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D3E4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3987E6A" wp14:editId="4C36756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9F60" w14:textId="77777777" w:rsidR="00715914" w:rsidRPr="00E500D4" w:rsidRDefault="00715914" w:rsidP="00715914">
      <w:pPr>
        <w:rPr>
          <w:sz w:val="19"/>
        </w:rPr>
      </w:pPr>
    </w:p>
    <w:p w14:paraId="77E42600" w14:textId="77777777" w:rsidR="00715914" w:rsidRPr="00E500D4" w:rsidRDefault="0023623B" w:rsidP="00715914">
      <w:pPr>
        <w:pStyle w:val="ShortT"/>
      </w:pPr>
      <w:r w:rsidRPr="0023623B">
        <w:t xml:space="preserve">Criminal Code (Terrorist Organisation—Palestinian Islamic Jihad) </w:t>
      </w:r>
      <w:r w:rsidR="00125F8B">
        <w:t>Regulations 2</w:t>
      </w:r>
      <w:r w:rsidRPr="0023623B">
        <w:t>021</w:t>
      </w:r>
    </w:p>
    <w:p w14:paraId="0692BF38" w14:textId="77777777" w:rsidR="0023623B" w:rsidRPr="0034086C" w:rsidRDefault="0023623B" w:rsidP="00FD5BBF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125F8B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46BE8C81" w14:textId="6E28E04E" w:rsidR="0023623B" w:rsidRPr="0034086C" w:rsidRDefault="0023623B" w:rsidP="00FD5BBF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DE02BE">
        <w:rPr>
          <w:szCs w:val="22"/>
        </w:rPr>
        <w:t>23 July 2021</w:t>
      </w:r>
      <w:r w:rsidRPr="0034086C">
        <w:rPr>
          <w:szCs w:val="22"/>
        </w:rPr>
        <w:fldChar w:fldCharType="end"/>
      </w:r>
    </w:p>
    <w:p w14:paraId="1720FD71" w14:textId="77777777" w:rsidR="0023623B" w:rsidRPr="0034086C" w:rsidRDefault="0023623B" w:rsidP="00FD5BB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67A7A3F3" w14:textId="77777777" w:rsidR="0023623B" w:rsidRPr="0034086C" w:rsidRDefault="0023623B" w:rsidP="00FD5BB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125F8B">
        <w:rPr>
          <w:szCs w:val="22"/>
        </w:rPr>
        <w:noBreakHyphen/>
      </w:r>
      <w:r>
        <w:rPr>
          <w:szCs w:val="22"/>
        </w:rPr>
        <w:t>General</w:t>
      </w:r>
    </w:p>
    <w:p w14:paraId="2549A18E" w14:textId="77777777" w:rsidR="0023623B" w:rsidRPr="0034086C" w:rsidRDefault="0023623B" w:rsidP="00FD5BB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14C79D3B" w14:textId="77777777" w:rsidR="0023623B" w:rsidRPr="0034086C" w:rsidRDefault="0023623B" w:rsidP="00FD5BB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Karen Andrews</w:t>
      </w:r>
    </w:p>
    <w:p w14:paraId="48E78F57" w14:textId="77777777" w:rsidR="0023623B" w:rsidRPr="001F2C7F" w:rsidRDefault="0023623B" w:rsidP="00FD5BBF">
      <w:pPr>
        <w:pStyle w:val="SignCoverPageEnd"/>
        <w:rPr>
          <w:szCs w:val="22"/>
        </w:rPr>
      </w:pPr>
      <w:r>
        <w:rPr>
          <w:szCs w:val="22"/>
        </w:rPr>
        <w:t>Minister for Home Affairs</w:t>
      </w:r>
    </w:p>
    <w:p w14:paraId="7672CB34" w14:textId="77777777" w:rsidR="0023623B" w:rsidRDefault="0023623B" w:rsidP="00FD5BBF"/>
    <w:p w14:paraId="2CEA787C" w14:textId="77777777" w:rsidR="0023623B" w:rsidRDefault="0023623B" w:rsidP="00FD5BBF"/>
    <w:p w14:paraId="3A1D0AC8" w14:textId="77777777" w:rsidR="0023623B" w:rsidRDefault="0023623B" w:rsidP="00FD5BBF"/>
    <w:p w14:paraId="07337D6A" w14:textId="77777777" w:rsidR="00715914" w:rsidRPr="002B327F" w:rsidRDefault="00715914" w:rsidP="00715914">
      <w:pPr>
        <w:pStyle w:val="Header"/>
        <w:tabs>
          <w:tab w:val="clear" w:pos="4150"/>
          <w:tab w:val="clear" w:pos="8307"/>
        </w:tabs>
      </w:pPr>
      <w:r w:rsidRPr="002B327F">
        <w:rPr>
          <w:rStyle w:val="CharChapNo"/>
        </w:rPr>
        <w:t xml:space="preserve"> </w:t>
      </w:r>
      <w:r w:rsidRPr="002B327F">
        <w:rPr>
          <w:rStyle w:val="CharChapText"/>
        </w:rPr>
        <w:t xml:space="preserve"> </w:t>
      </w:r>
    </w:p>
    <w:p w14:paraId="5D5F0E6B" w14:textId="77777777" w:rsidR="00715914" w:rsidRPr="002B327F" w:rsidRDefault="00715914" w:rsidP="00715914">
      <w:pPr>
        <w:pStyle w:val="Header"/>
        <w:tabs>
          <w:tab w:val="clear" w:pos="4150"/>
          <w:tab w:val="clear" w:pos="8307"/>
        </w:tabs>
      </w:pPr>
      <w:r w:rsidRPr="002B327F">
        <w:rPr>
          <w:rStyle w:val="CharPartNo"/>
        </w:rPr>
        <w:t xml:space="preserve"> </w:t>
      </w:r>
      <w:r w:rsidRPr="002B327F">
        <w:rPr>
          <w:rStyle w:val="CharPartText"/>
        </w:rPr>
        <w:t xml:space="preserve"> </w:t>
      </w:r>
    </w:p>
    <w:p w14:paraId="22B90094" w14:textId="77777777" w:rsidR="00715914" w:rsidRPr="002B327F" w:rsidRDefault="00715914" w:rsidP="00715914">
      <w:pPr>
        <w:pStyle w:val="Header"/>
        <w:tabs>
          <w:tab w:val="clear" w:pos="4150"/>
          <w:tab w:val="clear" w:pos="8307"/>
        </w:tabs>
      </w:pPr>
      <w:r w:rsidRPr="002B327F">
        <w:rPr>
          <w:rStyle w:val="CharDivNo"/>
        </w:rPr>
        <w:t xml:space="preserve"> </w:t>
      </w:r>
      <w:r w:rsidRPr="002B327F">
        <w:rPr>
          <w:rStyle w:val="CharDivText"/>
        </w:rPr>
        <w:t xml:space="preserve"> </w:t>
      </w:r>
    </w:p>
    <w:p w14:paraId="2E580236" w14:textId="77777777" w:rsidR="00715914" w:rsidRDefault="00715914" w:rsidP="00715914">
      <w:pPr>
        <w:sectPr w:rsidR="00715914" w:rsidSect="001B4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159A04C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6672C71" w14:textId="7777695F" w:rsidR="00E356F3" w:rsidRDefault="00E35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E356F3">
        <w:rPr>
          <w:noProof/>
        </w:rPr>
        <w:tab/>
      </w:r>
      <w:r w:rsidRPr="00E356F3">
        <w:rPr>
          <w:noProof/>
        </w:rPr>
        <w:fldChar w:fldCharType="begin"/>
      </w:r>
      <w:r w:rsidRPr="00E356F3">
        <w:rPr>
          <w:noProof/>
        </w:rPr>
        <w:instrText xml:space="preserve"> PAGEREF _Toc73441325 \h </w:instrText>
      </w:r>
      <w:r w:rsidRPr="00E356F3">
        <w:rPr>
          <w:noProof/>
        </w:rPr>
      </w:r>
      <w:r w:rsidRPr="00E356F3">
        <w:rPr>
          <w:noProof/>
        </w:rPr>
        <w:fldChar w:fldCharType="separate"/>
      </w:r>
      <w:r w:rsidR="00DE02BE">
        <w:rPr>
          <w:noProof/>
        </w:rPr>
        <w:t>1</w:t>
      </w:r>
      <w:r w:rsidRPr="00E356F3">
        <w:rPr>
          <w:noProof/>
        </w:rPr>
        <w:fldChar w:fldCharType="end"/>
      </w:r>
    </w:p>
    <w:p w14:paraId="1F20EB08" w14:textId="495890F4" w:rsidR="00E356F3" w:rsidRDefault="00E35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356F3">
        <w:rPr>
          <w:noProof/>
        </w:rPr>
        <w:tab/>
      </w:r>
      <w:r w:rsidRPr="00E356F3">
        <w:rPr>
          <w:noProof/>
        </w:rPr>
        <w:fldChar w:fldCharType="begin"/>
      </w:r>
      <w:r w:rsidRPr="00E356F3">
        <w:rPr>
          <w:noProof/>
        </w:rPr>
        <w:instrText xml:space="preserve"> PAGEREF _Toc73441326 \h </w:instrText>
      </w:r>
      <w:r w:rsidRPr="00E356F3">
        <w:rPr>
          <w:noProof/>
        </w:rPr>
      </w:r>
      <w:r w:rsidRPr="00E356F3">
        <w:rPr>
          <w:noProof/>
        </w:rPr>
        <w:fldChar w:fldCharType="separate"/>
      </w:r>
      <w:r w:rsidR="00DE02BE">
        <w:rPr>
          <w:noProof/>
        </w:rPr>
        <w:t>1</w:t>
      </w:r>
      <w:r w:rsidRPr="00E356F3">
        <w:rPr>
          <w:noProof/>
        </w:rPr>
        <w:fldChar w:fldCharType="end"/>
      </w:r>
    </w:p>
    <w:p w14:paraId="4CE55A23" w14:textId="3BE6E400" w:rsidR="00E356F3" w:rsidRDefault="00E35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E356F3">
        <w:rPr>
          <w:noProof/>
        </w:rPr>
        <w:tab/>
      </w:r>
      <w:r w:rsidRPr="00E356F3">
        <w:rPr>
          <w:noProof/>
        </w:rPr>
        <w:fldChar w:fldCharType="begin"/>
      </w:r>
      <w:r w:rsidRPr="00E356F3">
        <w:rPr>
          <w:noProof/>
        </w:rPr>
        <w:instrText xml:space="preserve"> PAGEREF _Toc73441327 \h </w:instrText>
      </w:r>
      <w:r w:rsidRPr="00E356F3">
        <w:rPr>
          <w:noProof/>
        </w:rPr>
      </w:r>
      <w:r w:rsidRPr="00E356F3">
        <w:rPr>
          <w:noProof/>
        </w:rPr>
        <w:fldChar w:fldCharType="separate"/>
      </w:r>
      <w:r w:rsidR="00DE02BE">
        <w:rPr>
          <w:noProof/>
        </w:rPr>
        <w:t>1</w:t>
      </w:r>
      <w:r w:rsidRPr="00E356F3">
        <w:rPr>
          <w:noProof/>
        </w:rPr>
        <w:fldChar w:fldCharType="end"/>
      </w:r>
    </w:p>
    <w:p w14:paraId="15BFCE74" w14:textId="7209BE82" w:rsidR="00E356F3" w:rsidRDefault="00E35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E356F3">
        <w:rPr>
          <w:noProof/>
        </w:rPr>
        <w:tab/>
      </w:r>
      <w:r w:rsidRPr="00E356F3">
        <w:rPr>
          <w:noProof/>
        </w:rPr>
        <w:fldChar w:fldCharType="begin"/>
      </w:r>
      <w:r w:rsidRPr="00E356F3">
        <w:rPr>
          <w:noProof/>
        </w:rPr>
        <w:instrText xml:space="preserve"> PAGEREF _Toc73441328 \h </w:instrText>
      </w:r>
      <w:r w:rsidRPr="00E356F3">
        <w:rPr>
          <w:noProof/>
        </w:rPr>
      </w:r>
      <w:r w:rsidRPr="00E356F3">
        <w:rPr>
          <w:noProof/>
        </w:rPr>
        <w:fldChar w:fldCharType="separate"/>
      </w:r>
      <w:r w:rsidR="00DE02BE">
        <w:rPr>
          <w:noProof/>
        </w:rPr>
        <w:t>1</w:t>
      </w:r>
      <w:r w:rsidRPr="00E356F3">
        <w:rPr>
          <w:noProof/>
        </w:rPr>
        <w:fldChar w:fldCharType="end"/>
      </w:r>
    </w:p>
    <w:p w14:paraId="7A5FF488" w14:textId="41E4EFA4" w:rsidR="00E356F3" w:rsidRDefault="00E35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organisation—Palestinian Islamic Jihad</w:t>
      </w:r>
      <w:r w:rsidRPr="00E356F3">
        <w:rPr>
          <w:noProof/>
        </w:rPr>
        <w:tab/>
      </w:r>
      <w:r w:rsidRPr="00E356F3">
        <w:rPr>
          <w:noProof/>
        </w:rPr>
        <w:fldChar w:fldCharType="begin"/>
      </w:r>
      <w:r w:rsidRPr="00E356F3">
        <w:rPr>
          <w:noProof/>
        </w:rPr>
        <w:instrText xml:space="preserve"> PAGEREF _Toc73441329 \h </w:instrText>
      </w:r>
      <w:r w:rsidRPr="00E356F3">
        <w:rPr>
          <w:noProof/>
        </w:rPr>
      </w:r>
      <w:r w:rsidRPr="00E356F3">
        <w:rPr>
          <w:noProof/>
        </w:rPr>
        <w:fldChar w:fldCharType="separate"/>
      </w:r>
      <w:r w:rsidR="00DE02BE">
        <w:rPr>
          <w:noProof/>
        </w:rPr>
        <w:t>1</w:t>
      </w:r>
      <w:r w:rsidRPr="00E356F3">
        <w:rPr>
          <w:noProof/>
        </w:rPr>
        <w:fldChar w:fldCharType="end"/>
      </w:r>
    </w:p>
    <w:p w14:paraId="4E34EEAE" w14:textId="17E81C9D" w:rsidR="00E356F3" w:rsidRDefault="00FD5BB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="00E356F3">
        <w:rPr>
          <w:noProof/>
        </w:rPr>
        <w:t>—Repeals</w:t>
      </w:r>
      <w:r w:rsidR="00E356F3" w:rsidRPr="00E356F3">
        <w:rPr>
          <w:b w:val="0"/>
          <w:noProof/>
          <w:sz w:val="18"/>
        </w:rPr>
        <w:tab/>
      </w:r>
      <w:r w:rsidR="00E356F3" w:rsidRPr="00E356F3">
        <w:rPr>
          <w:b w:val="0"/>
          <w:noProof/>
          <w:sz w:val="18"/>
        </w:rPr>
        <w:fldChar w:fldCharType="begin"/>
      </w:r>
      <w:r w:rsidR="00E356F3" w:rsidRPr="00E356F3">
        <w:rPr>
          <w:b w:val="0"/>
          <w:noProof/>
          <w:sz w:val="18"/>
        </w:rPr>
        <w:instrText xml:space="preserve"> PAGEREF _Toc73441330 \h </w:instrText>
      </w:r>
      <w:r w:rsidR="00E356F3" w:rsidRPr="00E356F3">
        <w:rPr>
          <w:b w:val="0"/>
          <w:noProof/>
          <w:sz w:val="18"/>
        </w:rPr>
      </w:r>
      <w:r w:rsidR="00E356F3" w:rsidRPr="00E356F3">
        <w:rPr>
          <w:b w:val="0"/>
          <w:noProof/>
          <w:sz w:val="18"/>
        </w:rPr>
        <w:fldChar w:fldCharType="separate"/>
      </w:r>
      <w:r w:rsidR="00DE02BE">
        <w:rPr>
          <w:b w:val="0"/>
          <w:noProof/>
          <w:sz w:val="18"/>
        </w:rPr>
        <w:t>2</w:t>
      </w:r>
      <w:r w:rsidR="00E356F3" w:rsidRPr="00E356F3">
        <w:rPr>
          <w:b w:val="0"/>
          <w:noProof/>
          <w:sz w:val="18"/>
        </w:rPr>
        <w:fldChar w:fldCharType="end"/>
      </w:r>
    </w:p>
    <w:p w14:paraId="5FB56AFE" w14:textId="61E01272" w:rsidR="00E356F3" w:rsidRDefault="00E356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Criminal Code (Terrorist Organisation—Palestinian Islamic Jihad) </w:t>
      </w:r>
      <w:r w:rsidR="00125F8B">
        <w:rPr>
          <w:noProof/>
        </w:rPr>
        <w:t>Regulations 2</w:t>
      </w:r>
      <w:r>
        <w:rPr>
          <w:noProof/>
        </w:rPr>
        <w:t>018</w:t>
      </w:r>
      <w:r w:rsidRPr="00E356F3">
        <w:rPr>
          <w:i w:val="0"/>
          <w:noProof/>
          <w:sz w:val="18"/>
        </w:rPr>
        <w:tab/>
      </w:r>
      <w:r w:rsidRPr="00E356F3">
        <w:rPr>
          <w:i w:val="0"/>
          <w:noProof/>
          <w:sz w:val="18"/>
        </w:rPr>
        <w:fldChar w:fldCharType="begin"/>
      </w:r>
      <w:r w:rsidRPr="00E356F3">
        <w:rPr>
          <w:i w:val="0"/>
          <w:noProof/>
          <w:sz w:val="18"/>
        </w:rPr>
        <w:instrText xml:space="preserve"> PAGEREF _Toc73441331 \h </w:instrText>
      </w:r>
      <w:r w:rsidRPr="00E356F3">
        <w:rPr>
          <w:i w:val="0"/>
          <w:noProof/>
          <w:sz w:val="18"/>
        </w:rPr>
      </w:r>
      <w:r w:rsidRPr="00E356F3">
        <w:rPr>
          <w:i w:val="0"/>
          <w:noProof/>
          <w:sz w:val="18"/>
        </w:rPr>
        <w:fldChar w:fldCharType="separate"/>
      </w:r>
      <w:r w:rsidR="00DE02BE">
        <w:rPr>
          <w:i w:val="0"/>
          <w:noProof/>
          <w:sz w:val="18"/>
        </w:rPr>
        <w:t>2</w:t>
      </w:r>
      <w:r w:rsidRPr="00E356F3">
        <w:rPr>
          <w:i w:val="0"/>
          <w:noProof/>
          <w:sz w:val="18"/>
        </w:rPr>
        <w:fldChar w:fldCharType="end"/>
      </w:r>
    </w:p>
    <w:p w14:paraId="4DD66DAF" w14:textId="77777777" w:rsidR="00670EA1" w:rsidRDefault="00E356F3" w:rsidP="00715914">
      <w:r>
        <w:fldChar w:fldCharType="end"/>
      </w:r>
    </w:p>
    <w:p w14:paraId="363AC37E" w14:textId="77777777" w:rsidR="00670EA1" w:rsidRDefault="00670EA1" w:rsidP="00715914">
      <w:pPr>
        <w:sectPr w:rsidR="00670EA1" w:rsidSect="001B4C9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76A885A" w14:textId="77777777" w:rsidR="00715914" w:rsidRDefault="00715914" w:rsidP="00715914">
      <w:pPr>
        <w:pStyle w:val="ActHead5"/>
      </w:pPr>
      <w:bookmarkStart w:id="0" w:name="_Toc73441325"/>
      <w:r w:rsidRPr="002B327F">
        <w:rPr>
          <w:rStyle w:val="CharSectno"/>
        </w:rPr>
        <w:lastRenderedPageBreak/>
        <w:t>1</w:t>
      </w:r>
      <w:r>
        <w:t xml:space="preserve">  </w:t>
      </w:r>
      <w:r w:rsidR="00CE493D">
        <w:t>Name</w:t>
      </w:r>
      <w:bookmarkEnd w:id="0"/>
    </w:p>
    <w:p w14:paraId="1CFD946D" w14:textId="77777777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23623B">
        <w:t>This instrument is</w:t>
      </w:r>
      <w:r w:rsidR="00CE493D">
        <w:t xml:space="preserve"> the </w:t>
      </w:r>
      <w:r w:rsidR="00125F8B">
        <w:rPr>
          <w:i/>
          <w:noProof/>
        </w:rPr>
        <w:t>Criminal Code (Terrorist Organisation—Palestinian Islamic Jihad) Regulations 2021</w:t>
      </w:r>
      <w:r w:rsidRPr="009A038B">
        <w:t>.</w:t>
      </w:r>
    </w:p>
    <w:p w14:paraId="4733E81F" w14:textId="77777777" w:rsidR="00715914" w:rsidRDefault="00715914" w:rsidP="00715914">
      <w:pPr>
        <w:pStyle w:val="ActHead5"/>
      </w:pPr>
      <w:bookmarkStart w:id="1" w:name="_Toc73441326"/>
      <w:r w:rsidRPr="002B327F">
        <w:rPr>
          <w:rStyle w:val="CharSectno"/>
        </w:rPr>
        <w:t>2</w:t>
      </w:r>
      <w:r w:rsidRPr="009A038B">
        <w:t xml:space="preserve">  Commencement</w:t>
      </w:r>
      <w:bookmarkEnd w:id="1"/>
    </w:p>
    <w:p w14:paraId="2D5CD4E4" w14:textId="77777777" w:rsidR="00AE3652" w:rsidRDefault="00807626" w:rsidP="00AE3652">
      <w:pPr>
        <w:pStyle w:val="subsection"/>
      </w:pPr>
      <w:bookmarkStart w:id="2" w:name="_GoBack"/>
      <w:r>
        <w:tab/>
      </w:r>
      <w:r w:rsidR="00AE3652">
        <w:t>(1)</w:t>
      </w:r>
      <w:r w:rsidR="00AE3652">
        <w:tab/>
        <w:t xml:space="preserve">Each provision of </w:t>
      </w:r>
      <w:r w:rsidR="0023623B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5D5FEA52" w14:textId="77777777" w:rsidR="00AE3652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14:paraId="65D1146A" w14:textId="77777777" w:rsidTr="00FD299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3AD2E2C" w14:textId="77777777" w:rsidR="00AE3652" w:rsidRPr="00416235" w:rsidRDefault="00AE3652" w:rsidP="00FD5BBF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14:paraId="5E41D277" w14:textId="77777777" w:rsidTr="00FD299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1091CD2" w14:textId="77777777" w:rsidR="00AE3652" w:rsidRPr="00416235" w:rsidRDefault="00AE3652" w:rsidP="00FD5BBF">
            <w:pPr>
              <w:pStyle w:val="TableHeading"/>
            </w:pPr>
            <w:r w:rsidRPr="00416235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5A376DB" w14:textId="77777777" w:rsidR="00AE3652" w:rsidRPr="00416235" w:rsidRDefault="00AE3652" w:rsidP="00FD5BBF">
            <w:pPr>
              <w:pStyle w:val="TableHeading"/>
            </w:pPr>
            <w:r w:rsidRPr="00416235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13B635" w14:textId="77777777" w:rsidR="00AE3652" w:rsidRPr="00416235" w:rsidRDefault="00AE3652" w:rsidP="00FD5BBF">
            <w:pPr>
              <w:pStyle w:val="TableHeading"/>
            </w:pPr>
            <w:r w:rsidRPr="00416235">
              <w:t>Column 3</w:t>
            </w:r>
          </w:p>
        </w:tc>
      </w:tr>
      <w:tr w:rsidR="00AE3652" w14:paraId="362E31DB" w14:textId="77777777" w:rsidTr="00FD299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33F673" w14:textId="77777777" w:rsidR="00AE3652" w:rsidRPr="00416235" w:rsidRDefault="00AE3652" w:rsidP="00FD5BBF">
            <w:pPr>
              <w:pStyle w:val="TableHeading"/>
            </w:pPr>
            <w:r w:rsidRPr="00416235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825DBD" w14:textId="77777777" w:rsidR="00AE3652" w:rsidRPr="00416235" w:rsidRDefault="00AE3652" w:rsidP="00FD5BBF">
            <w:pPr>
              <w:pStyle w:val="TableHeading"/>
            </w:pPr>
            <w:r w:rsidRPr="00416235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52EBD6" w14:textId="77777777" w:rsidR="00AE3652" w:rsidRPr="00416235" w:rsidRDefault="00AE3652" w:rsidP="00FD5BBF">
            <w:pPr>
              <w:pStyle w:val="TableHeading"/>
            </w:pPr>
            <w:r w:rsidRPr="00416235">
              <w:t>Date/Details</w:t>
            </w:r>
          </w:p>
        </w:tc>
      </w:tr>
      <w:tr w:rsidR="00AE3652" w14:paraId="05EB85BA" w14:textId="77777777" w:rsidTr="00FD2990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3B727B" w14:textId="77777777" w:rsidR="00AE3652" w:rsidRDefault="00AE3652" w:rsidP="00FD5BBF">
            <w:pPr>
              <w:pStyle w:val="Tabletext"/>
            </w:pPr>
            <w:r>
              <w:t xml:space="preserve">1.  The whole of </w:t>
            </w:r>
            <w:r w:rsidR="0023623B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A39CF1" w14:textId="77777777" w:rsidR="00AE3652" w:rsidRDefault="00FD5BBF" w:rsidP="00FD5BBF">
            <w:pPr>
              <w:pStyle w:val="Tabletext"/>
            </w:pPr>
            <w:r>
              <w:t>4 August</w:t>
            </w:r>
            <w:r w:rsidR="00E021F6">
              <w:t xml:space="preserve"> 2021</w:t>
            </w:r>
            <w:r w:rsidR="00AE3652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C8B599" w14:textId="77777777" w:rsidR="00AE3652" w:rsidRDefault="00FD5BBF" w:rsidP="00FD5BBF">
            <w:pPr>
              <w:pStyle w:val="Tabletext"/>
            </w:pPr>
            <w:r>
              <w:t>4 August</w:t>
            </w:r>
            <w:r w:rsidR="00E021F6">
              <w:t xml:space="preserve"> 2021</w:t>
            </w:r>
          </w:p>
        </w:tc>
      </w:tr>
    </w:tbl>
    <w:p w14:paraId="3775ED90" w14:textId="77777777"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23623B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23623B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4227819B" w14:textId="77777777" w:rsidR="00807626" w:rsidRPr="00FB7638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23623B">
        <w:t>this instrument</w:t>
      </w:r>
      <w:r w:rsidRPr="005F477A">
        <w:t xml:space="preserve">. Information may be inserted in this column, or information in it may be edited, in any published version of </w:t>
      </w:r>
      <w:r w:rsidR="0023623B">
        <w:t>this instrument</w:t>
      </w:r>
      <w:r w:rsidRPr="005F477A">
        <w:t>.</w:t>
      </w:r>
    </w:p>
    <w:p w14:paraId="00A3FE6A" w14:textId="77777777" w:rsidR="00C06BC3" w:rsidRPr="00567888" w:rsidRDefault="00C06BC3" w:rsidP="00C06BC3">
      <w:pPr>
        <w:pStyle w:val="ActHead5"/>
      </w:pPr>
      <w:bookmarkStart w:id="3" w:name="_Toc73441327"/>
      <w:r w:rsidRPr="002B327F">
        <w:rPr>
          <w:rStyle w:val="CharSectno"/>
        </w:rPr>
        <w:t>3</w:t>
      </w:r>
      <w:r w:rsidRPr="00567888">
        <w:t xml:space="preserve">  Authority</w:t>
      </w:r>
      <w:bookmarkEnd w:id="3"/>
    </w:p>
    <w:p w14:paraId="2E63D996" w14:textId="77777777" w:rsidR="00C06BC3" w:rsidRPr="001F616A" w:rsidRDefault="00C06BC3" w:rsidP="00C06BC3">
      <w:pPr>
        <w:pStyle w:val="subsection"/>
      </w:pPr>
      <w:r w:rsidRPr="001F616A">
        <w:tab/>
      </w:r>
      <w:r w:rsidRPr="001F616A">
        <w:tab/>
        <w:t xml:space="preserve">This instrument is made under the </w:t>
      </w:r>
      <w:r w:rsidRPr="001F616A">
        <w:rPr>
          <w:i/>
        </w:rPr>
        <w:t>Criminal Code Act 1995</w:t>
      </w:r>
      <w:r w:rsidRPr="001F616A">
        <w:t>.</w:t>
      </w:r>
    </w:p>
    <w:p w14:paraId="479F285C" w14:textId="77777777" w:rsidR="00C06BC3" w:rsidRPr="00567888" w:rsidRDefault="00C06BC3" w:rsidP="00C06BC3">
      <w:pPr>
        <w:pStyle w:val="ActHead5"/>
      </w:pPr>
      <w:bookmarkStart w:id="4" w:name="_Toc73441328"/>
      <w:r w:rsidRPr="002B327F">
        <w:rPr>
          <w:rStyle w:val="CharSectno"/>
        </w:rPr>
        <w:t>4</w:t>
      </w:r>
      <w:r w:rsidRPr="00567888">
        <w:t xml:space="preserve">  Schedules</w:t>
      </w:r>
      <w:bookmarkEnd w:id="4"/>
    </w:p>
    <w:p w14:paraId="3FDC20BC" w14:textId="77777777" w:rsidR="00C06BC3" w:rsidRPr="001F616A" w:rsidRDefault="00C06BC3" w:rsidP="00C06BC3">
      <w:pPr>
        <w:pStyle w:val="subsection"/>
      </w:pPr>
      <w:r w:rsidRPr="001F616A">
        <w:tab/>
      </w:r>
      <w:r w:rsidRPr="001F616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AE09D37" w14:textId="77777777" w:rsidR="00C06BC3" w:rsidRPr="00567888" w:rsidRDefault="00C06BC3" w:rsidP="00C06BC3">
      <w:pPr>
        <w:pStyle w:val="ActHead5"/>
      </w:pPr>
      <w:bookmarkStart w:id="5" w:name="_Toc73441329"/>
      <w:r w:rsidRPr="002B327F">
        <w:rPr>
          <w:rStyle w:val="CharSectno"/>
        </w:rPr>
        <w:t>5</w:t>
      </w:r>
      <w:r w:rsidRPr="00567888">
        <w:t xml:space="preserve">  Terrorist organisation—Palestinian Islamic Jihad</w:t>
      </w:r>
      <w:bookmarkEnd w:id="5"/>
    </w:p>
    <w:p w14:paraId="15FC4DC8" w14:textId="77777777" w:rsidR="00C06BC3" w:rsidRPr="001F616A" w:rsidRDefault="00C06BC3" w:rsidP="00C06BC3">
      <w:pPr>
        <w:pStyle w:val="subsection"/>
      </w:pPr>
      <w:r w:rsidRPr="001F616A">
        <w:tab/>
        <w:t>(1)</w:t>
      </w:r>
      <w:r w:rsidRPr="001F616A">
        <w:tab/>
        <w:t xml:space="preserve">For the purposes of paragraph (b) of the definition of </w:t>
      </w:r>
      <w:r w:rsidRPr="001F616A">
        <w:rPr>
          <w:b/>
          <w:i/>
        </w:rPr>
        <w:t>terrorist organisation</w:t>
      </w:r>
      <w:r w:rsidRPr="001F616A">
        <w:t xml:space="preserve"> in subsection 102.1(1) of the </w:t>
      </w:r>
      <w:r w:rsidRPr="001F616A">
        <w:rPr>
          <w:i/>
        </w:rPr>
        <w:t>Criminal Code</w:t>
      </w:r>
      <w:r w:rsidRPr="001F616A">
        <w:t>, the organisation known as Palestinian Islamic Jihad is specified.</w:t>
      </w:r>
    </w:p>
    <w:p w14:paraId="0B409C72" w14:textId="77777777" w:rsidR="00C06BC3" w:rsidRPr="001F616A" w:rsidRDefault="00C06BC3" w:rsidP="00C06BC3">
      <w:pPr>
        <w:pStyle w:val="subsection"/>
      </w:pPr>
      <w:r w:rsidRPr="001F616A">
        <w:tab/>
        <w:t>(2)</w:t>
      </w:r>
      <w:r w:rsidRPr="001F616A">
        <w:tab/>
        <w:t>Palestinian Islamic Jihad is also known by the following names:</w:t>
      </w:r>
    </w:p>
    <w:p w14:paraId="48BE6A06" w14:textId="77777777" w:rsidR="00C06BC3" w:rsidRPr="001F616A" w:rsidRDefault="00C06BC3" w:rsidP="00C06BC3">
      <w:pPr>
        <w:pStyle w:val="paragraph"/>
      </w:pPr>
      <w:r w:rsidRPr="001F616A">
        <w:tab/>
        <w:t>(a)</w:t>
      </w:r>
      <w:r w:rsidRPr="001F616A">
        <w:tab/>
      </w:r>
      <w:r w:rsidR="00A96F91">
        <w:t>A</w:t>
      </w:r>
      <w:r w:rsidRPr="001F616A">
        <w:t>l</w:t>
      </w:r>
      <w:r w:rsidR="00125F8B">
        <w:noBreakHyphen/>
      </w:r>
      <w:r w:rsidRPr="001F616A">
        <w:t>Quds Brigades;</w:t>
      </w:r>
    </w:p>
    <w:p w14:paraId="4BF65340" w14:textId="77777777" w:rsidR="00C06BC3" w:rsidRPr="001F616A" w:rsidRDefault="00C06BC3" w:rsidP="00C06BC3">
      <w:pPr>
        <w:pStyle w:val="paragraph"/>
      </w:pPr>
      <w:r w:rsidRPr="001F616A">
        <w:tab/>
        <w:t>(b)</w:t>
      </w:r>
      <w:r w:rsidRPr="001F616A">
        <w:tab/>
        <w:t>Harakat al</w:t>
      </w:r>
      <w:r w:rsidR="00125F8B">
        <w:noBreakHyphen/>
      </w:r>
      <w:r w:rsidRPr="001F616A">
        <w:t>Jihad al</w:t>
      </w:r>
      <w:r w:rsidR="00125F8B">
        <w:noBreakHyphen/>
      </w:r>
      <w:r w:rsidRPr="001F616A">
        <w:t>Islami fi Filistin;</w:t>
      </w:r>
    </w:p>
    <w:p w14:paraId="43E4ADBE" w14:textId="77777777" w:rsidR="00C06BC3" w:rsidRPr="001F616A" w:rsidRDefault="00C06BC3" w:rsidP="00C06BC3">
      <w:pPr>
        <w:pStyle w:val="paragraph"/>
      </w:pPr>
      <w:r w:rsidRPr="001F616A">
        <w:tab/>
        <w:t>(c)</w:t>
      </w:r>
      <w:r w:rsidRPr="001F616A">
        <w:tab/>
        <w:t>Islamic Jihad;</w:t>
      </w:r>
    </w:p>
    <w:p w14:paraId="36EA36A7" w14:textId="77777777" w:rsidR="00C06BC3" w:rsidRPr="001F616A" w:rsidRDefault="00C06BC3" w:rsidP="00C06BC3">
      <w:pPr>
        <w:pStyle w:val="paragraph"/>
      </w:pPr>
      <w:r w:rsidRPr="001F616A">
        <w:tab/>
        <w:t>(d)</w:t>
      </w:r>
      <w:r w:rsidRPr="001F616A">
        <w:tab/>
        <w:t>Islamic Jihad Palestine;</w:t>
      </w:r>
    </w:p>
    <w:p w14:paraId="523F7C55" w14:textId="77777777" w:rsidR="00C06BC3" w:rsidRPr="001F616A" w:rsidRDefault="00C06BC3" w:rsidP="00C06BC3">
      <w:pPr>
        <w:pStyle w:val="paragraph"/>
      </w:pPr>
      <w:r w:rsidRPr="001F616A">
        <w:tab/>
        <w:t>(e)</w:t>
      </w:r>
      <w:r w:rsidRPr="001F616A">
        <w:tab/>
        <w:t>Islamic Jihad–Palestine Faction and Islamic Holy War;</w:t>
      </w:r>
    </w:p>
    <w:p w14:paraId="6891B6A6" w14:textId="77777777" w:rsidR="00C06BC3" w:rsidRPr="001F616A" w:rsidRDefault="00C06BC3" w:rsidP="00C06BC3">
      <w:pPr>
        <w:pStyle w:val="paragraph"/>
      </w:pPr>
      <w:r w:rsidRPr="001F616A">
        <w:tab/>
        <w:t>(f)</w:t>
      </w:r>
      <w:r w:rsidRPr="001F616A">
        <w:tab/>
        <w:t>PIJ;</w:t>
      </w:r>
    </w:p>
    <w:p w14:paraId="3918DC1E" w14:textId="77777777" w:rsidR="00C06BC3" w:rsidRPr="001F616A" w:rsidRDefault="00C06BC3" w:rsidP="00C06BC3">
      <w:pPr>
        <w:pStyle w:val="paragraph"/>
      </w:pPr>
      <w:r w:rsidRPr="001F616A">
        <w:tab/>
        <w:t>(g)</w:t>
      </w:r>
      <w:r w:rsidRPr="001F616A">
        <w:tab/>
        <w:t>Saraya al</w:t>
      </w:r>
      <w:r w:rsidR="00125F8B">
        <w:noBreakHyphen/>
      </w:r>
      <w:r w:rsidRPr="001F616A">
        <w:t>Quds;</w:t>
      </w:r>
    </w:p>
    <w:p w14:paraId="09C12E43" w14:textId="77777777" w:rsidR="00C06BC3" w:rsidRPr="001F616A" w:rsidRDefault="00C06BC3" w:rsidP="00C06BC3">
      <w:pPr>
        <w:pStyle w:val="paragraph"/>
      </w:pPr>
      <w:r w:rsidRPr="001F616A">
        <w:lastRenderedPageBreak/>
        <w:tab/>
        <w:t>(h)</w:t>
      </w:r>
      <w:r w:rsidRPr="001F616A">
        <w:tab/>
        <w:t>The Jerusalem Brigades.</w:t>
      </w:r>
    </w:p>
    <w:p w14:paraId="53187F21" w14:textId="77777777" w:rsidR="00FD2990" w:rsidRDefault="00FD2990">
      <w:pPr>
        <w:sectPr w:rsidR="00FD2990" w:rsidSect="001B4C9E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6DD1F711" w14:textId="77777777" w:rsidR="00FD2990" w:rsidRDefault="00FD5BBF" w:rsidP="00FD2990">
      <w:pPr>
        <w:pStyle w:val="ActHead6"/>
      </w:pPr>
      <w:bookmarkStart w:id="6" w:name="_Toc73441330"/>
      <w:r w:rsidRPr="002B327F">
        <w:rPr>
          <w:rStyle w:val="CharAmSchNo"/>
        </w:rPr>
        <w:lastRenderedPageBreak/>
        <w:t>Schedule 1</w:t>
      </w:r>
      <w:r w:rsidR="00FD2990">
        <w:t>—</w:t>
      </w:r>
      <w:r w:rsidR="00FD2990" w:rsidRPr="002B327F">
        <w:rPr>
          <w:rStyle w:val="CharAmSchText"/>
        </w:rPr>
        <w:t>Repeals</w:t>
      </w:r>
      <w:bookmarkEnd w:id="6"/>
    </w:p>
    <w:p w14:paraId="2B003E77" w14:textId="77777777" w:rsidR="00FD2990" w:rsidRPr="002B327F" w:rsidRDefault="00FD2990" w:rsidP="00FD2990">
      <w:pPr>
        <w:pStyle w:val="Header"/>
      </w:pPr>
      <w:r w:rsidRPr="002B327F">
        <w:rPr>
          <w:rStyle w:val="CharAmPartNo"/>
        </w:rPr>
        <w:t xml:space="preserve"> </w:t>
      </w:r>
      <w:r w:rsidRPr="002B327F">
        <w:rPr>
          <w:rStyle w:val="CharAmPartText"/>
        </w:rPr>
        <w:t xml:space="preserve"> </w:t>
      </w:r>
    </w:p>
    <w:p w14:paraId="4369154D" w14:textId="77777777" w:rsidR="00FD2990" w:rsidRPr="00567888" w:rsidRDefault="00FD2990" w:rsidP="00FD2990">
      <w:pPr>
        <w:pStyle w:val="ActHead9"/>
      </w:pPr>
      <w:bookmarkStart w:id="7" w:name="_Toc73441331"/>
      <w:r w:rsidRPr="00567888">
        <w:t xml:space="preserve">Criminal Code (Terrorist Organisation—Palestinian Islamic Jihad) </w:t>
      </w:r>
      <w:r w:rsidR="00125F8B">
        <w:t>Regulations 2</w:t>
      </w:r>
      <w:r w:rsidRPr="00567888">
        <w:t>01</w:t>
      </w:r>
      <w:r w:rsidR="00BB3F91">
        <w:t>8</w:t>
      </w:r>
      <w:bookmarkEnd w:id="7"/>
    </w:p>
    <w:p w14:paraId="3162FC0C" w14:textId="77777777" w:rsidR="00FD2990" w:rsidRPr="001F616A" w:rsidRDefault="00FD2990" w:rsidP="00FD2990">
      <w:pPr>
        <w:pStyle w:val="ItemHead"/>
      </w:pPr>
      <w:r w:rsidRPr="001F616A">
        <w:t>1  The whole of the instrument</w:t>
      </w:r>
    </w:p>
    <w:p w14:paraId="3D6C205E" w14:textId="77777777" w:rsidR="00FD2990" w:rsidRPr="00FD2990" w:rsidRDefault="00FD2990" w:rsidP="00FD2990">
      <w:pPr>
        <w:pStyle w:val="Item"/>
      </w:pPr>
      <w:r>
        <w:t>Repeal the instrument.</w:t>
      </w:r>
    </w:p>
    <w:p w14:paraId="78227EFA" w14:textId="77777777" w:rsidR="00FD2990" w:rsidRDefault="00FD2990">
      <w:pPr>
        <w:sectPr w:rsidR="00FD2990" w:rsidSect="001B4C9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>
        <w:tab/>
      </w:r>
    </w:p>
    <w:p w14:paraId="5E6E2BF0" w14:textId="77777777" w:rsidR="00157B8B" w:rsidRDefault="00157B8B" w:rsidP="00315911"/>
    <w:sectPr w:rsidR="00157B8B" w:rsidSect="001B4C9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AE1F" w14:textId="77777777" w:rsidR="00FD5BBF" w:rsidRDefault="00FD5BBF" w:rsidP="00715914">
      <w:pPr>
        <w:spacing w:line="240" w:lineRule="auto"/>
      </w:pPr>
      <w:r>
        <w:separator/>
      </w:r>
    </w:p>
  </w:endnote>
  <w:endnote w:type="continuationSeparator" w:id="0">
    <w:p w14:paraId="1D3EFCD5" w14:textId="77777777" w:rsidR="00FD5BBF" w:rsidRDefault="00FD5BB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752E" w14:textId="77777777" w:rsidR="002B327F" w:rsidRPr="001B4C9E" w:rsidRDefault="001B4C9E" w:rsidP="001B4C9E">
    <w:pPr>
      <w:pStyle w:val="Footer"/>
      <w:rPr>
        <w:i/>
        <w:sz w:val="18"/>
      </w:rPr>
    </w:pPr>
    <w:r w:rsidRPr="001B4C9E">
      <w:rPr>
        <w:i/>
        <w:sz w:val="18"/>
      </w:rPr>
      <w:t>OPC65276 -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9CBD" w14:textId="77777777" w:rsidR="00FD5BBF" w:rsidRPr="00D90ABA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FD5BBF" w14:paraId="1D806089" w14:textId="77777777" w:rsidTr="00FD2990">
      <w:tc>
        <w:tcPr>
          <w:tcW w:w="942" w:type="pct"/>
        </w:tcPr>
        <w:p w14:paraId="741FE250" w14:textId="77777777" w:rsidR="00FD5BBF" w:rsidRDefault="00FD5BBF" w:rsidP="00FD5BBF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063A073C" w14:textId="22DED070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7B34391F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042E6D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2478" w14:textId="77777777" w:rsidR="00FD5BBF" w:rsidRDefault="00FD5BBF">
    <w:pPr>
      <w:pBdr>
        <w:top w:val="single" w:sz="6" w:space="1" w:color="auto"/>
      </w:pBdr>
      <w:rPr>
        <w:sz w:val="18"/>
      </w:rPr>
    </w:pPr>
  </w:p>
  <w:p w14:paraId="0A86C446" w14:textId="1F2EDF20" w:rsidR="00FD5BBF" w:rsidRDefault="00FD5BBF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E02BE">
      <w:rPr>
        <w:i/>
        <w:noProof/>
        <w:sz w:val="18"/>
      </w:rPr>
      <w:t>Criminal Code (Terrorist Organisation—Palestinian Islamic Jihad)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E02BE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6F245924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23A5" w14:textId="77777777" w:rsidR="00FD5BBF" w:rsidRPr="00E33C1C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D5BBF" w14:paraId="45019B0E" w14:textId="77777777" w:rsidTr="002B327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2797D49" w14:textId="77777777" w:rsidR="00FD5BBF" w:rsidRDefault="00FD5BBF" w:rsidP="00FD5B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9C8153E" w14:textId="60ED17C3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BE39615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</w:p>
      </w:tc>
    </w:tr>
  </w:tbl>
  <w:p w14:paraId="69A6472B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3D4E" w14:textId="77777777" w:rsidR="00FD5BBF" w:rsidRPr="00E33C1C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D5BBF" w14:paraId="58957A5F" w14:textId="77777777" w:rsidTr="002B327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3229B6D" w14:textId="77777777" w:rsidR="00FD5BBF" w:rsidRDefault="00FD5BBF" w:rsidP="00FD5BB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1B16005" w14:textId="69614A32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CBD6341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9848376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68B3" w14:textId="77777777" w:rsidR="00FD5BBF" w:rsidRPr="00E33C1C" w:rsidRDefault="00FD5BB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D5BBF" w14:paraId="72D8E48B" w14:textId="77777777" w:rsidTr="002B327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4197517" w14:textId="77777777" w:rsidR="00FD5BBF" w:rsidRDefault="00FD5BBF" w:rsidP="00FD5BB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3FADD9EF" w14:textId="55FB8E6E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B8E72DB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5C4900D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0AF5" w14:textId="77777777" w:rsidR="00FD5BBF" w:rsidRDefault="00FD5BBF" w:rsidP="00FD2990">
    <w:pPr>
      <w:pStyle w:val="Footer"/>
      <w:spacing w:before="120"/>
    </w:pPr>
  </w:p>
  <w:p w14:paraId="262B540A" w14:textId="77777777" w:rsidR="00FD5BBF" w:rsidRPr="001B4C9E" w:rsidRDefault="001B4C9E" w:rsidP="001B4C9E">
    <w:pPr>
      <w:pStyle w:val="Footer"/>
      <w:rPr>
        <w:i/>
        <w:sz w:val="18"/>
      </w:rPr>
    </w:pPr>
    <w:r w:rsidRPr="001B4C9E">
      <w:rPr>
        <w:i/>
        <w:sz w:val="18"/>
      </w:rPr>
      <w:t>OPC65276 -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6982" w14:textId="77777777" w:rsidR="00FD5BBF" w:rsidRPr="001B4C9E" w:rsidRDefault="001B4C9E" w:rsidP="001B4C9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B4C9E">
      <w:rPr>
        <w:i/>
        <w:sz w:val="18"/>
      </w:rPr>
      <w:t>OPC65276 -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3326" w14:textId="77777777" w:rsidR="00FD5BBF" w:rsidRPr="00E33C1C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D5BBF" w14:paraId="5CFA6FA7" w14:textId="77777777" w:rsidTr="002B327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22EC2C1F" w14:textId="77777777" w:rsidR="00FD5BBF" w:rsidRDefault="00FD5BBF" w:rsidP="00FD5B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96569B7" w14:textId="28A84E9F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295841F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</w:p>
      </w:tc>
    </w:tr>
  </w:tbl>
  <w:p w14:paraId="0E9A4412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61C8" w14:textId="77777777" w:rsidR="00FD5BBF" w:rsidRPr="00E33C1C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FD5BBF" w14:paraId="7E2F9213" w14:textId="77777777" w:rsidTr="002B327F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7C7509F2" w14:textId="77777777" w:rsidR="00FD5BBF" w:rsidRDefault="00FD5BBF" w:rsidP="00FD5BB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310B9661" w14:textId="5DC39AF0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2494DEAE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03CD14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19A5" w14:textId="77777777" w:rsidR="00FD5BBF" w:rsidRPr="00D90ABA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D5BBF" w14:paraId="42F2488A" w14:textId="77777777" w:rsidTr="00FD2990">
      <w:tc>
        <w:tcPr>
          <w:tcW w:w="365" w:type="pct"/>
        </w:tcPr>
        <w:p w14:paraId="75FB9778" w14:textId="77777777" w:rsidR="00FD5BBF" w:rsidRDefault="00FD5BBF" w:rsidP="00FD5B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FEED034" w14:textId="2C769B4F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7B62D3D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</w:p>
      </w:tc>
    </w:tr>
  </w:tbl>
  <w:p w14:paraId="63D5A5A1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7778" w14:textId="77777777" w:rsidR="00FD5BBF" w:rsidRPr="00D90ABA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D5BBF" w14:paraId="09D8F240" w14:textId="77777777" w:rsidTr="00FD2990">
      <w:tc>
        <w:tcPr>
          <w:tcW w:w="947" w:type="pct"/>
        </w:tcPr>
        <w:p w14:paraId="29EBF77C" w14:textId="77777777" w:rsidR="00FD5BBF" w:rsidRDefault="00FD5BBF" w:rsidP="00FD5BB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C820F0F" w14:textId="541DA941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488A970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D23C71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DFA6" w14:textId="77777777" w:rsidR="00FD5BBF" w:rsidRPr="00E33C1C" w:rsidRDefault="00FD5BBF" w:rsidP="00FD299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D5BBF" w14:paraId="2D75E828" w14:textId="77777777" w:rsidTr="002B327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E7BD81D" w14:textId="77777777" w:rsidR="00FD5BBF" w:rsidRDefault="00FD5BBF" w:rsidP="00FD2990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01ED7A1" w14:textId="7E6211B7" w:rsidR="00FD5BBF" w:rsidRDefault="00FD5BBF" w:rsidP="00FD299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A432882" w14:textId="77777777" w:rsidR="00FD5BBF" w:rsidRDefault="00FD5BBF" w:rsidP="00FD299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F5813B6" w14:textId="77777777" w:rsidR="00FD5BBF" w:rsidRPr="00ED79B6" w:rsidRDefault="00FD5BBF" w:rsidP="00FD2990">
    <w:pPr>
      <w:rPr>
        <w:i/>
        <w:sz w:val="18"/>
      </w:rPr>
    </w:pPr>
  </w:p>
  <w:p w14:paraId="10F8E40B" w14:textId="77777777" w:rsidR="00FD5BBF" w:rsidRPr="001B4C9E" w:rsidRDefault="001B4C9E" w:rsidP="001B4C9E">
    <w:pPr>
      <w:pStyle w:val="Footer"/>
      <w:rPr>
        <w:i/>
        <w:sz w:val="18"/>
      </w:rPr>
    </w:pPr>
    <w:r w:rsidRPr="001B4C9E">
      <w:rPr>
        <w:i/>
        <w:sz w:val="18"/>
      </w:rPr>
      <w:t>OPC65276 -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C9BC" w14:textId="77777777" w:rsidR="00FD5BBF" w:rsidRPr="00D90ABA" w:rsidRDefault="00FD5BBF" w:rsidP="00FD299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D5BBF" w14:paraId="699401AE" w14:textId="77777777" w:rsidTr="00FD2990">
      <w:tc>
        <w:tcPr>
          <w:tcW w:w="365" w:type="pct"/>
        </w:tcPr>
        <w:p w14:paraId="0B1030FA" w14:textId="77777777" w:rsidR="00FD5BBF" w:rsidRDefault="00FD5BBF" w:rsidP="00FD5B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733AE15" w14:textId="45FEAD5D" w:rsidR="00FD5BBF" w:rsidRDefault="00FD5BBF" w:rsidP="00FD5B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02BE">
            <w:rPr>
              <w:i/>
              <w:sz w:val="18"/>
            </w:rPr>
            <w:t>Criminal Code (Terrorist Organisation—Palestinian Islamic Jihad)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4AA0523" w14:textId="77777777" w:rsidR="00FD5BBF" w:rsidRDefault="00FD5BBF" w:rsidP="00FD5BBF">
          <w:pPr>
            <w:spacing w:line="0" w:lineRule="atLeast"/>
            <w:jc w:val="right"/>
            <w:rPr>
              <w:sz w:val="18"/>
            </w:rPr>
          </w:pPr>
        </w:p>
      </w:tc>
    </w:tr>
  </w:tbl>
  <w:p w14:paraId="6E11549D" w14:textId="77777777" w:rsidR="00FD5BBF" w:rsidRPr="001B4C9E" w:rsidRDefault="001B4C9E" w:rsidP="001B4C9E">
    <w:pPr>
      <w:rPr>
        <w:rFonts w:cs="Times New Roman"/>
        <w:i/>
        <w:sz w:val="18"/>
      </w:rPr>
    </w:pPr>
    <w:r w:rsidRPr="001B4C9E">
      <w:rPr>
        <w:rFonts w:cs="Times New Roman"/>
        <w:i/>
        <w:sz w:val="18"/>
      </w:rPr>
      <w:t>OPC65276 -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0F88" w14:textId="77777777" w:rsidR="00FD5BBF" w:rsidRDefault="00FD5BBF" w:rsidP="00715914">
      <w:pPr>
        <w:spacing w:line="240" w:lineRule="auto"/>
      </w:pPr>
      <w:r>
        <w:separator/>
      </w:r>
    </w:p>
  </w:footnote>
  <w:footnote w:type="continuationSeparator" w:id="0">
    <w:p w14:paraId="2D1809D2" w14:textId="77777777" w:rsidR="00FD5BBF" w:rsidRDefault="00FD5BB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2FE5" w14:textId="77777777" w:rsidR="00FD5BBF" w:rsidRPr="005F1388" w:rsidRDefault="00FD5BBF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DE23" w14:textId="5A496922" w:rsidR="00FD5BBF" w:rsidRDefault="00FD5BB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E02BE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E02B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1AC3DE1A" w14:textId="1303072D" w:rsidR="00FD5BBF" w:rsidRDefault="00FD5BB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672C48CF" w14:textId="77777777" w:rsidR="00FD5BBF" w:rsidRDefault="00FD5BBF" w:rsidP="00FD2990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5859" w14:textId="77777777" w:rsidR="00FD5BBF" w:rsidRDefault="00FD5BBF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1E46" w14:textId="1C23012A" w:rsidR="00FD5BBF" w:rsidRDefault="00FD5BB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626242A" w14:textId="70F989D3" w:rsidR="00FD5BBF" w:rsidRDefault="00FD5BB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30465D10" w14:textId="78FFD8B3" w:rsidR="00FD5BBF" w:rsidRPr="007A1328" w:rsidRDefault="00FD5BB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66D07C1" w14:textId="77777777" w:rsidR="00FD5BBF" w:rsidRPr="007A1328" w:rsidRDefault="00FD5BBF" w:rsidP="00715914">
    <w:pPr>
      <w:rPr>
        <w:b/>
        <w:sz w:val="24"/>
      </w:rPr>
    </w:pPr>
  </w:p>
  <w:p w14:paraId="6FCF41E4" w14:textId="6C245B7F" w:rsidR="00FD5BBF" w:rsidRPr="007A1328" w:rsidRDefault="00FD5BBF" w:rsidP="00FD299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E02B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E02B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1C81" w14:textId="1DC33C72" w:rsidR="00FD5BBF" w:rsidRPr="007A1328" w:rsidRDefault="00FD5BB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EAC578F" w14:textId="26208CE3" w:rsidR="00FD5BBF" w:rsidRPr="007A1328" w:rsidRDefault="00FD5BB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4A7C280" w14:textId="12D3AA72" w:rsidR="00FD5BBF" w:rsidRPr="007A1328" w:rsidRDefault="00FD5BB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2DD48CC" w14:textId="77777777" w:rsidR="00FD5BBF" w:rsidRPr="007A1328" w:rsidRDefault="00FD5BBF" w:rsidP="00715914">
    <w:pPr>
      <w:jc w:val="right"/>
      <w:rPr>
        <w:b/>
        <w:sz w:val="24"/>
      </w:rPr>
    </w:pPr>
  </w:p>
  <w:p w14:paraId="6E3E7899" w14:textId="7E797CD0" w:rsidR="00FD5BBF" w:rsidRPr="007A1328" w:rsidRDefault="00FD5BBF" w:rsidP="00FD299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E02B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E02B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C8C4" w14:textId="77777777" w:rsidR="00FD5BBF" w:rsidRPr="007A1328" w:rsidRDefault="00FD5BBF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DB56" w14:textId="77777777" w:rsidR="00FD5BBF" w:rsidRPr="005F1388" w:rsidRDefault="00FD5BB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2E08" w14:textId="77777777" w:rsidR="00FD5BBF" w:rsidRPr="005F1388" w:rsidRDefault="00FD5BB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03C5" w14:textId="77777777" w:rsidR="00FD5BBF" w:rsidRPr="00ED79B6" w:rsidRDefault="00FD5BB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A6B4" w14:textId="77777777" w:rsidR="00FD5BBF" w:rsidRPr="00ED79B6" w:rsidRDefault="00FD5BB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1018" w14:textId="77777777" w:rsidR="00FD5BBF" w:rsidRPr="00ED79B6" w:rsidRDefault="00FD5BB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06C2" w14:textId="51E031E6" w:rsidR="00FD5BBF" w:rsidRDefault="00FD5BB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CB8064F" w14:textId="67236341" w:rsidR="00FD5BBF" w:rsidRDefault="00FD5BB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AD6F517" w14:textId="39C333B6" w:rsidR="00FD5BBF" w:rsidRDefault="00FD5BB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3855EE0" w14:textId="77777777" w:rsidR="00FD5BBF" w:rsidRDefault="00FD5BBF">
    <w:pPr>
      <w:rPr>
        <w:b/>
        <w:sz w:val="24"/>
      </w:rPr>
    </w:pPr>
  </w:p>
  <w:p w14:paraId="3E95AA64" w14:textId="265D5D17" w:rsidR="00FD5BBF" w:rsidRDefault="00FD5BBF" w:rsidP="00FD299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E02BE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2753" w14:textId="195F6FE4" w:rsidR="00FD5BBF" w:rsidRDefault="00FD5BB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10A4DCF" w14:textId="0FDE047D" w:rsidR="00FD5BBF" w:rsidRDefault="00FD5BB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357A996" w14:textId="134D600C" w:rsidR="00FD5BBF" w:rsidRDefault="00FD5BB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511997D" w14:textId="77777777" w:rsidR="00FD5BBF" w:rsidRDefault="00FD5BBF">
    <w:pPr>
      <w:jc w:val="right"/>
      <w:rPr>
        <w:b/>
        <w:sz w:val="24"/>
      </w:rPr>
    </w:pPr>
  </w:p>
  <w:p w14:paraId="1F3A2603" w14:textId="7F4736C3" w:rsidR="00FD5BBF" w:rsidRDefault="00FD5BBF" w:rsidP="00FD299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A97C8F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2330" w14:textId="5F93E45D" w:rsidR="00FD5BBF" w:rsidRDefault="00FD5BB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97C8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97C8F">
      <w:rPr>
        <w:noProof/>
        <w:sz w:val="20"/>
      </w:rPr>
      <w:t>Repeals</w:t>
    </w:r>
    <w:r>
      <w:rPr>
        <w:sz w:val="20"/>
      </w:rPr>
      <w:fldChar w:fldCharType="end"/>
    </w:r>
  </w:p>
  <w:p w14:paraId="6F7EC7E5" w14:textId="61DFF447" w:rsidR="00FD5BBF" w:rsidRDefault="00FD5BB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DC785C3" w14:textId="77777777" w:rsidR="00FD5BBF" w:rsidRDefault="00FD5BBF" w:rsidP="00FD2990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84CEA5D7-6C43-4708-9415-4FCAB5E48261}"/>
    <w:docVar w:name="dgnword-eventsink" w:val="1186684200"/>
  </w:docVars>
  <w:rsids>
    <w:rsidRoot w:val="0023623B"/>
    <w:rsid w:val="00004470"/>
    <w:rsid w:val="000136AF"/>
    <w:rsid w:val="000437C1"/>
    <w:rsid w:val="0005365D"/>
    <w:rsid w:val="000614BF"/>
    <w:rsid w:val="00084D84"/>
    <w:rsid w:val="000B58FA"/>
    <w:rsid w:val="000B7E30"/>
    <w:rsid w:val="000D05EF"/>
    <w:rsid w:val="000E2261"/>
    <w:rsid w:val="000E4A1F"/>
    <w:rsid w:val="000F21C1"/>
    <w:rsid w:val="0010745C"/>
    <w:rsid w:val="00125F8B"/>
    <w:rsid w:val="00132CEB"/>
    <w:rsid w:val="00142B62"/>
    <w:rsid w:val="00142FC6"/>
    <w:rsid w:val="0014539C"/>
    <w:rsid w:val="00153893"/>
    <w:rsid w:val="00157B8B"/>
    <w:rsid w:val="00166C2F"/>
    <w:rsid w:val="001721AC"/>
    <w:rsid w:val="001809D7"/>
    <w:rsid w:val="001939E1"/>
    <w:rsid w:val="00194C3E"/>
    <w:rsid w:val="00195382"/>
    <w:rsid w:val="001B4C9E"/>
    <w:rsid w:val="001C61C5"/>
    <w:rsid w:val="001C69C4"/>
    <w:rsid w:val="001D37EF"/>
    <w:rsid w:val="001D59D4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23B"/>
    <w:rsid w:val="00236EEC"/>
    <w:rsid w:val="0024010F"/>
    <w:rsid w:val="00240749"/>
    <w:rsid w:val="00243018"/>
    <w:rsid w:val="002564A4"/>
    <w:rsid w:val="0026736C"/>
    <w:rsid w:val="00270308"/>
    <w:rsid w:val="00281308"/>
    <w:rsid w:val="00284719"/>
    <w:rsid w:val="00297ECB"/>
    <w:rsid w:val="002A7BCF"/>
    <w:rsid w:val="002B327F"/>
    <w:rsid w:val="002C4A40"/>
    <w:rsid w:val="002D043A"/>
    <w:rsid w:val="002D6224"/>
    <w:rsid w:val="002E3F4B"/>
    <w:rsid w:val="00304F8B"/>
    <w:rsid w:val="00315911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04B5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5E70BA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B5AB3"/>
    <w:rsid w:val="009C351B"/>
    <w:rsid w:val="009E5CFC"/>
    <w:rsid w:val="00A079CB"/>
    <w:rsid w:val="00A12128"/>
    <w:rsid w:val="00A22C98"/>
    <w:rsid w:val="00A231E2"/>
    <w:rsid w:val="00A56C32"/>
    <w:rsid w:val="00A64912"/>
    <w:rsid w:val="00A70A74"/>
    <w:rsid w:val="00A96F91"/>
    <w:rsid w:val="00A97C8F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36C08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3F91"/>
    <w:rsid w:val="00BB4E1A"/>
    <w:rsid w:val="00BC015E"/>
    <w:rsid w:val="00BC3488"/>
    <w:rsid w:val="00BC76AC"/>
    <w:rsid w:val="00BD0ECB"/>
    <w:rsid w:val="00BE2155"/>
    <w:rsid w:val="00BE2213"/>
    <w:rsid w:val="00BE719A"/>
    <w:rsid w:val="00BE720A"/>
    <w:rsid w:val="00BF0D73"/>
    <w:rsid w:val="00BF2465"/>
    <w:rsid w:val="00C06BC3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C1D3E"/>
    <w:rsid w:val="00CE051D"/>
    <w:rsid w:val="00CE1335"/>
    <w:rsid w:val="00CE493D"/>
    <w:rsid w:val="00CF07FA"/>
    <w:rsid w:val="00CF0BB2"/>
    <w:rsid w:val="00CF3EE8"/>
    <w:rsid w:val="00D050E6"/>
    <w:rsid w:val="00D0567B"/>
    <w:rsid w:val="00D13441"/>
    <w:rsid w:val="00D150E7"/>
    <w:rsid w:val="00D32F65"/>
    <w:rsid w:val="00D52DC2"/>
    <w:rsid w:val="00D53BCC"/>
    <w:rsid w:val="00D67E8A"/>
    <w:rsid w:val="00D70DFB"/>
    <w:rsid w:val="00D766DF"/>
    <w:rsid w:val="00DA186E"/>
    <w:rsid w:val="00DA4116"/>
    <w:rsid w:val="00DB251C"/>
    <w:rsid w:val="00DB4630"/>
    <w:rsid w:val="00DC4F88"/>
    <w:rsid w:val="00DE02BE"/>
    <w:rsid w:val="00E021F6"/>
    <w:rsid w:val="00E03A2F"/>
    <w:rsid w:val="00E05704"/>
    <w:rsid w:val="00E11E44"/>
    <w:rsid w:val="00E3270E"/>
    <w:rsid w:val="00E338EF"/>
    <w:rsid w:val="00E356F3"/>
    <w:rsid w:val="00E35CF9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5FE1"/>
    <w:rsid w:val="00EB6AD0"/>
    <w:rsid w:val="00ED2B73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43E2C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D2990"/>
    <w:rsid w:val="00FD5BBF"/>
    <w:rsid w:val="00FE4688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977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25F8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8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F8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F8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F8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5F8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5F8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5F8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5F8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5F8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25F8B"/>
  </w:style>
  <w:style w:type="paragraph" w:customStyle="1" w:styleId="OPCParaBase">
    <w:name w:val="OPCParaBase"/>
    <w:qFormat/>
    <w:rsid w:val="00125F8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25F8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25F8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25F8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25F8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25F8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25F8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25F8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25F8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25F8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25F8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25F8B"/>
  </w:style>
  <w:style w:type="paragraph" w:customStyle="1" w:styleId="Blocks">
    <w:name w:val="Blocks"/>
    <w:aliases w:val="bb"/>
    <w:basedOn w:val="OPCParaBase"/>
    <w:qFormat/>
    <w:rsid w:val="00125F8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25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25F8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25F8B"/>
    <w:rPr>
      <w:i/>
    </w:rPr>
  </w:style>
  <w:style w:type="paragraph" w:customStyle="1" w:styleId="BoxList">
    <w:name w:val="BoxList"/>
    <w:aliases w:val="bl"/>
    <w:basedOn w:val="BoxText"/>
    <w:qFormat/>
    <w:rsid w:val="00125F8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25F8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25F8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25F8B"/>
    <w:pPr>
      <w:ind w:left="1985" w:hanging="851"/>
    </w:pPr>
  </w:style>
  <w:style w:type="character" w:customStyle="1" w:styleId="CharAmPartNo">
    <w:name w:val="CharAmPartNo"/>
    <w:basedOn w:val="OPCCharBase"/>
    <w:qFormat/>
    <w:rsid w:val="00125F8B"/>
  </w:style>
  <w:style w:type="character" w:customStyle="1" w:styleId="CharAmPartText">
    <w:name w:val="CharAmPartText"/>
    <w:basedOn w:val="OPCCharBase"/>
    <w:qFormat/>
    <w:rsid w:val="00125F8B"/>
  </w:style>
  <w:style w:type="character" w:customStyle="1" w:styleId="CharAmSchNo">
    <w:name w:val="CharAmSchNo"/>
    <w:basedOn w:val="OPCCharBase"/>
    <w:qFormat/>
    <w:rsid w:val="00125F8B"/>
  </w:style>
  <w:style w:type="character" w:customStyle="1" w:styleId="CharAmSchText">
    <w:name w:val="CharAmSchText"/>
    <w:basedOn w:val="OPCCharBase"/>
    <w:qFormat/>
    <w:rsid w:val="00125F8B"/>
  </w:style>
  <w:style w:type="character" w:customStyle="1" w:styleId="CharBoldItalic">
    <w:name w:val="CharBoldItalic"/>
    <w:basedOn w:val="OPCCharBase"/>
    <w:uiPriority w:val="1"/>
    <w:qFormat/>
    <w:rsid w:val="00125F8B"/>
    <w:rPr>
      <w:b/>
      <w:i/>
    </w:rPr>
  </w:style>
  <w:style w:type="character" w:customStyle="1" w:styleId="CharChapNo">
    <w:name w:val="CharChapNo"/>
    <w:basedOn w:val="OPCCharBase"/>
    <w:uiPriority w:val="1"/>
    <w:qFormat/>
    <w:rsid w:val="00125F8B"/>
  </w:style>
  <w:style w:type="character" w:customStyle="1" w:styleId="CharChapText">
    <w:name w:val="CharChapText"/>
    <w:basedOn w:val="OPCCharBase"/>
    <w:uiPriority w:val="1"/>
    <w:qFormat/>
    <w:rsid w:val="00125F8B"/>
  </w:style>
  <w:style w:type="character" w:customStyle="1" w:styleId="CharDivNo">
    <w:name w:val="CharDivNo"/>
    <w:basedOn w:val="OPCCharBase"/>
    <w:uiPriority w:val="1"/>
    <w:qFormat/>
    <w:rsid w:val="00125F8B"/>
  </w:style>
  <w:style w:type="character" w:customStyle="1" w:styleId="CharDivText">
    <w:name w:val="CharDivText"/>
    <w:basedOn w:val="OPCCharBase"/>
    <w:uiPriority w:val="1"/>
    <w:qFormat/>
    <w:rsid w:val="00125F8B"/>
  </w:style>
  <w:style w:type="character" w:customStyle="1" w:styleId="CharItalic">
    <w:name w:val="CharItalic"/>
    <w:basedOn w:val="OPCCharBase"/>
    <w:uiPriority w:val="1"/>
    <w:qFormat/>
    <w:rsid w:val="00125F8B"/>
    <w:rPr>
      <w:i/>
    </w:rPr>
  </w:style>
  <w:style w:type="character" w:customStyle="1" w:styleId="CharPartNo">
    <w:name w:val="CharPartNo"/>
    <w:basedOn w:val="OPCCharBase"/>
    <w:uiPriority w:val="1"/>
    <w:qFormat/>
    <w:rsid w:val="00125F8B"/>
  </w:style>
  <w:style w:type="character" w:customStyle="1" w:styleId="CharPartText">
    <w:name w:val="CharPartText"/>
    <w:basedOn w:val="OPCCharBase"/>
    <w:uiPriority w:val="1"/>
    <w:qFormat/>
    <w:rsid w:val="00125F8B"/>
  </w:style>
  <w:style w:type="character" w:customStyle="1" w:styleId="CharSectno">
    <w:name w:val="CharSectno"/>
    <w:basedOn w:val="OPCCharBase"/>
    <w:qFormat/>
    <w:rsid w:val="00125F8B"/>
  </w:style>
  <w:style w:type="character" w:customStyle="1" w:styleId="CharSubdNo">
    <w:name w:val="CharSubdNo"/>
    <w:basedOn w:val="OPCCharBase"/>
    <w:uiPriority w:val="1"/>
    <w:qFormat/>
    <w:rsid w:val="00125F8B"/>
  </w:style>
  <w:style w:type="character" w:customStyle="1" w:styleId="CharSubdText">
    <w:name w:val="CharSubdText"/>
    <w:basedOn w:val="OPCCharBase"/>
    <w:uiPriority w:val="1"/>
    <w:qFormat/>
    <w:rsid w:val="00125F8B"/>
  </w:style>
  <w:style w:type="paragraph" w:customStyle="1" w:styleId="CTA--">
    <w:name w:val="CTA --"/>
    <w:basedOn w:val="OPCParaBase"/>
    <w:next w:val="Normal"/>
    <w:rsid w:val="00125F8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25F8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25F8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25F8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25F8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25F8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25F8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25F8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25F8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25F8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25F8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25F8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25F8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25F8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25F8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25F8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25F8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25F8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25F8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25F8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25F8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25F8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25F8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25F8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25F8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25F8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25F8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25F8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25F8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25F8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25F8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25F8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25F8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25F8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25F8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25F8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25F8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25F8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25F8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25F8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25F8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25F8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25F8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25F8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25F8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25F8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25F8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25F8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25F8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25F8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25F8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25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25F8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25F8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25F8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25F8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25F8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25F8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25F8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25F8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25F8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25F8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25F8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25F8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25F8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25F8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25F8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25F8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25F8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25F8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25F8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25F8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25F8B"/>
    <w:rPr>
      <w:sz w:val="16"/>
    </w:rPr>
  </w:style>
  <w:style w:type="table" w:customStyle="1" w:styleId="CFlag">
    <w:name w:val="CFlag"/>
    <w:basedOn w:val="TableNormal"/>
    <w:uiPriority w:val="99"/>
    <w:rsid w:val="00125F8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25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5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25F8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25F8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25F8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25F8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25F8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25F8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25F8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25F8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25F8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25F8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25F8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25F8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25F8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25F8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25F8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25F8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25F8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25F8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25F8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25F8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25F8B"/>
  </w:style>
  <w:style w:type="character" w:customStyle="1" w:styleId="CharSubPartNoCASA">
    <w:name w:val="CharSubPartNo(CASA)"/>
    <w:basedOn w:val="OPCCharBase"/>
    <w:uiPriority w:val="1"/>
    <w:rsid w:val="00125F8B"/>
  </w:style>
  <w:style w:type="paragraph" w:customStyle="1" w:styleId="ENoteTTIndentHeadingSub">
    <w:name w:val="ENoteTTIndentHeadingSub"/>
    <w:aliases w:val="enTTHis"/>
    <w:basedOn w:val="OPCParaBase"/>
    <w:rsid w:val="00125F8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25F8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25F8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25F8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25F8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25F8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25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25F8B"/>
    <w:rPr>
      <w:sz w:val="22"/>
    </w:rPr>
  </w:style>
  <w:style w:type="paragraph" w:customStyle="1" w:styleId="SOTextNote">
    <w:name w:val="SO TextNote"/>
    <w:aliases w:val="sont"/>
    <w:basedOn w:val="SOText"/>
    <w:qFormat/>
    <w:rsid w:val="00125F8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25F8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25F8B"/>
    <w:rPr>
      <w:sz w:val="22"/>
    </w:rPr>
  </w:style>
  <w:style w:type="paragraph" w:customStyle="1" w:styleId="FileName">
    <w:name w:val="FileName"/>
    <w:basedOn w:val="Normal"/>
    <w:rsid w:val="00125F8B"/>
  </w:style>
  <w:style w:type="paragraph" w:customStyle="1" w:styleId="TableHeading">
    <w:name w:val="TableHeading"/>
    <w:aliases w:val="th"/>
    <w:basedOn w:val="OPCParaBase"/>
    <w:next w:val="Tabletext"/>
    <w:rsid w:val="00125F8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25F8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25F8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25F8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25F8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25F8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25F8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25F8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25F8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25F8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25F8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25F8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25F8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25F8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2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F8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25F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25F8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25F8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25F8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25F8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25F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25F8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25F8B"/>
    <w:pPr>
      <w:ind w:left="240" w:hanging="240"/>
    </w:pPr>
  </w:style>
  <w:style w:type="paragraph" w:styleId="Index2">
    <w:name w:val="index 2"/>
    <w:basedOn w:val="Normal"/>
    <w:next w:val="Normal"/>
    <w:autoRedefine/>
    <w:rsid w:val="00125F8B"/>
    <w:pPr>
      <w:ind w:left="480" w:hanging="240"/>
    </w:pPr>
  </w:style>
  <w:style w:type="paragraph" w:styleId="Index3">
    <w:name w:val="index 3"/>
    <w:basedOn w:val="Normal"/>
    <w:next w:val="Normal"/>
    <w:autoRedefine/>
    <w:rsid w:val="00125F8B"/>
    <w:pPr>
      <w:ind w:left="720" w:hanging="240"/>
    </w:pPr>
  </w:style>
  <w:style w:type="paragraph" w:styleId="Index4">
    <w:name w:val="index 4"/>
    <w:basedOn w:val="Normal"/>
    <w:next w:val="Normal"/>
    <w:autoRedefine/>
    <w:rsid w:val="00125F8B"/>
    <w:pPr>
      <w:ind w:left="960" w:hanging="240"/>
    </w:pPr>
  </w:style>
  <w:style w:type="paragraph" w:styleId="Index5">
    <w:name w:val="index 5"/>
    <w:basedOn w:val="Normal"/>
    <w:next w:val="Normal"/>
    <w:autoRedefine/>
    <w:rsid w:val="00125F8B"/>
    <w:pPr>
      <w:ind w:left="1200" w:hanging="240"/>
    </w:pPr>
  </w:style>
  <w:style w:type="paragraph" w:styleId="Index6">
    <w:name w:val="index 6"/>
    <w:basedOn w:val="Normal"/>
    <w:next w:val="Normal"/>
    <w:autoRedefine/>
    <w:rsid w:val="00125F8B"/>
    <w:pPr>
      <w:ind w:left="1440" w:hanging="240"/>
    </w:pPr>
  </w:style>
  <w:style w:type="paragraph" w:styleId="Index7">
    <w:name w:val="index 7"/>
    <w:basedOn w:val="Normal"/>
    <w:next w:val="Normal"/>
    <w:autoRedefine/>
    <w:rsid w:val="00125F8B"/>
    <w:pPr>
      <w:ind w:left="1680" w:hanging="240"/>
    </w:pPr>
  </w:style>
  <w:style w:type="paragraph" w:styleId="Index8">
    <w:name w:val="index 8"/>
    <w:basedOn w:val="Normal"/>
    <w:next w:val="Normal"/>
    <w:autoRedefine/>
    <w:rsid w:val="00125F8B"/>
    <w:pPr>
      <w:ind w:left="1920" w:hanging="240"/>
    </w:pPr>
  </w:style>
  <w:style w:type="paragraph" w:styleId="Index9">
    <w:name w:val="index 9"/>
    <w:basedOn w:val="Normal"/>
    <w:next w:val="Normal"/>
    <w:autoRedefine/>
    <w:rsid w:val="00125F8B"/>
    <w:pPr>
      <w:ind w:left="2160" w:hanging="240"/>
    </w:pPr>
  </w:style>
  <w:style w:type="paragraph" w:styleId="NormalIndent">
    <w:name w:val="Normal Indent"/>
    <w:basedOn w:val="Normal"/>
    <w:rsid w:val="00125F8B"/>
    <w:pPr>
      <w:ind w:left="720"/>
    </w:pPr>
  </w:style>
  <w:style w:type="paragraph" w:styleId="FootnoteText">
    <w:name w:val="footnote text"/>
    <w:basedOn w:val="Normal"/>
    <w:link w:val="FootnoteTextChar"/>
    <w:rsid w:val="00125F8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25F8B"/>
  </w:style>
  <w:style w:type="paragraph" w:styleId="CommentText">
    <w:name w:val="annotation text"/>
    <w:basedOn w:val="Normal"/>
    <w:link w:val="CommentTextChar"/>
    <w:rsid w:val="00125F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5F8B"/>
  </w:style>
  <w:style w:type="paragraph" w:styleId="IndexHeading">
    <w:name w:val="index heading"/>
    <w:basedOn w:val="Normal"/>
    <w:next w:val="Index1"/>
    <w:rsid w:val="00125F8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25F8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25F8B"/>
    <w:pPr>
      <w:ind w:left="480" w:hanging="480"/>
    </w:pPr>
  </w:style>
  <w:style w:type="paragraph" w:styleId="EnvelopeAddress">
    <w:name w:val="envelope address"/>
    <w:basedOn w:val="Normal"/>
    <w:rsid w:val="00125F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25F8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25F8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25F8B"/>
    <w:rPr>
      <w:sz w:val="16"/>
      <w:szCs w:val="16"/>
    </w:rPr>
  </w:style>
  <w:style w:type="character" w:styleId="PageNumber">
    <w:name w:val="page number"/>
    <w:basedOn w:val="DefaultParagraphFont"/>
    <w:rsid w:val="00125F8B"/>
  </w:style>
  <w:style w:type="character" w:styleId="EndnoteReference">
    <w:name w:val="endnote reference"/>
    <w:basedOn w:val="DefaultParagraphFont"/>
    <w:rsid w:val="00125F8B"/>
    <w:rPr>
      <w:vertAlign w:val="superscript"/>
    </w:rPr>
  </w:style>
  <w:style w:type="paragraph" w:styleId="EndnoteText">
    <w:name w:val="endnote text"/>
    <w:basedOn w:val="Normal"/>
    <w:link w:val="EndnoteTextChar"/>
    <w:rsid w:val="00125F8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25F8B"/>
  </w:style>
  <w:style w:type="paragraph" w:styleId="TableofAuthorities">
    <w:name w:val="table of authorities"/>
    <w:basedOn w:val="Normal"/>
    <w:next w:val="Normal"/>
    <w:rsid w:val="00125F8B"/>
    <w:pPr>
      <w:ind w:left="240" w:hanging="240"/>
    </w:pPr>
  </w:style>
  <w:style w:type="paragraph" w:styleId="MacroText">
    <w:name w:val="macro"/>
    <w:link w:val="MacroTextChar"/>
    <w:rsid w:val="00125F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25F8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25F8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25F8B"/>
    <w:pPr>
      <w:ind w:left="283" w:hanging="283"/>
    </w:pPr>
  </w:style>
  <w:style w:type="paragraph" w:styleId="ListBullet">
    <w:name w:val="List Bullet"/>
    <w:basedOn w:val="Normal"/>
    <w:autoRedefine/>
    <w:rsid w:val="00125F8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25F8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25F8B"/>
    <w:pPr>
      <w:ind w:left="566" w:hanging="283"/>
    </w:pPr>
  </w:style>
  <w:style w:type="paragraph" w:styleId="List3">
    <w:name w:val="List 3"/>
    <w:basedOn w:val="Normal"/>
    <w:rsid w:val="00125F8B"/>
    <w:pPr>
      <w:ind w:left="849" w:hanging="283"/>
    </w:pPr>
  </w:style>
  <w:style w:type="paragraph" w:styleId="List4">
    <w:name w:val="List 4"/>
    <w:basedOn w:val="Normal"/>
    <w:rsid w:val="00125F8B"/>
    <w:pPr>
      <w:ind w:left="1132" w:hanging="283"/>
    </w:pPr>
  </w:style>
  <w:style w:type="paragraph" w:styleId="List5">
    <w:name w:val="List 5"/>
    <w:basedOn w:val="Normal"/>
    <w:rsid w:val="00125F8B"/>
    <w:pPr>
      <w:ind w:left="1415" w:hanging="283"/>
    </w:pPr>
  </w:style>
  <w:style w:type="paragraph" w:styleId="ListBullet2">
    <w:name w:val="List Bullet 2"/>
    <w:basedOn w:val="Normal"/>
    <w:autoRedefine/>
    <w:rsid w:val="00125F8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25F8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25F8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25F8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25F8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25F8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25F8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25F8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25F8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25F8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25F8B"/>
    <w:pPr>
      <w:ind w:left="4252"/>
    </w:pPr>
  </w:style>
  <w:style w:type="character" w:customStyle="1" w:styleId="ClosingChar">
    <w:name w:val="Closing Char"/>
    <w:basedOn w:val="DefaultParagraphFont"/>
    <w:link w:val="Closing"/>
    <w:rsid w:val="00125F8B"/>
    <w:rPr>
      <w:sz w:val="22"/>
    </w:rPr>
  </w:style>
  <w:style w:type="paragraph" w:styleId="Signature">
    <w:name w:val="Signature"/>
    <w:basedOn w:val="Normal"/>
    <w:link w:val="SignatureChar"/>
    <w:rsid w:val="00125F8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25F8B"/>
    <w:rPr>
      <w:sz w:val="22"/>
    </w:rPr>
  </w:style>
  <w:style w:type="paragraph" w:styleId="BodyText">
    <w:name w:val="Body Text"/>
    <w:basedOn w:val="Normal"/>
    <w:link w:val="BodyTextChar"/>
    <w:rsid w:val="00125F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F8B"/>
    <w:rPr>
      <w:sz w:val="22"/>
    </w:rPr>
  </w:style>
  <w:style w:type="paragraph" w:styleId="BodyTextIndent">
    <w:name w:val="Body Text Indent"/>
    <w:basedOn w:val="Normal"/>
    <w:link w:val="BodyTextIndentChar"/>
    <w:rsid w:val="00125F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5F8B"/>
    <w:rPr>
      <w:sz w:val="22"/>
    </w:rPr>
  </w:style>
  <w:style w:type="paragraph" w:styleId="ListContinue">
    <w:name w:val="List Continue"/>
    <w:basedOn w:val="Normal"/>
    <w:rsid w:val="00125F8B"/>
    <w:pPr>
      <w:spacing w:after="120"/>
      <w:ind w:left="283"/>
    </w:pPr>
  </w:style>
  <w:style w:type="paragraph" w:styleId="ListContinue2">
    <w:name w:val="List Continue 2"/>
    <w:basedOn w:val="Normal"/>
    <w:rsid w:val="00125F8B"/>
    <w:pPr>
      <w:spacing w:after="120"/>
      <w:ind w:left="566"/>
    </w:pPr>
  </w:style>
  <w:style w:type="paragraph" w:styleId="ListContinue3">
    <w:name w:val="List Continue 3"/>
    <w:basedOn w:val="Normal"/>
    <w:rsid w:val="00125F8B"/>
    <w:pPr>
      <w:spacing w:after="120"/>
      <w:ind w:left="849"/>
    </w:pPr>
  </w:style>
  <w:style w:type="paragraph" w:styleId="ListContinue4">
    <w:name w:val="List Continue 4"/>
    <w:basedOn w:val="Normal"/>
    <w:rsid w:val="00125F8B"/>
    <w:pPr>
      <w:spacing w:after="120"/>
      <w:ind w:left="1132"/>
    </w:pPr>
  </w:style>
  <w:style w:type="paragraph" w:styleId="ListContinue5">
    <w:name w:val="List Continue 5"/>
    <w:basedOn w:val="Normal"/>
    <w:rsid w:val="00125F8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25F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25F8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25F8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25F8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25F8B"/>
  </w:style>
  <w:style w:type="character" w:customStyle="1" w:styleId="SalutationChar">
    <w:name w:val="Salutation Char"/>
    <w:basedOn w:val="DefaultParagraphFont"/>
    <w:link w:val="Salutation"/>
    <w:rsid w:val="00125F8B"/>
    <w:rPr>
      <w:sz w:val="22"/>
    </w:rPr>
  </w:style>
  <w:style w:type="paragraph" w:styleId="Date">
    <w:name w:val="Date"/>
    <w:basedOn w:val="Normal"/>
    <w:next w:val="Normal"/>
    <w:link w:val="DateChar"/>
    <w:rsid w:val="00125F8B"/>
  </w:style>
  <w:style w:type="character" w:customStyle="1" w:styleId="DateChar">
    <w:name w:val="Date Char"/>
    <w:basedOn w:val="DefaultParagraphFont"/>
    <w:link w:val="Date"/>
    <w:rsid w:val="00125F8B"/>
    <w:rPr>
      <w:sz w:val="22"/>
    </w:rPr>
  </w:style>
  <w:style w:type="paragraph" w:styleId="BodyTextFirstIndent">
    <w:name w:val="Body Text First Indent"/>
    <w:basedOn w:val="BodyText"/>
    <w:link w:val="BodyTextFirstIndentChar"/>
    <w:rsid w:val="00125F8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25F8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25F8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25F8B"/>
    <w:rPr>
      <w:sz w:val="22"/>
    </w:rPr>
  </w:style>
  <w:style w:type="paragraph" w:styleId="BodyText2">
    <w:name w:val="Body Text 2"/>
    <w:basedOn w:val="Normal"/>
    <w:link w:val="BodyText2Char"/>
    <w:rsid w:val="0012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5F8B"/>
    <w:rPr>
      <w:sz w:val="22"/>
    </w:rPr>
  </w:style>
  <w:style w:type="paragraph" w:styleId="BodyText3">
    <w:name w:val="Body Text 3"/>
    <w:basedOn w:val="Normal"/>
    <w:link w:val="BodyText3Char"/>
    <w:rsid w:val="00125F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5F8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25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25F8B"/>
    <w:rPr>
      <w:sz w:val="22"/>
    </w:rPr>
  </w:style>
  <w:style w:type="paragraph" w:styleId="BodyTextIndent3">
    <w:name w:val="Body Text Indent 3"/>
    <w:basedOn w:val="Normal"/>
    <w:link w:val="BodyTextIndent3Char"/>
    <w:rsid w:val="00125F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5F8B"/>
    <w:rPr>
      <w:sz w:val="16"/>
      <w:szCs w:val="16"/>
    </w:rPr>
  </w:style>
  <w:style w:type="paragraph" w:styleId="BlockText">
    <w:name w:val="Block Text"/>
    <w:basedOn w:val="Normal"/>
    <w:rsid w:val="00125F8B"/>
    <w:pPr>
      <w:spacing w:after="120"/>
      <w:ind w:left="1440" w:right="1440"/>
    </w:pPr>
  </w:style>
  <w:style w:type="character" w:styleId="Hyperlink">
    <w:name w:val="Hyperlink"/>
    <w:basedOn w:val="DefaultParagraphFont"/>
    <w:rsid w:val="00125F8B"/>
    <w:rPr>
      <w:color w:val="0000FF"/>
      <w:u w:val="single"/>
    </w:rPr>
  </w:style>
  <w:style w:type="character" w:styleId="FollowedHyperlink">
    <w:name w:val="FollowedHyperlink"/>
    <w:basedOn w:val="DefaultParagraphFont"/>
    <w:rsid w:val="00125F8B"/>
    <w:rPr>
      <w:color w:val="800080"/>
      <w:u w:val="single"/>
    </w:rPr>
  </w:style>
  <w:style w:type="character" w:styleId="Strong">
    <w:name w:val="Strong"/>
    <w:basedOn w:val="DefaultParagraphFont"/>
    <w:qFormat/>
    <w:rsid w:val="00125F8B"/>
    <w:rPr>
      <w:b/>
      <w:bCs/>
    </w:rPr>
  </w:style>
  <w:style w:type="character" w:styleId="Emphasis">
    <w:name w:val="Emphasis"/>
    <w:basedOn w:val="DefaultParagraphFont"/>
    <w:qFormat/>
    <w:rsid w:val="00125F8B"/>
    <w:rPr>
      <w:i/>
      <w:iCs/>
    </w:rPr>
  </w:style>
  <w:style w:type="paragraph" w:styleId="DocumentMap">
    <w:name w:val="Document Map"/>
    <w:basedOn w:val="Normal"/>
    <w:link w:val="DocumentMapChar"/>
    <w:rsid w:val="00125F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25F8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25F8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25F8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25F8B"/>
  </w:style>
  <w:style w:type="character" w:customStyle="1" w:styleId="E-mailSignatureChar">
    <w:name w:val="E-mail Signature Char"/>
    <w:basedOn w:val="DefaultParagraphFont"/>
    <w:link w:val="E-mailSignature"/>
    <w:rsid w:val="00125F8B"/>
    <w:rPr>
      <w:sz w:val="22"/>
    </w:rPr>
  </w:style>
  <w:style w:type="paragraph" w:styleId="NormalWeb">
    <w:name w:val="Normal (Web)"/>
    <w:basedOn w:val="Normal"/>
    <w:rsid w:val="00125F8B"/>
  </w:style>
  <w:style w:type="character" w:styleId="HTMLAcronym">
    <w:name w:val="HTML Acronym"/>
    <w:basedOn w:val="DefaultParagraphFont"/>
    <w:rsid w:val="00125F8B"/>
  </w:style>
  <w:style w:type="paragraph" w:styleId="HTMLAddress">
    <w:name w:val="HTML Address"/>
    <w:basedOn w:val="Normal"/>
    <w:link w:val="HTMLAddressChar"/>
    <w:rsid w:val="00125F8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25F8B"/>
    <w:rPr>
      <w:i/>
      <w:iCs/>
      <w:sz w:val="22"/>
    </w:rPr>
  </w:style>
  <w:style w:type="character" w:styleId="HTMLCite">
    <w:name w:val="HTML Cite"/>
    <w:basedOn w:val="DefaultParagraphFont"/>
    <w:rsid w:val="00125F8B"/>
    <w:rPr>
      <w:i/>
      <w:iCs/>
    </w:rPr>
  </w:style>
  <w:style w:type="character" w:styleId="HTMLCode">
    <w:name w:val="HTML Code"/>
    <w:basedOn w:val="DefaultParagraphFont"/>
    <w:rsid w:val="00125F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25F8B"/>
    <w:rPr>
      <w:i/>
      <w:iCs/>
    </w:rPr>
  </w:style>
  <w:style w:type="character" w:styleId="HTMLKeyboard">
    <w:name w:val="HTML Keyboard"/>
    <w:basedOn w:val="DefaultParagraphFont"/>
    <w:rsid w:val="00125F8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25F8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25F8B"/>
    <w:rPr>
      <w:rFonts w:ascii="Courier New" w:hAnsi="Courier New" w:cs="Courier New"/>
    </w:rPr>
  </w:style>
  <w:style w:type="character" w:styleId="HTMLSample">
    <w:name w:val="HTML Sample"/>
    <w:basedOn w:val="DefaultParagraphFont"/>
    <w:rsid w:val="00125F8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25F8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25F8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2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F8B"/>
    <w:rPr>
      <w:b/>
      <w:bCs/>
    </w:rPr>
  </w:style>
  <w:style w:type="numbering" w:styleId="1ai">
    <w:name w:val="Outline List 1"/>
    <w:basedOn w:val="NoList"/>
    <w:rsid w:val="00125F8B"/>
    <w:pPr>
      <w:numPr>
        <w:numId w:val="14"/>
      </w:numPr>
    </w:pPr>
  </w:style>
  <w:style w:type="numbering" w:styleId="111111">
    <w:name w:val="Outline List 2"/>
    <w:basedOn w:val="NoList"/>
    <w:rsid w:val="00125F8B"/>
    <w:pPr>
      <w:numPr>
        <w:numId w:val="15"/>
      </w:numPr>
    </w:pPr>
  </w:style>
  <w:style w:type="numbering" w:styleId="ArticleSection">
    <w:name w:val="Outline List 3"/>
    <w:basedOn w:val="NoList"/>
    <w:rsid w:val="00125F8B"/>
    <w:pPr>
      <w:numPr>
        <w:numId w:val="17"/>
      </w:numPr>
    </w:pPr>
  </w:style>
  <w:style w:type="table" w:styleId="TableSimple1">
    <w:name w:val="Table Simple 1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25F8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5F8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25F8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25F8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25F8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25F8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25F8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25F8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25F8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25F8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25F8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25F8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25F8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25F8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25F8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25F8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25F8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25F8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25F8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25F8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25F8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25F8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25F8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25F8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25F8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25F8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25F8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25F8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25F8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25F8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25F8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25F8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25F8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25F8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25F8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25F8B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25F8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25F8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25F8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25F8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2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418A-86BB-4725-9788-68B17F0F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434</Words>
  <Characters>2365</Characters>
  <Application>Microsoft Office Word</Application>
  <DocSecurity>0</DocSecurity>
  <PresentationFormat/>
  <Lines>94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Organisation—Palestinian Islamic Jihad) Regulations 2021</vt:lpstr>
    </vt:vector>
  </TitlesOfParts>
  <Manager/>
  <Company/>
  <LinksUpToDate>false</LinksUpToDate>
  <CharactersWithSpaces>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2021-06-02T00:10:00Z</cp:lastPrinted>
  <dcterms:created xsi:type="dcterms:W3CDTF">2021-07-19T01:02:00Z</dcterms:created>
  <dcterms:modified xsi:type="dcterms:W3CDTF">2021-07-19T01:02:00Z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Organisation—Palestinian Islamic Jihad)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23 July 2021</vt:lpwstr>
  </property>
  <property fmtid="{D5CDD505-2E9C-101B-9397-08002B2CF9AE}" pid="10" name="Authority">
    <vt:lpwstr>Unk</vt:lpwstr>
  </property>
  <property fmtid="{D5CDD505-2E9C-101B-9397-08002B2CF9AE}" pid="11" name="ID">
    <vt:lpwstr>OPC65276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23 July 2021</vt:lpwstr>
  </property>
</Properties>
</file>