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E2B9C" w14:textId="77777777" w:rsidR="005E317F" w:rsidRPr="006D079F" w:rsidRDefault="005E317F" w:rsidP="005E317F">
      <w:pPr>
        <w:rPr>
          <w:sz w:val="28"/>
        </w:rPr>
      </w:pPr>
      <w:r w:rsidRPr="006D079F">
        <w:rPr>
          <w:noProof/>
          <w:lang w:eastAsia="en-AU"/>
        </w:rPr>
        <w:drawing>
          <wp:inline distT="0" distB="0" distL="0" distR="0" wp14:anchorId="3E0767B5" wp14:editId="3D226CC3">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F4BD89C" w14:textId="77777777" w:rsidR="005E317F" w:rsidRPr="006D079F" w:rsidRDefault="000D33CE" w:rsidP="005E317F">
      <w:pPr>
        <w:rPr>
          <w:sz w:val="19"/>
        </w:rPr>
      </w:pPr>
      <w:r w:rsidRPr="006D079F">
        <w:rPr>
          <w:sz w:val="19"/>
        </w:rPr>
        <w:t xml:space="preserve"> </w:t>
      </w:r>
    </w:p>
    <w:p w14:paraId="7BC1C9CF" w14:textId="4B2931DD" w:rsidR="005E317F" w:rsidRPr="006D079F" w:rsidRDefault="00512617" w:rsidP="005E317F">
      <w:pPr>
        <w:pStyle w:val="ShortT"/>
        <w:rPr>
          <w:i/>
        </w:rPr>
      </w:pPr>
      <w:r w:rsidRPr="006D079F">
        <w:rPr>
          <w:i/>
        </w:rPr>
        <w:t>Dental Benefits Amendment Rules</w:t>
      </w:r>
      <w:r w:rsidR="001F0911" w:rsidRPr="006D079F">
        <w:rPr>
          <w:i/>
        </w:rPr>
        <w:t xml:space="preserve"> (No. 1)</w:t>
      </w:r>
      <w:r w:rsidR="00951597" w:rsidRPr="006D079F">
        <w:rPr>
          <w:i/>
        </w:rPr>
        <w:t xml:space="preserve"> 2021</w:t>
      </w:r>
      <w:r w:rsidR="005E317F" w:rsidRPr="006D079F">
        <w:rPr>
          <w:i/>
        </w:rPr>
        <w:t xml:space="preserve"> </w:t>
      </w:r>
    </w:p>
    <w:p w14:paraId="5468150A" w14:textId="388FB0B2" w:rsidR="005E317F" w:rsidRPr="006D079F" w:rsidRDefault="005E317F" w:rsidP="005E317F">
      <w:pPr>
        <w:pStyle w:val="SignCoverPageStart"/>
        <w:spacing w:before="240"/>
        <w:ind w:right="91"/>
        <w:rPr>
          <w:szCs w:val="22"/>
        </w:rPr>
      </w:pPr>
      <w:r w:rsidRPr="006D079F">
        <w:rPr>
          <w:szCs w:val="22"/>
        </w:rPr>
        <w:t xml:space="preserve">I, </w:t>
      </w:r>
      <w:r w:rsidR="00864BFD" w:rsidRPr="006D079F">
        <w:rPr>
          <w:szCs w:val="22"/>
        </w:rPr>
        <w:t>Simon Cotterell</w:t>
      </w:r>
      <w:r w:rsidRPr="006D079F">
        <w:rPr>
          <w:szCs w:val="22"/>
        </w:rPr>
        <w:t xml:space="preserve">, </w:t>
      </w:r>
      <w:r w:rsidR="00EE5B6E" w:rsidRPr="006D079F">
        <w:rPr>
          <w:szCs w:val="22"/>
        </w:rPr>
        <w:t>as delegate of the Minister for Health and Aged Care,</w:t>
      </w:r>
      <w:r w:rsidRPr="006D079F">
        <w:rPr>
          <w:szCs w:val="22"/>
        </w:rPr>
        <w:t xml:space="preserve"> make the following </w:t>
      </w:r>
      <w:r w:rsidR="00EE5B6E" w:rsidRPr="006D079F">
        <w:rPr>
          <w:szCs w:val="22"/>
        </w:rPr>
        <w:t>Rules</w:t>
      </w:r>
      <w:r w:rsidRPr="006D079F">
        <w:rPr>
          <w:szCs w:val="22"/>
        </w:rPr>
        <w:t>.</w:t>
      </w:r>
    </w:p>
    <w:p w14:paraId="37FC10CD" w14:textId="417960A4" w:rsidR="005E317F" w:rsidRPr="006D079F" w:rsidRDefault="005E317F" w:rsidP="005E317F">
      <w:pPr>
        <w:keepNext/>
        <w:spacing w:before="300" w:line="240" w:lineRule="atLeast"/>
        <w:ind w:right="397"/>
        <w:jc w:val="both"/>
        <w:rPr>
          <w:szCs w:val="22"/>
        </w:rPr>
      </w:pPr>
      <w:r w:rsidRPr="006D079F">
        <w:rPr>
          <w:szCs w:val="22"/>
        </w:rPr>
        <w:t>Dated</w:t>
      </w:r>
      <w:r w:rsidR="006D079F" w:rsidRPr="006D079F">
        <w:rPr>
          <w:szCs w:val="22"/>
        </w:rPr>
        <w:t xml:space="preserve"> 20 July 2021</w:t>
      </w:r>
      <w:r w:rsidRPr="006D079F">
        <w:rPr>
          <w:szCs w:val="22"/>
        </w:rPr>
        <w:tab/>
      </w:r>
      <w:r w:rsidRPr="006D079F">
        <w:rPr>
          <w:szCs w:val="22"/>
        </w:rPr>
        <w:tab/>
      </w:r>
      <w:r w:rsidRPr="006D079F">
        <w:rPr>
          <w:szCs w:val="22"/>
        </w:rPr>
        <w:tab/>
      </w:r>
      <w:r w:rsidRPr="006D079F">
        <w:rPr>
          <w:szCs w:val="22"/>
        </w:rPr>
        <w:tab/>
      </w:r>
    </w:p>
    <w:p w14:paraId="5C1D5F17" w14:textId="667D743A" w:rsidR="005E317F" w:rsidRPr="006D079F" w:rsidRDefault="00864BFD" w:rsidP="005E317F">
      <w:pPr>
        <w:keepNext/>
        <w:tabs>
          <w:tab w:val="left" w:pos="3402"/>
        </w:tabs>
        <w:spacing w:before="1440" w:line="300" w:lineRule="atLeast"/>
        <w:ind w:right="397"/>
        <w:rPr>
          <w:b/>
          <w:szCs w:val="22"/>
        </w:rPr>
      </w:pPr>
      <w:r w:rsidRPr="006D079F">
        <w:rPr>
          <w:szCs w:val="22"/>
        </w:rPr>
        <w:t>Simon Cotterell</w:t>
      </w:r>
    </w:p>
    <w:p w14:paraId="1B2721AF" w14:textId="77777777" w:rsidR="00EE5B6E" w:rsidRPr="006D079F" w:rsidRDefault="00A654FA" w:rsidP="005E317F">
      <w:pPr>
        <w:pStyle w:val="SignCoverPageEnd"/>
        <w:ind w:right="91"/>
        <w:rPr>
          <w:sz w:val="22"/>
        </w:rPr>
      </w:pPr>
      <w:r w:rsidRPr="006D079F">
        <w:rPr>
          <w:sz w:val="22"/>
        </w:rPr>
        <w:t>Fir</w:t>
      </w:r>
      <w:r w:rsidR="00864BFD" w:rsidRPr="006D079F">
        <w:rPr>
          <w:sz w:val="22"/>
        </w:rPr>
        <w:t>st Assistant Secretary</w:t>
      </w:r>
    </w:p>
    <w:p w14:paraId="6DD5CE4B" w14:textId="4A16D828" w:rsidR="005E317F" w:rsidRPr="006D079F" w:rsidRDefault="00EE5B6E" w:rsidP="005E317F">
      <w:pPr>
        <w:pStyle w:val="SignCoverPageEnd"/>
        <w:ind w:right="91"/>
        <w:rPr>
          <w:sz w:val="22"/>
        </w:rPr>
      </w:pPr>
      <w:r w:rsidRPr="006D079F">
        <w:rPr>
          <w:sz w:val="22"/>
        </w:rPr>
        <w:t>Primary Care Division</w:t>
      </w:r>
      <w:r w:rsidR="00864BFD" w:rsidRPr="006D079F">
        <w:rPr>
          <w:sz w:val="22"/>
        </w:rPr>
        <w:br/>
      </w:r>
      <w:r w:rsidRPr="006D079F">
        <w:rPr>
          <w:sz w:val="22"/>
        </w:rPr>
        <w:t>Primary and Community Care Group</w:t>
      </w:r>
    </w:p>
    <w:p w14:paraId="1656C4FD" w14:textId="77777777" w:rsidR="00864BFD" w:rsidRPr="006D079F" w:rsidRDefault="00864BFD" w:rsidP="00864BFD">
      <w:pPr>
        <w:rPr>
          <w:lang w:eastAsia="en-AU"/>
        </w:rPr>
      </w:pPr>
    </w:p>
    <w:p w14:paraId="3E580463" w14:textId="77777777" w:rsidR="00B20990" w:rsidRPr="006D079F" w:rsidRDefault="00B20990" w:rsidP="00B20990"/>
    <w:p w14:paraId="51AD2E98" w14:textId="77777777" w:rsidR="00B20990" w:rsidRPr="006D079F" w:rsidRDefault="00B20990" w:rsidP="00B20990">
      <w:pPr>
        <w:sectPr w:rsidR="00B20990" w:rsidRPr="006D079F" w:rsidSect="00B20990">
          <w:headerReference w:type="even" r:id="rId9"/>
          <w:headerReference w:type="default" r:id="rId10"/>
          <w:footerReference w:type="even" r:id="rId11"/>
          <w:footerReference w:type="default" r:id="rId12"/>
          <w:headerReference w:type="first" r:id="rId13"/>
          <w:footerReference w:type="first" r:id="rId14"/>
          <w:type w:val="continuous"/>
          <w:pgSz w:w="11907" w:h="16839"/>
          <w:pgMar w:top="1440" w:right="1797" w:bottom="1440" w:left="1797" w:header="720" w:footer="709" w:gutter="0"/>
          <w:cols w:space="708"/>
          <w:titlePg/>
          <w:docGrid w:linePitch="360"/>
        </w:sectPr>
      </w:pPr>
    </w:p>
    <w:p w14:paraId="7BE154E2" w14:textId="77777777" w:rsidR="00B20990" w:rsidRPr="006D079F" w:rsidRDefault="00B20990" w:rsidP="00B20990">
      <w:pPr>
        <w:outlineLvl w:val="0"/>
        <w:rPr>
          <w:sz w:val="36"/>
        </w:rPr>
      </w:pPr>
      <w:r w:rsidRPr="006D079F">
        <w:rPr>
          <w:sz w:val="36"/>
        </w:rPr>
        <w:lastRenderedPageBreak/>
        <w:t>Contents</w:t>
      </w:r>
    </w:p>
    <w:bookmarkStart w:id="0" w:name="BKCheck15B_2"/>
    <w:bookmarkEnd w:id="0"/>
    <w:p w14:paraId="494EDFA4" w14:textId="0F64AD74" w:rsidR="006D079F" w:rsidRPr="006D079F" w:rsidRDefault="00B20990">
      <w:pPr>
        <w:pStyle w:val="TOC5"/>
        <w:rPr>
          <w:rFonts w:asciiTheme="minorHAnsi" w:eastAsiaTheme="minorEastAsia" w:hAnsiTheme="minorHAnsi" w:cstheme="minorBidi"/>
          <w:noProof/>
          <w:kern w:val="0"/>
          <w:sz w:val="22"/>
          <w:szCs w:val="22"/>
        </w:rPr>
      </w:pPr>
      <w:r w:rsidRPr="006D079F">
        <w:fldChar w:fldCharType="begin"/>
      </w:r>
      <w:r w:rsidRPr="006D079F">
        <w:instrText xml:space="preserve"> TOC \o "1-9" </w:instrText>
      </w:r>
      <w:r w:rsidRPr="006D079F">
        <w:fldChar w:fldCharType="separate"/>
      </w:r>
      <w:r w:rsidR="006D079F" w:rsidRPr="006D079F">
        <w:rPr>
          <w:noProof/>
        </w:rPr>
        <w:t>1  Name</w:t>
      </w:r>
      <w:r w:rsidR="006D079F" w:rsidRPr="006D079F">
        <w:rPr>
          <w:noProof/>
        </w:rPr>
        <w:tab/>
      </w:r>
      <w:r w:rsidR="006D079F" w:rsidRPr="006D079F">
        <w:rPr>
          <w:noProof/>
        </w:rPr>
        <w:fldChar w:fldCharType="begin"/>
      </w:r>
      <w:r w:rsidR="006D079F" w:rsidRPr="006D079F">
        <w:rPr>
          <w:noProof/>
        </w:rPr>
        <w:instrText xml:space="preserve"> PAGEREF _Toc78194043 \h </w:instrText>
      </w:r>
      <w:r w:rsidR="006D079F" w:rsidRPr="006D079F">
        <w:rPr>
          <w:noProof/>
        </w:rPr>
      </w:r>
      <w:r w:rsidR="006D079F" w:rsidRPr="006D079F">
        <w:rPr>
          <w:noProof/>
        </w:rPr>
        <w:fldChar w:fldCharType="separate"/>
      </w:r>
      <w:r w:rsidR="006D079F" w:rsidRPr="006D079F">
        <w:rPr>
          <w:noProof/>
        </w:rPr>
        <w:t>1</w:t>
      </w:r>
      <w:r w:rsidR="006D079F" w:rsidRPr="006D079F">
        <w:rPr>
          <w:noProof/>
        </w:rPr>
        <w:fldChar w:fldCharType="end"/>
      </w:r>
    </w:p>
    <w:p w14:paraId="71E66912" w14:textId="3A15F231" w:rsidR="006D079F" w:rsidRPr="006D079F" w:rsidRDefault="006D079F">
      <w:pPr>
        <w:pStyle w:val="TOC5"/>
        <w:rPr>
          <w:rFonts w:asciiTheme="minorHAnsi" w:eastAsiaTheme="minorEastAsia" w:hAnsiTheme="minorHAnsi" w:cstheme="minorBidi"/>
          <w:noProof/>
          <w:kern w:val="0"/>
          <w:sz w:val="22"/>
          <w:szCs w:val="22"/>
        </w:rPr>
      </w:pPr>
      <w:r w:rsidRPr="006D079F">
        <w:rPr>
          <w:noProof/>
        </w:rPr>
        <w:t>2  Commencement</w:t>
      </w:r>
      <w:r w:rsidRPr="006D079F">
        <w:rPr>
          <w:noProof/>
        </w:rPr>
        <w:tab/>
      </w:r>
      <w:r w:rsidRPr="006D079F">
        <w:rPr>
          <w:noProof/>
        </w:rPr>
        <w:fldChar w:fldCharType="begin"/>
      </w:r>
      <w:r w:rsidRPr="006D079F">
        <w:rPr>
          <w:noProof/>
        </w:rPr>
        <w:instrText xml:space="preserve"> PAGEREF _Toc78194044 \h </w:instrText>
      </w:r>
      <w:r w:rsidRPr="006D079F">
        <w:rPr>
          <w:noProof/>
        </w:rPr>
      </w:r>
      <w:r w:rsidRPr="006D079F">
        <w:rPr>
          <w:noProof/>
        </w:rPr>
        <w:fldChar w:fldCharType="separate"/>
      </w:r>
      <w:r w:rsidRPr="006D079F">
        <w:rPr>
          <w:noProof/>
        </w:rPr>
        <w:t>1</w:t>
      </w:r>
      <w:r w:rsidRPr="006D079F">
        <w:rPr>
          <w:noProof/>
        </w:rPr>
        <w:fldChar w:fldCharType="end"/>
      </w:r>
    </w:p>
    <w:p w14:paraId="2F59D738" w14:textId="6CB9F9EA" w:rsidR="006D079F" w:rsidRPr="006D079F" w:rsidRDefault="006D079F">
      <w:pPr>
        <w:pStyle w:val="TOC5"/>
        <w:rPr>
          <w:rFonts w:asciiTheme="minorHAnsi" w:eastAsiaTheme="minorEastAsia" w:hAnsiTheme="minorHAnsi" w:cstheme="minorBidi"/>
          <w:noProof/>
          <w:kern w:val="0"/>
          <w:sz w:val="22"/>
          <w:szCs w:val="22"/>
        </w:rPr>
      </w:pPr>
      <w:r w:rsidRPr="006D079F">
        <w:rPr>
          <w:noProof/>
        </w:rPr>
        <w:t>3  Authority</w:t>
      </w:r>
      <w:r w:rsidRPr="006D079F">
        <w:rPr>
          <w:noProof/>
        </w:rPr>
        <w:tab/>
      </w:r>
      <w:r w:rsidRPr="006D079F">
        <w:rPr>
          <w:noProof/>
        </w:rPr>
        <w:fldChar w:fldCharType="begin"/>
      </w:r>
      <w:r w:rsidRPr="006D079F">
        <w:rPr>
          <w:noProof/>
        </w:rPr>
        <w:instrText xml:space="preserve"> PAGEREF _Toc78194045 \h </w:instrText>
      </w:r>
      <w:r w:rsidRPr="006D079F">
        <w:rPr>
          <w:noProof/>
        </w:rPr>
      </w:r>
      <w:r w:rsidRPr="006D079F">
        <w:rPr>
          <w:noProof/>
        </w:rPr>
        <w:fldChar w:fldCharType="separate"/>
      </w:r>
      <w:r w:rsidRPr="006D079F">
        <w:rPr>
          <w:noProof/>
        </w:rPr>
        <w:t>1</w:t>
      </w:r>
      <w:r w:rsidRPr="006D079F">
        <w:rPr>
          <w:noProof/>
        </w:rPr>
        <w:fldChar w:fldCharType="end"/>
      </w:r>
    </w:p>
    <w:p w14:paraId="24A2469A" w14:textId="30A7705C" w:rsidR="006D079F" w:rsidRPr="006D079F" w:rsidRDefault="006D079F">
      <w:pPr>
        <w:pStyle w:val="TOC5"/>
        <w:rPr>
          <w:rFonts w:asciiTheme="minorHAnsi" w:eastAsiaTheme="minorEastAsia" w:hAnsiTheme="minorHAnsi" w:cstheme="minorBidi"/>
          <w:noProof/>
          <w:kern w:val="0"/>
          <w:sz w:val="22"/>
          <w:szCs w:val="22"/>
        </w:rPr>
      </w:pPr>
      <w:r w:rsidRPr="006D079F">
        <w:rPr>
          <w:noProof/>
        </w:rPr>
        <w:t>4  Schedules</w:t>
      </w:r>
      <w:r w:rsidRPr="006D079F">
        <w:rPr>
          <w:noProof/>
        </w:rPr>
        <w:tab/>
      </w:r>
      <w:r w:rsidRPr="006D079F">
        <w:rPr>
          <w:noProof/>
        </w:rPr>
        <w:fldChar w:fldCharType="begin"/>
      </w:r>
      <w:r w:rsidRPr="006D079F">
        <w:rPr>
          <w:noProof/>
        </w:rPr>
        <w:instrText xml:space="preserve"> PAGEREF _Toc78194046 \h </w:instrText>
      </w:r>
      <w:r w:rsidRPr="006D079F">
        <w:rPr>
          <w:noProof/>
        </w:rPr>
      </w:r>
      <w:r w:rsidRPr="006D079F">
        <w:rPr>
          <w:noProof/>
        </w:rPr>
        <w:fldChar w:fldCharType="separate"/>
      </w:r>
      <w:r w:rsidRPr="006D079F">
        <w:rPr>
          <w:noProof/>
        </w:rPr>
        <w:t>1</w:t>
      </w:r>
      <w:r w:rsidRPr="006D079F">
        <w:rPr>
          <w:noProof/>
        </w:rPr>
        <w:fldChar w:fldCharType="end"/>
      </w:r>
    </w:p>
    <w:p w14:paraId="007B51D3" w14:textId="6BF7613E" w:rsidR="006D079F" w:rsidRPr="006D079F" w:rsidRDefault="006D079F">
      <w:pPr>
        <w:pStyle w:val="TOC6"/>
        <w:rPr>
          <w:rFonts w:asciiTheme="minorHAnsi" w:eastAsiaTheme="minorEastAsia" w:hAnsiTheme="minorHAnsi" w:cstheme="minorBidi"/>
          <w:b w:val="0"/>
          <w:noProof/>
          <w:kern w:val="0"/>
          <w:sz w:val="22"/>
          <w:szCs w:val="22"/>
        </w:rPr>
      </w:pPr>
      <w:r w:rsidRPr="006D079F">
        <w:rPr>
          <w:noProof/>
        </w:rPr>
        <w:t>Schedule 1—Amendments</w:t>
      </w:r>
      <w:r w:rsidRPr="006D079F">
        <w:rPr>
          <w:noProof/>
        </w:rPr>
        <w:tab/>
      </w:r>
      <w:r w:rsidRPr="006D079F">
        <w:rPr>
          <w:noProof/>
        </w:rPr>
        <w:fldChar w:fldCharType="begin"/>
      </w:r>
      <w:r w:rsidRPr="006D079F">
        <w:rPr>
          <w:noProof/>
        </w:rPr>
        <w:instrText xml:space="preserve"> PAGEREF _Toc78194047 \h </w:instrText>
      </w:r>
      <w:r w:rsidRPr="006D079F">
        <w:rPr>
          <w:noProof/>
        </w:rPr>
      </w:r>
      <w:r w:rsidRPr="006D079F">
        <w:rPr>
          <w:noProof/>
        </w:rPr>
        <w:fldChar w:fldCharType="separate"/>
      </w:r>
      <w:r w:rsidRPr="006D079F">
        <w:rPr>
          <w:noProof/>
        </w:rPr>
        <w:t>2</w:t>
      </w:r>
      <w:r w:rsidRPr="006D079F">
        <w:rPr>
          <w:noProof/>
        </w:rPr>
        <w:fldChar w:fldCharType="end"/>
      </w:r>
    </w:p>
    <w:p w14:paraId="15FEB0E5" w14:textId="723C2783" w:rsidR="006D079F" w:rsidRPr="006D079F" w:rsidRDefault="006D079F">
      <w:pPr>
        <w:pStyle w:val="TOC9"/>
        <w:rPr>
          <w:rFonts w:asciiTheme="minorHAnsi" w:eastAsiaTheme="minorEastAsia" w:hAnsiTheme="minorHAnsi" w:cstheme="minorBidi"/>
          <w:i w:val="0"/>
          <w:noProof/>
          <w:kern w:val="0"/>
          <w:sz w:val="22"/>
          <w:szCs w:val="22"/>
        </w:rPr>
      </w:pPr>
      <w:r w:rsidRPr="006D079F">
        <w:rPr>
          <w:noProof/>
        </w:rPr>
        <w:t>Dental Benefits Rules 2014</w:t>
      </w:r>
      <w:r w:rsidRPr="006D079F">
        <w:rPr>
          <w:noProof/>
        </w:rPr>
        <w:tab/>
      </w:r>
      <w:r w:rsidRPr="006D079F">
        <w:rPr>
          <w:noProof/>
        </w:rPr>
        <w:fldChar w:fldCharType="begin"/>
      </w:r>
      <w:r w:rsidRPr="006D079F">
        <w:rPr>
          <w:noProof/>
        </w:rPr>
        <w:instrText xml:space="preserve"> PAGEREF _Toc78194048 \h </w:instrText>
      </w:r>
      <w:r w:rsidRPr="006D079F">
        <w:rPr>
          <w:noProof/>
        </w:rPr>
      </w:r>
      <w:r w:rsidRPr="006D079F">
        <w:rPr>
          <w:noProof/>
        </w:rPr>
        <w:fldChar w:fldCharType="separate"/>
      </w:r>
      <w:r w:rsidRPr="006D079F">
        <w:rPr>
          <w:noProof/>
        </w:rPr>
        <w:t>2</w:t>
      </w:r>
      <w:r w:rsidRPr="006D079F">
        <w:rPr>
          <w:noProof/>
        </w:rPr>
        <w:fldChar w:fldCharType="end"/>
      </w:r>
    </w:p>
    <w:p w14:paraId="2CBFC049" w14:textId="572BE075" w:rsidR="00B20990" w:rsidRPr="006D079F" w:rsidRDefault="00B20990" w:rsidP="005E317F">
      <w:r w:rsidRPr="006D079F">
        <w:rPr>
          <w:rFonts w:cs="Times New Roman"/>
          <w:sz w:val="20"/>
        </w:rPr>
        <w:fldChar w:fldCharType="end"/>
      </w:r>
    </w:p>
    <w:p w14:paraId="5340803E" w14:textId="77777777" w:rsidR="00B20990" w:rsidRPr="006D079F" w:rsidRDefault="00B20990" w:rsidP="00B20990"/>
    <w:p w14:paraId="6C84AE8D" w14:textId="77777777" w:rsidR="00B20990" w:rsidRPr="006D079F" w:rsidRDefault="00B20990" w:rsidP="00B20990">
      <w:pPr>
        <w:sectPr w:rsidR="00B20990" w:rsidRPr="006D079F" w:rsidSect="002007F7">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14:paraId="392943DF" w14:textId="77777777" w:rsidR="005E317F" w:rsidRPr="006D079F" w:rsidRDefault="005E317F" w:rsidP="005E317F">
      <w:pPr>
        <w:pStyle w:val="ActHead5"/>
      </w:pPr>
      <w:bookmarkStart w:id="1" w:name="_Toc78194043"/>
      <w:r w:rsidRPr="006D079F">
        <w:rPr>
          <w:rStyle w:val="CharSectno"/>
        </w:rPr>
        <w:lastRenderedPageBreak/>
        <w:t>1</w:t>
      </w:r>
      <w:r w:rsidRPr="006D079F">
        <w:t xml:space="preserve">  Name</w:t>
      </w:r>
      <w:bookmarkEnd w:id="1"/>
    </w:p>
    <w:p w14:paraId="7F1D842B" w14:textId="278D4717" w:rsidR="005E317F" w:rsidRPr="006D079F" w:rsidRDefault="005E317F" w:rsidP="005E317F">
      <w:pPr>
        <w:pStyle w:val="subsection"/>
      </w:pPr>
      <w:r w:rsidRPr="006D079F">
        <w:tab/>
      </w:r>
      <w:r w:rsidRPr="006D079F">
        <w:tab/>
        <w:t xml:space="preserve">This instrument is the </w:t>
      </w:r>
      <w:bookmarkStart w:id="2" w:name="BKCheck15B_3"/>
      <w:bookmarkEnd w:id="2"/>
      <w:r w:rsidR="003715DD" w:rsidRPr="006D079F">
        <w:rPr>
          <w:i/>
        </w:rPr>
        <w:t xml:space="preserve">Dental Benefits Amendment Rules </w:t>
      </w:r>
      <w:r w:rsidR="001F0911" w:rsidRPr="006D079F">
        <w:rPr>
          <w:i/>
        </w:rPr>
        <w:t xml:space="preserve">(No. 1) </w:t>
      </w:r>
      <w:r w:rsidR="00951597" w:rsidRPr="006D079F">
        <w:rPr>
          <w:i/>
        </w:rPr>
        <w:t>2021</w:t>
      </w:r>
      <w:r w:rsidR="003715DD" w:rsidRPr="006D079F">
        <w:rPr>
          <w:i/>
        </w:rPr>
        <w:t>.</w:t>
      </w:r>
    </w:p>
    <w:p w14:paraId="2A6474BC" w14:textId="77777777" w:rsidR="005E317F" w:rsidRPr="006D079F" w:rsidRDefault="005E317F" w:rsidP="005E317F">
      <w:pPr>
        <w:pStyle w:val="ActHead5"/>
      </w:pPr>
      <w:bookmarkStart w:id="3" w:name="_Toc78194044"/>
      <w:r w:rsidRPr="006D079F">
        <w:rPr>
          <w:rStyle w:val="CharSectno"/>
        </w:rPr>
        <w:t>2</w:t>
      </w:r>
      <w:r w:rsidRPr="006D079F">
        <w:t xml:space="preserve">  Commencement</w:t>
      </w:r>
      <w:bookmarkEnd w:id="3"/>
    </w:p>
    <w:p w14:paraId="6ADF27BC" w14:textId="77777777" w:rsidR="00002BCC" w:rsidRPr="006D079F" w:rsidRDefault="00002BCC" w:rsidP="00002BCC">
      <w:pPr>
        <w:pStyle w:val="subsection"/>
      </w:pPr>
      <w:r w:rsidRPr="006D079F">
        <w:tab/>
        <w:t>(1)</w:t>
      </w:r>
      <w:r w:rsidRPr="006D079F">
        <w:tab/>
        <w:t>Each provision of this instrument specified in column 1 of the table commences, or is taken to have commenced, in accordance with column 2 of the table. Any other statement in column 2 has effect according to its terms.</w:t>
      </w:r>
    </w:p>
    <w:p w14:paraId="0E045687" w14:textId="77777777" w:rsidR="00002BCC" w:rsidRPr="006D079F" w:rsidRDefault="00002BCC" w:rsidP="00002BCC">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002BCC" w:rsidRPr="006D079F" w14:paraId="3AC91F8A" w14:textId="77777777" w:rsidTr="001F0911">
        <w:trPr>
          <w:tblHeader/>
        </w:trPr>
        <w:tc>
          <w:tcPr>
            <w:tcW w:w="8364" w:type="dxa"/>
            <w:gridSpan w:val="3"/>
            <w:tcBorders>
              <w:top w:val="single" w:sz="12" w:space="0" w:color="auto"/>
              <w:bottom w:val="single" w:sz="6" w:space="0" w:color="auto"/>
            </w:tcBorders>
            <w:shd w:val="clear" w:color="auto" w:fill="auto"/>
            <w:hideMark/>
          </w:tcPr>
          <w:p w14:paraId="57783D00" w14:textId="77777777" w:rsidR="00002BCC" w:rsidRPr="006D079F" w:rsidRDefault="00002BCC" w:rsidP="001F0911">
            <w:pPr>
              <w:pStyle w:val="TableHeading"/>
            </w:pPr>
            <w:r w:rsidRPr="006D079F">
              <w:t>Commencement information</w:t>
            </w:r>
          </w:p>
        </w:tc>
      </w:tr>
      <w:tr w:rsidR="00002BCC" w:rsidRPr="006D079F" w14:paraId="5796578D" w14:textId="77777777" w:rsidTr="001F0911">
        <w:trPr>
          <w:tblHeader/>
        </w:trPr>
        <w:tc>
          <w:tcPr>
            <w:tcW w:w="2127" w:type="dxa"/>
            <w:tcBorders>
              <w:top w:val="single" w:sz="6" w:space="0" w:color="auto"/>
              <w:bottom w:val="single" w:sz="6" w:space="0" w:color="auto"/>
            </w:tcBorders>
            <w:shd w:val="clear" w:color="auto" w:fill="auto"/>
            <w:hideMark/>
          </w:tcPr>
          <w:p w14:paraId="50CBB23F" w14:textId="77777777" w:rsidR="00002BCC" w:rsidRPr="006D079F" w:rsidRDefault="00002BCC" w:rsidP="001F0911">
            <w:pPr>
              <w:pStyle w:val="TableHeading"/>
            </w:pPr>
            <w:r w:rsidRPr="006D079F">
              <w:t>Column 1</w:t>
            </w:r>
          </w:p>
        </w:tc>
        <w:tc>
          <w:tcPr>
            <w:tcW w:w="4394" w:type="dxa"/>
            <w:tcBorders>
              <w:top w:val="single" w:sz="6" w:space="0" w:color="auto"/>
              <w:bottom w:val="single" w:sz="6" w:space="0" w:color="auto"/>
            </w:tcBorders>
            <w:shd w:val="clear" w:color="auto" w:fill="auto"/>
            <w:hideMark/>
          </w:tcPr>
          <w:p w14:paraId="3181EECF" w14:textId="77777777" w:rsidR="00002BCC" w:rsidRPr="006D079F" w:rsidRDefault="00002BCC" w:rsidP="001F0911">
            <w:pPr>
              <w:pStyle w:val="TableHeading"/>
            </w:pPr>
            <w:r w:rsidRPr="006D079F">
              <w:t>Column 2</w:t>
            </w:r>
          </w:p>
        </w:tc>
        <w:tc>
          <w:tcPr>
            <w:tcW w:w="1843" w:type="dxa"/>
            <w:tcBorders>
              <w:top w:val="single" w:sz="6" w:space="0" w:color="auto"/>
              <w:bottom w:val="single" w:sz="6" w:space="0" w:color="auto"/>
            </w:tcBorders>
            <w:shd w:val="clear" w:color="auto" w:fill="auto"/>
            <w:hideMark/>
          </w:tcPr>
          <w:p w14:paraId="60B33F75" w14:textId="77777777" w:rsidR="00002BCC" w:rsidRPr="006D079F" w:rsidRDefault="00002BCC" w:rsidP="001F0911">
            <w:pPr>
              <w:pStyle w:val="TableHeading"/>
            </w:pPr>
            <w:r w:rsidRPr="006D079F">
              <w:t>Column 3</w:t>
            </w:r>
          </w:p>
        </w:tc>
      </w:tr>
      <w:tr w:rsidR="00002BCC" w:rsidRPr="006D079F" w14:paraId="7995C234" w14:textId="77777777" w:rsidTr="001F0911">
        <w:trPr>
          <w:tblHeader/>
        </w:trPr>
        <w:tc>
          <w:tcPr>
            <w:tcW w:w="2127" w:type="dxa"/>
            <w:tcBorders>
              <w:top w:val="single" w:sz="6" w:space="0" w:color="auto"/>
              <w:bottom w:val="single" w:sz="12" w:space="0" w:color="auto"/>
            </w:tcBorders>
            <w:shd w:val="clear" w:color="auto" w:fill="auto"/>
            <w:hideMark/>
          </w:tcPr>
          <w:p w14:paraId="3DA99337" w14:textId="77777777" w:rsidR="00002BCC" w:rsidRPr="006D079F" w:rsidRDefault="00002BCC" w:rsidP="001F0911">
            <w:pPr>
              <w:pStyle w:val="TableHeading"/>
            </w:pPr>
            <w:r w:rsidRPr="006D079F">
              <w:t>Provisions</w:t>
            </w:r>
          </w:p>
        </w:tc>
        <w:tc>
          <w:tcPr>
            <w:tcW w:w="4394" w:type="dxa"/>
            <w:tcBorders>
              <w:top w:val="single" w:sz="6" w:space="0" w:color="auto"/>
              <w:bottom w:val="single" w:sz="12" w:space="0" w:color="auto"/>
            </w:tcBorders>
            <w:shd w:val="clear" w:color="auto" w:fill="auto"/>
            <w:hideMark/>
          </w:tcPr>
          <w:p w14:paraId="2D817A66" w14:textId="77777777" w:rsidR="00002BCC" w:rsidRPr="006D079F" w:rsidRDefault="00002BCC" w:rsidP="001F0911">
            <w:pPr>
              <w:pStyle w:val="TableHeading"/>
            </w:pPr>
            <w:r w:rsidRPr="006D079F">
              <w:t>Commencement</w:t>
            </w:r>
          </w:p>
        </w:tc>
        <w:tc>
          <w:tcPr>
            <w:tcW w:w="1843" w:type="dxa"/>
            <w:tcBorders>
              <w:top w:val="single" w:sz="6" w:space="0" w:color="auto"/>
              <w:bottom w:val="single" w:sz="12" w:space="0" w:color="auto"/>
            </w:tcBorders>
            <w:shd w:val="clear" w:color="auto" w:fill="auto"/>
            <w:hideMark/>
          </w:tcPr>
          <w:p w14:paraId="5B417797" w14:textId="77777777" w:rsidR="00002BCC" w:rsidRPr="006D079F" w:rsidRDefault="00002BCC" w:rsidP="001F0911">
            <w:pPr>
              <w:pStyle w:val="TableHeading"/>
            </w:pPr>
            <w:r w:rsidRPr="006D079F">
              <w:t>Date/Details</w:t>
            </w:r>
          </w:p>
        </w:tc>
      </w:tr>
      <w:tr w:rsidR="00002BCC" w:rsidRPr="006D079F" w14:paraId="36EBF1D7" w14:textId="77777777" w:rsidTr="003C3BC0">
        <w:tc>
          <w:tcPr>
            <w:tcW w:w="2127" w:type="dxa"/>
            <w:tcBorders>
              <w:top w:val="single" w:sz="12" w:space="0" w:color="auto"/>
              <w:bottom w:val="single" w:sz="12" w:space="0" w:color="auto"/>
            </w:tcBorders>
            <w:shd w:val="clear" w:color="auto" w:fill="auto"/>
            <w:hideMark/>
          </w:tcPr>
          <w:p w14:paraId="4D41B372" w14:textId="34C240A7" w:rsidR="00890D1F" w:rsidRPr="006D079F" w:rsidRDefault="003715DD" w:rsidP="00890D1F">
            <w:pPr>
              <w:pStyle w:val="Tabletext"/>
              <w:numPr>
                <w:ilvl w:val="0"/>
                <w:numId w:val="14"/>
              </w:numPr>
              <w:rPr>
                <w:i/>
              </w:rPr>
            </w:pPr>
            <w:r w:rsidRPr="006D079F">
              <w:t>The whole of this instrument</w:t>
            </w:r>
          </w:p>
        </w:tc>
        <w:tc>
          <w:tcPr>
            <w:tcW w:w="4394" w:type="dxa"/>
            <w:tcBorders>
              <w:top w:val="single" w:sz="12" w:space="0" w:color="auto"/>
              <w:bottom w:val="single" w:sz="12" w:space="0" w:color="auto"/>
            </w:tcBorders>
            <w:shd w:val="clear" w:color="auto" w:fill="auto"/>
          </w:tcPr>
          <w:p w14:paraId="19860319" w14:textId="30112952" w:rsidR="00890D1F" w:rsidRPr="006D079F" w:rsidRDefault="00951597" w:rsidP="00890D1F">
            <w:pPr>
              <w:pStyle w:val="Tabletext"/>
              <w:spacing w:before="120"/>
              <w:rPr>
                <w:i/>
              </w:rPr>
            </w:pPr>
            <w:r w:rsidRPr="006D079F">
              <w:t>1 January 2022</w:t>
            </w:r>
          </w:p>
        </w:tc>
        <w:tc>
          <w:tcPr>
            <w:tcW w:w="1843" w:type="dxa"/>
            <w:tcBorders>
              <w:top w:val="single" w:sz="12" w:space="0" w:color="auto"/>
              <w:bottom w:val="single" w:sz="12" w:space="0" w:color="auto"/>
            </w:tcBorders>
            <w:shd w:val="clear" w:color="auto" w:fill="auto"/>
          </w:tcPr>
          <w:p w14:paraId="56CDF990" w14:textId="18733209" w:rsidR="00890D1F" w:rsidRPr="006D079F" w:rsidRDefault="00951597" w:rsidP="00890D1F">
            <w:pPr>
              <w:pStyle w:val="Tabletext"/>
              <w:spacing w:before="120"/>
              <w:rPr>
                <w:i/>
              </w:rPr>
            </w:pPr>
            <w:r w:rsidRPr="006D079F">
              <w:t>1 January 2022</w:t>
            </w:r>
          </w:p>
        </w:tc>
      </w:tr>
    </w:tbl>
    <w:p w14:paraId="14A9877F" w14:textId="77777777" w:rsidR="00002BCC" w:rsidRPr="006D079F" w:rsidRDefault="00002BCC" w:rsidP="00002BCC">
      <w:pPr>
        <w:pStyle w:val="notetext"/>
      </w:pPr>
      <w:r w:rsidRPr="006D079F">
        <w:rPr>
          <w:snapToGrid w:val="0"/>
          <w:lang w:eastAsia="en-US"/>
        </w:rPr>
        <w:t>Note:</w:t>
      </w:r>
      <w:r w:rsidRPr="006D079F">
        <w:rPr>
          <w:snapToGrid w:val="0"/>
          <w:lang w:eastAsia="en-US"/>
        </w:rPr>
        <w:tab/>
        <w:t>This table relates only to the provisions of this instrument</w:t>
      </w:r>
      <w:r w:rsidRPr="006D079F">
        <w:t xml:space="preserve"> </w:t>
      </w:r>
      <w:r w:rsidRPr="006D079F">
        <w:rPr>
          <w:snapToGrid w:val="0"/>
          <w:lang w:eastAsia="en-US"/>
        </w:rPr>
        <w:t>as originally made. It will not be amended to deal with any later amendments of this instrument.</w:t>
      </w:r>
    </w:p>
    <w:p w14:paraId="46BFC411" w14:textId="77777777" w:rsidR="00002BCC" w:rsidRPr="006D079F" w:rsidRDefault="00002BCC" w:rsidP="00002BCC">
      <w:pPr>
        <w:pStyle w:val="subsection"/>
      </w:pPr>
      <w:r w:rsidRPr="006D079F">
        <w:tab/>
        <w:t>(2)</w:t>
      </w:r>
      <w:r w:rsidRPr="006D079F">
        <w:tab/>
        <w:t>Any information in column 3 of the table is not part of this instrument. Information may be inserted in this column, or information in it may be edited, in any published version of this instrument.</w:t>
      </w:r>
    </w:p>
    <w:p w14:paraId="45D18B1B" w14:textId="77777777" w:rsidR="005E317F" w:rsidRPr="006D079F" w:rsidRDefault="005E317F" w:rsidP="005E317F">
      <w:pPr>
        <w:pStyle w:val="ActHead5"/>
      </w:pPr>
      <w:bookmarkStart w:id="4" w:name="_Toc78194045"/>
      <w:r w:rsidRPr="006D079F">
        <w:rPr>
          <w:rStyle w:val="CharSectno"/>
        </w:rPr>
        <w:t>3</w:t>
      </w:r>
      <w:r w:rsidRPr="006D079F">
        <w:t xml:space="preserve">  Authority</w:t>
      </w:r>
      <w:bookmarkEnd w:id="4"/>
    </w:p>
    <w:p w14:paraId="12D256DD" w14:textId="5F5FD72D" w:rsidR="005E317F" w:rsidRPr="006D079F" w:rsidRDefault="005E317F" w:rsidP="005E317F">
      <w:pPr>
        <w:pStyle w:val="subsection"/>
      </w:pPr>
      <w:r w:rsidRPr="006D079F">
        <w:tab/>
      </w:r>
      <w:r w:rsidRPr="006D079F">
        <w:tab/>
        <w:t xml:space="preserve">This instrument is made under </w:t>
      </w:r>
      <w:r w:rsidR="00B129E7" w:rsidRPr="006D079F">
        <w:t xml:space="preserve">subsection 60(1) of the </w:t>
      </w:r>
      <w:r w:rsidR="00B129E7" w:rsidRPr="006D079F">
        <w:rPr>
          <w:i/>
        </w:rPr>
        <w:t>Dental Benefits Act 2008</w:t>
      </w:r>
      <w:r w:rsidR="002D728F" w:rsidRPr="006D079F">
        <w:rPr>
          <w:i/>
        </w:rPr>
        <w:t>.</w:t>
      </w:r>
    </w:p>
    <w:p w14:paraId="2A5B1DC6" w14:textId="77777777" w:rsidR="005E317F" w:rsidRPr="006D079F" w:rsidRDefault="005E317F" w:rsidP="005E317F">
      <w:pPr>
        <w:pStyle w:val="ActHead5"/>
      </w:pPr>
      <w:bookmarkStart w:id="5" w:name="_Toc78194046"/>
      <w:r w:rsidRPr="006D079F">
        <w:t>4  Schedules</w:t>
      </w:r>
      <w:bookmarkEnd w:id="5"/>
    </w:p>
    <w:p w14:paraId="04920555" w14:textId="77777777" w:rsidR="005E317F" w:rsidRPr="006D079F" w:rsidRDefault="005E317F" w:rsidP="005E317F">
      <w:pPr>
        <w:pStyle w:val="subsection"/>
      </w:pPr>
      <w:r w:rsidRPr="006D079F">
        <w:tab/>
      </w:r>
      <w:r w:rsidRPr="006D079F">
        <w:tab/>
        <w:t>Each instrument that is specified in a Schedule to this instrument is amended or repealed as set out in the applicable items in the Schedule concerned, and any other item in a Schedule to this instrument has effect according to its terms.</w:t>
      </w:r>
    </w:p>
    <w:p w14:paraId="70E33D88" w14:textId="77777777" w:rsidR="005E317F" w:rsidRPr="006D079F" w:rsidRDefault="005E317F" w:rsidP="005E317F">
      <w:pPr>
        <w:pStyle w:val="ActHead6"/>
        <w:pageBreakBefore/>
      </w:pPr>
      <w:bookmarkStart w:id="6" w:name="_Toc78194047"/>
      <w:r w:rsidRPr="006D079F">
        <w:rPr>
          <w:rStyle w:val="CharAmSchNo"/>
        </w:rPr>
        <w:lastRenderedPageBreak/>
        <w:t>Schedule 1</w:t>
      </w:r>
      <w:r w:rsidRPr="006D079F">
        <w:t>—</w:t>
      </w:r>
      <w:r w:rsidRPr="006D079F">
        <w:rPr>
          <w:rStyle w:val="CharAmSchText"/>
        </w:rPr>
        <w:t>Amendments</w:t>
      </w:r>
      <w:bookmarkEnd w:id="6"/>
    </w:p>
    <w:p w14:paraId="58BC7853" w14:textId="77777777" w:rsidR="005E317F" w:rsidRPr="006D079F" w:rsidRDefault="00FB6BCA" w:rsidP="005E317F">
      <w:pPr>
        <w:pStyle w:val="ActHead9"/>
      </w:pPr>
      <w:bookmarkStart w:id="7" w:name="_Toc78194048"/>
      <w:r w:rsidRPr="006D079F">
        <w:t>Dental Benefits Rules 2014</w:t>
      </w:r>
      <w:bookmarkEnd w:id="7"/>
    </w:p>
    <w:p w14:paraId="5160F3F9" w14:textId="3184319C" w:rsidR="005E317F" w:rsidRPr="006D079F" w:rsidRDefault="00095BD1" w:rsidP="005E317F">
      <w:pPr>
        <w:pStyle w:val="ItemHead"/>
      </w:pPr>
      <w:r w:rsidRPr="006D079F">
        <w:t xml:space="preserve">Item </w:t>
      </w:r>
      <w:r w:rsidR="005E317F" w:rsidRPr="006D079F">
        <w:t xml:space="preserve">1  </w:t>
      </w:r>
      <w:r w:rsidR="000E7E47" w:rsidRPr="006D079F">
        <w:t>Schedule 1</w:t>
      </w:r>
    </w:p>
    <w:p w14:paraId="4A44F0B7" w14:textId="77777777" w:rsidR="001010B2" w:rsidRPr="006D079F" w:rsidRDefault="0016761C" w:rsidP="00FB6BCA">
      <w:pPr>
        <w:pStyle w:val="Item"/>
      </w:pPr>
      <w:r w:rsidRPr="006D079F">
        <w:t>Repeal</w:t>
      </w:r>
      <w:r w:rsidR="00FB6BCA" w:rsidRPr="006D079F">
        <w:t xml:space="preserve"> Schedule</w:t>
      </w:r>
      <w:r w:rsidR="001F0911" w:rsidRPr="006D079F">
        <w:t xml:space="preserve"> 1</w:t>
      </w:r>
      <w:r w:rsidR="00FB6BCA" w:rsidRPr="006D079F">
        <w:t>, substitute:</w:t>
      </w:r>
      <w:r w:rsidR="004A7987" w:rsidRPr="006D079F">
        <w:br/>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8303"/>
      </w:tblGrid>
      <w:tr w:rsidR="001010B2" w:rsidRPr="006D079F" w14:paraId="4E72973E" w14:textId="77777777" w:rsidTr="001010B2">
        <w:tc>
          <w:tcPr>
            <w:tcW w:w="8303" w:type="dxa"/>
          </w:tcPr>
          <w:p w14:paraId="3D133F82" w14:textId="09046177" w:rsidR="001010B2" w:rsidRPr="006D079F" w:rsidRDefault="00DE6D1C" w:rsidP="00DE6D1C">
            <w:pPr>
              <w:pStyle w:val="ItemHead"/>
              <w:spacing w:before="160"/>
              <w:ind w:left="2127" w:hanging="2127"/>
              <w:rPr>
                <w:sz w:val="32"/>
              </w:rPr>
            </w:pPr>
            <w:r w:rsidRPr="006D079F">
              <w:rPr>
                <w:sz w:val="32"/>
              </w:rPr>
              <w:t xml:space="preserve"> </w:t>
            </w:r>
            <w:r w:rsidR="001010B2" w:rsidRPr="006D079F">
              <w:rPr>
                <w:sz w:val="32"/>
              </w:rPr>
              <w:t xml:space="preserve">Schedule 1  </w:t>
            </w:r>
            <w:r w:rsidR="001010B2" w:rsidRPr="006D079F">
              <w:rPr>
                <w:sz w:val="32"/>
              </w:rPr>
              <w:tab/>
              <w:t>Dental Benefits Schedule</w:t>
            </w:r>
          </w:p>
          <w:p w14:paraId="110A2D25" w14:textId="3B21CA2D" w:rsidR="001010B2" w:rsidRPr="006D079F" w:rsidRDefault="00DE6D1C" w:rsidP="001010B2">
            <w:pPr>
              <w:pStyle w:val="Schedulereference"/>
              <w:spacing w:before="0"/>
              <w:ind w:left="0"/>
            </w:pPr>
            <w:r w:rsidRPr="006D079F">
              <w:t xml:space="preserve">  </w:t>
            </w:r>
            <w:r w:rsidR="001010B2" w:rsidRPr="006D079F">
              <w:t>(rule 5)</w:t>
            </w:r>
          </w:p>
        </w:tc>
      </w:tr>
    </w:tbl>
    <w:p w14:paraId="0F7C7FE9" w14:textId="3D9887C7" w:rsidR="00FB6BCA" w:rsidRPr="006D079F" w:rsidRDefault="00FB6BCA" w:rsidP="00DE6D1C">
      <w:pPr>
        <w:pStyle w:val="Item"/>
        <w:spacing w:before="120"/>
        <w:ind w:left="0"/>
      </w:pPr>
    </w:p>
    <w:tbl>
      <w:tblPr>
        <w:tblW w:w="8445" w:type="dxa"/>
        <w:tblInd w:w="122" w:type="dxa"/>
        <w:tblLook w:val="0000" w:firstRow="0" w:lastRow="0" w:firstColumn="0" w:lastColumn="0" w:noHBand="0" w:noVBand="0"/>
      </w:tblPr>
      <w:tblGrid>
        <w:gridCol w:w="766"/>
        <w:gridCol w:w="6140"/>
        <w:gridCol w:w="1539"/>
      </w:tblGrid>
      <w:tr w:rsidR="004A7987" w:rsidRPr="006D079F" w14:paraId="0946625A" w14:textId="77777777" w:rsidTr="001F0911">
        <w:trPr>
          <w:cantSplit/>
          <w:tblHeader/>
        </w:trPr>
        <w:tc>
          <w:tcPr>
            <w:tcW w:w="766" w:type="dxa"/>
            <w:tcBorders>
              <w:bottom w:val="single" w:sz="4" w:space="0" w:color="000000"/>
            </w:tcBorders>
            <w:shd w:val="clear" w:color="auto" w:fill="auto"/>
          </w:tcPr>
          <w:p w14:paraId="67E4F8CE" w14:textId="7592EC38" w:rsidR="004A7987" w:rsidRPr="006D079F" w:rsidRDefault="004A7987" w:rsidP="001F0911">
            <w:pPr>
              <w:pStyle w:val="TableColHead"/>
              <w:snapToGrid w:val="0"/>
            </w:pPr>
            <w:r w:rsidRPr="006D079F">
              <w:t>Item</w:t>
            </w:r>
          </w:p>
        </w:tc>
        <w:tc>
          <w:tcPr>
            <w:tcW w:w="6140" w:type="dxa"/>
            <w:tcBorders>
              <w:bottom w:val="single" w:sz="4" w:space="0" w:color="000000"/>
            </w:tcBorders>
            <w:shd w:val="clear" w:color="auto" w:fill="auto"/>
          </w:tcPr>
          <w:p w14:paraId="5629D458" w14:textId="77777777" w:rsidR="004A7987" w:rsidRPr="006D079F" w:rsidRDefault="004A7987" w:rsidP="001F0911">
            <w:pPr>
              <w:pStyle w:val="TableColHead"/>
              <w:snapToGrid w:val="0"/>
            </w:pPr>
            <w:r w:rsidRPr="006D079F">
              <w:t>Service</w:t>
            </w:r>
          </w:p>
        </w:tc>
        <w:tc>
          <w:tcPr>
            <w:tcW w:w="1539" w:type="dxa"/>
            <w:tcBorders>
              <w:bottom w:val="single" w:sz="4" w:space="0" w:color="000000"/>
            </w:tcBorders>
            <w:shd w:val="clear" w:color="auto" w:fill="auto"/>
          </w:tcPr>
          <w:p w14:paraId="1DC4282F" w14:textId="77777777" w:rsidR="004A7987" w:rsidRPr="006D079F" w:rsidRDefault="004A7987" w:rsidP="004A7987">
            <w:pPr>
              <w:pStyle w:val="TableColHead"/>
              <w:snapToGrid w:val="0"/>
              <w:jc w:val="right"/>
            </w:pPr>
            <w:r w:rsidRPr="006D079F">
              <w:t>Benefit ($)</w:t>
            </w:r>
          </w:p>
        </w:tc>
      </w:tr>
      <w:tr w:rsidR="004A7987" w:rsidRPr="006D079F" w14:paraId="34568005" w14:textId="77777777" w:rsidTr="001F0911">
        <w:trPr>
          <w:cantSplit/>
        </w:trPr>
        <w:tc>
          <w:tcPr>
            <w:tcW w:w="8445" w:type="dxa"/>
            <w:gridSpan w:val="3"/>
            <w:tcBorders>
              <w:top w:val="single" w:sz="4" w:space="0" w:color="000000"/>
            </w:tcBorders>
            <w:shd w:val="clear" w:color="auto" w:fill="auto"/>
          </w:tcPr>
          <w:p w14:paraId="6C37D0EA" w14:textId="77777777" w:rsidR="004A7987" w:rsidRPr="006D079F" w:rsidRDefault="004A7987" w:rsidP="001F0911">
            <w:pPr>
              <w:pStyle w:val="TableColHead"/>
            </w:pPr>
            <w:r w:rsidRPr="006D079F">
              <w:t>Group U0 – Diagnostic Services</w:t>
            </w:r>
          </w:p>
        </w:tc>
      </w:tr>
      <w:tr w:rsidR="004A7987" w:rsidRPr="006D079F" w14:paraId="644EC0B5" w14:textId="77777777" w:rsidTr="001F0911">
        <w:trPr>
          <w:cantSplit/>
        </w:trPr>
        <w:tc>
          <w:tcPr>
            <w:tcW w:w="8445" w:type="dxa"/>
            <w:gridSpan w:val="3"/>
            <w:shd w:val="clear" w:color="auto" w:fill="auto"/>
          </w:tcPr>
          <w:p w14:paraId="7579FF94" w14:textId="77777777" w:rsidR="004A7987" w:rsidRPr="006D079F" w:rsidRDefault="004A7987" w:rsidP="001F0911">
            <w:pPr>
              <w:pStyle w:val="ColHead2"/>
              <w:rPr>
                <w:b w:val="0"/>
                <w:i/>
              </w:rPr>
            </w:pPr>
            <w:r w:rsidRPr="006D079F">
              <w:rPr>
                <w:b w:val="0"/>
                <w:i/>
              </w:rPr>
              <w:t>Subgroup 1 – Examinations</w:t>
            </w:r>
          </w:p>
        </w:tc>
      </w:tr>
      <w:tr w:rsidR="004A7987" w:rsidRPr="006D079F" w14:paraId="6E5C94D5" w14:textId="77777777" w:rsidTr="001F0911">
        <w:trPr>
          <w:cantSplit/>
        </w:trPr>
        <w:tc>
          <w:tcPr>
            <w:tcW w:w="766" w:type="dxa"/>
            <w:shd w:val="clear" w:color="auto" w:fill="auto"/>
          </w:tcPr>
          <w:p w14:paraId="3C43C7FB" w14:textId="77777777" w:rsidR="004A7987" w:rsidRPr="006D079F" w:rsidRDefault="004A7987" w:rsidP="001F0911">
            <w:pPr>
              <w:pStyle w:val="TableText0"/>
              <w:snapToGrid w:val="0"/>
              <w:rPr>
                <w:b/>
              </w:rPr>
            </w:pPr>
            <w:r w:rsidRPr="006D079F">
              <w:t>88011</w:t>
            </w:r>
          </w:p>
        </w:tc>
        <w:tc>
          <w:tcPr>
            <w:tcW w:w="6140" w:type="dxa"/>
            <w:shd w:val="clear" w:color="auto" w:fill="auto"/>
          </w:tcPr>
          <w:p w14:paraId="0F5BB510" w14:textId="77777777" w:rsidR="004A7987" w:rsidRPr="006D079F" w:rsidRDefault="004A7987" w:rsidP="001F0911">
            <w:pPr>
              <w:pStyle w:val="TableText0"/>
              <w:snapToGrid w:val="0"/>
              <w:rPr>
                <w:b/>
              </w:rPr>
            </w:pPr>
            <w:r w:rsidRPr="006D079F">
              <w:rPr>
                <w:b/>
              </w:rPr>
              <w:t>Comprehensive oral examination</w:t>
            </w:r>
          </w:p>
          <w:p w14:paraId="4C3DE839" w14:textId="77777777" w:rsidR="004A7987" w:rsidRPr="006D079F" w:rsidRDefault="004A7987" w:rsidP="001F0911">
            <w:pPr>
              <w:pStyle w:val="TableText0"/>
            </w:pPr>
            <w:r w:rsidRPr="006D079F">
              <w:t xml:space="preserve">Evaluation of all teeth, their supporting tissues and the oral tissues in order to record the condition of these structures. This evaluation includes recording an appropriate medical history and any other relevant information. </w:t>
            </w:r>
          </w:p>
          <w:p w14:paraId="7E02C27F" w14:textId="77777777" w:rsidR="004A7987" w:rsidRPr="006D079F" w:rsidRDefault="004A7987" w:rsidP="001F0911">
            <w:pPr>
              <w:pStyle w:val="TableText0"/>
              <w:spacing w:before="0"/>
            </w:pPr>
            <w:r w:rsidRPr="006D079F">
              <w:t>(Item is subject to Rules 18 and 19)</w:t>
            </w:r>
          </w:p>
        </w:tc>
        <w:tc>
          <w:tcPr>
            <w:tcW w:w="1539" w:type="dxa"/>
            <w:shd w:val="clear" w:color="auto" w:fill="auto"/>
          </w:tcPr>
          <w:p w14:paraId="4AEC82A3" w14:textId="749F9FEF" w:rsidR="004A7987" w:rsidRPr="006D079F" w:rsidRDefault="006C12C9" w:rsidP="001F0911">
            <w:pPr>
              <w:pStyle w:val="TableText0"/>
              <w:snapToGrid w:val="0"/>
              <w:ind w:right="113"/>
              <w:jc w:val="right"/>
            </w:pPr>
            <w:r w:rsidRPr="006D079F">
              <w:t>54.05</w:t>
            </w:r>
          </w:p>
        </w:tc>
      </w:tr>
      <w:tr w:rsidR="004A7987" w:rsidRPr="006D079F" w14:paraId="4DF12A54" w14:textId="77777777" w:rsidTr="001F0911">
        <w:trPr>
          <w:cantSplit/>
        </w:trPr>
        <w:tc>
          <w:tcPr>
            <w:tcW w:w="766" w:type="dxa"/>
            <w:shd w:val="clear" w:color="auto" w:fill="auto"/>
          </w:tcPr>
          <w:p w14:paraId="70C6A59D" w14:textId="77777777" w:rsidR="004A7987" w:rsidRPr="006D079F" w:rsidRDefault="004A7987" w:rsidP="001F0911">
            <w:pPr>
              <w:pStyle w:val="TableText0"/>
              <w:snapToGrid w:val="0"/>
              <w:rPr>
                <w:b/>
              </w:rPr>
            </w:pPr>
            <w:r w:rsidRPr="006D079F">
              <w:t>88012</w:t>
            </w:r>
          </w:p>
        </w:tc>
        <w:tc>
          <w:tcPr>
            <w:tcW w:w="6140" w:type="dxa"/>
            <w:shd w:val="clear" w:color="auto" w:fill="auto"/>
          </w:tcPr>
          <w:p w14:paraId="0FCC6A27" w14:textId="77777777" w:rsidR="004A7987" w:rsidRPr="006D079F" w:rsidRDefault="004A7987" w:rsidP="001F0911">
            <w:pPr>
              <w:pStyle w:val="TableText0"/>
              <w:snapToGrid w:val="0"/>
              <w:rPr>
                <w:b/>
              </w:rPr>
            </w:pPr>
            <w:r w:rsidRPr="006D079F">
              <w:rPr>
                <w:b/>
              </w:rPr>
              <w:t>Periodic oral examination</w:t>
            </w:r>
          </w:p>
          <w:p w14:paraId="30112639" w14:textId="77777777" w:rsidR="004A7987" w:rsidRPr="006D079F" w:rsidRDefault="004A7987" w:rsidP="001F0911">
            <w:pPr>
              <w:pStyle w:val="TableText0"/>
            </w:pPr>
            <w:r w:rsidRPr="006D079F">
              <w:t xml:space="preserve">An evaluation performed on a patient of record to determine any changes in the patient’s dental and medical health status since a previous comprehensive or periodic examination. </w:t>
            </w:r>
          </w:p>
          <w:p w14:paraId="1CF41A32" w14:textId="77777777" w:rsidR="004A7987" w:rsidRPr="006D079F" w:rsidRDefault="004A7987" w:rsidP="001F0911">
            <w:pPr>
              <w:pStyle w:val="TableText0"/>
              <w:spacing w:before="0"/>
            </w:pPr>
            <w:r w:rsidRPr="006D079F">
              <w:t>(Item is subject to Rules 18 and 19)</w:t>
            </w:r>
          </w:p>
        </w:tc>
        <w:tc>
          <w:tcPr>
            <w:tcW w:w="1539" w:type="dxa"/>
            <w:shd w:val="clear" w:color="auto" w:fill="auto"/>
          </w:tcPr>
          <w:p w14:paraId="5B9DC090" w14:textId="3EB567B6" w:rsidR="004A7987" w:rsidRPr="006D079F" w:rsidRDefault="004A7987" w:rsidP="001F0911">
            <w:pPr>
              <w:pStyle w:val="TableText0"/>
              <w:snapToGrid w:val="0"/>
              <w:ind w:right="113"/>
              <w:jc w:val="right"/>
            </w:pPr>
            <w:r w:rsidRPr="006D079F">
              <w:t>44.</w:t>
            </w:r>
            <w:r w:rsidR="006C12C9" w:rsidRPr="006D079F">
              <w:t>90</w:t>
            </w:r>
          </w:p>
        </w:tc>
      </w:tr>
      <w:tr w:rsidR="004A7987" w:rsidRPr="006D079F" w14:paraId="4700F240" w14:textId="77777777" w:rsidTr="001F0911">
        <w:trPr>
          <w:cantSplit/>
        </w:trPr>
        <w:tc>
          <w:tcPr>
            <w:tcW w:w="766" w:type="dxa"/>
            <w:shd w:val="clear" w:color="auto" w:fill="auto"/>
          </w:tcPr>
          <w:p w14:paraId="37F1C670" w14:textId="77777777" w:rsidR="004A7987" w:rsidRPr="006D079F" w:rsidRDefault="004A7987" w:rsidP="001F0911">
            <w:pPr>
              <w:pStyle w:val="TableText0"/>
              <w:snapToGrid w:val="0"/>
              <w:rPr>
                <w:b/>
              </w:rPr>
            </w:pPr>
            <w:r w:rsidRPr="006D079F">
              <w:t>88013</w:t>
            </w:r>
          </w:p>
        </w:tc>
        <w:tc>
          <w:tcPr>
            <w:tcW w:w="6140" w:type="dxa"/>
            <w:shd w:val="clear" w:color="auto" w:fill="auto"/>
          </w:tcPr>
          <w:p w14:paraId="51567C12" w14:textId="77777777" w:rsidR="004A7987" w:rsidRPr="006D079F" w:rsidRDefault="004A7987" w:rsidP="001F0911">
            <w:pPr>
              <w:pStyle w:val="TableText0"/>
              <w:snapToGrid w:val="0"/>
              <w:rPr>
                <w:b/>
              </w:rPr>
            </w:pPr>
            <w:r w:rsidRPr="006D079F">
              <w:rPr>
                <w:b/>
              </w:rPr>
              <w:t>Oral examination – limited</w:t>
            </w:r>
          </w:p>
          <w:p w14:paraId="7DE2A004" w14:textId="77777777" w:rsidR="004A7987" w:rsidRPr="006D079F" w:rsidRDefault="004A7987" w:rsidP="001F0911">
            <w:pPr>
              <w:pStyle w:val="TableText0"/>
            </w:pPr>
            <w:r w:rsidRPr="006D079F">
              <w:t xml:space="preserve">A limited oral problem-focussed evaluation carried out immediately prior to required treatment. This evaluation includes recording an appropriate medical history and any other relevant information. </w:t>
            </w:r>
          </w:p>
          <w:p w14:paraId="7A21C5B7" w14:textId="77777777" w:rsidR="004A7987" w:rsidRPr="006D079F" w:rsidRDefault="004A7987" w:rsidP="001F0911">
            <w:pPr>
              <w:pStyle w:val="TableText0"/>
              <w:spacing w:before="0"/>
            </w:pPr>
            <w:r w:rsidRPr="006D079F">
              <w:t>(Item is subject to Rules 17 and 19)</w:t>
            </w:r>
          </w:p>
        </w:tc>
        <w:tc>
          <w:tcPr>
            <w:tcW w:w="1539" w:type="dxa"/>
            <w:shd w:val="clear" w:color="auto" w:fill="auto"/>
          </w:tcPr>
          <w:p w14:paraId="7CAAFEE1" w14:textId="4E21A027" w:rsidR="004A7987" w:rsidRPr="006D079F" w:rsidRDefault="006C12C9" w:rsidP="001F0911">
            <w:pPr>
              <w:pStyle w:val="TableText0"/>
              <w:snapToGrid w:val="0"/>
              <w:ind w:right="113"/>
              <w:jc w:val="right"/>
            </w:pPr>
            <w:r w:rsidRPr="006D079F">
              <w:t>28.20</w:t>
            </w:r>
          </w:p>
        </w:tc>
      </w:tr>
      <w:tr w:rsidR="004A7987" w:rsidRPr="006D079F" w14:paraId="4A003506" w14:textId="77777777" w:rsidTr="001F0911">
        <w:trPr>
          <w:cantSplit/>
        </w:trPr>
        <w:tc>
          <w:tcPr>
            <w:tcW w:w="8445" w:type="dxa"/>
            <w:gridSpan w:val="3"/>
            <w:shd w:val="clear" w:color="auto" w:fill="auto"/>
          </w:tcPr>
          <w:p w14:paraId="0A5A6C7A" w14:textId="77777777" w:rsidR="004A7987" w:rsidRPr="006D079F" w:rsidRDefault="004A7987" w:rsidP="001F0911">
            <w:pPr>
              <w:pStyle w:val="ColHead2"/>
              <w:rPr>
                <w:i/>
              </w:rPr>
            </w:pPr>
            <w:r w:rsidRPr="006D079F">
              <w:rPr>
                <w:b w:val="0"/>
                <w:i/>
              </w:rPr>
              <w:t>Subgroup 2 – Radiological examination and interpretation</w:t>
            </w:r>
          </w:p>
        </w:tc>
      </w:tr>
      <w:tr w:rsidR="004A7987" w:rsidRPr="006D079F" w14:paraId="562A7574" w14:textId="77777777" w:rsidTr="001F0911">
        <w:trPr>
          <w:cantSplit/>
        </w:trPr>
        <w:tc>
          <w:tcPr>
            <w:tcW w:w="766" w:type="dxa"/>
            <w:shd w:val="clear" w:color="auto" w:fill="auto"/>
          </w:tcPr>
          <w:p w14:paraId="04FF0392" w14:textId="77777777" w:rsidR="004A7987" w:rsidRPr="006D079F" w:rsidRDefault="004A7987" w:rsidP="001F0911">
            <w:pPr>
              <w:pStyle w:val="TableText0"/>
              <w:snapToGrid w:val="0"/>
              <w:rPr>
                <w:b/>
              </w:rPr>
            </w:pPr>
            <w:r w:rsidRPr="006D079F">
              <w:t>88022</w:t>
            </w:r>
          </w:p>
        </w:tc>
        <w:tc>
          <w:tcPr>
            <w:tcW w:w="6140" w:type="dxa"/>
            <w:shd w:val="clear" w:color="auto" w:fill="auto"/>
          </w:tcPr>
          <w:p w14:paraId="4638AA17" w14:textId="77777777" w:rsidR="004A7987" w:rsidRPr="006D079F" w:rsidRDefault="004A7987" w:rsidP="001F0911">
            <w:pPr>
              <w:pStyle w:val="TableText0"/>
              <w:snapToGrid w:val="0"/>
              <w:rPr>
                <w:b/>
              </w:rPr>
            </w:pPr>
            <w:r w:rsidRPr="006D079F">
              <w:rPr>
                <w:b/>
              </w:rPr>
              <w:t xml:space="preserve">Intraoral periapical or bitewing radiograph – per exposure </w:t>
            </w:r>
          </w:p>
          <w:p w14:paraId="06E21B16" w14:textId="77777777" w:rsidR="004A7987" w:rsidRPr="006D079F" w:rsidRDefault="004A7987" w:rsidP="001F0911">
            <w:pPr>
              <w:pStyle w:val="TableText0"/>
            </w:pPr>
            <w:r w:rsidRPr="006D079F">
              <w:t xml:space="preserve">Taking and interpreting a radiograph made with the film inside the mouth. </w:t>
            </w:r>
          </w:p>
          <w:p w14:paraId="2B35CF98" w14:textId="77777777" w:rsidR="004A7987" w:rsidRPr="006D079F" w:rsidRDefault="004A7987" w:rsidP="001F0911">
            <w:pPr>
              <w:pStyle w:val="TableText0"/>
              <w:spacing w:before="0"/>
            </w:pPr>
            <w:r w:rsidRPr="006D079F">
              <w:t>(Item is subject to Rule 17)</w:t>
            </w:r>
          </w:p>
        </w:tc>
        <w:tc>
          <w:tcPr>
            <w:tcW w:w="1539" w:type="dxa"/>
            <w:shd w:val="clear" w:color="auto" w:fill="auto"/>
          </w:tcPr>
          <w:p w14:paraId="4A69C153" w14:textId="3838BCE1" w:rsidR="004A7987" w:rsidRPr="006D079F" w:rsidRDefault="006C12C9" w:rsidP="001F0911">
            <w:pPr>
              <w:pStyle w:val="TableText0"/>
              <w:snapToGrid w:val="0"/>
              <w:ind w:right="113"/>
              <w:jc w:val="right"/>
            </w:pPr>
            <w:r w:rsidRPr="006D079F">
              <w:t>31.25</w:t>
            </w:r>
          </w:p>
        </w:tc>
      </w:tr>
      <w:tr w:rsidR="004A7987" w:rsidRPr="006D079F" w14:paraId="59FC4718" w14:textId="77777777" w:rsidTr="001F0911">
        <w:trPr>
          <w:cantSplit/>
        </w:trPr>
        <w:tc>
          <w:tcPr>
            <w:tcW w:w="766" w:type="dxa"/>
            <w:shd w:val="clear" w:color="auto" w:fill="auto"/>
          </w:tcPr>
          <w:p w14:paraId="35E8B6FC" w14:textId="77777777" w:rsidR="004A7987" w:rsidRPr="006D079F" w:rsidRDefault="004A7987" w:rsidP="001F0911">
            <w:pPr>
              <w:pStyle w:val="TableText0"/>
              <w:snapToGrid w:val="0"/>
              <w:rPr>
                <w:b/>
              </w:rPr>
            </w:pPr>
            <w:r w:rsidRPr="006D079F">
              <w:t>88025</w:t>
            </w:r>
          </w:p>
        </w:tc>
        <w:tc>
          <w:tcPr>
            <w:tcW w:w="6140" w:type="dxa"/>
            <w:shd w:val="clear" w:color="auto" w:fill="auto"/>
          </w:tcPr>
          <w:p w14:paraId="3BC0C534" w14:textId="77777777" w:rsidR="004A7987" w:rsidRPr="006D079F" w:rsidRDefault="004A7987" w:rsidP="001F0911">
            <w:pPr>
              <w:pStyle w:val="TableText0"/>
              <w:snapToGrid w:val="0"/>
              <w:rPr>
                <w:b/>
              </w:rPr>
            </w:pPr>
            <w:r w:rsidRPr="006D079F">
              <w:rPr>
                <w:b/>
              </w:rPr>
              <w:t>Intraoral radiograph – occlusal, maxillary, mandibular – per exposure</w:t>
            </w:r>
          </w:p>
          <w:p w14:paraId="6D5A25B1" w14:textId="77777777" w:rsidR="004A7987" w:rsidRPr="006D079F" w:rsidRDefault="004A7987" w:rsidP="001F0911">
            <w:pPr>
              <w:pStyle w:val="TableText0"/>
            </w:pPr>
            <w:r w:rsidRPr="006D079F">
              <w:t>Taking and interpreting an occlusal, maxillary or mandibular intraoral radiograph. This radiograph shows a more extensive view of teeth and maxillary or mandibular bone.</w:t>
            </w:r>
          </w:p>
        </w:tc>
        <w:tc>
          <w:tcPr>
            <w:tcW w:w="1539" w:type="dxa"/>
            <w:shd w:val="clear" w:color="auto" w:fill="auto"/>
          </w:tcPr>
          <w:p w14:paraId="3664F448" w14:textId="57F8AC5C" w:rsidR="004A7987" w:rsidRPr="006D079F" w:rsidRDefault="004A7987" w:rsidP="001F0911">
            <w:pPr>
              <w:pStyle w:val="TableText0"/>
              <w:snapToGrid w:val="0"/>
              <w:ind w:right="113"/>
              <w:jc w:val="right"/>
            </w:pPr>
            <w:r w:rsidRPr="006D079F">
              <w:t>6</w:t>
            </w:r>
            <w:r w:rsidR="006C12C9" w:rsidRPr="006D079F">
              <w:t>3.15</w:t>
            </w:r>
          </w:p>
        </w:tc>
      </w:tr>
      <w:tr w:rsidR="004A7987" w:rsidRPr="006D079F" w14:paraId="45046067" w14:textId="77777777" w:rsidTr="001F0911">
        <w:trPr>
          <w:cantSplit/>
        </w:trPr>
        <w:tc>
          <w:tcPr>
            <w:tcW w:w="8445" w:type="dxa"/>
            <w:gridSpan w:val="3"/>
            <w:shd w:val="clear" w:color="auto" w:fill="auto"/>
          </w:tcPr>
          <w:p w14:paraId="3E4054DC" w14:textId="77777777" w:rsidR="004A7987" w:rsidRPr="006D079F" w:rsidRDefault="004A7987" w:rsidP="001F0911">
            <w:pPr>
              <w:pStyle w:val="TableColHead"/>
            </w:pPr>
            <w:r w:rsidRPr="006D079F">
              <w:lastRenderedPageBreak/>
              <w:t>Group U1 – Preventive Services</w:t>
            </w:r>
          </w:p>
        </w:tc>
      </w:tr>
      <w:tr w:rsidR="004A7987" w:rsidRPr="006D079F" w14:paraId="30189674" w14:textId="77777777" w:rsidTr="001F0911">
        <w:trPr>
          <w:cantSplit/>
        </w:trPr>
        <w:tc>
          <w:tcPr>
            <w:tcW w:w="8445" w:type="dxa"/>
            <w:gridSpan w:val="3"/>
            <w:shd w:val="clear" w:color="auto" w:fill="auto"/>
          </w:tcPr>
          <w:p w14:paraId="53F31926" w14:textId="77777777" w:rsidR="004A7987" w:rsidRPr="006D079F" w:rsidRDefault="004A7987" w:rsidP="001F0911">
            <w:pPr>
              <w:pStyle w:val="ColHead2"/>
              <w:rPr>
                <w:b w:val="0"/>
                <w:i/>
              </w:rPr>
            </w:pPr>
            <w:r w:rsidRPr="006D079F">
              <w:rPr>
                <w:b w:val="0"/>
                <w:i/>
              </w:rPr>
              <w:t>Subgroup 1 – Dental Prophylaxis</w:t>
            </w:r>
          </w:p>
        </w:tc>
      </w:tr>
      <w:tr w:rsidR="004A7987" w:rsidRPr="006D079F" w14:paraId="6F73B35A" w14:textId="77777777" w:rsidTr="001F0911">
        <w:trPr>
          <w:cantSplit/>
        </w:trPr>
        <w:tc>
          <w:tcPr>
            <w:tcW w:w="766" w:type="dxa"/>
            <w:shd w:val="clear" w:color="auto" w:fill="auto"/>
          </w:tcPr>
          <w:p w14:paraId="3A50BD34" w14:textId="77777777" w:rsidR="004A7987" w:rsidRPr="006D079F" w:rsidRDefault="004A7987" w:rsidP="001F0911">
            <w:pPr>
              <w:pStyle w:val="TableText0"/>
              <w:snapToGrid w:val="0"/>
              <w:rPr>
                <w:b/>
              </w:rPr>
            </w:pPr>
            <w:r w:rsidRPr="006D079F">
              <w:t>88111</w:t>
            </w:r>
          </w:p>
        </w:tc>
        <w:tc>
          <w:tcPr>
            <w:tcW w:w="6140" w:type="dxa"/>
            <w:shd w:val="clear" w:color="auto" w:fill="auto"/>
          </w:tcPr>
          <w:p w14:paraId="46773E4B" w14:textId="77777777" w:rsidR="004A7987" w:rsidRPr="006D079F" w:rsidRDefault="004A7987" w:rsidP="001F0911">
            <w:pPr>
              <w:pStyle w:val="TableText0"/>
              <w:snapToGrid w:val="0"/>
              <w:rPr>
                <w:b/>
              </w:rPr>
            </w:pPr>
            <w:r w:rsidRPr="006D079F">
              <w:rPr>
                <w:b/>
              </w:rPr>
              <w:t>Removal of plaque and/or stain</w:t>
            </w:r>
          </w:p>
          <w:p w14:paraId="679DAB3F" w14:textId="77777777" w:rsidR="004A7987" w:rsidRPr="006D079F" w:rsidRDefault="004A7987" w:rsidP="001F0911">
            <w:pPr>
              <w:pStyle w:val="TableText0"/>
            </w:pPr>
            <w:r w:rsidRPr="006D079F">
              <w:t xml:space="preserve">Removal of dental plaque and/or stain from the surfaces of all teeth and/or implants. </w:t>
            </w:r>
          </w:p>
          <w:p w14:paraId="26BF6E39" w14:textId="77777777" w:rsidR="004A7987" w:rsidRPr="006D079F" w:rsidRDefault="004A7987" w:rsidP="001F0911">
            <w:pPr>
              <w:pStyle w:val="TableText0"/>
              <w:spacing w:before="0"/>
            </w:pPr>
            <w:r w:rsidRPr="006D079F">
              <w:t>(Item is subject to Rules 17 and 20)</w:t>
            </w:r>
          </w:p>
        </w:tc>
        <w:tc>
          <w:tcPr>
            <w:tcW w:w="1539" w:type="dxa"/>
            <w:shd w:val="clear" w:color="auto" w:fill="auto"/>
          </w:tcPr>
          <w:p w14:paraId="18F44E7C" w14:textId="0B735D6B" w:rsidR="004A7987" w:rsidRPr="006D079F" w:rsidRDefault="006C12C9" w:rsidP="001F0911">
            <w:pPr>
              <w:pStyle w:val="TableText0"/>
              <w:snapToGrid w:val="0"/>
              <w:ind w:right="113"/>
              <w:jc w:val="right"/>
            </w:pPr>
            <w:r w:rsidRPr="006D079F">
              <w:t>55.20</w:t>
            </w:r>
          </w:p>
        </w:tc>
      </w:tr>
      <w:tr w:rsidR="004A7987" w:rsidRPr="006D079F" w14:paraId="4B110E45" w14:textId="77777777" w:rsidTr="001F0911">
        <w:trPr>
          <w:cantSplit/>
        </w:trPr>
        <w:tc>
          <w:tcPr>
            <w:tcW w:w="766" w:type="dxa"/>
            <w:shd w:val="clear" w:color="auto" w:fill="auto"/>
          </w:tcPr>
          <w:p w14:paraId="44B46866" w14:textId="77777777" w:rsidR="004A7987" w:rsidRPr="006D079F" w:rsidRDefault="004A7987" w:rsidP="001F0911">
            <w:pPr>
              <w:pStyle w:val="TableText0"/>
              <w:snapToGrid w:val="0"/>
              <w:rPr>
                <w:b/>
              </w:rPr>
            </w:pPr>
            <w:r w:rsidRPr="006D079F">
              <w:t>88114</w:t>
            </w:r>
          </w:p>
        </w:tc>
        <w:tc>
          <w:tcPr>
            <w:tcW w:w="6140" w:type="dxa"/>
            <w:shd w:val="clear" w:color="auto" w:fill="auto"/>
          </w:tcPr>
          <w:p w14:paraId="5815EFB0" w14:textId="77777777" w:rsidR="004A7987" w:rsidRPr="006D079F" w:rsidRDefault="004A7987" w:rsidP="001F0911">
            <w:pPr>
              <w:pStyle w:val="TableText0"/>
              <w:snapToGrid w:val="0"/>
              <w:rPr>
                <w:b/>
              </w:rPr>
            </w:pPr>
            <w:r w:rsidRPr="006D079F">
              <w:rPr>
                <w:b/>
              </w:rPr>
              <w:t>Removal of calculus – first visit</w:t>
            </w:r>
          </w:p>
          <w:p w14:paraId="5C991C96" w14:textId="77777777" w:rsidR="004A7987" w:rsidRPr="006D079F" w:rsidRDefault="004A7987" w:rsidP="001F0911">
            <w:pPr>
              <w:pStyle w:val="TableText0"/>
            </w:pPr>
            <w:r w:rsidRPr="006D079F">
              <w:t xml:space="preserve">Removal of calculus from the surfaces of teeth. </w:t>
            </w:r>
          </w:p>
          <w:p w14:paraId="78EA84AD" w14:textId="77777777" w:rsidR="004A7987" w:rsidRPr="006D079F" w:rsidRDefault="004A7987" w:rsidP="001F0911">
            <w:pPr>
              <w:pStyle w:val="TableText0"/>
              <w:spacing w:before="0"/>
            </w:pPr>
            <w:r w:rsidRPr="006D079F">
              <w:t>(Item is subject to Rules 17 and 20)</w:t>
            </w:r>
          </w:p>
        </w:tc>
        <w:tc>
          <w:tcPr>
            <w:tcW w:w="1539" w:type="dxa"/>
            <w:shd w:val="clear" w:color="auto" w:fill="auto"/>
          </w:tcPr>
          <w:p w14:paraId="57F0C70C" w14:textId="22E847D5" w:rsidR="004A7987" w:rsidRPr="006D079F" w:rsidRDefault="006C12C9" w:rsidP="001F0911">
            <w:pPr>
              <w:pStyle w:val="TableText0"/>
              <w:snapToGrid w:val="0"/>
              <w:ind w:right="113"/>
              <w:jc w:val="right"/>
            </w:pPr>
            <w:r w:rsidRPr="006D079F">
              <w:t>92.05</w:t>
            </w:r>
          </w:p>
        </w:tc>
      </w:tr>
      <w:tr w:rsidR="004A7987" w:rsidRPr="006D079F" w14:paraId="43664228" w14:textId="77777777" w:rsidTr="001F0911">
        <w:trPr>
          <w:cantSplit/>
        </w:trPr>
        <w:tc>
          <w:tcPr>
            <w:tcW w:w="766" w:type="dxa"/>
            <w:shd w:val="clear" w:color="auto" w:fill="auto"/>
          </w:tcPr>
          <w:p w14:paraId="685D5105" w14:textId="77777777" w:rsidR="004A7987" w:rsidRPr="006D079F" w:rsidRDefault="004A7987" w:rsidP="001F0911">
            <w:pPr>
              <w:pStyle w:val="TableText0"/>
              <w:snapToGrid w:val="0"/>
              <w:rPr>
                <w:b/>
              </w:rPr>
            </w:pPr>
            <w:r w:rsidRPr="006D079F">
              <w:t>88115</w:t>
            </w:r>
          </w:p>
        </w:tc>
        <w:tc>
          <w:tcPr>
            <w:tcW w:w="6140" w:type="dxa"/>
            <w:shd w:val="clear" w:color="auto" w:fill="auto"/>
          </w:tcPr>
          <w:p w14:paraId="5EFA127E" w14:textId="77777777" w:rsidR="004A7987" w:rsidRPr="006D079F" w:rsidRDefault="004A7987" w:rsidP="001F0911">
            <w:pPr>
              <w:pStyle w:val="TableText0"/>
              <w:snapToGrid w:val="0"/>
              <w:rPr>
                <w:b/>
              </w:rPr>
            </w:pPr>
            <w:r w:rsidRPr="006D079F">
              <w:rPr>
                <w:b/>
              </w:rPr>
              <w:t>Removal of calculus – subsequent visit</w:t>
            </w:r>
          </w:p>
          <w:p w14:paraId="3AA45845" w14:textId="77777777" w:rsidR="004A7987" w:rsidRPr="006D079F" w:rsidRDefault="004A7987" w:rsidP="001F0911">
            <w:pPr>
              <w:pStyle w:val="TableText0"/>
            </w:pPr>
            <w:r w:rsidRPr="006D079F">
              <w:t xml:space="preserve">This item describes procedures in item 88114 when, because of the extent or degree of calculus, an additional visit(s) is required to remove deposits from the teeth. </w:t>
            </w:r>
          </w:p>
          <w:p w14:paraId="4DDB2981" w14:textId="77777777" w:rsidR="004A7987" w:rsidRPr="006D079F" w:rsidRDefault="004A7987" w:rsidP="001F0911">
            <w:pPr>
              <w:pStyle w:val="TableText0"/>
              <w:spacing w:before="0"/>
            </w:pPr>
            <w:r w:rsidRPr="006D079F">
              <w:t>(Item is subject to Rules 17 and 20)</w:t>
            </w:r>
          </w:p>
        </w:tc>
        <w:tc>
          <w:tcPr>
            <w:tcW w:w="1539" w:type="dxa"/>
            <w:shd w:val="clear" w:color="auto" w:fill="auto"/>
          </w:tcPr>
          <w:p w14:paraId="6BD41CEB" w14:textId="7A01EFA0" w:rsidR="004A7987" w:rsidRPr="006D079F" w:rsidRDefault="004A7987" w:rsidP="001F0911">
            <w:pPr>
              <w:pStyle w:val="TableText0"/>
              <w:snapToGrid w:val="0"/>
              <w:ind w:right="113"/>
              <w:jc w:val="right"/>
            </w:pPr>
            <w:r w:rsidRPr="006D079F">
              <w:t>59.</w:t>
            </w:r>
            <w:r w:rsidR="006C12C9" w:rsidRPr="006D079F">
              <w:t>85</w:t>
            </w:r>
          </w:p>
        </w:tc>
      </w:tr>
      <w:tr w:rsidR="004A7987" w:rsidRPr="006D079F" w14:paraId="63BFA6ED" w14:textId="77777777" w:rsidTr="001F0911">
        <w:trPr>
          <w:cantSplit/>
        </w:trPr>
        <w:tc>
          <w:tcPr>
            <w:tcW w:w="8445" w:type="dxa"/>
            <w:gridSpan w:val="3"/>
            <w:shd w:val="clear" w:color="auto" w:fill="auto"/>
          </w:tcPr>
          <w:p w14:paraId="4504C9D4" w14:textId="77777777" w:rsidR="004A7987" w:rsidRPr="006D079F" w:rsidRDefault="004A7987" w:rsidP="001F0911">
            <w:pPr>
              <w:pStyle w:val="ColHead2"/>
              <w:rPr>
                <w:b w:val="0"/>
                <w:i/>
              </w:rPr>
            </w:pPr>
            <w:r w:rsidRPr="006D079F">
              <w:rPr>
                <w:b w:val="0"/>
                <w:i/>
              </w:rPr>
              <w:t>Subgroup 2 – Remineralising Agents</w:t>
            </w:r>
          </w:p>
        </w:tc>
      </w:tr>
      <w:tr w:rsidR="004A7987" w:rsidRPr="006D079F" w14:paraId="79C5BEF6" w14:textId="77777777" w:rsidTr="001F0911">
        <w:trPr>
          <w:cantSplit/>
        </w:trPr>
        <w:tc>
          <w:tcPr>
            <w:tcW w:w="766" w:type="dxa"/>
            <w:shd w:val="clear" w:color="auto" w:fill="auto"/>
          </w:tcPr>
          <w:p w14:paraId="4A73B4EE" w14:textId="77777777" w:rsidR="004A7987" w:rsidRPr="006D079F" w:rsidRDefault="004A7987" w:rsidP="001F0911">
            <w:pPr>
              <w:pStyle w:val="TableText0"/>
              <w:snapToGrid w:val="0"/>
              <w:rPr>
                <w:b/>
              </w:rPr>
            </w:pPr>
            <w:r w:rsidRPr="006D079F">
              <w:t>88121</w:t>
            </w:r>
          </w:p>
        </w:tc>
        <w:tc>
          <w:tcPr>
            <w:tcW w:w="6140" w:type="dxa"/>
            <w:shd w:val="clear" w:color="auto" w:fill="auto"/>
          </w:tcPr>
          <w:p w14:paraId="53F0D857" w14:textId="77777777" w:rsidR="004A7987" w:rsidRPr="006D079F" w:rsidRDefault="004A7987" w:rsidP="001F0911">
            <w:pPr>
              <w:pStyle w:val="TableText0"/>
              <w:snapToGrid w:val="0"/>
              <w:rPr>
                <w:b/>
              </w:rPr>
            </w:pPr>
            <w:r w:rsidRPr="006D079F">
              <w:rPr>
                <w:b/>
              </w:rPr>
              <w:t>Topical application of remineralisation and/or cariostatic agents, one treatment</w:t>
            </w:r>
          </w:p>
          <w:p w14:paraId="59A85F31" w14:textId="77777777" w:rsidR="004A7987" w:rsidRPr="006D079F" w:rsidRDefault="004A7987" w:rsidP="001F0911">
            <w:pPr>
              <w:pStyle w:val="TableText0"/>
            </w:pPr>
            <w:r w:rsidRPr="006D079F">
              <w:t xml:space="preserve">Application of remineralisation and/or cariostatic agents to the surfaces of the teeth. This may include activation of the agent. Not to be used as an intrinsic part of the restoration. </w:t>
            </w:r>
          </w:p>
          <w:p w14:paraId="2B58AF9F" w14:textId="77777777" w:rsidR="004A7987" w:rsidRPr="006D079F" w:rsidRDefault="004A7987" w:rsidP="001F0911">
            <w:pPr>
              <w:pStyle w:val="TableText0"/>
              <w:spacing w:before="0"/>
            </w:pPr>
            <w:r w:rsidRPr="006D079F">
              <w:t>(Item is subject to Rule 17)</w:t>
            </w:r>
          </w:p>
        </w:tc>
        <w:tc>
          <w:tcPr>
            <w:tcW w:w="1539" w:type="dxa"/>
            <w:shd w:val="clear" w:color="auto" w:fill="auto"/>
          </w:tcPr>
          <w:p w14:paraId="045631EB" w14:textId="1F9C2AD2" w:rsidR="004A7987" w:rsidRPr="006D079F" w:rsidRDefault="004A7987" w:rsidP="001F0911">
            <w:pPr>
              <w:pStyle w:val="TableText0"/>
              <w:snapToGrid w:val="0"/>
              <w:ind w:right="113"/>
              <w:jc w:val="right"/>
            </w:pPr>
            <w:r w:rsidRPr="006D079F">
              <w:t>35.</w:t>
            </w:r>
            <w:r w:rsidR="006C12C9" w:rsidRPr="006D079F">
              <w:t>45</w:t>
            </w:r>
          </w:p>
        </w:tc>
      </w:tr>
      <w:tr w:rsidR="004A7987" w:rsidRPr="006D079F" w14:paraId="3ED566F1" w14:textId="77777777" w:rsidTr="001F0911">
        <w:trPr>
          <w:cantSplit/>
        </w:trPr>
        <w:tc>
          <w:tcPr>
            <w:tcW w:w="8445" w:type="dxa"/>
            <w:gridSpan w:val="3"/>
            <w:shd w:val="clear" w:color="auto" w:fill="auto"/>
          </w:tcPr>
          <w:p w14:paraId="323BE538" w14:textId="77777777" w:rsidR="004A7987" w:rsidRPr="006D079F" w:rsidRDefault="004A7987" w:rsidP="001F0911">
            <w:pPr>
              <w:pStyle w:val="ColHead2"/>
              <w:rPr>
                <w:b w:val="0"/>
                <w:i/>
              </w:rPr>
            </w:pPr>
            <w:r w:rsidRPr="006D079F">
              <w:rPr>
                <w:b w:val="0"/>
                <w:i/>
              </w:rPr>
              <w:t>Subgroup 3 – Other Preventive Services</w:t>
            </w:r>
          </w:p>
        </w:tc>
      </w:tr>
      <w:tr w:rsidR="004A7987" w:rsidRPr="006D079F" w14:paraId="0D8182D9" w14:textId="77777777" w:rsidTr="001F0911">
        <w:trPr>
          <w:cantSplit/>
        </w:trPr>
        <w:tc>
          <w:tcPr>
            <w:tcW w:w="766" w:type="dxa"/>
            <w:shd w:val="clear" w:color="auto" w:fill="auto"/>
          </w:tcPr>
          <w:p w14:paraId="1BDAFDF9" w14:textId="77777777" w:rsidR="004A7987" w:rsidRPr="006D079F" w:rsidRDefault="004A7987" w:rsidP="001F0911">
            <w:pPr>
              <w:pStyle w:val="TableText0"/>
              <w:snapToGrid w:val="0"/>
              <w:rPr>
                <w:b/>
              </w:rPr>
            </w:pPr>
            <w:r w:rsidRPr="006D079F">
              <w:t>88161</w:t>
            </w:r>
          </w:p>
        </w:tc>
        <w:tc>
          <w:tcPr>
            <w:tcW w:w="6140" w:type="dxa"/>
            <w:shd w:val="clear" w:color="auto" w:fill="auto"/>
          </w:tcPr>
          <w:p w14:paraId="3B4E0BCE" w14:textId="77777777" w:rsidR="004A7987" w:rsidRPr="006D079F" w:rsidRDefault="004A7987" w:rsidP="001F0911">
            <w:pPr>
              <w:pStyle w:val="TableText0"/>
              <w:snapToGrid w:val="0"/>
              <w:rPr>
                <w:b/>
              </w:rPr>
            </w:pPr>
            <w:r w:rsidRPr="006D079F">
              <w:rPr>
                <w:b/>
              </w:rPr>
              <w:t>Fissure and/or tooth surface sealing – per tooth (first four services on a day)</w:t>
            </w:r>
          </w:p>
          <w:p w14:paraId="3C27A937" w14:textId="77777777" w:rsidR="004A7987" w:rsidRPr="006D079F" w:rsidRDefault="004A7987" w:rsidP="001F0911">
            <w:pPr>
              <w:pStyle w:val="TableText0"/>
            </w:pPr>
            <w:r w:rsidRPr="006D079F">
              <w:t xml:space="preserve">Sealing of non-carious pits, fissures, smooth surfaces or cracks in a tooth with an adhesive material. Any preparation prior to application of the sealant is included in this item number. </w:t>
            </w:r>
          </w:p>
          <w:p w14:paraId="5893727A" w14:textId="77777777" w:rsidR="004A7987" w:rsidRPr="006D079F" w:rsidRDefault="004A7987" w:rsidP="001F0911">
            <w:pPr>
              <w:pStyle w:val="TableText0"/>
              <w:spacing w:before="0"/>
            </w:pPr>
            <w:r w:rsidRPr="006D079F">
              <w:t>(Item is subject to Rule 17 and 20)</w:t>
            </w:r>
          </w:p>
        </w:tc>
        <w:tc>
          <w:tcPr>
            <w:tcW w:w="1539" w:type="dxa"/>
            <w:shd w:val="clear" w:color="auto" w:fill="auto"/>
          </w:tcPr>
          <w:p w14:paraId="2B9BA7CF" w14:textId="4A90B4CF" w:rsidR="004A7987" w:rsidRPr="006D079F" w:rsidRDefault="006C12C9" w:rsidP="001F0911">
            <w:pPr>
              <w:pStyle w:val="TableText0"/>
              <w:snapToGrid w:val="0"/>
              <w:ind w:right="113"/>
              <w:jc w:val="right"/>
            </w:pPr>
            <w:r w:rsidRPr="006D079F">
              <w:t>47.25</w:t>
            </w:r>
          </w:p>
        </w:tc>
      </w:tr>
      <w:tr w:rsidR="004A7987" w:rsidRPr="006D079F" w14:paraId="450B948B" w14:textId="77777777" w:rsidTr="001F0911">
        <w:trPr>
          <w:cantSplit/>
        </w:trPr>
        <w:tc>
          <w:tcPr>
            <w:tcW w:w="766" w:type="dxa"/>
            <w:shd w:val="clear" w:color="auto" w:fill="auto"/>
          </w:tcPr>
          <w:p w14:paraId="3C857FB8" w14:textId="77777777" w:rsidR="004A7987" w:rsidRPr="006D079F" w:rsidRDefault="004A7987" w:rsidP="001F0911">
            <w:pPr>
              <w:pStyle w:val="TableText0"/>
              <w:snapToGrid w:val="0"/>
              <w:rPr>
                <w:b/>
              </w:rPr>
            </w:pPr>
            <w:r w:rsidRPr="006D079F">
              <w:t>88162</w:t>
            </w:r>
          </w:p>
        </w:tc>
        <w:tc>
          <w:tcPr>
            <w:tcW w:w="6140" w:type="dxa"/>
            <w:shd w:val="clear" w:color="auto" w:fill="auto"/>
          </w:tcPr>
          <w:p w14:paraId="68819B38" w14:textId="77777777" w:rsidR="004A7987" w:rsidRPr="006D079F" w:rsidRDefault="004A7987" w:rsidP="001F0911">
            <w:pPr>
              <w:pStyle w:val="TableText0"/>
              <w:snapToGrid w:val="0"/>
            </w:pPr>
            <w:r w:rsidRPr="006D079F">
              <w:rPr>
                <w:b/>
              </w:rPr>
              <w:t>Fissure and/or tooth surface sealing – per tooth (subsequent services)</w:t>
            </w:r>
          </w:p>
          <w:p w14:paraId="4F2CAA54" w14:textId="77777777" w:rsidR="004A7987" w:rsidRPr="006D079F" w:rsidRDefault="004A7987" w:rsidP="001F0911">
            <w:pPr>
              <w:pStyle w:val="TableText0"/>
            </w:pPr>
            <w:r w:rsidRPr="006D079F">
              <w:t>Sealing of non-carious pits, fissures, smooth surfaces or cracks in a tooth with an adhesive material. Any preparation prior to application of the sealant is included in this item number.</w:t>
            </w:r>
          </w:p>
          <w:p w14:paraId="7F8F436F" w14:textId="77777777" w:rsidR="004A7987" w:rsidRPr="006D079F" w:rsidRDefault="004A7987" w:rsidP="001F0911">
            <w:pPr>
              <w:pStyle w:val="TableText0"/>
              <w:spacing w:before="0"/>
            </w:pPr>
            <w:r w:rsidRPr="006D079F">
              <w:t>(Item is subject to Rule 20)</w:t>
            </w:r>
          </w:p>
        </w:tc>
        <w:tc>
          <w:tcPr>
            <w:tcW w:w="1539" w:type="dxa"/>
            <w:shd w:val="clear" w:color="auto" w:fill="auto"/>
          </w:tcPr>
          <w:p w14:paraId="361B013F" w14:textId="1E7F73EC" w:rsidR="004A7987" w:rsidRPr="006D079F" w:rsidRDefault="004A7987" w:rsidP="001F0911">
            <w:pPr>
              <w:pStyle w:val="TableText0"/>
              <w:snapToGrid w:val="0"/>
              <w:ind w:right="113"/>
              <w:jc w:val="right"/>
            </w:pPr>
            <w:r w:rsidRPr="006D079F">
              <w:t>23.</w:t>
            </w:r>
            <w:r w:rsidR="006C12C9" w:rsidRPr="006D079F">
              <w:t>65</w:t>
            </w:r>
          </w:p>
        </w:tc>
      </w:tr>
      <w:tr w:rsidR="004A7987" w:rsidRPr="006D079F" w14:paraId="262BABE8" w14:textId="77777777" w:rsidTr="001F0911">
        <w:trPr>
          <w:cantSplit/>
        </w:trPr>
        <w:tc>
          <w:tcPr>
            <w:tcW w:w="8445" w:type="dxa"/>
            <w:gridSpan w:val="3"/>
            <w:shd w:val="clear" w:color="auto" w:fill="auto"/>
          </w:tcPr>
          <w:p w14:paraId="684E7D59" w14:textId="77777777" w:rsidR="004A7987" w:rsidRPr="006D079F" w:rsidRDefault="004A7987" w:rsidP="001F0911">
            <w:pPr>
              <w:pStyle w:val="TableColHead"/>
            </w:pPr>
            <w:r w:rsidRPr="006D079F">
              <w:t>Group U2 – Periodontics</w:t>
            </w:r>
          </w:p>
        </w:tc>
      </w:tr>
      <w:tr w:rsidR="004A7987" w:rsidRPr="006D079F" w14:paraId="2BF4B45C" w14:textId="77777777" w:rsidTr="001F0911">
        <w:trPr>
          <w:cantSplit/>
        </w:trPr>
        <w:tc>
          <w:tcPr>
            <w:tcW w:w="766" w:type="dxa"/>
            <w:shd w:val="clear" w:color="auto" w:fill="auto"/>
          </w:tcPr>
          <w:p w14:paraId="746E9E52" w14:textId="77777777" w:rsidR="004A7987" w:rsidRPr="006D079F" w:rsidRDefault="004A7987" w:rsidP="001F0911">
            <w:pPr>
              <w:pStyle w:val="TableText0"/>
              <w:snapToGrid w:val="0"/>
              <w:rPr>
                <w:b/>
              </w:rPr>
            </w:pPr>
            <w:r w:rsidRPr="006D079F">
              <w:t>88213</w:t>
            </w:r>
          </w:p>
        </w:tc>
        <w:tc>
          <w:tcPr>
            <w:tcW w:w="6140" w:type="dxa"/>
            <w:shd w:val="clear" w:color="auto" w:fill="auto"/>
          </w:tcPr>
          <w:p w14:paraId="52BCB516" w14:textId="77777777" w:rsidR="004A7987" w:rsidRPr="006D079F" w:rsidRDefault="004A7987" w:rsidP="001F0911">
            <w:pPr>
              <w:pStyle w:val="TableText0"/>
              <w:snapToGrid w:val="0"/>
              <w:rPr>
                <w:b/>
              </w:rPr>
            </w:pPr>
            <w:r w:rsidRPr="006D079F">
              <w:rPr>
                <w:b/>
              </w:rPr>
              <w:t>Treatment of acute periodontal infection – per visit</w:t>
            </w:r>
          </w:p>
          <w:p w14:paraId="2C7BEC3A" w14:textId="77777777" w:rsidR="004A7987" w:rsidRPr="006D079F" w:rsidRDefault="004A7987" w:rsidP="001F0911">
            <w:pPr>
              <w:pStyle w:val="TableText0"/>
            </w:pPr>
            <w:r w:rsidRPr="006D079F">
              <w:t xml:space="preserve">This item describes the treatment of acute periodontal infection(s). It may include establishing drainage and the removal of calculus from the affected tooth (teeth). Inclusive of the insertion of sutures, normal post-operative care and suture removal. </w:t>
            </w:r>
          </w:p>
          <w:p w14:paraId="292241BE" w14:textId="77777777" w:rsidR="004A7987" w:rsidRPr="006D079F" w:rsidRDefault="004A7987" w:rsidP="001F0911">
            <w:pPr>
              <w:pStyle w:val="TableText0"/>
              <w:spacing w:before="0"/>
            </w:pPr>
            <w:r w:rsidRPr="006D079F">
              <w:t>(Item is subject to Rules 17 and 21)</w:t>
            </w:r>
          </w:p>
        </w:tc>
        <w:tc>
          <w:tcPr>
            <w:tcW w:w="1539" w:type="dxa"/>
            <w:shd w:val="clear" w:color="auto" w:fill="auto"/>
          </w:tcPr>
          <w:p w14:paraId="2240D33E" w14:textId="476FC404" w:rsidR="004A7987" w:rsidRPr="006D079F" w:rsidRDefault="004A7987" w:rsidP="001F0911">
            <w:pPr>
              <w:pStyle w:val="TableText0"/>
              <w:snapToGrid w:val="0"/>
              <w:ind w:right="113"/>
              <w:jc w:val="right"/>
            </w:pPr>
            <w:r w:rsidRPr="006D079F">
              <w:t>7</w:t>
            </w:r>
            <w:r w:rsidR="006C12C9" w:rsidRPr="006D079F">
              <w:t>1.50</w:t>
            </w:r>
          </w:p>
        </w:tc>
      </w:tr>
      <w:tr w:rsidR="004A7987" w:rsidRPr="006D079F" w14:paraId="056504EA" w14:textId="77777777" w:rsidTr="001F0911">
        <w:trPr>
          <w:cantSplit/>
        </w:trPr>
        <w:tc>
          <w:tcPr>
            <w:tcW w:w="766" w:type="dxa"/>
            <w:shd w:val="clear" w:color="auto" w:fill="auto"/>
          </w:tcPr>
          <w:p w14:paraId="65B80828" w14:textId="77777777" w:rsidR="004A7987" w:rsidRPr="006D079F" w:rsidRDefault="004A7987" w:rsidP="001F0911">
            <w:pPr>
              <w:pStyle w:val="TableText0"/>
              <w:snapToGrid w:val="0"/>
              <w:rPr>
                <w:b/>
              </w:rPr>
            </w:pPr>
            <w:r w:rsidRPr="006D079F">
              <w:lastRenderedPageBreak/>
              <w:t>88221</w:t>
            </w:r>
          </w:p>
        </w:tc>
        <w:tc>
          <w:tcPr>
            <w:tcW w:w="6140" w:type="dxa"/>
            <w:shd w:val="clear" w:color="auto" w:fill="auto"/>
          </w:tcPr>
          <w:p w14:paraId="601DE575" w14:textId="77777777" w:rsidR="004A7987" w:rsidRPr="006D079F" w:rsidRDefault="004A7987" w:rsidP="001F0911">
            <w:pPr>
              <w:pStyle w:val="TableText0"/>
              <w:snapToGrid w:val="0"/>
              <w:rPr>
                <w:b/>
              </w:rPr>
            </w:pPr>
            <w:r w:rsidRPr="006D079F">
              <w:rPr>
                <w:b/>
              </w:rPr>
              <w:t>Clinical periodontal analysis and recording</w:t>
            </w:r>
          </w:p>
          <w:p w14:paraId="75F8AE2A" w14:textId="77777777" w:rsidR="004A7987" w:rsidRPr="006D079F" w:rsidRDefault="004A7987" w:rsidP="001F0911">
            <w:pPr>
              <w:pStyle w:val="TableText0"/>
            </w:pPr>
            <w:r w:rsidRPr="006D079F">
              <w:t xml:space="preserve">This is a special examination performed as part of the diagnosis and management of periodontal disease. The procedure consists of assessing and recording a patient's periodontal condition. All teeth and six sites per tooth must be recorded. Written documentation of these measurements must be retained. </w:t>
            </w:r>
          </w:p>
          <w:p w14:paraId="603E7A57" w14:textId="77777777" w:rsidR="004A7987" w:rsidRPr="006D079F" w:rsidRDefault="004A7987" w:rsidP="001F0911">
            <w:pPr>
              <w:pStyle w:val="TableText0"/>
              <w:spacing w:before="0"/>
            </w:pPr>
            <w:r w:rsidRPr="006D079F">
              <w:t>(Item is subject to Rule 17)</w:t>
            </w:r>
          </w:p>
        </w:tc>
        <w:tc>
          <w:tcPr>
            <w:tcW w:w="1539" w:type="dxa"/>
            <w:shd w:val="clear" w:color="auto" w:fill="auto"/>
          </w:tcPr>
          <w:p w14:paraId="57E849D3" w14:textId="4B0EE0E5" w:rsidR="004A7987" w:rsidRPr="006D079F" w:rsidRDefault="006C12C9" w:rsidP="001F0911">
            <w:pPr>
              <w:pStyle w:val="TableText0"/>
              <w:snapToGrid w:val="0"/>
              <w:ind w:right="113"/>
              <w:jc w:val="right"/>
            </w:pPr>
            <w:r w:rsidRPr="006D079F">
              <w:t>54.35</w:t>
            </w:r>
          </w:p>
        </w:tc>
      </w:tr>
      <w:tr w:rsidR="004A7987" w:rsidRPr="006D079F" w14:paraId="5D828DFA" w14:textId="77777777" w:rsidTr="001F0911">
        <w:trPr>
          <w:cantSplit/>
        </w:trPr>
        <w:tc>
          <w:tcPr>
            <w:tcW w:w="8445" w:type="dxa"/>
            <w:gridSpan w:val="3"/>
            <w:shd w:val="clear" w:color="auto" w:fill="auto"/>
          </w:tcPr>
          <w:p w14:paraId="0F7A2FA5" w14:textId="77777777" w:rsidR="004A7987" w:rsidRPr="006D079F" w:rsidRDefault="004A7987" w:rsidP="001F0911">
            <w:pPr>
              <w:pStyle w:val="TableColHead"/>
            </w:pPr>
            <w:r w:rsidRPr="006D079F">
              <w:t>Group U3 – Oral Surgery</w:t>
            </w:r>
          </w:p>
        </w:tc>
      </w:tr>
      <w:tr w:rsidR="004A7987" w:rsidRPr="006D079F" w14:paraId="78B83E18" w14:textId="77777777" w:rsidTr="001F0911">
        <w:trPr>
          <w:cantSplit/>
        </w:trPr>
        <w:tc>
          <w:tcPr>
            <w:tcW w:w="8445" w:type="dxa"/>
            <w:gridSpan w:val="3"/>
            <w:shd w:val="clear" w:color="auto" w:fill="auto"/>
          </w:tcPr>
          <w:p w14:paraId="748DA322" w14:textId="77777777" w:rsidR="004A7987" w:rsidRPr="006D079F" w:rsidRDefault="004A7987" w:rsidP="001F0911">
            <w:pPr>
              <w:pStyle w:val="ColHead2"/>
              <w:rPr>
                <w:b w:val="0"/>
                <w:i/>
              </w:rPr>
            </w:pPr>
            <w:r w:rsidRPr="006D079F">
              <w:rPr>
                <w:b w:val="0"/>
                <w:i/>
              </w:rPr>
              <w:t>Subgroup 1 – Extractions</w:t>
            </w:r>
          </w:p>
        </w:tc>
      </w:tr>
      <w:tr w:rsidR="004A7987" w:rsidRPr="006D079F" w14:paraId="21537A17" w14:textId="77777777" w:rsidTr="001F0911">
        <w:trPr>
          <w:cantSplit/>
        </w:trPr>
        <w:tc>
          <w:tcPr>
            <w:tcW w:w="766" w:type="dxa"/>
            <w:shd w:val="clear" w:color="auto" w:fill="auto"/>
          </w:tcPr>
          <w:p w14:paraId="4F330A8A" w14:textId="77777777" w:rsidR="004A7987" w:rsidRPr="006D079F" w:rsidRDefault="004A7987" w:rsidP="001F0911">
            <w:pPr>
              <w:pStyle w:val="TableText0"/>
              <w:snapToGrid w:val="0"/>
              <w:rPr>
                <w:b/>
              </w:rPr>
            </w:pPr>
            <w:r w:rsidRPr="006D079F">
              <w:t>88311</w:t>
            </w:r>
          </w:p>
        </w:tc>
        <w:tc>
          <w:tcPr>
            <w:tcW w:w="6140" w:type="dxa"/>
            <w:shd w:val="clear" w:color="auto" w:fill="auto"/>
          </w:tcPr>
          <w:p w14:paraId="742838A8" w14:textId="77777777" w:rsidR="004A7987" w:rsidRPr="006D079F" w:rsidRDefault="004A7987" w:rsidP="001F0911">
            <w:pPr>
              <w:pStyle w:val="TableText0"/>
              <w:snapToGrid w:val="0"/>
              <w:rPr>
                <w:b/>
              </w:rPr>
            </w:pPr>
            <w:r w:rsidRPr="006D079F">
              <w:rPr>
                <w:b/>
              </w:rPr>
              <w:t>Removal of a tooth or part(s) thereof – first tooth extracted on a day</w:t>
            </w:r>
          </w:p>
          <w:p w14:paraId="46126DC8" w14:textId="77777777" w:rsidR="004A7987" w:rsidRPr="006D079F" w:rsidRDefault="004A7987" w:rsidP="001F0911">
            <w:pPr>
              <w:pStyle w:val="TableText0"/>
            </w:pPr>
            <w:r w:rsidRPr="006D079F">
              <w:t>A procedure consisting of the removal of a tooth or part(s) thereof. Inclusive of the insertion of sutures, normal post-operative care and suture removal.</w:t>
            </w:r>
          </w:p>
          <w:p w14:paraId="4C0A6919" w14:textId="77777777" w:rsidR="004A7987" w:rsidRPr="006D079F" w:rsidRDefault="004A7987" w:rsidP="001F0911">
            <w:pPr>
              <w:pStyle w:val="TableText0"/>
              <w:spacing w:before="0"/>
            </w:pPr>
            <w:r w:rsidRPr="006D079F">
              <w:t>(Item is subject to Rules 17 and 22)</w:t>
            </w:r>
          </w:p>
        </w:tc>
        <w:tc>
          <w:tcPr>
            <w:tcW w:w="1539" w:type="dxa"/>
            <w:shd w:val="clear" w:color="auto" w:fill="auto"/>
          </w:tcPr>
          <w:p w14:paraId="466EBCF2" w14:textId="7431CD5A" w:rsidR="004A7987" w:rsidRPr="006D079F" w:rsidRDefault="006C12C9" w:rsidP="001F0911">
            <w:pPr>
              <w:pStyle w:val="TableText0"/>
              <w:snapToGrid w:val="0"/>
              <w:ind w:right="113"/>
              <w:jc w:val="right"/>
            </w:pPr>
            <w:r w:rsidRPr="006D079F">
              <w:t>134.75</w:t>
            </w:r>
          </w:p>
        </w:tc>
      </w:tr>
      <w:tr w:rsidR="004A7987" w:rsidRPr="006D079F" w14:paraId="3FD5CDC4" w14:textId="77777777" w:rsidTr="001F0911">
        <w:trPr>
          <w:cantSplit/>
        </w:trPr>
        <w:tc>
          <w:tcPr>
            <w:tcW w:w="766" w:type="dxa"/>
            <w:shd w:val="clear" w:color="auto" w:fill="auto"/>
          </w:tcPr>
          <w:p w14:paraId="1A7F8698" w14:textId="77777777" w:rsidR="004A7987" w:rsidRPr="006D079F" w:rsidRDefault="004A7987" w:rsidP="001F0911">
            <w:pPr>
              <w:pStyle w:val="TableText0"/>
              <w:snapToGrid w:val="0"/>
              <w:rPr>
                <w:b/>
              </w:rPr>
            </w:pPr>
            <w:r w:rsidRPr="006D079F">
              <w:t>88314</w:t>
            </w:r>
          </w:p>
        </w:tc>
        <w:tc>
          <w:tcPr>
            <w:tcW w:w="6140" w:type="dxa"/>
            <w:shd w:val="clear" w:color="auto" w:fill="auto"/>
          </w:tcPr>
          <w:p w14:paraId="295B3E93" w14:textId="77777777" w:rsidR="004A7987" w:rsidRPr="006D079F" w:rsidRDefault="004A7987" w:rsidP="001F0911">
            <w:pPr>
              <w:pStyle w:val="TableText0"/>
              <w:snapToGrid w:val="0"/>
              <w:rPr>
                <w:b/>
              </w:rPr>
            </w:pPr>
            <w:r w:rsidRPr="006D079F">
              <w:rPr>
                <w:b/>
              </w:rPr>
              <w:t>Sectional removal of a tooth or part(s) thereof – first tooth extracted on a day</w:t>
            </w:r>
          </w:p>
          <w:p w14:paraId="2C7C6093" w14:textId="77777777" w:rsidR="004A7987" w:rsidRPr="006D079F" w:rsidRDefault="004A7987" w:rsidP="001F0911">
            <w:pPr>
              <w:pStyle w:val="TableText0"/>
            </w:pPr>
            <w:r w:rsidRPr="006D079F">
              <w:t xml:space="preserve">The removal of a tooth or part(s) thereof in sections. Bone removal may be necessary. Inclusive of the insertion of sutures, normal post-operative care and suture removal. </w:t>
            </w:r>
          </w:p>
          <w:p w14:paraId="3A91B2B5" w14:textId="77777777" w:rsidR="004A7987" w:rsidRPr="006D079F" w:rsidRDefault="004A7987" w:rsidP="001F0911">
            <w:pPr>
              <w:pStyle w:val="TableText0"/>
              <w:spacing w:before="0"/>
            </w:pPr>
            <w:r w:rsidRPr="006D079F">
              <w:t>(Item is subject to Rules 17 and 22)</w:t>
            </w:r>
          </w:p>
        </w:tc>
        <w:tc>
          <w:tcPr>
            <w:tcW w:w="1539" w:type="dxa"/>
            <w:shd w:val="clear" w:color="auto" w:fill="auto"/>
          </w:tcPr>
          <w:p w14:paraId="0281924A" w14:textId="6331EE55" w:rsidR="004A7987" w:rsidRPr="006D079F" w:rsidRDefault="006C12C9" w:rsidP="001F0911">
            <w:pPr>
              <w:pStyle w:val="TableText0"/>
              <w:snapToGrid w:val="0"/>
              <w:ind w:right="113"/>
              <w:jc w:val="right"/>
            </w:pPr>
            <w:r w:rsidRPr="006D079F">
              <w:t>172.20</w:t>
            </w:r>
          </w:p>
        </w:tc>
      </w:tr>
      <w:tr w:rsidR="004A7987" w:rsidRPr="006D079F" w14:paraId="6BCBBDEB" w14:textId="77777777" w:rsidTr="001F0911">
        <w:trPr>
          <w:cantSplit/>
        </w:trPr>
        <w:tc>
          <w:tcPr>
            <w:tcW w:w="766" w:type="dxa"/>
            <w:shd w:val="clear" w:color="auto" w:fill="auto"/>
          </w:tcPr>
          <w:p w14:paraId="0843AA7B" w14:textId="77777777" w:rsidR="004A7987" w:rsidRPr="006D079F" w:rsidRDefault="004A7987" w:rsidP="001F0911">
            <w:pPr>
              <w:pStyle w:val="TableText0"/>
              <w:snapToGrid w:val="0"/>
              <w:rPr>
                <w:b/>
              </w:rPr>
            </w:pPr>
            <w:r w:rsidRPr="006D079F">
              <w:t>88316</w:t>
            </w:r>
          </w:p>
        </w:tc>
        <w:tc>
          <w:tcPr>
            <w:tcW w:w="6140" w:type="dxa"/>
            <w:shd w:val="clear" w:color="auto" w:fill="auto"/>
          </w:tcPr>
          <w:p w14:paraId="26EFE5BC" w14:textId="77777777" w:rsidR="004A7987" w:rsidRPr="006D079F" w:rsidRDefault="004A7987" w:rsidP="001F0911">
            <w:pPr>
              <w:pStyle w:val="TableText0"/>
              <w:snapToGrid w:val="0"/>
            </w:pPr>
            <w:r w:rsidRPr="006D079F">
              <w:rPr>
                <w:b/>
              </w:rPr>
              <w:t>Additional extraction requiring removal of a tooth or part(s) thereof, or sectional removal of a tooth.</w:t>
            </w:r>
          </w:p>
          <w:p w14:paraId="5C4D27D9" w14:textId="77777777" w:rsidR="004A7987" w:rsidRPr="006D079F" w:rsidRDefault="004A7987" w:rsidP="001F0911">
            <w:pPr>
              <w:pStyle w:val="TableText0"/>
            </w:pPr>
            <w:r w:rsidRPr="006D079F">
              <w:t>Additional extraction provided on the same day as a service described in item 88311 or 88314 is provided to the patient.</w:t>
            </w:r>
          </w:p>
          <w:p w14:paraId="16FEA5C6" w14:textId="77777777" w:rsidR="004A7987" w:rsidRPr="006D079F" w:rsidRDefault="004A7987" w:rsidP="001F0911">
            <w:pPr>
              <w:pStyle w:val="TableText0"/>
              <w:spacing w:before="0"/>
            </w:pPr>
            <w:r w:rsidRPr="006D079F">
              <w:t>(Item is subject to Rule 22)</w:t>
            </w:r>
          </w:p>
        </w:tc>
        <w:tc>
          <w:tcPr>
            <w:tcW w:w="1539" w:type="dxa"/>
            <w:shd w:val="clear" w:color="auto" w:fill="auto"/>
          </w:tcPr>
          <w:p w14:paraId="422A4CA9" w14:textId="503BDE32" w:rsidR="004A7987" w:rsidRPr="006D079F" w:rsidRDefault="006C12C9" w:rsidP="001F0911">
            <w:pPr>
              <w:pStyle w:val="TableText0"/>
              <w:snapToGrid w:val="0"/>
              <w:ind w:right="113"/>
              <w:jc w:val="right"/>
            </w:pPr>
            <w:r w:rsidRPr="006D079F">
              <w:t>84.95</w:t>
            </w:r>
          </w:p>
        </w:tc>
      </w:tr>
      <w:tr w:rsidR="004A7987" w:rsidRPr="006D079F" w14:paraId="30A26392" w14:textId="77777777" w:rsidTr="001F0911">
        <w:trPr>
          <w:cantSplit/>
        </w:trPr>
        <w:tc>
          <w:tcPr>
            <w:tcW w:w="8445" w:type="dxa"/>
            <w:gridSpan w:val="3"/>
            <w:shd w:val="clear" w:color="auto" w:fill="auto"/>
          </w:tcPr>
          <w:p w14:paraId="0241C800" w14:textId="77777777" w:rsidR="004A7987" w:rsidRPr="006D079F" w:rsidRDefault="004A7987" w:rsidP="001F0911">
            <w:pPr>
              <w:pStyle w:val="ColHead2"/>
              <w:rPr>
                <w:b w:val="0"/>
                <w:i/>
              </w:rPr>
            </w:pPr>
            <w:r w:rsidRPr="006D079F">
              <w:rPr>
                <w:b w:val="0"/>
                <w:i/>
              </w:rPr>
              <w:t>Subgroup 2 – Surgical Extractions</w:t>
            </w:r>
          </w:p>
        </w:tc>
      </w:tr>
      <w:tr w:rsidR="004A7987" w:rsidRPr="006D079F" w14:paraId="74066E1F" w14:textId="77777777" w:rsidTr="001F0911">
        <w:trPr>
          <w:cantSplit/>
        </w:trPr>
        <w:tc>
          <w:tcPr>
            <w:tcW w:w="766" w:type="dxa"/>
            <w:shd w:val="clear" w:color="auto" w:fill="auto"/>
          </w:tcPr>
          <w:p w14:paraId="60D29B07" w14:textId="77777777" w:rsidR="004A7987" w:rsidRPr="006D079F" w:rsidRDefault="004A7987" w:rsidP="001F0911">
            <w:pPr>
              <w:pStyle w:val="TableText0"/>
              <w:snapToGrid w:val="0"/>
              <w:rPr>
                <w:b/>
              </w:rPr>
            </w:pPr>
            <w:r w:rsidRPr="006D079F">
              <w:t>88322</w:t>
            </w:r>
          </w:p>
        </w:tc>
        <w:tc>
          <w:tcPr>
            <w:tcW w:w="6140" w:type="dxa"/>
            <w:shd w:val="clear" w:color="auto" w:fill="auto"/>
          </w:tcPr>
          <w:p w14:paraId="0A9234DC" w14:textId="77777777" w:rsidR="004A7987" w:rsidRPr="006D079F" w:rsidRDefault="004A7987" w:rsidP="001F0911">
            <w:pPr>
              <w:pStyle w:val="TableText0"/>
              <w:snapToGrid w:val="0"/>
              <w:rPr>
                <w:b/>
              </w:rPr>
            </w:pPr>
            <w:r w:rsidRPr="006D079F">
              <w:rPr>
                <w:b/>
              </w:rPr>
              <w:t>Surgical removal of a tooth or tooth fragment not requiring removal of bone or tooth division – first tooth extracted on a day</w:t>
            </w:r>
          </w:p>
          <w:p w14:paraId="2602A32E" w14:textId="77777777" w:rsidR="004A7987" w:rsidRPr="006D079F" w:rsidRDefault="004A7987" w:rsidP="001F0911">
            <w:pPr>
              <w:pStyle w:val="TableText0"/>
            </w:pPr>
            <w:r w:rsidRPr="006D079F">
              <w:t xml:space="preserve">Removal of a tooth or tooth fragment where an incision and the raising of a mucoperiosteal flap is required, but where removal of bone or sectioning of the tooth is not necessary to remove the tooth. Inclusive of the insertion of sutures, normal post-operative care and suture removal. </w:t>
            </w:r>
          </w:p>
          <w:p w14:paraId="4E3AEB95" w14:textId="77777777" w:rsidR="004A7987" w:rsidRPr="006D079F" w:rsidRDefault="004A7987" w:rsidP="001F0911">
            <w:pPr>
              <w:pStyle w:val="TableText0"/>
              <w:spacing w:before="0"/>
            </w:pPr>
            <w:r w:rsidRPr="006D079F">
              <w:t>(Item is subject to Rules 17 and 22)</w:t>
            </w:r>
          </w:p>
        </w:tc>
        <w:tc>
          <w:tcPr>
            <w:tcW w:w="1539" w:type="dxa"/>
            <w:shd w:val="clear" w:color="auto" w:fill="auto"/>
          </w:tcPr>
          <w:p w14:paraId="456CA518" w14:textId="66FA7E97" w:rsidR="004A7987" w:rsidRPr="006D079F" w:rsidRDefault="006C12C9" w:rsidP="001F0911">
            <w:pPr>
              <w:pStyle w:val="TableText0"/>
              <w:snapToGrid w:val="0"/>
              <w:ind w:right="113"/>
              <w:jc w:val="right"/>
            </w:pPr>
            <w:r w:rsidRPr="006D079F">
              <w:t>218.65</w:t>
            </w:r>
          </w:p>
        </w:tc>
      </w:tr>
      <w:tr w:rsidR="004A7987" w:rsidRPr="006D079F" w14:paraId="0C3D7225" w14:textId="77777777" w:rsidTr="001F0911">
        <w:trPr>
          <w:cantSplit/>
        </w:trPr>
        <w:tc>
          <w:tcPr>
            <w:tcW w:w="766" w:type="dxa"/>
            <w:shd w:val="clear" w:color="auto" w:fill="auto"/>
          </w:tcPr>
          <w:p w14:paraId="35BB8463" w14:textId="77777777" w:rsidR="004A7987" w:rsidRPr="006D079F" w:rsidRDefault="004A7987" w:rsidP="001F0911">
            <w:pPr>
              <w:pStyle w:val="TableText0"/>
              <w:snapToGrid w:val="0"/>
              <w:rPr>
                <w:b/>
              </w:rPr>
            </w:pPr>
            <w:r w:rsidRPr="006D079F">
              <w:t>88323</w:t>
            </w:r>
          </w:p>
        </w:tc>
        <w:tc>
          <w:tcPr>
            <w:tcW w:w="6140" w:type="dxa"/>
            <w:shd w:val="clear" w:color="auto" w:fill="auto"/>
          </w:tcPr>
          <w:p w14:paraId="75D29DCF" w14:textId="77777777" w:rsidR="004A7987" w:rsidRPr="006D079F" w:rsidRDefault="004A7987" w:rsidP="001F0911">
            <w:pPr>
              <w:pStyle w:val="TableText0"/>
              <w:snapToGrid w:val="0"/>
            </w:pPr>
            <w:r w:rsidRPr="006D079F">
              <w:rPr>
                <w:b/>
              </w:rPr>
              <w:t>Surgical removal of a tooth or tooth fragment requiring removal of bone – first tooth extracted on a day</w:t>
            </w:r>
          </w:p>
          <w:p w14:paraId="2BFCF1DB" w14:textId="77777777" w:rsidR="004A7987" w:rsidRPr="006D079F" w:rsidRDefault="004A7987" w:rsidP="001F0911">
            <w:pPr>
              <w:pStyle w:val="TableText0"/>
            </w:pPr>
            <w:r w:rsidRPr="006D079F">
              <w:t xml:space="preserve">Removal of a tooth or tooth fragment where removal of bone is required after an incision and a mucoperiosteal flap raised. Inclusive of the insertion of sutures, normal post-operative care and suture removal. </w:t>
            </w:r>
          </w:p>
          <w:p w14:paraId="21D72884" w14:textId="77777777" w:rsidR="004A7987" w:rsidRPr="006D079F" w:rsidRDefault="004A7987" w:rsidP="001F0911">
            <w:pPr>
              <w:pStyle w:val="TableText0"/>
              <w:spacing w:before="0"/>
            </w:pPr>
            <w:r w:rsidRPr="006D079F">
              <w:t>(Item is subject to Rules 17 and 22)</w:t>
            </w:r>
          </w:p>
        </w:tc>
        <w:tc>
          <w:tcPr>
            <w:tcW w:w="1539" w:type="dxa"/>
            <w:shd w:val="clear" w:color="auto" w:fill="auto"/>
          </w:tcPr>
          <w:p w14:paraId="563A0E25" w14:textId="1B2198E7" w:rsidR="004A7987" w:rsidRPr="006D079F" w:rsidRDefault="006C12C9" w:rsidP="001F0911">
            <w:pPr>
              <w:pStyle w:val="TableText0"/>
              <w:snapToGrid w:val="0"/>
              <w:ind w:right="113"/>
              <w:jc w:val="right"/>
            </w:pPr>
            <w:r w:rsidRPr="006D079F">
              <w:t>249.70</w:t>
            </w:r>
          </w:p>
        </w:tc>
      </w:tr>
      <w:tr w:rsidR="004A7987" w:rsidRPr="006D079F" w14:paraId="1682FF70" w14:textId="77777777" w:rsidTr="001F0911">
        <w:trPr>
          <w:cantSplit/>
        </w:trPr>
        <w:tc>
          <w:tcPr>
            <w:tcW w:w="766" w:type="dxa"/>
            <w:shd w:val="clear" w:color="auto" w:fill="auto"/>
          </w:tcPr>
          <w:p w14:paraId="2C509A9B" w14:textId="77777777" w:rsidR="004A7987" w:rsidRPr="006D079F" w:rsidRDefault="004A7987" w:rsidP="001F0911">
            <w:pPr>
              <w:pStyle w:val="TableText0"/>
              <w:snapToGrid w:val="0"/>
              <w:rPr>
                <w:b/>
              </w:rPr>
            </w:pPr>
            <w:r w:rsidRPr="006D079F">
              <w:lastRenderedPageBreak/>
              <w:t>88324</w:t>
            </w:r>
          </w:p>
        </w:tc>
        <w:tc>
          <w:tcPr>
            <w:tcW w:w="6140" w:type="dxa"/>
            <w:shd w:val="clear" w:color="auto" w:fill="auto"/>
          </w:tcPr>
          <w:p w14:paraId="2B4809BF" w14:textId="77777777" w:rsidR="004A7987" w:rsidRPr="006D079F" w:rsidRDefault="004A7987" w:rsidP="001F0911">
            <w:pPr>
              <w:pStyle w:val="TableText0"/>
              <w:snapToGrid w:val="0"/>
              <w:rPr>
                <w:b/>
              </w:rPr>
            </w:pPr>
            <w:r w:rsidRPr="006D079F">
              <w:rPr>
                <w:b/>
              </w:rPr>
              <w:t>Surgical removal of a tooth or tooth fragment requiring both removal of bone and tooth division – first tooth extracted on a day</w:t>
            </w:r>
          </w:p>
          <w:p w14:paraId="05AAAB46" w14:textId="77777777" w:rsidR="004A7987" w:rsidRPr="006D079F" w:rsidRDefault="004A7987" w:rsidP="001F0911">
            <w:pPr>
              <w:pStyle w:val="TableText0"/>
            </w:pPr>
            <w:r w:rsidRPr="006D079F">
              <w:t xml:space="preserve">Removal of a tooth or tooth fragment where both removal of bone and sectioning of the tooth are required after an incision and a mucoperiosteal flap raised. The tooth will be removed in portions. Inclusive of the insertion of sutures, normal post-operative care and suture removal. </w:t>
            </w:r>
          </w:p>
          <w:p w14:paraId="7F794975" w14:textId="77777777" w:rsidR="004A7987" w:rsidRPr="006D079F" w:rsidRDefault="004A7987" w:rsidP="001F0911">
            <w:pPr>
              <w:pStyle w:val="TableText0"/>
              <w:spacing w:before="0"/>
            </w:pPr>
            <w:r w:rsidRPr="006D079F">
              <w:t>(Item is subject to Rules 17 and 22)</w:t>
            </w:r>
          </w:p>
        </w:tc>
        <w:tc>
          <w:tcPr>
            <w:tcW w:w="1539" w:type="dxa"/>
            <w:shd w:val="clear" w:color="auto" w:fill="auto"/>
          </w:tcPr>
          <w:p w14:paraId="6B041413" w14:textId="438C55F2" w:rsidR="004A7987" w:rsidRPr="006D079F" w:rsidRDefault="006C12C9" w:rsidP="001F0911">
            <w:pPr>
              <w:pStyle w:val="TableText0"/>
              <w:snapToGrid w:val="0"/>
              <w:ind w:right="113"/>
              <w:jc w:val="right"/>
            </w:pPr>
            <w:r w:rsidRPr="006D079F">
              <w:t>335.90</w:t>
            </w:r>
          </w:p>
        </w:tc>
      </w:tr>
      <w:tr w:rsidR="004A7987" w:rsidRPr="006D079F" w14:paraId="5BE13F83" w14:textId="77777777" w:rsidTr="001F0911">
        <w:trPr>
          <w:cantSplit/>
        </w:trPr>
        <w:tc>
          <w:tcPr>
            <w:tcW w:w="766" w:type="dxa"/>
            <w:shd w:val="clear" w:color="auto" w:fill="auto"/>
          </w:tcPr>
          <w:p w14:paraId="3A8E19C5" w14:textId="77777777" w:rsidR="004A7987" w:rsidRPr="006D079F" w:rsidRDefault="004A7987" w:rsidP="001F0911">
            <w:pPr>
              <w:pStyle w:val="TableText0"/>
              <w:snapToGrid w:val="0"/>
              <w:rPr>
                <w:b/>
              </w:rPr>
            </w:pPr>
            <w:r w:rsidRPr="006D079F">
              <w:t>88326</w:t>
            </w:r>
          </w:p>
        </w:tc>
        <w:tc>
          <w:tcPr>
            <w:tcW w:w="6140" w:type="dxa"/>
            <w:shd w:val="clear" w:color="auto" w:fill="auto"/>
          </w:tcPr>
          <w:p w14:paraId="787F693D" w14:textId="77777777" w:rsidR="004A7987" w:rsidRPr="006D079F" w:rsidRDefault="004A7987" w:rsidP="001F0911">
            <w:pPr>
              <w:pStyle w:val="TableText0"/>
              <w:snapToGrid w:val="0"/>
            </w:pPr>
            <w:r w:rsidRPr="006D079F">
              <w:rPr>
                <w:b/>
              </w:rPr>
              <w:t>Additional extraction requiring surgical removal of a tooth or tooth fragment</w:t>
            </w:r>
          </w:p>
          <w:p w14:paraId="4AF53EB9" w14:textId="77777777" w:rsidR="004A7987" w:rsidRPr="006D079F" w:rsidRDefault="004A7987" w:rsidP="001F0911">
            <w:pPr>
              <w:pStyle w:val="TableText0"/>
            </w:pPr>
            <w:r w:rsidRPr="006D079F">
              <w:t>Additional surgical extraction provided on the same day as a service described in item 88322, 88323 or 88324 is provided to the patient.</w:t>
            </w:r>
          </w:p>
          <w:p w14:paraId="3D7418E6" w14:textId="77777777" w:rsidR="004A7987" w:rsidRPr="006D079F" w:rsidRDefault="004A7987" w:rsidP="001F0911">
            <w:pPr>
              <w:pStyle w:val="TableText0"/>
              <w:spacing w:before="0"/>
            </w:pPr>
            <w:r w:rsidRPr="006D079F">
              <w:t>(Item is subject to Rule 22)</w:t>
            </w:r>
          </w:p>
        </w:tc>
        <w:tc>
          <w:tcPr>
            <w:tcW w:w="1539" w:type="dxa"/>
            <w:shd w:val="clear" w:color="auto" w:fill="auto"/>
          </w:tcPr>
          <w:p w14:paraId="29EBF34B" w14:textId="2577BD93" w:rsidR="004A7987" w:rsidRPr="006D079F" w:rsidRDefault="006C12C9" w:rsidP="001F0911">
            <w:pPr>
              <w:pStyle w:val="TableText0"/>
              <w:snapToGrid w:val="0"/>
              <w:ind w:right="113"/>
              <w:jc w:val="right"/>
            </w:pPr>
            <w:r w:rsidRPr="006D079F">
              <w:t>178.90</w:t>
            </w:r>
          </w:p>
        </w:tc>
      </w:tr>
      <w:tr w:rsidR="004A7987" w:rsidRPr="006D079F" w14:paraId="3C6EE6C2" w14:textId="77777777" w:rsidTr="001F0911">
        <w:trPr>
          <w:cantSplit/>
        </w:trPr>
        <w:tc>
          <w:tcPr>
            <w:tcW w:w="8445" w:type="dxa"/>
            <w:gridSpan w:val="3"/>
            <w:shd w:val="clear" w:color="auto" w:fill="auto"/>
          </w:tcPr>
          <w:p w14:paraId="6B4E786D" w14:textId="77777777" w:rsidR="004A7987" w:rsidRPr="006D079F" w:rsidRDefault="004A7987" w:rsidP="001F0911">
            <w:pPr>
              <w:pStyle w:val="ColHead2"/>
              <w:rPr>
                <w:b w:val="0"/>
                <w:i/>
              </w:rPr>
            </w:pPr>
            <w:r w:rsidRPr="006D079F">
              <w:rPr>
                <w:b w:val="0"/>
                <w:i/>
              </w:rPr>
              <w:t>Subgroup 5 – Treatment of Maxillo-facial injuries</w:t>
            </w:r>
          </w:p>
        </w:tc>
      </w:tr>
      <w:tr w:rsidR="004A7987" w:rsidRPr="006D079F" w14:paraId="32279CA6" w14:textId="77777777" w:rsidTr="001F0911">
        <w:trPr>
          <w:cantSplit/>
        </w:trPr>
        <w:tc>
          <w:tcPr>
            <w:tcW w:w="766" w:type="dxa"/>
            <w:shd w:val="clear" w:color="auto" w:fill="auto"/>
          </w:tcPr>
          <w:p w14:paraId="05976F61" w14:textId="77777777" w:rsidR="004A7987" w:rsidRPr="006D079F" w:rsidRDefault="004A7987" w:rsidP="001F0911">
            <w:pPr>
              <w:pStyle w:val="TableText0"/>
              <w:snapToGrid w:val="0"/>
              <w:rPr>
                <w:b/>
              </w:rPr>
            </w:pPr>
            <w:r w:rsidRPr="006D079F">
              <w:t>88351</w:t>
            </w:r>
          </w:p>
        </w:tc>
        <w:tc>
          <w:tcPr>
            <w:tcW w:w="6140" w:type="dxa"/>
            <w:shd w:val="clear" w:color="auto" w:fill="auto"/>
          </w:tcPr>
          <w:p w14:paraId="1D9899FB" w14:textId="77777777" w:rsidR="004A7987" w:rsidRPr="006D079F" w:rsidRDefault="004A7987" w:rsidP="001F0911">
            <w:pPr>
              <w:pStyle w:val="TableText0"/>
              <w:snapToGrid w:val="0"/>
              <w:rPr>
                <w:b/>
              </w:rPr>
            </w:pPr>
            <w:r w:rsidRPr="006D079F">
              <w:rPr>
                <w:b/>
              </w:rPr>
              <w:t>Repair of skin and subcutaneous tissue or mucous membrane</w:t>
            </w:r>
          </w:p>
          <w:p w14:paraId="0257FF70" w14:textId="77777777" w:rsidR="004A7987" w:rsidRPr="006D079F" w:rsidRDefault="004A7987" w:rsidP="001F0911">
            <w:pPr>
              <w:pStyle w:val="TableText0"/>
            </w:pPr>
            <w:r w:rsidRPr="006D079F">
              <w:t xml:space="preserve">The surgical cleaning and repair of a facial skin wound in the region of the mouth or jaws, or the repair of oral mucous membrane, where the wounds involve the subcutaneous tissues. Inclusive of the insertion of sutures, normal post-operative care and suture removal. </w:t>
            </w:r>
          </w:p>
          <w:p w14:paraId="04EF2995" w14:textId="77777777" w:rsidR="004A7987" w:rsidRPr="006D079F" w:rsidRDefault="004A7987" w:rsidP="001F0911">
            <w:pPr>
              <w:pStyle w:val="TableText0"/>
              <w:spacing w:before="0"/>
            </w:pPr>
            <w:r w:rsidRPr="006D079F">
              <w:t>(Item is subject to Rule 22)</w:t>
            </w:r>
          </w:p>
        </w:tc>
        <w:tc>
          <w:tcPr>
            <w:tcW w:w="1539" w:type="dxa"/>
            <w:shd w:val="clear" w:color="auto" w:fill="auto"/>
          </w:tcPr>
          <w:p w14:paraId="661AEDF4" w14:textId="6FC53979" w:rsidR="004A7987" w:rsidRPr="006D079F" w:rsidRDefault="006C12C9" w:rsidP="001F0911">
            <w:pPr>
              <w:pStyle w:val="TableText0"/>
              <w:snapToGrid w:val="0"/>
              <w:ind w:right="113"/>
              <w:jc w:val="right"/>
            </w:pPr>
            <w:r w:rsidRPr="006D079F">
              <w:t>164.15</w:t>
            </w:r>
          </w:p>
        </w:tc>
      </w:tr>
      <w:tr w:rsidR="004A7987" w:rsidRPr="006D079F" w14:paraId="1152B187" w14:textId="77777777" w:rsidTr="001F0911">
        <w:trPr>
          <w:cantSplit/>
        </w:trPr>
        <w:tc>
          <w:tcPr>
            <w:tcW w:w="8445" w:type="dxa"/>
            <w:gridSpan w:val="3"/>
            <w:shd w:val="clear" w:color="auto" w:fill="auto"/>
          </w:tcPr>
          <w:p w14:paraId="34B14FE4" w14:textId="77777777" w:rsidR="004A7987" w:rsidRPr="006D079F" w:rsidRDefault="004A7987" w:rsidP="001F0911">
            <w:pPr>
              <w:pStyle w:val="ColHead2"/>
              <w:rPr>
                <w:b w:val="0"/>
                <w:i/>
              </w:rPr>
            </w:pPr>
            <w:r w:rsidRPr="006D079F">
              <w:rPr>
                <w:b w:val="0"/>
                <w:i/>
              </w:rPr>
              <w:t>Subgroup 8 – Other Surgical Procedures</w:t>
            </w:r>
          </w:p>
        </w:tc>
      </w:tr>
      <w:tr w:rsidR="004A7987" w:rsidRPr="006D079F" w14:paraId="55535B47" w14:textId="77777777" w:rsidTr="001F0911">
        <w:trPr>
          <w:cantSplit/>
        </w:trPr>
        <w:tc>
          <w:tcPr>
            <w:tcW w:w="766" w:type="dxa"/>
            <w:shd w:val="clear" w:color="auto" w:fill="auto"/>
          </w:tcPr>
          <w:p w14:paraId="2C713766" w14:textId="77777777" w:rsidR="004A7987" w:rsidRPr="006D079F" w:rsidRDefault="004A7987" w:rsidP="001F0911">
            <w:pPr>
              <w:pStyle w:val="TableText0"/>
              <w:snapToGrid w:val="0"/>
              <w:rPr>
                <w:b/>
              </w:rPr>
            </w:pPr>
            <w:r w:rsidRPr="006D079F">
              <w:t>88384</w:t>
            </w:r>
          </w:p>
        </w:tc>
        <w:tc>
          <w:tcPr>
            <w:tcW w:w="6140" w:type="dxa"/>
            <w:shd w:val="clear" w:color="auto" w:fill="auto"/>
          </w:tcPr>
          <w:p w14:paraId="0E67161B" w14:textId="77777777" w:rsidR="004A7987" w:rsidRPr="006D079F" w:rsidRDefault="004A7987" w:rsidP="001F0911">
            <w:pPr>
              <w:pStyle w:val="TableText0"/>
              <w:snapToGrid w:val="0"/>
              <w:rPr>
                <w:b/>
              </w:rPr>
            </w:pPr>
            <w:r w:rsidRPr="006D079F">
              <w:rPr>
                <w:b/>
              </w:rPr>
              <w:t>Repositioning of displaced tooth/teeth – per tooth</w:t>
            </w:r>
          </w:p>
          <w:p w14:paraId="23C7B951" w14:textId="77777777" w:rsidR="004A7987" w:rsidRPr="006D079F" w:rsidRDefault="004A7987" w:rsidP="001F0911">
            <w:pPr>
              <w:pStyle w:val="TableText0"/>
            </w:pPr>
            <w:r w:rsidRPr="006D079F">
              <w:t>A procedure following trauma where the position of the displaced tooth/teeth is corrected by manipulation. Stabilising procedures are itemised separately. Inclusive of the insertion of sutures, normal post-operative care and suture removal.</w:t>
            </w:r>
          </w:p>
          <w:p w14:paraId="401D120C" w14:textId="77777777" w:rsidR="004A7987" w:rsidRPr="006D079F" w:rsidRDefault="004A7987" w:rsidP="001F0911">
            <w:pPr>
              <w:pStyle w:val="TableText0"/>
              <w:spacing w:before="0"/>
            </w:pPr>
            <w:r w:rsidRPr="006D079F">
              <w:t>(Item is subject to Rule 22)</w:t>
            </w:r>
          </w:p>
        </w:tc>
        <w:tc>
          <w:tcPr>
            <w:tcW w:w="1539" w:type="dxa"/>
            <w:shd w:val="clear" w:color="auto" w:fill="auto"/>
          </w:tcPr>
          <w:p w14:paraId="364A23FC" w14:textId="0A552E1D" w:rsidR="004A7987" w:rsidRPr="006D079F" w:rsidRDefault="006C12C9" w:rsidP="001F0911">
            <w:pPr>
              <w:pStyle w:val="TableText0"/>
              <w:snapToGrid w:val="0"/>
              <w:ind w:right="113"/>
              <w:jc w:val="right"/>
            </w:pPr>
            <w:r w:rsidRPr="006D079F">
              <w:t>195.85</w:t>
            </w:r>
          </w:p>
        </w:tc>
      </w:tr>
      <w:tr w:rsidR="004A7987" w:rsidRPr="006D079F" w14:paraId="2FB71454" w14:textId="77777777" w:rsidTr="001F0911">
        <w:trPr>
          <w:cantSplit/>
        </w:trPr>
        <w:tc>
          <w:tcPr>
            <w:tcW w:w="766" w:type="dxa"/>
            <w:shd w:val="clear" w:color="auto" w:fill="auto"/>
          </w:tcPr>
          <w:p w14:paraId="79E19FBC" w14:textId="77777777" w:rsidR="004A7987" w:rsidRPr="006D079F" w:rsidRDefault="004A7987" w:rsidP="001F0911">
            <w:pPr>
              <w:pStyle w:val="TableText0"/>
              <w:snapToGrid w:val="0"/>
              <w:rPr>
                <w:b/>
              </w:rPr>
            </w:pPr>
            <w:r w:rsidRPr="006D079F">
              <w:t>88386</w:t>
            </w:r>
          </w:p>
        </w:tc>
        <w:tc>
          <w:tcPr>
            <w:tcW w:w="6140" w:type="dxa"/>
            <w:shd w:val="clear" w:color="auto" w:fill="auto"/>
          </w:tcPr>
          <w:p w14:paraId="5FB9F38B" w14:textId="77777777" w:rsidR="004A7987" w:rsidRPr="006D079F" w:rsidRDefault="004A7987" w:rsidP="001F0911">
            <w:pPr>
              <w:pStyle w:val="TableText0"/>
              <w:snapToGrid w:val="0"/>
              <w:rPr>
                <w:b/>
              </w:rPr>
            </w:pPr>
            <w:r w:rsidRPr="006D079F">
              <w:rPr>
                <w:b/>
              </w:rPr>
              <w:t>Splinting of displaced tooth/teeth – per tooth</w:t>
            </w:r>
          </w:p>
          <w:p w14:paraId="7BC10C43" w14:textId="77777777" w:rsidR="004A7987" w:rsidRPr="006D079F" w:rsidRDefault="004A7987" w:rsidP="001F0911">
            <w:pPr>
              <w:pStyle w:val="TableText0"/>
            </w:pPr>
            <w:r w:rsidRPr="006D079F">
              <w:t xml:space="preserve">A procedure following trauma where the position of the displaced tooth/teeth may be stabilized by splinting. Inclusive of the insertion of sutures, normal post-operative care and suture removal. </w:t>
            </w:r>
          </w:p>
          <w:p w14:paraId="38004E57" w14:textId="77777777" w:rsidR="004A7987" w:rsidRPr="006D079F" w:rsidRDefault="004A7987" w:rsidP="001F0911">
            <w:pPr>
              <w:pStyle w:val="TableText0"/>
              <w:spacing w:before="0"/>
            </w:pPr>
            <w:r w:rsidRPr="006D079F">
              <w:t>(Item is subject to Rule 22)</w:t>
            </w:r>
          </w:p>
        </w:tc>
        <w:tc>
          <w:tcPr>
            <w:tcW w:w="1539" w:type="dxa"/>
            <w:shd w:val="clear" w:color="auto" w:fill="auto"/>
          </w:tcPr>
          <w:p w14:paraId="7ECA3DF0" w14:textId="1687DCD0" w:rsidR="004A7987" w:rsidRPr="006D079F" w:rsidRDefault="006C12C9" w:rsidP="001F0911">
            <w:pPr>
              <w:pStyle w:val="TableText0"/>
              <w:snapToGrid w:val="0"/>
              <w:ind w:right="113"/>
              <w:jc w:val="right"/>
            </w:pPr>
            <w:r w:rsidRPr="006D079F">
              <w:t>202.05</w:t>
            </w:r>
          </w:p>
        </w:tc>
      </w:tr>
      <w:tr w:rsidR="004A7987" w:rsidRPr="006D079F" w14:paraId="4BBA35F6" w14:textId="77777777" w:rsidTr="001F0911">
        <w:trPr>
          <w:cantSplit/>
        </w:trPr>
        <w:tc>
          <w:tcPr>
            <w:tcW w:w="766" w:type="dxa"/>
            <w:shd w:val="clear" w:color="auto" w:fill="auto"/>
          </w:tcPr>
          <w:p w14:paraId="1D93A2F9" w14:textId="77777777" w:rsidR="004A7987" w:rsidRPr="006D079F" w:rsidRDefault="004A7987" w:rsidP="001F0911">
            <w:pPr>
              <w:pStyle w:val="TableText0"/>
              <w:snapToGrid w:val="0"/>
              <w:rPr>
                <w:b/>
              </w:rPr>
            </w:pPr>
            <w:r w:rsidRPr="006D079F">
              <w:t>88387</w:t>
            </w:r>
          </w:p>
        </w:tc>
        <w:tc>
          <w:tcPr>
            <w:tcW w:w="6140" w:type="dxa"/>
            <w:shd w:val="clear" w:color="auto" w:fill="auto"/>
          </w:tcPr>
          <w:p w14:paraId="43DFF6BC" w14:textId="77777777" w:rsidR="004A7987" w:rsidRPr="006D079F" w:rsidRDefault="004A7987" w:rsidP="001F0911">
            <w:pPr>
              <w:pStyle w:val="TableText0"/>
              <w:snapToGrid w:val="0"/>
              <w:rPr>
                <w:b/>
              </w:rPr>
            </w:pPr>
            <w:r w:rsidRPr="006D079F">
              <w:rPr>
                <w:b/>
              </w:rPr>
              <w:t>Replantation and splinting of a tooth</w:t>
            </w:r>
          </w:p>
          <w:p w14:paraId="020960B1" w14:textId="77777777" w:rsidR="004A7987" w:rsidRPr="006D079F" w:rsidRDefault="004A7987" w:rsidP="001F0911">
            <w:pPr>
              <w:pStyle w:val="TableText0"/>
            </w:pPr>
            <w:r w:rsidRPr="006D079F">
              <w:t xml:space="preserve">Replantation of a tooth which has been avulsed or intentionally removed. It may be held in the correct position by splinting. Inclusive of the insertion of sutures, normal post-operative care and suture removal. </w:t>
            </w:r>
          </w:p>
          <w:p w14:paraId="3CCF2A56" w14:textId="77777777" w:rsidR="004A7987" w:rsidRPr="006D079F" w:rsidRDefault="004A7987" w:rsidP="001F0911">
            <w:pPr>
              <w:pStyle w:val="TableText0"/>
              <w:spacing w:before="0"/>
            </w:pPr>
            <w:r w:rsidRPr="006D079F">
              <w:t>(Item is subject to Rule 22)</w:t>
            </w:r>
          </w:p>
        </w:tc>
        <w:tc>
          <w:tcPr>
            <w:tcW w:w="1539" w:type="dxa"/>
            <w:shd w:val="clear" w:color="auto" w:fill="auto"/>
          </w:tcPr>
          <w:p w14:paraId="7297FC62" w14:textId="7AA590A7" w:rsidR="004A7987" w:rsidRPr="006D079F" w:rsidRDefault="006C12C9" w:rsidP="001F0911">
            <w:pPr>
              <w:pStyle w:val="TableText0"/>
              <w:snapToGrid w:val="0"/>
              <w:ind w:right="113"/>
              <w:jc w:val="right"/>
            </w:pPr>
            <w:r w:rsidRPr="006D079F">
              <w:t>395.65</w:t>
            </w:r>
          </w:p>
        </w:tc>
      </w:tr>
      <w:tr w:rsidR="004A7987" w:rsidRPr="006D079F" w14:paraId="63B3F638" w14:textId="77777777" w:rsidTr="001F0911">
        <w:trPr>
          <w:cantSplit/>
        </w:trPr>
        <w:tc>
          <w:tcPr>
            <w:tcW w:w="766" w:type="dxa"/>
            <w:shd w:val="clear" w:color="auto" w:fill="auto"/>
          </w:tcPr>
          <w:p w14:paraId="41B4E9AC" w14:textId="77777777" w:rsidR="004A7987" w:rsidRPr="006D079F" w:rsidRDefault="004A7987" w:rsidP="001F0911">
            <w:pPr>
              <w:pStyle w:val="TableText0"/>
              <w:snapToGrid w:val="0"/>
              <w:rPr>
                <w:b/>
              </w:rPr>
            </w:pPr>
            <w:r w:rsidRPr="006D079F">
              <w:lastRenderedPageBreak/>
              <w:t>88392</w:t>
            </w:r>
          </w:p>
        </w:tc>
        <w:tc>
          <w:tcPr>
            <w:tcW w:w="6140" w:type="dxa"/>
            <w:shd w:val="clear" w:color="auto" w:fill="auto"/>
          </w:tcPr>
          <w:p w14:paraId="54753404" w14:textId="77777777" w:rsidR="004A7987" w:rsidRPr="006D079F" w:rsidRDefault="004A7987" w:rsidP="001F0911">
            <w:pPr>
              <w:pStyle w:val="TableText0"/>
              <w:snapToGrid w:val="0"/>
              <w:rPr>
                <w:b/>
              </w:rPr>
            </w:pPr>
            <w:r w:rsidRPr="006D079F">
              <w:rPr>
                <w:b/>
              </w:rPr>
              <w:t>Drainage of abscess</w:t>
            </w:r>
          </w:p>
          <w:p w14:paraId="2F5950B3" w14:textId="77777777" w:rsidR="004A7987" w:rsidRPr="006D079F" w:rsidRDefault="004A7987" w:rsidP="001F0911">
            <w:pPr>
              <w:pStyle w:val="TableText0"/>
            </w:pPr>
            <w:r w:rsidRPr="006D079F">
              <w:t xml:space="preserve">Drainage and/or irrigation of an abscess other than through a root canal or at the time of extraction. The drainage may be through an incision or inserted tube. Inclusive of the insertion of sutures, normal post-operative care and suture removal. </w:t>
            </w:r>
          </w:p>
          <w:p w14:paraId="1079B54D" w14:textId="77777777" w:rsidR="004A7987" w:rsidRPr="006D079F" w:rsidRDefault="004A7987" w:rsidP="001F0911">
            <w:pPr>
              <w:pStyle w:val="TableText0"/>
              <w:spacing w:before="0"/>
            </w:pPr>
            <w:r w:rsidRPr="006D079F">
              <w:t>(Item is subject to Rule 22)</w:t>
            </w:r>
          </w:p>
        </w:tc>
        <w:tc>
          <w:tcPr>
            <w:tcW w:w="1539" w:type="dxa"/>
            <w:shd w:val="clear" w:color="auto" w:fill="auto"/>
          </w:tcPr>
          <w:p w14:paraId="282D0F62" w14:textId="14CAD70B" w:rsidR="004A7987" w:rsidRPr="006D079F" w:rsidRDefault="006C12C9" w:rsidP="001F0911">
            <w:pPr>
              <w:pStyle w:val="TableText0"/>
              <w:snapToGrid w:val="0"/>
              <w:ind w:right="113"/>
              <w:jc w:val="right"/>
            </w:pPr>
            <w:r w:rsidRPr="006D079F">
              <w:t>99.40</w:t>
            </w:r>
          </w:p>
        </w:tc>
      </w:tr>
      <w:tr w:rsidR="004A7987" w:rsidRPr="006D079F" w14:paraId="4BFFD9AC" w14:textId="77777777" w:rsidTr="001F0911">
        <w:trPr>
          <w:cantSplit/>
        </w:trPr>
        <w:tc>
          <w:tcPr>
            <w:tcW w:w="8445" w:type="dxa"/>
            <w:gridSpan w:val="3"/>
            <w:shd w:val="clear" w:color="auto" w:fill="auto"/>
          </w:tcPr>
          <w:p w14:paraId="09F9B776" w14:textId="77777777" w:rsidR="004A7987" w:rsidRPr="006D079F" w:rsidRDefault="004A7987" w:rsidP="001F0911">
            <w:pPr>
              <w:pStyle w:val="TableColHead"/>
            </w:pPr>
            <w:r w:rsidRPr="006D079F">
              <w:t>Group U4 – Endodontics</w:t>
            </w:r>
          </w:p>
        </w:tc>
      </w:tr>
      <w:tr w:rsidR="004A7987" w:rsidRPr="006D079F" w14:paraId="29510A54" w14:textId="77777777" w:rsidTr="001F0911">
        <w:trPr>
          <w:cantSplit/>
        </w:trPr>
        <w:tc>
          <w:tcPr>
            <w:tcW w:w="8445" w:type="dxa"/>
            <w:gridSpan w:val="3"/>
            <w:shd w:val="clear" w:color="auto" w:fill="auto"/>
          </w:tcPr>
          <w:p w14:paraId="314E70FB" w14:textId="77777777" w:rsidR="004A7987" w:rsidRPr="006D079F" w:rsidRDefault="004A7987" w:rsidP="001F0911">
            <w:pPr>
              <w:pStyle w:val="ColHead2"/>
              <w:rPr>
                <w:b w:val="0"/>
                <w:i/>
              </w:rPr>
            </w:pPr>
            <w:r w:rsidRPr="006D079F">
              <w:rPr>
                <w:b w:val="0"/>
                <w:i/>
              </w:rPr>
              <w:t>Subgroup 1 – Pulp and Root Canal Treatments</w:t>
            </w:r>
          </w:p>
        </w:tc>
      </w:tr>
      <w:tr w:rsidR="004A7987" w:rsidRPr="006D079F" w14:paraId="713E4443" w14:textId="77777777" w:rsidTr="001F0911">
        <w:trPr>
          <w:cantSplit/>
        </w:trPr>
        <w:tc>
          <w:tcPr>
            <w:tcW w:w="766" w:type="dxa"/>
            <w:shd w:val="clear" w:color="auto" w:fill="auto"/>
          </w:tcPr>
          <w:p w14:paraId="2505F463" w14:textId="77777777" w:rsidR="004A7987" w:rsidRPr="006D079F" w:rsidRDefault="004A7987" w:rsidP="001F0911">
            <w:pPr>
              <w:pStyle w:val="TableText0"/>
              <w:snapToGrid w:val="0"/>
              <w:rPr>
                <w:b/>
              </w:rPr>
            </w:pPr>
            <w:r w:rsidRPr="006D079F">
              <w:t>88411</w:t>
            </w:r>
          </w:p>
        </w:tc>
        <w:tc>
          <w:tcPr>
            <w:tcW w:w="6140" w:type="dxa"/>
            <w:shd w:val="clear" w:color="auto" w:fill="auto"/>
          </w:tcPr>
          <w:p w14:paraId="707D3275" w14:textId="77777777" w:rsidR="004A7987" w:rsidRPr="006D079F" w:rsidRDefault="004A7987" w:rsidP="001F0911">
            <w:pPr>
              <w:pStyle w:val="TableText0"/>
              <w:snapToGrid w:val="0"/>
              <w:rPr>
                <w:b/>
              </w:rPr>
            </w:pPr>
            <w:r w:rsidRPr="006D079F">
              <w:rPr>
                <w:b/>
              </w:rPr>
              <w:t>Direct pulp capping</w:t>
            </w:r>
          </w:p>
          <w:p w14:paraId="0E05B110" w14:textId="77777777" w:rsidR="004A7987" w:rsidRPr="006D079F" w:rsidRDefault="004A7987" w:rsidP="001F0911">
            <w:pPr>
              <w:pStyle w:val="TableText0"/>
            </w:pPr>
            <w:r w:rsidRPr="006D079F">
              <w:t>A procedure where an exposed pulp is directly covered with a protective dressing or cement.</w:t>
            </w:r>
          </w:p>
        </w:tc>
        <w:tc>
          <w:tcPr>
            <w:tcW w:w="1539" w:type="dxa"/>
            <w:shd w:val="clear" w:color="auto" w:fill="auto"/>
          </w:tcPr>
          <w:p w14:paraId="0B665E59" w14:textId="22178DDE" w:rsidR="004A7987" w:rsidRPr="006D079F" w:rsidRDefault="004A7987" w:rsidP="001F0911">
            <w:pPr>
              <w:pStyle w:val="TableText0"/>
              <w:snapToGrid w:val="0"/>
              <w:ind w:right="113"/>
              <w:jc w:val="right"/>
            </w:pPr>
            <w:r w:rsidRPr="006D079F">
              <w:t>35.</w:t>
            </w:r>
            <w:r w:rsidR="006C12C9" w:rsidRPr="006D079F">
              <w:t>75</w:t>
            </w:r>
          </w:p>
        </w:tc>
      </w:tr>
      <w:tr w:rsidR="004A7987" w:rsidRPr="006D079F" w14:paraId="459D5F17" w14:textId="77777777" w:rsidTr="001F0911">
        <w:trPr>
          <w:cantSplit/>
        </w:trPr>
        <w:tc>
          <w:tcPr>
            <w:tcW w:w="766" w:type="dxa"/>
            <w:shd w:val="clear" w:color="auto" w:fill="auto"/>
          </w:tcPr>
          <w:p w14:paraId="7CCDA690" w14:textId="77777777" w:rsidR="004A7987" w:rsidRPr="006D079F" w:rsidRDefault="004A7987" w:rsidP="001F0911">
            <w:pPr>
              <w:pStyle w:val="TableText0"/>
              <w:snapToGrid w:val="0"/>
            </w:pPr>
            <w:r w:rsidRPr="006D079F">
              <w:t>88412</w:t>
            </w:r>
          </w:p>
        </w:tc>
        <w:tc>
          <w:tcPr>
            <w:tcW w:w="6140" w:type="dxa"/>
            <w:shd w:val="clear" w:color="auto" w:fill="auto"/>
          </w:tcPr>
          <w:p w14:paraId="787BD5A0" w14:textId="77777777" w:rsidR="004A7987" w:rsidRPr="006D079F" w:rsidRDefault="004A7987" w:rsidP="001F0911">
            <w:pPr>
              <w:pStyle w:val="TableText0"/>
              <w:snapToGrid w:val="0"/>
              <w:rPr>
                <w:b/>
              </w:rPr>
            </w:pPr>
            <w:r w:rsidRPr="006D079F">
              <w:rPr>
                <w:b/>
              </w:rPr>
              <w:t>Incomplete endodontic therapy (tooth not suitable for further treatment)</w:t>
            </w:r>
          </w:p>
          <w:p w14:paraId="41BF49F2" w14:textId="77777777" w:rsidR="004A7987" w:rsidRPr="006D079F" w:rsidRDefault="004A7987" w:rsidP="001F0911">
            <w:pPr>
              <w:pStyle w:val="TableText0"/>
            </w:pPr>
            <w:r w:rsidRPr="006D079F">
              <w:t>A procedure where in assessing the suitability of a tooth for endodontic treatment a decision is made that the tooth is not suitable for restoration.</w:t>
            </w:r>
          </w:p>
          <w:p w14:paraId="62849544" w14:textId="77777777" w:rsidR="004A7987" w:rsidRPr="006D079F" w:rsidRDefault="004A7987" w:rsidP="001F0911">
            <w:pPr>
              <w:pStyle w:val="TableText0"/>
              <w:rPr>
                <w:b/>
              </w:rPr>
            </w:pPr>
            <w:r w:rsidRPr="006D079F">
              <w:t>(Item is subject to Rule 23)</w:t>
            </w:r>
          </w:p>
        </w:tc>
        <w:tc>
          <w:tcPr>
            <w:tcW w:w="1539" w:type="dxa"/>
            <w:shd w:val="clear" w:color="auto" w:fill="auto"/>
          </w:tcPr>
          <w:p w14:paraId="135F2F11" w14:textId="3EE7C712" w:rsidR="004A7987" w:rsidRPr="006D079F" w:rsidRDefault="006C12C9" w:rsidP="001F0911">
            <w:pPr>
              <w:pStyle w:val="TableText0"/>
              <w:snapToGrid w:val="0"/>
              <w:ind w:right="113"/>
              <w:jc w:val="right"/>
            </w:pPr>
            <w:r w:rsidRPr="006D079F">
              <w:t>122.50</w:t>
            </w:r>
          </w:p>
        </w:tc>
      </w:tr>
      <w:tr w:rsidR="004A7987" w:rsidRPr="006D079F" w14:paraId="1F8F6432" w14:textId="77777777" w:rsidTr="001F0911">
        <w:trPr>
          <w:cantSplit/>
        </w:trPr>
        <w:tc>
          <w:tcPr>
            <w:tcW w:w="766" w:type="dxa"/>
            <w:shd w:val="clear" w:color="auto" w:fill="auto"/>
          </w:tcPr>
          <w:p w14:paraId="4155CCDF" w14:textId="77777777" w:rsidR="004A7987" w:rsidRPr="006D079F" w:rsidRDefault="004A7987" w:rsidP="001F0911">
            <w:pPr>
              <w:pStyle w:val="TableText0"/>
              <w:snapToGrid w:val="0"/>
              <w:rPr>
                <w:b/>
              </w:rPr>
            </w:pPr>
            <w:r w:rsidRPr="006D079F">
              <w:t>88414</w:t>
            </w:r>
          </w:p>
        </w:tc>
        <w:tc>
          <w:tcPr>
            <w:tcW w:w="6140" w:type="dxa"/>
            <w:shd w:val="clear" w:color="auto" w:fill="auto"/>
          </w:tcPr>
          <w:p w14:paraId="13A166D9" w14:textId="77777777" w:rsidR="004A7987" w:rsidRPr="006D079F" w:rsidRDefault="004A7987" w:rsidP="001F0911">
            <w:pPr>
              <w:pStyle w:val="TableText0"/>
              <w:snapToGrid w:val="0"/>
              <w:rPr>
                <w:b/>
              </w:rPr>
            </w:pPr>
            <w:r w:rsidRPr="006D079F">
              <w:rPr>
                <w:b/>
              </w:rPr>
              <w:t>Pulpotomy</w:t>
            </w:r>
          </w:p>
          <w:p w14:paraId="31F35286" w14:textId="77777777" w:rsidR="004A7987" w:rsidRPr="006D079F" w:rsidRDefault="004A7987" w:rsidP="001F0911">
            <w:pPr>
              <w:pStyle w:val="TableText0"/>
            </w:pPr>
            <w:r w:rsidRPr="006D079F">
              <w:t xml:space="preserve">Amputation within the pulp chamber of part of the vital pulp of a tooth. The pulp remaining in the canal(s) is then covered with a protective dressing or cement. </w:t>
            </w:r>
          </w:p>
          <w:p w14:paraId="5EB1A14A" w14:textId="77777777" w:rsidR="004A7987" w:rsidRPr="006D079F" w:rsidRDefault="004A7987" w:rsidP="001F0911">
            <w:pPr>
              <w:pStyle w:val="TableText0"/>
              <w:spacing w:before="0"/>
            </w:pPr>
            <w:r w:rsidRPr="006D079F">
              <w:t>(Item is subject to Rule 23)</w:t>
            </w:r>
          </w:p>
        </w:tc>
        <w:tc>
          <w:tcPr>
            <w:tcW w:w="1539" w:type="dxa"/>
            <w:shd w:val="clear" w:color="auto" w:fill="auto"/>
          </w:tcPr>
          <w:p w14:paraId="5F858014" w14:textId="30245EC2" w:rsidR="004A7987" w:rsidRPr="006D079F" w:rsidRDefault="006C12C9" w:rsidP="001F0911">
            <w:pPr>
              <w:pStyle w:val="TableText0"/>
              <w:snapToGrid w:val="0"/>
              <w:ind w:right="113"/>
              <w:jc w:val="right"/>
            </w:pPr>
            <w:r w:rsidRPr="006D079F">
              <w:t>78.05</w:t>
            </w:r>
          </w:p>
        </w:tc>
      </w:tr>
      <w:tr w:rsidR="004A7987" w:rsidRPr="006D079F" w14:paraId="303EC2BE" w14:textId="77777777" w:rsidTr="001F0911">
        <w:trPr>
          <w:cantSplit/>
        </w:trPr>
        <w:tc>
          <w:tcPr>
            <w:tcW w:w="766" w:type="dxa"/>
            <w:shd w:val="clear" w:color="auto" w:fill="auto"/>
          </w:tcPr>
          <w:p w14:paraId="5B039F57" w14:textId="77777777" w:rsidR="004A7987" w:rsidRPr="006D079F" w:rsidRDefault="004A7987" w:rsidP="001F0911">
            <w:pPr>
              <w:pStyle w:val="TableText0"/>
              <w:snapToGrid w:val="0"/>
              <w:rPr>
                <w:b/>
              </w:rPr>
            </w:pPr>
            <w:r w:rsidRPr="006D079F">
              <w:t>88415</w:t>
            </w:r>
          </w:p>
        </w:tc>
        <w:tc>
          <w:tcPr>
            <w:tcW w:w="6140" w:type="dxa"/>
            <w:shd w:val="clear" w:color="auto" w:fill="auto"/>
          </w:tcPr>
          <w:p w14:paraId="3504A9E4" w14:textId="77777777" w:rsidR="004A7987" w:rsidRPr="006D079F" w:rsidRDefault="004A7987" w:rsidP="001F0911">
            <w:pPr>
              <w:pStyle w:val="TableText0"/>
              <w:snapToGrid w:val="0"/>
              <w:rPr>
                <w:b/>
              </w:rPr>
            </w:pPr>
            <w:r w:rsidRPr="006D079F">
              <w:rPr>
                <w:b/>
              </w:rPr>
              <w:t>Complete chemo-mechanical preparation of root canal – one canal</w:t>
            </w:r>
          </w:p>
          <w:p w14:paraId="0EF66F24" w14:textId="77777777" w:rsidR="004A7987" w:rsidRPr="006D079F" w:rsidRDefault="004A7987" w:rsidP="001F0911">
            <w:pPr>
              <w:pStyle w:val="TableText0"/>
            </w:pPr>
            <w:r w:rsidRPr="006D079F">
              <w:t xml:space="preserve">Complete chemo-mechanical preparation including removal of pulp or necrotic debris from a canal. </w:t>
            </w:r>
          </w:p>
          <w:p w14:paraId="1F126D5B" w14:textId="77777777" w:rsidR="004A7987" w:rsidRPr="006D079F" w:rsidRDefault="004A7987" w:rsidP="001F0911">
            <w:pPr>
              <w:pStyle w:val="TableText0"/>
              <w:spacing w:before="0"/>
            </w:pPr>
            <w:r w:rsidRPr="006D079F">
              <w:t>(Item is subject to Rule 23)</w:t>
            </w:r>
          </w:p>
        </w:tc>
        <w:tc>
          <w:tcPr>
            <w:tcW w:w="1539" w:type="dxa"/>
            <w:shd w:val="clear" w:color="auto" w:fill="auto"/>
          </w:tcPr>
          <w:p w14:paraId="20F9F528" w14:textId="174D8C6E" w:rsidR="004A7987" w:rsidRPr="006D079F" w:rsidRDefault="006C12C9" w:rsidP="001F0911">
            <w:pPr>
              <w:pStyle w:val="TableText0"/>
              <w:snapToGrid w:val="0"/>
              <w:ind w:right="113"/>
              <w:jc w:val="right"/>
            </w:pPr>
            <w:r w:rsidRPr="006D079F">
              <w:t>219.75</w:t>
            </w:r>
          </w:p>
        </w:tc>
      </w:tr>
      <w:tr w:rsidR="004A7987" w:rsidRPr="006D079F" w14:paraId="65C01414" w14:textId="77777777" w:rsidTr="001F0911">
        <w:trPr>
          <w:cantSplit/>
        </w:trPr>
        <w:tc>
          <w:tcPr>
            <w:tcW w:w="766" w:type="dxa"/>
            <w:shd w:val="clear" w:color="auto" w:fill="auto"/>
          </w:tcPr>
          <w:p w14:paraId="72C1CA3D" w14:textId="77777777" w:rsidR="004A7987" w:rsidRPr="006D079F" w:rsidRDefault="004A7987" w:rsidP="001F0911">
            <w:pPr>
              <w:pStyle w:val="TableText0"/>
              <w:snapToGrid w:val="0"/>
              <w:rPr>
                <w:b/>
              </w:rPr>
            </w:pPr>
            <w:r w:rsidRPr="006D079F">
              <w:t>88416</w:t>
            </w:r>
          </w:p>
        </w:tc>
        <w:tc>
          <w:tcPr>
            <w:tcW w:w="6140" w:type="dxa"/>
            <w:shd w:val="clear" w:color="auto" w:fill="auto"/>
          </w:tcPr>
          <w:p w14:paraId="0F78707D" w14:textId="77777777" w:rsidR="004A7987" w:rsidRPr="006D079F" w:rsidRDefault="004A7987" w:rsidP="001F0911">
            <w:pPr>
              <w:pStyle w:val="TableText0"/>
              <w:snapToGrid w:val="0"/>
              <w:rPr>
                <w:b/>
              </w:rPr>
            </w:pPr>
            <w:r w:rsidRPr="006D079F">
              <w:rPr>
                <w:b/>
              </w:rPr>
              <w:t>Complete chemo-mechanical preparation of root canal – each additional canal</w:t>
            </w:r>
          </w:p>
          <w:p w14:paraId="1A80154C" w14:textId="77777777" w:rsidR="004A7987" w:rsidRPr="006D079F" w:rsidRDefault="004A7987" w:rsidP="001F0911">
            <w:pPr>
              <w:pStyle w:val="TableText0"/>
            </w:pPr>
            <w:r w:rsidRPr="006D079F">
              <w:t xml:space="preserve">Complete chemo-mechanical preparation including removal of pulp or necrotic debris from each additional canal of a tooth with multiple canals. </w:t>
            </w:r>
          </w:p>
          <w:p w14:paraId="3EBDCCB1" w14:textId="77777777" w:rsidR="004A7987" w:rsidRPr="006D079F" w:rsidRDefault="004A7987" w:rsidP="001F0911">
            <w:pPr>
              <w:pStyle w:val="TableText0"/>
              <w:spacing w:before="0"/>
            </w:pPr>
            <w:r w:rsidRPr="006D079F">
              <w:t>(Item is subject to Rule 23)</w:t>
            </w:r>
          </w:p>
        </w:tc>
        <w:tc>
          <w:tcPr>
            <w:tcW w:w="1539" w:type="dxa"/>
            <w:shd w:val="clear" w:color="auto" w:fill="auto"/>
          </w:tcPr>
          <w:p w14:paraId="1262721A" w14:textId="44C98EFA" w:rsidR="004A7987" w:rsidRPr="006D079F" w:rsidRDefault="006C12C9" w:rsidP="001F0911">
            <w:pPr>
              <w:pStyle w:val="TableText0"/>
              <w:snapToGrid w:val="0"/>
              <w:ind w:right="113"/>
              <w:jc w:val="right"/>
            </w:pPr>
            <w:r w:rsidRPr="006D079F">
              <w:t>104.70</w:t>
            </w:r>
          </w:p>
        </w:tc>
      </w:tr>
      <w:tr w:rsidR="004A7987" w:rsidRPr="006D079F" w14:paraId="3A655E8E" w14:textId="77777777" w:rsidTr="001F0911">
        <w:trPr>
          <w:cantSplit/>
        </w:trPr>
        <w:tc>
          <w:tcPr>
            <w:tcW w:w="766" w:type="dxa"/>
            <w:shd w:val="clear" w:color="auto" w:fill="auto"/>
          </w:tcPr>
          <w:p w14:paraId="14CF2BCB" w14:textId="77777777" w:rsidR="004A7987" w:rsidRPr="006D079F" w:rsidRDefault="004A7987" w:rsidP="001F0911">
            <w:pPr>
              <w:pStyle w:val="TableText0"/>
              <w:snapToGrid w:val="0"/>
              <w:rPr>
                <w:b/>
              </w:rPr>
            </w:pPr>
            <w:r w:rsidRPr="006D079F">
              <w:t>88417</w:t>
            </w:r>
          </w:p>
        </w:tc>
        <w:tc>
          <w:tcPr>
            <w:tcW w:w="6140" w:type="dxa"/>
            <w:shd w:val="clear" w:color="auto" w:fill="auto"/>
          </w:tcPr>
          <w:p w14:paraId="6ACFCD21" w14:textId="77777777" w:rsidR="004A7987" w:rsidRPr="006D079F" w:rsidRDefault="004A7987" w:rsidP="001F0911">
            <w:pPr>
              <w:pStyle w:val="TableText0"/>
              <w:snapToGrid w:val="0"/>
              <w:rPr>
                <w:b/>
              </w:rPr>
            </w:pPr>
            <w:r w:rsidRPr="006D079F">
              <w:rPr>
                <w:b/>
              </w:rPr>
              <w:t>Root canal obturation – one canal</w:t>
            </w:r>
          </w:p>
          <w:p w14:paraId="40FD68A5" w14:textId="77777777" w:rsidR="004A7987" w:rsidRPr="006D079F" w:rsidRDefault="004A7987" w:rsidP="001F0911">
            <w:pPr>
              <w:pStyle w:val="TableText0"/>
            </w:pPr>
            <w:r w:rsidRPr="006D079F">
              <w:t xml:space="preserve">The filling of a root canal, following chemo-mechanical preparation. </w:t>
            </w:r>
          </w:p>
          <w:p w14:paraId="54A44CF2" w14:textId="77777777" w:rsidR="004A7987" w:rsidRPr="006D079F" w:rsidRDefault="004A7987" w:rsidP="001F0911">
            <w:pPr>
              <w:pStyle w:val="TableText0"/>
              <w:spacing w:before="0"/>
            </w:pPr>
            <w:r w:rsidRPr="006D079F">
              <w:t>(Item is subject to Rule 23)</w:t>
            </w:r>
          </w:p>
        </w:tc>
        <w:tc>
          <w:tcPr>
            <w:tcW w:w="1539" w:type="dxa"/>
            <w:shd w:val="clear" w:color="auto" w:fill="auto"/>
          </w:tcPr>
          <w:p w14:paraId="3E28B2EF" w14:textId="3829FDDA" w:rsidR="004A7987" w:rsidRPr="006D079F" w:rsidRDefault="006C12C9" w:rsidP="001F0911">
            <w:pPr>
              <w:pStyle w:val="TableText0"/>
              <w:snapToGrid w:val="0"/>
              <w:ind w:right="113"/>
              <w:jc w:val="right"/>
            </w:pPr>
            <w:r w:rsidRPr="006D079F">
              <w:t>214.05</w:t>
            </w:r>
          </w:p>
        </w:tc>
      </w:tr>
      <w:tr w:rsidR="004A7987" w:rsidRPr="006D079F" w14:paraId="1F87813D" w14:textId="77777777" w:rsidTr="001F0911">
        <w:trPr>
          <w:cantSplit/>
        </w:trPr>
        <w:tc>
          <w:tcPr>
            <w:tcW w:w="766" w:type="dxa"/>
            <w:shd w:val="clear" w:color="auto" w:fill="auto"/>
          </w:tcPr>
          <w:p w14:paraId="5DE93E5B" w14:textId="77777777" w:rsidR="004A7987" w:rsidRPr="006D079F" w:rsidRDefault="004A7987" w:rsidP="001F0911">
            <w:pPr>
              <w:pStyle w:val="TableText0"/>
              <w:snapToGrid w:val="0"/>
              <w:rPr>
                <w:b/>
              </w:rPr>
            </w:pPr>
            <w:r w:rsidRPr="006D079F">
              <w:t>88418</w:t>
            </w:r>
          </w:p>
        </w:tc>
        <w:tc>
          <w:tcPr>
            <w:tcW w:w="6140" w:type="dxa"/>
            <w:shd w:val="clear" w:color="auto" w:fill="auto"/>
          </w:tcPr>
          <w:p w14:paraId="580A21EB" w14:textId="77777777" w:rsidR="004A7987" w:rsidRPr="006D079F" w:rsidRDefault="004A7987" w:rsidP="001F0911">
            <w:pPr>
              <w:pStyle w:val="TableText0"/>
              <w:snapToGrid w:val="0"/>
              <w:rPr>
                <w:b/>
              </w:rPr>
            </w:pPr>
            <w:r w:rsidRPr="006D079F">
              <w:rPr>
                <w:b/>
              </w:rPr>
              <w:t>Root canal obturation – each additional canal</w:t>
            </w:r>
          </w:p>
          <w:p w14:paraId="17C40DB0" w14:textId="77777777" w:rsidR="004A7987" w:rsidRPr="006D079F" w:rsidRDefault="004A7987" w:rsidP="001F0911">
            <w:pPr>
              <w:pStyle w:val="TableText0"/>
            </w:pPr>
            <w:r w:rsidRPr="006D079F">
              <w:t xml:space="preserve">The filling, following chemo-mechanical preparation, of each additional canal in a tooth with multiple canals. </w:t>
            </w:r>
          </w:p>
          <w:p w14:paraId="574DE031" w14:textId="77777777" w:rsidR="004A7987" w:rsidRPr="006D079F" w:rsidRDefault="004A7987" w:rsidP="001F0911">
            <w:pPr>
              <w:pStyle w:val="TableText0"/>
              <w:spacing w:before="0"/>
            </w:pPr>
            <w:r w:rsidRPr="006D079F">
              <w:t>(Item is subject to Rule 23)</w:t>
            </w:r>
          </w:p>
        </w:tc>
        <w:tc>
          <w:tcPr>
            <w:tcW w:w="1539" w:type="dxa"/>
            <w:shd w:val="clear" w:color="auto" w:fill="auto"/>
          </w:tcPr>
          <w:p w14:paraId="619EAE09" w14:textId="59FDF99E" w:rsidR="004A7987" w:rsidRPr="006D079F" w:rsidRDefault="006C12C9" w:rsidP="001F0911">
            <w:pPr>
              <w:pStyle w:val="TableText0"/>
              <w:snapToGrid w:val="0"/>
              <w:ind w:right="113"/>
              <w:jc w:val="right"/>
            </w:pPr>
            <w:r w:rsidRPr="006D079F">
              <w:t>100.10</w:t>
            </w:r>
          </w:p>
        </w:tc>
      </w:tr>
      <w:tr w:rsidR="004A7987" w:rsidRPr="006D079F" w14:paraId="0118BDB8" w14:textId="77777777" w:rsidTr="001F0911">
        <w:trPr>
          <w:cantSplit/>
        </w:trPr>
        <w:tc>
          <w:tcPr>
            <w:tcW w:w="766" w:type="dxa"/>
            <w:shd w:val="clear" w:color="auto" w:fill="auto"/>
          </w:tcPr>
          <w:p w14:paraId="2C75BF34" w14:textId="77777777" w:rsidR="004A7987" w:rsidRPr="006D079F" w:rsidRDefault="004A7987" w:rsidP="001F0911">
            <w:pPr>
              <w:pStyle w:val="TableText0"/>
              <w:snapToGrid w:val="0"/>
              <w:rPr>
                <w:b/>
              </w:rPr>
            </w:pPr>
            <w:r w:rsidRPr="006D079F">
              <w:lastRenderedPageBreak/>
              <w:t>88419</w:t>
            </w:r>
          </w:p>
        </w:tc>
        <w:tc>
          <w:tcPr>
            <w:tcW w:w="6140" w:type="dxa"/>
            <w:shd w:val="clear" w:color="auto" w:fill="auto"/>
          </w:tcPr>
          <w:p w14:paraId="3C34F0A7" w14:textId="77777777" w:rsidR="004A7987" w:rsidRPr="006D079F" w:rsidRDefault="004A7987" w:rsidP="001F0911">
            <w:pPr>
              <w:pStyle w:val="TableText0"/>
              <w:snapToGrid w:val="0"/>
              <w:rPr>
                <w:b/>
              </w:rPr>
            </w:pPr>
            <w:r w:rsidRPr="006D079F">
              <w:rPr>
                <w:b/>
              </w:rPr>
              <w:t>Extirpation of pulp or debridement of root canal(s) – emergency or palliative</w:t>
            </w:r>
          </w:p>
          <w:p w14:paraId="56010A70" w14:textId="77777777" w:rsidR="004A7987" w:rsidRPr="006D079F" w:rsidRDefault="004A7987" w:rsidP="001F0911">
            <w:pPr>
              <w:pStyle w:val="TableText0"/>
            </w:pPr>
            <w:r w:rsidRPr="006D079F">
              <w:t xml:space="preserve">The partial or thorough removal of pulp and/or debris from the root canal system of a tooth. This is an emergency or palliative procedure distinct from visits for scheduled endodontic treatment. </w:t>
            </w:r>
          </w:p>
          <w:p w14:paraId="00FA4761" w14:textId="77777777" w:rsidR="004A7987" w:rsidRPr="006D079F" w:rsidRDefault="004A7987" w:rsidP="001F0911">
            <w:pPr>
              <w:pStyle w:val="TableText0"/>
              <w:spacing w:before="0"/>
            </w:pPr>
            <w:r w:rsidRPr="006D079F">
              <w:t>(Item is subject to Rule 23)</w:t>
            </w:r>
          </w:p>
        </w:tc>
        <w:tc>
          <w:tcPr>
            <w:tcW w:w="1539" w:type="dxa"/>
            <w:shd w:val="clear" w:color="auto" w:fill="auto"/>
          </w:tcPr>
          <w:p w14:paraId="1C90FBCE" w14:textId="36C66D38" w:rsidR="004A7987" w:rsidRPr="006D079F" w:rsidRDefault="006C12C9" w:rsidP="001F0911">
            <w:pPr>
              <w:pStyle w:val="TableText0"/>
              <w:snapToGrid w:val="0"/>
              <w:ind w:right="113"/>
              <w:jc w:val="right"/>
            </w:pPr>
            <w:r w:rsidRPr="006D079F">
              <w:t>141.50</w:t>
            </w:r>
          </w:p>
        </w:tc>
      </w:tr>
      <w:tr w:rsidR="004A7987" w:rsidRPr="006D079F" w14:paraId="228E16E9" w14:textId="77777777" w:rsidTr="001F0911">
        <w:trPr>
          <w:cantSplit/>
        </w:trPr>
        <w:tc>
          <w:tcPr>
            <w:tcW w:w="766" w:type="dxa"/>
            <w:shd w:val="clear" w:color="auto" w:fill="auto"/>
          </w:tcPr>
          <w:p w14:paraId="2D32FD72" w14:textId="77777777" w:rsidR="004A7987" w:rsidRPr="006D079F" w:rsidRDefault="004A7987" w:rsidP="001F0911">
            <w:pPr>
              <w:pStyle w:val="TableText0"/>
              <w:snapToGrid w:val="0"/>
              <w:rPr>
                <w:b/>
              </w:rPr>
            </w:pPr>
            <w:r w:rsidRPr="006D079F">
              <w:t>88421</w:t>
            </w:r>
          </w:p>
        </w:tc>
        <w:tc>
          <w:tcPr>
            <w:tcW w:w="6140" w:type="dxa"/>
            <w:shd w:val="clear" w:color="auto" w:fill="auto"/>
          </w:tcPr>
          <w:p w14:paraId="1831C616" w14:textId="77777777" w:rsidR="004A7987" w:rsidRPr="006D079F" w:rsidRDefault="004A7987" w:rsidP="001F0911">
            <w:pPr>
              <w:pStyle w:val="TableText0"/>
              <w:snapToGrid w:val="0"/>
              <w:rPr>
                <w:b/>
              </w:rPr>
            </w:pPr>
            <w:r w:rsidRPr="006D079F">
              <w:rPr>
                <w:b/>
              </w:rPr>
              <w:t>Resorbable root canal filling – primary tooth</w:t>
            </w:r>
          </w:p>
          <w:p w14:paraId="48890226" w14:textId="77777777" w:rsidR="004A7987" w:rsidRPr="006D079F" w:rsidRDefault="004A7987" w:rsidP="001F0911">
            <w:pPr>
              <w:pStyle w:val="TableText0"/>
            </w:pPr>
            <w:r w:rsidRPr="006D079F">
              <w:t xml:space="preserve">The placement of resorbable root canal filling material in a primary tooth. </w:t>
            </w:r>
          </w:p>
          <w:p w14:paraId="4B244292" w14:textId="77777777" w:rsidR="004A7987" w:rsidRPr="006D079F" w:rsidRDefault="004A7987" w:rsidP="001F0911">
            <w:pPr>
              <w:pStyle w:val="TableText0"/>
              <w:spacing w:before="0"/>
            </w:pPr>
            <w:r w:rsidRPr="006D079F">
              <w:t>(Item is subject to Rule 23)</w:t>
            </w:r>
          </w:p>
        </w:tc>
        <w:tc>
          <w:tcPr>
            <w:tcW w:w="1539" w:type="dxa"/>
            <w:shd w:val="clear" w:color="auto" w:fill="auto"/>
          </w:tcPr>
          <w:p w14:paraId="491AC1EA" w14:textId="77923088" w:rsidR="004A7987" w:rsidRPr="006D079F" w:rsidRDefault="006C12C9" w:rsidP="001F0911">
            <w:pPr>
              <w:pStyle w:val="TableText0"/>
              <w:snapToGrid w:val="0"/>
              <w:ind w:right="113"/>
              <w:jc w:val="right"/>
            </w:pPr>
            <w:r w:rsidRPr="006D079F">
              <w:t>122.50</w:t>
            </w:r>
          </w:p>
        </w:tc>
      </w:tr>
      <w:tr w:rsidR="004A7987" w:rsidRPr="006D079F" w14:paraId="00540F48" w14:textId="77777777" w:rsidTr="001F0911">
        <w:trPr>
          <w:cantSplit/>
        </w:trPr>
        <w:tc>
          <w:tcPr>
            <w:tcW w:w="8445" w:type="dxa"/>
            <w:gridSpan w:val="3"/>
            <w:shd w:val="clear" w:color="auto" w:fill="auto"/>
          </w:tcPr>
          <w:p w14:paraId="4011A782" w14:textId="77777777" w:rsidR="004A7987" w:rsidRPr="006D079F" w:rsidRDefault="004A7987" w:rsidP="001F0911">
            <w:pPr>
              <w:pStyle w:val="ColHead2"/>
              <w:rPr>
                <w:b w:val="0"/>
                <w:i/>
              </w:rPr>
            </w:pPr>
            <w:r w:rsidRPr="006D079F">
              <w:rPr>
                <w:b w:val="0"/>
                <w:i/>
              </w:rPr>
              <w:t>Subgroup 4 – Other Endodontic Services</w:t>
            </w:r>
          </w:p>
        </w:tc>
      </w:tr>
      <w:tr w:rsidR="004A7987" w:rsidRPr="006D079F" w14:paraId="09E3A9F5" w14:textId="77777777" w:rsidTr="001F0911">
        <w:trPr>
          <w:cantSplit/>
        </w:trPr>
        <w:tc>
          <w:tcPr>
            <w:tcW w:w="766" w:type="dxa"/>
            <w:shd w:val="clear" w:color="auto" w:fill="auto"/>
          </w:tcPr>
          <w:p w14:paraId="33DAE398" w14:textId="77777777" w:rsidR="004A7987" w:rsidRPr="006D079F" w:rsidRDefault="004A7987" w:rsidP="001F0911">
            <w:pPr>
              <w:pStyle w:val="TableText0"/>
              <w:snapToGrid w:val="0"/>
              <w:rPr>
                <w:b/>
              </w:rPr>
            </w:pPr>
            <w:r w:rsidRPr="006D079F">
              <w:t>88455</w:t>
            </w:r>
          </w:p>
        </w:tc>
        <w:tc>
          <w:tcPr>
            <w:tcW w:w="6140" w:type="dxa"/>
            <w:shd w:val="clear" w:color="auto" w:fill="auto"/>
          </w:tcPr>
          <w:p w14:paraId="6F5A1F06" w14:textId="77777777" w:rsidR="004A7987" w:rsidRPr="006D079F" w:rsidRDefault="004A7987" w:rsidP="001F0911">
            <w:pPr>
              <w:pStyle w:val="TableText0"/>
              <w:snapToGrid w:val="0"/>
              <w:rPr>
                <w:b/>
              </w:rPr>
            </w:pPr>
            <w:r w:rsidRPr="006D079F">
              <w:rPr>
                <w:b/>
              </w:rPr>
              <w:t>Additional visit for irrigation and/or dressing of the root canal system – per tooth</w:t>
            </w:r>
          </w:p>
          <w:p w14:paraId="6F652B7A" w14:textId="77777777" w:rsidR="004A7987" w:rsidRPr="006D079F" w:rsidRDefault="004A7987" w:rsidP="001F0911">
            <w:pPr>
              <w:pStyle w:val="TableText0"/>
            </w:pPr>
            <w:r w:rsidRPr="006D079F">
              <w:t xml:space="preserve">Additional debridement irrigation and short-term dressing required where evidence of infection or inflammation persists following prior opening of the root canal and removal of its contents. </w:t>
            </w:r>
          </w:p>
          <w:p w14:paraId="1741E2BB" w14:textId="77777777" w:rsidR="004A7987" w:rsidRPr="006D079F" w:rsidRDefault="004A7987" w:rsidP="001F0911">
            <w:pPr>
              <w:pStyle w:val="TableText0"/>
              <w:spacing w:before="0"/>
            </w:pPr>
            <w:r w:rsidRPr="006D079F">
              <w:t>(Item is subject to Rule 26)</w:t>
            </w:r>
          </w:p>
        </w:tc>
        <w:tc>
          <w:tcPr>
            <w:tcW w:w="1539" w:type="dxa"/>
            <w:shd w:val="clear" w:color="auto" w:fill="auto"/>
          </w:tcPr>
          <w:p w14:paraId="55A3D9B4" w14:textId="082AB120" w:rsidR="004A7987" w:rsidRPr="006D079F" w:rsidRDefault="006C12C9" w:rsidP="001F0911">
            <w:pPr>
              <w:pStyle w:val="TableText0"/>
              <w:snapToGrid w:val="0"/>
              <w:ind w:right="113"/>
              <w:jc w:val="right"/>
            </w:pPr>
            <w:r w:rsidRPr="006D079F">
              <w:t>108.45</w:t>
            </w:r>
          </w:p>
        </w:tc>
      </w:tr>
      <w:tr w:rsidR="004A7987" w:rsidRPr="006D079F" w14:paraId="1542A990" w14:textId="77777777" w:rsidTr="001F0911">
        <w:trPr>
          <w:cantSplit/>
        </w:trPr>
        <w:tc>
          <w:tcPr>
            <w:tcW w:w="766" w:type="dxa"/>
            <w:shd w:val="clear" w:color="auto" w:fill="auto"/>
          </w:tcPr>
          <w:p w14:paraId="7DFBCE21" w14:textId="77777777" w:rsidR="004A7987" w:rsidRPr="006D079F" w:rsidRDefault="004A7987" w:rsidP="001F0911">
            <w:pPr>
              <w:pStyle w:val="TableText0"/>
              <w:snapToGrid w:val="0"/>
              <w:rPr>
                <w:b/>
              </w:rPr>
            </w:pPr>
            <w:r w:rsidRPr="006D079F">
              <w:t>88458</w:t>
            </w:r>
          </w:p>
        </w:tc>
        <w:tc>
          <w:tcPr>
            <w:tcW w:w="6140" w:type="dxa"/>
            <w:shd w:val="clear" w:color="auto" w:fill="auto"/>
          </w:tcPr>
          <w:p w14:paraId="401FB5AF" w14:textId="77777777" w:rsidR="004A7987" w:rsidRPr="006D079F" w:rsidRDefault="004A7987" w:rsidP="001F0911">
            <w:pPr>
              <w:pStyle w:val="TableText0"/>
              <w:snapToGrid w:val="0"/>
              <w:rPr>
                <w:b/>
              </w:rPr>
            </w:pPr>
            <w:r w:rsidRPr="006D079F">
              <w:rPr>
                <w:b/>
              </w:rPr>
              <w:t>Interim therapeutic root filling – per tooth</w:t>
            </w:r>
          </w:p>
          <w:p w14:paraId="1B89D16B" w14:textId="77777777" w:rsidR="004A7987" w:rsidRPr="006D079F" w:rsidRDefault="004A7987" w:rsidP="001F0911">
            <w:pPr>
              <w:pStyle w:val="TableText0"/>
            </w:pPr>
            <w:r w:rsidRPr="006D079F">
              <w:t xml:space="preserve">A procedure consisting of the insertion of a long-term provisional (temporary) root canal filling with therapeutic properties which facilitates healing/development of the root and periradicular tissues over an extended time. </w:t>
            </w:r>
          </w:p>
          <w:p w14:paraId="1133BD5B" w14:textId="77777777" w:rsidR="004A7987" w:rsidRPr="006D079F" w:rsidRDefault="004A7987" w:rsidP="001F0911">
            <w:pPr>
              <w:pStyle w:val="TableText0"/>
              <w:spacing w:before="0"/>
            </w:pPr>
            <w:r w:rsidRPr="006D079F">
              <w:t>(Item is subject to Rules 17 and 23)</w:t>
            </w:r>
          </w:p>
        </w:tc>
        <w:tc>
          <w:tcPr>
            <w:tcW w:w="1539" w:type="dxa"/>
            <w:shd w:val="clear" w:color="auto" w:fill="auto"/>
          </w:tcPr>
          <w:p w14:paraId="08F40A7A" w14:textId="428B49A8" w:rsidR="004A7987" w:rsidRPr="006D079F" w:rsidRDefault="006C12C9" w:rsidP="001F0911">
            <w:pPr>
              <w:pStyle w:val="TableText0"/>
              <w:snapToGrid w:val="0"/>
              <w:ind w:right="113"/>
              <w:jc w:val="right"/>
            </w:pPr>
            <w:r w:rsidRPr="006D079F">
              <w:t>144.65</w:t>
            </w:r>
          </w:p>
        </w:tc>
      </w:tr>
      <w:tr w:rsidR="004A7987" w:rsidRPr="006D079F" w14:paraId="0E04FEE2" w14:textId="77777777" w:rsidTr="001F0911">
        <w:trPr>
          <w:cantSplit/>
        </w:trPr>
        <w:tc>
          <w:tcPr>
            <w:tcW w:w="8445" w:type="dxa"/>
            <w:gridSpan w:val="3"/>
            <w:shd w:val="clear" w:color="auto" w:fill="auto"/>
          </w:tcPr>
          <w:p w14:paraId="396FB87A" w14:textId="77777777" w:rsidR="004A7987" w:rsidRPr="006D079F" w:rsidRDefault="004A7987" w:rsidP="001F0911">
            <w:pPr>
              <w:pStyle w:val="TableColHead"/>
            </w:pPr>
            <w:r w:rsidRPr="006D079F">
              <w:t>Group U5 – Restorative Services</w:t>
            </w:r>
          </w:p>
        </w:tc>
      </w:tr>
      <w:tr w:rsidR="004A7987" w:rsidRPr="006D079F" w14:paraId="19584B2E" w14:textId="77777777" w:rsidTr="001F0911">
        <w:trPr>
          <w:cantSplit/>
        </w:trPr>
        <w:tc>
          <w:tcPr>
            <w:tcW w:w="8445" w:type="dxa"/>
            <w:gridSpan w:val="3"/>
            <w:shd w:val="clear" w:color="auto" w:fill="auto"/>
          </w:tcPr>
          <w:p w14:paraId="70B2E06B" w14:textId="77777777" w:rsidR="004A7987" w:rsidRPr="006D079F" w:rsidRDefault="004A7987" w:rsidP="001F0911">
            <w:pPr>
              <w:pStyle w:val="ColHead2"/>
              <w:rPr>
                <w:b w:val="0"/>
                <w:i/>
              </w:rPr>
            </w:pPr>
            <w:r w:rsidRPr="006D079F">
              <w:rPr>
                <w:b w:val="0"/>
                <w:i/>
              </w:rPr>
              <w:t>Subgroup 1 – Metallic Restorations – Direct</w:t>
            </w:r>
          </w:p>
        </w:tc>
      </w:tr>
      <w:tr w:rsidR="004A7987" w:rsidRPr="006D079F" w14:paraId="66F4DDE1" w14:textId="77777777" w:rsidTr="001F0911">
        <w:trPr>
          <w:cantSplit/>
        </w:trPr>
        <w:tc>
          <w:tcPr>
            <w:tcW w:w="766" w:type="dxa"/>
            <w:shd w:val="clear" w:color="auto" w:fill="auto"/>
          </w:tcPr>
          <w:p w14:paraId="6B48E32C" w14:textId="77777777" w:rsidR="004A7987" w:rsidRPr="006D079F" w:rsidRDefault="004A7987" w:rsidP="001F0911">
            <w:pPr>
              <w:pStyle w:val="TableText0"/>
              <w:snapToGrid w:val="0"/>
              <w:rPr>
                <w:b/>
              </w:rPr>
            </w:pPr>
            <w:r w:rsidRPr="006D079F">
              <w:t>88511</w:t>
            </w:r>
          </w:p>
        </w:tc>
        <w:tc>
          <w:tcPr>
            <w:tcW w:w="6140" w:type="dxa"/>
            <w:shd w:val="clear" w:color="auto" w:fill="auto"/>
          </w:tcPr>
          <w:p w14:paraId="6640096A" w14:textId="77777777" w:rsidR="004A7987" w:rsidRPr="006D079F" w:rsidRDefault="004A7987" w:rsidP="001F0911">
            <w:pPr>
              <w:pStyle w:val="TableText0"/>
              <w:snapToGrid w:val="0"/>
              <w:rPr>
                <w:b/>
              </w:rPr>
            </w:pPr>
            <w:r w:rsidRPr="006D079F">
              <w:rPr>
                <w:b/>
              </w:rPr>
              <w:t>Metallic restoration – one surface – direct</w:t>
            </w:r>
          </w:p>
          <w:p w14:paraId="41B62038" w14:textId="77777777" w:rsidR="004A7987" w:rsidRPr="006D079F" w:rsidRDefault="004A7987" w:rsidP="001F0911">
            <w:pPr>
              <w:pStyle w:val="TableText0"/>
            </w:pPr>
            <w:r w:rsidRPr="006D079F">
              <w:t xml:space="preserve">Direct metallic restoration involving one surface of a tooth. Inclusive of the preparation of the tooth, placement of a lining, contouring of the adjacent and opposing teeth, placement of the restoration and normal post-operative care. </w:t>
            </w:r>
          </w:p>
          <w:p w14:paraId="02FECFBA" w14:textId="77777777" w:rsidR="004A7987" w:rsidRPr="006D079F" w:rsidRDefault="004A7987" w:rsidP="001F0911">
            <w:pPr>
              <w:pStyle w:val="TableText0"/>
              <w:spacing w:before="0"/>
            </w:pPr>
            <w:r w:rsidRPr="006D079F">
              <w:t>(Item is subject to Rule 24)</w:t>
            </w:r>
          </w:p>
        </w:tc>
        <w:tc>
          <w:tcPr>
            <w:tcW w:w="1539" w:type="dxa"/>
            <w:shd w:val="clear" w:color="auto" w:fill="auto"/>
          </w:tcPr>
          <w:p w14:paraId="0473BBB6" w14:textId="138C59A9" w:rsidR="004A7987" w:rsidRPr="006D079F" w:rsidRDefault="006C12C9" w:rsidP="001F0911">
            <w:pPr>
              <w:pStyle w:val="TableText0"/>
              <w:snapToGrid w:val="0"/>
              <w:ind w:right="113"/>
              <w:jc w:val="right"/>
            </w:pPr>
            <w:r w:rsidRPr="006D079F">
              <w:t>106.95</w:t>
            </w:r>
          </w:p>
        </w:tc>
      </w:tr>
      <w:tr w:rsidR="004A7987" w:rsidRPr="006D079F" w14:paraId="74330C26" w14:textId="77777777" w:rsidTr="001F0911">
        <w:trPr>
          <w:cantSplit/>
        </w:trPr>
        <w:tc>
          <w:tcPr>
            <w:tcW w:w="766" w:type="dxa"/>
            <w:shd w:val="clear" w:color="auto" w:fill="auto"/>
          </w:tcPr>
          <w:p w14:paraId="5AF0EA60" w14:textId="77777777" w:rsidR="004A7987" w:rsidRPr="006D079F" w:rsidRDefault="004A7987" w:rsidP="001F0911">
            <w:pPr>
              <w:pStyle w:val="TableText0"/>
              <w:snapToGrid w:val="0"/>
              <w:rPr>
                <w:b/>
              </w:rPr>
            </w:pPr>
            <w:r w:rsidRPr="006D079F">
              <w:t>88512</w:t>
            </w:r>
          </w:p>
        </w:tc>
        <w:tc>
          <w:tcPr>
            <w:tcW w:w="6140" w:type="dxa"/>
            <w:shd w:val="clear" w:color="auto" w:fill="auto"/>
          </w:tcPr>
          <w:p w14:paraId="675C5A23" w14:textId="77777777" w:rsidR="004A7987" w:rsidRPr="006D079F" w:rsidRDefault="004A7987" w:rsidP="001F0911">
            <w:pPr>
              <w:pStyle w:val="TableText0"/>
              <w:snapToGrid w:val="0"/>
              <w:rPr>
                <w:b/>
              </w:rPr>
            </w:pPr>
            <w:r w:rsidRPr="006D079F">
              <w:rPr>
                <w:b/>
              </w:rPr>
              <w:t>Metallic restoration – two surfaces – direct</w:t>
            </w:r>
          </w:p>
          <w:p w14:paraId="5CFAD4D1" w14:textId="77777777" w:rsidR="004A7987" w:rsidRPr="006D079F" w:rsidRDefault="004A7987" w:rsidP="001F0911">
            <w:pPr>
              <w:pStyle w:val="TableText0"/>
            </w:pPr>
            <w:r w:rsidRPr="006D079F">
              <w:t xml:space="preserve">Direct metallic restoration involving two surfaces of a tooth. Inclusive of the preparation of the tooth, placement of a lining, contouring of the adjacent and opposing teeth, placement of the restoration and normal post-operative care. </w:t>
            </w:r>
          </w:p>
          <w:p w14:paraId="1DC3498B" w14:textId="77777777" w:rsidR="004A7987" w:rsidRPr="006D079F" w:rsidRDefault="004A7987" w:rsidP="001F0911">
            <w:pPr>
              <w:pStyle w:val="TableText0"/>
              <w:spacing w:before="0"/>
            </w:pPr>
            <w:r w:rsidRPr="006D079F">
              <w:t>(Item is subject to Rule 24)</w:t>
            </w:r>
          </w:p>
        </w:tc>
        <w:tc>
          <w:tcPr>
            <w:tcW w:w="1539" w:type="dxa"/>
            <w:shd w:val="clear" w:color="auto" w:fill="auto"/>
          </w:tcPr>
          <w:p w14:paraId="67E91762" w14:textId="31312739" w:rsidR="004A7987" w:rsidRPr="006D079F" w:rsidRDefault="006C12C9" w:rsidP="001F0911">
            <w:pPr>
              <w:pStyle w:val="TableText0"/>
              <w:snapToGrid w:val="0"/>
              <w:ind w:right="113"/>
              <w:jc w:val="right"/>
            </w:pPr>
            <w:r w:rsidRPr="006D079F">
              <w:t>131.15</w:t>
            </w:r>
          </w:p>
        </w:tc>
      </w:tr>
      <w:tr w:rsidR="004A7987" w:rsidRPr="006D079F" w14:paraId="6A11F924" w14:textId="77777777" w:rsidTr="001F0911">
        <w:trPr>
          <w:cantSplit/>
        </w:trPr>
        <w:tc>
          <w:tcPr>
            <w:tcW w:w="766" w:type="dxa"/>
            <w:shd w:val="clear" w:color="auto" w:fill="auto"/>
          </w:tcPr>
          <w:p w14:paraId="6566102E" w14:textId="77777777" w:rsidR="004A7987" w:rsidRPr="006D079F" w:rsidRDefault="004A7987" w:rsidP="001F0911">
            <w:pPr>
              <w:pStyle w:val="TableText0"/>
              <w:snapToGrid w:val="0"/>
              <w:rPr>
                <w:b/>
              </w:rPr>
            </w:pPr>
            <w:r w:rsidRPr="006D079F">
              <w:t>88513</w:t>
            </w:r>
          </w:p>
        </w:tc>
        <w:tc>
          <w:tcPr>
            <w:tcW w:w="6140" w:type="dxa"/>
            <w:shd w:val="clear" w:color="auto" w:fill="auto"/>
          </w:tcPr>
          <w:p w14:paraId="178790A7" w14:textId="77777777" w:rsidR="004A7987" w:rsidRPr="006D079F" w:rsidRDefault="004A7987" w:rsidP="001F0911">
            <w:pPr>
              <w:pStyle w:val="TableText0"/>
              <w:snapToGrid w:val="0"/>
              <w:rPr>
                <w:b/>
              </w:rPr>
            </w:pPr>
            <w:r w:rsidRPr="006D079F">
              <w:rPr>
                <w:b/>
              </w:rPr>
              <w:t>Metallic restoration – three surfaces – direct</w:t>
            </w:r>
          </w:p>
          <w:p w14:paraId="46C50546" w14:textId="77777777" w:rsidR="004A7987" w:rsidRPr="006D079F" w:rsidRDefault="004A7987" w:rsidP="001F0911">
            <w:pPr>
              <w:pStyle w:val="TableText0"/>
            </w:pPr>
            <w:r w:rsidRPr="006D079F">
              <w:t xml:space="preserve">Direct metallic restoration involving three surfaces of a tooth. Inclusive of the preparation of the tooth, placement of a lining, contouring of the adjacent and opposing teeth, placement of the restoration and normal post-operative care. </w:t>
            </w:r>
          </w:p>
          <w:p w14:paraId="0F682786" w14:textId="77777777" w:rsidR="004A7987" w:rsidRPr="006D079F" w:rsidRDefault="004A7987" w:rsidP="001F0911">
            <w:pPr>
              <w:pStyle w:val="TableText0"/>
              <w:spacing w:before="0"/>
            </w:pPr>
            <w:r w:rsidRPr="006D079F">
              <w:t>(Item is subject to Rule 24)</w:t>
            </w:r>
          </w:p>
        </w:tc>
        <w:tc>
          <w:tcPr>
            <w:tcW w:w="1539" w:type="dxa"/>
            <w:shd w:val="clear" w:color="auto" w:fill="auto"/>
          </w:tcPr>
          <w:p w14:paraId="29C0F208" w14:textId="1592C1CD" w:rsidR="004A7987" w:rsidRPr="006D079F" w:rsidRDefault="006C12C9" w:rsidP="001F0911">
            <w:pPr>
              <w:pStyle w:val="TableText0"/>
              <w:snapToGrid w:val="0"/>
              <w:ind w:right="113"/>
              <w:jc w:val="right"/>
            </w:pPr>
            <w:r w:rsidRPr="006D079F">
              <w:t>156.50</w:t>
            </w:r>
          </w:p>
        </w:tc>
      </w:tr>
      <w:tr w:rsidR="004A7987" w:rsidRPr="006D079F" w14:paraId="67E255D7" w14:textId="77777777" w:rsidTr="001F0911">
        <w:trPr>
          <w:cantSplit/>
        </w:trPr>
        <w:tc>
          <w:tcPr>
            <w:tcW w:w="766" w:type="dxa"/>
            <w:shd w:val="clear" w:color="auto" w:fill="auto"/>
          </w:tcPr>
          <w:p w14:paraId="4E8FCAEB" w14:textId="77777777" w:rsidR="004A7987" w:rsidRPr="006D079F" w:rsidRDefault="004A7987" w:rsidP="001F0911">
            <w:pPr>
              <w:pStyle w:val="TableText0"/>
              <w:snapToGrid w:val="0"/>
              <w:rPr>
                <w:b/>
              </w:rPr>
            </w:pPr>
            <w:r w:rsidRPr="006D079F">
              <w:lastRenderedPageBreak/>
              <w:t>88514</w:t>
            </w:r>
          </w:p>
        </w:tc>
        <w:tc>
          <w:tcPr>
            <w:tcW w:w="6140" w:type="dxa"/>
            <w:shd w:val="clear" w:color="auto" w:fill="auto"/>
          </w:tcPr>
          <w:p w14:paraId="7D688856" w14:textId="77777777" w:rsidR="004A7987" w:rsidRPr="006D079F" w:rsidRDefault="004A7987" w:rsidP="001F0911">
            <w:pPr>
              <w:pStyle w:val="TableText0"/>
              <w:snapToGrid w:val="0"/>
              <w:rPr>
                <w:b/>
              </w:rPr>
            </w:pPr>
            <w:r w:rsidRPr="006D079F">
              <w:rPr>
                <w:b/>
              </w:rPr>
              <w:t>Metallic restoration – four surfaces – direct</w:t>
            </w:r>
          </w:p>
          <w:p w14:paraId="2E434BD2" w14:textId="77777777" w:rsidR="004A7987" w:rsidRPr="006D079F" w:rsidRDefault="004A7987" w:rsidP="001F0911">
            <w:pPr>
              <w:pStyle w:val="TableText0"/>
            </w:pPr>
            <w:r w:rsidRPr="006D079F">
              <w:t xml:space="preserve">Direct metallic restoration involving four surfaces of a tooth. Inclusive of the preparation of the tooth, placement of a lining, contouring of the adjacent and opposing teeth, placement of the restoration and normal post-operative care. </w:t>
            </w:r>
          </w:p>
          <w:p w14:paraId="66C08570" w14:textId="77777777" w:rsidR="004A7987" w:rsidRPr="006D079F" w:rsidRDefault="004A7987" w:rsidP="001F0911">
            <w:pPr>
              <w:pStyle w:val="TableText0"/>
              <w:spacing w:before="0"/>
            </w:pPr>
            <w:r w:rsidRPr="006D079F">
              <w:t>(Item is subject to Rule 24)</w:t>
            </w:r>
          </w:p>
        </w:tc>
        <w:tc>
          <w:tcPr>
            <w:tcW w:w="1539" w:type="dxa"/>
            <w:shd w:val="clear" w:color="auto" w:fill="auto"/>
          </w:tcPr>
          <w:p w14:paraId="02CC04D7" w14:textId="49CE90B7" w:rsidR="004A7987" w:rsidRPr="006D079F" w:rsidRDefault="006C12C9" w:rsidP="001F0911">
            <w:pPr>
              <w:pStyle w:val="TableText0"/>
              <w:snapToGrid w:val="0"/>
              <w:ind w:right="113"/>
              <w:jc w:val="right"/>
            </w:pPr>
            <w:r w:rsidRPr="006D079F">
              <w:t>178.40</w:t>
            </w:r>
          </w:p>
        </w:tc>
      </w:tr>
      <w:tr w:rsidR="004A7987" w:rsidRPr="006D079F" w14:paraId="1BF1C068" w14:textId="77777777" w:rsidTr="001F0911">
        <w:trPr>
          <w:cantSplit/>
        </w:trPr>
        <w:tc>
          <w:tcPr>
            <w:tcW w:w="766" w:type="dxa"/>
            <w:shd w:val="clear" w:color="auto" w:fill="auto"/>
          </w:tcPr>
          <w:p w14:paraId="7103F99D" w14:textId="77777777" w:rsidR="004A7987" w:rsidRPr="006D079F" w:rsidRDefault="004A7987" w:rsidP="001F0911">
            <w:pPr>
              <w:pStyle w:val="TableText0"/>
              <w:snapToGrid w:val="0"/>
              <w:rPr>
                <w:b/>
              </w:rPr>
            </w:pPr>
            <w:r w:rsidRPr="006D079F">
              <w:t>88515</w:t>
            </w:r>
          </w:p>
        </w:tc>
        <w:tc>
          <w:tcPr>
            <w:tcW w:w="6140" w:type="dxa"/>
            <w:shd w:val="clear" w:color="auto" w:fill="auto"/>
          </w:tcPr>
          <w:p w14:paraId="408BEB14" w14:textId="77777777" w:rsidR="004A7987" w:rsidRPr="006D079F" w:rsidRDefault="004A7987" w:rsidP="001F0911">
            <w:pPr>
              <w:pStyle w:val="TableText0"/>
              <w:snapToGrid w:val="0"/>
              <w:rPr>
                <w:b/>
              </w:rPr>
            </w:pPr>
            <w:r w:rsidRPr="006D079F">
              <w:rPr>
                <w:b/>
              </w:rPr>
              <w:t>Metallic restoration – five surfaces – direct</w:t>
            </w:r>
          </w:p>
          <w:p w14:paraId="52C63F99" w14:textId="77777777" w:rsidR="004A7987" w:rsidRPr="006D079F" w:rsidRDefault="004A7987" w:rsidP="001F0911">
            <w:pPr>
              <w:pStyle w:val="TableText0"/>
            </w:pPr>
            <w:r w:rsidRPr="006D079F">
              <w:t xml:space="preserve">Direct metallic restoration involving five surfaces of a tooth. Inclusive of the preparation of the tooth, placement of a lining, contouring of the adjacent and opposing teeth, placement of the restoration and normal post-operative care. </w:t>
            </w:r>
          </w:p>
          <w:p w14:paraId="1A82A88D" w14:textId="77777777" w:rsidR="004A7987" w:rsidRPr="006D079F" w:rsidRDefault="004A7987" w:rsidP="001F0911">
            <w:pPr>
              <w:pStyle w:val="TableText0"/>
              <w:spacing w:before="0"/>
            </w:pPr>
            <w:r w:rsidRPr="006D079F">
              <w:t>(Item is subject to Rule 24)</w:t>
            </w:r>
          </w:p>
        </w:tc>
        <w:tc>
          <w:tcPr>
            <w:tcW w:w="1539" w:type="dxa"/>
            <w:shd w:val="clear" w:color="auto" w:fill="auto"/>
          </w:tcPr>
          <w:p w14:paraId="2188E624" w14:textId="5F1B7219" w:rsidR="004A7987" w:rsidRPr="006D079F" w:rsidRDefault="006C12C9" w:rsidP="001F0911">
            <w:pPr>
              <w:pStyle w:val="TableText0"/>
              <w:snapToGrid w:val="0"/>
              <w:ind w:right="113"/>
              <w:jc w:val="right"/>
            </w:pPr>
            <w:r w:rsidRPr="006D079F">
              <w:t>203.65</w:t>
            </w:r>
          </w:p>
        </w:tc>
      </w:tr>
      <w:tr w:rsidR="004A7987" w:rsidRPr="006D079F" w14:paraId="555DDCA5" w14:textId="77777777" w:rsidTr="001F0911">
        <w:trPr>
          <w:cantSplit/>
        </w:trPr>
        <w:tc>
          <w:tcPr>
            <w:tcW w:w="8445" w:type="dxa"/>
            <w:gridSpan w:val="3"/>
            <w:shd w:val="clear" w:color="auto" w:fill="auto"/>
          </w:tcPr>
          <w:p w14:paraId="246F1AA4" w14:textId="77777777" w:rsidR="004A7987" w:rsidRPr="006D079F" w:rsidRDefault="004A7987" w:rsidP="001F0911">
            <w:pPr>
              <w:pStyle w:val="ColHead2"/>
              <w:rPr>
                <w:b w:val="0"/>
                <w:i/>
              </w:rPr>
            </w:pPr>
            <w:r w:rsidRPr="006D079F">
              <w:rPr>
                <w:b w:val="0"/>
                <w:i/>
              </w:rPr>
              <w:t>Subgroup 2 – Adhesive Restorations – Anterior Teeth – direct</w:t>
            </w:r>
          </w:p>
        </w:tc>
      </w:tr>
      <w:tr w:rsidR="004A7987" w:rsidRPr="006D079F" w14:paraId="578E2044" w14:textId="77777777" w:rsidTr="001F0911">
        <w:trPr>
          <w:cantSplit/>
        </w:trPr>
        <w:tc>
          <w:tcPr>
            <w:tcW w:w="766" w:type="dxa"/>
            <w:shd w:val="clear" w:color="auto" w:fill="auto"/>
          </w:tcPr>
          <w:p w14:paraId="0CE68255" w14:textId="77777777" w:rsidR="004A7987" w:rsidRPr="006D079F" w:rsidRDefault="004A7987" w:rsidP="001F0911">
            <w:pPr>
              <w:pStyle w:val="TableText0"/>
              <w:snapToGrid w:val="0"/>
              <w:rPr>
                <w:b/>
              </w:rPr>
            </w:pPr>
            <w:r w:rsidRPr="006D079F">
              <w:t>88521</w:t>
            </w:r>
          </w:p>
        </w:tc>
        <w:tc>
          <w:tcPr>
            <w:tcW w:w="6140" w:type="dxa"/>
            <w:shd w:val="clear" w:color="auto" w:fill="auto"/>
          </w:tcPr>
          <w:p w14:paraId="0222A8EF" w14:textId="77777777" w:rsidR="004A7987" w:rsidRPr="006D079F" w:rsidRDefault="004A7987" w:rsidP="001F0911">
            <w:pPr>
              <w:pStyle w:val="TableText0"/>
              <w:snapToGrid w:val="0"/>
              <w:rPr>
                <w:b/>
              </w:rPr>
            </w:pPr>
            <w:r w:rsidRPr="006D079F">
              <w:rPr>
                <w:b/>
              </w:rPr>
              <w:t>Adhesive restoration – one surface – anterior tooth – direct</w:t>
            </w:r>
          </w:p>
          <w:p w14:paraId="06B79931" w14:textId="77777777" w:rsidR="004A7987" w:rsidRPr="006D079F" w:rsidRDefault="004A7987" w:rsidP="001F0911">
            <w:pPr>
              <w:pStyle w:val="TableText0"/>
            </w:pPr>
            <w:r w:rsidRPr="006D079F">
              <w:t xml:space="preserve">Direct restoration, using an adhesive technique and a tooth-coloured material, involving one surface of an anterior tooth. Inclusive of the preparation of the tooth, placement of a lining, contouring of the adjacent and opposing teeth, placement of the restoration and normal post-operative care. </w:t>
            </w:r>
          </w:p>
          <w:p w14:paraId="4C7CA167" w14:textId="77777777" w:rsidR="004A7987" w:rsidRPr="006D079F" w:rsidRDefault="004A7987" w:rsidP="001F0911">
            <w:pPr>
              <w:pStyle w:val="TableText0"/>
              <w:spacing w:before="0"/>
            </w:pPr>
            <w:r w:rsidRPr="006D079F">
              <w:t>(Item is subject to Rules 24 and 27)</w:t>
            </w:r>
          </w:p>
        </w:tc>
        <w:tc>
          <w:tcPr>
            <w:tcW w:w="1539" w:type="dxa"/>
            <w:shd w:val="clear" w:color="auto" w:fill="auto"/>
          </w:tcPr>
          <w:p w14:paraId="6448CA84" w14:textId="23D9D3B2" w:rsidR="004A7987" w:rsidRPr="006D079F" w:rsidRDefault="006C12C9" w:rsidP="001F0911">
            <w:pPr>
              <w:pStyle w:val="TableText0"/>
              <w:snapToGrid w:val="0"/>
              <w:ind w:right="113"/>
              <w:jc w:val="right"/>
            </w:pPr>
            <w:r w:rsidRPr="006D079F">
              <w:t>118.45</w:t>
            </w:r>
          </w:p>
        </w:tc>
      </w:tr>
      <w:tr w:rsidR="004A7987" w:rsidRPr="006D079F" w14:paraId="497B8E46" w14:textId="77777777" w:rsidTr="001F0911">
        <w:trPr>
          <w:cantSplit/>
        </w:trPr>
        <w:tc>
          <w:tcPr>
            <w:tcW w:w="766" w:type="dxa"/>
            <w:shd w:val="clear" w:color="auto" w:fill="auto"/>
          </w:tcPr>
          <w:p w14:paraId="0278A347" w14:textId="77777777" w:rsidR="004A7987" w:rsidRPr="006D079F" w:rsidRDefault="004A7987" w:rsidP="001F0911">
            <w:pPr>
              <w:pStyle w:val="TableText0"/>
              <w:snapToGrid w:val="0"/>
              <w:rPr>
                <w:b/>
              </w:rPr>
            </w:pPr>
            <w:r w:rsidRPr="006D079F">
              <w:t>88522</w:t>
            </w:r>
          </w:p>
        </w:tc>
        <w:tc>
          <w:tcPr>
            <w:tcW w:w="6140" w:type="dxa"/>
            <w:shd w:val="clear" w:color="auto" w:fill="auto"/>
          </w:tcPr>
          <w:p w14:paraId="691C94B6" w14:textId="77777777" w:rsidR="004A7987" w:rsidRPr="006D079F" w:rsidRDefault="004A7987" w:rsidP="001F0911">
            <w:pPr>
              <w:pStyle w:val="TableText0"/>
              <w:snapToGrid w:val="0"/>
              <w:rPr>
                <w:b/>
              </w:rPr>
            </w:pPr>
            <w:r w:rsidRPr="006D079F">
              <w:rPr>
                <w:b/>
              </w:rPr>
              <w:t>Adhesive restoration – two surfaces – anterior tooth – direct</w:t>
            </w:r>
          </w:p>
          <w:p w14:paraId="0881F39F" w14:textId="77777777" w:rsidR="004A7987" w:rsidRPr="006D079F" w:rsidRDefault="004A7987" w:rsidP="001F0911">
            <w:pPr>
              <w:pStyle w:val="TableText0"/>
            </w:pPr>
            <w:r w:rsidRPr="006D079F">
              <w:t xml:space="preserve">Direct restoration, using an adhesive technique and a tooth-coloured material, involving two surfaces of an anterior tooth. Inclusive of the preparation of the tooth, placement of a lining, contouring of the adjacent and opposing teeth, placement of the restoration and normal post-operative care. </w:t>
            </w:r>
          </w:p>
          <w:p w14:paraId="7C6BDBA5" w14:textId="77777777" w:rsidR="004A7987" w:rsidRPr="006D079F" w:rsidRDefault="004A7987" w:rsidP="001F0911">
            <w:pPr>
              <w:pStyle w:val="TableText0"/>
              <w:spacing w:before="0"/>
            </w:pPr>
            <w:r w:rsidRPr="006D079F">
              <w:t>(Item is subject to Rule 24)</w:t>
            </w:r>
          </w:p>
        </w:tc>
        <w:tc>
          <w:tcPr>
            <w:tcW w:w="1539" w:type="dxa"/>
            <w:shd w:val="clear" w:color="auto" w:fill="auto"/>
          </w:tcPr>
          <w:p w14:paraId="50D654AF" w14:textId="329B2DC7" w:rsidR="004A7987" w:rsidRPr="006D079F" w:rsidRDefault="006C12C9" w:rsidP="001F0911">
            <w:pPr>
              <w:pStyle w:val="TableText0"/>
              <w:snapToGrid w:val="0"/>
              <w:ind w:right="113"/>
              <w:jc w:val="right"/>
            </w:pPr>
            <w:r w:rsidRPr="006D079F">
              <w:t>143.80</w:t>
            </w:r>
          </w:p>
        </w:tc>
      </w:tr>
      <w:tr w:rsidR="004A7987" w:rsidRPr="006D079F" w14:paraId="3E195EC1" w14:textId="77777777" w:rsidTr="001F0911">
        <w:trPr>
          <w:cantSplit/>
        </w:trPr>
        <w:tc>
          <w:tcPr>
            <w:tcW w:w="766" w:type="dxa"/>
            <w:shd w:val="clear" w:color="auto" w:fill="auto"/>
          </w:tcPr>
          <w:p w14:paraId="240DDEF6" w14:textId="77777777" w:rsidR="004A7987" w:rsidRPr="006D079F" w:rsidRDefault="004A7987" w:rsidP="001F0911">
            <w:pPr>
              <w:pStyle w:val="TableText0"/>
              <w:snapToGrid w:val="0"/>
              <w:rPr>
                <w:b/>
              </w:rPr>
            </w:pPr>
            <w:r w:rsidRPr="006D079F">
              <w:t>88523</w:t>
            </w:r>
          </w:p>
        </w:tc>
        <w:tc>
          <w:tcPr>
            <w:tcW w:w="6140" w:type="dxa"/>
            <w:shd w:val="clear" w:color="auto" w:fill="auto"/>
          </w:tcPr>
          <w:p w14:paraId="432F3A71" w14:textId="77777777" w:rsidR="004A7987" w:rsidRPr="006D079F" w:rsidRDefault="004A7987" w:rsidP="001F0911">
            <w:pPr>
              <w:pStyle w:val="TableText0"/>
              <w:snapToGrid w:val="0"/>
              <w:rPr>
                <w:b/>
              </w:rPr>
            </w:pPr>
            <w:r w:rsidRPr="006D079F">
              <w:rPr>
                <w:b/>
              </w:rPr>
              <w:t>Adhesive restoration – three surfaces – anterior tooth – direct</w:t>
            </w:r>
          </w:p>
          <w:p w14:paraId="05E1C7F0" w14:textId="77777777" w:rsidR="004A7987" w:rsidRPr="006D079F" w:rsidRDefault="004A7987" w:rsidP="001F0911">
            <w:pPr>
              <w:pStyle w:val="TableText0"/>
            </w:pPr>
            <w:r w:rsidRPr="006D079F">
              <w:t xml:space="preserve">Direct restoration, using an adhesive technique and a tooth-coloured material, involving three surfaces of an anterior tooth. Inclusive of the preparation of the tooth, placement of a lining, contouring of the adjacent and opposing teeth, placement of the restoration and normal post-operative care. </w:t>
            </w:r>
          </w:p>
          <w:p w14:paraId="41BFEF38" w14:textId="77777777" w:rsidR="004A7987" w:rsidRPr="006D079F" w:rsidRDefault="004A7987" w:rsidP="001F0911">
            <w:pPr>
              <w:pStyle w:val="TableText0"/>
              <w:spacing w:before="0"/>
            </w:pPr>
            <w:r w:rsidRPr="006D079F">
              <w:t>(Item is subject to Rule 24)</w:t>
            </w:r>
          </w:p>
        </w:tc>
        <w:tc>
          <w:tcPr>
            <w:tcW w:w="1539" w:type="dxa"/>
            <w:shd w:val="clear" w:color="auto" w:fill="auto"/>
          </w:tcPr>
          <w:p w14:paraId="7B49178C" w14:textId="6C04F5B1" w:rsidR="004A7987" w:rsidRPr="006D079F" w:rsidRDefault="006C12C9" w:rsidP="001F0911">
            <w:pPr>
              <w:pStyle w:val="TableText0"/>
              <w:snapToGrid w:val="0"/>
              <w:ind w:right="113"/>
              <w:jc w:val="right"/>
            </w:pPr>
            <w:r w:rsidRPr="006D079F">
              <w:t>170.35</w:t>
            </w:r>
          </w:p>
        </w:tc>
      </w:tr>
      <w:tr w:rsidR="004A7987" w:rsidRPr="006D079F" w14:paraId="5CF524C7" w14:textId="77777777" w:rsidTr="001F0911">
        <w:trPr>
          <w:cantSplit/>
        </w:trPr>
        <w:tc>
          <w:tcPr>
            <w:tcW w:w="766" w:type="dxa"/>
            <w:shd w:val="clear" w:color="auto" w:fill="auto"/>
          </w:tcPr>
          <w:p w14:paraId="6E54E68E" w14:textId="77777777" w:rsidR="004A7987" w:rsidRPr="006D079F" w:rsidRDefault="004A7987" w:rsidP="001F0911">
            <w:pPr>
              <w:pStyle w:val="TableText0"/>
              <w:snapToGrid w:val="0"/>
              <w:rPr>
                <w:b/>
              </w:rPr>
            </w:pPr>
            <w:r w:rsidRPr="006D079F">
              <w:t>88524</w:t>
            </w:r>
          </w:p>
        </w:tc>
        <w:tc>
          <w:tcPr>
            <w:tcW w:w="6140" w:type="dxa"/>
            <w:shd w:val="clear" w:color="auto" w:fill="auto"/>
          </w:tcPr>
          <w:p w14:paraId="4A1DCAA0" w14:textId="77777777" w:rsidR="004A7987" w:rsidRPr="006D079F" w:rsidRDefault="004A7987" w:rsidP="001F0911">
            <w:pPr>
              <w:pStyle w:val="TableText0"/>
              <w:snapToGrid w:val="0"/>
              <w:rPr>
                <w:b/>
              </w:rPr>
            </w:pPr>
            <w:r w:rsidRPr="006D079F">
              <w:rPr>
                <w:b/>
              </w:rPr>
              <w:t>Adhesive restoration – four surfaces – anterior tooth – direct</w:t>
            </w:r>
          </w:p>
          <w:p w14:paraId="73F32B79" w14:textId="77777777" w:rsidR="004A7987" w:rsidRPr="006D079F" w:rsidRDefault="004A7987" w:rsidP="001F0911">
            <w:pPr>
              <w:pStyle w:val="TableText0"/>
            </w:pPr>
            <w:r w:rsidRPr="006D079F">
              <w:t xml:space="preserve">Direct restoration, using an adhesive technique and a tooth-coloured material, involving four surfaces of an anterior tooth. Inclusive of the preparation of the tooth, placement of a lining, contouring of the adjacent and opposing teeth, placement of the restoration and normal post-operative care. </w:t>
            </w:r>
          </w:p>
          <w:p w14:paraId="52D7A882" w14:textId="77777777" w:rsidR="004A7987" w:rsidRPr="006D079F" w:rsidRDefault="004A7987" w:rsidP="001F0911">
            <w:pPr>
              <w:pStyle w:val="TableText0"/>
              <w:spacing w:before="0"/>
            </w:pPr>
            <w:r w:rsidRPr="006D079F">
              <w:t>(Item is subject to Rule 24)</w:t>
            </w:r>
          </w:p>
        </w:tc>
        <w:tc>
          <w:tcPr>
            <w:tcW w:w="1539" w:type="dxa"/>
            <w:shd w:val="clear" w:color="auto" w:fill="auto"/>
          </w:tcPr>
          <w:p w14:paraId="36685E44" w14:textId="3F3D4B03" w:rsidR="004A7987" w:rsidRPr="006D079F" w:rsidRDefault="006C12C9" w:rsidP="001F0911">
            <w:pPr>
              <w:pStyle w:val="TableText0"/>
              <w:snapToGrid w:val="0"/>
              <w:ind w:right="113"/>
              <w:jc w:val="right"/>
            </w:pPr>
            <w:r w:rsidRPr="006D079F">
              <w:t>196.90</w:t>
            </w:r>
          </w:p>
        </w:tc>
      </w:tr>
      <w:tr w:rsidR="004A7987" w:rsidRPr="006D079F" w14:paraId="77B2DDA4" w14:textId="77777777" w:rsidTr="001F0911">
        <w:trPr>
          <w:cantSplit/>
        </w:trPr>
        <w:tc>
          <w:tcPr>
            <w:tcW w:w="766" w:type="dxa"/>
            <w:shd w:val="clear" w:color="auto" w:fill="auto"/>
          </w:tcPr>
          <w:p w14:paraId="4390CA79" w14:textId="77777777" w:rsidR="004A7987" w:rsidRPr="006D079F" w:rsidRDefault="004A7987" w:rsidP="001F0911">
            <w:pPr>
              <w:pStyle w:val="TableText0"/>
              <w:snapToGrid w:val="0"/>
              <w:rPr>
                <w:b/>
              </w:rPr>
            </w:pPr>
            <w:r w:rsidRPr="006D079F">
              <w:lastRenderedPageBreak/>
              <w:t>88525</w:t>
            </w:r>
          </w:p>
        </w:tc>
        <w:tc>
          <w:tcPr>
            <w:tcW w:w="6140" w:type="dxa"/>
            <w:shd w:val="clear" w:color="auto" w:fill="auto"/>
          </w:tcPr>
          <w:p w14:paraId="24B4582E" w14:textId="77777777" w:rsidR="004A7987" w:rsidRPr="006D079F" w:rsidRDefault="004A7987" w:rsidP="001F0911">
            <w:pPr>
              <w:pStyle w:val="TableText0"/>
              <w:snapToGrid w:val="0"/>
              <w:rPr>
                <w:b/>
              </w:rPr>
            </w:pPr>
            <w:r w:rsidRPr="006D079F">
              <w:rPr>
                <w:b/>
              </w:rPr>
              <w:t>Adhesive restoration – five surfaces – anterior tooth – direct</w:t>
            </w:r>
          </w:p>
          <w:p w14:paraId="35A7967B" w14:textId="77777777" w:rsidR="004A7987" w:rsidRPr="006D079F" w:rsidRDefault="004A7987" w:rsidP="001F0911">
            <w:pPr>
              <w:pStyle w:val="TableText0"/>
            </w:pPr>
            <w:r w:rsidRPr="006D079F">
              <w:t xml:space="preserve">Direct restoration, using an adhesive technique and a tooth-coloured material, involving five surfaces of an anterior tooth. Inclusive of the preparation of the tooth, placement of a lining, contouring of the adjacent and opposing teeth, placement of the restoration and normal post-operative care. </w:t>
            </w:r>
          </w:p>
          <w:p w14:paraId="7944C83E" w14:textId="77777777" w:rsidR="004A7987" w:rsidRPr="006D079F" w:rsidRDefault="004A7987" w:rsidP="001F0911">
            <w:pPr>
              <w:pStyle w:val="TableText0"/>
              <w:spacing w:before="0"/>
            </w:pPr>
            <w:r w:rsidRPr="006D079F">
              <w:t>(Item is subject to Rule 24)</w:t>
            </w:r>
          </w:p>
        </w:tc>
        <w:tc>
          <w:tcPr>
            <w:tcW w:w="1539" w:type="dxa"/>
            <w:shd w:val="clear" w:color="auto" w:fill="auto"/>
          </w:tcPr>
          <w:p w14:paraId="5EC2F160" w14:textId="61DB821D" w:rsidR="004A7987" w:rsidRPr="006D079F" w:rsidRDefault="006C12C9" w:rsidP="001F0911">
            <w:pPr>
              <w:pStyle w:val="TableText0"/>
              <w:snapToGrid w:val="0"/>
              <w:ind w:right="113"/>
              <w:jc w:val="right"/>
            </w:pPr>
            <w:r w:rsidRPr="006D079F">
              <w:t>231.35</w:t>
            </w:r>
          </w:p>
        </w:tc>
      </w:tr>
      <w:tr w:rsidR="004A7987" w:rsidRPr="006D079F" w14:paraId="77D40F79" w14:textId="77777777" w:rsidTr="001F0911">
        <w:trPr>
          <w:cantSplit/>
        </w:trPr>
        <w:tc>
          <w:tcPr>
            <w:tcW w:w="8445" w:type="dxa"/>
            <w:gridSpan w:val="3"/>
            <w:shd w:val="clear" w:color="auto" w:fill="auto"/>
          </w:tcPr>
          <w:p w14:paraId="23EDE0C1" w14:textId="77777777" w:rsidR="004A7987" w:rsidRPr="006D079F" w:rsidRDefault="004A7987" w:rsidP="001F0911">
            <w:pPr>
              <w:pStyle w:val="ColHead2"/>
              <w:rPr>
                <w:b w:val="0"/>
                <w:i/>
              </w:rPr>
            </w:pPr>
            <w:r w:rsidRPr="006D079F">
              <w:rPr>
                <w:b w:val="0"/>
                <w:i/>
              </w:rPr>
              <w:t>Subgroup 3 – Adhesive Restorations – Posterior Teeth – direct</w:t>
            </w:r>
          </w:p>
        </w:tc>
      </w:tr>
      <w:tr w:rsidR="004A7987" w:rsidRPr="006D079F" w14:paraId="37157D7A" w14:textId="77777777" w:rsidTr="001F0911">
        <w:trPr>
          <w:cantSplit/>
        </w:trPr>
        <w:tc>
          <w:tcPr>
            <w:tcW w:w="766" w:type="dxa"/>
            <w:shd w:val="clear" w:color="auto" w:fill="auto"/>
          </w:tcPr>
          <w:p w14:paraId="1D627A1D" w14:textId="77777777" w:rsidR="004A7987" w:rsidRPr="006D079F" w:rsidRDefault="004A7987" w:rsidP="001F0911">
            <w:pPr>
              <w:pStyle w:val="TableText0"/>
              <w:snapToGrid w:val="0"/>
              <w:rPr>
                <w:b/>
              </w:rPr>
            </w:pPr>
            <w:r w:rsidRPr="006D079F">
              <w:t>88531</w:t>
            </w:r>
          </w:p>
        </w:tc>
        <w:tc>
          <w:tcPr>
            <w:tcW w:w="6140" w:type="dxa"/>
            <w:shd w:val="clear" w:color="auto" w:fill="auto"/>
          </w:tcPr>
          <w:p w14:paraId="65F36667" w14:textId="77777777" w:rsidR="004A7987" w:rsidRPr="006D079F" w:rsidRDefault="004A7987" w:rsidP="001F0911">
            <w:pPr>
              <w:pStyle w:val="TableText0"/>
              <w:snapToGrid w:val="0"/>
              <w:rPr>
                <w:b/>
              </w:rPr>
            </w:pPr>
            <w:r w:rsidRPr="006D079F">
              <w:rPr>
                <w:b/>
              </w:rPr>
              <w:t>Adhesive restoration – one surface – posterior tooth – direct</w:t>
            </w:r>
          </w:p>
          <w:p w14:paraId="45AC5C47" w14:textId="77777777" w:rsidR="004A7987" w:rsidRPr="006D079F" w:rsidRDefault="004A7987" w:rsidP="001F0911">
            <w:pPr>
              <w:pStyle w:val="TableText0"/>
            </w:pPr>
            <w:r w:rsidRPr="006D079F">
              <w:t xml:space="preserve">Direct restoration, using an adhesive technique and a tooth-coloured material, involving one surface of an posterior tooth. Inclusive of the preparation of the tooth, placement of a lining, contouring of the adjacent and opposing teeth, placement of the restoration and normal post-operative care. </w:t>
            </w:r>
          </w:p>
          <w:p w14:paraId="005CE7FD" w14:textId="77777777" w:rsidR="004A7987" w:rsidRPr="006D079F" w:rsidRDefault="004A7987" w:rsidP="001F0911">
            <w:pPr>
              <w:pStyle w:val="TableText0"/>
              <w:spacing w:before="0"/>
            </w:pPr>
            <w:r w:rsidRPr="006D079F">
              <w:t>(Item is subject to Rules 24 and 27)</w:t>
            </w:r>
          </w:p>
        </w:tc>
        <w:tc>
          <w:tcPr>
            <w:tcW w:w="1539" w:type="dxa"/>
            <w:shd w:val="clear" w:color="auto" w:fill="auto"/>
          </w:tcPr>
          <w:p w14:paraId="073C805F" w14:textId="2BC0063F" w:rsidR="004A7987" w:rsidRPr="006D079F" w:rsidRDefault="006C12C9" w:rsidP="001F0911">
            <w:pPr>
              <w:pStyle w:val="TableText0"/>
              <w:snapToGrid w:val="0"/>
              <w:ind w:right="113"/>
              <w:jc w:val="right"/>
            </w:pPr>
            <w:r w:rsidRPr="006D079F">
              <w:t>126.50</w:t>
            </w:r>
          </w:p>
        </w:tc>
      </w:tr>
      <w:tr w:rsidR="004A7987" w:rsidRPr="006D079F" w14:paraId="4E19B8AA" w14:textId="77777777" w:rsidTr="001F0911">
        <w:trPr>
          <w:cantSplit/>
        </w:trPr>
        <w:tc>
          <w:tcPr>
            <w:tcW w:w="766" w:type="dxa"/>
            <w:shd w:val="clear" w:color="auto" w:fill="auto"/>
          </w:tcPr>
          <w:p w14:paraId="4E7B85AE" w14:textId="77777777" w:rsidR="004A7987" w:rsidRPr="006D079F" w:rsidRDefault="004A7987" w:rsidP="001F0911">
            <w:pPr>
              <w:pStyle w:val="TableText0"/>
              <w:snapToGrid w:val="0"/>
              <w:rPr>
                <w:b/>
              </w:rPr>
            </w:pPr>
            <w:r w:rsidRPr="006D079F">
              <w:t>88532</w:t>
            </w:r>
          </w:p>
        </w:tc>
        <w:tc>
          <w:tcPr>
            <w:tcW w:w="6140" w:type="dxa"/>
            <w:shd w:val="clear" w:color="auto" w:fill="auto"/>
          </w:tcPr>
          <w:p w14:paraId="73C442FE" w14:textId="77777777" w:rsidR="004A7987" w:rsidRPr="006D079F" w:rsidRDefault="004A7987" w:rsidP="001F0911">
            <w:pPr>
              <w:pStyle w:val="TableText0"/>
              <w:snapToGrid w:val="0"/>
              <w:rPr>
                <w:b/>
              </w:rPr>
            </w:pPr>
            <w:r w:rsidRPr="006D079F">
              <w:rPr>
                <w:b/>
              </w:rPr>
              <w:t>Adhesive restoration – two surfaces – posterior tooth – direct</w:t>
            </w:r>
          </w:p>
          <w:p w14:paraId="4B4B01DC" w14:textId="77777777" w:rsidR="004A7987" w:rsidRPr="006D079F" w:rsidRDefault="004A7987" w:rsidP="001F0911">
            <w:pPr>
              <w:pStyle w:val="TableText0"/>
            </w:pPr>
            <w:r w:rsidRPr="006D079F">
              <w:t xml:space="preserve">Direct restoration, using an adhesive technique and a tooth-coloured material, involving two surfaces of an posterior tooth. Inclusive of the preparation of the tooth, placement of a lining, contouring of the adjacent and opposing teeth, placement of the restoration and normal post-operative care. </w:t>
            </w:r>
          </w:p>
          <w:p w14:paraId="17932ADE" w14:textId="77777777" w:rsidR="004A7987" w:rsidRPr="006D079F" w:rsidRDefault="004A7987" w:rsidP="001F0911">
            <w:pPr>
              <w:pStyle w:val="TableText0"/>
              <w:spacing w:before="0"/>
            </w:pPr>
            <w:r w:rsidRPr="006D079F">
              <w:t>(Item is subject to Rule 24)</w:t>
            </w:r>
          </w:p>
        </w:tc>
        <w:tc>
          <w:tcPr>
            <w:tcW w:w="1539" w:type="dxa"/>
            <w:shd w:val="clear" w:color="auto" w:fill="auto"/>
          </w:tcPr>
          <w:p w14:paraId="03E0473E" w14:textId="187F07FC" w:rsidR="004A7987" w:rsidRPr="006D079F" w:rsidRDefault="006C12C9" w:rsidP="001F0911">
            <w:pPr>
              <w:pStyle w:val="TableText0"/>
              <w:snapToGrid w:val="0"/>
              <w:ind w:right="113"/>
              <w:jc w:val="right"/>
            </w:pPr>
            <w:r w:rsidRPr="006D079F">
              <w:t>158.85</w:t>
            </w:r>
          </w:p>
        </w:tc>
      </w:tr>
      <w:tr w:rsidR="004A7987" w:rsidRPr="006D079F" w14:paraId="5CFC0793" w14:textId="77777777" w:rsidTr="001F0911">
        <w:trPr>
          <w:cantSplit/>
        </w:trPr>
        <w:tc>
          <w:tcPr>
            <w:tcW w:w="766" w:type="dxa"/>
            <w:shd w:val="clear" w:color="auto" w:fill="auto"/>
          </w:tcPr>
          <w:p w14:paraId="4BCE32DD" w14:textId="77777777" w:rsidR="004A7987" w:rsidRPr="006D079F" w:rsidRDefault="004A7987" w:rsidP="001F0911">
            <w:pPr>
              <w:pStyle w:val="TableText0"/>
              <w:snapToGrid w:val="0"/>
              <w:rPr>
                <w:b/>
              </w:rPr>
            </w:pPr>
            <w:r w:rsidRPr="006D079F">
              <w:t>88533</w:t>
            </w:r>
          </w:p>
        </w:tc>
        <w:tc>
          <w:tcPr>
            <w:tcW w:w="6140" w:type="dxa"/>
            <w:shd w:val="clear" w:color="auto" w:fill="auto"/>
          </w:tcPr>
          <w:p w14:paraId="408231B6" w14:textId="77777777" w:rsidR="004A7987" w:rsidRPr="006D079F" w:rsidRDefault="004A7987" w:rsidP="001F0911">
            <w:pPr>
              <w:pStyle w:val="TableText0"/>
              <w:snapToGrid w:val="0"/>
              <w:rPr>
                <w:b/>
              </w:rPr>
            </w:pPr>
            <w:r w:rsidRPr="006D079F">
              <w:rPr>
                <w:b/>
              </w:rPr>
              <w:t>Adhesive restoration – three surfaces – posterior tooth – direct</w:t>
            </w:r>
          </w:p>
          <w:p w14:paraId="5DB9DC65" w14:textId="77777777" w:rsidR="004A7987" w:rsidRPr="006D079F" w:rsidRDefault="004A7987" w:rsidP="001F0911">
            <w:pPr>
              <w:pStyle w:val="TableText0"/>
            </w:pPr>
            <w:r w:rsidRPr="006D079F">
              <w:t xml:space="preserve">Direct restoration, using an adhesive technique and a tooth-coloured material, involving three surfaces of an posterior tooth. Inclusive of the preparation of the tooth, placement of a lining, contouring of the adjacent and opposing teeth, placement of the restoration and normal post-operative care. </w:t>
            </w:r>
          </w:p>
          <w:p w14:paraId="3E490142" w14:textId="77777777" w:rsidR="004A7987" w:rsidRPr="006D079F" w:rsidRDefault="004A7987" w:rsidP="001F0911">
            <w:pPr>
              <w:pStyle w:val="TableText0"/>
              <w:spacing w:before="0"/>
            </w:pPr>
            <w:r w:rsidRPr="006D079F">
              <w:t>(Item is subject to Rule 24)</w:t>
            </w:r>
          </w:p>
        </w:tc>
        <w:tc>
          <w:tcPr>
            <w:tcW w:w="1539" w:type="dxa"/>
            <w:shd w:val="clear" w:color="auto" w:fill="auto"/>
          </w:tcPr>
          <w:p w14:paraId="11C21067" w14:textId="36CE565A" w:rsidR="004A7987" w:rsidRPr="006D079F" w:rsidRDefault="006C12C9" w:rsidP="001F0911">
            <w:pPr>
              <w:pStyle w:val="TableText0"/>
              <w:snapToGrid w:val="0"/>
              <w:ind w:right="113"/>
              <w:jc w:val="right"/>
            </w:pPr>
            <w:r w:rsidRPr="006D079F">
              <w:t>190.95</w:t>
            </w:r>
          </w:p>
        </w:tc>
      </w:tr>
      <w:tr w:rsidR="004A7987" w:rsidRPr="006D079F" w14:paraId="5522DB1C" w14:textId="77777777" w:rsidTr="001F0911">
        <w:trPr>
          <w:cantSplit/>
        </w:trPr>
        <w:tc>
          <w:tcPr>
            <w:tcW w:w="766" w:type="dxa"/>
            <w:shd w:val="clear" w:color="auto" w:fill="auto"/>
          </w:tcPr>
          <w:p w14:paraId="4BBB692B" w14:textId="77777777" w:rsidR="004A7987" w:rsidRPr="006D079F" w:rsidRDefault="004A7987" w:rsidP="001F0911">
            <w:pPr>
              <w:pStyle w:val="TableText0"/>
              <w:snapToGrid w:val="0"/>
              <w:rPr>
                <w:b/>
              </w:rPr>
            </w:pPr>
            <w:r w:rsidRPr="006D079F">
              <w:t>88534</w:t>
            </w:r>
          </w:p>
        </w:tc>
        <w:tc>
          <w:tcPr>
            <w:tcW w:w="6140" w:type="dxa"/>
            <w:shd w:val="clear" w:color="auto" w:fill="auto"/>
          </w:tcPr>
          <w:p w14:paraId="6FBE7D7F" w14:textId="77777777" w:rsidR="004A7987" w:rsidRPr="006D079F" w:rsidRDefault="004A7987" w:rsidP="001F0911">
            <w:pPr>
              <w:pStyle w:val="TableText0"/>
              <w:snapToGrid w:val="0"/>
              <w:rPr>
                <w:b/>
              </w:rPr>
            </w:pPr>
            <w:r w:rsidRPr="006D079F">
              <w:rPr>
                <w:b/>
              </w:rPr>
              <w:t>Adhesive restoration – four surfaces – posterior tooth – direct</w:t>
            </w:r>
          </w:p>
          <w:p w14:paraId="79E15A08" w14:textId="77777777" w:rsidR="004A7987" w:rsidRPr="006D079F" w:rsidRDefault="004A7987" w:rsidP="001F0911">
            <w:pPr>
              <w:pStyle w:val="TableText0"/>
            </w:pPr>
            <w:r w:rsidRPr="006D079F">
              <w:t xml:space="preserve">Direct restoration, using an adhesive technique and a tooth-coloured material, involving four surfaces of an posterior tooth. Inclusive of the preparation of the tooth, placement of a lining, contouring of the adjacent and opposing teeth, placement of the restoration and normal post-operative care. </w:t>
            </w:r>
          </w:p>
          <w:p w14:paraId="5547F07F" w14:textId="77777777" w:rsidR="004A7987" w:rsidRPr="006D079F" w:rsidRDefault="004A7987" w:rsidP="001F0911">
            <w:pPr>
              <w:pStyle w:val="TableText0"/>
              <w:spacing w:before="0"/>
            </w:pPr>
            <w:r w:rsidRPr="006D079F">
              <w:t>(Item is subject to Rule 24)</w:t>
            </w:r>
          </w:p>
        </w:tc>
        <w:tc>
          <w:tcPr>
            <w:tcW w:w="1539" w:type="dxa"/>
            <w:shd w:val="clear" w:color="auto" w:fill="auto"/>
          </w:tcPr>
          <w:p w14:paraId="43E22143" w14:textId="667908C6" w:rsidR="004A7987" w:rsidRPr="006D079F" w:rsidRDefault="00075580" w:rsidP="001F0911">
            <w:pPr>
              <w:pStyle w:val="TableText0"/>
              <w:snapToGrid w:val="0"/>
              <w:ind w:right="113"/>
              <w:jc w:val="right"/>
            </w:pPr>
            <w:r w:rsidRPr="006D079F">
              <w:t>215.20</w:t>
            </w:r>
          </w:p>
        </w:tc>
      </w:tr>
      <w:tr w:rsidR="004A7987" w:rsidRPr="006D079F" w14:paraId="74CEE2FC" w14:textId="77777777" w:rsidTr="001F0911">
        <w:trPr>
          <w:cantSplit/>
        </w:trPr>
        <w:tc>
          <w:tcPr>
            <w:tcW w:w="766" w:type="dxa"/>
            <w:shd w:val="clear" w:color="auto" w:fill="auto"/>
          </w:tcPr>
          <w:p w14:paraId="353C9DDC" w14:textId="77777777" w:rsidR="004A7987" w:rsidRPr="006D079F" w:rsidRDefault="004A7987" w:rsidP="001F0911">
            <w:pPr>
              <w:pStyle w:val="TableText0"/>
              <w:snapToGrid w:val="0"/>
              <w:rPr>
                <w:b/>
              </w:rPr>
            </w:pPr>
            <w:r w:rsidRPr="006D079F">
              <w:t>88535</w:t>
            </w:r>
          </w:p>
        </w:tc>
        <w:tc>
          <w:tcPr>
            <w:tcW w:w="6140" w:type="dxa"/>
            <w:shd w:val="clear" w:color="auto" w:fill="auto"/>
          </w:tcPr>
          <w:p w14:paraId="7180CED8" w14:textId="77777777" w:rsidR="004A7987" w:rsidRPr="006D079F" w:rsidRDefault="004A7987" w:rsidP="001F0911">
            <w:pPr>
              <w:pStyle w:val="TableText0"/>
              <w:snapToGrid w:val="0"/>
              <w:rPr>
                <w:b/>
              </w:rPr>
            </w:pPr>
            <w:r w:rsidRPr="006D079F">
              <w:rPr>
                <w:b/>
              </w:rPr>
              <w:t>Adhesive restoration – five surfaces – posterior tooth – direct</w:t>
            </w:r>
          </w:p>
          <w:p w14:paraId="758C3112" w14:textId="77777777" w:rsidR="004A7987" w:rsidRPr="006D079F" w:rsidRDefault="004A7987" w:rsidP="001F0911">
            <w:pPr>
              <w:pStyle w:val="TableText0"/>
            </w:pPr>
            <w:r w:rsidRPr="006D079F">
              <w:t xml:space="preserve">Direct restoration, using an adhesive technique and a tooth-coloured material, involving five surfaces of an posterior tooth. Inclusive of the preparation of the tooth, placement of a lining, contouring of the adjacent and opposing teeth, placement of the restoration and normal post-operative care. </w:t>
            </w:r>
          </w:p>
          <w:p w14:paraId="1E438271" w14:textId="77777777" w:rsidR="004A7987" w:rsidRPr="006D079F" w:rsidRDefault="004A7987" w:rsidP="001F0911">
            <w:pPr>
              <w:pStyle w:val="TableText0"/>
              <w:spacing w:before="0"/>
            </w:pPr>
            <w:r w:rsidRPr="006D079F">
              <w:t>(Item is subject to Rule 24)</w:t>
            </w:r>
          </w:p>
        </w:tc>
        <w:tc>
          <w:tcPr>
            <w:tcW w:w="1539" w:type="dxa"/>
            <w:shd w:val="clear" w:color="auto" w:fill="auto"/>
          </w:tcPr>
          <w:p w14:paraId="1EEFE91E" w14:textId="45E91FB7" w:rsidR="004A7987" w:rsidRPr="006D079F" w:rsidRDefault="00075580" w:rsidP="001F0911">
            <w:pPr>
              <w:pStyle w:val="TableText0"/>
              <w:snapToGrid w:val="0"/>
              <w:ind w:right="113"/>
              <w:jc w:val="right"/>
            </w:pPr>
            <w:r w:rsidRPr="006D079F">
              <w:t>248.55</w:t>
            </w:r>
          </w:p>
        </w:tc>
      </w:tr>
      <w:tr w:rsidR="004A7987" w:rsidRPr="006D079F" w14:paraId="167FA461" w14:textId="77777777" w:rsidTr="001F0911">
        <w:trPr>
          <w:cantSplit/>
        </w:trPr>
        <w:tc>
          <w:tcPr>
            <w:tcW w:w="8445" w:type="dxa"/>
            <w:gridSpan w:val="3"/>
            <w:shd w:val="clear" w:color="auto" w:fill="auto"/>
          </w:tcPr>
          <w:p w14:paraId="3FE6DB80" w14:textId="77777777" w:rsidR="004A7987" w:rsidRPr="006D079F" w:rsidRDefault="004A7987" w:rsidP="001F0911">
            <w:pPr>
              <w:pStyle w:val="ColHead2"/>
              <w:rPr>
                <w:b w:val="0"/>
                <w:i/>
              </w:rPr>
            </w:pPr>
            <w:r w:rsidRPr="006D079F">
              <w:rPr>
                <w:b w:val="0"/>
                <w:i/>
              </w:rPr>
              <w:lastRenderedPageBreak/>
              <w:t>Subgroup 7 – Other Restorative Services</w:t>
            </w:r>
          </w:p>
        </w:tc>
      </w:tr>
      <w:tr w:rsidR="004A7987" w:rsidRPr="006D079F" w14:paraId="258D1A9E" w14:textId="77777777" w:rsidTr="001F0911">
        <w:trPr>
          <w:cantSplit/>
        </w:trPr>
        <w:tc>
          <w:tcPr>
            <w:tcW w:w="766" w:type="dxa"/>
            <w:shd w:val="clear" w:color="auto" w:fill="auto"/>
          </w:tcPr>
          <w:p w14:paraId="39D1DFC6" w14:textId="77777777" w:rsidR="004A7987" w:rsidRPr="006D079F" w:rsidRDefault="004A7987" w:rsidP="001F0911">
            <w:pPr>
              <w:pStyle w:val="TableText0"/>
              <w:snapToGrid w:val="0"/>
              <w:rPr>
                <w:b/>
              </w:rPr>
            </w:pPr>
            <w:r w:rsidRPr="006D079F">
              <w:t>88572</w:t>
            </w:r>
          </w:p>
        </w:tc>
        <w:tc>
          <w:tcPr>
            <w:tcW w:w="6140" w:type="dxa"/>
            <w:shd w:val="clear" w:color="auto" w:fill="auto"/>
          </w:tcPr>
          <w:p w14:paraId="43829428" w14:textId="77777777" w:rsidR="004A7987" w:rsidRPr="006D079F" w:rsidRDefault="004A7987" w:rsidP="001F0911">
            <w:pPr>
              <w:pStyle w:val="TableText0"/>
              <w:snapToGrid w:val="0"/>
              <w:rPr>
                <w:b/>
              </w:rPr>
            </w:pPr>
            <w:r w:rsidRPr="006D079F">
              <w:rPr>
                <w:b/>
              </w:rPr>
              <w:t>Provisional (intermediate/temporary) restoration – per tooth</w:t>
            </w:r>
          </w:p>
          <w:p w14:paraId="037AAB96" w14:textId="77777777" w:rsidR="004A7987" w:rsidRPr="006D079F" w:rsidRDefault="004A7987" w:rsidP="001F0911">
            <w:pPr>
              <w:pStyle w:val="TableText0"/>
            </w:pPr>
            <w:r w:rsidRPr="006D079F">
              <w:t xml:space="preserve">The provisional (intermediate) restoration of a tooth designed to last until the definitive restoration can be constructed or the tooth is removed. This item should only be used where the provisional (intermediate) restoration is not an intrinsic part of treatment. It does not include provisional (temporary) sealing of the access cavity during endodontic treatment or during construction of indirect restorations. </w:t>
            </w:r>
          </w:p>
          <w:p w14:paraId="14153FEF" w14:textId="77777777" w:rsidR="004A7987" w:rsidRPr="006D079F" w:rsidRDefault="004A7987" w:rsidP="001F0911">
            <w:pPr>
              <w:pStyle w:val="TableText0"/>
              <w:spacing w:before="0"/>
            </w:pPr>
            <w:r w:rsidRPr="006D079F">
              <w:t>(Item is subject to Rules 17 and 28)</w:t>
            </w:r>
          </w:p>
        </w:tc>
        <w:tc>
          <w:tcPr>
            <w:tcW w:w="1539" w:type="dxa"/>
            <w:shd w:val="clear" w:color="auto" w:fill="auto"/>
          </w:tcPr>
          <w:p w14:paraId="0E426E46" w14:textId="594F9F11" w:rsidR="004A7987" w:rsidRPr="006D079F" w:rsidRDefault="00075580" w:rsidP="001F0911">
            <w:pPr>
              <w:pStyle w:val="TableText0"/>
              <w:snapToGrid w:val="0"/>
              <w:ind w:right="113"/>
              <w:jc w:val="right"/>
            </w:pPr>
            <w:r w:rsidRPr="006D079F">
              <w:t>50.05</w:t>
            </w:r>
          </w:p>
        </w:tc>
      </w:tr>
      <w:tr w:rsidR="004A7987" w:rsidRPr="006D079F" w14:paraId="41C87D21" w14:textId="77777777" w:rsidTr="001F0911">
        <w:trPr>
          <w:cantSplit/>
        </w:trPr>
        <w:tc>
          <w:tcPr>
            <w:tcW w:w="766" w:type="dxa"/>
            <w:shd w:val="clear" w:color="auto" w:fill="auto"/>
          </w:tcPr>
          <w:p w14:paraId="3142F92A" w14:textId="77777777" w:rsidR="004A7987" w:rsidRPr="006D079F" w:rsidRDefault="004A7987" w:rsidP="001F0911">
            <w:pPr>
              <w:pStyle w:val="TableText0"/>
              <w:snapToGrid w:val="0"/>
              <w:rPr>
                <w:b/>
              </w:rPr>
            </w:pPr>
            <w:r w:rsidRPr="006D079F">
              <w:t>88574</w:t>
            </w:r>
          </w:p>
        </w:tc>
        <w:tc>
          <w:tcPr>
            <w:tcW w:w="6140" w:type="dxa"/>
            <w:shd w:val="clear" w:color="auto" w:fill="auto"/>
          </w:tcPr>
          <w:p w14:paraId="715D8AF5" w14:textId="77777777" w:rsidR="004A7987" w:rsidRPr="006D079F" w:rsidRDefault="004A7987" w:rsidP="001F0911">
            <w:pPr>
              <w:pStyle w:val="TableText0"/>
              <w:snapToGrid w:val="0"/>
              <w:rPr>
                <w:b/>
              </w:rPr>
            </w:pPr>
            <w:r w:rsidRPr="006D079F">
              <w:rPr>
                <w:b/>
              </w:rPr>
              <w:t>Metal band</w:t>
            </w:r>
          </w:p>
          <w:p w14:paraId="2CA8DCE1" w14:textId="77777777" w:rsidR="004A7987" w:rsidRPr="006D079F" w:rsidRDefault="004A7987" w:rsidP="001F0911">
            <w:pPr>
              <w:pStyle w:val="TableText0"/>
            </w:pPr>
            <w:r w:rsidRPr="006D079F">
              <w:t>The cementation of a metal band for diagnostic, protective purposes or for the placement of a provisional (intermediate) restoration.</w:t>
            </w:r>
          </w:p>
        </w:tc>
        <w:tc>
          <w:tcPr>
            <w:tcW w:w="1539" w:type="dxa"/>
            <w:shd w:val="clear" w:color="auto" w:fill="auto"/>
          </w:tcPr>
          <w:p w14:paraId="652E7196" w14:textId="0A0E7B15" w:rsidR="004A7987" w:rsidRPr="006D079F" w:rsidRDefault="00075580" w:rsidP="001F0911">
            <w:pPr>
              <w:pStyle w:val="TableText0"/>
              <w:snapToGrid w:val="0"/>
              <w:ind w:right="113"/>
              <w:jc w:val="right"/>
            </w:pPr>
            <w:r w:rsidRPr="006D079F">
              <w:t>42.15</w:t>
            </w:r>
          </w:p>
        </w:tc>
      </w:tr>
      <w:tr w:rsidR="004A7987" w:rsidRPr="006D079F" w14:paraId="13B512DA" w14:textId="77777777" w:rsidTr="001F0911">
        <w:trPr>
          <w:cantSplit/>
        </w:trPr>
        <w:tc>
          <w:tcPr>
            <w:tcW w:w="766" w:type="dxa"/>
            <w:shd w:val="clear" w:color="auto" w:fill="auto"/>
          </w:tcPr>
          <w:p w14:paraId="43753B92" w14:textId="77777777" w:rsidR="004A7987" w:rsidRPr="006D079F" w:rsidRDefault="004A7987" w:rsidP="001F0911">
            <w:pPr>
              <w:pStyle w:val="TableText0"/>
              <w:snapToGrid w:val="0"/>
              <w:rPr>
                <w:b/>
              </w:rPr>
            </w:pPr>
            <w:r w:rsidRPr="006D079F">
              <w:t>88575</w:t>
            </w:r>
          </w:p>
        </w:tc>
        <w:tc>
          <w:tcPr>
            <w:tcW w:w="6140" w:type="dxa"/>
            <w:shd w:val="clear" w:color="auto" w:fill="auto"/>
          </w:tcPr>
          <w:p w14:paraId="037B2F0D" w14:textId="77777777" w:rsidR="004A7987" w:rsidRPr="006D079F" w:rsidRDefault="004A7987" w:rsidP="001F0911">
            <w:pPr>
              <w:pStyle w:val="TableText0"/>
              <w:snapToGrid w:val="0"/>
              <w:rPr>
                <w:b/>
              </w:rPr>
            </w:pPr>
            <w:r w:rsidRPr="006D079F">
              <w:rPr>
                <w:b/>
              </w:rPr>
              <w:t>Pin retention – per pin</w:t>
            </w:r>
          </w:p>
          <w:p w14:paraId="27C8C57D" w14:textId="77777777" w:rsidR="004A7987" w:rsidRPr="006D079F" w:rsidRDefault="004A7987" w:rsidP="001F0911">
            <w:pPr>
              <w:pStyle w:val="TableText0"/>
            </w:pPr>
            <w:r w:rsidRPr="006D079F">
              <w:t xml:space="preserve">Use of a pin to aid the retention and support of direct or indirect restorations in a tooth. </w:t>
            </w:r>
          </w:p>
          <w:p w14:paraId="5C4D15FD" w14:textId="77777777" w:rsidR="004A7987" w:rsidRPr="006D079F" w:rsidRDefault="004A7987" w:rsidP="001F0911">
            <w:pPr>
              <w:pStyle w:val="TableText0"/>
              <w:spacing w:before="0"/>
            </w:pPr>
            <w:r w:rsidRPr="006D079F">
              <w:t>(Item is subject to Rules 17 and 24)</w:t>
            </w:r>
          </w:p>
        </w:tc>
        <w:tc>
          <w:tcPr>
            <w:tcW w:w="1539" w:type="dxa"/>
            <w:shd w:val="clear" w:color="auto" w:fill="auto"/>
          </w:tcPr>
          <w:p w14:paraId="145172FD" w14:textId="3A072635" w:rsidR="004A7987" w:rsidRPr="006D079F" w:rsidRDefault="00075580" w:rsidP="001F0911">
            <w:pPr>
              <w:pStyle w:val="TableText0"/>
              <w:snapToGrid w:val="0"/>
              <w:ind w:right="113"/>
              <w:jc w:val="right"/>
            </w:pPr>
            <w:r w:rsidRPr="006D079F">
              <w:t>28.75</w:t>
            </w:r>
          </w:p>
        </w:tc>
      </w:tr>
      <w:tr w:rsidR="004A7987" w:rsidRPr="006D079F" w14:paraId="7AC87C57" w14:textId="77777777" w:rsidTr="001F0911">
        <w:trPr>
          <w:cantSplit/>
        </w:trPr>
        <w:tc>
          <w:tcPr>
            <w:tcW w:w="766" w:type="dxa"/>
            <w:shd w:val="clear" w:color="auto" w:fill="auto"/>
          </w:tcPr>
          <w:p w14:paraId="24A0FEDA" w14:textId="77777777" w:rsidR="004A7987" w:rsidRPr="006D079F" w:rsidRDefault="004A7987" w:rsidP="001F0911">
            <w:pPr>
              <w:pStyle w:val="TableText0"/>
              <w:snapToGrid w:val="0"/>
              <w:rPr>
                <w:b/>
              </w:rPr>
            </w:pPr>
            <w:r w:rsidRPr="006D079F">
              <w:t>88579</w:t>
            </w:r>
          </w:p>
        </w:tc>
        <w:tc>
          <w:tcPr>
            <w:tcW w:w="6140" w:type="dxa"/>
            <w:shd w:val="clear" w:color="auto" w:fill="auto"/>
          </w:tcPr>
          <w:p w14:paraId="4F5DB9E0" w14:textId="77777777" w:rsidR="004A7987" w:rsidRPr="006D079F" w:rsidRDefault="004A7987" w:rsidP="001F0911">
            <w:pPr>
              <w:pStyle w:val="TableText0"/>
              <w:snapToGrid w:val="0"/>
              <w:rPr>
                <w:b/>
              </w:rPr>
            </w:pPr>
            <w:r w:rsidRPr="006D079F">
              <w:rPr>
                <w:b/>
              </w:rPr>
              <w:t>Bonding of tooth fragment</w:t>
            </w:r>
          </w:p>
          <w:p w14:paraId="59B0A78E" w14:textId="77777777" w:rsidR="004A7987" w:rsidRPr="006D079F" w:rsidRDefault="004A7987" w:rsidP="001F0911">
            <w:pPr>
              <w:pStyle w:val="TableText0"/>
            </w:pPr>
            <w:r w:rsidRPr="006D079F">
              <w:t>The direct bonding of a tooth fragment as an alternative to placing a restoration.</w:t>
            </w:r>
          </w:p>
        </w:tc>
        <w:tc>
          <w:tcPr>
            <w:tcW w:w="1539" w:type="dxa"/>
            <w:shd w:val="clear" w:color="auto" w:fill="auto"/>
          </w:tcPr>
          <w:p w14:paraId="6918E2FA" w14:textId="6D0B4498" w:rsidR="004A7987" w:rsidRPr="006D079F" w:rsidRDefault="00075580" w:rsidP="001F0911">
            <w:pPr>
              <w:pStyle w:val="TableText0"/>
              <w:snapToGrid w:val="0"/>
              <w:ind w:right="113"/>
              <w:jc w:val="right"/>
            </w:pPr>
            <w:r w:rsidRPr="006D079F">
              <w:t>99.40</w:t>
            </w:r>
          </w:p>
        </w:tc>
      </w:tr>
      <w:tr w:rsidR="004A7987" w:rsidRPr="006D079F" w14:paraId="1D8AE638" w14:textId="77777777" w:rsidTr="001F0911">
        <w:trPr>
          <w:cantSplit/>
        </w:trPr>
        <w:tc>
          <w:tcPr>
            <w:tcW w:w="766" w:type="dxa"/>
            <w:shd w:val="clear" w:color="auto" w:fill="auto"/>
          </w:tcPr>
          <w:p w14:paraId="7857088B" w14:textId="77777777" w:rsidR="004A7987" w:rsidRPr="006D079F" w:rsidRDefault="004A7987" w:rsidP="001F0911">
            <w:pPr>
              <w:pStyle w:val="TableText0"/>
              <w:snapToGrid w:val="0"/>
            </w:pPr>
            <w:r w:rsidRPr="006D079F">
              <w:t>88586</w:t>
            </w:r>
          </w:p>
        </w:tc>
        <w:tc>
          <w:tcPr>
            <w:tcW w:w="6140" w:type="dxa"/>
            <w:shd w:val="clear" w:color="auto" w:fill="auto"/>
          </w:tcPr>
          <w:p w14:paraId="3DEFAEE9" w14:textId="77777777" w:rsidR="004A7987" w:rsidRPr="006D079F" w:rsidRDefault="004A7987" w:rsidP="001F0911">
            <w:pPr>
              <w:pStyle w:val="TableText0"/>
              <w:snapToGrid w:val="0"/>
              <w:rPr>
                <w:b/>
              </w:rPr>
            </w:pPr>
            <w:r w:rsidRPr="006D079F">
              <w:rPr>
                <w:b/>
              </w:rPr>
              <w:t>Crown - metallic - with tooth preparation – preformed</w:t>
            </w:r>
          </w:p>
          <w:p w14:paraId="2F160892" w14:textId="77777777" w:rsidR="004A7987" w:rsidRPr="006D079F" w:rsidRDefault="004A7987" w:rsidP="001F0911">
            <w:pPr>
              <w:pStyle w:val="TableText0"/>
            </w:pPr>
            <w:r w:rsidRPr="006D079F">
              <w:t>Placing a preformed metallic crown as a coronal restoration for a tooth.</w:t>
            </w:r>
          </w:p>
          <w:p w14:paraId="7B53A067" w14:textId="77777777" w:rsidR="004A7987" w:rsidRPr="006D079F" w:rsidRDefault="004A7987" w:rsidP="001F0911">
            <w:pPr>
              <w:pStyle w:val="TableText0"/>
              <w:snapToGrid w:val="0"/>
              <w:rPr>
                <w:b/>
              </w:rPr>
            </w:pPr>
            <w:r w:rsidRPr="006D079F">
              <w:t>(Item is subject to Rule 27A)</w:t>
            </w:r>
          </w:p>
        </w:tc>
        <w:tc>
          <w:tcPr>
            <w:tcW w:w="1539" w:type="dxa"/>
            <w:shd w:val="clear" w:color="auto" w:fill="auto"/>
          </w:tcPr>
          <w:p w14:paraId="523D87AD" w14:textId="5E09B87C" w:rsidR="004A7987" w:rsidRPr="006D079F" w:rsidRDefault="00075580" w:rsidP="001F0911">
            <w:pPr>
              <w:pStyle w:val="TableText0"/>
              <w:snapToGrid w:val="0"/>
              <w:ind w:right="113"/>
              <w:jc w:val="right"/>
            </w:pPr>
            <w:r w:rsidRPr="006D079F">
              <w:t>263.80</w:t>
            </w:r>
          </w:p>
        </w:tc>
      </w:tr>
      <w:tr w:rsidR="004A7987" w:rsidRPr="006D079F" w14:paraId="36FBC6B8" w14:textId="77777777" w:rsidTr="001F0911">
        <w:trPr>
          <w:cantSplit/>
        </w:trPr>
        <w:tc>
          <w:tcPr>
            <w:tcW w:w="766" w:type="dxa"/>
            <w:shd w:val="clear" w:color="auto" w:fill="auto"/>
          </w:tcPr>
          <w:p w14:paraId="74AEBB2C" w14:textId="77777777" w:rsidR="004A7987" w:rsidRPr="006D079F" w:rsidRDefault="004A7987" w:rsidP="001F0911">
            <w:pPr>
              <w:pStyle w:val="TableText0"/>
              <w:snapToGrid w:val="0"/>
            </w:pPr>
            <w:r w:rsidRPr="006D079F">
              <w:t>88587</w:t>
            </w:r>
          </w:p>
        </w:tc>
        <w:tc>
          <w:tcPr>
            <w:tcW w:w="6140" w:type="dxa"/>
            <w:shd w:val="clear" w:color="auto" w:fill="auto"/>
          </w:tcPr>
          <w:p w14:paraId="6E4F761A" w14:textId="77777777" w:rsidR="004A7987" w:rsidRPr="006D079F" w:rsidRDefault="004A7987" w:rsidP="001F0911">
            <w:pPr>
              <w:pStyle w:val="TableText0"/>
              <w:snapToGrid w:val="0"/>
              <w:rPr>
                <w:b/>
              </w:rPr>
            </w:pPr>
            <w:r w:rsidRPr="006D079F">
              <w:rPr>
                <w:b/>
              </w:rPr>
              <w:t>Crown - metallic - minimal tooth preparation – preformed</w:t>
            </w:r>
          </w:p>
          <w:p w14:paraId="7972ABAB" w14:textId="77777777" w:rsidR="004A7987" w:rsidRPr="006D079F" w:rsidRDefault="004A7987" w:rsidP="001F0911">
            <w:pPr>
              <w:pStyle w:val="TableText0"/>
            </w:pPr>
            <w:r w:rsidRPr="006D079F">
              <w:t xml:space="preserve">Placing a preformed metallic crown as a coronal restoration for a tooth and where minimal or no restoration of the tooth is required. Commonly referred to as a ‘Hall’ crown. </w:t>
            </w:r>
          </w:p>
          <w:p w14:paraId="3F30B270" w14:textId="77777777" w:rsidR="004A7987" w:rsidRPr="006D079F" w:rsidRDefault="004A7987" w:rsidP="001F0911">
            <w:pPr>
              <w:pStyle w:val="TableText0"/>
              <w:snapToGrid w:val="0"/>
              <w:rPr>
                <w:b/>
              </w:rPr>
            </w:pPr>
            <w:r w:rsidRPr="006D079F">
              <w:t>(Item is subject to Rule 27A)</w:t>
            </w:r>
          </w:p>
        </w:tc>
        <w:tc>
          <w:tcPr>
            <w:tcW w:w="1539" w:type="dxa"/>
            <w:shd w:val="clear" w:color="auto" w:fill="auto"/>
          </w:tcPr>
          <w:p w14:paraId="4A3A3B25" w14:textId="0D24E11A" w:rsidR="004A7987" w:rsidRPr="006D079F" w:rsidRDefault="00075580" w:rsidP="001F0911">
            <w:pPr>
              <w:pStyle w:val="TableText0"/>
              <w:snapToGrid w:val="0"/>
              <w:ind w:right="113"/>
              <w:jc w:val="right"/>
            </w:pPr>
            <w:r w:rsidRPr="006D079F">
              <w:t>156.50</w:t>
            </w:r>
          </w:p>
        </w:tc>
      </w:tr>
      <w:tr w:rsidR="004A7987" w:rsidRPr="006D079F" w14:paraId="4AA16752" w14:textId="77777777" w:rsidTr="001F0911">
        <w:trPr>
          <w:cantSplit/>
        </w:trPr>
        <w:tc>
          <w:tcPr>
            <w:tcW w:w="766" w:type="dxa"/>
            <w:shd w:val="clear" w:color="auto" w:fill="auto"/>
          </w:tcPr>
          <w:p w14:paraId="7403573C" w14:textId="77777777" w:rsidR="004A7987" w:rsidRPr="006D079F" w:rsidRDefault="004A7987" w:rsidP="001F0911">
            <w:pPr>
              <w:pStyle w:val="TableText0"/>
              <w:snapToGrid w:val="0"/>
              <w:rPr>
                <w:b/>
              </w:rPr>
            </w:pPr>
            <w:r w:rsidRPr="006D079F">
              <w:t>88597</w:t>
            </w:r>
          </w:p>
        </w:tc>
        <w:tc>
          <w:tcPr>
            <w:tcW w:w="6140" w:type="dxa"/>
            <w:shd w:val="clear" w:color="auto" w:fill="auto"/>
          </w:tcPr>
          <w:p w14:paraId="3F368332" w14:textId="77777777" w:rsidR="004A7987" w:rsidRPr="006D079F" w:rsidRDefault="004A7987" w:rsidP="001F0911">
            <w:pPr>
              <w:pStyle w:val="TableText0"/>
              <w:snapToGrid w:val="0"/>
              <w:rPr>
                <w:b/>
              </w:rPr>
            </w:pPr>
            <w:r w:rsidRPr="006D079F">
              <w:rPr>
                <w:b/>
              </w:rPr>
              <w:t>Post – direct</w:t>
            </w:r>
          </w:p>
          <w:p w14:paraId="2953EC4F" w14:textId="77777777" w:rsidR="004A7987" w:rsidRPr="006D079F" w:rsidRDefault="004A7987" w:rsidP="001F0911">
            <w:pPr>
              <w:pStyle w:val="TableText0"/>
            </w:pPr>
            <w:r w:rsidRPr="006D079F">
              <w:t xml:space="preserve">Insertion of a post into a prepared root canal to provide an anchor for an artificial crown or other restoration. </w:t>
            </w:r>
          </w:p>
          <w:p w14:paraId="139D4FB2" w14:textId="77777777" w:rsidR="004A7987" w:rsidRPr="006D079F" w:rsidRDefault="004A7987" w:rsidP="001F0911">
            <w:pPr>
              <w:pStyle w:val="TableText0"/>
              <w:spacing w:before="0"/>
            </w:pPr>
            <w:r w:rsidRPr="006D079F">
              <w:t>(Item is subject to Rule 24)</w:t>
            </w:r>
          </w:p>
        </w:tc>
        <w:tc>
          <w:tcPr>
            <w:tcW w:w="1539" w:type="dxa"/>
            <w:shd w:val="clear" w:color="auto" w:fill="auto"/>
          </w:tcPr>
          <w:p w14:paraId="15070D99" w14:textId="63E8726C" w:rsidR="004A7987" w:rsidRPr="006D079F" w:rsidRDefault="00075580" w:rsidP="001F0911">
            <w:pPr>
              <w:pStyle w:val="TableText0"/>
              <w:snapToGrid w:val="0"/>
              <w:ind w:right="113"/>
              <w:jc w:val="right"/>
            </w:pPr>
            <w:r w:rsidRPr="006D079F">
              <w:t>90.45</w:t>
            </w:r>
          </w:p>
        </w:tc>
      </w:tr>
      <w:tr w:rsidR="004A7987" w:rsidRPr="006D079F" w14:paraId="48E18C4C" w14:textId="77777777" w:rsidTr="001F0911">
        <w:trPr>
          <w:cantSplit/>
        </w:trPr>
        <w:tc>
          <w:tcPr>
            <w:tcW w:w="8445" w:type="dxa"/>
            <w:gridSpan w:val="3"/>
            <w:shd w:val="clear" w:color="auto" w:fill="auto"/>
          </w:tcPr>
          <w:p w14:paraId="2D058C3B" w14:textId="77777777" w:rsidR="004A7987" w:rsidRPr="006D079F" w:rsidRDefault="004A7987" w:rsidP="001F0911">
            <w:pPr>
              <w:pStyle w:val="TableColHead"/>
            </w:pPr>
            <w:r w:rsidRPr="006D079F">
              <w:t>Group U7 – Prosthodontics</w:t>
            </w:r>
          </w:p>
        </w:tc>
      </w:tr>
      <w:tr w:rsidR="004A7987" w:rsidRPr="006D079F" w14:paraId="3FDFC642" w14:textId="77777777" w:rsidTr="001F0911">
        <w:trPr>
          <w:cantSplit/>
        </w:trPr>
        <w:tc>
          <w:tcPr>
            <w:tcW w:w="8445" w:type="dxa"/>
            <w:gridSpan w:val="3"/>
            <w:shd w:val="clear" w:color="auto" w:fill="auto"/>
          </w:tcPr>
          <w:p w14:paraId="0FD029C9" w14:textId="77777777" w:rsidR="004A7987" w:rsidRPr="006D079F" w:rsidRDefault="004A7987" w:rsidP="001F0911">
            <w:pPr>
              <w:pStyle w:val="ColHead2"/>
              <w:rPr>
                <w:b w:val="0"/>
                <w:i/>
              </w:rPr>
            </w:pPr>
            <w:r w:rsidRPr="006D079F">
              <w:rPr>
                <w:b w:val="0"/>
                <w:i/>
              </w:rPr>
              <w:t>Subgroup 1 – Dentures and Denture Components</w:t>
            </w:r>
          </w:p>
        </w:tc>
      </w:tr>
      <w:tr w:rsidR="004A7987" w:rsidRPr="006D079F" w14:paraId="6DB60226" w14:textId="77777777" w:rsidTr="001F0911">
        <w:trPr>
          <w:cantSplit/>
        </w:trPr>
        <w:tc>
          <w:tcPr>
            <w:tcW w:w="766" w:type="dxa"/>
            <w:shd w:val="clear" w:color="auto" w:fill="auto"/>
          </w:tcPr>
          <w:p w14:paraId="06C59B56" w14:textId="77777777" w:rsidR="004A7987" w:rsidRPr="006D079F" w:rsidRDefault="004A7987" w:rsidP="001F0911">
            <w:pPr>
              <w:pStyle w:val="TableText0"/>
              <w:snapToGrid w:val="0"/>
              <w:rPr>
                <w:b/>
              </w:rPr>
            </w:pPr>
            <w:r w:rsidRPr="006D079F">
              <w:t>88721</w:t>
            </w:r>
          </w:p>
        </w:tc>
        <w:tc>
          <w:tcPr>
            <w:tcW w:w="6140" w:type="dxa"/>
            <w:shd w:val="clear" w:color="auto" w:fill="auto"/>
          </w:tcPr>
          <w:p w14:paraId="65E4DF0C" w14:textId="77777777" w:rsidR="004A7987" w:rsidRPr="006D079F" w:rsidRDefault="004A7987" w:rsidP="001F0911">
            <w:pPr>
              <w:pStyle w:val="TableText0"/>
              <w:snapToGrid w:val="0"/>
              <w:rPr>
                <w:b/>
              </w:rPr>
            </w:pPr>
            <w:r w:rsidRPr="006D079F">
              <w:rPr>
                <w:b/>
              </w:rPr>
              <w:t>Partial maxillary denture – resin, base only</w:t>
            </w:r>
          </w:p>
          <w:p w14:paraId="184DC107" w14:textId="77777777" w:rsidR="004A7987" w:rsidRPr="006D079F" w:rsidRDefault="004A7987" w:rsidP="001F0911">
            <w:pPr>
              <w:pStyle w:val="TableText0"/>
            </w:pPr>
            <w:r w:rsidRPr="006D079F">
              <w:t xml:space="preserve">Provision of a resin base for a removable dental prosthesis for the maxilla where some natural teeth remain. </w:t>
            </w:r>
          </w:p>
          <w:p w14:paraId="79F2F212" w14:textId="77777777" w:rsidR="004A7987" w:rsidRPr="006D079F" w:rsidRDefault="004A7987" w:rsidP="001F0911">
            <w:pPr>
              <w:pStyle w:val="TableText0"/>
              <w:spacing w:before="0"/>
            </w:pPr>
            <w:r w:rsidRPr="006D079F">
              <w:t>(Item is subject to Rules 17 and 24A)</w:t>
            </w:r>
          </w:p>
        </w:tc>
        <w:tc>
          <w:tcPr>
            <w:tcW w:w="1539" w:type="dxa"/>
            <w:shd w:val="clear" w:color="auto" w:fill="auto"/>
          </w:tcPr>
          <w:p w14:paraId="783D9625" w14:textId="4654ECB5" w:rsidR="004A7987" w:rsidRPr="006D079F" w:rsidRDefault="00075580" w:rsidP="001F0911">
            <w:pPr>
              <w:pStyle w:val="TableText0"/>
              <w:snapToGrid w:val="0"/>
              <w:ind w:right="113"/>
              <w:jc w:val="right"/>
            </w:pPr>
            <w:r w:rsidRPr="006D079F">
              <w:rPr>
                <w:bCs/>
              </w:rPr>
              <w:t>448.05</w:t>
            </w:r>
          </w:p>
        </w:tc>
      </w:tr>
      <w:tr w:rsidR="004A7987" w:rsidRPr="006D079F" w14:paraId="07616465" w14:textId="77777777" w:rsidTr="001F0911">
        <w:trPr>
          <w:cantSplit/>
        </w:trPr>
        <w:tc>
          <w:tcPr>
            <w:tcW w:w="766" w:type="dxa"/>
            <w:shd w:val="clear" w:color="auto" w:fill="auto"/>
          </w:tcPr>
          <w:p w14:paraId="7A7D5D9E" w14:textId="77777777" w:rsidR="004A7987" w:rsidRPr="006D079F" w:rsidRDefault="004A7987" w:rsidP="001F0911">
            <w:pPr>
              <w:pStyle w:val="TableText0"/>
              <w:snapToGrid w:val="0"/>
              <w:rPr>
                <w:b/>
              </w:rPr>
            </w:pPr>
            <w:r w:rsidRPr="006D079F">
              <w:lastRenderedPageBreak/>
              <w:t>88722</w:t>
            </w:r>
          </w:p>
        </w:tc>
        <w:tc>
          <w:tcPr>
            <w:tcW w:w="6140" w:type="dxa"/>
            <w:shd w:val="clear" w:color="auto" w:fill="auto"/>
          </w:tcPr>
          <w:p w14:paraId="367D734E" w14:textId="77777777" w:rsidR="004A7987" w:rsidRPr="006D079F" w:rsidRDefault="004A7987" w:rsidP="001F0911">
            <w:pPr>
              <w:pStyle w:val="TableText0"/>
              <w:snapToGrid w:val="0"/>
              <w:rPr>
                <w:b/>
              </w:rPr>
            </w:pPr>
            <w:r w:rsidRPr="006D079F">
              <w:rPr>
                <w:b/>
              </w:rPr>
              <w:t>Partial mandibular denture – resin, base only</w:t>
            </w:r>
          </w:p>
          <w:p w14:paraId="05BD4963" w14:textId="77777777" w:rsidR="004A7987" w:rsidRPr="006D079F" w:rsidRDefault="004A7987" w:rsidP="001F0911">
            <w:pPr>
              <w:pStyle w:val="TableText0"/>
            </w:pPr>
            <w:r w:rsidRPr="006D079F">
              <w:t xml:space="preserve">Provision of a resin base for a removable dental prosthesis for the mandible where some natural teeth remain. </w:t>
            </w:r>
          </w:p>
          <w:p w14:paraId="49B50A78" w14:textId="77777777" w:rsidR="004A7987" w:rsidRPr="006D079F" w:rsidRDefault="004A7987" w:rsidP="001F0911">
            <w:pPr>
              <w:pStyle w:val="TableText0"/>
              <w:spacing w:before="0"/>
            </w:pPr>
            <w:r w:rsidRPr="006D079F">
              <w:t>(Item is subject to Rules 17 and 24A)</w:t>
            </w:r>
          </w:p>
        </w:tc>
        <w:tc>
          <w:tcPr>
            <w:tcW w:w="1539" w:type="dxa"/>
            <w:shd w:val="clear" w:color="auto" w:fill="auto"/>
          </w:tcPr>
          <w:p w14:paraId="415F7D94" w14:textId="39E2A6BE" w:rsidR="004A7987" w:rsidRPr="006D079F" w:rsidRDefault="00075580" w:rsidP="001F0911">
            <w:pPr>
              <w:pStyle w:val="TableText0"/>
              <w:snapToGrid w:val="0"/>
              <w:ind w:right="113"/>
              <w:jc w:val="right"/>
            </w:pPr>
            <w:r w:rsidRPr="006D079F">
              <w:rPr>
                <w:bCs/>
              </w:rPr>
              <w:t>448.05</w:t>
            </w:r>
          </w:p>
        </w:tc>
      </w:tr>
      <w:tr w:rsidR="004A7987" w:rsidRPr="006D079F" w14:paraId="36259E35" w14:textId="77777777" w:rsidTr="001F0911">
        <w:trPr>
          <w:cantSplit/>
        </w:trPr>
        <w:tc>
          <w:tcPr>
            <w:tcW w:w="766" w:type="dxa"/>
            <w:shd w:val="clear" w:color="auto" w:fill="auto"/>
          </w:tcPr>
          <w:p w14:paraId="3E553110" w14:textId="77777777" w:rsidR="004A7987" w:rsidRPr="006D079F" w:rsidRDefault="004A7987" w:rsidP="001F0911">
            <w:pPr>
              <w:pStyle w:val="TableText0"/>
              <w:snapToGrid w:val="0"/>
            </w:pPr>
            <w:r w:rsidRPr="006D079F">
              <w:t>88723</w:t>
            </w:r>
          </w:p>
        </w:tc>
        <w:tc>
          <w:tcPr>
            <w:tcW w:w="6140" w:type="dxa"/>
            <w:shd w:val="clear" w:color="auto" w:fill="auto"/>
          </w:tcPr>
          <w:p w14:paraId="6547F965" w14:textId="77777777" w:rsidR="004A7987" w:rsidRPr="006D079F" w:rsidRDefault="004A7987" w:rsidP="001F0911">
            <w:pPr>
              <w:pStyle w:val="TableText0"/>
              <w:snapToGrid w:val="0"/>
              <w:rPr>
                <w:b/>
              </w:rPr>
            </w:pPr>
            <w:r w:rsidRPr="006D079F">
              <w:rPr>
                <w:b/>
              </w:rPr>
              <w:t>Provisional partial maxillary denture</w:t>
            </w:r>
          </w:p>
          <w:p w14:paraId="15377594" w14:textId="77777777" w:rsidR="004A7987" w:rsidRPr="006D079F" w:rsidRDefault="004A7987" w:rsidP="001F0911">
            <w:pPr>
              <w:pStyle w:val="TableText0"/>
            </w:pPr>
            <w:r w:rsidRPr="006D079F">
              <w:t xml:space="preserve">Provision of a patient removable partial dental prosthesis replacing the natural teeth and adjacent tissues in the maxilla which is designed to last until the definitive prosthesis can be constructed. This item should only be used where a provisional denture is not an intrinsic part of item 88721. </w:t>
            </w:r>
          </w:p>
          <w:p w14:paraId="0BA67919" w14:textId="77777777" w:rsidR="004A7987" w:rsidRPr="006D079F" w:rsidRDefault="004A7987" w:rsidP="001F0911">
            <w:pPr>
              <w:pStyle w:val="TableText0"/>
              <w:snapToGrid w:val="0"/>
              <w:rPr>
                <w:b/>
              </w:rPr>
            </w:pPr>
            <w:r w:rsidRPr="006D079F">
              <w:t>(Item is subject to Rules 24A and 25)</w:t>
            </w:r>
          </w:p>
        </w:tc>
        <w:tc>
          <w:tcPr>
            <w:tcW w:w="1539" w:type="dxa"/>
            <w:shd w:val="clear" w:color="auto" w:fill="auto"/>
          </w:tcPr>
          <w:p w14:paraId="0C806EC1" w14:textId="13AE52FA" w:rsidR="004A7987" w:rsidRPr="006D079F" w:rsidRDefault="00075580" w:rsidP="001F0911">
            <w:pPr>
              <w:pStyle w:val="TableText0"/>
              <w:snapToGrid w:val="0"/>
              <w:ind w:right="113"/>
              <w:jc w:val="right"/>
            </w:pPr>
            <w:r w:rsidRPr="006D079F">
              <w:t>336.00</w:t>
            </w:r>
          </w:p>
        </w:tc>
      </w:tr>
      <w:tr w:rsidR="004A7987" w:rsidRPr="006D079F" w14:paraId="54CEA5C1" w14:textId="77777777" w:rsidTr="001F0911">
        <w:trPr>
          <w:cantSplit/>
        </w:trPr>
        <w:tc>
          <w:tcPr>
            <w:tcW w:w="766" w:type="dxa"/>
            <w:shd w:val="clear" w:color="auto" w:fill="auto"/>
          </w:tcPr>
          <w:p w14:paraId="5C3324A7" w14:textId="77777777" w:rsidR="004A7987" w:rsidRPr="006D079F" w:rsidRDefault="004A7987" w:rsidP="001F0911">
            <w:pPr>
              <w:pStyle w:val="TableText0"/>
              <w:snapToGrid w:val="0"/>
            </w:pPr>
            <w:r w:rsidRPr="006D079F">
              <w:t>88724</w:t>
            </w:r>
          </w:p>
        </w:tc>
        <w:tc>
          <w:tcPr>
            <w:tcW w:w="6140" w:type="dxa"/>
            <w:shd w:val="clear" w:color="auto" w:fill="auto"/>
          </w:tcPr>
          <w:p w14:paraId="31120CDC" w14:textId="77777777" w:rsidR="004A7987" w:rsidRPr="006D079F" w:rsidRDefault="004A7987" w:rsidP="001F0911">
            <w:pPr>
              <w:pStyle w:val="TableText0"/>
              <w:snapToGrid w:val="0"/>
              <w:rPr>
                <w:b/>
              </w:rPr>
            </w:pPr>
            <w:r w:rsidRPr="006D079F">
              <w:rPr>
                <w:b/>
              </w:rPr>
              <w:t>Provisional partial mandibular denture</w:t>
            </w:r>
          </w:p>
          <w:p w14:paraId="1C8426DF" w14:textId="77777777" w:rsidR="004A7987" w:rsidRPr="006D079F" w:rsidRDefault="004A7987" w:rsidP="001F0911">
            <w:pPr>
              <w:pStyle w:val="TableText0"/>
            </w:pPr>
            <w:r w:rsidRPr="006D079F">
              <w:t xml:space="preserve">Provision of a patient removable partial dental prosthesis replacing the natural teeth and adjacent tissues in the mandible which is designed to last until the definitive prosthesis can be constructed. This item should only be used where a provisional denture is not an intrinsic part of item 88722. </w:t>
            </w:r>
          </w:p>
          <w:p w14:paraId="14D3EF6A" w14:textId="77777777" w:rsidR="004A7987" w:rsidRPr="006D079F" w:rsidRDefault="004A7987" w:rsidP="001F0911">
            <w:pPr>
              <w:pStyle w:val="TableText0"/>
              <w:snapToGrid w:val="0"/>
              <w:rPr>
                <w:b/>
              </w:rPr>
            </w:pPr>
            <w:r w:rsidRPr="006D079F">
              <w:t>(Item is subject to Rules 24A and 25)</w:t>
            </w:r>
          </w:p>
        </w:tc>
        <w:tc>
          <w:tcPr>
            <w:tcW w:w="1539" w:type="dxa"/>
            <w:shd w:val="clear" w:color="auto" w:fill="auto"/>
          </w:tcPr>
          <w:p w14:paraId="2194640A" w14:textId="4E5551B2" w:rsidR="004A7987" w:rsidRPr="006D079F" w:rsidRDefault="00075580" w:rsidP="001F0911">
            <w:pPr>
              <w:pStyle w:val="TableText0"/>
              <w:snapToGrid w:val="0"/>
              <w:ind w:right="113"/>
              <w:jc w:val="right"/>
            </w:pPr>
            <w:r w:rsidRPr="006D079F">
              <w:t>336.00</w:t>
            </w:r>
          </w:p>
        </w:tc>
      </w:tr>
      <w:tr w:rsidR="004A7987" w:rsidRPr="006D079F" w14:paraId="55BE630B" w14:textId="77777777" w:rsidTr="001F0911">
        <w:trPr>
          <w:cantSplit/>
        </w:trPr>
        <w:tc>
          <w:tcPr>
            <w:tcW w:w="766" w:type="dxa"/>
            <w:shd w:val="clear" w:color="auto" w:fill="auto"/>
          </w:tcPr>
          <w:p w14:paraId="16B9B9F4" w14:textId="77777777" w:rsidR="004A7987" w:rsidRPr="006D079F" w:rsidRDefault="004A7987" w:rsidP="001F0911">
            <w:pPr>
              <w:pStyle w:val="TableText0"/>
              <w:snapToGrid w:val="0"/>
              <w:rPr>
                <w:b/>
              </w:rPr>
            </w:pPr>
            <w:r w:rsidRPr="006D079F">
              <w:t>88731</w:t>
            </w:r>
          </w:p>
        </w:tc>
        <w:tc>
          <w:tcPr>
            <w:tcW w:w="6140" w:type="dxa"/>
            <w:shd w:val="clear" w:color="auto" w:fill="auto"/>
          </w:tcPr>
          <w:p w14:paraId="6E1F7B23" w14:textId="77777777" w:rsidR="004A7987" w:rsidRPr="006D079F" w:rsidRDefault="004A7987" w:rsidP="001F0911">
            <w:pPr>
              <w:pStyle w:val="TableText0"/>
              <w:snapToGrid w:val="0"/>
              <w:rPr>
                <w:b/>
              </w:rPr>
            </w:pPr>
            <w:r w:rsidRPr="006D079F">
              <w:rPr>
                <w:b/>
              </w:rPr>
              <w:t>Retainer – per tooth</w:t>
            </w:r>
          </w:p>
          <w:p w14:paraId="48C3E214" w14:textId="77777777" w:rsidR="004A7987" w:rsidRPr="006D079F" w:rsidRDefault="004A7987" w:rsidP="001F0911">
            <w:pPr>
              <w:pStyle w:val="TableText0"/>
            </w:pPr>
            <w:r w:rsidRPr="006D079F">
              <w:t xml:space="preserve">A retainer or attachment fitted to a tooth to aid retention of a partial denture. The number of retainers should be indicated. </w:t>
            </w:r>
          </w:p>
          <w:p w14:paraId="1DC4F68E" w14:textId="77777777" w:rsidR="004A7987" w:rsidRPr="006D079F" w:rsidRDefault="004A7987" w:rsidP="001F0911">
            <w:pPr>
              <w:pStyle w:val="TableText0"/>
              <w:spacing w:before="0"/>
            </w:pPr>
            <w:r w:rsidRPr="006D079F">
              <w:t>(Item is subject to Rule 25)</w:t>
            </w:r>
          </w:p>
        </w:tc>
        <w:tc>
          <w:tcPr>
            <w:tcW w:w="1539" w:type="dxa"/>
            <w:shd w:val="clear" w:color="auto" w:fill="auto"/>
          </w:tcPr>
          <w:p w14:paraId="28335E89" w14:textId="6ABA5C68" w:rsidR="004A7987" w:rsidRPr="006D079F" w:rsidRDefault="00075580" w:rsidP="001F0911">
            <w:pPr>
              <w:pStyle w:val="TableText0"/>
              <w:snapToGrid w:val="0"/>
              <w:ind w:right="113"/>
              <w:jc w:val="right"/>
            </w:pPr>
            <w:r w:rsidRPr="006D079F">
              <w:t>45.20</w:t>
            </w:r>
          </w:p>
        </w:tc>
      </w:tr>
      <w:tr w:rsidR="004A7987" w:rsidRPr="006D079F" w14:paraId="7E1ABB1A" w14:textId="77777777" w:rsidTr="001F0911">
        <w:trPr>
          <w:cantSplit/>
        </w:trPr>
        <w:tc>
          <w:tcPr>
            <w:tcW w:w="766" w:type="dxa"/>
            <w:shd w:val="clear" w:color="auto" w:fill="auto"/>
          </w:tcPr>
          <w:p w14:paraId="03EA7C75" w14:textId="77777777" w:rsidR="004A7987" w:rsidRPr="006D079F" w:rsidRDefault="004A7987" w:rsidP="001F0911">
            <w:pPr>
              <w:pStyle w:val="TableText0"/>
              <w:snapToGrid w:val="0"/>
              <w:rPr>
                <w:b/>
              </w:rPr>
            </w:pPr>
            <w:r w:rsidRPr="006D079F">
              <w:t>88733</w:t>
            </w:r>
          </w:p>
        </w:tc>
        <w:tc>
          <w:tcPr>
            <w:tcW w:w="6140" w:type="dxa"/>
            <w:shd w:val="clear" w:color="auto" w:fill="auto"/>
          </w:tcPr>
          <w:p w14:paraId="55B557B7" w14:textId="77777777" w:rsidR="004A7987" w:rsidRPr="006D079F" w:rsidRDefault="004A7987" w:rsidP="001F0911">
            <w:pPr>
              <w:pStyle w:val="TableText0"/>
              <w:snapToGrid w:val="0"/>
              <w:rPr>
                <w:b/>
              </w:rPr>
            </w:pPr>
            <w:r w:rsidRPr="006D079F">
              <w:rPr>
                <w:b/>
              </w:rPr>
              <w:t>Tooth/teeth (partial denture)</w:t>
            </w:r>
          </w:p>
          <w:p w14:paraId="28F2DEB3" w14:textId="77777777" w:rsidR="004A7987" w:rsidRPr="006D079F" w:rsidRDefault="004A7987" w:rsidP="001F0911">
            <w:pPr>
              <w:pStyle w:val="TableText0"/>
            </w:pPr>
            <w:r w:rsidRPr="006D079F">
              <w:t xml:space="preserve">An item to describe each tooth added to the base of a new partial denture. The number of teeth should be indicated. </w:t>
            </w:r>
          </w:p>
          <w:p w14:paraId="08563CFE" w14:textId="77777777" w:rsidR="004A7987" w:rsidRPr="006D079F" w:rsidRDefault="004A7987" w:rsidP="001F0911">
            <w:pPr>
              <w:pStyle w:val="TableText0"/>
              <w:spacing w:before="0"/>
            </w:pPr>
            <w:r w:rsidRPr="006D079F">
              <w:t>(Item is subject to Rule 25)</w:t>
            </w:r>
          </w:p>
        </w:tc>
        <w:tc>
          <w:tcPr>
            <w:tcW w:w="1539" w:type="dxa"/>
            <w:shd w:val="clear" w:color="auto" w:fill="auto"/>
          </w:tcPr>
          <w:p w14:paraId="6F6E8615" w14:textId="3A9BD082" w:rsidR="004A7987" w:rsidRPr="006D079F" w:rsidRDefault="00075580" w:rsidP="001F0911">
            <w:pPr>
              <w:pStyle w:val="TableText0"/>
              <w:snapToGrid w:val="0"/>
              <w:ind w:right="113"/>
              <w:jc w:val="right"/>
            </w:pPr>
            <w:r w:rsidRPr="006D079F">
              <w:rPr>
                <w:bCs/>
              </w:rPr>
              <w:t>37.10</w:t>
            </w:r>
          </w:p>
        </w:tc>
      </w:tr>
      <w:tr w:rsidR="004A7987" w:rsidRPr="006D079F" w14:paraId="387F2F5A" w14:textId="77777777" w:rsidTr="001F0911">
        <w:trPr>
          <w:cantSplit/>
        </w:trPr>
        <w:tc>
          <w:tcPr>
            <w:tcW w:w="766" w:type="dxa"/>
            <w:shd w:val="clear" w:color="auto" w:fill="auto"/>
          </w:tcPr>
          <w:p w14:paraId="6288CECD" w14:textId="77777777" w:rsidR="004A7987" w:rsidRPr="006D079F" w:rsidRDefault="004A7987" w:rsidP="001F0911">
            <w:pPr>
              <w:pStyle w:val="TableText0"/>
              <w:snapToGrid w:val="0"/>
              <w:rPr>
                <w:b/>
              </w:rPr>
            </w:pPr>
            <w:r w:rsidRPr="006D079F">
              <w:t>88736</w:t>
            </w:r>
          </w:p>
        </w:tc>
        <w:tc>
          <w:tcPr>
            <w:tcW w:w="6140" w:type="dxa"/>
            <w:shd w:val="clear" w:color="auto" w:fill="auto"/>
          </w:tcPr>
          <w:p w14:paraId="35728024" w14:textId="77777777" w:rsidR="004A7987" w:rsidRPr="006D079F" w:rsidRDefault="004A7987" w:rsidP="001F0911">
            <w:pPr>
              <w:pStyle w:val="TableText0"/>
              <w:snapToGrid w:val="0"/>
              <w:rPr>
                <w:b/>
              </w:rPr>
            </w:pPr>
            <w:r w:rsidRPr="006D079F">
              <w:rPr>
                <w:b/>
              </w:rPr>
              <w:t>Immediate tooth replacement – per tooth</w:t>
            </w:r>
          </w:p>
          <w:p w14:paraId="04AAAD9D" w14:textId="77777777" w:rsidR="004A7987" w:rsidRPr="006D079F" w:rsidRDefault="004A7987" w:rsidP="001F0911">
            <w:pPr>
              <w:pStyle w:val="TableText0"/>
            </w:pPr>
            <w:r w:rsidRPr="006D079F">
              <w:t xml:space="preserve">Provision within a denture to allow immediate replacement of an extracted tooth. The number of teeth so replaced should be indicated. </w:t>
            </w:r>
          </w:p>
          <w:p w14:paraId="22D30CEB" w14:textId="77777777" w:rsidR="004A7987" w:rsidRPr="006D079F" w:rsidRDefault="004A7987" w:rsidP="001F0911">
            <w:pPr>
              <w:pStyle w:val="TableText0"/>
              <w:spacing w:before="0"/>
            </w:pPr>
            <w:r w:rsidRPr="006D079F">
              <w:t>(Item is subject to Rule 25)</w:t>
            </w:r>
          </w:p>
        </w:tc>
        <w:tc>
          <w:tcPr>
            <w:tcW w:w="1539" w:type="dxa"/>
            <w:shd w:val="clear" w:color="auto" w:fill="auto"/>
          </w:tcPr>
          <w:p w14:paraId="15A365A5" w14:textId="2BD68477" w:rsidR="004A7987" w:rsidRPr="006D079F" w:rsidRDefault="00075580" w:rsidP="001F0911">
            <w:pPr>
              <w:pStyle w:val="TableText0"/>
              <w:snapToGrid w:val="0"/>
              <w:ind w:right="113"/>
              <w:jc w:val="right"/>
            </w:pPr>
            <w:r w:rsidRPr="006D079F">
              <w:t>9.30</w:t>
            </w:r>
          </w:p>
        </w:tc>
      </w:tr>
      <w:tr w:rsidR="004A7987" w:rsidRPr="006D079F" w14:paraId="2E16E92D" w14:textId="77777777" w:rsidTr="001F0911">
        <w:trPr>
          <w:cantSplit/>
        </w:trPr>
        <w:tc>
          <w:tcPr>
            <w:tcW w:w="8445" w:type="dxa"/>
            <w:gridSpan w:val="3"/>
            <w:shd w:val="clear" w:color="auto" w:fill="auto"/>
          </w:tcPr>
          <w:p w14:paraId="02486352" w14:textId="77777777" w:rsidR="004A7987" w:rsidRPr="006D079F" w:rsidRDefault="004A7987" w:rsidP="001F0911">
            <w:pPr>
              <w:pStyle w:val="ColHead2"/>
              <w:rPr>
                <w:b w:val="0"/>
                <w:i/>
              </w:rPr>
            </w:pPr>
            <w:r w:rsidRPr="006D079F">
              <w:rPr>
                <w:b w:val="0"/>
                <w:i/>
              </w:rPr>
              <w:t>Subgroup 4 – Denture Maintenance</w:t>
            </w:r>
          </w:p>
        </w:tc>
      </w:tr>
      <w:tr w:rsidR="004A7987" w:rsidRPr="006D079F" w14:paraId="34BF5262" w14:textId="77777777" w:rsidTr="001F0911">
        <w:trPr>
          <w:cantSplit/>
        </w:trPr>
        <w:tc>
          <w:tcPr>
            <w:tcW w:w="766" w:type="dxa"/>
            <w:shd w:val="clear" w:color="auto" w:fill="auto"/>
          </w:tcPr>
          <w:p w14:paraId="3FFC3985" w14:textId="77777777" w:rsidR="004A7987" w:rsidRPr="006D079F" w:rsidRDefault="004A7987" w:rsidP="001F0911">
            <w:pPr>
              <w:pStyle w:val="TableText0"/>
              <w:snapToGrid w:val="0"/>
              <w:rPr>
                <w:b/>
              </w:rPr>
            </w:pPr>
            <w:r w:rsidRPr="006D079F">
              <w:t>88741</w:t>
            </w:r>
          </w:p>
        </w:tc>
        <w:tc>
          <w:tcPr>
            <w:tcW w:w="6140" w:type="dxa"/>
            <w:shd w:val="clear" w:color="auto" w:fill="auto"/>
          </w:tcPr>
          <w:p w14:paraId="4A376973" w14:textId="77777777" w:rsidR="004A7987" w:rsidRPr="006D079F" w:rsidRDefault="004A7987" w:rsidP="001F0911">
            <w:pPr>
              <w:pStyle w:val="TableText0"/>
              <w:snapToGrid w:val="0"/>
              <w:rPr>
                <w:b/>
              </w:rPr>
            </w:pPr>
            <w:r w:rsidRPr="006D079F">
              <w:rPr>
                <w:b/>
              </w:rPr>
              <w:t>Adjustment of a denture</w:t>
            </w:r>
          </w:p>
          <w:p w14:paraId="4AD53B37" w14:textId="77777777" w:rsidR="004A7987" w:rsidRPr="006D079F" w:rsidRDefault="004A7987" w:rsidP="001F0911">
            <w:pPr>
              <w:pStyle w:val="TableText0"/>
            </w:pPr>
            <w:r w:rsidRPr="006D079F">
              <w:t xml:space="preserve">Adjustment of a denture to improve comfort, function or aesthetics. This item does not apply to routine adjustments following the insertion of a new denture or the maintenance or repair of an existing denture. </w:t>
            </w:r>
          </w:p>
          <w:p w14:paraId="714D9008" w14:textId="77777777" w:rsidR="004A7987" w:rsidRPr="006D079F" w:rsidRDefault="004A7987" w:rsidP="001F0911">
            <w:pPr>
              <w:pStyle w:val="TableText0"/>
              <w:spacing w:before="0"/>
            </w:pPr>
            <w:r w:rsidRPr="006D079F">
              <w:t>(Item is subject to Rule 25)</w:t>
            </w:r>
          </w:p>
        </w:tc>
        <w:tc>
          <w:tcPr>
            <w:tcW w:w="1539" w:type="dxa"/>
            <w:shd w:val="clear" w:color="auto" w:fill="auto"/>
          </w:tcPr>
          <w:p w14:paraId="479B880E" w14:textId="05A2B0B9" w:rsidR="004A7987" w:rsidRPr="006D079F" w:rsidRDefault="00075580" w:rsidP="001F0911">
            <w:pPr>
              <w:pStyle w:val="TableText0"/>
              <w:snapToGrid w:val="0"/>
              <w:ind w:right="113"/>
              <w:jc w:val="right"/>
            </w:pPr>
            <w:r w:rsidRPr="006D079F">
              <w:t>53.90</w:t>
            </w:r>
          </w:p>
        </w:tc>
      </w:tr>
      <w:tr w:rsidR="004A7987" w:rsidRPr="006D079F" w14:paraId="62ABC26B" w14:textId="77777777" w:rsidTr="001F0911">
        <w:trPr>
          <w:cantSplit/>
        </w:trPr>
        <w:tc>
          <w:tcPr>
            <w:tcW w:w="8445" w:type="dxa"/>
            <w:gridSpan w:val="3"/>
            <w:shd w:val="clear" w:color="auto" w:fill="auto"/>
          </w:tcPr>
          <w:p w14:paraId="2AC85684" w14:textId="77777777" w:rsidR="004A7987" w:rsidRPr="006D079F" w:rsidRDefault="004A7987" w:rsidP="001F0911">
            <w:pPr>
              <w:pStyle w:val="ColHead2"/>
              <w:rPr>
                <w:b w:val="0"/>
                <w:i/>
              </w:rPr>
            </w:pPr>
            <w:r w:rsidRPr="006D079F">
              <w:rPr>
                <w:b w:val="0"/>
                <w:i/>
              </w:rPr>
              <w:t>Subgroup 6 – Denture Repairs</w:t>
            </w:r>
          </w:p>
        </w:tc>
      </w:tr>
      <w:tr w:rsidR="004A7987" w:rsidRPr="006D079F" w14:paraId="277D2E82" w14:textId="77777777" w:rsidTr="001F0911">
        <w:trPr>
          <w:cantSplit/>
        </w:trPr>
        <w:tc>
          <w:tcPr>
            <w:tcW w:w="766" w:type="dxa"/>
            <w:shd w:val="clear" w:color="auto" w:fill="auto"/>
          </w:tcPr>
          <w:p w14:paraId="724E731C" w14:textId="77777777" w:rsidR="004A7987" w:rsidRPr="006D079F" w:rsidRDefault="004A7987" w:rsidP="001F0911">
            <w:pPr>
              <w:pStyle w:val="TableText0"/>
              <w:snapToGrid w:val="0"/>
              <w:rPr>
                <w:b/>
              </w:rPr>
            </w:pPr>
            <w:r w:rsidRPr="006D079F">
              <w:t>88761</w:t>
            </w:r>
          </w:p>
        </w:tc>
        <w:tc>
          <w:tcPr>
            <w:tcW w:w="6140" w:type="dxa"/>
            <w:shd w:val="clear" w:color="auto" w:fill="auto"/>
          </w:tcPr>
          <w:p w14:paraId="46A2FD1F" w14:textId="77777777" w:rsidR="004A7987" w:rsidRPr="006D079F" w:rsidRDefault="004A7987" w:rsidP="001F0911">
            <w:pPr>
              <w:pStyle w:val="TableText0"/>
              <w:snapToGrid w:val="0"/>
              <w:rPr>
                <w:b/>
              </w:rPr>
            </w:pPr>
            <w:r w:rsidRPr="006D079F">
              <w:rPr>
                <w:b/>
              </w:rPr>
              <w:t>Reattaching pre-existing clasp to denture</w:t>
            </w:r>
          </w:p>
          <w:p w14:paraId="75D56327" w14:textId="77777777" w:rsidR="004A7987" w:rsidRPr="006D079F" w:rsidRDefault="004A7987" w:rsidP="001F0911">
            <w:pPr>
              <w:pStyle w:val="TableText0"/>
            </w:pPr>
            <w:r w:rsidRPr="006D079F">
              <w:t>Repair, insertion and adjustment of a denture involving re-attachment of a pre-existing clasp.</w:t>
            </w:r>
          </w:p>
        </w:tc>
        <w:tc>
          <w:tcPr>
            <w:tcW w:w="1539" w:type="dxa"/>
            <w:shd w:val="clear" w:color="auto" w:fill="auto"/>
          </w:tcPr>
          <w:p w14:paraId="1649C7A8" w14:textId="1E6F8E73" w:rsidR="004A7987" w:rsidRPr="006D079F" w:rsidRDefault="00075580" w:rsidP="001F0911">
            <w:pPr>
              <w:pStyle w:val="TableText0"/>
              <w:snapToGrid w:val="0"/>
              <w:ind w:right="113"/>
              <w:jc w:val="right"/>
            </w:pPr>
            <w:r w:rsidRPr="006D079F">
              <w:t>147.95</w:t>
            </w:r>
          </w:p>
        </w:tc>
      </w:tr>
      <w:tr w:rsidR="004A7987" w:rsidRPr="006D079F" w14:paraId="3C87289D" w14:textId="77777777" w:rsidTr="001F0911">
        <w:trPr>
          <w:cantSplit/>
        </w:trPr>
        <w:tc>
          <w:tcPr>
            <w:tcW w:w="766" w:type="dxa"/>
            <w:shd w:val="clear" w:color="auto" w:fill="auto"/>
          </w:tcPr>
          <w:p w14:paraId="086DE6BB" w14:textId="77777777" w:rsidR="004A7987" w:rsidRPr="006D079F" w:rsidRDefault="004A7987" w:rsidP="001F0911">
            <w:pPr>
              <w:pStyle w:val="TableText0"/>
              <w:snapToGrid w:val="0"/>
              <w:rPr>
                <w:b/>
              </w:rPr>
            </w:pPr>
            <w:r w:rsidRPr="006D079F">
              <w:lastRenderedPageBreak/>
              <w:t>88762</w:t>
            </w:r>
          </w:p>
        </w:tc>
        <w:tc>
          <w:tcPr>
            <w:tcW w:w="6140" w:type="dxa"/>
            <w:shd w:val="clear" w:color="auto" w:fill="auto"/>
          </w:tcPr>
          <w:p w14:paraId="7B393B91" w14:textId="77777777" w:rsidR="004A7987" w:rsidRPr="006D079F" w:rsidRDefault="004A7987" w:rsidP="001F0911">
            <w:pPr>
              <w:pStyle w:val="TableText0"/>
              <w:snapToGrid w:val="0"/>
              <w:rPr>
                <w:b/>
              </w:rPr>
            </w:pPr>
            <w:r w:rsidRPr="006D079F">
              <w:rPr>
                <w:b/>
              </w:rPr>
              <w:t>Replacing/adding clasp to denture - per clasp</w:t>
            </w:r>
          </w:p>
          <w:p w14:paraId="5DAF2D40" w14:textId="77777777" w:rsidR="004A7987" w:rsidRPr="006D079F" w:rsidRDefault="004A7987" w:rsidP="001F0911">
            <w:pPr>
              <w:pStyle w:val="TableText0"/>
            </w:pPr>
            <w:r w:rsidRPr="006D079F">
              <w:t>Repair, insertion and adjustment of a denture involving replacement or addition of a new clasp or clasps.</w:t>
            </w:r>
          </w:p>
        </w:tc>
        <w:tc>
          <w:tcPr>
            <w:tcW w:w="1539" w:type="dxa"/>
            <w:shd w:val="clear" w:color="auto" w:fill="auto"/>
          </w:tcPr>
          <w:p w14:paraId="2467C898" w14:textId="794E195F" w:rsidR="004A7987" w:rsidRPr="006D079F" w:rsidRDefault="00075580" w:rsidP="001F0911">
            <w:pPr>
              <w:pStyle w:val="TableText0"/>
              <w:snapToGrid w:val="0"/>
              <w:ind w:right="113"/>
              <w:jc w:val="right"/>
            </w:pPr>
            <w:r w:rsidRPr="006D079F">
              <w:t>154.60</w:t>
            </w:r>
          </w:p>
        </w:tc>
      </w:tr>
      <w:tr w:rsidR="004A7987" w:rsidRPr="006D079F" w14:paraId="427C7167" w14:textId="77777777" w:rsidTr="001F0911">
        <w:trPr>
          <w:cantSplit/>
        </w:trPr>
        <w:tc>
          <w:tcPr>
            <w:tcW w:w="766" w:type="dxa"/>
            <w:shd w:val="clear" w:color="auto" w:fill="auto"/>
          </w:tcPr>
          <w:p w14:paraId="282DEE1F" w14:textId="77777777" w:rsidR="004A7987" w:rsidRPr="006D079F" w:rsidRDefault="004A7987" w:rsidP="001F0911">
            <w:pPr>
              <w:pStyle w:val="TableText0"/>
              <w:snapToGrid w:val="0"/>
              <w:rPr>
                <w:b/>
              </w:rPr>
            </w:pPr>
            <w:r w:rsidRPr="006D079F">
              <w:t>88764</w:t>
            </w:r>
          </w:p>
        </w:tc>
        <w:tc>
          <w:tcPr>
            <w:tcW w:w="6140" w:type="dxa"/>
            <w:shd w:val="clear" w:color="auto" w:fill="auto"/>
          </w:tcPr>
          <w:p w14:paraId="0514E1FF" w14:textId="77777777" w:rsidR="004A7987" w:rsidRPr="006D079F" w:rsidRDefault="004A7987" w:rsidP="001F0911">
            <w:pPr>
              <w:pStyle w:val="TableText0"/>
              <w:snapToGrid w:val="0"/>
              <w:rPr>
                <w:b/>
              </w:rPr>
            </w:pPr>
            <w:r w:rsidRPr="006D079F">
              <w:rPr>
                <w:b/>
              </w:rPr>
              <w:t>Repairing broken base of a partial denture</w:t>
            </w:r>
          </w:p>
          <w:p w14:paraId="0D2EB919" w14:textId="77777777" w:rsidR="004A7987" w:rsidRPr="006D079F" w:rsidRDefault="004A7987" w:rsidP="001F0911">
            <w:pPr>
              <w:pStyle w:val="TableText0"/>
            </w:pPr>
            <w:r w:rsidRPr="006D079F">
              <w:t>Repair, insertion and adjustment of a broken resin partial denture base.</w:t>
            </w:r>
          </w:p>
        </w:tc>
        <w:tc>
          <w:tcPr>
            <w:tcW w:w="1539" w:type="dxa"/>
            <w:shd w:val="clear" w:color="auto" w:fill="auto"/>
          </w:tcPr>
          <w:p w14:paraId="547FB62B" w14:textId="3D1D8848" w:rsidR="004A7987" w:rsidRPr="006D079F" w:rsidRDefault="00075580" w:rsidP="001F0911">
            <w:pPr>
              <w:pStyle w:val="TableText0"/>
              <w:snapToGrid w:val="0"/>
              <w:ind w:right="113"/>
              <w:jc w:val="right"/>
            </w:pPr>
            <w:r w:rsidRPr="006D079F">
              <w:t>147.95</w:t>
            </w:r>
          </w:p>
        </w:tc>
      </w:tr>
      <w:tr w:rsidR="004A7987" w:rsidRPr="006D079F" w14:paraId="6687F354" w14:textId="77777777" w:rsidTr="001F0911">
        <w:trPr>
          <w:cantSplit/>
        </w:trPr>
        <w:tc>
          <w:tcPr>
            <w:tcW w:w="766" w:type="dxa"/>
            <w:shd w:val="clear" w:color="auto" w:fill="auto"/>
          </w:tcPr>
          <w:p w14:paraId="3B1757D5" w14:textId="77777777" w:rsidR="004A7987" w:rsidRPr="006D079F" w:rsidRDefault="004A7987" w:rsidP="001F0911">
            <w:pPr>
              <w:pStyle w:val="TableText0"/>
              <w:snapToGrid w:val="0"/>
              <w:rPr>
                <w:b/>
              </w:rPr>
            </w:pPr>
            <w:r w:rsidRPr="006D079F">
              <w:t>88765</w:t>
            </w:r>
          </w:p>
        </w:tc>
        <w:tc>
          <w:tcPr>
            <w:tcW w:w="6140" w:type="dxa"/>
            <w:shd w:val="clear" w:color="auto" w:fill="auto"/>
          </w:tcPr>
          <w:p w14:paraId="099150F0" w14:textId="77777777" w:rsidR="004A7987" w:rsidRPr="006D079F" w:rsidRDefault="004A7987" w:rsidP="001F0911">
            <w:pPr>
              <w:pStyle w:val="TableText0"/>
              <w:snapToGrid w:val="0"/>
              <w:rPr>
                <w:b/>
              </w:rPr>
            </w:pPr>
            <w:r w:rsidRPr="006D079F">
              <w:rPr>
                <w:b/>
              </w:rPr>
              <w:t>Replacing/adding new tooth on denture – per tooth</w:t>
            </w:r>
          </w:p>
          <w:p w14:paraId="26DAB066" w14:textId="77777777" w:rsidR="004A7987" w:rsidRPr="006D079F" w:rsidRDefault="004A7987" w:rsidP="001F0911">
            <w:pPr>
              <w:pStyle w:val="TableText0"/>
            </w:pPr>
            <w:r w:rsidRPr="006D079F">
              <w:t>Repair, insertion and adjustment of a denture involving replacement with or addition of a new tooth or teeth to a previously existing denture.</w:t>
            </w:r>
          </w:p>
        </w:tc>
        <w:tc>
          <w:tcPr>
            <w:tcW w:w="1539" w:type="dxa"/>
            <w:shd w:val="clear" w:color="auto" w:fill="auto"/>
          </w:tcPr>
          <w:p w14:paraId="2EAE0F26" w14:textId="2FD302F1" w:rsidR="004A7987" w:rsidRPr="006D079F" w:rsidRDefault="00075580" w:rsidP="001F0911">
            <w:pPr>
              <w:pStyle w:val="TableText0"/>
              <w:snapToGrid w:val="0"/>
              <w:ind w:right="113"/>
              <w:jc w:val="right"/>
            </w:pPr>
            <w:r w:rsidRPr="006D079F">
              <w:t>154.60</w:t>
            </w:r>
          </w:p>
        </w:tc>
      </w:tr>
      <w:tr w:rsidR="004A7987" w:rsidRPr="006D079F" w14:paraId="6D1868E2" w14:textId="77777777" w:rsidTr="001F0911">
        <w:trPr>
          <w:cantSplit/>
        </w:trPr>
        <w:tc>
          <w:tcPr>
            <w:tcW w:w="766" w:type="dxa"/>
            <w:shd w:val="clear" w:color="auto" w:fill="auto"/>
          </w:tcPr>
          <w:p w14:paraId="088EC525" w14:textId="77777777" w:rsidR="004A7987" w:rsidRPr="006D079F" w:rsidRDefault="004A7987" w:rsidP="001F0911">
            <w:pPr>
              <w:pStyle w:val="TableText0"/>
              <w:snapToGrid w:val="0"/>
              <w:rPr>
                <w:b/>
              </w:rPr>
            </w:pPr>
            <w:r w:rsidRPr="006D079F">
              <w:t>88766</w:t>
            </w:r>
          </w:p>
        </w:tc>
        <w:tc>
          <w:tcPr>
            <w:tcW w:w="6140" w:type="dxa"/>
            <w:shd w:val="clear" w:color="auto" w:fill="auto"/>
          </w:tcPr>
          <w:p w14:paraId="682DD7EF" w14:textId="77777777" w:rsidR="004A7987" w:rsidRPr="006D079F" w:rsidRDefault="004A7987" w:rsidP="001F0911">
            <w:pPr>
              <w:pStyle w:val="TableText0"/>
              <w:snapToGrid w:val="0"/>
              <w:rPr>
                <w:b/>
              </w:rPr>
            </w:pPr>
            <w:r w:rsidRPr="006D079F">
              <w:rPr>
                <w:b/>
              </w:rPr>
              <w:t>Reattaching existing tooth on denture – per tooth</w:t>
            </w:r>
          </w:p>
          <w:p w14:paraId="41C1CE35" w14:textId="77777777" w:rsidR="004A7987" w:rsidRPr="006D079F" w:rsidRDefault="004A7987" w:rsidP="001F0911">
            <w:pPr>
              <w:pStyle w:val="TableText0"/>
            </w:pPr>
            <w:r w:rsidRPr="006D079F">
              <w:t>Repair, insertion and adjustment of a denture involving reattachment of a pre-existing denture tooth or teeth.</w:t>
            </w:r>
          </w:p>
        </w:tc>
        <w:tc>
          <w:tcPr>
            <w:tcW w:w="1539" w:type="dxa"/>
            <w:shd w:val="clear" w:color="auto" w:fill="auto"/>
          </w:tcPr>
          <w:p w14:paraId="43108DB0" w14:textId="3912CAA6" w:rsidR="004A7987" w:rsidRPr="006D079F" w:rsidRDefault="00075580" w:rsidP="001F0911">
            <w:pPr>
              <w:pStyle w:val="TableText0"/>
              <w:snapToGrid w:val="0"/>
              <w:ind w:right="113"/>
              <w:jc w:val="right"/>
            </w:pPr>
            <w:r w:rsidRPr="006D079F">
              <w:t>147.95</w:t>
            </w:r>
          </w:p>
        </w:tc>
      </w:tr>
      <w:tr w:rsidR="004A7987" w:rsidRPr="006D079F" w14:paraId="7C698807" w14:textId="77777777" w:rsidTr="001F0911">
        <w:trPr>
          <w:cantSplit/>
        </w:trPr>
        <w:tc>
          <w:tcPr>
            <w:tcW w:w="766" w:type="dxa"/>
            <w:shd w:val="clear" w:color="auto" w:fill="auto"/>
          </w:tcPr>
          <w:p w14:paraId="5C7C9F09" w14:textId="77777777" w:rsidR="004A7987" w:rsidRPr="006D079F" w:rsidRDefault="004A7987" w:rsidP="001F0911">
            <w:pPr>
              <w:pStyle w:val="TableText0"/>
              <w:snapToGrid w:val="0"/>
              <w:rPr>
                <w:b/>
              </w:rPr>
            </w:pPr>
            <w:r w:rsidRPr="006D079F">
              <w:t>88768</w:t>
            </w:r>
          </w:p>
        </w:tc>
        <w:tc>
          <w:tcPr>
            <w:tcW w:w="6140" w:type="dxa"/>
            <w:shd w:val="clear" w:color="auto" w:fill="auto"/>
          </w:tcPr>
          <w:p w14:paraId="33EDFCB4" w14:textId="77777777" w:rsidR="004A7987" w:rsidRPr="006D079F" w:rsidRDefault="004A7987" w:rsidP="001F0911">
            <w:pPr>
              <w:pStyle w:val="TableText0"/>
              <w:snapToGrid w:val="0"/>
              <w:rPr>
                <w:b/>
              </w:rPr>
            </w:pPr>
            <w:r w:rsidRPr="006D079F">
              <w:rPr>
                <w:b/>
              </w:rPr>
              <w:t>Adding tooth to partial denture to replace an extracted or decoronated tooth - per tooth</w:t>
            </w:r>
          </w:p>
          <w:p w14:paraId="4C045676" w14:textId="77777777" w:rsidR="004A7987" w:rsidRPr="006D079F" w:rsidRDefault="004A7987" w:rsidP="001F0911">
            <w:pPr>
              <w:pStyle w:val="TableText0"/>
            </w:pPr>
            <w:r w:rsidRPr="006D079F">
              <w:t xml:space="preserve">Modification, insertion and adjustment of a partial denture involving an addition to accommodate the loss of a natural tooth or its coronal section. </w:t>
            </w:r>
          </w:p>
          <w:p w14:paraId="5D75DB3C" w14:textId="77777777" w:rsidR="004A7987" w:rsidRPr="006D079F" w:rsidRDefault="004A7987" w:rsidP="001F0911">
            <w:pPr>
              <w:pStyle w:val="TableText0"/>
              <w:spacing w:before="0"/>
            </w:pPr>
            <w:r w:rsidRPr="006D079F">
              <w:t>(Item is subject to Rule 17)</w:t>
            </w:r>
          </w:p>
        </w:tc>
        <w:tc>
          <w:tcPr>
            <w:tcW w:w="1539" w:type="dxa"/>
            <w:shd w:val="clear" w:color="auto" w:fill="auto"/>
          </w:tcPr>
          <w:p w14:paraId="0D687BFE" w14:textId="32893AD0" w:rsidR="004A7987" w:rsidRPr="006D079F" w:rsidRDefault="00075580" w:rsidP="001F0911">
            <w:pPr>
              <w:pStyle w:val="TableText0"/>
              <w:snapToGrid w:val="0"/>
              <w:ind w:right="113"/>
              <w:jc w:val="right"/>
            </w:pPr>
            <w:r w:rsidRPr="006D079F">
              <w:t>156.50</w:t>
            </w:r>
          </w:p>
        </w:tc>
      </w:tr>
      <w:tr w:rsidR="004A7987" w:rsidRPr="006D079F" w14:paraId="11B4DEBA" w14:textId="77777777" w:rsidTr="001F0911">
        <w:trPr>
          <w:cantSplit/>
        </w:trPr>
        <w:tc>
          <w:tcPr>
            <w:tcW w:w="8445" w:type="dxa"/>
            <w:gridSpan w:val="3"/>
            <w:shd w:val="clear" w:color="auto" w:fill="auto"/>
          </w:tcPr>
          <w:p w14:paraId="77945CB1" w14:textId="77777777" w:rsidR="004A7987" w:rsidRPr="006D079F" w:rsidRDefault="004A7987" w:rsidP="001F0911">
            <w:pPr>
              <w:pStyle w:val="ColHead2"/>
              <w:rPr>
                <w:b w:val="0"/>
                <w:i/>
              </w:rPr>
            </w:pPr>
            <w:r w:rsidRPr="006D079F">
              <w:rPr>
                <w:b w:val="0"/>
                <w:i/>
              </w:rPr>
              <w:t>Subgroup 7 – Other Prosthodontic Services</w:t>
            </w:r>
          </w:p>
        </w:tc>
      </w:tr>
      <w:tr w:rsidR="004A7987" w:rsidRPr="006D079F" w14:paraId="15D10A81" w14:textId="77777777" w:rsidTr="001F0911">
        <w:trPr>
          <w:cantSplit/>
        </w:trPr>
        <w:tc>
          <w:tcPr>
            <w:tcW w:w="766" w:type="dxa"/>
            <w:shd w:val="clear" w:color="auto" w:fill="auto"/>
          </w:tcPr>
          <w:p w14:paraId="62D132C0" w14:textId="77777777" w:rsidR="004A7987" w:rsidRPr="006D079F" w:rsidRDefault="004A7987" w:rsidP="001F0911">
            <w:pPr>
              <w:pStyle w:val="TableText0"/>
              <w:snapToGrid w:val="0"/>
              <w:rPr>
                <w:b/>
              </w:rPr>
            </w:pPr>
            <w:r w:rsidRPr="006D079F">
              <w:t>88776</w:t>
            </w:r>
          </w:p>
        </w:tc>
        <w:tc>
          <w:tcPr>
            <w:tcW w:w="6140" w:type="dxa"/>
            <w:shd w:val="clear" w:color="auto" w:fill="auto"/>
          </w:tcPr>
          <w:p w14:paraId="0E94DDE6" w14:textId="77777777" w:rsidR="004A7987" w:rsidRPr="006D079F" w:rsidRDefault="004A7987" w:rsidP="001F0911">
            <w:pPr>
              <w:pStyle w:val="TableText0"/>
              <w:snapToGrid w:val="0"/>
              <w:rPr>
                <w:b/>
              </w:rPr>
            </w:pPr>
            <w:r w:rsidRPr="006D079F">
              <w:rPr>
                <w:b/>
              </w:rPr>
              <w:t>Impression - dental appliance repair/modification</w:t>
            </w:r>
          </w:p>
          <w:p w14:paraId="0011747C" w14:textId="77777777" w:rsidR="004A7987" w:rsidRPr="006D079F" w:rsidRDefault="004A7987" w:rsidP="001F0911">
            <w:pPr>
              <w:pStyle w:val="TableText0"/>
            </w:pPr>
            <w:r w:rsidRPr="006D079F">
              <w:t>An item to describe taking an impression where required for the repair or modification of a dental appliance.</w:t>
            </w:r>
          </w:p>
        </w:tc>
        <w:tc>
          <w:tcPr>
            <w:tcW w:w="1539" w:type="dxa"/>
            <w:shd w:val="clear" w:color="auto" w:fill="auto"/>
          </w:tcPr>
          <w:p w14:paraId="38AE67CE" w14:textId="379575A5" w:rsidR="004A7987" w:rsidRPr="006D079F" w:rsidRDefault="00075580" w:rsidP="001F0911">
            <w:pPr>
              <w:pStyle w:val="TableText0"/>
              <w:snapToGrid w:val="0"/>
              <w:ind w:right="113"/>
              <w:jc w:val="right"/>
            </w:pPr>
            <w:r w:rsidRPr="006D079F">
              <w:t>47.25</w:t>
            </w:r>
          </w:p>
        </w:tc>
      </w:tr>
      <w:tr w:rsidR="004A7987" w:rsidRPr="006D079F" w14:paraId="231375E8" w14:textId="77777777" w:rsidTr="001F0911">
        <w:trPr>
          <w:cantSplit/>
        </w:trPr>
        <w:tc>
          <w:tcPr>
            <w:tcW w:w="8445" w:type="dxa"/>
            <w:gridSpan w:val="3"/>
            <w:shd w:val="clear" w:color="auto" w:fill="auto"/>
          </w:tcPr>
          <w:p w14:paraId="0F8CAE9D" w14:textId="77777777" w:rsidR="004A7987" w:rsidRPr="006D079F" w:rsidRDefault="004A7987" w:rsidP="001F0911">
            <w:pPr>
              <w:pStyle w:val="TableColHead"/>
            </w:pPr>
            <w:r w:rsidRPr="006D079F">
              <w:t>Group U9 – General Services</w:t>
            </w:r>
          </w:p>
        </w:tc>
      </w:tr>
      <w:tr w:rsidR="004A7987" w:rsidRPr="006D079F" w14:paraId="3EB362DC" w14:textId="77777777" w:rsidTr="001F0911">
        <w:trPr>
          <w:cantSplit/>
        </w:trPr>
        <w:tc>
          <w:tcPr>
            <w:tcW w:w="8445" w:type="dxa"/>
            <w:gridSpan w:val="3"/>
            <w:shd w:val="clear" w:color="auto" w:fill="auto"/>
          </w:tcPr>
          <w:p w14:paraId="3C9F19F3" w14:textId="77777777" w:rsidR="004A7987" w:rsidRPr="006D079F" w:rsidRDefault="004A7987" w:rsidP="001F0911">
            <w:pPr>
              <w:pStyle w:val="ColHead2"/>
              <w:rPr>
                <w:b w:val="0"/>
                <w:i/>
              </w:rPr>
            </w:pPr>
            <w:r w:rsidRPr="006D079F">
              <w:rPr>
                <w:b w:val="0"/>
                <w:i/>
              </w:rPr>
              <w:t>Subgroup 1– Emergencies</w:t>
            </w:r>
          </w:p>
        </w:tc>
      </w:tr>
      <w:tr w:rsidR="004A7987" w:rsidRPr="006D079F" w14:paraId="6985CB80" w14:textId="77777777" w:rsidTr="001F0911">
        <w:trPr>
          <w:cantSplit/>
        </w:trPr>
        <w:tc>
          <w:tcPr>
            <w:tcW w:w="766" w:type="dxa"/>
            <w:shd w:val="clear" w:color="auto" w:fill="auto"/>
          </w:tcPr>
          <w:p w14:paraId="02E454C3" w14:textId="77777777" w:rsidR="004A7987" w:rsidRPr="006D079F" w:rsidRDefault="004A7987" w:rsidP="001F0911">
            <w:pPr>
              <w:pStyle w:val="TableText0"/>
              <w:snapToGrid w:val="0"/>
              <w:rPr>
                <w:b/>
              </w:rPr>
            </w:pPr>
            <w:r w:rsidRPr="006D079F">
              <w:t>88911</w:t>
            </w:r>
          </w:p>
        </w:tc>
        <w:tc>
          <w:tcPr>
            <w:tcW w:w="6140" w:type="dxa"/>
            <w:shd w:val="clear" w:color="auto" w:fill="auto"/>
          </w:tcPr>
          <w:p w14:paraId="0C947138" w14:textId="77777777" w:rsidR="004A7987" w:rsidRPr="006D079F" w:rsidRDefault="004A7987" w:rsidP="001F0911">
            <w:pPr>
              <w:pStyle w:val="TableText0"/>
              <w:snapToGrid w:val="0"/>
              <w:rPr>
                <w:b/>
              </w:rPr>
            </w:pPr>
            <w:r w:rsidRPr="006D079F">
              <w:rPr>
                <w:b/>
              </w:rPr>
              <w:t>Palliative care</w:t>
            </w:r>
          </w:p>
          <w:p w14:paraId="35C8238D" w14:textId="77777777" w:rsidR="004A7987" w:rsidRPr="006D079F" w:rsidRDefault="004A7987" w:rsidP="001F0911">
            <w:pPr>
              <w:pStyle w:val="TableText0"/>
            </w:pPr>
            <w:r w:rsidRPr="006D079F">
              <w:t xml:space="preserve">An item to describe interim care to relieve pain, infection, bleeding or other problems not associated with other treatment. </w:t>
            </w:r>
          </w:p>
          <w:p w14:paraId="5A089727" w14:textId="77777777" w:rsidR="004A7987" w:rsidRPr="006D079F" w:rsidRDefault="004A7987" w:rsidP="001F0911">
            <w:pPr>
              <w:pStyle w:val="TableText0"/>
              <w:spacing w:before="0"/>
            </w:pPr>
            <w:r w:rsidRPr="006D079F">
              <w:t>(Item is subject to Rule 29)</w:t>
            </w:r>
          </w:p>
        </w:tc>
        <w:tc>
          <w:tcPr>
            <w:tcW w:w="1539" w:type="dxa"/>
            <w:shd w:val="clear" w:color="auto" w:fill="auto"/>
          </w:tcPr>
          <w:p w14:paraId="169B93E7" w14:textId="534C00D7" w:rsidR="004A7987" w:rsidRPr="006D079F" w:rsidRDefault="00075580" w:rsidP="001F0911">
            <w:pPr>
              <w:pStyle w:val="TableText0"/>
              <w:snapToGrid w:val="0"/>
              <w:ind w:right="113"/>
              <w:jc w:val="right"/>
            </w:pPr>
            <w:r w:rsidRPr="006D079F">
              <w:t>70.15</w:t>
            </w:r>
          </w:p>
        </w:tc>
      </w:tr>
      <w:tr w:rsidR="004A7987" w:rsidRPr="006D079F" w14:paraId="4D735F4B" w14:textId="77777777" w:rsidTr="001F0911">
        <w:trPr>
          <w:cantSplit/>
        </w:trPr>
        <w:tc>
          <w:tcPr>
            <w:tcW w:w="8445" w:type="dxa"/>
            <w:gridSpan w:val="3"/>
            <w:shd w:val="clear" w:color="auto" w:fill="auto"/>
          </w:tcPr>
          <w:p w14:paraId="4CDCCB62" w14:textId="77777777" w:rsidR="004A7987" w:rsidRPr="006D079F" w:rsidRDefault="004A7987" w:rsidP="001F0911">
            <w:pPr>
              <w:pStyle w:val="ColHead2"/>
              <w:rPr>
                <w:b w:val="0"/>
                <w:i/>
              </w:rPr>
            </w:pPr>
            <w:r w:rsidRPr="006D079F">
              <w:rPr>
                <w:b w:val="0"/>
                <w:i/>
              </w:rPr>
              <w:t xml:space="preserve">Subgroup 4– Sedation </w:t>
            </w:r>
          </w:p>
        </w:tc>
      </w:tr>
      <w:tr w:rsidR="004A7987" w:rsidRPr="006D079F" w14:paraId="395EDA65" w14:textId="77777777" w:rsidTr="001F0911">
        <w:trPr>
          <w:cantSplit/>
        </w:trPr>
        <w:tc>
          <w:tcPr>
            <w:tcW w:w="766" w:type="dxa"/>
            <w:shd w:val="clear" w:color="auto" w:fill="auto"/>
          </w:tcPr>
          <w:p w14:paraId="5E1BA147" w14:textId="77777777" w:rsidR="004A7987" w:rsidRPr="006D079F" w:rsidRDefault="004A7987" w:rsidP="001F0911">
            <w:pPr>
              <w:pStyle w:val="TableText0"/>
              <w:snapToGrid w:val="0"/>
            </w:pPr>
            <w:r w:rsidRPr="006D079F">
              <w:t>88942</w:t>
            </w:r>
          </w:p>
        </w:tc>
        <w:tc>
          <w:tcPr>
            <w:tcW w:w="6140" w:type="dxa"/>
            <w:shd w:val="clear" w:color="auto" w:fill="auto"/>
          </w:tcPr>
          <w:p w14:paraId="6507033F" w14:textId="77777777" w:rsidR="004A7987" w:rsidRPr="006D079F" w:rsidRDefault="004A7987" w:rsidP="001F0911">
            <w:pPr>
              <w:pStyle w:val="TableText0"/>
              <w:snapToGrid w:val="0"/>
              <w:rPr>
                <w:b/>
              </w:rPr>
            </w:pPr>
            <w:r w:rsidRPr="006D079F">
              <w:rPr>
                <w:b/>
              </w:rPr>
              <w:t>Sedation - intravenous</w:t>
            </w:r>
          </w:p>
          <w:p w14:paraId="59147BA6" w14:textId="77777777" w:rsidR="004A7987" w:rsidRPr="006D079F" w:rsidRDefault="004A7987" w:rsidP="001F0911">
            <w:pPr>
              <w:pStyle w:val="TableText0"/>
            </w:pPr>
            <w:r w:rsidRPr="006D079F">
              <w:t>Sedative drug(s) administered intravenously, usually in increments. The incremental administration may continue while dental treatment is being provided.</w:t>
            </w:r>
          </w:p>
          <w:p w14:paraId="01D88180" w14:textId="77777777" w:rsidR="004A7987" w:rsidRPr="006D079F" w:rsidRDefault="004A7987" w:rsidP="001F0911">
            <w:pPr>
              <w:pStyle w:val="TableText0"/>
            </w:pPr>
            <w:r w:rsidRPr="006D079F">
              <w:t>(Item is subject to rule 17)</w:t>
            </w:r>
          </w:p>
        </w:tc>
        <w:tc>
          <w:tcPr>
            <w:tcW w:w="1539" w:type="dxa"/>
            <w:shd w:val="clear" w:color="auto" w:fill="auto"/>
          </w:tcPr>
          <w:p w14:paraId="69ECB815" w14:textId="6F11547D" w:rsidR="004A7987" w:rsidRPr="006D079F" w:rsidRDefault="00075580" w:rsidP="001F0911">
            <w:pPr>
              <w:pStyle w:val="TableText0"/>
              <w:snapToGrid w:val="0"/>
              <w:ind w:right="113"/>
              <w:jc w:val="right"/>
            </w:pPr>
            <w:r w:rsidRPr="006D079F">
              <w:t>137.50</w:t>
            </w:r>
          </w:p>
        </w:tc>
      </w:tr>
      <w:tr w:rsidR="004A7987" w:rsidRPr="006D079F" w14:paraId="066C06BC" w14:textId="77777777" w:rsidTr="00887266">
        <w:trPr>
          <w:cantSplit/>
        </w:trPr>
        <w:tc>
          <w:tcPr>
            <w:tcW w:w="766" w:type="dxa"/>
            <w:shd w:val="clear" w:color="auto" w:fill="auto"/>
          </w:tcPr>
          <w:p w14:paraId="06ED1A3B" w14:textId="77777777" w:rsidR="004A7987" w:rsidRPr="006D079F" w:rsidRDefault="004A7987" w:rsidP="001F0911">
            <w:pPr>
              <w:pStyle w:val="TableText0"/>
              <w:snapToGrid w:val="0"/>
            </w:pPr>
            <w:r w:rsidRPr="006D079F">
              <w:t>88943</w:t>
            </w:r>
          </w:p>
        </w:tc>
        <w:tc>
          <w:tcPr>
            <w:tcW w:w="6140" w:type="dxa"/>
            <w:shd w:val="clear" w:color="auto" w:fill="auto"/>
          </w:tcPr>
          <w:p w14:paraId="5113EC20" w14:textId="77777777" w:rsidR="004A7987" w:rsidRPr="006D079F" w:rsidRDefault="004A7987" w:rsidP="001F0911">
            <w:pPr>
              <w:pStyle w:val="TableText0"/>
              <w:snapToGrid w:val="0"/>
              <w:rPr>
                <w:b/>
              </w:rPr>
            </w:pPr>
            <w:r w:rsidRPr="006D079F">
              <w:rPr>
                <w:b/>
              </w:rPr>
              <w:t xml:space="preserve">Sedation - inhalation </w:t>
            </w:r>
          </w:p>
          <w:p w14:paraId="0456654A" w14:textId="77777777" w:rsidR="004A7987" w:rsidRPr="006D079F" w:rsidRDefault="004A7987" w:rsidP="001F0911">
            <w:pPr>
              <w:pStyle w:val="TableText0"/>
              <w:spacing w:before="0"/>
              <w:rPr>
                <w:b/>
              </w:rPr>
            </w:pPr>
            <w:r w:rsidRPr="006D079F">
              <w:t xml:space="preserve">Nitrous oxide gas mixed with oxygen is inhaled by the patient while dental treatment is being provided. </w:t>
            </w:r>
          </w:p>
        </w:tc>
        <w:tc>
          <w:tcPr>
            <w:tcW w:w="1539" w:type="dxa"/>
            <w:shd w:val="clear" w:color="auto" w:fill="auto"/>
          </w:tcPr>
          <w:p w14:paraId="01787D50" w14:textId="311F2ED5" w:rsidR="004A7987" w:rsidRPr="006D079F" w:rsidRDefault="00075580" w:rsidP="001F0911">
            <w:pPr>
              <w:pStyle w:val="TableText0"/>
              <w:snapToGrid w:val="0"/>
              <w:ind w:right="113"/>
              <w:jc w:val="right"/>
            </w:pPr>
            <w:r w:rsidRPr="006D079F">
              <w:t>68.75</w:t>
            </w:r>
          </w:p>
        </w:tc>
      </w:tr>
    </w:tbl>
    <w:p w14:paraId="3643C910" w14:textId="25836088" w:rsidR="00FB6BCA" w:rsidRPr="006D079F" w:rsidRDefault="004A7987" w:rsidP="004A7987">
      <w:pPr>
        <w:pStyle w:val="paragraph"/>
        <w:ind w:left="0" w:firstLine="0"/>
      </w:pPr>
      <w:r w:rsidRPr="006D079F">
        <w:br/>
      </w:r>
      <w:r w:rsidR="00951597" w:rsidRPr="006D079F">
        <w:br/>
      </w:r>
    </w:p>
    <w:p w14:paraId="61854639" w14:textId="290803D5" w:rsidR="005E317F" w:rsidRPr="006D079F" w:rsidRDefault="00095BD1" w:rsidP="005E317F">
      <w:pPr>
        <w:pStyle w:val="ItemHead"/>
      </w:pPr>
      <w:r w:rsidRPr="006D079F">
        <w:lastRenderedPageBreak/>
        <w:t xml:space="preserve">Item </w:t>
      </w:r>
      <w:r w:rsidR="005E317F" w:rsidRPr="006D079F">
        <w:t xml:space="preserve">2  </w:t>
      </w:r>
      <w:r w:rsidR="000E7E47" w:rsidRPr="006D079F">
        <w:t>Schedule 3</w:t>
      </w:r>
    </w:p>
    <w:p w14:paraId="50E3E9A0" w14:textId="54ABE047" w:rsidR="00FB6BCA" w:rsidRPr="006D079F" w:rsidRDefault="00FB6BCA">
      <w:pPr>
        <w:pStyle w:val="Item"/>
      </w:pPr>
      <w:r w:rsidRPr="006D079F">
        <w:t>Repeal</w:t>
      </w:r>
      <w:r w:rsidR="001F0911" w:rsidRPr="006D079F">
        <w:t xml:space="preserve"> </w:t>
      </w:r>
      <w:r w:rsidRPr="006D079F">
        <w:t>Schedule</w:t>
      </w:r>
      <w:r w:rsidR="001F0911" w:rsidRPr="006D079F">
        <w:t xml:space="preserve"> 3</w:t>
      </w:r>
      <w:r w:rsidR="000E7E47" w:rsidRPr="006D079F">
        <w:t xml:space="preserve">, </w:t>
      </w:r>
      <w:r w:rsidRPr="006D079F">
        <w:t>substitute:</w:t>
      </w:r>
    </w:p>
    <w:p w14:paraId="15CE9DCF" w14:textId="77777777" w:rsidR="000E7E47" w:rsidRPr="006D079F" w:rsidRDefault="000E7E47">
      <w:pPr>
        <w:pStyle w:val="Scheduletitle"/>
        <w:ind w:left="0" w:firstLine="0"/>
        <w:rPr>
          <w:rStyle w:val="CharAmSchNo"/>
          <w:rFonts w:ascii="Times New Roman" w:hAnsi="Times New Roman"/>
          <w:b w:val="0"/>
          <w:sz w:val="22"/>
          <w:szCs w:val="20"/>
        </w:rPr>
      </w:pPr>
      <w:bookmarkStart w:id="8" w:name="_Toc355957813"/>
      <w:bookmarkStart w:id="9" w:name="_Toc367788836"/>
      <w:bookmarkStart w:id="10" w:name="_Toc503968249"/>
      <w:bookmarkStart w:id="11" w:name="MadeDate"/>
      <w:bookmarkStart w:id="12" w:name="Year"/>
      <w:r w:rsidRPr="006D079F">
        <w:rPr>
          <w:rStyle w:val="CharAmSchNo"/>
        </w:rPr>
        <w:t>Schedule 3</w:t>
      </w:r>
      <w:r w:rsidRPr="006D079F">
        <w:rPr>
          <w:rStyle w:val="CharAmSchNo"/>
        </w:rPr>
        <w:tab/>
        <w:t>Benefit limits</w:t>
      </w:r>
      <w:bookmarkEnd w:id="8"/>
      <w:bookmarkEnd w:id="9"/>
      <w:bookmarkEnd w:id="10"/>
    </w:p>
    <w:p w14:paraId="3288CAD1" w14:textId="695DCF55" w:rsidR="000E7E47" w:rsidRPr="006D079F" w:rsidRDefault="000E7E47" w:rsidP="001F0911">
      <w:pPr>
        <w:pStyle w:val="Schedulereference"/>
        <w:spacing w:after="120"/>
        <w:ind w:left="0"/>
        <w:rPr>
          <w:szCs w:val="18"/>
        </w:rPr>
      </w:pPr>
      <w:r w:rsidRPr="006D079F">
        <w:t>(rule 14)</w:t>
      </w:r>
    </w:p>
    <w:p w14:paraId="44D98BBE" w14:textId="77777777" w:rsidR="000E7E47" w:rsidRPr="006D079F" w:rsidRDefault="000E7E47" w:rsidP="000E7E47">
      <w:pPr>
        <w:pStyle w:val="Header"/>
      </w:pPr>
    </w:p>
    <w:tbl>
      <w:tblPr>
        <w:tblW w:w="0" w:type="auto"/>
        <w:tblInd w:w="-5" w:type="dxa"/>
        <w:tblLook w:val="04A0" w:firstRow="1" w:lastRow="0" w:firstColumn="1" w:lastColumn="0" w:noHBand="0" w:noVBand="1"/>
      </w:tblPr>
      <w:tblGrid>
        <w:gridCol w:w="4151"/>
        <w:gridCol w:w="4156"/>
      </w:tblGrid>
      <w:tr w:rsidR="000E7E47" w:rsidRPr="006D079F" w14:paraId="54ADAAF4" w14:textId="77777777" w:rsidTr="001F0911">
        <w:tc>
          <w:tcPr>
            <w:tcW w:w="4151" w:type="dxa"/>
            <w:tcBorders>
              <w:top w:val="single" w:sz="4" w:space="0" w:color="000000"/>
              <w:left w:val="single" w:sz="4" w:space="0" w:color="000000"/>
              <w:bottom w:val="single" w:sz="4" w:space="0" w:color="000000"/>
            </w:tcBorders>
            <w:shd w:val="clear" w:color="auto" w:fill="auto"/>
          </w:tcPr>
          <w:p w14:paraId="68D2CD5D" w14:textId="77777777" w:rsidR="000E7E47" w:rsidRPr="006D079F" w:rsidRDefault="000E7E47" w:rsidP="001F0911">
            <w:pPr>
              <w:pStyle w:val="NoteEnd"/>
              <w:keepLines w:val="0"/>
              <w:snapToGrid w:val="0"/>
              <w:spacing w:before="360" w:line="240" w:lineRule="auto"/>
              <w:ind w:left="0" w:firstLine="0"/>
              <w:rPr>
                <w:rFonts w:ascii="Arial" w:hAnsi="Arial"/>
                <w:b/>
                <w:sz w:val="18"/>
                <w:szCs w:val="18"/>
              </w:rPr>
            </w:pPr>
            <w:r w:rsidRPr="006D079F">
              <w:rPr>
                <w:rFonts w:ascii="Arial" w:hAnsi="Arial"/>
                <w:b/>
                <w:sz w:val="18"/>
                <w:szCs w:val="18"/>
              </w:rPr>
              <w:t xml:space="preserve">Relevant 2 year period </w:t>
            </w:r>
          </w:p>
        </w:tc>
        <w:tc>
          <w:tcPr>
            <w:tcW w:w="4156" w:type="dxa"/>
            <w:tcBorders>
              <w:top w:val="single" w:sz="4" w:space="0" w:color="000000"/>
              <w:left w:val="single" w:sz="4" w:space="0" w:color="000000"/>
              <w:bottom w:val="single" w:sz="4" w:space="0" w:color="000000"/>
              <w:right w:val="single" w:sz="4" w:space="0" w:color="000000"/>
            </w:tcBorders>
            <w:shd w:val="clear" w:color="auto" w:fill="auto"/>
          </w:tcPr>
          <w:p w14:paraId="7A1D64B7" w14:textId="77777777" w:rsidR="000E7E47" w:rsidRPr="006D079F" w:rsidRDefault="000E7E47" w:rsidP="001F0911">
            <w:pPr>
              <w:pStyle w:val="NoteEnd"/>
              <w:keepLines w:val="0"/>
              <w:snapToGrid w:val="0"/>
              <w:spacing w:before="360" w:line="240" w:lineRule="auto"/>
              <w:ind w:left="0" w:firstLine="0"/>
              <w:rPr>
                <w:rFonts w:ascii="Arial" w:hAnsi="Arial"/>
                <w:b/>
                <w:sz w:val="18"/>
                <w:szCs w:val="18"/>
              </w:rPr>
            </w:pPr>
            <w:r w:rsidRPr="006D079F">
              <w:rPr>
                <w:rFonts w:ascii="Arial" w:hAnsi="Arial"/>
                <w:b/>
                <w:sz w:val="18"/>
                <w:szCs w:val="18"/>
              </w:rPr>
              <w:t>Cap</w:t>
            </w:r>
          </w:p>
        </w:tc>
      </w:tr>
      <w:tr w:rsidR="000E7E47" w:rsidRPr="006D079F" w14:paraId="722B461B" w14:textId="77777777" w:rsidTr="001F0911">
        <w:tc>
          <w:tcPr>
            <w:tcW w:w="4151" w:type="dxa"/>
            <w:tcBorders>
              <w:top w:val="single" w:sz="4" w:space="0" w:color="000000"/>
              <w:left w:val="single" w:sz="4" w:space="0" w:color="000000"/>
              <w:bottom w:val="single" w:sz="4" w:space="0" w:color="000000"/>
            </w:tcBorders>
            <w:shd w:val="clear" w:color="auto" w:fill="auto"/>
          </w:tcPr>
          <w:p w14:paraId="258430D4" w14:textId="77777777" w:rsidR="000E7E47" w:rsidRPr="006D079F" w:rsidRDefault="000E7E47" w:rsidP="001F0911">
            <w:pPr>
              <w:pStyle w:val="NoteEnd"/>
              <w:keepLines w:val="0"/>
              <w:snapToGrid w:val="0"/>
              <w:spacing w:before="360" w:line="240" w:lineRule="auto"/>
              <w:ind w:left="0" w:firstLine="0"/>
              <w:rPr>
                <w:rFonts w:ascii="Arial" w:hAnsi="Arial"/>
                <w:sz w:val="18"/>
                <w:szCs w:val="18"/>
              </w:rPr>
            </w:pPr>
            <w:r w:rsidRPr="006D079F">
              <w:rPr>
                <w:rFonts w:ascii="Arial" w:hAnsi="Arial"/>
                <w:sz w:val="18"/>
                <w:szCs w:val="18"/>
              </w:rPr>
              <w:t>2019-2020</w:t>
            </w:r>
          </w:p>
        </w:tc>
        <w:tc>
          <w:tcPr>
            <w:tcW w:w="4156" w:type="dxa"/>
            <w:tcBorders>
              <w:top w:val="single" w:sz="4" w:space="0" w:color="000000"/>
              <w:left w:val="single" w:sz="4" w:space="0" w:color="000000"/>
              <w:bottom w:val="single" w:sz="4" w:space="0" w:color="000000"/>
              <w:right w:val="single" w:sz="4" w:space="0" w:color="000000"/>
            </w:tcBorders>
            <w:shd w:val="clear" w:color="auto" w:fill="auto"/>
          </w:tcPr>
          <w:p w14:paraId="5B51F4DA" w14:textId="77777777" w:rsidR="000E7E47" w:rsidRPr="006D079F" w:rsidRDefault="000E7E47" w:rsidP="001F0911">
            <w:pPr>
              <w:pStyle w:val="NoteEnd"/>
              <w:keepLines w:val="0"/>
              <w:snapToGrid w:val="0"/>
              <w:spacing w:before="360" w:line="240" w:lineRule="auto"/>
              <w:ind w:left="0" w:firstLine="0"/>
              <w:rPr>
                <w:rFonts w:ascii="Arial" w:hAnsi="Arial"/>
                <w:sz w:val="18"/>
                <w:szCs w:val="18"/>
              </w:rPr>
            </w:pPr>
            <w:r w:rsidRPr="006D079F">
              <w:rPr>
                <w:rFonts w:ascii="Arial" w:hAnsi="Arial"/>
                <w:sz w:val="18"/>
                <w:szCs w:val="18"/>
              </w:rPr>
              <w:t>$1,000</w:t>
            </w:r>
          </w:p>
        </w:tc>
      </w:tr>
      <w:tr w:rsidR="000E7E47" w:rsidRPr="006D079F" w14:paraId="072E5F32" w14:textId="77777777" w:rsidTr="001F0911">
        <w:tc>
          <w:tcPr>
            <w:tcW w:w="4151" w:type="dxa"/>
            <w:tcBorders>
              <w:top w:val="single" w:sz="4" w:space="0" w:color="000000"/>
              <w:left w:val="single" w:sz="4" w:space="0" w:color="000000"/>
              <w:bottom w:val="single" w:sz="4" w:space="0" w:color="000000"/>
            </w:tcBorders>
            <w:shd w:val="clear" w:color="auto" w:fill="auto"/>
          </w:tcPr>
          <w:p w14:paraId="012D5DC4" w14:textId="77777777" w:rsidR="000E7E47" w:rsidRPr="006D079F" w:rsidRDefault="000E7E47" w:rsidP="001F0911">
            <w:pPr>
              <w:pStyle w:val="NoteEnd"/>
              <w:keepLines w:val="0"/>
              <w:snapToGrid w:val="0"/>
              <w:spacing w:before="360" w:line="240" w:lineRule="auto"/>
              <w:ind w:left="0" w:firstLine="0"/>
              <w:rPr>
                <w:rFonts w:ascii="Arial" w:hAnsi="Arial"/>
                <w:sz w:val="18"/>
                <w:szCs w:val="18"/>
              </w:rPr>
            </w:pPr>
            <w:r w:rsidRPr="006D079F">
              <w:rPr>
                <w:rFonts w:ascii="Arial" w:hAnsi="Arial"/>
                <w:sz w:val="18"/>
                <w:szCs w:val="18"/>
              </w:rPr>
              <w:t>2020-2021</w:t>
            </w:r>
          </w:p>
        </w:tc>
        <w:tc>
          <w:tcPr>
            <w:tcW w:w="4156" w:type="dxa"/>
            <w:tcBorders>
              <w:top w:val="single" w:sz="4" w:space="0" w:color="000000"/>
              <w:left w:val="single" w:sz="4" w:space="0" w:color="000000"/>
              <w:bottom w:val="single" w:sz="4" w:space="0" w:color="000000"/>
              <w:right w:val="single" w:sz="4" w:space="0" w:color="000000"/>
            </w:tcBorders>
            <w:shd w:val="clear" w:color="auto" w:fill="auto"/>
          </w:tcPr>
          <w:p w14:paraId="4472E7AB" w14:textId="77777777" w:rsidR="000E7E47" w:rsidRPr="006D079F" w:rsidRDefault="000E7E47" w:rsidP="001F0911">
            <w:pPr>
              <w:pStyle w:val="NoteEnd"/>
              <w:keepLines w:val="0"/>
              <w:snapToGrid w:val="0"/>
              <w:spacing w:before="360" w:line="240" w:lineRule="auto"/>
              <w:ind w:left="0" w:firstLine="0"/>
              <w:rPr>
                <w:rFonts w:ascii="Arial" w:hAnsi="Arial"/>
                <w:sz w:val="18"/>
                <w:szCs w:val="18"/>
              </w:rPr>
            </w:pPr>
            <w:r w:rsidRPr="006D079F">
              <w:rPr>
                <w:rFonts w:ascii="Arial" w:hAnsi="Arial"/>
                <w:sz w:val="18"/>
                <w:szCs w:val="18"/>
              </w:rPr>
              <w:t>$1,000</w:t>
            </w:r>
          </w:p>
        </w:tc>
      </w:tr>
      <w:tr w:rsidR="000E7E47" w:rsidRPr="006D079F" w14:paraId="61D88E10" w14:textId="77777777" w:rsidTr="001F0911">
        <w:tc>
          <w:tcPr>
            <w:tcW w:w="4151" w:type="dxa"/>
            <w:tcBorders>
              <w:top w:val="single" w:sz="4" w:space="0" w:color="000000"/>
              <w:left w:val="single" w:sz="4" w:space="0" w:color="000000"/>
              <w:bottom w:val="single" w:sz="4" w:space="0" w:color="000000"/>
            </w:tcBorders>
            <w:shd w:val="clear" w:color="auto" w:fill="auto"/>
          </w:tcPr>
          <w:p w14:paraId="1906B877" w14:textId="77777777" w:rsidR="000E7E47" w:rsidRPr="006D079F" w:rsidRDefault="000E7E47" w:rsidP="001F0911">
            <w:pPr>
              <w:pStyle w:val="NoteEnd"/>
              <w:keepLines w:val="0"/>
              <w:snapToGrid w:val="0"/>
              <w:spacing w:before="360" w:line="240" w:lineRule="auto"/>
              <w:ind w:left="0" w:firstLine="0"/>
              <w:rPr>
                <w:rFonts w:ascii="Arial" w:hAnsi="Arial"/>
                <w:sz w:val="18"/>
                <w:szCs w:val="18"/>
              </w:rPr>
            </w:pPr>
            <w:r w:rsidRPr="006D079F">
              <w:rPr>
                <w:rFonts w:ascii="Arial" w:hAnsi="Arial"/>
                <w:sz w:val="18"/>
                <w:szCs w:val="18"/>
              </w:rPr>
              <w:t>2021-2022</w:t>
            </w:r>
          </w:p>
        </w:tc>
        <w:tc>
          <w:tcPr>
            <w:tcW w:w="4156" w:type="dxa"/>
            <w:tcBorders>
              <w:top w:val="single" w:sz="4" w:space="0" w:color="000000"/>
              <w:left w:val="single" w:sz="4" w:space="0" w:color="000000"/>
              <w:bottom w:val="single" w:sz="4" w:space="0" w:color="000000"/>
              <w:right w:val="single" w:sz="4" w:space="0" w:color="000000"/>
            </w:tcBorders>
            <w:shd w:val="clear" w:color="auto" w:fill="auto"/>
          </w:tcPr>
          <w:p w14:paraId="31DF62A8" w14:textId="77777777" w:rsidR="000E7E47" w:rsidRPr="006D079F" w:rsidRDefault="000E7E47" w:rsidP="001F0911">
            <w:pPr>
              <w:pStyle w:val="NoteEnd"/>
              <w:keepLines w:val="0"/>
              <w:snapToGrid w:val="0"/>
              <w:spacing w:before="360" w:line="240" w:lineRule="auto"/>
              <w:ind w:left="0" w:firstLine="0"/>
              <w:rPr>
                <w:rFonts w:ascii="Arial" w:hAnsi="Arial"/>
                <w:sz w:val="18"/>
                <w:szCs w:val="18"/>
              </w:rPr>
            </w:pPr>
            <w:r w:rsidRPr="006D079F">
              <w:rPr>
                <w:rFonts w:ascii="Arial" w:hAnsi="Arial"/>
                <w:sz w:val="18"/>
                <w:szCs w:val="18"/>
              </w:rPr>
              <w:t>$1,013</w:t>
            </w:r>
          </w:p>
        </w:tc>
      </w:tr>
      <w:tr w:rsidR="00951597" w:rsidRPr="0087412A" w14:paraId="08874D00" w14:textId="77777777" w:rsidTr="001F0911">
        <w:tc>
          <w:tcPr>
            <w:tcW w:w="4151" w:type="dxa"/>
            <w:tcBorders>
              <w:top w:val="single" w:sz="4" w:space="0" w:color="000000"/>
              <w:left w:val="single" w:sz="4" w:space="0" w:color="000000"/>
              <w:bottom w:val="single" w:sz="4" w:space="0" w:color="000000"/>
            </w:tcBorders>
            <w:shd w:val="clear" w:color="auto" w:fill="auto"/>
          </w:tcPr>
          <w:p w14:paraId="3F4CD8E3" w14:textId="7772BA06" w:rsidR="00951597" w:rsidRPr="006D079F" w:rsidRDefault="00951597" w:rsidP="001F0911">
            <w:pPr>
              <w:pStyle w:val="NoteEnd"/>
              <w:keepLines w:val="0"/>
              <w:snapToGrid w:val="0"/>
              <w:spacing w:before="360" w:line="240" w:lineRule="auto"/>
              <w:ind w:left="0" w:firstLine="0"/>
              <w:rPr>
                <w:rFonts w:ascii="Arial" w:hAnsi="Arial"/>
                <w:sz w:val="18"/>
                <w:szCs w:val="18"/>
              </w:rPr>
            </w:pPr>
            <w:r w:rsidRPr="006D079F">
              <w:rPr>
                <w:rFonts w:ascii="Arial" w:hAnsi="Arial"/>
                <w:sz w:val="18"/>
                <w:szCs w:val="18"/>
              </w:rPr>
              <w:t>2022-2023</w:t>
            </w:r>
          </w:p>
        </w:tc>
        <w:tc>
          <w:tcPr>
            <w:tcW w:w="4156" w:type="dxa"/>
            <w:tcBorders>
              <w:top w:val="single" w:sz="4" w:space="0" w:color="000000"/>
              <w:left w:val="single" w:sz="4" w:space="0" w:color="000000"/>
              <w:bottom w:val="single" w:sz="4" w:space="0" w:color="000000"/>
              <w:right w:val="single" w:sz="4" w:space="0" w:color="000000"/>
            </w:tcBorders>
            <w:shd w:val="clear" w:color="auto" w:fill="auto"/>
          </w:tcPr>
          <w:p w14:paraId="02296153" w14:textId="2EF09E84" w:rsidR="00951597" w:rsidRDefault="00951597" w:rsidP="001F0911">
            <w:pPr>
              <w:pStyle w:val="NoteEnd"/>
              <w:keepLines w:val="0"/>
              <w:snapToGrid w:val="0"/>
              <w:spacing w:before="360" w:line="240" w:lineRule="auto"/>
              <w:ind w:left="0" w:firstLine="0"/>
              <w:rPr>
                <w:rFonts w:ascii="Arial" w:hAnsi="Arial"/>
                <w:sz w:val="18"/>
                <w:szCs w:val="18"/>
              </w:rPr>
            </w:pPr>
            <w:r w:rsidRPr="006D079F">
              <w:rPr>
                <w:rFonts w:ascii="Arial" w:hAnsi="Arial"/>
                <w:sz w:val="18"/>
                <w:szCs w:val="18"/>
              </w:rPr>
              <w:t>$</w:t>
            </w:r>
            <w:r w:rsidR="00075580" w:rsidRPr="006D079F">
              <w:rPr>
                <w:rFonts w:ascii="Arial" w:hAnsi="Arial"/>
                <w:sz w:val="18"/>
                <w:szCs w:val="18"/>
              </w:rPr>
              <w:t>1,026</w:t>
            </w:r>
            <w:bookmarkStart w:id="13" w:name="_GoBack"/>
            <w:bookmarkEnd w:id="13"/>
          </w:p>
        </w:tc>
      </w:tr>
      <w:bookmarkEnd w:id="11"/>
      <w:bookmarkEnd w:id="12"/>
    </w:tbl>
    <w:p w14:paraId="4BCEDD25" w14:textId="77777777" w:rsidR="000E7E47" w:rsidRDefault="000E7E47" w:rsidP="000E7E47"/>
    <w:p w14:paraId="621796F7" w14:textId="652120ED" w:rsidR="003F6F52" w:rsidRPr="00DA182D" w:rsidRDefault="003F6F52" w:rsidP="00764CA1"/>
    <w:sectPr w:rsidR="003F6F52" w:rsidRPr="00DA182D" w:rsidSect="00B20990">
      <w:headerReference w:type="even" r:id="rId20"/>
      <w:headerReference w:type="default" r:id="rId21"/>
      <w:footerReference w:type="even" r:id="rId22"/>
      <w:footerReference w:type="default" r:id="rId23"/>
      <w:footerReference w:type="first" r:id="rId24"/>
      <w:pgSz w:w="11907" w:h="16839"/>
      <w:pgMar w:top="167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4904F" w14:textId="77777777" w:rsidR="00EE5B6E" w:rsidRDefault="00EE5B6E" w:rsidP="0048364F">
      <w:pPr>
        <w:spacing w:line="240" w:lineRule="auto"/>
      </w:pPr>
      <w:r>
        <w:separator/>
      </w:r>
    </w:p>
  </w:endnote>
  <w:endnote w:type="continuationSeparator" w:id="0">
    <w:p w14:paraId="4F37A633" w14:textId="77777777" w:rsidR="00EE5B6E" w:rsidRDefault="00EE5B6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EE5B6E" w14:paraId="3B9243DF" w14:textId="77777777" w:rsidTr="001F0911">
      <w:tc>
        <w:tcPr>
          <w:tcW w:w="5000" w:type="pct"/>
        </w:tcPr>
        <w:p w14:paraId="2BF044F5" w14:textId="77777777" w:rsidR="00EE5B6E" w:rsidRDefault="00EE5B6E" w:rsidP="001F0911">
          <w:pPr>
            <w:rPr>
              <w:sz w:val="18"/>
            </w:rPr>
          </w:pPr>
        </w:p>
      </w:tc>
    </w:tr>
  </w:tbl>
  <w:p w14:paraId="754285D2" w14:textId="77777777" w:rsidR="00EE5B6E" w:rsidRPr="005F1388" w:rsidRDefault="00EE5B6E" w:rsidP="00685F42">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EE5B6E" w14:paraId="0D467B40" w14:textId="77777777" w:rsidTr="001F0911">
      <w:tc>
        <w:tcPr>
          <w:tcW w:w="5000" w:type="pct"/>
        </w:tcPr>
        <w:p w14:paraId="78F9412E" w14:textId="77777777" w:rsidR="00EE5B6E" w:rsidRDefault="00EE5B6E" w:rsidP="001F0911">
          <w:pPr>
            <w:rPr>
              <w:sz w:val="18"/>
            </w:rPr>
          </w:pPr>
        </w:p>
      </w:tc>
    </w:tr>
  </w:tbl>
  <w:p w14:paraId="63F2EB56" w14:textId="77777777" w:rsidR="00EE5B6E" w:rsidRPr="006D3667" w:rsidRDefault="00EE5B6E" w:rsidP="001F0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D5EA7" w14:textId="77777777" w:rsidR="00EE5B6E" w:rsidRDefault="00EE5B6E" w:rsidP="001F0911">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EE5B6E" w14:paraId="711927D8" w14:textId="77777777" w:rsidTr="001F0911">
      <w:tc>
        <w:tcPr>
          <w:tcW w:w="5000" w:type="pct"/>
        </w:tcPr>
        <w:p w14:paraId="6CB4D9EC" w14:textId="77777777" w:rsidR="00EE5B6E" w:rsidRDefault="00EE5B6E" w:rsidP="001F0911">
          <w:pPr>
            <w:rPr>
              <w:sz w:val="18"/>
            </w:rPr>
          </w:pPr>
        </w:p>
      </w:tc>
    </w:tr>
  </w:tbl>
  <w:p w14:paraId="6D1A8612" w14:textId="77777777" w:rsidR="00EE5B6E" w:rsidRPr="00486382" w:rsidRDefault="00EE5B6E" w:rsidP="0092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220B0" w14:textId="77777777" w:rsidR="00EE5B6E" w:rsidRPr="00E33C1C" w:rsidRDefault="00EE5B6E" w:rsidP="001F0911">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07"/>
      <w:gridCol w:w="6132"/>
      <w:gridCol w:w="1574"/>
    </w:tblGrid>
    <w:tr w:rsidR="00EE5B6E" w14:paraId="581588AB" w14:textId="77777777" w:rsidTr="001F0911">
      <w:tc>
        <w:tcPr>
          <w:tcW w:w="365" w:type="pct"/>
          <w:tcBorders>
            <w:top w:val="nil"/>
            <w:left w:val="nil"/>
            <w:bottom w:val="nil"/>
            <w:right w:val="nil"/>
          </w:tcBorders>
        </w:tcPr>
        <w:p w14:paraId="16BCC3AD" w14:textId="230A6EC8" w:rsidR="00EE5B6E" w:rsidRDefault="00EE5B6E" w:rsidP="001F091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14:paraId="62AB7F1D" w14:textId="05A574C3" w:rsidR="00EE5B6E" w:rsidRDefault="00EE5B6E" w:rsidP="00C1193B">
          <w:pPr>
            <w:spacing w:line="0" w:lineRule="atLeast"/>
            <w:jc w:val="center"/>
            <w:rPr>
              <w:sz w:val="18"/>
            </w:rPr>
          </w:pPr>
          <w:r>
            <w:rPr>
              <w:i/>
              <w:sz w:val="18"/>
            </w:rPr>
            <w:t>Dental Benefits Amendment Rules 2020</w:t>
          </w:r>
        </w:p>
      </w:tc>
      <w:tc>
        <w:tcPr>
          <w:tcW w:w="947" w:type="pct"/>
          <w:tcBorders>
            <w:top w:val="nil"/>
            <w:left w:val="nil"/>
            <w:bottom w:val="nil"/>
            <w:right w:val="nil"/>
          </w:tcBorders>
        </w:tcPr>
        <w:p w14:paraId="68386F5F" w14:textId="77777777" w:rsidR="00EE5B6E" w:rsidRDefault="00EE5B6E" w:rsidP="001F0911">
          <w:pPr>
            <w:spacing w:line="0" w:lineRule="atLeast"/>
            <w:jc w:val="right"/>
            <w:rPr>
              <w:sz w:val="18"/>
            </w:rPr>
          </w:pPr>
        </w:p>
      </w:tc>
    </w:tr>
    <w:tr w:rsidR="00EE5B6E" w14:paraId="388A9CD6" w14:textId="77777777" w:rsidTr="001F0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4D28FD4F" w14:textId="77777777" w:rsidR="00EE5B6E" w:rsidRDefault="00EE5B6E" w:rsidP="001F0911">
          <w:pPr>
            <w:jc w:val="right"/>
            <w:rPr>
              <w:sz w:val="18"/>
            </w:rPr>
          </w:pPr>
        </w:p>
      </w:tc>
    </w:tr>
  </w:tbl>
  <w:p w14:paraId="38AF8F1D" w14:textId="77777777" w:rsidR="00EE5B6E" w:rsidRPr="00ED79B6" w:rsidRDefault="00EE5B6E" w:rsidP="001F0911">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D437" w14:textId="77777777" w:rsidR="00EE5B6E" w:rsidRPr="00E33C1C" w:rsidRDefault="00EE5B6E" w:rsidP="001F0911">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574"/>
      <w:gridCol w:w="6132"/>
      <w:gridCol w:w="607"/>
    </w:tblGrid>
    <w:tr w:rsidR="00EE5B6E" w14:paraId="08621459" w14:textId="77777777" w:rsidTr="001F0911">
      <w:tc>
        <w:tcPr>
          <w:tcW w:w="947" w:type="pct"/>
          <w:tcBorders>
            <w:top w:val="nil"/>
            <w:left w:val="nil"/>
            <w:bottom w:val="nil"/>
            <w:right w:val="nil"/>
          </w:tcBorders>
        </w:tcPr>
        <w:p w14:paraId="1727329A" w14:textId="77777777" w:rsidR="00EE5B6E" w:rsidRDefault="00EE5B6E" w:rsidP="001F0911">
          <w:pPr>
            <w:spacing w:line="0" w:lineRule="atLeast"/>
            <w:rPr>
              <w:sz w:val="18"/>
            </w:rPr>
          </w:pPr>
        </w:p>
      </w:tc>
      <w:tc>
        <w:tcPr>
          <w:tcW w:w="3688" w:type="pct"/>
          <w:tcBorders>
            <w:top w:val="nil"/>
            <w:left w:val="nil"/>
            <w:bottom w:val="nil"/>
            <w:right w:val="nil"/>
          </w:tcBorders>
        </w:tcPr>
        <w:p w14:paraId="55CCF1A5" w14:textId="3AD95552" w:rsidR="00EE5B6E" w:rsidRPr="00B20990" w:rsidRDefault="00EE5B6E" w:rsidP="001F0911">
          <w:pPr>
            <w:spacing w:line="0" w:lineRule="atLeast"/>
            <w:jc w:val="center"/>
            <w:rPr>
              <w:i/>
              <w:sz w:val="18"/>
            </w:rPr>
          </w:pPr>
          <w:r>
            <w:rPr>
              <w:i/>
              <w:sz w:val="18"/>
            </w:rPr>
            <w:t>Dental Benefits Amendment Rules (No. 1) 2021</w:t>
          </w:r>
        </w:p>
      </w:tc>
      <w:tc>
        <w:tcPr>
          <w:tcW w:w="365" w:type="pct"/>
          <w:tcBorders>
            <w:top w:val="nil"/>
            <w:left w:val="nil"/>
            <w:bottom w:val="nil"/>
            <w:right w:val="nil"/>
          </w:tcBorders>
        </w:tcPr>
        <w:p w14:paraId="325F2D85" w14:textId="131CC4A5" w:rsidR="00EE5B6E" w:rsidRDefault="00EE5B6E" w:rsidP="001F091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D079F">
            <w:rPr>
              <w:i/>
              <w:noProof/>
              <w:sz w:val="18"/>
            </w:rPr>
            <w:t>i</w:t>
          </w:r>
          <w:r w:rsidRPr="00ED79B6">
            <w:rPr>
              <w:i/>
              <w:sz w:val="18"/>
            </w:rPr>
            <w:fldChar w:fldCharType="end"/>
          </w:r>
        </w:p>
      </w:tc>
    </w:tr>
    <w:tr w:rsidR="00EE5B6E" w14:paraId="392A61FA" w14:textId="77777777" w:rsidTr="001F0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35B34352" w14:textId="77777777" w:rsidR="00EE5B6E" w:rsidRDefault="00EE5B6E" w:rsidP="001F0911">
          <w:pPr>
            <w:rPr>
              <w:sz w:val="18"/>
            </w:rPr>
          </w:pPr>
        </w:p>
      </w:tc>
    </w:tr>
  </w:tbl>
  <w:p w14:paraId="29FD8EB6" w14:textId="77777777" w:rsidR="00EE5B6E" w:rsidRPr="00ED79B6" w:rsidRDefault="00EE5B6E" w:rsidP="001F0911">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7176A" w14:textId="77777777" w:rsidR="00EE5B6E" w:rsidRPr="00E33C1C" w:rsidRDefault="00EE5B6E"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E5B6E" w14:paraId="490C8139" w14:textId="77777777" w:rsidTr="007A6863">
      <w:tc>
        <w:tcPr>
          <w:tcW w:w="709" w:type="dxa"/>
          <w:tcBorders>
            <w:top w:val="nil"/>
            <w:left w:val="nil"/>
            <w:bottom w:val="nil"/>
            <w:right w:val="nil"/>
          </w:tcBorders>
        </w:tcPr>
        <w:p w14:paraId="52DA0ECE" w14:textId="25EAC168" w:rsidR="00EE5B6E" w:rsidRDefault="00EE5B6E" w:rsidP="00EE57E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12</w:t>
          </w:r>
          <w:r w:rsidRPr="00ED79B6">
            <w:rPr>
              <w:i/>
              <w:sz w:val="18"/>
            </w:rPr>
            <w:fldChar w:fldCharType="end"/>
          </w:r>
        </w:p>
      </w:tc>
      <w:tc>
        <w:tcPr>
          <w:tcW w:w="6379" w:type="dxa"/>
          <w:tcBorders>
            <w:top w:val="nil"/>
            <w:left w:val="nil"/>
            <w:bottom w:val="nil"/>
            <w:right w:val="nil"/>
          </w:tcBorders>
        </w:tcPr>
        <w:p w14:paraId="1276D1C0" w14:textId="56184BE1" w:rsidR="00EE5B6E" w:rsidRDefault="00EE5B6E" w:rsidP="00EE57E8">
          <w:pPr>
            <w:spacing w:line="0" w:lineRule="atLeast"/>
            <w:jc w:val="center"/>
            <w:rPr>
              <w:sz w:val="18"/>
            </w:rPr>
          </w:pPr>
          <w:r>
            <w:rPr>
              <w:i/>
              <w:sz w:val="18"/>
            </w:rPr>
            <w:t xml:space="preserve"> Dental Benefits Amendment Rules 2020</w:t>
          </w:r>
        </w:p>
      </w:tc>
      <w:tc>
        <w:tcPr>
          <w:tcW w:w="1383" w:type="dxa"/>
          <w:tcBorders>
            <w:top w:val="nil"/>
            <w:left w:val="nil"/>
            <w:bottom w:val="nil"/>
            <w:right w:val="nil"/>
          </w:tcBorders>
        </w:tcPr>
        <w:p w14:paraId="73596F37" w14:textId="77777777" w:rsidR="00EE5B6E" w:rsidRDefault="00EE5B6E" w:rsidP="00EE57E8">
          <w:pPr>
            <w:spacing w:line="0" w:lineRule="atLeast"/>
            <w:jc w:val="right"/>
            <w:rPr>
              <w:sz w:val="18"/>
            </w:rPr>
          </w:pPr>
        </w:p>
      </w:tc>
    </w:tr>
    <w:tr w:rsidR="00EE5B6E" w14:paraId="7462E2CE"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FC64570" w14:textId="77777777" w:rsidR="00EE5B6E" w:rsidRDefault="00EE5B6E" w:rsidP="00EE57E8">
          <w:pPr>
            <w:jc w:val="right"/>
            <w:rPr>
              <w:sz w:val="18"/>
            </w:rPr>
          </w:pPr>
        </w:p>
      </w:tc>
    </w:tr>
  </w:tbl>
  <w:p w14:paraId="10A3E243" w14:textId="77777777" w:rsidR="00EE5B6E" w:rsidRPr="00ED79B6" w:rsidRDefault="00EE5B6E"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A98D7" w14:textId="77777777" w:rsidR="00EE5B6E" w:rsidRPr="00E33C1C" w:rsidRDefault="00EE5B6E"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B6E" w14:paraId="0A2D78E0" w14:textId="77777777" w:rsidTr="00EE57E8">
      <w:tc>
        <w:tcPr>
          <w:tcW w:w="1384" w:type="dxa"/>
          <w:tcBorders>
            <w:top w:val="nil"/>
            <w:left w:val="nil"/>
            <w:bottom w:val="nil"/>
            <w:right w:val="nil"/>
          </w:tcBorders>
        </w:tcPr>
        <w:p w14:paraId="02D61533" w14:textId="77777777" w:rsidR="00EE5B6E" w:rsidRDefault="00EE5B6E" w:rsidP="00EE57E8">
          <w:pPr>
            <w:spacing w:line="0" w:lineRule="atLeast"/>
            <w:rPr>
              <w:sz w:val="18"/>
            </w:rPr>
          </w:pPr>
        </w:p>
      </w:tc>
      <w:tc>
        <w:tcPr>
          <w:tcW w:w="6379" w:type="dxa"/>
          <w:tcBorders>
            <w:top w:val="nil"/>
            <w:left w:val="nil"/>
            <w:bottom w:val="nil"/>
            <w:right w:val="nil"/>
          </w:tcBorders>
        </w:tcPr>
        <w:p w14:paraId="69F7F5A2" w14:textId="4A52A839" w:rsidR="00EE5B6E" w:rsidRDefault="00EE5B6E" w:rsidP="00EE57E8">
          <w:pPr>
            <w:spacing w:line="0" w:lineRule="atLeast"/>
            <w:jc w:val="center"/>
            <w:rPr>
              <w:sz w:val="18"/>
            </w:rPr>
          </w:pPr>
          <w:r>
            <w:rPr>
              <w:i/>
              <w:sz w:val="18"/>
            </w:rPr>
            <w:t xml:space="preserve"> Dental Benefits Amendment Rules (No. 1) 2021</w:t>
          </w:r>
        </w:p>
      </w:tc>
      <w:tc>
        <w:tcPr>
          <w:tcW w:w="709" w:type="dxa"/>
          <w:tcBorders>
            <w:top w:val="nil"/>
            <w:left w:val="nil"/>
            <w:bottom w:val="nil"/>
            <w:right w:val="nil"/>
          </w:tcBorders>
        </w:tcPr>
        <w:p w14:paraId="689729DA" w14:textId="599E5231" w:rsidR="00EE5B6E" w:rsidRDefault="00EE5B6E"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D079F">
            <w:rPr>
              <w:i/>
              <w:noProof/>
              <w:sz w:val="18"/>
            </w:rPr>
            <w:t>2</w:t>
          </w:r>
          <w:r w:rsidRPr="00ED79B6">
            <w:rPr>
              <w:i/>
              <w:sz w:val="18"/>
            </w:rPr>
            <w:fldChar w:fldCharType="end"/>
          </w:r>
        </w:p>
      </w:tc>
    </w:tr>
    <w:tr w:rsidR="00EE5B6E" w14:paraId="6EF2594A" w14:textId="77777777" w:rsidTr="00EE5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D82D357" w14:textId="77777777" w:rsidR="00EE5B6E" w:rsidRDefault="00EE5B6E" w:rsidP="00EE57E8">
          <w:pPr>
            <w:rPr>
              <w:sz w:val="18"/>
            </w:rPr>
          </w:pPr>
        </w:p>
      </w:tc>
    </w:tr>
  </w:tbl>
  <w:p w14:paraId="62585DEC" w14:textId="77777777" w:rsidR="00EE5B6E" w:rsidRPr="00ED79B6" w:rsidRDefault="00EE5B6E"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3A8D" w14:textId="77777777" w:rsidR="00EE5B6E" w:rsidRPr="00E33C1C" w:rsidRDefault="00EE5B6E"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B6E" w14:paraId="750F294F" w14:textId="77777777" w:rsidTr="007A6863">
      <w:tc>
        <w:tcPr>
          <w:tcW w:w="1384" w:type="dxa"/>
          <w:tcBorders>
            <w:top w:val="nil"/>
            <w:left w:val="nil"/>
            <w:bottom w:val="nil"/>
            <w:right w:val="nil"/>
          </w:tcBorders>
        </w:tcPr>
        <w:p w14:paraId="61B025A3" w14:textId="77777777" w:rsidR="00EE5B6E" w:rsidRDefault="00EE5B6E" w:rsidP="00EE57E8">
          <w:pPr>
            <w:spacing w:line="0" w:lineRule="atLeast"/>
            <w:rPr>
              <w:sz w:val="18"/>
            </w:rPr>
          </w:pPr>
        </w:p>
      </w:tc>
      <w:tc>
        <w:tcPr>
          <w:tcW w:w="6379" w:type="dxa"/>
          <w:tcBorders>
            <w:top w:val="nil"/>
            <w:left w:val="nil"/>
            <w:bottom w:val="nil"/>
            <w:right w:val="nil"/>
          </w:tcBorders>
        </w:tcPr>
        <w:p w14:paraId="3DA0C624" w14:textId="77777777" w:rsidR="00EE5B6E" w:rsidRDefault="00EE5B6E"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5BDE2A71" w14:textId="77777777" w:rsidR="00EE5B6E" w:rsidRDefault="00EE5B6E"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r w:rsidR="00EE5B6E" w14:paraId="51765D7F"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1B0A9FE" w14:textId="4336ADB9" w:rsidR="00EE5B6E" w:rsidRDefault="00EE5B6E"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Pr>
              <w:i/>
              <w:noProof/>
              <w:sz w:val="18"/>
            </w:rPr>
            <w:t>Document2</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6D079F">
            <w:rPr>
              <w:i/>
              <w:noProof/>
              <w:sz w:val="18"/>
            </w:rPr>
            <w:t>26/7/2021 12:13 PM</w:t>
          </w:r>
          <w:r w:rsidRPr="00ED79B6">
            <w:rPr>
              <w:i/>
              <w:sz w:val="18"/>
            </w:rPr>
            <w:fldChar w:fldCharType="end"/>
          </w:r>
        </w:p>
      </w:tc>
    </w:tr>
  </w:tbl>
  <w:p w14:paraId="44EDC460" w14:textId="77777777" w:rsidR="00EE5B6E" w:rsidRPr="00ED79B6" w:rsidRDefault="00EE5B6E"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4646F" w14:textId="77777777" w:rsidR="00EE5B6E" w:rsidRDefault="00EE5B6E" w:rsidP="0048364F">
      <w:pPr>
        <w:spacing w:line="240" w:lineRule="auto"/>
      </w:pPr>
      <w:r>
        <w:separator/>
      </w:r>
    </w:p>
  </w:footnote>
  <w:footnote w:type="continuationSeparator" w:id="0">
    <w:p w14:paraId="36E4760A" w14:textId="77777777" w:rsidR="00EE5B6E" w:rsidRDefault="00EE5B6E"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221E9" w14:textId="77777777" w:rsidR="00EE5B6E" w:rsidRPr="005F1388" w:rsidRDefault="00EE5B6E"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582" w14:textId="77777777" w:rsidR="00EE5B6E" w:rsidRPr="005F1388" w:rsidRDefault="00EE5B6E"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F86E7" w14:textId="77777777" w:rsidR="00EE5B6E" w:rsidRPr="005F1388" w:rsidRDefault="00EE5B6E"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A61C" w14:textId="77777777" w:rsidR="00EE5B6E" w:rsidRPr="00ED79B6" w:rsidRDefault="00EE5B6E" w:rsidP="001F0911">
    <w:pPr>
      <w:pBdr>
        <w:bottom w:val="single" w:sz="4"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40A7" w14:textId="77777777" w:rsidR="00EE5B6E" w:rsidRPr="00ED79B6" w:rsidRDefault="00EE5B6E" w:rsidP="001F0911">
    <w:pPr>
      <w:pBdr>
        <w:bottom w:val="single" w:sz="4"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560A" w14:textId="77777777" w:rsidR="00EE5B6E" w:rsidRPr="00ED79B6" w:rsidRDefault="00EE5B6E"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9BB5" w14:textId="77777777" w:rsidR="00EE5B6E" w:rsidRPr="00A961C4" w:rsidRDefault="00EE5B6E" w:rsidP="0048364F">
    <w:pPr>
      <w:rPr>
        <w:b/>
        <w:sz w:val="20"/>
      </w:rPr>
    </w:pPr>
  </w:p>
  <w:p w14:paraId="06DC490C" w14:textId="77777777" w:rsidR="00EE5B6E" w:rsidRPr="00A961C4" w:rsidRDefault="00EE5B6E" w:rsidP="0048364F">
    <w:pPr>
      <w:rPr>
        <w:b/>
        <w:sz w:val="20"/>
      </w:rPr>
    </w:pPr>
  </w:p>
  <w:p w14:paraId="4BEB001D" w14:textId="77777777" w:rsidR="00EE5B6E" w:rsidRPr="00A961C4" w:rsidRDefault="00EE5B6E"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347CA" w14:textId="77777777" w:rsidR="00EE5B6E" w:rsidRPr="00A961C4" w:rsidRDefault="00EE5B6E" w:rsidP="0048364F">
    <w:pPr>
      <w:jc w:val="right"/>
      <w:rPr>
        <w:sz w:val="20"/>
      </w:rPr>
    </w:pPr>
  </w:p>
  <w:p w14:paraId="2225C702" w14:textId="77777777" w:rsidR="00EE5B6E" w:rsidRPr="00A961C4" w:rsidRDefault="00EE5B6E" w:rsidP="0048364F">
    <w:pPr>
      <w:jc w:val="right"/>
      <w:rPr>
        <w:b/>
        <w:sz w:val="20"/>
      </w:rPr>
    </w:pPr>
  </w:p>
  <w:p w14:paraId="1E505B2A" w14:textId="77777777" w:rsidR="00EE5B6E" w:rsidRPr="00A961C4" w:rsidRDefault="00EE5B6E" w:rsidP="007F48ED">
    <w:pPr>
      <w:pBdr>
        <w:bottom w:val="single" w:sz="6" w:space="1" w:color="auto"/>
      </w:pBd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EA92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B64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BEF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AED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E8CF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DAB2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F478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86CD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1448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D2D4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7A6EF5"/>
    <w:multiLevelType w:val="hybridMultilevel"/>
    <w:tmpl w:val="313AF39C"/>
    <w:lvl w:ilvl="0" w:tplc="C4546702">
      <w:start w:val="1"/>
      <w:numFmt w:val="decimal"/>
      <w:lvlText w:val="(%1)"/>
      <w:lvlJc w:val="left"/>
      <w:pPr>
        <w:ind w:left="3478" w:hanging="360"/>
      </w:pPr>
      <w:rPr>
        <w:rFonts w:eastAsiaTheme="minorEastAsia"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75186C49"/>
    <w:multiLevelType w:val="hybridMultilevel"/>
    <w:tmpl w:val="805233D8"/>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83"/>
    <w:rsid w:val="00000263"/>
    <w:rsid w:val="00002BCC"/>
    <w:rsid w:val="000113BC"/>
    <w:rsid w:val="000136AF"/>
    <w:rsid w:val="0004044E"/>
    <w:rsid w:val="0005120E"/>
    <w:rsid w:val="00054577"/>
    <w:rsid w:val="000614BF"/>
    <w:rsid w:val="0007169C"/>
    <w:rsid w:val="00075580"/>
    <w:rsid w:val="00077593"/>
    <w:rsid w:val="00081AFF"/>
    <w:rsid w:val="00083F48"/>
    <w:rsid w:val="00086D3C"/>
    <w:rsid w:val="00095BD1"/>
    <w:rsid w:val="000A426C"/>
    <w:rsid w:val="000A479A"/>
    <w:rsid w:val="000A7DF9"/>
    <w:rsid w:val="000D05EF"/>
    <w:rsid w:val="000D33CE"/>
    <w:rsid w:val="000D3FB9"/>
    <w:rsid w:val="000D5485"/>
    <w:rsid w:val="000E598E"/>
    <w:rsid w:val="000E5A3D"/>
    <w:rsid w:val="000E7E47"/>
    <w:rsid w:val="000F0ADA"/>
    <w:rsid w:val="000F21C1"/>
    <w:rsid w:val="001010B2"/>
    <w:rsid w:val="0010745C"/>
    <w:rsid w:val="001122FF"/>
    <w:rsid w:val="00160BD7"/>
    <w:rsid w:val="001643C9"/>
    <w:rsid w:val="00165568"/>
    <w:rsid w:val="00166082"/>
    <w:rsid w:val="00166C2F"/>
    <w:rsid w:val="0016761C"/>
    <w:rsid w:val="001716C9"/>
    <w:rsid w:val="00184261"/>
    <w:rsid w:val="00190DCC"/>
    <w:rsid w:val="00193461"/>
    <w:rsid w:val="001939E1"/>
    <w:rsid w:val="0019452E"/>
    <w:rsid w:val="00195382"/>
    <w:rsid w:val="001A1AEA"/>
    <w:rsid w:val="001A3B9F"/>
    <w:rsid w:val="001A5520"/>
    <w:rsid w:val="001A65C0"/>
    <w:rsid w:val="001B7A5D"/>
    <w:rsid w:val="001C69C4"/>
    <w:rsid w:val="001D21B9"/>
    <w:rsid w:val="001E0A8D"/>
    <w:rsid w:val="001E1E0A"/>
    <w:rsid w:val="001E3590"/>
    <w:rsid w:val="001E7407"/>
    <w:rsid w:val="001F0911"/>
    <w:rsid w:val="001F1A46"/>
    <w:rsid w:val="002007F7"/>
    <w:rsid w:val="00201D27"/>
    <w:rsid w:val="0021153A"/>
    <w:rsid w:val="002245A6"/>
    <w:rsid w:val="002302EA"/>
    <w:rsid w:val="00237614"/>
    <w:rsid w:val="00240749"/>
    <w:rsid w:val="002468D7"/>
    <w:rsid w:val="00247E97"/>
    <w:rsid w:val="00256C81"/>
    <w:rsid w:val="00284D6F"/>
    <w:rsid w:val="00285CDD"/>
    <w:rsid w:val="00287DD1"/>
    <w:rsid w:val="00291167"/>
    <w:rsid w:val="0029489E"/>
    <w:rsid w:val="00297ECB"/>
    <w:rsid w:val="002A6BCD"/>
    <w:rsid w:val="002C152A"/>
    <w:rsid w:val="002D043A"/>
    <w:rsid w:val="002D728F"/>
    <w:rsid w:val="002E3689"/>
    <w:rsid w:val="00313010"/>
    <w:rsid w:val="0031713F"/>
    <w:rsid w:val="003222D1"/>
    <w:rsid w:val="0032750F"/>
    <w:rsid w:val="003415D3"/>
    <w:rsid w:val="003442F6"/>
    <w:rsid w:val="00346335"/>
    <w:rsid w:val="00352B0F"/>
    <w:rsid w:val="003561B0"/>
    <w:rsid w:val="003715DD"/>
    <w:rsid w:val="00373EB6"/>
    <w:rsid w:val="00397893"/>
    <w:rsid w:val="003A15AC"/>
    <w:rsid w:val="003B0627"/>
    <w:rsid w:val="003B5969"/>
    <w:rsid w:val="003B6FC5"/>
    <w:rsid w:val="003C3BC0"/>
    <w:rsid w:val="003C5F2B"/>
    <w:rsid w:val="003C7D35"/>
    <w:rsid w:val="003D0BFE"/>
    <w:rsid w:val="003D5700"/>
    <w:rsid w:val="003D7799"/>
    <w:rsid w:val="003E61FF"/>
    <w:rsid w:val="003F59CF"/>
    <w:rsid w:val="003F6F52"/>
    <w:rsid w:val="004022CA"/>
    <w:rsid w:val="004116CD"/>
    <w:rsid w:val="00414ADE"/>
    <w:rsid w:val="00424CA9"/>
    <w:rsid w:val="004257BB"/>
    <w:rsid w:val="00436817"/>
    <w:rsid w:val="00442264"/>
    <w:rsid w:val="0044291A"/>
    <w:rsid w:val="004600B0"/>
    <w:rsid w:val="00460499"/>
    <w:rsid w:val="00460FBA"/>
    <w:rsid w:val="00471544"/>
    <w:rsid w:val="00474223"/>
    <w:rsid w:val="00474835"/>
    <w:rsid w:val="004819C7"/>
    <w:rsid w:val="0048364F"/>
    <w:rsid w:val="004877FC"/>
    <w:rsid w:val="00490F2E"/>
    <w:rsid w:val="00496F97"/>
    <w:rsid w:val="004A20EA"/>
    <w:rsid w:val="004A53EA"/>
    <w:rsid w:val="004A5E4C"/>
    <w:rsid w:val="004A7987"/>
    <w:rsid w:val="004B35E7"/>
    <w:rsid w:val="004F1FAC"/>
    <w:rsid w:val="004F676E"/>
    <w:rsid w:val="004F71C0"/>
    <w:rsid w:val="00512617"/>
    <w:rsid w:val="00515F63"/>
    <w:rsid w:val="00516B8D"/>
    <w:rsid w:val="00517B4D"/>
    <w:rsid w:val="0052502F"/>
    <w:rsid w:val="0052756C"/>
    <w:rsid w:val="00530230"/>
    <w:rsid w:val="00530CC9"/>
    <w:rsid w:val="00531B46"/>
    <w:rsid w:val="00537FBC"/>
    <w:rsid w:val="00541D73"/>
    <w:rsid w:val="00543469"/>
    <w:rsid w:val="00546FA3"/>
    <w:rsid w:val="00551544"/>
    <w:rsid w:val="00557C7A"/>
    <w:rsid w:val="00562A58"/>
    <w:rsid w:val="0056541A"/>
    <w:rsid w:val="00581211"/>
    <w:rsid w:val="00584811"/>
    <w:rsid w:val="00593AA6"/>
    <w:rsid w:val="00594161"/>
    <w:rsid w:val="00594749"/>
    <w:rsid w:val="00594956"/>
    <w:rsid w:val="005B0C6A"/>
    <w:rsid w:val="005B1555"/>
    <w:rsid w:val="005B4067"/>
    <w:rsid w:val="005C3F41"/>
    <w:rsid w:val="005C4EF0"/>
    <w:rsid w:val="005D1216"/>
    <w:rsid w:val="005D4DA7"/>
    <w:rsid w:val="005D5EA1"/>
    <w:rsid w:val="005E098C"/>
    <w:rsid w:val="005E1F8D"/>
    <w:rsid w:val="005E317F"/>
    <w:rsid w:val="005E61D3"/>
    <w:rsid w:val="005F2B27"/>
    <w:rsid w:val="00600219"/>
    <w:rsid w:val="006065DA"/>
    <w:rsid w:val="00606AA4"/>
    <w:rsid w:val="00607C64"/>
    <w:rsid w:val="00640402"/>
    <w:rsid w:val="00640F78"/>
    <w:rsid w:val="00645B4F"/>
    <w:rsid w:val="00655D6A"/>
    <w:rsid w:val="00656DE9"/>
    <w:rsid w:val="00672876"/>
    <w:rsid w:val="00677CC2"/>
    <w:rsid w:val="00685F42"/>
    <w:rsid w:val="0069207B"/>
    <w:rsid w:val="006A304E"/>
    <w:rsid w:val="006B12B4"/>
    <w:rsid w:val="006B7006"/>
    <w:rsid w:val="006C12C9"/>
    <w:rsid w:val="006C7F8C"/>
    <w:rsid w:val="006D079F"/>
    <w:rsid w:val="006D7AB9"/>
    <w:rsid w:val="006E0D64"/>
    <w:rsid w:val="00700B2C"/>
    <w:rsid w:val="00713084"/>
    <w:rsid w:val="00717463"/>
    <w:rsid w:val="00720FC2"/>
    <w:rsid w:val="00722999"/>
    <w:rsid w:val="00722E89"/>
    <w:rsid w:val="00731E00"/>
    <w:rsid w:val="007339C7"/>
    <w:rsid w:val="007440B7"/>
    <w:rsid w:val="00747993"/>
    <w:rsid w:val="007634AD"/>
    <w:rsid w:val="00764CA1"/>
    <w:rsid w:val="007715C9"/>
    <w:rsid w:val="00774EDD"/>
    <w:rsid w:val="007757EC"/>
    <w:rsid w:val="007835B7"/>
    <w:rsid w:val="007A6863"/>
    <w:rsid w:val="007B6998"/>
    <w:rsid w:val="007C78B4"/>
    <w:rsid w:val="007E32B6"/>
    <w:rsid w:val="007E486B"/>
    <w:rsid w:val="007E7D4A"/>
    <w:rsid w:val="007F48ED"/>
    <w:rsid w:val="007F5E3F"/>
    <w:rsid w:val="00800234"/>
    <w:rsid w:val="00811592"/>
    <w:rsid w:val="00812183"/>
    <w:rsid w:val="00812F45"/>
    <w:rsid w:val="00824F4D"/>
    <w:rsid w:val="008251F0"/>
    <w:rsid w:val="00836FE9"/>
    <w:rsid w:val="0084172C"/>
    <w:rsid w:val="0085175E"/>
    <w:rsid w:val="008534B0"/>
    <w:rsid w:val="00856A31"/>
    <w:rsid w:val="00864BFD"/>
    <w:rsid w:val="008754D0"/>
    <w:rsid w:val="00875E6A"/>
    <w:rsid w:val="00876D72"/>
    <w:rsid w:val="00877C69"/>
    <w:rsid w:val="00877D48"/>
    <w:rsid w:val="0088345B"/>
    <w:rsid w:val="00887266"/>
    <w:rsid w:val="00890D1F"/>
    <w:rsid w:val="008A16A5"/>
    <w:rsid w:val="008A5C57"/>
    <w:rsid w:val="008A61E6"/>
    <w:rsid w:val="008C0629"/>
    <w:rsid w:val="008D0EE0"/>
    <w:rsid w:val="008D4091"/>
    <w:rsid w:val="008D7A27"/>
    <w:rsid w:val="008E4702"/>
    <w:rsid w:val="008E69AA"/>
    <w:rsid w:val="008F4F1C"/>
    <w:rsid w:val="00901006"/>
    <w:rsid w:val="009069AD"/>
    <w:rsid w:val="00910E64"/>
    <w:rsid w:val="00917125"/>
    <w:rsid w:val="00922764"/>
    <w:rsid w:val="009278C1"/>
    <w:rsid w:val="00932377"/>
    <w:rsid w:val="009346E3"/>
    <w:rsid w:val="0094523D"/>
    <w:rsid w:val="009455E4"/>
    <w:rsid w:val="00951597"/>
    <w:rsid w:val="00967E59"/>
    <w:rsid w:val="00976A63"/>
    <w:rsid w:val="00981F94"/>
    <w:rsid w:val="009B2490"/>
    <w:rsid w:val="009B50E5"/>
    <w:rsid w:val="009B77B7"/>
    <w:rsid w:val="009C3431"/>
    <w:rsid w:val="009C5989"/>
    <w:rsid w:val="009C6A32"/>
    <w:rsid w:val="009D08DA"/>
    <w:rsid w:val="00A06860"/>
    <w:rsid w:val="00A136F5"/>
    <w:rsid w:val="00A231E2"/>
    <w:rsid w:val="00A2550D"/>
    <w:rsid w:val="00A379BB"/>
    <w:rsid w:val="00A4169B"/>
    <w:rsid w:val="00A50D55"/>
    <w:rsid w:val="00A52FDA"/>
    <w:rsid w:val="00A64912"/>
    <w:rsid w:val="00A654FA"/>
    <w:rsid w:val="00A70A74"/>
    <w:rsid w:val="00A9231A"/>
    <w:rsid w:val="00A95BC7"/>
    <w:rsid w:val="00AA0343"/>
    <w:rsid w:val="00AA2027"/>
    <w:rsid w:val="00AA78CE"/>
    <w:rsid w:val="00AA7B26"/>
    <w:rsid w:val="00AB359D"/>
    <w:rsid w:val="00AC767C"/>
    <w:rsid w:val="00AD3467"/>
    <w:rsid w:val="00AD5641"/>
    <w:rsid w:val="00AF33DB"/>
    <w:rsid w:val="00B032D8"/>
    <w:rsid w:val="00B05D72"/>
    <w:rsid w:val="00B129E7"/>
    <w:rsid w:val="00B141C5"/>
    <w:rsid w:val="00B20990"/>
    <w:rsid w:val="00B23FAF"/>
    <w:rsid w:val="00B33B3C"/>
    <w:rsid w:val="00B40D74"/>
    <w:rsid w:val="00B42649"/>
    <w:rsid w:val="00B46467"/>
    <w:rsid w:val="00B52663"/>
    <w:rsid w:val="00B56DCB"/>
    <w:rsid w:val="00B61728"/>
    <w:rsid w:val="00B65A92"/>
    <w:rsid w:val="00B679A0"/>
    <w:rsid w:val="00B770D2"/>
    <w:rsid w:val="00B93516"/>
    <w:rsid w:val="00B96776"/>
    <w:rsid w:val="00B973E5"/>
    <w:rsid w:val="00BA47A3"/>
    <w:rsid w:val="00BA5026"/>
    <w:rsid w:val="00BA7B5B"/>
    <w:rsid w:val="00BB6E79"/>
    <w:rsid w:val="00BC65B8"/>
    <w:rsid w:val="00BE42C5"/>
    <w:rsid w:val="00BE43F4"/>
    <w:rsid w:val="00BE719A"/>
    <w:rsid w:val="00BE720A"/>
    <w:rsid w:val="00BF0723"/>
    <w:rsid w:val="00BF6650"/>
    <w:rsid w:val="00C067E5"/>
    <w:rsid w:val="00C1193B"/>
    <w:rsid w:val="00C164CA"/>
    <w:rsid w:val="00C26051"/>
    <w:rsid w:val="00C42BF8"/>
    <w:rsid w:val="00C460AE"/>
    <w:rsid w:val="00C50043"/>
    <w:rsid w:val="00C5015F"/>
    <w:rsid w:val="00C50A0F"/>
    <w:rsid w:val="00C50F4A"/>
    <w:rsid w:val="00C5719B"/>
    <w:rsid w:val="00C72094"/>
    <w:rsid w:val="00C72D10"/>
    <w:rsid w:val="00C7573B"/>
    <w:rsid w:val="00C76CF3"/>
    <w:rsid w:val="00C93205"/>
    <w:rsid w:val="00C945DC"/>
    <w:rsid w:val="00CA7844"/>
    <w:rsid w:val="00CB58EF"/>
    <w:rsid w:val="00CE0A93"/>
    <w:rsid w:val="00CF0BB2"/>
    <w:rsid w:val="00CF65FD"/>
    <w:rsid w:val="00D10D1B"/>
    <w:rsid w:val="00D12B0D"/>
    <w:rsid w:val="00D13441"/>
    <w:rsid w:val="00D243A3"/>
    <w:rsid w:val="00D33440"/>
    <w:rsid w:val="00D52EFE"/>
    <w:rsid w:val="00D56A0D"/>
    <w:rsid w:val="00D63EF6"/>
    <w:rsid w:val="00D66518"/>
    <w:rsid w:val="00D70DFB"/>
    <w:rsid w:val="00D71EEA"/>
    <w:rsid w:val="00D735CD"/>
    <w:rsid w:val="00D766DF"/>
    <w:rsid w:val="00D904B4"/>
    <w:rsid w:val="00D90841"/>
    <w:rsid w:val="00DA2439"/>
    <w:rsid w:val="00DA6F05"/>
    <w:rsid w:val="00DB64FC"/>
    <w:rsid w:val="00DC73CC"/>
    <w:rsid w:val="00DE149E"/>
    <w:rsid w:val="00DE6D1C"/>
    <w:rsid w:val="00E034DB"/>
    <w:rsid w:val="00E05704"/>
    <w:rsid w:val="00E12F1A"/>
    <w:rsid w:val="00E175B3"/>
    <w:rsid w:val="00E22935"/>
    <w:rsid w:val="00E25676"/>
    <w:rsid w:val="00E51AC2"/>
    <w:rsid w:val="00E54292"/>
    <w:rsid w:val="00E5593C"/>
    <w:rsid w:val="00E60191"/>
    <w:rsid w:val="00E74DC7"/>
    <w:rsid w:val="00E87699"/>
    <w:rsid w:val="00E92E27"/>
    <w:rsid w:val="00E9586B"/>
    <w:rsid w:val="00E97334"/>
    <w:rsid w:val="00EB3A99"/>
    <w:rsid w:val="00EB65F8"/>
    <w:rsid w:val="00ED408D"/>
    <w:rsid w:val="00ED4928"/>
    <w:rsid w:val="00EE3FFE"/>
    <w:rsid w:val="00EE57E8"/>
    <w:rsid w:val="00EE5B6E"/>
    <w:rsid w:val="00EE6190"/>
    <w:rsid w:val="00EF06A3"/>
    <w:rsid w:val="00EF2E3A"/>
    <w:rsid w:val="00EF6402"/>
    <w:rsid w:val="00F047E2"/>
    <w:rsid w:val="00F04D57"/>
    <w:rsid w:val="00F078DC"/>
    <w:rsid w:val="00F13E86"/>
    <w:rsid w:val="00F20B52"/>
    <w:rsid w:val="00F20EFC"/>
    <w:rsid w:val="00F31D65"/>
    <w:rsid w:val="00F32FCB"/>
    <w:rsid w:val="00F33523"/>
    <w:rsid w:val="00F677A9"/>
    <w:rsid w:val="00F8121C"/>
    <w:rsid w:val="00F84CF5"/>
    <w:rsid w:val="00F8612E"/>
    <w:rsid w:val="00F94583"/>
    <w:rsid w:val="00F955EE"/>
    <w:rsid w:val="00FA1E09"/>
    <w:rsid w:val="00FA420B"/>
    <w:rsid w:val="00FB6AEE"/>
    <w:rsid w:val="00FB6BCA"/>
    <w:rsid w:val="00FC3EAC"/>
    <w:rsid w:val="00FD3DD8"/>
    <w:rsid w:val="00FF0B15"/>
    <w:rsid w:val="00FF2302"/>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496FBC"/>
  <w15:docId w15:val="{566116F2-C604-4B80-AE3D-95CF27D8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13"/>
      </w:numPr>
      <w:spacing w:before="240" w:line="240" w:lineRule="auto"/>
    </w:pPr>
    <w:rPr>
      <w:sz w:val="24"/>
    </w:rPr>
  </w:style>
  <w:style w:type="paragraph" w:customStyle="1" w:styleId="BodyPara">
    <w:name w:val="BodyPara"/>
    <w:aliases w:val="ba"/>
    <w:basedOn w:val="OPCParaBase"/>
    <w:rsid w:val="006065DA"/>
    <w:pPr>
      <w:numPr>
        <w:ilvl w:val="1"/>
        <w:numId w:val="13"/>
      </w:numPr>
      <w:spacing w:before="240" w:line="240" w:lineRule="auto"/>
    </w:pPr>
    <w:rPr>
      <w:sz w:val="24"/>
    </w:rPr>
  </w:style>
  <w:style w:type="numbering" w:customStyle="1" w:styleId="OPCBodyList">
    <w:name w:val="OPCBodyList"/>
    <w:uiPriority w:val="99"/>
    <w:rsid w:val="006065DA"/>
    <w:pPr>
      <w:numPr>
        <w:numId w:val="13"/>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List style - 1"/>
    <w:basedOn w:val="OPCParaBase"/>
    <w:next w:val="BodyNum"/>
    <w:qFormat/>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002BCC"/>
    <w:rPr>
      <w:rFonts w:eastAsia="Times New Roman" w:cs="Times New Roman"/>
      <w:sz w:val="18"/>
      <w:lang w:eastAsia="en-AU"/>
    </w:rPr>
  </w:style>
  <w:style w:type="character" w:styleId="CommentReference">
    <w:name w:val="annotation reference"/>
    <w:basedOn w:val="DefaultParagraphFont"/>
    <w:uiPriority w:val="99"/>
    <w:semiHidden/>
    <w:unhideWhenUsed/>
    <w:rsid w:val="00FA1E09"/>
    <w:rPr>
      <w:sz w:val="16"/>
      <w:szCs w:val="16"/>
    </w:rPr>
  </w:style>
  <w:style w:type="paragraph" w:styleId="CommentText">
    <w:name w:val="annotation text"/>
    <w:basedOn w:val="Normal"/>
    <w:link w:val="CommentTextChar"/>
    <w:uiPriority w:val="99"/>
    <w:unhideWhenUsed/>
    <w:rsid w:val="00FA1E09"/>
    <w:pPr>
      <w:spacing w:line="240" w:lineRule="auto"/>
    </w:pPr>
    <w:rPr>
      <w:sz w:val="20"/>
    </w:rPr>
  </w:style>
  <w:style w:type="character" w:customStyle="1" w:styleId="CommentTextChar">
    <w:name w:val="Comment Text Char"/>
    <w:basedOn w:val="DefaultParagraphFont"/>
    <w:link w:val="CommentText"/>
    <w:uiPriority w:val="99"/>
    <w:rsid w:val="00FA1E09"/>
  </w:style>
  <w:style w:type="paragraph" w:styleId="CommentSubject">
    <w:name w:val="annotation subject"/>
    <w:basedOn w:val="CommentText"/>
    <w:next w:val="CommentText"/>
    <w:link w:val="CommentSubjectChar"/>
    <w:uiPriority w:val="99"/>
    <w:semiHidden/>
    <w:unhideWhenUsed/>
    <w:rsid w:val="00FA1E09"/>
    <w:rPr>
      <w:b/>
      <w:bCs/>
    </w:rPr>
  </w:style>
  <w:style w:type="character" w:customStyle="1" w:styleId="CommentSubjectChar">
    <w:name w:val="Comment Subject Char"/>
    <w:basedOn w:val="CommentTextChar"/>
    <w:link w:val="CommentSubject"/>
    <w:uiPriority w:val="99"/>
    <w:semiHidden/>
    <w:rsid w:val="00FA1E09"/>
    <w:rPr>
      <w:b/>
      <w:bCs/>
    </w:rPr>
  </w:style>
  <w:style w:type="paragraph" w:styleId="Revision">
    <w:name w:val="Revision"/>
    <w:hidden/>
    <w:uiPriority w:val="99"/>
    <w:semiHidden/>
    <w:rsid w:val="00FA1E09"/>
    <w:rPr>
      <w:sz w:val="22"/>
    </w:rPr>
  </w:style>
  <w:style w:type="character" w:styleId="Hyperlink">
    <w:name w:val="Hyperlink"/>
    <w:basedOn w:val="DefaultParagraphFont"/>
    <w:uiPriority w:val="99"/>
    <w:unhideWhenUsed/>
    <w:rsid w:val="003715DD"/>
    <w:rPr>
      <w:color w:val="0000FF" w:themeColor="hyperlink"/>
      <w:u w:val="single"/>
    </w:rPr>
  </w:style>
  <w:style w:type="paragraph" w:customStyle="1" w:styleId="NoteEnd">
    <w:name w:val="Note End"/>
    <w:basedOn w:val="Normal"/>
    <w:rsid w:val="000E7E47"/>
    <w:pPr>
      <w:keepLines/>
      <w:spacing w:before="120" w:line="240" w:lineRule="exact"/>
      <w:ind w:left="567" w:hanging="567"/>
      <w:jc w:val="both"/>
    </w:pPr>
    <w:rPr>
      <w:rFonts w:eastAsia="Times New Roman" w:cs="Times New Roman"/>
      <w:szCs w:val="24"/>
      <w:lang w:eastAsia="en-AU"/>
    </w:rPr>
  </w:style>
  <w:style w:type="paragraph" w:customStyle="1" w:styleId="Schedulereference">
    <w:name w:val="Schedule reference"/>
    <w:basedOn w:val="Normal"/>
    <w:next w:val="Normal"/>
    <w:rsid w:val="000E7E47"/>
    <w:pPr>
      <w:keepNext/>
      <w:keepLines/>
      <w:spacing w:before="60" w:line="200" w:lineRule="exact"/>
      <w:ind w:left="2410"/>
    </w:pPr>
    <w:rPr>
      <w:rFonts w:ascii="Arial" w:eastAsia="Times New Roman" w:hAnsi="Arial" w:cs="Times New Roman"/>
      <w:sz w:val="18"/>
      <w:szCs w:val="24"/>
      <w:lang w:eastAsia="en-AU"/>
    </w:rPr>
  </w:style>
  <w:style w:type="paragraph" w:customStyle="1" w:styleId="Scheduletitle">
    <w:name w:val="Schedule title"/>
    <w:basedOn w:val="Normal"/>
    <w:next w:val="Schedulereference"/>
    <w:rsid w:val="000E7E47"/>
    <w:pPr>
      <w:keepNext/>
      <w:keepLines/>
      <w:spacing w:before="480" w:line="240" w:lineRule="auto"/>
      <w:ind w:left="2410" w:hanging="2410"/>
    </w:pPr>
    <w:rPr>
      <w:rFonts w:ascii="Arial" w:eastAsia="Times New Roman" w:hAnsi="Arial" w:cs="Times New Roman"/>
      <w:b/>
      <w:sz w:val="32"/>
      <w:szCs w:val="24"/>
      <w:lang w:eastAsia="en-AU"/>
    </w:rPr>
  </w:style>
  <w:style w:type="character" w:customStyle="1" w:styleId="CharSchPTNo">
    <w:name w:val="CharSchPTNo"/>
    <w:basedOn w:val="DefaultParagraphFont"/>
    <w:rsid w:val="00967E59"/>
  </w:style>
  <w:style w:type="character" w:customStyle="1" w:styleId="CharSchPTText">
    <w:name w:val="CharSchPTText"/>
    <w:basedOn w:val="DefaultParagraphFont"/>
    <w:rsid w:val="00967E59"/>
  </w:style>
  <w:style w:type="paragraph" w:customStyle="1" w:styleId="TableColHead">
    <w:name w:val="TableColHead"/>
    <w:basedOn w:val="Normal"/>
    <w:rsid w:val="00967E59"/>
    <w:pPr>
      <w:keepNext/>
      <w:spacing w:before="120" w:after="60" w:line="200" w:lineRule="exact"/>
    </w:pPr>
    <w:rPr>
      <w:rFonts w:ascii="Arial" w:eastAsia="Times New Roman" w:hAnsi="Arial" w:cs="Times New Roman"/>
      <w:b/>
      <w:sz w:val="18"/>
      <w:szCs w:val="24"/>
      <w:lang w:eastAsia="en-AU"/>
    </w:rPr>
  </w:style>
  <w:style w:type="paragraph" w:customStyle="1" w:styleId="TableText0">
    <w:name w:val="TableText"/>
    <w:basedOn w:val="Normal"/>
    <w:rsid w:val="00967E59"/>
    <w:pPr>
      <w:spacing w:before="60" w:after="60" w:line="240" w:lineRule="exact"/>
    </w:pPr>
    <w:rPr>
      <w:rFonts w:eastAsia="Times New Roman" w:cs="Times New Roman"/>
      <w:szCs w:val="24"/>
      <w:lang w:eastAsia="en-AU"/>
    </w:rPr>
  </w:style>
  <w:style w:type="paragraph" w:customStyle="1" w:styleId="ColHead2">
    <w:name w:val="ColHead (2)"/>
    <w:basedOn w:val="TableColHead"/>
    <w:rsid w:val="00967E59"/>
  </w:style>
  <w:style w:type="character" w:styleId="FollowedHyperlink">
    <w:name w:val="FollowedHyperlink"/>
    <w:basedOn w:val="DefaultParagraphFont"/>
    <w:uiPriority w:val="99"/>
    <w:semiHidden/>
    <w:unhideWhenUsed/>
    <w:rsid w:val="007835B7"/>
    <w:rPr>
      <w:color w:val="800080" w:themeColor="followedHyperlink"/>
      <w:u w:val="single"/>
    </w:rPr>
  </w:style>
  <w:style w:type="paragraph" w:customStyle="1" w:styleId="NotesSectionBreak">
    <w:name w:val="NotesSectionBreak"/>
    <w:basedOn w:val="Normal"/>
    <w:next w:val="Normal"/>
    <w:rsid w:val="004A7987"/>
    <w:pPr>
      <w:spacing w:line="240" w:lineRule="auto"/>
    </w:pPr>
    <w:rPr>
      <w:rFonts w:eastAsia="Times New Roman" w:cs="Times New Roman"/>
      <w:sz w:val="24"/>
      <w:szCs w:val="24"/>
      <w:lang w:eastAsia="en-AU"/>
    </w:rPr>
  </w:style>
  <w:style w:type="paragraph" w:customStyle="1" w:styleId="Notepara0">
    <w:name w:val="Note para"/>
    <w:basedOn w:val="Normal"/>
    <w:rsid w:val="004A7987"/>
    <w:pPr>
      <w:keepLines/>
      <w:spacing w:before="60" w:line="220" w:lineRule="exact"/>
      <w:ind w:left="1304" w:hanging="340"/>
      <w:jc w:val="both"/>
    </w:pPr>
    <w:rPr>
      <w:rFonts w:eastAsia="Times New Roman" w:cs="Times New Roman"/>
      <w:sz w:val="20"/>
      <w:szCs w:val="24"/>
      <w:lang w:eastAsia="en-AU"/>
    </w:rPr>
  </w:style>
  <w:style w:type="character" w:customStyle="1" w:styleId="UnresolvedMention">
    <w:name w:val="Unresolved Mention"/>
    <w:basedOn w:val="DefaultParagraphFont"/>
    <w:uiPriority w:val="99"/>
    <w:semiHidden/>
    <w:unhideWhenUsed/>
    <w:rsid w:val="00E17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0983">
      <w:bodyDiv w:val="1"/>
      <w:marLeft w:val="0"/>
      <w:marRight w:val="0"/>
      <w:marTop w:val="0"/>
      <w:marBottom w:val="0"/>
      <w:divBdr>
        <w:top w:val="none" w:sz="0" w:space="0" w:color="auto"/>
        <w:left w:val="none" w:sz="0" w:space="0" w:color="auto"/>
        <w:bottom w:val="none" w:sz="0" w:space="0" w:color="auto"/>
        <w:right w:val="none" w:sz="0" w:space="0" w:color="auto"/>
      </w:divBdr>
    </w:div>
    <w:div w:id="206450122">
      <w:bodyDiv w:val="1"/>
      <w:marLeft w:val="0"/>
      <w:marRight w:val="0"/>
      <w:marTop w:val="0"/>
      <w:marBottom w:val="0"/>
      <w:divBdr>
        <w:top w:val="none" w:sz="0" w:space="0" w:color="auto"/>
        <w:left w:val="none" w:sz="0" w:space="0" w:color="auto"/>
        <w:bottom w:val="none" w:sz="0" w:space="0" w:color="auto"/>
        <w:right w:val="none" w:sz="0" w:space="0" w:color="auto"/>
      </w:divBdr>
    </w:div>
    <w:div w:id="1124008366">
      <w:bodyDiv w:val="1"/>
      <w:marLeft w:val="0"/>
      <w:marRight w:val="0"/>
      <w:marTop w:val="0"/>
      <w:marBottom w:val="0"/>
      <w:divBdr>
        <w:top w:val="none" w:sz="0" w:space="0" w:color="auto"/>
        <w:left w:val="none" w:sz="0" w:space="0" w:color="auto"/>
        <w:bottom w:val="none" w:sz="0" w:space="0" w:color="auto"/>
        <w:right w:val="none" w:sz="0" w:space="0" w:color="auto"/>
      </w:divBdr>
      <w:divsChild>
        <w:div w:id="179121444">
          <w:marLeft w:val="0"/>
          <w:marRight w:val="0"/>
          <w:marTop w:val="0"/>
          <w:marBottom w:val="0"/>
          <w:divBdr>
            <w:top w:val="none" w:sz="0" w:space="0" w:color="auto"/>
            <w:left w:val="none" w:sz="0" w:space="0" w:color="auto"/>
            <w:bottom w:val="none" w:sz="0" w:space="0" w:color="auto"/>
            <w:right w:val="none" w:sz="0" w:space="0" w:color="auto"/>
          </w:divBdr>
          <w:divsChild>
            <w:div w:id="192351139">
              <w:marLeft w:val="0"/>
              <w:marRight w:val="0"/>
              <w:marTop w:val="0"/>
              <w:marBottom w:val="0"/>
              <w:divBdr>
                <w:top w:val="none" w:sz="0" w:space="0" w:color="auto"/>
                <w:left w:val="none" w:sz="0" w:space="0" w:color="auto"/>
                <w:bottom w:val="none" w:sz="0" w:space="0" w:color="auto"/>
                <w:right w:val="none" w:sz="0" w:space="0" w:color="auto"/>
              </w:divBdr>
              <w:divsChild>
                <w:div w:id="1591237051">
                  <w:marLeft w:val="0"/>
                  <w:marRight w:val="0"/>
                  <w:marTop w:val="0"/>
                  <w:marBottom w:val="0"/>
                  <w:divBdr>
                    <w:top w:val="none" w:sz="0" w:space="0" w:color="auto"/>
                    <w:left w:val="none" w:sz="0" w:space="0" w:color="auto"/>
                    <w:bottom w:val="none" w:sz="0" w:space="0" w:color="auto"/>
                    <w:right w:val="none" w:sz="0" w:space="0" w:color="auto"/>
                  </w:divBdr>
                  <w:divsChild>
                    <w:div w:id="7224704">
                      <w:marLeft w:val="0"/>
                      <w:marRight w:val="0"/>
                      <w:marTop w:val="0"/>
                      <w:marBottom w:val="0"/>
                      <w:divBdr>
                        <w:top w:val="none" w:sz="0" w:space="0" w:color="auto"/>
                        <w:left w:val="none" w:sz="0" w:space="0" w:color="auto"/>
                        <w:bottom w:val="none" w:sz="0" w:space="0" w:color="auto"/>
                        <w:right w:val="none" w:sz="0" w:space="0" w:color="auto"/>
                      </w:divBdr>
                      <w:divsChild>
                        <w:div w:id="450436552">
                          <w:marLeft w:val="0"/>
                          <w:marRight w:val="0"/>
                          <w:marTop w:val="0"/>
                          <w:marBottom w:val="0"/>
                          <w:divBdr>
                            <w:top w:val="none" w:sz="0" w:space="0" w:color="auto"/>
                            <w:left w:val="none" w:sz="0" w:space="0" w:color="auto"/>
                            <w:bottom w:val="none" w:sz="0" w:space="0" w:color="auto"/>
                            <w:right w:val="none" w:sz="0" w:space="0" w:color="auto"/>
                          </w:divBdr>
                          <w:divsChild>
                            <w:div w:id="34307528">
                              <w:marLeft w:val="0"/>
                              <w:marRight w:val="0"/>
                              <w:marTop w:val="0"/>
                              <w:marBottom w:val="0"/>
                              <w:divBdr>
                                <w:top w:val="none" w:sz="0" w:space="0" w:color="auto"/>
                                <w:left w:val="none" w:sz="0" w:space="0" w:color="auto"/>
                                <w:bottom w:val="none" w:sz="0" w:space="0" w:color="auto"/>
                                <w:right w:val="none" w:sz="0" w:space="0" w:color="auto"/>
                              </w:divBdr>
                              <w:divsChild>
                                <w:div w:id="371809453">
                                  <w:marLeft w:val="0"/>
                                  <w:marRight w:val="0"/>
                                  <w:marTop w:val="0"/>
                                  <w:marBottom w:val="0"/>
                                  <w:divBdr>
                                    <w:top w:val="none" w:sz="0" w:space="0" w:color="auto"/>
                                    <w:left w:val="none" w:sz="0" w:space="0" w:color="auto"/>
                                    <w:bottom w:val="none" w:sz="0" w:space="0" w:color="auto"/>
                                    <w:right w:val="none" w:sz="0" w:space="0" w:color="auto"/>
                                  </w:divBdr>
                                  <w:divsChild>
                                    <w:div w:id="1422876679">
                                      <w:marLeft w:val="0"/>
                                      <w:marRight w:val="0"/>
                                      <w:marTop w:val="0"/>
                                      <w:marBottom w:val="0"/>
                                      <w:divBdr>
                                        <w:top w:val="none" w:sz="0" w:space="0" w:color="auto"/>
                                        <w:left w:val="none" w:sz="0" w:space="0" w:color="auto"/>
                                        <w:bottom w:val="none" w:sz="0" w:space="0" w:color="auto"/>
                                        <w:right w:val="none" w:sz="0" w:space="0" w:color="auto"/>
                                      </w:divBdr>
                                      <w:divsChild>
                                        <w:div w:id="1647053834">
                                          <w:marLeft w:val="0"/>
                                          <w:marRight w:val="0"/>
                                          <w:marTop w:val="0"/>
                                          <w:marBottom w:val="0"/>
                                          <w:divBdr>
                                            <w:top w:val="none" w:sz="0" w:space="0" w:color="auto"/>
                                            <w:left w:val="none" w:sz="0" w:space="0" w:color="auto"/>
                                            <w:bottom w:val="none" w:sz="0" w:space="0" w:color="auto"/>
                                            <w:right w:val="none" w:sz="0" w:space="0" w:color="auto"/>
                                          </w:divBdr>
                                          <w:divsChild>
                                            <w:div w:id="805272037">
                                              <w:marLeft w:val="0"/>
                                              <w:marRight w:val="0"/>
                                              <w:marTop w:val="0"/>
                                              <w:marBottom w:val="0"/>
                                              <w:divBdr>
                                                <w:top w:val="none" w:sz="0" w:space="0" w:color="auto"/>
                                                <w:left w:val="none" w:sz="0" w:space="0" w:color="auto"/>
                                                <w:bottom w:val="none" w:sz="0" w:space="0" w:color="auto"/>
                                                <w:right w:val="none" w:sz="0" w:space="0" w:color="auto"/>
                                              </w:divBdr>
                                              <w:divsChild>
                                                <w:div w:id="614363388">
                                                  <w:marLeft w:val="0"/>
                                                  <w:marRight w:val="0"/>
                                                  <w:marTop w:val="0"/>
                                                  <w:marBottom w:val="0"/>
                                                  <w:divBdr>
                                                    <w:top w:val="none" w:sz="0" w:space="0" w:color="auto"/>
                                                    <w:left w:val="none" w:sz="0" w:space="0" w:color="auto"/>
                                                    <w:bottom w:val="none" w:sz="0" w:space="0" w:color="auto"/>
                                                    <w:right w:val="none" w:sz="0" w:space="0" w:color="auto"/>
                                                  </w:divBdr>
                                                  <w:divsChild>
                                                    <w:div w:id="521938707">
                                                      <w:marLeft w:val="0"/>
                                                      <w:marRight w:val="0"/>
                                                      <w:marTop w:val="0"/>
                                                      <w:marBottom w:val="0"/>
                                                      <w:divBdr>
                                                        <w:top w:val="none" w:sz="0" w:space="0" w:color="auto"/>
                                                        <w:left w:val="none" w:sz="0" w:space="0" w:color="auto"/>
                                                        <w:bottom w:val="none" w:sz="0" w:space="0" w:color="auto"/>
                                                        <w:right w:val="none" w:sz="0" w:space="0" w:color="auto"/>
                                                      </w:divBdr>
                                                      <w:divsChild>
                                                        <w:div w:id="6480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rrda\AppData\Local\Microsoft\Windows\INetCache\IE\RW7AJQ6Z\template_-_amending_instrument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0660C-EE8D-43D2-9435-A67C7FF1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template_-_amending_instrument_0</Template>
  <TotalTime>5</TotalTime>
  <Pages>15</Pages>
  <Words>3652</Words>
  <Characters>20819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GURR, Danielle</dc:creator>
  <cp:lastModifiedBy>NG, Jason</cp:lastModifiedBy>
  <cp:revision>3</cp:revision>
  <dcterms:created xsi:type="dcterms:W3CDTF">2021-07-14T06:42:00Z</dcterms:created>
  <dcterms:modified xsi:type="dcterms:W3CDTF">2021-07-26T02:16:00Z</dcterms:modified>
</cp:coreProperties>
</file>