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6462A" w14:textId="76827DD6" w:rsidR="007662C7" w:rsidRDefault="00F109D4" w:rsidP="00FE70DE">
      <w:pPr>
        <w:pStyle w:val="Heading1"/>
        <w:spacing w:after="360"/>
        <w:rPr>
          <w:rFonts w:ascii="Times New Roman" w:hAnsi="Times New Roman"/>
          <w:sz w:val="24"/>
          <w:szCs w:val="24"/>
        </w:rPr>
      </w:pPr>
      <w:bookmarkStart w:id="0" w:name="_Hlk73454767"/>
      <w:r w:rsidRPr="00731FEA">
        <w:rPr>
          <w:rFonts w:ascii="Times New Roman" w:hAnsi="Times New Roman"/>
          <w:sz w:val="24"/>
          <w:szCs w:val="24"/>
        </w:rPr>
        <w:t>EXPLANATORY STATEMENT</w:t>
      </w:r>
    </w:p>
    <w:p w14:paraId="07228151" w14:textId="65F9E0E5" w:rsidR="00EA096C" w:rsidRPr="00EA096C" w:rsidRDefault="00EA096C" w:rsidP="00EA096C">
      <w:pPr>
        <w:pStyle w:val="Heading2"/>
        <w:jc w:val="center"/>
        <w:rPr>
          <w:sz w:val="24"/>
          <w:szCs w:val="24"/>
        </w:rPr>
      </w:pPr>
      <w:r w:rsidRPr="007B335E">
        <w:rPr>
          <w:sz w:val="24"/>
          <w:szCs w:val="24"/>
        </w:rPr>
        <w:t xml:space="preserve">Issued by authority of </w:t>
      </w:r>
      <w:r>
        <w:rPr>
          <w:sz w:val="24"/>
          <w:szCs w:val="24"/>
        </w:rPr>
        <w:t>the Treasurer</w:t>
      </w:r>
    </w:p>
    <w:p w14:paraId="0A0EBF3C" w14:textId="77777777" w:rsidR="00F109D4" w:rsidRDefault="00187610" w:rsidP="003C7907">
      <w:pPr>
        <w:spacing w:before="240" w:after="240"/>
        <w:jc w:val="center"/>
        <w:rPr>
          <w:i/>
        </w:rPr>
      </w:pPr>
      <w:r>
        <w:rPr>
          <w:i/>
        </w:rPr>
        <w:t>Superannuation Guarantee (Administration) Act 1992</w:t>
      </w:r>
    </w:p>
    <w:p w14:paraId="72CB0B94" w14:textId="48E8E82B" w:rsidR="00F109D4" w:rsidRPr="00503E44" w:rsidRDefault="00E229C2" w:rsidP="00AA1689">
      <w:pPr>
        <w:tabs>
          <w:tab w:val="left" w:pos="1418"/>
        </w:tabs>
        <w:spacing w:before="0" w:after="240"/>
        <w:jc w:val="center"/>
        <w:rPr>
          <w:i/>
        </w:rPr>
      </w:pPr>
      <w:r>
        <w:rPr>
          <w:i/>
        </w:rPr>
        <w:t>Treasury Laws Amendment (Your Future, Your Super—Single Default Account) Regulations 2021</w:t>
      </w:r>
    </w:p>
    <w:p w14:paraId="7288221A" w14:textId="07B8A5F6" w:rsidR="00187610" w:rsidRDefault="00187610" w:rsidP="00187610">
      <w:bookmarkStart w:id="1" w:name="_Hlk73454712"/>
      <w:r w:rsidRPr="00187610">
        <w:t xml:space="preserve">The </w:t>
      </w:r>
      <w:r w:rsidRPr="00187610">
        <w:rPr>
          <w:i/>
        </w:rPr>
        <w:t>Superannuation Guarantee (Administration) Act 1992</w:t>
      </w:r>
      <w:r w:rsidRPr="00187610">
        <w:t xml:space="preserve"> (the Act) establishes the Superannuation Guarantee Scheme, which requires employers to provide </w:t>
      </w:r>
      <w:r w:rsidR="002902F0">
        <w:t>a prescribed level of</w:t>
      </w:r>
      <w:r w:rsidRPr="00187610">
        <w:t xml:space="preserve"> superannuation support for their </w:t>
      </w:r>
      <w:proofErr w:type="gramStart"/>
      <w:r w:rsidRPr="00187610">
        <w:t>employees, and</w:t>
      </w:r>
      <w:proofErr w:type="gramEnd"/>
      <w:r w:rsidRPr="00187610">
        <w:t xml:space="preserve"> provide</w:t>
      </w:r>
      <w:r>
        <w:t>s rules for its administration.</w:t>
      </w:r>
    </w:p>
    <w:p w14:paraId="6B912AAA" w14:textId="77777777" w:rsidR="00187610" w:rsidRDefault="00C55D29" w:rsidP="00187610">
      <w:pPr>
        <w:spacing w:before="240"/>
      </w:pPr>
      <w:r w:rsidRPr="00503E44">
        <w:t xml:space="preserve">Section </w:t>
      </w:r>
      <w:r w:rsidR="00187610">
        <w:t>80</w:t>
      </w:r>
      <w:r w:rsidR="005E4BAC">
        <w:t xml:space="preserve"> </w:t>
      </w:r>
      <w:r w:rsidR="00187610">
        <w:t xml:space="preserve">of the Act </w:t>
      </w:r>
      <w:r w:rsidR="00F109D4" w:rsidRPr="00503E44">
        <w:t>provides that the Governor-General may make regulations prescribing matters required or permitted by the Act to be prescribed, or necessary or convenient to be prescribed for carrying out or giving effect to the Act.</w:t>
      </w:r>
    </w:p>
    <w:p w14:paraId="3B1EB943" w14:textId="446406C7" w:rsidR="00187610" w:rsidRDefault="00187610" w:rsidP="00647BB7">
      <w:pPr>
        <w:spacing w:before="240"/>
      </w:pPr>
      <w:r>
        <w:t xml:space="preserve">The purpose of the </w:t>
      </w:r>
      <w:r w:rsidR="00E229C2">
        <w:rPr>
          <w:i/>
        </w:rPr>
        <w:t>Treasury Laws Amendment (Your Future, Your Super—Single Default Account) Regulations 2021</w:t>
      </w:r>
      <w:r>
        <w:t xml:space="preserve"> (the Regulations) is to support the amendments in Schedule 1 to the </w:t>
      </w:r>
      <w:r w:rsidRPr="005F3A09">
        <w:rPr>
          <w:i/>
          <w:iCs/>
        </w:rPr>
        <w:t>Treasury Laws Amendment (You</w:t>
      </w:r>
      <w:r w:rsidR="00591350" w:rsidRPr="005F3A09">
        <w:rPr>
          <w:i/>
          <w:iCs/>
        </w:rPr>
        <w:t xml:space="preserve">r Future, Your Super) </w:t>
      </w:r>
      <w:r w:rsidR="005F3A09" w:rsidRPr="005F3A09">
        <w:rPr>
          <w:i/>
          <w:iCs/>
        </w:rPr>
        <w:t>Act</w:t>
      </w:r>
      <w:r w:rsidR="00591350" w:rsidRPr="005F3A09">
        <w:rPr>
          <w:i/>
          <w:iCs/>
        </w:rPr>
        <w:t xml:space="preserve"> 2021</w:t>
      </w:r>
      <w:r w:rsidR="00591350">
        <w:t xml:space="preserve"> </w:t>
      </w:r>
      <w:r w:rsidR="003E5782">
        <w:t xml:space="preserve">which </w:t>
      </w:r>
      <w:r w:rsidR="00B06793">
        <w:t>received Royal Assent on 22 June 2021.</w:t>
      </w:r>
    </w:p>
    <w:p w14:paraId="24B622C6" w14:textId="613F7B8B" w:rsidR="00487F80" w:rsidRDefault="00591350" w:rsidP="00647BB7">
      <w:pPr>
        <w:spacing w:before="240"/>
      </w:pPr>
      <w:r>
        <w:t>Schedule 1 to the</w:t>
      </w:r>
      <w:r w:rsidR="00187610">
        <w:t xml:space="preserve"> </w:t>
      </w:r>
      <w:r w:rsidR="003E5782" w:rsidRPr="005F3A09">
        <w:rPr>
          <w:i/>
          <w:iCs/>
        </w:rPr>
        <w:t xml:space="preserve">Treasury Laws Amendment (Your Future, Your Super) Act </w:t>
      </w:r>
      <w:proofErr w:type="gramStart"/>
      <w:r w:rsidR="003E5782" w:rsidRPr="005F3A09">
        <w:rPr>
          <w:i/>
          <w:iCs/>
        </w:rPr>
        <w:t>2021</w:t>
      </w:r>
      <w:r w:rsidR="003E5782">
        <w:t xml:space="preserve"> </w:t>
      </w:r>
      <w:r w:rsidR="00187610">
        <w:t xml:space="preserve"> </w:t>
      </w:r>
      <w:r w:rsidR="00F169C0">
        <w:t>limits</w:t>
      </w:r>
      <w:proofErr w:type="gramEnd"/>
      <w:r w:rsidR="00187610">
        <w:t xml:space="preserve"> the creation of multiple superannuation accounts for employees who do not choose a superannuation fund when they start a new job. </w:t>
      </w:r>
      <w:proofErr w:type="gramStart"/>
      <w:r w:rsidR="00487F80">
        <w:t>In particular,</w:t>
      </w:r>
      <w:r w:rsidR="0030396D">
        <w:t xml:space="preserve"> </w:t>
      </w:r>
      <w:r w:rsidR="00510C28">
        <w:t>if</w:t>
      </w:r>
      <w:proofErr w:type="gramEnd"/>
      <w:r w:rsidR="00510C28">
        <w:t xml:space="preserve"> a</w:t>
      </w:r>
      <w:r w:rsidR="00E320FE">
        <w:t xml:space="preserve"> new employee </w:t>
      </w:r>
      <w:r w:rsidR="00CE55C5">
        <w:t>(</w:t>
      </w:r>
      <w:r w:rsidR="00E320FE">
        <w:t>who has started their employment on or after 1 </w:t>
      </w:r>
      <w:r w:rsidR="00C9182E">
        <w:t>November</w:t>
      </w:r>
      <w:r w:rsidR="00E320FE">
        <w:t> 2021</w:t>
      </w:r>
      <w:r w:rsidR="00CE55C5">
        <w:t>)</w:t>
      </w:r>
      <w:r w:rsidR="00510C28">
        <w:t xml:space="preserve"> has</w:t>
      </w:r>
      <w:r w:rsidR="00027FBE">
        <w:t xml:space="preserve"> </w:t>
      </w:r>
      <w:r w:rsidR="00C4003C">
        <w:t>no chosen</w:t>
      </w:r>
      <w:r w:rsidR="006E18D8">
        <w:t xml:space="preserve"> fund but</w:t>
      </w:r>
      <w:r w:rsidR="00027FBE">
        <w:t xml:space="preserve"> </w:t>
      </w:r>
      <w:r w:rsidR="001B726D">
        <w:t>has a</w:t>
      </w:r>
      <w:r w:rsidR="00F169C0">
        <w:t>n existing</w:t>
      </w:r>
      <w:r w:rsidR="001B726D">
        <w:t xml:space="preserve"> </w:t>
      </w:r>
      <w:r w:rsidR="00F169C0">
        <w:t>‘</w:t>
      </w:r>
      <w:r w:rsidR="001B726D">
        <w:t>stapled</w:t>
      </w:r>
      <w:r w:rsidR="00027FBE">
        <w:t>’</w:t>
      </w:r>
      <w:r w:rsidR="001B726D">
        <w:t xml:space="preserve"> fund</w:t>
      </w:r>
      <w:r w:rsidR="00027FBE">
        <w:t>, the amendments</w:t>
      </w:r>
      <w:r w:rsidR="007C33A3">
        <w:t xml:space="preserve"> in Schedule 1</w:t>
      </w:r>
      <w:r w:rsidR="003E5782">
        <w:t>:</w:t>
      </w:r>
    </w:p>
    <w:p w14:paraId="7A60BAD3" w14:textId="77777777" w:rsidR="00487F80" w:rsidRDefault="00487F80" w:rsidP="00026E27">
      <w:pPr>
        <w:pStyle w:val="Bullet"/>
      </w:pPr>
      <w:r>
        <w:t xml:space="preserve">allow </w:t>
      </w:r>
      <w:r w:rsidR="00543D6B">
        <w:t xml:space="preserve">the </w:t>
      </w:r>
      <w:r w:rsidR="0030396D">
        <w:t xml:space="preserve">employer </w:t>
      </w:r>
      <w:r>
        <w:t>to comply</w:t>
      </w:r>
      <w:r w:rsidR="0030396D">
        <w:t xml:space="preserve"> with the choice of fund rules by making contributions to the </w:t>
      </w:r>
      <w:r w:rsidR="001B726D">
        <w:t xml:space="preserve">employee’s </w:t>
      </w:r>
      <w:r w:rsidR="0030396D">
        <w:t>s</w:t>
      </w:r>
      <w:r w:rsidR="001B726D">
        <w:t>tapled fund</w:t>
      </w:r>
      <w:r>
        <w:t xml:space="preserve">; </w:t>
      </w:r>
      <w:r w:rsidR="00026E27">
        <w:t>and</w:t>
      </w:r>
    </w:p>
    <w:p w14:paraId="6BEC39FE" w14:textId="77777777" w:rsidR="0030396D" w:rsidRDefault="00487F80" w:rsidP="00E2251F">
      <w:pPr>
        <w:pStyle w:val="Bullet"/>
      </w:pPr>
      <w:r>
        <w:t>provide that</w:t>
      </w:r>
      <w:r w:rsidR="00026E27">
        <w:t xml:space="preserve"> </w:t>
      </w:r>
      <w:r w:rsidR="00027FBE">
        <w:t xml:space="preserve">the employer </w:t>
      </w:r>
      <w:r w:rsidRPr="00510C28">
        <w:rPr>
          <w:i/>
        </w:rPr>
        <w:t>cannot</w:t>
      </w:r>
      <w:r>
        <w:t xml:space="preserve"> comply with the choice of fund rules </w:t>
      </w:r>
      <w:r w:rsidR="00026E27">
        <w:t>by making</w:t>
      </w:r>
      <w:r>
        <w:t xml:space="preserve"> contributions </w:t>
      </w:r>
      <w:r w:rsidR="00027FBE">
        <w:t>to</w:t>
      </w:r>
      <w:r w:rsidR="00026E27">
        <w:t xml:space="preserve"> the</w:t>
      </w:r>
      <w:r>
        <w:t xml:space="preserve"> </w:t>
      </w:r>
      <w:r w:rsidR="001B726D">
        <w:t>employer’s chosen default fund</w:t>
      </w:r>
      <w:r w:rsidR="00026E27">
        <w:t xml:space="preserve"> or the </w:t>
      </w:r>
      <w:r>
        <w:t>fund specified under a workplace determination or an enterprise agreement.</w:t>
      </w:r>
    </w:p>
    <w:p w14:paraId="4F1509E4" w14:textId="65863CA5" w:rsidR="00975BC4" w:rsidRDefault="00C4003C" w:rsidP="00487F80">
      <w:pPr>
        <w:pStyle w:val="Dash"/>
        <w:numPr>
          <w:ilvl w:val="0"/>
          <w:numId w:val="0"/>
        </w:numPr>
      </w:pPr>
      <w:r>
        <w:t>If an employee does no</w:t>
      </w:r>
      <w:r w:rsidR="00CD75B9">
        <w:t xml:space="preserve">t have an </w:t>
      </w:r>
      <w:r w:rsidR="00975BC4">
        <w:t>existing stapled fund,</w:t>
      </w:r>
      <w:r>
        <w:t xml:space="preserve"> the </w:t>
      </w:r>
      <w:r w:rsidR="00975BC4">
        <w:t>employer may comply with the choice of fund rules by making contributions</w:t>
      </w:r>
      <w:r w:rsidR="00CC6FCB">
        <w:t xml:space="preserve"> to</w:t>
      </w:r>
      <w:r w:rsidR="00975BC4">
        <w:t>:</w:t>
      </w:r>
    </w:p>
    <w:p w14:paraId="4CAF0803" w14:textId="10029CDE" w:rsidR="00975BC4" w:rsidRDefault="00C4003C" w:rsidP="00975BC4">
      <w:pPr>
        <w:pStyle w:val="Bullet"/>
      </w:pPr>
      <w:r>
        <w:t>the employer’s chosen default fund</w:t>
      </w:r>
      <w:r w:rsidR="00157A87">
        <w:t xml:space="preserve"> (</w:t>
      </w:r>
      <w:r w:rsidR="005F3A09">
        <w:t>if</w:t>
      </w:r>
      <w:r w:rsidR="00FA3A8A">
        <w:t xml:space="preserve"> fund meets the requirements in paragraph 32C(</w:t>
      </w:r>
      <w:proofErr w:type="gramStart"/>
      <w:r w:rsidR="00FA3A8A">
        <w:t>2)(</w:t>
      </w:r>
      <w:proofErr w:type="spellStart"/>
      <w:proofErr w:type="gramEnd"/>
      <w:r w:rsidR="00FA3A8A">
        <w:t>ba</w:t>
      </w:r>
      <w:proofErr w:type="spellEnd"/>
      <w:r w:rsidR="00FA3A8A">
        <w:t xml:space="preserve">) of the </w:t>
      </w:r>
      <w:r w:rsidR="003E5782" w:rsidRPr="005F3A09">
        <w:rPr>
          <w:i/>
          <w:iCs/>
        </w:rPr>
        <w:t xml:space="preserve">Treasury Laws Amendment (Your Future, Your Super) </w:t>
      </w:r>
      <w:r w:rsidR="003E5782">
        <w:rPr>
          <w:i/>
          <w:iCs/>
        </w:rPr>
        <w:br/>
      </w:r>
      <w:r w:rsidR="003E5782" w:rsidRPr="005F3A09">
        <w:rPr>
          <w:i/>
          <w:iCs/>
        </w:rPr>
        <w:t>Act 2021</w:t>
      </w:r>
      <w:r w:rsidR="00FA3A8A">
        <w:t xml:space="preserve"> and the employee has no chosen fund); </w:t>
      </w:r>
      <w:r w:rsidR="00975BC4">
        <w:t xml:space="preserve">or </w:t>
      </w:r>
    </w:p>
    <w:p w14:paraId="4CEFBDCB" w14:textId="660A58D5" w:rsidR="00C4003C" w:rsidRDefault="00975BC4" w:rsidP="00975BC4">
      <w:pPr>
        <w:pStyle w:val="Bullet"/>
      </w:pPr>
      <w:r>
        <w:t>the fund specified under a workplace determination or an enterprise agreement, provided t</w:t>
      </w:r>
      <w:r w:rsidR="00CC2A55">
        <w:t>he determination or agreement was</w:t>
      </w:r>
      <w:r>
        <w:t xml:space="preserve"> made before 1 January 2021. </w:t>
      </w:r>
    </w:p>
    <w:p w14:paraId="6079C387" w14:textId="3DF3CC41" w:rsidR="00510C28" w:rsidRDefault="00510C28" w:rsidP="00487F80">
      <w:pPr>
        <w:pStyle w:val="Dash"/>
        <w:numPr>
          <w:ilvl w:val="0"/>
          <w:numId w:val="0"/>
        </w:numPr>
      </w:pPr>
      <w:r>
        <w:t>To determine whether a stapled fund for an employee exists, the amendments require employers to request that information from the Commissioner</w:t>
      </w:r>
      <w:r w:rsidR="00BC42BD">
        <w:t xml:space="preserve"> of Taxation</w:t>
      </w:r>
      <w:r>
        <w:t>.</w:t>
      </w:r>
    </w:p>
    <w:p w14:paraId="6EE9AB99" w14:textId="6D1DF855" w:rsidR="00DF0406" w:rsidRDefault="00187610" w:rsidP="00975BC4">
      <w:pPr>
        <w:spacing w:before="240"/>
      </w:pPr>
      <w:r>
        <w:lastRenderedPageBreak/>
        <w:t xml:space="preserve">The Regulations support </w:t>
      </w:r>
      <w:r w:rsidR="00582DFE">
        <w:t xml:space="preserve">the </w:t>
      </w:r>
      <w:r w:rsidR="001B726D">
        <w:t>amendments</w:t>
      </w:r>
      <w:r w:rsidR="00582DFE">
        <w:t xml:space="preserve"> </w:t>
      </w:r>
      <w:r w:rsidR="003E5782">
        <w:t>to</w:t>
      </w:r>
      <w:r w:rsidR="00582DFE">
        <w:t xml:space="preserve"> the </w:t>
      </w:r>
      <w:r w:rsidR="005F3A09">
        <w:t>Act</w:t>
      </w:r>
      <w:r>
        <w:t xml:space="preserve"> by</w:t>
      </w:r>
      <w:r w:rsidR="006370DB">
        <w:t xml:space="preserve"> </w:t>
      </w:r>
      <w:r w:rsidR="00975BC4">
        <w:t xml:space="preserve">setting out </w:t>
      </w:r>
      <w:r w:rsidR="00DF0406">
        <w:t>the requirements that a fund</w:t>
      </w:r>
      <w:r w:rsidR="00975BC4">
        <w:t xml:space="preserve"> must meet to be a stapled fund and </w:t>
      </w:r>
      <w:r w:rsidR="00DF0406">
        <w:t>procedural matters relating to</w:t>
      </w:r>
      <w:r w:rsidR="00E320FE">
        <w:t xml:space="preserve"> requests to</w:t>
      </w:r>
      <w:r w:rsidR="00CE55C5">
        <w:t xml:space="preserve"> and responses from</w:t>
      </w:r>
      <w:r w:rsidR="00E320FE">
        <w:t xml:space="preserve"> the Commissioner </w:t>
      </w:r>
      <w:r w:rsidR="00FE70DE">
        <w:t>of Taxation a</w:t>
      </w:r>
      <w:r w:rsidR="00E320FE">
        <w:t>bout</w:t>
      </w:r>
      <w:r w:rsidR="00DF0406">
        <w:t xml:space="preserve"> stapled funds.</w:t>
      </w:r>
    </w:p>
    <w:bookmarkEnd w:id="1"/>
    <w:p w14:paraId="07D0BC98" w14:textId="77777777" w:rsidR="00E957A2" w:rsidRDefault="00EA096C" w:rsidP="00975BC4">
      <w:pPr>
        <w:spacing w:before="240"/>
      </w:pPr>
      <w:r>
        <w:t xml:space="preserve">Public consultation on the draft Regulations and explanatory materials was held between 28 April 2021 and 25 May 2021. </w:t>
      </w:r>
      <w:proofErr w:type="gramStart"/>
      <w:r w:rsidR="0081580D">
        <w:t>Tw</w:t>
      </w:r>
      <w:r w:rsidR="00E957A2">
        <w:t>enty one</w:t>
      </w:r>
      <w:proofErr w:type="gramEnd"/>
      <w:r w:rsidR="0081580D">
        <w:t xml:space="preserve"> submissions were received </w:t>
      </w:r>
      <w:r w:rsidR="003A6383">
        <w:t xml:space="preserve">in response to the consultation. </w:t>
      </w:r>
    </w:p>
    <w:p w14:paraId="26578AF9" w14:textId="6A503137" w:rsidR="00EA096C" w:rsidRDefault="00053DBF" w:rsidP="00975BC4">
      <w:pPr>
        <w:spacing w:before="240"/>
      </w:pPr>
      <w:proofErr w:type="gramStart"/>
      <w:r>
        <w:t>A number of</w:t>
      </w:r>
      <w:proofErr w:type="gramEnd"/>
      <w:r>
        <w:t xml:space="preserve"> submissions raised concerns about whether underperforming funds should be excluded from being a stapled fund and whether these reforms could leave employees in superannuation funds with inappropriate insurance offerings for their occupation.</w:t>
      </w:r>
      <w:r w:rsidR="00877B78">
        <w:t xml:space="preserve"> In response</w:t>
      </w:r>
      <w:r w:rsidR="00E957A2">
        <w:t xml:space="preserve"> to these concerns</w:t>
      </w:r>
      <w:r w:rsidR="00877B78">
        <w:t>,</w:t>
      </w:r>
      <w:r w:rsidR="00492EB6">
        <w:t xml:space="preserve"> the Government tabled parliamentary amendments </w:t>
      </w:r>
      <w:r w:rsidR="00877B78">
        <w:t xml:space="preserve">relating to Schedule 1 </w:t>
      </w:r>
      <w:r w:rsidR="00492EB6">
        <w:t>to the Treasury Laws Amendment (Your Future, Your Super) Bill 2021</w:t>
      </w:r>
      <w:r w:rsidR="00E957A2">
        <w:t xml:space="preserve"> and has committed to undertake a review into occupational exclusions in default insurance associated with </w:t>
      </w:r>
      <w:proofErr w:type="spellStart"/>
      <w:r w:rsidR="00E957A2">
        <w:t>MySuper</w:t>
      </w:r>
      <w:proofErr w:type="spellEnd"/>
      <w:r w:rsidR="00E957A2">
        <w:t xml:space="preserve"> products.</w:t>
      </w:r>
    </w:p>
    <w:p w14:paraId="15690DEA" w14:textId="333B3428" w:rsidR="002C226C" w:rsidRDefault="002C226C" w:rsidP="002C226C">
      <w:pPr>
        <w:spacing w:before="240"/>
      </w:pPr>
      <w:r>
        <w:t xml:space="preserve">Details of the </w:t>
      </w:r>
      <w:r w:rsidR="00EB2AEF">
        <w:t>Regulations are set out in</w:t>
      </w:r>
      <w:r w:rsidR="006370DB">
        <w:t xml:space="preserve"> </w:t>
      </w:r>
      <w:r w:rsidRPr="00317816">
        <w:rPr>
          <w:u w:val="single"/>
        </w:rPr>
        <w:t>Attachment</w:t>
      </w:r>
      <w:r w:rsidR="00EA096C">
        <w:rPr>
          <w:u w:val="single"/>
        </w:rPr>
        <w:t xml:space="preserve"> A</w:t>
      </w:r>
      <w:r w:rsidR="006370DB" w:rsidRPr="00046B62">
        <w:t>.</w:t>
      </w:r>
    </w:p>
    <w:p w14:paraId="7A47764A" w14:textId="7E47411A" w:rsidR="002C226C" w:rsidRDefault="002C226C" w:rsidP="00647BB7">
      <w:pPr>
        <w:spacing w:before="240"/>
      </w:pPr>
      <w:r>
        <w:t>The</w:t>
      </w:r>
      <w:r w:rsidRPr="00D3322F">
        <w:t xml:space="preserve"> Regulation</w:t>
      </w:r>
      <w:r>
        <w:t>s are</w:t>
      </w:r>
      <w:r w:rsidRPr="00D3322F">
        <w:t xml:space="preserve"> a legislative instrument for the purposes of the</w:t>
      </w:r>
      <w:r w:rsidRPr="00322524">
        <w:t xml:space="preserve"> </w:t>
      </w:r>
      <w:r w:rsidR="00CC6FCB">
        <w:rPr>
          <w:i/>
        </w:rPr>
        <w:t xml:space="preserve">Legislation </w:t>
      </w:r>
      <w:r w:rsidR="008B0543">
        <w:rPr>
          <w:i/>
        </w:rPr>
        <w:t>Act </w:t>
      </w:r>
      <w:r w:rsidRPr="00D3322F">
        <w:rPr>
          <w:i/>
        </w:rPr>
        <w:t>2003</w:t>
      </w:r>
      <w:r w:rsidRPr="00D3322F">
        <w:t>.</w:t>
      </w:r>
    </w:p>
    <w:p w14:paraId="2291DC23" w14:textId="77CC5B37" w:rsidR="009143A0" w:rsidRDefault="00F109D4" w:rsidP="00647BB7">
      <w:pPr>
        <w:spacing w:before="240"/>
      </w:pPr>
      <w:r w:rsidRPr="00503E44">
        <w:t>The Regulations c</w:t>
      </w:r>
      <w:r w:rsidR="006370DB">
        <w:t>ommence on the day after they are registered.</w:t>
      </w:r>
    </w:p>
    <w:p w14:paraId="6BC1AB72" w14:textId="2203092F" w:rsidR="00EA096C" w:rsidRDefault="00EA096C" w:rsidP="00EA096C">
      <w:pPr>
        <w:spacing w:before="240"/>
      </w:pPr>
      <w:r>
        <w:t xml:space="preserve">A Statement of Compatibility with Human Rights is at </w:t>
      </w:r>
      <w:r w:rsidRPr="007B6DFF">
        <w:rPr>
          <w:u w:val="single"/>
        </w:rPr>
        <w:t>Attachment B</w:t>
      </w:r>
      <w:r>
        <w:t>.</w:t>
      </w:r>
    </w:p>
    <w:p w14:paraId="75D44756" w14:textId="20FD4669" w:rsidR="00EA096C" w:rsidRPr="00647BB7" w:rsidRDefault="008758B4" w:rsidP="00647BB7">
      <w:pPr>
        <w:spacing w:before="240"/>
        <w:rPr>
          <w:i/>
        </w:rPr>
      </w:pPr>
      <w:r>
        <w:t xml:space="preserve">The Productivity Commission’s report, Superannuation: Assessing Efficiency and Competitiveness, has been certified as a process and analysis equivalent to a Regulation Impact Statement for the purposes of the Government decision to implement this measure. </w:t>
      </w:r>
      <w:r w:rsidR="00510C1A">
        <w:rPr>
          <w:rStyle w:val="FootnoteReference"/>
          <w:i/>
        </w:rPr>
        <w:footnoteReference w:id="1"/>
      </w:r>
    </w:p>
    <w:p w14:paraId="50B6E9E1" w14:textId="48283849" w:rsidR="00EA4DD8" w:rsidRDefault="006370DB" w:rsidP="00EA4DD8">
      <w:pPr>
        <w:pageBreakBefore/>
        <w:spacing w:before="240"/>
        <w:jc w:val="right"/>
        <w:rPr>
          <w:b/>
          <w:u w:val="single"/>
        </w:rPr>
      </w:pPr>
      <w:r>
        <w:rPr>
          <w:b/>
          <w:u w:val="single"/>
        </w:rPr>
        <w:lastRenderedPageBreak/>
        <w:t>ATTACHMENT</w:t>
      </w:r>
      <w:r w:rsidR="005F3A09">
        <w:rPr>
          <w:b/>
          <w:u w:val="single"/>
        </w:rPr>
        <w:t xml:space="preserve"> A</w:t>
      </w:r>
    </w:p>
    <w:p w14:paraId="14373B4D" w14:textId="5A7A43FE" w:rsidR="00EA4DD8" w:rsidRDefault="00EA4DD8" w:rsidP="00EA4DD8">
      <w:pPr>
        <w:spacing w:before="240"/>
        <w:ind w:right="91"/>
        <w:rPr>
          <w:b/>
          <w:bCs/>
          <w:szCs w:val="24"/>
          <w:u w:val="single"/>
        </w:rPr>
      </w:pPr>
      <w:r>
        <w:rPr>
          <w:b/>
          <w:bCs/>
          <w:u w:val="single"/>
        </w:rPr>
        <w:t xml:space="preserve">Details of the </w:t>
      </w:r>
      <w:r w:rsidR="00E229C2">
        <w:rPr>
          <w:b/>
          <w:i/>
          <w:u w:val="single"/>
        </w:rPr>
        <w:t>Treasury Laws Amendment (Your Future, Your Super—Single Default Account) Regulations 2021</w:t>
      </w:r>
      <w:r>
        <w:rPr>
          <w:b/>
          <w:bCs/>
          <w:u w:val="single"/>
        </w:rPr>
        <w:t xml:space="preserve"> </w:t>
      </w:r>
    </w:p>
    <w:p w14:paraId="25EAB54B" w14:textId="77777777" w:rsidR="00EA4DD8" w:rsidRDefault="006370DB" w:rsidP="00EA4DD8">
      <w:pPr>
        <w:spacing w:before="240"/>
        <w:rPr>
          <w:rFonts w:ascii="Calibri" w:hAnsi="Calibri"/>
          <w:sz w:val="22"/>
          <w:szCs w:val="22"/>
          <w:u w:val="single"/>
          <w:lang w:eastAsia="en-US"/>
        </w:rPr>
      </w:pPr>
      <w:r>
        <w:rPr>
          <w:u w:val="single"/>
        </w:rPr>
        <w:t>Section 1 – Name</w:t>
      </w:r>
    </w:p>
    <w:p w14:paraId="3839BA31" w14:textId="011D5C4C" w:rsidR="00EA4DD8" w:rsidRDefault="006370DB" w:rsidP="00EA4DD8">
      <w:pPr>
        <w:spacing w:before="240"/>
      </w:pPr>
      <w:r>
        <w:t>The name</w:t>
      </w:r>
      <w:r w:rsidR="00EA4DD8">
        <w:t xml:space="preserve"> of the </w:t>
      </w:r>
      <w:r w:rsidR="008B0543">
        <w:t>instrument</w:t>
      </w:r>
      <w:r w:rsidR="00EA4DD8">
        <w:t xml:space="preserve"> is the </w:t>
      </w:r>
      <w:r w:rsidR="00E229C2">
        <w:rPr>
          <w:i/>
        </w:rPr>
        <w:t>Treasury Laws Amendment (Your Future, Your Super—Single Default Account) Regulations 2021</w:t>
      </w:r>
      <w:r>
        <w:t xml:space="preserve"> </w:t>
      </w:r>
      <w:r w:rsidR="00EA4DD8">
        <w:t>(the Regulations).</w:t>
      </w:r>
    </w:p>
    <w:p w14:paraId="19A8A945" w14:textId="77777777" w:rsidR="00EA4DD8" w:rsidRDefault="00EA4DD8" w:rsidP="00EA4DD8">
      <w:pPr>
        <w:spacing w:before="240"/>
        <w:ind w:right="91"/>
        <w:rPr>
          <w:u w:val="single"/>
        </w:rPr>
      </w:pPr>
      <w:r>
        <w:rPr>
          <w:u w:val="single"/>
        </w:rPr>
        <w:t>Section 2 – Commencement</w:t>
      </w:r>
    </w:p>
    <w:p w14:paraId="767269C5" w14:textId="77777777" w:rsidR="00EA4DD8" w:rsidRDefault="006370DB" w:rsidP="00EA4DD8">
      <w:pPr>
        <w:spacing w:before="240"/>
        <w:ind w:right="91"/>
      </w:pPr>
      <w:r>
        <w:t>The</w:t>
      </w:r>
      <w:r w:rsidR="00EA4DD8">
        <w:t xml:space="preserve"> Regulations commence on </w:t>
      </w:r>
      <w:r w:rsidR="00EA4DD8" w:rsidRPr="006370DB">
        <w:t xml:space="preserve">the day after the instrument is registered </w:t>
      </w:r>
      <w:r w:rsidR="00EA4DD8">
        <w:t>on the Federal Register of Legislation.</w:t>
      </w:r>
    </w:p>
    <w:p w14:paraId="1E50A321" w14:textId="77777777" w:rsidR="00EA4DD8" w:rsidRDefault="00EA4DD8" w:rsidP="00EA4DD8">
      <w:pPr>
        <w:spacing w:before="240"/>
        <w:ind w:right="91"/>
        <w:rPr>
          <w:u w:val="single"/>
        </w:rPr>
      </w:pPr>
      <w:r>
        <w:rPr>
          <w:u w:val="single"/>
        </w:rPr>
        <w:t>Section 3 – Authority</w:t>
      </w:r>
    </w:p>
    <w:p w14:paraId="168EE682" w14:textId="77777777" w:rsidR="00EA4DD8" w:rsidRDefault="00EA4DD8" w:rsidP="00EA4DD8">
      <w:pPr>
        <w:spacing w:before="240"/>
        <w:ind w:right="91"/>
      </w:pPr>
      <w:r>
        <w:t xml:space="preserve">The Regulations are made under the </w:t>
      </w:r>
      <w:r w:rsidR="006370DB">
        <w:rPr>
          <w:i/>
        </w:rPr>
        <w:t>Superannuation Guarantee (Administration) Act 1992</w:t>
      </w:r>
      <w:r>
        <w:t xml:space="preserve"> (the Act).</w:t>
      </w:r>
    </w:p>
    <w:p w14:paraId="032DC194" w14:textId="77777777" w:rsidR="00EA4DD8" w:rsidRDefault="006370DB" w:rsidP="00EA4DD8">
      <w:pPr>
        <w:spacing w:before="240"/>
        <w:ind w:right="91"/>
        <w:rPr>
          <w:u w:val="single"/>
        </w:rPr>
      </w:pPr>
      <w:r>
        <w:rPr>
          <w:u w:val="single"/>
        </w:rPr>
        <w:t>Section 4 – Schedules</w:t>
      </w:r>
    </w:p>
    <w:p w14:paraId="0D67EEA9" w14:textId="77777777" w:rsidR="00EA4DD8" w:rsidRDefault="006370DB" w:rsidP="00EA4DD8">
      <w:pPr>
        <w:spacing w:before="240" w:after="200"/>
        <w:ind w:right="91"/>
        <w:rPr>
          <w:u w:val="single"/>
        </w:rPr>
      </w:pPr>
      <w:r>
        <w:t>Each</w:t>
      </w:r>
      <w:r w:rsidR="00EA4DD8">
        <w:t xml:space="preserve"> instrument that is specified in </w:t>
      </w:r>
      <w:r>
        <w:t>a Schedule</w:t>
      </w:r>
      <w:r w:rsidR="00EA4DD8">
        <w:t xml:space="preserve"> to this instrument </w:t>
      </w:r>
      <w:r>
        <w:t>is</w:t>
      </w:r>
      <w:r w:rsidR="00EA4DD8">
        <w:t xml:space="preserve"> amended or repealed as set out in the a</w:t>
      </w:r>
      <w:r>
        <w:t>pplicable items in the Schedule concerned</w:t>
      </w:r>
      <w:r w:rsidR="00EA4DD8">
        <w:t>, and</w:t>
      </w:r>
      <w:r>
        <w:t xml:space="preserve"> any other item in a Schedule</w:t>
      </w:r>
      <w:r w:rsidR="00EA4DD8">
        <w:t xml:space="preserve"> to this instrument has effect according to its terms.</w:t>
      </w:r>
    </w:p>
    <w:p w14:paraId="673B7D18" w14:textId="77777777" w:rsidR="00EA4DD8" w:rsidRPr="008422E5" w:rsidRDefault="006370DB" w:rsidP="006370DB">
      <w:pPr>
        <w:spacing w:before="240"/>
        <w:ind w:right="91"/>
        <w:rPr>
          <w:color w:val="FF0000"/>
        </w:rPr>
      </w:pPr>
      <w:r>
        <w:rPr>
          <w:u w:val="single"/>
        </w:rPr>
        <w:t>Schedule 1 – Amendments</w:t>
      </w:r>
    </w:p>
    <w:p w14:paraId="703AFF4C" w14:textId="77777777" w:rsidR="00DF0406" w:rsidRDefault="00DF0406" w:rsidP="00DF0406">
      <w:pPr>
        <w:spacing w:before="240" w:after="200"/>
        <w:ind w:right="91"/>
      </w:pPr>
      <w:r>
        <w:t xml:space="preserve">Item 1 </w:t>
      </w:r>
      <w:r w:rsidR="002843F8">
        <w:t>updates the definitions section</w:t>
      </w:r>
      <w:r w:rsidR="008B0543">
        <w:t xml:space="preserve"> in the </w:t>
      </w:r>
      <w:r w:rsidR="008B0543" w:rsidRPr="00743944">
        <w:rPr>
          <w:i/>
        </w:rPr>
        <w:t>Superannuation Guarantee (Administration) Regulations 2018</w:t>
      </w:r>
      <w:r w:rsidR="008B0543">
        <w:t xml:space="preserve"> </w:t>
      </w:r>
      <w:r w:rsidR="00743944">
        <w:t xml:space="preserve">to signpost the new definition of </w:t>
      </w:r>
      <w:r w:rsidR="00743944" w:rsidRPr="00743944">
        <w:rPr>
          <w:b/>
          <w:i/>
        </w:rPr>
        <w:t>selection period</w:t>
      </w:r>
      <w:r w:rsidR="00743944">
        <w:t xml:space="preserve">, which is used in the Regulations. </w:t>
      </w:r>
    </w:p>
    <w:p w14:paraId="2260F0EF" w14:textId="2E65649D" w:rsidR="00743944" w:rsidRDefault="00743944" w:rsidP="00046B62">
      <w:pPr>
        <w:pStyle w:val="Bullet"/>
        <w:numPr>
          <w:ilvl w:val="0"/>
          <w:numId w:val="0"/>
        </w:numPr>
      </w:pPr>
      <w:r>
        <w:t xml:space="preserve">Item 2 inserts new provisions into the </w:t>
      </w:r>
      <w:r w:rsidRPr="00743944">
        <w:rPr>
          <w:i/>
        </w:rPr>
        <w:t>Superannuation Guarantee (Administration) Regulations 2018</w:t>
      </w:r>
      <w:r>
        <w:t xml:space="preserve"> </w:t>
      </w:r>
      <w:r w:rsidR="00046B62">
        <w:t>setting out</w:t>
      </w:r>
      <w:r>
        <w:t xml:space="preserve"> when a fund is a stapled</w:t>
      </w:r>
      <w:r w:rsidR="00046B62">
        <w:t xml:space="preserve"> fund and procedural matters relating to requests to and res</w:t>
      </w:r>
      <w:r w:rsidR="00FE70DE">
        <w:t>ponses from the Commissioner of</w:t>
      </w:r>
      <w:r w:rsidR="00046B62">
        <w:t xml:space="preserve"> Taxation</w:t>
      </w:r>
      <w:r w:rsidR="00FE70DE">
        <w:t xml:space="preserve"> (Commissioner)</w:t>
      </w:r>
      <w:r w:rsidR="00046B62">
        <w:t xml:space="preserve"> about stapled funds.</w:t>
      </w:r>
    </w:p>
    <w:p w14:paraId="7C07D112" w14:textId="77777777" w:rsidR="00002737" w:rsidRPr="00002737" w:rsidRDefault="001A303F" w:rsidP="00002737">
      <w:pPr>
        <w:pStyle w:val="Heading3"/>
        <w:rPr>
          <w:i/>
        </w:rPr>
      </w:pPr>
      <w:r>
        <w:rPr>
          <w:i/>
        </w:rPr>
        <w:t>When is a fund a stapled fund?</w:t>
      </w:r>
    </w:p>
    <w:p w14:paraId="52EC8DFC" w14:textId="7F5ED0AB" w:rsidR="008A1535" w:rsidRPr="008A1535" w:rsidRDefault="008A1535" w:rsidP="008A1535">
      <w:pPr>
        <w:pStyle w:val="Bullet"/>
        <w:numPr>
          <w:ilvl w:val="0"/>
          <w:numId w:val="0"/>
        </w:numPr>
      </w:pPr>
      <w:r>
        <w:t xml:space="preserve">Item 2 inserts new section 17A, which </w:t>
      </w:r>
      <w:r w:rsidR="00371FE1">
        <w:t>prescribes the requirements for working out if a fund is the</w:t>
      </w:r>
      <w:r>
        <w:t xml:space="preserve"> </w:t>
      </w:r>
      <w:r w:rsidR="00371FE1">
        <w:t>stapled fund for an employee.</w:t>
      </w:r>
    </w:p>
    <w:p w14:paraId="580FCC7F" w14:textId="77777777" w:rsidR="00B55A14" w:rsidRDefault="00B55A14" w:rsidP="00B55A14">
      <w:pPr>
        <w:pStyle w:val="Heading3"/>
        <w:rPr>
          <w:b w:val="0"/>
          <w:i/>
        </w:rPr>
      </w:pPr>
      <w:r>
        <w:rPr>
          <w:b w:val="0"/>
          <w:i/>
        </w:rPr>
        <w:t>Basic requirements</w:t>
      </w:r>
    </w:p>
    <w:p w14:paraId="7124F6B4" w14:textId="77777777" w:rsidR="00B55A14" w:rsidRDefault="00D55006" w:rsidP="00B55A14">
      <w:pPr>
        <w:spacing w:before="240" w:after="200"/>
        <w:ind w:right="91"/>
      </w:pPr>
      <w:r>
        <w:t>For a fund to be a stapled fund for an employee at a particular time, the following basic requirements must be satisfied</w:t>
      </w:r>
      <w:r w:rsidR="00002737">
        <w:t xml:space="preserve"> at that time</w:t>
      </w:r>
      <w:r w:rsidR="00DE1A07">
        <w:t>:</w:t>
      </w:r>
    </w:p>
    <w:p w14:paraId="32195E0A" w14:textId="0DDC60C4" w:rsidR="001F09A1" w:rsidRDefault="007E6D36" w:rsidP="001F09A1">
      <w:pPr>
        <w:pStyle w:val="Bullet"/>
      </w:pPr>
      <w:r>
        <w:t>the fund must be a retirement savings account (RSA)</w:t>
      </w:r>
      <w:r w:rsidR="00066815">
        <w:t xml:space="preserve"> or </w:t>
      </w:r>
      <w:r>
        <w:t xml:space="preserve">a </w:t>
      </w:r>
      <w:r w:rsidR="001F09A1">
        <w:t>complying supera</w:t>
      </w:r>
      <w:r w:rsidR="00066815">
        <w:t>nnuation fund</w:t>
      </w:r>
      <w:r w:rsidR="001F09A1">
        <w:t xml:space="preserve"> </w:t>
      </w:r>
      <w:r>
        <w:t xml:space="preserve">or </w:t>
      </w:r>
      <w:r w:rsidR="001F09A1">
        <w:t>a complying sup</w:t>
      </w:r>
      <w:r w:rsidR="00E10AB8">
        <w:t xml:space="preserve">erannuation </w:t>
      </w:r>
      <w:proofErr w:type="gramStart"/>
      <w:r w:rsidR="00E10AB8">
        <w:t>scheme</w:t>
      </w:r>
      <w:r w:rsidR="001A303F">
        <w:t>;</w:t>
      </w:r>
      <w:proofErr w:type="gramEnd"/>
    </w:p>
    <w:p w14:paraId="78C733D3" w14:textId="16E17A1D" w:rsidR="00111D54" w:rsidRDefault="002902F0" w:rsidP="001F09A1">
      <w:pPr>
        <w:pStyle w:val="Bullet"/>
      </w:pPr>
      <w:r>
        <w:t>the employee</w:t>
      </w:r>
      <w:r w:rsidR="007E6D36">
        <w:t xml:space="preserve"> must be a holder of that RSA or be a </w:t>
      </w:r>
      <w:r w:rsidR="001F09A1">
        <w:t xml:space="preserve">member of that fund or </w:t>
      </w:r>
      <w:proofErr w:type="gramStart"/>
      <w:r w:rsidR="001F09A1">
        <w:t>schem</w:t>
      </w:r>
      <w:r w:rsidR="00002737">
        <w:t>e</w:t>
      </w:r>
      <w:r w:rsidR="00111D54">
        <w:t>;</w:t>
      </w:r>
      <w:proofErr w:type="gramEnd"/>
    </w:p>
    <w:p w14:paraId="3F77FDB0" w14:textId="3F3D0EE5" w:rsidR="00305E73" w:rsidRDefault="00692276" w:rsidP="001F09A1">
      <w:pPr>
        <w:pStyle w:val="Bullet"/>
      </w:pPr>
      <w:r>
        <w:lastRenderedPageBreak/>
        <w:t>insofar as the</w:t>
      </w:r>
      <w:r w:rsidR="00305E73">
        <w:t xml:space="preserve"> Commissioner </w:t>
      </w:r>
      <w:r>
        <w:t>is</w:t>
      </w:r>
      <w:r w:rsidR="00305E73">
        <w:t xml:space="preserve"> aware</w:t>
      </w:r>
      <w:r>
        <w:t>,</w:t>
      </w:r>
      <w:r w:rsidR="00305E73">
        <w:t xml:space="preserve"> the</w:t>
      </w:r>
      <w:r w:rsidR="00066815">
        <w:t xml:space="preserve"> RSA</w:t>
      </w:r>
      <w:r w:rsidR="008E2290">
        <w:t>,</w:t>
      </w:r>
      <w:r w:rsidR="00305E73">
        <w:t xml:space="preserve"> </w:t>
      </w:r>
      <w:r w:rsidR="00066815">
        <w:t>fund</w:t>
      </w:r>
      <w:r w:rsidR="00857EEC">
        <w:t xml:space="preserve"> or </w:t>
      </w:r>
      <w:r>
        <w:t xml:space="preserve">scheme </w:t>
      </w:r>
      <w:r w:rsidR="00974443">
        <w:t>can</w:t>
      </w:r>
      <w:r w:rsidR="00305E73">
        <w:t xml:space="preserve"> </w:t>
      </w:r>
      <w:r>
        <w:t>accept</w:t>
      </w:r>
      <w:r w:rsidR="00305E73">
        <w:t xml:space="preserve"> contributi</w:t>
      </w:r>
      <w:r w:rsidR="008A280B">
        <w:t>ons</w:t>
      </w:r>
      <w:r>
        <w:t xml:space="preserve"> from the </w:t>
      </w:r>
      <w:r w:rsidR="001C7C79">
        <w:t xml:space="preserve">employee’s </w:t>
      </w:r>
      <w:r>
        <w:t>employer</w:t>
      </w:r>
      <w:r w:rsidR="008A280B">
        <w:t xml:space="preserve">; and </w:t>
      </w:r>
    </w:p>
    <w:p w14:paraId="794C0CE5" w14:textId="24EFEA89" w:rsidR="008A280B" w:rsidRDefault="008A280B" w:rsidP="001F09A1">
      <w:pPr>
        <w:pStyle w:val="Bullet"/>
      </w:pPr>
      <w:r>
        <w:t xml:space="preserve">the Commissioner </w:t>
      </w:r>
      <w:r w:rsidR="00974443">
        <w:t>can</w:t>
      </w:r>
      <w:r>
        <w:t xml:space="preserve"> </w:t>
      </w:r>
      <w:r w:rsidR="00692276">
        <w:t>disclose</w:t>
      </w:r>
      <w:r>
        <w:t xml:space="preserve"> in</w:t>
      </w:r>
      <w:r w:rsidR="002902F0">
        <w:t>formation about the employee or</w:t>
      </w:r>
      <w:r w:rsidR="00FD6BBC">
        <w:t xml:space="preserve"> their fund to the employer (and the employer’s </w:t>
      </w:r>
      <w:r w:rsidR="00974443">
        <w:t>agent if</w:t>
      </w:r>
      <w:r w:rsidR="00FD6BBC">
        <w:t xml:space="preserve"> the agent made the request).</w:t>
      </w:r>
    </w:p>
    <w:p w14:paraId="5603D1C4" w14:textId="47C3A99B" w:rsidR="00727DCE" w:rsidRDefault="00727DCE" w:rsidP="00727DCE">
      <w:pPr>
        <w:pStyle w:val="Bullet"/>
        <w:numPr>
          <w:ilvl w:val="0"/>
          <w:numId w:val="0"/>
        </w:numPr>
      </w:pPr>
      <w:r>
        <w:t>The basic requirement that a stapled fund must be a</w:t>
      </w:r>
      <w:r w:rsidR="00360353">
        <w:t>n RSA or a</w:t>
      </w:r>
      <w:r>
        <w:t xml:space="preserve"> complying superannuation fund or a complying superannuation scheme ensures the existing fund is regulated under either the </w:t>
      </w:r>
      <w:r w:rsidR="00360353" w:rsidRPr="00744108">
        <w:rPr>
          <w:i/>
        </w:rPr>
        <w:t>Retirement Savings Account Act 1997</w:t>
      </w:r>
      <w:r w:rsidR="00360353">
        <w:rPr>
          <w:i/>
        </w:rPr>
        <w:t xml:space="preserve"> </w:t>
      </w:r>
      <w:r w:rsidR="00360353">
        <w:t xml:space="preserve">or the </w:t>
      </w:r>
      <w:r w:rsidRPr="00744108">
        <w:rPr>
          <w:i/>
        </w:rPr>
        <w:t>Superannuation</w:t>
      </w:r>
      <w:r>
        <w:rPr>
          <w:i/>
        </w:rPr>
        <w:t xml:space="preserve"> Industry (Supervision) Act </w:t>
      </w:r>
      <w:r w:rsidRPr="00744108">
        <w:rPr>
          <w:i/>
        </w:rPr>
        <w:t>1993</w:t>
      </w:r>
      <w:r>
        <w:t xml:space="preserve">. </w:t>
      </w:r>
    </w:p>
    <w:p w14:paraId="7597A3BA" w14:textId="5E3C0E2C" w:rsidR="00422CBB" w:rsidRDefault="001A303F" w:rsidP="007E0DBF">
      <w:pPr>
        <w:spacing w:before="240" w:after="200"/>
        <w:ind w:right="91"/>
      </w:pPr>
      <w:r>
        <w:t>T</w:t>
      </w:r>
      <w:r w:rsidR="00727DCE">
        <w:t xml:space="preserve">he other </w:t>
      </w:r>
      <w:r>
        <w:t xml:space="preserve">basic requirements </w:t>
      </w:r>
      <w:r w:rsidR="00727DCE">
        <w:t xml:space="preserve">generally </w:t>
      </w:r>
      <w:r w:rsidR="000A0C2C">
        <w:t>ensure</w:t>
      </w:r>
      <w:r>
        <w:t xml:space="preserve"> that an employee’s sta</w:t>
      </w:r>
      <w:r w:rsidR="00845D5C">
        <w:t xml:space="preserve">pled fund is an existing fund of the </w:t>
      </w:r>
      <w:r w:rsidR="00044314">
        <w:t xml:space="preserve">employee </w:t>
      </w:r>
      <w:r w:rsidR="007E0DBF">
        <w:t xml:space="preserve">and </w:t>
      </w:r>
      <w:r w:rsidR="00066815">
        <w:t>that the</w:t>
      </w:r>
      <w:r w:rsidR="00465895">
        <w:t xml:space="preserve"> </w:t>
      </w:r>
      <w:r>
        <w:t xml:space="preserve">employer will </w:t>
      </w:r>
      <w:r w:rsidR="00465895">
        <w:t xml:space="preserve">likely </w:t>
      </w:r>
      <w:r>
        <w:t>be able to make contributions on</w:t>
      </w:r>
      <w:r w:rsidR="00845D5C">
        <w:t xml:space="preserve"> </w:t>
      </w:r>
      <w:r w:rsidR="00861C73">
        <w:t>behalf of the employee into the stapled</w:t>
      </w:r>
      <w:r>
        <w:t xml:space="preserve"> </w:t>
      </w:r>
      <w:r w:rsidR="00845D5C">
        <w:t xml:space="preserve">fund. </w:t>
      </w:r>
    </w:p>
    <w:p w14:paraId="5E4D6859" w14:textId="7CAC5EAA" w:rsidR="00AD7CE1" w:rsidRDefault="00465895" w:rsidP="00465895">
      <w:pPr>
        <w:spacing w:before="240" w:after="200"/>
        <w:ind w:right="91"/>
      </w:pPr>
      <w:r w:rsidRPr="00422CBB">
        <w:t xml:space="preserve">Additionally, </w:t>
      </w:r>
      <w:r w:rsidR="002902F0">
        <w:t xml:space="preserve">a fund is </w:t>
      </w:r>
      <w:r w:rsidR="00AD7CE1">
        <w:t xml:space="preserve">a stapled fund if, insofar as the Commissioner is aware, the RSA, fund or scheme </w:t>
      </w:r>
      <w:proofErr w:type="gramStart"/>
      <w:r w:rsidR="00AD7CE1">
        <w:t>is able to</w:t>
      </w:r>
      <w:proofErr w:type="gramEnd"/>
      <w:r w:rsidR="00AD7CE1">
        <w:t xml:space="preserve"> accept contributions from the employee’s employer. This does not require the Commissioner to be aware of whether the RSA, fund or scheme is able to accept contributions from the employee’</w:t>
      </w:r>
      <w:r w:rsidR="00727DCE">
        <w:t>s employer in every circumstance.</w:t>
      </w:r>
    </w:p>
    <w:p w14:paraId="6AD4A618" w14:textId="3BEAEE28" w:rsidR="00465895" w:rsidRDefault="00727DCE" w:rsidP="00465895">
      <w:pPr>
        <w:spacing w:before="240" w:after="200"/>
        <w:ind w:right="91"/>
      </w:pPr>
      <w:r>
        <w:t>Rather, this basic requirement</w:t>
      </w:r>
      <w:r w:rsidR="00E428E9">
        <w:t xml:space="preserve"> ensures that an RSA, </w:t>
      </w:r>
      <w:proofErr w:type="gramStart"/>
      <w:r w:rsidR="00E428E9">
        <w:t>fund</w:t>
      </w:r>
      <w:proofErr w:type="gramEnd"/>
      <w:r w:rsidR="00E428E9">
        <w:t xml:space="preserve"> or scheme</w:t>
      </w:r>
      <w:r w:rsidR="00AD7CE1">
        <w:t xml:space="preserve"> is </w:t>
      </w:r>
      <w:r w:rsidR="002902F0">
        <w:t>no longer</w:t>
      </w:r>
      <w:r w:rsidR="007D5A69">
        <w:t xml:space="preserve"> a stapled fund</w:t>
      </w:r>
      <w:r w:rsidR="00B945DD">
        <w:t xml:space="preserve"> for an employee</w:t>
      </w:r>
      <w:r w:rsidR="007D5A69">
        <w:t xml:space="preserve"> </w:t>
      </w:r>
      <w:r w:rsidR="00465895" w:rsidRPr="00422CBB">
        <w:t>if</w:t>
      </w:r>
      <w:r w:rsidR="00B945DD">
        <w:t>, at that time,</w:t>
      </w:r>
      <w:r w:rsidR="00465895" w:rsidRPr="00422CBB">
        <w:t xml:space="preserve"> the Commissioner becomes aware </w:t>
      </w:r>
      <w:r w:rsidR="004752D3">
        <w:t>that the employee’s</w:t>
      </w:r>
      <w:r w:rsidR="00465895" w:rsidRPr="00422CBB">
        <w:t xml:space="preserve"> employer cannot make contributions to the </w:t>
      </w:r>
      <w:r w:rsidR="00E428E9">
        <w:t>RSA, fund or</w:t>
      </w:r>
      <w:r w:rsidR="00465895" w:rsidRPr="00422CBB">
        <w:t xml:space="preserve"> scheme. </w:t>
      </w:r>
      <w:r w:rsidR="00465895">
        <w:t>In practice, t</w:t>
      </w:r>
      <w:r w:rsidR="00465895" w:rsidRPr="00422CBB">
        <w:t>his may occur where</w:t>
      </w:r>
      <w:r w:rsidR="00465895">
        <w:t>:</w:t>
      </w:r>
    </w:p>
    <w:p w14:paraId="7AF4D011" w14:textId="1A489FF4" w:rsidR="00465895" w:rsidRDefault="004752D3" w:rsidP="00465895">
      <w:pPr>
        <w:pStyle w:val="Bullet"/>
      </w:pPr>
      <w:r>
        <w:t>the employee’s</w:t>
      </w:r>
      <w:r w:rsidR="00465895">
        <w:t xml:space="preserve"> employer has requested that the Commissioner identify a stapled fund for their employee; </w:t>
      </w:r>
      <w:r w:rsidR="002902F0">
        <w:t>and</w:t>
      </w:r>
    </w:p>
    <w:p w14:paraId="1CDF0501" w14:textId="487166BE" w:rsidR="00465895" w:rsidRDefault="00465895" w:rsidP="00465895">
      <w:pPr>
        <w:pStyle w:val="Bullet"/>
      </w:pPr>
      <w:r>
        <w:t>the Commissioner has notified the employer that there is a stapled fund</w:t>
      </w:r>
      <w:r w:rsidR="002C22BD">
        <w:t xml:space="preserve"> (the first fund)</w:t>
      </w:r>
      <w:r>
        <w:t xml:space="preserve"> for the employee; </w:t>
      </w:r>
      <w:r w:rsidR="002902F0">
        <w:t>and</w:t>
      </w:r>
    </w:p>
    <w:p w14:paraId="32CFAF56" w14:textId="7A752947" w:rsidR="00465895" w:rsidRDefault="00465895" w:rsidP="00465895">
      <w:pPr>
        <w:pStyle w:val="Bullet"/>
      </w:pPr>
      <w:r>
        <w:t>the employer is unable to make contributions into that fund on behalf of the employee and</w:t>
      </w:r>
      <w:r w:rsidR="002902F0">
        <w:t xml:space="preserve"> the employer</w:t>
      </w:r>
      <w:r>
        <w:t xml:space="preserve"> notifies the Commissioner of this matter. </w:t>
      </w:r>
    </w:p>
    <w:p w14:paraId="64864404" w14:textId="2305529A" w:rsidR="00422CBB" w:rsidRDefault="00465895" w:rsidP="007E0DBF">
      <w:pPr>
        <w:spacing w:before="240" w:after="200"/>
        <w:ind w:right="91"/>
      </w:pPr>
      <w:r>
        <w:t xml:space="preserve">If this occurs, the </w:t>
      </w:r>
      <w:r w:rsidR="002C22BD">
        <w:t>first fund is no longer the employee’s stapled fund. Therefore, to comply with the choice of fund rules, the employer may need to make a further request that the Commissioner identify whether there is another fund that could be</w:t>
      </w:r>
      <w:r w:rsidR="00727DCE">
        <w:t xml:space="preserve"> the employee’s</w:t>
      </w:r>
      <w:r w:rsidR="00176DA1">
        <w:t xml:space="preserve"> stapled fund. </w:t>
      </w:r>
      <w:r w:rsidR="002902F0">
        <w:t>If these circumstances</w:t>
      </w:r>
      <w:r w:rsidR="00727DCE">
        <w:t xml:space="preserve"> result in the employer making</w:t>
      </w:r>
      <w:r w:rsidR="002902F0">
        <w:t xml:space="preserve"> contributions to a fund after the quarterly due date, the employer may seek relief from the Commissioner for the shortfall incurred due to the lateness of such contributions.</w:t>
      </w:r>
      <w:r w:rsidR="002C22BD">
        <w:t xml:space="preserve"> This mechanism is provided for in the </w:t>
      </w:r>
      <w:r w:rsidRPr="00422CBB">
        <w:t xml:space="preserve">amendments in Schedule 1 to the </w:t>
      </w:r>
      <w:r w:rsidRPr="005F3A09">
        <w:rPr>
          <w:i/>
          <w:iCs/>
        </w:rPr>
        <w:t xml:space="preserve">Treasury Laws Amendment (Your Future, Your Super) </w:t>
      </w:r>
      <w:r w:rsidR="005F3A09" w:rsidRPr="005F3A09">
        <w:rPr>
          <w:i/>
          <w:iCs/>
        </w:rPr>
        <w:t>Act</w:t>
      </w:r>
      <w:r w:rsidR="00F44E6A" w:rsidRPr="005F3A09">
        <w:rPr>
          <w:i/>
          <w:iCs/>
        </w:rPr>
        <w:t xml:space="preserve"> 2021</w:t>
      </w:r>
      <w:r w:rsidR="009B6E96">
        <w:t xml:space="preserve"> – see new subsection 19(2F) of the Act. </w:t>
      </w:r>
    </w:p>
    <w:p w14:paraId="3ACB55F7" w14:textId="41DE7698" w:rsidR="008A280B" w:rsidRPr="00DD52E8" w:rsidRDefault="009C6285" w:rsidP="008A280B">
      <w:pPr>
        <w:spacing w:before="240" w:after="200"/>
        <w:ind w:right="91"/>
        <w:rPr>
          <w:rFonts w:cstheme="minorHAnsi"/>
        </w:rPr>
      </w:pPr>
      <w:r>
        <w:t>Finally</w:t>
      </w:r>
      <w:r w:rsidR="008A280B" w:rsidRPr="008525CC">
        <w:t xml:space="preserve">, if </w:t>
      </w:r>
      <w:r w:rsidR="008A280B" w:rsidRPr="008525CC">
        <w:rPr>
          <w:rFonts w:cstheme="minorHAnsi"/>
        </w:rPr>
        <w:t xml:space="preserve">the Commissioner is unable to provide information </w:t>
      </w:r>
      <w:r>
        <w:rPr>
          <w:rFonts w:cstheme="minorHAnsi"/>
        </w:rPr>
        <w:t xml:space="preserve">about </w:t>
      </w:r>
      <w:r w:rsidR="002902F0">
        <w:rPr>
          <w:rFonts w:cstheme="minorHAnsi"/>
        </w:rPr>
        <w:t>an employee or</w:t>
      </w:r>
      <w:r w:rsidR="008A280B" w:rsidRPr="008525CC">
        <w:rPr>
          <w:rFonts w:cstheme="minorHAnsi"/>
        </w:rPr>
        <w:t xml:space="preserve"> their fund t</w:t>
      </w:r>
      <w:r>
        <w:rPr>
          <w:rFonts w:cstheme="minorHAnsi"/>
        </w:rPr>
        <w:t>o the employer</w:t>
      </w:r>
      <w:r w:rsidR="00FD6BBC">
        <w:rPr>
          <w:rFonts w:cstheme="minorHAnsi"/>
        </w:rPr>
        <w:t xml:space="preserve"> </w:t>
      </w:r>
      <w:r w:rsidR="00FD6BBC">
        <w:t>(and the employer’s agent, if the agent made the request)</w:t>
      </w:r>
      <w:r>
        <w:rPr>
          <w:rFonts w:cstheme="minorHAnsi"/>
        </w:rPr>
        <w:t xml:space="preserve">, that fund </w:t>
      </w:r>
      <w:r w:rsidR="008A280B" w:rsidRPr="008525CC">
        <w:rPr>
          <w:rFonts w:cstheme="minorHAnsi"/>
        </w:rPr>
        <w:t xml:space="preserve">cannot be a stapled fund. </w:t>
      </w:r>
      <w:r w:rsidR="00FD6BBC">
        <w:rPr>
          <w:rFonts w:cstheme="minorHAnsi"/>
        </w:rPr>
        <w:t>For example, t</w:t>
      </w:r>
      <w:r>
        <w:rPr>
          <w:rFonts w:cstheme="minorHAnsi"/>
        </w:rPr>
        <w:t>his may occur if the Commissioner has classified the</w:t>
      </w:r>
      <w:r w:rsidRPr="008525CC">
        <w:rPr>
          <w:rFonts w:cstheme="minorHAnsi"/>
        </w:rPr>
        <w:t xml:space="preserve"> employee </w:t>
      </w:r>
      <w:r>
        <w:rPr>
          <w:rFonts w:cstheme="minorHAnsi"/>
        </w:rPr>
        <w:t>as a security assessed client. This requirement ensure</w:t>
      </w:r>
      <w:r w:rsidR="00FE70DE">
        <w:rPr>
          <w:rFonts w:cstheme="minorHAnsi"/>
        </w:rPr>
        <w:t>s</w:t>
      </w:r>
      <w:r>
        <w:rPr>
          <w:rFonts w:cstheme="minorHAnsi"/>
        </w:rPr>
        <w:t xml:space="preserve"> the Commissioner can comply with </w:t>
      </w:r>
      <w:r w:rsidR="00FD6BBC">
        <w:rPr>
          <w:rFonts w:cstheme="minorHAnsi"/>
        </w:rPr>
        <w:t>obligations under</w:t>
      </w:r>
      <w:r>
        <w:rPr>
          <w:rFonts w:cstheme="minorHAnsi"/>
        </w:rPr>
        <w:t xml:space="preserve"> </w:t>
      </w:r>
      <w:r w:rsidR="008E2290">
        <w:rPr>
          <w:rFonts w:cstheme="minorHAnsi"/>
        </w:rPr>
        <w:t xml:space="preserve">the relevant </w:t>
      </w:r>
      <w:r>
        <w:rPr>
          <w:rFonts w:cstheme="minorHAnsi"/>
        </w:rPr>
        <w:t>legislation and policy frameworks that restrict the disclosure of such information</w:t>
      </w:r>
      <w:r w:rsidR="00FD6BBC">
        <w:rPr>
          <w:rFonts w:cstheme="minorHAnsi"/>
        </w:rPr>
        <w:t>.</w:t>
      </w:r>
    </w:p>
    <w:p w14:paraId="25ADC35E" w14:textId="77777777" w:rsidR="00B55A14" w:rsidRDefault="00DE1A07" w:rsidP="00B55A14">
      <w:pPr>
        <w:pStyle w:val="Heading3"/>
        <w:rPr>
          <w:b w:val="0"/>
          <w:i/>
        </w:rPr>
      </w:pPr>
      <w:r>
        <w:rPr>
          <w:b w:val="0"/>
          <w:i/>
        </w:rPr>
        <w:lastRenderedPageBreak/>
        <w:t>Tiebreaker requirements</w:t>
      </w:r>
    </w:p>
    <w:p w14:paraId="162CB070" w14:textId="3F340A9D" w:rsidR="00B55A14" w:rsidRDefault="00744108" w:rsidP="00B55A14">
      <w:pPr>
        <w:spacing w:before="240" w:after="200"/>
        <w:ind w:right="91"/>
      </w:pPr>
      <w:r>
        <w:t xml:space="preserve">If an employee has </w:t>
      </w:r>
      <w:r w:rsidR="00770FD4">
        <w:t>two or more</w:t>
      </w:r>
      <w:r w:rsidR="00970315">
        <w:t xml:space="preserve"> existing</w:t>
      </w:r>
      <w:r>
        <w:t xml:space="preserve"> </w:t>
      </w:r>
      <w:r w:rsidR="00770FD4">
        <w:t xml:space="preserve">funds </w:t>
      </w:r>
      <w:r w:rsidR="00DE1A07">
        <w:t>th</w:t>
      </w:r>
      <w:r w:rsidR="00770FD4">
        <w:t>at meet</w:t>
      </w:r>
      <w:r>
        <w:t xml:space="preserve"> the basic req</w:t>
      </w:r>
      <w:r w:rsidR="00D956D4">
        <w:t>uirements</w:t>
      </w:r>
      <w:r w:rsidR="00393B6D">
        <w:t xml:space="preserve"> (</w:t>
      </w:r>
      <w:proofErr w:type="gramStart"/>
      <w:r w:rsidR="00393B6D">
        <w:t>i.e.</w:t>
      </w:r>
      <w:proofErr w:type="gramEnd"/>
      <w:r w:rsidR="00393B6D">
        <w:t> </w:t>
      </w:r>
      <w:r w:rsidR="00970315">
        <w:t>multiple eligible funds), the tiebreaker requirements will be applied to determine the employee’s stapled fund.</w:t>
      </w:r>
    </w:p>
    <w:p w14:paraId="4B797082" w14:textId="77777777" w:rsidR="002F39E9" w:rsidRDefault="002F39E9" w:rsidP="00B55A14">
      <w:pPr>
        <w:spacing w:before="240" w:after="200"/>
        <w:ind w:right="91"/>
      </w:pPr>
      <w:r>
        <w:t>The tiebreaker requirements are:</w:t>
      </w:r>
    </w:p>
    <w:p w14:paraId="0CDE116F" w14:textId="77777777" w:rsidR="00AE579D" w:rsidRDefault="00184178" w:rsidP="00AE579D">
      <w:pPr>
        <w:pStyle w:val="ListParagraph"/>
        <w:numPr>
          <w:ilvl w:val="0"/>
          <w:numId w:val="7"/>
        </w:numPr>
        <w:spacing w:before="240"/>
        <w:contextualSpacing w:val="0"/>
      </w:pPr>
      <w:r>
        <w:t>First, the employee’s stapled fund is the</w:t>
      </w:r>
      <w:r w:rsidR="002F39E9">
        <w:t xml:space="preserve"> most recent fund that has been identified by the Commissioner to be the employee’s stapled fund in the selection period</w:t>
      </w:r>
      <w:r w:rsidR="00AE579D">
        <w:t>.</w:t>
      </w:r>
    </w:p>
    <w:p w14:paraId="3E4F7982" w14:textId="77777777" w:rsidR="002F39E9" w:rsidRDefault="00184178" w:rsidP="00AE579D">
      <w:pPr>
        <w:pStyle w:val="ListParagraph"/>
        <w:numPr>
          <w:ilvl w:val="0"/>
          <w:numId w:val="7"/>
        </w:numPr>
        <w:spacing w:before="240"/>
        <w:contextualSpacing w:val="0"/>
      </w:pPr>
      <w:r>
        <w:t>If the first requirement does not apply to any of the eligible funds, the employee’s stapled</w:t>
      </w:r>
      <w:r w:rsidR="002F39E9">
        <w:t xml:space="preserve"> fund </w:t>
      </w:r>
      <w:r>
        <w:t xml:space="preserve">is the fund </w:t>
      </w:r>
      <w:r w:rsidR="002F39E9">
        <w:t>that received the most recent contribution for the employee during the selection period</w:t>
      </w:r>
      <w:r>
        <w:t>.</w:t>
      </w:r>
    </w:p>
    <w:p w14:paraId="09F5542F" w14:textId="77777777" w:rsidR="002F39E9" w:rsidRDefault="00184178" w:rsidP="00AE579D">
      <w:pPr>
        <w:pStyle w:val="ListParagraph"/>
        <w:numPr>
          <w:ilvl w:val="0"/>
          <w:numId w:val="7"/>
        </w:numPr>
        <w:spacing w:before="240"/>
        <w:contextualSpacing w:val="0"/>
      </w:pPr>
      <w:r>
        <w:t>If the first and second requirements do not apply</w:t>
      </w:r>
      <w:r w:rsidR="00970315">
        <w:t xml:space="preserve"> to any of the eligible funds</w:t>
      </w:r>
      <w:r>
        <w:t>, the employee’s stapled</w:t>
      </w:r>
      <w:r w:rsidR="002F39E9">
        <w:t xml:space="preserve"> fund </w:t>
      </w:r>
      <w:r>
        <w:t>is the fund that</w:t>
      </w:r>
      <w:r w:rsidR="002F39E9">
        <w:t xml:space="preserve"> held the largest account balance at the en</w:t>
      </w:r>
      <w:r w:rsidR="00305E73">
        <w:t>d of the previous financial yea</w:t>
      </w:r>
      <w:r>
        <w:t>r.</w:t>
      </w:r>
    </w:p>
    <w:p w14:paraId="23AB4E64" w14:textId="77777777" w:rsidR="00184178" w:rsidRDefault="00184178" w:rsidP="00AE579D">
      <w:pPr>
        <w:pStyle w:val="ListParagraph"/>
        <w:numPr>
          <w:ilvl w:val="0"/>
          <w:numId w:val="7"/>
        </w:numPr>
        <w:spacing w:before="240"/>
        <w:contextualSpacing w:val="0"/>
      </w:pPr>
      <w:r>
        <w:t>If the first, second and t</w:t>
      </w:r>
      <w:r w:rsidR="00970315">
        <w:t xml:space="preserve">hird requirements do not apply to any of the eligible funds, the employee’s stapled fund is the fund selected by the Commissioner. </w:t>
      </w:r>
    </w:p>
    <w:p w14:paraId="683C7E91" w14:textId="77777777" w:rsidR="00881F0A" w:rsidRDefault="00AE579D" w:rsidP="00970315">
      <w:pPr>
        <w:pStyle w:val="Bullet"/>
        <w:numPr>
          <w:ilvl w:val="0"/>
          <w:numId w:val="0"/>
        </w:numPr>
      </w:pPr>
      <w:r>
        <w:t>For the purposes of the fourt</w:t>
      </w:r>
      <w:r w:rsidR="00781AFE">
        <w:t>h requirement, the Commissioner will select the most appropriate fund to be the stapled for the employee,</w:t>
      </w:r>
      <w:r w:rsidR="00881F0A">
        <w:t xml:space="preserve"> having regard to:</w:t>
      </w:r>
    </w:p>
    <w:p w14:paraId="4374AD3B" w14:textId="18C56368" w:rsidR="00881F0A" w:rsidRDefault="00781AFE" w:rsidP="00881F0A">
      <w:pPr>
        <w:pStyle w:val="Bullet"/>
      </w:pPr>
      <w:r>
        <w:t>when the employee became a member or holder o</w:t>
      </w:r>
      <w:r w:rsidR="00881F0A">
        <w:t>f each of the eligible funds (such as which fund or account was most recently opened); and</w:t>
      </w:r>
    </w:p>
    <w:p w14:paraId="2FE1D1AE" w14:textId="64C8AA5E" w:rsidR="00525156" w:rsidRDefault="00176DA1" w:rsidP="005B39F5">
      <w:pPr>
        <w:pStyle w:val="Bullet"/>
      </w:pPr>
      <w:r>
        <w:t>any other relevant matters</w:t>
      </w:r>
      <w:r w:rsidR="00525156">
        <w:t>.</w:t>
      </w:r>
    </w:p>
    <w:p w14:paraId="7DEB1875" w14:textId="04014CBE" w:rsidR="00970315" w:rsidRDefault="0099712F" w:rsidP="00970315">
      <w:pPr>
        <w:pStyle w:val="Bullet"/>
        <w:numPr>
          <w:ilvl w:val="0"/>
          <w:numId w:val="0"/>
        </w:numPr>
      </w:pPr>
      <w:r>
        <w:t xml:space="preserve">Depending on </w:t>
      </w:r>
      <w:r w:rsidR="00525156">
        <w:t>each case</w:t>
      </w:r>
      <w:r w:rsidR="005B39F5">
        <w:t>,</w:t>
      </w:r>
      <w:r w:rsidR="00525156">
        <w:t xml:space="preserve"> </w:t>
      </w:r>
      <w:r>
        <w:t>t</w:t>
      </w:r>
      <w:r w:rsidR="00881F0A">
        <w:t xml:space="preserve">he other relevant matters may include </w:t>
      </w:r>
      <w:r w:rsidR="00417E23">
        <w:t xml:space="preserve">the </w:t>
      </w:r>
      <w:proofErr w:type="gramStart"/>
      <w:r w:rsidR="00491C2A">
        <w:t>amount</w:t>
      </w:r>
      <w:proofErr w:type="gramEnd"/>
      <w:r w:rsidR="00491C2A">
        <w:t xml:space="preserve"> of contributions made </w:t>
      </w:r>
      <w:r w:rsidR="00393B6D">
        <w:t>on behalf of</w:t>
      </w:r>
      <w:r w:rsidR="00881F0A">
        <w:t xml:space="preserve"> the employee and</w:t>
      </w:r>
      <w:r w:rsidR="00491C2A">
        <w:t xml:space="preserve"> the timing and pattern of such contributions</w:t>
      </w:r>
      <w:r w:rsidR="00881F0A">
        <w:t>.</w:t>
      </w:r>
      <w:r w:rsidR="005B39F5">
        <w:t xml:space="preserve"> </w:t>
      </w:r>
    </w:p>
    <w:p w14:paraId="3F16414E" w14:textId="1D5A50EB" w:rsidR="002F39E9" w:rsidRDefault="00491C2A" w:rsidP="00B55A14">
      <w:pPr>
        <w:spacing w:before="240" w:after="200"/>
        <w:ind w:right="91"/>
      </w:pPr>
      <w:r>
        <w:t>The selection period</w:t>
      </w:r>
      <w:r w:rsidR="00025935">
        <w:t xml:space="preserve"> is the period</w:t>
      </w:r>
      <w:r>
        <w:t xml:space="preserve"> </w:t>
      </w:r>
      <w:r w:rsidR="00025935">
        <w:t>starting at the beginning of the previous financial year</w:t>
      </w:r>
      <w:r w:rsidR="002F39E9">
        <w:t xml:space="preserve"> and </w:t>
      </w:r>
      <w:r w:rsidR="00025935">
        <w:t xml:space="preserve">ending at the time the Commissioner applies the tiebreaker requirements. </w:t>
      </w:r>
      <w:r w:rsidR="002F39E9">
        <w:t xml:space="preserve">For </w:t>
      </w:r>
      <w:r w:rsidR="00A36236">
        <w:t xml:space="preserve">example, </w:t>
      </w:r>
      <w:r w:rsidR="00025935">
        <w:t xml:space="preserve">if </w:t>
      </w:r>
      <w:r w:rsidR="00A36236">
        <w:t xml:space="preserve">the Commissioner </w:t>
      </w:r>
      <w:r w:rsidR="00021E29">
        <w:t>applies</w:t>
      </w:r>
      <w:r w:rsidR="00025935">
        <w:t xml:space="preserve"> the tiebreaker requirements to identify the</w:t>
      </w:r>
      <w:r w:rsidR="00A36236">
        <w:t xml:space="preserve"> stap</w:t>
      </w:r>
      <w:r w:rsidR="00025935">
        <w:t>led fund for an employee on 16 August 2022</w:t>
      </w:r>
      <w:r w:rsidR="00A36236">
        <w:t xml:space="preserve">, the selection period is the period beginning on 1 July 2021 and ending on 16 August 2022. </w:t>
      </w:r>
    </w:p>
    <w:p w14:paraId="53D43077" w14:textId="77777777" w:rsidR="00305E73" w:rsidRDefault="00491C2A" w:rsidP="00B55A14">
      <w:pPr>
        <w:spacing w:before="240" w:after="200"/>
        <w:ind w:right="91"/>
      </w:pPr>
      <w:r>
        <w:t>These tiebreaker requirements are loosely based on</w:t>
      </w:r>
      <w:r w:rsidRPr="00A36236">
        <w:t xml:space="preserve"> </w:t>
      </w:r>
      <w:r>
        <w:t xml:space="preserve">the tiebreaker requirements for the unclaimed money rules, which are set out in section 14 of the </w:t>
      </w:r>
      <w:r w:rsidRPr="00DE1A07">
        <w:rPr>
          <w:i/>
        </w:rPr>
        <w:t>Superannuation (Unclaimed Money and Lost Members) Regulations 2019</w:t>
      </w:r>
      <w:r>
        <w:t>.</w:t>
      </w:r>
    </w:p>
    <w:p w14:paraId="0E542AFD" w14:textId="2AC74F85" w:rsidR="009C6285" w:rsidRDefault="009C6285" w:rsidP="00B55A14">
      <w:pPr>
        <w:spacing w:before="240" w:after="200"/>
        <w:ind w:right="91"/>
      </w:pPr>
      <w:r>
        <w:t>When applying the tiebreaker requirements (and the basic requirements)</w:t>
      </w:r>
      <w:r w:rsidR="00021E29">
        <w:t>,</w:t>
      </w:r>
      <w:r>
        <w:t xml:space="preserve"> the Commissioner will consider information reported to the Commissioner or otherwise available at the time of responding </w:t>
      </w:r>
      <w:r w:rsidR="00021E29">
        <w:t>to the request by the employer or the employer’s agent.</w:t>
      </w:r>
    </w:p>
    <w:p w14:paraId="3B4264AD" w14:textId="3CE0AD04" w:rsidR="00C42BD5" w:rsidRPr="00B55A14" w:rsidRDefault="00C42BD5" w:rsidP="00B55A14">
      <w:pPr>
        <w:spacing w:before="240" w:after="200"/>
        <w:ind w:right="91"/>
      </w:pPr>
      <w:r>
        <w:t xml:space="preserve">Prescribing these basic requirements and tiebreaker requirements in the </w:t>
      </w:r>
      <w:r w:rsidR="00207659">
        <w:t>R</w:t>
      </w:r>
      <w:r>
        <w:t xml:space="preserve">egulations </w:t>
      </w:r>
      <w:r w:rsidR="001F072A">
        <w:t xml:space="preserve">ensures the meaning </w:t>
      </w:r>
      <w:r w:rsidR="000D4221">
        <w:t xml:space="preserve">of a stapled fund </w:t>
      </w:r>
      <w:r w:rsidR="001F072A">
        <w:t xml:space="preserve">can remain </w:t>
      </w:r>
      <w:r w:rsidR="004A366F">
        <w:t xml:space="preserve">targeted and </w:t>
      </w:r>
      <w:r w:rsidR="001F072A">
        <w:t xml:space="preserve">responsive to </w:t>
      </w:r>
      <w:r w:rsidR="001F072A">
        <w:lastRenderedPageBreak/>
        <w:t xml:space="preserve">changing practices, particularly as these reforms are implemented by </w:t>
      </w:r>
      <w:r w:rsidR="004A366F">
        <w:t>employers and industry</w:t>
      </w:r>
      <w:r w:rsidR="001F072A">
        <w:t xml:space="preserve">. </w:t>
      </w:r>
      <w:r w:rsidR="00722E0F">
        <w:t xml:space="preserve">Additionally, </w:t>
      </w:r>
      <w:r w:rsidR="00207659">
        <w:t xml:space="preserve">given </w:t>
      </w:r>
      <w:r w:rsidR="00722E0F">
        <w:t>the level of detail in the basic requirements and tiebreaker requirements</w:t>
      </w:r>
      <w:r w:rsidR="00207659">
        <w:t xml:space="preserve">, it is appropriate for these matters to be dealt with in subordinate legislation. </w:t>
      </w:r>
    </w:p>
    <w:p w14:paraId="4E01D2A6" w14:textId="77777777" w:rsidR="00B55A14" w:rsidRPr="00DF0406" w:rsidRDefault="00B55A14" w:rsidP="00B55A14">
      <w:pPr>
        <w:pStyle w:val="Heading3"/>
        <w:rPr>
          <w:i/>
        </w:rPr>
      </w:pPr>
      <w:r w:rsidRPr="00DF0406">
        <w:rPr>
          <w:i/>
        </w:rPr>
        <w:t>When can an employer request information about stapled funds to the Commissioner?</w:t>
      </w:r>
    </w:p>
    <w:p w14:paraId="36FB009F" w14:textId="77777777" w:rsidR="00371FE1" w:rsidRDefault="00371FE1" w:rsidP="00B55A14">
      <w:pPr>
        <w:spacing w:before="240" w:after="200"/>
        <w:ind w:right="91"/>
      </w:pPr>
      <w:r>
        <w:t xml:space="preserve">Item 2 also inserts new section 17B, which provides that an employer (or their agent) can only request the Commissioner to identify </w:t>
      </w:r>
      <w:r w:rsidR="00456924">
        <w:t>any stapled fund for their</w:t>
      </w:r>
      <w:r>
        <w:t xml:space="preserve"> employee if the request is for the purposes of complying with the new choice of fund rule relating to stapled funds.</w:t>
      </w:r>
      <w:r w:rsidR="00370BDB">
        <w:t xml:space="preserve"> </w:t>
      </w:r>
    </w:p>
    <w:p w14:paraId="5653B731" w14:textId="1E3EA6B4" w:rsidR="00371FE1" w:rsidRDefault="00371FE1" w:rsidP="00B55A14">
      <w:pPr>
        <w:spacing w:before="240" w:after="200"/>
        <w:ind w:right="91"/>
      </w:pPr>
      <w:r>
        <w:t>Th</w:t>
      </w:r>
      <w:r w:rsidR="004C5022">
        <w:t>erefore,</w:t>
      </w:r>
      <w:r>
        <w:t xml:space="preserve"> </w:t>
      </w:r>
      <w:r w:rsidR="00DD52E8">
        <w:t xml:space="preserve">if the </w:t>
      </w:r>
      <w:r>
        <w:t xml:space="preserve">relevant </w:t>
      </w:r>
      <w:r w:rsidR="00DD52E8">
        <w:t xml:space="preserve">employee </w:t>
      </w:r>
      <w:r w:rsidR="004C5022">
        <w:t>already has</w:t>
      </w:r>
      <w:r w:rsidR="0076769E">
        <w:t xml:space="preserve"> a chosen fund, </w:t>
      </w:r>
      <w:r>
        <w:t xml:space="preserve">the request </w:t>
      </w:r>
      <w:r w:rsidR="00C548E4">
        <w:t>will</w:t>
      </w:r>
      <w:r>
        <w:t xml:space="preserve"> not satisfy </w:t>
      </w:r>
      <w:r w:rsidR="0076769E">
        <w:t>new section 17B</w:t>
      </w:r>
      <w:r w:rsidR="004C5022">
        <w:t>. This reflects that</w:t>
      </w:r>
      <w:r w:rsidR="0076769E">
        <w:t xml:space="preserve"> the choice of fund rule relating to stapled funds cannot be satisfied if the employee already has a chosen fund.</w:t>
      </w:r>
    </w:p>
    <w:p w14:paraId="64A7AE10" w14:textId="374372CA" w:rsidR="0030396D" w:rsidRDefault="0076769E" w:rsidP="00B55A14">
      <w:pPr>
        <w:spacing w:before="240" w:after="200"/>
        <w:ind w:right="91"/>
      </w:pPr>
      <w:r>
        <w:t xml:space="preserve">Additionally, </w:t>
      </w:r>
      <w:r w:rsidR="00DD52E8">
        <w:t xml:space="preserve">if the </w:t>
      </w:r>
      <w:r w:rsidR="002902F0">
        <w:t xml:space="preserve">individual </w:t>
      </w:r>
      <w:r>
        <w:t>is not employed by the employer</w:t>
      </w:r>
      <w:r w:rsidR="00DD52E8">
        <w:t xml:space="preserve">, </w:t>
      </w:r>
      <w:r w:rsidR="00370BDB">
        <w:t xml:space="preserve">a request to the Commissioner by the employer (or their agent) about whether a stapled fund for that </w:t>
      </w:r>
      <w:r w:rsidR="002902F0">
        <w:t>individual</w:t>
      </w:r>
      <w:r w:rsidR="00370BDB">
        <w:t xml:space="preserve"> exists</w:t>
      </w:r>
      <w:r>
        <w:t xml:space="preserve"> would not satisfy section 17B.</w:t>
      </w:r>
    </w:p>
    <w:p w14:paraId="0FCD7ECC" w14:textId="5448F6EE" w:rsidR="0030396D" w:rsidRPr="00B55A14" w:rsidRDefault="002B1C66" w:rsidP="00B55A14">
      <w:pPr>
        <w:spacing w:before="240" w:after="200"/>
        <w:ind w:right="91"/>
      </w:pPr>
      <w:r>
        <w:t xml:space="preserve">Making false or misleading statements to a taxation officer (such as falsely purporting </w:t>
      </w:r>
      <w:r w:rsidR="000F08BE">
        <w:t>to be the</w:t>
      </w:r>
      <w:r>
        <w:t xml:space="preserve"> employer of an </w:t>
      </w:r>
      <w:r w:rsidR="00F44E6A">
        <w:t>individual</w:t>
      </w:r>
      <w:r>
        <w:t xml:space="preserve">) may be an offence under the </w:t>
      </w:r>
      <w:r w:rsidRPr="002B1C66">
        <w:rPr>
          <w:i/>
        </w:rPr>
        <w:t>Taxation Administration Act 1953</w:t>
      </w:r>
      <w:r>
        <w:t>.</w:t>
      </w:r>
    </w:p>
    <w:p w14:paraId="59860990" w14:textId="1D744A8D" w:rsidR="00B55A14" w:rsidRPr="00DF0406" w:rsidRDefault="00B55A14" w:rsidP="00B55A14">
      <w:pPr>
        <w:pStyle w:val="Heading3"/>
        <w:rPr>
          <w:i/>
        </w:rPr>
      </w:pPr>
      <w:r w:rsidRPr="00DF0406">
        <w:rPr>
          <w:i/>
        </w:rPr>
        <w:t xml:space="preserve">When can the Commissioner change an earlier notification? </w:t>
      </w:r>
    </w:p>
    <w:p w14:paraId="0629AEA9" w14:textId="1CEC8E38" w:rsidR="003D54C7" w:rsidRDefault="003D54C7" w:rsidP="00DE1A07">
      <w:pPr>
        <w:spacing w:before="240" w:after="200"/>
        <w:ind w:right="91"/>
      </w:pPr>
      <w:r>
        <w:t xml:space="preserve">Item 2 also inserts new section 17C, which provides that the Commissioner </w:t>
      </w:r>
      <w:r w:rsidRPr="003D54C7">
        <w:rPr>
          <w:i/>
        </w:rPr>
        <w:t>may</w:t>
      </w:r>
      <w:r>
        <w:t xml:space="preserve"> change an earlier notification given to an employer if:</w:t>
      </w:r>
    </w:p>
    <w:p w14:paraId="081E389A" w14:textId="77777777" w:rsidR="003D54C7" w:rsidRDefault="003D54C7" w:rsidP="003D54C7">
      <w:pPr>
        <w:pStyle w:val="Bullet"/>
      </w:pPr>
      <w:r>
        <w:t>the Commissioner has identified an error in th</w:t>
      </w:r>
      <w:r w:rsidR="00833CE6">
        <w:t>e earlier notification; and</w:t>
      </w:r>
    </w:p>
    <w:p w14:paraId="0A6E300F" w14:textId="749994CA" w:rsidR="003D54C7" w:rsidRDefault="00F96EEA" w:rsidP="003D54C7">
      <w:pPr>
        <w:pStyle w:val="Bullet"/>
      </w:pPr>
      <w:r>
        <w:t xml:space="preserve">if </w:t>
      </w:r>
      <w:r w:rsidR="00314208">
        <w:t>the</w:t>
      </w:r>
      <w:r>
        <w:t xml:space="preserve"> earlier notification stated that the Commissioner is satisfied that there is a stapled</w:t>
      </w:r>
      <w:r w:rsidR="00271FD1">
        <w:t xml:space="preserve"> fund for the employee—the </w:t>
      </w:r>
      <w:r w:rsidR="00314208">
        <w:t>C</w:t>
      </w:r>
      <w:r w:rsidR="003B0BDA">
        <w:t>ommissioner is un</w:t>
      </w:r>
      <w:r w:rsidR="003D54C7">
        <w:t>aware of any contributions being made</w:t>
      </w:r>
      <w:r w:rsidR="003B0BDA">
        <w:t xml:space="preserve"> by the employer</w:t>
      </w:r>
      <w:r w:rsidR="00393B6D">
        <w:t xml:space="preserve"> on behalf of the employee </w:t>
      </w:r>
      <w:r w:rsidR="003D54C7">
        <w:t xml:space="preserve">to </w:t>
      </w:r>
      <w:r w:rsidR="00271FD1">
        <w:t>the</w:t>
      </w:r>
      <w:r w:rsidR="00DD059C">
        <w:t xml:space="preserve"> erroneously identified </w:t>
      </w:r>
      <w:r w:rsidR="00271FD1">
        <w:t>fund.</w:t>
      </w:r>
    </w:p>
    <w:p w14:paraId="40366732" w14:textId="520B983F" w:rsidR="00DE1A07" w:rsidRDefault="00DD059C" w:rsidP="00DE1A07">
      <w:pPr>
        <w:spacing w:before="240" w:after="200"/>
        <w:ind w:right="91"/>
      </w:pPr>
      <w:r>
        <w:t>The e</w:t>
      </w:r>
      <w:r w:rsidR="00DE1A07" w:rsidRPr="00DE1A07">
        <w:t xml:space="preserve">rror in </w:t>
      </w:r>
      <w:r w:rsidR="003D54C7">
        <w:t>the earlier notification</w:t>
      </w:r>
      <w:r w:rsidR="00DE1A07" w:rsidRPr="00DE1A07">
        <w:t xml:space="preserve"> could i</w:t>
      </w:r>
      <w:r>
        <w:t xml:space="preserve">nclude an </w:t>
      </w:r>
      <w:r w:rsidR="00DE1A07" w:rsidRPr="00DE1A07">
        <w:t>administr</w:t>
      </w:r>
      <w:r>
        <w:t>ative error such as providing the</w:t>
      </w:r>
      <w:r w:rsidR="00DE1A07" w:rsidRPr="00DE1A07">
        <w:t xml:space="preserve"> incorrect account number.</w:t>
      </w:r>
      <w:r w:rsidR="003D54C7">
        <w:t xml:space="preserve"> These provisions are not intended to allo</w:t>
      </w:r>
      <w:r>
        <w:t>w</w:t>
      </w:r>
      <w:r w:rsidR="003D54C7">
        <w:t xml:space="preserve"> </w:t>
      </w:r>
      <w:r w:rsidR="002A350B">
        <w:t>or require</w:t>
      </w:r>
      <w:r w:rsidR="00DA30C4">
        <w:t xml:space="preserve"> </w:t>
      </w:r>
      <w:r w:rsidR="003D54C7">
        <w:t xml:space="preserve">the Commissioner to provide ongoing updates to an employer </w:t>
      </w:r>
      <w:r>
        <w:t>about their employee’s stapled fund.</w:t>
      </w:r>
    </w:p>
    <w:p w14:paraId="0AF3C133" w14:textId="49231880" w:rsidR="003A6383" w:rsidRDefault="000062F7" w:rsidP="00DE1A07">
      <w:pPr>
        <w:spacing w:before="240" w:after="200"/>
        <w:ind w:right="91"/>
      </w:pPr>
      <w:r w:rsidRPr="0071654F">
        <w:t>The requirement that the Commis</w:t>
      </w:r>
      <w:r w:rsidR="003B0BDA" w:rsidRPr="0071654F">
        <w:t>sioner is un</w:t>
      </w:r>
      <w:r w:rsidRPr="0071654F">
        <w:t xml:space="preserve">aware of any contributions being made by the employer to </w:t>
      </w:r>
      <w:r w:rsidR="00B070F6" w:rsidRPr="0071654F">
        <w:t xml:space="preserve">the erroneously identified fund </w:t>
      </w:r>
      <w:r w:rsidRPr="0071654F">
        <w:t>reflects that</w:t>
      </w:r>
      <w:r w:rsidR="00DA30C4" w:rsidRPr="0071654F">
        <w:t xml:space="preserve"> changing an earlier</w:t>
      </w:r>
      <w:r w:rsidR="004A4FC6" w:rsidRPr="0071654F">
        <w:t xml:space="preserve"> notification i</w:t>
      </w:r>
      <w:r w:rsidR="0071654F" w:rsidRPr="0071654F">
        <w:t>s likely to be</w:t>
      </w:r>
      <w:r w:rsidR="00314208" w:rsidRPr="0071654F">
        <w:t xml:space="preserve"> unnecessary if </w:t>
      </w:r>
      <w:r w:rsidR="003B0BDA" w:rsidRPr="0071654F">
        <w:t>the employer</w:t>
      </w:r>
      <w:r w:rsidRPr="0071654F">
        <w:t xml:space="preserve"> is already </w:t>
      </w:r>
      <w:r w:rsidR="003B0BDA" w:rsidRPr="0071654F">
        <w:t xml:space="preserve">making contributions into a </w:t>
      </w:r>
      <w:r w:rsidRPr="0071654F">
        <w:t xml:space="preserve">fund on behalf of the employee. </w:t>
      </w:r>
      <w:r w:rsidR="0071654F" w:rsidRPr="0071654F">
        <w:t xml:space="preserve">This reflects that the erroneously identified fund </w:t>
      </w:r>
      <w:r w:rsidR="00CC5A14">
        <w:t>is likely to</w:t>
      </w:r>
      <w:r w:rsidR="0071654F" w:rsidRPr="0071654F">
        <w:t xml:space="preserve"> be an existing fund of the employee</w:t>
      </w:r>
      <w:r w:rsidR="003A6383">
        <w:t>.</w:t>
      </w:r>
    </w:p>
    <w:p w14:paraId="626FD551" w14:textId="77777777" w:rsidR="003A6383" w:rsidRDefault="003A6383">
      <w:pPr>
        <w:spacing w:before="0" w:after="0"/>
      </w:pPr>
      <w:r>
        <w:br w:type="page"/>
      </w:r>
    </w:p>
    <w:p w14:paraId="5C97AF39" w14:textId="77777777" w:rsidR="003A6383" w:rsidRDefault="003A6383" w:rsidP="003A6383">
      <w:pPr>
        <w:pageBreakBefore/>
        <w:spacing w:before="240"/>
        <w:jc w:val="right"/>
        <w:rPr>
          <w:b/>
          <w:u w:val="single"/>
        </w:rPr>
      </w:pPr>
      <w:r w:rsidRPr="007B335E">
        <w:rPr>
          <w:b/>
          <w:u w:val="single"/>
        </w:rPr>
        <w:lastRenderedPageBreak/>
        <w:t xml:space="preserve">ATTACHMENT </w:t>
      </w:r>
      <w:r>
        <w:rPr>
          <w:b/>
          <w:u w:val="single"/>
        </w:rPr>
        <w:t>B</w:t>
      </w:r>
    </w:p>
    <w:p w14:paraId="422A0363" w14:textId="77777777" w:rsidR="003A6383" w:rsidRPr="00462095" w:rsidRDefault="003A6383" w:rsidP="003A6383">
      <w:pPr>
        <w:pStyle w:val="Heading3"/>
      </w:pPr>
      <w:r w:rsidRPr="00462095">
        <w:t>Statement of Compatibility with Human Rights</w:t>
      </w:r>
    </w:p>
    <w:p w14:paraId="60D0B319" w14:textId="77777777" w:rsidR="003A6383" w:rsidRPr="00647BB7" w:rsidRDefault="003A6383" w:rsidP="003A6383">
      <w:pPr>
        <w:spacing w:before="240"/>
        <w:jc w:val="center"/>
        <w:rPr>
          <w:i/>
        </w:rPr>
      </w:pPr>
      <w:r w:rsidRPr="00647BB7">
        <w:rPr>
          <w:i/>
        </w:rPr>
        <w:t>Prepared in accordance with Part 3 of the Human Rights (Parliamentary Scrutiny) Act 2011</w:t>
      </w:r>
    </w:p>
    <w:p w14:paraId="05E3718B" w14:textId="77777777" w:rsidR="003A6383" w:rsidRPr="00503E44" w:rsidRDefault="003A6383" w:rsidP="003A6383">
      <w:pPr>
        <w:tabs>
          <w:tab w:val="left" w:pos="1418"/>
        </w:tabs>
        <w:spacing w:before="0" w:after="240"/>
        <w:jc w:val="center"/>
        <w:rPr>
          <w:i/>
        </w:rPr>
      </w:pPr>
      <w:r>
        <w:rPr>
          <w:i/>
        </w:rPr>
        <w:t>Treasury Laws Amendment (Your Future, Your Super—Single Default Account) Regulations 2021</w:t>
      </w:r>
    </w:p>
    <w:p w14:paraId="0BE1F160" w14:textId="77777777" w:rsidR="003A6383" w:rsidRPr="00647BB7" w:rsidRDefault="003A6383" w:rsidP="003A6383">
      <w:pPr>
        <w:spacing w:before="240"/>
      </w:pPr>
      <w:r w:rsidRPr="00647BB7">
        <w:t xml:space="preserve">This Legislative Instrument is compatible with the human rights and freedoms recognised or declared in the international instruments listed in section 3 of the </w:t>
      </w:r>
      <w:r w:rsidRPr="00647BB7">
        <w:rPr>
          <w:i/>
        </w:rPr>
        <w:t>Human Rights (Parliamentary Scrutiny) Act 2011</w:t>
      </w:r>
      <w:r w:rsidRPr="00647BB7">
        <w:t>.</w:t>
      </w:r>
    </w:p>
    <w:p w14:paraId="75F5A84B" w14:textId="77777777" w:rsidR="003A6383" w:rsidRPr="00647BB7" w:rsidRDefault="003A6383" w:rsidP="003A6383">
      <w:pPr>
        <w:pStyle w:val="Heading3"/>
      </w:pPr>
      <w:r w:rsidRPr="00647BB7">
        <w:t>Overview of the Legislative Instrument</w:t>
      </w:r>
    </w:p>
    <w:p w14:paraId="6C463CD4" w14:textId="14475193" w:rsidR="003A6383" w:rsidRDefault="003A6383" w:rsidP="003A6383">
      <w:pPr>
        <w:spacing w:before="240"/>
        <w:ind w:right="91"/>
      </w:pPr>
      <w:r>
        <w:t xml:space="preserve">The </w:t>
      </w:r>
      <w:r w:rsidR="00F15029">
        <w:rPr>
          <w:i/>
        </w:rPr>
        <w:t>Treasury Laws Amendment (Your Future, Your Super—Single Default Account) Regulations 2021</w:t>
      </w:r>
      <w:r>
        <w:t xml:space="preserve"> (the Regulations) support </w:t>
      </w:r>
      <w:r w:rsidR="00F15029">
        <w:t xml:space="preserve">the amendments in Schedule 1 to the </w:t>
      </w:r>
      <w:r w:rsidR="00F15029" w:rsidRPr="005F3A09">
        <w:rPr>
          <w:i/>
          <w:iCs/>
        </w:rPr>
        <w:t>Treasury Laws Amendment (Your Future, Your Super) Act 2021</w:t>
      </w:r>
      <w:r w:rsidR="00F15029">
        <w:t xml:space="preserve"> (the Act).</w:t>
      </w:r>
    </w:p>
    <w:p w14:paraId="3D6320CF" w14:textId="648E092D" w:rsidR="005F3A09" w:rsidRDefault="005F3A09" w:rsidP="005F3A09">
      <w:pPr>
        <w:spacing w:before="240"/>
      </w:pPr>
      <w:r>
        <w:t xml:space="preserve">Schedule 1 to the Act limits the creation of multiple superannuation accounts for employees who do not choose a superannuation fund when they start a new job. </w:t>
      </w:r>
      <w:proofErr w:type="gramStart"/>
      <w:r>
        <w:t>In particular, if</w:t>
      </w:r>
      <w:proofErr w:type="gramEnd"/>
      <w:r>
        <w:t xml:space="preserve"> a new employee (who has started their employment on or after 1 </w:t>
      </w:r>
      <w:r w:rsidR="00C9182E">
        <w:t>November </w:t>
      </w:r>
      <w:r>
        <w:t>2021) has no chosen fund but has an existing ‘stapled’ fund, the amendments in Schedule 1 to the Act:</w:t>
      </w:r>
    </w:p>
    <w:p w14:paraId="1EEE6ABC" w14:textId="77777777" w:rsidR="005F3A09" w:rsidRDefault="005F3A09" w:rsidP="005F3A09">
      <w:pPr>
        <w:pStyle w:val="Bullet"/>
      </w:pPr>
      <w:r>
        <w:t>allow the employer to comply with the choice of fund rules by making contributions to the employee’s stapled fund; and</w:t>
      </w:r>
    </w:p>
    <w:p w14:paraId="3B81775A" w14:textId="77777777" w:rsidR="005F3A09" w:rsidRDefault="005F3A09" w:rsidP="005F3A09">
      <w:pPr>
        <w:pStyle w:val="Bullet"/>
      </w:pPr>
      <w:r>
        <w:t xml:space="preserve">provide that the employer </w:t>
      </w:r>
      <w:r w:rsidRPr="00510C28">
        <w:rPr>
          <w:i/>
        </w:rPr>
        <w:t>cannot</w:t>
      </w:r>
      <w:r>
        <w:t xml:space="preserve"> comply with the choice of fund rules by making contributions to the employer’s chosen default fund or the fund specified under a workplace determination or an enterprise agreement.</w:t>
      </w:r>
    </w:p>
    <w:p w14:paraId="3447F200" w14:textId="77777777" w:rsidR="005F3A09" w:rsidRDefault="005F3A09" w:rsidP="005F3A09">
      <w:pPr>
        <w:pStyle w:val="Dash"/>
        <w:numPr>
          <w:ilvl w:val="0"/>
          <w:numId w:val="0"/>
        </w:numPr>
      </w:pPr>
      <w:r>
        <w:t>If an employee does not have an existing stapled fund, the employer may comply with the choice of fund rules by making contributions to:</w:t>
      </w:r>
    </w:p>
    <w:p w14:paraId="471BAE56" w14:textId="77777777" w:rsidR="005F3A09" w:rsidRDefault="005F3A09" w:rsidP="005F3A09">
      <w:pPr>
        <w:pStyle w:val="Bullet"/>
      </w:pPr>
      <w:r>
        <w:t>the employer’s chosen default fund (if fund meets the requirements in paragraph 32C(</w:t>
      </w:r>
      <w:proofErr w:type="gramStart"/>
      <w:r>
        <w:t>2)(</w:t>
      </w:r>
      <w:proofErr w:type="spellStart"/>
      <w:proofErr w:type="gramEnd"/>
      <w:r>
        <w:t>ba</w:t>
      </w:r>
      <w:proofErr w:type="spellEnd"/>
      <w:r>
        <w:t xml:space="preserve">) of the Act and the employee has no chosen fund); or </w:t>
      </w:r>
    </w:p>
    <w:p w14:paraId="0BFBE5E6" w14:textId="77777777" w:rsidR="005F3A09" w:rsidRDefault="005F3A09" w:rsidP="005F3A09">
      <w:pPr>
        <w:pStyle w:val="Bullet"/>
      </w:pPr>
      <w:r>
        <w:t xml:space="preserve">the fund specified under a workplace determination or an enterprise agreement, provided the determination or agreement was made before 1 January 2021. </w:t>
      </w:r>
    </w:p>
    <w:p w14:paraId="59AF5510" w14:textId="77777777" w:rsidR="005F3A09" w:rsidRDefault="005F3A09" w:rsidP="005F3A09">
      <w:pPr>
        <w:pStyle w:val="Dash"/>
        <w:numPr>
          <w:ilvl w:val="0"/>
          <w:numId w:val="0"/>
        </w:numPr>
      </w:pPr>
      <w:r>
        <w:t>To determine whether a stapled fund for an employee exists, the amendments require employers to request that information from the Commissioner of Taxation.</w:t>
      </w:r>
    </w:p>
    <w:p w14:paraId="0F113A64" w14:textId="368D9240" w:rsidR="005F3A09" w:rsidRDefault="005F3A09" w:rsidP="005F3A09">
      <w:pPr>
        <w:spacing w:before="240"/>
      </w:pPr>
      <w:r>
        <w:t xml:space="preserve">The Regulations support the amendments in </w:t>
      </w:r>
      <w:r w:rsidR="00051FDC">
        <w:t xml:space="preserve">Schedule 1 to </w:t>
      </w:r>
      <w:r>
        <w:t>the Act by setting out the requirements that a fund must meet to be a stapled fund and procedural matters relating to requests to and responses from the Commissioner of Taxation about stapled funds.</w:t>
      </w:r>
    </w:p>
    <w:p w14:paraId="1B6A7F03" w14:textId="77777777" w:rsidR="003A6383" w:rsidRPr="00647BB7" w:rsidRDefault="003A6383" w:rsidP="003A6383">
      <w:pPr>
        <w:pStyle w:val="Heading3"/>
      </w:pPr>
      <w:r w:rsidRPr="00647BB7">
        <w:t>Human rights implications</w:t>
      </w:r>
    </w:p>
    <w:p w14:paraId="5F9760F1" w14:textId="77777777" w:rsidR="003A6383" w:rsidRDefault="003A6383" w:rsidP="003A6383">
      <w:pPr>
        <w:spacing w:before="240"/>
      </w:pPr>
      <w:r>
        <w:t>The Regulations</w:t>
      </w:r>
      <w:r w:rsidRPr="00647BB7">
        <w:t xml:space="preserve"> </w:t>
      </w:r>
      <w:r>
        <w:t>do not engage any of the applicable rights or freedoms.</w:t>
      </w:r>
    </w:p>
    <w:p w14:paraId="4D6EE8FF" w14:textId="77777777" w:rsidR="003A6383" w:rsidRPr="00647BB7" w:rsidRDefault="003A6383" w:rsidP="003A6383">
      <w:pPr>
        <w:pStyle w:val="Heading3"/>
      </w:pPr>
      <w:r w:rsidRPr="00647BB7">
        <w:lastRenderedPageBreak/>
        <w:t>Conclusion</w:t>
      </w:r>
    </w:p>
    <w:p w14:paraId="32ED6A9C" w14:textId="2BECA3CA" w:rsidR="003A6383" w:rsidRDefault="003A6383" w:rsidP="003A6383">
      <w:pPr>
        <w:spacing w:before="240"/>
      </w:pPr>
      <w:r>
        <w:t>The Regulations</w:t>
      </w:r>
      <w:r w:rsidRPr="00647BB7">
        <w:t xml:space="preserve"> </w:t>
      </w:r>
      <w:r>
        <w:t xml:space="preserve">are </w:t>
      </w:r>
      <w:r w:rsidRPr="00647BB7">
        <w:t xml:space="preserve">compatible with human rights </w:t>
      </w:r>
      <w:r>
        <w:t xml:space="preserve">as </w:t>
      </w:r>
      <w:r w:rsidR="00051FDC">
        <w:t>they</w:t>
      </w:r>
      <w:r>
        <w:t xml:space="preserve"> do not raise any human rights issues.</w:t>
      </w:r>
    </w:p>
    <w:bookmarkEnd w:id="0"/>
    <w:p w14:paraId="1BA5F7E0" w14:textId="77777777" w:rsidR="00482B81" w:rsidRPr="00EA4DD8" w:rsidRDefault="00482B81" w:rsidP="00DE1A07">
      <w:pPr>
        <w:spacing w:before="240" w:after="200"/>
        <w:ind w:right="91"/>
      </w:pPr>
    </w:p>
    <w:sectPr w:rsidR="00482B81" w:rsidRPr="00EA4DD8" w:rsidSect="00392BBA">
      <w:headerReference w:type="default" r:id="rId13"/>
      <w:footerReference w:type="default" r:id="rId14"/>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553293" w14:textId="77777777" w:rsidR="009736E5" w:rsidRDefault="009736E5" w:rsidP="00954679">
      <w:pPr>
        <w:spacing w:before="0" w:after="0"/>
      </w:pPr>
      <w:r>
        <w:separator/>
      </w:r>
    </w:p>
  </w:endnote>
  <w:endnote w:type="continuationSeparator" w:id="0">
    <w:p w14:paraId="389D563A" w14:textId="77777777" w:rsidR="009736E5" w:rsidRDefault="009736E5" w:rsidP="0095467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236E15E1" w14:textId="27D1EDC9" w:rsidR="00954679" w:rsidRDefault="00954679"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7317E4">
              <w:rPr>
                <w:bCs/>
                <w:noProof/>
              </w:rPr>
              <w:t>4</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7317E4">
              <w:rPr>
                <w:bCs/>
                <w:noProof/>
              </w:rPr>
              <w:t>6</w:t>
            </w:r>
            <w:r w:rsidRPr="00954679">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95612" w14:textId="77777777" w:rsidR="009736E5" w:rsidRDefault="009736E5" w:rsidP="00954679">
      <w:pPr>
        <w:spacing w:before="0" w:after="0"/>
      </w:pPr>
      <w:r>
        <w:separator/>
      </w:r>
    </w:p>
  </w:footnote>
  <w:footnote w:type="continuationSeparator" w:id="0">
    <w:p w14:paraId="23BD7EAB" w14:textId="77777777" w:rsidR="009736E5" w:rsidRDefault="009736E5" w:rsidP="00954679">
      <w:pPr>
        <w:spacing w:before="0" w:after="0"/>
      </w:pPr>
      <w:r>
        <w:continuationSeparator/>
      </w:r>
    </w:p>
  </w:footnote>
  <w:footnote w:id="1">
    <w:p w14:paraId="2F82F154" w14:textId="6FC00E6B" w:rsidR="00510C1A" w:rsidRDefault="00510C1A">
      <w:pPr>
        <w:pStyle w:val="FootnoteText"/>
      </w:pPr>
      <w:r w:rsidRPr="002E76AB">
        <w:rPr>
          <w:rStyle w:val="FootnoteReference"/>
        </w:rPr>
        <w:footnoteRef/>
      </w:r>
      <w:r w:rsidRPr="002E76AB">
        <w:t xml:space="preserve"> Available at </w:t>
      </w:r>
      <w:hyperlink r:id="rId1" w:history="1">
        <w:r w:rsidR="002E76AB" w:rsidRPr="002E76AB">
          <w:rPr>
            <w:rStyle w:val="Hyperlink"/>
            <w:color w:val="auto"/>
          </w:rPr>
          <w:t>https://parlinfo.aph.gov.au/parlInfo/search/display/display.w3p;query=Id%3A%22publications%2Ftabledpapers%2F44ff06bb-45c2-48fc-935e-0b84a2bfd6cb%22</w:t>
        </w:r>
      </w:hyperlink>
      <w:r w:rsidRPr="002E76A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5474C" w14:textId="23C53798" w:rsidR="00975BC4" w:rsidRDefault="00975B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92228C8"/>
    <w:multiLevelType w:val="multilevel"/>
    <w:tmpl w:val="8F18260A"/>
    <w:name w:val="StandardNumberedList"/>
    <w:lvl w:ilvl="0">
      <w:start w:val="1"/>
      <w:numFmt w:val="decimal"/>
      <w:pStyle w:val="OutlineNumbered1"/>
      <w:lvlText w:val="%1."/>
      <w:lvlJc w:val="left"/>
      <w:pPr>
        <w:tabs>
          <w:tab w:val="num" w:pos="567"/>
        </w:tabs>
        <w:ind w:left="567" w:hanging="567"/>
      </w:pPr>
    </w:lvl>
    <w:lvl w:ilvl="1">
      <w:start w:val="1"/>
      <w:numFmt w:val="decimal"/>
      <w:pStyle w:val="OutlineNumbered2"/>
      <w:lvlText w:val="%1.%2."/>
      <w:lvlJc w:val="left"/>
      <w:pPr>
        <w:tabs>
          <w:tab w:val="num" w:pos="1134"/>
        </w:tabs>
        <w:ind w:left="1134" w:hanging="567"/>
      </w:pPr>
    </w:lvl>
    <w:lvl w:ilvl="2">
      <w:start w:val="1"/>
      <w:numFmt w:val="decimal"/>
      <w:pStyle w:val="OutlineNumbered3"/>
      <w:lvlText w:val="%1.%2.%3."/>
      <w:lvlJc w:val="left"/>
      <w:pPr>
        <w:tabs>
          <w:tab w:val="num" w:pos="1701"/>
        </w:tabs>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3" w15:restartNumberingAfterBreak="0">
    <w:nsid w:val="33614F4A"/>
    <w:multiLevelType w:val="hybridMultilevel"/>
    <w:tmpl w:val="77C4FE6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0F549D3"/>
    <w:multiLevelType w:val="hybridMultilevel"/>
    <w:tmpl w:val="F77A9C0E"/>
    <w:lvl w:ilvl="0" w:tplc="EF60FDEC">
      <w:start w:val="1"/>
      <w:numFmt w:val="decimal"/>
      <w:lvlText w:val="%1."/>
      <w:lvlJc w:val="left"/>
      <w:pPr>
        <w:tabs>
          <w:tab w:val="num" w:pos="567"/>
        </w:tabs>
        <w:ind w:left="567" w:hanging="567"/>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67A43C0B"/>
    <w:multiLevelType w:val="multilevel"/>
    <w:tmpl w:val="281C0696"/>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5"/>
  </w:num>
  <w:num w:numId="3">
    <w:abstractNumId w:val="0"/>
  </w:num>
  <w:num w:numId="4">
    <w:abstractNumId w:val="5"/>
  </w:num>
  <w:num w:numId="5">
    <w:abstractNumId w:val="5"/>
  </w:num>
  <w:num w:numId="6">
    <w:abstractNumId w:val="1"/>
  </w:num>
  <w:num w:numId="7">
    <w:abstractNumId w:val="4"/>
  </w:num>
  <w:num w:numId="8">
    <w:abstractNumId w:val="5"/>
  </w:num>
  <w:num w:numId="9">
    <w:abstractNumId w:val="5"/>
  </w:num>
  <w:num w:numId="10">
    <w:abstractNumId w:val="5"/>
  </w:num>
  <w:num w:numId="11">
    <w:abstractNumId w:val="5"/>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610"/>
    <w:rsid w:val="00002737"/>
    <w:rsid w:val="000062F7"/>
    <w:rsid w:val="00013390"/>
    <w:rsid w:val="00016EA2"/>
    <w:rsid w:val="000177E2"/>
    <w:rsid w:val="00017B02"/>
    <w:rsid w:val="00021E29"/>
    <w:rsid w:val="00025615"/>
    <w:rsid w:val="00025935"/>
    <w:rsid w:val="0002697D"/>
    <w:rsid w:val="00026E27"/>
    <w:rsid w:val="00027FBE"/>
    <w:rsid w:val="00044314"/>
    <w:rsid w:val="00046B62"/>
    <w:rsid w:val="00051FDC"/>
    <w:rsid w:val="00053DBF"/>
    <w:rsid w:val="00066815"/>
    <w:rsid w:val="00075A68"/>
    <w:rsid w:val="00076178"/>
    <w:rsid w:val="00095211"/>
    <w:rsid w:val="000A0C2C"/>
    <w:rsid w:val="000B34A3"/>
    <w:rsid w:val="000B39A1"/>
    <w:rsid w:val="000C10DF"/>
    <w:rsid w:val="000C6935"/>
    <w:rsid w:val="000D4221"/>
    <w:rsid w:val="000E32E3"/>
    <w:rsid w:val="000F08BE"/>
    <w:rsid w:val="00111D54"/>
    <w:rsid w:val="00113B45"/>
    <w:rsid w:val="00132D21"/>
    <w:rsid w:val="00157A87"/>
    <w:rsid w:val="00176DA1"/>
    <w:rsid w:val="00184178"/>
    <w:rsid w:val="00187610"/>
    <w:rsid w:val="001A303F"/>
    <w:rsid w:val="001A3A6B"/>
    <w:rsid w:val="001B726D"/>
    <w:rsid w:val="001B7535"/>
    <w:rsid w:val="001C7C79"/>
    <w:rsid w:val="001E6A74"/>
    <w:rsid w:val="001F072A"/>
    <w:rsid w:val="001F09A1"/>
    <w:rsid w:val="001F3F94"/>
    <w:rsid w:val="001F41D0"/>
    <w:rsid w:val="00207659"/>
    <w:rsid w:val="00220F16"/>
    <w:rsid w:val="00237B33"/>
    <w:rsid w:val="00254C5B"/>
    <w:rsid w:val="00271FD1"/>
    <w:rsid w:val="002843F8"/>
    <w:rsid w:val="002902F0"/>
    <w:rsid w:val="002944E3"/>
    <w:rsid w:val="002A350B"/>
    <w:rsid w:val="002A7E1F"/>
    <w:rsid w:val="002B1C66"/>
    <w:rsid w:val="002C226C"/>
    <w:rsid w:val="002C22BD"/>
    <w:rsid w:val="002E76AB"/>
    <w:rsid w:val="002F39E9"/>
    <w:rsid w:val="0030396D"/>
    <w:rsid w:val="003041FA"/>
    <w:rsid w:val="00305504"/>
    <w:rsid w:val="00305E73"/>
    <w:rsid w:val="00314208"/>
    <w:rsid w:val="003342CD"/>
    <w:rsid w:val="00335042"/>
    <w:rsid w:val="00335A37"/>
    <w:rsid w:val="00343C65"/>
    <w:rsid w:val="00360353"/>
    <w:rsid w:val="00362B70"/>
    <w:rsid w:val="00370BDB"/>
    <w:rsid w:val="00371FE1"/>
    <w:rsid w:val="00392BBA"/>
    <w:rsid w:val="00393B6D"/>
    <w:rsid w:val="003954FD"/>
    <w:rsid w:val="00395E12"/>
    <w:rsid w:val="003A6383"/>
    <w:rsid w:val="003B0BDA"/>
    <w:rsid w:val="003B6A9A"/>
    <w:rsid w:val="003C7907"/>
    <w:rsid w:val="003D2A57"/>
    <w:rsid w:val="003D2DCE"/>
    <w:rsid w:val="003D54C7"/>
    <w:rsid w:val="003D60D7"/>
    <w:rsid w:val="003E1CE3"/>
    <w:rsid w:val="003E5782"/>
    <w:rsid w:val="00417E23"/>
    <w:rsid w:val="00422CBB"/>
    <w:rsid w:val="00456924"/>
    <w:rsid w:val="00462095"/>
    <w:rsid w:val="00465895"/>
    <w:rsid w:val="004752D3"/>
    <w:rsid w:val="00482B81"/>
    <w:rsid w:val="00482D4C"/>
    <w:rsid w:val="00487F80"/>
    <w:rsid w:val="00491C2A"/>
    <w:rsid w:val="00492EB6"/>
    <w:rsid w:val="00495574"/>
    <w:rsid w:val="004A366F"/>
    <w:rsid w:val="004A4FC6"/>
    <w:rsid w:val="004B3C0F"/>
    <w:rsid w:val="004B7FDB"/>
    <w:rsid w:val="004C05E4"/>
    <w:rsid w:val="004C5022"/>
    <w:rsid w:val="004C6D53"/>
    <w:rsid w:val="004E39E1"/>
    <w:rsid w:val="004F56D0"/>
    <w:rsid w:val="00503E44"/>
    <w:rsid w:val="00510C1A"/>
    <w:rsid w:val="00510C28"/>
    <w:rsid w:val="00515283"/>
    <w:rsid w:val="00525156"/>
    <w:rsid w:val="00533926"/>
    <w:rsid w:val="00543D6B"/>
    <w:rsid w:val="0055675D"/>
    <w:rsid w:val="00566E8F"/>
    <w:rsid w:val="0057422E"/>
    <w:rsid w:val="005772D2"/>
    <w:rsid w:val="00582DFE"/>
    <w:rsid w:val="005833BE"/>
    <w:rsid w:val="00591350"/>
    <w:rsid w:val="005A2AEA"/>
    <w:rsid w:val="005B39F5"/>
    <w:rsid w:val="005D7D5A"/>
    <w:rsid w:val="005E4BAC"/>
    <w:rsid w:val="005F3A09"/>
    <w:rsid w:val="0060130D"/>
    <w:rsid w:val="006370DB"/>
    <w:rsid w:val="0064129F"/>
    <w:rsid w:val="00647BB7"/>
    <w:rsid w:val="00680297"/>
    <w:rsid w:val="006873CE"/>
    <w:rsid w:val="00692276"/>
    <w:rsid w:val="006A0786"/>
    <w:rsid w:val="006C1C9C"/>
    <w:rsid w:val="006D4533"/>
    <w:rsid w:val="006E18D8"/>
    <w:rsid w:val="006E69E2"/>
    <w:rsid w:val="00710E94"/>
    <w:rsid w:val="0071654F"/>
    <w:rsid w:val="007207EF"/>
    <w:rsid w:val="00722E0F"/>
    <w:rsid w:val="00727D8A"/>
    <w:rsid w:val="00727DCE"/>
    <w:rsid w:val="007317E4"/>
    <w:rsid w:val="00731FEA"/>
    <w:rsid w:val="00736F61"/>
    <w:rsid w:val="00742253"/>
    <w:rsid w:val="00743944"/>
    <w:rsid w:val="00744108"/>
    <w:rsid w:val="0074699D"/>
    <w:rsid w:val="00761B2D"/>
    <w:rsid w:val="007662C7"/>
    <w:rsid w:val="0076769E"/>
    <w:rsid w:val="00770FD4"/>
    <w:rsid w:val="00776306"/>
    <w:rsid w:val="00781AFE"/>
    <w:rsid w:val="007A55A7"/>
    <w:rsid w:val="007B1F10"/>
    <w:rsid w:val="007B2545"/>
    <w:rsid w:val="007B335E"/>
    <w:rsid w:val="007C33A3"/>
    <w:rsid w:val="007C4212"/>
    <w:rsid w:val="007D3B67"/>
    <w:rsid w:val="007D5A69"/>
    <w:rsid w:val="007E018D"/>
    <w:rsid w:val="007E0DBF"/>
    <w:rsid w:val="007E3C44"/>
    <w:rsid w:val="007E6D36"/>
    <w:rsid w:val="007F1B71"/>
    <w:rsid w:val="00807E7D"/>
    <w:rsid w:val="0081580D"/>
    <w:rsid w:val="00831675"/>
    <w:rsid w:val="00833CE6"/>
    <w:rsid w:val="00845D5C"/>
    <w:rsid w:val="008525CC"/>
    <w:rsid w:val="00857EEC"/>
    <w:rsid w:val="00861C73"/>
    <w:rsid w:val="008758B4"/>
    <w:rsid w:val="00877B78"/>
    <w:rsid w:val="00881F0A"/>
    <w:rsid w:val="0088467C"/>
    <w:rsid w:val="00894579"/>
    <w:rsid w:val="008A1535"/>
    <w:rsid w:val="008A280B"/>
    <w:rsid w:val="008A5B67"/>
    <w:rsid w:val="008B0543"/>
    <w:rsid w:val="008D16F7"/>
    <w:rsid w:val="008E1427"/>
    <w:rsid w:val="008E2290"/>
    <w:rsid w:val="009143A0"/>
    <w:rsid w:val="00936902"/>
    <w:rsid w:val="00954679"/>
    <w:rsid w:val="00967ADB"/>
    <w:rsid w:val="00970315"/>
    <w:rsid w:val="009736E5"/>
    <w:rsid w:val="00974443"/>
    <w:rsid w:val="00975BC4"/>
    <w:rsid w:val="0099712F"/>
    <w:rsid w:val="009B6E96"/>
    <w:rsid w:val="009C6285"/>
    <w:rsid w:val="009C6A1E"/>
    <w:rsid w:val="009D5661"/>
    <w:rsid w:val="009E2F86"/>
    <w:rsid w:val="009F616E"/>
    <w:rsid w:val="00A026EE"/>
    <w:rsid w:val="00A12209"/>
    <w:rsid w:val="00A35631"/>
    <w:rsid w:val="00A36236"/>
    <w:rsid w:val="00A36DF3"/>
    <w:rsid w:val="00A532DD"/>
    <w:rsid w:val="00A80BCF"/>
    <w:rsid w:val="00A824E2"/>
    <w:rsid w:val="00A8369C"/>
    <w:rsid w:val="00A8691D"/>
    <w:rsid w:val="00AA1689"/>
    <w:rsid w:val="00AA5770"/>
    <w:rsid w:val="00AC1D15"/>
    <w:rsid w:val="00AC2CD3"/>
    <w:rsid w:val="00AD7CE1"/>
    <w:rsid w:val="00AE579D"/>
    <w:rsid w:val="00B05665"/>
    <w:rsid w:val="00B06793"/>
    <w:rsid w:val="00B070F6"/>
    <w:rsid w:val="00B07B0C"/>
    <w:rsid w:val="00B25563"/>
    <w:rsid w:val="00B26D48"/>
    <w:rsid w:val="00B42EE1"/>
    <w:rsid w:val="00B55A14"/>
    <w:rsid w:val="00B755AB"/>
    <w:rsid w:val="00B8293D"/>
    <w:rsid w:val="00B92478"/>
    <w:rsid w:val="00B945DD"/>
    <w:rsid w:val="00BA1319"/>
    <w:rsid w:val="00BA3749"/>
    <w:rsid w:val="00BA6188"/>
    <w:rsid w:val="00BB459C"/>
    <w:rsid w:val="00BC0698"/>
    <w:rsid w:val="00BC42BD"/>
    <w:rsid w:val="00BD61A2"/>
    <w:rsid w:val="00BE484D"/>
    <w:rsid w:val="00C15ADC"/>
    <w:rsid w:val="00C37BCF"/>
    <w:rsid w:val="00C37E05"/>
    <w:rsid w:val="00C4003C"/>
    <w:rsid w:val="00C42BD5"/>
    <w:rsid w:val="00C548E4"/>
    <w:rsid w:val="00C55D29"/>
    <w:rsid w:val="00C9182E"/>
    <w:rsid w:val="00CA0BE9"/>
    <w:rsid w:val="00CA138D"/>
    <w:rsid w:val="00CA2EAE"/>
    <w:rsid w:val="00CA49B4"/>
    <w:rsid w:val="00CA5765"/>
    <w:rsid w:val="00CB6E29"/>
    <w:rsid w:val="00CC2A55"/>
    <w:rsid w:val="00CC5008"/>
    <w:rsid w:val="00CC5A14"/>
    <w:rsid w:val="00CC6FCB"/>
    <w:rsid w:val="00CC7641"/>
    <w:rsid w:val="00CD75B9"/>
    <w:rsid w:val="00CE55C5"/>
    <w:rsid w:val="00D10E00"/>
    <w:rsid w:val="00D13794"/>
    <w:rsid w:val="00D24052"/>
    <w:rsid w:val="00D24386"/>
    <w:rsid w:val="00D30C2C"/>
    <w:rsid w:val="00D31575"/>
    <w:rsid w:val="00D34626"/>
    <w:rsid w:val="00D34FB4"/>
    <w:rsid w:val="00D40883"/>
    <w:rsid w:val="00D4257A"/>
    <w:rsid w:val="00D517BA"/>
    <w:rsid w:val="00D55006"/>
    <w:rsid w:val="00D62665"/>
    <w:rsid w:val="00D82E47"/>
    <w:rsid w:val="00D956D4"/>
    <w:rsid w:val="00DA30C4"/>
    <w:rsid w:val="00DC0CDE"/>
    <w:rsid w:val="00DC4D72"/>
    <w:rsid w:val="00DD059C"/>
    <w:rsid w:val="00DD52E8"/>
    <w:rsid w:val="00DE1558"/>
    <w:rsid w:val="00DE1A07"/>
    <w:rsid w:val="00DF0406"/>
    <w:rsid w:val="00E0624D"/>
    <w:rsid w:val="00E10AB8"/>
    <w:rsid w:val="00E229C2"/>
    <w:rsid w:val="00E3132B"/>
    <w:rsid w:val="00E320FE"/>
    <w:rsid w:val="00E32FFC"/>
    <w:rsid w:val="00E428E9"/>
    <w:rsid w:val="00E4438C"/>
    <w:rsid w:val="00E457F3"/>
    <w:rsid w:val="00E8581D"/>
    <w:rsid w:val="00E957A2"/>
    <w:rsid w:val="00EA096C"/>
    <w:rsid w:val="00EA4DD8"/>
    <w:rsid w:val="00EB2AEF"/>
    <w:rsid w:val="00EB7E71"/>
    <w:rsid w:val="00EC7534"/>
    <w:rsid w:val="00ED2322"/>
    <w:rsid w:val="00F109D4"/>
    <w:rsid w:val="00F15029"/>
    <w:rsid w:val="00F15EE9"/>
    <w:rsid w:val="00F169C0"/>
    <w:rsid w:val="00F44E6A"/>
    <w:rsid w:val="00F450D1"/>
    <w:rsid w:val="00F47585"/>
    <w:rsid w:val="00F85E6F"/>
    <w:rsid w:val="00F91E7E"/>
    <w:rsid w:val="00F96EEA"/>
    <w:rsid w:val="00FA3A8A"/>
    <w:rsid w:val="00FC092B"/>
    <w:rsid w:val="00FD6BBC"/>
    <w:rsid w:val="00FE04E4"/>
    <w:rsid w:val="00FE6DF2"/>
    <w:rsid w:val="00FE70DE"/>
    <w:rsid w:val="00FE73F9"/>
    <w:rsid w:val="00FF1057"/>
    <w:rsid w:val="00FF3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4F4743"/>
  <w15:docId w15:val="{39719B00-494E-4C12-B3CB-B098E04D8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aliases w:val="b,b + line,b1,Body,level 1,Bullet + line"/>
    <w:basedOn w:val="Normal"/>
    <w:link w:val="BulletChar"/>
    <w:qFormat/>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aliases w:val="b + line Char Char,b Char,b Char Char"/>
    <w:basedOn w:val="DefaultChar"/>
    <w:link w:val="Bullet"/>
    <w:rsid w:val="00E0624D"/>
    <w:rPr>
      <w:color w:val="000000"/>
      <w:sz w:val="24"/>
      <w:szCs w:val="23"/>
    </w:rPr>
  </w:style>
  <w:style w:type="paragraph" w:customStyle="1" w:styleId="Dash">
    <w:name w:val="Dash"/>
    <w:basedOn w:val="Normal"/>
    <w:link w:val="DashChar"/>
    <w:qFormat/>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qFormat/>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paragraph" w:styleId="ListParagraph">
    <w:name w:val="List Paragraph"/>
    <w:basedOn w:val="Normal"/>
    <w:uiPriority w:val="34"/>
    <w:qFormat/>
    <w:rsid w:val="002F39E9"/>
    <w:pPr>
      <w:ind w:left="720"/>
      <w:contextualSpacing/>
    </w:pPr>
  </w:style>
  <w:style w:type="paragraph" w:customStyle="1" w:styleId="OutlineNumbered1">
    <w:name w:val="Outline Numbered 1"/>
    <w:basedOn w:val="Normal"/>
    <w:link w:val="OutlineNumbered1Char"/>
    <w:rsid w:val="00AE579D"/>
    <w:pPr>
      <w:numPr>
        <w:numId w:val="6"/>
      </w:numPr>
    </w:pPr>
    <w:rPr>
      <w:color w:val="000000"/>
      <w:szCs w:val="23"/>
    </w:rPr>
  </w:style>
  <w:style w:type="character" w:customStyle="1" w:styleId="OutlineNumbered1Char">
    <w:name w:val="Outline Numbered 1 Char"/>
    <w:basedOn w:val="BulletChar"/>
    <w:link w:val="OutlineNumbered1"/>
    <w:rsid w:val="00AE579D"/>
    <w:rPr>
      <w:color w:val="000000"/>
      <w:sz w:val="24"/>
      <w:szCs w:val="23"/>
    </w:rPr>
  </w:style>
  <w:style w:type="paragraph" w:customStyle="1" w:styleId="OutlineNumbered2">
    <w:name w:val="Outline Numbered 2"/>
    <w:basedOn w:val="Normal"/>
    <w:link w:val="OutlineNumbered2Char"/>
    <w:rsid w:val="00AE579D"/>
    <w:pPr>
      <w:numPr>
        <w:ilvl w:val="1"/>
        <w:numId w:val="6"/>
      </w:numPr>
    </w:pPr>
    <w:rPr>
      <w:color w:val="000000"/>
      <w:szCs w:val="23"/>
    </w:rPr>
  </w:style>
  <w:style w:type="character" w:customStyle="1" w:styleId="OutlineNumbered2Char">
    <w:name w:val="Outline Numbered 2 Char"/>
    <w:basedOn w:val="BulletChar"/>
    <w:link w:val="OutlineNumbered2"/>
    <w:rsid w:val="00AE579D"/>
    <w:rPr>
      <w:color w:val="000000"/>
      <w:sz w:val="24"/>
      <w:szCs w:val="23"/>
    </w:rPr>
  </w:style>
  <w:style w:type="paragraph" w:customStyle="1" w:styleId="OutlineNumbered3">
    <w:name w:val="Outline Numbered 3"/>
    <w:basedOn w:val="Normal"/>
    <w:link w:val="OutlineNumbered3Char"/>
    <w:rsid w:val="00AE579D"/>
    <w:pPr>
      <w:numPr>
        <w:ilvl w:val="2"/>
        <w:numId w:val="6"/>
      </w:numPr>
    </w:pPr>
    <w:rPr>
      <w:color w:val="000000"/>
      <w:szCs w:val="23"/>
    </w:rPr>
  </w:style>
  <w:style w:type="character" w:customStyle="1" w:styleId="OutlineNumbered3Char">
    <w:name w:val="Outline Numbered 3 Char"/>
    <w:basedOn w:val="BulletChar"/>
    <w:link w:val="OutlineNumbered3"/>
    <w:rsid w:val="00AE579D"/>
    <w:rPr>
      <w:color w:val="000000"/>
      <w:sz w:val="24"/>
      <w:szCs w:val="23"/>
    </w:rPr>
  </w:style>
  <w:style w:type="character" w:styleId="UnresolvedMention">
    <w:name w:val="Unresolved Mention"/>
    <w:basedOn w:val="DefaultParagraphFont"/>
    <w:uiPriority w:val="99"/>
    <w:semiHidden/>
    <w:unhideWhenUsed/>
    <w:rsid w:val="008758B4"/>
    <w:rPr>
      <w:color w:val="605E5C"/>
      <w:shd w:val="clear" w:color="auto" w:fill="E1DFDD"/>
    </w:rPr>
  </w:style>
  <w:style w:type="paragraph" w:styleId="FootnoteText">
    <w:name w:val="footnote text"/>
    <w:basedOn w:val="Normal"/>
    <w:link w:val="FootnoteTextChar"/>
    <w:uiPriority w:val="99"/>
    <w:semiHidden/>
    <w:unhideWhenUsed/>
    <w:rsid w:val="00510C1A"/>
    <w:pPr>
      <w:spacing w:before="0" w:after="0"/>
    </w:pPr>
    <w:rPr>
      <w:sz w:val="20"/>
    </w:rPr>
  </w:style>
  <w:style w:type="character" w:customStyle="1" w:styleId="FootnoteTextChar">
    <w:name w:val="Footnote Text Char"/>
    <w:basedOn w:val="DefaultParagraphFont"/>
    <w:link w:val="FootnoteText"/>
    <w:uiPriority w:val="99"/>
    <w:semiHidden/>
    <w:rsid w:val="00510C1A"/>
  </w:style>
  <w:style w:type="character" w:styleId="FootnoteReference">
    <w:name w:val="footnote reference"/>
    <w:basedOn w:val="DefaultParagraphFont"/>
    <w:uiPriority w:val="99"/>
    <w:semiHidden/>
    <w:unhideWhenUsed/>
    <w:rsid w:val="00510C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823984">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parlinfo.aph.gov.au/parlInfo/search/display/display.w3p;query=Id%3A%22publications%2Ftabledpapers%2F44ff06bb-45c2-48fc-935e-0b84a2bfd6cb%2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AE-20260-Destroy 7 years after action completed</TermName>
          <TermId xmlns="http://schemas.microsoft.com/office/infopath/2007/PartnerControls">623f5ec9-ec5d-4824-8e13-9c9bfc51fe7e</TermId>
        </TermInfo>
      </Terms>
    </lb508a4dc5e84436a0fe496b536466aa>
    <IconOverlay xmlns="http://schemas.microsoft.com/sharepoint/v4" xsi:nil="true"/>
    <TaxCatchAll xmlns="0f563589-9cf9-4143-b1eb-fb0534803d38">
      <Value>1</Value>
    </TaxCatchAll>
    <_dlc_DocId xmlns="0f563589-9cf9-4143-b1eb-fb0534803d38">2021RG-111-20957</_dlc_DocId>
    <_dlc_DocIdUrl xmlns="0f563589-9cf9-4143-b1eb-fb0534803d38">
      <Url>http://tweb/sites/rg/ldp/lmu/_layouts/15/DocIdRedir.aspx?ID=2021RG-111-20957</Url>
      <Description>2021RG-111-20957</Description>
    </_dlc_DocIdUrl>
    <i6880fa62fd2465ea894b48b45824d1c xmlns="9f7bc583-7cbe-45b9-a2bd-8bbb6543b37e">
      <Terms xmlns="http://schemas.microsoft.com/office/infopath/2007/PartnerControls"/>
    </i6880fa62fd2465ea894b48b45824d1c>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D5C18F41BA18FB44827A222ACD6776F5" ma:contentTypeVersion="39871" ma:contentTypeDescription=" " ma:contentTypeScope="" ma:versionID="7a0d5a96e119d33ce0a1f748556ac161">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5b8581aea00d179ae3db921e097a81a7"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element ref="ns3:i6880fa62fd2465ea894b48b45824d1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11;#TSY RA-9237 - Destroy 5 years after action completed|9f1a030e-81bf-44c5-98eb-4d5d869a40d5"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i6880fa62fd2465ea894b48b45824d1c" ma:index="19" nillable="true" ma:taxonomy="true" ma:internalName="i6880fa62fd2465ea894b48b45824d1c" ma:taxonomyFieldName="TSYTopic" ma:displayName="TSYTopic" ma:default="" ma:fieldId="{26880fa6-2fd2-465e-a894-b48b45824d1c}"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278533-3486-40E5-9013-DD26FD164D39}">
  <ds:schemaRefs>
    <ds:schemaRef ds:uri="http://schemas.microsoft.com/office/2006/metadata/properties"/>
    <ds:schemaRef ds:uri="http://schemas.microsoft.com/office/infopath/2007/PartnerControls"/>
    <ds:schemaRef ds:uri="9f7bc583-7cbe-45b9-a2bd-8bbb6543b37e"/>
    <ds:schemaRef ds:uri="http://schemas.microsoft.com/sharepoint/v4"/>
    <ds:schemaRef ds:uri="0f563589-9cf9-4143-b1eb-fb0534803d38"/>
  </ds:schemaRefs>
</ds:datastoreItem>
</file>

<file path=customXml/itemProps2.xml><?xml version="1.0" encoding="utf-8"?>
<ds:datastoreItem xmlns:ds="http://schemas.openxmlformats.org/officeDocument/2006/customXml" ds:itemID="{99707789-3A83-4DCD-A1C4-FF25FDEE3E22}">
  <ds:schemaRefs>
    <ds:schemaRef ds:uri="http://schemas.openxmlformats.org/officeDocument/2006/bibliography"/>
  </ds:schemaRefs>
</ds:datastoreItem>
</file>

<file path=customXml/itemProps3.xml><?xml version="1.0" encoding="utf-8"?>
<ds:datastoreItem xmlns:ds="http://schemas.openxmlformats.org/officeDocument/2006/customXml" ds:itemID="{8C9C95AF-DC3D-454D-876B-A90DFB6AC3F1}">
  <ds:schemaRefs>
    <ds:schemaRef ds:uri="office.server.policy"/>
  </ds:schemaRefs>
</ds:datastoreItem>
</file>

<file path=customXml/itemProps4.xml><?xml version="1.0" encoding="utf-8"?>
<ds:datastoreItem xmlns:ds="http://schemas.openxmlformats.org/officeDocument/2006/customXml" ds:itemID="{3C38B2C7-2651-41AF-95E7-0565ACC89CD3}"/>
</file>

<file path=customXml/itemProps5.xml><?xml version="1.0" encoding="utf-8"?>
<ds:datastoreItem xmlns:ds="http://schemas.openxmlformats.org/officeDocument/2006/customXml" ds:itemID="{CD426387-1D0F-4379-8F51-6A78459C6529}">
  <ds:schemaRefs>
    <ds:schemaRef ds:uri="http://schemas.microsoft.com/sharepoint/events"/>
  </ds:schemaRefs>
</ds:datastoreItem>
</file>

<file path=customXml/itemProps6.xml><?xml version="1.0" encoding="utf-8"?>
<ds:datastoreItem xmlns:ds="http://schemas.openxmlformats.org/officeDocument/2006/customXml" ds:itemID="{7FE07210-1BFA-44C2-84D3-51F4055462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Sub-ES.dotx</Template>
  <TotalTime>3201</TotalTime>
  <Pages>8</Pages>
  <Words>2384</Words>
  <Characters>13590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Treasury</Company>
  <LinksUpToDate>false</LinksUpToDate>
  <CharactersWithSpaces>15943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creator>Nguyen, Anne</dc:creator>
  <cp:lastModifiedBy>Black, Taylor</cp:lastModifiedBy>
  <cp:revision>72</cp:revision>
  <cp:lastPrinted>2019-02-17T23:23:00Z</cp:lastPrinted>
  <dcterms:created xsi:type="dcterms:W3CDTF">2021-02-17T04:03:00Z</dcterms:created>
  <dcterms:modified xsi:type="dcterms:W3CDTF">2021-08-05T03:53:00Z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-1533705720</vt:i4>
  </property>
  <property fmtid="{D5CDD505-2E9C-101B-9397-08002B2CF9AE}" pid="3" name="_NewReviewCycle">
    <vt:lpwstr/>
  </property>
  <property fmtid="{D5CDD505-2E9C-101B-9397-08002B2CF9AE}" pid="4" name="_EmailSubject">
    <vt:lpwstr>Templates Assist job attachments [SEC=UNCLASSIFIED]</vt:lpwstr>
  </property>
  <property fmtid="{D5CDD505-2E9C-101B-9397-08002B2CF9AE}" pid="5" name="_AuthorEmail">
    <vt:lpwstr>Lea.Osborne@TREASURY.GOV.AU</vt:lpwstr>
  </property>
  <property fmtid="{D5CDD505-2E9C-101B-9397-08002B2CF9AE}" pid="6" name="_AuthorEmailDisplayName">
    <vt:lpwstr>Osborne, Lea</vt:lpwstr>
  </property>
  <property fmtid="{D5CDD505-2E9C-101B-9397-08002B2CF9AE}" pid="7" name="ContentTypeId">
    <vt:lpwstr>0x01010036BB8DE7EC542E42A8B2E98CC20CB69700D5C18F41BA18FB44827A222ACD6776F5</vt:lpwstr>
  </property>
  <property fmtid="{D5CDD505-2E9C-101B-9397-08002B2CF9AE}" pid="8" name="TSYRecordClass">
    <vt:lpwstr>1;#AE-20260-Destroy 7 years after action completed|623f5ec9-ec5d-4824-8e13-9c9bfc51fe7e</vt:lpwstr>
  </property>
  <property fmtid="{D5CDD505-2E9C-101B-9397-08002B2CF9AE}" pid="9" name="_dlc_DocIdItemGuid">
    <vt:lpwstr>46dc71ff-570d-43b4-af66-288b9230a0f1</vt:lpwstr>
  </property>
  <property fmtid="{D5CDD505-2E9C-101B-9397-08002B2CF9AE}" pid="10" name="_PreviousAdHocReviewCycleID">
    <vt:i4>1180105450</vt:i4>
  </property>
  <property fmtid="{D5CDD505-2E9C-101B-9397-08002B2CF9AE}" pid="11" name="_ReviewingToolsShownOnce">
    <vt:lpwstr/>
  </property>
  <property fmtid="{D5CDD505-2E9C-101B-9397-08002B2CF9AE}" pid="12" name="TSYTopic">
    <vt:lpwstr/>
  </property>
</Properties>
</file>