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06D9" w14:textId="77777777" w:rsidR="00955175" w:rsidRDefault="00955175" w:rsidP="00E2168B">
      <w:pPr>
        <w:spacing w:before="280" w:after="240"/>
        <w:rPr>
          <w:b/>
          <w:sz w:val="32"/>
          <w:szCs w:val="32"/>
        </w:rPr>
      </w:pPr>
    </w:p>
    <w:p w14:paraId="7A8506DA" w14:textId="022F5C13" w:rsidR="00955175" w:rsidRPr="003B76FF" w:rsidRDefault="0046389B" w:rsidP="00E2168B">
      <w:pPr>
        <w:spacing w:before="280" w:after="240"/>
        <w:rPr>
          <w:b/>
          <w:sz w:val="32"/>
          <w:szCs w:val="32"/>
        </w:rPr>
      </w:pPr>
      <w:r w:rsidRPr="003B76FF">
        <w:rPr>
          <w:noProof/>
        </w:rPr>
        <w:drawing>
          <wp:anchor distT="0" distB="0" distL="114300" distR="114300" simplePos="0" relativeHeight="251657728" behindDoc="0" locked="0" layoutInCell="1" allowOverlap="1" wp14:anchorId="7A85072E" wp14:editId="7A85072F">
            <wp:simplePos x="0" y="0"/>
            <wp:positionH relativeFrom="margin">
              <wp:align>center</wp:align>
            </wp:positionH>
            <wp:positionV relativeFrom="margin">
              <wp:align>top</wp:align>
            </wp:positionV>
            <wp:extent cx="3542030" cy="746760"/>
            <wp:effectExtent l="0" t="0" r="0" b="0"/>
            <wp:wrapSquare wrapText="bothSides"/>
            <wp:docPr id="3" name="Picture 3" descr="Australian Securities and Investmen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Securities and Investments Commi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p>
    <w:p w14:paraId="7A8506DB" w14:textId="77777777" w:rsidR="00955175" w:rsidRPr="003B76FF" w:rsidRDefault="00955175" w:rsidP="00955175">
      <w:pPr>
        <w:pStyle w:val="LI-Title"/>
        <w:pBdr>
          <w:top w:val="none" w:sz="0" w:space="0" w:color="auto"/>
        </w:pBdr>
        <w:jc w:val="center"/>
      </w:pPr>
    </w:p>
    <w:p w14:paraId="7A8506DC" w14:textId="77777777" w:rsidR="00955175" w:rsidRPr="003B76FF" w:rsidRDefault="00955175" w:rsidP="00955175">
      <w:pPr>
        <w:pStyle w:val="LI-Title"/>
        <w:pBdr>
          <w:top w:val="none" w:sz="0" w:space="0" w:color="auto"/>
        </w:pBdr>
        <w:jc w:val="center"/>
      </w:pPr>
      <w:r w:rsidRPr="003B76FF">
        <w:t>Explanatory Statement</w:t>
      </w:r>
    </w:p>
    <w:p w14:paraId="7A8506DD" w14:textId="77777777" w:rsidR="00955175" w:rsidRPr="003B76FF" w:rsidRDefault="00955175" w:rsidP="00955175">
      <w:pPr>
        <w:rPr>
          <w:lang w:eastAsia="en-AU"/>
        </w:rPr>
      </w:pPr>
    </w:p>
    <w:p w14:paraId="7A8506DE" w14:textId="77777777" w:rsidR="00C4170B" w:rsidRPr="003B76FF" w:rsidRDefault="00325C24" w:rsidP="00C4170B">
      <w:pPr>
        <w:jc w:val="center"/>
        <w:rPr>
          <w:b/>
          <w:i/>
          <w:sz w:val="28"/>
          <w:szCs w:val="28"/>
          <w:lang w:eastAsia="en-AU"/>
        </w:rPr>
      </w:pPr>
      <w:r w:rsidRPr="003B76FF">
        <w:rPr>
          <w:b/>
          <w:i/>
          <w:sz w:val="28"/>
          <w:szCs w:val="28"/>
          <w:lang w:eastAsia="en-AU"/>
        </w:rPr>
        <w:t>ASIC Market Integrity Rules (Securities Markets) Determination</w:t>
      </w:r>
      <w:r w:rsidR="00827C64" w:rsidRPr="003B76FF">
        <w:rPr>
          <w:b/>
          <w:i/>
          <w:sz w:val="28"/>
          <w:szCs w:val="28"/>
          <w:lang w:eastAsia="en-AU"/>
        </w:rPr>
        <w:t xml:space="preserve"> </w:t>
      </w:r>
      <w:r w:rsidRPr="003B76FF">
        <w:rPr>
          <w:b/>
          <w:i/>
          <w:sz w:val="28"/>
          <w:szCs w:val="28"/>
          <w:lang w:eastAsia="en-AU"/>
        </w:rPr>
        <w:t>20</w:t>
      </w:r>
      <w:r w:rsidR="00105BCB" w:rsidRPr="003B76FF">
        <w:rPr>
          <w:b/>
          <w:i/>
          <w:sz w:val="28"/>
          <w:szCs w:val="28"/>
          <w:lang w:eastAsia="en-AU"/>
        </w:rPr>
        <w:t>2</w:t>
      </w:r>
      <w:r w:rsidR="00F72F3A" w:rsidRPr="003B76FF">
        <w:rPr>
          <w:b/>
          <w:i/>
          <w:sz w:val="28"/>
          <w:szCs w:val="28"/>
          <w:lang w:eastAsia="en-AU"/>
        </w:rPr>
        <w:t>1</w:t>
      </w:r>
      <w:r w:rsidRPr="003B76FF">
        <w:rPr>
          <w:b/>
          <w:i/>
          <w:sz w:val="28"/>
          <w:szCs w:val="28"/>
          <w:lang w:eastAsia="en-AU"/>
        </w:rPr>
        <w:t>/</w:t>
      </w:r>
      <w:r w:rsidR="007C2505" w:rsidRPr="003B76FF">
        <w:rPr>
          <w:b/>
          <w:i/>
          <w:sz w:val="28"/>
          <w:szCs w:val="28"/>
          <w:lang w:eastAsia="en-AU"/>
        </w:rPr>
        <w:t>772</w:t>
      </w:r>
      <w:r w:rsidR="003F3312" w:rsidRPr="003B76FF">
        <w:rPr>
          <w:b/>
          <w:i/>
          <w:sz w:val="28"/>
          <w:szCs w:val="28"/>
          <w:lang w:eastAsia="en-AU"/>
        </w:rPr>
        <w:t xml:space="preserve"> </w:t>
      </w:r>
      <w:r w:rsidRPr="003B76FF">
        <w:rPr>
          <w:b/>
          <w:i/>
          <w:sz w:val="28"/>
          <w:szCs w:val="28"/>
          <w:lang w:eastAsia="en-AU"/>
        </w:rPr>
        <w:t xml:space="preserve">and ASIC Market Integrity Rules (Securities Markets) </w:t>
      </w:r>
      <w:r w:rsidR="00775ED6" w:rsidRPr="003B76FF">
        <w:rPr>
          <w:b/>
          <w:i/>
          <w:sz w:val="28"/>
          <w:szCs w:val="28"/>
          <w:lang w:eastAsia="en-AU"/>
        </w:rPr>
        <w:t>Repeal Instrument</w:t>
      </w:r>
      <w:r w:rsidRPr="003B76FF">
        <w:rPr>
          <w:b/>
          <w:i/>
          <w:sz w:val="28"/>
          <w:szCs w:val="28"/>
          <w:lang w:eastAsia="en-AU"/>
        </w:rPr>
        <w:t xml:space="preserve"> 20</w:t>
      </w:r>
      <w:r w:rsidR="00105BCB" w:rsidRPr="003B76FF">
        <w:rPr>
          <w:b/>
          <w:i/>
          <w:sz w:val="28"/>
          <w:szCs w:val="28"/>
          <w:lang w:eastAsia="en-AU"/>
        </w:rPr>
        <w:t>2</w:t>
      </w:r>
      <w:r w:rsidR="00F72F3A" w:rsidRPr="003B76FF">
        <w:rPr>
          <w:b/>
          <w:i/>
          <w:sz w:val="28"/>
          <w:szCs w:val="28"/>
          <w:lang w:eastAsia="en-AU"/>
        </w:rPr>
        <w:t>1</w:t>
      </w:r>
      <w:r w:rsidRPr="003B76FF">
        <w:rPr>
          <w:b/>
          <w:i/>
          <w:sz w:val="28"/>
          <w:szCs w:val="28"/>
          <w:lang w:eastAsia="en-AU"/>
        </w:rPr>
        <w:t>/</w:t>
      </w:r>
      <w:r w:rsidR="007C2505" w:rsidRPr="003B76FF">
        <w:rPr>
          <w:b/>
          <w:i/>
          <w:sz w:val="28"/>
          <w:szCs w:val="28"/>
          <w:lang w:eastAsia="en-AU"/>
        </w:rPr>
        <w:t>773</w:t>
      </w:r>
    </w:p>
    <w:p w14:paraId="7A8506DF" w14:textId="77777777" w:rsidR="00863657" w:rsidRPr="003B76FF" w:rsidRDefault="00F800C9" w:rsidP="00F800C9">
      <w:pPr>
        <w:pStyle w:val="LI-BodyTextParaa"/>
        <w:ind w:left="0" w:firstLine="0"/>
      </w:pPr>
      <w:bookmarkStart w:id="0" w:name="BK_S3P1L1C1"/>
      <w:bookmarkEnd w:id="0"/>
      <w:r w:rsidRPr="003B76FF">
        <w:t xml:space="preserve">This is the Explanatory Statement for </w:t>
      </w:r>
      <w:r w:rsidR="00325C24" w:rsidRPr="003B76FF">
        <w:rPr>
          <w:i/>
          <w:iCs/>
        </w:rPr>
        <w:t xml:space="preserve">ASIC Market Integrity Rules (Securities Markets) Determination </w:t>
      </w:r>
      <w:r w:rsidR="00105BCB" w:rsidRPr="003B76FF">
        <w:rPr>
          <w:i/>
          <w:iCs/>
          <w:szCs w:val="28"/>
        </w:rPr>
        <w:t>202</w:t>
      </w:r>
      <w:r w:rsidR="00F72F3A" w:rsidRPr="003B76FF">
        <w:rPr>
          <w:i/>
          <w:iCs/>
          <w:szCs w:val="28"/>
        </w:rPr>
        <w:t>1</w:t>
      </w:r>
      <w:r w:rsidR="00105BCB" w:rsidRPr="003B76FF">
        <w:rPr>
          <w:i/>
          <w:iCs/>
          <w:szCs w:val="28"/>
        </w:rPr>
        <w:t>/</w:t>
      </w:r>
      <w:r w:rsidR="007C2505" w:rsidRPr="003B76FF">
        <w:rPr>
          <w:i/>
          <w:iCs/>
          <w:szCs w:val="28"/>
        </w:rPr>
        <w:t>772</w:t>
      </w:r>
      <w:r w:rsidR="003F3312" w:rsidRPr="003B76FF">
        <w:rPr>
          <w:b/>
          <w:i/>
          <w:szCs w:val="28"/>
        </w:rPr>
        <w:t xml:space="preserve"> </w:t>
      </w:r>
      <w:r w:rsidR="00325C24" w:rsidRPr="003B76FF">
        <w:t xml:space="preserve">(the </w:t>
      </w:r>
      <w:r w:rsidR="00325C24" w:rsidRPr="003B76FF">
        <w:rPr>
          <w:b/>
        </w:rPr>
        <w:t>Determination</w:t>
      </w:r>
      <w:r w:rsidR="00325C24" w:rsidRPr="003B76FF">
        <w:t xml:space="preserve">) and </w:t>
      </w:r>
      <w:r w:rsidR="00325C24" w:rsidRPr="003B76FF">
        <w:rPr>
          <w:i/>
          <w:iCs/>
        </w:rPr>
        <w:t xml:space="preserve">ASIC Market Integrity Rules (Securities Markets) Repeal Instrument </w:t>
      </w:r>
      <w:r w:rsidR="00105BCB" w:rsidRPr="003B76FF">
        <w:rPr>
          <w:i/>
          <w:iCs/>
          <w:szCs w:val="28"/>
        </w:rPr>
        <w:t>202</w:t>
      </w:r>
      <w:r w:rsidR="00F72F3A" w:rsidRPr="003B76FF">
        <w:rPr>
          <w:i/>
          <w:iCs/>
          <w:szCs w:val="28"/>
        </w:rPr>
        <w:t>1</w:t>
      </w:r>
      <w:r w:rsidR="00105BCB" w:rsidRPr="003B76FF">
        <w:rPr>
          <w:i/>
          <w:iCs/>
          <w:szCs w:val="28"/>
        </w:rPr>
        <w:t>/</w:t>
      </w:r>
      <w:r w:rsidR="007C2505" w:rsidRPr="003B76FF">
        <w:rPr>
          <w:i/>
          <w:iCs/>
          <w:szCs w:val="28"/>
        </w:rPr>
        <w:t>773</w:t>
      </w:r>
      <w:r w:rsidR="003F3312" w:rsidRPr="003B76FF">
        <w:rPr>
          <w:sz w:val="22"/>
        </w:rPr>
        <w:t xml:space="preserve"> </w:t>
      </w:r>
      <w:r w:rsidR="00325C24" w:rsidRPr="003B76FF">
        <w:rPr>
          <w:sz w:val="22"/>
        </w:rPr>
        <w:t>(</w:t>
      </w:r>
      <w:r w:rsidR="00325C24" w:rsidRPr="003B76FF">
        <w:t xml:space="preserve">the </w:t>
      </w:r>
      <w:r w:rsidR="00325C24" w:rsidRPr="003B76FF">
        <w:rPr>
          <w:b/>
        </w:rPr>
        <w:t>Repeal Instrument</w:t>
      </w:r>
      <w:r w:rsidR="00325C24" w:rsidRPr="003B76FF">
        <w:t>)</w:t>
      </w:r>
      <w:r w:rsidRPr="003B76FF">
        <w:t>.</w:t>
      </w:r>
    </w:p>
    <w:p w14:paraId="7A8506E0" w14:textId="77777777" w:rsidR="00F800C9" w:rsidRPr="003B76FF" w:rsidRDefault="00863657" w:rsidP="00F800C9">
      <w:pPr>
        <w:pStyle w:val="LI-BodyTextParaa"/>
        <w:ind w:left="0" w:firstLine="0"/>
      </w:pPr>
      <w:r w:rsidRPr="003B76FF">
        <w:t>Th</w:t>
      </w:r>
      <w:r w:rsidR="00F800C9" w:rsidRPr="003B76FF">
        <w:t>e</w:t>
      </w:r>
      <w:r w:rsidRPr="003B76FF">
        <w:t xml:space="preserve"> </w:t>
      </w:r>
      <w:r w:rsidR="00F800C9" w:rsidRPr="003B76FF">
        <w:t>Explanatory Statement is approved by the Australian Securities and Investments Commission (</w:t>
      </w:r>
      <w:r w:rsidR="00F800C9" w:rsidRPr="003B76FF">
        <w:rPr>
          <w:b/>
          <w:i/>
        </w:rPr>
        <w:t>ASIC</w:t>
      </w:r>
      <w:r w:rsidR="00F800C9" w:rsidRPr="003B76FF">
        <w:t>).</w:t>
      </w:r>
    </w:p>
    <w:p w14:paraId="7A8506E1" w14:textId="77777777" w:rsidR="00F800C9" w:rsidRPr="0018659E" w:rsidRDefault="005D1FEA" w:rsidP="00F800C9">
      <w:pPr>
        <w:pStyle w:val="LI-BodyTextNumbered"/>
        <w:ind w:left="0" w:firstLine="0"/>
        <w:rPr>
          <w:b/>
        </w:rPr>
      </w:pPr>
      <w:r w:rsidRPr="003B76FF">
        <w:rPr>
          <w:b/>
        </w:rPr>
        <w:t>Summary</w:t>
      </w:r>
    </w:p>
    <w:p w14:paraId="7A8506E2" w14:textId="77777777" w:rsidR="008372EF" w:rsidRPr="0070559A" w:rsidRDefault="00F800C9" w:rsidP="008372EF">
      <w:pPr>
        <w:pStyle w:val="BodyText"/>
        <w:spacing w:before="199"/>
        <w:ind w:left="720" w:hanging="720"/>
      </w:pPr>
      <w:r>
        <w:t>1</w:t>
      </w:r>
      <w:r w:rsidR="005D1FEA">
        <w:t>.</w:t>
      </w:r>
      <w:r>
        <w:tab/>
      </w:r>
      <w:r w:rsidR="008372EF" w:rsidRPr="0070559A">
        <w:t xml:space="preserve">Chapter 6 of the </w:t>
      </w:r>
      <w:r w:rsidR="0023759C" w:rsidRPr="009F5590">
        <w:rPr>
          <w:i/>
        </w:rPr>
        <w:t xml:space="preserve">ASIC Market Integrity Rules (Securities Markets) </w:t>
      </w:r>
      <w:r w:rsidR="009F5590" w:rsidRPr="009F5590">
        <w:rPr>
          <w:i/>
        </w:rPr>
        <w:t>2017</w:t>
      </w:r>
      <w:r w:rsidR="009F5590">
        <w:t xml:space="preserve"> (the </w:t>
      </w:r>
      <w:r w:rsidR="008372EF" w:rsidRPr="009F5590">
        <w:rPr>
          <w:b/>
        </w:rPr>
        <w:t>Rules</w:t>
      </w:r>
      <w:r w:rsidR="009F5590">
        <w:t>)</w:t>
      </w:r>
      <w:r w:rsidR="008372EF" w:rsidRPr="0070559A">
        <w:t xml:space="preserve"> sets out market integrity rules relating to pre-trade transparency of Orders and post-trade transparency of transactions executed on or reported to a Market, including in relation to Equity Market Products. A ‘Block Trade’ is a key concept in Chapter 6 and has the meaning given by subrule 6.2.1(1).</w:t>
      </w:r>
    </w:p>
    <w:p w14:paraId="7A8506E3" w14:textId="77777777" w:rsidR="008372EF" w:rsidRPr="0070559A" w:rsidRDefault="00186175" w:rsidP="00186175">
      <w:pPr>
        <w:pStyle w:val="BodyText"/>
        <w:spacing w:before="199"/>
        <w:ind w:left="720" w:hanging="720"/>
      </w:pPr>
      <w:r>
        <w:t>2.</w:t>
      </w:r>
      <w:r>
        <w:tab/>
      </w:r>
      <w:r w:rsidR="008372EF" w:rsidRPr="0070559A">
        <w:t>For a transaction to be a Block Trade, among other things, the consideration for the transaction may not be less than consideration thresholds set out in paragraph 6.2.1(1)(c) of the Rules, which differ according to whether the Relevant Product is a Tier 1 Equity Market Product, Tier 2 Equity Market Product, Tier 3 Equity Market Product or a CGS Depository Interest.</w:t>
      </w:r>
    </w:p>
    <w:p w14:paraId="7A8506E4" w14:textId="77777777" w:rsidR="008372EF" w:rsidRPr="0070559A" w:rsidRDefault="00186175" w:rsidP="00186175">
      <w:pPr>
        <w:pStyle w:val="BodyText"/>
        <w:spacing w:before="199"/>
        <w:ind w:left="720" w:hanging="720"/>
        <w:rPr>
          <w:spacing w:val="-1"/>
        </w:rPr>
      </w:pPr>
      <w:r>
        <w:t>3.</w:t>
      </w:r>
      <w:r>
        <w:tab/>
      </w:r>
      <w:r w:rsidR="008372EF" w:rsidRPr="0070559A">
        <w:t xml:space="preserve">Under subrule 6.2.1(4) of the Rules, </w:t>
      </w:r>
      <w:r w:rsidR="008372EF" w:rsidRPr="0070559A">
        <w:rPr>
          <w:spacing w:val="-1"/>
        </w:rPr>
        <w:t>ASIC may determine Tier 1 Equity Market Products and Tier 2 Equity Market Products by instrument in writing.</w:t>
      </w:r>
    </w:p>
    <w:p w14:paraId="7A8506E5" w14:textId="77777777" w:rsidR="00381FAE" w:rsidRDefault="00186175" w:rsidP="00BB5BCE">
      <w:pPr>
        <w:pStyle w:val="BodyText"/>
        <w:tabs>
          <w:tab w:val="left" w:pos="709"/>
        </w:tabs>
        <w:spacing w:before="199"/>
        <w:ind w:left="709" w:hanging="709"/>
        <w:rPr>
          <w:spacing w:val="-1"/>
        </w:rPr>
      </w:pPr>
      <w:r>
        <w:rPr>
          <w:spacing w:val="-1"/>
        </w:rPr>
        <w:t>4.</w:t>
      </w:r>
      <w:r>
        <w:rPr>
          <w:spacing w:val="-1"/>
        </w:rPr>
        <w:tab/>
      </w:r>
      <w:r w:rsidR="00381FAE" w:rsidRPr="00A87025">
        <w:rPr>
          <w:spacing w:val="-1"/>
        </w:rPr>
        <w:t xml:space="preserve">The Determination maintains ASIC’s policy of determining the allocation of Equity Market Products to </w:t>
      </w:r>
      <w:r w:rsidR="002E45D1">
        <w:rPr>
          <w:spacing w:val="-1"/>
        </w:rPr>
        <w:t>T</w:t>
      </w:r>
      <w:r w:rsidR="00381FAE" w:rsidRPr="00A87025">
        <w:rPr>
          <w:spacing w:val="-1"/>
        </w:rPr>
        <w:t xml:space="preserve">ier 1 and </w:t>
      </w:r>
      <w:r w:rsidR="002E45D1">
        <w:rPr>
          <w:spacing w:val="-1"/>
        </w:rPr>
        <w:t>T</w:t>
      </w:r>
      <w:r w:rsidR="00381FAE" w:rsidRPr="00A87025">
        <w:rPr>
          <w:spacing w:val="-1"/>
        </w:rPr>
        <w:t>ier 2 based on a periodic calculation of 2.5% of each product’s average daily value transacted in the preceding six-month period</w:t>
      </w:r>
      <w:r w:rsidR="004A1556">
        <w:rPr>
          <w:spacing w:val="-1"/>
        </w:rPr>
        <w:t xml:space="preserve">, </w:t>
      </w:r>
      <w:r w:rsidR="00381FAE" w:rsidRPr="00A87025">
        <w:t xml:space="preserve">of at least $1 million for </w:t>
      </w:r>
      <w:r w:rsidR="002E45D1">
        <w:t>T</w:t>
      </w:r>
      <w:r w:rsidR="00381FAE" w:rsidRPr="00A87025">
        <w:t xml:space="preserve">ier 1 Equity Market Products and $500,000 for </w:t>
      </w:r>
      <w:r w:rsidR="002E45D1">
        <w:t>T</w:t>
      </w:r>
      <w:r w:rsidR="00381FAE" w:rsidRPr="00A87025">
        <w:t>ier 2 Equity Market Products</w:t>
      </w:r>
      <w:r w:rsidR="00381FAE" w:rsidRPr="00A87025">
        <w:rPr>
          <w:spacing w:val="-1"/>
        </w:rPr>
        <w:t xml:space="preserve"> (or other material number of Trading Days if the product was not quoted during the entire period).</w:t>
      </w:r>
      <w:r w:rsidR="00381FAE">
        <w:t xml:space="preserve"> </w:t>
      </w:r>
    </w:p>
    <w:p w14:paraId="7A8506E6" w14:textId="77777777" w:rsidR="008372EF" w:rsidRPr="0070559A" w:rsidRDefault="00186175" w:rsidP="00186175">
      <w:pPr>
        <w:pStyle w:val="BodyText"/>
        <w:spacing w:before="199"/>
        <w:ind w:left="720" w:hanging="720"/>
        <w:rPr>
          <w:spacing w:val="-1"/>
        </w:rPr>
      </w:pPr>
      <w:r>
        <w:rPr>
          <w:szCs w:val="24"/>
        </w:rPr>
        <w:t>5.</w:t>
      </w:r>
      <w:r>
        <w:rPr>
          <w:szCs w:val="24"/>
        </w:rPr>
        <w:tab/>
      </w:r>
      <w:r w:rsidR="008372EF" w:rsidRPr="0070559A">
        <w:rPr>
          <w:szCs w:val="24"/>
        </w:rPr>
        <w:t xml:space="preserve">The Repeal Instrument, together with the Determination, supersede and repeal the determinations in </w:t>
      </w:r>
      <w:r w:rsidR="008372EF" w:rsidRPr="0070559A">
        <w:rPr>
          <w:i/>
          <w:szCs w:val="24"/>
        </w:rPr>
        <w:t xml:space="preserve">ASIC Market Integrity Rules (Securities Markets) Determination </w:t>
      </w:r>
      <w:r w:rsidR="00DC2DD6" w:rsidRPr="00CB03AA">
        <w:rPr>
          <w:i/>
          <w:szCs w:val="24"/>
        </w:rPr>
        <w:t>202</w:t>
      </w:r>
      <w:r w:rsidR="00723786">
        <w:rPr>
          <w:i/>
          <w:szCs w:val="24"/>
        </w:rPr>
        <w:t>1</w:t>
      </w:r>
      <w:r w:rsidR="00DC2DD6" w:rsidRPr="00CB03AA">
        <w:rPr>
          <w:i/>
          <w:szCs w:val="24"/>
        </w:rPr>
        <w:t>/</w:t>
      </w:r>
      <w:r w:rsidR="00382085">
        <w:rPr>
          <w:i/>
          <w:szCs w:val="24"/>
        </w:rPr>
        <w:t>509</w:t>
      </w:r>
      <w:r w:rsidR="00BC7A34" w:rsidRPr="00200E7A">
        <w:rPr>
          <w:szCs w:val="24"/>
        </w:rPr>
        <w:t xml:space="preserve"> </w:t>
      </w:r>
      <w:r w:rsidR="008372EF" w:rsidRPr="00200E7A">
        <w:rPr>
          <w:szCs w:val="24"/>
        </w:rPr>
        <w:t>(</w:t>
      </w:r>
      <w:r w:rsidR="008372EF" w:rsidRPr="00200E7A">
        <w:rPr>
          <w:b/>
          <w:i/>
          <w:szCs w:val="24"/>
        </w:rPr>
        <w:t>Superseded</w:t>
      </w:r>
      <w:r w:rsidR="008372EF" w:rsidRPr="0070559A">
        <w:rPr>
          <w:szCs w:val="24"/>
        </w:rPr>
        <w:t xml:space="preserve"> </w:t>
      </w:r>
      <w:r w:rsidR="008372EF" w:rsidRPr="0070559A">
        <w:rPr>
          <w:b/>
          <w:i/>
          <w:szCs w:val="24"/>
        </w:rPr>
        <w:t>Determination</w:t>
      </w:r>
      <w:r w:rsidR="008372EF" w:rsidRPr="0070559A">
        <w:rPr>
          <w:szCs w:val="24"/>
        </w:rPr>
        <w:t>).</w:t>
      </w:r>
    </w:p>
    <w:p w14:paraId="7A8506E7" w14:textId="77777777" w:rsidR="005D1FEA" w:rsidRDefault="005D1FEA" w:rsidP="00150C6C">
      <w:pPr>
        <w:pStyle w:val="LI-BodyTextNumbered"/>
        <w:ind w:left="0" w:firstLine="0"/>
        <w:rPr>
          <w:b/>
        </w:rPr>
      </w:pPr>
      <w:r>
        <w:rPr>
          <w:b/>
        </w:rPr>
        <w:lastRenderedPageBreak/>
        <w:t>Purpose of the instrument</w:t>
      </w:r>
    </w:p>
    <w:p w14:paraId="7A8506E8" w14:textId="77777777" w:rsidR="00A41616" w:rsidRPr="0070559A" w:rsidRDefault="00186175" w:rsidP="00A41616">
      <w:pPr>
        <w:pStyle w:val="BodyText"/>
        <w:spacing w:before="199"/>
        <w:ind w:left="720" w:hanging="720"/>
      </w:pPr>
      <w:r>
        <w:t>6.</w:t>
      </w:r>
      <w:r w:rsidR="005D1FEA">
        <w:tab/>
      </w:r>
      <w:r w:rsidR="00A41616" w:rsidRPr="0070559A">
        <w:t xml:space="preserve">The purpose of the Determination is to determine, for the purposes of paragraph 6.2.1(1)(c) of the Rules and with effect from its commencement, the Tier 1 Equity Market </w:t>
      </w:r>
      <w:proofErr w:type="gramStart"/>
      <w:r w:rsidR="00A41616" w:rsidRPr="0070559A">
        <w:t>Products</w:t>
      </w:r>
      <w:proofErr w:type="gramEnd"/>
      <w:r w:rsidR="00A41616" w:rsidRPr="0070559A">
        <w:t xml:space="preserve"> and the Tier 2 Equity Market Products.</w:t>
      </w:r>
      <w:r w:rsidR="00A41616" w:rsidRPr="0070559A" w:rsidDel="0062386B">
        <w:t xml:space="preserve"> </w:t>
      </w:r>
    </w:p>
    <w:p w14:paraId="7A8506E9" w14:textId="77777777" w:rsidR="00A41616" w:rsidRPr="0070559A" w:rsidRDefault="00186175" w:rsidP="00186175">
      <w:pPr>
        <w:pStyle w:val="BodyText"/>
        <w:spacing w:before="199"/>
        <w:ind w:left="720" w:hanging="720"/>
      </w:pPr>
      <w:r>
        <w:t>7.</w:t>
      </w:r>
      <w:r>
        <w:tab/>
      </w:r>
      <w:r w:rsidR="00A41616" w:rsidRPr="0070559A">
        <w:t>The purpose of the Repeal Instrument is to repeal the Superseded Determination, which will be superseded by the Determination upon its commencement.</w:t>
      </w:r>
    </w:p>
    <w:p w14:paraId="7A8506EA" w14:textId="77777777" w:rsidR="005D1FEA" w:rsidRPr="009E4E02" w:rsidRDefault="00186175" w:rsidP="00186175">
      <w:pPr>
        <w:pStyle w:val="BodyText"/>
        <w:spacing w:before="199"/>
        <w:ind w:left="720" w:hanging="720"/>
        <w:rPr>
          <w:color w:val="auto"/>
        </w:rPr>
      </w:pPr>
      <w:r>
        <w:t>8.</w:t>
      </w:r>
      <w:r>
        <w:tab/>
      </w:r>
      <w:r w:rsidR="00A41616" w:rsidRPr="0070559A">
        <w:t xml:space="preserve">The Determination and the Repeal Instrument </w:t>
      </w:r>
      <w:r w:rsidR="00A41616" w:rsidRPr="0070559A">
        <w:rPr>
          <w:spacing w:val="-1"/>
        </w:rPr>
        <w:t xml:space="preserve">maintain </w:t>
      </w:r>
      <w:r w:rsidR="00A41616" w:rsidRPr="0070559A">
        <w:t xml:space="preserve">the existing policy settings under </w:t>
      </w:r>
      <w:r w:rsidR="00A41616" w:rsidRPr="0070559A">
        <w:rPr>
          <w:i/>
        </w:rPr>
        <w:t xml:space="preserve">ASIC Market Integrity Rules (Securities Markets) </w:t>
      </w:r>
      <w:r w:rsidR="00A41616" w:rsidRPr="009E4E02">
        <w:rPr>
          <w:i/>
          <w:color w:val="auto"/>
        </w:rPr>
        <w:t xml:space="preserve">Determination </w:t>
      </w:r>
      <w:bookmarkStart w:id="1" w:name="_Hlk73978545"/>
      <w:r w:rsidR="006B30B4" w:rsidRPr="009E4E02">
        <w:rPr>
          <w:i/>
          <w:color w:val="auto"/>
          <w:szCs w:val="24"/>
        </w:rPr>
        <w:t>2021/5</w:t>
      </w:r>
      <w:r w:rsidR="00382085">
        <w:rPr>
          <w:i/>
          <w:color w:val="auto"/>
          <w:szCs w:val="24"/>
        </w:rPr>
        <w:t>09</w:t>
      </w:r>
      <w:r w:rsidR="006B30B4" w:rsidRPr="009E4E02">
        <w:rPr>
          <w:i/>
          <w:color w:val="auto"/>
          <w:szCs w:val="24"/>
        </w:rPr>
        <w:t>.</w:t>
      </w:r>
      <w:bookmarkEnd w:id="1"/>
    </w:p>
    <w:p w14:paraId="7A8506EB" w14:textId="77777777" w:rsidR="009A3F74" w:rsidRPr="009E4E02" w:rsidRDefault="009A3F74" w:rsidP="009A3F74">
      <w:pPr>
        <w:pStyle w:val="LI-BodyTextNumbered"/>
        <w:ind w:hanging="1134"/>
        <w:rPr>
          <w:b/>
        </w:rPr>
      </w:pPr>
      <w:bookmarkStart w:id="2" w:name="_Hlk534291624"/>
      <w:r w:rsidRPr="009E4E02">
        <w:rPr>
          <w:b/>
        </w:rPr>
        <w:t>Consultation</w:t>
      </w:r>
    </w:p>
    <w:p w14:paraId="7A8506EC" w14:textId="77777777" w:rsidR="00F54227" w:rsidRPr="009E4E02" w:rsidRDefault="00186175" w:rsidP="00F54227">
      <w:pPr>
        <w:pStyle w:val="BodyText"/>
        <w:spacing w:before="199"/>
        <w:ind w:left="720" w:hanging="720"/>
        <w:rPr>
          <w:color w:val="auto"/>
        </w:rPr>
      </w:pPr>
      <w:r w:rsidRPr="009E4E02">
        <w:rPr>
          <w:color w:val="auto"/>
        </w:rPr>
        <w:t>9</w:t>
      </w:r>
      <w:r w:rsidR="009A3F74" w:rsidRPr="009E4E02">
        <w:rPr>
          <w:color w:val="auto"/>
        </w:rPr>
        <w:t>.</w:t>
      </w:r>
      <w:r w:rsidR="00332330" w:rsidRPr="009E4E02">
        <w:rPr>
          <w:color w:val="auto"/>
        </w:rPr>
        <w:tab/>
      </w:r>
      <w:r w:rsidR="00F54227" w:rsidRPr="009E4E02">
        <w:rPr>
          <w:color w:val="auto"/>
        </w:rPr>
        <w:t xml:space="preserve">ASIC has not undertaken any consultation on the Determination or the Repeal Instrument because they maintain ASIC’s methodology for the block trading framework for Equity Market Products. ASIC has previously consulted extensively </w:t>
      </w:r>
      <w:proofErr w:type="gramStart"/>
      <w:r w:rsidR="00480EC3" w:rsidRPr="009E4E02">
        <w:rPr>
          <w:color w:val="auto"/>
        </w:rPr>
        <w:t>in order to</w:t>
      </w:r>
      <w:proofErr w:type="gramEnd"/>
      <w:r w:rsidR="00480EC3" w:rsidRPr="009E4E02">
        <w:rPr>
          <w:color w:val="auto"/>
        </w:rPr>
        <w:t xml:space="preserve"> develop that methodology.</w:t>
      </w:r>
    </w:p>
    <w:p w14:paraId="7A8506ED" w14:textId="77777777" w:rsidR="008F6DA1" w:rsidRPr="009E4E02" w:rsidRDefault="00F54227" w:rsidP="00F54227">
      <w:pPr>
        <w:pStyle w:val="BodyText"/>
        <w:spacing w:before="199"/>
        <w:ind w:left="720" w:hanging="720"/>
        <w:rPr>
          <w:color w:val="auto"/>
          <w:spacing w:val="-1"/>
        </w:rPr>
      </w:pPr>
      <w:r w:rsidRPr="009E4E02">
        <w:rPr>
          <w:color w:val="auto"/>
        </w:rPr>
        <w:t>10.</w:t>
      </w:r>
      <w:r w:rsidRPr="009E4E02">
        <w:rPr>
          <w:color w:val="auto"/>
          <w:spacing w:val="-1"/>
        </w:rPr>
        <w:tab/>
      </w:r>
      <w:r w:rsidR="00332330" w:rsidRPr="009E4E02">
        <w:rPr>
          <w:color w:val="auto"/>
          <w:spacing w:val="-1"/>
        </w:rPr>
        <w:t>In November 2010</w:t>
      </w:r>
      <w:r w:rsidR="00884F55">
        <w:rPr>
          <w:color w:val="auto"/>
          <w:spacing w:val="-1"/>
        </w:rPr>
        <w:t>,</w:t>
      </w:r>
      <w:r w:rsidR="00332330" w:rsidRPr="009E4E02">
        <w:rPr>
          <w:color w:val="auto"/>
          <w:spacing w:val="-1"/>
        </w:rPr>
        <w:t xml:space="preserve"> </w:t>
      </w:r>
      <w:r w:rsidR="00332330" w:rsidRPr="009E4E02">
        <w:rPr>
          <w:color w:val="auto"/>
        </w:rPr>
        <w:t xml:space="preserve">ASIC consulted on its </w:t>
      </w:r>
      <w:r w:rsidR="00152FDE" w:rsidRPr="009E4E02">
        <w:rPr>
          <w:color w:val="auto"/>
        </w:rPr>
        <w:t>methodology for</w:t>
      </w:r>
      <w:r w:rsidR="00332330" w:rsidRPr="009E4E02">
        <w:rPr>
          <w:color w:val="auto"/>
          <w:spacing w:val="-1"/>
        </w:rPr>
        <w:t xml:space="preserve"> determining the allocation of Equity Market Products to tiers </w:t>
      </w:r>
      <w:r w:rsidR="008F6DA1" w:rsidRPr="009E4E02">
        <w:rPr>
          <w:color w:val="auto"/>
          <w:spacing w:val="-1"/>
        </w:rPr>
        <w:t xml:space="preserve">of $2.5 million, $1 million, $500,000 and $200,000 </w:t>
      </w:r>
      <w:r w:rsidR="00332330" w:rsidRPr="009E4E02">
        <w:rPr>
          <w:color w:val="auto"/>
          <w:spacing w:val="-1"/>
        </w:rPr>
        <w:t xml:space="preserve">based on a periodic calculation of </w:t>
      </w:r>
      <w:r w:rsidR="008F6DA1" w:rsidRPr="009E4E02">
        <w:rPr>
          <w:color w:val="auto"/>
          <w:spacing w:val="-1"/>
        </w:rPr>
        <w:t xml:space="preserve">2.5% of </w:t>
      </w:r>
      <w:r w:rsidR="00332330" w:rsidRPr="009E4E02">
        <w:rPr>
          <w:color w:val="auto"/>
          <w:spacing w:val="-1"/>
        </w:rPr>
        <w:t>average daily value</w:t>
      </w:r>
      <w:r w:rsidR="00D45BE1" w:rsidRPr="009E4E02">
        <w:rPr>
          <w:color w:val="auto"/>
          <w:spacing w:val="-1"/>
        </w:rPr>
        <w:t xml:space="preserve"> traded</w:t>
      </w:r>
      <w:r w:rsidR="008F6DA1" w:rsidRPr="009E4E02">
        <w:rPr>
          <w:color w:val="auto"/>
          <w:spacing w:val="-1"/>
        </w:rPr>
        <w:t xml:space="preserve">: Consultation Paper 145 </w:t>
      </w:r>
      <w:r w:rsidR="008F6DA1" w:rsidRPr="009E4E02">
        <w:rPr>
          <w:i/>
          <w:color w:val="auto"/>
          <w:spacing w:val="-1"/>
        </w:rPr>
        <w:t>Australian equity market structure: Proposals</w:t>
      </w:r>
      <w:r w:rsidR="008F6DA1" w:rsidRPr="009E4E02">
        <w:rPr>
          <w:color w:val="auto"/>
          <w:spacing w:val="-1"/>
        </w:rPr>
        <w:t>.</w:t>
      </w:r>
      <w:r w:rsidR="00332330" w:rsidRPr="009E4E02">
        <w:rPr>
          <w:color w:val="auto"/>
          <w:spacing w:val="-1"/>
        </w:rPr>
        <w:t xml:space="preserve"> </w:t>
      </w:r>
      <w:r w:rsidR="008F6DA1" w:rsidRPr="009E4E02">
        <w:rPr>
          <w:color w:val="auto"/>
          <w:spacing w:val="-1"/>
        </w:rPr>
        <w:t>There was insufficient support for the upper and lower tiers and ASIC signalled its intent to consult further.</w:t>
      </w:r>
    </w:p>
    <w:p w14:paraId="7A8506EE" w14:textId="77777777" w:rsidR="00332330" w:rsidRPr="009E4E02" w:rsidRDefault="008F6DA1" w:rsidP="00F54227">
      <w:pPr>
        <w:pStyle w:val="BodyText"/>
        <w:spacing w:before="199"/>
        <w:ind w:left="720" w:hanging="720"/>
        <w:rPr>
          <w:color w:val="auto"/>
        </w:rPr>
      </w:pPr>
      <w:r w:rsidRPr="009E4E02">
        <w:rPr>
          <w:color w:val="auto"/>
          <w:spacing w:val="-1"/>
        </w:rPr>
        <w:t>11.</w:t>
      </w:r>
      <w:r w:rsidRPr="009E4E02">
        <w:rPr>
          <w:color w:val="auto"/>
          <w:spacing w:val="-1"/>
        </w:rPr>
        <w:tab/>
        <w:t>I</w:t>
      </w:r>
      <w:r w:rsidR="00332330" w:rsidRPr="009E4E02">
        <w:rPr>
          <w:color w:val="auto"/>
          <w:spacing w:val="-1"/>
        </w:rPr>
        <w:t xml:space="preserve">n </w:t>
      </w:r>
      <w:r w:rsidRPr="009E4E02">
        <w:rPr>
          <w:color w:val="auto"/>
          <w:spacing w:val="-1"/>
        </w:rPr>
        <w:t>October 201</w:t>
      </w:r>
      <w:r w:rsidR="00664B6B" w:rsidRPr="009E4E02">
        <w:rPr>
          <w:color w:val="auto"/>
          <w:spacing w:val="-1"/>
        </w:rPr>
        <w:t>1</w:t>
      </w:r>
      <w:r w:rsidRPr="009E4E02">
        <w:rPr>
          <w:color w:val="auto"/>
          <w:spacing w:val="-1"/>
        </w:rPr>
        <w:t xml:space="preserve">, ASIC consulted on </w:t>
      </w:r>
      <w:r w:rsidR="00152FDE" w:rsidRPr="009E4E02">
        <w:rPr>
          <w:color w:val="auto"/>
          <w:spacing w:val="-1"/>
        </w:rPr>
        <w:t>further refinements and thresholds set at</w:t>
      </w:r>
      <w:r w:rsidRPr="009E4E02">
        <w:rPr>
          <w:color w:val="auto"/>
          <w:spacing w:val="-1"/>
        </w:rPr>
        <w:t xml:space="preserve"> $1 </w:t>
      </w:r>
      <w:r w:rsidR="00152FDE" w:rsidRPr="009E4E02">
        <w:rPr>
          <w:color w:val="auto"/>
          <w:spacing w:val="-1"/>
        </w:rPr>
        <w:t>million</w:t>
      </w:r>
      <w:r w:rsidRPr="009E4E02">
        <w:rPr>
          <w:color w:val="auto"/>
          <w:spacing w:val="-1"/>
        </w:rPr>
        <w:t xml:space="preserve">, </w:t>
      </w:r>
      <w:proofErr w:type="gramStart"/>
      <w:r w:rsidRPr="009E4E02">
        <w:rPr>
          <w:color w:val="auto"/>
          <w:spacing w:val="-1"/>
        </w:rPr>
        <w:t>$500,000</w:t>
      </w:r>
      <w:proofErr w:type="gramEnd"/>
      <w:r w:rsidRPr="009E4E02">
        <w:rPr>
          <w:color w:val="auto"/>
          <w:spacing w:val="-1"/>
        </w:rPr>
        <w:t xml:space="preserve"> and $200,000 </w:t>
      </w:r>
      <w:r w:rsidR="00152FDE" w:rsidRPr="009E4E02">
        <w:rPr>
          <w:color w:val="auto"/>
          <w:spacing w:val="-1"/>
        </w:rPr>
        <w:t>based on $2.5% of average daily value</w:t>
      </w:r>
      <w:r w:rsidR="00D45BE1" w:rsidRPr="009E4E02">
        <w:rPr>
          <w:color w:val="auto"/>
          <w:spacing w:val="-1"/>
        </w:rPr>
        <w:t xml:space="preserve"> traded</w:t>
      </w:r>
      <w:r w:rsidR="00152FDE" w:rsidRPr="009E4E02">
        <w:rPr>
          <w:color w:val="auto"/>
          <w:spacing w:val="-1"/>
        </w:rPr>
        <w:t xml:space="preserve">: </w:t>
      </w:r>
      <w:r w:rsidR="00332330" w:rsidRPr="009E4E02">
        <w:rPr>
          <w:color w:val="auto"/>
          <w:spacing w:val="-1"/>
        </w:rPr>
        <w:t xml:space="preserve">Consultation Paper 168 </w:t>
      </w:r>
      <w:r w:rsidR="00332330" w:rsidRPr="009E4E02">
        <w:rPr>
          <w:i/>
          <w:color w:val="auto"/>
          <w:spacing w:val="-1"/>
        </w:rPr>
        <w:t>Australian equity market structure: Further proposals</w:t>
      </w:r>
      <w:r w:rsidR="00332330" w:rsidRPr="009E4E02">
        <w:rPr>
          <w:color w:val="auto"/>
          <w:spacing w:val="-1"/>
        </w:rPr>
        <w:t>.</w:t>
      </w:r>
      <w:r w:rsidR="00152FDE" w:rsidRPr="009E4E02">
        <w:rPr>
          <w:color w:val="auto"/>
          <w:spacing w:val="-1"/>
        </w:rPr>
        <w:t xml:space="preserve"> This framework was adopted and incorporated into the </w:t>
      </w:r>
      <w:r w:rsidR="00152FDE" w:rsidRPr="009E4E02">
        <w:rPr>
          <w:i/>
          <w:iCs/>
          <w:color w:val="auto"/>
          <w:spacing w:val="-1"/>
        </w:rPr>
        <w:t>ASIC Market Integrity Rules (Competition in Exchange Markets) 2011</w:t>
      </w:r>
      <w:r w:rsidR="00152FDE" w:rsidRPr="009E4E02">
        <w:rPr>
          <w:color w:val="auto"/>
          <w:spacing w:val="-1"/>
        </w:rPr>
        <w:t>.</w:t>
      </w:r>
    </w:p>
    <w:p w14:paraId="7A8506EF" w14:textId="77777777" w:rsidR="00CD34C2" w:rsidRPr="009E4E02" w:rsidRDefault="00186175" w:rsidP="00186175">
      <w:pPr>
        <w:pStyle w:val="BodyText"/>
        <w:spacing w:before="199"/>
        <w:ind w:left="720" w:hanging="720"/>
        <w:rPr>
          <w:color w:val="auto"/>
        </w:rPr>
      </w:pPr>
      <w:r w:rsidRPr="009E4E02">
        <w:rPr>
          <w:color w:val="auto"/>
        </w:rPr>
        <w:t>1</w:t>
      </w:r>
      <w:r w:rsidR="00152FDE" w:rsidRPr="009E4E02">
        <w:rPr>
          <w:color w:val="auto"/>
        </w:rPr>
        <w:t>2</w:t>
      </w:r>
      <w:r w:rsidRPr="009E4E02">
        <w:rPr>
          <w:color w:val="auto"/>
        </w:rPr>
        <w:t>.</w:t>
      </w:r>
      <w:r w:rsidRPr="009E4E02">
        <w:rPr>
          <w:color w:val="auto"/>
        </w:rPr>
        <w:tab/>
      </w:r>
      <w:r w:rsidR="00152FDE" w:rsidRPr="009E4E02">
        <w:rPr>
          <w:color w:val="auto"/>
        </w:rPr>
        <w:t xml:space="preserve">In November 2017, ASIC released Consultation Paper 277 </w:t>
      </w:r>
      <w:r w:rsidR="00152FDE" w:rsidRPr="009E4E02">
        <w:rPr>
          <w:i/>
          <w:iCs/>
          <w:color w:val="auto"/>
        </w:rPr>
        <w:t>Proposals to Consolidate the Market Integrity Rules</w:t>
      </w:r>
      <w:r w:rsidR="00152FDE" w:rsidRPr="009E4E02">
        <w:rPr>
          <w:color w:val="auto"/>
        </w:rPr>
        <w:t xml:space="preserve">. ASIC consulted on adopting the definition of block trade and </w:t>
      </w:r>
      <w:r w:rsidR="00CB4B4A" w:rsidRPr="009E4E02">
        <w:rPr>
          <w:color w:val="auto"/>
        </w:rPr>
        <w:t xml:space="preserve">existing </w:t>
      </w:r>
      <w:r w:rsidR="00152FDE" w:rsidRPr="009E4E02">
        <w:rPr>
          <w:color w:val="auto"/>
        </w:rPr>
        <w:t xml:space="preserve">methodology </w:t>
      </w:r>
      <w:r w:rsidR="00CB4B4A" w:rsidRPr="009E4E02">
        <w:rPr>
          <w:color w:val="auto"/>
        </w:rPr>
        <w:t xml:space="preserve">for allocating Equity Market Products to tiers used in Rule 4.2.1 of </w:t>
      </w:r>
      <w:r w:rsidR="00CB4B4A" w:rsidRPr="009E4E02">
        <w:rPr>
          <w:i/>
          <w:iCs/>
          <w:color w:val="auto"/>
        </w:rPr>
        <w:t>ASIC Market Integrity Rules (Competition in Exchange Markets) 2011</w:t>
      </w:r>
      <w:r w:rsidR="00CB4B4A" w:rsidRPr="009E4E02">
        <w:rPr>
          <w:color w:val="auto"/>
        </w:rPr>
        <w:t xml:space="preserve"> for the proposed </w:t>
      </w:r>
      <w:r w:rsidR="00CB4B4A" w:rsidRPr="009E4E02">
        <w:rPr>
          <w:i/>
          <w:iCs/>
          <w:color w:val="auto"/>
        </w:rPr>
        <w:t>ASIC Market Integrity Rules (Securities Markets) 2017</w:t>
      </w:r>
      <w:r w:rsidR="00CB4B4A" w:rsidRPr="009E4E02">
        <w:rPr>
          <w:color w:val="auto"/>
        </w:rPr>
        <w:t xml:space="preserve">. All respondents supported the proposal and there were no submission suggesting that the allocation methodology was not </w:t>
      </w:r>
      <w:r w:rsidR="00664B6B" w:rsidRPr="009E4E02">
        <w:rPr>
          <w:color w:val="auto"/>
        </w:rPr>
        <w:t xml:space="preserve">fit </w:t>
      </w:r>
      <w:r w:rsidR="00CB4B4A" w:rsidRPr="009E4E02">
        <w:rPr>
          <w:color w:val="auto"/>
        </w:rPr>
        <w:t>for purpose or should be amended.</w:t>
      </w:r>
      <w:r w:rsidR="00CB4B4A" w:rsidRPr="009E4E02">
        <w:rPr>
          <w:color w:val="auto"/>
          <w:sz w:val="20"/>
        </w:rPr>
        <w:t xml:space="preserve"> </w:t>
      </w:r>
    </w:p>
    <w:p w14:paraId="7A8506F0" w14:textId="77777777" w:rsidR="008F0F45" w:rsidRPr="009E4E02" w:rsidRDefault="00CD34C2" w:rsidP="00CD34C2">
      <w:pPr>
        <w:pStyle w:val="BodyText"/>
        <w:spacing w:before="199"/>
        <w:ind w:left="720" w:hanging="720"/>
        <w:rPr>
          <w:color w:val="auto"/>
        </w:rPr>
      </w:pPr>
      <w:r w:rsidRPr="009E4E02">
        <w:rPr>
          <w:color w:val="auto"/>
        </w:rPr>
        <w:t>1</w:t>
      </w:r>
      <w:r w:rsidR="00CB4B4A" w:rsidRPr="009E4E02">
        <w:rPr>
          <w:color w:val="auto"/>
        </w:rPr>
        <w:t>3</w:t>
      </w:r>
      <w:r w:rsidRPr="009E4E02">
        <w:rPr>
          <w:color w:val="auto"/>
        </w:rPr>
        <w:t>.</w:t>
      </w:r>
      <w:r w:rsidRPr="009E4E02">
        <w:rPr>
          <w:color w:val="auto"/>
        </w:rPr>
        <w:tab/>
        <w:t>ASIC considers the Determination and the Repeal Instrument to be minor and machinery because they are re-made each quarter using a standardised procedure to update the list of equity market products assigned to each tier to reflect recent market conditions, based on trading activity over the previous six calendar months.</w:t>
      </w:r>
      <w:r w:rsidR="000F0369" w:rsidRPr="009E4E02">
        <w:rPr>
          <w:color w:val="auto"/>
        </w:rPr>
        <w:t xml:space="preserve"> </w:t>
      </w:r>
    </w:p>
    <w:p w14:paraId="7A8506F1" w14:textId="77777777" w:rsidR="00CD34C2" w:rsidRPr="009E4E02" w:rsidRDefault="008F0F45" w:rsidP="00CD34C2">
      <w:pPr>
        <w:pStyle w:val="BodyText"/>
        <w:spacing w:before="199"/>
        <w:ind w:left="720" w:hanging="720"/>
        <w:rPr>
          <w:color w:val="auto"/>
        </w:rPr>
      </w:pPr>
      <w:r w:rsidRPr="009E4E02">
        <w:rPr>
          <w:color w:val="auto"/>
        </w:rPr>
        <w:lastRenderedPageBreak/>
        <w:t>1</w:t>
      </w:r>
      <w:r w:rsidR="00CB4B4A" w:rsidRPr="009E4E02">
        <w:rPr>
          <w:color w:val="auto"/>
        </w:rPr>
        <w:t>4</w:t>
      </w:r>
      <w:r w:rsidRPr="009E4E02">
        <w:rPr>
          <w:color w:val="auto"/>
        </w:rPr>
        <w:t>.</w:t>
      </w:r>
      <w:r w:rsidRPr="009E4E02">
        <w:rPr>
          <w:color w:val="auto"/>
        </w:rPr>
        <w:tab/>
      </w:r>
      <w:r w:rsidR="00D0455B" w:rsidRPr="009E4E02">
        <w:rPr>
          <w:color w:val="auto"/>
        </w:rPr>
        <w:t>ASIC will</w:t>
      </w:r>
      <w:r w:rsidR="00700B00" w:rsidRPr="009E4E02">
        <w:rPr>
          <w:color w:val="auto"/>
        </w:rPr>
        <w:t xml:space="preserve"> periodically</w:t>
      </w:r>
      <w:r w:rsidR="00D0455B" w:rsidRPr="009E4E02">
        <w:rPr>
          <w:color w:val="auto"/>
        </w:rPr>
        <w:t xml:space="preserve"> assess whether the block trading framework remains fit for purpose</w:t>
      </w:r>
      <w:r w:rsidR="00700B00" w:rsidRPr="009E4E02">
        <w:rPr>
          <w:color w:val="auto"/>
        </w:rPr>
        <w:t>,</w:t>
      </w:r>
      <w:r w:rsidR="00D0455B" w:rsidRPr="009E4E02">
        <w:rPr>
          <w:color w:val="auto"/>
        </w:rPr>
        <w:t xml:space="preserve"> having regard to evolving market conditions</w:t>
      </w:r>
      <w:r w:rsidR="00700B00" w:rsidRPr="009E4E02">
        <w:rPr>
          <w:color w:val="auto"/>
        </w:rPr>
        <w:t>. The matters ASIC will have regard to include, but are not limited to, trends in block trading</w:t>
      </w:r>
      <w:r w:rsidR="00CD34C2" w:rsidRPr="009E4E02">
        <w:rPr>
          <w:color w:val="auto"/>
        </w:rPr>
        <w:t xml:space="preserve"> in equity markets</w:t>
      </w:r>
      <w:r w:rsidR="00700B00" w:rsidRPr="009E4E02">
        <w:rPr>
          <w:color w:val="auto"/>
        </w:rPr>
        <w:t>, the level of trading activity occurring on-market, and the level of market volatility.</w:t>
      </w:r>
      <w:r w:rsidR="00CD34C2" w:rsidRPr="009E4E02">
        <w:rPr>
          <w:color w:val="auto"/>
        </w:rPr>
        <w:t xml:space="preserve"> </w:t>
      </w:r>
      <w:r w:rsidR="00915F30" w:rsidRPr="009E4E02">
        <w:rPr>
          <w:color w:val="auto"/>
        </w:rPr>
        <w:t>If ASIC considers it is appropriate to amend the block trading framework</w:t>
      </w:r>
      <w:r w:rsidR="00C90E7F" w:rsidRPr="009E4E02">
        <w:rPr>
          <w:color w:val="auto"/>
        </w:rPr>
        <w:t xml:space="preserve"> to support the fair, orderly and transparent operation of equity markets</w:t>
      </w:r>
      <w:r w:rsidR="00915F30" w:rsidRPr="009E4E02">
        <w:rPr>
          <w:color w:val="auto"/>
        </w:rPr>
        <w:t>, then ASIC presently intends to consult on any proposed changes that may be requ</w:t>
      </w:r>
      <w:r w:rsidR="00C90E7F" w:rsidRPr="009E4E02">
        <w:rPr>
          <w:color w:val="auto"/>
        </w:rPr>
        <w:t>ired in the future</w:t>
      </w:r>
      <w:r w:rsidR="00915F30" w:rsidRPr="009E4E02">
        <w:rPr>
          <w:color w:val="auto"/>
        </w:rPr>
        <w:t>.</w:t>
      </w:r>
    </w:p>
    <w:p w14:paraId="7A8506F2" w14:textId="77777777" w:rsidR="009A3F74" w:rsidRPr="00261F6F" w:rsidRDefault="00186175" w:rsidP="00186175">
      <w:pPr>
        <w:pStyle w:val="BodyText"/>
        <w:spacing w:before="199"/>
        <w:ind w:left="720" w:hanging="720"/>
      </w:pPr>
      <w:r>
        <w:t>1</w:t>
      </w:r>
      <w:r w:rsidR="00CB4B4A">
        <w:t>5</w:t>
      </w:r>
      <w:r>
        <w:t>.</w:t>
      </w:r>
      <w:r>
        <w:tab/>
      </w:r>
      <w:r w:rsidR="00332330" w:rsidRPr="0070559A">
        <w:t xml:space="preserve">A Regulatory Impact Statement is not required for the instruments as they maintain the existing policy settings in force under </w:t>
      </w:r>
      <w:r w:rsidR="00332330" w:rsidRPr="0070559A">
        <w:rPr>
          <w:i/>
        </w:rPr>
        <w:t xml:space="preserve">ASIC Market Integrity Rules (Securities Markets) </w:t>
      </w:r>
      <w:r w:rsidR="00332330" w:rsidRPr="00D63C9A">
        <w:rPr>
          <w:i/>
        </w:rPr>
        <w:t xml:space="preserve">Determination </w:t>
      </w:r>
      <w:r w:rsidR="006B30B4" w:rsidRPr="00CB03AA">
        <w:rPr>
          <w:i/>
          <w:szCs w:val="24"/>
        </w:rPr>
        <w:t>202</w:t>
      </w:r>
      <w:r w:rsidR="006B30B4">
        <w:rPr>
          <w:i/>
          <w:szCs w:val="24"/>
        </w:rPr>
        <w:t>1</w:t>
      </w:r>
      <w:r w:rsidR="006B30B4" w:rsidRPr="00CB03AA">
        <w:rPr>
          <w:i/>
          <w:szCs w:val="24"/>
        </w:rPr>
        <w:t>/</w:t>
      </w:r>
      <w:r w:rsidR="00E94CF7">
        <w:rPr>
          <w:i/>
          <w:szCs w:val="24"/>
        </w:rPr>
        <w:t>509</w:t>
      </w:r>
      <w:r w:rsidR="006B30B4">
        <w:rPr>
          <w:i/>
          <w:szCs w:val="24"/>
        </w:rPr>
        <w:t xml:space="preserve"> </w:t>
      </w:r>
      <w:r w:rsidR="00332330" w:rsidRPr="00200E7A">
        <w:t>and</w:t>
      </w:r>
      <w:r w:rsidR="00332330" w:rsidRPr="0070559A">
        <w:t xml:space="preserve"> its predecessors.</w:t>
      </w:r>
    </w:p>
    <w:p w14:paraId="7A8506F3" w14:textId="77777777" w:rsidR="005D1FEA" w:rsidRDefault="005D1FEA" w:rsidP="00CE541A">
      <w:pPr>
        <w:pStyle w:val="LI-BodyTextNumbered"/>
        <w:ind w:hanging="1134"/>
        <w:rPr>
          <w:b/>
        </w:rPr>
      </w:pPr>
      <w:r>
        <w:rPr>
          <w:b/>
        </w:rPr>
        <w:t>Operation of the instrument</w:t>
      </w:r>
    </w:p>
    <w:bookmarkEnd w:id="2"/>
    <w:p w14:paraId="7A8506F4" w14:textId="77777777" w:rsidR="00036933" w:rsidRPr="0070559A" w:rsidRDefault="00036933" w:rsidP="00036933">
      <w:pPr>
        <w:pStyle w:val="BodyText"/>
        <w:keepNext/>
        <w:spacing w:before="199"/>
        <w:ind w:left="720" w:hanging="720"/>
        <w:rPr>
          <w:b/>
          <w:u w:val="single"/>
        </w:rPr>
      </w:pPr>
      <w:r w:rsidRPr="0070559A">
        <w:rPr>
          <w:b/>
          <w:u w:val="single"/>
        </w:rPr>
        <w:t xml:space="preserve">ASIC Market Integrity Rules (Securities Markets) Determination </w:t>
      </w:r>
      <w:r w:rsidR="00D63C9A">
        <w:rPr>
          <w:b/>
          <w:u w:val="single"/>
        </w:rPr>
        <w:t>202</w:t>
      </w:r>
      <w:r w:rsidR="00FB352F">
        <w:rPr>
          <w:b/>
          <w:u w:val="single"/>
        </w:rPr>
        <w:t>1</w:t>
      </w:r>
      <w:r w:rsidR="00D63C9A">
        <w:rPr>
          <w:b/>
          <w:u w:val="single"/>
        </w:rPr>
        <w:t>/</w:t>
      </w:r>
      <w:r w:rsidR="00E94CF7">
        <w:rPr>
          <w:b/>
          <w:u w:val="single"/>
        </w:rPr>
        <w:t>772</w:t>
      </w:r>
    </w:p>
    <w:p w14:paraId="7A8506F5" w14:textId="77777777" w:rsidR="00036933" w:rsidRPr="00036933" w:rsidRDefault="00186175" w:rsidP="0029102D">
      <w:pPr>
        <w:pStyle w:val="BodyText"/>
        <w:spacing w:before="199"/>
        <w:rPr>
          <w:i/>
        </w:rPr>
      </w:pPr>
      <w:r>
        <w:t>1</w:t>
      </w:r>
      <w:r w:rsidR="00CB4B4A">
        <w:t>6</w:t>
      </w:r>
      <w:r w:rsidR="000F0369">
        <w:t>.</w:t>
      </w:r>
      <w:r w:rsidR="0029102D">
        <w:rPr>
          <w:i/>
        </w:rPr>
        <w:tab/>
      </w:r>
      <w:r w:rsidR="00036933" w:rsidRPr="00036933">
        <w:rPr>
          <w:i/>
        </w:rPr>
        <w:t>Name of legislative instrument</w:t>
      </w:r>
    </w:p>
    <w:p w14:paraId="7A8506F6" w14:textId="77777777" w:rsidR="00036933" w:rsidRPr="0070559A" w:rsidRDefault="00036933" w:rsidP="00036933">
      <w:pPr>
        <w:pStyle w:val="BodyText"/>
        <w:spacing w:before="199"/>
        <w:ind w:left="720"/>
        <w:rPr>
          <w:szCs w:val="24"/>
        </w:rPr>
      </w:pPr>
      <w:r w:rsidRPr="0070559A">
        <w:rPr>
          <w:szCs w:val="24"/>
        </w:rPr>
        <w:t xml:space="preserve">Section 1 provides that the instrument is the </w:t>
      </w:r>
      <w:r w:rsidRPr="007455CD">
        <w:rPr>
          <w:i/>
          <w:iCs/>
          <w:szCs w:val="24"/>
        </w:rPr>
        <w:t xml:space="preserve">ASIC Market Integrity Rules (Securities Markets) Determination </w:t>
      </w:r>
      <w:r w:rsidR="00D63C9A" w:rsidRPr="007455CD">
        <w:rPr>
          <w:i/>
          <w:iCs/>
          <w:szCs w:val="24"/>
        </w:rPr>
        <w:t>202</w:t>
      </w:r>
      <w:r w:rsidR="00FB352F">
        <w:rPr>
          <w:i/>
          <w:iCs/>
          <w:szCs w:val="24"/>
        </w:rPr>
        <w:t>1</w:t>
      </w:r>
      <w:r w:rsidR="00D63C9A" w:rsidRPr="007455CD">
        <w:rPr>
          <w:i/>
          <w:iCs/>
          <w:szCs w:val="24"/>
        </w:rPr>
        <w:t>/</w:t>
      </w:r>
      <w:r w:rsidR="00E94CF7">
        <w:rPr>
          <w:i/>
          <w:iCs/>
          <w:szCs w:val="24"/>
        </w:rPr>
        <w:t>772</w:t>
      </w:r>
      <w:r w:rsidRPr="007455CD">
        <w:rPr>
          <w:i/>
          <w:iCs/>
          <w:szCs w:val="24"/>
        </w:rPr>
        <w:t>.</w:t>
      </w:r>
    </w:p>
    <w:p w14:paraId="7A8506F7" w14:textId="77777777" w:rsidR="00036933" w:rsidRPr="00036933" w:rsidRDefault="00186175" w:rsidP="000140E9">
      <w:pPr>
        <w:pStyle w:val="BodyText"/>
        <w:keepNext/>
        <w:spacing w:before="199"/>
        <w:rPr>
          <w:i/>
        </w:rPr>
      </w:pPr>
      <w:r>
        <w:t>1</w:t>
      </w:r>
      <w:r w:rsidR="00CB4B4A">
        <w:t>7</w:t>
      </w:r>
      <w:r w:rsidR="000140E9">
        <w:t xml:space="preserve">. </w:t>
      </w:r>
      <w:r w:rsidR="000140E9">
        <w:tab/>
      </w:r>
      <w:r w:rsidR="00036933" w:rsidRPr="00036933">
        <w:rPr>
          <w:i/>
        </w:rPr>
        <w:t>Commencement</w:t>
      </w:r>
    </w:p>
    <w:p w14:paraId="7A8506F8" w14:textId="77777777" w:rsidR="00036933" w:rsidRPr="0070559A" w:rsidRDefault="00036933" w:rsidP="00E13FF9">
      <w:pPr>
        <w:pStyle w:val="BodyText"/>
        <w:spacing w:before="199"/>
        <w:ind w:left="720"/>
      </w:pPr>
      <w:r w:rsidRPr="0070559A">
        <w:rPr>
          <w:szCs w:val="24"/>
        </w:rPr>
        <w:t xml:space="preserve">Section 2 of the instrument provides that the instrument commences on </w:t>
      </w:r>
      <w:r w:rsidRPr="0070559A">
        <w:t>the later of:</w:t>
      </w:r>
    </w:p>
    <w:p w14:paraId="7A8506F9" w14:textId="77777777" w:rsidR="00036933" w:rsidRPr="0070559A" w:rsidRDefault="00032B76" w:rsidP="00036933">
      <w:pPr>
        <w:pStyle w:val="BodyText"/>
        <w:numPr>
          <w:ilvl w:val="0"/>
          <w:numId w:val="15"/>
        </w:numPr>
        <w:tabs>
          <w:tab w:val="left" w:pos="567"/>
          <w:tab w:val="left" w:pos="680"/>
        </w:tabs>
        <w:spacing w:before="199" w:after="0"/>
        <w:textAlignment w:val="baseline"/>
        <w:rPr>
          <w:b/>
        </w:rPr>
      </w:pPr>
      <w:r>
        <w:t>1</w:t>
      </w:r>
      <w:r w:rsidR="00E94CF7">
        <w:t>1</w:t>
      </w:r>
      <w:r>
        <w:t xml:space="preserve"> </w:t>
      </w:r>
      <w:r w:rsidR="00E94CF7">
        <w:t>October</w:t>
      </w:r>
      <w:r w:rsidR="00A963AA">
        <w:t xml:space="preserve"> 202</w:t>
      </w:r>
      <w:r>
        <w:t>1</w:t>
      </w:r>
      <w:r w:rsidR="00A963AA">
        <w:t xml:space="preserve">; </w:t>
      </w:r>
      <w:r w:rsidR="00036933" w:rsidRPr="0070559A">
        <w:t xml:space="preserve">and </w:t>
      </w:r>
    </w:p>
    <w:p w14:paraId="7A8506FA" w14:textId="77777777" w:rsidR="00A544E8" w:rsidRPr="00664B6B" w:rsidRDefault="00036933" w:rsidP="009E4E02">
      <w:pPr>
        <w:pStyle w:val="BodyText"/>
        <w:numPr>
          <w:ilvl w:val="0"/>
          <w:numId w:val="15"/>
        </w:numPr>
        <w:tabs>
          <w:tab w:val="left" w:pos="567"/>
          <w:tab w:val="left" w:pos="680"/>
        </w:tabs>
        <w:spacing w:before="199" w:after="0"/>
        <w:textAlignment w:val="baseline"/>
        <w:rPr>
          <w:b/>
        </w:rPr>
      </w:pPr>
      <w:r w:rsidRPr="0070559A">
        <w:t>20 business days after the day the instrument is registered on the Federal Register of Legislation.</w:t>
      </w:r>
    </w:p>
    <w:p w14:paraId="7A8506FB" w14:textId="77777777" w:rsidR="00036933" w:rsidRPr="00036933" w:rsidRDefault="00186175" w:rsidP="000140E9">
      <w:pPr>
        <w:pStyle w:val="BodyText"/>
        <w:spacing w:before="199"/>
        <w:rPr>
          <w:i/>
        </w:rPr>
      </w:pPr>
      <w:r>
        <w:t>1</w:t>
      </w:r>
      <w:r w:rsidR="00CB4B4A">
        <w:t>8</w:t>
      </w:r>
      <w:r>
        <w:t>.</w:t>
      </w:r>
      <w:r w:rsidR="000140E9">
        <w:tab/>
      </w:r>
      <w:r w:rsidR="00036933" w:rsidRPr="00036933">
        <w:rPr>
          <w:i/>
        </w:rPr>
        <w:t>Authority</w:t>
      </w:r>
    </w:p>
    <w:p w14:paraId="7A8506FC" w14:textId="77777777" w:rsidR="00036933" w:rsidRPr="0070559A" w:rsidRDefault="00036933" w:rsidP="00036933">
      <w:pPr>
        <w:pStyle w:val="BodyText"/>
        <w:spacing w:before="199"/>
        <w:ind w:left="720"/>
        <w:rPr>
          <w:szCs w:val="24"/>
        </w:rPr>
      </w:pPr>
      <w:r w:rsidRPr="0070559A">
        <w:rPr>
          <w:szCs w:val="24"/>
        </w:rPr>
        <w:t xml:space="preserve">Section 3 of the instrument provides that the instrument is made under subrule 6.2.1(4) of the </w:t>
      </w:r>
      <w:r w:rsidRPr="0070559A">
        <w:rPr>
          <w:i/>
          <w:szCs w:val="24"/>
        </w:rPr>
        <w:t>ASIC Market Integrity Rules (Securities Markets) 2017</w:t>
      </w:r>
      <w:r w:rsidR="00471426">
        <w:rPr>
          <w:i/>
          <w:szCs w:val="24"/>
        </w:rPr>
        <w:t xml:space="preserve"> </w:t>
      </w:r>
      <w:r w:rsidR="00471426">
        <w:rPr>
          <w:szCs w:val="24"/>
        </w:rPr>
        <w:t xml:space="preserve">(the </w:t>
      </w:r>
      <w:r w:rsidR="00471426">
        <w:rPr>
          <w:b/>
          <w:szCs w:val="24"/>
        </w:rPr>
        <w:t>Rules</w:t>
      </w:r>
      <w:r w:rsidR="00471426">
        <w:rPr>
          <w:szCs w:val="24"/>
        </w:rPr>
        <w:t>)</w:t>
      </w:r>
      <w:r w:rsidRPr="0070559A">
        <w:rPr>
          <w:szCs w:val="24"/>
        </w:rPr>
        <w:t>.</w:t>
      </w:r>
    </w:p>
    <w:p w14:paraId="7A8506FD" w14:textId="77777777" w:rsidR="00036933" w:rsidRPr="00036933" w:rsidRDefault="00186175" w:rsidP="000140E9">
      <w:pPr>
        <w:pStyle w:val="BodyText"/>
        <w:spacing w:before="199"/>
        <w:rPr>
          <w:i/>
        </w:rPr>
      </w:pPr>
      <w:r>
        <w:t>1</w:t>
      </w:r>
      <w:r w:rsidR="00CB4B4A">
        <w:t>9</w:t>
      </w:r>
      <w:r>
        <w:t>.</w:t>
      </w:r>
      <w:r w:rsidR="000140E9">
        <w:tab/>
      </w:r>
      <w:r w:rsidR="00036933" w:rsidRPr="00036933">
        <w:rPr>
          <w:i/>
        </w:rPr>
        <w:t>Interpretation</w:t>
      </w:r>
    </w:p>
    <w:p w14:paraId="7A8506FE" w14:textId="77777777" w:rsidR="00036933" w:rsidRPr="0070559A" w:rsidRDefault="00036933" w:rsidP="00036933">
      <w:pPr>
        <w:pStyle w:val="BodyText"/>
        <w:spacing w:before="199"/>
        <w:ind w:left="720"/>
      </w:pPr>
      <w:r w:rsidRPr="0070559A">
        <w:t>Section 4(1) of the instrument provides that, unless the contrary intention appears, capitalised terms have the same meaning as in the Rules.</w:t>
      </w:r>
    </w:p>
    <w:p w14:paraId="7A8506FF" w14:textId="77777777" w:rsidR="00036933" w:rsidRPr="0070559A" w:rsidRDefault="00036933" w:rsidP="00036933">
      <w:pPr>
        <w:pStyle w:val="BodyText"/>
        <w:spacing w:before="199"/>
        <w:ind w:left="720"/>
      </w:pPr>
      <w:r w:rsidRPr="0070559A">
        <w:t>Subsection 4(2) of the instrument provides that ‘stock code’, in relation to an Equity Market Product, means the unique symbol assigned to the Equity Market Product under Rule 9.2.3 of the Rules.</w:t>
      </w:r>
    </w:p>
    <w:p w14:paraId="7A850700" w14:textId="77777777" w:rsidR="00036933" w:rsidRPr="00036933" w:rsidRDefault="00CB4B4A" w:rsidP="00537528">
      <w:pPr>
        <w:pStyle w:val="BodyText"/>
        <w:spacing w:before="199"/>
        <w:rPr>
          <w:i/>
        </w:rPr>
      </w:pPr>
      <w:r>
        <w:t>20</w:t>
      </w:r>
      <w:r w:rsidR="00186175">
        <w:t>.</w:t>
      </w:r>
      <w:r w:rsidR="00537528">
        <w:tab/>
      </w:r>
      <w:r w:rsidR="00036933" w:rsidRPr="00036933">
        <w:rPr>
          <w:i/>
        </w:rPr>
        <w:t>Tier 1 Equity Market Products and Tier 2 Equity Market Products</w:t>
      </w:r>
    </w:p>
    <w:p w14:paraId="7A850701" w14:textId="77777777" w:rsidR="00036933" w:rsidRPr="0070559A" w:rsidRDefault="00036933" w:rsidP="00036933">
      <w:pPr>
        <w:pStyle w:val="BodyText"/>
        <w:spacing w:before="199"/>
        <w:ind w:left="720"/>
      </w:pPr>
      <w:r w:rsidRPr="0070559A">
        <w:lastRenderedPageBreak/>
        <w:t xml:space="preserve">Subsection 5(1) of the instrument provides that each Equity Market Product whose stock code is set out in </w:t>
      </w:r>
      <w:r w:rsidRPr="0070559A">
        <w:rPr>
          <w:szCs w:val="24"/>
        </w:rPr>
        <w:t>the table in Schedule 1 to the instrument is a Tier 1 Equity Market Product</w:t>
      </w:r>
      <w:r w:rsidRPr="0070559A">
        <w:t>.</w:t>
      </w:r>
    </w:p>
    <w:p w14:paraId="7A850702" w14:textId="77777777" w:rsidR="00036933" w:rsidRPr="0070559A" w:rsidRDefault="00036933" w:rsidP="00036933">
      <w:pPr>
        <w:pStyle w:val="BodyText"/>
        <w:spacing w:before="199"/>
        <w:ind w:left="720"/>
      </w:pPr>
      <w:r w:rsidRPr="0070559A">
        <w:t xml:space="preserve">Subsection 5(2) of the instrument provides that each Equity Market Product whose stock code is set out in </w:t>
      </w:r>
      <w:r w:rsidRPr="0070559A">
        <w:rPr>
          <w:szCs w:val="24"/>
        </w:rPr>
        <w:t>the table in Schedule 2 to the instrument is a Tier 2 Equity Market Product</w:t>
      </w:r>
      <w:r w:rsidRPr="0070559A">
        <w:t>.</w:t>
      </w:r>
    </w:p>
    <w:p w14:paraId="7A850703" w14:textId="77777777" w:rsidR="00036933" w:rsidRPr="00036933" w:rsidRDefault="00CB4B4A" w:rsidP="00537528">
      <w:pPr>
        <w:pStyle w:val="BodyText"/>
        <w:spacing w:before="199"/>
        <w:rPr>
          <w:i/>
        </w:rPr>
      </w:pPr>
      <w:r>
        <w:t>21</w:t>
      </w:r>
      <w:r w:rsidR="00186175">
        <w:t>.</w:t>
      </w:r>
      <w:r w:rsidR="00537528">
        <w:tab/>
      </w:r>
      <w:r w:rsidR="00036933" w:rsidRPr="00036933">
        <w:rPr>
          <w:i/>
        </w:rPr>
        <w:t>Schedule 1</w:t>
      </w:r>
    </w:p>
    <w:p w14:paraId="7A850704" w14:textId="77777777" w:rsidR="00036933" w:rsidRPr="0070559A" w:rsidRDefault="00036933" w:rsidP="00036933">
      <w:pPr>
        <w:pStyle w:val="BodyText"/>
        <w:spacing w:before="199"/>
        <w:ind w:left="720"/>
      </w:pPr>
      <w:r w:rsidRPr="0070559A">
        <w:t>Schedule 1 provides that a specified Equity Market Product (referred to by its stock code) is a Tier 1 Equity Market Product.</w:t>
      </w:r>
    </w:p>
    <w:p w14:paraId="7A850705" w14:textId="77777777" w:rsidR="00036933" w:rsidRPr="00036933" w:rsidRDefault="00CB4B4A" w:rsidP="00537528">
      <w:pPr>
        <w:pStyle w:val="BodyText"/>
        <w:spacing w:before="199"/>
        <w:rPr>
          <w:i/>
        </w:rPr>
      </w:pPr>
      <w:r>
        <w:t>22</w:t>
      </w:r>
      <w:r w:rsidR="00186175">
        <w:t>.</w:t>
      </w:r>
      <w:r w:rsidR="00537528">
        <w:tab/>
      </w:r>
      <w:r w:rsidR="00036933" w:rsidRPr="00036933">
        <w:rPr>
          <w:i/>
        </w:rPr>
        <w:t>Schedule 2</w:t>
      </w:r>
    </w:p>
    <w:p w14:paraId="7A850706" w14:textId="77777777" w:rsidR="00036933" w:rsidRPr="0070559A" w:rsidRDefault="00036933" w:rsidP="00036933">
      <w:pPr>
        <w:pStyle w:val="BodyText"/>
        <w:spacing w:before="199"/>
        <w:ind w:left="720"/>
      </w:pPr>
      <w:r w:rsidRPr="0070559A">
        <w:t>Schedule 2 provides that a specified Equity Market Product (referred to by its stock code) is a Tier 2 Equity Market Product.</w:t>
      </w:r>
    </w:p>
    <w:p w14:paraId="7A850707" w14:textId="77777777" w:rsidR="00036933" w:rsidRPr="0070559A" w:rsidRDefault="00036933" w:rsidP="0029102D">
      <w:pPr>
        <w:pStyle w:val="BodyText"/>
        <w:spacing w:before="199"/>
        <w:rPr>
          <w:b/>
          <w:u w:val="single"/>
        </w:rPr>
      </w:pPr>
      <w:r w:rsidRPr="0070559A">
        <w:rPr>
          <w:b/>
          <w:u w:val="single"/>
        </w:rPr>
        <w:t>ASIC Market Integrity Rules (Securities Markets) Repeal Instrument 20</w:t>
      </w:r>
      <w:r w:rsidR="00D63C9A">
        <w:rPr>
          <w:b/>
          <w:u w:val="single"/>
        </w:rPr>
        <w:t>2</w:t>
      </w:r>
      <w:r w:rsidR="0056449C">
        <w:rPr>
          <w:b/>
          <w:u w:val="single"/>
        </w:rPr>
        <w:t>1</w:t>
      </w:r>
      <w:r w:rsidR="00D63C9A">
        <w:rPr>
          <w:b/>
          <w:u w:val="single"/>
        </w:rPr>
        <w:t>/</w:t>
      </w:r>
      <w:r w:rsidR="009530FF">
        <w:rPr>
          <w:b/>
          <w:u w:val="single"/>
        </w:rPr>
        <w:t>773</w:t>
      </w:r>
    </w:p>
    <w:p w14:paraId="7A850708" w14:textId="77777777" w:rsidR="00036933" w:rsidRPr="00036933" w:rsidRDefault="00CB4B4A" w:rsidP="0029102D">
      <w:pPr>
        <w:pStyle w:val="BodyText"/>
        <w:spacing w:before="199"/>
        <w:rPr>
          <w:i/>
        </w:rPr>
      </w:pPr>
      <w:r>
        <w:t>23</w:t>
      </w:r>
      <w:r w:rsidR="00537528">
        <w:t>.</w:t>
      </w:r>
      <w:r w:rsidR="0029102D">
        <w:t xml:space="preserve"> </w:t>
      </w:r>
      <w:r w:rsidR="0029102D">
        <w:tab/>
      </w:r>
      <w:r w:rsidR="00036933" w:rsidRPr="00036933">
        <w:rPr>
          <w:i/>
        </w:rPr>
        <w:t>Name of legislative instrument</w:t>
      </w:r>
    </w:p>
    <w:p w14:paraId="7A850709" w14:textId="77777777" w:rsidR="00036933" w:rsidRPr="0070559A" w:rsidRDefault="00036933" w:rsidP="00036933">
      <w:pPr>
        <w:pStyle w:val="BodyText"/>
        <w:spacing w:before="199"/>
        <w:ind w:left="720"/>
        <w:rPr>
          <w:szCs w:val="24"/>
        </w:rPr>
      </w:pPr>
      <w:r w:rsidRPr="0070559A">
        <w:rPr>
          <w:szCs w:val="24"/>
        </w:rPr>
        <w:t xml:space="preserve">Section 1 of the instrument provides that the instrument is the </w:t>
      </w:r>
      <w:r w:rsidRPr="0070559A">
        <w:rPr>
          <w:i/>
          <w:szCs w:val="24"/>
        </w:rPr>
        <w:t xml:space="preserve">ASIC Market Integrity Rules (Securities Markets) </w:t>
      </w:r>
      <w:r w:rsidRPr="00D63C9A">
        <w:rPr>
          <w:i/>
          <w:szCs w:val="24"/>
        </w:rPr>
        <w:t xml:space="preserve">Repeal Instrument </w:t>
      </w:r>
      <w:r w:rsidR="00D63C9A">
        <w:rPr>
          <w:i/>
          <w:szCs w:val="24"/>
        </w:rPr>
        <w:t>202</w:t>
      </w:r>
      <w:r w:rsidR="0056449C">
        <w:rPr>
          <w:i/>
          <w:szCs w:val="24"/>
        </w:rPr>
        <w:t>1/</w:t>
      </w:r>
      <w:r w:rsidR="00601459">
        <w:rPr>
          <w:i/>
          <w:szCs w:val="24"/>
        </w:rPr>
        <w:t>773</w:t>
      </w:r>
      <w:r w:rsidR="0016731E">
        <w:rPr>
          <w:i/>
          <w:szCs w:val="24"/>
        </w:rPr>
        <w:t>.</w:t>
      </w:r>
    </w:p>
    <w:p w14:paraId="7A85070A" w14:textId="77777777" w:rsidR="00036933" w:rsidRPr="00036933" w:rsidRDefault="000F0369" w:rsidP="00537528">
      <w:pPr>
        <w:pStyle w:val="BodyText"/>
        <w:keepNext/>
        <w:spacing w:before="199"/>
        <w:rPr>
          <w:i/>
        </w:rPr>
      </w:pPr>
      <w:r>
        <w:t>2</w:t>
      </w:r>
      <w:r w:rsidR="00CB4B4A">
        <w:t>4</w:t>
      </w:r>
      <w:r w:rsidR="00537528">
        <w:t>.</w:t>
      </w:r>
      <w:r w:rsidR="00537528">
        <w:tab/>
      </w:r>
      <w:r w:rsidR="00036933" w:rsidRPr="00036933">
        <w:rPr>
          <w:i/>
        </w:rPr>
        <w:t>Commencement</w:t>
      </w:r>
    </w:p>
    <w:p w14:paraId="7A85070B" w14:textId="77777777" w:rsidR="00036933" w:rsidRPr="0070559A" w:rsidRDefault="00036933" w:rsidP="00E86AC1">
      <w:pPr>
        <w:pStyle w:val="BodyText"/>
        <w:spacing w:before="199"/>
        <w:ind w:left="720"/>
      </w:pPr>
      <w:r w:rsidRPr="0070559A">
        <w:rPr>
          <w:szCs w:val="24"/>
        </w:rPr>
        <w:t xml:space="preserve">Section 2 of the instrument provides that the instrument </w:t>
      </w:r>
      <w:bookmarkStart w:id="3" w:name="_Hlk514323128"/>
      <w:r w:rsidRPr="0070559A">
        <w:rPr>
          <w:szCs w:val="24"/>
        </w:rPr>
        <w:t xml:space="preserve">commences on </w:t>
      </w:r>
      <w:r w:rsidRPr="0070559A">
        <w:t xml:space="preserve">the day that is the later of: </w:t>
      </w:r>
    </w:p>
    <w:p w14:paraId="7A85070C" w14:textId="77777777" w:rsidR="00036933" w:rsidRPr="0070559A" w:rsidRDefault="00D34472" w:rsidP="00036933">
      <w:pPr>
        <w:pStyle w:val="BodyText"/>
        <w:numPr>
          <w:ilvl w:val="0"/>
          <w:numId w:val="16"/>
        </w:numPr>
        <w:tabs>
          <w:tab w:val="left" w:pos="567"/>
          <w:tab w:val="left" w:pos="680"/>
        </w:tabs>
        <w:spacing w:before="199" w:after="0"/>
        <w:textAlignment w:val="baseline"/>
        <w:rPr>
          <w:b/>
        </w:rPr>
      </w:pPr>
      <w:r>
        <w:t>1</w:t>
      </w:r>
      <w:r w:rsidR="006A262E">
        <w:t>1</w:t>
      </w:r>
      <w:r>
        <w:t xml:space="preserve"> </w:t>
      </w:r>
      <w:r w:rsidR="006A262E">
        <w:t>October</w:t>
      </w:r>
      <w:r w:rsidR="005316CF">
        <w:t xml:space="preserve"> </w:t>
      </w:r>
      <w:r w:rsidR="00A963AA">
        <w:t>202</w:t>
      </w:r>
      <w:r>
        <w:t>1</w:t>
      </w:r>
      <w:r w:rsidR="00036933" w:rsidRPr="0070559A">
        <w:t>; and</w:t>
      </w:r>
    </w:p>
    <w:p w14:paraId="7A85070D" w14:textId="77777777" w:rsidR="00036933" w:rsidRPr="0070559A" w:rsidRDefault="00036933" w:rsidP="00036933">
      <w:pPr>
        <w:pStyle w:val="BodyText"/>
        <w:numPr>
          <w:ilvl w:val="0"/>
          <w:numId w:val="16"/>
        </w:numPr>
        <w:tabs>
          <w:tab w:val="left" w:pos="567"/>
          <w:tab w:val="left" w:pos="680"/>
        </w:tabs>
        <w:spacing w:before="199" w:after="0"/>
        <w:textAlignment w:val="baseline"/>
        <w:rPr>
          <w:b/>
        </w:rPr>
      </w:pPr>
      <w:r w:rsidRPr="0070559A">
        <w:t>the day that is 20 business days after the day the instrument is registered on the Federal Register of Legislation</w:t>
      </w:r>
      <w:bookmarkEnd w:id="3"/>
      <w:r w:rsidRPr="0070559A">
        <w:t>.</w:t>
      </w:r>
    </w:p>
    <w:p w14:paraId="7A85070E" w14:textId="77777777" w:rsidR="00036933" w:rsidRPr="00036933" w:rsidRDefault="00186175" w:rsidP="00537528">
      <w:pPr>
        <w:pStyle w:val="BodyText"/>
        <w:spacing w:before="199"/>
        <w:rPr>
          <w:i/>
        </w:rPr>
      </w:pPr>
      <w:r>
        <w:t>2</w:t>
      </w:r>
      <w:r w:rsidR="00CB4B4A">
        <w:t>5</w:t>
      </w:r>
      <w:r w:rsidR="00537528">
        <w:t>.</w:t>
      </w:r>
      <w:r w:rsidR="00537528">
        <w:tab/>
      </w:r>
      <w:r w:rsidR="00036933" w:rsidRPr="00036933">
        <w:rPr>
          <w:i/>
        </w:rPr>
        <w:t>Authority</w:t>
      </w:r>
    </w:p>
    <w:p w14:paraId="7A85070F" w14:textId="77777777" w:rsidR="00036933" w:rsidRPr="0070559A" w:rsidRDefault="00036933" w:rsidP="00036933">
      <w:pPr>
        <w:pStyle w:val="BodyText"/>
        <w:spacing w:before="199"/>
        <w:ind w:left="720"/>
      </w:pPr>
      <w:r w:rsidRPr="0070559A">
        <w:t xml:space="preserve">Section 3 of the instrument provides that the </w:t>
      </w:r>
      <w:r w:rsidRPr="0070559A">
        <w:rPr>
          <w:szCs w:val="24"/>
        </w:rPr>
        <w:t xml:space="preserve">instrument is made under </w:t>
      </w:r>
      <w:r w:rsidRPr="0070559A">
        <w:t xml:space="preserve">subrule 6.2.1(4) </w:t>
      </w:r>
      <w:r w:rsidRPr="0070559A">
        <w:rPr>
          <w:szCs w:val="24"/>
        </w:rPr>
        <w:t xml:space="preserve">of the </w:t>
      </w:r>
      <w:r w:rsidRPr="0070559A">
        <w:rPr>
          <w:i/>
          <w:szCs w:val="24"/>
        </w:rPr>
        <w:t>ASIC Market Integrity Rules (Securities Markets) 2017</w:t>
      </w:r>
      <w:r w:rsidRPr="0070559A">
        <w:rPr>
          <w:szCs w:val="24"/>
        </w:rPr>
        <w:t>.</w:t>
      </w:r>
    </w:p>
    <w:p w14:paraId="7A850710" w14:textId="77777777" w:rsidR="00036933" w:rsidRPr="00036933" w:rsidRDefault="00186175" w:rsidP="00537528">
      <w:pPr>
        <w:pStyle w:val="BodyText"/>
        <w:spacing w:before="199"/>
        <w:rPr>
          <w:i/>
        </w:rPr>
      </w:pPr>
      <w:r>
        <w:t>2</w:t>
      </w:r>
      <w:r w:rsidR="00CB4B4A">
        <w:t>6</w:t>
      </w:r>
      <w:r w:rsidR="00537528">
        <w:t>.</w:t>
      </w:r>
      <w:r w:rsidR="00537528">
        <w:tab/>
      </w:r>
      <w:r w:rsidR="00036933" w:rsidRPr="00036933">
        <w:rPr>
          <w:i/>
        </w:rPr>
        <w:t>Schedule</w:t>
      </w:r>
    </w:p>
    <w:p w14:paraId="7A850711" w14:textId="77777777" w:rsidR="00036933" w:rsidRPr="0070559A" w:rsidRDefault="00036933" w:rsidP="00036933">
      <w:pPr>
        <w:pStyle w:val="BodyText"/>
        <w:spacing w:before="199"/>
        <w:ind w:left="720"/>
      </w:pPr>
      <w:r w:rsidRPr="0070559A">
        <w:t xml:space="preserve">Section 4 of the instrument provides that </w:t>
      </w:r>
      <w:r w:rsidRPr="0070559A">
        <w:rPr>
          <w:szCs w:val="24"/>
        </w:rPr>
        <w:t xml:space="preserve">each instrument that is specified in Schedule 1 to this instrument is repealed </w:t>
      </w:r>
      <w:r w:rsidRPr="0070559A">
        <w:t>as set out in the applicable items in the Schedule.</w:t>
      </w:r>
    </w:p>
    <w:p w14:paraId="7A850712" w14:textId="77777777" w:rsidR="00036933" w:rsidRPr="00036933" w:rsidRDefault="00186175" w:rsidP="00537528">
      <w:pPr>
        <w:pStyle w:val="BodyText"/>
        <w:spacing w:before="199"/>
        <w:rPr>
          <w:i/>
        </w:rPr>
      </w:pPr>
      <w:r>
        <w:t>2</w:t>
      </w:r>
      <w:r w:rsidR="00CB4B4A">
        <w:t>7</w:t>
      </w:r>
      <w:r w:rsidR="00537528">
        <w:t>.</w:t>
      </w:r>
      <w:r w:rsidR="00B54238">
        <w:tab/>
      </w:r>
      <w:r w:rsidR="00036933" w:rsidRPr="00036933">
        <w:rPr>
          <w:i/>
        </w:rPr>
        <w:t>Schedule 1—Repeal</w:t>
      </w:r>
    </w:p>
    <w:p w14:paraId="7A850713" w14:textId="77777777" w:rsidR="00036933" w:rsidRPr="0070559A" w:rsidRDefault="00036933" w:rsidP="00E86AC1">
      <w:pPr>
        <w:pStyle w:val="BodyText"/>
        <w:spacing w:before="199"/>
        <w:ind w:left="720"/>
      </w:pPr>
      <w:r w:rsidRPr="0070559A">
        <w:t xml:space="preserve">Item 1 of Schedule 1 to the instrument specifies that the whole of the ASIC </w:t>
      </w:r>
      <w:r w:rsidRPr="007455CD">
        <w:rPr>
          <w:i/>
          <w:iCs/>
        </w:rPr>
        <w:t xml:space="preserve">Market Integrity Rules (Securities Markets) Determination </w:t>
      </w:r>
      <w:r w:rsidR="006B30B4" w:rsidRPr="00CB03AA">
        <w:rPr>
          <w:i/>
          <w:szCs w:val="24"/>
        </w:rPr>
        <w:t>202</w:t>
      </w:r>
      <w:r w:rsidR="006B30B4">
        <w:rPr>
          <w:i/>
          <w:szCs w:val="24"/>
        </w:rPr>
        <w:t>1</w:t>
      </w:r>
      <w:r w:rsidR="006B30B4" w:rsidRPr="00CB03AA">
        <w:rPr>
          <w:i/>
          <w:szCs w:val="24"/>
        </w:rPr>
        <w:t>/</w:t>
      </w:r>
      <w:r w:rsidR="00FD650B">
        <w:rPr>
          <w:i/>
          <w:szCs w:val="24"/>
        </w:rPr>
        <w:t>509</w:t>
      </w:r>
      <w:r w:rsidR="006B30B4">
        <w:rPr>
          <w:i/>
          <w:szCs w:val="24"/>
        </w:rPr>
        <w:t xml:space="preserve"> </w:t>
      </w:r>
      <w:r w:rsidRPr="0070559A">
        <w:t>is repealed.</w:t>
      </w:r>
    </w:p>
    <w:p w14:paraId="7A850714" w14:textId="77777777" w:rsidR="005C42D0" w:rsidRDefault="00474B52" w:rsidP="005C42D0">
      <w:pPr>
        <w:pStyle w:val="LI-BodyTextParaa"/>
        <w:ind w:left="567"/>
        <w:contextualSpacing/>
        <w:rPr>
          <w:b/>
        </w:rPr>
      </w:pPr>
      <w:r w:rsidRPr="00272B08">
        <w:rPr>
          <w:b/>
        </w:rPr>
        <w:lastRenderedPageBreak/>
        <w:t>Legislative authority</w:t>
      </w:r>
    </w:p>
    <w:p w14:paraId="7A850715" w14:textId="77777777" w:rsidR="005C42D0" w:rsidRPr="005C42D0" w:rsidRDefault="005C42D0" w:rsidP="005C42D0">
      <w:pPr>
        <w:pStyle w:val="LI-BodyTextParaa"/>
        <w:ind w:left="567"/>
        <w:contextualSpacing/>
        <w:rPr>
          <w:b/>
        </w:rPr>
      </w:pPr>
    </w:p>
    <w:p w14:paraId="7A850716" w14:textId="77777777" w:rsidR="00CE4875" w:rsidRPr="0070559A" w:rsidRDefault="00186175" w:rsidP="00B54238">
      <w:pPr>
        <w:pStyle w:val="BodyText"/>
        <w:spacing w:line="261" w:lineRule="auto"/>
        <w:ind w:left="720" w:hanging="720"/>
      </w:pPr>
      <w:r>
        <w:t>2</w:t>
      </w:r>
      <w:r w:rsidR="00CB4B4A">
        <w:t>8</w:t>
      </w:r>
      <w:r w:rsidR="006437A1">
        <w:t>.</w:t>
      </w:r>
      <w:r w:rsidR="00F03BB5">
        <w:tab/>
      </w:r>
      <w:r w:rsidR="00CE4875">
        <w:t xml:space="preserve">ASIC makes the Determination and the Repeal Instrument </w:t>
      </w:r>
      <w:r w:rsidR="00CE4875" w:rsidRPr="0070559A">
        <w:rPr>
          <w:spacing w:val="-1"/>
        </w:rPr>
        <w:t xml:space="preserve">under </w:t>
      </w:r>
      <w:r w:rsidR="00CE4875" w:rsidRPr="0070559A">
        <w:t xml:space="preserve">subrule 6.2.1(4) of the </w:t>
      </w:r>
      <w:r w:rsidR="00CE4875" w:rsidRPr="0070559A">
        <w:rPr>
          <w:i/>
          <w:iCs/>
        </w:rPr>
        <w:t>ASIC Market Integrity Rules (Securities Markets) 2017</w:t>
      </w:r>
      <w:r w:rsidR="00CE4875" w:rsidRPr="0070559A">
        <w:rPr>
          <w:b/>
        </w:rPr>
        <w:t xml:space="preserve"> </w:t>
      </w:r>
      <w:r w:rsidR="00CE4875" w:rsidRPr="0070559A">
        <w:t xml:space="preserve">(the </w:t>
      </w:r>
      <w:r w:rsidR="00CE4875" w:rsidRPr="0070559A">
        <w:rPr>
          <w:b/>
          <w:bCs/>
          <w:iCs/>
        </w:rPr>
        <w:t>Rules</w:t>
      </w:r>
      <w:r w:rsidR="00CE4875" w:rsidRPr="0070559A">
        <w:t>).</w:t>
      </w:r>
    </w:p>
    <w:p w14:paraId="7A850717" w14:textId="77777777" w:rsidR="00CE4875" w:rsidRPr="0070559A" w:rsidRDefault="00186175" w:rsidP="00B54238">
      <w:pPr>
        <w:pStyle w:val="BodyText"/>
        <w:spacing w:line="261" w:lineRule="auto"/>
        <w:ind w:left="720" w:hanging="720"/>
        <w:rPr>
          <w:spacing w:val="-1"/>
        </w:rPr>
      </w:pPr>
      <w:r>
        <w:rPr>
          <w:spacing w:val="-1"/>
        </w:rPr>
        <w:t>2</w:t>
      </w:r>
      <w:r w:rsidR="00CB4B4A">
        <w:rPr>
          <w:spacing w:val="-1"/>
        </w:rPr>
        <w:t>9</w:t>
      </w:r>
      <w:r>
        <w:rPr>
          <w:spacing w:val="-1"/>
        </w:rPr>
        <w:t>.</w:t>
      </w:r>
      <w:r>
        <w:rPr>
          <w:spacing w:val="-1"/>
        </w:rPr>
        <w:tab/>
      </w:r>
      <w:r w:rsidR="00CE4875" w:rsidRPr="0070559A">
        <w:rPr>
          <w:spacing w:val="-1"/>
        </w:rPr>
        <w:t>Under subrule 6.2.1(4), ASIC may determine Tier 1 Equity Market Products and Tier 2 Equity Market Products in writing.</w:t>
      </w:r>
    </w:p>
    <w:p w14:paraId="7A850718" w14:textId="77777777" w:rsidR="00CE4875" w:rsidRPr="0070559A" w:rsidRDefault="00CB4B4A" w:rsidP="00B54238">
      <w:pPr>
        <w:pStyle w:val="BodyText"/>
        <w:spacing w:line="261" w:lineRule="auto"/>
        <w:ind w:left="720" w:hanging="720"/>
        <w:rPr>
          <w:spacing w:val="-1"/>
        </w:rPr>
      </w:pPr>
      <w:r>
        <w:rPr>
          <w:spacing w:val="-1"/>
        </w:rPr>
        <w:t>30</w:t>
      </w:r>
      <w:r w:rsidR="00186175">
        <w:rPr>
          <w:spacing w:val="-1"/>
        </w:rPr>
        <w:t>.</w:t>
      </w:r>
      <w:r w:rsidR="00186175">
        <w:rPr>
          <w:spacing w:val="-1"/>
        </w:rPr>
        <w:tab/>
      </w:r>
      <w:r w:rsidR="00CE4875" w:rsidRPr="0070559A">
        <w:rPr>
          <w:spacing w:val="-1"/>
        </w:rPr>
        <w:t>Under subrule 6.2.1(5), an instrument referred to in subrule (4) takes effect from 20 business days following the date the instrument is registered.</w:t>
      </w:r>
    </w:p>
    <w:p w14:paraId="7A850719" w14:textId="77777777" w:rsidR="00CE4875" w:rsidRPr="0070559A" w:rsidRDefault="00CB4B4A" w:rsidP="00B54238">
      <w:pPr>
        <w:pStyle w:val="BodyText"/>
        <w:spacing w:line="261" w:lineRule="auto"/>
        <w:ind w:left="720" w:hanging="720"/>
        <w:rPr>
          <w:spacing w:val="-1"/>
        </w:rPr>
      </w:pPr>
      <w:r>
        <w:rPr>
          <w:spacing w:val="-1"/>
        </w:rPr>
        <w:t>31</w:t>
      </w:r>
      <w:r w:rsidR="00186175">
        <w:rPr>
          <w:spacing w:val="-1"/>
        </w:rPr>
        <w:t>.</w:t>
      </w:r>
      <w:r w:rsidR="00186175">
        <w:rPr>
          <w:spacing w:val="-1"/>
        </w:rPr>
        <w:tab/>
      </w:r>
      <w:r w:rsidR="00CE4875" w:rsidRPr="0070559A">
        <w:rPr>
          <w:spacing w:val="-1"/>
        </w:rPr>
        <w:t xml:space="preserve">Under subsection 33(3) of the </w:t>
      </w:r>
      <w:r w:rsidR="00CE4875" w:rsidRPr="0070559A">
        <w:rPr>
          <w:i/>
          <w:spacing w:val="-1"/>
        </w:rPr>
        <w:t>Acts Interpretation Act 1901</w:t>
      </w:r>
      <w:r w:rsidR="00CE4875" w:rsidRPr="0070559A">
        <w:rPr>
          <w:spacing w:val="-1"/>
        </w:rPr>
        <w:t xml:space="preserve">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7A85071A" w14:textId="77777777" w:rsidR="00CE4875" w:rsidRPr="0070559A" w:rsidRDefault="00F11FB1" w:rsidP="00B54238">
      <w:pPr>
        <w:pStyle w:val="BodyText"/>
        <w:spacing w:line="261" w:lineRule="auto"/>
        <w:ind w:left="720" w:hanging="720"/>
        <w:rPr>
          <w:spacing w:val="-1"/>
        </w:rPr>
      </w:pPr>
      <w:r>
        <w:rPr>
          <w:spacing w:val="-1"/>
        </w:rPr>
        <w:t>3</w:t>
      </w:r>
      <w:r w:rsidR="00CB4B4A">
        <w:rPr>
          <w:spacing w:val="-1"/>
        </w:rPr>
        <w:t>2</w:t>
      </w:r>
      <w:r w:rsidR="00186175">
        <w:rPr>
          <w:spacing w:val="-1"/>
        </w:rPr>
        <w:t>.</w:t>
      </w:r>
      <w:r w:rsidR="00186175">
        <w:rPr>
          <w:spacing w:val="-1"/>
        </w:rPr>
        <w:tab/>
      </w:r>
      <w:r w:rsidR="00CE4875" w:rsidRPr="0070559A">
        <w:rPr>
          <w:spacing w:val="-1"/>
        </w:rPr>
        <w:t xml:space="preserve">Under subsection 13(1) of the </w:t>
      </w:r>
      <w:r w:rsidR="00CE4875" w:rsidRPr="0070559A">
        <w:rPr>
          <w:i/>
          <w:spacing w:val="-1"/>
        </w:rPr>
        <w:t>Legislation Act 2003</w:t>
      </w:r>
      <w:r w:rsidR="00CE4875" w:rsidRPr="0070559A">
        <w:rPr>
          <w:spacing w:val="-1"/>
        </w:rPr>
        <w:t xml:space="preserve">, if enabling legislation confers on a person the power to make a legislative instrument or notifiable instrument, then unless the contrary intention appears, the </w:t>
      </w:r>
      <w:r w:rsidR="00CE4875" w:rsidRPr="0070559A">
        <w:rPr>
          <w:i/>
          <w:spacing w:val="-1"/>
        </w:rPr>
        <w:t>Acts Interpretation Act 1901</w:t>
      </w:r>
      <w:r w:rsidR="00CE4875" w:rsidRPr="0070559A">
        <w:rPr>
          <w:spacing w:val="-1"/>
        </w:rPr>
        <w:t xml:space="preserve"> applies to any instrument so made as if it were an Act and as if each provision of the instrument were a section of the Act. Accordingly, the power under </w:t>
      </w:r>
      <w:r w:rsidR="00CE4875" w:rsidRPr="0070559A">
        <w:t xml:space="preserve">subrule 6.2.1(4) of the </w:t>
      </w:r>
      <w:r w:rsidR="00CE4875" w:rsidRPr="0070559A">
        <w:rPr>
          <w:spacing w:val="-1"/>
        </w:rPr>
        <w:t>Rules to determine Tier 1 Equity Market Products and Tier 2 Equity Market Products in writing, includes a power to repeal such a determination.</w:t>
      </w:r>
    </w:p>
    <w:p w14:paraId="7A85071B" w14:textId="77777777" w:rsidR="00CE4875" w:rsidRDefault="000F0369" w:rsidP="00B54238">
      <w:pPr>
        <w:pStyle w:val="BodyText"/>
        <w:spacing w:line="261" w:lineRule="auto"/>
        <w:ind w:left="720" w:hanging="720"/>
        <w:rPr>
          <w:spacing w:val="-1"/>
        </w:rPr>
      </w:pPr>
      <w:r>
        <w:rPr>
          <w:spacing w:val="-1"/>
        </w:rPr>
        <w:t>3</w:t>
      </w:r>
      <w:r w:rsidR="00CB4B4A">
        <w:rPr>
          <w:spacing w:val="-1"/>
        </w:rPr>
        <w:t>3</w:t>
      </w:r>
      <w:r w:rsidR="00186175">
        <w:rPr>
          <w:spacing w:val="-1"/>
        </w:rPr>
        <w:t>.</w:t>
      </w:r>
      <w:r w:rsidR="00186175">
        <w:rPr>
          <w:spacing w:val="-1"/>
        </w:rPr>
        <w:tab/>
      </w:r>
      <w:r w:rsidR="00CE4875" w:rsidRPr="0070559A">
        <w:rPr>
          <w:spacing w:val="-1"/>
        </w:rPr>
        <w:t>Capitalised terms in this Explanatory Statement refer to defined terms in the Rules.</w:t>
      </w:r>
    </w:p>
    <w:p w14:paraId="7A85071C" w14:textId="77777777" w:rsidR="00435EEF" w:rsidRPr="001F27EE" w:rsidRDefault="00186175" w:rsidP="00B54238">
      <w:pPr>
        <w:pStyle w:val="BodyText"/>
        <w:spacing w:line="261" w:lineRule="auto"/>
        <w:ind w:left="720" w:hanging="720"/>
        <w:rPr>
          <w:spacing w:val="-1"/>
        </w:rPr>
      </w:pPr>
      <w:r>
        <w:rPr>
          <w:spacing w:val="-1"/>
        </w:rPr>
        <w:t>3</w:t>
      </w:r>
      <w:r w:rsidR="00CB4B4A">
        <w:rPr>
          <w:spacing w:val="-1"/>
        </w:rPr>
        <w:t>4</w:t>
      </w:r>
      <w:r>
        <w:rPr>
          <w:spacing w:val="-1"/>
        </w:rPr>
        <w:t>.</w:t>
      </w:r>
      <w:r w:rsidR="0007549C">
        <w:rPr>
          <w:spacing w:val="-1"/>
        </w:rPr>
        <w:tab/>
        <w:t xml:space="preserve">The Determination and </w:t>
      </w:r>
      <w:r w:rsidR="000E1093">
        <w:rPr>
          <w:spacing w:val="-1"/>
        </w:rPr>
        <w:t xml:space="preserve">the </w:t>
      </w:r>
      <w:r w:rsidR="0007549C">
        <w:rPr>
          <w:spacing w:val="-1"/>
        </w:rPr>
        <w:t>Repeal Instrument are disallowable legislative instruments.</w:t>
      </w:r>
    </w:p>
    <w:p w14:paraId="7A85071D" w14:textId="77777777" w:rsidR="00A15512" w:rsidRPr="00946759" w:rsidRDefault="001E77ED" w:rsidP="00435EEF">
      <w:pPr>
        <w:pStyle w:val="LI-BodyTextParaa"/>
        <w:ind w:left="567"/>
        <w:rPr>
          <w:b/>
        </w:rPr>
      </w:pPr>
      <w:r w:rsidRPr="00946759">
        <w:rPr>
          <w:b/>
        </w:rPr>
        <w:t>Statement of compatibility with human rights</w:t>
      </w:r>
    </w:p>
    <w:p w14:paraId="7A85071E" w14:textId="77777777" w:rsidR="00904335" w:rsidRPr="00EA17A6" w:rsidRDefault="00186175" w:rsidP="00904335">
      <w:pPr>
        <w:pStyle w:val="LI-BodyTextParaa"/>
        <w:ind w:left="567"/>
      </w:pPr>
      <w:bookmarkStart w:id="4" w:name="_Hlk534286677"/>
      <w:r>
        <w:t>3</w:t>
      </w:r>
      <w:r w:rsidR="00CB4B4A">
        <w:t>5</w:t>
      </w:r>
      <w:r>
        <w:t>.</w:t>
      </w:r>
      <w:r w:rsidR="00D648BB">
        <w:tab/>
      </w:r>
      <w:r w:rsidR="00904335" w:rsidRPr="00EA17A6">
        <w:t xml:space="preserve">The Explanatory Statement for a disallowable legislative instrument must contain a Statement of Compatibility with Human Rights under subsection 9(1) of the </w:t>
      </w:r>
      <w:r w:rsidR="00904335" w:rsidRPr="00EA17A6">
        <w:rPr>
          <w:i/>
          <w:iCs/>
        </w:rPr>
        <w:t>Human Rights (Parliamentary Scrutiny) Act 2011.</w:t>
      </w:r>
      <w:r w:rsidR="00904335" w:rsidRPr="00EA17A6">
        <w:rPr>
          <w:iCs/>
        </w:rPr>
        <w:t xml:space="preserve"> </w:t>
      </w:r>
      <w:r w:rsidR="00904335" w:rsidRPr="00EA17A6">
        <w:t xml:space="preserve">A Statement of Compatibility with Human Rights is in the </w:t>
      </w:r>
      <w:r w:rsidR="00904335" w:rsidRPr="00EA17A6">
        <w:rPr>
          <w:u w:val="single"/>
        </w:rPr>
        <w:t>Attachment</w:t>
      </w:r>
      <w:r w:rsidR="00904335" w:rsidRPr="00EA17A6">
        <w:t xml:space="preserve">. </w:t>
      </w:r>
    </w:p>
    <w:p w14:paraId="7A85071F" w14:textId="77777777" w:rsidR="007A1497" w:rsidRPr="00EA17A6" w:rsidRDefault="00904335" w:rsidP="007A1497">
      <w:pPr>
        <w:pStyle w:val="LI-BodyTextParaa"/>
        <w:ind w:left="567"/>
        <w:jc w:val="right"/>
        <w:rPr>
          <w:u w:val="single"/>
        </w:rPr>
      </w:pPr>
      <w:r>
        <w:rPr>
          <w:color w:val="FF0000"/>
        </w:rPr>
        <w:br w:type="page"/>
      </w:r>
      <w:r w:rsidR="007A1497" w:rsidRPr="00EA17A6">
        <w:rPr>
          <w:u w:val="single"/>
        </w:rPr>
        <w:lastRenderedPageBreak/>
        <w:t xml:space="preserve">Attachment </w:t>
      </w:r>
    </w:p>
    <w:p w14:paraId="7A850720" w14:textId="77777777" w:rsidR="007A1497" w:rsidRPr="0042586D" w:rsidRDefault="007A1497" w:rsidP="0042586D">
      <w:pPr>
        <w:pStyle w:val="LI-BodyTextParaa"/>
        <w:ind w:left="567"/>
        <w:jc w:val="center"/>
        <w:rPr>
          <w:b/>
          <w:sz w:val="28"/>
          <w:szCs w:val="28"/>
        </w:rPr>
      </w:pPr>
      <w:r w:rsidRPr="00EA17A6">
        <w:rPr>
          <w:b/>
          <w:sz w:val="28"/>
          <w:szCs w:val="28"/>
        </w:rPr>
        <w:t>Statement of Compatibility with Human Rights</w:t>
      </w:r>
    </w:p>
    <w:p w14:paraId="7A850721" w14:textId="77777777" w:rsidR="00440DFC" w:rsidRDefault="00440DFC" w:rsidP="007A1497">
      <w:pPr>
        <w:pStyle w:val="LI-BodyTextNumbered"/>
        <w:ind w:left="0" w:firstLine="0"/>
        <w:rPr>
          <w:iCs/>
        </w:rPr>
      </w:pPr>
    </w:p>
    <w:p w14:paraId="7A850722" w14:textId="77777777" w:rsidR="007A1497" w:rsidRPr="00EA17A6" w:rsidRDefault="007A1497" w:rsidP="007A1497">
      <w:pPr>
        <w:pStyle w:val="LI-BodyTextNumbered"/>
        <w:ind w:left="0" w:firstLine="0"/>
        <w:rPr>
          <w:iCs/>
        </w:rPr>
      </w:pPr>
      <w:r w:rsidRPr="00EA17A6">
        <w:rPr>
          <w:iCs/>
        </w:rPr>
        <w:t xml:space="preserve">This Statement of Compatibility with Human Rights is prepared in accordance with Part 3 of </w:t>
      </w:r>
      <w:bookmarkStart w:id="5" w:name="_Hlk4054932"/>
      <w:r w:rsidRPr="00EA17A6">
        <w:rPr>
          <w:iCs/>
        </w:rPr>
        <w:t xml:space="preserve">the </w:t>
      </w:r>
      <w:r w:rsidRPr="00EA17A6">
        <w:rPr>
          <w:i/>
          <w:iCs/>
        </w:rPr>
        <w:t>Human Rights (Parliamentary Scrutiny) Act 2011</w:t>
      </w:r>
      <w:bookmarkEnd w:id="5"/>
      <w:r w:rsidRPr="00EA17A6">
        <w:rPr>
          <w:iCs/>
        </w:rPr>
        <w:t xml:space="preserve">.   </w:t>
      </w:r>
    </w:p>
    <w:p w14:paraId="7A850723" w14:textId="77777777" w:rsidR="009424F0" w:rsidRPr="007052F4" w:rsidRDefault="009424F0" w:rsidP="009424F0">
      <w:pPr>
        <w:pStyle w:val="LI-BodyTextNumbered"/>
        <w:ind w:left="0" w:firstLine="0"/>
        <w:rPr>
          <w:b/>
          <w:i/>
        </w:rPr>
      </w:pPr>
      <w:bookmarkStart w:id="6" w:name="_Hlk18490206"/>
      <w:r w:rsidRPr="009424F0">
        <w:rPr>
          <w:b/>
          <w:i/>
        </w:rPr>
        <w:t xml:space="preserve">ASIC Market Integrity Rules (Securities Markets) Determination </w:t>
      </w:r>
      <w:r w:rsidR="009A467C" w:rsidRPr="00571E11">
        <w:rPr>
          <w:b/>
          <w:bCs/>
          <w:i/>
          <w:iCs/>
          <w:color w:val="000000"/>
          <w:spacing w:val="-1"/>
        </w:rPr>
        <w:t>202</w:t>
      </w:r>
      <w:r w:rsidR="00636B47">
        <w:rPr>
          <w:b/>
          <w:bCs/>
          <w:i/>
          <w:iCs/>
          <w:color w:val="000000"/>
          <w:spacing w:val="-1"/>
        </w:rPr>
        <w:t>1</w:t>
      </w:r>
      <w:r w:rsidR="009A467C" w:rsidRPr="00571E11">
        <w:rPr>
          <w:b/>
          <w:bCs/>
          <w:i/>
          <w:iCs/>
          <w:color w:val="000000"/>
          <w:spacing w:val="-1"/>
        </w:rPr>
        <w:t>/</w:t>
      </w:r>
      <w:bookmarkEnd w:id="6"/>
      <w:r w:rsidR="00CF78CD">
        <w:rPr>
          <w:b/>
          <w:bCs/>
          <w:i/>
          <w:iCs/>
          <w:color w:val="000000"/>
          <w:spacing w:val="-1"/>
        </w:rPr>
        <w:t>772</w:t>
      </w:r>
      <w:r w:rsidR="005F7882">
        <w:rPr>
          <w:b/>
          <w:bCs/>
          <w:i/>
          <w:iCs/>
          <w:color w:val="000000"/>
          <w:spacing w:val="-1"/>
        </w:rPr>
        <w:t xml:space="preserve"> </w:t>
      </w:r>
      <w:r w:rsidRPr="00571E11">
        <w:rPr>
          <w:b/>
          <w:i/>
        </w:rPr>
        <w:t>and ASIC Market Integrity Rules (Securities Markets) Repeal Instrument 20</w:t>
      </w:r>
      <w:r w:rsidR="00A233C0" w:rsidRPr="00571E11">
        <w:rPr>
          <w:b/>
          <w:i/>
        </w:rPr>
        <w:t>2</w:t>
      </w:r>
      <w:r w:rsidR="00636B47">
        <w:rPr>
          <w:b/>
          <w:i/>
        </w:rPr>
        <w:t>1</w:t>
      </w:r>
      <w:r w:rsidRPr="00571E11">
        <w:rPr>
          <w:b/>
          <w:i/>
        </w:rPr>
        <w:t>/</w:t>
      </w:r>
      <w:r w:rsidR="00CF78CD">
        <w:rPr>
          <w:b/>
          <w:i/>
        </w:rPr>
        <w:t>773</w:t>
      </w:r>
    </w:p>
    <w:p w14:paraId="7A850724" w14:textId="77777777" w:rsidR="003773D9" w:rsidRPr="007052F4" w:rsidRDefault="007A1497" w:rsidP="003773D9">
      <w:pPr>
        <w:pStyle w:val="LI-BodyTextNumbered"/>
        <w:ind w:left="0" w:firstLine="0"/>
        <w:rPr>
          <w:u w:val="single"/>
        </w:rPr>
      </w:pPr>
      <w:r w:rsidRPr="007052F4">
        <w:rPr>
          <w:u w:val="single"/>
        </w:rPr>
        <w:t>Overview</w:t>
      </w:r>
    </w:p>
    <w:p w14:paraId="7A850725" w14:textId="77777777" w:rsidR="003773D9" w:rsidRPr="007052F4" w:rsidRDefault="00EB6930" w:rsidP="00EB6930">
      <w:pPr>
        <w:pStyle w:val="LI-BodyTextNumbered"/>
        <w:ind w:left="567"/>
        <w:rPr>
          <w:u w:val="single"/>
        </w:rPr>
      </w:pPr>
      <w:r w:rsidRPr="007052F4">
        <w:rPr>
          <w:color w:val="000000"/>
          <w:spacing w:val="-1"/>
        </w:rPr>
        <w:t xml:space="preserve">1. </w:t>
      </w:r>
      <w:r w:rsidRPr="007052F4">
        <w:rPr>
          <w:color w:val="000000"/>
          <w:spacing w:val="-1"/>
        </w:rPr>
        <w:tab/>
      </w:r>
      <w:r w:rsidR="003773D9" w:rsidRPr="007052F4">
        <w:rPr>
          <w:i/>
          <w:iCs/>
          <w:color w:val="000000"/>
          <w:spacing w:val="-1"/>
        </w:rPr>
        <w:t>ASIC Market Integrity Rules (Securities Markets) Determinatio</w:t>
      </w:r>
      <w:r w:rsidR="003773D9" w:rsidRPr="00571E11">
        <w:rPr>
          <w:i/>
          <w:iCs/>
          <w:color w:val="000000"/>
          <w:spacing w:val="-1"/>
        </w:rPr>
        <w:t>n</w:t>
      </w:r>
      <w:r w:rsidR="003773D9" w:rsidRPr="00571E11">
        <w:rPr>
          <w:color w:val="000000"/>
          <w:spacing w:val="-1"/>
        </w:rPr>
        <w:t xml:space="preserve"> </w:t>
      </w:r>
      <w:r w:rsidR="009A467C" w:rsidRPr="00E85561">
        <w:rPr>
          <w:i/>
          <w:iCs/>
          <w:color w:val="000000"/>
          <w:spacing w:val="-1"/>
        </w:rPr>
        <w:t>202</w:t>
      </w:r>
      <w:r w:rsidR="004011E4">
        <w:rPr>
          <w:i/>
          <w:iCs/>
          <w:color w:val="000000"/>
          <w:spacing w:val="-1"/>
        </w:rPr>
        <w:t>1</w:t>
      </w:r>
      <w:r w:rsidR="009A467C" w:rsidRPr="00E85561">
        <w:rPr>
          <w:i/>
          <w:iCs/>
          <w:color w:val="000000"/>
          <w:spacing w:val="-1"/>
        </w:rPr>
        <w:t>/</w:t>
      </w:r>
      <w:r w:rsidR="00FE0A96">
        <w:rPr>
          <w:i/>
          <w:iCs/>
          <w:color w:val="000000"/>
          <w:spacing w:val="-1"/>
        </w:rPr>
        <w:t>772</w:t>
      </w:r>
      <w:r w:rsidR="00B8207B">
        <w:rPr>
          <w:i/>
          <w:iCs/>
          <w:color w:val="000000"/>
          <w:spacing w:val="-1"/>
        </w:rPr>
        <w:t xml:space="preserve"> </w:t>
      </w:r>
      <w:r w:rsidR="003773D9" w:rsidRPr="00571E11">
        <w:rPr>
          <w:color w:val="000000"/>
          <w:spacing w:val="-1"/>
        </w:rPr>
        <w:t>(</w:t>
      </w:r>
      <w:r w:rsidR="003773D9" w:rsidRPr="007052F4">
        <w:rPr>
          <w:color w:val="000000"/>
          <w:spacing w:val="-1"/>
        </w:rPr>
        <w:t xml:space="preserve">the </w:t>
      </w:r>
      <w:r w:rsidR="003773D9" w:rsidRPr="007052F4">
        <w:rPr>
          <w:b/>
          <w:color w:val="000000"/>
          <w:spacing w:val="-1"/>
        </w:rPr>
        <w:t>Determination</w:t>
      </w:r>
      <w:r w:rsidR="003773D9" w:rsidRPr="007052F4">
        <w:rPr>
          <w:color w:val="000000"/>
          <w:spacing w:val="-1"/>
        </w:rPr>
        <w:t>) maintains ASIC’s policy of determining the allocation of Equity Market Products to tiers based on a periodic calculation of 2.5% of each product’s average daily value transacted in the preceding six-month period (or other material number of Trading Days if the product was not quoted during the entire period).</w:t>
      </w:r>
    </w:p>
    <w:p w14:paraId="7A850726" w14:textId="77777777" w:rsidR="003773D9" w:rsidRPr="00695FD0" w:rsidRDefault="00A102CB" w:rsidP="00723FE9">
      <w:pPr>
        <w:pStyle w:val="BodyText"/>
        <w:spacing w:before="199"/>
        <w:ind w:left="567" w:hanging="567"/>
        <w:rPr>
          <w:spacing w:val="-1"/>
          <w:szCs w:val="24"/>
        </w:rPr>
      </w:pPr>
      <w:r w:rsidRPr="007052F4">
        <w:rPr>
          <w:szCs w:val="24"/>
        </w:rPr>
        <w:t xml:space="preserve">2. </w:t>
      </w:r>
      <w:r w:rsidRPr="007052F4">
        <w:rPr>
          <w:szCs w:val="24"/>
        </w:rPr>
        <w:tab/>
      </w:r>
      <w:r w:rsidR="003773D9" w:rsidRPr="007052F4">
        <w:rPr>
          <w:i/>
          <w:iCs/>
          <w:szCs w:val="24"/>
        </w:rPr>
        <w:t xml:space="preserve">ASIC Market Integrity Rules (Securities Markets) Repeal </w:t>
      </w:r>
      <w:r w:rsidR="003773D9" w:rsidRPr="00E85561">
        <w:rPr>
          <w:i/>
          <w:iCs/>
          <w:szCs w:val="24"/>
        </w:rPr>
        <w:t>Instrument</w:t>
      </w:r>
      <w:r w:rsidR="004A30F5" w:rsidRPr="00E85561">
        <w:rPr>
          <w:i/>
          <w:iCs/>
          <w:szCs w:val="24"/>
        </w:rPr>
        <w:t xml:space="preserve"> 202</w:t>
      </w:r>
      <w:r w:rsidR="004011E4">
        <w:rPr>
          <w:i/>
          <w:iCs/>
          <w:szCs w:val="24"/>
        </w:rPr>
        <w:t>1</w:t>
      </w:r>
      <w:r w:rsidR="004A30F5" w:rsidRPr="00E85561">
        <w:rPr>
          <w:i/>
          <w:iCs/>
          <w:szCs w:val="24"/>
        </w:rPr>
        <w:t>/</w:t>
      </w:r>
      <w:r w:rsidR="004011E4">
        <w:rPr>
          <w:i/>
          <w:iCs/>
          <w:szCs w:val="24"/>
        </w:rPr>
        <w:t>7</w:t>
      </w:r>
      <w:r w:rsidR="00FE0A96">
        <w:rPr>
          <w:i/>
          <w:iCs/>
          <w:szCs w:val="24"/>
        </w:rPr>
        <w:t>73</w:t>
      </w:r>
      <w:r w:rsidR="003773D9" w:rsidRPr="00E85561">
        <w:rPr>
          <w:i/>
          <w:iCs/>
          <w:szCs w:val="24"/>
        </w:rPr>
        <w:t>,</w:t>
      </w:r>
      <w:r w:rsidR="003773D9" w:rsidRPr="007052F4">
        <w:rPr>
          <w:szCs w:val="24"/>
        </w:rPr>
        <w:t xml:space="preserve"> together with the Determination, supersede and repeal the determinations in </w:t>
      </w:r>
      <w:r w:rsidR="003773D9" w:rsidRPr="007052F4">
        <w:rPr>
          <w:i/>
          <w:szCs w:val="24"/>
        </w:rPr>
        <w:t xml:space="preserve">ASIC Market Integrity Rules (Securities Markets) Determination </w:t>
      </w:r>
      <w:r w:rsidR="006B30B4" w:rsidRPr="00CB03AA">
        <w:rPr>
          <w:i/>
          <w:szCs w:val="24"/>
        </w:rPr>
        <w:t>202</w:t>
      </w:r>
      <w:r w:rsidR="006B30B4">
        <w:rPr>
          <w:i/>
          <w:szCs w:val="24"/>
        </w:rPr>
        <w:t>1</w:t>
      </w:r>
      <w:r w:rsidR="006B30B4" w:rsidRPr="00CB03AA">
        <w:rPr>
          <w:i/>
          <w:szCs w:val="24"/>
        </w:rPr>
        <w:t>/</w:t>
      </w:r>
      <w:r w:rsidR="00FE0A96">
        <w:rPr>
          <w:i/>
          <w:szCs w:val="24"/>
        </w:rPr>
        <w:t>509</w:t>
      </w:r>
      <w:r w:rsidR="006B30B4" w:rsidRPr="007052F4">
        <w:rPr>
          <w:szCs w:val="24"/>
        </w:rPr>
        <w:t xml:space="preserve"> </w:t>
      </w:r>
      <w:r w:rsidR="003773D9" w:rsidRPr="007052F4">
        <w:rPr>
          <w:szCs w:val="24"/>
        </w:rPr>
        <w:t>(</w:t>
      </w:r>
      <w:r w:rsidR="003773D9" w:rsidRPr="007052F4">
        <w:rPr>
          <w:b/>
          <w:i/>
          <w:szCs w:val="24"/>
        </w:rPr>
        <w:t>Superseded</w:t>
      </w:r>
      <w:r w:rsidR="003773D9" w:rsidRPr="007052F4">
        <w:rPr>
          <w:szCs w:val="24"/>
        </w:rPr>
        <w:t xml:space="preserve"> </w:t>
      </w:r>
      <w:r w:rsidR="003773D9" w:rsidRPr="007052F4">
        <w:rPr>
          <w:b/>
          <w:i/>
          <w:szCs w:val="24"/>
        </w:rPr>
        <w:t>Determination</w:t>
      </w:r>
      <w:r w:rsidR="003773D9" w:rsidRPr="007052F4">
        <w:rPr>
          <w:szCs w:val="24"/>
        </w:rPr>
        <w:t>).</w:t>
      </w:r>
    </w:p>
    <w:p w14:paraId="7A850727" w14:textId="77777777" w:rsidR="007A1497" w:rsidRPr="00EA17A6" w:rsidRDefault="007A1497" w:rsidP="004521BA">
      <w:pPr>
        <w:pStyle w:val="LI-BodyTextNumbered"/>
        <w:ind w:left="0" w:firstLine="0"/>
        <w:rPr>
          <w:u w:val="single"/>
        </w:rPr>
      </w:pPr>
      <w:r w:rsidRPr="00EA17A6">
        <w:rPr>
          <w:u w:val="single"/>
        </w:rPr>
        <w:t>Assessment of human rights implications</w:t>
      </w:r>
    </w:p>
    <w:p w14:paraId="7A850728" w14:textId="77777777" w:rsidR="00A102CB" w:rsidRPr="00EA17A6" w:rsidRDefault="00A102CB" w:rsidP="00A102CB">
      <w:pPr>
        <w:pStyle w:val="LI-BodyTextNumbered"/>
        <w:ind w:left="567"/>
      </w:pPr>
      <w:r>
        <w:t>3.</w:t>
      </w:r>
      <w:r w:rsidR="007A1497" w:rsidRPr="00EA17A6">
        <w:tab/>
      </w:r>
      <w:r w:rsidR="00BC2DD6">
        <w:t xml:space="preserve">These legislative instruments </w:t>
      </w:r>
      <w:r w:rsidR="00BC2DD6" w:rsidRPr="00F03BB5">
        <w:t>do not engage any of the applicable rights or freedoms</w:t>
      </w:r>
      <w:r w:rsidR="00BC2DD6">
        <w:t>. They do not raise any human rights issues.</w:t>
      </w:r>
    </w:p>
    <w:p w14:paraId="7A850729" w14:textId="77777777" w:rsidR="007A1497" w:rsidRPr="00EA17A6" w:rsidRDefault="007A1497" w:rsidP="007A1497">
      <w:pPr>
        <w:pStyle w:val="LI-BodyTextNumbered"/>
        <w:ind w:left="567"/>
        <w:rPr>
          <w:u w:val="single"/>
        </w:rPr>
      </w:pPr>
      <w:r w:rsidRPr="00EA17A6">
        <w:rPr>
          <w:u w:val="single"/>
        </w:rPr>
        <w:t>Conclusion</w:t>
      </w:r>
    </w:p>
    <w:p w14:paraId="7A85072A" w14:textId="77777777" w:rsidR="007A1497" w:rsidRPr="00EA17A6" w:rsidRDefault="00A102CB" w:rsidP="007A1497">
      <w:pPr>
        <w:pStyle w:val="LI-BodyTextNumbered"/>
        <w:ind w:left="567"/>
      </w:pPr>
      <w:r>
        <w:t>4.</w:t>
      </w:r>
      <w:r w:rsidR="007A1497" w:rsidRPr="00EA17A6">
        <w:tab/>
        <w:t>Th</w:t>
      </w:r>
      <w:r w:rsidR="002B2EE6">
        <w:t>e</w:t>
      </w:r>
      <w:r w:rsidR="007A1497" w:rsidRPr="00EA17A6">
        <w:t xml:space="preserve"> instrument</w:t>
      </w:r>
      <w:r w:rsidR="002B2EE6">
        <w:t>s</w:t>
      </w:r>
      <w:r w:rsidR="007A1497" w:rsidRPr="00EA17A6">
        <w:t xml:space="preserve"> </w:t>
      </w:r>
      <w:r w:rsidR="002B2EE6">
        <w:t>are</w:t>
      </w:r>
      <w:r w:rsidR="007A1497" w:rsidRPr="00EA17A6">
        <w:t xml:space="preserve"> compatible with the human rights and freedoms recognised or declared in the international instruments listed in section 3 of </w:t>
      </w:r>
      <w:r w:rsidR="007A1497" w:rsidRPr="00EA17A6">
        <w:rPr>
          <w:iCs/>
        </w:rPr>
        <w:t xml:space="preserve">the </w:t>
      </w:r>
      <w:r w:rsidR="007A1497" w:rsidRPr="00EA17A6">
        <w:rPr>
          <w:i/>
          <w:iCs/>
        </w:rPr>
        <w:t>Human Rights (Parliamentary Scrutiny) Act 2011</w:t>
      </w:r>
      <w:r w:rsidR="007A1497" w:rsidRPr="00EA17A6">
        <w:t>.</w:t>
      </w:r>
    </w:p>
    <w:p w14:paraId="7A85072B" w14:textId="77777777" w:rsidR="007A1497" w:rsidRPr="00EA17A6" w:rsidRDefault="007A1497" w:rsidP="007A1497">
      <w:pPr>
        <w:pStyle w:val="LI-BodyTextNumbered"/>
        <w:ind w:left="567"/>
      </w:pPr>
    </w:p>
    <w:bookmarkEnd w:id="4"/>
    <w:p w14:paraId="7A85072C" w14:textId="77777777" w:rsidR="005C44C9" w:rsidRDefault="005C44C9" w:rsidP="00CE1D35">
      <w:pPr>
        <w:pStyle w:val="LI-BodyTextNumbered"/>
        <w:ind w:left="0" w:firstLine="0"/>
      </w:pPr>
    </w:p>
    <w:p w14:paraId="7A85072D" w14:textId="77777777" w:rsidR="00435EEF" w:rsidRDefault="00435EEF" w:rsidP="00435EEF">
      <w:pPr>
        <w:spacing w:before="240" w:line="240" w:lineRule="auto"/>
        <w:ind w:left="567" w:hanging="567"/>
        <w:rPr>
          <w:rFonts w:eastAsia="Times New Roman"/>
          <w:sz w:val="24"/>
          <w:szCs w:val="24"/>
          <w:lang w:eastAsia="en-AU"/>
        </w:rPr>
      </w:pPr>
    </w:p>
    <w:sectPr w:rsidR="00435EEF" w:rsidSect="00863657">
      <w:headerReference w:type="even" r:id="rId13"/>
      <w:headerReference w:type="default" r:id="rId14"/>
      <w:footerReference w:type="default" r:id="rId15"/>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0732" w14:textId="77777777" w:rsidR="00D30B01" w:rsidRDefault="00D30B01" w:rsidP="00715914">
      <w:pPr>
        <w:spacing w:line="240" w:lineRule="auto"/>
      </w:pPr>
      <w:r>
        <w:separator/>
      </w:r>
    </w:p>
  </w:endnote>
  <w:endnote w:type="continuationSeparator" w:id="0">
    <w:p w14:paraId="7A850733" w14:textId="77777777" w:rsidR="00D30B01" w:rsidRDefault="00D30B0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0739" w14:textId="77777777" w:rsidR="00863657" w:rsidRDefault="00863657">
    <w:pPr>
      <w:pStyle w:val="Footer"/>
      <w:jc w:val="center"/>
    </w:pPr>
    <w:r>
      <w:fldChar w:fldCharType="begin"/>
    </w:r>
    <w:r>
      <w:instrText xml:space="preserve"> PAGE   \* MERGEFORMAT </w:instrText>
    </w:r>
    <w:r>
      <w:fldChar w:fldCharType="separate"/>
    </w:r>
    <w:r>
      <w:rPr>
        <w:noProof/>
      </w:rPr>
      <w:t>2</w:t>
    </w:r>
    <w:r>
      <w:rPr>
        <w:noProof/>
      </w:rPr>
      <w:fldChar w:fldCharType="end"/>
    </w:r>
  </w:p>
  <w:p w14:paraId="7A85073A" w14:textId="77777777" w:rsidR="00863657" w:rsidRDefault="0086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0730" w14:textId="77777777" w:rsidR="00D30B01" w:rsidRDefault="00D30B01" w:rsidP="00715914">
      <w:pPr>
        <w:spacing w:line="240" w:lineRule="auto"/>
      </w:pPr>
      <w:r>
        <w:separator/>
      </w:r>
    </w:p>
  </w:footnote>
  <w:footnote w:type="continuationSeparator" w:id="0">
    <w:p w14:paraId="7A850731" w14:textId="77777777" w:rsidR="00D30B01" w:rsidRDefault="00D30B0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0734"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4253"/>
      <w:gridCol w:w="4060"/>
    </w:tblGrid>
    <w:tr w:rsidR="00F4215A" w:rsidRPr="00E40FF8" w14:paraId="7A850737" w14:textId="77777777" w:rsidTr="001E77ED">
      <w:tc>
        <w:tcPr>
          <w:tcW w:w="4253" w:type="dxa"/>
          <w:shd w:val="clear" w:color="auto" w:fill="auto"/>
        </w:tcPr>
        <w:p w14:paraId="7A850735" w14:textId="77777777" w:rsidR="00F4215A" w:rsidRDefault="00F4215A" w:rsidP="00E40FF8">
          <w:pPr>
            <w:pStyle w:val="LI-Header"/>
            <w:pBdr>
              <w:bottom w:val="none" w:sz="0" w:space="0" w:color="auto"/>
            </w:pBdr>
            <w:jc w:val="left"/>
          </w:pPr>
        </w:p>
      </w:tc>
      <w:tc>
        <w:tcPr>
          <w:tcW w:w="4060" w:type="dxa"/>
          <w:shd w:val="clear" w:color="auto" w:fill="auto"/>
        </w:tcPr>
        <w:p w14:paraId="7A850736" w14:textId="77777777" w:rsidR="00F4215A" w:rsidRDefault="00F4215A" w:rsidP="00F03BB5">
          <w:pPr>
            <w:pStyle w:val="LI-BodyTextNumbered"/>
          </w:pPr>
        </w:p>
      </w:tc>
    </w:tr>
  </w:tbl>
  <w:p w14:paraId="7A850738" w14:textId="77777777" w:rsidR="0040053F" w:rsidRPr="00F4215A" w:rsidRDefault="0040053F"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4F4B27"/>
    <w:multiLevelType w:val="hybridMultilevel"/>
    <w:tmpl w:val="595203F4"/>
    <w:lvl w:ilvl="0" w:tplc="6CF8EBAA">
      <w:start w:val="1"/>
      <w:numFmt w:val="lowerLetter"/>
      <w:lvlText w:val="(%1)"/>
      <w:lvlJc w:val="left"/>
      <w:pPr>
        <w:ind w:left="1080" w:hanging="360"/>
      </w:pPr>
      <w:rPr>
        <w:rFonts w:hint="default"/>
        <w:color w:val="00B05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5A1735D"/>
    <w:multiLevelType w:val="hybridMultilevel"/>
    <w:tmpl w:val="EB802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CA3D1E"/>
    <w:multiLevelType w:val="hybridMultilevel"/>
    <w:tmpl w:val="9AB0D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805D14"/>
    <w:multiLevelType w:val="hybridMultilevel"/>
    <w:tmpl w:val="ECCE1B76"/>
    <w:lvl w:ilvl="0" w:tplc="C5166BCC">
      <w:start w:val="1"/>
      <w:numFmt w:val="lowerLetter"/>
      <w:lvlText w:val="(%1)"/>
      <w:lvlJc w:val="left"/>
      <w:pPr>
        <w:ind w:left="1040" w:hanging="360"/>
      </w:pPr>
      <w:rPr>
        <w:rFonts w:hint="default"/>
        <w:b w:val="0"/>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2417B0E"/>
    <w:multiLevelType w:val="hybridMultilevel"/>
    <w:tmpl w:val="6FE8AA46"/>
    <w:lvl w:ilvl="0" w:tplc="5330C650">
      <w:start w:val="1"/>
      <w:numFmt w:val="decimal"/>
      <w:lvlText w:val="%1."/>
      <w:lvlJc w:val="left"/>
      <w:pPr>
        <w:ind w:left="927" w:hanging="360"/>
      </w:pPr>
      <w:rPr>
        <w:rFonts w:hint="default"/>
        <w:color w:val="000000"/>
        <w:u w:val="no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1790E"/>
    <w:multiLevelType w:val="hybridMultilevel"/>
    <w:tmpl w:val="D12CFD76"/>
    <w:lvl w:ilvl="0" w:tplc="FFFFFFFF">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A2A34EC"/>
    <w:multiLevelType w:val="hybridMultilevel"/>
    <w:tmpl w:val="7CB82B5E"/>
    <w:lvl w:ilvl="0" w:tplc="23FC027A">
      <w:start w:val="1"/>
      <w:numFmt w:val="lowerLetter"/>
      <w:lvlText w:val="(%1)"/>
      <w:lvlJc w:val="left"/>
      <w:pPr>
        <w:ind w:left="1040" w:hanging="360"/>
      </w:pPr>
      <w:rPr>
        <w:rFonts w:hint="default"/>
        <w:b w:val="0"/>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1" w15:restartNumberingAfterBreak="0">
    <w:nsid w:val="70B46C47"/>
    <w:multiLevelType w:val="hybridMultilevel"/>
    <w:tmpl w:val="24FC4F20"/>
    <w:lvl w:ilvl="0" w:tplc="34B6A4AE">
      <w:start w:val="1"/>
      <w:numFmt w:val="decimal"/>
      <w:lvlText w:val="%1."/>
      <w:lvlJc w:val="left"/>
      <w:pPr>
        <w:ind w:left="720" w:hanging="360"/>
      </w:pPr>
      <w:rPr>
        <w:rFonts w:hint="default"/>
        <w:color w:val="00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1"/>
  </w:num>
  <w:num w:numId="14">
    <w:abstractNumId w:val="18"/>
  </w:num>
  <w:num w:numId="15">
    <w:abstractNumId w:val="20"/>
  </w:num>
  <w:num w:numId="16">
    <w:abstractNumId w:val="15"/>
  </w:num>
  <w:num w:numId="17">
    <w:abstractNumId w:val="13"/>
  </w:num>
  <w:num w:numId="18">
    <w:abstractNumId w:val="21"/>
  </w:num>
  <w:num w:numId="19">
    <w:abstractNumId w:val="17"/>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4470"/>
    <w:rsid w:val="00005446"/>
    <w:rsid w:val="0000773A"/>
    <w:rsid w:val="000136AF"/>
    <w:rsid w:val="00013B8D"/>
    <w:rsid w:val="000140E9"/>
    <w:rsid w:val="00015719"/>
    <w:rsid w:val="00016735"/>
    <w:rsid w:val="00023D53"/>
    <w:rsid w:val="000302F0"/>
    <w:rsid w:val="00032B76"/>
    <w:rsid w:val="00036933"/>
    <w:rsid w:val="000378BD"/>
    <w:rsid w:val="000437C1"/>
    <w:rsid w:val="0005365D"/>
    <w:rsid w:val="000614BF"/>
    <w:rsid w:val="0006250C"/>
    <w:rsid w:val="0007549C"/>
    <w:rsid w:val="00081794"/>
    <w:rsid w:val="00084FF4"/>
    <w:rsid w:val="000A142F"/>
    <w:rsid w:val="000A6C39"/>
    <w:rsid w:val="000B58FA"/>
    <w:rsid w:val="000C55A0"/>
    <w:rsid w:val="000D041F"/>
    <w:rsid w:val="000D05EF"/>
    <w:rsid w:val="000D75CE"/>
    <w:rsid w:val="000E1093"/>
    <w:rsid w:val="000E2261"/>
    <w:rsid w:val="000E3C2E"/>
    <w:rsid w:val="000F0369"/>
    <w:rsid w:val="000F0CF2"/>
    <w:rsid w:val="000F21C1"/>
    <w:rsid w:val="000F333C"/>
    <w:rsid w:val="000F7C4D"/>
    <w:rsid w:val="00102CA6"/>
    <w:rsid w:val="00105BCB"/>
    <w:rsid w:val="0010745C"/>
    <w:rsid w:val="00124A8D"/>
    <w:rsid w:val="00125141"/>
    <w:rsid w:val="00132CEB"/>
    <w:rsid w:val="00142B62"/>
    <w:rsid w:val="00150C6C"/>
    <w:rsid w:val="00152FDE"/>
    <w:rsid w:val="00153B32"/>
    <w:rsid w:val="00157B8B"/>
    <w:rsid w:val="001624E1"/>
    <w:rsid w:val="00166C2F"/>
    <w:rsid w:val="0016731E"/>
    <w:rsid w:val="00171A6E"/>
    <w:rsid w:val="001809D7"/>
    <w:rsid w:val="00186175"/>
    <w:rsid w:val="0018659E"/>
    <w:rsid w:val="001872DC"/>
    <w:rsid w:val="001939E1"/>
    <w:rsid w:val="00194C3E"/>
    <w:rsid w:val="00195382"/>
    <w:rsid w:val="00195BD4"/>
    <w:rsid w:val="001B3306"/>
    <w:rsid w:val="001C1ABD"/>
    <w:rsid w:val="001C61C5"/>
    <w:rsid w:val="001C69C4"/>
    <w:rsid w:val="001D37EF"/>
    <w:rsid w:val="001E3590"/>
    <w:rsid w:val="001E7407"/>
    <w:rsid w:val="001E77ED"/>
    <w:rsid w:val="001F02B1"/>
    <w:rsid w:val="001F27EE"/>
    <w:rsid w:val="001F5D5E"/>
    <w:rsid w:val="001F6219"/>
    <w:rsid w:val="001F6CD4"/>
    <w:rsid w:val="00200E7A"/>
    <w:rsid w:val="00206C4D"/>
    <w:rsid w:val="0021053C"/>
    <w:rsid w:val="00215AF1"/>
    <w:rsid w:val="00220A36"/>
    <w:rsid w:val="002307E0"/>
    <w:rsid w:val="00230E69"/>
    <w:rsid w:val="002321E8"/>
    <w:rsid w:val="00236EEC"/>
    <w:rsid w:val="0023759C"/>
    <w:rsid w:val="0024010F"/>
    <w:rsid w:val="00240749"/>
    <w:rsid w:val="00243018"/>
    <w:rsid w:val="00243EC0"/>
    <w:rsid w:val="00244742"/>
    <w:rsid w:val="00251B1A"/>
    <w:rsid w:val="002564A4"/>
    <w:rsid w:val="00261F6F"/>
    <w:rsid w:val="0026736C"/>
    <w:rsid w:val="00272B08"/>
    <w:rsid w:val="00281308"/>
    <w:rsid w:val="00281813"/>
    <w:rsid w:val="00284719"/>
    <w:rsid w:val="0029102D"/>
    <w:rsid w:val="002910E1"/>
    <w:rsid w:val="002929F2"/>
    <w:rsid w:val="00294DC0"/>
    <w:rsid w:val="00297ECB"/>
    <w:rsid w:val="002A7328"/>
    <w:rsid w:val="002A7BCF"/>
    <w:rsid w:val="002B19F3"/>
    <w:rsid w:val="002B218E"/>
    <w:rsid w:val="002B2EE6"/>
    <w:rsid w:val="002B4A0D"/>
    <w:rsid w:val="002C7B6F"/>
    <w:rsid w:val="002D043A"/>
    <w:rsid w:val="002D6224"/>
    <w:rsid w:val="002E3F4B"/>
    <w:rsid w:val="002E45D1"/>
    <w:rsid w:val="00304F8B"/>
    <w:rsid w:val="0032073D"/>
    <w:rsid w:val="00325C24"/>
    <w:rsid w:val="00327DDF"/>
    <w:rsid w:val="00332330"/>
    <w:rsid w:val="003354D2"/>
    <w:rsid w:val="00335BC6"/>
    <w:rsid w:val="003415D3"/>
    <w:rsid w:val="00344701"/>
    <w:rsid w:val="003528DA"/>
    <w:rsid w:val="00352B0F"/>
    <w:rsid w:val="0035539A"/>
    <w:rsid w:val="00356690"/>
    <w:rsid w:val="00357B54"/>
    <w:rsid w:val="00357DD0"/>
    <w:rsid w:val="00360459"/>
    <w:rsid w:val="00365497"/>
    <w:rsid w:val="003773D9"/>
    <w:rsid w:val="00381FAE"/>
    <w:rsid w:val="00382085"/>
    <w:rsid w:val="00387A96"/>
    <w:rsid w:val="003A2A48"/>
    <w:rsid w:val="003B28C3"/>
    <w:rsid w:val="003B732F"/>
    <w:rsid w:val="003B76C6"/>
    <w:rsid w:val="003B76FF"/>
    <w:rsid w:val="003C40A6"/>
    <w:rsid w:val="003C6231"/>
    <w:rsid w:val="003D071A"/>
    <w:rsid w:val="003D0BFE"/>
    <w:rsid w:val="003D5700"/>
    <w:rsid w:val="003E0F99"/>
    <w:rsid w:val="003E341B"/>
    <w:rsid w:val="003F3312"/>
    <w:rsid w:val="003F3EFD"/>
    <w:rsid w:val="0040053F"/>
    <w:rsid w:val="004011E4"/>
    <w:rsid w:val="004116CD"/>
    <w:rsid w:val="004144EC"/>
    <w:rsid w:val="00417EB9"/>
    <w:rsid w:val="00424CA9"/>
    <w:rsid w:val="0042586D"/>
    <w:rsid w:val="00431E9B"/>
    <w:rsid w:val="00435EEF"/>
    <w:rsid w:val="004379E3"/>
    <w:rsid w:val="0044015E"/>
    <w:rsid w:val="00440DFC"/>
    <w:rsid w:val="0044291A"/>
    <w:rsid w:val="00443C42"/>
    <w:rsid w:val="00444ABD"/>
    <w:rsid w:val="00447DB4"/>
    <w:rsid w:val="004521BA"/>
    <w:rsid w:val="00460F1D"/>
    <w:rsid w:val="0046389B"/>
    <w:rsid w:val="00465521"/>
    <w:rsid w:val="00465DC1"/>
    <w:rsid w:val="00467661"/>
    <w:rsid w:val="004705B7"/>
    <w:rsid w:val="00471426"/>
    <w:rsid w:val="00472DBE"/>
    <w:rsid w:val="00474A19"/>
    <w:rsid w:val="00474B52"/>
    <w:rsid w:val="00480EC3"/>
    <w:rsid w:val="00481C24"/>
    <w:rsid w:val="004823C0"/>
    <w:rsid w:val="0048276B"/>
    <w:rsid w:val="00496B5F"/>
    <w:rsid w:val="00496F97"/>
    <w:rsid w:val="004A1556"/>
    <w:rsid w:val="004A30F5"/>
    <w:rsid w:val="004A44FC"/>
    <w:rsid w:val="004B5B44"/>
    <w:rsid w:val="004C1CB1"/>
    <w:rsid w:val="004D7E7F"/>
    <w:rsid w:val="004E063A"/>
    <w:rsid w:val="004E7BEC"/>
    <w:rsid w:val="0050044F"/>
    <w:rsid w:val="00505D3D"/>
    <w:rsid w:val="00506AF6"/>
    <w:rsid w:val="00507335"/>
    <w:rsid w:val="00516B8D"/>
    <w:rsid w:val="00517E56"/>
    <w:rsid w:val="005316CF"/>
    <w:rsid w:val="00532049"/>
    <w:rsid w:val="005356A7"/>
    <w:rsid w:val="00536184"/>
    <w:rsid w:val="00537528"/>
    <w:rsid w:val="00537FBC"/>
    <w:rsid w:val="005574D1"/>
    <w:rsid w:val="00561ABB"/>
    <w:rsid w:val="0056449C"/>
    <w:rsid w:val="005657FE"/>
    <w:rsid w:val="00571E11"/>
    <w:rsid w:val="00572BB1"/>
    <w:rsid w:val="00576108"/>
    <w:rsid w:val="0057670F"/>
    <w:rsid w:val="00584811"/>
    <w:rsid w:val="00585784"/>
    <w:rsid w:val="005935B3"/>
    <w:rsid w:val="00593AA6"/>
    <w:rsid w:val="00594161"/>
    <w:rsid w:val="00594749"/>
    <w:rsid w:val="005B4067"/>
    <w:rsid w:val="005B780C"/>
    <w:rsid w:val="005C3F41"/>
    <w:rsid w:val="005C42D0"/>
    <w:rsid w:val="005C44C9"/>
    <w:rsid w:val="005C6DC6"/>
    <w:rsid w:val="005D0489"/>
    <w:rsid w:val="005D07CE"/>
    <w:rsid w:val="005D1FEA"/>
    <w:rsid w:val="005D233F"/>
    <w:rsid w:val="005D2D09"/>
    <w:rsid w:val="005D3D41"/>
    <w:rsid w:val="005E4810"/>
    <w:rsid w:val="005F4140"/>
    <w:rsid w:val="005F65CD"/>
    <w:rsid w:val="005F7882"/>
    <w:rsid w:val="00600219"/>
    <w:rsid w:val="00601459"/>
    <w:rsid w:val="00603DC4"/>
    <w:rsid w:val="00607A71"/>
    <w:rsid w:val="006117CB"/>
    <w:rsid w:val="00620076"/>
    <w:rsid w:val="00634044"/>
    <w:rsid w:val="00636B47"/>
    <w:rsid w:val="0064009D"/>
    <w:rsid w:val="00640161"/>
    <w:rsid w:val="006437A1"/>
    <w:rsid w:val="00652769"/>
    <w:rsid w:val="0065542F"/>
    <w:rsid w:val="006554FF"/>
    <w:rsid w:val="00664B6B"/>
    <w:rsid w:val="00670EA1"/>
    <w:rsid w:val="00677CC2"/>
    <w:rsid w:val="006905DE"/>
    <w:rsid w:val="0069207B"/>
    <w:rsid w:val="00693F29"/>
    <w:rsid w:val="00695FD0"/>
    <w:rsid w:val="00696B2A"/>
    <w:rsid w:val="006A262E"/>
    <w:rsid w:val="006A5217"/>
    <w:rsid w:val="006B30B4"/>
    <w:rsid w:val="006B5789"/>
    <w:rsid w:val="006C30C5"/>
    <w:rsid w:val="006C3C9B"/>
    <w:rsid w:val="006C48FA"/>
    <w:rsid w:val="006C7F8C"/>
    <w:rsid w:val="006D72D1"/>
    <w:rsid w:val="006E5320"/>
    <w:rsid w:val="006E6246"/>
    <w:rsid w:val="006F318F"/>
    <w:rsid w:val="006F4226"/>
    <w:rsid w:val="006F44E7"/>
    <w:rsid w:val="0070017E"/>
    <w:rsid w:val="00700B00"/>
    <w:rsid w:val="00700B2C"/>
    <w:rsid w:val="00701646"/>
    <w:rsid w:val="00702EFD"/>
    <w:rsid w:val="007050A2"/>
    <w:rsid w:val="007052F4"/>
    <w:rsid w:val="00713084"/>
    <w:rsid w:val="0071399B"/>
    <w:rsid w:val="00714F20"/>
    <w:rsid w:val="0071590F"/>
    <w:rsid w:val="00715914"/>
    <w:rsid w:val="00720C6E"/>
    <w:rsid w:val="00723786"/>
    <w:rsid w:val="00723D2E"/>
    <w:rsid w:val="00723FE9"/>
    <w:rsid w:val="00731E00"/>
    <w:rsid w:val="00733687"/>
    <w:rsid w:val="00741EE8"/>
    <w:rsid w:val="007440B7"/>
    <w:rsid w:val="007455CD"/>
    <w:rsid w:val="00745796"/>
    <w:rsid w:val="007500C8"/>
    <w:rsid w:val="00756272"/>
    <w:rsid w:val="007662B5"/>
    <w:rsid w:val="0076681A"/>
    <w:rsid w:val="007715C9"/>
    <w:rsid w:val="00771613"/>
    <w:rsid w:val="00774EDD"/>
    <w:rsid w:val="0077506D"/>
    <w:rsid w:val="007757EC"/>
    <w:rsid w:val="00775ED6"/>
    <w:rsid w:val="00783E89"/>
    <w:rsid w:val="007842CE"/>
    <w:rsid w:val="00785A9E"/>
    <w:rsid w:val="00793915"/>
    <w:rsid w:val="007A1497"/>
    <w:rsid w:val="007A6F0E"/>
    <w:rsid w:val="007B4C4F"/>
    <w:rsid w:val="007C2253"/>
    <w:rsid w:val="007C2505"/>
    <w:rsid w:val="007D230B"/>
    <w:rsid w:val="007E163D"/>
    <w:rsid w:val="007E667A"/>
    <w:rsid w:val="007F28C9"/>
    <w:rsid w:val="0080312D"/>
    <w:rsid w:val="00803587"/>
    <w:rsid w:val="008117E9"/>
    <w:rsid w:val="00824498"/>
    <w:rsid w:val="00827C64"/>
    <w:rsid w:val="008372EF"/>
    <w:rsid w:val="00840442"/>
    <w:rsid w:val="008527C0"/>
    <w:rsid w:val="00856A31"/>
    <w:rsid w:val="00860B58"/>
    <w:rsid w:val="00863657"/>
    <w:rsid w:val="008663CF"/>
    <w:rsid w:val="00867B37"/>
    <w:rsid w:val="008718DD"/>
    <w:rsid w:val="008754D0"/>
    <w:rsid w:val="00884F55"/>
    <w:rsid w:val="008855C9"/>
    <w:rsid w:val="00886456"/>
    <w:rsid w:val="008945E0"/>
    <w:rsid w:val="0089527F"/>
    <w:rsid w:val="008A362B"/>
    <w:rsid w:val="008A46E1"/>
    <w:rsid w:val="008A4F43"/>
    <w:rsid w:val="008B2706"/>
    <w:rsid w:val="008C0F29"/>
    <w:rsid w:val="008C7050"/>
    <w:rsid w:val="008D0EE0"/>
    <w:rsid w:val="008D3422"/>
    <w:rsid w:val="008E06EA"/>
    <w:rsid w:val="008E1388"/>
    <w:rsid w:val="008E45BC"/>
    <w:rsid w:val="008E6067"/>
    <w:rsid w:val="008F0F45"/>
    <w:rsid w:val="008F54E7"/>
    <w:rsid w:val="008F6DA1"/>
    <w:rsid w:val="009016BE"/>
    <w:rsid w:val="00903422"/>
    <w:rsid w:val="00904335"/>
    <w:rsid w:val="00910541"/>
    <w:rsid w:val="009157B9"/>
    <w:rsid w:val="00915DF9"/>
    <w:rsid w:val="00915F30"/>
    <w:rsid w:val="009254C3"/>
    <w:rsid w:val="0092672E"/>
    <w:rsid w:val="00926940"/>
    <w:rsid w:val="00930A0A"/>
    <w:rsid w:val="00932377"/>
    <w:rsid w:val="009424F0"/>
    <w:rsid w:val="009460DC"/>
    <w:rsid w:val="00946759"/>
    <w:rsid w:val="00947D5A"/>
    <w:rsid w:val="009530FF"/>
    <w:rsid w:val="009532A5"/>
    <w:rsid w:val="009535AB"/>
    <w:rsid w:val="00955175"/>
    <w:rsid w:val="0095528E"/>
    <w:rsid w:val="00966B87"/>
    <w:rsid w:val="0096753E"/>
    <w:rsid w:val="0097203B"/>
    <w:rsid w:val="00982242"/>
    <w:rsid w:val="009868E9"/>
    <w:rsid w:val="009944E6"/>
    <w:rsid w:val="009A3A6F"/>
    <w:rsid w:val="009A3B32"/>
    <w:rsid w:val="009A3F74"/>
    <w:rsid w:val="009A467C"/>
    <w:rsid w:val="009A49C9"/>
    <w:rsid w:val="009B2456"/>
    <w:rsid w:val="009D0FA6"/>
    <w:rsid w:val="009D1818"/>
    <w:rsid w:val="009D195A"/>
    <w:rsid w:val="009D5D8F"/>
    <w:rsid w:val="009E111B"/>
    <w:rsid w:val="009E4E02"/>
    <w:rsid w:val="009E5CFC"/>
    <w:rsid w:val="009F5590"/>
    <w:rsid w:val="00A079CB"/>
    <w:rsid w:val="00A102CB"/>
    <w:rsid w:val="00A12128"/>
    <w:rsid w:val="00A12F48"/>
    <w:rsid w:val="00A15512"/>
    <w:rsid w:val="00A166B6"/>
    <w:rsid w:val="00A22C98"/>
    <w:rsid w:val="00A231E2"/>
    <w:rsid w:val="00A233C0"/>
    <w:rsid w:val="00A33D55"/>
    <w:rsid w:val="00A34412"/>
    <w:rsid w:val="00A40086"/>
    <w:rsid w:val="00A40424"/>
    <w:rsid w:val="00A41616"/>
    <w:rsid w:val="00A42C63"/>
    <w:rsid w:val="00A44C99"/>
    <w:rsid w:val="00A52B0F"/>
    <w:rsid w:val="00A544E8"/>
    <w:rsid w:val="00A5632E"/>
    <w:rsid w:val="00A609B6"/>
    <w:rsid w:val="00A64912"/>
    <w:rsid w:val="00A70A74"/>
    <w:rsid w:val="00A91966"/>
    <w:rsid w:val="00A963AA"/>
    <w:rsid w:val="00AA66AC"/>
    <w:rsid w:val="00AB1DE8"/>
    <w:rsid w:val="00AB69D9"/>
    <w:rsid w:val="00AC0886"/>
    <w:rsid w:val="00AD08E6"/>
    <w:rsid w:val="00AD1F73"/>
    <w:rsid w:val="00AD5315"/>
    <w:rsid w:val="00AD5641"/>
    <w:rsid w:val="00AD7889"/>
    <w:rsid w:val="00AF021B"/>
    <w:rsid w:val="00AF06CF"/>
    <w:rsid w:val="00AF0C99"/>
    <w:rsid w:val="00AF4947"/>
    <w:rsid w:val="00B04305"/>
    <w:rsid w:val="00B0451C"/>
    <w:rsid w:val="00B07CDB"/>
    <w:rsid w:val="00B16A31"/>
    <w:rsid w:val="00B17DFD"/>
    <w:rsid w:val="00B2799D"/>
    <w:rsid w:val="00B308FE"/>
    <w:rsid w:val="00B33709"/>
    <w:rsid w:val="00B33B3C"/>
    <w:rsid w:val="00B33BD1"/>
    <w:rsid w:val="00B3472C"/>
    <w:rsid w:val="00B50ADC"/>
    <w:rsid w:val="00B54238"/>
    <w:rsid w:val="00B566B1"/>
    <w:rsid w:val="00B577C8"/>
    <w:rsid w:val="00B63834"/>
    <w:rsid w:val="00B72734"/>
    <w:rsid w:val="00B7488A"/>
    <w:rsid w:val="00B80199"/>
    <w:rsid w:val="00B8207B"/>
    <w:rsid w:val="00B82D81"/>
    <w:rsid w:val="00B83204"/>
    <w:rsid w:val="00B9126E"/>
    <w:rsid w:val="00BA220B"/>
    <w:rsid w:val="00BA3A57"/>
    <w:rsid w:val="00BB4E1A"/>
    <w:rsid w:val="00BB5BCE"/>
    <w:rsid w:val="00BB5C17"/>
    <w:rsid w:val="00BC015E"/>
    <w:rsid w:val="00BC2DD6"/>
    <w:rsid w:val="00BC7183"/>
    <w:rsid w:val="00BC76AC"/>
    <w:rsid w:val="00BC7A34"/>
    <w:rsid w:val="00BD0ECB"/>
    <w:rsid w:val="00BE2155"/>
    <w:rsid w:val="00BE2213"/>
    <w:rsid w:val="00BE6EF9"/>
    <w:rsid w:val="00BE719A"/>
    <w:rsid w:val="00BE720A"/>
    <w:rsid w:val="00BF0D73"/>
    <w:rsid w:val="00BF111C"/>
    <w:rsid w:val="00BF2465"/>
    <w:rsid w:val="00BF75C9"/>
    <w:rsid w:val="00C00348"/>
    <w:rsid w:val="00C0544A"/>
    <w:rsid w:val="00C11452"/>
    <w:rsid w:val="00C25E7F"/>
    <w:rsid w:val="00C2746F"/>
    <w:rsid w:val="00C323C4"/>
    <w:rsid w:val="00C32459"/>
    <w:rsid w:val="00C324A0"/>
    <w:rsid w:val="00C3300F"/>
    <w:rsid w:val="00C34E77"/>
    <w:rsid w:val="00C35875"/>
    <w:rsid w:val="00C35DAF"/>
    <w:rsid w:val="00C4170B"/>
    <w:rsid w:val="00C42BF8"/>
    <w:rsid w:val="00C45171"/>
    <w:rsid w:val="00C477A5"/>
    <w:rsid w:val="00C50043"/>
    <w:rsid w:val="00C50B97"/>
    <w:rsid w:val="00C6434E"/>
    <w:rsid w:val="00C70CA8"/>
    <w:rsid w:val="00C7573B"/>
    <w:rsid w:val="00C7761F"/>
    <w:rsid w:val="00C86B32"/>
    <w:rsid w:val="00C90E7F"/>
    <w:rsid w:val="00C93C03"/>
    <w:rsid w:val="00CA66DC"/>
    <w:rsid w:val="00CB03AA"/>
    <w:rsid w:val="00CB2C8E"/>
    <w:rsid w:val="00CB4B4A"/>
    <w:rsid w:val="00CB602E"/>
    <w:rsid w:val="00CD2E90"/>
    <w:rsid w:val="00CD34C2"/>
    <w:rsid w:val="00CE051D"/>
    <w:rsid w:val="00CE1335"/>
    <w:rsid w:val="00CE1D35"/>
    <w:rsid w:val="00CE3D2A"/>
    <w:rsid w:val="00CE4875"/>
    <w:rsid w:val="00CE493D"/>
    <w:rsid w:val="00CE541A"/>
    <w:rsid w:val="00CE6D42"/>
    <w:rsid w:val="00CF07FA"/>
    <w:rsid w:val="00CF0BB2"/>
    <w:rsid w:val="00CF12F1"/>
    <w:rsid w:val="00CF3EE8"/>
    <w:rsid w:val="00CF5313"/>
    <w:rsid w:val="00CF78CD"/>
    <w:rsid w:val="00D02027"/>
    <w:rsid w:val="00D0455B"/>
    <w:rsid w:val="00D050E6"/>
    <w:rsid w:val="00D13441"/>
    <w:rsid w:val="00D150E7"/>
    <w:rsid w:val="00D20A4B"/>
    <w:rsid w:val="00D25755"/>
    <w:rsid w:val="00D306F8"/>
    <w:rsid w:val="00D30B01"/>
    <w:rsid w:val="00D32F65"/>
    <w:rsid w:val="00D341C4"/>
    <w:rsid w:val="00D34472"/>
    <w:rsid w:val="00D45BE1"/>
    <w:rsid w:val="00D500A1"/>
    <w:rsid w:val="00D52DC2"/>
    <w:rsid w:val="00D53BCC"/>
    <w:rsid w:val="00D63C9A"/>
    <w:rsid w:val="00D648BB"/>
    <w:rsid w:val="00D6668D"/>
    <w:rsid w:val="00D702DE"/>
    <w:rsid w:val="00D70DFB"/>
    <w:rsid w:val="00D71851"/>
    <w:rsid w:val="00D732EC"/>
    <w:rsid w:val="00D73C22"/>
    <w:rsid w:val="00D766DF"/>
    <w:rsid w:val="00D9404C"/>
    <w:rsid w:val="00DA186E"/>
    <w:rsid w:val="00DA33A6"/>
    <w:rsid w:val="00DA4116"/>
    <w:rsid w:val="00DA4FB6"/>
    <w:rsid w:val="00DB251C"/>
    <w:rsid w:val="00DB38AD"/>
    <w:rsid w:val="00DB4630"/>
    <w:rsid w:val="00DB52AC"/>
    <w:rsid w:val="00DC1756"/>
    <w:rsid w:val="00DC2DD6"/>
    <w:rsid w:val="00DC4445"/>
    <w:rsid w:val="00DC4F88"/>
    <w:rsid w:val="00DE0A85"/>
    <w:rsid w:val="00DE79F9"/>
    <w:rsid w:val="00DF466A"/>
    <w:rsid w:val="00E05704"/>
    <w:rsid w:val="00E06793"/>
    <w:rsid w:val="00E06CC3"/>
    <w:rsid w:val="00E11E44"/>
    <w:rsid w:val="00E13AFA"/>
    <w:rsid w:val="00E13FF9"/>
    <w:rsid w:val="00E2168B"/>
    <w:rsid w:val="00E21F03"/>
    <w:rsid w:val="00E233BA"/>
    <w:rsid w:val="00E338EF"/>
    <w:rsid w:val="00E40FF8"/>
    <w:rsid w:val="00E544BB"/>
    <w:rsid w:val="00E55B21"/>
    <w:rsid w:val="00E578EC"/>
    <w:rsid w:val="00E60423"/>
    <w:rsid w:val="00E62E92"/>
    <w:rsid w:val="00E649D7"/>
    <w:rsid w:val="00E662CB"/>
    <w:rsid w:val="00E74DC7"/>
    <w:rsid w:val="00E8075A"/>
    <w:rsid w:val="00E818A6"/>
    <w:rsid w:val="00E85561"/>
    <w:rsid w:val="00E85A91"/>
    <w:rsid w:val="00E86AC1"/>
    <w:rsid w:val="00E87718"/>
    <w:rsid w:val="00E94CF7"/>
    <w:rsid w:val="00E94D5E"/>
    <w:rsid w:val="00EA0BF6"/>
    <w:rsid w:val="00EA207C"/>
    <w:rsid w:val="00EA7100"/>
    <w:rsid w:val="00EA7F9F"/>
    <w:rsid w:val="00EB0E70"/>
    <w:rsid w:val="00EB1274"/>
    <w:rsid w:val="00EB6930"/>
    <w:rsid w:val="00EC4757"/>
    <w:rsid w:val="00EC7EDB"/>
    <w:rsid w:val="00ED2BB6"/>
    <w:rsid w:val="00ED34E1"/>
    <w:rsid w:val="00ED3B8D"/>
    <w:rsid w:val="00EE06D6"/>
    <w:rsid w:val="00EF15D3"/>
    <w:rsid w:val="00EF2E3A"/>
    <w:rsid w:val="00F0183F"/>
    <w:rsid w:val="00F02EF9"/>
    <w:rsid w:val="00F03BB5"/>
    <w:rsid w:val="00F047D8"/>
    <w:rsid w:val="00F072A7"/>
    <w:rsid w:val="00F078DC"/>
    <w:rsid w:val="00F11FB1"/>
    <w:rsid w:val="00F14146"/>
    <w:rsid w:val="00F14593"/>
    <w:rsid w:val="00F171A1"/>
    <w:rsid w:val="00F20EA8"/>
    <w:rsid w:val="00F32BA8"/>
    <w:rsid w:val="00F349F1"/>
    <w:rsid w:val="00F4215A"/>
    <w:rsid w:val="00F4350D"/>
    <w:rsid w:val="00F50532"/>
    <w:rsid w:val="00F54227"/>
    <w:rsid w:val="00F567F7"/>
    <w:rsid w:val="00F61B09"/>
    <w:rsid w:val="00F62036"/>
    <w:rsid w:val="00F65B52"/>
    <w:rsid w:val="00F67BCA"/>
    <w:rsid w:val="00F72F3A"/>
    <w:rsid w:val="00F73BD6"/>
    <w:rsid w:val="00F800C9"/>
    <w:rsid w:val="00F805E0"/>
    <w:rsid w:val="00F83989"/>
    <w:rsid w:val="00F85099"/>
    <w:rsid w:val="00F9379C"/>
    <w:rsid w:val="00F9632C"/>
    <w:rsid w:val="00FA1E52"/>
    <w:rsid w:val="00FA31DE"/>
    <w:rsid w:val="00FA7D17"/>
    <w:rsid w:val="00FB0A80"/>
    <w:rsid w:val="00FB352F"/>
    <w:rsid w:val="00FC2CB9"/>
    <w:rsid w:val="00FC3EB8"/>
    <w:rsid w:val="00FC7D25"/>
    <w:rsid w:val="00FD13CC"/>
    <w:rsid w:val="00FD650B"/>
    <w:rsid w:val="00FE0A96"/>
    <w:rsid w:val="00FE1362"/>
    <w:rsid w:val="00FE2FB8"/>
    <w:rsid w:val="00FE4688"/>
    <w:rsid w:val="00FE6205"/>
    <w:rsid w:val="00FE72D6"/>
    <w:rsid w:val="00FE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A8506D9"/>
  <w15:chartTrackingRefBased/>
  <w15:docId w15:val="{89E9660F-5127-4F53-96C8-59F59D56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uiPriority w:val="99"/>
    <w:rsid w:val="00F61B09"/>
    <w:pPr>
      <w:tabs>
        <w:tab w:val="center" w:pos="4153"/>
        <w:tab w:val="right" w:pos="8306"/>
      </w:tabs>
    </w:pPr>
    <w:rPr>
      <w:rFonts w:eastAsia="Times New Roman"/>
      <w:sz w:val="22"/>
      <w:szCs w:val="24"/>
    </w:rPr>
  </w:style>
  <w:style w:type="character" w:customStyle="1" w:styleId="FooterChar">
    <w:name w:val="Footer Char"/>
    <w:link w:val="Footer"/>
    <w:uiPriority w:val="99"/>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semiHidden/>
    <w:unhideWhenUsed/>
    <w:rsid w:val="00D702DE"/>
    <w:rPr>
      <w:sz w:val="20"/>
    </w:rPr>
  </w:style>
  <w:style w:type="character" w:customStyle="1" w:styleId="CommentTextChar">
    <w:name w:val="Comment Text Char"/>
    <w:link w:val="CommentText"/>
    <w:uiPriority w:val="99"/>
    <w:semiHidden/>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055">
      <w:bodyDiv w:val="1"/>
      <w:marLeft w:val="0"/>
      <w:marRight w:val="0"/>
      <w:marTop w:val="0"/>
      <w:marBottom w:val="0"/>
      <w:divBdr>
        <w:top w:val="none" w:sz="0" w:space="0" w:color="auto"/>
        <w:left w:val="none" w:sz="0" w:space="0" w:color="auto"/>
        <w:bottom w:val="none" w:sz="0" w:space="0" w:color="auto"/>
        <w:right w:val="none" w:sz="0" w:space="0" w:color="auto"/>
      </w:divBdr>
    </w:div>
    <w:div w:id="256138385">
      <w:bodyDiv w:val="1"/>
      <w:marLeft w:val="0"/>
      <w:marRight w:val="0"/>
      <w:marTop w:val="0"/>
      <w:marBottom w:val="0"/>
      <w:divBdr>
        <w:top w:val="none" w:sz="0" w:space="0" w:color="auto"/>
        <w:left w:val="none" w:sz="0" w:space="0" w:color="auto"/>
        <w:bottom w:val="none" w:sz="0" w:space="0" w:color="auto"/>
        <w:right w:val="none" w:sz="0" w:space="0" w:color="auto"/>
      </w:divBdr>
    </w:div>
    <w:div w:id="442578538">
      <w:bodyDiv w:val="1"/>
      <w:marLeft w:val="0"/>
      <w:marRight w:val="0"/>
      <w:marTop w:val="0"/>
      <w:marBottom w:val="0"/>
      <w:divBdr>
        <w:top w:val="none" w:sz="0" w:space="0" w:color="auto"/>
        <w:left w:val="none" w:sz="0" w:space="0" w:color="auto"/>
        <w:bottom w:val="none" w:sz="0" w:space="0" w:color="auto"/>
        <w:right w:val="none" w:sz="0" w:space="0" w:color="auto"/>
      </w:divBdr>
    </w:div>
    <w:div w:id="501706349">
      <w:bodyDiv w:val="1"/>
      <w:marLeft w:val="0"/>
      <w:marRight w:val="0"/>
      <w:marTop w:val="0"/>
      <w:marBottom w:val="0"/>
      <w:divBdr>
        <w:top w:val="none" w:sz="0" w:space="0" w:color="auto"/>
        <w:left w:val="none" w:sz="0" w:space="0" w:color="auto"/>
        <w:bottom w:val="none" w:sz="0" w:space="0" w:color="auto"/>
        <w:right w:val="none" w:sz="0" w:space="0" w:color="auto"/>
      </w:divBdr>
    </w:div>
    <w:div w:id="648247979">
      <w:bodyDiv w:val="1"/>
      <w:marLeft w:val="0"/>
      <w:marRight w:val="0"/>
      <w:marTop w:val="0"/>
      <w:marBottom w:val="0"/>
      <w:divBdr>
        <w:top w:val="none" w:sz="0" w:space="0" w:color="auto"/>
        <w:left w:val="none" w:sz="0" w:space="0" w:color="auto"/>
        <w:bottom w:val="none" w:sz="0" w:space="0" w:color="auto"/>
        <w:right w:val="none" w:sz="0" w:space="0" w:color="auto"/>
      </w:divBdr>
    </w:div>
    <w:div w:id="692731220">
      <w:bodyDiv w:val="1"/>
      <w:marLeft w:val="0"/>
      <w:marRight w:val="0"/>
      <w:marTop w:val="0"/>
      <w:marBottom w:val="0"/>
      <w:divBdr>
        <w:top w:val="none" w:sz="0" w:space="0" w:color="auto"/>
        <w:left w:val="none" w:sz="0" w:space="0" w:color="auto"/>
        <w:bottom w:val="none" w:sz="0" w:space="0" w:color="auto"/>
        <w:right w:val="none" w:sz="0" w:space="0" w:color="auto"/>
      </w:divBdr>
    </w:div>
    <w:div w:id="882474341">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297416932">
      <w:bodyDiv w:val="1"/>
      <w:marLeft w:val="0"/>
      <w:marRight w:val="0"/>
      <w:marTop w:val="0"/>
      <w:marBottom w:val="0"/>
      <w:divBdr>
        <w:top w:val="none" w:sz="0" w:space="0" w:color="auto"/>
        <w:left w:val="none" w:sz="0" w:space="0" w:color="auto"/>
        <w:bottom w:val="none" w:sz="0" w:space="0" w:color="auto"/>
        <w:right w:val="none" w:sz="0" w:space="0" w:color="auto"/>
      </w:divBdr>
    </w:div>
    <w:div w:id="1848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021FA7B2A6CECF4D85548C9E89695951" ma:contentTypeVersion="21" ma:contentTypeDescription="" ma:contentTypeScope="" ma:versionID="18fe5cbc2eb9fc71b58e6f48f870d441">
  <xsd:schema xmlns:xsd="http://www.w3.org/2001/XMLSchema" xmlns:xs="http://www.w3.org/2001/XMLSchema" xmlns:p="http://schemas.microsoft.com/office/2006/metadata/properties" xmlns:ns2="da7a9ac0-bc47-4684-84e6-3a8e9ac80c12" xmlns:ns3="e3c121ce-93ad-4322-8dbe-6959e0a586ce" xmlns:ns5="17f478ab-373e-4295-9ff0-9b833ad01319" xmlns:ns6="http://schemas.microsoft.com/sharepoint/v4" targetNamespace="http://schemas.microsoft.com/office/2006/metadata/properties" ma:root="true" ma:fieldsID="047e9662fb50b39e986147346f1f366e" ns2:_="" ns3:_="" ns5:_="" ns6:_="">
    <xsd:import namespace="da7a9ac0-bc47-4684-84e6-3a8e9ac80c12"/>
    <xsd:import namespace="e3c121ce-93ad-4322-8dbe-6959e0a586ce"/>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p667162f272e4bbe821fb2b66e5d33ca"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121ce-93ad-4322-8dbe-6959e0a586c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a92895e-6658-4d2e-8b97-5f90c93aabd9}" ma:internalName="TaxCatchAll" ma:showField="CatchAllData"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a92895e-6658-4d2e-8b97-5f90c93aabd9}" ma:internalName="TaxCatchAllLabel" ma:readOnly="true" ma:showField="CatchAllDataLabel"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p667162f272e4bbe821fb2b66e5d33ca" ma:index="17" ma:taxonomy="true" ma:internalName="p667162f272e4bbe821fb2b66e5d33ca" ma:taxonomyFieldName="SecurityClassification" ma:displayName="Security Classification" ma:default="-1;#OFFICIAL - Sensitive|6eccc17f-024b-41b0-b6b1-faf98d2aff85" ma:fieldId="{9667162f-272e-4bbe-821f-b2b66e5d33c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cordNumber xmlns="da7a9ac0-bc47-4684-84e6-3a8e9ac80c12">R20210000591221</RecordNumber>
    <ObjectiveID xmlns="da7a9ac0-bc47-4684-84e6-3a8e9ac80c12" xsi:nil="true"/>
    <p667162f272e4bbe821fb2b66e5d33ca xmlns="e3c121ce-93ad-4322-8dbe-6959e0a586c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667162f272e4bbe821fb2b66e5d33ca>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TaxCatchAll xmlns="e3c121ce-93ad-4322-8dbe-6959e0a586ce">
      <Value>7</Value>
    </TaxCatchAll>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Props1.xml><?xml version="1.0" encoding="utf-8"?>
<ds:datastoreItem xmlns:ds="http://schemas.openxmlformats.org/officeDocument/2006/customXml" ds:itemID="{C3987255-7C21-45DB-8221-3420682C9DAA}">
  <ds:schemaRefs>
    <ds:schemaRef ds:uri="http://schemas.microsoft.com/sharepoint/v3/contenttype/forms"/>
  </ds:schemaRefs>
</ds:datastoreItem>
</file>

<file path=customXml/itemProps2.xml><?xml version="1.0" encoding="utf-8"?>
<ds:datastoreItem xmlns:ds="http://schemas.openxmlformats.org/officeDocument/2006/customXml" ds:itemID="{0CBEA00F-95C6-41D5-B3B0-8126E02379DE}">
  <ds:schemaRefs>
    <ds:schemaRef ds:uri="http://schemas.microsoft.com/office/2006/metadata/longProperties"/>
  </ds:schemaRefs>
</ds:datastoreItem>
</file>

<file path=customXml/itemProps3.xml><?xml version="1.0" encoding="utf-8"?>
<ds:datastoreItem xmlns:ds="http://schemas.openxmlformats.org/officeDocument/2006/customXml" ds:itemID="{89594800-58D4-4510-AED5-79124420E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3c121ce-93ad-4322-8dbe-6959e0a586ce"/>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58131-F6C2-4181-B0A4-2FF831BF0269}">
  <ds:schemaRefs>
    <ds:schemaRef ds:uri="http://schemas.openxmlformats.org/officeDocument/2006/bibliography"/>
  </ds:schemaRefs>
</ds:datastoreItem>
</file>

<file path=customXml/itemProps5.xml><?xml version="1.0" encoding="utf-8"?>
<ds:datastoreItem xmlns:ds="http://schemas.openxmlformats.org/officeDocument/2006/customXml" ds:itemID="{431C4C24-0263-4E60-8A64-CDA1259320D7}">
  <ds:schemaRefs>
    <ds:schemaRef ds:uri="http://schemas.microsoft.com/office/2006/documentManagement/types"/>
    <ds:schemaRef ds:uri="17f478ab-373e-4295-9ff0-9b833ad0131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purl.org/dc/terms/"/>
    <ds:schemaRef ds:uri="e3c121ce-93ad-4322-8dbe-6959e0a586ce"/>
    <ds:schemaRef ds:uri="da7a9ac0-bc47-4684-84e6-3a8e9ac80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6</Pages>
  <Words>1713</Words>
  <Characters>9769</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ASIC Template (Explanatory Statement - Jan 2019).docx</vt:lpstr>
    </vt:vector>
  </TitlesOfParts>
  <Company>ASIC</Company>
  <LinksUpToDate>false</LinksUpToDate>
  <CharactersWithSpaces>11460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(Explanatory Statement - Jan 2019).docx</dc:title>
  <dc:subject/>
  <dc:creator>Ann-Maree.Cahill</dc:creator>
  <cp:keywords/>
  <cp:lastModifiedBy>Narelle Kane</cp:lastModifiedBy>
  <cp:revision>2</cp:revision>
  <cp:lastPrinted>2019-01-03T02:56:00Z</cp:lastPrinted>
  <dcterms:created xsi:type="dcterms:W3CDTF">2021-09-08T00:57:00Z</dcterms:created>
  <dcterms:modified xsi:type="dcterms:W3CDTF">2021-09-08T00:57:00Z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k274875fb6994245bc6e4e8c07243a23">
    <vt:lpwstr>Sensitive|19fd2cb8-3e97-4464-ae71-8c2c2095d028</vt:lpwstr>
  </property>
  <property fmtid="{D5CDD505-2E9C-101B-9397-08002B2CF9AE}" pid="39" name="RecordPoint_WorkflowType">
    <vt:lpwstr>ActiveSubmitStub</vt:lpwstr>
  </property>
  <property fmtid="{D5CDD505-2E9C-101B-9397-08002B2CF9AE}" pid="40" name="RecordPoint_ActiveItemSiteId">
    <vt:lpwstr>{0b958f2c-90d4-403d-8438-83e392e48011}</vt:lpwstr>
  </property>
  <property fmtid="{D5CDD505-2E9C-101B-9397-08002B2CF9AE}" pid="41" name="RecordPoint_ActiveItemListId">
    <vt:lpwstr>{a81fef9e-b920-4a5b-93bb-284df61abdfb}</vt:lpwstr>
  </property>
  <property fmtid="{D5CDD505-2E9C-101B-9397-08002B2CF9AE}" pid="42" name="RecordPoint_ActiveItemUniqueId">
    <vt:lpwstr>{9f636f89-15df-4ce3-bcf2-5566a8b3c935}</vt:lpwstr>
  </property>
  <property fmtid="{D5CDD505-2E9C-101B-9397-08002B2CF9AE}" pid="43" name="RecordPoint_ActiveItemWebId">
    <vt:lpwstr>{e3c121ce-93ad-4322-8dbe-6959e0a586ce}</vt:lpwstr>
  </property>
  <property fmtid="{D5CDD505-2E9C-101B-9397-08002B2CF9AE}" pid="44" name="RecordPoint_SubmissionCompleted">
    <vt:lpwstr>2021-09-07T15:49:11.2909073+10:00</vt:lpwstr>
  </property>
  <property fmtid="{D5CDD505-2E9C-101B-9397-08002B2CF9AE}" pid="45" name="RecordPoint_RecordNumberSubmitted">
    <vt:lpwstr>R20210000591221</vt:lpwstr>
  </property>
  <property fmtid="{D5CDD505-2E9C-101B-9397-08002B2CF9AE}" pid="46" name="SecurityClassification">
    <vt:lpwstr>7;#Sensitive|19fd2cb8-3e97-4464-ae71-8c2c2095d028</vt:lpwstr>
  </property>
  <property fmtid="{D5CDD505-2E9C-101B-9397-08002B2CF9AE}" pid="47" name="Order">
    <vt:lpwstr>71900.0000000000</vt:lpwstr>
  </property>
  <property fmtid="{D5CDD505-2E9C-101B-9397-08002B2CF9AE}" pid="48" name="RecordPoint_SubmissionDate">
    <vt:lpwstr/>
  </property>
  <property fmtid="{D5CDD505-2E9C-101B-9397-08002B2CF9AE}" pid="49" name="RecordPoint_RecordFormat">
    <vt:lpwstr/>
  </property>
  <property fmtid="{D5CDD505-2E9C-101B-9397-08002B2CF9AE}" pid="50" name="ContentTypeId">
    <vt:lpwstr>0x010100B5F685A1365F544391EF8C813B164F3A00021FA7B2A6CECF4D85548C9E89695951</vt:lpwstr>
  </property>
</Properties>
</file>