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E3A5" w14:textId="77777777" w:rsidR="00CF42BF" w:rsidRPr="00CF42BF" w:rsidRDefault="00CF42BF" w:rsidP="00CF42BF">
      <w:pPr>
        <w:spacing w:line="240" w:lineRule="auto"/>
        <w:rPr>
          <w:sz w:val="2"/>
          <w:szCs w:val="2"/>
        </w:rPr>
      </w:pPr>
    </w:p>
    <w:tbl>
      <w:tblPr>
        <w:tblW w:w="0" w:type="auto"/>
        <w:tblLayout w:type="fixed"/>
        <w:tblLook w:val="0000" w:firstRow="0" w:lastRow="0" w:firstColumn="0" w:lastColumn="0" w:noHBand="0" w:noVBand="0"/>
        <w:tblCaption w:val="Cover page header for AUASB Explanatory Statement"/>
        <w:tblDescription w:val="Identification that the pronouncement is an AUASB Explanatory Statement, the ASA number and the month of issue"/>
      </w:tblPr>
      <w:tblGrid>
        <w:gridCol w:w="4536"/>
        <w:gridCol w:w="4536"/>
      </w:tblGrid>
      <w:tr w:rsidR="004D4D03" w14:paraId="11AB52A0" w14:textId="77777777" w:rsidTr="001562E6">
        <w:tc>
          <w:tcPr>
            <w:tcW w:w="4536" w:type="dxa"/>
          </w:tcPr>
          <w:p w14:paraId="0AEF36D8" w14:textId="77777777" w:rsidR="004D4D03" w:rsidRDefault="004D4D03">
            <w:pPr>
              <w:pStyle w:val="Heading6"/>
            </w:pPr>
          </w:p>
        </w:tc>
        <w:tc>
          <w:tcPr>
            <w:tcW w:w="4536" w:type="dxa"/>
          </w:tcPr>
          <w:p w14:paraId="1617A05D" w14:textId="07AC70F8" w:rsidR="004D4D03" w:rsidRDefault="004D5BE4">
            <w:pPr>
              <w:pStyle w:val="CoverNumber"/>
            </w:pPr>
            <w:r>
              <w:fldChar w:fldCharType="begin"/>
            </w:r>
            <w:r>
              <w:instrText xml:space="preserve"> REF DocType \* charformat </w:instrText>
            </w:r>
            <w:r>
              <w:fldChar w:fldCharType="separate"/>
            </w:r>
            <w:r w:rsidR="00D44AD6">
              <w:t>ASA</w:t>
            </w:r>
            <w:r>
              <w:fldChar w:fldCharType="end"/>
            </w:r>
            <w:r w:rsidR="007B449F">
              <w:t xml:space="preserve"> </w:t>
            </w:r>
            <w:r w:rsidR="007B449F">
              <w:fldChar w:fldCharType="begin"/>
            </w:r>
            <w:r w:rsidR="007B449F">
              <w:instrText xml:space="preserve"> REF DocNo \* cha</w:instrText>
            </w:r>
            <w:r w:rsidR="00E861E3">
              <w:instrText>R</w:instrText>
            </w:r>
            <w:r w:rsidR="007B449F">
              <w:instrText xml:space="preserve">format </w:instrText>
            </w:r>
            <w:r w:rsidR="007B449F">
              <w:fldChar w:fldCharType="separate"/>
            </w:r>
            <w:r w:rsidR="00D44AD6">
              <w:t>101</w:t>
            </w:r>
            <w:r w:rsidR="007B449F">
              <w:fldChar w:fldCharType="end"/>
            </w:r>
          </w:p>
          <w:p w14:paraId="236FC37D" w14:textId="77777777" w:rsidR="004D4D03" w:rsidRDefault="004D4D03">
            <w:pPr>
              <w:pStyle w:val="CoverDate"/>
            </w:pPr>
            <w:r>
              <w:t>(</w:t>
            </w:r>
            <w:bookmarkStart w:id="0" w:name="DocDate"/>
            <w:r w:rsidR="005A310B">
              <w:t>September 2021</w:t>
            </w:r>
            <w:bookmarkEnd w:id="0"/>
            <w:r>
              <w:t>)</w:t>
            </w:r>
          </w:p>
        </w:tc>
      </w:tr>
    </w:tbl>
    <w:p w14:paraId="748D9126" w14:textId="77777777" w:rsidR="006B0D12" w:rsidRDefault="006B0D12" w:rsidP="00A52193">
      <w:pPr>
        <w:pStyle w:val="CoverTitle"/>
        <w:spacing w:after="500"/>
        <w:rPr>
          <w:i w:val="0"/>
        </w:rPr>
      </w:pPr>
      <w:r>
        <w:rPr>
          <w:i w:val="0"/>
        </w:rPr>
        <w:t>Explanatory Statement</w:t>
      </w:r>
    </w:p>
    <w:p w14:paraId="76065484" w14:textId="538823D9" w:rsidR="004D4D03" w:rsidRPr="00F55953" w:rsidRDefault="005A310B">
      <w:pPr>
        <w:pStyle w:val="CoverTitle"/>
      </w:pPr>
      <w:bookmarkStart w:id="1" w:name="DocType"/>
      <w:r>
        <w:rPr>
          <w:i w:val="0"/>
        </w:rPr>
        <w:t>ASA</w:t>
      </w:r>
      <w:bookmarkEnd w:id="1"/>
      <w:r w:rsidR="004D4D03" w:rsidRPr="000D243E">
        <w:rPr>
          <w:i w:val="0"/>
        </w:rPr>
        <w:t> </w:t>
      </w:r>
      <w:bookmarkStart w:id="2" w:name="DocNo"/>
      <w:r>
        <w:rPr>
          <w:i w:val="0"/>
        </w:rPr>
        <w:t>101</w:t>
      </w:r>
      <w:bookmarkEnd w:id="2"/>
      <w:r w:rsidR="006B0D12">
        <w:rPr>
          <w:i w:val="0"/>
        </w:rPr>
        <w:t xml:space="preserve"> </w:t>
      </w:r>
      <w:bookmarkStart w:id="3" w:name="DocTitle"/>
      <w:r w:rsidRPr="005A310B">
        <w:t>Preamble to AUASB Standards</w:t>
      </w:r>
      <w:bookmarkEnd w:id="3"/>
      <w:r w:rsidR="002A41EB">
        <w:rPr>
          <w:i w:val="0"/>
          <w:iCs/>
        </w:rPr>
        <w:t xml:space="preserve"> and </w:t>
      </w:r>
      <w:r w:rsidR="00F55953">
        <w:rPr>
          <w:i w:val="0"/>
          <w:iCs/>
        </w:rPr>
        <w:t xml:space="preserve">ASA 2021-3 </w:t>
      </w:r>
      <w:r w:rsidR="00F55953">
        <w:t>Amendments to Australian Auditing Standards</w:t>
      </w:r>
    </w:p>
    <w:p w14:paraId="6BE53394" w14:textId="77777777" w:rsidR="004D4D03" w:rsidRDefault="004D4D03">
      <w:pPr>
        <w:pStyle w:val="CoverSubTitle"/>
        <w:ind w:right="-142"/>
      </w:pPr>
      <w:r>
        <w:t xml:space="preserve">Issued by the </w:t>
      </w:r>
      <w:r>
        <w:rPr>
          <w:b/>
          <w:bCs/>
        </w:rPr>
        <w:t>Auditing and Assurance Standards Board</w:t>
      </w:r>
    </w:p>
    <w:p w14:paraId="52F896B2" w14:textId="77777777" w:rsidR="004D4D03" w:rsidRDefault="00D51EB7">
      <w:pPr>
        <w:sectPr w:rsidR="004D4D03" w:rsidSect="00CA06B2">
          <w:headerReference w:type="default" r:id="rId11"/>
          <w:headerReference w:type="first" r:id="rId12"/>
          <w:pgSz w:w="11907" w:h="16840" w:code="9"/>
          <w:pgMar w:top="2268" w:right="1418" w:bottom="1701" w:left="1418" w:header="992" w:footer="992" w:gutter="0"/>
          <w:cols w:space="720"/>
        </w:sectPr>
      </w:pPr>
      <w:r>
        <w:rPr>
          <w:noProof/>
          <w:lang w:eastAsia="en-AU"/>
        </w:rPr>
        <w:drawing>
          <wp:anchor distT="0" distB="0" distL="114300" distR="114300" simplePos="0" relativeHeight="251657728" behindDoc="0" locked="0" layoutInCell="1" allowOverlap="1" wp14:anchorId="13ACE930" wp14:editId="5092F039">
            <wp:simplePos x="0" y="0"/>
            <wp:positionH relativeFrom="margin">
              <wp:align>left</wp:align>
            </wp:positionH>
            <wp:positionV relativeFrom="margin">
              <wp:align>bottom</wp:align>
            </wp:positionV>
            <wp:extent cx="4392000" cy="867600"/>
            <wp:effectExtent l="0" t="0" r="8890" b="8890"/>
            <wp:wrapSquare wrapText="bothSides"/>
            <wp:docPr id="9" name="Picture 9" descr="AUASB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ASB Logo&#10;">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A1417" w14:textId="77777777" w:rsidR="004D4D03" w:rsidRDefault="004D4D03" w:rsidP="00F46978">
      <w:pPr>
        <w:pStyle w:val="Heading5"/>
      </w:pPr>
      <w:r>
        <w:lastRenderedPageBreak/>
        <w:t xml:space="preserve">Obtaining a Copy of this </w:t>
      </w:r>
      <w:r w:rsidR="006B0D12">
        <w:t>Explanatory Statement</w:t>
      </w:r>
    </w:p>
    <w:p w14:paraId="6EA17FA2" w14:textId="77777777" w:rsidR="004D4D03" w:rsidRDefault="004D4D03" w:rsidP="006014A0">
      <w:pPr>
        <w:pStyle w:val="ParaPlain"/>
      </w:pPr>
      <w:r>
        <w:t xml:space="preserve">This </w:t>
      </w:r>
      <w:r w:rsidR="006B0D12">
        <w:t>Explanatory Statement</w:t>
      </w:r>
      <w:r w:rsidR="006E419A">
        <w:t xml:space="preserve"> </w:t>
      </w:r>
      <w:r>
        <w:t xml:space="preserve">is available on the </w:t>
      </w:r>
      <w:r w:rsidR="007B449F">
        <w:t>Auditing and Assurance Standards Board (</w:t>
      </w:r>
      <w:r>
        <w:t>AUASB</w:t>
      </w:r>
      <w:r w:rsidR="007B449F">
        <w:t>)</w:t>
      </w:r>
      <w:r w:rsidR="00731B50">
        <w:t xml:space="preserve"> website: www.auasb.gov.au</w:t>
      </w:r>
    </w:p>
    <w:p w14:paraId="44AA5C6B" w14:textId="77777777" w:rsidR="004D4D03" w:rsidRDefault="007B60DF" w:rsidP="007B60DF">
      <w:pPr>
        <w:pStyle w:val="Heading5"/>
      </w:pPr>
      <w:r w:rsidRPr="00287D3A">
        <w:t>Contact Details</w:t>
      </w:r>
    </w:p>
    <w:tbl>
      <w:tblPr>
        <w:tblW w:w="0" w:type="auto"/>
        <w:tblLook w:val="0000" w:firstRow="0" w:lastRow="0" w:firstColumn="0" w:lastColumn="0" w:noHBand="0" w:noVBand="0"/>
        <w:tblCaption w:val="AUASB contact details"/>
        <w:tblDescription w:val="Street address, phone, fax and email contacts and postal address of the AUASB"/>
      </w:tblPr>
      <w:tblGrid>
        <w:gridCol w:w="4535"/>
        <w:gridCol w:w="4536"/>
      </w:tblGrid>
      <w:tr w:rsidR="004D4D03" w14:paraId="54F0BAD1" w14:textId="77777777" w:rsidTr="001562E6">
        <w:tc>
          <w:tcPr>
            <w:tcW w:w="4536" w:type="dxa"/>
            <w:tcMar>
              <w:right w:w="28" w:type="dxa"/>
            </w:tcMar>
          </w:tcPr>
          <w:p w14:paraId="56A8445E" w14:textId="77777777" w:rsidR="004D4D03" w:rsidRDefault="004D4D03">
            <w:r>
              <w:t>Auditing and Assurance Standards Board</w:t>
            </w:r>
          </w:p>
          <w:p w14:paraId="1053BFA4" w14:textId="77777777" w:rsidR="004D4D03" w:rsidRDefault="005C18E7">
            <w:r>
              <w:t>Podium Level 14</w:t>
            </w:r>
            <w:r w:rsidR="00034AFA">
              <w:t xml:space="preserve">, </w:t>
            </w:r>
            <w:r>
              <w:t>53</w:t>
            </w:r>
            <w:r w:rsidR="006E419A">
              <w:t xml:space="preserve">0 </w:t>
            </w:r>
            <w:r>
              <w:t>Collins</w:t>
            </w:r>
            <w:r w:rsidR="004D4D03">
              <w:t xml:space="preserve"> Street</w:t>
            </w:r>
          </w:p>
          <w:p w14:paraId="77EBA2DC" w14:textId="77777777" w:rsidR="006B1B35" w:rsidRDefault="004D4D03" w:rsidP="00BF314A">
            <w:r>
              <w:t>Melbourne   Victoria</w:t>
            </w:r>
            <w:r w:rsidR="00FC157A">
              <w:t xml:space="preserve">   </w:t>
            </w:r>
            <w:r>
              <w:t>3000</w:t>
            </w:r>
          </w:p>
          <w:p w14:paraId="25D3B92D" w14:textId="77777777" w:rsidR="004D4D03" w:rsidRDefault="00BF314A" w:rsidP="00BF314A">
            <w:r>
              <w:t>AUSTRALIA</w:t>
            </w:r>
          </w:p>
        </w:tc>
        <w:tc>
          <w:tcPr>
            <w:tcW w:w="4536" w:type="dxa"/>
          </w:tcPr>
          <w:p w14:paraId="4673B283" w14:textId="77777777" w:rsidR="004D4D03" w:rsidRDefault="004D4D03">
            <w:pPr>
              <w:tabs>
                <w:tab w:val="left" w:pos="743"/>
              </w:tabs>
            </w:pPr>
            <w:r>
              <w:t>Phone:</w:t>
            </w:r>
            <w:r>
              <w:tab/>
              <w:t>(03) 8080 7400</w:t>
            </w:r>
          </w:p>
          <w:p w14:paraId="5F942A26" w14:textId="77777777" w:rsidR="004D4D03" w:rsidRDefault="004D4D03">
            <w:pPr>
              <w:tabs>
                <w:tab w:val="left" w:pos="743"/>
              </w:tabs>
            </w:pPr>
            <w:r>
              <w:t>E-mail:</w:t>
            </w:r>
            <w:r>
              <w:tab/>
              <w:t>enquiries@auasb.gov.au</w:t>
            </w:r>
          </w:p>
          <w:p w14:paraId="5221D67C" w14:textId="77777777" w:rsidR="004D4D03" w:rsidRDefault="004D4D03" w:rsidP="004A6352">
            <w:pPr>
              <w:spacing w:before="240"/>
              <w:rPr>
                <w:b/>
                <w:bCs/>
              </w:rPr>
            </w:pPr>
            <w:r>
              <w:rPr>
                <w:b/>
                <w:bCs/>
              </w:rPr>
              <w:t>Postal Address:</w:t>
            </w:r>
          </w:p>
          <w:p w14:paraId="772E355A" w14:textId="77777777" w:rsidR="004D4D03" w:rsidRDefault="004D4D03">
            <w:r>
              <w:t>PO Box 204</w:t>
            </w:r>
            <w:r w:rsidR="00FC157A">
              <w:t xml:space="preserve">, </w:t>
            </w:r>
            <w:r>
              <w:t>Collins Street West</w:t>
            </w:r>
          </w:p>
          <w:p w14:paraId="42C1A386" w14:textId="77777777" w:rsidR="006B1B35" w:rsidRDefault="004D4D03" w:rsidP="00BF314A">
            <w:r>
              <w:t>Melbourne   Victoria</w:t>
            </w:r>
            <w:r w:rsidR="00FC157A">
              <w:t xml:space="preserve">   </w:t>
            </w:r>
            <w:r>
              <w:t>8007</w:t>
            </w:r>
          </w:p>
          <w:p w14:paraId="19AB1FD4" w14:textId="77777777" w:rsidR="004D4D03" w:rsidRDefault="00BF314A" w:rsidP="00BF314A">
            <w:r>
              <w:t>AUSTRALIA</w:t>
            </w:r>
          </w:p>
        </w:tc>
      </w:tr>
    </w:tbl>
    <w:p w14:paraId="323BC39C" w14:textId="77777777" w:rsidR="006B0D12" w:rsidRDefault="006B0D12">
      <w:pPr>
        <w:spacing w:line="240" w:lineRule="auto"/>
      </w:pPr>
      <w:r>
        <w:br w:type="page"/>
      </w:r>
    </w:p>
    <w:p w14:paraId="39CC0FCA" w14:textId="03CC449A" w:rsidR="00237187" w:rsidRDefault="004D3084" w:rsidP="005D3838">
      <w:pPr>
        <w:pStyle w:val="Heading5"/>
      </w:pPr>
      <w:r>
        <w:lastRenderedPageBreak/>
        <w:t xml:space="preserve">Reasons for Issuing </w:t>
      </w:r>
      <w:bookmarkStart w:id="4" w:name="DocTypeLong"/>
      <w:r w:rsidR="005A310B">
        <w:t>Auditing Standard</w:t>
      </w:r>
      <w:bookmarkEnd w:id="4"/>
      <w:r w:rsidR="0071691C">
        <w:t>s</w:t>
      </w:r>
      <w:r>
        <w:t xml:space="preserve"> </w:t>
      </w:r>
      <w:r w:rsidR="004D5BE4">
        <w:fldChar w:fldCharType="begin"/>
      </w:r>
      <w:r w:rsidR="004D5BE4">
        <w:instrText xml:space="preserve"> REF DocType \* charformat </w:instrText>
      </w:r>
      <w:r w:rsidR="004D5BE4">
        <w:fldChar w:fldCharType="separate"/>
      </w:r>
      <w:r w:rsidR="00D44AD6">
        <w:t>ASA</w:t>
      </w:r>
      <w:r w:rsidR="004D5BE4">
        <w:fldChar w:fldCharType="end"/>
      </w:r>
      <w:r w:rsidR="00CA06B2">
        <w:t> </w:t>
      </w:r>
      <w:r>
        <w:fldChar w:fldCharType="begin"/>
      </w:r>
      <w:r>
        <w:instrText xml:space="preserve"> REF </w:instrText>
      </w:r>
      <w:r w:rsidR="006B0D12">
        <w:instrText>Doc</w:instrText>
      </w:r>
      <w:r>
        <w:instrText xml:space="preserve">No \* charformat </w:instrText>
      </w:r>
      <w:r>
        <w:fldChar w:fldCharType="separate"/>
      </w:r>
      <w:r w:rsidR="00D44AD6">
        <w:t>101</w:t>
      </w:r>
      <w:r>
        <w:fldChar w:fldCharType="end"/>
      </w:r>
      <w:r w:rsidR="00D431F4">
        <w:t xml:space="preserve"> </w:t>
      </w:r>
      <w:r w:rsidR="00984C5C" w:rsidRPr="00984C5C">
        <w:rPr>
          <w:i/>
          <w:iCs w:val="0"/>
        </w:rPr>
        <w:t>Preamble to AUASB Standards</w:t>
      </w:r>
      <w:r w:rsidR="00984C5C">
        <w:t xml:space="preserve"> </w:t>
      </w:r>
      <w:r w:rsidR="00D431F4">
        <w:t xml:space="preserve">and ASA 2021-3 </w:t>
      </w:r>
      <w:r w:rsidR="00D431F4" w:rsidRPr="00D431F4">
        <w:rPr>
          <w:i/>
          <w:iCs w:val="0"/>
        </w:rPr>
        <w:t>Amendments to Australian Auditing Standards</w:t>
      </w:r>
    </w:p>
    <w:p w14:paraId="6486833C" w14:textId="1F33A882" w:rsidR="005A310B" w:rsidRDefault="005A310B" w:rsidP="005A310B">
      <w:pPr>
        <w:pStyle w:val="ParaPlain"/>
      </w:pPr>
      <w:bookmarkStart w:id="5" w:name="ReasonsForIssuing"/>
      <w:bookmarkEnd w:id="5"/>
      <w:r>
        <w:t xml:space="preserve">The Auditing and Assurance Standards Board (AUASB) issues </w:t>
      </w:r>
      <w:r w:rsidR="004D5BE4">
        <w:fldChar w:fldCharType="begin" w:fldLock="1"/>
      </w:r>
      <w:r w:rsidR="004D5BE4">
        <w:instrText xml:space="preserve"> REF DocTypeLong \* charformat </w:instrText>
      </w:r>
      <w:r w:rsidR="004D5BE4">
        <w:fldChar w:fldCharType="separate"/>
      </w:r>
      <w:r>
        <w:t>Auditing Standard</w:t>
      </w:r>
      <w:r w:rsidR="004D5BE4">
        <w:fldChar w:fldCharType="end"/>
      </w:r>
      <w:r w:rsidR="00B407A0">
        <w:t>s</w:t>
      </w:r>
      <w:r>
        <w:t xml:space="preserve"> </w:t>
      </w:r>
      <w:r w:rsidR="004D5BE4">
        <w:fldChar w:fldCharType="begin" w:fldLock="1"/>
      </w:r>
      <w:r w:rsidR="004D5BE4">
        <w:instrText xml:space="preserve"> REF DocType \* charformat </w:instrText>
      </w:r>
      <w:r w:rsidR="004D5BE4">
        <w:fldChar w:fldCharType="separate"/>
      </w:r>
      <w:r>
        <w:t>ASA</w:t>
      </w:r>
      <w:r w:rsidR="004D5BE4">
        <w:fldChar w:fldCharType="end"/>
      </w:r>
      <w:r>
        <w:t> </w:t>
      </w:r>
      <w:r w:rsidR="004D5BE4">
        <w:fldChar w:fldCharType="begin" w:fldLock="1"/>
      </w:r>
      <w:r w:rsidR="004D5BE4">
        <w:instrText xml:space="preserve"> REF DocNo \* charformat </w:instrText>
      </w:r>
      <w:r w:rsidR="004D5BE4">
        <w:fldChar w:fldCharType="separate"/>
      </w:r>
      <w:r>
        <w:t>101</w:t>
      </w:r>
      <w:r w:rsidR="004D5BE4">
        <w:fldChar w:fldCharType="end"/>
      </w:r>
      <w:r>
        <w:t xml:space="preserve"> </w:t>
      </w:r>
      <w:r w:rsidRPr="00AF76FB">
        <w:rPr>
          <w:i/>
        </w:rPr>
        <w:fldChar w:fldCharType="begin" w:fldLock="1"/>
      </w:r>
      <w:r w:rsidRPr="00AF76FB">
        <w:rPr>
          <w:i/>
        </w:rPr>
        <w:instrText xml:space="preserve"> REF DocTitle \* charformat </w:instrText>
      </w:r>
      <w:r>
        <w:rPr>
          <w:i/>
        </w:rPr>
        <w:instrText xml:space="preserve"> \* MERGEFORMAT </w:instrText>
      </w:r>
      <w:r w:rsidRPr="00AF76FB">
        <w:rPr>
          <w:i/>
        </w:rPr>
        <w:fldChar w:fldCharType="separate"/>
      </w:r>
      <w:r w:rsidRPr="00687B66">
        <w:rPr>
          <w:i/>
        </w:rPr>
        <w:t>Preamble to AUASB Standards</w:t>
      </w:r>
      <w:r w:rsidRPr="00AF76FB">
        <w:rPr>
          <w:i/>
        </w:rPr>
        <w:fldChar w:fldCharType="end"/>
      </w:r>
      <w:r w:rsidRPr="00AF76FB">
        <w:t xml:space="preserve"> </w:t>
      </w:r>
      <w:r w:rsidR="00B407A0">
        <w:t xml:space="preserve">and ASA 2021-3 </w:t>
      </w:r>
      <w:r w:rsidR="00B407A0" w:rsidRPr="00B407A0">
        <w:rPr>
          <w:i/>
          <w:iCs/>
        </w:rPr>
        <w:t>Amendments to Australian Auditing Standards</w:t>
      </w:r>
      <w:r w:rsidR="00B407A0">
        <w:t xml:space="preserve"> </w:t>
      </w:r>
      <w:r w:rsidRPr="00AF76FB">
        <w:t>purs</w:t>
      </w:r>
      <w:r>
        <w:t>uant to the requirements of the legislative provisions and the Strategic Direction explained below.</w:t>
      </w:r>
    </w:p>
    <w:p w14:paraId="1765803F" w14:textId="77777777" w:rsidR="005A310B" w:rsidRPr="004D3084" w:rsidRDefault="005A310B" w:rsidP="005A310B">
      <w:pPr>
        <w:pStyle w:val="ParaPlain"/>
      </w:pPr>
      <w:r>
        <w:t xml:space="preserve">The AUASB is an independent non-corporate Commonwealth entity of the Australian Government established under section 227A of the </w:t>
      </w:r>
      <w:r w:rsidRPr="004D3084">
        <w:rPr>
          <w:i/>
        </w:rPr>
        <w:t>Australian Securities</w:t>
      </w:r>
      <w:r>
        <w:rPr>
          <w:i/>
        </w:rPr>
        <w:t xml:space="preserve"> and Investments Commission Act </w:t>
      </w:r>
      <w:r w:rsidRPr="004D3084">
        <w:rPr>
          <w:i/>
        </w:rPr>
        <w:t>2001</w:t>
      </w:r>
      <w:r>
        <w:t xml:space="preserve">, as amended (ASIC Act).  Under section 336 of the </w:t>
      </w:r>
      <w:r>
        <w:rPr>
          <w:i/>
        </w:rPr>
        <w:t>Corporations Act </w:t>
      </w:r>
      <w:r w:rsidRPr="004D3084">
        <w:rPr>
          <w:i/>
        </w:rPr>
        <w:t>2001</w:t>
      </w:r>
      <w:r>
        <w:t xml:space="preserve">, the AUASB may make Auditing Standards for the purposes of the corporations legislation.  These Auditing Standards are legislative instruments under the </w:t>
      </w:r>
      <w:r>
        <w:rPr>
          <w:i/>
        </w:rPr>
        <w:t>Legislation Act </w:t>
      </w:r>
      <w:r w:rsidRPr="004D3084">
        <w:rPr>
          <w:i/>
        </w:rPr>
        <w:t>2003</w:t>
      </w:r>
      <w:r>
        <w:t xml:space="preserve">. </w:t>
      </w:r>
    </w:p>
    <w:p w14:paraId="2BF5B67F" w14:textId="7494F67B" w:rsidR="005A310B" w:rsidRDefault="005A310B" w:rsidP="005A310B">
      <w:pPr>
        <w:pStyle w:val="ParaPlain"/>
      </w:pPr>
      <w:r>
        <w:t>Under the Strategic Direction given to the AUASB by the Financial Reporting Council (FRC), the AUASB is required, inter alia, to develop auditing standards that have a clear public interest focus and are of the highest quality.</w:t>
      </w:r>
    </w:p>
    <w:p w14:paraId="372C4789" w14:textId="208F0210" w:rsidR="001C0DD0" w:rsidRDefault="006B0D12" w:rsidP="005D3838">
      <w:pPr>
        <w:pStyle w:val="Heading5"/>
      </w:pPr>
      <w:r>
        <w:t>Purpose o</w:t>
      </w:r>
      <w:r w:rsidR="002F25BB">
        <w:t xml:space="preserve">f </w:t>
      </w:r>
      <w:r w:rsidR="004D5BE4">
        <w:fldChar w:fldCharType="begin"/>
      </w:r>
      <w:r w:rsidR="004D5BE4">
        <w:instrText xml:space="preserve"> REF DocTypeLong \* charformat </w:instrText>
      </w:r>
      <w:r w:rsidR="004D5BE4">
        <w:fldChar w:fldCharType="separate"/>
      </w:r>
      <w:r w:rsidR="00D44AD6">
        <w:t>Auditing Standard</w:t>
      </w:r>
      <w:r w:rsidR="004D5BE4">
        <w:fldChar w:fldCharType="end"/>
      </w:r>
      <w:r w:rsidR="002F25BB">
        <w:t xml:space="preserve"> </w:t>
      </w:r>
      <w:r w:rsidR="004D5BE4">
        <w:fldChar w:fldCharType="begin"/>
      </w:r>
      <w:r w:rsidR="004D5BE4">
        <w:instrText xml:space="preserve"> REF DocType \* charformat </w:instrText>
      </w:r>
      <w:r w:rsidR="004D5BE4">
        <w:fldChar w:fldCharType="separate"/>
      </w:r>
      <w:r w:rsidR="00D44AD6">
        <w:t>ASA</w:t>
      </w:r>
      <w:r w:rsidR="004D5BE4">
        <w:fldChar w:fldCharType="end"/>
      </w:r>
      <w:r w:rsidR="00CA06B2">
        <w:t> </w:t>
      </w:r>
      <w:r w:rsidR="004D5BE4">
        <w:fldChar w:fldCharType="begin"/>
      </w:r>
      <w:r w:rsidR="004D5BE4">
        <w:instrText xml:space="preserve"> REF DocNo \* charformat </w:instrText>
      </w:r>
      <w:r w:rsidR="004D5BE4">
        <w:fldChar w:fldCharType="separate"/>
      </w:r>
      <w:r w:rsidR="00D44AD6">
        <w:t>101</w:t>
      </w:r>
      <w:r w:rsidR="004D5BE4">
        <w:fldChar w:fldCharType="end"/>
      </w:r>
      <w:r w:rsidR="002F25BB">
        <w:t xml:space="preserve"> </w:t>
      </w:r>
      <w:r w:rsidR="002F25BB" w:rsidRPr="002F25BB">
        <w:rPr>
          <w:i/>
        </w:rPr>
        <w:fldChar w:fldCharType="begin"/>
      </w:r>
      <w:r w:rsidR="002F25BB" w:rsidRPr="002F25BB">
        <w:rPr>
          <w:i/>
        </w:rPr>
        <w:instrText xml:space="preserve"> REF DocTitle \* charformat </w:instrText>
      </w:r>
      <w:r w:rsidR="002F25BB" w:rsidRPr="002F25BB">
        <w:rPr>
          <w:i/>
        </w:rPr>
        <w:fldChar w:fldCharType="separate"/>
      </w:r>
      <w:r w:rsidR="00D44AD6" w:rsidRPr="00D44AD6">
        <w:rPr>
          <w:i/>
        </w:rPr>
        <w:t>Preamble to AUASB Standards</w:t>
      </w:r>
      <w:r w:rsidR="002F25BB" w:rsidRPr="002F25BB">
        <w:rPr>
          <w:i/>
        </w:rPr>
        <w:fldChar w:fldCharType="end"/>
      </w:r>
      <w:r w:rsidR="00D431F4" w:rsidRPr="00D431F4">
        <w:t xml:space="preserve"> </w:t>
      </w:r>
    </w:p>
    <w:p w14:paraId="64FE5C6F" w14:textId="4376B077" w:rsidR="005A310B" w:rsidRDefault="005A310B" w:rsidP="005A310B">
      <w:pPr>
        <w:pStyle w:val="ParaLevel1"/>
        <w:numPr>
          <w:ilvl w:val="0"/>
          <w:numId w:val="0"/>
        </w:numPr>
      </w:pPr>
      <w:bookmarkStart w:id="6" w:name="Purpose"/>
      <w:bookmarkEnd w:id="6"/>
      <w:r w:rsidRPr="00C639FE">
        <w:t>Th</w:t>
      </w:r>
      <w:r w:rsidR="00885DAF">
        <w:t>is Auditin</w:t>
      </w:r>
      <w:r w:rsidR="00B4598E">
        <w:t xml:space="preserve">g Standard </w:t>
      </w:r>
      <w:r w:rsidR="0084461C">
        <w:t>sets out how AUASB Standards are to be unders</w:t>
      </w:r>
      <w:r w:rsidR="00A00777">
        <w:t>tood, interpreted and applied.  AUASB Standards are to be read and applied in conjunction with th</w:t>
      </w:r>
      <w:r w:rsidR="00B4598E">
        <w:t>is</w:t>
      </w:r>
      <w:r w:rsidR="00A00777">
        <w:t xml:space="preserve"> Auditing Standard</w:t>
      </w:r>
      <w:r w:rsidRPr="00C639FE">
        <w:t>.</w:t>
      </w:r>
    </w:p>
    <w:p w14:paraId="0D2CEA7D" w14:textId="77777777" w:rsidR="006B0D12" w:rsidRDefault="006B0D12" w:rsidP="00C7571E">
      <w:pPr>
        <w:pStyle w:val="Heading6"/>
      </w:pPr>
      <w:r>
        <w:t>Main Features</w:t>
      </w:r>
    </w:p>
    <w:p w14:paraId="1C602323" w14:textId="0C35BDF7" w:rsidR="00C13D87" w:rsidRDefault="00A72794" w:rsidP="006B0D12">
      <w:pPr>
        <w:pStyle w:val="ParaPlain"/>
      </w:pPr>
      <w:r>
        <w:t xml:space="preserve">This </w:t>
      </w:r>
      <w:r w:rsidR="004D5BE4">
        <w:fldChar w:fldCharType="begin"/>
      </w:r>
      <w:r w:rsidR="004D5BE4">
        <w:instrText xml:space="preserve"> REF DocTypeLong * charformat </w:instrText>
      </w:r>
      <w:r w:rsidR="004D5BE4">
        <w:fldChar w:fldCharType="separate"/>
      </w:r>
      <w:r w:rsidR="00D44AD6">
        <w:t>Auditing Standard</w:t>
      </w:r>
      <w:r w:rsidR="004D5BE4">
        <w:fldChar w:fldCharType="end"/>
      </w:r>
      <w:r w:rsidR="005B0714">
        <w:t xml:space="preserve"> replaces </w:t>
      </w:r>
      <w:r w:rsidR="00C67949">
        <w:t>existing</w:t>
      </w:r>
      <w:r w:rsidR="00EF22E4">
        <w:t xml:space="preserve"> ASA 101 </w:t>
      </w:r>
      <w:r w:rsidR="00EF22E4" w:rsidRPr="00C67949">
        <w:rPr>
          <w:i/>
          <w:iCs/>
        </w:rPr>
        <w:t>Preamble to Australian Auditing Standards</w:t>
      </w:r>
      <w:r w:rsidR="009B31AE">
        <w:t xml:space="preserve"> </w:t>
      </w:r>
      <w:r w:rsidR="0001578A">
        <w:t xml:space="preserve">issued </w:t>
      </w:r>
      <w:r w:rsidR="00A571FB">
        <w:t>by the AUASB in June 2011 (as amende</w:t>
      </w:r>
      <w:r w:rsidR="0087406B">
        <w:t>d)</w:t>
      </w:r>
      <w:r w:rsidR="009B31AE">
        <w:t>.</w:t>
      </w:r>
      <w:r w:rsidR="0056258F">
        <w:t xml:space="preserve">  </w:t>
      </w:r>
    </w:p>
    <w:p w14:paraId="395AAA76" w14:textId="04A59435" w:rsidR="005A310B" w:rsidRDefault="005A310B" w:rsidP="005A310B">
      <w:pPr>
        <w:pStyle w:val="ParaPlain"/>
      </w:pPr>
      <w:r w:rsidRPr="00F7757F">
        <w:t xml:space="preserve">The </w:t>
      </w:r>
      <w:r w:rsidR="006E0C7E">
        <w:t>revised Auditing Standard</w:t>
      </w:r>
      <w:r w:rsidR="00E2211C">
        <w:t>:</w:t>
      </w:r>
    </w:p>
    <w:p w14:paraId="5F33595E" w14:textId="2DA00A17" w:rsidR="00A42B0E" w:rsidRDefault="00FA2343" w:rsidP="00A42B0E">
      <w:pPr>
        <w:pStyle w:val="ParaPlain"/>
        <w:numPr>
          <w:ilvl w:val="0"/>
          <w:numId w:val="44"/>
        </w:numPr>
        <w:ind w:hanging="720"/>
      </w:pPr>
      <w:r>
        <w:t>expands the scope of ASA 101 to apply to all AUASB Standards</w:t>
      </w:r>
      <w:r w:rsidR="009914C5">
        <w:t>; and</w:t>
      </w:r>
    </w:p>
    <w:p w14:paraId="148B86D9" w14:textId="4B94A373" w:rsidR="005E6643" w:rsidRDefault="009914C5" w:rsidP="00A42B0E">
      <w:pPr>
        <w:pStyle w:val="ParaPlain"/>
        <w:numPr>
          <w:ilvl w:val="0"/>
          <w:numId w:val="44"/>
        </w:numPr>
        <w:ind w:hanging="720"/>
      </w:pPr>
      <w:r>
        <w:t>amend</w:t>
      </w:r>
      <w:r w:rsidR="007A7BF7">
        <w:t>s</w:t>
      </w:r>
      <w:r>
        <w:t xml:space="preserve"> ASA 101 to include additional interpretive guidance, for example from</w:t>
      </w:r>
      <w:r w:rsidR="00CD76E0">
        <w:t xml:space="preserve"> the existing</w:t>
      </w:r>
      <w:r>
        <w:t xml:space="preserve"> ASA 100</w:t>
      </w:r>
      <w:r w:rsidR="00E742ED">
        <w:t xml:space="preserve"> </w:t>
      </w:r>
      <w:r w:rsidR="00E742ED" w:rsidRPr="00E742ED">
        <w:rPr>
          <w:i/>
          <w:iCs/>
        </w:rPr>
        <w:t>Preamble to AUASB Standards</w:t>
      </w:r>
      <w:r w:rsidR="003B5863">
        <w:t xml:space="preserve">, which was repealed </w:t>
      </w:r>
      <w:r w:rsidR="00E773B5">
        <w:t xml:space="preserve">from the Federal </w:t>
      </w:r>
      <w:r w:rsidR="006D7564">
        <w:t>R</w:t>
      </w:r>
      <w:r w:rsidR="00E773B5">
        <w:t>egister of Legislation in November 2020</w:t>
      </w:r>
      <w:r w:rsidR="006D7564">
        <w:t>.</w:t>
      </w:r>
      <w:r w:rsidR="001E04AE">
        <w:t xml:space="preserve"> </w:t>
      </w:r>
      <w:r w:rsidR="001259AB">
        <w:t xml:space="preserve"> These enhancements are </w:t>
      </w:r>
      <w:r w:rsidR="009F062C">
        <w:t>further explained</w:t>
      </w:r>
      <w:r w:rsidR="001259AB">
        <w:t xml:space="preserve"> in the Explanatory Memorandum accompanying the Exposure Draft of the proposed standard, </w:t>
      </w:r>
      <w:r w:rsidR="00E556FA">
        <w:t xml:space="preserve">that was </w:t>
      </w:r>
      <w:r w:rsidR="001259AB">
        <w:t>released for public comment in June</w:t>
      </w:r>
      <w:r w:rsidR="00E556FA">
        <w:t> </w:t>
      </w:r>
      <w:r w:rsidR="001259AB">
        <w:t>2021</w:t>
      </w:r>
      <w:r w:rsidR="00E556FA">
        <w:t>.</w:t>
      </w:r>
    </w:p>
    <w:p w14:paraId="59F53791" w14:textId="12466505" w:rsidR="001C0DD0" w:rsidRDefault="001C0DD0" w:rsidP="001C0DD0">
      <w:pPr>
        <w:pStyle w:val="Heading5"/>
        <w:rPr>
          <w:i/>
          <w:iCs w:val="0"/>
        </w:rPr>
      </w:pPr>
      <w:bookmarkStart w:id="7" w:name="MainFeatures"/>
      <w:bookmarkEnd w:id="7"/>
      <w:r>
        <w:t xml:space="preserve">Purpose of Auditing Standard ASA 2021-3 </w:t>
      </w:r>
      <w:r w:rsidRPr="00D431F4">
        <w:rPr>
          <w:i/>
          <w:iCs w:val="0"/>
        </w:rPr>
        <w:t>Amendments to Australian Auditing Standards</w:t>
      </w:r>
    </w:p>
    <w:p w14:paraId="319E3CA5" w14:textId="42DA3F01" w:rsidR="001C0DD0" w:rsidRPr="001C0DD0" w:rsidRDefault="001C0DD0" w:rsidP="001C0DD0">
      <w:pPr>
        <w:pStyle w:val="ParaPlain"/>
      </w:pPr>
      <w:r>
        <w:t xml:space="preserve">This Auditing Standard makes amendments to the requirements and application and other explanatory material of Auditing Standards ASA 200 </w:t>
      </w:r>
      <w:r w:rsidRPr="001F71CD">
        <w:rPr>
          <w:i/>
          <w:iCs/>
        </w:rPr>
        <w:t>Overall Objectives of the Independent Auditor and the Conduct of an Audit in Accordance with Australian Auditing Standards</w:t>
      </w:r>
      <w:r>
        <w:t xml:space="preserve"> (</w:t>
      </w:r>
      <w:r w:rsidR="000A1DA3">
        <w:t xml:space="preserve">issued October 2009 and amended to </w:t>
      </w:r>
      <w:r>
        <w:t xml:space="preserve">June 2020) and ASA 700 </w:t>
      </w:r>
      <w:r w:rsidRPr="001F71CD">
        <w:rPr>
          <w:i/>
          <w:iCs/>
        </w:rPr>
        <w:t>Forming an Opinion and Reporting on a Financial Report</w:t>
      </w:r>
      <w:r w:rsidRPr="001C0DD0">
        <w:t xml:space="preserve"> </w:t>
      </w:r>
      <w:r>
        <w:t>(</w:t>
      </w:r>
      <w:r w:rsidR="00FF6D4C">
        <w:t xml:space="preserve">issued December 2015 and amended to </w:t>
      </w:r>
      <w:r>
        <w:t>June 2020).  These amendments are consequential and conforming amendments arising from the issuance of the revised ASA 101</w:t>
      </w:r>
      <w:r w:rsidR="001F71CD">
        <w:t>.</w:t>
      </w:r>
    </w:p>
    <w:p w14:paraId="664A4AB4" w14:textId="77777777" w:rsidR="00C36A73" w:rsidRDefault="00C36A73" w:rsidP="00C36A73">
      <w:pPr>
        <w:pStyle w:val="Heading5"/>
      </w:pPr>
      <w:r>
        <w:t>Operative Date</w:t>
      </w:r>
    </w:p>
    <w:bookmarkStart w:id="8" w:name="OpDateDelete"/>
    <w:p w14:paraId="7CE25C92" w14:textId="57768F39" w:rsidR="00BE7D04" w:rsidRDefault="002B761A" w:rsidP="00C36A73">
      <w:pPr>
        <w:pStyle w:val="ParaPlain"/>
      </w:pPr>
      <w:r>
        <w:fldChar w:fldCharType="begin"/>
      </w:r>
      <w:r>
        <w:instrText xml:space="preserve"> REF DocType \* charformat </w:instrText>
      </w:r>
      <w:r>
        <w:fldChar w:fldCharType="separate"/>
      </w:r>
      <w:r w:rsidR="00D44AD6">
        <w:t>ASA</w:t>
      </w:r>
      <w:r>
        <w:fldChar w:fldCharType="end"/>
      </w:r>
      <w:r w:rsidR="00C36A73">
        <w:t> </w:t>
      </w:r>
      <w:r w:rsidR="004D5BE4">
        <w:fldChar w:fldCharType="begin"/>
      </w:r>
      <w:r w:rsidR="004D5BE4">
        <w:instrText xml:space="preserve"> REF DocNo \* charformat </w:instrText>
      </w:r>
      <w:r w:rsidR="004D5BE4">
        <w:fldChar w:fldCharType="separate"/>
      </w:r>
      <w:r w:rsidR="00D44AD6">
        <w:t>101</w:t>
      </w:r>
      <w:r w:rsidR="004D5BE4">
        <w:fldChar w:fldCharType="end"/>
      </w:r>
      <w:r w:rsidR="00C36A73">
        <w:t xml:space="preserve"> </w:t>
      </w:r>
      <w:r w:rsidR="00C321CB">
        <w:t>and ASA 2021-3 are</w:t>
      </w:r>
      <w:r w:rsidR="00C36A73">
        <w:t xml:space="preserve"> operative for</w:t>
      </w:r>
      <w:bookmarkEnd w:id="8"/>
      <w:r w:rsidR="003F2CE1">
        <w:t>:</w:t>
      </w:r>
    </w:p>
    <w:p w14:paraId="09418F60" w14:textId="10D74F61" w:rsidR="008E3F67" w:rsidRPr="008E3F67" w:rsidRDefault="008E3F67" w:rsidP="008E3F67">
      <w:pPr>
        <w:numPr>
          <w:ilvl w:val="0"/>
          <w:numId w:val="43"/>
        </w:numPr>
        <w:spacing w:after="200"/>
        <w:ind w:left="709" w:hanging="709"/>
      </w:pPr>
      <w:r w:rsidRPr="008E3F67">
        <w:t>audits or reviews of financial reports, for financial reporting periods commencing on or after 1</w:t>
      </w:r>
      <w:r w:rsidR="003F2CE1">
        <w:t> </w:t>
      </w:r>
      <w:r w:rsidRPr="008E3F67">
        <w:t>October</w:t>
      </w:r>
      <w:r w:rsidR="003F2CE1">
        <w:t> </w:t>
      </w:r>
      <w:r w:rsidRPr="008E3F67">
        <w:t>2021; and</w:t>
      </w:r>
    </w:p>
    <w:p w14:paraId="33260442" w14:textId="339ACF15" w:rsidR="008E3F67" w:rsidRPr="008E3F67" w:rsidRDefault="008E3F67" w:rsidP="008E3F67">
      <w:pPr>
        <w:numPr>
          <w:ilvl w:val="0"/>
          <w:numId w:val="43"/>
        </w:numPr>
        <w:spacing w:after="200"/>
        <w:ind w:left="709" w:hanging="709"/>
      </w:pPr>
      <w:r w:rsidRPr="008E3F67">
        <w:t>other assurance or related services engagements commencing on or after 1</w:t>
      </w:r>
      <w:r w:rsidR="003F2CE1">
        <w:t> </w:t>
      </w:r>
      <w:r w:rsidRPr="008E3F67">
        <w:t>October</w:t>
      </w:r>
      <w:r w:rsidR="003F2CE1">
        <w:t> </w:t>
      </w:r>
      <w:r w:rsidRPr="008E3F67">
        <w:t>2021.</w:t>
      </w:r>
    </w:p>
    <w:p w14:paraId="547E1C29" w14:textId="2AE28758" w:rsidR="008E3F67" w:rsidRPr="008E3F67" w:rsidRDefault="008E3F67" w:rsidP="008E3F67">
      <w:pPr>
        <w:spacing w:after="200"/>
      </w:pPr>
      <w:r w:rsidRPr="008E3F67">
        <w:t>Early adoption of th</w:t>
      </w:r>
      <w:r w:rsidR="00551114">
        <w:t>ese</w:t>
      </w:r>
      <w:r w:rsidRPr="008E3F67">
        <w:t xml:space="preserve"> Auditing Standard</w:t>
      </w:r>
      <w:r w:rsidR="00551114">
        <w:t xml:space="preserve">s </w:t>
      </w:r>
      <w:r w:rsidR="00CC364F">
        <w:t>is</w:t>
      </w:r>
      <w:r w:rsidRPr="008E3F67">
        <w:t xml:space="preserve"> permitted prior to this date.</w:t>
      </w:r>
    </w:p>
    <w:p w14:paraId="455BD5FD" w14:textId="77777777" w:rsidR="005D3838" w:rsidRDefault="005D3838" w:rsidP="005D3838">
      <w:pPr>
        <w:pStyle w:val="Heading5"/>
      </w:pPr>
      <w:r>
        <w:lastRenderedPageBreak/>
        <w:t>Process of making Australian Auditing Standards</w:t>
      </w:r>
    </w:p>
    <w:p w14:paraId="6F2D1922" w14:textId="77777777" w:rsidR="005D3838" w:rsidRDefault="002F25BB" w:rsidP="006B0D12">
      <w:pPr>
        <w:pStyle w:val="ParaPlain"/>
      </w:pPr>
      <w:r>
        <w:t xml:space="preserve">The AUASB’s Strategic Direction, </w:t>
      </w:r>
      <w:r>
        <w:rPr>
          <w:i/>
        </w:rPr>
        <w:t>inter alia</w:t>
      </w:r>
      <w:r>
        <w:t>, provides that the AUASB develop Australian Auditing Standards that:</w:t>
      </w:r>
    </w:p>
    <w:p w14:paraId="302A1F78" w14:textId="77777777" w:rsidR="002F25BB" w:rsidRDefault="002F25BB" w:rsidP="002F25BB">
      <w:pPr>
        <w:pStyle w:val="ListBullet"/>
      </w:pPr>
      <w:r>
        <w:t>have a clear public interest focus and are of the highest quality;</w:t>
      </w:r>
    </w:p>
    <w:p w14:paraId="5B060AA5" w14:textId="77777777" w:rsidR="002F25BB" w:rsidRDefault="002F25BB" w:rsidP="002F25BB">
      <w:pPr>
        <w:pStyle w:val="ListBullet"/>
      </w:pPr>
      <w:r>
        <w:t>use the International Standards on Auditing (ISAs) of the International Auditing and Assurance Standards Board (IAASB) as the underlying standards;</w:t>
      </w:r>
    </w:p>
    <w:p w14:paraId="11D343CC" w14:textId="584986DF" w:rsidR="002F25BB" w:rsidRPr="00667F9C" w:rsidRDefault="002169AA" w:rsidP="002F25BB">
      <w:pPr>
        <w:pStyle w:val="ListBullet"/>
      </w:pPr>
      <w:r w:rsidRPr="00667F9C">
        <w:t xml:space="preserve">make amendments to ISAs as necessary to </w:t>
      </w:r>
      <w:r w:rsidR="002F25BB" w:rsidRPr="00667F9C">
        <w:t>conform with the Australian regulatory environment</w:t>
      </w:r>
      <w:r w:rsidR="00A00CB5" w:rsidRPr="00667F9C">
        <w:t xml:space="preserve"> and statutory requirements</w:t>
      </w:r>
      <w:r w:rsidR="002F25BB" w:rsidRPr="00667F9C">
        <w:t>; and</w:t>
      </w:r>
    </w:p>
    <w:p w14:paraId="70DC9324" w14:textId="1CCBDBC8" w:rsidR="002F25BB" w:rsidRDefault="002F25BB" w:rsidP="002F25BB">
      <w:pPr>
        <w:pStyle w:val="ListBullet"/>
      </w:pPr>
      <w:r>
        <w:t>are capable of enforcement.</w:t>
      </w:r>
    </w:p>
    <w:p w14:paraId="243512F4" w14:textId="6EF98DE8" w:rsidR="00B00B45" w:rsidRDefault="00B00B45" w:rsidP="00B00B45">
      <w:pPr>
        <w:pStyle w:val="ParaPlain"/>
      </w:pPr>
      <w:r>
        <w:t xml:space="preserve">ASA 101 </w:t>
      </w:r>
      <w:r w:rsidR="00F34B14">
        <w:t>and ASA 2021-3</w:t>
      </w:r>
      <w:r w:rsidR="009C038C">
        <w:t xml:space="preserve"> </w:t>
      </w:r>
      <w:r>
        <w:t>ha</w:t>
      </w:r>
      <w:r w:rsidR="009C038C">
        <w:t>ve</w:t>
      </w:r>
      <w:r>
        <w:t xml:space="preserve"> been made for Australian legislative purposes and accordingly there </w:t>
      </w:r>
      <w:r w:rsidR="009C038C">
        <w:t>are</w:t>
      </w:r>
      <w:r>
        <w:t xml:space="preserve"> no equivalent</w:t>
      </w:r>
      <w:r w:rsidR="000A7133">
        <w:t xml:space="preserve"> ISA</w:t>
      </w:r>
      <w:r w:rsidR="009C038C">
        <w:t>s</w:t>
      </w:r>
      <w:r w:rsidR="000A7133">
        <w:t xml:space="preserve"> issued by the IAASB</w:t>
      </w:r>
      <w:r w:rsidR="008E5161">
        <w:t xml:space="preserve">.  </w:t>
      </w:r>
      <w:r w:rsidR="00C2795D">
        <w:t xml:space="preserve">The AUASB has made </w:t>
      </w:r>
      <w:r w:rsidR="009C038C">
        <w:t>these Auditing Standards</w:t>
      </w:r>
      <w:r w:rsidR="008A11CD">
        <w:t xml:space="preserve"> in a format that is consistent with other Australian Auditing Standards</w:t>
      </w:r>
      <w:r w:rsidR="001032A2">
        <w:t xml:space="preserve">.  Where relevant, the AUASB has aligned the wording of </w:t>
      </w:r>
      <w:r w:rsidR="00D408EB">
        <w:t xml:space="preserve">ASA 101 with the IAASB’s </w:t>
      </w:r>
      <w:r w:rsidR="00D408EB" w:rsidRPr="009E659A">
        <w:rPr>
          <w:i/>
          <w:iCs/>
        </w:rPr>
        <w:t>Preface to the International Quality Management, Auditing, Review, Other Assurance, and Related Services P</w:t>
      </w:r>
      <w:r w:rsidR="00026EC2">
        <w:rPr>
          <w:i/>
          <w:iCs/>
        </w:rPr>
        <w:t>r</w:t>
      </w:r>
      <w:r w:rsidR="00D408EB" w:rsidRPr="009E659A">
        <w:rPr>
          <w:i/>
          <w:iCs/>
        </w:rPr>
        <w:t>onounc</w:t>
      </w:r>
      <w:r w:rsidR="00026EC2">
        <w:rPr>
          <w:i/>
          <w:iCs/>
        </w:rPr>
        <w:t>e</w:t>
      </w:r>
      <w:r w:rsidR="00D408EB" w:rsidRPr="009E659A">
        <w:rPr>
          <w:i/>
          <w:iCs/>
        </w:rPr>
        <w:t>ments</w:t>
      </w:r>
      <w:r w:rsidR="00D408EB">
        <w:t>.</w:t>
      </w:r>
    </w:p>
    <w:p w14:paraId="76C5FD7B" w14:textId="47B10200" w:rsidR="00414340" w:rsidRDefault="00414340" w:rsidP="00414340">
      <w:pPr>
        <w:pStyle w:val="Heading5"/>
      </w:pPr>
      <w:r>
        <w:t>Consultation Process prior to issuing the Auditing Standards</w:t>
      </w:r>
    </w:p>
    <w:p w14:paraId="4DE81E6C" w14:textId="79D5951A" w:rsidR="005D3838" w:rsidRDefault="00A614F0" w:rsidP="006B0D12">
      <w:pPr>
        <w:pStyle w:val="ParaPlain"/>
      </w:pPr>
      <w:r>
        <w:t xml:space="preserve">The AUASB has consulted publicly as part of its due process in developing the </w:t>
      </w:r>
      <w:r w:rsidR="00835881">
        <w:t>Auditing Standards</w:t>
      </w:r>
      <w:r w:rsidR="00815895">
        <w:t>.</w:t>
      </w:r>
      <w:r>
        <w:t xml:space="preserve">  Exposure Draft </w:t>
      </w:r>
      <w:r w:rsidR="00EE7269">
        <w:t>ED 02/21</w:t>
      </w:r>
      <w:r w:rsidR="00C76C1E">
        <w:t xml:space="preserve"> </w:t>
      </w:r>
      <w:r w:rsidR="00C76C1E" w:rsidRPr="009B7E92">
        <w:rPr>
          <w:i/>
          <w:iCs/>
        </w:rPr>
        <w:t>Proposed Auditing Standard ASA 101 Preamble to AUASB St</w:t>
      </w:r>
      <w:r w:rsidR="009B7E92" w:rsidRPr="009B7E92">
        <w:rPr>
          <w:i/>
          <w:iCs/>
        </w:rPr>
        <w:t>a</w:t>
      </w:r>
      <w:r w:rsidR="00C76C1E" w:rsidRPr="009B7E92">
        <w:rPr>
          <w:i/>
          <w:iCs/>
        </w:rPr>
        <w:t>ndards</w:t>
      </w:r>
      <w:r w:rsidR="002517A6">
        <w:t xml:space="preserve"> </w:t>
      </w:r>
      <w:r>
        <w:t xml:space="preserve">was issued on </w:t>
      </w:r>
      <w:r w:rsidR="00656AC7">
        <w:t>16</w:t>
      </w:r>
      <w:r w:rsidR="00D935B1">
        <w:t xml:space="preserve"> June 2021</w:t>
      </w:r>
      <w:r w:rsidR="004415EC">
        <w:t xml:space="preserve"> </w:t>
      </w:r>
      <w:r>
        <w:t>with a</w:t>
      </w:r>
      <w:r w:rsidR="004415EC">
        <w:t xml:space="preserve"> 45</w:t>
      </w:r>
      <w:r w:rsidR="008576C4">
        <w:t>-</w:t>
      </w:r>
      <w:r>
        <w:t>day comment period.</w:t>
      </w:r>
    </w:p>
    <w:p w14:paraId="5CE400FB" w14:textId="40ED3AF2" w:rsidR="00A614F0" w:rsidRPr="002F25BB" w:rsidRDefault="00A614F0" w:rsidP="00A614F0">
      <w:pPr>
        <w:pStyle w:val="ParaPlain"/>
      </w:pPr>
      <w:r>
        <w:t xml:space="preserve">Submissions were received by the AUASB and these were considered as part of the development and finalisation of the </w:t>
      </w:r>
      <w:r w:rsidR="008C4598">
        <w:fldChar w:fldCharType="begin"/>
      </w:r>
      <w:r w:rsidR="008C4598">
        <w:instrText xml:space="preserve"> REF DocTypeLong \* charformat</w:instrText>
      </w:r>
      <w:r w:rsidR="008C4598">
        <w:fldChar w:fldCharType="separate"/>
      </w:r>
      <w:r w:rsidR="00D44AD6">
        <w:t>Auditing Standard</w:t>
      </w:r>
      <w:r w:rsidR="008C4598">
        <w:fldChar w:fldCharType="end"/>
      </w:r>
      <w:r w:rsidR="002E72A6">
        <w:t>s</w:t>
      </w:r>
      <w:r>
        <w:t>.</w:t>
      </w:r>
    </w:p>
    <w:p w14:paraId="32067EAB" w14:textId="77777777" w:rsidR="005D3838" w:rsidRDefault="005D3838" w:rsidP="005D3838">
      <w:pPr>
        <w:pStyle w:val="Heading5"/>
      </w:pPr>
      <w:r>
        <w:t>Regulatory Impact Statement</w:t>
      </w:r>
    </w:p>
    <w:p w14:paraId="3E3625A9" w14:textId="54AAE648" w:rsidR="00A614F0" w:rsidRPr="002F25BB" w:rsidRDefault="00C36A73" w:rsidP="00A614F0">
      <w:pPr>
        <w:pStyle w:val="ParaPlain"/>
      </w:pPr>
      <w:r>
        <w:t>Regulatory Impact Statement</w:t>
      </w:r>
      <w:r w:rsidR="0048181F">
        <w:t xml:space="preserve"> Assessment</w:t>
      </w:r>
      <w:r w:rsidR="00A61267">
        <w:t>s</w:t>
      </w:r>
      <w:r>
        <w:t xml:space="preserve"> (RIA</w:t>
      </w:r>
      <w:r w:rsidR="00A61267">
        <w:t>s</w:t>
      </w:r>
      <w:r>
        <w:t>) ha</w:t>
      </w:r>
      <w:r w:rsidR="00A61267">
        <w:t>ve</w:t>
      </w:r>
      <w:r>
        <w:t xml:space="preserve"> been prepared in connection with the preparation of </w:t>
      </w:r>
      <w:r w:rsidR="004D5BE4">
        <w:fldChar w:fldCharType="begin"/>
      </w:r>
      <w:r w:rsidR="004D5BE4">
        <w:instrText xml:space="preserve"> REF DocType \* charformat </w:instrText>
      </w:r>
      <w:r w:rsidR="004D5BE4">
        <w:fldChar w:fldCharType="separate"/>
      </w:r>
      <w:r w:rsidR="00D44AD6">
        <w:t>ASA</w:t>
      </w:r>
      <w:r w:rsidR="004D5BE4">
        <w:fldChar w:fldCharType="end"/>
      </w:r>
      <w:r>
        <w:t> </w:t>
      </w:r>
      <w:r w:rsidR="004D5BE4">
        <w:fldChar w:fldCharType="begin"/>
      </w:r>
      <w:r w:rsidR="004D5BE4">
        <w:instrText xml:space="preserve"> REF DocNo \* charformat </w:instrText>
      </w:r>
      <w:r w:rsidR="004D5BE4">
        <w:fldChar w:fldCharType="separate"/>
      </w:r>
      <w:r w:rsidR="00D44AD6">
        <w:t>101</w:t>
      </w:r>
      <w:r w:rsidR="004D5BE4">
        <w:fldChar w:fldCharType="end"/>
      </w:r>
      <w:r w:rsidR="00A72794">
        <w:t xml:space="preserve"> </w:t>
      </w:r>
      <w:r w:rsidR="00A72794" w:rsidRPr="00A72794">
        <w:rPr>
          <w:i/>
        </w:rPr>
        <w:fldChar w:fldCharType="begin"/>
      </w:r>
      <w:r w:rsidR="00A72794" w:rsidRPr="00A72794">
        <w:rPr>
          <w:i/>
        </w:rPr>
        <w:instrText xml:space="preserve"> REF DocTitle </w:instrText>
      </w:r>
      <w:r w:rsidR="00A72794">
        <w:rPr>
          <w:i/>
        </w:rPr>
        <w:instrText>\* charformat</w:instrText>
      </w:r>
      <w:r w:rsidR="00A72794" w:rsidRPr="00A72794">
        <w:rPr>
          <w:i/>
        </w:rPr>
        <w:fldChar w:fldCharType="separate"/>
      </w:r>
      <w:r w:rsidR="00D44AD6" w:rsidRPr="00D44AD6">
        <w:rPr>
          <w:i/>
        </w:rPr>
        <w:t>Preamble to AUASB Standards</w:t>
      </w:r>
      <w:r w:rsidR="00A72794" w:rsidRPr="00A72794">
        <w:rPr>
          <w:i/>
        </w:rPr>
        <w:fldChar w:fldCharType="end"/>
      </w:r>
      <w:r w:rsidR="00A61267">
        <w:rPr>
          <w:iCs/>
        </w:rPr>
        <w:t xml:space="preserve"> and </w:t>
      </w:r>
      <w:r w:rsidR="00A61267">
        <w:t xml:space="preserve">ASA 2021-3 </w:t>
      </w:r>
      <w:r w:rsidR="00A61267" w:rsidRPr="00D431F4">
        <w:rPr>
          <w:i/>
          <w:iCs/>
        </w:rPr>
        <w:t>Amendments to Australian Auditing Standards</w:t>
      </w:r>
      <w:r>
        <w:t>.  The RIA</w:t>
      </w:r>
      <w:r w:rsidR="00A61267">
        <w:t>s</w:t>
      </w:r>
      <w:r>
        <w:t xml:space="preserve"> ha</w:t>
      </w:r>
      <w:r w:rsidR="007E3977">
        <w:t>ve</w:t>
      </w:r>
      <w:r>
        <w:t xml:space="preserve"> been </w:t>
      </w:r>
      <w:r w:rsidR="00A72794">
        <w:t>cleared</w:t>
      </w:r>
      <w:r>
        <w:t xml:space="preserve"> by the Office of Best Practice Regulation (OBPR).</w:t>
      </w:r>
    </w:p>
    <w:tbl>
      <w:tblPr>
        <w:tblStyle w:val="TableGrid"/>
        <w:tblW w:w="0" w:type="auto"/>
        <w:tblLook w:val="04A0" w:firstRow="1" w:lastRow="0" w:firstColumn="1" w:lastColumn="0" w:noHBand="0" w:noVBand="1"/>
        <w:tblCaption w:val="Statement of Compatibility with Human Rights"/>
        <w:tblDescription w:val="Statement of Compatibility with Human Rights prepared in accordance with Part 3 of the Human Rights (Parliamentary Scrutiny) Act 2011"/>
      </w:tblPr>
      <w:tblGrid>
        <w:gridCol w:w="9061"/>
      </w:tblGrid>
      <w:tr w:rsidR="009E35AC" w:rsidRPr="009E35AC" w14:paraId="5D9A565F" w14:textId="77777777" w:rsidTr="009E35AC">
        <w:tc>
          <w:tcPr>
            <w:tcW w:w="9287" w:type="dxa"/>
          </w:tcPr>
          <w:p w14:paraId="3E4F9F6F" w14:textId="77777777" w:rsidR="009E35AC" w:rsidRDefault="009E35AC" w:rsidP="00C1787E">
            <w:pPr>
              <w:pStyle w:val="BoxHeading"/>
              <w:spacing w:after="120"/>
            </w:pPr>
            <w:r w:rsidRPr="009E35AC">
              <w:lastRenderedPageBreak/>
              <w:t>STATEMENT OF COMPATIBILITY WITH HUMAN RIGHTS</w:t>
            </w:r>
          </w:p>
          <w:p w14:paraId="0FA43367" w14:textId="77777777" w:rsidR="009E35AC" w:rsidRDefault="009E35AC" w:rsidP="009E35AC">
            <w:pPr>
              <w:pStyle w:val="Heading7"/>
            </w:pPr>
            <w:r>
              <w:t>P</w:t>
            </w:r>
            <w:r w:rsidR="00496A4A">
              <w:t>repared in accordance with Part </w:t>
            </w:r>
            <w:r>
              <w:t>3 of the Human Righ</w:t>
            </w:r>
            <w:r w:rsidR="00496A4A">
              <w:t>ts (Parliamentary Scrutiny) Act </w:t>
            </w:r>
            <w:r>
              <w:t>2011</w:t>
            </w:r>
          </w:p>
          <w:p w14:paraId="2954B43C" w14:textId="317C4CAE" w:rsidR="009E35AC" w:rsidRDefault="009E35AC" w:rsidP="00494125">
            <w:pPr>
              <w:pStyle w:val="Heading6"/>
              <w:spacing w:after="0"/>
              <w:ind w:left="2580" w:hanging="2580"/>
              <w:rPr>
                <w:i/>
              </w:rPr>
            </w:pPr>
            <w:r w:rsidRPr="009E35AC">
              <w:t>Legislative Instrument</w:t>
            </w:r>
            <w:r w:rsidR="005C66F6">
              <w:t>s</w:t>
            </w:r>
            <w:r w:rsidRPr="009E35AC">
              <w:t>:</w:t>
            </w:r>
            <w:r w:rsidRPr="009E35AC">
              <w:tab/>
            </w:r>
            <w:r w:rsidR="004D5BE4">
              <w:fldChar w:fldCharType="begin"/>
            </w:r>
            <w:r w:rsidR="004D5BE4">
              <w:instrText xml:space="preserve"> REF DocTypeLong \* charformat </w:instrText>
            </w:r>
            <w:r w:rsidR="004D5BE4">
              <w:fldChar w:fldCharType="separate"/>
            </w:r>
            <w:r w:rsidR="00D44AD6">
              <w:t>Auditing Standard</w:t>
            </w:r>
            <w:r w:rsidR="004D5BE4">
              <w:fldChar w:fldCharType="end"/>
            </w:r>
            <w:r w:rsidR="001E5EA4">
              <w:t>s</w:t>
            </w:r>
            <w:r>
              <w:t xml:space="preserve"> </w:t>
            </w:r>
            <w:r w:rsidR="004D5BE4">
              <w:fldChar w:fldCharType="begin"/>
            </w:r>
            <w:r w:rsidR="004D5BE4">
              <w:instrText xml:space="preserve"> REF DocType \* charformat </w:instrText>
            </w:r>
            <w:r w:rsidR="004D5BE4">
              <w:fldChar w:fldCharType="separate"/>
            </w:r>
            <w:r w:rsidR="00D44AD6">
              <w:t>ASA</w:t>
            </w:r>
            <w:r w:rsidR="004D5BE4">
              <w:fldChar w:fldCharType="end"/>
            </w:r>
            <w:r>
              <w:t> </w:t>
            </w:r>
            <w:r w:rsidR="004D5BE4">
              <w:fldChar w:fldCharType="begin"/>
            </w:r>
            <w:r w:rsidR="004D5BE4">
              <w:instrText xml:space="preserve"> REF DocNo \* charformat </w:instrText>
            </w:r>
            <w:r w:rsidR="004D5BE4">
              <w:fldChar w:fldCharType="separate"/>
            </w:r>
            <w:r w:rsidR="00D44AD6">
              <w:t>101</w:t>
            </w:r>
            <w:r w:rsidR="004D5BE4">
              <w:fldChar w:fldCharType="end"/>
            </w:r>
            <w:r>
              <w:t xml:space="preserve"> </w:t>
            </w:r>
            <w:r w:rsidRPr="009E35AC">
              <w:rPr>
                <w:i/>
              </w:rPr>
              <w:fldChar w:fldCharType="begin"/>
            </w:r>
            <w:r w:rsidRPr="009E35AC">
              <w:rPr>
                <w:i/>
              </w:rPr>
              <w:instrText xml:space="preserve"> REF DocTitle \* charformat </w:instrText>
            </w:r>
            <w:r w:rsidRPr="009E35AC">
              <w:rPr>
                <w:i/>
              </w:rPr>
              <w:fldChar w:fldCharType="separate"/>
            </w:r>
            <w:r w:rsidR="00D44AD6" w:rsidRPr="00D44AD6">
              <w:rPr>
                <w:i/>
              </w:rPr>
              <w:t>Preamble to AUASB Standards</w:t>
            </w:r>
            <w:r w:rsidRPr="009E35AC">
              <w:rPr>
                <w:i/>
              </w:rPr>
              <w:fldChar w:fldCharType="end"/>
            </w:r>
          </w:p>
          <w:p w14:paraId="4682ADFF" w14:textId="1DC6601B" w:rsidR="00494125" w:rsidRPr="0047308A" w:rsidRDefault="001E5EA4" w:rsidP="00494125">
            <w:pPr>
              <w:pStyle w:val="ParaPlain"/>
              <w:ind w:left="2579"/>
              <w:rPr>
                <w:b/>
                <w:bCs/>
              </w:rPr>
            </w:pPr>
            <w:r>
              <w:rPr>
                <w:b/>
                <w:bCs/>
              </w:rPr>
              <w:t>and</w:t>
            </w:r>
            <w:r w:rsidR="0047308A" w:rsidRPr="0047308A">
              <w:rPr>
                <w:b/>
                <w:bCs/>
              </w:rPr>
              <w:t xml:space="preserve"> ASA 2021-3 </w:t>
            </w:r>
            <w:r w:rsidR="0047308A" w:rsidRPr="0047308A">
              <w:rPr>
                <w:b/>
                <w:bCs/>
                <w:i/>
                <w:iCs/>
              </w:rPr>
              <w:t>Amendments to Australian Auditing Standards</w:t>
            </w:r>
          </w:p>
          <w:p w14:paraId="31933604" w14:textId="08AE6375" w:rsidR="009E35AC" w:rsidRDefault="009E35AC" w:rsidP="00496A4A">
            <w:pPr>
              <w:pStyle w:val="ParaPlain"/>
            </w:pPr>
            <w:r>
              <w:t>Th</w:t>
            </w:r>
            <w:r w:rsidR="0047308A">
              <w:t>es</w:t>
            </w:r>
            <w:r w:rsidR="00993A3B">
              <w:t>e</w:t>
            </w:r>
            <w:r>
              <w:t xml:space="preserve"> Legislative Instrument</w:t>
            </w:r>
            <w:r w:rsidR="0047308A">
              <w:t>s are</w:t>
            </w:r>
            <w:r>
              <w:t xml:space="preserve"> </w:t>
            </w:r>
            <w:r w:rsidR="00496A4A">
              <w:t xml:space="preserve">compatible with the human rights and freedoms recognised or declared in the international instruments listed in section 3 of the </w:t>
            </w:r>
            <w:r w:rsidR="00496A4A" w:rsidRPr="00496A4A">
              <w:rPr>
                <w:i/>
              </w:rPr>
              <w:t>Human Rights (Parliamentary Scrutiny) Act 2011</w:t>
            </w:r>
            <w:r w:rsidR="00496A4A">
              <w:t>.</w:t>
            </w:r>
          </w:p>
          <w:p w14:paraId="778C1795" w14:textId="252A2B44" w:rsidR="00496A4A" w:rsidRDefault="00496A4A" w:rsidP="00496A4A">
            <w:pPr>
              <w:pStyle w:val="Heading6"/>
            </w:pPr>
            <w:r>
              <w:t>Overview of the Legislative Instrument</w:t>
            </w:r>
            <w:r w:rsidR="00993A3B">
              <w:t>s</w:t>
            </w:r>
          </w:p>
          <w:p w14:paraId="5471B10E" w14:textId="77777777" w:rsidR="00496A4A" w:rsidRPr="0040495D" w:rsidRDefault="00496A4A" w:rsidP="00353BFC">
            <w:pPr>
              <w:pStyle w:val="Heading7"/>
              <w:spacing w:after="120"/>
              <w:rPr>
                <w:b/>
                <w:bCs/>
              </w:rPr>
            </w:pPr>
            <w:r w:rsidRPr="0040495D">
              <w:rPr>
                <w:b/>
                <w:bCs/>
              </w:rPr>
              <w:t>Background</w:t>
            </w:r>
          </w:p>
          <w:p w14:paraId="28A23EBA" w14:textId="6EF72E0C" w:rsidR="00496A4A" w:rsidRDefault="00496A4A" w:rsidP="00496A4A">
            <w:pPr>
              <w:pStyle w:val="ParaPlain"/>
            </w:pPr>
            <w:r>
              <w:t xml:space="preserve">The AUASB is an independent </w:t>
            </w:r>
            <w:r w:rsidR="004D4F86">
              <w:t xml:space="preserve">non-corporate </w:t>
            </w:r>
            <w:r w:rsidR="00D0087D">
              <w:t>Commonwealth entity</w:t>
            </w:r>
            <w:r>
              <w:t xml:space="preserve"> of the Australian Government established under section 227A of the </w:t>
            </w:r>
            <w:r>
              <w:rPr>
                <w:i/>
              </w:rPr>
              <w:t>Australian Securities and Investments Commission Act 2001</w:t>
            </w:r>
            <w:r>
              <w:t xml:space="preserve">, as amended (ASIC Act).  Under section 336 of the </w:t>
            </w:r>
            <w:r>
              <w:rPr>
                <w:i/>
              </w:rPr>
              <w:t>Corporations Act 2001</w:t>
            </w:r>
            <w:r>
              <w:t xml:space="preserve">, the AUASB may make Auditing Standards for the purposes of the corporations legislation.  These Auditing Standards are legislative instruments under the </w:t>
            </w:r>
            <w:r w:rsidR="00D0087D">
              <w:rPr>
                <w:i/>
              </w:rPr>
              <w:t>Legislation</w:t>
            </w:r>
            <w:r>
              <w:rPr>
                <w:i/>
              </w:rPr>
              <w:t xml:space="preserve"> Act 2003</w:t>
            </w:r>
            <w:r>
              <w:t>.</w:t>
            </w:r>
          </w:p>
          <w:p w14:paraId="164CB132" w14:textId="228DA671" w:rsidR="006C1837" w:rsidRPr="00EB62AA" w:rsidRDefault="006C1837" w:rsidP="00353BFC">
            <w:pPr>
              <w:pStyle w:val="Heading7"/>
              <w:spacing w:after="120"/>
              <w:rPr>
                <w:b/>
                <w:bCs/>
                <w:i w:val="0"/>
              </w:rPr>
            </w:pPr>
            <w:r w:rsidRPr="00BB60D0">
              <w:rPr>
                <w:b/>
                <w:bCs/>
                <w:i w:val="0"/>
                <w:iCs w:val="0"/>
              </w:rPr>
              <w:fldChar w:fldCharType="begin"/>
            </w:r>
            <w:r w:rsidRPr="00BB60D0">
              <w:rPr>
                <w:b/>
                <w:bCs/>
                <w:i w:val="0"/>
                <w:iCs w:val="0"/>
              </w:rPr>
              <w:instrText xml:space="preserve"> REF DocType \* charformat </w:instrText>
            </w:r>
            <w:r w:rsidR="00EB62AA" w:rsidRPr="00BB60D0">
              <w:rPr>
                <w:b/>
                <w:bCs/>
                <w:i w:val="0"/>
                <w:iCs w:val="0"/>
              </w:rPr>
              <w:instrText xml:space="preserve"> \* MERGEFORMAT </w:instrText>
            </w:r>
            <w:r w:rsidRPr="00BB60D0">
              <w:rPr>
                <w:b/>
                <w:bCs/>
                <w:i w:val="0"/>
                <w:iCs w:val="0"/>
              </w:rPr>
              <w:fldChar w:fldCharType="separate"/>
            </w:r>
            <w:r w:rsidR="00D44AD6" w:rsidRPr="00D44AD6">
              <w:rPr>
                <w:b/>
                <w:bCs/>
                <w:i w:val="0"/>
                <w:iCs w:val="0"/>
              </w:rPr>
              <w:t>ASA</w:t>
            </w:r>
            <w:r w:rsidRPr="00BB60D0">
              <w:rPr>
                <w:b/>
                <w:bCs/>
                <w:i w:val="0"/>
                <w:iCs w:val="0"/>
              </w:rPr>
              <w:fldChar w:fldCharType="end"/>
            </w:r>
            <w:r w:rsidRPr="00BB60D0">
              <w:rPr>
                <w:b/>
                <w:bCs/>
                <w:i w:val="0"/>
                <w:iCs w:val="0"/>
              </w:rPr>
              <w:t> </w:t>
            </w:r>
            <w:r w:rsidRPr="00BB60D0">
              <w:rPr>
                <w:b/>
                <w:bCs/>
                <w:i w:val="0"/>
                <w:iCs w:val="0"/>
              </w:rPr>
              <w:fldChar w:fldCharType="begin"/>
            </w:r>
            <w:r w:rsidRPr="00BB60D0">
              <w:rPr>
                <w:b/>
                <w:bCs/>
                <w:i w:val="0"/>
                <w:iCs w:val="0"/>
              </w:rPr>
              <w:instrText xml:space="preserve"> REF DocNo \* charformat </w:instrText>
            </w:r>
            <w:r w:rsidR="00EB62AA" w:rsidRPr="00BB60D0">
              <w:rPr>
                <w:b/>
                <w:bCs/>
                <w:i w:val="0"/>
                <w:iCs w:val="0"/>
              </w:rPr>
              <w:instrText xml:space="preserve"> \* MERGEFORMAT </w:instrText>
            </w:r>
            <w:r w:rsidRPr="00BB60D0">
              <w:rPr>
                <w:b/>
                <w:bCs/>
                <w:i w:val="0"/>
                <w:iCs w:val="0"/>
              </w:rPr>
              <w:fldChar w:fldCharType="separate"/>
            </w:r>
            <w:r w:rsidR="00D44AD6" w:rsidRPr="00D44AD6">
              <w:rPr>
                <w:b/>
                <w:bCs/>
                <w:i w:val="0"/>
                <w:iCs w:val="0"/>
              </w:rPr>
              <w:t>101</w:t>
            </w:r>
            <w:r w:rsidRPr="00BB60D0">
              <w:rPr>
                <w:b/>
                <w:bCs/>
                <w:i w:val="0"/>
                <w:iCs w:val="0"/>
              </w:rPr>
              <w:fldChar w:fldCharType="end"/>
            </w:r>
            <w:r w:rsidRPr="00EB62AA">
              <w:rPr>
                <w:b/>
                <w:bCs/>
              </w:rPr>
              <w:t xml:space="preserve"> </w:t>
            </w:r>
            <w:r w:rsidRPr="00EB62AA">
              <w:rPr>
                <w:b/>
                <w:bCs/>
                <w:i w:val="0"/>
              </w:rPr>
              <w:fldChar w:fldCharType="begin"/>
            </w:r>
            <w:r w:rsidRPr="00EB62AA">
              <w:rPr>
                <w:b/>
                <w:bCs/>
              </w:rPr>
              <w:instrText xml:space="preserve"> REF DocTitle \* charformat </w:instrText>
            </w:r>
            <w:r w:rsidR="00EB62AA">
              <w:rPr>
                <w:b/>
                <w:bCs/>
              </w:rPr>
              <w:instrText xml:space="preserve"> \* MERGEFORMAT </w:instrText>
            </w:r>
            <w:r w:rsidRPr="00EB62AA">
              <w:rPr>
                <w:b/>
                <w:bCs/>
                <w:i w:val="0"/>
              </w:rPr>
              <w:fldChar w:fldCharType="separate"/>
            </w:r>
            <w:r w:rsidR="00D44AD6" w:rsidRPr="00D44AD6">
              <w:rPr>
                <w:b/>
                <w:bCs/>
              </w:rPr>
              <w:t>Preamble to AUASB Standards</w:t>
            </w:r>
            <w:r w:rsidRPr="00EB62AA">
              <w:rPr>
                <w:b/>
                <w:bCs/>
                <w:i w:val="0"/>
              </w:rPr>
              <w:fldChar w:fldCharType="end"/>
            </w:r>
          </w:p>
          <w:p w14:paraId="734D3AD6" w14:textId="04B123FB" w:rsidR="00496A4A" w:rsidRDefault="00496A4A" w:rsidP="00353BFC">
            <w:pPr>
              <w:pStyle w:val="Heading7"/>
              <w:spacing w:after="120"/>
            </w:pPr>
            <w:r>
              <w:t xml:space="preserve">Purpose of </w:t>
            </w:r>
            <w:r w:rsidR="004D5BE4">
              <w:fldChar w:fldCharType="begin"/>
            </w:r>
            <w:r w:rsidR="004D5BE4">
              <w:instrText xml:space="preserve"> REF DocTypeLong \* charformat </w:instrText>
            </w:r>
            <w:r w:rsidR="004D5BE4">
              <w:fldChar w:fldCharType="separate"/>
            </w:r>
            <w:r w:rsidR="00D44AD6">
              <w:t>Auditing Standard</w:t>
            </w:r>
            <w:r w:rsidR="004D5BE4">
              <w:fldChar w:fldCharType="end"/>
            </w:r>
            <w:r>
              <w:t xml:space="preserve"> </w:t>
            </w:r>
            <w:r w:rsidR="004D5BE4">
              <w:fldChar w:fldCharType="begin"/>
            </w:r>
            <w:r w:rsidR="004D5BE4">
              <w:instrText xml:space="preserve"> REF DocType \* charformat </w:instrText>
            </w:r>
            <w:r w:rsidR="004D5BE4">
              <w:fldChar w:fldCharType="separate"/>
            </w:r>
            <w:r w:rsidR="00D44AD6" w:rsidRPr="00D44AD6">
              <w:t>ASA</w:t>
            </w:r>
            <w:r w:rsidR="004D5BE4">
              <w:fldChar w:fldCharType="end"/>
            </w:r>
            <w:r>
              <w:t> </w:t>
            </w:r>
            <w:r w:rsidR="004D5BE4">
              <w:fldChar w:fldCharType="begin"/>
            </w:r>
            <w:r w:rsidR="004D5BE4">
              <w:instrText xml:space="preserve"> REF DocNo \* charformat </w:instrText>
            </w:r>
            <w:r w:rsidR="004D5BE4">
              <w:fldChar w:fldCharType="separate"/>
            </w:r>
            <w:r w:rsidR="00D44AD6" w:rsidRPr="00D44AD6">
              <w:t>101</w:t>
            </w:r>
            <w:r w:rsidR="004D5BE4">
              <w:fldChar w:fldCharType="end"/>
            </w:r>
          </w:p>
          <w:p w14:paraId="74D718B4" w14:textId="03EC3282" w:rsidR="00496A4A" w:rsidRDefault="00496A4A" w:rsidP="00496A4A">
            <w:pPr>
              <w:pStyle w:val="ParaPlain"/>
            </w:pPr>
            <w:r>
              <w:t xml:space="preserve">The purpose of </w:t>
            </w:r>
            <w:r w:rsidR="004D5BE4">
              <w:fldChar w:fldCharType="begin"/>
            </w:r>
            <w:r w:rsidR="004D5BE4">
              <w:instrText xml:space="preserve"> REF DocType \* charformat </w:instrText>
            </w:r>
            <w:r w:rsidR="004D5BE4">
              <w:fldChar w:fldCharType="separate"/>
            </w:r>
            <w:r w:rsidR="00D44AD6">
              <w:t>ASA</w:t>
            </w:r>
            <w:r w:rsidR="004D5BE4">
              <w:fldChar w:fldCharType="end"/>
            </w:r>
            <w:r>
              <w:t> </w:t>
            </w:r>
            <w:r w:rsidR="004D5BE4">
              <w:fldChar w:fldCharType="begin"/>
            </w:r>
            <w:r w:rsidR="004D5BE4">
              <w:instrText xml:space="preserve"> REF DocNo \* charformat </w:instrText>
            </w:r>
            <w:r w:rsidR="004D5BE4">
              <w:fldChar w:fldCharType="separate"/>
            </w:r>
            <w:r w:rsidR="00D44AD6">
              <w:t>101</w:t>
            </w:r>
            <w:r w:rsidR="004D5BE4">
              <w:fldChar w:fldCharType="end"/>
            </w:r>
            <w:r>
              <w:t xml:space="preserve"> is to </w:t>
            </w:r>
            <w:r w:rsidR="007E2D92">
              <w:t>set out how AUASB Standards are to be understood, interpreted and applied.  AUASB Standards are to be read and applied in conjunction with this Auditing Standard</w:t>
            </w:r>
            <w:r w:rsidR="00787F47">
              <w:t>.</w:t>
            </w:r>
          </w:p>
          <w:p w14:paraId="7ADBA00E" w14:textId="77777777" w:rsidR="00496A4A" w:rsidRDefault="00496A4A" w:rsidP="00353BFC">
            <w:pPr>
              <w:pStyle w:val="Heading7"/>
              <w:spacing w:after="120"/>
            </w:pPr>
            <w:r>
              <w:t>Main Features</w:t>
            </w:r>
          </w:p>
          <w:p w14:paraId="4D30D69D" w14:textId="24AAEA91" w:rsidR="00E4796C" w:rsidRDefault="00E4796C" w:rsidP="00E4796C">
            <w:pPr>
              <w:pStyle w:val="ParaPlain"/>
            </w:pPr>
            <w:r>
              <w:t xml:space="preserve">This </w:t>
            </w:r>
            <w:r w:rsidR="004D5BE4">
              <w:fldChar w:fldCharType="begin"/>
            </w:r>
            <w:r w:rsidR="004D5BE4">
              <w:instrText xml:space="preserve"> R</w:instrText>
            </w:r>
            <w:r w:rsidR="004D5BE4">
              <w:instrText xml:space="preserve">EF DocTypeLong * charformat </w:instrText>
            </w:r>
            <w:r w:rsidR="004D5BE4">
              <w:fldChar w:fldCharType="separate"/>
            </w:r>
            <w:r w:rsidR="00D44AD6">
              <w:t>Auditing Standard</w:t>
            </w:r>
            <w:r w:rsidR="004D5BE4">
              <w:fldChar w:fldCharType="end"/>
            </w:r>
            <w:r>
              <w:t xml:space="preserve"> replaces existing ASA 101 </w:t>
            </w:r>
            <w:r w:rsidRPr="00C67949">
              <w:rPr>
                <w:i/>
                <w:iCs/>
              </w:rPr>
              <w:t>Preamble to Australian Auditing Standards</w:t>
            </w:r>
            <w:r>
              <w:t xml:space="preserve"> issued</w:t>
            </w:r>
            <w:r w:rsidR="008871FC">
              <w:t xml:space="preserve"> by the AUASB</w:t>
            </w:r>
            <w:r w:rsidR="00476BF5">
              <w:t xml:space="preserve"> in June 2011 (as amended)</w:t>
            </w:r>
            <w:r>
              <w:t xml:space="preserve">.  </w:t>
            </w:r>
          </w:p>
          <w:p w14:paraId="132DB900" w14:textId="77777777" w:rsidR="00E4796C" w:rsidRDefault="00E4796C" w:rsidP="0060522D">
            <w:pPr>
              <w:pStyle w:val="ParaPlain"/>
              <w:spacing w:after="120"/>
            </w:pPr>
            <w:r w:rsidRPr="00F7757F">
              <w:t xml:space="preserve">The </w:t>
            </w:r>
            <w:r>
              <w:t>revised Auditing Standard:</w:t>
            </w:r>
          </w:p>
          <w:p w14:paraId="5C1F00E7" w14:textId="77777777" w:rsidR="00E4796C" w:rsidRDefault="00E4796C" w:rsidP="0060522D">
            <w:pPr>
              <w:pStyle w:val="ParaPlain"/>
              <w:numPr>
                <w:ilvl w:val="0"/>
                <w:numId w:val="44"/>
              </w:numPr>
              <w:spacing w:after="120"/>
              <w:ind w:hanging="720"/>
            </w:pPr>
            <w:r>
              <w:t>expands the scope of ASA 101 to apply to all AUASB Standards; and</w:t>
            </w:r>
          </w:p>
          <w:p w14:paraId="2C7277D5" w14:textId="6214356F" w:rsidR="00E4796C" w:rsidRDefault="00E4796C" w:rsidP="00E4796C">
            <w:pPr>
              <w:pStyle w:val="ParaPlain"/>
              <w:numPr>
                <w:ilvl w:val="0"/>
                <w:numId w:val="44"/>
              </w:numPr>
              <w:ind w:hanging="720"/>
            </w:pPr>
            <w:r>
              <w:t>amends ASA 101 to include additional interpretive guidance, for example from the existing ASA 100, which was repealed from the Federal Register of Legislation in November 2020.</w:t>
            </w:r>
          </w:p>
          <w:p w14:paraId="6417F7B6" w14:textId="655040D9" w:rsidR="00EB62AA" w:rsidRPr="0047308A" w:rsidRDefault="00EB62AA" w:rsidP="00EB62AA">
            <w:pPr>
              <w:pStyle w:val="ParaPlain"/>
              <w:rPr>
                <w:b/>
                <w:bCs/>
              </w:rPr>
            </w:pPr>
            <w:r w:rsidRPr="0047308A">
              <w:rPr>
                <w:b/>
                <w:bCs/>
              </w:rPr>
              <w:t xml:space="preserve">ASA 2021-3 </w:t>
            </w:r>
            <w:r w:rsidRPr="0047308A">
              <w:rPr>
                <w:b/>
                <w:bCs/>
                <w:i/>
                <w:iCs/>
              </w:rPr>
              <w:t>Amendments to Australian Auditing Standards</w:t>
            </w:r>
          </w:p>
          <w:p w14:paraId="3C52D06C" w14:textId="26B7F851" w:rsidR="00EB62AA" w:rsidRPr="008A5926" w:rsidRDefault="009063EE" w:rsidP="00EB62AA">
            <w:pPr>
              <w:pStyle w:val="ParaPlain"/>
              <w:rPr>
                <w:i/>
                <w:iCs/>
              </w:rPr>
            </w:pPr>
            <w:r>
              <w:t xml:space="preserve">This Auditing Standard makes amendments to the requirements and application and other explanatory material of </w:t>
            </w:r>
            <w:r w:rsidR="008A5926">
              <w:t xml:space="preserve">Auditing Standards </w:t>
            </w:r>
            <w:r w:rsidR="00134D95">
              <w:t xml:space="preserve">ASA 200 </w:t>
            </w:r>
            <w:r w:rsidR="00134D95" w:rsidRPr="008A5926">
              <w:rPr>
                <w:i/>
                <w:iCs/>
              </w:rPr>
              <w:t>Overall Objectives of the Independent Auditor and the Conduct of an Audit in Accordance with Australian Audi</w:t>
            </w:r>
            <w:r w:rsidR="008A5926" w:rsidRPr="008A5926">
              <w:rPr>
                <w:i/>
                <w:iCs/>
              </w:rPr>
              <w:t>ting</w:t>
            </w:r>
            <w:r w:rsidR="00134D95" w:rsidRPr="008A5926">
              <w:rPr>
                <w:i/>
                <w:iCs/>
              </w:rPr>
              <w:t xml:space="preserve"> Standards</w:t>
            </w:r>
            <w:r w:rsidR="00134D95">
              <w:t xml:space="preserve"> </w:t>
            </w:r>
            <w:r w:rsidR="004C31EA">
              <w:t xml:space="preserve">(June 2020) </w:t>
            </w:r>
            <w:r w:rsidR="008A5926">
              <w:t xml:space="preserve">and ASA 700 </w:t>
            </w:r>
            <w:r w:rsidR="00B5259A">
              <w:rPr>
                <w:i/>
                <w:iCs/>
              </w:rPr>
              <w:t xml:space="preserve">Forming an Opinion and Reporting on a Financial Report </w:t>
            </w:r>
            <w:r w:rsidR="004C31EA">
              <w:t>(June 2020)</w:t>
            </w:r>
            <w:r w:rsidR="00750A5C">
              <w:t xml:space="preserve">.  These </w:t>
            </w:r>
            <w:r w:rsidR="00F0793D">
              <w:t>amendments are consequential and conforming amendments arising from the issuance of the revised ASA</w:t>
            </w:r>
            <w:r w:rsidR="00011590">
              <w:t> </w:t>
            </w:r>
            <w:r w:rsidR="00F0793D">
              <w:t>101.</w:t>
            </w:r>
          </w:p>
          <w:p w14:paraId="2A7E4AC0" w14:textId="77777777" w:rsidR="002E5081" w:rsidRDefault="002E5081" w:rsidP="002E5081">
            <w:pPr>
              <w:pStyle w:val="Heading6"/>
            </w:pPr>
            <w:r>
              <w:t>Human Rights Implications</w:t>
            </w:r>
          </w:p>
          <w:p w14:paraId="4A066DE2" w14:textId="081061E9" w:rsidR="002E5081" w:rsidRDefault="00C3083B" w:rsidP="002E5081">
            <w:pPr>
              <w:pStyle w:val="ParaPlain"/>
            </w:pPr>
            <w:r>
              <w:t>This Auditing Standard</w:t>
            </w:r>
            <w:r w:rsidR="009478B4">
              <w:t xml:space="preserve"> is</w:t>
            </w:r>
            <w:r>
              <w:t xml:space="preserve"> issued by the AUASB in furtherance of the objective of facilitating the Australian economy. The standards do not diminish or limit any of the applicable human rights or freedoms, and thus do not raise any human rights issues.</w:t>
            </w:r>
          </w:p>
          <w:p w14:paraId="73B2518A" w14:textId="77777777" w:rsidR="002E5081" w:rsidRDefault="002E5081" w:rsidP="00353BFC">
            <w:pPr>
              <w:pStyle w:val="Heading7"/>
              <w:spacing w:after="120"/>
            </w:pPr>
            <w:r>
              <w:t>Conclusion</w:t>
            </w:r>
          </w:p>
          <w:p w14:paraId="1AEEFE31" w14:textId="77777777" w:rsidR="002E5081" w:rsidRPr="002E5081" w:rsidRDefault="002E5081" w:rsidP="002E5081">
            <w:pPr>
              <w:pStyle w:val="ParaPlain"/>
            </w:pPr>
            <w:r>
              <w:t>This Legislative Instrument is compatible with human rights as it does not raise any human rights issues.</w:t>
            </w:r>
          </w:p>
        </w:tc>
      </w:tr>
    </w:tbl>
    <w:p w14:paraId="04F059AD" w14:textId="77777777" w:rsidR="00496A4A" w:rsidRPr="002F25BB" w:rsidRDefault="00496A4A" w:rsidP="00496A4A"/>
    <w:sectPr w:rsidR="00496A4A" w:rsidRPr="002F25BB" w:rsidSect="00CA06B2">
      <w:headerReference w:type="default" r:id="rId14"/>
      <w:footerReference w:type="default" r:id="rId15"/>
      <w:headerReference w:type="first" r:id="rId16"/>
      <w:footerReference w:type="first" r:id="rId17"/>
      <w:pgSz w:w="11907" w:h="16840" w:code="9"/>
      <w:pgMar w:top="2268" w:right="1418" w:bottom="1701" w:left="1418" w:header="992"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AB07" w14:textId="77777777" w:rsidR="00F64297" w:rsidRDefault="00F64297">
      <w:r>
        <w:separator/>
      </w:r>
    </w:p>
  </w:endnote>
  <w:endnote w:type="continuationSeparator" w:id="0">
    <w:p w14:paraId="67DD6705" w14:textId="77777777" w:rsidR="00F64297" w:rsidRDefault="00F6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2E54" w14:textId="3E6243FF" w:rsidR="00206C3A" w:rsidRDefault="004D5BE4" w:rsidP="001562E6">
    <w:pPr>
      <w:pStyle w:val="Footer"/>
      <w:spacing w:before="200"/>
      <w:rPr>
        <w:rStyle w:val="PageNumber"/>
      </w:rPr>
    </w:pPr>
    <w:r>
      <w:fldChar w:fldCharType="begin"/>
    </w:r>
    <w:r>
      <w:instrText xml:space="preserve"> REF DocType \* charformat </w:instrText>
    </w:r>
    <w:r>
      <w:fldChar w:fldCharType="separate"/>
    </w:r>
    <w:r w:rsidR="00D44AD6">
      <w:t>ASA</w:t>
    </w:r>
    <w:r>
      <w:fldChar w:fldCharType="end"/>
    </w:r>
    <w:r w:rsidR="00206C3A">
      <w:t xml:space="preserve"> </w:t>
    </w:r>
    <w:r>
      <w:fldChar w:fldCharType="begin"/>
    </w:r>
    <w:r>
      <w:instrText xml:space="preserve"> REF DocNo \* charformat </w:instrText>
    </w:r>
    <w:r>
      <w:fldChar w:fldCharType="separate"/>
    </w:r>
    <w:r w:rsidR="00D44AD6">
      <w:t>101</w:t>
    </w:r>
    <w:r>
      <w:fldChar w:fldCharType="end"/>
    </w:r>
    <w:r w:rsidR="00206C3A">
      <w:rPr>
        <w:rStyle w:val="PageNumber"/>
      </w:rPr>
      <w:tab/>
    </w:r>
    <w:r w:rsidR="00206C3A">
      <w:rPr>
        <w:b w:val="0"/>
        <w:bCs/>
      </w:rPr>
      <w:t xml:space="preserve">- </w:t>
    </w:r>
    <w:r w:rsidR="00206C3A">
      <w:rPr>
        <w:rStyle w:val="PageNumber"/>
        <w:b w:val="0"/>
        <w:bCs/>
      </w:rPr>
      <w:fldChar w:fldCharType="begin"/>
    </w:r>
    <w:r w:rsidR="00206C3A">
      <w:rPr>
        <w:rStyle w:val="PageNumber"/>
        <w:b w:val="0"/>
        <w:bCs/>
      </w:rPr>
      <w:instrText xml:space="preserve"> PAGE </w:instrText>
    </w:r>
    <w:r w:rsidR="00206C3A">
      <w:rPr>
        <w:rStyle w:val="PageNumber"/>
        <w:b w:val="0"/>
        <w:bCs/>
      </w:rPr>
      <w:fldChar w:fldCharType="separate"/>
    </w:r>
    <w:r w:rsidR="006B1B35">
      <w:rPr>
        <w:rStyle w:val="PageNumber"/>
        <w:b w:val="0"/>
        <w:bCs/>
        <w:noProof/>
      </w:rPr>
      <w:t>4</w:t>
    </w:r>
    <w:r w:rsidR="00206C3A">
      <w:rPr>
        <w:rStyle w:val="PageNumber"/>
        <w:b w:val="0"/>
        <w:bCs/>
      </w:rPr>
      <w:fldChar w:fldCharType="end"/>
    </w:r>
    <w:r w:rsidR="00206C3A">
      <w:rPr>
        <w:rStyle w:val="PageNumber"/>
        <w:b w:val="0"/>
        <w:bCs/>
      </w:rPr>
      <w:t xml:space="preserve"> -</w:t>
    </w:r>
    <w:r w:rsidR="00206C3A">
      <w:rPr>
        <w:rStyle w:val="PageNumber"/>
      </w:rPr>
      <w:tab/>
      <w:t>EXPLANATORY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9F5F" w14:textId="22310F2E" w:rsidR="00206C3A" w:rsidRDefault="004D5BE4" w:rsidP="001562E6">
    <w:pPr>
      <w:pStyle w:val="Footer"/>
      <w:spacing w:before="200"/>
      <w:rPr>
        <w:rStyle w:val="PageNumber"/>
      </w:rPr>
    </w:pPr>
    <w:r>
      <w:fldChar w:fldCharType="begin"/>
    </w:r>
    <w:r>
      <w:instrText xml:space="preserve"> REF DocType \* charformat </w:instrText>
    </w:r>
    <w:r>
      <w:fldChar w:fldCharType="separate"/>
    </w:r>
    <w:r w:rsidR="00D44AD6">
      <w:t>ASA</w:t>
    </w:r>
    <w:r>
      <w:fldChar w:fldCharType="end"/>
    </w:r>
    <w:r w:rsidR="00206C3A">
      <w:t xml:space="preserve"> </w:t>
    </w:r>
    <w:r>
      <w:fldChar w:fldCharType="begin"/>
    </w:r>
    <w:r>
      <w:instrText xml:space="preserve"> REF DocNo \* charformat </w:instrText>
    </w:r>
    <w:r>
      <w:fldChar w:fldCharType="separate"/>
    </w:r>
    <w:r w:rsidR="00D44AD6">
      <w:t>101</w:t>
    </w:r>
    <w:r>
      <w:fldChar w:fldCharType="end"/>
    </w:r>
    <w:r w:rsidR="00206C3A">
      <w:rPr>
        <w:rStyle w:val="PageNumber"/>
      </w:rPr>
      <w:tab/>
    </w:r>
    <w:r w:rsidR="00206C3A">
      <w:rPr>
        <w:b w:val="0"/>
        <w:bCs/>
      </w:rPr>
      <w:t xml:space="preserve">- </w:t>
    </w:r>
    <w:r w:rsidR="00206C3A">
      <w:rPr>
        <w:rStyle w:val="PageNumber"/>
        <w:b w:val="0"/>
        <w:bCs/>
      </w:rPr>
      <w:fldChar w:fldCharType="begin"/>
    </w:r>
    <w:r w:rsidR="00206C3A">
      <w:rPr>
        <w:rStyle w:val="PageNumber"/>
        <w:b w:val="0"/>
        <w:bCs/>
      </w:rPr>
      <w:instrText xml:space="preserve"> PAGE </w:instrText>
    </w:r>
    <w:r w:rsidR="00206C3A">
      <w:rPr>
        <w:rStyle w:val="PageNumber"/>
        <w:b w:val="0"/>
        <w:bCs/>
      </w:rPr>
      <w:fldChar w:fldCharType="separate"/>
    </w:r>
    <w:r w:rsidR="006B1B35">
      <w:rPr>
        <w:rStyle w:val="PageNumber"/>
        <w:b w:val="0"/>
        <w:bCs/>
        <w:noProof/>
      </w:rPr>
      <w:t>2</w:t>
    </w:r>
    <w:r w:rsidR="00206C3A">
      <w:rPr>
        <w:rStyle w:val="PageNumber"/>
        <w:b w:val="0"/>
        <w:bCs/>
      </w:rPr>
      <w:fldChar w:fldCharType="end"/>
    </w:r>
    <w:r w:rsidR="00206C3A">
      <w:rPr>
        <w:rStyle w:val="PageNumber"/>
        <w:b w:val="0"/>
        <w:bCs/>
      </w:rPr>
      <w:t xml:space="preserve"> -</w:t>
    </w:r>
    <w:r w:rsidR="00206C3A">
      <w:rPr>
        <w:rStyle w:val="PageNumber"/>
      </w:rPr>
      <w:tab/>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0336" w14:textId="77777777" w:rsidR="00F64297" w:rsidRDefault="00F64297" w:rsidP="00CA06B2">
      <w:pPr>
        <w:spacing w:before="240"/>
      </w:pPr>
      <w:r>
        <w:separator/>
      </w:r>
    </w:p>
  </w:footnote>
  <w:footnote w:type="continuationSeparator" w:id="0">
    <w:p w14:paraId="06E9EE35" w14:textId="77777777" w:rsidR="00F64297" w:rsidRDefault="00F64297" w:rsidP="00CA06B2">
      <w:pPr>
        <w:spacing w:befor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8CA" w14:textId="02343916" w:rsidR="00206C3A" w:rsidRDefault="00206C3A">
    <w:pPr>
      <w:pStyle w:val="Header"/>
      <w:pBdr>
        <w:bottom w:val="none" w:sz="0" w:space="0" w:color="auto"/>
      </w:pBd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1AFF" w14:textId="77777777" w:rsidR="00206C3A" w:rsidRDefault="00206C3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CD84" w14:textId="6759B51B" w:rsidR="00206C3A" w:rsidRPr="004B00A4" w:rsidRDefault="00206C3A">
    <w:pPr>
      <w:pStyle w:val="Header"/>
      <w:rPr>
        <w:i/>
        <w:iCs/>
      </w:rPr>
    </w:pPr>
    <w:r>
      <w:t>Explanatory Statement</w:t>
    </w:r>
    <w:r w:rsidRPr="00C649F8">
      <w:t xml:space="preserve"> </w:t>
    </w:r>
    <w:r w:rsidR="004D5BE4">
      <w:fldChar w:fldCharType="begin"/>
    </w:r>
    <w:r w:rsidR="004D5BE4">
      <w:instrText xml:space="preserve"> REF DocType \* charformat </w:instrText>
    </w:r>
    <w:r w:rsidR="004D5BE4">
      <w:fldChar w:fldCharType="separate"/>
    </w:r>
    <w:r w:rsidR="00D44AD6">
      <w:t>ASA</w:t>
    </w:r>
    <w:r w:rsidR="004D5BE4">
      <w:fldChar w:fldCharType="end"/>
    </w:r>
    <w:r w:rsidRPr="00C649F8">
      <w:t xml:space="preserve"> </w:t>
    </w:r>
    <w:r w:rsidR="004D5BE4">
      <w:fldChar w:fldCharType="begin"/>
    </w:r>
    <w:r w:rsidR="004D5BE4">
      <w:instrText xml:space="preserve"> REF DocNo \* charformat </w:instrText>
    </w:r>
    <w:r w:rsidR="004D5BE4">
      <w:fldChar w:fldCharType="separate"/>
    </w:r>
    <w:r w:rsidR="00D44AD6">
      <w:t>101</w:t>
    </w:r>
    <w:r w:rsidR="004D5BE4">
      <w:fldChar w:fldCharType="end"/>
    </w:r>
    <w:r>
      <w:t xml:space="preserve"> </w:t>
    </w:r>
    <w:r w:rsidRPr="00C649F8">
      <w:rPr>
        <w:i/>
        <w:iCs/>
      </w:rPr>
      <w:fldChar w:fldCharType="begin"/>
    </w:r>
    <w:r w:rsidRPr="00C649F8">
      <w:rPr>
        <w:i/>
        <w:iCs/>
      </w:rPr>
      <w:instrText xml:space="preserve"> REF DocTitle \* charformat </w:instrText>
    </w:r>
    <w:r w:rsidRPr="00C649F8">
      <w:rPr>
        <w:i/>
        <w:iCs/>
      </w:rPr>
      <w:fldChar w:fldCharType="separate"/>
    </w:r>
    <w:r w:rsidR="00D44AD6" w:rsidRPr="00D44AD6">
      <w:rPr>
        <w:i/>
        <w:iCs/>
      </w:rPr>
      <w:t>Preamble to AUASB Standards</w:t>
    </w:r>
    <w:r w:rsidRPr="00C649F8">
      <w:fldChar w:fldCharType="end"/>
    </w:r>
    <w:r w:rsidR="00B8555F">
      <w:t xml:space="preserve"> and </w:t>
    </w:r>
    <w:r w:rsidR="004B00A4">
      <w:t xml:space="preserve">ASA 2021-3 </w:t>
    </w:r>
    <w:r w:rsidR="004B00A4">
      <w:rPr>
        <w:i/>
        <w:iCs/>
      </w:rPr>
      <w:t>Amendments to Australian</w:t>
    </w:r>
    <w:r w:rsidR="00D63C9F">
      <w:rPr>
        <w:i/>
        <w:iCs/>
      </w:rPr>
      <w:t xml:space="preserve"> Auditing Standards</w:t>
    </w:r>
  </w:p>
  <w:p w14:paraId="50D80AFB" w14:textId="77777777" w:rsidR="00206C3A" w:rsidRDefault="00206C3A" w:rsidP="00F46978">
    <w:pPr>
      <w:pStyle w:val="Header"/>
      <w:spacing w:after="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58A5" w14:textId="55BC3C8E" w:rsidR="00206C3A" w:rsidRDefault="00206C3A">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996AFC5A"/>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BB0927"/>
    <w:multiLevelType w:val="hybridMultilevel"/>
    <w:tmpl w:val="B0AEA712"/>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F0AC8"/>
    <w:multiLevelType w:val="hybridMultilevel"/>
    <w:tmpl w:val="907687CC"/>
    <w:lvl w:ilvl="0" w:tplc="51080626">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648D53F6"/>
    <w:multiLevelType w:val="multilevel"/>
    <w:tmpl w:val="1A8AA198"/>
    <w:numStyleLink w:val="AUASBListBullets"/>
  </w:abstractNum>
  <w:abstractNum w:abstractNumId="18"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4C35F3"/>
    <w:multiLevelType w:val="multilevel"/>
    <w:tmpl w:val="2F5645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4"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51F18"/>
    <w:multiLevelType w:val="hybridMultilevel"/>
    <w:tmpl w:val="43FCB008"/>
    <w:lvl w:ilvl="0" w:tplc="51080626">
      <w:start w:val="1"/>
      <w:numFmt w:val="lowerLetter"/>
      <w:lvlText w:val="(%1)"/>
      <w:lvlJc w:val="left"/>
      <w:pPr>
        <w:ind w:left="778" w:hanging="360"/>
      </w:pPr>
      <w:rPr>
        <w:rFonts w:hint="default"/>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26"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9"/>
  </w:num>
  <w:num w:numId="3">
    <w:abstractNumId w:val="13"/>
  </w:num>
  <w:num w:numId="4">
    <w:abstractNumId w:val="0"/>
  </w:num>
  <w:num w:numId="5">
    <w:abstractNumId w:val="9"/>
  </w:num>
  <w:num w:numId="6">
    <w:abstractNumId w:val="8"/>
  </w:num>
  <w:num w:numId="7">
    <w:abstractNumId w:val="6"/>
  </w:num>
  <w:num w:numId="8">
    <w:abstractNumId w:val="12"/>
  </w:num>
  <w:num w:numId="9">
    <w:abstractNumId w:val="24"/>
  </w:num>
  <w:num w:numId="10">
    <w:abstractNumId w:val="10"/>
  </w:num>
  <w:num w:numId="11">
    <w:abstractNumId w:val="1"/>
  </w:num>
  <w:num w:numId="12">
    <w:abstractNumId w:val="22"/>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4"/>
  </w:num>
  <w:num w:numId="23">
    <w:abstractNumId w:val="1"/>
  </w:num>
  <w:num w:numId="24">
    <w:abstractNumId w:val="22"/>
  </w:num>
  <w:num w:numId="25">
    <w:abstractNumId w:val="20"/>
  </w:num>
  <w:num w:numId="26">
    <w:abstractNumId w:val="14"/>
  </w:num>
  <w:num w:numId="27">
    <w:abstractNumId w:val="14"/>
  </w:num>
  <w:num w:numId="28">
    <w:abstractNumId w:val="14"/>
  </w:num>
  <w:num w:numId="29">
    <w:abstractNumId w:val="12"/>
  </w:num>
  <w:num w:numId="30">
    <w:abstractNumId w:val="18"/>
  </w:num>
  <w:num w:numId="31">
    <w:abstractNumId w:val="18"/>
  </w:num>
  <w:num w:numId="32">
    <w:abstractNumId w:val="18"/>
  </w:num>
  <w:num w:numId="33">
    <w:abstractNumId w:val="2"/>
  </w:num>
  <w:num w:numId="34">
    <w:abstractNumId w:val="3"/>
  </w:num>
  <w:num w:numId="35">
    <w:abstractNumId w:val="17"/>
  </w:num>
  <w:num w:numId="36">
    <w:abstractNumId w:val="21"/>
  </w:num>
  <w:num w:numId="37">
    <w:abstractNumId w:val="4"/>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6"/>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MzU0sTAyNTI3MTZX0lEKTi0uzszPAymwqAUA1VyZ7SwAAAA="/>
  </w:docVars>
  <w:rsids>
    <w:rsidRoot w:val="005A310B"/>
    <w:rsid w:val="0000664A"/>
    <w:rsid w:val="00011590"/>
    <w:rsid w:val="000120D9"/>
    <w:rsid w:val="0001578A"/>
    <w:rsid w:val="00015F83"/>
    <w:rsid w:val="00026EC2"/>
    <w:rsid w:val="00034545"/>
    <w:rsid w:val="00034AFA"/>
    <w:rsid w:val="00061C75"/>
    <w:rsid w:val="0008431E"/>
    <w:rsid w:val="00097BDA"/>
    <w:rsid w:val="000A1DA3"/>
    <w:rsid w:val="000A2F4F"/>
    <w:rsid w:val="000A7133"/>
    <w:rsid w:val="000B579F"/>
    <w:rsid w:val="000C11EE"/>
    <w:rsid w:val="000D1A44"/>
    <w:rsid w:val="000D243E"/>
    <w:rsid w:val="001032A2"/>
    <w:rsid w:val="00105B19"/>
    <w:rsid w:val="001133B4"/>
    <w:rsid w:val="00115E2C"/>
    <w:rsid w:val="00123AF9"/>
    <w:rsid w:val="001259AB"/>
    <w:rsid w:val="00134D95"/>
    <w:rsid w:val="00146A39"/>
    <w:rsid w:val="00147800"/>
    <w:rsid w:val="001552EC"/>
    <w:rsid w:val="001562E6"/>
    <w:rsid w:val="00184705"/>
    <w:rsid w:val="00193897"/>
    <w:rsid w:val="001B5857"/>
    <w:rsid w:val="001C00E6"/>
    <w:rsid w:val="001C00FE"/>
    <w:rsid w:val="001C0DD0"/>
    <w:rsid w:val="001C671A"/>
    <w:rsid w:val="001C6A39"/>
    <w:rsid w:val="001D6067"/>
    <w:rsid w:val="001D68DB"/>
    <w:rsid w:val="001E04AE"/>
    <w:rsid w:val="001E0E78"/>
    <w:rsid w:val="001E344F"/>
    <w:rsid w:val="001E41C5"/>
    <w:rsid w:val="001E5EA4"/>
    <w:rsid w:val="001F0FE5"/>
    <w:rsid w:val="001F71CD"/>
    <w:rsid w:val="00203DF2"/>
    <w:rsid w:val="002042D8"/>
    <w:rsid w:val="00206C3A"/>
    <w:rsid w:val="002169AA"/>
    <w:rsid w:val="00221539"/>
    <w:rsid w:val="00222D31"/>
    <w:rsid w:val="0022504C"/>
    <w:rsid w:val="00237187"/>
    <w:rsid w:val="002517A6"/>
    <w:rsid w:val="0025349C"/>
    <w:rsid w:val="00256FBC"/>
    <w:rsid w:val="00262DBD"/>
    <w:rsid w:val="00270E3E"/>
    <w:rsid w:val="002746C6"/>
    <w:rsid w:val="00274FCE"/>
    <w:rsid w:val="00275B2D"/>
    <w:rsid w:val="00277A56"/>
    <w:rsid w:val="00287D3A"/>
    <w:rsid w:val="002A41EB"/>
    <w:rsid w:val="002B761A"/>
    <w:rsid w:val="002C33E9"/>
    <w:rsid w:val="002C6361"/>
    <w:rsid w:val="002D3424"/>
    <w:rsid w:val="002E5081"/>
    <w:rsid w:val="002E72A6"/>
    <w:rsid w:val="002F2316"/>
    <w:rsid w:val="002F25BB"/>
    <w:rsid w:val="00301C19"/>
    <w:rsid w:val="00306690"/>
    <w:rsid w:val="00316D36"/>
    <w:rsid w:val="00317138"/>
    <w:rsid w:val="00324E2F"/>
    <w:rsid w:val="00325A5D"/>
    <w:rsid w:val="00331C6B"/>
    <w:rsid w:val="00334F5D"/>
    <w:rsid w:val="003522A7"/>
    <w:rsid w:val="00353BFC"/>
    <w:rsid w:val="00360514"/>
    <w:rsid w:val="0036205D"/>
    <w:rsid w:val="003663DE"/>
    <w:rsid w:val="003674A3"/>
    <w:rsid w:val="00375AC1"/>
    <w:rsid w:val="003874B1"/>
    <w:rsid w:val="00397A7A"/>
    <w:rsid w:val="003A03DE"/>
    <w:rsid w:val="003A0F68"/>
    <w:rsid w:val="003A11F3"/>
    <w:rsid w:val="003B0290"/>
    <w:rsid w:val="003B5863"/>
    <w:rsid w:val="003D7E62"/>
    <w:rsid w:val="003E3A68"/>
    <w:rsid w:val="003F2CE1"/>
    <w:rsid w:val="0040495D"/>
    <w:rsid w:val="00404E72"/>
    <w:rsid w:val="004123DE"/>
    <w:rsid w:val="00414340"/>
    <w:rsid w:val="004230B8"/>
    <w:rsid w:val="004415EC"/>
    <w:rsid w:val="00453D65"/>
    <w:rsid w:val="00470C0A"/>
    <w:rsid w:val="0047308A"/>
    <w:rsid w:val="00476BF5"/>
    <w:rsid w:val="0048181F"/>
    <w:rsid w:val="00494125"/>
    <w:rsid w:val="00496A4A"/>
    <w:rsid w:val="004A003C"/>
    <w:rsid w:val="004A6352"/>
    <w:rsid w:val="004B00A4"/>
    <w:rsid w:val="004C31EA"/>
    <w:rsid w:val="004C6639"/>
    <w:rsid w:val="004D3084"/>
    <w:rsid w:val="004D4D03"/>
    <w:rsid w:val="004D4F86"/>
    <w:rsid w:val="004D5BE4"/>
    <w:rsid w:val="005213D3"/>
    <w:rsid w:val="0052624B"/>
    <w:rsid w:val="00546141"/>
    <w:rsid w:val="00551114"/>
    <w:rsid w:val="005540BF"/>
    <w:rsid w:val="0056258F"/>
    <w:rsid w:val="00575E6B"/>
    <w:rsid w:val="005A310B"/>
    <w:rsid w:val="005A752C"/>
    <w:rsid w:val="005B0714"/>
    <w:rsid w:val="005B4BE1"/>
    <w:rsid w:val="005B6565"/>
    <w:rsid w:val="005C18E7"/>
    <w:rsid w:val="005C66F6"/>
    <w:rsid w:val="005D3838"/>
    <w:rsid w:val="005E6643"/>
    <w:rsid w:val="006014A0"/>
    <w:rsid w:val="0060522D"/>
    <w:rsid w:val="00612F73"/>
    <w:rsid w:val="00627868"/>
    <w:rsid w:val="00635B00"/>
    <w:rsid w:val="0063639C"/>
    <w:rsid w:val="00643057"/>
    <w:rsid w:val="00643692"/>
    <w:rsid w:val="00656AC7"/>
    <w:rsid w:val="00664FA9"/>
    <w:rsid w:val="006667D5"/>
    <w:rsid w:val="00667F9C"/>
    <w:rsid w:val="006923C1"/>
    <w:rsid w:val="006A13F3"/>
    <w:rsid w:val="006A1F8C"/>
    <w:rsid w:val="006B0417"/>
    <w:rsid w:val="006B0D12"/>
    <w:rsid w:val="006B1B35"/>
    <w:rsid w:val="006C1837"/>
    <w:rsid w:val="006D4603"/>
    <w:rsid w:val="006D48C3"/>
    <w:rsid w:val="006D7564"/>
    <w:rsid w:val="006E0C7E"/>
    <w:rsid w:val="006E419A"/>
    <w:rsid w:val="006E78F9"/>
    <w:rsid w:val="00701A41"/>
    <w:rsid w:val="00706C5E"/>
    <w:rsid w:val="0071691C"/>
    <w:rsid w:val="00722F13"/>
    <w:rsid w:val="00731B50"/>
    <w:rsid w:val="0073531A"/>
    <w:rsid w:val="007449B9"/>
    <w:rsid w:val="00750A5C"/>
    <w:rsid w:val="00756E55"/>
    <w:rsid w:val="00757B0A"/>
    <w:rsid w:val="00782097"/>
    <w:rsid w:val="00782360"/>
    <w:rsid w:val="00786E01"/>
    <w:rsid w:val="00787E80"/>
    <w:rsid w:val="00787F47"/>
    <w:rsid w:val="00792A54"/>
    <w:rsid w:val="007972E7"/>
    <w:rsid w:val="007A2A0B"/>
    <w:rsid w:val="007A7BF7"/>
    <w:rsid w:val="007B449F"/>
    <w:rsid w:val="007B5ACC"/>
    <w:rsid w:val="007B60DF"/>
    <w:rsid w:val="007C4C65"/>
    <w:rsid w:val="007E2D92"/>
    <w:rsid w:val="007E3977"/>
    <w:rsid w:val="007F0D16"/>
    <w:rsid w:val="00806A9F"/>
    <w:rsid w:val="00815895"/>
    <w:rsid w:val="00815BDE"/>
    <w:rsid w:val="00822B4C"/>
    <w:rsid w:val="008314E1"/>
    <w:rsid w:val="00835881"/>
    <w:rsid w:val="0084461C"/>
    <w:rsid w:val="008546BE"/>
    <w:rsid w:val="008576C4"/>
    <w:rsid w:val="00857A6F"/>
    <w:rsid w:val="0087406B"/>
    <w:rsid w:val="00880310"/>
    <w:rsid w:val="008805C0"/>
    <w:rsid w:val="008809E8"/>
    <w:rsid w:val="008844E4"/>
    <w:rsid w:val="00885DAF"/>
    <w:rsid w:val="00886969"/>
    <w:rsid w:val="008871FC"/>
    <w:rsid w:val="00893FAF"/>
    <w:rsid w:val="008A11CD"/>
    <w:rsid w:val="008A5926"/>
    <w:rsid w:val="008A73FF"/>
    <w:rsid w:val="008B6960"/>
    <w:rsid w:val="008C1A99"/>
    <w:rsid w:val="008C4598"/>
    <w:rsid w:val="008E386B"/>
    <w:rsid w:val="008E3F67"/>
    <w:rsid w:val="008E5161"/>
    <w:rsid w:val="008E6EE9"/>
    <w:rsid w:val="008F1EBF"/>
    <w:rsid w:val="008F418D"/>
    <w:rsid w:val="00904CBC"/>
    <w:rsid w:val="009063EE"/>
    <w:rsid w:val="00926344"/>
    <w:rsid w:val="00930579"/>
    <w:rsid w:val="009310BF"/>
    <w:rsid w:val="00937B54"/>
    <w:rsid w:val="009478B4"/>
    <w:rsid w:val="00960A96"/>
    <w:rsid w:val="00963076"/>
    <w:rsid w:val="00966AB6"/>
    <w:rsid w:val="00984C5C"/>
    <w:rsid w:val="009914C5"/>
    <w:rsid w:val="00993A3B"/>
    <w:rsid w:val="00995437"/>
    <w:rsid w:val="009A44E9"/>
    <w:rsid w:val="009A7ECB"/>
    <w:rsid w:val="009B31AE"/>
    <w:rsid w:val="009B7E92"/>
    <w:rsid w:val="009C038C"/>
    <w:rsid w:val="009C471A"/>
    <w:rsid w:val="009E35AC"/>
    <w:rsid w:val="009E659A"/>
    <w:rsid w:val="009F062C"/>
    <w:rsid w:val="009F566D"/>
    <w:rsid w:val="009F6A28"/>
    <w:rsid w:val="00A00777"/>
    <w:rsid w:val="00A00CB5"/>
    <w:rsid w:val="00A04AC3"/>
    <w:rsid w:val="00A134B2"/>
    <w:rsid w:val="00A1361A"/>
    <w:rsid w:val="00A13EDD"/>
    <w:rsid w:val="00A22AC3"/>
    <w:rsid w:val="00A237B8"/>
    <w:rsid w:val="00A25CDF"/>
    <w:rsid w:val="00A36A03"/>
    <w:rsid w:val="00A42B0E"/>
    <w:rsid w:val="00A52193"/>
    <w:rsid w:val="00A571FB"/>
    <w:rsid w:val="00A5777C"/>
    <w:rsid w:val="00A61267"/>
    <w:rsid w:val="00A614F0"/>
    <w:rsid w:val="00A72794"/>
    <w:rsid w:val="00A8621D"/>
    <w:rsid w:val="00AA46D1"/>
    <w:rsid w:val="00AA4739"/>
    <w:rsid w:val="00AF2F98"/>
    <w:rsid w:val="00B00B45"/>
    <w:rsid w:val="00B16CD6"/>
    <w:rsid w:val="00B250A3"/>
    <w:rsid w:val="00B30BE6"/>
    <w:rsid w:val="00B314B2"/>
    <w:rsid w:val="00B37C0F"/>
    <w:rsid w:val="00B407A0"/>
    <w:rsid w:val="00B4598E"/>
    <w:rsid w:val="00B5259A"/>
    <w:rsid w:val="00B5688F"/>
    <w:rsid w:val="00B63399"/>
    <w:rsid w:val="00B65A8D"/>
    <w:rsid w:val="00B74ABB"/>
    <w:rsid w:val="00B8555F"/>
    <w:rsid w:val="00B865D4"/>
    <w:rsid w:val="00B96948"/>
    <w:rsid w:val="00BB60D0"/>
    <w:rsid w:val="00BD67FE"/>
    <w:rsid w:val="00BD7327"/>
    <w:rsid w:val="00BE42CC"/>
    <w:rsid w:val="00BE65DA"/>
    <w:rsid w:val="00BE7D04"/>
    <w:rsid w:val="00BF201C"/>
    <w:rsid w:val="00BF314A"/>
    <w:rsid w:val="00C13D87"/>
    <w:rsid w:val="00C1588D"/>
    <w:rsid w:val="00C169F8"/>
    <w:rsid w:val="00C1787E"/>
    <w:rsid w:val="00C2414E"/>
    <w:rsid w:val="00C25B59"/>
    <w:rsid w:val="00C2795D"/>
    <w:rsid w:val="00C3083B"/>
    <w:rsid w:val="00C321CB"/>
    <w:rsid w:val="00C35354"/>
    <w:rsid w:val="00C36A73"/>
    <w:rsid w:val="00C639FE"/>
    <w:rsid w:val="00C649F8"/>
    <w:rsid w:val="00C65975"/>
    <w:rsid w:val="00C67949"/>
    <w:rsid w:val="00C7571E"/>
    <w:rsid w:val="00C76C1E"/>
    <w:rsid w:val="00CA06B2"/>
    <w:rsid w:val="00CA27DF"/>
    <w:rsid w:val="00CC364F"/>
    <w:rsid w:val="00CC7ED2"/>
    <w:rsid w:val="00CC7EFB"/>
    <w:rsid w:val="00CD2470"/>
    <w:rsid w:val="00CD76E0"/>
    <w:rsid w:val="00CD7D09"/>
    <w:rsid w:val="00CE600B"/>
    <w:rsid w:val="00CF3DD9"/>
    <w:rsid w:val="00CF42BF"/>
    <w:rsid w:val="00D0087D"/>
    <w:rsid w:val="00D0132B"/>
    <w:rsid w:val="00D04FBD"/>
    <w:rsid w:val="00D057D0"/>
    <w:rsid w:val="00D1326F"/>
    <w:rsid w:val="00D3543F"/>
    <w:rsid w:val="00D37E08"/>
    <w:rsid w:val="00D408EB"/>
    <w:rsid w:val="00D431F4"/>
    <w:rsid w:val="00D438DF"/>
    <w:rsid w:val="00D44AD6"/>
    <w:rsid w:val="00D45D46"/>
    <w:rsid w:val="00D51EB7"/>
    <w:rsid w:val="00D61FF9"/>
    <w:rsid w:val="00D63C9F"/>
    <w:rsid w:val="00D66EEE"/>
    <w:rsid w:val="00D6750F"/>
    <w:rsid w:val="00D749E7"/>
    <w:rsid w:val="00D82A31"/>
    <w:rsid w:val="00D90716"/>
    <w:rsid w:val="00D935B1"/>
    <w:rsid w:val="00DA75CC"/>
    <w:rsid w:val="00DB7FA9"/>
    <w:rsid w:val="00DD26CF"/>
    <w:rsid w:val="00DD6627"/>
    <w:rsid w:val="00E14021"/>
    <w:rsid w:val="00E2211C"/>
    <w:rsid w:val="00E307C5"/>
    <w:rsid w:val="00E45DF8"/>
    <w:rsid w:val="00E4796C"/>
    <w:rsid w:val="00E50216"/>
    <w:rsid w:val="00E53B4F"/>
    <w:rsid w:val="00E5504B"/>
    <w:rsid w:val="00E556FA"/>
    <w:rsid w:val="00E56659"/>
    <w:rsid w:val="00E66A10"/>
    <w:rsid w:val="00E71E3D"/>
    <w:rsid w:val="00E723AD"/>
    <w:rsid w:val="00E742ED"/>
    <w:rsid w:val="00E773B5"/>
    <w:rsid w:val="00E86003"/>
    <w:rsid w:val="00E861E3"/>
    <w:rsid w:val="00E87FAF"/>
    <w:rsid w:val="00E95DEB"/>
    <w:rsid w:val="00EA3D51"/>
    <w:rsid w:val="00EA541F"/>
    <w:rsid w:val="00EB62AA"/>
    <w:rsid w:val="00ED013D"/>
    <w:rsid w:val="00ED4EE7"/>
    <w:rsid w:val="00EE1F8F"/>
    <w:rsid w:val="00EE2441"/>
    <w:rsid w:val="00EE7269"/>
    <w:rsid w:val="00EF22E4"/>
    <w:rsid w:val="00EF3BDA"/>
    <w:rsid w:val="00EF4389"/>
    <w:rsid w:val="00EF5357"/>
    <w:rsid w:val="00F05F83"/>
    <w:rsid w:val="00F0700A"/>
    <w:rsid w:val="00F0793D"/>
    <w:rsid w:val="00F24DD5"/>
    <w:rsid w:val="00F25436"/>
    <w:rsid w:val="00F34B14"/>
    <w:rsid w:val="00F45376"/>
    <w:rsid w:val="00F46978"/>
    <w:rsid w:val="00F51CED"/>
    <w:rsid w:val="00F528DD"/>
    <w:rsid w:val="00F53D20"/>
    <w:rsid w:val="00F55953"/>
    <w:rsid w:val="00F64297"/>
    <w:rsid w:val="00F7757F"/>
    <w:rsid w:val="00F9749C"/>
    <w:rsid w:val="00FA0F25"/>
    <w:rsid w:val="00FA2343"/>
    <w:rsid w:val="00FB492A"/>
    <w:rsid w:val="00FC157A"/>
    <w:rsid w:val="00FD7138"/>
    <w:rsid w:val="00FF67E2"/>
    <w:rsid w:val="00FF6D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silver,#eaeaea"/>
    </o:shapedefaults>
    <o:shapelayout v:ext="edit">
      <o:idmap v:ext="edit" data="1"/>
    </o:shapelayout>
  </w:shapeDefaults>
  <w:decimalSymbol w:val="."/>
  <w:listSeparator w:val=","/>
  <w14:docId w14:val="5B4BAD3C"/>
  <w15:docId w15:val="{F41E1B38-3026-43EE-B5F4-D2E9F9DF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5AC"/>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1562E6"/>
    <w:pPr>
      <w:keepNext/>
      <w:spacing w:after="200" w:line="300" w:lineRule="exact"/>
      <w:outlineLvl w:val="3"/>
    </w:pPr>
    <w:rPr>
      <w:b/>
      <w:bCs/>
      <w:sz w:val="30"/>
      <w:szCs w:val="28"/>
    </w:rPr>
  </w:style>
  <w:style w:type="paragraph" w:styleId="Heading5">
    <w:name w:val="heading 5"/>
    <w:basedOn w:val="Normal"/>
    <w:next w:val="ParaPlain"/>
    <w:uiPriority w:val="3"/>
    <w:qFormat/>
    <w:rsid w:val="001562E6"/>
    <w:pPr>
      <w:keepNext/>
      <w:spacing w:after="200" w:line="260" w:lineRule="exact"/>
      <w:outlineLvl w:val="4"/>
    </w:pPr>
    <w:rPr>
      <w:b/>
      <w:bCs/>
      <w:iCs/>
      <w:sz w:val="26"/>
      <w:szCs w:val="26"/>
    </w:rPr>
  </w:style>
  <w:style w:type="paragraph" w:styleId="Heading6">
    <w:name w:val="heading 6"/>
    <w:basedOn w:val="Heading5"/>
    <w:next w:val="ParaPlain"/>
    <w:uiPriority w:val="3"/>
    <w:qFormat/>
    <w:rsid w:val="001562E6"/>
    <w:pPr>
      <w:spacing w:line="220" w:lineRule="exact"/>
      <w:outlineLvl w:val="5"/>
    </w:pPr>
    <w:rPr>
      <w:bCs w:val="0"/>
      <w:sz w:val="22"/>
      <w:szCs w:val="22"/>
    </w:rPr>
  </w:style>
  <w:style w:type="paragraph" w:styleId="Heading7">
    <w:name w:val="heading 7"/>
    <w:basedOn w:val="Heading6"/>
    <w:next w:val="ParaPlain"/>
    <w:uiPriority w:val="3"/>
    <w:qFormat/>
    <w:rsid w:val="00E87FAF"/>
    <w:pPr>
      <w:outlineLvl w:val="6"/>
    </w:pPr>
    <w:rPr>
      <w:b w:val="0"/>
      <w:i/>
      <w:szCs w:val="24"/>
    </w:rPr>
  </w:style>
  <w:style w:type="paragraph" w:styleId="Heading8">
    <w:name w:val="heading 8"/>
    <w:basedOn w:val="Heading6"/>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uiPriority w:val="7"/>
    <w:rsid w:val="00937B54"/>
    <w:pPr>
      <w:keepLines/>
      <w:spacing w:line="160" w:lineRule="exact"/>
      <w:ind w:left="284" w:hanging="284"/>
    </w:pPr>
    <w:rPr>
      <w:sz w:val="16"/>
    </w:rPr>
  </w:style>
  <w:style w:type="paragraph" w:customStyle="1" w:styleId="ListBullet">
    <w:name w:val="ListBullet"/>
    <w:basedOn w:val="ParaPlain"/>
    <w:uiPriority w:val="2"/>
    <w:qFormat/>
    <w:rsid w:val="0073531A"/>
    <w:pPr>
      <w:numPr>
        <w:numId w:val="35"/>
      </w:numPr>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qFormat/>
    <w:rsid w:val="001C671A"/>
    <w:pPr>
      <w:numPr>
        <w:ilvl w:val="1"/>
        <w:numId w:val="38"/>
      </w:numPr>
    </w:pPr>
  </w:style>
  <w:style w:type="paragraph" w:customStyle="1" w:styleId="ParaLevel3">
    <w:name w:val="ParaLevel3"/>
    <w:basedOn w:val="ParaPlain"/>
    <w:uiPriority w:val="1"/>
    <w:qFormat/>
    <w:rsid w:val="001C671A"/>
    <w:pPr>
      <w:numPr>
        <w:ilvl w:val="2"/>
        <w:numId w:val="38"/>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1562E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1562E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A52193"/>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25A5D"/>
    <w:pPr>
      <w:numPr>
        <w:numId w:val="37"/>
      </w:numPr>
      <w:outlineLvl w:val="0"/>
    </w:pPr>
  </w:style>
  <w:style w:type="paragraph" w:customStyle="1" w:styleId="ContentsItem">
    <w:name w:val="ContentsItem"/>
    <w:basedOn w:val="Normal"/>
    <w:semiHidden/>
    <w:rsid w:val="00E87FAF"/>
    <w:pPr>
      <w:tabs>
        <w:tab w:val="left" w:leader="dot" w:pos="5103"/>
        <w:tab w:val="right" w:pos="5902"/>
      </w:tabs>
      <w:spacing w:before="120"/>
      <w:ind w:left="142" w:right="1134" w:hanging="142"/>
    </w:pPr>
  </w:style>
  <w:style w:type="character" w:styleId="FootnoteReference">
    <w:name w:val="footnote reference"/>
    <w:basedOn w:val="DefaultParagraphFont"/>
    <w:uiPriority w:val="7"/>
    <w:rsid w:val="00CA06B2"/>
    <w:rPr>
      <w:sz w:val="22"/>
      <w:vertAlign w:val="superscript"/>
    </w:rPr>
  </w:style>
  <w:style w:type="paragraph" w:customStyle="1" w:styleId="ListBullet2">
    <w:name w:val="ListBullet2"/>
    <w:basedOn w:val="ParaPlain"/>
    <w:uiPriority w:val="2"/>
    <w:rsid w:val="001E344F"/>
    <w:pPr>
      <w:numPr>
        <w:ilvl w:val="1"/>
        <w:numId w:val="35"/>
      </w:numPr>
      <w:ind w:left="2127"/>
      <w:outlineLvl w:val="1"/>
    </w:pPr>
  </w:style>
  <w:style w:type="paragraph" w:customStyle="1" w:styleId="ListBullet3">
    <w:name w:val="ListBullet3"/>
    <w:basedOn w:val="ParaPlain"/>
    <w:uiPriority w:val="2"/>
    <w:rsid w:val="001E344F"/>
    <w:pPr>
      <w:numPr>
        <w:ilvl w:val="2"/>
        <w:numId w:val="35"/>
      </w:numPr>
      <w:ind w:left="2835"/>
      <w:outlineLvl w:val="2"/>
    </w:pPr>
  </w:style>
  <w:style w:type="paragraph" w:customStyle="1" w:styleId="ListBullet4">
    <w:name w:val="ListBullet4"/>
    <w:basedOn w:val="ParaPlain"/>
    <w:uiPriority w:val="2"/>
    <w:rsid w:val="001E344F"/>
    <w:pPr>
      <w:numPr>
        <w:ilvl w:val="3"/>
        <w:numId w:val="35"/>
      </w:numPr>
      <w:ind w:left="3544"/>
      <w:outlineLvl w:val="3"/>
    </w:pPr>
  </w:style>
  <w:style w:type="paragraph" w:customStyle="1" w:styleId="AParaLevel2">
    <w:name w:val="AParaLevel2"/>
    <w:basedOn w:val="ParaPlain"/>
    <w:uiPriority w:val="2"/>
    <w:rsid w:val="00325A5D"/>
    <w:pPr>
      <w:numPr>
        <w:ilvl w:val="1"/>
        <w:numId w:val="37"/>
      </w:numPr>
      <w:outlineLvl w:val="1"/>
    </w:pPr>
  </w:style>
  <w:style w:type="paragraph" w:customStyle="1" w:styleId="AParaLevel3">
    <w:name w:val="AParaLevel3"/>
    <w:basedOn w:val="ParaPlain"/>
    <w:uiPriority w:val="2"/>
    <w:rsid w:val="00325A5D"/>
    <w:pPr>
      <w:numPr>
        <w:ilvl w:val="2"/>
        <w:numId w:val="37"/>
      </w:numPr>
      <w:outlineLvl w:val="2"/>
    </w:pPr>
  </w:style>
  <w:style w:type="paragraph" w:customStyle="1" w:styleId="AppendixTop">
    <w:name w:val="AppendixTop"/>
    <w:basedOn w:val="Normal"/>
    <w:uiPriority w:val="5"/>
    <w:rsid w:val="001562E6"/>
    <w:pPr>
      <w:spacing w:after="200" w:line="260" w:lineRule="exact"/>
      <w:jc w:val="right"/>
    </w:pPr>
    <w:rPr>
      <w:b/>
      <w:sz w:val="26"/>
    </w:rPr>
  </w:style>
  <w:style w:type="paragraph" w:customStyle="1" w:styleId="AppendixRef">
    <w:name w:val="AppendixRef"/>
    <w:basedOn w:val="AppendixTop"/>
    <w:uiPriority w:val="5"/>
    <w:rsid w:val="001562E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1562E6"/>
    <w:rPr>
      <w:rFonts w:ascii="Times New Roman" w:hAnsi="Times New Roman"/>
      <w:b w:val="0"/>
      <w:i w:val="0"/>
      <w:sz w:val="18"/>
    </w:rPr>
  </w:style>
  <w:style w:type="paragraph" w:styleId="TOC1">
    <w:name w:val="toc 1"/>
    <w:basedOn w:val="Normal"/>
    <w:next w:val="Normal"/>
    <w:autoRedefine/>
    <w:uiPriority w:val="7"/>
    <w:rsid w:val="00F51CED"/>
    <w:pPr>
      <w:tabs>
        <w:tab w:val="right" w:leader="dot" w:pos="9072"/>
      </w:tabs>
      <w:spacing w:before="120"/>
      <w:ind w:left="142" w:right="1417" w:hanging="142"/>
    </w:pPr>
    <w:rPr>
      <w:b/>
    </w:rPr>
  </w:style>
  <w:style w:type="paragraph" w:styleId="TOC2">
    <w:name w:val="toc 2"/>
    <w:basedOn w:val="Normal"/>
    <w:next w:val="Normal"/>
    <w:autoRedefine/>
    <w:uiPriority w:val="7"/>
    <w:rsid w:val="00F51CED"/>
    <w:pPr>
      <w:tabs>
        <w:tab w:val="right" w:leader="dot" w:pos="9072"/>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25A5D"/>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D438DF"/>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AppendixHeading">
    <w:name w:val="Appendix Heading"/>
    <w:basedOn w:val="Normal"/>
    <w:next w:val="ParaPlain"/>
    <w:uiPriority w:val="5"/>
    <w:qFormat/>
    <w:rsid w:val="001562E6"/>
    <w:pPr>
      <w:keepNext/>
      <w:spacing w:after="200" w:line="260" w:lineRule="exact"/>
      <w:jc w:val="center"/>
    </w:pPr>
    <w:rPr>
      <w:b/>
      <w:caps/>
      <w:sz w:val="26"/>
      <w:szCs w:val="24"/>
    </w:rPr>
  </w:style>
  <w:style w:type="paragraph" w:customStyle="1" w:styleId="TableHeading">
    <w:name w:val="TableHeading"/>
    <w:basedOn w:val="Normal"/>
    <w:uiPriority w:val="5"/>
    <w:qFormat/>
    <w:rsid w:val="00275B2D"/>
    <w:pPr>
      <w:spacing w:before="60" w:after="60" w:line="240" w:lineRule="auto"/>
    </w:pPr>
    <w:rPr>
      <w:b/>
      <w:szCs w:val="24"/>
      <w:lang w:eastAsia="en-AU"/>
    </w:rPr>
  </w:style>
  <w:style w:type="paragraph" w:customStyle="1" w:styleId="TableRow">
    <w:name w:val="TableRow"/>
    <w:basedOn w:val="Normal"/>
    <w:uiPriority w:val="5"/>
    <w:qFormat/>
    <w:rsid w:val="00275B2D"/>
    <w:pPr>
      <w:spacing w:before="60" w:after="60" w:line="240" w:lineRule="auto"/>
    </w:pPr>
    <w:rPr>
      <w:szCs w:val="24"/>
      <w:lang w:eastAsia="en-AU"/>
    </w:rPr>
  </w:style>
  <w:style w:type="paragraph" w:customStyle="1" w:styleId="ParaIndent">
    <w:name w:val="ParaIndent"/>
    <w:basedOn w:val="ParaPlain"/>
    <w:uiPriority w:val="1"/>
    <w:qFormat/>
    <w:rsid w:val="00E723AD"/>
    <w:pPr>
      <w:ind w:left="709"/>
    </w:pPr>
    <w:rPr>
      <w:szCs w:val="24"/>
    </w:rPr>
  </w:style>
  <w:style w:type="table" w:styleId="TableGrid">
    <w:name w:val="Table Grid"/>
    <w:basedOn w:val="TableNormal"/>
    <w:rsid w:val="009E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Heading"/>
    <w:basedOn w:val="ParaPlain"/>
    <w:next w:val="ParaPlain"/>
    <w:uiPriority w:val="19"/>
    <w:rsid w:val="009E35AC"/>
    <w:pPr>
      <w:pageBreakBefore/>
      <w:spacing w:before="60" w:after="240" w:line="240" w:lineRule="auto"/>
      <w:jc w:val="center"/>
    </w:pPr>
    <w:rPr>
      <w:b/>
      <w:sz w:val="28"/>
    </w:rPr>
  </w:style>
  <w:style w:type="paragraph" w:styleId="NormalWeb">
    <w:name w:val="Normal (Web)"/>
    <w:basedOn w:val="Normal"/>
    <w:uiPriority w:val="99"/>
    <w:semiHidden/>
    <w:unhideWhenUsed/>
    <w:rsid w:val="00CF3DD9"/>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ExpSt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3" ma:contentTypeDescription="Create a new document." ma:contentTypeScope="" ma:versionID="e8f429de35ef813cfb2e7456401096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6502be0378f72d9edb5a394a97b3ed54"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DE101-4D70-4EF9-90D0-2A22543FD48B}">
  <ds:schemaRefs>
    <ds:schemaRef ds:uri="http://schemas.openxmlformats.org/officeDocument/2006/bibliography"/>
  </ds:schemaRefs>
</ds:datastoreItem>
</file>

<file path=customXml/itemProps2.xml><?xml version="1.0" encoding="utf-8"?>
<ds:datastoreItem xmlns:ds="http://schemas.openxmlformats.org/officeDocument/2006/customXml" ds:itemID="{C1484528-C7EC-4793-BD49-E44AE6517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76267-C137-41F7-A18E-9DDAD73D33DE}">
  <ds:schemaRefs>
    <ds:schemaRef ds:uri="http://schemas.microsoft.com/sharepoint/v3/contenttype/forms"/>
  </ds:schemaRefs>
</ds:datastoreItem>
</file>

<file path=customXml/itemProps4.xml><?xml version="1.0" encoding="utf-8"?>
<ds:datastoreItem xmlns:ds="http://schemas.openxmlformats.org/officeDocument/2006/customXml" ds:itemID="{0282E64B-E12A-4AB7-9BBC-2832AFFDD863}">
  <ds:schemaRefs>
    <ds:schemaRef ds:uri="http://purl.org/dc/elements/1.1/"/>
    <ds:schemaRef ds:uri="4e2d1ddd-4ff2-4144-ad72-d941cc701c35"/>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1dd36f22-55e0-4a71-b694-5c49383941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ExpStmt</Template>
  <TotalTime>0</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AUASB</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Sep21_SP_4.2_ES_ASA101&amp;ASA_2021-3_Draft</dc:title>
  <dc:creator>Johanna Foyster</dc:creator>
  <dc:description/>
  <cp:lastModifiedBy>See Wen Ewe</cp:lastModifiedBy>
  <cp:revision>2</cp:revision>
  <cp:lastPrinted>2021-08-24T05:06:00Z</cp:lastPrinted>
  <dcterms:created xsi:type="dcterms:W3CDTF">2021-09-16T00:36:00Z</dcterms:created>
  <dcterms:modified xsi:type="dcterms:W3CDTF">2021-09-16T00:36:00Z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