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54BA6" w14:textId="77777777" w:rsidR="00715914" w:rsidRPr="005F1388" w:rsidRDefault="00DA186E" w:rsidP="0071591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0D8738C4" wp14:editId="17997552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3FB9F" w14:textId="77777777" w:rsidR="00715914" w:rsidRPr="00E500D4" w:rsidRDefault="00715914" w:rsidP="00715914">
      <w:pPr>
        <w:rPr>
          <w:sz w:val="19"/>
        </w:rPr>
      </w:pPr>
    </w:p>
    <w:p w14:paraId="7B48ADD8" w14:textId="77777777" w:rsidR="00554826" w:rsidRPr="00E500D4" w:rsidRDefault="00F34569" w:rsidP="00554826">
      <w:pPr>
        <w:pStyle w:val="ShortT"/>
      </w:pPr>
      <w:r w:rsidRPr="00832E16">
        <w:t xml:space="preserve">Therapeutic Goods </w:t>
      </w:r>
      <w:r w:rsidR="00554826" w:rsidRPr="00832E16">
        <w:t>(</w:t>
      </w:r>
      <w:r w:rsidR="000E2B52">
        <w:t>Biologicals—Specified Things</w:t>
      </w:r>
      <w:r w:rsidR="00832E16" w:rsidRPr="00832E16">
        <w:t>)</w:t>
      </w:r>
      <w:r w:rsidR="00554826" w:rsidRPr="00832E16">
        <w:t xml:space="preserve"> </w:t>
      </w:r>
      <w:r w:rsidR="000E2B52">
        <w:t>Instrument</w:t>
      </w:r>
      <w:r w:rsidR="00554826" w:rsidRPr="00832E16">
        <w:t xml:space="preserve"> </w:t>
      </w:r>
      <w:r w:rsidRPr="00832E16">
        <w:t>2021</w:t>
      </w:r>
    </w:p>
    <w:p w14:paraId="2E422251" w14:textId="673B4128" w:rsidR="00554826" w:rsidRPr="00DA182D" w:rsidRDefault="00554826" w:rsidP="00554826">
      <w:pPr>
        <w:pStyle w:val="SignCoverPageStart"/>
        <w:spacing w:before="240"/>
        <w:ind w:right="91"/>
        <w:rPr>
          <w:szCs w:val="22"/>
        </w:rPr>
      </w:pPr>
      <w:r w:rsidRPr="00DA182D">
        <w:rPr>
          <w:szCs w:val="22"/>
        </w:rPr>
        <w:t>I,</w:t>
      </w:r>
      <w:r w:rsidR="00F34569">
        <w:rPr>
          <w:szCs w:val="22"/>
        </w:rPr>
        <w:t xml:space="preserve"> </w:t>
      </w:r>
      <w:r w:rsidR="001E422E">
        <w:rPr>
          <w:szCs w:val="22"/>
        </w:rPr>
        <w:t>John Skerritt</w:t>
      </w:r>
      <w:r w:rsidRPr="00DA182D">
        <w:rPr>
          <w:szCs w:val="22"/>
        </w:rPr>
        <w:t>,</w:t>
      </w:r>
      <w:r w:rsidR="00F34569">
        <w:rPr>
          <w:szCs w:val="22"/>
        </w:rPr>
        <w:t xml:space="preserve"> as delegate of the </w:t>
      </w:r>
      <w:r w:rsidR="000E2B52">
        <w:rPr>
          <w:szCs w:val="22"/>
        </w:rPr>
        <w:t>Secretary</w:t>
      </w:r>
      <w:r w:rsidR="00F34569">
        <w:rPr>
          <w:szCs w:val="22"/>
        </w:rPr>
        <w:t xml:space="preserve"> </w:t>
      </w:r>
      <w:r w:rsidR="001E422E">
        <w:rPr>
          <w:szCs w:val="22"/>
        </w:rPr>
        <w:t>of</w:t>
      </w:r>
      <w:r w:rsidR="000E2B52">
        <w:rPr>
          <w:szCs w:val="22"/>
        </w:rPr>
        <w:t xml:space="preserve"> the Department of</w:t>
      </w:r>
      <w:r w:rsidR="00F34569">
        <w:rPr>
          <w:szCs w:val="22"/>
        </w:rPr>
        <w:t xml:space="preserve"> Health</w:t>
      </w:r>
      <w:r w:rsidRPr="00DA182D">
        <w:rPr>
          <w:szCs w:val="22"/>
        </w:rPr>
        <w:t xml:space="preserve">, </w:t>
      </w:r>
      <w:r>
        <w:rPr>
          <w:szCs w:val="22"/>
        </w:rPr>
        <w:t>make the following</w:t>
      </w:r>
      <w:r w:rsidR="00F34569">
        <w:rPr>
          <w:szCs w:val="22"/>
        </w:rPr>
        <w:t xml:space="preserve"> </w:t>
      </w:r>
      <w:r w:rsidR="000E2B52">
        <w:rPr>
          <w:szCs w:val="22"/>
        </w:rPr>
        <w:t>instrument</w:t>
      </w:r>
      <w:r w:rsidRPr="00DA182D">
        <w:rPr>
          <w:szCs w:val="22"/>
        </w:rPr>
        <w:t>.</w:t>
      </w:r>
    </w:p>
    <w:p w14:paraId="3A2B582A" w14:textId="5317DA3E" w:rsidR="00554826" w:rsidRPr="00001A63" w:rsidRDefault="00554826" w:rsidP="00554826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="002E7403">
        <w:rPr>
          <w:szCs w:val="22"/>
        </w:rPr>
        <w:t xml:space="preserve"> 24</w:t>
      </w:r>
      <w:r w:rsidR="001E422E">
        <w:rPr>
          <w:szCs w:val="22"/>
        </w:rPr>
        <w:t xml:space="preserve"> September </w:t>
      </w:r>
      <w:r w:rsidR="00F34569">
        <w:rPr>
          <w:szCs w:val="22"/>
        </w:rPr>
        <w:t>2021</w:t>
      </w:r>
    </w:p>
    <w:p w14:paraId="25B28FA2" w14:textId="0C68AC8A" w:rsidR="001E422E" w:rsidRPr="001E422E" w:rsidRDefault="001E422E" w:rsidP="001E422E">
      <w:pPr>
        <w:keepNext/>
        <w:tabs>
          <w:tab w:val="left" w:pos="4700"/>
        </w:tabs>
        <w:spacing w:before="1440" w:line="300" w:lineRule="atLeast"/>
        <w:ind w:right="397"/>
        <w:rPr>
          <w:szCs w:val="22"/>
        </w:rPr>
      </w:pPr>
      <w:r>
        <w:rPr>
          <w:szCs w:val="22"/>
        </w:rPr>
        <w:t>Adjunct Professor John Skerritt</w:t>
      </w:r>
      <w:r>
        <w:rPr>
          <w:szCs w:val="22"/>
        </w:rPr>
        <w:br/>
        <w:t>Deputy Secretary</w:t>
      </w:r>
      <w:r>
        <w:rPr>
          <w:szCs w:val="22"/>
        </w:rPr>
        <w:br/>
        <w:t>Health Products Regulation Group</w:t>
      </w:r>
    </w:p>
    <w:p w14:paraId="47DD01A4" w14:textId="77777777" w:rsidR="00554826" w:rsidRPr="00832E16" w:rsidRDefault="00F34569" w:rsidP="00554826">
      <w:pPr>
        <w:pStyle w:val="SignCoverPageEnd"/>
        <w:ind w:right="91"/>
        <w:rPr>
          <w:sz w:val="22"/>
        </w:rPr>
      </w:pPr>
      <w:r w:rsidRPr="00832E16">
        <w:rPr>
          <w:sz w:val="22"/>
        </w:rPr>
        <w:t>Department of Health</w:t>
      </w:r>
    </w:p>
    <w:p w14:paraId="0494D1D7" w14:textId="77777777" w:rsidR="00554826" w:rsidRDefault="00554826" w:rsidP="00554826"/>
    <w:p w14:paraId="5C42CFBD" w14:textId="77777777" w:rsidR="00554826" w:rsidRPr="00ED79B6" w:rsidRDefault="00554826" w:rsidP="00554826"/>
    <w:p w14:paraId="0A286D11" w14:textId="77777777" w:rsidR="00F6696E" w:rsidRDefault="00F6696E" w:rsidP="00F6696E"/>
    <w:p w14:paraId="4BECCBC3" w14:textId="77777777" w:rsidR="00F6696E" w:rsidRDefault="00F6696E" w:rsidP="00F6696E">
      <w:pPr>
        <w:sectPr w:rsidR="00F6696E" w:rsidSect="00F6696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14:paraId="5651E695" w14:textId="77777777" w:rsidR="007500C8" w:rsidRDefault="00715914" w:rsidP="00715914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67B07417" w14:textId="0DBDF344" w:rsidR="001E422E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 w:rsidR="001E422E">
        <w:rPr>
          <w:noProof/>
        </w:rPr>
        <w:t>1  Name</w:t>
      </w:r>
      <w:r w:rsidR="001E422E">
        <w:rPr>
          <w:noProof/>
        </w:rPr>
        <w:tab/>
      </w:r>
      <w:r w:rsidR="001E422E">
        <w:rPr>
          <w:noProof/>
        </w:rPr>
        <w:fldChar w:fldCharType="begin"/>
      </w:r>
      <w:r w:rsidR="001E422E">
        <w:rPr>
          <w:noProof/>
        </w:rPr>
        <w:instrText xml:space="preserve"> PAGEREF _Toc83133568 \h </w:instrText>
      </w:r>
      <w:r w:rsidR="001E422E">
        <w:rPr>
          <w:noProof/>
        </w:rPr>
      </w:r>
      <w:r w:rsidR="001E422E">
        <w:rPr>
          <w:noProof/>
        </w:rPr>
        <w:fldChar w:fldCharType="separate"/>
      </w:r>
      <w:r w:rsidR="001E422E">
        <w:rPr>
          <w:noProof/>
        </w:rPr>
        <w:t>1</w:t>
      </w:r>
      <w:r w:rsidR="001E422E">
        <w:rPr>
          <w:noProof/>
        </w:rPr>
        <w:fldChar w:fldCharType="end"/>
      </w:r>
    </w:p>
    <w:p w14:paraId="77628219" w14:textId="6821C71C" w:rsidR="001E422E" w:rsidRDefault="001E422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_Toc83133569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92600EE" w14:textId="027059E6" w:rsidR="001E422E" w:rsidRDefault="001E422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_Toc83133570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61FE6A13" w14:textId="74BD6BD1" w:rsidR="001E422E" w:rsidRDefault="001E422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_Toc83133571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8383CE8" w14:textId="1CD32B13" w:rsidR="001E422E" w:rsidRDefault="001E422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  Specified things—biologicals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_Toc83133572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085809A" w14:textId="4CD40CC3" w:rsidR="001E422E" w:rsidRDefault="001E422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  Specified things—not biologicals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_Toc83133573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CA35236" w14:textId="64035F1C" w:rsidR="001E422E" w:rsidRDefault="001E422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  Repeals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_Toc83133574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6095B948" w14:textId="4F7C7BD3" w:rsidR="001E422E" w:rsidRDefault="001E422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 1—Specified things: biologicals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_Toc83133575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AF1ECED" w14:textId="6FC2503C" w:rsidR="001E422E" w:rsidRDefault="001E422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 2—Specified things: not biologicals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_Toc83133576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E1B1DE8" w14:textId="07798E72" w:rsidR="001E422E" w:rsidRDefault="001E422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 3—Repeals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_Toc83133577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1573701" w14:textId="4397AEBA" w:rsidR="001E422E" w:rsidRDefault="001E422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Therapeutic Goods (Things that are Biologicals) Specification 2019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_Toc83133578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9E60685" w14:textId="6B6F6861" w:rsidR="001E422E" w:rsidRDefault="001E422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1174AA">
        <w:rPr>
          <w:i w:val="0"/>
          <w:noProof/>
        </w:rPr>
        <w:t>Therapeutic Goods (Things that are not Biologicals) Determination No.1 of 2011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_Toc83133579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3CA1F2C" w14:textId="2894D809" w:rsidR="00F6696E" w:rsidRDefault="00B418CB" w:rsidP="00F6696E">
      <w:pPr>
        <w:outlineLvl w:val="0"/>
      </w:pPr>
      <w:r>
        <w:fldChar w:fldCharType="end"/>
      </w:r>
    </w:p>
    <w:p w14:paraId="2C1AC768" w14:textId="77777777" w:rsidR="00F6696E" w:rsidRPr="00A802BC" w:rsidRDefault="00F6696E" w:rsidP="00F6696E">
      <w:pPr>
        <w:outlineLvl w:val="0"/>
        <w:rPr>
          <w:sz w:val="20"/>
        </w:rPr>
      </w:pPr>
    </w:p>
    <w:p w14:paraId="1A60B454" w14:textId="77777777" w:rsidR="00F6696E" w:rsidRDefault="00F6696E" w:rsidP="00F6696E">
      <w:pPr>
        <w:sectPr w:rsidR="00F6696E" w:rsidSect="00A87A5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0AF2C24D" w14:textId="77777777" w:rsidR="00554826" w:rsidRPr="00554826" w:rsidRDefault="00554826" w:rsidP="00554826">
      <w:pPr>
        <w:pStyle w:val="ActHead5"/>
      </w:pPr>
      <w:bookmarkStart w:id="0" w:name="_Toc83133568"/>
      <w:r w:rsidRPr="00554826">
        <w:lastRenderedPageBreak/>
        <w:t>1  Name</w:t>
      </w:r>
      <w:bookmarkEnd w:id="0"/>
    </w:p>
    <w:p w14:paraId="1E14B7E6" w14:textId="77777777" w:rsidR="00554826" w:rsidRDefault="00554826" w:rsidP="00554826">
      <w:pPr>
        <w:pStyle w:val="subsection"/>
      </w:pPr>
      <w:r w:rsidRPr="009C2562">
        <w:tab/>
      </w:r>
      <w:r w:rsidRPr="009C2562">
        <w:tab/>
        <w:t xml:space="preserve">This </w:t>
      </w:r>
      <w:r>
        <w:t>instr</w:t>
      </w:r>
      <w:r w:rsidRPr="00832E16">
        <w:t xml:space="preserve">ument is the </w:t>
      </w:r>
      <w:bookmarkStart w:id="1" w:name="BKCheck15B_3"/>
      <w:bookmarkEnd w:id="1"/>
      <w:r w:rsidR="00832E16" w:rsidRPr="00832E16">
        <w:rPr>
          <w:i/>
        </w:rPr>
        <w:t>Ther</w:t>
      </w:r>
      <w:r w:rsidRPr="00832E16">
        <w:rPr>
          <w:i/>
        </w:rPr>
        <w:t>a</w:t>
      </w:r>
      <w:r w:rsidR="00832E16" w:rsidRPr="00832E16">
        <w:rPr>
          <w:i/>
        </w:rPr>
        <w:t>peutic Goods (</w:t>
      </w:r>
      <w:r w:rsidR="000E2B52">
        <w:rPr>
          <w:i/>
        </w:rPr>
        <w:t>Biologicals—Specified Things</w:t>
      </w:r>
      <w:r w:rsidR="00832E16" w:rsidRPr="00832E16">
        <w:rPr>
          <w:i/>
        </w:rPr>
        <w:t xml:space="preserve">) </w:t>
      </w:r>
      <w:r w:rsidR="000E2B52">
        <w:rPr>
          <w:i/>
        </w:rPr>
        <w:t>Instrument</w:t>
      </w:r>
      <w:r w:rsidR="00832E16" w:rsidRPr="00832E16">
        <w:rPr>
          <w:i/>
        </w:rPr>
        <w:t xml:space="preserve"> 2021</w:t>
      </w:r>
      <w:r w:rsidRPr="00832E16">
        <w:t>.</w:t>
      </w:r>
    </w:p>
    <w:p w14:paraId="1BDFC7AD" w14:textId="77777777" w:rsidR="00554826" w:rsidRPr="00554826" w:rsidRDefault="00554826" w:rsidP="00554826">
      <w:pPr>
        <w:pStyle w:val="ActHead5"/>
      </w:pPr>
      <w:bookmarkStart w:id="2" w:name="_Toc83133569"/>
      <w:r w:rsidRPr="00554826">
        <w:t>2  Commencement</w:t>
      </w:r>
      <w:bookmarkEnd w:id="2"/>
    </w:p>
    <w:p w14:paraId="72FBF882" w14:textId="77777777" w:rsidR="003767E2" w:rsidRPr="003422B4" w:rsidRDefault="003767E2" w:rsidP="003767E2">
      <w:pPr>
        <w:pStyle w:val="subsection"/>
      </w:pPr>
      <w:r w:rsidRPr="003422B4">
        <w:tab/>
        <w:t>(1)</w:t>
      </w:r>
      <w:r w:rsidRPr="003422B4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47798A10" w14:textId="77777777" w:rsidR="003767E2" w:rsidRPr="003422B4" w:rsidRDefault="003767E2" w:rsidP="003767E2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3767E2" w:rsidRPr="003422B4" w14:paraId="02D78FA7" w14:textId="77777777" w:rsidTr="00A02135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1CB264F3" w14:textId="77777777" w:rsidR="003767E2" w:rsidRPr="003422B4" w:rsidRDefault="003767E2" w:rsidP="00A02135">
            <w:pPr>
              <w:pStyle w:val="TableHeading"/>
            </w:pPr>
            <w:r w:rsidRPr="003422B4">
              <w:t>Commencement information</w:t>
            </w:r>
          </w:p>
        </w:tc>
      </w:tr>
      <w:tr w:rsidR="003767E2" w:rsidRPr="003422B4" w14:paraId="29BEF8CB" w14:textId="77777777" w:rsidTr="00A0213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2AEB730" w14:textId="77777777" w:rsidR="003767E2" w:rsidRPr="003422B4" w:rsidRDefault="003767E2" w:rsidP="00A02135">
            <w:pPr>
              <w:pStyle w:val="TableHeading"/>
            </w:pPr>
            <w:r w:rsidRPr="003422B4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3B664CA" w14:textId="77777777" w:rsidR="003767E2" w:rsidRPr="003422B4" w:rsidRDefault="003767E2" w:rsidP="00A02135">
            <w:pPr>
              <w:pStyle w:val="TableHeading"/>
            </w:pPr>
            <w:r w:rsidRPr="003422B4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7455447" w14:textId="77777777" w:rsidR="003767E2" w:rsidRPr="003422B4" w:rsidRDefault="003767E2" w:rsidP="00A02135">
            <w:pPr>
              <w:pStyle w:val="TableHeading"/>
            </w:pPr>
            <w:r w:rsidRPr="003422B4">
              <w:t>Column 3</w:t>
            </w:r>
          </w:p>
        </w:tc>
      </w:tr>
      <w:tr w:rsidR="003767E2" w:rsidRPr="003422B4" w14:paraId="36098C6A" w14:textId="77777777" w:rsidTr="00A0213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E5B44C9" w14:textId="77777777" w:rsidR="003767E2" w:rsidRPr="003422B4" w:rsidRDefault="003767E2" w:rsidP="00A02135">
            <w:pPr>
              <w:pStyle w:val="TableHeading"/>
            </w:pPr>
            <w:r w:rsidRPr="003422B4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E6A9FF9" w14:textId="77777777" w:rsidR="003767E2" w:rsidRPr="003422B4" w:rsidRDefault="003767E2" w:rsidP="00A02135">
            <w:pPr>
              <w:pStyle w:val="TableHeading"/>
            </w:pPr>
            <w:r w:rsidRPr="003422B4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B87DBD6" w14:textId="77777777" w:rsidR="003767E2" w:rsidRPr="003422B4" w:rsidRDefault="003767E2" w:rsidP="00A02135">
            <w:pPr>
              <w:pStyle w:val="TableHeading"/>
            </w:pPr>
            <w:r w:rsidRPr="003422B4">
              <w:t>Date/Details</w:t>
            </w:r>
          </w:p>
        </w:tc>
      </w:tr>
      <w:tr w:rsidR="003767E2" w:rsidRPr="00832E16" w14:paraId="4D0B8F2A" w14:textId="77777777" w:rsidTr="00A02135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75C9906" w14:textId="77777777" w:rsidR="003767E2" w:rsidRPr="003A6229" w:rsidRDefault="003767E2" w:rsidP="00832E16">
            <w:pPr>
              <w:pStyle w:val="Tabletext"/>
              <w:rPr>
                <w:i/>
              </w:rPr>
            </w:pPr>
            <w:r w:rsidRPr="003422B4">
              <w:t xml:space="preserve">1.  </w:t>
            </w:r>
            <w:r w:rsidR="00832E16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6673ED8" w14:textId="77777777" w:rsidR="003767E2" w:rsidRPr="00832E16" w:rsidRDefault="00832E16" w:rsidP="00832E16">
            <w:pPr>
              <w:pStyle w:val="Tabletext"/>
              <w:rPr>
                <w:i/>
              </w:rPr>
            </w:pPr>
            <w:r w:rsidRPr="00832E16">
              <w:t>30 September 2021</w:t>
            </w:r>
            <w:r w:rsidR="003767E2" w:rsidRPr="00832E16">
              <w:rPr>
                <w:i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1E298C4" w14:textId="77777777" w:rsidR="003767E2" w:rsidRPr="00832E16" w:rsidRDefault="00832E16" w:rsidP="00832E16">
            <w:pPr>
              <w:pStyle w:val="Tabletext"/>
            </w:pPr>
            <w:r w:rsidRPr="00832E16">
              <w:t>30 September 2021</w:t>
            </w:r>
          </w:p>
        </w:tc>
      </w:tr>
    </w:tbl>
    <w:p w14:paraId="4F8010AE" w14:textId="77777777" w:rsidR="003767E2" w:rsidRPr="003422B4" w:rsidRDefault="003767E2" w:rsidP="003767E2">
      <w:pPr>
        <w:pStyle w:val="notetext"/>
      </w:pPr>
      <w:r w:rsidRPr="003422B4">
        <w:rPr>
          <w:snapToGrid w:val="0"/>
          <w:lang w:eastAsia="en-US"/>
        </w:rPr>
        <w:t>Note:</w:t>
      </w:r>
      <w:r w:rsidRPr="003422B4">
        <w:rPr>
          <w:snapToGrid w:val="0"/>
          <w:lang w:eastAsia="en-US"/>
        </w:rPr>
        <w:tab/>
        <w:t>This table relates only to the provisions of this instrument</w:t>
      </w:r>
      <w:r w:rsidRPr="003422B4">
        <w:t xml:space="preserve"> </w:t>
      </w:r>
      <w:r w:rsidRPr="003422B4">
        <w:rPr>
          <w:snapToGrid w:val="0"/>
          <w:lang w:eastAsia="en-US"/>
        </w:rPr>
        <w:t>as originally made. It will not be amended to deal with any later amendments of this instrument.</w:t>
      </w:r>
    </w:p>
    <w:p w14:paraId="7F0CB58E" w14:textId="77777777" w:rsidR="003767E2" w:rsidRPr="003422B4" w:rsidRDefault="003767E2" w:rsidP="003767E2">
      <w:pPr>
        <w:pStyle w:val="subsection"/>
      </w:pPr>
      <w:r w:rsidRPr="003422B4">
        <w:tab/>
        <w:t>(2)</w:t>
      </w:r>
      <w:r w:rsidRPr="003422B4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259DFA54" w14:textId="77777777" w:rsidR="00554826" w:rsidRPr="00554826" w:rsidRDefault="00554826" w:rsidP="00554826">
      <w:pPr>
        <w:pStyle w:val="ActHead5"/>
      </w:pPr>
      <w:bookmarkStart w:id="3" w:name="_Toc83133570"/>
      <w:r w:rsidRPr="00554826">
        <w:t>3  Authority</w:t>
      </w:r>
      <w:bookmarkEnd w:id="3"/>
    </w:p>
    <w:p w14:paraId="3899382A" w14:textId="77777777" w:rsidR="00554826" w:rsidRPr="009C2562" w:rsidRDefault="00554826" w:rsidP="00554826">
      <w:pPr>
        <w:pStyle w:val="subsection"/>
      </w:pPr>
      <w:r w:rsidRPr="009C2562">
        <w:tab/>
      </w:r>
      <w:r w:rsidRPr="009C2562">
        <w:tab/>
        <w:t xml:space="preserve">This instrument is made under </w:t>
      </w:r>
      <w:r w:rsidR="000E2B52">
        <w:t>section 32A</w:t>
      </w:r>
      <w:r w:rsidR="00832E16">
        <w:t xml:space="preserve"> of the </w:t>
      </w:r>
      <w:r w:rsidR="00832E16" w:rsidRPr="00832E16">
        <w:rPr>
          <w:i/>
        </w:rPr>
        <w:t>Therapeutic Goods Act 1989</w:t>
      </w:r>
      <w:r w:rsidR="00832E16">
        <w:t>.</w:t>
      </w:r>
    </w:p>
    <w:p w14:paraId="690C8051" w14:textId="77777777" w:rsidR="00554826" w:rsidRPr="00554826" w:rsidRDefault="00554826" w:rsidP="00554826">
      <w:pPr>
        <w:pStyle w:val="ActHead5"/>
      </w:pPr>
      <w:bookmarkStart w:id="4" w:name="_Toc83133571"/>
      <w:r w:rsidRPr="00554826">
        <w:t>4  Definitions</w:t>
      </w:r>
      <w:bookmarkEnd w:id="4"/>
    </w:p>
    <w:p w14:paraId="1FA39432" w14:textId="77777777" w:rsidR="00554826" w:rsidRPr="009C2562" w:rsidRDefault="00554826" w:rsidP="00554826">
      <w:pPr>
        <w:pStyle w:val="notetext"/>
      </w:pPr>
      <w:r w:rsidRPr="009C2562">
        <w:t>Note:</w:t>
      </w:r>
      <w:r w:rsidRPr="009C2562">
        <w:tab/>
        <w:t xml:space="preserve">A number of expressions used in this instrument are defined in </w:t>
      </w:r>
      <w:r w:rsidR="002C5C3B">
        <w:t>subsection 3(1) of the Act</w:t>
      </w:r>
      <w:r w:rsidRPr="009C2562">
        <w:t>, including the following:</w:t>
      </w:r>
    </w:p>
    <w:p w14:paraId="617903CD" w14:textId="77777777" w:rsidR="00554826" w:rsidRPr="009C2562" w:rsidRDefault="00554826" w:rsidP="00B95B09">
      <w:pPr>
        <w:pStyle w:val="notepara"/>
      </w:pPr>
      <w:r w:rsidRPr="009C2562">
        <w:t>(a)</w:t>
      </w:r>
      <w:r w:rsidRPr="009C2562">
        <w:tab/>
      </w:r>
      <w:r w:rsidR="009206B8">
        <w:t>biological</w:t>
      </w:r>
      <w:r>
        <w:t>.</w:t>
      </w:r>
    </w:p>
    <w:p w14:paraId="7A93ADCE" w14:textId="77777777" w:rsidR="00554826" w:rsidRPr="009C2562" w:rsidRDefault="00554826" w:rsidP="00554826">
      <w:pPr>
        <w:pStyle w:val="subsection"/>
      </w:pPr>
      <w:r w:rsidRPr="009C2562">
        <w:tab/>
      </w:r>
      <w:r w:rsidRPr="009C2562">
        <w:tab/>
        <w:t>In this instrument:</w:t>
      </w:r>
    </w:p>
    <w:p w14:paraId="0E7FABFA" w14:textId="77777777" w:rsidR="00554826" w:rsidRDefault="00554826" w:rsidP="00554826">
      <w:pPr>
        <w:pStyle w:val="Definition"/>
      </w:pPr>
      <w:r w:rsidRPr="002C5C3B">
        <w:rPr>
          <w:b/>
          <w:i/>
        </w:rPr>
        <w:t>Act</w:t>
      </w:r>
      <w:r w:rsidRPr="002C5C3B">
        <w:t xml:space="preserve"> means the </w:t>
      </w:r>
      <w:r w:rsidR="002C5C3B" w:rsidRPr="002C5C3B">
        <w:rPr>
          <w:i/>
        </w:rPr>
        <w:t>Therapeutic Goods Act 1989</w:t>
      </w:r>
      <w:r w:rsidRPr="002C5C3B">
        <w:t>.</w:t>
      </w:r>
    </w:p>
    <w:p w14:paraId="40C71ABF" w14:textId="146A7C3D" w:rsidR="00F21D08" w:rsidRDefault="00F21D08" w:rsidP="004B7FA9">
      <w:pPr>
        <w:pStyle w:val="Definition"/>
        <w:rPr>
          <w:b/>
          <w:i/>
        </w:rPr>
      </w:pPr>
      <w:r>
        <w:rPr>
          <w:b/>
          <w:i/>
        </w:rPr>
        <w:t>biological medicine</w:t>
      </w:r>
      <w:r>
        <w:t xml:space="preserve"> has the same meaning as in the Regulations.</w:t>
      </w:r>
    </w:p>
    <w:p w14:paraId="52F55E46" w14:textId="24C1FB01" w:rsidR="000E2B52" w:rsidRPr="000E2B52" w:rsidRDefault="000E2B52" w:rsidP="004B7FA9">
      <w:pPr>
        <w:pStyle w:val="Definition"/>
      </w:pPr>
      <w:r>
        <w:rPr>
          <w:b/>
          <w:i/>
        </w:rPr>
        <w:t>faecal microbiota transplant product</w:t>
      </w:r>
      <w:r>
        <w:t xml:space="preserve"> has the same meaning as in the Regulations.</w:t>
      </w:r>
    </w:p>
    <w:p w14:paraId="4CFAF4CC" w14:textId="34583FE0" w:rsidR="003B1972" w:rsidRPr="003B1972" w:rsidRDefault="003B1972" w:rsidP="004B7FA9">
      <w:pPr>
        <w:pStyle w:val="Definition"/>
      </w:pPr>
      <w:r>
        <w:rPr>
          <w:b/>
          <w:i/>
        </w:rPr>
        <w:t>in-house IVD medical device</w:t>
      </w:r>
      <w:r>
        <w:t xml:space="preserve"> has the same meaning as in the Medical Devices Regulations.</w:t>
      </w:r>
    </w:p>
    <w:p w14:paraId="2A2E9612" w14:textId="34200F62" w:rsidR="004B7FA9" w:rsidRPr="00496501" w:rsidRDefault="004B7FA9" w:rsidP="004B7FA9">
      <w:pPr>
        <w:pStyle w:val="Definition"/>
      </w:pPr>
      <w:r>
        <w:rPr>
          <w:b/>
          <w:i/>
        </w:rPr>
        <w:t>IVD medical device</w:t>
      </w:r>
      <w:r>
        <w:t xml:space="preserve"> has the same meaning as in the Medical Devices Regulations.</w:t>
      </w:r>
    </w:p>
    <w:p w14:paraId="584006EE" w14:textId="77777777" w:rsidR="004B7FA9" w:rsidRDefault="004B7FA9" w:rsidP="00554826">
      <w:pPr>
        <w:pStyle w:val="Definition"/>
        <w:rPr>
          <w:iCs/>
        </w:rPr>
      </w:pPr>
      <w:r>
        <w:rPr>
          <w:b/>
          <w:i/>
        </w:rPr>
        <w:t>Medical Devices Regulations</w:t>
      </w:r>
      <w:r>
        <w:t xml:space="preserve"> means the </w:t>
      </w:r>
      <w:r w:rsidRPr="004B7FA9">
        <w:rPr>
          <w:i/>
          <w:iCs/>
        </w:rPr>
        <w:t>Therapeutic Good</w:t>
      </w:r>
      <w:r>
        <w:rPr>
          <w:i/>
          <w:iCs/>
        </w:rPr>
        <w:t xml:space="preserve">s (Medical Devices) Regulations </w:t>
      </w:r>
      <w:r w:rsidRPr="004B7FA9">
        <w:rPr>
          <w:i/>
          <w:iCs/>
        </w:rPr>
        <w:t>2002</w:t>
      </w:r>
      <w:r>
        <w:rPr>
          <w:iCs/>
        </w:rPr>
        <w:t>.</w:t>
      </w:r>
    </w:p>
    <w:p w14:paraId="2B56C2DC" w14:textId="77777777" w:rsidR="000E2B52" w:rsidRPr="000E2B52" w:rsidRDefault="000E2B52" w:rsidP="00554826">
      <w:pPr>
        <w:pStyle w:val="Definition"/>
      </w:pPr>
      <w:r>
        <w:rPr>
          <w:b/>
          <w:i/>
        </w:rPr>
        <w:lastRenderedPageBreak/>
        <w:t xml:space="preserve">Regulations </w:t>
      </w:r>
      <w:r>
        <w:t xml:space="preserve">means the </w:t>
      </w:r>
      <w:r w:rsidRPr="000E2B52">
        <w:rPr>
          <w:i/>
        </w:rPr>
        <w:t>Therapeutic Goods Regulations 1990</w:t>
      </w:r>
      <w:r>
        <w:t>.</w:t>
      </w:r>
    </w:p>
    <w:p w14:paraId="3A7E4910" w14:textId="301B07DC" w:rsidR="00F45AA5" w:rsidRDefault="000E2B52" w:rsidP="00554826">
      <w:pPr>
        <w:pStyle w:val="ActHead5"/>
      </w:pPr>
      <w:bookmarkStart w:id="5" w:name="_Toc83133572"/>
      <w:r>
        <w:t>5  Specified things</w:t>
      </w:r>
      <w:r w:rsidR="001E422E">
        <w:t>—biologicals</w:t>
      </w:r>
      <w:bookmarkEnd w:id="5"/>
    </w:p>
    <w:p w14:paraId="19C5CE2C" w14:textId="177A3A24" w:rsidR="000E2B52" w:rsidRDefault="000E2B52" w:rsidP="000E2B52">
      <w:pPr>
        <w:pStyle w:val="subsection"/>
      </w:pPr>
      <w:r>
        <w:tab/>
      </w:r>
      <w:r>
        <w:tab/>
        <w:t>For subsection 32A(2)</w:t>
      </w:r>
      <w:r w:rsidR="00DC3C86">
        <w:t xml:space="preserve"> of the Act</w:t>
      </w:r>
      <w:r>
        <w:t>, the things</w:t>
      </w:r>
      <w:r w:rsidR="00DC3C86">
        <w:t xml:space="preserve"> mentioned</w:t>
      </w:r>
      <w:r>
        <w:t xml:space="preserve"> in Schedule 1 are specified for the purposes of subparagraph 32A(1)(a)(ii) of the Act.</w:t>
      </w:r>
    </w:p>
    <w:p w14:paraId="44D2C71C" w14:textId="0C6AB685" w:rsidR="00554826" w:rsidRPr="00554826" w:rsidRDefault="000E2B52" w:rsidP="00554826">
      <w:pPr>
        <w:pStyle w:val="ActHead5"/>
      </w:pPr>
      <w:bookmarkStart w:id="6" w:name="_Toc454781205"/>
      <w:bookmarkStart w:id="7" w:name="_Toc83133573"/>
      <w:r>
        <w:t>6</w:t>
      </w:r>
      <w:r w:rsidR="00554826" w:rsidRPr="00554826">
        <w:t xml:space="preserve">  </w:t>
      </w:r>
      <w:bookmarkEnd w:id="6"/>
      <w:r w:rsidR="009206B8">
        <w:t>Specified things</w:t>
      </w:r>
      <w:r w:rsidR="001E422E">
        <w:t>—</w:t>
      </w:r>
      <w:r w:rsidR="009206B8">
        <w:t>not biologicals</w:t>
      </w:r>
      <w:bookmarkEnd w:id="7"/>
    </w:p>
    <w:p w14:paraId="652D549C" w14:textId="7C912F58" w:rsidR="00554826" w:rsidRDefault="00390B2E" w:rsidP="00554826">
      <w:pPr>
        <w:pStyle w:val="subsection"/>
      </w:pPr>
      <w:r>
        <w:tab/>
      </w:r>
      <w:r>
        <w:tab/>
      </w:r>
      <w:r w:rsidR="009C71A8">
        <w:t>For subsection 32A(3)</w:t>
      </w:r>
      <w:r w:rsidR="00DC3C86">
        <w:t xml:space="preserve"> of the Act</w:t>
      </w:r>
      <w:r w:rsidR="009C71A8">
        <w:t>, t</w:t>
      </w:r>
      <w:r>
        <w:t xml:space="preserve">he things </w:t>
      </w:r>
      <w:r w:rsidR="000E2B52">
        <w:t xml:space="preserve">specified in </w:t>
      </w:r>
      <w:r w:rsidR="000E2B52" w:rsidRPr="009C71A8">
        <w:t>Schedule 2</w:t>
      </w:r>
      <w:r w:rsidRPr="009C71A8">
        <w:t xml:space="preserve"> are </w:t>
      </w:r>
      <w:r w:rsidR="0030319C" w:rsidRPr="009C71A8">
        <w:t xml:space="preserve">determined </w:t>
      </w:r>
      <w:r w:rsidRPr="009C71A8">
        <w:t xml:space="preserve">not </w:t>
      </w:r>
      <w:r w:rsidR="0030319C" w:rsidRPr="009C71A8">
        <w:t xml:space="preserve">to be </w:t>
      </w:r>
      <w:r w:rsidRPr="009C71A8">
        <w:t>biologicals</w:t>
      </w:r>
      <w:r>
        <w:t xml:space="preserve"> for the purposes of the Act</w:t>
      </w:r>
      <w:r w:rsidR="002C5C3B">
        <w:t>.</w:t>
      </w:r>
    </w:p>
    <w:p w14:paraId="1713E3E7" w14:textId="77777777" w:rsidR="002C5C3B" w:rsidRPr="00554826" w:rsidRDefault="009C71A8" w:rsidP="002C5C3B">
      <w:pPr>
        <w:pStyle w:val="ActHead5"/>
      </w:pPr>
      <w:bookmarkStart w:id="8" w:name="_Toc83133574"/>
      <w:r>
        <w:t>7</w:t>
      </w:r>
      <w:r w:rsidR="002C5C3B" w:rsidRPr="00554826">
        <w:t xml:space="preserve">  </w:t>
      </w:r>
      <w:r w:rsidR="002C5C3B">
        <w:t>Repeals</w:t>
      </w:r>
      <w:bookmarkEnd w:id="8"/>
    </w:p>
    <w:p w14:paraId="711AD8BA" w14:textId="77777777" w:rsidR="002C5C3B" w:rsidRDefault="002C5C3B" w:rsidP="002C5C3B">
      <w:pPr>
        <w:pStyle w:val="subsection"/>
      </w:pPr>
      <w:r w:rsidRPr="006065DA">
        <w:tab/>
      </w:r>
      <w:r w:rsidRPr="006065DA">
        <w:tab/>
        <w:t>Each instrument that is specified in</w:t>
      </w:r>
      <w:r w:rsidR="009C71A8">
        <w:t xml:space="preserve"> Schedule 3</w:t>
      </w:r>
      <w:r>
        <w:t xml:space="preserve"> is repealed as set out in the applicable items in that Schedule.</w:t>
      </w:r>
    </w:p>
    <w:p w14:paraId="2DF9402C" w14:textId="77777777" w:rsidR="00554826" w:rsidRDefault="00554826" w:rsidP="00554826">
      <w:pPr>
        <w:spacing w:line="240" w:lineRule="auto"/>
        <w:rPr>
          <w:rFonts w:eastAsia="Times New Roman" w:cs="Times New Roman"/>
          <w:lang w:eastAsia="en-AU"/>
        </w:rPr>
      </w:pPr>
      <w:r>
        <w:br w:type="page"/>
      </w:r>
    </w:p>
    <w:p w14:paraId="4E1FA157" w14:textId="74EAF310" w:rsidR="009C71A8" w:rsidRDefault="009C71A8" w:rsidP="009C71A8">
      <w:pPr>
        <w:pStyle w:val="ActHead6"/>
      </w:pPr>
      <w:bookmarkStart w:id="9" w:name="_Toc83133575"/>
      <w:r>
        <w:lastRenderedPageBreak/>
        <w:t>Schedule 1</w:t>
      </w:r>
      <w:r w:rsidRPr="004E1307">
        <w:t>—</w:t>
      </w:r>
      <w:r>
        <w:t>Specified thing</w:t>
      </w:r>
      <w:r w:rsidR="001E422E">
        <w:t>s: biologicals</w:t>
      </w:r>
      <w:bookmarkEnd w:id="9"/>
    </w:p>
    <w:p w14:paraId="2E7D59C7" w14:textId="77777777" w:rsidR="009C71A8" w:rsidRPr="002C5C3B" w:rsidRDefault="009C71A8" w:rsidP="009C71A8">
      <w:pPr>
        <w:pStyle w:val="notemargin"/>
        <w:spacing w:after="240"/>
        <w:ind w:left="0" w:firstLine="0"/>
      </w:pPr>
      <w:r>
        <w:t>Note:</w:t>
      </w:r>
      <w:r>
        <w:tab/>
        <w:t>See section 5.</w:t>
      </w:r>
    </w:p>
    <w:tbl>
      <w:tblPr>
        <w:tblW w:w="8364" w:type="dxa"/>
        <w:jc w:val="center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60"/>
        <w:gridCol w:w="6804"/>
      </w:tblGrid>
      <w:tr w:rsidR="009C71A8" w:rsidRPr="003422B4" w14:paraId="3F0CA01D" w14:textId="77777777" w:rsidTr="009E2044">
        <w:trPr>
          <w:tblHeader/>
          <w:jc w:val="center"/>
        </w:trPr>
        <w:tc>
          <w:tcPr>
            <w:tcW w:w="836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19E9F299" w14:textId="77777777" w:rsidR="009C71A8" w:rsidRPr="003422B4" w:rsidRDefault="009C71A8" w:rsidP="009C71A8">
            <w:pPr>
              <w:pStyle w:val="TableHeading"/>
            </w:pPr>
            <w:r>
              <w:t xml:space="preserve">Specified things for </w:t>
            </w:r>
            <w:r w:rsidRPr="009C71A8">
              <w:t>the purposes of subparagraph 32A(1)(a)(ii) of the Act</w:t>
            </w:r>
          </w:p>
        </w:tc>
      </w:tr>
      <w:tr w:rsidR="009C71A8" w:rsidRPr="003422B4" w14:paraId="4E30B3DF" w14:textId="77777777" w:rsidTr="009E2044">
        <w:trPr>
          <w:tblHeader/>
          <w:jc w:val="center"/>
        </w:trPr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2674BC7" w14:textId="77777777" w:rsidR="009C71A8" w:rsidRPr="003422B4" w:rsidRDefault="009C71A8" w:rsidP="009E2044">
            <w:pPr>
              <w:pStyle w:val="TableHeading"/>
            </w:pPr>
            <w:r w:rsidRPr="003422B4">
              <w:t>Column 1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FD309EE" w14:textId="77777777" w:rsidR="009C71A8" w:rsidRPr="003422B4" w:rsidRDefault="009C71A8" w:rsidP="009E2044">
            <w:pPr>
              <w:pStyle w:val="TableHeading"/>
            </w:pPr>
            <w:r w:rsidRPr="003422B4">
              <w:t>Column 2</w:t>
            </w:r>
          </w:p>
        </w:tc>
      </w:tr>
      <w:tr w:rsidR="009C71A8" w:rsidRPr="003422B4" w14:paraId="519AB81D" w14:textId="77777777" w:rsidTr="009E2044">
        <w:trPr>
          <w:tblHeader/>
          <w:jc w:val="center"/>
        </w:trPr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D7145A2" w14:textId="77777777" w:rsidR="009C71A8" w:rsidRPr="003422B4" w:rsidRDefault="009C71A8" w:rsidP="009E2044">
            <w:pPr>
              <w:pStyle w:val="TableHeading"/>
            </w:pPr>
            <w:r>
              <w:t>Item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D89269A" w14:textId="77777777" w:rsidR="009C71A8" w:rsidRPr="003422B4" w:rsidRDefault="009C71A8" w:rsidP="009E2044">
            <w:pPr>
              <w:pStyle w:val="TableHeading"/>
            </w:pPr>
            <w:r>
              <w:t>Specified things</w:t>
            </w:r>
          </w:p>
        </w:tc>
      </w:tr>
      <w:tr w:rsidR="009C71A8" w:rsidRPr="00832E16" w14:paraId="61F79497" w14:textId="77777777" w:rsidTr="009E2044">
        <w:trPr>
          <w:jc w:val="center"/>
        </w:trPr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hideMark/>
          </w:tcPr>
          <w:p w14:paraId="37960607" w14:textId="77777777" w:rsidR="009C71A8" w:rsidRPr="009206B8" w:rsidRDefault="009C71A8" w:rsidP="009E2044">
            <w:pPr>
              <w:pStyle w:val="Tabletext"/>
            </w:pPr>
            <w:r>
              <w:t>1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hideMark/>
          </w:tcPr>
          <w:p w14:paraId="11721E0D" w14:textId="77777777" w:rsidR="009C71A8" w:rsidRPr="009206B8" w:rsidRDefault="009C71A8" w:rsidP="009C71A8">
            <w:pPr>
              <w:pStyle w:val="Tabletext"/>
            </w:pPr>
            <w:r>
              <w:t>a thing that comprises or contains live animal cells, tissues, or organs</w:t>
            </w:r>
          </w:p>
        </w:tc>
      </w:tr>
      <w:tr w:rsidR="009C71A8" w:rsidRPr="00832E16" w14:paraId="08F6E762" w14:textId="77777777" w:rsidTr="009E2044">
        <w:trPr>
          <w:jc w:val="center"/>
        </w:trPr>
        <w:tc>
          <w:tcPr>
            <w:tcW w:w="156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720C43B6" w14:textId="77777777" w:rsidR="009C71A8" w:rsidRPr="009206B8" w:rsidRDefault="009C71A8" w:rsidP="009E2044">
            <w:pPr>
              <w:pStyle w:val="Tabletext"/>
            </w:pPr>
            <w:r>
              <w:t>2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5B8E9BAB" w14:textId="77777777" w:rsidR="009C71A8" w:rsidRPr="009206B8" w:rsidRDefault="009C71A8" w:rsidP="009C71A8">
            <w:pPr>
              <w:pStyle w:val="Tabletext"/>
            </w:pPr>
            <w:r>
              <w:t>a thing that is a faecal microbiota transplant product</w:t>
            </w:r>
          </w:p>
        </w:tc>
      </w:tr>
    </w:tbl>
    <w:p w14:paraId="03176289" w14:textId="77777777" w:rsidR="009C71A8" w:rsidRDefault="009C71A8">
      <w:pPr>
        <w:spacing w:line="240" w:lineRule="auto"/>
        <w:rPr>
          <w:rFonts w:ascii="Arial" w:eastAsia="Times New Roman" w:hAnsi="Arial" w:cs="Times New Roman"/>
          <w:b/>
          <w:kern w:val="28"/>
          <w:sz w:val="28"/>
          <w:lang w:eastAsia="en-AU"/>
        </w:rPr>
      </w:pPr>
      <w:r>
        <w:br w:type="page"/>
      </w:r>
    </w:p>
    <w:p w14:paraId="332BE3A2" w14:textId="4B10CA88" w:rsidR="002C5C3B" w:rsidRDefault="009C71A8" w:rsidP="009C71A8">
      <w:pPr>
        <w:pStyle w:val="ActHead6"/>
        <w:ind w:left="0" w:firstLine="0"/>
      </w:pPr>
      <w:bookmarkStart w:id="10" w:name="_Toc83133576"/>
      <w:r>
        <w:lastRenderedPageBreak/>
        <w:t>Schedule 2</w:t>
      </w:r>
      <w:r w:rsidR="002C5C3B" w:rsidRPr="004E1307">
        <w:t>—</w:t>
      </w:r>
      <w:r w:rsidR="002C7211">
        <w:t>Specified t</w:t>
      </w:r>
      <w:r w:rsidR="009206B8">
        <w:t>hings</w:t>
      </w:r>
      <w:r w:rsidR="001E422E">
        <w:t>:</w:t>
      </w:r>
      <w:r w:rsidR="009206B8">
        <w:t xml:space="preserve"> not biologicals</w:t>
      </w:r>
      <w:bookmarkEnd w:id="10"/>
    </w:p>
    <w:p w14:paraId="35C88ABB" w14:textId="77777777" w:rsidR="002C5C3B" w:rsidRPr="002C5C3B" w:rsidRDefault="002C5C3B" w:rsidP="002C5C3B">
      <w:pPr>
        <w:pStyle w:val="notemargin"/>
        <w:spacing w:after="240"/>
        <w:ind w:left="0" w:firstLine="0"/>
      </w:pPr>
      <w:r>
        <w:t>Note:</w:t>
      </w:r>
      <w:r>
        <w:tab/>
        <w:t xml:space="preserve">See section </w:t>
      </w:r>
      <w:r w:rsidR="009C71A8">
        <w:t>6</w:t>
      </w:r>
      <w:r>
        <w:t>.</w:t>
      </w:r>
    </w:p>
    <w:tbl>
      <w:tblPr>
        <w:tblW w:w="8364" w:type="dxa"/>
        <w:jc w:val="center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60"/>
        <w:gridCol w:w="6804"/>
      </w:tblGrid>
      <w:tr w:rsidR="002C5C3B" w:rsidRPr="003422B4" w14:paraId="483D3D0F" w14:textId="77777777" w:rsidTr="009206B8">
        <w:trPr>
          <w:tblHeader/>
          <w:jc w:val="center"/>
        </w:trPr>
        <w:tc>
          <w:tcPr>
            <w:tcW w:w="836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697F0059" w14:textId="5F3AB754" w:rsidR="002C5C3B" w:rsidRPr="003422B4" w:rsidRDefault="002C7211">
            <w:pPr>
              <w:pStyle w:val="TableHeading"/>
            </w:pPr>
            <w:r>
              <w:t>Specified t</w:t>
            </w:r>
            <w:r w:rsidR="00DA1E2D">
              <w:t>hings that are not biologicals</w:t>
            </w:r>
          </w:p>
        </w:tc>
      </w:tr>
      <w:tr w:rsidR="009206B8" w:rsidRPr="003422B4" w14:paraId="088B6F6A" w14:textId="77777777" w:rsidTr="009206B8">
        <w:trPr>
          <w:tblHeader/>
          <w:jc w:val="center"/>
        </w:trPr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05C4369" w14:textId="77777777" w:rsidR="009206B8" w:rsidRPr="003422B4" w:rsidRDefault="009206B8" w:rsidP="00556AE8">
            <w:pPr>
              <w:pStyle w:val="TableHeading"/>
            </w:pPr>
            <w:r w:rsidRPr="003422B4">
              <w:t>Column 1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E93009E" w14:textId="77777777" w:rsidR="009206B8" w:rsidRPr="003422B4" w:rsidRDefault="009206B8" w:rsidP="00556AE8">
            <w:pPr>
              <w:pStyle w:val="TableHeading"/>
            </w:pPr>
            <w:r w:rsidRPr="003422B4">
              <w:t>Column 2</w:t>
            </w:r>
          </w:p>
        </w:tc>
      </w:tr>
      <w:tr w:rsidR="009206B8" w:rsidRPr="003422B4" w14:paraId="3D09E750" w14:textId="77777777" w:rsidTr="009206B8">
        <w:trPr>
          <w:tblHeader/>
          <w:jc w:val="center"/>
        </w:trPr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83DE9F5" w14:textId="77777777" w:rsidR="009206B8" w:rsidRPr="003422B4" w:rsidRDefault="009206B8" w:rsidP="00556AE8">
            <w:pPr>
              <w:pStyle w:val="TableHeading"/>
            </w:pPr>
            <w:r>
              <w:t>Item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A453B8A" w14:textId="77777777" w:rsidR="009206B8" w:rsidRPr="003422B4" w:rsidRDefault="009206B8" w:rsidP="00556AE8">
            <w:pPr>
              <w:pStyle w:val="TableHeading"/>
            </w:pPr>
            <w:r>
              <w:t>Specified things</w:t>
            </w:r>
          </w:p>
        </w:tc>
      </w:tr>
      <w:tr w:rsidR="009206B8" w:rsidRPr="00832E16" w14:paraId="79E29647" w14:textId="77777777" w:rsidTr="009206B8">
        <w:trPr>
          <w:jc w:val="center"/>
        </w:trPr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hideMark/>
          </w:tcPr>
          <w:p w14:paraId="3FFBBB29" w14:textId="77777777" w:rsidR="009206B8" w:rsidRPr="009206B8" w:rsidRDefault="009206B8" w:rsidP="00556AE8">
            <w:pPr>
              <w:pStyle w:val="Tabletext"/>
            </w:pPr>
            <w:r>
              <w:t>1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hideMark/>
          </w:tcPr>
          <w:p w14:paraId="2BB5D614" w14:textId="5E092933" w:rsidR="003B1972" w:rsidRPr="009206B8" w:rsidRDefault="00133CB7" w:rsidP="003B1972">
            <w:pPr>
              <w:pStyle w:val="Tabletext"/>
              <w:ind w:left="336" w:hanging="336"/>
            </w:pPr>
            <w:r w:rsidRPr="009206B8">
              <w:t>b</w:t>
            </w:r>
            <w:r>
              <w:t xml:space="preserve">iological medicines, </w:t>
            </w:r>
            <w:r w:rsidR="00F21D08">
              <w:t xml:space="preserve">other than </w:t>
            </w:r>
            <w:r w:rsidRPr="009206B8">
              <w:t>vaccines that contain viable human cells</w:t>
            </w:r>
          </w:p>
        </w:tc>
      </w:tr>
      <w:tr w:rsidR="009206B8" w:rsidRPr="00832E16" w14:paraId="6F7D4F8D" w14:textId="77777777" w:rsidTr="009206B8">
        <w:trPr>
          <w:jc w:val="center"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B5AB192" w14:textId="20457BF2" w:rsidR="009206B8" w:rsidRPr="009206B8" w:rsidRDefault="003B1972" w:rsidP="00556AE8">
            <w:pPr>
              <w:pStyle w:val="Tabletext"/>
            </w:pPr>
            <w:r>
              <w:t>2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15B1D3C" w14:textId="570FC971" w:rsidR="009206B8" w:rsidRPr="009206B8" w:rsidRDefault="00133CB7">
            <w:pPr>
              <w:pStyle w:val="Tabletext"/>
            </w:pPr>
            <w:r w:rsidRPr="009206B8">
              <w:t>haematopoietic progenitor cells used for haematopoietic reconstitution</w:t>
            </w:r>
          </w:p>
        </w:tc>
      </w:tr>
      <w:tr w:rsidR="009206B8" w:rsidRPr="00832E16" w14:paraId="5186C84B" w14:textId="77777777" w:rsidTr="001D2E71">
        <w:trPr>
          <w:jc w:val="center"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561BC60" w14:textId="4105CAF0" w:rsidR="009206B8" w:rsidRDefault="003B1972" w:rsidP="00556AE8">
            <w:pPr>
              <w:pStyle w:val="Tabletext"/>
            </w:pPr>
            <w:r>
              <w:t>3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18474F0" w14:textId="515F6424" w:rsidR="009206B8" w:rsidRPr="009206B8" w:rsidRDefault="00133CB7" w:rsidP="00556AE8">
            <w:pPr>
              <w:pStyle w:val="Tabletext"/>
            </w:pPr>
            <w:r>
              <w:t>IVD medical devices</w:t>
            </w:r>
            <w:r w:rsidR="003B1972">
              <w:t xml:space="preserve"> and in-house IVD medical devices</w:t>
            </w:r>
          </w:p>
        </w:tc>
      </w:tr>
      <w:tr w:rsidR="00133CB7" w:rsidRPr="00832E16" w14:paraId="3D7879E1" w14:textId="77777777" w:rsidTr="009206B8">
        <w:trPr>
          <w:jc w:val="center"/>
        </w:trPr>
        <w:tc>
          <w:tcPr>
            <w:tcW w:w="156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79F59376" w14:textId="7CF928E1" w:rsidR="00133CB7" w:rsidRDefault="003B1972" w:rsidP="00556AE8">
            <w:pPr>
              <w:pStyle w:val="Tabletext"/>
            </w:pPr>
            <w:r>
              <w:t>4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5D27085B" w14:textId="77777777" w:rsidR="00133CB7" w:rsidRPr="009206B8" w:rsidRDefault="00133CB7" w:rsidP="001B2661">
            <w:pPr>
              <w:pStyle w:val="Tabletext"/>
            </w:pPr>
            <w:r w:rsidRPr="009206B8">
              <w:t xml:space="preserve">samples of human cell or tissue </w:t>
            </w:r>
            <w:r>
              <w:t xml:space="preserve">of an individual </w:t>
            </w:r>
            <w:r w:rsidRPr="009206B8">
              <w:t>that are solely for diagnostic purposes in th</w:t>
            </w:r>
            <w:r>
              <w:t>at</w:t>
            </w:r>
            <w:r w:rsidRPr="009206B8">
              <w:t xml:space="preserve"> individual</w:t>
            </w:r>
          </w:p>
        </w:tc>
      </w:tr>
    </w:tbl>
    <w:p w14:paraId="1B135A68" w14:textId="5056A861" w:rsidR="003B1972" w:rsidRDefault="003B1972" w:rsidP="003B1972">
      <w:pPr>
        <w:pStyle w:val="notemargin"/>
        <w:spacing w:after="240"/>
        <w:ind w:left="0" w:firstLine="0"/>
      </w:pPr>
      <w:r>
        <w:t>Note:</w:t>
      </w:r>
      <w:r>
        <w:tab/>
        <w:t>Biological medicines include blood and blood components.</w:t>
      </w:r>
    </w:p>
    <w:p w14:paraId="51E87904" w14:textId="1505D043" w:rsidR="002C5C3B" w:rsidRDefault="002C5C3B">
      <w:pPr>
        <w:spacing w:line="240" w:lineRule="auto"/>
        <w:rPr>
          <w:rFonts w:ascii="Arial" w:eastAsia="Times New Roman" w:hAnsi="Arial" w:cs="Times New Roman"/>
          <w:b/>
          <w:kern w:val="28"/>
          <w:sz w:val="32"/>
          <w:lang w:eastAsia="en-AU"/>
        </w:rPr>
      </w:pPr>
      <w:r>
        <w:br w:type="page"/>
      </w:r>
    </w:p>
    <w:p w14:paraId="5E7764D8" w14:textId="77777777" w:rsidR="00D6537E" w:rsidRPr="004E1307" w:rsidRDefault="004E1307" w:rsidP="002C5C3B">
      <w:pPr>
        <w:pStyle w:val="ActHead6"/>
        <w:ind w:left="0" w:firstLine="0"/>
      </w:pPr>
      <w:bookmarkStart w:id="11" w:name="_Toc83133577"/>
      <w:r>
        <w:lastRenderedPageBreak/>
        <w:t xml:space="preserve">Schedule </w:t>
      </w:r>
      <w:r w:rsidR="009C71A8">
        <w:t>3</w:t>
      </w:r>
      <w:r w:rsidR="00D6537E" w:rsidRPr="004E1307">
        <w:t>—Repeals</w:t>
      </w:r>
      <w:bookmarkEnd w:id="11"/>
    </w:p>
    <w:p w14:paraId="25649CDE" w14:textId="77777777" w:rsidR="00E42B5F" w:rsidRPr="002C5C3B" w:rsidRDefault="009C71A8" w:rsidP="00E42B5F">
      <w:pPr>
        <w:pStyle w:val="notemargin"/>
        <w:spacing w:after="240"/>
        <w:ind w:left="0" w:firstLine="0"/>
      </w:pPr>
      <w:r>
        <w:t>Note:</w:t>
      </w:r>
      <w:r>
        <w:tab/>
        <w:t>See section 7</w:t>
      </w:r>
      <w:r w:rsidR="00E42B5F">
        <w:t>.</w:t>
      </w:r>
    </w:p>
    <w:p w14:paraId="1FE2C7CB" w14:textId="77777777" w:rsidR="009C71A8" w:rsidRPr="009C71A8" w:rsidRDefault="009C71A8" w:rsidP="009C71A8">
      <w:pPr>
        <w:pStyle w:val="ActHead9"/>
      </w:pPr>
      <w:bookmarkStart w:id="12" w:name="_Toc83133578"/>
      <w:r w:rsidRPr="009C71A8">
        <w:t>Therapeutic Goods (Things that are Biologicals) Specification 2019</w:t>
      </w:r>
      <w:bookmarkEnd w:id="12"/>
    </w:p>
    <w:p w14:paraId="5A1773BD" w14:textId="77777777" w:rsidR="009C71A8" w:rsidRDefault="009C71A8" w:rsidP="009C71A8">
      <w:pPr>
        <w:pStyle w:val="ItemHead"/>
      </w:pPr>
      <w:r w:rsidRPr="00B1728A">
        <w:t xml:space="preserve">1  </w:t>
      </w:r>
      <w:r>
        <w:t>The whole of the instrument</w:t>
      </w:r>
    </w:p>
    <w:p w14:paraId="50BFEDF4" w14:textId="77777777" w:rsidR="009C71A8" w:rsidRPr="009C71A8" w:rsidRDefault="009C71A8" w:rsidP="009C71A8">
      <w:pPr>
        <w:pStyle w:val="Item"/>
      </w:pPr>
      <w:r>
        <w:t>Repeal the instrument.</w:t>
      </w:r>
    </w:p>
    <w:p w14:paraId="6E1890BD" w14:textId="77777777" w:rsidR="00D6537E" w:rsidRPr="002C5C3B" w:rsidRDefault="002C5C3B" w:rsidP="00D6537E">
      <w:pPr>
        <w:pStyle w:val="ActHead9"/>
        <w:rPr>
          <w:i w:val="0"/>
        </w:rPr>
      </w:pPr>
      <w:bookmarkStart w:id="13" w:name="_Toc83133579"/>
      <w:r w:rsidRPr="002C5C3B">
        <w:rPr>
          <w:i w:val="0"/>
        </w:rPr>
        <w:t>Therapeutic Goods (Things that are not Biologicals) Determination No.1 of 2011</w:t>
      </w:r>
      <w:bookmarkEnd w:id="13"/>
    </w:p>
    <w:p w14:paraId="3F75A077" w14:textId="77777777" w:rsidR="00D6537E" w:rsidRDefault="009C71A8" w:rsidP="00D6537E">
      <w:pPr>
        <w:pStyle w:val="ItemHead"/>
      </w:pPr>
      <w:r>
        <w:t>2</w:t>
      </w:r>
      <w:r w:rsidR="00D6537E" w:rsidRPr="00B1728A">
        <w:t xml:space="preserve">  </w:t>
      </w:r>
      <w:r w:rsidR="00BB1533">
        <w:t>The w</w:t>
      </w:r>
      <w:r w:rsidR="00D6537E">
        <w:t>hole of the instrument</w:t>
      </w:r>
    </w:p>
    <w:p w14:paraId="1E99CE2C" w14:textId="77777777" w:rsidR="009C71A8" w:rsidRPr="009C71A8" w:rsidRDefault="00D6537E" w:rsidP="009C71A8">
      <w:pPr>
        <w:pStyle w:val="Item"/>
      </w:pPr>
      <w:r>
        <w:t>Repeal the instrument</w:t>
      </w:r>
      <w:r w:rsidR="002C5C3B">
        <w:t>.</w:t>
      </w:r>
    </w:p>
    <w:sectPr w:rsidR="009C71A8" w:rsidRPr="009C71A8" w:rsidSect="008C2EA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898F7" w14:textId="77777777" w:rsidR="004B6213" w:rsidRDefault="004B6213" w:rsidP="00715914">
      <w:pPr>
        <w:spacing w:line="240" w:lineRule="auto"/>
      </w:pPr>
      <w:r>
        <w:separator/>
      </w:r>
    </w:p>
  </w:endnote>
  <w:endnote w:type="continuationSeparator" w:id="0">
    <w:p w14:paraId="6D81BB65" w14:textId="77777777" w:rsidR="004B6213" w:rsidRDefault="004B6213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2D54B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2147A" w14:paraId="1E3B44E6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10D8A25" w14:textId="77777777" w:rsidR="0072147A" w:rsidRDefault="0072147A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F797680" w14:textId="77777777" w:rsidR="0072147A" w:rsidRPr="004E1307" w:rsidRDefault="004E1307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F34569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11C3C3CD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72147A" w14:paraId="383D45D3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2CEF296" w14:textId="77777777" w:rsidR="0072147A" w:rsidRDefault="0072147A" w:rsidP="00A369E3">
          <w:pPr>
            <w:jc w:val="right"/>
            <w:rPr>
              <w:sz w:val="18"/>
            </w:rPr>
          </w:pPr>
        </w:p>
      </w:tc>
    </w:tr>
  </w:tbl>
  <w:p w14:paraId="21AC879F" w14:textId="77777777" w:rsidR="0072147A" w:rsidRPr="00ED79B6" w:rsidRDefault="0072147A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02F89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6"/>
      <w:gridCol w:w="700"/>
    </w:tblGrid>
    <w:tr w:rsidR="0072147A" w14:paraId="65187B94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25C85FE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28D386B" w14:textId="77777777" w:rsidR="0072147A" w:rsidRDefault="004E1307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F34569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EBA1DDD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2147A" w14:paraId="63EBF317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749C3DD" w14:textId="77777777" w:rsidR="0072147A" w:rsidRDefault="0072147A" w:rsidP="00A369E3">
          <w:pPr>
            <w:rPr>
              <w:sz w:val="18"/>
            </w:rPr>
          </w:pPr>
        </w:p>
      </w:tc>
    </w:tr>
  </w:tbl>
  <w:p w14:paraId="6DD9924B" w14:textId="77777777" w:rsidR="0072147A" w:rsidRPr="00ED79B6" w:rsidRDefault="0072147A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61298" w14:textId="77777777" w:rsidR="0072147A" w:rsidRPr="00E33C1C" w:rsidRDefault="0072147A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72147A" w14:paraId="46F094E2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91428E2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57153E0" w14:textId="77777777" w:rsidR="0072147A" w:rsidRDefault="0072147A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7AB6FE6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168C8323" w14:textId="77777777" w:rsidR="0072147A" w:rsidRPr="00ED79B6" w:rsidRDefault="0072147A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C019C" w14:textId="77777777"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F6696E" w14:paraId="0A8D947B" w14:textId="77777777" w:rsidTr="00A87A58">
      <w:tc>
        <w:tcPr>
          <w:tcW w:w="365" w:type="pct"/>
        </w:tcPr>
        <w:p w14:paraId="45168FDE" w14:textId="77777777" w:rsidR="00F6696E" w:rsidRDefault="00F6696E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0D9A1B75" w14:textId="77777777" w:rsidR="00F6696E" w:rsidRDefault="00F6696E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F34569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6C1C08E1" w14:textId="77777777" w:rsidR="00F6696E" w:rsidRDefault="00F6696E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F6696E" w14:paraId="4FDB8491" w14:textId="77777777" w:rsidTr="00A87A58">
      <w:tc>
        <w:tcPr>
          <w:tcW w:w="5000" w:type="pct"/>
          <w:gridSpan w:val="3"/>
        </w:tcPr>
        <w:p w14:paraId="7485E628" w14:textId="77777777" w:rsidR="00F6696E" w:rsidRDefault="00F6696E" w:rsidP="000850AC">
          <w:pPr>
            <w:jc w:val="right"/>
            <w:rPr>
              <w:sz w:val="18"/>
            </w:rPr>
          </w:pPr>
        </w:p>
      </w:tc>
    </w:tr>
  </w:tbl>
  <w:p w14:paraId="33798837" w14:textId="77777777" w:rsidR="00F6696E" w:rsidRPr="00ED79B6" w:rsidRDefault="00F6696E" w:rsidP="000A6C6A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C88F4" w14:textId="77777777"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6093"/>
      <w:gridCol w:w="1091"/>
    </w:tblGrid>
    <w:tr w:rsidR="00F6696E" w14:paraId="21E07C64" w14:textId="77777777" w:rsidTr="001D2E71">
      <w:tc>
        <w:tcPr>
          <w:tcW w:w="679" w:type="pct"/>
        </w:tcPr>
        <w:p w14:paraId="71CEC55D" w14:textId="77777777" w:rsidR="00F6696E" w:rsidRDefault="00F6696E" w:rsidP="000850AC">
          <w:pPr>
            <w:spacing w:line="0" w:lineRule="atLeast"/>
            <w:rPr>
              <w:sz w:val="18"/>
            </w:rPr>
          </w:pPr>
        </w:p>
      </w:tc>
      <w:tc>
        <w:tcPr>
          <w:tcW w:w="3665" w:type="pct"/>
        </w:tcPr>
        <w:p w14:paraId="247680FD" w14:textId="76E2AD4F" w:rsidR="00F6696E" w:rsidRDefault="00F6696E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2E7403">
            <w:rPr>
              <w:i/>
              <w:noProof/>
              <w:sz w:val="18"/>
            </w:rPr>
            <w:t>Therapeutic Goods (Biologicals—Specified Things) Instrument 2021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656" w:type="pct"/>
        </w:tcPr>
        <w:p w14:paraId="713F3BA7" w14:textId="3C74FF8F" w:rsidR="00F6696E" w:rsidRDefault="00F6696E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64837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6696E" w14:paraId="6C6B7831" w14:textId="77777777" w:rsidTr="001D2E71">
      <w:tc>
        <w:tcPr>
          <w:tcW w:w="5000" w:type="pct"/>
          <w:gridSpan w:val="3"/>
        </w:tcPr>
        <w:p w14:paraId="3C10D295" w14:textId="77777777" w:rsidR="00F6696E" w:rsidRDefault="00F6696E" w:rsidP="000850AC">
          <w:pPr>
            <w:rPr>
              <w:sz w:val="18"/>
            </w:rPr>
          </w:pPr>
        </w:p>
      </w:tc>
    </w:tr>
  </w:tbl>
  <w:p w14:paraId="71EED660" w14:textId="77777777" w:rsidR="00F6696E" w:rsidRPr="00ED79B6" w:rsidRDefault="00F6696E" w:rsidP="001D2E71">
    <w:pPr>
      <w:jc w:val="center"/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A7A4F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494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7191"/>
      <w:gridCol w:w="424"/>
    </w:tblGrid>
    <w:tr w:rsidR="008C2EAC" w14:paraId="42CD9E3B" w14:textId="77777777" w:rsidTr="009206B8">
      <w:tc>
        <w:tcPr>
          <w:tcW w:w="369" w:type="pct"/>
        </w:tcPr>
        <w:p w14:paraId="6DB2FEDD" w14:textId="75212CD0" w:rsidR="008C2EAC" w:rsidRDefault="008C2EAC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64837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4373" w:type="pct"/>
        </w:tcPr>
        <w:p w14:paraId="06E86025" w14:textId="2021F91D" w:rsidR="008C2EAC" w:rsidRDefault="008C2EAC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2E7403">
            <w:rPr>
              <w:i/>
              <w:noProof/>
              <w:sz w:val="18"/>
            </w:rPr>
            <w:t>Therapeutic Goods (Biologicals—Specified Things) Instrument 2021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258" w:type="pct"/>
        </w:tcPr>
        <w:p w14:paraId="1BBD28A9" w14:textId="77777777" w:rsidR="008C2EAC" w:rsidRDefault="008C2EAC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8C2EAC" w14:paraId="4D78288D" w14:textId="77777777" w:rsidTr="009206B8">
      <w:tc>
        <w:tcPr>
          <w:tcW w:w="5000" w:type="pct"/>
          <w:gridSpan w:val="3"/>
        </w:tcPr>
        <w:p w14:paraId="653C182B" w14:textId="77777777" w:rsidR="008C2EAC" w:rsidRDefault="008C2EAC" w:rsidP="000850AC">
          <w:pPr>
            <w:jc w:val="right"/>
            <w:rPr>
              <w:sz w:val="18"/>
            </w:rPr>
          </w:pPr>
        </w:p>
      </w:tc>
    </w:tr>
  </w:tbl>
  <w:p w14:paraId="15B87787" w14:textId="77777777" w:rsidR="008C2EAC" w:rsidRPr="00ED79B6" w:rsidRDefault="008C2EAC" w:rsidP="009206B8">
    <w:pPr>
      <w:jc w:val="center"/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A9146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3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6096"/>
      <w:gridCol w:w="992"/>
    </w:tblGrid>
    <w:tr w:rsidR="008C2EAC" w14:paraId="02293D07" w14:textId="77777777" w:rsidTr="009206B8">
      <w:tc>
        <w:tcPr>
          <w:tcW w:w="763" w:type="pct"/>
        </w:tcPr>
        <w:p w14:paraId="33740BB0" w14:textId="77777777" w:rsidR="008C2EAC" w:rsidRDefault="008C2EAC" w:rsidP="000850AC">
          <w:pPr>
            <w:spacing w:line="0" w:lineRule="atLeast"/>
            <w:rPr>
              <w:sz w:val="18"/>
            </w:rPr>
          </w:pPr>
        </w:p>
      </w:tc>
      <w:tc>
        <w:tcPr>
          <w:tcW w:w="3644" w:type="pct"/>
        </w:tcPr>
        <w:p w14:paraId="05F12FF0" w14:textId="0FEC91BB" w:rsidR="008C2EAC" w:rsidRDefault="008C2EAC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2E7403">
            <w:rPr>
              <w:i/>
              <w:noProof/>
              <w:sz w:val="18"/>
            </w:rPr>
            <w:t>Therapeutic Goods (Biologicals—Specified Things) Instrument 2021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593" w:type="pct"/>
        </w:tcPr>
        <w:p w14:paraId="10C8CB3A" w14:textId="6CA00C7C" w:rsidR="008C2EAC" w:rsidRDefault="008C2EAC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64837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8C2EAC" w14:paraId="1E5874A0" w14:textId="77777777" w:rsidTr="009206B8">
      <w:tc>
        <w:tcPr>
          <w:tcW w:w="5000" w:type="pct"/>
          <w:gridSpan w:val="3"/>
        </w:tcPr>
        <w:p w14:paraId="0316D791" w14:textId="77777777" w:rsidR="008C2EAC" w:rsidRDefault="008C2EAC" w:rsidP="000850AC">
          <w:pPr>
            <w:rPr>
              <w:sz w:val="18"/>
            </w:rPr>
          </w:pPr>
        </w:p>
      </w:tc>
    </w:tr>
  </w:tbl>
  <w:p w14:paraId="427EE946" w14:textId="77777777" w:rsidR="008C2EAC" w:rsidRPr="00ED79B6" w:rsidRDefault="008C2EAC" w:rsidP="009206B8">
    <w:pPr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AA5AB" w14:textId="77777777" w:rsidR="004B6213" w:rsidRDefault="004B6213" w:rsidP="00715914">
      <w:pPr>
        <w:spacing w:line="240" w:lineRule="auto"/>
      </w:pPr>
      <w:r>
        <w:separator/>
      </w:r>
    </w:p>
  </w:footnote>
  <w:footnote w:type="continuationSeparator" w:id="0">
    <w:p w14:paraId="19D7744B" w14:textId="77777777" w:rsidR="004B6213" w:rsidRDefault="004B6213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D9DA5" w14:textId="35FA5DCB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FB178" w14:textId="60ED17BA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06FF6" w14:textId="20855429" w:rsidR="00164837" w:rsidRDefault="0016483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97F9A" w14:textId="5132354F" w:rsidR="00F6696E" w:rsidRPr="00ED79B6" w:rsidRDefault="00F6696E" w:rsidP="006442D3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438E1" w14:textId="0E33ED46" w:rsidR="00F6696E" w:rsidRPr="00ED79B6" w:rsidRDefault="00F6696E" w:rsidP="006442D3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023FF" w14:textId="02B41264" w:rsidR="00F6696E" w:rsidRPr="00ED79B6" w:rsidRDefault="00F6696E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C885B" w14:textId="33AAF8C1" w:rsidR="004E1307" w:rsidRDefault="004E1307" w:rsidP="00715914">
    <w:pPr>
      <w:rPr>
        <w:sz w:val="20"/>
      </w:rPr>
    </w:pPr>
  </w:p>
  <w:p w14:paraId="7117F142" w14:textId="77777777" w:rsidR="004E1307" w:rsidRDefault="004E1307" w:rsidP="00715914">
    <w:pPr>
      <w:rPr>
        <w:sz w:val="20"/>
      </w:rPr>
    </w:pPr>
  </w:p>
  <w:p w14:paraId="3E8F67E3" w14:textId="77777777" w:rsidR="004E1307" w:rsidRPr="007A1328" w:rsidRDefault="004E1307" w:rsidP="00715914">
    <w:pPr>
      <w:rPr>
        <w:sz w:val="20"/>
      </w:rPr>
    </w:pPr>
  </w:p>
  <w:p w14:paraId="1E91537F" w14:textId="77777777" w:rsidR="004E1307" w:rsidRPr="007A1328" w:rsidRDefault="004E1307" w:rsidP="00715914">
    <w:pPr>
      <w:rPr>
        <w:b/>
        <w:sz w:val="24"/>
      </w:rPr>
    </w:pPr>
  </w:p>
  <w:p w14:paraId="483CF56B" w14:textId="77777777" w:rsidR="004E1307" w:rsidRPr="007A1328" w:rsidRDefault="004E1307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D35B3" w14:textId="4115E43F" w:rsidR="004E1307" w:rsidRPr="007A1328" w:rsidRDefault="004E1307" w:rsidP="00715914">
    <w:pPr>
      <w:jc w:val="right"/>
      <w:rPr>
        <w:sz w:val="20"/>
      </w:rPr>
    </w:pPr>
  </w:p>
  <w:p w14:paraId="2FA1F390" w14:textId="77777777" w:rsidR="004E1307" w:rsidRPr="007A1328" w:rsidRDefault="004E1307" w:rsidP="00715914">
    <w:pPr>
      <w:jc w:val="right"/>
      <w:rPr>
        <w:sz w:val="20"/>
      </w:rPr>
    </w:pPr>
  </w:p>
  <w:p w14:paraId="7309A57D" w14:textId="77777777" w:rsidR="004E1307" w:rsidRPr="007A1328" w:rsidRDefault="004E1307" w:rsidP="00715914">
    <w:pPr>
      <w:jc w:val="right"/>
      <w:rPr>
        <w:sz w:val="20"/>
      </w:rPr>
    </w:pPr>
  </w:p>
  <w:p w14:paraId="541EA5DE" w14:textId="77777777" w:rsidR="004E1307" w:rsidRPr="007A1328" w:rsidRDefault="004E1307" w:rsidP="00715914">
    <w:pPr>
      <w:jc w:val="right"/>
      <w:rPr>
        <w:b/>
        <w:sz w:val="24"/>
      </w:rPr>
    </w:pPr>
  </w:p>
  <w:p w14:paraId="36CE206C" w14:textId="77777777" w:rsidR="004E1307" w:rsidRPr="007A1328" w:rsidRDefault="004E1307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E6285" w14:textId="79224B2D" w:rsidR="00164837" w:rsidRDefault="001648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1577FF"/>
    <w:multiLevelType w:val="hybridMultilevel"/>
    <w:tmpl w:val="AF68B5FA"/>
    <w:lvl w:ilvl="0" w:tplc="342A95BA">
      <w:start w:val="1"/>
      <w:numFmt w:val="lowerLetter"/>
      <w:lvlText w:val="(%1)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D02CD8DA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569"/>
    <w:rsid w:val="00004174"/>
    <w:rsid w:val="00004470"/>
    <w:rsid w:val="000136AF"/>
    <w:rsid w:val="000258B1"/>
    <w:rsid w:val="00040A89"/>
    <w:rsid w:val="000437C1"/>
    <w:rsid w:val="0004455A"/>
    <w:rsid w:val="0005365D"/>
    <w:rsid w:val="000614BF"/>
    <w:rsid w:val="0006709C"/>
    <w:rsid w:val="00074376"/>
    <w:rsid w:val="000978F5"/>
    <w:rsid w:val="000B15CD"/>
    <w:rsid w:val="000B35EB"/>
    <w:rsid w:val="000D05EF"/>
    <w:rsid w:val="000E2261"/>
    <w:rsid w:val="000E2B52"/>
    <w:rsid w:val="000E78B7"/>
    <w:rsid w:val="000F21C1"/>
    <w:rsid w:val="0010745C"/>
    <w:rsid w:val="00132CEB"/>
    <w:rsid w:val="001339B0"/>
    <w:rsid w:val="00133CB7"/>
    <w:rsid w:val="00142B62"/>
    <w:rsid w:val="001441B7"/>
    <w:rsid w:val="001516CB"/>
    <w:rsid w:val="00152336"/>
    <w:rsid w:val="00157B8B"/>
    <w:rsid w:val="00164837"/>
    <w:rsid w:val="00166C2F"/>
    <w:rsid w:val="001809D7"/>
    <w:rsid w:val="001939E1"/>
    <w:rsid w:val="00194C3E"/>
    <w:rsid w:val="00195382"/>
    <w:rsid w:val="001A20E2"/>
    <w:rsid w:val="001B2661"/>
    <w:rsid w:val="001B2CB6"/>
    <w:rsid w:val="001C61C5"/>
    <w:rsid w:val="001C69C4"/>
    <w:rsid w:val="001D2E71"/>
    <w:rsid w:val="001D37EF"/>
    <w:rsid w:val="001D497D"/>
    <w:rsid w:val="001E3590"/>
    <w:rsid w:val="001E422E"/>
    <w:rsid w:val="001E7407"/>
    <w:rsid w:val="001F5D5E"/>
    <w:rsid w:val="001F6219"/>
    <w:rsid w:val="001F6CD4"/>
    <w:rsid w:val="00206C4D"/>
    <w:rsid w:val="00215AF1"/>
    <w:rsid w:val="002321E8"/>
    <w:rsid w:val="00232984"/>
    <w:rsid w:val="0024010F"/>
    <w:rsid w:val="00240749"/>
    <w:rsid w:val="00243018"/>
    <w:rsid w:val="00243A61"/>
    <w:rsid w:val="002564A4"/>
    <w:rsid w:val="0026736C"/>
    <w:rsid w:val="00274BF6"/>
    <w:rsid w:val="00281308"/>
    <w:rsid w:val="00284719"/>
    <w:rsid w:val="00297ECB"/>
    <w:rsid w:val="002A7BCF"/>
    <w:rsid w:val="002C3FD1"/>
    <w:rsid w:val="002C5C3B"/>
    <w:rsid w:val="002C7211"/>
    <w:rsid w:val="002D043A"/>
    <w:rsid w:val="002D266B"/>
    <w:rsid w:val="002D6224"/>
    <w:rsid w:val="002E7403"/>
    <w:rsid w:val="002F1EEE"/>
    <w:rsid w:val="0030319C"/>
    <w:rsid w:val="00304F8B"/>
    <w:rsid w:val="00335BC6"/>
    <w:rsid w:val="003415D3"/>
    <w:rsid w:val="00344338"/>
    <w:rsid w:val="00344701"/>
    <w:rsid w:val="00352B0F"/>
    <w:rsid w:val="00353F39"/>
    <w:rsid w:val="00360459"/>
    <w:rsid w:val="003767E2"/>
    <w:rsid w:val="0038049F"/>
    <w:rsid w:val="00390B2E"/>
    <w:rsid w:val="003B1972"/>
    <w:rsid w:val="003C6231"/>
    <w:rsid w:val="003D0BFE"/>
    <w:rsid w:val="003D5700"/>
    <w:rsid w:val="003E341B"/>
    <w:rsid w:val="003E4D00"/>
    <w:rsid w:val="004116CD"/>
    <w:rsid w:val="00417EB9"/>
    <w:rsid w:val="00424CA9"/>
    <w:rsid w:val="004276DF"/>
    <w:rsid w:val="00431E9B"/>
    <w:rsid w:val="004379E3"/>
    <w:rsid w:val="0044015E"/>
    <w:rsid w:val="0044291A"/>
    <w:rsid w:val="00467661"/>
    <w:rsid w:val="00472DBE"/>
    <w:rsid w:val="00474A19"/>
    <w:rsid w:val="00477830"/>
    <w:rsid w:val="00487764"/>
    <w:rsid w:val="00496F97"/>
    <w:rsid w:val="004B6213"/>
    <w:rsid w:val="004B6C48"/>
    <w:rsid w:val="004B7FA9"/>
    <w:rsid w:val="004C4E59"/>
    <w:rsid w:val="004C6809"/>
    <w:rsid w:val="004D5A9A"/>
    <w:rsid w:val="004E063A"/>
    <w:rsid w:val="004E1307"/>
    <w:rsid w:val="004E7BEC"/>
    <w:rsid w:val="00505D3D"/>
    <w:rsid w:val="00506AF6"/>
    <w:rsid w:val="00516B8D"/>
    <w:rsid w:val="005303C8"/>
    <w:rsid w:val="00537FBC"/>
    <w:rsid w:val="00554826"/>
    <w:rsid w:val="00562877"/>
    <w:rsid w:val="00577B27"/>
    <w:rsid w:val="00584811"/>
    <w:rsid w:val="00585784"/>
    <w:rsid w:val="00593AA6"/>
    <w:rsid w:val="00594161"/>
    <w:rsid w:val="00594749"/>
    <w:rsid w:val="005A65D5"/>
    <w:rsid w:val="005B4067"/>
    <w:rsid w:val="005C13C5"/>
    <w:rsid w:val="005C3F41"/>
    <w:rsid w:val="005D1D92"/>
    <w:rsid w:val="005D2BF2"/>
    <w:rsid w:val="005D2D09"/>
    <w:rsid w:val="00600219"/>
    <w:rsid w:val="00604F2A"/>
    <w:rsid w:val="00620076"/>
    <w:rsid w:val="00627E0A"/>
    <w:rsid w:val="0065488B"/>
    <w:rsid w:val="00670EA1"/>
    <w:rsid w:val="00673B8B"/>
    <w:rsid w:val="00677CC2"/>
    <w:rsid w:val="0068744B"/>
    <w:rsid w:val="006905DE"/>
    <w:rsid w:val="0069207B"/>
    <w:rsid w:val="006A154F"/>
    <w:rsid w:val="006A31C6"/>
    <w:rsid w:val="006A437B"/>
    <w:rsid w:val="006B5789"/>
    <w:rsid w:val="006C30C5"/>
    <w:rsid w:val="006C7F8C"/>
    <w:rsid w:val="006E2E1C"/>
    <w:rsid w:val="006E6246"/>
    <w:rsid w:val="006E69C2"/>
    <w:rsid w:val="006E6DCC"/>
    <w:rsid w:val="006F318F"/>
    <w:rsid w:val="0070017E"/>
    <w:rsid w:val="00700B2C"/>
    <w:rsid w:val="007050A2"/>
    <w:rsid w:val="00713084"/>
    <w:rsid w:val="00714F20"/>
    <w:rsid w:val="0071590F"/>
    <w:rsid w:val="00715914"/>
    <w:rsid w:val="0072147A"/>
    <w:rsid w:val="00723791"/>
    <w:rsid w:val="00731E00"/>
    <w:rsid w:val="007440B7"/>
    <w:rsid w:val="007500C8"/>
    <w:rsid w:val="00756272"/>
    <w:rsid w:val="00762D38"/>
    <w:rsid w:val="007715C9"/>
    <w:rsid w:val="00771613"/>
    <w:rsid w:val="00774EDD"/>
    <w:rsid w:val="007757EC"/>
    <w:rsid w:val="00783E89"/>
    <w:rsid w:val="00793915"/>
    <w:rsid w:val="007C2253"/>
    <w:rsid w:val="007D7911"/>
    <w:rsid w:val="007E163D"/>
    <w:rsid w:val="007E667A"/>
    <w:rsid w:val="007F28C9"/>
    <w:rsid w:val="007F51B2"/>
    <w:rsid w:val="008040DD"/>
    <w:rsid w:val="008117E9"/>
    <w:rsid w:val="00824498"/>
    <w:rsid w:val="00826BD1"/>
    <w:rsid w:val="0083177C"/>
    <w:rsid w:val="00832E16"/>
    <w:rsid w:val="00854D0B"/>
    <w:rsid w:val="00856A31"/>
    <w:rsid w:val="00860B4E"/>
    <w:rsid w:val="00867B37"/>
    <w:rsid w:val="008754D0"/>
    <w:rsid w:val="00875D13"/>
    <w:rsid w:val="008855C9"/>
    <w:rsid w:val="00886456"/>
    <w:rsid w:val="00896176"/>
    <w:rsid w:val="008A46E1"/>
    <w:rsid w:val="008A4F43"/>
    <w:rsid w:val="008B2706"/>
    <w:rsid w:val="008C2EAC"/>
    <w:rsid w:val="008D0EE0"/>
    <w:rsid w:val="008E0027"/>
    <w:rsid w:val="008E6067"/>
    <w:rsid w:val="008F54E7"/>
    <w:rsid w:val="00903422"/>
    <w:rsid w:val="00905AAD"/>
    <w:rsid w:val="009206B8"/>
    <w:rsid w:val="009254C3"/>
    <w:rsid w:val="00932377"/>
    <w:rsid w:val="00941236"/>
    <w:rsid w:val="00943FD5"/>
    <w:rsid w:val="00947D5A"/>
    <w:rsid w:val="009532A5"/>
    <w:rsid w:val="009545BD"/>
    <w:rsid w:val="00964CF0"/>
    <w:rsid w:val="00977806"/>
    <w:rsid w:val="00982242"/>
    <w:rsid w:val="009868E9"/>
    <w:rsid w:val="009900A3"/>
    <w:rsid w:val="009A2939"/>
    <w:rsid w:val="009B333C"/>
    <w:rsid w:val="009C3413"/>
    <w:rsid w:val="009C71A8"/>
    <w:rsid w:val="009D7808"/>
    <w:rsid w:val="00A0441E"/>
    <w:rsid w:val="00A12128"/>
    <w:rsid w:val="00A22C98"/>
    <w:rsid w:val="00A231E2"/>
    <w:rsid w:val="00A369E3"/>
    <w:rsid w:val="00A57600"/>
    <w:rsid w:val="00A64912"/>
    <w:rsid w:val="00A70A74"/>
    <w:rsid w:val="00A75FE9"/>
    <w:rsid w:val="00AD53CC"/>
    <w:rsid w:val="00AD5641"/>
    <w:rsid w:val="00AF06CF"/>
    <w:rsid w:val="00B07CDB"/>
    <w:rsid w:val="00B16A31"/>
    <w:rsid w:val="00B17DFD"/>
    <w:rsid w:val="00B25306"/>
    <w:rsid w:val="00B27831"/>
    <w:rsid w:val="00B308FE"/>
    <w:rsid w:val="00B33709"/>
    <w:rsid w:val="00B33B3C"/>
    <w:rsid w:val="00B36392"/>
    <w:rsid w:val="00B418CB"/>
    <w:rsid w:val="00B47444"/>
    <w:rsid w:val="00B50ADC"/>
    <w:rsid w:val="00B566B1"/>
    <w:rsid w:val="00B63834"/>
    <w:rsid w:val="00B80199"/>
    <w:rsid w:val="00B83204"/>
    <w:rsid w:val="00B856E7"/>
    <w:rsid w:val="00B95B09"/>
    <w:rsid w:val="00BA220B"/>
    <w:rsid w:val="00BA3A57"/>
    <w:rsid w:val="00BB1533"/>
    <w:rsid w:val="00BB4E1A"/>
    <w:rsid w:val="00BC015E"/>
    <w:rsid w:val="00BC76AC"/>
    <w:rsid w:val="00BD0ECB"/>
    <w:rsid w:val="00BE2155"/>
    <w:rsid w:val="00BE719A"/>
    <w:rsid w:val="00BE720A"/>
    <w:rsid w:val="00BF0D73"/>
    <w:rsid w:val="00BF2465"/>
    <w:rsid w:val="00C16619"/>
    <w:rsid w:val="00C25E7F"/>
    <w:rsid w:val="00C2746F"/>
    <w:rsid w:val="00C323D6"/>
    <w:rsid w:val="00C324A0"/>
    <w:rsid w:val="00C42BF8"/>
    <w:rsid w:val="00C50043"/>
    <w:rsid w:val="00C7573B"/>
    <w:rsid w:val="00C97A54"/>
    <w:rsid w:val="00CA5B23"/>
    <w:rsid w:val="00CB602E"/>
    <w:rsid w:val="00CB7E90"/>
    <w:rsid w:val="00CE051D"/>
    <w:rsid w:val="00CE1335"/>
    <w:rsid w:val="00CE493D"/>
    <w:rsid w:val="00CF07FA"/>
    <w:rsid w:val="00CF0BB2"/>
    <w:rsid w:val="00CF3EE8"/>
    <w:rsid w:val="00D13441"/>
    <w:rsid w:val="00D150E7"/>
    <w:rsid w:val="00D52DC2"/>
    <w:rsid w:val="00D53BCC"/>
    <w:rsid w:val="00D54C9E"/>
    <w:rsid w:val="00D6537E"/>
    <w:rsid w:val="00D70DFB"/>
    <w:rsid w:val="00D766DF"/>
    <w:rsid w:val="00D8206C"/>
    <w:rsid w:val="00D91F10"/>
    <w:rsid w:val="00DA186E"/>
    <w:rsid w:val="00DA1E2D"/>
    <w:rsid w:val="00DA4116"/>
    <w:rsid w:val="00DB251C"/>
    <w:rsid w:val="00DB4630"/>
    <w:rsid w:val="00DC3C86"/>
    <w:rsid w:val="00DC4F88"/>
    <w:rsid w:val="00DE107C"/>
    <w:rsid w:val="00DE7496"/>
    <w:rsid w:val="00DF2388"/>
    <w:rsid w:val="00E05704"/>
    <w:rsid w:val="00E338EF"/>
    <w:rsid w:val="00E42B5F"/>
    <w:rsid w:val="00E544BB"/>
    <w:rsid w:val="00E74DC7"/>
    <w:rsid w:val="00E8075A"/>
    <w:rsid w:val="00E940D8"/>
    <w:rsid w:val="00E94D5E"/>
    <w:rsid w:val="00EA7100"/>
    <w:rsid w:val="00EA7F9F"/>
    <w:rsid w:val="00EB1274"/>
    <w:rsid w:val="00ED2BB6"/>
    <w:rsid w:val="00ED34E1"/>
    <w:rsid w:val="00ED3B8D"/>
    <w:rsid w:val="00EE5E36"/>
    <w:rsid w:val="00EF2E3A"/>
    <w:rsid w:val="00F02C7C"/>
    <w:rsid w:val="00F072A7"/>
    <w:rsid w:val="00F078DC"/>
    <w:rsid w:val="00F21D08"/>
    <w:rsid w:val="00F24EEA"/>
    <w:rsid w:val="00F32BA8"/>
    <w:rsid w:val="00F32EE0"/>
    <w:rsid w:val="00F34569"/>
    <w:rsid w:val="00F349F1"/>
    <w:rsid w:val="00F4350D"/>
    <w:rsid w:val="00F45AA5"/>
    <w:rsid w:val="00F479C4"/>
    <w:rsid w:val="00F567F7"/>
    <w:rsid w:val="00F6696E"/>
    <w:rsid w:val="00F66D48"/>
    <w:rsid w:val="00F73BD6"/>
    <w:rsid w:val="00F83989"/>
    <w:rsid w:val="00F85099"/>
    <w:rsid w:val="00F9379C"/>
    <w:rsid w:val="00F9632C"/>
    <w:rsid w:val="00FA1E52"/>
    <w:rsid w:val="00FB5A08"/>
    <w:rsid w:val="00FC6A80"/>
    <w:rsid w:val="00FD2E65"/>
    <w:rsid w:val="00FE4688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DDC9CF1"/>
  <w15:docId w15:val="{711EF83D-11E8-492A-8292-C17DA355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6A3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31C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31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1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yroa\AppData\Local\Microsoft\Windows\INetCache\IE\TB0FCCP9\template_-_principal_instrument_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6CC5F-C8F0-4D23-B3A4-B69A33A9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template_-_principal_instrument_0.dotx</Template>
  <TotalTime>3</TotalTime>
  <Pages>9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PEYROVI, Pasha</dc:creator>
  <cp:lastModifiedBy>ALLEN, Donna</cp:lastModifiedBy>
  <cp:revision>3</cp:revision>
  <dcterms:created xsi:type="dcterms:W3CDTF">2021-09-26T08:17:00Z</dcterms:created>
  <dcterms:modified xsi:type="dcterms:W3CDTF">2021-09-26T08:24:00Z</dcterms:modified>
</cp:coreProperties>
</file>