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B0E4B" w14:textId="77777777" w:rsidR="0048364F" w:rsidRPr="002D4AA8" w:rsidRDefault="00193461" w:rsidP="00BD5BE8">
      <w:pPr>
        <w:shd w:val="clear" w:color="auto" w:fill="FFFFFF" w:themeFill="background1"/>
        <w:rPr>
          <w:sz w:val="28"/>
        </w:rPr>
      </w:pPr>
      <w:r w:rsidRPr="002D4AA8">
        <w:rPr>
          <w:noProof/>
          <w:lang w:eastAsia="en-AU"/>
        </w:rPr>
        <w:drawing>
          <wp:inline distT="0" distB="0" distL="0" distR="0" wp14:anchorId="76595AAD" wp14:editId="5CF8A185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036C1" w14:textId="77777777" w:rsidR="0048364F" w:rsidRPr="002D4AA8" w:rsidRDefault="0048364F" w:rsidP="00BD5BE8">
      <w:pPr>
        <w:shd w:val="clear" w:color="auto" w:fill="FFFFFF" w:themeFill="background1"/>
        <w:rPr>
          <w:sz w:val="19"/>
        </w:rPr>
      </w:pPr>
    </w:p>
    <w:p w14:paraId="0CB145FC" w14:textId="2CEECC1F" w:rsidR="002817ED" w:rsidRPr="002D4AA8" w:rsidRDefault="009A1C34" w:rsidP="00BD5BE8">
      <w:pPr>
        <w:shd w:val="clear" w:color="auto" w:fill="FFFFFF" w:themeFill="background1"/>
        <w:rPr>
          <w:b/>
          <w:sz w:val="30"/>
          <w:szCs w:val="30"/>
        </w:rPr>
      </w:pPr>
      <w:r w:rsidRPr="002D4AA8">
        <w:rPr>
          <w:b/>
          <w:sz w:val="30"/>
          <w:szCs w:val="30"/>
        </w:rPr>
        <w:t>PB 117 of 2021</w:t>
      </w:r>
    </w:p>
    <w:p w14:paraId="793B47AC" w14:textId="77777777" w:rsidR="009A1C34" w:rsidRPr="002D4AA8" w:rsidRDefault="009A1C34" w:rsidP="00BD5BE8">
      <w:pPr>
        <w:shd w:val="clear" w:color="auto" w:fill="FFFFFF" w:themeFill="background1"/>
      </w:pPr>
    </w:p>
    <w:p w14:paraId="07D68D0C" w14:textId="19165770" w:rsidR="0048364F" w:rsidRPr="002D4AA8" w:rsidRDefault="00521A7B" w:rsidP="003E7585">
      <w:pPr>
        <w:pStyle w:val="ShortT"/>
        <w:shd w:val="clear" w:color="auto" w:fill="FFFFFF" w:themeFill="background1"/>
        <w:rPr>
          <w:bCs/>
        </w:rPr>
      </w:pPr>
      <w:r w:rsidRPr="002D4AA8">
        <w:rPr>
          <w:bCs/>
        </w:rPr>
        <w:t xml:space="preserve">National Health (Chemotherapy Prescribing) </w:t>
      </w:r>
      <w:r w:rsidR="00152BCE" w:rsidRPr="002D4AA8">
        <w:rPr>
          <w:bCs/>
        </w:rPr>
        <w:t xml:space="preserve">Consequential </w:t>
      </w:r>
      <w:r w:rsidRPr="002D4AA8">
        <w:rPr>
          <w:bCs/>
        </w:rPr>
        <w:t>Amendment</w:t>
      </w:r>
      <w:r w:rsidR="00152BCE" w:rsidRPr="002D4AA8">
        <w:rPr>
          <w:bCs/>
        </w:rPr>
        <w:t>s</w:t>
      </w:r>
      <w:r w:rsidRPr="002D4AA8">
        <w:rPr>
          <w:bCs/>
        </w:rPr>
        <w:t xml:space="preserve"> Special Arrangement 2021 </w:t>
      </w:r>
    </w:p>
    <w:p w14:paraId="598D914D" w14:textId="1EA43D48" w:rsidR="004D1407" w:rsidRPr="002D4AA8" w:rsidRDefault="004D1407" w:rsidP="00BD5BE8">
      <w:pPr>
        <w:pStyle w:val="SignCoverPageStart"/>
        <w:shd w:val="clear" w:color="auto" w:fill="FFFFFF" w:themeFill="background1"/>
        <w:spacing w:before="240"/>
      </w:pPr>
      <w:r w:rsidRPr="002D4AA8">
        <w:rPr>
          <w:szCs w:val="22"/>
        </w:rPr>
        <w:t xml:space="preserve">I, </w:t>
      </w:r>
      <w:r w:rsidR="00521A7B" w:rsidRPr="002D4AA8">
        <w:rPr>
          <w:szCs w:val="22"/>
        </w:rPr>
        <w:t xml:space="preserve">Adriana </w:t>
      </w:r>
      <w:proofErr w:type="spellStart"/>
      <w:r w:rsidR="00521A7B" w:rsidRPr="002D4AA8">
        <w:rPr>
          <w:szCs w:val="22"/>
        </w:rPr>
        <w:t>Platona</w:t>
      </w:r>
      <w:proofErr w:type="spellEnd"/>
      <w:r w:rsidR="002E226C" w:rsidRPr="002D4AA8">
        <w:rPr>
          <w:szCs w:val="22"/>
        </w:rPr>
        <w:t>,</w:t>
      </w:r>
      <w:r w:rsidRPr="002D4AA8">
        <w:rPr>
          <w:i/>
          <w:szCs w:val="22"/>
        </w:rPr>
        <w:t xml:space="preserve"> </w:t>
      </w:r>
      <w:r w:rsidRPr="002D4AA8">
        <w:t>delegate of the Minister for Health</w:t>
      </w:r>
      <w:r w:rsidR="00152BCE" w:rsidRPr="002D4AA8">
        <w:t xml:space="preserve"> and Aged Care</w:t>
      </w:r>
      <w:r w:rsidRPr="002D4AA8">
        <w:t xml:space="preserve">, make </w:t>
      </w:r>
      <w:r w:rsidR="00152BCE" w:rsidRPr="002D4AA8">
        <w:t>the following instrument</w:t>
      </w:r>
      <w:r w:rsidRPr="002D4AA8">
        <w:t>.</w:t>
      </w:r>
    </w:p>
    <w:p w14:paraId="270C2352" w14:textId="20934C72" w:rsidR="00184261" w:rsidRPr="002D4AA8" w:rsidRDefault="00FF2927" w:rsidP="00BD5BE8">
      <w:pPr>
        <w:shd w:val="clear" w:color="auto" w:fill="FFFFFF" w:themeFill="background1"/>
        <w:spacing w:before="720" w:line="240" w:lineRule="atLeast"/>
      </w:pPr>
      <w:r w:rsidRPr="002D4AA8">
        <w:t xml:space="preserve">Dated </w:t>
      </w:r>
      <w:r w:rsidR="00A8419E" w:rsidRPr="002D4AA8">
        <w:t xml:space="preserve"> </w:t>
      </w:r>
      <w:r w:rsidR="002E226C" w:rsidRPr="002D4AA8">
        <w:t xml:space="preserve">  </w:t>
      </w:r>
      <w:r w:rsidR="005400C7" w:rsidRPr="002D4AA8">
        <w:t xml:space="preserve"> </w:t>
      </w:r>
      <w:r w:rsidR="00BF72DC" w:rsidRPr="002D4AA8">
        <w:t xml:space="preserve">    </w:t>
      </w:r>
      <w:r w:rsidR="00C66906" w:rsidRPr="002D4AA8">
        <w:t>27</w:t>
      </w:r>
      <w:r w:rsidR="00BF72DC" w:rsidRPr="002D4AA8">
        <w:t xml:space="preserve"> </w:t>
      </w:r>
      <w:r w:rsidR="005400C7" w:rsidRPr="002D4AA8">
        <w:t xml:space="preserve">October </w:t>
      </w:r>
      <w:r w:rsidR="004377A8" w:rsidRPr="002D4AA8">
        <w:t>202</w:t>
      </w:r>
      <w:r w:rsidR="002E226C" w:rsidRPr="002D4AA8">
        <w:t>1</w:t>
      </w:r>
    </w:p>
    <w:p w14:paraId="17B3CD4B" w14:textId="77777777" w:rsidR="004D1407" w:rsidRPr="002D4AA8" w:rsidRDefault="004D1407" w:rsidP="00BD5BE8">
      <w:pPr>
        <w:shd w:val="clear" w:color="auto" w:fill="FFFFFF" w:themeFill="background1"/>
      </w:pPr>
    </w:p>
    <w:p w14:paraId="67D77B2E" w14:textId="77777777" w:rsidR="004D1407" w:rsidRPr="002D4AA8" w:rsidRDefault="004D1407" w:rsidP="00BD5BE8">
      <w:pPr>
        <w:shd w:val="clear" w:color="auto" w:fill="FFFFFF" w:themeFill="background1"/>
      </w:pPr>
    </w:p>
    <w:p w14:paraId="509D71BF" w14:textId="77777777" w:rsidR="004D1407" w:rsidRPr="002D4AA8" w:rsidRDefault="004D1407" w:rsidP="00BD5BE8">
      <w:pPr>
        <w:shd w:val="clear" w:color="auto" w:fill="FFFFFF" w:themeFill="background1"/>
      </w:pPr>
    </w:p>
    <w:p w14:paraId="432184A7" w14:textId="77777777" w:rsidR="004D1407" w:rsidRPr="002D4AA8" w:rsidRDefault="004D1407" w:rsidP="00BD5BE8">
      <w:pPr>
        <w:shd w:val="clear" w:color="auto" w:fill="FFFFFF" w:themeFill="background1"/>
      </w:pPr>
    </w:p>
    <w:p w14:paraId="77EAD374" w14:textId="77777777" w:rsidR="004D1407" w:rsidRPr="002D4AA8" w:rsidRDefault="004D1407" w:rsidP="00BD5BE8">
      <w:pPr>
        <w:shd w:val="clear" w:color="auto" w:fill="FFFFFF" w:themeFill="background1"/>
      </w:pPr>
    </w:p>
    <w:p w14:paraId="06BF12B6" w14:textId="77777777" w:rsidR="004D1407" w:rsidRPr="002D4AA8" w:rsidRDefault="004D1407" w:rsidP="00BD5BE8">
      <w:pPr>
        <w:shd w:val="clear" w:color="auto" w:fill="FFFFFF" w:themeFill="background1"/>
      </w:pPr>
    </w:p>
    <w:p w14:paraId="529C4068" w14:textId="77777777" w:rsidR="00270D45" w:rsidRPr="002D4AA8" w:rsidRDefault="00270D45" w:rsidP="00BD5BE8">
      <w:pPr>
        <w:shd w:val="clear" w:color="auto" w:fill="FFFFFF" w:themeFill="background1"/>
      </w:pPr>
    </w:p>
    <w:p w14:paraId="4F5FBA8F" w14:textId="77777777" w:rsidR="00270D45" w:rsidRPr="002D4AA8" w:rsidRDefault="00270D45" w:rsidP="00BD5BE8">
      <w:pPr>
        <w:shd w:val="clear" w:color="auto" w:fill="FFFFFF" w:themeFill="background1"/>
      </w:pPr>
    </w:p>
    <w:p w14:paraId="2684E58E" w14:textId="07303E1C" w:rsidR="004D1407" w:rsidRPr="002D4AA8" w:rsidRDefault="00521A7B" w:rsidP="00BD5BE8">
      <w:pPr>
        <w:shd w:val="clear" w:color="auto" w:fill="FFFFFF" w:themeFill="background1"/>
        <w:autoSpaceDE w:val="0"/>
        <w:autoSpaceDN w:val="0"/>
        <w:adjustRightInd w:val="0"/>
      </w:pPr>
      <w:r w:rsidRPr="002D4AA8">
        <w:t xml:space="preserve">Adriana </w:t>
      </w:r>
      <w:proofErr w:type="spellStart"/>
      <w:r w:rsidRPr="002D4AA8">
        <w:t>Platona</w:t>
      </w:r>
      <w:proofErr w:type="spellEnd"/>
    </w:p>
    <w:p w14:paraId="536737C0" w14:textId="34861578" w:rsidR="004D1407" w:rsidRPr="002D4AA8" w:rsidRDefault="009A1C34" w:rsidP="00BD5BE8">
      <w:pPr>
        <w:shd w:val="clear" w:color="auto" w:fill="FFFFFF" w:themeFill="background1"/>
        <w:autoSpaceDE w:val="0"/>
        <w:autoSpaceDN w:val="0"/>
        <w:adjustRightInd w:val="0"/>
      </w:pPr>
      <w:r w:rsidRPr="002D4AA8">
        <w:t xml:space="preserve">First </w:t>
      </w:r>
      <w:r w:rsidR="004D1407" w:rsidRPr="002D4AA8">
        <w:t>Assistant Secretary</w:t>
      </w:r>
    </w:p>
    <w:p w14:paraId="60367C61" w14:textId="62D76D1D" w:rsidR="004D1407" w:rsidRPr="002D4AA8" w:rsidRDefault="00521A7B" w:rsidP="00BD5BE8">
      <w:pPr>
        <w:shd w:val="clear" w:color="auto" w:fill="FFFFFF" w:themeFill="background1"/>
        <w:autoSpaceDE w:val="0"/>
        <w:autoSpaceDN w:val="0"/>
        <w:adjustRightInd w:val="0"/>
        <w:rPr>
          <w:bCs/>
        </w:rPr>
      </w:pPr>
      <w:r w:rsidRPr="002D4AA8">
        <w:t>Technology Assessment and Access Division</w:t>
      </w:r>
    </w:p>
    <w:p w14:paraId="254E778C" w14:textId="77777777" w:rsidR="00FF2927" w:rsidRPr="002D4AA8" w:rsidRDefault="00FF2927" w:rsidP="00BD5BE8">
      <w:pPr>
        <w:pStyle w:val="SignCoverPageEnd"/>
        <w:shd w:val="clear" w:color="auto" w:fill="FFFFFF" w:themeFill="background1"/>
        <w:rPr>
          <w:szCs w:val="22"/>
        </w:rPr>
      </w:pPr>
      <w:r w:rsidRPr="002D4AA8">
        <w:rPr>
          <w:szCs w:val="22"/>
        </w:rPr>
        <w:t>Department of Health</w:t>
      </w:r>
    </w:p>
    <w:p w14:paraId="4E4CF553" w14:textId="77777777" w:rsidR="00FF2927" w:rsidRPr="002D4AA8" w:rsidRDefault="00FF2927" w:rsidP="00BD5BE8">
      <w:pPr>
        <w:shd w:val="clear" w:color="auto" w:fill="FFFFFF" w:themeFill="background1"/>
      </w:pPr>
    </w:p>
    <w:p w14:paraId="796C4538" w14:textId="77777777" w:rsidR="00FF2927" w:rsidRPr="002D4AA8" w:rsidRDefault="00FF2927" w:rsidP="00BD5BE8">
      <w:pPr>
        <w:shd w:val="clear" w:color="auto" w:fill="FFFFFF" w:themeFill="background1"/>
      </w:pPr>
    </w:p>
    <w:p w14:paraId="49A86DE7" w14:textId="77777777" w:rsidR="0048364F" w:rsidRPr="002D4AA8" w:rsidRDefault="0048364F" w:rsidP="00BD5BE8">
      <w:pPr>
        <w:shd w:val="clear" w:color="auto" w:fill="FFFFFF" w:themeFill="background1"/>
      </w:pPr>
    </w:p>
    <w:p w14:paraId="5D8D1ACC" w14:textId="77777777" w:rsidR="0048364F" w:rsidRPr="002D4AA8" w:rsidRDefault="0048364F" w:rsidP="00BD5BE8">
      <w:pPr>
        <w:pStyle w:val="Header"/>
        <w:shd w:val="clear" w:color="auto" w:fill="FFFFFF" w:themeFill="background1"/>
        <w:tabs>
          <w:tab w:val="clear" w:pos="4150"/>
          <w:tab w:val="clear" w:pos="8307"/>
        </w:tabs>
      </w:pPr>
      <w:r w:rsidRPr="002D4AA8">
        <w:rPr>
          <w:rStyle w:val="CharAmSchNo"/>
        </w:rPr>
        <w:t xml:space="preserve"> </w:t>
      </w:r>
      <w:r w:rsidRPr="002D4AA8">
        <w:rPr>
          <w:rStyle w:val="CharAmSchText"/>
        </w:rPr>
        <w:t xml:space="preserve"> </w:t>
      </w:r>
    </w:p>
    <w:p w14:paraId="0949E2D3" w14:textId="77777777" w:rsidR="0048364F" w:rsidRPr="002D4AA8" w:rsidRDefault="0048364F" w:rsidP="00BD5BE8">
      <w:pPr>
        <w:pStyle w:val="Header"/>
        <w:shd w:val="clear" w:color="auto" w:fill="FFFFFF" w:themeFill="background1"/>
        <w:tabs>
          <w:tab w:val="clear" w:pos="4150"/>
          <w:tab w:val="clear" w:pos="8307"/>
        </w:tabs>
      </w:pPr>
      <w:r w:rsidRPr="002D4AA8">
        <w:rPr>
          <w:rStyle w:val="CharAmPartNo"/>
        </w:rPr>
        <w:t xml:space="preserve"> </w:t>
      </w:r>
      <w:r w:rsidRPr="002D4AA8">
        <w:rPr>
          <w:rStyle w:val="CharAmPartText"/>
        </w:rPr>
        <w:t xml:space="preserve"> </w:t>
      </w:r>
    </w:p>
    <w:p w14:paraId="728F5C8A" w14:textId="77777777" w:rsidR="0048364F" w:rsidRPr="002D4AA8" w:rsidRDefault="0048364F" w:rsidP="00BD5BE8">
      <w:pPr>
        <w:shd w:val="clear" w:color="auto" w:fill="FFFFFF" w:themeFill="background1"/>
        <w:sectPr w:rsidR="0048364F" w:rsidRPr="002D4AA8" w:rsidSect="001326C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00DE1A90" w14:textId="77777777" w:rsidR="00220A0C" w:rsidRPr="002D4AA8" w:rsidRDefault="0048364F" w:rsidP="00BD5BE8">
      <w:pPr>
        <w:shd w:val="clear" w:color="auto" w:fill="FFFFFF" w:themeFill="background1"/>
        <w:rPr>
          <w:sz w:val="36"/>
        </w:rPr>
      </w:pPr>
      <w:r w:rsidRPr="002D4AA8">
        <w:rPr>
          <w:sz w:val="36"/>
        </w:rPr>
        <w:lastRenderedPageBreak/>
        <w:t>Contents</w:t>
      </w:r>
    </w:p>
    <w:bookmarkStart w:id="0" w:name="BKCheck15B_1"/>
    <w:bookmarkEnd w:id="0"/>
    <w:p w14:paraId="6C8B4B9C" w14:textId="43E858F0" w:rsidR="002D4AA8" w:rsidRDefault="00BB5DA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D4AA8">
        <w:fldChar w:fldCharType="begin" w:fldLock="1"/>
      </w:r>
      <w:r w:rsidRPr="002D4AA8">
        <w:instrText xml:space="preserve"> TOC \o "1-9" </w:instrText>
      </w:r>
      <w:r w:rsidRPr="002D4AA8">
        <w:fldChar w:fldCharType="separate"/>
      </w:r>
      <w:r w:rsidR="002D4AA8" w:rsidRPr="00DC2CC3">
        <w:rPr>
          <w:bCs/>
          <w:noProof/>
        </w:rPr>
        <w:t>1  Name</w:t>
      </w:r>
      <w:r w:rsidR="002D4AA8">
        <w:rPr>
          <w:noProof/>
        </w:rPr>
        <w:tab/>
      </w:r>
      <w:r w:rsidR="002D4AA8">
        <w:rPr>
          <w:noProof/>
        </w:rPr>
        <w:tab/>
      </w:r>
      <w:r w:rsidR="002D4AA8">
        <w:rPr>
          <w:noProof/>
        </w:rPr>
        <w:fldChar w:fldCharType="begin" w:fldLock="1"/>
      </w:r>
      <w:r w:rsidR="002D4AA8">
        <w:rPr>
          <w:noProof/>
        </w:rPr>
        <w:instrText xml:space="preserve"> PAGEREF _Toc86309742 \h </w:instrText>
      </w:r>
      <w:r w:rsidR="002D4AA8">
        <w:rPr>
          <w:noProof/>
        </w:rPr>
      </w:r>
      <w:r w:rsidR="002D4AA8">
        <w:rPr>
          <w:noProof/>
        </w:rPr>
        <w:fldChar w:fldCharType="separate"/>
      </w:r>
      <w:r w:rsidR="002D4AA8">
        <w:rPr>
          <w:noProof/>
        </w:rPr>
        <w:t>1</w:t>
      </w:r>
      <w:r w:rsidR="002D4AA8">
        <w:rPr>
          <w:noProof/>
        </w:rPr>
        <w:fldChar w:fldCharType="end"/>
      </w:r>
    </w:p>
    <w:p w14:paraId="36E08773" w14:textId="2721352C" w:rsidR="002D4AA8" w:rsidRDefault="002D4AA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C2CC3">
        <w:rPr>
          <w:bCs/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 w:fldLock="1"/>
      </w:r>
      <w:r>
        <w:rPr>
          <w:noProof/>
        </w:rPr>
        <w:instrText xml:space="preserve"> PAGEREF _Toc86309743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5EB91048" w14:textId="530843B6" w:rsidR="002D4AA8" w:rsidRDefault="002D4AA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C2CC3">
        <w:rPr>
          <w:bCs/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 w:fldLock="1"/>
      </w:r>
      <w:r>
        <w:rPr>
          <w:noProof/>
        </w:rPr>
        <w:instrText xml:space="preserve"> PAGEREF _Toc86309744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7CB27B43" w14:textId="2F852832" w:rsidR="002D4AA8" w:rsidRDefault="002D4AA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C2CC3">
        <w:rPr>
          <w:bCs/>
          <w:noProof/>
        </w:rPr>
        <w:t>4  Schedules</w:t>
      </w:r>
      <w:r>
        <w:rPr>
          <w:noProof/>
        </w:rPr>
        <w:tab/>
      </w:r>
      <w:r>
        <w:rPr>
          <w:noProof/>
        </w:rPr>
        <w:fldChar w:fldCharType="begin" w:fldLock="1"/>
      </w:r>
      <w:r>
        <w:rPr>
          <w:noProof/>
        </w:rPr>
        <w:instrText xml:space="preserve"> PAGEREF _Toc86309745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662FA2C3" w14:textId="03326856" w:rsidR="002D4AA8" w:rsidRDefault="002D4AA8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DC2CC3">
        <w:rPr>
          <w:rFonts w:cs="Arial"/>
          <w:bCs/>
          <w:noProof/>
        </w:rPr>
        <w:t>Schedule 1 — Amendments</w:t>
      </w:r>
      <w:r>
        <w:rPr>
          <w:noProof/>
        </w:rPr>
        <w:tab/>
      </w:r>
      <w:r>
        <w:rPr>
          <w:noProof/>
        </w:rPr>
        <w:fldChar w:fldCharType="begin" w:fldLock="1"/>
      </w:r>
      <w:r>
        <w:rPr>
          <w:noProof/>
        </w:rPr>
        <w:instrText xml:space="preserve"> PAGEREF _Toc86309746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4C84028F" w14:textId="6733F1A7" w:rsidR="002D4AA8" w:rsidRDefault="002D4AA8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DC2CC3">
        <w:rPr>
          <w:bCs/>
          <w:iCs/>
          <w:noProof/>
        </w:rPr>
        <w:t>National Health (Chemotherapy Prescribing) Special Arrangement 2020 (PB 52 of 2020)</w:t>
      </w:r>
      <w:r>
        <w:rPr>
          <w:noProof/>
        </w:rPr>
        <w:tab/>
      </w:r>
      <w:r>
        <w:rPr>
          <w:noProof/>
        </w:rPr>
        <w:fldChar w:fldCharType="begin" w:fldLock="1"/>
      </w:r>
      <w:r>
        <w:rPr>
          <w:noProof/>
        </w:rPr>
        <w:instrText xml:space="preserve"> PAGEREF _Toc86309747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3834974B" w14:textId="7F62FB1E" w:rsidR="0048364F" w:rsidRPr="002D4AA8" w:rsidRDefault="00BB5DA6" w:rsidP="00BD5BE8">
      <w:pPr>
        <w:shd w:val="clear" w:color="auto" w:fill="FFFFFF" w:themeFill="background1"/>
      </w:pPr>
      <w:r w:rsidRPr="002D4AA8">
        <w:fldChar w:fldCharType="end"/>
      </w:r>
    </w:p>
    <w:p w14:paraId="549CE8DE" w14:textId="77777777" w:rsidR="0048364F" w:rsidRPr="002D4AA8" w:rsidRDefault="0048364F" w:rsidP="00BD5BE8">
      <w:pPr>
        <w:shd w:val="clear" w:color="auto" w:fill="FFFFFF" w:themeFill="background1"/>
        <w:sectPr w:rsidR="0048364F" w:rsidRPr="002D4AA8" w:rsidSect="002E226C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229E7793" w14:textId="7B3CC140" w:rsidR="0048364F" w:rsidRPr="002D4AA8" w:rsidRDefault="0048364F" w:rsidP="00BD5BE8">
      <w:pPr>
        <w:pStyle w:val="ActHead5"/>
        <w:shd w:val="clear" w:color="auto" w:fill="FFFFFF" w:themeFill="background1"/>
        <w:rPr>
          <w:bCs/>
        </w:rPr>
      </w:pPr>
      <w:bookmarkStart w:id="1" w:name="_Toc86309742"/>
      <w:proofErr w:type="gramStart"/>
      <w:r w:rsidRPr="002D4AA8">
        <w:rPr>
          <w:rStyle w:val="CharSectno"/>
          <w:bCs/>
        </w:rPr>
        <w:lastRenderedPageBreak/>
        <w:t>1</w:t>
      </w:r>
      <w:r w:rsidRPr="002D4AA8">
        <w:rPr>
          <w:bCs/>
        </w:rPr>
        <w:t xml:space="preserve">  </w:t>
      </w:r>
      <w:r w:rsidR="004F676E" w:rsidRPr="002D4AA8">
        <w:rPr>
          <w:bCs/>
        </w:rPr>
        <w:t>Name</w:t>
      </w:r>
      <w:bookmarkEnd w:id="1"/>
      <w:proofErr w:type="gramEnd"/>
    </w:p>
    <w:p w14:paraId="345DFD99" w14:textId="35EB1163" w:rsidR="0048364F" w:rsidRPr="002D4AA8" w:rsidRDefault="0048364F" w:rsidP="00E2406D">
      <w:pPr>
        <w:pStyle w:val="subsection"/>
        <w:numPr>
          <w:ilvl w:val="0"/>
          <w:numId w:val="23"/>
        </w:numPr>
        <w:shd w:val="clear" w:color="auto" w:fill="FFFFFF" w:themeFill="background1"/>
        <w:ind w:left="1134"/>
      </w:pPr>
      <w:r w:rsidRPr="002D4AA8">
        <w:t xml:space="preserve">This </w:t>
      </w:r>
      <w:r w:rsidR="00E02BC7" w:rsidRPr="002D4AA8">
        <w:t>i</w:t>
      </w:r>
      <w:r w:rsidR="004E19C6" w:rsidRPr="002D4AA8">
        <w:t xml:space="preserve">nstrument </w:t>
      </w:r>
      <w:r w:rsidR="00613EAD" w:rsidRPr="002D4AA8">
        <w:t>is</w:t>
      </w:r>
      <w:r w:rsidRPr="002D4AA8">
        <w:t xml:space="preserve"> the</w:t>
      </w:r>
      <w:r w:rsidR="006E539E" w:rsidRPr="002D4AA8">
        <w:rPr>
          <w:i/>
        </w:rPr>
        <w:t xml:space="preserve"> </w:t>
      </w:r>
      <w:r w:rsidR="003C3AAB" w:rsidRPr="002D4AA8">
        <w:rPr>
          <w:i/>
          <w:iCs/>
        </w:rPr>
        <w:t xml:space="preserve">National Health (Chemotherapy Prescribing) </w:t>
      </w:r>
      <w:r w:rsidR="0074177B" w:rsidRPr="002D4AA8">
        <w:rPr>
          <w:i/>
          <w:iCs/>
        </w:rPr>
        <w:t xml:space="preserve">Consequential </w:t>
      </w:r>
      <w:r w:rsidR="003C3AAB" w:rsidRPr="002D4AA8">
        <w:rPr>
          <w:i/>
          <w:iCs/>
        </w:rPr>
        <w:t>Amendment</w:t>
      </w:r>
      <w:r w:rsidR="0074177B" w:rsidRPr="002D4AA8">
        <w:rPr>
          <w:i/>
          <w:iCs/>
        </w:rPr>
        <w:t>s</w:t>
      </w:r>
      <w:r w:rsidR="003C3AAB" w:rsidRPr="002D4AA8">
        <w:rPr>
          <w:i/>
          <w:iCs/>
        </w:rPr>
        <w:t xml:space="preserve"> Special Arrangement</w:t>
      </w:r>
      <w:r w:rsidR="003C3AAB" w:rsidRPr="002D4AA8">
        <w:rPr>
          <w:b/>
          <w:i/>
          <w:iCs/>
        </w:rPr>
        <w:t xml:space="preserve"> </w:t>
      </w:r>
      <w:r w:rsidR="003C3AAB" w:rsidRPr="002D4AA8">
        <w:rPr>
          <w:bCs/>
          <w:i/>
          <w:iCs/>
        </w:rPr>
        <w:t>2021</w:t>
      </w:r>
      <w:r w:rsidRPr="002D4AA8">
        <w:rPr>
          <w:bCs/>
        </w:rPr>
        <w:t>.</w:t>
      </w:r>
    </w:p>
    <w:p w14:paraId="706F2613" w14:textId="4EE266AB" w:rsidR="0074177B" w:rsidRPr="002D4AA8" w:rsidRDefault="0074177B" w:rsidP="00ED70DA">
      <w:pPr>
        <w:pStyle w:val="subsection"/>
        <w:numPr>
          <w:ilvl w:val="0"/>
          <w:numId w:val="23"/>
        </w:numPr>
        <w:shd w:val="clear" w:color="auto" w:fill="FFFFFF" w:themeFill="background1"/>
        <w:ind w:left="1134"/>
      </w:pPr>
      <w:r w:rsidRPr="002D4AA8">
        <w:rPr>
          <w:bCs/>
        </w:rPr>
        <w:t>This instrument may also be cited as PB 117 of 2021.</w:t>
      </w:r>
    </w:p>
    <w:p w14:paraId="08555247" w14:textId="77777777" w:rsidR="0048364F" w:rsidRPr="002D4AA8" w:rsidRDefault="0048364F" w:rsidP="00BD5BE8">
      <w:pPr>
        <w:pStyle w:val="ActHead5"/>
        <w:shd w:val="clear" w:color="auto" w:fill="FFFFFF" w:themeFill="background1"/>
        <w:rPr>
          <w:bCs/>
        </w:rPr>
      </w:pPr>
      <w:bookmarkStart w:id="2" w:name="_Toc86309743"/>
      <w:proofErr w:type="gramStart"/>
      <w:r w:rsidRPr="002D4AA8">
        <w:rPr>
          <w:rStyle w:val="CharSectno"/>
          <w:bCs/>
        </w:rPr>
        <w:t>2</w:t>
      </w:r>
      <w:r w:rsidRPr="002D4AA8">
        <w:rPr>
          <w:bCs/>
        </w:rPr>
        <w:t xml:space="preserve">  Commencement</w:t>
      </w:r>
      <w:bookmarkEnd w:id="2"/>
      <w:proofErr w:type="gramEnd"/>
    </w:p>
    <w:p w14:paraId="4C4215E1" w14:textId="77777777" w:rsidR="002B3098" w:rsidRPr="002D4AA8" w:rsidRDefault="002B3098" w:rsidP="00BD5BE8">
      <w:pPr>
        <w:pStyle w:val="subsection"/>
        <w:shd w:val="clear" w:color="auto" w:fill="FFFFFF" w:themeFill="background1"/>
      </w:pPr>
      <w:r w:rsidRPr="002D4AA8">
        <w:tab/>
        <w:t>(1)</w:t>
      </w:r>
      <w:r w:rsidRPr="002D4AA8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1E4E3966" w14:textId="77777777" w:rsidR="002B3098" w:rsidRPr="002D4AA8" w:rsidRDefault="002B3098" w:rsidP="00BD5BE8">
      <w:pPr>
        <w:pStyle w:val="Tabletext"/>
        <w:shd w:val="clear" w:color="auto" w:fill="FFFFFF" w:themeFill="background1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2B3098" w:rsidRPr="002D4AA8" w14:paraId="30052B21" w14:textId="77777777" w:rsidTr="00414DD3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39FCBDAB" w14:textId="77777777" w:rsidR="002B3098" w:rsidRPr="002D4AA8" w:rsidRDefault="002B3098" w:rsidP="00BD5BE8">
            <w:pPr>
              <w:pStyle w:val="TableHeading"/>
              <w:shd w:val="clear" w:color="auto" w:fill="FFFFFF" w:themeFill="background1"/>
              <w:rPr>
                <w:bCs/>
              </w:rPr>
            </w:pPr>
            <w:r w:rsidRPr="002D4AA8">
              <w:rPr>
                <w:bCs/>
              </w:rPr>
              <w:t>Commencement information</w:t>
            </w:r>
          </w:p>
        </w:tc>
      </w:tr>
      <w:tr w:rsidR="002B3098" w:rsidRPr="002D4AA8" w14:paraId="21D286C2" w14:textId="77777777" w:rsidTr="00414DD3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51545AF1" w14:textId="77777777" w:rsidR="002B3098" w:rsidRPr="002D4AA8" w:rsidRDefault="002B3098" w:rsidP="00BD5BE8">
            <w:pPr>
              <w:pStyle w:val="TableHeading"/>
              <w:shd w:val="clear" w:color="auto" w:fill="FFFFFF" w:themeFill="background1"/>
              <w:rPr>
                <w:bCs/>
              </w:rPr>
            </w:pPr>
            <w:r w:rsidRPr="002D4AA8">
              <w:rPr>
                <w:bCs/>
              </w:rPr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C31B41B" w14:textId="77777777" w:rsidR="002B3098" w:rsidRPr="002D4AA8" w:rsidRDefault="002B3098" w:rsidP="00BD5BE8">
            <w:pPr>
              <w:pStyle w:val="TableHeading"/>
              <w:shd w:val="clear" w:color="auto" w:fill="FFFFFF" w:themeFill="background1"/>
              <w:rPr>
                <w:bCs/>
              </w:rPr>
            </w:pPr>
            <w:r w:rsidRPr="002D4AA8">
              <w:rPr>
                <w:bCs/>
              </w:rPr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09D74083" w14:textId="77777777" w:rsidR="002B3098" w:rsidRPr="002D4AA8" w:rsidRDefault="002B3098" w:rsidP="00BD5BE8">
            <w:pPr>
              <w:pStyle w:val="TableHeading"/>
              <w:shd w:val="clear" w:color="auto" w:fill="FFFFFF" w:themeFill="background1"/>
              <w:rPr>
                <w:bCs/>
              </w:rPr>
            </w:pPr>
            <w:r w:rsidRPr="002D4AA8">
              <w:rPr>
                <w:bCs/>
              </w:rPr>
              <w:t>Column 3</w:t>
            </w:r>
          </w:p>
        </w:tc>
      </w:tr>
      <w:tr w:rsidR="002B3098" w:rsidRPr="002D4AA8" w14:paraId="47D92919" w14:textId="77777777" w:rsidTr="00414DD3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488778D" w14:textId="77777777" w:rsidR="002B3098" w:rsidRPr="002D4AA8" w:rsidRDefault="002B3098" w:rsidP="00BD5BE8">
            <w:pPr>
              <w:pStyle w:val="TableHeading"/>
              <w:shd w:val="clear" w:color="auto" w:fill="FFFFFF" w:themeFill="background1"/>
              <w:rPr>
                <w:bCs/>
              </w:rPr>
            </w:pPr>
            <w:r w:rsidRPr="002D4AA8">
              <w:rPr>
                <w:bCs/>
              </w:rPr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25F231B" w14:textId="77777777" w:rsidR="002B3098" w:rsidRPr="002D4AA8" w:rsidRDefault="002B3098" w:rsidP="00BD5BE8">
            <w:pPr>
              <w:pStyle w:val="TableHeading"/>
              <w:shd w:val="clear" w:color="auto" w:fill="FFFFFF" w:themeFill="background1"/>
              <w:rPr>
                <w:bCs/>
              </w:rPr>
            </w:pPr>
            <w:r w:rsidRPr="002D4AA8">
              <w:rPr>
                <w:bCs/>
              </w:rPr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36D29634" w14:textId="77777777" w:rsidR="002B3098" w:rsidRPr="002D4AA8" w:rsidRDefault="002B3098" w:rsidP="00BD5BE8">
            <w:pPr>
              <w:pStyle w:val="TableHeading"/>
              <w:shd w:val="clear" w:color="auto" w:fill="FFFFFF" w:themeFill="background1"/>
              <w:rPr>
                <w:bCs/>
              </w:rPr>
            </w:pPr>
            <w:r w:rsidRPr="002D4AA8">
              <w:rPr>
                <w:bCs/>
              </w:rPr>
              <w:t>Date/Details</w:t>
            </w:r>
          </w:p>
        </w:tc>
      </w:tr>
      <w:tr w:rsidR="002B3098" w:rsidRPr="002D4AA8" w14:paraId="15E0287A" w14:textId="77777777" w:rsidTr="00414DD3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10A869C" w14:textId="77777777" w:rsidR="002B3098" w:rsidRPr="002D4AA8" w:rsidRDefault="002B3098" w:rsidP="00BD5BE8">
            <w:pPr>
              <w:pStyle w:val="Tabletext"/>
              <w:shd w:val="clear" w:color="auto" w:fill="FFFFFF" w:themeFill="background1"/>
            </w:pPr>
            <w:r w:rsidRPr="002D4AA8">
              <w:t xml:space="preserve">1.  </w:t>
            </w:r>
            <w:r w:rsidRPr="002D4AA8">
              <w:rPr>
                <w:i/>
                <w:iCs/>
              </w:rPr>
              <w:t>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BDB0968" w14:textId="22CFC57E" w:rsidR="002B3098" w:rsidRPr="002D4AA8" w:rsidRDefault="00466B46" w:rsidP="00BD5BE8">
            <w:pPr>
              <w:pStyle w:val="Tabletext"/>
              <w:shd w:val="clear" w:color="auto" w:fill="FFFFFF" w:themeFill="background1"/>
              <w:rPr>
                <w:i/>
                <w:iCs/>
              </w:rPr>
            </w:pPr>
            <w:r w:rsidRPr="002D4AA8">
              <w:rPr>
                <w:i/>
                <w:iCs/>
              </w:rPr>
              <w:t>1 November 2021</w:t>
            </w:r>
            <w:r w:rsidR="002B3098" w:rsidRPr="002D4AA8">
              <w:rPr>
                <w:i/>
                <w:iCs/>
              </w:rPr>
              <w:t>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D04A2A3" w14:textId="6AE09589" w:rsidR="002B3098" w:rsidRPr="002D4AA8" w:rsidRDefault="00466B46" w:rsidP="00BD5BE8">
            <w:pPr>
              <w:pStyle w:val="Tabletext"/>
              <w:shd w:val="clear" w:color="auto" w:fill="FFFFFF" w:themeFill="background1"/>
              <w:rPr>
                <w:i/>
                <w:iCs/>
              </w:rPr>
            </w:pPr>
            <w:r w:rsidRPr="002D4AA8">
              <w:rPr>
                <w:i/>
                <w:iCs/>
              </w:rPr>
              <w:t>1 November 2021.</w:t>
            </w:r>
          </w:p>
        </w:tc>
      </w:tr>
    </w:tbl>
    <w:p w14:paraId="537D7AF4" w14:textId="77777777" w:rsidR="002B3098" w:rsidRPr="002D4AA8" w:rsidRDefault="002B3098" w:rsidP="00BD5BE8">
      <w:pPr>
        <w:pStyle w:val="notetext"/>
        <w:shd w:val="clear" w:color="auto" w:fill="FFFFFF" w:themeFill="background1"/>
      </w:pPr>
      <w:r w:rsidRPr="002D4AA8">
        <w:rPr>
          <w:snapToGrid w:val="0"/>
          <w:lang w:eastAsia="en-US"/>
        </w:rPr>
        <w:t>Note:</w:t>
      </w:r>
      <w:r w:rsidRPr="002D4AA8">
        <w:rPr>
          <w:snapToGrid w:val="0"/>
          <w:lang w:eastAsia="en-US"/>
        </w:rPr>
        <w:tab/>
        <w:t>This table relates only to the provisions of this instrument</w:t>
      </w:r>
      <w:r w:rsidRPr="002D4AA8">
        <w:t xml:space="preserve"> </w:t>
      </w:r>
      <w:r w:rsidRPr="002D4AA8">
        <w:rPr>
          <w:snapToGrid w:val="0"/>
          <w:lang w:eastAsia="en-US"/>
        </w:rPr>
        <w:t>as originally made. It will not be amended to deal with any later amendments of this instrument.</w:t>
      </w:r>
    </w:p>
    <w:p w14:paraId="0FE2CA0C" w14:textId="77777777" w:rsidR="002B3098" w:rsidRPr="002D4AA8" w:rsidRDefault="002B3098" w:rsidP="00BD5BE8">
      <w:pPr>
        <w:pStyle w:val="subsection"/>
        <w:shd w:val="clear" w:color="auto" w:fill="FFFFFF" w:themeFill="background1"/>
      </w:pPr>
      <w:r w:rsidRPr="002D4AA8">
        <w:tab/>
        <w:t>(2)</w:t>
      </w:r>
      <w:r w:rsidRPr="002D4AA8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0A6DD4F3" w14:textId="77777777" w:rsidR="00477BE2" w:rsidRPr="002D4AA8" w:rsidRDefault="00477BE2" w:rsidP="00BD5BE8">
      <w:pPr>
        <w:pStyle w:val="ActHead5"/>
        <w:shd w:val="clear" w:color="auto" w:fill="FFFFFF" w:themeFill="background1"/>
        <w:ind w:left="0" w:firstLine="0"/>
        <w:rPr>
          <w:bCs/>
        </w:rPr>
      </w:pPr>
      <w:bookmarkStart w:id="3" w:name="_Toc86309744"/>
      <w:proofErr w:type="gramStart"/>
      <w:r w:rsidRPr="002D4AA8">
        <w:rPr>
          <w:rStyle w:val="CharSectno"/>
          <w:bCs/>
        </w:rPr>
        <w:t>3</w:t>
      </w:r>
      <w:r w:rsidRPr="002D4AA8">
        <w:rPr>
          <w:bCs/>
        </w:rPr>
        <w:t xml:space="preserve">  Authority</w:t>
      </w:r>
      <w:bookmarkEnd w:id="3"/>
      <w:proofErr w:type="gramEnd"/>
    </w:p>
    <w:p w14:paraId="328F36A9" w14:textId="3BA69FC1" w:rsidR="00477BE2" w:rsidRPr="002D4AA8" w:rsidRDefault="00E02BC7" w:rsidP="00BD5BE8">
      <w:pPr>
        <w:pStyle w:val="subsection"/>
        <w:shd w:val="clear" w:color="auto" w:fill="FFFFFF" w:themeFill="background1"/>
      </w:pPr>
      <w:r w:rsidRPr="002D4AA8">
        <w:tab/>
      </w:r>
      <w:r w:rsidRPr="002D4AA8">
        <w:tab/>
        <w:t>This i</w:t>
      </w:r>
      <w:r w:rsidR="00477BE2" w:rsidRPr="002D4AA8">
        <w:t>nstrument is made under section</w:t>
      </w:r>
      <w:r w:rsidR="00AC1880" w:rsidRPr="002D4AA8">
        <w:t> </w:t>
      </w:r>
      <w:r w:rsidR="00477BE2" w:rsidRPr="002D4AA8">
        <w:t xml:space="preserve">100 of the </w:t>
      </w:r>
      <w:r w:rsidR="00477BE2" w:rsidRPr="002D4AA8">
        <w:rPr>
          <w:i/>
        </w:rPr>
        <w:t>National Health Act 1953</w:t>
      </w:r>
      <w:r w:rsidR="00477BE2" w:rsidRPr="002D4AA8">
        <w:t>.</w:t>
      </w:r>
    </w:p>
    <w:p w14:paraId="3B30B6B4" w14:textId="77777777" w:rsidR="00BC1B98" w:rsidRPr="002D4AA8" w:rsidRDefault="00BC1B98" w:rsidP="00BD5BE8">
      <w:pPr>
        <w:pStyle w:val="ActHead5"/>
        <w:shd w:val="clear" w:color="auto" w:fill="FFFFFF" w:themeFill="background1"/>
        <w:rPr>
          <w:bCs/>
        </w:rPr>
      </w:pPr>
      <w:bookmarkStart w:id="4" w:name="_Toc86309745"/>
      <w:proofErr w:type="gramStart"/>
      <w:r w:rsidRPr="002D4AA8">
        <w:rPr>
          <w:rStyle w:val="CharSectno"/>
          <w:bCs/>
        </w:rPr>
        <w:t>4</w:t>
      </w:r>
      <w:r w:rsidRPr="002D4AA8">
        <w:rPr>
          <w:bCs/>
        </w:rPr>
        <w:t xml:space="preserve">  Schedules</w:t>
      </w:r>
      <w:bookmarkEnd w:id="4"/>
      <w:proofErr w:type="gramEnd"/>
    </w:p>
    <w:p w14:paraId="56DDF1E7" w14:textId="48CDE015" w:rsidR="00BC1B98" w:rsidRPr="002D4AA8" w:rsidRDefault="00BC1B98" w:rsidP="00BD5BE8">
      <w:pPr>
        <w:pStyle w:val="subsection"/>
        <w:shd w:val="clear" w:color="auto" w:fill="FFFFFF" w:themeFill="background1"/>
      </w:pPr>
      <w:r w:rsidRPr="002D4AA8">
        <w:tab/>
      </w:r>
      <w:r w:rsidRPr="002D4AA8">
        <w:tab/>
      </w:r>
      <w:r w:rsidR="0074177B" w:rsidRPr="002D4AA8"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1B9614F2" w14:textId="5FE18CB4" w:rsidR="0048364F" w:rsidRPr="002D4AA8" w:rsidRDefault="0048364F" w:rsidP="00BD5BE8">
      <w:pPr>
        <w:pStyle w:val="ActHead6"/>
        <w:pageBreakBefore/>
        <w:shd w:val="clear" w:color="auto" w:fill="FFFFFF" w:themeFill="background1"/>
        <w:rPr>
          <w:rFonts w:cs="Arial"/>
          <w:bCs/>
        </w:rPr>
      </w:pPr>
      <w:bookmarkStart w:id="5" w:name="opcAmSched"/>
      <w:bookmarkStart w:id="6" w:name="opcCurrentFind"/>
      <w:bookmarkStart w:id="7" w:name="_Toc86309746"/>
      <w:r w:rsidRPr="002D4AA8">
        <w:rPr>
          <w:rStyle w:val="CharAmSchNo"/>
          <w:rFonts w:cs="Arial"/>
          <w:bCs/>
        </w:rPr>
        <w:lastRenderedPageBreak/>
        <w:t>Schedule</w:t>
      </w:r>
      <w:r w:rsidR="0010535D" w:rsidRPr="002D4AA8">
        <w:rPr>
          <w:rStyle w:val="CharAmSchNo"/>
          <w:rFonts w:cs="Arial"/>
          <w:bCs/>
        </w:rPr>
        <w:t xml:space="preserve"> 1</w:t>
      </w:r>
      <w:r w:rsidR="00AC1880" w:rsidRPr="002D4AA8">
        <w:rPr>
          <w:rStyle w:val="CharAmSchNo"/>
          <w:rFonts w:cs="Arial"/>
          <w:bCs/>
        </w:rPr>
        <w:t> </w:t>
      </w:r>
      <w:r w:rsidRPr="002D4AA8">
        <w:rPr>
          <w:rFonts w:cs="Arial"/>
          <w:bCs/>
        </w:rPr>
        <w:t>—</w:t>
      </w:r>
      <w:r w:rsidR="00AC38DE" w:rsidRPr="002D4AA8">
        <w:rPr>
          <w:rFonts w:cs="Arial"/>
          <w:bCs/>
        </w:rPr>
        <w:t xml:space="preserve"> </w:t>
      </w:r>
      <w:r w:rsidR="00460499" w:rsidRPr="002D4AA8">
        <w:rPr>
          <w:rStyle w:val="CharAmSchText"/>
          <w:rFonts w:cs="Arial"/>
          <w:bCs/>
        </w:rPr>
        <w:t>Amendments</w:t>
      </w:r>
      <w:bookmarkEnd w:id="7"/>
    </w:p>
    <w:bookmarkEnd w:id="5"/>
    <w:bookmarkEnd w:id="6"/>
    <w:p w14:paraId="67AE3C36" w14:textId="77777777" w:rsidR="0004044E" w:rsidRPr="002D4AA8" w:rsidRDefault="0004044E" w:rsidP="00BD5BE8">
      <w:pPr>
        <w:pStyle w:val="Header"/>
        <w:shd w:val="clear" w:color="auto" w:fill="FFFFFF" w:themeFill="background1"/>
      </w:pPr>
      <w:r w:rsidRPr="002D4AA8">
        <w:rPr>
          <w:rStyle w:val="CharAmPartNo"/>
        </w:rPr>
        <w:t xml:space="preserve"> </w:t>
      </w:r>
      <w:r w:rsidRPr="002D4AA8">
        <w:rPr>
          <w:rStyle w:val="CharAmPartText"/>
        </w:rPr>
        <w:t xml:space="preserve"> </w:t>
      </w:r>
    </w:p>
    <w:p w14:paraId="2248DB94" w14:textId="252F7835" w:rsidR="005F33B5" w:rsidRPr="002D4AA8" w:rsidRDefault="003C3AAB" w:rsidP="00BD5BE8">
      <w:pPr>
        <w:pStyle w:val="ActHead9"/>
        <w:shd w:val="clear" w:color="auto" w:fill="FFFFFF" w:themeFill="background1"/>
        <w:ind w:left="0" w:firstLine="0"/>
        <w:rPr>
          <w:bCs/>
        </w:rPr>
      </w:pPr>
      <w:bookmarkStart w:id="8" w:name="_Toc86309747"/>
      <w:r w:rsidRPr="002D4AA8">
        <w:rPr>
          <w:bCs/>
          <w:iCs/>
        </w:rPr>
        <w:t>National Health (Chemotherapy Prescribing) Special Arrangement</w:t>
      </w:r>
      <w:r w:rsidR="009420FB" w:rsidRPr="002D4AA8">
        <w:rPr>
          <w:bCs/>
          <w:iCs/>
        </w:rPr>
        <w:t xml:space="preserve"> </w:t>
      </w:r>
      <w:r w:rsidRPr="002D4AA8">
        <w:rPr>
          <w:bCs/>
          <w:iCs/>
        </w:rPr>
        <w:t>2020 (PB 52 of 2020)</w:t>
      </w:r>
      <w:bookmarkEnd w:id="8"/>
    </w:p>
    <w:p w14:paraId="79C836B7" w14:textId="48B25A09" w:rsidR="00965AF7" w:rsidRPr="002D4AA8" w:rsidRDefault="00965AF7" w:rsidP="00A613EB">
      <w:pPr>
        <w:pStyle w:val="ItemHead"/>
        <w:shd w:val="clear" w:color="auto" w:fill="FFFFFF" w:themeFill="background1"/>
        <w:contextualSpacing/>
        <w:rPr>
          <w:rFonts w:cs="Arial"/>
          <w:i/>
          <w:iCs/>
          <w:szCs w:val="24"/>
        </w:rPr>
      </w:pPr>
      <w:proofErr w:type="gramStart"/>
      <w:r w:rsidRPr="002D4AA8">
        <w:rPr>
          <w:rFonts w:cs="Arial"/>
          <w:szCs w:val="24"/>
        </w:rPr>
        <w:t xml:space="preserve">1 </w:t>
      </w:r>
      <w:r w:rsidR="00236F05" w:rsidRPr="002D4AA8">
        <w:rPr>
          <w:rFonts w:cs="Arial"/>
          <w:szCs w:val="24"/>
        </w:rPr>
        <w:t xml:space="preserve"> </w:t>
      </w:r>
      <w:r w:rsidRPr="002D4AA8">
        <w:rPr>
          <w:rFonts w:cs="Arial"/>
          <w:szCs w:val="24"/>
        </w:rPr>
        <w:t>Subsection</w:t>
      </w:r>
      <w:proofErr w:type="gramEnd"/>
      <w:r w:rsidRPr="002D4AA8">
        <w:rPr>
          <w:rFonts w:cs="Arial"/>
          <w:szCs w:val="24"/>
        </w:rPr>
        <w:t xml:space="preserve"> </w:t>
      </w:r>
      <w:r w:rsidR="00521A7B" w:rsidRPr="002D4AA8">
        <w:rPr>
          <w:rFonts w:cs="Arial"/>
          <w:szCs w:val="24"/>
        </w:rPr>
        <w:t>5</w:t>
      </w:r>
      <w:r w:rsidR="008C18CD" w:rsidRPr="002D4AA8">
        <w:rPr>
          <w:rFonts w:cs="Arial"/>
          <w:szCs w:val="24"/>
        </w:rPr>
        <w:t>(1)</w:t>
      </w:r>
      <w:r w:rsidR="00A613EB" w:rsidRPr="002D4AA8">
        <w:rPr>
          <w:rFonts w:cs="Arial"/>
          <w:szCs w:val="24"/>
        </w:rPr>
        <w:t xml:space="preserve"> </w:t>
      </w:r>
      <w:r w:rsidR="008C18CD" w:rsidRPr="002D4AA8">
        <w:rPr>
          <w:rFonts w:cs="Arial"/>
          <w:szCs w:val="24"/>
        </w:rPr>
        <w:t xml:space="preserve">(definition of </w:t>
      </w:r>
      <w:r w:rsidR="008C18CD" w:rsidRPr="002D4AA8">
        <w:rPr>
          <w:rFonts w:cs="Arial"/>
          <w:i/>
          <w:iCs/>
          <w:szCs w:val="24"/>
        </w:rPr>
        <w:t>authorised prescriber</w:t>
      </w:r>
      <w:r w:rsidR="008C18CD" w:rsidRPr="002D4AA8">
        <w:rPr>
          <w:rFonts w:cs="Arial"/>
          <w:szCs w:val="24"/>
        </w:rPr>
        <w:t>)</w:t>
      </w:r>
    </w:p>
    <w:p w14:paraId="0768D7D9" w14:textId="7513152E" w:rsidR="00965AF7" w:rsidRPr="00ED70DA" w:rsidRDefault="00236F05" w:rsidP="00ED70DA">
      <w:pPr>
        <w:pStyle w:val="Item"/>
        <w:spacing w:after="80"/>
        <w:contextualSpacing/>
        <w:rPr>
          <w:b/>
          <w:bCs/>
          <w:szCs w:val="22"/>
        </w:rPr>
      </w:pPr>
      <w:r w:rsidRPr="002D4AA8">
        <w:t>Repeal the definition, substitute:</w:t>
      </w:r>
      <w:r w:rsidR="009050F0" w:rsidRPr="002D4AA8">
        <w:br/>
      </w:r>
      <w:r w:rsidR="00521A7B" w:rsidRPr="002D4AA8">
        <w:rPr>
          <w:b/>
          <w:bCs/>
          <w:i/>
          <w:iCs/>
          <w:szCs w:val="22"/>
        </w:rPr>
        <w:t>authorised prescriber</w:t>
      </w:r>
      <w:r w:rsidR="00521A7B" w:rsidRPr="002D4AA8">
        <w:rPr>
          <w:bCs/>
          <w:szCs w:val="22"/>
        </w:rPr>
        <w:t xml:space="preserve">, for a pharmaceutical benefit, means a PBS prescriber (within the meaning of Part VII of the Act) authorised under section 9 or 9A of the </w:t>
      </w:r>
      <w:r w:rsidR="00521A7B" w:rsidRPr="002D4AA8">
        <w:rPr>
          <w:bCs/>
          <w:i/>
          <w:iCs/>
          <w:szCs w:val="22"/>
        </w:rPr>
        <w:t>National Health (Listing of Pharmaceutical Benefits) Instrument 2012</w:t>
      </w:r>
      <w:r w:rsidR="00521A7B" w:rsidRPr="002D4AA8">
        <w:rPr>
          <w:bCs/>
          <w:szCs w:val="22"/>
        </w:rPr>
        <w:t xml:space="preserve"> to write a prescription for the supply of the benefit</w:t>
      </w:r>
      <w:r w:rsidR="00965AF7" w:rsidRPr="002D4AA8">
        <w:rPr>
          <w:bCs/>
          <w:szCs w:val="22"/>
        </w:rPr>
        <w:t>.</w:t>
      </w:r>
    </w:p>
    <w:p w14:paraId="7CB059C3" w14:textId="16468E9D" w:rsidR="000F6E4A" w:rsidRDefault="000F6E4A" w:rsidP="000F6E4A">
      <w:pPr>
        <w:pStyle w:val="ItemHead"/>
        <w:shd w:val="clear" w:color="auto" w:fill="FFFFFF" w:themeFill="background1"/>
        <w:contextualSpacing/>
        <w:rPr>
          <w:rFonts w:ascii="Times New Roman" w:hAnsi="Times New Roman"/>
          <w:szCs w:val="24"/>
        </w:rPr>
      </w:pPr>
    </w:p>
    <w:p w14:paraId="5EAB8D52" w14:textId="77777777" w:rsidR="006D36E2" w:rsidRPr="006643D8" w:rsidRDefault="006D36E2" w:rsidP="00BD5BE8">
      <w:pPr>
        <w:shd w:val="clear" w:color="auto" w:fill="FFFFFF" w:themeFill="background1"/>
        <w:rPr>
          <w:rFonts w:cs="Times New Roman"/>
          <w:sz w:val="21"/>
          <w:szCs w:val="21"/>
          <w:lang w:eastAsia="en-AU"/>
        </w:rPr>
      </w:pPr>
    </w:p>
    <w:sectPr w:rsidR="006D36E2" w:rsidRPr="006643D8" w:rsidSect="001326C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99006" w14:textId="77777777" w:rsidR="002B3996" w:rsidRDefault="002B3996" w:rsidP="0048364F">
      <w:pPr>
        <w:spacing w:line="240" w:lineRule="auto"/>
      </w:pPr>
      <w:r>
        <w:separator/>
      </w:r>
    </w:p>
  </w:endnote>
  <w:endnote w:type="continuationSeparator" w:id="0">
    <w:p w14:paraId="76BA88DB" w14:textId="77777777" w:rsidR="002B3996" w:rsidRDefault="002B3996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8B093" w14:textId="77777777" w:rsidR="002B3996" w:rsidRPr="001326C4" w:rsidRDefault="002B3996" w:rsidP="001326C4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1326C4">
      <w:rPr>
        <w:i/>
        <w:sz w:val="18"/>
      </w:rPr>
      <w:t xml:space="preserve"> OPC62136 -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31F20" w14:textId="5B3D4F40" w:rsidR="002B3996" w:rsidRPr="009A1C34" w:rsidRDefault="002B3996" w:rsidP="009A1C34">
    <w:pPr>
      <w:jc w:val="center"/>
      <w:rPr>
        <w:i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1E5BF" w14:textId="77777777" w:rsidR="002B3996" w:rsidRPr="00ED79B6" w:rsidRDefault="002B3996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EAF22" w14:textId="77777777" w:rsidR="002B3996" w:rsidRPr="001326C4" w:rsidRDefault="002B3996" w:rsidP="0094523D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2B3996" w:rsidRPr="001326C4" w14:paraId="085266E4" w14:textId="77777777" w:rsidTr="00AC1880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1619EE5" w14:textId="77777777" w:rsidR="002B3996" w:rsidRPr="001326C4" w:rsidRDefault="002B3996" w:rsidP="00414DD3">
          <w:pPr>
            <w:spacing w:line="0" w:lineRule="atLeast"/>
            <w:rPr>
              <w:rFonts w:cs="Times New Roman"/>
              <w:i/>
              <w:sz w:val="18"/>
            </w:rPr>
          </w:pPr>
          <w:r w:rsidRPr="001326C4">
            <w:rPr>
              <w:rFonts w:cs="Times New Roman"/>
              <w:i/>
              <w:sz w:val="18"/>
            </w:rPr>
            <w:fldChar w:fldCharType="begin"/>
          </w:r>
          <w:r w:rsidRPr="001326C4">
            <w:rPr>
              <w:rFonts w:cs="Times New Roman"/>
              <w:i/>
              <w:sz w:val="18"/>
            </w:rPr>
            <w:instrText xml:space="preserve"> PAGE </w:instrText>
          </w:r>
          <w:r w:rsidRPr="001326C4">
            <w:rPr>
              <w:rFonts w:cs="Times New Roman"/>
              <w:i/>
              <w:sz w:val="18"/>
            </w:rPr>
            <w:fldChar w:fldCharType="separate"/>
          </w:r>
          <w:r>
            <w:rPr>
              <w:rFonts w:cs="Times New Roman"/>
              <w:i/>
              <w:noProof/>
              <w:sz w:val="18"/>
            </w:rPr>
            <w:t>ii</w:t>
          </w:r>
          <w:r w:rsidRPr="001326C4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9196E44" w14:textId="77777777" w:rsidR="002B3996" w:rsidRPr="001326C4" w:rsidRDefault="002B3996" w:rsidP="00414DD3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1326C4">
            <w:rPr>
              <w:rFonts w:cs="Times New Roman"/>
              <w:i/>
              <w:sz w:val="18"/>
            </w:rPr>
            <w:fldChar w:fldCharType="begin"/>
          </w:r>
          <w:r w:rsidRPr="001326C4">
            <w:rPr>
              <w:rFonts w:cs="Times New Roman"/>
              <w:i/>
              <w:sz w:val="18"/>
            </w:rPr>
            <w:instrText xml:space="preserve"> DOCPROPERTY ShortT </w:instrText>
          </w:r>
          <w:r w:rsidRPr="001326C4">
            <w:rPr>
              <w:rFonts w:cs="Times New Roman"/>
              <w:i/>
              <w:sz w:val="18"/>
            </w:rPr>
            <w:fldChar w:fldCharType="separate"/>
          </w:r>
          <w:r>
            <w:rPr>
              <w:rFonts w:cs="Times New Roman"/>
              <w:i/>
              <w:sz w:val="18"/>
            </w:rPr>
            <w:t>National Health (Efficient Funding of Chemotherapy) Special Arrangement Amendment Instrument 2016 (No. 9)</w:t>
          </w:r>
          <w:r w:rsidRPr="001326C4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FA7ED96" w14:textId="77777777" w:rsidR="002B3996" w:rsidRPr="001326C4" w:rsidRDefault="002B3996" w:rsidP="00414DD3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14:paraId="5C41F2AC" w14:textId="77777777" w:rsidR="002B3996" w:rsidRPr="001326C4" w:rsidRDefault="002B3996" w:rsidP="001326C4">
    <w:pPr>
      <w:rPr>
        <w:rFonts w:cs="Times New Roman"/>
        <w:i/>
        <w:sz w:val="18"/>
      </w:rPr>
    </w:pPr>
    <w:r w:rsidRPr="001326C4">
      <w:rPr>
        <w:rFonts w:cs="Times New Roman"/>
        <w:i/>
        <w:sz w:val="18"/>
      </w:rPr>
      <w:t>OPC62136 -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8529" w:type="dxa"/>
      <w:tblInd w:w="-108" w:type="dxa"/>
      <w:tblLayout w:type="fixed"/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2B3996" w14:paraId="6AAD56E2" w14:textId="77777777" w:rsidTr="00ED70DA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603D333D" w14:textId="77777777" w:rsidR="002B3996" w:rsidRDefault="002B3996" w:rsidP="0024069B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26E39CFA" w14:textId="7EF3DAFF" w:rsidR="002B3996" w:rsidRPr="00B20990" w:rsidRDefault="002B3996" w:rsidP="0024069B">
          <w:pPr>
            <w:spacing w:line="0" w:lineRule="atLeast"/>
            <w:jc w:val="center"/>
            <w:rPr>
              <w:i/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2D4AA8">
            <w:rPr>
              <w:i/>
              <w:noProof/>
              <w:sz w:val="18"/>
            </w:rPr>
            <w:t>National Health (Chemotherapy Prescribing) Consequential Amendments Special Arrangement 2021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0509F94B" w14:textId="77777777" w:rsidR="002B3996" w:rsidRDefault="002B3996" w:rsidP="0024069B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2B3996" w14:paraId="53A419C7" w14:textId="77777777" w:rsidTr="00ED70D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16EB157D" w14:textId="77777777" w:rsidR="002B3996" w:rsidRDefault="002B3996" w:rsidP="0024069B">
          <w:pPr>
            <w:rPr>
              <w:sz w:val="18"/>
            </w:rPr>
          </w:pPr>
        </w:p>
      </w:tc>
    </w:tr>
  </w:tbl>
  <w:p w14:paraId="42D87E4B" w14:textId="206A7867" w:rsidR="002B3996" w:rsidRPr="00ED70DA" w:rsidRDefault="002B3996" w:rsidP="009A1C34">
    <w:pPr>
      <w:jc w:val="center"/>
      <w:rPr>
        <w:i/>
        <w:sz w:val="18"/>
        <w:szCs w:val="18"/>
      </w:rPr>
    </w:pPr>
    <w:r w:rsidRPr="00236F05" w:rsidDel="0024069B">
      <w:rPr>
        <w:i/>
        <w:sz w:val="18"/>
        <w:szCs w:val="18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D786A" w14:textId="77777777" w:rsidR="002B3996" w:rsidRPr="001326C4" w:rsidRDefault="002B3996" w:rsidP="009C5989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709"/>
      <w:gridCol w:w="6687"/>
      <w:gridCol w:w="1076"/>
    </w:tblGrid>
    <w:tr w:rsidR="002B3996" w:rsidRPr="001326C4" w14:paraId="4BB673B5" w14:textId="77777777" w:rsidTr="00C1669B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D716C2D" w14:textId="77777777" w:rsidR="002B3996" w:rsidRPr="001326C4" w:rsidRDefault="002B3996" w:rsidP="00414DD3">
          <w:pPr>
            <w:spacing w:line="0" w:lineRule="atLeast"/>
            <w:rPr>
              <w:rFonts w:cs="Times New Roman"/>
              <w:i/>
              <w:sz w:val="18"/>
            </w:rPr>
          </w:pPr>
          <w:r w:rsidRPr="001326C4">
            <w:rPr>
              <w:rFonts w:cs="Times New Roman"/>
              <w:i/>
              <w:sz w:val="18"/>
            </w:rPr>
            <w:fldChar w:fldCharType="begin"/>
          </w:r>
          <w:r w:rsidRPr="001326C4">
            <w:rPr>
              <w:rFonts w:cs="Times New Roman"/>
              <w:i/>
              <w:sz w:val="18"/>
            </w:rPr>
            <w:instrText xml:space="preserve"> PAGE </w:instrText>
          </w:r>
          <w:r w:rsidRPr="001326C4">
            <w:rPr>
              <w:rFonts w:cs="Times New Roman"/>
              <w:i/>
              <w:sz w:val="18"/>
            </w:rPr>
            <w:fldChar w:fldCharType="separate"/>
          </w:r>
          <w:r>
            <w:rPr>
              <w:rFonts w:cs="Times New Roman"/>
              <w:i/>
              <w:noProof/>
              <w:sz w:val="18"/>
            </w:rPr>
            <w:t>1</w:t>
          </w:r>
          <w:r w:rsidRPr="001326C4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6687" w:type="dxa"/>
          <w:tcBorders>
            <w:top w:val="nil"/>
            <w:left w:val="nil"/>
            <w:bottom w:val="nil"/>
            <w:right w:val="nil"/>
          </w:tcBorders>
        </w:tcPr>
        <w:p w14:paraId="434FC2F4" w14:textId="77777777" w:rsidR="002B3996" w:rsidRPr="00B651F0" w:rsidRDefault="002B3996" w:rsidP="00FB1CA8">
          <w:pPr>
            <w:pStyle w:val="ShortT"/>
            <w:jc w:val="center"/>
            <w:rPr>
              <w:rFonts w:eastAsiaTheme="minorHAnsi" w:cstheme="minorBidi"/>
              <w:b w:val="0"/>
              <w:i/>
              <w:sz w:val="18"/>
              <w:szCs w:val="18"/>
              <w:lang w:eastAsia="en-US"/>
            </w:rPr>
          </w:pPr>
          <w:r w:rsidRPr="00B651F0">
            <w:rPr>
              <w:rFonts w:eastAsiaTheme="minorHAnsi" w:cstheme="minorBidi"/>
              <w:b w:val="0"/>
              <w:i/>
              <w:sz w:val="18"/>
              <w:szCs w:val="18"/>
              <w:lang w:eastAsia="en-US"/>
            </w:rPr>
            <w:t xml:space="preserve">National Health (Electronic National Residential Medication Chart Trial) Amendment Special Arrangement </w:t>
          </w:r>
          <w:r>
            <w:rPr>
              <w:rFonts w:eastAsiaTheme="minorHAnsi" w:cstheme="minorBidi"/>
              <w:b w:val="0"/>
              <w:i/>
              <w:sz w:val="18"/>
              <w:szCs w:val="18"/>
              <w:lang w:eastAsia="en-US"/>
            </w:rPr>
            <w:t>4</w:t>
          </w:r>
          <w:r w:rsidRPr="00B651F0">
            <w:rPr>
              <w:rFonts w:eastAsiaTheme="minorHAnsi" w:cstheme="minorBidi"/>
              <w:b w:val="0"/>
              <w:i/>
              <w:sz w:val="18"/>
              <w:szCs w:val="18"/>
              <w:lang w:eastAsia="en-US"/>
            </w:rPr>
            <w:t xml:space="preserve"> of 2020</w:t>
          </w:r>
        </w:p>
      </w:tc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14:paraId="65F6E4DA" w14:textId="77777777" w:rsidR="002B3996" w:rsidRPr="001326C4" w:rsidRDefault="002B3996" w:rsidP="00414DD3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14:paraId="3181D1E7" w14:textId="77777777" w:rsidR="002B3996" w:rsidRPr="001326C4" w:rsidRDefault="002B3996" w:rsidP="001326C4">
    <w:pPr>
      <w:rPr>
        <w:rFonts w:cs="Times New Roman"/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8529" w:type="dxa"/>
      <w:tblInd w:w="-108" w:type="dxa"/>
      <w:tblLayout w:type="fixed"/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2B3996" w14:paraId="7AEADD6F" w14:textId="77777777" w:rsidTr="0074177B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2C6923BC" w14:textId="77777777" w:rsidR="002B3996" w:rsidRDefault="002B3996" w:rsidP="0074177B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588CA934" w14:textId="28CBBD4B" w:rsidR="002B3996" w:rsidRPr="00B20990" w:rsidRDefault="002B3996" w:rsidP="0074177B">
          <w:pPr>
            <w:spacing w:line="0" w:lineRule="atLeast"/>
            <w:jc w:val="center"/>
            <w:rPr>
              <w:i/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2D4AA8">
            <w:rPr>
              <w:i/>
              <w:noProof/>
              <w:sz w:val="18"/>
            </w:rPr>
            <w:t>National Health (Chemotherapy Prescribing) Consequential Amendments Special Arrangement 2021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27441BCA" w14:textId="77777777" w:rsidR="002B3996" w:rsidRDefault="002B3996" w:rsidP="0074177B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2B3996" w14:paraId="26140545" w14:textId="77777777" w:rsidTr="0074177B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1F3DEF5A" w14:textId="77777777" w:rsidR="002B3996" w:rsidRDefault="002B3996" w:rsidP="0074177B">
          <w:pPr>
            <w:rPr>
              <w:sz w:val="18"/>
            </w:rPr>
          </w:pPr>
        </w:p>
      </w:tc>
    </w:tr>
  </w:tbl>
  <w:p w14:paraId="569B6368" w14:textId="7F13D5CC" w:rsidR="002B3996" w:rsidRPr="009A1C34" w:rsidRDefault="002B3996" w:rsidP="00ED70DA">
    <w:pPr>
      <w:rPr>
        <w:i/>
        <w:szCs w:val="2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DCDE3" w14:textId="77777777" w:rsidR="002B3996" w:rsidRPr="00E33C1C" w:rsidRDefault="002B3996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2B3996" w14:paraId="4DBD25D7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0904D90" w14:textId="77777777" w:rsidR="002B3996" w:rsidRDefault="002B3996" w:rsidP="00414DD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AFC6DD1" w14:textId="77777777" w:rsidR="002B3996" w:rsidRDefault="002B3996" w:rsidP="00414DD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sz w:val="18"/>
            </w:rPr>
            <w:t>National Health (Efficient Funding of Chemotherapy) Special Arrangement Amendment Instrument 2016 (No. 9)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10DE954" w14:textId="77777777" w:rsidR="002B3996" w:rsidRDefault="002B3996" w:rsidP="00414DD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6C617947" w14:textId="77777777" w:rsidR="002B3996" w:rsidRPr="00ED79B6" w:rsidRDefault="002B3996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559BD" w14:textId="77777777" w:rsidR="002B3996" w:rsidRDefault="002B3996" w:rsidP="0048364F">
      <w:pPr>
        <w:spacing w:line="240" w:lineRule="auto"/>
      </w:pPr>
      <w:r>
        <w:separator/>
      </w:r>
    </w:p>
  </w:footnote>
  <w:footnote w:type="continuationSeparator" w:id="0">
    <w:p w14:paraId="0043938D" w14:textId="77777777" w:rsidR="002B3996" w:rsidRDefault="002B3996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811B6" w14:textId="77777777" w:rsidR="002B3996" w:rsidRPr="005F1388" w:rsidRDefault="002B3996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0B2B4" w14:textId="77777777" w:rsidR="002B3996" w:rsidRPr="005F1388" w:rsidRDefault="002B3996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CF22A" w14:textId="77777777" w:rsidR="002B3996" w:rsidRPr="005F1388" w:rsidRDefault="002B3996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BBE34" w14:textId="77777777" w:rsidR="002B3996" w:rsidRPr="00ED79B6" w:rsidRDefault="002B3996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85755" w14:textId="77777777" w:rsidR="002B3996" w:rsidRPr="00ED79B6" w:rsidRDefault="002B3996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7CE59" w14:textId="77777777" w:rsidR="002B3996" w:rsidRPr="00ED79B6" w:rsidRDefault="002B3996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A327" w14:textId="77777777" w:rsidR="002B3996" w:rsidRPr="00A961C4" w:rsidRDefault="002B3996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end"/>
    </w:r>
  </w:p>
  <w:p w14:paraId="4F1BD108" w14:textId="77777777" w:rsidR="002B3996" w:rsidRPr="00A961C4" w:rsidRDefault="002B3996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792EECC8" w14:textId="77777777" w:rsidR="002B3996" w:rsidRPr="00A961C4" w:rsidRDefault="002B3996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3011F" w14:textId="5810246B" w:rsidR="002B3996" w:rsidRPr="00A961C4" w:rsidRDefault="002B399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691EEBAF" w14:textId="77777777" w:rsidR="002B3996" w:rsidRPr="00A961C4" w:rsidRDefault="002B3996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54EF7" w14:textId="77777777" w:rsidR="002B3996" w:rsidRPr="00A961C4" w:rsidRDefault="002B3996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0B288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9E80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42DD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D28D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A261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CC70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F210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82CF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7AD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FA26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C0608C"/>
    <w:multiLevelType w:val="hybridMultilevel"/>
    <w:tmpl w:val="5EB6C904"/>
    <w:lvl w:ilvl="0" w:tplc="E106217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8CB021A"/>
    <w:multiLevelType w:val="hybridMultilevel"/>
    <w:tmpl w:val="07ACB3A0"/>
    <w:lvl w:ilvl="0" w:tplc="23FC05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B07E2B"/>
    <w:multiLevelType w:val="hybridMultilevel"/>
    <w:tmpl w:val="02E2E862"/>
    <w:lvl w:ilvl="0" w:tplc="6100CA5E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320" w:hanging="360"/>
      </w:pPr>
    </w:lvl>
    <w:lvl w:ilvl="2" w:tplc="0C09001B" w:tentative="1">
      <w:start w:val="1"/>
      <w:numFmt w:val="lowerRoman"/>
      <w:lvlText w:val="%3."/>
      <w:lvlJc w:val="right"/>
      <w:pPr>
        <w:ind w:left="5040" w:hanging="180"/>
      </w:pPr>
    </w:lvl>
    <w:lvl w:ilvl="3" w:tplc="0C09000F" w:tentative="1">
      <w:start w:val="1"/>
      <w:numFmt w:val="decimal"/>
      <w:lvlText w:val="%4."/>
      <w:lvlJc w:val="left"/>
      <w:pPr>
        <w:ind w:left="5760" w:hanging="360"/>
      </w:pPr>
    </w:lvl>
    <w:lvl w:ilvl="4" w:tplc="0C090019" w:tentative="1">
      <w:start w:val="1"/>
      <w:numFmt w:val="lowerLetter"/>
      <w:lvlText w:val="%5."/>
      <w:lvlJc w:val="left"/>
      <w:pPr>
        <w:ind w:left="6480" w:hanging="360"/>
      </w:pPr>
    </w:lvl>
    <w:lvl w:ilvl="5" w:tplc="0C09001B" w:tentative="1">
      <w:start w:val="1"/>
      <w:numFmt w:val="lowerRoman"/>
      <w:lvlText w:val="%6."/>
      <w:lvlJc w:val="right"/>
      <w:pPr>
        <w:ind w:left="7200" w:hanging="180"/>
      </w:pPr>
    </w:lvl>
    <w:lvl w:ilvl="6" w:tplc="0C09000F" w:tentative="1">
      <w:start w:val="1"/>
      <w:numFmt w:val="decimal"/>
      <w:lvlText w:val="%7."/>
      <w:lvlJc w:val="left"/>
      <w:pPr>
        <w:ind w:left="7920" w:hanging="360"/>
      </w:pPr>
    </w:lvl>
    <w:lvl w:ilvl="7" w:tplc="0C090019" w:tentative="1">
      <w:start w:val="1"/>
      <w:numFmt w:val="lowerLetter"/>
      <w:lvlText w:val="%8."/>
      <w:lvlJc w:val="left"/>
      <w:pPr>
        <w:ind w:left="8640" w:hanging="360"/>
      </w:pPr>
    </w:lvl>
    <w:lvl w:ilvl="8" w:tplc="0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1F67602C"/>
    <w:multiLevelType w:val="hybridMultilevel"/>
    <w:tmpl w:val="28CA1134"/>
    <w:lvl w:ilvl="0" w:tplc="522CE928">
      <w:start w:val="1"/>
      <w:numFmt w:val="decimal"/>
      <w:lvlText w:val="(%1)"/>
      <w:lvlJc w:val="left"/>
      <w:pPr>
        <w:ind w:left="1854" w:hanging="360"/>
      </w:pPr>
      <w:rPr>
        <w:rFonts w:hint="default"/>
        <w:i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4F7466C8"/>
    <w:multiLevelType w:val="hybridMultilevel"/>
    <w:tmpl w:val="B434B4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56B67"/>
    <w:multiLevelType w:val="hybridMultilevel"/>
    <w:tmpl w:val="49F6BB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5C6E4A"/>
    <w:multiLevelType w:val="hybridMultilevel"/>
    <w:tmpl w:val="D32830BC"/>
    <w:lvl w:ilvl="0" w:tplc="E9065260">
      <w:start w:val="5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 w15:restartNumberingAfterBreak="0">
    <w:nsid w:val="5D677F6C"/>
    <w:multiLevelType w:val="hybridMultilevel"/>
    <w:tmpl w:val="6B8EC27C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A0F1806"/>
    <w:multiLevelType w:val="hybridMultilevel"/>
    <w:tmpl w:val="A9B86956"/>
    <w:lvl w:ilvl="0" w:tplc="E106217A">
      <w:start w:val="1"/>
      <w:numFmt w:val="decimal"/>
      <w:lvlText w:val="(%1)"/>
      <w:lvlJc w:val="left"/>
      <w:pPr>
        <w:ind w:left="1411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01" w:hanging="360"/>
      </w:pPr>
    </w:lvl>
    <w:lvl w:ilvl="2" w:tplc="0C09001B" w:tentative="1">
      <w:start w:val="1"/>
      <w:numFmt w:val="lowerRoman"/>
      <w:lvlText w:val="%3."/>
      <w:lvlJc w:val="right"/>
      <w:pPr>
        <w:ind w:left="2821" w:hanging="180"/>
      </w:pPr>
    </w:lvl>
    <w:lvl w:ilvl="3" w:tplc="0C09000F" w:tentative="1">
      <w:start w:val="1"/>
      <w:numFmt w:val="decimal"/>
      <w:lvlText w:val="%4."/>
      <w:lvlJc w:val="left"/>
      <w:pPr>
        <w:ind w:left="3541" w:hanging="360"/>
      </w:pPr>
    </w:lvl>
    <w:lvl w:ilvl="4" w:tplc="0C090019" w:tentative="1">
      <w:start w:val="1"/>
      <w:numFmt w:val="lowerLetter"/>
      <w:lvlText w:val="%5."/>
      <w:lvlJc w:val="left"/>
      <w:pPr>
        <w:ind w:left="4261" w:hanging="360"/>
      </w:pPr>
    </w:lvl>
    <w:lvl w:ilvl="5" w:tplc="0C09001B" w:tentative="1">
      <w:start w:val="1"/>
      <w:numFmt w:val="lowerRoman"/>
      <w:lvlText w:val="%6."/>
      <w:lvlJc w:val="right"/>
      <w:pPr>
        <w:ind w:left="4981" w:hanging="180"/>
      </w:pPr>
    </w:lvl>
    <w:lvl w:ilvl="6" w:tplc="0C09000F" w:tentative="1">
      <w:start w:val="1"/>
      <w:numFmt w:val="decimal"/>
      <w:lvlText w:val="%7."/>
      <w:lvlJc w:val="left"/>
      <w:pPr>
        <w:ind w:left="5701" w:hanging="360"/>
      </w:pPr>
    </w:lvl>
    <w:lvl w:ilvl="7" w:tplc="0C090019" w:tentative="1">
      <w:start w:val="1"/>
      <w:numFmt w:val="lowerLetter"/>
      <w:lvlText w:val="%8."/>
      <w:lvlJc w:val="left"/>
      <w:pPr>
        <w:ind w:left="6421" w:hanging="360"/>
      </w:pPr>
    </w:lvl>
    <w:lvl w:ilvl="8" w:tplc="0C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1" w15:restartNumberingAfterBreak="0">
    <w:nsid w:val="71E8119E"/>
    <w:multiLevelType w:val="hybridMultilevel"/>
    <w:tmpl w:val="174C36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444D5"/>
    <w:multiLevelType w:val="hybridMultilevel"/>
    <w:tmpl w:val="5106BBB6"/>
    <w:lvl w:ilvl="0" w:tplc="37D09B18">
      <w:start w:val="1"/>
      <w:numFmt w:val="decimal"/>
      <w:lvlText w:val="(%1)"/>
      <w:lvlJc w:val="left"/>
      <w:pPr>
        <w:ind w:left="1854" w:hanging="360"/>
      </w:pPr>
      <w:rPr>
        <w:rFonts w:hint="default"/>
        <w:i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7"/>
  </w:num>
  <w:num w:numId="14">
    <w:abstractNumId w:val="16"/>
  </w:num>
  <w:num w:numId="15">
    <w:abstractNumId w:val="21"/>
  </w:num>
  <w:num w:numId="16">
    <w:abstractNumId w:val="20"/>
  </w:num>
  <w:num w:numId="17">
    <w:abstractNumId w:val="19"/>
  </w:num>
  <w:num w:numId="18">
    <w:abstractNumId w:val="11"/>
  </w:num>
  <w:num w:numId="19">
    <w:abstractNumId w:val="18"/>
  </w:num>
  <w:num w:numId="20">
    <w:abstractNumId w:val="13"/>
  </w:num>
  <w:num w:numId="21">
    <w:abstractNumId w:val="14"/>
  </w:num>
  <w:num w:numId="22">
    <w:abstractNumId w:val="2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407"/>
    <w:rsid w:val="00000161"/>
    <w:rsid w:val="00000263"/>
    <w:rsid w:val="000020B1"/>
    <w:rsid w:val="00002299"/>
    <w:rsid w:val="0000413E"/>
    <w:rsid w:val="000041C5"/>
    <w:rsid w:val="000113BC"/>
    <w:rsid w:val="0001278D"/>
    <w:rsid w:val="00012A66"/>
    <w:rsid w:val="000136AF"/>
    <w:rsid w:val="00013C27"/>
    <w:rsid w:val="0001635B"/>
    <w:rsid w:val="00020B70"/>
    <w:rsid w:val="0002253D"/>
    <w:rsid w:val="000234BB"/>
    <w:rsid w:val="00024063"/>
    <w:rsid w:val="00033289"/>
    <w:rsid w:val="0003470D"/>
    <w:rsid w:val="0004044E"/>
    <w:rsid w:val="0004192A"/>
    <w:rsid w:val="00041FA6"/>
    <w:rsid w:val="00045B28"/>
    <w:rsid w:val="0005069B"/>
    <w:rsid w:val="000507B3"/>
    <w:rsid w:val="0005120E"/>
    <w:rsid w:val="00051239"/>
    <w:rsid w:val="00054577"/>
    <w:rsid w:val="00055275"/>
    <w:rsid w:val="0005556C"/>
    <w:rsid w:val="00055C56"/>
    <w:rsid w:val="00056765"/>
    <w:rsid w:val="00056AD8"/>
    <w:rsid w:val="00056C4B"/>
    <w:rsid w:val="00060AE8"/>
    <w:rsid w:val="00061233"/>
    <w:rsid w:val="000614BF"/>
    <w:rsid w:val="00061990"/>
    <w:rsid w:val="0007169C"/>
    <w:rsid w:val="00077593"/>
    <w:rsid w:val="000832B1"/>
    <w:rsid w:val="00083F48"/>
    <w:rsid w:val="000840BE"/>
    <w:rsid w:val="00091DB1"/>
    <w:rsid w:val="00092896"/>
    <w:rsid w:val="00097EF1"/>
    <w:rsid w:val="000A4256"/>
    <w:rsid w:val="000A4F30"/>
    <w:rsid w:val="000A5D87"/>
    <w:rsid w:val="000A6694"/>
    <w:rsid w:val="000A7DF9"/>
    <w:rsid w:val="000B2C59"/>
    <w:rsid w:val="000B6153"/>
    <w:rsid w:val="000C121A"/>
    <w:rsid w:val="000C156B"/>
    <w:rsid w:val="000C40E9"/>
    <w:rsid w:val="000C7473"/>
    <w:rsid w:val="000D05EF"/>
    <w:rsid w:val="000D4DD2"/>
    <w:rsid w:val="000D5485"/>
    <w:rsid w:val="000D5BD5"/>
    <w:rsid w:val="000D60BB"/>
    <w:rsid w:val="000D6B73"/>
    <w:rsid w:val="000E5D74"/>
    <w:rsid w:val="000F1E6C"/>
    <w:rsid w:val="000F21C1"/>
    <w:rsid w:val="000F58EC"/>
    <w:rsid w:val="000F6457"/>
    <w:rsid w:val="000F6E4A"/>
    <w:rsid w:val="00101F1A"/>
    <w:rsid w:val="00102DD2"/>
    <w:rsid w:val="0010535D"/>
    <w:rsid w:val="00105D72"/>
    <w:rsid w:val="0010745C"/>
    <w:rsid w:val="00111F73"/>
    <w:rsid w:val="00115DC8"/>
    <w:rsid w:val="00117277"/>
    <w:rsid w:val="001269BB"/>
    <w:rsid w:val="00127DBF"/>
    <w:rsid w:val="0013044B"/>
    <w:rsid w:val="00131878"/>
    <w:rsid w:val="001320F1"/>
    <w:rsid w:val="0013214D"/>
    <w:rsid w:val="001326C4"/>
    <w:rsid w:val="00133A4E"/>
    <w:rsid w:val="0013493F"/>
    <w:rsid w:val="00144899"/>
    <w:rsid w:val="00144AED"/>
    <w:rsid w:val="00152BCE"/>
    <w:rsid w:val="00153207"/>
    <w:rsid w:val="00156225"/>
    <w:rsid w:val="0015667D"/>
    <w:rsid w:val="00160BD7"/>
    <w:rsid w:val="001622CD"/>
    <w:rsid w:val="00162CDF"/>
    <w:rsid w:val="001643C9"/>
    <w:rsid w:val="00165568"/>
    <w:rsid w:val="00166082"/>
    <w:rsid w:val="00166C2F"/>
    <w:rsid w:val="001716C9"/>
    <w:rsid w:val="00173B5D"/>
    <w:rsid w:val="00173CA2"/>
    <w:rsid w:val="00174A25"/>
    <w:rsid w:val="001815FF"/>
    <w:rsid w:val="00184261"/>
    <w:rsid w:val="001904A5"/>
    <w:rsid w:val="00193461"/>
    <w:rsid w:val="001939E1"/>
    <w:rsid w:val="00195382"/>
    <w:rsid w:val="00195EB3"/>
    <w:rsid w:val="00197EA0"/>
    <w:rsid w:val="001A30EC"/>
    <w:rsid w:val="001A3B9F"/>
    <w:rsid w:val="001A4425"/>
    <w:rsid w:val="001A458B"/>
    <w:rsid w:val="001A567E"/>
    <w:rsid w:val="001A65C0"/>
    <w:rsid w:val="001B447F"/>
    <w:rsid w:val="001B6456"/>
    <w:rsid w:val="001B6739"/>
    <w:rsid w:val="001B6B6E"/>
    <w:rsid w:val="001B7A5D"/>
    <w:rsid w:val="001C643D"/>
    <w:rsid w:val="001C69C4"/>
    <w:rsid w:val="001D5D95"/>
    <w:rsid w:val="001D6AE8"/>
    <w:rsid w:val="001E0A8D"/>
    <w:rsid w:val="001E1E55"/>
    <w:rsid w:val="001E3590"/>
    <w:rsid w:val="001E7407"/>
    <w:rsid w:val="001F35B3"/>
    <w:rsid w:val="001F42C4"/>
    <w:rsid w:val="00201D27"/>
    <w:rsid w:val="00202958"/>
    <w:rsid w:val="0020300C"/>
    <w:rsid w:val="002051D0"/>
    <w:rsid w:val="00213FBD"/>
    <w:rsid w:val="002141DE"/>
    <w:rsid w:val="00220A0C"/>
    <w:rsid w:val="00221A01"/>
    <w:rsid w:val="00222268"/>
    <w:rsid w:val="00223E4A"/>
    <w:rsid w:val="002302EA"/>
    <w:rsid w:val="00230588"/>
    <w:rsid w:val="00236A3E"/>
    <w:rsid w:val="00236F05"/>
    <w:rsid w:val="00236FC7"/>
    <w:rsid w:val="0024069B"/>
    <w:rsid w:val="00240749"/>
    <w:rsid w:val="00245370"/>
    <w:rsid w:val="002468D7"/>
    <w:rsid w:val="00246B70"/>
    <w:rsid w:val="00250D62"/>
    <w:rsid w:val="00257FD8"/>
    <w:rsid w:val="00260AB2"/>
    <w:rsid w:val="002611D4"/>
    <w:rsid w:val="00264911"/>
    <w:rsid w:val="00264B2A"/>
    <w:rsid w:val="00270D45"/>
    <w:rsid w:val="00275310"/>
    <w:rsid w:val="002817ED"/>
    <w:rsid w:val="002821DD"/>
    <w:rsid w:val="00282407"/>
    <w:rsid w:val="00282D9F"/>
    <w:rsid w:val="00285555"/>
    <w:rsid w:val="00285CDD"/>
    <w:rsid w:val="00291167"/>
    <w:rsid w:val="00291C0B"/>
    <w:rsid w:val="00297ECB"/>
    <w:rsid w:val="002A49FB"/>
    <w:rsid w:val="002B07A6"/>
    <w:rsid w:val="002B3098"/>
    <w:rsid w:val="002B3996"/>
    <w:rsid w:val="002C152A"/>
    <w:rsid w:val="002D043A"/>
    <w:rsid w:val="002D0E49"/>
    <w:rsid w:val="002D1B74"/>
    <w:rsid w:val="002D2639"/>
    <w:rsid w:val="002D4AA8"/>
    <w:rsid w:val="002E0E2E"/>
    <w:rsid w:val="002E226C"/>
    <w:rsid w:val="002E5D33"/>
    <w:rsid w:val="002E5E58"/>
    <w:rsid w:val="002F163B"/>
    <w:rsid w:val="002F35B6"/>
    <w:rsid w:val="002F60D6"/>
    <w:rsid w:val="00300E10"/>
    <w:rsid w:val="003014E3"/>
    <w:rsid w:val="00304CC3"/>
    <w:rsid w:val="0031138A"/>
    <w:rsid w:val="00314942"/>
    <w:rsid w:val="0031713F"/>
    <w:rsid w:val="00327C99"/>
    <w:rsid w:val="00332973"/>
    <w:rsid w:val="00332E0D"/>
    <w:rsid w:val="003364CB"/>
    <w:rsid w:val="003409A3"/>
    <w:rsid w:val="00340C2A"/>
    <w:rsid w:val="003415D3"/>
    <w:rsid w:val="00346335"/>
    <w:rsid w:val="003463F7"/>
    <w:rsid w:val="00351CE9"/>
    <w:rsid w:val="00352B0F"/>
    <w:rsid w:val="003561B0"/>
    <w:rsid w:val="00356839"/>
    <w:rsid w:val="00366C80"/>
    <w:rsid w:val="00367960"/>
    <w:rsid w:val="003702BB"/>
    <w:rsid w:val="003729C5"/>
    <w:rsid w:val="003736B4"/>
    <w:rsid w:val="00376976"/>
    <w:rsid w:val="003769F5"/>
    <w:rsid w:val="00382862"/>
    <w:rsid w:val="0038774F"/>
    <w:rsid w:val="003911ED"/>
    <w:rsid w:val="00392AE1"/>
    <w:rsid w:val="00393FF1"/>
    <w:rsid w:val="00397867"/>
    <w:rsid w:val="003A15AC"/>
    <w:rsid w:val="003A2F40"/>
    <w:rsid w:val="003A5314"/>
    <w:rsid w:val="003A56EB"/>
    <w:rsid w:val="003A5E0E"/>
    <w:rsid w:val="003B0627"/>
    <w:rsid w:val="003B22E3"/>
    <w:rsid w:val="003B2A18"/>
    <w:rsid w:val="003B38E9"/>
    <w:rsid w:val="003C2FDE"/>
    <w:rsid w:val="003C3AAB"/>
    <w:rsid w:val="003C5F2B"/>
    <w:rsid w:val="003C6A12"/>
    <w:rsid w:val="003D02CD"/>
    <w:rsid w:val="003D0BFE"/>
    <w:rsid w:val="003D2A81"/>
    <w:rsid w:val="003D33D7"/>
    <w:rsid w:val="003D5700"/>
    <w:rsid w:val="003E0F5B"/>
    <w:rsid w:val="003E525B"/>
    <w:rsid w:val="003E7585"/>
    <w:rsid w:val="003F0464"/>
    <w:rsid w:val="003F0F5A"/>
    <w:rsid w:val="003F2378"/>
    <w:rsid w:val="003F2CAB"/>
    <w:rsid w:val="003F5B2B"/>
    <w:rsid w:val="00400A30"/>
    <w:rsid w:val="004022CA"/>
    <w:rsid w:val="0041032F"/>
    <w:rsid w:val="004116CD"/>
    <w:rsid w:val="0041398F"/>
    <w:rsid w:val="00414002"/>
    <w:rsid w:val="00414ADE"/>
    <w:rsid w:val="00414DD3"/>
    <w:rsid w:val="00424CA9"/>
    <w:rsid w:val="0042503A"/>
    <w:rsid w:val="004256A6"/>
    <w:rsid w:val="004257BB"/>
    <w:rsid w:val="004261D9"/>
    <w:rsid w:val="004264C7"/>
    <w:rsid w:val="00432A8D"/>
    <w:rsid w:val="00435F5F"/>
    <w:rsid w:val="004377A8"/>
    <w:rsid w:val="00437CE1"/>
    <w:rsid w:val="0044291A"/>
    <w:rsid w:val="004505FA"/>
    <w:rsid w:val="004535A3"/>
    <w:rsid w:val="00456B2E"/>
    <w:rsid w:val="00460499"/>
    <w:rsid w:val="0046119C"/>
    <w:rsid w:val="004626D7"/>
    <w:rsid w:val="00462AB9"/>
    <w:rsid w:val="00463392"/>
    <w:rsid w:val="004668EF"/>
    <w:rsid w:val="00466B46"/>
    <w:rsid w:val="00474835"/>
    <w:rsid w:val="00477BE2"/>
    <w:rsid w:val="004819C7"/>
    <w:rsid w:val="0048364F"/>
    <w:rsid w:val="00485371"/>
    <w:rsid w:val="00487571"/>
    <w:rsid w:val="00490F2E"/>
    <w:rsid w:val="0049135F"/>
    <w:rsid w:val="0049162A"/>
    <w:rsid w:val="00496DB3"/>
    <w:rsid w:val="00496F97"/>
    <w:rsid w:val="00497D2D"/>
    <w:rsid w:val="004A4291"/>
    <w:rsid w:val="004A53EA"/>
    <w:rsid w:val="004A6667"/>
    <w:rsid w:val="004B2208"/>
    <w:rsid w:val="004D1407"/>
    <w:rsid w:val="004D176A"/>
    <w:rsid w:val="004D287C"/>
    <w:rsid w:val="004D46CC"/>
    <w:rsid w:val="004D5C4C"/>
    <w:rsid w:val="004E19C6"/>
    <w:rsid w:val="004E20F5"/>
    <w:rsid w:val="004E55CF"/>
    <w:rsid w:val="004E575D"/>
    <w:rsid w:val="004E6665"/>
    <w:rsid w:val="004E6D24"/>
    <w:rsid w:val="004E73C9"/>
    <w:rsid w:val="004F035E"/>
    <w:rsid w:val="004F1185"/>
    <w:rsid w:val="004F1FAC"/>
    <w:rsid w:val="004F3488"/>
    <w:rsid w:val="004F55AE"/>
    <w:rsid w:val="004F676E"/>
    <w:rsid w:val="004F7B8A"/>
    <w:rsid w:val="005006C0"/>
    <w:rsid w:val="00503812"/>
    <w:rsid w:val="005057EE"/>
    <w:rsid w:val="00506C31"/>
    <w:rsid w:val="00515CCC"/>
    <w:rsid w:val="00516279"/>
    <w:rsid w:val="00516B8D"/>
    <w:rsid w:val="00516D59"/>
    <w:rsid w:val="00520FAD"/>
    <w:rsid w:val="00521A7B"/>
    <w:rsid w:val="00521C98"/>
    <w:rsid w:val="00521F94"/>
    <w:rsid w:val="00524822"/>
    <w:rsid w:val="00524E90"/>
    <w:rsid w:val="0052686F"/>
    <w:rsid w:val="0052756C"/>
    <w:rsid w:val="00530230"/>
    <w:rsid w:val="00530CC9"/>
    <w:rsid w:val="005311E4"/>
    <w:rsid w:val="00532F2A"/>
    <w:rsid w:val="0053591D"/>
    <w:rsid w:val="00537737"/>
    <w:rsid w:val="00537FBC"/>
    <w:rsid w:val="005400C7"/>
    <w:rsid w:val="00541D73"/>
    <w:rsid w:val="0054315D"/>
    <w:rsid w:val="00543469"/>
    <w:rsid w:val="00546E9A"/>
    <w:rsid w:val="00546FA3"/>
    <w:rsid w:val="005511E3"/>
    <w:rsid w:val="00554243"/>
    <w:rsid w:val="00557C7A"/>
    <w:rsid w:val="00562A58"/>
    <w:rsid w:val="005639E3"/>
    <w:rsid w:val="00567526"/>
    <w:rsid w:val="005800A9"/>
    <w:rsid w:val="00581211"/>
    <w:rsid w:val="005819F6"/>
    <w:rsid w:val="00583C9E"/>
    <w:rsid w:val="00584811"/>
    <w:rsid w:val="00593AA6"/>
    <w:rsid w:val="00594161"/>
    <w:rsid w:val="00594749"/>
    <w:rsid w:val="005962AD"/>
    <w:rsid w:val="00596EAF"/>
    <w:rsid w:val="00597A0A"/>
    <w:rsid w:val="005A0C39"/>
    <w:rsid w:val="005A3909"/>
    <w:rsid w:val="005A482B"/>
    <w:rsid w:val="005B0BA3"/>
    <w:rsid w:val="005B183C"/>
    <w:rsid w:val="005B3E2B"/>
    <w:rsid w:val="005B4067"/>
    <w:rsid w:val="005B4393"/>
    <w:rsid w:val="005B533C"/>
    <w:rsid w:val="005B55B9"/>
    <w:rsid w:val="005C017C"/>
    <w:rsid w:val="005C3F41"/>
    <w:rsid w:val="005D163D"/>
    <w:rsid w:val="005D168D"/>
    <w:rsid w:val="005D1C0C"/>
    <w:rsid w:val="005D282C"/>
    <w:rsid w:val="005D5EA1"/>
    <w:rsid w:val="005D61B9"/>
    <w:rsid w:val="005D63B0"/>
    <w:rsid w:val="005D72F6"/>
    <w:rsid w:val="005E0A27"/>
    <w:rsid w:val="005E4A34"/>
    <w:rsid w:val="005E61D3"/>
    <w:rsid w:val="005F02C7"/>
    <w:rsid w:val="005F0578"/>
    <w:rsid w:val="005F06F5"/>
    <w:rsid w:val="005F33B5"/>
    <w:rsid w:val="005F7153"/>
    <w:rsid w:val="005F7738"/>
    <w:rsid w:val="005F7D8C"/>
    <w:rsid w:val="00600219"/>
    <w:rsid w:val="006006C8"/>
    <w:rsid w:val="00600969"/>
    <w:rsid w:val="006044D9"/>
    <w:rsid w:val="006068BA"/>
    <w:rsid w:val="006074BB"/>
    <w:rsid w:val="00613DBB"/>
    <w:rsid w:val="00613DF2"/>
    <w:rsid w:val="00613EAD"/>
    <w:rsid w:val="006158AC"/>
    <w:rsid w:val="00615FA7"/>
    <w:rsid w:val="0062102D"/>
    <w:rsid w:val="00625CE4"/>
    <w:rsid w:val="00626C84"/>
    <w:rsid w:val="00631426"/>
    <w:rsid w:val="006348B8"/>
    <w:rsid w:val="00634FE8"/>
    <w:rsid w:val="00636F4E"/>
    <w:rsid w:val="00637A45"/>
    <w:rsid w:val="00640402"/>
    <w:rsid w:val="00640F78"/>
    <w:rsid w:val="006436AF"/>
    <w:rsid w:val="0064456F"/>
    <w:rsid w:val="00644978"/>
    <w:rsid w:val="0064567C"/>
    <w:rsid w:val="00646E7B"/>
    <w:rsid w:val="00650752"/>
    <w:rsid w:val="00650F50"/>
    <w:rsid w:val="00651489"/>
    <w:rsid w:val="00655D6A"/>
    <w:rsid w:val="00656DE9"/>
    <w:rsid w:val="006643D8"/>
    <w:rsid w:val="00664A34"/>
    <w:rsid w:val="006737B9"/>
    <w:rsid w:val="00677CC2"/>
    <w:rsid w:val="00680855"/>
    <w:rsid w:val="00682FD5"/>
    <w:rsid w:val="00685F42"/>
    <w:rsid w:val="006866A1"/>
    <w:rsid w:val="00687998"/>
    <w:rsid w:val="0069207B"/>
    <w:rsid w:val="00692B2D"/>
    <w:rsid w:val="0069346E"/>
    <w:rsid w:val="006A4309"/>
    <w:rsid w:val="006B0108"/>
    <w:rsid w:val="006B0E1A"/>
    <w:rsid w:val="006B1167"/>
    <w:rsid w:val="006B452B"/>
    <w:rsid w:val="006B46D4"/>
    <w:rsid w:val="006B7006"/>
    <w:rsid w:val="006C2B70"/>
    <w:rsid w:val="006C2B8C"/>
    <w:rsid w:val="006C7F8C"/>
    <w:rsid w:val="006D0460"/>
    <w:rsid w:val="006D1DA6"/>
    <w:rsid w:val="006D36E2"/>
    <w:rsid w:val="006D3C92"/>
    <w:rsid w:val="006D3E4B"/>
    <w:rsid w:val="006D7AB9"/>
    <w:rsid w:val="006E0ED4"/>
    <w:rsid w:val="006E104D"/>
    <w:rsid w:val="006E2E16"/>
    <w:rsid w:val="006E3D77"/>
    <w:rsid w:val="006E539E"/>
    <w:rsid w:val="006E5476"/>
    <w:rsid w:val="006F35AA"/>
    <w:rsid w:val="006F5A6F"/>
    <w:rsid w:val="00700B2C"/>
    <w:rsid w:val="007018A5"/>
    <w:rsid w:val="0070678D"/>
    <w:rsid w:val="007071E1"/>
    <w:rsid w:val="00713084"/>
    <w:rsid w:val="00720FC2"/>
    <w:rsid w:val="00724E91"/>
    <w:rsid w:val="0072647A"/>
    <w:rsid w:val="00731E00"/>
    <w:rsid w:val="00732E9D"/>
    <w:rsid w:val="0073339B"/>
    <w:rsid w:val="00734386"/>
    <w:rsid w:val="0073491A"/>
    <w:rsid w:val="00740C0A"/>
    <w:rsid w:val="007414B3"/>
    <w:rsid w:val="00741762"/>
    <w:rsid w:val="0074177B"/>
    <w:rsid w:val="00741D1A"/>
    <w:rsid w:val="0074242A"/>
    <w:rsid w:val="00742EA8"/>
    <w:rsid w:val="007437F9"/>
    <w:rsid w:val="00743B15"/>
    <w:rsid w:val="007440B7"/>
    <w:rsid w:val="00745E6B"/>
    <w:rsid w:val="0074724E"/>
    <w:rsid w:val="00747993"/>
    <w:rsid w:val="0075024E"/>
    <w:rsid w:val="00754260"/>
    <w:rsid w:val="007634AD"/>
    <w:rsid w:val="00764A0C"/>
    <w:rsid w:val="007715C9"/>
    <w:rsid w:val="007742D5"/>
    <w:rsid w:val="00774EDD"/>
    <w:rsid w:val="007757EC"/>
    <w:rsid w:val="00775D80"/>
    <w:rsid w:val="0077621B"/>
    <w:rsid w:val="00786BAC"/>
    <w:rsid w:val="00787416"/>
    <w:rsid w:val="00791897"/>
    <w:rsid w:val="007A257D"/>
    <w:rsid w:val="007A35E6"/>
    <w:rsid w:val="007A50D5"/>
    <w:rsid w:val="007A50F5"/>
    <w:rsid w:val="007A6863"/>
    <w:rsid w:val="007A7464"/>
    <w:rsid w:val="007B01B9"/>
    <w:rsid w:val="007B18C0"/>
    <w:rsid w:val="007B26A6"/>
    <w:rsid w:val="007B3F18"/>
    <w:rsid w:val="007B3F6A"/>
    <w:rsid w:val="007B5E7C"/>
    <w:rsid w:val="007C3F54"/>
    <w:rsid w:val="007C547F"/>
    <w:rsid w:val="007C5F92"/>
    <w:rsid w:val="007C6226"/>
    <w:rsid w:val="007D0B36"/>
    <w:rsid w:val="007D36FF"/>
    <w:rsid w:val="007D45C1"/>
    <w:rsid w:val="007E09BD"/>
    <w:rsid w:val="007E1E4E"/>
    <w:rsid w:val="007E79FC"/>
    <w:rsid w:val="007E7D4A"/>
    <w:rsid w:val="007F1027"/>
    <w:rsid w:val="007F12E8"/>
    <w:rsid w:val="007F48ED"/>
    <w:rsid w:val="007F5137"/>
    <w:rsid w:val="007F7947"/>
    <w:rsid w:val="008004C2"/>
    <w:rsid w:val="008023A1"/>
    <w:rsid w:val="00804102"/>
    <w:rsid w:val="00812F45"/>
    <w:rsid w:val="00817434"/>
    <w:rsid w:val="00822D2B"/>
    <w:rsid w:val="00823619"/>
    <w:rsid w:val="008264EE"/>
    <w:rsid w:val="00826DED"/>
    <w:rsid w:val="00830438"/>
    <w:rsid w:val="00840EA7"/>
    <w:rsid w:val="0084172C"/>
    <w:rsid w:val="008442D2"/>
    <w:rsid w:val="00850FE5"/>
    <w:rsid w:val="00856A31"/>
    <w:rsid w:val="00864A58"/>
    <w:rsid w:val="008672B4"/>
    <w:rsid w:val="0087327E"/>
    <w:rsid w:val="008754D0"/>
    <w:rsid w:val="0087645B"/>
    <w:rsid w:val="008765FB"/>
    <w:rsid w:val="00877D48"/>
    <w:rsid w:val="0088345B"/>
    <w:rsid w:val="00883639"/>
    <w:rsid w:val="00884CF5"/>
    <w:rsid w:val="0088681B"/>
    <w:rsid w:val="00893C78"/>
    <w:rsid w:val="008A1489"/>
    <w:rsid w:val="008A16A5"/>
    <w:rsid w:val="008A37E5"/>
    <w:rsid w:val="008A5D5D"/>
    <w:rsid w:val="008B1E9E"/>
    <w:rsid w:val="008C18CD"/>
    <w:rsid w:val="008C2660"/>
    <w:rsid w:val="008C2B5D"/>
    <w:rsid w:val="008D0EE0"/>
    <w:rsid w:val="008D156C"/>
    <w:rsid w:val="008D421A"/>
    <w:rsid w:val="008D5B99"/>
    <w:rsid w:val="008D7A27"/>
    <w:rsid w:val="008E0D2A"/>
    <w:rsid w:val="008E2595"/>
    <w:rsid w:val="008E40AE"/>
    <w:rsid w:val="008E4702"/>
    <w:rsid w:val="008E56DA"/>
    <w:rsid w:val="008E5B44"/>
    <w:rsid w:val="008E69AA"/>
    <w:rsid w:val="008E7A1C"/>
    <w:rsid w:val="008F38D6"/>
    <w:rsid w:val="008F4F1C"/>
    <w:rsid w:val="009000AE"/>
    <w:rsid w:val="0090067B"/>
    <w:rsid w:val="0090445B"/>
    <w:rsid w:val="009050F0"/>
    <w:rsid w:val="00910755"/>
    <w:rsid w:val="009138C7"/>
    <w:rsid w:val="00922764"/>
    <w:rsid w:val="009262EA"/>
    <w:rsid w:val="00932377"/>
    <w:rsid w:val="009420FB"/>
    <w:rsid w:val="00943102"/>
    <w:rsid w:val="00944621"/>
    <w:rsid w:val="0094523D"/>
    <w:rsid w:val="0094530D"/>
    <w:rsid w:val="00945C5C"/>
    <w:rsid w:val="009503D3"/>
    <w:rsid w:val="00950F3B"/>
    <w:rsid w:val="009610BC"/>
    <w:rsid w:val="009634A4"/>
    <w:rsid w:val="00965AF7"/>
    <w:rsid w:val="009669FA"/>
    <w:rsid w:val="00966A08"/>
    <w:rsid w:val="00976A63"/>
    <w:rsid w:val="009829B5"/>
    <w:rsid w:val="00982BB8"/>
    <w:rsid w:val="00983419"/>
    <w:rsid w:val="009852ED"/>
    <w:rsid w:val="009924AD"/>
    <w:rsid w:val="009956AA"/>
    <w:rsid w:val="009976FC"/>
    <w:rsid w:val="009A1C34"/>
    <w:rsid w:val="009B01A1"/>
    <w:rsid w:val="009B2C7D"/>
    <w:rsid w:val="009B7DE7"/>
    <w:rsid w:val="009C3431"/>
    <w:rsid w:val="009C3798"/>
    <w:rsid w:val="009C5989"/>
    <w:rsid w:val="009D08DA"/>
    <w:rsid w:val="009D10F7"/>
    <w:rsid w:val="009D183D"/>
    <w:rsid w:val="009E054C"/>
    <w:rsid w:val="009F00B6"/>
    <w:rsid w:val="009F339F"/>
    <w:rsid w:val="009F649F"/>
    <w:rsid w:val="00A0626B"/>
    <w:rsid w:val="00A06860"/>
    <w:rsid w:val="00A079B9"/>
    <w:rsid w:val="00A11E0F"/>
    <w:rsid w:val="00A136F5"/>
    <w:rsid w:val="00A13F86"/>
    <w:rsid w:val="00A21EE1"/>
    <w:rsid w:val="00A231E2"/>
    <w:rsid w:val="00A247E6"/>
    <w:rsid w:val="00A2550D"/>
    <w:rsid w:val="00A26455"/>
    <w:rsid w:val="00A27F50"/>
    <w:rsid w:val="00A30D8D"/>
    <w:rsid w:val="00A4169B"/>
    <w:rsid w:val="00A41992"/>
    <w:rsid w:val="00A44E9A"/>
    <w:rsid w:val="00A44F66"/>
    <w:rsid w:val="00A476EB"/>
    <w:rsid w:val="00A50D55"/>
    <w:rsid w:val="00A50E16"/>
    <w:rsid w:val="00A5165B"/>
    <w:rsid w:val="00A526FC"/>
    <w:rsid w:val="00A52FDA"/>
    <w:rsid w:val="00A5522E"/>
    <w:rsid w:val="00A568EB"/>
    <w:rsid w:val="00A613EB"/>
    <w:rsid w:val="00A62905"/>
    <w:rsid w:val="00A64912"/>
    <w:rsid w:val="00A651BE"/>
    <w:rsid w:val="00A67EBB"/>
    <w:rsid w:val="00A70A74"/>
    <w:rsid w:val="00A71C74"/>
    <w:rsid w:val="00A72D0C"/>
    <w:rsid w:val="00A74155"/>
    <w:rsid w:val="00A753D5"/>
    <w:rsid w:val="00A83286"/>
    <w:rsid w:val="00A83B85"/>
    <w:rsid w:val="00A83DAB"/>
    <w:rsid w:val="00A8419E"/>
    <w:rsid w:val="00A856E7"/>
    <w:rsid w:val="00A85966"/>
    <w:rsid w:val="00A92CCB"/>
    <w:rsid w:val="00A94555"/>
    <w:rsid w:val="00A96239"/>
    <w:rsid w:val="00AA0343"/>
    <w:rsid w:val="00AA0CAC"/>
    <w:rsid w:val="00AA2A5C"/>
    <w:rsid w:val="00AA311D"/>
    <w:rsid w:val="00AB077D"/>
    <w:rsid w:val="00AB593C"/>
    <w:rsid w:val="00AB78E9"/>
    <w:rsid w:val="00AC1880"/>
    <w:rsid w:val="00AC38DE"/>
    <w:rsid w:val="00AC5575"/>
    <w:rsid w:val="00AD1DEF"/>
    <w:rsid w:val="00AD3467"/>
    <w:rsid w:val="00AD5641"/>
    <w:rsid w:val="00AD5BF9"/>
    <w:rsid w:val="00AD73A5"/>
    <w:rsid w:val="00AD74F2"/>
    <w:rsid w:val="00AE0F9B"/>
    <w:rsid w:val="00AE13C3"/>
    <w:rsid w:val="00AE3CCC"/>
    <w:rsid w:val="00AF1EFF"/>
    <w:rsid w:val="00AF2460"/>
    <w:rsid w:val="00AF4FF0"/>
    <w:rsid w:val="00AF55FF"/>
    <w:rsid w:val="00B0092D"/>
    <w:rsid w:val="00B032D8"/>
    <w:rsid w:val="00B03DE9"/>
    <w:rsid w:val="00B04AAA"/>
    <w:rsid w:val="00B12149"/>
    <w:rsid w:val="00B15751"/>
    <w:rsid w:val="00B2751C"/>
    <w:rsid w:val="00B3051B"/>
    <w:rsid w:val="00B30F03"/>
    <w:rsid w:val="00B33B3C"/>
    <w:rsid w:val="00B3411C"/>
    <w:rsid w:val="00B3720B"/>
    <w:rsid w:val="00B40D74"/>
    <w:rsid w:val="00B456F7"/>
    <w:rsid w:val="00B46130"/>
    <w:rsid w:val="00B476F9"/>
    <w:rsid w:val="00B52663"/>
    <w:rsid w:val="00B56DCB"/>
    <w:rsid w:val="00B56EBD"/>
    <w:rsid w:val="00B57C50"/>
    <w:rsid w:val="00B632D1"/>
    <w:rsid w:val="00B651F0"/>
    <w:rsid w:val="00B65A29"/>
    <w:rsid w:val="00B70878"/>
    <w:rsid w:val="00B73E0D"/>
    <w:rsid w:val="00B7562B"/>
    <w:rsid w:val="00B763DC"/>
    <w:rsid w:val="00B770D2"/>
    <w:rsid w:val="00BA0D35"/>
    <w:rsid w:val="00BA1ADA"/>
    <w:rsid w:val="00BA258D"/>
    <w:rsid w:val="00BA3CA1"/>
    <w:rsid w:val="00BA47A3"/>
    <w:rsid w:val="00BA5026"/>
    <w:rsid w:val="00BA6AFC"/>
    <w:rsid w:val="00BB236C"/>
    <w:rsid w:val="00BB5DA6"/>
    <w:rsid w:val="00BB64C8"/>
    <w:rsid w:val="00BB6E79"/>
    <w:rsid w:val="00BC1B98"/>
    <w:rsid w:val="00BD15F0"/>
    <w:rsid w:val="00BD5BE8"/>
    <w:rsid w:val="00BE23BF"/>
    <w:rsid w:val="00BE3B31"/>
    <w:rsid w:val="00BE5F29"/>
    <w:rsid w:val="00BE719A"/>
    <w:rsid w:val="00BE720A"/>
    <w:rsid w:val="00BE7867"/>
    <w:rsid w:val="00BF3824"/>
    <w:rsid w:val="00BF390E"/>
    <w:rsid w:val="00BF5B41"/>
    <w:rsid w:val="00BF6650"/>
    <w:rsid w:val="00BF72DC"/>
    <w:rsid w:val="00C067E5"/>
    <w:rsid w:val="00C07EF5"/>
    <w:rsid w:val="00C07FF0"/>
    <w:rsid w:val="00C12FA2"/>
    <w:rsid w:val="00C164CA"/>
    <w:rsid w:val="00C1669B"/>
    <w:rsid w:val="00C17A7E"/>
    <w:rsid w:val="00C21EF5"/>
    <w:rsid w:val="00C23C4A"/>
    <w:rsid w:val="00C2463B"/>
    <w:rsid w:val="00C277C6"/>
    <w:rsid w:val="00C301D6"/>
    <w:rsid w:val="00C3106A"/>
    <w:rsid w:val="00C31F3E"/>
    <w:rsid w:val="00C32B5B"/>
    <w:rsid w:val="00C4188B"/>
    <w:rsid w:val="00C42BF8"/>
    <w:rsid w:val="00C460AE"/>
    <w:rsid w:val="00C47D2D"/>
    <w:rsid w:val="00C50043"/>
    <w:rsid w:val="00C50A0F"/>
    <w:rsid w:val="00C52076"/>
    <w:rsid w:val="00C540DC"/>
    <w:rsid w:val="00C565C0"/>
    <w:rsid w:val="00C57FB3"/>
    <w:rsid w:val="00C60EE4"/>
    <w:rsid w:val="00C61E69"/>
    <w:rsid w:val="00C646B1"/>
    <w:rsid w:val="00C65D9A"/>
    <w:rsid w:val="00C6664D"/>
    <w:rsid w:val="00C66906"/>
    <w:rsid w:val="00C66911"/>
    <w:rsid w:val="00C67F21"/>
    <w:rsid w:val="00C72486"/>
    <w:rsid w:val="00C7573B"/>
    <w:rsid w:val="00C76CF3"/>
    <w:rsid w:val="00C81F4D"/>
    <w:rsid w:val="00C86016"/>
    <w:rsid w:val="00C92286"/>
    <w:rsid w:val="00C9690F"/>
    <w:rsid w:val="00CA3370"/>
    <w:rsid w:val="00CA41C9"/>
    <w:rsid w:val="00CA7844"/>
    <w:rsid w:val="00CB413E"/>
    <w:rsid w:val="00CB58EF"/>
    <w:rsid w:val="00CB7E07"/>
    <w:rsid w:val="00CC06A6"/>
    <w:rsid w:val="00CC5CD2"/>
    <w:rsid w:val="00CD3CD3"/>
    <w:rsid w:val="00CE066B"/>
    <w:rsid w:val="00CE4DA8"/>
    <w:rsid w:val="00CE65EB"/>
    <w:rsid w:val="00CE7D64"/>
    <w:rsid w:val="00CF0BB2"/>
    <w:rsid w:val="00CF1E6F"/>
    <w:rsid w:val="00CF499A"/>
    <w:rsid w:val="00CF4C78"/>
    <w:rsid w:val="00D01C96"/>
    <w:rsid w:val="00D02A21"/>
    <w:rsid w:val="00D045A8"/>
    <w:rsid w:val="00D10B4D"/>
    <w:rsid w:val="00D13441"/>
    <w:rsid w:val="00D1685F"/>
    <w:rsid w:val="00D243A3"/>
    <w:rsid w:val="00D27866"/>
    <w:rsid w:val="00D3200B"/>
    <w:rsid w:val="00D33440"/>
    <w:rsid w:val="00D3543B"/>
    <w:rsid w:val="00D3718F"/>
    <w:rsid w:val="00D37764"/>
    <w:rsid w:val="00D4494E"/>
    <w:rsid w:val="00D473D4"/>
    <w:rsid w:val="00D51234"/>
    <w:rsid w:val="00D52EFE"/>
    <w:rsid w:val="00D56A0D"/>
    <w:rsid w:val="00D61B2D"/>
    <w:rsid w:val="00D63EF6"/>
    <w:rsid w:val="00D64659"/>
    <w:rsid w:val="00D662BF"/>
    <w:rsid w:val="00D66518"/>
    <w:rsid w:val="00D7004D"/>
    <w:rsid w:val="00D70DFB"/>
    <w:rsid w:val="00D71EEA"/>
    <w:rsid w:val="00D735CD"/>
    <w:rsid w:val="00D7654F"/>
    <w:rsid w:val="00D765B0"/>
    <w:rsid w:val="00D766DF"/>
    <w:rsid w:val="00D831FF"/>
    <w:rsid w:val="00D917D3"/>
    <w:rsid w:val="00D91B2F"/>
    <w:rsid w:val="00D95891"/>
    <w:rsid w:val="00D9754A"/>
    <w:rsid w:val="00DA0399"/>
    <w:rsid w:val="00DA3050"/>
    <w:rsid w:val="00DA3729"/>
    <w:rsid w:val="00DA5741"/>
    <w:rsid w:val="00DA7899"/>
    <w:rsid w:val="00DB13FF"/>
    <w:rsid w:val="00DB5CB4"/>
    <w:rsid w:val="00DB64D8"/>
    <w:rsid w:val="00DC04CF"/>
    <w:rsid w:val="00DC11CE"/>
    <w:rsid w:val="00DC4B73"/>
    <w:rsid w:val="00DC5C3F"/>
    <w:rsid w:val="00DD73EE"/>
    <w:rsid w:val="00DE0681"/>
    <w:rsid w:val="00DE149E"/>
    <w:rsid w:val="00DE1A62"/>
    <w:rsid w:val="00DE2DA0"/>
    <w:rsid w:val="00DE417E"/>
    <w:rsid w:val="00DE4648"/>
    <w:rsid w:val="00DE4CA6"/>
    <w:rsid w:val="00DF4FE9"/>
    <w:rsid w:val="00E02BC7"/>
    <w:rsid w:val="00E05704"/>
    <w:rsid w:val="00E06996"/>
    <w:rsid w:val="00E12F1A"/>
    <w:rsid w:val="00E14CB5"/>
    <w:rsid w:val="00E14D07"/>
    <w:rsid w:val="00E16E33"/>
    <w:rsid w:val="00E21AAE"/>
    <w:rsid w:val="00E21CFB"/>
    <w:rsid w:val="00E22935"/>
    <w:rsid w:val="00E236F9"/>
    <w:rsid w:val="00E2406D"/>
    <w:rsid w:val="00E25544"/>
    <w:rsid w:val="00E25774"/>
    <w:rsid w:val="00E352C3"/>
    <w:rsid w:val="00E427B6"/>
    <w:rsid w:val="00E44F39"/>
    <w:rsid w:val="00E460AC"/>
    <w:rsid w:val="00E54292"/>
    <w:rsid w:val="00E5650B"/>
    <w:rsid w:val="00E60191"/>
    <w:rsid w:val="00E74DC7"/>
    <w:rsid w:val="00E74FB5"/>
    <w:rsid w:val="00E77903"/>
    <w:rsid w:val="00E81DF9"/>
    <w:rsid w:val="00E81E73"/>
    <w:rsid w:val="00E83EB4"/>
    <w:rsid w:val="00E84F03"/>
    <w:rsid w:val="00E87699"/>
    <w:rsid w:val="00E915DA"/>
    <w:rsid w:val="00E92E27"/>
    <w:rsid w:val="00E9506C"/>
    <w:rsid w:val="00E9586B"/>
    <w:rsid w:val="00E97334"/>
    <w:rsid w:val="00EA1F92"/>
    <w:rsid w:val="00EA6DB4"/>
    <w:rsid w:val="00EA7224"/>
    <w:rsid w:val="00EB3374"/>
    <w:rsid w:val="00EB7523"/>
    <w:rsid w:val="00EC726C"/>
    <w:rsid w:val="00ED4928"/>
    <w:rsid w:val="00ED60CD"/>
    <w:rsid w:val="00ED70DA"/>
    <w:rsid w:val="00EE197F"/>
    <w:rsid w:val="00EE2E0A"/>
    <w:rsid w:val="00EE553A"/>
    <w:rsid w:val="00EE6190"/>
    <w:rsid w:val="00EF169F"/>
    <w:rsid w:val="00EF233A"/>
    <w:rsid w:val="00EF2C0C"/>
    <w:rsid w:val="00EF2E3A"/>
    <w:rsid w:val="00EF390E"/>
    <w:rsid w:val="00EF6402"/>
    <w:rsid w:val="00F036B8"/>
    <w:rsid w:val="00F04054"/>
    <w:rsid w:val="00F047E2"/>
    <w:rsid w:val="00F04BD2"/>
    <w:rsid w:val="00F04D57"/>
    <w:rsid w:val="00F0655D"/>
    <w:rsid w:val="00F066DB"/>
    <w:rsid w:val="00F0671A"/>
    <w:rsid w:val="00F078DC"/>
    <w:rsid w:val="00F11EEA"/>
    <w:rsid w:val="00F12F00"/>
    <w:rsid w:val="00F13E86"/>
    <w:rsid w:val="00F15C0D"/>
    <w:rsid w:val="00F21B6C"/>
    <w:rsid w:val="00F25358"/>
    <w:rsid w:val="00F27B8C"/>
    <w:rsid w:val="00F27E75"/>
    <w:rsid w:val="00F3012B"/>
    <w:rsid w:val="00F32FCB"/>
    <w:rsid w:val="00F347BF"/>
    <w:rsid w:val="00F368D4"/>
    <w:rsid w:val="00F371ED"/>
    <w:rsid w:val="00F37AF6"/>
    <w:rsid w:val="00F451F2"/>
    <w:rsid w:val="00F50057"/>
    <w:rsid w:val="00F50FBD"/>
    <w:rsid w:val="00F50FE5"/>
    <w:rsid w:val="00F51444"/>
    <w:rsid w:val="00F562DA"/>
    <w:rsid w:val="00F578AD"/>
    <w:rsid w:val="00F57FAA"/>
    <w:rsid w:val="00F60224"/>
    <w:rsid w:val="00F639EB"/>
    <w:rsid w:val="00F6709F"/>
    <w:rsid w:val="00F677A9"/>
    <w:rsid w:val="00F732EA"/>
    <w:rsid w:val="00F7339B"/>
    <w:rsid w:val="00F836E0"/>
    <w:rsid w:val="00F843D4"/>
    <w:rsid w:val="00F845A0"/>
    <w:rsid w:val="00F84CF5"/>
    <w:rsid w:val="00F8612E"/>
    <w:rsid w:val="00F969B9"/>
    <w:rsid w:val="00F97660"/>
    <w:rsid w:val="00FA420B"/>
    <w:rsid w:val="00FB176C"/>
    <w:rsid w:val="00FB1CA8"/>
    <w:rsid w:val="00FB2B60"/>
    <w:rsid w:val="00FB6182"/>
    <w:rsid w:val="00FC1E0F"/>
    <w:rsid w:val="00FD49D6"/>
    <w:rsid w:val="00FE054D"/>
    <w:rsid w:val="00FE0781"/>
    <w:rsid w:val="00FE711E"/>
    <w:rsid w:val="00FF0E65"/>
    <w:rsid w:val="00FF2927"/>
    <w:rsid w:val="00FF39DE"/>
    <w:rsid w:val="00FF764E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61C5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C1880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4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14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14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14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14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14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14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14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14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C1880"/>
  </w:style>
  <w:style w:type="paragraph" w:customStyle="1" w:styleId="OPCParaBase">
    <w:name w:val="OPCParaBase"/>
    <w:qFormat/>
    <w:rsid w:val="00AC1880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C1880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C1880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AC1880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AC1880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AC1880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AC1880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AC1880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AC1880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AC1880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AC1880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C1880"/>
  </w:style>
  <w:style w:type="paragraph" w:customStyle="1" w:styleId="Blocks">
    <w:name w:val="Blocks"/>
    <w:aliases w:val="bb"/>
    <w:basedOn w:val="OPCParaBase"/>
    <w:qFormat/>
    <w:rsid w:val="00AC1880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AC188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C1880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C1880"/>
    <w:rPr>
      <w:i/>
    </w:rPr>
  </w:style>
  <w:style w:type="paragraph" w:customStyle="1" w:styleId="BoxList">
    <w:name w:val="BoxList"/>
    <w:aliases w:val="bl"/>
    <w:basedOn w:val="BoxText"/>
    <w:qFormat/>
    <w:rsid w:val="00AC1880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C1880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C1880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C1880"/>
    <w:pPr>
      <w:ind w:left="1985" w:hanging="851"/>
    </w:pPr>
  </w:style>
  <w:style w:type="character" w:customStyle="1" w:styleId="CharAmPartNo">
    <w:name w:val="CharAmPartNo"/>
    <w:basedOn w:val="OPCCharBase"/>
    <w:qFormat/>
    <w:rsid w:val="00AC1880"/>
  </w:style>
  <w:style w:type="character" w:customStyle="1" w:styleId="CharAmPartText">
    <w:name w:val="CharAmPartText"/>
    <w:basedOn w:val="OPCCharBase"/>
    <w:qFormat/>
    <w:rsid w:val="00AC1880"/>
  </w:style>
  <w:style w:type="character" w:customStyle="1" w:styleId="CharAmSchNo">
    <w:name w:val="CharAmSchNo"/>
    <w:basedOn w:val="OPCCharBase"/>
    <w:qFormat/>
    <w:rsid w:val="00AC1880"/>
  </w:style>
  <w:style w:type="character" w:customStyle="1" w:styleId="CharAmSchText">
    <w:name w:val="CharAmSchText"/>
    <w:basedOn w:val="OPCCharBase"/>
    <w:qFormat/>
    <w:rsid w:val="00AC1880"/>
  </w:style>
  <w:style w:type="character" w:customStyle="1" w:styleId="CharBoldItalic">
    <w:name w:val="CharBoldItalic"/>
    <w:basedOn w:val="OPCCharBase"/>
    <w:uiPriority w:val="1"/>
    <w:qFormat/>
    <w:rsid w:val="00AC1880"/>
    <w:rPr>
      <w:b/>
      <w:i/>
    </w:rPr>
  </w:style>
  <w:style w:type="character" w:customStyle="1" w:styleId="CharChapNo">
    <w:name w:val="CharChapNo"/>
    <w:basedOn w:val="OPCCharBase"/>
    <w:uiPriority w:val="1"/>
    <w:qFormat/>
    <w:rsid w:val="00AC1880"/>
  </w:style>
  <w:style w:type="character" w:customStyle="1" w:styleId="CharChapText">
    <w:name w:val="CharChapText"/>
    <w:basedOn w:val="OPCCharBase"/>
    <w:uiPriority w:val="1"/>
    <w:qFormat/>
    <w:rsid w:val="00AC1880"/>
  </w:style>
  <w:style w:type="character" w:customStyle="1" w:styleId="CharDivNo">
    <w:name w:val="CharDivNo"/>
    <w:basedOn w:val="OPCCharBase"/>
    <w:uiPriority w:val="1"/>
    <w:qFormat/>
    <w:rsid w:val="00AC1880"/>
  </w:style>
  <w:style w:type="character" w:customStyle="1" w:styleId="CharDivText">
    <w:name w:val="CharDivText"/>
    <w:basedOn w:val="OPCCharBase"/>
    <w:uiPriority w:val="1"/>
    <w:qFormat/>
    <w:rsid w:val="00AC1880"/>
  </w:style>
  <w:style w:type="character" w:customStyle="1" w:styleId="CharItalic">
    <w:name w:val="CharItalic"/>
    <w:basedOn w:val="OPCCharBase"/>
    <w:uiPriority w:val="1"/>
    <w:qFormat/>
    <w:rsid w:val="00AC1880"/>
    <w:rPr>
      <w:i/>
    </w:rPr>
  </w:style>
  <w:style w:type="character" w:customStyle="1" w:styleId="CharPartNo">
    <w:name w:val="CharPartNo"/>
    <w:basedOn w:val="OPCCharBase"/>
    <w:uiPriority w:val="1"/>
    <w:qFormat/>
    <w:rsid w:val="00AC1880"/>
  </w:style>
  <w:style w:type="character" w:customStyle="1" w:styleId="CharPartText">
    <w:name w:val="CharPartText"/>
    <w:basedOn w:val="OPCCharBase"/>
    <w:uiPriority w:val="1"/>
    <w:qFormat/>
    <w:rsid w:val="00AC1880"/>
  </w:style>
  <w:style w:type="character" w:customStyle="1" w:styleId="CharSectno">
    <w:name w:val="CharSectno"/>
    <w:basedOn w:val="OPCCharBase"/>
    <w:qFormat/>
    <w:rsid w:val="00AC1880"/>
  </w:style>
  <w:style w:type="character" w:customStyle="1" w:styleId="CharSubdNo">
    <w:name w:val="CharSubdNo"/>
    <w:basedOn w:val="OPCCharBase"/>
    <w:uiPriority w:val="1"/>
    <w:qFormat/>
    <w:rsid w:val="00AC1880"/>
  </w:style>
  <w:style w:type="character" w:customStyle="1" w:styleId="CharSubdText">
    <w:name w:val="CharSubdText"/>
    <w:basedOn w:val="OPCCharBase"/>
    <w:uiPriority w:val="1"/>
    <w:qFormat/>
    <w:rsid w:val="00AC1880"/>
  </w:style>
  <w:style w:type="paragraph" w:customStyle="1" w:styleId="CTA--">
    <w:name w:val="CTA --"/>
    <w:basedOn w:val="OPCParaBase"/>
    <w:next w:val="Normal"/>
    <w:rsid w:val="00AC1880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AC1880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AC1880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AC1880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C1880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C1880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AC1880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AC1880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AC1880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AC1880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AC1880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AC1880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AC1880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AC1880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AC1880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AC1880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AC188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AC1880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AC188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AC188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AC1880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AC1880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AC1880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AC1880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AC1880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AC1880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AC1880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AC1880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AC1880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AC1880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AC1880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AC1880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AC1880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C1880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C1880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AC1880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C1880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AC1880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AC1880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AC1880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AC1880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AC1880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AC1880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AC1880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AC1880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AC1880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AC1880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AC1880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AC1880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AC1880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AC1880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AC188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AC188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AC1880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AC1880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AC1880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AC1880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AC1880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AC1880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AC1880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AC1880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AC1880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AC1880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AC1880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AC1880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AC1880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AC1880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AC1880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AC1880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AC1880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AC1880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AC1880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AC1880"/>
    <w:rPr>
      <w:sz w:val="16"/>
    </w:rPr>
  </w:style>
  <w:style w:type="table" w:customStyle="1" w:styleId="CFlag">
    <w:name w:val="CFlag"/>
    <w:basedOn w:val="TableNormal"/>
    <w:uiPriority w:val="99"/>
    <w:rsid w:val="00AC1880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AC18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8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1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C1880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AC1880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AC1880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AC1880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AC1880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AC1880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AC1880"/>
    <w:pPr>
      <w:spacing w:before="120"/>
    </w:pPr>
  </w:style>
  <w:style w:type="paragraph" w:customStyle="1" w:styleId="CompiledActNo">
    <w:name w:val="CompiledActNo"/>
    <w:basedOn w:val="OPCParaBase"/>
    <w:next w:val="Normal"/>
    <w:rsid w:val="00AC1880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C1880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C188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AC1880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AC188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AC188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AC188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AC1880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AC1880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AC1880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AC1880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AC1880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AC188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AC1880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AC1880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AC1880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AC1880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AC1880"/>
  </w:style>
  <w:style w:type="character" w:customStyle="1" w:styleId="CharSubPartNoCASA">
    <w:name w:val="CharSubPartNo(CASA)"/>
    <w:basedOn w:val="OPCCharBase"/>
    <w:uiPriority w:val="1"/>
    <w:rsid w:val="00AC1880"/>
  </w:style>
  <w:style w:type="paragraph" w:customStyle="1" w:styleId="ENoteTTIndentHeadingSub">
    <w:name w:val="ENoteTTIndentHeadingSub"/>
    <w:aliases w:val="enTTHis"/>
    <w:basedOn w:val="OPCParaBase"/>
    <w:rsid w:val="00AC1880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AC1880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AC1880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AC1880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AC1880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5424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AC188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AC1880"/>
    <w:rPr>
      <w:sz w:val="22"/>
    </w:rPr>
  </w:style>
  <w:style w:type="paragraph" w:customStyle="1" w:styleId="SOTextNote">
    <w:name w:val="SO TextNote"/>
    <w:aliases w:val="sont"/>
    <w:basedOn w:val="SOText"/>
    <w:qFormat/>
    <w:rsid w:val="00AC1880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AC1880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AC1880"/>
    <w:rPr>
      <w:sz w:val="22"/>
    </w:rPr>
  </w:style>
  <w:style w:type="paragraph" w:customStyle="1" w:styleId="FileName">
    <w:name w:val="FileName"/>
    <w:basedOn w:val="Normal"/>
    <w:rsid w:val="00AC1880"/>
  </w:style>
  <w:style w:type="paragraph" w:customStyle="1" w:styleId="TableHeading">
    <w:name w:val="TableHeading"/>
    <w:aliases w:val="th"/>
    <w:basedOn w:val="OPCParaBase"/>
    <w:next w:val="Tabletext"/>
    <w:rsid w:val="00AC1880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AC188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AC188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AC188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AC188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AC1880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AC1880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AC1880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AC1880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AC188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AC1880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AC1880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4D1407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4D1407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4D14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14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1407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140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1407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140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140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140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14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C60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EE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E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E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EE4"/>
    <w:rPr>
      <w:b/>
      <w:bCs/>
    </w:rPr>
  </w:style>
  <w:style w:type="paragraph" w:styleId="ListParagraph">
    <w:name w:val="List Paragraph"/>
    <w:basedOn w:val="Normal"/>
    <w:uiPriority w:val="34"/>
    <w:qFormat/>
    <w:rsid w:val="0002253D"/>
    <w:pPr>
      <w:ind w:left="720"/>
      <w:contextualSpacing/>
    </w:pPr>
  </w:style>
  <w:style w:type="paragraph" w:styleId="NoSpacing">
    <w:name w:val="No Spacing"/>
    <w:uiPriority w:val="1"/>
    <w:qFormat/>
    <w:rsid w:val="00DC4B73"/>
    <w:rPr>
      <w:sz w:val="22"/>
    </w:rPr>
  </w:style>
  <w:style w:type="character" w:customStyle="1" w:styleId="paragraphChar">
    <w:name w:val="paragraph Char"/>
    <w:aliases w:val="a Char"/>
    <w:link w:val="paragraph"/>
    <w:rsid w:val="00D61B2D"/>
    <w:rPr>
      <w:rFonts w:eastAsia="Times New Roman" w:cs="Times New Roman"/>
      <w:sz w:val="22"/>
      <w:lang w:eastAsia="en-AU"/>
    </w:rPr>
  </w:style>
  <w:style w:type="paragraph" w:styleId="Revision">
    <w:name w:val="Revision"/>
    <w:hidden/>
    <w:uiPriority w:val="99"/>
    <w:semiHidden/>
    <w:rsid w:val="00055C56"/>
    <w:rPr>
      <w:sz w:val="22"/>
    </w:rPr>
  </w:style>
  <w:style w:type="character" w:styleId="Hyperlink">
    <w:name w:val="Hyperlink"/>
    <w:basedOn w:val="DefaultParagraphFont"/>
    <w:uiPriority w:val="99"/>
    <w:unhideWhenUsed/>
    <w:rsid w:val="00152B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E5238-5942-4D80-A009-552E867D0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4</Pages>
  <Words>376</Words>
  <Characters>2145</Characters>
  <Application>Microsoft Office Word</Application>
  <DocSecurity>0</DocSecurity>
  <PresentationFormat/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2016-08-22T05:03:00Z</cp:lastPrinted>
  <dcterms:created xsi:type="dcterms:W3CDTF">2021-10-27T23:33:00Z</dcterms:created>
  <dcterms:modified xsi:type="dcterms:W3CDTF">2021-10-27T23:35:00Z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National Health (Efficient Funding of Chemotherapy) Special Arrangement Amendment Instrument 2016 (No. 9)</vt:lpwstr>
  </property>
  <property fmtid="{D5CDD505-2E9C-101B-9397-08002B2CF9AE}" pid="4" name="Class">
    <vt:lpwstr>Special Arrangement</vt:lpwstr>
  </property>
  <property fmtid="{D5CDD505-2E9C-101B-9397-08002B2CF9AE}" pid="5" name="Type">
    <vt:lpwstr>LI</vt:lpwstr>
  </property>
  <property fmtid="{D5CDD505-2E9C-101B-9397-08002B2CF9AE}" pid="6" name="DocType">
    <vt:lpwstr>AMD</vt:lpwstr>
  </property>
  <property fmtid="{D5CDD505-2E9C-101B-9397-08002B2CF9AE}" pid="7" name="Exco">
    <vt:lpwstr>No</vt:lpwstr>
  </property>
  <property fmtid="{D5CDD505-2E9C-101B-9397-08002B2CF9AE}" pid="8" name="Authority">
    <vt:lpwstr/>
  </property>
  <property fmtid="{D5CDD505-2E9C-101B-9397-08002B2CF9AE}" pid="9" name="ID">
    <vt:lpwstr>OPC62136</vt:lpwstr>
  </property>
  <property fmtid="{D5CDD505-2E9C-101B-9397-08002B2CF9AE}" pid="10" name="Classification">
    <vt:lpwstr> </vt:lpwstr>
  </property>
  <property fmtid="{D5CDD505-2E9C-101B-9397-08002B2CF9AE}" pid="11" name="DLM">
    <vt:lpwstr> </vt:lpwstr>
  </property>
  <property fmtid="{D5CDD505-2E9C-101B-9397-08002B2CF9AE}" pid="12" name="ActMadeUnder">
    <vt:lpwstr>National Health Act 1953</vt:lpwstr>
  </property>
  <property fmtid="{D5CDD505-2E9C-101B-9397-08002B2CF9AE}" pid="13" name="NonLegInst">
    <vt:lpwstr>0</vt:lpwstr>
  </property>
  <property fmtid="{D5CDD505-2E9C-101B-9397-08002B2CF9AE}" pid="14" name="DoNotAsk">
    <vt:lpwstr>0</vt:lpwstr>
  </property>
  <property fmtid="{D5CDD505-2E9C-101B-9397-08002B2CF9AE}" pid="15" name="ChangedTitle">
    <vt:lpwstr/>
  </property>
  <property fmtid="{D5CDD505-2E9C-101B-9397-08002B2CF9AE}" pid="16" name="Number">
    <vt:lpwstr>A</vt:lpwstr>
  </property>
  <property fmtid="{D5CDD505-2E9C-101B-9397-08002B2CF9AE}" pid="17" name="CounterSign">
    <vt:lpwstr/>
  </property>
  <property fmtid="{D5CDD505-2E9C-101B-9397-08002B2CF9AE}" pid="18" name="DateMade">
    <vt:lpwstr>31 August 2016</vt:lpwstr>
  </property>
</Properties>
</file>