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3669" w14:textId="77777777" w:rsidR="005E317F" w:rsidRDefault="005E317F" w:rsidP="005E317F">
      <w:pPr>
        <w:rPr>
          <w:sz w:val="28"/>
        </w:rPr>
      </w:pPr>
      <w:r>
        <w:rPr>
          <w:noProof/>
          <w:lang w:eastAsia="en-AU"/>
        </w:rPr>
        <w:drawing>
          <wp:inline distT="0" distB="0" distL="0" distR="0" wp14:anchorId="16B89F57" wp14:editId="43C582A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5603ACE" w14:textId="77777777" w:rsidR="005E317F" w:rsidRDefault="005E317F" w:rsidP="005E317F">
      <w:pPr>
        <w:rPr>
          <w:sz w:val="19"/>
        </w:rPr>
      </w:pPr>
    </w:p>
    <w:p w14:paraId="27BCB074" w14:textId="64E2D311" w:rsidR="005E317F" w:rsidRPr="00E500D4" w:rsidRDefault="0096316E" w:rsidP="005E317F">
      <w:pPr>
        <w:pStyle w:val="ShortT"/>
      </w:pPr>
      <w:r>
        <w:t xml:space="preserve">Agricultural and Veterinary Chemicals Code (MRL Standard) </w:t>
      </w:r>
      <w:r w:rsidR="005E317F">
        <w:t xml:space="preserve">Amendment </w:t>
      </w:r>
      <w:r>
        <w:t xml:space="preserve">Instrument </w:t>
      </w:r>
      <w:r w:rsidR="00271684" w:rsidRPr="001113E8">
        <w:t>(No. 9) 202</w:t>
      </w:r>
      <w:r w:rsidR="00316606">
        <w:t>1</w:t>
      </w:r>
    </w:p>
    <w:p w14:paraId="0CCA0DC9" w14:textId="6B9DA35F" w:rsidR="005E317F" w:rsidRPr="00DA182D" w:rsidRDefault="005E317F" w:rsidP="005E317F">
      <w:pPr>
        <w:pStyle w:val="SignCoverPageStart"/>
        <w:spacing w:before="240"/>
        <w:ind w:right="91"/>
        <w:rPr>
          <w:szCs w:val="22"/>
        </w:rPr>
      </w:pPr>
      <w:r w:rsidRPr="00DA182D">
        <w:rPr>
          <w:szCs w:val="22"/>
        </w:rPr>
        <w:t xml:space="preserve">I, </w:t>
      </w:r>
      <w:r w:rsidR="00316606">
        <w:rPr>
          <w:szCs w:val="22"/>
        </w:rPr>
        <w:t>Sheila Logan</w:t>
      </w:r>
      <w:r w:rsidRPr="00DA182D">
        <w:rPr>
          <w:szCs w:val="22"/>
        </w:rPr>
        <w:t xml:space="preserve">, </w:t>
      </w:r>
      <w:r w:rsidR="0096316E">
        <w:rPr>
          <w:szCs w:val="22"/>
        </w:rPr>
        <w:t>Delegate</w:t>
      </w:r>
      <w:r w:rsidR="00DF52DE">
        <w:rPr>
          <w:szCs w:val="22"/>
        </w:rPr>
        <w:t xml:space="preserve"> of the Australian Pesticides and Veterinary Medicines Authority</w:t>
      </w:r>
      <w:r w:rsidRPr="00DA182D">
        <w:rPr>
          <w:szCs w:val="22"/>
        </w:rPr>
        <w:t xml:space="preserve">, </w:t>
      </w:r>
      <w:r w:rsidR="0096316E">
        <w:rPr>
          <w:szCs w:val="22"/>
        </w:rPr>
        <w:t>make the following instrument.</w:t>
      </w:r>
    </w:p>
    <w:p w14:paraId="3E7FA1F9" w14:textId="4544F925" w:rsidR="005E317F" w:rsidRPr="00001A63" w:rsidRDefault="005E317F" w:rsidP="005E317F">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r w:rsidR="00CF58C6">
        <w:rPr>
          <w:szCs w:val="22"/>
        </w:rPr>
        <w:t>24</w:t>
      </w:r>
      <w:r w:rsidR="00271684">
        <w:rPr>
          <w:szCs w:val="22"/>
        </w:rPr>
        <w:t xml:space="preserve"> November 2021</w:t>
      </w:r>
    </w:p>
    <w:p w14:paraId="7E01D795" w14:textId="77777777" w:rsidR="008D3288" w:rsidRPr="002378BD" w:rsidRDefault="008D3288" w:rsidP="008D3288">
      <w:pPr>
        <w:keepNext/>
        <w:tabs>
          <w:tab w:val="left" w:pos="3402"/>
        </w:tabs>
        <w:spacing w:before="1440" w:line="300" w:lineRule="atLeast"/>
        <w:ind w:right="397"/>
        <w:rPr>
          <w:b/>
          <w:szCs w:val="22"/>
        </w:rPr>
      </w:pPr>
      <w:r w:rsidRPr="002378BD">
        <w:rPr>
          <w:szCs w:val="22"/>
        </w:rPr>
        <w:t xml:space="preserve">Sheila Logan </w:t>
      </w:r>
    </w:p>
    <w:p w14:paraId="5B3AEDC9" w14:textId="77777777" w:rsidR="005E317F" w:rsidRPr="000D3FB9" w:rsidRDefault="0096316E" w:rsidP="005E317F">
      <w:pPr>
        <w:pStyle w:val="SignCoverPageEnd"/>
        <w:ind w:right="91"/>
        <w:rPr>
          <w:sz w:val="22"/>
        </w:rPr>
      </w:pPr>
      <w:r>
        <w:rPr>
          <w:sz w:val="22"/>
        </w:rPr>
        <w:t>Delegate</w:t>
      </w:r>
    </w:p>
    <w:p w14:paraId="7EC129E8" w14:textId="77777777" w:rsidR="00B20990" w:rsidRDefault="00B20990" w:rsidP="00B20990"/>
    <w:p w14:paraId="5371AD14" w14:textId="77777777" w:rsidR="00B20990" w:rsidRDefault="00B20990" w:rsidP="00B20990">
      <w:pPr>
        <w:sectPr w:rsidR="00B20990" w:rsidSect="00B20990">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40" w:right="1797" w:bottom="1440" w:left="1797" w:header="720" w:footer="709" w:gutter="0"/>
          <w:cols w:space="708"/>
          <w:titlePg/>
          <w:docGrid w:linePitch="360"/>
        </w:sectPr>
      </w:pPr>
    </w:p>
    <w:p w14:paraId="010F3288" w14:textId="77777777" w:rsidR="005E317F" w:rsidRPr="001113E8" w:rsidRDefault="005E317F" w:rsidP="005E317F">
      <w:pPr>
        <w:pStyle w:val="ActHead5"/>
      </w:pPr>
      <w:bookmarkStart w:id="0" w:name="_Toc17105873"/>
      <w:proofErr w:type="gramStart"/>
      <w:r w:rsidRPr="001113E8">
        <w:rPr>
          <w:rStyle w:val="CharSectno"/>
        </w:rPr>
        <w:lastRenderedPageBreak/>
        <w:t>1</w:t>
      </w:r>
      <w:r w:rsidRPr="001113E8">
        <w:t xml:space="preserve">  Name</w:t>
      </w:r>
      <w:bookmarkEnd w:id="0"/>
      <w:proofErr w:type="gramEnd"/>
    </w:p>
    <w:p w14:paraId="3F123AE9" w14:textId="014A3826" w:rsidR="005E317F" w:rsidRPr="001113E8" w:rsidRDefault="005E317F" w:rsidP="005E317F">
      <w:pPr>
        <w:pStyle w:val="subsection"/>
      </w:pPr>
      <w:r w:rsidRPr="001113E8">
        <w:tab/>
      </w:r>
      <w:r w:rsidRPr="001113E8">
        <w:tab/>
        <w:t>This instrument is the</w:t>
      </w:r>
      <w:r w:rsidR="0096316E" w:rsidRPr="001113E8">
        <w:rPr>
          <w:i/>
        </w:rPr>
        <w:t xml:space="preserve"> Agricultural and Veterinary Chemicals Code (MRL Standard) Amendment Instrument </w:t>
      </w:r>
      <w:r w:rsidR="00271684" w:rsidRPr="001113E8">
        <w:rPr>
          <w:i/>
        </w:rPr>
        <w:t>(No. 9) 202</w:t>
      </w:r>
      <w:r w:rsidR="00316606">
        <w:rPr>
          <w:i/>
        </w:rPr>
        <w:t>1</w:t>
      </w:r>
      <w:r w:rsidRPr="001113E8">
        <w:t>.</w:t>
      </w:r>
    </w:p>
    <w:p w14:paraId="396ADCA1" w14:textId="77777777" w:rsidR="005E317F" w:rsidRPr="001113E8" w:rsidRDefault="005E317F" w:rsidP="005E317F">
      <w:pPr>
        <w:pStyle w:val="ActHead5"/>
      </w:pPr>
      <w:bookmarkStart w:id="1" w:name="_Toc17105874"/>
      <w:proofErr w:type="gramStart"/>
      <w:r w:rsidRPr="001113E8">
        <w:rPr>
          <w:rStyle w:val="CharSectno"/>
        </w:rPr>
        <w:t>2</w:t>
      </w:r>
      <w:r w:rsidRPr="001113E8">
        <w:t xml:space="preserve">  Commencement</w:t>
      </w:r>
      <w:bookmarkEnd w:id="1"/>
      <w:proofErr w:type="gramEnd"/>
    </w:p>
    <w:p w14:paraId="539EE594" w14:textId="77777777" w:rsidR="00002BCC" w:rsidRPr="001113E8" w:rsidRDefault="00002BCC" w:rsidP="00002BCC">
      <w:pPr>
        <w:pStyle w:val="subsection"/>
      </w:pPr>
      <w:r w:rsidRPr="001113E8">
        <w:tab/>
        <w:t>(1)</w:t>
      </w:r>
      <w:r w:rsidRPr="001113E8">
        <w:tab/>
        <w:t>Each provision of this instrument specified in column 1 of the table commences, or is taken to have commenced, in accordance with column 2 of the table. Any other statement in column 2 has effect according to its terms.</w:t>
      </w:r>
    </w:p>
    <w:p w14:paraId="11DA377C" w14:textId="77777777" w:rsidR="00002BCC" w:rsidRPr="001113E8"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1113E8" w14:paraId="427A3937" w14:textId="77777777" w:rsidTr="00A02135">
        <w:trPr>
          <w:tblHeader/>
        </w:trPr>
        <w:tc>
          <w:tcPr>
            <w:tcW w:w="8364" w:type="dxa"/>
            <w:gridSpan w:val="3"/>
            <w:tcBorders>
              <w:top w:val="single" w:sz="12" w:space="0" w:color="auto"/>
              <w:bottom w:val="single" w:sz="6" w:space="0" w:color="auto"/>
            </w:tcBorders>
            <w:shd w:val="clear" w:color="auto" w:fill="auto"/>
            <w:hideMark/>
          </w:tcPr>
          <w:p w14:paraId="7B8F45EB" w14:textId="77777777" w:rsidR="00002BCC" w:rsidRPr="001113E8" w:rsidRDefault="00002BCC" w:rsidP="00A02135">
            <w:pPr>
              <w:pStyle w:val="TableHeading"/>
            </w:pPr>
            <w:r w:rsidRPr="001113E8">
              <w:t>Commencement information</w:t>
            </w:r>
          </w:p>
        </w:tc>
      </w:tr>
      <w:tr w:rsidR="00002BCC" w:rsidRPr="001113E8" w14:paraId="7508DD78" w14:textId="77777777" w:rsidTr="00A02135">
        <w:trPr>
          <w:tblHeader/>
        </w:trPr>
        <w:tc>
          <w:tcPr>
            <w:tcW w:w="2127" w:type="dxa"/>
            <w:tcBorders>
              <w:top w:val="single" w:sz="6" w:space="0" w:color="auto"/>
              <w:bottom w:val="single" w:sz="6" w:space="0" w:color="auto"/>
            </w:tcBorders>
            <w:shd w:val="clear" w:color="auto" w:fill="auto"/>
            <w:hideMark/>
          </w:tcPr>
          <w:p w14:paraId="65F1BBBC" w14:textId="77777777" w:rsidR="00002BCC" w:rsidRPr="001113E8" w:rsidRDefault="00002BCC" w:rsidP="00A02135">
            <w:pPr>
              <w:pStyle w:val="TableHeading"/>
            </w:pPr>
            <w:r w:rsidRPr="001113E8">
              <w:t>Column 1</w:t>
            </w:r>
          </w:p>
        </w:tc>
        <w:tc>
          <w:tcPr>
            <w:tcW w:w="4394" w:type="dxa"/>
            <w:tcBorders>
              <w:top w:val="single" w:sz="6" w:space="0" w:color="auto"/>
              <w:bottom w:val="single" w:sz="6" w:space="0" w:color="auto"/>
            </w:tcBorders>
            <w:shd w:val="clear" w:color="auto" w:fill="auto"/>
            <w:hideMark/>
          </w:tcPr>
          <w:p w14:paraId="05BC0373" w14:textId="77777777" w:rsidR="00002BCC" w:rsidRPr="001113E8" w:rsidRDefault="00002BCC" w:rsidP="00A02135">
            <w:pPr>
              <w:pStyle w:val="TableHeading"/>
            </w:pPr>
            <w:r w:rsidRPr="001113E8">
              <w:t>Column 2</w:t>
            </w:r>
          </w:p>
        </w:tc>
        <w:tc>
          <w:tcPr>
            <w:tcW w:w="1843" w:type="dxa"/>
            <w:tcBorders>
              <w:top w:val="single" w:sz="6" w:space="0" w:color="auto"/>
              <w:bottom w:val="single" w:sz="6" w:space="0" w:color="auto"/>
            </w:tcBorders>
            <w:shd w:val="clear" w:color="auto" w:fill="auto"/>
            <w:hideMark/>
          </w:tcPr>
          <w:p w14:paraId="18DD18B0" w14:textId="77777777" w:rsidR="00002BCC" w:rsidRPr="001113E8" w:rsidRDefault="00002BCC" w:rsidP="00A02135">
            <w:pPr>
              <w:pStyle w:val="TableHeading"/>
            </w:pPr>
            <w:r w:rsidRPr="001113E8">
              <w:t>Column 3</w:t>
            </w:r>
          </w:p>
        </w:tc>
      </w:tr>
      <w:tr w:rsidR="00002BCC" w:rsidRPr="001113E8" w14:paraId="744E0FEC" w14:textId="77777777" w:rsidTr="00A02135">
        <w:trPr>
          <w:tblHeader/>
        </w:trPr>
        <w:tc>
          <w:tcPr>
            <w:tcW w:w="2127" w:type="dxa"/>
            <w:tcBorders>
              <w:top w:val="single" w:sz="6" w:space="0" w:color="auto"/>
              <w:bottom w:val="single" w:sz="12" w:space="0" w:color="auto"/>
            </w:tcBorders>
            <w:shd w:val="clear" w:color="auto" w:fill="auto"/>
            <w:hideMark/>
          </w:tcPr>
          <w:p w14:paraId="70253402" w14:textId="77777777" w:rsidR="00002BCC" w:rsidRPr="001113E8" w:rsidRDefault="00002BCC" w:rsidP="00A02135">
            <w:pPr>
              <w:pStyle w:val="TableHeading"/>
            </w:pPr>
            <w:r w:rsidRPr="001113E8">
              <w:t>Provisions</w:t>
            </w:r>
          </w:p>
        </w:tc>
        <w:tc>
          <w:tcPr>
            <w:tcW w:w="4394" w:type="dxa"/>
            <w:tcBorders>
              <w:top w:val="single" w:sz="6" w:space="0" w:color="auto"/>
              <w:bottom w:val="single" w:sz="12" w:space="0" w:color="auto"/>
            </w:tcBorders>
            <w:shd w:val="clear" w:color="auto" w:fill="auto"/>
            <w:hideMark/>
          </w:tcPr>
          <w:p w14:paraId="5E4934D3" w14:textId="77777777" w:rsidR="00002BCC" w:rsidRPr="001113E8" w:rsidRDefault="00002BCC" w:rsidP="00A02135">
            <w:pPr>
              <w:pStyle w:val="TableHeading"/>
            </w:pPr>
            <w:r w:rsidRPr="001113E8">
              <w:t>Commencement</w:t>
            </w:r>
          </w:p>
        </w:tc>
        <w:tc>
          <w:tcPr>
            <w:tcW w:w="1843" w:type="dxa"/>
            <w:tcBorders>
              <w:top w:val="single" w:sz="6" w:space="0" w:color="auto"/>
              <w:bottom w:val="single" w:sz="12" w:space="0" w:color="auto"/>
            </w:tcBorders>
            <w:shd w:val="clear" w:color="auto" w:fill="auto"/>
            <w:hideMark/>
          </w:tcPr>
          <w:p w14:paraId="397C657C" w14:textId="77777777" w:rsidR="00002BCC" w:rsidRPr="001113E8" w:rsidRDefault="00002BCC" w:rsidP="00A02135">
            <w:pPr>
              <w:pStyle w:val="TableHeading"/>
            </w:pPr>
            <w:r w:rsidRPr="001113E8">
              <w:t>Date/Details</w:t>
            </w:r>
          </w:p>
        </w:tc>
      </w:tr>
      <w:tr w:rsidR="00002BCC" w:rsidRPr="001113E8" w14:paraId="2346C430" w14:textId="77777777" w:rsidTr="00A02135">
        <w:tc>
          <w:tcPr>
            <w:tcW w:w="2127" w:type="dxa"/>
            <w:tcBorders>
              <w:top w:val="single" w:sz="12" w:space="0" w:color="auto"/>
              <w:bottom w:val="single" w:sz="12" w:space="0" w:color="auto"/>
            </w:tcBorders>
            <w:shd w:val="clear" w:color="auto" w:fill="auto"/>
            <w:hideMark/>
          </w:tcPr>
          <w:p w14:paraId="71C5D4AE" w14:textId="77777777" w:rsidR="00002BCC" w:rsidRPr="001113E8" w:rsidRDefault="00002BCC" w:rsidP="002E5F9C">
            <w:pPr>
              <w:pStyle w:val="Tabletext"/>
              <w:rPr>
                <w:i/>
              </w:rPr>
            </w:pPr>
            <w:r w:rsidRPr="001113E8">
              <w:t xml:space="preserve">1.  </w:t>
            </w:r>
            <w:r w:rsidR="002E5F9C" w:rsidRPr="001113E8">
              <w:rPr>
                <w:i/>
              </w:rPr>
              <w:t>The whole of this instrument</w:t>
            </w:r>
          </w:p>
        </w:tc>
        <w:tc>
          <w:tcPr>
            <w:tcW w:w="4394" w:type="dxa"/>
            <w:tcBorders>
              <w:top w:val="single" w:sz="12" w:space="0" w:color="auto"/>
              <w:bottom w:val="single" w:sz="12" w:space="0" w:color="auto"/>
            </w:tcBorders>
            <w:shd w:val="clear" w:color="auto" w:fill="auto"/>
            <w:hideMark/>
          </w:tcPr>
          <w:p w14:paraId="4D7D1278" w14:textId="77777777" w:rsidR="00002BCC" w:rsidRPr="001113E8" w:rsidRDefault="002E5F9C" w:rsidP="00A02135">
            <w:pPr>
              <w:pStyle w:val="Tabletext"/>
              <w:rPr>
                <w:i/>
              </w:rPr>
            </w:pPr>
            <w:r w:rsidRPr="001113E8">
              <w:rPr>
                <w:i/>
              </w:rPr>
              <w:t>The day after this instrument is registered</w:t>
            </w:r>
          </w:p>
        </w:tc>
        <w:tc>
          <w:tcPr>
            <w:tcW w:w="1843" w:type="dxa"/>
            <w:tcBorders>
              <w:top w:val="single" w:sz="12" w:space="0" w:color="auto"/>
              <w:bottom w:val="single" w:sz="12" w:space="0" w:color="auto"/>
            </w:tcBorders>
            <w:shd w:val="clear" w:color="auto" w:fill="auto"/>
          </w:tcPr>
          <w:p w14:paraId="523A57CA" w14:textId="77777777" w:rsidR="00002BCC" w:rsidRPr="001113E8" w:rsidRDefault="00002BCC" w:rsidP="00A02135">
            <w:pPr>
              <w:pStyle w:val="Tabletext"/>
              <w:rPr>
                <w:i/>
              </w:rPr>
            </w:pPr>
          </w:p>
        </w:tc>
      </w:tr>
    </w:tbl>
    <w:p w14:paraId="6CE13D2D" w14:textId="77777777" w:rsidR="00002BCC" w:rsidRPr="001113E8" w:rsidRDefault="00002BCC" w:rsidP="00002BCC">
      <w:pPr>
        <w:pStyle w:val="notetext"/>
      </w:pPr>
      <w:r w:rsidRPr="001113E8">
        <w:rPr>
          <w:snapToGrid w:val="0"/>
          <w:lang w:eastAsia="en-US"/>
        </w:rPr>
        <w:t>Note:</w:t>
      </w:r>
      <w:r w:rsidRPr="001113E8">
        <w:rPr>
          <w:snapToGrid w:val="0"/>
          <w:lang w:eastAsia="en-US"/>
        </w:rPr>
        <w:tab/>
        <w:t>This table relates only to the provisions of this instrument</w:t>
      </w:r>
      <w:r w:rsidRPr="001113E8">
        <w:t xml:space="preserve"> </w:t>
      </w:r>
      <w:r w:rsidRPr="001113E8">
        <w:rPr>
          <w:snapToGrid w:val="0"/>
          <w:lang w:eastAsia="en-US"/>
        </w:rPr>
        <w:t>as originally made. It will not be amended to deal with any later amendments of this instrument.</w:t>
      </w:r>
    </w:p>
    <w:p w14:paraId="17F4DC17" w14:textId="77777777" w:rsidR="00002BCC" w:rsidRPr="001113E8" w:rsidRDefault="00002BCC" w:rsidP="00002BCC">
      <w:pPr>
        <w:pStyle w:val="subsection"/>
      </w:pPr>
      <w:r w:rsidRPr="001113E8">
        <w:tab/>
        <w:t>(2)</w:t>
      </w:r>
      <w:r w:rsidRPr="001113E8">
        <w:tab/>
        <w:t>Any information in column 3 of the table is not part of this instrument. Information may be inserted in this column, or information in it may be edited, in any published version of this instrument.</w:t>
      </w:r>
    </w:p>
    <w:p w14:paraId="27AC11D5" w14:textId="77777777" w:rsidR="005E317F" w:rsidRPr="001113E8" w:rsidRDefault="005E317F" w:rsidP="005E317F">
      <w:pPr>
        <w:pStyle w:val="ActHead5"/>
      </w:pPr>
      <w:bookmarkStart w:id="2" w:name="_Toc17105875"/>
      <w:proofErr w:type="gramStart"/>
      <w:r w:rsidRPr="001113E8">
        <w:rPr>
          <w:rStyle w:val="CharSectno"/>
        </w:rPr>
        <w:t>3</w:t>
      </w:r>
      <w:r w:rsidRPr="001113E8">
        <w:t xml:space="preserve">  Authority</w:t>
      </w:r>
      <w:bookmarkEnd w:id="2"/>
      <w:proofErr w:type="gramEnd"/>
    </w:p>
    <w:p w14:paraId="0F34EA0E" w14:textId="77777777" w:rsidR="005E317F" w:rsidRPr="001113E8" w:rsidRDefault="005E317F" w:rsidP="005E317F">
      <w:pPr>
        <w:pStyle w:val="subsection"/>
      </w:pPr>
      <w:r w:rsidRPr="001113E8">
        <w:tab/>
      </w:r>
      <w:r w:rsidRPr="001113E8">
        <w:tab/>
        <w:t xml:space="preserve">This instrument is made under </w:t>
      </w:r>
      <w:r w:rsidR="00697CC5" w:rsidRPr="001113E8">
        <w:t>subsection 6(2), for the purposes of subparagraph </w:t>
      </w:r>
      <w:proofErr w:type="gramStart"/>
      <w:r w:rsidR="00697CC5" w:rsidRPr="001113E8">
        <w:t>5A(</w:t>
      </w:r>
      <w:proofErr w:type="gramEnd"/>
      <w:r w:rsidR="00697CC5" w:rsidRPr="001113E8">
        <w:t xml:space="preserve">3)(b)(iii) of the Agricultural and Veterinary Chemicals Code, as scheduled to the </w:t>
      </w:r>
      <w:r w:rsidR="00697CC5" w:rsidRPr="001113E8">
        <w:rPr>
          <w:i/>
        </w:rPr>
        <w:t>Agricultural and Veterinary Chemicals Code Act 1994</w:t>
      </w:r>
      <w:r w:rsidRPr="001113E8">
        <w:t>.</w:t>
      </w:r>
    </w:p>
    <w:p w14:paraId="7C03CE1C" w14:textId="77777777" w:rsidR="005E317F" w:rsidRPr="001113E8" w:rsidRDefault="005E317F" w:rsidP="005E317F">
      <w:pPr>
        <w:pStyle w:val="ActHead5"/>
      </w:pPr>
      <w:bookmarkStart w:id="3" w:name="_Toc17105876"/>
      <w:proofErr w:type="gramStart"/>
      <w:r w:rsidRPr="001113E8">
        <w:t>4  Schedules</w:t>
      </w:r>
      <w:bookmarkEnd w:id="3"/>
      <w:proofErr w:type="gramEnd"/>
    </w:p>
    <w:p w14:paraId="3906FCC3" w14:textId="77777777" w:rsidR="005E317F" w:rsidRPr="001113E8" w:rsidRDefault="005E317F" w:rsidP="005E317F">
      <w:pPr>
        <w:pStyle w:val="subsection"/>
      </w:pPr>
      <w:r w:rsidRPr="001113E8">
        <w:tab/>
      </w:r>
      <w:r w:rsidRPr="001113E8">
        <w:tab/>
        <w:t>Each instrument that is specified in a Schedule to this instrument is amended or repealed as set out in the applicable items in the Schedule concerned, and any other item in a Schedule to this instrument has effect according to its terms.</w:t>
      </w:r>
    </w:p>
    <w:p w14:paraId="5C1B9097" w14:textId="77777777" w:rsidR="005E317F" w:rsidRPr="001113E8" w:rsidRDefault="005E317F" w:rsidP="005E317F">
      <w:pPr>
        <w:pStyle w:val="ActHead6"/>
        <w:pageBreakBefore/>
      </w:pPr>
      <w:bookmarkStart w:id="4" w:name="_Toc17105877"/>
      <w:r w:rsidRPr="001113E8">
        <w:rPr>
          <w:rStyle w:val="CharAmSchNo"/>
        </w:rPr>
        <w:lastRenderedPageBreak/>
        <w:t>Schedule 1</w:t>
      </w:r>
      <w:r w:rsidRPr="001113E8">
        <w:t>—</w:t>
      </w:r>
      <w:r w:rsidRPr="001113E8">
        <w:rPr>
          <w:rStyle w:val="CharAmSchText"/>
        </w:rPr>
        <w:t>Amendments</w:t>
      </w:r>
      <w:bookmarkEnd w:id="4"/>
    </w:p>
    <w:p w14:paraId="2886E333" w14:textId="77777777" w:rsidR="005E317F" w:rsidRPr="001113E8" w:rsidRDefault="00697CC5" w:rsidP="005E317F">
      <w:pPr>
        <w:pStyle w:val="ActHead9"/>
      </w:pPr>
      <w:bookmarkStart w:id="5" w:name="_Toc17105878"/>
      <w:r w:rsidRPr="001113E8">
        <w:t>Agricultural and Veterinary Chemicals Code (MRL Standard) Instrument 2019</w:t>
      </w:r>
      <w:bookmarkEnd w:id="5"/>
    </w:p>
    <w:p w14:paraId="48A081AE" w14:textId="19B3DA62" w:rsidR="005E317F" w:rsidRPr="001113E8" w:rsidRDefault="005E317F" w:rsidP="005E317F">
      <w:pPr>
        <w:pStyle w:val="ItemHead"/>
      </w:pPr>
      <w:proofErr w:type="gramStart"/>
      <w:r w:rsidRPr="001113E8">
        <w:t xml:space="preserve">1  </w:t>
      </w:r>
      <w:r w:rsidR="00697CC5" w:rsidRPr="001113E8">
        <w:t>Schedule</w:t>
      </w:r>
      <w:proofErr w:type="gramEnd"/>
      <w:r w:rsidR="00697CC5" w:rsidRPr="001113E8">
        <w:t> 1, Table 1</w:t>
      </w:r>
      <w:r w:rsidR="008A0DB8" w:rsidRPr="001113E8">
        <w:t xml:space="preserve">—MRLs in food commodities </w:t>
      </w:r>
    </w:p>
    <w:p w14:paraId="03A8E624" w14:textId="77777777" w:rsidR="005E317F" w:rsidRPr="001113E8" w:rsidRDefault="00697CC5" w:rsidP="005E317F">
      <w:pPr>
        <w:pStyle w:val="Item"/>
      </w:pPr>
      <w:r w:rsidRPr="001113E8">
        <w:t>Insert in alphabetical order the following new compounds and associated foods and MRLs:</w:t>
      </w:r>
    </w:p>
    <w:p w14:paraId="4A61F642" w14:textId="77777777" w:rsidR="008A0DB8" w:rsidRPr="001113E8" w:rsidRDefault="008A0DB8">
      <w:pPr>
        <w:pStyle w:val="Item"/>
      </w:pPr>
    </w:p>
    <w:tbl>
      <w:tblPr>
        <w:tblW w:w="8271" w:type="dxa"/>
        <w:tblInd w:w="93" w:type="dxa"/>
        <w:tblLook w:val="04A0" w:firstRow="1" w:lastRow="0" w:firstColumn="1" w:lastColumn="0" w:noHBand="0" w:noVBand="1"/>
      </w:tblPr>
      <w:tblGrid>
        <w:gridCol w:w="15"/>
        <w:gridCol w:w="2372"/>
        <w:gridCol w:w="38"/>
        <w:gridCol w:w="4030"/>
        <w:gridCol w:w="398"/>
        <w:gridCol w:w="1402"/>
        <w:gridCol w:w="16"/>
      </w:tblGrid>
      <w:tr w:rsidR="00697CC5" w:rsidRPr="001113E8" w14:paraId="23C66698" w14:textId="77777777" w:rsidTr="00697CC5">
        <w:trPr>
          <w:cantSplit/>
          <w:tblHeader/>
        </w:trPr>
        <w:tc>
          <w:tcPr>
            <w:tcW w:w="2387" w:type="dxa"/>
            <w:gridSpan w:val="2"/>
            <w:tcBorders>
              <w:top w:val="single" w:sz="4" w:space="0" w:color="auto"/>
              <w:left w:val="nil"/>
              <w:bottom w:val="single" w:sz="4" w:space="0" w:color="auto"/>
              <w:right w:val="nil"/>
            </w:tcBorders>
            <w:noWrap/>
          </w:tcPr>
          <w:p w14:paraId="2B312D0D" w14:textId="77777777" w:rsidR="00697CC5" w:rsidRPr="001113E8" w:rsidRDefault="00697CC5" w:rsidP="00FC31C8">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COMPOUND</w:t>
            </w:r>
          </w:p>
        </w:tc>
        <w:tc>
          <w:tcPr>
            <w:tcW w:w="4466" w:type="dxa"/>
            <w:gridSpan w:val="3"/>
            <w:tcBorders>
              <w:top w:val="single" w:sz="4" w:space="0" w:color="auto"/>
              <w:left w:val="nil"/>
              <w:bottom w:val="single" w:sz="4" w:space="0" w:color="auto"/>
              <w:right w:val="nil"/>
            </w:tcBorders>
            <w:noWrap/>
          </w:tcPr>
          <w:p w14:paraId="189A2052" w14:textId="77777777" w:rsidR="00697CC5" w:rsidRPr="001113E8" w:rsidRDefault="00697CC5" w:rsidP="00FC31C8">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FOOD</w:t>
            </w:r>
          </w:p>
        </w:tc>
        <w:tc>
          <w:tcPr>
            <w:tcW w:w="1418" w:type="dxa"/>
            <w:gridSpan w:val="2"/>
            <w:tcBorders>
              <w:top w:val="single" w:sz="4" w:space="0" w:color="auto"/>
              <w:left w:val="nil"/>
              <w:bottom w:val="single" w:sz="4" w:space="0" w:color="auto"/>
              <w:right w:val="nil"/>
            </w:tcBorders>
            <w:noWrap/>
          </w:tcPr>
          <w:p w14:paraId="6BD6A009" w14:textId="7D20317E" w:rsidR="00697CC5" w:rsidRPr="001113E8" w:rsidRDefault="00697CC5" w:rsidP="00FC31C8">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MRL (</w:t>
            </w:r>
            <w:r w:rsidR="00283E84" w:rsidRPr="001113E8">
              <w:rPr>
                <w:rFonts w:ascii="Trebuchet MS" w:hAnsi="Trebuchet MS" w:cs="Arial"/>
                <w:b/>
                <w:bCs/>
                <w:sz w:val="18"/>
                <w:u w:color="000000"/>
              </w:rPr>
              <w:t>mg/kg</w:t>
            </w:r>
            <w:r w:rsidRPr="001113E8">
              <w:rPr>
                <w:rFonts w:ascii="Trebuchet MS" w:hAnsi="Trebuchet MS" w:cs="Arial"/>
                <w:b/>
                <w:bCs/>
                <w:caps/>
                <w:sz w:val="18"/>
                <w:u w:color="000000"/>
              </w:rPr>
              <w:t>)</w:t>
            </w:r>
          </w:p>
        </w:tc>
      </w:tr>
      <w:tr w:rsidR="00697CC5" w:rsidRPr="001113E8" w14:paraId="70D578B2" w14:textId="77777777" w:rsidTr="00697CC5">
        <w:tblPrEx>
          <w:tblLook w:val="0000" w:firstRow="0" w:lastRow="0" w:firstColumn="0" w:lastColumn="0" w:noHBand="0" w:noVBand="0"/>
        </w:tblPrEx>
        <w:trPr>
          <w:gridBefore w:val="1"/>
          <w:gridAfter w:val="1"/>
          <w:wBefore w:w="15" w:type="dxa"/>
          <w:wAfter w:w="16" w:type="dxa"/>
          <w:cantSplit/>
          <w:tblHeader/>
        </w:trPr>
        <w:tc>
          <w:tcPr>
            <w:tcW w:w="2410" w:type="dxa"/>
            <w:gridSpan w:val="2"/>
            <w:tcBorders>
              <w:top w:val="nil"/>
              <w:left w:val="nil"/>
              <w:bottom w:val="nil"/>
              <w:right w:val="nil"/>
            </w:tcBorders>
            <w:noWrap/>
          </w:tcPr>
          <w:p w14:paraId="0D5A894C" w14:textId="155E8463" w:rsidR="00697CC5" w:rsidRPr="001113E8" w:rsidRDefault="00271684" w:rsidP="0080770C">
            <w:pPr>
              <w:pStyle w:val="MRLActiveName"/>
              <w:rPr>
                <w:rFonts w:ascii="Times New Roman" w:hAnsi="Times New Roman"/>
              </w:rPr>
            </w:pPr>
            <w:r w:rsidRPr="001113E8">
              <w:t>Cyflumetofen</w:t>
            </w:r>
          </w:p>
        </w:tc>
        <w:tc>
          <w:tcPr>
            <w:tcW w:w="4030" w:type="dxa"/>
            <w:tcBorders>
              <w:top w:val="nil"/>
              <w:left w:val="nil"/>
              <w:bottom w:val="nil"/>
              <w:right w:val="nil"/>
            </w:tcBorders>
            <w:noWrap/>
          </w:tcPr>
          <w:p w14:paraId="6551E54D" w14:textId="77777777" w:rsidR="00697CC5" w:rsidRPr="001113E8" w:rsidRDefault="00697CC5" w:rsidP="00FC31C8">
            <w:pPr>
              <w:pStyle w:val="MRLTableHeading"/>
              <w:rPr>
                <w:rFonts w:ascii="Times New Roman" w:hAnsi="Times New Roman"/>
                <w:color w:val="auto"/>
              </w:rPr>
            </w:pPr>
          </w:p>
        </w:tc>
        <w:tc>
          <w:tcPr>
            <w:tcW w:w="1800" w:type="dxa"/>
            <w:gridSpan w:val="2"/>
            <w:tcBorders>
              <w:top w:val="nil"/>
              <w:left w:val="nil"/>
              <w:bottom w:val="nil"/>
              <w:right w:val="nil"/>
            </w:tcBorders>
            <w:noWrap/>
          </w:tcPr>
          <w:p w14:paraId="11D699C3" w14:textId="77777777" w:rsidR="00697CC5" w:rsidRPr="001113E8" w:rsidRDefault="00697CC5" w:rsidP="00FC31C8">
            <w:pPr>
              <w:pStyle w:val="MRLTableHeading"/>
              <w:rPr>
                <w:rFonts w:ascii="Times New Roman" w:hAnsi="Times New Roman"/>
                <w:color w:val="auto"/>
              </w:rPr>
            </w:pPr>
          </w:p>
        </w:tc>
      </w:tr>
      <w:tr w:rsidR="00697CC5" w:rsidRPr="001113E8" w14:paraId="56EFF5C5" w14:textId="77777777" w:rsidTr="00697CC5">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right w:val="nil"/>
            </w:tcBorders>
            <w:noWrap/>
          </w:tcPr>
          <w:p w14:paraId="11666AF5" w14:textId="694A9962" w:rsidR="00697CC5" w:rsidRPr="001113E8" w:rsidRDefault="00271684" w:rsidP="00FC31C8">
            <w:pPr>
              <w:pStyle w:val="MRLCompound"/>
            </w:pPr>
            <w:r w:rsidRPr="001113E8">
              <w:t>TN</w:t>
            </w:r>
            <w:r w:rsidRPr="001113E8">
              <w:tab/>
              <w:t>0660</w:t>
            </w:r>
          </w:p>
        </w:tc>
        <w:tc>
          <w:tcPr>
            <w:tcW w:w="4030" w:type="dxa"/>
            <w:tcBorders>
              <w:top w:val="nil"/>
              <w:left w:val="nil"/>
              <w:right w:val="nil"/>
            </w:tcBorders>
            <w:noWrap/>
          </w:tcPr>
          <w:p w14:paraId="2121FEC4" w14:textId="1910E0FF" w:rsidR="00697CC5" w:rsidRPr="001113E8" w:rsidRDefault="00271684" w:rsidP="00FC31C8">
            <w:pPr>
              <w:pStyle w:val="MRLTableText"/>
            </w:pPr>
            <w:r w:rsidRPr="001113E8">
              <w:t>Almonds</w:t>
            </w:r>
          </w:p>
        </w:tc>
        <w:tc>
          <w:tcPr>
            <w:tcW w:w="1800" w:type="dxa"/>
            <w:gridSpan w:val="2"/>
            <w:tcBorders>
              <w:top w:val="nil"/>
              <w:left w:val="nil"/>
              <w:right w:val="nil"/>
            </w:tcBorders>
            <w:noWrap/>
          </w:tcPr>
          <w:p w14:paraId="30375CCD" w14:textId="67E4D52C" w:rsidR="00697CC5" w:rsidRPr="001113E8" w:rsidRDefault="00271684" w:rsidP="00FC31C8">
            <w:pPr>
              <w:pStyle w:val="MRLValue"/>
            </w:pPr>
            <w:r w:rsidRPr="001113E8">
              <w:t>0.01</w:t>
            </w:r>
          </w:p>
        </w:tc>
      </w:tr>
      <w:tr w:rsidR="00697CC5" w:rsidRPr="001113E8" w14:paraId="27F53619"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4EB4637A" w14:textId="1A4B4D99" w:rsidR="00697CC5" w:rsidRPr="001113E8" w:rsidRDefault="00271684" w:rsidP="00FC31C8">
            <w:pPr>
              <w:pStyle w:val="MRLCompound"/>
            </w:pPr>
            <w:r w:rsidRPr="001113E8">
              <w:t>FC</w:t>
            </w:r>
            <w:r w:rsidRPr="001113E8">
              <w:tab/>
              <w:t>0001</w:t>
            </w:r>
          </w:p>
        </w:tc>
        <w:tc>
          <w:tcPr>
            <w:tcW w:w="4030" w:type="dxa"/>
            <w:tcBorders>
              <w:top w:val="nil"/>
              <w:left w:val="nil"/>
              <w:bottom w:val="nil"/>
              <w:right w:val="nil"/>
            </w:tcBorders>
            <w:noWrap/>
          </w:tcPr>
          <w:p w14:paraId="79592226" w14:textId="58E3A983" w:rsidR="00697CC5" w:rsidRPr="001113E8" w:rsidRDefault="00271684" w:rsidP="00FC31C8">
            <w:pPr>
              <w:pStyle w:val="MRLTableText"/>
            </w:pPr>
            <w:r w:rsidRPr="001113E8">
              <w:t>Citrus</w:t>
            </w:r>
            <w:r w:rsidR="00886078">
              <w:t xml:space="preserve"> fruits</w:t>
            </w:r>
          </w:p>
        </w:tc>
        <w:tc>
          <w:tcPr>
            <w:tcW w:w="1800" w:type="dxa"/>
            <w:gridSpan w:val="2"/>
            <w:tcBorders>
              <w:top w:val="nil"/>
              <w:left w:val="nil"/>
              <w:bottom w:val="nil"/>
              <w:right w:val="nil"/>
            </w:tcBorders>
            <w:noWrap/>
          </w:tcPr>
          <w:p w14:paraId="6B7FFC0C" w14:textId="046958D5" w:rsidR="00697CC5" w:rsidRPr="001113E8" w:rsidRDefault="009E6F9E" w:rsidP="00FC31C8">
            <w:pPr>
              <w:pStyle w:val="MRLValue"/>
            </w:pPr>
            <w:r w:rsidRPr="001113E8">
              <w:t>0.</w:t>
            </w:r>
            <w:r w:rsidR="00271684" w:rsidRPr="001113E8">
              <w:t>3</w:t>
            </w:r>
          </w:p>
        </w:tc>
      </w:tr>
      <w:tr w:rsidR="00271684" w:rsidRPr="001113E8" w14:paraId="77B6B98A"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59A200B2" w14:textId="6B86DA52" w:rsidR="00271684" w:rsidRPr="001113E8" w:rsidRDefault="00271684" w:rsidP="00271684">
            <w:pPr>
              <w:pStyle w:val="MRLCompound"/>
            </w:pPr>
            <w:r w:rsidRPr="001113E8">
              <w:t>DF</w:t>
            </w:r>
            <w:r w:rsidRPr="001113E8">
              <w:tab/>
              <w:t>0269</w:t>
            </w:r>
          </w:p>
        </w:tc>
        <w:tc>
          <w:tcPr>
            <w:tcW w:w="4030" w:type="dxa"/>
            <w:tcBorders>
              <w:top w:val="nil"/>
              <w:left w:val="nil"/>
              <w:bottom w:val="nil"/>
              <w:right w:val="nil"/>
            </w:tcBorders>
            <w:noWrap/>
          </w:tcPr>
          <w:p w14:paraId="37017F89" w14:textId="60C8849C" w:rsidR="00271684" w:rsidRPr="001113E8" w:rsidRDefault="00271684" w:rsidP="00271684">
            <w:pPr>
              <w:pStyle w:val="MRLTableText"/>
            </w:pPr>
            <w:r w:rsidRPr="001113E8">
              <w:t>Dried grapes (= currants, raisins and sultanas)</w:t>
            </w:r>
          </w:p>
        </w:tc>
        <w:tc>
          <w:tcPr>
            <w:tcW w:w="1800" w:type="dxa"/>
            <w:gridSpan w:val="2"/>
            <w:tcBorders>
              <w:top w:val="nil"/>
              <w:left w:val="nil"/>
              <w:bottom w:val="nil"/>
              <w:right w:val="nil"/>
            </w:tcBorders>
            <w:noWrap/>
          </w:tcPr>
          <w:p w14:paraId="4F868C07" w14:textId="5A6B1A6F" w:rsidR="00271684" w:rsidRPr="001113E8" w:rsidRDefault="00271684" w:rsidP="00271684">
            <w:pPr>
              <w:pStyle w:val="MRLValue"/>
            </w:pPr>
            <w:r w:rsidRPr="001113E8">
              <w:t>3</w:t>
            </w:r>
          </w:p>
        </w:tc>
      </w:tr>
      <w:tr w:rsidR="00271684" w:rsidRPr="001113E8" w14:paraId="6C6F82CA"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653172B5" w14:textId="58FDA4FE" w:rsidR="00271684" w:rsidRPr="001113E8" w:rsidRDefault="00271684" w:rsidP="00271684">
            <w:pPr>
              <w:pStyle w:val="MRLCompound"/>
            </w:pPr>
            <w:r w:rsidRPr="001113E8">
              <w:t>MO</w:t>
            </w:r>
            <w:r w:rsidRPr="001113E8">
              <w:tab/>
              <w:t>0105</w:t>
            </w:r>
          </w:p>
        </w:tc>
        <w:tc>
          <w:tcPr>
            <w:tcW w:w="4030" w:type="dxa"/>
            <w:tcBorders>
              <w:top w:val="nil"/>
              <w:left w:val="nil"/>
              <w:bottom w:val="nil"/>
              <w:right w:val="nil"/>
            </w:tcBorders>
            <w:noWrap/>
          </w:tcPr>
          <w:p w14:paraId="350A7713" w14:textId="399CBBB0" w:rsidR="00271684" w:rsidRPr="001113E8" w:rsidRDefault="00271684" w:rsidP="00271684">
            <w:pPr>
              <w:pStyle w:val="MRLTableText"/>
            </w:pPr>
            <w:r w:rsidRPr="001113E8">
              <w:t>Edible offal (mammalian)</w:t>
            </w:r>
          </w:p>
        </w:tc>
        <w:tc>
          <w:tcPr>
            <w:tcW w:w="1800" w:type="dxa"/>
            <w:gridSpan w:val="2"/>
            <w:tcBorders>
              <w:top w:val="nil"/>
              <w:left w:val="nil"/>
              <w:bottom w:val="nil"/>
              <w:right w:val="nil"/>
            </w:tcBorders>
            <w:noWrap/>
          </w:tcPr>
          <w:p w14:paraId="6D86EE43" w14:textId="72B3C38D" w:rsidR="00271684" w:rsidRPr="001113E8" w:rsidRDefault="00271684" w:rsidP="00271684">
            <w:pPr>
              <w:pStyle w:val="MRLValue"/>
            </w:pPr>
            <w:r w:rsidRPr="001113E8">
              <w:t>*0.03</w:t>
            </w:r>
          </w:p>
        </w:tc>
      </w:tr>
      <w:tr w:rsidR="00271684" w:rsidRPr="001113E8" w14:paraId="1B602458"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0CF9625E" w14:textId="6450BF98" w:rsidR="00271684" w:rsidRPr="001113E8" w:rsidRDefault="00271684" w:rsidP="00271684">
            <w:pPr>
              <w:pStyle w:val="MRLCompound"/>
            </w:pPr>
            <w:r w:rsidRPr="001113E8">
              <w:t>VO</w:t>
            </w:r>
            <w:r w:rsidRPr="001113E8">
              <w:tab/>
              <w:t>0050</w:t>
            </w:r>
          </w:p>
        </w:tc>
        <w:tc>
          <w:tcPr>
            <w:tcW w:w="4030" w:type="dxa"/>
            <w:tcBorders>
              <w:top w:val="nil"/>
              <w:left w:val="nil"/>
              <w:bottom w:val="nil"/>
              <w:right w:val="nil"/>
            </w:tcBorders>
            <w:noWrap/>
          </w:tcPr>
          <w:p w14:paraId="563F61AD" w14:textId="6133EBE2" w:rsidR="00271684" w:rsidRPr="001113E8" w:rsidRDefault="00271684" w:rsidP="00271684">
            <w:pPr>
              <w:pStyle w:val="MRLTableText"/>
            </w:pPr>
            <w:r w:rsidRPr="001113E8">
              <w:t>Fruiting vegetables, other than cucurbits</w:t>
            </w:r>
          </w:p>
        </w:tc>
        <w:tc>
          <w:tcPr>
            <w:tcW w:w="1800" w:type="dxa"/>
            <w:gridSpan w:val="2"/>
            <w:tcBorders>
              <w:top w:val="nil"/>
              <w:left w:val="nil"/>
              <w:bottom w:val="nil"/>
              <w:right w:val="nil"/>
            </w:tcBorders>
            <w:noWrap/>
          </w:tcPr>
          <w:p w14:paraId="58930628" w14:textId="4A6473C1" w:rsidR="00271684" w:rsidRPr="001113E8" w:rsidRDefault="00271684" w:rsidP="00271684">
            <w:pPr>
              <w:pStyle w:val="MRLValue"/>
            </w:pPr>
            <w:r w:rsidRPr="001113E8">
              <w:t>2</w:t>
            </w:r>
          </w:p>
        </w:tc>
      </w:tr>
      <w:tr w:rsidR="00271684" w:rsidRPr="001113E8" w14:paraId="5AFA3EDA"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525F0874" w14:textId="60F28F91" w:rsidR="00271684" w:rsidRPr="001113E8" w:rsidRDefault="00271684" w:rsidP="00271684">
            <w:pPr>
              <w:pStyle w:val="MRLCompound"/>
            </w:pPr>
            <w:r w:rsidRPr="001113E8">
              <w:t>FB</w:t>
            </w:r>
            <w:r w:rsidRPr="001113E8">
              <w:tab/>
              <w:t>0269</w:t>
            </w:r>
          </w:p>
        </w:tc>
        <w:tc>
          <w:tcPr>
            <w:tcW w:w="4030" w:type="dxa"/>
            <w:tcBorders>
              <w:top w:val="nil"/>
              <w:left w:val="nil"/>
              <w:bottom w:val="nil"/>
              <w:right w:val="nil"/>
            </w:tcBorders>
            <w:noWrap/>
          </w:tcPr>
          <w:p w14:paraId="22D424BB" w14:textId="69589B31" w:rsidR="00271684" w:rsidRPr="001113E8" w:rsidRDefault="00271684" w:rsidP="00271684">
            <w:pPr>
              <w:pStyle w:val="MRLTableText"/>
            </w:pPr>
            <w:r w:rsidRPr="001113E8">
              <w:t>Grapes</w:t>
            </w:r>
          </w:p>
        </w:tc>
        <w:tc>
          <w:tcPr>
            <w:tcW w:w="1800" w:type="dxa"/>
            <w:gridSpan w:val="2"/>
            <w:tcBorders>
              <w:top w:val="nil"/>
              <w:left w:val="nil"/>
              <w:bottom w:val="nil"/>
              <w:right w:val="nil"/>
            </w:tcBorders>
            <w:noWrap/>
          </w:tcPr>
          <w:p w14:paraId="3F91E490" w14:textId="775B091F" w:rsidR="00271684" w:rsidRPr="001113E8" w:rsidRDefault="00271684" w:rsidP="00271684">
            <w:pPr>
              <w:pStyle w:val="MRLValue"/>
            </w:pPr>
            <w:r w:rsidRPr="001113E8">
              <w:t>0.7</w:t>
            </w:r>
          </w:p>
        </w:tc>
      </w:tr>
      <w:tr w:rsidR="00271684" w:rsidRPr="001113E8" w14:paraId="01634D88"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226E3884" w14:textId="57482463" w:rsidR="00271684" w:rsidRPr="001113E8" w:rsidRDefault="00271684" w:rsidP="00271684">
            <w:pPr>
              <w:pStyle w:val="MRLCompound"/>
            </w:pPr>
            <w:r w:rsidRPr="001113E8">
              <w:t>MM</w:t>
            </w:r>
            <w:r w:rsidRPr="001113E8">
              <w:tab/>
              <w:t>0095</w:t>
            </w:r>
          </w:p>
        </w:tc>
        <w:tc>
          <w:tcPr>
            <w:tcW w:w="4030" w:type="dxa"/>
            <w:tcBorders>
              <w:top w:val="nil"/>
              <w:left w:val="nil"/>
              <w:bottom w:val="nil"/>
              <w:right w:val="nil"/>
            </w:tcBorders>
            <w:noWrap/>
          </w:tcPr>
          <w:p w14:paraId="797ADAC5" w14:textId="303850EF" w:rsidR="00271684" w:rsidRPr="001113E8" w:rsidRDefault="00271684" w:rsidP="00271684">
            <w:pPr>
              <w:pStyle w:val="MRLTableText"/>
            </w:pPr>
            <w:r w:rsidRPr="001113E8">
              <w:t>Meat (mammalian)</w:t>
            </w:r>
          </w:p>
        </w:tc>
        <w:tc>
          <w:tcPr>
            <w:tcW w:w="1800" w:type="dxa"/>
            <w:gridSpan w:val="2"/>
            <w:tcBorders>
              <w:top w:val="nil"/>
              <w:left w:val="nil"/>
              <w:bottom w:val="nil"/>
              <w:right w:val="nil"/>
            </w:tcBorders>
            <w:noWrap/>
          </w:tcPr>
          <w:p w14:paraId="7927A7F5" w14:textId="47BD4CF6" w:rsidR="00271684" w:rsidRPr="001113E8" w:rsidRDefault="00271684" w:rsidP="00271684">
            <w:pPr>
              <w:pStyle w:val="MRLValue"/>
            </w:pPr>
            <w:r w:rsidRPr="001113E8">
              <w:t>*0.03</w:t>
            </w:r>
          </w:p>
        </w:tc>
      </w:tr>
      <w:tr w:rsidR="00271684" w:rsidRPr="001113E8" w14:paraId="0CE42783"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4226439E" w14:textId="6D76C7A2" w:rsidR="00271684" w:rsidRPr="001113E8" w:rsidRDefault="00271684" w:rsidP="00271684">
            <w:pPr>
              <w:pStyle w:val="MRLCompound"/>
            </w:pPr>
            <w:r w:rsidRPr="001113E8">
              <w:t>ML</w:t>
            </w:r>
            <w:r w:rsidRPr="001113E8">
              <w:tab/>
              <w:t>0106</w:t>
            </w:r>
          </w:p>
        </w:tc>
        <w:tc>
          <w:tcPr>
            <w:tcW w:w="4030" w:type="dxa"/>
            <w:tcBorders>
              <w:top w:val="nil"/>
              <w:left w:val="nil"/>
              <w:bottom w:val="nil"/>
              <w:right w:val="nil"/>
            </w:tcBorders>
            <w:noWrap/>
          </w:tcPr>
          <w:p w14:paraId="50FCEAC0" w14:textId="2D914444" w:rsidR="00271684" w:rsidRPr="001113E8" w:rsidRDefault="00271684" w:rsidP="00271684">
            <w:pPr>
              <w:pStyle w:val="MRLTableText"/>
            </w:pPr>
            <w:r w:rsidRPr="001113E8">
              <w:t>Milks</w:t>
            </w:r>
          </w:p>
        </w:tc>
        <w:tc>
          <w:tcPr>
            <w:tcW w:w="1800" w:type="dxa"/>
            <w:gridSpan w:val="2"/>
            <w:tcBorders>
              <w:top w:val="nil"/>
              <w:left w:val="nil"/>
              <w:bottom w:val="nil"/>
              <w:right w:val="nil"/>
            </w:tcBorders>
            <w:noWrap/>
          </w:tcPr>
          <w:p w14:paraId="11C6A63D" w14:textId="7CF03D75" w:rsidR="00271684" w:rsidRPr="001113E8" w:rsidRDefault="00271684" w:rsidP="00271684">
            <w:pPr>
              <w:pStyle w:val="MRLValue"/>
            </w:pPr>
            <w:r w:rsidRPr="001113E8">
              <w:t>*0.003</w:t>
            </w:r>
          </w:p>
        </w:tc>
      </w:tr>
      <w:tr w:rsidR="00271684" w:rsidRPr="001113E8" w14:paraId="6550A612"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right w:val="nil"/>
            </w:tcBorders>
            <w:noWrap/>
          </w:tcPr>
          <w:p w14:paraId="27CC8CA8" w14:textId="22B3D7B3" w:rsidR="00271684" w:rsidRPr="001113E8" w:rsidRDefault="00271684" w:rsidP="00271684">
            <w:pPr>
              <w:pStyle w:val="MRLCompound"/>
            </w:pPr>
            <w:r w:rsidRPr="001113E8">
              <w:t>PF</w:t>
            </w:r>
            <w:r w:rsidRPr="001113E8">
              <w:tab/>
              <w:t>0009</w:t>
            </w:r>
          </w:p>
        </w:tc>
        <w:tc>
          <w:tcPr>
            <w:tcW w:w="4030" w:type="dxa"/>
            <w:tcBorders>
              <w:top w:val="nil"/>
              <w:left w:val="nil"/>
              <w:right w:val="nil"/>
            </w:tcBorders>
            <w:noWrap/>
          </w:tcPr>
          <w:p w14:paraId="6D3CC81E" w14:textId="5CCDA258" w:rsidR="00271684" w:rsidRPr="001113E8" w:rsidRDefault="00271684" w:rsidP="00271684">
            <w:pPr>
              <w:pStyle w:val="MRLTableText"/>
            </w:pPr>
            <w:r w:rsidRPr="001113E8">
              <w:t>Pome fruits</w:t>
            </w:r>
          </w:p>
        </w:tc>
        <w:tc>
          <w:tcPr>
            <w:tcW w:w="1800" w:type="dxa"/>
            <w:gridSpan w:val="2"/>
            <w:tcBorders>
              <w:top w:val="nil"/>
              <w:left w:val="nil"/>
              <w:right w:val="nil"/>
            </w:tcBorders>
            <w:noWrap/>
          </w:tcPr>
          <w:p w14:paraId="4FD624DA" w14:textId="5BBFB0D8" w:rsidR="00271684" w:rsidRPr="001113E8" w:rsidRDefault="009E6F9E" w:rsidP="00271684">
            <w:pPr>
              <w:pStyle w:val="MRLValue"/>
            </w:pPr>
            <w:r w:rsidRPr="001113E8">
              <w:t>0.5</w:t>
            </w:r>
          </w:p>
        </w:tc>
      </w:tr>
      <w:tr w:rsidR="00271684" w:rsidRPr="001113E8" w14:paraId="43A64040"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61FFE970" w14:textId="5976F197" w:rsidR="00271684" w:rsidRPr="001113E8" w:rsidRDefault="00271684" w:rsidP="00271684">
            <w:pPr>
              <w:pStyle w:val="MRLCompound"/>
            </w:pPr>
            <w:r w:rsidRPr="001113E8">
              <w:t>FB</w:t>
            </w:r>
            <w:r w:rsidRPr="001113E8">
              <w:tab/>
              <w:t>0275</w:t>
            </w:r>
          </w:p>
        </w:tc>
        <w:tc>
          <w:tcPr>
            <w:tcW w:w="4030" w:type="dxa"/>
            <w:tcBorders>
              <w:top w:val="nil"/>
              <w:left w:val="nil"/>
              <w:bottom w:val="nil"/>
              <w:right w:val="nil"/>
            </w:tcBorders>
            <w:noWrap/>
          </w:tcPr>
          <w:p w14:paraId="31AB52EB" w14:textId="280A01E9" w:rsidR="00271684" w:rsidRPr="001113E8" w:rsidRDefault="00271684" w:rsidP="00271684">
            <w:pPr>
              <w:pStyle w:val="MRLTableText"/>
            </w:pPr>
            <w:r w:rsidRPr="001113E8">
              <w:t>Strawberry</w:t>
            </w:r>
          </w:p>
        </w:tc>
        <w:tc>
          <w:tcPr>
            <w:tcW w:w="1800" w:type="dxa"/>
            <w:gridSpan w:val="2"/>
            <w:tcBorders>
              <w:top w:val="nil"/>
              <w:left w:val="nil"/>
              <w:bottom w:val="nil"/>
              <w:right w:val="nil"/>
            </w:tcBorders>
            <w:noWrap/>
          </w:tcPr>
          <w:p w14:paraId="1498C40F" w14:textId="3477C4DF" w:rsidR="00271684" w:rsidRPr="001113E8" w:rsidRDefault="00271684" w:rsidP="00271684">
            <w:pPr>
              <w:pStyle w:val="MRLValue"/>
            </w:pPr>
            <w:r w:rsidRPr="001113E8">
              <w:t>0.8</w:t>
            </w:r>
          </w:p>
        </w:tc>
      </w:tr>
      <w:tr w:rsidR="00271684" w:rsidRPr="001113E8" w14:paraId="2B1E1D3F" w14:textId="77777777" w:rsidTr="0027168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7918AFD7" w14:textId="77777777" w:rsidR="00271684" w:rsidRPr="001113E8" w:rsidRDefault="00271684" w:rsidP="00271684">
            <w:pPr>
              <w:pStyle w:val="MRLCompound"/>
            </w:pPr>
          </w:p>
        </w:tc>
        <w:tc>
          <w:tcPr>
            <w:tcW w:w="4030" w:type="dxa"/>
            <w:tcBorders>
              <w:top w:val="nil"/>
              <w:left w:val="nil"/>
              <w:bottom w:val="nil"/>
              <w:right w:val="nil"/>
            </w:tcBorders>
            <w:noWrap/>
          </w:tcPr>
          <w:p w14:paraId="431ED5F3" w14:textId="77777777" w:rsidR="00271684" w:rsidRPr="001113E8" w:rsidRDefault="00271684" w:rsidP="00271684">
            <w:pPr>
              <w:pStyle w:val="MRLTableText"/>
            </w:pPr>
          </w:p>
        </w:tc>
        <w:tc>
          <w:tcPr>
            <w:tcW w:w="1800" w:type="dxa"/>
            <w:gridSpan w:val="2"/>
            <w:tcBorders>
              <w:top w:val="nil"/>
              <w:left w:val="nil"/>
              <w:bottom w:val="nil"/>
              <w:right w:val="nil"/>
            </w:tcBorders>
            <w:noWrap/>
          </w:tcPr>
          <w:p w14:paraId="11029516" w14:textId="77777777" w:rsidR="00271684" w:rsidRPr="001113E8" w:rsidRDefault="00271684" w:rsidP="00271684">
            <w:pPr>
              <w:pStyle w:val="MRLValue"/>
            </w:pPr>
          </w:p>
        </w:tc>
      </w:tr>
      <w:tr w:rsidR="00271684" w:rsidRPr="001113E8" w14:paraId="04E0A826" w14:textId="77777777" w:rsidTr="00EB315D">
        <w:tblPrEx>
          <w:tblLook w:val="0000" w:firstRow="0" w:lastRow="0" w:firstColumn="0" w:lastColumn="0" w:noHBand="0" w:noVBand="0"/>
        </w:tblPrEx>
        <w:trPr>
          <w:gridBefore w:val="1"/>
          <w:gridAfter w:val="1"/>
          <w:wBefore w:w="15" w:type="dxa"/>
          <w:wAfter w:w="16" w:type="dxa"/>
          <w:cantSplit/>
          <w:tblHeader/>
        </w:trPr>
        <w:tc>
          <w:tcPr>
            <w:tcW w:w="2410" w:type="dxa"/>
            <w:gridSpan w:val="2"/>
            <w:tcBorders>
              <w:top w:val="nil"/>
              <w:left w:val="nil"/>
              <w:bottom w:val="nil"/>
              <w:right w:val="nil"/>
            </w:tcBorders>
            <w:noWrap/>
          </w:tcPr>
          <w:p w14:paraId="33B4A952" w14:textId="40F52BD0" w:rsidR="00271684" w:rsidRPr="001113E8" w:rsidRDefault="00271684" w:rsidP="00EB315D">
            <w:pPr>
              <w:pStyle w:val="MRLActiveName"/>
              <w:rPr>
                <w:rFonts w:ascii="Times New Roman" w:hAnsi="Times New Roman"/>
              </w:rPr>
            </w:pPr>
            <w:r w:rsidRPr="001113E8">
              <w:t>Florylpicoxamid</w:t>
            </w:r>
          </w:p>
        </w:tc>
        <w:tc>
          <w:tcPr>
            <w:tcW w:w="4030" w:type="dxa"/>
            <w:tcBorders>
              <w:top w:val="nil"/>
              <w:left w:val="nil"/>
              <w:bottom w:val="nil"/>
              <w:right w:val="nil"/>
            </w:tcBorders>
            <w:noWrap/>
          </w:tcPr>
          <w:p w14:paraId="34D0875B" w14:textId="77777777" w:rsidR="00271684" w:rsidRPr="001113E8" w:rsidRDefault="00271684" w:rsidP="00EB315D">
            <w:pPr>
              <w:pStyle w:val="MRLTableHeading"/>
              <w:rPr>
                <w:rFonts w:ascii="Times New Roman" w:hAnsi="Times New Roman"/>
                <w:color w:val="auto"/>
              </w:rPr>
            </w:pPr>
          </w:p>
        </w:tc>
        <w:tc>
          <w:tcPr>
            <w:tcW w:w="1800" w:type="dxa"/>
            <w:gridSpan w:val="2"/>
            <w:tcBorders>
              <w:top w:val="nil"/>
              <w:left w:val="nil"/>
              <w:bottom w:val="nil"/>
              <w:right w:val="nil"/>
            </w:tcBorders>
            <w:noWrap/>
          </w:tcPr>
          <w:p w14:paraId="3EE57C5C" w14:textId="77777777" w:rsidR="00271684" w:rsidRPr="001113E8" w:rsidRDefault="00271684" w:rsidP="00EB315D">
            <w:pPr>
              <w:pStyle w:val="MRLTableHeading"/>
              <w:rPr>
                <w:rFonts w:ascii="Times New Roman" w:hAnsi="Times New Roman"/>
                <w:color w:val="auto"/>
              </w:rPr>
            </w:pPr>
          </w:p>
        </w:tc>
      </w:tr>
      <w:tr w:rsidR="006F4B97" w:rsidRPr="001113E8" w14:paraId="3820ADF5"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487DC6FE" w14:textId="24E3104D" w:rsidR="006F4B97" w:rsidRPr="001113E8" w:rsidRDefault="006F4B97" w:rsidP="006F4B97">
            <w:pPr>
              <w:pStyle w:val="MRLCompound"/>
            </w:pPr>
            <w:r w:rsidRPr="001113E8">
              <w:t>MO</w:t>
            </w:r>
            <w:r w:rsidRPr="001113E8">
              <w:tab/>
              <w:t>0105</w:t>
            </w:r>
          </w:p>
        </w:tc>
        <w:tc>
          <w:tcPr>
            <w:tcW w:w="4030" w:type="dxa"/>
            <w:tcBorders>
              <w:top w:val="nil"/>
              <w:left w:val="nil"/>
              <w:right w:val="nil"/>
            </w:tcBorders>
            <w:noWrap/>
          </w:tcPr>
          <w:p w14:paraId="1C47D737" w14:textId="4DA43D3F" w:rsidR="006F4B97" w:rsidRPr="001113E8" w:rsidRDefault="006F4B97" w:rsidP="003B2073">
            <w:pPr>
              <w:pStyle w:val="MRLTableText"/>
            </w:pPr>
            <w:r w:rsidRPr="001113E8">
              <w:t>Edible offal (</w:t>
            </w:r>
            <w:r w:rsidR="003B2073">
              <w:t>m</w:t>
            </w:r>
            <w:r w:rsidRPr="001113E8">
              <w:t>ammalian)</w:t>
            </w:r>
          </w:p>
        </w:tc>
        <w:tc>
          <w:tcPr>
            <w:tcW w:w="1800" w:type="dxa"/>
            <w:gridSpan w:val="2"/>
            <w:tcBorders>
              <w:top w:val="nil"/>
              <w:left w:val="nil"/>
              <w:right w:val="nil"/>
            </w:tcBorders>
            <w:noWrap/>
          </w:tcPr>
          <w:p w14:paraId="0B1823C3" w14:textId="6903130C" w:rsidR="006F4B97" w:rsidRPr="001113E8" w:rsidRDefault="006F4B97" w:rsidP="006F4B97">
            <w:pPr>
              <w:pStyle w:val="MRLValue"/>
            </w:pPr>
            <w:r w:rsidRPr="001113E8">
              <w:t>0.02</w:t>
            </w:r>
          </w:p>
        </w:tc>
      </w:tr>
      <w:tr w:rsidR="006F4B97" w:rsidRPr="001113E8" w14:paraId="2472DFBA"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0C2CD1BA" w14:textId="35F51398" w:rsidR="006F4B97" w:rsidRPr="001113E8" w:rsidRDefault="006F4B97" w:rsidP="006F4B97">
            <w:pPr>
              <w:pStyle w:val="MRLCompound"/>
            </w:pPr>
            <w:r w:rsidRPr="001113E8">
              <w:t>PE</w:t>
            </w:r>
            <w:r w:rsidRPr="001113E8">
              <w:tab/>
              <w:t>0112</w:t>
            </w:r>
          </w:p>
        </w:tc>
        <w:tc>
          <w:tcPr>
            <w:tcW w:w="4030" w:type="dxa"/>
            <w:tcBorders>
              <w:top w:val="nil"/>
              <w:left w:val="nil"/>
              <w:right w:val="nil"/>
            </w:tcBorders>
            <w:noWrap/>
          </w:tcPr>
          <w:p w14:paraId="2E76715D" w14:textId="3D8EE34A" w:rsidR="006F4B97" w:rsidRPr="001113E8" w:rsidRDefault="006F4B97" w:rsidP="006F4B97">
            <w:pPr>
              <w:pStyle w:val="MRLTableText"/>
            </w:pPr>
            <w:r w:rsidRPr="001113E8">
              <w:t>Eggs</w:t>
            </w:r>
          </w:p>
        </w:tc>
        <w:tc>
          <w:tcPr>
            <w:tcW w:w="1800" w:type="dxa"/>
            <w:gridSpan w:val="2"/>
            <w:tcBorders>
              <w:top w:val="nil"/>
              <w:left w:val="nil"/>
              <w:right w:val="nil"/>
            </w:tcBorders>
            <w:noWrap/>
          </w:tcPr>
          <w:p w14:paraId="10E7B762" w14:textId="35FE9524" w:rsidR="006F4B97" w:rsidRPr="001113E8" w:rsidRDefault="006F4B97" w:rsidP="006F4B97">
            <w:pPr>
              <w:pStyle w:val="MRLValue"/>
            </w:pPr>
            <w:r w:rsidRPr="001113E8">
              <w:t>*0.01</w:t>
            </w:r>
          </w:p>
        </w:tc>
      </w:tr>
      <w:tr w:rsidR="006F4B97" w:rsidRPr="001113E8" w14:paraId="0CF77414"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0B7267E8" w14:textId="15FD7BD9" w:rsidR="006F4B97" w:rsidRPr="001113E8" w:rsidRDefault="006F4B97" w:rsidP="006F4B97">
            <w:pPr>
              <w:pStyle w:val="MRLCompound"/>
            </w:pPr>
            <w:r w:rsidRPr="001113E8">
              <w:t>MM</w:t>
            </w:r>
            <w:r w:rsidRPr="001113E8">
              <w:tab/>
              <w:t>0095</w:t>
            </w:r>
          </w:p>
        </w:tc>
        <w:tc>
          <w:tcPr>
            <w:tcW w:w="4030" w:type="dxa"/>
            <w:tcBorders>
              <w:top w:val="nil"/>
              <w:left w:val="nil"/>
              <w:right w:val="nil"/>
            </w:tcBorders>
            <w:noWrap/>
          </w:tcPr>
          <w:p w14:paraId="3F08EBC0" w14:textId="2DB25391" w:rsidR="006F4B97" w:rsidRPr="001113E8" w:rsidRDefault="006F4B97" w:rsidP="006F4B97">
            <w:pPr>
              <w:pStyle w:val="MRLTableText"/>
            </w:pPr>
            <w:r w:rsidRPr="001113E8">
              <w:t>Meat (mammalian) [in the fat]</w:t>
            </w:r>
          </w:p>
        </w:tc>
        <w:tc>
          <w:tcPr>
            <w:tcW w:w="1800" w:type="dxa"/>
            <w:gridSpan w:val="2"/>
            <w:tcBorders>
              <w:top w:val="nil"/>
              <w:left w:val="nil"/>
              <w:right w:val="nil"/>
            </w:tcBorders>
            <w:noWrap/>
          </w:tcPr>
          <w:p w14:paraId="5448EEA1" w14:textId="02AC617F" w:rsidR="006F4B97" w:rsidRPr="001113E8" w:rsidRDefault="006F4B97" w:rsidP="006F4B97">
            <w:pPr>
              <w:pStyle w:val="MRLValue"/>
            </w:pPr>
            <w:r w:rsidRPr="001113E8">
              <w:t>0.02</w:t>
            </w:r>
          </w:p>
        </w:tc>
      </w:tr>
      <w:tr w:rsidR="006F4B97" w:rsidRPr="001113E8" w14:paraId="34BF14E4"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5A9E9308" w14:textId="3884EE34" w:rsidR="006F4B97" w:rsidRPr="001113E8" w:rsidRDefault="006F4B97" w:rsidP="006F4B97">
            <w:pPr>
              <w:pStyle w:val="MRLCompound"/>
            </w:pPr>
            <w:r w:rsidRPr="001113E8">
              <w:t>ML</w:t>
            </w:r>
            <w:r w:rsidRPr="001113E8">
              <w:tab/>
              <w:t>0106</w:t>
            </w:r>
          </w:p>
        </w:tc>
        <w:tc>
          <w:tcPr>
            <w:tcW w:w="4030" w:type="dxa"/>
            <w:tcBorders>
              <w:top w:val="nil"/>
              <w:left w:val="nil"/>
              <w:right w:val="nil"/>
            </w:tcBorders>
            <w:noWrap/>
          </w:tcPr>
          <w:p w14:paraId="107B7A91" w14:textId="2D3CB8AB" w:rsidR="006F4B97" w:rsidRPr="001113E8" w:rsidRDefault="006F4B97" w:rsidP="006F4B97">
            <w:pPr>
              <w:pStyle w:val="MRLTableText"/>
            </w:pPr>
            <w:r w:rsidRPr="001113E8">
              <w:t>Milks</w:t>
            </w:r>
          </w:p>
        </w:tc>
        <w:tc>
          <w:tcPr>
            <w:tcW w:w="1800" w:type="dxa"/>
            <w:gridSpan w:val="2"/>
            <w:tcBorders>
              <w:top w:val="nil"/>
              <w:left w:val="nil"/>
              <w:right w:val="nil"/>
            </w:tcBorders>
            <w:noWrap/>
          </w:tcPr>
          <w:p w14:paraId="6C19CC4A" w14:textId="2A24E954" w:rsidR="006F4B97" w:rsidRPr="001113E8" w:rsidRDefault="006F4B97" w:rsidP="006F4B97">
            <w:pPr>
              <w:pStyle w:val="MRLValue"/>
            </w:pPr>
            <w:r w:rsidRPr="001113E8">
              <w:t>*0.01</w:t>
            </w:r>
          </w:p>
        </w:tc>
      </w:tr>
      <w:tr w:rsidR="006F4B97" w:rsidRPr="001113E8" w14:paraId="2C87D3F4"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219138C9" w14:textId="5EB30779" w:rsidR="006F4B97" w:rsidRPr="001113E8" w:rsidRDefault="006F4B97" w:rsidP="006F4B97">
            <w:pPr>
              <w:pStyle w:val="MRLCompound"/>
            </w:pPr>
            <w:r w:rsidRPr="001113E8">
              <w:t>PM</w:t>
            </w:r>
            <w:r w:rsidRPr="001113E8">
              <w:tab/>
              <w:t>0110</w:t>
            </w:r>
          </w:p>
        </w:tc>
        <w:tc>
          <w:tcPr>
            <w:tcW w:w="4030" w:type="dxa"/>
            <w:tcBorders>
              <w:top w:val="nil"/>
              <w:left w:val="nil"/>
              <w:right w:val="nil"/>
            </w:tcBorders>
            <w:noWrap/>
          </w:tcPr>
          <w:p w14:paraId="5B3C3535" w14:textId="0D854D8B" w:rsidR="006F4B97" w:rsidRPr="001113E8" w:rsidRDefault="006F4B97" w:rsidP="006F4B97">
            <w:pPr>
              <w:pStyle w:val="MRLTableText"/>
            </w:pPr>
            <w:r w:rsidRPr="001113E8">
              <w:t>Poultry meat [in the fat]</w:t>
            </w:r>
          </w:p>
        </w:tc>
        <w:tc>
          <w:tcPr>
            <w:tcW w:w="1800" w:type="dxa"/>
            <w:gridSpan w:val="2"/>
            <w:tcBorders>
              <w:top w:val="nil"/>
              <w:left w:val="nil"/>
              <w:right w:val="nil"/>
            </w:tcBorders>
            <w:noWrap/>
          </w:tcPr>
          <w:p w14:paraId="2FD22951" w14:textId="65180B17" w:rsidR="006F4B97" w:rsidRPr="001113E8" w:rsidRDefault="006F4B97" w:rsidP="006F4B97">
            <w:pPr>
              <w:pStyle w:val="MRLValue"/>
            </w:pPr>
            <w:r w:rsidRPr="001113E8">
              <w:t>*0.01</w:t>
            </w:r>
          </w:p>
        </w:tc>
      </w:tr>
      <w:tr w:rsidR="006F4B97" w:rsidRPr="001113E8" w14:paraId="7FD2748C" w14:textId="77777777" w:rsidTr="007126A4">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nil"/>
              <w:right w:val="nil"/>
            </w:tcBorders>
            <w:noWrap/>
          </w:tcPr>
          <w:p w14:paraId="71DB1513" w14:textId="15328AD8" w:rsidR="006F4B97" w:rsidRPr="001113E8" w:rsidRDefault="006F4B97" w:rsidP="006F4B97">
            <w:pPr>
              <w:pStyle w:val="MRLCompound"/>
            </w:pPr>
            <w:r w:rsidRPr="001113E8">
              <w:t>PO</w:t>
            </w:r>
            <w:r w:rsidRPr="001113E8">
              <w:tab/>
              <w:t>0111</w:t>
            </w:r>
          </w:p>
        </w:tc>
        <w:tc>
          <w:tcPr>
            <w:tcW w:w="4030" w:type="dxa"/>
            <w:tcBorders>
              <w:top w:val="nil"/>
              <w:left w:val="nil"/>
              <w:right w:val="nil"/>
            </w:tcBorders>
            <w:noWrap/>
          </w:tcPr>
          <w:p w14:paraId="7CC46725" w14:textId="4DFC83AB" w:rsidR="006F4B97" w:rsidRPr="001113E8" w:rsidRDefault="006F4B97" w:rsidP="006F4B97">
            <w:pPr>
              <w:pStyle w:val="MRLTableText"/>
            </w:pPr>
            <w:r w:rsidRPr="001113E8">
              <w:t>Poultry, edible offal of</w:t>
            </w:r>
          </w:p>
        </w:tc>
        <w:tc>
          <w:tcPr>
            <w:tcW w:w="1800" w:type="dxa"/>
            <w:gridSpan w:val="2"/>
            <w:tcBorders>
              <w:top w:val="nil"/>
              <w:left w:val="nil"/>
              <w:right w:val="nil"/>
            </w:tcBorders>
            <w:noWrap/>
          </w:tcPr>
          <w:p w14:paraId="15B5F05A" w14:textId="666E5E73" w:rsidR="006F4B97" w:rsidRPr="001113E8" w:rsidRDefault="006F4B97" w:rsidP="006F4B97">
            <w:pPr>
              <w:pStyle w:val="MRLValue"/>
            </w:pPr>
            <w:r w:rsidRPr="001113E8">
              <w:t>*0.01</w:t>
            </w:r>
          </w:p>
        </w:tc>
      </w:tr>
      <w:tr w:rsidR="006F4B97" w:rsidRPr="001113E8" w14:paraId="4E306A7C" w14:textId="77777777" w:rsidTr="001113E8">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right w:val="nil"/>
            </w:tcBorders>
            <w:noWrap/>
          </w:tcPr>
          <w:p w14:paraId="55648882" w14:textId="4F054ACC" w:rsidR="006F4B97" w:rsidRPr="001113E8" w:rsidRDefault="006F4B97" w:rsidP="006F4B97">
            <w:pPr>
              <w:pStyle w:val="MRLCompound"/>
            </w:pPr>
            <w:r w:rsidRPr="001113E8">
              <w:t>GC</w:t>
            </w:r>
            <w:r w:rsidRPr="001113E8">
              <w:tab/>
              <w:t>0654</w:t>
            </w:r>
          </w:p>
        </w:tc>
        <w:tc>
          <w:tcPr>
            <w:tcW w:w="4030" w:type="dxa"/>
            <w:tcBorders>
              <w:top w:val="nil"/>
              <w:left w:val="nil"/>
              <w:right w:val="nil"/>
            </w:tcBorders>
            <w:noWrap/>
          </w:tcPr>
          <w:p w14:paraId="0CD5BA26" w14:textId="6B541D79" w:rsidR="006F4B97" w:rsidRPr="001113E8" w:rsidRDefault="006F4B97" w:rsidP="006F4B97">
            <w:pPr>
              <w:pStyle w:val="MRLTableText"/>
            </w:pPr>
            <w:r w:rsidRPr="001113E8">
              <w:t>Wheat</w:t>
            </w:r>
          </w:p>
        </w:tc>
        <w:tc>
          <w:tcPr>
            <w:tcW w:w="1800" w:type="dxa"/>
            <w:gridSpan w:val="2"/>
            <w:tcBorders>
              <w:top w:val="nil"/>
              <w:left w:val="nil"/>
              <w:right w:val="nil"/>
            </w:tcBorders>
            <w:noWrap/>
          </w:tcPr>
          <w:p w14:paraId="7E52EBE3" w14:textId="332A4D9A" w:rsidR="006F4B97" w:rsidRPr="001113E8" w:rsidRDefault="006F4B97" w:rsidP="006F4B97">
            <w:pPr>
              <w:pStyle w:val="MRLValue"/>
            </w:pPr>
            <w:r w:rsidRPr="001113E8">
              <w:t>0.02</w:t>
            </w:r>
          </w:p>
        </w:tc>
      </w:tr>
      <w:tr w:rsidR="006F4B97" w:rsidRPr="001113E8" w14:paraId="2294A94A" w14:textId="77777777" w:rsidTr="001113E8">
        <w:tblPrEx>
          <w:tblLook w:val="0000" w:firstRow="0" w:lastRow="0" w:firstColumn="0" w:lastColumn="0" w:noHBand="0" w:noVBand="0"/>
        </w:tblPrEx>
        <w:trPr>
          <w:gridBefore w:val="1"/>
          <w:gridAfter w:val="1"/>
          <w:wBefore w:w="15" w:type="dxa"/>
          <w:wAfter w:w="16" w:type="dxa"/>
          <w:cantSplit/>
        </w:trPr>
        <w:tc>
          <w:tcPr>
            <w:tcW w:w="2410" w:type="dxa"/>
            <w:gridSpan w:val="2"/>
            <w:tcBorders>
              <w:top w:val="nil"/>
              <w:left w:val="nil"/>
              <w:bottom w:val="single" w:sz="4" w:space="0" w:color="auto"/>
              <w:right w:val="nil"/>
            </w:tcBorders>
            <w:noWrap/>
          </w:tcPr>
          <w:p w14:paraId="3271FD2D" w14:textId="19135525" w:rsidR="006F4B97" w:rsidRPr="001113E8" w:rsidRDefault="006F4B97" w:rsidP="006F4B97">
            <w:pPr>
              <w:pStyle w:val="MRLCompound"/>
            </w:pPr>
            <w:r w:rsidRPr="001113E8">
              <w:t>CM</w:t>
            </w:r>
            <w:r w:rsidRPr="001113E8">
              <w:tab/>
              <w:t>0654</w:t>
            </w:r>
          </w:p>
        </w:tc>
        <w:tc>
          <w:tcPr>
            <w:tcW w:w="4030" w:type="dxa"/>
            <w:tcBorders>
              <w:top w:val="nil"/>
              <w:left w:val="nil"/>
              <w:bottom w:val="single" w:sz="4" w:space="0" w:color="auto"/>
              <w:right w:val="nil"/>
            </w:tcBorders>
            <w:noWrap/>
          </w:tcPr>
          <w:p w14:paraId="5A0A70ED" w14:textId="14FB8972" w:rsidR="006F4B97" w:rsidRPr="001113E8" w:rsidRDefault="006F4B97" w:rsidP="006F4B97">
            <w:pPr>
              <w:pStyle w:val="MRLTableText"/>
            </w:pPr>
            <w:r w:rsidRPr="001113E8">
              <w:t>Wheat bran, unprocessed</w:t>
            </w:r>
          </w:p>
        </w:tc>
        <w:tc>
          <w:tcPr>
            <w:tcW w:w="1800" w:type="dxa"/>
            <w:gridSpan w:val="2"/>
            <w:tcBorders>
              <w:top w:val="nil"/>
              <w:left w:val="nil"/>
              <w:bottom w:val="single" w:sz="4" w:space="0" w:color="auto"/>
              <w:right w:val="nil"/>
            </w:tcBorders>
            <w:noWrap/>
          </w:tcPr>
          <w:p w14:paraId="5D9B1C2C" w14:textId="78EFCF07" w:rsidR="006F4B97" w:rsidRPr="001113E8" w:rsidRDefault="006F4B97" w:rsidP="006F4B97">
            <w:pPr>
              <w:pStyle w:val="MRLValue"/>
            </w:pPr>
            <w:r w:rsidRPr="001113E8">
              <w:t>0.07</w:t>
            </w:r>
          </w:p>
        </w:tc>
      </w:tr>
    </w:tbl>
    <w:p w14:paraId="7AD6632F" w14:textId="6F392B03" w:rsidR="001113E8" w:rsidRDefault="001113E8" w:rsidP="00697CC5">
      <w:pPr>
        <w:pStyle w:val="Item"/>
      </w:pPr>
    </w:p>
    <w:p w14:paraId="7F340121" w14:textId="77777777" w:rsidR="001113E8" w:rsidRDefault="001113E8">
      <w:pPr>
        <w:spacing w:line="240" w:lineRule="auto"/>
        <w:rPr>
          <w:rFonts w:eastAsia="Times New Roman" w:cs="Times New Roman"/>
          <w:lang w:eastAsia="en-AU"/>
        </w:rPr>
      </w:pPr>
      <w:r>
        <w:br w:type="page"/>
      </w:r>
    </w:p>
    <w:p w14:paraId="0529198E" w14:textId="77777777" w:rsidR="00697CC5" w:rsidRPr="001113E8" w:rsidRDefault="00697CC5" w:rsidP="00697CC5">
      <w:pPr>
        <w:pStyle w:val="Item"/>
      </w:pPr>
      <w:r w:rsidRPr="001113E8">
        <w:lastRenderedPageBreak/>
        <w:t>For each of the following compounds, omit the associated foods and MRLs listed under 'omit' and substitute in alphabetical order the associated foods and MRLs listed under 'substitute' (if any):</w:t>
      </w:r>
    </w:p>
    <w:tbl>
      <w:tblPr>
        <w:tblW w:w="8259" w:type="dxa"/>
        <w:tblInd w:w="108" w:type="dxa"/>
        <w:tblLook w:val="0000" w:firstRow="0" w:lastRow="0" w:firstColumn="0" w:lastColumn="0" w:noHBand="0" w:noVBand="0"/>
      </w:tblPr>
      <w:tblGrid>
        <w:gridCol w:w="2410"/>
        <w:gridCol w:w="4049"/>
        <w:gridCol w:w="1800"/>
      </w:tblGrid>
      <w:tr w:rsidR="00697CC5" w:rsidRPr="001113E8" w14:paraId="394950B9" w14:textId="77777777" w:rsidTr="00FC31C8">
        <w:trPr>
          <w:cantSplit/>
          <w:tblHeader/>
        </w:trPr>
        <w:tc>
          <w:tcPr>
            <w:tcW w:w="2410" w:type="dxa"/>
            <w:tcBorders>
              <w:top w:val="single" w:sz="4" w:space="0" w:color="auto"/>
              <w:left w:val="nil"/>
              <w:bottom w:val="single" w:sz="4" w:space="0" w:color="auto"/>
              <w:right w:val="nil"/>
            </w:tcBorders>
            <w:noWrap/>
          </w:tcPr>
          <w:p w14:paraId="14C6001B" w14:textId="77777777" w:rsidR="00697CC5" w:rsidRPr="001113E8" w:rsidRDefault="00697CC5" w:rsidP="00697CC5">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COMPOUND</w:t>
            </w:r>
          </w:p>
        </w:tc>
        <w:tc>
          <w:tcPr>
            <w:tcW w:w="4049" w:type="dxa"/>
            <w:tcBorders>
              <w:top w:val="single" w:sz="4" w:space="0" w:color="auto"/>
              <w:left w:val="nil"/>
              <w:bottom w:val="single" w:sz="4" w:space="0" w:color="auto"/>
              <w:right w:val="nil"/>
            </w:tcBorders>
            <w:noWrap/>
          </w:tcPr>
          <w:p w14:paraId="0AFEC309" w14:textId="77777777" w:rsidR="00697CC5" w:rsidRPr="001113E8" w:rsidRDefault="00697CC5" w:rsidP="00697CC5">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FOOD</w:t>
            </w:r>
          </w:p>
        </w:tc>
        <w:tc>
          <w:tcPr>
            <w:tcW w:w="1800" w:type="dxa"/>
            <w:tcBorders>
              <w:top w:val="single" w:sz="4" w:space="0" w:color="auto"/>
              <w:left w:val="nil"/>
              <w:bottom w:val="single" w:sz="4" w:space="0" w:color="auto"/>
              <w:right w:val="nil"/>
            </w:tcBorders>
            <w:noWrap/>
          </w:tcPr>
          <w:p w14:paraId="6A8CDEB9" w14:textId="3FA9A0B6" w:rsidR="00697CC5" w:rsidRPr="001113E8" w:rsidRDefault="00697CC5" w:rsidP="00697CC5">
            <w:pPr>
              <w:keepNext/>
              <w:keepLines/>
              <w:suppressAutoHyphens/>
              <w:spacing w:before="60" w:after="60" w:line="240" w:lineRule="exact"/>
              <w:rPr>
                <w:rFonts w:ascii="Trebuchet MS" w:hAnsi="Trebuchet MS" w:cs="Arial"/>
                <w:b/>
                <w:bCs/>
                <w:caps/>
                <w:sz w:val="18"/>
                <w:u w:color="000000"/>
              </w:rPr>
            </w:pPr>
            <w:r w:rsidRPr="001113E8">
              <w:rPr>
                <w:rFonts w:ascii="Trebuchet MS" w:hAnsi="Trebuchet MS" w:cs="Arial"/>
                <w:b/>
                <w:bCs/>
                <w:caps/>
                <w:sz w:val="18"/>
                <w:u w:color="000000"/>
              </w:rPr>
              <w:t>MRL (</w:t>
            </w:r>
            <w:r w:rsidR="00283E84" w:rsidRPr="001113E8">
              <w:rPr>
                <w:rFonts w:ascii="Trebuchet MS" w:hAnsi="Trebuchet MS" w:cs="Arial"/>
                <w:b/>
                <w:bCs/>
                <w:sz w:val="18"/>
                <w:u w:color="000000"/>
              </w:rPr>
              <w:t>mg/kg</w:t>
            </w:r>
            <w:r w:rsidRPr="001113E8">
              <w:rPr>
                <w:rFonts w:ascii="Trebuchet MS" w:hAnsi="Trebuchet MS" w:cs="Arial"/>
                <w:b/>
                <w:bCs/>
                <w:caps/>
                <w:sz w:val="18"/>
                <w:u w:color="000000"/>
              </w:rPr>
              <w:t>)</w:t>
            </w:r>
          </w:p>
        </w:tc>
      </w:tr>
      <w:tr w:rsidR="005C4BDD" w:rsidRPr="001113E8" w14:paraId="083176B5" w14:textId="77777777" w:rsidTr="00FC31C8">
        <w:trPr>
          <w:cantSplit/>
        </w:trPr>
        <w:tc>
          <w:tcPr>
            <w:tcW w:w="2410" w:type="dxa"/>
            <w:tcBorders>
              <w:top w:val="nil"/>
              <w:left w:val="nil"/>
              <w:bottom w:val="nil"/>
              <w:right w:val="nil"/>
            </w:tcBorders>
            <w:noWrap/>
          </w:tcPr>
          <w:p w14:paraId="51C6685D" w14:textId="69A01196" w:rsidR="005C4BDD" w:rsidRPr="001113E8" w:rsidRDefault="005C4BDD" w:rsidP="002E5DEE">
            <w:pPr>
              <w:pStyle w:val="MRLActiveName"/>
              <w:rPr>
                <w:bCs w:val="0"/>
              </w:rPr>
            </w:pPr>
            <w:r w:rsidRPr="001113E8">
              <w:rPr>
                <w:bCs w:val="0"/>
              </w:rPr>
              <w:t>Aclonifen</w:t>
            </w:r>
          </w:p>
        </w:tc>
        <w:tc>
          <w:tcPr>
            <w:tcW w:w="4049" w:type="dxa"/>
            <w:tcBorders>
              <w:top w:val="nil"/>
              <w:left w:val="nil"/>
              <w:bottom w:val="nil"/>
              <w:right w:val="nil"/>
            </w:tcBorders>
            <w:noWrap/>
          </w:tcPr>
          <w:p w14:paraId="439E90CD" w14:textId="77777777" w:rsidR="005C4BDD" w:rsidRPr="001113E8" w:rsidRDefault="005C4BDD" w:rsidP="002E5DEE">
            <w:pPr>
              <w:pStyle w:val="MRLTableText"/>
              <w:rPr>
                <w:lang w:eastAsia="en-AU"/>
              </w:rPr>
            </w:pPr>
          </w:p>
        </w:tc>
        <w:tc>
          <w:tcPr>
            <w:tcW w:w="1800" w:type="dxa"/>
            <w:tcBorders>
              <w:top w:val="nil"/>
              <w:left w:val="nil"/>
              <w:bottom w:val="nil"/>
              <w:right w:val="nil"/>
            </w:tcBorders>
            <w:noWrap/>
          </w:tcPr>
          <w:p w14:paraId="3525DA38" w14:textId="77777777" w:rsidR="005C4BDD" w:rsidRPr="001113E8" w:rsidRDefault="005C4BDD" w:rsidP="002E5DEE">
            <w:pPr>
              <w:pStyle w:val="MRLValue"/>
            </w:pPr>
          </w:p>
        </w:tc>
      </w:tr>
      <w:tr w:rsidR="005C4BDD" w:rsidRPr="001113E8" w14:paraId="7A5B4020" w14:textId="77777777" w:rsidTr="00BF1E81">
        <w:trPr>
          <w:cantSplit/>
        </w:trPr>
        <w:tc>
          <w:tcPr>
            <w:tcW w:w="2410" w:type="dxa"/>
            <w:tcBorders>
              <w:top w:val="nil"/>
              <w:left w:val="nil"/>
              <w:bottom w:val="nil"/>
              <w:right w:val="nil"/>
            </w:tcBorders>
            <w:noWrap/>
          </w:tcPr>
          <w:p w14:paraId="66DF7891" w14:textId="77777777" w:rsidR="005C4BDD" w:rsidRPr="001113E8" w:rsidRDefault="005C4BDD" w:rsidP="00BF1E81">
            <w:pPr>
              <w:pStyle w:val="MRLTableText"/>
            </w:pPr>
            <w:r w:rsidRPr="001113E8">
              <w:t>OMIT:</w:t>
            </w:r>
          </w:p>
        </w:tc>
        <w:tc>
          <w:tcPr>
            <w:tcW w:w="4049" w:type="dxa"/>
            <w:tcBorders>
              <w:top w:val="nil"/>
              <w:left w:val="nil"/>
              <w:bottom w:val="nil"/>
              <w:right w:val="nil"/>
            </w:tcBorders>
            <w:noWrap/>
          </w:tcPr>
          <w:p w14:paraId="262133A3" w14:textId="77777777" w:rsidR="005C4BDD" w:rsidRPr="001113E8" w:rsidRDefault="005C4BDD" w:rsidP="00BF1E81">
            <w:pPr>
              <w:pStyle w:val="MRLTableText"/>
              <w:rPr>
                <w:lang w:eastAsia="en-AU"/>
              </w:rPr>
            </w:pPr>
          </w:p>
        </w:tc>
        <w:tc>
          <w:tcPr>
            <w:tcW w:w="1800" w:type="dxa"/>
            <w:tcBorders>
              <w:top w:val="nil"/>
              <w:left w:val="nil"/>
              <w:bottom w:val="nil"/>
              <w:right w:val="nil"/>
            </w:tcBorders>
            <w:noWrap/>
          </w:tcPr>
          <w:p w14:paraId="62C6A956" w14:textId="77777777" w:rsidR="005C4BDD" w:rsidRPr="001113E8" w:rsidRDefault="005C4BDD" w:rsidP="00BF1E81">
            <w:pPr>
              <w:pStyle w:val="MRLValue"/>
            </w:pPr>
          </w:p>
        </w:tc>
      </w:tr>
      <w:tr w:rsidR="005C4BDD" w:rsidRPr="001113E8" w14:paraId="08AF9373" w14:textId="77777777" w:rsidTr="00BF1E81">
        <w:trPr>
          <w:cantSplit/>
        </w:trPr>
        <w:tc>
          <w:tcPr>
            <w:tcW w:w="2410" w:type="dxa"/>
            <w:tcBorders>
              <w:top w:val="nil"/>
              <w:left w:val="nil"/>
              <w:bottom w:val="nil"/>
              <w:right w:val="nil"/>
            </w:tcBorders>
            <w:noWrap/>
          </w:tcPr>
          <w:p w14:paraId="18F28809" w14:textId="450468B7" w:rsidR="005C4BDD" w:rsidRPr="001113E8" w:rsidRDefault="005C4BDD" w:rsidP="00BF1E81">
            <w:pPr>
              <w:pStyle w:val="MRLCompound"/>
            </w:pPr>
            <w:r w:rsidRPr="001113E8">
              <w:t>GC</w:t>
            </w:r>
            <w:r w:rsidRPr="001113E8">
              <w:tab/>
              <w:t>0640</w:t>
            </w:r>
          </w:p>
        </w:tc>
        <w:tc>
          <w:tcPr>
            <w:tcW w:w="4049" w:type="dxa"/>
            <w:tcBorders>
              <w:top w:val="nil"/>
              <w:left w:val="nil"/>
              <w:bottom w:val="nil"/>
              <w:right w:val="nil"/>
            </w:tcBorders>
            <w:noWrap/>
          </w:tcPr>
          <w:p w14:paraId="2B597246" w14:textId="7734906A" w:rsidR="005C4BDD" w:rsidRPr="001113E8" w:rsidRDefault="005C4BDD" w:rsidP="00BF1E81">
            <w:pPr>
              <w:pStyle w:val="MRLTableText"/>
              <w:rPr>
                <w:lang w:eastAsia="en-AU"/>
              </w:rPr>
            </w:pPr>
            <w:r w:rsidRPr="001113E8">
              <w:rPr>
                <w:rFonts w:eastAsia="Calibri"/>
              </w:rPr>
              <w:t>Barley</w:t>
            </w:r>
          </w:p>
        </w:tc>
        <w:tc>
          <w:tcPr>
            <w:tcW w:w="1800" w:type="dxa"/>
            <w:tcBorders>
              <w:top w:val="nil"/>
              <w:left w:val="nil"/>
              <w:bottom w:val="nil"/>
              <w:right w:val="nil"/>
            </w:tcBorders>
            <w:noWrap/>
          </w:tcPr>
          <w:p w14:paraId="2181B954" w14:textId="32C1A26A" w:rsidR="005C4BDD" w:rsidRPr="001113E8" w:rsidRDefault="005C4BDD" w:rsidP="00BF1E81">
            <w:pPr>
              <w:pStyle w:val="MRLValue"/>
            </w:pPr>
            <w:r w:rsidRPr="001113E8">
              <w:t>T*0.01</w:t>
            </w:r>
          </w:p>
        </w:tc>
      </w:tr>
      <w:tr w:rsidR="005C4BDD" w:rsidRPr="001113E8" w14:paraId="54911947" w14:textId="77777777" w:rsidTr="00BF1E81">
        <w:trPr>
          <w:cantSplit/>
        </w:trPr>
        <w:tc>
          <w:tcPr>
            <w:tcW w:w="2410" w:type="dxa"/>
            <w:tcBorders>
              <w:top w:val="nil"/>
              <w:left w:val="nil"/>
              <w:bottom w:val="nil"/>
              <w:right w:val="nil"/>
            </w:tcBorders>
            <w:noWrap/>
          </w:tcPr>
          <w:p w14:paraId="7F4B84A6" w14:textId="4964C50F" w:rsidR="005C4BDD" w:rsidRPr="001113E8" w:rsidRDefault="005C4BDD" w:rsidP="00BF1E81">
            <w:pPr>
              <w:pStyle w:val="MRLCompound"/>
            </w:pPr>
            <w:r w:rsidRPr="001113E8">
              <w:t>MO</w:t>
            </w:r>
            <w:r w:rsidRPr="001113E8">
              <w:tab/>
              <w:t>0105</w:t>
            </w:r>
          </w:p>
        </w:tc>
        <w:tc>
          <w:tcPr>
            <w:tcW w:w="4049" w:type="dxa"/>
            <w:tcBorders>
              <w:top w:val="nil"/>
              <w:left w:val="nil"/>
              <w:bottom w:val="nil"/>
              <w:right w:val="nil"/>
            </w:tcBorders>
            <w:noWrap/>
          </w:tcPr>
          <w:p w14:paraId="0F2CCBF8" w14:textId="41E589CE" w:rsidR="005C4BDD" w:rsidRPr="001113E8" w:rsidRDefault="005C4BDD" w:rsidP="00BF1E81">
            <w:pPr>
              <w:pStyle w:val="MRLTableText"/>
              <w:rPr>
                <w:rFonts w:eastAsia="Calibri"/>
              </w:rPr>
            </w:pPr>
            <w:r w:rsidRPr="001113E8">
              <w:rPr>
                <w:rFonts w:eastAsia="Calibri"/>
              </w:rPr>
              <w:t>Edible offal (mammalian)</w:t>
            </w:r>
          </w:p>
        </w:tc>
        <w:tc>
          <w:tcPr>
            <w:tcW w:w="1800" w:type="dxa"/>
            <w:tcBorders>
              <w:top w:val="nil"/>
              <w:left w:val="nil"/>
              <w:bottom w:val="nil"/>
              <w:right w:val="nil"/>
            </w:tcBorders>
            <w:noWrap/>
          </w:tcPr>
          <w:p w14:paraId="44999FB7" w14:textId="69BB694D" w:rsidR="005C4BDD" w:rsidRPr="001113E8" w:rsidRDefault="005C4BDD" w:rsidP="00BF1E81">
            <w:pPr>
              <w:pStyle w:val="MRLValue"/>
            </w:pPr>
            <w:r w:rsidRPr="001113E8">
              <w:t>T*0.01</w:t>
            </w:r>
          </w:p>
        </w:tc>
      </w:tr>
      <w:tr w:rsidR="005C4BDD" w:rsidRPr="001113E8" w14:paraId="5A4A3BDD" w14:textId="77777777" w:rsidTr="00BF1E81">
        <w:trPr>
          <w:cantSplit/>
        </w:trPr>
        <w:tc>
          <w:tcPr>
            <w:tcW w:w="2410" w:type="dxa"/>
            <w:tcBorders>
              <w:top w:val="nil"/>
              <w:left w:val="nil"/>
              <w:bottom w:val="nil"/>
              <w:right w:val="nil"/>
            </w:tcBorders>
            <w:noWrap/>
          </w:tcPr>
          <w:p w14:paraId="0AF0F9EE" w14:textId="37B9C636" w:rsidR="005C4BDD" w:rsidRPr="001113E8" w:rsidRDefault="005C4BDD" w:rsidP="00BF1E81">
            <w:pPr>
              <w:pStyle w:val="MRLCompound"/>
            </w:pPr>
            <w:r w:rsidRPr="001113E8">
              <w:t>PE</w:t>
            </w:r>
            <w:r w:rsidRPr="001113E8">
              <w:tab/>
              <w:t>0112</w:t>
            </w:r>
          </w:p>
        </w:tc>
        <w:tc>
          <w:tcPr>
            <w:tcW w:w="4049" w:type="dxa"/>
            <w:tcBorders>
              <w:top w:val="nil"/>
              <w:left w:val="nil"/>
              <w:bottom w:val="nil"/>
              <w:right w:val="nil"/>
            </w:tcBorders>
            <w:noWrap/>
          </w:tcPr>
          <w:p w14:paraId="59B0DC27" w14:textId="41BF132E" w:rsidR="005C4BDD" w:rsidRPr="001113E8" w:rsidRDefault="005C4BDD" w:rsidP="00BF1E81">
            <w:pPr>
              <w:pStyle w:val="MRLTableText"/>
              <w:rPr>
                <w:rFonts w:eastAsia="Calibri"/>
              </w:rPr>
            </w:pPr>
            <w:r w:rsidRPr="001113E8">
              <w:rPr>
                <w:rFonts w:eastAsia="Calibri"/>
              </w:rPr>
              <w:t>Eggs</w:t>
            </w:r>
          </w:p>
        </w:tc>
        <w:tc>
          <w:tcPr>
            <w:tcW w:w="1800" w:type="dxa"/>
            <w:tcBorders>
              <w:top w:val="nil"/>
              <w:left w:val="nil"/>
              <w:bottom w:val="nil"/>
              <w:right w:val="nil"/>
            </w:tcBorders>
            <w:noWrap/>
          </w:tcPr>
          <w:p w14:paraId="70FAA2F3" w14:textId="59AFAB72" w:rsidR="005C4BDD" w:rsidRPr="001113E8" w:rsidRDefault="005C4BDD" w:rsidP="00BF1E81">
            <w:pPr>
              <w:pStyle w:val="MRLValue"/>
            </w:pPr>
            <w:r w:rsidRPr="001113E8">
              <w:t>T*0.01</w:t>
            </w:r>
          </w:p>
        </w:tc>
      </w:tr>
      <w:tr w:rsidR="005C4BDD" w:rsidRPr="001113E8" w14:paraId="10BC6E3A" w14:textId="77777777" w:rsidTr="00BF1E81">
        <w:trPr>
          <w:cantSplit/>
        </w:trPr>
        <w:tc>
          <w:tcPr>
            <w:tcW w:w="2410" w:type="dxa"/>
            <w:tcBorders>
              <w:top w:val="nil"/>
              <w:left w:val="nil"/>
              <w:bottom w:val="nil"/>
              <w:right w:val="nil"/>
            </w:tcBorders>
            <w:noWrap/>
          </w:tcPr>
          <w:p w14:paraId="67D5F632" w14:textId="2BCFEAFC" w:rsidR="005C4BDD" w:rsidRPr="001113E8" w:rsidRDefault="005C4BDD" w:rsidP="00BF1E81">
            <w:pPr>
              <w:pStyle w:val="MRLCompound"/>
            </w:pPr>
            <w:r w:rsidRPr="001113E8">
              <w:t>MM</w:t>
            </w:r>
            <w:r w:rsidRPr="001113E8">
              <w:tab/>
              <w:t>0095</w:t>
            </w:r>
          </w:p>
        </w:tc>
        <w:tc>
          <w:tcPr>
            <w:tcW w:w="4049" w:type="dxa"/>
            <w:tcBorders>
              <w:top w:val="nil"/>
              <w:left w:val="nil"/>
              <w:bottom w:val="nil"/>
              <w:right w:val="nil"/>
            </w:tcBorders>
            <w:noWrap/>
          </w:tcPr>
          <w:p w14:paraId="1652D733" w14:textId="65FE2849" w:rsidR="005C4BDD" w:rsidRPr="001113E8" w:rsidRDefault="005C4BDD" w:rsidP="00BF1E81">
            <w:pPr>
              <w:pStyle w:val="MRLTableText"/>
              <w:rPr>
                <w:rFonts w:eastAsia="Calibri"/>
              </w:rPr>
            </w:pPr>
            <w:r w:rsidRPr="001113E8">
              <w:rPr>
                <w:rFonts w:eastAsia="Calibri"/>
              </w:rPr>
              <w:t>Meat (mammalian)</w:t>
            </w:r>
          </w:p>
        </w:tc>
        <w:tc>
          <w:tcPr>
            <w:tcW w:w="1800" w:type="dxa"/>
            <w:tcBorders>
              <w:top w:val="nil"/>
              <w:left w:val="nil"/>
              <w:bottom w:val="nil"/>
              <w:right w:val="nil"/>
            </w:tcBorders>
            <w:noWrap/>
          </w:tcPr>
          <w:p w14:paraId="03167CBF" w14:textId="35712DD9" w:rsidR="005C4BDD" w:rsidRPr="001113E8" w:rsidRDefault="005C4BDD" w:rsidP="00BF1E81">
            <w:pPr>
              <w:pStyle w:val="MRLValue"/>
            </w:pPr>
            <w:r w:rsidRPr="001113E8">
              <w:t>T*0.01</w:t>
            </w:r>
          </w:p>
        </w:tc>
      </w:tr>
      <w:tr w:rsidR="005C4BDD" w:rsidRPr="001113E8" w14:paraId="23A61F34" w14:textId="77777777" w:rsidTr="00BF1E81">
        <w:trPr>
          <w:cantSplit/>
        </w:trPr>
        <w:tc>
          <w:tcPr>
            <w:tcW w:w="2410" w:type="dxa"/>
            <w:tcBorders>
              <w:top w:val="nil"/>
              <w:left w:val="nil"/>
              <w:bottom w:val="nil"/>
              <w:right w:val="nil"/>
            </w:tcBorders>
            <w:noWrap/>
          </w:tcPr>
          <w:p w14:paraId="27DD5B73" w14:textId="63B03E36" w:rsidR="005C4BDD" w:rsidRPr="001113E8" w:rsidRDefault="005C4BDD" w:rsidP="00BF1E81">
            <w:pPr>
              <w:pStyle w:val="MRLCompound"/>
            </w:pPr>
            <w:r w:rsidRPr="001113E8">
              <w:t>ML</w:t>
            </w:r>
            <w:r w:rsidRPr="001113E8">
              <w:tab/>
              <w:t>0106</w:t>
            </w:r>
          </w:p>
        </w:tc>
        <w:tc>
          <w:tcPr>
            <w:tcW w:w="4049" w:type="dxa"/>
            <w:tcBorders>
              <w:top w:val="nil"/>
              <w:left w:val="nil"/>
              <w:bottom w:val="nil"/>
              <w:right w:val="nil"/>
            </w:tcBorders>
            <w:noWrap/>
          </w:tcPr>
          <w:p w14:paraId="720A13FB" w14:textId="49BBDBD2" w:rsidR="005C4BDD" w:rsidRPr="001113E8" w:rsidRDefault="005C4BDD" w:rsidP="00BF1E81">
            <w:pPr>
              <w:pStyle w:val="MRLTableText"/>
              <w:rPr>
                <w:rFonts w:eastAsia="Calibri"/>
              </w:rPr>
            </w:pPr>
            <w:r w:rsidRPr="001113E8">
              <w:rPr>
                <w:rFonts w:eastAsia="Calibri"/>
              </w:rPr>
              <w:t>Milks</w:t>
            </w:r>
          </w:p>
        </w:tc>
        <w:tc>
          <w:tcPr>
            <w:tcW w:w="1800" w:type="dxa"/>
            <w:tcBorders>
              <w:top w:val="nil"/>
              <w:left w:val="nil"/>
              <w:bottom w:val="nil"/>
              <w:right w:val="nil"/>
            </w:tcBorders>
            <w:noWrap/>
          </w:tcPr>
          <w:p w14:paraId="07AD6FC9" w14:textId="42222CBC" w:rsidR="005C4BDD" w:rsidRPr="001113E8" w:rsidRDefault="005C4BDD" w:rsidP="00BF1E81">
            <w:pPr>
              <w:pStyle w:val="MRLValue"/>
            </w:pPr>
            <w:r w:rsidRPr="001113E8">
              <w:t>T*0.01</w:t>
            </w:r>
          </w:p>
        </w:tc>
      </w:tr>
      <w:tr w:rsidR="005C4BDD" w:rsidRPr="001113E8" w14:paraId="3EA85963" w14:textId="77777777" w:rsidTr="00BF1E81">
        <w:trPr>
          <w:cantSplit/>
        </w:trPr>
        <w:tc>
          <w:tcPr>
            <w:tcW w:w="2410" w:type="dxa"/>
            <w:tcBorders>
              <w:top w:val="nil"/>
              <w:left w:val="nil"/>
              <w:bottom w:val="nil"/>
              <w:right w:val="nil"/>
            </w:tcBorders>
            <w:noWrap/>
          </w:tcPr>
          <w:p w14:paraId="3707D5AC" w14:textId="637DACAC" w:rsidR="005C4BDD" w:rsidRPr="001113E8" w:rsidRDefault="005C4BDD" w:rsidP="00BF1E81">
            <w:pPr>
              <w:pStyle w:val="MRLCompound"/>
            </w:pPr>
            <w:r w:rsidRPr="001113E8">
              <w:t>PM</w:t>
            </w:r>
            <w:r w:rsidRPr="001113E8">
              <w:tab/>
              <w:t>0110</w:t>
            </w:r>
          </w:p>
        </w:tc>
        <w:tc>
          <w:tcPr>
            <w:tcW w:w="4049" w:type="dxa"/>
            <w:tcBorders>
              <w:top w:val="nil"/>
              <w:left w:val="nil"/>
              <w:bottom w:val="nil"/>
              <w:right w:val="nil"/>
            </w:tcBorders>
            <w:noWrap/>
          </w:tcPr>
          <w:p w14:paraId="429D01C6" w14:textId="345A7964" w:rsidR="005C4BDD" w:rsidRPr="001113E8" w:rsidRDefault="005C4BDD" w:rsidP="00BF1E81">
            <w:pPr>
              <w:pStyle w:val="MRLTableText"/>
              <w:rPr>
                <w:rFonts w:eastAsia="Calibri"/>
              </w:rPr>
            </w:pPr>
            <w:r w:rsidRPr="001113E8">
              <w:rPr>
                <w:rFonts w:eastAsia="Calibri"/>
              </w:rPr>
              <w:t>Poultry meat</w:t>
            </w:r>
          </w:p>
        </w:tc>
        <w:tc>
          <w:tcPr>
            <w:tcW w:w="1800" w:type="dxa"/>
            <w:tcBorders>
              <w:top w:val="nil"/>
              <w:left w:val="nil"/>
              <w:bottom w:val="nil"/>
              <w:right w:val="nil"/>
            </w:tcBorders>
            <w:noWrap/>
          </w:tcPr>
          <w:p w14:paraId="1C59DE0D" w14:textId="3128796F" w:rsidR="005C4BDD" w:rsidRPr="001113E8" w:rsidRDefault="005C4BDD" w:rsidP="00BF1E81">
            <w:pPr>
              <w:pStyle w:val="MRLValue"/>
            </w:pPr>
            <w:r w:rsidRPr="001113E8">
              <w:t>T*0.01</w:t>
            </w:r>
          </w:p>
        </w:tc>
      </w:tr>
      <w:tr w:rsidR="005C4BDD" w:rsidRPr="001113E8" w14:paraId="6CDB8D02" w14:textId="77777777" w:rsidTr="00BF1E81">
        <w:trPr>
          <w:cantSplit/>
        </w:trPr>
        <w:tc>
          <w:tcPr>
            <w:tcW w:w="2410" w:type="dxa"/>
            <w:tcBorders>
              <w:top w:val="nil"/>
              <w:left w:val="nil"/>
              <w:bottom w:val="nil"/>
              <w:right w:val="nil"/>
            </w:tcBorders>
            <w:noWrap/>
          </w:tcPr>
          <w:p w14:paraId="37D7B314" w14:textId="065AA053" w:rsidR="005C4BDD" w:rsidRPr="001113E8" w:rsidRDefault="005C4BDD" w:rsidP="00BF1E81">
            <w:pPr>
              <w:pStyle w:val="MRLCompound"/>
            </w:pPr>
            <w:r w:rsidRPr="001113E8">
              <w:t>PO</w:t>
            </w:r>
            <w:r w:rsidRPr="001113E8">
              <w:tab/>
              <w:t>0111</w:t>
            </w:r>
          </w:p>
        </w:tc>
        <w:tc>
          <w:tcPr>
            <w:tcW w:w="4049" w:type="dxa"/>
            <w:tcBorders>
              <w:top w:val="nil"/>
              <w:left w:val="nil"/>
              <w:bottom w:val="nil"/>
              <w:right w:val="nil"/>
            </w:tcBorders>
            <w:noWrap/>
          </w:tcPr>
          <w:p w14:paraId="68FDDD68" w14:textId="4D444316" w:rsidR="005C4BDD" w:rsidRPr="001113E8" w:rsidRDefault="005C4BDD" w:rsidP="00BF1E81">
            <w:pPr>
              <w:pStyle w:val="MRLTableText"/>
              <w:rPr>
                <w:rFonts w:eastAsia="Calibri"/>
              </w:rPr>
            </w:pPr>
            <w:r w:rsidRPr="001113E8">
              <w:rPr>
                <w:rFonts w:eastAsia="Calibri"/>
              </w:rPr>
              <w:t>Poultry, edible offal of</w:t>
            </w:r>
          </w:p>
        </w:tc>
        <w:tc>
          <w:tcPr>
            <w:tcW w:w="1800" w:type="dxa"/>
            <w:tcBorders>
              <w:top w:val="nil"/>
              <w:left w:val="nil"/>
              <w:bottom w:val="nil"/>
              <w:right w:val="nil"/>
            </w:tcBorders>
            <w:noWrap/>
          </w:tcPr>
          <w:p w14:paraId="6E23C222" w14:textId="6A419178" w:rsidR="005C4BDD" w:rsidRPr="001113E8" w:rsidRDefault="005C4BDD" w:rsidP="00BF1E81">
            <w:pPr>
              <w:pStyle w:val="MRLValue"/>
            </w:pPr>
            <w:r w:rsidRPr="001113E8">
              <w:t>T*0.01</w:t>
            </w:r>
          </w:p>
        </w:tc>
      </w:tr>
      <w:tr w:rsidR="005C4BDD" w:rsidRPr="001113E8" w14:paraId="47628F6A" w14:textId="77777777" w:rsidTr="00BF1E81">
        <w:trPr>
          <w:cantSplit/>
        </w:trPr>
        <w:tc>
          <w:tcPr>
            <w:tcW w:w="2410" w:type="dxa"/>
            <w:tcBorders>
              <w:top w:val="nil"/>
              <w:left w:val="nil"/>
              <w:bottom w:val="nil"/>
              <w:right w:val="nil"/>
            </w:tcBorders>
            <w:noWrap/>
          </w:tcPr>
          <w:p w14:paraId="3DBD6CE7" w14:textId="0C84DD75" w:rsidR="005C4BDD" w:rsidRPr="001113E8" w:rsidRDefault="005C4BDD" w:rsidP="00BF1E81">
            <w:pPr>
              <w:pStyle w:val="MRLCompound"/>
            </w:pPr>
            <w:r w:rsidRPr="001113E8">
              <w:t>GC</w:t>
            </w:r>
            <w:r w:rsidRPr="001113E8">
              <w:tab/>
              <w:t>0654</w:t>
            </w:r>
          </w:p>
        </w:tc>
        <w:tc>
          <w:tcPr>
            <w:tcW w:w="4049" w:type="dxa"/>
            <w:tcBorders>
              <w:top w:val="nil"/>
              <w:left w:val="nil"/>
              <w:bottom w:val="nil"/>
              <w:right w:val="nil"/>
            </w:tcBorders>
            <w:noWrap/>
          </w:tcPr>
          <w:p w14:paraId="2707B868" w14:textId="005CB16D" w:rsidR="005C4BDD" w:rsidRPr="001113E8" w:rsidRDefault="005C4BDD" w:rsidP="00BF1E81">
            <w:pPr>
              <w:pStyle w:val="MRLTableText"/>
              <w:rPr>
                <w:rFonts w:eastAsia="Calibri"/>
              </w:rPr>
            </w:pPr>
            <w:r w:rsidRPr="001113E8">
              <w:rPr>
                <w:rFonts w:eastAsia="Calibri"/>
              </w:rPr>
              <w:t>Wheat</w:t>
            </w:r>
          </w:p>
        </w:tc>
        <w:tc>
          <w:tcPr>
            <w:tcW w:w="1800" w:type="dxa"/>
            <w:tcBorders>
              <w:top w:val="nil"/>
              <w:left w:val="nil"/>
              <w:bottom w:val="nil"/>
              <w:right w:val="nil"/>
            </w:tcBorders>
            <w:noWrap/>
          </w:tcPr>
          <w:p w14:paraId="6E3A2321" w14:textId="1667EA4F" w:rsidR="005C4BDD" w:rsidRPr="001113E8" w:rsidRDefault="005C4BDD" w:rsidP="00BF1E81">
            <w:pPr>
              <w:pStyle w:val="MRLValue"/>
            </w:pPr>
            <w:r w:rsidRPr="001113E8">
              <w:t>T*0.01</w:t>
            </w:r>
          </w:p>
        </w:tc>
      </w:tr>
      <w:tr w:rsidR="005C4BDD" w:rsidRPr="001113E8" w14:paraId="16DDD5E0" w14:textId="77777777" w:rsidTr="005C4BDD">
        <w:trPr>
          <w:cantSplit/>
        </w:trPr>
        <w:tc>
          <w:tcPr>
            <w:tcW w:w="2410" w:type="dxa"/>
            <w:tcBorders>
              <w:top w:val="nil"/>
              <w:left w:val="nil"/>
              <w:right w:val="nil"/>
            </w:tcBorders>
            <w:noWrap/>
          </w:tcPr>
          <w:p w14:paraId="43988667" w14:textId="77777777" w:rsidR="005C4BDD" w:rsidRPr="001113E8" w:rsidRDefault="005C4BDD" w:rsidP="00BF1E81">
            <w:pPr>
              <w:pStyle w:val="MRLTableText"/>
            </w:pPr>
            <w:r w:rsidRPr="001113E8">
              <w:t>SUBSTITUTE:</w:t>
            </w:r>
          </w:p>
        </w:tc>
        <w:tc>
          <w:tcPr>
            <w:tcW w:w="4049" w:type="dxa"/>
            <w:tcBorders>
              <w:top w:val="nil"/>
              <w:left w:val="nil"/>
              <w:right w:val="nil"/>
            </w:tcBorders>
            <w:noWrap/>
          </w:tcPr>
          <w:p w14:paraId="4D690378" w14:textId="77777777" w:rsidR="005C4BDD" w:rsidRPr="001113E8" w:rsidRDefault="005C4BDD" w:rsidP="00BF1E81">
            <w:pPr>
              <w:pStyle w:val="MRLTableText"/>
              <w:rPr>
                <w:lang w:eastAsia="en-AU"/>
              </w:rPr>
            </w:pPr>
          </w:p>
        </w:tc>
        <w:tc>
          <w:tcPr>
            <w:tcW w:w="1800" w:type="dxa"/>
            <w:tcBorders>
              <w:top w:val="nil"/>
              <w:left w:val="nil"/>
              <w:right w:val="nil"/>
            </w:tcBorders>
            <w:noWrap/>
          </w:tcPr>
          <w:p w14:paraId="50B6FB91" w14:textId="77777777" w:rsidR="005C4BDD" w:rsidRPr="001113E8" w:rsidRDefault="005C4BDD" w:rsidP="00BF1E81">
            <w:pPr>
              <w:pStyle w:val="MRLValue"/>
            </w:pPr>
          </w:p>
        </w:tc>
      </w:tr>
      <w:tr w:rsidR="005C4BDD" w:rsidRPr="001113E8" w14:paraId="69AEB358" w14:textId="77777777" w:rsidTr="00F529E4">
        <w:trPr>
          <w:cantSplit/>
        </w:trPr>
        <w:tc>
          <w:tcPr>
            <w:tcW w:w="2410" w:type="dxa"/>
            <w:tcBorders>
              <w:top w:val="nil"/>
              <w:left w:val="nil"/>
              <w:bottom w:val="nil"/>
              <w:right w:val="nil"/>
            </w:tcBorders>
            <w:noWrap/>
          </w:tcPr>
          <w:p w14:paraId="00FA37E1" w14:textId="1BF44AD1" w:rsidR="005C4BDD" w:rsidRPr="001113E8" w:rsidRDefault="005C4BDD" w:rsidP="005C4BDD">
            <w:pPr>
              <w:pStyle w:val="MRLCompound"/>
            </w:pPr>
            <w:r w:rsidRPr="001113E8">
              <w:t>GC</w:t>
            </w:r>
            <w:r w:rsidRPr="001113E8">
              <w:tab/>
              <w:t>0640</w:t>
            </w:r>
          </w:p>
        </w:tc>
        <w:tc>
          <w:tcPr>
            <w:tcW w:w="4049" w:type="dxa"/>
            <w:tcBorders>
              <w:top w:val="nil"/>
              <w:left w:val="nil"/>
              <w:right w:val="nil"/>
            </w:tcBorders>
            <w:noWrap/>
            <w:vAlign w:val="bottom"/>
          </w:tcPr>
          <w:p w14:paraId="1A3E74C1" w14:textId="45EBCF62" w:rsidR="005C4BDD" w:rsidRPr="001113E8" w:rsidRDefault="005C4BDD" w:rsidP="005C4BDD">
            <w:pPr>
              <w:pStyle w:val="MRLTableText"/>
              <w:rPr>
                <w:rFonts w:eastAsia="Calibri"/>
              </w:rPr>
            </w:pPr>
            <w:r w:rsidRPr="001113E8">
              <w:rPr>
                <w:rFonts w:eastAsia="Calibri"/>
              </w:rPr>
              <w:t>Barley</w:t>
            </w:r>
          </w:p>
        </w:tc>
        <w:tc>
          <w:tcPr>
            <w:tcW w:w="1800" w:type="dxa"/>
            <w:tcBorders>
              <w:top w:val="nil"/>
              <w:left w:val="nil"/>
              <w:right w:val="nil"/>
            </w:tcBorders>
            <w:noWrap/>
            <w:vAlign w:val="bottom"/>
          </w:tcPr>
          <w:p w14:paraId="6911C490" w14:textId="3D812F60" w:rsidR="005C4BDD" w:rsidRPr="001113E8" w:rsidRDefault="005C4BDD" w:rsidP="005C4BDD">
            <w:pPr>
              <w:pStyle w:val="MRLValue"/>
            </w:pPr>
            <w:r w:rsidRPr="001113E8">
              <w:rPr>
                <w:rFonts w:eastAsia="Calibri"/>
              </w:rPr>
              <w:t>*0.01</w:t>
            </w:r>
          </w:p>
        </w:tc>
      </w:tr>
      <w:tr w:rsidR="005C4BDD" w:rsidRPr="001113E8" w14:paraId="7AE47591" w14:textId="77777777" w:rsidTr="00F529E4">
        <w:trPr>
          <w:cantSplit/>
        </w:trPr>
        <w:tc>
          <w:tcPr>
            <w:tcW w:w="2410" w:type="dxa"/>
            <w:tcBorders>
              <w:top w:val="nil"/>
              <w:left w:val="nil"/>
              <w:bottom w:val="nil"/>
              <w:right w:val="nil"/>
            </w:tcBorders>
            <w:noWrap/>
          </w:tcPr>
          <w:p w14:paraId="42C588C7" w14:textId="05E6F6FE" w:rsidR="005C4BDD" w:rsidRPr="001113E8" w:rsidRDefault="005C4BDD" w:rsidP="005C4BDD">
            <w:pPr>
              <w:pStyle w:val="MRLCompound"/>
            </w:pPr>
            <w:r w:rsidRPr="001113E8">
              <w:t>MO</w:t>
            </w:r>
            <w:r w:rsidRPr="001113E8">
              <w:tab/>
              <w:t>0105</w:t>
            </w:r>
          </w:p>
        </w:tc>
        <w:tc>
          <w:tcPr>
            <w:tcW w:w="4049" w:type="dxa"/>
            <w:tcBorders>
              <w:top w:val="nil"/>
              <w:left w:val="nil"/>
              <w:bottom w:val="nil"/>
              <w:right w:val="nil"/>
            </w:tcBorders>
            <w:noWrap/>
            <w:vAlign w:val="bottom"/>
          </w:tcPr>
          <w:p w14:paraId="2F1D1422" w14:textId="027FAC2F" w:rsidR="005C4BDD" w:rsidRPr="001113E8" w:rsidRDefault="005C4BDD" w:rsidP="005C4BDD">
            <w:pPr>
              <w:pStyle w:val="MRLTableText"/>
              <w:rPr>
                <w:rFonts w:eastAsia="Calibri"/>
              </w:rPr>
            </w:pPr>
            <w:r w:rsidRPr="001113E8">
              <w:rPr>
                <w:rFonts w:eastAsia="Calibri"/>
              </w:rPr>
              <w:t>Edible offal (mammalian)</w:t>
            </w:r>
          </w:p>
        </w:tc>
        <w:tc>
          <w:tcPr>
            <w:tcW w:w="1800" w:type="dxa"/>
            <w:tcBorders>
              <w:top w:val="nil"/>
              <w:left w:val="nil"/>
              <w:bottom w:val="nil"/>
              <w:right w:val="nil"/>
            </w:tcBorders>
            <w:noWrap/>
            <w:vAlign w:val="bottom"/>
          </w:tcPr>
          <w:p w14:paraId="099A2E07" w14:textId="20033F75" w:rsidR="005C4BDD" w:rsidRPr="001113E8" w:rsidRDefault="005C4BDD" w:rsidP="005C4BDD">
            <w:pPr>
              <w:pStyle w:val="MRLValue"/>
            </w:pPr>
            <w:r w:rsidRPr="001113E8">
              <w:rPr>
                <w:rFonts w:eastAsia="Calibri"/>
              </w:rPr>
              <w:t>*0.01</w:t>
            </w:r>
          </w:p>
        </w:tc>
      </w:tr>
      <w:tr w:rsidR="005C4BDD" w:rsidRPr="001113E8" w14:paraId="73AF9F90" w14:textId="77777777" w:rsidTr="00F529E4">
        <w:trPr>
          <w:cantSplit/>
        </w:trPr>
        <w:tc>
          <w:tcPr>
            <w:tcW w:w="2410" w:type="dxa"/>
            <w:tcBorders>
              <w:top w:val="nil"/>
              <w:left w:val="nil"/>
              <w:bottom w:val="nil"/>
              <w:right w:val="nil"/>
            </w:tcBorders>
            <w:noWrap/>
          </w:tcPr>
          <w:p w14:paraId="297F3044" w14:textId="089E1132" w:rsidR="005C4BDD" w:rsidRPr="001113E8" w:rsidRDefault="005C4BDD" w:rsidP="005C4BDD">
            <w:pPr>
              <w:pStyle w:val="MRLCompound"/>
            </w:pPr>
            <w:r w:rsidRPr="001113E8">
              <w:t>PE</w:t>
            </w:r>
            <w:r w:rsidRPr="001113E8">
              <w:tab/>
              <w:t>0112</w:t>
            </w:r>
          </w:p>
        </w:tc>
        <w:tc>
          <w:tcPr>
            <w:tcW w:w="4049" w:type="dxa"/>
            <w:tcBorders>
              <w:top w:val="nil"/>
              <w:left w:val="nil"/>
              <w:bottom w:val="nil"/>
              <w:right w:val="nil"/>
            </w:tcBorders>
            <w:noWrap/>
            <w:vAlign w:val="bottom"/>
          </w:tcPr>
          <w:p w14:paraId="0F6B6C75" w14:textId="76FD48C9" w:rsidR="005C4BDD" w:rsidRPr="001113E8" w:rsidRDefault="005C4BDD" w:rsidP="005C4BDD">
            <w:pPr>
              <w:pStyle w:val="MRLTableText"/>
              <w:rPr>
                <w:rFonts w:eastAsia="Calibri"/>
              </w:rPr>
            </w:pPr>
            <w:r w:rsidRPr="001113E8">
              <w:rPr>
                <w:rFonts w:eastAsia="Calibri"/>
              </w:rPr>
              <w:t>Eggs</w:t>
            </w:r>
          </w:p>
        </w:tc>
        <w:tc>
          <w:tcPr>
            <w:tcW w:w="1800" w:type="dxa"/>
            <w:tcBorders>
              <w:top w:val="nil"/>
              <w:left w:val="nil"/>
              <w:bottom w:val="nil"/>
              <w:right w:val="nil"/>
            </w:tcBorders>
            <w:noWrap/>
            <w:vAlign w:val="bottom"/>
          </w:tcPr>
          <w:p w14:paraId="272C907C" w14:textId="37A62D38" w:rsidR="005C4BDD" w:rsidRPr="001113E8" w:rsidRDefault="005C4BDD" w:rsidP="005C4BDD">
            <w:pPr>
              <w:pStyle w:val="MRLValue"/>
            </w:pPr>
            <w:r w:rsidRPr="001113E8">
              <w:rPr>
                <w:rFonts w:eastAsia="Calibri"/>
              </w:rPr>
              <w:t>*0.01</w:t>
            </w:r>
          </w:p>
        </w:tc>
      </w:tr>
      <w:tr w:rsidR="005C4BDD" w:rsidRPr="001113E8" w14:paraId="467E8377" w14:textId="77777777" w:rsidTr="00F529E4">
        <w:trPr>
          <w:cantSplit/>
        </w:trPr>
        <w:tc>
          <w:tcPr>
            <w:tcW w:w="2410" w:type="dxa"/>
            <w:tcBorders>
              <w:top w:val="nil"/>
              <w:left w:val="nil"/>
              <w:bottom w:val="nil"/>
              <w:right w:val="nil"/>
            </w:tcBorders>
            <w:noWrap/>
          </w:tcPr>
          <w:p w14:paraId="2EF5E952" w14:textId="33065101" w:rsidR="005C4BDD" w:rsidRPr="001113E8" w:rsidRDefault="005C4BDD" w:rsidP="005C4BDD">
            <w:pPr>
              <w:pStyle w:val="MRLCompound"/>
            </w:pPr>
            <w:r w:rsidRPr="001113E8">
              <w:t>MM</w:t>
            </w:r>
            <w:r w:rsidRPr="001113E8">
              <w:tab/>
              <w:t>0095</w:t>
            </w:r>
          </w:p>
        </w:tc>
        <w:tc>
          <w:tcPr>
            <w:tcW w:w="4049" w:type="dxa"/>
            <w:tcBorders>
              <w:top w:val="nil"/>
              <w:left w:val="nil"/>
              <w:bottom w:val="nil"/>
              <w:right w:val="nil"/>
            </w:tcBorders>
            <w:noWrap/>
            <w:vAlign w:val="bottom"/>
          </w:tcPr>
          <w:p w14:paraId="2B04CDFD" w14:textId="6DDE2C53" w:rsidR="005C4BDD" w:rsidRPr="001113E8" w:rsidRDefault="005C4BDD" w:rsidP="005C4BDD">
            <w:pPr>
              <w:pStyle w:val="MRLTableText"/>
              <w:rPr>
                <w:rFonts w:eastAsia="Calibri"/>
              </w:rPr>
            </w:pPr>
            <w:r w:rsidRPr="001113E8">
              <w:rPr>
                <w:rFonts w:eastAsia="Calibri"/>
              </w:rPr>
              <w:t>Meat (mammalian) [in the fat]</w:t>
            </w:r>
          </w:p>
        </w:tc>
        <w:tc>
          <w:tcPr>
            <w:tcW w:w="1800" w:type="dxa"/>
            <w:tcBorders>
              <w:top w:val="nil"/>
              <w:left w:val="nil"/>
              <w:bottom w:val="nil"/>
              <w:right w:val="nil"/>
            </w:tcBorders>
            <w:noWrap/>
            <w:vAlign w:val="bottom"/>
          </w:tcPr>
          <w:p w14:paraId="725F20E9" w14:textId="7D217C48" w:rsidR="005C4BDD" w:rsidRPr="001113E8" w:rsidRDefault="005C4BDD" w:rsidP="005C4BDD">
            <w:pPr>
              <w:pStyle w:val="MRLValue"/>
            </w:pPr>
            <w:r w:rsidRPr="001113E8">
              <w:rPr>
                <w:rFonts w:eastAsia="Calibri"/>
              </w:rPr>
              <w:t>*0.01</w:t>
            </w:r>
          </w:p>
        </w:tc>
      </w:tr>
      <w:tr w:rsidR="005C4BDD" w:rsidRPr="001113E8" w14:paraId="6F36530F" w14:textId="77777777" w:rsidTr="00F529E4">
        <w:trPr>
          <w:cantSplit/>
        </w:trPr>
        <w:tc>
          <w:tcPr>
            <w:tcW w:w="2410" w:type="dxa"/>
            <w:tcBorders>
              <w:top w:val="nil"/>
              <w:left w:val="nil"/>
              <w:bottom w:val="nil"/>
              <w:right w:val="nil"/>
            </w:tcBorders>
            <w:noWrap/>
          </w:tcPr>
          <w:p w14:paraId="7E86555A" w14:textId="145E62CA" w:rsidR="005C4BDD" w:rsidRPr="001113E8" w:rsidRDefault="005C4BDD" w:rsidP="005C4BDD">
            <w:pPr>
              <w:pStyle w:val="MRLCompound"/>
            </w:pPr>
            <w:r w:rsidRPr="001113E8">
              <w:t>ML</w:t>
            </w:r>
            <w:r w:rsidRPr="001113E8">
              <w:tab/>
              <w:t>0106</w:t>
            </w:r>
          </w:p>
        </w:tc>
        <w:tc>
          <w:tcPr>
            <w:tcW w:w="4049" w:type="dxa"/>
            <w:tcBorders>
              <w:top w:val="nil"/>
              <w:left w:val="nil"/>
              <w:bottom w:val="nil"/>
              <w:right w:val="nil"/>
            </w:tcBorders>
            <w:noWrap/>
            <w:vAlign w:val="bottom"/>
          </w:tcPr>
          <w:p w14:paraId="028557D5" w14:textId="7F574CE2" w:rsidR="005C4BDD" w:rsidRPr="001113E8" w:rsidRDefault="005C4BDD" w:rsidP="005C4BDD">
            <w:pPr>
              <w:pStyle w:val="MRLTableText"/>
              <w:rPr>
                <w:rFonts w:eastAsia="Calibri"/>
              </w:rPr>
            </w:pPr>
            <w:r w:rsidRPr="001113E8">
              <w:rPr>
                <w:rFonts w:eastAsia="Calibri"/>
              </w:rPr>
              <w:t>Milks [in the fat]</w:t>
            </w:r>
          </w:p>
        </w:tc>
        <w:tc>
          <w:tcPr>
            <w:tcW w:w="1800" w:type="dxa"/>
            <w:tcBorders>
              <w:top w:val="nil"/>
              <w:left w:val="nil"/>
              <w:bottom w:val="nil"/>
              <w:right w:val="nil"/>
            </w:tcBorders>
            <w:noWrap/>
            <w:vAlign w:val="bottom"/>
          </w:tcPr>
          <w:p w14:paraId="50873CDA" w14:textId="08A9C62E" w:rsidR="005C4BDD" w:rsidRPr="001113E8" w:rsidRDefault="005C4BDD" w:rsidP="005C4BDD">
            <w:pPr>
              <w:pStyle w:val="MRLValue"/>
            </w:pPr>
            <w:r w:rsidRPr="001113E8">
              <w:rPr>
                <w:rFonts w:eastAsia="Calibri"/>
              </w:rPr>
              <w:t>*0.01</w:t>
            </w:r>
          </w:p>
        </w:tc>
      </w:tr>
      <w:tr w:rsidR="005C4BDD" w:rsidRPr="001113E8" w14:paraId="6B61FB41" w14:textId="77777777" w:rsidTr="00F529E4">
        <w:trPr>
          <w:cantSplit/>
        </w:trPr>
        <w:tc>
          <w:tcPr>
            <w:tcW w:w="2410" w:type="dxa"/>
            <w:tcBorders>
              <w:top w:val="nil"/>
              <w:left w:val="nil"/>
              <w:bottom w:val="nil"/>
              <w:right w:val="nil"/>
            </w:tcBorders>
            <w:noWrap/>
          </w:tcPr>
          <w:p w14:paraId="121D4B75" w14:textId="0400A78B" w:rsidR="005C4BDD" w:rsidRPr="001113E8" w:rsidRDefault="005C4BDD" w:rsidP="005C4BDD">
            <w:pPr>
              <w:pStyle w:val="MRLCompound"/>
            </w:pPr>
            <w:r w:rsidRPr="001113E8">
              <w:t>PM</w:t>
            </w:r>
            <w:r w:rsidRPr="001113E8">
              <w:tab/>
              <w:t>0110</w:t>
            </w:r>
          </w:p>
        </w:tc>
        <w:tc>
          <w:tcPr>
            <w:tcW w:w="4049" w:type="dxa"/>
            <w:tcBorders>
              <w:top w:val="nil"/>
              <w:left w:val="nil"/>
              <w:bottom w:val="nil"/>
              <w:right w:val="nil"/>
            </w:tcBorders>
            <w:noWrap/>
            <w:vAlign w:val="bottom"/>
          </w:tcPr>
          <w:p w14:paraId="08E4754A" w14:textId="532D671F" w:rsidR="005C4BDD" w:rsidRPr="001113E8" w:rsidRDefault="005C4BDD" w:rsidP="005C4BDD">
            <w:pPr>
              <w:pStyle w:val="MRLTableText"/>
              <w:rPr>
                <w:rFonts w:eastAsia="Calibri"/>
              </w:rPr>
            </w:pPr>
            <w:r w:rsidRPr="001113E8">
              <w:rPr>
                <w:rFonts w:eastAsia="Calibri"/>
              </w:rPr>
              <w:t>Poultry meat [in the fat]</w:t>
            </w:r>
          </w:p>
        </w:tc>
        <w:tc>
          <w:tcPr>
            <w:tcW w:w="1800" w:type="dxa"/>
            <w:tcBorders>
              <w:top w:val="nil"/>
              <w:left w:val="nil"/>
              <w:bottom w:val="nil"/>
              <w:right w:val="nil"/>
            </w:tcBorders>
            <w:noWrap/>
            <w:vAlign w:val="bottom"/>
          </w:tcPr>
          <w:p w14:paraId="3F744AAF" w14:textId="7424751A" w:rsidR="005C4BDD" w:rsidRPr="001113E8" w:rsidRDefault="005C4BDD" w:rsidP="005C4BDD">
            <w:pPr>
              <w:pStyle w:val="MRLValue"/>
            </w:pPr>
            <w:r w:rsidRPr="001113E8">
              <w:rPr>
                <w:rFonts w:eastAsia="Calibri"/>
              </w:rPr>
              <w:t>*0.01</w:t>
            </w:r>
          </w:p>
        </w:tc>
      </w:tr>
      <w:tr w:rsidR="005C4BDD" w:rsidRPr="001113E8" w14:paraId="0C4CEF06" w14:textId="77777777" w:rsidTr="00F529E4">
        <w:trPr>
          <w:cantSplit/>
        </w:trPr>
        <w:tc>
          <w:tcPr>
            <w:tcW w:w="2410" w:type="dxa"/>
            <w:tcBorders>
              <w:top w:val="nil"/>
              <w:left w:val="nil"/>
              <w:bottom w:val="nil"/>
              <w:right w:val="nil"/>
            </w:tcBorders>
            <w:noWrap/>
          </w:tcPr>
          <w:p w14:paraId="28F0EB18" w14:textId="28282FE7" w:rsidR="005C4BDD" w:rsidRPr="001113E8" w:rsidRDefault="005C4BDD" w:rsidP="005C4BDD">
            <w:pPr>
              <w:pStyle w:val="MRLCompound"/>
            </w:pPr>
            <w:r w:rsidRPr="001113E8">
              <w:t>PO</w:t>
            </w:r>
            <w:r w:rsidRPr="001113E8">
              <w:tab/>
              <w:t>0111</w:t>
            </w:r>
          </w:p>
        </w:tc>
        <w:tc>
          <w:tcPr>
            <w:tcW w:w="4049" w:type="dxa"/>
            <w:tcBorders>
              <w:top w:val="nil"/>
              <w:left w:val="nil"/>
              <w:bottom w:val="nil"/>
              <w:right w:val="nil"/>
            </w:tcBorders>
            <w:noWrap/>
            <w:vAlign w:val="bottom"/>
          </w:tcPr>
          <w:p w14:paraId="3D77C293" w14:textId="0FD9F532" w:rsidR="005C4BDD" w:rsidRPr="001113E8" w:rsidRDefault="005C4BDD" w:rsidP="005C4BDD">
            <w:pPr>
              <w:pStyle w:val="MRLTableText"/>
              <w:rPr>
                <w:rFonts w:eastAsia="Calibri"/>
              </w:rPr>
            </w:pPr>
            <w:r w:rsidRPr="001113E8">
              <w:rPr>
                <w:rFonts w:eastAsia="Calibri"/>
              </w:rPr>
              <w:t>Poultry, edible offal of</w:t>
            </w:r>
          </w:p>
        </w:tc>
        <w:tc>
          <w:tcPr>
            <w:tcW w:w="1800" w:type="dxa"/>
            <w:tcBorders>
              <w:top w:val="nil"/>
              <w:left w:val="nil"/>
              <w:bottom w:val="nil"/>
              <w:right w:val="nil"/>
            </w:tcBorders>
            <w:noWrap/>
            <w:vAlign w:val="bottom"/>
          </w:tcPr>
          <w:p w14:paraId="3670467D" w14:textId="35AD4E99" w:rsidR="005C4BDD" w:rsidRPr="001113E8" w:rsidRDefault="005C4BDD" w:rsidP="005C4BDD">
            <w:pPr>
              <w:pStyle w:val="MRLValue"/>
            </w:pPr>
            <w:r w:rsidRPr="001113E8">
              <w:rPr>
                <w:rFonts w:eastAsia="Calibri"/>
              </w:rPr>
              <w:t>*0.01</w:t>
            </w:r>
          </w:p>
        </w:tc>
      </w:tr>
      <w:tr w:rsidR="005C4BDD" w:rsidRPr="001113E8" w14:paraId="05BE13C1" w14:textId="77777777" w:rsidTr="005C4BDD">
        <w:trPr>
          <w:cantSplit/>
        </w:trPr>
        <w:tc>
          <w:tcPr>
            <w:tcW w:w="2410" w:type="dxa"/>
            <w:tcBorders>
              <w:top w:val="nil"/>
              <w:left w:val="nil"/>
              <w:bottom w:val="nil"/>
              <w:right w:val="nil"/>
            </w:tcBorders>
            <w:noWrap/>
          </w:tcPr>
          <w:p w14:paraId="5F20A866" w14:textId="28C2716F" w:rsidR="005C4BDD" w:rsidRPr="001113E8" w:rsidRDefault="005C4BDD" w:rsidP="005C4BDD">
            <w:pPr>
              <w:pStyle w:val="MRLCompound"/>
            </w:pPr>
            <w:r w:rsidRPr="001113E8">
              <w:t>GC</w:t>
            </w:r>
            <w:r w:rsidRPr="001113E8">
              <w:tab/>
              <w:t>0654</w:t>
            </w:r>
          </w:p>
        </w:tc>
        <w:tc>
          <w:tcPr>
            <w:tcW w:w="4049" w:type="dxa"/>
            <w:tcBorders>
              <w:top w:val="nil"/>
              <w:left w:val="nil"/>
              <w:right w:val="nil"/>
            </w:tcBorders>
            <w:noWrap/>
            <w:vAlign w:val="bottom"/>
          </w:tcPr>
          <w:p w14:paraId="02E940C7" w14:textId="37A025FA" w:rsidR="005C4BDD" w:rsidRPr="001113E8" w:rsidRDefault="005C4BDD" w:rsidP="005C4BDD">
            <w:pPr>
              <w:pStyle w:val="MRLTableText"/>
              <w:rPr>
                <w:rFonts w:eastAsia="Calibri"/>
              </w:rPr>
            </w:pPr>
            <w:r w:rsidRPr="001113E8">
              <w:rPr>
                <w:rFonts w:eastAsia="Calibri"/>
              </w:rPr>
              <w:t>Wheat</w:t>
            </w:r>
          </w:p>
        </w:tc>
        <w:tc>
          <w:tcPr>
            <w:tcW w:w="1800" w:type="dxa"/>
            <w:tcBorders>
              <w:top w:val="nil"/>
              <w:left w:val="nil"/>
              <w:right w:val="nil"/>
            </w:tcBorders>
            <w:noWrap/>
            <w:vAlign w:val="bottom"/>
          </w:tcPr>
          <w:p w14:paraId="4966BF1A" w14:textId="54AD09A4" w:rsidR="005C4BDD" w:rsidRPr="001113E8" w:rsidRDefault="005C4BDD" w:rsidP="005C4BDD">
            <w:pPr>
              <w:pStyle w:val="MRLValue"/>
            </w:pPr>
            <w:r w:rsidRPr="001113E8">
              <w:rPr>
                <w:rFonts w:eastAsia="Calibri"/>
              </w:rPr>
              <w:t>*0.01</w:t>
            </w:r>
          </w:p>
        </w:tc>
      </w:tr>
      <w:tr w:rsidR="005C4BDD" w:rsidRPr="001113E8" w14:paraId="64ACBBA5" w14:textId="77777777" w:rsidTr="005C4BDD">
        <w:trPr>
          <w:cantSplit/>
        </w:trPr>
        <w:tc>
          <w:tcPr>
            <w:tcW w:w="2410" w:type="dxa"/>
            <w:tcBorders>
              <w:top w:val="nil"/>
              <w:left w:val="nil"/>
              <w:bottom w:val="nil"/>
              <w:right w:val="nil"/>
            </w:tcBorders>
            <w:noWrap/>
          </w:tcPr>
          <w:p w14:paraId="4FBEA67A" w14:textId="77777777" w:rsidR="005C4BDD" w:rsidRPr="001113E8" w:rsidRDefault="005C4BDD" w:rsidP="005C4BDD">
            <w:pPr>
              <w:pStyle w:val="MRLCompound"/>
            </w:pPr>
          </w:p>
        </w:tc>
        <w:tc>
          <w:tcPr>
            <w:tcW w:w="4049" w:type="dxa"/>
            <w:tcBorders>
              <w:left w:val="nil"/>
              <w:bottom w:val="nil"/>
              <w:right w:val="nil"/>
            </w:tcBorders>
            <w:noWrap/>
          </w:tcPr>
          <w:p w14:paraId="600575ED" w14:textId="77777777" w:rsidR="005C4BDD" w:rsidRPr="001113E8" w:rsidRDefault="005C4BDD" w:rsidP="005C4BDD">
            <w:pPr>
              <w:pStyle w:val="MRLTableText"/>
              <w:rPr>
                <w:rFonts w:eastAsia="Calibri"/>
              </w:rPr>
            </w:pPr>
          </w:p>
        </w:tc>
        <w:tc>
          <w:tcPr>
            <w:tcW w:w="1800" w:type="dxa"/>
            <w:tcBorders>
              <w:left w:val="nil"/>
              <w:bottom w:val="nil"/>
              <w:right w:val="nil"/>
            </w:tcBorders>
            <w:noWrap/>
          </w:tcPr>
          <w:p w14:paraId="4C89FC9C" w14:textId="77777777" w:rsidR="005C4BDD" w:rsidRPr="001113E8" w:rsidRDefault="005C4BDD" w:rsidP="005C4BDD">
            <w:pPr>
              <w:pStyle w:val="MRLValue"/>
            </w:pPr>
          </w:p>
        </w:tc>
      </w:tr>
      <w:tr w:rsidR="005C4BDD" w:rsidRPr="001113E8" w14:paraId="2201E742" w14:textId="77777777" w:rsidTr="00FC31C8">
        <w:trPr>
          <w:cantSplit/>
        </w:trPr>
        <w:tc>
          <w:tcPr>
            <w:tcW w:w="2410" w:type="dxa"/>
            <w:tcBorders>
              <w:top w:val="nil"/>
              <w:left w:val="nil"/>
              <w:bottom w:val="nil"/>
              <w:right w:val="nil"/>
            </w:tcBorders>
            <w:noWrap/>
          </w:tcPr>
          <w:p w14:paraId="2D502F61" w14:textId="3ABF04A9" w:rsidR="005C4BDD" w:rsidRPr="001113E8" w:rsidRDefault="005C4BDD" w:rsidP="005C4BDD">
            <w:pPr>
              <w:pStyle w:val="MRLActiveName"/>
            </w:pPr>
            <w:proofErr w:type="spellStart"/>
            <w:r w:rsidRPr="001113E8">
              <w:rPr>
                <w:bCs w:val="0"/>
              </w:rPr>
              <w:t>Dithiocarbamates</w:t>
            </w:r>
            <w:proofErr w:type="spellEnd"/>
            <w:r w:rsidRPr="001113E8">
              <w:rPr>
                <w:bCs w:val="0"/>
              </w:rPr>
              <w:t xml:space="preserve"> (</w:t>
            </w:r>
            <w:proofErr w:type="spellStart"/>
            <w:r w:rsidRPr="001113E8">
              <w:rPr>
                <w:bCs w:val="0"/>
              </w:rPr>
              <w:t>mancozeb</w:t>
            </w:r>
            <w:proofErr w:type="spellEnd"/>
            <w:r w:rsidRPr="001113E8">
              <w:rPr>
                <w:bCs w:val="0"/>
              </w:rPr>
              <w:t xml:space="preserve">, </w:t>
            </w:r>
            <w:proofErr w:type="spellStart"/>
            <w:r w:rsidRPr="001113E8">
              <w:rPr>
                <w:bCs w:val="0"/>
              </w:rPr>
              <w:t>metham</w:t>
            </w:r>
            <w:proofErr w:type="spellEnd"/>
            <w:r w:rsidRPr="001113E8">
              <w:rPr>
                <w:bCs w:val="0"/>
              </w:rPr>
              <w:t xml:space="preserve">, </w:t>
            </w:r>
            <w:proofErr w:type="spellStart"/>
            <w:r w:rsidRPr="001113E8">
              <w:rPr>
                <w:bCs w:val="0"/>
              </w:rPr>
              <w:t>metiram</w:t>
            </w:r>
            <w:proofErr w:type="spellEnd"/>
            <w:r w:rsidRPr="001113E8">
              <w:rPr>
                <w:bCs w:val="0"/>
              </w:rPr>
              <w:t xml:space="preserve">, </w:t>
            </w:r>
            <w:proofErr w:type="spellStart"/>
            <w:r w:rsidRPr="001113E8">
              <w:rPr>
                <w:bCs w:val="0"/>
              </w:rPr>
              <w:t>thiram</w:t>
            </w:r>
            <w:proofErr w:type="spellEnd"/>
            <w:r w:rsidRPr="001113E8">
              <w:rPr>
                <w:bCs w:val="0"/>
              </w:rPr>
              <w:t xml:space="preserve">, zineb and </w:t>
            </w:r>
            <w:proofErr w:type="spellStart"/>
            <w:r w:rsidRPr="001113E8">
              <w:rPr>
                <w:bCs w:val="0"/>
              </w:rPr>
              <w:t>ziram</w:t>
            </w:r>
            <w:proofErr w:type="spellEnd"/>
            <w:r w:rsidRPr="001113E8">
              <w:rPr>
                <w:bCs w:val="0"/>
              </w:rPr>
              <w:t>)</w:t>
            </w:r>
          </w:p>
        </w:tc>
        <w:tc>
          <w:tcPr>
            <w:tcW w:w="4049" w:type="dxa"/>
            <w:tcBorders>
              <w:top w:val="nil"/>
              <w:left w:val="nil"/>
              <w:bottom w:val="nil"/>
              <w:right w:val="nil"/>
            </w:tcBorders>
            <w:noWrap/>
          </w:tcPr>
          <w:p w14:paraId="78366ECE" w14:textId="77777777" w:rsidR="005C4BDD" w:rsidRPr="001113E8" w:rsidRDefault="005C4BDD" w:rsidP="005C4BDD">
            <w:pPr>
              <w:pStyle w:val="MRLTableText"/>
              <w:rPr>
                <w:lang w:eastAsia="en-AU"/>
              </w:rPr>
            </w:pPr>
          </w:p>
        </w:tc>
        <w:tc>
          <w:tcPr>
            <w:tcW w:w="1800" w:type="dxa"/>
            <w:tcBorders>
              <w:top w:val="nil"/>
              <w:left w:val="nil"/>
              <w:bottom w:val="nil"/>
              <w:right w:val="nil"/>
            </w:tcBorders>
            <w:noWrap/>
          </w:tcPr>
          <w:p w14:paraId="5B45DB7B" w14:textId="77777777" w:rsidR="005C4BDD" w:rsidRPr="001113E8" w:rsidRDefault="005C4BDD" w:rsidP="005C4BDD">
            <w:pPr>
              <w:pStyle w:val="MRLValue"/>
            </w:pPr>
          </w:p>
        </w:tc>
      </w:tr>
      <w:tr w:rsidR="005C4BDD" w:rsidRPr="001113E8" w14:paraId="676AB457" w14:textId="77777777" w:rsidTr="00EB315D">
        <w:trPr>
          <w:cantSplit/>
        </w:trPr>
        <w:tc>
          <w:tcPr>
            <w:tcW w:w="2410" w:type="dxa"/>
            <w:tcBorders>
              <w:top w:val="nil"/>
              <w:left w:val="nil"/>
              <w:bottom w:val="nil"/>
              <w:right w:val="nil"/>
            </w:tcBorders>
            <w:noWrap/>
          </w:tcPr>
          <w:p w14:paraId="001B513E" w14:textId="44A46B90" w:rsidR="005C4BDD" w:rsidRPr="001113E8" w:rsidRDefault="005C4BDD" w:rsidP="005C4BDD">
            <w:pPr>
              <w:pStyle w:val="MRLTableText"/>
            </w:pPr>
            <w:r w:rsidRPr="001113E8">
              <w:t>OMIT:</w:t>
            </w:r>
          </w:p>
        </w:tc>
        <w:tc>
          <w:tcPr>
            <w:tcW w:w="4049" w:type="dxa"/>
            <w:tcBorders>
              <w:top w:val="nil"/>
              <w:left w:val="nil"/>
              <w:bottom w:val="nil"/>
              <w:right w:val="nil"/>
            </w:tcBorders>
            <w:noWrap/>
          </w:tcPr>
          <w:p w14:paraId="3308732B" w14:textId="77777777" w:rsidR="005C4BDD" w:rsidRPr="001113E8" w:rsidRDefault="005C4BDD" w:rsidP="005C4BDD">
            <w:pPr>
              <w:pStyle w:val="MRLTableText"/>
              <w:rPr>
                <w:lang w:eastAsia="en-AU"/>
              </w:rPr>
            </w:pPr>
          </w:p>
        </w:tc>
        <w:tc>
          <w:tcPr>
            <w:tcW w:w="1800" w:type="dxa"/>
            <w:tcBorders>
              <w:top w:val="nil"/>
              <w:left w:val="nil"/>
              <w:bottom w:val="nil"/>
              <w:right w:val="nil"/>
            </w:tcBorders>
            <w:noWrap/>
          </w:tcPr>
          <w:p w14:paraId="66370293" w14:textId="77777777" w:rsidR="005C4BDD" w:rsidRPr="001113E8" w:rsidRDefault="005C4BDD" w:rsidP="005C4BDD">
            <w:pPr>
              <w:pStyle w:val="MRLValue"/>
            </w:pPr>
          </w:p>
        </w:tc>
      </w:tr>
      <w:tr w:rsidR="005C4BDD" w:rsidRPr="001113E8" w14:paraId="760CD2ED" w14:textId="77777777" w:rsidTr="00EB315D">
        <w:trPr>
          <w:cantSplit/>
        </w:trPr>
        <w:tc>
          <w:tcPr>
            <w:tcW w:w="2410" w:type="dxa"/>
            <w:tcBorders>
              <w:top w:val="nil"/>
              <w:left w:val="nil"/>
              <w:bottom w:val="nil"/>
              <w:right w:val="nil"/>
            </w:tcBorders>
            <w:noWrap/>
          </w:tcPr>
          <w:p w14:paraId="03955FE0" w14:textId="315B7331" w:rsidR="005C4BDD" w:rsidRPr="001113E8" w:rsidRDefault="005C4BDD" w:rsidP="005C4BDD">
            <w:pPr>
              <w:pStyle w:val="MRLCompound"/>
            </w:pPr>
            <w:r w:rsidRPr="001113E8">
              <w:t>VO</w:t>
            </w:r>
            <w:r w:rsidRPr="001113E8">
              <w:tab/>
              <w:t>0050</w:t>
            </w:r>
          </w:p>
        </w:tc>
        <w:tc>
          <w:tcPr>
            <w:tcW w:w="4049" w:type="dxa"/>
            <w:tcBorders>
              <w:top w:val="nil"/>
              <w:left w:val="nil"/>
              <w:bottom w:val="nil"/>
              <w:right w:val="nil"/>
            </w:tcBorders>
            <w:noWrap/>
          </w:tcPr>
          <w:p w14:paraId="148BC7EE" w14:textId="0269FDC5" w:rsidR="005C4BDD" w:rsidRPr="001113E8" w:rsidRDefault="005C4BDD" w:rsidP="005C4BDD">
            <w:pPr>
              <w:pStyle w:val="MRLTableText"/>
              <w:rPr>
                <w:lang w:eastAsia="en-AU"/>
              </w:rPr>
            </w:pPr>
            <w:r w:rsidRPr="001113E8">
              <w:rPr>
                <w:shd w:val="clear" w:color="auto" w:fill="FFFFFF"/>
              </w:rPr>
              <w:t>Fruiting vegetables, other than cucurbits {except Roselle [rosella]}</w:t>
            </w:r>
          </w:p>
        </w:tc>
        <w:tc>
          <w:tcPr>
            <w:tcW w:w="1800" w:type="dxa"/>
            <w:tcBorders>
              <w:top w:val="nil"/>
              <w:left w:val="nil"/>
              <w:bottom w:val="nil"/>
              <w:right w:val="nil"/>
            </w:tcBorders>
            <w:noWrap/>
          </w:tcPr>
          <w:p w14:paraId="5181A7BD" w14:textId="2842F5FF" w:rsidR="005C4BDD" w:rsidRPr="001113E8" w:rsidRDefault="005C4BDD" w:rsidP="005C4BDD">
            <w:pPr>
              <w:pStyle w:val="MRLValue"/>
            </w:pPr>
            <w:r w:rsidRPr="001113E8">
              <w:t>3</w:t>
            </w:r>
          </w:p>
        </w:tc>
      </w:tr>
      <w:tr w:rsidR="005C4BDD" w:rsidRPr="001113E8" w14:paraId="3577D695" w14:textId="77777777" w:rsidTr="002E5DEE">
        <w:trPr>
          <w:cantSplit/>
        </w:trPr>
        <w:tc>
          <w:tcPr>
            <w:tcW w:w="2410" w:type="dxa"/>
            <w:tcBorders>
              <w:top w:val="nil"/>
              <w:left w:val="nil"/>
              <w:right w:val="nil"/>
            </w:tcBorders>
            <w:noWrap/>
          </w:tcPr>
          <w:p w14:paraId="6504C30F" w14:textId="65320181" w:rsidR="005C4BDD" w:rsidRPr="001113E8" w:rsidRDefault="005C4BDD" w:rsidP="005C4BDD">
            <w:pPr>
              <w:pStyle w:val="MRLTableText"/>
            </w:pPr>
            <w:r w:rsidRPr="001113E8">
              <w:t>SUBSTITUTE:</w:t>
            </w:r>
          </w:p>
        </w:tc>
        <w:tc>
          <w:tcPr>
            <w:tcW w:w="4049" w:type="dxa"/>
            <w:tcBorders>
              <w:top w:val="nil"/>
              <w:left w:val="nil"/>
              <w:right w:val="nil"/>
            </w:tcBorders>
            <w:noWrap/>
          </w:tcPr>
          <w:p w14:paraId="02BC051F" w14:textId="77777777" w:rsidR="005C4BDD" w:rsidRPr="001113E8" w:rsidRDefault="005C4BDD" w:rsidP="005C4BDD">
            <w:pPr>
              <w:pStyle w:val="MRLTableText"/>
              <w:rPr>
                <w:lang w:eastAsia="en-AU"/>
              </w:rPr>
            </w:pPr>
          </w:p>
        </w:tc>
        <w:tc>
          <w:tcPr>
            <w:tcW w:w="1800" w:type="dxa"/>
            <w:tcBorders>
              <w:top w:val="nil"/>
              <w:left w:val="nil"/>
              <w:right w:val="nil"/>
            </w:tcBorders>
            <w:noWrap/>
          </w:tcPr>
          <w:p w14:paraId="021D349B" w14:textId="77777777" w:rsidR="005C4BDD" w:rsidRPr="001113E8" w:rsidRDefault="005C4BDD" w:rsidP="005C4BDD">
            <w:pPr>
              <w:pStyle w:val="MRLValue"/>
            </w:pPr>
          </w:p>
        </w:tc>
      </w:tr>
      <w:tr w:rsidR="005C4BDD" w:rsidRPr="001113E8" w14:paraId="12067FCC" w14:textId="77777777" w:rsidTr="002E5DEE">
        <w:trPr>
          <w:cantSplit/>
        </w:trPr>
        <w:tc>
          <w:tcPr>
            <w:tcW w:w="2410" w:type="dxa"/>
            <w:tcBorders>
              <w:top w:val="nil"/>
              <w:left w:val="nil"/>
              <w:right w:val="nil"/>
            </w:tcBorders>
            <w:noWrap/>
          </w:tcPr>
          <w:p w14:paraId="516FEC69" w14:textId="5ABAA96A" w:rsidR="005C4BDD" w:rsidRPr="001113E8" w:rsidRDefault="005C4BDD" w:rsidP="005C4BDD">
            <w:pPr>
              <w:pStyle w:val="MRLCompound"/>
            </w:pPr>
            <w:r w:rsidRPr="001113E8">
              <w:t>VO</w:t>
            </w:r>
            <w:r w:rsidRPr="001113E8">
              <w:tab/>
              <w:t>0050</w:t>
            </w:r>
          </w:p>
        </w:tc>
        <w:tc>
          <w:tcPr>
            <w:tcW w:w="4049" w:type="dxa"/>
            <w:tcBorders>
              <w:top w:val="nil"/>
              <w:left w:val="nil"/>
              <w:right w:val="nil"/>
            </w:tcBorders>
            <w:noWrap/>
          </w:tcPr>
          <w:p w14:paraId="4DCD6BFC" w14:textId="5D5E2721" w:rsidR="005C4BDD" w:rsidRPr="001113E8" w:rsidRDefault="005C4BDD" w:rsidP="005C4BDD">
            <w:pPr>
              <w:pStyle w:val="MRLTableText"/>
              <w:rPr>
                <w:lang w:eastAsia="en-AU"/>
              </w:rPr>
            </w:pPr>
            <w:r w:rsidRPr="001113E8">
              <w:rPr>
                <w:shd w:val="clear" w:color="auto" w:fill="FFFFFF"/>
              </w:rPr>
              <w:t>Fruiting vegetables, other than cucurbits {except Roselle [rosella]; Tomato}</w:t>
            </w:r>
          </w:p>
        </w:tc>
        <w:tc>
          <w:tcPr>
            <w:tcW w:w="1800" w:type="dxa"/>
            <w:tcBorders>
              <w:top w:val="nil"/>
              <w:left w:val="nil"/>
              <w:right w:val="nil"/>
            </w:tcBorders>
            <w:noWrap/>
          </w:tcPr>
          <w:p w14:paraId="5CB47557" w14:textId="007CC92F" w:rsidR="005C4BDD" w:rsidRPr="001113E8" w:rsidRDefault="005C4BDD" w:rsidP="005C4BDD">
            <w:pPr>
              <w:pStyle w:val="MRLValue"/>
            </w:pPr>
            <w:r w:rsidRPr="001113E8">
              <w:t>3</w:t>
            </w:r>
          </w:p>
        </w:tc>
      </w:tr>
      <w:tr w:rsidR="005C4BDD" w:rsidRPr="001113E8" w14:paraId="01C273F7" w14:textId="77777777" w:rsidTr="002E5DEE">
        <w:trPr>
          <w:cantSplit/>
        </w:trPr>
        <w:tc>
          <w:tcPr>
            <w:tcW w:w="2410" w:type="dxa"/>
            <w:tcBorders>
              <w:top w:val="nil"/>
              <w:left w:val="nil"/>
              <w:right w:val="nil"/>
            </w:tcBorders>
            <w:noWrap/>
          </w:tcPr>
          <w:p w14:paraId="5C08D4A1" w14:textId="4E3EAD99" w:rsidR="005C4BDD" w:rsidRPr="001113E8" w:rsidRDefault="005C4BDD" w:rsidP="005C4BDD">
            <w:pPr>
              <w:pStyle w:val="MRLCompound"/>
            </w:pPr>
            <w:r w:rsidRPr="001113E8">
              <w:t>VO</w:t>
            </w:r>
            <w:r w:rsidRPr="001113E8">
              <w:tab/>
              <w:t>0448</w:t>
            </w:r>
          </w:p>
        </w:tc>
        <w:tc>
          <w:tcPr>
            <w:tcW w:w="4049" w:type="dxa"/>
            <w:tcBorders>
              <w:top w:val="nil"/>
              <w:left w:val="nil"/>
              <w:right w:val="nil"/>
            </w:tcBorders>
            <w:noWrap/>
          </w:tcPr>
          <w:p w14:paraId="59D2121B" w14:textId="55969D71" w:rsidR="005C4BDD" w:rsidRPr="001113E8" w:rsidRDefault="005C4BDD" w:rsidP="005C4BDD">
            <w:pPr>
              <w:pStyle w:val="MRLTableText"/>
              <w:rPr>
                <w:lang w:eastAsia="en-AU"/>
              </w:rPr>
            </w:pPr>
            <w:r w:rsidRPr="001113E8">
              <w:rPr>
                <w:lang w:eastAsia="en-AU"/>
              </w:rPr>
              <w:t>Tomato</w:t>
            </w:r>
          </w:p>
        </w:tc>
        <w:tc>
          <w:tcPr>
            <w:tcW w:w="1800" w:type="dxa"/>
            <w:tcBorders>
              <w:top w:val="nil"/>
              <w:left w:val="nil"/>
              <w:right w:val="nil"/>
            </w:tcBorders>
            <w:noWrap/>
          </w:tcPr>
          <w:p w14:paraId="6B0D8C0B" w14:textId="0E22D856" w:rsidR="005C4BDD" w:rsidRPr="001113E8" w:rsidRDefault="005C4BDD" w:rsidP="005C4BDD">
            <w:pPr>
              <w:pStyle w:val="MRLValue"/>
            </w:pPr>
            <w:r w:rsidRPr="001113E8">
              <w:t>T5</w:t>
            </w:r>
          </w:p>
        </w:tc>
      </w:tr>
      <w:tr w:rsidR="005C4BDD" w:rsidRPr="001113E8" w14:paraId="7341AF9E" w14:textId="77777777" w:rsidTr="00E2379E">
        <w:trPr>
          <w:cantSplit/>
        </w:trPr>
        <w:tc>
          <w:tcPr>
            <w:tcW w:w="2410" w:type="dxa"/>
            <w:tcBorders>
              <w:left w:val="nil"/>
              <w:bottom w:val="nil"/>
              <w:right w:val="nil"/>
            </w:tcBorders>
            <w:noWrap/>
          </w:tcPr>
          <w:p w14:paraId="26BA7824" w14:textId="52A040D2" w:rsidR="005C4BDD" w:rsidRPr="001113E8" w:rsidRDefault="005C4BDD" w:rsidP="005C4BDD">
            <w:pPr>
              <w:pStyle w:val="MRLActiveName"/>
            </w:pPr>
            <w:r w:rsidRPr="001113E8">
              <w:lastRenderedPageBreak/>
              <w:t>Glyphosate</w:t>
            </w:r>
          </w:p>
        </w:tc>
        <w:tc>
          <w:tcPr>
            <w:tcW w:w="4049" w:type="dxa"/>
            <w:tcBorders>
              <w:left w:val="nil"/>
              <w:bottom w:val="nil"/>
              <w:right w:val="nil"/>
            </w:tcBorders>
            <w:noWrap/>
          </w:tcPr>
          <w:p w14:paraId="5A9FD771" w14:textId="77777777" w:rsidR="005C4BDD" w:rsidRPr="001113E8" w:rsidRDefault="005C4BDD" w:rsidP="005C4BDD">
            <w:pPr>
              <w:pStyle w:val="MRLTableText"/>
              <w:rPr>
                <w:lang w:eastAsia="en-AU"/>
              </w:rPr>
            </w:pPr>
          </w:p>
        </w:tc>
        <w:tc>
          <w:tcPr>
            <w:tcW w:w="1800" w:type="dxa"/>
            <w:tcBorders>
              <w:left w:val="nil"/>
              <w:bottom w:val="nil"/>
              <w:right w:val="nil"/>
            </w:tcBorders>
            <w:noWrap/>
          </w:tcPr>
          <w:p w14:paraId="4118E623" w14:textId="77777777" w:rsidR="005C4BDD" w:rsidRPr="001113E8" w:rsidRDefault="005C4BDD" w:rsidP="005C4BDD">
            <w:pPr>
              <w:pStyle w:val="MRLValue"/>
            </w:pPr>
          </w:p>
        </w:tc>
      </w:tr>
      <w:tr w:rsidR="005C4BDD" w:rsidRPr="001113E8" w14:paraId="1BFCA052" w14:textId="77777777" w:rsidTr="00E2379E">
        <w:trPr>
          <w:cantSplit/>
        </w:trPr>
        <w:tc>
          <w:tcPr>
            <w:tcW w:w="2410" w:type="dxa"/>
            <w:tcBorders>
              <w:top w:val="nil"/>
              <w:left w:val="nil"/>
              <w:bottom w:val="nil"/>
              <w:right w:val="nil"/>
            </w:tcBorders>
            <w:noWrap/>
          </w:tcPr>
          <w:p w14:paraId="39FB379C" w14:textId="77777777" w:rsidR="005C4BDD" w:rsidRPr="001113E8" w:rsidRDefault="005C4BDD" w:rsidP="005C4BDD">
            <w:pPr>
              <w:pStyle w:val="MRLTableText"/>
            </w:pPr>
            <w:r w:rsidRPr="001113E8">
              <w:t>OMIT:</w:t>
            </w:r>
          </w:p>
        </w:tc>
        <w:tc>
          <w:tcPr>
            <w:tcW w:w="4049" w:type="dxa"/>
            <w:tcBorders>
              <w:top w:val="nil"/>
              <w:left w:val="nil"/>
              <w:bottom w:val="nil"/>
              <w:right w:val="nil"/>
            </w:tcBorders>
            <w:noWrap/>
          </w:tcPr>
          <w:p w14:paraId="75913535" w14:textId="77777777" w:rsidR="005C4BDD" w:rsidRPr="001113E8" w:rsidRDefault="005C4BDD" w:rsidP="005C4BDD">
            <w:pPr>
              <w:pStyle w:val="MRLTableText"/>
              <w:rPr>
                <w:lang w:eastAsia="en-AU"/>
              </w:rPr>
            </w:pPr>
          </w:p>
        </w:tc>
        <w:tc>
          <w:tcPr>
            <w:tcW w:w="1800" w:type="dxa"/>
            <w:tcBorders>
              <w:top w:val="nil"/>
              <w:left w:val="nil"/>
              <w:bottom w:val="nil"/>
              <w:right w:val="nil"/>
            </w:tcBorders>
            <w:noWrap/>
          </w:tcPr>
          <w:p w14:paraId="5EB334C7" w14:textId="77777777" w:rsidR="005C4BDD" w:rsidRPr="001113E8" w:rsidRDefault="005C4BDD" w:rsidP="005C4BDD">
            <w:pPr>
              <w:pStyle w:val="MRLValue"/>
            </w:pPr>
          </w:p>
        </w:tc>
      </w:tr>
      <w:tr w:rsidR="005C4BDD" w:rsidRPr="001113E8" w14:paraId="74796028" w14:textId="77777777" w:rsidTr="00E2379E">
        <w:trPr>
          <w:cantSplit/>
        </w:trPr>
        <w:tc>
          <w:tcPr>
            <w:tcW w:w="2410" w:type="dxa"/>
            <w:tcBorders>
              <w:top w:val="nil"/>
              <w:left w:val="nil"/>
              <w:bottom w:val="nil"/>
              <w:right w:val="nil"/>
            </w:tcBorders>
            <w:noWrap/>
          </w:tcPr>
          <w:p w14:paraId="459F1E17" w14:textId="457B8350" w:rsidR="005C4BDD" w:rsidRPr="001113E8" w:rsidRDefault="005C4BDD" w:rsidP="005C4BDD">
            <w:pPr>
              <w:pStyle w:val="MRLCompound"/>
            </w:pPr>
            <w:r w:rsidRPr="001113E8">
              <w:t>SO</w:t>
            </w:r>
            <w:r w:rsidRPr="001113E8">
              <w:tab/>
              <w:t>0693</w:t>
            </w:r>
          </w:p>
        </w:tc>
        <w:tc>
          <w:tcPr>
            <w:tcW w:w="4049" w:type="dxa"/>
            <w:tcBorders>
              <w:top w:val="nil"/>
              <w:left w:val="nil"/>
              <w:bottom w:val="nil"/>
              <w:right w:val="nil"/>
            </w:tcBorders>
            <w:noWrap/>
          </w:tcPr>
          <w:p w14:paraId="045229F5" w14:textId="4AD79DAF" w:rsidR="005C4BDD" w:rsidRPr="001113E8" w:rsidRDefault="005C4BDD" w:rsidP="005C4BDD">
            <w:pPr>
              <w:pStyle w:val="MRLTableText"/>
              <w:rPr>
                <w:lang w:eastAsia="en-AU"/>
              </w:rPr>
            </w:pPr>
            <w:r w:rsidRPr="001113E8">
              <w:rPr>
                <w:lang w:eastAsia="en-AU"/>
              </w:rPr>
              <w:t>Linseed</w:t>
            </w:r>
          </w:p>
        </w:tc>
        <w:tc>
          <w:tcPr>
            <w:tcW w:w="1800" w:type="dxa"/>
            <w:tcBorders>
              <w:top w:val="nil"/>
              <w:left w:val="nil"/>
              <w:bottom w:val="nil"/>
              <w:right w:val="nil"/>
            </w:tcBorders>
            <w:noWrap/>
          </w:tcPr>
          <w:p w14:paraId="5F20480F" w14:textId="00AEB56E" w:rsidR="005C4BDD" w:rsidRPr="001113E8" w:rsidRDefault="005C4BDD" w:rsidP="005C4BDD">
            <w:pPr>
              <w:pStyle w:val="MRLValue"/>
            </w:pPr>
            <w:r w:rsidRPr="001113E8">
              <w:t>T5</w:t>
            </w:r>
          </w:p>
        </w:tc>
      </w:tr>
      <w:tr w:rsidR="005C4BDD" w:rsidRPr="001113E8" w14:paraId="4641B1DD" w14:textId="77777777" w:rsidTr="00E2379E">
        <w:trPr>
          <w:cantSplit/>
        </w:trPr>
        <w:tc>
          <w:tcPr>
            <w:tcW w:w="2410" w:type="dxa"/>
            <w:tcBorders>
              <w:top w:val="nil"/>
              <w:left w:val="nil"/>
              <w:right w:val="nil"/>
            </w:tcBorders>
            <w:noWrap/>
          </w:tcPr>
          <w:p w14:paraId="6F6AD045" w14:textId="77777777" w:rsidR="005C4BDD" w:rsidRPr="001113E8" w:rsidRDefault="005C4BDD" w:rsidP="005C4BDD">
            <w:pPr>
              <w:pStyle w:val="MRLTableText"/>
            </w:pPr>
            <w:r w:rsidRPr="001113E8">
              <w:t>SUBSTITUTE:</w:t>
            </w:r>
          </w:p>
        </w:tc>
        <w:tc>
          <w:tcPr>
            <w:tcW w:w="4049" w:type="dxa"/>
            <w:tcBorders>
              <w:top w:val="nil"/>
              <w:left w:val="nil"/>
              <w:right w:val="nil"/>
            </w:tcBorders>
            <w:noWrap/>
          </w:tcPr>
          <w:p w14:paraId="6FC4DD13" w14:textId="77777777" w:rsidR="005C4BDD" w:rsidRPr="001113E8" w:rsidRDefault="005C4BDD" w:rsidP="005C4BDD">
            <w:pPr>
              <w:pStyle w:val="MRLTableText"/>
              <w:rPr>
                <w:lang w:eastAsia="en-AU"/>
              </w:rPr>
            </w:pPr>
          </w:p>
        </w:tc>
        <w:tc>
          <w:tcPr>
            <w:tcW w:w="1800" w:type="dxa"/>
            <w:tcBorders>
              <w:top w:val="nil"/>
              <w:left w:val="nil"/>
              <w:right w:val="nil"/>
            </w:tcBorders>
            <w:noWrap/>
          </w:tcPr>
          <w:p w14:paraId="6E622566" w14:textId="77777777" w:rsidR="005C4BDD" w:rsidRPr="001113E8" w:rsidRDefault="005C4BDD" w:rsidP="005C4BDD">
            <w:pPr>
              <w:pStyle w:val="MRLValue"/>
            </w:pPr>
          </w:p>
        </w:tc>
      </w:tr>
      <w:tr w:rsidR="005C4BDD" w:rsidRPr="001113E8" w14:paraId="241C0375" w14:textId="77777777" w:rsidTr="00E2379E">
        <w:trPr>
          <w:cantSplit/>
        </w:trPr>
        <w:tc>
          <w:tcPr>
            <w:tcW w:w="2410" w:type="dxa"/>
            <w:tcBorders>
              <w:top w:val="nil"/>
              <w:left w:val="nil"/>
              <w:bottom w:val="nil"/>
              <w:right w:val="nil"/>
            </w:tcBorders>
            <w:noWrap/>
          </w:tcPr>
          <w:p w14:paraId="61515635" w14:textId="30868C84" w:rsidR="005C4BDD" w:rsidRPr="001113E8" w:rsidRDefault="005C4BDD" w:rsidP="005C4BDD">
            <w:pPr>
              <w:pStyle w:val="MRLCompound"/>
            </w:pPr>
            <w:r w:rsidRPr="001113E8">
              <w:t>SO</w:t>
            </w:r>
            <w:r w:rsidRPr="001113E8">
              <w:tab/>
              <w:t>0693</w:t>
            </w:r>
          </w:p>
        </w:tc>
        <w:tc>
          <w:tcPr>
            <w:tcW w:w="4049" w:type="dxa"/>
            <w:tcBorders>
              <w:top w:val="nil"/>
              <w:left w:val="nil"/>
              <w:bottom w:val="nil"/>
              <w:right w:val="nil"/>
            </w:tcBorders>
            <w:noWrap/>
          </w:tcPr>
          <w:p w14:paraId="086510D0" w14:textId="1574BB1B" w:rsidR="005C4BDD" w:rsidRPr="001113E8" w:rsidRDefault="005C4BDD" w:rsidP="005C4BDD">
            <w:pPr>
              <w:pStyle w:val="MRLTableText"/>
              <w:rPr>
                <w:lang w:eastAsia="en-AU"/>
              </w:rPr>
            </w:pPr>
            <w:r w:rsidRPr="001113E8">
              <w:rPr>
                <w:lang w:eastAsia="en-AU"/>
              </w:rPr>
              <w:t>Linseed</w:t>
            </w:r>
          </w:p>
        </w:tc>
        <w:tc>
          <w:tcPr>
            <w:tcW w:w="1800" w:type="dxa"/>
            <w:tcBorders>
              <w:top w:val="nil"/>
              <w:left w:val="nil"/>
              <w:bottom w:val="nil"/>
              <w:right w:val="nil"/>
            </w:tcBorders>
            <w:noWrap/>
          </w:tcPr>
          <w:p w14:paraId="2842C212" w14:textId="1188D096" w:rsidR="005C4BDD" w:rsidRPr="001113E8" w:rsidRDefault="005C4BDD" w:rsidP="005C4BDD">
            <w:pPr>
              <w:pStyle w:val="MRLValue"/>
            </w:pPr>
            <w:r w:rsidRPr="001113E8">
              <w:t>T10</w:t>
            </w:r>
          </w:p>
        </w:tc>
      </w:tr>
      <w:tr w:rsidR="005C4BDD" w:rsidRPr="001113E8" w14:paraId="1B72E1CC" w14:textId="77777777" w:rsidTr="002E5DEE">
        <w:trPr>
          <w:cantSplit/>
        </w:trPr>
        <w:tc>
          <w:tcPr>
            <w:tcW w:w="2410" w:type="dxa"/>
            <w:tcBorders>
              <w:top w:val="nil"/>
              <w:left w:val="nil"/>
              <w:right w:val="nil"/>
            </w:tcBorders>
            <w:noWrap/>
          </w:tcPr>
          <w:p w14:paraId="78260AD8" w14:textId="77777777" w:rsidR="005C4BDD" w:rsidRPr="001113E8" w:rsidRDefault="005C4BDD" w:rsidP="005C4BDD">
            <w:pPr>
              <w:pStyle w:val="MRLCompound"/>
            </w:pPr>
          </w:p>
        </w:tc>
        <w:tc>
          <w:tcPr>
            <w:tcW w:w="4049" w:type="dxa"/>
            <w:tcBorders>
              <w:top w:val="nil"/>
              <w:left w:val="nil"/>
              <w:right w:val="nil"/>
            </w:tcBorders>
            <w:noWrap/>
          </w:tcPr>
          <w:p w14:paraId="667B0A43" w14:textId="77777777" w:rsidR="005C4BDD" w:rsidRPr="001113E8" w:rsidRDefault="005C4BDD" w:rsidP="005C4BDD">
            <w:pPr>
              <w:pStyle w:val="MRLTableText"/>
              <w:rPr>
                <w:lang w:eastAsia="en-AU"/>
              </w:rPr>
            </w:pPr>
          </w:p>
        </w:tc>
        <w:tc>
          <w:tcPr>
            <w:tcW w:w="1800" w:type="dxa"/>
            <w:tcBorders>
              <w:top w:val="nil"/>
              <w:left w:val="nil"/>
              <w:right w:val="nil"/>
            </w:tcBorders>
            <w:noWrap/>
          </w:tcPr>
          <w:p w14:paraId="194587AE" w14:textId="77777777" w:rsidR="005C4BDD" w:rsidRPr="001113E8" w:rsidRDefault="005C4BDD" w:rsidP="005C4BDD">
            <w:pPr>
              <w:pStyle w:val="MRLValue"/>
            </w:pPr>
          </w:p>
        </w:tc>
      </w:tr>
      <w:tr w:rsidR="005C4BDD" w:rsidRPr="001113E8" w14:paraId="51198E19" w14:textId="77777777" w:rsidTr="002E5DEE">
        <w:trPr>
          <w:cantSplit/>
        </w:trPr>
        <w:tc>
          <w:tcPr>
            <w:tcW w:w="2410" w:type="dxa"/>
            <w:tcBorders>
              <w:left w:val="nil"/>
              <w:bottom w:val="nil"/>
              <w:right w:val="nil"/>
            </w:tcBorders>
            <w:noWrap/>
          </w:tcPr>
          <w:p w14:paraId="4CAAAA2A" w14:textId="397F1179" w:rsidR="005C4BDD" w:rsidRPr="001113E8" w:rsidRDefault="005C4BDD" w:rsidP="005C4BDD">
            <w:pPr>
              <w:pStyle w:val="MRLActiveName"/>
            </w:pPr>
            <w:r w:rsidRPr="001113E8">
              <w:t>Propiconazole</w:t>
            </w:r>
          </w:p>
        </w:tc>
        <w:tc>
          <w:tcPr>
            <w:tcW w:w="4049" w:type="dxa"/>
            <w:tcBorders>
              <w:left w:val="nil"/>
              <w:bottom w:val="nil"/>
              <w:right w:val="nil"/>
            </w:tcBorders>
            <w:noWrap/>
          </w:tcPr>
          <w:p w14:paraId="4A4EE8BF" w14:textId="77777777" w:rsidR="005C4BDD" w:rsidRPr="001113E8" w:rsidRDefault="005C4BDD" w:rsidP="005C4BDD">
            <w:pPr>
              <w:pStyle w:val="MRLTableText"/>
              <w:rPr>
                <w:lang w:eastAsia="en-AU"/>
              </w:rPr>
            </w:pPr>
          </w:p>
        </w:tc>
        <w:tc>
          <w:tcPr>
            <w:tcW w:w="1800" w:type="dxa"/>
            <w:tcBorders>
              <w:left w:val="nil"/>
              <w:bottom w:val="nil"/>
              <w:right w:val="nil"/>
            </w:tcBorders>
            <w:noWrap/>
          </w:tcPr>
          <w:p w14:paraId="5043B8E8" w14:textId="77777777" w:rsidR="005C4BDD" w:rsidRPr="001113E8" w:rsidRDefault="005C4BDD" w:rsidP="005C4BDD">
            <w:pPr>
              <w:pStyle w:val="MRLValue"/>
            </w:pPr>
          </w:p>
        </w:tc>
      </w:tr>
      <w:tr w:rsidR="005C4BDD" w:rsidRPr="001113E8" w14:paraId="19116D16" w14:textId="77777777" w:rsidTr="00FC31C8">
        <w:trPr>
          <w:cantSplit/>
        </w:trPr>
        <w:tc>
          <w:tcPr>
            <w:tcW w:w="2410" w:type="dxa"/>
            <w:tcBorders>
              <w:top w:val="nil"/>
              <w:left w:val="nil"/>
              <w:bottom w:val="nil"/>
              <w:right w:val="nil"/>
            </w:tcBorders>
            <w:noWrap/>
          </w:tcPr>
          <w:p w14:paraId="5C6D2B8C" w14:textId="77777777" w:rsidR="005C4BDD" w:rsidRPr="001113E8" w:rsidRDefault="005C4BDD" w:rsidP="005C4BDD">
            <w:pPr>
              <w:pStyle w:val="MRLTableText"/>
            </w:pPr>
            <w:r w:rsidRPr="001113E8">
              <w:t>OMIT:</w:t>
            </w:r>
          </w:p>
        </w:tc>
        <w:tc>
          <w:tcPr>
            <w:tcW w:w="4049" w:type="dxa"/>
            <w:tcBorders>
              <w:top w:val="nil"/>
              <w:left w:val="nil"/>
              <w:bottom w:val="nil"/>
              <w:right w:val="nil"/>
            </w:tcBorders>
            <w:noWrap/>
          </w:tcPr>
          <w:p w14:paraId="632C8B39" w14:textId="77777777" w:rsidR="005C4BDD" w:rsidRPr="001113E8" w:rsidRDefault="005C4BDD" w:rsidP="005C4BDD">
            <w:pPr>
              <w:pStyle w:val="MRLTableText"/>
              <w:rPr>
                <w:lang w:eastAsia="en-AU"/>
              </w:rPr>
            </w:pPr>
          </w:p>
        </w:tc>
        <w:tc>
          <w:tcPr>
            <w:tcW w:w="1800" w:type="dxa"/>
            <w:tcBorders>
              <w:top w:val="nil"/>
              <w:left w:val="nil"/>
              <w:bottom w:val="nil"/>
              <w:right w:val="nil"/>
            </w:tcBorders>
            <w:noWrap/>
          </w:tcPr>
          <w:p w14:paraId="3EE60317" w14:textId="77777777" w:rsidR="005C4BDD" w:rsidRPr="001113E8" w:rsidRDefault="005C4BDD" w:rsidP="005C4BDD">
            <w:pPr>
              <w:pStyle w:val="MRLValue"/>
            </w:pPr>
          </w:p>
        </w:tc>
      </w:tr>
      <w:tr w:rsidR="005C4BDD" w:rsidRPr="001113E8" w14:paraId="309E753A" w14:textId="77777777" w:rsidTr="00FC31C8">
        <w:trPr>
          <w:cantSplit/>
        </w:trPr>
        <w:tc>
          <w:tcPr>
            <w:tcW w:w="2410" w:type="dxa"/>
            <w:tcBorders>
              <w:top w:val="nil"/>
              <w:left w:val="nil"/>
              <w:bottom w:val="nil"/>
              <w:right w:val="nil"/>
            </w:tcBorders>
            <w:noWrap/>
          </w:tcPr>
          <w:p w14:paraId="4C92B5C4" w14:textId="604DF792" w:rsidR="005C4BDD" w:rsidRPr="001113E8" w:rsidRDefault="005C4BDD" w:rsidP="005C4BDD">
            <w:pPr>
              <w:pStyle w:val="MRLCompound"/>
            </w:pPr>
            <w:r w:rsidRPr="001113E8">
              <w:t>VD</w:t>
            </w:r>
            <w:r w:rsidRPr="001113E8">
              <w:tab/>
              <w:t>0541</w:t>
            </w:r>
          </w:p>
        </w:tc>
        <w:tc>
          <w:tcPr>
            <w:tcW w:w="4049" w:type="dxa"/>
            <w:tcBorders>
              <w:top w:val="nil"/>
              <w:left w:val="nil"/>
              <w:bottom w:val="nil"/>
              <w:right w:val="nil"/>
            </w:tcBorders>
            <w:noWrap/>
          </w:tcPr>
          <w:p w14:paraId="3353F2B3" w14:textId="5C79C772" w:rsidR="005C4BDD" w:rsidRPr="001113E8" w:rsidRDefault="005C4BDD" w:rsidP="005C4BDD">
            <w:pPr>
              <w:pStyle w:val="MRLTableText"/>
              <w:rPr>
                <w:lang w:eastAsia="en-AU"/>
              </w:rPr>
            </w:pPr>
            <w:r w:rsidRPr="001113E8">
              <w:rPr>
                <w:lang w:eastAsia="en-AU"/>
              </w:rPr>
              <w:t>Soya bean (dry)</w:t>
            </w:r>
          </w:p>
        </w:tc>
        <w:tc>
          <w:tcPr>
            <w:tcW w:w="1800" w:type="dxa"/>
            <w:tcBorders>
              <w:top w:val="nil"/>
              <w:left w:val="nil"/>
              <w:bottom w:val="nil"/>
              <w:right w:val="nil"/>
            </w:tcBorders>
            <w:noWrap/>
          </w:tcPr>
          <w:p w14:paraId="36929658" w14:textId="72E94C7A" w:rsidR="005C4BDD" w:rsidRPr="001113E8" w:rsidRDefault="005C4BDD" w:rsidP="005C4BDD">
            <w:pPr>
              <w:pStyle w:val="MRLValue"/>
            </w:pPr>
            <w:r w:rsidRPr="001113E8">
              <w:t>T0.2</w:t>
            </w:r>
          </w:p>
        </w:tc>
      </w:tr>
      <w:tr w:rsidR="005C4BDD" w:rsidRPr="001113E8" w14:paraId="4EDA0B87" w14:textId="77777777" w:rsidTr="00271684">
        <w:trPr>
          <w:cantSplit/>
        </w:trPr>
        <w:tc>
          <w:tcPr>
            <w:tcW w:w="2410" w:type="dxa"/>
            <w:tcBorders>
              <w:top w:val="nil"/>
              <w:left w:val="nil"/>
              <w:right w:val="nil"/>
            </w:tcBorders>
            <w:noWrap/>
          </w:tcPr>
          <w:p w14:paraId="067CE2D9" w14:textId="77777777" w:rsidR="005C4BDD" w:rsidRPr="001113E8" w:rsidRDefault="005C4BDD" w:rsidP="005C4BDD">
            <w:pPr>
              <w:pStyle w:val="MRLTableText"/>
            </w:pPr>
            <w:r w:rsidRPr="001113E8">
              <w:t>SUBSTITUTE:</w:t>
            </w:r>
          </w:p>
        </w:tc>
        <w:tc>
          <w:tcPr>
            <w:tcW w:w="4049" w:type="dxa"/>
            <w:tcBorders>
              <w:top w:val="nil"/>
              <w:left w:val="nil"/>
              <w:right w:val="nil"/>
            </w:tcBorders>
            <w:noWrap/>
          </w:tcPr>
          <w:p w14:paraId="0017554F" w14:textId="77777777" w:rsidR="005C4BDD" w:rsidRPr="001113E8" w:rsidRDefault="005C4BDD" w:rsidP="005C4BDD">
            <w:pPr>
              <w:pStyle w:val="MRLTableText"/>
              <w:rPr>
                <w:lang w:eastAsia="en-AU"/>
              </w:rPr>
            </w:pPr>
          </w:p>
        </w:tc>
        <w:tc>
          <w:tcPr>
            <w:tcW w:w="1800" w:type="dxa"/>
            <w:tcBorders>
              <w:top w:val="nil"/>
              <w:left w:val="nil"/>
              <w:right w:val="nil"/>
            </w:tcBorders>
            <w:noWrap/>
          </w:tcPr>
          <w:p w14:paraId="1A306D33" w14:textId="77777777" w:rsidR="005C4BDD" w:rsidRPr="001113E8" w:rsidRDefault="005C4BDD" w:rsidP="005C4BDD">
            <w:pPr>
              <w:pStyle w:val="MRLValue"/>
            </w:pPr>
          </w:p>
        </w:tc>
      </w:tr>
      <w:tr w:rsidR="005C4BDD" w:rsidRPr="001113E8" w14:paraId="70C5C6B1" w14:textId="77777777" w:rsidTr="002E5DEE">
        <w:trPr>
          <w:cantSplit/>
        </w:trPr>
        <w:tc>
          <w:tcPr>
            <w:tcW w:w="2410" w:type="dxa"/>
            <w:tcBorders>
              <w:top w:val="nil"/>
              <w:left w:val="nil"/>
              <w:bottom w:val="nil"/>
              <w:right w:val="nil"/>
            </w:tcBorders>
            <w:noWrap/>
          </w:tcPr>
          <w:p w14:paraId="1DF924E9" w14:textId="039DCFFD" w:rsidR="005C4BDD" w:rsidRPr="001113E8" w:rsidRDefault="005C4BDD" w:rsidP="005C4BDD">
            <w:pPr>
              <w:pStyle w:val="MRLCompound"/>
            </w:pPr>
            <w:r w:rsidRPr="001113E8">
              <w:t>VD</w:t>
            </w:r>
            <w:r w:rsidRPr="001113E8">
              <w:tab/>
              <w:t>0070</w:t>
            </w:r>
          </w:p>
        </w:tc>
        <w:tc>
          <w:tcPr>
            <w:tcW w:w="4049" w:type="dxa"/>
            <w:tcBorders>
              <w:top w:val="nil"/>
              <w:left w:val="nil"/>
              <w:bottom w:val="nil"/>
              <w:right w:val="nil"/>
            </w:tcBorders>
            <w:noWrap/>
          </w:tcPr>
          <w:p w14:paraId="7A09D15D" w14:textId="26C47A8C" w:rsidR="005C4BDD" w:rsidRPr="001113E8" w:rsidRDefault="005C4BDD" w:rsidP="005C4BDD">
            <w:pPr>
              <w:pStyle w:val="MRLTableText"/>
              <w:rPr>
                <w:lang w:eastAsia="en-AU"/>
              </w:rPr>
            </w:pPr>
            <w:r w:rsidRPr="001113E8">
              <w:rPr>
                <w:lang w:eastAsia="en-AU"/>
              </w:rPr>
              <w:t>Pulses</w:t>
            </w:r>
          </w:p>
        </w:tc>
        <w:tc>
          <w:tcPr>
            <w:tcW w:w="1800" w:type="dxa"/>
            <w:tcBorders>
              <w:top w:val="nil"/>
              <w:left w:val="nil"/>
              <w:bottom w:val="nil"/>
              <w:right w:val="nil"/>
            </w:tcBorders>
            <w:noWrap/>
          </w:tcPr>
          <w:p w14:paraId="65B1CB01" w14:textId="469F7EA0" w:rsidR="005C4BDD" w:rsidRPr="001113E8" w:rsidRDefault="005C4BDD" w:rsidP="005C4BDD">
            <w:pPr>
              <w:pStyle w:val="MRLValue"/>
            </w:pPr>
            <w:r w:rsidRPr="001113E8">
              <w:t>T0.3</w:t>
            </w:r>
          </w:p>
        </w:tc>
      </w:tr>
      <w:tr w:rsidR="005C4BDD" w:rsidRPr="001113E8" w14:paraId="253166DC" w14:textId="77777777" w:rsidTr="002E5DEE">
        <w:trPr>
          <w:cantSplit/>
        </w:trPr>
        <w:tc>
          <w:tcPr>
            <w:tcW w:w="2410" w:type="dxa"/>
            <w:tcBorders>
              <w:top w:val="nil"/>
              <w:left w:val="nil"/>
              <w:bottom w:val="nil"/>
              <w:right w:val="nil"/>
            </w:tcBorders>
            <w:noWrap/>
          </w:tcPr>
          <w:p w14:paraId="1D0E1B36" w14:textId="77777777" w:rsidR="005C4BDD" w:rsidRPr="001113E8" w:rsidRDefault="005C4BDD" w:rsidP="005C4BDD">
            <w:pPr>
              <w:pStyle w:val="MRLCompound"/>
            </w:pPr>
          </w:p>
        </w:tc>
        <w:tc>
          <w:tcPr>
            <w:tcW w:w="4049" w:type="dxa"/>
            <w:tcBorders>
              <w:top w:val="nil"/>
              <w:left w:val="nil"/>
              <w:bottom w:val="nil"/>
              <w:right w:val="nil"/>
            </w:tcBorders>
            <w:noWrap/>
          </w:tcPr>
          <w:p w14:paraId="4136B777" w14:textId="77777777" w:rsidR="005C4BDD" w:rsidRPr="001113E8" w:rsidRDefault="005C4BDD" w:rsidP="005C4BDD">
            <w:pPr>
              <w:pStyle w:val="MRLTableText"/>
              <w:rPr>
                <w:lang w:eastAsia="en-AU"/>
              </w:rPr>
            </w:pPr>
          </w:p>
        </w:tc>
        <w:tc>
          <w:tcPr>
            <w:tcW w:w="1800" w:type="dxa"/>
            <w:tcBorders>
              <w:top w:val="nil"/>
              <w:left w:val="nil"/>
              <w:bottom w:val="nil"/>
              <w:right w:val="nil"/>
            </w:tcBorders>
            <w:noWrap/>
          </w:tcPr>
          <w:p w14:paraId="6B2929B1" w14:textId="77777777" w:rsidR="005C4BDD" w:rsidRPr="001113E8" w:rsidRDefault="005C4BDD" w:rsidP="005C4BDD">
            <w:pPr>
              <w:pStyle w:val="MRLValue"/>
            </w:pPr>
          </w:p>
        </w:tc>
      </w:tr>
      <w:tr w:rsidR="005C4BDD" w:rsidRPr="001113E8" w14:paraId="10E62158" w14:textId="77777777" w:rsidTr="002E5DEE">
        <w:trPr>
          <w:cantSplit/>
        </w:trPr>
        <w:tc>
          <w:tcPr>
            <w:tcW w:w="2410" w:type="dxa"/>
            <w:tcBorders>
              <w:top w:val="nil"/>
              <w:left w:val="nil"/>
              <w:bottom w:val="nil"/>
              <w:right w:val="nil"/>
            </w:tcBorders>
            <w:noWrap/>
          </w:tcPr>
          <w:p w14:paraId="7343CDA0" w14:textId="05355EEE" w:rsidR="005C4BDD" w:rsidRPr="001113E8" w:rsidRDefault="005C4BDD" w:rsidP="005C4BDD">
            <w:pPr>
              <w:pStyle w:val="MRLActiveName"/>
            </w:pPr>
            <w:r w:rsidRPr="001113E8">
              <w:t>Spirotetramat</w:t>
            </w:r>
          </w:p>
        </w:tc>
        <w:tc>
          <w:tcPr>
            <w:tcW w:w="4049" w:type="dxa"/>
            <w:tcBorders>
              <w:top w:val="nil"/>
              <w:left w:val="nil"/>
              <w:bottom w:val="nil"/>
              <w:right w:val="nil"/>
            </w:tcBorders>
            <w:noWrap/>
          </w:tcPr>
          <w:p w14:paraId="0B346CD0" w14:textId="77777777" w:rsidR="005C4BDD" w:rsidRPr="001113E8" w:rsidRDefault="005C4BDD" w:rsidP="005C4BDD">
            <w:pPr>
              <w:pStyle w:val="MRLActiveName"/>
            </w:pPr>
          </w:p>
        </w:tc>
        <w:tc>
          <w:tcPr>
            <w:tcW w:w="1800" w:type="dxa"/>
            <w:tcBorders>
              <w:top w:val="nil"/>
              <w:left w:val="nil"/>
              <w:bottom w:val="nil"/>
              <w:right w:val="nil"/>
            </w:tcBorders>
            <w:noWrap/>
          </w:tcPr>
          <w:p w14:paraId="753F1A70" w14:textId="77777777" w:rsidR="005C4BDD" w:rsidRPr="001113E8" w:rsidRDefault="005C4BDD" w:rsidP="005C4BDD">
            <w:pPr>
              <w:pStyle w:val="MRLActiveName"/>
            </w:pPr>
          </w:p>
        </w:tc>
      </w:tr>
      <w:tr w:rsidR="005C4BDD" w:rsidRPr="001113E8" w14:paraId="6ED5DE6A" w14:textId="77777777" w:rsidTr="002E5DEE">
        <w:trPr>
          <w:cantSplit/>
        </w:trPr>
        <w:tc>
          <w:tcPr>
            <w:tcW w:w="2410" w:type="dxa"/>
            <w:tcBorders>
              <w:top w:val="nil"/>
              <w:left w:val="nil"/>
              <w:bottom w:val="nil"/>
              <w:right w:val="nil"/>
            </w:tcBorders>
            <w:noWrap/>
          </w:tcPr>
          <w:p w14:paraId="6799DABF" w14:textId="6B879325" w:rsidR="005C4BDD" w:rsidRPr="001113E8" w:rsidRDefault="005C4BDD" w:rsidP="005C4BDD">
            <w:pPr>
              <w:pStyle w:val="MRLTableText"/>
            </w:pPr>
            <w:r w:rsidRPr="001113E8">
              <w:t>OMIT:</w:t>
            </w:r>
          </w:p>
        </w:tc>
        <w:tc>
          <w:tcPr>
            <w:tcW w:w="4049" w:type="dxa"/>
            <w:tcBorders>
              <w:top w:val="nil"/>
              <w:left w:val="nil"/>
              <w:bottom w:val="nil"/>
              <w:right w:val="nil"/>
            </w:tcBorders>
            <w:noWrap/>
          </w:tcPr>
          <w:p w14:paraId="1469D0EB" w14:textId="77777777" w:rsidR="005C4BDD" w:rsidRPr="001113E8" w:rsidRDefault="005C4BDD" w:rsidP="005C4BDD">
            <w:pPr>
              <w:pStyle w:val="MRLTableText"/>
            </w:pPr>
          </w:p>
        </w:tc>
        <w:tc>
          <w:tcPr>
            <w:tcW w:w="1800" w:type="dxa"/>
            <w:tcBorders>
              <w:top w:val="nil"/>
              <w:left w:val="nil"/>
              <w:bottom w:val="nil"/>
              <w:right w:val="nil"/>
            </w:tcBorders>
            <w:noWrap/>
          </w:tcPr>
          <w:p w14:paraId="3A8080B1" w14:textId="77777777" w:rsidR="005C4BDD" w:rsidRPr="001113E8" w:rsidRDefault="005C4BDD" w:rsidP="005C4BDD">
            <w:pPr>
              <w:pStyle w:val="MRLTableText"/>
            </w:pPr>
          </w:p>
        </w:tc>
      </w:tr>
      <w:tr w:rsidR="005C4BDD" w:rsidRPr="001113E8" w14:paraId="6D3A64B1" w14:textId="77777777" w:rsidTr="002E5DEE">
        <w:trPr>
          <w:cantSplit/>
        </w:trPr>
        <w:tc>
          <w:tcPr>
            <w:tcW w:w="2410" w:type="dxa"/>
            <w:tcBorders>
              <w:top w:val="nil"/>
              <w:left w:val="nil"/>
              <w:bottom w:val="nil"/>
              <w:right w:val="nil"/>
            </w:tcBorders>
            <w:noWrap/>
          </w:tcPr>
          <w:p w14:paraId="78C342FF" w14:textId="4B24E59B" w:rsidR="005C4BDD" w:rsidRPr="001113E8" w:rsidRDefault="005C4BDD" w:rsidP="005C4BDD">
            <w:pPr>
              <w:pStyle w:val="MRLCompound"/>
            </w:pPr>
            <w:r w:rsidRPr="001113E8">
              <w:t>FB</w:t>
            </w:r>
            <w:r w:rsidRPr="001113E8">
              <w:tab/>
              <w:t>0020</w:t>
            </w:r>
          </w:p>
        </w:tc>
        <w:tc>
          <w:tcPr>
            <w:tcW w:w="4049" w:type="dxa"/>
            <w:tcBorders>
              <w:top w:val="nil"/>
              <w:left w:val="nil"/>
              <w:bottom w:val="nil"/>
              <w:right w:val="nil"/>
            </w:tcBorders>
            <w:noWrap/>
          </w:tcPr>
          <w:p w14:paraId="75EE3389" w14:textId="61894C30" w:rsidR="005C4BDD" w:rsidRPr="001113E8" w:rsidRDefault="005C4BDD" w:rsidP="005C4BDD">
            <w:pPr>
              <w:pStyle w:val="MRLTableText"/>
              <w:rPr>
                <w:lang w:eastAsia="en-AU"/>
              </w:rPr>
            </w:pPr>
            <w:r w:rsidRPr="001113E8">
              <w:rPr>
                <w:lang w:eastAsia="en-AU"/>
              </w:rPr>
              <w:t>Blueberries</w:t>
            </w:r>
          </w:p>
        </w:tc>
        <w:tc>
          <w:tcPr>
            <w:tcW w:w="1800" w:type="dxa"/>
            <w:tcBorders>
              <w:top w:val="nil"/>
              <w:left w:val="nil"/>
              <w:bottom w:val="nil"/>
              <w:right w:val="nil"/>
            </w:tcBorders>
            <w:noWrap/>
          </w:tcPr>
          <w:p w14:paraId="4E3BF532" w14:textId="6B3CC851" w:rsidR="005C4BDD" w:rsidRPr="001113E8" w:rsidRDefault="005C4BDD" w:rsidP="005C4BDD">
            <w:pPr>
              <w:pStyle w:val="MRLValue"/>
            </w:pPr>
            <w:r w:rsidRPr="001113E8">
              <w:t>T2</w:t>
            </w:r>
          </w:p>
        </w:tc>
      </w:tr>
      <w:tr w:rsidR="005C4BDD" w:rsidRPr="001113E8" w14:paraId="65F950BA" w14:textId="77777777" w:rsidTr="002E5DEE">
        <w:trPr>
          <w:cantSplit/>
        </w:trPr>
        <w:tc>
          <w:tcPr>
            <w:tcW w:w="2410" w:type="dxa"/>
            <w:tcBorders>
              <w:top w:val="nil"/>
              <w:left w:val="nil"/>
              <w:bottom w:val="nil"/>
              <w:right w:val="nil"/>
            </w:tcBorders>
            <w:noWrap/>
          </w:tcPr>
          <w:p w14:paraId="7435B8DC" w14:textId="15DDC76F" w:rsidR="005C4BDD" w:rsidRPr="001113E8" w:rsidRDefault="005C4BDD" w:rsidP="005C4BDD">
            <w:pPr>
              <w:pStyle w:val="MRLCompound"/>
            </w:pPr>
            <w:r w:rsidRPr="001113E8">
              <w:t>FI</w:t>
            </w:r>
            <w:r w:rsidRPr="001113E8">
              <w:tab/>
              <w:t>0353</w:t>
            </w:r>
          </w:p>
        </w:tc>
        <w:tc>
          <w:tcPr>
            <w:tcW w:w="4049" w:type="dxa"/>
            <w:tcBorders>
              <w:top w:val="nil"/>
              <w:left w:val="nil"/>
              <w:bottom w:val="nil"/>
              <w:right w:val="nil"/>
            </w:tcBorders>
            <w:noWrap/>
          </w:tcPr>
          <w:p w14:paraId="4C01B2C0" w14:textId="7838B879" w:rsidR="005C4BDD" w:rsidRPr="001113E8" w:rsidRDefault="005C4BDD" w:rsidP="005C4BDD">
            <w:pPr>
              <w:pStyle w:val="MRLTableText"/>
              <w:rPr>
                <w:lang w:eastAsia="en-AU"/>
              </w:rPr>
            </w:pPr>
            <w:r w:rsidRPr="001113E8">
              <w:rPr>
                <w:lang w:eastAsia="en-AU"/>
              </w:rPr>
              <w:t>Pineapple</w:t>
            </w:r>
          </w:p>
        </w:tc>
        <w:tc>
          <w:tcPr>
            <w:tcW w:w="1800" w:type="dxa"/>
            <w:tcBorders>
              <w:top w:val="nil"/>
              <w:left w:val="nil"/>
              <w:bottom w:val="nil"/>
              <w:right w:val="nil"/>
            </w:tcBorders>
            <w:noWrap/>
          </w:tcPr>
          <w:p w14:paraId="78336010" w14:textId="330A0147" w:rsidR="005C4BDD" w:rsidRPr="001113E8" w:rsidRDefault="005C4BDD" w:rsidP="005C4BDD">
            <w:pPr>
              <w:pStyle w:val="MRLValue"/>
            </w:pPr>
            <w:r w:rsidRPr="001113E8">
              <w:t>T0.1</w:t>
            </w:r>
          </w:p>
        </w:tc>
      </w:tr>
      <w:tr w:rsidR="005C4BDD" w:rsidRPr="001113E8" w14:paraId="08F30224" w14:textId="77777777" w:rsidTr="002E5DEE">
        <w:trPr>
          <w:cantSplit/>
        </w:trPr>
        <w:tc>
          <w:tcPr>
            <w:tcW w:w="2410" w:type="dxa"/>
            <w:tcBorders>
              <w:top w:val="nil"/>
              <w:left w:val="nil"/>
              <w:bottom w:val="nil"/>
              <w:right w:val="nil"/>
            </w:tcBorders>
            <w:noWrap/>
          </w:tcPr>
          <w:p w14:paraId="289AE6C8" w14:textId="21DFDC6F" w:rsidR="005C4BDD" w:rsidRPr="001113E8" w:rsidRDefault="005C4BDD" w:rsidP="005C4BDD">
            <w:pPr>
              <w:pStyle w:val="MRLTableText"/>
            </w:pPr>
            <w:r w:rsidRPr="001113E8">
              <w:t>SUBSTITUTE:</w:t>
            </w:r>
          </w:p>
        </w:tc>
        <w:tc>
          <w:tcPr>
            <w:tcW w:w="4049" w:type="dxa"/>
            <w:tcBorders>
              <w:top w:val="nil"/>
              <w:left w:val="nil"/>
              <w:bottom w:val="nil"/>
              <w:right w:val="nil"/>
            </w:tcBorders>
            <w:noWrap/>
          </w:tcPr>
          <w:p w14:paraId="5994601F" w14:textId="77777777" w:rsidR="005C4BDD" w:rsidRPr="001113E8" w:rsidRDefault="005C4BDD" w:rsidP="005C4BDD">
            <w:pPr>
              <w:pStyle w:val="MRLTableText"/>
            </w:pPr>
          </w:p>
        </w:tc>
        <w:tc>
          <w:tcPr>
            <w:tcW w:w="1800" w:type="dxa"/>
            <w:tcBorders>
              <w:top w:val="nil"/>
              <w:left w:val="nil"/>
              <w:bottom w:val="nil"/>
              <w:right w:val="nil"/>
            </w:tcBorders>
            <w:noWrap/>
          </w:tcPr>
          <w:p w14:paraId="2C385A75" w14:textId="77777777" w:rsidR="005C4BDD" w:rsidRPr="001113E8" w:rsidRDefault="005C4BDD" w:rsidP="005C4BDD">
            <w:pPr>
              <w:pStyle w:val="MRLTableText"/>
            </w:pPr>
          </w:p>
        </w:tc>
      </w:tr>
      <w:tr w:rsidR="005C4BDD" w:rsidRPr="001113E8" w14:paraId="7671D87D" w14:textId="77777777" w:rsidTr="002E5DEE">
        <w:trPr>
          <w:cantSplit/>
        </w:trPr>
        <w:tc>
          <w:tcPr>
            <w:tcW w:w="2410" w:type="dxa"/>
            <w:tcBorders>
              <w:top w:val="nil"/>
              <w:left w:val="nil"/>
              <w:right w:val="nil"/>
            </w:tcBorders>
            <w:noWrap/>
          </w:tcPr>
          <w:p w14:paraId="1DC279BA" w14:textId="2418476C" w:rsidR="005C4BDD" w:rsidRPr="001113E8" w:rsidRDefault="005C4BDD" w:rsidP="005C4BDD">
            <w:pPr>
              <w:pStyle w:val="MRLCompound"/>
            </w:pPr>
            <w:r w:rsidRPr="001113E8">
              <w:t>FB</w:t>
            </w:r>
            <w:r w:rsidRPr="001113E8">
              <w:tab/>
              <w:t>0020</w:t>
            </w:r>
          </w:p>
        </w:tc>
        <w:tc>
          <w:tcPr>
            <w:tcW w:w="4049" w:type="dxa"/>
            <w:tcBorders>
              <w:top w:val="nil"/>
              <w:left w:val="nil"/>
              <w:right w:val="nil"/>
            </w:tcBorders>
            <w:noWrap/>
          </w:tcPr>
          <w:p w14:paraId="48C499BB" w14:textId="5278BD72" w:rsidR="005C4BDD" w:rsidRPr="001113E8" w:rsidRDefault="005C4BDD" w:rsidP="005C4BDD">
            <w:pPr>
              <w:pStyle w:val="MRLTableText"/>
              <w:rPr>
                <w:lang w:eastAsia="en-AU"/>
              </w:rPr>
            </w:pPr>
            <w:r w:rsidRPr="001113E8">
              <w:rPr>
                <w:lang w:eastAsia="en-AU"/>
              </w:rPr>
              <w:t>Blueberries</w:t>
            </w:r>
          </w:p>
        </w:tc>
        <w:tc>
          <w:tcPr>
            <w:tcW w:w="1800" w:type="dxa"/>
            <w:tcBorders>
              <w:top w:val="nil"/>
              <w:left w:val="nil"/>
              <w:right w:val="nil"/>
            </w:tcBorders>
            <w:noWrap/>
          </w:tcPr>
          <w:p w14:paraId="394A6783" w14:textId="7D0895A1" w:rsidR="005C4BDD" w:rsidRPr="001113E8" w:rsidRDefault="005C4BDD" w:rsidP="005C4BDD">
            <w:pPr>
              <w:pStyle w:val="MRLValue"/>
            </w:pPr>
            <w:r w:rsidRPr="001113E8">
              <w:t>1</w:t>
            </w:r>
          </w:p>
        </w:tc>
      </w:tr>
      <w:tr w:rsidR="005C4BDD" w:rsidRPr="001113E8" w14:paraId="790056C7" w14:textId="161D62CE" w:rsidTr="002E5DEE">
        <w:trPr>
          <w:cantSplit/>
        </w:trPr>
        <w:tc>
          <w:tcPr>
            <w:tcW w:w="2410" w:type="dxa"/>
            <w:tcBorders>
              <w:top w:val="nil"/>
              <w:left w:val="nil"/>
              <w:right w:val="nil"/>
            </w:tcBorders>
            <w:noWrap/>
          </w:tcPr>
          <w:p w14:paraId="0127D9FB" w14:textId="052A6E8B" w:rsidR="005C4BDD" w:rsidRPr="001113E8" w:rsidRDefault="005C4BDD" w:rsidP="005C4BDD">
            <w:pPr>
              <w:pStyle w:val="MRLCompound"/>
            </w:pPr>
            <w:r w:rsidRPr="001113E8">
              <w:t>SO</w:t>
            </w:r>
            <w:r w:rsidRPr="001113E8">
              <w:tab/>
              <w:t>0697</w:t>
            </w:r>
          </w:p>
        </w:tc>
        <w:tc>
          <w:tcPr>
            <w:tcW w:w="4049" w:type="dxa"/>
            <w:tcBorders>
              <w:top w:val="nil"/>
              <w:left w:val="nil"/>
              <w:right w:val="nil"/>
            </w:tcBorders>
            <w:noWrap/>
          </w:tcPr>
          <w:p w14:paraId="70E21998" w14:textId="47DF81CB" w:rsidR="005C4BDD" w:rsidRPr="001113E8" w:rsidRDefault="005C4BDD" w:rsidP="005C4BDD">
            <w:pPr>
              <w:pStyle w:val="MRLTableText"/>
              <w:rPr>
                <w:lang w:eastAsia="en-AU"/>
              </w:rPr>
            </w:pPr>
            <w:r w:rsidRPr="001113E8">
              <w:rPr>
                <w:lang w:eastAsia="en-AU"/>
              </w:rPr>
              <w:t>Peanut</w:t>
            </w:r>
          </w:p>
        </w:tc>
        <w:tc>
          <w:tcPr>
            <w:tcW w:w="1800" w:type="dxa"/>
            <w:tcBorders>
              <w:top w:val="nil"/>
              <w:left w:val="nil"/>
              <w:right w:val="nil"/>
            </w:tcBorders>
            <w:noWrap/>
          </w:tcPr>
          <w:p w14:paraId="2CFCCAE4" w14:textId="64832488" w:rsidR="005C4BDD" w:rsidRPr="001113E8" w:rsidRDefault="005C4BDD" w:rsidP="005C4BDD">
            <w:pPr>
              <w:pStyle w:val="MRLValue"/>
            </w:pPr>
            <w:r w:rsidRPr="001113E8">
              <w:t>*0.02</w:t>
            </w:r>
          </w:p>
        </w:tc>
      </w:tr>
      <w:tr w:rsidR="005C4BDD" w:rsidRPr="007324E8" w14:paraId="442BFEDC" w14:textId="77777777" w:rsidTr="002E5DEE">
        <w:trPr>
          <w:cantSplit/>
        </w:trPr>
        <w:tc>
          <w:tcPr>
            <w:tcW w:w="2410" w:type="dxa"/>
            <w:tcBorders>
              <w:left w:val="nil"/>
              <w:bottom w:val="single" w:sz="4" w:space="0" w:color="auto"/>
              <w:right w:val="nil"/>
            </w:tcBorders>
            <w:noWrap/>
          </w:tcPr>
          <w:p w14:paraId="51625856" w14:textId="66DD2698" w:rsidR="005C4BDD" w:rsidRPr="001113E8" w:rsidRDefault="005C4BDD" w:rsidP="005C4BDD">
            <w:pPr>
              <w:pStyle w:val="MRLCompound"/>
            </w:pPr>
            <w:r w:rsidRPr="001113E8">
              <w:t>FI</w:t>
            </w:r>
            <w:r w:rsidRPr="001113E8">
              <w:tab/>
              <w:t>0353</w:t>
            </w:r>
          </w:p>
        </w:tc>
        <w:tc>
          <w:tcPr>
            <w:tcW w:w="4049" w:type="dxa"/>
            <w:tcBorders>
              <w:left w:val="nil"/>
              <w:bottom w:val="single" w:sz="4" w:space="0" w:color="auto"/>
              <w:right w:val="nil"/>
            </w:tcBorders>
            <w:noWrap/>
          </w:tcPr>
          <w:p w14:paraId="44E3B2AF" w14:textId="4D1E8BE8" w:rsidR="005C4BDD" w:rsidRPr="001113E8" w:rsidRDefault="005C4BDD" w:rsidP="005C4BDD">
            <w:pPr>
              <w:pStyle w:val="MRLTableText"/>
              <w:rPr>
                <w:lang w:eastAsia="en-AU"/>
              </w:rPr>
            </w:pPr>
            <w:r w:rsidRPr="001113E8">
              <w:rPr>
                <w:lang w:eastAsia="en-AU"/>
              </w:rPr>
              <w:t>Pineapple</w:t>
            </w:r>
          </w:p>
        </w:tc>
        <w:tc>
          <w:tcPr>
            <w:tcW w:w="1800" w:type="dxa"/>
            <w:tcBorders>
              <w:left w:val="nil"/>
              <w:bottom w:val="single" w:sz="4" w:space="0" w:color="auto"/>
              <w:right w:val="nil"/>
            </w:tcBorders>
            <w:noWrap/>
          </w:tcPr>
          <w:p w14:paraId="6E4ABC70" w14:textId="27EA1255" w:rsidR="005C4BDD" w:rsidRPr="001113E8" w:rsidRDefault="005C4BDD" w:rsidP="005C4BDD">
            <w:pPr>
              <w:pStyle w:val="MRLValue"/>
            </w:pPr>
            <w:r w:rsidRPr="001113E8">
              <w:t>*0.02</w:t>
            </w:r>
          </w:p>
        </w:tc>
      </w:tr>
    </w:tbl>
    <w:p w14:paraId="0DA7FDDC" w14:textId="77777777" w:rsidR="0080770C" w:rsidRPr="007324E8" w:rsidRDefault="0080770C" w:rsidP="00697CC5">
      <w:pPr>
        <w:pStyle w:val="Item"/>
      </w:pPr>
    </w:p>
    <w:p w14:paraId="63015515" w14:textId="77777777" w:rsidR="00697CC5" w:rsidRPr="007324E8" w:rsidRDefault="00697CC5" w:rsidP="00697CC5">
      <w:pPr>
        <w:pStyle w:val="Item"/>
      </w:pPr>
      <w:r w:rsidRPr="007324E8">
        <w:t>For each of the following compounds, insert in alphabetical order the associated foods and MRLs listed below:</w:t>
      </w:r>
    </w:p>
    <w:tbl>
      <w:tblPr>
        <w:tblW w:w="8240" w:type="dxa"/>
        <w:tblInd w:w="108" w:type="dxa"/>
        <w:tblLook w:val="0000" w:firstRow="0" w:lastRow="0" w:firstColumn="0" w:lastColumn="0" w:noHBand="0" w:noVBand="0"/>
      </w:tblPr>
      <w:tblGrid>
        <w:gridCol w:w="2410"/>
        <w:gridCol w:w="4030"/>
        <w:gridCol w:w="1800"/>
      </w:tblGrid>
      <w:tr w:rsidR="00697CC5" w:rsidRPr="007324E8" w14:paraId="6D7F8AC1" w14:textId="77777777" w:rsidTr="00FC31C8">
        <w:trPr>
          <w:cantSplit/>
          <w:tblHeader/>
        </w:trPr>
        <w:tc>
          <w:tcPr>
            <w:tcW w:w="2410" w:type="dxa"/>
            <w:tcBorders>
              <w:top w:val="single" w:sz="4" w:space="0" w:color="auto"/>
              <w:left w:val="nil"/>
              <w:bottom w:val="single" w:sz="4" w:space="0" w:color="auto"/>
              <w:right w:val="nil"/>
            </w:tcBorders>
            <w:noWrap/>
          </w:tcPr>
          <w:p w14:paraId="452A02B6"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4030" w:type="dxa"/>
            <w:tcBorders>
              <w:top w:val="single" w:sz="4" w:space="0" w:color="auto"/>
              <w:left w:val="nil"/>
              <w:bottom w:val="single" w:sz="4" w:space="0" w:color="auto"/>
              <w:right w:val="nil"/>
            </w:tcBorders>
            <w:noWrap/>
          </w:tcPr>
          <w:p w14:paraId="77B6D229"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FOOD</w:t>
            </w:r>
          </w:p>
        </w:tc>
        <w:tc>
          <w:tcPr>
            <w:tcW w:w="1800" w:type="dxa"/>
            <w:tcBorders>
              <w:top w:val="single" w:sz="4" w:space="0" w:color="auto"/>
              <w:left w:val="nil"/>
              <w:bottom w:val="single" w:sz="4" w:space="0" w:color="auto"/>
              <w:right w:val="nil"/>
            </w:tcBorders>
            <w:noWrap/>
          </w:tcPr>
          <w:p w14:paraId="3BA96B20" w14:textId="01F8AAD9"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MRL (</w:t>
            </w:r>
            <w:r w:rsidR="00283E84" w:rsidRPr="007324E8">
              <w:rPr>
                <w:rFonts w:ascii="Trebuchet MS" w:hAnsi="Trebuchet MS" w:cs="Arial"/>
                <w:b/>
                <w:bCs/>
                <w:sz w:val="18"/>
                <w:u w:color="000000"/>
              </w:rPr>
              <w:t>mg/kg</w:t>
            </w:r>
            <w:r w:rsidRPr="007324E8">
              <w:rPr>
                <w:rFonts w:ascii="Trebuchet MS" w:hAnsi="Trebuchet MS" w:cs="Arial"/>
                <w:b/>
                <w:bCs/>
                <w:caps/>
                <w:sz w:val="18"/>
                <w:u w:color="000000"/>
              </w:rPr>
              <w:t>)</w:t>
            </w:r>
          </w:p>
        </w:tc>
      </w:tr>
      <w:tr w:rsidR="00697CC5" w:rsidRPr="007324E8" w14:paraId="4F6ED3A0" w14:textId="77777777" w:rsidTr="00FC31C8">
        <w:trPr>
          <w:cantSplit/>
        </w:trPr>
        <w:tc>
          <w:tcPr>
            <w:tcW w:w="2410" w:type="dxa"/>
            <w:tcBorders>
              <w:top w:val="nil"/>
              <w:left w:val="nil"/>
              <w:bottom w:val="nil"/>
              <w:right w:val="nil"/>
            </w:tcBorders>
            <w:noWrap/>
          </w:tcPr>
          <w:p w14:paraId="50FB100A" w14:textId="7A1F1298" w:rsidR="00697CC5" w:rsidRPr="007324E8" w:rsidRDefault="000C65FB" w:rsidP="00FC31C8">
            <w:pPr>
              <w:pStyle w:val="MRLActiveName"/>
            </w:pPr>
            <w:proofErr w:type="spellStart"/>
            <w:r w:rsidRPr="007324E8">
              <w:t>Cyprodinil</w:t>
            </w:r>
            <w:proofErr w:type="spellEnd"/>
          </w:p>
        </w:tc>
        <w:tc>
          <w:tcPr>
            <w:tcW w:w="4030" w:type="dxa"/>
            <w:tcBorders>
              <w:top w:val="nil"/>
              <w:left w:val="nil"/>
              <w:bottom w:val="nil"/>
              <w:right w:val="nil"/>
            </w:tcBorders>
            <w:noWrap/>
          </w:tcPr>
          <w:p w14:paraId="4AA32846" w14:textId="77777777" w:rsidR="00697CC5" w:rsidRPr="007324E8" w:rsidRDefault="00697CC5" w:rsidP="00FC31C8">
            <w:pPr>
              <w:pStyle w:val="MRLTableText"/>
            </w:pPr>
          </w:p>
        </w:tc>
        <w:tc>
          <w:tcPr>
            <w:tcW w:w="1800" w:type="dxa"/>
            <w:tcBorders>
              <w:top w:val="nil"/>
              <w:left w:val="nil"/>
              <w:bottom w:val="nil"/>
              <w:right w:val="nil"/>
            </w:tcBorders>
            <w:noWrap/>
          </w:tcPr>
          <w:p w14:paraId="704CDAB2" w14:textId="77777777" w:rsidR="00697CC5" w:rsidRPr="007324E8" w:rsidRDefault="00697CC5" w:rsidP="00FC31C8">
            <w:pPr>
              <w:pStyle w:val="MRLValue"/>
            </w:pPr>
          </w:p>
        </w:tc>
      </w:tr>
      <w:tr w:rsidR="00697CC5" w:rsidRPr="007324E8" w14:paraId="5151B2CB" w14:textId="77777777" w:rsidTr="00FC31C8">
        <w:trPr>
          <w:cantSplit/>
        </w:trPr>
        <w:tc>
          <w:tcPr>
            <w:tcW w:w="2410" w:type="dxa"/>
            <w:tcBorders>
              <w:top w:val="nil"/>
              <w:left w:val="nil"/>
              <w:right w:val="nil"/>
            </w:tcBorders>
            <w:noWrap/>
          </w:tcPr>
          <w:p w14:paraId="69B98FCB" w14:textId="4E37859C" w:rsidR="00697CC5" w:rsidRPr="007324E8" w:rsidRDefault="000C65FB" w:rsidP="00FC31C8">
            <w:pPr>
              <w:pStyle w:val="MRLCompound"/>
            </w:pPr>
            <w:r w:rsidRPr="007324E8">
              <w:t>VO</w:t>
            </w:r>
            <w:r w:rsidRPr="007324E8">
              <w:tab/>
              <w:t>0444</w:t>
            </w:r>
          </w:p>
        </w:tc>
        <w:tc>
          <w:tcPr>
            <w:tcW w:w="4030" w:type="dxa"/>
            <w:tcBorders>
              <w:top w:val="nil"/>
              <w:left w:val="nil"/>
              <w:right w:val="nil"/>
            </w:tcBorders>
            <w:noWrap/>
          </w:tcPr>
          <w:p w14:paraId="0ECE4374" w14:textId="139A51B1" w:rsidR="00697CC5" w:rsidRPr="007324E8" w:rsidRDefault="000C65FB" w:rsidP="00FC31C8">
            <w:pPr>
              <w:pStyle w:val="MRLTableText"/>
              <w:rPr>
                <w:lang w:eastAsia="en-AU"/>
              </w:rPr>
            </w:pPr>
            <w:r w:rsidRPr="007324E8">
              <w:rPr>
                <w:lang w:eastAsia="en-AU"/>
              </w:rPr>
              <w:t>Peppers, chili</w:t>
            </w:r>
          </w:p>
        </w:tc>
        <w:tc>
          <w:tcPr>
            <w:tcW w:w="1800" w:type="dxa"/>
            <w:tcBorders>
              <w:top w:val="nil"/>
              <w:left w:val="nil"/>
              <w:right w:val="nil"/>
            </w:tcBorders>
            <w:noWrap/>
          </w:tcPr>
          <w:p w14:paraId="19FE716A" w14:textId="2D7F67A1" w:rsidR="00697CC5" w:rsidRPr="007324E8" w:rsidRDefault="000C65FB" w:rsidP="00FC31C8">
            <w:pPr>
              <w:pStyle w:val="MRLValue"/>
            </w:pPr>
            <w:r w:rsidRPr="007324E8">
              <w:t>T0.7</w:t>
            </w:r>
          </w:p>
        </w:tc>
      </w:tr>
      <w:tr w:rsidR="000C65FB" w:rsidRPr="007324E8" w14:paraId="36C5D2E8" w14:textId="77777777" w:rsidTr="00FC31C8">
        <w:trPr>
          <w:cantSplit/>
        </w:trPr>
        <w:tc>
          <w:tcPr>
            <w:tcW w:w="2410" w:type="dxa"/>
            <w:tcBorders>
              <w:top w:val="nil"/>
              <w:left w:val="nil"/>
              <w:right w:val="nil"/>
            </w:tcBorders>
            <w:noWrap/>
          </w:tcPr>
          <w:p w14:paraId="71E9C82B" w14:textId="77777777" w:rsidR="000C65FB" w:rsidRPr="007324E8" w:rsidRDefault="000C65FB" w:rsidP="00FC31C8">
            <w:pPr>
              <w:pStyle w:val="MRLCompound"/>
            </w:pPr>
          </w:p>
        </w:tc>
        <w:tc>
          <w:tcPr>
            <w:tcW w:w="4030" w:type="dxa"/>
            <w:tcBorders>
              <w:top w:val="nil"/>
              <w:left w:val="nil"/>
              <w:right w:val="nil"/>
            </w:tcBorders>
            <w:noWrap/>
          </w:tcPr>
          <w:p w14:paraId="30B1090A" w14:textId="512AD166" w:rsidR="000C65FB" w:rsidRPr="007324E8" w:rsidRDefault="000C65FB" w:rsidP="00FC31C8">
            <w:pPr>
              <w:pStyle w:val="MRLTableText"/>
              <w:rPr>
                <w:lang w:eastAsia="en-AU"/>
              </w:rPr>
            </w:pPr>
            <w:r w:rsidRPr="007324E8">
              <w:rPr>
                <w:lang w:eastAsia="en-AU"/>
              </w:rPr>
              <w:t>Peppers, chili, other cultivars</w:t>
            </w:r>
          </w:p>
        </w:tc>
        <w:tc>
          <w:tcPr>
            <w:tcW w:w="1800" w:type="dxa"/>
            <w:tcBorders>
              <w:top w:val="nil"/>
              <w:left w:val="nil"/>
              <w:right w:val="nil"/>
            </w:tcBorders>
            <w:noWrap/>
          </w:tcPr>
          <w:p w14:paraId="12B4A25F" w14:textId="48CE1A59" w:rsidR="000C65FB" w:rsidRPr="007324E8" w:rsidRDefault="000C65FB" w:rsidP="00FC31C8">
            <w:pPr>
              <w:pStyle w:val="MRLValue"/>
            </w:pPr>
            <w:r w:rsidRPr="007324E8">
              <w:t>T0.7</w:t>
            </w:r>
          </w:p>
        </w:tc>
      </w:tr>
      <w:tr w:rsidR="000C65FB" w:rsidRPr="007324E8" w14:paraId="45B1399A" w14:textId="77777777" w:rsidTr="00FC31C8">
        <w:trPr>
          <w:cantSplit/>
        </w:trPr>
        <w:tc>
          <w:tcPr>
            <w:tcW w:w="2410" w:type="dxa"/>
            <w:tcBorders>
              <w:top w:val="nil"/>
              <w:left w:val="nil"/>
              <w:right w:val="nil"/>
            </w:tcBorders>
            <w:noWrap/>
          </w:tcPr>
          <w:p w14:paraId="1BD3FAF9" w14:textId="77777777" w:rsidR="000C65FB" w:rsidRPr="007324E8" w:rsidRDefault="000C65FB" w:rsidP="00FC31C8">
            <w:pPr>
              <w:pStyle w:val="MRLCompound"/>
            </w:pPr>
          </w:p>
        </w:tc>
        <w:tc>
          <w:tcPr>
            <w:tcW w:w="4030" w:type="dxa"/>
            <w:tcBorders>
              <w:top w:val="nil"/>
              <w:left w:val="nil"/>
              <w:right w:val="nil"/>
            </w:tcBorders>
            <w:noWrap/>
          </w:tcPr>
          <w:p w14:paraId="2E4FF09C" w14:textId="77777777" w:rsidR="000C65FB" w:rsidRPr="007324E8" w:rsidRDefault="000C65FB" w:rsidP="00FC31C8">
            <w:pPr>
              <w:pStyle w:val="MRLTableText"/>
              <w:rPr>
                <w:lang w:eastAsia="en-AU"/>
              </w:rPr>
            </w:pPr>
          </w:p>
        </w:tc>
        <w:tc>
          <w:tcPr>
            <w:tcW w:w="1800" w:type="dxa"/>
            <w:tcBorders>
              <w:top w:val="nil"/>
              <w:left w:val="nil"/>
              <w:right w:val="nil"/>
            </w:tcBorders>
            <w:noWrap/>
          </w:tcPr>
          <w:p w14:paraId="4BCE5575" w14:textId="77777777" w:rsidR="000C65FB" w:rsidRPr="007324E8" w:rsidRDefault="000C65FB" w:rsidP="00FC31C8">
            <w:pPr>
              <w:pStyle w:val="MRLValue"/>
            </w:pPr>
          </w:p>
        </w:tc>
      </w:tr>
      <w:tr w:rsidR="000C65FB" w:rsidRPr="007324E8" w14:paraId="1E0CF353" w14:textId="77777777" w:rsidTr="00E2379E">
        <w:trPr>
          <w:cantSplit/>
        </w:trPr>
        <w:tc>
          <w:tcPr>
            <w:tcW w:w="2410" w:type="dxa"/>
            <w:tcBorders>
              <w:top w:val="nil"/>
              <w:left w:val="nil"/>
              <w:bottom w:val="nil"/>
              <w:right w:val="nil"/>
            </w:tcBorders>
            <w:noWrap/>
          </w:tcPr>
          <w:p w14:paraId="604656EC" w14:textId="4A926074" w:rsidR="000C65FB" w:rsidRPr="007324E8" w:rsidRDefault="000C65FB" w:rsidP="00E2379E">
            <w:pPr>
              <w:pStyle w:val="MRLActiveName"/>
            </w:pPr>
            <w:bookmarkStart w:id="6" w:name="_GoBack"/>
            <w:r w:rsidRPr="007324E8">
              <w:t>Fludiox</w:t>
            </w:r>
            <w:bookmarkEnd w:id="6"/>
            <w:r w:rsidRPr="007324E8">
              <w:t>onil</w:t>
            </w:r>
          </w:p>
        </w:tc>
        <w:tc>
          <w:tcPr>
            <w:tcW w:w="4030" w:type="dxa"/>
            <w:tcBorders>
              <w:top w:val="nil"/>
              <w:left w:val="nil"/>
              <w:bottom w:val="nil"/>
              <w:right w:val="nil"/>
            </w:tcBorders>
            <w:noWrap/>
          </w:tcPr>
          <w:p w14:paraId="05819306" w14:textId="77777777" w:rsidR="000C65FB" w:rsidRPr="007324E8" w:rsidRDefault="000C65FB" w:rsidP="00E2379E">
            <w:pPr>
              <w:pStyle w:val="MRLTableText"/>
            </w:pPr>
          </w:p>
        </w:tc>
        <w:tc>
          <w:tcPr>
            <w:tcW w:w="1800" w:type="dxa"/>
            <w:tcBorders>
              <w:top w:val="nil"/>
              <w:left w:val="nil"/>
              <w:bottom w:val="nil"/>
              <w:right w:val="nil"/>
            </w:tcBorders>
            <w:noWrap/>
          </w:tcPr>
          <w:p w14:paraId="56F2073F" w14:textId="77777777" w:rsidR="000C65FB" w:rsidRPr="007324E8" w:rsidRDefault="000C65FB" w:rsidP="00E2379E">
            <w:pPr>
              <w:pStyle w:val="MRLValue"/>
            </w:pPr>
          </w:p>
        </w:tc>
      </w:tr>
      <w:tr w:rsidR="000C65FB" w:rsidRPr="007324E8" w14:paraId="5E1A7845" w14:textId="77777777" w:rsidTr="00762F67">
        <w:trPr>
          <w:cantSplit/>
        </w:trPr>
        <w:tc>
          <w:tcPr>
            <w:tcW w:w="2410" w:type="dxa"/>
            <w:tcBorders>
              <w:top w:val="nil"/>
              <w:left w:val="nil"/>
              <w:right w:val="nil"/>
            </w:tcBorders>
            <w:noWrap/>
          </w:tcPr>
          <w:p w14:paraId="09B3D76D" w14:textId="3D3DDF65" w:rsidR="000C65FB" w:rsidRPr="007324E8" w:rsidRDefault="000C65FB" w:rsidP="00FC31C8">
            <w:pPr>
              <w:pStyle w:val="MRLCompound"/>
            </w:pPr>
            <w:r w:rsidRPr="007324E8">
              <w:t>VO</w:t>
            </w:r>
            <w:r w:rsidRPr="007324E8">
              <w:tab/>
              <w:t>0444</w:t>
            </w:r>
          </w:p>
        </w:tc>
        <w:tc>
          <w:tcPr>
            <w:tcW w:w="4030" w:type="dxa"/>
            <w:tcBorders>
              <w:top w:val="nil"/>
              <w:left w:val="nil"/>
              <w:right w:val="nil"/>
            </w:tcBorders>
            <w:noWrap/>
          </w:tcPr>
          <w:p w14:paraId="535C1C34" w14:textId="64700352" w:rsidR="000C65FB" w:rsidRPr="007324E8" w:rsidRDefault="000C65FB" w:rsidP="00FC31C8">
            <w:pPr>
              <w:pStyle w:val="MRLTableText"/>
              <w:rPr>
                <w:lang w:eastAsia="en-AU"/>
              </w:rPr>
            </w:pPr>
            <w:r w:rsidRPr="007324E8">
              <w:rPr>
                <w:lang w:eastAsia="en-AU"/>
              </w:rPr>
              <w:t>Peppers, chili</w:t>
            </w:r>
          </w:p>
        </w:tc>
        <w:tc>
          <w:tcPr>
            <w:tcW w:w="1800" w:type="dxa"/>
            <w:tcBorders>
              <w:top w:val="nil"/>
              <w:left w:val="nil"/>
              <w:right w:val="nil"/>
            </w:tcBorders>
            <w:noWrap/>
          </w:tcPr>
          <w:p w14:paraId="0FB2EC28" w14:textId="4AAF137E" w:rsidR="000C65FB" w:rsidRPr="007324E8" w:rsidRDefault="000C65FB" w:rsidP="00FC31C8">
            <w:pPr>
              <w:pStyle w:val="MRLValue"/>
            </w:pPr>
            <w:r w:rsidRPr="007324E8">
              <w:t>T2</w:t>
            </w:r>
          </w:p>
        </w:tc>
      </w:tr>
      <w:tr w:rsidR="000C65FB" w:rsidRPr="007324E8" w14:paraId="137E2DE3" w14:textId="77777777" w:rsidTr="00762F67">
        <w:trPr>
          <w:cantSplit/>
        </w:trPr>
        <w:tc>
          <w:tcPr>
            <w:tcW w:w="2410" w:type="dxa"/>
            <w:tcBorders>
              <w:top w:val="nil"/>
              <w:left w:val="nil"/>
              <w:bottom w:val="single" w:sz="4" w:space="0" w:color="auto"/>
              <w:right w:val="nil"/>
            </w:tcBorders>
            <w:noWrap/>
          </w:tcPr>
          <w:p w14:paraId="3884E2AE" w14:textId="77777777" w:rsidR="000C65FB" w:rsidRPr="007324E8" w:rsidRDefault="000C65FB" w:rsidP="00FC31C8">
            <w:pPr>
              <w:pStyle w:val="MRLCompound"/>
            </w:pPr>
          </w:p>
        </w:tc>
        <w:tc>
          <w:tcPr>
            <w:tcW w:w="4030" w:type="dxa"/>
            <w:tcBorders>
              <w:top w:val="nil"/>
              <w:left w:val="nil"/>
              <w:bottom w:val="single" w:sz="4" w:space="0" w:color="auto"/>
              <w:right w:val="nil"/>
            </w:tcBorders>
            <w:noWrap/>
          </w:tcPr>
          <w:p w14:paraId="5CF91177" w14:textId="52CA43F7" w:rsidR="000C65FB" w:rsidRPr="007324E8" w:rsidRDefault="000C65FB" w:rsidP="00FC31C8">
            <w:pPr>
              <w:pStyle w:val="MRLTableText"/>
              <w:rPr>
                <w:lang w:eastAsia="en-AU"/>
              </w:rPr>
            </w:pPr>
            <w:r w:rsidRPr="007324E8">
              <w:rPr>
                <w:lang w:eastAsia="en-AU"/>
              </w:rPr>
              <w:t>Peppers, chili, other cultivars</w:t>
            </w:r>
          </w:p>
        </w:tc>
        <w:tc>
          <w:tcPr>
            <w:tcW w:w="1800" w:type="dxa"/>
            <w:tcBorders>
              <w:top w:val="nil"/>
              <w:left w:val="nil"/>
              <w:bottom w:val="single" w:sz="4" w:space="0" w:color="auto"/>
              <w:right w:val="nil"/>
            </w:tcBorders>
            <w:noWrap/>
          </w:tcPr>
          <w:p w14:paraId="5A1FDD6B" w14:textId="42DA745C" w:rsidR="000C65FB" w:rsidRPr="007324E8" w:rsidRDefault="000C65FB" w:rsidP="00FC31C8">
            <w:pPr>
              <w:pStyle w:val="MRLValue"/>
            </w:pPr>
            <w:r w:rsidRPr="007324E8">
              <w:t>T2</w:t>
            </w:r>
          </w:p>
        </w:tc>
      </w:tr>
      <w:tr w:rsidR="00185B4E" w:rsidRPr="007324E8" w14:paraId="78447F9E" w14:textId="77777777" w:rsidTr="00762F67">
        <w:trPr>
          <w:cantSplit/>
        </w:trPr>
        <w:tc>
          <w:tcPr>
            <w:tcW w:w="2410" w:type="dxa"/>
            <w:tcBorders>
              <w:top w:val="single" w:sz="4" w:space="0" w:color="auto"/>
              <w:left w:val="nil"/>
              <w:bottom w:val="nil"/>
              <w:right w:val="nil"/>
            </w:tcBorders>
            <w:noWrap/>
          </w:tcPr>
          <w:p w14:paraId="71F9E5AE" w14:textId="17BC1683" w:rsidR="00185B4E" w:rsidRPr="007324E8" w:rsidRDefault="00185B4E" w:rsidP="00E2379E">
            <w:pPr>
              <w:pStyle w:val="MRLActiveName"/>
            </w:pPr>
            <w:proofErr w:type="spellStart"/>
            <w:r w:rsidRPr="007324E8">
              <w:lastRenderedPageBreak/>
              <w:t>Imazapic</w:t>
            </w:r>
            <w:proofErr w:type="spellEnd"/>
          </w:p>
        </w:tc>
        <w:tc>
          <w:tcPr>
            <w:tcW w:w="4030" w:type="dxa"/>
            <w:tcBorders>
              <w:top w:val="single" w:sz="4" w:space="0" w:color="auto"/>
              <w:left w:val="nil"/>
              <w:bottom w:val="nil"/>
              <w:right w:val="nil"/>
            </w:tcBorders>
            <w:noWrap/>
          </w:tcPr>
          <w:p w14:paraId="1AED3594" w14:textId="77777777" w:rsidR="00185B4E" w:rsidRPr="007324E8" w:rsidRDefault="00185B4E" w:rsidP="00E2379E">
            <w:pPr>
              <w:pStyle w:val="MRLTableText"/>
            </w:pPr>
          </w:p>
        </w:tc>
        <w:tc>
          <w:tcPr>
            <w:tcW w:w="1800" w:type="dxa"/>
            <w:tcBorders>
              <w:top w:val="single" w:sz="4" w:space="0" w:color="auto"/>
              <w:left w:val="nil"/>
              <w:bottom w:val="nil"/>
              <w:right w:val="nil"/>
            </w:tcBorders>
            <w:noWrap/>
          </w:tcPr>
          <w:p w14:paraId="192D41DD" w14:textId="77777777" w:rsidR="00185B4E" w:rsidRPr="007324E8" w:rsidRDefault="00185B4E" w:rsidP="00E2379E">
            <w:pPr>
              <w:pStyle w:val="MRLValue"/>
            </w:pPr>
          </w:p>
        </w:tc>
      </w:tr>
      <w:tr w:rsidR="00185B4E" w:rsidRPr="007324E8" w14:paraId="1C49C4AF" w14:textId="77777777" w:rsidTr="00E2379E">
        <w:trPr>
          <w:cantSplit/>
        </w:trPr>
        <w:tc>
          <w:tcPr>
            <w:tcW w:w="2410" w:type="dxa"/>
            <w:tcBorders>
              <w:top w:val="nil"/>
              <w:left w:val="nil"/>
              <w:right w:val="nil"/>
            </w:tcBorders>
            <w:noWrap/>
          </w:tcPr>
          <w:p w14:paraId="76E0C369" w14:textId="09C0311E" w:rsidR="00185B4E" w:rsidRPr="007324E8" w:rsidRDefault="00185B4E" w:rsidP="00E2379E">
            <w:pPr>
              <w:pStyle w:val="MRLCompound"/>
            </w:pPr>
            <w:r w:rsidRPr="007324E8">
              <w:t>GC</w:t>
            </w:r>
            <w:r w:rsidRPr="007324E8">
              <w:tab/>
              <w:t>0647</w:t>
            </w:r>
          </w:p>
        </w:tc>
        <w:tc>
          <w:tcPr>
            <w:tcW w:w="4030" w:type="dxa"/>
            <w:tcBorders>
              <w:top w:val="nil"/>
              <w:left w:val="nil"/>
              <w:right w:val="nil"/>
            </w:tcBorders>
            <w:noWrap/>
          </w:tcPr>
          <w:p w14:paraId="27B58C75" w14:textId="4972BB6B" w:rsidR="00185B4E" w:rsidRPr="007324E8" w:rsidRDefault="00185B4E" w:rsidP="00E2379E">
            <w:pPr>
              <w:pStyle w:val="MRLTableText"/>
              <w:rPr>
                <w:lang w:eastAsia="en-AU"/>
              </w:rPr>
            </w:pPr>
            <w:r w:rsidRPr="007324E8">
              <w:rPr>
                <w:lang w:eastAsia="en-AU"/>
              </w:rPr>
              <w:t>Oats</w:t>
            </w:r>
          </w:p>
        </w:tc>
        <w:tc>
          <w:tcPr>
            <w:tcW w:w="1800" w:type="dxa"/>
            <w:tcBorders>
              <w:top w:val="nil"/>
              <w:left w:val="nil"/>
              <w:right w:val="nil"/>
            </w:tcBorders>
            <w:noWrap/>
          </w:tcPr>
          <w:p w14:paraId="7ADA1AF9" w14:textId="064FFD94" w:rsidR="00185B4E" w:rsidRPr="007324E8" w:rsidRDefault="00185B4E" w:rsidP="00E2379E">
            <w:pPr>
              <w:pStyle w:val="MRLValue"/>
            </w:pPr>
            <w:r w:rsidRPr="007324E8">
              <w:t>*0.02</w:t>
            </w:r>
          </w:p>
        </w:tc>
      </w:tr>
      <w:tr w:rsidR="00185B4E" w:rsidRPr="007324E8" w14:paraId="32DB6A93" w14:textId="77777777" w:rsidTr="00185B4E">
        <w:trPr>
          <w:cantSplit/>
        </w:trPr>
        <w:tc>
          <w:tcPr>
            <w:tcW w:w="2410" w:type="dxa"/>
            <w:tcBorders>
              <w:top w:val="nil"/>
              <w:left w:val="nil"/>
              <w:bottom w:val="nil"/>
              <w:right w:val="nil"/>
            </w:tcBorders>
            <w:noWrap/>
          </w:tcPr>
          <w:p w14:paraId="5557B232" w14:textId="77777777" w:rsidR="00185B4E" w:rsidRPr="007324E8" w:rsidRDefault="00185B4E" w:rsidP="00FC31C8">
            <w:pPr>
              <w:pStyle w:val="MRLCompound"/>
            </w:pPr>
          </w:p>
        </w:tc>
        <w:tc>
          <w:tcPr>
            <w:tcW w:w="4030" w:type="dxa"/>
            <w:tcBorders>
              <w:top w:val="nil"/>
              <w:left w:val="nil"/>
              <w:bottom w:val="nil"/>
              <w:right w:val="nil"/>
            </w:tcBorders>
            <w:noWrap/>
          </w:tcPr>
          <w:p w14:paraId="205C1124" w14:textId="77777777" w:rsidR="00185B4E" w:rsidRPr="007324E8" w:rsidRDefault="00185B4E" w:rsidP="00FC31C8">
            <w:pPr>
              <w:pStyle w:val="MRLTableText"/>
              <w:rPr>
                <w:lang w:eastAsia="en-AU"/>
              </w:rPr>
            </w:pPr>
          </w:p>
        </w:tc>
        <w:tc>
          <w:tcPr>
            <w:tcW w:w="1800" w:type="dxa"/>
            <w:tcBorders>
              <w:top w:val="nil"/>
              <w:left w:val="nil"/>
              <w:bottom w:val="nil"/>
              <w:right w:val="nil"/>
            </w:tcBorders>
            <w:noWrap/>
          </w:tcPr>
          <w:p w14:paraId="070A57EA" w14:textId="77777777" w:rsidR="00185B4E" w:rsidRPr="007324E8" w:rsidRDefault="00185B4E" w:rsidP="00FC31C8">
            <w:pPr>
              <w:pStyle w:val="MRLValue"/>
            </w:pPr>
          </w:p>
        </w:tc>
      </w:tr>
      <w:tr w:rsidR="00185B4E" w:rsidRPr="007324E8" w14:paraId="0C1C6031" w14:textId="77777777" w:rsidTr="00CF58C6">
        <w:trPr>
          <w:cantSplit/>
        </w:trPr>
        <w:tc>
          <w:tcPr>
            <w:tcW w:w="2410" w:type="dxa"/>
            <w:tcBorders>
              <w:top w:val="nil"/>
              <w:left w:val="nil"/>
              <w:right w:val="nil"/>
            </w:tcBorders>
            <w:noWrap/>
          </w:tcPr>
          <w:p w14:paraId="10B5A80E" w14:textId="1AAFF7B2" w:rsidR="00185B4E" w:rsidRPr="007324E8" w:rsidRDefault="00185B4E" w:rsidP="00E2379E">
            <w:pPr>
              <w:pStyle w:val="MRLActiveName"/>
            </w:pPr>
            <w:proofErr w:type="spellStart"/>
            <w:r w:rsidRPr="007324E8">
              <w:t>Imazapyr</w:t>
            </w:r>
            <w:proofErr w:type="spellEnd"/>
          </w:p>
        </w:tc>
        <w:tc>
          <w:tcPr>
            <w:tcW w:w="4030" w:type="dxa"/>
            <w:tcBorders>
              <w:top w:val="nil"/>
              <w:left w:val="nil"/>
              <w:right w:val="nil"/>
            </w:tcBorders>
            <w:noWrap/>
          </w:tcPr>
          <w:p w14:paraId="23FCD5C3" w14:textId="77777777" w:rsidR="00185B4E" w:rsidRPr="007324E8" w:rsidRDefault="00185B4E" w:rsidP="00E2379E">
            <w:pPr>
              <w:pStyle w:val="MRLTableText"/>
            </w:pPr>
          </w:p>
        </w:tc>
        <w:tc>
          <w:tcPr>
            <w:tcW w:w="1800" w:type="dxa"/>
            <w:tcBorders>
              <w:top w:val="nil"/>
              <w:left w:val="nil"/>
              <w:right w:val="nil"/>
            </w:tcBorders>
            <w:noWrap/>
          </w:tcPr>
          <w:p w14:paraId="35A167EB" w14:textId="77777777" w:rsidR="00185B4E" w:rsidRPr="007324E8" w:rsidRDefault="00185B4E" w:rsidP="00E2379E">
            <w:pPr>
              <w:pStyle w:val="MRLValue"/>
            </w:pPr>
          </w:p>
        </w:tc>
      </w:tr>
      <w:tr w:rsidR="00185B4E" w:rsidRPr="007324E8" w14:paraId="7C54CCED" w14:textId="77777777" w:rsidTr="00CF58C6">
        <w:trPr>
          <w:cantSplit/>
        </w:trPr>
        <w:tc>
          <w:tcPr>
            <w:tcW w:w="2410" w:type="dxa"/>
            <w:tcBorders>
              <w:top w:val="nil"/>
              <w:left w:val="nil"/>
              <w:bottom w:val="single" w:sz="4" w:space="0" w:color="auto"/>
              <w:right w:val="nil"/>
            </w:tcBorders>
            <w:noWrap/>
          </w:tcPr>
          <w:p w14:paraId="37A2E5A8" w14:textId="77777777" w:rsidR="00185B4E" w:rsidRPr="007324E8" w:rsidRDefault="00185B4E" w:rsidP="00E2379E">
            <w:pPr>
              <w:pStyle w:val="MRLCompound"/>
            </w:pPr>
            <w:r w:rsidRPr="007324E8">
              <w:t>GC</w:t>
            </w:r>
            <w:r w:rsidRPr="007324E8">
              <w:tab/>
              <w:t>0647</w:t>
            </w:r>
          </w:p>
        </w:tc>
        <w:tc>
          <w:tcPr>
            <w:tcW w:w="4030" w:type="dxa"/>
            <w:tcBorders>
              <w:top w:val="nil"/>
              <w:left w:val="nil"/>
              <w:bottom w:val="single" w:sz="4" w:space="0" w:color="auto"/>
              <w:right w:val="nil"/>
            </w:tcBorders>
            <w:noWrap/>
          </w:tcPr>
          <w:p w14:paraId="7F513E29" w14:textId="77777777" w:rsidR="00185B4E" w:rsidRPr="007324E8" w:rsidRDefault="00185B4E" w:rsidP="00E2379E">
            <w:pPr>
              <w:pStyle w:val="MRLTableText"/>
              <w:rPr>
                <w:lang w:eastAsia="en-AU"/>
              </w:rPr>
            </w:pPr>
            <w:r w:rsidRPr="007324E8">
              <w:rPr>
                <w:lang w:eastAsia="en-AU"/>
              </w:rPr>
              <w:t>Oats</w:t>
            </w:r>
          </w:p>
        </w:tc>
        <w:tc>
          <w:tcPr>
            <w:tcW w:w="1800" w:type="dxa"/>
            <w:tcBorders>
              <w:top w:val="nil"/>
              <w:left w:val="nil"/>
              <w:bottom w:val="single" w:sz="4" w:space="0" w:color="auto"/>
              <w:right w:val="nil"/>
            </w:tcBorders>
            <w:noWrap/>
          </w:tcPr>
          <w:p w14:paraId="6ACAACD1" w14:textId="7D5E7B4B" w:rsidR="00185B4E" w:rsidRPr="007324E8" w:rsidRDefault="00185B4E" w:rsidP="00E2379E">
            <w:pPr>
              <w:pStyle w:val="MRLValue"/>
            </w:pPr>
            <w:r w:rsidRPr="007324E8">
              <w:t>*0.01</w:t>
            </w:r>
          </w:p>
        </w:tc>
      </w:tr>
    </w:tbl>
    <w:p w14:paraId="48FA9578" w14:textId="77777777" w:rsidR="0080770C" w:rsidRPr="007324E8" w:rsidRDefault="0080770C" w:rsidP="005E317F">
      <w:pPr>
        <w:pStyle w:val="ItemHead"/>
      </w:pPr>
    </w:p>
    <w:p w14:paraId="3B79CDEE" w14:textId="6A6909C8" w:rsidR="005E317F" w:rsidRPr="007324E8" w:rsidRDefault="001113E8" w:rsidP="005E317F">
      <w:pPr>
        <w:pStyle w:val="ItemHead"/>
      </w:pPr>
      <w:proofErr w:type="gramStart"/>
      <w:r>
        <w:t>2</w:t>
      </w:r>
      <w:r w:rsidR="005E317F" w:rsidRPr="007324E8">
        <w:t xml:space="preserve">  </w:t>
      </w:r>
      <w:r w:rsidR="00697CC5" w:rsidRPr="007324E8">
        <w:t>Schedule</w:t>
      </w:r>
      <w:proofErr w:type="gramEnd"/>
      <w:r w:rsidR="00697CC5" w:rsidRPr="007324E8">
        <w:t> 1, Table 3</w:t>
      </w:r>
      <w:r w:rsidR="008A0DB8" w:rsidRPr="007324E8">
        <w:t>—Residue definitions</w:t>
      </w:r>
    </w:p>
    <w:p w14:paraId="40E3C94D" w14:textId="77777777" w:rsidR="00697CC5" w:rsidRPr="007324E8" w:rsidRDefault="00697CC5" w:rsidP="00697CC5">
      <w:pPr>
        <w:pStyle w:val="Item"/>
      </w:pPr>
      <w:r w:rsidRPr="007324E8">
        <w:t>Insert in alphabetical order the following new compounds and associated residues:</w:t>
      </w:r>
    </w:p>
    <w:tbl>
      <w:tblPr>
        <w:tblW w:w="8100"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410"/>
        <w:gridCol w:w="5690"/>
      </w:tblGrid>
      <w:tr w:rsidR="00697CC5" w:rsidRPr="007324E8" w14:paraId="29FBCC47" w14:textId="77777777" w:rsidTr="00FC31C8">
        <w:trPr>
          <w:cantSplit/>
          <w:tblHeader/>
        </w:trPr>
        <w:tc>
          <w:tcPr>
            <w:tcW w:w="2410" w:type="dxa"/>
            <w:tcBorders>
              <w:left w:val="nil"/>
              <w:right w:val="nil"/>
            </w:tcBorders>
          </w:tcPr>
          <w:p w14:paraId="7DAE6343"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5690" w:type="dxa"/>
            <w:tcBorders>
              <w:left w:val="nil"/>
              <w:right w:val="nil"/>
            </w:tcBorders>
          </w:tcPr>
          <w:p w14:paraId="26230ECE"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RESIDUE</w:t>
            </w:r>
          </w:p>
        </w:tc>
      </w:tr>
      <w:tr w:rsidR="00697CC5" w:rsidRPr="007324E8" w14:paraId="109E595D" w14:textId="77777777" w:rsidTr="00271684">
        <w:trPr>
          <w:cantSplit/>
        </w:trPr>
        <w:tc>
          <w:tcPr>
            <w:tcW w:w="2410" w:type="dxa"/>
            <w:tcBorders>
              <w:top w:val="nil"/>
              <w:left w:val="nil"/>
              <w:bottom w:val="nil"/>
              <w:right w:val="nil"/>
            </w:tcBorders>
          </w:tcPr>
          <w:p w14:paraId="3BD898A9" w14:textId="52385344" w:rsidR="00697CC5" w:rsidRPr="007324E8" w:rsidRDefault="00271684" w:rsidP="00FC31C8">
            <w:pPr>
              <w:pStyle w:val="MRLActiveName"/>
            </w:pPr>
            <w:r w:rsidRPr="007324E8">
              <w:t>Cyflumetofen</w:t>
            </w:r>
          </w:p>
        </w:tc>
        <w:tc>
          <w:tcPr>
            <w:tcW w:w="5690" w:type="dxa"/>
            <w:tcBorders>
              <w:top w:val="nil"/>
              <w:left w:val="nil"/>
              <w:bottom w:val="nil"/>
              <w:right w:val="nil"/>
            </w:tcBorders>
          </w:tcPr>
          <w:p w14:paraId="715C9E62" w14:textId="77777777" w:rsidR="00271684" w:rsidRPr="007324E8" w:rsidRDefault="00271684" w:rsidP="00271684">
            <w:pPr>
              <w:spacing w:before="60" w:after="60" w:line="280" w:lineRule="exact"/>
              <w:rPr>
                <w:rFonts w:ascii="Arial" w:eastAsia="Times New Roman" w:hAnsi="Arial" w:cs="Arial"/>
                <w:sz w:val="18"/>
                <w:szCs w:val="18"/>
              </w:rPr>
            </w:pPr>
            <w:r w:rsidRPr="007324E8">
              <w:rPr>
                <w:rFonts w:ascii="Arial" w:eastAsia="Times New Roman" w:hAnsi="Arial" w:cs="Arial"/>
                <w:sz w:val="18"/>
                <w:szCs w:val="18"/>
              </w:rPr>
              <w:t xml:space="preserve">For enforcement in plant commodities: Cyflumetofen </w:t>
            </w:r>
          </w:p>
          <w:p w14:paraId="4714B921" w14:textId="42772EF2" w:rsidR="00697CC5" w:rsidRPr="007324E8" w:rsidRDefault="00271684" w:rsidP="00FC31C8">
            <w:pPr>
              <w:pStyle w:val="MRLTableText"/>
              <w:rPr>
                <w:lang w:eastAsia="en-AU"/>
              </w:rPr>
            </w:pPr>
            <w:r w:rsidRPr="007324E8">
              <w:t>For assessment of dietary risk in plant commodities: sum of cyflumetofen and 2-trifluoromethylbenzoic acid, expressed as cyflumetofen</w:t>
            </w:r>
          </w:p>
          <w:p w14:paraId="183050F4" w14:textId="22693EEA" w:rsidR="00697CC5" w:rsidRPr="007324E8" w:rsidRDefault="00271684" w:rsidP="00FC31C8">
            <w:pPr>
              <w:pStyle w:val="MRLTableText"/>
            </w:pPr>
            <w:r w:rsidRPr="007324E8">
              <w:t xml:space="preserve">For enforcement and assessment of dietary risk in animal </w:t>
            </w:r>
            <w:proofErr w:type="spellStart"/>
            <w:r w:rsidRPr="007324E8">
              <w:t>commodiites</w:t>
            </w:r>
            <w:proofErr w:type="spellEnd"/>
            <w:r w:rsidRPr="007324E8">
              <w:t xml:space="preserve">: sum of </w:t>
            </w:r>
            <w:proofErr w:type="spellStart"/>
            <w:r w:rsidRPr="007324E8">
              <w:t>cyflumetofen</w:t>
            </w:r>
            <w:proofErr w:type="spellEnd"/>
            <w:r w:rsidRPr="007324E8">
              <w:t xml:space="preserve"> and 2-trifluoromethylbenzoic acid, expressed as cyflumetofen</w:t>
            </w:r>
          </w:p>
        </w:tc>
      </w:tr>
      <w:tr w:rsidR="00271684" w:rsidRPr="007324E8" w14:paraId="6FA35F2A" w14:textId="77777777" w:rsidTr="00FC31C8">
        <w:trPr>
          <w:cantSplit/>
        </w:trPr>
        <w:tc>
          <w:tcPr>
            <w:tcW w:w="2410" w:type="dxa"/>
            <w:tcBorders>
              <w:top w:val="nil"/>
              <w:left w:val="nil"/>
              <w:right w:val="nil"/>
            </w:tcBorders>
          </w:tcPr>
          <w:p w14:paraId="25585E98" w14:textId="5D051589" w:rsidR="00271684" w:rsidRPr="007324E8" w:rsidRDefault="00271684" w:rsidP="00FC31C8">
            <w:pPr>
              <w:pStyle w:val="MRLActiveName"/>
            </w:pPr>
            <w:r w:rsidRPr="007324E8">
              <w:t>Florylpicoxamid</w:t>
            </w:r>
          </w:p>
        </w:tc>
        <w:tc>
          <w:tcPr>
            <w:tcW w:w="5690" w:type="dxa"/>
            <w:tcBorders>
              <w:top w:val="nil"/>
              <w:left w:val="nil"/>
              <w:right w:val="nil"/>
            </w:tcBorders>
          </w:tcPr>
          <w:p w14:paraId="5A2BF6F7" w14:textId="77777777" w:rsidR="00271684" w:rsidRPr="007324E8" w:rsidRDefault="00271684" w:rsidP="00271684">
            <w:pPr>
              <w:spacing w:before="60" w:after="60" w:line="280" w:lineRule="exact"/>
              <w:rPr>
                <w:rFonts w:ascii="Arial" w:eastAsia="Times New Roman" w:hAnsi="Arial" w:cs="Arial"/>
                <w:sz w:val="18"/>
                <w:szCs w:val="18"/>
              </w:rPr>
            </w:pPr>
            <w:r w:rsidRPr="007324E8">
              <w:rPr>
                <w:rFonts w:ascii="Arial" w:eastAsia="Times New Roman" w:hAnsi="Arial" w:cs="Arial"/>
                <w:sz w:val="18"/>
                <w:szCs w:val="18"/>
              </w:rPr>
              <w:t>Commodities of plant origin: Sum of florylpicoxamid and (2S)-1,1-bis(4-fluorophenyl)propan-2-yl N-{[3-(</w:t>
            </w:r>
            <w:proofErr w:type="spellStart"/>
            <w:r w:rsidRPr="007324E8">
              <w:rPr>
                <w:rFonts w:ascii="Arial" w:eastAsia="Times New Roman" w:hAnsi="Arial" w:cs="Arial"/>
                <w:sz w:val="18"/>
                <w:szCs w:val="18"/>
              </w:rPr>
              <w:t>hydroxy</w:t>
            </w:r>
            <w:proofErr w:type="spellEnd"/>
            <w:r w:rsidRPr="007324E8">
              <w:rPr>
                <w:rFonts w:ascii="Arial" w:eastAsia="Times New Roman" w:hAnsi="Arial" w:cs="Arial"/>
                <w:sz w:val="18"/>
                <w:szCs w:val="18"/>
              </w:rPr>
              <w:t>)-4-methoxypyridin-2-yl]carbonyl}-L-</w:t>
            </w:r>
            <w:proofErr w:type="spellStart"/>
            <w:r w:rsidRPr="007324E8">
              <w:rPr>
                <w:rFonts w:ascii="Arial" w:eastAsia="Times New Roman" w:hAnsi="Arial" w:cs="Arial"/>
                <w:sz w:val="18"/>
                <w:szCs w:val="18"/>
              </w:rPr>
              <w:t>alaninate</w:t>
            </w:r>
            <w:proofErr w:type="spellEnd"/>
            <w:r w:rsidRPr="007324E8">
              <w:rPr>
                <w:rFonts w:ascii="Arial" w:eastAsia="Times New Roman" w:hAnsi="Arial" w:cs="Arial"/>
                <w:sz w:val="18"/>
                <w:szCs w:val="18"/>
              </w:rPr>
              <w:t xml:space="preserve"> (X12485649), expressed as florylpicoxamid</w:t>
            </w:r>
          </w:p>
          <w:p w14:paraId="4A31B2C0" w14:textId="36D315E2" w:rsidR="00271684" w:rsidRPr="007324E8" w:rsidRDefault="00271684" w:rsidP="00271684">
            <w:pPr>
              <w:spacing w:before="60" w:after="60" w:line="280" w:lineRule="exact"/>
              <w:rPr>
                <w:rFonts w:ascii="Arial" w:eastAsia="Times New Roman" w:hAnsi="Arial" w:cs="Arial"/>
                <w:sz w:val="18"/>
                <w:szCs w:val="18"/>
              </w:rPr>
            </w:pPr>
            <w:r w:rsidRPr="007324E8">
              <w:rPr>
                <w:rFonts w:ascii="Arial" w:eastAsia="Times New Roman" w:hAnsi="Arial" w:cs="Arial"/>
                <w:sz w:val="18"/>
                <w:szCs w:val="18"/>
              </w:rPr>
              <w:t>Commodities of animal origin: (2S)-1,1-bis(4-fluorophenyl)propan-2-yl N-{[3-(</w:t>
            </w:r>
            <w:proofErr w:type="spellStart"/>
            <w:r w:rsidRPr="007324E8">
              <w:rPr>
                <w:rFonts w:ascii="Arial" w:eastAsia="Times New Roman" w:hAnsi="Arial" w:cs="Arial"/>
                <w:sz w:val="18"/>
                <w:szCs w:val="18"/>
              </w:rPr>
              <w:t>hydroxy</w:t>
            </w:r>
            <w:proofErr w:type="spellEnd"/>
            <w:r w:rsidRPr="007324E8">
              <w:rPr>
                <w:rFonts w:ascii="Arial" w:eastAsia="Times New Roman" w:hAnsi="Arial" w:cs="Arial"/>
                <w:sz w:val="18"/>
                <w:szCs w:val="18"/>
              </w:rPr>
              <w:t>)-4-methoxypyridin-2-yl]carbonyl}-L-</w:t>
            </w:r>
            <w:proofErr w:type="spellStart"/>
            <w:r w:rsidRPr="007324E8">
              <w:rPr>
                <w:rFonts w:ascii="Arial" w:eastAsia="Times New Roman" w:hAnsi="Arial" w:cs="Arial"/>
                <w:sz w:val="18"/>
                <w:szCs w:val="18"/>
              </w:rPr>
              <w:t>alaninate</w:t>
            </w:r>
            <w:proofErr w:type="spellEnd"/>
            <w:r w:rsidRPr="007324E8">
              <w:rPr>
                <w:rFonts w:ascii="Arial" w:eastAsia="Times New Roman" w:hAnsi="Arial" w:cs="Arial"/>
                <w:sz w:val="18"/>
                <w:szCs w:val="18"/>
              </w:rPr>
              <w:t xml:space="preserve"> (X12485649), expressed as florylpicoxamid</w:t>
            </w:r>
          </w:p>
        </w:tc>
      </w:tr>
    </w:tbl>
    <w:p w14:paraId="15665C6F" w14:textId="77777777" w:rsidR="00CF58C6" w:rsidRDefault="00CF58C6" w:rsidP="00697CC5">
      <w:pPr>
        <w:pStyle w:val="Item"/>
      </w:pPr>
    </w:p>
    <w:p w14:paraId="25D70B85" w14:textId="430E447E" w:rsidR="00697CC5" w:rsidRPr="007324E8" w:rsidRDefault="00697CC5" w:rsidP="00697CC5">
      <w:pPr>
        <w:pStyle w:val="Item"/>
      </w:pPr>
      <w:r w:rsidRPr="007324E8">
        <w:t>For each of the following compounds, omit the associated residue listed under 'omit' and substitute in alphabetical order the associated residue listed under 'substitute':</w:t>
      </w:r>
    </w:p>
    <w:tbl>
      <w:tblPr>
        <w:tblW w:w="8100"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142"/>
        <w:gridCol w:w="2268"/>
        <w:gridCol w:w="142"/>
        <w:gridCol w:w="5548"/>
      </w:tblGrid>
      <w:tr w:rsidR="00697CC5" w:rsidRPr="007324E8" w14:paraId="1829F106" w14:textId="77777777" w:rsidTr="00FC31C8">
        <w:trPr>
          <w:gridBefore w:val="1"/>
          <w:wBefore w:w="142" w:type="dxa"/>
          <w:cantSplit/>
          <w:tblHeader/>
        </w:trPr>
        <w:tc>
          <w:tcPr>
            <w:tcW w:w="2410" w:type="dxa"/>
            <w:gridSpan w:val="2"/>
            <w:tcBorders>
              <w:left w:val="nil"/>
              <w:right w:val="nil"/>
            </w:tcBorders>
          </w:tcPr>
          <w:p w14:paraId="45E1B2C6"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5548" w:type="dxa"/>
            <w:tcBorders>
              <w:left w:val="nil"/>
              <w:right w:val="nil"/>
            </w:tcBorders>
          </w:tcPr>
          <w:p w14:paraId="7E943E60"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RESIDUE</w:t>
            </w:r>
          </w:p>
        </w:tc>
      </w:tr>
      <w:tr w:rsidR="00697CC5" w:rsidRPr="007324E8" w14:paraId="6472085F" w14:textId="77777777" w:rsidTr="00FC31C8">
        <w:trPr>
          <w:cantSplit/>
        </w:trPr>
        <w:tc>
          <w:tcPr>
            <w:tcW w:w="2410" w:type="dxa"/>
            <w:gridSpan w:val="2"/>
            <w:tcBorders>
              <w:top w:val="nil"/>
              <w:left w:val="nil"/>
              <w:bottom w:val="nil"/>
              <w:right w:val="nil"/>
            </w:tcBorders>
          </w:tcPr>
          <w:p w14:paraId="1C10284E" w14:textId="77777777" w:rsidR="00697CC5" w:rsidRPr="007324E8" w:rsidRDefault="00697CC5" w:rsidP="00FC31C8">
            <w:pPr>
              <w:pStyle w:val="MRLTableText"/>
            </w:pPr>
            <w:r w:rsidRPr="007324E8">
              <w:t>OMIT:</w:t>
            </w:r>
          </w:p>
        </w:tc>
        <w:tc>
          <w:tcPr>
            <w:tcW w:w="5690" w:type="dxa"/>
            <w:gridSpan w:val="2"/>
            <w:tcBorders>
              <w:top w:val="nil"/>
              <w:left w:val="nil"/>
              <w:bottom w:val="nil"/>
              <w:right w:val="nil"/>
            </w:tcBorders>
          </w:tcPr>
          <w:p w14:paraId="32E709DC" w14:textId="77777777" w:rsidR="00697CC5" w:rsidRPr="007324E8" w:rsidRDefault="00697CC5" w:rsidP="00FC31C8">
            <w:pPr>
              <w:pStyle w:val="MRLTableText"/>
            </w:pPr>
          </w:p>
        </w:tc>
      </w:tr>
      <w:tr w:rsidR="00697CC5" w:rsidRPr="007324E8" w14:paraId="5BACDE7A" w14:textId="77777777" w:rsidTr="00CF58C6">
        <w:trPr>
          <w:cantSplit/>
        </w:trPr>
        <w:tc>
          <w:tcPr>
            <w:tcW w:w="2410" w:type="dxa"/>
            <w:gridSpan w:val="2"/>
            <w:tcBorders>
              <w:top w:val="nil"/>
              <w:left w:val="nil"/>
              <w:bottom w:val="nil"/>
              <w:right w:val="nil"/>
            </w:tcBorders>
          </w:tcPr>
          <w:p w14:paraId="05B82159" w14:textId="70722C13" w:rsidR="00697CC5" w:rsidRPr="007324E8" w:rsidRDefault="005C4BDD" w:rsidP="00FC31C8">
            <w:pPr>
              <w:pStyle w:val="MRLActiveName"/>
            </w:pPr>
            <w:r w:rsidRPr="007324E8">
              <w:t>Aclonifen</w:t>
            </w:r>
          </w:p>
        </w:tc>
        <w:tc>
          <w:tcPr>
            <w:tcW w:w="5690" w:type="dxa"/>
            <w:gridSpan w:val="2"/>
            <w:tcBorders>
              <w:top w:val="nil"/>
              <w:left w:val="nil"/>
              <w:bottom w:val="nil"/>
              <w:right w:val="nil"/>
            </w:tcBorders>
          </w:tcPr>
          <w:p w14:paraId="03E3F7FA" w14:textId="4130BFC1" w:rsidR="00697CC5" w:rsidRPr="007324E8" w:rsidRDefault="005C4BDD" w:rsidP="00FC31C8">
            <w:pPr>
              <w:pStyle w:val="MRLTableText"/>
            </w:pPr>
            <w:r w:rsidRPr="007324E8">
              <w:t>{T} Aclonifen</w:t>
            </w:r>
          </w:p>
        </w:tc>
      </w:tr>
      <w:tr w:rsidR="00697CC5" w:rsidRPr="007324E8" w14:paraId="153493A3" w14:textId="77777777" w:rsidTr="00FC31C8">
        <w:trPr>
          <w:cantSplit/>
        </w:trPr>
        <w:tc>
          <w:tcPr>
            <w:tcW w:w="2410" w:type="dxa"/>
            <w:gridSpan w:val="2"/>
            <w:tcBorders>
              <w:top w:val="nil"/>
              <w:left w:val="nil"/>
              <w:bottom w:val="nil"/>
              <w:right w:val="nil"/>
            </w:tcBorders>
          </w:tcPr>
          <w:p w14:paraId="11DFD20E" w14:textId="77777777" w:rsidR="00697CC5" w:rsidRPr="007324E8" w:rsidRDefault="00697CC5" w:rsidP="00FC31C8">
            <w:pPr>
              <w:pStyle w:val="MRLTableText"/>
            </w:pPr>
            <w:r w:rsidRPr="007324E8">
              <w:t>SUBSTITUTE:</w:t>
            </w:r>
          </w:p>
        </w:tc>
        <w:tc>
          <w:tcPr>
            <w:tcW w:w="5690" w:type="dxa"/>
            <w:gridSpan w:val="2"/>
            <w:tcBorders>
              <w:top w:val="nil"/>
              <w:left w:val="nil"/>
              <w:bottom w:val="nil"/>
              <w:right w:val="nil"/>
            </w:tcBorders>
          </w:tcPr>
          <w:p w14:paraId="528A0D7F" w14:textId="77777777" w:rsidR="00697CC5" w:rsidRPr="007324E8" w:rsidRDefault="00697CC5" w:rsidP="00FC31C8">
            <w:pPr>
              <w:pStyle w:val="MRLTableText"/>
              <w:rPr>
                <w:lang w:eastAsia="en-AU"/>
              </w:rPr>
            </w:pPr>
          </w:p>
        </w:tc>
      </w:tr>
      <w:tr w:rsidR="00697CC5" w:rsidRPr="007324E8" w14:paraId="0A1EDE9E" w14:textId="77777777" w:rsidTr="00CF58C6">
        <w:trPr>
          <w:cantSplit/>
        </w:trPr>
        <w:tc>
          <w:tcPr>
            <w:tcW w:w="2410" w:type="dxa"/>
            <w:gridSpan w:val="2"/>
            <w:tcBorders>
              <w:top w:val="nil"/>
              <w:left w:val="nil"/>
              <w:bottom w:val="single" w:sz="4" w:space="0" w:color="auto"/>
              <w:right w:val="nil"/>
            </w:tcBorders>
          </w:tcPr>
          <w:p w14:paraId="1D10872B" w14:textId="6B9B827B" w:rsidR="00697CC5" w:rsidRPr="007324E8" w:rsidRDefault="005C4BDD" w:rsidP="00FC31C8">
            <w:pPr>
              <w:pStyle w:val="MRLActiveName"/>
            </w:pPr>
            <w:r w:rsidRPr="007324E8">
              <w:t>Aclonifen</w:t>
            </w:r>
          </w:p>
        </w:tc>
        <w:tc>
          <w:tcPr>
            <w:tcW w:w="5690" w:type="dxa"/>
            <w:gridSpan w:val="2"/>
            <w:tcBorders>
              <w:top w:val="nil"/>
              <w:left w:val="nil"/>
              <w:bottom w:val="single" w:sz="4" w:space="0" w:color="auto"/>
              <w:right w:val="nil"/>
            </w:tcBorders>
          </w:tcPr>
          <w:p w14:paraId="1E1E43E1" w14:textId="50F6F4FB" w:rsidR="00697CC5" w:rsidRPr="007324E8" w:rsidRDefault="005C4BDD" w:rsidP="00FC31C8">
            <w:pPr>
              <w:pStyle w:val="MRLTableText"/>
              <w:rPr>
                <w:lang w:eastAsia="en-AU"/>
              </w:rPr>
            </w:pPr>
            <w:r w:rsidRPr="007324E8">
              <w:t>Aclonifen</w:t>
            </w:r>
          </w:p>
        </w:tc>
      </w:tr>
    </w:tbl>
    <w:p w14:paraId="01663F7D" w14:textId="276EA242" w:rsidR="001113E8" w:rsidRDefault="001113E8" w:rsidP="005E317F">
      <w:pPr>
        <w:pStyle w:val="ItemHead"/>
      </w:pPr>
    </w:p>
    <w:p w14:paraId="5A5374AC" w14:textId="77777777" w:rsidR="001113E8" w:rsidRDefault="001113E8">
      <w:pPr>
        <w:spacing w:line="240" w:lineRule="auto"/>
        <w:rPr>
          <w:rFonts w:ascii="Arial" w:eastAsia="Times New Roman" w:hAnsi="Arial" w:cs="Times New Roman"/>
          <w:b/>
          <w:kern w:val="28"/>
          <w:sz w:val="24"/>
          <w:lang w:eastAsia="en-AU"/>
        </w:rPr>
      </w:pPr>
      <w:r>
        <w:br w:type="page"/>
      </w:r>
    </w:p>
    <w:p w14:paraId="27A95D57" w14:textId="77777777" w:rsidR="001113E8" w:rsidRDefault="001113E8" w:rsidP="005E317F">
      <w:pPr>
        <w:pStyle w:val="ItemHead"/>
      </w:pPr>
    </w:p>
    <w:p w14:paraId="7EE88663" w14:textId="5BB7AA60" w:rsidR="005E317F" w:rsidRPr="007324E8" w:rsidRDefault="001113E8" w:rsidP="005E317F">
      <w:pPr>
        <w:pStyle w:val="ItemHead"/>
      </w:pPr>
      <w:proofErr w:type="gramStart"/>
      <w:r>
        <w:t>3</w:t>
      </w:r>
      <w:r w:rsidR="005E317F" w:rsidRPr="007324E8">
        <w:t xml:space="preserve">  </w:t>
      </w:r>
      <w:r w:rsidR="00697CC5" w:rsidRPr="007324E8">
        <w:t>Schedule</w:t>
      </w:r>
      <w:proofErr w:type="gramEnd"/>
      <w:r w:rsidR="00697CC5" w:rsidRPr="007324E8">
        <w:t> 1, Table 4</w:t>
      </w:r>
      <w:r w:rsidR="008A0DB8" w:rsidRPr="007324E8">
        <w:t>—Animal Feed Commodities</w:t>
      </w:r>
    </w:p>
    <w:p w14:paraId="6047EDCC" w14:textId="77777777" w:rsidR="00697CC5" w:rsidRPr="007324E8" w:rsidRDefault="00697CC5" w:rsidP="00697CC5">
      <w:pPr>
        <w:pStyle w:val="Item"/>
      </w:pPr>
      <w:r w:rsidRPr="007324E8">
        <w:t>Insert in alphabetical order the following new compounds and associated animal feed commodities and MRLs:</w:t>
      </w:r>
    </w:p>
    <w:tbl>
      <w:tblPr>
        <w:tblW w:w="8059" w:type="dxa"/>
        <w:tblInd w:w="250" w:type="dxa"/>
        <w:tblLook w:val="0000" w:firstRow="0" w:lastRow="0" w:firstColumn="0" w:lastColumn="0" w:noHBand="0" w:noVBand="0"/>
      </w:tblPr>
      <w:tblGrid>
        <w:gridCol w:w="2268"/>
        <w:gridCol w:w="3991"/>
        <w:gridCol w:w="1800"/>
      </w:tblGrid>
      <w:tr w:rsidR="00697CC5" w:rsidRPr="007324E8" w14:paraId="47681369" w14:textId="77777777" w:rsidTr="00FC31C8">
        <w:trPr>
          <w:cantSplit/>
          <w:tblHeader/>
        </w:trPr>
        <w:tc>
          <w:tcPr>
            <w:tcW w:w="2268" w:type="dxa"/>
            <w:tcBorders>
              <w:top w:val="single" w:sz="4" w:space="0" w:color="auto"/>
              <w:left w:val="nil"/>
              <w:bottom w:val="single" w:sz="4" w:space="0" w:color="auto"/>
              <w:right w:val="nil"/>
            </w:tcBorders>
            <w:noWrap/>
          </w:tcPr>
          <w:p w14:paraId="427A8D6A"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3991" w:type="dxa"/>
            <w:tcBorders>
              <w:top w:val="single" w:sz="4" w:space="0" w:color="auto"/>
              <w:left w:val="nil"/>
              <w:bottom w:val="single" w:sz="4" w:space="0" w:color="auto"/>
              <w:right w:val="nil"/>
            </w:tcBorders>
            <w:noWrap/>
          </w:tcPr>
          <w:p w14:paraId="72900155"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ANIMAL FEED COMMODITY</w:t>
            </w:r>
          </w:p>
        </w:tc>
        <w:tc>
          <w:tcPr>
            <w:tcW w:w="1800" w:type="dxa"/>
            <w:tcBorders>
              <w:top w:val="single" w:sz="4" w:space="0" w:color="auto"/>
              <w:left w:val="nil"/>
              <w:bottom w:val="single" w:sz="4" w:space="0" w:color="auto"/>
              <w:right w:val="nil"/>
            </w:tcBorders>
            <w:noWrap/>
          </w:tcPr>
          <w:p w14:paraId="19901450" w14:textId="6B3D92AA"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 xml:space="preserve">MRL </w:t>
            </w:r>
            <w:r w:rsidR="00283E84" w:rsidRPr="007324E8">
              <w:rPr>
                <w:rFonts w:ascii="Trebuchet MS" w:hAnsi="Trebuchet MS" w:cs="Arial"/>
                <w:b/>
                <w:bCs/>
                <w:sz w:val="18"/>
                <w:u w:color="000000"/>
              </w:rPr>
              <w:t>(mg/kg</w:t>
            </w:r>
            <w:r w:rsidRPr="007324E8">
              <w:rPr>
                <w:rFonts w:ascii="Trebuchet MS" w:hAnsi="Trebuchet MS" w:cs="Arial"/>
                <w:b/>
                <w:bCs/>
                <w:caps/>
                <w:sz w:val="18"/>
                <w:u w:color="000000"/>
              </w:rPr>
              <w:t>)</w:t>
            </w:r>
          </w:p>
        </w:tc>
      </w:tr>
      <w:tr w:rsidR="00697CC5" w:rsidRPr="007324E8" w14:paraId="30B3F543" w14:textId="77777777" w:rsidTr="00FC31C8">
        <w:trPr>
          <w:cantSplit/>
        </w:trPr>
        <w:tc>
          <w:tcPr>
            <w:tcW w:w="2268" w:type="dxa"/>
            <w:tcBorders>
              <w:top w:val="nil"/>
              <w:left w:val="nil"/>
              <w:bottom w:val="nil"/>
              <w:right w:val="nil"/>
            </w:tcBorders>
            <w:noWrap/>
          </w:tcPr>
          <w:p w14:paraId="7EBD6E85" w14:textId="5D8B81AA" w:rsidR="00697CC5" w:rsidRPr="007324E8" w:rsidRDefault="00271684" w:rsidP="00FC31C8">
            <w:pPr>
              <w:pStyle w:val="MRLActiveName"/>
            </w:pPr>
            <w:r w:rsidRPr="007324E8">
              <w:t>Cyflumetofen</w:t>
            </w:r>
          </w:p>
        </w:tc>
        <w:tc>
          <w:tcPr>
            <w:tcW w:w="3991" w:type="dxa"/>
            <w:tcBorders>
              <w:top w:val="nil"/>
              <w:left w:val="nil"/>
              <w:bottom w:val="nil"/>
              <w:right w:val="nil"/>
            </w:tcBorders>
            <w:noWrap/>
          </w:tcPr>
          <w:p w14:paraId="4445DA2E" w14:textId="77777777" w:rsidR="00697CC5" w:rsidRPr="007324E8" w:rsidRDefault="00697CC5" w:rsidP="00FC31C8">
            <w:pPr>
              <w:pStyle w:val="MRLTableText"/>
            </w:pPr>
          </w:p>
        </w:tc>
        <w:tc>
          <w:tcPr>
            <w:tcW w:w="1800" w:type="dxa"/>
            <w:tcBorders>
              <w:top w:val="nil"/>
              <w:left w:val="nil"/>
              <w:bottom w:val="nil"/>
              <w:right w:val="nil"/>
            </w:tcBorders>
            <w:noWrap/>
          </w:tcPr>
          <w:p w14:paraId="46CFE5E9" w14:textId="77777777" w:rsidR="00697CC5" w:rsidRPr="007324E8" w:rsidRDefault="00697CC5" w:rsidP="00FC31C8">
            <w:pPr>
              <w:pStyle w:val="MRLValue"/>
            </w:pPr>
          </w:p>
        </w:tc>
      </w:tr>
      <w:tr w:rsidR="00697CC5" w:rsidRPr="007324E8" w14:paraId="44A22DD4" w14:textId="77777777" w:rsidTr="00FC31C8">
        <w:trPr>
          <w:cantSplit/>
        </w:trPr>
        <w:tc>
          <w:tcPr>
            <w:tcW w:w="2268" w:type="dxa"/>
            <w:tcBorders>
              <w:top w:val="nil"/>
              <w:left w:val="nil"/>
              <w:right w:val="nil"/>
            </w:tcBorders>
            <w:noWrap/>
          </w:tcPr>
          <w:p w14:paraId="02D4C81C" w14:textId="5D3A46CD" w:rsidR="00697CC5" w:rsidRPr="007324E8" w:rsidRDefault="00697CC5" w:rsidP="00FC31C8">
            <w:pPr>
              <w:pStyle w:val="MRLCompound"/>
            </w:pPr>
          </w:p>
        </w:tc>
        <w:tc>
          <w:tcPr>
            <w:tcW w:w="3991" w:type="dxa"/>
            <w:tcBorders>
              <w:top w:val="nil"/>
              <w:left w:val="nil"/>
              <w:right w:val="nil"/>
            </w:tcBorders>
            <w:noWrap/>
          </w:tcPr>
          <w:p w14:paraId="380D9990" w14:textId="6CA267BB" w:rsidR="00697CC5" w:rsidRPr="007324E8" w:rsidRDefault="00271684" w:rsidP="00FC31C8">
            <w:pPr>
              <w:pStyle w:val="MRLTableText"/>
              <w:rPr>
                <w:lang w:eastAsia="en-AU"/>
              </w:rPr>
            </w:pPr>
            <w:r w:rsidRPr="007324E8">
              <w:rPr>
                <w:lang w:eastAsia="en-AU"/>
              </w:rPr>
              <w:t>Almond hulls</w:t>
            </w:r>
          </w:p>
        </w:tc>
        <w:tc>
          <w:tcPr>
            <w:tcW w:w="1800" w:type="dxa"/>
            <w:tcBorders>
              <w:top w:val="nil"/>
              <w:left w:val="nil"/>
              <w:right w:val="nil"/>
            </w:tcBorders>
            <w:noWrap/>
          </w:tcPr>
          <w:p w14:paraId="7CC8F66A" w14:textId="6E294644" w:rsidR="00697CC5" w:rsidRPr="007324E8" w:rsidRDefault="00271684" w:rsidP="00FC31C8">
            <w:pPr>
              <w:pStyle w:val="MRLValue"/>
            </w:pPr>
            <w:r w:rsidRPr="007324E8">
              <w:t>8</w:t>
            </w:r>
          </w:p>
        </w:tc>
      </w:tr>
      <w:tr w:rsidR="00697CC5" w:rsidRPr="007324E8" w14:paraId="6F8CAC7F" w14:textId="77777777" w:rsidTr="00271684">
        <w:trPr>
          <w:cantSplit/>
        </w:trPr>
        <w:tc>
          <w:tcPr>
            <w:tcW w:w="2268" w:type="dxa"/>
            <w:tcBorders>
              <w:top w:val="nil"/>
              <w:left w:val="nil"/>
              <w:bottom w:val="nil"/>
              <w:right w:val="nil"/>
            </w:tcBorders>
            <w:noWrap/>
          </w:tcPr>
          <w:p w14:paraId="1CC4F875" w14:textId="7E0A452B" w:rsidR="00697CC5" w:rsidRPr="007324E8" w:rsidRDefault="00271684" w:rsidP="00FC31C8">
            <w:pPr>
              <w:pStyle w:val="MRLCompound"/>
            </w:pPr>
            <w:r w:rsidRPr="007324E8">
              <w:t>AB</w:t>
            </w:r>
            <w:r w:rsidRPr="007324E8">
              <w:tab/>
              <w:t>0226</w:t>
            </w:r>
          </w:p>
        </w:tc>
        <w:tc>
          <w:tcPr>
            <w:tcW w:w="3991" w:type="dxa"/>
            <w:tcBorders>
              <w:top w:val="nil"/>
              <w:left w:val="nil"/>
              <w:bottom w:val="nil"/>
              <w:right w:val="nil"/>
            </w:tcBorders>
            <w:noWrap/>
          </w:tcPr>
          <w:p w14:paraId="4B7C5D32" w14:textId="5790B239" w:rsidR="00697CC5" w:rsidRPr="007324E8" w:rsidRDefault="00271684" w:rsidP="00FC31C8">
            <w:pPr>
              <w:pStyle w:val="MRLTableText"/>
              <w:rPr>
                <w:lang w:eastAsia="en-AU"/>
              </w:rPr>
            </w:pPr>
            <w:r w:rsidRPr="007324E8">
              <w:rPr>
                <w:lang w:eastAsia="en-AU"/>
              </w:rPr>
              <w:t>Apple pomace, dry</w:t>
            </w:r>
          </w:p>
        </w:tc>
        <w:tc>
          <w:tcPr>
            <w:tcW w:w="1800" w:type="dxa"/>
            <w:tcBorders>
              <w:top w:val="nil"/>
              <w:left w:val="nil"/>
              <w:bottom w:val="nil"/>
              <w:right w:val="nil"/>
            </w:tcBorders>
            <w:noWrap/>
          </w:tcPr>
          <w:p w14:paraId="7D1025F2" w14:textId="44596332" w:rsidR="00697CC5" w:rsidRPr="007324E8" w:rsidRDefault="009E6F9E" w:rsidP="00FC31C8">
            <w:pPr>
              <w:pStyle w:val="MRLValue"/>
            </w:pPr>
            <w:r w:rsidRPr="007324E8">
              <w:t>10</w:t>
            </w:r>
          </w:p>
        </w:tc>
      </w:tr>
      <w:tr w:rsidR="00271684" w:rsidRPr="007324E8" w14:paraId="32E73069" w14:textId="77777777" w:rsidTr="00271684">
        <w:trPr>
          <w:cantSplit/>
        </w:trPr>
        <w:tc>
          <w:tcPr>
            <w:tcW w:w="2268" w:type="dxa"/>
            <w:tcBorders>
              <w:top w:val="nil"/>
              <w:left w:val="nil"/>
              <w:bottom w:val="nil"/>
              <w:right w:val="nil"/>
            </w:tcBorders>
            <w:noWrap/>
          </w:tcPr>
          <w:p w14:paraId="4799AFDA" w14:textId="40D8DA2C" w:rsidR="00271684" w:rsidRPr="007324E8" w:rsidRDefault="00271684" w:rsidP="00FC31C8">
            <w:pPr>
              <w:pStyle w:val="MRLCompound"/>
            </w:pPr>
            <w:r w:rsidRPr="007324E8">
              <w:t>AB</w:t>
            </w:r>
            <w:r w:rsidRPr="007324E8">
              <w:tab/>
              <w:t>0001</w:t>
            </w:r>
          </w:p>
        </w:tc>
        <w:tc>
          <w:tcPr>
            <w:tcW w:w="3991" w:type="dxa"/>
            <w:tcBorders>
              <w:top w:val="nil"/>
              <w:left w:val="nil"/>
              <w:bottom w:val="nil"/>
              <w:right w:val="nil"/>
            </w:tcBorders>
            <w:noWrap/>
          </w:tcPr>
          <w:p w14:paraId="6DFC1F4D" w14:textId="308182A0" w:rsidR="00271684" w:rsidRPr="007324E8" w:rsidRDefault="00271684" w:rsidP="00FC31C8">
            <w:pPr>
              <w:pStyle w:val="MRLTableText"/>
              <w:rPr>
                <w:lang w:eastAsia="en-AU"/>
              </w:rPr>
            </w:pPr>
            <w:r w:rsidRPr="007324E8">
              <w:rPr>
                <w:lang w:eastAsia="en-AU"/>
              </w:rPr>
              <w:t>Citrus pulp, dry</w:t>
            </w:r>
          </w:p>
        </w:tc>
        <w:tc>
          <w:tcPr>
            <w:tcW w:w="1800" w:type="dxa"/>
            <w:tcBorders>
              <w:top w:val="nil"/>
              <w:left w:val="nil"/>
              <w:bottom w:val="nil"/>
              <w:right w:val="nil"/>
            </w:tcBorders>
            <w:noWrap/>
          </w:tcPr>
          <w:p w14:paraId="7C49B665" w14:textId="0E612C6F" w:rsidR="00271684" w:rsidRPr="007324E8" w:rsidRDefault="009E6F9E" w:rsidP="00FC31C8">
            <w:pPr>
              <w:pStyle w:val="MRLValue"/>
            </w:pPr>
            <w:r w:rsidRPr="007324E8">
              <w:t>0.</w:t>
            </w:r>
            <w:r w:rsidR="00271684" w:rsidRPr="007324E8">
              <w:t>3</w:t>
            </w:r>
          </w:p>
        </w:tc>
      </w:tr>
      <w:tr w:rsidR="00271684" w:rsidRPr="007324E8" w14:paraId="0D98068D" w14:textId="77777777" w:rsidTr="00271684">
        <w:trPr>
          <w:cantSplit/>
        </w:trPr>
        <w:tc>
          <w:tcPr>
            <w:tcW w:w="2268" w:type="dxa"/>
            <w:tcBorders>
              <w:top w:val="nil"/>
              <w:left w:val="nil"/>
              <w:bottom w:val="nil"/>
              <w:right w:val="nil"/>
            </w:tcBorders>
            <w:noWrap/>
          </w:tcPr>
          <w:p w14:paraId="799E544E" w14:textId="12B0FA8E" w:rsidR="00271684" w:rsidRPr="007324E8" w:rsidRDefault="00271684" w:rsidP="00FC31C8">
            <w:pPr>
              <w:pStyle w:val="MRLCompound"/>
            </w:pPr>
            <w:r w:rsidRPr="007324E8">
              <w:t>AB</w:t>
            </w:r>
            <w:r w:rsidRPr="007324E8">
              <w:tab/>
              <w:t>0269</w:t>
            </w:r>
          </w:p>
        </w:tc>
        <w:tc>
          <w:tcPr>
            <w:tcW w:w="3991" w:type="dxa"/>
            <w:tcBorders>
              <w:top w:val="nil"/>
              <w:left w:val="nil"/>
              <w:bottom w:val="nil"/>
              <w:right w:val="nil"/>
            </w:tcBorders>
            <w:noWrap/>
          </w:tcPr>
          <w:p w14:paraId="4A1525ED" w14:textId="3DDB4DF6" w:rsidR="00271684" w:rsidRPr="007324E8" w:rsidRDefault="00271684" w:rsidP="00FC31C8">
            <w:pPr>
              <w:pStyle w:val="MRLTableText"/>
              <w:rPr>
                <w:lang w:eastAsia="en-AU"/>
              </w:rPr>
            </w:pPr>
            <w:r w:rsidRPr="007324E8">
              <w:rPr>
                <w:lang w:eastAsia="en-AU"/>
              </w:rPr>
              <w:t>Grape pomace, dry</w:t>
            </w:r>
          </w:p>
        </w:tc>
        <w:tc>
          <w:tcPr>
            <w:tcW w:w="1800" w:type="dxa"/>
            <w:tcBorders>
              <w:top w:val="nil"/>
              <w:left w:val="nil"/>
              <w:bottom w:val="nil"/>
              <w:right w:val="nil"/>
            </w:tcBorders>
            <w:noWrap/>
          </w:tcPr>
          <w:p w14:paraId="285CDD06" w14:textId="7EDE0973" w:rsidR="00271684" w:rsidRPr="007324E8" w:rsidRDefault="00271684" w:rsidP="00FC31C8">
            <w:pPr>
              <w:pStyle w:val="MRLValue"/>
            </w:pPr>
            <w:r w:rsidRPr="007324E8">
              <w:t>15</w:t>
            </w:r>
          </w:p>
        </w:tc>
      </w:tr>
      <w:tr w:rsidR="00271684" w:rsidRPr="007324E8" w14:paraId="1574B8AD" w14:textId="77777777" w:rsidTr="00271684">
        <w:trPr>
          <w:cantSplit/>
        </w:trPr>
        <w:tc>
          <w:tcPr>
            <w:tcW w:w="2268" w:type="dxa"/>
            <w:tcBorders>
              <w:top w:val="nil"/>
              <w:left w:val="nil"/>
              <w:bottom w:val="nil"/>
              <w:right w:val="nil"/>
            </w:tcBorders>
            <w:noWrap/>
          </w:tcPr>
          <w:p w14:paraId="5305791F" w14:textId="77777777" w:rsidR="00271684" w:rsidRPr="007324E8" w:rsidRDefault="00271684" w:rsidP="00FC31C8">
            <w:pPr>
              <w:pStyle w:val="MRLCompound"/>
            </w:pPr>
          </w:p>
        </w:tc>
        <w:tc>
          <w:tcPr>
            <w:tcW w:w="3991" w:type="dxa"/>
            <w:tcBorders>
              <w:top w:val="nil"/>
              <w:left w:val="nil"/>
              <w:bottom w:val="nil"/>
              <w:right w:val="nil"/>
            </w:tcBorders>
            <w:noWrap/>
          </w:tcPr>
          <w:p w14:paraId="14048915" w14:textId="48D232DA" w:rsidR="00271684" w:rsidRPr="007324E8" w:rsidRDefault="00271684" w:rsidP="00FC31C8">
            <w:pPr>
              <w:pStyle w:val="MRLTableText"/>
              <w:rPr>
                <w:lang w:eastAsia="en-AU"/>
              </w:rPr>
            </w:pPr>
            <w:r w:rsidRPr="007324E8">
              <w:rPr>
                <w:lang w:eastAsia="en-AU"/>
              </w:rPr>
              <w:t>Tomato pomace, dry</w:t>
            </w:r>
          </w:p>
        </w:tc>
        <w:tc>
          <w:tcPr>
            <w:tcW w:w="1800" w:type="dxa"/>
            <w:tcBorders>
              <w:top w:val="nil"/>
              <w:left w:val="nil"/>
              <w:bottom w:val="nil"/>
              <w:right w:val="nil"/>
            </w:tcBorders>
            <w:noWrap/>
          </w:tcPr>
          <w:p w14:paraId="0D0BB6E9" w14:textId="7B20E640" w:rsidR="00271684" w:rsidRPr="007324E8" w:rsidRDefault="00271684" w:rsidP="00FC31C8">
            <w:pPr>
              <w:pStyle w:val="MRLValue"/>
            </w:pPr>
            <w:r w:rsidRPr="007324E8">
              <w:t>15</w:t>
            </w:r>
          </w:p>
        </w:tc>
      </w:tr>
      <w:tr w:rsidR="00271684" w:rsidRPr="007324E8" w14:paraId="09A59D2D" w14:textId="77777777" w:rsidTr="00271684">
        <w:trPr>
          <w:cantSplit/>
        </w:trPr>
        <w:tc>
          <w:tcPr>
            <w:tcW w:w="2268" w:type="dxa"/>
            <w:tcBorders>
              <w:top w:val="nil"/>
              <w:left w:val="nil"/>
              <w:bottom w:val="nil"/>
              <w:right w:val="nil"/>
            </w:tcBorders>
            <w:noWrap/>
          </w:tcPr>
          <w:p w14:paraId="40A1C96D" w14:textId="77777777" w:rsidR="00271684" w:rsidRPr="007324E8" w:rsidRDefault="00271684" w:rsidP="00FC31C8">
            <w:pPr>
              <w:pStyle w:val="MRLCompound"/>
            </w:pPr>
          </w:p>
        </w:tc>
        <w:tc>
          <w:tcPr>
            <w:tcW w:w="3991" w:type="dxa"/>
            <w:tcBorders>
              <w:top w:val="nil"/>
              <w:left w:val="nil"/>
              <w:bottom w:val="nil"/>
              <w:right w:val="nil"/>
            </w:tcBorders>
            <w:noWrap/>
          </w:tcPr>
          <w:p w14:paraId="19B93590" w14:textId="77777777" w:rsidR="00271684" w:rsidRPr="007324E8" w:rsidRDefault="00271684" w:rsidP="00FC31C8">
            <w:pPr>
              <w:pStyle w:val="MRLTableText"/>
              <w:rPr>
                <w:lang w:eastAsia="en-AU"/>
              </w:rPr>
            </w:pPr>
          </w:p>
        </w:tc>
        <w:tc>
          <w:tcPr>
            <w:tcW w:w="1800" w:type="dxa"/>
            <w:tcBorders>
              <w:top w:val="nil"/>
              <w:left w:val="nil"/>
              <w:bottom w:val="nil"/>
              <w:right w:val="nil"/>
            </w:tcBorders>
            <w:noWrap/>
          </w:tcPr>
          <w:p w14:paraId="71489C6B" w14:textId="77777777" w:rsidR="00271684" w:rsidRPr="007324E8" w:rsidRDefault="00271684" w:rsidP="00FC31C8">
            <w:pPr>
              <w:pStyle w:val="MRLValue"/>
            </w:pPr>
          </w:p>
        </w:tc>
      </w:tr>
      <w:tr w:rsidR="00271684" w:rsidRPr="007324E8" w14:paraId="0EFAEA55" w14:textId="77777777" w:rsidTr="00EB315D">
        <w:trPr>
          <w:cantSplit/>
        </w:trPr>
        <w:tc>
          <w:tcPr>
            <w:tcW w:w="2268" w:type="dxa"/>
            <w:tcBorders>
              <w:top w:val="nil"/>
              <w:left w:val="nil"/>
              <w:bottom w:val="nil"/>
              <w:right w:val="nil"/>
            </w:tcBorders>
            <w:noWrap/>
          </w:tcPr>
          <w:p w14:paraId="402DA909" w14:textId="1FDC5F1F" w:rsidR="00271684" w:rsidRPr="007324E8" w:rsidRDefault="00271684" w:rsidP="00EB315D">
            <w:pPr>
              <w:pStyle w:val="MRLActiveName"/>
            </w:pPr>
            <w:r w:rsidRPr="007324E8">
              <w:t>Florylpicoxamid</w:t>
            </w:r>
          </w:p>
        </w:tc>
        <w:tc>
          <w:tcPr>
            <w:tcW w:w="3991" w:type="dxa"/>
            <w:tcBorders>
              <w:top w:val="nil"/>
              <w:left w:val="nil"/>
              <w:bottom w:val="nil"/>
              <w:right w:val="nil"/>
            </w:tcBorders>
            <w:noWrap/>
          </w:tcPr>
          <w:p w14:paraId="32BA9DF4" w14:textId="77777777" w:rsidR="00271684" w:rsidRPr="007324E8" w:rsidRDefault="00271684" w:rsidP="00EB315D">
            <w:pPr>
              <w:pStyle w:val="MRLTableText"/>
            </w:pPr>
          </w:p>
        </w:tc>
        <w:tc>
          <w:tcPr>
            <w:tcW w:w="1800" w:type="dxa"/>
            <w:tcBorders>
              <w:top w:val="nil"/>
              <w:left w:val="nil"/>
              <w:bottom w:val="nil"/>
              <w:right w:val="nil"/>
            </w:tcBorders>
            <w:noWrap/>
          </w:tcPr>
          <w:p w14:paraId="3C4A71C2" w14:textId="77777777" w:rsidR="00271684" w:rsidRPr="007324E8" w:rsidRDefault="00271684" w:rsidP="00EB315D">
            <w:pPr>
              <w:pStyle w:val="MRLValue"/>
            </w:pPr>
          </w:p>
        </w:tc>
      </w:tr>
      <w:tr w:rsidR="00271684" w:rsidRPr="007324E8" w14:paraId="5DEB6980" w14:textId="77777777" w:rsidTr="00271684">
        <w:trPr>
          <w:cantSplit/>
        </w:trPr>
        <w:tc>
          <w:tcPr>
            <w:tcW w:w="2268" w:type="dxa"/>
            <w:tcBorders>
              <w:top w:val="nil"/>
              <w:left w:val="nil"/>
              <w:right w:val="nil"/>
            </w:tcBorders>
            <w:noWrap/>
          </w:tcPr>
          <w:p w14:paraId="318B74D5" w14:textId="77777777" w:rsidR="00271684" w:rsidRPr="007324E8" w:rsidRDefault="00271684" w:rsidP="00FC31C8">
            <w:pPr>
              <w:pStyle w:val="MRLCompound"/>
            </w:pPr>
          </w:p>
        </w:tc>
        <w:tc>
          <w:tcPr>
            <w:tcW w:w="3991" w:type="dxa"/>
            <w:tcBorders>
              <w:top w:val="nil"/>
              <w:left w:val="nil"/>
              <w:right w:val="nil"/>
            </w:tcBorders>
            <w:noWrap/>
          </w:tcPr>
          <w:p w14:paraId="4E0DCCAB" w14:textId="42EE0058" w:rsidR="00271684" w:rsidRPr="007324E8" w:rsidRDefault="00271684" w:rsidP="00FC31C8">
            <w:pPr>
              <w:pStyle w:val="MRLTableText"/>
              <w:rPr>
                <w:lang w:eastAsia="en-AU"/>
              </w:rPr>
            </w:pPr>
            <w:r w:rsidRPr="007324E8">
              <w:rPr>
                <w:lang w:eastAsia="en-AU"/>
              </w:rPr>
              <w:t>Wheat forage</w:t>
            </w:r>
          </w:p>
        </w:tc>
        <w:tc>
          <w:tcPr>
            <w:tcW w:w="1800" w:type="dxa"/>
            <w:tcBorders>
              <w:top w:val="nil"/>
              <w:left w:val="nil"/>
              <w:right w:val="nil"/>
            </w:tcBorders>
            <w:noWrap/>
          </w:tcPr>
          <w:p w14:paraId="0271AC4B" w14:textId="281A4C67" w:rsidR="00271684" w:rsidRPr="007324E8" w:rsidRDefault="00271684" w:rsidP="00FC31C8">
            <w:pPr>
              <w:pStyle w:val="MRLValue"/>
            </w:pPr>
            <w:r w:rsidRPr="007324E8">
              <w:t>5</w:t>
            </w:r>
          </w:p>
        </w:tc>
      </w:tr>
      <w:tr w:rsidR="00271684" w:rsidRPr="007324E8" w14:paraId="7353504C" w14:textId="77777777" w:rsidTr="00271684">
        <w:trPr>
          <w:cantSplit/>
        </w:trPr>
        <w:tc>
          <w:tcPr>
            <w:tcW w:w="2268" w:type="dxa"/>
            <w:tcBorders>
              <w:top w:val="nil"/>
              <w:left w:val="nil"/>
              <w:bottom w:val="single" w:sz="4" w:space="0" w:color="auto"/>
              <w:right w:val="nil"/>
            </w:tcBorders>
            <w:noWrap/>
          </w:tcPr>
          <w:p w14:paraId="2B3B2C72" w14:textId="5B1D2BF4" w:rsidR="00271684" w:rsidRPr="007324E8" w:rsidRDefault="00271684" w:rsidP="00FC31C8">
            <w:pPr>
              <w:pStyle w:val="MRLCompound"/>
            </w:pPr>
            <w:r w:rsidRPr="007324E8">
              <w:t>AS</w:t>
            </w:r>
            <w:r w:rsidRPr="007324E8">
              <w:tab/>
              <w:t>0654</w:t>
            </w:r>
          </w:p>
        </w:tc>
        <w:tc>
          <w:tcPr>
            <w:tcW w:w="3991" w:type="dxa"/>
            <w:tcBorders>
              <w:top w:val="nil"/>
              <w:left w:val="nil"/>
              <w:bottom w:val="single" w:sz="4" w:space="0" w:color="auto"/>
              <w:right w:val="nil"/>
            </w:tcBorders>
            <w:noWrap/>
          </w:tcPr>
          <w:p w14:paraId="1824CCD6" w14:textId="51B99200" w:rsidR="00271684" w:rsidRPr="007324E8" w:rsidRDefault="00271684" w:rsidP="00FC31C8">
            <w:pPr>
              <w:pStyle w:val="MRLTableText"/>
              <w:rPr>
                <w:lang w:eastAsia="en-AU"/>
              </w:rPr>
            </w:pPr>
            <w:r w:rsidRPr="007324E8">
              <w:rPr>
                <w:lang w:eastAsia="en-AU"/>
              </w:rPr>
              <w:t>Wheat straw and fodder, dry</w:t>
            </w:r>
          </w:p>
        </w:tc>
        <w:tc>
          <w:tcPr>
            <w:tcW w:w="1800" w:type="dxa"/>
            <w:tcBorders>
              <w:top w:val="nil"/>
              <w:left w:val="nil"/>
              <w:bottom w:val="single" w:sz="4" w:space="0" w:color="auto"/>
              <w:right w:val="nil"/>
            </w:tcBorders>
            <w:noWrap/>
          </w:tcPr>
          <w:p w14:paraId="56D2E2CA" w14:textId="19454D09" w:rsidR="00271684" w:rsidRPr="007324E8" w:rsidRDefault="00271684" w:rsidP="00FC31C8">
            <w:pPr>
              <w:pStyle w:val="MRLValue"/>
            </w:pPr>
            <w:r w:rsidRPr="007324E8">
              <w:t>2</w:t>
            </w:r>
          </w:p>
        </w:tc>
      </w:tr>
    </w:tbl>
    <w:p w14:paraId="4F0F84C7" w14:textId="77777777" w:rsidR="001113E8" w:rsidRDefault="001113E8" w:rsidP="00697CC5">
      <w:pPr>
        <w:pStyle w:val="Item"/>
      </w:pPr>
    </w:p>
    <w:p w14:paraId="02C28072" w14:textId="38BD3E65" w:rsidR="00697CC5" w:rsidRPr="007324E8" w:rsidRDefault="00697CC5" w:rsidP="00697CC5">
      <w:pPr>
        <w:pStyle w:val="Item"/>
      </w:pPr>
      <w:r w:rsidRPr="007324E8">
        <w:t>For each of the following compounds, omit the associated animal food commodities and MRLs listed under 'omit' and substitute in alphabetical order the associated animal feed commodities and MRLs listed under 'substitute' (if any):</w:t>
      </w:r>
    </w:p>
    <w:tbl>
      <w:tblPr>
        <w:tblW w:w="8117" w:type="dxa"/>
        <w:tblInd w:w="250" w:type="dxa"/>
        <w:tblLook w:val="0000" w:firstRow="0" w:lastRow="0" w:firstColumn="0" w:lastColumn="0" w:noHBand="0" w:noVBand="0"/>
      </w:tblPr>
      <w:tblGrid>
        <w:gridCol w:w="2268"/>
        <w:gridCol w:w="3991"/>
        <w:gridCol w:w="58"/>
        <w:gridCol w:w="1742"/>
        <w:gridCol w:w="58"/>
      </w:tblGrid>
      <w:tr w:rsidR="00697CC5" w:rsidRPr="007324E8" w14:paraId="30D743E9" w14:textId="77777777" w:rsidTr="00271684">
        <w:trPr>
          <w:cantSplit/>
          <w:tblHeader/>
        </w:trPr>
        <w:tc>
          <w:tcPr>
            <w:tcW w:w="2268" w:type="dxa"/>
            <w:tcBorders>
              <w:top w:val="single" w:sz="4" w:space="0" w:color="auto"/>
              <w:left w:val="nil"/>
              <w:bottom w:val="single" w:sz="4" w:space="0" w:color="auto"/>
              <w:right w:val="nil"/>
            </w:tcBorders>
            <w:noWrap/>
          </w:tcPr>
          <w:p w14:paraId="7AC65613"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4049" w:type="dxa"/>
            <w:gridSpan w:val="2"/>
            <w:tcBorders>
              <w:top w:val="single" w:sz="4" w:space="0" w:color="auto"/>
              <w:left w:val="nil"/>
              <w:bottom w:val="single" w:sz="4" w:space="0" w:color="auto"/>
              <w:right w:val="nil"/>
            </w:tcBorders>
            <w:noWrap/>
          </w:tcPr>
          <w:p w14:paraId="25E10DBE"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ANIMAL FEED COMMODITY</w:t>
            </w:r>
          </w:p>
        </w:tc>
        <w:tc>
          <w:tcPr>
            <w:tcW w:w="1800" w:type="dxa"/>
            <w:gridSpan w:val="2"/>
            <w:tcBorders>
              <w:top w:val="single" w:sz="4" w:space="0" w:color="auto"/>
              <w:left w:val="nil"/>
              <w:bottom w:val="single" w:sz="4" w:space="0" w:color="auto"/>
              <w:right w:val="nil"/>
            </w:tcBorders>
            <w:noWrap/>
          </w:tcPr>
          <w:p w14:paraId="45D8FFB9" w14:textId="46662EE6"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MRL (</w:t>
            </w:r>
            <w:r w:rsidR="00283E84" w:rsidRPr="007324E8">
              <w:rPr>
                <w:rFonts w:ascii="Trebuchet MS" w:hAnsi="Trebuchet MS" w:cs="Arial"/>
                <w:b/>
                <w:bCs/>
                <w:sz w:val="18"/>
                <w:u w:color="000000"/>
              </w:rPr>
              <w:t>mg/kg)</w:t>
            </w:r>
          </w:p>
        </w:tc>
      </w:tr>
      <w:tr w:rsidR="005C4BDD" w:rsidRPr="007324E8" w14:paraId="2B9F6641" w14:textId="77777777" w:rsidTr="00271684">
        <w:trPr>
          <w:gridAfter w:val="1"/>
          <w:wAfter w:w="58" w:type="dxa"/>
          <w:cantSplit/>
        </w:trPr>
        <w:tc>
          <w:tcPr>
            <w:tcW w:w="2268" w:type="dxa"/>
            <w:tcBorders>
              <w:top w:val="nil"/>
              <w:left w:val="nil"/>
              <w:bottom w:val="nil"/>
              <w:right w:val="nil"/>
            </w:tcBorders>
            <w:noWrap/>
          </w:tcPr>
          <w:p w14:paraId="69814A15" w14:textId="3884F260" w:rsidR="005C4BDD" w:rsidRPr="007324E8" w:rsidRDefault="005C4BDD" w:rsidP="00EB315D">
            <w:pPr>
              <w:pStyle w:val="MRLActiveName"/>
            </w:pPr>
            <w:r w:rsidRPr="007324E8">
              <w:t>Aclonifen</w:t>
            </w:r>
          </w:p>
        </w:tc>
        <w:tc>
          <w:tcPr>
            <w:tcW w:w="3991" w:type="dxa"/>
            <w:tcBorders>
              <w:top w:val="nil"/>
              <w:left w:val="nil"/>
              <w:bottom w:val="nil"/>
              <w:right w:val="nil"/>
            </w:tcBorders>
            <w:noWrap/>
          </w:tcPr>
          <w:p w14:paraId="2003E837" w14:textId="77777777" w:rsidR="005C4BDD" w:rsidRPr="007324E8" w:rsidRDefault="005C4BDD" w:rsidP="00EB315D">
            <w:pPr>
              <w:pStyle w:val="MRLTableText"/>
            </w:pPr>
          </w:p>
        </w:tc>
        <w:tc>
          <w:tcPr>
            <w:tcW w:w="1800" w:type="dxa"/>
            <w:gridSpan w:val="2"/>
            <w:tcBorders>
              <w:top w:val="nil"/>
              <w:left w:val="nil"/>
              <w:bottom w:val="nil"/>
              <w:right w:val="nil"/>
            </w:tcBorders>
            <w:noWrap/>
          </w:tcPr>
          <w:p w14:paraId="50F03EA0" w14:textId="77777777" w:rsidR="005C4BDD" w:rsidRPr="007324E8" w:rsidRDefault="005C4BDD" w:rsidP="00EB315D">
            <w:pPr>
              <w:pStyle w:val="MRLValue"/>
            </w:pPr>
          </w:p>
        </w:tc>
      </w:tr>
      <w:tr w:rsidR="005C4BDD" w:rsidRPr="007324E8" w14:paraId="38B3024C" w14:textId="77777777" w:rsidTr="00BF1E81">
        <w:trPr>
          <w:cantSplit/>
        </w:trPr>
        <w:tc>
          <w:tcPr>
            <w:tcW w:w="2268" w:type="dxa"/>
            <w:tcBorders>
              <w:top w:val="nil"/>
              <w:left w:val="nil"/>
              <w:bottom w:val="nil"/>
              <w:right w:val="nil"/>
            </w:tcBorders>
            <w:noWrap/>
          </w:tcPr>
          <w:p w14:paraId="4E172113" w14:textId="77777777" w:rsidR="005C4BDD" w:rsidRPr="007324E8" w:rsidRDefault="005C4BDD" w:rsidP="00BF1E81">
            <w:pPr>
              <w:pStyle w:val="MRLTableText"/>
            </w:pPr>
            <w:r w:rsidRPr="007324E8">
              <w:t>OMIT:</w:t>
            </w:r>
          </w:p>
        </w:tc>
        <w:tc>
          <w:tcPr>
            <w:tcW w:w="4049" w:type="dxa"/>
            <w:gridSpan w:val="2"/>
            <w:tcBorders>
              <w:top w:val="nil"/>
              <w:left w:val="nil"/>
              <w:bottom w:val="nil"/>
              <w:right w:val="nil"/>
            </w:tcBorders>
            <w:noWrap/>
          </w:tcPr>
          <w:p w14:paraId="685CA28D" w14:textId="77777777" w:rsidR="005C4BDD" w:rsidRPr="007324E8" w:rsidRDefault="005C4BDD" w:rsidP="00BF1E81">
            <w:pPr>
              <w:pStyle w:val="MRLTableText"/>
            </w:pPr>
          </w:p>
        </w:tc>
        <w:tc>
          <w:tcPr>
            <w:tcW w:w="1800" w:type="dxa"/>
            <w:gridSpan w:val="2"/>
            <w:tcBorders>
              <w:top w:val="nil"/>
              <w:left w:val="nil"/>
              <w:bottom w:val="nil"/>
              <w:right w:val="nil"/>
            </w:tcBorders>
            <w:noWrap/>
          </w:tcPr>
          <w:p w14:paraId="44D4F475" w14:textId="77777777" w:rsidR="005C4BDD" w:rsidRPr="007324E8" w:rsidRDefault="005C4BDD" w:rsidP="00BF1E81">
            <w:pPr>
              <w:pStyle w:val="MRLTableText"/>
            </w:pPr>
          </w:p>
        </w:tc>
      </w:tr>
      <w:tr w:rsidR="005C4BDD" w:rsidRPr="007324E8" w14:paraId="445AF78D" w14:textId="77777777" w:rsidTr="00BF1E81">
        <w:trPr>
          <w:cantSplit/>
        </w:trPr>
        <w:tc>
          <w:tcPr>
            <w:tcW w:w="2268" w:type="dxa"/>
            <w:tcBorders>
              <w:top w:val="nil"/>
              <w:left w:val="nil"/>
              <w:bottom w:val="nil"/>
              <w:right w:val="nil"/>
            </w:tcBorders>
            <w:noWrap/>
          </w:tcPr>
          <w:p w14:paraId="096A5B2A" w14:textId="77777777" w:rsidR="005C4BDD" w:rsidRPr="007324E8" w:rsidRDefault="005C4BDD" w:rsidP="00BF1E81">
            <w:pPr>
              <w:pStyle w:val="MRLCompound"/>
            </w:pPr>
          </w:p>
        </w:tc>
        <w:tc>
          <w:tcPr>
            <w:tcW w:w="4049" w:type="dxa"/>
            <w:gridSpan w:val="2"/>
            <w:tcBorders>
              <w:top w:val="nil"/>
              <w:left w:val="nil"/>
              <w:bottom w:val="nil"/>
              <w:right w:val="nil"/>
            </w:tcBorders>
            <w:noWrap/>
          </w:tcPr>
          <w:p w14:paraId="50381A05" w14:textId="1431A39B" w:rsidR="005C4BDD" w:rsidRPr="007324E8" w:rsidRDefault="005C4BDD" w:rsidP="00BF1E81">
            <w:pPr>
              <w:pStyle w:val="MRLTableText"/>
              <w:rPr>
                <w:lang w:eastAsia="en-AU"/>
              </w:rPr>
            </w:pPr>
            <w:r w:rsidRPr="007324E8">
              <w:rPr>
                <w:lang w:eastAsia="en-AU"/>
              </w:rPr>
              <w:t>Barley forage</w:t>
            </w:r>
          </w:p>
        </w:tc>
        <w:tc>
          <w:tcPr>
            <w:tcW w:w="1800" w:type="dxa"/>
            <w:gridSpan w:val="2"/>
            <w:tcBorders>
              <w:top w:val="nil"/>
              <w:left w:val="nil"/>
              <w:bottom w:val="nil"/>
              <w:right w:val="nil"/>
            </w:tcBorders>
            <w:noWrap/>
          </w:tcPr>
          <w:p w14:paraId="134B21C3" w14:textId="224BC073" w:rsidR="005C4BDD" w:rsidRPr="007324E8" w:rsidRDefault="005C4BDD" w:rsidP="00BF1E81">
            <w:pPr>
              <w:pStyle w:val="MRLValue"/>
            </w:pPr>
            <w:r w:rsidRPr="007324E8">
              <w:t>T1</w:t>
            </w:r>
          </w:p>
        </w:tc>
      </w:tr>
      <w:tr w:rsidR="005C4BDD" w:rsidRPr="007324E8" w14:paraId="09608F9C" w14:textId="77777777" w:rsidTr="00BF1E81">
        <w:trPr>
          <w:cantSplit/>
        </w:trPr>
        <w:tc>
          <w:tcPr>
            <w:tcW w:w="2268" w:type="dxa"/>
            <w:tcBorders>
              <w:top w:val="nil"/>
              <w:left w:val="nil"/>
              <w:bottom w:val="nil"/>
              <w:right w:val="nil"/>
            </w:tcBorders>
            <w:noWrap/>
          </w:tcPr>
          <w:p w14:paraId="7D3898D3" w14:textId="2145402C" w:rsidR="005C4BDD" w:rsidRPr="007324E8" w:rsidRDefault="005C4BDD" w:rsidP="00BF1E81">
            <w:pPr>
              <w:pStyle w:val="MRLCompound"/>
            </w:pPr>
            <w:r w:rsidRPr="007324E8">
              <w:t>AS</w:t>
            </w:r>
            <w:r w:rsidR="002B1D64" w:rsidRPr="007324E8">
              <w:tab/>
            </w:r>
            <w:r w:rsidRPr="007324E8">
              <w:t>0081</w:t>
            </w:r>
          </w:p>
        </w:tc>
        <w:tc>
          <w:tcPr>
            <w:tcW w:w="4049" w:type="dxa"/>
            <w:gridSpan w:val="2"/>
            <w:tcBorders>
              <w:top w:val="nil"/>
              <w:left w:val="nil"/>
              <w:bottom w:val="nil"/>
              <w:right w:val="nil"/>
            </w:tcBorders>
            <w:noWrap/>
          </w:tcPr>
          <w:p w14:paraId="7F4BE204" w14:textId="63C7B45E" w:rsidR="005C4BDD" w:rsidRPr="007324E8" w:rsidRDefault="005C4BDD" w:rsidP="00BF1E81">
            <w:pPr>
              <w:pStyle w:val="MRLTableText"/>
              <w:rPr>
                <w:lang w:eastAsia="en-AU"/>
              </w:rPr>
            </w:pPr>
            <w:r w:rsidRPr="007324E8">
              <w:rPr>
                <w:lang w:eastAsia="en-AU"/>
              </w:rPr>
              <w:t>Straw and fodder (dry) of cereal grains</w:t>
            </w:r>
          </w:p>
        </w:tc>
        <w:tc>
          <w:tcPr>
            <w:tcW w:w="1800" w:type="dxa"/>
            <w:gridSpan w:val="2"/>
            <w:tcBorders>
              <w:top w:val="nil"/>
              <w:left w:val="nil"/>
              <w:bottom w:val="nil"/>
              <w:right w:val="nil"/>
            </w:tcBorders>
            <w:noWrap/>
          </w:tcPr>
          <w:p w14:paraId="1D2AADF7" w14:textId="4ABFA22B" w:rsidR="005C4BDD" w:rsidRPr="007324E8" w:rsidRDefault="005C4BDD" w:rsidP="00BF1E81">
            <w:pPr>
              <w:pStyle w:val="MRLValue"/>
            </w:pPr>
            <w:r w:rsidRPr="007324E8">
              <w:t>T0.3</w:t>
            </w:r>
          </w:p>
        </w:tc>
      </w:tr>
      <w:tr w:rsidR="005C4BDD" w:rsidRPr="007324E8" w14:paraId="0660FB16" w14:textId="77777777" w:rsidTr="00BF1E81">
        <w:trPr>
          <w:cantSplit/>
        </w:trPr>
        <w:tc>
          <w:tcPr>
            <w:tcW w:w="2268" w:type="dxa"/>
            <w:tcBorders>
              <w:top w:val="nil"/>
              <w:left w:val="nil"/>
              <w:bottom w:val="nil"/>
              <w:right w:val="nil"/>
            </w:tcBorders>
            <w:noWrap/>
          </w:tcPr>
          <w:p w14:paraId="2A6757D7" w14:textId="77777777" w:rsidR="005C4BDD" w:rsidRPr="007324E8" w:rsidRDefault="005C4BDD" w:rsidP="00BF1E81">
            <w:pPr>
              <w:pStyle w:val="MRLCompound"/>
            </w:pPr>
          </w:p>
        </w:tc>
        <w:tc>
          <w:tcPr>
            <w:tcW w:w="4049" w:type="dxa"/>
            <w:gridSpan w:val="2"/>
            <w:tcBorders>
              <w:top w:val="nil"/>
              <w:left w:val="nil"/>
              <w:bottom w:val="nil"/>
              <w:right w:val="nil"/>
            </w:tcBorders>
            <w:noWrap/>
          </w:tcPr>
          <w:p w14:paraId="59A1A753" w14:textId="23A468FD" w:rsidR="005C4BDD" w:rsidRPr="007324E8" w:rsidRDefault="005C4BDD" w:rsidP="00BF1E81">
            <w:pPr>
              <w:pStyle w:val="MRLTableText"/>
              <w:rPr>
                <w:lang w:eastAsia="en-AU"/>
              </w:rPr>
            </w:pPr>
            <w:r w:rsidRPr="007324E8">
              <w:rPr>
                <w:lang w:eastAsia="en-AU"/>
              </w:rPr>
              <w:t>Wheat forage</w:t>
            </w:r>
          </w:p>
        </w:tc>
        <w:tc>
          <w:tcPr>
            <w:tcW w:w="1800" w:type="dxa"/>
            <w:gridSpan w:val="2"/>
            <w:tcBorders>
              <w:top w:val="nil"/>
              <w:left w:val="nil"/>
              <w:bottom w:val="nil"/>
              <w:right w:val="nil"/>
            </w:tcBorders>
            <w:noWrap/>
          </w:tcPr>
          <w:p w14:paraId="299CFB49" w14:textId="70637C69" w:rsidR="005C4BDD" w:rsidRPr="007324E8" w:rsidRDefault="005C4BDD" w:rsidP="00BF1E81">
            <w:pPr>
              <w:pStyle w:val="MRLValue"/>
            </w:pPr>
            <w:r w:rsidRPr="007324E8">
              <w:t>T5</w:t>
            </w:r>
          </w:p>
        </w:tc>
      </w:tr>
      <w:tr w:rsidR="005C4BDD" w:rsidRPr="007324E8" w14:paraId="09BD8E3F" w14:textId="77777777" w:rsidTr="00BF1E81">
        <w:trPr>
          <w:cantSplit/>
        </w:trPr>
        <w:tc>
          <w:tcPr>
            <w:tcW w:w="2268" w:type="dxa"/>
            <w:tcBorders>
              <w:top w:val="nil"/>
              <w:left w:val="nil"/>
              <w:right w:val="nil"/>
            </w:tcBorders>
            <w:noWrap/>
          </w:tcPr>
          <w:p w14:paraId="6F1C1B65" w14:textId="77777777" w:rsidR="005C4BDD" w:rsidRPr="007324E8" w:rsidRDefault="005C4BDD" w:rsidP="00BF1E81">
            <w:pPr>
              <w:pStyle w:val="MRLTableText"/>
            </w:pPr>
            <w:r w:rsidRPr="007324E8">
              <w:t>SUBSTITUTE:</w:t>
            </w:r>
          </w:p>
        </w:tc>
        <w:tc>
          <w:tcPr>
            <w:tcW w:w="4049" w:type="dxa"/>
            <w:gridSpan w:val="2"/>
            <w:tcBorders>
              <w:top w:val="nil"/>
              <w:left w:val="nil"/>
              <w:right w:val="nil"/>
            </w:tcBorders>
            <w:noWrap/>
          </w:tcPr>
          <w:p w14:paraId="2453DAE5" w14:textId="77777777" w:rsidR="005C4BDD" w:rsidRPr="007324E8" w:rsidRDefault="005C4BDD" w:rsidP="00BF1E81">
            <w:pPr>
              <w:pStyle w:val="MRLTableText"/>
              <w:rPr>
                <w:lang w:eastAsia="en-AU"/>
              </w:rPr>
            </w:pPr>
          </w:p>
        </w:tc>
        <w:tc>
          <w:tcPr>
            <w:tcW w:w="1800" w:type="dxa"/>
            <w:gridSpan w:val="2"/>
            <w:tcBorders>
              <w:top w:val="nil"/>
              <w:left w:val="nil"/>
              <w:right w:val="nil"/>
            </w:tcBorders>
            <w:noWrap/>
          </w:tcPr>
          <w:p w14:paraId="40013791" w14:textId="77777777" w:rsidR="005C4BDD" w:rsidRPr="007324E8" w:rsidRDefault="005C4BDD" w:rsidP="00BF1E81">
            <w:pPr>
              <w:pStyle w:val="MRLValue"/>
            </w:pPr>
          </w:p>
        </w:tc>
      </w:tr>
      <w:tr w:rsidR="005C4BDD" w:rsidRPr="007324E8" w14:paraId="38F5B058" w14:textId="77777777" w:rsidTr="00BF1E81">
        <w:trPr>
          <w:cantSplit/>
        </w:trPr>
        <w:tc>
          <w:tcPr>
            <w:tcW w:w="2268" w:type="dxa"/>
            <w:tcBorders>
              <w:top w:val="nil"/>
              <w:left w:val="nil"/>
              <w:bottom w:val="nil"/>
              <w:right w:val="nil"/>
            </w:tcBorders>
            <w:noWrap/>
          </w:tcPr>
          <w:p w14:paraId="092E2B0E" w14:textId="7567A2F3" w:rsidR="005C4BDD" w:rsidRPr="007324E8" w:rsidRDefault="005C4BDD" w:rsidP="00BF1E81">
            <w:pPr>
              <w:pStyle w:val="MRLCompound"/>
            </w:pPr>
          </w:p>
        </w:tc>
        <w:tc>
          <w:tcPr>
            <w:tcW w:w="4049" w:type="dxa"/>
            <w:gridSpan w:val="2"/>
            <w:tcBorders>
              <w:top w:val="nil"/>
              <w:left w:val="nil"/>
              <w:bottom w:val="nil"/>
              <w:right w:val="nil"/>
            </w:tcBorders>
            <w:noWrap/>
          </w:tcPr>
          <w:p w14:paraId="4B366EB5" w14:textId="5E26EDC1" w:rsidR="005C4BDD" w:rsidRPr="007324E8" w:rsidRDefault="005C4BDD" w:rsidP="00BF1E81">
            <w:pPr>
              <w:pStyle w:val="MRLTableText"/>
              <w:rPr>
                <w:lang w:eastAsia="en-AU"/>
              </w:rPr>
            </w:pPr>
            <w:r w:rsidRPr="007324E8">
              <w:rPr>
                <w:lang w:eastAsia="en-AU"/>
              </w:rPr>
              <w:t>Barley forage</w:t>
            </w:r>
          </w:p>
        </w:tc>
        <w:tc>
          <w:tcPr>
            <w:tcW w:w="1800" w:type="dxa"/>
            <w:gridSpan w:val="2"/>
            <w:tcBorders>
              <w:top w:val="nil"/>
              <w:left w:val="nil"/>
              <w:bottom w:val="nil"/>
              <w:right w:val="nil"/>
            </w:tcBorders>
            <w:noWrap/>
          </w:tcPr>
          <w:p w14:paraId="0241FF8F" w14:textId="0D4EA824" w:rsidR="005C4BDD" w:rsidRPr="007324E8" w:rsidRDefault="005C4BDD" w:rsidP="00BF1E81">
            <w:pPr>
              <w:pStyle w:val="MRLValue"/>
            </w:pPr>
            <w:r w:rsidRPr="007324E8">
              <w:t>1</w:t>
            </w:r>
          </w:p>
        </w:tc>
      </w:tr>
      <w:tr w:rsidR="005C4BDD" w:rsidRPr="007324E8" w14:paraId="0FF2CBEE" w14:textId="77777777" w:rsidTr="00BF1E81">
        <w:trPr>
          <w:cantSplit/>
        </w:trPr>
        <w:tc>
          <w:tcPr>
            <w:tcW w:w="2268" w:type="dxa"/>
            <w:tcBorders>
              <w:top w:val="nil"/>
              <w:left w:val="nil"/>
              <w:bottom w:val="nil"/>
              <w:right w:val="nil"/>
            </w:tcBorders>
            <w:noWrap/>
          </w:tcPr>
          <w:p w14:paraId="1C4DE21D" w14:textId="60233A43" w:rsidR="005C4BDD" w:rsidRPr="007324E8" w:rsidRDefault="005C4BDD" w:rsidP="00BF1E81">
            <w:pPr>
              <w:pStyle w:val="MRLCompound"/>
            </w:pPr>
            <w:r w:rsidRPr="007324E8">
              <w:t>AS</w:t>
            </w:r>
            <w:r w:rsidR="002B1D64" w:rsidRPr="007324E8">
              <w:tab/>
            </w:r>
            <w:r w:rsidRPr="007324E8">
              <w:t>0081</w:t>
            </w:r>
          </w:p>
        </w:tc>
        <w:tc>
          <w:tcPr>
            <w:tcW w:w="4049" w:type="dxa"/>
            <w:gridSpan w:val="2"/>
            <w:tcBorders>
              <w:top w:val="nil"/>
              <w:left w:val="nil"/>
              <w:bottom w:val="nil"/>
              <w:right w:val="nil"/>
            </w:tcBorders>
            <w:noWrap/>
          </w:tcPr>
          <w:p w14:paraId="72E8404F" w14:textId="557080C9" w:rsidR="005C4BDD" w:rsidRPr="007324E8" w:rsidRDefault="005C4BDD" w:rsidP="00BF1E81">
            <w:pPr>
              <w:pStyle w:val="MRLTableText"/>
              <w:rPr>
                <w:lang w:eastAsia="en-AU"/>
              </w:rPr>
            </w:pPr>
            <w:r w:rsidRPr="007324E8">
              <w:rPr>
                <w:lang w:eastAsia="en-AU"/>
              </w:rPr>
              <w:t>Straw and fodder (dry) of cereal grains</w:t>
            </w:r>
          </w:p>
        </w:tc>
        <w:tc>
          <w:tcPr>
            <w:tcW w:w="1800" w:type="dxa"/>
            <w:gridSpan w:val="2"/>
            <w:tcBorders>
              <w:top w:val="nil"/>
              <w:left w:val="nil"/>
              <w:bottom w:val="nil"/>
              <w:right w:val="nil"/>
            </w:tcBorders>
            <w:noWrap/>
          </w:tcPr>
          <w:p w14:paraId="52F8055E" w14:textId="13D10C17" w:rsidR="005C4BDD" w:rsidRPr="007324E8" w:rsidRDefault="005C4BDD" w:rsidP="00BF1E81">
            <w:pPr>
              <w:pStyle w:val="MRLValue"/>
            </w:pPr>
            <w:r w:rsidRPr="007324E8">
              <w:t>0.3</w:t>
            </w:r>
          </w:p>
        </w:tc>
      </w:tr>
      <w:tr w:rsidR="005C4BDD" w:rsidRPr="007324E8" w14:paraId="444702C0" w14:textId="77777777" w:rsidTr="00BF1E81">
        <w:trPr>
          <w:cantSplit/>
        </w:trPr>
        <w:tc>
          <w:tcPr>
            <w:tcW w:w="2268" w:type="dxa"/>
            <w:tcBorders>
              <w:top w:val="nil"/>
              <w:left w:val="nil"/>
              <w:bottom w:val="nil"/>
              <w:right w:val="nil"/>
            </w:tcBorders>
            <w:noWrap/>
          </w:tcPr>
          <w:p w14:paraId="55943A6F" w14:textId="77777777" w:rsidR="005C4BDD" w:rsidRPr="007324E8" w:rsidRDefault="005C4BDD" w:rsidP="00BF1E81">
            <w:pPr>
              <w:pStyle w:val="MRLCompound"/>
            </w:pPr>
          </w:p>
        </w:tc>
        <w:tc>
          <w:tcPr>
            <w:tcW w:w="4049" w:type="dxa"/>
            <w:gridSpan w:val="2"/>
            <w:tcBorders>
              <w:top w:val="nil"/>
              <w:left w:val="nil"/>
              <w:bottom w:val="nil"/>
              <w:right w:val="nil"/>
            </w:tcBorders>
            <w:noWrap/>
          </w:tcPr>
          <w:p w14:paraId="32929CA0" w14:textId="42A48953" w:rsidR="005C4BDD" w:rsidRPr="007324E8" w:rsidRDefault="005C4BDD" w:rsidP="00BF1E81">
            <w:pPr>
              <w:pStyle w:val="MRLTableText"/>
              <w:rPr>
                <w:lang w:eastAsia="en-AU"/>
              </w:rPr>
            </w:pPr>
            <w:r w:rsidRPr="007324E8">
              <w:rPr>
                <w:lang w:eastAsia="en-AU"/>
              </w:rPr>
              <w:t>Wheat forage</w:t>
            </w:r>
          </w:p>
        </w:tc>
        <w:tc>
          <w:tcPr>
            <w:tcW w:w="1800" w:type="dxa"/>
            <w:gridSpan w:val="2"/>
            <w:tcBorders>
              <w:top w:val="nil"/>
              <w:left w:val="nil"/>
              <w:bottom w:val="nil"/>
              <w:right w:val="nil"/>
            </w:tcBorders>
            <w:noWrap/>
          </w:tcPr>
          <w:p w14:paraId="3D8F79F8" w14:textId="53905F90" w:rsidR="005C4BDD" w:rsidRPr="007324E8" w:rsidRDefault="005C4BDD" w:rsidP="00BF1E81">
            <w:pPr>
              <w:pStyle w:val="MRLValue"/>
            </w:pPr>
            <w:r w:rsidRPr="007324E8">
              <w:t>5</w:t>
            </w:r>
          </w:p>
        </w:tc>
      </w:tr>
      <w:tr w:rsidR="002B1D64" w:rsidRPr="007324E8" w14:paraId="471FB7BA" w14:textId="77777777" w:rsidTr="00BF1E81">
        <w:trPr>
          <w:cantSplit/>
        </w:trPr>
        <w:tc>
          <w:tcPr>
            <w:tcW w:w="2268" w:type="dxa"/>
            <w:tcBorders>
              <w:top w:val="nil"/>
              <w:left w:val="nil"/>
              <w:bottom w:val="nil"/>
              <w:right w:val="nil"/>
            </w:tcBorders>
            <w:noWrap/>
          </w:tcPr>
          <w:p w14:paraId="527E7C4B"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5973240F" w14:textId="77777777" w:rsidR="002B1D64" w:rsidRPr="007324E8" w:rsidRDefault="002B1D64" w:rsidP="00BF1E81">
            <w:pPr>
              <w:pStyle w:val="MRLTableText"/>
              <w:rPr>
                <w:lang w:eastAsia="en-AU"/>
              </w:rPr>
            </w:pPr>
          </w:p>
        </w:tc>
        <w:tc>
          <w:tcPr>
            <w:tcW w:w="1800" w:type="dxa"/>
            <w:gridSpan w:val="2"/>
            <w:tcBorders>
              <w:top w:val="nil"/>
              <w:left w:val="nil"/>
              <w:bottom w:val="nil"/>
              <w:right w:val="nil"/>
            </w:tcBorders>
            <w:noWrap/>
          </w:tcPr>
          <w:p w14:paraId="313B32FC" w14:textId="77777777" w:rsidR="002B1D64" w:rsidRPr="007324E8" w:rsidRDefault="002B1D64" w:rsidP="00BF1E81">
            <w:pPr>
              <w:pStyle w:val="MRLValue"/>
            </w:pPr>
          </w:p>
        </w:tc>
      </w:tr>
      <w:tr w:rsidR="002B1D64" w:rsidRPr="007324E8" w14:paraId="0543B6E2" w14:textId="77777777" w:rsidTr="00BF1E81">
        <w:trPr>
          <w:gridAfter w:val="1"/>
          <w:wAfter w:w="58" w:type="dxa"/>
          <w:cantSplit/>
        </w:trPr>
        <w:tc>
          <w:tcPr>
            <w:tcW w:w="2268" w:type="dxa"/>
            <w:tcBorders>
              <w:top w:val="nil"/>
              <w:left w:val="nil"/>
              <w:bottom w:val="nil"/>
              <w:right w:val="nil"/>
            </w:tcBorders>
            <w:noWrap/>
          </w:tcPr>
          <w:p w14:paraId="327E698D" w14:textId="3C0DEF72" w:rsidR="002B1D64" w:rsidRPr="007324E8" w:rsidRDefault="002B1D64" w:rsidP="00BF1E81">
            <w:pPr>
              <w:pStyle w:val="MRLActiveName"/>
            </w:pPr>
            <w:r w:rsidRPr="007324E8">
              <w:t>Diflufenican</w:t>
            </w:r>
          </w:p>
        </w:tc>
        <w:tc>
          <w:tcPr>
            <w:tcW w:w="3991" w:type="dxa"/>
            <w:tcBorders>
              <w:top w:val="nil"/>
              <w:left w:val="nil"/>
              <w:bottom w:val="nil"/>
              <w:right w:val="nil"/>
            </w:tcBorders>
            <w:noWrap/>
          </w:tcPr>
          <w:p w14:paraId="36A40D41" w14:textId="77777777" w:rsidR="002B1D64" w:rsidRPr="007324E8" w:rsidRDefault="002B1D64" w:rsidP="00BF1E81">
            <w:pPr>
              <w:pStyle w:val="MRLTableText"/>
            </w:pPr>
          </w:p>
        </w:tc>
        <w:tc>
          <w:tcPr>
            <w:tcW w:w="1800" w:type="dxa"/>
            <w:gridSpan w:val="2"/>
            <w:tcBorders>
              <w:top w:val="nil"/>
              <w:left w:val="nil"/>
              <w:bottom w:val="nil"/>
              <w:right w:val="nil"/>
            </w:tcBorders>
            <w:noWrap/>
          </w:tcPr>
          <w:p w14:paraId="4E9D57F2" w14:textId="77777777" w:rsidR="002B1D64" w:rsidRPr="007324E8" w:rsidRDefault="002B1D64" w:rsidP="00BF1E81">
            <w:pPr>
              <w:pStyle w:val="MRLValue"/>
            </w:pPr>
          </w:p>
        </w:tc>
      </w:tr>
      <w:tr w:rsidR="002B1D64" w:rsidRPr="007324E8" w14:paraId="16DEC30B" w14:textId="77777777" w:rsidTr="00BF1E81">
        <w:trPr>
          <w:cantSplit/>
        </w:trPr>
        <w:tc>
          <w:tcPr>
            <w:tcW w:w="2268" w:type="dxa"/>
            <w:tcBorders>
              <w:top w:val="nil"/>
              <w:left w:val="nil"/>
              <w:bottom w:val="nil"/>
              <w:right w:val="nil"/>
            </w:tcBorders>
            <w:noWrap/>
          </w:tcPr>
          <w:p w14:paraId="11CBB905" w14:textId="77777777" w:rsidR="002B1D64" w:rsidRPr="007324E8" w:rsidRDefault="002B1D64" w:rsidP="00BF1E81">
            <w:pPr>
              <w:pStyle w:val="MRLTableText"/>
            </w:pPr>
            <w:r w:rsidRPr="007324E8">
              <w:t>OMIT:</w:t>
            </w:r>
          </w:p>
        </w:tc>
        <w:tc>
          <w:tcPr>
            <w:tcW w:w="4049" w:type="dxa"/>
            <w:gridSpan w:val="2"/>
            <w:tcBorders>
              <w:top w:val="nil"/>
              <w:left w:val="nil"/>
              <w:bottom w:val="nil"/>
              <w:right w:val="nil"/>
            </w:tcBorders>
            <w:noWrap/>
          </w:tcPr>
          <w:p w14:paraId="4F85C224" w14:textId="77777777" w:rsidR="002B1D64" w:rsidRPr="007324E8" w:rsidRDefault="002B1D64" w:rsidP="00BF1E81">
            <w:pPr>
              <w:pStyle w:val="MRLTableText"/>
            </w:pPr>
          </w:p>
        </w:tc>
        <w:tc>
          <w:tcPr>
            <w:tcW w:w="1800" w:type="dxa"/>
            <w:gridSpan w:val="2"/>
            <w:tcBorders>
              <w:top w:val="nil"/>
              <w:left w:val="nil"/>
              <w:bottom w:val="nil"/>
              <w:right w:val="nil"/>
            </w:tcBorders>
            <w:noWrap/>
          </w:tcPr>
          <w:p w14:paraId="5975CA4D" w14:textId="77777777" w:rsidR="002B1D64" w:rsidRPr="007324E8" w:rsidRDefault="002B1D64" w:rsidP="00BF1E81">
            <w:pPr>
              <w:pStyle w:val="MRLTableText"/>
            </w:pPr>
          </w:p>
        </w:tc>
      </w:tr>
      <w:tr w:rsidR="002B1D64" w:rsidRPr="007324E8" w14:paraId="770F1766" w14:textId="77777777" w:rsidTr="00BF1E81">
        <w:trPr>
          <w:cantSplit/>
        </w:trPr>
        <w:tc>
          <w:tcPr>
            <w:tcW w:w="2268" w:type="dxa"/>
            <w:tcBorders>
              <w:top w:val="nil"/>
              <w:left w:val="nil"/>
              <w:bottom w:val="nil"/>
              <w:right w:val="nil"/>
            </w:tcBorders>
            <w:noWrap/>
          </w:tcPr>
          <w:p w14:paraId="26D82DAB"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4E5CBD75" w14:textId="690A5873" w:rsidR="002B1D64" w:rsidRPr="007324E8" w:rsidRDefault="002B1D64" w:rsidP="00BF1E81">
            <w:pPr>
              <w:pStyle w:val="MRLTableText"/>
              <w:rPr>
                <w:lang w:eastAsia="en-AU"/>
              </w:rPr>
            </w:pPr>
            <w:r w:rsidRPr="007324E8">
              <w:rPr>
                <w:lang w:eastAsia="en-AU"/>
              </w:rPr>
              <w:t>Barley forage</w:t>
            </w:r>
          </w:p>
        </w:tc>
        <w:tc>
          <w:tcPr>
            <w:tcW w:w="1800" w:type="dxa"/>
            <w:gridSpan w:val="2"/>
            <w:tcBorders>
              <w:top w:val="nil"/>
              <w:left w:val="nil"/>
              <w:bottom w:val="nil"/>
              <w:right w:val="nil"/>
            </w:tcBorders>
            <w:noWrap/>
          </w:tcPr>
          <w:p w14:paraId="56DCFE28" w14:textId="72B88312" w:rsidR="002B1D64" w:rsidRPr="007324E8" w:rsidRDefault="002B1D64" w:rsidP="00BF1E81">
            <w:pPr>
              <w:pStyle w:val="MRLValue"/>
            </w:pPr>
            <w:r w:rsidRPr="007324E8">
              <w:t>T0.5</w:t>
            </w:r>
          </w:p>
        </w:tc>
      </w:tr>
      <w:tr w:rsidR="002B1D64" w:rsidRPr="007324E8" w14:paraId="521C7FD4" w14:textId="77777777" w:rsidTr="00BF1E81">
        <w:trPr>
          <w:cantSplit/>
        </w:trPr>
        <w:tc>
          <w:tcPr>
            <w:tcW w:w="2268" w:type="dxa"/>
            <w:tcBorders>
              <w:top w:val="nil"/>
              <w:left w:val="nil"/>
              <w:bottom w:val="nil"/>
              <w:right w:val="nil"/>
            </w:tcBorders>
            <w:noWrap/>
          </w:tcPr>
          <w:p w14:paraId="1901A037"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6E6C10B4" w14:textId="295E0D15" w:rsidR="002B1D64" w:rsidRPr="007324E8" w:rsidRDefault="002B1D64" w:rsidP="00BF1E81">
            <w:pPr>
              <w:pStyle w:val="MRLTableText"/>
              <w:rPr>
                <w:lang w:eastAsia="en-AU"/>
              </w:rPr>
            </w:pPr>
            <w:r w:rsidRPr="007324E8">
              <w:rPr>
                <w:lang w:eastAsia="en-AU"/>
              </w:rPr>
              <w:t>Wheat forage</w:t>
            </w:r>
          </w:p>
        </w:tc>
        <w:tc>
          <w:tcPr>
            <w:tcW w:w="1800" w:type="dxa"/>
            <w:gridSpan w:val="2"/>
            <w:tcBorders>
              <w:top w:val="nil"/>
              <w:left w:val="nil"/>
              <w:bottom w:val="nil"/>
              <w:right w:val="nil"/>
            </w:tcBorders>
            <w:noWrap/>
          </w:tcPr>
          <w:p w14:paraId="42C9C878" w14:textId="3CD8C3B8" w:rsidR="002B1D64" w:rsidRPr="007324E8" w:rsidRDefault="002B1D64" w:rsidP="00BF1E81">
            <w:pPr>
              <w:pStyle w:val="MRLValue"/>
            </w:pPr>
            <w:r w:rsidRPr="007324E8">
              <w:t>T2</w:t>
            </w:r>
          </w:p>
        </w:tc>
      </w:tr>
      <w:tr w:rsidR="002B1D64" w:rsidRPr="007324E8" w14:paraId="5593DA85" w14:textId="77777777" w:rsidTr="00BF1E81">
        <w:trPr>
          <w:cantSplit/>
        </w:trPr>
        <w:tc>
          <w:tcPr>
            <w:tcW w:w="2268" w:type="dxa"/>
            <w:tcBorders>
              <w:top w:val="nil"/>
              <w:left w:val="nil"/>
              <w:bottom w:val="nil"/>
              <w:right w:val="nil"/>
            </w:tcBorders>
            <w:noWrap/>
          </w:tcPr>
          <w:p w14:paraId="3F081D09" w14:textId="44F746EF" w:rsidR="002B1D64" w:rsidRPr="007324E8" w:rsidRDefault="002B1D64" w:rsidP="00BF1E81">
            <w:pPr>
              <w:pStyle w:val="MRLCompound"/>
            </w:pPr>
            <w:r w:rsidRPr="007324E8">
              <w:lastRenderedPageBreak/>
              <w:t>AS</w:t>
            </w:r>
            <w:r w:rsidRPr="007324E8">
              <w:tab/>
              <w:t>0654</w:t>
            </w:r>
          </w:p>
        </w:tc>
        <w:tc>
          <w:tcPr>
            <w:tcW w:w="4049" w:type="dxa"/>
            <w:gridSpan w:val="2"/>
            <w:tcBorders>
              <w:top w:val="nil"/>
              <w:left w:val="nil"/>
              <w:bottom w:val="nil"/>
              <w:right w:val="nil"/>
            </w:tcBorders>
            <w:noWrap/>
          </w:tcPr>
          <w:p w14:paraId="354ECA0C" w14:textId="4134D69A" w:rsidR="002B1D64" w:rsidRPr="007324E8" w:rsidRDefault="002B1D64" w:rsidP="00BF1E81">
            <w:pPr>
              <w:pStyle w:val="MRLTableText"/>
              <w:rPr>
                <w:lang w:eastAsia="en-AU"/>
              </w:rPr>
            </w:pPr>
            <w:r w:rsidRPr="007324E8">
              <w:rPr>
                <w:lang w:eastAsia="en-AU"/>
              </w:rPr>
              <w:t>Wheat straw and fodder, dry</w:t>
            </w:r>
          </w:p>
        </w:tc>
        <w:tc>
          <w:tcPr>
            <w:tcW w:w="1800" w:type="dxa"/>
            <w:gridSpan w:val="2"/>
            <w:tcBorders>
              <w:top w:val="nil"/>
              <w:left w:val="nil"/>
              <w:bottom w:val="nil"/>
              <w:right w:val="nil"/>
            </w:tcBorders>
            <w:noWrap/>
          </w:tcPr>
          <w:p w14:paraId="2AA9F7CA" w14:textId="4CB64DFF" w:rsidR="002B1D64" w:rsidRPr="007324E8" w:rsidRDefault="002B1D64" w:rsidP="00BF1E81">
            <w:pPr>
              <w:pStyle w:val="MRLValue"/>
            </w:pPr>
            <w:r w:rsidRPr="007324E8">
              <w:t>T0.5</w:t>
            </w:r>
          </w:p>
        </w:tc>
      </w:tr>
      <w:tr w:rsidR="002B1D64" w:rsidRPr="007324E8" w14:paraId="5BE19821" w14:textId="77777777" w:rsidTr="00BF1E81">
        <w:trPr>
          <w:cantSplit/>
        </w:trPr>
        <w:tc>
          <w:tcPr>
            <w:tcW w:w="2268" w:type="dxa"/>
            <w:tcBorders>
              <w:top w:val="nil"/>
              <w:left w:val="nil"/>
              <w:right w:val="nil"/>
            </w:tcBorders>
            <w:noWrap/>
          </w:tcPr>
          <w:p w14:paraId="1D92CF2E" w14:textId="77777777" w:rsidR="002B1D64" w:rsidRPr="007324E8" w:rsidRDefault="002B1D64" w:rsidP="00BF1E81">
            <w:pPr>
              <w:pStyle w:val="MRLTableText"/>
            </w:pPr>
            <w:r w:rsidRPr="007324E8">
              <w:t>SUBSTITUTE:</w:t>
            </w:r>
          </w:p>
        </w:tc>
        <w:tc>
          <w:tcPr>
            <w:tcW w:w="4049" w:type="dxa"/>
            <w:gridSpan w:val="2"/>
            <w:tcBorders>
              <w:top w:val="nil"/>
              <w:left w:val="nil"/>
              <w:right w:val="nil"/>
            </w:tcBorders>
            <w:noWrap/>
          </w:tcPr>
          <w:p w14:paraId="2422D9E0" w14:textId="77777777" w:rsidR="002B1D64" w:rsidRPr="007324E8" w:rsidRDefault="002B1D64" w:rsidP="00BF1E81">
            <w:pPr>
              <w:pStyle w:val="MRLTableText"/>
              <w:rPr>
                <w:lang w:eastAsia="en-AU"/>
              </w:rPr>
            </w:pPr>
          </w:p>
        </w:tc>
        <w:tc>
          <w:tcPr>
            <w:tcW w:w="1800" w:type="dxa"/>
            <w:gridSpan w:val="2"/>
            <w:tcBorders>
              <w:top w:val="nil"/>
              <w:left w:val="nil"/>
              <w:right w:val="nil"/>
            </w:tcBorders>
            <w:noWrap/>
          </w:tcPr>
          <w:p w14:paraId="680D28C2" w14:textId="77777777" w:rsidR="002B1D64" w:rsidRPr="007324E8" w:rsidRDefault="002B1D64" w:rsidP="00BF1E81">
            <w:pPr>
              <w:pStyle w:val="MRLValue"/>
            </w:pPr>
          </w:p>
        </w:tc>
      </w:tr>
      <w:tr w:rsidR="002B1D64" w:rsidRPr="007324E8" w14:paraId="50F9C3B5" w14:textId="77777777" w:rsidTr="00BF1E81">
        <w:trPr>
          <w:cantSplit/>
        </w:trPr>
        <w:tc>
          <w:tcPr>
            <w:tcW w:w="2268" w:type="dxa"/>
            <w:tcBorders>
              <w:top w:val="nil"/>
              <w:left w:val="nil"/>
              <w:bottom w:val="nil"/>
              <w:right w:val="nil"/>
            </w:tcBorders>
            <w:noWrap/>
          </w:tcPr>
          <w:p w14:paraId="24330DDD"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55A7A030" w14:textId="546A3669" w:rsidR="002B1D64" w:rsidRPr="007324E8" w:rsidRDefault="002B1D64" w:rsidP="00BF1E81">
            <w:pPr>
              <w:pStyle w:val="MRLTableText"/>
              <w:rPr>
                <w:lang w:eastAsia="en-AU"/>
              </w:rPr>
            </w:pPr>
            <w:r w:rsidRPr="007324E8">
              <w:rPr>
                <w:lang w:eastAsia="en-AU"/>
              </w:rPr>
              <w:t>Barley forage</w:t>
            </w:r>
          </w:p>
        </w:tc>
        <w:tc>
          <w:tcPr>
            <w:tcW w:w="1800" w:type="dxa"/>
            <w:gridSpan w:val="2"/>
            <w:tcBorders>
              <w:top w:val="nil"/>
              <w:left w:val="nil"/>
              <w:bottom w:val="nil"/>
              <w:right w:val="nil"/>
            </w:tcBorders>
            <w:noWrap/>
          </w:tcPr>
          <w:p w14:paraId="1AB94787" w14:textId="44F831AF" w:rsidR="002B1D64" w:rsidRPr="007324E8" w:rsidRDefault="002B1D64" w:rsidP="00BF1E81">
            <w:pPr>
              <w:pStyle w:val="MRLValue"/>
            </w:pPr>
            <w:r w:rsidRPr="007324E8">
              <w:t>0.5</w:t>
            </w:r>
          </w:p>
        </w:tc>
      </w:tr>
      <w:tr w:rsidR="002B1D64" w:rsidRPr="007324E8" w14:paraId="266BB177" w14:textId="77777777" w:rsidTr="00BF1E81">
        <w:trPr>
          <w:cantSplit/>
        </w:trPr>
        <w:tc>
          <w:tcPr>
            <w:tcW w:w="2268" w:type="dxa"/>
            <w:tcBorders>
              <w:top w:val="nil"/>
              <w:left w:val="nil"/>
              <w:bottom w:val="nil"/>
              <w:right w:val="nil"/>
            </w:tcBorders>
            <w:noWrap/>
          </w:tcPr>
          <w:p w14:paraId="18D5E367"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6081A86E" w14:textId="6FBFD0B1" w:rsidR="002B1D64" w:rsidRPr="007324E8" w:rsidRDefault="002B1D64" w:rsidP="00BF1E81">
            <w:pPr>
              <w:pStyle w:val="MRLTableText"/>
              <w:rPr>
                <w:lang w:eastAsia="en-AU"/>
              </w:rPr>
            </w:pPr>
            <w:r w:rsidRPr="007324E8">
              <w:rPr>
                <w:lang w:eastAsia="en-AU"/>
              </w:rPr>
              <w:t>Wheat forage</w:t>
            </w:r>
          </w:p>
        </w:tc>
        <w:tc>
          <w:tcPr>
            <w:tcW w:w="1800" w:type="dxa"/>
            <w:gridSpan w:val="2"/>
            <w:tcBorders>
              <w:top w:val="nil"/>
              <w:left w:val="nil"/>
              <w:bottom w:val="nil"/>
              <w:right w:val="nil"/>
            </w:tcBorders>
            <w:noWrap/>
          </w:tcPr>
          <w:p w14:paraId="69275EC6" w14:textId="25D30D0B" w:rsidR="002B1D64" w:rsidRPr="007324E8" w:rsidRDefault="002B1D64" w:rsidP="00BF1E81">
            <w:pPr>
              <w:pStyle w:val="MRLValue"/>
            </w:pPr>
            <w:r w:rsidRPr="007324E8">
              <w:t>2</w:t>
            </w:r>
          </w:p>
        </w:tc>
      </w:tr>
      <w:tr w:rsidR="002B1D64" w:rsidRPr="007324E8" w14:paraId="1B37BD93" w14:textId="77777777" w:rsidTr="00BF1E81">
        <w:trPr>
          <w:cantSplit/>
        </w:trPr>
        <w:tc>
          <w:tcPr>
            <w:tcW w:w="2268" w:type="dxa"/>
            <w:tcBorders>
              <w:top w:val="nil"/>
              <w:left w:val="nil"/>
              <w:bottom w:val="nil"/>
              <w:right w:val="nil"/>
            </w:tcBorders>
            <w:noWrap/>
          </w:tcPr>
          <w:p w14:paraId="0C83EC6A" w14:textId="4A33473E" w:rsidR="002B1D64" w:rsidRPr="007324E8" w:rsidRDefault="002B1D64" w:rsidP="00BF1E81">
            <w:pPr>
              <w:pStyle w:val="MRLCompound"/>
            </w:pPr>
            <w:r w:rsidRPr="007324E8">
              <w:t>AS</w:t>
            </w:r>
            <w:r w:rsidRPr="007324E8">
              <w:tab/>
              <w:t>0654</w:t>
            </w:r>
          </w:p>
        </w:tc>
        <w:tc>
          <w:tcPr>
            <w:tcW w:w="4049" w:type="dxa"/>
            <w:gridSpan w:val="2"/>
            <w:tcBorders>
              <w:top w:val="nil"/>
              <w:left w:val="nil"/>
              <w:bottom w:val="nil"/>
              <w:right w:val="nil"/>
            </w:tcBorders>
            <w:noWrap/>
          </w:tcPr>
          <w:p w14:paraId="3C114B3E" w14:textId="451070D7" w:rsidR="002B1D64" w:rsidRPr="007324E8" w:rsidRDefault="002B1D64" w:rsidP="00BF1E81">
            <w:pPr>
              <w:pStyle w:val="MRLTableText"/>
              <w:rPr>
                <w:lang w:eastAsia="en-AU"/>
              </w:rPr>
            </w:pPr>
            <w:r w:rsidRPr="007324E8">
              <w:rPr>
                <w:lang w:eastAsia="en-AU"/>
              </w:rPr>
              <w:t>Wheat straw and fodder, dry</w:t>
            </w:r>
          </w:p>
        </w:tc>
        <w:tc>
          <w:tcPr>
            <w:tcW w:w="1800" w:type="dxa"/>
            <w:gridSpan w:val="2"/>
            <w:tcBorders>
              <w:top w:val="nil"/>
              <w:left w:val="nil"/>
              <w:bottom w:val="nil"/>
              <w:right w:val="nil"/>
            </w:tcBorders>
            <w:noWrap/>
          </w:tcPr>
          <w:p w14:paraId="7E804DDB" w14:textId="7CD7C7FF" w:rsidR="002B1D64" w:rsidRPr="007324E8" w:rsidRDefault="002B1D64" w:rsidP="00BF1E81">
            <w:pPr>
              <w:pStyle w:val="MRLValue"/>
            </w:pPr>
            <w:r w:rsidRPr="007324E8">
              <w:t>0.5</w:t>
            </w:r>
          </w:p>
        </w:tc>
      </w:tr>
      <w:tr w:rsidR="002B1D64" w:rsidRPr="007324E8" w14:paraId="1F147C6A" w14:textId="77777777" w:rsidTr="00BF1E81">
        <w:trPr>
          <w:cantSplit/>
        </w:trPr>
        <w:tc>
          <w:tcPr>
            <w:tcW w:w="2268" w:type="dxa"/>
            <w:tcBorders>
              <w:top w:val="nil"/>
              <w:left w:val="nil"/>
              <w:bottom w:val="nil"/>
              <w:right w:val="nil"/>
            </w:tcBorders>
            <w:noWrap/>
          </w:tcPr>
          <w:p w14:paraId="6E17A2B0" w14:textId="77777777" w:rsidR="002B1D64" w:rsidRPr="007324E8" w:rsidRDefault="002B1D64" w:rsidP="00BF1E81">
            <w:pPr>
              <w:pStyle w:val="MRLCompound"/>
            </w:pPr>
          </w:p>
        </w:tc>
        <w:tc>
          <w:tcPr>
            <w:tcW w:w="4049" w:type="dxa"/>
            <w:gridSpan w:val="2"/>
            <w:tcBorders>
              <w:top w:val="nil"/>
              <w:left w:val="nil"/>
              <w:bottom w:val="nil"/>
              <w:right w:val="nil"/>
            </w:tcBorders>
            <w:noWrap/>
          </w:tcPr>
          <w:p w14:paraId="1BC91BC2" w14:textId="77777777" w:rsidR="002B1D64" w:rsidRPr="007324E8" w:rsidRDefault="002B1D64" w:rsidP="00BF1E81">
            <w:pPr>
              <w:pStyle w:val="MRLTableText"/>
              <w:rPr>
                <w:lang w:eastAsia="en-AU"/>
              </w:rPr>
            </w:pPr>
          </w:p>
        </w:tc>
        <w:tc>
          <w:tcPr>
            <w:tcW w:w="1800" w:type="dxa"/>
            <w:gridSpan w:val="2"/>
            <w:tcBorders>
              <w:top w:val="nil"/>
              <w:left w:val="nil"/>
              <w:bottom w:val="nil"/>
              <w:right w:val="nil"/>
            </w:tcBorders>
            <w:noWrap/>
          </w:tcPr>
          <w:p w14:paraId="0D3AAD3C" w14:textId="77777777" w:rsidR="002B1D64" w:rsidRPr="007324E8" w:rsidRDefault="002B1D64" w:rsidP="00BF1E81">
            <w:pPr>
              <w:pStyle w:val="MRLValue"/>
            </w:pPr>
          </w:p>
        </w:tc>
      </w:tr>
      <w:tr w:rsidR="000C65FB" w:rsidRPr="007324E8" w14:paraId="74FB6CD2" w14:textId="77777777" w:rsidTr="00271684">
        <w:trPr>
          <w:gridAfter w:val="1"/>
          <w:wAfter w:w="58" w:type="dxa"/>
          <w:cantSplit/>
        </w:trPr>
        <w:tc>
          <w:tcPr>
            <w:tcW w:w="2268" w:type="dxa"/>
            <w:tcBorders>
              <w:top w:val="nil"/>
              <w:left w:val="nil"/>
              <w:bottom w:val="nil"/>
              <w:right w:val="nil"/>
            </w:tcBorders>
            <w:noWrap/>
          </w:tcPr>
          <w:p w14:paraId="3708BD07" w14:textId="0351A105" w:rsidR="000C65FB" w:rsidRPr="007324E8" w:rsidRDefault="000C65FB" w:rsidP="00EB315D">
            <w:pPr>
              <w:pStyle w:val="MRLActiveName"/>
            </w:pPr>
            <w:r w:rsidRPr="007324E8">
              <w:t>Glyphosate</w:t>
            </w:r>
          </w:p>
        </w:tc>
        <w:tc>
          <w:tcPr>
            <w:tcW w:w="3991" w:type="dxa"/>
            <w:tcBorders>
              <w:top w:val="nil"/>
              <w:left w:val="nil"/>
              <w:bottom w:val="nil"/>
              <w:right w:val="nil"/>
            </w:tcBorders>
            <w:noWrap/>
          </w:tcPr>
          <w:p w14:paraId="654898F9" w14:textId="77777777" w:rsidR="000C65FB" w:rsidRPr="007324E8" w:rsidRDefault="000C65FB" w:rsidP="00EB315D">
            <w:pPr>
              <w:pStyle w:val="MRLTableText"/>
            </w:pPr>
          </w:p>
        </w:tc>
        <w:tc>
          <w:tcPr>
            <w:tcW w:w="1800" w:type="dxa"/>
            <w:gridSpan w:val="2"/>
            <w:tcBorders>
              <w:top w:val="nil"/>
              <w:left w:val="nil"/>
              <w:bottom w:val="nil"/>
              <w:right w:val="nil"/>
            </w:tcBorders>
            <w:noWrap/>
          </w:tcPr>
          <w:p w14:paraId="2D2163B9" w14:textId="77777777" w:rsidR="000C65FB" w:rsidRPr="007324E8" w:rsidRDefault="000C65FB" w:rsidP="00EB315D">
            <w:pPr>
              <w:pStyle w:val="MRLValue"/>
            </w:pPr>
          </w:p>
        </w:tc>
      </w:tr>
      <w:tr w:rsidR="000C65FB" w:rsidRPr="007324E8" w14:paraId="37C9DE5C" w14:textId="77777777" w:rsidTr="00E2379E">
        <w:trPr>
          <w:cantSplit/>
        </w:trPr>
        <w:tc>
          <w:tcPr>
            <w:tcW w:w="2268" w:type="dxa"/>
            <w:tcBorders>
              <w:top w:val="nil"/>
              <w:left w:val="nil"/>
              <w:bottom w:val="nil"/>
              <w:right w:val="nil"/>
            </w:tcBorders>
            <w:noWrap/>
          </w:tcPr>
          <w:p w14:paraId="06686D58" w14:textId="77777777" w:rsidR="000C65FB" w:rsidRPr="007324E8" w:rsidRDefault="000C65FB" w:rsidP="00E2379E">
            <w:pPr>
              <w:pStyle w:val="MRLTableText"/>
            </w:pPr>
            <w:r w:rsidRPr="007324E8">
              <w:t>OMIT:</w:t>
            </w:r>
          </w:p>
        </w:tc>
        <w:tc>
          <w:tcPr>
            <w:tcW w:w="4049" w:type="dxa"/>
            <w:gridSpan w:val="2"/>
            <w:tcBorders>
              <w:top w:val="nil"/>
              <w:left w:val="nil"/>
              <w:bottom w:val="nil"/>
              <w:right w:val="nil"/>
            </w:tcBorders>
            <w:noWrap/>
          </w:tcPr>
          <w:p w14:paraId="6F378E46" w14:textId="77777777" w:rsidR="000C65FB" w:rsidRPr="007324E8" w:rsidRDefault="000C65FB" w:rsidP="00E2379E">
            <w:pPr>
              <w:pStyle w:val="MRLTableText"/>
            </w:pPr>
          </w:p>
        </w:tc>
        <w:tc>
          <w:tcPr>
            <w:tcW w:w="1800" w:type="dxa"/>
            <w:gridSpan w:val="2"/>
            <w:tcBorders>
              <w:top w:val="nil"/>
              <w:left w:val="nil"/>
              <w:bottom w:val="nil"/>
              <w:right w:val="nil"/>
            </w:tcBorders>
            <w:noWrap/>
          </w:tcPr>
          <w:p w14:paraId="415A144E" w14:textId="77777777" w:rsidR="000C65FB" w:rsidRPr="007324E8" w:rsidRDefault="000C65FB" w:rsidP="00E2379E">
            <w:pPr>
              <w:pStyle w:val="MRLTableText"/>
            </w:pPr>
          </w:p>
        </w:tc>
      </w:tr>
      <w:tr w:rsidR="000C65FB" w:rsidRPr="007324E8" w14:paraId="62BD0A94" w14:textId="77777777" w:rsidTr="00E2379E">
        <w:trPr>
          <w:cantSplit/>
        </w:trPr>
        <w:tc>
          <w:tcPr>
            <w:tcW w:w="2268" w:type="dxa"/>
            <w:tcBorders>
              <w:top w:val="nil"/>
              <w:left w:val="nil"/>
              <w:bottom w:val="nil"/>
              <w:right w:val="nil"/>
            </w:tcBorders>
            <w:noWrap/>
          </w:tcPr>
          <w:p w14:paraId="41F67CAF" w14:textId="18CB5B0E" w:rsidR="000C65FB" w:rsidRPr="007324E8" w:rsidRDefault="000C65FB" w:rsidP="00E2379E">
            <w:pPr>
              <w:pStyle w:val="MRLCompound"/>
            </w:pPr>
          </w:p>
        </w:tc>
        <w:tc>
          <w:tcPr>
            <w:tcW w:w="4049" w:type="dxa"/>
            <w:gridSpan w:val="2"/>
            <w:tcBorders>
              <w:top w:val="nil"/>
              <w:left w:val="nil"/>
              <w:bottom w:val="nil"/>
              <w:right w:val="nil"/>
            </w:tcBorders>
            <w:noWrap/>
          </w:tcPr>
          <w:p w14:paraId="281A178C" w14:textId="236053DB" w:rsidR="000C65FB" w:rsidRPr="007324E8" w:rsidRDefault="000C65FB" w:rsidP="00E2379E">
            <w:pPr>
              <w:pStyle w:val="MRLTableText"/>
              <w:rPr>
                <w:lang w:eastAsia="en-AU"/>
              </w:rPr>
            </w:pPr>
            <w:r w:rsidRPr="007324E8">
              <w:rPr>
                <w:lang w:eastAsia="en-AU"/>
              </w:rPr>
              <w:t>Linseed meal</w:t>
            </w:r>
          </w:p>
        </w:tc>
        <w:tc>
          <w:tcPr>
            <w:tcW w:w="1800" w:type="dxa"/>
            <w:gridSpan w:val="2"/>
            <w:tcBorders>
              <w:top w:val="nil"/>
              <w:left w:val="nil"/>
              <w:bottom w:val="nil"/>
              <w:right w:val="nil"/>
            </w:tcBorders>
            <w:noWrap/>
          </w:tcPr>
          <w:p w14:paraId="0C0624C3" w14:textId="045FE866" w:rsidR="000C65FB" w:rsidRPr="007324E8" w:rsidRDefault="000C65FB" w:rsidP="00E2379E">
            <w:pPr>
              <w:pStyle w:val="MRLValue"/>
            </w:pPr>
            <w:r w:rsidRPr="007324E8">
              <w:t>T7</w:t>
            </w:r>
          </w:p>
        </w:tc>
      </w:tr>
      <w:tr w:rsidR="000C65FB" w:rsidRPr="007324E8" w14:paraId="0426DF02" w14:textId="77777777" w:rsidTr="005F09DC">
        <w:trPr>
          <w:cantSplit/>
        </w:trPr>
        <w:tc>
          <w:tcPr>
            <w:tcW w:w="2268" w:type="dxa"/>
            <w:tcBorders>
              <w:top w:val="nil"/>
              <w:left w:val="nil"/>
              <w:bottom w:val="nil"/>
              <w:right w:val="nil"/>
            </w:tcBorders>
            <w:noWrap/>
          </w:tcPr>
          <w:p w14:paraId="31AF8C39" w14:textId="77777777" w:rsidR="000C65FB" w:rsidRPr="007324E8" w:rsidRDefault="000C65FB" w:rsidP="000C65FB">
            <w:pPr>
              <w:pStyle w:val="MRLCompound"/>
            </w:pPr>
          </w:p>
        </w:tc>
        <w:tc>
          <w:tcPr>
            <w:tcW w:w="4049" w:type="dxa"/>
            <w:gridSpan w:val="2"/>
            <w:noWrap/>
          </w:tcPr>
          <w:p w14:paraId="36A32D37" w14:textId="710EAA86" w:rsidR="000C65FB" w:rsidRPr="007324E8" w:rsidRDefault="000C65FB" w:rsidP="000C65FB">
            <w:pPr>
              <w:pStyle w:val="MRLTableText"/>
              <w:rPr>
                <w:lang w:eastAsia="en-AU"/>
              </w:rPr>
            </w:pPr>
            <w:r w:rsidRPr="007324E8">
              <w:t>Primary feed commodities {except Cotton forage; Rape seed [canola] forage and fodder}</w:t>
            </w:r>
          </w:p>
        </w:tc>
        <w:tc>
          <w:tcPr>
            <w:tcW w:w="1800" w:type="dxa"/>
            <w:gridSpan w:val="2"/>
            <w:tcBorders>
              <w:top w:val="nil"/>
              <w:left w:val="nil"/>
              <w:bottom w:val="nil"/>
              <w:right w:val="nil"/>
            </w:tcBorders>
            <w:noWrap/>
          </w:tcPr>
          <w:p w14:paraId="2D0A6DE6" w14:textId="255A6D3C" w:rsidR="000C65FB" w:rsidRPr="007324E8" w:rsidRDefault="000C65FB" w:rsidP="000C65FB">
            <w:pPr>
              <w:pStyle w:val="MRLValue"/>
            </w:pPr>
            <w:r w:rsidRPr="007324E8">
              <w:t>200</w:t>
            </w:r>
          </w:p>
        </w:tc>
      </w:tr>
      <w:tr w:rsidR="000C65FB" w:rsidRPr="007324E8" w14:paraId="1E756962" w14:textId="77777777" w:rsidTr="000C65FB">
        <w:trPr>
          <w:cantSplit/>
        </w:trPr>
        <w:tc>
          <w:tcPr>
            <w:tcW w:w="2268" w:type="dxa"/>
            <w:tcBorders>
              <w:top w:val="nil"/>
              <w:left w:val="nil"/>
              <w:right w:val="nil"/>
            </w:tcBorders>
            <w:noWrap/>
          </w:tcPr>
          <w:p w14:paraId="094BC362" w14:textId="77777777" w:rsidR="000C65FB" w:rsidRPr="007324E8" w:rsidRDefault="000C65FB" w:rsidP="000C65FB">
            <w:pPr>
              <w:pStyle w:val="MRLTableText"/>
            </w:pPr>
            <w:r w:rsidRPr="007324E8">
              <w:t>SUBSTITUTE:</w:t>
            </w:r>
          </w:p>
        </w:tc>
        <w:tc>
          <w:tcPr>
            <w:tcW w:w="4049" w:type="dxa"/>
            <w:gridSpan w:val="2"/>
            <w:tcBorders>
              <w:top w:val="nil"/>
              <w:left w:val="nil"/>
              <w:right w:val="nil"/>
            </w:tcBorders>
            <w:noWrap/>
          </w:tcPr>
          <w:p w14:paraId="3A93447E" w14:textId="77777777" w:rsidR="000C65FB" w:rsidRPr="007324E8" w:rsidRDefault="000C65FB" w:rsidP="000C65FB">
            <w:pPr>
              <w:pStyle w:val="MRLTableText"/>
              <w:rPr>
                <w:lang w:eastAsia="en-AU"/>
              </w:rPr>
            </w:pPr>
          </w:p>
        </w:tc>
        <w:tc>
          <w:tcPr>
            <w:tcW w:w="1800" w:type="dxa"/>
            <w:gridSpan w:val="2"/>
            <w:tcBorders>
              <w:top w:val="nil"/>
              <w:left w:val="nil"/>
              <w:right w:val="nil"/>
            </w:tcBorders>
            <w:noWrap/>
          </w:tcPr>
          <w:p w14:paraId="3EB770F6" w14:textId="77777777" w:rsidR="000C65FB" w:rsidRPr="007324E8" w:rsidRDefault="000C65FB" w:rsidP="000C65FB">
            <w:pPr>
              <w:pStyle w:val="MRLValue"/>
            </w:pPr>
          </w:p>
        </w:tc>
      </w:tr>
      <w:tr w:rsidR="006E1C19" w:rsidRPr="007324E8" w14:paraId="23FFB73E" w14:textId="77777777" w:rsidTr="006E1C19">
        <w:trPr>
          <w:cantSplit/>
        </w:trPr>
        <w:tc>
          <w:tcPr>
            <w:tcW w:w="2268" w:type="dxa"/>
            <w:tcBorders>
              <w:top w:val="nil"/>
              <w:left w:val="nil"/>
              <w:right w:val="nil"/>
            </w:tcBorders>
            <w:noWrap/>
          </w:tcPr>
          <w:p w14:paraId="3A39BA4A" w14:textId="77777777" w:rsidR="006E1C19" w:rsidRPr="007324E8" w:rsidRDefault="006E1C19" w:rsidP="006E1C19">
            <w:pPr>
              <w:pStyle w:val="MRLTableText"/>
            </w:pPr>
          </w:p>
        </w:tc>
        <w:tc>
          <w:tcPr>
            <w:tcW w:w="4049" w:type="dxa"/>
            <w:gridSpan w:val="2"/>
            <w:tcBorders>
              <w:top w:val="nil"/>
              <w:left w:val="nil"/>
              <w:right w:val="nil"/>
            </w:tcBorders>
            <w:noWrap/>
          </w:tcPr>
          <w:p w14:paraId="53AC6B58" w14:textId="77777777" w:rsidR="006E1C19" w:rsidRPr="007324E8" w:rsidRDefault="006E1C19" w:rsidP="002F5875">
            <w:pPr>
              <w:pStyle w:val="MRLTableText"/>
              <w:rPr>
                <w:lang w:eastAsia="en-AU"/>
              </w:rPr>
            </w:pPr>
            <w:r w:rsidRPr="007324E8">
              <w:rPr>
                <w:lang w:eastAsia="en-AU"/>
              </w:rPr>
              <w:t>Linseed forage and fodder</w:t>
            </w:r>
          </w:p>
        </w:tc>
        <w:tc>
          <w:tcPr>
            <w:tcW w:w="1800" w:type="dxa"/>
            <w:gridSpan w:val="2"/>
            <w:tcBorders>
              <w:top w:val="nil"/>
              <w:left w:val="nil"/>
              <w:right w:val="nil"/>
            </w:tcBorders>
            <w:noWrap/>
          </w:tcPr>
          <w:p w14:paraId="189EED3B" w14:textId="77777777" w:rsidR="006E1C19" w:rsidRPr="007324E8" w:rsidRDefault="006E1C19" w:rsidP="002F5875">
            <w:pPr>
              <w:pStyle w:val="MRLValue"/>
            </w:pPr>
            <w:r w:rsidRPr="007324E8">
              <w:t>T50</w:t>
            </w:r>
          </w:p>
        </w:tc>
      </w:tr>
      <w:tr w:rsidR="000C65FB" w:rsidRPr="007324E8" w14:paraId="740C49BE" w14:textId="77777777" w:rsidTr="000C65FB">
        <w:trPr>
          <w:cantSplit/>
        </w:trPr>
        <w:tc>
          <w:tcPr>
            <w:tcW w:w="2268" w:type="dxa"/>
            <w:tcBorders>
              <w:top w:val="nil"/>
              <w:left w:val="nil"/>
              <w:right w:val="nil"/>
            </w:tcBorders>
            <w:noWrap/>
          </w:tcPr>
          <w:p w14:paraId="19588A2E" w14:textId="77777777" w:rsidR="000C65FB" w:rsidRPr="007324E8" w:rsidRDefault="000C65FB" w:rsidP="000C65FB">
            <w:pPr>
              <w:pStyle w:val="MRLCompound"/>
            </w:pPr>
          </w:p>
        </w:tc>
        <w:tc>
          <w:tcPr>
            <w:tcW w:w="4049" w:type="dxa"/>
            <w:gridSpan w:val="2"/>
            <w:tcBorders>
              <w:top w:val="nil"/>
              <w:left w:val="nil"/>
              <w:right w:val="nil"/>
            </w:tcBorders>
            <w:noWrap/>
          </w:tcPr>
          <w:p w14:paraId="74B9B550" w14:textId="17B59EE0" w:rsidR="000C65FB" w:rsidRPr="007324E8" w:rsidRDefault="000C65FB" w:rsidP="000C65FB">
            <w:pPr>
              <w:pStyle w:val="MRLTableText"/>
              <w:rPr>
                <w:lang w:eastAsia="en-AU"/>
              </w:rPr>
            </w:pPr>
            <w:r w:rsidRPr="007324E8">
              <w:rPr>
                <w:lang w:eastAsia="en-AU"/>
              </w:rPr>
              <w:t>Linseed meal</w:t>
            </w:r>
          </w:p>
        </w:tc>
        <w:tc>
          <w:tcPr>
            <w:tcW w:w="1800" w:type="dxa"/>
            <w:gridSpan w:val="2"/>
            <w:tcBorders>
              <w:top w:val="nil"/>
              <w:left w:val="nil"/>
              <w:right w:val="nil"/>
            </w:tcBorders>
            <w:noWrap/>
          </w:tcPr>
          <w:p w14:paraId="136DBD85" w14:textId="34580A75" w:rsidR="000C65FB" w:rsidRPr="007324E8" w:rsidRDefault="000C65FB" w:rsidP="000C65FB">
            <w:pPr>
              <w:pStyle w:val="MRLValue"/>
            </w:pPr>
            <w:r w:rsidRPr="007324E8">
              <w:t>T15</w:t>
            </w:r>
          </w:p>
        </w:tc>
      </w:tr>
      <w:tr w:rsidR="000C65FB" w:rsidRPr="007324E8" w14:paraId="19AA55A7" w14:textId="77777777" w:rsidTr="000C65FB">
        <w:trPr>
          <w:cantSplit/>
        </w:trPr>
        <w:tc>
          <w:tcPr>
            <w:tcW w:w="2268" w:type="dxa"/>
            <w:tcBorders>
              <w:top w:val="nil"/>
              <w:left w:val="nil"/>
              <w:right w:val="nil"/>
            </w:tcBorders>
            <w:noWrap/>
          </w:tcPr>
          <w:p w14:paraId="6E7BD29F" w14:textId="77777777" w:rsidR="000C65FB" w:rsidRPr="007324E8" w:rsidRDefault="000C65FB" w:rsidP="000C65FB">
            <w:pPr>
              <w:pStyle w:val="MRLCompound"/>
            </w:pPr>
          </w:p>
        </w:tc>
        <w:tc>
          <w:tcPr>
            <w:tcW w:w="4049" w:type="dxa"/>
            <w:gridSpan w:val="2"/>
            <w:tcBorders>
              <w:top w:val="nil"/>
              <w:left w:val="nil"/>
              <w:right w:val="nil"/>
            </w:tcBorders>
            <w:noWrap/>
          </w:tcPr>
          <w:p w14:paraId="1F4C216A" w14:textId="2812659D" w:rsidR="000C65FB" w:rsidRPr="007324E8" w:rsidRDefault="000C65FB" w:rsidP="000C65FB">
            <w:pPr>
              <w:pStyle w:val="MRLTableText"/>
              <w:rPr>
                <w:lang w:eastAsia="en-AU"/>
              </w:rPr>
            </w:pPr>
            <w:r w:rsidRPr="007324E8">
              <w:t>Primary feed commodities {except Cotton forage; Linseed forage and fodder; Rape seed [canola] forage and fodder}</w:t>
            </w:r>
          </w:p>
        </w:tc>
        <w:tc>
          <w:tcPr>
            <w:tcW w:w="1800" w:type="dxa"/>
            <w:gridSpan w:val="2"/>
            <w:tcBorders>
              <w:top w:val="nil"/>
              <w:left w:val="nil"/>
              <w:right w:val="nil"/>
            </w:tcBorders>
            <w:noWrap/>
          </w:tcPr>
          <w:p w14:paraId="46AA9887" w14:textId="2D116CC9" w:rsidR="000C65FB" w:rsidRPr="007324E8" w:rsidRDefault="000C65FB" w:rsidP="000C65FB">
            <w:pPr>
              <w:pStyle w:val="MRLValue"/>
            </w:pPr>
            <w:r w:rsidRPr="007324E8">
              <w:t>200</w:t>
            </w:r>
          </w:p>
        </w:tc>
      </w:tr>
      <w:tr w:rsidR="00185B4E" w:rsidRPr="007324E8" w14:paraId="6FA16119" w14:textId="77777777" w:rsidTr="000C65FB">
        <w:trPr>
          <w:cantSplit/>
        </w:trPr>
        <w:tc>
          <w:tcPr>
            <w:tcW w:w="2268" w:type="dxa"/>
            <w:tcBorders>
              <w:top w:val="nil"/>
              <w:left w:val="nil"/>
              <w:right w:val="nil"/>
            </w:tcBorders>
            <w:noWrap/>
          </w:tcPr>
          <w:p w14:paraId="2914C33E" w14:textId="77777777" w:rsidR="00185B4E" w:rsidRPr="007324E8" w:rsidRDefault="00185B4E" w:rsidP="000C65FB">
            <w:pPr>
              <w:pStyle w:val="MRLCompound"/>
            </w:pPr>
          </w:p>
        </w:tc>
        <w:tc>
          <w:tcPr>
            <w:tcW w:w="4049" w:type="dxa"/>
            <w:gridSpan w:val="2"/>
            <w:tcBorders>
              <w:top w:val="nil"/>
              <w:left w:val="nil"/>
              <w:right w:val="nil"/>
            </w:tcBorders>
            <w:noWrap/>
          </w:tcPr>
          <w:p w14:paraId="1C92E33D" w14:textId="77777777" w:rsidR="00185B4E" w:rsidRPr="007324E8" w:rsidRDefault="00185B4E" w:rsidP="000C65FB">
            <w:pPr>
              <w:pStyle w:val="MRLTableText"/>
            </w:pPr>
          </w:p>
        </w:tc>
        <w:tc>
          <w:tcPr>
            <w:tcW w:w="1800" w:type="dxa"/>
            <w:gridSpan w:val="2"/>
            <w:tcBorders>
              <w:top w:val="nil"/>
              <w:left w:val="nil"/>
              <w:right w:val="nil"/>
            </w:tcBorders>
            <w:noWrap/>
          </w:tcPr>
          <w:p w14:paraId="4A245A1A" w14:textId="77777777" w:rsidR="00185B4E" w:rsidRPr="007324E8" w:rsidRDefault="00185B4E" w:rsidP="000C65FB">
            <w:pPr>
              <w:pStyle w:val="MRLValue"/>
            </w:pPr>
          </w:p>
        </w:tc>
      </w:tr>
      <w:tr w:rsidR="00185B4E" w:rsidRPr="007324E8" w14:paraId="2D14354A" w14:textId="77777777" w:rsidTr="00E2379E">
        <w:trPr>
          <w:gridAfter w:val="1"/>
          <w:wAfter w:w="58" w:type="dxa"/>
          <w:cantSplit/>
        </w:trPr>
        <w:tc>
          <w:tcPr>
            <w:tcW w:w="2268" w:type="dxa"/>
            <w:tcBorders>
              <w:top w:val="nil"/>
              <w:left w:val="nil"/>
              <w:bottom w:val="nil"/>
              <w:right w:val="nil"/>
            </w:tcBorders>
            <w:noWrap/>
          </w:tcPr>
          <w:p w14:paraId="5CEA4552" w14:textId="12269F1B" w:rsidR="00185B4E" w:rsidRPr="007324E8" w:rsidRDefault="00185B4E" w:rsidP="00E2379E">
            <w:pPr>
              <w:pStyle w:val="MRLActiveName"/>
            </w:pPr>
            <w:proofErr w:type="spellStart"/>
            <w:r w:rsidRPr="007324E8">
              <w:t>Imazapic</w:t>
            </w:r>
            <w:proofErr w:type="spellEnd"/>
          </w:p>
        </w:tc>
        <w:tc>
          <w:tcPr>
            <w:tcW w:w="3991" w:type="dxa"/>
            <w:tcBorders>
              <w:top w:val="nil"/>
              <w:left w:val="nil"/>
              <w:bottom w:val="nil"/>
              <w:right w:val="nil"/>
            </w:tcBorders>
            <w:noWrap/>
          </w:tcPr>
          <w:p w14:paraId="2272396D" w14:textId="77777777" w:rsidR="00185B4E" w:rsidRPr="007324E8" w:rsidRDefault="00185B4E" w:rsidP="00E2379E">
            <w:pPr>
              <w:pStyle w:val="MRLTableText"/>
            </w:pPr>
          </w:p>
        </w:tc>
        <w:tc>
          <w:tcPr>
            <w:tcW w:w="1800" w:type="dxa"/>
            <w:gridSpan w:val="2"/>
            <w:tcBorders>
              <w:top w:val="nil"/>
              <w:left w:val="nil"/>
              <w:bottom w:val="nil"/>
              <w:right w:val="nil"/>
            </w:tcBorders>
            <w:noWrap/>
          </w:tcPr>
          <w:p w14:paraId="1311CDE3" w14:textId="77777777" w:rsidR="00185B4E" w:rsidRPr="007324E8" w:rsidRDefault="00185B4E" w:rsidP="00E2379E">
            <w:pPr>
              <w:pStyle w:val="MRLValue"/>
            </w:pPr>
          </w:p>
        </w:tc>
      </w:tr>
      <w:tr w:rsidR="00185B4E" w:rsidRPr="007324E8" w14:paraId="25E6AFC2" w14:textId="77777777" w:rsidTr="00E2379E">
        <w:trPr>
          <w:cantSplit/>
        </w:trPr>
        <w:tc>
          <w:tcPr>
            <w:tcW w:w="2268" w:type="dxa"/>
            <w:tcBorders>
              <w:top w:val="nil"/>
              <w:left w:val="nil"/>
              <w:bottom w:val="nil"/>
              <w:right w:val="nil"/>
            </w:tcBorders>
            <w:noWrap/>
          </w:tcPr>
          <w:p w14:paraId="6AD5155A" w14:textId="77777777" w:rsidR="00185B4E" w:rsidRPr="007324E8" w:rsidRDefault="00185B4E" w:rsidP="00E2379E">
            <w:pPr>
              <w:pStyle w:val="MRLTableText"/>
            </w:pPr>
            <w:r w:rsidRPr="007324E8">
              <w:t>OMIT:</w:t>
            </w:r>
          </w:p>
        </w:tc>
        <w:tc>
          <w:tcPr>
            <w:tcW w:w="4049" w:type="dxa"/>
            <w:gridSpan w:val="2"/>
            <w:tcBorders>
              <w:top w:val="nil"/>
              <w:left w:val="nil"/>
              <w:bottom w:val="nil"/>
              <w:right w:val="nil"/>
            </w:tcBorders>
            <w:noWrap/>
          </w:tcPr>
          <w:p w14:paraId="0BA105A0" w14:textId="77777777" w:rsidR="00185B4E" w:rsidRPr="007324E8" w:rsidRDefault="00185B4E" w:rsidP="00E2379E">
            <w:pPr>
              <w:pStyle w:val="MRLTableText"/>
            </w:pPr>
          </w:p>
        </w:tc>
        <w:tc>
          <w:tcPr>
            <w:tcW w:w="1800" w:type="dxa"/>
            <w:gridSpan w:val="2"/>
            <w:tcBorders>
              <w:top w:val="nil"/>
              <w:left w:val="nil"/>
              <w:bottom w:val="nil"/>
              <w:right w:val="nil"/>
            </w:tcBorders>
            <w:noWrap/>
          </w:tcPr>
          <w:p w14:paraId="3B617C34" w14:textId="77777777" w:rsidR="00185B4E" w:rsidRPr="007324E8" w:rsidRDefault="00185B4E" w:rsidP="00E2379E">
            <w:pPr>
              <w:pStyle w:val="MRLTableText"/>
            </w:pPr>
          </w:p>
        </w:tc>
      </w:tr>
      <w:tr w:rsidR="00185B4E" w:rsidRPr="007324E8" w14:paraId="222D4660" w14:textId="77777777" w:rsidTr="000C65FB">
        <w:trPr>
          <w:cantSplit/>
        </w:trPr>
        <w:tc>
          <w:tcPr>
            <w:tcW w:w="2268" w:type="dxa"/>
            <w:tcBorders>
              <w:top w:val="nil"/>
              <w:left w:val="nil"/>
              <w:right w:val="nil"/>
            </w:tcBorders>
            <w:noWrap/>
          </w:tcPr>
          <w:p w14:paraId="1D16EB21" w14:textId="5DA985BC" w:rsidR="00185B4E" w:rsidRPr="007324E8" w:rsidRDefault="00185B4E" w:rsidP="000C65FB">
            <w:pPr>
              <w:pStyle w:val="MRLCompound"/>
            </w:pPr>
            <w:r w:rsidRPr="007324E8">
              <w:t>AS</w:t>
            </w:r>
            <w:r w:rsidRPr="007324E8">
              <w:tab/>
              <w:t>0081</w:t>
            </w:r>
          </w:p>
        </w:tc>
        <w:tc>
          <w:tcPr>
            <w:tcW w:w="4049" w:type="dxa"/>
            <w:gridSpan w:val="2"/>
            <w:tcBorders>
              <w:top w:val="nil"/>
              <w:left w:val="nil"/>
              <w:right w:val="nil"/>
            </w:tcBorders>
            <w:noWrap/>
          </w:tcPr>
          <w:p w14:paraId="13470BF6" w14:textId="4FCDB624" w:rsidR="00185B4E" w:rsidRPr="007324E8" w:rsidRDefault="00185B4E" w:rsidP="000C65FB">
            <w:pPr>
              <w:pStyle w:val="MRLTableText"/>
            </w:pPr>
            <w:r w:rsidRPr="007324E8">
              <w:t>Straw and fodder (fresh weight) of cereal grains</w:t>
            </w:r>
          </w:p>
        </w:tc>
        <w:tc>
          <w:tcPr>
            <w:tcW w:w="1800" w:type="dxa"/>
            <w:gridSpan w:val="2"/>
            <w:tcBorders>
              <w:top w:val="nil"/>
              <w:left w:val="nil"/>
              <w:right w:val="nil"/>
            </w:tcBorders>
            <w:noWrap/>
          </w:tcPr>
          <w:p w14:paraId="27A28DF9" w14:textId="37AD4FD3" w:rsidR="00185B4E" w:rsidRPr="007324E8" w:rsidRDefault="00185B4E" w:rsidP="000C65FB">
            <w:pPr>
              <w:pStyle w:val="MRLValue"/>
            </w:pPr>
            <w:r w:rsidRPr="007324E8">
              <w:t>0.5</w:t>
            </w:r>
          </w:p>
        </w:tc>
      </w:tr>
      <w:tr w:rsidR="00185B4E" w:rsidRPr="007324E8" w14:paraId="5C44EEAE" w14:textId="77777777" w:rsidTr="00E2379E">
        <w:trPr>
          <w:cantSplit/>
        </w:trPr>
        <w:tc>
          <w:tcPr>
            <w:tcW w:w="2268" w:type="dxa"/>
            <w:tcBorders>
              <w:top w:val="nil"/>
              <w:left w:val="nil"/>
              <w:right w:val="nil"/>
            </w:tcBorders>
            <w:noWrap/>
          </w:tcPr>
          <w:p w14:paraId="201A4E7B" w14:textId="77777777" w:rsidR="00185B4E" w:rsidRPr="007324E8" w:rsidRDefault="00185B4E" w:rsidP="00E2379E">
            <w:pPr>
              <w:pStyle w:val="MRLTableText"/>
            </w:pPr>
            <w:r w:rsidRPr="007324E8">
              <w:t>SUBSTITUTE:</w:t>
            </w:r>
          </w:p>
        </w:tc>
        <w:tc>
          <w:tcPr>
            <w:tcW w:w="4049" w:type="dxa"/>
            <w:gridSpan w:val="2"/>
            <w:tcBorders>
              <w:top w:val="nil"/>
              <w:left w:val="nil"/>
              <w:right w:val="nil"/>
            </w:tcBorders>
            <w:noWrap/>
          </w:tcPr>
          <w:p w14:paraId="2C418413" w14:textId="77777777" w:rsidR="00185B4E" w:rsidRPr="007324E8" w:rsidRDefault="00185B4E" w:rsidP="00E2379E">
            <w:pPr>
              <w:pStyle w:val="MRLTableText"/>
              <w:rPr>
                <w:lang w:eastAsia="en-AU"/>
              </w:rPr>
            </w:pPr>
          </w:p>
        </w:tc>
        <w:tc>
          <w:tcPr>
            <w:tcW w:w="1800" w:type="dxa"/>
            <w:gridSpan w:val="2"/>
            <w:tcBorders>
              <w:top w:val="nil"/>
              <w:left w:val="nil"/>
              <w:right w:val="nil"/>
            </w:tcBorders>
            <w:noWrap/>
          </w:tcPr>
          <w:p w14:paraId="68749A00" w14:textId="77777777" w:rsidR="00185B4E" w:rsidRPr="007324E8" w:rsidRDefault="00185B4E" w:rsidP="00E2379E">
            <w:pPr>
              <w:pStyle w:val="MRLValue"/>
            </w:pPr>
          </w:p>
        </w:tc>
      </w:tr>
      <w:tr w:rsidR="00185B4E" w:rsidRPr="007324E8" w14:paraId="7B513775" w14:textId="77777777" w:rsidTr="000C65FB">
        <w:trPr>
          <w:cantSplit/>
        </w:trPr>
        <w:tc>
          <w:tcPr>
            <w:tcW w:w="2268" w:type="dxa"/>
            <w:tcBorders>
              <w:top w:val="nil"/>
              <w:left w:val="nil"/>
              <w:right w:val="nil"/>
            </w:tcBorders>
            <w:noWrap/>
          </w:tcPr>
          <w:p w14:paraId="3DF19E34" w14:textId="36D3C32B" w:rsidR="00185B4E" w:rsidRPr="007324E8" w:rsidRDefault="00185B4E" w:rsidP="00185B4E">
            <w:pPr>
              <w:pStyle w:val="MRLCompound"/>
            </w:pPr>
            <w:r w:rsidRPr="007324E8">
              <w:t>AS</w:t>
            </w:r>
            <w:r w:rsidRPr="007324E8">
              <w:tab/>
              <w:t>0647</w:t>
            </w:r>
          </w:p>
        </w:tc>
        <w:tc>
          <w:tcPr>
            <w:tcW w:w="4049" w:type="dxa"/>
            <w:gridSpan w:val="2"/>
            <w:tcBorders>
              <w:top w:val="nil"/>
              <w:left w:val="nil"/>
              <w:right w:val="nil"/>
            </w:tcBorders>
            <w:noWrap/>
          </w:tcPr>
          <w:p w14:paraId="794EF5BF" w14:textId="74F31EA3" w:rsidR="00185B4E" w:rsidRPr="007324E8" w:rsidRDefault="00185B4E" w:rsidP="00185B4E">
            <w:pPr>
              <w:pStyle w:val="MRLTableText"/>
            </w:pPr>
            <w:r w:rsidRPr="007324E8">
              <w:t>Oat straw and fodder, dry</w:t>
            </w:r>
          </w:p>
        </w:tc>
        <w:tc>
          <w:tcPr>
            <w:tcW w:w="1800" w:type="dxa"/>
            <w:gridSpan w:val="2"/>
            <w:tcBorders>
              <w:top w:val="nil"/>
              <w:left w:val="nil"/>
              <w:right w:val="nil"/>
            </w:tcBorders>
            <w:noWrap/>
          </w:tcPr>
          <w:p w14:paraId="65369DD1" w14:textId="2DEB4123" w:rsidR="00185B4E" w:rsidRPr="007324E8" w:rsidRDefault="00185B4E" w:rsidP="00185B4E">
            <w:pPr>
              <w:pStyle w:val="MRLValue"/>
            </w:pPr>
            <w:r w:rsidRPr="007324E8">
              <w:t>*0.02</w:t>
            </w:r>
          </w:p>
        </w:tc>
      </w:tr>
      <w:tr w:rsidR="00185B4E" w:rsidRPr="007324E8" w14:paraId="1F893BA7" w14:textId="77777777" w:rsidTr="000C65FB">
        <w:trPr>
          <w:cantSplit/>
        </w:trPr>
        <w:tc>
          <w:tcPr>
            <w:tcW w:w="2268" w:type="dxa"/>
            <w:tcBorders>
              <w:top w:val="nil"/>
              <w:left w:val="nil"/>
              <w:right w:val="nil"/>
            </w:tcBorders>
            <w:noWrap/>
          </w:tcPr>
          <w:p w14:paraId="75C99037" w14:textId="352EA12D" w:rsidR="00185B4E" w:rsidRPr="007324E8" w:rsidRDefault="00185B4E" w:rsidP="00185B4E">
            <w:pPr>
              <w:pStyle w:val="MRLCompound"/>
            </w:pPr>
            <w:r w:rsidRPr="007324E8">
              <w:t>AS</w:t>
            </w:r>
            <w:r w:rsidRPr="007324E8">
              <w:tab/>
              <w:t>0081</w:t>
            </w:r>
          </w:p>
        </w:tc>
        <w:tc>
          <w:tcPr>
            <w:tcW w:w="4049" w:type="dxa"/>
            <w:gridSpan w:val="2"/>
            <w:tcBorders>
              <w:top w:val="nil"/>
              <w:left w:val="nil"/>
              <w:right w:val="nil"/>
            </w:tcBorders>
            <w:noWrap/>
          </w:tcPr>
          <w:p w14:paraId="50AE92FA" w14:textId="58E9FD6F" w:rsidR="00185B4E" w:rsidRPr="007324E8" w:rsidRDefault="00185B4E" w:rsidP="00185B4E">
            <w:pPr>
              <w:pStyle w:val="MRLTableText"/>
            </w:pPr>
            <w:r w:rsidRPr="007324E8">
              <w:t>Straw and fodder (fresh weight) of cereal grains {except Oat straw and fodder, dry}</w:t>
            </w:r>
          </w:p>
        </w:tc>
        <w:tc>
          <w:tcPr>
            <w:tcW w:w="1800" w:type="dxa"/>
            <w:gridSpan w:val="2"/>
            <w:tcBorders>
              <w:top w:val="nil"/>
              <w:left w:val="nil"/>
              <w:right w:val="nil"/>
            </w:tcBorders>
            <w:noWrap/>
          </w:tcPr>
          <w:p w14:paraId="54496A8B" w14:textId="23AC6D1C" w:rsidR="00185B4E" w:rsidRPr="007324E8" w:rsidRDefault="00185B4E" w:rsidP="00185B4E">
            <w:pPr>
              <w:pStyle w:val="MRLValue"/>
            </w:pPr>
            <w:r w:rsidRPr="007324E8">
              <w:t>0.5</w:t>
            </w:r>
          </w:p>
        </w:tc>
      </w:tr>
      <w:tr w:rsidR="00185B4E" w:rsidRPr="007324E8" w14:paraId="406667A1" w14:textId="77777777" w:rsidTr="000C65FB">
        <w:trPr>
          <w:cantSplit/>
        </w:trPr>
        <w:tc>
          <w:tcPr>
            <w:tcW w:w="2268" w:type="dxa"/>
            <w:tcBorders>
              <w:top w:val="nil"/>
              <w:left w:val="nil"/>
              <w:right w:val="nil"/>
            </w:tcBorders>
            <w:noWrap/>
          </w:tcPr>
          <w:p w14:paraId="6EC23162" w14:textId="77777777" w:rsidR="00185B4E" w:rsidRPr="007324E8" w:rsidRDefault="00185B4E" w:rsidP="00185B4E">
            <w:pPr>
              <w:pStyle w:val="MRLCompound"/>
            </w:pPr>
          </w:p>
        </w:tc>
        <w:tc>
          <w:tcPr>
            <w:tcW w:w="4049" w:type="dxa"/>
            <w:gridSpan w:val="2"/>
            <w:tcBorders>
              <w:top w:val="nil"/>
              <w:left w:val="nil"/>
              <w:right w:val="nil"/>
            </w:tcBorders>
            <w:noWrap/>
          </w:tcPr>
          <w:p w14:paraId="2AED73E4" w14:textId="77777777" w:rsidR="00185B4E" w:rsidRPr="007324E8" w:rsidRDefault="00185B4E" w:rsidP="00185B4E">
            <w:pPr>
              <w:pStyle w:val="MRLTableText"/>
            </w:pPr>
          </w:p>
        </w:tc>
        <w:tc>
          <w:tcPr>
            <w:tcW w:w="1800" w:type="dxa"/>
            <w:gridSpan w:val="2"/>
            <w:tcBorders>
              <w:top w:val="nil"/>
              <w:left w:val="nil"/>
              <w:right w:val="nil"/>
            </w:tcBorders>
            <w:noWrap/>
          </w:tcPr>
          <w:p w14:paraId="7283ABE5" w14:textId="77777777" w:rsidR="00185B4E" w:rsidRPr="007324E8" w:rsidRDefault="00185B4E" w:rsidP="00185B4E">
            <w:pPr>
              <w:pStyle w:val="MRLValue"/>
            </w:pPr>
          </w:p>
        </w:tc>
      </w:tr>
      <w:tr w:rsidR="00185B4E" w:rsidRPr="007324E8" w14:paraId="6533BDF9" w14:textId="77777777" w:rsidTr="00E2379E">
        <w:trPr>
          <w:gridAfter w:val="1"/>
          <w:wAfter w:w="58" w:type="dxa"/>
          <w:cantSplit/>
        </w:trPr>
        <w:tc>
          <w:tcPr>
            <w:tcW w:w="2268" w:type="dxa"/>
            <w:tcBorders>
              <w:top w:val="nil"/>
              <w:left w:val="nil"/>
              <w:bottom w:val="nil"/>
              <w:right w:val="nil"/>
            </w:tcBorders>
            <w:noWrap/>
          </w:tcPr>
          <w:p w14:paraId="21B04290" w14:textId="0958439D" w:rsidR="00185B4E" w:rsidRPr="007324E8" w:rsidRDefault="00185B4E" w:rsidP="00E2379E">
            <w:pPr>
              <w:pStyle w:val="MRLActiveName"/>
            </w:pPr>
            <w:proofErr w:type="spellStart"/>
            <w:r w:rsidRPr="007324E8">
              <w:t>Imazapyr</w:t>
            </w:r>
            <w:proofErr w:type="spellEnd"/>
          </w:p>
        </w:tc>
        <w:tc>
          <w:tcPr>
            <w:tcW w:w="3991" w:type="dxa"/>
            <w:tcBorders>
              <w:top w:val="nil"/>
              <w:left w:val="nil"/>
              <w:bottom w:val="nil"/>
              <w:right w:val="nil"/>
            </w:tcBorders>
            <w:noWrap/>
          </w:tcPr>
          <w:p w14:paraId="01F656B3" w14:textId="77777777" w:rsidR="00185B4E" w:rsidRPr="007324E8" w:rsidRDefault="00185B4E" w:rsidP="00E2379E">
            <w:pPr>
              <w:pStyle w:val="MRLTableText"/>
            </w:pPr>
          </w:p>
        </w:tc>
        <w:tc>
          <w:tcPr>
            <w:tcW w:w="1800" w:type="dxa"/>
            <w:gridSpan w:val="2"/>
            <w:tcBorders>
              <w:top w:val="nil"/>
              <w:left w:val="nil"/>
              <w:bottom w:val="nil"/>
              <w:right w:val="nil"/>
            </w:tcBorders>
            <w:noWrap/>
          </w:tcPr>
          <w:p w14:paraId="6268AFF9" w14:textId="77777777" w:rsidR="00185B4E" w:rsidRPr="007324E8" w:rsidRDefault="00185B4E" w:rsidP="00E2379E">
            <w:pPr>
              <w:pStyle w:val="MRLValue"/>
            </w:pPr>
          </w:p>
        </w:tc>
      </w:tr>
      <w:tr w:rsidR="00185B4E" w:rsidRPr="007324E8" w14:paraId="0C8F47E8" w14:textId="77777777" w:rsidTr="00E2379E">
        <w:trPr>
          <w:cantSplit/>
        </w:trPr>
        <w:tc>
          <w:tcPr>
            <w:tcW w:w="2268" w:type="dxa"/>
            <w:tcBorders>
              <w:top w:val="nil"/>
              <w:left w:val="nil"/>
              <w:bottom w:val="nil"/>
              <w:right w:val="nil"/>
            </w:tcBorders>
            <w:noWrap/>
          </w:tcPr>
          <w:p w14:paraId="18886F16" w14:textId="77777777" w:rsidR="00185B4E" w:rsidRPr="007324E8" w:rsidRDefault="00185B4E" w:rsidP="00E2379E">
            <w:pPr>
              <w:pStyle w:val="MRLTableText"/>
            </w:pPr>
            <w:r w:rsidRPr="007324E8">
              <w:t>OMIT:</w:t>
            </w:r>
          </w:p>
        </w:tc>
        <w:tc>
          <w:tcPr>
            <w:tcW w:w="4049" w:type="dxa"/>
            <w:gridSpan w:val="2"/>
            <w:tcBorders>
              <w:top w:val="nil"/>
              <w:left w:val="nil"/>
              <w:bottom w:val="nil"/>
              <w:right w:val="nil"/>
            </w:tcBorders>
            <w:noWrap/>
          </w:tcPr>
          <w:p w14:paraId="451A7011" w14:textId="77777777" w:rsidR="00185B4E" w:rsidRPr="007324E8" w:rsidRDefault="00185B4E" w:rsidP="00E2379E">
            <w:pPr>
              <w:pStyle w:val="MRLTableText"/>
            </w:pPr>
          </w:p>
        </w:tc>
        <w:tc>
          <w:tcPr>
            <w:tcW w:w="1800" w:type="dxa"/>
            <w:gridSpan w:val="2"/>
            <w:tcBorders>
              <w:top w:val="nil"/>
              <w:left w:val="nil"/>
              <w:bottom w:val="nil"/>
              <w:right w:val="nil"/>
            </w:tcBorders>
            <w:noWrap/>
          </w:tcPr>
          <w:p w14:paraId="224A042F" w14:textId="77777777" w:rsidR="00185B4E" w:rsidRPr="007324E8" w:rsidRDefault="00185B4E" w:rsidP="00E2379E">
            <w:pPr>
              <w:pStyle w:val="MRLTableText"/>
            </w:pPr>
          </w:p>
        </w:tc>
      </w:tr>
      <w:tr w:rsidR="00185B4E" w:rsidRPr="007324E8" w14:paraId="5446FE0F" w14:textId="77777777" w:rsidTr="000C65FB">
        <w:trPr>
          <w:cantSplit/>
        </w:trPr>
        <w:tc>
          <w:tcPr>
            <w:tcW w:w="2268" w:type="dxa"/>
            <w:tcBorders>
              <w:top w:val="nil"/>
              <w:left w:val="nil"/>
              <w:right w:val="nil"/>
            </w:tcBorders>
            <w:noWrap/>
          </w:tcPr>
          <w:p w14:paraId="16B56E2A" w14:textId="77777777" w:rsidR="00185B4E" w:rsidRPr="007324E8" w:rsidRDefault="00185B4E" w:rsidP="00185B4E">
            <w:pPr>
              <w:pStyle w:val="MRLCompound"/>
            </w:pPr>
          </w:p>
        </w:tc>
        <w:tc>
          <w:tcPr>
            <w:tcW w:w="4049" w:type="dxa"/>
            <w:gridSpan w:val="2"/>
            <w:tcBorders>
              <w:top w:val="nil"/>
              <w:left w:val="nil"/>
              <w:right w:val="nil"/>
            </w:tcBorders>
            <w:noWrap/>
          </w:tcPr>
          <w:p w14:paraId="495011CE" w14:textId="2B196018" w:rsidR="00185B4E" w:rsidRPr="007324E8" w:rsidRDefault="00185B4E" w:rsidP="00185B4E">
            <w:pPr>
              <w:pStyle w:val="MRLTableText"/>
            </w:pPr>
            <w:r w:rsidRPr="007324E8">
              <w:t>Forage and fodder of cereal grains {except Maize fodder, dry; Maize forage (fresh weight}</w:t>
            </w:r>
          </w:p>
        </w:tc>
        <w:tc>
          <w:tcPr>
            <w:tcW w:w="1800" w:type="dxa"/>
            <w:gridSpan w:val="2"/>
            <w:tcBorders>
              <w:top w:val="nil"/>
              <w:left w:val="nil"/>
              <w:right w:val="nil"/>
            </w:tcBorders>
            <w:noWrap/>
          </w:tcPr>
          <w:p w14:paraId="1FC7EFCB" w14:textId="3ABE4FCC" w:rsidR="00185B4E" w:rsidRPr="007324E8" w:rsidRDefault="00185B4E" w:rsidP="00185B4E">
            <w:pPr>
              <w:pStyle w:val="MRLValue"/>
            </w:pPr>
            <w:r w:rsidRPr="007324E8">
              <w:t>1</w:t>
            </w:r>
          </w:p>
        </w:tc>
      </w:tr>
      <w:tr w:rsidR="00185B4E" w:rsidRPr="007324E8" w14:paraId="4C99EA89" w14:textId="77777777" w:rsidTr="000C65FB">
        <w:trPr>
          <w:cantSplit/>
        </w:trPr>
        <w:tc>
          <w:tcPr>
            <w:tcW w:w="2268" w:type="dxa"/>
            <w:tcBorders>
              <w:top w:val="nil"/>
              <w:left w:val="nil"/>
              <w:right w:val="nil"/>
            </w:tcBorders>
            <w:noWrap/>
          </w:tcPr>
          <w:p w14:paraId="428D71F2" w14:textId="52B15005" w:rsidR="00185B4E" w:rsidRPr="007324E8" w:rsidRDefault="00185B4E" w:rsidP="00185B4E">
            <w:pPr>
              <w:pStyle w:val="MRLCompound"/>
            </w:pPr>
            <w:r w:rsidRPr="007324E8">
              <w:lastRenderedPageBreak/>
              <w:t>AS</w:t>
            </w:r>
            <w:r w:rsidRPr="007324E8">
              <w:tab/>
              <w:t>0081</w:t>
            </w:r>
          </w:p>
        </w:tc>
        <w:tc>
          <w:tcPr>
            <w:tcW w:w="4049" w:type="dxa"/>
            <w:gridSpan w:val="2"/>
            <w:tcBorders>
              <w:top w:val="nil"/>
              <w:left w:val="nil"/>
              <w:right w:val="nil"/>
            </w:tcBorders>
            <w:noWrap/>
          </w:tcPr>
          <w:p w14:paraId="47592B5A" w14:textId="76641A40" w:rsidR="00185B4E" w:rsidRPr="007324E8" w:rsidRDefault="00185B4E" w:rsidP="00185B4E">
            <w:pPr>
              <w:pStyle w:val="MRLTableText"/>
            </w:pPr>
            <w:r w:rsidRPr="007324E8">
              <w:t>Primary feed commodities {except Forage and fodder (dry) of cereal grains; Maize fodder, dry; Maize forage (fresh weight), Rape seed [canola] fodder (dry); Rape seed [canola] forage; Straw of cereal grains, dry; Sunflower forage and fodder}</w:t>
            </w:r>
          </w:p>
        </w:tc>
        <w:tc>
          <w:tcPr>
            <w:tcW w:w="1800" w:type="dxa"/>
            <w:gridSpan w:val="2"/>
            <w:tcBorders>
              <w:top w:val="nil"/>
              <w:left w:val="nil"/>
              <w:right w:val="nil"/>
            </w:tcBorders>
            <w:noWrap/>
          </w:tcPr>
          <w:p w14:paraId="42E0FEC0" w14:textId="47B910D7" w:rsidR="00185B4E" w:rsidRPr="007324E8" w:rsidRDefault="00185B4E" w:rsidP="00185B4E">
            <w:pPr>
              <w:pStyle w:val="MRLValue"/>
            </w:pPr>
            <w:r w:rsidRPr="007324E8">
              <w:t>15</w:t>
            </w:r>
          </w:p>
        </w:tc>
      </w:tr>
      <w:tr w:rsidR="00185B4E" w:rsidRPr="007324E8" w14:paraId="71300654" w14:textId="77777777" w:rsidTr="000C65FB">
        <w:trPr>
          <w:cantSplit/>
        </w:trPr>
        <w:tc>
          <w:tcPr>
            <w:tcW w:w="2268" w:type="dxa"/>
            <w:tcBorders>
              <w:top w:val="nil"/>
              <w:left w:val="nil"/>
              <w:right w:val="nil"/>
            </w:tcBorders>
            <w:noWrap/>
          </w:tcPr>
          <w:p w14:paraId="47C75AFE" w14:textId="77777777" w:rsidR="00185B4E" w:rsidRPr="007324E8" w:rsidRDefault="00185B4E" w:rsidP="00185B4E">
            <w:pPr>
              <w:pStyle w:val="MRLCompound"/>
            </w:pPr>
          </w:p>
        </w:tc>
        <w:tc>
          <w:tcPr>
            <w:tcW w:w="4049" w:type="dxa"/>
            <w:gridSpan w:val="2"/>
            <w:tcBorders>
              <w:top w:val="nil"/>
              <w:left w:val="nil"/>
              <w:right w:val="nil"/>
            </w:tcBorders>
            <w:noWrap/>
          </w:tcPr>
          <w:p w14:paraId="45FA9837" w14:textId="60082699" w:rsidR="00185B4E" w:rsidRPr="007324E8" w:rsidRDefault="00185B4E" w:rsidP="00185B4E">
            <w:pPr>
              <w:pStyle w:val="MRLTableText"/>
            </w:pPr>
            <w:r w:rsidRPr="007324E8">
              <w:t>Straw of cereal grains, dry</w:t>
            </w:r>
          </w:p>
        </w:tc>
        <w:tc>
          <w:tcPr>
            <w:tcW w:w="1800" w:type="dxa"/>
            <w:gridSpan w:val="2"/>
            <w:tcBorders>
              <w:top w:val="nil"/>
              <w:left w:val="nil"/>
              <w:right w:val="nil"/>
            </w:tcBorders>
            <w:noWrap/>
          </w:tcPr>
          <w:p w14:paraId="39AE5CEF" w14:textId="1B838B82" w:rsidR="00185B4E" w:rsidRPr="007324E8" w:rsidRDefault="00185B4E" w:rsidP="00185B4E">
            <w:pPr>
              <w:pStyle w:val="MRLValue"/>
            </w:pPr>
            <w:r w:rsidRPr="007324E8">
              <w:t>*0.05</w:t>
            </w:r>
          </w:p>
        </w:tc>
      </w:tr>
      <w:tr w:rsidR="00185B4E" w:rsidRPr="007324E8" w14:paraId="032DCD7E" w14:textId="77777777" w:rsidTr="00E2379E">
        <w:trPr>
          <w:cantSplit/>
        </w:trPr>
        <w:tc>
          <w:tcPr>
            <w:tcW w:w="2268" w:type="dxa"/>
            <w:tcBorders>
              <w:top w:val="nil"/>
              <w:left w:val="nil"/>
              <w:right w:val="nil"/>
            </w:tcBorders>
            <w:noWrap/>
          </w:tcPr>
          <w:p w14:paraId="1DAB32F5" w14:textId="77777777" w:rsidR="00185B4E" w:rsidRPr="007324E8" w:rsidRDefault="00185B4E" w:rsidP="00E2379E">
            <w:pPr>
              <w:pStyle w:val="MRLTableText"/>
            </w:pPr>
            <w:r w:rsidRPr="007324E8">
              <w:t>SUBSTITUTE:</w:t>
            </w:r>
          </w:p>
        </w:tc>
        <w:tc>
          <w:tcPr>
            <w:tcW w:w="4049" w:type="dxa"/>
            <w:gridSpan w:val="2"/>
            <w:tcBorders>
              <w:top w:val="nil"/>
              <w:left w:val="nil"/>
              <w:right w:val="nil"/>
            </w:tcBorders>
            <w:noWrap/>
          </w:tcPr>
          <w:p w14:paraId="4BCEA437" w14:textId="77777777" w:rsidR="00185B4E" w:rsidRPr="007324E8" w:rsidRDefault="00185B4E" w:rsidP="00E2379E">
            <w:pPr>
              <w:pStyle w:val="MRLTableText"/>
              <w:rPr>
                <w:lang w:eastAsia="en-AU"/>
              </w:rPr>
            </w:pPr>
          </w:p>
        </w:tc>
        <w:tc>
          <w:tcPr>
            <w:tcW w:w="1800" w:type="dxa"/>
            <w:gridSpan w:val="2"/>
            <w:tcBorders>
              <w:top w:val="nil"/>
              <w:left w:val="nil"/>
              <w:right w:val="nil"/>
            </w:tcBorders>
            <w:noWrap/>
          </w:tcPr>
          <w:p w14:paraId="517EA932" w14:textId="77777777" w:rsidR="00185B4E" w:rsidRPr="007324E8" w:rsidRDefault="00185B4E" w:rsidP="00E2379E">
            <w:pPr>
              <w:pStyle w:val="MRLValue"/>
            </w:pPr>
          </w:p>
        </w:tc>
      </w:tr>
      <w:tr w:rsidR="00185B4E" w:rsidRPr="007324E8" w14:paraId="56FDCF0B" w14:textId="77777777" w:rsidTr="000C65FB">
        <w:trPr>
          <w:cantSplit/>
        </w:trPr>
        <w:tc>
          <w:tcPr>
            <w:tcW w:w="2268" w:type="dxa"/>
            <w:tcBorders>
              <w:top w:val="nil"/>
              <w:left w:val="nil"/>
              <w:right w:val="nil"/>
            </w:tcBorders>
            <w:noWrap/>
          </w:tcPr>
          <w:p w14:paraId="5A6FA59F" w14:textId="77777777" w:rsidR="00185B4E" w:rsidRPr="007324E8" w:rsidRDefault="00185B4E" w:rsidP="00185B4E">
            <w:pPr>
              <w:pStyle w:val="MRLCompound"/>
            </w:pPr>
          </w:p>
        </w:tc>
        <w:tc>
          <w:tcPr>
            <w:tcW w:w="4049" w:type="dxa"/>
            <w:gridSpan w:val="2"/>
            <w:tcBorders>
              <w:top w:val="nil"/>
              <w:left w:val="nil"/>
              <w:right w:val="nil"/>
            </w:tcBorders>
            <w:noWrap/>
          </w:tcPr>
          <w:p w14:paraId="0831AE31" w14:textId="05F0335B" w:rsidR="00185B4E" w:rsidRPr="007324E8" w:rsidRDefault="00185B4E" w:rsidP="00185B4E">
            <w:pPr>
              <w:pStyle w:val="MRLTableText"/>
            </w:pPr>
            <w:r w:rsidRPr="007324E8">
              <w:t>Forage and fodder of cereal grains {except Maize fodder, dry; Maize forage (fresh weight); Oat forage and fodder}</w:t>
            </w:r>
          </w:p>
        </w:tc>
        <w:tc>
          <w:tcPr>
            <w:tcW w:w="1800" w:type="dxa"/>
            <w:gridSpan w:val="2"/>
            <w:tcBorders>
              <w:top w:val="nil"/>
              <w:left w:val="nil"/>
              <w:right w:val="nil"/>
            </w:tcBorders>
            <w:noWrap/>
          </w:tcPr>
          <w:p w14:paraId="74F430B7" w14:textId="6C710447" w:rsidR="00185B4E" w:rsidRPr="007324E8" w:rsidRDefault="00185B4E" w:rsidP="00185B4E">
            <w:pPr>
              <w:pStyle w:val="MRLValue"/>
            </w:pPr>
            <w:r w:rsidRPr="007324E8">
              <w:t>1</w:t>
            </w:r>
          </w:p>
        </w:tc>
      </w:tr>
      <w:tr w:rsidR="00185B4E" w:rsidRPr="007324E8" w14:paraId="6BB3159D" w14:textId="77777777" w:rsidTr="000C65FB">
        <w:trPr>
          <w:cantSplit/>
        </w:trPr>
        <w:tc>
          <w:tcPr>
            <w:tcW w:w="2268" w:type="dxa"/>
            <w:tcBorders>
              <w:top w:val="nil"/>
              <w:left w:val="nil"/>
              <w:right w:val="nil"/>
            </w:tcBorders>
            <w:noWrap/>
          </w:tcPr>
          <w:p w14:paraId="61FCCEDB" w14:textId="77777777" w:rsidR="00185B4E" w:rsidRPr="007324E8" w:rsidRDefault="00185B4E" w:rsidP="00185B4E">
            <w:pPr>
              <w:pStyle w:val="MRLCompound"/>
            </w:pPr>
          </w:p>
        </w:tc>
        <w:tc>
          <w:tcPr>
            <w:tcW w:w="4049" w:type="dxa"/>
            <w:gridSpan w:val="2"/>
            <w:tcBorders>
              <w:top w:val="nil"/>
              <w:left w:val="nil"/>
              <w:right w:val="nil"/>
            </w:tcBorders>
            <w:noWrap/>
          </w:tcPr>
          <w:p w14:paraId="3A989D0C" w14:textId="42E2B671" w:rsidR="00185B4E" w:rsidRPr="007324E8" w:rsidRDefault="00185B4E" w:rsidP="00185B4E">
            <w:pPr>
              <w:pStyle w:val="MRLTableText"/>
            </w:pPr>
            <w:r w:rsidRPr="007324E8">
              <w:t>Oat forage and fodder</w:t>
            </w:r>
          </w:p>
        </w:tc>
        <w:tc>
          <w:tcPr>
            <w:tcW w:w="1800" w:type="dxa"/>
            <w:gridSpan w:val="2"/>
            <w:tcBorders>
              <w:top w:val="nil"/>
              <w:left w:val="nil"/>
              <w:right w:val="nil"/>
            </w:tcBorders>
            <w:noWrap/>
          </w:tcPr>
          <w:p w14:paraId="0BCDA802" w14:textId="13904033" w:rsidR="00185B4E" w:rsidRPr="007324E8" w:rsidRDefault="00185B4E" w:rsidP="00185B4E">
            <w:pPr>
              <w:pStyle w:val="MRLValue"/>
            </w:pPr>
            <w:r w:rsidRPr="007324E8">
              <w:t>*0.01</w:t>
            </w:r>
          </w:p>
        </w:tc>
      </w:tr>
      <w:tr w:rsidR="00185B4E" w:rsidRPr="007324E8" w14:paraId="31179744" w14:textId="77777777" w:rsidTr="000C65FB">
        <w:trPr>
          <w:cantSplit/>
        </w:trPr>
        <w:tc>
          <w:tcPr>
            <w:tcW w:w="2268" w:type="dxa"/>
            <w:tcBorders>
              <w:top w:val="nil"/>
              <w:left w:val="nil"/>
              <w:right w:val="nil"/>
            </w:tcBorders>
            <w:noWrap/>
          </w:tcPr>
          <w:p w14:paraId="31C440E9" w14:textId="77777777" w:rsidR="00185B4E" w:rsidRPr="007324E8" w:rsidRDefault="00185B4E" w:rsidP="00185B4E">
            <w:pPr>
              <w:pStyle w:val="MRLCompound"/>
            </w:pPr>
          </w:p>
        </w:tc>
        <w:tc>
          <w:tcPr>
            <w:tcW w:w="4049" w:type="dxa"/>
            <w:gridSpan w:val="2"/>
            <w:tcBorders>
              <w:top w:val="nil"/>
              <w:left w:val="nil"/>
              <w:right w:val="nil"/>
            </w:tcBorders>
            <w:noWrap/>
          </w:tcPr>
          <w:p w14:paraId="50FB0109" w14:textId="02A56ECF" w:rsidR="00185B4E" w:rsidRPr="007324E8" w:rsidRDefault="00185B4E" w:rsidP="00185B4E">
            <w:pPr>
              <w:pStyle w:val="MRLTableText"/>
            </w:pPr>
            <w:r w:rsidRPr="007324E8">
              <w:t>Primary feed commodities {except Forage and fodder (dry) of cereal grains; Maize fodder, dry; Maize forage (fresh weight); Oat forage and fodder; Rape seed [canola] fodder (dry); Rape seed [canola] forage; Straw of cereal grains, dry; Sunflower forage and fodder}</w:t>
            </w:r>
          </w:p>
        </w:tc>
        <w:tc>
          <w:tcPr>
            <w:tcW w:w="1800" w:type="dxa"/>
            <w:gridSpan w:val="2"/>
            <w:tcBorders>
              <w:top w:val="nil"/>
              <w:left w:val="nil"/>
              <w:right w:val="nil"/>
            </w:tcBorders>
            <w:noWrap/>
          </w:tcPr>
          <w:p w14:paraId="4863A0AB" w14:textId="70B42552" w:rsidR="00185B4E" w:rsidRPr="007324E8" w:rsidRDefault="00185B4E" w:rsidP="00185B4E">
            <w:pPr>
              <w:pStyle w:val="MRLValue"/>
            </w:pPr>
            <w:r w:rsidRPr="007324E8">
              <w:t>15</w:t>
            </w:r>
          </w:p>
        </w:tc>
      </w:tr>
      <w:tr w:rsidR="00185B4E" w:rsidRPr="007324E8" w14:paraId="0EAF9133" w14:textId="77777777" w:rsidTr="000C65FB">
        <w:trPr>
          <w:cantSplit/>
        </w:trPr>
        <w:tc>
          <w:tcPr>
            <w:tcW w:w="2268" w:type="dxa"/>
            <w:tcBorders>
              <w:top w:val="nil"/>
              <w:left w:val="nil"/>
              <w:right w:val="nil"/>
            </w:tcBorders>
            <w:noWrap/>
          </w:tcPr>
          <w:p w14:paraId="7112C8B1" w14:textId="77777777" w:rsidR="00185B4E" w:rsidRPr="007324E8" w:rsidRDefault="00185B4E" w:rsidP="00185B4E">
            <w:pPr>
              <w:pStyle w:val="MRLCompound"/>
            </w:pPr>
          </w:p>
        </w:tc>
        <w:tc>
          <w:tcPr>
            <w:tcW w:w="4049" w:type="dxa"/>
            <w:gridSpan w:val="2"/>
            <w:tcBorders>
              <w:top w:val="nil"/>
              <w:left w:val="nil"/>
              <w:right w:val="nil"/>
            </w:tcBorders>
            <w:noWrap/>
          </w:tcPr>
          <w:p w14:paraId="78AA28F5" w14:textId="33B8F7D4" w:rsidR="00185B4E" w:rsidRPr="007324E8" w:rsidRDefault="00185B4E" w:rsidP="00316606">
            <w:pPr>
              <w:pStyle w:val="MRLTableText"/>
            </w:pPr>
            <w:r w:rsidRPr="007324E8">
              <w:t>Straw of cereal grains, dry {ex</w:t>
            </w:r>
            <w:r w:rsidR="00316606">
              <w:t>cep</w:t>
            </w:r>
            <w:r w:rsidRPr="007324E8">
              <w:t>t Oat forage and fodder}</w:t>
            </w:r>
          </w:p>
        </w:tc>
        <w:tc>
          <w:tcPr>
            <w:tcW w:w="1800" w:type="dxa"/>
            <w:gridSpan w:val="2"/>
            <w:tcBorders>
              <w:top w:val="nil"/>
              <w:left w:val="nil"/>
              <w:right w:val="nil"/>
            </w:tcBorders>
            <w:noWrap/>
          </w:tcPr>
          <w:p w14:paraId="32F2262E" w14:textId="09C73A4F" w:rsidR="00185B4E" w:rsidRPr="007324E8" w:rsidRDefault="00185B4E" w:rsidP="00185B4E">
            <w:pPr>
              <w:pStyle w:val="MRLValue"/>
            </w:pPr>
            <w:r w:rsidRPr="007324E8">
              <w:t>*0.05</w:t>
            </w:r>
          </w:p>
        </w:tc>
      </w:tr>
      <w:tr w:rsidR="00185B4E" w:rsidRPr="007324E8" w14:paraId="6BB6199C" w14:textId="77777777" w:rsidTr="000C65FB">
        <w:trPr>
          <w:cantSplit/>
        </w:trPr>
        <w:tc>
          <w:tcPr>
            <w:tcW w:w="2268" w:type="dxa"/>
            <w:tcBorders>
              <w:top w:val="nil"/>
              <w:left w:val="nil"/>
              <w:right w:val="nil"/>
            </w:tcBorders>
            <w:noWrap/>
          </w:tcPr>
          <w:p w14:paraId="6A066109" w14:textId="77777777" w:rsidR="00185B4E" w:rsidRPr="007324E8" w:rsidRDefault="00185B4E" w:rsidP="00185B4E">
            <w:pPr>
              <w:pStyle w:val="MRLCompound"/>
            </w:pPr>
          </w:p>
        </w:tc>
        <w:tc>
          <w:tcPr>
            <w:tcW w:w="4049" w:type="dxa"/>
            <w:gridSpan w:val="2"/>
            <w:tcBorders>
              <w:top w:val="nil"/>
              <w:left w:val="nil"/>
              <w:right w:val="nil"/>
            </w:tcBorders>
            <w:noWrap/>
          </w:tcPr>
          <w:p w14:paraId="11C573B5" w14:textId="77777777" w:rsidR="00185B4E" w:rsidRPr="007324E8" w:rsidRDefault="00185B4E" w:rsidP="00185B4E">
            <w:pPr>
              <w:pStyle w:val="MRLTableText"/>
            </w:pPr>
          </w:p>
        </w:tc>
        <w:tc>
          <w:tcPr>
            <w:tcW w:w="1800" w:type="dxa"/>
            <w:gridSpan w:val="2"/>
            <w:tcBorders>
              <w:top w:val="nil"/>
              <w:left w:val="nil"/>
              <w:right w:val="nil"/>
            </w:tcBorders>
            <w:noWrap/>
          </w:tcPr>
          <w:p w14:paraId="5EF4ADA2" w14:textId="77777777" w:rsidR="00185B4E" w:rsidRPr="007324E8" w:rsidRDefault="00185B4E" w:rsidP="00185B4E">
            <w:pPr>
              <w:pStyle w:val="MRLValue"/>
            </w:pPr>
          </w:p>
        </w:tc>
      </w:tr>
      <w:tr w:rsidR="00185B4E" w:rsidRPr="007324E8" w14:paraId="7AFAAC62" w14:textId="77777777" w:rsidTr="00271684">
        <w:trPr>
          <w:gridAfter w:val="1"/>
          <w:wAfter w:w="58" w:type="dxa"/>
          <w:cantSplit/>
        </w:trPr>
        <w:tc>
          <w:tcPr>
            <w:tcW w:w="2268" w:type="dxa"/>
            <w:tcBorders>
              <w:top w:val="nil"/>
              <w:left w:val="nil"/>
              <w:bottom w:val="nil"/>
              <w:right w:val="nil"/>
            </w:tcBorders>
            <w:noWrap/>
          </w:tcPr>
          <w:p w14:paraId="0601C4F3" w14:textId="3CB96F94" w:rsidR="00185B4E" w:rsidRPr="007324E8" w:rsidRDefault="00185B4E" w:rsidP="00185B4E">
            <w:pPr>
              <w:pStyle w:val="MRLActiveName"/>
            </w:pPr>
            <w:r w:rsidRPr="007324E8">
              <w:t>Propiconazole</w:t>
            </w:r>
          </w:p>
        </w:tc>
        <w:tc>
          <w:tcPr>
            <w:tcW w:w="3991" w:type="dxa"/>
            <w:tcBorders>
              <w:top w:val="nil"/>
              <w:left w:val="nil"/>
              <w:bottom w:val="nil"/>
              <w:right w:val="nil"/>
            </w:tcBorders>
            <w:noWrap/>
          </w:tcPr>
          <w:p w14:paraId="0CED6397" w14:textId="77777777" w:rsidR="00185B4E" w:rsidRPr="007324E8" w:rsidRDefault="00185B4E" w:rsidP="00185B4E">
            <w:pPr>
              <w:pStyle w:val="MRLTableText"/>
            </w:pPr>
          </w:p>
        </w:tc>
        <w:tc>
          <w:tcPr>
            <w:tcW w:w="1800" w:type="dxa"/>
            <w:gridSpan w:val="2"/>
            <w:tcBorders>
              <w:top w:val="nil"/>
              <w:left w:val="nil"/>
              <w:bottom w:val="nil"/>
              <w:right w:val="nil"/>
            </w:tcBorders>
            <w:noWrap/>
          </w:tcPr>
          <w:p w14:paraId="0A124C02" w14:textId="77777777" w:rsidR="00185B4E" w:rsidRPr="007324E8" w:rsidRDefault="00185B4E" w:rsidP="00185B4E">
            <w:pPr>
              <w:pStyle w:val="MRLValue"/>
            </w:pPr>
          </w:p>
        </w:tc>
      </w:tr>
      <w:tr w:rsidR="00185B4E" w:rsidRPr="007324E8" w14:paraId="3DB6F595" w14:textId="77777777" w:rsidTr="00271684">
        <w:trPr>
          <w:cantSplit/>
        </w:trPr>
        <w:tc>
          <w:tcPr>
            <w:tcW w:w="2268" w:type="dxa"/>
            <w:tcBorders>
              <w:top w:val="nil"/>
              <w:left w:val="nil"/>
              <w:bottom w:val="nil"/>
              <w:right w:val="nil"/>
            </w:tcBorders>
            <w:noWrap/>
          </w:tcPr>
          <w:p w14:paraId="76520FC5" w14:textId="38717806" w:rsidR="00185B4E" w:rsidRPr="007324E8" w:rsidRDefault="00185B4E" w:rsidP="00185B4E">
            <w:pPr>
              <w:pStyle w:val="MRLTableText"/>
            </w:pPr>
            <w:r w:rsidRPr="007324E8">
              <w:t>OMIT:</w:t>
            </w:r>
          </w:p>
        </w:tc>
        <w:tc>
          <w:tcPr>
            <w:tcW w:w="4049" w:type="dxa"/>
            <w:gridSpan w:val="2"/>
            <w:tcBorders>
              <w:top w:val="nil"/>
              <w:left w:val="nil"/>
              <w:bottom w:val="nil"/>
              <w:right w:val="nil"/>
            </w:tcBorders>
            <w:noWrap/>
          </w:tcPr>
          <w:p w14:paraId="4533E8CF" w14:textId="77777777" w:rsidR="00185B4E" w:rsidRPr="007324E8" w:rsidRDefault="00185B4E" w:rsidP="00185B4E">
            <w:pPr>
              <w:pStyle w:val="MRLTableText"/>
            </w:pPr>
          </w:p>
        </w:tc>
        <w:tc>
          <w:tcPr>
            <w:tcW w:w="1800" w:type="dxa"/>
            <w:gridSpan w:val="2"/>
            <w:tcBorders>
              <w:top w:val="nil"/>
              <w:left w:val="nil"/>
              <w:bottom w:val="nil"/>
              <w:right w:val="nil"/>
            </w:tcBorders>
            <w:noWrap/>
          </w:tcPr>
          <w:p w14:paraId="73772AEF" w14:textId="77777777" w:rsidR="00185B4E" w:rsidRPr="007324E8" w:rsidRDefault="00185B4E" w:rsidP="00185B4E">
            <w:pPr>
              <w:pStyle w:val="MRLTableText"/>
            </w:pPr>
          </w:p>
        </w:tc>
      </w:tr>
      <w:tr w:rsidR="00185B4E" w:rsidRPr="007324E8" w14:paraId="1180A8E2" w14:textId="77777777" w:rsidTr="00271684">
        <w:trPr>
          <w:cantSplit/>
        </w:trPr>
        <w:tc>
          <w:tcPr>
            <w:tcW w:w="2268" w:type="dxa"/>
            <w:tcBorders>
              <w:top w:val="nil"/>
              <w:left w:val="nil"/>
              <w:bottom w:val="nil"/>
              <w:right w:val="nil"/>
            </w:tcBorders>
            <w:noWrap/>
          </w:tcPr>
          <w:p w14:paraId="2EF81831" w14:textId="75409889" w:rsidR="00185B4E" w:rsidRPr="007324E8" w:rsidRDefault="00185B4E" w:rsidP="00185B4E">
            <w:pPr>
              <w:pStyle w:val="MRLCompound"/>
            </w:pPr>
            <w:r w:rsidRPr="007324E8">
              <w:t>AL</w:t>
            </w:r>
            <w:r w:rsidRPr="007324E8">
              <w:tab/>
              <w:t>1265</w:t>
            </w:r>
          </w:p>
        </w:tc>
        <w:tc>
          <w:tcPr>
            <w:tcW w:w="4049" w:type="dxa"/>
            <w:gridSpan w:val="2"/>
            <w:tcBorders>
              <w:top w:val="nil"/>
              <w:left w:val="nil"/>
              <w:bottom w:val="nil"/>
              <w:right w:val="nil"/>
            </w:tcBorders>
            <w:noWrap/>
          </w:tcPr>
          <w:p w14:paraId="7EC4D914" w14:textId="4EDE65E3" w:rsidR="00185B4E" w:rsidRPr="007324E8" w:rsidRDefault="00185B4E" w:rsidP="00185B4E">
            <w:pPr>
              <w:pStyle w:val="MRLTableText"/>
              <w:rPr>
                <w:lang w:eastAsia="en-AU"/>
              </w:rPr>
            </w:pPr>
            <w:r w:rsidRPr="007324E8">
              <w:rPr>
                <w:lang w:eastAsia="en-AU"/>
              </w:rPr>
              <w:t>Soya bean forage and fodder</w:t>
            </w:r>
          </w:p>
        </w:tc>
        <w:tc>
          <w:tcPr>
            <w:tcW w:w="1800" w:type="dxa"/>
            <w:gridSpan w:val="2"/>
            <w:tcBorders>
              <w:top w:val="nil"/>
              <w:left w:val="nil"/>
              <w:bottom w:val="nil"/>
              <w:right w:val="nil"/>
            </w:tcBorders>
            <w:noWrap/>
          </w:tcPr>
          <w:p w14:paraId="60C8C6D4" w14:textId="154E6DC5" w:rsidR="00185B4E" w:rsidRPr="007324E8" w:rsidRDefault="00185B4E" w:rsidP="00185B4E">
            <w:pPr>
              <w:pStyle w:val="MRLValue"/>
            </w:pPr>
            <w:r w:rsidRPr="007324E8">
              <w:t>T10</w:t>
            </w:r>
          </w:p>
        </w:tc>
      </w:tr>
      <w:tr w:rsidR="00185B4E" w:rsidRPr="007324E8" w14:paraId="56C952CA" w14:textId="77777777" w:rsidTr="002E5DEE">
        <w:trPr>
          <w:cantSplit/>
        </w:trPr>
        <w:tc>
          <w:tcPr>
            <w:tcW w:w="2268" w:type="dxa"/>
            <w:tcBorders>
              <w:top w:val="nil"/>
              <w:left w:val="nil"/>
              <w:right w:val="nil"/>
            </w:tcBorders>
            <w:noWrap/>
          </w:tcPr>
          <w:p w14:paraId="1699DA5B" w14:textId="77777777" w:rsidR="00185B4E" w:rsidRPr="007324E8" w:rsidRDefault="00185B4E" w:rsidP="00185B4E">
            <w:pPr>
              <w:pStyle w:val="MRLTableText"/>
            </w:pPr>
            <w:r w:rsidRPr="007324E8">
              <w:t>SUBSTITUTE:</w:t>
            </w:r>
          </w:p>
        </w:tc>
        <w:tc>
          <w:tcPr>
            <w:tcW w:w="4049" w:type="dxa"/>
            <w:gridSpan w:val="2"/>
            <w:tcBorders>
              <w:top w:val="nil"/>
              <w:left w:val="nil"/>
              <w:right w:val="nil"/>
            </w:tcBorders>
            <w:noWrap/>
          </w:tcPr>
          <w:p w14:paraId="275A9294" w14:textId="77777777" w:rsidR="00185B4E" w:rsidRPr="007324E8" w:rsidRDefault="00185B4E" w:rsidP="00185B4E">
            <w:pPr>
              <w:pStyle w:val="MRLTableText"/>
              <w:rPr>
                <w:lang w:eastAsia="en-AU"/>
              </w:rPr>
            </w:pPr>
          </w:p>
        </w:tc>
        <w:tc>
          <w:tcPr>
            <w:tcW w:w="1800" w:type="dxa"/>
            <w:gridSpan w:val="2"/>
            <w:tcBorders>
              <w:top w:val="nil"/>
              <w:left w:val="nil"/>
              <w:right w:val="nil"/>
            </w:tcBorders>
            <w:noWrap/>
          </w:tcPr>
          <w:p w14:paraId="58B5F01C" w14:textId="77777777" w:rsidR="00185B4E" w:rsidRPr="007324E8" w:rsidRDefault="00185B4E" w:rsidP="00185B4E">
            <w:pPr>
              <w:pStyle w:val="MRLValue"/>
            </w:pPr>
          </w:p>
        </w:tc>
      </w:tr>
      <w:tr w:rsidR="00185B4E" w:rsidRPr="007324E8" w14:paraId="7F2D54E3" w14:textId="77777777" w:rsidTr="00A229FB">
        <w:trPr>
          <w:cantSplit/>
        </w:trPr>
        <w:tc>
          <w:tcPr>
            <w:tcW w:w="2268" w:type="dxa"/>
            <w:tcBorders>
              <w:top w:val="nil"/>
              <w:left w:val="nil"/>
              <w:right w:val="nil"/>
            </w:tcBorders>
            <w:noWrap/>
          </w:tcPr>
          <w:p w14:paraId="64B5263C" w14:textId="77777777" w:rsidR="00185B4E" w:rsidRPr="007324E8" w:rsidRDefault="00185B4E" w:rsidP="00185B4E">
            <w:pPr>
              <w:pStyle w:val="MRLCompound"/>
            </w:pPr>
          </w:p>
        </w:tc>
        <w:tc>
          <w:tcPr>
            <w:tcW w:w="4049" w:type="dxa"/>
            <w:gridSpan w:val="2"/>
            <w:tcBorders>
              <w:top w:val="nil"/>
              <w:left w:val="nil"/>
              <w:right w:val="nil"/>
            </w:tcBorders>
            <w:noWrap/>
          </w:tcPr>
          <w:p w14:paraId="1488B094" w14:textId="02738BF9" w:rsidR="00185B4E" w:rsidRPr="007324E8" w:rsidRDefault="00185B4E" w:rsidP="00185B4E">
            <w:pPr>
              <w:pStyle w:val="MRLTableText"/>
              <w:rPr>
                <w:lang w:eastAsia="en-AU"/>
              </w:rPr>
            </w:pPr>
            <w:r w:rsidRPr="007324E8">
              <w:rPr>
                <w:lang w:eastAsia="en-AU"/>
              </w:rPr>
              <w:t>Fodder and forage of pulses</w:t>
            </w:r>
          </w:p>
        </w:tc>
        <w:tc>
          <w:tcPr>
            <w:tcW w:w="1800" w:type="dxa"/>
            <w:gridSpan w:val="2"/>
            <w:tcBorders>
              <w:top w:val="nil"/>
              <w:left w:val="nil"/>
              <w:right w:val="nil"/>
            </w:tcBorders>
            <w:noWrap/>
          </w:tcPr>
          <w:p w14:paraId="5AEADD01" w14:textId="176630BE" w:rsidR="00185B4E" w:rsidRPr="007324E8" w:rsidRDefault="00185B4E" w:rsidP="00185B4E">
            <w:pPr>
              <w:pStyle w:val="MRLValue"/>
            </w:pPr>
            <w:r w:rsidRPr="007324E8">
              <w:t>T30</w:t>
            </w:r>
          </w:p>
        </w:tc>
      </w:tr>
      <w:tr w:rsidR="002B1D64" w:rsidRPr="007324E8" w14:paraId="71D2B084" w14:textId="77777777" w:rsidTr="00A229FB">
        <w:trPr>
          <w:cantSplit/>
        </w:trPr>
        <w:tc>
          <w:tcPr>
            <w:tcW w:w="2268" w:type="dxa"/>
            <w:tcBorders>
              <w:top w:val="nil"/>
              <w:left w:val="nil"/>
              <w:right w:val="nil"/>
            </w:tcBorders>
            <w:noWrap/>
          </w:tcPr>
          <w:p w14:paraId="3271A87C" w14:textId="77777777" w:rsidR="002B1D64" w:rsidRPr="007324E8" w:rsidRDefault="002B1D64" w:rsidP="00185B4E">
            <w:pPr>
              <w:pStyle w:val="MRLCompound"/>
            </w:pPr>
          </w:p>
        </w:tc>
        <w:tc>
          <w:tcPr>
            <w:tcW w:w="4049" w:type="dxa"/>
            <w:gridSpan w:val="2"/>
            <w:tcBorders>
              <w:top w:val="nil"/>
              <w:left w:val="nil"/>
              <w:right w:val="nil"/>
            </w:tcBorders>
            <w:noWrap/>
          </w:tcPr>
          <w:p w14:paraId="4D596786" w14:textId="77777777" w:rsidR="002B1D64" w:rsidRPr="007324E8" w:rsidRDefault="002B1D64" w:rsidP="00185B4E">
            <w:pPr>
              <w:pStyle w:val="MRLTableText"/>
              <w:rPr>
                <w:lang w:eastAsia="en-AU"/>
              </w:rPr>
            </w:pPr>
          </w:p>
        </w:tc>
        <w:tc>
          <w:tcPr>
            <w:tcW w:w="1800" w:type="dxa"/>
            <w:gridSpan w:val="2"/>
            <w:tcBorders>
              <w:top w:val="nil"/>
              <w:left w:val="nil"/>
              <w:right w:val="nil"/>
            </w:tcBorders>
            <w:noWrap/>
          </w:tcPr>
          <w:p w14:paraId="79E56EA5" w14:textId="77777777" w:rsidR="002B1D64" w:rsidRPr="007324E8" w:rsidRDefault="002B1D64" w:rsidP="00185B4E">
            <w:pPr>
              <w:pStyle w:val="MRLValue"/>
            </w:pPr>
          </w:p>
        </w:tc>
      </w:tr>
      <w:tr w:rsidR="002B1D64" w:rsidRPr="007324E8" w14:paraId="687E766B" w14:textId="77777777" w:rsidTr="00BF1E81">
        <w:trPr>
          <w:gridAfter w:val="1"/>
          <w:wAfter w:w="58" w:type="dxa"/>
          <w:cantSplit/>
        </w:trPr>
        <w:tc>
          <w:tcPr>
            <w:tcW w:w="2268" w:type="dxa"/>
            <w:tcBorders>
              <w:top w:val="nil"/>
              <w:left w:val="nil"/>
              <w:bottom w:val="nil"/>
              <w:right w:val="nil"/>
            </w:tcBorders>
            <w:noWrap/>
          </w:tcPr>
          <w:p w14:paraId="4A84E80B" w14:textId="108449EE" w:rsidR="002B1D64" w:rsidRPr="007324E8" w:rsidRDefault="002B1D64" w:rsidP="00BF1E81">
            <w:pPr>
              <w:pStyle w:val="MRLActiveName"/>
            </w:pPr>
            <w:r w:rsidRPr="007324E8">
              <w:t>Pyroxasulfone</w:t>
            </w:r>
          </w:p>
        </w:tc>
        <w:tc>
          <w:tcPr>
            <w:tcW w:w="3991" w:type="dxa"/>
            <w:tcBorders>
              <w:top w:val="nil"/>
              <w:left w:val="nil"/>
              <w:bottom w:val="nil"/>
              <w:right w:val="nil"/>
            </w:tcBorders>
            <w:noWrap/>
          </w:tcPr>
          <w:p w14:paraId="67C6DAB7" w14:textId="77777777" w:rsidR="002B1D64" w:rsidRPr="007324E8" w:rsidRDefault="002B1D64" w:rsidP="00BF1E81">
            <w:pPr>
              <w:pStyle w:val="MRLTableText"/>
            </w:pPr>
          </w:p>
        </w:tc>
        <w:tc>
          <w:tcPr>
            <w:tcW w:w="1800" w:type="dxa"/>
            <w:gridSpan w:val="2"/>
            <w:tcBorders>
              <w:top w:val="nil"/>
              <w:left w:val="nil"/>
              <w:bottom w:val="nil"/>
              <w:right w:val="nil"/>
            </w:tcBorders>
            <w:noWrap/>
          </w:tcPr>
          <w:p w14:paraId="52C19BAF" w14:textId="77777777" w:rsidR="002B1D64" w:rsidRPr="007324E8" w:rsidRDefault="002B1D64" w:rsidP="00BF1E81">
            <w:pPr>
              <w:pStyle w:val="MRLValue"/>
            </w:pPr>
          </w:p>
        </w:tc>
      </w:tr>
      <w:tr w:rsidR="002B1D64" w:rsidRPr="007324E8" w14:paraId="4E4268F1" w14:textId="77777777" w:rsidTr="00BF1E81">
        <w:trPr>
          <w:cantSplit/>
        </w:trPr>
        <w:tc>
          <w:tcPr>
            <w:tcW w:w="2268" w:type="dxa"/>
            <w:tcBorders>
              <w:top w:val="nil"/>
              <w:left w:val="nil"/>
              <w:bottom w:val="nil"/>
              <w:right w:val="nil"/>
            </w:tcBorders>
            <w:noWrap/>
          </w:tcPr>
          <w:p w14:paraId="6E3E303D" w14:textId="77777777" w:rsidR="002B1D64" w:rsidRPr="007324E8" w:rsidRDefault="002B1D64" w:rsidP="00BF1E81">
            <w:pPr>
              <w:pStyle w:val="MRLTableText"/>
            </w:pPr>
            <w:r w:rsidRPr="007324E8">
              <w:t>OMIT:</w:t>
            </w:r>
          </w:p>
        </w:tc>
        <w:tc>
          <w:tcPr>
            <w:tcW w:w="4049" w:type="dxa"/>
            <w:gridSpan w:val="2"/>
            <w:tcBorders>
              <w:top w:val="nil"/>
              <w:left w:val="nil"/>
              <w:bottom w:val="nil"/>
              <w:right w:val="nil"/>
            </w:tcBorders>
            <w:noWrap/>
          </w:tcPr>
          <w:p w14:paraId="62CD7FAE" w14:textId="77777777" w:rsidR="002B1D64" w:rsidRPr="007324E8" w:rsidRDefault="002B1D64" w:rsidP="00BF1E81">
            <w:pPr>
              <w:pStyle w:val="MRLTableText"/>
            </w:pPr>
          </w:p>
        </w:tc>
        <w:tc>
          <w:tcPr>
            <w:tcW w:w="1800" w:type="dxa"/>
            <w:gridSpan w:val="2"/>
            <w:tcBorders>
              <w:top w:val="nil"/>
              <w:left w:val="nil"/>
              <w:bottom w:val="nil"/>
              <w:right w:val="nil"/>
            </w:tcBorders>
            <w:noWrap/>
          </w:tcPr>
          <w:p w14:paraId="00A8293B" w14:textId="77777777" w:rsidR="002B1D64" w:rsidRPr="007324E8" w:rsidRDefault="002B1D64" w:rsidP="00BF1E81">
            <w:pPr>
              <w:pStyle w:val="MRLTableText"/>
            </w:pPr>
          </w:p>
        </w:tc>
      </w:tr>
      <w:tr w:rsidR="002B1D64" w:rsidRPr="007324E8" w14:paraId="70BF9EA3" w14:textId="77777777" w:rsidTr="00A229FB">
        <w:trPr>
          <w:cantSplit/>
        </w:trPr>
        <w:tc>
          <w:tcPr>
            <w:tcW w:w="2268" w:type="dxa"/>
            <w:tcBorders>
              <w:top w:val="nil"/>
              <w:left w:val="nil"/>
              <w:right w:val="nil"/>
            </w:tcBorders>
            <w:noWrap/>
          </w:tcPr>
          <w:p w14:paraId="3ACAAC78" w14:textId="77777777" w:rsidR="002B1D64" w:rsidRPr="007324E8" w:rsidRDefault="002B1D64" w:rsidP="00185B4E">
            <w:pPr>
              <w:pStyle w:val="MRLCompound"/>
            </w:pPr>
          </w:p>
        </w:tc>
        <w:tc>
          <w:tcPr>
            <w:tcW w:w="4049" w:type="dxa"/>
            <w:gridSpan w:val="2"/>
            <w:tcBorders>
              <w:top w:val="nil"/>
              <w:left w:val="nil"/>
              <w:right w:val="nil"/>
            </w:tcBorders>
            <w:noWrap/>
          </w:tcPr>
          <w:p w14:paraId="0C473C75" w14:textId="7EB06716" w:rsidR="002B1D64" w:rsidRPr="007324E8" w:rsidRDefault="002B1D64" w:rsidP="00185B4E">
            <w:pPr>
              <w:pStyle w:val="MRLTableText"/>
              <w:rPr>
                <w:lang w:eastAsia="en-AU"/>
              </w:rPr>
            </w:pPr>
            <w:r w:rsidRPr="007324E8">
              <w:rPr>
                <w:lang w:eastAsia="en-AU"/>
              </w:rPr>
              <w:t>Wheat forage</w:t>
            </w:r>
          </w:p>
        </w:tc>
        <w:tc>
          <w:tcPr>
            <w:tcW w:w="1800" w:type="dxa"/>
            <w:gridSpan w:val="2"/>
            <w:tcBorders>
              <w:top w:val="nil"/>
              <w:left w:val="nil"/>
              <w:right w:val="nil"/>
            </w:tcBorders>
            <w:noWrap/>
          </w:tcPr>
          <w:p w14:paraId="23E70536" w14:textId="689B533A" w:rsidR="002B1D64" w:rsidRPr="007324E8" w:rsidRDefault="002B1D64" w:rsidP="00185B4E">
            <w:pPr>
              <w:pStyle w:val="MRLValue"/>
            </w:pPr>
            <w:r w:rsidRPr="007324E8">
              <w:t>T1</w:t>
            </w:r>
          </w:p>
        </w:tc>
      </w:tr>
      <w:tr w:rsidR="002B1D64" w:rsidRPr="007324E8" w14:paraId="6F6AB917" w14:textId="77777777" w:rsidTr="00BF1E81">
        <w:trPr>
          <w:cantSplit/>
        </w:trPr>
        <w:tc>
          <w:tcPr>
            <w:tcW w:w="2268" w:type="dxa"/>
            <w:tcBorders>
              <w:top w:val="nil"/>
              <w:left w:val="nil"/>
              <w:right w:val="nil"/>
            </w:tcBorders>
            <w:noWrap/>
          </w:tcPr>
          <w:p w14:paraId="54BBAA90" w14:textId="77777777" w:rsidR="002B1D64" w:rsidRPr="007324E8" w:rsidRDefault="002B1D64" w:rsidP="00BF1E81">
            <w:pPr>
              <w:pStyle w:val="MRLTableText"/>
            </w:pPr>
            <w:r w:rsidRPr="007324E8">
              <w:t>SUBSTITUTE:</w:t>
            </w:r>
          </w:p>
        </w:tc>
        <w:tc>
          <w:tcPr>
            <w:tcW w:w="4049" w:type="dxa"/>
            <w:gridSpan w:val="2"/>
            <w:tcBorders>
              <w:top w:val="nil"/>
              <w:left w:val="nil"/>
              <w:right w:val="nil"/>
            </w:tcBorders>
            <w:noWrap/>
          </w:tcPr>
          <w:p w14:paraId="3E8B3699" w14:textId="77777777" w:rsidR="002B1D64" w:rsidRPr="007324E8" w:rsidRDefault="002B1D64" w:rsidP="00BF1E81">
            <w:pPr>
              <w:pStyle w:val="MRLTableText"/>
              <w:rPr>
                <w:lang w:eastAsia="en-AU"/>
              </w:rPr>
            </w:pPr>
          </w:p>
        </w:tc>
        <w:tc>
          <w:tcPr>
            <w:tcW w:w="1800" w:type="dxa"/>
            <w:gridSpan w:val="2"/>
            <w:tcBorders>
              <w:top w:val="nil"/>
              <w:left w:val="nil"/>
              <w:right w:val="nil"/>
            </w:tcBorders>
            <w:noWrap/>
          </w:tcPr>
          <w:p w14:paraId="7DBA4EB7" w14:textId="77777777" w:rsidR="002B1D64" w:rsidRPr="007324E8" w:rsidRDefault="002B1D64" w:rsidP="00BF1E81">
            <w:pPr>
              <w:pStyle w:val="MRLValue"/>
            </w:pPr>
          </w:p>
        </w:tc>
      </w:tr>
      <w:tr w:rsidR="002B1D64" w:rsidRPr="007324E8" w14:paraId="74ED17D6" w14:textId="77777777" w:rsidTr="00A229FB">
        <w:trPr>
          <w:cantSplit/>
        </w:trPr>
        <w:tc>
          <w:tcPr>
            <w:tcW w:w="2268" w:type="dxa"/>
            <w:tcBorders>
              <w:top w:val="nil"/>
              <w:left w:val="nil"/>
              <w:right w:val="nil"/>
            </w:tcBorders>
            <w:noWrap/>
          </w:tcPr>
          <w:p w14:paraId="0235D1FF" w14:textId="77777777" w:rsidR="002B1D64" w:rsidRPr="007324E8" w:rsidRDefault="002B1D64" w:rsidP="00185B4E">
            <w:pPr>
              <w:pStyle w:val="MRLCompound"/>
            </w:pPr>
          </w:p>
        </w:tc>
        <w:tc>
          <w:tcPr>
            <w:tcW w:w="4049" w:type="dxa"/>
            <w:gridSpan w:val="2"/>
            <w:tcBorders>
              <w:top w:val="nil"/>
              <w:left w:val="nil"/>
              <w:right w:val="nil"/>
            </w:tcBorders>
            <w:noWrap/>
          </w:tcPr>
          <w:p w14:paraId="65C5E400" w14:textId="2C53DAF3" w:rsidR="002B1D64" w:rsidRPr="007324E8" w:rsidRDefault="002B1D64" w:rsidP="00185B4E">
            <w:pPr>
              <w:pStyle w:val="MRLTableText"/>
              <w:rPr>
                <w:lang w:eastAsia="en-AU"/>
              </w:rPr>
            </w:pPr>
            <w:r w:rsidRPr="007324E8">
              <w:rPr>
                <w:lang w:eastAsia="en-AU"/>
              </w:rPr>
              <w:t>Wheat forage</w:t>
            </w:r>
          </w:p>
        </w:tc>
        <w:tc>
          <w:tcPr>
            <w:tcW w:w="1800" w:type="dxa"/>
            <w:gridSpan w:val="2"/>
            <w:tcBorders>
              <w:top w:val="nil"/>
              <w:left w:val="nil"/>
              <w:right w:val="nil"/>
            </w:tcBorders>
            <w:noWrap/>
          </w:tcPr>
          <w:p w14:paraId="73C8AEF6" w14:textId="3A5CA9EA" w:rsidR="002B1D64" w:rsidRPr="007324E8" w:rsidRDefault="002B1D64" w:rsidP="00185B4E">
            <w:pPr>
              <w:pStyle w:val="MRLValue"/>
            </w:pPr>
            <w:r w:rsidRPr="007324E8">
              <w:t>1</w:t>
            </w:r>
          </w:p>
        </w:tc>
      </w:tr>
      <w:tr w:rsidR="00A229FB" w:rsidRPr="007324E8" w14:paraId="5BBB649F" w14:textId="77777777" w:rsidTr="00A229FB">
        <w:trPr>
          <w:cantSplit/>
        </w:trPr>
        <w:tc>
          <w:tcPr>
            <w:tcW w:w="2268" w:type="dxa"/>
            <w:tcBorders>
              <w:top w:val="nil"/>
              <w:left w:val="nil"/>
              <w:right w:val="nil"/>
            </w:tcBorders>
            <w:noWrap/>
          </w:tcPr>
          <w:p w14:paraId="063D1AA3" w14:textId="77777777" w:rsidR="00A229FB" w:rsidRDefault="00A229FB" w:rsidP="00185B4E">
            <w:pPr>
              <w:pStyle w:val="MRLCompound"/>
            </w:pPr>
          </w:p>
          <w:p w14:paraId="64F34629" w14:textId="45987E96" w:rsidR="008D3288" w:rsidRPr="007324E8" w:rsidRDefault="008D3288" w:rsidP="00185B4E">
            <w:pPr>
              <w:pStyle w:val="MRLCompound"/>
            </w:pPr>
          </w:p>
        </w:tc>
        <w:tc>
          <w:tcPr>
            <w:tcW w:w="4049" w:type="dxa"/>
            <w:gridSpan w:val="2"/>
            <w:tcBorders>
              <w:top w:val="nil"/>
              <w:left w:val="nil"/>
              <w:right w:val="nil"/>
            </w:tcBorders>
            <w:noWrap/>
          </w:tcPr>
          <w:p w14:paraId="63D7854F" w14:textId="77777777" w:rsidR="00A229FB" w:rsidRPr="007324E8" w:rsidRDefault="00A229FB" w:rsidP="00185B4E">
            <w:pPr>
              <w:pStyle w:val="MRLTableText"/>
              <w:rPr>
                <w:lang w:eastAsia="en-AU"/>
              </w:rPr>
            </w:pPr>
          </w:p>
        </w:tc>
        <w:tc>
          <w:tcPr>
            <w:tcW w:w="1800" w:type="dxa"/>
            <w:gridSpan w:val="2"/>
            <w:tcBorders>
              <w:top w:val="nil"/>
              <w:left w:val="nil"/>
              <w:right w:val="nil"/>
            </w:tcBorders>
            <w:noWrap/>
          </w:tcPr>
          <w:p w14:paraId="5E220F8C" w14:textId="77777777" w:rsidR="00A229FB" w:rsidRPr="007324E8" w:rsidRDefault="00A229FB" w:rsidP="00185B4E">
            <w:pPr>
              <w:pStyle w:val="MRLValue"/>
            </w:pPr>
          </w:p>
        </w:tc>
      </w:tr>
      <w:tr w:rsidR="00A229FB" w:rsidRPr="007324E8" w14:paraId="1C96DD6D" w14:textId="77777777" w:rsidTr="00E2379E">
        <w:trPr>
          <w:gridAfter w:val="1"/>
          <w:wAfter w:w="58" w:type="dxa"/>
          <w:cantSplit/>
        </w:trPr>
        <w:tc>
          <w:tcPr>
            <w:tcW w:w="2268" w:type="dxa"/>
            <w:tcBorders>
              <w:top w:val="nil"/>
              <w:left w:val="nil"/>
              <w:bottom w:val="nil"/>
              <w:right w:val="nil"/>
            </w:tcBorders>
            <w:noWrap/>
          </w:tcPr>
          <w:p w14:paraId="60603A95" w14:textId="35D8BAF1" w:rsidR="00A229FB" w:rsidRPr="007324E8" w:rsidRDefault="00A229FB" w:rsidP="00E2379E">
            <w:pPr>
              <w:pStyle w:val="MRLActiveName"/>
            </w:pPr>
            <w:proofErr w:type="spellStart"/>
            <w:r w:rsidRPr="007324E8">
              <w:lastRenderedPageBreak/>
              <w:t>Trifluralin</w:t>
            </w:r>
            <w:proofErr w:type="spellEnd"/>
          </w:p>
        </w:tc>
        <w:tc>
          <w:tcPr>
            <w:tcW w:w="3991" w:type="dxa"/>
            <w:tcBorders>
              <w:top w:val="nil"/>
              <w:left w:val="nil"/>
              <w:bottom w:val="nil"/>
              <w:right w:val="nil"/>
            </w:tcBorders>
            <w:noWrap/>
          </w:tcPr>
          <w:p w14:paraId="66B44224" w14:textId="77777777" w:rsidR="00A229FB" w:rsidRPr="007324E8" w:rsidRDefault="00A229FB" w:rsidP="00E2379E">
            <w:pPr>
              <w:pStyle w:val="MRLTableText"/>
            </w:pPr>
          </w:p>
        </w:tc>
        <w:tc>
          <w:tcPr>
            <w:tcW w:w="1800" w:type="dxa"/>
            <w:gridSpan w:val="2"/>
            <w:tcBorders>
              <w:top w:val="nil"/>
              <w:left w:val="nil"/>
              <w:bottom w:val="nil"/>
              <w:right w:val="nil"/>
            </w:tcBorders>
            <w:noWrap/>
          </w:tcPr>
          <w:p w14:paraId="2C5A3B04" w14:textId="77777777" w:rsidR="00A229FB" w:rsidRPr="007324E8" w:rsidRDefault="00A229FB" w:rsidP="00E2379E">
            <w:pPr>
              <w:pStyle w:val="MRLValue"/>
            </w:pPr>
          </w:p>
        </w:tc>
      </w:tr>
      <w:tr w:rsidR="00A229FB" w:rsidRPr="007324E8" w14:paraId="74988C04" w14:textId="77777777" w:rsidTr="00E2379E">
        <w:trPr>
          <w:cantSplit/>
        </w:trPr>
        <w:tc>
          <w:tcPr>
            <w:tcW w:w="2268" w:type="dxa"/>
            <w:tcBorders>
              <w:top w:val="nil"/>
              <w:left w:val="nil"/>
              <w:bottom w:val="nil"/>
              <w:right w:val="nil"/>
            </w:tcBorders>
            <w:noWrap/>
          </w:tcPr>
          <w:p w14:paraId="62B95153" w14:textId="77777777" w:rsidR="00A229FB" w:rsidRPr="007324E8" w:rsidRDefault="00A229FB" w:rsidP="00E2379E">
            <w:pPr>
              <w:pStyle w:val="MRLTableText"/>
            </w:pPr>
            <w:r w:rsidRPr="007324E8">
              <w:t>OMIT:</w:t>
            </w:r>
          </w:p>
        </w:tc>
        <w:tc>
          <w:tcPr>
            <w:tcW w:w="4049" w:type="dxa"/>
            <w:gridSpan w:val="2"/>
            <w:tcBorders>
              <w:top w:val="nil"/>
              <w:left w:val="nil"/>
              <w:bottom w:val="nil"/>
              <w:right w:val="nil"/>
            </w:tcBorders>
            <w:noWrap/>
          </w:tcPr>
          <w:p w14:paraId="7A71B5DD" w14:textId="77777777" w:rsidR="00A229FB" w:rsidRPr="007324E8" w:rsidRDefault="00A229FB" w:rsidP="00E2379E">
            <w:pPr>
              <w:pStyle w:val="MRLTableText"/>
            </w:pPr>
          </w:p>
        </w:tc>
        <w:tc>
          <w:tcPr>
            <w:tcW w:w="1800" w:type="dxa"/>
            <w:gridSpan w:val="2"/>
            <w:tcBorders>
              <w:top w:val="nil"/>
              <w:left w:val="nil"/>
              <w:bottom w:val="nil"/>
              <w:right w:val="nil"/>
            </w:tcBorders>
            <w:noWrap/>
          </w:tcPr>
          <w:p w14:paraId="775AE1E2" w14:textId="77777777" w:rsidR="00A229FB" w:rsidRPr="007324E8" w:rsidRDefault="00A229FB" w:rsidP="00E2379E">
            <w:pPr>
              <w:pStyle w:val="MRLTableText"/>
            </w:pPr>
          </w:p>
        </w:tc>
      </w:tr>
      <w:tr w:rsidR="00A229FB" w:rsidRPr="007324E8" w14:paraId="418E9632" w14:textId="77777777" w:rsidTr="00E2379E">
        <w:trPr>
          <w:cantSplit/>
        </w:trPr>
        <w:tc>
          <w:tcPr>
            <w:tcW w:w="2268" w:type="dxa"/>
            <w:tcBorders>
              <w:top w:val="nil"/>
              <w:left w:val="nil"/>
              <w:bottom w:val="nil"/>
              <w:right w:val="nil"/>
            </w:tcBorders>
            <w:noWrap/>
          </w:tcPr>
          <w:p w14:paraId="1B406B78" w14:textId="0753235F" w:rsidR="00A229FB" w:rsidRPr="007324E8" w:rsidRDefault="00A229FB" w:rsidP="00E2379E">
            <w:pPr>
              <w:pStyle w:val="MRLCompound"/>
            </w:pPr>
          </w:p>
        </w:tc>
        <w:tc>
          <w:tcPr>
            <w:tcW w:w="4049" w:type="dxa"/>
            <w:gridSpan w:val="2"/>
            <w:tcBorders>
              <w:top w:val="nil"/>
              <w:left w:val="nil"/>
              <w:bottom w:val="nil"/>
              <w:right w:val="nil"/>
            </w:tcBorders>
            <w:noWrap/>
          </w:tcPr>
          <w:p w14:paraId="1167915F" w14:textId="3207D5D7" w:rsidR="00A229FB" w:rsidRPr="007324E8" w:rsidRDefault="00A229FB" w:rsidP="00E2379E">
            <w:pPr>
              <w:pStyle w:val="MRLTableText"/>
              <w:rPr>
                <w:lang w:eastAsia="en-AU"/>
              </w:rPr>
            </w:pPr>
            <w:r w:rsidRPr="007324E8">
              <w:rPr>
                <w:lang w:eastAsia="en-AU"/>
              </w:rPr>
              <w:t>Forage and fodder of cereals grains</w:t>
            </w:r>
          </w:p>
        </w:tc>
        <w:tc>
          <w:tcPr>
            <w:tcW w:w="1800" w:type="dxa"/>
            <w:gridSpan w:val="2"/>
            <w:tcBorders>
              <w:top w:val="nil"/>
              <w:left w:val="nil"/>
              <w:bottom w:val="nil"/>
              <w:right w:val="nil"/>
            </w:tcBorders>
            <w:noWrap/>
          </w:tcPr>
          <w:p w14:paraId="4D409485" w14:textId="7EDF1E4D" w:rsidR="00A229FB" w:rsidRPr="007324E8" w:rsidRDefault="00A229FB" w:rsidP="00E2379E">
            <w:pPr>
              <w:pStyle w:val="MRLValue"/>
            </w:pPr>
            <w:r w:rsidRPr="007324E8">
              <w:t>*0.05</w:t>
            </w:r>
          </w:p>
        </w:tc>
      </w:tr>
      <w:tr w:rsidR="00A229FB" w:rsidRPr="007324E8" w14:paraId="51498ECC" w14:textId="77777777" w:rsidTr="00E2379E">
        <w:trPr>
          <w:cantSplit/>
        </w:trPr>
        <w:tc>
          <w:tcPr>
            <w:tcW w:w="2268" w:type="dxa"/>
            <w:tcBorders>
              <w:top w:val="nil"/>
              <w:left w:val="nil"/>
              <w:right w:val="nil"/>
            </w:tcBorders>
            <w:noWrap/>
          </w:tcPr>
          <w:p w14:paraId="1624DAE0" w14:textId="77777777" w:rsidR="00A229FB" w:rsidRPr="007324E8" w:rsidRDefault="00A229FB" w:rsidP="00E2379E">
            <w:pPr>
              <w:pStyle w:val="MRLTableText"/>
            </w:pPr>
            <w:r w:rsidRPr="007324E8">
              <w:t>SUBSTITUTE:</w:t>
            </w:r>
          </w:p>
        </w:tc>
        <w:tc>
          <w:tcPr>
            <w:tcW w:w="4049" w:type="dxa"/>
            <w:gridSpan w:val="2"/>
            <w:tcBorders>
              <w:top w:val="nil"/>
              <w:left w:val="nil"/>
              <w:right w:val="nil"/>
            </w:tcBorders>
            <w:noWrap/>
          </w:tcPr>
          <w:p w14:paraId="1EED8DA2" w14:textId="77777777" w:rsidR="00A229FB" w:rsidRPr="007324E8" w:rsidRDefault="00A229FB" w:rsidP="00E2379E">
            <w:pPr>
              <w:pStyle w:val="MRLTableText"/>
              <w:rPr>
                <w:lang w:eastAsia="en-AU"/>
              </w:rPr>
            </w:pPr>
          </w:p>
        </w:tc>
        <w:tc>
          <w:tcPr>
            <w:tcW w:w="1800" w:type="dxa"/>
            <w:gridSpan w:val="2"/>
            <w:tcBorders>
              <w:top w:val="nil"/>
              <w:left w:val="nil"/>
              <w:right w:val="nil"/>
            </w:tcBorders>
            <w:noWrap/>
          </w:tcPr>
          <w:p w14:paraId="1A5F338E" w14:textId="77777777" w:rsidR="00A229FB" w:rsidRPr="007324E8" w:rsidRDefault="00A229FB" w:rsidP="00E2379E">
            <w:pPr>
              <w:pStyle w:val="MRLValue"/>
            </w:pPr>
          </w:p>
        </w:tc>
      </w:tr>
      <w:tr w:rsidR="00A229FB" w:rsidRPr="007324E8" w14:paraId="417AF27E" w14:textId="77777777" w:rsidTr="00E2379E">
        <w:trPr>
          <w:cantSplit/>
        </w:trPr>
        <w:tc>
          <w:tcPr>
            <w:tcW w:w="2268" w:type="dxa"/>
            <w:tcBorders>
              <w:top w:val="nil"/>
              <w:left w:val="nil"/>
              <w:right w:val="nil"/>
            </w:tcBorders>
            <w:noWrap/>
          </w:tcPr>
          <w:p w14:paraId="0DF81B81" w14:textId="77777777" w:rsidR="00A229FB" w:rsidRPr="007324E8" w:rsidRDefault="00A229FB" w:rsidP="00E2379E">
            <w:pPr>
              <w:pStyle w:val="MRLCompound"/>
            </w:pPr>
          </w:p>
        </w:tc>
        <w:tc>
          <w:tcPr>
            <w:tcW w:w="4049" w:type="dxa"/>
            <w:gridSpan w:val="2"/>
            <w:tcBorders>
              <w:top w:val="nil"/>
              <w:left w:val="nil"/>
              <w:right w:val="nil"/>
            </w:tcBorders>
            <w:noWrap/>
          </w:tcPr>
          <w:p w14:paraId="0243CCDA" w14:textId="00C961CB" w:rsidR="00A229FB" w:rsidRPr="007324E8" w:rsidRDefault="00A229FB" w:rsidP="00E2379E">
            <w:pPr>
              <w:pStyle w:val="MRLTableText"/>
              <w:rPr>
                <w:lang w:eastAsia="en-AU"/>
              </w:rPr>
            </w:pPr>
            <w:r w:rsidRPr="007324E8">
              <w:rPr>
                <w:lang w:eastAsia="en-AU"/>
              </w:rPr>
              <w:t xml:space="preserve">Cereal forage </w:t>
            </w:r>
          </w:p>
        </w:tc>
        <w:tc>
          <w:tcPr>
            <w:tcW w:w="1800" w:type="dxa"/>
            <w:gridSpan w:val="2"/>
            <w:tcBorders>
              <w:top w:val="nil"/>
              <w:left w:val="nil"/>
              <w:right w:val="nil"/>
            </w:tcBorders>
            <w:noWrap/>
          </w:tcPr>
          <w:p w14:paraId="7E168861" w14:textId="29A3FAAC" w:rsidR="00A229FB" w:rsidRPr="007324E8" w:rsidRDefault="00A229FB" w:rsidP="00E2379E">
            <w:pPr>
              <w:pStyle w:val="MRLValue"/>
            </w:pPr>
            <w:r w:rsidRPr="007324E8">
              <w:t>0.3</w:t>
            </w:r>
          </w:p>
        </w:tc>
      </w:tr>
      <w:tr w:rsidR="00A229FB" w:rsidRPr="007324E8" w14:paraId="5FB092E2" w14:textId="77777777" w:rsidTr="00A229FB">
        <w:trPr>
          <w:cantSplit/>
        </w:trPr>
        <w:tc>
          <w:tcPr>
            <w:tcW w:w="2268" w:type="dxa"/>
            <w:tcBorders>
              <w:top w:val="nil"/>
              <w:left w:val="nil"/>
              <w:right w:val="nil"/>
            </w:tcBorders>
            <w:noWrap/>
          </w:tcPr>
          <w:p w14:paraId="381F82B5" w14:textId="269C14B6" w:rsidR="00A229FB" w:rsidRPr="007324E8" w:rsidRDefault="00A229FB" w:rsidP="00185B4E">
            <w:pPr>
              <w:pStyle w:val="MRLCompound"/>
            </w:pPr>
            <w:r w:rsidRPr="007324E8">
              <w:t>AS</w:t>
            </w:r>
            <w:r w:rsidRPr="007324E8">
              <w:tab/>
              <w:t>0081</w:t>
            </w:r>
          </w:p>
        </w:tc>
        <w:tc>
          <w:tcPr>
            <w:tcW w:w="4049" w:type="dxa"/>
            <w:gridSpan w:val="2"/>
            <w:tcBorders>
              <w:top w:val="nil"/>
              <w:left w:val="nil"/>
              <w:right w:val="nil"/>
            </w:tcBorders>
            <w:noWrap/>
          </w:tcPr>
          <w:p w14:paraId="2BE62A3A" w14:textId="7397A0BB" w:rsidR="00A229FB" w:rsidRPr="007324E8" w:rsidRDefault="00A229FB" w:rsidP="00185B4E">
            <w:pPr>
              <w:pStyle w:val="MRLTableText"/>
              <w:rPr>
                <w:lang w:eastAsia="en-AU"/>
              </w:rPr>
            </w:pPr>
            <w:r w:rsidRPr="007324E8">
              <w:rPr>
                <w:lang w:eastAsia="en-AU"/>
              </w:rPr>
              <w:t>Straw and fodder (dry) of cereal grains</w:t>
            </w:r>
          </w:p>
        </w:tc>
        <w:tc>
          <w:tcPr>
            <w:tcW w:w="1800" w:type="dxa"/>
            <w:gridSpan w:val="2"/>
            <w:tcBorders>
              <w:top w:val="nil"/>
              <w:left w:val="nil"/>
              <w:right w:val="nil"/>
            </w:tcBorders>
            <w:noWrap/>
          </w:tcPr>
          <w:p w14:paraId="37EED00F" w14:textId="3B94CE75" w:rsidR="00A229FB" w:rsidRPr="007324E8" w:rsidRDefault="00A229FB" w:rsidP="00185B4E">
            <w:pPr>
              <w:pStyle w:val="MRLValue"/>
            </w:pPr>
            <w:r w:rsidRPr="007324E8">
              <w:t>*0.0</w:t>
            </w:r>
            <w:r w:rsidR="006E1C19" w:rsidRPr="007324E8">
              <w:t>5</w:t>
            </w:r>
          </w:p>
        </w:tc>
      </w:tr>
      <w:tr w:rsidR="00185B4E" w:rsidRPr="007324E8" w14:paraId="251710F5" w14:textId="77777777" w:rsidTr="002E5DEE">
        <w:trPr>
          <w:cantSplit/>
        </w:trPr>
        <w:tc>
          <w:tcPr>
            <w:tcW w:w="2268" w:type="dxa"/>
            <w:tcBorders>
              <w:top w:val="single" w:sz="4" w:space="0" w:color="auto"/>
              <w:left w:val="nil"/>
              <w:bottom w:val="nil"/>
              <w:right w:val="nil"/>
            </w:tcBorders>
            <w:noWrap/>
          </w:tcPr>
          <w:p w14:paraId="5BEC8513" w14:textId="77777777" w:rsidR="00185B4E" w:rsidRPr="007324E8" w:rsidRDefault="00185B4E" w:rsidP="00185B4E">
            <w:pPr>
              <w:pStyle w:val="MRLCompound"/>
            </w:pPr>
          </w:p>
        </w:tc>
        <w:tc>
          <w:tcPr>
            <w:tcW w:w="4049" w:type="dxa"/>
            <w:gridSpan w:val="2"/>
            <w:tcBorders>
              <w:top w:val="single" w:sz="4" w:space="0" w:color="auto"/>
              <w:left w:val="nil"/>
              <w:bottom w:val="nil"/>
              <w:right w:val="nil"/>
            </w:tcBorders>
            <w:noWrap/>
          </w:tcPr>
          <w:p w14:paraId="1BBA1700" w14:textId="77777777" w:rsidR="00185B4E" w:rsidRPr="007324E8" w:rsidRDefault="00185B4E" w:rsidP="00185B4E">
            <w:pPr>
              <w:pStyle w:val="MRLTableText"/>
              <w:rPr>
                <w:lang w:eastAsia="en-AU"/>
              </w:rPr>
            </w:pPr>
          </w:p>
        </w:tc>
        <w:tc>
          <w:tcPr>
            <w:tcW w:w="1800" w:type="dxa"/>
            <w:gridSpan w:val="2"/>
            <w:tcBorders>
              <w:top w:val="single" w:sz="4" w:space="0" w:color="auto"/>
              <w:left w:val="nil"/>
              <w:bottom w:val="nil"/>
              <w:right w:val="nil"/>
            </w:tcBorders>
            <w:noWrap/>
          </w:tcPr>
          <w:p w14:paraId="4D112075" w14:textId="77777777" w:rsidR="00185B4E" w:rsidRPr="007324E8" w:rsidRDefault="00185B4E" w:rsidP="00185B4E">
            <w:pPr>
              <w:pStyle w:val="MRLValue"/>
            </w:pPr>
          </w:p>
        </w:tc>
      </w:tr>
    </w:tbl>
    <w:p w14:paraId="62870160" w14:textId="77777777" w:rsidR="00697CC5" w:rsidRPr="007324E8" w:rsidRDefault="00697CC5" w:rsidP="00697CC5">
      <w:pPr>
        <w:pStyle w:val="Item"/>
      </w:pPr>
      <w:r w:rsidRPr="007324E8">
        <w:t>For the following compounds, insert in alphabetical order the associated animal feed commodities and MRLs listed below:</w:t>
      </w:r>
    </w:p>
    <w:tbl>
      <w:tblPr>
        <w:tblW w:w="8059" w:type="dxa"/>
        <w:tblInd w:w="250" w:type="dxa"/>
        <w:tblLook w:val="0000" w:firstRow="0" w:lastRow="0" w:firstColumn="0" w:lastColumn="0" w:noHBand="0" w:noVBand="0"/>
      </w:tblPr>
      <w:tblGrid>
        <w:gridCol w:w="2268"/>
        <w:gridCol w:w="3991"/>
        <w:gridCol w:w="1800"/>
      </w:tblGrid>
      <w:tr w:rsidR="00697CC5" w:rsidRPr="007324E8" w14:paraId="19A7632F" w14:textId="77777777" w:rsidTr="00FC31C8">
        <w:trPr>
          <w:cantSplit/>
          <w:tblHeader/>
        </w:trPr>
        <w:tc>
          <w:tcPr>
            <w:tcW w:w="2268" w:type="dxa"/>
            <w:tcBorders>
              <w:top w:val="single" w:sz="4" w:space="0" w:color="auto"/>
              <w:left w:val="nil"/>
              <w:bottom w:val="single" w:sz="4" w:space="0" w:color="auto"/>
              <w:right w:val="nil"/>
            </w:tcBorders>
            <w:noWrap/>
          </w:tcPr>
          <w:p w14:paraId="704C9F42"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COMPOUND</w:t>
            </w:r>
          </w:p>
        </w:tc>
        <w:tc>
          <w:tcPr>
            <w:tcW w:w="3991" w:type="dxa"/>
            <w:tcBorders>
              <w:top w:val="single" w:sz="4" w:space="0" w:color="auto"/>
              <w:left w:val="nil"/>
              <w:bottom w:val="single" w:sz="4" w:space="0" w:color="auto"/>
              <w:right w:val="nil"/>
            </w:tcBorders>
            <w:noWrap/>
          </w:tcPr>
          <w:p w14:paraId="46868995"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ANIMAL FEED COMMODITY</w:t>
            </w:r>
          </w:p>
        </w:tc>
        <w:tc>
          <w:tcPr>
            <w:tcW w:w="1800" w:type="dxa"/>
            <w:tcBorders>
              <w:top w:val="single" w:sz="4" w:space="0" w:color="auto"/>
              <w:left w:val="nil"/>
              <w:bottom w:val="single" w:sz="4" w:space="0" w:color="auto"/>
              <w:right w:val="nil"/>
            </w:tcBorders>
            <w:noWrap/>
          </w:tcPr>
          <w:p w14:paraId="3258F478" w14:textId="41076B5C"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MRL (</w:t>
            </w:r>
            <w:r w:rsidR="00283E84" w:rsidRPr="007324E8">
              <w:rPr>
                <w:rFonts w:ascii="Trebuchet MS" w:hAnsi="Trebuchet MS" w:cs="Arial"/>
                <w:b/>
                <w:bCs/>
                <w:sz w:val="18"/>
                <w:u w:color="000000"/>
              </w:rPr>
              <w:t>mg/kg)</w:t>
            </w:r>
          </w:p>
        </w:tc>
      </w:tr>
      <w:tr w:rsidR="00697CC5" w:rsidRPr="007324E8" w14:paraId="10B03ECE" w14:textId="77777777" w:rsidTr="000D5398">
        <w:trPr>
          <w:cantSplit/>
        </w:trPr>
        <w:tc>
          <w:tcPr>
            <w:tcW w:w="2268" w:type="dxa"/>
            <w:tcBorders>
              <w:top w:val="nil"/>
              <w:left w:val="nil"/>
              <w:right w:val="nil"/>
            </w:tcBorders>
            <w:noWrap/>
          </w:tcPr>
          <w:p w14:paraId="4594AF68" w14:textId="56C4B3AA" w:rsidR="00697CC5" w:rsidRPr="007324E8" w:rsidRDefault="000D5398" w:rsidP="00FC31C8">
            <w:pPr>
              <w:pStyle w:val="MRLActiveName"/>
            </w:pPr>
            <w:r w:rsidRPr="007324E8">
              <w:t>Prothioconazole</w:t>
            </w:r>
          </w:p>
        </w:tc>
        <w:tc>
          <w:tcPr>
            <w:tcW w:w="3991" w:type="dxa"/>
            <w:tcBorders>
              <w:top w:val="nil"/>
              <w:left w:val="nil"/>
              <w:right w:val="nil"/>
            </w:tcBorders>
            <w:noWrap/>
          </w:tcPr>
          <w:p w14:paraId="7419FE7F" w14:textId="77777777" w:rsidR="00697CC5" w:rsidRPr="007324E8" w:rsidRDefault="00697CC5" w:rsidP="00FC31C8">
            <w:pPr>
              <w:pStyle w:val="MRLTableText"/>
            </w:pPr>
          </w:p>
        </w:tc>
        <w:tc>
          <w:tcPr>
            <w:tcW w:w="1800" w:type="dxa"/>
            <w:tcBorders>
              <w:top w:val="nil"/>
              <w:left w:val="nil"/>
              <w:right w:val="nil"/>
            </w:tcBorders>
            <w:noWrap/>
          </w:tcPr>
          <w:p w14:paraId="2445468C" w14:textId="77777777" w:rsidR="00697CC5" w:rsidRPr="007324E8" w:rsidRDefault="00697CC5" w:rsidP="00FC31C8">
            <w:pPr>
              <w:pStyle w:val="MRLValue"/>
            </w:pPr>
          </w:p>
        </w:tc>
      </w:tr>
      <w:tr w:rsidR="00697CC5" w:rsidRPr="007324E8" w14:paraId="4A4508A5" w14:textId="77777777" w:rsidTr="000D5398">
        <w:trPr>
          <w:cantSplit/>
        </w:trPr>
        <w:tc>
          <w:tcPr>
            <w:tcW w:w="2268" w:type="dxa"/>
            <w:tcBorders>
              <w:top w:val="nil"/>
              <w:left w:val="nil"/>
              <w:bottom w:val="single" w:sz="4" w:space="0" w:color="auto"/>
              <w:right w:val="nil"/>
            </w:tcBorders>
            <w:noWrap/>
          </w:tcPr>
          <w:p w14:paraId="5466256C" w14:textId="5F5028F9" w:rsidR="00697CC5" w:rsidRPr="007324E8" w:rsidRDefault="00697CC5" w:rsidP="00FC31C8">
            <w:pPr>
              <w:pStyle w:val="MRLCompound"/>
            </w:pPr>
          </w:p>
        </w:tc>
        <w:tc>
          <w:tcPr>
            <w:tcW w:w="3991" w:type="dxa"/>
            <w:tcBorders>
              <w:top w:val="nil"/>
              <w:left w:val="nil"/>
              <w:bottom w:val="single" w:sz="4" w:space="0" w:color="auto"/>
              <w:right w:val="nil"/>
            </w:tcBorders>
            <w:noWrap/>
          </w:tcPr>
          <w:p w14:paraId="6DB6901A" w14:textId="76F4B693" w:rsidR="00697CC5" w:rsidRPr="007324E8" w:rsidRDefault="000D5398" w:rsidP="00FC31C8">
            <w:pPr>
              <w:pStyle w:val="MRLTableText"/>
              <w:rPr>
                <w:lang w:eastAsia="en-AU"/>
              </w:rPr>
            </w:pPr>
            <w:r w:rsidRPr="007324E8">
              <w:rPr>
                <w:lang w:eastAsia="en-AU"/>
              </w:rPr>
              <w:t>Grass pasture</w:t>
            </w:r>
          </w:p>
        </w:tc>
        <w:tc>
          <w:tcPr>
            <w:tcW w:w="1800" w:type="dxa"/>
            <w:tcBorders>
              <w:top w:val="nil"/>
              <w:left w:val="nil"/>
              <w:bottom w:val="single" w:sz="4" w:space="0" w:color="auto"/>
              <w:right w:val="nil"/>
            </w:tcBorders>
            <w:noWrap/>
          </w:tcPr>
          <w:p w14:paraId="0FC3168E" w14:textId="399381A7" w:rsidR="00697CC5" w:rsidRPr="007324E8" w:rsidRDefault="000D5398" w:rsidP="00FC31C8">
            <w:pPr>
              <w:pStyle w:val="MRLValue"/>
            </w:pPr>
            <w:r w:rsidRPr="007324E8">
              <w:t>T7</w:t>
            </w:r>
          </w:p>
        </w:tc>
      </w:tr>
    </w:tbl>
    <w:p w14:paraId="5E0AEE4A" w14:textId="77777777" w:rsidR="001113E8" w:rsidRDefault="001113E8" w:rsidP="005E317F">
      <w:pPr>
        <w:pStyle w:val="ItemHead"/>
      </w:pPr>
    </w:p>
    <w:p w14:paraId="13788237" w14:textId="478983B1" w:rsidR="005E317F" w:rsidRPr="007324E8" w:rsidRDefault="001113E8" w:rsidP="005E317F">
      <w:pPr>
        <w:pStyle w:val="ItemHead"/>
      </w:pPr>
      <w:proofErr w:type="gramStart"/>
      <w:r>
        <w:t>4</w:t>
      </w:r>
      <w:r w:rsidR="005E317F" w:rsidRPr="007324E8">
        <w:t xml:space="preserve">  </w:t>
      </w:r>
      <w:r w:rsidR="00697CC5" w:rsidRPr="007324E8">
        <w:t>Schedule</w:t>
      </w:r>
      <w:proofErr w:type="gramEnd"/>
      <w:r w:rsidR="00697CC5" w:rsidRPr="007324E8">
        <w:t> 1, Table 5</w:t>
      </w:r>
      <w:r w:rsidR="008A0DB8" w:rsidRPr="007324E8">
        <w:t>—MRLs not necessary</w:t>
      </w:r>
    </w:p>
    <w:p w14:paraId="4F56DF4F" w14:textId="77777777" w:rsidR="00697CC5" w:rsidRPr="007324E8" w:rsidRDefault="00697CC5" w:rsidP="00697CC5">
      <w:pPr>
        <w:pStyle w:val="Item"/>
      </w:pPr>
      <w:r w:rsidRPr="007324E8">
        <w:t>Insert in alphabetical order the following new substances and associated uses:</w:t>
      </w:r>
    </w:p>
    <w:tbl>
      <w:tblPr>
        <w:tblW w:w="7958" w:type="dxa"/>
        <w:tblInd w:w="250" w:type="dxa"/>
        <w:tblBorders>
          <w:top w:val="single" w:sz="4" w:space="0" w:color="auto"/>
          <w:bottom w:val="single" w:sz="4" w:space="0" w:color="auto"/>
          <w:insideH w:val="single" w:sz="4" w:space="0" w:color="auto"/>
        </w:tblBorders>
        <w:tblLook w:val="0000" w:firstRow="0" w:lastRow="0" w:firstColumn="0" w:lastColumn="0" w:noHBand="0" w:noVBand="0"/>
      </w:tblPr>
      <w:tblGrid>
        <w:gridCol w:w="2268"/>
        <w:gridCol w:w="5690"/>
      </w:tblGrid>
      <w:tr w:rsidR="00697CC5" w:rsidRPr="007324E8" w14:paraId="1A641E05" w14:textId="77777777" w:rsidTr="00FC31C8">
        <w:trPr>
          <w:cantSplit/>
          <w:tblHeader/>
        </w:trPr>
        <w:tc>
          <w:tcPr>
            <w:tcW w:w="2268" w:type="dxa"/>
            <w:tcBorders>
              <w:left w:val="nil"/>
              <w:right w:val="nil"/>
            </w:tcBorders>
          </w:tcPr>
          <w:p w14:paraId="52C1C6DE"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SUBSTANCE</w:t>
            </w:r>
          </w:p>
        </w:tc>
        <w:tc>
          <w:tcPr>
            <w:tcW w:w="5690" w:type="dxa"/>
            <w:tcBorders>
              <w:left w:val="nil"/>
              <w:right w:val="nil"/>
            </w:tcBorders>
          </w:tcPr>
          <w:p w14:paraId="6EF72570"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USE</w:t>
            </w:r>
          </w:p>
        </w:tc>
      </w:tr>
      <w:tr w:rsidR="00697CC5" w:rsidRPr="007324E8" w14:paraId="31AA5B84" w14:textId="77777777" w:rsidTr="000D5398">
        <w:trPr>
          <w:cantSplit/>
        </w:trPr>
        <w:tc>
          <w:tcPr>
            <w:tcW w:w="2268" w:type="dxa"/>
            <w:tcBorders>
              <w:top w:val="nil"/>
              <w:left w:val="nil"/>
              <w:bottom w:val="nil"/>
              <w:right w:val="nil"/>
            </w:tcBorders>
          </w:tcPr>
          <w:p w14:paraId="0DE061B0" w14:textId="24B2DC5B" w:rsidR="00697CC5" w:rsidRPr="007324E8" w:rsidRDefault="00271684" w:rsidP="00FC31C8">
            <w:pPr>
              <w:pStyle w:val="MRLActiveName"/>
            </w:pPr>
            <w:proofErr w:type="spellStart"/>
            <w:r w:rsidRPr="007324E8">
              <w:t>Rescalure</w:t>
            </w:r>
            <w:proofErr w:type="spellEnd"/>
          </w:p>
        </w:tc>
        <w:tc>
          <w:tcPr>
            <w:tcW w:w="5690" w:type="dxa"/>
            <w:tcBorders>
              <w:top w:val="nil"/>
              <w:left w:val="nil"/>
              <w:bottom w:val="nil"/>
              <w:right w:val="nil"/>
            </w:tcBorders>
          </w:tcPr>
          <w:p w14:paraId="7410556E" w14:textId="4E2CFD2E" w:rsidR="00697CC5" w:rsidRPr="007324E8" w:rsidRDefault="00271684" w:rsidP="00FC31C8">
            <w:pPr>
              <w:pStyle w:val="MRLTableText"/>
            </w:pPr>
            <w:r w:rsidRPr="007324E8">
              <w:t>Pheromone</w:t>
            </w:r>
          </w:p>
        </w:tc>
      </w:tr>
      <w:tr w:rsidR="000D5398" w:rsidRPr="007324E8" w14:paraId="4B60343B" w14:textId="77777777" w:rsidTr="00FC31C8">
        <w:trPr>
          <w:cantSplit/>
        </w:trPr>
        <w:tc>
          <w:tcPr>
            <w:tcW w:w="2268" w:type="dxa"/>
            <w:tcBorders>
              <w:top w:val="nil"/>
              <w:left w:val="nil"/>
              <w:right w:val="nil"/>
            </w:tcBorders>
          </w:tcPr>
          <w:p w14:paraId="03F9916C" w14:textId="24F83B5B" w:rsidR="000D5398" w:rsidRPr="007324E8" w:rsidRDefault="000D5398" w:rsidP="00FC31C8">
            <w:pPr>
              <w:pStyle w:val="MRLActiveName"/>
            </w:pPr>
            <w:r w:rsidRPr="007324E8">
              <w:rPr>
                <w:bCs w:val="0"/>
                <w:lang w:val="en-US"/>
              </w:rPr>
              <w:t>Magnesium hydroxide</w:t>
            </w:r>
          </w:p>
        </w:tc>
        <w:tc>
          <w:tcPr>
            <w:tcW w:w="5690" w:type="dxa"/>
            <w:tcBorders>
              <w:top w:val="nil"/>
              <w:left w:val="nil"/>
              <w:right w:val="nil"/>
            </w:tcBorders>
          </w:tcPr>
          <w:p w14:paraId="184C8A3E" w14:textId="1C4C8893" w:rsidR="000D5398" w:rsidRPr="007324E8" w:rsidRDefault="000D5398" w:rsidP="00FC31C8">
            <w:pPr>
              <w:pStyle w:val="MRLTableText"/>
            </w:pPr>
            <w:r w:rsidRPr="007324E8">
              <w:t>As an insecticide on tomatoes and cucurbits</w:t>
            </w:r>
          </w:p>
        </w:tc>
      </w:tr>
    </w:tbl>
    <w:p w14:paraId="61C21FFE" w14:textId="77777777" w:rsidR="001113E8" w:rsidRDefault="001113E8" w:rsidP="00697CC5">
      <w:pPr>
        <w:pStyle w:val="Item"/>
      </w:pPr>
    </w:p>
    <w:p w14:paraId="6F85A8D9" w14:textId="1AA908C5" w:rsidR="00697CC5" w:rsidRPr="007324E8" w:rsidRDefault="00697CC5" w:rsidP="00697CC5">
      <w:pPr>
        <w:pStyle w:val="Item"/>
      </w:pPr>
      <w:r w:rsidRPr="007324E8">
        <w:t>For each of the following substances, omit the associated uses listed under 'omit' and substitute in alphabetical order the associated uses listed under 'substitute' (if any):</w:t>
      </w:r>
    </w:p>
    <w:tbl>
      <w:tblPr>
        <w:tblW w:w="7958" w:type="dxa"/>
        <w:tblInd w:w="250" w:type="dxa"/>
        <w:tblBorders>
          <w:top w:val="single" w:sz="4" w:space="0" w:color="auto"/>
          <w:bottom w:val="single" w:sz="4" w:space="0" w:color="auto"/>
          <w:insideH w:val="single" w:sz="4" w:space="0" w:color="auto"/>
        </w:tblBorders>
        <w:tblLook w:val="0000" w:firstRow="0" w:lastRow="0" w:firstColumn="0" w:lastColumn="0" w:noHBand="0" w:noVBand="0"/>
      </w:tblPr>
      <w:tblGrid>
        <w:gridCol w:w="2268"/>
        <w:gridCol w:w="5690"/>
      </w:tblGrid>
      <w:tr w:rsidR="00697CC5" w:rsidRPr="007324E8" w14:paraId="53A01225" w14:textId="77777777" w:rsidTr="00FC31C8">
        <w:trPr>
          <w:cantSplit/>
          <w:tblHeader/>
        </w:trPr>
        <w:tc>
          <w:tcPr>
            <w:tcW w:w="2268" w:type="dxa"/>
            <w:tcBorders>
              <w:left w:val="nil"/>
              <w:right w:val="nil"/>
            </w:tcBorders>
          </w:tcPr>
          <w:p w14:paraId="75AB7B20"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SUBSTANCE</w:t>
            </w:r>
          </w:p>
        </w:tc>
        <w:tc>
          <w:tcPr>
            <w:tcW w:w="5690" w:type="dxa"/>
            <w:tcBorders>
              <w:left w:val="nil"/>
              <w:right w:val="nil"/>
            </w:tcBorders>
          </w:tcPr>
          <w:p w14:paraId="4E9F62DA" w14:textId="77777777" w:rsidR="00697CC5" w:rsidRPr="007324E8" w:rsidRDefault="00697CC5" w:rsidP="00697CC5">
            <w:pPr>
              <w:keepNext/>
              <w:keepLines/>
              <w:suppressAutoHyphens/>
              <w:spacing w:before="60" w:after="60" w:line="240" w:lineRule="exact"/>
              <w:rPr>
                <w:rFonts w:ascii="Trebuchet MS" w:hAnsi="Trebuchet MS" w:cs="Arial"/>
                <w:b/>
                <w:bCs/>
                <w:caps/>
                <w:sz w:val="18"/>
                <w:u w:color="000000"/>
              </w:rPr>
            </w:pPr>
            <w:r w:rsidRPr="007324E8">
              <w:rPr>
                <w:rFonts w:ascii="Trebuchet MS" w:hAnsi="Trebuchet MS" w:cs="Arial"/>
                <w:b/>
                <w:bCs/>
                <w:caps/>
                <w:sz w:val="18"/>
                <w:u w:color="000000"/>
              </w:rPr>
              <w:t>USE</w:t>
            </w:r>
          </w:p>
        </w:tc>
      </w:tr>
      <w:tr w:rsidR="00697CC5" w:rsidRPr="007324E8" w14:paraId="59B1FBE6" w14:textId="77777777" w:rsidTr="00271684">
        <w:trPr>
          <w:cantSplit/>
        </w:trPr>
        <w:tc>
          <w:tcPr>
            <w:tcW w:w="2268" w:type="dxa"/>
            <w:tcBorders>
              <w:top w:val="nil"/>
              <w:left w:val="nil"/>
              <w:bottom w:val="nil"/>
              <w:right w:val="nil"/>
            </w:tcBorders>
          </w:tcPr>
          <w:p w14:paraId="3EE50430" w14:textId="77777777" w:rsidR="00697CC5" w:rsidRPr="007324E8" w:rsidRDefault="00697CC5" w:rsidP="00FC31C8">
            <w:pPr>
              <w:pStyle w:val="MRLTableText"/>
              <w:ind w:left="34"/>
            </w:pPr>
            <w:r w:rsidRPr="007324E8">
              <w:t>OMIT:</w:t>
            </w:r>
          </w:p>
        </w:tc>
        <w:tc>
          <w:tcPr>
            <w:tcW w:w="5690" w:type="dxa"/>
            <w:tcBorders>
              <w:top w:val="nil"/>
              <w:left w:val="nil"/>
              <w:bottom w:val="nil"/>
              <w:right w:val="nil"/>
            </w:tcBorders>
          </w:tcPr>
          <w:p w14:paraId="72DE6ABE" w14:textId="77777777" w:rsidR="00697CC5" w:rsidRPr="007324E8" w:rsidRDefault="00697CC5" w:rsidP="00FC31C8">
            <w:pPr>
              <w:pStyle w:val="MRLTableText"/>
            </w:pPr>
          </w:p>
        </w:tc>
      </w:tr>
      <w:tr w:rsidR="00271684" w:rsidRPr="007324E8" w14:paraId="09694590" w14:textId="77777777" w:rsidTr="00271684">
        <w:trPr>
          <w:cantSplit/>
        </w:trPr>
        <w:tc>
          <w:tcPr>
            <w:tcW w:w="2268" w:type="dxa"/>
            <w:tcBorders>
              <w:top w:val="nil"/>
              <w:left w:val="nil"/>
              <w:bottom w:val="nil"/>
              <w:right w:val="nil"/>
            </w:tcBorders>
          </w:tcPr>
          <w:p w14:paraId="1C199095" w14:textId="27385298" w:rsidR="00271684" w:rsidRPr="007324E8" w:rsidRDefault="00271684" w:rsidP="00271684">
            <w:pPr>
              <w:pStyle w:val="MRLActiveName"/>
              <w:ind w:left="34"/>
            </w:pPr>
            <w:r w:rsidRPr="007324E8">
              <w:t xml:space="preserve">Ethyl </w:t>
            </w:r>
            <w:proofErr w:type="spellStart"/>
            <w:r w:rsidRPr="007324E8">
              <w:t>formate</w:t>
            </w:r>
            <w:proofErr w:type="spellEnd"/>
          </w:p>
        </w:tc>
        <w:tc>
          <w:tcPr>
            <w:tcW w:w="5690" w:type="dxa"/>
            <w:tcBorders>
              <w:top w:val="nil"/>
              <w:bottom w:val="nil"/>
            </w:tcBorders>
          </w:tcPr>
          <w:p w14:paraId="1BCC586E" w14:textId="082DE3C0" w:rsidR="00271684" w:rsidRPr="007324E8" w:rsidRDefault="00271684" w:rsidP="00271684">
            <w:pPr>
              <w:pStyle w:val="MRLTableText"/>
            </w:pPr>
            <w:r w:rsidRPr="007324E8">
              <w:rPr>
                <w:color w:val="000000"/>
                <w:shd w:val="clear" w:color="auto" w:fill="FFFFFF"/>
              </w:rPr>
              <w:t>Post-harvest fumigation of fruits and vegetables</w:t>
            </w:r>
          </w:p>
        </w:tc>
      </w:tr>
      <w:tr w:rsidR="00271684" w:rsidRPr="007324E8" w14:paraId="1B30724D" w14:textId="77777777" w:rsidTr="00271684">
        <w:trPr>
          <w:cantSplit/>
        </w:trPr>
        <w:tc>
          <w:tcPr>
            <w:tcW w:w="2268" w:type="dxa"/>
            <w:tcBorders>
              <w:top w:val="nil"/>
              <w:left w:val="nil"/>
              <w:bottom w:val="nil"/>
              <w:right w:val="nil"/>
            </w:tcBorders>
          </w:tcPr>
          <w:p w14:paraId="269E515F" w14:textId="77777777" w:rsidR="00271684" w:rsidRPr="007324E8" w:rsidRDefault="00271684" w:rsidP="00271684">
            <w:pPr>
              <w:pStyle w:val="MRLTableText"/>
              <w:ind w:left="34"/>
            </w:pPr>
            <w:r w:rsidRPr="007324E8">
              <w:t>SUBSTITUTE:</w:t>
            </w:r>
          </w:p>
        </w:tc>
        <w:tc>
          <w:tcPr>
            <w:tcW w:w="5690" w:type="dxa"/>
            <w:tcBorders>
              <w:top w:val="nil"/>
              <w:left w:val="nil"/>
              <w:bottom w:val="nil"/>
              <w:right w:val="nil"/>
            </w:tcBorders>
          </w:tcPr>
          <w:p w14:paraId="22A47BDC" w14:textId="77777777" w:rsidR="00271684" w:rsidRPr="007324E8" w:rsidRDefault="00271684" w:rsidP="00271684">
            <w:pPr>
              <w:pStyle w:val="MRLTableText"/>
            </w:pPr>
          </w:p>
        </w:tc>
      </w:tr>
      <w:tr w:rsidR="00271684" w:rsidRPr="007324E8" w14:paraId="195984AF" w14:textId="77777777" w:rsidTr="00FC31C8">
        <w:trPr>
          <w:cantSplit/>
        </w:trPr>
        <w:tc>
          <w:tcPr>
            <w:tcW w:w="2268" w:type="dxa"/>
            <w:tcBorders>
              <w:top w:val="nil"/>
              <w:left w:val="nil"/>
              <w:right w:val="nil"/>
            </w:tcBorders>
          </w:tcPr>
          <w:p w14:paraId="2C9DC379" w14:textId="68FB9003" w:rsidR="00271684" w:rsidRPr="007324E8" w:rsidRDefault="00271684" w:rsidP="00271684">
            <w:pPr>
              <w:pStyle w:val="MRLActiveName"/>
              <w:ind w:left="34"/>
            </w:pPr>
            <w:r w:rsidRPr="007324E8">
              <w:t xml:space="preserve">Ethyl </w:t>
            </w:r>
            <w:proofErr w:type="spellStart"/>
            <w:r w:rsidRPr="007324E8">
              <w:t>formate</w:t>
            </w:r>
            <w:proofErr w:type="spellEnd"/>
          </w:p>
        </w:tc>
        <w:tc>
          <w:tcPr>
            <w:tcW w:w="5690" w:type="dxa"/>
            <w:tcBorders>
              <w:top w:val="nil"/>
              <w:left w:val="nil"/>
              <w:right w:val="nil"/>
            </w:tcBorders>
          </w:tcPr>
          <w:p w14:paraId="0AE8A047" w14:textId="7096B97C" w:rsidR="00271684" w:rsidRPr="007324E8" w:rsidRDefault="00271684" w:rsidP="00271684">
            <w:pPr>
              <w:pStyle w:val="MRLTableText"/>
            </w:pPr>
            <w:r w:rsidRPr="007324E8">
              <w:rPr>
                <w:color w:val="000000"/>
                <w:shd w:val="clear" w:color="auto" w:fill="FFFFFF"/>
              </w:rPr>
              <w:t>Post-harvest fumigation of fruits, nuts and vegetables</w:t>
            </w:r>
          </w:p>
        </w:tc>
      </w:tr>
    </w:tbl>
    <w:p w14:paraId="0AEF3B0A" w14:textId="5CDBF511" w:rsidR="003F6F52" w:rsidRPr="00DA182D" w:rsidRDefault="003F6F52" w:rsidP="001113E8">
      <w:pPr>
        <w:pStyle w:val="Item"/>
      </w:pPr>
    </w:p>
    <w:sectPr w:rsidR="003F6F52" w:rsidRPr="00DA182D" w:rsidSect="00B20990">
      <w:headerReference w:type="even" r:id="rId16"/>
      <w:headerReference w:type="default" r:id="rId17"/>
      <w:footerReference w:type="even" r:id="rId18"/>
      <w:footerReference w:type="default" r:id="rId19"/>
      <w:footerReference w:type="first" r:id="rId20"/>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5E74" w14:textId="77777777" w:rsidR="00F633B8" w:rsidRDefault="00F633B8" w:rsidP="0048364F">
      <w:pPr>
        <w:spacing w:line="240" w:lineRule="auto"/>
      </w:pPr>
      <w:r>
        <w:separator/>
      </w:r>
    </w:p>
  </w:endnote>
  <w:endnote w:type="continuationSeparator" w:id="0">
    <w:p w14:paraId="06A1D77B" w14:textId="77777777" w:rsidR="00F633B8" w:rsidRDefault="00F633B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embedBold r:id="rId1" w:subsetted="1" w:fontKey="{08999BF1-888E-4384-9F9C-2ED500B8861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14:paraId="4CE8831C" w14:textId="77777777" w:rsidTr="0001176A">
      <w:tc>
        <w:tcPr>
          <w:tcW w:w="5000" w:type="pct"/>
        </w:tcPr>
        <w:p w14:paraId="78A7800E" w14:textId="77777777" w:rsidR="009278C1" w:rsidRDefault="009278C1" w:rsidP="0001176A">
          <w:pPr>
            <w:rPr>
              <w:sz w:val="18"/>
            </w:rPr>
          </w:pPr>
        </w:p>
      </w:tc>
    </w:tr>
  </w:tbl>
  <w:p w14:paraId="0EFAA3EA"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17798518" w14:textId="77777777" w:rsidTr="00C160A1">
      <w:tc>
        <w:tcPr>
          <w:tcW w:w="5000" w:type="pct"/>
        </w:tcPr>
        <w:p w14:paraId="7C81B7EA" w14:textId="77777777" w:rsidR="00B20990" w:rsidRDefault="00B20990" w:rsidP="007946FE">
          <w:pPr>
            <w:rPr>
              <w:sz w:val="18"/>
            </w:rPr>
          </w:pPr>
        </w:p>
      </w:tc>
    </w:tr>
  </w:tbl>
  <w:p w14:paraId="2BF3B194"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96E4"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2F5F0C04" w14:textId="77777777" w:rsidTr="00C160A1">
      <w:tc>
        <w:tcPr>
          <w:tcW w:w="5000" w:type="pct"/>
        </w:tcPr>
        <w:p w14:paraId="6BF84AEB" w14:textId="77777777" w:rsidR="00B20990" w:rsidRDefault="00B20990" w:rsidP="00465764">
          <w:pPr>
            <w:rPr>
              <w:sz w:val="18"/>
            </w:rPr>
          </w:pPr>
        </w:p>
      </w:tc>
    </w:tr>
  </w:tbl>
  <w:p w14:paraId="6C5CB105"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438C"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658DC581" w14:textId="77777777" w:rsidTr="007A6863">
      <w:tc>
        <w:tcPr>
          <w:tcW w:w="709" w:type="dxa"/>
          <w:tcBorders>
            <w:top w:val="nil"/>
            <w:left w:val="nil"/>
            <w:bottom w:val="nil"/>
            <w:right w:val="nil"/>
          </w:tcBorders>
        </w:tcPr>
        <w:p w14:paraId="2EAF10E0" w14:textId="57690BC9"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6606">
            <w:rPr>
              <w:i/>
              <w:noProof/>
              <w:sz w:val="18"/>
            </w:rPr>
            <w:t>8</w:t>
          </w:r>
          <w:r w:rsidRPr="00ED79B6">
            <w:rPr>
              <w:i/>
              <w:sz w:val="18"/>
            </w:rPr>
            <w:fldChar w:fldCharType="end"/>
          </w:r>
        </w:p>
      </w:tc>
      <w:tc>
        <w:tcPr>
          <w:tcW w:w="6379" w:type="dxa"/>
          <w:tcBorders>
            <w:top w:val="nil"/>
            <w:left w:val="nil"/>
            <w:bottom w:val="nil"/>
            <w:right w:val="nil"/>
          </w:tcBorders>
        </w:tcPr>
        <w:p w14:paraId="0D273200" w14:textId="3FFB9008"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316606">
            <w:rPr>
              <w:i/>
              <w:noProof/>
              <w:sz w:val="18"/>
            </w:rPr>
            <w:t>Agricultural and Veterinary Chemicals Code (MRL Standard) Amendment Instrument (No. 9) 2021</w:t>
          </w:r>
          <w:r w:rsidRPr="00B20990">
            <w:rPr>
              <w:i/>
              <w:sz w:val="18"/>
            </w:rPr>
            <w:fldChar w:fldCharType="end"/>
          </w:r>
        </w:p>
      </w:tc>
      <w:tc>
        <w:tcPr>
          <w:tcW w:w="1383" w:type="dxa"/>
          <w:tcBorders>
            <w:top w:val="nil"/>
            <w:left w:val="nil"/>
            <w:bottom w:val="nil"/>
            <w:right w:val="nil"/>
          </w:tcBorders>
        </w:tcPr>
        <w:p w14:paraId="33B5EE8F" w14:textId="77777777" w:rsidR="00EE57E8" w:rsidRDefault="00EE57E8" w:rsidP="00EE57E8">
          <w:pPr>
            <w:spacing w:line="0" w:lineRule="atLeast"/>
            <w:jc w:val="right"/>
            <w:rPr>
              <w:sz w:val="18"/>
            </w:rPr>
          </w:pPr>
        </w:p>
      </w:tc>
    </w:tr>
    <w:tr w:rsidR="00EE57E8" w14:paraId="21474D3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ADED2BD" w14:textId="77777777" w:rsidR="00EE57E8" w:rsidRDefault="00EE57E8" w:rsidP="00EE57E8">
          <w:pPr>
            <w:jc w:val="right"/>
            <w:rPr>
              <w:sz w:val="18"/>
            </w:rPr>
          </w:pPr>
        </w:p>
      </w:tc>
    </w:tr>
  </w:tbl>
  <w:p w14:paraId="476A056E" w14:textId="77777777" w:rsidR="00EE57E8" w:rsidRPr="00ED79B6" w:rsidRDefault="00EE57E8"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EC60"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53A13546" w14:textId="77777777" w:rsidTr="00EE57E8">
      <w:tc>
        <w:tcPr>
          <w:tcW w:w="1384" w:type="dxa"/>
          <w:tcBorders>
            <w:top w:val="nil"/>
            <w:left w:val="nil"/>
            <w:bottom w:val="nil"/>
            <w:right w:val="nil"/>
          </w:tcBorders>
        </w:tcPr>
        <w:p w14:paraId="582A00E1" w14:textId="77777777" w:rsidR="00EE57E8" w:rsidRDefault="00EE57E8" w:rsidP="00EE57E8">
          <w:pPr>
            <w:spacing w:line="0" w:lineRule="atLeast"/>
            <w:rPr>
              <w:sz w:val="18"/>
            </w:rPr>
          </w:pPr>
        </w:p>
      </w:tc>
      <w:tc>
        <w:tcPr>
          <w:tcW w:w="6379" w:type="dxa"/>
          <w:tcBorders>
            <w:top w:val="nil"/>
            <w:left w:val="nil"/>
            <w:bottom w:val="nil"/>
            <w:right w:val="nil"/>
          </w:tcBorders>
        </w:tcPr>
        <w:p w14:paraId="5E70A80E" w14:textId="55BD1022"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316606">
            <w:rPr>
              <w:i/>
              <w:noProof/>
              <w:sz w:val="18"/>
            </w:rPr>
            <w:t>Agricultural and Veterinary Chemicals Code (MRL Standard) Amendment Instrument (No. 9) 2021</w:t>
          </w:r>
          <w:r w:rsidRPr="00B20990">
            <w:rPr>
              <w:i/>
              <w:sz w:val="18"/>
            </w:rPr>
            <w:fldChar w:fldCharType="end"/>
          </w:r>
        </w:p>
      </w:tc>
      <w:tc>
        <w:tcPr>
          <w:tcW w:w="709" w:type="dxa"/>
          <w:tcBorders>
            <w:top w:val="nil"/>
            <w:left w:val="nil"/>
            <w:bottom w:val="nil"/>
            <w:right w:val="nil"/>
          </w:tcBorders>
        </w:tcPr>
        <w:p w14:paraId="22EC05A4" w14:textId="706AA79C"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6606">
            <w:rPr>
              <w:i/>
              <w:noProof/>
              <w:sz w:val="18"/>
            </w:rPr>
            <w:t>9</w:t>
          </w:r>
          <w:r w:rsidRPr="00ED79B6">
            <w:rPr>
              <w:i/>
              <w:sz w:val="18"/>
            </w:rPr>
            <w:fldChar w:fldCharType="end"/>
          </w:r>
        </w:p>
      </w:tc>
    </w:tr>
    <w:tr w:rsidR="00EE57E8" w14:paraId="25CA173A"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85B052" w14:textId="77777777" w:rsidR="00EE57E8" w:rsidRDefault="00EE57E8" w:rsidP="00EE57E8">
          <w:pPr>
            <w:rPr>
              <w:sz w:val="18"/>
            </w:rPr>
          </w:pPr>
        </w:p>
      </w:tc>
    </w:tr>
  </w:tbl>
  <w:p w14:paraId="54E9D2F4" w14:textId="77777777" w:rsidR="00EE57E8" w:rsidRPr="00ED79B6" w:rsidRDefault="00EE57E8" w:rsidP="007A6863">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6F7A"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7C02E4EB" w14:textId="77777777" w:rsidTr="007A6863">
      <w:tc>
        <w:tcPr>
          <w:tcW w:w="1384" w:type="dxa"/>
          <w:tcBorders>
            <w:top w:val="nil"/>
            <w:left w:val="nil"/>
            <w:bottom w:val="nil"/>
            <w:right w:val="nil"/>
          </w:tcBorders>
        </w:tcPr>
        <w:p w14:paraId="62FC7DD9" w14:textId="77777777" w:rsidR="00EE57E8" w:rsidRDefault="00EE57E8" w:rsidP="00EE57E8">
          <w:pPr>
            <w:spacing w:line="0" w:lineRule="atLeast"/>
            <w:rPr>
              <w:sz w:val="18"/>
            </w:rPr>
          </w:pPr>
        </w:p>
      </w:tc>
      <w:tc>
        <w:tcPr>
          <w:tcW w:w="6379" w:type="dxa"/>
          <w:tcBorders>
            <w:top w:val="nil"/>
            <w:left w:val="nil"/>
            <w:bottom w:val="nil"/>
            <w:right w:val="nil"/>
          </w:tcBorders>
        </w:tcPr>
        <w:p w14:paraId="0B74E891" w14:textId="77777777"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316E">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1F0ACA62"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4052D92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6150AFA" w14:textId="0E5E8F98"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96316E">
            <w:rPr>
              <w:i/>
              <w:noProof/>
              <w:sz w:val="18"/>
            </w:rPr>
            <w:t>Document2</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16606">
            <w:rPr>
              <w:i/>
              <w:noProof/>
              <w:sz w:val="18"/>
            </w:rPr>
            <w:t>24/11/2021 8:07 AM</w:t>
          </w:r>
          <w:r w:rsidRPr="00ED79B6">
            <w:rPr>
              <w:i/>
              <w:sz w:val="18"/>
            </w:rPr>
            <w:fldChar w:fldCharType="end"/>
          </w:r>
        </w:p>
      </w:tc>
    </w:tr>
  </w:tbl>
  <w:p w14:paraId="4562BB0A"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C69E" w14:textId="77777777" w:rsidR="00F633B8" w:rsidRDefault="00F633B8" w:rsidP="0048364F">
      <w:pPr>
        <w:spacing w:line="240" w:lineRule="auto"/>
      </w:pPr>
      <w:r>
        <w:separator/>
      </w:r>
    </w:p>
  </w:footnote>
  <w:footnote w:type="continuationSeparator" w:id="0">
    <w:p w14:paraId="742400A8" w14:textId="77777777" w:rsidR="00F633B8" w:rsidRDefault="00F633B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5682"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5B18"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6565"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292C" w14:textId="77777777" w:rsidR="00EE57E8" w:rsidRPr="00A961C4" w:rsidRDefault="00EE57E8" w:rsidP="0048364F">
    <w:pPr>
      <w:rPr>
        <w:b/>
        <w:sz w:val="20"/>
      </w:rPr>
    </w:pPr>
  </w:p>
  <w:p w14:paraId="6C272837" w14:textId="77777777" w:rsidR="00EE57E8" w:rsidRPr="00A961C4" w:rsidRDefault="00EE57E8" w:rsidP="0048364F">
    <w:pPr>
      <w:rPr>
        <w:b/>
        <w:sz w:val="20"/>
      </w:rPr>
    </w:pPr>
  </w:p>
  <w:p w14:paraId="353EBEC4" w14:textId="77777777" w:rsidR="00EE57E8" w:rsidRPr="00A961C4" w:rsidRDefault="00EE57E8" w:rsidP="007F48ED">
    <w:pPr>
      <w:pBdr>
        <w:bottom w:val="single" w:sz="6" w:space="1" w:color="auto"/>
      </w:pBd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E79A" w14:textId="77777777" w:rsidR="00EE57E8" w:rsidRPr="00A961C4" w:rsidRDefault="00EE57E8" w:rsidP="0048364F">
    <w:pPr>
      <w:jc w:val="right"/>
      <w:rPr>
        <w:sz w:val="20"/>
      </w:rPr>
    </w:pPr>
  </w:p>
  <w:p w14:paraId="3175CE72" w14:textId="77777777" w:rsidR="00EE57E8" w:rsidRPr="00A961C4" w:rsidRDefault="00EE57E8" w:rsidP="0048364F">
    <w:pPr>
      <w:jc w:val="right"/>
      <w:rPr>
        <w:b/>
        <w:sz w:val="20"/>
      </w:rPr>
    </w:pPr>
  </w:p>
  <w:p w14:paraId="0F7DBA8B"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E"/>
    <w:rsid w:val="00000263"/>
    <w:rsid w:val="00002BCC"/>
    <w:rsid w:val="000113BC"/>
    <w:rsid w:val="000136AF"/>
    <w:rsid w:val="0004044E"/>
    <w:rsid w:val="0005120E"/>
    <w:rsid w:val="00054577"/>
    <w:rsid w:val="000614BF"/>
    <w:rsid w:val="0007169C"/>
    <w:rsid w:val="00077593"/>
    <w:rsid w:val="00083F48"/>
    <w:rsid w:val="000A479A"/>
    <w:rsid w:val="000A7DF9"/>
    <w:rsid w:val="000C65FB"/>
    <w:rsid w:val="000D05EF"/>
    <w:rsid w:val="000D3FB9"/>
    <w:rsid w:val="000D5398"/>
    <w:rsid w:val="000D5485"/>
    <w:rsid w:val="000E598E"/>
    <w:rsid w:val="000E5A3D"/>
    <w:rsid w:val="000F0ADA"/>
    <w:rsid w:val="000F21C1"/>
    <w:rsid w:val="0010745C"/>
    <w:rsid w:val="001113E8"/>
    <w:rsid w:val="001122FF"/>
    <w:rsid w:val="001528B7"/>
    <w:rsid w:val="00160BD7"/>
    <w:rsid w:val="001643C9"/>
    <w:rsid w:val="00165568"/>
    <w:rsid w:val="00166082"/>
    <w:rsid w:val="00166C2F"/>
    <w:rsid w:val="001716C9"/>
    <w:rsid w:val="00184261"/>
    <w:rsid w:val="00185B4E"/>
    <w:rsid w:val="00193461"/>
    <w:rsid w:val="001939E1"/>
    <w:rsid w:val="0019452E"/>
    <w:rsid w:val="00195382"/>
    <w:rsid w:val="001A3B9F"/>
    <w:rsid w:val="001A5520"/>
    <w:rsid w:val="001A65C0"/>
    <w:rsid w:val="001B7A5D"/>
    <w:rsid w:val="001C69C4"/>
    <w:rsid w:val="001E0A8D"/>
    <w:rsid w:val="001E3590"/>
    <w:rsid w:val="001E7407"/>
    <w:rsid w:val="001F1A46"/>
    <w:rsid w:val="00201D27"/>
    <w:rsid w:val="00203259"/>
    <w:rsid w:val="0021153A"/>
    <w:rsid w:val="002245A6"/>
    <w:rsid w:val="002302EA"/>
    <w:rsid w:val="00237614"/>
    <w:rsid w:val="00240749"/>
    <w:rsid w:val="002468D7"/>
    <w:rsid w:val="00247E97"/>
    <w:rsid w:val="00256C81"/>
    <w:rsid w:val="00271684"/>
    <w:rsid w:val="00283E84"/>
    <w:rsid w:val="00285CDD"/>
    <w:rsid w:val="00291167"/>
    <w:rsid w:val="0029489E"/>
    <w:rsid w:val="00297ECB"/>
    <w:rsid w:val="002A2671"/>
    <w:rsid w:val="002B1D64"/>
    <w:rsid w:val="002C152A"/>
    <w:rsid w:val="002C5A7A"/>
    <w:rsid w:val="002D043A"/>
    <w:rsid w:val="002E5DEE"/>
    <w:rsid w:val="002E5F9C"/>
    <w:rsid w:val="00316606"/>
    <w:rsid w:val="0031713F"/>
    <w:rsid w:val="003222D1"/>
    <w:rsid w:val="0032750F"/>
    <w:rsid w:val="003415D3"/>
    <w:rsid w:val="003442F6"/>
    <w:rsid w:val="00346335"/>
    <w:rsid w:val="00352B0F"/>
    <w:rsid w:val="003561B0"/>
    <w:rsid w:val="00397893"/>
    <w:rsid w:val="003A15AC"/>
    <w:rsid w:val="003B0627"/>
    <w:rsid w:val="003B2073"/>
    <w:rsid w:val="003C5F2B"/>
    <w:rsid w:val="003C7D35"/>
    <w:rsid w:val="003D0BFE"/>
    <w:rsid w:val="003D5700"/>
    <w:rsid w:val="003F6F52"/>
    <w:rsid w:val="004022CA"/>
    <w:rsid w:val="004116CD"/>
    <w:rsid w:val="00414ADE"/>
    <w:rsid w:val="00424CA9"/>
    <w:rsid w:val="004257BB"/>
    <w:rsid w:val="00437A1C"/>
    <w:rsid w:val="0044291A"/>
    <w:rsid w:val="004600B0"/>
    <w:rsid w:val="00460499"/>
    <w:rsid w:val="00460FBA"/>
    <w:rsid w:val="00474835"/>
    <w:rsid w:val="004819C7"/>
    <w:rsid w:val="0048364F"/>
    <w:rsid w:val="004877FC"/>
    <w:rsid w:val="00490F2E"/>
    <w:rsid w:val="00496F97"/>
    <w:rsid w:val="004A53EA"/>
    <w:rsid w:val="004B35E7"/>
    <w:rsid w:val="004F1FAC"/>
    <w:rsid w:val="004F676E"/>
    <w:rsid w:val="004F71C0"/>
    <w:rsid w:val="00516B8D"/>
    <w:rsid w:val="0052756C"/>
    <w:rsid w:val="00530230"/>
    <w:rsid w:val="00530CC9"/>
    <w:rsid w:val="00531B46"/>
    <w:rsid w:val="00537FBC"/>
    <w:rsid w:val="00541D73"/>
    <w:rsid w:val="00543469"/>
    <w:rsid w:val="00546FA3"/>
    <w:rsid w:val="00557C7A"/>
    <w:rsid w:val="00562A58"/>
    <w:rsid w:val="0056541A"/>
    <w:rsid w:val="00581211"/>
    <w:rsid w:val="00584811"/>
    <w:rsid w:val="00593AA6"/>
    <w:rsid w:val="00594161"/>
    <w:rsid w:val="00594749"/>
    <w:rsid w:val="00594956"/>
    <w:rsid w:val="005B1555"/>
    <w:rsid w:val="005B3DC3"/>
    <w:rsid w:val="005B4067"/>
    <w:rsid w:val="005C3F41"/>
    <w:rsid w:val="005C4BDD"/>
    <w:rsid w:val="005C4EF0"/>
    <w:rsid w:val="005D1536"/>
    <w:rsid w:val="005D5EA1"/>
    <w:rsid w:val="005E098C"/>
    <w:rsid w:val="005E1F8D"/>
    <w:rsid w:val="005E317F"/>
    <w:rsid w:val="005E61D3"/>
    <w:rsid w:val="00600219"/>
    <w:rsid w:val="006065DA"/>
    <w:rsid w:val="00606AA4"/>
    <w:rsid w:val="00640402"/>
    <w:rsid w:val="00640F78"/>
    <w:rsid w:val="00655D6A"/>
    <w:rsid w:val="00656DE9"/>
    <w:rsid w:val="00672876"/>
    <w:rsid w:val="00677CC2"/>
    <w:rsid w:val="00685F42"/>
    <w:rsid w:val="0069207B"/>
    <w:rsid w:val="00697CC5"/>
    <w:rsid w:val="006A304E"/>
    <w:rsid w:val="006B7006"/>
    <w:rsid w:val="006C7F8C"/>
    <w:rsid w:val="006D7AB9"/>
    <w:rsid w:val="006E1C19"/>
    <w:rsid w:val="006F4B97"/>
    <w:rsid w:val="00700B2C"/>
    <w:rsid w:val="00713084"/>
    <w:rsid w:val="00717463"/>
    <w:rsid w:val="00720FC2"/>
    <w:rsid w:val="00722E89"/>
    <w:rsid w:val="00731E00"/>
    <w:rsid w:val="007324E8"/>
    <w:rsid w:val="007339C7"/>
    <w:rsid w:val="007440B7"/>
    <w:rsid w:val="00747993"/>
    <w:rsid w:val="00762F67"/>
    <w:rsid w:val="007634AD"/>
    <w:rsid w:val="007715C9"/>
    <w:rsid w:val="00774EDD"/>
    <w:rsid w:val="007757EC"/>
    <w:rsid w:val="007A1921"/>
    <w:rsid w:val="007A6863"/>
    <w:rsid w:val="007C78B4"/>
    <w:rsid w:val="007E32B6"/>
    <w:rsid w:val="007E486B"/>
    <w:rsid w:val="007E7D4A"/>
    <w:rsid w:val="007F48ED"/>
    <w:rsid w:val="007F5E3F"/>
    <w:rsid w:val="0080770C"/>
    <w:rsid w:val="00812F45"/>
    <w:rsid w:val="00822EF4"/>
    <w:rsid w:val="00836FE9"/>
    <w:rsid w:val="0084172C"/>
    <w:rsid w:val="008432F9"/>
    <w:rsid w:val="0085175E"/>
    <w:rsid w:val="00856A31"/>
    <w:rsid w:val="008754D0"/>
    <w:rsid w:val="00877C69"/>
    <w:rsid w:val="00877D48"/>
    <w:rsid w:val="0088345B"/>
    <w:rsid w:val="00886078"/>
    <w:rsid w:val="008A0DB8"/>
    <w:rsid w:val="008A16A5"/>
    <w:rsid w:val="008A5C57"/>
    <w:rsid w:val="008C0629"/>
    <w:rsid w:val="008C42D6"/>
    <w:rsid w:val="008D0EE0"/>
    <w:rsid w:val="008D1E94"/>
    <w:rsid w:val="008D3288"/>
    <w:rsid w:val="008D7A27"/>
    <w:rsid w:val="008E4702"/>
    <w:rsid w:val="008E69AA"/>
    <w:rsid w:val="008F4F1C"/>
    <w:rsid w:val="009069AD"/>
    <w:rsid w:val="00910E64"/>
    <w:rsid w:val="00922764"/>
    <w:rsid w:val="009278C1"/>
    <w:rsid w:val="00932377"/>
    <w:rsid w:val="009346E3"/>
    <w:rsid w:val="0094523D"/>
    <w:rsid w:val="0096316E"/>
    <w:rsid w:val="00976A63"/>
    <w:rsid w:val="009B2490"/>
    <w:rsid w:val="009B50E5"/>
    <w:rsid w:val="009B5E8D"/>
    <w:rsid w:val="009C3431"/>
    <w:rsid w:val="009C5989"/>
    <w:rsid w:val="009C6A32"/>
    <w:rsid w:val="009D08DA"/>
    <w:rsid w:val="009E6F9E"/>
    <w:rsid w:val="00A06860"/>
    <w:rsid w:val="00A136F5"/>
    <w:rsid w:val="00A229FB"/>
    <w:rsid w:val="00A231E2"/>
    <w:rsid w:val="00A2550D"/>
    <w:rsid w:val="00A379BB"/>
    <w:rsid w:val="00A4169B"/>
    <w:rsid w:val="00A50D55"/>
    <w:rsid w:val="00A52FDA"/>
    <w:rsid w:val="00A64912"/>
    <w:rsid w:val="00A70A74"/>
    <w:rsid w:val="00A9231A"/>
    <w:rsid w:val="00A95BC7"/>
    <w:rsid w:val="00AA0343"/>
    <w:rsid w:val="00AA78CE"/>
    <w:rsid w:val="00AA7B26"/>
    <w:rsid w:val="00AB58A3"/>
    <w:rsid w:val="00AC767C"/>
    <w:rsid w:val="00AD2E9C"/>
    <w:rsid w:val="00AD3467"/>
    <w:rsid w:val="00AD5641"/>
    <w:rsid w:val="00AF33DB"/>
    <w:rsid w:val="00B032D8"/>
    <w:rsid w:val="00B05D72"/>
    <w:rsid w:val="00B20990"/>
    <w:rsid w:val="00B23FAF"/>
    <w:rsid w:val="00B33B3C"/>
    <w:rsid w:val="00B40D74"/>
    <w:rsid w:val="00B42649"/>
    <w:rsid w:val="00B46467"/>
    <w:rsid w:val="00B52663"/>
    <w:rsid w:val="00B56DCB"/>
    <w:rsid w:val="00B61728"/>
    <w:rsid w:val="00B770D2"/>
    <w:rsid w:val="00B93516"/>
    <w:rsid w:val="00B96776"/>
    <w:rsid w:val="00B973E5"/>
    <w:rsid w:val="00BA47A3"/>
    <w:rsid w:val="00BA5026"/>
    <w:rsid w:val="00BA7B5B"/>
    <w:rsid w:val="00BB1AB1"/>
    <w:rsid w:val="00BB6E79"/>
    <w:rsid w:val="00BE42C5"/>
    <w:rsid w:val="00BE719A"/>
    <w:rsid w:val="00BE720A"/>
    <w:rsid w:val="00BF0723"/>
    <w:rsid w:val="00BF6650"/>
    <w:rsid w:val="00C067E5"/>
    <w:rsid w:val="00C164CA"/>
    <w:rsid w:val="00C26051"/>
    <w:rsid w:val="00C42BF8"/>
    <w:rsid w:val="00C460AE"/>
    <w:rsid w:val="00C50043"/>
    <w:rsid w:val="00C5015F"/>
    <w:rsid w:val="00C50A0F"/>
    <w:rsid w:val="00C50F4A"/>
    <w:rsid w:val="00C72D10"/>
    <w:rsid w:val="00C7573B"/>
    <w:rsid w:val="00C76CF3"/>
    <w:rsid w:val="00C93205"/>
    <w:rsid w:val="00C945DC"/>
    <w:rsid w:val="00CA7844"/>
    <w:rsid w:val="00CB58EF"/>
    <w:rsid w:val="00CE0A93"/>
    <w:rsid w:val="00CF0BB2"/>
    <w:rsid w:val="00CF58C6"/>
    <w:rsid w:val="00D12B0D"/>
    <w:rsid w:val="00D13441"/>
    <w:rsid w:val="00D243A3"/>
    <w:rsid w:val="00D33440"/>
    <w:rsid w:val="00D52EFE"/>
    <w:rsid w:val="00D56A0D"/>
    <w:rsid w:val="00D57602"/>
    <w:rsid w:val="00D63EF6"/>
    <w:rsid w:val="00D66518"/>
    <w:rsid w:val="00D70DFB"/>
    <w:rsid w:val="00D71EEA"/>
    <w:rsid w:val="00D735CD"/>
    <w:rsid w:val="00D766DF"/>
    <w:rsid w:val="00D90841"/>
    <w:rsid w:val="00DA2439"/>
    <w:rsid w:val="00DA6F05"/>
    <w:rsid w:val="00DB64FC"/>
    <w:rsid w:val="00DE149E"/>
    <w:rsid w:val="00DF52DE"/>
    <w:rsid w:val="00E034DB"/>
    <w:rsid w:val="00E05704"/>
    <w:rsid w:val="00E12F1A"/>
    <w:rsid w:val="00E22935"/>
    <w:rsid w:val="00E54292"/>
    <w:rsid w:val="00E60191"/>
    <w:rsid w:val="00E74DC7"/>
    <w:rsid w:val="00E87699"/>
    <w:rsid w:val="00E92E27"/>
    <w:rsid w:val="00E9586B"/>
    <w:rsid w:val="00E97334"/>
    <w:rsid w:val="00EB3A99"/>
    <w:rsid w:val="00EB65F8"/>
    <w:rsid w:val="00ED4928"/>
    <w:rsid w:val="00EE3FFE"/>
    <w:rsid w:val="00EE57E8"/>
    <w:rsid w:val="00EE6190"/>
    <w:rsid w:val="00EF2E3A"/>
    <w:rsid w:val="00EF6402"/>
    <w:rsid w:val="00F047E2"/>
    <w:rsid w:val="00F04D57"/>
    <w:rsid w:val="00F078DC"/>
    <w:rsid w:val="00F13E86"/>
    <w:rsid w:val="00F20B52"/>
    <w:rsid w:val="00F32FCB"/>
    <w:rsid w:val="00F33523"/>
    <w:rsid w:val="00F61636"/>
    <w:rsid w:val="00F633B8"/>
    <w:rsid w:val="00F677A9"/>
    <w:rsid w:val="00F8121C"/>
    <w:rsid w:val="00F84CF5"/>
    <w:rsid w:val="00F8612E"/>
    <w:rsid w:val="00F94583"/>
    <w:rsid w:val="00FA420B"/>
    <w:rsid w:val="00FB6AEE"/>
    <w:rsid w:val="00FC3EA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FC4E"/>
  <w15:docId w15:val="{B6B3E6EA-175D-422B-A811-4DF7AECC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65FB"/>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paragraph" w:customStyle="1" w:styleId="MRLTableHeading">
    <w:name w:val="MRL Table Heading"/>
    <w:basedOn w:val="Normal"/>
    <w:rsid w:val="00697CC5"/>
    <w:pPr>
      <w:keepNext/>
      <w:keepLines/>
      <w:suppressAutoHyphens/>
      <w:spacing w:before="60" w:after="60" w:line="240" w:lineRule="exact"/>
    </w:pPr>
    <w:rPr>
      <w:rFonts w:ascii="Trebuchet MS" w:eastAsia="Times New Roman" w:hAnsi="Trebuchet MS" w:cs="Times New Roman"/>
      <w:b/>
      <w:bCs/>
      <w:caps/>
      <w:color w:val="365860"/>
      <w:sz w:val="18"/>
      <w:szCs w:val="18"/>
      <w:u w:color="000000"/>
    </w:rPr>
  </w:style>
  <w:style w:type="paragraph" w:customStyle="1" w:styleId="MRLActiveName">
    <w:name w:val="MRL Active Name"/>
    <w:basedOn w:val="Normal"/>
    <w:rsid w:val="00697CC5"/>
    <w:pPr>
      <w:keepNext/>
      <w:spacing w:before="120" w:after="120" w:line="240" w:lineRule="auto"/>
    </w:pPr>
    <w:rPr>
      <w:rFonts w:ascii="Arial" w:eastAsia="Times New Roman" w:hAnsi="Arial" w:cs="Arial"/>
      <w:b/>
      <w:bCs/>
      <w:sz w:val="18"/>
      <w:szCs w:val="18"/>
    </w:rPr>
  </w:style>
  <w:style w:type="paragraph" w:customStyle="1" w:styleId="MRLTableText">
    <w:name w:val="MRL Table Text"/>
    <w:basedOn w:val="Normal"/>
    <w:rsid w:val="00697CC5"/>
    <w:pPr>
      <w:spacing w:before="60" w:after="60" w:line="280" w:lineRule="exact"/>
    </w:pPr>
    <w:rPr>
      <w:rFonts w:ascii="Arial" w:eastAsia="Times New Roman" w:hAnsi="Arial" w:cs="Arial"/>
      <w:sz w:val="18"/>
      <w:szCs w:val="18"/>
    </w:rPr>
  </w:style>
  <w:style w:type="paragraph" w:customStyle="1" w:styleId="MRLCompound">
    <w:name w:val="MRL Compound"/>
    <w:basedOn w:val="MRLTableText"/>
    <w:rsid w:val="00697CC5"/>
    <w:pPr>
      <w:tabs>
        <w:tab w:val="left" w:pos="972"/>
      </w:tabs>
      <w:ind w:left="432"/>
    </w:pPr>
  </w:style>
  <w:style w:type="paragraph" w:customStyle="1" w:styleId="MRLValue">
    <w:name w:val="MRL Value"/>
    <w:basedOn w:val="MRLTableText"/>
    <w:rsid w:val="00697CC5"/>
    <w:pPr>
      <w:tabs>
        <w:tab w:val="decimal" w:pos="792"/>
      </w:tabs>
    </w:pPr>
  </w:style>
  <w:style w:type="paragraph" w:customStyle="1" w:styleId="A2S">
    <w:name w:val="A2S"/>
    <w:aliases w:val="Schedule Inst Amendment"/>
    <w:basedOn w:val="Normal"/>
    <w:next w:val="Normal"/>
    <w:rsid w:val="00697CC5"/>
    <w:pPr>
      <w:keepNext/>
      <w:spacing w:before="120" w:line="260" w:lineRule="exact"/>
      <w:ind w:left="964"/>
    </w:pPr>
    <w:rPr>
      <w:rFonts w:eastAsia="Calibri" w:cs="Times New Roman"/>
      <w:i/>
      <w:sz w:val="24"/>
      <w:szCs w:val="24"/>
      <w:lang w:eastAsia="en-AU"/>
    </w:rPr>
  </w:style>
  <w:style w:type="paragraph" w:styleId="CommentText">
    <w:name w:val="annotation text"/>
    <w:basedOn w:val="Normal"/>
    <w:link w:val="CommentTextChar"/>
    <w:uiPriority w:val="99"/>
    <w:semiHidden/>
    <w:unhideWhenUsed/>
    <w:rsid w:val="008A0DB8"/>
    <w:pPr>
      <w:spacing w:line="240" w:lineRule="auto"/>
    </w:pPr>
    <w:rPr>
      <w:sz w:val="20"/>
    </w:rPr>
  </w:style>
  <w:style w:type="character" w:customStyle="1" w:styleId="CommentTextChar">
    <w:name w:val="Comment Text Char"/>
    <w:basedOn w:val="DefaultParagraphFont"/>
    <w:link w:val="CommentText"/>
    <w:uiPriority w:val="99"/>
    <w:semiHidden/>
    <w:rsid w:val="008A0DB8"/>
  </w:style>
  <w:style w:type="character" w:styleId="CommentReference">
    <w:name w:val="annotation reference"/>
    <w:uiPriority w:val="99"/>
    <w:semiHidden/>
    <w:rsid w:val="008A0DB8"/>
    <w:rPr>
      <w:sz w:val="16"/>
      <w:szCs w:val="16"/>
    </w:rPr>
  </w:style>
  <w:style w:type="paragraph" w:styleId="CommentSubject">
    <w:name w:val="annotation subject"/>
    <w:basedOn w:val="CommentText"/>
    <w:next w:val="CommentText"/>
    <w:link w:val="CommentSubjectChar"/>
    <w:uiPriority w:val="99"/>
    <w:semiHidden/>
    <w:unhideWhenUsed/>
    <w:rsid w:val="003B2073"/>
    <w:rPr>
      <w:b/>
      <w:bCs/>
    </w:rPr>
  </w:style>
  <w:style w:type="character" w:customStyle="1" w:styleId="CommentSubjectChar">
    <w:name w:val="Comment Subject Char"/>
    <w:basedOn w:val="CommentTextChar"/>
    <w:link w:val="CommentSubject"/>
    <w:uiPriority w:val="99"/>
    <w:semiHidden/>
    <w:rsid w:val="003B2073"/>
    <w:rPr>
      <w:b/>
      <w:bCs/>
    </w:rPr>
  </w:style>
  <w:style w:type="paragraph" w:styleId="Revision">
    <w:name w:val="Revision"/>
    <w:hidden/>
    <w:uiPriority w:val="99"/>
    <w:semiHidden/>
    <w:rsid w:val="00CF58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theme" Target="theme/theme1.xml" Id="rId22" /><Relationship Type="http://schemas.openxmlformats.org/officeDocument/2006/relationships/customXml" Target="/customXML/item3.xml" Id="Rcc3dca18ce4c4e03"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er\AppData\Local\Microsoft\Windows\INetCache\IE\5DAWD07D\template_-_amending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0782AAB515E47F68D0ED650F5E2ABDE" version="1.0.0">
  <systemFields>
    <field name="Objective-Id">
      <value order="0">A2218563</value>
    </field>
    <field name="Objective-Title">
      <value order="0">Amending Instrument - 2019 APVMA MRL Standard No. 9 (2021)</value>
    </field>
    <field name="Objective-Description">
      <value order="0"/>
    </field>
    <field name="Objective-CreationStamp">
      <value order="0">2019-08-28T03:28:49Z</value>
    </field>
    <field name="Objective-IsApproved">
      <value order="0">true</value>
    </field>
    <field name="Objective-IsPublished">
      <value order="0">true</value>
    </field>
    <field name="Objective-DatePublished">
      <value order="0">2021-11-24T02:37:29Z</value>
    </field>
    <field name="Objective-ModificationStamp">
      <value order="0">2021-11-24T02:37:29Z</value>
    </field>
    <field name="Objective-Owner">
      <value order="0">Karina Lucas</value>
    </field>
    <field name="Objective-Path">
      <value order="0">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- 2021:2021 APVMA 2021 09 24 November 2021</value>
    </field>
    <field name="Objective-Parent">
      <value order="0">2021 APVMA 2021 09 24 November 2021</value>
    </field>
    <field name="Objective-State">
      <value order="0">Published</value>
    </field>
    <field name="Objective-VersionId">
      <value order="0">vA3565642</value>
    </field>
    <field name="Objective-Version">
      <value order="0">2.0</value>
    </field>
    <field name="Objective-VersionNumber">
      <value order="0">13</value>
    </field>
    <field name="Objective-VersionComment">
      <value order="0"/>
    </field>
    <field name="Objective-FileNumber">
      <value order="0">2021\0331</value>
    </field>
    <field name="Objective-Classification">
      <value order="0">OFFICIAL:Sensitive, Legislative-Secrecy</value>
    </field>
    <field name="Objective-Caveats">
      <value order="0"/>
    </field>
  </systemFields>
  <catalogues>
    <catalogue name="Document Type Catalogue" type="type" ori="id:cA101">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8143760-C968-40DF-BD34-147917D1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template_-_amending_instrument_0.dotx</Template>
  <TotalTime>55</TotalTime>
  <Pages>11</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AGER, Dean</dc:creator>
  <cp:lastModifiedBy>LOGAN, Sheila</cp:lastModifiedBy>
  <cp:revision>8</cp:revision>
  <dcterms:created xsi:type="dcterms:W3CDTF">2021-11-15T01:28:00Z</dcterms:created>
  <dcterms:modified xsi:type="dcterms:W3CDTF">2021-11-23T21:45:00Z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A2218563</vt:lpwstr>
  </property>
  <property fmtid="{D5CDD505-2E9C-101B-9397-08002B2CF9AE}" pid="4" name="Objective-Title">
    <vt:lpwstr>Amending Instrument - 2019 APVMA MRL Standard No. 9 (2021)</vt:lpwstr>
  </property>
  <property fmtid="{D5CDD505-2E9C-101B-9397-08002B2CF9AE}" pid="5" name="Objective-Description">
    <vt:lpwstr/>
  </property>
  <property fmtid="{D5CDD505-2E9C-101B-9397-08002B2CF9AE}" pid="6" name="Objective-CreationStamp">
    <vt:filetime>2021-10-25T05:00:38Z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2021-11-24T02:37:29Z</vt:filetime>
  </property>
  <property fmtid="{D5CDD505-2E9C-101B-9397-08002B2CF9AE}" pid="10" name="Objective-ModificationStamp">
    <vt:filetime>2021-11-24T02:37:29Z</vt:filetime>
  </property>
  <property fmtid="{D5CDD505-2E9C-101B-9397-08002B2CF9AE}" pid="11" name="Objective-Owner">
    <vt:lpwstr>Karina Lucas</vt:lpwstr>
  </property>
  <property fmtid="{D5CDD505-2E9C-101B-9397-08002B2CF9AE}" pid="12" name="Objective-Path">
    <vt:lpwstr>APVMA:SCIENTIFIC ASSESSMENT:Scientific Assessment - Residues and Trade:Scientific Assessment - Residues and Trade - MRL Notifications:Scientific Assessment - Residues and Trade - MRL Notifications - Gazette Publication WTO Notification:Pesticides - Residues - MRL Notifications - Gazette Publication WTO Notification - 2021:2021 APVMA 2021 09 24 November 2021:</vt:lpwstr>
  </property>
  <property fmtid="{D5CDD505-2E9C-101B-9397-08002B2CF9AE}" pid="13" name="Objective-Parent">
    <vt:lpwstr>2021 APVMA 2021 09 24 November 2021</vt:lpwstr>
  </property>
  <property fmtid="{D5CDD505-2E9C-101B-9397-08002B2CF9AE}" pid="14" name="Objective-State">
    <vt:lpwstr>Published</vt:lpwstr>
  </property>
  <property fmtid="{D5CDD505-2E9C-101B-9397-08002B2CF9AE}" pid="15" name="Objective-VersionId">
    <vt:lpwstr>vA3565642</vt:lpwstr>
  </property>
  <property fmtid="{D5CDD505-2E9C-101B-9397-08002B2CF9AE}" pid="16" name="Objective-Version">
    <vt:lpwstr>2.0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2021\0331</vt:lpwstr>
  </property>
  <property fmtid="{D5CDD505-2E9C-101B-9397-08002B2CF9AE}" pid="20" name="Objective-Classification">
    <vt:lpwstr>[Inherited - OFFICIAL:Sensitive, Legislative-Secrecy]</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