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62859" w14:textId="77777777" w:rsidR="00715914" w:rsidRPr="00966377" w:rsidRDefault="00DA186E" w:rsidP="00B05CF4">
      <w:pPr>
        <w:rPr>
          <w:sz w:val="28"/>
        </w:rPr>
      </w:pPr>
      <w:r w:rsidRPr="00966377">
        <w:rPr>
          <w:noProof/>
          <w:lang w:eastAsia="en-AU"/>
        </w:rPr>
        <w:drawing>
          <wp:inline distT="0" distB="0" distL="0" distR="0" wp14:anchorId="24D8B9FD" wp14:editId="2963EBDD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6D0D4" w14:textId="77777777" w:rsidR="00715914" w:rsidRPr="00966377" w:rsidRDefault="00715914" w:rsidP="00715914">
      <w:pPr>
        <w:rPr>
          <w:sz w:val="19"/>
        </w:rPr>
      </w:pPr>
    </w:p>
    <w:p w14:paraId="7A15F71B" w14:textId="77777777" w:rsidR="00715914" w:rsidRPr="00966377" w:rsidRDefault="00596C6E" w:rsidP="00715914">
      <w:pPr>
        <w:pStyle w:val="ShortT"/>
      </w:pPr>
      <w:r w:rsidRPr="00966377">
        <w:t xml:space="preserve">Criminal Code (Terrorist Organisation—Hizballah) </w:t>
      </w:r>
      <w:r w:rsidR="000F4887">
        <w:t>Regulations 2</w:t>
      </w:r>
      <w:r w:rsidRPr="00966377">
        <w:t>021</w:t>
      </w:r>
    </w:p>
    <w:p w14:paraId="37B5B973" w14:textId="77777777" w:rsidR="00E22938" w:rsidRPr="0034086C" w:rsidRDefault="00E22938" w:rsidP="007517B8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</w:t>
      </w:r>
      <w:proofErr w:type="spellStart"/>
      <w:r>
        <w:rPr>
          <w:szCs w:val="22"/>
        </w:rPr>
        <w:t>Retd</w:t>
      </w:r>
      <w:proofErr w:type="spellEnd"/>
      <w:r>
        <w:rPr>
          <w:szCs w:val="22"/>
        </w:rPr>
        <w:t>)</w:t>
      </w:r>
      <w:r w:rsidRPr="0034086C">
        <w:rPr>
          <w:szCs w:val="22"/>
        </w:rPr>
        <w:t xml:space="preserve">, </w:t>
      </w:r>
      <w:r>
        <w:rPr>
          <w:szCs w:val="22"/>
        </w:rPr>
        <w:t>Governor</w:t>
      </w:r>
      <w:r w:rsidR="000F4887">
        <w:rPr>
          <w:szCs w:val="22"/>
        </w:rPr>
        <w:noBreakHyphen/>
      </w:r>
      <w:r>
        <w:rPr>
          <w:szCs w:val="22"/>
        </w:rPr>
        <w:t>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>
        <w:rPr>
          <w:szCs w:val="22"/>
        </w:rPr>
        <w:t>regulations</w:t>
      </w:r>
      <w:r w:rsidRPr="0034086C">
        <w:rPr>
          <w:szCs w:val="22"/>
        </w:rPr>
        <w:t>.</w:t>
      </w:r>
    </w:p>
    <w:p w14:paraId="51984752" w14:textId="3EA212E2" w:rsidR="00E22938" w:rsidRPr="0034086C" w:rsidRDefault="00E22938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291445">
        <w:rPr>
          <w:szCs w:val="22"/>
        </w:rPr>
        <w:t>09 December 2021</w:t>
      </w:r>
      <w:r w:rsidRPr="0034086C">
        <w:rPr>
          <w:szCs w:val="22"/>
        </w:rPr>
        <w:fldChar w:fldCharType="end"/>
      </w:r>
    </w:p>
    <w:p w14:paraId="59F4E6C2" w14:textId="77777777" w:rsidR="00E22938" w:rsidRPr="0034086C" w:rsidRDefault="00E22938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14:paraId="234595BE" w14:textId="77777777" w:rsidR="00E22938" w:rsidRPr="0034086C" w:rsidRDefault="00E22938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</w:t>
      </w:r>
      <w:r w:rsidR="000F4887">
        <w:rPr>
          <w:szCs w:val="22"/>
        </w:rPr>
        <w:noBreakHyphen/>
      </w:r>
      <w:r>
        <w:rPr>
          <w:szCs w:val="22"/>
        </w:rPr>
        <w:t>General</w:t>
      </w:r>
    </w:p>
    <w:p w14:paraId="3F8E57C4" w14:textId="77777777" w:rsidR="00E22938" w:rsidRPr="0034086C" w:rsidRDefault="00E22938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14:paraId="52C9C774" w14:textId="77777777" w:rsidR="00E22938" w:rsidRPr="0034086C" w:rsidRDefault="00E22938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Karen Andrews</w:t>
      </w:r>
    </w:p>
    <w:p w14:paraId="21F59166" w14:textId="77777777" w:rsidR="00E22938" w:rsidRPr="001F2C7F" w:rsidRDefault="00E22938" w:rsidP="007517B8">
      <w:pPr>
        <w:pStyle w:val="SignCoverPageEnd"/>
        <w:rPr>
          <w:szCs w:val="22"/>
        </w:rPr>
      </w:pPr>
      <w:r>
        <w:rPr>
          <w:szCs w:val="22"/>
        </w:rPr>
        <w:t>Minister for Home Affairs</w:t>
      </w:r>
    </w:p>
    <w:p w14:paraId="64D7AAE1" w14:textId="77777777" w:rsidR="00E22938" w:rsidRDefault="00E22938" w:rsidP="007517B8"/>
    <w:p w14:paraId="40C355C0" w14:textId="77777777" w:rsidR="00E22938" w:rsidRDefault="00E22938" w:rsidP="007517B8"/>
    <w:p w14:paraId="20BD82B0" w14:textId="77777777" w:rsidR="00E22938" w:rsidRDefault="00E22938" w:rsidP="007517B8"/>
    <w:p w14:paraId="214B6EE9" w14:textId="77777777" w:rsidR="00715914" w:rsidRPr="00CB3517" w:rsidRDefault="00715914" w:rsidP="00715914">
      <w:pPr>
        <w:pStyle w:val="Header"/>
        <w:tabs>
          <w:tab w:val="clear" w:pos="4150"/>
          <w:tab w:val="clear" w:pos="8307"/>
        </w:tabs>
      </w:pPr>
      <w:r w:rsidRPr="00CB3517">
        <w:rPr>
          <w:rStyle w:val="CharChapNo"/>
        </w:rPr>
        <w:t xml:space="preserve"> </w:t>
      </w:r>
      <w:r w:rsidRPr="00CB3517">
        <w:rPr>
          <w:rStyle w:val="CharChapText"/>
        </w:rPr>
        <w:t xml:space="preserve"> </w:t>
      </w:r>
    </w:p>
    <w:p w14:paraId="65EA935E" w14:textId="77777777" w:rsidR="00715914" w:rsidRPr="00CB3517" w:rsidRDefault="00715914" w:rsidP="00715914">
      <w:pPr>
        <w:pStyle w:val="Header"/>
        <w:tabs>
          <w:tab w:val="clear" w:pos="4150"/>
          <w:tab w:val="clear" w:pos="8307"/>
        </w:tabs>
      </w:pPr>
      <w:r w:rsidRPr="00CB3517">
        <w:rPr>
          <w:rStyle w:val="CharPartNo"/>
        </w:rPr>
        <w:t xml:space="preserve"> </w:t>
      </w:r>
      <w:r w:rsidRPr="00CB3517">
        <w:rPr>
          <w:rStyle w:val="CharPartText"/>
        </w:rPr>
        <w:t xml:space="preserve"> </w:t>
      </w:r>
    </w:p>
    <w:p w14:paraId="73247C39" w14:textId="77777777" w:rsidR="00715914" w:rsidRPr="00CB3517" w:rsidRDefault="00715914" w:rsidP="00715914">
      <w:pPr>
        <w:pStyle w:val="Header"/>
        <w:tabs>
          <w:tab w:val="clear" w:pos="4150"/>
          <w:tab w:val="clear" w:pos="8307"/>
        </w:tabs>
      </w:pPr>
      <w:r w:rsidRPr="00CB3517">
        <w:rPr>
          <w:rStyle w:val="CharDivNo"/>
        </w:rPr>
        <w:t xml:space="preserve"> </w:t>
      </w:r>
      <w:r w:rsidRPr="00CB3517">
        <w:rPr>
          <w:rStyle w:val="CharDivText"/>
        </w:rPr>
        <w:t xml:space="preserve"> </w:t>
      </w:r>
    </w:p>
    <w:p w14:paraId="59BE994E" w14:textId="77777777" w:rsidR="00715914" w:rsidRPr="00966377" w:rsidRDefault="00715914" w:rsidP="00715914">
      <w:pPr>
        <w:sectPr w:rsidR="00715914" w:rsidRPr="00966377" w:rsidSect="00390E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000C3642" w14:textId="77777777" w:rsidR="00F67BCA" w:rsidRPr="00966377" w:rsidRDefault="00715914" w:rsidP="00715914">
      <w:pPr>
        <w:outlineLvl w:val="0"/>
        <w:rPr>
          <w:sz w:val="36"/>
        </w:rPr>
      </w:pPr>
      <w:r w:rsidRPr="00966377">
        <w:rPr>
          <w:sz w:val="36"/>
        </w:rPr>
        <w:lastRenderedPageBreak/>
        <w:t>Contents</w:t>
      </w:r>
    </w:p>
    <w:p w14:paraId="6F8A2B2F" w14:textId="529061E3" w:rsidR="00011630" w:rsidRDefault="000116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011630">
        <w:rPr>
          <w:noProof/>
        </w:rPr>
        <w:tab/>
      </w:r>
      <w:r w:rsidRPr="00011630">
        <w:rPr>
          <w:noProof/>
        </w:rPr>
        <w:fldChar w:fldCharType="begin"/>
      </w:r>
      <w:r w:rsidRPr="00011630">
        <w:rPr>
          <w:noProof/>
        </w:rPr>
        <w:instrText xml:space="preserve"> PAGEREF _Toc82008097 \h </w:instrText>
      </w:r>
      <w:r w:rsidRPr="00011630">
        <w:rPr>
          <w:noProof/>
        </w:rPr>
      </w:r>
      <w:r w:rsidRPr="00011630">
        <w:rPr>
          <w:noProof/>
        </w:rPr>
        <w:fldChar w:fldCharType="separate"/>
      </w:r>
      <w:r w:rsidR="00291445">
        <w:rPr>
          <w:noProof/>
        </w:rPr>
        <w:t>1</w:t>
      </w:r>
      <w:r w:rsidRPr="00011630">
        <w:rPr>
          <w:noProof/>
        </w:rPr>
        <w:fldChar w:fldCharType="end"/>
      </w:r>
    </w:p>
    <w:p w14:paraId="22A7A689" w14:textId="39A4D5AA" w:rsidR="00011630" w:rsidRDefault="000116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011630">
        <w:rPr>
          <w:noProof/>
        </w:rPr>
        <w:tab/>
      </w:r>
      <w:r w:rsidRPr="00011630">
        <w:rPr>
          <w:noProof/>
        </w:rPr>
        <w:fldChar w:fldCharType="begin"/>
      </w:r>
      <w:r w:rsidRPr="00011630">
        <w:rPr>
          <w:noProof/>
        </w:rPr>
        <w:instrText xml:space="preserve"> PAGEREF _Toc82008098 \h </w:instrText>
      </w:r>
      <w:r w:rsidRPr="00011630">
        <w:rPr>
          <w:noProof/>
        </w:rPr>
      </w:r>
      <w:r w:rsidRPr="00011630">
        <w:rPr>
          <w:noProof/>
        </w:rPr>
        <w:fldChar w:fldCharType="separate"/>
      </w:r>
      <w:r w:rsidR="00291445">
        <w:rPr>
          <w:noProof/>
        </w:rPr>
        <w:t>1</w:t>
      </w:r>
      <w:r w:rsidRPr="00011630">
        <w:rPr>
          <w:noProof/>
        </w:rPr>
        <w:fldChar w:fldCharType="end"/>
      </w:r>
    </w:p>
    <w:p w14:paraId="14AC8BA5" w14:textId="06396CD4" w:rsidR="00011630" w:rsidRDefault="000116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011630">
        <w:rPr>
          <w:noProof/>
        </w:rPr>
        <w:tab/>
      </w:r>
      <w:r w:rsidRPr="00011630">
        <w:rPr>
          <w:noProof/>
        </w:rPr>
        <w:fldChar w:fldCharType="begin"/>
      </w:r>
      <w:r w:rsidRPr="00011630">
        <w:rPr>
          <w:noProof/>
        </w:rPr>
        <w:instrText xml:space="preserve"> PAGEREF _Toc82008099 \h </w:instrText>
      </w:r>
      <w:r w:rsidRPr="00011630">
        <w:rPr>
          <w:noProof/>
        </w:rPr>
      </w:r>
      <w:r w:rsidRPr="00011630">
        <w:rPr>
          <w:noProof/>
        </w:rPr>
        <w:fldChar w:fldCharType="separate"/>
      </w:r>
      <w:r w:rsidR="00291445">
        <w:rPr>
          <w:noProof/>
        </w:rPr>
        <w:t>1</w:t>
      </w:r>
      <w:r w:rsidRPr="00011630">
        <w:rPr>
          <w:noProof/>
        </w:rPr>
        <w:fldChar w:fldCharType="end"/>
      </w:r>
    </w:p>
    <w:p w14:paraId="3A76036C" w14:textId="6F8D1B95" w:rsidR="00011630" w:rsidRDefault="000116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011630">
        <w:rPr>
          <w:noProof/>
        </w:rPr>
        <w:tab/>
      </w:r>
      <w:r w:rsidRPr="00011630">
        <w:rPr>
          <w:noProof/>
        </w:rPr>
        <w:fldChar w:fldCharType="begin"/>
      </w:r>
      <w:r w:rsidRPr="00011630">
        <w:rPr>
          <w:noProof/>
        </w:rPr>
        <w:instrText xml:space="preserve"> PAGEREF _Toc82008100 \h </w:instrText>
      </w:r>
      <w:r w:rsidRPr="00011630">
        <w:rPr>
          <w:noProof/>
        </w:rPr>
      </w:r>
      <w:r w:rsidRPr="00011630">
        <w:rPr>
          <w:noProof/>
        </w:rPr>
        <w:fldChar w:fldCharType="separate"/>
      </w:r>
      <w:r w:rsidR="00291445">
        <w:rPr>
          <w:noProof/>
        </w:rPr>
        <w:t>1</w:t>
      </w:r>
      <w:r w:rsidRPr="00011630">
        <w:rPr>
          <w:noProof/>
        </w:rPr>
        <w:fldChar w:fldCharType="end"/>
      </w:r>
    </w:p>
    <w:p w14:paraId="5C6E0ED7" w14:textId="19D32BA6" w:rsidR="00011630" w:rsidRDefault="0001163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Terrorist organisation—Hizballah</w:t>
      </w:r>
      <w:r w:rsidRPr="00011630">
        <w:rPr>
          <w:noProof/>
        </w:rPr>
        <w:tab/>
      </w:r>
      <w:r w:rsidRPr="00011630">
        <w:rPr>
          <w:noProof/>
        </w:rPr>
        <w:fldChar w:fldCharType="begin"/>
      </w:r>
      <w:r w:rsidRPr="00011630">
        <w:rPr>
          <w:noProof/>
        </w:rPr>
        <w:instrText xml:space="preserve"> PAGEREF _Toc82008101 \h </w:instrText>
      </w:r>
      <w:r w:rsidRPr="00011630">
        <w:rPr>
          <w:noProof/>
        </w:rPr>
      </w:r>
      <w:r w:rsidRPr="00011630">
        <w:rPr>
          <w:noProof/>
        </w:rPr>
        <w:fldChar w:fldCharType="separate"/>
      </w:r>
      <w:r w:rsidR="00291445">
        <w:rPr>
          <w:noProof/>
        </w:rPr>
        <w:t>1</w:t>
      </w:r>
      <w:r w:rsidRPr="00011630">
        <w:rPr>
          <w:noProof/>
        </w:rPr>
        <w:fldChar w:fldCharType="end"/>
      </w:r>
    </w:p>
    <w:p w14:paraId="053C2853" w14:textId="5281A289" w:rsidR="00011630" w:rsidRDefault="0001163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1—Repeals</w:t>
      </w:r>
      <w:r w:rsidRPr="00011630">
        <w:rPr>
          <w:b w:val="0"/>
          <w:noProof/>
          <w:sz w:val="18"/>
        </w:rPr>
        <w:tab/>
      </w:r>
      <w:r w:rsidRPr="00011630">
        <w:rPr>
          <w:b w:val="0"/>
          <w:noProof/>
          <w:sz w:val="18"/>
        </w:rPr>
        <w:fldChar w:fldCharType="begin"/>
      </w:r>
      <w:r w:rsidRPr="00011630">
        <w:rPr>
          <w:b w:val="0"/>
          <w:noProof/>
          <w:sz w:val="18"/>
        </w:rPr>
        <w:instrText xml:space="preserve"> PAGEREF _Toc82008102 \h </w:instrText>
      </w:r>
      <w:r w:rsidRPr="00011630">
        <w:rPr>
          <w:b w:val="0"/>
          <w:noProof/>
          <w:sz w:val="18"/>
        </w:rPr>
      </w:r>
      <w:r w:rsidRPr="00011630">
        <w:rPr>
          <w:b w:val="0"/>
          <w:noProof/>
          <w:sz w:val="18"/>
        </w:rPr>
        <w:fldChar w:fldCharType="separate"/>
      </w:r>
      <w:r w:rsidR="00291445">
        <w:rPr>
          <w:b w:val="0"/>
          <w:noProof/>
          <w:sz w:val="18"/>
        </w:rPr>
        <w:t>3</w:t>
      </w:r>
      <w:r w:rsidRPr="00011630">
        <w:rPr>
          <w:b w:val="0"/>
          <w:noProof/>
          <w:sz w:val="18"/>
        </w:rPr>
        <w:fldChar w:fldCharType="end"/>
      </w:r>
    </w:p>
    <w:p w14:paraId="6FE39FF0" w14:textId="48AD1792" w:rsidR="00011630" w:rsidRDefault="0001163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 xml:space="preserve">Criminal Code (Terrorist Organisation—Hizballah’s External Security Organisation) </w:t>
      </w:r>
      <w:r w:rsidR="000F4887">
        <w:rPr>
          <w:noProof/>
        </w:rPr>
        <w:t>Regulations 2</w:t>
      </w:r>
      <w:r>
        <w:rPr>
          <w:noProof/>
        </w:rPr>
        <w:t>021</w:t>
      </w:r>
      <w:r w:rsidRPr="00011630">
        <w:rPr>
          <w:i w:val="0"/>
          <w:noProof/>
          <w:sz w:val="18"/>
        </w:rPr>
        <w:tab/>
      </w:r>
      <w:r w:rsidRPr="00011630">
        <w:rPr>
          <w:i w:val="0"/>
          <w:noProof/>
          <w:sz w:val="18"/>
        </w:rPr>
        <w:fldChar w:fldCharType="begin"/>
      </w:r>
      <w:r w:rsidRPr="00011630">
        <w:rPr>
          <w:i w:val="0"/>
          <w:noProof/>
          <w:sz w:val="18"/>
        </w:rPr>
        <w:instrText xml:space="preserve"> PAGEREF _Toc82008103 \h </w:instrText>
      </w:r>
      <w:r w:rsidRPr="00011630">
        <w:rPr>
          <w:i w:val="0"/>
          <w:noProof/>
          <w:sz w:val="18"/>
        </w:rPr>
      </w:r>
      <w:r w:rsidRPr="00011630">
        <w:rPr>
          <w:i w:val="0"/>
          <w:noProof/>
          <w:sz w:val="18"/>
        </w:rPr>
        <w:fldChar w:fldCharType="separate"/>
      </w:r>
      <w:r w:rsidR="00291445">
        <w:rPr>
          <w:i w:val="0"/>
          <w:noProof/>
          <w:sz w:val="18"/>
        </w:rPr>
        <w:t>3</w:t>
      </w:r>
      <w:r w:rsidRPr="00011630">
        <w:rPr>
          <w:i w:val="0"/>
          <w:noProof/>
          <w:sz w:val="18"/>
        </w:rPr>
        <w:fldChar w:fldCharType="end"/>
      </w:r>
    </w:p>
    <w:p w14:paraId="0A7BA557" w14:textId="77777777" w:rsidR="00670EA1" w:rsidRPr="00966377" w:rsidRDefault="00011630" w:rsidP="00715914">
      <w:r>
        <w:fldChar w:fldCharType="end"/>
      </w:r>
    </w:p>
    <w:p w14:paraId="4482A47E" w14:textId="77777777" w:rsidR="00670EA1" w:rsidRPr="00966377" w:rsidRDefault="00670EA1" w:rsidP="00715914">
      <w:pPr>
        <w:sectPr w:rsidR="00670EA1" w:rsidRPr="00966377" w:rsidSect="00390EF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2ED3DDA" w14:textId="77777777" w:rsidR="00715914" w:rsidRPr="00966377" w:rsidRDefault="00715914" w:rsidP="00715914">
      <w:pPr>
        <w:pStyle w:val="ActHead5"/>
      </w:pPr>
      <w:bookmarkStart w:id="0" w:name="_Toc82008097"/>
      <w:r w:rsidRPr="00CB3517">
        <w:rPr>
          <w:rStyle w:val="CharSectno"/>
        </w:rPr>
        <w:lastRenderedPageBreak/>
        <w:t>1</w:t>
      </w:r>
      <w:r w:rsidRPr="00966377">
        <w:t xml:space="preserve">  </w:t>
      </w:r>
      <w:r w:rsidR="00CE493D" w:rsidRPr="00966377">
        <w:t>Name</w:t>
      </w:r>
      <w:bookmarkEnd w:id="0"/>
    </w:p>
    <w:p w14:paraId="426ACA5B" w14:textId="77777777" w:rsidR="00715914" w:rsidRPr="00966377" w:rsidRDefault="00715914" w:rsidP="00715914">
      <w:pPr>
        <w:pStyle w:val="subsection"/>
      </w:pPr>
      <w:r w:rsidRPr="00966377">
        <w:tab/>
      </w:r>
      <w:r w:rsidRPr="00966377">
        <w:tab/>
      </w:r>
      <w:r w:rsidR="00596C6E" w:rsidRPr="00966377">
        <w:t>This instrument is</w:t>
      </w:r>
      <w:r w:rsidR="00CE493D" w:rsidRPr="00966377">
        <w:t xml:space="preserve"> the </w:t>
      </w:r>
      <w:r w:rsidR="000F4887">
        <w:rPr>
          <w:i/>
          <w:noProof/>
        </w:rPr>
        <w:t>Criminal Code (Terrorist Organisation—Hizballah) Regulations 2021</w:t>
      </w:r>
      <w:r w:rsidRPr="00966377">
        <w:t>.</w:t>
      </w:r>
    </w:p>
    <w:p w14:paraId="15E1F00F" w14:textId="77777777" w:rsidR="00715914" w:rsidRPr="00966377" w:rsidRDefault="00715914" w:rsidP="00715914">
      <w:pPr>
        <w:pStyle w:val="ActHead5"/>
      </w:pPr>
      <w:bookmarkStart w:id="1" w:name="_Toc82008098"/>
      <w:r w:rsidRPr="00CB3517">
        <w:rPr>
          <w:rStyle w:val="CharSectno"/>
        </w:rPr>
        <w:t>2</w:t>
      </w:r>
      <w:r w:rsidRPr="00966377">
        <w:t xml:space="preserve">  Commencement</w:t>
      </w:r>
      <w:bookmarkEnd w:id="1"/>
    </w:p>
    <w:p w14:paraId="17C3319D" w14:textId="77777777" w:rsidR="00AE3652" w:rsidRPr="00966377" w:rsidRDefault="00807626" w:rsidP="00AE3652">
      <w:pPr>
        <w:pStyle w:val="subsection"/>
      </w:pPr>
      <w:r w:rsidRPr="00966377">
        <w:tab/>
      </w:r>
      <w:r w:rsidR="00AE3652" w:rsidRPr="00966377">
        <w:t>(1)</w:t>
      </w:r>
      <w:r w:rsidR="00AE3652" w:rsidRPr="00966377">
        <w:tab/>
        <w:t xml:space="preserve">Each provision of </w:t>
      </w:r>
      <w:r w:rsidR="00596C6E" w:rsidRPr="00966377">
        <w:t>this instrument</w:t>
      </w:r>
      <w:r w:rsidR="00AE3652" w:rsidRPr="00966377">
        <w:t xml:space="preserve"> specified in column 1 of the table commences, or is taken to have commenced, in accordance with column 2 of the table. Any other statement in column 2 has effect according to its terms.</w:t>
      </w:r>
    </w:p>
    <w:p w14:paraId="3653166C" w14:textId="77777777" w:rsidR="00AE3652" w:rsidRPr="00966377" w:rsidRDefault="00AE3652" w:rsidP="00AE3652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AE3652" w:rsidRPr="00966377" w14:paraId="2C0A79F9" w14:textId="77777777" w:rsidTr="005A216A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C900487" w14:textId="77777777" w:rsidR="00AE3652" w:rsidRPr="00966377" w:rsidRDefault="00AE3652" w:rsidP="007C6984">
            <w:pPr>
              <w:pStyle w:val="TableHeading"/>
            </w:pPr>
            <w:r w:rsidRPr="00966377">
              <w:t>Commencement information</w:t>
            </w:r>
          </w:p>
        </w:tc>
      </w:tr>
      <w:tr w:rsidR="00AE3652" w:rsidRPr="00966377" w14:paraId="683992C7" w14:textId="77777777" w:rsidTr="005A216A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8F61183" w14:textId="77777777" w:rsidR="00AE3652" w:rsidRPr="00966377" w:rsidRDefault="00AE3652" w:rsidP="007C6984">
            <w:pPr>
              <w:pStyle w:val="TableHeading"/>
            </w:pPr>
            <w:r w:rsidRPr="00966377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30A9015" w14:textId="77777777" w:rsidR="00AE3652" w:rsidRPr="00966377" w:rsidRDefault="00AE3652" w:rsidP="007C6984">
            <w:pPr>
              <w:pStyle w:val="TableHeading"/>
            </w:pPr>
            <w:r w:rsidRPr="00966377">
              <w:t>Column 2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7461FAA" w14:textId="77777777" w:rsidR="00AE3652" w:rsidRPr="00966377" w:rsidRDefault="00AE3652" w:rsidP="007C6984">
            <w:pPr>
              <w:pStyle w:val="TableHeading"/>
            </w:pPr>
            <w:r w:rsidRPr="00966377">
              <w:t>Column 3</w:t>
            </w:r>
          </w:p>
        </w:tc>
      </w:tr>
      <w:tr w:rsidR="00AE3652" w:rsidRPr="00966377" w14:paraId="7D091709" w14:textId="77777777" w:rsidTr="005A216A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3C0BADB" w14:textId="77777777" w:rsidR="00AE3652" w:rsidRPr="00966377" w:rsidRDefault="00AE3652" w:rsidP="007C6984">
            <w:pPr>
              <w:pStyle w:val="TableHeading"/>
            </w:pPr>
            <w:r w:rsidRPr="00966377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3CD1FE1" w14:textId="77777777" w:rsidR="00AE3652" w:rsidRPr="00966377" w:rsidRDefault="00AE3652" w:rsidP="007C6984">
            <w:pPr>
              <w:pStyle w:val="TableHeading"/>
            </w:pPr>
            <w:r w:rsidRPr="00966377">
              <w:t>Commencement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F4CB6AE" w14:textId="77777777" w:rsidR="00AE3652" w:rsidRPr="00966377" w:rsidRDefault="00AE3652" w:rsidP="007C6984">
            <w:pPr>
              <w:pStyle w:val="TableHeading"/>
            </w:pPr>
            <w:r w:rsidRPr="00966377">
              <w:t>Date/Details</w:t>
            </w:r>
          </w:p>
        </w:tc>
      </w:tr>
      <w:tr w:rsidR="00AE3652" w:rsidRPr="00966377" w14:paraId="795BFE21" w14:textId="77777777" w:rsidTr="005A216A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0C5AEB3" w14:textId="77777777" w:rsidR="00AE3652" w:rsidRPr="00966377" w:rsidRDefault="00AE3652" w:rsidP="007C6984">
            <w:pPr>
              <w:pStyle w:val="Tabletext"/>
            </w:pPr>
            <w:r w:rsidRPr="00966377">
              <w:t xml:space="preserve">1.  The whole of </w:t>
            </w:r>
            <w:r w:rsidR="00596C6E" w:rsidRPr="00966377">
              <w:t>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ACC01BD" w14:textId="77777777" w:rsidR="00AE3652" w:rsidRPr="00966377" w:rsidRDefault="00834E95" w:rsidP="007C6984">
            <w:pPr>
              <w:pStyle w:val="Tabletext"/>
            </w:pPr>
            <w:r>
              <w:t>The day after this instrument is registered.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6B7B0A" w14:textId="571FFEDC" w:rsidR="00AE3652" w:rsidRPr="00966377" w:rsidRDefault="009C630F" w:rsidP="007C6984">
            <w:pPr>
              <w:pStyle w:val="Tabletext"/>
            </w:pPr>
            <w:r>
              <w:t>10 December 2021</w:t>
            </w:r>
            <w:bookmarkStart w:id="2" w:name="_GoBack"/>
            <w:bookmarkEnd w:id="2"/>
          </w:p>
        </w:tc>
      </w:tr>
    </w:tbl>
    <w:p w14:paraId="59312D7A" w14:textId="77777777" w:rsidR="00AE3652" w:rsidRPr="00966377" w:rsidRDefault="00AE3652" w:rsidP="00AE3652">
      <w:pPr>
        <w:pStyle w:val="notetext"/>
      </w:pPr>
      <w:r w:rsidRPr="00966377">
        <w:rPr>
          <w:snapToGrid w:val="0"/>
          <w:lang w:eastAsia="en-US"/>
        </w:rPr>
        <w:t>Note:</w:t>
      </w:r>
      <w:r w:rsidRPr="00966377">
        <w:rPr>
          <w:snapToGrid w:val="0"/>
          <w:lang w:eastAsia="en-US"/>
        </w:rPr>
        <w:tab/>
        <w:t xml:space="preserve">This table relates only to the provisions of </w:t>
      </w:r>
      <w:r w:rsidR="00596C6E" w:rsidRPr="00966377">
        <w:rPr>
          <w:snapToGrid w:val="0"/>
          <w:lang w:eastAsia="en-US"/>
        </w:rPr>
        <w:t>this instrument</w:t>
      </w:r>
      <w:r w:rsidRPr="00966377">
        <w:t xml:space="preserve"> </w:t>
      </w:r>
      <w:r w:rsidRPr="00966377">
        <w:rPr>
          <w:snapToGrid w:val="0"/>
          <w:lang w:eastAsia="en-US"/>
        </w:rPr>
        <w:t xml:space="preserve">as originally made. It will not be amended to deal with any later amendments of </w:t>
      </w:r>
      <w:r w:rsidR="00596C6E" w:rsidRPr="00966377">
        <w:rPr>
          <w:snapToGrid w:val="0"/>
          <w:lang w:eastAsia="en-US"/>
        </w:rPr>
        <w:t>this instrument</w:t>
      </w:r>
      <w:r w:rsidRPr="00966377">
        <w:rPr>
          <w:snapToGrid w:val="0"/>
          <w:lang w:eastAsia="en-US"/>
        </w:rPr>
        <w:t>.</w:t>
      </w:r>
    </w:p>
    <w:p w14:paraId="4EAA73F7" w14:textId="77777777" w:rsidR="00807626" w:rsidRPr="00966377" w:rsidRDefault="00AE3652" w:rsidP="00AE3652">
      <w:pPr>
        <w:pStyle w:val="subsection"/>
      </w:pPr>
      <w:r w:rsidRPr="00966377">
        <w:tab/>
        <w:t>(2)</w:t>
      </w:r>
      <w:r w:rsidRPr="00966377">
        <w:tab/>
        <w:t xml:space="preserve">Any information in column 3 of the table is not part of </w:t>
      </w:r>
      <w:r w:rsidR="00596C6E" w:rsidRPr="00966377">
        <w:t>this instrument</w:t>
      </w:r>
      <w:r w:rsidRPr="00966377">
        <w:t xml:space="preserve">. Information may be inserted in this column, or information in it may be edited, in any published version of </w:t>
      </w:r>
      <w:r w:rsidR="00596C6E" w:rsidRPr="00966377">
        <w:t>this instrument</w:t>
      </w:r>
      <w:r w:rsidRPr="00966377">
        <w:t>.</w:t>
      </w:r>
    </w:p>
    <w:p w14:paraId="7C2FB1FA" w14:textId="77777777" w:rsidR="007500C8" w:rsidRPr="00966377" w:rsidRDefault="007500C8" w:rsidP="007500C8">
      <w:pPr>
        <w:pStyle w:val="ActHead5"/>
      </w:pPr>
      <w:bookmarkStart w:id="3" w:name="_Toc82008099"/>
      <w:r w:rsidRPr="00CB3517">
        <w:rPr>
          <w:rStyle w:val="CharSectno"/>
        </w:rPr>
        <w:t>3</w:t>
      </w:r>
      <w:r w:rsidRPr="00966377">
        <w:t xml:space="preserve">  Authority</w:t>
      </w:r>
      <w:bookmarkEnd w:id="3"/>
    </w:p>
    <w:p w14:paraId="4CCBCF90" w14:textId="77777777" w:rsidR="003B413F" w:rsidRPr="00966377" w:rsidRDefault="007500C8" w:rsidP="003B413F">
      <w:pPr>
        <w:pStyle w:val="subsection"/>
      </w:pPr>
      <w:r w:rsidRPr="00966377">
        <w:tab/>
      </w:r>
      <w:r w:rsidRPr="00966377">
        <w:tab/>
      </w:r>
      <w:r w:rsidR="00596C6E" w:rsidRPr="00966377">
        <w:t>This instrument is</w:t>
      </w:r>
      <w:r w:rsidRPr="00966377">
        <w:t xml:space="preserve"> made under the </w:t>
      </w:r>
      <w:r w:rsidR="003B413F" w:rsidRPr="00966377">
        <w:rPr>
          <w:i/>
        </w:rPr>
        <w:t>Criminal Code Act 1995</w:t>
      </w:r>
      <w:r w:rsidR="003B413F" w:rsidRPr="00966377">
        <w:t>.</w:t>
      </w:r>
    </w:p>
    <w:p w14:paraId="41E69803" w14:textId="77777777" w:rsidR="003B413F" w:rsidRPr="00966377" w:rsidRDefault="003B413F" w:rsidP="003B413F">
      <w:pPr>
        <w:pStyle w:val="ActHead5"/>
      </w:pPr>
      <w:bookmarkStart w:id="4" w:name="_Toc82008100"/>
      <w:r w:rsidRPr="00CB3517">
        <w:rPr>
          <w:rStyle w:val="CharSectno"/>
        </w:rPr>
        <w:t>4</w:t>
      </w:r>
      <w:r w:rsidRPr="00966377">
        <w:t xml:space="preserve">  Schedules</w:t>
      </w:r>
      <w:bookmarkEnd w:id="4"/>
    </w:p>
    <w:p w14:paraId="4662769E" w14:textId="77777777" w:rsidR="003B413F" w:rsidRPr="00966377" w:rsidRDefault="003B413F" w:rsidP="003B413F">
      <w:pPr>
        <w:pStyle w:val="subsection"/>
      </w:pPr>
      <w:r w:rsidRPr="00966377">
        <w:tab/>
      </w:r>
      <w:r w:rsidRPr="00966377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4A6D68D5" w14:textId="77777777" w:rsidR="003B413F" w:rsidRPr="00966377" w:rsidRDefault="003B413F" w:rsidP="003B413F">
      <w:pPr>
        <w:pStyle w:val="ActHead5"/>
      </w:pPr>
      <w:bookmarkStart w:id="5" w:name="_Toc82008101"/>
      <w:r w:rsidRPr="00CB3517">
        <w:rPr>
          <w:rStyle w:val="CharSectno"/>
        </w:rPr>
        <w:t>5</w:t>
      </w:r>
      <w:r w:rsidRPr="00966377">
        <w:t xml:space="preserve">  Terrorist organisation—Hizballah</w:t>
      </w:r>
      <w:bookmarkEnd w:id="5"/>
    </w:p>
    <w:p w14:paraId="625BA09F" w14:textId="77777777" w:rsidR="003B413F" w:rsidRPr="00966377" w:rsidRDefault="003B413F" w:rsidP="003B413F">
      <w:pPr>
        <w:pStyle w:val="subsection"/>
      </w:pPr>
      <w:r w:rsidRPr="00966377">
        <w:tab/>
        <w:t>(1)</w:t>
      </w:r>
      <w:r w:rsidRPr="00966377">
        <w:tab/>
        <w:t xml:space="preserve">For the purposes of paragraph (b) of the definition of </w:t>
      </w:r>
      <w:r w:rsidRPr="00966377">
        <w:rPr>
          <w:b/>
          <w:i/>
        </w:rPr>
        <w:t>terrorist organisation</w:t>
      </w:r>
      <w:r w:rsidRPr="00966377">
        <w:t xml:space="preserve"> in subsection 102.1(1) of the </w:t>
      </w:r>
      <w:r w:rsidRPr="00966377">
        <w:rPr>
          <w:i/>
        </w:rPr>
        <w:t>Criminal Code</w:t>
      </w:r>
      <w:r w:rsidRPr="00966377">
        <w:t>, the organisation known as Hizballah is specified.</w:t>
      </w:r>
    </w:p>
    <w:p w14:paraId="702DED84" w14:textId="77777777" w:rsidR="00157B8B" w:rsidRPr="00966377" w:rsidRDefault="003B413F" w:rsidP="003B413F">
      <w:pPr>
        <w:pStyle w:val="subsection"/>
      </w:pPr>
      <w:r w:rsidRPr="00966377">
        <w:tab/>
        <w:t>(2)</w:t>
      </w:r>
      <w:r w:rsidRPr="00966377">
        <w:tab/>
        <w:t>Hizballah is also known by the following names:</w:t>
      </w:r>
    </w:p>
    <w:p w14:paraId="2CFDE787" w14:textId="77777777" w:rsidR="003B413F" w:rsidRPr="00966377" w:rsidRDefault="00BF3612" w:rsidP="003B413F">
      <w:pPr>
        <w:pStyle w:val="paragraph"/>
      </w:pPr>
      <w:r>
        <w:tab/>
        <w:t>(a)</w:t>
      </w:r>
      <w:r>
        <w:tab/>
      </w:r>
      <w:r w:rsidR="003B413F" w:rsidRPr="00966377">
        <w:t>Al</w:t>
      </w:r>
      <w:r w:rsidR="000F4887">
        <w:noBreakHyphen/>
      </w:r>
      <w:proofErr w:type="spellStart"/>
      <w:r w:rsidR="003B413F" w:rsidRPr="00966377">
        <w:t>Muqawamah</w:t>
      </w:r>
      <w:proofErr w:type="spellEnd"/>
      <w:r w:rsidR="003B413F" w:rsidRPr="00966377">
        <w:t xml:space="preserve"> al</w:t>
      </w:r>
      <w:r w:rsidR="000F4887">
        <w:noBreakHyphen/>
      </w:r>
      <w:proofErr w:type="spellStart"/>
      <w:r w:rsidR="003B413F" w:rsidRPr="00966377">
        <w:t>Islamiyyah</w:t>
      </w:r>
      <w:proofErr w:type="spellEnd"/>
      <w:r w:rsidR="003B413F" w:rsidRPr="00966377">
        <w:t>;</w:t>
      </w:r>
    </w:p>
    <w:p w14:paraId="23A7E236" w14:textId="77777777" w:rsidR="00385DC3" w:rsidRPr="00966377" w:rsidRDefault="00BF3612" w:rsidP="003B413F">
      <w:pPr>
        <w:pStyle w:val="paragraph"/>
      </w:pPr>
      <w:r>
        <w:tab/>
        <w:t>(b)</w:t>
      </w:r>
      <w:r>
        <w:tab/>
      </w:r>
      <w:r w:rsidR="00385DC3" w:rsidRPr="00966377">
        <w:t>Ansar al</w:t>
      </w:r>
      <w:r w:rsidR="000F4887">
        <w:noBreakHyphen/>
      </w:r>
      <w:r w:rsidR="00385DC3" w:rsidRPr="00966377">
        <w:t>Allah;</w:t>
      </w:r>
    </w:p>
    <w:p w14:paraId="7A9E05FC" w14:textId="77777777" w:rsidR="00385DC3" w:rsidRPr="00966377" w:rsidRDefault="00BF3612" w:rsidP="003B413F">
      <w:pPr>
        <w:pStyle w:val="paragraph"/>
      </w:pPr>
      <w:r>
        <w:tab/>
        <w:t>(c)</w:t>
      </w:r>
      <w:r>
        <w:tab/>
      </w:r>
      <w:r w:rsidR="00385DC3" w:rsidRPr="00966377">
        <w:t>Ansar Allah;</w:t>
      </w:r>
    </w:p>
    <w:p w14:paraId="1B58829E" w14:textId="77777777" w:rsidR="00385DC3" w:rsidRPr="00966377" w:rsidRDefault="00BF3612" w:rsidP="003B413F">
      <w:pPr>
        <w:pStyle w:val="paragraph"/>
      </w:pPr>
      <w:r>
        <w:tab/>
        <w:t>(d)</w:t>
      </w:r>
      <w:r>
        <w:tab/>
      </w:r>
      <w:proofErr w:type="spellStart"/>
      <w:r w:rsidR="00385DC3" w:rsidRPr="00966377">
        <w:t>Ansarollah</w:t>
      </w:r>
      <w:proofErr w:type="spellEnd"/>
      <w:r w:rsidR="00385DC3" w:rsidRPr="00966377">
        <w:t>;</w:t>
      </w:r>
    </w:p>
    <w:p w14:paraId="2D97BACC" w14:textId="77777777" w:rsidR="00385DC3" w:rsidRPr="00966377" w:rsidRDefault="00BF3612" w:rsidP="003B413F">
      <w:pPr>
        <w:pStyle w:val="paragraph"/>
      </w:pPr>
      <w:r>
        <w:tab/>
        <w:t>(e)</w:t>
      </w:r>
      <w:r>
        <w:tab/>
      </w:r>
      <w:r w:rsidR="00385DC3" w:rsidRPr="00966377">
        <w:t>Followers of God;</w:t>
      </w:r>
    </w:p>
    <w:p w14:paraId="30E5DDF5" w14:textId="77777777" w:rsidR="00385DC3" w:rsidRPr="00966377" w:rsidRDefault="00BF3612" w:rsidP="003B413F">
      <w:pPr>
        <w:pStyle w:val="paragraph"/>
      </w:pPr>
      <w:r>
        <w:tab/>
        <w:t>(f)</w:t>
      </w:r>
      <w:r>
        <w:tab/>
      </w:r>
      <w:r w:rsidR="00385DC3" w:rsidRPr="00966377">
        <w:t>Followers of the Prophet Muhamm</w:t>
      </w:r>
      <w:r w:rsidR="00E86095" w:rsidRPr="00966377">
        <w:t>a</w:t>
      </w:r>
      <w:r w:rsidR="00385DC3" w:rsidRPr="00966377">
        <w:t>d;</w:t>
      </w:r>
    </w:p>
    <w:p w14:paraId="7D80BC2B" w14:textId="77777777" w:rsidR="00385DC3" w:rsidRPr="00966377" w:rsidRDefault="00BF3612" w:rsidP="003B413F">
      <w:pPr>
        <w:pStyle w:val="paragraph"/>
      </w:pPr>
      <w:r>
        <w:tab/>
        <w:t>(g)</w:t>
      </w:r>
      <w:r>
        <w:tab/>
      </w:r>
      <w:r w:rsidR="00385DC3" w:rsidRPr="00966377">
        <w:t>God’s Helpers;</w:t>
      </w:r>
    </w:p>
    <w:p w14:paraId="4EBFB85A" w14:textId="77777777" w:rsidR="00385DC3" w:rsidRPr="00966377" w:rsidRDefault="00BF3612" w:rsidP="003B413F">
      <w:pPr>
        <w:pStyle w:val="paragraph"/>
      </w:pPr>
      <w:r>
        <w:tab/>
        <w:t>(h)</w:t>
      </w:r>
      <w:r>
        <w:tab/>
      </w:r>
      <w:proofErr w:type="spellStart"/>
      <w:r w:rsidR="00385DC3" w:rsidRPr="00966377">
        <w:t>Hezballah</w:t>
      </w:r>
      <w:proofErr w:type="spellEnd"/>
      <w:r w:rsidR="00385DC3" w:rsidRPr="00966377">
        <w:t>;</w:t>
      </w:r>
    </w:p>
    <w:p w14:paraId="2C1042EB" w14:textId="77777777" w:rsidR="00385DC3" w:rsidRPr="00966377" w:rsidRDefault="00BF3612" w:rsidP="003B413F">
      <w:pPr>
        <w:pStyle w:val="paragraph"/>
      </w:pPr>
      <w:r>
        <w:lastRenderedPageBreak/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="00385DC3" w:rsidRPr="00966377">
        <w:t>Hezbollah;</w:t>
      </w:r>
    </w:p>
    <w:p w14:paraId="06E3EC45" w14:textId="77777777" w:rsidR="00385DC3" w:rsidRPr="00966377" w:rsidRDefault="00BF3612" w:rsidP="003B413F">
      <w:pPr>
        <w:pStyle w:val="paragraph"/>
      </w:pPr>
      <w:r>
        <w:tab/>
        <w:t>(j)</w:t>
      </w:r>
      <w:r>
        <w:tab/>
      </w:r>
      <w:proofErr w:type="spellStart"/>
      <w:r w:rsidR="00385DC3" w:rsidRPr="00966377">
        <w:t>Hezbullah</w:t>
      </w:r>
      <w:proofErr w:type="spellEnd"/>
      <w:r w:rsidR="00385DC3" w:rsidRPr="00966377">
        <w:t>;</w:t>
      </w:r>
    </w:p>
    <w:p w14:paraId="70EBBDB3" w14:textId="77777777" w:rsidR="00385DC3" w:rsidRPr="00966377" w:rsidRDefault="00BF3612" w:rsidP="003B413F">
      <w:pPr>
        <w:pStyle w:val="paragraph"/>
      </w:pPr>
      <w:r>
        <w:tab/>
        <w:t>(k)</w:t>
      </w:r>
      <w:r>
        <w:tab/>
      </w:r>
      <w:proofErr w:type="spellStart"/>
      <w:r w:rsidR="00385DC3" w:rsidRPr="00966377">
        <w:t>Hisbollah</w:t>
      </w:r>
      <w:proofErr w:type="spellEnd"/>
      <w:r w:rsidR="00385DC3" w:rsidRPr="00966377">
        <w:t>;</w:t>
      </w:r>
    </w:p>
    <w:p w14:paraId="1ED9636E" w14:textId="77777777" w:rsidR="00C91463" w:rsidRPr="00966377" w:rsidRDefault="00BF3612" w:rsidP="003B413F">
      <w:pPr>
        <w:pStyle w:val="paragraph"/>
      </w:pPr>
      <w:r>
        <w:tab/>
        <w:t>(l)</w:t>
      </w:r>
      <w:r>
        <w:tab/>
      </w:r>
      <w:proofErr w:type="spellStart"/>
      <w:r w:rsidR="00C91463" w:rsidRPr="00966377">
        <w:t>Hizbollah</w:t>
      </w:r>
      <w:proofErr w:type="spellEnd"/>
      <w:r w:rsidR="00C91463" w:rsidRPr="00966377">
        <w:t>;</w:t>
      </w:r>
    </w:p>
    <w:p w14:paraId="14C83FEA" w14:textId="77777777" w:rsidR="00C91463" w:rsidRPr="00966377" w:rsidRDefault="00BF3612" w:rsidP="003B413F">
      <w:pPr>
        <w:pStyle w:val="paragraph"/>
      </w:pPr>
      <w:r>
        <w:tab/>
        <w:t>(m)</w:t>
      </w:r>
      <w:r>
        <w:tab/>
      </w:r>
      <w:proofErr w:type="spellStart"/>
      <w:r w:rsidR="00C91463" w:rsidRPr="00966377">
        <w:t>Hizbullah</w:t>
      </w:r>
      <w:proofErr w:type="spellEnd"/>
      <w:r w:rsidR="00C91463" w:rsidRPr="00966377">
        <w:t>;</w:t>
      </w:r>
    </w:p>
    <w:p w14:paraId="6148BC63" w14:textId="77777777" w:rsidR="00C91463" w:rsidRPr="00966377" w:rsidRDefault="00BF3612" w:rsidP="003B413F">
      <w:pPr>
        <w:pStyle w:val="paragraph"/>
      </w:pPr>
      <w:r>
        <w:tab/>
        <w:t>(n)</w:t>
      </w:r>
      <w:r>
        <w:tab/>
      </w:r>
      <w:r w:rsidR="00C91463" w:rsidRPr="00966377">
        <w:t>Islamic Holy War;</w:t>
      </w:r>
    </w:p>
    <w:p w14:paraId="3E700DA3" w14:textId="77777777" w:rsidR="007C6984" w:rsidRPr="00966377" w:rsidRDefault="00BF3612" w:rsidP="003B413F">
      <w:pPr>
        <w:pStyle w:val="paragraph"/>
      </w:pPr>
      <w:r>
        <w:tab/>
        <w:t>(o)</w:t>
      </w:r>
      <w:r>
        <w:tab/>
      </w:r>
      <w:r w:rsidR="00F64CDC" w:rsidRPr="00966377">
        <w:t>Islamic Jihad;</w:t>
      </w:r>
    </w:p>
    <w:p w14:paraId="6BC800BA" w14:textId="77777777" w:rsidR="00F64CDC" w:rsidRPr="00966377" w:rsidRDefault="00BF3612" w:rsidP="003B413F">
      <w:pPr>
        <w:pStyle w:val="paragraph"/>
      </w:pPr>
      <w:r>
        <w:tab/>
        <w:t>(p)</w:t>
      </w:r>
      <w:r>
        <w:tab/>
      </w:r>
      <w:r w:rsidR="00F64CDC" w:rsidRPr="00966377">
        <w:t>Islamic Jihad for the Liberation of Palestine;</w:t>
      </w:r>
    </w:p>
    <w:p w14:paraId="72D0C997" w14:textId="77777777" w:rsidR="00F64CDC" w:rsidRPr="00966377" w:rsidRDefault="00BF3612" w:rsidP="003B413F">
      <w:pPr>
        <w:pStyle w:val="paragraph"/>
      </w:pPr>
      <w:r>
        <w:tab/>
        <w:t>(q)</w:t>
      </w:r>
      <w:r>
        <w:tab/>
      </w:r>
      <w:r w:rsidR="00F64CDC" w:rsidRPr="00966377">
        <w:t>Islamic Jihad Organisation;</w:t>
      </w:r>
    </w:p>
    <w:p w14:paraId="4ED2A6F5" w14:textId="77777777" w:rsidR="00F64CDC" w:rsidRDefault="00BF3612" w:rsidP="003B413F">
      <w:pPr>
        <w:pStyle w:val="paragraph"/>
      </w:pPr>
      <w:r>
        <w:tab/>
        <w:t>(r)</w:t>
      </w:r>
      <w:r>
        <w:tab/>
      </w:r>
      <w:r w:rsidR="00F64CDC" w:rsidRPr="00966377">
        <w:t>Islamic Resistance;</w:t>
      </w:r>
    </w:p>
    <w:p w14:paraId="025BDDA6" w14:textId="77777777" w:rsidR="004F7143" w:rsidRPr="00C47A43" w:rsidRDefault="00BF3612" w:rsidP="003B413F">
      <w:pPr>
        <w:pStyle w:val="paragraph"/>
      </w:pPr>
      <w:r>
        <w:tab/>
      </w:r>
      <w:r w:rsidRPr="00C47A43">
        <w:t>(s)</w:t>
      </w:r>
      <w:r w:rsidRPr="00C47A43">
        <w:tab/>
      </w:r>
      <w:r w:rsidR="004F7143" w:rsidRPr="00C47A43">
        <w:t>Organisation of Right against Wrong;</w:t>
      </w:r>
    </w:p>
    <w:p w14:paraId="1952D836" w14:textId="77777777" w:rsidR="00F64CDC" w:rsidRPr="00966377" w:rsidRDefault="00BF3612" w:rsidP="003B413F">
      <w:pPr>
        <w:pStyle w:val="paragraph"/>
      </w:pPr>
      <w:r>
        <w:tab/>
        <w:t>(t)</w:t>
      </w:r>
      <w:r>
        <w:tab/>
      </w:r>
      <w:r w:rsidR="00F64CDC" w:rsidRPr="00966377">
        <w:t>Organisation of the Oppressed;</w:t>
      </w:r>
    </w:p>
    <w:p w14:paraId="1A3D5E39" w14:textId="77777777" w:rsidR="00F64CDC" w:rsidRPr="00966377" w:rsidRDefault="00BF3612" w:rsidP="003B413F">
      <w:pPr>
        <w:pStyle w:val="paragraph"/>
      </w:pPr>
      <w:r>
        <w:tab/>
        <w:t>(u)</w:t>
      </w:r>
      <w:r>
        <w:tab/>
      </w:r>
      <w:r w:rsidR="00F64CDC" w:rsidRPr="00966377">
        <w:t>Organisation of the Oppressed on Earth;</w:t>
      </w:r>
    </w:p>
    <w:p w14:paraId="3F546994" w14:textId="77777777" w:rsidR="00F64CDC" w:rsidRPr="00966377" w:rsidRDefault="00BF3612" w:rsidP="009B17FF">
      <w:pPr>
        <w:pStyle w:val="paragraph"/>
      </w:pPr>
      <w:r>
        <w:tab/>
        <w:t>(</w:t>
      </w:r>
      <w:r w:rsidR="009B17FF">
        <w:t>v</w:t>
      </w:r>
      <w:r>
        <w:t>)</w:t>
      </w:r>
      <w:r>
        <w:tab/>
      </w:r>
      <w:r w:rsidR="00F64CDC" w:rsidRPr="00966377">
        <w:t>Partisans of God;</w:t>
      </w:r>
    </w:p>
    <w:p w14:paraId="24632770" w14:textId="77777777" w:rsidR="00F64CDC" w:rsidRPr="00966377" w:rsidRDefault="00BF3612" w:rsidP="003B413F">
      <w:pPr>
        <w:pStyle w:val="paragraph"/>
      </w:pPr>
      <w:r>
        <w:tab/>
        <w:t>(</w:t>
      </w:r>
      <w:r w:rsidR="009B17FF">
        <w:t>w</w:t>
      </w:r>
      <w:r>
        <w:t>)</w:t>
      </w:r>
      <w:r>
        <w:tab/>
      </w:r>
      <w:r w:rsidR="00F64CDC" w:rsidRPr="00966377">
        <w:t>Party of Allah;</w:t>
      </w:r>
    </w:p>
    <w:p w14:paraId="0AECB0E8" w14:textId="77777777" w:rsidR="00D70153" w:rsidRDefault="00BF3612" w:rsidP="00E86095">
      <w:pPr>
        <w:pStyle w:val="paragraph"/>
      </w:pPr>
      <w:r>
        <w:tab/>
        <w:t>(</w:t>
      </w:r>
      <w:r w:rsidR="009B17FF">
        <w:t>x</w:t>
      </w:r>
      <w:r>
        <w:t>)</w:t>
      </w:r>
      <w:r>
        <w:tab/>
      </w:r>
      <w:r w:rsidR="002968B6">
        <w:t>T</w:t>
      </w:r>
      <w:r w:rsidR="00192433" w:rsidRPr="00966377">
        <w:t>he Party of God.</w:t>
      </w:r>
    </w:p>
    <w:p w14:paraId="354B771E" w14:textId="77777777" w:rsidR="000F4887" w:rsidRPr="004F34D7" w:rsidRDefault="000F4887" w:rsidP="004A1E86">
      <w:pPr>
        <w:sectPr w:rsidR="000F4887" w:rsidRPr="004F34D7" w:rsidSect="00390EF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39" w:code="9"/>
          <w:pgMar w:top="1440" w:right="1797" w:bottom="1440" w:left="1797" w:header="720" w:footer="709" w:gutter="0"/>
          <w:pgNumType w:start="1"/>
          <w:cols w:space="708"/>
          <w:docGrid w:linePitch="360"/>
        </w:sectPr>
      </w:pPr>
      <w:bookmarkStart w:id="6" w:name="OPCSB_BodyPrincipleA4"/>
    </w:p>
    <w:p w14:paraId="2B2594A3" w14:textId="77777777" w:rsidR="005A216A" w:rsidRPr="00966377" w:rsidRDefault="00966377" w:rsidP="005A216A">
      <w:pPr>
        <w:pStyle w:val="ActHead6"/>
      </w:pPr>
      <w:bookmarkStart w:id="7" w:name="_Toc82008102"/>
      <w:bookmarkEnd w:id="6"/>
      <w:r w:rsidRPr="00CB3517">
        <w:rPr>
          <w:rStyle w:val="CharAmSchNo"/>
        </w:rPr>
        <w:lastRenderedPageBreak/>
        <w:t>Schedule 1</w:t>
      </w:r>
      <w:r w:rsidR="005A216A" w:rsidRPr="00966377">
        <w:t>—</w:t>
      </w:r>
      <w:r w:rsidR="005A216A" w:rsidRPr="00CB3517">
        <w:rPr>
          <w:rStyle w:val="CharAmSchText"/>
        </w:rPr>
        <w:t>Repeals</w:t>
      </w:r>
      <w:bookmarkEnd w:id="7"/>
    </w:p>
    <w:p w14:paraId="5BC409C7" w14:textId="77777777" w:rsidR="005A216A" w:rsidRPr="00966377" w:rsidRDefault="005A216A" w:rsidP="005A216A">
      <w:pPr>
        <w:pStyle w:val="Header"/>
      </w:pPr>
      <w:r w:rsidRPr="00CB3517">
        <w:rPr>
          <w:rStyle w:val="CharAmPartNo"/>
        </w:rPr>
        <w:t xml:space="preserve"> </w:t>
      </w:r>
      <w:r w:rsidRPr="00CB3517">
        <w:rPr>
          <w:rStyle w:val="CharAmPartText"/>
        </w:rPr>
        <w:t xml:space="preserve"> </w:t>
      </w:r>
      <w:r w:rsidRPr="00CB3517">
        <w:t xml:space="preserve"> </w:t>
      </w:r>
    </w:p>
    <w:p w14:paraId="0AB80BF6" w14:textId="77777777" w:rsidR="005A216A" w:rsidRPr="00966377" w:rsidRDefault="005A216A" w:rsidP="005A216A">
      <w:pPr>
        <w:pStyle w:val="ActHead9"/>
      </w:pPr>
      <w:bookmarkStart w:id="8" w:name="_Toc82008103"/>
      <w:r w:rsidRPr="00966377">
        <w:t xml:space="preserve">Criminal Code (Terrorist Organisation—Hizballah’s External Security Organisation) </w:t>
      </w:r>
      <w:r w:rsidR="000F4887">
        <w:t>Regulations 2</w:t>
      </w:r>
      <w:r w:rsidRPr="00966377">
        <w:t>0</w:t>
      </w:r>
      <w:r w:rsidR="00631402">
        <w:t>2</w:t>
      </w:r>
      <w:r w:rsidRPr="00966377">
        <w:t>1</w:t>
      </w:r>
      <w:bookmarkEnd w:id="8"/>
    </w:p>
    <w:p w14:paraId="51AF88B9" w14:textId="77777777" w:rsidR="005A216A" w:rsidRPr="00966377" w:rsidRDefault="005A216A" w:rsidP="005A216A">
      <w:pPr>
        <w:pStyle w:val="ItemHead"/>
      </w:pPr>
      <w:r w:rsidRPr="00966377">
        <w:t>1  The whole of the instrument</w:t>
      </w:r>
    </w:p>
    <w:p w14:paraId="561D0F6D" w14:textId="77777777" w:rsidR="005A216A" w:rsidRPr="00966377" w:rsidRDefault="005A216A" w:rsidP="005A216A">
      <w:pPr>
        <w:pStyle w:val="Item"/>
      </w:pPr>
      <w:r w:rsidRPr="00966377">
        <w:t>Repeal the instrument.</w:t>
      </w:r>
    </w:p>
    <w:p w14:paraId="33E5A9DB" w14:textId="77777777" w:rsidR="005A216A" w:rsidRPr="00966377" w:rsidRDefault="005A216A">
      <w:pPr>
        <w:sectPr w:rsidR="005A216A" w:rsidRPr="00966377" w:rsidSect="00390EFD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14:paraId="0CB2078F" w14:textId="77777777" w:rsidR="003B413F" w:rsidRPr="00966377" w:rsidRDefault="003B413F" w:rsidP="00E142D6">
      <w:pPr>
        <w:rPr>
          <w:b/>
          <w:i/>
        </w:rPr>
      </w:pPr>
    </w:p>
    <w:sectPr w:rsidR="003B413F" w:rsidRPr="00966377" w:rsidSect="00390EF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2233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CCD46" w14:textId="77777777" w:rsidR="00011630" w:rsidRDefault="00011630" w:rsidP="00715914">
      <w:pPr>
        <w:spacing w:line="240" w:lineRule="auto"/>
      </w:pPr>
      <w:r>
        <w:separator/>
      </w:r>
    </w:p>
  </w:endnote>
  <w:endnote w:type="continuationSeparator" w:id="0">
    <w:p w14:paraId="0564C860" w14:textId="77777777" w:rsidR="00011630" w:rsidRDefault="00011630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2F4F" w14:textId="77777777" w:rsidR="00CB3517" w:rsidRPr="00390EFD" w:rsidRDefault="00390EFD" w:rsidP="00390EFD">
    <w:pPr>
      <w:pStyle w:val="Footer"/>
      <w:rPr>
        <w:i/>
        <w:sz w:val="18"/>
      </w:rPr>
    </w:pPr>
    <w:r w:rsidRPr="00390EFD">
      <w:rPr>
        <w:i/>
        <w:sz w:val="18"/>
      </w:rPr>
      <w:t>OPC65157 - B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EFDA8" w14:textId="77777777" w:rsidR="00011630" w:rsidRPr="00D90ABA" w:rsidRDefault="00011630" w:rsidP="005A216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011630" w14:paraId="09BBC7AE" w14:textId="77777777" w:rsidTr="005A216A">
      <w:tc>
        <w:tcPr>
          <w:tcW w:w="942" w:type="pct"/>
        </w:tcPr>
        <w:p w14:paraId="6C25EBBF" w14:textId="77777777" w:rsidR="00011630" w:rsidRDefault="00011630" w:rsidP="00C30D73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14:paraId="05D1F6CD" w14:textId="07B6AD5F" w:rsidR="00011630" w:rsidRDefault="00011630" w:rsidP="00C30D7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91445">
            <w:rPr>
              <w:i/>
              <w:sz w:val="18"/>
            </w:rPr>
            <w:t>Criminal Code (Terrorist Organisation—Hizballah)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14:paraId="62F5C60D" w14:textId="77777777" w:rsidR="00011630" w:rsidRDefault="00011630" w:rsidP="00C30D7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3E8015B" w14:textId="77777777" w:rsidR="00011630" w:rsidRPr="00390EFD" w:rsidRDefault="00390EFD" w:rsidP="00390EFD">
    <w:pPr>
      <w:rPr>
        <w:rFonts w:cs="Times New Roman"/>
        <w:i/>
        <w:sz w:val="18"/>
      </w:rPr>
    </w:pPr>
    <w:r w:rsidRPr="00390EFD">
      <w:rPr>
        <w:rFonts w:cs="Times New Roman"/>
        <w:i/>
        <w:sz w:val="18"/>
      </w:rPr>
      <w:t>OPC65157 - B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408E4" w14:textId="77777777" w:rsidR="00011630" w:rsidRDefault="00011630">
    <w:pPr>
      <w:pBdr>
        <w:top w:val="single" w:sz="6" w:space="1" w:color="auto"/>
      </w:pBdr>
      <w:rPr>
        <w:sz w:val="18"/>
      </w:rPr>
    </w:pPr>
  </w:p>
  <w:p w14:paraId="6505E519" w14:textId="43A481AC" w:rsidR="00011630" w:rsidRDefault="00011630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291445">
      <w:rPr>
        <w:i/>
        <w:noProof/>
        <w:sz w:val="18"/>
      </w:rPr>
      <w:t>Criminal Code (Terrorist Organisation—Hizballah) Regulations 2021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291445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>
      <w:rPr>
        <w:i/>
        <w:sz w:val="18"/>
      </w:rPr>
      <w:t>1</w:t>
    </w:r>
    <w:r>
      <w:rPr>
        <w:i/>
        <w:sz w:val="18"/>
      </w:rPr>
      <w:fldChar w:fldCharType="end"/>
    </w:r>
  </w:p>
  <w:p w14:paraId="2E32DADB" w14:textId="77777777" w:rsidR="00011630" w:rsidRPr="00390EFD" w:rsidRDefault="00390EFD" w:rsidP="00390EFD">
    <w:pPr>
      <w:rPr>
        <w:rFonts w:cs="Times New Roman"/>
        <w:i/>
        <w:sz w:val="18"/>
      </w:rPr>
    </w:pPr>
    <w:r w:rsidRPr="00390EFD">
      <w:rPr>
        <w:rFonts w:cs="Times New Roman"/>
        <w:i/>
        <w:sz w:val="18"/>
      </w:rPr>
      <w:t>OPC65157 - B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5F601" w14:textId="77777777" w:rsidR="00011630" w:rsidRPr="00E33C1C" w:rsidRDefault="00011630" w:rsidP="005A216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11630" w14:paraId="6A78B785" w14:textId="77777777" w:rsidTr="005C7C09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5E5B5429" w14:textId="77777777" w:rsidR="00011630" w:rsidRDefault="00011630" w:rsidP="007C698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70B893E4" w14:textId="221289F9" w:rsidR="00011630" w:rsidRDefault="00011630" w:rsidP="007C698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91445">
            <w:rPr>
              <w:i/>
              <w:sz w:val="18"/>
            </w:rPr>
            <w:t>Criminal Code (Terrorist Organisation—Hizballah)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740E7A5A" w14:textId="77777777" w:rsidR="00011630" w:rsidRDefault="00011630" w:rsidP="007C6984">
          <w:pPr>
            <w:spacing w:line="0" w:lineRule="atLeast"/>
            <w:jc w:val="right"/>
            <w:rPr>
              <w:sz w:val="18"/>
            </w:rPr>
          </w:pPr>
        </w:p>
      </w:tc>
    </w:tr>
  </w:tbl>
  <w:p w14:paraId="342547A7" w14:textId="77777777" w:rsidR="00011630" w:rsidRPr="00390EFD" w:rsidRDefault="00390EFD" w:rsidP="00390EFD">
    <w:pPr>
      <w:rPr>
        <w:rFonts w:cs="Times New Roman"/>
        <w:i/>
        <w:sz w:val="18"/>
      </w:rPr>
    </w:pPr>
    <w:r w:rsidRPr="00390EFD">
      <w:rPr>
        <w:rFonts w:cs="Times New Roman"/>
        <w:i/>
        <w:sz w:val="18"/>
      </w:rPr>
      <w:t>OPC65157 - B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A0B9" w14:textId="77777777" w:rsidR="00011630" w:rsidRPr="00E33C1C" w:rsidRDefault="00011630" w:rsidP="005A216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11630" w14:paraId="26AF005E" w14:textId="77777777" w:rsidTr="005C7C09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7739978B" w14:textId="77777777" w:rsidR="00011630" w:rsidRDefault="00011630" w:rsidP="007C6984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7777B47E" w14:textId="0CB4B0DB" w:rsidR="00011630" w:rsidRDefault="00011630" w:rsidP="007C698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91445">
            <w:rPr>
              <w:i/>
              <w:sz w:val="18"/>
            </w:rPr>
            <w:t>Criminal Code (Terrorist Organisation—Hizballah)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46542F7F" w14:textId="77777777" w:rsidR="00011630" w:rsidRDefault="00011630" w:rsidP="007C698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2ADD8D6" w14:textId="77777777" w:rsidR="00011630" w:rsidRPr="00390EFD" w:rsidRDefault="00390EFD" w:rsidP="00390EFD">
    <w:pPr>
      <w:rPr>
        <w:rFonts w:cs="Times New Roman"/>
        <w:i/>
        <w:sz w:val="18"/>
      </w:rPr>
    </w:pPr>
    <w:r w:rsidRPr="00390EFD">
      <w:rPr>
        <w:rFonts w:cs="Times New Roman"/>
        <w:i/>
        <w:sz w:val="18"/>
      </w:rPr>
      <w:t>OPC65157 - B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0293C" w14:textId="77777777" w:rsidR="00011630" w:rsidRPr="00E33C1C" w:rsidRDefault="00011630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11630" w14:paraId="1CA2114B" w14:textId="77777777" w:rsidTr="005C7C09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2F9AA46F" w14:textId="77777777" w:rsidR="00011630" w:rsidRDefault="00011630" w:rsidP="007C6984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5AA314A8" w14:textId="6937B944" w:rsidR="00011630" w:rsidRDefault="00011630" w:rsidP="007C698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91445">
            <w:rPr>
              <w:i/>
              <w:sz w:val="18"/>
            </w:rPr>
            <w:t>Criminal Code (Terrorist Organisation—Hizballah)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3D5C652C" w14:textId="77777777" w:rsidR="00011630" w:rsidRDefault="00011630" w:rsidP="007C698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07E2897" w14:textId="77777777" w:rsidR="00011630" w:rsidRPr="00390EFD" w:rsidRDefault="00390EFD" w:rsidP="00390EFD">
    <w:pPr>
      <w:rPr>
        <w:rFonts w:cs="Times New Roman"/>
        <w:i/>
        <w:sz w:val="18"/>
      </w:rPr>
    </w:pPr>
    <w:r w:rsidRPr="00390EFD">
      <w:rPr>
        <w:rFonts w:cs="Times New Roman"/>
        <w:i/>
        <w:sz w:val="18"/>
      </w:rPr>
      <w:t>OPC65157 -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FB82B" w14:textId="77777777" w:rsidR="00011630" w:rsidRDefault="00011630" w:rsidP="005A216A">
    <w:pPr>
      <w:pStyle w:val="Footer"/>
      <w:spacing w:before="120"/>
    </w:pPr>
  </w:p>
  <w:p w14:paraId="6E593E6F" w14:textId="77777777" w:rsidR="00011630" w:rsidRPr="00390EFD" w:rsidRDefault="00390EFD" w:rsidP="00390EFD">
    <w:pPr>
      <w:pStyle w:val="Footer"/>
      <w:rPr>
        <w:i/>
        <w:sz w:val="18"/>
      </w:rPr>
    </w:pPr>
    <w:r w:rsidRPr="00390EFD">
      <w:rPr>
        <w:i/>
        <w:sz w:val="18"/>
      </w:rPr>
      <w:t>OPC65157 -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D4C85" w14:textId="77777777" w:rsidR="00011630" w:rsidRPr="00390EFD" w:rsidRDefault="00390EFD" w:rsidP="00390EF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90EFD">
      <w:rPr>
        <w:i/>
        <w:sz w:val="18"/>
      </w:rPr>
      <w:t>OPC65157 -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B5255" w14:textId="77777777" w:rsidR="00011630" w:rsidRPr="00E33C1C" w:rsidRDefault="00011630" w:rsidP="005A216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11630" w14:paraId="73B21C01" w14:textId="77777777" w:rsidTr="005C7C09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69E27146" w14:textId="77777777" w:rsidR="00011630" w:rsidRDefault="00011630" w:rsidP="007C698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2F2087F0" w14:textId="1B0A2666" w:rsidR="00011630" w:rsidRDefault="00011630" w:rsidP="007C698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91445">
            <w:rPr>
              <w:i/>
              <w:sz w:val="18"/>
            </w:rPr>
            <w:t>Criminal Code (Terrorist Organisation—Hizballah)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0E0BBF2F" w14:textId="77777777" w:rsidR="00011630" w:rsidRDefault="00011630" w:rsidP="007C6984">
          <w:pPr>
            <w:spacing w:line="0" w:lineRule="atLeast"/>
            <w:jc w:val="right"/>
            <w:rPr>
              <w:sz w:val="18"/>
            </w:rPr>
          </w:pPr>
        </w:p>
      </w:tc>
    </w:tr>
  </w:tbl>
  <w:p w14:paraId="12E93978" w14:textId="77777777" w:rsidR="00011630" w:rsidRPr="00390EFD" w:rsidRDefault="00390EFD" w:rsidP="00390EFD">
    <w:pPr>
      <w:rPr>
        <w:rFonts w:cs="Times New Roman"/>
        <w:i/>
        <w:sz w:val="18"/>
      </w:rPr>
    </w:pPr>
    <w:r w:rsidRPr="00390EFD">
      <w:rPr>
        <w:rFonts w:cs="Times New Roman"/>
        <w:i/>
        <w:sz w:val="18"/>
      </w:rPr>
      <w:t>OPC65157 -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5DC5A" w14:textId="77777777" w:rsidR="00011630" w:rsidRPr="00E33C1C" w:rsidRDefault="00011630" w:rsidP="005A216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011630" w14:paraId="78DF74BC" w14:textId="77777777" w:rsidTr="005C7C09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14:paraId="05E32C82" w14:textId="77777777" w:rsidR="00011630" w:rsidRDefault="00011630" w:rsidP="007C6984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772F3976" w14:textId="5BEAABBE" w:rsidR="00011630" w:rsidRDefault="00011630" w:rsidP="007C698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91445">
            <w:rPr>
              <w:i/>
              <w:sz w:val="18"/>
            </w:rPr>
            <w:t>Criminal Code (Terrorist Organisation—Hizballah)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14:paraId="69BC5395" w14:textId="77777777" w:rsidR="00011630" w:rsidRDefault="00011630" w:rsidP="007C698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F8E48EF" w14:textId="77777777" w:rsidR="00011630" w:rsidRPr="00390EFD" w:rsidRDefault="00390EFD" w:rsidP="00390EFD">
    <w:pPr>
      <w:rPr>
        <w:rFonts w:cs="Times New Roman"/>
        <w:i/>
        <w:sz w:val="18"/>
      </w:rPr>
    </w:pPr>
    <w:r w:rsidRPr="00390EFD">
      <w:rPr>
        <w:rFonts w:cs="Times New Roman"/>
        <w:i/>
        <w:sz w:val="18"/>
      </w:rPr>
      <w:t>OPC65157 - 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C7DBE" w14:textId="77777777" w:rsidR="000F4887" w:rsidRPr="00E33C1C" w:rsidRDefault="000F4887" w:rsidP="000F488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F4887" w14:paraId="021E64D2" w14:textId="77777777" w:rsidTr="00CB351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390C3F5" w14:textId="77777777" w:rsidR="000F4887" w:rsidRDefault="000F4887" w:rsidP="004A1E8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3BA50FD" w14:textId="17F67DD8" w:rsidR="000F4887" w:rsidRDefault="000F4887" w:rsidP="004A1E8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91445">
            <w:rPr>
              <w:i/>
              <w:sz w:val="18"/>
            </w:rPr>
            <w:t>Criminal Code (Terrorist Organisation—Hizballah)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DC1E296" w14:textId="77777777" w:rsidR="000F4887" w:rsidRDefault="000F4887" w:rsidP="004A1E86">
          <w:pPr>
            <w:spacing w:line="0" w:lineRule="atLeast"/>
            <w:jc w:val="right"/>
            <w:rPr>
              <w:sz w:val="18"/>
            </w:rPr>
          </w:pPr>
        </w:p>
      </w:tc>
    </w:tr>
  </w:tbl>
  <w:p w14:paraId="630E74F9" w14:textId="77777777" w:rsidR="000F4887" w:rsidRPr="00390EFD" w:rsidRDefault="00390EFD" w:rsidP="00390EFD">
    <w:pPr>
      <w:rPr>
        <w:rFonts w:cs="Times New Roman"/>
        <w:i/>
        <w:sz w:val="18"/>
      </w:rPr>
    </w:pPr>
    <w:r w:rsidRPr="00390EFD">
      <w:rPr>
        <w:rFonts w:cs="Times New Roman"/>
        <w:i/>
        <w:sz w:val="18"/>
      </w:rPr>
      <w:t>OPC65157 -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B1882" w14:textId="77777777" w:rsidR="000F4887" w:rsidRPr="00E33C1C" w:rsidRDefault="000F4887" w:rsidP="000F488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F4887" w14:paraId="565D5C51" w14:textId="77777777" w:rsidTr="004A1E86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0583587" w14:textId="77777777" w:rsidR="000F4887" w:rsidRDefault="000F4887" w:rsidP="004A1E8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30A5117" w14:textId="00D1DD97" w:rsidR="000F4887" w:rsidRDefault="000F4887" w:rsidP="004A1E8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91445">
            <w:rPr>
              <w:i/>
              <w:sz w:val="18"/>
            </w:rPr>
            <w:t>Criminal Code (Terrorist Organisation—Hizballah)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DD5990E" w14:textId="77777777" w:rsidR="000F4887" w:rsidRDefault="000F4887" w:rsidP="004A1E8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6AB6C09" w14:textId="77777777" w:rsidR="000F4887" w:rsidRPr="00390EFD" w:rsidRDefault="00390EFD" w:rsidP="00390EFD">
    <w:pPr>
      <w:rPr>
        <w:rFonts w:cs="Times New Roman"/>
        <w:i/>
        <w:sz w:val="18"/>
      </w:rPr>
    </w:pPr>
    <w:r w:rsidRPr="00390EFD">
      <w:rPr>
        <w:rFonts w:cs="Times New Roman"/>
        <w:i/>
        <w:sz w:val="18"/>
      </w:rPr>
      <w:t>OPC65157 -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EBBDD" w14:textId="77777777" w:rsidR="000F4887" w:rsidRPr="00E33C1C" w:rsidRDefault="000F4887" w:rsidP="000F488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F4887" w14:paraId="5900F899" w14:textId="77777777" w:rsidTr="003C55BC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425A047F" w14:textId="77777777" w:rsidR="000F4887" w:rsidRDefault="000F4887" w:rsidP="000F4887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126B55AE" w14:textId="4E7A6492" w:rsidR="000F4887" w:rsidRDefault="000F4887" w:rsidP="000F488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91445">
            <w:rPr>
              <w:i/>
              <w:sz w:val="18"/>
            </w:rPr>
            <w:t>Criminal Code (Terrorist Organisation—Hizballah)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3AC2AA03" w14:textId="77777777" w:rsidR="000F4887" w:rsidRDefault="000F4887" w:rsidP="000F488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54DF8AD" w14:textId="77777777" w:rsidR="000F4887" w:rsidRPr="00ED79B6" w:rsidRDefault="000F4887" w:rsidP="000F4887">
    <w:pPr>
      <w:rPr>
        <w:i/>
        <w:sz w:val="18"/>
      </w:rPr>
    </w:pPr>
  </w:p>
  <w:p w14:paraId="6B49B852" w14:textId="77777777" w:rsidR="000F4887" w:rsidRPr="00390EFD" w:rsidRDefault="00390EFD" w:rsidP="00390EFD">
    <w:pPr>
      <w:pStyle w:val="Footer"/>
      <w:rPr>
        <w:i/>
        <w:sz w:val="18"/>
      </w:rPr>
    </w:pPr>
    <w:r w:rsidRPr="00390EFD">
      <w:rPr>
        <w:i/>
        <w:sz w:val="18"/>
      </w:rPr>
      <w:t>OPC65157 - B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34084" w14:textId="77777777" w:rsidR="00011630" w:rsidRPr="00D90ABA" w:rsidRDefault="00011630" w:rsidP="005A216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011630" w14:paraId="0EA032D6" w14:textId="77777777" w:rsidTr="005A216A">
      <w:tc>
        <w:tcPr>
          <w:tcW w:w="365" w:type="pct"/>
        </w:tcPr>
        <w:p w14:paraId="04CEDE33" w14:textId="77777777" w:rsidR="00011630" w:rsidRDefault="00011630" w:rsidP="00C30D7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0F2F00A1" w14:textId="6605F49F" w:rsidR="00011630" w:rsidRDefault="00011630" w:rsidP="00C30D7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91445">
            <w:rPr>
              <w:i/>
              <w:sz w:val="18"/>
            </w:rPr>
            <w:t>Criminal Code (Terrorist Organisation—Hizballah)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1937D983" w14:textId="77777777" w:rsidR="00011630" w:rsidRDefault="00011630" w:rsidP="00C30D73">
          <w:pPr>
            <w:spacing w:line="0" w:lineRule="atLeast"/>
            <w:jc w:val="right"/>
            <w:rPr>
              <w:sz w:val="18"/>
            </w:rPr>
          </w:pPr>
        </w:p>
      </w:tc>
    </w:tr>
  </w:tbl>
  <w:p w14:paraId="32CAF0B8" w14:textId="77777777" w:rsidR="00011630" w:rsidRPr="00390EFD" w:rsidRDefault="00390EFD" w:rsidP="00390EFD">
    <w:pPr>
      <w:rPr>
        <w:rFonts w:cs="Times New Roman"/>
        <w:i/>
        <w:sz w:val="18"/>
      </w:rPr>
    </w:pPr>
    <w:r w:rsidRPr="00390EFD">
      <w:rPr>
        <w:rFonts w:cs="Times New Roman"/>
        <w:i/>
        <w:sz w:val="18"/>
      </w:rPr>
      <w:t>OPC65157 -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05A9F" w14:textId="77777777" w:rsidR="00011630" w:rsidRDefault="00011630" w:rsidP="00715914">
      <w:pPr>
        <w:spacing w:line="240" w:lineRule="auto"/>
      </w:pPr>
      <w:r>
        <w:separator/>
      </w:r>
    </w:p>
  </w:footnote>
  <w:footnote w:type="continuationSeparator" w:id="0">
    <w:p w14:paraId="47F43C13" w14:textId="77777777" w:rsidR="00011630" w:rsidRDefault="00011630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60C8" w14:textId="77777777" w:rsidR="00011630" w:rsidRPr="005F1388" w:rsidRDefault="00011630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8D32" w14:textId="4188B7D5" w:rsidR="00011630" w:rsidRDefault="00011630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291445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291445">
      <w:rPr>
        <w:noProof/>
        <w:sz w:val="20"/>
      </w:rPr>
      <w:t>Repeals</w:t>
    </w:r>
    <w:r>
      <w:rPr>
        <w:sz w:val="20"/>
      </w:rPr>
      <w:fldChar w:fldCharType="end"/>
    </w:r>
  </w:p>
  <w:p w14:paraId="570D6CF6" w14:textId="7FCCCBD3" w:rsidR="00011630" w:rsidRDefault="00011630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391A033E" w14:textId="77777777" w:rsidR="00011630" w:rsidRDefault="00011630" w:rsidP="005A216A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A2718" w14:textId="683D8190" w:rsidR="00011630" w:rsidRDefault="00011630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C630F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C630F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6C2A6F06" w14:textId="525A71E8" w:rsidR="00011630" w:rsidRDefault="00011630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14:paraId="32F238EF" w14:textId="77777777" w:rsidR="00011630" w:rsidRDefault="00011630" w:rsidP="005A216A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333E5" w14:textId="77777777" w:rsidR="00011630" w:rsidRDefault="00011630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CE76" w14:textId="6842D37C" w:rsidR="00011630" w:rsidRDefault="00011630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51CE5B1C" w14:textId="3BCC7CB4" w:rsidR="00011630" w:rsidRDefault="00011630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748A1DA1" w14:textId="3A77EFB3" w:rsidR="00011630" w:rsidRPr="007A1328" w:rsidRDefault="00011630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719FAF3C" w14:textId="77777777" w:rsidR="00011630" w:rsidRPr="007A1328" w:rsidRDefault="00011630" w:rsidP="00715914">
    <w:pPr>
      <w:rPr>
        <w:b/>
        <w:sz w:val="24"/>
      </w:rPr>
    </w:pPr>
  </w:p>
  <w:p w14:paraId="1612737B" w14:textId="5C075C42" w:rsidR="00011630" w:rsidRPr="007A1328" w:rsidRDefault="00011630" w:rsidP="005A216A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291445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291445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94CD2" w14:textId="5427E156" w:rsidR="00011630" w:rsidRPr="007A1328" w:rsidRDefault="00011630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23A50A9A" w14:textId="098AC1D6" w:rsidR="00011630" w:rsidRPr="007A1328" w:rsidRDefault="00011630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0D948885" w14:textId="644C8CD4" w:rsidR="00011630" w:rsidRPr="007A1328" w:rsidRDefault="00011630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1646103D" w14:textId="77777777" w:rsidR="00011630" w:rsidRPr="007A1328" w:rsidRDefault="00011630" w:rsidP="00715914">
    <w:pPr>
      <w:jc w:val="right"/>
      <w:rPr>
        <w:b/>
        <w:sz w:val="24"/>
      </w:rPr>
    </w:pPr>
  </w:p>
  <w:p w14:paraId="18E9B74C" w14:textId="3521A0E2" w:rsidR="00011630" w:rsidRPr="007A1328" w:rsidRDefault="00011630" w:rsidP="005A216A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291445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291445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8F34D" w14:textId="77777777" w:rsidR="00011630" w:rsidRPr="007A1328" w:rsidRDefault="00011630" w:rsidP="007159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A2FE4" w14:textId="77777777" w:rsidR="00011630" w:rsidRPr="005F1388" w:rsidRDefault="00011630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E6B50" w14:textId="77777777" w:rsidR="00011630" w:rsidRPr="005F1388" w:rsidRDefault="00011630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19563" w14:textId="77777777" w:rsidR="00011630" w:rsidRPr="00ED79B6" w:rsidRDefault="00011630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F5F6" w14:textId="77777777" w:rsidR="00011630" w:rsidRPr="00ED79B6" w:rsidRDefault="00011630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3A28" w14:textId="77777777" w:rsidR="00011630" w:rsidRPr="00ED79B6" w:rsidRDefault="00011630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B3ACC" w14:textId="0B3E99F0" w:rsidR="000F4887" w:rsidRDefault="000F4887" w:rsidP="004A1E86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1CDB90E8" w14:textId="6B86E097" w:rsidR="000F4887" w:rsidRDefault="000F4887" w:rsidP="004A1E86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2E52E43B" w14:textId="2E8433C8" w:rsidR="000F4887" w:rsidRPr="007A1328" w:rsidRDefault="000F4887" w:rsidP="004A1E86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3D0A7E01" w14:textId="77777777" w:rsidR="000F4887" w:rsidRPr="007A1328" w:rsidRDefault="000F4887" w:rsidP="004A1E86">
    <w:pPr>
      <w:rPr>
        <w:b/>
        <w:sz w:val="24"/>
      </w:rPr>
    </w:pPr>
  </w:p>
  <w:p w14:paraId="5690CCA5" w14:textId="7E0E742E" w:rsidR="000F4887" w:rsidRPr="000F4887" w:rsidRDefault="000F4887" w:rsidP="000F4887">
    <w:pPr>
      <w:pBdr>
        <w:bottom w:val="single" w:sz="6" w:space="1" w:color="auto"/>
      </w:pBdr>
      <w:spacing w:after="120"/>
      <w:rPr>
        <w:sz w:val="24"/>
      </w:rPr>
    </w:pPr>
    <w:r w:rsidRPr="000F4887">
      <w:rPr>
        <w:sz w:val="24"/>
      </w:rPr>
      <w:fldChar w:fldCharType="begin"/>
    </w:r>
    <w:r w:rsidRPr="000F4887">
      <w:rPr>
        <w:sz w:val="24"/>
      </w:rPr>
      <w:instrText xml:space="preserve"> DOCPROPERTY  Header </w:instrText>
    </w:r>
    <w:r w:rsidRPr="000F4887">
      <w:rPr>
        <w:sz w:val="24"/>
      </w:rPr>
      <w:fldChar w:fldCharType="separate"/>
    </w:r>
    <w:r w:rsidR="00291445">
      <w:rPr>
        <w:sz w:val="24"/>
      </w:rPr>
      <w:t>Section</w:t>
    </w:r>
    <w:r w:rsidRPr="000F4887">
      <w:rPr>
        <w:sz w:val="24"/>
      </w:rPr>
      <w:fldChar w:fldCharType="end"/>
    </w:r>
    <w:r w:rsidRPr="000F4887">
      <w:rPr>
        <w:sz w:val="24"/>
      </w:rPr>
      <w:t xml:space="preserve"> </w:t>
    </w:r>
    <w:r w:rsidRPr="000F4887">
      <w:rPr>
        <w:sz w:val="24"/>
      </w:rPr>
      <w:fldChar w:fldCharType="begin"/>
    </w:r>
    <w:r w:rsidRPr="000F4887">
      <w:rPr>
        <w:sz w:val="24"/>
      </w:rPr>
      <w:instrText xml:space="preserve"> STYLEREF CharSectno </w:instrText>
    </w:r>
    <w:r w:rsidRPr="000F4887">
      <w:rPr>
        <w:sz w:val="24"/>
      </w:rPr>
      <w:fldChar w:fldCharType="separate"/>
    </w:r>
    <w:r w:rsidR="009C630F">
      <w:rPr>
        <w:noProof/>
        <w:sz w:val="24"/>
      </w:rPr>
      <w:t>5</w:t>
    </w:r>
    <w:r w:rsidRPr="000F4887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8224D" w14:textId="2A726F27" w:rsidR="000F4887" w:rsidRPr="007A1328" w:rsidRDefault="000F4887" w:rsidP="004A1E86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0A58AC0F" w14:textId="3CA929D1" w:rsidR="000F4887" w:rsidRPr="007A1328" w:rsidRDefault="000F4887" w:rsidP="004A1E86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06CD64E3" w14:textId="505C668B" w:rsidR="000F4887" w:rsidRPr="007A1328" w:rsidRDefault="000F4887" w:rsidP="004A1E86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10A41D1A" w14:textId="77777777" w:rsidR="000F4887" w:rsidRPr="007A1328" w:rsidRDefault="000F4887" w:rsidP="004A1E86">
    <w:pPr>
      <w:jc w:val="right"/>
      <w:rPr>
        <w:b/>
        <w:sz w:val="24"/>
      </w:rPr>
    </w:pPr>
  </w:p>
  <w:p w14:paraId="02FD309C" w14:textId="60FB4141" w:rsidR="000F4887" w:rsidRPr="000F4887" w:rsidRDefault="000F4887" w:rsidP="000F4887">
    <w:pPr>
      <w:pBdr>
        <w:bottom w:val="single" w:sz="6" w:space="1" w:color="auto"/>
      </w:pBdr>
      <w:spacing w:after="120"/>
      <w:jc w:val="right"/>
      <w:rPr>
        <w:sz w:val="24"/>
      </w:rPr>
    </w:pPr>
    <w:r w:rsidRPr="000F4887">
      <w:rPr>
        <w:sz w:val="24"/>
      </w:rPr>
      <w:fldChar w:fldCharType="begin"/>
    </w:r>
    <w:r w:rsidRPr="000F4887">
      <w:rPr>
        <w:sz w:val="24"/>
      </w:rPr>
      <w:instrText xml:space="preserve"> DOCPROPERTY  Header </w:instrText>
    </w:r>
    <w:r w:rsidRPr="000F4887">
      <w:rPr>
        <w:sz w:val="24"/>
      </w:rPr>
      <w:fldChar w:fldCharType="separate"/>
    </w:r>
    <w:r w:rsidR="00291445">
      <w:rPr>
        <w:sz w:val="24"/>
      </w:rPr>
      <w:t>Section</w:t>
    </w:r>
    <w:r w:rsidRPr="000F4887">
      <w:rPr>
        <w:sz w:val="24"/>
      </w:rPr>
      <w:fldChar w:fldCharType="end"/>
    </w:r>
    <w:r w:rsidRPr="000F4887">
      <w:rPr>
        <w:sz w:val="24"/>
      </w:rPr>
      <w:t xml:space="preserve"> </w:t>
    </w:r>
    <w:r w:rsidRPr="000F4887">
      <w:rPr>
        <w:sz w:val="24"/>
      </w:rPr>
      <w:fldChar w:fldCharType="begin"/>
    </w:r>
    <w:r w:rsidRPr="000F4887">
      <w:rPr>
        <w:sz w:val="24"/>
      </w:rPr>
      <w:instrText xml:space="preserve"> STYLEREF CharSectno </w:instrText>
    </w:r>
    <w:r w:rsidRPr="000F4887">
      <w:rPr>
        <w:sz w:val="24"/>
      </w:rPr>
      <w:fldChar w:fldCharType="separate"/>
    </w:r>
    <w:r w:rsidR="009C630F">
      <w:rPr>
        <w:noProof/>
        <w:sz w:val="24"/>
      </w:rPr>
      <w:t>1</w:t>
    </w:r>
    <w:r w:rsidRPr="000F4887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AB538" w14:textId="77777777" w:rsidR="000F4887" w:rsidRPr="000F4887" w:rsidRDefault="000F4887" w:rsidP="004A1E86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3B6A1CB-A520-4A47-AF75-97A0EB652684}"/>
    <w:docVar w:name="dgnword-eventsink" w:val="960118240"/>
  </w:docVars>
  <w:rsids>
    <w:rsidRoot w:val="00596C6E"/>
    <w:rsid w:val="00004470"/>
    <w:rsid w:val="00011630"/>
    <w:rsid w:val="000136AF"/>
    <w:rsid w:val="000437C1"/>
    <w:rsid w:val="0005365D"/>
    <w:rsid w:val="000614BF"/>
    <w:rsid w:val="000B58FA"/>
    <w:rsid w:val="000B7E30"/>
    <w:rsid w:val="000D05EF"/>
    <w:rsid w:val="000E2261"/>
    <w:rsid w:val="000F21C1"/>
    <w:rsid w:val="000F4887"/>
    <w:rsid w:val="0010745C"/>
    <w:rsid w:val="00132CEB"/>
    <w:rsid w:val="00142B62"/>
    <w:rsid w:val="00142FC6"/>
    <w:rsid w:val="0014539C"/>
    <w:rsid w:val="00153893"/>
    <w:rsid w:val="00157B8B"/>
    <w:rsid w:val="00166C2F"/>
    <w:rsid w:val="00171C90"/>
    <w:rsid w:val="001721AC"/>
    <w:rsid w:val="001809D7"/>
    <w:rsid w:val="00192291"/>
    <w:rsid w:val="00192433"/>
    <w:rsid w:val="001939E1"/>
    <w:rsid w:val="00194C3E"/>
    <w:rsid w:val="00195382"/>
    <w:rsid w:val="001A781E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0FD"/>
    <w:rsid w:val="00215AF1"/>
    <w:rsid w:val="00224DEE"/>
    <w:rsid w:val="00226562"/>
    <w:rsid w:val="002321E8"/>
    <w:rsid w:val="00235697"/>
    <w:rsid w:val="00236EEC"/>
    <w:rsid w:val="0024010F"/>
    <w:rsid w:val="00240749"/>
    <w:rsid w:val="00243018"/>
    <w:rsid w:val="002564A4"/>
    <w:rsid w:val="0026736C"/>
    <w:rsid w:val="00281308"/>
    <w:rsid w:val="00284719"/>
    <w:rsid w:val="00291445"/>
    <w:rsid w:val="002968B6"/>
    <w:rsid w:val="00297ECB"/>
    <w:rsid w:val="002A7BCF"/>
    <w:rsid w:val="002C4A40"/>
    <w:rsid w:val="002D043A"/>
    <w:rsid w:val="002D6224"/>
    <w:rsid w:val="002E3F4B"/>
    <w:rsid w:val="002F5497"/>
    <w:rsid w:val="00304F8B"/>
    <w:rsid w:val="003343A7"/>
    <w:rsid w:val="003354D2"/>
    <w:rsid w:val="00335BC6"/>
    <w:rsid w:val="003415D3"/>
    <w:rsid w:val="00344701"/>
    <w:rsid w:val="00352B0F"/>
    <w:rsid w:val="00356690"/>
    <w:rsid w:val="00360459"/>
    <w:rsid w:val="00385DC3"/>
    <w:rsid w:val="00390EFD"/>
    <w:rsid w:val="003955BE"/>
    <w:rsid w:val="003B413F"/>
    <w:rsid w:val="003B670D"/>
    <w:rsid w:val="003B77A7"/>
    <w:rsid w:val="003C6231"/>
    <w:rsid w:val="003D0BFE"/>
    <w:rsid w:val="003D2CE9"/>
    <w:rsid w:val="003D5700"/>
    <w:rsid w:val="003E341B"/>
    <w:rsid w:val="003F77E9"/>
    <w:rsid w:val="004116CD"/>
    <w:rsid w:val="004144EC"/>
    <w:rsid w:val="00417EB9"/>
    <w:rsid w:val="00423677"/>
    <w:rsid w:val="00424CA9"/>
    <w:rsid w:val="0043070C"/>
    <w:rsid w:val="00431E9B"/>
    <w:rsid w:val="004362C5"/>
    <w:rsid w:val="004379E3"/>
    <w:rsid w:val="00437E5C"/>
    <w:rsid w:val="0044015E"/>
    <w:rsid w:val="0044291A"/>
    <w:rsid w:val="00444ABD"/>
    <w:rsid w:val="00461C81"/>
    <w:rsid w:val="00467661"/>
    <w:rsid w:val="004705B7"/>
    <w:rsid w:val="00472DBE"/>
    <w:rsid w:val="00474A19"/>
    <w:rsid w:val="00496F97"/>
    <w:rsid w:val="004B5B33"/>
    <w:rsid w:val="004C6AE8"/>
    <w:rsid w:val="004D3593"/>
    <w:rsid w:val="004E063A"/>
    <w:rsid w:val="004E7BEC"/>
    <w:rsid w:val="004F53FA"/>
    <w:rsid w:val="004F7143"/>
    <w:rsid w:val="00505D3D"/>
    <w:rsid w:val="00506AF6"/>
    <w:rsid w:val="005101A6"/>
    <w:rsid w:val="00516B8D"/>
    <w:rsid w:val="005317A3"/>
    <w:rsid w:val="00537FBC"/>
    <w:rsid w:val="00554954"/>
    <w:rsid w:val="005574D1"/>
    <w:rsid w:val="00584811"/>
    <w:rsid w:val="00585784"/>
    <w:rsid w:val="00593AA6"/>
    <w:rsid w:val="00594161"/>
    <w:rsid w:val="00594749"/>
    <w:rsid w:val="00596C6E"/>
    <w:rsid w:val="005A216A"/>
    <w:rsid w:val="005B4067"/>
    <w:rsid w:val="005C3F41"/>
    <w:rsid w:val="005C7C09"/>
    <w:rsid w:val="005D2D09"/>
    <w:rsid w:val="00600219"/>
    <w:rsid w:val="00603DB1"/>
    <w:rsid w:val="00603DC4"/>
    <w:rsid w:val="00620076"/>
    <w:rsid w:val="00631402"/>
    <w:rsid w:val="00670139"/>
    <w:rsid w:val="00670EA1"/>
    <w:rsid w:val="006747BE"/>
    <w:rsid w:val="00677CC2"/>
    <w:rsid w:val="006905DE"/>
    <w:rsid w:val="0069207B"/>
    <w:rsid w:val="006944A8"/>
    <w:rsid w:val="006A4859"/>
    <w:rsid w:val="006B5789"/>
    <w:rsid w:val="006C30C5"/>
    <w:rsid w:val="006C7F8C"/>
    <w:rsid w:val="006D43F4"/>
    <w:rsid w:val="006D7148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26B00"/>
    <w:rsid w:val="00731E00"/>
    <w:rsid w:val="007440B7"/>
    <w:rsid w:val="007448A8"/>
    <w:rsid w:val="00745276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C2253"/>
    <w:rsid w:val="007C6984"/>
    <w:rsid w:val="007D5A63"/>
    <w:rsid w:val="007D7B81"/>
    <w:rsid w:val="007E163D"/>
    <w:rsid w:val="007E667A"/>
    <w:rsid w:val="007F28C9"/>
    <w:rsid w:val="007F39AC"/>
    <w:rsid w:val="00803587"/>
    <w:rsid w:val="00807626"/>
    <w:rsid w:val="008117E9"/>
    <w:rsid w:val="00824498"/>
    <w:rsid w:val="00834E95"/>
    <w:rsid w:val="00856A31"/>
    <w:rsid w:val="00864B24"/>
    <w:rsid w:val="00867B37"/>
    <w:rsid w:val="008754D0"/>
    <w:rsid w:val="00885014"/>
    <w:rsid w:val="008853CF"/>
    <w:rsid w:val="008855C9"/>
    <w:rsid w:val="00886456"/>
    <w:rsid w:val="008A46E1"/>
    <w:rsid w:val="008A4F43"/>
    <w:rsid w:val="008B2706"/>
    <w:rsid w:val="008B2B03"/>
    <w:rsid w:val="008C1650"/>
    <w:rsid w:val="008D0EE0"/>
    <w:rsid w:val="008D3911"/>
    <w:rsid w:val="008E6067"/>
    <w:rsid w:val="008F319D"/>
    <w:rsid w:val="008F54E7"/>
    <w:rsid w:val="00903422"/>
    <w:rsid w:val="00915DF9"/>
    <w:rsid w:val="009254C3"/>
    <w:rsid w:val="00932377"/>
    <w:rsid w:val="00947D5A"/>
    <w:rsid w:val="009532A5"/>
    <w:rsid w:val="00966377"/>
    <w:rsid w:val="00982242"/>
    <w:rsid w:val="009868E9"/>
    <w:rsid w:val="009B17FF"/>
    <w:rsid w:val="009B5AB3"/>
    <w:rsid w:val="009C630F"/>
    <w:rsid w:val="009E5CFC"/>
    <w:rsid w:val="00A079CB"/>
    <w:rsid w:val="00A12128"/>
    <w:rsid w:val="00A12D05"/>
    <w:rsid w:val="00A22C98"/>
    <w:rsid w:val="00A231E2"/>
    <w:rsid w:val="00A443FF"/>
    <w:rsid w:val="00A64912"/>
    <w:rsid w:val="00A70A74"/>
    <w:rsid w:val="00AD5641"/>
    <w:rsid w:val="00AD7889"/>
    <w:rsid w:val="00AE3652"/>
    <w:rsid w:val="00AF021B"/>
    <w:rsid w:val="00AF06CF"/>
    <w:rsid w:val="00B04252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67F2F"/>
    <w:rsid w:val="00B72734"/>
    <w:rsid w:val="00B80199"/>
    <w:rsid w:val="00B83204"/>
    <w:rsid w:val="00B84833"/>
    <w:rsid w:val="00BA0C87"/>
    <w:rsid w:val="00BA220B"/>
    <w:rsid w:val="00BA3A57"/>
    <w:rsid w:val="00BA691F"/>
    <w:rsid w:val="00BB4E1A"/>
    <w:rsid w:val="00BC015E"/>
    <w:rsid w:val="00BC76AC"/>
    <w:rsid w:val="00BD0ECB"/>
    <w:rsid w:val="00BD4ACD"/>
    <w:rsid w:val="00BE2155"/>
    <w:rsid w:val="00BE2213"/>
    <w:rsid w:val="00BE719A"/>
    <w:rsid w:val="00BE720A"/>
    <w:rsid w:val="00BF0D73"/>
    <w:rsid w:val="00BF2465"/>
    <w:rsid w:val="00BF3612"/>
    <w:rsid w:val="00C21910"/>
    <w:rsid w:val="00C25E7F"/>
    <w:rsid w:val="00C2746F"/>
    <w:rsid w:val="00C30D73"/>
    <w:rsid w:val="00C324A0"/>
    <w:rsid w:val="00C3300F"/>
    <w:rsid w:val="00C42BF8"/>
    <w:rsid w:val="00C47A43"/>
    <w:rsid w:val="00C50043"/>
    <w:rsid w:val="00C7573B"/>
    <w:rsid w:val="00C768B2"/>
    <w:rsid w:val="00C91463"/>
    <w:rsid w:val="00C93C03"/>
    <w:rsid w:val="00CB2C8E"/>
    <w:rsid w:val="00CB3517"/>
    <w:rsid w:val="00CB602E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154E1"/>
    <w:rsid w:val="00D32F65"/>
    <w:rsid w:val="00D52DC2"/>
    <w:rsid w:val="00D53BCC"/>
    <w:rsid w:val="00D67E8A"/>
    <w:rsid w:val="00D70153"/>
    <w:rsid w:val="00D70DFB"/>
    <w:rsid w:val="00D766DF"/>
    <w:rsid w:val="00D76DB8"/>
    <w:rsid w:val="00D82084"/>
    <w:rsid w:val="00D931C3"/>
    <w:rsid w:val="00DA186E"/>
    <w:rsid w:val="00DA4116"/>
    <w:rsid w:val="00DB251C"/>
    <w:rsid w:val="00DB4630"/>
    <w:rsid w:val="00DC4F88"/>
    <w:rsid w:val="00E05704"/>
    <w:rsid w:val="00E11E44"/>
    <w:rsid w:val="00E142D6"/>
    <w:rsid w:val="00E22938"/>
    <w:rsid w:val="00E271E2"/>
    <w:rsid w:val="00E31C0D"/>
    <w:rsid w:val="00E3270E"/>
    <w:rsid w:val="00E338EF"/>
    <w:rsid w:val="00E544BB"/>
    <w:rsid w:val="00E662CB"/>
    <w:rsid w:val="00E74DC7"/>
    <w:rsid w:val="00E76806"/>
    <w:rsid w:val="00E8075A"/>
    <w:rsid w:val="00E86095"/>
    <w:rsid w:val="00E94D5E"/>
    <w:rsid w:val="00EA7100"/>
    <w:rsid w:val="00EA7F9F"/>
    <w:rsid w:val="00EB1274"/>
    <w:rsid w:val="00EB5C8F"/>
    <w:rsid w:val="00EB6AD0"/>
    <w:rsid w:val="00ED2BB6"/>
    <w:rsid w:val="00ED34E1"/>
    <w:rsid w:val="00ED3B8D"/>
    <w:rsid w:val="00ED659C"/>
    <w:rsid w:val="00EF2E3A"/>
    <w:rsid w:val="00F072A7"/>
    <w:rsid w:val="00F078DC"/>
    <w:rsid w:val="00F32BA8"/>
    <w:rsid w:val="00F349F1"/>
    <w:rsid w:val="00F4350D"/>
    <w:rsid w:val="00F567F7"/>
    <w:rsid w:val="00F62036"/>
    <w:rsid w:val="00F64CDC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E4688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A82F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0F488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887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887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488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887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4887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4887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4887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F4887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F4887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F4887"/>
  </w:style>
  <w:style w:type="paragraph" w:customStyle="1" w:styleId="OPCParaBase">
    <w:name w:val="OPCParaBase"/>
    <w:qFormat/>
    <w:rsid w:val="000F488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F488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F488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F488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F488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F488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0F488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F488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F488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F488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F488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F4887"/>
  </w:style>
  <w:style w:type="paragraph" w:customStyle="1" w:styleId="Blocks">
    <w:name w:val="Blocks"/>
    <w:aliases w:val="bb"/>
    <w:basedOn w:val="OPCParaBase"/>
    <w:qFormat/>
    <w:rsid w:val="000F488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F488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F488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F4887"/>
    <w:rPr>
      <w:i/>
    </w:rPr>
  </w:style>
  <w:style w:type="paragraph" w:customStyle="1" w:styleId="BoxList">
    <w:name w:val="BoxList"/>
    <w:aliases w:val="bl"/>
    <w:basedOn w:val="BoxText"/>
    <w:qFormat/>
    <w:rsid w:val="000F488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F488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F488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F4887"/>
    <w:pPr>
      <w:ind w:left="1985" w:hanging="851"/>
    </w:pPr>
  </w:style>
  <w:style w:type="character" w:customStyle="1" w:styleId="CharAmPartNo">
    <w:name w:val="CharAmPartNo"/>
    <w:basedOn w:val="OPCCharBase"/>
    <w:qFormat/>
    <w:rsid w:val="000F4887"/>
  </w:style>
  <w:style w:type="character" w:customStyle="1" w:styleId="CharAmPartText">
    <w:name w:val="CharAmPartText"/>
    <w:basedOn w:val="OPCCharBase"/>
    <w:qFormat/>
    <w:rsid w:val="000F4887"/>
  </w:style>
  <w:style w:type="character" w:customStyle="1" w:styleId="CharAmSchNo">
    <w:name w:val="CharAmSchNo"/>
    <w:basedOn w:val="OPCCharBase"/>
    <w:qFormat/>
    <w:rsid w:val="000F4887"/>
  </w:style>
  <w:style w:type="character" w:customStyle="1" w:styleId="CharAmSchText">
    <w:name w:val="CharAmSchText"/>
    <w:basedOn w:val="OPCCharBase"/>
    <w:qFormat/>
    <w:rsid w:val="000F4887"/>
  </w:style>
  <w:style w:type="character" w:customStyle="1" w:styleId="CharBoldItalic">
    <w:name w:val="CharBoldItalic"/>
    <w:basedOn w:val="OPCCharBase"/>
    <w:uiPriority w:val="1"/>
    <w:qFormat/>
    <w:rsid w:val="000F4887"/>
    <w:rPr>
      <w:b/>
      <w:i/>
    </w:rPr>
  </w:style>
  <w:style w:type="character" w:customStyle="1" w:styleId="CharChapNo">
    <w:name w:val="CharChapNo"/>
    <w:basedOn w:val="OPCCharBase"/>
    <w:uiPriority w:val="1"/>
    <w:qFormat/>
    <w:rsid w:val="000F4887"/>
  </w:style>
  <w:style w:type="character" w:customStyle="1" w:styleId="CharChapText">
    <w:name w:val="CharChapText"/>
    <w:basedOn w:val="OPCCharBase"/>
    <w:uiPriority w:val="1"/>
    <w:qFormat/>
    <w:rsid w:val="000F4887"/>
  </w:style>
  <w:style w:type="character" w:customStyle="1" w:styleId="CharDivNo">
    <w:name w:val="CharDivNo"/>
    <w:basedOn w:val="OPCCharBase"/>
    <w:uiPriority w:val="1"/>
    <w:qFormat/>
    <w:rsid w:val="000F4887"/>
  </w:style>
  <w:style w:type="character" w:customStyle="1" w:styleId="CharDivText">
    <w:name w:val="CharDivText"/>
    <w:basedOn w:val="OPCCharBase"/>
    <w:uiPriority w:val="1"/>
    <w:qFormat/>
    <w:rsid w:val="000F4887"/>
  </w:style>
  <w:style w:type="character" w:customStyle="1" w:styleId="CharItalic">
    <w:name w:val="CharItalic"/>
    <w:basedOn w:val="OPCCharBase"/>
    <w:uiPriority w:val="1"/>
    <w:qFormat/>
    <w:rsid w:val="000F4887"/>
    <w:rPr>
      <w:i/>
    </w:rPr>
  </w:style>
  <w:style w:type="character" w:customStyle="1" w:styleId="CharPartNo">
    <w:name w:val="CharPartNo"/>
    <w:basedOn w:val="OPCCharBase"/>
    <w:uiPriority w:val="1"/>
    <w:qFormat/>
    <w:rsid w:val="000F4887"/>
  </w:style>
  <w:style w:type="character" w:customStyle="1" w:styleId="CharPartText">
    <w:name w:val="CharPartText"/>
    <w:basedOn w:val="OPCCharBase"/>
    <w:uiPriority w:val="1"/>
    <w:qFormat/>
    <w:rsid w:val="000F4887"/>
  </w:style>
  <w:style w:type="character" w:customStyle="1" w:styleId="CharSectno">
    <w:name w:val="CharSectno"/>
    <w:basedOn w:val="OPCCharBase"/>
    <w:qFormat/>
    <w:rsid w:val="000F4887"/>
  </w:style>
  <w:style w:type="character" w:customStyle="1" w:styleId="CharSubdNo">
    <w:name w:val="CharSubdNo"/>
    <w:basedOn w:val="OPCCharBase"/>
    <w:uiPriority w:val="1"/>
    <w:qFormat/>
    <w:rsid w:val="000F4887"/>
  </w:style>
  <w:style w:type="character" w:customStyle="1" w:styleId="CharSubdText">
    <w:name w:val="CharSubdText"/>
    <w:basedOn w:val="OPCCharBase"/>
    <w:uiPriority w:val="1"/>
    <w:qFormat/>
    <w:rsid w:val="000F4887"/>
  </w:style>
  <w:style w:type="paragraph" w:customStyle="1" w:styleId="CTA--">
    <w:name w:val="CTA --"/>
    <w:basedOn w:val="OPCParaBase"/>
    <w:next w:val="Normal"/>
    <w:rsid w:val="000F488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F488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F488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F488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F488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F488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F488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F488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F488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F488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F488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F488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F488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F488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0F488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F4887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0F488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F488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F488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F488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F488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F488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F488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F488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F488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F488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F488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F488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F488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F488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F488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F488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F488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F488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F488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F488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F488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F488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F488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F488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F488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F488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F488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F488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F488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F488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F488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F488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F488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F488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F488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F488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F488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F488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F488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0F488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0F488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0F488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0F4887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0F488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0F4887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0F4887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0F4887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0F4887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0F488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F488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F488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F488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F488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F488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F488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F488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0F4887"/>
    <w:rPr>
      <w:sz w:val="16"/>
    </w:rPr>
  </w:style>
  <w:style w:type="table" w:customStyle="1" w:styleId="CFlag">
    <w:name w:val="CFlag"/>
    <w:basedOn w:val="TableNormal"/>
    <w:uiPriority w:val="99"/>
    <w:rsid w:val="000F4887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0F48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48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F488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F488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F488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F488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F488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F4887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0F4887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0F4887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0F488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F488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0F488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F488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F488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F488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F488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F488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F488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F488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0F488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F488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F4887"/>
  </w:style>
  <w:style w:type="character" w:customStyle="1" w:styleId="CharSubPartNoCASA">
    <w:name w:val="CharSubPartNo(CASA)"/>
    <w:basedOn w:val="OPCCharBase"/>
    <w:uiPriority w:val="1"/>
    <w:rsid w:val="000F4887"/>
  </w:style>
  <w:style w:type="paragraph" w:customStyle="1" w:styleId="ENoteTTIndentHeadingSub">
    <w:name w:val="ENoteTTIndentHeadingSub"/>
    <w:aliases w:val="enTTHis"/>
    <w:basedOn w:val="OPCParaBase"/>
    <w:rsid w:val="000F488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F488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F488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F488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F488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0F488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F488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F4887"/>
    <w:rPr>
      <w:sz w:val="22"/>
    </w:rPr>
  </w:style>
  <w:style w:type="paragraph" w:customStyle="1" w:styleId="SOTextNote">
    <w:name w:val="SO TextNote"/>
    <w:aliases w:val="sont"/>
    <w:basedOn w:val="SOText"/>
    <w:qFormat/>
    <w:rsid w:val="000F488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F488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F4887"/>
    <w:rPr>
      <w:sz w:val="22"/>
    </w:rPr>
  </w:style>
  <w:style w:type="paragraph" w:customStyle="1" w:styleId="FileName">
    <w:name w:val="FileName"/>
    <w:basedOn w:val="Normal"/>
    <w:rsid w:val="000F4887"/>
  </w:style>
  <w:style w:type="paragraph" w:customStyle="1" w:styleId="TableHeading">
    <w:name w:val="TableHeading"/>
    <w:aliases w:val="th"/>
    <w:basedOn w:val="OPCParaBase"/>
    <w:next w:val="Tabletext"/>
    <w:rsid w:val="000F488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F488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F488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F488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F488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F488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F488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F488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F488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F488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F488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F488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F488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F488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F4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48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488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F488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F488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F488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F488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F488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F48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0F4887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0F4887"/>
    <w:pPr>
      <w:ind w:left="240" w:hanging="240"/>
    </w:pPr>
  </w:style>
  <w:style w:type="paragraph" w:styleId="Index2">
    <w:name w:val="index 2"/>
    <w:basedOn w:val="Normal"/>
    <w:next w:val="Normal"/>
    <w:autoRedefine/>
    <w:rsid w:val="000F4887"/>
    <w:pPr>
      <w:ind w:left="480" w:hanging="240"/>
    </w:pPr>
  </w:style>
  <w:style w:type="paragraph" w:styleId="Index3">
    <w:name w:val="index 3"/>
    <w:basedOn w:val="Normal"/>
    <w:next w:val="Normal"/>
    <w:autoRedefine/>
    <w:rsid w:val="000F4887"/>
    <w:pPr>
      <w:ind w:left="720" w:hanging="240"/>
    </w:pPr>
  </w:style>
  <w:style w:type="paragraph" w:styleId="Index4">
    <w:name w:val="index 4"/>
    <w:basedOn w:val="Normal"/>
    <w:next w:val="Normal"/>
    <w:autoRedefine/>
    <w:rsid w:val="000F4887"/>
    <w:pPr>
      <w:ind w:left="960" w:hanging="240"/>
    </w:pPr>
  </w:style>
  <w:style w:type="paragraph" w:styleId="Index5">
    <w:name w:val="index 5"/>
    <w:basedOn w:val="Normal"/>
    <w:next w:val="Normal"/>
    <w:autoRedefine/>
    <w:rsid w:val="000F4887"/>
    <w:pPr>
      <w:ind w:left="1200" w:hanging="240"/>
    </w:pPr>
  </w:style>
  <w:style w:type="paragraph" w:styleId="Index6">
    <w:name w:val="index 6"/>
    <w:basedOn w:val="Normal"/>
    <w:next w:val="Normal"/>
    <w:autoRedefine/>
    <w:rsid w:val="000F4887"/>
    <w:pPr>
      <w:ind w:left="1440" w:hanging="240"/>
    </w:pPr>
  </w:style>
  <w:style w:type="paragraph" w:styleId="Index7">
    <w:name w:val="index 7"/>
    <w:basedOn w:val="Normal"/>
    <w:next w:val="Normal"/>
    <w:autoRedefine/>
    <w:rsid w:val="000F4887"/>
    <w:pPr>
      <w:ind w:left="1680" w:hanging="240"/>
    </w:pPr>
  </w:style>
  <w:style w:type="paragraph" w:styleId="Index8">
    <w:name w:val="index 8"/>
    <w:basedOn w:val="Normal"/>
    <w:next w:val="Normal"/>
    <w:autoRedefine/>
    <w:rsid w:val="000F4887"/>
    <w:pPr>
      <w:ind w:left="1920" w:hanging="240"/>
    </w:pPr>
  </w:style>
  <w:style w:type="paragraph" w:styleId="Index9">
    <w:name w:val="index 9"/>
    <w:basedOn w:val="Normal"/>
    <w:next w:val="Normal"/>
    <w:autoRedefine/>
    <w:rsid w:val="000F4887"/>
    <w:pPr>
      <w:ind w:left="2160" w:hanging="240"/>
    </w:pPr>
  </w:style>
  <w:style w:type="paragraph" w:styleId="NormalIndent">
    <w:name w:val="Normal Indent"/>
    <w:basedOn w:val="Normal"/>
    <w:rsid w:val="000F4887"/>
    <w:pPr>
      <w:ind w:left="720"/>
    </w:pPr>
  </w:style>
  <w:style w:type="paragraph" w:styleId="FootnoteText">
    <w:name w:val="footnote text"/>
    <w:basedOn w:val="Normal"/>
    <w:link w:val="FootnoteTextChar"/>
    <w:rsid w:val="000F488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F4887"/>
  </w:style>
  <w:style w:type="paragraph" w:styleId="CommentText">
    <w:name w:val="annotation text"/>
    <w:basedOn w:val="Normal"/>
    <w:link w:val="CommentTextChar"/>
    <w:rsid w:val="000F48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F4887"/>
  </w:style>
  <w:style w:type="paragraph" w:styleId="IndexHeading">
    <w:name w:val="index heading"/>
    <w:basedOn w:val="Normal"/>
    <w:next w:val="Index1"/>
    <w:rsid w:val="000F4887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0F4887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0F4887"/>
    <w:pPr>
      <w:ind w:left="480" w:hanging="480"/>
    </w:pPr>
  </w:style>
  <w:style w:type="paragraph" w:styleId="EnvelopeAddress">
    <w:name w:val="envelope address"/>
    <w:basedOn w:val="Normal"/>
    <w:rsid w:val="000F488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F4887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0F4887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0F4887"/>
    <w:rPr>
      <w:sz w:val="16"/>
      <w:szCs w:val="16"/>
    </w:rPr>
  </w:style>
  <w:style w:type="character" w:styleId="PageNumber">
    <w:name w:val="page number"/>
    <w:basedOn w:val="DefaultParagraphFont"/>
    <w:rsid w:val="000F4887"/>
  </w:style>
  <w:style w:type="character" w:styleId="EndnoteReference">
    <w:name w:val="endnote reference"/>
    <w:basedOn w:val="DefaultParagraphFont"/>
    <w:rsid w:val="000F4887"/>
    <w:rPr>
      <w:vertAlign w:val="superscript"/>
    </w:rPr>
  </w:style>
  <w:style w:type="paragraph" w:styleId="EndnoteText">
    <w:name w:val="endnote text"/>
    <w:basedOn w:val="Normal"/>
    <w:link w:val="EndnoteTextChar"/>
    <w:rsid w:val="000F488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F4887"/>
  </w:style>
  <w:style w:type="paragraph" w:styleId="TableofAuthorities">
    <w:name w:val="table of authorities"/>
    <w:basedOn w:val="Normal"/>
    <w:next w:val="Normal"/>
    <w:rsid w:val="000F4887"/>
    <w:pPr>
      <w:ind w:left="240" w:hanging="240"/>
    </w:pPr>
  </w:style>
  <w:style w:type="paragraph" w:styleId="MacroText">
    <w:name w:val="macro"/>
    <w:link w:val="MacroTextChar"/>
    <w:rsid w:val="000F48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0F4887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0F4887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0F4887"/>
    <w:pPr>
      <w:ind w:left="283" w:hanging="283"/>
    </w:pPr>
  </w:style>
  <w:style w:type="paragraph" w:styleId="ListBullet">
    <w:name w:val="List Bullet"/>
    <w:basedOn w:val="Normal"/>
    <w:autoRedefine/>
    <w:rsid w:val="000F4887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0F4887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0F4887"/>
    <w:pPr>
      <w:ind w:left="566" w:hanging="283"/>
    </w:pPr>
  </w:style>
  <w:style w:type="paragraph" w:styleId="List3">
    <w:name w:val="List 3"/>
    <w:basedOn w:val="Normal"/>
    <w:rsid w:val="000F4887"/>
    <w:pPr>
      <w:ind w:left="849" w:hanging="283"/>
    </w:pPr>
  </w:style>
  <w:style w:type="paragraph" w:styleId="List4">
    <w:name w:val="List 4"/>
    <w:basedOn w:val="Normal"/>
    <w:rsid w:val="000F4887"/>
    <w:pPr>
      <w:ind w:left="1132" w:hanging="283"/>
    </w:pPr>
  </w:style>
  <w:style w:type="paragraph" w:styleId="List5">
    <w:name w:val="List 5"/>
    <w:basedOn w:val="Normal"/>
    <w:rsid w:val="000F4887"/>
    <w:pPr>
      <w:ind w:left="1415" w:hanging="283"/>
    </w:pPr>
  </w:style>
  <w:style w:type="paragraph" w:styleId="ListBullet2">
    <w:name w:val="List Bullet 2"/>
    <w:basedOn w:val="Normal"/>
    <w:autoRedefine/>
    <w:rsid w:val="000F4887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0F488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0F488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0F4887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0F4887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0F488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0F488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0F4887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0F4887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F4887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0F4887"/>
    <w:pPr>
      <w:ind w:left="4252"/>
    </w:pPr>
  </w:style>
  <w:style w:type="character" w:customStyle="1" w:styleId="ClosingChar">
    <w:name w:val="Closing Char"/>
    <w:basedOn w:val="DefaultParagraphFont"/>
    <w:link w:val="Closing"/>
    <w:rsid w:val="000F4887"/>
    <w:rPr>
      <w:sz w:val="22"/>
    </w:rPr>
  </w:style>
  <w:style w:type="paragraph" w:styleId="Signature">
    <w:name w:val="Signature"/>
    <w:basedOn w:val="Normal"/>
    <w:link w:val="SignatureChar"/>
    <w:rsid w:val="000F488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F4887"/>
    <w:rPr>
      <w:sz w:val="22"/>
    </w:rPr>
  </w:style>
  <w:style w:type="paragraph" w:styleId="BodyText">
    <w:name w:val="Body Text"/>
    <w:basedOn w:val="Normal"/>
    <w:link w:val="BodyTextChar"/>
    <w:rsid w:val="000F488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F4887"/>
    <w:rPr>
      <w:sz w:val="22"/>
    </w:rPr>
  </w:style>
  <w:style w:type="paragraph" w:styleId="BodyTextIndent">
    <w:name w:val="Body Text Indent"/>
    <w:basedOn w:val="Normal"/>
    <w:link w:val="BodyTextIndentChar"/>
    <w:rsid w:val="000F48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F4887"/>
    <w:rPr>
      <w:sz w:val="22"/>
    </w:rPr>
  </w:style>
  <w:style w:type="paragraph" w:styleId="ListContinue">
    <w:name w:val="List Continue"/>
    <w:basedOn w:val="Normal"/>
    <w:rsid w:val="000F4887"/>
    <w:pPr>
      <w:spacing w:after="120"/>
      <w:ind w:left="283"/>
    </w:pPr>
  </w:style>
  <w:style w:type="paragraph" w:styleId="ListContinue2">
    <w:name w:val="List Continue 2"/>
    <w:basedOn w:val="Normal"/>
    <w:rsid w:val="000F4887"/>
    <w:pPr>
      <w:spacing w:after="120"/>
      <w:ind w:left="566"/>
    </w:pPr>
  </w:style>
  <w:style w:type="paragraph" w:styleId="ListContinue3">
    <w:name w:val="List Continue 3"/>
    <w:basedOn w:val="Normal"/>
    <w:rsid w:val="000F4887"/>
    <w:pPr>
      <w:spacing w:after="120"/>
      <w:ind w:left="849"/>
    </w:pPr>
  </w:style>
  <w:style w:type="paragraph" w:styleId="ListContinue4">
    <w:name w:val="List Continue 4"/>
    <w:basedOn w:val="Normal"/>
    <w:rsid w:val="000F4887"/>
    <w:pPr>
      <w:spacing w:after="120"/>
      <w:ind w:left="1132"/>
    </w:pPr>
  </w:style>
  <w:style w:type="paragraph" w:styleId="ListContinue5">
    <w:name w:val="List Continue 5"/>
    <w:basedOn w:val="Normal"/>
    <w:rsid w:val="000F4887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0F48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F4887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0F488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F4887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0F4887"/>
  </w:style>
  <w:style w:type="character" w:customStyle="1" w:styleId="SalutationChar">
    <w:name w:val="Salutation Char"/>
    <w:basedOn w:val="DefaultParagraphFont"/>
    <w:link w:val="Salutation"/>
    <w:rsid w:val="000F4887"/>
    <w:rPr>
      <w:sz w:val="22"/>
    </w:rPr>
  </w:style>
  <w:style w:type="paragraph" w:styleId="Date">
    <w:name w:val="Date"/>
    <w:basedOn w:val="Normal"/>
    <w:next w:val="Normal"/>
    <w:link w:val="DateChar"/>
    <w:rsid w:val="000F4887"/>
  </w:style>
  <w:style w:type="character" w:customStyle="1" w:styleId="DateChar">
    <w:name w:val="Date Char"/>
    <w:basedOn w:val="DefaultParagraphFont"/>
    <w:link w:val="Date"/>
    <w:rsid w:val="000F4887"/>
    <w:rPr>
      <w:sz w:val="22"/>
    </w:rPr>
  </w:style>
  <w:style w:type="paragraph" w:styleId="BodyTextFirstIndent">
    <w:name w:val="Body Text First Indent"/>
    <w:basedOn w:val="BodyText"/>
    <w:link w:val="BodyTextFirstIndentChar"/>
    <w:rsid w:val="000F488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F4887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0F488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F4887"/>
    <w:rPr>
      <w:sz w:val="22"/>
    </w:rPr>
  </w:style>
  <w:style w:type="paragraph" w:styleId="BodyText2">
    <w:name w:val="Body Text 2"/>
    <w:basedOn w:val="Normal"/>
    <w:link w:val="BodyText2Char"/>
    <w:rsid w:val="000F48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F4887"/>
    <w:rPr>
      <w:sz w:val="22"/>
    </w:rPr>
  </w:style>
  <w:style w:type="paragraph" w:styleId="BodyText3">
    <w:name w:val="Body Text 3"/>
    <w:basedOn w:val="Normal"/>
    <w:link w:val="BodyText3Char"/>
    <w:rsid w:val="000F48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F4887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0F488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F4887"/>
    <w:rPr>
      <w:sz w:val="22"/>
    </w:rPr>
  </w:style>
  <w:style w:type="paragraph" w:styleId="BodyTextIndent3">
    <w:name w:val="Body Text Indent 3"/>
    <w:basedOn w:val="Normal"/>
    <w:link w:val="BodyTextIndent3Char"/>
    <w:rsid w:val="000F488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F4887"/>
    <w:rPr>
      <w:sz w:val="16"/>
      <w:szCs w:val="16"/>
    </w:rPr>
  </w:style>
  <w:style w:type="paragraph" w:styleId="BlockText">
    <w:name w:val="Block Text"/>
    <w:basedOn w:val="Normal"/>
    <w:rsid w:val="000F4887"/>
    <w:pPr>
      <w:spacing w:after="120"/>
      <w:ind w:left="1440" w:right="1440"/>
    </w:pPr>
  </w:style>
  <w:style w:type="character" w:styleId="Hyperlink">
    <w:name w:val="Hyperlink"/>
    <w:basedOn w:val="DefaultParagraphFont"/>
    <w:rsid w:val="000F4887"/>
    <w:rPr>
      <w:color w:val="0000FF"/>
      <w:u w:val="single"/>
    </w:rPr>
  </w:style>
  <w:style w:type="character" w:styleId="FollowedHyperlink">
    <w:name w:val="FollowedHyperlink"/>
    <w:basedOn w:val="DefaultParagraphFont"/>
    <w:rsid w:val="000F4887"/>
    <w:rPr>
      <w:color w:val="800080"/>
      <w:u w:val="single"/>
    </w:rPr>
  </w:style>
  <w:style w:type="character" w:styleId="Strong">
    <w:name w:val="Strong"/>
    <w:basedOn w:val="DefaultParagraphFont"/>
    <w:qFormat/>
    <w:rsid w:val="000F4887"/>
    <w:rPr>
      <w:b/>
      <w:bCs/>
    </w:rPr>
  </w:style>
  <w:style w:type="character" w:styleId="Emphasis">
    <w:name w:val="Emphasis"/>
    <w:basedOn w:val="DefaultParagraphFont"/>
    <w:qFormat/>
    <w:rsid w:val="000F4887"/>
    <w:rPr>
      <w:i/>
      <w:iCs/>
    </w:rPr>
  </w:style>
  <w:style w:type="paragraph" w:styleId="DocumentMap">
    <w:name w:val="Document Map"/>
    <w:basedOn w:val="Normal"/>
    <w:link w:val="DocumentMapChar"/>
    <w:rsid w:val="000F488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F4887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0F488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F4887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0F4887"/>
  </w:style>
  <w:style w:type="character" w:customStyle="1" w:styleId="E-mailSignatureChar">
    <w:name w:val="E-mail Signature Char"/>
    <w:basedOn w:val="DefaultParagraphFont"/>
    <w:link w:val="E-mailSignature"/>
    <w:rsid w:val="000F4887"/>
    <w:rPr>
      <w:sz w:val="22"/>
    </w:rPr>
  </w:style>
  <w:style w:type="paragraph" w:styleId="NormalWeb">
    <w:name w:val="Normal (Web)"/>
    <w:basedOn w:val="Normal"/>
    <w:rsid w:val="000F4887"/>
  </w:style>
  <w:style w:type="character" w:styleId="HTMLAcronym">
    <w:name w:val="HTML Acronym"/>
    <w:basedOn w:val="DefaultParagraphFont"/>
    <w:rsid w:val="000F4887"/>
  </w:style>
  <w:style w:type="paragraph" w:styleId="HTMLAddress">
    <w:name w:val="HTML Address"/>
    <w:basedOn w:val="Normal"/>
    <w:link w:val="HTMLAddressChar"/>
    <w:rsid w:val="000F488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F4887"/>
    <w:rPr>
      <w:i/>
      <w:iCs/>
      <w:sz w:val="22"/>
    </w:rPr>
  </w:style>
  <w:style w:type="character" w:styleId="HTMLCite">
    <w:name w:val="HTML Cite"/>
    <w:basedOn w:val="DefaultParagraphFont"/>
    <w:rsid w:val="000F4887"/>
    <w:rPr>
      <w:i/>
      <w:iCs/>
    </w:rPr>
  </w:style>
  <w:style w:type="character" w:styleId="HTMLCode">
    <w:name w:val="HTML Code"/>
    <w:basedOn w:val="DefaultParagraphFont"/>
    <w:rsid w:val="000F48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F4887"/>
    <w:rPr>
      <w:i/>
      <w:iCs/>
    </w:rPr>
  </w:style>
  <w:style w:type="character" w:styleId="HTMLKeyboard">
    <w:name w:val="HTML Keyboard"/>
    <w:basedOn w:val="DefaultParagraphFont"/>
    <w:rsid w:val="000F488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F488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0F4887"/>
    <w:rPr>
      <w:rFonts w:ascii="Courier New" w:hAnsi="Courier New" w:cs="Courier New"/>
    </w:rPr>
  </w:style>
  <w:style w:type="character" w:styleId="HTMLSample">
    <w:name w:val="HTML Sample"/>
    <w:basedOn w:val="DefaultParagraphFont"/>
    <w:rsid w:val="000F488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F48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F488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F4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4887"/>
    <w:rPr>
      <w:b/>
      <w:bCs/>
    </w:rPr>
  </w:style>
  <w:style w:type="numbering" w:styleId="1ai">
    <w:name w:val="Outline List 1"/>
    <w:basedOn w:val="NoList"/>
    <w:rsid w:val="000F4887"/>
    <w:pPr>
      <w:numPr>
        <w:numId w:val="14"/>
      </w:numPr>
    </w:pPr>
  </w:style>
  <w:style w:type="numbering" w:styleId="111111">
    <w:name w:val="Outline List 2"/>
    <w:basedOn w:val="NoList"/>
    <w:rsid w:val="000F4887"/>
    <w:pPr>
      <w:numPr>
        <w:numId w:val="15"/>
      </w:numPr>
    </w:pPr>
  </w:style>
  <w:style w:type="numbering" w:styleId="ArticleSection">
    <w:name w:val="Outline List 3"/>
    <w:basedOn w:val="NoList"/>
    <w:rsid w:val="000F4887"/>
    <w:pPr>
      <w:numPr>
        <w:numId w:val="17"/>
      </w:numPr>
    </w:pPr>
  </w:style>
  <w:style w:type="table" w:styleId="TableSimple1">
    <w:name w:val="Table Simple 1"/>
    <w:basedOn w:val="TableNormal"/>
    <w:rsid w:val="000F4887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F4887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F488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F488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F488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F4887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F4887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F4887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F4887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F4887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F4887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F4887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F4887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F4887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F4887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0F488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F4887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F4887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F4887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F488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F488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F4887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F4887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F4887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F4887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F488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F488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F488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F488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F4887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F488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0F4887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F4887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F4887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0F4887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F4887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0F488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F4887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F4887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0F4887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F4887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F4887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F4887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0F4887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0F488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F488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F488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F488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0F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80E1-4580-4980-B3EF-73C03BFB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7</Pages>
  <Words>469</Words>
  <Characters>2679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2021-09-08T05:53:00Z</cp:lastPrinted>
  <dcterms:created xsi:type="dcterms:W3CDTF">2021-12-09T03:49:00Z</dcterms:created>
  <dcterms:modified xsi:type="dcterms:W3CDTF">2021-12-09T03:49:00Z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2021</vt:lpwstr>
  </property>
  <property fmtid="{D5CDD505-2E9C-101B-9397-08002B2CF9AE}" pid="3" name="ShortT">
    <vt:lpwstr>Criminal Code (Terrorist Organisation—Hizballah) Regulations 2021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09 December 2021</vt:lpwstr>
  </property>
  <property fmtid="{D5CDD505-2E9C-101B-9397-08002B2CF9AE}" pid="10" name="Authority">
    <vt:lpwstr>Unk</vt:lpwstr>
  </property>
  <property fmtid="{D5CDD505-2E9C-101B-9397-08002B2CF9AE}" pid="11" name="ID">
    <vt:lpwstr>OPC65157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Number">
    <vt:lpwstr>B</vt:lpwstr>
  </property>
  <property fmtid="{D5CDD505-2E9C-101B-9397-08002B2CF9AE}" pid="15" name="CounterSign">
    <vt:lpwstr/>
  </property>
  <property fmtid="{D5CDD505-2E9C-101B-9397-08002B2CF9AE}" pid="16" name="ExcoDate">
    <vt:lpwstr>09 December 2021</vt:lpwstr>
  </property>
</Properties>
</file>