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021D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403A227" wp14:editId="5A707D8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21A7" w14:textId="77777777" w:rsidR="00715914" w:rsidRPr="00E500D4" w:rsidRDefault="00715914" w:rsidP="00715914">
      <w:pPr>
        <w:rPr>
          <w:sz w:val="19"/>
        </w:rPr>
      </w:pPr>
    </w:p>
    <w:p w14:paraId="1A2FB4C0" w14:textId="77777777" w:rsidR="00715914" w:rsidRPr="00E500D4" w:rsidRDefault="00857E23" w:rsidP="00715914">
      <w:pPr>
        <w:pStyle w:val="ShortT"/>
      </w:pPr>
      <w:r w:rsidRPr="00857E23">
        <w:t xml:space="preserve">Criminal Code (Terrorist Organisation—Jemaah Islamiyah) </w:t>
      </w:r>
      <w:r w:rsidR="005E13C8">
        <w:t>Regulations 2</w:t>
      </w:r>
      <w:r w:rsidRPr="00857E23">
        <w:t>022</w:t>
      </w:r>
    </w:p>
    <w:p w14:paraId="3335DC41" w14:textId="77777777" w:rsidR="00C86B66" w:rsidRPr="0034086C" w:rsidRDefault="00C86B66" w:rsidP="00C86B66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5E13C8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344F6D6D" w14:textId="5D04840D" w:rsidR="00C86B66" w:rsidRPr="0034086C" w:rsidRDefault="00C86B66" w:rsidP="00C86B66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DF10C0">
        <w:rPr>
          <w:szCs w:val="22"/>
        </w:rPr>
        <w:t>17 February 2022</w:t>
      </w:r>
      <w:r w:rsidRPr="0034086C">
        <w:rPr>
          <w:szCs w:val="22"/>
        </w:rPr>
        <w:fldChar w:fldCharType="end"/>
      </w:r>
    </w:p>
    <w:p w14:paraId="6625B0D5" w14:textId="77777777" w:rsidR="00C86B66" w:rsidRPr="0034086C" w:rsidRDefault="00C86B66" w:rsidP="00C86B6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4EFDCB19" w14:textId="77777777" w:rsidR="00C86B66" w:rsidRPr="0034086C" w:rsidRDefault="00C86B66" w:rsidP="00C86B6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5E13C8">
        <w:rPr>
          <w:szCs w:val="22"/>
        </w:rPr>
        <w:noBreakHyphen/>
      </w:r>
      <w:r>
        <w:rPr>
          <w:szCs w:val="22"/>
        </w:rPr>
        <w:t>General</w:t>
      </w:r>
    </w:p>
    <w:p w14:paraId="79655140" w14:textId="77777777" w:rsidR="00C86B66" w:rsidRPr="0034086C" w:rsidRDefault="00C86B66" w:rsidP="00C86B6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3EEAF5EB" w14:textId="77777777" w:rsidR="00C86B66" w:rsidRPr="0034086C" w:rsidRDefault="00C86B66" w:rsidP="00C86B6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Karen Andrews</w:t>
      </w:r>
    </w:p>
    <w:p w14:paraId="56E900FA" w14:textId="77777777" w:rsidR="00C86B66" w:rsidRPr="001F2C7F" w:rsidRDefault="00C86B66" w:rsidP="00C86B66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14:paraId="43D75109" w14:textId="77777777" w:rsidR="00C86B66" w:rsidRDefault="00C86B66" w:rsidP="00C86B66"/>
    <w:p w14:paraId="364C946C" w14:textId="77777777" w:rsidR="00C86B66" w:rsidRDefault="00C86B66" w:rsidP="00C86B66"/>
    <w:p w14:paraId="32E6B805" w14:textId="77777777" w:rsidR="00C86B66" w:rsidRDefault="00C86B66" w:rsidP="00C86B66"/>
    <w:p w14:paraId="582E67EA" w14:textId="77777777" w:rsidR="00715914" w:rsidRPr="00017945" w:rsidRDefault="00715914" w:rsidP="00715914">
      <w:pPr>
        <w:pStyle w:val="Header"/>
        <w:tabs>
          <w:tab w:val="clear" w:pos="4150"/>
          <w:tab w:val="clear" w:pos="8307"/>
        </w:tabs>
      </w:pPr>
      <w:r w:rsidRPr="00017945">
        <w:rPr>
          <w:rStyle w:val="CharChapNo"/>
        </w:rPr>
        <w:t xml:space="preserve"> </w:t>
      </w:r>
      <w:r w:rsidRPr="00017945">
        <w:rPr>
          <w:rStyle w:val="CharChapText"/>
        </w:rPr>
        <w:t xml:space="preserve"> </w:t>
      </w:r>
    </w:p>
    <w:p w14:paraId="07555C85" w14:textId="77777777" w:rsidR="00715914" w:rsidRPr="00017945" w:rsidRDefault="00715914" w:rsidP="00715914">
      <w:pPr>
        <w:pStyle w:val="Header"/>
        <w:tabs>
          <w:tab w:val="clear" w:pos="4150"/>
          <w:tab w:val="clear" w:pos="8307"/>
        </w:tabs>
      </w:pPr>
      <w:r w:rsidRPr="00017945">
        <w:rPr>
          <w:rStyle w:val="CharPartNo"/>
        </w:rPr>
        <w:t xml:space="preserve"> </w:t>
      </w:r>
      <w:r w:rsidRPr="00017945">
        <w:rPr>
          <w:rStyle w:val="CharPartText"/>
        </w:rPr>
        <w:t xml:space="preserve"> </w:t>
      </w:r>
    </w:p>
    <w:p w14:paraId="70CB0BFE" w14:textId="77777777" w:rsidR="00715914" w:rsidRPr="00017945" w:rsidRDefault="00715914" w:rsidP="00715914">
      <w:pPr>
        <w:pStyle w:val="Header"/>
        <w:tabs>
          <w:tab w:val="clear" w:pos="4150"/>
          <w:tab w:val="clear" w:pos="8307"/>
        </w:tabs>
      </w:pPr>
      <w:r w:rsidRPr="00017945">
        <w:rPr>
          <w:rStyle w:val="CharDivNo"/>
        </w:rPr>
        <w:t xml:space="preserve"> </w:t>
      </w:r>
      <w:r w:rsidRPr="00017945">
        <w:rPr>
          <w:rStyle w:val="CharDivText"/>
        </w:rPr>
        <w:t xml:space="preserve"> </w:t>
      </w:r>
    </w:p>
    <w:p w14:paraId="3897F986" w14:textId="77777777" w:rsidR="00715914" w:rsidRDefault="00715914" w:rsidP="00715914">
      <w:pPr>
        <w:sectPr w:rsidR="00715914" w:rsidSect="00DE6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94C5309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401A5371" w14:textId="782172DF" w:rsidR="00017945" w:rsidRDefault="000179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17945">
        <w:rPr>
          <w:noProof/>
        </w:rPr>
        <w:tab/>
      </w:r>
      <w:r w:rsidRPr="00017945">
        <w:rPr>
          <w:noProof/>
        </w:rPr>
        <w:fldChar w:fldCharType="begin"/>
      </w:r>
      <w:r w:rsidRPr="00017945">
        <w:rPr>
          <w:noProof/>
        </w:rPr>
        <w:instrText xml:space="preserve"> PAGEREF _Toc92965950 \h </w:instrText>
      </w:r>
      <w:r w:rsidRPr="00017945">
        <w:rPr>
          <w:noProof/>
        </w:rPr>
      </w:r>
      <w:r w:rsidRPr="00017945">
        <w:rPr>
          <w:noProof/>
        </w:rPr>
        <w:fldChar w:fldCharType="separate"/>
      </w:r>
      <w:r w:rsidR="00DF10C0">
        <w:rPr>
          <w:noProof/>
        </w:rPr>
        <w:t>1</w:t>
      </w:r>
      <w:r w:rsidRPr="00017945">
        <w:rPr>
          <w:noProof/>
        </w:rPr>
        <w:fldChar w:fldCharType="end"/>
      </w:r>
    </w:p>
    <w:p w14:paraId="4CFFE15A" w14:textId="6EE7803E" w:rsidR="00017945" w:rsidRDefault="000179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17945">
        <w:rPr>
          <w:noProof/>
        </w:rPr>
        <w:tab/>
      </w:r>
      <w:r w:rsidRPr="00017945">
        <w:rPr>
          <w:noProof/>
        </w:rPr>
        <w:fldChar w:fldCharType="begin"/>
      </w:r>
      <w:r w:rsidRPr="00017945">
        <w:rPr>
          <w:noProof/>
        </w:rPr>
        <w:instrText xml:space="preserve"> PAGEREF _Toc92965951 \h </w:instrText>
      </w:r>
      <w:r w:rsidRPr="00017945">
        <w:rPr>
          <w:noProof/>
        </w:rPr>
      </w:r>
      <w:r w:rsidRPr="00017945">
        <w:rPr>
          <w:noProof/>
        </w:rPr>
        <w:fldChar w:fldCharType="separate"/>
      </w:r>
      <w:r w:rsidR="00DF10C0">
        <w:rPr>
          <w:noProof/>
        </w:rPr>
        <w:t>1</w:t>
      </w:r>
      <w:r w:rsidRPr="00017945">
        <w:rPr>
          <w:noProof/>
        </w:rPr>
        <w:fldChar w:fldCharType="end"/>
      </w:r>
    </w:p>
    <w:p w14:paraId="0F752898" w14:textId="3EDA2F62" w:rsidR="00017945" w:rsidRDefault="000179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17945">
        <w:rPr>
          <w:noProof/>
        </w:rPr>
        <w:tab/>
      </w:r>
      <w:r w:rsidRPr="00017945">
        <w:rPr>
          <w:noProof/>
        </w:rPr>
        <w:fldChar w:fldCharType="begin"/>
      </w:r>
      <w:r w:rsidRPr="00017945">
        <w:rPr>
          <w:noProof/>
        </w:rPr>
        <w:instrText xml:space="preserve"> PAGEREF _Toc92965952 \h </w:instrText>
      </w:r>
      <w:r w:rsidRPr="00017945">
        <w:rPr>
          <w:noProof/>
        </w:rPr>
      </w:r>
      <w:r w:rsidRPr="00017945">
        <w:rPr>
          <w:noProof/>
        </w:rPr>
        <w:fldChar w:fldCharType="separate"/>
      </w:r>
      <w:r w:rsidR="00DF10C0">
        <w:rPr>
          <w:noProof/>
        </w:rPr>
        <w:t>1</w:t>
      </w:r>
      <w:r w:rsidRPr="00017945">
        <w:rPr>
          <w:noProof/>
        </w:rPr>
        <w:fldChar w:fldCharType="end"/>
      </w:r>
    </w:p>
    <w:p w14:paraId="1CA2FC1A" w14:textId="09960B4E" w:rsidR="00017945" w:rsidRDefault="000179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17945">
        <w:rPr>
          <w:noProof/>
        </w:rPr>
        <w:tab/>
      </w:r>
      <w:r w:rsidRPr="00017945">
        <w:rPr>
          <w:noProof/>
        </w:rPr>
        <w:fldChar w:fldCharType="begin"/>
      </w:r>
      <w:r w:rsidRPr="00017945">
        <w:rPr>
          <w:noProof/>
        </w:rPr>
        <w:instrText xml:space="preserve"> PAGEREF _Toc92965953 \h </w:instrText>
      </w:r>
      <w:r w:rsidRPr="00017945">
        <w:rPr>
          <w:noProof/>
        </w:rPr>
      </w:r>
      <w:r w:rsidRPr="00017945">
        <w:rPr>
          <w:noProof/>
        </w:rPr>
        <w:fldChar w:fldCharType="separate"/>
      </w:r>
      <w:r w:rsidR="00DF10C0">
        <w:rPr>
          <w:noProof/>
        </w:rPr>
        <w:t>1</w:t>
      </w:r>
      <w:r w:rsidRPr="00017945">
        <w:rPr>
          <w:noProof/>
        </w:rPr>
        <w:fldChar w:fldCharType="end"/>
      </w:r>
    </w:p>
    <w:p w14:paraId="33AE43B8" w14:textId="128B040A" w:rsidR="00017945" w:rsidRDefault="0001794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organisation—Jemaah Islamiyah</w:t>
      </w:r>
      <w:r w:rsidRPr="00017945">
        <w:rPr>
          <w:noProof/>
        </w:rPr>
        <w:tab/>
      </w:r>
      <w:r w:rsidRPr="00017945">
        <w:rPr>
          <w:noProof/>
        </w:rPr>
        <w:fldChar w:fldCharType="begin"/>
      </w:r>
      <w:r w:rsidRPr="00017945">
        <w:rPr>
          <w:noProof/>
        </w:rPr>
        <w:instrText xml:space="preserve"> PAGEREF _Toc92965954 \h </w:instrText>
      </w:r>
      <w:r w:rsidRPr="00017945">
        <w:rPr>
          <w:noProof/>
        </w:rPr>
      </w:r>
      <w:r w:rsidRPr="00017945">
        <w:rPr>
          <w:noProof/>
        </w:rPr>
        <w:fldChar w:fldCharType="separate"/>
      </w:r>
      <w:r w:rsidR="00DF10C0">
        <w:rPr>
          <w:noProof/>
        </w:rPr>
        <w:t>1</w:t>
      </w:r>
      <w:r w:rsidRPr="00017945">
        <w:rPr>
          <w:noProof/>
        </w:rPr>
        <w:fldChar w:fldCharType="end"/>
      </w:r>
    </w:p>
    <w:p w14:paraId="3F68AE41" w14:textId="3B7AA597" w:rsidR="00017945" w:rsidRDefault="0001794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017945">
        <w:rPr>
          <w:b w:val="0"/>
          <w:noProof/>
          <w:sz w:val="18"/>
        </w:rPr>
        <w:tab/>
      </w:r>
      <w:r w:rsidRPr="00017945">
        <w:rPr>
          <w:b w:val="0"/>
          <w:noProof/>
          <w:sz w:val="18"/>
        </w:rPr>
        <w:fldChar w:fldCharType="begin"/>
      </w:r>
      <w:r w:rsidRPr="00017945">
        <w:rPr>
          <w:b w:val="0"/>
          <w:noProof/>
          <w:sz w:val="18"/>
        </w:rPr>
        <w:instrText xml:space="preserve"> PAGEREF _Toc92965955 \h </w:instrText>
      </w:r>
      <w:r w:rsidRPr="00017945">
        <w:rPr>
          <w:b w:val="0"/>
          <w:noProof/>
          <w:sz w:val="18"/>
        </w:rPr>
      </w:r>
      <w:r w:rsidRPr="00017945">
        <w:rPr>
          <w:b w:val="0"/>
          <w:noProof/>
          <w:sz w:val="18"/>
        </w:rPr>
        <w:fldChar w:fldCharType="separate"/>
      </w:r>
      <w:r w:rsidR="00DF10C0">
        <w:rPr>
          <w:b w:val="0"/>
          <w:noProof/>
          <w:sz w:val="18"/>
        </w:rPr>
        <w:t>2</w:t>
      </w:r>
      <w:r w:rsidRPr="00017945">
        <w:rPr>
          <w:b w:val="0"/>
          <w:noProof/>
          <w:sz w:val="18"/>
        </w:rPr>
        <w:fldChar w:fldCharType="end"/>
      </w:r>
    </w:p>
    <w:p w14:paraId="2DF1C73C" w14:textId="13AB2FB4" w:rsidR="00017945" w:rsidRDefault="0001794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Organisation—Jemaah Islamiyah) Regulations 2019</w:t>
      </w:r>
      <w:r w:rsidRPr="00017945">
        <w:rPr>
          <w:i w:val="0"/>
          <w:noProof/>
          <w:sz w:val="18"/>
        </w:rPr>
        <w:tab/>
      </w:r>
      <w:r w:rsidRPr="00017945">
        <w:rPr>
          <w:i w:val="0"/>
          <w:noProof/>
          <w:sz w:val="18"/>
        </w:rPr>
        <w:fldChar w:fldCharType="begin"/>
      </w:r>
      <w:r w:rsidRPr="00017945">
        <w:rPr>
          <w:i w:val="0"/>
          <w:noProof/>
          <w:sz w:val="18"/>
        </w:rPr>
        <w:instrText xml:space="preserve"> PAGEREF _Toc92965956 \h </w:instrText>
      </w:r>
      <w:r w:rsidRPr="00017945">
        <w:rPr>
          <w:i w:val="0"/>
          <w:noProof/>
          <w:sz w:val="18"/>
        </w:rPr>
      </w:r>
      <w:r w:rsidRPr="00017945">
        <w:rPr>
          <w:i w:val="0"/>
          <w:noProof/>
          <w:sz w:val="18"/>
        </w:rPr>
        <w:fldChar w:fldCharType="separate"/>
      </w:r>
      <w:r w:rsidR="00DF10C0">
        <w:rPr>
          <w:i w:val="0"/>
          <w:noProof/>
          <w:sz w:val="18"/>
        </w:rPr>
        <w:t>2</w:t>
      </w:r>
      <w:r w:rsidRPr="00017945">
        <w:rPr>
          <w:i w:val="0"/>
          <w:noProof/>
          <w:sz w:val="18"/>
        </w:rPr>
        <w:fldChar w:fldCharType="end"/>
      </w:r>
    </w:p>
    <w:p w14:paraId="2F75178C" w14:textId="77777777" w:rsidR="00670EA1" w:rsidRDefault="00017945" w:rsidP="00715914">
      <w:r>
        <w:fldChar w:fldCharType="end"/>
      </w:r>
    </w:p>
    <w:p w14:paraId="3A152C07" w14:textId="77777777" w:rsidR="00670EA1" w:rsidRDefault="00670EA1" w:rsidP="00715914">
      <w:pPr>
        <w:sectPr w:rsidR="00670EA1" w:rsidSect="00DE6A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946DE09" w14:textId="77777777" w:rsidR="00715914" w:rsidRDefault="00715914" w:rsidP="00715914">
      <w:pPr>
        <w:pStyle w:val="ActHead5"/>
      </w:pPr>
      <w:bookmarkStart w:id="2" w:name="_Toc92965950"/>
      <w:r w:rsidRPr="00017945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2"/>
    </w:p>
    <w:p w14:paraId="0EC0E2C7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857E23">
        <w:t>This instrument is</w:t>
      </w:r>
      <w:r w:rsidR="00CE493D">
        <w:t xml:space="preserve"> the </w:t>
      </w:r>
      <w:bookmarkStart w:id="3" w:name="BKCheck15B_3"/>
      <w:bookmarkEnd w:id="3"/>
      <w:r w:rsidR="005E13C8">
        <w:rPr>
          <w:i/>
          <w:noProof/>
        </w:rPr>
        <w:t>Criminal Code (Terrorist Organisation—Jemaah Islamiyah) Regulations 2022</w:t>
      </w:r>
      <w:r w:rsidRPr="009A038B">
        <w:t>.</w:t>
      </w:r>
    </w:p>
    <w:p w14:paraId="18C8A82A" w14:textId="77777777" w:rsidR="00715914" w:rsidRDefault="00715914" w:rsidP="00715914">
      <w:pPr>
        <w:pStyle w:val="ActHead5"/>
      </w:pPr>
      <w:bookmarkStart w:id="4" w:name="_Toc92965951"/>
      <w:r w:rsidRPr="00017945">
        <w:rPr>
          <w:rStyle w:val="CharSectno"/>
        </w:rPr>
        <w:t>2</w:t>
      </w:r>
      <w:r w:rsidRPr="009A038B">
        <w:t xml:space="preserve">  Commencement</w:t>
      </w:r>
      <w:bookmarkEnd w:id="4"/>
    </w:p>
    <w:p w14:paraId="64E80BC0" w14:textId="77777777" w:rsidR="00AE3652" w:rsidRDefault="00807626" w:rsidP="00AE3652">
      <w:pPr>
        <w:pStyle w:val="subsection"/>
      </w:pPr>
      <w:bookmarkStart w:id="5" w:name="_GoBack"/>
      <w:r>
        <w:tab/>
      </w:r>
      <w:r w:rsidR="00AE3652">
        <w:t>(1)</w:t>
      </w:r>
      <w:r w:rsidR="00AE3652">
        <w:tab/>
        <w:t xml:space="preserve">Each provision of </w:t>
      </w:r>
      <w:r w:rsidR="00857E23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14:paraId="3517C34E" w14:textId="77777777" w:rsidR="00AE3652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14:paraId="4DE53ADB" w14:textId="77777777" w:rsidTr="00164E5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AC5928" w14:textId="77777777" w:rsidR="00AE3652" w:rsidRPr="00416235" w:rsidRDefault="00AE3652" w:rsidP="00C86B66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5D7910B1" w14:textId="77777777" w:rsidTr="00164E5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0FCFFA" w14:textId="77777777" w:rsidR="00AE3652" w:rsidRPr="00416235" w:rsidRDefault="00AE3652" w:rsidP="00C86B66">
            <w:pPr>
              <w:pStyle w:val="TableHeading"/>
            </w:pPr>
            <w:r w:rsidRPr="00416235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AAA3A7" w14:textId="77777777" w:rsidR="00AE3652" w:rsidRPr="00416235" w:rsidRDefault="00AE3652" w:rsidP="00C86B66">
            <w:pPr>
              <w:pStyle w:val="TableHeading"/>
            </w:pPr>
            <w:r w:rsidRPr="00416235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552500" w14:textId="77777777" w:rsidR="00AE3652" w:rsidRPr="00416235" w:rsidRDefault="00AE3652" w:rsidP="00C86B66">
            <w:pPr>
              <w:pStyle w:val="TableHeading"/>
            </w:pPr>
            <w:r w:rsidRPr="00416235">
              <w:t>Column 3</w:t>
            </w:r>
          </w:p>
        </w:tc>
      </w:tr>
      <w:tr w:rsidR="00AE3652" w14:paraId="49197DE4" w14:textId="77777777" w:rsidTr="00164E5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825024" w14:textId="77777777" w:rsidR="00AE3652" w:rsidRPr="00416235" w:rsidRDefault="00AE3652" w:rsidP="00C86B66">
            <w:pPr>
              <w:pStyle w:val="TableHeading"/>
            </w:pPr>
            <w:r w:rsidRPr="00416235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491DEB" w14:textId="77777777" w:rsidR="00AE3652" w:rsidRPr="00416235" w:rsidRDefault="00AE3652" w:rsidP="00C86B66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20D73A0" w14:textId="77777777" w:rsidR="00AE3652" w:rsidRPr="00416235" w:rsidRDefault="00AE3652" w:rsidP="00C86B66">
            <w:pPr>
              <w:pStyle w:val="TableHeading"/>
            </w:pPr>
            <w:r w:rsidRPr="00416235">
              <w:t>Date/Details</w:t>
            </w:r>
          </w:p>
        </w:tc>
      </w:tr>
      <w:tr w:rsidR="00AE3652" w14:paraId="1231A821" w14:textId="77777777" w:rsidTr="00164E5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FF7994" w14:textId="77777777" w:rsidR="00AE3652" w:rsidRDefault="00AE3652" w:rsidP="00C86B66">
            <w:pPr>
              <w:pStyle w:val="Tabletext"/>
            </w:pPr>
            <w:r>
              <w:t xml:space="preserve">1.  The whole of </w:t>
            </w:r>
            <w:r w:rsidR="00857E23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E8163A" w14:textId="77777777" w:rsidR="00AE3652" w:rsidRDefault="00C656E0" w:rsidP="00C86B66">
            <w:pPr>
              <w:pStyle w:val="Tabletext"/>
            </w:pPr>
            <w:r>
              <w:t>9 April</w:t>
            </w:r>
            <w:r w:rsidR="00C86B66">
              <w:t xml:space="preserve"> 2022</w:t>
            </w:r>
            <w:r w:rsidR="00AE3652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9ABD4" w14:textId="77777777" w:rsidR="00AE3652" w:rsidRDefault="00C656E0" w:rsidP="00C86B66">
            <w:pPr>
              <w:pStyle w:val="Tabletext"/>
            </w:pPr>
            <w:r>
              <w:t>9 April</w:t>
            </w:r>
            <w:r w:rsidR="00C86B66">
              <w:t xml:space="preserve"> 2022</w:t>
            </w:r>
          </w:p>
        </w:tc>
      </w:tr>
    </w:tbl>
    <w:p w14:paraId="160BB1BD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857E23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857E23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59AE5888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857E23">
        <w:t>this instrument</w:t>
      </w:r>
      <w:r w:rsidRPr="005F477A">
        <w:t xml:space="preserve">. Information may be inserted in this column, or information in it may be edited, in any published version of </w:t>
      </w:r>
      <w:r w:rsidR="00857E23">
        <w:t>this instrument</w:t>
      </w:r>
      <w:r w:rsidRPr="005F477A">
        <w:t>.</w:t>
      </w:r>
    </w:p>
    <w:p w14:paraId="10872E14" w14:textId="77777777" w:rsidR="007500C8" w:rsidRDefault="007500C8" w:rsidP="007500C8">
      <w:pPr>
        <w:pStyle w:val="ActHead5"/>
      </w:pPr>
      <w:bookmarkStart w:id="6" w:name="_Toc92965952"/>
      <w:r w:rsidRPr="00017945">
        <w:rPr>
          <w:rStyle w:val="CharSectno"/>
        </w:rPr>
        <w:t>3</w:t>
      </w:r>
      <w:r>
        <w:t xml:space="preserve">  Authority</w:t>
      </w:r>
      <w:bookmarkEnd w:id="6"/>
    </w:p>
    <w:p w14:paraId="2CFF727C" w14:textId="77777777" w:rsidR="00157B8B" w:rsidRDefault="007500C8" w:rsidP="007E667A">
      <w:pPr>
        <w:pStyle w:val="subsection"/>
      </w:pPr>
      <w:r>
        <w:tab/>
      </w:r>
      <w:r>
        <w:tab/>
      </w:r>
      <w:r w:rsidR="00857E23">
        <w:t>This instrument is</w:t>
      </w:r>
      <w:r>
        <w:t xml:space="preserve"> made under the </w:t>
      </w:r>
      <w:r w:rsidR="00C86B66">
        <w:rPr>
          <w:i/>
        </w:rPr>
        <w:t>Criminal Code Act 1995</w:t>
      </w:r>
      <w:r w:rsidR="00F4350D" w:rsidRPr="003C6231">
        <w:t>.</w:t>
      </w:r>
    </w:p>
    <w:p w14:paraId="5ED7C1E2" w14:textId="77777777" w:rsidR="00C86B66" w:rsidRDefault="00C86B66" w:rsidP="00C86B66">
      <w:pPr>
        <w:pStyle w:val="ActHead5"/>
      </w:pPr>
      <w:bookmarkStart w:id="7" w:name="_Toc92965953"/>
      <w:r w:rsidRPr="00017945">
        <w:rPr>
          <w:rStyle w:val="CharSectno"/>
        </w:rPr>
        <w:t>4</w:t>
      </w:r>
      <w:r>
        <w:t xml:space="preserve">  Schedules</w:t>
      </w:r>
      <w:bookmarkEnd w:id="7"/>
    </w:p>
    <w:p w14:paraId="1635D5D8" w14:textId="77777777" w:rsidR="00C86B66" w:rsidRDefault="00C86B66" w:rsidP="00C86B66">
      <w:pPr>
        <w:pStyle w:val="subsection"/>
      </w:pPr>
      <w:r>
        <w:tab/>
      </w:r>
      <w:r>
        <w:tab/>
      </w:r>
      <w:r w:rsidRPr="00C86B66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A5971AC" w14:textId="77777777" w:rsidR="00C86B66" w:rsidRDefault="00C86B66" w:rsidP="00C86B66">
      <w:pPr>
        <w:pStyle w:val="ActHead5"/>
      </w:pPr>
      <w:bookmarkStart w:id="8" w:name="_Toc92965954"/>
      <w:r w:rsidRPr="00017945">
        <w:rPr>
          <w:rStyle w:val="CharSectno"/>
        </w:rPr>
        <w:t>5</w:t>
      </w:r>
      <w:r>
        <w:t xml:space="preserve">  Terrorist organisation—Jemaah Islamiyah</w:t>
      </w:r>
      <w:bookmarkEnd w:id="8"/>
    </w:p>
    <w:p w14:paraId="446AA1C9" w14:textId="77777777" w:rsidR="00C86B66" w:rsidRDefault="00C86B66" w:rsidP="00C86B66">
      <w:pPr>
        <w:pStyle w:val="subsection"/>
      </w:pPr>
      <w:r>
        <w:tab/>
        <w:t>(1)</w:t>
      </w:r>
      <w:r>
        <w:tab/>
      </w:r>
      <w:r w:rsidRPr="00C86B66">
        <w:t xml:space="preserve">For the purposes of paragraph (b) of the definition of </w:t>
      </w:r>
      <w:r w:rsidRPr="00C86B66">
        <w:rPr>
          <w:b/>
          <w:i/>
        </w:rPr>
        <w:t>terrorist organisation</w:t>
      </w:r>
      <w:r w:rsidRPr="00C86B66">
        <w:t xml:space="preserve"> in subsection 102.1(1) of the </w:t>
      </w:r>
      <w:r w:rsidRPr="00C86B66">
        <w:rPr>
          <w:i/>
        </w:rPr>
        <w:t>Criminal Code</w:t>
      </w:r>
      <w:r w:rsidRPr="00C86B66">
        <w:t>, the organisation known as Jemaah Islamiyah is specified.</w:t>
      </w:r>
    </w:p>
    <w:p w14:paraId="49CD6EBD" w14:textId="77777777" w:rsidR="00C86B66" w:rsidRDefault="00C86B66" w:rsidP="00C86B66">
      <w:pPr>
        <w:pStyle w:val="subsection"/>
      </w:pPr>
      <w:r>
        <w:tab/>
        <w:t>(2)</w:t>
      </w:r>
      <w:r>
        <w:tab/>
      </w:r>
      <w:r w:rsidR="00B96FA5" w:rsidRPr="00C86B66">
        <w:t>Jemaah Islamiyah</w:t>
      </w:r>
      <w:r w:rsidR="00B96FA5">
        <w:t xml:space="preserve"> is also known by the following names:</w:t>
      </w:r>
    </w:p>
    <w:p w14:paraId="691E36E1" w14:textId="77777777" w:rsidR="00B96FA5" w:rsidRDefault="00B96FA5" w:rsidP="00B96FA5">
      <w:pPr>
        <w:pStyle w:val="paragraph"/>
      </w:pPr>
      <w:bookmarkStart w:id="9" w:name="_Hlk92963868"/>
      <w:r>
        <w:tab/>
        <w:t>(a)</w:t>
      </w:r>
      <w:r>
        <w:tab/>
      </w:r>
      <w:r w:rsidRPr="00B96FA5">
        <w:t>Al</w:t>
      </w:r>
      <w:r w:rsidR="005E13C8">
        <w:noBreakHyphen/>
      </w:r>
      <w:r w:rsidRPr="00B96FA5">
        <w:t>Jama’ah Al</w:t>
      </w:r>
      <w:r w:rsidR="005E13C8">
        <w:noBreakHyphen/>
      </w:r>
      <w:r w:rsidRPr="00B96FA5">
        <w:t>Islamiyah</w:t>
      </w:r>
      <w:r>
        <w:t>;</w:t>
      </w:r>
    </w:p>
    <w:p w14:paraId="472C36FF" w14:textId="77777777" w:rsidR="00607200" w:rsidRDefault="00B96FA5" w:rsidP="00B96FA5">
      <w:pPr>
        <w:pStyle w:val="paragraph"/>
      </w:pPr>
      <w:r>
        <w:tab/>
        <w:t>(b)</w:t>
      </w:r>
      <w:r>
        <w:tab/>
      </w:r>
      <w:r w:rsidR="004A762D" w:rsidRPr="004A762D">
        <w:t>Islamic Congregation</w:t>
      </w:r>
      <w:r w:rsidRPr="00B96FA5">
        <w:t>;</w:t>
      </w:r>
    </w:p>
    <w:p w14:paraId="0646A5A3" w14:textId="77777777" w:rsidR="00AA6795" w:rsidRDefault="00AA6795" w:rsidP="00B96FA5">
      <w:pPr>
        <w:pStyle w:val="paragraph"/>
      </w:pPr>
      <w:r>
        <w:tab/>
        <w:t>(c)</w:t>
      </w:r>
      <w:r>
        <w:tab/>
        <w:t>Jemaah Islamiah;</w:t>
      </w:r>
    </w:p>
    <w:p w14:paraId="5F4D1F40" w14:textId="77777777" w:rsidR="00B96FA5" w:rsidRDefault="00B96FA5" w:rsidP="00B96FA5">
      <w:pPr>
        <w:pStyle w:val="paragraph"/>
      </w:pPr>
      <w:r>
        <w:tab/>
        <w:t>(</w:t>
      </w:r>
      <w:r w:rsidR="00AA6795">
        <w:t>d</w:t>
      </w:r>
      <w:r>
        <w:t>)</w:t>
      </w:r>
      <w:r>
        <w:tab/>
        <w:t>Jema’a Islamiyya;</w:t>
      </w:r>
    </w:p>
    <w:p w14:paraId="2CB4CD91" w14:textId="77777777" w:rsidR="00164E5D" w:rsidRDefault="00B96FA5" w:rsidP="00AF4CBA">
      <w:pPr>
        <w:pStyle w:val="paragraph"/>
      </w:pPr>
      <w:r>
        <w:tab/>
        <w:t>(</w:t>
      </w:r>
      <w:r w:rsidR="00AA6795">
        <w:t>e</w:t>
      </w:r>
      <w:r>
        <w:t>)</w:t>
      </w:r>
      <w:r>
        <w:tab/>
        <w:t>Jemaa Islamiyyah</w:t>
      </w:r>
      <w:bookmarkEnd w:id="9"/>
      <w:r w:rsidR="00AA6795">
        <w:t>.</w:t>
      </w:r>
    </w:p>
    <w:p w14:paraId="2F3EFC0F" w14:textId="77777777" w:rsidR="00D20800" w:rsidRDefault="00D20800" w:rsidP="00D20800">
      <w:pPr>
        <w:sectPr w:rsidR="00D20800" w:rsidSect="00DE6AA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1E5890C3" w14:textId="77777777" w:rsidR="00164E5D" w:rsidRDefault="00C656E0" w:rsidP="00164E5D">
      <w:pPr>
        <w:pStyle w:val="ActHead6"/>
      </w:pPr>
      <w:bookmarkStart w:id="10" w:name="_Toc92965955"/>
      <w:bookmarkStart w:id="11" w:name="opcAmSched"/>
      <w:bookmarkStart w:id="12" w:name="opcCurrentFind"/>
      <w:r w:rsidRPr="00017945">
        <w:rPr>
          <w:rStyle w:val="CharAmSchNo"/>
        </w:rPr>
        <w:t>Schedule 1</w:t>
      </w:r>
      <w:r w:rsidR="00164E5D">
        <w:t>—</w:t>
      </w:r>
      <w:r w:rsidR="00164E5D" w:rsidRPr="00017945">
        <w:rPr>
          <w:rStyle w:val="CharAmSchText"/>
        </w:rPr>
        <w:t>Repeals</w:t>
      </w:r>
      <w:bookmarkEnd w:id="10"/>
    </w:p>
    <w:bookmarkEnd w:id="11"/>
    <w:bookmarkEnd w:id="12"/>
    <w:p w14:paraId="46B63CFD" w14:textId="77777777" w:rsidR="003C50F8" w:rsidRPr="00017945" w:rsidRDefault="003C50F8" w:rsidP="003C50F8">
      <w:pPr>
        <w:pStyle w:val="Header"/>
      </w:pPr>
      <w:r w:rsidRPr="00017945">
        <w:rPr>
          <w:rStyle w:val="CharAmPartNo"/>
        </w:rPr>
        <w:t xml:space="preserve"> </w:t>
      </w:r>
      <w:r w:rsidRPr="00017945">
        <w:rPr>
          <w:rStyle w:val="CharAmPartText"/>
        </w:rPr>
        <w:t xml:space="preserve"> </w:t>
      </w:r>
    </w:p>
    <w:p w14:paraId="584E9FEF" w14:textId="77777777" w:rsidR="00164E5D" w:rsidRPr="00164E5D" w:rsidRDefault="00164E5D" w:rsidP="00164E5D">
      <w:pPr>
        <w:pStyle w:val="ActHead9"/>
      </w:pPr>
      <w:bookmarkStart w:id="13" w:name="_Toc92965956"/>
      <w:r w:rsidRPr="00164E5D">
        <w:t xml:space="preserve">Criminal Code (Terrorist Organisation—Jemaah Islamiyah) </w:t>
      </w:r>
      <w:r w:rsidR="005E13C8">
        <w:t>Regulations 2</w:t>
      </w:r>
      <w:r w:rsidRPr="00164E5D">
        <w:t>019</w:t>
      </w:r>
      <w:bookmarkEnd w:id="13"/>
    </w:p>
    <w:p w14:paraId="5B5A6E7C" w14:textId="77777777" w:rsidR="00164E5D" w:rsidRDefault="00164E5D" w:rsidP="00164E5D">
      <w:pPr>
        <w:pStyle w:val="ItemHead"/>
      </w:pPr>
      <w:r>
        <w:t>1  The whole of the instrument</w:t>
      </w:r>
    </w:p>
    <w:p w14:paraId="374D8302" w14:textId="77777777" w:rsidR="00164E5D" w:rsidRPr="00164E5D" w:rsidRDefault="00164E5D" w:rsidP="00164E5D">
      <w:pPr>
        <w:pStyle w:val="Item"/>
        <w:sectPr w:rsidR="00164E5D" w:rsidRPr="00164E5D" w:rsidSect="00DE6AA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>
        <w:t>Repeal the instrument</w:t>
      </w:r>
      <w:r w:rsidR="003C50F8">
        <w:t>.</w:t>
      </w:r>
    </w:p>
    <w:p w14:paraId="33A7B626" w14:textId="77777777" w:rsidR="00164E5D" w:rsidRPr="00B96FA5" w:rsidRDefault="00164E5D" w:rsidP="006849F0"/>
    <w:sectPr w:rsidR="00164E5D" w:rsidRPr="00B96FA5" w:rsidSect="00DE6AA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03F6" w14:textId="77777777" w:rsidR="004A762D" w:rsidRDefault="004A762D" w:rsidP="00715914">
      <w:pPr>
        <w:spacing w:line="240" w:lineRule="auto"/>
      </w:pPr>
      <w:r>
        <w:separator/>
      </w:r>
    </w:p>
  </w:endnote>
  <w:endnote w:type="continuationSeparator" w:id="0">
    <w:p w14:paraId="073B186A" w14:textId="77777777" w:rsidR="004A762D" w:rsidRDefault="004A762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6FB8" w14:textId="77777777" w:rsidR="00017945" w:rsidRPr="00DE6AA0" w:rsidRDefault="00DE6AA0" w:rsidP="00DE6AA0">
    <w:pPr>
      <w:pStyle w:val="Footer"/>
      <w:rPr>
        <w:i/>
        <w:sz w:val="18"/>
      </w:rPr>
    </w:pPr>
    <w:r w:rsidRPr="00DE6AA0">
      <w:rPr>
        <w:i/>
        <w:sz w:val="18"/>
      </w:rPr>
      <w:t>OPC65652 -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0C50" w14:textId="77777777" w:rsidR="004A762D" w:rsidRPr="00D90ABA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4A762D" w14:paraId="75142BA8" w14:textId="77777777" w:rsidTr="00164E5D">
      <w:tc>
        <w:tcPr>
          <w:tcW w:w="942" w:type="pct"/>
        </w:tcPr>
        <w:p w14:paraId="1B093C58" w14:textId="77777777" w:rsidR="004A762D" w:rsidRDefault="004A762D" w:rsidP="000A2BD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4C5CC94B" w14:textId="1D1A99C8" w:rsidR="004A762D" w:rsidRDefault="004A762D" w:rsidP="000A2BD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1EA32D79" w14:textId="77777777" w:rsidR="004A762D" w:rsidRDefault="004A762D" w:rsidP="000A2BD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DBCEC9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1A6E" w14:textId="77777777" w:rsidR="004A762D" w:rsidRDefault="004A762D">
    <w:pPr>
      <w:pBdr>
        <w:top w:val="single" w:sz="6" w:space="1" w:color="auto"/>
      </w:pBdr>
      <w:rPr>
        <w:sz w:val="18"/>
      </w:rPr>
    </w:pPr>
  </w:p>
  <w:p w14:paraId="50D1D2BD" w14:textId="52F19469" w:rsidR="004A762D" w:rsidRDefault="004A762D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F10C0">
      <w:rPr>
        <w:i/>
        <w:noProof/>
        <w:sz w:val="18"/>
      </w:rPr>
      <w:t>Criminal Code (Terrorist Organisation—Jemaah Islamiyah) Regulations 2022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F10C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1C8E8244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952C" w14:textId="77777777" w:rsidR="004A762D" w:rsidRPr="00E33C1C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A762D" w14:paraId="49DCB753" w14:textId="77777777" w:rsidTr="00017945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4957D3F" w14:textId="77777777" w:rsidR="004A762D" w:rsidRDefault="004A762D" w:rsidP="00C86B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5F29F92" w14:textId="6CF2E67B" w:rsidR="004A762D" w:rsidRDefault="004A762D" w:rsidP="00C86B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7E07B09" w14:textId="77777777" w:rsidR="004A762D" w:rsidRDefault="004A762D" w:rsidP="00C86B66">
          <w:pPr>
            <w:spacing w:line="0" w:lineRule="atLeast"/>
            <w:jc w:val="right"/>
            <w:rPr>
              <w:sz w:val="18"/>
            </w:rPr>
          </w:pPr>
        </w:p>
      </w:tc>
    </w:tr>
  </w:tbl>
  <w:p w14:paraId="3371C7B1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25E" w14:textId="77777777" w:rsidR="004A762D" w:rsidRPr="00E33C1C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A762D" w14:paraId="30E18A7C" w14:textId="77777777" w:rsidTr="00017945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561CBDC" w14:textId="77777777" w:rsidR="004A762D" w:rsidRDefault="004A762D" w:rsidP="00C86B6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3D69D59" w14:textId="519A594F" w:rsidR="004A762D" w:rsidRDefault="004A762D" w:rsidP="00C86B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B5F44DD" w14:textId="77777777" w:rsidR="004A762D" w:rsidRDefault="004A762D" w:rsidP="00C86B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8A735D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5581" w14:textId="77777777" w:rsidR="004A762D" w:rsidRPr="00E33C1C" w:rsidRDefault="004A762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A762D" w14:paraId="7A0D6BA3" w14:textId="77777777" w:rsidTr="00017945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9383BE9" w14:textId="77777777" w:rsidR="004A762D" w:rsidRDefault="004A762D" w:rsidP="00C86B6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D5F31D7" w14:textId="0A12D153" w:rsidR="004A762D" w:rsidRDefault="004A762D" w:rsidP="00C86B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807B091" w14:textId="77777777" w:rsidR="004A762D" w:rsidRDefault="004A762D" w:rsidP="00C86B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FE7388F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65EA" w14:textId="77777777" w:rsidR="004A762D" w:rsidRDefault="004A762D" w:rsidP="00164E5D">
    <w:pPr>
      <w:pStyle w:val="Footer"/>
      <w:spacing w:before="120"/>
    </w:pPr>
  </w:p>
  <w:p w14:paraId="2B638E5C" w14:textId="77777777" w:rsidR="004A762D" w:rsidRPr="00DE6AA0" w:rsidRDefault="00DE6AA0" w:rsidP="00DE6AA0">
    <w:pPr>
      <w:pStyle w:val="Footer"/>
      <w:rPr>
        <w:i/>
        <w:sz w:val="18"/>
      </w:rPr>
    </w:pPr>
    <w:r w:rsidRPr="00DE6AA0">
      <w:rPr>
        <w:i/>
        <w:sz w:val="18"/>
      </w:rPr>
      <w:t>OPC65652 -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6B71" w14:textId="77777777" w:rsidR="004A762D" w:rsidRPr="00DE6AA0" w:rsidRDefault="00DE6AA0" w:rsidP="00DE6A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E6AA0">
      <w:rPr>
        <w:i/>
        <w:sz w:val="18"/>
      </w:rPr>
      <w:t>OPC65652 -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9CBC" w14:textId="77777777" w:rsidR="004A762D" w:rsidRPr="00E33C1C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A762D" w14:paraId="32F1CCF5" w14:textId="77777777" w:rsidTr="00017945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6CBB79A" w14:textId="77777777" w:rsidR="004A762D" w:rsidRDefault="004A762D" w:rsidP="00C86B6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04F90F3" w14:textId="279C4415" w:rsidR="004A762D" w:rsidRDefault="004A762D" w:rsidP="00C86B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7787374" w14:textId="77777777" w:rsidR="004A762D" w:rsidRDefault="004A762D" w:rsidP="00C86B66">
          <w:pPr>
            <w:spacing w:line="0" w:lineRule="atLeast"/>
            <w:jc w:val="right"/>
            <w:rPr>
              <w:sz w:val="18"/>
            </w:rPr>
          </w:pPr>
        </w:p>
      </w:tc>
    </w:tr>
  </w:tbl>
  <w:p w14:paraId="0150B47B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7A0F" w14:textId="77777777" w:rsidR="004A762D" w:rsidRPr="00E33C1C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4A762D" w14:paraId="638C4090" w14:textId="77777777" w:rsidTr="00017945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07989F38" w14:textId="77777777" w:rsidR="004A762D" w:rsidRDefault="004A762D" w:rsidP="00C86B6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520CDF0" w14:textId="419EE949" w:rsidR="004A762D" w:rsidRDefault="004A762D" w:rsidP="00C86B6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56891234" w14:textId="77777777" w:rsidR="004A762D" w:rsidRDefault="004A762D" w:rsidP="00C86B6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95AED4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8CBF" w14:textId="77777777" w:rsidR="004A762D" w:rsidRPr="00D90ABA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A762D" w14:paraId="7E5739E5" w14:textId="77777777" w:rsidTr="00164E5D">
      <w:tc>
        <w:tcPr>
          <w:tcW w:w="365" w:type="pct"/>
        </w:tcPr>
        <w:p w14:paraId="796E2199" w14:textId="77777777" w:rsidR="004A762D" w:rsidRDefault="004A762D" w:rsidP="000A2BD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10BDCDA" w14:textId="4796A684" w:rsidR="004A762D" w:rsidRDefault="004A762D" w:rsidP="000A2BD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F244AD3" w14:textId="77777777" w:rsidR="004A762D" w:rsidRDefault="004A762D" w:rsidP="000A2BDE">
          <w:pPr>
            <w:spacing w:line="0" w:lineRule="atLeast"/>
            <w:jc w:val="right"/>
            <w:rPr>
              <w:sz w:val="18"/>
            </w:rPr>
          </w:pPr>
        </w:p>
      </w:tc>
    </w:tr>
  </w:tbl>
  <w:p w14:paraId="7354FDB3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07CD" w14:textId="77777777" w:rsidR="004A762D" w:rsidRPr="00D90ABA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4A762D" w14:paraId="38FB741F" w14:textId="77777777" w:rsidTr="00164E5D">
      <w:tc>
        <w:tcPr>
          <w:tcW w:w="947" w:type="pct"/>
        </w:tcPr>
        <w:p w14:paraId="74C935CF" w14:textId="77777777" w:rsidR="004A762D" w:rsidRDefault="004A762D" w:rsidP="000A2BD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6224D98" w14:textId="2532CE41" w:rsidR="004A762D" w:rsidRDefault="004A762D" w:rsidP="000A2BD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D07A2C0" w14:textId="77777777" w:rsidR="004A762D" w:rsidRDefault="004A762D" w:rsidP="000A2BD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A290F8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B4BF" w14:textId="77777777" w:rsidR="004A762D" w:rsidRPr="00E33C1C" w:rsidRDefault="004A762D" w:rsidP="00164E5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A762D" w14:paraId="376AC09C" w14:textId="77777777" w:rsidTr="00017945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610EA1E" w14:textId="77777777" w:rsidR="004A762D" w:rsidRDefault="004A762D" w:rsidP="00164E5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1F23580" w14:textId="337AC68D" w:rsidR="004A762D" w:rsidRDefault="004A762D" w:rsidP="00164E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3FB369B" w14:textId="77777777" w:rsidR="004A762D" w:rsidRDefault="004A762D" w:rsidP="00164E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6BF485" w14:textId="77777777" w:rsidR="004A762D" w:rsidRPr="00ED79B6" w:rsidRDefault="004A762D" w:rsidP="00164E5D">
    <w:pPr>
      <w:rPr>
        <w:i/>
        <w:sz w:val="18"/>
      </w:rPr>
    </w:pPr>
  </w:p>
  <w:p w14:paraId="69904F9B" w14:textId="77777777" w:rsidR="004A762D" w:rsidRPr="00DE6AA0" w:rsidRDefault="00DE6AA0" w:rsidP="00DE6AA0">
    <w:pPr>
      <w:pStyle w:val="Footer"/>
      <w:rPr>
        <w:i/>
        <w:sz w:val="18"/>
      </w:rPr>
    </w:pPr>
    <w:r w:rsidRPr="00DE6AA0">
      <w:rPr>
        <w:i/>
        <w:sz w:val="18"/>
      </w:rPr>
      <w:t>OPC65652 -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27E7" w14:textId="77777777" w:rsidR="004A762D" w:rsidRPr="00D90ABA" w:rsidRDefault="004A762D" w:rsidP="00164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A762D" w14:paraId="6481C58E" w14:textId="77777777" w:rsidTr="00164E5D">
      <w:tc>
        <w:tcPr>
          <w:tcW w:w="365" w:type="pct"/>
        </w:tcPr>
        <w:p w14:paraId="60ADA740" w14:textId="77777777" w:rsidR="004A762D" w:rsidRDefault="004A762D" w:rsidP="000A2BD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0F63665" w14:textId="17567939" w:rsidR="004A762D" w:rsidRDefault="004A762D" w:rsidP="000A2BD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10C0">
            <w:rPr>
              <w:i/>
              <w:sz w:val="18"/>
            </w:rPr>
            <w:t>Criminal Code (Terrorist Organisation—Jemaah Islamiyah)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09162A3" w14:textId="77777777" w:rsidR="004A762D" w:rsidRDefault="004A762D" w:rsidP="000A2BDE">
          <w:pPr>
            <w:spacing w:line="0" w:lineRule="atLeast"/>
            <w:jc w:val="right"/>
            <w:rPr>
              <w:sz w:val="18"/>
            </w:rPr>
          </w:pPr>
        </w:p>
      </w:tc>
    </w:tr>
  </w:tbl>
  <w:p w14:paraId="6184C2B8" w14:textId="77777777" w:rsidR="004A762D" w:rsidRPr="00DE6AA0" w:rsidRDefault="00DE6AA0" w:rsidP="00DE6AA0">
    <w:pPr>
      <w:rPr>
        <w:rFonts w:cs="Times New Roman"/>
        <w:i/>
        <w:sz w:val="18"/>
      </w:rPr>
    </w:pPr>
    <w:r w:rsidRPr="00DE6AA0">
      <w:rPr>
        <w:rFonts w:cs="Times New Roman"/>
        <w:i/>
        <w:sz w:val="18"/>
      </w:rPr>
      <w:t>OPC65652 -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9E4C" w14:textId="77777777" w:rsidR="004A762D" w:rsidRDefault="004A762D" w:rsidP="00715914">
      <w:pPr>
        <w:spacing w:line="240" w:lineRule="auto"/>
      </w:pPr>
      <w:r>
        <w:separator/>
      </w:r>
    </w:p>
  </w:footnote>
  <w:footnote w:type="continuationSeparator" w:id="0">
    <w:p w14:paraId="6A8C6DD5" w14:textId="77777777" w:rsidR="004A762D" w:rsidRDefault="004A762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EB72" w14:textId="77777777" w:rsidR="004A762D" w:rsidRPr="005F1388" w:rsidRDefault="004A762D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1D4E" w14:textId="611E6818" w:rsidR="004A762D" w:rsidRDefault="004A762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F10C0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F10C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9D508FC" w14:textId="3A204DE3" w:rsidR="004A762D" w:rsidRDefault="004A762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5CC6889B" w14:textId="77777777" w:rsidR="004A762D" w:rsidRDefault="004A762D" w:rsidP="00164E5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2422" w14:textId="77777777" w:rsidR="004A762D" w:rsidRDefault="004A762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0834" w14:textId="619AD272" w:rsidR="004A762D" w:rsidRDefault="004A762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2D6BBEF" w14:textId="4AE222B3" w:rsidR="004A762D" w:rsidRDefault="004A762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2F4A234" w14:textId="355CFF5B" w:rsidR="004A762D" w:rsidRPr="007A1328" w:rsidRDefault="004A762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DFF91AF" w14:textId="77777777" w:rsidR="004A762D" w:rsidRPr="007A1328" w:rsidRDefault="004A762D" w:rsidP="00715914">
    <w:pPr>
      <w:rPr>
        <w:b/>
        <w:sz w:val="24"/>
      </w:rPr>
    </w:pPr>
  </w:p>
  <w:p w14:paraId="3084DCE3" w14:textId="172B4A49" w:rsidR="004A762D" w:rsidRPr="007A1328" w:rsidRDefault="004A762D" w:rsidP="00164E5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F10C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F10C0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108D" w14:textId="59C10227" w:rsidR="004A762D" w:rsidRPr="007A1328" w:rsidRDefault="004A76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3BCDACB" w14:textId="63EE3D93" w:rsidR="004A762D" w:rsidRPr="007A1328" w:rsidRDefault="004A76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F229B54" w14:textId="26C3551E" w:rsidR="004A762D" w:rsidRPr="007A1328" w:rsidRDefault="004A76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DADA979" w14:textId="77777777" w:rsidR="004A762D" w:rsidRPr="007A1328" w:rsidRDefault="004A762D" w:rsidP="00715914">
    <w:pPr>
      <w:jc w:val="right"/>
      <w:rPr>
        <w:b/>
        <w:sz w:val="24"/>
      </w:rPr>
    </w:pPr>
  </w:p>
  <w:p w14:paraId="6A4B7D7E" w14:textId="2EF3630F" w:rsidR="004A762D" w:rsidRPr="007A1328" w:rsidRDefault="004A762D" w:rsidP="00164E5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F10C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F10C0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ED2F" w14:textId="77777777" w:rsidR="004A762D" w:rsidRPr="007A1328" w:rsidRDefault="004A762D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DF29" w14:textId="77777777" w:rsidR="004A762D" w:rsidRPr="005F1388" w:rsidRDefault="004A762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AAEE" w14:textId="77777777" w:rsidR="004A762D" w:rsidRPr="005F1388" w:rsidRDefault="004A762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74A3" w14:textId="77777777" w:rsidR="004A762D" w:rsidRPr="00ED79B6" w:rsidRDefault="004A762D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4C4A" w14:textId="77777777" w:rsidR="004A762D" w:rsidRPr="00ED79B6" w:rsidRDefault="004A762D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CD83" w14:textId="77777777" w:rsidR="004A762D" w:rsidRPr="00ED79B6" w:rsidRDefault="004A762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BFDD" w14:textId="4882FEDB" w:rsidR="004A762D" w:rsidRDefault="004A762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2ED2D46" w14:textId="154E8FF6" w:rsidR="004A762D" w:rsidRDefault="004A762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FEE7B71" w14:textId="5479C3C6" w:rsidR="004A762D" w:rsidRDefault="004A762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B0293EA" w14:textId="77777777" w:rsidR="004A762D" w:rsidRDefault="004A762D">
    <w:pPr>
      <w:rPr>
        <w:b/>
        <w:sz w:val="24"/>
      </w:rPr>
    </w:pPr>
  </w:p>
  <w:p w14:paraId="0CF15E23" w14:textId="022D5DBD" w:rsidR="004A762D" w:rsidRDefault="004A762D" w:rsidP="00164E5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F10C0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DB53" w14:textId="6CA7C559" w:rsidR="004A762D" w:rsidRDefault="004A762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D93BE17" w14:textId="00EC53DA" w:rsidR="004A762D" w:rsidRDefault="004A762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7F06861" w14:textId="3B7B3794" w:rsidR="004A762D" w:rsidRDefault="004A762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CE0F38F" w14:textId="77777777" w:rsidR="004A762D" w:rsidRDefault="004A762D">
    <w:pPr>
      <w:jc w:val="right"/>
      <w:rPr>
        <w:b/>
        <w:sz w:val="24"/>
      </w:rPr>
    </w:pPr>
  </w:p>
  <w:p w14:paraId="4CEC6FC4" w14:textId="5D2CD265" w:rsidR="004A762D" w:rsidRDefault="004A762D" w:rsidP="00164E5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65C97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67F0" w14:textId="7DEE31E2" w:rsidR="004A762D" w:rsidRDefault="004A762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2B2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2B24">
      <w:rPr>
        <w:noProof/>
        <w:sz w:val="20"/>
      </w:rPr>
      <w:t>Repeals</w:t>
    </w:r>
    <w:r>
      <w:rPr>
        <w:sz w:val="20"/>
      </w:rPr>
      <w:fldChar w:fldCharType="end"/>
    </w:r>
  </w:p>
  <w:p w14:paraId="56E33B20" w14:textId="414531FF" w:rsidR="004A762D" w:rsidRDefault="004A762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6602BC4" w14:textId="77777777" w:rsidR="004A762D" w:rsidRDefault="004A762D" w:rsidP="00164E5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7E23"/>
    <w:rsid w:val="00004470"/>
    <w:rsid w:val="000136AF"/>
    <w:rsid w:val="00017945"/>
    <w:rsid w:val="000437C1"/>
    <w:rsid w:val="0005365D"/>
    <w:rsid w:val="000614BF"/>
    <w:rsid w:val="000A2BDE"/>
    <w:rsid w:val="000B58FA"/>
    <w:rsid w:val="000B7E30"/>
    <w:rsid w:val="000D05EF"/>
    <w:rsid w:val="000E2261"/>
    <w:rsid w:val="000F21C1"/>
    <w:rsid w:val="0010394A"/>
    <w:rsid w:val="0010745C"/>
    <w:rsid w:val="00132CEB"/>
    <w:rsid w:val="00142B62"/>
    <w:rsid w:val="00142FC6"/>
    <w:rsid w:val="0014539C"/>
    <w:rsid w:val="00153893"/>
    <w:rsid w:val="00157B8B"/>
    <w:rsid w:val="00164E5D"/>
    <w:rsid w:val="00166C2F"/>
    <w:rsid w:val="001721AC"/>
    <w:rsid w:val="001809D7"/>
    <w:rsid w:val="001939E1"/>
    <w:rsid w:val="00194C3E"/>
    <w:rsid w:val="00195382"/>
    <w:rsid w:val="001C61C5"/>
    <w:rsid w:val="001C69C4"/>
    <w:rsid w:val="001D37EF"/>
    <w:rsid w:val="001D52AD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23519"/>
    <w:rsid w:val="003354D2"/>
    <w:rsid w:val="00335BC6"/>
    <w:rsid w:val="003415D3"/>
    <w:rsid w:val="00344701"/>
    <w:rsid w:val="00352B0F"/>
    <w:rsid w:val="00356690"/>
    <w:rsid w:val="00360459"/>
    <w:rsid w:val="00365C97"/>
    <w:rsid w:val="003B77A7"/>
    <w:rsid w:val="003C50F8"/>
    <w:rsid w:val="003C6231"/>
    <w:rsid w:val="003D0BFE"/>
    <w:rsid w:val="003D5700"/>
    <w:rsid w:val="003E341B"/>
    <w:rsid w:val="003F13BC"/>
    <w:rsid w:val="004116CD"/>
    <w:rsid w:val="004144EC"/>
    <w:rsid w:val="00417EB9"/>
    <w:rsid w:val="00421106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33FC"/>
    <w:rsid w:val="004747A8"/>
    <w:rsid w:val="00474A19"/>
    <w:rsid w:val="00496F97"/>
    <w:rsid w:val="004A762D"/>
    <w:rsid w:val="004C6AE8"/>
    <w:rsid w:val="004D3593"/>
    <w:rsid w:val="004E063A"/>
    <w:rsid w:val="004E088A"/>
    <w:rsid w:val="004E7BEC"/>
    <w:rsid w:val="004F53FA"/>
    <w:rsid w:val="00505D3D"/>
    <w:rsid w:val="00506AF6"/>
    <w:rsid w:val="00516B8D"/>
    <w:rsid w:val="00537FBC"/>
    <w:rsid w:val="00554954"/>
    <w:rsid w:val="005574D1"/>
    <w:rsid w:val="00560F56"/>
    <w:rsid w:val="0057538C"/>
    <w:rsid w:val="00584811"/>
    <w:rsid w:val="00585784"/>
    <w:rsid w:val="00593AA6"/>
    <w:rsid w:val="00594161"/>
    <w:rsid w:val="00594749"/>
    <w:rsid w:val="005B4067"/>
    <w:rsid w:val="005C3F41"/>
    <w:rsid w:val="005D2D09"/>
    <w:rsid w:val="005E13C8"/>
    <w:rsid w:val="00600219"/>
    <w:rsid w:val="00603DC4"/>
    <w:rsid w:val="00607200"/>
    <w:rsid w:val="00612A8D"/>
    <w:rsid w:val="00620076"/>
    <w:rsid w:val="00670EA1"/>
    <w:rsid w:val="00677CC2"/>
    <w:rsid w:val="006849F0"/>
    <w:rsid w:val="006905DE"/>
    <w:rsid w:val="0069207B"/>
    <w:rsid w:val="006944A8"/>
    <w:rsid w:val="006B5789"/>
    <w:rsid w:val="006C30C5"/>
    <w:rsid w:val="006C7F8C"/>
    <w:rsid w:val="006D43F4"/>
    <w:rsid w:val="006E6246"/>
    <w:rsid w:val="006F2B24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20B1"/>
    <w:rsid w:val="00727451"/>
    <w:rsid w:val="00731E00"/>
    <w:rsid w:val="0074387E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0C93"/>
    <w:rsid w:val="007D5A63"/>
    <w:rsid w:val="007D7B81"/>
    <w:rsid w:val="007E163D"/>
    <w:rsid w:val="007E667A"/>
    <w:rsid w:val="007F28C9"/>
    <w:rsid w:val="00803587"/>
    <w:rsid w:val="00807626"/>
    <w:rsid w:val="00807CAB"/>
    <w:rsid w:val="008117E9"/>
    <w:rsid w:val="00824498"/>
    <w:rsid w:val="00856A31"/>
    <w:rsid w:val="00857E23"/>
    <w:rsid w:val="00864B24"/>
    <w:rsid w:val="00867B37"/>
    <w:rsid w:val="008709A9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2DB6"/>
    <w:rsid w:val="00915DF9"/>
    <w:rsid w:val="009254C3"/>
    <w:rsid w:val="00932377"/>
    <w:rsid w:val="00947D5A"/>
    <w:rsid w:val="0095225D"/>
    <w:rsid w:val="009532A5"/>
    <w:rsid w:val="00982242"/>
    <w:rsid w:val="009868E9"/>
    <w:rsid w:val="009B5AB3"/>
    <w:rsid w:val="009E5CFC"/>
    <w:rsid w:val="00A079CB"/>
    <w:rsid w:val="00A12128"/>
    <w:rsid w:val="00A22C98"/>
    <w:rsid w:val="00A231E2"/>
    <w:rsid w:val="00A542B7"/>
    <w:rsid w:val="00A64912"/>
    <w:rsid w:val="00A70A74"/>
    <w:rsid w:val="00AA6795"/>
    <w:rsid w:val="00AD5641"/>
    <w:rsid w:val="00AD7889"/>
    <w:rsid w:val="00AE3652"/>
    <w:rsid w:val="00AF021B"/>
    <w:rsid w:val="00AF06CF"/>
    <w:rsid w:val="00AF4CBA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96FA5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00F"/>
    <w:rsid w:val="00C324A0"/>
    <w:rsid w:val="00C3300F"/>
    <w:rsid w:val="00C42BF8"/>
    <w:rsid w:val="00C50043"/>
    <w:rsid w:val="00C656E0"/>
    <w:rsid w:val="00C7573B"/>
    <w:rsid w:val="00C86B66"/>
    <w:rsid w:val="00C93C03"/>
    <w:rsid w:val="00CB2C8E"/>
    <w:rsid w:val="00CB602E"/>
    <w:rsid w:val="00CE051D"/>
    <w:rsid w:val="00CE1335"/>
    <w:rsid w:val="00CE493D"/>
    <w:rsid w:val="00CE49E8"/>
    <w:rsid w:val="00CF07FA"/>
    <w:rsid w:val="00CF0BB2"/>
    <w:rsid w:val="00CF3EE8"/>
    <w:rsid w:val="00D050E6"/>
    <w:rsid w:val="00D13441"/>
    <w:rsid w:val="00D150E7"/>
    <w:rsid w:val="00D20800"/>
    <w:rsid w:val="00D32F65"/>
    <w:rsid w:val="00D52DC2"/>
    <w:rsid w:val="00D53BCC"/>
    <w:rsid w:val="00D67E8A"/>
    <w:rsid w:val="00D70DFB"/>
    <w:rsid w:val="00D766DF"/>
    <w:rsid w:val="00DA186E"/>
    <w:rsid w:val="00DA4116"/>
    <w:rsid w:val="00DB251C"/>
    <w:rsid w:val="00DB4630"/>
    <w:rsid w:val="00DC4F88"/>
    <w:rsid w:val="00DE6AA0"/>
    <w:rsid w:val="00DF10C0"/>
    <w:rsid w:val="00E05704"/>
    <w:rsid w:val="00E11E44"/>
    <w:rsid w:val="00E3270E"/>
    <w:rsid w:val="00E338EF"/>
    <w:rsid w:val="00E544BB"/>
    <w:rsid w:val="00E62680"/>
    <w:rsid w:val="00E662CB"/>
    <w:rsid w:val="00E74DC7"/>
    <w:rsid w:val="00E76806"/>
    <w:rsid w:val="00E8075A"/>
    <w:rsid w:val="00E94D5E"/>
    <w:rsid w:val="00EA11C2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5BF6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21BD"/>
    <w:rsid w:val="00FD77A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59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E13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3C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3C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3C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3C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13C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13C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13C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13C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13C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E13C8"/>
  </w:style>
  <w:style w:type="paragraph" w:customStyle="1" w:styleId="OPCParaBase">
    <w:name w:val="OPCParaBase"/>
    <w:qFormat/>
    <w:rsid w:val="005E13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E13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E13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E13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E13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E13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E13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E13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E13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E13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E13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E13C8"/>
  </w:style>
  <w:style w:type="paragraph" w:customStyle="1" w:styleId="Blocks">
    <w:name w:val="Blocks"/>
    <w:aliases w:val="bb"/>
    <w:basedOn w:val="OPCParaBase"/>
    <w:qFormat/>
    <w:rsid w:val="005E13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E13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E13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E13C8"/>
    <w:rPr>
      <w:i/>
    </w:rPr>
  </w:style>
  <w:style w:type="paragraph" w:customStyle="1" w:styleId="BoxList">
    <w:name w:val="BoxList"/>
    <w:aliases w:val="bl"/>
    <w:basedOn w:val="BoxText"/>
    <w:qFormat/>
    <w:rsid w:val="005E13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E13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E13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E13C8"/>
    <w:pPr>
      <w:ind w:left="1985" w:hanging="851"/>
    </w:pPr>
  </w:style>
  <w:style w:type="character" w:customStyle="1" w:styleId="CharAmPartNo">
    <w:name w:val="CharAmPartNo"/>
    <w:basedOn w:val="OPCCharBase"/>
    <w:qFormat/>
    <w:rsid w:val="005E13C8"/>
  </w:style>
  <w:style w:type="character" w:customStyle="1" w:styleId="CharAmPartText">
    <w:name w:val="CharAmPartText"/>
    <w:basedOn w:val="OPCCharBase"/>
    <w:qFormat/>
    <w:rsid w:val="005E13C8"/>
  </w:style>
  <w:style w:type="character" w:customStyle="1" w:styleId="CharAmSchNo">
    <w:name w:val="CharAmSchNo"/>
    <w:basedOn w:val="OPCCharBase"/>
    <w:qFormat/>
    <w:rsid w:val="005E13C8"/>
  </w:style>
  <w:style w:type="character" w:customStyle="1" w:styleId="CharAmSchText">
    <w:name w:val="CharAmSchText"/>
    <w:basedOn w:val="OPCCharBase"/>
    <w:qFormat/>
    <w:rsid w:val="005E13C8"/>
  </w:style>
  <w:style w:type="character" w:customStyle="1" w:styleId="CharBoldItalic">
    <w:name w:val="CharBoldItalic"/>
    <w:basedOn w:val="OPCCharBase"/>
    <w:uiPriority w:val="1"/>
    <w:qFormat/>
    <w:rsid w:val="005E13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5E13C8"/>
  </w:style>
  <w:style w:type="character" w:customStyle="1" w:styleId="CharChapText">
    <w:name w:val="CharChapText"/>
    <w:basedOn w:val="OPCCharBase"/>
    <w:uiPriority w:val="1"/>
    <w:qFormat/>
    <w:rsid w:val="005E13C8"/>
  </w:style>
  <w:style w:type="character" w:customStyle="1" w:styleId="CharDivNo">
    <w:name w:val="CharDivNo"/>
    <w:basedOn w:val="OPCCharBase"/>
    <w:uiPriority w:val="1"/>
    <w:qFormat/>
    <w:rsid w:val="005E13C8"/>
  </w:style>
  <w:style w:type="character" w:customStyle="1" w:styleId="CharDivText">
    <w:name w:val="CharDivText"/>
    <w:basedOn w:val="OPCCharBase"/>
    <w:uiPriority w:val="1"/>
    <w:qFormat/>
    <w:rsid w:val="005E13C8"/>
  </w:style>
  <w:style w:type="character" w:customStyle="1" w:styleId="CharItalic">
    <w:name w:val="CharItalic"/>
    <w:basedOn w:val="OPCCharBase"/>
    <w:uiPriority w:val="1"/>
    <w:qFormat/>
    <w:rsid w:val="005E13C8"/>
    <w:rPr>
      <w:i/>
    </w:rPr>
  </w:style>
  <w:style w:type="character" w:customStyle="1" w:styleId="CharPartNo">
    <w:name w:val="CharPartNo"/>
    <w:basedOn w:val="OPCCharBase"/>
    <w:uiPriority w:val="1"/>
    <w:qFormat/>
    <w:rsid w:val="005E13C8"/>
  </w:style>
  <w:style w:type="character" w:customStyle="1" w:styleId="CharPartText">
    <w:name w:val="CharPartText"/>
    <w:basedOn w:val="OPCCharBase"/>
    <w:uiPriority w:val="1"/>
    <w:qFormat/>
    <w:rsid w:val="005E13C8"/>
  </w:style>
  <w:style w:type="character" w:customStyle="1" w:styleId="CharSectno">
    <w:name w:val="CharSectno"/>
    <w:basedOn w:val="OPCCharBase"/>
    <w:qFormat/>
    <w:rsid w:val="005E13C8"/>
  </w:style>
  <w:style w:type="character" w:customStyle="1" w:styleId="CharSubdNo">
    <w:name w:val="CharSubdNo"/>
    <w:basedOn w:val="OPCCharBase"/>
    <w:uiPriority w:val="1"/>
    <w:qFormat/>
    <w:rsid w:val="005E13C8"/>
  </w:style>
  <w:style w:type="character" w:customStyle="1" w:styleId="CharSubdText">
    <w:name w:val="CharSubdText"/>
    <w:basedOn w:val="OPCCharBase"/>
    <w:uiPriority w:val="1"/>
    <w:qFormat/>
    <w:rsid w:val="005E13C8"/>
  </w:style>
  <w:style w:type="paragraph" w:customStyle="1" w:styleId="CTA--">
    <w:name w:val="CTA --"/>
    <w:basedOn w:val="OPCParaBase"/>
    <w:next w:val="Normal"/>
    <w:rsid w:val="005E13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E13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E13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E13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E13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E13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E13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E13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E13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E13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E13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E13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E13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E13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E13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E13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E13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E13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E13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E13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E13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E13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E13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E13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E13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E13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E13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E13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E13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E13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E13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E13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E13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E13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E13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E13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E13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E13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E13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E13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E13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E13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E13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E13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E13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E13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E13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E13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E13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E13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E13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E13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E13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E13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E13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E13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E13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E13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E13C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E13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E13C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E13C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E13C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E13C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E13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E13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E13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E13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E13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E13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E13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E13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E13C8"/>
    <w:rPr>
      <w:sz w:val="16"/>
    </w:rPr>
  </w:style>
  <w:style w:type="table" w:customStyle="1" w:styleId="CFlag">
    <w:name w:val="CFlag"/>
    <w:basedOn w:val="TableNormal"/>
    <w:uiPriority w:val="99"/>
    <w:rsid w:val="005E13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E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1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E13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E13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E13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E13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E13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E13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E13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E13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E13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E13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E13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E13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E13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E13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E13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E13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E13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E13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E13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E13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E13C8"/>
  </w:style>
  <w:style w:type="character" w:customStyle="1" w:styleId="CharSubPartNoCASA">
    <w:name w:val="CharSubPartNo(CASA)"/>
    <w:basedOn w:val="OPCCharBase"/>
    <w:uiPriority w:val="1"/>
    <w:rsid w:val="005E13C8"/>
  </w:style>
  <w:style w:type="paragraph" w:customStyle="1" w:styleId="ENoteTTIndentHeadingSub">
    <w:name w:val="ENoteTTIndentHeadingSub"/>
    <w:aliases w:val="enTTHis"/>
    <w:basedOn w:val="OPCParaBase"/>
    <w:rsid w:val="005E13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E13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E13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E13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E13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E13C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E13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E13C8"/>
    <w:rPr>
      <w:sz w:val="22"/>
    </w:rPr>
  </w:style>
  <w:style w:type="paragraph" w:customStyle="1" w:styleId="SOTextNote">
    <w:name w:val="SO TextNote"/>
    <w:aliases w:val="sont"/>
    <w:basedOn w:val="SOText"/>
    <w:qFormat/>
    <w:rsid w:val="005E13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E13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E13C8"/>
    <w:rPr>
      <w:sz w:val="22"/>
    </w:rPr>
  </w:style>
  <w:style w:type="paragraph" w:customStyle="1" w:styleId="FileName">
    <w:name w:val="FileName"/>
    <w:basedOn w:val="Normal"/>
    <w:rsid w:val="005E13C8"/>
  </w:style>
  <w:style w:type="paragraph" w:customStyle="1" w:styleId="TableHeading">
    <w:name w:val="TableHeading"/>
    <w:aliases w:val="th"/>
    <w:basedOn w:val="OPCParaBase"/>
    <w:next w:val="Tabletext"/>
    <w:rsid w:val="005E13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E13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E13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E13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E13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E13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E13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E13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E13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E13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E13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E13C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E13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E13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E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1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3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13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E13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E13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E13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E13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E1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E13C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E13C8"/>
    <w:pPr>
      <w:ind w:left="240" w:hanging="240"/>
    </w:pPr>
  </w:style>
  <w:style w:type="paragraph" w:styleId="Index2">
    <w:name w:val="index 2"/>
    <w:basedOn w:val="Normal"/>
    <w:next w:val="Normal"/>
    <w:autoRedefine/>
    <w:rsid w:val="005E13C8"/>
    <w:pPr>
      <w:ind w:left="480" w:hanging="240"/>
    </w:pPr>
  </w:style>
  <w:style w:type="paragraph" w:styleId="Index3">
    <w:name w:val="index 3"/>
    <w:basedOn w:val="Normal"/>
    <w:next w:val="Normal"/>
    <w:autoRedefine/>
    <w:rsid w:val="005E13C8"/>
    <w:pPr>
      <w:ind w:left="720" w:hanging="240"/>
    </w:pPr>
  </w:style>
  <w:style w:type="paragraph" w:styleId="Index4">
    <w:name w:val="index 4"/>
    <w:basedOn w:val="Normal"/>
    <w:next w:val="Normal"/>
    <w:autoRedefine/>
    <w:rsid w:val="005E13C8"/>
    <w:pPr>
      <w:ind w:left="960" w:hanging="240"/>
    </w:pPr>
  </w:style>
  <w:style w:type="paragraph" w:styleId="Index5">
    <w:name w:val="index 5"/>
    <w:basedOn w:val="Normal"/>
    <w:next w:val="Normal"/>
    <w:autoRedefine/>
    <w:rsid w:val="005E13C8"/>
    <w:pPr>
      <w:ind w:left="1200" w:hanging="240"/>
    </w:pPr>
  </w:style>
  <w:style w:type="paragraph" w:styleId="Index6">
    <w:name w:val="index 6"/>
    <w:basedOn w:val="Normal"/>
    <w:next w:val="Normal"/>
    <w:autoRedefine/>
    <w:rsid w:val="005E13C8"/>
    <w:pPr>
      <w:ind w:left="1440" w:hanging="240"/>
    </w:pPr>
  </w:style>
  <w:style w:type="paragraph" w:styleId="Index7">
    <w:name w:val="index 7"/>
    <w:basedOn w:val="Normal"/>
    <w:next w:val="Normal"/>
    <w:autoRedefine/>
    <w:rsid w:val="005E13C8"/>
    <w:pPr>
      <w:ind w:left="1680" w:hanging="240"/>
    </w:pPr>
  </w:style>
  <w:style w:type="paragraph" w:styleId="Index8">
    <w:name w:val="index 8"/>
    <w:basedOn w:val="Normal"/>
    <w:next w:val="Normal"/>
    <w:autoRedefine/>
    <w:rsid w:val="005E13C8"/>
    <w:pPr>
      <w:ind w:left="1920" w:hanging="240"/>
    </w:pPr>
  </w:style>
  <w:style w:type="paragraph" w:styleId="Index9">
    <w:name w:val="index 9"/>
    <w:basedOn w:val="Normal"/>
    <w:next w:val="Normal"/>
    <w:autoRedefine/>
    <w:rsid w:val="005E13C8"/>
    <w:pPr>
      <w:ind w:left="2160" w:hanging="240"/>
    </w:pPr>
  </w:style>
  <w:style w:type="paragraph" w:styleId="NormalIndent">
    <w:name w:val="Normal Indent"/>
    <w:basedOn w:val="Normal"/>
    <w:rsid w:val="005E13C8"/>
    <w:pPr>
      <w:ind w:left="720"/>
    </w:pPr>
  </w:style>
  <w:style w:type="paragraph" w:styleId="FootnoteText">
    <w:name w:val="footnote text"/>
    <w:basedOn w:val="Normal"/>
    <w:link w:val="FootnoteTextChar"/>
    <w:rsid w:val="005E13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13C8"/>
  </w:style>
  <w:style w:type="paragraph" w:styleId="CommentText">
    <w:name w:val="annotation text"/>
    <w:basedOn w:val="Normal"/>
    <w:link w:val="CommentTextChar"/>
    <w:rsid w:val="005E13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13C8"/>
  </w:style>
  <w:style w:type="paragraph" w:styleId="IndexHeading">
    <w:name w:val="index heading"/>
    <w:basedOn w:val="Normal"/>
    <w:next w:val="Index1"/>
    <w:rsid w:val="005E13C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E13C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E13C8"/>
    <w:pPr>
      <w:ind w:left="480" w:hanging="480"/>
    </w:pPr>
  </w:style>
  <w:style w:type="paragraph" w:styleId="EnvelopeAddress">
    <w:name w:val="envelope address"/>
    <w:basedOn w:val="Normal"/>
    <w:rsid w:val="005E13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E13C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E13C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E13C8"/>
    <w:rPr>
      <w:sz w:val="16"/>
      <w:szCs w:val="16"/>
    </w:rPr>
  </w:style>
  <w:style w:type="character" w:styleId="PageNumber">
    <w:name w:val="page number"/>
    <w:basedOn w:val="DefaultParagraphFont"/>
    <w:rsid w:val="005E13C8"/>
  </w:style>
  <w:style w:type="character" w:styleId="EndnoteReference">
    <w:name w:val="endnote reference"/>
    <w:basedOn w:val="DefaultParagraphFont"/>
    <w:rsid w:val="005E13C8"/>
    <w:rPr>
      <w:vertAlign w:val="superscript"/>
    </w:rPr>
  </w:style>
  <w:style w:type="paragraph" w:styleId="EndnoteText">
    <w:name w:val="endnote text"/>
    <w:basedOn w:val="Normal"/>
    <w:link w:val="EndnoteTextChar"/>
    <w:rsid w:val="005E13C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E13C8"/>
  </w:style>
  <w:style w:type="paragraph" w:styleId="TableofAuthorities">
    <w:name w:val="table of authorities"/>
    <w:basedOn w:val="Normal"/>
    <w:next w:val="Normal"/>
    <w:rsid w:val="005E13C8"/>
    <w:pPr>
      <w:ind w:left="240" w:hanging="240"/>
    </w:pPr>
  </w:style>
  <w:style w:type="paragraph" w:styleId="MacroText">
    <w:name w:val="macro"/>
    <w:link w:val="MacroTextChar"/>
    <w:rsid w:val="005E13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E13C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E13C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E13C8"/>
    <w:pPr>
      <w:ind w:left="283" w:hanging="283"/>
    </w:pPr>
  </w:style>
  <w:style w:type="paragraph" w:styleId="ListBullet">
    <w:name w:val="List Bullet"/>
    <w:basedOn w:val="Normal"/>
    <w:autoRedefine/>
    <w:rsid w:val="005E13C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E13C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E13C8"/>
    <w:pPr>
      <w:ind w:left="566" w:hanging="283"/>
    </w:pPr>
  </w:style>
  <w:style w:type="paragraph" w:styleId="List3">
    <w:name w:val="List 3"/>
    <w:basedOn w:val="Normal"/>
    <w:rsid w:val="005E13C8"/>
    <w:pPr>
      <w:ind w:left="849" w:hanging="283"/>
    </w:pPr>
  </w:style>
  <w:style w:type="paragraph" w:styleId="List4">
    <w:name w:val="List 4"/>
    <w:basedOn w:val="Normal"/>
    <w:rsid w:val="005E13C8"/>
    <w:pPr>
      <w:ind w:left="1132" w:hanging="283"/>
    </w:pPr>
  </w:style>
  <w:style w:type="paragraph" w:styleId="List5">
    <w:name w:val="List 5"/>
    <w:basedOn w:val="Normal"/>
    <w:rsid w:val="005E13C8"/>
    <w:pPr>
      <w:ind w:left="1415" w:hanging="283"/>
    </w:pPr>
  </w:style>
  <w:style w:type="paragraph" w:styleId="ListBullet2">
    <w:name w:val="List Bullet 2"/>
    <w:basedOn w:val="Normal"/>
    <w:autoRedefine/>
    <w:rsid w:val="005E13C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E13C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E13C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E13C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E13C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E13C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E13C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E13C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E13C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3C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E13C8"/>
    <w:pPr>
      <w:ind w:left="4252"/>
    </w:pPr>
  </w:style>
  <w:style w:type="character" w:customStyle="1" w:styleId="ClosingChar">
    <w:name w:val="Closing Char"/>
    <w:basedOn w:val="DefaultParagraphFont"/>
    <w:link w:val="Closing"/>
    <w:rsid w:val="005E13C8"/>
    <w:rPr>
      <w:sz w:val="22"/>
    </w:rPr>
  </w:style>
  <w:style w:type="paragraph" w:styleId="Signature">
    <w:name w:val="Signature"/>
    <w:basedOn w:val="Normal"/>
    <w:link w:val="SignatureChar"/>
    <w:rsid w:val="005E13C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E13C8"/>
    <w:rPr>
      <w:sz w:val="22"/>
    </w:rPr>
  </w:style>
  <w:style w:type="paragraph" w:styleId="BodyText">
    <w:name w:val="Body Text"/>
    <w:basedOn w:val="Normal"/>
    <w:link w:val="BodyTextChar"/>
    <w:rsid w:val="005E13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13C8"/>
    <w:rPr>
      <w:sz w:val="22"/>
    </w:rPr>
  </w:style>
  <w:style w:type="paragraph" w:styleId="BodyTextIndent">
    <w:name w:val="Body Text Indent"/>
    <w:basedOn w:val="Normal"/>
    <w:link w:val="BodyTextIndentChar"/>
    <w:rsid w:val="005E13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E13C8"/>
    <w:rPr>
      <w:sz w:val="22"/>
    </w:rPr>
  </w:style>
  <w:style w:type="paragraph" w:styleId="ListContinue">
    <w:name w:val="List Continue"/>
    <w:basedOn w:val="Normal"/>
    <w:rsid w:val="005E13C8"/>
    <w:pPr>
      <w:spacing w:after="120"/>
      <w:ind w:left="283"/>
    </w:pPr>
  </w:style>
  <w:style w:type="paragraph" w:styleId="ListContinue2">
    <w:name w:val="List Continue 2"/>
    <w:basedOn w:val="Normal"/>
    <w:rsid w:val="005E13C8"/>
    <w:pPr>
      <w:spacing w:after="120"/>
      <w:ind w:left="566"/>
    </w:pPr>
  </w:style>
  <w:style w:type="paragraph" w:styleId="ListContinue3">
    <w:name w:val="List Continue 3"/>
    <w:basedOn w:val="Normal"/>
    <w:rsid w:val="005E13C8"/>
    <w:pPr>
      <w:spacing w:after="120"/>
      <w:ind w:left="849"/>
    </w:pPr>
  </w:style>
  <w:style w:type="paragraph" w:styleId="ListContinue4">
    <w:name w:val="List Continue 4"/>
    <w:basedOn w:val="Normal"/>
    <w:rsid w:val="005E13C8"/>
    <w:pPr>
      <w:spacing w:after="120"/>
      <w:ind w:left="1132"/>
    </w:pPr>
  </w:style>
  <w:style w:type="paragraph" w:styleId="ListContinue5">
    <w:name w:val="List Continue 5"/>
    <w:basedOn w:val="Normal"/>
    <w:rsid w:val="005E13C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E13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E13C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E13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E13C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E13C8"/>
  </w:style>
  <w:style w:type="character" w:customStyle="1" w:styleId="SalutationChar">
    <w:name w:val="Salutation Char"/>
    <w:basedOn w:val="DefaultParagraphFont"/>
    <w:link w:val="Salutation"/>
    <w:rsid w:val="005E13C8"/>
    <w:rPr>
      <w:sz w:val="22"/>
    </w:rPr>
  </w:style>
  <w:style w:type="paragraph" w:styleId="Date">
    <w:name w:val="Date"/>
    <w:basedOn w:val="Normal"/>
    <w:next w:val="Normal"/>
    <w:link w:val="DateChar"/>
    <w:rsid w:val="005E13C8"/>
  </w:style>
  <w:style w:type="character" w:customStyle="1" w:styleId="DateChar">
    <w:name w:val="Date Char"/>
    <w:basedOn w:val="DefaultParagraphFont"/>
    <w:link w:val="Date"/>
    <w:rsid w:val="005E13C8"/>
    <w:rPr>
      <w:sz w:val="22"/>
    </w:rPr>
  </w:style>
  <w:style w:type="paragraph" w:styleId="BodyTextFirstIndent">
    <w:name w:val="Body Text First Indent"/>
    <w:basedOn w:val="BodyText"/>
    <w:link w:val="BodyTextFirstIndentChar"/>
    <w:rsid w:val="005E13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E13C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E13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E13C8"/>
    <w:rPr>
      <w:sz w:val="22"/>
    </w:rPr>
  </w:style>
  <w:style w:type="paragraph" w:styleId="BodyText2">
    <w:name w:val="Body Text 2"/>
    <w:basedOn w:val="Normal"/>
    <w:link w:val="BodyText2Char"/>
    <w:rsid w:val="005E1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13C8"/>
    <w:rPr>
      <w:sz w:val="22"/>
    </w:rPr>
  </w:style>
  <w:style w:type="paragraph" w:styleId="BodyText3">
    <w:name w:val="Body Text 3"/>
    <w:basedOn w:val="Normal"/>
    <w:link w:val="BodyText3Char"/>
    <w:rsid w:val="005E13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13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E13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13C8"/>
    <w:rPr>
      <w:sz w:val="22"/>
    </w:rPr>
  </w:style>
  <w:style w:type="paragraph" w:styleId="BodyTextIndent3">
    <w:name w:val="Body Text Indent 3"/>
    <w:basedOn w:val="Normal"/>
    <w:link w:val="BodyTextIndent3Char"/>
    <w:rsid w:val="005E13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3C8"/>
    <w:rPr>
      <w:sz w:val="16"/>
      <w:szCs w:val="16"/>
    </w:rPr>
  </w:style>
  <w:style w:type="paragraph" w:styleId="BlockText">
    <w:name w:val="Block Text"/>
    <w:basedOn w:val="Normal"/>
    <w:rsid w:val="005E13C8"/>
    <w:pPr>
      <w:spacing w:after="120"/>
      <w:ind w:left="1440" w:right="1440"/>
    </w:pPr>
  </w:style>
  <w:style w:type="character" w:styleId="Hyperlink">
    <w:name w:val="Hyperlink"/>
    <w:basedOn w:val="DefaultParagraphFont"/>
    <w:rsid w:val="005E13C8"/>
    <w:rPr>
      <w:color w:val="0000FF"/>
      <w:u w:val="single"/>
    </w:rPr>
  </w:style>
  <w:style w:type="character" w:styleId="FollowedHyperlink">
    <w:name w:val="FollowedHyperlink"/>
    <w:basedOn w:val="DefaultParagraphFont"/>
    <w:rsid w:val="005E13C8"/>
    <w:rPr>
      <w:color w:val="800080"/>
      <w:u w:val="single"/>
    </w:rPr>
  </w:style>
  <w:style w:type="character" w:styleId="Strong">
    <w:name w:val="Strong"/>
    <w:basedOn w:val="DefaultParagraphFont"/>
    <w:qFormat/>
    <w:rsid w:val="005E13C8"/>
    <w:rPr>
      <w:b/>
      <w:bCs/>
    </w:rPr>
  </w:style>
  <w:style w:type="character" w:styleId="Emphasis">
    <w:name w:val="Emphasis"/>
    <w:basedOn w:val="DefaultParagraphFont"/>
    <w:qFormat/>
    <w:rsid w:val="005E13C8"/>
    <w:rPr>
      <w:i/>
      <w:iCs/>
    </w:rPr>
  </w:style>
  <w:style w:type="paragraph" w:styleId="DocumentMap">
    <w:name w:val="Document Map"/>
    <w:basedOn w:val="Normal"/>
    <w:link w:val="DocumentMapChar"/>
    <w:rsid w:val="005E13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E13C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E13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E13C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E13C8"/>
  </w:style>
  <w:style w:type="character" w:customStyle="1" w:styleId="E-mailSignatureChar">
    <w:name w:val="E-mail Signature Char"/>
    <w:basedOn w:val="DefaultParagraphFont"/>
    <w:link w:val="E-mailSignature"/>
    <w:rsid w:val="005E13C8"/>
    <w:rPr>
      <w:sz w:val="22"/>
    </w:rPr>
  </w:style>
  <w:style w:type="paragraph" w:styleId="NormalWeb">
    <w:name w:val="Normal (Web)"/>
    <w:basedOn w:val="Normal"/>
    <w:rsid w:val="005E13C8"/>
  </w:style>
  <w:style w:type="character" w:styleId="HTMLAcronym">
    <w:name w:val="HTML Acronym"/>
    <w:basedOn w:val="DefaultParagraphFont"/>
    <w:rsid w:val="005E13C8"/>
  </w:style>
  <w:style w:type="paragraph" w:styleId="HTMLAddress">
    <w:name w:val="HTML Address"/>
    <w:basedOn w:val="Normal"/>
    <w:link w:val="HTMLAddressChar"/>
    <w:rsid w:val="005E13C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E13C8"/>
    <w:rPr>
      <w:i/>
      <w:iCs/>
      <w:sz w:val="22"/>
    </w:rPr>
  </w:style>
  <w:style w:type="character" w:styleId="HTMLCite">
    <w:name w:val="HTML Cite"/>
    <w:basedOn w:val="DefaultParagraphFont"/>
    <w:rsid w:val="005E13C8"/>
    <w:rPr>
      <w:i/>
      <w:iCs/>
    </w:rPr>
  </w:style>
  <w:style w:type="character" w:styleId="HTMLCode">
    <w:name w:val="HTML Code"/>
    <w:basedOn w:val="DefaultParagraphFont"/>
    <w:rsid w:val="005E13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E13C8"/>
    <w:rPr>
      <w:i/>
      <w:iCs/>
    </w:rPr>
  </w:style>
  <w:style w:type="character" w:styleId="HTMLKeyboard">
    <w:name w:val="HTML Keyboard"/>
    <w:basedOn w:val="DefaultParagraphFont"/>
    <w:rsid w:val="005E13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E13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13C8"/>
    <w:rPr>
      <w:rFonts w:ascii="Courier New" w:hAnsi="Courier New" w:cs="Courier New"/>
    </w:rPr>
  </w:style>
  <w:style w:type="character" w:styleId="HTMLSample">
    <w:name w:val="HTML Sample"/>
    <w:basedOn w:val="DefaultParagraphFont"/>
    <w:rsid w:val="005E13C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E13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E13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E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3C8"/>
    <w:rPr>
      <w:b/>
      <w:bCs/>
    </w:rPr>
  </w:style>
  <w:style w:type="numbering" w:styleId="1ai">
    <w:name w:val="Outline List 1"/>
    <w:basedOn w:val="NoList"/>
    <w:rsid w:val="005E13C8"/>
    <w:pPr>
      <w:numPr>
        <w:numId w:val="14"/>
      </w:numPr>
    </w:pPr>
  </w:style>
  <w:style w:type="numbering" w:styleId="111111">
    <w:name w:val="Outline List 2"/>
    <w:basedOn w:val="NoList"/>
    <w:rsid w:val="005E13C8"/>
    <w:pPr>
      <w:numPr>
        <w:numId w:val="15"/>
      </w:numPr>
    </w:pPr>
  </w:style>
  <w:style w:type="numbering" w:styleId="ArticleSection">
    <w:name w:val="Outline List 3"/>
    <w:basedOn w:val="NoList"/>
    <w:rsid w:val="005E13C8"/>
    <w:pPr>
      <w:numPr>
        <w:numId w:val="17"/>
      </w:numPr>
    </w:pPr>
  </w:style>
  <w:style w:type="table" w:styleId="TableSimple1">
    <w:name w:val="Table Simple 1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E13C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E13C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E13C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E13C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E13C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E13C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E13C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E13C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E13C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E13C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E13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E13C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E13C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E13C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E13C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E13C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E13C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E13C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E13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E13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E13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E13C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E13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E13C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E13C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E13C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E13C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E13C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E13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E13C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E13C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E13C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E13C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E13C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E13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E13C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E13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E13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E13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E13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E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6DA-0531-4018-86C9-792E178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407</Words>
  <Characters>2208</Characters>
  <Application>Microsoft Office Word</Application>
  <DocSecurity>0</DocSecurity>
  <PresentationFormat/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Organisation—Jemaah Islamiyah) Regulations 2022</vt:lpstr>
    </vt:vector>
  </TitlesOfParts>
  <Manager/>
  <Company/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2022-02-10T23:05:00Z</dcterms:created>
  <dcterms:modified xsi:type="dcterms:W3CDTF">2022-02-10T23:05:00Z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Criminal Code (Terrorist Organisation—Jemaah Islamiyah)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17 February 2022</vt:lpwstr>
  </property>
  <property fmtid="{D5CDD505-2E9C-101B-9397-08002B2CF9AE}" pid="10" name="Authority">
    <vt:lpwstr>Unk</vt:lpwstr>
  </property>
  <property fmtid="{D5CDD505-2E9C-101B-9397-08002B2CF9AE}" pid="11" name="ID">
    <vt:lpwstr>OPC65652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17 February 2022</vt:lpwstr>
  </property>
</Properties>
</file>