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DE8E" w14:textId="77777777" w:rsidR="00715914" w:rsidRPr="008B5F5C" w:rsidRDefault="00DA186E" w:rsidP="00B05CF4">
      <w:pPr>
        <w:rPr>
          <w:sz w:val="28"/>
        </w:rPr>
      </w:pPr>
      <w:r w:rsidRPr="008B5F5C">
        <w:rPr>
          <w:noProof/>
          <w:lang w:eastAsia="en-AU"/>
        </w:rPr>
        <w:drawing>
          <wp:inline distT="0" distB="0" distL="0" distR="0" wp14:anchorId="642E990D" wp14:editId="6AB2610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BC43" w14:textId="77777777" w:rsidR="00715914" w:rsidRPr="008B5F5C" w:rsidRDefault="00715914" w:rsidP="00715914">
      <w:pPr>
        <w:rPr>
          <w:sz w:val="19"/>
        </w:rPr>
      </w:pPr>
    </w:p>
    <w:p w14:paraId="7BC22589" w14:textId="77777777" w:rsidR="00715914" w:rsidRPr="008B5F5C" w:rsidRDefault="00AA5BB8" w:rsidP="00715914">
      <w:pPr>
        <w:pStyle w:val="ShortT"/>
      </w:pPr>
      <w:r w:rsidRPr="008B5F5C">
        <w:t xml:space="preserve">Criminal Code (Terrorist Organisation—Hamas) </w:t>
      </w:r>
      <w:r w:rsidR="008B5F5C" w:rsidRPr="008B5F5C">
        <w:t>Regulations 2</w:t>
      </w:r>
      <w:r w:rsidRPr="008B5F5C">
        <w:t>022</w:t>
      </w:r>
    </w:p>
    <w:p w14:paraId="6226F8BF" w14:textId="77777777" w:rsidR="003C6C66" w:rsidRPr="008B5F5C" w:rsidRDefault="003C6C66" w:rsidP="007517B8">
      <w:pPr>
        <w:pStyle w:val="SignCoverPageStart"/>
        <w:spacing w:before="240"/>
        <w:rPr>
          <w:szCs w:val="22"/>
        </w:rPr>
      </w:pPr>
      <w:r w:rsidRPr="008B5F5C">
        <w:rPr>
          <w:szCs w:val="22"/>
        </w:rPr>
        <w:t>I, General the Honourable David Hurley AC DSC (</w:t>
      </w:r>
      <w:proofErr w:type="spellStart"/>
      <w:r w:rsidRPr="008B5F5C">
        <w:rPr>
          <w:szCs w:val="22"/>
        </w:rPr>
        <w:t>Retd</w:t>
      </w:r>
      <w:proofErr w:type="spellEnd"/>
      <w:r w:rsidRPr="008B5F5C">
        <w:rPr>
          <w:szCs w:val="22"/>
        </w:rPr>
        <w:t>), Governor</w:t>
      </w:r>
      <w:r w:rsidR="008B5F5C">
        <w:rPr>
          <w:szCs w:val="22"/>
        </w:rPr>
        <w:noBreakHyphen/>
      </w:r>
      <w:r w:rsidRPr="008B5F5C">
        <w:rPr>
          <w:szCs w:val="22"/>
        </w:rPr>
        <w:t>General of the Commonwealth of Australia, acting with the advice of the Federal Executive Council, make the following regulations.</w:t>
      </w:r>
    </w:p>
    <w:p w14:paraId="0C219A85" w14:textId="397E1D7E" w:rsidR="003C6C66" w:rsidRPr="008B5F5C" w:rsidRDefault="003C6C6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8B5F5C">
        <w:rPr>
          <w:szCs w:val="22"/>
        </w:rPr>
        <w:t xml:space="preserve">Dated </w:t>
      </w:r>
      <w:r w:rsidRPr="008B5F5C">
        <w:rPr>
          <w:szCs w:val="22"/>
        </w:rPr>
        <w:fldChar w:fldCharType="begin"/>
      </w:r>
      <w:r w:rsidRPr="008B5F5C">
        <w:rPr>
          <w:szCs w:val="22"/>
        </w:rPr>
        <w:instrText xml:space="preserve"> DOCPROPERTY  DateMade </w:instrText>
      </w:r>
      <w:r w:rsidRPr="008B5F5C">
        <w:rPr>
          <w:szCs w:val="22"/>
        </w:rPr>
        <w:fldChar w:fldCharType="separate"/>
      </w:r>
      <w:r w:rsidR="001971DE">
        <w:rPr>
          <w:szCs w:val="22"/>
        </w:rPr>
        <w:t>03 March 2022</w:t>
      </w:r>
      <w:r w:rsidRPr="008B5F5C">
        <w:rPr>
          <w:szCs w:val="22"/>
        </w:rPr>
        <w:fldChar w:fldCharType="end"/>
      </w:r>
    </w:p>
    <w:p w14:paraId="00319FB6" w14:textId="77777777" w:rsidR="003C6C66" w:rsidRPr="008B5F5C" w:rsidRDefault="003C6C6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B5F5C">
        <w:rPr>
          <w:szCs w:val="22"/>
        </w:rPr>
        <w:t>David Hurley</w:t>
      </w:r>
    </w:p>
    <w:p w14:paraId="0AC8AFDC" w14:textId="77777777" w:rsidR="003C6C66" w:rsidRPr="008B5F5C" w:rsidRDefault="003C6C6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B5F5C">
        <w:rPr>
          <w:szCs w:val="22"/>
        </w:rPr>
        <w:t>Governor</w:t>
      </w:r>
      <w:r w:rsidR="008B5F5C">
        <w:rPr>
          <w:szCs w:val="22"/>
        </w:rPr>
        <w:noBreakHyphen/>
      </w:r>
      <w:r w:rsidRPr="008B5F5C">
        <w:rPr>
          <w:szCs w:val="22"/>
        </w:rPr>
        <w:t>General</w:t>
      </w:r>
    </w:p>
    <w:p w14:paraId="500F3AE0" w14:textId="77777777" w:rsidR="003C6C66" w:rsidRPr="008B5F5C" w:rsidRDefault="003C6C6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B5F5C">
        <w:rPr>
          <w:szCs w:val="22"/>
        </w:rPr>
        <w:t>By His Excellency’s Command</w:t>
      </w:r>
    </w:p>
    <w:p w14:paraId="7352952E" w14:textId="77777777" w:rsidR="003C6C66" w:rsidRPr="008B5F5C" w:rsidRDefault="003C6C6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B5F5C">
        <w:rPr>
          <w:szCs w:val="22"/>
        </w:rPr>
        <w:t>Karen Andrews</w:t>
      </w:r>
    </w:p>
    <w:p w14:paraId="4231F342" w14:textId="77777777" w:rsidR="003C6C66" w:rsidRPr="008B5F5C" w:rsidRDefault="003C6C66" w:rsidP="007517B8">
      <w:pPr>
        <w:pStyle w:val="SignCoverPageEnd"/>
        <w:rPr>
          <w:szCs w:val="22"/>
        </w:rPr>
      </w:pPr>
      <w:r w:rsidRPr="008B5F5C">
        <w:rPr>
          <w:szCs w:val="22"/>
        </w:rPr>
        <w:t>Minister for Home Affairs</w:t>
      </w:r>
    </w:p>
    <w:p w14:paraId="114DF409" w14:textId="77777777" w:rsidR="003C6C66" w:rsidRPr="008B5F5C" w:rsidRDefault="003C6C66" w:rsidP="007517B8"/>
    <w:p w14:paraId="7697B490" w14:textId="77777777" w:rsidR="003C6C66" w:rsidRPr="008B5F5C" w:rsidRDefault="003C6C66" w:rsidP="007517B8"/>
    <w:p w14:paraId="34F6FA77" w14:textId="77777777" w:rsidR="003C6C66" w:rsidRPr="008B5F5C" w:rsidRDefault="003C6C66" w:rsidP="007517B8"/>
    <w:p w14:paraId="01F36E57" w14:textId="77777777" w:rsidR="00715914" w:rsidRPr="000103C4" w:rsidRDefault="00715914" w:rsidP="00715914">
      <w:pPr>
        <w:pStyle w:val="Header"/>
        <w:tabs>
          <w:tab w:val="clear" w:pos="4150"/>
          <w:tab w:val="clear" w:pos="8307"/>
        </w:tabs>
      </w:pPr>
      <w:r w:rsidRPr="000103C4">
        <w:rPr>
          <w:rStyle w:val="CharChapNo"/>
        </w:rPr>
        <w:t xml:space="preserve"> </w:t>
      </w:r>
      <w:r w:rsidRPr="000103C4">
        <w:rPr>
          <w:rStyle w:val="CharChapText"/>
        </w:rPr>
        <w:t xml:space="preserve"> </w:t>
      </w:r>
    </w:p>
    <w:p w14:paraId="72DCC18A" w14:textId="77777777" w:rsidR="00715914" w:rsidRPr="000103C4" w:rsidRDefault="00715914" w:rsidP="00715914">
      <w:pPr>
        <w:pStyle w:val="Header"/>
        <w:tabs>
          <w:tab w:val="clear" w:pos="4150"/>
          <w:tab w:val="clear" w:pos="8307"/>
        </w:tabs>
      </w:pPr>
      <w:r w:rsidRPr="000103C4">
        <w:rPr>
          <w:rStyle w:val="CharPartNo"/>
        </w:rPr>
        <w:t xml:space="preserve"> </w:t>
      </w:r>
      <w:r w:rsidRPr="000103C4">
        <w:rPr>
          <w:rStyle w:val="CharPartText"/>
        </w:rPr>
        <w:t xml:space="preserve"> </w:t>
      </w:r>
    </w:p>
    <w:p w14:paraId="19F9C559" w14:textId="77777777" w:rsidR="00715914" w:rsidRPr="000103C4" w:rsidRDefault="00715914" w:rsidP="00715914">
      <w:pPr>
        <w:pStyle w:val="Header"/>
        <w:tabs>
          <w:tab w:val="clear" w:pos="4150"/>
          <w:tab w:val="clear" w:pos="8307"/>
        </w:tabs>
      </w:pPr>
      <w:r w:rsidRPr="000103C4">
        <w:rPr>
          <w:rStyle w:val="CharDivNo"/>
        </w:rPr>
        <w:t xml:space="preserve"> </w:t>
      </w:r>
      <w:r w:rsidRPr="000103C4">
        <w:rPr>
          <w:rStyle w:val="CharDivText"/>
        </w:rPr>
        <w:t xml:space="preserve"> </w:t>
      </w:r>
    </w:p>
    <w:p w14:paraId="1E149544" w14:textId="77777777" w:rsidR="00715914" w:rsidRPr="008B5F5C" w:rsidRDefault="00715914" w:rsidP="00715914">
      <w:pPr>
        <w:sectPr w:rsidR="00715914" w:rsidRPr="008B5F5C" w:rsidSect="000960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6AF1272" w14:textId="77777777" w:rsidR="00F67BCA" w:rsidRPr="008B5F5C" w:rsidRDefault="00715914" w:rsidP="00715914">
      <w:pPr>
        <w:outlineLvl w:val="0"/>
        <w:rPr>
          <w:sz w:val="36"/>
        </w:rPr>
      </w:pPr>
      <w:r w:rsidRPr="008B5F5C">
        <w:rPr>
          <w:sz w:val="36"/>
        </w:rPr>
        <w:lastRenderedPageBreak/>
        <w:t>Contents</w:t>
      </w:r>
    </w:p>
    <w:p w14:paraId="5563507E" w14:textId="19B96D2A" w:rsidR="003C6C66" w:rsidRPr="008B5F5C" w:rsidRDefault="003C6C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5F5C">
        <w:fldChar w:fldCharType="begin"/>
      </w:r>
      <w:r w:rsidRPr="008B5F5C">
        <w:instrText xml:space="preserve"> TOC \o "1-9" </w:instrText>
      </w:r>
      <w:r w:rsidRPr="008B5F5C">
        <w:fldChar w:fldCharType="separate"/>
      </w:r>
      <w:r w:rsidRPr="008B5F5C">
        <w:rPr>
          <w:noProof/>
        </w:rPr>
        <w:t>1</w:t>
      </w:r>
      <w:r w:rsidRPr="008B5F5C">
        <w:rPr>
          <w:noProof/>
        </w:rPr>
        <w:tab/>
        <w:t>Name</w:t>
      </w:r>
      <w:r w:rsidRPr="008B5F5C">
        <w:rPr>
          <w:noProof/>
        </w:rPr>
        <w:tab/>
      </w:r>
      <w:r w:rsidRPr="008B5F5C">
        <w:rPr>
          <w:noProof/>
        </w:rPr>
        <w:fldChar w:fldCharType="begin"/>
      </w:r>
      <w:r w:rsidRPr="008B5F5C">
        <w:rPr>
          <w:noProof/>
        </w:rPr>
        <w:instrText xml:space="preserve"> PAGEREF _Toc93911447 \h </w:instrText>
      </w:r>
      <w:r w:rsidRPr="008B5F5C">
        <w:rPr>
          <w:noProof/>
        </w:rPr>
      </w:r>
      <w:r w:rsidRPr="008B5F5C">
        <w:rPr>
          <w:noProof/>
        </w:rPr>
        <w:fldChar w:fldCharType="separate"/>
      </w:r>
      <w:r w:rsidR="001971DE">
        <w:rPr>
          <w:noProof/>
        </w:rPr>
        <w:t>1</w:t>
      </w:r>
      <w:r w:rsidRPr="008B5F5C">
        <w:rPr>
          <w:noProof/>
        </w:rPr>
        <w:fldChar w:fldCharType="end"/>
      </w:r>
    </w:p>
    <w:p w14:paraId="5E13CAA3" w14:textId="2E377472" w:rsidR="003C6C66" w:rsidRPr="008B5F5C" w:rsidRDefault="003C6C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5F5C">
        <w:rPr>
          <w:noProof/>
        </w:rPr>
        <w:t>2</w:t>
      </w:r>
      <w:r w:rsidRPr="008B5F5C">
        <w:rPr>
          <w:noProof/>
        </w:rPr>
        <w:tab/>
        <w:t>Commencement</w:t>
      </w:r>
      <w:r w:rsidRPr="008B5F5C">
        <w:rPr>
          <w:noProof/>
        </w:rPr>
        <w:tab/>
      </w:r>
      <w:r w:rsidRPr="008B5F5C">
        <w:rPr>
          <w:noProof/>
        </w:rPr>
        <w:fldChar w:fldCharType="begin"/>
      </w:r>
      <w:r w:rsidRPr="008B5F5C">
        <w:rPr>
          <w:noProof/>
        </w:rPr>
        <w:instrText xml:space="preserve"> PAGEREF _Toc93911448 \h </w:instrText>
      </w:r>
      <w:r w:rsidRPr="008B5F5C">
        <w:rPr>
          <w:noProof/>
        </w:rPr>
      </w:r>
      <w:r w:rsidRPr="008B5F5C">
        <w:rPr>
          <w:noProof/>
        </w:rPr>
        <w:fldChar w:fldCharType="separate"/>
      </w:r>
      <w:r w:rsidR="001971DE">
        <w:rPr>
          <w:noProof/>
        </w:rPr>
        <w:t>1</w:t>
      </w:r>
      <w:r w:rsidRPr="008B5F5C">
        <w:rPr>
          <w:noProof/>
        </w:rPr>
        <w:fldChar w:fldCharType="end"/>
      </w:r>
    </w:p>
    <w:p w14:paraId="3851B964" w14:textId="2831E93E" w:rsidR="003C6C66" w:rsidRPr="008B5F5C" w:rsidRDefault="003C6C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5F5C">
        <w:rPr>
          <w:noProof/>
        </w:rPr>
        <w:t>3</w:t>
      </w:r>
      <w:r w:rsidRPr="008B5F5C">
        <w:rPr>
          <w:noProof/>
        </w:rPr>
        <w:tab/>
        <w:t>Authority</w:t>
      </w:r>
      <w:r w:rsidRPr="008B5F5C">
        <w:rPr>
          <w:noProof/>
        </w:rPr>
        <w:tab/>
      </w:r>
      <w:r w:rsidRPr="008B5F5C">
        <w:rPr>
          <w:noProof/>
        </w:rPr>
        <w:fldChar w:fldCharType="begin"/>
      </w:r>
      <w:r w:rsidRPr="008B5F5C">
        <w:rPr>
          <w:noProof/>
        </w:rPr>
        <w:instrText xml:space="preserve"> PAGEREF _Toc93911449 \h </w:instrText>
      </w:r>
      <w:r w:rsidRPr="008B5F5C">
        <w:rPr>
          <w:noProof/>
        </w:rPr>
      </w:r>
      <w:r w:rsidRPr="008B5F5C">
        <w:rPr>
          <w:noProof/>
        </w:rPr>
        <w:fldChar w:fldCharType="separate"/>
      </w:r>
      <w:r w:rsidR="001971DE">
        <w:rPr>
          <w:noProof/>
        </w:rPr>
        <w:t>1</w:t>
      </w:r>
      <w:r w:rsidRPr="008B5F5C">
        <w:rPr>
          <w:noProof/>
        </w:rPr>
        <w:fldChar w:fldCharType="end"/>
      </w:r>
    </w:p>
    <w:p w14:paraId="3241F391" w14:textId="76BEF3FA" w:rsidR="003C6C66" w:rsidRPr="008B5F5C" w:rsidRDefault="003C6C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5F5C">
        <w:rPr>
          <w:noProof/>
        </w:rPr>
        <w:t>4</w:t>
      </w:r>
      <w:r w:rsidRPr="008B5F5C">
        <w:rPr>
          <w:noProof/>
        </w:rPr>
        <w:tab/>
        <w:t>Schedules</w:t>
      </w:r>
      <w:r w:rsidRPr="008B5F5C">
        <w:rPr>
          <w:noProof/>
        </w:rPr>
        <w:tab/>
      </w:r>
      <w:r w:rsidRPr="008B5F5C">
        <w:rPr>
          <w:noProof/>
        </w:rPr>
        <w:fldChar w:fldCharType="begin"/>
      </w:r>
      <w:r w:rsidRPr="008B5F5C">
        <w:rPr>
          <w:noProof/>
        </w:rPr>
        <w:instrText xml:space="preserve"> PAGEREF _Toc93911450 \h </w:instrText>
      </w:r>
      <w:r w:rsidRPr="008B5F5C">
        <w:rPr>
          <w:noProof/>
        </w:rPr>
      </w:r>
      <w:r w:rsidRPr="008B5F5C">
        <w:rPr>
          <w:noProof/>
        </w:rPr>
        <w:fldChar w:fldCharType="separate"/>
      </w:r>
      <w:r w:rsidR="001971DE">
        <w:rPr>
          <w:noProof/>
        </w:rPr>
        <w:t>1</w:t>
      </w:r>
      <w:r w:rsidRPr="008B5F5C">
        <w:rPr>
          <w:noProof/>
        </w:rPr>
        <w:fldChar w:fldCharType="end"/>
      </w:r>
    </w:p>
    <w:p w14:paraId="2729CB08" w14:textId="7B3B8B1D" w:rsidR="003C6C66" w:rsidRPr="008B5F5C" w:rsidRDefault="003C6C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5F5C">
        <w:rPr>
          <w:noProof/>
        </w:rPr>
        <w:t>5</w:t>
      </w:r>
      <w:r w:rsidRPr="008B5F5C">
        <w:rPr>
          <w:noProof/>
        </w:rPr>
        <w:tab/>
        <w:t>Terrorist organisation—Hamas</w:t>
      </w:r>
      <w:r w:rsidRPr="008B5F5C">
        <w:rPr>
          <w:noProof/>
        </w:rPr>
        <w:tab/>
      </w:r>
      <w:r w:rsidRPr="008B5F5C">
        <w:rPr>
          <w:noProof/>
        </w:rPr>
        <w:fldChar w:fldCharType="begin"/>
      </w:r>
      <w:r w:rsidRPr="008B5F5C">
        <w:rPr>
          <w:noProof/>
        </w:rPr>
        <w:instrText xml:space="preserve"> PAGEREF _Toc93911451 \h </w:instrText>
      </w:r>
      <w:r w:rsidRPr="008B5F5C">
        <w:rPr>
          <w:noProof/>
        </w:rPr>
      </w:r>
      <w:r w:rsidRPr="008B5F5C">
        <w:rPr>
          <w:noProof/>
        </w:rPr>
        <w:fldChar w:fldCharType="separate"/>
      </w:r>
      <w:r w:rsidR="001971DE">
        <w:rPr>
          <w:noProof/>
        </w:rPr>
        <w:t>1</w:t>
      </w:r>
      <w:r w:rsidRPr="008B5F5C">
        <w:rPr>
          <w:noProof/>
        </w:rPr>
        <w:fldChar w:fldCharType="end"/>
      </w:r>
    </w:p>
    <w:p w14:paraId="095EC515" w14:textId="70A016EC" w:rsidR="003C6C66" w:rsidRPr="008B5F5C" w:rsidRDefault="002E01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5F5C">
        <w:rPr>
          <w:noProof/>
        </w:rPr>
        <w:t>Schedule 1</w:t>
      </w:r>
      <w:r w:rsidR="003C6C66" w:rsidRPr="008B5F5C">
        <w:rPr>
          <w:noProof/>
        </w:rPr>
        <w:t>—Repeals</w:t>
      </w:r>
      <w:r w:rsidR="003C6C66" w:rsidRPr="008B5F5C">
        <w:rPr>
          <w:b w:val="0"/>
          <w:noProof/>
          <w:sz w:val="18"/>
        </w:rPr>
        <w:tab/>
      </w:r>
      <w:r w:rsidR="003C6C66" w:rsidRPr="008B5F5C">
        <w:rPr>
          <w:b w:val="0"/>
          <w:noProof/>
          <w:sz w:val="18"/>
        </w:rPr>
        <w:fldChar w:fldCharType="begin"/>
      </w:r>
      <w:r w:rsidR="003C6C66" w:rsidRPr="008B5F5C">
        <w:rPr>
          <w:b w:val="0"/>
          <w:noProof/>
          <w:sz w:val="18"/>
        </w:rPr>
        <w:instrText xml:space="preserve"> PAGEREF _Toc93911452 \h </w:instrText>
      </w:r>
      <w:r w:rsidR="003C6C66" w:rsidRPr="008B5F5C">
        <w:rPr>
          <w:b w:val="0"/>
          <w:noProof/>
          <w:sz w:val="18"/>
        </w:rPr>
      </w:r>
      <w:r w:rsidR="003C6C66" w:rsidRPr="008B5F5C">
        <w:rPr>
          <w:b w:val="0"/>
          <w:noProof/>
          <w:sz w:val="18"/>
        </w:rPr>
        <w:fldChar w:fldCharType="separate"/>
      </w:r>
      <w:r w:rsidR="001971DE">
        <w:rPr>
          <w:b w:val="0"/>
          <w:noProof/>
          <w:sz w:val="18"/>
        </w:rPr>
        <w:t>2</w:t>
      </w:r>
      <w:r w:rsidR="003C6C66" w:rsidRPr="008B5F5C">
        <w:rPr>
          <w:b w:val="0"/>
          <w:noProof/>
          <w:sz w:val="18"/>
        </w:rPr>
        <w:fldChar w:fldCharType="end"/>
      </w:r>
    </w:p>
    <w:p w14:paraId="13BB5B92" w14:textId="3188779F" w:rsidR="003C6C66" w:rsidRPr="008B5F5C" w:rsidRDefault="003C6C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B5F5C">
        <w:rPr>
          <w:noProof/>
        </w:rPr>
        <w:t xml:space="preserve">Criminal Code (Terrorist Organisation—Hamas’ Izz al‑Din al‑Qassam Brigades) </w:t>
      </w:r>
      <w:r w:rsidR="008B5F5C" w:rsidRPr="008B5F5C">
        <w:rPr>
          <w:noProof/>
        </w:rPr>
        <w:t>Regulations 2</w:t>
      </w:r>
      <w:r w:rsidRPr="008B5F5C">
        <w:rPr>
          <w:noProof/>
        </w:rPr>
        <w:t>021</w:t>
      </w:r>
      <w:r w:rsidRPr="008B5F5C">
        <w:rPr>
          <w:i w:val="0"/>
          <w:noProof/>
          <w:sz w:val="18"/>
        </w:rPr>
        <w:tab/>
      </w:r>
      <w:r w:rsidRPr="008B5F5C">
        <w:rPr>
          <w:i w:val="0"/>
          <w:noProof/>
          <w:sz w:val="18"/>
        </w:rPr>
        <w:fldChar w:fldCharType="begin"/>
      </w:r>
      <w:r w:rsidRPr="008B5F5C">
        <w:rPr>
          <w:i w:val="0"/>
          <w:noProof/>
          <w:sz w:val="18"/>
        </w:rPr>
        <w:instrText xml:space="preserve"> PAGEREF _Toc93911453 \h </w:instrText>
      </w:r>
      <w:r w:rsidRPr="008B5F5C">
        <w:rPr>
          <w:i w:val="0"/>
          <w:noProof/>
          <w:sz w:val="18"/>
        </w:rPr>
      </w:r>
      <w:r w:rsidRPr="008B5F5C">
        <w:rPr>
          <w:i w:val="0"/>
          <w:noProof/>
          <w:sz w:val="18"/>
        </w:rPr>
        <w:fldChar w:fldCharType="separate"/>
      </w:r>
      <w:r w:rsidR="001971DE">
        <w:rPr>
          <w:i w:val="0"/>
          <w:noProof/>
          <w:sz w:val="18"/>
        </w:rPr>
        <w:t>2</w:t>
      </w:r>
      <w:r w:rsidRPr="008B5F5C">
        <w:rPr>
          <w:i w:val="0"/>
          <w:noProof/>
          <w:sz w:val="18"/>
        </w:rPr>
        <w:fldChar w:fldCharType="end"/>
      </w:r>
    </w:p>
    <w:p w14:paraId="15B4B893" w14:textId="77777777" w:rsidR="00670EA1" w:rsidRPr="008B5F5C" w:rsidRDefault="003C6C66" w:rsidP="00715914">
      <w:r w:rsidRPr="008B5F5C">
        <w:fldChar w:fldCharType="end"/>
      </w:r>
    </w:p>
    <w:p w14:paraId="51198C49" w14:textId="77777777" w:rsidR="00670EA1" w:rsidRPr="008B5F5C" w:rsidRDefault="00670EA1" w:rsidP="00715914">
      <w:pPr>
        <w:sectPr w:rsidR="00670EA1" w:rsidRPr="008B5F5C" w:rsidSect="000960F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C279ECA" w14:textId="77777777" w:rsidR="00715914" w:rsidRPr="008B5F5C" w:rsidRDefault="00715914" w:rsidP="00715914">
      <w:pPr>
        <w:pStyle w:val="ActHead5"/>
      </w:pPr>
      <w:bookmarkStart w:id="0" w:name="_Toc93911447"/>
      <w:r w:rsidRPr="000103C4">
        <w:rPr>
          <w:rStyle w:val="CharSectno"/>
        </w:rPr>
        <w:lastRenderedPageBreak/>
        <w:t>1</w:t>
      </w:r>
      <w:r w:rsidRPr="008B5F5C">
        <w:t xml:space="preserve">  </w:t>
      </w:r>
      <w:r w:rsidR="00CE493D" w:rsidRPr="008B5F5C">
        <w:t>Name</w:t>
      </w:r>
      <w:bookmarkEnd w:id="0"/>
    </w:p>
    <w:p w14:paraId="77039627" w14:textId="77777777" w:rsidR="00715914" w:rsidRPr="008B5F5C" w:rsidRDefault="00715914" w:rsidP="00715914">
      <w:pPr>
        <w:pStyle w:val="subsection"/>
      </w:pPr>
      <w:r w:rsidRPr="008B5F5C">
        <w:tab/>
      </w:r>
      <w:r w:rsidRPr="008B5F5C">
        <w:tab/>
      </w:r>
      <w:r w:rsidR="00AA5BB8" w:rsidRPr="008B5F5C">
        <w:t>This instrument is</w:t>
      </w:r>
      <w:r w:rsidR="00CE493D" w:rsidRPr="008B5F5C">
        <w:t xml:space="preserve"> the </w:t>
      </w:r>
      <w:r w:rsidR="008B5F5C" w:rsidRPr="008B5F5C">
        <w:rPr>
          <w:i/>
          <w:noProof/>
        </w:rPr>
        <w:t>Criminal Code (Terrorist Organisation—Hamas) Regulations 2022</w:t>
      </w:r>
      <w:r w:rsidRPr="008B5F5C">
        <w:t>.</w:t>
      </w:r>
    </w:p>
    <w:p w14:paraId="5FA45026" w14:textId="77777777" w:rsidR="00715914" w:rsidRPr="008B5F5C" w:rsidRDefault="00715914" w:rsidP="00715914">
      <w:pPr>
        <w:pStyle w:val="ActHead5"/>
      </w:pPr>
      <w:bookmarkStart w:id="1" w:name="_Toc93911448"/>
      <w:r w:rsidRPr="000103C4">
        <w:rPr>
          <w:rStyle w:val="CharSectno"/>
        </w:rPr>
        <w:t>2</w:t>
      </w:r>
      <w:r w:rsidRPr="008B5F5C">
        <w:t xml:space="preserve">  Commencement</w:t>
      </w:r>
      <w:bookmarkEnd w:id="1"/>
    </w:p>
    <w:p w14:paraId="3DA3B6EB" w14:textId="77777777" w:rsidR="00AE3652" w:rsidRPr="008B5F5C" w:rsidRDefault="00807626" w:rsidP="00AE3652">
      <w:pPr>
        <w:pStyle w:val="subsection"/>
      </w:pPr>
      <w:r w:rsidRPr="008B5F5C">
        <w:tab/>
      </w:r>
      <w:r w:rsidR="00AE3652" w:rsidRPr="008B5F5C">
        <w:t>(1)</w:t>
      </w:r>
      <w:r w:rsidR="00AE3652" w:rsidRPr="008B5F5C">
        <w:tab/>
        <w:t xml:space="preserve">Each provision of </w:t>
      </w:r>
      <w:r w:rsidR="00AA5BB8" w:rsidRPr="008B5F5C">
        <w:t>this instrument</w:t>
      </w:r>
      <w:r w:rsidR="00AE3652" w:rsidRPr="008B5F5C">
        <w:t xml:space="preserve"> specified in column 1 of the table commences, or is taken to have commenced, in accordance with column 2 of the table. Any other statement in column 2 has effect according to its terms.</w:t>
      </w:r>
    </w:p>
    <w:p w14:paraId="4CAD2B8A" w14:textId="77777777" w:rsidR="00AE3652" w:rsidRPr="008B5F5C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8B5F5C" w14:paraId="117937A2" w14:textId="77777777" w:rsidTr="00A148E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A6C22A1" w14:textId="77777777" w:rsidR="00AE3652" w:rsidRPr="008B5F5C" w:rsidRDefault="00AE3652" w:rsidP="00A148EF">
            <w:pPr>
              <w:pStyle w:val="TableHeading"/>
            </w:pPr>
            <w:r w:rsidRPr="008B5F5C">
              <w:t>Commencement information</w:t>
            </w:r>
          </w:p>
        </w:tc>
      </w:tr>
      <w:tr w:rsidR="00AE3652" w:rsidRPr="008B5F5C" w14:paraId="5F337CB1" w14:textId="77777777" w:rsidTr="00A148E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57FDB7" w14:textId="77777777" w:rsidR="00AE3652" w:rsidRPr="008B5F5C" w:rsidRDefault="00AE3652" w:rsidP="00A148EF">
            <w:pPr>
              <w:pStyle w:val="TableHeading"/>
            </w:pPr>
            <w:r w:rsidRPr="008B5F5C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AD5AB4" w14:textId="77777777" w:rsidR="00AE3652" w:rsidRPr="008B5F5C" w:rsidRDefault="00AE3652" w:rsidP="00A148EF">
            <w:pPr>
              <w:pStyle w:val="TableHeading"/>
            </w:pPr>
            <w:r w:rsidRPr="008B5F5C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7D83BA" w14:textId="77777777" w:rsidR="00AE3652" w:rsidRPr="008B5F5C" w:rsidRDefault="00AE3652" w:rsidP="00A148EF">
            <w:pPr>
              <w:pStyle w:val="TableHeading"/>
            </w:pPr>
            <w:r w:rsidRPr="008B5F5C">
              <w:t>Column 3</w:t>
            </w:r>
          </w:p>
        </w:tc>
      </w:tr>
      <w:tr w:rsidR="00AE3652" w:rsidRPr="008B5F5C" w14:paraId="6C1D06E6" w14:textId="77777777" w:rsidTr="00A148E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437189" w14:textId="77777777" w:rsidR="00AE3652" w:rsidRPr="008B5F5C" w:rsidRDefault="00AE3652" w:rsidP="00A148EF">
            <w:pPr>
              <w:pStyle w:val="TableHeading"/>
            </w:pPr>
            <w:r w:rsidRPr="008B5F5C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7676971" w14:textId="77777777" w:rsidR="00AE3652" w:rsidRPr="008B5F5C" w:rsidRDefault="00AE3652" w:rsidP="00A148EF">
            <w:pPr>
              <w:pStyle w:val="TableHeading"/>
            </w:pPr>
            <w:r w:rsidRPr="008B5F5C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544D144" w14:textId="77777777" w:rsidR="00AE3652" w:rsidRPr="008B5F5C" w:rsidRDefault="00AE3652" w:rsidP="00A148EF">
            <w:pPr>
              <w:pStyle w:val="TableHeading"/>
            </w:pPr>
            <w:r w:rsidRPr="008B5F5C">
              <w:t>Date/Details</w:t>
            </w:r>
          </w:p>
        </w:tc>
      </w:tr>
      <w:tr w:rsidR="00AE3652" w:rsidRPr="008B5F5C" w14:paraId="078634B8" w14:textId="77777777" w:rsidTr="00A148EF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9EA6A8" w14:textId="77777777" w:rsidR="00AE3652" w:rsidRPr="008B5F5C" w:rsidRDefault="00AE3652" w:rsidP="00A148EF">
            <w:pPr>
              <w:pStyle w:val="Tabletext"/>
            </w:pPr>
            <w:r w:rsidRPr="008B5F5C">
              <w:t xml:space="preserve">1.  The whole of </w:t>
            </w:r>
            <w:r w:rsidR="00AA5BB8" w:rsidRPr="008B5F5C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6C53AC" w14:textId="77777777" w:rsidR="00AE3652" w:rsidRPr="008B5F5C" w:rsidRDefault="00AE3652" w:rsidP="00A148EF">
            <w:pPr>
              <w:pStyle w:val="Tabletext"/>
            </w:pPr>
            <w:r w:rsidRPr="008B5F5C">
              <w:t xml:space="preserve">The day after </w:t>
            </w:r>
            <w:r w:rsidR="00AA5BB8" w:rsidRPr="008B5F5C">
              <w:t>this instrument is</w:t>
            </w:r>
            <w:r w:rsidRPr="008B5F5C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D2C2C1" w14:textId="320CF16D" w:rsidR="00AE3652" w:rsidRPr="008B5F5C" w:rsidRDefault="0036058C" w:rsidP="00A148EF">
            <w:pPr>
              <w:pStyle w:val="Tabletext"/>
            </w:pPr>
            <w:r>
              <w:t>4 March 2022</w:t>
            </w:r>
            <w:bookmarkStart w:id="2" w:name="_GoBack"/>
            <w:bookmarkEnd w:id="2"/>
          </w:p>
        </w:tc>
      </w:tr>
    </w:tbl>
    <w:p w14:paraId="42A118B6" w14:textId="77777777" w:rsidR="00AE3652" w:rsidRPr="008B5F5C" w:rsidRDefault="00AE3652" w:rsidP="00AE3652">
      <w:pPr>
        <w:pStyle w:val="notetext"/>
      </w:pPr>
      <w:r w:rsidRPr="008B5F5C">
        <w:rPr>
          <w:snapToGrid w:val="0"/>
          <w:lang w:eastAsia="en-US"/>
        </w:rPr>
        <w:t>Note:</w:t>
      </w:r>
      <w:r w:rsidRPr="008B5F5C">
        <w:rPr>
          <w:snapToGrid w:val="0"/>
          <w:lang w:eastAsia="en-US"/>
        </w:rPr>
        <w:tab/>
        <w:t xml:space="preserve">This table relates only to the provisions of </w:t>
      </w:r>
      <w:r w:rsidR="00AA5BB8" w:rsidRPr="008B5F5C">
        <w:rPr>
          <w:snapToGrid w:val="0"/>
          <w:lang w:eastAsia="en-US"/>
        </w:rPr>
        <w:t>this instrument</w:t>
      </w:r>
      <w:r w:rsidRPr="008B5F5C">
        <w:t xml:space="preserve"> </w:t>
      </w:r>
      <w:r w:rsidRPr="008B5F5C">
        <w:rPr>
          <w:snapToGrid w:val="0"/>
          <w:lang w:eastAsia="en-US"/>
        </w:rPr>
        <w:t xml:space="preserve">as originally made. It will not be amended to deal with any later amendments of </w:t>
      </w:r>
      <w:r w:rsidR="00AA5BB8" w:rsidRPr="008B5F5C">
        <w:rPr>
          <w:snapToGrid w:val="0"/>
          <w:lang w:eastAsia="en-US"/>
        </w:rPr>
        <w:t>this instrument</w:t>
      </w:r>
      <w:r w:rsidRPr="008B5F5C">
        <w:rPr>
          <w:snapToGrid w:val="0"/>
          <w:lang w:eastAsia="en-US"/>
        </w:rPr>
        <w:t>.</w:t>
      </w:r>
    </w:p>
    <w:p w14:paraId="393DDBDA" w14:textId="77777777" w:rsidR="00807626" w:rsidRPr="008B5F5C" w:rsidRDefault="00AE3652" w:rsidP="00AE3652">
      <w:pPr>
        <w:pStyle w:val="subsection"/>
      </w:pPr>
      <w:r w:rsidRPr="008B5F5C">
        <w:tab/>
        <w:t>(2)</w:t>
      </w:r>
      <w:r w:rsidRPr="008B5F5C">
        <w:tab/>
        <w:t xml:space="preserve">Any information in column 3 of the table is not part of </w:t>
      </w:r>
      <w:r w:rsidR="00AA5BB8" w:rsidRPr="008B5F5C">
        <w:t>this instrument</w:t>
      </w:r>
      <w:r w:rsidRPr="008B5F5C">
        <w:t xml:space="preserve">. Information may be inserted in this column, or information in it may be edited, in any published version of </w:t>
      </w:r>
      <w:r w:rsidR="00AA5BB8" w:rsidRPr="008B5F5C">
        <w:t>this instrument</w:t>
      </w:r>
      <w:r w:rsidRPr="008B5F5C">
        <w:t>.</w:t>
      </w:r>
    </w:p>
    <w:p w14:paraId="15281CF4" w14:textId="77777777" w:rsidR="007500C8" w:rsidRPr="008B5F5C" w:rsidRDefault="007500C8" w:rsidP="007500C8">
      <w:pPr>
        <w:pStyle w:val="ActHead5"/>
      </w:pPr>
      <w:bookmarkStart w:id="3" w:name="_Toc93911449"/>
      <w:r w:rsidRPr="000103C4">
        <w:rPr>
          <w:rStyle w:val="CharSectno"/>
        </w:rPr>
        <w:t>3</w:t>
      </w:r>
      <w:r w:rsidRPr="008B5F5C">
        <w:t xml:space="preserve">  Authority</w:t>
      </w:r>
      <w:bookmarkEnd w:id="3"/>
    </w:p>
    <w:p w14:paraId="3EEB7F8D" w14:textId="77777777" w:rsidR="00157B8B" w:rsidRPr="008B5F5C" w:rsidRDefault="007500C8" w:rsidP="007E667A">
      <w:pPr>
        <w:pStyle w:val="subsection"/>
      </w:pPr>
      <w:r w:rsidRPr="008B5F5C">
        <w:tab/>
      </w:r>
      <w:r w:rsidRPr="008B5F5C">
        <w:tab/>
      </w:r>
      <w:r w:rsidR="00AA5BB8" w:rsidRPr="008B5F5C">
        <w:t>This instrument is</w:t>
      </w:r>
      <w:r w:rsidRPr="008B5F5C">
        <w:t xml:space="preserve"> made under the </w:t>
      </w:r>
      <w:r w:rsidR="003C6C66" w:rsidRPr="008B5F5C">
        <w:rPr>
          <w:i/>
        </w:rPr>
        <w:t>Criminal Code Act 1995</w:t>
      </w:r>
      <w:r w:rsidR="00F4350D" w:rsidRPr="008B5F5C">
        <w:t>.</w:t>
      </w:r>
    </w:p>
    <w:p w14:paraId="6B8925ED" w14:textId="77777777" w:rsidR="00A148EF" w:rsidRPr="008B5F5C" w:rsidRDefault="00A148EF" w:rsidP="00A148EF">
      <w:pPr>
        <w:pStyle w:val="ActHead5"/>
      </w:pPr>
      <w:bookmarkStart w:id="4" w:name="_Toc93911450"/>
      <w:r w:rsidRPr="000103C4">
        <w:rPr>
          <w:rStyle w:val="CharSectno"/>
        </w:rPr>
        <w:t>4</w:t>
      </w:r>
      <w:r w:rsidRPr="008B5F5C">
        <w:t xml:space="preserve">  Schedules</w:t>
      </w:r>
      <w:bookmarkEnd w:id="4"/>
    </w:p>
    <w:p w14:paraId="0780EFE9" w14:textId="77777777" w:rsidR="00A148EF" w:rsidRPr="008B5F5C" w:rsidRDefault="00A148EF" w:rsidP="00A148EF">
      <w:pPr>
        <w:pStyle w:val="subsection"/>
      </w:pPr>
      <w:r w:rsidRPr="008B5F5C">
        <w:tab/>
      </w:r>
      <w:r w:rsidRPr="008B5F5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8806607" w14:textId="77777777" w:rsidR="00A148EF" w:rsidRPr="008B5F5C" w:rsidRDefault="00A148EF" w:rsidP="00A148EF">
      <w:pPr>
        <w:pStyle w:val="ActHead5"/>
      </w:pPr>
      <w:bookmarkStart w:id="5" w:name="_Toc93911451"/>
      <w:r w:rsidRPr="000103C4">
        <w:rPr>
          <w:rStyle w:val="CharSectno"/>
        </w:rPr>
        <w:t>5</w:t>
      </w:r>
      <w:r w:rsidRPr="008B5F5C">
        <w:t xml:space="preserve">  Terrorist organisation—Hamas</w:t>
      </w:r>
      <w:bookmarkEnd w:id="5"/>
    </w:p>
    <w:p w14:paraId="70D71712" w14:textId="77777777" w:rsidR="00A148EF" w:rsidRPr="008B5F5C" w:rsidRDefault="00A148EF" w:rsidP="00A148EF">
      <w:pPr>
        <w:pStyle w:val="subsection"/>
      </w:pPr>
      <w:r w:rsidRPr="008B5F5C">
        <w:tab/>
        <w:t>(1)</w:t>
      </w:r>
      <w:r w:rsidRPr="008B5F5C">
        <w:tab/>
        <w:t xml:space="preserve">For the purposes of </w:t>
      </w:r>
      <w:r w:rsidR="002E01CE" w:rsidRPr="008B5F5C">
        <w:t>paragraph (</w:t>
      </w:r>
      <w:r w:rsidRPr="008B5F5C">
        <w:t xml:space="preserve">b) of the definition of </w:t>
      </w:r>
      <w:r w:rsidRPr="008B5F5C">
        <w:rPr>
          <w:b/>
          <w:i/>
        </w:rPr>
        <w:t>terrorist organisation</w:t>
      </w:r>
      <w:r w:rsidRPr="008B5F5C">
        <w:t xml:space="preserve"> in </w:t>
      </w:r>
      <w:r w:rsidR="002E01CE" w:rsidRPr="008B5F5C">
        <w:t>subsection 1</w:t>
      </w:r>
      <w:r w:rsidRPr="008B5F5C">
        <w:t xml:space="preserve">02.1(1) of the </w:t>
      </w:r>
      <w:r w:rsidRPr="008B5F5C">
        <w:rPr>
          <w:i/>
        </w:rPr>
        <w:t>Criminal Code</w:t>
      </w:r>
      <w:r w:rsidRPr="008B5F5C">
        <w:t>, the organisation known as Hamas is specified.</w:t>
      </w:r>
    </w:p>
    <w:p w14:paraId="069D098D" w14:textId="77777777" w:rsidR="00A148EF" w:rsidRPr="008B5F5C" w:rsidRDefault="00A148EF" w:rsidP="00A148EF">
      <w:pPr>
        <w:pStyle w:val="subsection"/>
      </w:pPr>
      <w:r w:rsidRPr="008B5F5C">
        <w:tab/>
        <w:t>(2)</w:t>
      </w:r>
      <w:r w:rsidRPr="008B5F5C">
        <w:tab/>
        <w:t>Hamas is also known by the following names:</w:t>
      </w:r>
    </w:p>
    <w:p w14:paraId="51840B03" w14:textId="77777777" w:rsidR="003C6C66" w:rsidRPr="008B5F5C" w:rsidRDefault="00A148EF" w:rsidP="003C6C66">
      <w:pPr>
        <w:pStyle w:val="paragraph"/>
      </w:pPr>
      <w:r w:rsidRPr="008B5F5C">
        <w:tab/>
        <w:t>(a)</w:t>
      </w:r>
      <w:r w:rsidRPr="008B5F5C">
        <w:tab/>
      </w:r>
      <w:r w:rsidR="003C6C66" w:rsidRPr="008B5F5C">
        <w:t>Al</w:t>
      </w:r>
      <w:r w:rsidR="008B5F5C">
        <w:noBreakHyphen/>
      </w:r>
      <w:proofErr w:type="spellStart"/>
      <w:r w:rsidR="003C6C66" w:rsidRPr="008B5F5C">
        <w:t>Athja</w:t>
      </w:r>
      <w:proofErr w:type="spellEnd"/>
      <w:r w:rsidR="003C6C66" w:rsidRPr="008B5F5C">
        <w:t xml:space="preserve"> al</w:t>
      </w:r>
      <w:r w:rsidR="008B5F5C">
        <w:noBreakHyphen/>
      </w:r>
      <w:proofErr w:type="spellStart"/>
      <w:r w:rsidR="003C6C66" w:rsidRPr="008B5F5C">
        <w:t>Islami</w:t>
      </w:r>
      <w:proofErr w:type="spellEnd"/>
      <w:r w:rsidR="003C6C66" w:rsidRPr="008B5F5C">
        <w:t>;</w:t>
      </w:r>
    </w:p>
    <w:p w14:paraId="51A7530C" w14:textId="77777777" w:rsidR="003C6C66" w:rsidRPr="008B5F5C" w:rsidRDefault="003C6C66" w:rsidP="003C6C66">
      <w:pPr>
        <w:pStyle w:val="paragraph"/>
      </w:pPr>
      <w:r w:rsidRPr="008B5F5C">
        <w:tab/>
        <w:t>(b)</w:t>
      </w:r>
      <w:r w:rsidRPr="008B5F5C">
        <w:tab/>
        <w:t>Al</w:t>
      </w:r>
      <w:r w:rsidR="008B5F5C">
        <w:noBreakHyphen/>
      </w:r>
      <w:proofErr w:type="spellStart"/>
      <w:r w:rsidRPr="008B5F5C">
        <w:t>Tiar</w:t>
      </w:r>
      <w:proofErr w:type="spellEnd"/>
      <w:r w:rsidRPr="008B5F5C">
        <w:t xml:space="preserve"> al</w:t>
      </w:r>
      <w:r w:rsidR="008B5F5C">
        <w:noBreakHyphen/>
      </w:r>
      <w:proofErr w:type="spellStart"/>
      <w:r w:rsidRPr="008B5F5C">
        <w:t>Islami</w:t>
      </w:r>
      <w:proofErr w:type="spellEnd"/>
      <w:r w:rsidRPr="008B5F5C">
        <w:t>;</w:t>
      </w:r>
    </w:p>
    <w:p w14:paraId="1B29CED9" w14:textId="77777777" w:rsidR="003C6C66" w:rsidRPr="008B5F5C" w:rsidRDefault="003C6C66" w:rsidP="003C6C66">
      <w:pPr>
        <w:pStyle w:val="paragraph"/>
      </w:pPr>
      <w:r w:rsidRPr="008B5F5C">
        <w:tab/>
        <w:t>(c)</w:t>
      </w:r>
      <w:r w:rsidRPr="008B5F5C">
        <w:tab/>
        <w:t>Harakat al</w:t>
      </w:r>
      <w:r w:rsidR="008B5F5C">
        <w:noBreakHyphen/>
      </w:r>
      <w:proofErr w:type="spellStart"/>
      <w:r w:rsidRPr="008B5F5C">
        <w:t>Muqawama</w:t>
      </w:r>
      <w:proofErr w:type="spellEnd"/>
      <w:r w:rsidRPr="008B5F5C">
        <w:t xml:space="preserve"> al</w:t>
      </w:r>
      <w:r w:rsidR="008B5F5C">
        <w:noBreakHyphen/>
      </w:r>
      <w:proofErr w:type="spellStart"/>
      <w:r w:rsidRPr="008B5F5C">
        <w:t>Islamiya</w:t>
      </w:r>
      <w:proofErr w:type="spellEnd"/>
      <w:r w:rsidRPr="008B5F5C">
        <w:t>;</w:t>
      </w:r>
    </w:p>
    <w:p w14:paraId="2DF12C5B" w14:textId="77777777" w:rsidR="00A148EF" w:rsidRPr="008B5F5C" w:rsidRDefault="003C6C66" w:rsidP="009654B6">
      <w:pPr>
        <w:pStyle w:val="paragraph"/>
        <w:sectPr w:rsidR="00A148EF" w:rsidRPr="008B5F5C" w:rsidSect="000960F5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 w:rsidRPr="008B5F5C">
        <w:tab/>
        <w:t>(d)</w:t>
      </w:r>
      <w:r w:rsidRPr="008B5F5C">
        <w:tab/>
        <w:t>Islamic Resistance Movement.</w:t>
      </w:r>
    </w:p>
    <w:p w14:paraId="183F6A84" w14:textId="77777777" w:rsidR="00A148EF" w:rsidRPr="008B5F5C" w:rsidRDefault="002E01CE" w:rsidP="00A148EF">
      <w:pPr>
        <w:pStyle w:val="ActHead6"/>
      </w:pPr>
      <w:bookmarkStart w:id="6" w:name="_Toc93911452"/>
      <w:r w:rsidRPr="000103C4">
        <w:rPr>
          <w:rStyle w:val="CharAmSchNo"/>
        </w:rPr>
        <w:lastRenderedPageBreak/>
        <w:t>Schedule 1</w:t>
      </w:r>
      <w:r w:rsidR="00A148EF" w:rsidRPr="008B5F5C">
        <w:t>—</w:t>
      </w:r>
      <w:r w:rsidR="003C6C66" w:rsidRPr="000103C4">
        <w:rPr>
          <w:rStyle w:val="CharAmSchText"/>
        </w:rPr>
        <w:t>Repeals</w:t>
      </w:r>
      <w:bookmarkEnd w:id="6"/>
    </w:p>
    <w:p w14:paraId="53E5FA0E" w14:textId="77777777" w:rsidR="00A148EF" w:rsidRPr="000103C4" w:rsidRDefault="00A148EF">
      <w:pPr>
        <w:pStyle w:val="Header"/>
      </w:pPr>
      <w:r w:rsidRPr="000103C4">
        <w:rPr>
          <w:rStyle w:val="CharAmPartNo"/>
        </w:rPr>
        <w:t xml:space="preserve"> </w:t>
      </w:r>
      <w:r w:rsidRPr="000103C4">
        <w:rPr>
          <w:rStyle w:val="CharAmPartText"/>
        </w:rPr>
        <w:t xml:space="preserve"> </w:t>
      </w:r>
    </w:p>
    <w:p w14:paraId="38B6DC74" w14:textId="77777777" w:rsidR="00A148EF" w:rsidRPr="008B5F5C" w:rsidRDefault="00A148EF" w:rsidP="00A148EF">
      <w:pPr>
        <w:pStyle w:val="ActHead9"/>
      </w:pPr>
      <w:bookmarkStart w:id="7" w:name="_Toc93911453"/>
      <w:r w:rsidRPr="008B5F5C">
        <w:t xml:space="preserve">Criminal Code (Terrorist Organisation—Hamas’ </w:t>
      </w:r>
      <w:proofErr w:type="spellStart"/>
      <w:r w:rsidRPr="008B5F5C">
        <w:t>Izz</w:t>
      </w:r>
      <w:proofErr w:type="spellEnd"/>
      <w:r w:rsidRPr="008B5F5C">
        <w:t xml:space="preserve"> al‑Din al‑</w:t>
      </w:r>
      <w:proofErr w:type="spellStart"/>
      <w:r w:rsidRPr="008B5F5C">
        <w:t>Qassam</w:t>
      </w:r>
      <w:proofErr w:type="spellEnd"/>
      <w:r w:rsidRPr="008B5F5C">
        <w:t xml:space="preserve"> Brigades) </w:t>
      </w:r>
      <w:r w:rsidR="008B5F5C" w:rsidRPr="008B5F5C">
        <w:t>Regulations 2</w:t>
      </w:r>
      <w:r w:rsidRPr="008B5F5C">
        <w:t>021</w:t>
      </w:r>
      <w:bookmarkEnd w:id="7"/>
    </w:p>
    <w:p w14:paraId="5A342129" w14:textId="77777777" w:rsidR="00A148EF" w:rsidRPr="008B5F5C" w:rsidRDefault="00A148EF" w:rsidP="00A148EF">
      <w:pPr>
        <w:pStyle w:val="ItemHead"/>
      </w:pPr>
      <w:r w:rsidRPr="008B5F5C">
        <w:t>1  The whole of the instrument</w:t>
      </w:r>
    </w:p>
    <w:p w14:paraId="1CE905A0" w14:textId="77777777" w:rsidR="00A148EF" w:rsidRPr="008B5F5C" w:rsidRDefault="00A148EF" w:rsidP="00A148EF">
      <w:pPr>
        <w:pStyle w:val="Item"/>
        <w:sectPr w:rsidR="00A148EF" w:rsidRPr="008B5F5C" w:rsidSect="000960F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8B5F5C">
        <w:t>Repeal the instrument</w:t>
      </w:r>
      <w:r w:rsidR="0051401F" w:rsidRPr="008B5F5C">
        <w:t>.</w:t>
      </w:r>
    </w:p>
    <w:p w14:paraId="32899BE6" w14:textId="77777777" w:rsidR="00A148EF" w:rsidRPr="008B5F5C" w:rsidRDefault="00A148EF" w:rsidP="00774847"/>
    <w:sectPr w:rsidR="00A148EF" w:rsidRPr="008B5F5C" w:rsidSect="000960F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70E4" w14:textId="77777777" w:rsidR="00A148EF" w:rsidRDefault="00A148EF" w:rsidP="00715914">
      <w:pPr>
        <w:spacing w:line="240" w:lineRule="auto"/>
      </w:pPr>
      <w:r>
        <w:separator/>
      </w:r>
    </w:p>
  </w:endnote>
  <w:endnote w:type="continuationSeparator" w:id="0">
    <w:p w14:paraId="6CC35E96" w14:textId="77777777" w:rsidR="00A148EF" w:rsidRDefault="00A148E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1DB4" w14:textId="77777777" w:rsidR="000103C4" w:rsidRPr="000960F5" w:rsidRDefault="000960F5" w:rsidP="000960F5">
    <w:pPr>
      <w:pStyle w:val="Footer"/>
      <w:rPr>
        <w:i/>
        <w:sz w:val="18"/>
      </w:rPr>
    </w:pPr>
    <w:r w:rsidRPr="000960F5">
      <w:rPr>
        <w:i/>
        <w:sz w:val="18"/>
      </w:rPr>
      <w:t>OPC65772 -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A151" w14:textId="77777777" w:rsidR="00A148EF" w:rsidRPr="00D90ABA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A148EF" w14:paraId="4DD31260" w14:textId="77777777" w:rsidTr="00A148EF">
      <w:tc>
        <w:tcPr>
          <w:tcW w:w="942" w:type="pct"/>
        </w:tcPr>
        <w:p w14:paraId="26CD7B8A" w14:textId="77777777" w:rsidR="00A148EF" w:rsidRDefault="00A148EF" w:rsidP="00A148EF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3409322D" w14:textId="475A2000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5FD6C867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574C97D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4BC2" w14:textId="77777777" w:rsidR="00A148EF" w:rsidRDefault="00A148EF">
    <w:pPr>
      <w:pBdr>
        <w:top w:val="single" w:sz="6" w:space="1" w:color="auto"/>
      </w:pBdr>
      <w:rPr>
        <w:sz w:val="18"/>
      </w:rPr>
    </w:pPr>
  </w:p>
  <w:p w14:paraId="1A8FFBF7" w14:textId="686E3998" w:rsidR="00A148EF" w:rsidRDefault="00A148E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971DE">
      <w:rPr>
        <w:i/>
        <w:noProof/>
        <w:sz w:val="18"/>
      </w:rPr>
      <w:t>Criminal Code (Terrorist Organisation—Hamas) Regulations 2022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971DE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20C1E5D5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B6DA" w14:textId="77777777" w:rsidR="00A148EF" w:rsidRPr="00E33C1C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48EF" w14:paraId="4B93BDDF" w14:textId="77777777" w:rsidTr="000103C4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CFAA73A" w14:textId="77777777" w:rsidR="00A148EF" w:rsidRDefault="00A148EF" w:rsidP="00A148E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66EE5AB2" w14:textId="633329C8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11A5DF7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</w:p>
      </w:tc>
    </w:tr>
  </w:tbl>
  <w:p w14:paraId="7DE7F87D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FB83" w14:textId="77777777" w:rsidR="00A148EF" w:rsidRPr="00E33C1C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48EF" w14:paraId="787EF877" w14:textId="77777777" w:rsidTr="000103C4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489ADA7" w14:textId="77777777" w:rsidR="00A148EF" w:rsidRDefault="00A148EF" w:rsidP="00A148E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0D7AA13" w14:textId="51481096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CA45C8A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A0EECFC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134F" w14:textId="77777777" w:rsidR="00A148EF" w:rsidRPr="00E33C1C" w:rsidRDefault="00A148E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48EF" w14:paraId="3F3D095F" w14:textId="77777777" w:rsidTr="000103C4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8388EB2" w14:textId="77777777" w:rsidR="00A148EF" w:rsidRDefault="00A148EF" w:rsidP="00A148E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CC72A11" w14:textId="6AED5B98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FA59B20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9D46F9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F2E7" w14:textId="77777777" w:rsidR="00A148EF" w:rsidRDefault="00A148EF" w:rsidP="00A148EF">
    <w:pPr>
      <w:pStyle w:val="Footer"/>
      <w:spacing w:before="120"/>
    </w:pPr>
  </w:p>
  <w:p w14:paraId="5B018E57" w14:textId="77777777" w:rsidR="00A148EF" w:rsidRPr="000960F5" w:rsidRDefault="000960F5" w:rsidP="000960F5">
    <w:pPr>
      <w:pStyle w:val="Footer"/>
      <w:rPr>
        <w:i/>
        <w:sz w:val="18"/>
      </w:rPr>
    </w:pPr>
    <w:r w:rsidRPr="000960F5">
      <w:rPr>
        <w:i/>
        <w:sz w:val="18"/>
      </w:rPr>
      <w:t>OPC65772 -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D0A" w14:textId="77777777" w:rsidR="00A148EF" w:rsidRPr="000960F5" w:rsidRDefault="000960F5" w:rsidP="000960F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960F5">
      <w:rPr>
        <w:i/>
        <w:sz w:val="18"/>
      </w:rPr>
      <w:t>OPC65772 -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0104" w14:textId="77777777" w:rsidR="00A148EF" w:rsidRPr="00E33C1C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48EF" w14:paraId="0E7BE356" w14:textId="77777777" w:rsidTr="000103C4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516AC2E" w14:textId="77777777" w:rsidR="00A148EF" w:rsidRDefault="00A148EF" w:rsidP="00A148E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1D81D41" w14:textId="70E2587E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AE71775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</w:p>
      </w:tc>
    </w:tr>
  </w:tbl>
  <w:p w14:paraId="41CD0939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58E7" w14:textId="77777777" w:rsidR="00A148EF" w:rsidRPr="00E33C1C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A148EF" w14:paraId="1F062627" w14:textId="77777777" w:rsidTr="000103C4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7AAB7419" w14:textId="77777777" w:rsidR="00A148EF" w:rsidRDefault="00A148EF" w:rsidP="00A148E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E91EFA6" w14:textId="2A1AA2B3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5FA383DA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9F2657B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73B5" w14:textId="77777777" w:rsidR="00A148EF" w:rsidRPr="00D90ABA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148EF" w14:paraId="0A127321" w14:textId="77777777" w:rsidTr="000103C4">
      <w:tc>
        <w:tcPr>
          <w:tcW w:w="365" w:type="pct"/>
        </w:tcPr>
        <w:p w14:paraId="7CBADE7C" w14:textId="77777777" w:rsidR="00A148EF" w:rsidRDefault="00A148EF" w:rsidP="00A148E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7F64571" w14:textId="3423B925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DD2C669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</w:p>
      </w:tc>
    </w:tr>
  </w:tbl>
  <w:p w14:paraId="00D76952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31E7" w14:textId="77777777" w:rsidR="00A148EF" w:rsidRPr="00D90ABA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148EF" w14:paraId="3E04B867" w14:textId="77777777" w:rsidTr="00A148EF">
      <w:tc>
        <w:tcPr>
          <w:tcW w:w="947" w:type="pct"/>
        </w:tcPr>
        <w:p w14:paraId="16AF34E0" w14:textId="77777777" w:rsidR="00A148EF" w:rsidRDefault="00A148EF" w:rsidP="00A148E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A8C3390" w14:textId="6938A9EB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FA3125F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62324DA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3E73" w14:textId="77777777" w:rsidR="00A148EF" w:rsidRPr="00E33C1C" w:rsidRDefault="00A148EF" w:rsidP="00A148E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48EF" w14:paraId="1374EF1C" w14:textId="77777777" w:rsidTr="000103C4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68D7BA0" w14:textId="77777777" w:rsidR="00A148EF" w:rsidRDefault="00A148EF" w:rsidP="00A148EF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CCC654B" w14:textId="485F822F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5856C29D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805B222" w14:textId="77777777" w:rsidR="00A148EF" w:rsidRPr="00ED79B6" w:rsidRDefault="00A148EF" w:rsidP="00A148EF">
    <w:pPr>
      <w:rPr>
        <w:i/>
        <w:sz w:val="18"/>
      </w:rPr>
    </w:pPr>
  </w:p>
  <w:p w14:paraId="5D8F753A" w14:textId="77777777" w:rsidR="00A148EF" w:rsidRPr="000960F5" w:rsidRDefault="000960F5" w:rsidP="000960F5">
    <w:pPr>
      <w:pStyle w:val="Footer"/>
      <w:rPr>
        <w:i/>
        <w:sz w:val="18"/>
      </w:rPr>
    </w:pPr>
    <w:r w:rsidRPr="000960F5">
      <w:rPr>
        <w:i/>
        <w:sz w:val="18"/>
      </w:rPr>
      <w:t>OPC65772 -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62F2" w14:textId="77777777" w:rsidR="00A148EF" w:rsidRPr="00D90ABA" w:rsidRDefault="00A148EF" w:rsidP="00A148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148EF" w14:paraId="3AA3E4D7" w14:textId="77777777" w:rsidTr="00A148EF">
      <w:tc>
        <w:tcPr>
          <w:tcW w:w="365" w:type="pct"/>
        </w:tcPr>
        <w:p w14:paraId="38B4A3F9" w14:textId="77777777" w:rsidR="00A148EF" w:rsidRDefault="00A148EF" w:rsidP="00A148E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5035AEE" w14:textId="4CBE6000" w:rsidR="00A148EF" w:rsidRDefault="00A148EF" w:rsidP="00A148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971DE">
            <w:rPr>
              <w:i/>
              <w:sz w:val="18"/>
            </w:rPr>
            <w:t>Criminal Code (Terrorist Organisation—Hamas)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CC41D46" w14:textId="77777777" w:rsidR="00A148EF" w:rsidRDefault="00A148EF" w:rsidP="00A148EF">
          <w:pPr>
            <w:spacing w:line="0" w:lineRule="atLeast"/>
            <w:jc w:val="right"/>
            <w:rPr>
              <w:sz w:val="18"/>
            </w:rPr>
          </w:pPr>
        </w:p>
      </w:tc>
    </w:tr>
  </w:tbl>
  <w:p w14:paraId="3C8EE0DA" w14:textId="77777777" w:rsidR="00A148EF" w:rsidRPr="000960F5" w:rsidRDefault="000960F5" w:rsidP="000960F5">
    <w:pPr>
      <w:rPr>
        <w:rFonts w:cs="Times New Roman"/>
        <w:i/>
        <w:sz w:val="18"/>
      </w:rPr>
    </w:pPr>
    <w:r w:rsidRPr="000960F5">
      <w:rPr>
        <w:rFonts w:cs="Times New Roman"/>
        <w:i/>
        <w:sz w:val="18"/>
      </w:rPr>
      <w:t>OPC65772 -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4E6E" w14:textId="77777777" w:rsidR="00A148EF" w:rsidRDefault="00A148EF" w:rsidP="00715914">
      <w:pPr>
        <w:spacing w:line="240" w:lineRule="auto"/>
      </w:pPr>
      <w:r>
        <w:separator/>
      </w:r>
    </w:p>
  </w:footnote>
  <w:footnote w:type="continuationSeparator" w:id="0">
    <w:p w14:paraId="541B8912" w14:textId="77777777" w:rsidR="00A148EF" w:rsidRDefault="00A148E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CCF7" w14:textId="77777777" w:rsidR="00A148EF" w:rsidRPr="005F1388" w:rsidRDefault="00A148EF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C8B7" w14:textId="714E0CF1" w:rsidR="00A148EF" w:rsidRDefault="00A148E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971DE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971D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193DC7C" w14:textId="7E4FF602" w:rsidR="00A148EF" w:rsidRDefault="00A148E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307E703E" w14:textId="77777777" w:rsidR="00A148EF" w:rsidRDefault="00A148EF" w:rsidP="00A148EF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FB83" w14:textId="77777777" w:rsidR="00A148EF" w:rsidRDefault="00A148E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5C08" w14:textId="30A674B6" w:rsidR="00A148EF" w:rsidRDefault="00A148E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1F0191A0" w14:textId="0CD7FDFD" w:rsidR="00A148EF" w:rsidRDefault="00A148E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1A3C5E20" w14:textId="480408A7" w:rsidR="00A148EF" w:rsidRPr="007A1328" w:rsidRDefault="00A148E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8F3B18B" w14:textId="77777777" w:rsidR="00A148EF" w:rsidRPr="007A1328" w:rsidRDefault="00A148EF" w:rsidP="00715914">
    <w:pPr>
      <w:rPr>
        <w:b/>
        <w:sz w:val="24"/>
      </w:rPr>
    </w:pPr>
  </w:p>
  <w:p w14:paraId="57EED2A6" w14:textId="05807D81" w:rsidR="00A148EF" w:rsidRPr="007A1328" w:rsidRDefault="00A148EF" w:rsidP="00A148E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971D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971D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C6C5" w14:textId="60341823" w:rsidR="00A148EF" w:rsidRPr="007A1328" w:rsidRDefault="00A148E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337362D" w14:textId="37061B5A" w:rsidR="00A148EF" w:rsidRPr="007A1328" w:rsidRDefault="00A148E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826562F" w14:textId="1621FC40" w:rsidR="00A148EF" w:rsidRPr="007A1328" w:rsidRDefault="00A148E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1C50A09" w14:textId="77777777" w:rsidR="00A148EF" w:rsidRPr="007A1328" w:rsidRDefault="00A148EF" w:rsidP="00715914">
    <w:pPr>
      <w:jc w:val="right"/>
      <w:rPr>
        <w:b/>
        <w:sz w:val="24"/>
      </w:rPr>
    </w:pPr>
  </w:p>
  <w:p w14:paraId="5F1EE79D" w14:textId="23F8B51B" w:rsidR="00A148EF" w:rsidRPr="007A1328" w:rsidRDefault="00A148EF" w:rsidP="00A148E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971D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971D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508E" w14:textId="77777777" w:rsidR="00A148EF" w:rsidRPr="007A1328" w:rsidRDefault="00A148EF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101E" w14:textId="77777777" w:rsidR="00A148EF" w:rsidRPr="005F1388" w:rsidRDefault="00A148E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64E1" w14:textId="77777777" w:rsidR="00A148EF" w:rsidRPr="005F1388" w:rsidRDefault="00A148E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55E8" w14:textId="77777777" w:rsidR="00A148EF" w:rsidRPr="00ED79B6" w:rsidRDefault="00A148E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62FE" w14:textId="77777777" w:rsidR="00A148EF" w:rsidRPr="00ED79B6" w:rsidRDefault="00A148E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1B25" w14:textId="77777777" w:rsidR="00A148EF" w:rsidRPr="00ED79B6" w:rsidRDefault="00A148E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ADA8" w14:textId="694594D3" w:rsidR="00A148EF" w:rsidRDefault="00A148E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D1AB3BD" w14:textId="6C3F4C02" w:rsidR="00A148EF" w:rsidRDefault="00A148E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446E2BDB" w14:textId="5E1EAD3B" w:rsidR="00A148EF" w:rsidRDefault="00A148E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195545D" w14:textId="77777777" w:rsidR="00A148EF" w:rsidRDefault="00A148EF">
    <w:pPr>
      <w:rPr>
        <w:b/>
        <w:sz w:val="24"/>
      </w:rPr>
    </w:pPr>
  </w:p>
  <w:p w14:paraId="68D24B86" w14:textId="31B1F8CA" w:rsidR="00A148EF" w:rsidRDefault="00A148EF" w:rsidP="00A148E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971DE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0A8F" w14:textId="32AFA821" w:rsidR="00A148EF" w:rsidRDefault="00A148E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4D74FA0C" w14:textId="047642CD" w:rsidR="00A148EF" w:rsidRDefault="00A148E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BA97FFE" w14:textId="49BE7C55" w:rsidR="00A148EF" w:rsidRDefault="00A148E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0A000C0" w14:textId="77777777" w:rsidR="00A148EF" w:rsidRDefault="00A148EF">
    <w:pPr>
      <w:jc w:val="right"/>
      <w:rPr>
        <w:b/>
        <w:sz w:val="24"/>
      </w:rPr>
    </w:pPr>
  </w:p>
  <w:p w14:paraId="2549988C" w14:textId="4DE70697" w:rsidR="00A148EF" w:rsidRDefault="00A148EF" w:rsidP="00A148E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6058C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4533" w14:textId="219713B8" w:rsidR="00A148EF" w:rsidRDefault="00A148E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6058C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6058C">
      <w:rPr>
        <w:noProof/>
        <w:sz w:val="20"/>
      </w:rPr>
      <w:t>Repeals</w:t>
    </w:r>
    <w:r>
      <w:rPr>
        <w:sz w:val="20"/>
      </w:rPr>
      <w:fldChar w:fldCharType="end"/>
    </w:r>
  </w:p>
  <w:p w14:paraId="3161A71F" w14:textId="4FCECF70" w:rsidR="00A148EF" w:rsidRDefault="00A148E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A5511D4" w14:textId="77777777" w:rsidR="00A148EF" w:rsidRDefault="00A148EF" w:rsidP="00A148EF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8"/>
    <w:rsid w:val="00004470"/>
    <w:rsid w:val="000103C4"/>
    <w:rsid w:val="000136AF"/>
    <w:rsid w:val="000351E6"/>
    <w:rsid w:val="000437C1"/>
    <w:rsid w:val="0005365D"/>
    <w:rsid w:val="000614BF"/>
    <w:rsid w:val="000960F5"/>
    <w:rsid w:val="000B58FA"/>
    <w:rsid w:val="000B7E30"/>
    <w:rsid w:val="000D05EF"/>
    <w:rsid w:val="000E1322"/>
    <w:rsid w:val="000E2261"/>
    <w:rsid w:val="000F21C1"/>
    <w:rsid w:val="0010745C"/>
    <w:rsid w:val="00132CEB"/>
    <w:rsid w:val="00142B62"/>
    <w:rsid w:val="00142FC6"/>
    <w:rsid w:val="0014539C"/>
    <w:rsid w:val="00153893"/>
    <w:rsid w:val="00157B8B"/>
    <w:rsid w:val="00166C2F"/>
    <w:rsid w:val="001721AC"/>
    <w:rsid w:val="001809D7"/>
    <w:rsid w:val="001939E1"/>
    <w:rsid w:val="00194C3E"/>
    <w:rsid w:val="00195382"/>
    <w:rsid w:val="001971DE"/>
    <w:rsid w:val="001C61C5"/>
    <w:rsid w:val="001C69C4"/>
    <w:rsid w:val="001D37EF"/>
    <w:rsid w:val="001E0DE8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0057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01CE"/>
    <w:rsid w:val="002E3F4B"/>
    <w:rsid w:val="00304F8B"/>
    <w:rsid w:val="00321228"/>
    <w:rsid w:val="00321252"/>
    <w:rsid w:val="003354D2"/>
    <w:rsid w:val="00335BC6"/>
    <w:rsid w:val="003415D3"/>
    <w:rsid w:val="00344701"/>
    <w:rsid w:val="00352B0F"/>
    <w:rsid w:val="00356690"/>
    <w:rsid w:val="00360459"/>
    <w:rsid w:val="0036058C"/>
    <w:rsid w:val="003A30EA"/>
    <w:rsid w:val="003B77A7"/>
    <w:rsid w:val="003C6231"/>
    <w:rsid w:val="003C6C66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401F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02B7"/>
    <w:rsid w:val="005C3F41"/>
    <w:rsid w:val="005D2D09"/>
    <w:rsid w:val="00600219"/>
    <w:rsid w:val="00603DC4"/>
    <w:rsid w:val="006131DF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0A1"/>
    <w:rsid w:val="00731E00"/>
    <w:rsid w:val="007440B7"/>
    <w:rsid w:val="007500C8"/>
    <w:rsid w:val="00756272"/>
    <w:rsid w:val="0076681A"/>
    <w:rsid w:val="007715C9"/>
    <w:rsid w:val="00771613"/>
    <w:rsid w:val="00774847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773A4"/>
    <w:rsid w:val="008855C9"/>
    <w:rsid w:val="00886456"/>
    <w:rsid w:val="008A46E1"/>
    <w:rsid w:val="008A4F43"/>
    <w:rsid w:val="008B2706"/>
    <w:rsid w:val="008B5F5C"/>
    <w:rsid w:val="008D0EE0"/>
    <w:rsid w:val="008E6067"/>
    <w:rsid w:val="008F319D"/>
    <w:rsid w:val="008F54E7"/>
    <w:rsid w:val="00903422"/>
    <w:rsid w:val="00915DF9"/>
    <w:rsid w:val="009254C3"/>
    <w:rsid w:val="00932377"/>
    <w:rsid w:val="00947D5A"/>
    <w:rsid w:val="009532A5"/>
    <w:rsid w:val="009654B6"/>
    <w:rsid w:val="00982242"/>
    <w:rsid w:val="009868E9"/>
    <w:rsid w:val="009A2FD2"/>
    <w:rsid w:val="009B5AB3"/>
    <w:rsid w:val="009E1604"/>
    <w:rsid w:val="009E5CFC"/>
    <w:rsid w:val="009F4EFD"/>
    <w:rsid w:val="00A079CB"/>
    <w:rsid w:val="00A12128"/>
    <w:rsid w:val="00A148EF"/>
    <w:rsid w:val="00A22C98"/>
    <w:rsid w:val="00A231E2"/>
    <w:rsid w:val="00A64912"/>
    <w:rsid w:val="00A70A74"/>
    <w:rsid w:val="00A815C3"/>
    <w:rsid w:val="00AA5BB8"/>
    <w:rsid w:val="00AB0CFF"/>
    <w:rsid w:val="00AD5641"/>
    <w:rsid w:val="00AD7889"/>
    <w:rsid w:val="00AE3652"/>
    <w:rsid w:val="00AF00F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6744A"/>
    <w:rsid w:val="00D67E8A"/>
    <w:rsid w:val="00D70DFB"/>
    <w:rsid w:val="00D766DF"/>
    <w:rsid w:val="00DA186E"/>
    <w:rsid w:val="00DA4116"/>
    <w:rsid w:val="00DB251C"/>
    <w:rsid w:val="00DB4630"/>
    <w:rsid w:val="00DC4F88"/>
    <w:rsid w:val="00E00133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7F9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B5F5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F5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F5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F5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F5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F5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F5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5F5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F5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5F5C"/>
  </w:style>
  <w:style w:type="paragraph" w:customStyle="1" w:styleId="OPCParaBase">
    <w:name w:val="OPCParaBase"/>
    <w:qFormat/>
    <w:rsid w:val="008B5F5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5F5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5F5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5F5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5F5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5F5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B5F5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5F5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5F5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5F5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5F5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5F5C"/>
  </w:style>
  <w:style w:type="paragraph" w:customStyle="1" w:styleId="Blocks">
    <w:name w:val="Blocks"/>
    <w:aliases w:val="bb"/>
    <w:basedOn w:val="OPCParaBase"/>
    <w:qFormat/>
    <w:rsid w:val="008B5F5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5F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5F5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5F5C"/>
    <w:rPr>
      <w:i/>
    </w:rPr>
  </w:style>
  <w:style w:type="paragraph" w:customStyle="1" w:styleId="BoxList">
    <w:name w:val="BoxList"/>
    <w:aliases w:val="bl"/>
    <w:basedOn w:val="BoxText"/>
    <w:qFormat/>
    <w:rsid w:val="008B5F5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5F5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5F5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5F5C"/>
    <w:pPr>
      <w:ind w:left="1985" w:hanging="851"/>
    </w:pPr>
  </w:style>
  <w:style w:type="character" w:customStyle="1" w:styleId="CharAmPartNo">
    <w:name w:val="CharAmPartNo"/>
    <w:basedOn w:val="OPCCharBase"/>
    <w:qFormat/>
    <w:rsid w:val="008B5F5C"/>
  </w:style>
  <w:style w:type="character" w:customStyle="1" w:styleId="CharAmPartText">
    <w:name w:val="CharAmPartText"/>
    <w:basedOn w:val="OPCCharBase"/>
    <w:qFormat/>
    <w:rsid w:val="008B5F5C"/>
  </w:style>
  <w:style w:type="character" w:customStyle="1" w:styleId="CharAmSchNo">
    <w:name w:val="CharAmSchNo"/>
    <w:basedOn w:val="OPCCharBase"/>
    <w:qFormat/>
    <w:rsid w:val="008B5F5C"/>
  </w:style>
  <w:style w:type="character" w:customStyle="1" w:styleId="CharAmSchText">
    <w:name w:val="CharAmSchText"/>
    <w:basedOn w:val="OPCCharBase"/>
    <w:qFormat/>
    <w:rsid w:val="008B5F5C"/>
  </w:style>
  <w:style w:type="character" w:customStyle="1" w:styleId="CharBoldItalic">
    <w:name w:val="CharBoldItalic"/>
    <w:basedOn w:val="OPCCharBase"/>
    <w:uiPriority w:val="1"/>
    <w:qFormat/>
    <w:rsid w:val="008B5F5C"/>
    <w:rPr>
      <w:b/>
      <w:i/>
    </w:rPr>
  </w:style>
  <w:style w:type="character" w:customStyle="1" w:styleId="CharChapNo">
    <w:name w:val="CharChapNo"/>
    <w:basedOn w:val="OPCCharBase"/>
    <w:uiPriority w:val="1"/>
    <w:qFormat/>
    <w:rsid w:val="008B5F5C"/>
  </w:style>
  <w:style w:type="character" w:customStyle="1" w:styleId="CharChapText">
    <w:name w:val="CharChapText"/>
    <w:basedOn w:val="OPCCharBase"/>
    <w:uiPriority w:val="1"/>
    <w:qFormat/>
    <w:rsid w:val="008B5F5C"/>
  </w:style>
  <w:style w:type="character" w:customStyle="1" w:styleId="CharDivNo">
    <w:name w:val="CharDivNo"/>
    <w:basedOn w:val="OPCCharBase"/>
    <w:uiPriority w:val="1"/>
    <w:qFormat/>
    <w:rsid w:val="008B5F5C"/>
  </w:style>
  <w:style w:type="character" w:customStyle="1" w:styleId="CharDivText">
    <w:name w:val="CharDivText"/>
    <w:basedOn w:val="OPCCharBase"/>
    <w:uiPriority w:val="1"/>
    <w:qFormat/>
    <w:rsid w:val="008B5F5C"/>
  </w:style>
  <w:style w:type="character" w:customStyle="1" w:styleId="CharItalic">
    <w:name w:val="CharItalic"/>
    <w:basedOn w:val="OPCCharBase"/>
    <w:uiPriority w:val="1"/>
    <w:qFormat/>
    <w:rsid w:val="008B5F5C"/>
    <w:rPr>
      <w:i/>
    </w:rPr>
  </w:style>
  <w:style w:type="character" w:customStyle="1" w:styleId="CharPartNo">
    <w:name w:val="CharPartNo"/>
    <w:basedOn w:val="OPCCharBase"/>
    <w:uiPriority w:val="1"/>
    <w:qFormat/>
    <w:rsid w:val="008B5F5C"/>
  </w:style>
  <w:style w:type="character" w:customStyle="1" w:styleId="CharPartText">
    <w:name w:val="CharPartText"/>
    <w:basedOn w:val="OPCCharBase"/>
    <w:uiPriority w:val="1"/>
    <w:qFormat/>
    <w:rsid w:val="008B5F5C"/>
  </w:style>
  <w:style w:type="character" w:customStyle="1" w:styleId="CharSectno">
    <w:name w:val="CharSectno"/>
    <w:basedOn w:val="OPCCharBase"/>
    <w:qFormat/>
    <w:rsid w:val="008B5F5C"/>
  </w:style>
  <w:style w:type="character" w:customStyle="1" w:styleId="CharSubdNo">
    <w:name w:val="CharSubdNo"/>
    <w:basedOn w:val="OPCCharBase"/>
    <w:uiPriority w:val="1"/>
    <w:qFormat/>
    <w:rsid w:val="008B5F5C"/>
  </w:style>
  <w:style w:type="character" w:customStyle="1" w:styleId="CharSubdText">
    <w:name w:val="CharSubdText"/>
    <w:basedOn w:val="OPCCharBase"/>
    <w:uiPriority w:val="1"/>
    <w:qFormat/>
    <w:rsid w:val="008B5F5C"/>
  </w:style>
  <w:style w:type="paragraph" w:customStyle="1" w:styleId="CTA--">
    <w:name w:val="CTA --"/>
    <w:basedOn w:val="OPCParaBase"/>
    <w:next w:val="Normal"/>
    <w:rsid w:val="008B5F5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5F5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5F5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5F5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5F5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5F5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5F5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5F5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5F5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5F5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5F5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5F5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5F5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5F5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B5F5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5F5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B5F5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5F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B5F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5F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5F5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5F5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5F5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5F5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5F5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5F5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5F5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5F5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5F5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5F5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5F5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B5F5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5F5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5F5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5F5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5F5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5F5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5F5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5F5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5F5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5F5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5F5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5F5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5F5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5F5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5F5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5F5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5F5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5F5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5F5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5F5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5F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5F5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5F5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5F5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B5F5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B5F5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B5F5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B5F5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B5F5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B5F5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B5F5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B5F5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B5F5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B5F5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5F5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5F5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5F5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5F5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5F5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5F5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5F5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B5F5C"/>
    <w:rPr>
      <w:sz w:val="16"/>
    </w:rPr>
  </w:style>
  <w:style w:type="table" w:customStyle="1" w:styleId="CFlag">
    <w:name w:val="CFlag"/>
    <w:basedOn w:val="TableNormal"/>
    <w:uiPriority w:val="99"/>
    <w:rsid w:val="008B5F5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B5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B5F5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B5F5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B5F5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B5F5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B5F5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B5F5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B5F5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B5F5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B5F5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5F5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B5F5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B5F5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B5F5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5F5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5F5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5F5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5F5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5F5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B5F5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5F5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B5F5C"/>
  </w:style>
  <w:style w:type="character" w:customStyle="1" w:styleId="CharSubPartNoCASA">
    <w:name w:val="CharSubPartNo(CASA)"/>
    <w:basedOn w:val="OPCCharBase"/>
    <w:uiPriority w:val="1"/>
    <w:rsid w:val="008B5F5C"/>
  </w:style>
  <w:style w:type="paragraph" w:customStyle="1" w:styleId="ENoteTTIndentHeadingSub">
    <w:name w:val="ENoteTTIndentHeadingSub"/>
    <w:aliases w:val="enTTHis"/>
    <w:basedOn w:val="OPCParaBase"/>
    <w:rsid w:val="008B5F5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5F5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B5F5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5F5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B5F5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B5F5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B5F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B5F5C"/>
    <w:rPr>
      <w:sz w:val="22"/>
    </w:rPr>
  </w:style>
  <w:style w:type="paragraph" w:customStyle="1" w:styleId="SOTextNote">
    <w:name w:val="SO TextNote"/>
    <w:aliases w:val="sont"/>
    <w:basedOn w:val="SOText"/>
    <w:qFormat/>
    <w:rsid w:val="008B5F5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B5F5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B5F5C"/>
    <w:rPr>
      <w:sz w:val="22"/>
    </w:rPr>
  </w:style>
  <w:style w:type="paragraph" w:customStyle="1" w:styleId="FileName">
    <w:name w:val="FileName"/>
    <w:basedOn w:val="Normal"/>
    <w:rsid w:val="008B5F5C"/>
  </w:style>
  <w:style w:type="paragraph" w:customStyle="1" w:styleId="TableHeading">
    <w:name w:val="TableHeading"/>
    <w:aliases w:val="th"/>
    <w:basedOn w:val="OPCParaBase"/>
    <w:next w:val="Tabletext"/>
    <w:rsid w:val="008B5F5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B5F5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B5F5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B5F5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B5F5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B5F5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B5F5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B5F5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B5F5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B5F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B5F5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B5F5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B5F5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B5F5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B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F5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5F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B5F5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B5F5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B5F5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5F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B5F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B5F5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B5F5C"/>
    <w:pPr>
      <w:ind w:left="240" w:hanging="240"/>
    </w:pPr>
  </w:style>
  <w:style w:type="paragraph" w:styleId="Index2">
    <w:name w:val="index 2"/>
    <w:basedOn w:val="Normal"/>
    <w:next w:val="Normal"/>
    <w:autoRedefine/>
    <w:rsid w:val="008B5F5C"/>
    <w:pPr>
      <w:ind w:left="480" w:hanging="240"/>
    </w:pPr>
  </w:style>
  <w:style w:type="paragraph" w:styleId="Index3">
    <w:name w:val="index 3"/>
    <w:basedOn w:val="Normal"/>
    <w:next w:val="Normal"/>
    <w:autoRedefine/>
    <w:rsid w:val="008B5F5C"/>
    <w:pPr>
      <w:ind w:left="720" w:hanging="240"/>
    </w:pPr>
  </w:style>
  <w:style w:type="paragraph" w:styleId="Index4">
    <w:name w:val="index 4"/>
    <w:basedOn w:val="Normal"/>
    <w:next w:val="Normal"/>
    <w:autoRedefine/>
    <w:rsid w:val="008B5F5C"/>
    <w:pPr>
      <w:ind w:left="960" w:hanging="240"/>
    </w:pPr>
  </w:style>
  <w:style w:type="paragraph" w:styleId="Index5">
    <w:name w:val="index 5"/>
    <w:basedOn w:val="Normal"/>
    <w:next w:val="Normal"/>
    <w:autoRedefine/>
    <w:rsid w:val="008B5F5C"/>
    <w:pPr>
      <w:ind w:left="1200" w:hanging="240"/>
    </w:pPr>
  </w:style>
  <w:style w:type="paragraph" w:styleId="Index6">
    <w:name w:val="index 6"/>
    <w:basedOn w:val="Normal"/>
    <w:next w:val="Normal"/>
    <w:autoRedefine/>
    <w:rsid w:val="008B5F5C"/>
    <w:pPr>
      <w:ind w:left="1440" w:hanging="240"/>
    </w:pPr>
  </w:style>
  <w:style w:type="paragraph" w:styleId="Index7">
    <w:name w:val="index 7"/>
    <w:basedOn w:val="Normal"/>
    <w:next w:val="Normal"/>
    <w:autoRedefine/>
    <w:rsid w:val="008B5F5C"/>
    <w:pPr>
      <w:ind w:left="1680" w:hanging="240"/>
    </w:pPr>
  </w:style>
  <w:style w:type="paragraph" w:styleId="Index8">
    <w:name w:val="index 8"/>
    <w:basedOn w:val="Normal"/>
    <w:next w:val="Normal"/>
    <w:autoRedefine/>
    <w:rsid w:val="008B5F5C"/>
    <w:pPr>
      <w:ind w:left="1920" w:hanging="240"/>
    </w:pPr>
  </w:style>
  <w:style w:type="paragraph" w:styleId="Index9">
    <w:name w:val="index 9"/>
    <w:basedOn w:val="Normal"/>
    <w:next w:val="Normal"/>
    <w:autoRedefine/>
    <w:rsid w:val="008B5F5C"/>
    <w:pPr>
      <w:ind w:left="2160" w:hanging="240"/>
    </w:pPr>
  </w:style>
  <w:style w:type="paragraph" w:styleId="NormalIndent">
    <w:name w:val="Normal Indent"/>
    <w:basedOn w:val="Normal"/>
    <w:rsid w:val="008B5F5C"/>
    <w:pPr>
      <w:ind w:left="720"/>
    </w:pPr>
  </w:style>
  <w:style w:type="paragraph" w:styleId="FootnoteText">
    <w:name w:val="footnote text"/>
    <w:basedOn w:val="Normal"/>
    <w:link w:val="FootnoteTextChar"/>
    <w:rsid w:val="008B5F5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B5F5C"/>
  </w:style>
  <w:style w:type="paragraph" w:styleId="CommentText">
    <w:name w:val="annotation text"/>
    <w:basedOn w:val="Normal"/>
    <w:link w:val="CommentTextChar"/>
    <w:rsid w:val="008B5F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5F5C"/>
  </w:style>
  <w:style w:type="paragraph" w:styleId="IndexHeading">
    <w:name w:val="index heading"/>
    <w:basedOn w:val="Normal"/>
    <w:next w:val="Index1"/>
    <w:rsid w:val="008B5F5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B5F5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B5F5C"/>
    <w:pPr>
      <w:ind w:left="480" w:hanging="480"/>
    </w:pPr>
  </w:style>
  <w:style w:type="paragraph" w:styleId="EnvelopeAddress">
    <w:name w:val="envelope address"/>
    <w:basedOn w:val="Normal"/>
    <w:rsid w:val="008B5F5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B5F5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B5F5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B5F5C"/>
    <w:rPr>
      <w:sz w:val="16"/>
      <w:szCs w:val="16"/>
    </w:rPr>
  </w:style>
  <w:style w:type="character" w:styleId="PageNumber">
    <w:name w:val="page number"/>
    <w:basedOn w:val="DefaultParagraphFont"/>
    <w:rsid w:val="008B5F5C"/>
  </w:style>
  <w:style w:type="character" w:styleId="EndnoteReference">
    <w:name w:val="endnote reference"/>
    <w:basedOn w:val="DefaultParagraphFont"/>
    <w:rsid w:val="008B5F5C"/>
    <w:rPr>
      <w:vertAlign w:val="superscript"/>
    </w:rPr>
  </w:style>
  <w:style w:type="paragraph" w:styleId="EndnoteText">
    <w:name w:val="endnote text"/>
    <w:basedOn w:val="Normal"/>
    <w:link w:val="EndnoteTextChar"/>
    <w:rsid w:val="008B5F5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B5F5C"/>
  </w:style>
  <w:style w:type="paragraph" w:styleId="TableofAuthorities">
    <w:name w:val="table of authorities"/>
    <w:basedOn w:val="Normal"/>
    <w:next w:val="Normal"/>
    <w:rsid w:val="008B5F5C"/>
    <w:pPr>
      <w:ind w:left="240" w:hanging="240"/>
    </w:pPr>
  </w:style>
  <w:style w:type="paragraph" w:styleId="MacroText">
    <w:name w:val="macro"/>
    <w:link w:val="MacroTextChar"/>
    <w:rsid w:val="008B5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B5F5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B5F5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B5F5C"/>
    <w:pPr>
      <w:ind w:left="283" w:hanging="283"/>
    </w:pPr>
  </w:style>
  <w:style w:type="paragraph" w:styleId="ListBullet">
    <w:name w:val="List Bullet"/>
    <w:basedOn w:val="Normal"/>
    <w:autoRedefine/>
    <w:rsid w:val="008B5F5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B5F5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B5F5C"/>
    <w:pPr>
      <w:ind w:left="566" w:hanging="283"/>
    </w:pPr>
  </w:style>
  <w:style w:type="paragraph" w:styleId="List3">
    <w:name w:val="List 3"/>
    <w:basedOn w:val="Normal"/>
    <w:rsid w:val="008B5F5C"/>
    <w:pPr>
      <w:ind w:left="849" w:hanging="283"/>
    </w:pPr>
  </w:style>
  <w:style w:type="paragraph" w:styleId="List4">
    <w:name w:val="List 4"/>
    <w:basedOn w:val="Normal"/>
    <w:rsid w:val="008B5F5C"/>
    <w:pPr>
      <w:ind w:left="1132" w:hanging="283"/>
    </w:pPr>
  </w:style>
  <w:style w:type="paragraph" w:styleId="List5">
    <w:name w:val="List 5"/>
    <w:basedOn w:val="Normal"/>
    <w:rsid w:val="008B5F5C"/>
    <w:pPr>
      <w:ind w:left="1415" w:hanging="283"/>
    </w:pPr>
  </w:style>
  <w:style w:type="paragraph" w:styleId="ListBullet2">
    <w:name w:val="List Bullet 2"/>
    <w:basedOn w:val="Normal"/>
    <w:autoRedefine/>
    <w:rsid w:val="008B5F5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B5F5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B5F5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B5F5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B5F5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B5F5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B5F5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B5F5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B5F5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5F5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B5F5C"/>
    <w:pPr>
      <w:ind w:left="4252"/>
    </w:pPr>
  </w:style>
  <w:style w:type="character" w:customStyle="1" w:styleId="ClosingChar">
    <w:name w:val="Closing Char"/>
    <w:basedOn w:val="DefaultParagraphFont"/>
    <w:link w:val="Closing"/>
    <w:rsid w:val="008B5F5C"/>
    <w:rPr>
      <w:sz w:val="22"/>
    </w:rPr>
  </w:style>
  <w:style w:type="paragraph" w:styleId="Signature">
    <w:name w:val="Signature"/>
    <w:basedOn w:val="Normal"/>
    <w:link w:val="SignatureChar"/>
    <w:rsid w:val="008B5F5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B5F5C"/>
    <w:rPr>
      <w:sz w:val="22"/>
    </w:rPr>
  </w:style>
  <w:style w:type="paragraph" w:styleId="BodyText">
    <w:name w:val="Body Text"/>
    <w:basedOn w:val="Normal"/>
    <w:link w:val="BodyTextChar"/>
    <w:rsid w:val="008B5F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5F5C"/>
    <w:rPr>
      <w:sz w:val="22"/>
    </w:rPr>
  </w:style>
  <w:style w:type="paragraph" w:styleId="BodyTextIndent">
    <w:name w:val="Body Text Indent"/>
    <w:basedOn w:val="Normal"/>
    <w:link w:val="BodyTextIndentChar"/>
    <w:rsid w:val="008B5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5F5C"/>
    <w:rPr>
      <w:sz w:val="22"/>
    </w:rPr>
  </w:style>
  <w:style w:type="paragraph" w:styleId="ListContinue">
    <w:name w:val="List Continue"/>
    <w:basedOn w:val="Normal"/>
    <w:rsid w:val="008B5F5C"/>
    <w:pPr>
      <w:spacing w:after="120"/>
      <w:ind w:left="283"/>
    </w:pPr>
  </w:style>
  <w:style w:type="paragraph" w:styleId="ListContinue2">
    <w:name w:val="List Continue 2"/>
    <w:basedOn w:val="Normal"/>
    <w:rsid w:val="008B5F5C"/>
    <w:pPr>
      <w:spacing w:after="120"/>
      <w:ind w:left="566"/>
    </w:pPr>
  </w:style>
  <w:style w:type="paragraph" w:styleId="ListContinue3">
    <w:name w:val="List Continue 3"/>
    <w:basedOn w:val="Normal"/>
    <w:rsid w:val="008B5F5C"/>
    <w:pPr>
      <w:spacing w:after="120"/>
      <w:ind w:left="849"/>
    </w:pPr>
  </w:style>
  <w:style w:type="paragraph" w:styleId="ListContinue4">
    <w:name w:val="List Continue 4"/>
    <w:basedOn w:val="Normal"/>
    <w:rsid w:val="008B5F5C"/>
    <w:pPr>
      <w:spacing w:after="120"/>
      <w:ind w:left="1132"/>
    </w:pPr>
  </w:style>
  <w:style w:type="paragraph" w:styleId="ListContinue5">
    <w:name w:val="List Continue 5"/>
    <w:basedOn w:val="Normal"/>
    <w:rsid w:val="008B5F5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B5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B5F5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B5F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B5F5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B5F5C"/>
  </w:style>
  <w:style w:type="character" w:customStyle="1" w:styleId="SalutationChar">
    <w:name w:val="Salutation Char"/>
    <w:basedOn w:val="DefaultParagraphFont"/>
    <w:link w:val="Salutation"/>
    <w:rsid w:val="008B5F5C"/>
    <w:rPr>
      <w:sz w:val="22"/>
    </w:rPr>
  </w:style>
  <w:style w:type="paragraph" w:styleId="Date">
    <w:name w:val="Date"/>
    <w:basedOn w:val="Normal"/>
    <w:next w:val="Normal"/>
    <w:link w:val="DateChar"/>
    <w:rsid w:val="008B5F5C"/>
  </w:style>
  <w:style w:type="character" w:customStyle="1" w:styleId="DateChar">
    <w:name w:val="Date Char"/>
    <w:basedOn w:val="DefaultParagraphFont"/>
    <w:link w:val="Date"/>
    <w:rsid w:val="008B5F5C"/>
    <w:rPr>
      <w:sz w:val="22"/>
    </w:rPr>
  </w:style>
  <w:style w:type="paragraph" w:styleId="BodyTextFirstIndent">
    <w:name w:val="Body Text First Indent"/>
    <w:basedOn w:val="BodyText"/>
    <w:link w:val="BodyTextFirstIndentChar"/>
    <w:rsid w:val="008B5F5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B5F5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B5F5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B5F5C"/>
    <w:rPr>
      <w:sz w:val="22"/>
    </w:rPr>
  </w:style>
  <w:style w:type="paragraph" w:styleId="BodyText2">
    <w:name w:val="Body Text 2"/>
    <w:basedOn w:val="Normal"/>
    <w:link w:val="BodyText2Char"/>
    <w:rsid w:val="008B5F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5F5C"/>
    <w:rPr>
      <w:sz w:val="22"/>
    </w:rPr>
  </w:style>
  <w:style w:type="paragraph" w:styleId="BodyText3">
    <w:name w:val="Body Text 3"/>
    <w:basedOn w:val="Normal"/>
    <w:link w:val="BodyText3Char"/>
    <w:rsid w:val="008B5F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5F5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B5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B5F5C"/>
    <w:rPr>
      <w:sz w:val="22"/>
    </w:rPr>
  </w:style>
  <w:style w:type="paragraph" w:styleId="BodyTextIndent3">
    <w:name w:val="Body Text Indent 3"/>
    <w:basedOn w:val="Normal"/>
    <w:link w:val="BodyTextIndent3Char"/>
    <w:rsid w:val="008B5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5F5C"/>
    <w:rPr>
      <w:sz w:val="16"/>
      <w:szCs w:val="16"/>
    </w:rPr>
  </w:style>
  <w:style w:type="paragraph" w:styleId="BlockText">
    <w:name w:val="Block Text"/>
    <w:basedOn w:val="Normal"/>
    <w:rsid w:val="008B5F5C"/>
    <w:pPr>
      <w:spacing w:after="120"/>
      <w:ind w:left="1440" w:right="1440"/>
    </w:pPr>
  </w:style>
  <w:style w:type="character" w:styleId="Hyperlink">
    <w:name w:val="Hyperlink"/>
    <w:basedOn w:val="DefaultParagraphFont"/>
    <w:rsid w:val="008B5F5C"/>
    <w:rPr>
      <w:color w:val="0000FF"/>
      <w:u w:val="single"/>
    </w:rPr>
  </w:style>
  <w:style w:type="character" w:styleId="FollowedHyperlink">
    <w:name w:val="FollowedHyperlink"/>
    <w:basedOn w:val="DefaultParagraphFont"/>
    <w:rsid w:val="008B5F5C"/>
    <w:rPr>
      <w:color w:val="800080"/>
      <w:u w:val="single"/>
    </w:rPr>
  </w:style>
  <w:style w:type="character" w:styleId="Strong">
    <w:name w:val="Strong"/>
    <w:basedOn w:val="DefaultParagraphFont"/>
    <w:qFormat/>
    <w:rsid w:val="008B5F5C"/>
    <w:rPr>
      <w:b/>
      <w:bCs/>
    </w:rPr>
  </w:style>
  <w:style w:type="character" w:styleId="Emphasis">
    <w:name w:val="Emphasis"/>
    <w:basedOn w:val="DefaultParagraphFont"/>
    <w:qFormat/>
    <w:rsid w:val="008B5F5C"/>
    <w:rPr>
      <w:i/>
      <w:iCs/>
    </w:rPr>
  </w:style>
  <w:style w:type="paragraph" w:styleId="DocumentMap">
    <w:name w:val="Document Map"/>
    <w:basedOn w:val="Normal"/>
    <w:link w:val="DocumentMapChar"/>
    <w:rsid w:val="008B5F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B5F5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B5F5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B5F5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B5F5C"/>
  </w:style>
  <w:style w:type="character" w:customStyle="1" w:styleId="E-mailSignatureChar">
    <w:name w:val="E-mail Signature Char"/>
    <w:basedOn w:val="DefaultParagraphFont"/>
    <w:link w:val="E-mailSignature"/>
    <w:rsid w:val="008B5F5C"/>
    <w:rPr>
      <w:sz w:val="22"/>
    </w:rPr>
  </w:style>
  <w:style w:type="paragraph" w:styleId="NormalWeb">
    <w:name w:val="Normal (Web)"/>
    <w:basedOn w:val="Normal"/>
    <w:rsid w:val="008B5F5C"/>
  </w:style>
  <w:style w:type="character" w:styleId="HTMLAcronym">
    <w:name w:val="HTML Acronym"/>
    <w:basedOn w:val="DefaultParagraphFont"/>
    <w:rsid w:val="008B5F5C"/>
  </w:style>
  <w:style w:type="paragraph" w:styleId="HTMLAddress">
    <w:name w:val="HTML Address"/>
    <w:basedOn w:val="Normal"/>
    <w:link w:val="HTMLAddressChar"/>
    <w:rsid w:val="008B5F5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B5F5C"/>
    <w:rPr>
      <w:i/>
      <w:iCs/>
      <w:sz w:val="22"/>
    </w:rPr>
  </w:style>
  <w:style w:type="character" w:styleId="HTMLCite">
    <w:name w:val="HTML Cite"/>
    <w:basedOn w:val="DefaultParagraphFont"/>
    <w:rsid w:val="008B5F5C"/>
    <w:rPr>
      <w:i/>
      <w:iCs/>
    </w:rPr>
  </w:style>
  <w:style w:type="character" w:styleId="HTMLCode">
    <w:name w:val="HTML Code"/>
    <w:basedOn w:val="DefaultParagraphFont"/>
    <w:rsid w:val="008B5F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5F5C"/>
    <w:rPr>
      <w:i/>
      <w:iCs/>
    </w:rPr>
  </w:style>
  <w:style w:type="character" w:styleId="HTMLKeyboard">
    <w:name w:val="HTML Keyboard"/>
    <w:basedOn w:val="DefaultParagraphFont"/>
    <w:rsid w:val="008B5F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5F5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B5F5C"/>
    <w:rPr>
      <w:rFonts w:ascii="Courier New" w:hAnsi="Courier New" w:cs="Courier New"/>
    </w:rPr>
  </w:style>
  <w:style w:type="character" w:styleId="HTMLSample">
    <w:name w:val="HTML Sample"/>
    <w:basedOn w:val="DefaultParagraphFont"/>
    <w:rsid w:val="008B5F5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5F5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5F5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B5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F5C"/>
    <w:rPr>
      <w:b/>
      <w:bCs/>
    </w:rPr>
  </w:style>
  <w:style w:type="numbering" w:styleId="1ai">
    <w:name w:val="Outline List 1"/>
    <w:basedOn w:val="NoList"/>
    <w:rsid w:val="008B5F5C"/>
    <w:pPr>
      <w:numPr>
        <w:numId w:val="14"/>
      </w:numPr>
    </w:pPr>
  </w:style>
  <w:style w:type="numbering" w:styleId="111111">
    <w:name w:val="Outline List 2"/>
    <w:basedOn w:val="NoList"/>
    <w:rsid w:val="008B5F5C"/>
    <w:pPr>
      <w:numPr>
        <w:numId w:val="15"/>
      </w:numPr>
    </w:pPr>
  </w:style>
  <w:style w:type="numbering" w:styleId="ArticleSection">
    <w:name w:val="Outline List 3"/>
    <w:basedOn w:val="NoList"/>
    <w:rsid w:val="008B5F5C"/>
    <w:pPr>
      <w:numPr>
        <w:numId w:val="17"/>
      </w:numPr>
    </w:pPr>
  </w:style>
  <w:style w:type="table" w:styleId="TableSimple1">
    <w:name w:val="Table Simple 1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B5F5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B5F5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B5F5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B5F5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B5F5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B5F5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B5F5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B5F5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B5F5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B5F5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B5F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B5F5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B5F5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B5F5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B5F5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B5F5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B5F5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B5F5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B5F5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B5F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B5F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B5F5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B5F5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B5F5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B5F5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B5F5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B5F5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B5F5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B5F5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B5F5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B5F5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B5F5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B5F5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B5F5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B5F5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B5F5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B5F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B5F5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B5F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B5F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B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B7D7-DE7B-44FF-AB1B-CCCB564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389</Words>
  <Characters>2223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2022-03-03T02:33:00Z</dcterms:created>
  <dcterms:modified xsi:type="dcterms:W3CDTF">2022-03-03T02:33:00Z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Criminal Code (Terrorist Organisation—Hamas)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03 March 2022</vt:lpwstr>
  </property>
  <property fmtid="{D5CDD505-2E9C-101B-9397-08002B2CF9AE}" pid="10" name="Authority">
    <vt:lpwstr>Unk</vt:lpwstr>
  </property>
  <property fmtid="{D5CDD505-2E9C-101B-9397-08002B2CF9AE}" pid="11" name="ID">
    <vt:lpwstr>OPC65772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03 March 2022</vt:lpwstr>
  </property>
</Properties>
</file>