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E39BE" w14:textId="77777777" w:rsidR="0048364F" w:rsidRPr="00067E5F" w:rsidRDefault="00193461" w:rsidP="0020300C">
      <w:pPr>
        <w:rPr>
          <w:sz w:val="28"/>
        </w:rPr>
      </w:pPr>
      <w:r w:rsidRPr="00067E5F">
        <w:rPr>
          <w:noProof/>
          <w:lang w:eastAsia="en-AU"/>
        </w:rPr>
        <w:drawing>
          <wp:inline distT="0" distB="0" distL="0" distR="0" wp14:anchorId="4C28B5C8" wp14:editId="50D289D4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A10DB" w14:textId="77777777" w:rsidR="0048364F" w:rsidRPr="00067E5F" w:rsidRDefault="0048364F" w:rsidP="0048364F">
      <w:pPr>
        <w:rPr>
          <w:sz w:val="19"/>
        </w:rPr>
      </w:pPr>
    </w:p>
    <w:p w14:paraId="63956B70" w14:textId="77777777" w:rsidR="0048364F" w:rsidRPr="00067E5F" w:rsidRDefault="008C16BF" w:rsidP="0048364F">
      <w:pPr>
        <w:pStyle w:val="ShortT"/>
      </w:pPr>
      <w:r w:rsidRPr="00067E5F">
        <w:t xml:space="preserve">Autonomous Sanctions Amendment (Myanmar) </w:t>
      </w:r>
      <w:r w:rsidR="00067E5F" w:rsidRPr="00067E5F">
        <w:t>Regulations 2</w:t>
      </w:r>
      <w:r w:rsidRPr="00067E5F">
        <w:t>02</w:t>
      </w:r>
      <w:r w:rsidR="000313DB" w:rsidRPr="00067E5F">
        <w:t>2</w:t>
      </w:r>
    </w:p>
    <w:p w14:paraId="76478545" w14:textId="77777777" w:rsidR="008C16BF" w:rsidRPr="00067E5F" w:rsidRDefault="008C16BF" w:rsidP="00075D1F">
      <w:pPr>
        <w:pStyle w:val="SignCoverPageStart"/>
        <w:spacing w:before="240"/>
        <w:rPr>
          <w:szCs w:val="22"/>
        </w:rPr>
      </w:pPr>
      <w:r w:rsidRPr="00067E5F">
        <w:rPr>
          <w:szCs w:val="22"/>
        </w:rPr>
        <w:t>I, General the Honourable David Hurley AC DSC (</w:t>
      </w:r>
      <w:proofErr w:type="spellStart"/>
      <w:r w:rsidRPr="00067E5F">
        <w:rPr>
          <w:szCs w:val="22"/>
        </w:rPr>
        <w:t>Retd</w:t>
      </w:r>
      <w:proofErr w:type="spellEnd"/>
      <w:r w:rsidRPr="00067E5F">
        <w:rPr>
          <w:szCs w:val="22"/>
        </w:rPr>
        <w:t>), Governor</w:t>
      </w:r>
      <w:r w:rsidR="00067E5F">
        <w:rPr>
          <w:szCs w:val="22"/>
        </w:rPr>
        <w:noBreakHyphen/>
      </w:r>
      <w:r w:rsidRPr="00067E5F">
        <w:rPr>
          <w:szCs w:val="22"/>
        </w:rPr>
        <w:t>General of the Commonwealth of Australia, acting with the advice of the Federal Executive Council, make the following regulations.</w:t>
      </w:r>
    </w:p>
    <w:p w14:paraId="30D0A340" w14:textId="13527638" w:rsidR="008C16BF" w:rsidRPr="00067E5F" w:rsidRDefault="008C16BF" w:rsidP="00075D1F">
      <w:pPr>
        <w:keepNext/>
        <w:spacing w:before="720" w:line="240" w:lineRule="atLeast"/>
        <w:ind w:right="397"/>
        <w:jc w:val="both"/>
        <w:rPr>
          <w:szCs w:val="22"/>
        </w:rPr>
      </w:pPr>
      <w:r w:rsidRPr="00067E5F">
        <w:rPr>
          <w:szCs w:val="22"/>
        </w:rPr>
        <w:t>Dated</w:t>
      </w:r>
      <w:r w:rsidR="00AA38B0">
        <w:rPr>
          <w:szCs w:val="22"/>
        </w:rPr>
        <w:t xml:space="preserve"> </w:t>
      </w:r>
      <w:r w:rsidRPr="00067E5F">
        <w:rPr>
          <w:szCs w:val="22"/>
        </w:rPr>
        <w:fldChar w:fldCharType="begin"/>
      </w:r>
      <w:r w:rsidRPr="00067E5F">
        <w:rPr>
          <w:szCs w:val="22"/>
        </w:rPr>
        <w:instrText xml:space="preserve"> DOCPROPERTY  DateMade </w:instrText>
      </w:r>
      <w:r w:rsidRPr="00067E5F">
        <w:rPr>
          <w:szCs w:val="22"/>
        </w:rPr>
        <w:fldChar w:fldCharType="separate"/>
      </w:r>
      <w:r w:rsidR="00AA38B0">
        <w:rPr>
          <w:szCs w:val="22"/>
        </w:rPr>
        <w:t>03 March 2022</w:t>
      </w:r>
      <w:r w:rsidRPr="00067E5F">
        <w:rPr>
          <w:szCs w:val="22"/>
        </w:rPr>
        <w:fldChar w:fldCharType="end"/>
      </w:r>
    </w:p>
    <w:p w14:paraId="4F139967" w14:textId="77777777" w:rsidR="008C16BF" w:rsidRPr="00067E5F" w:rsidRDefault="008C16BF" w:rsidP="00075D1F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067E5F">
        <w:rPr>
          <w:szCs w:val="22"/>
        </w:rPr>
        <w:t>David Hurley</w:t>
      </w:r>
    </w:p>
    <w:p w14:paraId="3DF0E560" w14:textId="77777777" w:rsidR="008C16BF" w:rsidRPr="00067E5F" w:rsidRDefault="008C16BF" w:rsidP="00075D1F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067E5F">
        <w:rPr>
          <w:szCs w:val="22"/>
        </w:rPr>
        <w:t>Governor</w:t>
      </w:r>
      <w:r w:rsidR="00067E5F">
        <w:rPr>
          <w:szCs w:val="22"/>
        </w:rPr>
        <w:noBreakHyphen/>
      </w:r>
      <w:r w:rsidRPr="00067E5F">
        <w:rPr>
          <w:szCs w:val="22"/>
        </w:rPr>
        <w:t>General</w:t>
      </w:r>
    </w:p>
    <w:p w14:paraId="5D9C6F5C" w14:textId="77777777" w:rsidR="008C16BF" w:rsidRPr="00067E5F" w:rsidRDefault="008C16BF" w:rsidP="00075D1F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067E5F">
        <w:rPr>
          <w:szCs w:val="22"/>
        </w:rPr>
        <w:t>By His Excellency’s Command</w:t>
      </w:r>
    </w:p>
    <w:p w14:paraId="5569144E" w14:textId="77777777" w:rsidR="008C16BF" w:rsidRPr="00067E5F" w:rsidRDefault="008C16BF" w:rsidP="00075D1F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proofErr w:type="spellStart"/>
      <w:r w:rsidRPr="00067E5F">
        <w:rPr>
          <w:szCs w:val="22"/>
        </w:rPr>
        <w:t>Marise</w:t>
      </w:r>
      <w:proofErr w:type="spellEnd"/>
      <w:r w:rsidRPr="00067E5F">
        <w:rPr>
          <w:szCs w:val="22"/>
        </w:rPr>
        <w:t xml:space="preserve"> Payne</w:t>
      </w:r>
    </w:p>
    <w:p w14:paraId="3B3CE627" w14:textId="77777777" w:rsidR="008C16BF" w:rsidRPr="00067E5F" w:rsidRDefault="008C16BF" w:rsidP="00075D1F">
      <w:pPr>
        <w:pStyle w:val="SignCoverPageEnd"/>
        <w:rPr>
          <w:szCs w:val="22"/>
        </w:rPr>
      </w:pPr>
      <w:r w:rsidRPr="00067E5F">
        <w:rPr>
          <w:szCs w:val="22"/>
        </w:rPr>
        <w:t>Minister for Foreign Affairs</w:t>
      </w:r>
    </w:p>
    <w:p w14:paraId="2A563CA3" w14:textId="77777777" w:rsidR="008C16BF" w:rsidRPr="00067E5F" w:rsidRDefault="008C16BF" w:rsidP="00075D1F"/>
    <w:p w14:paraId="49610438" w14:textId="77777777" w:rsidR="008C16BF" w:rsidRPr="00067E5F" w:rsidRDefault="008C16BF" w:rsidP="00075D1F"/>
    <w:p w14:paraId="29EBAB5E" w14:textId="77777777" w:rsidR="008C16BF" w:rsidRPr="00067E5F" w:rsidRDefault="008C16BF" w:rsidP="00075D1F"/>
    <w:p w14:paraId="5119F284" w14:textId="77777777" w:rsidR="0048364F" w:rsidRPr="00F90F26" w:rsidRDefault="0048364F" w:rsidP="0048364F">
      <w:pPr>
        <w:pStyle w:val="Header"/>
        <w:tabs>
          <w:tab w:val="clear" w:pos="4150"/>
          <w:tab w:val="clear" w:pos="8307"/>
        </w:tabs>
      </w:pPr>
      <w:r w:rsidRPr="00F90F26">
        <w:rPr>
          <w:rStyle w:val="CharAmSchNo"/>
        </w:rPr>
        <w:t xml:space="preserve"> </w:t>
      </w:r>
      <w:r w:rsidRPr="00F90F26">
        <w:rPr>
          <w:rStyle w:val="CharAmSchText"/>
        </w:rPr>
        <w:t xml:space="preserve"> </w:t>
      </w:r>
    </w:p>
    <w:p w14:paraId="6B7982B9" w14:textId="77777777" w:rsidR="0048364F" w:rsidRPr="00F90F26" w:rsidRDefault="0048364F" w:rsidP="0048364F">
      <w:pPr>
        <w:pStyle w:val="Header"/>
        <w:tabs>
          <w:tab w:val="clear" w:pos="4150"/>
          <w:tab w:val="clear" w:pos="8307"/>
        </w:tabs>
      </w:pPr>
      <w:r w:rsidRPr="00F90F26">
        <w:rPr>
          <w:rStyle w:val="CharAmPartNo"/>
        </w:rPr>
        <w:t xml:space="preserve"> </w:t>
      </w:r>
      <w:r w:rsidRPr="00F90F26">
        <w:rPr>
          <w:rStyle w:val="CharAmPartText"/>
        </w:rPr>
        <w:t xml:space="preserve"> </w:t>
      </w:r>
    </w:p>
    <w:p w14:paraId="2F98EC11" w14:textId="77777777" w:rsidR="0048364F" w:rsidRPr="00067E5F" w:rsidRDefault="0048364F" w:rsidP="0048364F">
      <w:pPr>
        <w:sectPr w:rsidR="0048364F" w:rsidRPr="00067E5F" w:rsidSect="004E6E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18A52191" w14:textId="77777777" w:rsidR="00220A0C" w:rsidRPr="00067E5F" w:rsidRDefault="0048364F" w:rsidP="0048364F">
      <w:pPr>
        <w:outlineLvl w:val="0"/>
        <w:rPr>
          <w:sz w:val="36"/>
        </w:rPr>
      </w:pPr>
      <w:r w:rsidRPr="00067E5F">
        <w:rPr>
          <w:sz w:val="36"/>
        </w:rPr>
        <w:lastRenderedPageBreak/>
        <w:t>Contents</w:t>
      </w:r>
    </w:p>
    <w:p w14:paraId="120585E7" w14:textId="7C4FEE36" w:rsidR="00484110" w:rsidRPr="00067E5F" w:rsidRDefault="0048411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7E5F">
        <w:fldChar w:fldCharType="begin"/>
      </w:r>
      <w:r w:rsidRPr="00067E5F">
        <w:instrText xml:space="preserve"> TOC \o "1-9" </w:instrText>
      </w:r>
      <w:r w:rsidRPr="00067E5F">
        <w:fldChar w:fldCharType="separate"/>
      </w:r>
      <w:r w:rsidRPr="00067E5F">
        <w:rPr>
          <w:noProof/>
        </w:rPr>
        <w:t>1</w:t>
      </w:r>
      <w:r w:rsidRPr="00067E5F">
        <w:rPr>
          <w:noProof/>
        </w:rPr>
        <w:tab/>
        <w:t>Name</w:t>
      </w:r>
      <w:r w:rsidRPr="00067E5F">
        <w:rPr>
          <w:noProof/>
        </w:rPr>
        <w:tab/>
      </w:r>
      <w:r w:rsidRPr="00067E5F">
        <w:rPr>
          <w:noProof/>
        </w:rPr>
        <w:fldChar w:fldCharType="begin"/>
      </w:r>
      <w:r w:rsidRPr="00067E5F">
        <w:rPr>
          <w:noProof/>
        </w:rPr>
        <w:instrText xml:space="preserve"> PAGEREF _Toc95830650 \h </w:instrText>
      </w:r>
      <w:r w:rsidRPr="00067E5F">
        <w:rPr>
          <w:noProof/>
        </w:rPr>
      </w:r>
      <w:r w:rsidRPr="00067E5F">
        <w:rPr>
          <w:noProof/>
        </w:rPr>
        <w:fldChar w:fldCharType="separate"/>
      </w:r>
      <w:r w:rsidR="009401BB">
        <w:rPr>
          <w:noProof/>
        </w:rPr>
        <w:t>1</w:t>
      </w:r>
      <w:r w:rsidRPr="00067E5F">
        <w:rPr>
          <w:noProof/>
        </w:rPr>
        <w:fldChar w:fldCharType="end"/>
      </w:r>
    </w:p>
    <w:p w14:paraId="78EEBAAB" w14:textId="44BCEBC2" w:rsidR="00484110" w:rsidRPr="00067E5F" w:rsidRDefault="0048411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7E5F">
        <w:rPr>
          <w:noProof/>
        </w:rPr>
        <w:t>2</w:t>
      </w:r>
      <w:r w:rsidRPr="00067E5F">
        <w:rPr>
          <w:noProof/>
        </w:rPr>
        <w:tab/>
        <w:t>Commencement</w:t>
      </w:r>
      <w:r w:rsidRPr="00067E5F">
        <w:rPr>
          <w:noProof/>
        </w:rPr>
        <w:tab/>
      </w:r>
      <w:r w:rsidRPr="00067E5F">
        <w:rPr>
          <w:noProof/>
        </w:rPr>
        <w:fldChar w:fldCharType="begin"/>
      </w:r>
      <w:r w:rsidRPr="00067E5F">
        <w:rPr>
          <w:noProof/>
        </w:rPr>
        <w:instrText xml:space="preserve"> PAGEREF _Toc95830651 \h </w:instrText>
      </w:r>
      <w:r w:rsidRPr="00067E5F">
        <w:rPr>
          <w:noProof/>
        </w:rPr>
      </w:r>
      <w:r w:rsidRPr="00067E5F">
        <w:rPr>
          <w:noProof/>
        </w:rPr>
        <w:fldChar w:fldCharType="separate"/>
      </w:r>
      <w:r w:rsidR="009401BB">
        <w:rPr>
          <w:noProof/>
        </w:rPr>
        <w:t>1</w:t>
      </w:r>
      <w:r w:rsidRPr="00067E5F">
        <w:rPr>
          <w:noProof/>
        </w:rPr>
        <w:fldChar w:fldCharType="end"/>
      </w:r>
    </w:p>
    <w:p w14:paraId="797C2475" w14:textId="783ADF16" w:rsidR="00484110" w:rsidRPr="00067E5F" w:rsidRDefault="0048411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7E5F">
        <w:rPr>
          <w:noProof/>
        </w:rPr>
        <w:t>3</w:t>
      </w:r>
      <w:r w:rsidRPr="00067E5F">
        <w:rPr>
          <w:noProof/>
        </w:rPr>
        <w:tab/>
        <w:t>Authority</w:t>
      </w:r>
      <w:r w:rsidRPr="00067E5F">
        <w:rPr>
          <w:noProof/>
        </w:rPr>
        <w:tab/>
      </w:r>
      <w:r w:rsidRPr="00067E5F">
        <w:rPr>
          <w:noProof/>
        </w:rPr>
        <w:fldChar w:fldCharType="begin"/>
      </w:r>
      <w:r w:rsidRPr="00067E5F">
        <w:rPr>
          <w:noProof/>
        </w:rPr>
        <w:instrText xml:space="preserve"> PAGEREF _Toc95830652 \h </w:instrText>
      </w:r>
      <w:r w:rsidRPr="00067E5F">
        <w:rPr>
          <w:noProof/>
        </w:rPr>
      </w:r>
      <w:r w:rsidRPr="00067E5F">
        <w:rPr>
          <w:noProof/>
        </w:rPr>
        <w:fldChar w:fldCharType="separate"/>
      </w:r>
      <w:r w:rsidR="009401BB">
        <w:rPr>
          <w:noProof/>
        </w:rPr>
        <w:t>1</w:t>
      </w:r>
      <w:r w:rsidRPr="00067E5F">
        <w:rPr>
          <w:noProof/>
        </w:rPr>
        <w:fldChar w:fldCharType="end"/>
      </w:r>
    </w:p>
    <w:p w14:paraId="2A8FA3E7" w14:textId="19D35AF3" w:rsidR="00484110" w:rsidRPr="00067E5F" w:rsidRDefault="0048411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7E5F">
        <w:rPr>
          <w:noProof/>
        </w:rPr>
        <w:t>4</w:t>
      </w:r>
      <w:r w:rsidRPr="00067E5F">
        <w:rPr>
          <w:noProof/>
        </w:rPr>
        <w:tab/>
        <w:t>Schedules</w:t>
      </w:r>
      <w:r w:rsidRPr="00067E5F">
        <w:rPr>
          <w:noProof/>
        </w:rPr>
        <w:tab/>
      </w:r>
      <w:r w:rsidRPr="00067E5F">
        <w:rPr>
          <w:noProof/>
        </w:rPr>
        <w:fldChar w:fldCharType="begin"/>
      </w:r>
      <w:r w:rsidRPr="00067E5F">
        <w:rPr>
          <w:noProof/>
        </w:rPr>
        <w:instrText xml:space="preserve"> PAGEREF _Toc95830653 \h </w:instrText>
      </w:r>
      <w:r w:rsidRPr="00067E5F">
        <w:rPr>
          <w:noProof/>
        </w:rPr>
      </w:r>
      <w:r w:rsidRPr="00067E5F">
        <w:rPr>
          <w:noProof/>
        </w:rPr>
        <w:fldChar w:fldCharType="separate"/>
      </w:r>
      <w:r w:rsidR="009401BB">
        <w:rPr>
          <w:noProof/>
        </w:rPr>
        <w:t>1</w:t>
      </w:r>
      <w:r w:rsidRPr="00067E5F">
        <w:rPr>
          <w:noProof/>
        </w:rPr>
        <w:fldChar w:fldCharType="end"/>
      </w:r>
    </w:p>
    <w:p w14:paraId="638F9115" w14:textId="3F33F3F2" w:rsidR="00484110" w:rsidRPr="00067E5F" w:rsidRDefault="0048411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67E5F">
        <w:rPr>
          <w:noProof/>
        </w:rPr>
        <w:t>Schedule 1—Amendments</w:t>
      </w:r>
      <w:r w:rsidRPr="00067E5F">
        <w:rPr>
          <w:b w:val="0"/>
          <w:noProof/>
          <w:sz w:val="18"/>
        </w:rPr>
        <w:tab/>
      </w:r>
      <w:r w:rsidRPr="00067E5F">
        <w:rPr>
          <w:b w:val="0"/>
          <w:noProof/>
          <w:sz w:val="18"/>
        </w:rPr>
        <w:fldChar w:fldCharType="begin"/>
      </w:r>
      <w:r w:rsidRPr="00067E5F">
        <w:rPr>
          <w:b w:val="0"/>
          <w:noProof/>
          <w:sz w:val="18"/>
        </w:rPr>
        <w:instrText xml:space="preserve"> PAGEREF _Toc95830654 \h </w:instrText>
      </w:r>
      <w:r w:rsidRPr="00067E5F">
        <w:rPr>
          <w:b w:val="0"/>
          <w:noProof/>
          <w:sz w:val="18"/>
        </w:rPr>
      </w:r>
      <w:r w:rsidRPr="00067E5F">
        <w:rPr>
          <w:b w:val="0"/>
          <w:noProof/>
          <w:sz w:val="18"/>
        </w:rPr>
        <w:fldChar w:fldCharType="separate"/>
      </w:r>
      <w:r w:rsidR="009401BB">
        <w:rPr>
          <w:b w:val="0"/>
          <w:noProof/>
          <w:sz w:val="18"/>
        </w:rPr>
        <w:t>2</w:t>
      </w:r>
      <w:r w:rsidRPr="00067E5F">
        <w:rPr>
          <w:b w:val="0"/>
          <w:noProof/>
          <w:sz w:val="18"/>
        </w:rPr>
        <w:fldChar w:fldCharType="end"/>
      </w:r>
    </w:p>
    <w:p w14:paraId="15BDCD5D" w14:textId="0DB0EF97" w:rsidR="00484110" w:rsidRPr="00067E5F" w:rsidRDefault="0048411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067E5F">
        <w:rPr>
          <w:noProof/>
        </w:rPr>
        <w:t xml:space="preserve">Autonomous Sanctions </w:t>
      </w:r>
      <w:r w:rsidR="00067E5F" w:rsidRPr="00067E5F">
        <w:rPr>
          <w:noProof/>
        </w:rPr>
        <w:t>Regulations 2</w:t>
      </w:r>
      <w:r w:rsidRPr="00067E5F">
        <w:rPr>
          <w:noProof/>
        </w:rPr>
        <w:t>011</w:t>
      </w:r>
      <w:r w:rsidRPr="00067E5F">
        <w:rPr>
          <w:i w:val="0"/>
          <w:noProof/>
          <w:sz w:val="18"/>
        </w:rPr>
        <w:tab/>
      </w:r>
      <w:r w:rsidRPr="00067E5F">
        <w:rPr>
          <w:i w:val="0"/>
          <w:noProof/>
          <w:sz w:val="18"/>
        </w:rPr>
        <w:fldChar w:fldCharType="begin"/>
      </w:r>
      <w:r w:rsidRPr="00067E5F">
        <w:rPr>
          <w:i w:val="0"/>
          <w:noProof/>
          <w:sz w:val="18"/>
        </w:rPr>
        <w:instrText xml:space="preserve"> PAGEREF _Toc95830655 \h </w:instrText>
      </w:r>
      <w:r w:rsidRPr="00067E5F">
        <w:rPr>
          <w:i w:val="0"/>
          <w:noProof/>
          <w:sz w:val="18"/>
        </w:rPr>
      </w:r>
      <w:r w:rsidRPr="00067E5F">
        <w:rPr>
          <w:i w:val="0"/>
          <w:noProof/>
          <w:sz w:val="18"/>
        </w:rPr>
        <w:fldChar w:fldCharType="separate"/>
      </w:r>
      <w:r w:rsidR="009401BB">
        <w:rPr>
          <w:i w:val="0"/>
          <w:noProof/>
          <w:sz w:val="18"/>
        </w:rPr>
        <w:t>2</w:t>
      </w:r>
      <w:r w:rsidRPr="00067E5F">
        <w:rPr>
          <w:i w:val="0"/>
          <w:noProof/>
          <w:sz w:val="18"/>
        </w:rPr>
        <w:fldChar w:fldCharType="end"/>
      </w:r>
      <w:bookmarkStart w:id="0" w:name="_GoBack"/>
      <w:bookmarkEnd w:id="0"/>
    </w:p>
    <w:p w14:paraId="2D7C307E" w14:textId="77777777" w:rsidR="0048364F" w:rsidRPr="00067E5F" w:rsidRDefault="00484110" w:rsidP="0048364F">
      <w:r w:rsidRPr="00067E5F">
        <w:fldChar w:fldCharType="end"/>
      </w:r>
    </w:p>
    <w:p w14:paraId="105D2519" w14:textId="77777777" w:rsidR="0048364F" w:rsidRPr="00067E5F" w:rsidRDefault="0048364F" w:rsidP="0048364F">
      <w:pPr>
        <w:sectPr w:rsidR="0048364F" w:rsidRPr="00067E5F" w:rsidSect="004E6EE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064E2F5" w14:textId="77777777" w:rsidR="0048364F" w:rsidRPr="00067E5F" w:rsidRDefault="0048364F" w:rsidP="0048364F">
      <w:pPr>
        <w:pStyle w:val="ActHead5"/>
      </w:pPr>
      <w:bookmarkStart w:id="1" w:name="_Toc95830650"/>
      <w:r w:rsidRPr="00F90F26">
        <w:rPr>
          <w:rStyle w:val="CharSectno"/>
        </w:rPr>
        <w:lastRenderedPageBreak/>
        <w:t>1</w:t>
      </w:r>
      <w:r w:rsidRPr="00067E5F">
        <w:t xml:space="preserve">  </w:t>
      </w:r>
      <w:r w:rsidR="004F676E" w:rsidRPr="00067E5F">
        <w:t>Name</w:t>
      </w:r>
      <w:bookmarkEnd w:id="1"/>
    </w:p>
    <w:p w14:paraId="1963B7A9" w14:textId="77777777" w:rsidR="0048364F" w:rsidRPr="00067E5F" w:rsidRDefault="0048364F" w:rsidP="0048364F">
      <w:pPr>
        <w:pStyle w:val="subsection"/>
      </w:pPr>
      <w:r w:rsidRPr="00067E5F">
        <w:tab/>
      </w:r>
      <w:r w:rsidRPr="00067E5F">
        <w:tab/>
      </w:r>
      <w:r w:rsidR="008C16BF" w:rsidRPr="00067E5F">
        <w:t>This instrument is</w:t>
      </w:r>
      <w:r w:rsidRPr="00067E5F">
        <w:t xml:space="preserve"> the </w:t>
      </w:r>
      <w:r w:rsidR="00067E5F" w:rsidRPr="00067E5F">
        <w:rPr>
          <w:i/>
          <w:noProof/>
        </w:rPr>
        <w:t>Autonomous Sanctions Amendment (Myanmar) Regulations 2022</w:t>
      </w:r>
      <w:r w:rsidRPr="00067E5F">
        <w:t>.</w:t>
      </w:r>
    </w:p>
    <w:p w14:paraId="21897C07" w14:textId="77777777" w:rsidR="004F676E" w:rsidRPr="00067E5F" w:rsidRDefault="0048364F" w:rsidP="005452CC">
      <w:pPr>
        <w:pStyle w:val="ActHead5"/>
      </w:pPr>
      <w:bookmarkStart w:id="2" w:name="_Toc95830651"/>
      <w:r w:rsidRPr="00F90F26">
        <w:rPr>
          <w:rStyle w:val="CharSectno"/>
        </w:rPr>
        <w:t>2</w:t>
      </w:r>
      <w:r w:rsidRPr="00067E5F">
        <w:t xml:space="preserve">  Commencement</w:t>
      </w:r>
      <w:bookmarkEnd w:id="2"/>
    </w:p>
    <w:p w14:paraId="3267E3C6" w14:textId="77777777" w:rsidR="005452CC" w:rsidRPr="00067E5F" w:rsidRDefault="005452CC" w:rsidP="00075D1F">
      <w:pPr>
        <w:pStyle w:val="subsection"/>
      </w:pPr>
      <w:r w:rsidRPr="00067E5F">
        <w:tab/>
        <w:t>(1)</w:t>
      </w:r>
      <w:r w:rsidRPr="00067E5F">
        <w:tab/>
        <w:t xml:space="preserve">Each provision of </w:t>
      </w:r>
      <w:r w:rsidR="008C16BF" w:rsidRPr="00067E5F">
        <w:t>this instrument</w:t>
      </w:r>
      <w:r w:rsidRPr="00067E5F">
        <w:t xml:space="preserve"> specified in column 1 of the table commences, or is taken to have commenced, in accordance with column 2 of the table. Any other statement in column 2 has effect according to its terms.</w:t>
      </w:r>
    </w:p>
    <w:p w14:paraId="5699E47E" w14:textId="77777777" w:rsidR="005452CC" w:rsidRPr="00067E5F" w:rsidRDefault="005452CC" w:rsidP="00075D1F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067E5F" w14:paraId="63366FF9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8DF8D23" w14:textId="77777777" w:rsidR="005452CC" w:rsidRPr="00067E5F" w:rsidRDefault="005452CC" w:rsidP="00075D1F">
            <w:pPr>
              <w:pStyle w:val="TableHeading"/>
            </w:pPr>
            <w:r w:rsidRPr="00067E5F">
              <w:t>Commencement information</w:t>
            </w:r>
          </w:p>
        </w:tc>
      </w:tr>
      <w:tr w:rsidR="005452CC" w:rsidRPr="00067E5F" w14:paraId="46529571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A7291C1" w14:textId="77777777" w:rsidR="005452CC" w:rsidRPr="00067E5F" w:rsidRDefault="005452CC" w:rsidP="00075D1F">
            <w:pPr>
              <w:pStyle w:val="TableHeading"/>
            </w:pPr>
            <w:r w:rsidRPr="00067E5F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84E5AF9" w14:textId="77777777" w:rsidR="005452CC" w:rsidRPr="00067E5F" w:rsidRDefault="005452CC" w:rsidP="00075D1F">
            <w:pPr>
              <w:pStyle w:val="TableHeading"/>
            </w:pPr>
            <w:r w:rsidRPr="00067E5F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104F5B2" w14:textId="77777777" w:rsidR="005452CC" w:rsidRPr="00067E5F" w:rsidRDefault="005452CC" w:rsidP="00075D1F">
            <w:pPr>
              <w:pStyle w:val="TableHeading"/>
            </w:pPr>
            <w:r w:rsidRPr="00067E5F">
              <w:t>Column 3</w:t>
            </w:r>
          </w:p>
        </w:tc>
      </w:tr>
      <w:tr w:rsidR="005452CC" w:rsidRPr="00067E5F" w14:paraId="57B650A5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93BD97A" w14:textId="77777777" w:rsidR="005452CC" w:rsidRPr="00067E5F" w:rsidRDefault="005452CC" w:rsidP="00075D1F">
            <w:pPr>
              <w:pStyle w:val="TableHeading"/>
            </w:pPr>
            <w:r w:rsidRPr="00067E5F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8131DD3" w14:textId="77777777" w:rsidR="005452CC" w:rsidRPr="00067E5F" w:rsidRDefault="005452CC" w:rsidP="00075D1F">
            <w:pPr>
              <w:pStyle w:val="TableHeading"/>
            </w:pPr>
            <w:r w:rsidRPr="00067E5F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06BEED5" w14:textId="77777777" w:rsidR="005452CC" w:rsidRPr="00067E5F" w:rsidRDefault="005452CC" w:rsidP="00075D1F">
            <w:pPr>
              <w:pStyle w:val="TableHeading"/>
            </w:pPr>
            <w:r w:rsidRPr="00067E5F">
              <w:t>Date/Details</w:t>
            </w:r>
          </w:p>
        </w:tc>
      </w:tr>
      <w:tr w:rsidR="005452CC" w:rsidRPr="00067E5F" w14:paraId="389ECAF3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840C008" w14:textId="77777777" w:rsidR="005452CC" w:rsidRPr="00067E5F" w:rsidRDefault="005452CC" w:rsidP="00AD7252">
            <w:pPr>
              <w:pStyle w:val="Tabletext"/>
            </w:pPr>
            <w:r w:rsidRPr="00067E5F">
              <w:t xml:space="preserve">1.  </w:t>
            </w:r>
            <w:r w:rsidR="00AD7252" w:rsidRPr="00067E5F">
              <w:t xml:space="preserve">The whole of </w:t>
            </w:r>
            <w:r w:rsidR="008C16BF" w:rsidRPr="00067E5F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713B093" w14:textId="77777777" w:rsidR="005452CC" w:rsidRPr="00067E5F" w:rsidRDefault="005452CC" w:rsidP="005452CC">
            <w:pPr>
              <w:pStyle w:val="Tabletext"/>
            </w:pPr>
            <w:r w:rsidRPr="00067E5F">
              <w:t xml:space="preserve">The day after </w:t>
            </w:r>
            <w:r w:rsidR="008C16BF" w:rsidRPr="00067E5F">
              <w:t>this instrument is</w:t>
            </w:r>
            <w:r w:rsidRPr="00067E5F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69BDB0" w14:textId="0ADF6A5D" w:rsidR="005452CC" w:rsidRPr="00067E5F" w:rsidRDefault="00FA5D8C">
            <w:pPr>
              <w:pStyle w:val="Tabletext"/>
            </w:pPr>
            <w:r>
              <w:t>5 March 2022</w:t>
            </w:r>
          </w:p>
        </w:tc>
      </w:tr>
    </w:tbl>
    <w:p w14:paraId="3EDCA717" w14:textId="77777777" w:rsidR="005452CC" w:rsidRPr="00067E5F" w:rsidRDefault="005452CC" w:rsidP="00075D1F">
      <w:pPr>
        <w:pStyle w:val="notetext"/>
      </w:pPr>
      <w:r w:rsidRPr="00067E5F">
        <w:rPr>
          <w:snapToGrid w:val="0"/>
          <w:lang w:eastAsia="en-US"/>
        </w:rPr>
        <w:t>Note:</w:t>
      </w:r>
      <w:r w:rsidRPr="00067E5F">
        <w:rPr>
          <w:snapToGrid w:val="0"/>
          <w:lang w:eastAsia="en-US"/>
        </w:rPr>
        <w:tab/>
        <w:t xml:space="preserve">This table relates only to the provisions of </w:t>
      </w:r>
      <w:r w:rsidR="008C16BF" w:rsidRPr="00067E5F">
        <w:rPr>
          <w:snapToGrid w:val="0"/>
          <w:lang w:eastAsia="en-US"/>
        </w:rPr>
        <w:t>this instrument</w:t>
      </w:r>
      <w:r w:rsidRPr="00067E5F">
        <w:t xml:space="preserve"> </w:t>
      </w:r>
      <w:r w:rsidRPr="00067E5F">
        <w:rPr>
          <w:snapToGrid w:val="0"/>
          <w:lang w:eastAsia="en-US"/>
        </w:rPr>
        <w:t xml:space="preserve">as originally made. It will not be amended to deal with any later amendments of </w:t>
      </w:r>
      <w:r w:rsidR="008C16BF" w:rsidRPr="00067E5F">
        <w:rPr>
          <w:snapToGrid w:val="0"/>
          <w:lang w:eastAsia="en-US"/>
        </w:rPr>
        <w:t>this instrument</w:t>
      </w:r>
      <w:r w:rsidRPr="00067E5F">
        <w:rPr>
          <w:snapToGrid w:val="0"/>
          <w:lang w:eastAsia="en-US"/>
        </w:rPr>
        <w:t>.</w:t>
      </w:r>
    </w:p>
    <w:p w14:paraId="3202FCE4" w14:textId="77777777" w:rsidR="005452CC" w:rsidRPr="00067E5F" w:rsidRDefault="005452CC" w:rsidP="004F676E">
      <w:pPr>
        <w:pStyle w:val="subsection"/>
      </w:pPr>
      <w:r w:rsidRPr="00067E5F">
        <w:tab/>
        <w:t>(2)</w:t>
      </w:r>
      <w:r w:rsidRPr="00067E5F">
        <w:tab/>
        <w:t xml:space="preserve">Any information in column 3 of the table is not part of </w:t>
      </w:r>
      <w:r w:rsidR="008C16BF" w:rsidRPr="00067E5F">
        <w:t>this instrument</w:t>
      </w:r>
      <w:r w:rsidRPr="00067E5F">
        <w:t xml:space="preserve">. Information may be inserted in this column, or information in it may be edited, in any published version of </w:t>
      </w:r>
      <w:r w:rsidR="008C16BF" w:rsidRPr="00067E5F">
        <w:t>this instrument</w:t>
      </w:r>
      <w:r w:rsidRPr="00067E5F">
        <w:t>.</w:t>
      </w:r>
    </w:p>
    <w:p w14:paraId="37AC8102" w14:textId="77777777" w:rsidR="00BF6650" w:rsidRPr="00067E5F" w:rsidRDefault="00BF6650" w:rsidP="00BF6650">
      <w:pPr>
        <w:pStyle w:val="ActHead5"/>
      </w:pPr>
      <w:bookmarkStart w:id="3" w:name="_Toc95830652"/>
      <w:r w:rsidRPr="00F90F26">
        <w:rPr>
          <w:rStyle w:val="CharSectno"/>
        </w:rPr>
        <w:t>3</w:t>
      </w:r>
      <w:r w:rsidRPr="00067E5F">
        <w:t xml:space="preserve">  Authority</w:t>
      </w:r>
      <w:bookmarkEnd w:id="3"/>
    </w:p>
    <w:p w14:paraId="6FDDFCD2" w14:textId="77777777" w:rsidR="00BF6650" w:rsidRPr="00067E5F" w:rsidRDefault="00BF6650" w:rsidP="00BF6650">
      <w:pPr>
        <w:pStyle w:val="subsection"/>
      </w:pPr>
      <w:r w:rsidRPr="00067E5F">
        <w:tab/>
      </w:r>
      <w:r w:rsidRPr="00067E5F">
        <w:tab/>
      </w:r>
      <w:r w:rsidR="008C16BF" w:rsidRPr="00067E5F">
        <w:t>This instrument is</w:t>
      </w:r>
      <w:r w:rsidRPr="00067E5F">
        <w:t xml:space="preserve"> made under the </w:t>
      </w:r>
      <w:r w:rsidR="003A3951" w:rsidRPr="00067E5F">
        <w:rPr>
          <w:i/>
        </w:rPr>
        <w:t>Autonomous Sanctions Act 2011</w:t>
      </w:r>
      <w:r w:rsidR="00546FA3" w:rsidRPr="00067E5F">
        <w:t>.</w:t>
      </w:r>
    </w:p>
    <w:p w14:paraId="3238EEFD" w14:textId="77777777" w:rsidR="00557C7A" w:rsidRPr="00067E5F" w:rsidRDefault="00BF6650" w:rsidP="00557C7A">
      <w:pPr>
        <w:pStyle w:val="ActHead5"/>
      </w:pPr>
      <w:bookmarkStart w:id="4" w:name="_Toc95830653"/>
      <w:r w:rsidRPr="00F90F26">
        <w:rPr>
          <w:rStyle w:val="CharSectno"/>
        </w:rPr>
        <w:t>4</w:t>
      </w:r>
      <w:r w:rsidR="00557C7A" w:rsidRPr="00067E5F">
        <w:t xml:space="preserve">  </w:t>
      </w:r>
      <w:r w:rsidR="00083F48" w:rsidRPr="00067E5F">
        <w:t>Schedules</w:t>
      </w:r>
      <w:bookmarkEnd w:id="4"/>
    </w:p>
    <w:p w14:paraId="4D352C90" w14:textId="77777777" w:rsidR="00557C7A" w:rsidRPr="00067E5F" w:rsidRDefault="00557C7A" w:rsidP="00557C7A">
      <w:pPr>
        <w:pStyle w:val="subsection"/>
      </w:pPr>
      <w:r w:rsidRPr="00067E5F">
        <w:tab/>
      </w:r>
      <w:r w:rsidRPr="00067E5F">
        <w:tab/>
      </w:r>
      <w:r w:rsidR="00083F48" w:rsidRPr="00067E5F">
        <w:t xml:space="preserve">Each </w:t>
      </w:r>
      <w:r w:rsidR="00160BD7" w:rsidRPr="00067E5F">
        <w:t>instrument</w:t>
      </w:r>
      <w:r w:rsidR="00083F48" w:rsidRPr="00067E5F">
        <w:t xml:space="preserve"> that is specified in a Schedule to </w:t>
      </w:r>
      <w:r w:rsidR="008C16BF" w:rsidRPr="00067E5F">
        <w:t>this instrument</w:t>
      </w:r>
      <w:r w:rsidR="00083F48" w:rsidRPr="00067E5F">
        <w:t xml:space="preserve"> is amended or repealed as set out in the applicable items in the Schedule concerned, and any other item in a Schedule to </w:t>
      </w:r>
      <w:r w:rsidR="008C16BF" w:rsidRPr="00067E5F">
        <w:t>this instrument</w:t>
      </w:r>
      <w:r w:rsidR="00083F48" w:rsidRPr="00067E5F">
        <w:t xml:space="preserve"> has effect according to its terms.</w:t>
      </w:r>
    </w:p>
    <w:p w14:paraId="0BFB6330" w14:textId="77777777" w:rsidR="0048364F" w:rsidRPr="00067E5F" w:rsidRDefault="0048364F" w:rsidP="009C5989">
      <w:pPr>
        <w:pStyle w:val="ActHead6"/>
        <w:pageBreakBefore/>
      </w:pPr>
      <w:bookmarkStart w:id="5" w:name="_Toc95830654"/>
      <w:bookmarkStart w:id="6" w:name="opcAmSched"/>
      <w:bookmarkStart w:id="7" w:name="opcCurrentFind"/>
      <w:r w:rsidRPr="00F90F26">
        <w:rPr>
          <w:rStyle w:val="CharAmSchNo"/>
        </w:rPr>
        <w:lastRenderedPageBreak/>
        <w:t>Schedule 1</w:t>
      </w:r>
      <w:r w:rsidRPr="00067E5F">
        <w:t>—</w:t>
      </w:r>
      <w:r w:rsidR="00460499" w:rsidRPr="00F90F26">
        <w:rPr>
          <w:rStyle w:val="CharAmSchText"/>
        </w:rPr>
        <w:t>Amendments</w:t>
      </w:r>
      <w:bookmarkEnd w:id="5"/>
    </w:p>
    <w:bookmarkEnd w:id="6"/>
    <w:bookmarkEnd w:id="7"/>
    <w:p w14:paraId="4618D7DE" w14:textId="77777777" w:rsidR="0004044E" w:rsidRPr="00F90F26" w:rsidRDefault="0004044E" w:rsidP="0004044E">
      <w:pPr>
        <w:pStyle w:val="Header"/>
      </w:pPr>
      <w:r w:rsidRPr="00F90F26">
        <w:rPr>
          <w:rStyle w:val="CharAmPartNo"/>
        </w:rPr>
        <w:t xml:space="preserve"> </w:t>
      </w:r>
      <w:r w:rsidRPr="00F90F26">
        <w:rPr>
          <w:rStyle w:val="CharAmPartText"/>
        </w:rPr>
        <w:t xml:space="preserve"> </w:t>
      </w:r>
    </w:p>
    <w:p w14:paraId="421E38AA" w14:textId="77777777" w:rsidR="0084172C" w:rsidRPr="00067E5F" w:rsidRDefault="00144DE9" w:rsidP="00EA0D36">
      <w:pPr>
        <w:pStyle w:val="ActHead9"/>
      </w:pPr>
      <w:bookmarkStart w:id="8" w:name="_Toc95830655"/>
      <w:r w:rsidRPr="00067E5F">
        <w:t xml:space="preserve">Autonomous Sanctions </w:t>
      </w:r>
      <w:r w:rsidR="00067E5F" w:rsidRPr="00067E5F">
        <w:t>Regulations 2</w:t>
      </w:r>
      <w:r w:rsidRPr="00067E5F">
        <w:t>0</w:t>
      </w:r>
      <w:r w:rsidR="004D180A" w:rsidRPr="00067E5F">
        <w:t>11</w:t>
      </w:r>
      <w:bookmarkEnd w:id="8"/>
    </w:p>
    <w:p w14:paraId="1C70A382" w14:textId="77777777" w:rsidR="00144DE9" w:rsidRPr="00067E5F" w:rsidRDefault="00144DE9" w:rsidP="00144DE9">
      <w:pPr>
        <w:pStyle w:val="ItemHead"/>
      </w:pPr>
      <w:r w:rsidRPr="00067E5F">
        <w:t xml:space="preserve">1  </w:t>
      </w:r>
      <w:r w:rsidR="00E672CB" w:rsidRPr="00067E5F">
        <w:t>R</w:t>
      </w:r>
      <w:r w:rsidR="00885230" w:rsidRPr="00067E5F">
        <w:t>egulation 6</w:t>
      </w:r>
      <w:r w:rsidRPr="00067E5F">
        <w:t xml:space="preserve"> (table </w:t>
      </w:r>
      <w:r w:rsidR="000F71D6" w:rsidRPr="00067E5F">
        <w:t>item 6</w:t>
      </w:r>
      <w:r w:rsidRPr="00067E5F">
        <w:t>, column headed “Activity”</w:t>
      </w:r>
      <w:r w:rsidR="00075D1F" w:rsidRPr="00067E5F">
        <w:t xml:space="preserve">, after </w:t>
      </w:r>
      <w:r w:rsidR="00885230" w:rsidRPr="00067E5F">
        <w:t>paragraph (</w:t>
      </w:r>
      <w:r w:rsidR="00075D1F" w:rsidRPr="00067E5F">
        <w:t>g)</w:t>
      </w:r>
      <w:r w:rsidRPr="00067E5F">
        <w:t>)</w:t>
      </w:r>
    </w:p>
    <w:p w14:paraId="283D6C39" w14:textId="77777777" w:rsidR="00075D1F" w:rsidRPr="00067E5F" w:rsidRDefault="00075D1F" w:rsidP="00075D1F">
      <w:pPr>
        <w:pStyle w:val="Item"/>
      </w:pPr>
      <w:r w:rsidRPr="00067E5F">
        <w:t>Insert:</w:t>
      </w:r>
    </w:p>
    <w:p w14:paraId="576D90CF" w14:textId="77777777" w:rsidR="00F47799" w:rsidRPr="00067E5F" w:rsidRDefault="00F47799" w:rsidP="00F47799">
      <w:pPr>
        <w:pStyle w:val="Tablea"/>
      </w:pPr>
      <w:bookmarkStart w:id="9" w:name="_Hlk87368508"/>
      <w:r w:rsidRPr="00067E5F">
        <w:t>(</w:t>
      </w:r>
      <w:proofErr w:type="spellStart"/>
      <w:r w:rsidRPr="00067E5F">
        <w:t>ga</w:t>
      </w:r>
      <w:proofErr w:type="spellEnd"/>
      <w:r w:rsidRPr="00067E5F">
        <w:t>) A current or former member of any of the following:</w:t>
      </w:r>
    </w:p>
    <w:p w14:paraId="215947B1" w14:textId="77777777" w:rsidR="00F47799" w:rsidRPr="00067E5F" w:rsidRDefault="00F47799" w:rsidP="00F47799">
      <w:pPr>
        <w:pStyle w:val="Tablei"/>
      </w:pPr>
      <w:r w:rsidRPr="00067E5F">
        <w:t>(</w:t>
      </w:r>
      <w:proofErr w:type="spellStart"/>
      <w:r w:rsidRPr="00067E5F">
        <w:t>i</w:t>
      </w:r>
      <w:proofErr w:type="spellEnd"/>
      <w:r w:rsidRPr="00067E5F">
        <w:t xml:space="preserve">) the State Administration Council (SAC) or any successor of that body with </w:t>
      </w:r>
      <w:r w:rsidR="00D8574D" w:rsidRPr="00067E5F">
        <w:t xml:space="preserve">similar </w:t>
      </w:r>
      <w:r w:rsidRPr="00067E5F">
        <w:t>functions;</w:t>
      </w:r>
    </w:p>
    <w:p w14:paraId="792019C1" w14:textId="77777777" w:rsidR="00F47799" w:rsidRPr="00067E5F" w:rsidRDefault="00F47799" w:rsidP="00F47799">
      <w:pPr>
        <w:pStyle w:val="Tablei"/>
      </w:pPr>
      <w:r w:rsidRPr="00067E5F">
        <w:t>(ii) the National Defence and Security Council (</w:t>
      </w:r>
      <w:proofErr w:type="spellStart"/>
      <w:r w:rsidRPr="00067E5F">
        <w:t>NDSC</w:t>
      </w:r>
      <w:proofErr w:type="spellEnd"/>
      <w:r w:rsidRPr="00067E5F">
        <w:t xml:space="preserve">) or any successor of that body with </w:t>
      </w:r>
      <w:r w:rsidR="00D8574D" w:rsidRPr="00067E5F">
        <w:t>similar</w:t>
      </w:r>
      <w:r w:rsidRPr="00067E5F">
        <w:t xml:space="preserve"> functions;</w:t>
      </w:r>
    </w:p>
    <w:p w14:paraId="5F88F3C1" w14:textId="77777777" w:rsidR="00066390" w:rsidRPr="00067E5F" w:rsidRDefault="00F47799" w:rsidP="00066390">
      <w:pPr>
        <w:pStyle w:val="Tablei"/>
      </w:pPr>
      <w:r w:rsidRPr="00067E5F">
        <w:t>(iii) any other body that the Minister is satisfied is a key governance body</w:t>
      </w:r>
      <w:r w:rsidR="00A709EE" w:rsidRPr="00067E5F">
        <w:t xml:space="preserve"> </w:t>
      </w:r>
      <w:r w:rsidR="00EF11F7" w:rsidRPr="00067E5F">
        <w:t>of a</w:t>
      </w:r>
      <w:r w:rsidR="00A74598" w:rsidRPr="00067E5F">
        <w:t xml:space="preserve"> regime controlled by the Myanmar </w:t>
      </w:r>
      <w:r w:rsidRPr="00067E5F">
        <w:t>military</w:t>
      </w:r>
      <w:r w:rsidR="00066390" w:rsidRPr="00067E5F">
        <w:t>;</w:t>
      </w:r>
    </w:p>
    <w:p w14:paraId="23FC09A8" w14:textId="77777777" w:rsidR="00066390" w:rsidRPr="00067E5F" w:rsidRDefault="00066390" w:rsidP="00043807">
      <w:pPr>
        <w:pStyle w:val="Tablei"/>
      </w:pPr>
      <w:r w:rsidRPr="00067E5F">
        <w:t>(iv) a political party or association that the Minister is satisfied is part of, or is participating in the governance or administration of, a regime controlled by the Myanmar military.</w:t>
      </w:r>
    </w:p>
    <w:bookmarkEnd w:id="9"/>
    <w:p w14:paraId="170B4401" w14:textId="77777777" w:rsidR="008949BE" w:rsidRPr="00067E5F" w:rsidRDefault="008949BE" w:rsidP="00026D31">
      <w:pPr>
        <w:pStyle w:val="ItemHead"/>
      </w:pPr>
      <w:r w:rsidRPr="00067E5F">
        <w:t xml:space="preserve">2  </w:t>
      </w:r>
      <w:r w:rsidR="003648B3" w:rsidRPr="00067E5F">
        <w:t>R</w:t>
      </w:r>
      <w:r w:rsidR="00885230" w:rsidRPr="00067E5F">
        <w:t>egulation 6</w:t>
      </w:r>
      <w:r w:rsidRPr="00067E5F">
        <w:t xml:space="preserve"> (table </w:t>
      </w:r>
      <w:r w:rsidR="000F71D6" w:rsidRPr="00067E5F">
        <w:t>item 6</w:t>
      </w:r>
      <w:r w:rsidRPr="00067E5F">
        <w:t xml:space="preserve">, column headed “Activity”, </w:t>
      </w:r>
      <w:r w:rsidR="00885230" w:rsidRPr="00067E5F">
        <w:t>paragraph (</w:t>
      </w:r>
      <w:r w:rsidRPr="00067E5F">
        <w:t>h))</w:t>
      </w:r>
    </w:p>
    <w:p w14:paraId="263CA944" w14:textId="77777777" w:rsidR="009B2143" w:rsidRPr="00067E5F" w:rsidRDefault="008949BE" w:rsidP="008949BE">
      <w:pPr>
        <w:pStyle w:val="Item"/>
      </w:pPr>
      <w:r w:rsidRPr="00067E5F">
        <w:t>Omit “(g)”, substitute “(</w:t>
      </w:r>
      <w:proofErr w:type="spellStart"/>
      <w:r w:rsidRPr="00067E5F">
        <w:t>ga</w:t>
      </w:r>
      <w:proofErr w:type="spellEnd"/>
      <w:r w:rsidRPr="00067E5F">
        <w:t>)”.</w:t>
      </w:r>
    </w:p>
    <w:p w14:paraId="00365373" w14:textId="77777777" w:rsidR="001F1F3C" w:rsidRPr="00067E5F" w:rsidRDefault="001F1F3C" w:rsidP="001F1F3C">
      <w:pPr>
        <w:pStyle w:val="ItemHead"/>
      </w:pPr>
      <w:r w:rsidRPr="00067E5F">
        <w:t xml:space="preserve">3  </w:t>
      </w:r>
      <w:r w:rsidR="00B6072C" w:rsidRPr="00067E5F">
        <w:t>R</w:t>
      </w:r>
      <w:r w:rsidR="00885230" w:rsidRPr="00067E5F">
        <w:t>egulation 6</w:t>
      </w:r>
      <w:r w:rsidR="00B6072C" w:rsidRPr="00067E5F">
        <w:t xml:space="preserve"> </w:t>
      </w:r>
      <w:r w:rsidRPr="00067E5F">
        <w:t>(</w:t>
      </w:r>
      <w:r w:rsidR="00CD39F4" w:rsidRPr="00067E5F">
        <w:t xml:space="preserve">at the end of the cell at </w:t>
      </w:r>
      <w:r w:rsidRPr="00067E5F">
        <w:t xml:space="preserve">table </w:t>
      </w:r>
      <w:r w:rsidR="000F71D6" w:rsidRPr="00067E5F">
        <w:t>item 6</w:t>
      </w:r>
      <w:r w:rsidRPr="00067E5F">
        <w:t>, column headed “Activity”)</w:t>
      </w:r>
    </w:p>
    <w:p w14:paraId="3F2C09AA" w14:textId="77777777" w:rsidR="00CD39F4" w:rsidRPr="00067E5F" w:rsidRDefault="00CD39F4" w:rsidP="00CD39F4">
      <w:pPr>
        <w:pStyle w:val="Item"/>
      </w:pPr>
      <w:r w:rsidRPr="00067E5F">
        <w:t>Add:</w:t>
      </w:r>
    </w:p>
    <w:p w14:paraId="177BA304" w14:textId="77777777" w:rsidR="005D0761" w:rsidRPr="00067E5F" w:rsidRDefault="005D0761" w:rsidP="005D0761">
      <w:pPr>
        <w:pStyle w:val="Tablea"/>
      </w:pPr>
      <w:bookmarkStart w:id="10" w:name="_Hlk93567885"/>
      <w:bookmarkStart w:id="11" w:name="_Hlk93570975"/>
      <w:r w:rsidRPr="00067E5F">
        <w:t>(</w:t>
      </w:r>
      <w:proofErr w:type="spellStart"/>
      <w:r w:rsidRPr="00067E5F">
        <w:t>i</w:t>
      </w:r>
      <w:proofErr w:type="spellEnd"/>
      <w:r w:rsidRPr="00067E5F">
        <w:t>) An entity that the Minister is satisfied:</w:t>
      </w:r>
    </w:p>
    <w:p w14:paraId="7D2993A9" w14:textId="77777777" w:rsidR="005D0761" w:rsidRPr="00067E5F" w:rsidRDefault="005D0761" w:rsidP="005D0761">
      <w:pPr>
        <w:pStyle w:val="Tablei"/>
      </w:pPr>
      <w:r w:rsidRPr="00067E5F">
        <w:t>(</w:t>
      </w:r>
      <w:proofErr w:type="spellStart"/>
      <w:r w:rsidRPr="00067E5F">
        <w:t>i</w:t>
      </w:r>
      <w:proofErr w:type="spellEnd"/>
      <w:r w:rsidRPr="00067E5F">
        <w:t>) is owned or controlled by, or provides support (including political support) to, a regime controlled by the Myanmar military; or</w:t>
      </w:r>
    </w:p>
    <w:p w14:paraId="3F12B7FA" w14:textId="77777777" w:rsidR="004139E5" w:rsidRPr="00067E5F" w:rsidRDefault="00E32C41" w:rsidP="00851EE8">
      <w:pPr>
        <w:pStyle w:val="Tablei"/>
      </w:pPr>
      <w:r w:rsidRPr="00067E5F">
        <w:t xml:space="preserve">(ii) is owned or controlled by a person mentioned in any of </w:t>
      </w:r>
      <w:r w:rsidR="00FA5E77" w:rsidRPr="00067E5F">
        <w:t>paragraphs (</w:t>
      </w:r>
      <w:r w:rsidRPr="00067E5F">
        <w:t>a) to (</w:t>
      </w:r>
      <w:proofErr w:type="spellStart"/>
      <w:r w:rsidRPr="00067E5F">
        <w:t>ga</w:t>
      </w:r>
      <w:proofErr w:type="spellEnd"/>
      <w:r w:rsidRPr="00067E5F">
        <w:t xml:space="preserve">) or </w:t>
      </w:r>
      <w:r w:rsidR="009944A5" w:rsidRPr="00067E5F">
        <w:t xml:space="preserve">by </w:t>
      </w:r>
      <w:r w:rsidRPr="00067E5F">
        <w:t>an immediate family member of such a person.</w:t>
      </w:r>
      <w:bookmarkEnd w:id="10"/>
      <w:bookmarkEnd w:id="11"/>
    </w:p>
    <w:sectPr w:rsidR="004139E5" w:rsidRPr="00067E5F" w:rsidSect="004E6EE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BC523" w14:textId="77777777" w:rsidR="00A709EE" w:rsidRDefault="00A709EE" w:rsidP="0048364F">
      <w:pPr>
        <w:spacing w:line="240" w:lineRule="auto"/>
      </w:pPr>
      <w:r>
        <w:separator/>
      </w:r>
    </w:p>
  </w:endnote>
  <w:endnote w:type="continuationSeparator" w:id="0">
    <w:p w14:paraId="6E15DBAC" w14:textId="77777777" w:rsidR="00A709EE" w:rsidRDefault="00A709EE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E5E56" w14:textId="77777777" w:rsidR="00A709EE" w:rsidRPr="004E6EEB" w:rsidRDefault="004E6EEB" w:rsidP="004E6EE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E6EEB">
      <w:rPr>
        <w:i/>
        <w:sz w:val="18"/>
      </w:rPr>
      <w:t>OPC65570 -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5E487" w14:textId="77777777" w:rsidR="00A709EE" w:rsidRDefault="00A709EE" w:rsidP="00E97334"/>
  <w:p w14:paraId="6B0CF40B" w14:textId="77777777" w:rsidR="00A709EE" w:rsidRPr="004E6EEB" w:rsidRDefault="004E6EEB" w:rsidP="004E6EEB">
    <w:pPr>
      <w:rPr>
        <w:rFonts w:cs="Times New Roman"/>
        <w:i/>
        <w:sz w:val="18"/>
      </w:rPr>
    </w:pPr>
    <w:r w:rsidRPr="004E6EEB">
      <w:rPr>
        <w:rFonts w:cs="Times New Roman"/>
        <w:i/>
        <w:sz w:val="18"/>
      </w:rPr>
      <w:t>OPC65570 -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800F3" w14:textId="77777777" w:rsidR="00A709EE" w:rsidRPr="004E6EEB" w:rsidRDefault="004E6EEB" w:rsidP="004E6EE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E6EEB">
      <w:rPr>
        <w:i/>
        <w:sz w:val="18"/>
      </w:rPr>
      <w:t>OPC65570 -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3C0F" w14:textId="77777777" w:rsidR="00A709EE" w:rsidRPr="00E33C1C" w:rsidRDefault="00A709EE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709EE" w14:paraId="129328CB" w14:textId="77777777" w:rsidTr="00F90F2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791C8BD" w14:textId="77777777" w:rsidR="00A709EE" w:rsidRDefault="00A709EE" w:rsidP="00075D1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ECEEAD5" w14:textId="1CFE5A68" w:rsidR="00A709EE" w:rsidRDefault="00A709EE" w:rsidP="00075D1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A38B0">
            <w:rPr>
              <w:i/>
              <w:sz w:val="18"/>
            </w:rPr>
            <w:t>Autonomous Sanctions Amendment (Myanmar)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3139DA2" w14:textId="77777777" w:rsidR="00A709EE" w:rsidRDefault="00A709EE" w:rsidP="00075D1F">
          <w:pPr>
            <w:spacing w:line="0" w:lineRule="atLeast"/>
            <w:jc w:val="right"/>
            <w:rPr>
              <w:sz w:val="18"/>
            </w:rPr>
          </w:pPr>
        </w:p>
      </w:tc>
    </w:tr>
  </w:tbl>
  <w:p w14:paraId="3290BE87" w14:textId="77777777" w:rsidR="00A709EE" w:rsidRPr="004E6EEB" w:rsidRDefault="004E6EEB" w:rsidP="004E6EEB">
    <w:pPr>
      <w:rPr>
        <w:rFonts w:cs="Times New Roman"/>
        <w:i/>
        <w:sz w:val="18"/>
      </w:rPr>
    </w:pPr>
    <w:r w:rsidRPr="004E6EEB">
      <w:rPr>
        <w:rFonts w:cs="Times New Roman"/>
        <w:i/>
        <w:sz w:val="18"/>
      </w:rPr>
      <w:t>OPC65570 -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E91A0" w14:textId="77777777" w:rsidR="00A709EE" w:rsidRPr="00E33C1C" w:rsidRDefault="00A709EE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709EE" w14:paraId="76A41CD8" w14:textId="77777777" w:rsidTr="00F90F26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75576C6" w14:textId="77777777" w:rsidR="00A709EE" w:rsidRDefault="00A709EE" w:rsidP="00075D1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4BA66FF" w14:textId="798D479E" w:rsidR="00A709EE" w:rsidRDefault="00A709EE" w:rsidP="00075D1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A38B0">
            <w:rPr>
              <w:i/>
              <w:sz w:val="18"/>
            </w:rPr>
            <w:t>Autonomous Sanctions Amendment (Myanmar)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7E0DE8AC" w14:textId="77777777" w:rsidR="00A709EE" w:rsidRDefault="00A709EE" w:rsidP="00075D1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0F38F2C" w14:textId="77777777" w:rsidR="00A709EE" w:rsidRPr="004E6EEB" w:rsidRDefault="004E6EEB" w:rsidP="004E6EEB">
    <w:pPr>
      <w:rPr>
        <w:rFonts w:cs="Times New Roman"/>
        <w:i/>
        <w:sz w:val="18"/>
      </w:rPr>
    </w:pPr>
    <w:r w:rsidRPr="004E6EEB">
      <w:rPr>
        <w:rFonts w:cs="Times New Roman"/>
        <w:i/>
        <w:sz w:val="18"/>
      </w:rPr>
      <w:t>OPC65570 -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033D0" w14:textId="77777777" w:rsidR="00A709EE" w:rsidRPr="00E33C1C" w:rsidRDefault="00A709EE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709EE" w14:paraId="21BB15F2" w14:textId="77777777" w:rsidTr="00F90F2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B40649D" w14:textId="77777777" w:rsidR="00A709EE" w:rsidRDefault="00A709EE" w:rsidP="00075D1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060C1C3" w14:textId="30713ED0" w:rsidR="00A709EE" w:rsidRDefault="00A709EE" w:rsidP="00075D1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A38B0">
            <w:rPr>
              <w:i/>
              <w:sz w:val="18"/>
            </w:rPr>
            <w:t>Autonomous Sanctions Amendment (Myanmar)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AF630CE" w14:textId="77777777" w:rsidR="00A709EE" w:rsidRDefault="00A709EE" w:rsidP="00075D1F">
          <w:pPr>
            <w:spacing w:line="0" w:lineRule="atLeast"/>
            <w:jc w:val="right"/>
            <w:rPr>
              <w:sz w:val="18"/>
            </w:rPr>
          </w:pPr>
        </w:p>
      </w:tc>
    </w:tr>
  </w:tbl>
  <w:p w14:paraId="2145A6DA" w14:textId="77777777" w:rsidR="00A709EE" w:rsidRPr="004E6EEB" w:rsidRDefault="004E6EEB" w:rsidP="004E6EEB">
    <w:pPr>
      <w:rPr>
        <w:rFonts w:cs="Times New Roman"/>
        <w:i/>
        <w:sz w:val="18"/>
      </w:rPr>
    </w:pPr>
    <w:r w:rsidRPr="004E6EEB">
      <w:rPr>
        <w:rFonts w:cs="Times New Roman"/>
        <w:i/>
        <w:sz w:val="18"/>
      </w:rPr>
      <w:t>OPC65570 -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CDC4A" w14:textId="77777777" w:rsidR="00A709EE" w:rsidRPr="00E33C1C" w:rsidRDefault="00A709EE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709EE" w14:paraId="1E0907D3" w14:textId="77777777" w:rsidTr="00075D1F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28BCCB0" w14:textId="77777777" w:rsidR="00A709EE" w:rsidRDefault="00A709EE" w:rsidP="00075D1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838528D" w14:textId="2A8F5B50" w:rsidR="00A709EE" w:rsidRDefault="00A709EE" w:rsidP="00075D1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A38B0">
            <w:rPr>
              <w:i/>
              <w:sz w:val="18"/>
            </w:rPr>
            <w:t>Autonomous Sanctions Amendment (Myanmar)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3C3EA86" w14:textId="77777777" w:rsidR="00A709EE" w:rsidRDefault="00A709EE" w:rsidP="00075D1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B7DE7C4" w14:textId="77777777" w:rsidR="00A709EE" w:rsidRPr="004E6EEB" w:rsidRDefault="004E6EEB" w:rsidP="004E6EEB">
    <w:pPr>
      <w:rPr>
        <w:rFonts w:cs="Times New Roman"/>
        <w:i/>
        <w:sz w:val="18"/>
      </w:rPr>
    </w:pPr>
    <w:r w:rsidRPr="004E6EEB">
      <w:rPr>
        <w:rFonts w:cs="Times New Roman"/>
        <w:i/>
        <w:sz w:val="18"/>
      </w:rPr>
      <w:t>OPC65570 -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59409" w14:textId="77777777" w:rsidR="00A709EE" w:rsidRPr="00E33C1C" w:rsidRDefault="00A709EE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709EE" w14:paraId="0DC72579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56D0545" w14:textId="77777777" w:rsidR="00A709EE" w:rsidRDefault="00A709EE" w:rsidP="00075D1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2700666" w14:textId="58C1C850" w:rsidR="00A709EE" w:rsidRDefault="00A709EE" w:rsidP="00075D1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A38B0">
            <w:rPr>
              <w:i/>
              <w:sz w:val="18"/>
            </w:rPr>
            <w:t>Autonomous Sanctions Amendment (Myanmar)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EB26B32" w14:textId="77777777" w:rsidR="00A709EE" w:rsidRDefault="00A709EE" w:rsidP="00075D1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BF5514D" w14:textId="77777777" w:rsidR="00A709EE" w:rsidRPr="004E6EEB" w:rsidRDefault="004E6EEB" w:rsidP="004E6EEB">
    <w:pPr>
      <w:rPr>
        <w:rFonts w:cs="Times New Roman"/>
        <w:i/>
        <w:sz w:val="18"/>
      </w:rPr>
    </w:pPr>
    <w:r w:rsidRPr="004E6EEB">
      <w:rPr>
        <w:rFonts w:cs="Times New Roman"/>
        <w:i/>
        <w:sz w:val="18"/>
      </w:rPr>
      <w:t>OPC65570 -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C8AC6" w14:textId="77777777" w:rsidR="00A709EE" w:rsidRDefault="00A709EE" w:rsidP="0048364F">
      <w:pPr>
        <w:spacing w:line="240" w:lineRule="auto"/>
      </w:pPr>
      <w:r>
        <w:separator/>
      </w:r>
    </w:p>
  </w:footnote>
  <w:footnote w:type="continuationSeparator" w:id="0">
    <w:p w14:paraId="50641A09" w14:textId="77777777" w:rsidR="00A709EE" w:rsidRDefault="00A709EE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DBC2" w14:textId="77777777" w:rsidR="00A709EE" w:rsidRPr="005F1388" w:rsidRDefault="00A709EE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AEB8A" w14:textId="77777777" w:rsidR="00A709EE" w:rsidRPr="005F1388" w:rsidRDefault="00A709EE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FE21A" w14:textId="77777777" w:rsidR="00A709EE" w:rsidRPr="005F1388" w:rsidRDefault="00A709EE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E24A4" w14:textId="77777777" w:rsidR="00A709EE" w:rsidRPr="00ED79B6" w:rsidRDefault="00A709EE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4DE6" w14:textId="77777777" w:rsidR="00A709EE" w:rsidRPr="00ED79B6" w:rsidRDefault="00A709EE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51B3C" w14:textId="77777777" w:rsidR="00A709EE" w:rsidRPr="00ED79B6" w:rsidRDefault="00A709EE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4334" w14:textId="151FB055" w:rsidR="00A709EE" w:rsidRPr="00A961C4" w:rsidRDefault="00A709EE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401B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401BB">
      <w:rPr>
        <w:noProof/>
        <w:sz w:val="20"/>
      </w:rPr>
      <w:t>Amendments</w:t>
    </w:r>
    <w:r>
      <w:rPr>
        <w:sz w:val="20"/>
      </w:rPr>
      <w:fldChar w:fldCharType="end"/>
    </w:r>
  </w:p>
  <w:p w14:paraId="30B6FFED" w14:textId="63B219D6" w:rsidR="00A709EE" w:rsidRPr="00A961C4" w:rsidRDefault="00A709EE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7784FF5C" w14:textId="77777777" w:rsidR="00A709EE" w:rsidRPr="00A961C4" w:rsidRDefault="00A709EE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CC9AF" w14:textId="24A83F6E" w:rsidR="00A709EE" w:rsidRPr="00A961C4" w:rsidRDefault="00A709EE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55120BE6" w14:textId="5C2953D8" w:rsidR="00A709EE" w:rsidRPr="00A961C4" w:rsidRDefault="00A709EE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305F61C7" w14:textId="77777777" w:rsidR="00A709EE" w:rsidRPr="00A961C4" w:rsidRDefault="00A709EE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64542" w14:textId="77777777" w:rsidR="00A709EE" w:rsidRPr="00A961C4" w:rsidRDefault="00A709EE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3273D0"/>
    <w:multiLevelType w:val="hybridMultilevel"/>
    <w:tmpl w:val="780CF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64B3F57"/>
    <w:multiLevelType w:val="hybridMultilevel"/>
    <w:tmpl w:val="A5C04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0" w15:restartNumberingAfterBreak="0">
    <w:nsid w:val="7FBD4CAC"/>
    <w:multiLevelType w:val="hybridMultilevel"/>
    <w:tmpl w:val="DB364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9"/>
  </w:num>
  <w:num w:numId="18">
    <w:abstractNumId w:val="18"/>
  </w:num>
  <w:num w:numId="19">
    <w:abstractNumId w:val="20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BF"/>
    <w:rsid w:val="00000263"/>
    <w:rsid w:val="000113BC"/>
    <w:rsid w:val="000136AF"/>
    <w:rsid w:val="00026D31"/>
    <w:rsid w:val="0002738C"/>
    <w:rsid w:val="000313DB"/>
    <w:rsid w:val="000359B7"/>
    <w:rsid w:val="00036E24"/>
    <w:rsid w:val="0004044E"/>
    <w:rsid w:val="00043807"/>
    <w:rsid w:val="00045E3B"/>
    <w:rsid w:val="00046F47"/>
    <w:rsid w:val="0005120E"/>
    <w:rsid w:val="00053F97"/>
    <w:rsid w:val="00054577"/>
    <w:rsid w:val="000575D0"/>
    <w:rsid w:val="000614BF"/>
    <w:rsid w:val="00066390"/>
    <w:rsid w:val="00067E5F"/>
    <w:rsid w:val="0007169C"/>
    <w:rsid w:val="00075D1F"/>
    <w:rsid w:val="00075DCB"/>
    <w:rsid w:val="00077593"/>
    <w:rsid w:val="00082A27"/>
    <w:rsid w:val="00083F48"/>
    <w:rsid w:val="000A7DF9"/>
    <w:rsid w:val="000D05EF"/>
    <w:rsid w:val="000D10CF"/>
    <w:rsid w:val="000D5485"/>
    <w:rsid w:val="000D54EF"/>
    <w:rsid w:val="000F21C1"/>
    <w:rsid w:val="000F71D6"/>
    <w:rsid w:val="0010046F"/>
    <w:rsid w:val="00101CE8"/>
    <w:rsid w:val="00103B46"/>
    <w:rsid w:val="00105008"/>
    <w:rsid w:val="00105D72"/>
    <w:rsid w:val="0010745C"/>
    <w:rsid w:val="00117277"/>
    <w:rsid w:val="001231FB"/>
    <w:rsid w:val="00126764"/>
    <w:rsid w:val="00144DE9"/>
    <w:rsid w:val="00144F4F"/>
    <w:rsid w:val="001572DF"/>
    <w:rsid w:val="00160BD7"/>
    <w:rsid w:val="001625CD"/>
    <w:rsid w:val="001643C9"/>
    <w:rsid w:val="00165568"/>
    <w:rsid w:val="00166082"/>
    <w:rsid w:val="00166C2F"/>
    <w:rsid w:val="001716C9"/>
    <w:rsid w:val="00172F52"/>
    <w:rsid w:val="0017509A"/>
    <w:rsid w:val="0017703E"/>
    <w:rsid w:val="00184261"/>
    <w:rsid w:val="00190BA1"/>
    <w:rsid w:val="00190DF5"/>
    <w:rsid w:val="001930D2"/>
    <w:rsid w:val="00193461"/>
    <w:rsid w:val="001939E1"/>
    <w:rsid w:val="00195382"/>
    <w:rsid w:val="001A0197"/>
    <w:rsid w:val="001A12EB"/>
    <w:rsid w:val="001A3420"/>
    <w:rsid w:val="001A3859"/>
    <w:rsid w:val="001A3B9F"/>
    <w:rsid w:val="001A65C0"/>
    <w:rsid w:val="001B6456"/>
    <w:rsid w:val="001B7A5D"/>
    <w:rsid w:val="001C511D"/>
    <w:rsid w:val="001C69C4"/>
    <w:rsid w:val="001E0A8D"/>
    <w:rsid w:val="001E3590"/>
    <w:rsid w:val="001E7407"/>
    <w:rsid w:val="001F07B1"/>
    <w:rsid w:val="001F1F3C"/>
    <w:rsid w:val="001F26F1"/>
    <w:rsid w:val="002009BD"/>
    <w:rsid w:val="00201727"/>
    <w:rsid w:val="00201D27"/>
    <w:rsid w:val="0020300C"/>
    <w:rsid w:val="00212785"/>
    <w:rsid w:val="002143C1"/>
    <w:rsid w:val="00220A0C"/>
    <w:rsid w:val="00223E4A"/>
    <w:rsid w:val="002302EA"/>
    <w:rsid w:val="00233FF8"/>
    <w:rsid w:val="00240749"/>
    <w:rsid w:val="00243EFA"/>
    <w:rsid w:val="002468D7"/>
    <w:rsid w:val="00285CDD"/>
    <w:rsid w:val="002866C9"/>
    <w:rsid w:val="00291167"/>
    <w:rsid w:val="00292E5E"/>
    <w:rsid w:val="002952D0"/>
    <w:rsid w:val="00295BEC"/>
    <w:rsid w:val="00297ECB"/>
    <w:rsid w:val="002B59CD"/>
    <w:rsid w:val="002B5A25"/>
    <w:rsid w:val="002C152A"/>
    <w:rsid w:val="002D043A"/>
    <w:rsid w:val="002D12AD"/>
    <w:rsid w:val="002E2915"/>
    <w:rsid w:val="002E7642"/>
    <w:rsid w:val="002F27A3"/>
    <w:rsid w:val="002F47C9"/>
    <w:rsid w:val="00302C28"/>
    <w:rsid w:val="0031713F"/>
    <w:rsid w:val="00321913"/>
    <w:rsid w:val="003229D5"/>
    <w:rsid w:val="00324EE6"/>
    <w:rsid w:val="003316DC"/>
    <w:rsid w:val="00332E0D"/>
    <w:rsid w:val="003415D3"/>
    <w:rsid w:val="003435BA"/>
    <w:rsid w:val="00346335"/>
    <w:rsid w:val="00352B0F"/>
    <w:rsid w:val="003561B0"/>
    <w:rsid w:val="00357AFA"/>
    <w:rsid w:val="003612C4"/>
    <w:rsid w:val="003622C0"/>
    <w:rsid w:val="003648B3"/>
    <w:rsid w:val="00367960"/>
    <w:rsid w:val="00372BAE"/>
    <w:rsid w:val="00377EEC"/>
    <w:rsid w:val="00391C62"/>
    <w:rsid w:val="003A15AC"/>
    <w:rsid w:val="003A2713"/>
    <w:rsid w:val="003A3951"/>
    <w:rsid w:val="003A4120"/>
    <w:rsid w:val="003A56EB"/>
    <w:rsid w:val="003B0627"/>
    <w:rsid w:val="003B5C17"/>
    <w:rsid w:val="003C5F2B"/>
    <w:rsid w:val="003D0BFE"/>
    <w:rsid w:val="003D5700"/>
    <w:rsid w:val="003E2281"/>
    <w:rsid w:val="003F0F5A"/>
    <w:rsid w:val="00400A30"/>
    <w:rsid w:val="004022CA"/>
    <w:rsid w:val="004109FF"/>
    <w:rsid w:val="004116CD"/>
    <w:rsid w:val="004139E5"/>
    <w:rsid w:val="00414ADE"/>
    <w:rsid w:val="00415AE3"/>
    <w:rsid w:val="00415CFF"/>
    <w:rsid w:val="00423E3D"/>
    <w:rsid w:val="00424CA9"/>
    <w:rsid w:val="004257BB"/>
    <w:rsid w:val="004261D9"/>
    <w:rsid w:val="0044291A"/>
    <w:rsid w:val="0045511D"/>
    <w:rsid w:val="00460499"/>
    <w:rsid w:val="00474835"/>
    <w:rsid w:val="00481148"/>
    <w:rsid w:val="004819C7"/>
    <w:rsid w:val="0048364F"/>
    <w:rsid w:val="00484110"/>
    <w:rsid w:val="00490F2E"/>
    <w:rsid w:val="00491AAB"/>
    <w:rsid w:val="00496DB3"/>
    <w:rsid w:val="00496F97"/>
    <w:rsid w:val="004A13DD"/>
    <w:rsid w:val="004A53EA"/>
    <w:rsid w:val="004B4AEC"/>
    <w:rsid w:val="004B633A"/>
    <w:rsid w:val="004B6DCC"/>
    <w:rsid w:val="004D180A"/>
    <w:rsid w:val="004E6EEB"/>
    <w:rsid w:val="004F1FAC"/>
    <w:rsid w:val="004F676E"/>
    <w:rsid w:val="00506F6A"/>
    <w:rsid w:val="00513A34"/>
    <w:rsid w:val="00513A3D"/>
    <w:rsid w:val="005166D4"/>
    <w:rsid w:val="00516B8D"/>
    <w:rsid w:val="0052686F"/>
    <w:rsid w:val="0052756C"/>
    <w:rsid w:val="00530230"/>
    <w:rsid w:val="00530CC9"/>
    <w:rsid w:val="00537EBD"/>
    <w:rsid w:val="00537FBC"/>
    <w:rsid w:val="00541D73"/>
    <w:rsid w:val="00543469"/>
    <w:rsid w:val="005452CC"/>
    <w:rsid w:val="00546FA3"/>
    <w:rsid w:val="00552B7A"/>
    <w:rsid w:val="00554243"/>
    <w:rsid w:val="00556D83"/>
    <w:rsid w:val="00557C7A"/>
    <w:rsid w:val="00562A58"/>
    <w:rsid w:val="00565F61"/>
    <w:rsid w:val="00581211"/>
    <w:rsid w:val="00584811"/>
    <w:rsid w:val="00587D2B"/>
    <w:rsid w:val="00593AA6"/>
    <w:rsid w:val="00594161"/>
    <w:rsid w:val="00594512"/>
    <w:rsid w:val="00594749"/>
    <w:rsid w:val="005A1FDA"/>
    <w:rsid w:val="005A482B"/>
    <w:rsid w:val="005B4067"/>
    <w:rsid w:val="005B4363"/>
    <w:rsid w:val="005C36E0"/>
    <w:rsid w:val="005C3A4A"/>
    <w:rsid w:val="005C3F41"/>
    <w:rsid w:val="005D0761"/>
    <w:rsid w:val="005D168D"/>
    <w:rsid w:val="005D5EA1"/>
    <w:rsid w:val="005E61D3"/>
    <w:rsid w:val="005F2813"/>
    <w:rsid w:val="005F2D5A"/>
    <w:rsid w:val="005F2F01"/>
    <w:rsid w:val="005F41C6"/>
    <w:rsid w:val="005F7738"/>
    <w:rsid w:val="00600219"/>
    <w:rsid w:val="006030FD"/>
    <w:rsid w:val="00606AB3"/>
    <w:rsid w:val="00613EAD"/>
    <w:rsid w:val="006150EB"/>
    <w:rsid w:val="006158AC"/>
    <w:rsid w:val="006227FD"/>
    <w:rsid w:val="00636DDA"/>
    <w:rsid w:val="00637B99"/>
    <w:rsid w:val="00640402"/>
    <w:rsid w:val="00640F78"/>
    <w:rsid w:val="00646E7B"/>
    <w:rsid w:val="00655D6A"/>
    <w:rsid w:val="00656DE9"/>
    <w:rsid w:val="00666DDC"/>
    <w:rsid w:val="00675749"/>
    <w:rsid w:val="00677730"/>
    <w:rsid w:val="00677CC2"/>
    <w:rsid w:val="0068179A"/>
    <w:rsid w:val="00685F42"/>
    <w:rsid w:val="006866A1"/>
    <w:rsid w:val="0069207B"/>
    <w:rsid w:val="00693AA4"/>
    <w:rsid w:val="006A4309"/>
    <w:rsid w:val="006B0E55"/>
    <w:rsid w:val="006B5F00"/>
    <w:rsid w:val="006B7006"/>
    <w:rsid w:val="006C6704"/>
    <w:rsid w:val="006C7F8C"/>
    <w:rsid w:val="006D7AB9"/>
    <w:rsid w:val="00700B2C"/>
    <w:rsid w:val="0070703A"/>
    <w:rsid w:val="00713084"/>
    <w:rsid w:val="00720FC2"/>
    <w:rsid w:val="0072532B"/>
    <w:rsid w:val="00726B9B"/>
    <w:rsid w:val="00731E00"/>
    <w:rsid w:val="00732E9D"/>
    <w:rsid w:val="007345AF"/>
    <w:rsid w:val="0073491A"/>
    <w:rsid w:val="00742903"/>
    <w:rsid w:val="007440B7"/>
    <w:rsid w:val="00747993"/>
    <w:rsid w:val="00755188"/>
    <w:rsid w:val="00757F71"/>
    <w:rsid w:val="007634AD"/>
    <w:rsid w:val="007715C9"/>
    <w:rsid w:val="00774EDD"/>
    <w:rsid w:val="007757EC"/>
    <w:rsid w:val="00783D93"/>
    <w:rsid w:val="007924BD"/>
    <w:rsid w:val="007A115D"/>
    <w:rsid w:val="007A209E"/>
    <w:rsid w:val="007A35E6"/>
    <w:rsid w:val="007A3E25"/>
    <w:rsid w:val="007A6863"/>
    <w:rsid w:val="007C2942"/>
    <w:rsid w:val="007C3A74"/>
    <w:rsid w:val="007C6167"/>
    <w:rsid w:val="007C64AA"/>
    <w:rsid w:val="007D3515"/>
    <w:rsid w:val="007D3E57"/>
    <w:rsid w:val="007D45C1"/>
    <w:rsid w:val="007D6E30"/>
    <w:rsid w:val="007E5C05"/>
    <w:rsid w:val="007E7D4A"/>
    <w:rsid w:val="007F48ED"/>
    <w:rsid w:val="007F5DF1"/>
    <w:rsid w:val="007F7947"/>
    <w:rsid w:val="00812F45"/>
    <w:rsid w:val="00814E58"/>
    <w:rsid w:val="0082211E"/>
    <w:rsid w:val="00823B55"/>
    <w:rsid w:val="0082779B"/>
    <w:rsid w:val="008323EC"/>
    <w:rsid w:val="00835231"/>
    <w:rsid w:val="0084172C"/>
    <w:rsid w:val="0084409B"/>
    <w:rsid w:val="00851EE8"/>
    <w:rsid w:val="0085269E"/>
    <w:rsid w:val="00856A31"/>
    <w:rsid w:val="00872F78"/>
    <w:rsid w:val="008754D0"/>
    <w:rsid w:val="00877D48"/>
    <w:rsid w:val="008816F0"/>
    <w:rsid w:val="0088345B"/>
    <w:rsid w:val="00885230"/>
    <w:rsid w:val="008868A0"/>
    <w:rsid w:val="008949BE"/>
    <w:rsid w:val="008A16A5"/>
    <w:rsid w:val="008B29AD"/>
    <w:rsid w:val="008B5D42"/>
    <w:rsid w:val="008C16BF"/>
    <w:rsid w:val="008C2B5D"/>
    <w:rsid w:val="008C487E"/>
    <w:rsid w:val="008C5237"/>
    <w:rsid w:val="008D0EE0"/>
    <w:rsid w:val="008D5B99"/>
    <w:rsid w:val="008D7A27"/>
    <w:rsid w:val="008E1B4B"/>
    <w:rsid w:val="008E4702"/>
    <w:rsid w:val="008E61C6"/>
    <w:rsid w:val="008E69AA"/>
    <w:rsid w:val="008F1A58"/>
    <w:rsid w:val="008F4F1C"/>
    <w:rsid w:val="00900D31"/>
    <w:rsid w:val="00900E93"/>
    <w:rsid w:val="00901D94"/>
    <w:rsid w:val="00917922"/>
    <w:rsid w:val="00922764"/>
    <w:rsid w:val="00932377"/>
    <w:rsid w:val="00932E60"/>
    <w:rsid w:val="00937D1A"/>
    <w:rsid w:val="009401BB"/>
    <w:rsid w:val="009408EA"/>
    <w:rsid w:val="00943102"/>
    <w:rsid w:val="0094523D"/>
    <w:rsid w:val="00952AB5"/>
    <w:rsid w:val="009559E6"/>
    <w:rsid w:val="00976A63"/>
    <w:rsid w:val="009801B2"/>
    <w:rsid w:val="00983419"/>
    <w:rsid w:val="00983944"/>
    <w:rsid w:val="009944A5"/>
    <w:rsid w:val="00994821"/>
    <w:rsid w:val="009A3552"/>
    <w:rsid w:val="009B2143"/>
    <w:rsid w:val="009B33CA"/>
    <w:rsid w:val="009C240F"/>
    <w:rsid w:val="009C2AEB"/>
    <w:rsid w:val="009C3431"/>
    <w:rsid w:val="009C5989"/>
    <w:rsid w:val="009D0383"/>
    <w:rsid w:val="009D08DA"/>
    <w:rsid w:val="009D1E61"/>
    <w:rsid w:val="009D3AED"/>
    <w:rsid w:val="009D5D27"/>
    <w:rsid w:val="009E579B"/>
    <w:rsid w:val="009F47A1"/>
    <w:rsid w:val="00A06860"/>
    <w:rsid w:val="00A136F5"/>
    <w:rsid w:val="00A231E2"/>
    <w:rsid w:val="00A2550D"/>
    <w:rsid w:val="00A3477A"/>
    <w:rsid w:val="00A34DB7"/>
    <w:rsid w:val="00A4169B"/>
    <w:rsid w:val="00A445F2"/>
    <w:rsid w:val="00A4732E"/>
    <w:rsid w:val="00A50D55"/>
    <w:rsid w:val="00A5165B"/>
    <w:rsid w:val="00A52FDA"/>
    <w:rsid w:val="00A553F3"/>
    <w:rsid w:val="00A57303"/>
    <w:rsid w:val="00A64912"/>
    <w:rsid w:val="00A709EE"/>
    <w:rsid w:val="00A70A74"/>
    <w:rsid w:val="00A72489"/>
    <w:rsid w:val="00A737C3"/>
    <w:rsid w:val="00A74598"/>
    <w:rsid w:val="00A8162D"/>
    <w:rsid w:val="00A82673"/>
    <w:rsid w:val="00A90C61"/>
    <w:rsid w:val="00A90EA8"/>
    <w:rsid w:val="00A967E3"/>
    <w:rsid w:val="00AA0343"/>
    <w:rsid w:val="00AA2A5C"/>
    <w:rsid w:val="00AA38B0"/>
    <w:rsid w:val="00AB3EBF"/>
    <w:rsid w:val="00AB45F1"/>
    <w:rsid w:val="00AB78E9"/>
    <w:rsid w:val="00AC6092"/>
    <w:rsid w:val="00AD1ACA"/>
    <w:rsid w:val="00AD22A1"/>
    <w:rsid w:val="00AD3467"/>
    <w:rsid w:val="00AD4A68"/>
    <w:rsid w:val="00AD5641"/>
    <w:rsid w:val="00AD7252"/>
    <w:rsid w:val="00AE0F9B"/>
    <w:rsid w:val="00AF280E"/>
    <w:rsid w:val="00AF3196"/>
    <w:rsid w:val="00AF38CE"/>
    <w:rsid w:val="00AF55FF"/>
    <w:rsid w:val="00B032D8"/>
    <w:rsid w:val="00B15E30"/>
    <w:rsid w:val="00B27B1C"/>
    <w:rsid w:val="00B33B3C"/>
    <w:rsid w:val="00B359C2"/>
    <w:rsid w:val="00B3750C"/>
    <w:rsid w:val="00B40D74"/>
    <w:rsid w:val="00B447B2"/>
    <w:rsid w:val="00B512E0"/>
    <w:rsid w:val="00B52663"/>
    <w:rsid w:val="00B56DCB"/>
    <w:rsid w:val="00B6072C"/>
    <w:rsid w:val="00B6429E"/>
    <w:rsid w:val="00B645D1"/>
    <w:rsid w:val="00B770D2"/>
    <w:rsid w:val="00B82C8F"/>
    <w:rsid w:val="00B94F68"/>
    <w:rsid w:val="00BA1AA9"/>
    <w:rsid w:val="00BA47A3"/>
    <w:rsid w:val="00BA5026"/>
    <w:rsid w:val="00BA5181"/>
    <w:rsid w:val="00BB24FC"/>
    <w:rsid w:val="00BB6E79"/>
    <w:rsid w:val="00BC25E0"/>
    <w:rsid w:val="00BD2467"/>
    <w:rsid w:val="00BD4F48"/>
    <w:rsid w:val="00BD70A7"/>
    <w:rsid w:val="00BE3B31"/>
    <w:rsid w:val="00BE5DF0"/>
    <w:rsid w:val="00BE719A"/>
    <w:rsid w:val="00BE720A"/>
    <w:rsid w:val="00BF6650"/>
    <w:rsid w:val="00C067E5"/>
    <w:rsid w:val="00C07D6E"/>
    <w:rsid w:val="00C164CA"/>
    <w:rsid w:val="00C246F0"/>
    <w:rsid w:val="00C264BE"/>
    <w:rsid w:val="00C27CE2"/>
    <w:rsid w:val="00C31CCB"/>
    <w:rsid w:val="00C33866"/>
    <w:rsid w:val="00C36200"/>
    <w:rsid w:val="00C42BF8"/>
    <w:rsid w:val="00C45B88"/>
    <w:rsid w:val="00C460AE"/>
    <w:rsid w:val="00C466E0"/>
    <w:rsid w:val="00C50043"/>
    <w:rsid w:val="00C50A0F"/>
    <w:rsid w:val="00C553EC"/>
    <w:rsid w:val="00C71506"/>
    <w:rsid w:val="00C74A96"/>
    <w:rsid w:val="00C7573B"/>
    <w:rsid w:val="00C76CF3"/>
    <w:rsid w:val="00C91E12"/>
    <w:rsid w:val="00C925F7"/>
    <w:rsid w:val="00CA7844"/>
    <w:rsid w:val="00CB58EF"/>
    <w:rsid w:val="00CD39F4"/>
    <w:rsid w:val="00CE0389"/>
    <w:rsid w:val="00CE3D75"/>
    <w:rsid w:val="00CE7D64"/>
    <w:rsid w:val="00CF0BB2"/>
    <w:rsid w:val="00D13441"/>
    <w:rsid w:val="00D20665"/>
    <w:rsid w:val="00D243A3"/>
    <w:rsid w:val="00D2712C"/>
    <w:rsid w:val="00D3200B"/>
    <w:rsid w:val="00D33440"/>
    <w:rsid w:val="00D40129"/>
    <w:rsid w:val="00D40371"/>
    <w:rsid w:val="00D500CD"/>
    <w:rsid w:val="00D52EFE"/>
    <w:rsid w:val="00D5549E"/>
    <w:rsid w:val="00D56A0D"/>
    <w:rsid w:val="00D5767F"/>
    <w:rsid w:val="00D618C1"/>
    <w:rsid w:val="00D63EF6"/>
    <w:rsid w:val="00D66518"/>
    <w:rsid w:val="00D70DFB"/>
    <w:rsid w:val="00D71EEA"/>
    <w:rsid w:val="00D723EA"/>
    <w:rsid w:val="00D735CD"/>
    <w:rsid w:val="00D74024"/>
    <w:rsid w:val="00D766DF"/>
    <w:rsid w:val="00D8574D"/>
    <w:rsid w:val="00D91870"/>
    <w:rsid w:val="00D95891"/>
    <w:rsid w:val="00D95FE0"/>
    <w:rsid w:val="00D97BE2"/>
    <w:rsid w:val="00DA1321"/>
    <w:rsid w:val="00DA6FC4"/>
    <w:rsid w:val="00DB5CB4"/>
    <w:rsid w:val="00DD12C1"/>
    <w:rsid w:val="00DD1FD8"/>
    <w:rsid w:val="00DD39FA"/>
    <w:rsid w:val="00DE149E"/>
    <w:rsid w:val="00E05704"/>
    <w:rsid w:val="00E0742E"/>
    <w:rsid w:val="00E10939"/>
    <w:rsid w:val="00E12F1A"/>
    <w:rsid w:val="00E15561"/>
    <w:rsid w:val="00E16470"/>
    <w:rsid w:val="00E21CFB"/>
    <w:rsid w:val="00E22935"/>
    <w:rsid w:val="00E32C41"/>
    <w:rsid w:val="00E54292"/>
    <w:rsid w:val="00E55AC1"/>
    <w:rsid w:val="00E60191"/>
    <w:rsid w:val="00E672CB"/>
    <w:rsid w:val="00E74DC7"/>
    <w:rsid w:val="00E77318"/>
    <w:rsid w:val="00E85475"/>
    <w:rsid w:val="00E87658"/>
    <w:rsid w:val="00E87699"/>
    <w:rsid w:val="00E92E27"/>
    <w:rsid w:val="00E93885"/>
    <w:rsid w:val="00E9586B"/>
    <w:rsid w:val="00E97334"/>
    <w:rsid w:val="00EA0D36"/>
    <w:rsid w:val="00EA1598"/>
    <w:rsid w:val="00EA1AA8"/>
    <w:rsid w:val="00EA239D"/>
    <w:rsid w:val="00EC1514"/>
    <w:rsid w:val="00ED0497"/>
    <w:rsid w:val="00ED3F07"/>
    <w:rsid w:val="00ED432C"/>
    <w:rsid w:val="00ED4928"/>
    <w:rsid w:val="00EE1532"/>
    <w:rsid w:val="00EE1770"/>
    <w:rsid w:val="00EE3749"/>
    <w:rsid w:val="00EE6190"/>
    <w:rsid w:val="00EF0DA3"/>
    <w:rsid w:val="00EF11F7"/>
    <w:rsid w:val="00EF1609"/>
    <w:rsid w:val="00EF2E3A"/>
    <w:rsid w:val="00EF6402"/>
    <w:rsid w:val="00F025DF"/>
    <w:rsid w:val="00F047E2"/>
    <w:rsid w:val="00F04D57"/>
    <w:rsid w:val="00F078DC"/>
    <w:rsid w:val="00F11005"/>
    <w:rsid w:val="00F13E86"/>
    <w:rsid w:val="00F16196"/>
    <w:rsid w:val="00F166C8"/>
    <w:rsid w:val="00F316B2"/>
    <w:rsid w:val="00F32FCB"/>
    <w:rsid w:val="00F3609D"/>
    <w:rsid w:val="00F46A23"/>
    <w:rsid w:val="00F47799"/>
    <w:rsid w:val="00F6709F"/>
    <w:rsid w:val="00F677A9"/>
    <w:rsid w:val="00F723BD"/>
    <w:rsid w:val="00F732EA"/>
    <w:rsid w:val="00F766D7"/>
    <w:rsid w:val="00F76ABB"/>
    <w:rsid w:val="00F84CF5"/>
    <w:rsid w:val="00F8612E"/>
    <w:rsid w:val="00F90F26"/>
    <w:rsid w:val="00F91659"/>
    <w:rsid w:val="00F925F1"/>
    <w:rsid w:val="00FA420B"/>
    <w:rsid w:val="00FA5D8C"/>
    <w:rsid w:val="00FA5E77"/>
    <w:rsid w:val="00FA7566"/>
    <w:rsid w:val="00FD3817"/>
    <w:rsid w:val="00FE0781"/>
    <w:rsid w:val="00FE14B0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2E93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067E5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E5F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E5F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7E5F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7E5F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7E5F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7E5F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E5F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7E5F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7E5F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67E5F"/>
  </w:style>
  <w:style w:type="paragraph" w:customStyle="1" w:styleId="OPCParaBase">
    <w:name w:val="OPCParaBase"/>
    <w:qFormat/>
    <w:rsid w:val="00067E5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67E5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67E5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67E5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67E5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67E5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067E5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67E5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67E5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67E5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67E5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67E5F"/>
  </w:style>
  <w:style w:type="paragraph" w:customStyle="1" w:styleId="Blocks">
    <w:name w:val="Blocks"/>
    <w:aliases w:val="bb"/>
    <w:basedOn w:val="OPCParaBase"/>
    <w:qFormat/>
    <w:rsid w:val="00067E5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67E5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67E5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67E5F"/>
    <w:rPr>
      <w:i/>
    </w:rPr>
  </w:style>
  <w:style w:type="paragraph" w:customStyle="1" w:styleId="BoxList">
    <w:name w:val="BoxList"/>
    <w:aliases w:val="bl"/>
    <w:basedOn w:val="BoxText"/>
    <w:qFormat/>
    <w:rsid w:val="00067E5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67E5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67E5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67E5F"/>
    <w:pPr>
      <w:ind w:left="1985" w:hanging="851"/>
    </w:pPr>
  </w:style>
  <w:style w:type="character" w:customStyle="1" w:styleId="CharAmPartNo">
    <w:name w:val="CharAmPartNo"/>
    <w:basedOn w:val="OPCCharBase"/>
    <w:qFormat/>
    <w:rsid w:val="00067E5F"/>
  </w:style>
  <w:style w:type="character" w:customStyle="1" w:styleId="CharAmPartText">
    <w:name w:val="CharAmPartText"/>
    <w:basedOn w:val="OPCCharBase"/>
    <w:qFormat/>
    <w:rsid w:val="00067E5F"/>
  </w:style>
  <w:style w:type="character" w:customStyle="1" w:styleId="CharAmSchNo">
    <w:name w:val="CharAmSchNo"/>
    <w:basedOn w:val="OPCCharBase"/>
    <w:qFormat/>
    <w:rsid w:val="00067E5F"/>
  </w:style>
  <w:style w:type="character" w:customStyle="1" w:styleId="CharAmSchText">
    <w:name w:val="CharAmSchText"/>
    <w:basedOn w:val="OPCCharBase"/>
    <w:qFormat/>
    <w:rsid w:val="00067E5F"/>
  </w:style>
  <w:style w:type="character" w:customStyle="1" w:styleId="CharBoldItalic">
    <w:name w:val="CharBoldItalic"/>
    <w:basedOn w:val="OPCCharBase"/>
    <w:uiPriority w:val="1"/>
    <w:qFormat/>
    <w:rsid w:val="00067E5F"/>
    <w:rPr>
      <w:b/>
      <w:i/>
    </w:rPr>
  </w:style>
  <w:style w:type="character" w:customStyle="1" w:styleId="CharChapNo">
    <w:name w:val="CharChapNo"/>
    <w:basedOn w:val="OPCCharBase"/>
    <w:uiPriority w:val="1"/>
    <w:qFormat/>
    <w:rsid w:val="00067E5F"/>
  </w:style>
  <w:style w:type="character" w:customStyle="1" w:styleId="CharChapText">
    <w:name w:val="CharChapText"/>
    <w:basedOn w:val="OPCCharBase"/>
    <w:uiPriority w:val="1"/>
    <w:qFormat/>
    <w:rsid w:val="00067E5F"/>
  </w:style>
  <w:style w:type="character" w:customStyle="1" w:styleId="CharDivNo">
    <w:name w:val="CharDivNo"/>
    <w:basedOn w:val="OPCCharBase"/>
    <w:uiPriority w:val="1"/>
    <w:qFormat/>
    <w:rsid w:val="00067E5F"/>
  </w:style>
  <w:style w:type="character" w:customStyle="1" w:styleId="CharDivText">
    <w:name w:val="CharDivText"/>
    <w:basedOn w:val="OPCCharBase"/>
    <w:uiPriority w:val="1"/>
    <w:qFormat/>
    <w:rsid w:val="00067E5F"/>
  </w:style>
  <w:style w:type="character" w:customStyle="1" w:styleId="CharItalic">
    <w:name w:val="CharItalic"/>
    <w:basedOn w:val="OPCCharBase"/>
    <w:uiPriority w:val="1"/>
    <w:qFormat/>
    <w:rsid w:val="00067E5F"/>
    <w:rPr>
      <w:i/>
    </w:rPr>
  </w:style>
  <w:style w:type="character" w:customStyle="1" w:styleId="CharPartNo">
    <w:name w:val="CharPartNo"/>
    <w:basedOn w:val="OPCCharBase"/>
    <w:uiPriority w:val="1"/>
    <w:qFormat/>
    <w:rsid w:val="00067E5F"/>
  </w:style>
  <w:style w:type="character" w:customStyle="1" w:styleId="CharPartText">
    <w:name w:val="CharPartText"/>
    <w:basedOn w:val="OPCCharBase"/>
    <w:uiPriority w:val="1"/>
    <w:qFormat/>
    <w:rsid w:val="00067E5F"/>
  </w:style>
  <w:style w:type="character" w:customStyle="1" w:styleId="CharSectno">
    <w:name w:val="CharSectno"/>
    <w:basedOn w:val="OPCCharBase"/>
    <w:qFormat/>
    <w:rsid w:val="00067E5F"/>
  </w:style>
  <w:style w:type="character" w:customStyle="1" w:styleId="CharSubdNo">
    <w:name w:val="CharSubdNo"/>
    <w:basedOn w:val="OPCCharBase"/>
    <w:uiPriority w:val="1"/>
    <w:qFormat/>
    <w:rsid w:val="00067E5F"/>
  </w:style>
  <w:style w:type="character" w:customStyle="1" w:styleId="CharSubdText">
    <w:name w:val="CharSubdText"/>
    <w:basedOn w:val="OPCCharBase"/>
    <w:uiPriority w:val="1"/>
    <w:qFormat/>
    <w:rsid w:val="00067E5F"/>
  </w:style>
  <w:style w:type="paragraph" w:customStyle="1" w:styleId="CTA--">
    <w:name w:val="CTA --"/>
    <w:basedOn w:val="OPCParaBase"/>
    <w:next w:val="Normal"/>
    <w:rsid w:val="00067E5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67E5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67E5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67E5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67E5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67E5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67E5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67E5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67E5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67E5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67E5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67E5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67E5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67E5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067E5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67E5F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67E5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67E5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67E5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67E5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67E5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67E5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67E5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67E5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67E5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67E5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67E5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67E5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67E5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67E5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67E5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67E5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67E5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67E5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67E5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67E5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67E5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67E5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67E5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67E5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67E5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67E5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67E5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67E5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67E5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67E5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67E5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67E5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67E5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67E5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67E5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67E5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67E5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67E5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67E5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067E5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067E5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067E5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067E5F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067E5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067E5F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067E5F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067E5F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067E5F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067E5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67E5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67E5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67E5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67E5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67E5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67E5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67E5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067E5F"/>
    <w:rPr>
      <w:sz w:val="16"/>
    </w:rPr>
  </w:style>
  <w:style w:type="table" w:customStyle="1" w:styleId="CFlag">
    <w:name w:val="CFlag"/>
    <w:basedOn w:val="TableNormal"/>
    <w:uiPriority w:val="99"/>
    <w:rsid w:val="00067E5F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067E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67E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7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67E5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67E5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67E5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67E5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67E5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67E5F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067E5F"/>
    <w:pPr>
      <w:spacing w:before="120"/>
    </w:pPr>
  </w:style>
  <w:style w:type="paragraph" w:customStyle="1" w:styleId="CompiledActNo">
    <w:name w:val="CompiledActNo"/>
    <w:basedOn w:val="OPCParaBase"/>
    <w:next w:val="Normal"/>
    <w:rsid w:val="00067E5F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67E5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67E5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67E5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67E5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67E5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67E5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067E5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67E5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67E5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67E5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67E5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67E5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67E5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67E5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067E5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67E5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67E5F"/>
  </w:style>
  <w:style w:type="character" w:customStyle="1" w:styleId="CharSubPartNoCASA">
    <w:name w:val="CharSubPartNo(CASA)"/>
    <w:basedOn w:val="OPCCharBase"/>
    <w:uiPriority w:val="1"/>
    <w:rsid w:val="00067E5F"/>
  </w:style>
  <w:style w:type="paragraph" w:customStyle="1" w:styleId="ENoteTTIndentHeadingSub">
    <w:name w:val="ENoteTTIndentHeadingSub"/>
    <w:aliases w:val="enTTHis"/>
    <w:basedOn w:val="OPCParaBase"/>
    <w:rsid w:val="00067E5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67E5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67E5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67E5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67E5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067E5F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67E5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67E5F"/>
    <w:rPr>
      <w:sz w:val="22"/>
    </w:rPr>
  </w:style>
  <w:style w:type="paragraph" w:customStyle="1" w:styleId="SOTextNote">
    <w:name w:val="SO TextNote"/>
    <w:aliases w:val="sont"/>
    <w:basedOn w:val="SOText"/>
    <w:qFormat/>
    <w:rsid w:val="00067E5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67E5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67E5F"/>
    <w:rPr>
      <w:sz w:val="22"/>
    </w:rPr>
  </w:style>
  <w:style w:type="paragraph" w:customStyle="1" w:styleId="FileName">
    <w:name w:val="FileName"/>
    <w:basedOn w:val="Normal"/>
    <w:rsid w:val="00067E5F"/>
  </w:style>
  <w:style w:type="paragraph" w:customStyle="1" w:styleId="TableHeading">
    <w:name w:val="TableHeading"/>
    <w:aliases w:val="th"/>
    <w:basedOn w:val="OPCParaBase"/>
    <w:next w:val="Tabletext"/>
    <w:rsid w:val="00067E5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67E5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67E5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67E5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67E5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67E5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67E5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67E5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67E5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67E5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67E5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67E5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67E5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67E5F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67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7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7E5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67E5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67E5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67E5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67E5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67E5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67E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067E5F"/>
  </w:style>
  <w:style w:type="character" w:customStyle="1" w:styleId="charlegsubtitle1">
    <w:name w:val="charlegsubtitle1"/>
    <w:basedOn w:val="DefaultParagraphFont"/>
    <w:rsid w:val="00067E5F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067E5F"/>
    <w:pPr>
      <w:ind w:left="240" w:hanging="240"/>
    </w:pPr>
  </w:style>
  <w:style w:type="paragraph" w:styleId="Index2">
    <w:name w:val="index 2"/>
    <w:basedOn w:val="Normal"/>
    <w:next w:val="Normal"/>
    <w:autoRedefine/>
    <w:rsid w:val="00067E5F"/>
    <w:pPr>
      <w:ind w:left="480" w:hanging="240"/>
    </w:pPr>
  </w:style>
  <w:style w:type="paragraph" w:styleId="Index3">
    <w:name w:val="index 3"/>
    <w:basedOn w:val="Normal"/>
    <w:next w:val="Normal"/>
    <w:autoRedefine/>
    <w:rsid w:val="00067E5F"/>
    <w:pPr>
      <w:ind w:left="720" w:hanging="240"/>
    </w:pPr>
  </w:style>
  <w:style w:type="paragraph" w:styleId="Index4">
    <w:name w:val="index 4"/>
    <w:basedOn w:val="Normal"/>
    <w:next w:val="Normal"/>
    <w:autoRedefine/>
    <w:rsid w:val="00067E5F"/>
    <w:pPr>
      <w:ind w:left="960" w:hanging="240"/>
    </w:pPr>
  </w:style>
  <w:style w:type="paragraph" w:styleId="Index5">
    <w:name w:val="index 5"/>
    <w:basedOn w:val="Normal"/>
    <w:next w:val="Normal"/>
    <w:autoRedefine/>
    <w:rsid w:val="00067E5F"/>
    <w:pPr>
      <w:ind w:left="1200" w:hanging="240"/>
    </w:pPr>
  </w:style>
  <w:style w:type="paragraph" w:styleId="Index6">
    <w:name w:val="index 6"/>
    <w:basedOn w:val="Normal"/>
    <w:next w:val="Normal"/>
    <w:autoRedefine/>
    <w:rsid w:val="00067E5F"/>
    <w:pPr>
      <w:ind w:left="1440" w:hanging="240"/>
    </w:pPr>
  </w:style>
  <w:style w:type="paragraph" w:styleId="Index7">
    <w:name w:val="index 7"/>
    <w:basedOn w:val="Normal"/>
    <w:next w:val="Normal"/>
    <w:autoRedefine/>
    <w:rsid w:val="00067E5F"/>
    <w:pPr>
      <w:ind w:left="1680" w:hanging="240"/>
    </w:pPr>
  </w:style>
  <w:style w:type="paragraph" w:styleId="Index8">
    <w:name w:val="index 8"/>
    <w:basedOn w:val="Normal"/>
    <w:next w:val="Normal"/>
    <w:autoRedefine/>
    <w:rsid w:val="00067E5F"/>
    <w:pPr>
      <w:ind w:left="1920" w:hanging="240"/>
    </w:pPr>
  </w:style>
  <w:style w:type="paragraph" w:styleId="Index9">
    <w:name w:val="index 9"/>
    <w:basedOn w:val="Normal"/>
    <w:next w:val="Normal"/>
    <w:autoRedefine/>
    <w:rsid w:val="00067E5F"/>
    <w:pPr>
      <w:ind w:left="2160" w:hanging="240"/>
    </w:pPr>
  </w:style>
  <w:style w:type="paragraph" w:styleId="NormalIndent">
    <w:name w:val="Normal Indent"/>
    <w:basedOn w:val="Normal"/>
    <w:rsid w:val="00067E5F"/>
    <w:pPr>
      <w:ind w:left="720"/>
    </w:pPr>
  </w:style>
  <w:style w:type="paragraph" w:styleId="FootnoteText">
    <w:name w:val="footnote text"/>
    <w:basedOn w:val="Normal"/>
    <w:link w:val="FootnoteTextChar"/>
    <w:rsid w:val="00067E5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67E5F"/>
  </w:style>
  <w:style w:type="paragraph" w:styleId="CommentText">
    <w:name w:val="annotation text"/>
    <w:basedOn w:val="Normal"/>
    <w:link w:val="CommentTextChar"/>
    <w:rsid w:val="00067E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67E5F"/>
  </w:style>
  <w:style w:type="paragraph" w:styleId="IndexHeading">
    <w:name w:val="index heading"/>
    <w:basedOn w:val="Normal"/>
    <w:next w:val="Index1"/>
    <w:rsid w:val="00067E5F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067E5F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067E5F"/>
    <w:pPr>
      <w:ind w:left="480" w:hanging="480"/>
    </w:pPr>
  </w:style>
  <w:style w:type="paragraph" w:styleId="EnvelopeAddress">
    <w:name w:val="envelope address"/>
    <w:basedOn w:val="Normal"/>
    <w:rsid w:val="00067E5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67E5F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067E5F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067E5F"/>
    <w:rPr>
      <w:sz w:val="16"/>
      <w:szCs w:val="16"/>
    </w:rPr>
  </w:style>
  <w:style w:type="character" w:styleId="PageNumber">
    <w:name w:val="page number"/>
    <w:basedOn w:val="DefaultParagraphFont"/>
    <w:rsid w:val="00067E5F"/>
  </w:style>
  <w:style w:type="character" w:styleId="EndnoteReference">
    <w:name w:val="endnote reference"/>
    <w:basedOn w:val="DefaultParagraphFont"/>
    <w:rsid w:val="00067E5F"/>
    <w:rPr>
      <w:vertAlign w:val="superscript"/>
    </w:rPr>
  </w:style>
  <w:style w:type="paragraph" w:styleId="EndnoteText">
    <w:name w:val="endnote text"/>
    <w:basedOn w:val="Normal"/>
    <w:link w:val="EndnoteTextChar"/>
    <w:rsid w:val="00067E5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67E5F"/>
  </w:style>
  <w:style w:type="paragraph" w:styleId="TableofAuthorities">
    <w:name w:val="table of authorities"/>
    <w:basedOn w:val="Normal"/>
    <w:next w:val="Normal"/>
    <w:rsid w:val="00067E5F"/>
    <w:pPr>
      <w:ind w:left="240" w:hanging="240"/>
    </w:pPr>
  </w:style>
  <w:style w:type="paragraph" w:styleId="MacroText">
    <w:name w:val="macro"/>
    <w:link w:val="MacroTextChar"/>
    <w:rsid w:val="00067E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067E5F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067E5F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067E5F"/>
    <w:pPr>
      <w:ind w:left="283" w:hanging="283"/>
    </w:pPr>
  </w:style>
  <w:style w:type="paragraph" w:styleId="ListBullet">
    <w:name w:val="List Bullet"/>
    <w:basedOn w:val="Normal"/>
    <w:autoRedefine/>
    <w:rsid w:val="00067E5F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067E5F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067E5F"/>
    <w:pPr>
      <w:ind w:left="566" w:hanging="283"/>
    </w:pPr>
  </w:style>
  <w:style w:type="paragraph" w:styleId="List3">
    <w:name w:val="List 3"/>
    <w:basedOn w:val="Normal"/>
    <w:rsid w:val="00067E5F"/>
    <w:pPr>
      <w:ind w:left="849" w:hanging="283"/>
    </w:pPr>
  </w:style>
  <w:style w:type="paragraph" w:styleId="List4">
    <w:name w:val="List 4"/>
    <w:basedOn w:val="Normal"/>
    <w:rsid w:val="00067E5F"/>
    <w:pPr>
      <w:ind w:left="1132" w:hanging="283"/>
    </w:pPr>
  </w:style>
  <w:style w:type="paragraph" w:styleId="List5">
    <w:name w:val="List 5"/>
    <w:basedOn w:val="Normal"/>
    <w:rsid w:val="00067E5F"/>
    <w:pPr>
      <w:ind w:left="1415" w:hanging="283"/>
    </w:pPr>
  </w:style>
  <w:style w:type="paragraph" w:styleId="ListBullet2">
    <w:name w:val="List Bullet 2"/>
    <w:basedOn w:val="Normal"/>
    <w:autoRedefine/>
    <w:rsid w:val="00067E5F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067E5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067E5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067E5F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067E5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067E5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067E5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067E5F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067E5F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67E5F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067E5F"/>
    <w:pPr>
      <w:ind w:left="4252"/>
    </w:pPr>
  </w:style>
  <w:style w:type="character" w:customStyle="1" w:styleId="ClosingChar">
    <w:name w:val="Closing Char"/>
    <w:basedOn w:val="DefaultParagraphFont"/>
    <w:link w:val="Closing"/>
    <w:rsid w:val="00067E5F"/>
    <w:rPr>
      <w:sz w:val="22"/>
    </w:rPr>
  </w:style>
  <w:style w:type="paragraph" w:styleId="Signature">
    <w:name w:val="Signature"/>
    <w:basedOn w:val="Normal"/>
    <w:link w:val="SignatureChar"/>
    <w:rsid w:val="00067E5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67E5F"/>
    <w:rPr>
      <w:sz w:val="22"/>
    </w:rPr>
  </w:style>
  <w:style w:type="paragraph" w:styleId="BodyText">
    <w:name w:val="Body Text"/>
    <w:basedOn w:val="Normal"/>
    <w:link w:val="BodyTextChar"/>
    <w:rsid w:val="00067E5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E5F"/>
    <w:rPr>
      <w:sz w:val="22"/>
    </w:rPr>
  </w:style>
  <w:style w:type="paragraph" w:styleId="BodyTextIndent">
    <w:name w:val="Body Text Indent"/>
    <w:basedOn w:val="Normal"/>
    <w:link w:val="BodyTextIndentChar"/>
    <w:rsid w:val="00067E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67E5F"/>
    <w:rPr>
      <w:sz w:val="22"/>
    </w:rPr>
  </w:style>
  <w:style w:type="paragraph" w:styleId="ListContinue">
    <w:name w:val="List Continue"/>
    <w:basedOn w:val="Normal"/>
    <w:rsid w:val="00067E5F"/>
    <w:pPr>
      <w:spacing w:after="120"/>
      <w:ind w:left="283"/>
    </w:pPr>
  </w:style>
  <w:style w:type="paragraph" w:styleId="ListContinue2">
    <w:name w:val="List Continue 2"/>
    <w:basedOn w:val="Normal"/>
    <w:rsid w:val="00067E5F"/>
    <w:pPr>
      <w:spacing w:after="120"/>
      <w:ind w:left="566"/>
    </w:pPr>
  </w:style>
  <w:style w:type="paragraph" w:styleId="ListContinue3">
    <w:name w:val="List Continue 3"/>
    <w:basedOn w:val="Normal"/>
    <w:rsid w:val="00067E5F"/>
    <w:pPr>
      <w:spacing w:after="120"/>
      <w:ind w:left="849"/>
    </w:pPr>
  </w:style>
  <w:style w:type="paragraph" w:styleId="ListContinue4">
    <w:name w:val="List Continue 4"/>
    <w:basedOn w:val="Normal"/>
    <w:rsid w:val="00067E5F"/>
    <w:pPr>
      <w:spacing w:after="120"/>
      <w:ind w:left="1132"/>
    </w:pPr>
  </w:style>
  <w:style w:type="paragraph" w:styleId="ListContinue5">
    <w:name w:val="List Continue 5"/>
    <w:basedOn w:val="Normal"/>
    <w:rsid w:val="00067E5F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067E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67E5F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067E5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67E5F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067E5F"/>
  </w:style>
  <w:style w:type="character" w:customStyle="1" w:styleId="SalutationChar">
    <w:name w:val="Salutation Char"/>
    <w:basedOn w:val="DefaultParagraphFont"/>
    <w:link w:val="Salutation"/>
    <w:rsid w:val="00067E5F"/>
    <w:rPr>
      <w:sz w:val="22"/>
    </w:rPr>
  </w:style>
  <w:style w:type="paragraph" w:styleId="Date">
    <w:name w:val="Date"/>
    <w:basedOn w:val="Normal"/>
    <w:next w:val="Normal"/>
    <w:link w:val="DateChar"/>
    <w:rsid w:val="00067E5F"/>
  </w:style>
  <w:style w:type="character" w:customStyle="1" w:styleId="DateChar">
    <w:name w:val="Date Char"/>
    <w:basedOn w:val="DefaultParagraphFont"/>
    <w:link w:val="Date"/>
    <w:rsid w:val="00067E5F"/>
    <w:rPr>
      <w:sz w:val="22"/>
    </w:rPr>
  </w:style>
  <w:style w:type="paragraph" w:styleId="BodyTextFirstIndent">
    <w:name w:val="Body Text First Indent"/>
    <w:basedOn w:val="BodyText"/>
    <w:link w:val="BodyTextFirstIndentChar"/>
    <w:rsid w:val="00067E5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67E5F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067E5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67E5F"/>
    <w:rPr>
      <w:sz w:val="22"/>
    </w:rPr>
  </w:style>
  <w:style w:type="paragraph" w:styleId="BodyText2">
    <w:name w:val="Body Text 2"/>
    <w:basedOn w:val="Normal"/>
    <w:link w:val="BodyText2Char"/>
    <w:rsid w:val="00067E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67E5F"/>
    <w:rPr>
      <w:sz w:val="22"/>
    </w:rPr>
  </w:style>
  <w:style w:type="paragraph" w:styleId="BodyText3">
    <w:name w:val="Body Text 3"/>
    <w:basedOn w:val="Normal"/>
    <w:link w:val="BodyText3Char"/>
    <w:rsid w:val="00067E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67E5F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067E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67E5F"/>
    <w:rPr>
      <w:sz w:val="22"/>
    </w:rPr>
  </w:style>
  <w:style w:type="paragraph" w:styleId="BodyTextIndent3">
    <w:name w:val="Body Text Indent 3"/>
    <w:basedOn w:val="Normal"/>
    <w:link w:val="BodyTextIndent3Char"/>
    <w:rsid w:val="00067E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67E5F"/>
    <w:rPr>
      <w:sz w:val="16"/>
      <w:szCs w:val="16"/>
    </w:rPr>
  </w:style>
  <w:style w:type="paragraph" w:styleId="BlockText">
    <w:name w:val="Block Text"/>
    <w:basedOn w:val="Normal"/>
    <w:rsid w:val="00067E5F"/>
    <w:pPr>
      <w:spacing w:after="120"/>
      <w:ind w:left="1440" w:right="1440"/>
    </w:pPr>
  </w:style>
  <w:style w:type="character" w:styleId="Hyperlink">
    <w:name w:val="Hyperlink"/>
    <w:basedOn w:val="DefaultParagraphFont"/>
    <w:rsid w:val="00067E5F"/>
    <w:rPr>
      <w:color w:val="0000FF"/>
      <w:u w:val="single"/>
    </w:rPr>
  </w:style>
  <w:style w:type="character" w:styleId="FollowedHyperlink">
    <w:name w:val="FollowedHyperlink"/>
    <w:basedOn w:val="DefaultParagraphFont"/>
    <w:rsid w:val="00067E5F"/>
    <w:rPr>
      <w:color w:val="800080"/>
      <w:u w:val="single"/>
    </w:rPr>
  </w:style>
  <w:style w:type="character" w:styleId="Strong">
    <w:name w:val="Strong"/>
    <w:basedOn w:val="DefaultParagraphFont"/>
    <w:qFormat/>
    <w:rsid w:val="00067E5F"/>
    <w:rPr>
      <w:b/>
      <w:bCs/>
    </w:rPr>
  </w:style>
  <w:style w:type="character" w:styleId="Emphasis">
    <w:name w:val="Emphasis"/>
    <w:basedOn w:val="DefaultParagraphFont"/>
    <w:qFormat/>
    <w:rsid w:val="00067E5F"/>
    <w:rPr>
      <w:i/>
      <w:iCs/>
    </w:rPr>
  </w:style>
  <w:style w:type="paragraph" w:styleId="DocumentMap">
    <w:name w:val="Document Map"/>
    <w:basedOn w:val="Normal"/>
    <w:link w:val="DocumentMapChar"/>
    <w:rsid w:val="00067E5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67E5F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067E5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67E5F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067E5F"/>
  </w:style>
  <w:style w:type="character" w:customStyle="1" w:styleId="E-mailSignatureChar">
    <w:name w:val="E-mail Signature Char"/>
    <w:basedOn w:val="DefaultParagraphFont"/>
    <w:link w:val="E-mailSignature"/>
    <w:rsid w:val="00067E5F"/>
    <w:rPr>
      <w:sz w:val="22"/>
    </w:rPr>
  </w:style>
  <w:style w:type="paragraph" w:styleId="NormalWeb">
    <w:name w:val="Normal (Web)"/>
    <w:basedOn w:val="Normal"/>
    <w:rsid w:val="00067E5F"/>
  </w:style>
  <w:style w:type="character" w:styleId="HTMLAcronym">
    <w:name w:val="HTML Acronym"/>
    <w:basedOn w:val="DefaultParagraphFont"/>
    <w:rsid w:val="00067E5F"/>
  </w:style>
  <w:style w:type="paragraph" w:styleId="HTMLAddress">
    <w:name w:val="HTML Address"/>
    <w:basedOn w:val="Normal"/>
    <w:link w:val="HTMLAddressChar"/>
    <w:rsid w:val="00067E5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67E5F"/>
    <w:rPr>
      <w:i/>
      <w:iCs/>
      <w:sz w:val="22"/>
    </w:rPr>
  </w:style>
  <w:style w:type="character" w:styleId="HTMLCite">
    <w:name w:val="HTML Cite"/>
    <w:basedOn w:val="DefaultParagraphFont"/>
    <w:rsid w:val="00067E5F"/>
    <w:rPr>
      <w:i/>
      <w:iCs/>
    </w:rPr>
  </w:style>
  <w:style w:type="character" w:styleId="HTMLCode">
    <w:name w:val="HTML Code"/>
    <w:basedOn w:val="DefaultParagraphFont"/>
    <w:rsid w:val="00067E5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67E5F"/>
    <w:rPr>
      <w:i/>
      <w:iCs/>
    </w:rPr>
  </w:style>
  <w:style w:type="character" w:styleId="HTMLKeyboard">
    <w:name w:val="HTML Keyboard"/>
    <w:basedOn w:val="DefaultParagraphFont"/>
    <w:rsid w:val="00067E5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67E5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067E5F"/>
    <w:rPr>
      <w:rFonts w:ascii="Courier New" w:hAnsi="Courier New" w:cs="Courier New"/>
    </w:rPr>
  </w:style>
  <w:style w:type="character" w:styleId="HTMLSample">
    <w:name w:val="HTML Sample"/>
    <w:basedOn w:val="DefaultParagraphFont"/>
    <w:rsid w:val="00067E5F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67E5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67E5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67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7E5F"/>
    <w:rPr>
      <w:b/>
      <w:bCs/>
    </w:rPr>
  </w:style>
  <w:style w:type="numbering" w:styleId="1ai">
    <w:name w:val="Outline List 1"/>
    <w:basedOn w:val="NoList"/>
    <w:rsid w:val="00067E5F"/>
    <w:pPr>
      <w:numPr>
        <w:numId w:val="14"/>
      </w:numPr>
    </w:pPr>
  </w:style>
  <w:style w:type="numbering" w:styleId="111111">
    <w:name w:val="Outline List 2"/>
    <w:basedOn w:val="NoList"/>
    <w:rsid w:val="00067E5F"/>
    <w:pPr>
      <w:numPr>
        <w:numId w:val="15"/>
      </w:numPr>
    </w:pPr>
  </w:style>
  <w:style w:type="numbering" w:styleId="ArticleSection">
    <w:name w:val="Outline List 3"/>
    <w:basedOn w:val="NoList"/>
    <w:rsid w:val="00067E5F"/>
    <w:pPr>
      <w:numPr>
        <w:numId w:val="17"/>
      </w:numPr>
    </w:pPr>
  </w:style>
  <w:style w:type="table" w:styleId="TableSimple1">
    <w:name w:val="Table Simple 1"/>
    <w:basedOn w:val="TableNormal"/>
    <w:rsid w:val="00067E5F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67E5F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67E5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67E5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67E5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67E5F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67E5F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67E5F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67E5F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67E5F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67E5F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67E5F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67E5F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67E5F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67E5F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067E5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67E5F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67E5F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67E5F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67E5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67E5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67E5F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67E5F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67E5F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67E5F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67E5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67E5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67E5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67E5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67E5F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67E5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067E5F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67E5F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67E5F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067E5F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67E5F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067E5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67E5F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67E5F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067E5F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67E5F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67E5F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67E5F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067E5F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474</Words>
  <Characters>2702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2022-03-03T22:44:00Z</dcterms:created>
  <dcterms:modified xsi:type="dcterms:W3CDTF">2022-03-03T22:44:00Z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2022</vt:lpwstr>
  </property>
  <property fmtid="{D5CDD505-2E9C-101B-9397-08002B2CF9AE}" pid="3" name="ShortT">
    <vt:lpwstr>Autonomous Sanctions Amendment (Myanmar) Regulations 2022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03 March 2022</vt:lpwstr>
  </property>
  <property fmtid="{D5CDD505-2E9C-101B-9397-08002B2CF9AE}" pid="10" name="ID">
    <vt:lpwstr>OPC65570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03 March 2022</vt:lpwstr>
  </property>
</Properties>
</file>