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1C" w:rsidRPr="00F17CC6" w:rsidRDefault="004A7042" w:rsidP="008D011C">
      <w:pPr>
        <w:pStyle w:val="LDBodytext"/>
        <w:rPr>
          <w:sz w:val="28"/>
        </w:rPr>
      </w:pPr>
      <w:r w:rsidRPr="0063052B">
        <w:rPr>
          <w:noProof/>
          <w:sz w:val="28"/>
          <w:lang w:eastAsia="en-AU"/>
        </w:rPr>
        <w:drawing>
          <wp:inline distT="0" distB="0" distL="0" distR="0" wp14:anchorId="713ECC1F" wp14:editId="1129AD3D">
            <wp:extent cx="3459600" cy="795600"/>
            <wp:effectExtent l="0" t="0" r="0" b="5080"/>
            <wp:docPr id="1" name="Picture 1" descr="logo for Department of Home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N.BCZ.GOV.AU\USERS\CBR09\QB95JL\Home\Desktop\Home Affairs inli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6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1C" w:rsidRPr="000A3524" w:rsidRDefault="008D011C" w:rsidP="008D011C">
      <w:pPr>
        <w:pStyle w:val="LDTitle"/>
      </w:pPr>
      <w:bookmarkStart w:id="0" w:name="LIN"/>
      <w:r>
        <w:t>LIN</w:t>
      </w:r>
      <w:r w:rsidR="00EB328A">
        <w:t xml:space="preserve"> </w:t>
      </w:r>
      <w:r w:rsidR="00E04434">
        <w:t>22</w:t>
      </w:r>
      <w:r w:rsidRPr="007C5FDD">
        <w:t>/</w:t>
      </w:r>
      <w:r w:rsidR="00EB328A">
        <w:t>050</w:t>
      </w:r>
      <w:bookmarkEnd w:id="0"/>
    </w:p>
    <w:p w:rsidR="009228CB" w:rsidRPr="009464C5" w:rsidRDefault="00187E06" w:rsidP="000B14AD">
      <w:pPr>
        <w:pStyle w:val="LDDescription"/>
      </w:pPr>
      <w:bookmarkStart w:id="1" w:name="Title"/>
      <w:r>
        <w:t>Migration (Specified work and areas for subclass 417 and 462 visas)</w:t>
      </w:r>
      <w:r w:rsidR="00BD08C0">
        <w:t xml:space="preserve"> </w:t>
      </w:r>
      <w:r w:rsidR="007235A0">
        <w:t xml:space="preserve">Amendment </w:t>
      </w:r>
      <w:r>
        <w:t>Instrument (LIN 22/</w:t>
      </w:r>
      <w:r w:rsidR="00EB328A">
        <w:t>050</w:t>
      </w:r>
      <w:r>
        <w:t>) 2022</w:t>
      </w:r>
      <w:bookmarkEnd w:id="1"/>
    </w:p>
    <w:p w:rsidR="00554826" w:rsidRDefault="00554826" w:rsidP="00365E41">
      <w:pPr>
        <w:pStyle w:val="LDBodytext"/>
      </w:pPr>
      <w:r w:rsidRPr="009464C5">
        <w:t xml:space="preserve">I, </w:t>
      </w:r>
      <w:r w:rsidR="00187E06">
        <w:t>Paul Denman</w:t>
      </w:r>
      <w:r w:rsidRPr="009464C5">
        <w:t xml:space="preserve">, </w:t>
      </w:r>
      <w:r w:rsidR="00187E06">
        <w:t>delegate of the Minister</w:t>
      </w:r>
      <w:r w:rsidRPr="009464C5">
        <w:t>, make th</w:t>
      </w:r>
      <w:r w:rsidR="00B73647">
        <w:t>is instrument</w:t>
      </w:r>
      <w:r w:rsidR="003B3646" w:rsidRPr="009464C5">
        <w:t xml:space="preserve"> under </w:t>
      </w:r>
      <w:r w:rsidR="00187E06">
        <w:t xml:space="preserve">regulations 1.15FA and 1.15FAA </w:t>
      </w:r>
      <w:r w:rsidR="00F27438" w:rsidRPr="009464C5">
        <w:t xml:space="preserve">of the </w:t>
      </w:r>
      <w:r w:rsidR="00187E06">
        <w:rPr>
          <w:i/>
        </w:rPr>
        <w:t xml:space="preserve">Migration Regulations 1994 </w:t>
      </w:r>
      <w:r w:rsidR="000B14AD" w:rsidRPr="009464C5">
        <w:t xml:space="preserve">(the </w:t>
      </w:r>
      <w:r w:rsidR="00187E06">
        <w:rPr>
          <w:rStyle w:val="LDBoldItal"/>
        </w:rPr>
        <w:t>Regulations</w:t>
      </w:r>
      <w:r w:rsidR="000B14AD" w:rsidRPr="009464C5">
        <w:t>)</w:t>
      </w:r>
      <w:r w:rsidR="00F27438" w:rsidRPr="009464C5">
        <w:rPr>
          <w:i/>
        </w:rPr>
        <w:t>.</w:t>
      </w:r>
    </w:p>
    <w:p w:rsidR="00554826" w:rsidRPr="00F17CC6" w:rsidRDefault="00554826" w:rsidP="000B14AD">
      <w:pPr>
        <w:pStyle w:val="LDDate"/>
        <w:rPr>
          <w:szCs w:val="22"/>
        </w:rPr>
      </w:pPr>
      <w:r w:rsidRPr="000B14AD">
        <w:t>Dated</w:t>
      </w:r>
      <w:r w:rsidR="00035BBA">
        <w:rPr>
          <w:szCs w:val="22"/>
        </w:rPr>
        <w:t xml:space="preserve">                  8 April </w:t>
      </w:r>
      <w:r w:rsidR="00187E06">
        <w:rPr>
          <w:szCs w:val="22"/>
        </w:rPr>
        <w:t>2022</w:t>
      </w:r>
    </w:p>
    <w:p w:rsidR="003B3646" w:rsidRPr="000E7118" w:rsidRDefault="00035BBA" w:rsidP="000E7118">
      <w:pPr>
        <w:pStyle w:val="LDSign"/>
      </w:pPr>
      <w:r>
        <w:t>Paul Denman</w:t>
      </w:r>
      <w:bookmarkStart w:id="2" w:name="_GoBack"/>
      <w:bookmarkEnd w:id="2"/>
    </w:p>
    <w:p w:rsidR="00187E06" w:rsidRDefault="00187E06" w:rsidP="00187E06">
      <w:pPr>
        <w:pStyle w:val="LDBodytext"/>
      </w:pPr>
      <w:r>
        <w:t>Acting Senior Executive Band 1</w:t>
      </w:r>
    </w:p>
    <w:p w:rsidR="00187E06" w:rsidRDefault="00187E06" w:rsidP="00187E06">
      <w:pPr>
        <w:pStyle w:val="LDBodytext"/>
      </w:pPr>
      <w:r>
        <w:t>Immigration Programs Division</w:t>
      </w:r>
    </w:p>
    <w:p w:rsidR="00554826" w:rsidRPr="00F17CC6" w:rsidRDefault="00187E06" w:rsidP="00187E06">
      <w:pPr>
        <w:pStyle w:val="LDBodytext"/>
      </w:pPr>
      <w:r>
        <w:t>Department of Home Affairs</w:t>
      </w:r>
    </w:p>
    <w:p w:rsidR="007235A0" w:rsidRDefault="007235A0" w:rsidP="000B14AD">
      <w:pPr>
        <w:pStyle w:val="LDSecHead"/>
      </w:pPr>
      <w:bookmarkStart w:id="3" w:name="_Toc454512513"/>
      <w:bookmarkStart w:id="4" w:name="_Toc454512517"/>
    </w:p>
    <w:p w:rsidR="003B3646" w:rsidRPr="00F17CC6" w:rsidRDefault="00035BBA" w:rsidP="000B14AD">
      <w:pPr>
        <w:pStyle w:val="LDSecHead"/>
      </w:pPr>
      <w:r>
        <w:fldChar w:fldCharType="begin"/>
      </w:r>
      <w:r>
        <w:instrText xml:space="preserve"> SEQ SecNo \* MERGEFORMAT </w:instrText>
      </w:r>
      <w:r>
        <w:fldChar w:fldCharType="separate"/>
      </w:r>
      <w:bookmarkStart w:id="5" w:name="_Toc31201286"/>
      <w:r w:rsidR="008637F3">
        <w:rPr>
          <w:noProof/>
        </w:rPr>
        <w:t>1</w:t>
      </w:r>
      <w:r>
        <w:rPr>
          <w:noProof/>
        </w:rPr>
        <w:fldChar w:fldCharType="end"/>
      </w:r>
      <w:r w:rsidR="008C3379">
        <w:rPr>
          <w:noProof/>
        </w:rPr>
        <w:tab/>
      </w:r>
      <w:r w:rsidR="003B3646" w:rsidRPr="00F17CC6">
        <w:t>Name</w:t>
      </w:r>
      <w:bookmarkEnd w:id="3"/>
      <w:bookmarkEnd w:id="5"/>
    </w:p>
    <w:p w:rsidR="00B4644E" w:rsidRPr="000B14AD" w:rsidRDefault="000B14AD" w:rsidP="000B14AD">
      <w:pPr>
        <w:pStyle w:val="LDSec1"/>
      </w:pPr>
      <w:r>
        <w:tab/>
      </w:r>
      <w:r>
        <w:tab/>
      </w:r>
      <w:r w:rsidR="003B3646" w:rsidRPr="00F17CC6">
        <w:t>This instrument is the</w:t>
      </w:r>
      <w:r>
        <w:t xml:space="preserve"> </w:t>
      </w:r>
      <w:r w:rsidRPr="000B14AD">
        <w:rPr>
          <w:rStyle w:val="LDItal"/>
        </w:rPr>
        <w:fldChar w:fldCharType="begin"/>
      </w:r>
      <w:r w:rsidRPr="000B14AD">
        <w:rPr>
          <w:rStyle w:val="LDItal"/>
        </w:rPr>
        <w:instrText xml:space="preserve"> REF Title \h </w:instrText>
      </w:r>
      <w:r>
        <w:rPr>
          <w:rStyle w:val="LDItal"/>
        </w:rPr>
        <w:instrText xml:space="preserve"> \* MERGEFORMAT </w:instrText>
      </w:r>
      <w:r w:rsidRPr="000B14AD">
        <w:rPr>
          <w:rStyle w:val="LDItal"/>
        </w:rPr>
      </w:r>
      <w:r w:rsidRPr="000B14AD">
        <w:rPr>
          <w:rStyle w:val="LDItal"/>
        </w:rPr>
        <w:fldChar w:fldCharType="separate"/>
      </w:r>
      <w:r w:rsidR="008637F3" w:rsidRPr="008637F3">
        <w:rPr>
          <w:rStyle w:val="LDItal"/>
        </w:rPr>
        <w:t xml:space="preserve">Migration (Specified work and areas for subclass 417 and 462 visas) Amendment </w:t>
      </w:r>
      <w:r w:rsidR="008637F3" w:rsidRPr="008637F3">
        <w:rPr>
          <w:i/>
        </w:rPr>
        <w:t>Instrument (LIN 22/050) 2022</w:t>
      </w:r>
      <w:r w:rsidRPr="000B14AD">
        <w:rPr>
          <w:rStyle w:val="LDItal"/>
        </w:rPr>
        <w:fldChar w:fldCharType="end"/>
      </w:r>
      <w:r>
        <w:t>.</w:t>
      </w:r>
    </w:p>
    <w:bookmarkStart w:id="6" w:name="_Toc454512514"/>
    <w:p w:rsidR="003B3646" w:rsidRPr="007E11B9" w:rsidRDefault="00BD08C0" w:rsidP="000B14AD">
      <w:pPr>
        <w:pStyle w:val="LDSecHead"/>
      </w:pPr>
      <w:r>
        <w:fldChar w:fldCharType="begin"/>
      </w:r>
      <w:r>
        <w:instrText xml:space="preserve"> SEQ SecNo \* MERGEFORMAT </w:instrText>
      </w:r>
      <w:r>
        <w:fldChar w:fldCharType="separate"/>
      </w:r>
      <w:bookmarkStart w:id="7" w:name="_Toc31201287"/>
      <w:r w:rsidR="008637F3">
        <w:rPr>
          <w:noProof/>
        </w:rPr>
        <w:t>2</w:t>
      </w:r>
      <w:r>
        <w:fldChar w:fldCharType="end"/>
      </w:r>
      <w:r w:rsidR="000B14AD">
        <w:tab/>
      </w:r>
      <w:r w:rsidR="003B3646" w:rsidRPr="00F17CC6">
        <w:t>Commencement</w:t>
      </w:r>
      <w:bookmarkEnd w:id="6"/>
      <w:bookmarkEnd w:id="7"/>
    </w:p>
    <w:p w:rsidR="003B3646" w:rsidRPr="00F17CC6" w:rsidRDefault="000B14AD" w:rsidP="000B14AD">
      <w:pPr>
        <w:pStyle w:val="LDSec1"/>
      </w:pPr>
      <w:bookmarkStart w:id="8" w:name="_Toc454512515"/>
      <w:r>
        <w:tab/>
      </w:r>
      <w:r>
        <w:tab/>
      </w:r>
      <w:r w:rsidR="003B3646" w:rsidRPr="00F17CC6">
        <w:t xml:space="preserve">This instrument commences </w:t>
      </w:r>
      <w:r w:rsidR="00BD08C0" w:rsidRPr="0056352C">
        <w:t xml:space="preserve">on </w:t>
      </w:r>
      <w:r w:rsidR="004C3CFF" w:rsidRPr="0056352C">
        <w:t>1 July 2022</w:t>
      </w:r>
      <w:r w:rsidR="003B3646" w:rsidRPr="0056352C">
        <w:t>.</w:t>
      </w:r>
    </w:p>
    <w:bookmarkStart w:id="9" w:name="_Toc454512516"/>
    <w:bookmarkEnd w:id="8"/>
    <w:p w:rsidR="003B3646" w:rsidRPr="00F17CC6" w:rsidRDefault="00BD08C0" w:rsidP="000B14AD">
      <w:pPr>
        <w:pStyle w:val="LDSecHead"/>
      </w:pPr>
      <w:r>
        <w:fldChar w:fldCharType="begin"/>
      </w:r>
      <w:r>
        <w:instrText xml:space="preserve"> SEQ SecNo \* MERGEFORMAT </w:instrText>
      </w:r>
      <w:r>
        <w:fldChar w:fldCharType="separate"/>
      </w:r>
      <w:bookmarkStart w:id="10" w:name="_Toc31201288"/>
      <w:r w:rsidR="008637F3">
        <w:rPr>
          <w:noProof/>
        </w:rPr>
        <w:t>3</w:t>
      </w:r>
      <w:r>
        <w:fldChar w:fldCharType="end"/>
      </w:r>
      <w:r w:rsidR="000B14AD">
        <w:tab/>
      </w:r>
      <w:bookmarkEnd w:id="9"/>
      <w:bookmarkEnd w:id="10"/>
      <w:r w:rsidR="007235A0">
        <w:t>Amendment</w:t>
      </w:r>
    </w:p>
    <w:p w:rsidR="00E5722B" w:rsidRDefault="000B14AD" w:rsidP="00E5722B">
      <w:pPr>
        <w:pStyle w:val="LDSec1"/>
        <w:keepNext/>
        <w:rPr>
          <w:rStyle w:val="LDItal"/>
          <w:i w:val="0"/>
        </w:rPr>
      </w:pPr>
      <w:r>
        <w:tab/>
      </w:r>
      <w:r w:rsidR="00187E06">
        <w:t>(1)</w:t>
      </w:r>
      <w:r w:rsidR="003B3646" w:rsidRPr="00F17CC6">
        <w:tab/>
      </w:r>
      <w:r w:rsidR="007235A0">
        <w:t xml:space="preserve">Schedule </w:t>
      </w:r>
      <w:r w:rsidR="00E7402A">
        <w:fldChar w:fldCharType="begin"/>
      </w:r>
      <w:r w:rsidR="00E7402A">
        <w:instrText xml:space="preserve"> REF SchedFirst \h </w:instrText>
      </w:r>
      <w:r w:rsidR="00E7402A">
        <w:fldChar w:fldCharType="separate"/>
      </w:r>
      <w:r w:rsidR="008637F3">
        <w:rPr>
          <w:noProof/>
        </w:rPr>
        <w:t>1</w:t>
      </w:r>
      <w:r w:rsidR="00E7402A">
        <w:fldChar w:fldCharType="end"/>
      </w:r>
      <w:r w:rsidR="007235A0">
        <w:t xml:space="preserve"> amends </w:t>
      </w:r>
      <w:r w:rsidR="00187E06" w:rsidRPr="00187E06">
        <w:rPr>
          <w:rStyle w:val="LDItal"/>
        </w:rPr>
        <w:t>Migration (Specified work and areas for subclass 417 visas) Instrument (LIN 22/012) 2022.</w:t>
      </w:r>
    </w:p>
    <w:p w:rsidR="00187E06" w:rsidRDefault="00187E06" w:rsidP="00E5722B">
      <w:pPr>
        <w:pStyle w:val="LDSec1"/>
        <w:keepNext/>
        <w:rPr>
          <w:rStyle w:val="LDItal"/>
        </w:rPr>
      </w:pPr>
      <w:r>
        <w:rPr>
          <w:rStyle w:val="LDItal"/>
          <w:i w:val="0"/>
        </w:rPr>
        <w:tab/>
        <w:t>(2)</w:t>
      </w:r>
      <w:r>
        <w:rPr>
          <w:rStyle w:val="LDItal"/>
          <w:i w:val="0"/>
        </w:rPr>
        <w:tab/>
      </w:r>
      <w:r w:rsidR="00E7402A">
        <w:t xml:space="preserve">Schedule </w:t>
      </w:r>
      <w:r w:rsidR="00E7402A">
        <w:fldChar w:fldCharType="begin"/>
      </w:r>
      <w:r w:rsidR="00E7402A">
        <w:instrText xml:space="preserve"> REF SchedSecond \h </w:instrText>
      </w:r>
      <w:r w:rsidR="00E7402A">
        <w:fldChar w:fldCharType="separate"/>
      </w:r>
      <w:r w:rsidR="008637F3">
        <w:rPr>
          <w:noProof/>
        </w:rPr>
        <w:t>2</w:t>
      </w:r>
      <w:r w:rsidR="00E7402A">
        <w:fldChar w:fldCharType="end"/>
      </w:r>
      <w:r>
        <w:t xml:space="preserve"> amends </w:t>
      </w:r>
      <w:r w:rsidRPr="00187E06">
        <w:rPr>
          <w:rStyle w:val="LDItal"/>
        </w:rPr>
        <w:t>Migration (Specified work and areas for subclass 462 visas) Instrument (LIN 22/013) 2022.</w:t>
      </w:r>
    </w:p>
    <w:p w:rsidR="00F24950" w:rsidRDefault="00F24950">
      <w:pPr>
        <w:spacing w:line="240" w:lineRule="auto"/>
        <w:rPr>
          <w:rFonts w:ascii="Arial" w:eastAsia="Times New Roman" w:hAnsi="Arial" w:cs="Times New Roman"/>
          <w:b/>
          <w:sz w:val="28"/>
          <w:szCs w:val="24"/>
        </w:rPr>
      </w:pPr>
      <w:bookmarkStart w:id="11" w:name="_Toc31201296"/>
      <w:bookmarkEnd w:id="4"/>
      <w:r>
        <w:br w:type="page"/>
      </w:r>
    </w:p>
    <w:p w:rsidR="00A252F1" w:rsidRDefault="00A252F1" w:rsidP="007235A0">
      <w:pPr>
        <w:pStyle w:val="LDSchedule"/>
      </w:pPr>
      <w:r>
        <w:lastRenderedPageBreak/>
        <w:t xml:space="preserve">Schedule </w:t>
      </w:r>
      <w:bookmarkStart w:id="12" w:name="SchedFirst"/>
      <w:r w:rsidR="004D4B19">
        <w:fldChar w:fldCharType="begin"/>
      </w:r>
      <w:r w:rsidR="004D4B19">
        <w:instrText xml:space="preserve"> SEQ SchedNo \* MERGEFORMAT </w:instrText>
      </w:r>
      <w:r w:rsidR="004D4B19">
        <w:fldChar w:fldCharType="separate"/>
      </w:r>
      <w:r w:rsidR="008637F3">
        <w:rPr>
          <w:noProof/>
        </w:rPr>
        <w:t>1</w:t>
      </w:r>
      <w:r w:rsidR="004D4B19">
        <w:fldChar w:fldCharType="end"/>
      </w:r>
      <w:bookmarkEnd w:id="12"/>
      <w:r>
        <w:tab/>
      </w:r>
      <w:bookmarkEnd w:id="11"/>
      <w:r w:rsidR="00C21F16">
        <w:t>Amendment</w:t>
      </w:r>
    </w:p>
    <w:p w:rsidR="00A252F1" w:rsidRDefault="00A252F1" w:rsidP="007235A0">
      <w:pPr>
        <w:pStyle w:val="LDSchedref"/>
      </w:pPr>
      <w:r w:rsidRPr="00A252F1">
        <w:t>(</w:t>
      </w:r>
      <w:proofErr w:type="gramStart"/>
      <w:r w:rsidRPr="00A252F1">
        <w:t>s</w:t>
      </w:r>
      <w:r w:rsidR="00597E06">
        <w:t>ection</w:t>
      </w:r>
      <w:proofErr w:type="gramEnd"/>
      <w:r w:rsidR="00597E06">
        <w:t xml:space="preserve"> </w:t>
      </w:r>
      <w:r w:rsidR="007235A0">
        <w:t>3</w:t>
      </w:r>
      <w:r w:rsidRPr="00A252F1">
        <w:t>)</w:t>
      </w:r>
    </w:p>
    <w:p w:rsidR="007235A0" w:rsidRDefault="007235A0" w:rsidP="007235A0">
      <w:pPr>
        <w:pStyle w:val="LDAmendHeading"/>
      </w:pPr>
      <w:r>
        <w:t>[</w:t>
      </w:r>
      <w:r>
        <w:rPr>
          <w:noProof/>
        </w:rPr>
        <w:fldChar w:fldCharType="begin"/>
      </w:r>
      <w:r>
        <w:rPr>
          <w:noProof/>
        </w:rPr>
        <w:instrText xml:space="preserve"> SEQ ItemNo \* MERGEFORMAT </w:instrText>
      </w:r>
      <w:r>
        <w:rPr>
          <w:noProof/>
        </w:rPr>
        <w:fldChar w:fldCharType="separate"/>
      </w:r>
      <w:r w:rsidR="008637F3">
        <w:rPr>
          <w:noProof/>
        </w:rPr>
        <w:t>1</w:t>
      </w:r>
      <w:r>
        <w:rPr>
          <w:noProof/>
        </w:rPr>
        <w:fldChar w:fldCharType="end"/>
      </w:r>
      <w:r>
        <w:t>]</w:t>
      </w:r>
      <w:r>
        <w:tab/>
      </w:r>
      <w:r w:rsidR="00597E06">
        <w:t>Sect</w:t>
      </w:r>
      <w:r w:rsidR="00437C9B">
        <w:t xml:space="preserve">ion 4, after definition of </w:t>
      </w:r>
      <w:r w:rsidR="00437C9B" w:rsidRPr="00437C9B">
        <w:rPr>
          <w:i/>
        </w:rPr>
        <w:t>COVID-19</w:t>
      </w:r>
    </w:p>
    <w:p w:rsidR="007235A0" w:rsidRPr="002D6EEE" w:rsidRDefault="00597E06" w:rsidP="007235A0">
      <w:pPr>
        <w:pStyle w:val="LDAmendInstruction"/>
      </w:pPr>
      <w:proofErr w:type="gramStart"/>
      <w:r>
        <w:t>insert</w:t>
      </w:r>
      <w:proofErr w:type="gramEnd"/>
    </w:p>
    <w:p w:rsidR="007235A0" w:rsidRDefault="00597E06" w:rsidP="00A24AF2">
      <w:pPr>
        <w:pStyle w:val="LDdefinition"/>
      </w:pPr>
      <w:proofErr w:type="gramStart"/>
      <w:r w:rsidRPr="00597E06">
        <w:rPr>
          <w:b/>
          <w:i/>
        </w:rPr>
        <w:t>flood</w:t>
      </w:r>
      <w:proofErr w:type="gramEnd"/>
      <w:r w:rsidRPr="00597E06">
        <w:rPr>
          <w:b/>
          <w:i/>
        </w:rPr>
        <w:t xml:space="preserve"> affected area</w:t>
      </w:r>
      <w:r>
        <w:t xml:space="preserve"> means</w:t>
      </w:r>
      <w:r w:rsidR="00A24AF2">
        <w:t xml:space="preserve"> one or more areas of Australia mentioned in item 5 of Schedule 1.</w:t>
      </w:r>
    </w:p>
    <w:p w:rsidR="00437C9B" w:rsidRDefault="00F26D21" w:rsidP="00F26D21">
      <w:pPr>
        <w:pStyle w:val="LDAmendHeading"/>
      </w:pPr>
      <w:r>
        <w:t>[</w:t>
      </w:r>
      <w:r>
        <w:rPr>
          <w:noProof/>
        </w:rPr>
        <w:fldChar w:fldCharType="begin"/>
      </w:r>
      <w:r>
        <w:rPr>
          <w:noProof/>
        </w:rPr>
        <w:instrText xml:space="preserve"> SEQ ItemNo \* MERGEFORMAT </w:instrText>
      </w:r>
      <w:r>
        <w:rPr>
          <w:noProof/>
        </w:rPr>
        <w:fldChar w:fldCharType="separate"/>
      </w:r>
      <w:r w:rsidR="008637F3">
        <w:rPr>
          <w:noProof/>
        </w:rPr>
        <w:t>2</w:t>
      </w:r>
      <w:r>
        <w:rPr>
          <w:noProof/>
        </w:rPr>
        <w:fldChar w:fldCharType="end"/>
      </w:r>
      <w:r>
        <w:t>]</w:t>
      </w:r>
      <w:r>
        <w:tab/>
      </w:r>
      <w:r w:rsidR="0086542D">
        <w:t>Subsection</w:t>
      </w:r>
      <w:r>
        <w:t xml:space="preserve"> </w:t>
      </w:r>
      <w:r w:rsidR="0086542D">
        <w:t>6</w:t>
      </w:r>
      <w:r>
        <w:t>(1)</w:t>
      </w:r>
    </w:p>
    <w:p w:rsidR="00437C9B" w:rsidRDefault="00437C9B" w:rsidP="00437C9B">
      <w:pPr>
        <w:pStyle w:val="LDAmendInstruction"/>
      </w:pPr>
      <w:proofErr w:type="gramStart"/>
      <w:r>
        <w:t>omit</w:t>
      </w:r>
      <w:proofErr w:type="gramEnd"/>
    </w:p>
    <w:p w:rsidR="00437C9B" w:rsidRPr="00437C9B" w:rsidRDefault="00437C9B" w:rsidP="00437C9B">
      <w:pPr>
        <w:pStyle w:val="LDAmendText"/>
      </w:pPr>
      <w:r>
        <w:t>Northern</w:t>
      </w:r>
    </w:p>
    <w:p w:rsidR="00F26D21" w:rsidRDefault="00F26D21" w:rsidP="00F26D21">
      <w:pPr>
        <w:pStyle w:val="LDAmendInstruction"/>
      </w:pPr>
      <w:proofErr w:type="gramStart"/>
      <w:r>
        <w:t>insert</w:t>
      </w:r>
      <w:proofErr w:type="gramEnd"/>
    </w:p>
    <w:p w:rsidR="00F26D21" w:rsidRPr="00A54BE6" w:rsidRDefault="0086542D" w:rsidP="00F26D21">
      <w:pPr>
        <w:pStyle w:val="LDAmendText"/>
      </w:pPr>
      <w:r>
        <w:t>Areas</w:t>
      </w:r>
      <w:r w:rsidRPr="00880B35">
        <w:t xml:space="preserve"> of Australia wit</w:t>
      </w:r>
      <w:r>
        <w:t xml:space="preserve">hin </w:t>
      </w:r>
      <w:r w:rsidRPr="00880B35">
        <w:t>postcod</w:t>
      </w:r>
      <w:r>
        <w:t xml:space="preserve">es </w:t>
      </w:r>
      <w:r w:rsidRPr="0086542D">
        <w:t>4406, 4416, 4498</w:t>
      </w:r>
      <w:r>
        <w:t xml:space="preserve"> and </w:t>
      </w:r>
      <w:r w:rsidRPr="0086542D">
        <w:t>7215</w:t>
      </w:r>
      <w:r>
        <w:t xml:space="preserve">, </w:t>
      </w:r>
      <w:r w:rsidR="00437C9B">
        <w:t>Northern</w:t>
      </w:r>
    </w:p>
    <w:p w:rsidR="0086542D" w:rsidRDefault="0086542D" w:rsidP="0086542D">
      <w:pPr>
        <w:pStyle w:val="LDAmendHeading"/>
      </w:pPr>
      <w:r>
        <w:t>[</w:t>
      </w:r>
      <w:r>
        <w:rPr>
          <w:noProof/>
        </w:rPr>
        <w:fldChar w:fldCharType="begin"/>
      </w:r>
      <w:r>
        <w:rPr>
          <w:noProof/>
        </w:rPr>
        <w:instrText xml:space="preserve"> SEQ ItemNo \* MERGEFORMAT </w:instrText>
      </w:r>
      <w:r>
        <w:rPr>
          <w:noProof/>
        </w:rPr>
        <w:fldChar w:fldCharType="separate"/>
      </w:r>
      <w:r w:rsidR="008637F3">
        <w:rPr>
          <w:noProof/>
        </w:rPr>
        <w:t>3</w:t>
      </w:r>
      <w:r>
        <w:rPr>
          <w:noProof/>
        </w:rPr>
        <w:fldChar w:fldCharType="end"/>
      </w:r>
      <w:r>
        <w:t>]</w:t>
      </w:r>
      <w:r>
        <w:tab/>
        <w:t>Subsection 6(2)</w:t>
      </w:r>
    </w:p>
    <w:p w:rsidR="00437C9B" w:rsidRDefault="00437C9B" w:rsidP="00437C9B">
      <w:pPr>
        <w:pStyle w:val="LDAmendInstruction"/>
      </w:pPr>
      <w:proofErr w:type="gramStart"/>
      <w:r>
        <w:t>after</w:t>
      </w:r>
      <w:proofErr w:type="gramEnd"/>
    </w:p>
    <w:p w:rsidR="00437C9B" w:rsidRPr="00437C9B" w:rsidRDefault="00437C9B" w:rsidP="00437C9B">
      <w:pPr>
        <w:pStyle w:val="LDAmendText"/>
      </w:pPr>
      <w:proofErr w:type="gramStart"/>
      <w:r>
        <w:t>carried</w:t>
      </w:r>
      <w:proofErr w:type="gramEnd"/>
      <w:r>
        <w:t xml:space="preserve"> out in</w:t>
      </w:r>
    </w:p>
    <w:p w:rsidR="0086542D" w:rsidRDefault="0086542D" w:rsidP="0086542D">
      <w:pPr>
        <w:pStyle w:val="LDAmendInstruction"/>
      </w:pPr>
      <w:proofErr w:type="gramStart"/>
      <w:r>
        <w:t>insert</w:t>
      </w:r>
      <w:proofErr w:type="gramEnd"/>
    </w:p>
    <w:p w:rsidR="0086542D" w:rsidRPr="00A54BE6" w:rsidRDefault="0086542D" w:rsidP="0086542D">
      <w:pPr>
        <w:pStyle w:val="LDAmendText"/>
      </w:pPr>
      <w:proofErr w:type="gramStart"/>
      <w:r>
        <w:t>areas</w:t>
      </w:r>
      <w:proofErr w:type="gramEnd"/>
      <w:r w:rsidRPr="00880B35">
        <w:t xml:space="preserve"> of Australia wit</w:t>
      </w:r>
      <w:r>
        <w:t xml:space="preserve">hin </w:t>
      </w:r>
      <w:r w:rsidRPr="00880B35">
        <w:t>postcod</w:t>
      </w:r>
      <w:r>
        <w:t xml:space="preserve">es </w:t>
      </w:r>
      <w:r w:rsidR="00D841C3">
        <w:t xml:space="preserve">4406, 4416, 4498 </w:t>
      </w:r>
      <w:r>
        <w:t xml:space="preserve">and </w:t>
      </w:r>
      <w:r w:rsidRPr="0086542D">
        <w:t>7215</w:t>
      </w:r>
      <w:r>
        <w:t xml:space="preserve">, </w:t>
      </w:r>
    </w:p>
    <w:p w:rsidR="008C1515" w:rsidRDefault="008C1515" w:rsidP="0086542D">
      <w:pPr>
        <w:pStyle w:val="LDAmendHeading"/>
        <w:rPr>
          <w:rFonts w:ascii="CIDFont+F1" w:hAnsi="CIDFont+F1" w:cs="CIDFont+F1"/>
        </w:rPr>
      </w:pPr>
      <w:r>
        <w:t>[</w:t>
      </w:r>
      <w:r>
        <w:rPr>
          <w:noProof/>
        </w:rPr>
        <w:fldChar w:fldCharType="begin"/>
      </w:r>
      <w:r>
        <w:rPr>
          <w:noProof/>
        </w:rPr>
        <w:instrText xml:space="preserve"> SEQ ItemNo \* MERGEFORMAT </w:instrText>
      </w:r>
      <w:r>
        <w:rPr>
          <w:noProof/>
        </w:rPr>
        <w:fldChar w:fldCharType="separate"/>
      </w:r>
      <w:r w:rsidR="008637F3">
        <w:rPr>
          <w:noProof/>
        </w:rPr>
        <w:t>4</w:t>
      </w:r>
      <w:r>
        <w:rPr>
          <w:noProof/>
        </w:rPr>
        <w:fldChar w:fldCharType="end"/>
      </w:r>
      <w:r>
        <w:t>]</w:t>
      </w:r>
      <w:r>
        <w:tab/>
        <w:t xml:space="preserve">Paragraph </w:t>
      </w:r>
      <w:r w:rsidR="009D3AFD">
        <w:t>7</w:t>
      </w:r>
      <w:r>
        <w:t>(1</w:t>
      </w:r>
      <w:proofErr w:type="gramStart"/>
      <w:r>
        <w:t>)(</w:t>
      </w:r>
      <w:proofErr w:type="gramEnd"/>
      <w:r>
        <w:t>a)</w:t>
      </w:r>
    </w:p>
    <w:p w:rsidR="00437C9B" w:rsidRDefault="00437C9B" w:rsidP="00437C9B">
      <w:pPr>
        <w:pStyle w:val="LDAmendInstruction"/>
      </w:pPr>
      <w:proofErr w:type="gramStart"/>
      <w:r>
        <w:t>after</w:t>
      </w:r>
      <w:proofErr w:type="gramEnd"/>
    </w:p>
    <w:p w:rsidR="00437C9B" w:rsidRPr="00437C9B" w:rsidRDefault="00437C9B" w:rsidP="00437C9B">
      <w:pPr>
        <w:pStyle w:val="LDAmendText"/>
      </w:pPr>
      <w:proofErr w:type="gramStart"/>
      <w:r>
        <w:t>work</w:t>
      </w:r>
      <w:proofErr w:type="gramEnd"/>
    </w:p>
    <w:p w:rsidR="008C1515" w:rsidRDefault="008C1515" w:rsidP="008C1515">
      <w:pPr>
        <w:pStyle w:val="LDAmendInstruction"/>
      </w:pPr>
      <w:proofErr w:type="gramStart"/>
      <w:r>
        <w:t>insert</w:t>
      </w:r>
      <w:proofErr w:type="gramEnd"/>
    </w:p>
    <w:p w:rsidR="008C1515" w:rsidRPr="00A54BE6" w:rsidRDefault="008C1515" w:rsidP="008C1515">
      <w:pPr>
        <w:pStyle w:val="LDAmendText"/>
      </w:pPr>
      <w:r>
        <w:t>,</w:t>
      </w:r>
      <w:r w:rsidRPr="001737E0">
        <w:t xml:space="preserve"> </w:t>
      </w:r>
      <w:r>
        <w:t>paid or volunteer,</w:t>
      </w:r>
    </w:p>
    <w:p w:rsidR="008C1515" w:rsidRPr="007235A0" w:rsidRDefault="008C1515" w:rsidP="008C1515">
      <w:pPr>
        <w:pStyle w:val="LDAmendHeading"/>
      </w:pPr>
      <w:r>
        <w:t>[</w:t>
      </w:r>
      <w:r>
        <w:rPr>
          <w:noProof/>
        </w:rPr>
        <w:fldChar w:fldCharType="begin"/>
      </w:r>
      <w:r>
        <w:rPr>
          <w:noProof/>
        </w:rPr>
        <w:instrText xml:space="preserve"> SEQ ItemNo \* MERGEFORMAT </w:instrText>
      </w:r>
      <w:r>
        <w:rPr>
          <w:noProof/>
        </w:rPr>
        <w:fldChar w:fldCharType="separate"/>
      </w:r>
      <w:r w:rsidR="008637F3">
        <w:rPr>
          <w:noProof/>
        </w:rPr>
        <w:t>5</w:t>
      </w:r>
      <w:r>
        <w:rPr>
          <w:noProof/>
        </w:rPr>
        <w:fldChar w:fldCharType="end"/>
      </w:r>
      <w:r>
        <w:t>]</w:t>
      </w:r>
      <w:r>
        <w:tab/>
      </w:r>
      <w:r w:rsidR="00D52851">
        <w:t>Subsection</w:t>
      </w:r>
      <w:r>
        <w:t xml:space="preserve"> </w:t>
      </w:r>
      <w:r w:rsidR="009D3AFD">
        <w:t>7</w:t>
      </w:r>
      <w:r w:rsidR="00D52851">
        <w:t>(2)</w:t>
      </w:r>
    </w:p>
    <w:p w:rsidR="008C1515" w:rsidRDefault="00D52851" w:rsidP="008C1515">
      <w:pPr>
        <w:pStyle w:val="LDAmendInstruction"/>
      </w:pPr>
      <w:proofErr w:type="gramStart"/>
      <w:r>
        <w:t>substitute</w:t>
      </w:r>
      <w:proofErr w:type="gramEnd"/>
    </w:p>
    <w:p w:rsidR="00D52851" w:rsidRPr="00800BB8" w:rsidRDefault="00D52851" w:rsidP="00D52851">
      <w:pPr>
        <w:pStyle w:val="LDSec1"/>
      </w:pPr>
      <w:r>
        <w:tab/>
        <w:t>(2)</w:t>
      </w:r>
      <w:r>
        <w:tab/>
      </w:r>
      <w:r w:rsidRPr="00800BB8">
        <w:t>Bushfire recovery work:</w:t>
      </w:r>
    </w:p>
    <w:p w:rsidR="00D52851" w:rsidRPr="00800BB8" w:rsidRDefault="00D52851" w:rsidP="00D52851">
      <w:pPr>
        <w:pStyle w:val="LDP1a"/>
      </w:pPr>
      <w:r w:rsidRPr="00800BB8">
        <w:t>(a)</w:t>
      </w:r>
      <w:r w:rsidRPr="00800BB8">
        <w:tab/>
      </w:r>
      <w:proofErr w:type="gramStart"/>
      <w:r w:rsidRPr="00800BB8">
        <w:t>is</w:t>
      </w:r>
      <w:proofErr w:type="gramEnd"/>
      <w:r w:rsidRPr="00800BB8">
        <w:t xml:space="preserve"> specified if carried out in a bushfire affected area; and</w:t>
      </w:r>
    </w:p>
    <w:p w:rsidR="00D52851" w:rsidRPr="00800BB8" w:rsidRDefault="00D52851" w:rsidP="00D52851">
      <w:pPr>
        <w:pStyle w:val="LDP1a"/>
      </w:pPr>
      <w:r w:rsidRPr="00800BB8">
        <w:t>(b)</w:t>
      </w:r>
      <w:r w:rsidRPr="00800BB8">
        <w:tab/>
      </w:r>
      <w:proofErr w:type="gramStart"/>
      <w:r w:rsidRPr="00800BB8">
        <w:t>includes</w:t>
      </w:r>
      <w:proofErr w:type="gramEnd"/>
      <w:r w:rsidRPr="00800BB8">
        <w:t>:</w:t>
      </w:r>
    </w:p>
    <w:p w:rsidR="00D52851" w:rsidRPr="00800BB8" w:rsidRDefault="00D52851" w:rsidP="00D52851">
      <w:pPr>
        <w:pStyle w:val="LDP2i"/>
      </w:pPr>
      <w:r w:rsidRPr="00800BB8">
        <w:tab/>
        <w:t>(</w:t>
      </w:r>
      <w:proofErr w:type="spellStart"/>
      <w:r w:rsidRPr="00800BB8">
        <w:t>i</w:t>
      </w:r>
      <w:proofErr w:type="spellEnd"/>
      <w:r w:rsidRPr="00800BB8">
        <w:t>)</w:t>
      </w:r>
      <w:r w:rsidRPr="00800BB8">
        <w:tab/>
      </w:r>
      <w:proofErr w:type="gramStart"/>
      <w:r w:rsidRPr="00800BB8">
        <w:t>construction</w:t>
      </w:r>
      <w:proofErr w:type="gramEnd"/>
      <w:r w:rsidRPr="00800BB8">
        <w:t>, farming, or any other work in association with recovery or restitution of land, property, farm animals or wildlife;</w:t>
      </w:r>
    </w:p>
    <w:p w:rsidR="00D52851" w:rsidRPr="00800BB8" w:rsidRDefault="00D52851" w:rsidP="00D52851">
      <w:pPr>
        <w:pStyle w:val="LDP2i"/>
      </w:pPr>
      <w:r w:rsidRPr="00800BB8">
        <w:tab/>
        <w:t>(ii)</w:t>
      </w:r>
      <w:r w:rsidRPr="00800BB8">
        <w:tab/>
      </w:r>
      <w:proofErr w:type="gramStart"/>
      <w:r w:rsidRPr="00800BB8">
        <w:t>providing</w:t>
      </w:r>
      <w:proofErr w:type="gramEnd"/>
      <w:r w:rsidRPr="00800BB8">
        <w:t xml:space="preserve"> support services or assistance to people living, working or volunteering in the affected areas.</w:t>
      </w:r>
    </w:p>
    <w:p w:rsidR="00811A98" w:rsidRPr="007235A0" w:rsidRDefault="00811A98" w:rsidP="00811A98">
      <w:pPr>
        <w:pStyle w:val="LDAmendHeading"/>
      </w:pPr>
      <w:r>
        <w:t>[</w:t>
      </w:r>
      <w:r>
        <w:rPr>
          <w:noProof/>
        </w:rPr>
        <w:fldChar w:fldCharType="begin"/>
      </w:r>
      <w:r>
        <w:rPr>
          <w:noProof/>
        </w:rPr>
        <w:instrText xml:space="preserve"> SEQ ItemNo \* MERGEFORMAT </w:instrText>
      </w:r>
      <w:r>
        <w:rPr>
          <w:noProof/>
        </w:rPr>
        <w:fldChar w:fldCharType="separate"/>
      </w:r>
      <w:r w:rsidR="008637F3">
        <w:rPr>
          <w:noProof/>
        </w:rPr>
        <w:t>6</w:t>
      </w:r>
      <w:r>
        <w:rPr>
          <w:noProof/>
        </w:rPr>
        <w:fldChar w:fldCharType="end"/>
      </w:r>
      <w:r>
        <w:t>]</w:t>
      </w:r>
      <w:r>
        <w:tab/>
        <w:t>Subsection 8(2)</w:t>
      </w:r>
    </w:p>
    <w:p w:rsidR="00811A98" w:rsidRDefault="00811A98" w:rsidP="00811A98">
      <w:pPr>
        <w:pStyle w:val="LDAmendInstruction"/>
      </w:pPr>
      <w:proofErr w:type="gramStart"/>
      <w:r>
        <w:t>substitute</w:t>
      </w:r>
      <w:proofErr w:type="gramEnd"/>
    </w:p>
    <w:p w:rsidR="00811A98" w:rsidRPr="00800BB8" w:rsidRDefault="00811A98" w:rsidP="00811A98">
      <w:pPr>
        <w:pStyle w:val="LDSec1"/>
      </w:pPr>
      <w:r>
        <w:tab/>
        <w:t>(2)</w:t>
      </w:r>
      <w:r>
        <w:tab/>
        <w:t>C</w:t>
      </w:r>
      <w:r w:rsidRPr="00E803E0">
        <w:rPr>
          <w:szCs w:val="22"/>
        </w:rPr>
        <w:t>ritical COVID-19 work in the healthcare and medical sectors</w:t>
      </w:r>
      <w:r>
        <w:rPr>
          <w:szCs w:val="22"/>
        </w:rPr>
        <w:t>:</w:t>
      </w:r>
    </w:p>
    <w:p w:rsidR="00811A98" w:rsidRPr="00800BB8" w:rsidRDefault="00811A98" w:rsidP="00811A98">
      <w:pPr>
        <w:pStyle w:val="LDP1a"/>
      </w:pPr>
      <w:r w:rsidRPr="00800BB8">
        <w:t>(a)</w:t>
      </w:r>
      <w:r w:rsidRPr="00800BB8">
        <w:tab/>
      </w:r>
      <w:proofErr w:type="gramStart"/>
      <w:r>
        <w:t>is</w:t>
      </w:r>
      <w:proofErr w:type="gramEnd"/>
      <w:r>
        <w:t xml:space="preserve"> specified if carried out in</w:t>
      </w:r>
      <w:r w:rsidRPr="008C0C9D">
        <w:t xml:space="preserve"> </w:t>
      </w:r>
      <w:r>
        <w:t>e</w:t>
      </w:r>
      <w:r w:rsidRPr="00E803E0">
        <w:t>ach area of Australia</w:t>
      </w:r>
      <w:r>
        <w:t>; and</w:t>
      </w:r>
    </w:p>
    <w:p w:rsidR="00811A98" w:rsidRPr="00800BB8" w:rsidRDefault="00811A98" w:rsidP="00811A98">
      <w:pPr>
        <w:pStyle w:val="LDP1a"/>
      </w:pPr>
      <w:r w:rsidRPr="00800BB8">
        <w:t>(b)</w:t>
      </w:r>
      <w:r w:rsidRPr="00800BB8">
        <w:tab/>
      </w:r>
      <w:proofErr w:type="gramStart"/>
      <w:r w:rsidRPr="00800BB8">
        <w:t>includes</w:t>
      </w:r>
      <w:proofErr w:type="gramEnd"/>
      <w:r w:rsidRPr="00800BB8">
        <w:t>:</w:t>
      </w:r>
    </w:p>
    <w:p w:rsidR="00811A98" w:rsidRPr="00800BB8" w:rsidRDefault="00811A98" w:rsidP="00811A98">
      <w:pPr>
        <w:pStyle w:val="LDP2i"/>
      </w:pPr>
      <w:r w:rsidRPr="00800BB8">
        <w:tab/>
        <w:t>(</w:t>
      </w:r>
      <w:proofErr w:type="spellStart"/>
      <w:r w:rsidRPr="00800BB8">
        <w:t>i</w:t>
      </w:r>
      <w:proofErr w:type="spellEnd"/>
      <w:r w:rsidRPr="00800BB8">
        <w:t>)</w:t>
      </w:r>
      <w:r w:rsidRPr="00800BB8">
        <w:tab/>
      </w:r>
      <w:proofErr w:type="gramStart"/>
      <w:r w:rsidRPr="00E803E0">
        <w:t>medical</w:t>
      </w:r>
      <w:proofErr w:type="gramEnd"/>
      <w:r w:rsidRPr="00E803E0">
        <w:t xml:space="preserve"> treatment, nursing, contact tracing, testing and research;</w:t>
      </w:r>
    </w:p>
    <w:p w:rsidR="00811A98" w:rsidRPr="00800BB8" w:rsidRDefault="00811A98" w:rsidP="00811A98">
      <w:pPr>
        <w:pStyle w:val="LDP2i"/>
      </w:pPr>
      <w:r w:rsidRPr="00800BB8">
        <w:tab/>
        <w:t>(ii)</w:t>
      </w:r>
      <w:r w:rsidRPr="00800BB8">
        <w:tab/>
      </w:r>
      <w:proofErr w:type="gramStart"/>
      <w:r w:rsidRPr="00E803E0">
        <w:t>support</w:t>
      </w:r>
      <w:proofErr w:type="gramEnd"/>
      <w:r w:rsidRPr="00E803E0">
        <w:t xml:space="preserve"> services such as cleaning of medical and health care facilities and equipment.</w:t>
      </w:r>
    </w:p>
    <w:p w:rsidR="007235A0" w:rsidRPr="00800BB8" w:rsidRDefault="007235A0" w:rsidP="00811A98">
      <w:pPr>
        <w:pStyle w:val="LDAmendHeading"/>
      </w:pPr>
      <w:r w:rsidRPr="00800BB8">
        <w:lastRenderedPageBreak/>
        <w:t>[</w:t>
      </w:r>
      <w:r w:rsidRPr="00800BB8">
        <w:rPr>
          <w:noProof/>
        </w:rPr>
        <w:fldChar w:fldCharType="begin"/>
      </w:r>
      <w:r w:rsidRPr="00800BB8">
        <w:rPr>
          <w:noProof/>
        </w:rPr>
        <w:instrText xml:space="preserve"> SEQ ItemNo \* MERGEFORMAT </w:instrText>
      </w:r>
      <w:r w:rsidRPr="00800BB8">
        <w:rPr>
          <w:noProof/>
        </w:rPr>
        <w:fldChar w:fldCharType="separate"/>
      </w:r>
      <w:r w:rsidR="008637F3">
        <w:rPr>
          <w:noProof/>
        </w:rPr>
        <w:t>7</w:t>
      </w:r>
      <w:r w:rsidRPr="00800BB8">
        <w:rPr>
          <w:noProof/>
        </w:rPr>
        <w:fldChar w:fldCharType="end"/>
      </w:r>
      <w:r w:rsidRPr="00800BB8">
        <w:t>]</w:t>
      </w:r>
      <w:r w:rsidRPr="00800BB8">
        <w:tab/>
        <w:t xml:space="preserve">After </w:t>
      </w:r>
      <w:r w:rsidR="00597E06" w:rsidRPr="00800BB8">
        <w:t>section 8</w:t>
      </w:r>
    </w:p>
    <w:p w:rsidR="007235A0" w:rsidRPr="00800BB8" w:rsidRDefault="007235A0" w:rsidP="007235A0">
      <w:pPr>
        <w:pStyle w:val="LDAmendInstruction"/>
      </w:pPr>
      <w:proofErr w:type="gramStart"/>
      <w:r w:rsidRPr="00800BB8">
        <w:t>insert</w:t>
      </w:r>
      <w:proofErr w:type="gramEnd"/>
    </w:p>
    <w:p w:rsidR="00597E06" w:rsidRPr="00800BB8" w:rsidRDefault="00597E06" w:rsidP="00597E06">
      <w:pPr>
        <w:pStyle w:val="LDSecHead"/>
      </w:pPr>
      <w:r w:rsidRPr="00800BB8">
        <w:t>8A</w:t>
      </w:r>
      <w:r w:rsidRPr="00800BB8">
        <w:tab/>
        <w:t>Flood recovery work</w:t>
      </w:r>
    </w:p>
    <w:p w:rsidR="00A43723" w:rsidRPr="00800BB8" w:rsidRDefault="00A43723" w:rsidP="00A43723">
      <w:pPr>
        <w:pStyle w:val="LDSec1"/>
      </w:pPr>
      <w:r w:rsidRPr="00800BB8">
        <w:tab/>
        <w:t>(1)</w:t>
      </w:r>
      <w:r w:rsidRPr="00800BB8">
        <w:tab/>
        <w:t>Flood affected area is specified if the work carried out in the area is:</w:t>
      </w:r>
    </w:p>
    <w:p w:rsidR="00A43723" w:rsidRPr="00800BB8" w:rsidRDefault="00A43723" w:rsidP="00A43723">
      <w:pPr>
        <w:pStyle w:val="LDP1a"/>
      </w:pPr>
      <w:r w:rsidRPr="00800BB8">
        <w:t>(a)</w:t>
      </w:r>
      <w:r w:rsidRPr="00800BB8">
        <w:tab/>
      </w:r>
      <w:proofErr w:type="gramStart"/>
      <w:r w:rsidRPr="00800BB8">
        <w:t>a</w:t>
      </w:r>
      <w:proofErr w:type="gramEnd"/>
      <w:r w:rsidRPr="00800BB8">
        <w:t xml:space="preserve"> kind of work, paid or volunteer, mentioned in subsection (2); and  </w:t>
      </w:r>
    </w:p>
    <w:p w:rsidR="00A43723" w:rsidRPr="00800BB8" w:rsidRDefault="00A43723" w:rsidP="00A43723">
      <w:pPr>
        <w:pStyle w:val="LDP1a"/>
      </w:pPr>
      <w:r w:rsidRPr="00800BB8">
        <w:t>(b)</w:t>
      </w:r>
      <w:r w:rsidRPr="00800BB8">
        <w:tab/>
      </w:r>
      <w:proofErr w:type="gramStart"/>
      <w:r w:rsidRPr="00800BB8">
        <w:t>carried</w:t>
      </w:r>
      <w:proofErr w:type="gramEnd"/>
      <w:r w:rsidRPr="00800BB8">
        <w:t xml:space="preserve"> out after 31 December 2021.</w:t>
      </w:r>
    </w:p>
    <w:p w:rsidR="00A43723" w:rsidRPr="00800BB8" w:rsidRDefault="00A43723" w:rsidP="00A43723">
      <w:pPr>
        <w:pStyle w:val="LDSec1"/>
      </w:pPr>
      <w:r w:rsidRPr="00800BB8">
        <w:tab/>
        <w:t>(2)</w:t>
      </w:r>
      <w:r w:rsidRPr="00800BB8">
        <w:tab/>
        <w:t>Flood recovery work:</w:t>
      </w:r>
    </w:p>
    <w:p w:rsidR="00A43723" w:rsidRPr="00800BB8" w:rsidRDefault="00A43723" w:rsidP="00A43723">
      <w:pPr>
        <w:pStyle w:val="LDP1a"/>
      </w:pPr>
      <w:r w:rsidRPr="00800BB8">
        <w:t>(a)</w:t>
      </w:r>
      <w:r w:rsidRPr="00800BB8">
        <w:tab/>
      </w:r>
      <w:proofErr w:type="gramStart"/>
      <w:r w:rsidRPr="00800BB8">
        <w:t>is</w:t>
      </w:r>
      <w:proofErr w:type="gramEnd"/>
      <w:r w:rsidRPr="00800BB8">
        <w:t xml:space="preserve"> specified if carried out in a flood affected area; and</w:t>
      </w:r>
    </w:p>
    <w:p w:rsidR="00A43723" w:rsidRPr="00851A75" w:rsidRDefault="00A43723" w:rsidP="00A43723">
      <w:pPr>
        <w:pStyle w:val="LDP1a"/>
      </w:pPr>
      <w:r w:rsidRPr="00800BB8">
        <w:t>(b)</w:t>
      </w:r>
      <w:r w:rsidRPr="00800BB8">
        <w:tab/>
      </w:r>
      <w:proofErr w:type="gramStart"/>
      <w:r w:rsidRPr="00800BB8">
        <w:t>includes</w:t>
      </w:r>
      <w:proofErr w:type="gramEnd"/>
      <w:r w:rsidRPr="00800BB8">
        <w:t>:</w:t>
      </w:r>
    </w:p>
    <w:p w:rsidR="00A43723" w:rsidRPr="002725C3" w:rsidRDefault="00A43723" w:rsidP="00A43723">
      <w:pPr>
        <w:pStyle w:val="LDP2i"/>
      </w:pPr>
      <w:r>
        <w:tab/>
        <w:t>(</w:t>
      </w:r>
      <w:proofErr w:type="spellStart"/>
      <w:r>
        <w:t>i</w:t>
      </w:r>
      <w:proofErr w:type="spellEnd"/>
      <w:r w:rsidRPr="002725C3">
        <w:t>)</w:t>
      </w:r>
      <w:r w:rsidRPr="002725C3">
        <w:tab/>
      </w:r>
      <w:r>
        <w:t>clean-up, construction or any other work in association with restitution or restoration of services, land</w:t>
      </w:r>
      <w:r w:rsidR="00BA49C8">
        <w:t>, waterways</w:t>
      </w:r>
      <w:r w:rsidR="007E5CF7">
        <w:t>, property or infrastructure</w:t>
      </w:r>
      <w:r w:rsidRPr="002725C3">
        <w:t>;</w:t>
      </w:r>
    </w:p>
    <w:p w:rsidR="00A43723" w:rsidRDefault="00A43723" w:rsidP="00A43723">
      <w:pPr>
        <w:pStyle w:val="LDP2i"/>
      </w:pPr>
      <w:r>
        <w:tab/>
        <w:t>(ii</w:t>
      </w:r>
      <w:r w:rsidRPr="002725C3">
        <w:t>)</w:t>
      </w:r>
      <w:r w:rsidRPr="002725C3">
        <w:tab/>
      </w:r>
      <w:proofErr w:type="gramStart"/>
      <w:r>
        <w:t>providing</w:t>
      </w:r>
      <w:proofErr w:type="gramEnd"/>
      <w:r>
        <w:t xml:space="preserve"> support services or assistance to people living, working or volunteering in the affected areas</w:t>
      </w:r>
      <w:r w:rsidRPr="002725C3">
        <w:t>.</w:t>
      </w:r>
      <w:r>
        <w:t xml:space="preserve"> </w:t>
      </w:r>
    </w:p>
    <w:p w:rsidR="003432C2" w:rsidRPr="007235A0" w:rsidRDefault="003432C2" w:rsidP="003432C2">
      <w:pPr>
        <w:pStyle w:val="LDAmendHeading"/>
      </w:pPr>
      <w:r>
        <w:t>[</w:t>
      </w:r>
      <w:bookmarkStart w:id="13" w:name="postcode7001for012"/>
      <w:r>
        <w:rPr>
          <w:noProof/>
        </w:rPr>
        <w:fldChar w:fldCharType="begin"/>
      </w:r>
      <w:r>
        <w:rPr>
          <w:noProof/>
        </w:rPr>
        <w:instrText xml:space="preserve"> SEQ ItemNo \* MERGEFORMAT </w:instrText>
      </w:r>
      <w:r>
        <w:rPr>
          <w:noProof/>
        </w:rPr>
        <w:fldChar w:fldCharType="separate"/>
      </w:r>
      <w:r w:rsidR="008637F3">
        <w:rPr>
          <w:noProof/>
        </w:rPr>
        <w:t>8</w:t>
      </w:r>
      <w:r>
        <w:rPr>
          <w:noProof/>
        </w:rPr>
        <w:fldChar w:fldCharType="end"/>
      </w:r>
      <w:bookmarkEnd w:id="13"/>
      <w:r>
        <w:t>]</w:t>
      </w:r>
      <w:r>
        <w:tab/>
        <w:t>Schedule 1, item 4</w:t>
      </w:r>
    </w:p>
    <w:p w:rsidR="003432C2" w:rsidRDefault="003432C2" w:rsidP="003432C2">
      <w:pPr>
        <w:pStyle w:val="LDAmendInstruction"/>
      </w:pPr>
      <w:proofErr w:type="gramStart"/>
      <w:r>
        <w:t>omit</w:t>
      </w:r>
      <w:proofErr w:type="gramEnd"/>
    </w:p>
    <w:p w:rsidR="003432C2" w:rsidRPr="003432C2" w:rsidRDefault="003432C2" w:rsidP="003432C2">
      <w:pPr>
        <w:pStyle w:val="LDAmendText"/>
      </w:pPr>
      <w:r>
        <w:t>7001,</w:t>
      </w:r>
    </w:p>
    <w:p w:rsidR="00B16C0C" w:rsidRPr="007235A0" w:rsidRDefault="00B16C0C" w:rsidP="00B16C0C">
      <w:pPr>
        <w:pStyle w:val="LDAmendHeading"/>
      </w:pPr>
      <w:r>
        <w:t>[</w:t>
      </w:r>
      <w:r>
        <w:rPr>
          <w:noProof/>
        </w:rPr>
        <w:fldChar w:fldCharType="begin"/>
      </w:r>
      <w:r>
        <w:rPr>
          <w:noProof/>
        </w:rPr>
        <w:instrText xml:space="preserve"> SEQ ItemNo \* MERGEFORMAT </w:instrText>
      </w:r>
      <w:r>
        <w:rPr>
          <w:noProof/>
        </w:rPr>
        <w:fldChar w:fldCharType="separate"/>
      </w:r>
      <w:r w:rsidR="008637F3">
        <w:rPr>
          <w:noProof/>
        </w:rPr>
        <w:t>9</w:t>
      </w:r>
      <w:r>
        <w:rPr>
          <w:noProof/>
        </w:rPr>
        <w:fldChar w:fldCharType="end"/>
      </w:r>
      <w:r>
        <w:t>]</w:t>
      </w:r>
      <w:r>
        <w:tab/>
        <w:t>Schedule 1, after item 4</w:t>
      </w:r>
    </w:p>
    <w:p w:rsidR="00B16C0C" w:rsidRDefault="00B16C0C" w:rsidP="00B16C0C">
      <w:pPr>
        <w:pStyle w:val="LDAmendInstruction"/>
      </w:pPr>
      <w:proofErr w:type="gramStart"/>
      <w:r>
        <w:t>insert</w:t>
      </w:r>
      <w:proofErr w:type="gramEnd"/>
    </w:p>
    <w:tbl>
      <w:tblPr>
        <w:tblStyle w:val="TableGrid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701"/>
        <w:gridCol w:w="5670"/>
      </w:tblGrid>
      <w:tr w:rsidR="00B16C0C" w:rsidRPr="002725C3" w:rsidTr="00B16C0C">
        <w:trPr>
          <w:trHeight w:val="87"/>
        </w:trPr>
        <w:tc>
          <w:tcPr>
            <w:tcW w:w="709" w:type="dxa"/>
            <w:vMerge w:val="restart"/>
          </w:tcPr>
          <w:p w:rsidR="00B16C0C" w:rsidRPr="00671419" w:rsidRDefault="00B16C0C" w:rsidP="0043070E">
            <w:pPr>
              <w:pStyle w:val="LDTabletext"/>
              <w:rPr>
                <w:highlight w:val="yellow"/>
              </w:rPr>
            </w:pPr>
            <w:r w:rsidRPr="008457C4">
              <w:t>5</w:t>
            </w:r>
          </w:p>
        </w:tc>
        <w:tc>
          <w:tcPr>
            <w:tcW w:w="1134" w:type="dxa"/>
            <w:vMerge w:val="restart"/>
          </w:tcPr>
          <w:p w:rsidR="00B16C0C" w:rsidRPr="008457C4" w:rsidRDefault="00B16C0C" w:rsidP="0043070E">
            <w:pPr>
              <w:pStyle w:val="LDTabletext"/>
            </w:pPr>
            <w:r w:rsidRPr="008457C4">
              <w:t>Flood affected areas</w:t>
            </w:r>
          </w:p>
        </w:tc>
        <w:tc>
          <w:tcPr>
            <w:tcW w:w="1701" w:type="dxa"/>
          </w:tcPr>
          <w:p w:rsidR="00B16C0C" w:rsidRPr="008457C4" w:rsidRDefault="00B16C0C" w:rsidP="0043070E">
            <w:pPr>
              <w:pStyle w:val="LDTabletext"/>
            </w:pPr>
            <w:r w:rsidRPr="008457C4">
              <w:t>New South Wales</w:t>
            </w:r>
          </w:p>
        </w:tc>
        <w:tc>
          <w:tcPr>
            <w:tcW w:w="5670" w:type="dxa"/>
          </w:tcPr>
          <w:p w:rsidR="00B16C0C" w:rsidRPr="00276AB5" w:rsidRDefault="00276AB5" w:rsidP="00276AB5">
            <w:pPr>
              <w:pStyle w:val="LDTabletext"/>
            </w:pPr>
            <w:r>
              <w:t xml:space="preserve">Armidale, Ballina, Bayside, Bega Valley, Bellingen, Blacktown, Blue Mountains, Byron, Camden, Campbelltown, Canterbury-Bankstown, Central Coast, Cessnock, Clarence Valley, Coffs Harbour, Cumberland, Dungog, Eurobodalla, Fairfield, Georges River, Glen Innes Severn, Goulburn </w:t>
            </w:r>
            <w:proofErr w:type="spellStart"/>
            <w:r>
              <w:t>Mulwaree</w:t>
            </w:r>
            <w:proofErr w:type="spellEnd"/>
            <w:r>
              <w:t xml:space="preserve">, Hawkesbury, Hornsby, Inner West, Kempsey, Kiama, Ku-Ring-Gai, Kyogle, Lismore, Lithgow City Council, Liverpool, Maitland, </w:t>
            </w:r>
            <w:proofErr w:type="spellStart"/>
            <w:r>
              <w:t>MidCoast</w:t>
            </w:r>
            <w:proofErr w:type="spellEnd"/>
            <w:r>
              <w:t xml:space="preserve">, Mid-Western, Muswellbrook, Nambucca, Newcastle, Northern Beaches, Parramatta, Penrith, Port Macquarie-Hastings, Port Stephens, Queanbeyan </w:t>
            </w:r>
            <w:proofErr w:type="spellStart"/>
            <w:r>
              <w:t>Palerang</w:t>
            </w:r>
            <w:proofErr w:type="spellEnd"/>
            <w:r>
              <w:t xml:space="preserve">, Richmond Valley, Ryde, Shellharbour, Shoalhaven, Singleton, Snowy Monaro, Sutherland, Tenterfield, The Hills, Tweed, Upper Hunter, </w:t>
            </w:r>
            <w:proofErr w:type="spellStart"/>
            <w:r>
              <w:t>Wingecarribee</w:t>
            </w:r>
            <w:proofErr w:type="spellEnd"/>
            <w:r>
              <w:t>, Wollondilly, Wollongong</w:t>
            </w:r>
          </w:p>
        </w:tc>
      </w:tr>
      <w:tr w:rsidR="00B16C0C" w:rsidRPr="002725C3" w:rsidTr="00B16C0C">
        <w:trPr>
          <w:trHeight w:val="83"/>
        </w:trPr>
        <w:tc>
          <w:tcPr>
            <w:tcW w:w="709" w:type="dxa"/>
            <w:vMerge/>
          </w:tcPr>
          <w:p w:rsidR="00B16C0C" w:rsidRPr="00671419" w:rsidRDefault="00B16C0C" w:rsidP="0043070E">
            <w:pPr>
              <w:pStyle w:val="LDTabletext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B16C0C" w:rsidRPr="008457C4" w:rsidRDefault="00B16C0C" w:rsidP="0043070E">
            <w:pPr>
              <w:pStyle w:val="LDTabletext"/>
            </w:pPr>
          </w:p>
        </w:tc>
        <w:tc>
          <w:tcPr>
            <w:tcW w:w="1701" w:type="dxa"/>
          </w:tcPr>
          <w:p w:rsidR="00B16C0C" w:rsidRPr="008457C4" w:rsidRDefault="00B16C0C" w:rsidP="0043070E">
            <w:pPr>
              <w:pStyle w:val="LDTabletext"/>
            </w:pPr>
            <w:r w:rsidRPr="008457C4">
              <w:t>Queensland</w:t>
            </w:r>
          </w:p>
        </w:tc>
        <w:tc>
          <w:tcPr>
            <w:tcW w:w="5670" w:type="dxa"/>
          </w:tcPr>
          <w:p w:rsidR="00B16C0C" w:rsidRPr="00C41087" w:rsidRDefault="007A6729" w:rsidP="007A6729">
            <w:pPr>
              <w:pStyle w:val="LDTabletext"/>
            </w:pPr>
            <w:r>
              <w:t xml:space="preserve">Balonne, Brisbane, Bundaberg, </w:t>
            </w:r>
            <w:r w:rsidR="00C41087">
              <w:t xml:space="preserve">Cherbourg, Fraser Coast, Gladstone, Gold Coast, Goondiwindi, Gympie, Ipswich, Lockyer Valley, Logan, Moreton Bay, Noosa, North Burnett, Redland, Scenic Rim, Somerset, South Burnett, Southern Downs, Sunshine Coast, Toowoomba, </w:t>
            </w:r>
            <w:r>
              <w:t>Western Downs</w:t>
            </w:r>
          </w:p>
        </w:tc>
      </w:tr>
    </w:tbl>
    <w:p w:rsidR="00B16C0C" w:rsidRPr="002725C3" w:rsidRDefault="00B16C0C" w:rsidP="00A43723">
      <w:pPr>
        <w:pStyle w:val="LDP2i"/>
      </w:pPr>
    </w:p>
    <w:p w:rsidR="00DE57C3" w:rsidRDefault="00DE57C3">
      <w:pPr>
        <w:spacing w:line="240" w:lineRule="auto"/>
        <w:rPr>
          <w:rFonts w:eastAsia="Times New Roman" w:cs="Times New Roman"/>
          <w:sz w:val="24"/>
          <w:szCs w:val="24"/>
        </w:rPr>
      </w:pPr>
      <w:r>
        <w:br w:type="page"/>
      </w:r>
    </w:p>
    <w:p w:rsidR="00DE57C3" w:rsidRDefault="00DE57C3" w:rsidP="00DE57C3">
      <w:pPr>
        <w:pStyle w:val="LDSchedule"/>
      </w:pPr>
      <w:r>
        <w:lastRenderedPageBreak/>
        <w:t xml:space="preserve">Schedule </w:t>
      </w:r>
      <w:bookmarkStart w:id="14" w:name="SchedSecond"/>
      <w:r>
        <w:fldChar w:fldCharType="begin"/>
      </w:r>
      <w:r>
        <w:instrText xml:space="preserve"> SEQ SchedNo \* MERGEFORMAT </w:instrText>
      </w:r>
      <w:r>
        <w:fldChar w:fldCharType="separate"/>
      </w:r>
      <w:r w:rsidR="008637F3">
        <w:rPr>
          <w:noProof/>
        </w:rPr>
        <w:t>2</w:t>
      </w:r>
      <w:r>
        <w:fldChar w:fldCharType="end"/>
      </w:r>
      <w:bookmarkEnd w:id="14"/>
      <w:r>
        <w:tab/>
        <w:t>Amendment</w:t>
      </w:r>
    </w:p>
    <w:p w:rsidR="00DE57C3" w:rsidRDefault="00DE57C3" w:rsidP="00DE57C3">
      <w:pPr>
        <w:pStyle w:val="LDSchedref"/>
      </w:pPr>
      <w:r w:rsidRPr="00A252F1">
        <w:t>(</w:t>
      </w:r>
      <w:proofErr w:type="gramStart"/>
      <w:r w:rsidRPr="00A252F1">
        <w:t>s</w:t>
      </w:r>
      <w:r>
        <w:t>ection</w:t>
      </w:r>
      <w:proofErr w:type="gramEnd"/>
      <w:r>
        <w:t xml:space="preserve"> 3</w:t>
      </w:r>
      <w:r w:rsidRPr="00A252F1">
        <w:t>)</w:t>
      </w:r>
    </w:p>
    <w:p w:rsidR="00DE57C3" w:rsidRDefault="00DE57C3" w:rsidP="00DE57C3">
      <w:pPr>
        <w:pStyle w:val="LDAmendHeading"/>
      </w:pPr>
      <w:r>
        <w:t>[</w:t>
      </w:r>
      <w:r>
        <w:rPr>
          <w:noProof/>
        </w:rPr>
        <w:fldChar w:fldCharType="begin"/>
      </w:r>
      <w:r>
        <w:rPr>
          <w:noProof/>
        </w:rPr>
        <w:instrText xml:space="preserve"> SEQ ItemNo</w:instrText>
      </w:r>
      <w:r w:rsidR="00A80306">
        <w:rPr>
          <w:noProof/>
        </w:rPr>
        <w:instrText xml:space="preserve"> \r1</w:instrText>
      </w:r>
      <w:r>
        <w:rPr>
          <w:noProof/>
        </w:rPr>
        <w:instrText xml:space="preserve"> \* MERGEFORMAT </w:instrText>
      </w:r>
      <w:r>
        <w:rPr>
          <w:noProof/>
        </w:rPr>
        <w:fldChar w:fldCharType="separate"/>
      </w:r>
      <w:r w:rsidR="008637F3">
        <w:rPr>
          <w:noProof/>
        </w:rPr>
        <w:t>1</w:t>
      </w:r>
      <w:r>
        <w:rPr>
          <w:noProof/>
        </w:rPr>
        <w:fldChar w:fldCharType="end"/>
      </w:r>
      <w:r>
        <w:t>]</w:t>
      </w:r>
      <w:r>
        <w:tab/>
        <w:t xml:space="preserve">Section 4, after </w:t>
      </w:r>
      <w:r w:rsidR="009D3AFD">
        <w:t>definition of</w:t>
      </w:r>
      <w:r w:rsidR="009D3AFD" w:rsidRPr="009D3AFD">
        <w:rPr>
          <w:i/>
        </w:rPr>
        <w:t xml:space="preserve"> COVID-19</w:t>
      </w:r>
    </w:p>
    <w:p w:rsidR="00DE57C3" w:rsidRPr="002D6EEE" w:rsidRDefault="00DE57C3" w:rsidP="00DE57C3">
      <w:pPr>
        <w:pStyle w:val="LDAmendInstruction"/>
      </w:pPr>
      <w:proofErr w:type="gramStart"/>
      <w:r>
        <w:t>insert</w:t>
      </w:r>
      <w:proofErr w:type="gramEnd"/>
    </w:p>
    <w:p w:rsidR="00DE57C3" w:rsidRDefault="00A24AF2" w:rsidP="00DE57C3">
      <w:pPr>
        <w:pStyle w:val="LDdefinition"/>
      </w:pPr>
      <w:proofErr w:type="gramStart"/>
      <w:r w:rsidRPr="00597E06">
        <w:rPr>
          <w:b/>
          <w:i/>
        </w:rPr>
        <w:t>flood</w:t>
      </w:r>
      <w:proofErr w:type="gramEnd"/>
      <w:r w:rsidRPr="00597E06">
        <w:rPr>
          <w:b/>
          <w:i/>
        </w:rPr>
        <w:t xml:space="preserve"> affected area</w:t>
      </w:r>
      <w:r>
        <w:t xml:space="preserve"> means one or more areas of Australia mentioned in item 5 of Schedule 1.</w:t>
      </w:r>
    </w:p>
    <w:p w:rsidR="0086542D" w:rsidRPr="007235A0" w:rsidRDefault="0086542D" w:rsidP="0086542D">
      <w:pPr>
        <w:pStyle w:val="LDAmendHeading"/>
      </w:pPr>
      <w:r>
        <w:t>[</w:t>
      </w:r>
      <w:r>
        <w:rPr>
          <w:noProof/>
        </w:rPr>
        <w:fldChar w:fldCharType="begin"/>
      </w:r>
      <w:r>
        <w:rPr>
          <w:noProof/>
        </w:rPr>
        <w:instrText xml:space="preserve"> SEQ ItemNo \* MERGEFORMAT </w:instrText>
      </w:r>
      <w:r>
        <w:rPr>
          <w:noProof/>
        </w:rPr>
        <w:fldChar w:fldCharType="separate"/>
      </w:r>
      <w:r w:rsidR="008637F3">
        <w:rPr>
          <w:noProof/>
        </w:rPr>
        <w:t>2</w:t>
      </w:r>
      <w:r>
        <w:rPr>
          <w:noProof/>
        </w:rPr>
        <w:fldChar w:fldCharType="end"/>
      </w:r>
      <w:r>
        <w:t>]</w:t>
      </w:r>
      <w:r>
        <w:tab/>
        <w:t>Subsection 7(1)</w:t>
      </w:r>
    </w:p>
    <w:p w:rsidR="009D3AFD" w:rsidRDefault="009D3AFD" w:rsidP="009D3AFD">
      <w:pPr>
        <w:pStyle w:val="LDAmendInstruction"/>
      </w:pPr>
      <w:proofErr w:type="gramStart"/>
      <w:r>
        <w:t>omit</w:t>
      </w:r>
      <w:proofErr w:type="gramEnd"/>
    </w:p>
    <w:p w:rsidR="009D3AFD" w:rsidRPr="00437C9B" w:rsidRDefault="009D3AFD" w:rsidP="009D3AFD">
      <w:pPr>
        <w:pStyle w:val="LDAmendText"/>
      </w:pPr>
      <w:r>
        <w:t>Northern</w:t>
      </w:r>
    </w:p>
    <w:p w:rsidR="009D3AFD" w:rsidRDefault="009D3AFD" w:rsidP="009D3AFD">
      <w:pPr>
        <w:pStyle w:val="LDAmendInstruction"/>
      </w:pPr>
      <w:proofErr w:type="gramStart"/>
      <w:r>
        <w:t>insert</w:t>
      </w:r>
      <w:proofErr w:type="gramEnd"/>
    </w:p>
    <w:p w:rsidR="009D3AFD" w:rsidRPr="00A54BE6" w:rsidRDefault="009D3AFD" w:rsidP="009D3AFD">
      <w:pPr>
        <w:pStyle w:val="LDAmendText"/>
      </w:pPr>
      <w:r>
        <w:t>Areas</w:t>
      </w:r>
      <w:r w:rsidRPr="00880B35">
        <w:t xml:space="preserve"> of Australia wit</w:t>
      </w:r>
      <w:r>
        <w:t xml:space="preserve">hin </w:t>
      </w:r>
      <w:r w:rsidRPr="00880B35">
        <w:t>postcod</w:t>
      </w:r>
      <w:r>
        <w:t xml:space="preserve">es </w:t>
      </w:r>
      <w:r w:rsidRPr="0086542D">
        <w:t>4406, 4416, 4498</w:t>
      </w:r>
      <w:r>
        <w:t xml:space="preserve"> and </w:t>
      </w:r>
      <w:r w:rsidRPr="0086542D">
        <w:t>7215</w:t>
      </w:r>
      <w:r>
        <w:t>, Northern</w:t>
      </w:r>
    </w:p>
    <w:p w:rsidR="0086542D" w:rsidRPr="007235A0" w:rsidRDefault="0086542D" w:rsidP="0086542D">
      <w:pPr>
        <w:pStyle w:val="LDAmendHeading"/>
      </w:pPr>
      <w:r>
        <w:t>[</w:t>
      </w:r>
      <w:r>
        <w:rPr>
          <w:noProof/>
        </w:rPr>
        <w:fldChar w:fldCharType="begin"/>
      </w:r>
      <w:r>
        <w:rPr>
          <w:noProof/>
        </w:rPr>
        <w:instrText xml:space="preserve"> SEQ ItemNo \* MERGEFORMAT </w:instrText>
      </w:r>
      <w:r>
        <w:rPr>
          <w:noProof/>
        </w:rPr>
        <w:fldChar w:fldCharType="separate"/>
      </w:r>
      <w:r w:rsidR="008637F3">
        <w:rPr>
          <w:noProof/>
        </w:rPr>
        <w:t>3</w:t>
      </w:r>
      <w:r>
        <w:rPr>
          <w:noProof/>
        </w:rPr>
        <w:fldChar w:fldCharType="end"/>
      </w:r>
      <w:r>
        <w:t>]</w:t>
      </w:r>
      <w:r>
        <w:tab/>
        <w:t>Subsection 7(2)</w:t>
      </w:r>
    </w:p>
    <w:p w:rsidR="009D3AFD" w:rsidRDefault="009D3AFD" w:rsidP="009D3AFD">
      <w:pPr>
        <w:pStyle w:val="LDAmendInstruction"/>
      </w:pPr>
      <w:proofErr w:type="gramStart"/>
      <w:r>
        <w:t>after</w:t>
      </w:r>
      <w:proofErr w:type="gramEnd"/>
    </w:p>
    <w:p w:rsidR="009D3AFD" w:rsidRPr="00437C9B" w:rsidRDefault="009D3AFD" w:rsidP="009D3AFD">
      <w:pPr>
        <w:pStyle w:val="LDAmendText"/>
      </w:pPr>
      <w:proofErr w:type="gramStart"/>
      <w:r>
        <w:t>carried</w:t>
      </w:r>
      <w:proofErr w:type="gramEnd"/>
      <w:r>
        <w:t xml:space="preserve"> out in</w:t>
      </w:r>
    </w:p>
    <w:p w:rsidR="009D3AFD" w:rsidRDefault="009D3AFD" w:rsidP="009D3AFD">
      <w:pPr>
        <w:pStyle w:val="LDAmendInstruction"/>
      </w:pPr>
      <w:proofErr w:type="gramStart"/>
      <w:r>
        <w:t>insert</w:t>
      </w:r>
      <w:proofErr w:type="gramEnd"/>
    </w:p>
    <w:p w:rsidR="009D3AFD" w:rsidRPr="00A54BE6" w:rsidRDefault="009D3AFD" w:rsidP="009D3AFD">
      <w:pPr>
        <w:pStyle w:val="LDAmendText"/>
      </w:pPr>
      <w:proofErr w:type="gramStart"/>
      <w:r>
        <w:t>areas</w:t>
      </w:r>
      <w:proofErr w:type="gramEnd"/>
      <w:r w:rsidRPr="00880B35">
        <w:t xml:space="preserve"> of Australia wit</w:t>
      </w:r>
      <w:r>
        <w:t xml:space="preserve">hin </w:t>
      </w:r>
      <w:r w:rsidRPr="00880B35">
        <w:t>postcod</w:t>
      </w:r>
      <w:r>
        <w:t xml:space="preserve">es </w:t>
      </w:r>
      <w:r w:rsidR="00D841C3">
        <w:t>4406, 4416, 4498</w:t>
      </w:r>
      <w:r w:rsidRPr="0086542D">
        <w:t xml:space="preserve"> </w:t>
      </w:r>
      <w:r>
        <w:t xml:space="preserve">and </w:t>
      </w:r>
      <w:r w:rsidRPr="0086542D">
        <w:t>7215</w:t>
      </w:r>
      <w:r>
        <w:t xml:space="preserve">, </w:t>
      </w:r>
    </w:p>
    <w:p w:rsidR="009D3AFD" w:rsidRDefault="009D3AFD" w:rsidP="009D3AFD">
      <w:pPr>
        <w:pStyle w:val="LDAmendHeading"/>
        <w:rPr>
          <w:rFonts w:ascii="CIDFont+F1" w:hAnsi="CIDFont+F1" w:cs="CIDFont+F1"/>
        </w:rPr>
      </w:pPr>
      <w:r>
        <w:t>[</w:t>
      </w:r>
      <w:r>
        <w:rPr>
          <w:noProof/>
        </w:rPr>
        <w:fldChar w:fldCharType="begin"/>
      </w:r>
      <w:r>
        <w:rPr>
          <w:noProof/>
        </w:rPr>
        <w:instrText xml:space="preserve"> SEQ ItemNo \* MERGEFORMAT </w:instrText>
      </w:r>
      <w:r>
        <w:rPr>
          <w:noProof/>
        </w:rPr>
        <w:fldChar w:fldCharType="separate"/>
      </w:r>
      <w:r w:rsidR="008637F3">
        <w:rPr>
          <w:noProof/>
        </w:rPr>
        <w:t>4</w:t>
      </w:r>
      <w:r>
        <w:rPr>
          <w:noProof/>
        </w:rPr>
        <w:fldChar w:fldCharType="end"/>
      </w:r>
      <w:r>
        <w:t>]</w:t>
      </w:r>
      <w:r>
        <w:tab/>
        <w:t>Paragraph 8(1</w:t>
      </w:r>
      <w:proofErr w:type="gramStart"/>
      <w:r>
        <w:t>)(</w:t>
      </w:r>
      <w:proofErr w:type="gramEnd"/>
      <w:r>
        <w:t>a)</w:t>
      </w:r>
    </w:p>
    <w:p w:rsidR="009D3AFD" w:rsidRDefault="009D3AFD" w:rsidP="009D3AFD">
      <w:pPr>
        <w:pStyle w:val="LDAmendInstruction"/>
      </w:pPr>
      <w:proofErr w:type="gramStart"/>
      <w:r>
        <w:t>after</w:t>
      </w:r>
      <w:proofErr w:type="gramEnd"/>
    </w:p>
    <w:p w:rsidR="009D3AFD" w:rsidRPr="00437C9B" w:rsidRDefault="009D3AFD" w:rsidP="009D3AFD">
      <w:pPr>
        <w:pStyle w:val="LDAmendText"/>
      </w:pPr>
      <w:proofErr w:type="gramStart"/>
      <w:r>
        <w:t>work</w:t>
      </w:r>
      <w:proofErr w:type="gramEnd"/>
    </w:p>
    <w:p w:rsidR="009D3AFD" w:rsidRDefault="009D3AFD" w:rsidP="009D3AFD">
      <w:pPr>
        <w:pStyle w:val="LDAmendInstruction"/>
      </w:pPr>
      <w:proofErr w:type="gramStart"/>
      <w:r>
        <w:t>insert</w:t>
      </w:r>
      <w:proofErr w:type="gramEnd"/>
    </w:p>
    <w:p w:rsidR="009D3AFD" w:rsidRPr="00A54BE6" w:rsidRDefault="009D3AFD" w:rsidP="009D3AFD">
      <w:pPr>
        <w:pStyle w:val="LDAmendText"/>
      </w:pPr>
      <w:r>
        <w:t>,</w:t>
      </w:r>
      <w:r w:rsidRPr="001737E0">
        <w:t xml:space="preserve"> </w:t>
      </w:r>
      <w:r>
        <w:t>paid or volunteer,</w:t>
      </w:r>
    </w:p>
    <w:p w:rsidR="003974E6" w:rsidRPr="007235A0" w:rsidRDefault="003974E6" w:rsidP="003974E6">
      <w:pPr>
        <w:pStyle w:val="LDAmendHeading"/>
      </w:pPr>
      <w:r>
        <w:t>[</w:t>
      </w:r>
      <w:r>
        <w:rPr>
          <w:noProof/>
        </w:rPr>
        <w:fldChar w:fldCharType="begin"/>
      </w:r>
      <w:r>
        <w:rPr>
          <w:noProof/>
        </w:rPr>
        <w:instrText xml:space="preserve"> SEQ ItemNo \* MERGEFORMAT </w:instrText>
      </w:r>
      <w:r>
        <w:rPr>
          <w:noProof/>
        </w:rPr>
        <w:fldChar w:fldCharType="separate"/>
      </w:r>
      <w:r w:rsidR="008637F3">
        <w:rPr>
          <w:noProof/>
        </w:rPr>
        <w:t>5</w:t>
      </w:r>
      <w:r>
        <w:rPr>
          <w:noProof/>
        </w:rPr>
        <w:fldChar w:fldCharType="end"/>
      </w:r>
      <w:r>
        <w:t>]</w:t>
      </w:r>
      <w:r>
        <w:tab/>
        <w:t>Subsection 8(2)</w:t>
      </w:r>
    </w:p>
    <w:p w:rsidR="003974E6" w:rsidRDefault="003974E6" w:rsidP="003974E6">
      <w:pPr>
        <w:pStyle w:val="LDAmendInstruction"/>
      </w:pPr>
      <w:proofErr w:type="gramStart"/>
      <w:r>
        <w:t>substitute</w:t>
      </w:r>
      <w:proofErr w:type="gramEnd"/>
    </w:p>
    <w:p w:rsidR="003974E6" w:rsidRPr="00800BB8" w:rsidRDefault="003974E6" w:rsidP="003974E6">
      <w:pPr>
        <w:pStyle w:val="LDSec1"/>
      </w:pPr>
      <w:r>
        <w:tab/>
        <w:t>(2)</w:t>
      </w:r>
      <w:r>
        <w:tab/>
      </w:r>
      <w:r w:rsidRPr="00800BB8">
        <w:t>Bushfire recovery work:</w:t>
      </w:r>
    </w:p>
    <w:p w:rsidR="003974E6" w:rsidRPr="00800BB8" w:rsidRDefault="003974E6" w:rsidP="003974E6">
      <w:pPr>
        <w:pStyle w:val="LDP1a"/>
      </w:pPr>
      <w:r w:rsidRPr="00800BB8">
        <w:t>(a)</w:t>
      </w:r>
      <w:r w:rsidRPr="00800BB8">
        <w:tab/>
      </w:r>
      <w:proofErr w:type="gramStart"/>
      <w:r w:rsidRPr="00800BB8">
        <w:t>is</w:t>
      </w:r>
      <w:proofErr w:type="gramEnd"/>
      <w:r w:rsidRPr="00800BB8">
        <w:t xml:space="preserve"> specified if carried out in a bushfire affected area; and</w:t>
      </w:r>
    </w:p>
    <w:p w:rsidR="003974E6" w:rsidRPr="00800BB8" w:rsidRDefault="003974E6" w:rsidP="003974E6">
      <w:pPr>
        <w:pStyle w:val="LDP1a"/>
      </w:pPr>
      <w:r w:rsidRPr="00800BB8">
        <w:t>(b)</w:t>
      </w:r>
      <w:r w:rsidRPr="00800BB8">
        <w:tab/>
      </w:r>
      <w:proofErr w:type="gramStart"/>
      <w:r w:rsidRPr="00800BB8">
        <w:t>includes</w:t>
      </w:r>
      <w:proofErr w:type="gramEnd"/>
      <w:r w:rsidRPr="00800BB8">
        <w:t>:</w:t>
      </w:r>
    </w:p>
    <w:p w:rsidR="003974E6" w:rsidRPr="00800BB8" w:rsidRDefault="003974E6" w:rsidP="003974E6">
      <w:pPr>
        <w:pStyle w:val="LDP2i"/>
      </w:pPr>
      <w:r w:rsidRPr="00800BB8">
        <w:tab/>
        <w:t>(</w:t>
      </w:r>
      <w:proofErr w:type="spellStart"/>
      <w:r w:rsidRPr="00800BB8">
        <w:t>i</w:t>
      </w:r>
      <w:proofErr w:type="spellEnd"/>
      <w:r w:rsidRPr="00800BB8">
        <w:t>)</w:t>
      </w:r>
      <w:r w:rsidRPr="00800BB8">
        <w:tab/>
      </w:r>
      <w:proofErr w:type="gramStart"/>
      <w:r w:rsidRPr="00800BB8">
        <w:t>construction</w:t>
      </w:r>
      <w:proofErr w:type="gramEnd"/>
      <w:r w:rsidRPr="00800BB8">
        <w:t>, farming, or any other work in association with recovery or restitution of land, property, farm animals or wildlife;</w:t>
      </w:r>
    </w:p>
    <w:p w:rsidR="003974E6" w:rsidRPr="00800BB8" w:rsidRDefault="003974E6" w:rsidP="003974E6">
      <w:pPr>
        <w:pStyle w:val="LDP2i"/>
      </w:pPr>
      <w:r w:rsidRPr="00800BB8">
        <w:tab/>
        <w:t>(ii)</w:t>
      </w:r>
      <w:r w:rsidRPr="00800BB8">
        <w:tab/>
      </w:r>
      <w:proofErr w:type="gramStart"/>
      <w:r w:rsidRPr="00800BB8">
        <w:t>providing</w:t>
      </w:r>
      <w:proofErr w:type="gramEnd"/>
      <w:r w:rsidRPr="00800BB8">
        <w:t xml:space="preserve"> support services or assistance to people living, working or volunteering in the affected areas.</w:t>
      </w:r>
    </w:p>
    <w:p w:rsidR="003974E6" w:rsidRPr="007235A0" w:rsidRDefault="003974E6" w:rsidP="003974E6">
      <w:pPr>
        <w:pStyle w:val="LDAmendHeading"/>
      </w:pPr>
      <w:r>
        <w:t>[</w:t>
      </w:r>
      <w:r>
        <w:rPr>
          <w:noProof/>
        </w:rPr>
        <w:fldChar w:fldCharType="begin"/>
      </w:r>
      <w:r>
        <w:rPr>
          <w:noProof/>
        </w:rPr>
        <w:instrText xml:space="preserve"> SEQ ItemNo \* MERGEFORMAT </w:instrText>
      </w:r>
      <w:r>
        <w:rPr>
          <w:noProof/>
        </w:rPr>
        <w:fldChar w:fldCharType="separate"/>
      </w:r>
      <w:r w:rsidR="008637F3">
        <w:rPr>
          <w:noProof/>
        </w:rPr>
        <w:t>6</w:t>
      </w:r>
      <w:r>
        <w:rPr>
          <w:noProof/>
        </w:rPr>
        <w:fldChar w:fldCharType="end"/>
      </w:r>
      <w:r>
        <w:t>]</w:t>
      </w:r>
      <w:r>
        <w:tab/>
        <w:t>Subsection 9(2)</w:t>
      </w:r>
    </w:p>
    <w:p w:rsidR="003974E6" w:rsidRDefault="003974E6" w:rsidP="003974E6">
      <w:pPr>
        <w:pStyle w:val="LDAmendInstruction"/>
      </w:pPr>
      <w:proofErr w:type="gramStart"/>
      <w:r>
        <w:t>substitute</w:t>
      </w:r>
      <w:proofErr w:type="gramEnd"/>
    </w:p>
    <w:p w:rsidR="003974E6" w:rsidRPr="00800BB8" w:rsidRDefault="003974E6" w:rsidP="003974E6">
      <w:pPr>
        <w:pStyle w:val="LDSec1"/>
      </w:pPr>
      <w:r>
        <w:tab/>
        <w:t>(2)</w:t>
      </w:r>
      <w:r>
        <w:tab/>
        <w:t>C</w:t>
      </w:r>
      <w:r w:rsidRPr="00E803E0">
        <w:rPr>
          <w:szCs w:val="22"/>
        </w:rPr>
        <w:t>ritical COVID-19 work in the healthcare and medical sectors</w:t>
      </w:r>
      <w:r>
        <w:rPr>
          <w:szCs w:val="22"/>
        </w:rPr>
        <w:t>:</w:t>
      </w:r>
    </w:p>
    <w:p w:rsidR="003974E6" w:rsidRPr="00800BB8" w:rsidRDefault="003974E6" w:rsidP="003974E6">
      <w:pPr>
        <w:pStyle w:val="LDP1a"/>
      </w:pPr>
      <w:r w:rsidRPr="00800BB8">
        <w:t>(a)</w:t>
      </w:r>
      <w:r w:rsidRPr="00800BB8">
        <w:tab/>
      </w:r>
      <w:proofErr w:type="gramStart"/>
      <w:r>
        <w:t>is</w:t>
      </w:r>
      <w:proofErr w:type="gramEnd"/>
      <w:r>
        <w:t xml:space="preserve"> specified if carried out in</w:t>
      </w:r>
      <w:r w:rsidRPr="008C0C9D">
        <w:t xml:space="preserve"> </w:t>
      </w:r>
      <w:r>
        <w:t>e</w:t>
      </w:r>
      <w:r w:rsidRPr="00E803E0">
        <w:t>ach area of Australia</w:t>
      </w:r>
      <w:r>
        <w:t>; and</w:t>
      </w:r>
    </w:p>
    <w:p w:rsidR="003974E6" w:rsidRPr="00800BB8" w:rsidRDefault="003974E6" w:rsidP="003974E6">
      <w:pPr>
        <w:pStyle w:val="LDP1a"/>
      </w:pPr>
      <w:r w:rsidRPr="00800BB8">
        <w:t>(b)</w:t>
      </w:r>
      <w:r w:rsidRPr="00800BB8">
        <w:tab/>
      </w:r>
      <w:proofErr w:type="gramStart"/>
      <w:r w:rsidRPr="00800BB8">
        <w:t>includes</w:t>
      </w:r>
      <w:proofErr w:type="gramEnd"/>
      <w:r w:rsidRPr="00800BB8">
        <w:t>:</w:t>
      </w:r>
    </w:p>
    <w:p w:rsidR="003974E6" w:rsidRPr="00800BB8" w:rsidRDefault="003974E6" w:rsidP="003974E6">
      <w:pPr>
        <w:pStyle w:val="LDP2i"/>
      </w:pPr>
      <w:r w:rsidRPr="00800BB8">
        <w:tab/>
        <w:t>(</w:t>
      </w:r>
      <w:proofErr w:type="spellStart"/>
      <w:r w:rsidRPr="00800BB8">
        <w:t>i</w:t>
      </w:r>
      <w:proofErr w:type="spellEnd"/>
      <w:r w:rsidRPr="00800BB8">
        <w:t>)</w:t>
      </w:r>
      <w:r w:rsidRPr="00800BB8">
        <w:tab/>
      </w:r>
      <w:proofErr w:type="gramStart"/>
      <w:r w:rsidRPr="00E803E0">
        <w:t>medical</w:t>
      </w:r>
      <w:proofErr w:type="gramEnd"/>
      <w:r w:rsidRPr="00E803E0">
        <w:t xml:space="preserve"> treatment, nursing, contact tracing, testing and research;</w:t>
      </w:r>
    </w:p>
    <w:p w:rsidR="003974E6" w:rsidRPr="00800BB8" w:rsidRDefault="003974E6" w:rsidP="003974E6">
      <w:pPr>
        <w:pStyle w:val="LDP2i"/>
      </w:pPr>
      <w:r w:rsidRPr="00800BB8">
        <w:tab/>
        <w:t>(ii)</w:t>
      </w:r>
      <w:r w:rsidRPr="00800BB8">
        <w:tab/>
      </w:r>
      <w:proofErr w:type="gramStart"/>
      <w:r w:rsidRPr="00E803E0">
        <w:t>support</w:t>
      </w:r>
      <w:proofErr w:type="gramEnd"/>
      <w:r w:rsidRPr="00E803E0">
        <w:t xml:space="preserve"> services such as cleaning of medical and health care facilities and equipment.</w:t>
      </w:r>
    </w:p>
    <w:p w:rsidR="00DE57C3" w:rsidRPr="007235A0" w:rsidRDefault="00DE57C3" w:rsidP="003974E6">
      <w:pPr>
        <w:pStyle w:val="LDAmendHeading"/>
      </w:pPr>
      <w:r>
        <w:lastRenderedPageBreak/>
        <w:t>[</w:t>
      </w:r>
      <w:r>
        <w:rPr>
          <w:noProof/>
        </w:rPr>
        <w:fldChar w:fldCharType="begin"/>
      </w:r>
      <w:r>
        <w:rPr>
          <w:noProof/>
        </w:rPr>
        <w:instrText xml:space="preserve"> SEQ ItemNo \* MERGEFORMAT </w:instrText>
      </w:r>
      <w:r>
        <w:rPr>
          <w:noProof/>
        </w:rPr>
        <w:fldChar w:fldCharType="separate"/>
      </w:r>
      <w:r w:rsidR="008637F3">
        <w:rPr>
          <w:noProof/>
        </w:rPr>
        <w:t>7</w:t>
      </w:r>
      <w:r>
        <w:rPr>
          <w:noProof/>
        </w:rPr>
        <w:fldChar w:fldCharType="end"/>
      </w:r>
      <w:r w:rsidR="00FD7904">
        <w:t>]</w:t>
      </w:r>
      <w:r w:rsidR="00FD7904">
        <w:tab/>
        <w:t>After section 9</w:t>
      </w:r>
    </w:p>
    <w:p w:rsidR="00DE57C3" w:rsidRDefault="00DE57C3" w:rsidP="00DE57C3">
      <w:pPr>
        <w:pStyle w:val="LDAmendInstruction"/>
      </w:pPr>
      <w:proofErr w:type="gramStart"/>
      <w:r>
        <w:t>insert</w:t>
      </w:r>
      <w:proofErr w:type="gramEnd"/>
    </w:p>
    <w:p w:rsidR="00DE57C3" w:rsidRPr="00597E06" w:rsidRDefault="00DE57C3" w:rsidP="00DE57C3">
      <w:pPr>
        <w:pStyle w:val="LDSecHead"/>
      </w:pPr>
      <w:r>
        <w:t>9A</w:t>
      </w:r>
      <w:r>
        <w:tab/>
        <w:t>Flood recovery work</w:t>
      </w:r>
    </w:p>
    <w:p w:rsidR="00A43723" w:rsidRDefault="00A43723" w:rsidP="00A43723">
      <w:pPr>
        <w:pStyle w:val="LDSec1"/>
      </w:pPr>
      <w:r w:rsidRPr="00E803E0">
        <w:tab/>
      </w:r>
      <w:r>
        <w:t>(1)</w:t>
      </w:r>
      <w:r w:rsidRPr="00E803E0">
        <w:tab/>
      </w:r>
      <w:r>
        <w:t>Flood</w:t>
      </w:r>
      <w:r w:rsidRPr="00E803E0">
        <w:t xml:space="preserve"> a</w:t>
      </w:r>
      <w:r>
        <w:t>ffected area is</w:t>
      </w:r>
      <w:r w:rsidRPr="00E803E0">
        <w:t xml:space="preserve"> specified </w:t>
      </w:r>
      <w:r>
        <w:t>if</w:t>
      </w:r>
      <w:r w:rsidRPr="003079F6">
        <w:t xml:space="preserve"> </w:t>
      </w:r>
      <w:r>
        <w:t>the work carried out in the area is:</w:t>
      </w:r>
    </w:p>
    <w:p w:rsidR="00A43723" w:rsidRDefault="00A43723" w:rsidP="00A43723">
      <w:pPr>
        <w:pStyle w:val="LDP1a"/>
      </w:pPr>
      <w:r>
        <w:t>(a)</w:t>
      </w:r>
      <w:r>
        <w:tab/>
      </w:r>
      <w:proofErr w:type="gramStart"/>
      <w:r>
        <w:t>a</w:t>
      </w:r>
      <w:proofErr w:type="gramEnd"/>
      <w:r>
        <w:t xml:space="preserve"> kind of work,</w:t>
      </w:r>
      <w:r w:rsidRPr="001737E0">
        <w:t xml:space="preserve"> </w:t>
      </w:r>
      <w:r>
        <w:t>paid or volunteer, mentioned in subsection (2)</w:t>
      </w:r>
      <w:r w:rsidRPr="00E803E0">
        <w:t>; and</w:t>
      </w:r>
      <w:r>
        <w:t xml:space="preserve">  </w:t>
      </w:r>
    </w:p>
    <w:p w:rsidR="00A43723" w:rsidRDefault="00A43723" w:rsidP="00A43723">
      <w:pPr>
        <w:pStyle w:val="LDP1a"/>
      </w:pPr>
      <w:r>
        <w:t>(b)</w:t>
      </w:r>
      <w:r>
        <w:tab/>
      </w:r>
      <w:proofErr w:type="gramStart"/>
      <w:r w:rsidRPr="00E803E0">
        <w:t>carried</w:t>
      </w:r>
      <w:proofErr w:type="gramEnd"/>
      <w:r w:rsidRPr="00E803E0">
        <w:t xml:space="preserve"> out after</w:t>
      </w:r>
      <w:r w:rsidRPr="00904DDB">
        <w:t xml:space="preserve"> </w:t>
      </w:r>
      <w:r>
        <w:t>3</w:t>
      </w:r>
      <w:r w:rsidRPr="00904DDB">
        <w:t xml:space="preserve">1 </w:t>
      </w:r>
      <w:r>
        <w:t>December 2021.</w:t>
      </w:r>
    </w:p>
    <w:p w:rsidR="00A43723" w:rsidRPr="003974E6" w:rsidRDefault="00A43723" w:rsidP="00A43723">
      <w:pPr>
        <w:pStyle w:val="LDSec1"/>
      </w:pPr>
      <w:r>
        <w:tab/>
      </w:r>
      <w:r w:rsidRPr="003974E6">
        <w:t>(2)</w:t>
      </w:r>
      <w:r w:rsidRPr="003974E6">
        <w:tab/>
        <w:t>Flood recovery work:</w:t>
      </w:r>
    </w:p>
    <w:p w:rsidR="00A43723" w:rsidRPr="003974E6" w:rsidRDefault="00A43723" w:rsidP="00A43723">
      <w:pPr>
        <w:pStyle w:val="LDP1a"/>
      </w:pPr>
      <w:r w:rsidRPr="003974E6">
        <w:t>(a)</w:t>
      </w:r>
      <w:r w:rsidRPr="003974E6">
        <w:tab/>
      </w:r>
      <w:proofErr w:type="gramStart"/>
      <w:r w:rsidRPr="003974E6">
        <w:t>is</w:t>
      </w:r>
      <w:proofErr w:type="gramEnd"/>
      <w:r w:rsidRPr="003974E6">
        <w:t xml:space="preserve"> specified if carried out in a flood affected area; and</w:t>
      </w:r>
    </w:p>
    <w:p w:rsidR="00A43723" w:rsidRPr="00851A75" w:rsidRDefault="00A43723" w:rsidP="00A43723">
      <w:pPr>
        <w:pStyle w:val="LDP1a"/>
      </w:pPr>
      <w:r w:rsidRPr="003974E6">
        <w:t>(b)</w:t>
      </w:r>
      <w:r w:rsidRPr="003974E6">
        <w:tab/>
      </w:r>
      <w:proofErr w:type="gramStart"/>
      <w:r w:rsidRPr="003974E6">
        <w:t>includes</w:t>
      </w:r>
      <w:proofErr w:type="gramEnd"/>
      <w:r w:rsidRPr="003974E6">
        <w:t>:</w:t>
      </w:r>
    </w:p>
    <w:p w:rsidR="00A43723" w:rsidRPr="002725C3" w:rsidRDefault="00A43723" w:rsidP="00A43723">
      <w:pPr>
        <w:pStyle w:val="LDP2i"/>
      </w:pPr>
      <w:r>
        <w:tab/>
        <w:t>(</w:t>
      </w:r>
      <w:proofErr w:type="spellStart"/>
      <w:r>
        <w:t>i</w:t>
      </w:r>
      <w:proofErr w:type="spellEnd"/>
      <w:r w:rsidRPr="002725C3">
        <w:t>)</w:t>
      </w:r>
      <w:r w:rsidRPr="002725C3">
        <w:tab/>
      </w:r>
      <w:r>
        <w:t>clean-up, construction or any other work in association with restitution or restoration of services, land</w:t>
      </w:r>
      <w:r w:rsidR="00BA49C8">
        <w:t>, waterways</w:t>
      </w:r>
      <w:r w:rsidR="007E5CF7">
        <w:t xml:space="preserve">, </w:t>
      </w:r>
      <w:r>
        <w:t>property</w:t>
      </w:r>
      <w:r w:rsidR="007E5CF7">
        <w:t xml:space="preserve"> or infrastructure</w:t>
      </w:r>
      <w:r w:rsidRPr="002725C3">
        <w:t>;</w:t>
      </w:r>
    </w:p>
    <w:p w:rsidR="00A43723" w:rsidRPr="002725C3" w:rsidRDefault="00A43723" w:rsidP="00A43723">
      <w:pPr>
        <w:pStyle w:val="LDP2i"/>
      </w:pPr>
      <w:r>
        <w:tab/>
        <w:t>(ii</w:t>
      </w:r>
      <w:r w:rsidRPr="002725C3">
        <w:t>)</w:t>
      </w:r>
      <w:r w:rsidRPr="002725C3">
        <w:tab/>
      </w:r>
      <w:proofErr w:type="gramStart"/>
      <w:r>
        <w:t>providing</w:t>
      </w:r>
      <w:proofErr w:type="gramEnd"/>
      <w:r>
        <w:t xml:space="preserve"> support services or assistance to people living, working or volunteering in the affected areas</w:t>
      </w:r>
      <w:r w:rsidRPr="002725C3">
        <w:t>.</w:t>
      </w:r>
      <w:r>
        <w:t xml:space="preserve"> </w:t>
      </w:r>
    </w:p>
    <w:p w:rsidR="003432C2" w:rsidRPr="007235A0" w:rsidRDefault="003432C2" w:rsidP="003432C2">
      <w:pPr>
        <w:pStyle w:val="LDAmendHeading"/>
      </w:pPr>
      <w:r>
        <w:t>[</w:t>
      </w:r>
      <w:bookmarkStart w:id="15" w:name="postcode7001for013"/>
      <w:r>
        <w:rPr>
          <w:noProof/>
        </w:rPr>
        <w:fldChar w:fldCharType="begin"/>
      </w:r>
      <w:r>
        <w:rPr>
          <w:noProof/>
        </w:rPr>
        <w:instrText xml:space="preserve"> SEQ ItemNo \* MERGEFORMAT </w:instrText>
      </w:r>
      <w:r>
        <w:rPr>
          <w:noProof/>
        </w:rPr>
        <w:fldChar w:fldCharType="separate"/>
      </w:r>
      <w:r w:rsidR="008637F3">
        <w:rPr>
          <w:noProof/>
        </w:rPr>
        <w:t>8</w:t>
      </w:r>
      <w:r>
        <w:rPr>
          <w:noProof/>
        </w:rPr>
        <w:fldChar w:fldCharType="end"/>
      </w:r>
      <w:bookmarkEnd w:id="15"/>
      <w:r>
        <w:t>]</w:t>
      </w:r>
      <w:r>
        <w:tab/>
        <w:t>Schedule 1, item 4</w:t>
      </w:r>
    </w:p>
    <w:p w:rsidR="003432C2" w:rsidRDefault="003432C2" w:rsidP="003432C2">
      <w:pPr>
        <w:pStyle w:val="LDAmendInstruction"/>
      </w:pPr>
      <w:proofErr w:type="gramStart"/>
      <w:r>
        <w:t>omit</w:t>
      </w:r>
      <w:proofErr w:type="gramEnd"/>
    </w:p>
    <w:p w:rsidR="003432C2" w:rsidRPr="003432C2" w:rsidRDefault="003432C2" w:rsidP="003432C2">
      <w:pPr>
        <w:pStyle w:val="LDAmendText"/>
      </w:pPr>
      <w:r>
        <w:t>7001,</w:t>
      </w:r>
    </w:p>
    <w:p w:rsidR="00FB1B5D" w:rsidRPr="007235A0" w:rsidRDefault="00FB1B5D" w:rsidP="003432C2">
      <w:pPr>
        <w:pStyle w:val="LDAmendHeading"/>
      </w:pPr>
      <w:r>
        <w:t>[</w:t>
      </w:r>
      <w:r>
        <w:rPr>
          <w:noProof/>
        </w:rPr>
        <w:fldChar w:fldCharType="begin"/>
      </w:r>
      <w:r>
        <w:rPr>
          <w:noProof/>
        </w:rPr>
        <w:instrText xml:space="preserve"> SEQ ItemNo \* MERGEFORMAT </w:instrText>
      </w:r>
      <w:r>
        <w:rPr>
          <w:noProof/>
        </w:rPr>
        <w:fldChar w:fldCharType="separate"/>
      </w:r>
      <w:r w:rsidR="008637F3">
        <w:rPr>
          <w:noProof/>
        </w:rPr>
        <w:t>9</w:t>
      </w:r>
      <w:r>
        <w:rPr>
          <w:noProof/>
        </w:rPr>
        <w:fldChar w:fldCharType="end"/>
      </w:r>
      <w:r>
        <w:t>]</w:t>
      </w:r>
      <w:r>
        <w:tab/>
        <w:t>Schedule 1, after item 4</w:t>
      </w:r>
    </w:p>
    <w:p w:rsidR="00FB1B5D" w:rsidRDefault="00FB1B5D" w:rsidP="00FB1B5D">
      <w:pPr>
        <w:pStyle w:val="LDAmendInstruction"/>
      </w:pPr>
      <w:proofErr w:type="gramStart"/>
      <w:r>
        <w:t>insert</w:t>
      </w:r>
      <w:proofErr w:type="gramEnd"/>
    </w:p>
    <w:tbl>
      <w:tblPr>
        <w:tblStyle w:val="TableGrid"/>
        <w:tblW w:w="148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701"/>
        <w:gridCol w:w="5670"/>
        <w:gridCol w:w="5670"/>
      </w:tblGrid>
      <w:tr w:rsidR="008457C4" w:rsidRPr="002725C3" w:rsidTr="008457C4">
        <w:trPr>
          <w:trHeight w:val="87"/>
        </w:trPr>
        <w:tc>
          <w:tcPr>
            <w:tcW w:w="709" w:type="dxa"/>
            <w:vMerge w:val="restart"/>
            <w:shd w:val="clear" w:color="auto" w:fill="auto"/>
          </w:tcPr>
          <w:p w:rsidR="008457C4" w:rsidRPr="008457C4" w:rsidRDefault="008457C4" w:rsidP="008457C4">
            <w:pPr>
              <w:pStyle w:val="LDTabletext"/>
            </w:pPr>
            <w:r w:rsidRPr="008457C4">
              <w:t>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57C4" w:rsidRPr="008457C4" w:rsidRDefault="008457C4" w:rsidP="008457C4">
            <w:pPr>
              <w:pStyle w:val="LDTabletext"/>
            </w:pPr>
            <w:r w:rsidRPr="008457C4">
              <w:t>Flood affected areas</w:t>
            </w:r>
          </w:p>
        </w:tc>
        <w:tc>
          <w:tcPr>
            <w:tcW w:w="1701" w:type="dxa"/>
            <w:shd w:val="clear" w:color="auto" w:fill="auto"/>
          </w:tcPr>
          <w:p w:rsidR="008457C4" w:rsidRPr="008457C4" w:rsidRDefault="008457C4" w:rsidP="008457C4">
            <w:pPr>
              <w:pStyle w:val="LDTabletext"/>
            </w:pPr>
            <w:r w:rsidRPr="008457C4">
              <w:t>New South Wales</w:t>
            </w:r>
          </w:p>
        </w:tc>
        <w:tc>
          <w:tcPr>
            <w:tcW w:w="5670" w:type="dxa"/>
          </w:tcPr>
          <w:p w:rsidR="008457C4" w:rsidRPr="00276AB5" w:rsidRDefault="008457C4" w:rsidP="008457C4">
            <w:pPr>
              <w:pStyle w:val="LDTabletext"/>
            </w:pPr>
            <w:r>
              <w:t xml:space="preserve">Armidale, Ballina, Bayside, Bega Valley, Bellingen, Blacktown, Blue Mountains, Byron, Camden, Campbelltown, Canterbury-Bankstown, Central Coast, Cessnock, Clarence Valley, Coffs Harbour, Cumberland, Dungog, Eurobodalla, Fairfield, Georges River, Glen Innes Severn, Goulburn </w:t>
            </w:r>
            <w:proofErr w:type="spellStart"/>
            <w:r>
              <w:t>Mulwaree</w:t>
            </w:r>
            <w:proofErr w:type="spellEnd"/>
            <w:r>
              <w:t xml:space="preserve">, Hawkesbury, Hornsby, Inner West, Kempsey, Kiama, Ku-Ring-Gai, Kyogle, Lismore, Lithgow City Council, Liverpool, Maitland, </w:t>
            </w:r>
            <w:proofErr w:type="spellStart"/>
            <w:r>
              <w:t>MidCoast</w:t>
            </w:r>
            <w:proofErr w:type="spellEnd"/>
            <w:r>
              <w:t xml:space="preserve">, Mid-Western, Muswellbrook, Nambucca, Newcastle, Northern Beaches, Parramatta, Penrith, Port Macquarie-Hastings, Port Stephens, Queanbeyan </w:t>
            </w:r>
            <w:proofErr w:type="spellStart"/>
            <w:r>
              <w:t>Palerang</w:t>
            </w:r>
            <w:proofErr w:type="spellEnd"/>
            <w:r>
              <w:t xml:space="preserve">, Richmond Valley, Ryde, Shellharbour, Shoalhaven, Singleton, Snowy Monaro, Sutherland, Tenterfield, The Hills, Tweed, Upper Hunter, </w:t>
            </w:r>
            <w:proofErr w:type="spellStart"/>
            <w:r>
              <w:t>Wingecarribee</w:t>
            </w:r>
            <w:proofErr w:type="spellEnd"/>
            <w:r>
              <w:t>, Wollondilly, Wollongong</w:t>
            </w:r>
          </w:p>
        </w:tc>
        <w:tc>
          <w:tcPr>
            <w:tcW w:w="5670" w:type="dxa"/>
          </w:tcPr>
          <w:p w:rsidR="008457C4" w:rsidRPr="00671419" w:rsidRDefault="008457C4" w:rsidP="008457C4">
            <w:pPr>
              <w:pStyle w:val="LDTabletext"/>
              <w:rPr>
                <w:highlight w:val="yellow"/>
              </w:rPr>
            </w:pPr>
          </w:p>
        </w:tc>
      </w:tr>
      <w:tr w:rsidR="008457C4" w:rsidRPr="002725C3" w:rsidTr="008457C4">
        <w:trPr>
          <w:trHeight w:val="83"/>
        </w:trPr>
        <w:tc>
          <w:tcPr>
            <w:tcW w:w="709" w:type="dxa"/>
            <w:vMerge/>
            <w:shd w:val="clear" w:color="auto" w:fill="auto"/>
          </w:tcPr>
          <w:p w:rsidR="008457C4" w:rsidRPr="008457C4" w:rsidRDefault="008457C4" w:rsidP="008457C4">
            <w:pPr>
              <w:pStyle w:val="LDTabletext"/>
            </w:pPr>
          </w:p>
        </w:tc>
        <w:tc>
          <w:tcPr>
            <w:tcW w:w="1134" w:type="dxa"/>
            <w:vMerge/>
            <w:shd w:val="clear" w:color="auto" w:fill="auto"/>
          </w:tcPr>
          <w:p w:rsidR="008457C4" w:rsidRPr="008457C4" w:rsidRDefault="008457C4" w:rsidP="008457C4">
            <w:pPr>
              <w:pStyle w:val="LDTabletext"/>
            </w:pPr>
          </w:p>
        </w:tc>
        <w:tc>
          <w:tcPr>
            <w:tcW w:w="1701" w:type="dxa"/>
            <w:shd w:val="clear" w:color="auto" w:fill="auto"/>
          </w:tcPr>
          <w:p w:rsidR="008457C4" w:rsidRPr="008457C4" w:rsidRDefault="008457C4" w:rsidP="008457C4">
            <w:pPr>
              <w:pStyle w:val="LDTabletext"/>
            </w:pPr>
            <w:r w:rsidRPr="008457C4">
              <w:t>Queensland</w:t>
            </w:r>
          </w:p>
        </w:tc>
        <w:tc>
          <w:tcPr>
            <w:tcW w:w="5670" w:type="dxa"/>
          </w:tcPr>
          <w:p w:rsidR="008457C4" w:rsidRPr="00C41087" w:rsidRDefault="008457C4" w:rsidP="008457C4">
            <w:pPr>
              <w:pStyle w:val="LDTabletext"/>
            </w:pPr>
            <w:r>
              <w:t>Balonne, Brisbane, Bundaberg, Cherbourg, Fraser Coast, Gladstone, Gold Coast, Goondiwindi, Gympie, Ipswich, Lockyer Valley, Logan, Moreton Bay, Noosa, North Burnett, Redland, Scenic Rim, Somerset, South Burnett, Southern Downs, Sunshine Coast, Toowoomba, Western Downs</w:t>
            </w:r>
          </w:p>
        </w:tc>
        <w:tc>
          <w:tcPr>
            <w:tcW w:w="5670" w:type="dxa"/>
          </w:tcPr>
          <w:p w:rsidR="008457C4" w:rsidRPr="00671419" w:rsidRDefault="008457C4" w:rsidP="008457C4">
            <w:pPr>
              <w:pStyle w:val="LDTabletext"/>
              <w:rPr>
                <w:highlight w:val="yellow"/>
              </w:rPr>
            </w:pPr>
          </w:p>
        </w:tc>
      </w:tr>
    </w:tbl>
    <w:p w:rsidR="00C562C7" w:rsidRDefault="00C562C7" w:rsidP="00D01DDF">
      <w:pPr>
        <w:pStyle w:val="LDLine"/>
        <w:pBdr>
          <w:bottom w:val="none" w:sz="0" w:space="0" w:color="auto"/>
        </w:pBdr>
      </w:pPr>
    </w:p>
    <w:sectPr w:rsidR="00C562C7" w:rsidSect="008D011C">
      <w:footerReference w:type="default" r:id="rId12"/>
      <w:pgSz w:w="11907" w:h="16839" w:code="9"/>
      <w:pgMar w:top="1361" w:right="1701" w:bottom="136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434" w:rsidRDefault="00E04434" w:rsidP="00715914">
      <w:pPr>
        <w:spacing w:line="240" w:lineRule="auto"/>
      </w:pPr>
      <w:r>
        <w:separator/>
      </w:r>
    </w:p>
    <w:p w:rsidR="00E04434" w:rsidRDefault="00E04434"/>
    <w:p w:rsidR="00E04434" w:rsidRDefault="00E04434"/>
  </w:endnote>
  <w:endnote w:type="continuationSeparator" w:id="0">
    <w:p w:rsidR="00E04434" w:rsidRDefault="00E04434" w:rsidP="00715914">
      <w:pPr>
        <w:spacing w:line="240" w:lineRule="auto"/>
      </w:pPr>
      <w:r>
        <w:continuationSeparator/>
      </w:r>
    </w:p>
    <w:p w:rsidR="00E04434" w:rsidRDefault="00E04434"/>
    <w:p w:rsidR="00E04434" w:rsidRDefault="00E044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05" w:rsidRPr="007C5FDD" w:rsidRDefault="00494305" w:rsidP="00494305">
    <w:pPr>
      <w:pStyle w:val="LDFooter"/>
    </w:pPr>
    <w:r w:rsidRPr="007C5FDD">
      <w:rPr>
        <w:rStyle w:val="LDItal"/>
      </w:rPr>
      <w:fldChar w:fldCharType="begin"/>
    </w:r>
    <w:r w:rsidRPr="007C5FDD">
      <w:rPr>
        <w:rStyle w:val="LDItal"/>
      </w:rPr>
      <w:instrText xml:space="preserve"> REF Title \h  \* MERGEFORMAT </w:instrText>
    </w:r>
    <w:r w:rsidRPr="007C5FDD">
      <w:rPr>
        <w:rStyle w:val="LDItal"/>
      </w:rPr>
    </w:r>
    <w:r w:rsidRPr="007C5FDD">
      <w:rPr>
        <w:rStyle w:val="LDItal"/>
      </w:rPr>
      <w:fldChar w:fldCharType="separate"/>
    </w:r>
    <w:r w:rsidR="008637F3" w:rsidRPr="008637F3">
      <w:rPr>
        <w:rStyle w:val="LDItal"/>
      </w:rPr>
      <w:t xml:space="preserve">Migration (Specified work and areas for subclass 417 and 462 visas) Amendment </w:t>
    </w:r>
    <w:r w:rsidR="008637F3" w:rsidRPr="008637F3">
      <w:rPr>
        <w:i/>
      </w:rPr>
      <w:t>Instrument (LIN 22/050) 2022</w:t>
    </w:r>
    <w:r w:rsidRPr="007C5FDD">
      <w:rPr>
        <w:rStyle w:val="LDItal"/>
      </w:rPr>
      <w:fldChar w:fldCharType="end"/>
    </w:r>
  </w:p>
  <w:p w:rsidR="00B714F2" w:rsidRPr="007C5FDD" w:rsidRDefault="00D706D1" w:rsidP="00494305">
    <w:pPr>
      <w:pStyle w:val="LDFooter"/>
      <w:tabs>
        <w:tab w:val="right" w:pos="9639"/>
      </w:tabs>
    </w:pPr>
    <w:r>
      <w:fldChar w:fldCharType="begin"/>
    </w:r>
    <w:r>
      <w:instrText xml:space="preserve"> REF LIN \h </w:instrText>
    </w:r>
    <w:r>
      <w:fldChar w:fldCharType="separate"/>
    </w:r>
    <w:r w:rsidR="008637F3">
      <w:t>LIN 22</w:t>
    </w:r>
    <w:r w:rsidR="008637F3" w:rsidRPr="007C5FDD">
      <w:t>/</w:t>
    </w:r>
    <w:r w:rsidR="008637F3">
      <w:t>050</w:t>
    </w:r>
    <w:r>
      <w:fldChar w:fldCharType="end"/>
    </w:r>
    <w:r w:rsidR="00494305">
      <w:tab/>
    </w:r>
    <w:r w:rsidR="00494305">
      <w:fldChar w:fldCharType="begin"/>
    </w:r>
    <w:r w:rsidR="00494305">
      <w:instrText xml:space="preserve"> PAGE  \* Arabic  \* MERGEFORMAT </w:instrText>
    </w:r>
    <w:r w:rsidR="00494305">
      <w:fldChar w:fldCharType="separate"/>
    </w:r>
    <w:r w:rsidR="00035BBA">
      <w:rPr>
        <w:noProof/>
      </w:rPr>
      <w:t>5</w:t>
    </w:r>
    <w:r w:rsidR="0049430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434" w:rsidRDefault="00E04434" w:rsidP="00715914">
      <w:pPr>
        <w:spacing w:line="240" w:lineRule="auto"/>
      </w:pPr>
      <w:r>
        <w:separator/>
      </w:r>
    </w:p>
    <w:p w:rsidR="00E04434" w:rsidRDefault="00E04434"/>
    <w:p w:rsidR="00E04434" w:rsidRDefault="00E04434"/>
  </w:footnote>
  <w:footnote w:type="continuationSeparator" w:id="0">
    <w:p w:rsidR="00E04434" w:rsidRDefault="00E04434" w:rsidP="00715914">
      <w:pPr>
        <w:spacing w:line="240" w:lineRule="auto"/>
      </w:pPr>
      <w:r>
        <w:continuationSeparator/>
      </w:r>
    </w:p>
    <w:p w:rsidR="00E04434" w:rsidRDefault="00E04434"/>
    <w:p w:rsidR="00E04434" w:rsidRDefault="00E044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905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C63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8A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40A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16C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52E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227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6EAA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D80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103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5769E"/>
    <w:multiLevelType w:val="hybridMultilevel"/>
    <w:tmpl w:val="11B00A36"/>
    <w:lvl w:ilvl="0" w:tplc="707CC408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B56B7"/>
    <w:multiLevelType w:val="hybridMultilevel"/>
    <w:tmpl w:val="5B565954"/>
    <w:lvl w:ilvl="0" w:tplc="5CA45F72">
      <w:start w:val="1"/>
      <w:numFmt w:val="lowerLetter"/>
      <w:lvlText w:val="(%1)"/>
      <w:lvlJc w:val="left"/>
      <w:pPr>
        <w:ind w:left="1494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97D0B44"/>
    <w:multiLevelType w:val="hybridMultilevel"/>
    <w:tmpl w:val="E60A8F5E"/>
    <w:lvl w:ilvl="0" w:tplc="966AC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E391B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360" w:hanging="360"/>
      </w:pPr>
    </w:lvl>
    <w:lvl w:ilvl="5">
      <w:start w:val="1"/>
      <w:numFmt w:val="lowerRoman"/>
      <w:lvlText w:val="(%6)"/>
      <w:lvlJc w:val="left"/>
      <w:pPr>
        <w:ind w:left="927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C91684"/>
    <w:multiLevelType w:val="hybridMultilevel"/>
    <w:tmpl w:val="BE5EAD6A"/>
    <w:lvl w:ilvl="0" w:tplc="43F47AE2">
      <w:start w:val="1"/>
      <w:numFmt w:val="decimal"/>
      <w:lvlText w:val="(%1)"/>
      <w:lvlJc w:val="left"/>
      <w:pPr>
        <w:ind w:left="1587" w:hanging="10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00ECC"/>
    <w:multiLevelType w:val="hybridMultilevel"/>
    <w:tmpl w:val="14D0F1E0"/>
    <w:lvl w:ilvl="0" w:tplc="985692BE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44C92060"/>
    <w:multiLevelType w:val="hybridMultilevel"/>
    <w:tmpl w:val="8592D72C"/>
    <w:lvl w:ilvl="0" w:tplc="E640B1C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783E28"/>
    <w:multiLevelType w:val="hybridMultilevel"/>
    <w:tmpl w:val="7DA8110A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1D47A80"/>
    <w:multiLevelType w:val="hybridMultilevel"/>
    <w:tmpl w:val="3190D15E"/>
    <w:lvl w:ilvl="0" w:tplc="473AFECA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5E2A30DF"/>
    <w:multiLevelType w:val="hybridMultilevel"/>
    <w:tmpl w:val="889EB14C"/>
    <w:lvl w:ilvl="0" w:tplc="88D250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8525973"/>
    <w:multiLevelType w:val="hybridMultilevel"/>
    <w:tmpl w:val="B0482A00"/>
    <w:lvl w:ilvl="0" w:tplc="0C09001B">
      <w:start w:val="1"/>
      <w:numFmt w:val="lowerRoman"/>
      <w:lvlText w:val="%1."/>
      <w:lvlJc w:val="right"/>
      <w:pPr>
        <w:ind w:left="2360" w:hanging="360"/>
      </w:pPr>
    </w:lvl>
    <w:lvl w:ilvl="1" w:tplc="0C090019" w:tentative="1">
      <w:start w:val="1"/>
      <w:numFmt w:val="lowerLetter"/>
      <w:lvlText w:val="%2."/>
      <w:lvlJc w:val="left"/>
      <w:pPr>
        <w:ind w:left="3080" w:hanging="360"/>
      </w:pPr>
    </w:lvl>
    <w:lvl w:ilvl="2" w:tplc="0C09001B" w:tentative="1">
      <w:start w:val="1"/>
      <w:numFmt w:val="lowerRoman"/>
      <w:lvlText w:val="%3."/>
      <w:lvlJc w:val="right"/>
      <w:pPr>
        <w:ind w:left="3800" w:hanging="180"/>
      </w:pPr>
    </w:lvl>
    <w:lvl w:ilvl="3" w:tplc="0C09000F" w:tentative="1">
      <w:start w:val="1"/>
      <w:numFmt w:val="decimal"/>
      <w:lvlText w:val="%4."/>
      <w:lvlJc w:val="left"/>
      <w:pPr>
        <w:ind w:left="4520" w:hanging="360"/>
      </w:pPr>
    </w:lvl>
    <w:lvl w:ilvl="4" w:tplc="0C090019" w:tentative="1">
      <w:start w:val="1"/>
      <w:numFmt w:val="lowerLetter"/>
      <w:lvlText w:val="%5."/>
      <w:lvlJc w:val="left"/>
      <w:pPr>
        <w:ind w:left="5240" w:hanging="360"/>
      </w:pPr>
    </w:lvl>
    <w:lvl w:ilvl="5" w:tplc="0C09001B" w:tentative="1">
      <w:start w:val="1"/>
      <w:numFmt w:val="lowerRoman"/>
      <w:lvlText w:val="%6."/>
      <w:lvlJc w:val="right"/>
      <w:pPr>
        <w:ind w:left="5960" w:hanging="180"/>
      </w:pPr>
    </w:lvl>
    <w:lvl w:ilvl="6" w:tplc="0C09000F" w:tentative="1">
      <w:start w:val="1"/>
      <w:numFmt w:val="decimal"/>
      <w:lvlText w:val="%7."/>
      <w:lvlJc w:val="left"/>
      <w:pPr>
        <w:ind w:left="6680" w:hanging="360"/>
      </w:pPr>
    </w:lvl>
    <w:lvl w:ilvl="7" w:tplc="0C090019" w:tentative="1">
      <w:start w:val="1"/>
      <w:numFmt w:val="lowerLetter"/>
      <w:lvlText w:val="%8."/>
      <w:lvlJc w:val="left"/>
      <w:pPr>
        <w:ind w:left="7400" w:hanging="360"/>
      </w:pPr>
    </w:lvl>
    <w:lvl w:ilvl="8" w:tplc="0C0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24" w15:restartNumberingAfterBreak="0">
    <w:nsid w:val="7E3B6677"/>
    <w:multiLevelType w:val="hybridMultilevel"/>
    <w:tmpl w:val="FFD41C6C"/>
    <w:lvl w:ilvl="0" w:tplc="109476B8">
      <w:start w:val="1"/>
      <w:numFmt w:val="lowerLetter"/>
      <w:lvlText w:val="(%1)"/>
      <w:lvlJc w:val="left"/>
      <w:pPr>
        <w:ind w:left="14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7" w:hanging="360"/>
      </w:pPr>
    </w:lvl>
    <w:lvl w:ilvl="2" w:tplc="0C09001B" w:tentative="1">
      <w:start w:val="1"/>
      <w:numFmt w:val="lowerRoman"/>
      <w:lvlText w:val="%3."/>
      <w:lvlJc w:val="right"/>
      <w:pPr>
        <w:ind w:left="2937" w:hanging="180"/>
      </w:pPr>
    </w:lvl>
    <w:lvl w:ilvl="3" w:tplc="0C09000F" w:tentative="1">
      <w:start w:val="1"/>
      <w:numFmt w:val="decimal"/>
      <w:lvlText w:val="%4."/>
      <w:lvlJc w:val="left"/>
      <w:pPr>
        <w:ind w:left="3657" w:hanging="360"/>
      </w:pPr>
    </w:lvl>
    <w:lvl w:ilvl="4" w:tplc="0C090019" w:tentative="1">
      <w:start w:val="1"/>
      <w:numFmt w:val="lowerLetter"/>
      <w:lvlText w:val="%5."/>
      <w:lvlJc w:val="left"/>
      <w:pPr>
        <w:ind w:left="4377" w:hanging="360"/>
      </w:pPr>
    </w:lvl>
    <w:lvl w:ilvl="5" w:tplc="0C09001B" w:tentative="1">
      <w:start w:val="1"/>
      <w:numFmt w:val="lowerRoman"/>
      <w:lvlText w:val="%6."/>
      <w:lvlJc w:val="right"/>
      <w:pPr>
        <w:ind w:left="5097" w:hanging="180"/>
      </w:pPr>
    </w:lvl>
    <w:lvl w:ilvl="6" w:tplc="0C09000F" w:tentative="1">
      <w:start w:val="1"/>
      <w:numFmt w:val="decimal"/>
      <w:lvlText w:val="%7."/>
      <w:lvlJc w:val="left"/>
      <w:pPr>
        <w:ind w:left="5817" w:hanging="360"/>
      </w:pPr>
    </w:lvl>
    <w:lvl w:ilvl="7" w:tplc="0C090019" w:tentative="1">
      <w:start w:val="1"/>
      <w:numFmt w:val="lowerLetter"/>
      <w:lvlText w:val="%8."/>
      <w:lvlJc w:val="left"/>
      <w:pPr>
        <w:ind w:left="6537" w:hanging="360"/>
      </w:pPr>
    </w:lvl>
    <w:lvl w:ilvl="8" w:tplc="0C09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4"/>
  </w:num>
  <w:num w:numId="14">
    <w:abstractNumId w:val="16"/>
  </w:num>
  <w:num w:numId="15">
    <w:abstractNumId w:val="13"/>
  </w:num>
  <w:num w:numId="16">
    <w:abstractNumId w:val="15"/>
  </w:num>
  <w:num w:numId="17">
    <w:abstractNumId w:val="19"/>
  </w:num>
  <w:num w:numId="18">
    <w:abstractNumId w:val="21"/>
  </w:num>
  <w:num w:numId="19">
    <w:abstractNumId w:val="10"/>
  </w:num>
  <w:num w:numId="20">
    <w:abstractNumId w:val="24"/>
  </w:num>
  <w:num w:numId="21">
    <w:abstractNumId w:val="17"/>
  </w:num>
  <w:num w:numId="22">
    <w:abstractNumId w:val="20"/>
  </w:num>
  <w:num w:numId="23">
    <w:abstractNumId w:val="22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34"/>
    <w:rsid w:val="00000F86"/>
    <w:rsid w:val="00004174"/>
    <w:rsid w:val="00004470"/>
    <w:rsid w:val="0000660A"/>
    <w:rsid w:val="000102EE"/>
    <w:rsid w:val="000136AF"/>
    <w:rsid w:val="00014524"/>
    <w:rsid w:val="00024496"/>
    <w:rsid w:val="000258B1"/>
    <w:rsid w:val="000352C3"/>
    <w:rsid w:val="00035BBA"/>
    <w:rsid w:val="00040A89"/>
    <w:rsid w:val="000437C1"/>
    <w:rsid w:val="0004455A"/>
    <w:rsid w:val="00044C04"/>
    <w:rsid w:val="0005365D"/>
    <w:rsid w:val="0005691F"/>
    <w:rsid w:val="000614BF"/>
    <w:rsid w:val="0006709C"/>
    <w:rsid w:val="00074376"/>
    <w:rsid w:val="00074CD2"/>
    <w:rsid w:val="0007722C"/>
    <w:rsid w:val="000978F5"/>
    <w:rsid w:val="000A3E46"/>
    <w:rsid w:val="000B14AD"/>
    <w:rsid w:val="000B15CD"/>
    <w:rsid w:val="000B35EB"/>
    <w:rsid w:val="000B3719"/>
    <w:rsid w:val="000D05EF"/>
    <w:rsid w:val="000D081D"/>
    <w:rsid w:val="000E0BC4"/>
    <w:rsid w:val="000E2261"/>
    <w:rsid w:val="000E249F"/>
    <w:rsid w:val="000E357B"/>
    <w:rsid w:val="000E7118"/>
    <w:rsid w:val="000E78B7"/>
    <w:rsid w:val="000F21C1"/>
    <w:rsid w:val="000F29C1"/>
    <w:rsid w:val="000F5B84"/>
    <w:rsid w:val="001031F5"/>
    <w:rsid w:val="0010745C"/>
    <w:rsid w:val="0011242F"/>
    <w:rsid w:val="001244DA"/>
    <w:rsid w:val="00132CEB"/>
    <w:rsid w:val="00133750"/>
    <w:rsid w:val="001339B0"/>
    <w:rsid w:val="00134429"/>
    <w:rsid w:val="00142B62"/>
    <w:rsid w:val="001441B7"/>
    <w:rsid w:val="001446F7"/>
    <w:rsid w:val="00150195"/>
    <w:rsid w:val="001516CB"/>
    <w:rsid w:val="00152336"/>
    <w:rsid w:val="00157B8B"/>
    <w:rsid w:val="00166C2F"/>
    <w:rsid w:val="001809D7"/>
    <w:rsid w:val="00182C05"/>
    <w:rsid w:val="00182EAC"/>
    <w:rsid w:val="00187E06"/>
    <w:rsid w:val="00191881"/>
    <w:rsid w:val="001939E1"/>
    <w:rsid w:val="00194C3E"/>
    <w:rsid w:val="00195382"/>
    <w:rsid w:val="001979C7"/>
    <w:rsid w:val="001B2CB6"/>
    <w:rsid w:val="001C1715"/>
    <w:rsid w:val="001C61C5"/>
    <w:rsid w:val="001C6494"/>
    <w:rsid w:val="001C69C4"/>
    <w:rsid w:val="001D37EF"/>
    <w:rsid w:val="001D681A"/>
    <w:rsid w:val="001D729F"/>
    <w:rsid w:val="001E3590"/>
    <w:rsid w:val="001E48E3"/>
    <w:rsid w:val="001E7407"/>
    <w:rsid w:val="001F5B44"/>
    <w:rsid w:val="001F5D5E"/>
    <w:rsid w:val="001F6219"/>
    <w:rsid w:val="001F6CD4"/>
    <w:rsid w:val="002029EE"/>
    <w:rsid w:val="00206C4D"/>
    <w:rsid w:val="00215AF1"/>
    <w:rsid w:val="002200EA"/>
    <w:rsid w:val="002321E8"/>
    <w:rsid w:val="00232984"/>
    <w:rsid w:val="00237C31"/>
    <w:rsid w:val="0024010F"/>
    <w:rsid w:val="00240749"/>
    <w:rsid w:val="00243018"/>
    <w:rsid w:val="002564A4"/>
    <w:rsid w:val="0026736C"/>
    <w:rsid w:val="002707CD"/>
    <w:rsid w:val="0027325B"/>
    <w:rsid w:val="00276AB5"/>
    <w:rsid w:val="00281308"/>
    <w:rsid w:val="00281AEE"/>
    <w:rsid w:val="00284719"/>
    <w:rsid w:val="00297ECB"/>
    <w:rsid w:val="002A506E"/>
    <w:rsid w:val="002A7BCF"/>
    <w:rsid w:val="002C3FD1"/>
    <w:rsid w:val="002D043A"/>
    <w:rsid w:val="002D266B"/>
    <w:rsid w:val="002D43A4"/>
    <w:rsid w:val="002D6224"/>
    <w:rsid w:val="002D67E8"/>
    <w:rsid w:val="002F5727"/>
    <w:rsid w:val="003040B2"/>
    <w:rsid w:val="00304F8B"/>
    <w:rsid w:val="003218F9"/>
    <w:rsid w:val="00335BC6"/>
    <w:rsid w:val="003415D3"/>
    <w:rsid w:val="003432C2"/>
    <w:rsid w:val="00343D01"/>
    <w:rsid w:val="00344338"/>
    <w:rsid w:val="00344701"/>
    <w:rsid w:val="00352B0F"/>
    <w:rsid w:val="003551C7"/>
    <w:rsid w:val="00355410"/>
    <w:rsid w:val="00360459"/>
    <w:rsid w:val="00365E41"/>
    <w:rsid w:val="0038049F"/>
    <w:rsid w:val="003974E6"/>
    <w:rsid w:val="003B3646"/>
    <w:rsid w:val="003B39E9"/>
    <w:rsid w:val="003C0D3A"/>
    <w:rsid w:val="003C12FE"/>
    <w:rsid w:val="003C6231"/>
    <w:rsid w:val="003C7F9F"/>
    <w:rsid w:val="003D0BFE"/>
    <w:rsid w:val="003D34D7"/>
    <w:rsid w:val="003D4259"/>
    <w:rsid w:val="003D5700"/>
    <w:rsid w:val="003E183E"/>
    <w:rsid w:val="003E341B"/>
    <w:rsid w:val="003E4D00"/>
    <w:rsid w:val="003F28BC"/>
    <w:rsid w:val="004116CD"/>
    <w:rsid w:val="004162B6"/>
    <w:rsid w:val="00417133"/>
    <w:rsid w:val="00417EB9"/>
    <w:rsid w:val="00424CA9"/>
    <w:rsid w:val="004276DF"/>
    <w:rsid w:val="00431E9B"/>
    <w:rsid w:val="004379E3"/>
    <w:rsid w:val="00437C9B"/>
    <w:rsid w:val="0044015E"/>
    <w:rsid w:val="0044291A"/>
    <w:rsid w:val="00447809"/>
    <w:rsid w:val="00457979"/>
    <w:rsid w:val="00467661"/>
    <w:rsid w:val="00472DBE"/>
    <w:rsid w:val="00474A19"/>
    <w:rsid w:val="00477830"/>
    <w:rsid w:val="00480BB0"/>
    <w:rsid w:val="00487764"/>
    <w:rsid w:val="00490D54"/>
    <w:rsid w:val="00494305"/>
    <w:rsid w:val="004951EF"/>
    <w:rsid w:val="00496F97"/>
    <w:rsid w:val="004A23DC"/>
    <w:rsid w:val="004A7042"/>
    <w:rsid w:val="004A78E0"/>
    <w:rsid w:val="004B6C48"/>
    <w:rsid w:val="004C3385"/>
    <w:rsid w:val="004C3CFF"/>
    <w:rsid w:val="004C4E59"/>
    <w:rsid w:val="004C6809"/>
    <w:rsid w:val="004D4B19"/>
    <w:rsid w:val="004E063A"/>
    <w:rsid w:val="004E1307"/>
    <w:rsid w:val="004E498B"/>
    <w:rsid w:val="004E7BEC"/>
    <w:rsid w:val="004F3A8C"/>
    <w:rsid w:val="00505D3D"/>
    <w:rsid w:val="00506AF6"/>
    <w:rsid w:val="0051232F"/>
    <w:rsid w:val="00516B8D"/>
    <w:rsid w:val="005254C6"/>
    <w:rsid w:val="00525780"/>
    <w:rsid w:val="005303C8"/>
    <w:rsid w:val="00537FBC"/>
    <w:rsid w:val="00541EBC"/>
    <w:rsid w:val="00554826"/>
    <w:rsid w:val="00562877"/>
    <w:rsid w:val="0056352C"/>
    <w:rsid w:val="005734D4"/>
    <w:rsid w:val="005756C1"/>
    <w:rsid w:val="005801D9"/>
    <w:rsid w:val="00580C9B"/>
    <w:rsid w:val="00584811"/>
    <w:rsid w:val="00585784"/>
    <w:rsid w:val="0058793E"/>
    <w:rsid w:val="00587E4C"/>
    <w:rsid w:val="0059049F"/>
    <w:rsid w:val="00591E31"/>
    <w:rsid w:val="0059331C"/>
    <w:rsid w:val="00593AA6"/>
    <w:rsid w:val="00594161"/>
    <w:rsid w:val="00594749"/>
    <w:rsid w:val="00597E06"/>
    <w:rsid w:val="005A2ACC"/>
    <w:rsid w:val="005A65D5"/>
    <w:rsid w:val="005B4067"/>
    <w:rsid w:val="005C2C89"/>
    <w:rsid w:val="005C2D26"/>
    <w:rsid w:val="005C3F41"/>
    <w:rsid w:val="005C48B1"/>
    <w:rsid w:val="005D1D92"/>
    <w:rsid w:val="005D2D09"/>
    <w:rsid w:val="005F5E99"/>
    <w:rsid w:val="00600219"/>
    <w:rsid w:val="00604F2A"/>
    <w:rsid w:val="00607C3E"/>
    <w:rsid w:val="00620076"/>
    <w:rsid w:val="006224B1"/>
    <w:rsid w:val="0062438A"/>
    <w:rsid w:val="006273BE"/>
    <w:rsid w:val="00627E0A"/>
    <w:rsid w:val="006303E3"/>
    <w:rsid w:val="006504D5"/>
    <w:rsid w:val="006519BE"/>
    <w:rsid w:val="0065488B"/>
    <w:rsid w:val="006707B2"/>
    <w:rsid w:val="00670EA1"/>
    <w:rsid w:val="00671419"/>
    <w:rsid w:val="00677CC2"/>
    <w:rsid w:val="00681F8B"/>
    <w:rsid w:val="00684D78"/>
    <w:rsid w:val="0068744B"/>
    <w:rsid w:val="006905DE"/>
    <w:rsid w:val="0069207B"/>
    <w:rsid w:val="00692BFD"/>
    <w:rsid w:val="0069408C"/>
    <w:rsid w:val="00694E6D"/>
    <w:rsid w:val="00695A3E"/>
    <w:rsid w:val="006A154F"/>
    <w:rsid w:val="006A437B"/>
    <w:rsid w:val="006B5789"/>
    <w:rsid w:val="006C30C5"/>
    <w:rsid w:val="006C5CDD"/>
    <w:rsid w:val="006C67E3"/>
    <w:rsid w:val="006C7F8C"/>
    <w:rsid w:val="006D5932"/>
    <w:rsid w:val="006E2E1C"/>
    <w:rsid w:val="006E6246"/>
    <w:rsid w:val="006E69C2"/>
    <w:rsid w:val="006E6DCC"/>
    <w:rsid w:val="006E6E00"/>
    <w:rsid w:val="006F318F"/>
    <w:rsid w:val="006F595B"/>
    <w:rsid w:val="006F7D48"/>
    <w:rsid w:val="0070017E"/>
    <w:rsid w:val="00700B2C"/>
    <w:rsid w:val="007050A2"/>
    <w:rsid w:val="00713084"/>
    <w:rsid w:val="0071448F"/>
    <w:rsid w:val="00714F20"/>
    <w:rsid w:val="0071590F"/>
    <w:rsid w:val="00715914"/>
    <w:rsid w:val="00715D5E"/>
    <w:rsid w:val="00720BE2"/>
    <w:rsid w:val="0072147A"/>
    <w:rsid w:val="007235A0"/>
    <w:rsid w:val="00723791"/>
    <w:rsid w:val="00730942"/>
    <w:rsid w:val="00731E00"/>
    <w:rsid w:val="007440B7"/>
    <w:rsid w:val="00745E80"/>
    <w:rsid w:val="007500C8"/>
    <w:rsid w:val="00756272"/>
    <w:rsid w:val="00762D38"/>
    <w:rsid w:val="007715C9"/>
    <w:rsid w:val="00771613"/>
    <w:rsid w:val="00774EDD"/>
    <w:rsid w:val="007757EC"/>
    <w:rsid w:val="0078011C"/>
    <w:rsid w:val="00783E89"/>
    <w:rsid w:val="00793263"/>
    <w:rsid w:val="00793915"/>
    <w:rsid w:val="00795866"/>
    <w:rsid w:val="007A656F"/>
    <w:rsid w:val="007A6729"/>
    <w:rsid w:val="007B13E2"/>
    <w:rsid w:val="007B3652"/>
    <w:rsid w:val="007B3795"/>
    <w:rsid w:val="007B66E6"/>
    <w:rsid w:val="007C2253"/>
    <w:rsid w:val="007C343A"/>
    <w:rsid w:val="007C5FDD"/>
    <w:rsid w:val="007D7671"/>
    <w:rsid w:val="007D7911"/>
    <w:rsid w:val="007E11B9"/>
    <w:rsid w:val="007E163D"/>
    <w:rsid w:val="007E5CF7"/>
    <w:rsid w:val="007E667A"/>
    <w:rsid w:val="007F28C9"/>
    <w:rsid w:val="007F51B2"/>
    <w:rsid w:val="00800BB8"/>
    <w:rsid w:val="0080349D"/>
    <w:rsid w:val="0080359A"/>
    <w:rsid w:val="008040DD"/>
    <w:rsid w:val="00807D62"/>
    <w:rsid w:val="008117E9"/>
    <w:rsid w:val="00811A98"/>
    <w:rsid w:val="00824498"/>
    <w:rsid w:val="00825587"/>
    <w:rsid w:val="00826BD1"/>
    <w:rsid w:val="00832267"/>
    <w:rsid w:val="0084208C"/>
    <w:rsid w:val="008457C4"/>
    <w:rsid w:val="00850046"/>
    <w:rsid w:val="00851935"/>
    <w:rsid w:val="00854D0B"/>
    <w:rsid w:val="00856A31"/>
    <w:rsid w:val="00860B4E"/>
    <w:rsid w:val="008637F3"/>
    <w:rsid w:val="0086542D"/>
    <w:rsid w:val="00867B37"/>
    <w:rsid w:val="008754D0"/>
    <w:rsid w:val="00875D13"/>
    <w:rsid w:val="00881923"/>
    <w:rsid w:val="008855C9"/>
    <w:rsid w:val="00886456"/>
    <w:rsid w:val="0089029F"/>
    <w:rsid w:val="00896176"/>
    <w:rsid w:val="008A12F5"/>
    <w:rsid w:val="008A46E1"/>
    <w:rsid w:val="008A4F43"/>
    <w:rsid w:val="008A75B6"/>
    <w:rsid w:val="008B16EF"/>
    <w:rsid w:val="008B2706"/>
    <w:rsid w:val="008B4BA0"/>
    <w:rsid w:val="008C0287"/>
    <w:rsid w:val="008C1515"/>
    <w:rsid w:val="008C25AE"/>
    <w:rsid w:val="008C2EAC"/>
    <w:rsid w:val="008C3379"/>
    <w:rsid w:val="008D011C"/>
    <w:rsid w:val="008D0EE0"/>
    <w:rsid w:val="008E0027"/>
    <w:rsid w:val="008E20A5"/>
    <w:rsid w:val="008E31A1"/>
    <w:rsid w:val="008E6067"/>
    <w:rsid w:val="008F3675"/>
    <w:rsid w:val="008F54E7"/>
    <w:rsid w:val="00903422"/>
    <w:rsid w:val="00904468"/>
    <w:rsid w:val="00905A44"/>
    <w:rsid w:val="00906CEE"/>
    <w:rsid w:val="00916E8D"/>
    <w:rsid w:val="009228CB"/>
    <w:rsid w:val="00923013"/>
    <w:rsid w:val="009254C3"/>
    <w:rsid w:val="00932377"/>
    <w:rsid w:val="00941236"/>
    <w:rsid w:val="009420F1"/>
    <w:rsid w:val="00943FD5"/>
    <w:rsid w:val="009464C5"/>
    <w:rsid w:val="00947D5A"/>
    <w:rsid w:val="009532A5"/>
    <w:rsid w:val="009545BD"/>
    <w:rsid w:val="00964CF0"/>
    <w:rsid w:val="009713DE"/>
    <w:rsid w:val="00973DC6"/>
    <w:rsid w:val="00977806"/>
    <w:rsid w:val="00982242"/>
    <w:rsid w:val="009868E9"/>
    <w:rsid w:val="009900A3"/>
    <w:rsid w:val="00994EB3"/>
    <w:rsid w:val="00995433"/>
    <w:rsid w:val="009A0360"/>
    <w:rsid w:val="009A7C1F"/>
    <w:rsid w:val="009C215C"/>
    <w:rsid w:val="009C3413"/>
    <w:rsid w:val="009D0C05"/>
    <w:rsid w:val="009D3AFD"/>
    <w:rsid w:val="009E09B1"/>
    <w:rsid w:val="009F13F4"/>
    <w:rsid w:val="009F171B"/>
    <w:rsid w:val="009F49B2"/>
    <w:rsid w:val="009F69F1"/>
    <w:rsid w:val="00A0441E"/>
    <w:rsid w:val="00A046AA"/>
    <w:rsid w:val="00A06CA5"/>
    <w:rsid w:val="00A12128"/>
    <w:rsid w:val="00A127E7"/>
    <w:rsid w:val="00A22C98"/>
    <w:rsid w:val="00A231E2"/>
    <w:rsid w:val="00A24AF2"/>
    <w:rsid w:val="00A252F1"/>
    <w:rsid w:val="00A369E3"/>
    <w:rsid w:val="00A43723"/>
    <w:rsid w:val="00A54BE6"/>
    <w:rsid w:val="00A57600"/>
    <w:rsid w:val="00A64396"/>
    <w:rsid w:val="00A64912"/>
    <w:rsid w:val="00A70A74"/>
    <w:rsid w:val="00A72548"/>
    <w:rsid w:val="00A75A0B"/>
    <w:rsid w:val="00A75FE9"/>
    <w:rsid w:val="00A800DE"/>
    <w:rsid w:val="00A80306"/>
    <w:rsid w:val="00A8241B"/>
    <w:rsid w:val="00A94216"/>
    <w:rsid w:val="00AA2CB1"/>
    <w:rsid w:val="00AA7A1C"/>
    <w:rsid w:val="00AB1F0F"/>
    <w:rsid w:val="00AD53CC"/>
    <w:rsid w:val="00AD5641"/>
    <w:rsid w:val="00AD7A13"/>
    <w:rsid w:val="00AE6A5E"/>
    <w:rsid w:val="00AF06CF"/>
    <w:rsid w:val="00AF29F9"/>
    <w:rsid w:val="00B02230"/>
    <w:rsid w:val="00B04784"/>
    <w:rsid w:val="00B05E22"/>
    <w:rsid w:val="00B07CDB"/>
    <w:rsid w:val="00B14A2D"/>
    <w:rsid w:val="00B16A31"/>
    <w:rsid w:val="00B16C0C"/>
    <w:rsid w:val="00B16C72"/>
    <w:rsid w:val="00B17DFD"/>
    <w:rsid w:val="00B21768"/>
    <w:rsid w:val="00B25306"/>
    <w:rsid w:val="00B27831"/>
    <w:rsid w:val="00B308FE"/>
    <w:rsid w:val="00B321C3"/>
    <w:rsid w:val="00B33709"/>
    <w:rsid w:val="00B33B3C"/>
    <w:rsid w:val="00B36392"/>
    <w:rsid w:val="00B418CB"/>
    <w:rsid w:val="00B4644E"/>
    <w:rsid w:val="00B47444"/>
    <w:rsid w:val="00B50ADC"/>
    <w:rsid w:val="00B52509"/>
    <w:rsid w:val="00B528A6"/>
    <w:rsid w:val="00B566B1"/>
    <w:rsid w:val="00B601A4"/>
    <w:rsid w:val="00B62662"/>
    <w:rsid w:val="00B63834"/>
    <w:rsid w:val="00B661D6"/>
    <w:rsid w:val="00B714F2"/>
    <w:rsid w:val="00B73647"/>
    <w:rsid w:val="00B80199"/>
    <w:rsid w:val="00B83204"/>
    <w:rsid w:val="00B856E7"/>
    <w:rsid w:val="00B869EF"/>
    <w:rsid w:val="00B97BDE"/>
    <w:rsid w:val="00BA220B"/>
    <w:rsid w:val="00BA3A57"/>
    <w:rsid w:val="00BA49C8"/>
    <w:rsid w:val="00BA72C4"/>
    <w:rsid w:val="00BB1533"/>
    <w:rsid w:val="00BB29D5"/>
    <w:rsid w:val="00BB4E1A"/>
    <w:rsid w:val="00BB6030"/>
    <w:rsid w:val="00BC015E"/>
    <w:rsid w:val="00BC76AC"/>
    <w:rsid w:val="00BD08C0"/>
    <w:rsid w:val="00BD0ECB"/>
    <w:rsid w:val="00BE2155"/>
    <w:rsid w:val="00BE719A"/>
    <w:rsid w:val="00BE720A"/>
    <w:rsid w:val="00BF0D73"/>
    <w:rsid w:val="00BF2465"/>
    <w:rsid w:val="00BF71C9"/>
    <w:rsid w:val="00C06FBA"/>
    <w:rsid w:val="00C16619"/>
    <w:rsid w:val="00C21F16"/>
    <w:rsid w:val="00C25E7F"/>
    <w:rsid w:val="00C2746F"/>
    <w:rsid w:val="00C323D6"/>
    <w:rsid w:val="00C324A0"/>
    <w:rsid w:val="00C41087"/>
    <w:rsid w:val="00C42BF8"/>
    <w:rsid w:val="00C50043"/>
    <w:rsid w:val="00C562C7"/>
    <w:rsid w:val="00C73B6F"/>
    <w:rsid w:val="00C7573B"/>
    <w:rsid w:val="00C96D4F"/>
    <w:rsid w:val="00C97A54"/>
    <w:rsid w:val="00CA5B23"/>
    <w:rsid w:val="00CB602E"/>
    <w:rsid w:val="00CB7E90"/>
    <w:rsid w:val="00CC6838"/>
    <w:rsid w:val="00CC77B2"/>
    <w:rsid w:val="00CD0A7C"/>
    <w:rsid w:val="00CD3A74"/>
    <w:rsid w:val="00CD5A4B"/>
    <w:rsid w:val="00CD757E"/>
    <w:rsid w:val="00CE051D"/>
    <w:rsid w:val="00CE1335"/>
    <w:rsid w:val="00CE1CF1"/>
    <w:rsid w:val="00CE493D"/>
    <w:rsid w:val="00CF07FA"/>
    <w:rsid w:val="00CF0BB2"/>
    <w:rsid w:val="00CF0CFA"/>
    <w:rsid w:val="00CF0F5C"/>
    <w:rsid w:val="00CF0F68"/>
    <w:rsid w:val="00CF269A"/>
    <w:rsid w:val="00CF3EE8"/>
    <w:rsid w:val="00D01DDF"/>
    <w:rsid w:val="00D13441"/>
    <w:rsid w:val="00D150E7"/>
    <w:rsid w:val="00D32EA1"/>
    <w:rsid w:val="00D52851"/>
    <w:rsid w:val="00D52DC2"/>
    <w:rsid w:val="00D53BCC"/>
    <w:rsid w:val="00D54C9E"/>
    <w:rsid w:val="00D5613A"/>
    <w:rsid w:val="00D56422"/>
    <w:rsid w:val="00D6537E"/>
    <w:rsid w:val="00D706D1"/>
    <w:rsid w:val="00D70DFB"/>
    <w:rsid w:val="00D766DF"/>
    <w:rsid w:val="00D8206C"/>
    <w:rsid w:val="00D831A4"/>
    <w:rsid w:val="00D841C3"/>
    <w:rsid w:val="00D910DF"/>
    <w:rsid w:val="00D91F10"/>
    <w:rsid w:val="00D93DB7"/>
    <w:rsid w:val="00D979C7"/>
    <w:rsid w:val="00DA186E"/>
    <w:rsid w:val="00DA4116"/>
    <w:rsid w:val="00DA56DD"/>
    <w:rsid w:val="00DB251C"/>
    <w:rsid w:val="00DB2569"/>
    <w:rsid w:val="00DB2C9E"/>
    <w:rsid w:val="00DB4630"/>
    <w:rsid w:val="00DB5E58"/>
    <w:rsid w:val="00DC4F88"/>
    <w:rsid w:val="00DC51B5"/>
    <w:rsid w:val="00DD22E6"/>
    <w:rsid w:val="00DD2D35"/>
    <w:rsid w:val="00DD54CD"/>
    <w:rsid w:val="00DE08BC"/>
    <w:rsid w:val="00DE107C"/>
    <w:rsid w:val="00DE57C3"/>
    <w:rsid w:val="00DF2388"/>
    <w:rsid w:val="00E04434"/>
    <w:rsid w:val="00E05704"/>
    <w:rsid w:val="00E05CB5"/>
    <w:rsid w:val="00E13901"/>
    <w:rsid w:val="00E14961"/>
    <w:rsid w:val="00E23301"/>
    <w:rsid w:val="00E33196"/>
    <w:rsid w:val="00E338EF"/>
    <w:rsid w:val="00E44222"/>
    <w:rsid w:val="00E544BB"/>
    <w:rsid w:val="00E5543F"/>
    <w:rsid w:val="00E5722B"/>
    <w:rsid w:val="00E6260D"/>
    <w:rsid w:val="00E7402A"/>
    <w:rsid w:val="00E74DC7"/>
    <w:rsid w:val="00E8075A"/>
    <w:rsid w:val="00E85F33"/>
    <w:rsid w:val="00E91D70"/>
    <w:rsid w:val="00E940D8"/>
    <w:rsid w:val="00E94D5E"/>
    <w:rsid w:val="00EA4D9D"/>
    <w:rsid w:val="00EA7100"/>
    <w:rsid w:val="00EA74EE"/>
    <w:rsid w:val="00EA7F9F"/>
    <w:rsid w:val="00EB1274"/>
    <w:rsid w:val="00EB328A"/>
    <w:rsid w:val="00EB6695"/>
    <w:rsid w:val="00EC74D5"/>
    <w:rsid w:val="00ED2BB6"/>
    <w:rsid w:val="00ED2BFB"/>
    <w:rsid w:val="00ED34E1"/>
    <w:rsid w:val="00ED3B8D"/>
    <w:rsid w:val="00EE5E36"/>
    <w:rsid w:val="00EF2E3A"/>
    <w:rsid w:val="00F02C7C"/>
    <w:rsid w:val="00F072A7"/>
    <w:rsid w:val="00F078DC"/>
    <w:rsid w:val="00F16327"/>
    <w:rsid w:val="00F17CC6"/>
    <w:rsid w:val="00F24950"/>
    <w:rsid w:val="00F26D21"/>
    <w:rsid w:val="00F27438"/>
    <w:rsid w:val="00F32BA8"/>
    <w:rsid w:val="00F32EE0"/>
    <w:rsid w:val="00F349F1"/>
    <w:rsid w:val="00F4350D"/>
    <w:rsid w:val="00F479C4"/>
    <w:rsid w:val="00F567F7"/>
    <w:rsid w:val="00F655D6"/>
    <w:rsid w:val="00F6696E"/>
    <w:rsid w:val="00F73BD6"/>
    <w:rsid w:val="00F7570C"/>
    <w:rsid w:val="00F83989"/>
    <w:rsid w:val="00F85099"/>
    <w:rsid w:val="00F86FAC"/>
    <w:rsid w:val="00F875DC"/>
    <w:rsid w:val="00F87F6A"/>
    <w:rsid w:val="00F92D44"/>
    <w:rsid w:val="00F9379C"/>
    <w:rsid w:val="00F9632C"/>
    <w:rsid w:val="00FA1E52"/>
    <w:rsid w:val="00FB1B5D"/>
    <w:rsid w:val="00FB4C93"/>
    <w:rsid w:val="00FB5A08"/>
    <w:rsid w:val="00FC0830"/>
    <w:rsid w:val="00FC3B35"/>
    <w:rsid w:val="00FC6A80"/>
    <w:rsid w:val="00FD227E"/>
    <w:rsid w:val="00FD7481"/>
    <w:rsid w:val="00FD7904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E5D96B"/>
  <w15:docId w15:val="{6E1798C5-17C6-4F0A-BA93-5E9585C1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10D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LDHeader"/>
    <w:link w:val="HeaderChar"/>
    <w:unhideWhenUsed/>
    <w:rsid w:val="00A75A0B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 w:cs="Times New Roman"/>
      <w:sz w:val="16"/>
      <w:lang w:eastAsia="en-AU"/>
    </w:rPr>
  </w:style>
  <w:style w:type="character" w:customStyle="1" w:styleId="HeaderChar">
    <w:name w:val="Header Char"/>
    <w:aliases w:val="LDHeader Char"/>
    <w:basedOn w:val="DefaultParagraphFont"/>
    <w:link w:val="Header"/>
    <w:rsid w:val="00A75A0B"/>
    <w:rPr>
      <w:rFonts w:eastAsia="Times New Roman" w:cs="Times New Roman"/>
      <w:sz w:val="16"/>
      <w:lang w:eastAsia="en-AU"/>
    </w:rPr>
  </w:style>
  <w:style w:type="paragraph" w:customStyle="1" w:styleId="LDP3A">
    <w:name w:val="LDP3(A)"/>
    <w:rsid w:val="009713DE"/>
    <w:pPr>
      <w:tabs>
        <w:tab w:val="left" w:pos="1985"/>
      </w:tabs>
      <w:ind w:left="1985" w:hanging="425"/>
    </w:pPr>
    <w:rPr>
      <w:rFonts w:eastAsia="Times New Roman" w:cs="Times New Roman"/>
      <w:sz w:val="24"/>
      <w:szCs w:val="24"/>
    </w:rPr>
  </w:style>
  <w:style w:type="paragraph" w:customStyle="1" w:styleId="LDP4I">
    <w:name w:val="LDP4(I)"/>
    <w:basedOn w:val="LDP2i"/>
    <w:rsid w:val="009713DE"/>
    <w:pPr>
      <w:tabs>
        <w:tab w:val="clear" w:pos="1418"/>
        <w:tab w:val="clear" w:pos="1559"/>
        <w:tab w:val="right" w:pos="1985"/>
        <w:tab w:val="left" w:pos="2127"/>
      </w:tabs>
      <w:ind w:left="1985" w:hanging="709"/>
    </w:pPr>
  </w:style>
  <w:style w:type="paragraph" w:styleId="TOC1">
    <w:name w:val="toc 1"/>
    <w:next w:val="TOC2"/>
    <w:uiPriority w:val="39"/>
    <w:unhideWhenUsed/>
    <w:rsid w:val="007D7671"/>
    <w:pPr>
      <w:keepNext/>
      <w:keepLines/>
      <w:tabs>
        <w:tab w:val="left" w:pos="1560"/>
        <w:tab w:val="right" w:pos="9498"/>
      </w:tabs>
      <w:spacing w:before="120"/>
      <w:ind w:left="1560" w:right="141" w:hanging="1560"/>
    </w:pPr>
    <w:rPr>
      <w:rFonts w:ascii="Arial" w:eastAsia="Times New Roman" w:hAnsi="Arial" w:cs="Times New Roman"/>
      <w:b/>
      <w:noProof/>
      <w:kern w:val="28"/>
      <w:sz w:val="26"/>
      <w:lang w:eastAsia="en-AU"/>
    </w:rPr>
  </w:style>
  <w:style w:type="paragraph" w:styleId="TOC2">
    <w:name w:val="toc 2"/>
    <w:next w:val="TOC3"/>
    <w:uiPriority w:val="39"/>
    <w:unhideWhenUsed/>
    <w:rsid w:val="007D7671"/>
    <w:pPr>
      <w:tabs>
        <w:tab w:val="left" w:pos="1843"/>
        <w:tab w:val="right" w:pos="9498"/>
      </w:tabs>
      <w:spacing w:before="120"/>
      <w:ind w:left="1843" w:hanging="1843"/>
    </w:pPr>
    <w:rPr>
      <w:rFonts w:ascii="Arial" w:eastAsia="Times New Roman" w:hAnsi="Arial" w:cs="Times New Roman"/>
      <w:b/>
      <w:noProof/>
      <w:kern w:val="28"/>
      <w:sz w:val="24"/>
      <w:lang w:eastAsia="en-AU"/>
    </w:rPr>
  </w:style>
  <w:style w:type="paragraph" w:styleId="TOC3">
    <w:name w:val="toc 3"/>
    <w:next w:val="TOC4"/>
    <w:uiPriority w:val="39"/>
    <w:unhideWhenUsed/>
    <w:rsid w:val="007D7671"/>
    <w:pPr>
      <w:tabs>
        <w:tab w:val="left" w:pos="1985"/>
        <w:tab w:val="right" w:pos="9498"/>
      </w:tabs>
      <w:spacing w:before="80"/>
      <w:ind w:left="1985" w:hanging="1985"/>
    </w:pPr>
    <w:rPr>
      <w:rFonts w:ascii="Arial" w:eastAsia="Times New Roman" w:hAnsi="Arial" w:cs="Times New Roman"/>
      <w:b/>
      <w:noProof/>
      <w:kern w:val="28"/>
      <w:sz w:val="22"/>
      <w:lang w:eastAsia="en-AU"/>
    </w:rPr>
  </w:style>
  <w:style w:type="paragraph" w:styleId="TOC4">
    <w:name w:val="toc 4"/>
    <w:uiPriority w:val="39"/>
    <w:unhideWhenUsed/>
    <w:rsid w:val="007D7671"/>
    <w:pPr>
      <w:tabs>
        <w:tab w:val="left" w:pos="426"/>
        <w:tab w:val="right" w:pos="9498"/>
      </w:tabs>
      <w:spacing w:before="40"/>
      <w:ind w:left="425" w:hanging="425"/>
    </w:pPr>
    <w:rPr>
      <w:rFonts w:ascii="Arial" w:eastAsiaTheme="majorEastAsia" w:hAnsi="Arial" w:cs="Arial"/>
      <w:b/>
      <w:noProof/>
      <w:spacing w:val="-10"/>
      <w:kern w:val="28"/>
      <w:sz w:val="22"/>
      <w:szCs w:val="22"/>
    </w:rPr>
  </w:style>
  <w:style w:type="paragraph" w:styleId="TOC5">
    <w:name w:val="toc 5"/>
    <w:basedOn w:val="Normal"/>
    <w:next w:val="Normal"/>
    <w:uiPriority w:val="39"/>
    <w:unhideWhenUsed/>
    <w:rsid w:val="00B869EF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869EF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869EF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unhideWhenUsed/>
    <w:rsid w:val="00B869EF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869EF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character" w:styleId="LineNumber">
    <w:name w:val="line number"/>
    <w:basedOn w:val="DefaultParagraphFont"/>
    <w:uiPriority w:val="99"/>
    <w:semiHidden/>
    <w:unhideWhenUsed/>
    <w:rsid w:val="00B869EF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438A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438A"/>
  </w:style>
  <w:style w:type="character" w:styleId="EndnoteReference">
    <w:name w:val="endnote reference"/>
    <w:basedOn w:val="DefaultParagraphFont"/>
    <w:uiPriority w:val="99"/>
    <w:semiHidden/>
    <w:unhideWhenUsed/>
    <w:rsid w:val="006243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80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1D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1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1D9"/>
    <w:rPr>
      <w:b/>
      <w:bCs/>
    </w:rPr>
  </w:style>
  <w:style w:type="paragraph" w:customStyle="1" w:styleId="LDDescription">
    <w:name w:val="LD Description"/>
    <w:rsid w:val="00D93DB7"/>
    <w:pPr>
      <w:pBdr>
        <w:bottom w:val="single" w:sz="4" w:space="3" w:color="auto"/>
      </w:pBdr>
      <w:spacing w:before="600" w:after="12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Bodytext">
    <w:name w:val="LDBody text"/>
    <w:link w:val="LDBodytextChar"/>
    <w:rsid w:val="00365E41"/>
    <w:pPr>
      <w:spacing w:before="120"/>
    </w:pPr>
    <w:rPr>
      <w:rFonts w:eastAsia="Times New Roman" w:cs="Times New Roman"/>
      <w:sz w:val="24"/>
      <w:szCs w:val="24"/>
    </w:rPr>
  </w:style>
  <w:style w:type="character" w:customStyle="1" w:styleId="LDBodytextChar">
    <w:name w:val="LDBody text Char"/>
    <w:link w:val="LDBodytext"/>
    <w:rsid w:val="00365E41"/>
    <w:rPr>
      <w:rFonts w:eastAsia="Times New Roman" w:cs="Times New Roman"/>
      <w:sz w:val="24"/>
      <w:szCs w:val="24"/>
    </w:rPr>
  </w:style>
  <w:style w:type="paragraph" w:customStyle="1" w:styleId="LDDate">
    <w:name w:val="LDDate"/>
    <w:next w:val="LDSign"/>
    <w:rsid w:val="000B14AD"/>
    <w:pPr>
      <w:tabs>
        <w:tab w:val="left" w:pos="3402"/>
      </w:tabs>
      <w:spacing w:before="240"/>
    </w:pPr>
    <w:rPr>
      <w:rFonts w:eastAsia="Times New Roman" w:cs="Times New Roman"/>
      <w:sz w:val="24"/>
      <w:szCs w:val="24"/>
    </w:rPr>
  </w:style>
  <w:style w:type="paragraph" w:customStyle="1" w:styleId="LDSign">
    <w:name w:val="LDSign"/>
    <w:qFormat/>
    <w:rsid w:val="000E7118"/>
    <w:pPr>
      <w:tabs>
        <w:tab w:val="left" w:pos="3402"/>
      </w:tabs>
      <w:spacing w:before="1440" w:line="300" w:lineRule="atLeast"/>
      <w:ind w:right="397"/>
    </w:pPr>
    <w:rPr>
      <w:rFonts w:ascii="Arial" w:eastAsia="Calibri" w:hAnsi="Arial" w:cs="Times New Roman"/>
      <w:b/>
      <w:sz w:val="24"/>
      <w:szCs w:val="22"/>
      <w:lang w:eastAsia="en-AU"/>
    </w:rPr>
  </w:style>
  <w:style w:type="paragraph" w:customStyle="1" w:styleId="LDSecHead">
    <w:name w:val="LDSecHead"/>
    <w:next w:val="LDSec1"/>
    <w:link w:val="LDSecHeadChar"/>
    <w:rsid w:val="000B14AD"/>
    <w:pPr>
      <w:keepNext/>
      <w:tabs>
        <w:tab w:val="left" w:pos="737"/>
      </w:tabs>
      <w:spacing w:before="180" w:after="60" w:line="259" w:lineRule="auto"/>
      <w:ind w:left="737" w:hanging="737"/>
      <w:outlineLvl w:val="3"/>
    </w:pPr>
    <w:rPr>
      <w:rFonts w:ascii="Arial" w:eastAsia="Calibri" w:hAnsi="Arial" w:cs="Arial"/>
      <w:b/>
      <w:sz w:val="22"/>
      <w:szCs w:val="22"/>
    </w:rPr>
  </w:style>
  <w:style w:type="character" w:customStyle="1" w:styleId="LDSecHeadChar">
    <w:name w:val="LDSecHead Char"/>
    <w:link w:val="LDSecHead"/>
    <w:locked/>
    <w:rsid w:val="000B14AD"/>
    <w:rPr>
      <w:rFonts w:ascii="Arial" w:eastAsia="Calibri" w:hAnsi="Arial" w:cs="Arial"/>
      <w:b/>
      <w:sz w:val="22"/>
      <w:szCs w:val="22"/>
    </w:rPr>
  </w:style>
  <w:style w:type="paragraph" w:customStyle="1" w:styleId="LDNote">
    <w:name w:val="LDNote"/>
    <w:link w:val="LDNoteChar"/>
    <w:rsid w:val="00D93DB7"/>
    <w:pPr>
      <w:tabs>
        <w:tab w:val="left" w:pos="993"/>
      </w:tabs>
      <w:spacing w:before="60" w:after="60"/>
      <w:ind w:left="993" w:hanging="851"/>
    </w:pPr>
    <w:rPr>
      <w:rFonts w:eastAsia="Times New Roman" w:cs="Times New Roman"/>
      <w:szCs w:val="24"/>
    </w:rPr>
  </w:style>
  <w:style w:type="character" w:customStyle="1" w:styleId="LDNoteChar">
    <w:name w:val="LDNote Char"/>
    <w:basedOn w:val="DefaultParagraphFont"/>
    <w:link w:val="LDNote"/>
    <w:rsid w:val="00D93DB7"/>
    <w:rPr>
      <w:rFonts w:eastAsia="Times New Roman" w:cs="Times New Roman"/>
      <w:szCs w:val="24"/>
    </w:rPr>
  </w:style>
  <w:style w:type="character" w:customStyle="1" w:styleId="LDItal">
    <w:name w:val="LDItal"/>
    <w:basedOn w:val="DefaultParagraphFont"/>
    <w:uiPriority w:val="1"/>
    <w:rsid w:val="000B14AD"/>
    <w:rPr>
      <w:i/>
    </w:rPr>
  </w:style>
  <w:style w:type="paragraph" w:customStyle="1" w:styleId="LDSec1">
    <w:name w:val="LDSec(1)"/>
    <w:link w:val="LDSec1Char"/>
    <w:rsid w:val="000B14AD"/>
    <w:pPr>
      <w:tabs>
        <w:tab w:val="right" w:pos="454"/>
        <w:tab w:val="left" w:pos="737"/>
      </w:tabs>
      <w:spacing w:before="60" w:after="60"/>
      <w:ind w:left="737" w:hanging="1021"/>
    </w:pPr>
    <w:rPr>
      <w:rFonts w:eastAsia="Times New Roman" w:cs="Times New Roman"/>
      <w:sz w:val="24"/>
      <w:szCs w:val="24"/>
    </w:rPr>
  </w:style>
  <w:style w:type="character" w:customStyle="1" w:styleId="LDSec1Char">
    <w:name w:val="LDSec(1) Char"/>
    <w:basedOn w:val="DefaultParagraphFont"/>
    <w:link w:val="LDSec1"/>
    <w:rsid w:val="000B14AD"/>
    <w:rPr>
      <w:rFonts w:eastAsia="Times New Roman" w:cs="Times New Roman"/>
      <w:sz w:val="24"/>
      <w:szCs w:val="24"/>
    </w:rPr>
  </w:style>
  <w:style w:type="character" w:customStyle="1" w:styleId="LDBoldItal">
    <w:name w:val="LDBoldItal"/>
    <w:uiPriority w:val="1"/>
    <w:qFormat/>
    <w:rsid w:val="000B14AD"/>
    <w:rPr>
      <w:b/>
      <w:i/>
    </w:rPr>
  </w:style>
  <w:style w:type="paragraph" w:customStyle="1" w:styleId="LDdefinition">
    <w:name w:val="LDdefinition"/>
    <w:link w:val="LDdefinitionChar"/>
    <w:rsid w:val="00D93DB7"/>
    <w:pPr>
      <w:keepNext/>
      <w:ind w:left="709"/>
    </w:pPr>
    <w:rPr>
      <w:rFonts w:eastAsia="Times New Roman" w:cs="Times New Roman"/>
      <w:sz w:val="24"/>
      <w:szCs w:val="24"/>
    </w:rPr>
  </w:style>
  <w:style w:type="character" w:customStyle="1" w:styleId="LDdefinitionChar">
    <w:name w:val="LDdefinition Char"/>
    <w:link w:val="LDdefinition"/>
    <w:locked/>
    <w:rsid w:val="00D93DB7"/>
    <w:rPr>
      <w:rFonts w:eastAsia="Times New Roman" w:cs="Times New Roman"/>
      <w:sz w:val="24"/>
      <w:szCs w:val="24"/>
    </w:rPr>
  </w:style>
  <w:style w:type="paragraph" w:customStyle="1" w:styleId="LDP1a">
    <w:name w:val="LDP1(a)"/>
    <w:link w:val="LDP1aChar"/>
    <w:rsid w:val="000B14AD"/>
    <w:pPr>
      <w:tabs>
        <w:tab w:val="left" w:pos="1191"/>
      </w:tabs>
      <w:spacing w:before="60" w:after="60"/>
      <w:ind w:left="1191" w:hanging="454"/>
    </w:pPr>
    <w:rPr>
      <w:rFonts w:eastAsia="Times New Roman" w:cs="Times New Roman"/>
      <w:sz w:val="24"/>
      <w:szCs w:val="24"/>
    </w:rPr>
  </w:style>
  <w:style w:type="character" w:customStyle="1" w:styleId="LDP1aChar">
    <w:name w:val="LDP1(a) Char"/>
    <w:link w:val="LDP1a"/>
    <w:locked/>
    <w:rsid w:val="000B14AD"/>
    <w:rPr>
      <w:rFonts w:eastAsia="Times New Roman" w:cs="Times New Roman"/>
      <w:sz w:val="24"/>
      <w:szCs w:val="24"/>
    </w:rPr>
  </w:style>
  <w:style w:type="paragraph" w:customStyle="1" w:styleId="LDP2i">
    <w:name w:val="LDP2(i)"/>
    <w:link w:val="LDP2iChar"/>
    <w:rsid w:val="00D93DB7"/>
    <w:pPr>
      <w:tabs>
        <w:tab w:val="right" w:pos="1418"/>
        <w:tab w:val="left" w:pos="1559"/>
      </w:tabs>
      <w:ind w:left="1588" w:hanging="1134"/>
    </w:pPr>
    <w:rPr>
      <w:rFonts w:eastAsia="Times New Roman" w:cs="Times New Roman"/>
      <w:sz w:val="24"/>
      <w:szCs w:val="24"/>
    </w:rPr>
  </w:style>
  <w:style w:type="character" w:customStyle="1" w:styleId="LDP2iChar">
    <w:name w:val="LDP2(i) Char"/>
    <w:link w:val="LDP2i"/>
    <w:locked/>
    <w:rsid w:val="00D93DB7"/>
    <w:rPr>
      <w:rFonts w:eastAsia="Times New Roman" w:cs="Times New Roman"/>
      <w:sz w:val="24"/>
      <w:szCs w:val="24"/>
    </w:rPr>
  </w:style>
  <w:style w:type="paragraph" w:customStyle="1" w:styleId="LDDraftOnly">
    <w:name w:val="LDDraftOnly"/>
    <w:next w:val="LDFooter"/>
    <w:rsid w:val="007C5FDD"/>
    <w:pPr>
      <w:pBdr>
        <w:top w:val="single" w:sz="4" w:space="1" w:color="auto"/>
      </w:pBdr>
      <w:jc w:val="center"/>
    </w:pPr>
    <w:rPr>
      <w:rFonts w:ascii="Arial" w:hAnsi="Arial" w:cs="Arial"/>
      <w:sz w:val="32"/>
      <w:szCs w:val="16"/>
    </w:rPr>
  </w:style>
  <w:style w:type="paragraph" w:customStyle="1" w:styleId="LDFooter">
    <w:name w:val="LDFooter"/>
    <w:rsid w:val="007C5FDD"/>
    <w:pPr>
      <w:pBdr>
        <w:top w:val="single" w:sz="4" w:space="1" w:color="auto"/>
      </w:pBdr>
    </w:pPr>
    <w:rPr>
      <w:sz w:val="18"/>
      <w:szCs w:val="16"/>
    </w:rPr>
  </w:style>
  <w:style w:type="character" w:customStyle="1" w:styleId="LDBold">
    <w:name w:val="LDBold"/>
    <w:basedOn w:val="DefaultParagraphFont"/>
    <w:uiPriority w:val="1"/>
    <w:rsid w:val="007E11B9"/>
    <w:rPr>
      <w:b/>
    </w:rPr>
  </w:style>
  <w:style w:type="paragraph" w:customStyle="1" w:styleId="LDTableheading">
    <w:name w:val="LDTableheading"/>
    <w:basedOn w:val="Normal"/>
    <w:rsid w:val="000D081D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 w:line="240" w:lineRule="auto"/>
    </w:pPr>
    <w:rPr>
      <w:rFonts w:ascii="Arial" w:eastAsia="Times New Roman" w:hAnsi="Arial" w:cs="Times New Roman"/>
      <w:b/>
      <w:sz w:val="20"/>
    </w:rPr>
  </w:style>
  <w:style w:type="paragraph" w:customStyle="1" w:styleId="LDTabletext">
    <w:name w:val="LDTabletext"/>
    <w:basedOn w:val="Normal"/>
    <w:rsid w:val="000D081D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 w:line="240" w:lineRule="auto"/>
    </w:pPr>
    <w:rPr>
      <w:rFonts w:ascii="Arial" w:eastAsia="Times New Roman" w:hAnsi="Arial" w:cs="Arial"/>
      <w:sz w:val="20"/>
    </w:rPr>
  </w:style>
  <w:style w:type="paragraph" w:customStyle="1" w:styleId="LDPartHead">
    <w:name w:val="LDPartHead"/>
    <w:next w:val="LDSecHead"/>
    <w:rsid w:val="002707CD"/>
    <w:pPr>
      <w:keepNext/>
      <w:keepLines/>
      <w:tabs>
        <w:tab w:val="left" w:pos="1701"/>
      </w:tabs>
      <w:spacing w:before="180" w:after="60"/>
      <w:ind w:left="1701" w:hanging="1701"/>
      <w:outlineLvl w:val="0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DDivHead">
    <w:name w:val="LDDivHead"/>
    <w:next w:val="LDSecHead"/>
    <w:rsid w:val="002707CD"/>
    <w:pPr>
      <w:keepNext/>
      <w:keepLines/>
      <w:tabs>
        <w:tab w:val="left" w:pos="1701"/>
      </w:tabs>
      <w:spacing w:before="240" w:after="120"/>
      <w:ind w:left="1701" w:hanging="1701"/>
      <w:outlineLvl w:val="1"/>
    </w:pPr>
    <w:rPr>
      <w:rFonts w:ascii="Arial" w:eastAsia="Times New Roman" w:hAnsi="Arial" w:cs="Times New Roman"/>
      <w:b/>
      <w:sz w:val="26"/>
      <w:szCs w:val="24"/>
    </w:rPr>
  </w:style>
  <w:style w:type="paragraph" w:customStyle="1" w:styleId="LDSubdivHead">
    <w:name w:val="LDSubdivHead"/>
    <w:next w:val="LDSecHead"/>
    <w:qFormat/>
    <w:rsid w:val="002707CD"/>
    <w:pPr>
      <w:keepNext/>
      <w:spacing w:before="120"/>
      <w:ind w:left="2268" w:hanging="2268"/>
      <w:outlineLvl w:val="2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TableP1a">
    <w:name w:val="LDTableP1(a)"/>
    <w:rsid w:val="00CD757E"/>
    <w:pPr>
      <w:tabs>
        <w:tab w:val="left" w:pos="318"/>
      </w:tabs>
      <w:ind w:left="317" w:hanging="317"/>
    </w:pPr>
    <w:rPr>
      <w:rFonts w:ascii="Arial" w:eastAsia="Times New Roman" w:hAnsi="Arial" w:cs="Arial"/>
    </w:rPr>
  </w:style>
  <w:style w:type="paragraph" w:customStyle="1" w:styleId="LDTableP2i">
    <w:name w:val="LDTableP2(i)"/>
    <w:basedOn w:val="LDP2i"/>
    <w:rsid w:val="0078011C"/>
    <w:pPr>
      <w:tabs>
        <w:tab w:val="clear" w:pos="1418"/>
        <w:tab w:val="clear" w:pos="1559"/>
        <w:tab w:val="right" w:pos="459"/>
        <w:tab w:val="left" w:pos="601"/>
      </w:tabs>
      <w:ind w:left="459" w:hanging="459"/>
    </w:pPr>
    <w:rPr>
      <w:rFonts w:ascii="Arial" w:hAnsi="Arial"/>
      <w:sz w:val="20"/>
    </w:rPr>
  </w:style>
  <w:style w:type="paragraph" w:customStyle="1" w:styleId="LDTableP3A">
    <w:name w:val="LDTableP3(A)"/>
    <w:rsid w:val="0078011C"/>
    <w:pPr>
      <w:tabs>
        <w:tab w:val="left" w:pos="743"/>
      </w:tabs>
      <w:ind w:left="743" w:hanging="317"/>
    </w:pPr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A656F"/>
    <w:rPr>
      <w:color w:val="0000FF" w:themeColor="hyperlink"/>
      <w:u w:val="single"/>
    </w:rPr>
  </w:style>
  <w:style w:type="paragraph" w:customStyle="1" w:styleId="LDSchedule">
    <w:name w:val="LDSchedule"/>
    <w:rsid w:val="007235A0"/>
    <w:pPr>
      <w:ind w:left="1701" w:hanging="1701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DSchedref">
    <w:name w:val="LDSchedref"/>
    <w:rsid w:val="007235A0"/>
    <w:pPr>
      <w:ind w:left="1701"/>
    </w:pPr>
    <w:rPr>
      <w:rFonts w:eastAsia="Times New Roman" w:cs="Times New Roman"/>
    </w:rPr>
  </w:style>
  <w:style w:type="paragraph" w:customStyle="1" w:styleId="LDSchedClauseHead">
    <w:name w:val="LDSchedClauseHead"/>
    <w:basedOn w:val="LDSecHead"/>
    <w:rsid w:val="00692BFD"/>
  </w:style>
  <w:style w:type="paragraph" w:customStyle="1" w:styleId="LDSchedClause">
    <w:name w:val="LDSchedClause"/>
    <w:rsid w:val="0080359A"/>
    <w:pPr>
      <w:tabs>
        <w:tab w:val="right" w:pos="284"/>
        <w:tab w:val="left" w:pos="709"/>
      </w:tabs>
      <w:spacing w:before="120"/>
      <w:ind w:left="709" w:hanging="709"/>
    </w:pPr>
    <w:rPr>
      <w:rFonts w:eastAsia="Calibri" w:cs="Times New Roman"/>
      <w:sz w:val="24"/>
      <w:szCs w:val="24"/>
    </w:rPr>
  </w:style>
  <w:style w:type="paragraph" w:customStyle="1" w:styleId="LDSchedItem">
    <w:name w:val="LDSchedItem"/>
    <w:rsid w:val="008A12F5"/>
    <w:pPr>
      <w:tabs>
        <w:tab w:val="left" w:pos="426"/>
      </w:tabs>
      <w:ind w:left="426" w:hanging="426"/>
    </w:pPr>
    <w:rPr>
      <w:rFonts w:eastAsia="Calibri" w:cs="Times New Roman"/>
      <w:b/>
      <w:sz w:val="24"/>
      <w:szCs w:val="24"/>
    </w:rPr>
  </w:style>
  <w:style w:type="paragraph" w:customStyle="1" w:styleId="LDLine">
    <w:name w:val="LDLine"/>
    <w:rsid w:val="00C562C7"/>
    <w:pPr>
      <w:pBdr>
        <w:bottom w:val="single" w:sz="4" w:space="1" w:color="auto"/>
      </w:pBdr>
    </w:pPr>
    <w:rPr>
      <w:rFonts w:eastAsia="Times New Roman" w:cs="Times New Roman"/>
      <w:sz w:val="24"/>
      <w:szCs w:val="24"/>
    </w:rPr>
  </w:style>
  <w:style w:type="paragraph" w:customStyle="1" w:styleId="LDSubsecHead">
    <w:name w:val="LDSubsecHead"/>
    <w:next w:val="LDSec1"/>
    <w:rsid w:val="004D4B19"/>
    <w:pPr>
      <w:spacing w:before="120"/>
      <w:ind w:left="737"/>
    </w:pPr>
    <w:rPr>
      <w:rFonts w:ascii="Arial" w:eastAsia="Times New Roman" w:hAnsi="Arial" w:cs="Arial"/>
      <w:i/>
      <w:sz w:val="24"/>
      <w:szCs w:val="24"/>
    </w:rPr>
  </w:style>
  <w:style w:type="paragraph" w:customStyle="1" w:styleId="LDNoteP1a">
    <w:name w:val="LDNoteP1(a)"/>
    <w:basedOn w:val="LDNote"/>
    <w:rsid w:val="0080359A"/>
    <w:pPr>
      <w:tabs>
        <w:tab w:val="clear" w:pos="993"/>
        <w:tab w:val="left" w:pos="1276"/>
      </w:tabs>
      <w:ind w:left="1276" w:hanging="283"/>
    </w:pPr>
  </w:style>
  <w:style w:type="paragraph" w:customStyle="1" w:styleId="LDBodyP1a">
    <w:name w:val="LDBodyP1(a)"/>
    <w:rsid w:val="00365E41"/>
    <w:pPr>
      <w:tabs>
        <w:tab w:val="left" w:pos="709"/>
      </w:tabs>
      <w:spacing w:before="120"/>
      <w:ind w:left="709" w:hanging="567"/>
    </w:pPr>
    <w:rPr>
      <w:rFonts w:eastAsia="Times New Roman" w:cs="Times New Roman"/>
      <w:sz w:val="24"/>
      <w:szCs w:val="24"/>
    </w:rPr>
  </w:style>
  <w:style w:type="paragraph" w:customStyle="1" w:styleId="LDAmendHeading">
    <w:name w:val="LDAmendHeading"/>
    <w:basedOn w:val="Normal"/>
    <w:next w:val="LDAmendInstruction"/>
    <w:rsid w:val="007235A0"/>
    <w:pPr>
      <w:keepNext/>
      <w:spacing w:before="180" w:after="60" w:line="240" w:lineRule="auto"/>
      <w:ind w:left="720" w:hanging="72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AmendInstruction">
    <w:name w:val="LDAmendInstruction"/>
    <w:basedOn w:val="Normal"/>
    <w:next w:val="LDAmendText"/>
    <w:rsid w:val="007235A0"/>
    <w:pPr>
      <w:keepNext/>
      <w:tabs>
        <w:tab w:val="right" w:pos="454"/>
        <w:tab w:val="left" w:pos="737"/>
      </w:tabs>
      <w:spacing w:before="120" w:after="60" w:line="240" w:lineRule="auto"/>
      <w:ind w:left="737"/>
    </w:pPr>
    <w:rPr>
      <w:rFonts w:eastAsia="Times New Roman" w:cs="Times New Roman"/>
      <w:i/>
      <w:sz w:val="24"/>
      <w:szCs w:val="24"/>
    </w:rPr>
  </w:style>
  <w:style w:type="paragraph" w:customStyle="1" w:styleId="LDAmendText">
    <w:name w:val="LDAmendText"/>
    <w:basedOn w:val="LDBodytext"/>
    <w:next w:val="LDAmendInstruction"/>
    <w:rsid w:val="007235A0"/>
    <w:pPr>
      <w:spacing w:before="60" w:after="60"/>
      <w:ind w:left="964"/>
    </w:pPr>
  </w:style>
  <w:style w:type="paragraph" w:styleId="Footer">
    <w:name w:val="footer"/>
    <w:basedOn w:val="Normal"/>
    <w:link w:val="FooterChar"/>
    <w:unhideWhenUsed/>
    <w:rsid w:val="00C21F1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21F16"/>
    <w:rPr>
      <w:sz w:val="22"/>
    </w:rPr>
  </w:style>
  <w:style w:type="paragraph" w:customStyle="1" w:styleId="LDTitle">
    <w:name w:val="LDTitle"/>
    <w:rsid w:val="008D011C"/>
    <w:pPr>
      <w:spacing w:before="480" w:after="48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49az\AppData\Local\Temp\1\Temp1_Current%20templates%20-%20DEC2021.zip\LD%20instrument%20amendment%20template%20210223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741625D4D4321D4D97BEA80A95153DFD" ma:contentTypeVersion="" ma:contentTypeDescription="PDMS Document Site Content Type" ma:contentTypeScope="" ma:versionID="894cd9f41b941a1e2066c03167c839e6">
  <xsd:schema xmlns:xsd="http://www.w3.org/2001/XMLSchema" xmlns:xs="http://www.w3.org/2001/XMLSchema" xmlns:p="http://schemas.microsoft.com/office/2006/metadata/properties" xmlns:ns2="9D0E1668-83BF-4573-8A8D-7850E6D93ED8" targetNamespace="http://schemas.microsoft.com/office/2006/metadata/properties" ma:root="true" ma:fieldsID="a590c4330bb3eabb235d1c8091a72ed5" ns2:_="">
    <xsd:import namespace="9D0E1668-83BF-4573-8A8D-7850E6D93ED8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E1668-83BF-4573-8A8D-7850E6D93ED8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9D0E1668-83BF-4573-8A8D-7850E6D93ED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06F7-680D-4C31-8363-40AB81192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9AA07-16DB-40D6-8E7D-1FA9E31E9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E1668-83BF-4573-8A8D-7850E6D93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3FB77-FCDE-41DC-BBD2-5D6986A8F03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D0E1668-83BF-4573-8A8D-7850E6D93ED8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C524825-D299-4119-BFC8-A0C62ACB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 instrument amendment template 210223A</Template>
  <TotalTime>0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 Affairs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Jayde KOMINIARSKI</dc:creator>
  <cp:lastModifiedBy>Hannah HU</cp:lastModifiedBy>
  <cp:revision>2</cp:revision>
  <cp:lastPrinted>2022-04-07T01:21:00Z</cp:lastPrinted>
  <dcterms:created xsi:type="dcterms:W3CDTF">2022-04-08T05:02:00Z</dcterms:created>
  <dcterms:modified xsi:type="dcterms:W3CDTF">2022-04-08T05:02:00Z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0x010100266966F133664895A6EE3632470D45F500741625D4D4321D4D97BEA80A95153DFD</vt:lpwstr>
  </property>
</Properties>
</file>