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Layout w:type="fixed"/>
        <w:tblLook w:val="0000" w:firstRow="0" w:lastRow="0" w:firstColumn="0" w:lastColumn="0" w:noHBand="0" w:noVBand="0"/>
        <w:tblCaption w:val="Cover page header for AASB amending Standard"/>
        <w:tblDescription w:val="Identification that the pronouncement is an AASB Standard, the Standard number, and the month of issue of the AASB amending Standard"/>
      </w:tblPr>
      <w:tblGrid>
        <w:gridCol w:w="4661"/>
        <w:gridCol w:w="4661"/>
      </w:tblGrid>
      <w:tr w:rsidR="00090A6F" w:rsidRPr="0000292B" w14:paraId="60060EEB" w14:textId="77777777" w:rsidTr="00A22E0D">
        <w:tc>
          <w:tcPr>
            <w:tcW w:w="4661" w:type="dxa"/>
          </w:tcPr>
          <w:p w14:paraId="5B12F36A" w14:textId="77777777" w:rsidR="00090A6F" w:rsidRPr="0000292B" w:rsidRDefault="00364B30">
            <w:pPr>
              <w:pStyle w:val="CoverStandard"/>
            </w:pPr>
            <w:r>
              <w:t>AASB</w:t>
            </w:r>
            <w:r w:rsidR="00831497">
              <w:t xml:space="preserve"> Standard</w:t>
            </w:r>
          </w:p>
        </w:tc>
        <w:tc>
          <w:tcPr>
            <w:tcW w:w="4661" w:type="dxa"/>
          </w:tcPr>
          <w:p w14:paraId="011113AF" w14:textId="6960ED9D" w:rsidR="00090A6F" w:rsidRPr="0000292B" w:rsidRDefault="00831497">
            <w:pPr>
              <w:pStyle w:val="CoverNumber"/>
            </w:pPr>
            <w:r>
              <w:t>AASB</w:t>
            </w:r>
            <w:r w:rsidR="00090A6F" w:rsidRPr="0000292B">
              <w:t xml:space="preserve"> </w:t>
            </w:r>
            <w:bookmarkStart w:id="0" w:name="DocNo"/>
            <w:sdt>
              <w:sdtPr>
                <w:id w:val="-1928266656"/>
                <w:lock w:val="contentLocked"/>
                <w:placeholder>
                  <w:docPart w:val="DefaultPlaceholder_-1854013440"/>
                </w:placeholder>
                <w:group/>
              </w:sdtPr>
              <w:sdtEndPr/>
              <w:sdtContent>
                <w:r w:rsidR="00E54193">
                  <w:t>2022</w:t>
                </w:r>
                <w:r w:rsidR="00C30CA6">
                  <w:t>-2</w:t>
                </w:r>
                <w:bookmarkEnd w:id="0"/>
              </w:sdtContent>
            </w:sdt>
          </w:p>
          <w:bookmarkStart w:id="1" w:name="DocDate" w:displacedByCustomXml="next"/>
          <w:sdt>
            <w:sdtPr>
              <w:id w:val="-1248729166"/>
              <w:lock w:val="contentLocked"/>
              <w:placeholder>
                <w:docPart w:val="DefaultPlaceholder_-1854013440"/>
              </w:placeholder>
              <w:group/>
            </w:sdtPr>
            <w:sdtEndPr/>
            <w:sdtContent>
              <w:p w14:paraId="072CE2D1" w14:textId="5C62F120" w:rsidR="00090A6F" w:rsidRPr="0000292B" w:rsidRDefault="005F2D2C">
                <w:pPr>
                  <w:pStyle w:val="CoverDate"/>
                </w:pPr>
                <w:r>
                  <w:t>May</w:t>
                </w:r>
                <w:r w:rsidR="00F722D9">
                  <w:t xml:space="preserve"> </w:t>
                </w:r>
                <w:r w:rsidR="00E54193">
                  <w:t>2022</w:t>
                </w:r>
              </w:p>
              <w:bookmarkEnd w:id="1" w:displacedByCustomXml="next"/>
            </w:sdtContent>
          </w:sdt>
        </w:tc>
      </w:tr>
    </w:tbl>
    <w:bookmarkStart w:id="2" w:name="DocTitle" w:displacedByCustomXml="next"/>
    <w:sdt>
      <w:sdtPr>
        <w:id w:val="1580026770"/>
        <w:lock w:val="contentLocked"/>
        <w:placeholder>
          <w:docPart w:val="DefaultPlaceholder_-1854013440"/>
        </w:placeholder>
        <w:group/>
      </w:sdtPr>
      <w:sdtEndPr/>
      <w:sdtContent>
        <w:p w14:paraId="63772C0B" w14:textId="79BBA789" w:rsidR="00090A6F" w:rsidRPr="0000292B" w:rsidRDefault="00973A94" w:rsidP="00E469C2">
          <w:pPr>
            <w:pStyle w:val="CoverTitle"/>
            <w:jc w:val="left"/>
          </w:pPr>
          <w:r>
            <w:t xml:space="preserve">Amendments to Australian Accounting Standards – </w:t>
          </w:r>
          <w:r w:rsidR="00E54193">
            <w:t>Extending Transition Relief under AASB 1</w:t>
          </w:r>
        </w:p>
        <w:bookmarkEnd w:id="2" w:displacedByCustomXml="next"/>
      </w:sdtContent>
    </w:sdt>
    <w:p w14:paraId="6DE17BE8" w14:textId="77777777" w:rsidR="00C5022C" w:rsidRPr="00C5022C" w:rsidRDefault="002B7803" w:rsidP="00C5022C">
      <w:pPr>
        <w:pStyle w:val="CoverSubtitle"/>
      </w:pPr>
      <w:r>
        <w:t>[</w:t>
      </w:r>
      <w:bookmarkStart w:id="3" w:name="AmendingNos"/>
      <w:r w:rsidR="00E54193">
        <w:t>AASB 1 &amp; AASB 1053</w:t>
      </w:r>
      <w:bookmarkEnd w:id="3"/>
      <w:r>
        <w:t>]</w:t>
      </w:r>
    </w:p>
    <w:p w14:paraId="153C2FDE" w14:textId="77777777" w:rsidR="00090A6F" w:rsidRPr="0000292B" w:rsidRDefault="008B643A">
      <w:pPr>
        <w:sectPr w:rsidR="00090A6F" w:rsidRPr="0000292B" w:rsidSect="00D74C6A">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09" w:footer="709" w:gutter="0"/>
          <w:paperSrc w:first="7" w:other="7"/>
          <w:cols w:space="720"/>
        </w:sectPr>
      </w:pPr>
      <w:r>
        <w:rPr>
          <w:noProof/>
          <w:lang w:eastAsia="en-AU"/>
        </w:rPr>
        <w:drawing>
          <wp:anchor distT="0" distB="0" distL="114300" distR="114300" simplePos="0" relativeHeight="251658240" behindDoc="0" locked="1" layoutInCell="1" allowOverlap="1" wp14:anchorId="698F787F" wp14:editId="400E83B7">
            <wp:simplePos x="0" y="0"/>
            <wp:positionH relativeFrom="margin">
              <wp:posOffset>0</wp:posOffset>
            </wp:positionH>
            <wp:positionV relativeFrom="margin">
              <wp:align>bottom</wp:align>
            </wp:positionV>
            <wp:extent cx="1677600" cy="1332000"/>
            <wp:effectExtent l="0" t="0" r="0" b="1905"/>
            <wp:wrapNone/>
            <wp:docPr id="5" name="Picture 5" descr="Australian crest, with text naming the Australian Government and the Australian Accounting Standards Board" title="Logo of the Australian Accounting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SB_stack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76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506EE" w14:textId="77777777" w:rsidR="00737714" w:rsidRPr="0000292B" w:rsidRDefault="00737714" w:rsidP="00F13C5A">
      <w:pPr>
        <w:pStyle w:val="Heading1"/>
      </w:pPr>
      <w:r w:rsidRPr="0000292B">
        <w:lastRenderedPageBreak/>
        <w:t xml:space="preserve">Obtaining a </w:t>
      </w:r>
      <w:r w:rsidR="005655CE">
        <w:t>c</w:t>
      </w:r>
      <w:r w:rsidRPr="0000292B">
        <w:t xml:space="preserve">opy of this </w:t>
      </w:r>
      <w:r w:rsidR="00C5022C">
        <w:t>Accounting Standard</w:t>
      </w:r>
    </w:p>
    <w:p w14:paraId="78E7A389" w14:textId="77777777" w:rsidR="00737714" w:rsidRPr="0000292B" w:rsidRDefault="00737714" w:rsidP="00895809">
      <w:pPr>
        <w:spacing w:after="200"/>
      </w:pPr>
      <w:r w:rsidRPr="0000292B">
        <w:t xml:space="preserve">This </w:t>
      </w:r>
      <w:r w:rsidR="00C5022C">
        <w:t>Standard</w:t>
      </w:r>
      <w:r w:rsidRPr="0000292B">
        <w:t xml:space="preserve"> is available o</w:t>
      </w:r>
      <w:r w:rsidR="00923261">
        <w:t>n the AASB website: www.aasb.gov</w:t>
      </w:r>
      <w:r w:rsidRPr="0000292B">
        <w:t>.au.</w:t>
      </w:r>
    </w:p>
    <w:p w14:paraId="6979BF1F" w14:textId="77777777" w:rsidR="00895809" w:rsidRPr="0000292B" w:rsidRDefault="00895809" w:rsidP="00895809">
      <w:r w:rsidRPr="0000292B">
        <w:t>Australian Accounting Standards Board</w:t>
      </w:r>
    </w:p>
    <w:p w14:paraId="7EA5E7F1" w14:textId="77777777" w:rsidR="00895809" w:rsidRPr="0000292B" w:rsidRDefault="00895809" w:rsidP="00895809">
      <w:r>
        <w:t>PO Box 204</w:t>
      </w:r>
    </w:p>
    <w:p w14:paraId="3DC00708" w14:textId="77777777" w:rsidR="00895809" w:rsidRPr="0000292B" w:rsidRDefault="00895809" w:rsidP="00895809">
      <w:r>
        <w:t>Collins Street West</w:t>
      </w:r>
    </w:p>
    <w:p w14:paraId="0ADA88C3" w14:textId="77777777" w:rsidR="00895809" w:rsidRPr="0000292B" w:rsidRDefault="00895809" w:rsidP="00895809">
      <w:r>
        <w:t>Victoria   8007</w:t>
      </w:r>
    </w:p>
    <w:p w14:paraId="7CBD65EC" w14:textId="77777777" w:rsidR="00895809" w:rsidRDefault="00895809" w:rsidP="00895809">
      <w:pPr>
        <w:pStyle w:val="CoverContact"/>
        <w:spacing w:after="200"/>
      </w:pPr>
      <w:r w:rsidRPr="0000292B">
        <w:t>AUSTRALIA</w:t>
      </w:r>
    </w:p>
    <w:p w14:paraId="08FBFAB6" w14:textId="77777777" w:rsidR="00737714" w:rsidRDefault="00BF0190" w:rsidP="00B82F15">
      <w:pPr>
        <w:pStyle w:val="CoverContact"/>
      </w:pPr>
      <w:r>
        <w:t>Phone:</w:t>
      </w:r>
      <w:r>
        <w:tab/>
        <w:t>(03) 9617 7600</w:t>
      </w:r>
    </w:p>
    <w:p w14:paraId="45CDC1DA" w14:textId="77777777" w:rsidR="00E96D45" w:rsidRDefault="00DB00CD" w:rsidP="00DB00CD">
      <w:pPr>
        <w:pStyle w:val="CoverContact"/>
      </w:pPr>
      <w:r>
        <w:t>E-mail:</w:t>
      </w:r>
      <w:r>
        <w:tab/>
      </w:r>
      <w:r w:rsidR="00BF0190">
        <w:t>standard</w:t>
      </w:r>
      <w:r>
        <w:t>@aasb.gov</w:t>
      </w:r>
      <w:r w:rsidRPr="00C5022C">
        <w:t>.au</w:t>
      </w:r>
    </w:p>
    <w:p w14:paraId="0192A8B5" w14:textId="77777777" w:rsidR="00E96D45" w:rsidRPr="00E96D45" w:rsidRDefault="00DB00CD" w:rsidP="00DB00CD">
      <w:pPr>
        <w:pStyle w:val="CoverContact"/>
        <w:spacing w:after="240"/>
      </w:pPr>
      <w:r>
        <w:t>Website:</w:t>
      </w:r>
      <w:r>
        <w:tab/>
        <w:t>www.aasb.gov.au</w:t>
      </w:r>
    </w:p>
    <w:p w14:paraId="725ED96E" w14:textId="77777777" w:rsidR="00090A6F" w:rsidRPr="0000292B" w:rsidRDefault="00090A6F" w:rsidP="00F13C5A">
      <w:pPr>
        <w:pStyle w:val="Heading1"/>
      </w:pPr>
      <w:r w:rsidRPr="0000292B">
        <w:t xml:space="preserve">Other </w:t>
      </w:r>
      <w:r w:rsidR="005655CE" w:rsidRPr="0000292B">
        <w:t>enquiries</w:t>
      </w:r>
    </w:p>
    <w:p w14:paraId="3BC83B36" w14:textId="77777777" w:rsidR="00090A6F" w:rsidRPr="0000292B" w:rsidRDefault="00090A6F" w:rsidP="00B82F15">
      <w:pPr>
        <w:pStyle w:val="CoverContact"/>
      </w:pPr>
      <w:r w:rsidRPr="0000292B">
        <w:t>Phone:</w:t>
      </w:r>
      <w:r w:rsidRPr="0000292B">
        <w:tab/>
        <w:t xml:space="preserve">(03) </w:t>
      </w:r>
      <w:r w:rsidRPr="00B82F15">
        <w:t>9617</w:t>
      </w:r>
      <w:r w:rsidRPr="0000292B">
        <w:t xml:space="preserve"> 7600</w:t>
      </w:r>
    </w:p>
    <w:p w14:paraId="0B945B5D" w14:textId="77777777" w:rsidR="00090A6F" w:rsidRPr="0000292B" w:rsidRDefault="00923261">
      <w:pPr>
        <w:pStyle w:val="CoverContact"/>
      </w:pPr>
      <w:r>
        <w:t>E-mail:</w:t>
      </w:r>
      <w:r>
        <w:tab/>
        <w:t>standard@aasb.gov</w:t>
      </w:r>
      <w:r w:rsidR="00090A6F" w:rsidRPr="0000292B">
        <w:t>.au</w:t>
      </w:r>
    </w:p>
    <w:p w14:paraId="5581C2F8" w14:textId="77777777" w:rsidR="00276BC5" w:rsidRDefault="00276BC5" w:rsidP="00E46988">
      <w:pPr>
        <w:pStyle w:val="NoNumPlain1"/>
        <w:spacing w:before="7440"/>
      </w:pPr>
      <w:bookmarkStart w:id="4" w:name="CopyrightText"/>
      <w:r>
        <w:t>COPYRIGHT</w:t>
      </w:r>
    </w:p>
    <w:p w14:paraId="6E21892B" w14:textId="77777777" w:rsidR="00276BC5" w:rsidRDefault="00276BC5" w:rsidP="00276BC5">
      <w:pPr>
        <w:pStyle w:val="NoNumPlain1"/>
      </w:pPr>
      <w:r>
        <w:t>© Com</w:t>
      </w:r>
      <w:bookmarkStart w:id="5" w:name="CopyrightDomestic"/>
      <w:bookmarkEnd w:id="5"/>
      <w:r>
        <w:t xml:space="preserve">monwealth of Australia </w:t>
      </w:r>
      <w:bookmarkStart w:id="6" w:name="Year"/>
      <w:r w:rsidR="00E54193">
        <w:t>2022</w:t>
      </w:r>
      <w:bookmarkEnd w:id="6"/>
    </w:p>
    <w:p w14:paraId="1798381A" w14:textId="6E746B73" w:rsidR="00276BC5" w:rsidRPr="00DE4E67" w:rsidRDefault="00E46988" w:rsidP="00895809">
      <w:pPr>
        <w:spacing w:after="200"/>
      </w:pPr>
      <w:r w:rsidRPr="00E46988">
        <w:t xml:space="preserve">This work is copyright. Apart from any use as permitted under the </w:t>
      </w:r>
      <w:r w:rsidRPr="00347F29">
        <w:rPr>
          <w:i/>
          <w:iCs/>
        </w:rPr>
        <w:t>Copyright Act 1968</w:t>
      </w:r>
      <w:r w:rsidRPr="00E46988">
        <w:t xml:space="preserve">, no part may be reproduced by any process without prior written permission. Requests and enquiries concerning reproduction and rights should be addressed to The </w:t>
      </w:r>
      <w:r w:rsidR="00BF0190">
        <w:t xml:space="preserve">National </w:t>
      </w:r>
      <w:r w:rsidRPr="00E46988">
        <w:t>Director, Australian Accounting Standards Board, PO Box 204, Collins Street West, Victoria 8007</w:t>
      </w:r>
      <w:r w:rsidR="00276BC5" w:rsidRPr="00DE4E67">
        <w:t>.</w:t>
      </w:r>
    </w:p>
    <w:bookmarkEnd w:id="4"/>
    <w:p w14:paraId="45ACEC20" w14:textId="77777777" w:rsidR="007455F0" w:rsidRPr="0000292B" w:rsidRDefault="006D4700" w:rsidP="006D4700">
      <w:r>
        <w:t xml:space="preserve">ISSN </w:t>
      </w:r>
      <w:bookmarkStart w:id="7" w:name="ISSN"/>
      <w:r w:rsidR="00E54193">
        <w:t>1036-4803</w:t>
      </w:r>
      <w:bookmarkEnd w:id="7"/>
    </w:p>
    <w:p w14:paraId="15EB67B0" w14:textId="77777777" w:rsidR="00090A6F" w:rsidRPr="0000292B" w:rsidRDefault="00090A6F">
      <w:pPr>
        <w:sectPr w:rsidR="00090A6F" w:rsidRPr="0000292B" w:rsidSect="00D74C6A">
          <w:footerReference w:type="default" r:id="rId18"/>
          <w:pgSz w:w="11907" w:h="16840" w:code="9"/>
          <w:pgMar w:top="1418" w:right="1418" w:bottom="1418" w:left="1418" w:header="709" w:footer="709" w:gutter="0"/>
          <w:paperSrc w:first="7" w:other="7"/>
          <w:cols w:space="720"/>
        </w:sectPr>
      </w:pPr>
    </w:p>
    <w:p w14:paraId="0D9DAD59" w14:textId="77777777" w:rsidR="006A0BC3" w:rsidRPr="003766A0" w:rsidRDefault="006A0BC3" w:rsidP="006A0BC3">
      <w:pPr>
        <w:pStyle w:val="ConvSectionTitle"/>
      </w:pPr>
      <w:r w:rsidRPr="003766A0">
        <w:lastRenderedPageBreak/>
        <w:t>Contents</w:t>
      </w:r>
    </w:p>
    <w:p w14:paraId="750FF949" w14:textId="77777777" w:rsidR="006A0BC3" w:rsidRPr="003766A0" w:rsidRDefault="006A0BC3" w:rsidP="006A0BC3">
      <w:pPr>
        <w:pStyle w:val="ContentsCapsPlain"/>
        <w:spacing w:before="400"/>
      </w:pPr>
      <w:r w:rsidRPr="003766A0">
        <w:t>PREFACE</w:t>
      </w:r>
    </w:p>
    <w:p w14:paraId="00DB4A14" w14:textId="1EBE31F5" w:rsidR="006A0BC3" w:rsidRPr="003766A0" w:rsidRDefault="006A0BC3" w:rsidP="006A0BC3">
      <w:pPr>
        <w:pStyle w:val="ContentsCapsBold"/>
        <w:rPr>
          <w:iCs/>
        </w:rPr>
      </w:pPr>
      <w:r w:rsidRPr="003766A0">
        <w:rPr>
          <w:iCs/>
        </w:rPr>
        <w:t>ACCOUNTING STANDARD</w:t>
      </w:r>
    </w:p>
    <w:p w14:paraId="77B58BBF" w14:textId="32C3809E" w:rsidR="006A0BC3" w:rsidRPr="00223A79" w:rsidRDefault="006A0BC3" w:rsidP="006A0BC3">
      <w:pPr>
        <w:pStyle w:val="ContentsCapsBold"/>
        <w:spacing w:after="200"/>
        <w:rPr>
          <w:i/>
        </w:rPr>
      </w:pPr>
      <w:r w:rsidRPr="0000292B">
        <w:t>AASB</w:t>
      </w:r>
      <w:r>
        <w:t xml:space="preserve"> </w:t>
      </w:r>
      <w:r w:rsidR="00CD543B">
        <w:fldChar w:fldCharType="begin" w:fldLock="1"/>
      </w:r>
      <w:r w:rsidR="00CD543B">
        <w:instrText xml:space="preserve"> REF \* charformat DocNo </w:instrText>
      </w:r>
      <w:r w:rsidR="00CD543B">
        <w:fldChar w:fldCharType="separate"/>
      </w:r>
      <w:r w:rsidR="00B22FB2">
        <w:t>2022-2</w:t>
      </w:r>
      <w:r w:rsidR="00CD543B">
        <w:fldChar w:fldCharType="end"/>
      </w:r>
      <w:r w:rsidRPr="0000292B">
        <w:t xml:space="preserve"> </w:t>
      </w:r>
      <w:r w:rsidRPr="003D7ABD">
        <w:rPr>
          <w:i/>
          <w:iCs/>
          <w:caps/>
        </w:rPr>
        <w:fldChar w:fldCharType="begin" w:fldLock="1"/>
      </w:r>
      <w:r w:rsidRPr="003D7ABD">
        <w:rPr>
          <w:i/>
          <w:iCs/>
          <w:caps/>
        </w:rPr>
        <w:instrText xml:space="preserve"> REF  DocTitle  \* MERGEFORMAT </w:instrText>
      </w:r>
      <w:r w:rsidRPr="003D7ABD">
        <w:rPr>
          <w:i/>
          <w:iCs/>
          <w:caps/>
        </w:rPr>
        <w:fldChar w:fldCharType="separate"/>
      </w:r>
      <w:r w:rsidR="00B22FB2" w:rsidRPr="00B22FB2">
        <w:rPr>
          <w:i/>
          <w:iCs/>
          <w:caps/>
        </w:rPr>
        <w:t>Amendments to Australian Accounting Standards</w:t>
      </w:r>
      <w:r w:rsidR="00B22FB2">
        <w:t xml:space="preserve"> </w:t>
      </w:r>
      <w:r w:rsidR="00B22FB2" w:rsidRPr="00B22FB2">
        <w:rPr>
          <w:i/>
          <w:iCs/>
          <w:caps/>
        </w:rPr>
        <w:t>– Extending Transition Relief under AASB 1</w:t>
      </w:r>
      <w:r w:rsidRPr="003D7ABD">
        <w:rPr>
          <w:i/>
          <w:iCs/>
          <w:caps/>
        </w:rPr>
        <w:fldChar w:fldCharType="end"/>
      </w:r>
    </w:p>
    <w:p w14:paraId="0ABF1E38" w14:textId="77777777" w:rsidR="006A0BC3" w:rsidRPr="003766A0" w:rsidRDefault="006A0BC3" w:rsidP="006A0BC3">
      <w:pPr>
        <w:pStyle w:val="ContentsParaHead"/>
      </w:pPr>
      <w:r w:rsidRPr="003766A0">
        <w:t>from paragraph</w:t>
      </w:r>
    </w:p>
    <w:p w14:paraId="60F704B6" w14:textId="77777777" w:rsidR="006A0BC3" w:rsidRPr="003766A0" w:rsidRDefault="006A0BC3" w:rsidP="006A0BC3">
      <w:pPr>
        <w:pStyle w:val="ContentsLevel1"/>
        <w:ind w:right="0"/>
        <w:jc w:val="both"/>
        <w:rPr>
          <w:b/>
        </w:rPr>
      </w:pPr>
      <w:bookmarkStart w:id="8" w:name="TOCRange"/>
      <w:r w:rsidRPr="003766A0">
        <w:rPr>
          <w:b/>
        </w:rPr>
        <w:t>OBJECTIVE</w:t>
      </w:r>
      <w:r w:rsidRPr="003766A0">
        <w:rPr>
          <w:b/>
        </w:rPr>
        <w:tab/>
        <w:t>1</w:t>
      </w:r>
    </w:p>
    <w:p w14:paraId="7F7CA70F" w14:textId="77777777" w:rsidR="006A0BC3" w:rsidRPr="003766A0" w:rsidRDefault="006A0BC3" w:rsidP="006A0BC3">
      <w:pPr>
        <w:pStyle w:val="ContentsLevel1"/>
        <w:ind w:right="0"/>
        <w:jc w:val="both"/>
        <w:rPr>
          <w:b/>
        </w:rPr>
      </w:pPr>
      <w:r w:rsidRPr="003766A0">
        <w:rPr>
          <w:b/>
        </w:rPr>
        <w:t>APPLICATION</w:t>
      </w:r>
      <w:r w:rsidRPr="003766A0">
        <w:rPr>
          <w:b/>
        </w:rPr>
        <w:tab/>
      </w:r>
      <w:r>
        <w:rPr>
          <w:b/>
        </w:rPr>
        <w:t>2</w:t>
      </w:r>
    </w:p>
    <w:p w14:paraId="6C21EEB2" w14:textId="77777777" w:rsidR="006A0BC3" w:rsidRDefault="006A0BC3" w:rsidP="006A0BC3">
      <w:pPr>
        <w:pStyle w:val="ContentsLevel1"/>
        <w:ind w:right="0"/>
        <w:jc w:val="both"/>
        <w:rPr>
          <w:b/>
        </w:rPr>
      </w:pPr>
      <w:r>
        <w:rPr>
          <w:b/>
        </w:rPr>
        <w:t>AMENDMENTS TO AASB 1</w:t>
      </w:r>
      <w:r>
        <w:rPr>
          <w:b/>
        </w:rPr>
        <w:tab/>
        <w:t>5</w:t>
      </w:r>
    </w:p>
    <w:p w14:paraId="6CCF136E" w14:textId="77777777" w:rsidR="006A0BC3" w:rsidRDefault="006A0BC3" w:rsidP="006A0BC3">
      <w:pPr>
        <w:pStyle w:val="ContentsLevel1"/>
        <w:ind w:right="0"/>
        <w:jc w:val="both"/>
        <w:rPr>
          <w:b/>
        </w:rPr>
      </w:pPr>
      <w:r>
        <w:rPr>
          <w:b/>
        </w:rPr>
        <w:t>AMENDMENTS TO AASB 1053</w:t>
      </w:r>
      <w:r>
        <w:rPr>
          <w:b/>
        </w:rPr>
        <w:tab/>
        <w:t>6</w:t>
      </w:r>
    </w:p>
    <w:p w14:paraId="5F294B09" w14:textId="77777777" w:rsidR="006A0BC3" w:rsidRPr="003766A0" w:rsidRDefault="006A0BC3" w:rsidP="006A0BC3">
      <w:pPr>
        <w:pStyle w:val="ContentsLevel1"/>
        <w:ind w:right="0"/>
        <w:jc w:val="both"/>
        <w:rPr>
          <w:b/>
        </w:rPr>
      </w:pPr>
      <w:r w:rsidRPr="003766A0">
        <w:rPr>
          <w:b/>
        </w:rPr>
        <w:t>COMMENCEMENT OF THE LEGISLATIVE INSTRUMENT</w:t>
      </w:r>
      <w:r w:rsidRPr="003766A0">
        <w:rPr>
          <w:b/>
        </w:rPr>
        <w:tab/>
      </w:r>
      <w:bookmarkStart w:id="9" w:name="ContentsMarker"/>
      <w:bookmarkEnd w:id="9"/>
      <w:r>
        <w:rPr>
          <w:b/>
        </w:rPr>
        <w:t>7</w:t>
      </w:r>
    </w:p>
    <w:p w14:paraId="4E307DA6" w14:textId="77777777" w:rsidR="006A0BC3" w:rsidRDefault="006A0BC3" w:rsidP="006A0BC3">
      <w:pPr>
        <w:pStyle w:val="ContentsLevel1"/>
        <w:jc w:val="both"/>
        <w:rPr>
          <w:b/>
        </w:rPr>
      </w:pPr>
    </w:p>
    <w:p w14:paraId="355119EE" w14:textId="77777777" w:rsidR="006A0BC3" w:rsidRPr="003766A0" w:rsidRDefault="006A0BC3" w:rsidP="006A0BC3">
      <w:pPr>
        <w:pStyle w:val="ContentsLevel1"/>
        <w:jc w:val="both"/>
        <w:rPr>
          <w:b/>
        </w:rPr>
      </w:pPr>
    </w:p>
    <w:bookmarkEnd w:id="8"/>
    <w:p w14:paraId="035C8406" w14:textId="5E98EB41" w:rsidR="006A0BC3" w:rsidRPr="003766A0" w:rsidRDefault="006A0BC3" w:rsidP="006A0BC3">
      <w:pPr>
        <w:pStyle w:val="ContentsLevel1"/>
        <w:jc w:val="both"/>
        <w:rPr>
          <w:b/>
        </w:rPr>
      </w:pPr>
      <w:r w:rsidRPr="003766A0">
        <w:rPr>
          <w:b/>
        </w:rPr>
        <w:t>BASIS FOR CONCLUSIONS</w:t>
      </w:r>
    </w:p>
    <w:p w14:paraId="0F419560" w14:textId="16338FCC" w:rsidR="006A0BC3" w:rsidRPr="003766A0" w:rsidRDefault="006A0BC3" w:rsidP="006A0BC3">
      <w:pPr>
        <w:pStyle w:val="ContentsBox"/>
        <w:spacing w:before="480" w:after="0"/>
      </w:pPr>
      <w:r w:rsidRPr="003766A0">
        <w:t>Australian Accounting Standard AASB </w:t>
      </w:r>
      <w:r w:rsidR="00292CFA" w:rsidRPr="00292CFA">
        <w:rPr>
          <w:bCs/>
        </w:rPr>
        <w:fldChar w:fldCharType="begin" w:fldLock="1"/>
      </w:r>
      <w:r w:rsidR="00292CFA" w:rsidRPr="00292CFA">
        <w:rPr>
          <w:bCs/>
        </w:rPr>
        <w:instrText xml:space="preserve"> REF DocNo  \* charformat  \* MERGEFORMAT </w:instrText>
      </w:r>
      <w:r w:rsidR="00292CFA" w:rsidRPr="00292CFA">
        <w:rPr>
          <w:bCs/>
        </w:rPr>
        <w:fldChar w:fldCharType="separate"/>
      </w:r>
      <w:r w:rsidR="00B22FB2" w:rsidRPr="00B22FB2">
        <w:rPr>
          <w:bCs/>
        </w:rPr>
        <w:t>2022-2</w:t>
      </w:r>
      <w:r w:rsidR="00292CFA" w:rsidRPr="00292CFA">
        <w:rPr>
          <w:bCs/>
        </w:rPr>
        <w:fldChar w:fldCharType="end"/>
      </w:r>
      <w:r w:rsidRPr="003766A0">
        <w:t xml:space="preserve"> </w:t>
      </w:r>
      <w:r w:rsidRPr="0070340E">
        <w:rPr>
          <w:i/>
          <w:iCs/>
        </w:rPr>
        <w:fldChar w:fldCharType="begin" w:fldLock="1"/>
      </w:r>
      <w:r w:rsidRPr="0070340E">
        <w:rPr>
          <w:i/>
          <w:iCs/>
        </w:rPr>
        <w:instrText xml:space="preserve"> REF  DocTitle  \* MERGEFORMAT </w:instrText>
      </w:r>
      <w:r w:rsidRPr="0070340E">
        <w:rPr>
          <w:i/>
          <w:iCs/>
        </w:rPr>
        <w:fldChar w:fldCharType="separate"/>
      </w:r>
      <w:r w:rsidR="00B22FB2" w:rsidRPr="00B22FB2">
        <w:rPr>
          <w:i/>
          <w:iCs/>
        </w:rPr>
        <w:t>Amendments to Australian Accounting Standards</w:t>
      </w:r>
      <w:r w:rsidR="00B22FB2">
        <w:t xml:space="preserve"> </w:t>
      </w:r>
      <w:r w:rsidR="00B22FB2" w:rsidRPr="00B22FB2">
        <w:rPr>
          <w:i/>
          <w:iCs/>
        </w:rPr>
        <w:t>– Extending Transition Relief under AASB 1</w:t>
      </w:r>
      <w:r w:rsidRPr="0070340E">
        <w:rPr>
          <w:i/>
          <w:iCs/>
        </w:rPr>
        <w:fldChar w:fldCharType="end"/>
      </w:r>
      <w:r>
        <w:rPr>
          <w:i/>
        </w:rPr>
        <w:t xml:space="preserve"> </w:t>
      </w:r>
      <w:r w:rsidRPr="003766A0">
        <w:t xml:space="preserve">is set out in paragraphs </w:t>
      </w:r>
      <w:r w:rsidRPr="0038635E">
        <w:t xml:space="preserve">1 – </w:t>
      </w:r>
      <w:r>
        <w:t xml:space="preserve">7. </w:t>
      </w:r>
      <w:r w:rsidRPr="003766A0">
        <w:t>All the paragraphs have equal authority.</w:t>
      </w:r>
    </w:p>
    <w:p w14:paraId="620C4A61" w14:textId="77777777" w:rsidR="006A0BC3" w:rsidRDefault="006A0BC3" w:rsidP="006A0BC3">
      <w:pPr>
        <w:pStyle w:val="ContentsBox"/>
        <w:pBdr>
          <w:top w:val="none" w:sz="0" w:space="0" w:color="auto"/>
          <w:left w:val="none" w:sz="0" w:space="0" w:color="auto"/>
          <w:bottom w:val="none" w:sz="0" w:space="0" w:color="auto"/>
          <w:right w:val="none" w:sz="0" w:space="0" w:color="auto"/>
        </w:pBdr>
        <w:spacing w:after="0"/>
      </w:pPr>
    </w:p>
    <w:p w14:paraId="0C8E6886" w14:textId="77777777" w:rsidR="006A0BC3" w:rsidRDefault="006A0BC3" w:rsidP="006A0BC3">
      <w:pPr>
        <w:pStyle w:val="ContentsBox"/>
        <w:pBdr>
          <w:top w:val="none" w:sz="0" w:space="0" w:color="auto"/>
          <w:left w:val="none" w:sz="0" w:space="0" w:color="auto"/>
          <w:bottom w:val="none" w:sz="0" w:space="0" w:color="auto"/>
          <w:right w:val="none" w:sz="0" w:space="0" w:color="auto"/>
        </w:pBdr>
        <w:spacing w:after="0"/>
        <w:sectPr w:rsidR="006A0BC3" w:rsidSect="00415CFC">
          <w:headerReference w:type="even" r:id="rId19"/>
          <w:headerReference w:type="default" r:id="rId20"/>
          <w:footerReference w:type="default" r:id="rId21"/>
          <w:headerReference w:type="first" r:id="rId22"/>
          <w:footnotePr>
            <w:numRestart w:val="eachSect"/>
          </w:footnotePr>
          <w:pgSz w:w="11907" w:h="16840" w:code="9"/>
          <w:pgMar w:top="1418" w:right="1418" w:bottom="1418" w:left="1418" w:header="709" w:footer="709" w:gutter="0"/>
          <w:paperSrc w:first="7" w:other="7"/>
          <w:cols w:space="720"/>
          <w:docGrid w:linePitch="65"/>
        </w:sectPr>
      </w:pPr>
    </w:p>
    <w:p w14:paraId="677FD4C5" w14:textId="77777777" w:rsidR="00BD6C70" w:rsidRPr="003766A0" w:rsidRDefault="00BD6C70" w:rsidP="00BD6C70">
      <w:pPr>
        <w:pStyle w:val="ConvSectionTitle"/>
        <w:rPr>
          <w:i/>
          <w:iCs/>
        </w:rPr>
      </w:pPr>
      <w:r w:rsidRPr="003766A0">
        <w:lastRenderedPageBreak/>
        <w:t>Preface</w:t>
      </w:r>
    </w:p>
    <w:p w14:paraId="2E126EA5" w14:textId="4E4A66CB" w:rsidR="00BD6C70" w:rsidRPr="003766A0" w:rsidRDefault="00BD6C70" w:rsidP="0012704C">
      <w:pPr>
        <w:pStyle w:val="IASBSectionTitle1NonInd"/>
      </w:pPr>
      <w:r w:rsidRPr="003766A0">
        <w:t xml:space="preserve">Standards amended by AASB </w:t>
      </w:r>
      <w:r w:rsidR="00292CFA" w:rsidRPr="00292CFA">
        <w:fldChar w:fldCharType="begin" w:fldLock="1"/>
      </w:r>
      <w:r w:rsidR="00292CFA">
        <w:instrText xml:space="preserve"> REF DocNo  \* charformat  \* MERGEFORMAT </w:instrText>
      </w:r>
      <w:r w:rsidR="00292CFA" w:rsidRPr="00292CFA">
        <w:fldChar w:fldCharType="separate"/>
      </w:r>
      <w:r w:rsidR="00B22FB2">
        <w:t>2022-2</w:t>
      </w:r>
      <w:r w:rsidR="00292CFA" w:rsidRPr="00292CFA">
        <w:fldChar w:fldCharType="end"/>
      </w:r>
    </w:p>
    <w:p w14:paraId="142B8B0F" w14:textId="0B991CBD" w:rsidR="00BD6C70" w:rsidRPr="00F8083C" w:rsidRDefault="00BD6C70" w:rsidP="00BD6C70">
      <w:pPr>
        <w:pStyle w:val="NumPlain1"/>
        <w:numPr>
          <w:ilvl w:val="0"/>
          <w:numId w:val="0"/>
        </w:numPr>
      </w:pPr>
      <w:r w:rsidRPr="00F8083C">
        <w:t xml:space="preserve">This Standard makes amendments to </w:t>
      </w:r>
      <w:r w:rsidRPr="00002E12">
        <w:t xml:space="preserve">AASB 1 </w:t>
      </w:r>
      <w:r w:rsidRPr="00002E12">
        <w:rPr>
          <w:i/>
        </w:rPr>
        <w:t>First-time Adoption of Australian Accounting Standards</w:t>
      </w:r>
      <w:r>
        <w:rPr>
          <w:i/>
        </w:rPr>
        <w:t xml:space="preserve"> </w:t>
      </w:r>
      <w:r w:rsidRPr="00493E8B">
        <w:rPr>
          <w:iCs/>
        </w:rPr>
        <w:t>(</w:t>
      </w:r>
      <w:r>
        <w:rPr>
          <w:iCs/>
        </w:rPr>
        <w:t xml:space="preserve">July </w:t>
      </w:r>
      <w:r w:rsidRPr="00493E8B">
        <w:rPr>
          <w:iCs/>
        </w:rPr>
        <w:t>2015)</w:t>
      </w:r>
      <w:r>
        <w:rPr>
          <w:i/>
        </w:rPr>
        <w:t xml:space="preserve"> </w:t>
      </w:r>
      <w:r>
        <w:rPr>
          <w:iCs/>
        </w:rPr>
        <w:t xml:space="preserve">and </w:t>
      </w:r>
      <w:r w:rsidRPr="00002E12">
        <w:t>AASB</w:t>
      </w:r>
      <w:r>
        <w:t> </w:t>
      </w:r>
      <w:r w:rsidRPr="00002E12">
        <w:t>1053</w:t>
      </w:r>
      <w:r w:rsidRPr="00002E12">
        <w:rPr>
          <w:i/>
          <w:iCs/>
        </w:rPr>
        <w:t xml:space="preserve"> </w:t>
      </w:r>
      <w:r w:rsidRPr="00002E12">
        <w:rPr>
          <w:i/>
        </w:rPr>
        <w:t>Application of Tiers of Australian Accounting Standards</w:t>
      </w:r>
      <w:r>
        <w:rPr>
          <w:i/>
        </w:rPr>
        <w:t xml:space="preserve"> </w:t>
      </w:r>
      <w:r>
        <w:rPr>
          <w:iCs/>
        </w:rPr>
        <w:t>(June 2010)</w:t>
      </w:r>
      <w:r w:rsidRPr="00F8083C">
        <w:t>.</w:t>
      </w:r>
    </w:p>
    <w:p w14:paraId="65826D21" w14:textId="77777777" w:rsidR="00BD6C70" w:rsidRPr="00F8083C" w:rsidRDefault="00BD6C70" w:rsidP="0012704C">
      <w:pPr>
        <w:pStyle w:val="IASBSectionTitle1NonInd"/>
      </w:pPr>
      <w:r w:rsidRPr="00F8083C">
        <w:t>Main features of this Standard</w:t>
      </w:r>
    </w:p>
    <w:p w14:paraId="57A16B0C" w14:textId="77777777" w:rsidR="00BD6C70" w:rsidRPr="00F8083C" w:rsidRDefault="00BD6C70" w:rsidP="00BD6C70">
      <w:pPr>
        <w:pStyle w:val="IASBSectionTitle2Ind"/>
      </w:pPr>
      <w:r w:rsidRPr="00F8083C">
        <w:t>Main requirements</w:t>
      </w:r>
    </w:p>
    <w:p w14:paraId="66947FF4" w14:textId="5846800B" w:rsidR="00BD6C70" w:rsidRPr="00002E12" w:rsidRDefault="00BD6C70" w:rsidP="00BD6C70">
      <w:pPr>
        <w:pStyle w:val="IASBNormal"/>
      </w:pPr>
      <w:r w:rsidRPr="00002E12">
        <w:t xml:space="preserve">This </w:t>
      </w:r>
      <w:r w:rsidR="00B37FB5">
        <w:t xml:space="preserve">Standard </w:t>
      </w:r>
      <w:r w:rsidRPr="00002E12">
        <w:t>amend</w:t>
      </w:r>
      <w:r w:rsidR="00B37FB5">
        <w:t>s</w:t>
      </w:r>
      <w:r w:rsidRPr="00002E12">
        <w:t>:</w:t>
      </w:r>
    </w:p>
    <w:p w14:paraId="5D1BCB57" w14:textId="2A33AD45" w:rsidR="00B1486A" w:rsidRDefault="00BD6C70" w:rsidP="001D2140">
      <w:pPr>
        <w:pStyle w:val="NumPlain2"/>
        <w:numPr>
          <w:ilvl w:val="1"/>
          <w:numId w:val="2"/>
        </w:numPr>
        <w:tabs>
          <w:tab w:val="clear" w:pos="1021"/>
        </w:tabs>
        <w:ind w:left="782" w:hanging="782"/>
      </w:pPr>
      <w:r w:rsidRPr="00002E12">
        <w:t xml:space="preserve">AASB 1 </w:t>
      </w:r>
      <w:r>
        <w:t xml:space="preserve">– </w:t>
      </w:r>
      <w:r w:rsidRPr="00002E12">
        <w:t>to allow</w:t>
      </w:r>
      <w:r w:rsidR="00B1486A">
        <w:t>:</w:t>
      </w:r>
    </w:p>
    <w:p w14:paraId="415D728E" w14:textId="1AFD8246" w:rsidR="00B1486A" w:rsidRDefault="00B1486A" w:rsidP="00676774">
      <w:pPr>
        <w:pStyle w:val="NumPlain3"/>
        <w:numPr>
          <w:ilvl w:val="2"/>
          <w:numId w:val="2"/>
        </w:numPr>
        <w:tabs>
          <w:tab w:val="clear" w:pos="1531"/>
        </w:tabs>
        <w:ind w:left="1564" w:hanging="782"/>
      </w:pPr>
      <w:r>
        <w:t xml:space="preserve">a </w:t>
      </w:r>
      <w:r w:rsidR="00BD6C70">
        <w:t xml:space="preserve">subsidiary </w:t>
      </w:r>
      <w:r w:rsidR="00BD6C70" w:rsidRPr="00002E12">
        <w:t xml:space="preserve">preparing </w:t>
      </w:r>
      <w:r w:rsidR="00BD6C70">
        <w:t xml:space="preserve">general purpose financial statements </w:t>
      </w:r>
      <w:r w:rsidR="00BD6C70" w:rsidRPr="00002E12">
        <w:t>for the first time to apply the optional exemption in paragraph D16</w:t>
      </w:r>
      <w:r w:rsidR="00BD6C70">
        <w:t>(a)</w:t>
      </w:r>
      <w:r w:rsidR="00BD6C70" w:rsidRPr="00002E12">
        <w:t xml:space="preserve"> </w:t>
      </w:r>
      <w:r w:rsidR="00BD6C70">
        <w:t xml:space="preserve">and measure its assets and liabilities at the carrying amounts that would be included in the </w:t>
      </w:r>
      <w:r w:rsidR="005244AD">
        <w:t xml:space="preserve">parent’s </w:t>
      </w:r>
      <w:r w:rsidR="00BD6C70">
        <w:t xml:space="preserve">consolidated financial statements where the </w:t>
      </w:r>
      <w:r w:rsidR="00BD6C70" w:rsidRPr="00002E12">
        <w:t xml:space="preserve">parent has </w:t>
      </w:r>
      <w:r w:rsidR="00BD6C70">
        <w:t xml:space="preserve">already </w:t>
      </w:r>
      <w:r w:rsidR="00BD6C70" w:rsidRPr="00002E12">
        <w:t xml:space="preserve">adopted either Australian Accounting Standards or </w:t>
      </w:r>
      <w:r w:rsidR="00BD6C70">
        <w:t>International Financial Reporting Standards (</w:t>
      </w:r>
      <w:r w:rsidR="00BD6C70" w:rsidRPr="00002E12">
        <w:t>IFRS Standard</w:t>
      </w:r>
      <w:r w:rsidR="00BD6C70">
        <w:t>s</w:t>
      </w:r>
      <w:r w:rsidR="007B49DE">
        <w:t xml:space="preserve"> or IFRSs</w:t>
      </w:r>
      <w:r w:rsidR="00BD6C70">
        <w:t xml:space="preserve">); </w:t>
      </w:r>
      <w:r w:rsidR="00BE3E00">
        <w:t>and</w:t>
      </w:r>
    </w:p>
    <w:p w14:paraId="69FD9040" w14:textId="0A7B7600" w:rsidR="00BD6C70" w:rsidRDefault="009F4BE6" w:rsidP="00676774">
      <w:pPr>
        <w:pStyle w:val="NumPlain3"/>
        <w:numPr>
          <w:ilvl w:val="2"/>
          <w:numId w:val="2"/>
        </w:numPr>
        <w:tabs>
          <w:tab w:val="clear" w:pos="1531"/>
        </w:tabs>
        <w:ind w:left="1564" w:hanging="782"/>
      </w:pPr>
      <w:r>
        <w:t>an entity that becomes a first-time adopter of Australian Accounting Standards in its consolidated financial statements later than its subsidiary</w:t>
      </w:r>
      <w:r w:rsidR="00B84B59">
        <w:t xml:space="preserve"> (or </w:t>
      </w:r>
      <w:r>
        <w:t>associate or joint venture</w:t>
      </w:r>
      <w:r w:rsidR="00B84B59">
        <w:t>)</w:t>
      </w:r>
      <w:r>
        <w:t xml:space="preserve"> to use the amounts included in the subsidiary</w:t>
      </w:r>
      <w:r w:rsidR="00BE3E00">
        <w:t>’s</w:t>
      </w:r>
      <w:r w:rsidR="00B84B59">
        <w:t xml:space="preserve"> (or a</w:t>
      </w:r>
      <w:r>
        <w:t>ssociate</w:t>
      </w:r>
      <w:r w:rsidR="00BE3E00">
        <w:t>’s</w:t>
      </w:r>
      <w:r>
        <w:t xml:space="preserve"> or joint </w:t>
      </w:r>
      <w:r w:rsidR="00511F7A">
        <w:t>venture’s</w:t>
      </w:r>
      <w:r w:rsidR="00B84B59">
        <w:t>)</w:t>
      </w:r>
      <w:r>
        <w:t xml:space="preserve"> separate financial statements where the subsidiary</w:t>
      </w:r>
      <w:r w:rsidR="00092EBA">
        <w:t xml:space="preserve"> (or </w:t>
      </w:r>
      <w:r>
        <w:t>associate or joint venture</w:t>
      </w:r>
      <w:r w:rsidR="00092EBA">
        <w:t>)</w:t>
      </w:r>
      <w:r>
        <w:t xml:space="preserve"> has already adopted either Australian Accounting Standards or IFRS</w:t>
      </w:r>
      <w:r w:rsidR="007B49DE">
        <w:t>s</w:t>
      </w:r>
      <w:r>
        <w:t>;</w:t>
      </w:r>
      <w:r w:rsidR="004B4E81">
        <w:t xml:space="preserve"> </w:t>
      </w:r>
      <w:r w:rsidR="00BD6C70">
        <w:t>and</w:t>
      </w:r>
    </w:p>
    <w:p w14:paraId="3F93D492" w14:textId="77777777" w:rsidR="00BD6C70" w:rsidRDefault="00BD6C70" w:rsidP="001D2140">
      <w:pPr>
        <w:pStyle w:val="NumPlain2"/>
        <w:numPr>
          <w:ilvl w:val="1"/>
          <w:numId w:val="2"/>
        </w:numPr>
        <w:tabs>
          <w:tab w:val="clear" w:pos="1021"/>
        </w:tabs>
        <w:ind w:left="782" w:hanging="782"/>
      </w:pPr>
      <w:r w:rsidRPr="00002E12">
        <w:t>AASB 1053</w:t>
      </w:r>
      <w:r w:rsidRPr="00503A75">
        <w:rPr>
          <w:i/>
          <w:iCs/>
        </w:rPr>
        <w:t xml:space="preserve"> </w:t>
      </w:r>
      <w:r>
        <w:t xml:space="preserve">– </w:t>
      </w:r>
      <w:r w:rsidRPr="00002E12">
        <w:t xml:space="preserve">to allow for-profit private sector entities </w:t>
      </w:r>
      <w:r>
        <w:t xml:space="preserve">transitioning from </w:t>
      </w:r>
      <w:r w:rsidRPr="00002E12">
        <w:t>unconsolidated Tier 2 – Reduced Disclosure Requirements</w:t>
      </w:r>
      <w:r>
        <w:t xml:space="preserve"> general purpose financial statements </w:t>
      </w:r>
      <w:r w:rsidRPr="00002E12">
        <w:t>to consolidated Tier 2 – Simplified Disclosures</w:t>
      </w:r>
      <w:r>
        <w:t xml:space="preserve"> general purpose financial statements to apply AASB 1 when preparing consolidated financial statements for the first time</w:t>
      </w:r>
      <w:r w:rsidRPr="00002E12">
        <w:t>.</w:t>
      </w:r>
    </w:p>
    <w:p w14:paraId="254EBF68" w14:textId="77777777" w:rsidR="00BD6C70" w:rsidRPr="003766A0" w:rsidRDefault="00BD6C70" w:rsidP="00BD6C70">
      <w:pPr>
        <w:pStyle w:val="IASBSectionTitle2Ind"/>
      </w:pPr>
      <w:r w:rsidRPr="003766A0">
        <w:t>Application date</w:t>
      </w:r>
    </w:p>
    <w:p w14:paraId="5911AE81" w14:textId="202959EB" w:rsidR="00BD6C70" w:rsidRDefault="00BD6C70" w:rsidP="00BD6C70">
      <w:pPr>
        <w:pStyle w:val="IASBNormal"/>
      </w:pPr>
      <w:r w:rsidRPr="003766A0">
        <w:t xml:space="preserve">This Standard applies to </w:t>
      </w:r>
      <w:r>
        <w:t xml:space="preserve">annual </w:t>
      </w:r>
      <w:r w:rsidRPr="003766A0">
        <w:t xml:space="preserve">periods </w:t>
      </w:r>
      <w:r>
        <w:t xml:space="preserve">ending </w:t>
      </w:r>
      <w:r w:rsidRPr="003766A0">
        <w:t xml:space="preserve">on or </w:t>
      </w:r>
      <w:r>
        <w:t>after 30 June 2022</w:t>
      </w:r>
      <w:r w:rsidRPr="003766A0">
        <w:t xml:space="preserve">, with </w:t>
      </w:r>
      <w:r>
        <w:t xml:space="preserve">earlier application </w:t>
      </w:r>
      <w:r w:rsidRPr="003766A0">
        <w:t xml:space="preserve">permitted. </w:t>
      </w:r>
    </w:p>
    <w:p w14:paraId="16606DC6" w14:textId="77777777" w:rsidR="00BD6C70" w:rsidRDefault="00BD6C70" w:rsidP="00BD6C70">
      <w:pPr>
        <w:pStyle w:val="IASBNormal"/>
        <w:spacing w:after="0"/>
      </w:pPr>
    </w:p>
    <w:p w14:paraId="0C5FEF6B" w14:textId="77777777" w:rsidR="00BD6C70" w:rsidRDefault="00BD6C70" w:rsidP="00BD6C70">
      <w:pPr>
        <w:pStyle w:val="IASBNormal"/>
        <w:spacing w:after="0"/>
        <w:sectPr w:rsidR="00BD6C70" w:rsidSect="00415CFC">
          <w:headerReference w:type="even" r:id="rId23"/>
          <w:headerReference w:type="default" r:id="rId24"/>
          <w:footerReference w:type="default" r:id="rId25"/>
          <w:headerReference w:type="first" r:id="rId26"/>
          <w:footnotePr>
            <w:numRestart w:val="eachSect"/>
          </w:footnotePr>
          <w:pgSz w:w="11907" w:h="16840" w:code="9"/>
          <w:pgMar w:top="1418" w:right="1418" w:bottom="1418" w:left="1418" w:header="709" w:footer="709" w:gutter="0"/>
          <w:paperSrc w:first="7" w:other="7"/>
          <w:cols w:space="720"/>
          <w:docGrid w:linePitch="65"/>
        </w:sectPr>
      </w:pPr>
    </w:p>
    <w:p w14:paraId="57708EF9" w14:textId="49792100" w:rsidR="00BD6C70" w:rsidRPr="003766A0" w:rsidRDefault="00BD6C70" w:rsidP="00BD6C70">
      <w:pPr>
        <w:pStyle w:val="ConvSectionTitle"/>
      </w:pPr>
      <w:r w:rsidRPr="003766A0">
        <w:lastRenderedPageBreak/>
        <w:t>Accounting Standard AASB </w:t>
      </w:r>
      <w:r w:rsidR="00292CFA" w:rsidRPr="00292CFA">
        <w:fldChar w:fldCharType="begin" w:fldLock="1"/>
      </w:r>
      <w:r w:rsidR="00292CFA">
        <w:instrText xml:space="preserve"> REF DocNo  \* charformat  \* MERGEFORMAT </w:instrText>
      </w:r>
      <w:r w:rsidR="00292CFA" w:rsidRPr="00292CFA">
        <w:fldChar w:fldCharType="separate"/>
      </w:r>
      <w:r w:rsidR="00B22FB2">
        <w:t>2022-2</w:t>
      </w:r>
      <w:r w:rsidR="00292CFA" w:rsidRPr="00292CFA">
        <w:fldChar w:fldCharType="end"/>
      </w:r>
    </w:p>
    <w:p w14:paraId="1429BBA7" w14:textId="41066099" w:rsidR="00BD6C70" w:rsidRPr="003766A0" w:rsidRDefault="00BD6C70" w:rsidP="00BD6C70">
      <w:pPr>
        <w:pStyle w:val="BodyText"/>
        <w:rPr>
          <w:lang w:eastAsia="en-AU"/>
        </w:rPr>
      </w:pPr>
      <w:r w:rsidRPr="003766A0">
        <w:rPr>
          <w:lang w:eastAsia="en-AU"/>
        </w:rPr>
        <w:t xml:space="preserve">The Australian Accounting Standards Board makes Accounting Standard AASB </w:t>
      </w:r>
      <w:r w:rsidR="00292CFA" w:rsidRPr="00292CFA">
        <w:rPr>
          <w:lang w:eastAsia="en-AU"/>
        </w:rPr>
        <w:fldChar w:fldCharType="begin" w:fldLock="1"/>
      </w:r>
      <w:r w:rsidR="00292CFA" w:rsidRPr="00292CFA">
        <w:rPr>
          <w:lang w:eastAsia="en-AU"/>
        </w:rPr>
        <w:instrText xml:space="preserve"> REF DocNo  \* charformat </w:instrText>
      </w:r>
      <w:r w:rsidR="00292CFA">
        <w:rPr>
          <w:lang w:eastAsia="en-AU"/>
        </w:rPr>
        <w:instrText xml:space="preserve"> \* MERGEFORMAT </w:instrText>
      </w:r>
      <w:r w:rsidR="00292CFA" w:rsidRPr="00292CFA">
        <w:rPr>
          <w:lang w:eastAsia="en-AU"/>
        </w:rPr>
        <w:fldChar w:fldCharType="separate"/>
      </w:r>
      <w:r w:rsidR="00B22FB2">
        <w:rPr>
          <w:lang w:eastAsia="en-AU"/>
        </w:rPr>
        <w:t>2022-2</w:t>
      </w:r>
      <w:r w:rsidR="00292CFA" w:rsidRPr="00292CFA">
        <w:rPr>
          <w:lang w:eastAsia="en-AU"/>
        </w:rPr>
        <w:fldChar w:fldCharType="end"/>
      </w:r>
      <w:r>
        <w:rPr>
          <w:lang w:eastAsia="en-AU"/>
        </w:rPr>
        <w:t xml:space="preserve"> </w:t>
      </w:r>
      <w:r w:rsidRPr="00F778D2">
        <w:rPr>
          <w:i/>
          <w:iCs/>
        </w:rPr>
        <w:fldChar w:fldCharType="begin" w:fldLock="1"/>
      </w:r>
      <w:r w:rsidRPr="00F778D2">
        <w:rPr>
          <w:i/>
          <w:iCs/>
        </w:rPr>
        <w:instrText xml:space="preserve"> REF  DocTitle  \* MERGEFORMAT </w:instrText>
      </w:r>
      <w:r w:rsidRPr="00F778D2">
        <w:rPr>
          <w:i/>
          <w:iCs/>
        </w:rPr>
        <w:fldChar w:fldCharType="separate"/>
      </w:r>
      <w:r w:rsidR="00B22FB2" w:rsidRPr="00B22FB2">
        <w:rPr>
          <w:i/>
          <w:iCs/>
        </w:rPr>
        <w:t>Amendments to Australian Accounting Standards – Extending Transition Relief under AASB 1</w:t>
      </w:r>
      <w:r w:rsidRPr="00F778D2">
        <w:rPr>
          <w:i/>
          <w:iCs/>
        </w:rPr>
        <w:fldChar w:fldCharType="end"/>
      </w:r>
      <w:r>
        <w:rPr>
          <w:i/>
          <w:lang w:eastAsia="en-AU"/>
        </w:rPr>
        <w:t xml:space="preserve"> </w:t>
      </w:r>
      <w:r w:rsidRPr="003766A0">
        <w:rPr>
          <w:lang w:eastAsia="en-AU"/>
        </w:rPr>
        <w:t xml:space="preserve">under section 334 of the </w:t>
      </w:r>
      <w:r w:rsidRPr="002222AA">
        <w:rPr>
          <w:i/>
          <w:lang w:eastAsia="en-AU"/>
        </w:rPr>
        <w:t>Corporations Act 2001</w:t>
      </w:r>
      <w:r w:rsidRPr="003766A0">
        <w:rPr>
          <w:lang w:eastAsia="en-AU"/>
        </w:rPr>
        <w:t>.</w:t>
      </w:r>
    </w:p>
    <w:p w14:paraId="2010BD4D" w14:textId="77777777" w:rsidR="00BD6C70" w:rsidRPr="003766A0" w:rsidRDefault="00BD6C70" w:rsidP="00BD6C70">
      <w:pPr>
        <w:pStyle w:val="BodyText"/>
        <w:spacing w:after="0"/>
        <w:jc w:val="right"/>
        <w:rPr>
          <w:lang w:eastAsia="en-AU"/>
        </w:rPr>
      </w:pPr>
      <w:r>
        <w:rPr>
          <w:lang w:eastAsia="en-AU"/>
        </w:rPr>
        <w:t>Keith Kendall</w:t>
      </w:r>
    </w:p>
    <w:p w14:paraId="3D3AFF53" w14:textId="77584CC2" w:rsidR="00BD6C70" w:rsidRPr="003766A0" w:rsidRDefault="00BD6C70" w:rsidP="00BD6C70">
      <w:pPr>
        <w:pStyle w:val="BodyText"/>
        <w:tabs>
          <w:tab w:val="left" w:pos="191"/>
          <w:tab w:val="right" w:pos="9071"/>
        </w:tabs>
        <w:jc w:val="left"/>
        <w:rPr>
          <w:lang w:eastAsia="en-AU"/>
        </w:rPr>
      </w:pPr>
      <w:r w:rsidRPr="003766A0">
        <w:rPr>
          <w:lang w:eastAsia="en-AU"/>
        </w:rPr>
        <w:t xml:space="preserve">Dated </w:t>
      </w:r>
      <w:r w:rsidR="00881AB4">
        <w:rPr>
          <w:lang w:eastAsia="en-AU"/>
        </w:rPr>
        <w:t>2 May 2022</w:t>
      </w:r>
      <w:r>
        <w:rPr>
          <w:lang w:eastAsia="en-AU"/>
        </w:rPr>
        <w:tab/>
      </w:r>
      <w:r w:rsidRPr="003766A0">
        <w:rPr>
          <w:lang w:eastAsia="en-AU"/>
        </w:rPr>
        <w:t>Chair – AASB</w:t>
      </w:r>
    </w:p>
    <w:p w14:paraId="1B61F084" w14:textId="7E8B7DE0" w:rsidR="00BD6C70" w:rsidRPr="00F536BE" w:rsidRDefault="00BD6C70" w:rsidP="00BD6C70">
      <w:pPr>
        <w:pStyle w:val="ConvSectionTitle"/>
        <w:spacing w:after="0"/>
        <w:rPr>
          <w:i/>
          <w:iCs/>
        </w:rPr>
      </w:pPr>
      <w:r w:rsidRPr="003766A0">
        <w:t>Accounting Standard AASB </w:t>
      </w:r>
      <w:r w:rsidR="00292CFA" w:rsidRPr="00292CFA">
        <w:fldChar w:fldCharType="begin" w:fldLock="1"/>
      </w:r>
      <w:r w:rsidR="00292CFA">
        <w:instrText xml:space="preserve"> REF DocNo  \* charformat  \* MERGEFORMAT </w:instrText>
      </w:r>
      <w:r w:rsidR="00292CFA" w:rsidRPr="00292CFA">
        <w:fldChar w:fldCharType="separate"/>
      </w:r>
      <w:r w:rsidR="00B22FB2">
        <w:t>2022-2</w:t>
      </w:r>
      <w:r w:rsidR="00292CFA" w:rsidRPr="00292CFA">
        <w:fldChar w:fldCharType="end"/>
      </w:r>
      <w:r>
        <w:t xml:space="preserve"> </w:t>
      </w:r>
      <w:r w:rsidRPr="00F778D2">
        <w:rPr>
          <w:i/>
          <w:iCs/>
        </w:rPr>
        <w:fldChar w:fldCharType="begin" w:fldLock="1"/>
      </w:r>
      <w:r w:rsidRPr="00F778D2">
        <w:rPr>
          <w:i/>
          <w:iCs/>
        </w:rPr>
        <w:instrText xml:space="preserve"> REF  DocTitle  \* MERGEFORMAT </w:instrText>
      </w:r>
      <w:r w:rsidRPr="00F778D2">
        <w:rPr>
          <w:i/>
          <w:iCs/>
        </w:rPr>
        <w:fldChar w:fldCharType="separate"/>
      </w:r>
      <w:r w:rsidR="00B22FB2" w:rsidRPr="00B22FB2">
        <w:rPr>
          <w:i/>
          <w:iCs/>
        </w:rPr>
        <w:t>Amendments to Australian Accounting Standards – Extending Transition Relief under AASB 1</w:t>
      </w:r>
      <w:r w:rsidRPr="00F778D2">
        <w:rPr>
          <w:i/>
          <w:iCs/>
        </w:rPr>
        <w:fldChar w:fldCharType="end"/>
      </w:r>
    </w:p>
    <w:p w14:paraId="1754B7DF" w14:textId="77777777" w:rsidR="00BD6C70" w:rsidRPr="003766A0" w:rsidRDefault="00BD6C70" w:rsidP="001D2140">
      <w:pPr>
        <w:pStyle w:val="IASBSectionTitle1NonInd"/>
      </w:pPr>
      <w:r w:rsidRPr="000A45B3">
        <w:t>Objective</w:t>
      </w:r>
    </w:p>
    <w:p w14:paraId="281E972B" w14:textId="77777777" w:rsidR="00BD6C70" w:rsidRDefault="00BD6C70" w:rsidP="00BD6C70">
      <w:pPr>
        <w:pStyle w:val="NumPlain1"/>
        <w:numPr>
          <w:ilvl w:val="0"/>
          <w:numId w:val="13"/>
        </w:numPr>
        <w:ind w:left="782" w:hanging="782"/>
      </w:pPr>
      <w:r>
        <w:t>This Standard amends:</w:t>
      </w:r>
    </w:p>
    <w:p w14:paraId="6682A8E7" w14:textId="35E3E816" w:rsidR="00234B56" w:rsidRDefault="00BD6C70" w:rsidP="00714A67">
      <w:pPr>
        <w:pStyle w:val="NumPlain2"/>
        <w:numPr>
          <w:ilvl w:val="1"/>
          <w:numId w:val="17"/>
        </w:numPr>
        <w:tabs>
          <w:tab w:val="clear" w:pos="1021"/>
        </w:tabs>
        <w:ind w:left="1564" w:hanging="782"/>
      </w:pPr>
      <w:r w:rsidRPr="00002E12">
        <w:t xml:space="preserve">AASB 1 </w:t>
      </w:r>
      <w:r w:rsidRPr="00714A67">
        <w:rPr>
          <w:i/>
        </w:rPr>
        <w:t>First-time Adoption of Australian Accounting Standards</w:t>
      </w:r>
      <w:r w:rsidR="00DA5081">
        <w:rPr>
          <w:iCs/>
        </w:rPr>
        <w:t xml:space="preserve"> (July 2015)</w:t>
      </w:r>
      <w:r w:rsidRPr="00002E12">
        <w:t>, to allow</w:t>
      </w:r>
      <w:r w:rsidR="00234B56">
        <w:t>:</w:t>
      </w:r>
    </w:p>
    <w:p w14:paraId="1B1F4C6E" w14:textId="4B2BD0E7" w:rsidR="00B1486A" w:rsidRDefault="00BD6C70" w:rsidP="00714A67">
      <w:pPr>
        <w:pStyle w:val="NumPlain3"/>
        <w:numPr>
          <w:ilvl w:val="2"/>
          <w:numId w:val="17"/>
        </w:numPr>
        <w:ind w:left="2347" w:hanging="782"/>
      </w:pPr>
      <w:r>
        <w:t>a subsidiary</w:t>
      </w:r>
      <w:r w:rsidRPr="00002E12">
        <w:t xml:space="preserve"> preparing </w:t>
      </w:r>
      <w:r>
        <w:t xml:space="preserve">general purpose financial statements </w:t>
      </w:r>
      <w:r w:rsidRPr="00002E12">
        <w:t>for the first time to apply the optional exemption in paragraph</w:t>
      </w:r>
      <w:r>
        <w:t xml:space="preserve"> </w:t>
      </w:r>
      <w:r w:rsidRPr="00002E12">
        <w:t>D16</w:t>
      </w:r>
      <w:r>
        <w:t>(a)</w:t>
      </w:r>
      <w:r w:rsidRPr="00002E12">
        <w:t xml:space="preserve"> </w:t>
      </w:r>
      <w:r>
        <w:t xml:space="preserve">and measure its assets and liabilities at the carrying amounts that would be included in the </w:t>
      </w:r>
      <w:r w:rsidR="005244AD">
        <w:t xml:space="preserve">parent’s </w:t>
      </w:r>
      <w:r>
        <w:t xml:space="preserve">consolidated financial statements where the </w:t>
      </w:r>
      <w:r w:rsidRPr="00002E12">
        <w:t xml:space="preserve">parent has </w:t>
      </w:r>
      <w:r>
        <w:t xml:space="preserve">already </w:t>
      </w:r>
      <w:r w:rsidRPr="00002E12">
        <w:t xml:space="preserve">adopted either Australian Accounting Standards or </w:t>
      </w:r>
      <w:r>
        <w:t>International Financial Reporting Standards (</w:t>
      </w:r>
      <w:r w:rsidRPr="00002E12">
        <w:t>IFRS Standard</w:t>
      </w:r>
      <w:r>
        <w:t>s</w:t>
      </w:r>
      <w:r w:rsidR="00DA5081">
        <w:t xml:space="preserve"> or IFRSs</w:t>
      </w:r>
      <w:r>
        <w:t xml:space="preserve">); </w:t>
      </w:r>
      <w:r w:rsidR="00DA5081">
        <w:t>and</w:t>
      </w:r>
    </w:p>
    <w:p w14:paraId="2F5A67C6" w14:textId="1DA3CDAD" w:rsidR="00234B56" w:rsidRDefault="00092EBA" w:rsidP="005D6594">
      <w:pPr>
        <w:pStyle w:val="NumPlain3"/>
        <w:numPr>
          <w:ilvl w:val="2"/>
          <w:numId w:val="17"/>
        </w:numPr>
        <w:ind w:left="2347" w:hanging="782"/>
      </w:pPr>
      <w:r>
        <w:t>an entity that becomes a first-time adopter of Australian Accounting Standards in its consolidated financial statements later than its subsidiary (or associate or joint venture) to use the amounts included in the subsidiary</w:t>
      </w:r>
      <w:r w:rsidR="00C26887">
        <w:t>’s</w:t>
      </w:r>
      <w:r>
        <w:t xml:space="preserve"> (or associate</w:t>
      </w:r>
      <w:r w:rsidR="00C26887">
        <w:t>’s</w:t>
      </w:r>
      <w:r>
        <w:t xml:space="preserve"> or joint venture</w:t>
      </w:r>
      <w:r w:rsidR="00690EEF">
        <w:t>’</w:t>
      </w:r>
      <w:r w:rsidR="0056616A">
        <w:t>s</w:t>
      </w:r>
      <w:r>
        <w:t>) separate financial statements where the subsidiary (or associate or joint venture) has already adopted either Australian Accounting Standards or</w:t>
      </w:r>
      <w:r w:rsidR="002D7595">
        <w:t xml:space="preserve"> IFRSs</w:t>
      </w:r>
      <w:r>
        <w:t>; and</w:t>
      </w:r>
    </w:p>
    <w:p w14:paraId="07E88669" w14:textId="065790FA" w:rsidR="00BD6C70" w:rsidRDefault="00BD6C70" w:rsidP="005D6594">
      <w:pPr>
        <w:pStyle w:val="NumPlain2"/>
        <w:numPr>
          <w:ilvl w:val="1"/>
          <w:numId w:val="17"/>
        </w:numPr>
        <w:tabs>
          <w:tab w:val="clear" w:pos="1021"/>
        </w:tabs>
        <w:ind w:left="1564" w:hanging="782"/>
      </w:pPr>
      <w:r w:rsidRPr="00002E12">
        <w:t>AASB 1053</w:t>
      </w:r>
      <w:r w:rsidRPr="00503A75">
        <w:rPr>
          <w:i/>
          <w:iCs/>
        </w:rPr>
        <w:t xml:space="preserve"> </w:t>
      </w:r>
      <w:r w:rsidRPr="00503A75">
        <w:rPr>
          <w:i/>
        </w:rPr>
        <w:t>Application of Tiers of Australian Accounting Standards</w:t>
      </w:r>
      <w:r w:rsidR="00DA5081">
        <w:rPr>
          <w:iCs/>
        </w:rPr>
        <w:t xml:space="preserve"> (June 2010)</w:t>
      </w:r>
      <w:r w:rsidRPr="00002E12">
        <w:t xml:space="preserve">, to allow for-profit private sector entities </w:t>
      </w:r>
      <w:r>
        <w:t xml:space="preserve">transitioning from </w:t>
      </w:r>
      <w:r w:rsidRPr="00002E12">
        <w:t>unconsolidated Tier 2 – Reduced Disclosure Requirements</w:t>
      </w:r>
      <w:r>
        <w:t xml:space="preserve"> general purpose financial statements </w:t>
      </w:r>
      <w:r w:rsidRPr="00002E12">
        <w:t>to consolidated Tier 2 – Simplified Disclosures</w:t>
      </w:r>
      <w:r>
        <w:t xml:space="preserve"> general purpose financial statements to apply AASB 1 when preparing consolidated financial statements for the first time</w:t>
      </w:r>
      <w:r w:rsidRPr="00002E12">
        <w:t>.</w:t>
      </w:r>
    </w:p>
    <w:p w14:paraId="7E792CC1" w14:textId="77777777" w:rsidR="00BD6C70" w:rsidRPr="003766A0" w:rsidRDefault="00BD6C70" w:rsidP="000A45B3">
      <w:pPr>
        <w:pStyle w:val="IASBSectionTitle1NonInd"/>
      </w:pPr>
      <w:r w:rsidRPr="000A45B3">
        <w:t>Application</w:t>
      </w:r>
    </w:p>
    <w:p w14:paraId="09B6D450" w14:textId="77777777" w:rsidR="00BD6C70" w:rsidRPr="00AF67E2" w:rsidRDefault="00BD6C70" w:rsidP="00BD6C70">
      <w:pPr>
        <w:pStyle w:val="NumPlain1"/>
        <w:numPr>
          <w:ilvl w:val="0"/>
          <w:numId w:val="13"/>
        </w:numPr>
        <w:ind w:left="782" w:hanging="782"/>
      </w:pPr>
      <w:r w:rsidRPr="000761D8">
        <w:t>The amendments set out in this Standard apply to entities and financial statements in accordance with the application of the other Standards set out in AASB 1057</w:t>
      </w:r>
      <w:r>
        <w:t xml:space="preserve"> </w:t>
      </w:r>
      <w:r w:rsidRPr="00B049EB">
        <w:rPr>
          <w:i/>
          <w:iCs/>
        </w:rPr>
        <w:t>Application of Australian Accounting Standards</w:t>
      </w:r>
      <w:r w:rsidRPr="002473F7">
        <w:rPr>
          <w:iCs/>
        </w:rPr>
        <w:t>.</w:t>
      </w:r>
    </w:p>
    <w:p w14:paraId="45FBBFA1" w14:textId="381C2859" w:rsidR="00BD6C70" w:rsidRPr="003766A0" w:rsidRDefault="00BD6C70" w:rsidP="00BD6C70">
      <w:pPr>
        <w:pStyle w:val="NumPlain1"/>
        <w:numPr>
          <w:ilvl w:val="0"/>
          <w:numId w:val="13"/>
        </w:numPr>
        <w:ind w:left="782" w:hanging="782"/>
      </w:pPr>
      <w:r w:rsidRPr="003766A0">
        <w:t xml:space="preserve">This Standard applies to annual periods </w:t>
      </w:r>
      <w:r>
        <w:t xml:space="preserve">ending </w:t>
      </w:r>
      <w:r w:rsidRPr="003766A0">
        <w:t xml:space="preserve">on or after </w:t>
      </w:r>
      <w:r>
        <w:t>30 June 2022</w:t>
      </w:r>
      <w:bookmarkStart w:id="10" w:name="EarlyYesPara"/>
      <w:r>
        <w:t xml:space="preserve">. </w:t>
      </w:r>
      <w:r w:rsidRPr="003766A0">
        <w:t xml:space="preserve">This Standard may be applied to annual periods </w:t>
      </w:r>
      <w:r>
        <w:t xml:space="preserve">ending </w:t>
      </w:r>
      <w:r w:rsidRPr="003766A0">
        <w:t xml:space="preserve">before </w:t>
      </w:r>
      <w:r>
        <w:t>30 June 2022.</w:t>
      </w:r>
    </w:p>
    <w:p w14:paraId="65F350AA" w14:textId="7E23122D" w:rsidR="00BD6C70" w:rsidRPr="003766A0" w:rsidRDefault="00BD6C70" w:rsidP="00BD6C70">
      <w:pPr>
        <w:pStyle w:val="NumPlain1"/>
        <w:numPr>
          <w:ilvl w:val="0"/>
          <w:numId w:val="13"/>
        </w:numPr>
        <w:ind w:left="782" w:hanging="782"/>
      </w:pPr>
      <w:r w:rsidRPr="003766A0">
        <w:t>This Standard uses underlining, striking out and other typographical material to identify some of the amendments to</w:t>
      </w:r>
      <w:r>
        <w:t xml:space="preserve"> a Standard</w:t>
      </w:r>
      <w:r w:rsidRPr="003766A0">
        <w:t xml:space="preserve">, </w:t>
      </w:r>
      <w:proofErr w:type="gramStart"/>
      <w:r w:rsidRPr="003766A0">
        <w:t>in order to</w:t>
      </w:r>
      <w:proofErr w:type="gramEnd"/>
      <w:r w:rsidRPr="003766A0">
        <w:t xml:space="preserve"> make the amendments more understandable. However, the amendments made by this Standard do not include that underlining, striking out or other typographical material. Amended paragraphs are shown with </w:t>
      </w:r>
      <w:r>
        <w:t>new text underlined.</w:t>
      </w:r>
      <w:r w:rsidR="002F20AB">
        <w:t xml:space="preserve"> </w:t>
      </w:r>
      <w:r w:rsidR="002F20AB" w:rsidRPr="00E31114">
        <w:t xml:space="preserve">Ellipses (…) are used to help provide the context within which amendments are made </w:t>
      </w:r>
      <w:proofErr w:type="gramStart"/>
      <w:r w:rsidR="002F20AB" w:rsidRPr="00E31114">
        <w:t>and also</w:t>
      </w:r>
      <w:proofErr w:type="gramEnd"/>
      <w:r w:rsidR="002F20AB" w:rsidRPr="00E31114">
        <w:t xml:space="preserve"> to indicate text that is not amended.</w:t>
      </w:r>
    </w:p>
    <w:bookmarkEnd w:id="10"/>
    <w:p w14:paraId="426A670B" w14:textId="77777777" w:rsidR="00BD6C70" w:rsidRPr="003766A0" w:rsidRDefault="00BD6C70" w:rsidP="000A45B3">
      <w:pPr>
        <w:pStyle w:val="IASBSectionTitle1NonInd"/>
        <w:rPr>
          <w:i/>
        </w:rPr>
      </w:pPr>
      <w:r w:rsidRPr="000A45B3">
        <w:t>Amendments</w:t>
      </w:r>
      <w:r w:rsidRPr="003766A0">
        <w:t xml:space="preserve"> to </w:t>
      </w:r>
      <w:bookmarkStart w:id="11" w:name="StndNo2"/>
      <w:r w:rsidRPr="003766A0">
        <w:t>AASB </w:t>
      </w:r>
      <w:r>
        <w:t>1</w:t>
      </w:r>
      <w:bookmarkEnd w:id="11"/>
    </w:p>
    <w:p w14:paraId="06FFF04F" w14:textId="0D6FD412" w:rsidR="00BD6C70" w:rsidRPr="00984108" w:rsidRDefault="00BD6C70" w:rsidP="00BD6C70">
      <w:pPr>
        <w:pStyle w:val="NumPlain1"/>
        <w:numPr>
          <w:ilvl w:val="0"/>
          <w:numId w:val="13"/>
        </w:numPr>
        <w:ind w:left="782" w:hanging="782"/>
      </w:pPr>
      <w:r w:rsidRPr="00984108">
        <w:t>Paragraph</w:t>
      </w:r>
      <w:r w:rsidR="00A21993">
        <w:t>s</w:t>
      </w:r>
      <w:r w:rsidRPr="00984108">
        <w:t xml:space="preserve"> </w:t>
      </w:r>
      <w:r w:rsidR="00A21993">
        <w:t>D13A</w:t>
      </w:r>
      <w:r w:rsidR="00911E54">
        <w:t xml:space="preserve">, </w:t>
      </w:r>
      <w:r>
        <w:t xml:space="preserve">D16 </w:t>
      </w:r>
      <w:r w:rsidR="00911E54">
        <w:t xml:space="preserve">and D17 </w:t>
      </w:r>
      <w:r w:rsidR="00A21993">
        <w:t xml:space="preserve">are </w:t>
      </w:r>
      <w:r>
        <w:t>amended. N</w:t>
      </w:r>
      <w:r w:rsidRPr="000476BE">
        <w:t>ew text is underlined</w:t>
      </w:r>
      <w:r>
        <w:t>.</w:t>
      </w:r>
    </w:p>
    <w:p w14:paraId="79064B1D" w14:textId="164D408A" w:rsidR="00A21993" w:rsidRDefault="00A21993" w:rsidP="00BD6C70">
      <w:pPr>
        <w:spacing w:before="100" w:after="100"/>
        <w:ind w:left="1564" w:hanging="782"/>
        <w:outlineLvl w:val="0"/>
      </w:pPr>
      <w:r>
        <w:t xml:space="preserve">D13A </w:t>
      </w:r>
      <w:r>
        <w:tab/>
        <w:t xml:space="preserve">Instead of applying paragraph D12 or paragraph D13, a subsidiary that uses the exemption in paragraph D16(a) may elect, in its financial statements, to measure cumulative translation differences for all foreign operations at the carrying amount that would be included in the </w:t>
      </w:r>
      <w:r w:rsidR="005244AD">
        <w:t xml:space="preserve">parent’s </w:t>
      </w:r>
      <w:r>
        <w:t xml:space="preserve">consolidated financial statements, based on the </w:t>
      </w:r>
      <w:r w:rsidR="005244AD">
        <w:t xml:space="preserve">parent’s </w:t>
      </w:r>
      <w:r>
        <w:t>date of transition to Australian Accounting Standards</w:t>
      </w:r>
      <w:r w:rsidRPr="00911E54">
        <w:rPr>
          <w:u w:val="single"/>
        </w:rPr>
        <w:t xml:space="preserve"> or IFRSs</w:t>
      </w:r>
      <w:r>
        <w:t>, if no adjustments were made for consolidation procedures and for the effects of the business combination in which the parent acquired the subsidiary. A similar election is available to an associate or joint venture that uses the exemption in paragraph</w:t>
      </w:r>
      <w:r w:rsidR="00C14E9E">
        <w:t xml:space="preserve"> D16(a)</w:t>
      </w:r>
      <w:r>
        <w:t>.</w:t>
      </w:r>
    </w:p>
    <w:p w14:paraId="029C1BCD" w14:textId="4B3133C4" w:rsidR="00911E54" w:rsidRDefault="00911E54" w:rsidP="00BD6C70">
      <w:pPr>
        <w:spacing w:before="100" w:after="100"/>
        <w:ind w:left="1564" w:hanging="782"/>
        <w:outlineLvl w:val="0"/>
      </w:pPr>
      <w:r>
        <w:lastRenderedPageBreak/>
        <w:t>…</w:t>
      </w:r>
    </w:p>
    <w:p w14:paraId="23B2BBFA" w14:textId="5DE6C451" w:rsidR="00BD6C70" w:rsidRDefault="00BD6C70" w:rsidP="00BD6C70">
      <w:pPr>
        <w:spacing w:before="100" w:after="100"/>
        <w:ind w:left="1564" w:hanging="782"/>
        <w:outlineLvl w:val="0"/>
      </w:pPr>
      <w:r>
        <w:t xml:space="preserve">D16 </w:t>
      </w:r>
      <w:r>
        <w:tab/>
        <w:t xml:space="preserve">If a subsidiary becomes a first-time adopter later than its parent, the subsidiary shall, in its financial statements, measure its assets and liabilities at either: </w:t>
      </w:r>
    </w:p>
    <w:p w14:paraId="1AE21EEB" w14:textId="2629458A" w:rsidR="00BD6C70" w:rsidRDefault="00BD6C70" w:rsidP="00BD6C70">
      <w:pPr>
        <w:pStyle w:val="NumPlain3"/>
        <w:numPr>
          <w:ilvl w:val="0"/>
          <w:numId w:val="0"/>
        </w:numPr>
        <w:ind w:left="2347" w:hanging="782"/>
        <w:outlineLvl w:val="0"/>
      </w:pPr>
      <w:r>
        <w:t>(a)</w:t>
      </w:r>
      <w:r>
        <w:tab/>
        <w:t xml:space="preserve">the carrying amounts that would be included in the </w:t>
      </w:r>
      <w:r w:rsidR="005244AD">
        <w:t xml:space="preserve">parent’s </w:t>
      </w:r>
      <w:r>
        <w:t xml:space="preserve">consolidated financial statements, based on the </w:t>
      </w:r>
      <w:r w:rsidR="005244AD">
        <w:t xml:space="preserve">parent’s </w:t>
      </w:r>
      <w:r>
        <w:t>date of transition to Australian Accounting Standards</w:t>
      </w:r>
      <w:r w:rsidRPr="00815E05">
        <w:rPr>
          <w:u w:val="single"/>
        </w:rPr>
        <w:t xml:space="preserve"> or IFRSs</w:t>
      </w:r>
      <w:r>
        <w:t>, if no adjustments were made for consolidation procedures and for the effects of the business combination in which the parent acquired the subsidiary (this election is not available to a subsidiary of an investment entity, as defined in AASB 10, that is required to be measured at fair value through profit or loss); or</w:t>
      </w:r>
    </w:p>
    <w:p w14:paraId="6FC8E094" w14:textId="1008B375" w:rsidR="00BD6C70" w:rsidRDefault="00BD6C70" w:rsidP="00BD6C70">
      <w:pPr>
        <w:pStyle w:val="NumPlain3"/>
        <w:numPr>
          <w:ilvl w:val="0"/>
          <w:numId w:val="0"/>
        </w:numPr>
        <w:ind w:left="2347" w:hanging="782"/>
        <w:outlineLvl w:val="0"/>
      </w:pPr>
      <w:r>
        <w:t>(b)</w:t>
      </w:r>
      <w:r>
        <w:tab/>
        <w:t>the carrying amounts required by the rest of this Standard</w:t>
      </w:r>
      <w:r w:rsidR="00BD4182">
        <w:t>, based on the subsidiary’s date of transition to Australian Accounting Standards.</w:t>
      </w:r>
      <w:r>
        <w:t xml:space="preserve"> …</w:t>
      </w:r>
    </w:p>
    <w:p w14:paraId="292E6022" w14:textId="32BBBA6C" w:rsidR="00911E54" w:rsidRDefault="00911E54" w:rsidP="00676774">
      <w:pPr>
        <w:pStyle w:val="NumPlain3"/>
        <w:numPr>
          <w:ilvl w:val="0"/>
          <w:numId w:val="0"/>
        </w:numPr>
        <w:ind w:left="1564" w:hanging="782"/>
        <w:outlineLvl w:val="0"/>
      </w:pPr>
      <w:r w:rsidRPr="00001C18">
        <w:t>D17</w:t>
      </w:r>
      <w:r w:rsidRPr="00001C18">
        <w:tab/>
      </w:r>
      <w:r w:rsidR="002D2B24" w:rsidRPr="00001C18">
        <w:t>However, if an entity becomes a first-time adopter later than its subsidiary (or associate or joint venture) the entity shall, in its consolidated financial statements, measure the assets and liabilities of the subsidiary (or associate or joint venture) at the same carrying amounts as in the financial statements of the subsidiary (or associate or joint venture), after adjusting for consolidation and equity accounting adjustments and for the effects of the business combination in which the entity acquired the subsidiary</w:t>
      </w:r>
      <w:r w:rsidR="00021BEC" w:rsidRPr="00001C18">
        <w:rPr>
          <w:u w:val="single"/>
        </w:rPr>
        <w:t xml:space="preserve">, where the financial statements of the subsidiary </w:t>
      </w:r>
      <w:r w:rsidR="00DF555A">
        <w:rPr>
          <w:u w:val="single"/>
        </w:rPr>
        <w:t xml:space="preserve">(or associate or joint venture) </w:t>
      </w:r>
      <w:r w:rsidR="00021BEC" w:rsidRPr="00001C18">
        <w:rPr>
          <w:u w:val="single"/>
        </w:rPr>
        <w:t>comply with Australian Accounting Standards or IFRSs</w:t>
      </w:r>
      <w:r w:rsidR="002D2B24" w:rsidRPr="00001C18">
        <w:t>. Notwithstanding this requirement, a non-investment entity parent shall not apply the exception to consolidation that is used by any investment entity subsidiaries. Similarly, if a parent becomes a first-time adopter for its separate financial statements earlier or later than for its consolidated financial statements, it shall measure its assets and liabilities at the same amounts in both financial statements, except for consolidation adjustments.</w:t>
      </w:r>
    </w:p>
    <w:p w14:paraId="085C8B59" w14:textId="77777777" w:rsidR="00BD6C70" w:rsidRPr="003766A0" w:rsidRDefault="00BD6C70" w:rsidP="000A45B3">
      <w:pPr>
        <w:pStyle w:val="IASBSectionTitle1NonInd"/>
        <w:rPr>
          <w:i/>
        </w:rPr>
      </w:pPr>
      <w:r w:rsidRPr="003766A0">
        <w:t>Amendments to AASB 105</w:t>
      </w:r>
      <w:r>
        <w:t>3</w:t>
      </w:r>
      <w:r w:rsidRPr="003766A0">
        <w:t xml:space="preserve"> </w:t>
      </w:r>
    </w:p>
    <w:p w14:paraId="615A994A" w14:textId="77777777" w:rsidR="00BD6C70" w:rsidRDefault="00BD6C70" w:rsidP="00BD6C70">
      <w:pPr>
        <w:pStyle w:val="NumPlain1"/>
        <w:numPr>
          <w:ilvl w:val="0"/>
          <w:numId w:val="13"/>
        </w:numPr>
        <w:ind w:left="782" w:hanging="782"/>
      </w:pPr>
      <w:r w:rsidRPr="00DA09CA">
        <w:t xml:space="preserve">Paragraph </w:t>
      </w:r>
      <w:r>
        <w:t xml:space="preserve">20A and a related heading are added after paragraph 20. </w:t>
      </w:r>
    </w:p>
    <w:p w14:paraId="6BB7A26B" w14:textId="6ECA2FAB" w:rsidR="00BD6C70" w:rsidRPr="00F82E25" w:rsidRDefault="00BD6C70" w:rsidP="001D2140">
      <w:pPr>
        <w:pStyle w:val="NumPlain1"/>
        <w:numPr>
          <w:ilvl w:val="0"/>
          <w:numId w:val="0"/>
        </w:numPr>
        <w:tabs>
          <w:tab w:val="left" w:pos="720"/>
        </w:tabs>
        <w:spacing w:before="240"/>
        <w:ind w:left="1565"/>
        <w:jc w:val="left"/>
        <w:rPr>
          <w:rFonts w:ascii="Arial" w:hAnsi="Arial" w:cs="Arial"/>
          <w:b/>
          <w:sz w:val="22"/>
          <w:szCs w:val="22"/>
        </w:rPr>
      </w:pPr>
      <w:r w:rsidRPr="00F82E25">
        <w:rPr>
          <w:rFonts w:ascii="Arial" w:hAnsi="Arial" w:cs="Arial"/>
          <w:b/>
          <w:sz w:val="22"/>
          <w:szCs w:val="22"/>
        </w:rPr>
        <w:t xml:space="preserve">Reapplication of Tier 2 </w:t>
      </w:r>
      <w:r w:rsidRPr="00F82E25">
        <w:rPr>
          <w:rFonts w:ascii="Arial" w:hAnsi="Arial" w:cs="Arial"/>
          <w:b/>
          <w:bCs/>
          <w:sz w:val="22"/>
          <w:szCs w:val="22"/>
        </w:rPr>
        <w:t xml:space="preserve">Reporting Requirements </w:t>
      </w:r>
      <w:r w:rsidR="00B71D21" w:rsidRPr="00B71D21">
        <w:rPr>
          <w:rFonts w:ascii="Arial" w:hAnsi="Arial" w:cs="Arial"/>
          <w:b/>
          <w:sz w:val="22"/>
          <w:szCs w:val="22"/>
        </w:rPr>
        <w:t>in Initial Consolidated Financial Statements</w:t>
      </w:r>
    </w:p>
    <w:p w14:paraId="7EDECA58" w14:textId="3756C849" w:rsidR="00BD6C70" w:rsidRPr="00F82E25" w:rsidRDefault="00BD6C70" w:rsidP="000574C4">
      <w:pPr>
        <w:pStyle w:val="NumPlain1"/>
        <w:numPr>
          <w:ilvl w:val="0"/>
          <w:numId w:val="0"/>
        </w:numPr>
        <w:ind w:left="1564" w:hanging="782"/>
        <w:rPr>
          <w:b/>
          <w:bCs/>
          <w:sz w:val="20"/>
          <w:lang w:eastAsia="en-AU"/>
        </w:rPr>
      </w:pPr>
      <w:r w:rsidRPr="00F82E25">
        <w:rPr>
          <w:b/>
          <w:bCs/>
        </w:rPr>
        <w:t>20A</w:t>
      </w:r>
      <w:r w:rsidRPr="00F82E25">
        <w:rPr>
          <w:b/>
          <w:bCs/>
        </w:rPr>
        <w:tab/>
        <w:t>A for-profit private sector entity that:</w:t>
      </w:r>
    </w:p>
    <w:p w14:paraId="44058C54" w14:textId="77777777" w:rsidR="00BD6C70" w:rsidRPr="00F82E25" w:rsidRDefault="00BD6C70" w:rsidP="000574C4">
      <w:pPr>
        <w:pStyle w:val="NumPlain1"/>
        <w:numPr>
          <w:ilvl w:val="0"/>
          <w:numId w:val="0"/>
        </w:numPr>
        <w:ind w:left="2347" w:hanging="782"/>
        <w:rPr>
          <w:b/>
          <w:bCs/>
        </w:rPr>
      </w:pPr>
      <w:r w:rsidRPr="00F82E25">
        <w:rPr>
          <w:b/>
          <w:bCs/>
        </w:rPr>
        <w:t>(a)</w:t>
      </w:r>
      <w:r w:rsidRPr="00F82E25">
        <w:rPr>
          <w:b/>
          <w:bCs/>
        </w:rPr>
        <w:tab/>
        <w:t xml:space="preserve">prepared its most recent previous annual financial statements in compliance with Tier 2 reporting requirements, including an explicit and unreserved statement of compliance with Tier 2 reporting </w:t>
      </w:r>
      <w:proofErr w:type="gramStart"/>
      <w:r w:rsidRPr="00F82E25">
        <w:rPr>
          <w:b/>
          <w:bCs/>
        </w:rPr>
        <w:t>requirements;</w:t>
      </w:r>
      <w:proofErr w:type="gramEnd"/>
    </w:p>
    <w:p w14:paraId="23E53DD2" w14:textId="77777777" w:rsidR="00BD6C70" w:rsidRPr="00F82E25" w:rsidRDefault="00BD6C70" w:rsidP="000574C4">
      <w:pPr>
        <w:pStyle w:val="NumPlain1"/>
        <w:numPr>
          <w:ilvl w:val="0"/>
          <w:numId w:val="0"/>
        </w:numPr>
        <w:ind w:left="2347" w:hanging="782"/>
        <w:rPr>
          <w:b/>
          <w:bCs/>
        </w:rPr>
      </w:pPr>
      <w:r w:rsidRPr="00F82E25">
        <w:rPr>
          <w:b/>
          <w:bCs/>
        </w:rPr>
        <w:t>(b)</w:t>
      </w:r>
      <w:r w:rsidRPr="00F82E25">
        <w:rPr>
          <w:b/>
          <w:bCs/>
        </w:rPr>
        <w:tab/>
        <w:t>did not present consolidated financial statements, on the basis that neither the parent nor the group was a reporting entity (as defined in AASB 1057); and</w:t>
      </w:r>
    </w:p>
    <w:p w14:paraId="2C8169D2" w14:textId="77777777" w:rsidR="00BD6C70" w:rsidRPr="00F82E25" w:rsidRDefault="00BD6C70" w:rsidP="000574C4">
      <w:pPr>
        <w:pStyle w:val="NumPlain1"/>
        <w:numPr>
          <w:ilvl w:val="0"/>
          <w:numId w:val="0"/>
        </w:numPr>
        <w:ind w:left="2347" w:hanging="782"/>
        <w:rPr>
          <w:b/>
          <w:bCs/>
        </w:rPr>
      </w:pPr>
      <w:r w:rsidRPr="00F82E25">
        <w:rPr>
          <w:b/>
          <w:bCs/>
        </w:rPr>
        <w:t>(c)</w:t>
      </w:r>
      <w:r w:rsidRPr="00F82E25">
        <w:rPr>
          <w:b/>
          <w:bCs/>
        </w:rPr>
        <w:tab/>
        <w:t xml:space="preserve">is preparing consolidated financial statements for the first time in compliance with Tier 2 – Simplified </w:t>
      </w:r>
      <w:proofErr w:type="gramStart"/>
      <w:r w:rsidRPr="00F82E25">
        <w:rPr>
          <w:b/>
          <w:bCs/>
        </w:rPr>
        <w:t>Disclosures;</w:t>
      </w:r>
      <w:proofErr w:type="gramEnd"/>
    </w:p>
    <w:p w14:paraId="7BC57088" w14:textId="77777777" w:rsidR="00BD6C70" w:rsidRPr="00F82E25" w:rsidRDefault="00BD6C70" w:rsidP="000574C4">
      <w:pPr>
        <w:pStyle w:val="NumPlain1"/>
        <w:numPr>
          <w:ilvl w:val="0"/>
          <w:numId w:val="0"/>
        </w:numPr>
        <w:ind w:left="2347" w:hanging="782"/>
        <w:rPr>
          <w:b/>
          <w:bCs/>
        </w:rPr>
      </w:pPr>
      <w:r w:rsidRPr="00F82E25">
        <w:rPr>
          <w:b/>
          <w:bCs/>
        </w:rPr>
        <w:t xml:space="preserve">shall apply either: </w:t>
      </w:r>
    </w:p>
    <w:p w14:paraId="607B0A0A" w14:textId="77777777" w:rsidR="00BD6C70" w:rsidRPr="00F82E25" w:rsidRDefault="00BD6C70" w:rsidP="000574C4">
      <w:pPr>
        <w:pStyle w:val="NumPlain1"/>
        <w:numPr>
          <w:ilvl w:val="0"/>
          <w:numId w:val="0"/>
        </w:numPr>
        <w:ind w:left="2347" w:hanging="782"/>
        <w:rPr>
          <w:b/>
          <w:bCs/>
        </w:rPr>
      </w:pPr>
      <w:r w:rsidRPr="00F82E25">
        <w:rPr>
          <w:b/>
          <w:bCs/>
        </w:rPr>
        <w:t>(d)</w:t>
      </w:r>
      <w:r w:rsidRPr="00F82E25">
        <w:rPr>
          <w:b/>
          <w:bCs/>
        </w:rPr>
        <w:tab/>
        <w:t xml:space="preserve">all the relevant requirements of AASB 1; or </w:t>
      </w:r>
    </w:p>
    <w:p w14:paraId="6B3D0C8E" w14:textId="77777777" w:rsidR="00BD6C70" w:rsidRPr="00F82E25" w:rsidRDefault="00BD6C70" w:rsidP="000574C4">
      <w:pPr>
        <w:pStyle w:val="NumPlain1"/>
        <w:numPr>
          <w:ilvl w:val="0"/>
          <w:numId w:val="0"/>
        </w:numPr>
        <w:ind w:left="2347" w:hanging="782"/>
        <w:rPr>
          <w:b/>
          <w:bCs/>
        </w:rPr>
      </w:pPr>
      <w:r w:rsidRPr="00F82E25">
        <w:rPr>
          <w:b/>
          <w:bCs/>
        </w:rPr>
        <w:t>(e)</w:t>
      </w:r>
      <w:r w:rsidRPr="00F82E25">
        <w:rPr>
          <w:b/>
          <w:bCs/>
        </w:rPr>
        <w:tab/>
        <w:t>Tier 2 reporting requirements directly using the requirements in AASB 108.</w:t>
      </w:r>
    </w:p>
    <w:p w14:paraId="20178525" w14:textId="77777777" w:rsidR="00BD6C70" w:rsidRPr="003766A0" w:rsidRDefault="00BD6C70" w:rsidP="000A45B3">
      <w:pPr>
        <w:pStyle w:val="IASBSectionTitle1NonInd"/>
      </w:pPr>
      <w:r w:rsidRPr="003766A0">
        <w:t>Commencement of the legislative instrument</w:t>
      </w:r>
    </w:p>
    <w:p w14:paraId="415BA319" w14:textId="7F436CC6" w:rsidR="00BD6C70" w:rsidRDefault="00BD6C70" w:rsidP="00BD6C70">
      <w:pPr>
        <w:pStyle w:val="NumPlain1"/>
        <w:numPr>
          <w:ilvl w:val="0"/>
          <w:numId w:val="13"/>
        </w:numPr>
        <w:ind w:left="782" w:hanging="782"/>
      </w:pPr>
      <w:r w:rsidRPr="003766A0">
        <w:t xml:space="preserve">For legal purposes, this legislative instrument commences on </w:t>
      </w:r>
      <w:r w:rsidR="00BD6D04">
        <w:t>29 June 2022</w:t>
      </w:r>
      <w:r w:rsidRPr="003766A0">
        <w:t>.</w:t>
      </w:r>
    </w:p>
    <w:p w14:paraId="738CDAEF" w14:textId="77777777" w:rsidR="00BD6C70" w:rsidRDefault="00BD6C70" w:rsidP="00BD6C70">
      <w:pPr>
        <w:pStyle w:val="NumPlain1"/>
        <w:numPr>
          <w:ilvl w:val="0"/>
          <w:numId w:val="0"/>
        </w:numPr>
        <w:spacing w:before="0" w:after="0"/>
      </w:pPr>
    </w:p>
    <w:p w14:paraId="7DB7EF64" w14:textId="77777777" w:rsidR="00BD6C70" w:rsidRPr="003766A0" w:rsidRDefault="00BD6C70" w:rsidP="00BD6C70">
      <w:pPr>
        <w:pStyle w:val="NumPlain1"/>
        <w:numPr>
          <w:ilvl w:val="0"/>
          <w:numId w:val="0"/>
        </w:numPr>
        <w:spacing w:before="0" w:after="0"/>
        <w:sectPr w:rsidR="00BD6C70" w:rsidRPr="003766A0" w:rsidSect="00415CFC">
          <w:headerReference w:type="even" r:id="rId27"/>
          <w:headerReference w:type="default" r:id="rId28"/>
          <w:footerReference w:type="default" r:id="rId29"/>
          <w:headerReference w:type="first" r:id="rId30"/>
          <w:footnotePr>
            <w:numRestart w:val="eachSect"/>
          </w:footnotePr>
          <w:pgSz w:w="11907" w:h="16840" w:code="9"/>
          <w:pgMar w:top="1418" w:right="1418" w:bottom="1418" w:left="1418" w:header="709" w:footer="709" w:gutter="0"/>
          <w:paperSrc w:first="7" w:other="7"/>
          <w:cols w:space="720"/>
          <w:docGrid w:linePitch="65"/>
        </w:sectPr>
      </w:pPr>
    </w:p>
    <w:p w14:paraId="1467D72D" w14:textId="77777777" w:rsidR="00BD6C70" w:rsidRDefault="00BD6C70" w:rsidP="00BD6C70">
      <w:pPr>
        <w:pStyle w:val="ConvSectionTitle"/>
        <w:jc w:val="both"/>
      </w:pPr>
      <w:r w:rsidRPr="003766A0">
        <w:lastRenderedPageBreak/>
        <w:t>Basis for Conclusions</w:t>
      </w:r>
    </w:p>
    <w:p w14:paraId="6EB698F6" w14:textId="53C07B88" w:rsidR="00BD6C70" w:rsidRPr="003766A0" w:rsidRDefault="00BD6C70" w:rsidP="00BD6C70">
      <w:pPr>
        <w:pStyle w:val="AppendixNote"/>
        <w:spacing w:before="100" w:after="100"/>
      </w:pPr>
      <w:r w:rsidRPr="003766A0">
        <w:t>This Basis for Conclusions accompanies, but is not part of, AASB</w:t>
      </w:r>
      <w:r w:rsidR="00463A1F">
        <w:t xml:space="preserve"> </w:t>
      </w:r>
      <w:r w:rsidR="00292CFA" w:rsidRPr="00292CFA">
        <w:fldChar w:fldCharType="begin" w:fldLock="1"/>
      </w:r>
      <w:r w:rsidR="00292CFA" w:rsidRPr="00292CFA">
        <w:instrText xml:space="preserve"> REF DocNo  \* charformat </w:instrText>
      </w:r>
      <w:r w:rsidR="00292CFA">
        <w:instrText xml:space="preserve"> \* MERGEFORMAT </w:instrText>
      </w:r>
      <w:r w:rsidR="00292CFA" w:rsidRPr="00292CFA">
        <w:fldChar w:fldCharType="separate"/>
      </w:r>
      <w:r w:rsidR="00B22FB2">
        <w:t>2022-2</w:t>
      </w:r>
      <w:r w:rsidR="00292CFA" w:rsidRPr="00292CFA">
        <w:fldChar w:fldCharType="end"/>
      </w:r>
      <w:r w:rsidRPr="003766A0">
        <w:rPr>
          <w:iCs w:val="0"/>
        </w:rPr>
        <w:t xml:space="preserve"> </w:t>
      </w:r>
      <w:r w:rsidRPr="00F778D2">
        <w:rPr>
          <w:i w:val="0"/>
          <w:iCs w:val="0"/>
        </w:rPr>
        <w:fldChar w:fldCharType="begin" w:fldLock="1"/>
      </w:r>
      <w:r w:rsidRPr="00F778D2">
        <w:rPr>
          <w:i w:val="0"/>
          <w:iCs w:val="0"/>
        </w:rPr>
        <w:instrText xml:space="preserve"> REF  DocTitle  \* MERGEFORMAT </w:instrText>
      </w:r>
      <w:r w:rsidRPr="00F778D2">
        <w:rPr>
          <w:i w:val="0"/>
          <w:iCs w:val="0"/>
        </w:rPr>
        <w:fldChar w:fldCharType="separate"/>
      </w:r>
      <w:r w:rsidR="00B22FB2" w:rsidRPr="00B22FB2">
        <w:rPr>
          <w:i w:val="0"/>
          <w:iCs w:val="0"/>
        </w:rPr>
        <w:t>Amendments to Australian Accounting Standards – Extending Transition Relief under AASB 1</w:t>
      </w:r>
      <w:r w:rsidRPr="00F778D2">
        <w:rPr>
          <w:i w:val="0"/>
          <w:iCs w:val="0"/>
        </w:rPr>
        <w:fldChar w:fldCharType="end"/>
      </w:r>
      <w:r w:rsidRPr="003766A0">
        <w:rPr>
          <w:i w:val="0"/>
        </w:rPr>
        <w:t>.</w:t>
      </w:r>
    </w:p>
    <w:p w14:paraId="6E16F75F" w14:textId="77777777" w:rsidR="00BD6C70" w:rsidRPr="003766A0" w:rsidRDefault="00BD6C70" w:rsidP="003E579F">
      <w:pPr>
        <w:pStyle w:val="Heading2"/>
      </w:pPr>
      <w:r w:rsidRPr="003766A0">
        <w:t>Introduction</w:t>
      </w:r>
    </w:p>
    <w:p w14:paraId="021CE7D5" w14:textId="79A3FDC5" w:rsidR="00BD6C70" w:rsidRPr="003766A0" w:rsidRDefault="00BD6C70" w:rsidP="00BD6C70">
      <w:pPr>
        <w:pStyle w:val="NumBC1"/>
        <w:numPr>
          <w:ilvl w:val="0"/>
          <w:numId w:val="12"/>
        </w:numPr>
        <w:ind w:left="782" w:hanging="782"/>
      </w:pPr>
      <w:bookmarkStart w:id="12" w:name="_Ref84244893"/>
      <w:r w:rsidRPr="003766A0">
        <w:rPr>
          <w:iCs/>
        </w:rPr>
        <w:t xml:space="preserve">This Basis for Conclusions summarises the Australian Accounting Standards </w:t>
      </w:r>
      <w:r w:rsidR="005244AD" w:rsidRPr="003766A0">
        <w:rPr>
          <w:iCs/>
        </w:rPr>
        <w:t>Board</w:t>
      </w:r>
      <w:r w:rsidR="005244AD">
        <w:rPr>
          <w:iCs/>
        </w:rPr>
        <w:t>’</w:t>
      </w:r>
      <w:r w:rsidR="005244AD" w:rsidRPr="003766A0">
        <w:rPr>
          <w:iCs/>
        </w:rPr>
        <w:t xml:space="preserve">s </w:t>
      </w:r>
      <w:r w:rsidRPr="003766A0">
        <w:rPr>
          <w:iCs/>
        </w:rPr>
        <w:t>considerations in</w:t>
      </w:r>
      <w:r w:rsidRPr="003766A0">
        <w:t xml:space="preserve"> reaching the conclusions in this </w:t>
      </w:r>
      <w:r w:rsidR="001F187A">
        <w:t>Standard</w:t>
      </w:r>
      <w:r w:rsidRPr="003766A0">
        <w:t xml:space="preserve">. It sets out the reasons why the Board developed the </w:t>
      </w:r>
      <w:r w:rsidR="00D80474">
        <w:t>Standard</w:t>
      </w:r>
      <w:r w:rsidRPr="003766A0">
        <w:t xml:space="preserve">, the approach taken to developing the </w:t>
      </w:r>
      <w:r w:rsidR="00D80474">
        <w:t xml:space="preserve">Standard </w:t>
      </w:r>
      <w:r w:rsidRPr="003766A0">
        <w:t>and the bases for the key decisions made. In making decisions, individual Board members gave greater weight to some factors than to others.</w:t>
      </w:r>
      <w:bookmarkEnd w:id="12"/>
      <w:r w:rsidRPr="003766A0">
        <w:t xml:space="preserve"> </w:t>
      </w:r>
    </w:p>
    <w:p w14:paraId="29F694A5" w14:textId="4EF73DAA" w:rsidR="00BD6C70" w:rsidRPr="003766A0" w:rsidRDefault="00BD6C70" w:rsidP="003E579F">
      <w:pPr>
        <w:pStyle w:val="Heading2"/>
      </w:pPr>
      <w:r w:rsidRPr="003766A0">
        <w:t xml:space="preserve">Reasons for </w:t>
      </w:r>
      <w:r w:rsidR="00DE71B0">
        <w:t>issuing this Standard</w:t>
      </w:r>
    </w:p>
    <w:p w14:paraId="73B1559B" w14:textId="06717565" w:rsidR="00BD6C70" w:rsidRDefault="00BD6C70" w:rsidP="00BD6C70">
      <w:pPr>
        <w:pStyle w:val="NumBC1"/>
        <w:numPr>
          <w:ilvl w:val="0"/>
          <w:numId w:val="12"/>
        </w:numPr>
        <w:ind w:left="782" w:hanging="782"/>
      </w:pPr>
      <w:r>
        <w:rPr>
          <w:iCs/>
        </w:rPr>
        <w:t>For periods beginning on or after</w:t>
      </w:r>
      <w:r w:rsidRPr="00BD605D">
        <w:rPr>
          <w:iCs/>
        </w:rPr>
        <w:t xml:space="preserve"> 1 July 2021, certain for-profit-private sector entities </w:t>
      </w:r>
      <w:r>
        <w:rPr>
          <w:iCs/>
        </w:rPr>
        <w:t xml:space="preserve">can no longer apply the reporting entity concept or </w:t>
      </w:r>
      <w:r w:rsidRPr="00BD605D">
        <w:rPr>
          <w:iCs/>
        </w:rPr>
        <w:t>prepare special purpose financial</w:t>
      </w:r>
      <w:r>
        <w:t xml:space="preserve"> statements (SPFS) when the financial statements are required </w:t>
      </w:r>
      <w:r w:rsidR="00507176">
        <w:t xml:space="preserve">(by legislation or an entity’s constituting or other document) </w:t>
      </w:r>
      <w:r>
        <w:t xml:space="preserve">to comply with Australian Accounting Standards or when legislation requires the financial statements to comply with accounting standards. This follows the issue of AASB 2020-2 </w:t>
      </w:r>
      <w:r w:rsidRPr="001A3D3E">
        <w:rPr>
          <w:i/>
          <w:iCs/>
        </w:rPr>
        <w:t>Amendments to Australian Accounting Standards – Removal of Special Purpose Financial Statements for Certain For-Profit Private Sector Entities</w:t>
      </w:r>
      <w:r>
        <w:t xml:space="preserve">. Instead, entities within the scope of AASB 2020-2 will be required to prepare general purpose financial statements (GPFS). In addition, some of these entities may also be required to prepare consolidated financial statements for the first time if they historically applied the exemption in AASB 10 </w:t>
      </w:r>
      <w:r w:rsidRPr="003632AF">
        <w:rPr>
          <w:i/>
          <w:iCs/>
        </w:rPr>
        <w:t>Consolidated Financial Statements</w:t>
      </w:r>
      <w:r>
        <w:t xml:space="preserve"> that did not require the presentation of consolidated financial statements when neither the parent entity nor the group was a reporting entity.</w:t>
      </w:r>
    </w:p>
    <w:p w14:paraId="758D3203" w14:textId="6CE1BC6B" w:rsidR="00706B40" w:rsidRDefault="00706B40" w:rsidP="00706B40">
      <w:pPr>
        <w:pStyle w:val="Heading2"/>
      </w:pPr>
      <w:r>
        <w:t>Issue of Exposure Draft ED 315</w:t>
      </w:r>
    </w:p>
    <w:p w14:paraId="459C8136" w14:textId="1354A7DD" w:rsidR="00BA7956" w:rsidRPr="00724838" w:rsidRDefault="00BA7956" w:rsidP="00724838">
      <w:pPr>
        <w:pStyle w:val="NumBC1"/>
        <w:numPr>
          <w:ilvl w:val="0"/>
          <w:numId w:val="12"/>
        </w:numPr>
        <w:ind w:left="782" w:hanging="782"/>
        <w:rPr>
          <w:iCs/>
        </w:rPr>
      </w:pPr>
      <w:r w:rsidRPr="00BA7956">
        <w:rPr>
          <w:iCs/>
        </w:rPr>
        <w:t xml:space="preserve">The </w:t>
      </w:r>
      <w:r w:rsidR="005244AD" w:rsidRPr="00BA7956">
        <w:rPr>
          <w:iCs/>
        </w:rPr>
        <w:t>Board</w:t>
      </w:r>
      <w:r w:rsidR="005244AD">
        <w:rPr>
          <w:iCs/>
        </w:rPr>
        <w:t>’</w:t>
      </w:r>
      <w:r w:rsidR="005244AD" w:rsidRPr="00BA7956">
        <w:rPr>
          <w:iCs/>
        </w:rPr>
        <w:t xml:space="preserve">s </w:t>
      </w:r>
      <w:r w:rsidRPr="00BA7956">
        <w:rPr>
          <w:iCs/>
        </w:rPr>
        <w:t xml:space="preserve">proposals with respect to the amendments finalised in this Standard were exposed for public comment in </w:t>
      </w:r>
      <w:r w:rsidR="00A20275">
        <w:rPr>
          <w:iCs/>
        </w:rPr>
        <w:t xml:space="preserve">November </w:t>
      </w:r>
      <w:r w:rsidRPr="00BA7956">
        <w:rPr>
          <w:iCs/>
        </w:rPr>
        <w:t>2021 through Exposure Draft ED 31</w:t>
      </w:r>
      <w:r w:rsidR="00824BA5">
        <w:rPr>
          <w:iCs/>
        </w:rPr>
        <w:t>5</w:t>
      </w:r>
      <w:r w:rsidRPr="00BA7956">
        <w:rPr>
          <w:iCs/>
        </w:rPr>
        <w:t xml:space="preserve"> </w:t>
      </w:r>
      <w:r w:rsidR="00724838" w:rsidRPr="00724838">
        <w:rPr>
          <w:i/>
        </w:rPr>
        <w:t>Extending Transition Relief under</w:t>
      </w:r>
      <w:r w:rsidR="00724838">
        <w:rPr>
          <w:iCs/>
        </w:rPr>
        <w:t xml:space="preserve"> </w:t>
      </w:r>
      <w:r w:rsidR="00724838" w:rsidRPr="00724838">
        <w:rPr>
          <w:i/>
        </w:rPr>
        <w:t>AASB 1</w:t>
      </w:r>
      <w:r w:rsidRPr="00724838">
        <w:rPr>
          <w:iCs/>
        </w:rPr>
        <w:t xml:space="preserve">. </w:t>
      </w:r>
    </w:p>
    <w:p w14:paraId="0FBEF5CA" w14:textId="42372A64" w:rsidR="00BA7956" w:rsidRPr="00BA7956" w:rsidRDefault="00BA7956" w:rsidP="00BA7956">
      <w:pPr>
        <w:pStyle w:val="NumBC1"/>
        <w:numPr>
          <w:ilvl w:val="0"/>
          <w:numId w:val="12"/>
        </w:numPr>
        <w:ind w:left="782" w:hanging="782"/>
        <w:rPr>
          <w:iCs/>
        </w:rPr>
      </w:pPr>
      <w:r w:rsidRPr="00BA7956">
        <w:rPr>
          <w:iCs/>
        </w:rPr>
        <w:t>The significant issues considered by the Board in developing ED 31</w:t>
      </w:r>
      <w:r w:rsidR="00824BA5">
        <w:rPr>
          <w:iCs/>
        </w:rPr>
        <w:t>5</w:t>
      </w:r>
      <w:r w:rsidRPr="00BA7956">
        <w:rPr>
          <w:iCs/>
        </w:rPr>
        <w:t xml:space="preserve"> are addressed in the following sections</w:t>
      </w:r>
      <w:r w:rsidR="00824BA5">
        <w:rPr>
          <w:iCs/>
        </w:rPr>
        <w:t>.</w:t>
      </w:r>
    </w:p>
    <w:p w14:paraId="752E2014" w14:textId="1C0F3DB4" w:rsidR="00BD6C70" w:rsidRPr="00AC7085" w:rsidRDefault="00BD6C70" w:rsidP="001D2140">
      <w:pPr>
        <w:pStyle w:val="IASBSectionTitle2Ind"/>
      </w:pPr>
      <w:r w:rsidRPr="00AC7085">
        <w:t xml:space="preserve">Optional exemption relating to the measurement of the assets and liabilities of subsidiaries, </w:t>
      </w:r>
      <w:proofErr w:type="gramStart"/>
      <w:r w:rsidRPr="00AC7085">
        <w:t>associates</w:t>
      </w:r>
      <w:proofErr w:type="gramEnd"/>
      <w:r w:rsidRPr="00AC7085">
        <w:t xml:space="preserve"> and joint ventures</w:t>
      </w:r>
    </w:p>
    <w:p w14:paraId="05919A60" w14:textId="3459B28E" w:rsidR="00BD6C70" w:rsidRDefault="00BD6C70" w:rsidP="00BD6C70">
      <w:pPr>
        <w:pStyle w:val="NumBC1"/>
        <w:numPr>
          <w:ilvl w:val="0"/>
          <w:numId w:val="12"/>
        </w:numPr>
        <w:ind w:left="782" w:hanging="782"/>
      </w:pPr>
      <w:r>
        <w:t>One subset of entities affected by the removal of SPFS is foreign-controlled proprietary companies. Historically, many of these entities have prepared SPFS. However, they are required to prepare GPFS for the first time for periods beginning on or after 1 July 2021.</w:t>
      </w:r>
    </w:p>
    <w:p w14:paraId="3DDC1923" w14:textId="77777777" w:rsidR="00BD6C70" w:rsidRDefault="00BD6C70" w:rsidP="00BD6C70">
      <w:pPr>
        <w:pStyle w:val="NumBC1"/>
        <w:numPr>
          <w:ilvl w:val="0"/>
          <w:numId w:val="12"/>
        </w:numPr>
        <w:ind w:left="782" w:hanging="782"/>
      </w:pPr>
      <w:r>
        <w:t>When preparing their SPFS, these entities may or may not have complied with the recognition and measurement requirements in Australian Accounting Standards and may or may not have presented consolidated financial statements.</w:t>
      </w:r>
    </w:p>
    <w:p w14:paraId="3FBD1966" w14:textId="77777777" w:rsidR="00BD6C70" w:rsidRDefault="00BD6C70" w:rsidP="00BD6C70">
      <w:pPr>
        <w:pStyle w:val="NumBC1"/>
        <w:numPr>
          <w:ilvl w:val="0"/>
          <w:numId w:val="12"/>
        </w:numPr>
        <w:ind w:left="782" w:hanging="782"/>
      </w:pPr>
      <w:r>
        <w:t xml:space="preserve">AASB 1053 </w:t>
      </w:r>
      <w:r w:rsidRPr="0023328D">
        <w:rPr>
          <w:i/>
          <w:iCs/>
        </w:rPr>
        <w:t>Application of Tiers of Australian Accounting Standards</w:t>
      </w:r>
      <w:r>
        <w:t xml:space="preserve"> provides transition relief for entities transitioning from SPFS to Tier 2 GPFS. The transition relief allows entities to apply either AASB 1 </w:t>
      </w:r>
      <w:r w:rsidRPr="0023328D">
        <w:rPr>
          <w:i/>
          <w:iCs/>
        </w:rPr>
        <w:t>First-time Adoption of Australian Accounting Standards</w:t>
      </w:r>
      <w:r>
        <w:t xml:space="preserve"> or AASB 108 </w:t>
      </w:r>
      <w:r w:rsidRPr="0023328D">
        <w:rPr>
          <w:i/>
          <w:iCs/>
        </w:rPr>
        <w:t>Accounting Policies, Changes in Accounting Estimates and Errors</w:t>
      </w:r>
      <w:r w:rsidRPr="00CE0DB1">
        <w:t xml:space="preserve"> </w:t>
      </w:r>
      <w:r>
        <w:t>to the transition.</w:t>
      </w:r>
    </w:p>
    <w:p w14:paraId="5484350C" w14:textId="77777777" w:rsidR="00BD6C70" w:rsidRDefault="00BD6C70" w:rsidP="00BD6C70">
      <w:pPr>
        <w:pStyle w:val="NumBC1"/>
        <w:numPr>
          <w:ilvl w:val="0"/>
          <w:numId w:val="12"/>
        </w:numPr>
        <w:ind w:left="782" w:hanging="782"/>
      </w:pPr>
      <w:r>
        <w:t>In principle, AASB 1 requires the retrospective application of all Australian Accounting Standards on transition to Australian Accounting Standards. However, AASB 1 establishes two categories of exceptions to this principle:</w:t>
      </w:r>
    </w:p>
    <w:p w14:paraId="6EF3E2C6" w14:textId="77777777" w:rsidR="00BD6C70" w:rsidRDefault="00BD6C70" w:rsidP="00BD6C70">
      <w:pPr>
        <w:pStyle w:val="NumPlain2"/>
        <w:numPr>
          <w:ilvl w:val="0"/>
          <w:numId w:val="14"/>
        </w:numPr>
        <w:ind w:left="1564" w:hanging="782"/>
      </w:pPr>
      <w:r>
        <w:t xml:space="preserve">mandatory exceptions that prohibit the retrospective application of some aspects of other Australian Accounting Standards; and </w:t>
      </w:r>
    </w:p>
    <w:p w14:paraId="1D4FC8D5" w14:textId="77777777" w:rsidR="00BD6C70" w:rsidRDefault="00BD6C70" w:rsidP="00BD6C70">
      <w:pPr>
        <w:pStyle w:val="NumPlain1"/>
        <w:numPr>
          <w:ilvl w:val="0"/>
          <w:numId w:val="14"/>
        </w:numPr>
        <w:ind w:left="1564" w:hanging="782"/>
      </w:pPr>
      <w:r>
        <w:t>optional exemptions from some requirements of other Australian Accounting Standards.</w:t>
      </w:r>
    </w:p>
    <w:p w14:paraId="18D85372" w14:textId="11CD35A9" w:rsidR="00BD6C70" w:rsidRDefault="00BD6C70" w:rsidP="00BD6C70">
      <w:pPr>
        <w:pStyle w:val="NumBC1"/>
        <w:numPr>
          <w:ilvl w:val="0"/>
          <w:numId w:val="12"/>
        </w:numPr>
        <w:ind w:left="782" w:hanging="782"/>
      </w:pPr>
      <w:r>
        <w:t xml:space="preserve">AASB 1 paragraph D16(a) contains an optional exemption that </w:t>
      </w:r>
      <w:r w:rsidRPr="00002E12">
        <w:t xml:space="preserve">permits a subsidiary that becomes a first-time adopter later than its parent to measure its assets and liabilities at the carrying amounts that would be included in the </w:t>
      </w:r>
      <w:r w:rsidR="005244AD" w:rsidRPr="00002E12">
        <w:t>parent</w:t>
      </w:r>
      <w:r w:rsidR="005244AD">
        <w:t>’</w:t>
      </w:r>
      <w:r w:rsidR="005244AD" w:rsidRPr="00002E12">
        <w:t xml:space="preserve">s </w:t>
      </w:r>
      <w:r w:rsidRPr="00002E12">
        <w:t>consolidated financial statements</w:t>
      </w:r>
      <w:r>
        <w:t>. However, the exemption in paragraph D16(a) c</w:t>
      </w:r>
      <w:r w:rsidR="0050266B">
        <w:t>ould</w:t>
      </w:r>
      <w:r>
        <w:t xml:space="preserve"> only be </w:t>
      </w:r>
      <w:r>
        <w:lastRenderedPageBreak/>
        <w:t>applied where a parent entity has adopted Australian Accounting Standards and not where a parent entity has adopted</w:t>
      </w:r>
      <w:r w:rsidR="00041402">
        <w:t xml:space="preserve"> International Financial Reporting Standards</w:t>
      </w:r>
      <w:r>
        <w:t xml:space="preserve"> </w:t>
      </w:r>
      <w:r w:rsidR="00041402">
        <w:t>(</w:t>
      </w:r>
      <w:r>
        <w:t>IFRS Standards</w:t>
      </w:r>
      <w:r w:rsidR="00DC53C4">
        <w:t xml:space="preserve"> or IFRSs</w:t>
      </w:r>
      <w:r w:rsidR="00041402">
        <w:t>)</w:t>
      </w:r>
      <w:r>
        <w:t xml:space="preserve">. This is the case even where compliance with </w:t>
      </w:r>
      <w:r w:rsidR="0077153B">
        <w:t>IFRSs</w:t>
      </w:r>
      <w:r>
        <w:t xml:space="preserve"> by the parent entity would result in the same outcome as compliance with Australian Accounting Standards.</w:t>
      </w:r>
    </w:p>
    <w:p w14:paraId="3E05FB81" w14:textId="5AB78D53" w:rsidR="00BD6C70" w:rsidRDefault="00BD6C70" w:rsidP="00BD6C70">
      <w:pPr>
        <w:pStyle w:val="NumBC1"/>
        <w:numPr>
          <w:ilvl w:val="0"/>
          <w:numId w:val="12"/>
        </w:numPr>
        <w:ind w:left="782" w:hanging="782"/>
      </w:pPr>
      <w:r>
        <w:t xml:space="preserve">In many cases, affected foreign-controlled proprietary entities are subsidiaries of an overseas parent that prepares consolidated financial statements that include information about the entity and comply with </w:t>
      </w:r>
      <w:r w:rsidR="0077153B">
        <w:t>IFRSs</w:t>
      </w:r>
      <w:r>
        <w:t>.</w:t>
      </w:r>
    </w:p>
    <w:p w14:paraId="068E5B75" w14:textId="4E940E0B" w:rsidR="00BD6C70" w:rsidRDefault="00BD6C70" w:rsidP="00BD6C70">
      <w:pPr>
        <w:pStyle w:val="NumBC1"/>
        <w:numPr>
          <w:ilvl w:val="0"/>
          <w:numId w:val="12"/>
        </w:numPr>
        <w:ind w:left="782" w:hanging="782"/>
      </w:pPr>
      <w:r>
        <w:t xml:space="preserve">The Board received feedback from stakeholders that being able to use the information included in their overseas </w:t>
      </w:r>
      <w:r w:rsidR="005244AD">
        <w:t xml:space="preserve">parent’s </w:t>
      </w:r>
      <w:r>
        <w:t>IFRS-compliant consolidated financial statements when preparing GPFS for the first time would provide a less costly approach to the transition of such subsidiaries to GPFS. For example:</w:t>
      </w:r>
    </w:p>
    <w:p w14:paraId="1E5757F2" w14:textId="77777777" w:rsidR="00BD6C70" w:rsidRDefault="00BD6C70" w:rsidP="00BD6C70">
      <w:pPr>
        <w:pStyle w:val="NumPlain2"/>
        <w:numPr>
          <w:ilvl w:val="0"/>
          <w:numId w:val="15"/>
        </w:numPr>
        <w:ind w:left="1564" w:hanging="782"/>
      </w:pPr>
      <w:r>
        <w:t xml:space="preserve">the entity would not need to remeasure its assets and liabilities at its date of transition to Australian Accounting </w:t>
      </w:r>
      <w:proofErr w:type="gramStart"/>
      <w:r>
        <w:t>Standards;</w:t>
      </w:r>
      <w:proofErr w:type="gramEnd"/>
    </w:p>
    <w:p w14:paraId="17D59A7C" w14:textId="77777777" w:rsidR="00BD6C70" w:rsidRDefault="00BD6C70" w:rsidP="00BD6C70">
      <w:pPr>
        <w:pStyle w:val="NumPlain2"/>
        <w:numPr>
          <w:ilvl w:val="0"/>
          <w:numId w:val="15"/>
        </w:numPr>
        <w:ind w:left="1564" w:hanging="782"/>
      </w:pPr>
      <w:r>
        <w:t>the entity would not need to apply AASB 1 to any historical business combinations; and</w:t>
      </w:r>
    </w:p>
    <w:p w14:paraId="78944A08" w14:textId="77777777" w:rsidR="00BD6C70" w:rsidRDefault="00BD6C70" w:rsidP="00BD6C70">
      <w:pPr>
        <w:pStyle w:val="NumPlain2"/>
        <w:numPr>
          <w:ilvl w:val="0"/>
          <w:numId w:val="15"/>
        </w:numPr>
        <w:ind w:left="1564" w:hanging="782"/>
      </w:pPr>
      <w:r>
        <w:t>the entity would not need to apply Australian Accounting Standards retrospectively where required by certain Australian Accounting Standards (</w:t>
      </w:r>
      <w:proofErr w:type="gramStart"/>
      <w:r>
        <w:t>e.g.</w:t>
      </w:r>
      <w:proofErr w:type="gramEnd"/>
      <w:r>
        <w:t xml:space="preserve"> AASB 16 </w:t>
      </w:r>
      <w:r w:rsidRPr="00A56107">
        <w:rPr>
          <w:i/>
          <w:iCs/>
        </w:rPr>
        <w:t>Leases</w:t>
      </w:r>
      <w:r>
        <w:t>, if a modified retrospective approach to transition is adopted).</w:t>
      </w:r>
    </w:p>
    <w:p w14:paraId="6BE8FD94" w14:textId="6F208E14" w:rsidR="00BD6C70" w:rsidRDefault="00BD6C70" w:rsidP="00BD6C70">
      <w:pPr>
        <w:pStyle w:val="NumPlain2"/>
        <w:numPr>
          <w:ilvl w:val="0"/>
          <w:numId w:val="0"/>
        </w:numPr>
        <w:ind w:left="782"/>
      </w:pPr>
      <w:r>
        <w:t xml:space="preserve">Instead, the entity would use the information already included in the overseas </w:t>
      </w:r>
      <w:r w:rsidR="005244AD">
        <w:t xml:space="preserve">parent’s </w:t>
      </w:r>
      <w:r>
        <w:t>consolidated financial statements.</w:t>
      </w:r>
    </w:p>
    <w:p w14:paraId="64550D86" w14:textId="186537D4" w:rsidR="00BD6C70" w:rsidRDefault="00BD6C70" w:rsidP="00BD6C70">
      <w:pPr>
        <w:pStyle w:val="NumBC1"/>
        <w:numPr>
          <w:ilvl w:val="0"/>
          <w:numId w:val="12"/>
        </w:numPr>
        <w:ind w:left="782" w:hanging="782"/>
      </w:pPr>
      <w:r>
        <w:t xml:space="preserve">Further, in many cases, it is expected that IFRS-compliant information for the entity is already being prepared and possibly audited to assist the overseas parent in preparing its consolidated financial statements. If prepared, this information would be based on the </w:t>
      </w:r>
      <w:r w:rsidR="005244AD">
        <w:t xml:space="preserve">parent’s </w:t>
      </w:r>
      <w:r>
        <w:t xml:space="preserve">date of transition to </w:t>
      </w:r>
      <w:r w:rsidR="0077153B">
        <w:t>IFRSs</w:t>
      </w:r>
      <w:r>
        <w:t xml:space="preserve">. Using this information would mean the entity would not be required to keep two sets of records – one based on the parent </w:t>
      </w:r>
      <w:r w:rsidR="005244AD">
        <w:t xml:space="preserve">entity’s </w:t>
      </w:r>
      <w:r>
        <w:t xml:space="preserve">date of transition to </w:t>
      </w:r>
      <w:r w:rsidR="0077153B">
        <w:t>IFRSs</w:t>
      </w:r>
      <w:r>
        <w:t xml:space="preserve"> for consolidation purposes and another based on the </w:t>
      </w:r>
      <w:r w:rsidR="005244AD">
        <w:t xml:space="preserve">entity’s </w:t>
      </w:r>
      <w:r>
        <w:t>date of transition to Australian Accounting Standards for its own reporting purposes.</w:t>
      </w:r>
    </w:p>
    <w:p w14:paraId="2DF4CA23" w14:textId="7ECE7866" w:rsidR="00BD6C70" w:rsidRDefault="00BD6C70" w:rsidP="00BD6C70">
      <w:pPr>
        <w:pStyle w:val="NumBC1"/>
        <w:numPr>
          <w:ilvl w:val="0"/>
          <w:numId w:val="12"/>
        </w:numPr>
        <w:ind w:left="782" w:hanging="782"/>
      </w:pPr>
      <w:bookmarkStart w:id="13" w:name="_Ref86083701"/>
      <w:r>
        <w:t xml:space="preserve">The Board observed that when the International Accounting Standards Board (IASB) included the optional exemption in IFRS 1 </w:t>
      </w:r>
      <w:r w:rsidRPr="00F62710">
        <w:rPr>
          <w:i/>
          <w:iCs/>
        </w:rPr>
        <w:t>First-time Adoption of International Financial Reporting Standards</w:t>
      </w:r>
      <w:r>
        <w:t xml:space="preserve">, the objective of the exemption was to eliminate the need for subsidiaries to keep two parallel sets of records, which would be burdensome and not beneficial to users. The exemption was also expected to ease some practical problems associated with the transition to </w:t>
      </w:r>
      <w:r w:rsidR="0077153B">
        <w:t>IFRSs</w:t>
      </w:r>
      <w:r>
        <w:t xml:space="preserve">. The IASB was also of the view that the exemption would not diminish the relevance and reliability of the </w:t>
      </w:r>
      <w:r w:rsidR="005244AD">
        <w:t xml:space="preserve">subsidiary’s </w:t>
      </w:r>
      <w:r>
        <w:t>financial statements because it permits a measurement that is already accept</w:t>
      </w:r>
      <w:r w:rsidR="0073628D">
        <w:t>ed</w:t>
      </w:r>
      <w:r>
        <w:t xml:space="preserve"> in accordance with </w:t>
      </w:r>
      <w:r w:rsidR="0077153B">
        <w:t>IFRSs</w:t>
      </w:r>
      <w:r>
        <w:t xml:space="preserve"> in the consolidated financial statements of the parent.</w:t>
      </w:r>
      <w:r>
        <w:rPr>
          <w:rStyle w:val="FootnoteReference"/>
        </w:rPr>
        <w:footnoteReference w:id="2"/>
      </w:r>
      <w:bookmarkEnd w:id="13"/>
    </w:p>
    <w:p w14:paraId="22FB6F3E" w14:textId="2E82ABBE" w:rsidR="00BD6C70" w:rsidRDefault="00BD6C70" w:rsidP="00BD6C70">
      <w:pPr>
        <w:pStyle w:val="NumBC1"/>
        <w:numPr>
          <w:ilvl w:val="0"/>
          <w:numId w:val="12"/>
        </w:numPr>
        <w:ind w:left="782" w:hanging="782"/>
      </w:pPr>
      <w:r>
        <w:t xml:space="preserve">The Board considered that the objective of the exemption would still be met if the application of AASB 1 paragraph D16(a) was extended to include circumstances where an overseas parent has adopted </w:t>
      </w:r>
      <w:r w:rsidR="0077153B">
        <w:t>IFRSs</w:t>
      </w:r>
      <w:r>
        <w:t xml:space="preserve">. Therefore, </w:t>
      </w:r>
      <w:r w:rsidR="006F5358">
        <w:t xml:space="preserve">ED 315 </w:t>
      </w:r>
      <w:r>
        <w:t>propose</w:t>
      </w:r>
      <w:r w:rsidR="006F5358">
        <w:t>d</w:t>
      </w:r>
      <w:r>
        <w:t xml:space="preserve"> an amendment to AASB 1 to allow Australian entities to apply the exemption in AASB 1 paragraph D16(a) where their parent has adopted either Australian Accounting Standards or </w:t>
      </w:r>
      <w:r w:rsidR="0077153B">
        <w:t>IFRSs</w:t>
      </w:r>
      <w:r>
        <w:t>.</w:t>
      </w:r>
    </w:p>
    <w:p w14:paraId="66A13CD8" w14:textId="29E374F9" w:rsidR="00237677" w:rsidRPr="00AC7085" w:rsidRDefault="00BD6C70" w:rsidP="00B641D2">
      <w:pPr>
        <w:pStyle w:val="IASBSectionTitle3Ind"/>
      </w:pPr>
      <w:r w:rsidRPr="00AC7085">
        <w:t>Scope</w:t>
      </w:r>
    </w:p>
    <w:p w14:paraId="212C26E1" w14:textId="0A105F93" w:rsidR="00BD6C70" w:rsidRPr="00602ACD" w:rsidRDefault="00BD6C70" w:rsidP="00BD6C70">
      <w:pPr>
        <w:pStyle w:val="NumBC1"/>
        <w:numPr>
          <w:ilvl w:val="0"/>
          <w:numId w:val="12"/>
        </w:numPr>
        <w:ind w:left="782" w:hanging="782"/>
      </w:pPr>
      <w:r w:rsidRPr="00602ACD">
        <w:t xml:space="preserve">Although the </w:t>
      </w:r>
      <w:r w:rsidR="005244AD" w:rsidRPr="00AC7085">
        <w:t>Board</w:t>
      </w:r>
      <w:r w:rsidR="005244AD">
        <w:t>’</w:t>
      </w:r>
      <w:r w:rsidR="005244AD" w:rsidRPr="00AC7085">
        <w:t xml:space="preserve">s </w:t>
      </w:r>
      <w:r w:rsidRPr="00602ACD">
        <w:t xml:space="preserve">initial </w:t>
      </w:r>
      <w:r w:rsidRPr="00AC7085">
        <w:t>consideration of</w:t>
      </w:r>
      <w:r w:rsidRPr="00602ACD">
        <w:t xml:space="preserve"> when the optional exemption could be applied </w:t>
      </w:r>
      <w:r w:rsidRPr="00AC7085">
        <w:t>(</w:t>
      </w:r>
      <w:proofErr w:type="spellStart"/>
      <w:proofErr w:type="gramStart"/>
      <w:r w:rsidR="00691FC6">
        <w:t>ie</w:t>
      </w:r>
      <w:proofErr w:type="spellEnd"/>
      <w:proofErr w:type="gramEnd"/>
      <w:r w:rsidR="00691FC6">
        <w:t xml:space="preserve"> </w:t>
      </w:r>
      <w:r w:rsidRPr="00AC7085">
        <w:t xml:space="preserve">whether the exemption could be applied where a parent had adopted </w:t>
      </w:r>
      <w:r w:rsidR="0077153B">
        <w:t>IFRSs</w:t>
      </w:r>
      <w:r w:rsidRPr="00AC7085">
        <w:t>, instead of Australian Accounting Standards) was</w:t>
      </w:r>
      <w:r w:rsidRPr="00602ACD">
        <w:t xml:space="preserve"> in the context of entities transitioning from SPFS following the issue of AASB</w:t>
      </w:r>
      <w:r w:rsidRPr="00AC7085">
        <w:t> </w:t>
      </w:r>
      <w:r w:rsidRPr="00602ACD">
        <w:t xml:space="preserve">2020-2, </w:t>
      </w:r>
      <w:r w:rsidR="00975E20">
        <w:t xml:space="preserve">ED 315 did not </w:t>
      </w:r>
      <w:r w:rsidR="008810DE">
        <w:t xml:space="preserve">propose </w:t>
      </w:r>
      <w:r w:rsidR="00975E20">
        <w:t>limit</w:t>
      </w:r>
      <w:r w:rsidR="008810DE">
        <w:t>ing</w:t>
      </w:r>
      <w:r w:rsidR="00975E20">
        <w:t xml:space="preserve"> </w:t>
      </w:r>
      <w:r w:rsidRPr="00602ACD">
        <w:t xml:space="preserve">the scope of the </w:t>
      </w:r>
      <w:r w:rsidR="00E90223">
        <w:t xml:space="preserve">proposed </w:t>
      </w:r>
      <w:r w:rsidRPr="00602ACD">
        <w:t xml:space="preserve">amendment to for-profit private sector entities. </w:t>
      </w:r>
      <w:r>
        <w:t xml:space="preserve">This </w:t>
      </w:r>
      <w:r w:rsidR="00920327">
        <w:t>wa</w:t>
      </w:r>
      <w:r>
        <w:t>s because the exemption in paragraph D16(a) c</w:t>
      </w:r>
      <w:r w:rsidR="0090547D">
        <w:t>ould</w:t>
      </w:r>
      <w:r>
        <w:t xml:space="preserve"> </w:t>
      </w:r>
      <w:r w:rsidRPr="00602ACD">
        <w:t xml:space="preserve">be applied by </w:t>
      </w:r>
      <w:r>
        <w:t xml:space="preserve">any </w:t>
      </w:r>
      <w:r w:rsidRPr="00602ACD">
        <w:t xml:space="preserve">for-profit entity </w:t>
      </w:r>
      <w:r w:rsidRPr="00AC7085">
        <w:t>or</w:t>
      </w:r>
      <w:r w:rsidRPr="00602ACD">
        <w:t xml:space="preserve"> not-for-profit </w:t>
      </w:r>
      <w:r w:rsidR="00BC2B91">
        <w:t xml:space="preserve">(NFP) </w:t>
      </w:r>
      <w:r w:rsidRPr="00602ACD">
        <w:t>entity that becomes a first-time adopter of Australian Accounting Standards later than its parent</w:t>
      </w:r>
      <w:r>
        <w:t xml:space="preserve"> (subject to meeting the conditions of the exemption)</w:t>
      </w:r>
      <w:r w:rsidRPr="00602ACD">
        <w:t>.</w:t>
      </w:r>
      <w:r w:rsidRPr="00AC7085">
        <w:t xml:space="preserve"> The objective of the optional exemption as outlined in paragraph </w:t>
      </w:r>
      <w:r w:rsidRPr="00AC7085">
        <w:fldChar w:fldCharType="begin" w:fldLock="1"/>
      </w:r>
      <w:r w:rsidRPr="00CA2919">
        <w:instrText xml:space="preserve"> REF _Ref86083701 \r \h </w:instrText>
      </w:r>
      <w:r w:rsidRPr="00602ACD">
        <w:instrText xml:space="preserve"> \* MERGEFORMAT </w:instrText>
      </w:r>
      <w:r w:rsidRPr="00AC7085">
        <w:fldChar w:fldCharType="separate"/>
      </w:r>
      <w:r w:rsidR="00B22FB2">
        <w:t>BC13</w:t>
      </w:r>
      <w:r w:rsidRPr="00AC7085">
        <w:fldChar w:fldCharType="end"/>
      </w:r>
      <w:r w:rsidRPr="00AC7085">
        <w:t xml:space="preserve"> applies equally to all types of entities.</w:t>
      </w:r>
    </w:p>
    <w:p w14:paraId="35DC41C2" w14:textId="77777777" w:rsidR="00BD6C70" w:rsidRPr="00D90FF7" w:rsidRDefault="00BD6C70" w:rsidP="00B641D2">
      <w:pPr>
        <w:pStyle w:val="IASBSectionTitle2Ind"/>
      </w:pPr>
      <w:r w:rsidRPr="00D90FF7">
        <w:t>Entities transitioning to consolidated Tier 2 Simplified Disclosures financial statements</w:t>
      </w:r>
    </w:p>
    <w:p w14:paraId="5DD375E8" w14:textId="451C4668" w:rsidR="00BD6C70" w:rsidRDefault="00BD6C70" w:rsidP="00BD6C70">
      <w:pPr>
        <w:pStyle w:val="NumBC1"/>
        <w:numPr>
          <w:ilvl w:val="0"/>
          <w:numId w:val="12"/>
        </w:numPr>
        <w:ind w:left="782" w:hanging="782"/>
      </w:pPr>
      <w:r>
        <w:t xml:space="preserve">Another subset of entities affected by the removal of the reporting entity concept is entities that were preparing unconsolidated GPFS (Tier 2 – Reduced Disclosure Requirements). That is, the GPFS complied with all the recognition and measurement requirements in Australian Accounting Standards without presenting consolidated financial statements, in accordance with an exemption in AASB 10. This includes some </w:t>
      </w:r>
      <w:r w:rsidR="00C52A1E">
        <w:t>entities that are classified under Australian taxation legislation as “</w:t>
      </w:r>
      <w:r w:rsidR="00500B2C" w:rsidRPr="00500B2C">
        <w:t>country-by-country reporting entit</w:t>
      </w:r>
      <w:r w:rsidR="00BC1A3C">
        <w:t>ies</w:t>
      </w:r>
      <w:r w:rsidR="00C52A1E">
        <w:t>”</w:t>
      </w:r>
      <w:r>
        <w:t xml:space="preserve"> (</w:t>
      </w:r>
      <w:r w:rsidR="00BC1A3C">
        <w:t>CBC</w:t>
      </w:r>
      <w:r w:rsidR="00C52A1E">
        <w:t xml:space="preserve"> entitie</w:t>
      </w:r>
      <w:r w:rsidR="00BC1A3C">
        <w:t>s</w:t>
      </w:r>
      <w:r>
        <w:t xml:space="preserve">). </w:t>
      </w:r>
    </w:p>
    <w:p w14:paraId="145F3B99" w14:textId="7B047EBE" w:rsidR="00BD6C70" w:rsidRDefault="00BC1A3C" w:rsidP="00BD6C70">
      <w:pPr>
        <w:pStyle w:val="NumBC1"/>
        <w:numPr>
          <w:ilvl w:val="0"/>
          <w:numId w:val="12"/>
        </w:numPr>
        <w:ind w:left="782" w:hanging="782"/>
      </w:pPr>
      <w:bookmarkStart w:id="14" w:name="_Ref84886303"/>
      <w:r>
        <w:lastRenderedPageBreak/>
        <w:t>CBC</w:t>
      </w:r>
      <w:r w:rsidR="00C52A1E">
        <w:t xml:space="preserve"> entitie</w:t>
      </w:r>
      <w:r>
        <w:t xml:space="preserve">s </w:t>
      </w:r>
      <w:r w:rsidR="00BD6C70">
        <w:t xml:space="preserve">are required to prepare GPFS to comply with their </w:t>
      </w:r>
      <w:r>
        <w:t xml:space="preserve">CBC </w:t>
      </w:r>
      <w:r w:rsidR="00BD6C70">
        <w:t xml:space="preserve">reporting obligations to the Australian Taxation Office (ATO). However, some </w:t>
      </w:r>
      <w:r>
        <w:t>CBC</w:t>
      </w:r>
      <w:r w:rsidR="00C52A1E">
        <w:t xml:space="preserve"> entitie</w:t>
      </w:r>
      <w:r>
        <w:t xml:space="preserve">s </w:t>
      </w:r>
      <w:r w:rsidR="00BD6C70">
        <w:t xml:space="preserve">that are parent entities maintained they were </w:t>
      </w:r>
      <w:r w:rsidR="00C52A1E">
        <w:t xml:space="preserve">not </w:t>
      </w:r>
      <w:r w:rsidR="00BD6C70">
        <w:t xml:space="preserve">reporting entities </w:t>
      </w:r>
      <w:r w:rsidR="00C52A1E">
        <w:t xml:space="preserve">as defined in </w:t>
      </w:r>
      <w:r w:rsidR="00BE1D4C">
        <w:t xml:space="preserve">Australian </w:t>
      </w:r>
      <w:r w:rsidR="00C52A1E">
        <w:t xml:space="preserve">Accounting Standards </w:t>
      </w:r>
      <w:r w:rsidR="00BD6C70">
        <w:t xml:space="preserve">and continued to apply the exemption in AASB 10 that did not require the presentation of consolidated financial statements if neither the parent entity nor the group was </w:t>
      </w:r>
      <w:r w:rsidR="00C52A1E">
        <w:t xml:space="preserve">such </w:t>
      </w:r>
      <w:r w:rsidR="00BD6C70">
        <w:t>a reporting entity. The Board understands that this approach was acknowledged as an available option in ATO guidance.</w:t>
      </w:r>
      <w:bookmarkEnd w:id="14"/>
    </w:p>
    <w:p w14:paraId="247E08CB" w14:textId="767F45F7" w:rsidR="00BD6C70" w:rsidRDefault="00BD6C70" w:rsidP="00BD6C70">
      <w:pPr>
        <w:pStyle w:val="NumBC1"/>
        <w:numPr>
          <w:ilvl w:val="0"/>
          <w:numId w:val="12"/>
        </w:numPr>
        <w:ind w:left="782" w:hanging="782"/>
      </w:pPr>
      <w:r>
        <w:t xml:space="preserve">However, as the </w:t>
      </w:r>
      <w:r w:rsidR="005244AD">
        <w:t xml:space="preserve">‘reporting </w:t>
      </w:r>
      <w:r w:rsidR="00B3332D">
        <w:t xml:space="preserve">entity’ </w:t>
      </w:r>
      <w:r>
        <w:t xml:space="preserve">definition in Australian Accounting Standards no longer applies to certain for-profit private sector entities, including </w:t>
      </w:r>
      <w:r w:rsidR="00BC1A3C">
        <w:t>CBC</w:t>
      </w:r>
      <w:r w:rsidR="00C52A1E">
        <w:t xml:space="preserve"> entitie</w:t>
      </w:r>
      <w:r w:rsidR="00BC1A3C">
        <w:t>s</w:t>
      </w:r>
      <w:r>
        <w:t>, for periods beginning on or after 1 July 2021, these entities can no longer apply the consolidation exemption in AASB</w:t>
      </w:r>
      <w:r w:rsidR="00F80761">
        <w:t xml:space="preserve"> </w:t>
      </w:r>
      <w:r>
        <w:t xml:space="preserve">10. Instead, they will be required to prepare consolidated financial statements </w:t>
      </w:r>
      <w:r w:rsidR="00710D05">
        <w:t xml:space="preserve">under AASB 10 </w:t>
      </w:r>
      <w:r>
        <w:t>for the first time.</w:t>
      </w:r>
    </w:p>
    <w:p w14:paraId="12240DAB" w14:textId="7DECA0D1" w:rsidR="00BD6C70" w:rsidRDefault="00C87FBE" w:rsidP="00BD6C70">
      <w:pPr>
        <w:pStyle w:val="NumBC1"/>
        <w:numPr>
          <w:ilvl w:val="0"/>
          <w:numId w:val="12"/>
        </w:numPr>
        <w:ind w:left="782" w:hanging="782"/>
      </w:pPr>
      <w:r>
        <w:t xml:space="preserve">The Board noted that </w:t>
      </w:r>
      <w:r w:rsidR="003F4B32">
        <w:t xml:space="preserve">such </w:t>
      </w:r>
      <w:r w:rsidR="00BD6C70">
        <w:t xml:space="preserve">entities were not required to present consolidated financial statements in prior periods as outlined in paragraph </w:t>
      </w:r>
      <w:r w:rsidR="00BD6C70">
        <w:fldChar w:fldCharType="begin" w:fldLock="1"/>
      </w:r>
      <w:r w:rsidR="00BD6C70">
        <w:instrText xml:space="preserve"> REF _Ref84886303 \r \h </w:instrText>
      </w:r>
      <w:r w:rsidR="00BD6C70">
        <w:fldChar w:fldCharType="separate"/>
      </w:r>
      <w:r w:rsidR="00B22FB2">
        <w:t>BC17</w:t>
      </w:r>
      <w:r w:rsidR="00BD6C70">
        <w:fldChar w:fldCharType="end"/>
      </w:r>
      <w:r w:rsidR="00CC4BA4">
        <w:t xml:space="preserve">. Further, their </w:t>
      </w:r>
      <w:r w:rsidR="00BD6C70">
        <w:t xml:space="preserve">most recent Tier 2 GPFS complied with all relevant recognition and measurement requirements in Australian Accounting Standards. </w:t>
      </w:r>
      <w:r w:rsidR="00CC4BA4">
        <w:t xml:space="preserve">The Board </w:t>
      </w:r>
      <w:r w:rsidR="002B2B36">
        <w:t xml:space="preserve">acknowledged </w:t>
      </w:r>
      <w:r w:rsidR="00CC4BA4">
        <w:t xml:space="preserve">an absence of specific guidance </w:t>
      </w:r>
      <w:r w:rsidR="00AA2203">
        <w:t xml:space="preserve">in </w:t>
      </w:r>
      <w:r w:rsidR="00BC18D9">
        <w:t xml:space="preserve">Australian Accounting Standards for </w:t>
      </w:r>
      <w:r w:rsidR="002B2B36">
        <w:t xml:space="preserve">these </w:t>
      </w:r>
      <w:r w:rsidR="00BC18D9">
        <w:t>entities</w:t>
      </w:r>
      <w:r w:rsidR="00BD6C70">
        <w:t>.</w:t>
      </w:r>
    </w:p>
    <w:p w14:paraId="0C2D1C43" w14:textId="433BEE81" w:rsidR="00BD6C70" w:rsidRDefault="00BD6C70" w:rsidP="00BD6C70">
      <w:pPr>
        <w:pStyle w:val="NumBC1"/>
        <w:numPr>
          <w:ilvl w:val="0"/>
          <w:numId w:val="12"/>
        </w:numPr>
        <w:ind w:left="782" w:hanging="782"/>
      </w:pPr>
      <w:r>
        <w:t xml:space="preserve">However, the Board noted that </w:t>
      </w:r>
      <w:r w:rsidR="00990DB9">
        <w:t xml:space="preserve">specific guidance was included in </w:t>
      </w:r>
      <w:r>
        <w:t xml:space="preserve">AASB 1053 (paragraph 18A(b)) </w:t>
      </w:r>
      <w:r w:rsidR="00F45867">
        <w:t xml:space="preserve">to </w:t>
      </w:r>
      <w:r w:rsidR="00732555">
        <w:t xml:space="preserve">explicitly </w:t>
      </w:r>
      <w:r>
        <w:t>allow entities that were preparing SPFS on the same basis – that is, their SPFS complied with all the recognition and measurement requirements without presenting consolidated financial statements, on the basis that neither the parent nor the group was a reporting entity – to apply AASB 1, including the relief for the first-time preparation of consolidated financial statements set out in Appendix C, to their transition</w:t>
      </w:r>
      <w:r w:rsidRPr="00626478">
        <w:t xml:space="preserve"> </w:t>
      </w:r>
      <w:r>
        <w:t>to Tier 2 GPFS.</w:t>
      </w:r>
    </w:p>
    <w:p w14:paraId="39A1E03A" w14:textId="77777777" w:rsidR="00BD6C70" w:rsidRDefault="00BD6C70" w:rsidP="00BD6C70">
      <w:pPr>
        <w:pStyle w:val="NumBC1"/>
        <w:numPr>
          <w:ilvl w:val="0"/>
          <w:numId w:val="12"/>
        </w:numPr>
        <w:ind w:left="782" w:hanging="782"/>
      </w:pPr>
      <w:bookmarkStart w:id="15" w:name="_Ref84244903"/>
      <w:r>
        <w:t>The Board previously considered whether the transitional relief in paragraph 18A(b) should also be extended to entities transitioning from unconsolidated Tier 2 – Reduced Disclosure Requirements GPFS to consolidated Tier 2 – Simplified Disclosures GPFS. However, when finalising AASB 2020</w:t>
      </w:r>
      <w:r>
        <w:noBreakHyphen/>
        <w:t xml:space="preserve">2, the Board decided that it would not be appropriate to extend the transition relief at that time as the extent to which entities would be affected was unknown, although it was expected to be limited. </w:t>
      </w:r>
      <w:bookmarkEnd w:id="15"/>
      <w:r>
        <w:t>Furthermore:</w:t>
      </w:r>
    </w:p>
    <w:p w14:paraId="1223D928" w14:textId="36BB6013" w:rsidR="00BD6C70" w:rsidRDefault="00BD6C70" w:rsidP="00BD6C70">
      <w:pPr>
        <w:pStyle w:val="NumPlain2"/>
        <w:numPr>
          <w:ilvl w:val="0"/>
          <w:numId w:val="16"/>
        </w:numPr>
        <w:ind w:left="1564" w:hanging="782"/>
      </w:pPr>
      <w:r>
        <w:t>the Board expected that such entities should already have comprehensive IFRS-compliant information available to help produce consolidated financial statements, as the entity would be reporting that information to its parent; and</w:t>
      </w:r>
    </w:p>
    <w:p w14:paraId="044E7CF8" w14:textId="2A8D019C" w:rsidR="00BD6C70" w:rsidRDefault="00BD6C70" w:rsidP="00BD6C70">
      <w:pPr>
        <w:pStyle w:val="NumPlain2"/>
        <w:numPr>
          <w:ilvl w:val="0"/>
          <w:numId w:val="16"/>
        </w:numPr>
        <w:ind w:left="1564" w:hanging="782"/>
      </w:pPr>
      <w:r>
        <w:t xml:space="preserve">entities that </w:t>
      </w:r>
      <w:r w:rsidR="00A31835">
        <w:t xml:space="preserve">previously </w:t>
      </w:r>
      <w:r>
        <w:t>were preparing SPFS instead would be required to provide new additional disclosures as well as potential changes to recognition and measurement requirements, and hence it could be argued that not having such other challenges would mean entities already preparing GPFS would have enough resources to consolidate retrospectively.</w:t>
      </w:r>
      <w:r>
        <w:rPr>
          <w:rStyle w:val="FootnoteReference"/>
        </w:rPr>
        <w:footnoteReference w:id="3"/>
      </w:r>
    </w:p>
    <w:p w14:paraId="521CFABA" w14:textId="4501307C" w:rsidR="00BD6C70" w:rsidRDefault="00BD6C70" w:rsidP="00BD6C70">
      <w:pPr>
        <w:pStyle w:val="NumBC1"/>
        <w:numPr>
          <w:ilvl w:val="0"/>
          <w:numId w:val="12"/>
        </w:numPr>
        <w:ind w:left="782" w:hanging="782"/>
      </w:pPr>
      <w:r>
        <w:t xml:space="preserve">Following the issue of AASB 2020-2, the Board received feedback from stakeholders expressing concern that </w:t>
      </w:r>
      <w:r w:rsidR="00FE3FCD">
        <w:t xml:space="preserve">it was unclear whether </w:t>
      </w:r>
      <w:r>
        <w:t xml:space="preserve">entities transitioning from unconsolidated Tier 2 – Reduced Disclosure Requirements GPFS to consolidated Tier 2 – Simplified Disclosures GPFS </w:t>
      </w:r>
      <w:r w:rsidR="00FE3FCD">
        <w:t>were a</w:t>
      </w:r>
      <w:r>
        <w:t xml:space="preserve">ble to apply AASB 1, </w:t>
      </w:r>
      <w:r w:rsidR="004E371D">
        <w:t xml:space="preserve">as </w:t>
      </w:r>
      <w:r>
        <w:t xml:space="preserve">there </w:t>
      </w:r>
      <w:r w:rsidR="00FE3FCD">
        <w:t xml:space="preserve">was </w:t>
      </w:r>
      <w:r>
        <w:t>no specific guidance in Australian Accounting Standards to explain the basis on which their first consolidated financial statements should be prepared. Therefore, Australian Accounting Standards could be read to require such entities to apply the consolidation requirements fully retrospectively. Stakeholders were concerned about this, based on their view that many of these entities do not have sufficient information to retrospectively consolidate as information might be prepared at a higher group level that is not relevant at the level of the ultimate Australian parent entity. Further, stakeholders were also concerned about the ability for comparative information to be audited</w:t>
      </w:r>
      <w:r w:rsidRPr="007369F8">
        <w:t xml:space="preserve"> </w:t>
      </w:r>
      <w:r>
        <w:t xml:space="preserve">retrospectively. </w:t>
      </w:r>
    </w:p>
    <w:p w14:paraId="3CCB9A19" w14:textId="016ED4A6" w:rsidR="00BD6C70" w:rsidRDefault="00BD6C70" w:rsidP="00BD6C70">
      <w:pPr>
        <w:pStyle w:val="NumBC1"/>
        <w:numPr>
          <w:ilvl w:val="0"/>
          <w:numId w:val="12"/>
        </w:numPr>
        <w:ind w:left="782" w:hanging="782"/>
      </w:pPr>
      <w:r>
        <w:t xml:space="preserve">Although the Board previously considered this matter as noted in paragraph </w:t>
      </w:r>
      <w:r>
        <w:fldChar w:fldCharType="begin" w:fldLock="1"/>
      </w:r>
      <w:r>
        <w:instrText xml:space="preserve"> REF _Ref84244903 \r \h </w:instrText>
      </w:r>
      <w:r>
        <w:fldChar w:fldCharType="separate"/>
      </w:r>
      <w:r w:rsidR="00B22FB2">
        <w:t>BC21</w:t>
      </w:r>
      <w:r>
        <w:fldChar w:fldCharType="end"/>
      </w:r>
      <w:r>
        <w:t xml:space="preserve">, as the subsequent feedback </w:t>
      </w:r>
      <w:r w:rsidR="009236D0">
        <w:t>wa</w:t>
      </w:r>
      <w:r>
        <w:t xml:space="preserve">s inconsistent with the </w:t>
      </w:r>
      <w:r w:rsidR="00B3332D">
        <w:t xml:space="preserve">Board’s </w:t>
      </w:r>
      <w:r>
        <w:t xml:space="preserve">expectations, </w:t>
      </w:r>
      <w:r w:rsidR="002D67A7">
        <w:t xml:space="preserve">ED 315 </w:t>
      </w:r>
      <w:r>
        <w:t>propose</w:t>
      </w:r>
      <w:r w:rsidR="002D67A7">
        <w:t>d</w:t>
      </w:r>
      <w:r>
        <w:t xml:space="preserve"> </w:t>
      </w:r>
      <w:r w:rsidR="002D2E3B">
        <w:t xml:space="preserve">providing </w:t>
      </w:r>
      <w:r w:rsidR="00061CD2">
        <w:t xml:space="preserve">explicit </w:t>
      </w:r>
      <w:r>
        <w:t>relief to also allow entities transitioning from unconsolidated Tier 2 – Reduced Disclosure Requirements GPFS to consolidated Tier 2 – Simplified Disclosures GPFS to apply AASB 1 when preparing consolidated financial statements for the first time.</w:t>
      </w:r>
    </w:p>
    <w:p w14:paraId="69E37377" w14:textId="23338378" w:rsidR="00BD6C70" w:rsidRDefault="00BD6C70" w:rsidP="00BD6C70">
      <w:pPr>
        <w:pStyle w:val="NumBC1"/>
        <w:numPr>
          <w:ilvl w:val="0"/>
          <w:numId w:val="12"/>
        </w:numPr>
        <w:ind w:left="782" w:hanging="782"/>
      </w:pPr>
      <w:r>
        <w:t>The Board acknowledged that proposing this transition relief would allow entities to potentially restate previously recognised amounts in accordance with AASB 1, even though the previous Tier 2 – Reduced Disclosure Requirements GPFS complied with all recognition and measurement requirements</w:t>
      </w:r>
      <w:r w:rsidRPr="00E97686">
        <w:t xml:space="preserve"> </w:t>
      </w:r>
      <w:r>
        <w:t>without presenting consolidated financial statements. However, the Board noted that this outcome is consistent with the application of the relief available in AASB 1053 paragraph 18A(b) for entities that were preparing SPFS on the same basis (</w:t>
      </w:r>
      <w:proofErr w:type="spellStart"/>
      <w:proofErr w:type="gramStart"/>
      <w:r w:rsidR="00061CD2">
        <w:t>ie</w:t>
      </w:r>
      <w:proofErr w:type="spellEnd"/>
      <w:proofErr w:type="gramEnd"/>
      <w:r w:rsidR="00061CD2">
        <w:t xml:space="preserve"> </w:t>
      </w:r>
      <w:r>
        <w:t>their SPFS complied with all the recognition and measurement requirements, without presenting consolidated financial statements, on the basis that neither the parent nor the group was a reporting entity).</w:t>
      </w:r>
    </w:p>
    <w:p w14:paraId="55D199E2" w14:textId="77777777" w:rsidR="00BD6C70" w:rsidRPr="00237677" w:rsidRDefault="00BD6C70" w:rsidP="00B641D2">
      <w:pPr>
        <w:pStyle w:val="IASBSectionTitle3Ind"/>
      </w:pPr>
      <w:r w:rsidRPr="00AC7085">
        <w:lastRenderedPageBreak/>
        <w:t>Scope</w:t>
      </w:r>
    </w:p>
    <w:p w14:paraId="65096464" w14:textId="597CEA1B" w:rsidR="00BD6C70" w:rsidRDefault="00BD6C70" w:rsidP="00BD6C70">
      <w:pPr>
        <w:pStyle w:val="NumBC1"/>
        <w:numPr>
          <w:ilvl w:val="0"/>
          <w:numId w:val="12"/>
        </w:numPr>
        <w:ind w:left="782" w:hanging="782"/>
      </w:pPr>
      <w:r>
        <w:t xml:space="preserve">Although both for-profit and NFP entities are affected by the replacement of Tier 2 – Reduced Disclosure Requirements with Tier 2 – Simplified Disclosures, NFP entities are not affected by the removal of SPFS and the reporting entity definition in Australian Accounting Standards at this stage. Therefore, NFP entities </w:t>
      </w:r>
      <w:r w:rsidR="002F20AB">
        <w:t xml:space="preserve">can </w:t>
      </w:r>
      <w:r>
        <w:t xml:space="preserve">continue to consider themselves to be non-reporting entities and prepare </w:t>
      </w:r>
      <w:r w:rsidR="00BB4F3D">
        <w:t xml:space="preserve">single-entity </w:t>
      </w:r>
      <w:r>
        <w:t>Tier 2 – Simplified Disclosure</w:t>
      </w:r>
      <w:r w:rsidR="003F4E78">
        <w:t>s</w:t>
      </w:r>
      <w:r>
        <w:t xml:space="preserve"> GPFS, applying the exemption in AASB 10 if relevant.</w:t>
      </w:r>
    </w:p>
    <w:p w14:paraId="345D42BF" w14:textId="0BC27E6C" w:rsidR="00BD6C70" w:rsidRDefault="00BD6C70" w:rsidP="00BD6C70">
      <w:pPr>
        <w:pStyle w:val="NumBC1"/>
        <w:numPr>
          <w:ilvl w:val="0"/>
          <w:numId w:val="12"/>
        </w:numPr>
        <w:ind w:left="782" w:hanging="782"/>
      </w:pPr>
      <w:r>
        <w:t xml:space="preserve">For this reason, the Board decided the Tier 2 transition relief proposed in </w:t>
      </w:r>
      <w:r w:rsidR="009C51BE">
        <w:t xml:space="preserve">ED 315 </w:t>
      </w:r>
      <w:r>
        <w:t>should be consistent with the scope of AASB 2020-2 and should therefore be limited to certain for-profit private sector entities.</w:t>
      </w:r>
    </w:p>
    <w:p w14:paraId="40B24EDD" w14:textId="172E3390" w:rsidR="00660504" w:rsidRDefault="00660504" w:rsidP="00660504">
      <w:pPr>
        <w:pStyle w:val="Heading2"/>
      </w:pPr>
      <w:r>
        <w:t>Finalisation of ED 315 proposals</w:t>
      </w:r>
    </w:p>
    <w:p w14:paraId="0F970CDA" w14:textId="5F814141" w:rsidR="00660504" w:rsidRDefault="007830E3" w:rsidP="00660504">
      <w:pPr>
        <w:pStyle w:val="NumBC1"/>
        <w:numPr>
          <w:ilvl w:val="0"/>
          <w:numId w:val="12"/>
        </w:numPr>
        <w:ind w:left="782" w:hanging="782"/>
      </w:pPr>
      <w:r>
        <w:t>Following the consultation period, and after considering the comments received, the Board decided to proceed with issuing this Standard, with minimal changes from the proposals in ED 315.</w:t>
      </w:r>
    </w:p>
    <w:p w14:paraId="7D9ABFA8" w14:textId="69654354" w:rsidR="007830E3" w:rsidRDefault="005B4C42" w:rsidP="00660504">
      <w:pPr>
        <w:pStyle w:val="NumBC1"/>
        <w:numPr>
          <w:ilvl w:val="0"/>
          <w:numId w:val="12"/>
        </w:numPr>
        <w:ind w:left="782" w:hanging="782"/>
      </w:pPr>
      <w:bookmarkStart w:id="16" w:name="_Ref97549869"/>
      <w:r>
        <w:t xml:space="preserve">The Board received seven formal comment letters on ED 315. The feedback received indicated that, in general, </w:t>
      </w:r>
      <w:r w:rsidR="00D14247">
        <w:t xml:space="preserve">most </w:t>
      </w:r>
      <w:r>
        <w:t xml:space="preserve">respondents </w:t>
      </w:r>
      <w:r w:rsidR="009B7F81">
        <w:t xml:space="preserve">supported </w:t>
      </w:r>
      <w:r>
        <w:t>the proposals. However, some respondents provided additional feedback</w:t>
      </w:r>
      <w:r w:rsidR="00761445">
        <w:t>, which is considered in the following paragraphs</w:t>
      </w:r>
      <w:r w:rsidR="00B06B7B">
        <w:t>.</w:t>
      </w:r>
      <w:bookmarkEnd w:id="16"/>
    </w:p>
    <w:p w14:paraId="5DBEC241" w14:textId="209D04EF" w:rsidR="00B06B7B" w:rsidRPr="00873742" w:rsidRDefault="00B94980" w:rsidP="00B641D2">
      <w:pPr>
        <w:pStyle w:val="IASBSectionTitle2Ind"/>
      </w:pPr>
      <w:r w:rsidRPr="00873742">
        <w:t>A</w:t>
      </w:r>
      <w:r w:rsidR="00B06B7B" w:rsidRPr="00873742">
        <w:t>mendment</w:t>
      </w:r>
      <w:r w:rsidR="00BC2B91" w:rsidRPr="00873742">
        <w:t>s</w:t>
      </w:r>
      <w:r w:rsidR="00B06B7B" w:rsidRPr="00873742">
        <w:t xml:space="preserve"> to AASB 1</w:t>
      </w:r>
    </w:p>
    <w:p w14:paraId="3DDCBE40" w14:textId="0925AE4D" w:rsidR="00F35D4D" w:rsidRPr="00237677" w:rsidRDefault="004B20D8" w:rsidP="00B641D2">
      <w:pPr>
        <w:pStyle w:val="IASBSectionTitle3Ind"/>
      </w:pPr>
      <w:r w:rsidRPr="00873742">
        <w:t xml:space="preserve">Application of </w:t>
      </w:r>
      <w:r w:rsidR="00DC04E6" w:rsidRPr="00873742">
        <w:t xml:space="preserve">the optional exemption </w:t>
      </w:r>
      <w:r w:rsidR="0078107E" w:rsidRPr="00873742">
        <w:t xml:space="preserve">by </w:t>
      </w:r>
      <w:r w:rsidRPr="00873742">
        <w:t>NFP entities</w:t>
      </w:r>
    </w:p>
    <w:p w14:paraId="5EB64892" w14:textId="06C5EEE0" w:rsidR="001B0BDE" w:rsidRDefault="00527AA1" w:rsidP="00864929">
      <w:pPr>
        <w:pStyle w:val="NumBC1"/>
        <w:numPr>
          <w:ilvl w:val="0"/>
          <w:numId w:val="12"/>
        </w:numPr>
        <w:ind w:left="782" w:hanging="782"/>
      </w:pPr>
      <w:r>
        <w:t xml:space="preserve">As </w:t>
      </w:r>
      <w:r w:rsidR="00A0430C">
        <w:t xml:space="preserve">the optional exemption in </w:t>
      </w:r>
      <w:r>
        <w:t xml:space="preserve">AASB 1 paragraph D16(a) </w:t>
      </w:r>
      <w:r w:rsidR="00B928FF">
        <w:t xml:space="preserve">can </w:t>
      </w:r>
      <w:r>
        <w:t xml:space="preserve">be applied by </w:t>
      </w:r>
      <w:r w:rsidR="001D5624">
        <w:t xml:space="preserve">both </w:t>
      </w:r>
      <w:r>
        <w:t xml:space="preserve">for-profit and </w:t>
      </w:r>
      <w:r w:rsidR="008B6D1F">
        <w:t xml:space="preserve">NFP </w:t>
      </w:r>
      <w:r>
        <w:t xml:space="preserve">entities, </w:t>
      </w:r>
      <w:r w:rsidR="00EF79DA">
        <w:t xml:space="preserve">in the absence of a specific limitation to for-profit entities, </w:t>
      </w:r>
      <w:r>
        <w:t>o</w:t>
      </w:r>
      <w:r w:rsidR="00A00942">
        <w:t xml:space="preserve">ne stakeholder </w:t>
      </w:r>
      <w:r w:rsidR="00C95A2D">
        <w:t xml:space="preserve">questioned </w:t>
      </w:r>
      <w:r w:rsidR="00CC1B35">
        <w:t xml:space="preserve">how </w:t>
      </w:r>
      <w:r w:rsidR="00FC774D">
        <w:t xml:space="preserve">a </w:t>
      </w:r>
      <w:r w:rsidR="00A0430C">
        <w:t xml:space="preserve">NFP entity might apply </w:t>
      </w:r>
      <w:r w:rsidR="00CB2B7C">
        <w:t xml:space="preserve">the optional </w:t>
      </w:r>
      <w:r w:rsidR="00C86AF9">
        <w:t xml:space="preserve">exemption </w:t>
      </w:r>
      <w:r w:rsidR="00E921ED">
        <w:t xml:space="preserve">(including the proposed amendment) </w:t>
      </w:r>
      <w:r w:rsidR="00CC1B35">
        <w:t xml:space="preserve">given the recognition and measurement differences between </w:t>
      </w:r>
      <w:r w:rsidR="0077153B">
        <w:t>IFRSs</w:t>
      </w:r>
      <w:r w:rsidR="00CC1B35">
        <w:t xml:space="preserve"> and Australian Accounting Standards as they apply to NFP entities. </w:t>
      </w:r>
    </w:p>
    <w:p w14:paraId="715202E0" w14:textId="4B845C13" w:rsidR="00CF5C3D" w:rsidRDefault="00AE7D71" w:rsidP="00EF79DA">
      <w:pPr>
        <w:pStyle w:val="NumBC1"/>
        <w:numPr>
          <w:ilvl w:val="0"/>
          <w:numId w:val="12"/>
        </w:numPr>
        <w:ind w:left="782" w:hanging="782"/>
      </w:pPr>
      <w:r>
        <w:t xml:space="preserve">The Board considered this feedback </w:t>
      </w:r>
      <w:r w:rsidR="00C34F26">
        <w:t xml:space="preserve">but </w:t>
      </w:r>
      <w:r>
        <w:t>decided that no changes to the proposed amendment were necessary.</w:t>
      </w:r>
      <w:r w:rsidR="00DC04E6">
        <w:t xml:space="preserve"> </w:t>
      </w:r>
      <w:r w:rsidR="000D2528">
        <w:t xml:space="preserve">The Board </w:t>
      </w:r>
      <w:r>
        <w:t xml:space="preserve">acknowledged </w:t>
      </w:r>
      <w:r w:rsidR="000D2528">
        <w:t>that</w:t>
      </w:r>
      <w:r w:rsidR="009C4B42">
        <w:t xml:space="preserve"> </w:t>
      </w:r>
      <w:r w:rsidR="00CF5C3D">
        <w:t xml:space="preserve">compliance with </w:t>
      </w:r>
      <w:r w:rsidR="0077153B">
        <w:t>IFRSs</w:t>
      </w:r>
      <w:r w:rsidR="00A85E0D">
        <w:t xml:space="preserve"> </w:t>
      </w:r>
      <w:r w:rsidR="002D4808">
        <w:t xml:space="preserve">might </w:t>
      </w:r>
      <w:r w:rsidR="00CF5C3D">
        <w:t xml:space="preserve">not result in compliance with </w:t>
      </w:r>
      <w:r w:rsidR="00A85E0D">
        <w:t>Australian Accounting Standards</w:t>
      </w:r>
      <w:r w:rsidR="002D4808">
        <w:t xml:space="preserve"> as they apply to NFP entities</w:t>
      </w:r>
      <w:r w:rsidR="00781251">
        <w:t>,</w:t>
      </w:r>
      <w:r w:rsidR="00C2630F">
        <w:t xml:space="preserve"> </w:t>
      </w:r>
      <w:r w:rsidR="00E57CA2">
        <w:t xml:space="preserve">where </w:t>
      </w:r>
      <w:r w:rsidR="00CF5C3D">
        <w:t>NFP-specific recognition and measurement requirements in Australian Accounting Standards</w:t>
      </w:r>
      <w:r w:rsidR="002D4808">
        <w:t xml:space="preserve"> are relevant to an entity</w:t>
      </w:r>
      <w:r w:rsidR="00C2630F">
        <w:t xml:space="preserve">. The Board </w:t>
      </w:r>
      <w:r w:rsidR="00C10516">
        <w:t xml:space="preserve">noted that a NFP entity would be unable to apply the optional exemption when transitioning to Australian Accounting Standards in relation to </w:t>
      </w:r>
      <w:r w:rsidR="00C2630F">
        <w:t xml:space="preserve">amounts included in </w:t>
      </w:r>
      <w:r w:rsidR="006643C9">
        <w:t>a</w:t>
      </w:r>
      <w:r w:rsidR="00C2630F">
        <w:t xml:space="preserve"> </w:t>
      </w:r>
      <w:r w:rsidR="00B3332D">
        <w:t xml:space="preserve">parent’s </w:t>
      </w:r>
      <w:r w:rsidR="00C2630F">
        <w:t>IFRS</w:t>
      </w:r>
      <w:r w:rsidR="00703DAC">
        <w:t xml:space="preserve">-compliant </w:t>
      </w:r>
      <w:r w:rsidR="00C10516">
        <w:t xml:space="preserve">consolidated </w:t>
      </w:r>
      <w:r w:rsidR="00C2630F">
        <w:t>financial statements</w:t>
      </w:r>
      <w:r w:rsidR="007D59D6">
        <w:t xml:space="preserve"> </w:t>
      </w:r>
      <w:r w:rsidR="00C10516">
        <w:t xml:space="preserve">that </w:t>
      </w:r>
      <w:r w:rsidR="006643C9">
        <w:t xml:space="preserve">do </w:t>
      </w:r>
      <w:r w:rsidR="007D59D6">
        <w:t xml:space="preserve">not comply with Australian Accounting Standards as they apply </w:t>
      </w:r>
      <w:r w:rsidR="001D5624">
        <w:t xml:space="preserve">to </w:t>
      </w:r>
      <w:r w:rsidR="007D59D6">
        <w:t>NFP entities</w:t>
      </w:r>
      <w:r w:rsidR="004B72BF">
        <w:t>.</w:t>
      </w:r>
      <w:r w:rsidR="00761445">
        <w:t xml:space="preserve"> NFP entities are required to comply with the applicable NFP requirements in Australian Accounting Standards</w:t>
      </w:r>
      <w:r w:rsidR="00FC774D">
        <w:t xml:space="preserve"> when transitioning to those Standards, subject to any specific exceptions and exemptions in AASB 1</w:t>
      </w:r>
      <w:r w:rsidR="00761445">
        <w:t>.</w:t>
      </w:r>
    </w:p>
    <w:p w14:paraId="23C6EBF7" w14:textId="35D2F4D4" w:rsidR="00346350" w:rsidRDefault="00CC19D6" w:rsidP="00415CFC">
      <w:pPr>
        <w:pStyle w:val="NumBC1"/>
        <w:numPr>
          <w:ilvl w:val="0"/>
          <w:numId w:val="12"/>
        </w:numPr>
        <w:ind w:left="782" w:hanging="782"/>
      </w:pPr>
      <w:r>
        <w:t xml:space="preserve">The Board noted that </w:t>
      </w:r>
      <w:r w:rsidR="00931458">
        <w:t xml:space="preserve">this </w:t>
      </w:r>
      <w:r w:rsidR="003145A5">
        <w:t xml:space="preserve">outcome </w:t>
      </w:r>
      <w:r w:rsidR="009F09BD">
        <w:t xml:space="preserve">is </w:t>
      </w:r>
      <w:r w:rsidR="00931458">
        <w:t xml:space="preserve">consistent with how the optional </w:t>
      </w:r>
      <w:r w:rsidR="00EE67E3">
        <w:t xml:space="preserve">exemption </w:t>
      </w:r>
      <w:r w:rsidR="0065649F">
        <w:t xml:space="preserve">is </w:t>
      </w:r>
      <w:r w:rsidR="007C472C">
        <w:t>currently</w:t>
      </w:r>
      <w:r w:rsidR="003145A5">
        <w:t xml:space="preserve"> </w:t>
      </w:r>
      <w:r w:rsidR="00954349">
        <w:t xml:space="preserve">being </w:t>
      </w:r>
      <w:r w:rsidR="003145A5">
        <w:t>applied in some circumstance</w:t>
      </w:r>
      <w:r w:rsidR="00361900">
        <w:t xml:space="preserve">s. </w:t>
      </w:r>
      <w:r w:rsidR="007C472C">
        <w:t xml:space="preserve">For example, </w:t>
      </w:r>
      <w:r w:rsidR="00FC774D">
        <w:t xml:space="preserve">a </w:t>
      </w:r>
      <w:r w:rsidR="00C3792B">
        <w:t>NFP entity</w:t>
      </w:r>
      <w:r w:rsidR="00B61C2C">
        <w:t xml:space="preserve"> </w:t>
      </w:r>
      <w:r w:rsidR="00A3060C">
        <w:t xml:space="preserve">is </w:t>
      </w:r>
      <w:r w:rsidR="009A0BEA">
        <w:t xml:space="preserve">unable to apply the optional exemption </w:t>
      </w:r>
      <w:r w:rsidR="00482250">
        <w:t xml:space="preserve">to assets and liabilities </w:t>
      </w:r>
      <w:r w:rsidR="002D47C1">
        <w:t xml:space="preserve">where </w:t>
      </w:r>
      <w:r w:rsidR="00B61C2C">
        <w:t xml:space="preserve">the </w:t>
      </w:r>
      <w:r w:rsidR="00482250">
        <w:t xml:space="preserve">amounts included in the </w:t>
      </w:r>
      <w:r w:rsidR="00B3332D">
        <w:t xml:space="preserve">parent’s </w:t>
      </w:r>
      <w:r w:rsidR="00954349">
        <w:t xml:space="preserve">consolidated financial statements </w:t>
      </w:r>
      <w:r w:rsidR="00B278EB">
        <w:t xml:space="preserve">do not </w:t>
      </w:r>
      <w:r w:rsidR="00954349">
        <w:t xml:space="preserve">comply </w:t>
      </w:r>
      <w:r w:rsidR="004F5993" w:rsidRPr="004F5993">
        <w:t>with Australian Accounting Standards</w:t>
      </w:r>
      <w:r w:rsidR="004F5993">
        <w:t xml:space="preserve"> </w:t>
      </w:r>
      <w:r w:rsidR="004F5993" w:rsidRPr="004F5993">
        <w:t>as they apply to NFP entities</w:t>
      </w:r>
      <w:r w:rsidR="007C472C">
        <w:t>.</w:t>
      </w:r>
      <w:r w:rsidR="00F522E0">
        <w:t xml:space="preserve"> </w:t>
      </w:r>
      <w:r w:rsidR="003A6B36">
        <w:t xml:space="preserve">This could occur where </w:t>
      </w:r>
      <w:r w:rsidR="00FC774D">
        <w:t xml:space="preserve">a </w:t>
      </w:r>
      <w:r w:rsidR="00A3060C">
        <w:t xml:space="preserve">NFP entity has a </w:t>
      </w:r>
      <w:r w:rsidR="00346350" w:rsidRPr="00346350">
        <w:t xml:space="preserve">for-profit parent </w:t>
      </w:r>
      <w:r w:rsidR="00BA4958">
        <w:t xml:space="preserve">that </w:t>
      </w:r>
      <w:r w:rsidR="00346350" w:rsidRPr="00346350">
        <w:t xml:space="preserve">prepares consolidated financial statements for </w:t>
      </w:r>
      <w:r w:rsidR="0000261E">
        <w:t xml:space="preserve">the </w:t>
      </w:r>
      <w:r w:rsidR="00346350" w:rsidRPr="00346350">
        <w:t>mixed group (</w:t>
      </w:r>
      <w:proofErr w:type="spellStart"/>
      <w:proofErr w:type="gramStart"/>
      <w:r w:rsidR="00782E06">
        <w:t>ie</w:t>
      </w:r>
      <w:proofErr w:type="spellEnd"/>
      <w:proofErr w:type="gramEnd"/>
      <w:r w:rsidR="00782E06">
        <w:t xml:space="preserve"> </w:t>
      </w:r>
      <w:r w:rsidR="00346350" w:rsidRPr="00346350">
        <w:t xml:space="preserve">a group that includes </w:t>
      </w:r>
      <w:r w:rsidR="00782E06">
        <w:t xml:space="preserve">both </w:t>
      </w:r>
      <w:r w:rsidR="00346350" w:rsidRPr="00346350">
        <w:t>for-profit and NFP entities)</w:t>
      </w:r>
      <w:r w:rsidR="00B6647C">
        <w:t xml:space="preserve"> using accounting policies appropriate to for-profit entities</w:t>
      </w:r>
      <w:r w:rsidR="00BA4958">
        <w:t xml:space="preserve">. </w:t>
      </w:r>
    </w:p>
    <w:p w14:paraId="7A034505" w14:textId="7D7B969F" w:rsidR="004B20D8" w:rsidRPr="00237677" w:rsidRDefault="006378EA" w:rsidP="00B641D2">
      <w:pPr>
        <w:pStyle w:val="IASBSectionTitle3Ind"/>
      </w:pPr>
      <w:r w:rsidRPr="00F47E18">
        <w:t xml:space="preserve">Compliance with </w:t>
      </w:r>
      <w:r w:rsidR="0077153B">
        <w:t>IFRSs</w:t>
      </w:r>
    </w:p>
    <w:p w14:paraId="514909A1" w14:textId="221D35A8" w:rsidR="004B20D8" w:rsidRDefault="004B20D8" w:rsidP="00882D91">
      <w:pPr>
        <w:pStyle w:val="NumBC1"/>
        <w:numPr>
          <w:ilvl w:val="0"/>
          <w:numId w:val="12"/>
        </w:numPr>
        <w:ind w:left="782" w:hanging="782"/>
      </w:pPr>
      <w:r>
        <w:t>One stakeholder provided feedback that</w:t>
      </w:r>
      <w:r w:rsidR="00D40839">
        <w:t>,</w:t>
      </w:r>
      <w:r>
        <w:t xml:space="preserve"> </w:t>
      </w:r>
      <w:r w:rsidR="00414D05">
        <w:t xml:space="preserve">in their view, the </w:t>
      </w:r>
      <w:r>
        <w:t xml:space="preserve">proposed </w:t>
      </w:r>
      <w:r w:rsidR="00414D05">
        <w:t xml:space="preserve">amendment to </w:t>
      </w:r>
      <w:r>
        <w:t>AASB</w:t>
      </w:r>
      <w:r w:rsidR="00052469">
        <w:t> </w:t>
      </w:r>
      <w:r>
        <w:t xml:space="preserve">1 paragraph D16(a) </w:t>
      </w:r>
      <w:r w:rsidR="00414D05">
        <w:t>was too narrow</w:t>
      </w:r>
      <w:r w:rsidR="00B76076">
        <w:t xml:space="preserve"> </w:t>
      </w:r>
      <w:r w:rsidR="00E302F6">
        <w:t xml:space="preserve">because the </w:t>
      </w:r>
      <w:r w:rsidR="00C23D8F">
        <w:t xml:space="preserve">optional exemption </w:t>
      </w:r>
      <w:r w:rsidR="00A44C58">
        <w:t xml:space="preserve">could </w:t>
      </w:r>
      <w:r w:rsidR="00F75FF2">
        <w:t xml:space="preserve">only be applied </w:t>
      </w:r>
      <w:r w:rsidR="00EF5B2B">
        <w:t xml:space="preserve">where </w:t>
      </w:r>
      <w:r w:rsidR="00F75FF2">
        <w:t xml:space="preserve">a </w:t>
      </w:r>
      <w:r w:rsidR="00EF5B2B">
        <w:t xml:space="preserve">parent entity prepares financial statements that comply with </w:t>
      </w:r>
      <w:r w:rsidR="0077153B">
        <w:t>IFRSs</w:t>
      </w:r>
      <w:r w:rsidR="00C23D8F">
        <w:t xml:space="preserve">, </w:t>
      </w:r>
      <w:r w:rsidR="00F559F0">
        <w:t xml:space="preserve">and </w:t>
      </w:r>
      <w:r w:rsidR="00052469">
        <w:t xml:space="preserve">not where </w:t>
      </w:r>
      <w:r w:rsidR="00361F92">
        <w:t xml:space="preserve">a parent entity prepares financial statements that comply with </w:t>
      </w:r>
      <w:r w:rsidR="00D30A0C">
        <w:t xml:space="preserve">IFRS-equivalent </w:t>
      </w:r>
      <w:r w:rsidR="00A7351E">
        <w:t xml:space="preserve">Standards </w:t>
      </w:r>
      <w:r w:rsidR="00D40839">
        <w:t xml:space="preserve">but </w:t>
      </w:r>
      <w:r w:rsidR="00F559F0">
        <w:t xml:space="preserve">do not include </w:t>
      </w:r>
      <w:r w:rsidR="00795BD1">
        <w:t xml:space="preserve">a statement of compliance with </w:t>
      </w:r>
      <w:r w:rsidR="0077153B">
        <w:t>IFRSs</w:t>
      </w:r>
      <w:r w:rsidR="00795BD1">
        <w:t>.</w:t>
      </w:r>
    </w:p>
    <w:p w14:paraId="6EBAADF6" w14:textId="1221736F" w:rsidR="0044375E" w:rsidRDefault="00D40839" w:rsidP="00D40839">
      <w:pPr>
        <w:pStyle w:val="NumBC1"/>
        <w:numPr>
          <w:ilvl w:val="0"/>
          <w:numId w:val="12"/>
        </w:numPr>
        <w:ind w:left="782" w:hanging="782"/>
      </w:pPr>
      <w:r>
        <w:t xml:space="preserve">Although </w:t>
      </w:r>
      <w:r w:rsidR="004B1ED1">
        <w:t xml:space="preserve">the </w:t>
      </w:r>
      <w:r w:rsidR="007D2529">
        <w:t xml:space="preserve">Board considered there could be merit in </w:t>
      </w:r>
      <w:r w:rsidR="00B300CF">
        <w:t xml:space="preserve">permitting the </w:t>
      </w:r>
      <w:r w:rsidR="007D2529">
        <w:t xml:space="preserve">proposed </w:t>
      </w:r>
      <w:r w:rsidR="00D72679">
        <w:t xml:space="preserve">amendment </w:t>
      </w:r>
      <w:r w:rsidR="00B300CF">
        <w:t xml:space="preserve">to be applied in </w:t>
      </w:r>
      <w:r w:rsidR="00D72679">
        <w:t xml:space="preserve">circumstances where a </w:t>
      </w:r>
      <w:r w:rsidR="00B3332D">
        <w:t xml:space="preserve">parent’s </w:t>
      </w:r>
      <w:r w:rsidR="00D72679">
        <w:t xml:space="preserve">financial statements comply with IFRS-equivalent Standards rather than </w:t>
      </w:r>
      <w:r w:rsidR="0077153B">
        <w:t>IFRSs</w:t>
      </w:r>
      <w:r w:rsidR="00D020C6">
        <w:t xml:space="preserve">, the Board decided </w:t>
      </w:r>
      <w:r w:rsidR="00DF3B80">
        <w:t>not to make such a change.</w:t>
      </w:r>
      <w:r w:rsidR="00F819DD">
        <w:t xml:space="preserve"> </w:t>
      </w:r>
      <w:r w:rsidR="0082007B">
        <w:t xml:space="preserve">The Board noted that </w:t>
      </w:r>
      <w:r w:rsidR="00C6242B">
        <w:t xml:space="preserve">referring only to </w:t>
      </w:r>
      <w:r w:rsidR="0077153B">
        <w:t>IFRSs</w:t>
      </w:r>
      <w:r w:rsidR="00A1070D">
        <w:t xml:space="preserve"> </w:t>
      </w:r>
      <w:r w:rsidR="005A745F">
        <w:t xml:space="preserve">as proposed in ED 315 </w:t>
      </w:r>
      <w:r w:rsidR="00A1070D">
        <w:t xml:space="preserve">is consistent with the </w:t>
      </w:r>
      <w:r>
        <w:t xml:space="preserve">approach to first-time adoption in </w:t>
      </w:r>
      <w:r w:rsidR="005774A5">
        <w:t>AASB 1</w:t>
      </w:r>
      <w:r w:rsidR="00A1070D">
        <w:t xml:space="preserve">. The Board was also concerned </w:t>
      </w:r>
      <w:r w:rsidR="006D35F0">
        <w:t xml:space="preserve">about </w:t>
      </w:r>
      <w:r>
        <w:t xml:space="preserve">potential </w:t>
      </w:r>
      <w:r w:rsidR="00711EE8">
        <w:t xml:space="preserve">unintended consequences if the proposed amendment </w:t>
      </w:r>
      <w:r w:rsidR="006D35F0">
        <w:t xml:space="preserve">could be applied where a parent entity prepared financial statements that complied with </w:t>
      </w:r>
      <w:r w:rsidR="000F2AE2">
        <w:t>IFRS</w:t>
      </w:r>
      <w:r w:rsidR="005774A5">
        <w:t>-equivalent Standards</w:t>
      </w:r>
      <w:r w:rsidR="00764E37">
        <w:t xml:space="preserve">, including possible </w:t>
      </w:r>
      <w:r w:rsidR="000F2AE2">
        <w:t>difficult</w:t>
      </w:r>
      <w:r w:rsidR="00764E37">
        <w:t>ies</w:t>
      </w:r>
      <w:r w:rsidR="000F2AE2">
        <w:t xml:space="preserve"> in determining </w:t>
      </w:r>
      <w:r w:rsidR="001963DA">
        <w:t xml:space="preserve">which standards are considered </w:t>
      </w:r>
      <w:r w:rsidR="000F2AE2">
        <w:t>IFRS-equivalent Standards</w:t>
      </w:r>
      <w:r w:rsidR="005774A5">
        <w:t>.</w:t>
      </w:r>
    </w:p>
    <w:p w14:paraId="09AFF11D" w14:textId="65696D0E" w:rsidR="00EC2A0C" w:rsidRPr="00237677" w:rsidRDefault="00EC2A0C" w:rsidP="003F3C46">
      <w:pPr>
        <w:pStyle w:val="IASBSectionTitle3Ind"/>
      </w:pPr>
      <w:r w:rsidRPr="00F76D0F">
        <w:lastRenderedPageBreak/>
        <w:t>Other amendments</w:t>
      </w:r>
    </w:p>
    <w:p w14:paraId="223D90CF" w14:textId="47A6C498" w:rsidR="00B5484E" w:rsidRDefault="009E6CF1" w:rsidP="003F3C46">
      <w:pPr>
        <w:pStyle w:val="NumBC1"/>
        <w:keepNext/>
        <w:numPr>
          <w:ilvl w:val="0"/>
          <w:numId w:val="12"/>
        </w:numPr>
        <w:ind w:left="782" w:hanging="782"/>
      </w:pPr>
      <w:r>
        <w:t>F</w:t>
      </w:r>
      <w:r w:rsidR="00B5484E">
        <w:t>ollowing feedback from stakeholders</w:t>
      </w:r>
      <w:r w:rsidR="00DD5173">
        <w:t>,</w:t>
      </w:r>
      <w:r w:rsidR="00B5484E">
        <w:t xml:space="preserve"> </w:t>
      </w:r>
      <w:r w:rsidR="00EC2A0C" w:rsidRPr="00E905FC">
        <w:t>the Board also decided to amend</w:t>
      </w:r>
      <w:r w:rsidR="00B5484E">
        <w:t>:</w:t>
      </w:r>
    </w:p>
    <w:p w14:paraId="4A499BCA" w14:textId="620085DB" w:rsidR="00B5484E" w:rsidRDefault="00EC2A0C" w:rsidP="00B6580B">
      <w:pPr>
        <w:pStyle w:val="NumPlain2"/>
        <w:numPr>
          <w:ilvl w:val="1"/>
          <w:numId w:val="37"/>
        </w:numPr>
        <w:tabs>
          <w:tab w:val="clear" w:pos="1021"/>
        </w:tabs>
        <w:ind w:left="1564" w:hanging="782"/>
      </w:pPr>
      <w:r w:rsidRPr="00E905FC">
        <w:t xml:space="preserve">AASB 1 </w:t>
      </w:r>
      <w:r w:rsidR="00D40839">
        <w:t xml:space="preserve">paragraph </w:t>
      </w:r>
      <w:r w:rsidRPr="00E905FC">
        <w:t>D13A</w:t>
      </w:r>
      <w:r w:rsidR="00D40839">
        <w:t>,</w:t>
      </w:r>
      <w:r w:rsidRPr="00E905FC">
        <w:t xml:space="preserve"> for consistency with </w:t>
      </w:r>
      <w:r w:rsidR="00F819DD">
        <w:t xml:space="preserve">the amended </w:t>
      </w:r>
      <w:r w:rsidRPr="00E905FC">
        <w:t>paragraph D16(a)</w:t>
      </w:r>
      <w:r w:rsidR="00B5484E">
        <w:t>; and</w:t>
      </w:r>
    </w:p>
    <w:p w14:paraId="0424847E" w14:textId="7D46F8E6" w:rsidR="00F4004A" w:rsidRPr="00E905FC" w:rsidRDefault="00400F96" w:rsidP="00B5484E">
      <w:pPr>
        <w:pStyle w:val="NumPlain2"/>
        <w:numPr>
          <w:ilvl w:val="1"/>
          <w:numId w:val="2"/>
        </w:numPr>
        <w:tabs>
          <w:tab w:val="clear" w:pos="1021"/>
        </w:tabs>
        <w:ind w:left="1564" w:hanging="782"/>
      </w:pPr>
      <w:r>
        <w:t>AASB 1 paragraph D17</w:t>
      </w:r>
      <w:r w:rsidR="00F819DD">
        <w:t>,</w:t>
      </w:r>
      <w:r>
        <w:t xml:space="preserve"> to allow an entity that becomes a first-time adopter of Australian Accounting Standards in its consolidated financial statements later than its subsidiary (or associate or joint venture) to use the amounts included in the subsidiary</w:t>
      </w:r>
      <w:r w:rsidR="00F819DD">
        <w:t>’s</w:t>
      </w:r>
      <w:r>
        <w:t xml:space="preserve"> (or associate</w:t>
      </w:r>
      <w:r w:rsidR="00F819DD">
        <w:t>’s</w:t>
      </w:r>
      <w:r>
        <w:t xml:space="preserve"> or joint venture</w:t>
      </w:r>
      <w:r w:rsidR="002F44E7">
        <w:t>’</w:t>
      </w:r>
      <w:r w:rsidR="00B6580B">
        <w:t>s</w:t>
      </w:r>
      <w:r>
        <w:t xml:space="preserve">) separate financial statements where the subsidiary (or associate or joint venture) has already adopted either Australian Accounting Standards or </w:t>
      </w:r>
      <w:r w:rsidR="0077153B">
        <w:t>IFRSs</w:t>
      </w:r>
      <w:r w:rsidR="001A4555">
        <w:t>, subject to consolidation, equity accounting and business combination adjustments</w:t>
      </w:r>
      <w:r w:rsidR="00AE54DD" w:rsidRPr="00E905FC">
        <w:t>.</w:t>
      </w:r>
    </w:p>
    <w:p w14:paraId="0F1A0DD0" w14:textId="77277980" w:rsidR="00F4004A" w:rsidRPr="002F44E7" w:rsidRDefault="00F4004A" w:rsidP="00C750D9">
      <w:pPr>
        <w:pStyle w:val="IASBSectionTitle2Ind"/>
      </w:pPr>
      <w:r w:rsidRPr="002F44E7">
        <w:t>Amendment to AASB 1053</w:t>
      </w:r>
    </w:p>
    <w:p w14:paraId="3BF6F2B4" w14:textId="2C144F58" w:rsidR="006F6F7A" w:rsidRDefault="006F6F7A" w:rsidP="009C44D6">
      <w:pPr>
        <w:pStyle w:val="NumBC1"/>
        <w:numPr>
          <w:ilvl w:val="0"/>
          <w:numId w:val="12"/>
        </w:numPr>
        <w:ind w:left="782" w:hanging="782"/>
      </w:pPr>
      <w:r>
        <w:t xml:space="preserve">As noted in paragraph </w:t>
      </w:r>
      <w:r w:rsidR="001364BF">
        <w:fldChar w:fldCharType="begin" w:fldLock="1"/>
      </w:r>
      <w:r w:rsidR="001364BF">
        <w:instrText xml:space="preserve"> REF _Ref97549869 \r \h </w:instrText>
      </w:r>
      <w:r w:rsidR="008463D1">
        <w:instrText xml:space="preserve"> \* MERGEFORMAT </w:instrText>
      </w:r>
      <w:r w:rsidR="001364BF">
        <w:fldChar w:fldCharType="separate"/>
      </w:r>
      <w:r w:rsidR="00B22FB2">
        <w:t>BC28</w:t>
      </w:r>
      <w:r w:rsidR="001364BF">
        <w:fldChar w:fldCharType="end"/>
      </w:r>
      <w:r>
        <w:t>, most respondents to ED 315 supported the proposed amendment</w:t>
      </w:r>
      <w:r w:rsidR="00072222">
        <w:t xml:space="preserve"> to AASB 1053</w:t>
      </w:r>
      <w:r>
        <w:t xml:space="preserve">. However, two respondents suggested that the proposed amendment was unnecessary. In summary, </w:t>
      </w:r>
      <w:r w:rsidR="009B7F81">
        <w:t xml:space="preserve">these </w:t>
      </w:r>
      <w:r w:rsidR="008463D1">
        <w:t xml:space="preserve">respondents </w:t>
      </w:r>
      <w:r>
        <w:t xml:space="preserve">suggested that because the unconsolidated </w:t>
      </w:r>
      <w:r w:rsidR="000D1E2C">
        <w:t>GPFS</w:t>
      </w:r>
      <w:r w:rsidR="004F09AB">
        <w:t xml:space="preserve"> </w:t>
      </w:r>
      <w:r>
        <w:t xml:space="preserve">are separate financial statements, the entity would be applying Tier 2 requirements in the consolidated financial statements for the first time (if they have not prepared consolidated financial statements in the past). Therefore, the entity </w:t>
      </w:r>
      <w:r w:rsidR="00B57612">
        <w:t xml:space="preserve">could </w:t>
      </w:r>
      <w:r>
        <w:t>use AASB 1 without the proposed amendment, as they would be a first-time adopter of Australian Accounting Standards in the consolidated financial statements.</w:t>
      </w:r>
      <w:r w:rsidR="00A23CA4">
        <w:t xml:space="preserve"> </w:t>
      </w:r>
      <w:r>
        <w:t xml:space="preserve">This is because an entity can be a first-time adopter in relation to a set of financial statements – for example, its separate </w:t>
      </w:r>
      <w:r w:rsidR="005F3D1D">
        <w:t xml:space="preserve">financial statements </w:t>
      </w:r>
      <w:r>
        <w:t>or consolidated financial statements – rather than in relation to the entity</w:t>
      </w:r>
      <w:r w:rsidR="005F3D1D">
        <w:t xml:space="preserve"> as such</w:t>
      </w:r>
      <w:r>
        <w:t>.</w:t>
      </w:r>
    </w:p>
    <w:p w14:paraId="65EF56B6" w14:textId="7057BAE2" w:rsidR="00EC2A0C" w:rsidRDefault="00333052" w:rsidP="009C44D6">
      <w:pPr>
        <w:pStyle w:val="NumBC1"/>
        <w:numPr>
          <w:ilvl w:val="0"/>
          <w:numId w:val="12"/>
        </w:numPr>
        <w:ind w:left="782" w:hanging="782"/>
      </w:pPr>
      <w:r>
        <w:t xml:space="preserve">The Board noted that </w:t>
      </w:r>
      <w:r w:rsidR="006F6F7A">
        <w:t xml:space="preserve">AASB 1 paragraph D17, although written in the context of a parent becoming a first-time adopter later than its subsidiary, </w:t>
      </w:r>
      <w:r w:rsidR="00267F82">
        <w:t>appears</w:t>
      </w:r>
      <w:r w:rsidR="006F6F7A">
        <w:t xml:space="preserve"> to support the view that </w:t>
      </w:r>
      <w:r w:rsidR="00273590">
        <w:t xml:space="preserve">distinct </w:t>
      </w:r>
      <w:r w:rsidR="00B3332D">
        <w:t>‘first</w:t>
      </w:r>
      <w:r w:rsidR="006F6F7A">
        <w:t xml:space="preserve">-time </w:t>
      </w:r>
      <w:r w:rsidR="00B3332D">
        <w:t xml:space="preserve">adoptions’ </w:t>
      </w:r>
      <w:r w:rsidR="006F6F7A">
        <w:t xml:space="preserve">are possible for </w:t>
      </w:r>
      <w:r w:rsidR="00273590">
        <w:t xml:space="preserve">an entity’s </w:t>
      </w:r>
      <w:r w:rsidR="006F6F7A">
        <w:t xml:space="preserve">separate </w:t>
      </w:r>
      <w:r w:rsidR="00273590">
        <w:t xml:space="preserve">financial statements </w:t>
      </w:r>
      <w:r w:rsidR="006F6F7A">
        <w:t xml:space="preserve">and </w:t>
      </w:r>
      <w:r w:rsidR="00273590">
        <w:t xml:space="preserve">for its </w:t>
      </w:r>
      <w:r w:rsidR="006F6F7A">
        <w:t xml:space="preserve">consolidated financial statements. </w:t>
      </w:r>
      <w:r w:rsidR="00E45B8A">
        <w:t xml:space="preserve">Paragraph </w:t>
      </w:r>
      <w:r w:rsidR="006F6F7A">
        <w:t>D17 states</w:t>
      </w:r>
      <w:r w:rsidR="00267F82">
        <w:t xml:space="preserve"> that </w:t>
      </w:r>
      <w:r w:rsidR="00B3332D">
        <w:t xml:space="preserve">“… </w:t>
      </w:r>
      <w:r w:rsidR="006F6F7A">
        <w:t>if a parent becomes a first-time adopter for its separate financial statements earlier or later than for its consolidated financial statements, it shall measure its assets and liabilities at the same amounts in both financial statements, except for consolidation adjustments</w:t>
      </w:r>
      <w:r w:rsidR="00B3332D">
        <w:t>.”</w:t>
      </w:r>
    </w:p>
    <w:p w14:paraId="1D5972E2" w14:textId="49EF02E1" w:rsidR="006418F1" w:rsidRDefault="00D85C49" w:rsidP="009C44D6">
      <w:pPr>
        <w:pStyle w:val="NumBC1"/>
        <w:numPr>
          <w:ilvl w:val="0"/>
          <w:numId w:val="12"/>
        </w:numPr>
        <w:ind w:left="782" w:hanging="782"/>
      </w:pPr>
      <w:r>
        <w:t>The Board considered this feedback</w:t>
      </w:r>
      <w:r w:rsidR="0048617D">
        <w:t xml:space="preserve"> and </w:t>
      </w:r>
      <w:r>
        <w:t xml:space="preserve">decided </w:t>
      </w:r>
      <w:r w:rsidR="00644198">
        <w:t xml:space="preserve">to proceed with the </w:t>
      </w:r>
      <w:r w:rsidR="00EE1B29">
        <w:t xml:space="preserve">proposed </w:t>
      </w:r>
      <w:r w:rsidR="00644198">
        <w:t>amendmen</w:t>
      </w:r>
      <w:r w:rsidR="008E7B00">
        <w:t>t</w:t>
      </w:r>
      <w:r w:rsidR="00E45B8A">
        <w:t xml:space="preserve"> to AASB 1053</w:t>
      </w:r>
      <w:r w:rsidR="00644198">
        <w:t xml:space="preserve">. </w:t>
      </w:r>
      <w:r w:rsidR="00273590">
        <w:t xml:space="preserve">Although </w:t>
      </w:r>
      <w:r w:rsidR="00247095">
        <w:t xml:space="preserve">the Board </w:t>
      </w:r>
      <w:r w:rsidR="00122A6B">
        <w:t xml:space="preserve">acknowledged </w:t>
      </w:r>
      <w:r w:rsidR="00247095">
        <w:t xml:space="preserve">that </w:t>
      </w:r>
      <w:r w:rsidR="00247095" w:rsidRPr="00247095">
        <w:t xml:space="preserve">the proposed </w:t>
      </w:r>
      <w:r w:rsidR="009E6F09">
        <w:t xml:space="preserve">amendment </w:t>
      </w:r>
      <w:r w:rsidR="00247095" w:rsidRPr="00247095">
        <w:t>might not be strictly necessary due to the requirements in AASB</w:t>
      </w:r>
      <w:r w:rsidR="00122A6B">
        <w:t> </w:t>
      </w:r>
      <w:r w:rsidR="00247095" w:rsidRPr="00247095">
        <w:t xml:space="preserve">1 paragraph D17, </w:t>
      </w:r>
      <w:r w:rsidR="004B0381">
        <w:t>the Board considered</w:t>
      </w:r>
      <w:r w:rsidR="003E7C24">
        <w:t xml:space="preserve"> that the amendment</w:t>
      </w:r>
      <w:r w:rsidR="006418F1">
        <w:t>:</w:t>
      </w:r>
    </w:p>
    <w:p w14:paraId="2D8CF394" w14:textId="6FBDF2C3" w:rsidR="003E7C24" w:rsidRDefault="003E7C24" w:rsidP="00C141EA">
      <w:pPr>
        <w:pStyle w:val="NumPlain2"/>
        <w:tabs>
          <w:tab w:val="clear" w:pos="1021"/>
        </w:tabs>
        <w:ind w:left="1564" w:hanging="782"/>
      </w:pPr>
      <w:r>
        <w:t xml:space="preserve">is </w:t>
      </w:r>
      <w:r w:rsidR="00247095" w:rsidRPr="00247095">
        <w:t>helpful to stakeholders</w:t>
      </w:r>
      <w:r w:rsidR="00D90D64">
        <w:t xml:space="preserve"> because it </w:t>
      </w:r>
      <w:r w:rsidR="00247095" w:rsidRPr="00247095">
        <w:t>clarifies that an entity can apply AASB</w:t>
      </w:r>
      <w:r w:rsidR="00142A6F">
        <w:t xml:space="preserve"> </w:t>
      </w:r>
      <w:r w:rsidR="00247095" w:rsidRPr="00247095">
        <w:t xml:space="preserve">1 on transition </w:t>
      </w:r>
      <w:r w:rsidR="00AE7AEE">
        <w:t xml:space="preserve">from unconsolidated Tier 2 – Reduced Disclosure Requirements GPFS to consolidated Tier 2 – Simplified Disclosures </w:t>
      </w:r>
      <w:proofErr w:type="gramStart"/>
      <w:r w:rsidR="00AE7AEE">
        <w:t>GPFS</w:t>
      </w:r>
      <w:r>
        <w:t>;</w:t>
      </w:r>
      <w:proofErr w:type="gramEnd"/>
    </w:p>
    <w:p w14:paraId="2BCA6B93" w14:textId="6AC533E2" w:rsidR="003E7C24" w:rsidRDefault="00247095" w:rsidP="006418F1">
      <w:pPr>
        <w:pStyle w:val="NumPlain2"/>
        <w:tabs>
          <w:tab w:val="clear" w:pos="1021"/>
        </w:tabs>
        <w:ind w:left="1564" w:hanging="782"/>
      </w:pPr>
      <w:r w:rsidRPr="00247095">
        <w:t>is consistent with the approach adopted by the Board in AASB</w:t>
      </w:r>
      <w:r w:rsidR="003374F5">
        <w:t> </w:t>
      </w:r>
      <w:r w:rsidRPr="00247095">
        <w:t>2020-2</w:t>
      </w:r>
      <w:r w:rsidR="009C57E9">
        <w:t xml:space="preserve"> for entities transitioning from SPFS to Tier 2 GPFS</w:t>
      </w:r>
      <w:r w:rsidR="003E7C24">
        <w:t>; and</w:t>
      </w:r>
    </w:p>
    <w:p w14:paraId="7637D7DC" w14:textId="61F1FF50" w:rsidR="001D095D" w:rsidRDefault="003E7C24" w:rsidP="006418F1">
      <w:pPr>
        <w:pStyle w:val="NumPlain2"/>
        <w:tabs>
          <w:tab w:val="clear" w:pos="1021"/>
        </w:tabs>
        <w:ind w:left="1564" w:hanging="782"/>
      </w:pPr>
      <w:r>
        <w:t xml:space="preserve">provides </w:t>
      </w:r>
      <w:r w:rsidR="00247095" w:rsidRPr="00247095">
        <w:t>entities with an accounting policy choice that would otherwise be unavailable; that is, they can choose whether to apply AASB</w:t>
      </w:r>
      <w:r w:rsidR="00142A6F">
        <w:t xml:space="preserve"> </w:t>
      </w:r>
      <w:r w:rsidR="00247095" w:rsidRPr="00247095">
        <w:t xml:space="preserve">1 or AASB 108 </w:t>
      </w:r>
      <w:r w:rsidR="00247095" w:rsidRPr="00480AE5">
        <w:rPr>
          <w:i/>
          <w:iCs/>
        </w:rPr>
        <w:t>Accounting Policies, Changes in Accounting Estimates and Errors</w:t>
      </w:r>
      <w:r w:rsidR="00247095" w:rsidRPr="00247095">
        <w:t xml:space="preserve"> to their transition.</w:t>
      </w:r>
      <w:r w:rsidR="003266B5">
        <w:t xml:space="preserve"> </w:t>
      </w:r>
    </w:p>
    <w:p w14:paraId="06EE7229" w14:textId="680F9E63" w:rsidR="001D2C23" w:rsidRDefault="00D52C49" w:rsidP="009C44D6">
      <w:pPr>
        <w:pStyle w:val="NumBC1"/>
        <w:numPr>
          <w:ilvl w:val="0"/>
          <w:numId w:val="12"/>
        </w:numPr>
        <w:ind w:left="782" w:hanging="782"/>
      </w:pPr>
      <w:r>
        <w:t xml:space="preserve">Two stakeholders </w:t>
      </w:r>
      <w:r w:rsidR="00775614">
        <w:t xml:space="preserve">also </w:t>
      </w:r>
      <w:r>
        <w:t xml:space="preserve">provided feedback </w:t>
      </w:r>
      <w:r w:rsidR="003E7C24">
        <w:t xml:space="preserve">suggesting that </w:t>
      </w:r>
      <w:r w:rsidR="009C57E9">
        <w:t xml:space="preserve">the </w:t>
      </w:r>
      <w:r w:rsidR="008750B1">
        <w:t xml:space="preserve">proposed paragraph 20A </w:t>
      </w:r>
      <w:r w:rsidR="00757943">
        <w:t xml:space="preserve">of AASB 1053 </w:t>
      </w:r>
      <w:r>
        <w:t xml:space="preserve">should </w:t>
      </w:r>
      <w:r w:rsidR="005E3A44">
        <w:t xml:space="preserve">also </w:t>
      </w:r>
      <w:r>
        <w:t xml:space="preserve">be </w:t>
      </w:r>
      <w:r w:rsidR="006D4A04">
        <w:t xml:space="preserve">available </w:t>
      </w:r>
      <w:r w:rsidR="009C57E9">
        <w:t xml:space="preserve">to </w:t>
      </w:r>
      <w:r>
        <w:t>NFP entities</w:t>
      </w:r>
      <w:r w:rsidR="005B4C62">
        <w:t xml:space="preserve">. </w:t>
      </w:r>
      <w:r w:rsidR="005E3A44">
        <w:t xml:space="preserve">The stakeholders suggested that </w:t>
      </w:r>
      <w:r w:rsidR="00D80A9A">
        <w:t>broadening</w:t>
      </w:r>
      <w:r w:rsidR="004A573D">
        <w:t xml:space="preserve"> the scope of the amendment </w:t>
      </w:r>
      <w:r w:rsidR="00D7077E">
        <w:t xml:space="preserve">would </w:t>
      </w:r>
      <w:r w:rsidR="004A573D">
        <w:t xml:space="preserve">avoid any unforeseen </w:t>
      </w:r>
      <w:r w:rsidR="007551EE">
        <w:t xml:space="preserve">effects </w:t>
      </w:r>
      <w:r w:rsidR="004A573D">
        <w:t xml:space="preserve">on </w:t>
      </w:r>
      <w:r w:rsidR="006D4A04">
        <w:t xml:space="preserve">NFP entities </w:t>
      </w:r>
      <w:r w:rsidR="00D7077E">
        <w:t xml:space="preserve">that </w:t>
      </w:r>
      <w:r w:rsidR="0054207E">
        <w:t xml:space="preserve">are </w:t>
      </w:r>
      <w:r w:rsidR="00B65E6C">
        <w:t xml:space="preserve">currently </w:t>
      </w:r>
      <w:r w:rsidR="004A573D">
        <w:t xml:space="preserve">preparing unconsolidated Tier 2 – Reduced Disclosure Requirements GPFS </w:t>
      </w:r>
      <w:r w:rsidR="00D7077E">
        <w:t xml:space="preserve">and that </w:t>
      </w:r>
      <w:r w:rsidR="00B65E6C">
        <w:t xml:space="preserve">might </w:t>
      </w:r>
      <w:r w:rsidR="00D7077E">
        <w:t xml:space="preserve">decide to transition </w:t>
      </w:r>
      <w:r w:rsidR="004A573D">
        <w:t>to consolidated Tier 2 – Simplified Disclosures GPFS.</w:t>
      </w:r>
    </w:p>
    <w:p w14:paraId="68173BAB" w14:textId="6130B08F" w:rsidR="009B3A86" w:rsidRDefault="00B34C84" w:rsidP="00415CFC">
      <w:pPr>
        <w:pStyle w:val="NumPlain1"/>
        <w:numPr>
          <w:ilvl w:val="0"/>
          <w:numId w:val="12"/>
        </w:numPr>
        <w:ind w:left="782" w:hanging="782"/>
      </w:pPr>
      <w:r>
        <w:t>The Board acknowledged this feedback</w:t>
      </w:r>
      <w:r w:rsidR="009B3A86">
        <w:t xml:space="preserve"> </w:t>
      </w:r>
      <w:r w:rsidR="00E45B8A">
        <w:t xml:space="preserve">but </w:t>
      </w:r>
      <w:r w:rsidR="00E075CC">
        <w:t>re</w:t>
      </w:r>
      <w:r w:rsidR="009B3A86">
        <w:t xml:space="preserve">confirmed its view that as NFP entities are not affected by the removal of SPFS and the </w:t>
      </w:r>
      <w:r w:rsidR="00E45B8A">
        <w:t>‘</w:t>
      </w:r>
      <w:r w:rsidR="009B3A86">
        <w:t>reporting entity</w:t>
      </w:r>
      <w:r w:rsidR="00E45B8A">
        <w:t>’</w:t>
      </w:r>
      <w:r w:rsidR="009B3A86">
        <w:t xml:space="preserve"> definition in Australian Accounting Standards at this stage, the</w:t>
      </w:r>
      <w:r w:rsidR="00D145F5">
        <w:t>y</w:t>
      </w:r>
      <w:r w:rsidR="009B3A86">
        <w:t xml:space="preserve"> can continue to consider themselves to be non-reporting entities and prepare </w:t>
      </w:r>
      <w:r w:rsidR="00E45B8A">
        <w:t xml:space="preserve">single-entity </w:t>
      </w:r>
      <w:r w:rsidR="009B3A86">
        <w:t>Tier 2 – Simplified Disclosure</w:t>
      </w:r>
      <w:r w:rsidR="00B31FC0">
        <w:t>s</w:t>
      </w:r>
      <w:r w:rsidR="009B3A86">
        <w:t xml:space="preserve"> GPFS, applying the exemption in AASB 10</w:t>
      </w:r>
      <w:r w:rsidR="00581DC5">
        <w:t>,</w:t>
      </w:r>
      <w:r w:rsidR="009B3A86">
        <w:t xml:space="preserve"> if</w:t>
      </w:r>
      <w:r w:rsidR="00581DC5" w:rsidRPr="00581DC5">
        <w:t xml:space="preserve"> </w:t>
      </w:r>
      <w:r w:rsidR="00581DC5">
        <w:t>appropriate</w:t>
      </w:r>
      <w:r w:rsidR="009B3A86">
        <w:t>.</w:t>
      </w:r>
      <w:r w:rsidR="00764CDB">
        <w:t xml:space="preserve"> </w:t>
      </w:r>
      <w:r w:rsidR="009B3A86">
        <w:t xml:space="preserve">For this reason, the Board decided </w:t>
      </w:r>
      <w:r w:rsidR="00764CDB">
        <w:t xml:space="preserve">no changes to the </w:t>
      </w:r>
      <w:r w:rsidR="00E45B8A">
        <w:t xml:space="preserve">proposed AASB 1053 amendment </w:t>
      </w:r>
      <w:r w:rsidR="00764CDB">
        <w:t>were necessary</w:t>
      </w:r>
      <w:r w:rsidR="009B3A86">
        <w:t>.</w:t>
      </w:r>
    </w:p>
    <w:p w14:paraId="78D65ADF" w14:textId="77777777" w:rsidR="00BD6C70" w:rsidRPr="00326A8E" w:rsidRDefault="00BD6C70" w:rsidP="00954FB6">
      <w:pPr>
        <w:pStyle w:val="IASBSectionTitle2Ind"/>
      </w:pPr>
      <w:r w:rsidRPr="00326A8E">
        <w:t>Effective date</w:t>
      </w:r>
    </w:p>
    <w:p w14:paraId="26C6410B" w14:textId="0BAC1A2E" w:rsidR="00E033B7" w:rsidRPr="00BC0794" w:rsidRDefault="00BD6C70" w:rsidP="00415CFC">
      <w:pPr>
        <w:pStyle w:val="NumBC1"/>
        <w:numPr>
          <w:ilvl w:val="0"/>
          <w:numId w:val="12"/>
        </w:numPr>
        <w:ind w:left="782" w:hanging="782"/>
      </w:pPr>
      <w:r>
        <w:t xml:space="preserve">The Board confirmed </w:t>
      </w:r>
      <w:r w:rsidR="00FD5165">
        <w:t xml:space="preserve">that, </w:t>
      </w:r>
      <w:r>
        <w:t xml:space="preserve">consistent with the effective date of AASB 2020-2 for most entities, the </w:t>
      </w:r>
      <w:r w:rsidR="00C06426">
        <w:t xml:space="preserve">amendments would </w:t>
      </w:r>
      <w:r>
        <w:t>be effective for annual periods ending on or after 30 June 2022</w:t>
      </w:r>
      <w:r w:rsidR="00205AFC">
        <w:t>, with earlier application permitted, as proposed in ED 315</w:t>
      </w:r>
      <w:r>
        <w:t>.</w:t>
      </w:r>
    </w:p>
    <w:sectPr w:rsidR="00E033B7" w:rsidRPr="00BC0794" w:rsidSect="00BD6C70">
      <w:headerReference w:type="default" r:id="rId31"/>
      <w:footerReference w:type="default" r:id="rId32"/>
      <w:headerReference w:type="first" r:id="rId33"/>
      <w:footerReference w:type="first" r:id="rId34"/>
      <w:pgSz w:w="11907" w:h="16840" w:code="9"/>
      <w:pgMar w:top="1418" w:right="1418" w:bottom="1418" w:left="1418" w:header="709" w:footer="709"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815F7" w14:textId="77777777" w:rsidR="00FC7932" w:rsidRDefault="00FC7932">
      <w:r>
        <w:separator/>
      </w:r>
    </w:p>
  </w:endnote>
  <w:endnote w:type="continuationSeparator" w:id="0">
    <w:p w14:paraId="5D87EEF0" w14:textId="77777777" w:rsidR="00FC7932" w:rsidRDefault="00FC7932">
      <w:r>
        <w:continuationSeparator/>
      </w:r>
    </w:p>
  </w:endnote>
  <w:endnote w:type="continuationNotice" w:id="1">
    <w:p w14:paraId="18EED5D2" w14:textId="77777777" w:rsidR="00FC7932" w:rsidRDefault="00FC7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DEEF" w14:textId="77777777" w:rsidR="00B22FB2" w:rsidRDefault="00B22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5E6C" w14:textId="77777777" w:rsidR="00B22FB2" w:rsidRDefault="00B22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18DB" w14:textId="77777777" w:rsidR="00B22FB2" w:rsidRDefault="00B22F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6CC9" w14:textId="112EA563" w:rsidR="00A96702" w:rsidRDefault="00A96702">
    <w:pPr>
      <w:pStyle w:val="Footer"/>
      <w:rPr>
        <w:b/>
      </w:rPr>
    </w:pPr>
    <w:r>
      <w:rPr>
        <w:b/>
      </w:rPr>
      <w:t xml:space="preserve">AASB </w:t>
    </w:r>
    <w:r w:rsidR="00DF6ECC">
      <w:rPr>
        <w:b/>
      </w:rPr>
      <w:fldChar w:fldCharType="begin" w:fldLock="1"/>
    </w:r>
    <w:r w:rsidR="00DF6ECC">
      <w:rPr>
        <w:b/>
      </w:rPr>
      <w:instrText xml:space="preserve"> REF \* charformat DocNo </w:instrText>
    </w:r>
    <w:r w:rsidR="00DF6ECC">
      <w:rPr>
        <w:b/>
      </w:rPr>
      <w:fldChar w:fldCharType="separate"/>
    </w:r>
    <w:r w:rsidR="00B22FB2" w:rsidRPr="00B22FB2">
      <w:rPr>
        <w:b/>
      </w:rPr>
      <w:t>2022-2</w:t>
    </w:r>
    <w:r w:rsidR="00DF6ECC">
      <w:rPr>
        <w:b/>
      </w:rPr>
      <w:fldChar w:fldCharType="end"/>
    </w:r>
    <w:r>
      <w:rPr>
        <w:b/>
      </w:rPr>
      <w:tab/>
    </w:r>
    <w:r>
      <w:fldChar w:fldCharType="begin"/>
    </w:r>
    <w:r>
      <w:instrText>PAGE</w:instrText>
    </w:r>
    <w:r>
      <w:fldChar w:fldCharType="separate"/>
    </w:r>
    <w:r w:rsidR="00BF0190">
      <w:rPr>
        <w:noProof/>
      </w:rPr>
      <w:t>2</w:t>
    </w:r>
    <w:r>
      <w:fldChar w:fldCharType="end"/>
    </w:r>
    <w:r>
      <w:tab/>
    </w:r>
    <w:r>
      <w:rPr>
        <w:b/>
        <w:bCs/>
      </w:rPr>
      <w:t>COPYRIGHT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84AD" w14:textId="02787A69" w:rsidR="006A0BC3" w:rsidRDefault="00DA5919">
    <w:pPr>
      <w:pStyle w:val="Footer"/>
      <w:rPr>
        <w:b/>
      </w:rPr>
    </w:pPr>
    <w:r>
      <w:rPr>
        <w:b/>
      </w:rPr>
      <w:t>AASB</w:t>
    </w:r>
    <w:r w:rsidR="006A0BC3" w:rsidRPr="00373196">
      <w:rPr>
        <w:b/>
      </w:rPr>
      <w:t xml:space="preserve"> </w:t>
    </w:r>
    <w:r w:rsidR="006A0BC3">
      <w:rPr>
        <w:b/>
      </w:rPr>
      <w:fldChar w:fldCharType="begin" w:fldLock="1"/>
    </w:r>
    <w:r w:rsidR="006A0BC3">
      <w:rPr>
        <w:b/>
      </w:rPr>
      <w:instrText xml:space="preserve"> REF \* charformat DocNo </w:instrText>
    </w:r>
    <w:r w:rsidR="006A0BC3">
      <w:rPr>
        <w:b/>
      </w:rPr>
      <w:fldChar w:fldCharType="separate"/>
    </w:r>
    <w:r w:rsidR="00B22FB2" w:rsidRPr="00B22FB2">
      <w:rPr>
        <w:b/>
      </w:rPr>
      <w:t>2022-2</w:t>
    </w:r>
    <w:r w:rsidR="006A0BC3">
      <w:rPr>
        <w:b/>
      </w:rPr>
      <w:fldChar w:fldCharType="end"/>
    </w:r>
    <w:r w:rsidR="006A0BC3">
      <w:rPr>
        <w:b/>
      </w:rPr>
      <w:tab/>
    </w:r>
    <w:r w:rsidR="006A0BC3">
      <w:fldChar w:fldCharType="begin"/>
    </w:r>
    <w:r w:rsidR="006A0BC3">
      <w:instrText>PAGE</w:instrText>
    </w:r>
    <w:r w:rsidR="006A0BC3">
      <w:fldChar w:fldCharType="separate"/>
    </w:r>
    <w:r w:rsidR="006A0BC3">
      <w:rPr>
        <w:noProof/>
      </w:rPr>
      <w:t>8</w:t>
    </w:r>
    <w:r w:rsidR="006A0BC3">
      <w:fldChar w:fldCharType="end"/>
    </w:r>
    <w:r w:rsidR="006A0BC3">
      <w:tab/>
    </w:r>
    <w:r w:rsidR="006A0BC3">
      <w:rPr>
        <w:b/>
        <w:bCs/>
      </w:rPr>
      <w:t>CONTENTS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C07A" w14:textId="247AE2F5" w:rsidR="00BD6C70" w:rsidRDefault="00863A31">
    <w:pPr>
      <w:pStyle w:val="Footer"/>
      <w:rPr>
        <w:b/>
      </w:rPr>
    </w:pPr>
    <w:r>
      <w:rPr>
        <w:b/>
      </w:rPr>
      <w:t xml:space="preserve">AASB </w:t>
    </w:r>
    <w:r w:rsidR="00BD6C70">
      <w:rPr>
        <w:b/>
      </w:rPr>
      <w:fldChar w:fldCharType="begin" w:fldLock="1"/>
    </w:r>
    <w:r w:rsidR="00BD6C70">
      <w:rPr>
        <w:b/>
      </w:rPr>
      <w:instrText xml:space="preserve"> REF \* charformat DocNo </w:instrText>
    </w:r>
    <w:r w:rsidR="00BD6C70">
      <w:rPr>
        <w:b/>
      </w:rPr>
      <w:fldChar w:fldCharType="separate"/>
    </w:r>
    <w:r w:rsidR="00B22FB2" w:rsidRPr="00B22FB2">
      <w:rPr>
        <w:b/>
      </w:rPr>
      <w:t>2022-2</w:t>
    </w:r>
    <w:r w:rsidR="00BD6C70">
      <w:rPr>
        <w:b/>
      </w:rPr>
      <w:fldChar w:fldCharType="end"/>
    </w:r>
    <w:r w:rsidR="00BD6C70">
      <w:rPr>
        <w:b/>
      </w:rPr>
      <w:tab/>
    </w:r>
    <w:r w:rsidR="00BD6C70">
      <w:fldChar w:fldCharType="begin"/>
    </w:r>
    <w:r w:rsidR="00BD6C70">
      <w:instrText>PAGE</w:instrText>
    </w:r>
    <w:r w:rsidR="00BD6C70">
      <w:fldChar w:fldCharType="separate"/>
    </w:r>
    <w:r w:rsidR="00BD6C70">
      <w:rPr>
        <w:noProof/>
      </w:rPr>
      <w:t>9</w:t>
    </w:r>
    <w:r w:rsidR="00BD6C70">
      <w:fldChar w:fldCharType="end"/>
    </w:r>
    <w:r w:rsidR="00BD6C70">
      <w:tab/>
    </w:r>
    <w:r w:rsidR="00BD6C70">
      <w:rPr>
        <w:b/>
        <w:bCs/>
      </w:rPr>
      <w:t>PREFACE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CD1D" w14:textId="7825A595" w:rsidR="00BD6C70" w:rsidRDefault="00863A31">
    <w:pPr>
      <w:pStyle w:val="Footer"/>
      <w:rPr>
        <w:b/>
      </w:rPr>
    </w:pPr>
    <w:r>
      <w:rPr>
        <w:b/>
      </w:rPr>
      <w:t xml:space="preserve">AASB </w:t>
    </w:r>
    <w:r w:rsidR="00BD6C70">
      <w:rPr>
        <w:b/>
      </w:rPr>
      <w:fldChar w:fldCharType="begin" w:fldLock="1"/>
    </w:r>
    <w:r w:rsidR="00BD6C70">
      <w:rPr>
        <w:b/>
      </w:rPr>
      <w:instrText xml:space="preserve"> REF \* charformat DocNo </w:instrText>
    </w:r>
    <w:r w:rsidR="00BD6C70">
      <w:rPr>
        <w:b/>
      </w:rPr>
      <w:fldChar w:fldCharType="separate"/>
    </w:r>
    <w:r w:rsidR="00B22FB2" w:rsidRPr="00B22FB2">
      <w:rPr>
        <w:b/>
      </w:rPr>
      <w:t>2022-2</w:t>
    </w:r>
    <w:r w:rsidR="00BD6C70">
      <w:rPr>
        <w:b/>
      </w:rPr>
      <w:fldChar w:fldCharType="end"/>
    </w:r>
    <w:r w:rsidR="00BD6C70">
      <w:rPr>
        <w:b/>
      </w:rPr>
      <w:tab/>
    </w:r>
    <w:r w:rsidR="00BD6C70">
      <w:fldChar w:fldCharType="begin"/>
    </w:r>
    <w:r w:rsidR="00BD6C70">
      <w:instrText>PAGE</w:instrText>
    </w:r>
    <w:r w:rsidR="00BD6C70">
      <w:fldChar w:fldCharType="separate"/>
    </w:r>
    <w:r w:rsidR="00BD6C70">
      <w:rPr>
        <w:noProof/>
      </w:rPr>
      <w:t>14</w:t>
    </w:r>
    <w:r w:rsidR="00BD6C70">
      <w:fldChar w:fldCharType="end"/>
    </w:r>
    <w:r w:rsidR="00BD6C70">
      <w:tab/>
    </w:r>
    <w:r w:rsidR="00BD6C70">
      <w:rPr>
        <w:b/>
        <w:bCs/>
      </w:rPr>
      <w:t>STANDARD</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474D" w14:textId="3CC68DF7" w:rsidR="00A96702" w:rsidRDefault="00A96702">
    <w:pPr>
      <w:pStyle w:val="Footer"/>
      <w:rPr>
        <w:b/>
      </w:rPr>
    </w:pPr>
    <w:r>
      <w:rPr>
        <w:b/>
      </w:rPr>
      <w:t xml:space="preserve">AASB </w:t>
    </w:r>
    <w:r w:rsidR="00B22FB2">
      <w:rPr>
        <w:b/>
      </w:rPr>
      <w:fldChar w:fldCharType="begin" w:fldLock="1"/>
    </w:r>
    <w:r w:rsidR="00B22FB2">
      <w:rPr>
        <w:b/>
      </w:rPr>
      <w:instrText xml:space="preserve"> REF \* charformat DocNo </w:instrText>
    </w:r>
    <w:r w:rsidR="00B22FB2">
      <w:rPr>
        <w:b/>
      </w:rPr>
      <w:fldChar w:fldCharType="separate"/>
    </w:r>
    <w:r w:rsidR="00B22FB2" w:rsidRPr="00B22FB2">
      <w:rPr>
        <w:b/>
      </w:rPr>
      <w:t>2022-2</w:t>
    </w:r>
    <w:r w:rsidR="00B22FB2">
      <w:rPr>
        <w:b/>
      </w:rPr>
      <w:fldChar w:fldCharType="end"/>
    </w:r>
    <w:r>
      <w:rPr>
        <w:b/>
      </w:rPr>
      <w:tab/>
    </w:r>
    <w:r>
      <w:fldChar w:fldCharType="begin"/>
    </w:r>
    <w:r>
      <w:instrText>PAGE</w:instrText>
    </w:r>
    <w:r>
      <w:fldChar w:fldCharType="separate"/>
    </w:r>
    <w:r w:rsidR="00BF0190">
      <w:rPr>
        <w:noProof/>
      </w:rPr>
      <w:t>5</w:t>
    </w:r>
    <w:r>
      <w:fldChar w:fldCharType="end"/>
    </w:r>
    <w:r>
      <w:tab/>
    </w:r>
    <w:r w:rsidR="00D140D6" w:rsidRPr="00D140D6">
      <w:rPr>
        <w:b/>
        <w:bCs/>
      </w:rPr>
      <w:t>BASIS FOR CONCLUSIONS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CA58" w14:textId="77777777" w:rsidR="00A96702" w:rsidRDefault="00A96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1171" w14:textId="77777777" w:rsidR="00FC7932" w:rsidRDefault="00FC7932">
      <w:r>
        <w:separator/>
      </w:r>
    </w:p>
  </w:footnote>
  <w:footnote w:type="continuationSeparator" w:id="0">
    <w:p w14:paraId="771901A3" w14:textId="77777777" w:rsidR="00FC7932" w:rsidRDefault="00FC7932">
      <w:r>
        <w:continuationSeparator/>
      </w:r>
    </w:p>
  </w:footnote>
  <w:footnote w:type="continuationNotice" w:id="1">
    <w:p w14:paraId="39F522A4" w14:textId="77777777" w:rsidR="00FC7932" w:rsidRDefault="00FC7932"/>
  </w:footnote>
  <w:footnote w:id="2">
    <w:p w14:paraId="24286906" w14:textId="77777777" w:rsidR="00BD6C70" w:rsidRPr="008971FB" w:rsidRDefault="00BD6C70" w:rsidP="00BD6C70">
      <w:pPr>
        <w:pStyle w:val="FootnoteText"/>
      </w:pPr>
      <w:r w:rsidRPr="007155ED">
        <w:rPr>
          <w:rStyle w:val="FootnoteReference"/>
          <w:vertAlign w:val="baseline"/>
        </w:rPr>
        <w:footnoteRef/>
      </w:r>
      <w:r w:rsidRPr="008971FB">
        <w:t xml:space="preserve"> </w:t>
      </w:r>
      <w:r w:rsidRPr="008971FB">
        <w:tab/>
        <w:t>IFRS 1 Basis for Conclusions, paragraphs BC59–BC62.</w:t>
      </w:r>
    </w:p>
  </w:footnote>
  <w:footnote w:id="3">
    <w:p w14:paraId="3D51D9B4" w14:textId="1879FA91" w:rsidR="00BD6C70" w:rsidRPr="00657436" w:rsidRDefault="00BD6C70" w:rsidP="00BD6C70">
      <w:pPr>
        <w:pStyle w:val="FootnoteText"/>
      </w:pPr>
      <w:r w:rsidRPr="00C66BB6">
        <w:rPr>
          <w:rStyle w:val="FootnoteReference"/>
          <w:vertAlign w:val="baseline"/>
        </w:rPr>
        <w:footnoteRef/>
      </w:r>
      <w:r w:rsidRPr="003F6D67">
        <w:t xml:space="preserve"> </w:t>
      </w:r>
      <w:r w:rsidRPr="003F6D67">
        <w:tab/>
      </w:r>
      <w:r w:rsidRPr="00657436">
        <w:t>AASB 2020-2</w:t>
      </w:r>
      <w:r>
        <w:t xml:space="preserve"> </w:t>
      </w:r>
      <w:r w:rsidR="003F6D67">
        <w:t xml:space="preserve">Basis for Conclusions, </w:t>
      </w:r>
      <w:r>
        <w:t xml:space="preserve">paragraph </w:t>
      </w:r>
      <w:r w:rsidRPr="00657436">
        <w:t>BC142</w:t>
      </w:r>
      <w:r w:rsidR="003F6D6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6D85" w14:textId="77777777" w:rsidR="00B22FB2" w:rsidRDefault="00B22FB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0796" w14:textId="50734647" w:rsidR="00BD6C70" w:rsidRDefault="00BD6C70">
    <w:pPr>
      <w:pStyle w:val="Header"/>
    </w:pPr>
    <w:r>
      <w:rPr>
        <w:noProof/>
      </w:rPr>
      <mc:AlternateContent>
        <mc:Choice Requires="wps">
          <w:drawing>
            <wp:anchor distT="0" distB="0" distL="114300" distR="114300" simplePos="0" relativeHeight="251658244" behindDoc="1" locked="0" layoutInCell="0" allowOverlap="1" wp14:anchorId="10CE4E15" wp14:editId="73EFC55C">
              <wp:simplePos x="0" y="0"/>
              <wp:positionH relativeFrom="margin">
                <wp:align>center</wp:align>
              </wp:positionH>
              <wp:positionV relativeFrom="margin">
                <wp:align>center</wp:align>
              </wp:positionV>
              <wp:extent cx="7414260" cy="706120"/>
              <wp:effectExtent l="0" t="2352675" r="0" b="2408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14260" cy="7061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D1F27C" w14:textId="77777777" w:rsidR="00BD6C70" w:rsidRDefault="00BD6C70" w:rsidP="00BD6C70">
                          <w:pPr>
                            <w:jc w:val="center"/>
                            <w:rPr>
                              <w:color w:val="BFBFBF" w:themeColor="background1" w:themeShade="BF"/>
                              <w:sz w:val="2"/>
                              <w:szCs w:val="2"/>
                              <w14:textFill>
                                <w14:solidFill>
                                  <w14:schemeClr w14:val="bg1">
                                    <w14:alpha w14:val="50000"/>
                                    <w14:lumMod w14:val="75000"/>
                                  </w14:schemeClr>
                                </w14:solidFill>
                              </w14:textFill>
                            </w:rPr>
                          </w:pPr>
                          <w:r>
                            <w:rPr>
                              <w:color w:val="BFBFBF" w:themeColor="background1" w:themeShade="BF"/>
                              <w:sz w:val="2"/>
                              <w:szCs w:val="2"/>
                              <w14:textFill>
                                <w14:solidFill>
                                  <w14:schemeClr w14:val="bg1">
                                    <w14:alpha w14:val="50000"/>
                                    <w14:lumMod w14:val="75000"/>
                                  </w14:schemeClr>
                                </w14:solidFill>
                              </w14:textFill>
                            </w:rPr>
                            <w:t>Pre-ballot draft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CE4E15" id="_x0000_t202" coordsize="21600,21600" o:spt="202" path="m,l,21600r21600,l21600,xe">
              <v:stroke joinstyle="miter"/>
              <v:path gradientshapeok="t" o:connecttype="rect"/>
            </v:shapetype>
            <v:shape id="Text Box 4" o:spid="_x0000_s1030" type="#_x0000_t202" style="position:absolute;left:0;text-align:left;margin-left:0;margin-top:0;width:583.8pt;height:55.6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" o:allowincell="f" filled="f" stroked="f">
              <v:stroke joinstyle="round"/>
              <o:lock v:ext="edit" shapetype="t"/>
              <v:textbox style="mso-fit-shape-to-text:t">
                <w:txbxContent>
                  <w:p w14:paraId="06D1F27C" w14:textId="77777777" w:rsidR="00BD6C70" w:rsidRDefault="00BD6C70" w:rsidP="00BD6C70">
                    <w:pPr>
                      <w:jc w:val="center"/>
                      <w:rPr>
                        <w:color w:val="BFBFBF" w:themeColor="background1" w:themeShade="BF"/>
                        <w:sz w:val="2"/>
                        <w:szCs w:val="2"/>
                        <w14:textFill>
                          <w14:solidFill>
                            <w14:schemeClr w14:val="bg1">
                              <w14:alpha w14:val="50000"/>
                              <w14:lumMod w14:val="75000"/>
                            </w14:schemeClr>
                          </w14:solidFill>
                        </w14:textFill>
                      </w:rPr>
                    </w:pPr>
                    <w:r>
                      <w:rPr>
                        <w:color w:val="BFBFBF" w:themeColor="background1" w:themeShade="BF"/>
                        <w:sz w:val="2"/>
                        <w:szCs w:val="2"/>
                        <w14:textFill>
                          <w14:solidFill>
                            <w14:schemeClr w14:val="bg1">
                              <w14:alpha w14:val="50000"/>
                              <w14:lumMod w14:val="75000"/>
                            </w14:schemeClr>
                          </w14:solidFill>
                        </w14:textFill>
                      </w:rPr>
                      <w:t>Pre-ballot draft only</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F0CB" w14:textId="77777777" w:rsidR="00BD6C70" w:rsidRPr="00806F31" w:rsidRDefault="00BD6C70" w:rsidP="00806F3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5573" w14:textId="106539DF" w:rsidR="00BD6C70" w:rsidRDefault="00BD6C70">
    <w:pPr>
      <w:pStyle w:val="Header"/>
    </w:pPr>
    <w:r>
      <w:rPr>
        <w:noProof/>
      </w:rPr>
      <mc:AlternateContent>
        <mc:Choice Requires="wps">
          <w:drawing>
            <wp:anchor distT="0" distB="0" distL="114300" distR="114300" simplePos="0" relativeHeight="251658245" behindDoc="1" locked="0" layoutInCell="0" allowOverlap="1" wp14:anchorId="5596420F" wp14:editId="5B20B24E">
              <wp:simplePos x="0" y="0"/>
              <wp:positionH relativeFrom="margin">
                <wp:align>center</wp:align>
              </wp:positionH>
              <wp:positionV relativeFrom="margin">
                <wp:align>center</wp:align>
              </wp:positionV>
              <wp:extent cx="7414260" cy="706120"/>
              <wp:effectExtent l="0" t="2352675" r="0" b="2408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14260" cy="7061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784C8E" w14:textId="77777777" w:rsidR="00BD6C70" w:rsidRDefault="00BD6C70" w:rsidP="00BD6C70">
                          <w:pPr>
                            <w:jc w:val="center"/>
                            <w:rPr>
                              <w:color w:val="BFBFBF" w:themeColor="background1" w:themeShade="BF"/>
                              <w:sz w:val="2"/>
                              <w:szCs w:val="2"/>
                              <w14:textFill>
                                <w14:solidFill>
                                  <w14:schemeClr w14:val="bg1">
                                    <w14:alpha w14:val="50000"/>
                                    <w14:lumMod w14:val="75000"/>
                                  </w14:schemeClr>
                                </w14:solidFill>
                              </w14:textFill>
                            </w:rPr>
                          </w:pPr>
                          <w:r>
                            <w:rPr>
                              <w:color w:val="BFBFBF" w:themeColor="background1" w:themeShade="BF"/>
                              <w:sz w:val="2"/>
                              <w:szCs w:val="2"/>
                              <w14:textFill>
                                <w14:solidFill>
                                  <w14:schemeClr w14:val="bg1">
                                    <w14:alpha w14:val="50000"/>
                                    <w14:lumMod w14:val="75000"/>
                                  </w14:schemeClr>
                                </w14:solidFill>
                              </w14:textFill>
                            </w:rPr>
                            <w:t>Pre-ballot draft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96420F" id="_x0000_t202" coordsize="21600,21600" o:spt="202" path="m,l,21600r21600,l21600,xe">
              <v:stroke joinstyle="miter"/>
              <v:path gradientshapeok="t" o:connecttype="rect"/>
            </v:shapetype>
            <v:shape id="Text Box 3" o:spid="_x0000_s1031" type="#_x0000_t202" style="position:absolute;left:0;text-align:left;margin-left:0;margin-top:0;width:583.8pt;height:55.6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" o:allowincell="f" filled="f" stroked="f">
              <v:stroke joinstyle="round"/>
              <o:lock v:ext="edit" shapetype="t"/>
              <v:textbox style="mso-fit-shape-to-text:t">
                <w:txbxContent>
                  <w:p w14:paraId="51784C8E" w14:textId="77777777" w:rsidR="00BD6C70" w:rsidRDefault="00BD6C70" w:rsidP="00BD6C70">
                    <w:pPr>
                      <w:jc w:val="center"/>
                      <w:rPr>
                        <w:color w:val="BFBFBF" w:themeColor="background1" w:themeShade="BF"/>
                        <w:sz w:val="2"/>
                        <w:szCs w:val="2"/>
                        <w14:textFill>
                          <w14:solidFill>
                            <w14:schemeClr w14:val="bg1">
                              <w14:alpha w14:val="50000"/>
                              <w14:lumMod w14:val="75000"/>
                            </w14:schemeClr>
                          </w14:solidFill>
                        </w14:textFill>
                      </w:rPr>
                    </w:pPr>
                    <w:r>
                      <w:rPr>
                        <w:color w:val="BFBFBF" w:themeColor="background1" w:themeShade="BF"/>
                        <w:sz w:val="2"/>
                        <w:szCs w:val="2"/>
                        <w14:textFill>
                          <w14:solidFill>
                            <w14:schemeClr w14:val="bg1">
                              <w14:alpha w14:val="50000"/>
                              <w14:lumMod w14:val="75000"/>
                            </w14:schemeClr>
                          </w14:solidFill>
                        </w14:textFill>
                      </w:rPr>
                      <w:t>Pre-ballot draft only</w:t>
                    </w:r>
                  </w:p>
                </w:txbxContent>
              </v:textbox>
              <w10:wrap anchorx="margin"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9BCB" w14:textId="77777777" w:rsidR="00A96702" w:rsidRDefault="00A9670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6EC9" w14:textId="77777777" w:rsidR="00A96702" w:rsidRDefault="00A96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78F9" w14:textId="77777777" w:rsidR="00B22FB2" w:rsidRDefault="00B22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55E4" w14:textId="77777777" w:rsidR="00B22FB2" w:rsidRDefault="00B22F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64E7" w14:textId="3AC3F347" w:rsidR="006A0BC3" w:rsidRDefault="006A0BC3">
    <w:pPr>
      <w:pStyle w:val="Header"/>
    </w:pPr>
    <w:r>
      <w:rPr>
        <w:noProof/>
      </w:rPr>
      <mc:AlternateContent>
        <mc:Choice Requires="wps">
          <w:drawing>
            <wp:anchor distT="0" distB="0" distL="114300" distR="114300" simplePos="0" relativeHeight="251658240" behindDoc="1" locked="0" layoutInCell="0" allowOverlap="1" wp14:anchorId="4E4C84C4" wp14:editId="452F184C">
              <wp:simplePos x="0" y="0"/>
              <wp:positionH relativeFrom="margin">
                <wp:align>center</wp:align>
              </wp:positionH>
              <wp:positionV relativeFrom="margin">
                <wp:align>center</wp:align>
              </wp:positionV>
              <wp:extent cx="7414260" cy="706120"/>
              <wp:effectExtent l="0" t="2352675" r="0" b="24085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14260" cy="7061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C40205" w14:textId="77777777" w:rsidR="006A0BC3" w:rsidRDefault="006A0BC3" w:rsidP="006A0BC3">
                          <w:pPr>
                            <w:jc w:val="center"/>
                            <w:rPr>
                              <w:color w:val="BFBFBF" w:themeColor="background1" w:themeShade="BF"/>
                              <w:sz w:val="2"/>
                              <w:szCs w:val="2"/>
                              <w14:textFill>
                                <w14:solidFill>
                                  <w14:schemeClr w14:val="bg1">
                                    <w14:alpha w14:val="50000"/>
                                    <w14:lumMod w14:val="75000"/>
                                  </w14:schemeClr>
                                </w14:solidFill>
                              </w14:textFill>
                            </w:rPr>
                          </w:pPr>
                          <w:r>
                            <w:rPr>
                              <w:color w:val="BFBFBF" w:themeColor="background1" w:themeShade="BF"/>
                              <w:sz w:val="2"/>
                              <w:szCs w:val="2"/>
                              <w14:textFill>
                                <w14:solidFill>
                                  <w14:schemeClr w14:val="bg1">
                                    <w14:alpha w14:val="50000"/>
                                    <w14:lumMod w14:val="75000"/>
                                  </w14:schemeClr>
                                </w14:solidFill>
                              </w14:textFill>
                            </w:rPr>
                            <w:t>Pre-ballot draft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4C84C4" id="_x0000_t202" coordsize="21600,21600" o:spt="202" path="m,l,21600r21600,l21600,xe">
              <v:stroke joinstyle="miter"/>
              <v:path gradientshapeok="t" o:connecttype="rect"/>
            </v:shapetype>
            <v:shape id="Text Box 2" o:spid="_x0000_s1026" type="#_x0000_t202" style="position:absolute;left:0;text-align:left;margin-left:0;margin-top:0;width:583.8pt;height:55.6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" o:allowincell="f" filled="f" stroked="f">
              <v:stroke joinstyle="round"/>
              <o:lock v:ext="edit" shapetype="t"/>
              <v:textbox style="mso-fit-shape-to-text:t">
                <w:txbxContent>
                  <w:p w14:paraId="5BC40205" w14:textId="77777777" w:rsidR="006A0BC3" w:rsidRDefault="006A0BC3" w:rsidP="006A0BC3">
                    <w:pPr>
                      <w:jc w:val="center"/>
                      <w:rPr>
                        <w:color w:val="BFBFBF" w:themeColor="background1" w:themeShade="BF"/>
                        <w:sz w:val="2"/>
                        <w:szCs w:val="2"/>
                        <w14:textFill>
                          <w14:solidFill>
                            <w14:schemeClr w14:val="bg1">
                              <w14:alpha w14:val="50000"/>
                              <w14:lumMod w14:val="75000"/>
                            </w14:schemeClr>
                          </w14:solidFill>
                        </w14:textFill>
                      </w:rPr>
                    </w:pPr>
                    <w:r>
                      <w:rPr>
                        <w:color w:val="BFBFBF" w:themeColor="background1" w:themeShade="BF"/>
                        <w:sz w:val="2"/>
                        <w:szCs w:val="2"/>
                        <w14:textFill>
                          <w14:solidFill>
                            <w14:schemeClr w14:val="bg1">
                              <w14:alpha w14:val="50000"/>
                              <w14:lumMod w14:val="75000"/>
                            </w14:schemeClr>
                          </w14:solidFill>
                        </w14:textFill>
                      </w:rPr>
                      <w:t>Pre-ballot draft only</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3744" w14:textId="77777777" w:rsidR="006A0BC3" w:rsidRPr="00806F31" w:rsidRDefault="006A0BC3" w:rsidP="00806F3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BC50" w14:textId="694E7A23" w:rsidR="006A0BC3" w:rsidRDefault="006A0BC3">
    <w:pPr>
      <w:pStyle w:val="Header"/>
    </w:pPr>
    <w:r>
      <w:rPr>
        <w:noProof/>
      </w:rPr>
      <mc:AlternateContent>
        <mc:Choice Requires="wps">
          <w:drawing>
            <wp:anchor distT="0" distB="0" distL="114300" distR="114300" simplePos="0" relativeHeight="251658241" behindDoc="1" locked="0" layoutInCell="0" allowOverlap="1" wp14:anchorId="688E33DC" wp14:editId="0340D595">
              <wp:simplePos x="0" y="0"/>
              <wp:positionH relativeFrom="margin">
                <wp:align>center</wp:align>
              </wp:positionH>
              <wp:positionV relativeFrom="margin">
                <wp:align>center</wp:align>
              </wp:positionV>
              <wp:extent cx="7414260" cy="706120"/>
              <wp:effectExtent l="0" t="2352675" r="0" b="24085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14260" cy="7061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32C9AD" w14:textId="77777777" w:rsidR="006A0BC3" w:rsidRDefault="006A0BC3" w:rsidP="006A0BC3">
                          <w:pPr>
                            <w:jc w:val="center"/>
                            <w:rPr>
                              <w:color w:val="BFBFBF" w:themeColor="background1" w:themeShade="BF"/>
                              <w:sz w:val="2"/>
                              <w:szCs w:val="2"/>
                              <w14:textFill>
                                <w14:solidFill>
                                  <w14:schemeClr w14:val="bg1">
                                    <w14:alpha w14:val="50000"/>
                                    <w14:lumMod w14:val="75000"/>
                                  </w14:schemeClr>
                                </w14:solidFill>
                              </w14:textFill>
                            </w:rPr>
                          </w:pPr>
                          <w:r>
                            <w:rPr>
                              <w:color w:val="BFBFBF" w:themeColor="background1" w:themeShade="BF"/>
                              <w:sz w:val="2"/>
                              <w:szCs w:val="2"/>
                              <w14:textFill>
                                <w14:solidFill>
                                  <w14:schemeClr w14:val="bg1">
                                    <w14:alpha w14:val="50000"/>
                                    <w14:lumMod w14:val="75000"/>
                                  </w14:schemeClr>
                                </w14:solidFill>
                              </w14:textFill>
                            </w:rPr>
                            <w:t>Pre-ballot draft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8E33DC" id="_x0000_t202" coordsize="21600,21600" o:spt="202" path="m,l,21600r21600,l21600,xe">
              <v:stroke joinstyle="miter"/>
              <v:path gradientshapeok="t" o:connecttype="rect"/>
            </v:shapetype>
            <v:shape id="Text Box 1" o:spid="_x0000_s1027" type="#_x0000_t202" style="position:absolute;left:0;text-align:left;margin-left:0;margin-top:0;width:583.8pt;height:55.6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" o:allowincell="f" filled="f" stroked="f">
              <v:stroke joinstyle="round"/>
              <o:lock v:ext="edit" shapetype="t"/>
              <v:textbox style="mso-fit-shape-to-text:t">
                <w:txbxContent>
                  <w:p w14:paraId="7332C9AD" w14:textId="77777777" w:rsidR="006A0BC3" w:rsidRDefault="006A0BC3" w:rsidP="006A0BC3">
                    <w:pPr>
                      <w:jc w:val="center"/>
                      <w:rPr>
                        <w:color w:val="BFBFBF" w:themeColor="background1" w:themeShade="BF"/>
                        <w:sz w:val="2"/>
                        <w:szCs w:val="2"/>
                        <w14:textFill>
                          <w14:solidFill>
                            <w14:schemeClr w14:val="bg1">
                              <w14:alpha w14:val="50000"/>
                              <w14:lumMod w14:val="75000"/>
                            </w14:schemeClr>
                          </w14:solidFill>
                        </w14:textFill>
                      </w:rPr>
                    </w:pPr>
                    <w:r>
                      <w:rPr>
                        <w:color w:val="BFBFBF" w:themeColor="background1" w:themeShade="BF"/>
                        <w:sz w:val="2"/>
                        <w:szCs w:val="2"/>
                        <w14:textFill>
                          <w14:solidFill>
                            <w14:schemeClr w14:val="bg1">
                              <w14:alpha w14:val="50000"/>
                              <w14:lumMod w14:val="75000"/>
                            </w14:schemeClr>
                          </w14:solidFill>
                        </w14:textFill>
                      </w:rPr>
                      <w:t>Pre-ballot draft only</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2FC4" w14:textId="73D4B342" w:rsidR="00BD6C70" w:rsidRDefault="00BD6C70">
    <w:pPr>
      <w:pStyle w:val="Header"/>
    </w:pPr>
    <w:r>
      <w:rPr>
        <w:noProof/>
      </w:rPr>
      <mc:AlternateContent>
        <mc:Choice Requires="wps">
          <w:drawing>
            <wp:anchor distT="0" distB="0" distL="114300" distR="114300" simplePos="0" relativeHeight="251658242" behindDoc="1" locked="0" layoutInCell="0" allowOverlap="1" wp14:anchorId="0819B605" wp14:editId="4C805F4C">
              <wp:simplePos x="0" y="0"/>
              <wp:positionH relativeFrom="margin">
                <wp:align>center</wp:align>
              </wp:positionH>
              <wp:positionV relativeFrom="margin">
                <wp:align>center</wp:align>
              </wp:positionV>
              <wp:extent cx="7414260" cy="706120"/>
              <wp:effectExtent l="0" t="2352675" r="0" b="24085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14260" cy="7061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7870D9" w14:textId="77777777" w:rsidR="00BD6C70" w:rsidRDefault="00BD6C70" w:rsidP="00BD6C70">
                          <w:pPr>
                            <w:jc w:val="center"/>
                            <w:rPr>
                              <w:color w:val="BFBFBF" w:themeColor="background1" w:themeShade="BF"/>
                              <w:sz w:val="2"/>
                              <w:szCs w:val="2"/>
                              <w14:textFill>
                                <w14:solidFill>
                                  <w14:schemeClr w14:val="bg1">
                                    <w14:alpha w14:val="50000"/>
                                    <w14:lumMod w14:val="75000"/>
                                  </w14:schemeClr>
                                </w14:solidFill>
                              </w14:textFill>
                            </w:rPr>
                          </w:pPr>
                          <w:r>
                            <w:rPr>
                              <w:color w:val="BFBFBF" w:themeColor="background1" w:themeShade="BF"/>
                              <w:sz w:val="2"/>
                              <w:szCs w:val="2"/>
                              <w14:textFill>
                                <w14:solidFill>
                                  <w14:schemeClr w14:val="bg1">
                                    <w14:alpha w14:val="50000"/>
                                    <w14:lumMod w14:val="75000"/>
                                  </w14:schemeClr>
                                </w14:solidFill>
                              </w14:textFill>
                            </w:rPr>
                            <w:t>Pre-ballot draft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19B605" id="_x0000_t202" coordsize="21600,21600" o:spt="202" path="m,l,21600r21600,l21600,xe">
              <v:stroke joinstyle="miter"/>
              <v:path gradientshapeok="t" o:connecttype="rect"/>
            </v:shapetype>
            <v:shape id="Text Box 7" o:spid="_x0000_s1028" type="#_x0000_t202" style="position:absolute;left:0;text-align:left;margin-left:0;margin-top:0;width:583.8pt;height:55.6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" o:allowincell="f" filled="f" stroked="f">
              <v:stroke joinstyle="round"/>
              <o:lock v:ext="edit" shapetype="t"/>
              <v:textbox style="mso-fit-shape-to-text:t">
                <w:txbxContent>
                  <w:p w14:paraId="757870D9" w14:textId="77777777" w:rsidR="00BD6C70" w:rsidRDefault="00BD6C70" w:rsidP="00BD6C70">
                    <w:pPr>
                      <w:jc w:val="center"/>
                      <w:rPr>
                        <w:color w:val="BFBFBF" w:themeColor="background1" w:themeShade="BF"/>
                        <w:sz w:val="2"/>
                        <w:szCs w:val="2"/>
                        <w14:textFill>
                          <w14:solidFill>
                            <w14:schemeClr w14:val="bg1">
                              <w14:alpha w14:val="50000"/>
                              <w14:lumMod w14:val="75000"/>
                            </w14:schemeClr>
                          </w14:solidFill>
                        </w14:textFill>
                      </w:rPr>
                    </w:pPr>
                    <w:r>
                      <w:rPr>
                        <w:color w:val="BFBFBF" w:themeColor="background1" w:themeShade="BF"/>
                        <w:sz w:val="2"/>
                        <w:szCs w:val="2"/>
                        <w14:textFill>
                          <w14:solidFill>
                            <w14:schemeClr w14:val="bg1">
                              <w14:alpha w14:val="50000"/>
                              <w14:lumMod w14:val="75000"/>
                            </w14:schemeClr>
                          </w14:solidFill>
                        </w14:textFill>
                      </w:rPr>
                      <w:t>Pre-ballot draft only</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826E" w14:textId="77777777" w:rsidR="00BD6C70" w:rsidRPr="00806F31" w:rsidRDefault="00BD6C70" w:rsidP="00806F3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AC1A" w14:textId="437F2B99" w:rsidR="00BD6C70" w:rsidRDefault="00BD6C70">
    <w:pPr>
      <w:pStyle w:val="Header"/>
    </w:pPr>
    <w:r>
      <w:rPr>
        <w:noProof/>
      </w:rPr>
      <mc:AlternateContent>
        <mc:Choice Requires="wps">
          <w:drawing>
            <wp:anchor distT="0" distB="0" distL="114300" distR="114300" simplePos="0" relativeHeight="251658243" behindDoc="1" locked="0" layoutInCell="0" allowOverlap="1" wp14:anchorId="5D68994F" wp14:editId="2A636DFC">
              <wp:simplePos x="0" y="0"/>
              <wp:positionH relativeFrom="margin">
                <wp:align>center</wp:align>
              </wp:positionH>
              <wp:positionV relativeFrom="margin">
                <wp:align>center</wp:align>
              </wp:positionV>
              <wp:extent cx="7414260" cy="706120"/>
              <wp:effectExtent l="0" t="2352675" r="0" b="24085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14260" cy="7061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D74C83" w14:textId="77777777" w:rsidR="00BD6C70" w:rsidRDefault="00BD6C70" w:rsidP="00BD6C70">
                          <w:pPr>
                            <w:jc w:val="center"/>
                            <w:rPr>
                              <w:color w:val="BFBFBF" w:themeColor="background1" w:themeShade="BF"/>
                              <w:sz w:val="2"/>
                              <w:szCs w:val="2"/>
                              <w14:textFill>
                                <w14:solidFill>
                                  <w14:schemeClr w14:val="bg1">
                                    <w14:alpha w14:val="50000"/>
                                    <w14:lumMod w14:val="75000"/>
                                  </w14:schemeClr>
                                </w14:solidFill>
                              </w14:textFill>
                            </w:rPr>
                          </w:pPr>
                          <w:r>
                            <w:rPr>
                              <w:color w:val="BFBFBF" w:themeColor="background1" w:themeShade="BF"/>
                              <w:sz w:val="2"/>
                              <w:szCs w:val="2"/>
                              <w14:textFill>
                                <w14:solidFill>
                                  <w14:schemeClr w14:val="bg1">
                                    <w14:alpha w14:val="50000"/>
                                    <w14:lumMod w14:val="75000"/>
                                  </w14:schemeClr>
                                </w14:solidFill>
                              </w14:textFill>
                            </w:rPr>
                            <w:t>Pre-ballot draft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68994F" id="_x0000_t202" coordsize="21600,21600" o:spt="202" path="m,l,21600r21600,l21600,xe">
              <v:stroke joinstyle="miter"/>
              <v:path gradientshapeok="t" o:connecttype="rect"/>
            </v:shapetype>
            <v:shape id="Text Box 6" o:spid="_x0000_s1029" type="#_x0000_t202" style="position:absolute;left:0;text-align:left;margin-left:0;margin-top:0;width:583.8pt;height:55.6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" o:allowincell="f" filled="f" stroked="f">
              <v:stroke joinstyle="round"/>
              <o:lock v:ext="edit" shapetype="t"/>
              <v:textbox style="mso-fit-shape-to-text:t">
                <w:txbxContent>
                  <w:p w14:paraId="24D74C83" w14:textId="77777777" w:rsidR="00BD6C70" w:rsidRDefault="00BD6C70" w:rsidP="00BD6C70">
                    <w:pPr>
                      <w:jc w:val="center"/>
                      <w:rPr>
                        <w:color w:val="BFBFBF" w:themeColor="background1" w:themeShade="BF"/>
                        <w:sz w:val="2"/>
                        <w:szCs w:val="2"/>
                        <w14:textFill>
                          <w14:solidFill>
                            <w14:schemeClr w14:val="bg1">
                              <w14:alpha w14:val="50000"/>
                              <w14:lumMod w14:val="75000"/>
                            </w14:schemeClr>
                          </w14:solidFill>
                        </w14:textFill>
                      </w:rPr>
                    </w:pPr>
                    <w:r>
                      <w:rPr>
                        <w:color w:val="BFBFBF" w:themeColor="background1" w:themeShade="BF"/>
                        <w:sz w:val="2"/>
                        <w:szCs w:val="2"/>
                        <w14:textFill>
                          <w14:solidFill>
                            <w14:schemeClr w14:val="bg1">
                              <w14:alpha w14:val="50000"/>
                              <w14:lumMod w14:val="75000"/>
                            </w14:schemeClr>
                          </w14:solidFill>
                        </w14:textFill>
                      </w:rPr>
                      <w:t>Pre-ballot draft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06A14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13AD3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A67DE"/>
    <w:multiLevelType w:val="multilevel"/>
    <w:tmpl w:val="8DC64E64"/>
    <w:styleLink w:val="AASBSubNumbersBold"/>
    <w:lvl w:ilvl="0">
      <w:start w:val="1"/>
      <w:numFmt w:val="none"/>
      <w:pStyle w:val="SubNumBold1"/>
      <w:suff w:val="nothing"/>
      <w:lvlText w:val="%1"/>
      <w:lvlJc w:val="left"/>
      <w:pPr>
        <w:ind w:left="1021" w:hanging="511"/>
      </w:pPr>
      <w:rPr>
        <w:rFonts w:hint="default"/>
      </w:rPr>
    </w:lvl>
    <w:lvl w:ilvl="1">
      <w:start w:val="1"/>
      <w:numFmt w:val="lowerLetter"/>
      <w:pStyle w:val="SubNumBold2"/>
      <w:lvlText w:val="(%2)"/>
      <w:lvlJc w:val="left"/>
      <w:pPr>
        <w:tabs>
          <w:tab w:val="num" w:pos="1020"/>
        </w:tabs>
        <w:ind w:left="1531" w:hanging="511"/>
      </w:pPr>
      <w:rPr>
        <w:rFonts w:hint="default"/>
      </w:rPr>
    </w:lvl>
    <w:lvl w:ilvl="2">
      <w:start w:val="1"/>
      <w:numFmt w:val="lowerRoman"/>
      <w:pStyle w:val="SubNumBold3"/>
      <w:lvlText w:val="(%3)"/>
      <w:lvlJc w:val="left"/>
      <w:pPr>
        <w:tabs>
          <w:tab w:val="num" w:pos="1530"/>
        </w:tabs>
        <w:ind w:left="2041" w:hanging="511"/>
      </w:pPr>
      <w:rPr>
        <w:rFonts w:hint="default"/>
      </w:rPr>
    </w:lvl>
    <w:lvl w:ilvl="3">
      <w:start w:val="1"/>
      <w:numFmt w:val="upperLetter"/>
      <w:pStyle w:val="SubNumBold4"/>
      <w:lvlText w:val="(%4)"/>
      <w:lvlJc w:val="left"/>
      <w:pPr>
        <w:tabs>
          <w:tab w:val="num" w:pos="2040"/>
        </w:tabs>
        <w:ind w:left="2551" w:hanging="511"/>
      </w:pPr>
      <w:rPr>
        <w:rFonts w:hint="default"/>
      </w:rPr>
    </w:lvl>
    <w:lvl w:ilvl="4">
      <w:start w:val="1"/>
      <w:numFmt w:val="lowerLetter"/>
      <w:lvlText w:val="(%5)"/>
      <w:lvlJc w:val="left"/>
      <w:pPr>
        <w:tabs>
          <w:tab w:val="num" w:pos="2550"/>
        </w:tabs>
        <w:ind w:left="3061" w:hanging="511"/>
      </w:pPr>
      <w:rPr>
        <w:rFonts w:hint="default"/>
      </w:rPr>
    </w:lvl>
    <w:lvl w:ilvl="5">
      <w:start w:val="1"/>
      <w:numFmt w:val="lowerRoman"/>
      <w:lvlText w:val="(%6)"/>
      <w:lvlJc w:val="left"/>
      <w:pPr>
        <w:tabs>
          <w:tab w:val="num" w:pos="3060"/>
        </w:tabs>
        <w:ind w:left="3571" w:hanging="511"/>
      </w:pPr>
      <w:rPr>
        <w:rFonts w:hint="default"/>
      </w:rPr>
    </w:lvl>
    <w:lvl w:ilvl="6">
      <w:start w:val="1"/>
      <w:numFmt w:val="decimal"/>
      <w:lvlText w:val="%7."/>
      <w:lvlJc w:val="left"/>
      <w:pPr>
        <w:tabs>
          <w:tab w:val="num" w:pos="3570"/>
        </w:tabs>
        <w:ind w:left="4081" w:hanging="511"/>
      </w:pPr>
      <w:rPr>
        <w:rFonts w:hint="default"/>
      </w:rPr>
    </w:lvl>
    <w:lvl w:ilvl="7">
      <w:start w:val="1"/>
      <w:numFmt w:val="lowerLetter"/>
      <w:lvlText w:val="%8."/>
      <w:lvlJc w:val="left"/>
      <w:pPr>
        <w:tabs>
          <w:tab w:val="num" w:pos="4080"/>
        </w:tabs>
        <w:ind w:left="4591" w:hanging="511"/>
      </w:pPr>
      <w:rPr>
        <w:rFonts w:hint="default"/>
      </w:rPr>
    </w:lvl>
    <w:lvl w:ilvl="8">
      <w:start w:val="1"/>
      <w:numFmt w:val="lowerRoman"/>
      <w:lvlText w:val="%9."/>
      <w:lvlJc w:val="left"/>
      <w:pPr>
        <w:tabs>
          <w:tab w:val="num" w:pos="4590"/>
        </w:tabs>
        <w:ind w:left="5101" w:hanging="511"/>
      </w:pPr>
      <w:rPr>
        <w:rFonts w:hint="default"/>
      </w:rPr>
    </w:lvl>
  </w:abstractNum>
  <w:abstractNum w:abstractNumId="3" w15:restartNumberingAfterBreak="0">
    <w:nsid w:val="03F92581"/>
    <w:multiLevelType w:val="multilevel"/>
    <w:tmpl w:val="AD5ABFF2"/>
    <w:numStyleLink w:val="AASBSubNumbers"/>
  </w:abstractNum>
  <w:abstractNum w:abstractNumId="4" w15:restartNumberingAfterBreak="0">
    <w:nsid w:val="13E035C2"/>
    <w:multiLevelType w:val="multilevel"/>
    <w:tmpl w:val="95A2D1B2"/>
    <w:lvl w:ilvl="0">
      <w:start w:val="1"/>
      <w:numFmt w:val="decimal"/>
      <w:pStyle w:val="NumBC1"/>
      <w:lvlText w:val="BC%1"/>
      <w:lvlJc w:val="left"/>
      <w:pPr>
        <w:tabs>
          <w:tab w:val="num" w:pos="624"/>
        </w:tabs>
        <w:ind w:left="624" w:hanging="624"/>
      </w:pPr>
      <w:rPr>
        <w:rFonts w:hint="default"/>
        <w:b w:val="0"/>
        <w:bCs w:val="0"/>
        <w:u w:val="none"/>
      </w:rPr>
    </w:lvl>
    <w:lvl w:ilvl="1">
      <w:start w:val="1"/>
      <w:numFmt w:val="lowerLetter"/>
      <w:pStyle w:val="NumBC2"/>
      <w:lvlText w:val="(%2)"/>
      <w:lvlJc w:val="left"/>
      <w:pPr>
        <w:tabs>
          <w:tab w:val="num" w:pos="1247"/>
        </w:tabs>
        <w:ind w:left="1247" w:hanging="623"/>
      </w:pPr>
      <w:rPr>
        <w:rFonts w:hint="default"/>
        <w:b w:val="0"/>
        <w:bCs w:val="0"/>
        <w:u w:val="none"/>
      </w:rPr>
    </w:lvl>
    <w:lvl w:ilvl="2">
      <w:start w:val="1"/>
      <w:numFmt w:val="lowerRoman"/>
      <w:pStyle w:val="NumBC3"/>
      <w:lvlText w:val="(%3)"/>
      <w:lvlJc w:val="left"/>
      <w:pPr>
        <w:tabs>
          <w:tab w:val="num" w:pos="1871"/>
        </w:tabs>
        <w:ind w:left="1871" w:hanging="624"/>
      </w:pPr>
      <w:rPr>
        <w:rFonts w:hint="default"/>
        <w:b w:val="0"/>
        <w:bCs w:val="0"/>
        <w:u w:val="none"/>
      </w:rPr>
    </w:lvl>
    <w:lvl w:ilvl="3">
      <w:start w:val="1"/>
      <w:numFmt w:val="upperLetter"/>
      <w:pStyle w:val="NumBC4"/>
      <w:lvlText w:val="(%4)"/>
      <w:lvlJc w:val="left"/>
      <w:pPr>
        <w:tabs>
          <w:tab w:val="num" w:pos="2495"/>
        </w:tabs>
        <w:ind w:left="2495" w:hanging="624"/>
      </w:pPr>
      <w:rPr>
        <w:rFonts w:hint="default"/>
        <w:b w:val="0"/>
        <w:bCs w:val="0"/>
        <w:u w:val="none"/>
      </w:rPr>
    </w:lvl>
    <w:lvl w:ilvl="4">
      <w:start w:val="1"/>
      <w:numFmt w:val="upperRoman"/>
      <w:lvlText w:val="%5"/>
      <w:lvlJc w:val="left"/>
      <w:pPr>
        <w:tabs>
          <w:tab w:val="num" w:pos="3543"/>
        </w:tabs>
        <w:ind w:left="3543" w:hanging="708"/>
      </w:pPr>
      <w:rPr>
        <w:rFonts w:hint="default"/>
        <w:b w:val="0"/>
        <w:bCs w:val="0"/>
        <w:u w:val="none"/>
      </w:rPr>
    </w:lvl>
    <w:lvl w:ilvl="5">
      <w:start w:val="1"/>
      <w:numFmt w:val="decimal"/>
      <w:lvlText w:val="%6"/>
      <w:lvlJc w:val="left"/>
      <w:pPr>
        <w:tabs>
          <w:tab w:val="num" w:pos="4253"/>
        </w:tabs>
        <w:ind w:left="4253" w:hanging="709"/>
      </w:pPr>
      <w:rPr>
        <w:rFonts w:hint="default"/>
      </w:rPr>
    </w:lvl>
    <w:lvl w:ilvl="6">
      <w:start w:val="1"/>
      <w:numFmt w:val="lowerLetter"/>
      <w:lvlText w:val="%7)"/>
      <w:lvlJc w:val="left"/>
      <w:pPr>
        <w:tabs>
          <w:tab w:val="num" w:pos="4961"/>
        </w:tabs>
        <w:ind w:left="4961" w:hanging="708"/>
      </w:pPr>
      <w:rPr>
        <w:rFonts w:hint="default"/>
      </w:rPr>
    </w:lvl>
    <w:lvl w:ilvl="7">
      <w:start w:val="1"/>
      <w:numFmt w:val="lowerRoman"/>
      <w:lvlText w:val="%8)"/>
      <w:lvlJc w:val="left"/>
      <w:pPr>
        <w:tabs>
          <w:tab w:val="num" w:pos="5670"/>
        </w:tabs>
        <w:ind w:left="5670" w:hanging="709"/>
      </w:pPr>
      <w:rPr>
        <w:rFonts w:hint="default"/>
      </w:rPr>
    </w:lvl>
    <w:lvl w:ilvl="8">
      <w:start w:val="1"/>
      <w:numFmt w:val="lowerRoman"/>
      <w:lvlText w:val="%9)"/>
      <w:lvlJc w:val="left"/>
      <w:pPr>
        <w:tabs>
          <w:tab w:val="num" w:pos="6379"/>
        </w:tabs>
        <w:ind w:left="6379" w:hanging="709"/>
      </w:pPr>
      <w:rPr>
        <w:rFonts w:hint="default"/>
      </w:rPr>
    </w:lvl>
  </w:abstractNum>
  <w:abstractNum w:abstractNumId="5" w15:restartNumberingAfterBreak="0">
    <w:nsid w:val="150D4B2F"/>
    <w:multiLevelType w:val="hybridMultilevel"/>
    <w:tmpl w:val="528E8356"/>
    <w:lvl w:ilvl="0" w:tplc="7FAC5B42">
      <w:start w:val="1"/>
      <w:numFmt w:val="lowerLetter"/>
      <w:lvlText w:val="(%1)"/>
      <w:lvlJc w:val="left"/>
      <w:pPr>
        <w:ind w:left="1142" w:hanging="360"/>
      </w:pPr>
      <w:rPr>
        <w:rFonts w:hint="default"/>
      </w:rPr>
    </w:lvl>
    <w:lvl w:ilvl="1" w:tplc="0C090019">
      <w:start w:val="1"/>
      <w:numFmt w:val="lowerLetter"/>
      <w:lvlText w:val="%2."/>
      <w:lvlJc w:val="left"/>
      <w:pPr>
        <w:ind w:left="1862" w:hanging="360"/>
      </w:pPr>
    </w:lvl>
    <w:lvl w:ilvl="2" w:tplc="0C09001B" w:tentative="1">
      <w:start w:val="1"/>
      <w:numFmt w:val="lowerRoman"/>
      <w:lvlText w:val="%3."/>
      <w:lvlJc w:val="right"/>
      <w:pPr>
        <w:ind w:left="2582" w:hanging="180"/>
      </w:pPr>
    </w:lvl>
    <w:lvl w:ilvl="3" w:tplc="0C09000F" w:tentative="1">
      <w:start w:val="1"/>
      <w:numFmt w:val="decimal"/>
      <w:lvlText w:val="%4."/>
      <w:lvlJc w:val="left"/>
      <w:pPr>
        <w:ind w:left="3302" w:hanging="360"/>
      </w:pPr>
    </w:lvl>
    <w:lvl w:ilvl="4" w:tplc="0C090019" w:tentative="1">
      <w:start w:val="1"/>
      <w:numFmt w:val="lowerLetter"/>
      <w:lvlText w:val="%5."/>
      <w:lvlJc w:val="left"/>
      <w:pPr>
        <w:ind w:left="4022" w:hanging="360"/>
      </w:pPr>
    </w:lvl>
    <w:lvl w:ilvl="5" w:tplc="0C09001B" w:tentative="1">
      <w:start w:val="1"/>
      <w:numFmt w:val="lowerRoman"/>
      <w:lvlText w:val="%6."/>
      <w:lvlJc w:val="right"/>
      <w:pPr>
        <w:ind w:left="4742" w:hanging="180"/>
      </w:pPr>
    </w:lvl>
    <w:lvl w:ilvl="6" w:tplc="0C09000F" w:tentative="1">
      <w:start w:val="1"/>
      <w:numFmt w:val="decimal"/>
      <w:lvlText w:val="%7."/>
      <w:lvlJc w:val="left"/>
      <w:pPr>
        <w:ind w:left="5462" w:hanging="360"/>
      </w:pPr>
    </w:lvl>
    <w:lvl w:ilvl="7" w:tplc="0C090019" w:tentative="1">
      <w:start w:val="1"/>
      <w:numFmt w:val="lowerLetter"/>
      <w:lvlText w:val="%8."/>
      <w:lvlJc w:val="left"/>
      <w:pPr>
        <w:ind w:left="6182" w:hanging="360"/>
      </w:pPr>
    </w:lvl>
    <w:lvl w:ilvl="8" w:tplc="0C09001B" w:tentative="1">
      <w:start w:val="1"/>
      <w:numFmt w:val="lowerRoman"/>
      <w:lvlText w:val="%9."/>
      <w:lvlJc w:val="right"/>
      <w:pPr>
        <w:ind w:left="6902" w:hanging="180"/>
      </w:pPr>
    </w:lvl>
  </w:abstractNum>
  <w:abstractNum w:abstractNumId="6" w15:restartNumberingAfterBreak="0">
    <w:nsid w:val="22217511"/>
    <w:multiLevelType w:val="multilevel"/>
    <w:tmpl w:val="017AF28C"/>
    <w:styleLink w:val="Bullets"/>
    <w:lvl w:ilvl="0">
      <w:start w:val="1"/>
      <w:numFmt w:val="bullet"/>
      <w:lvlText w:val=""/>
      <w:lvlJc w:val="left"/>
      <w:pPr>
        <w:ind w:left="504" w:hanging="504"/>
      </w:pPr>
      <w:rPr>
        <w:rFonts w:ascii="Symbol" w:hAnsi="Symbol" w:hint="default"/>
        <w:color w:val="auto"/>
      </w:rPr>
    </w:lvl>
    <w:lvl w:ilvl="1">
      <w:start w:val="1"/>
      <w:numFmt w:val="bullet"/>
      <w:lvlText w:val=""/>
      <w:lvlJc w:val="left"/>
      <w:pPr>
        <w:ind w:left="1008" w:hanging="504"/>
      </w:pPr>
      <w:rPr>
        <w:rFonts w:ascii="Symbol" w:hAnsi="Symbol" w:hint="default"/>
        <w:color w:val="auto"/>
      </w:rPr>
    </w:lvl>
    <w:lvl w:ilvl="2">
      <w:start w:val="1"/>
      <w:numFmt w:val="bullet"/>
      <w:lvlText w:val=""/>
      <w:lvlJc w:val="left"/>
      <w:pPr>
        <w:ind w:left="1512" w:hanging="504"/>
      </w:pPr>
      <w:rPr>
        <w:rFonts w:ascii="Symbol" w:hAnsi="Symbol" w:hint="default"/>
        <w:color w:val="auto"/>
      </w:rPr>
    </w:lvl>
    <w:lvl w:ilvl="3">
      <w:start w:val="1"/>
      <w:numFmt w:val="bullet"/>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7" w15:restartNumberingAfterBreak="0">
    <w:nsid w:val="2576465B"/>
    <w:multiLevelType w:val="multilevel"/>
    <w:tmpl w:val="D9F888A8"/>
    <w:lvl w:ilvl="0">
      <w:start w:val="1"/>
      <w:numFmt w:val="lowerLetter"/>
      <w:pStyle w:val="NumPlainA"/>
      <w:lvlText w:val="(%1)"/>
      <w:lvlJc w:val="left"/>
      <w:pPr>
        <w:tabs>
          <w:tab w:val="num" w:pos="510"/>
        </w:tabs>
        <w:ind w:left="510" w:hanging="510"/>
      </w:pPr>
      <w:rPr>
        <w:rFonts w:hint="default"/>
      </w:rPr>
    </w:lvl>
    <w:lvl w:ilvl="1">
      <w:start w:val="1"/>
      <w:numFmt w:val="lowerRoman"/>
      <w:pStyle w:val="NumPlainA2"/>
      <w:lvlText w:val="(%2)"/>
      <w:lvlJc w:val="left"/>
      <w:pPr>
        <w:tabs>
          <w:tab w:val="num" w:pos="1021"/>
        </w:tabs>
        <w:ind w:left="1021" w:hanging="51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87842C3"/>
    <w:multiLevelType w:val="hybridMultilevel"/>
    <w:tmpl w:val="C41E4EFC"/>
    <w:lvl w:ilvl="0" w:tplc="1D4EBE58">
      <w:start w:val="1"/>
      <w:numFmt w:val="decimal"/>
      <w:lvlText w:val="BC%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7A35E2"/>
    <w:multiLevelType w:val="multilevel"/>
    <w:tmpl w:val="AD5ABFF2"/>
    <w:styleLink w:val="AASBSubNumbers"/>
    <w:lvl w:ilvl="0">
      <w:start w:val="1"/>
      <w:numFmt w:val="none"/>
      <w:pStyle w:val="SubNumPlain1"/>
      <w:suff w:val="nothing"/>
      <w:lvlText w:val="%1"/>
      <w:lvlJc w:val="left"/>
      <w:pPr>
        <w:ind w:left="1021" w:hanging="511"/>
      </w:pPr>
      <w:rPr>
        <w:rFonts w:hint="default"/>
      </w:rPr>
    </w:lvl>
    <w:lvl w:ilvl="1">
      <w:start w:val="1"/>
      <w:numFmt w:val="lowerLetter"/>
      <w:pStyle w:val="SubNumPlain2"/>
      <w:lvlText w:val="(%2)"/>
      <w:lvlJc w:val="left"/>
      <w:pPr>
        <w:ind w:left="1531" w:hanging="511"/>
      </w:pPr>
      <w:rPr>
        <w:rFonts w:hint="default"/>
      </w:rPr>
    </w:lvl>
    <w:lvl w:ilvl="2">
      <w:start w:val="1"/>
      <w:numFmt w:val="lowerRoman"/>
      <w:pStyle w:val="SubNumPlain3"/>
      <w:lvlText w:val="(%3)"/>
      <w:lvlJc w:val="left"/>
      <w:pPr>
        <w:ind w:left="2041" w:hanging="511"/>
      </w:pPr>
      <w:rPr>
        <w:rFonts w:hint="default"/>
      </w:rPr>
    </w:lvl>
    <w:lvl w:ilvl="3">
      <w:start w:val="1"/>
      <w:numFmt w:val="upperLetter"/>
      <w:pStyle w:val="SubNumPlain4"/>
      <w:lvlText w:val="(%4)"/>
      <w:lvlJc w:val="left"/>
      <w:pPr>
        <w:ind w:left="2551" w:hanging="511"/>
      </w:pPr>
      <w:rPr>
        <w:rFonts w:hint="default"/>
      </w:rPr>
    </w:lvl>
    <w:lvl w:ilvl="4">
      <w:start w:val="1"/>
      <w:numFmt w:val="lowerLetter"/>
      <w:lvlText w:val="(%5)"/>
      <w:lvlJc w:val="left"/>
      <w:pPr>
        <w:ind w:left="3061" w:hanging="511"/>
      </w:pPr>
      <w:rPr>
        <w:rFonts w:hint="default"/>
      </w:rPr>
    </w:lvl>
    <w:lvl w:ilvl="5">
      <w:start w:val="1"/>
      <w:numFmt w:val="lowerRoman"/>
      <w:lvlText w:val="(%6)"/>
      <w:lvlJc w:val="left"/>
      <w:pPr>
        <w:ind w:left="3571" w:hanging="511"/>
      </w:pPr>
      <w:rPr>
        <w:rFonts w:hint="default"/>
      </w:rPr>
    </w:lvl>
    <w:lvl w:ilvl="6">
      <w:start w:val="1"/>
      <w:numFmt w:val="decimal"/>
      <w:lvlText w:val="%7."/>
      <w:lvlJc w:val="left"/>
      <w:pPr>
        <w:ind w:left="4081" w:hanging="511"/>
      </w:pPr>
      <w:rPr>
        <w:rFonts w:hint="default"/>
      </w:rPr>
    </w:lvl>
    <w:lvl w:ilvl="7">
      <w:start w:val="1"/>
      <w:numFmt w:val="lowerLetter"/>
      <w:lvlText w:val="%8."/>
      <w:lvlJc w:val="left"/>
      <w:pPr>
        <w:ind w:left="4591" w:hanging="511"/>
      </w:pPr>
      <w:rPr>
        <w:rFonts w:hint="default"/>
      </w:rPr>
    </w:lvl>
    <w:lvl w:ilvl="8">
      <w:start w:val="1"/>
      <w:numFmt w:val="lowerRoman"/>
      <w:lvlText w:val="%9."/>
      <w:lvlJc w:val="left"/>
      <w:pPr>
        <w:ind w:left="5101" w:hanging="511"/>
      </w:pPr>
      <w:rPr>
        <w:rFonts w:hint="default"/>
      </w:rPr>
    </w:lvl>
  </w:abstractNum>
  <w:abstractNum w:abstractNumId="10" w15:restartNumberingAfterBreak="0">
    <w:nsid w:val="4B814697"/>
    <w:multiLevelType w:val="hybridMultilevel"/>
    <w:tmpl w:val="528E8356"/>
    <w:lvl w:ilvl="0" w:tplc="7FAC5B42">
      <w:start w:val="1"/>
      <w:numFmt w:val="lowerLetter"/>
      <w:lvlText w:val="(%1)"/>
      <w:lvlJc w:val="left"/>
      <w:pPr>
        <w:ind w:left="1142" w:hanging="360"/>
      </w:pPr>
      <w:rPr>
        <w:rFonts w:hint="default"/>
      </w:rPr>
    </w:lvl>
    <w:lvl w:ilvl="1" w:tplc="0C090019">
      <w:start w:val="1"/>
      <w:numFmt w:val="lowerLetter"/>
      <w:lvlText w:val="%2."/>
      <w:lvlJc w:val="left"/>
      <w:pPr>
        <w:ind w:left="1862" w:hanging="360"/>
      </w:pPr>
    </w:lvl>
    <w:lvl w:ilvl="2" w:tplc="0C09001B" w:tentative="1">
      <w:start w:val="1"/>
      <w:numFmt w:val="lowerRoman"/>
      <w:lvlText w:val="%3."/>
      <w:lvlJc w:val="right"/>
      <w:pPr>
        <w:ind w:left="2582" w:hanging="180"/>
      </w:pPr>
    </w:lvl>
    <w:lvl w:ilvl="3" w:tplc="0C09000F" w:tentative="1">
      <w:start w:val="1"/>
      <w:numFmt w:val="decimal"/>
      <w:lvlText w:val="%4."/>
      <w:lvlJc w:val="left"/>
      <w:pPr>
        <w:ind w:left="3302" w:hanging="360"/>
      </w:pPr>
    </w:lvl>
    <w:lvl w:ilvl="4" w:tplc="0C090019" w:tentative="1">
      <w:start w:val="1"/>
      <w:numFmt w:val="lowerLetter"/>
      <w:lvlText w:val="%5."/>
      <w:lvlJc w:val="left"/>
      <w:pPr>
        <w:ind w:left="4022" w:hanging="360"/>
      </w:pPr>
    </w:lvl>
    <w:lvl w:ilvl="5" w:tplc="0C09001B" w:tentative="1">
      <w:start w:val="1"/>
      <w:numFmt w:val="lowerRoman"/>
      <w:lvlText w:val="%6."/>
      <w:lvlJc w:val="right"/>
      <w:pPr>
        <w:ind w:left="4742" w:hanging="180"/>
      </w:pPr>
    </w:lvl>
    <w:lvl w:ilvl="6" w:tplc="0C09000F" w:tentative="1">
      <w:start w:val="1"/>
      <w:numFmt w:val="decimal"/>
      <w:lvlText w:val="%7."/>
      <w:lvlJc w:val="left"/>
      <w:pPr>
        <w:ind w:left="5462" w:hanging="360"/>
      </w:pPr>
    </w:lvl>
    <w:lvl w:ilvl="7" w:tplc="0C090019" w:tentative="1">
      <w:start w:val="1"/>
      <w:numFmt w:val="lowerLetter"/>
      <w:lvlText w:val="%8."/>
      <w:lvlJc w:val="left"/>
      <w:pPr>
        <w:ind w:left="6182" w:hanging="360"/>
      </w:pPr>
    </w:lvl>
    <w:lvl w:ilvl="8" w:tplc="0C09001B" w:tentative="1">
      <w:start w:val="1"/>
      <w:numFmt w:val="lowerRoman"/>
      <w:lvlText w:val="%9."/>
      <w:lvlJc w:val="right"/>
      <w:pPr>
        <w:ind w:left="6902" w:hanging="180"/>
      </w:pPr>
    </w:lvl>
  </w:abstractNum>
  <w:abstractNum w:abstractNumId="11" w15:restartNumberingAfterBreak="0">
    <w:nsid w:val="55A5555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715851"/>
    <w:multiLevelType w:val="hybridMultilevel"/>
    <w:tmpl w:val="528E8356"/>
    <w:lvl w:ilvl="0" w:tplc="7FAC5B42">
      <w:start w:val="1"/>
      <w:numFmt w:val="lowerLetter"/>
      <w:lvlText w:val="(%1)"/>
      <w:lvlJc w:val="left"/>
      <w:pPr>
        <w:ind w:left="1142" w:hanging="360"/>
      </w:pPr>
      <w:rPr>
        <w:rFonts w:hint="default"/>
      </w:rPr>
    </w:lvl>
    <w:lvl w:ilvl="1" w:tplc="0C090019">
      <w:start w:val="1"/>
      <w:numFmt w:val="lowerLetter"/>
      <w:lvlText w:val="%2."/>
      <w:lvlJc w:val="left"/>
      <w:pPr>
        <w:ind w:left="1862" w:hanging="360"/>
      </w:pPr>
    </w:lvl>
    <w:lvl w:ilvl="2" w:tplc="0C09001B" w:tentative="1">
      <w:start w:val="1"/>
      <w:numFmt w:val="lowerRoman"/>
      <w:lvlText w:val="%3."/>
      <w:lvlJc w:val="right"/>
      <w:pPr>
        <w:ind w:left="2582" w:hanging="180"/>
      </w:pPr>
    </w:lvl>
    <w:lvl w:ilvl="3" w:tplc="0C09000F" w:tentative="1">
      <w:start w:val="1"/>
      <w:numFmt w:val="decimal"/>
      <w:lvlText w:val="%4."/>
      <w:lvlJc w:val="left"/>
      <w:pPr>
        <w:ind w:left="3302" w:hanging="360"/>
      </w:pPr>
    </w:lvl>
    <w:lvl w:ilvl="4" w:tplc="0C090019" w:tentative="1">
      <w:start w:val="1"/>
      <w:numFmt w:val="lowerLetter"/>
      <w:lvlText w:val="%5."/>
      <w:lvlJc w:val="left"/>
      <w:pPr>
        <w:ind w:left="4022" w:hanging="360"/>
      </w:pPr>
    </w:lvl>
    <w:lvl w:ilvl="5" w:tplc="0C09001B" w:tentative="1">
      <w:start w:val="1"/>
      <w:numFmt w:val="lowerRoman"/>
      <w:lvlText w:val="%6."/>
      <w:lvlJc w:val="right"/>
      <w:pPr>
        <w:ind w:left="4742" w:hanging="180"/>
      </w:pPr>
    </w:lvl>
    <w:lvl w:ilvl="6" w:tplc="0C09000F" w:tentative="1">
      <w:start w:val="1"/>
      <w:numFmt w:val="decimal"/>
      <w:lvlText w:val="%7."/>
      <w:lvlJc w:val="left"/>
      <w:pPr>
        <w:ind w:left="5462" w:hanging="360"/>
      </w:pPr>
    </w:lvl>
    <w:lvl w:ilvl="7" w:tplc="0C090019" w:tentative="1">
      <w:start w:val="1"/>
      <w:numFmt w:val="lowerLetter"/>
      <w:lvlText w:val="%8."/>
      <w:lvlJc w:val="left"/>
      <w:pPr>
        <w:ind w:left="6182" w:hanging="360"/>
      </w:pPr>
    </w:lvl>
    <w:lvl w:ilvl="8" w:tplc="0C09001B" w:tentative="1">
      <w:start w:val="1"/>
      <w:numFmt w:val="lowerRoman"/>
      <w:lvlText w:val="%9."/>
      <w:lvlJc w:val="right"/>
      <w:pPr>
        <w:ind w:left="6902" w:hanging="180"/>
      </w:pPr>
    </w:lvl>
  </w:abstractNum>
  <w:abstractNum w:abstractNumId="13" w15:restartNumberingAfterBreak="0">
    <w:nsid w:val="60BC6225"/>
    <w:multiLevelType w:val="hybridMultilevel"/>
    <w:tmpl w:val="B13CBF6C"/>
    <w:lvl w:ilvl="0" w:tplc="246811D6">
      <w:start w:val="1"/>
      <w:numFmt w:val="decimal"/>
      <w:lvlText w:val="%1"/>
      <w:lvlJc w:val="left"/>
      <w:pPr>
        <w:ind w:left="360" w:hanging="360"/>
      </w:pPr>
      <w:rPr>
        <w:rFonts w:hint="default"/>
        <w:b w:val="0"/>
        <w:color w:val="auto"/>
        <w:sz w:val="19"/>
        <w:szCs w:val="19"/>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1542243"/>
    <w:multiLevelType w:val="multilevel"/>
    <w:tmpl w:val="BDF015A6"/>
    <w:lvl w:ilvl="0">
      <w:start w:val="1"/>
      <w:numFmt w:val="decimal"/>
      <w:pStyle w:val="NumPlain1"/>
      <w:lvlText w:val="%1"/>
      <w:lvlJc w:val="left"/>
      <w:pPr>
        <w:tabs>
          <w:tab w:val="num" w:pos="510"/>
        </w:tabs>
        <w:ind w:left="510" w:hanging="510"/>
      </w:pPr>
      <w:rPr>
        <w:rFonts w:hint="default"/>
      </w:rPr>
    </w:lvl>
    <w:lvl w:ilvl="1">
      <w:start w:val="1"/>
      <w:numFmt w:val="lowerLetter"/>
      <w:pStyle w:val="NumPlain2"/>
      <w:lvlText w:val="(%2)"/>
      <w:lvlJc w:val="left"/>
      <w:pPr>
        <w:tabs>
          <w:tab w:val="num" w:pos="1021"/>
        </w:tabs>
        <w:ind w:left="1021" w:hanging="511"/>
      </w:pPr>
      <w:rPr>
        <w:rFonts w:hint="default"/>
      </w:rPr>
    </w:lvl>
    <w:lvl w:ilvl="2">
      <w:start w:val="1"/>
      <w:numFmt w:val="lowerRoman"/>
      <w:pStyle w:val="NumPlain3"/>
      <w:lvlText w:val="(%3)"/>
      <w:lvlJc w:val="left"/>
      <w:pPr>
        <w:tabs>
          <w:tab w:val="num" w:pos="1531"/>
        </w:tabs>
        <w:ind w:left="1531" w:hanging="510"/>
      </w:pPr>
      <w:rPr>
        <w:rFonts w:hint="default"/>
      </w:rPr>
    </w:lvl>
    <w:lvl w:ilvl="3">
      <w:start w:val="1"/>
      <w:numFmt w:val="upperLetter"/>
      <w:pStyle w:val="NumPlain4"/>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5" w15:restartNumberingAfterBreak="0">
    <w:nsid w:val="6D2B46A3"/>
    <w:multiLevelType w:val="multilevel"/>
    <w:tmpl w:val="A80ECEA6"/>
    <w:lvl w:ilvl="0">
      <w:start w:val="1"/>
      <w:numFmt w:val="bullet"/>
      <w:pStyle w:val="Bullet1"/>
      <w:lvlText w:val=""/>
      <w:lvlJc w:val="left"/>
      <w:pPr>
        <w:ind w:left="504" w:hanging="504"/>
      </w:pPr>
      <w:rPr>
        <w:rFonts w:ascii="Symbol" w:hAnsi="Symbol" w:hint="default"/>
        <w:color w:val="auto"/>
      </w:rPr>
    </w:lvl>
    <w:lvl w:ilvl="1">
      <w:start w:val="1"/>
      <w:numFmt w:val="bullet"/>
      <w:pStyle w:val="Bullet2"/>
      <w:lvlText w:val=""/>
      <w:lvlJc w:val="left"/>
      <w:pPr>
        <w:ind w:left="1008" w:hanging="504"/>
      </w:pPr>
      <w:rPr>
        <w:rFonts w:ascii="Symbol" w:hAnsi="Symbol" w:hint="default"/>
        <w:color w:val="auto"/>
      </w:rPr>
    </w:lvl>
    <w:lvl w:ilvl="2">
      <w:start w:val="1"/>
      <w:numFmt w:val="bullet"/>
      <w:pStyle w:val="Bullet3"/>
      <w:lvlText w:val=""/>
      <w:lvlJc w:val="left"/>
      <w:pPr>
        <w:ind w:left="1512" w:hanging="504"/>
      </w:pPr>
      <w:rPr>
        <w:rFonts w:ascii="Symbol" w:hAnsi="Symbol" w:hint="default"/>
        <w:color w:val="auto"/>
      </w:rPr>
    </w:lvl>
    <w:lvl w:ilvl="3">
      <w:start w:val="1"/>
      <w:numFmt w:val="bullet"/>
      <w:pStyle w:val="Bullet4"/>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16" w15:restartNumberingAfterBreak="0">
    <w:nsid w:val="7034512C"/>
    <w:multiLevelType w:val="hybridMultilevel"/>
    <w:tmpl w:val="87A659DC"/>
    <w:lvl w:ilvl="0" w:tplc="0D1C2E8A">
      <w:start w:val="1"/>
      <w:numFmt w:val="decimal"/>
      <w:lvlRestart w:val="0"/>
      <w:pStyle w:val="NumberedList"/>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85366577">
    <w:abstractNumId w:val="14"/>
  </w:num>
  <w:num w:numId="2" w16cid:durableId="9603813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1294087">
    <w:abstractNumId w:val="16"/>
  </w:num>
  <w:num w:numId="4" w16cid:durableId="979187241">
    <w:abstractNumId w:val="4"/>
  </w:num>
  <w:num w:numId="5" w16cid:durableId="2118327723">
    <w:abstractNumId w:val="6"/>
  </w:num>
  <w:num w:numId="6" w16cid:durableId="1910144502">
    <w:abstractNumId w:val="15"/>
  </w:num>
  <w:num w:numId="7" w16cid:durableId="422576885">
    <w:abstractNumId w:val="7"/>
  </w:num>
  <w:num w:numId="8" w16cid:durableId="1272009146">
    <w:abstractNumId w:val="9"/>
  </w:num>
  <w:num w:numId="9" w16cid:durableId="629824089">
    <w:abstractNumId w:val="3"/>
  </w:num>
  <w:num w:numId="10" w16cid:durableId="1372808325">
    <w:abstractNumId w:val="2"/>
  </w:num>
  <w:num w:numId="11" w16cid:durableId="761030366">
    <w:abstractNumId w:val="11"/>
  </w:num>
  <w:num w:numId="12" w16cid:durableId="1785492360">
    <w:abstractNumId w:val="8"/>
  </w:num>
  <w:num w:numId="13" w16cid:durableId="744571662">
    <w:abstractNumId w:val="13"/>
  </w:num>
  <w:num w:numId="14" w16cid:durableId="1344699662">
    <w:abstractNumId w:val="10"/>
  </w:num>
  <w:num w:numId="15" w16cid:durableId="1776630151">
    <w:abstractNumId w:val="5"/>
  </w:num>
  <w:num w:numId="16" w16cid:durableId="226381035">
    <w:abstractNumId w:val="12"/>
  </w:num>
  <w:num w:numId="17" w16cid:durableId="997586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535137">
    <w:abstractNumId w:val="4"/>
  </w:num>
  <w:num w:numId="19" w16cid:durableId="1595044202">
    <w:abstractNumId w:val="4"/>
  </w:num>
  <w:num w:numId="20" w16cid:durableId="1646205900">
    <w:abstractNumId w:val="4"/>
  </w:num>
  <w:num w:numId="21" w16cid:durableId="1061053558">
    <w:abstractNumId w:val="4"/>
  </w:num>
  <w:num w:numId="22" w16cid:durableId="397167458">
    <w:abstractNumId w:val="4"/>
  </w:num>
  <w:num w:numId="23" w16cid:durableId="708266917">
    <w:abstractNumId w:val="4"/>
  </w:num>
  <w:num w:numId="24" w16cid:durableId="945847596">
    <w:abstractNumId w:val="4"/>
  </w:num>
  <w:num w:numId="25" w16cid:durableId="1129858240">
    <w:abstractNumId w:val="1"/>
  </w:num>
  <w:num w:numId="26" w16cid:durableId="807208679">
    <w:abstractNumId w:val="0"/>
  </w:num>
  <w:num w:numId="27" w16cid:durableId="1504316887">
    <w:abstractNumId w:val="4"/>
  </w:num>
  <w:num w:numId="28" w16cid:durableId="545680274">
    <w:abstractNumId w:val="14"/>
  </w:num>
  <w:num w:numId="29" w16cid:durableId="1888906316">
    <w:abstractNumId w:val="14"/>
  </w:num>
  <w:num w:numId="30" w16cid:durableId="335574288">
    <w:abstractNumId w:val="4"/>
  </w:num>
  <w:num w:numId="31" w16cid:durableId="1673533473">
    <w:abstractNumId w:val="4"/>
  </w:num>
  <w:num w:numId="32" w16cid:durableId="1884439662">
    <w:abstractNumId w:val="4"/>
  </w:num>
  <w:num w:numId="33" w16cid:durableId="1446147011">
    <w:abstractNumId w:val="4"/>
  </w:num>
  <w:num w:numId="34" w16cid:durableId="27920778">
    <w:abstractNumId w:val="4"/>
  </w:num>
  <w:num w:numId="35" w16cid:durableId="1037008570">
    <w:abstractNumId w:val="14"/>
  </w:num>
  <w:num w:numId="36" w16cid:durableId="1568615026">
    <w:abstractNumId w:val="14"/>
  </w:num>
  <w:num w:numId="37" w16cid:durableId="10276076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5708625">
    <w:abstractNumId w:val="14"/>
  </w:num>
  <w:num w:numId="39" w16cid:durableId="512958424">
    <w:abstractNumId w:val="14"/>
  </w:num>
  <w:num w:numId="40" w16cid:durableId="1150167887">
    <w:abstractNumId w:val="14"/>
  </w:num>
  <w:num w:numId="41" w16cid:durableId="18555313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rawingGridHorizontalSpacing w:val="24"/>
  <w:displayHorizontalDrawingGridEvery w:val="0"/>
  <w:displayVerticalDrawingGridEvery w:val="0"/>
  <w:doNotShadeFormData/>
  <w:noPunctuationKerning/>
  <w:characterSpacingControl w:val="doNotCompress"/>
  <w:hdrShapeDefaults>
    <o:shapedefaults v:ext="edit" spidmax="2050">
      <o:colormru v:ext="edit" colors="#ddd,silver,#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2MzewNDcxNDCyMDBV0lEKTi0uzszPAykwNKkFAL0gijItAAAA"/>
  </w:docVars>
  <w:rsids>
    <w:rsidRoot w:val="00E54193"/>
    <w:rsid w:val="00001334"/>
    <w:rsid w:val="00001C18"/>
    <w:rsid w:val="0000261E"/>
    <w:rsid w:val="0000292B"/>
    <w:rsid w:val="00014C3C"/>
    <w:rsid w:val="000151B6"/>
    <w:rsid w:val="00016FCF"/>
    <w:rsid w:val="00021BEC"/>
    <w:rsid w:val="00027E8B"/>
    <w:rsid w:val="00031C56"/>
    <w:rsid w:val="0003692E"/>
    <w:rsid w:val="00037146"/>
    <w:rsid w:val="0003773D"/>
    <w:rsid w:val="00041402"/>
    <w:rsid w:val="0004455B"/>
    <w:rsid w:val="00047D5D"/>
    <w:rsid w:val="0005125B"/>
    <w:rsid w:val="00052469"/>
    <w:rsid w:val="0005278C"/>
    <w:rsid w:val="000574C4"/>
    <w:rsid w:val="00061CD2"/>
    <w:rsid w:val="000625F2"/>
    <w:rsid w:val="000634A6"/>
    <w:rsid w:val="0007176F"/>
    <w:rsid w:val="00072222"/>
    <w:rsid w:val="00074133"/>
    <w:rsid w:val="000812F8"/>
    <w:rsid w:val="00090A6F"/>
    <w:rsid w:val="000910AD"/>
    <w:rsid w:val="00092EBA"/>
    <w:rsid w:val="00095302"/>
    <w:rsid w:val="00096027"/>
    <w:rsid w:val="000A0332"/>
    <w:rsid w:val="000A0859"/>
    <w:rsid w:val="000A45B3"/>
    <w:rsid w:val="000B044E"/>
    <w:rsid w:val="000B436C"/>
    <w:rsid w:val="000B733C"/>
    <w:rsid w:val="000C0B03"/>
    <w:rsid w:val="000C30EE"/>
    <w:rsid w:val="000C3EB0"/>
    <w:rsid w:val="000C77A6"/>
    <w:rsid w:val="000C7DCF"/>
    <w:rsid w:val="000D1E2C"/>
    <w:rsid w:val="000D2528"/>
    <w:rsid w:val="000D46B9"/>
    <w:rsid w:val="000D7B40"/>
    <w:rsid w:val="000E7D12"/>
    <w:rsid w:val="000F2AE2"/>
    <w:rsid w:val="000F3CB1"/>
    <w:rsid w:val="000F5E00"/>
    <w:rsid w:val="000F64CC"/>
    <w:rsid w:val="00110B96"/>
    <w:rsid w:val="001113DE"/>
    <w:rsid w:val="001162C5"/>
    <w:rsid w:val="001206CF"/>
    <w:rsid w:val="00122A6B"/>
    <w:rsid w:val="0012704C"/>
    <w:rsid w:val="0012772B"/>
    <w:rsid w:val="001364BF"/>
    <w:rsid w:val="001424F1"/>
    <w:rsid w:val="00142A6F"/>
    <w:rsid w:val="00150CCD"/>
    <w:rsid w:val="00151DC2"/>
    <w:rsid w:val="00155960"/>
    <w:rsid w:val="00155FCC"/>
    <w:rsid w:val="00156158"/>
    <w:rsid w:val="00157EE3"/>
    <w:rsid w:val="001662B8"/>
    <w:rsid w:val="00171F51"/>
    <w:rsid w:val="001761C6"/>
    <w:rsid w:val="00183480"/>
    <w:rsid w:val="00185F07"/>
    <w:rsid w:val="00186257"/>
    <w:rsid w:val="001864D4"/>
    <w:rsid w:val="0019286F"/>
    <w:rsid w:val="0019531A"/>
    <w:rsid w:val="001957E1"/>
    <w:rsid w:val="001963DA"/>
    <w:rsid w:val="0019708D"/>
    <w:rsid w:val="001A14B7"/>
    <w:rsid w:val="001A4555"/>
    <w:rsid w:val="001A6F6D"/>
    <w:rsid w:val="001B0BDE"/>
    <w:rsid w:val="001B2246"/>
    <w:rsid w:val="001B33A5"/>
    <w:rsid w:val="001B53E4"/>
    <w:rsid w:val="001C225F"/>
    <w:rsid w:val="001D095D"/>
    <w:rsid w:val="001D1028"/>
    <w:rsid w:val="001D2140"/>
    <w:rsid w:val="001D2C23"/>
    <w:rsid w:val="001D5624"/>
    <w:rsid w:val="001D649D"/>
    <w:rsid w:val="001E0711"/>
    <w:rsid w:val="001E2502"/>
    <w:rsid w:val="001F187A"/>
    <w:rsid w:val="001F41B7"/>
    <w:rsid w:val="001F78DF"/>
    <w:rsid w:val="00201A99"/>
    <w:rsid w:val="00205AFC"/>
    <w:rsid w:val="00207F58"/>
    <w:rsid w:val="0022022E"/>
    <w:rsid w:val="00234B56"/>
    <w:rsid w:val="00237677"/>
    <w:rsid w:val="00246598"/>
    <w:rsid w:val="00247095"/>
    <w:rsid w:val="002543C4"/>
    <w:rsid w:val="00254B16"/>
    <w:rsid w:val="00256183"/>
    <w:rsid w:val="0025677F"/>
    <w:rsid w:val="00260767"/>
    <w:rsid w:val="0026776C"/>
    <w:rsid w:val="00267F82"/>
    <w:rsid w:val="002703F5"/>
    <w:rsid w:val="002729D1"/>
    <w:rsid w:val="00273590"/>
    <w:rsid w:val="00276BC5"/>
    <w:rsid w:val="0028086D"/>
    <w:rsid w:val="00283482"/>
    <w:rsid w:val="00292147"/>
    <w:rsid w:val="00292CFA"/>
    <w:rsid w:val="0029647E"/>
    <w:rsid w:val="002A201D"/>
    <w:rsid w:val="002A550B"/>
    <w:rsid w:val="002A6B88"/>
    <w:rsid w:val="002B2B36"/>
    <w:rsid w:val="002B6AA4"/>
    <w:rsid w:val="002B7803"/>
    <w:rsid w:val="002C28AE"/>
    <w:rsid w:val="002C2A68"/>
    <w:rsid w:val="002C57C0"/>
    <w:rsid w:val="002D0705"/>
    <w:rsid w:val="002D2B24"/>
    <w:rsid w:val="002D2E3B"/>
    <w:rsid w:val="002D47C1"/>
    <w:rsid w:val="002D4808"/>
    <w:rsid w:val="002D67A7"/>
    <w:rsid w:val="002D7595"/>
    <w:rsid w:val="002D7BAE"/>
    <w:rsid w:val="002E2688"/>
    <w:rsid w:val="002E373A"/>
    <w:rsid w:val="002E52E2"/>
    <w:rsid w:val="002F1CD0"/>
    <w:rsid w:val="002F20AB"/>
    <w:rsid w:val="002F44E7"/>
    <w:rsid w:val="00307F26"/>
    <w:rsid w:val="003121E9"/>
    <w:rsid w:val="00313986"/>
    <w:rsid w:val="003145A5"/>
    <w:rsid w:val="003170D5"/>
    <w:rsid w:val="0032284E"/>
    <w:rsid w:val="003251D8"/>
    <w:rsid w:val="003266B5"/>
    <w:rsid w:val="00326A8E"/>
    <w:rsid w:val="00333052"/>
    <w:rsid w:val="0033581C"/>
    <w:rsid w:val="003374F5"/>
    <w:rsid w:val="0034408B"/>
    <w:rsid w:val="00346350"/>
    <w:rsid w:val="00347F29"/>
    <w:rsid w:val="00351D41"/>
    <w:rsid w:val="00357309"/>
    <w:rsid w:val="00357483"/>
    <w:rsid w:val="00361900"/>
    <w:rsid w:val="00361F92"/>
    <w:rsid w:val="00364B30"/>
    <w:rsid w:val="00367C2F"/>
    <w:rsid w:val="00367DC9"/>
    <w:rsid w:val="0037120C"/>
    <w:rsid w:val="003734F9"/>
    <w:rsid w:val="00377B8D"/>
    <w:rsid w:val="00377F37"/>
    <w:rsid w:val="00377FE5"/>
    <w:rsid w:val="00380F6D"/>
    <w:rsid w:val="00381EE0"/>
    <w:rsid w:val="00382796"/>
    <w:rsid w:val="00382A25"/>
    <w:rsid w:val="0039009E"/>
    <w:rsid w:val="00390CA3"/>
    <w:rsid w:val="003A1771"/>
    <w:rsid w:val="003A19FA"/>
    <w:rsid w:val="003A2E91"/>
    <w:rsid w:val="003A3202"/>
    <w:rsid w:val="003A488F"/>
    <w:rsid w:val="003A6B36"/>
    <w:rsid w:val="003B0CAA"/>
    <w:rsid w:val="003B0E71"/>
    <w:rsid w:val="003B33C5"/>
    <w:rsid w:val="003B49A7"/>
    <w:rsid w:val="003B6633"/>
    <w:rsid w:val="003C02DE"/>
    <w:rsid w:val="003C1EE5"/>
    <w:rsid w:val="003C2854"/>
    <w:rsid w:val="003C4DA4"/>
    <w:rsid w:val="003C6995"/>
    <w:rsid w:val="003D1DD4"/>
    <w:rsid w:val="003D34E6"/>
    <w:rsid w:val="003D7905"/>
    <w:rsid w:val="003E0A68"/>
    <w:rsid w:val="003E0B68"/>
    <w:rsid w:val="003E1900"/>
    <w:rsid w:val="003E579F"/>
    <w:rsid w:val="003E7C24"/>
    <w:rsid w:val="003E7E65"/>
    <w:rsid w:val="003F2959"/>
    <w:rsid w:val="003F29CF"/>
    <w:rsid w:val="003F32B2"/>
    <w:rsid w:val="003F3C46"/>
    <w:rsid w:val="003F4B32"/>
    <w:rsid w:val="003F4E78"/>
    <w:rsid w:val="003F6D67"/>
    <w:rsid w:val="00400F96"/>
    <w:rsid w:val="00401144"/>
    <w:rsid w:val="00401C12"/>
    <w:rsid w:val="00401ECA"/>
    <w:rsid w:val="00402745"/>
    <w:rsid w:val="004054CD"/>
    <w:rsid w:val="00414D05"/>
    <w:rsid w:val="004150BD"/>
    <w:rsid w:val="00415CFC"/>
    <w:rsid w:val="00422E4D"/>
    <w:rsid w:val="00426876"/>
    <w:rsid w:val="00434D86"/>
    <w:rsid w:val="00436A2D"/>
    <w:rsid w:val="0044137B"/>
    <w:rsid w:val="00441B2B"/>
    <w:rsid w:val="0044375E"/>
    <w:rsid w:val="00443E3C"/>
    <w:rsid w:val="00445932"/>
    <w:rsid w:val="0044702C"/>
    <w:rsid w:val="00452E37"/>
    <w:rsid w:val="00460FBB"/>
    <w:rsid w:val="00463A1F"/>
    <w:rsid w:val="0046457B"/>
    <w:rsid w:val="00466A95"/>
    <w:rsid w:val="00470CE9"/>
    <w:rsid w:val="0047683E"/>
    <w:rsid w:val="00480AE5"/>
    <w:rsid w:val="0048155F"/>
    <w:rsid w:val="00482250"/>
    <w:rsid w:val="0048617D"/>
    <w:rsid w:val="00487090"/>
    <w:rsid w:val="00487CF6"/>
    <w:rsid w:val="00495609"/>
    <w:rsid w:val="004961F8"/>
    <w:rsid w:val="004A1BF5"/>
    <w:rsid w:val="004A23A4"/>
    <w:rsid w:val="004A36F7"/>
    <w:rsid w:val="004A417F"/>
    <w:rsid w:val="004A44AC"/>
    <w:rsid w:val="004A573D"/>
    <w:rsid w:val="004B0381"/>
    <w:rsid w:val="004B038C"/>
    <w:rsid w:val="004B12CF"/>
    <w:rsid w:val="004B1ED1"/>
    <w:rsid w:val="004B2028"/>
    <w:rsid w:val="004B20D8"/>
    <w:rsid w:val="004B4E81"/>
    <w:rsid w:val="004B72BF"/>
    <w:rsid w:val="004B736C"/>
    <w:rsid w:val="004C5BDE"/>
    <w:rsid w:val="004D2F46"/>
    <w:rsid w:val="004D3809"/>
    <w:rsid w:val="004D41F5"/>
    <w:rsid w:val="004D4D1C"/>
    <w:rsid w:val="004E0E5D"/>
    <w:rsid w:val="004E1ACD"/>
    <w:rsid w:val="004E236A"/>
    <w:rsid w:val="004E371D"/>
    <w:rsid w:val="004E77F4"/>
    <w:rsid w:val="004F09AB"/>
    <w:rsid w:val="004F2106"/>
    <w:rsid w:val="004F55FE"/>
    <w:rsid w:val="004F5993"/>
    <w:rsid w:val="004F6333"/>
    <w:rsid w:val="004F757F"/>
    <w:rsid w:val="00500B2C"/>
    <w:rsid w:val="00500E80"/>
    <w:rsid w:val="0050266B"/>
    <w:rsid w:val="00502730"/>
    <w:rsid w:val="00507176"/>
    <w:rsid w:val="00511C34"/>
    <w:rsid w:val="00511F7A"/>
    <w:rsid w:val="005136EB"/>
    <w:rsid w:val="00513770"/>
    <w:rsid w:val="005166B2"/>
    <w:rsid w:val="005216A7"/>
    <w:rsid w:val="00521A2E"/>
    <w:rsid w:val="005244AD"/>
    <w:rsid w:val="00527AA1"/>
    <w:rsid w:val="005318EC"/>
    <w:rsid w:val="00531C81"/>
    <w:rsid w:val="00532228"/>
    <w:rsid w:val="00532536"/>
    <w:rsid w:val="0053452C"/>
    <w:rsid w:val="00535EC5"/>
    <w:rsid w:val="005403B0"/>
    <w:rsid w:val="0054207E"/>
    <w:rsid w:val="00544AF9"/>
    <w:rsid w:val="00556D70"/>
    <w:rsid w:val="0056274D"/>
    <w:rsid w:val="005655CE"/>
    <w:rsid w:val="0056616A"/>
    <w:rsid w:val="00577065"/>
    <w:rsid w:val="005774A5"/>
    <w:rsid w:val="0058004D"/>
    <w:rsid w:val="00580BC4"/>
    <w:rsid w:val="00581DC5"/>
    <w:rsid w:val="00590051"/>
    <w:rsid w:val="00591FF9"/>
    <w:rsid w:val="00593F3A"/>
    <w:rsid w:val="005A2514"/>
    <w:rsid w:val="005A6AC7"/>
    <w:rsid w:val="005A70AF"/>
    <w:rsid w:val="005A745F"/>
    <w:rsid w:val="005B146F"/>
    <w:rsid w:val="005B4C42"/>
    <w:rsid w:val="005B4C62"/>
    <w:rsid w:val="005B7EA0"/>
    <w:rsid w:val="005C2483"/>
    <w:rsid w:val="005D6594"/>
    <w:rsid w:val="005D7553"/>
    <w:rsid w:val="005E1B77"/>
    <w:rsid w:val="005E2947"/>
    <w:rsid w:val="005E3A44"/>
    <w:rsid w:val="005E4443"/>
    <w:rsid w:val="005E4C7E"/>
    <w:rsid w:val="005E6BE4"/>
    <w:rsid w:val="005F2D2C"/>
    <w:rsid w:val="005F3D1D"/>
    <w:rsid w:val="005F49B8"/>
    <w:rsid w:val="005F5B7B"/>
    <w:rsid w:val="00602261"/>
    <w:rsid w:val="00605655"/>
    <w:rsid w:val="00612651"/>
    <w:rsid w:val="00612772"/>
    <w:rsid w:val="0061353A"/>
    <w:rsid w:val="00617806"/>
    <w:rsid w:val="0062177A"/>
    <w:rsid w:val="00621D99"/>
    <w:rsid w:val="00623693"/>
    <w:rsid w:val="00624646"/>
    <w:rsid w:val="0063305C"/>
    <w:rsid w:val="006330FA"/>
    <w:rsid w:val="0063420D"/>
    <w:rsid w:val="006378EA"/>
    <w:rsid w:val="00641282"/>
    <w:rsid w:val="006418F1"/>
    <w:rsid w:val="00642FF6"/>
    <w:rsid w:val="00644198"/>
    <w:rsid w:val="00652DF8"/>
    <w:rsid w:val="006536BC"/>
    <w:rsid w:val="0065649F"/>
    <w:rsid w:val="00660504"/>
    <w:rsid w:val="00661CFD"/>
    <w:rsid w:val="006643C9"/>
    <w:rsid w:val="00667A59"/>
    <w:rsid w:val="00670C70"/>
    <w:rsid w:val="0067590A"/>
    <w:rsid w:val="00676774"/>
    <w:rsid w:val="00690EEF"/>
    <w:rsid w:val="00691FC6"/>
    <w:rsid w:val="0069776D"/>
    <w:rsid w:val="006A0BC3"/>
    <w:rsid w:val="006A3AE9"/>
    <w:rsid w:val="006A40E5"/>
    <w:rsid w:val="006A4168"/>
    <w:rsid w:val="006B0CD6"/>
    <w:rsid w:val="006B512F"/>
    <w:rsid w:val="006C0E53"/>
    <w:rsid w:val="006C2E37"/>
    <w:rsid w:val="006C710C"/>
    <w:rsid w:val="006D055E"/>
    <w:rsid w:val="006D134A"/>
    <w:rsid w:val="006D1727"/>
    <w:rsid w:val="006D35F0"/>
    <w:rsid w:val="006D3D11"/>
    <w:rsid w:val="006D4700"/>
    <w:rsid w:val="006D4A04"/>
    <w:rsid w:val="006D7679"/>
    <w:rsid w:val="006E2C39"/>
    <w:rsid w:val="006E76BA"/>
    <w:rsid w:val="006F1456"/>
    <w:rsid w:val="006F26A5"/>
    <w:rsid w:val="006F29AB"/>
    <w:rsid w:val="006F5358"/>
    <w:rsid w:val="006F6F7A"/>
    <w:rsid w:val="0070034D"/>
    <w:rsid w:val="00703DAC"/>
    <w:rsid w:val="00704771"/>
    <w:rsid w:val="00706B40"/>
    <w:rsid w:val="00710D05"/>
    <w:rsid w:val="00711EE8"/>
    <w:rsid w:val="00714340"/>
    <w:rsid w:val="00714A67"/>
    <w:rsid w:val="007155ED"/>
    <w:rsid w:val="007219F7"/>
    <w:rsid w:val="00724838"/>
    <w:rsid w:val="00732555"/>
    <w:rsid w:val="007333C2"/>
    <w:rsid w:val="00734F1D"/>
    <w:rsid w:val="00735C40"/>
    <w:rsid w:val="0073628D"/>
    <w:rsid w:val="00737714"/>
    <w:rsid w:val="007409BA"/>
    <w:rsid w:val="00742E4B"/>
    <w:rsid w:val="007455F0"/>
    <w:rsid w:val="00751F6A"/>
    <w:rsid w:val="007530C3"/>
    <w:rsid w:val="007551EE"/>
    <w:rsid w:val="007553F5"/>
    <w:rsid w:val="007554ED"/>
    <w:rsid w:val="00755E40"/>
    <w:rsid w:val="00756FF6"/>
    <w:rsid w:val="00757943"/>
    <w:rsid w:val="0076127E"/>
    <w:rsid w:val="00761445"/>
    <w:rsid w:val="00764CDB"/>
    <w:rsid w:val="00764E37"/>
    <w:rsid w:val="0076503A"/>
    <w:rsid w:val="007712CC"/>
    <w:rsid w:val="0077153B"/>
    <w:rsid w:val="00775614"/>
    <w:rsid w:val="00780E77"/>
    <w:rsid w:val="0078107E"/>
    <w:rsid w:val="0078116B"/>
    <w:rsid w:val="00781251"/>
    <w:rsid w:val="00782E06"/>
    <w:rsid w:val="007830E3"/>
    <w:rsid w:val="00795BD1"/>
    <w:rsid w:val="00796047"/>
    <w:rsid w:val="007A31C3"/>
    <w:rsid w:val="007A5BEF"/>
    <w:rsid w:val="007A6BC3"/>
    <w:rsid w:val="007B2B50"/>
    <w:rsid w:val="007B49DE"/>
    <w:rsid w:val="007B7578"/>
    <w:rsid w:val="007C2C49"/>
    <w:rsid w:val="007C472C"/>
    <w:rsid w:val="007D2529"/>
    <w:rsid w:val="007D59D6"/>
    <w:rsid w:val="007E6E16"/>
    <w:rsid w:val="007F1D3D"/>
    <w:rsid w:val="007F707F"/>
    <w:rsid w:val="00800D53"/>
    <w:rsid w:val="00806F31"/>
    <w:rsid w:val="00810924"/>
    <w:rsid w:val="00812637"/>
    <w:rsid w:val="00813227"/>
    <w:rsid w:val="0082007B"/>
    <w:rsid w:val="00820794"/>
    <w:rsid w:val="00824286"/>
    <w:rsid w:val="00824BA5"/>
    <w:rsid w:val="00831497"/>
    <w:rsid w:val="0084340B"/>
    <w:rsid w:val="008459E8"/>
    <w:rsid w:val="008463D1"/>
    <w:rsid w:val="008470C6"/>
    <w:rsid w:val="00852810"/>
    <w:rsid w:val="00863A31"/>
    <w:rsid w:val="00863F6A"/>
    <w:rsid w:val="0086470D"/>
    <w:rsid w:val="00864929"/>
    <w:rsid w:val="00864ADE"/>
    <w:rsid w:val="00867FB0"/>
    <w:rsid w:val="00871A12"/>
    <w:rsid w:val="008736D3"/>
    <w:rsid w:val="00873742"/>
    <w:rsid w:val="008750B1"/>
    <w:rsid w:val="00876F87"/>
    <w:rsid w:val="008810DE"/>
    <w:rsid w:val="00881AB4"/>
    <w:rsid w:val="00881BBE"/>
    <w:rsid w:val="00882D91"/>
    <w:rsid w:val="00890C1D"/>
    <w:rsid w:val="00895809"/>
    <w:rsid w:val="00895AC5"/>
    <w:rsid w:val="00896E97"/>
    <w:rsid w:val="008971FB"/>
    <w:rsid w:val="008A16EB"/>
    <w:rsid w:val="008A1D61"/>
    <w:rsid w:val="008A2561"/>
    <w:rsid w:val="008A54A0"/>
    <w:rsid w:val="008A58A1"/>
    <w:rsid w:val="008A6182"/>
    <w:rsid w:val="008B1D94"/>
    <w:rsid w:val="008B4C8D"/>
    <w:rsid w:val="008B4D17"/>
    <w:rsid w:val="008B643A"/>
    <w:rsid w:val="008B6D1F"/>
    <w:rsid w:val="008C1C4A"/>
    <w:rsid w:val="008C4ADF"/>
    <w:rsid w:val="008C60B1"/>
    <w:rsid w:val="008C6BD0"/>
    <w:rsid w:val="008D2EBD"/>
    <w:rsid w:val="008E2E3A"/>
    <w:rsid w:val="008E7B00"/>
    <w:rsid w:val="008F0A81"/>
    <w:rsid w:val="008F3EBA"/>
    <w:rsid w:val="008F4AC5"/>
    <w:rsid w:val="008F4FDA"/>
    <w:rsid w:val="008F5963"/>
    <w:rsid w:val="00900BAC"/>
    <w:rsid w:val="0090547D"/>
    <w:rsid w:val="00911E54"/>
    <w:rsid w:val="009124C1"/>
    <w:rsid w:val="00912DF4"/>
    <w:rsid w:val="00915BCA"/>
    <w:rsid w:val="00920327"/>
    <w:rsid w:val="00923261"/>
    <w:rsid w:val="009236D0"/>
    <w:rsid w:val="009256B7"/>
    <w:rsid w:val="00927EE7"/>
    <w:rsid w:val="00930977"/>
    <w:rsid w:val="00931458"/>
    <w:rsid w:val="00931662"/>
    <w:rsid w:val="009325EC"/>
    <w:rsid w:val="009374E7"/>
    <w:rsid w:val="00941C3C"/>
    <w:rsid w:val="00942942"/>
    <w:rsid w:val="00946AE1"/>
    <w:rsid w:val="009510FD"/>
    <w:rsid w:val="00954349"/>
    <w:rsid w:val="00954FB6"/>
    <w:rsid w:val="00961048"/>
    <w:rsid w:val="009624B3"/>
    <w:rsid w:val="009638E6"/>
    <w:rsid w:val="00970C7A"/>
    <w:rsid w:val="009721DB"/>
    <w:rsid w:val="00972BFA"/>
    <w:rsid w:val="00973A94"/>
    <w:rsid w:val="0097464F"/>
    <w:rsid w:val="00975E20"/>
    <w:rsid w:val="00977AEA"/>
    <w:rsid w:val="00990435"/>
    <w:rsid w:val="00990DB9"/>
    <w:rsid w:val="009965BA"/>
    <w:rsid w:val="00997780"/>
    <w:rsid w:val="009A0267"/>
    <w:rsid w:val="009A0BEA"/>
    <w:rsid w:val="009A2717"/>
    <w:rsid w:val="009A7108"/>
    <w:rsid w:val="009B20BE"/>
    <w:rsid w:val="009B3A86"/>
    <w:rsid w:val="009B6535"/>
    <w:rsid w:val="009B74E5"/>
    <w:rsid w:val="009B7B1D"/>
    <w:rsid w:val="009B7F81"/>
    <w:rsid w:val="009C2479"/>
    <w:rsid w:val="009C30DF"/>
    <w:rsid w:val="009C44D6"/>
    <w:rsid w:val="009C4B42"/>
    <w:rsid w:val="009C51BE"/>
    <w:rsid w:val="009C52E6"/>
    <w:rsid w:val="009C57E9"/>
    <w:rsid w:val="009D06F8"/>
    <w:rsid w:val="009D4BDA"/>
    <w:rsid w:val="009D73F1"/>
    <w:rsid w:val="009E6A52"/>
    <w:rsid w:val="009E6CF1"/>
    <w:rsid w:val="009E6F09"/>
    <w:rsid w:val="009F09BD"/>
    <w:rsid w:val="009F0BEE"/>
    <w:rsid w:val="009F2E65"/>
    <w:rsid w:val="009F3CBB"/>
    <w:rsid w:val="009F43CC"/>
    <w:rsid w:val="009F4BE6"/>
    <w:rsid w:val="009F581D"/>
    <w:rsid w:val="009F716A"/>
    <w:rsid w:val="00A00942"/>
    <w:rsid w:val="00A0430C"/>
    <w:rsid w:val="00A05041"/>
    <w:rsid w:val="00A10690"/>
    <w:rsid w:val="00A1070D"/>
    <w:rsid w:val="00A13F82"/>
    <w:rsid w:val="00A16664"/>
    <w:rsid w:val="00A174C8"/>
    <w:rsid w:val="00A20275"/>
    <w:rsid w:val="00A21993"/>
    <w:rsid w:val="00A22E0D"/>
    <w:rsid w:val="00A23CA4"/>
    <w:rsid w:val="00A23CCF"/>
    <w:rsid w:val="00A279C9"/>
    <w:rsid w:val="00A3060C"/>
    <w:rsid w:val="00A31835"/>
    <w:rsid w:val="00A41ED3"/>
    <w:rsid w:val="00A44C58"/>
    <w:rsid w:val="00A44D78"/>
    <w:rsid w:val="00A45B47"/>
    <w:rsid w:val="00A47FA2"/>
    <w:rsid w:val="00A51A7E"/>
    <w:rsid w:val="00A55028"/>
    <w:rsid w:val="00A55F4F"/>
    <w:rsid w:val="00A60139"/>
    <w:rsid w:val="00A609D2"/>
    <w:rsid w:val="00A62440"/>
    <w:rsid w:val="00A63D71"/>
    <w:rsid w:val="00A7351E"/>
    <w:rsid w:val="00A748BA"/>
    <w:rsid w:val="00A80F36"/>
    <w:rsid w:val="00A83862"/>
    <w:rsid w:val="00A8486C"/>
    <w:rsid w:val="00A85E0D"/>
    <w:rsid w:val="00A8638B"/>
    <w:rsid w:val="00A86419"/>
    <w:rsid w:val="00A879D1"/>
    <w:rsid w:val="00A90B02"/>
    <w:rsid w:val="00A945EC"/>
    <w:rsid w:val="00A96702"/>
    <w:rsid w:val="00A969ED"/>
    <w:rsid w:val="00A97EB2"/>
    <w:rsid w:val="00AA14A9"/>
    <w:rsid w:val="00AA2203"/>
    <w:rsid w:val="00AA4D05"/>
    <w:rsid w:val="00AB4E7B"/>
    <w:rsid w:val="00AB543D"/>
    <w:rsid w:val="00AB780A"/>
    <w:rsid w:val="00AC3336"/>
    <w:rsid w:val="00AC4315"/>
    <w:rsid w:val="00AC5244"/>
    <w:rsid w:val="00AD1C46"/>
    <w:rsid w:val="00AD271F"/>
    <w:rsid w:val="00AD42DA"/>
    <w:rsid w:val="00AD66BC"/>
    <w:rsid w:val="00AE5186"/>
    <w:rsid w:val="00AE54DD"/>
    <w:rsid w:val="00AE7AEE"/>
    <w:rsid w:val="00AE7D71"/>
    <w:rsid w:val="00AF61B8"/>
    <w:rsid w:val="00B033A9"/>
    <w:rsid w:val="00B06B7B"/>
    <w:rsid w:val="00B110AD"/>
    <w:rsid w:val="00B12A76"/>
    <w:rsid w:val="00B1486A"/>
    <w:rsid w:val="00B16904"/>
    <w:rsid w:val="00B22833"/>
    <w:rsid w:val="00B22FB2"/>
    <w:rsid w:val="00B237C5"/>
    <w:rsid w:val="00B271BA"/>
    <w:rsid w:val="00B27446"/>
    <w:rsid w:val="00B278EB"/>
    <w:rsid w:val="00B300CF"/>
    <w:rsid w:val="00B31DD6"/>
    <w:rsid w:val="00B31FC0"/>
    <w:rsid w:val="00B3263B"/>
    <w:rsid w:val="00B3332D"/>
    <w:rsid w:val="00B3429E"/>
    <w:rsid w:val="00B342C5"/>
    <w:rsid w:val="00B34C84"/>
    <w:rsid w:val="00B37FB5"/>
    <w:rsid w:val="00B50838"/>
    <w:rsid w:val="00B539F7"/>
    <w:rsid w:val="00B54251"/>
    <w:rsid w:val="00B5484E"/>
    <w:rsid w:val="00B54A93"/>
    <w:rsid w:val="00B57612"/>
    <w:rsid w:val="00B61C2C"/>
    <w:rsid w:val="00B641D2"/>
    <w:rsid w:val="00B644FA"/>
    <w:rsid w:val="00B6580B"/>
    <w:rsid w:val="00B65CC9"/>
    <w:rsid w:val="00B65E6C"/>
    <w:rsid w:val="00B6647C"/>
    <w:rsid w:val="00B71D21"/>
    <w:rsid w:val="00B72C30"/>
    <w:rsid w:val="00B74237"/>
    <w:rsid w:val="00B7434C"/>
    <w:rsid w:val="00B74A8A"/>
    <w:rsid w:val="00B74F63"/>
    <w:rsid w:val="00B76076"/>
    <w:rsid w:val="00B77430"/>
    <w:rsid w:val="00B81103"/>
    <w:rsid w:val="00B82F15"/>
    <w:rsid w:val="00B84B59"/>
    <w:rsid w:val="00B84D1C"/>
    <w:rsid w:val="00B90CD3"/>
    <w:rsid w:val="00B928FF"/>
    <w:rsid w:val="00B94980"/>
    <w:rsid w:val="00B9541E"/>
    <w:rsid w:val="00BA21AC"/>
    <w:rsid w:val="00BA3AB4"/>
    <w:rsid w:val="00BA4622"/>
    <w:rsid w:val="00BA4958"/>
    <w:rsid w:val="00BA4D66"/>
    <w:rsid w:val="00BA7956"/>
    <w:rsid w:val="00BB0F20"/>
    <w:rsid w:val="00BB1952"/>
    <w:rsid w:val="00BB4C94"/>
    <w:rsid w:val="00BB4C9F"/>
    <w:rsid w:val="00BB4F3D"/>
    <w:rsid w:val="00BC0794"/>
    <w:rsid w:val="00BC0D5D"/>
    <w:rsid w:val="00BC18D9"/>
    <w:rsid w:val="00BC1A3C"/>
    <w:rsid w:val="00BC2B91"/>
    <w:rsid w:val="00BD4182"/>
    <w:rsid w:val="00BD64B4"/>
    <w:rsid w:val="00BD68E5"/>
    <w:rsid w:val="00BD6C70"/>
    <w:rsid w:val="00BD6D04"/>
    <w:rsid w:val="00BE1D4C"/>
    <w:rsid w:val="00BE2F68"/>
    <w:rsid w:val="00BE38FC"/>
    <w:rsid w:val="00BE3E00"/>
    <w:rsid w:val="00BE4345"/>
    <w:rsid w:val="00BF0190"/>
    <w:rsid w:val="00C03C7B"/>
    <w:rsid w:val="00C05506"/>
    <w:rsid w:val="00C06426"/>
    <w:rsid w:val="00C102B0"/>
    <w:rsid w:val="00C10516"/>
    <w:rsid w:val="00C10E16"/>
    <w:rsid w:val="00C11D1A"/>
    <w:rsid w:val="00C13A58"/>
    <w:rsid w:val="00C141EA"/>
    <w:rsid w:val="00C14E9E"/>
    <w:rsid w:val="00C23D8F"/>
    <w:rsid w:val="00C2630F"/>
    <w:rsid w:val="00C26887"/>
    <w:rsid w:val="00C26AA1"/>
    <w:rsid w:val="00C30CA6"/>
    <w:rsid w:val="00C3493B"/>
    <w:rsid w:val="00C34F26"/>
    <w:rsid w:val="00C37458"/>
    <w:rsid w:val="00C3792B"/>
    <w:rsid w:val="00C41093"/>
    <w:rsid w:val="00C438DD"/>
    <w:rsid w:val="00C43CD1"/>
    <w:rsid w:val="00C441EC"/>
    <w:rsid w:val="00C45020"/>
    <w:rsid w:val="00C5022C"/>
    <w:rsid w:val="00C505A8"/>
    <w:rsid w:val="00C52A1E"/>
    <w:rsid w:val="00C543A0"/>
    <w:rsid w:val="00C552FD"/>
    <w:rsid w:val="00C60220"/>
    <w:rsid w:val="00C6242B"/>
    <w:rsid w:val="00C63573"/>
    <w:rsid w:val="00C65177"/>
    <w:rsid w:val="00C65574"/>
    <w:rsid w:val="00C66BB6"/>
    <w:rsid w:val="00C73D50"/>
    <w:rsid w:val="00C750D9"/>
    <w:rsid w:val="00C86AF9"/>
    <w:rsid w:val="00C87FBE"/>
    <w:rsid w:val="00C91485"/>
    <w:rsid w:val="00C95A2D"/>
    <w:rsid w:val="00C95D8A"/>
    <w:rsid w:val="00CA1EA5"/>
    <w:rsid w:val="00CA4115"/>
    <w:rsid w:val="00CA61C5"/>
    <w:rsid w:val="00CA737A"/>
    <w:rsid w:val="00CB2B7C"/>
    <w:rsid w:val="00CB4A48"/>
    <w:rsid w:val="00CB4C16"/>
    <w:rsid w:val="00CB719A"/>
    <w:rsid w:val="00CC19D6"/>
    <w:rsid w:val="00CC1B35"/>
    <w:rsid w:val="00CC1DF4"/>
    <w:rsid w:val="00CC4BA4"/>
    <w:rsid w:val="00CC6FCD"/>
    <w:rsid w:val="00CD11F7"/>
    <w:rsid w:val="00CD23A2"/>
    <w:rsid w:val="00CD45CA"/>
    <w:rsid w:val="00CD50EC"/>
    <w:rsid w:val="00CD543B"/>
    <w:rsid w:val="00CD5D1C"/>
    <w:rsid w:val="00CE2F8C"/>
    <w:rsid w:val="00CE6EFF"/>
    <w:rsid w:val="00CF5C3D"/>
    <w:rsid w:val="00CF75CA"/>
    <w:rsid w:val="00CF7B67"/>
    <w:rsid w:val="00D00FD5"/>
    <w:rsid w:val="00D020C6"/>
    <w:rsid w:val="00D02C65"/>
    <w:rsid w:val="00D06554"/>
    <w:rsid w:val="00D140D6"/>
    <w:rsid w:val="00D14247"/>
    <w:rsid w:val="00D145F5"/>
    <w:rsid w:val="00D203CB"/>
    <w:rsid w:val="00D24AD2"/>
    <w:rsid w:val="00D30A0C"/>
    <w:rsid w:val="00D40839"/>
    <w:rsid w:val="00D429C6"/>
    <w:rsid w:val="00D52086"/>
    <w:rsid w:val="00D52C49"/>
    <w:rsid w:val="00D5311A"/>
    <w:rsid w:val="00D54972"/>
    <w:rsid w:val="00D54F5C"/>
    <w:rsid w:val="00D60CF4"/>
    <w:rsid w:val="00D67336"/>
    <w:rsid w:val="00D70550"/>
    <w:rsid w:val="00D7077E"/>
    <w:rsid w:val="00D72679"/>
    <w:rsid w:val="00D73935"/>
    <w:rsid w:val="00D74038"/>
    <w:rsid w:val="00D74C6A"/>
    <w:rsid w:val="00D76411"/>
    <w:rsid w:val="00D80474"/>
    <w:rsid w:val="00D80A9A"/>
    <w:rsid w:val="00D84699"/>
    <w:rsid w:val="00D85C49"/>
    <w:rsid w:val="00D90D64"/>
    <w:rsid w:val="00D942EB"/>
    <w:rsid w:val="00D96A64"/>
    <w:rsid w:val="00DA10E3"/>
    <w:rsid w:val="00DA17AB"/>
    <w:rsid w:val="00DA2A7B"/>
    <w:rsid w:val="00DA5081"/>
    <w:rsid w:val="00DA5919"/>
    <w:rsid w:val="00DA7710"/>
    <w:rsid w:val="00DA7CFE"/>
    <w:rsid w:val="00DB00CD"/>
    <w:rsid w:val="00DB1403"/>
    <w:rsid w:val="00DB2D75"/>
    <w:rsid w:val="00DB6067"/>
    <w:rsid w:val="00DC04E6"/>
    <w:rsid w:val="00DC068F"/>
    <w:rsid w:val="00DC0C23"/>
    <w:rsid w:val="00DC53C4"/>
    <w:rsid w:val="00DC7E1B"/>
    <w:rsid w:val="00DD1DDC"/>
    <w:rsid w:val="00DD5173"/>
    <w:rsid w:val="00DD74A6"/>
    <w:rsid w:val="00DD7E7A"/>
    <w:rsid w:val="00DE4CA8"/>
    <w:rsid w:val="00DE71B0"/>
    <w:rsid w:val="00DF047D"/>
    <w:rsid w:val="00DF28DB"/>
    <w:rsid w:val="00DF39E3"/>
    <w:rsid w:val="00DF3B80"/>
    <w:rsid w:val="00DF428C"/>
    <w:rsid w:val="00DF555A"/>
    <w:rsid w:val="00DF6ECC"/>
    <w:rsid w:val="00DF70CA"/>
    <w:rsid w:val="00E033B7"/>
    <w:rsid w:val="00E06C2F"/>
    <w:rsid w:val="00E075CC"/>
    <w:rsid w:val="00E07C02"/>
    <w:rsid w:val="00E16CB4"/>
    <w:rsid w:val="00E17518"/>
    <w:rsid w:val="00E24399"/>
    <w:rsid w:val="00E24BC5"/>
    <w:rsid w:val="00E24C45"/>
    <w:rsid w:val="00E274C6"/>
    <w:rsid w:val="00E27515"/>
    <w:rsid w:val="00E302F6"/>
    <w:rsid w:val="00E41399"/>
    <w:rsid w:val="00E45B8A"/>
    <w:rsid w:val="00E46988"/>
    <w:rsid w:val="00E469C2"/>
    <w:rsid w:val="00E54193"/>
    <w:rsid w:val="00E548B5"/>
    <w:rsid w:val="00E5560D"/>
    <w:rsid w:val="00E5624B"/>
    <w:rsid w:val="00E57CA2"/>
    <w:rsid w:val="00E60125"/>
    <w:rsid w:val="00E63279"/>
    <w:rsid w:val="00E64837"/>
    <w:rsid w:val="00E658CF"/>
    <w:rsid w:val="00E74BD5"/>
    <w:rsid w:val="00E7592A"/>
    <w:rsid w:val="00E768BB"/>
    <w:rsid w:val="00E839DA"/>
    <w:rsid w:val="00E84FBC"/>
    <w:rsid w:val="00E90223"/>
    <w:rsid w:val="00E905FC"/>
    <w:rsid w:val="00E90B4F"/>
    <w:rsid w:val="00E915E3"/>
    <w:rsid w:val="00E921ED"/>
    <w:rsid w:val="00E94DA2"/>
    <w:rsid w:val="00E96D45"/>
    <w:rsid w:val="00E97B4B"/>
    <w:rsid w:val="00EA5EB0"/>
    <w:rsid w:val="00EA626B"/>
    <w:rsid w:val="00EB00C2"/>
    <w:rsid w:val="00EB0692"/>
    <w:rsid w:val="00EB4197"/>
    <w:rsid w:val="00EB4756"/>
    <w:rsid w:val="00EB5BE2"/>
    <w:rsid w:val="00EC2A0C"/>
    <w:rsid w:val="00EC4AFD"/>
    <w:rsid w:val="00ED0067"/>
    <w:rsid w:val="00ED06E4"/>
    <w:rsid w:val="00ED64D1"/>
    <w:rsid w:val="00ED76AE"/>
    <w:rsid w:val="00EE1B29"/>
    <w:rsid w:val="00EE2509"/>
    <w:rsid w:val="00EE3D03"/>
    <w:rsid w:val="00EE67E3"/>
    <w:rsid w:val="00EE740D"/>
    <w:rsid w:val="00EF4097"/>
    <w:rsid w:val="00EF5B2B"/>
    <w:rsid w:val="00EF79DA"/>
    <w:rsid w:val="00F0511B"/>
    <w:rsid w:val="00F05C55"/>
    <w:rsid w:val="00F106FC"/>
    <w:rsid w:val="00F11F21"/>
    <w:rsid w:val="00F13C5A"/>
    <w:rsid w:val="00F14BDB"/>
    <w:rsid w:val="00F164B3"/>
    <w:rsid w:val="00F2175C"/>
    <w:rsid w:val="00F21958"/>
    <w:rsid w:val="00F22AF2"/>
    <w:rsid w:val="00F2312A"/>
    <w:rsid w:val="00F23C0D"/>
    <w:rsid w:val="00F2677A"/>
    <w:rsid w:val="00F27D29"/>
    <w:rsid w:val="00F33343"/>
    <w:rsid w:val="00F35D4D"/>
    <w:rsid w:val="00F4004A"/>
    <w:rsid w:val="00F424C9"/>
    <w:rsid w:val="00F44BFB"/>
    <w:rsid w:val="00F45867"/>
    <w:rsid w:val="00F47E18"/>
    <w:rsid w:val="00F522E0"/>
    <w:rsid w:val="00F559F0"/>
    <w:rsid w:val="00F66B41"/>
    <w:rsid w:val="00F722D9"/>
    <w:rsid w:val="00F736E4"/>
    <w:rsid w:val="00F75FF2"/>
    <w:rsid w:val="00F7617E"/>
    <w:rsid w:val="00F76D0F"/>
    <w:rsid w:val="00F778D2"/>
    <w:rsid w:val="00F80761"/>
    <w:rsid w:val="00F819DD"/>
    <w:rsid w:val="00F82A0E"/>
    <w:rsid w:val="00F87615"/>
    <w:rsid w:val="00F9124E"/>
    <w:rsid w:val="00F96C7D"/>
    <w:rsid w:val="00F970FB"/>
    <w:rsid w:val="00FA0318"/>
    <w:rsid w:val="00FA0F06"/>
    <w:rsid w:val="00FA0F0A"/>
    <w:rsid w:val="00FA1C05"/>
    <w:rsid w:val="00FA6408"/>
    <w:rsid w:val="00FB2CB6"/>
    <w:rsid w:val="00FB39CB"/>
    <w:rsid w:val="00FB5962"/>
    <w:rsid w:val="00FB6E2D"/>
    <w:rsid w:val="00FC2254"/>
    <w:rsid w:val="00FC30DA"/>
    <w:rsid w:val="00FC3D6C"/>
    <w:rsid w:val="00FC64EE"/>
    <w:rsid w:val="00FC774D"/>
    <w:rsid w:val="00FC7932"/>
    <w:rsid w:val="00FD5165"/>
    <w:rsid w:val="00FD519B"/>
    <w:rsid w:val="00FE0DF8"/>
    <w:rsid w:val="00FE3FCD"/>
    <w:rsid w:val="00FE62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eaeaea"/>
    </o:shapedefaults>
    <o:shapelayout v:ext="edit">
      <o:idmap v:ext="edit" data="2"/>
    </o:shapelayout>
  </w:shapeDefaults>
  <w:decimalSymbol w:val="."/>
  <w:listSeparator w:val=","/>
  <w14:docId w14:val="119FBCF5"/>
  <w15:docId w15:val="{481C26E8-C4FD-413F-B792-AC5FDD1B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5B3"/>
    <w:pPr>
      <w:jc w:val="both"/>
    </w:pPr>
    <w:rPr>
      <w:sz w:val="19"/>
      <w:lang w:eastAsia="en-US"/>
    </w:rPr>
  </w:style>
  <w:style w:type="paragraph" w:styleId="Heading1">
    <w:name w:val="heading 1"/>
    <w:basedOn w:val="Normal"/>
    <w:next w:val="Normal"/>
    <w:qFormat/>
    <w:rsid w:val="003E1900"/>
    <w:pPr>
      <w:keepNext/>
      <w:spacing w:before="400" w:after="200"/>
      <w:jc w:val="left"/>
      <w:outlineLvl w:val="0"/>
    </w:pPr>
    <w:rPr>
      <w:rFonts w:ascii="Arial" w:hAnsi="Arial" w:cs="Arial"/>
      <w:b/>
      <w:bCs/>
      <w:sz w:val="26"/>
      <w:szCs w:val="32"/>
    </w:rPr>
  </w:style>
  <w:style w:type="paragraph" w:styleId="Heading2">
    <w:name w:val="heading 2"/>
    <w:basedOn w:val="Heading1"/>
    <w:next w:val="Normal"/>
    <w:qFormat/>
    <w:rsid w:val="00895AC5"/>
    <w:pPr>
      <w:pBdr>
        <w:bottom w:val="single" w:sz="4" w:space="1" w:color="auto"/>
      </w:pBdr>
      <w:outlineLvl w:val="1"/>
    </w:pPr>
    <w:rPr>
      <w:bCs w:val="0"/>
      <w:iCs/>
      <w:szCs w:val="28"/>
    </w:rPr>
  </w:style>
  <w:style w:type="paragraph" w:styleId="Heading3">
    <w:name w:val="heading 3"/>
    <w:basedOn w:val="Heading2"/>
    <w:next w:val="Normal"/>
    <w:qFormat/>
    <w:rsid w:val="00580BC4"/>
    <w:pPr>
      <w:spacing w:before="100"/>
      <w:outlineLvl w:val="2"/>
    </w:pPr>
    <w:rPr>
      <w:bCs/>
      <w:szCs w:val="26"/>
    </w:rPr>
  </w:style>
  <w:style w:type="paragraph" w:styleId="Heading4">
    <w:name w:val="heading 4"/>
    <w:basedOn w:val="Heading3"/>
    <w:next w:val="Normal"/>
    <w:qFormat/>
    <w:rsid w:val="00580BC4"/>
    <w:pPr>
      <w:pBdr>
        <w:bottom w:val="none" w:sz="0" w:space="0" w:color="auto"/>
      </w:pBdr>
      <w:outlineLvl w:val="3"/>
    </w:pPr>
    <w:rPr>
      <w:bCs w:val="0"/>
      <w:sz w:val="18"/>
      <w:szCs w:val="28"/>
    </w:rPr>
  </w:style>
  <w:style w:type="paragraph" w:styleId="Heading5">
    <w:name w:val="heading 5"/>
    <w:basedOn w:val="Heading4"/>
    <w:next w:val="Normal"/>
    <w:qFormat/>
    <w:rsid w:val="00580BC4"/>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5"/>
    <w:pPr>
      <w:spacing w:line="160" w:lineRule="exact"/>
      <w:ind w:left="340" w:hanging="340"/>
    </w:pPr>
    <w:rPr>
      <w:sz w:val="16"/>
    </w:rPr>
  </w:style>
  <w:style w:type="paragraph" w:customStyle="1" w:styleId="Heading1Italic">
    <w:name w:val="Heading 1 Italic"/>
    <w:basedOn w:val="Heading1"/>
    <w:next w:val="Normal"/>
    <w:rsid w:val="00580BC4"/>
    <w:pPr>
      <w:spacing w:before="240"/>
    </w:pPr>
    <w:rPr>
      <w:i/>
    </w:rPr>
  </w:style>
  <w:style w:type="paragraph" w:customStyle="1" w:styleId="Heading2Indent1">
    <w:name w:val="Heading 2 Indent1"/>
    <w:basedOn w:val="Heading2"/>
    <w:next w:val="Normal"/>
    <w:rsid w:val="00580BC4"/>
    <w:pPr>
      <w:pBdr>
        <w:bottom w:val="none" w:sz="0" w:space="0" w:color="auto"/>
      </w:pBdr>
      <w:spacing w:before="240"/>
      <w:ind w:left="510"/>
    </w:pPr>
  </w:style>
  <w:style w:type="paragraph" w:customStyle="1" w:styleId="Heading3Indent1">
    <w:name w:val="Heading 3 Indent1"/>
    <w:basedOn w:val="Heading3"/>
    <w:next w:val="Normal"/>
    <w:rsid w:val="00580BC4"/>
    <w:pPr>
      <w:pBdr>
        <w:bottom w:val="none" w:sz="0" w:space="0" w:color="auto"/>
      </w:pBdr>
      <w:ind w:left="510"/>
    </w:pPr>
  </w:style>
  <w:style w:type="paragraph" w:customStyle="1" w:styleId="Heading4Indent1">
    <w:name w:val="Heading 4 Indent1"/>
    <w:basedOn w:val="Heading4"/>
    <w:next w:val="Normal"/>
    <w:pPr>
      <w:ind w:left="510"/>
    </w:pPr>
  </w:style>
  <w:style w:type="paragraph" w:customStyle="1" w:styleId="Heading5Indent1">
    <w:name w:val="Heading 5 Indent1"/>
    <w:basedOn w:val="Heading5"/>
    <w:next w:val="Normal"/>
    <w:pPr>
      <w:ind w:left="510"/>
    </w:pPr>
  </w:style>
  <w:style w:type="paragraph" w:customStyle="1" w:styleId="Heading6Indent1">
    <w:name w:val="Heading 6 Indent1"/>
    <w:basedOn w:val="Heading6"/>
    <w:next w:val="Normal"/>
    <w:pPr>
      <w:ind w:left="510"/>
    </w:pPr>
  </w:style>
  <w:style w:type="paragraph" w:styleId="Header">
    <w:name w:val="header"/>
    <w:basedOn w:val="Normal"/>
    <w:link w:val="HeaderChar"/>
    <w:uiPriority w:val="99"/>
    <w:rsid w:val="00D74C6A"/>
    <w:pPr>
      <w:tabs>
        <w:tab w:val="center" w:pos="4536"/>
        <w:tab w:val="right" w:pos="9072"/>
      </w:tabs>
    </w:pPr>
  </w:style>
  <w:style w:type="paragraph" w:styleId="Footer">
    <w:name w:val="footer"/>
    <w:basedOn w:val="Normal"/>
    <w:link w:val="FooterChar"/>
    <w:rsid w:val="00D74C6A"/>
    <w:pPr>
      <w:tabs>
        <w:tab w:val="center" w:pos="4536"/>
        <w:tab w:val="right" w:pos="9072"/>
      </w:tabs>
    </w:pPr>
  </w:style>
  <w:style w:type="paragraph" w:customStyle="1" w:styleId="CoverStandard">
    <w:name w:val="Cover Standard"/>
    <w:basedOn w:val="Normal"/>
    <w:next w:val="Normal"/>
    <w:pPr>
      <w:spacing w:line="280" w:lineRule="exact"/>
    </w:pPr>
    <w:rPr>
      <w:b/>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rsid w:val="00500E80"/>
    <w:pPr>
      <w:spacing w:before="800" w:after="500"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rsid w:val="00B82F15"/>
    <w:pPr>
      <w:tabs>
        <w:tab w:val="left" w:pos="907"/>
      </w:tabs>
    </w:pPr>
  </w:style>
  <w:style w:type="paragraph" w:customStyle="1" w:styleId="CoverLeadPara">
    <w:name w:val="Cover LeadPara"/>
    <w:basedOn w:val="Normal"/>
    <w:next w:val="Normal"/>
    <w:rsid w:val="00F13C5A"/>
    <w:pPr>
      <w:spacing w:after="100"/>
    </w:pPr>
  </w:style>
  <w:style w:type="paragraph" w:customStyle="1" w:styleId="ContentsCapsPlainPg">
    <w:name w:val="Contents CapsPlainPg"/>
    <w:basedOn w:val="Normal"/>
    <w:next w:val="ContentsLevel1"/>
    <w:rsid w:val="00F13C5A"/>
    <w:pPr>
      <w:tabs>
        <w:tab w:val="right" w:pos="6237"/>
      </w:tabs>
      <w:spacing w:after="200"/>
      <w:ind w:left="170" w:right="1134" w:hanging="170"/>
    </w:pPr>
  </w:style>
  <w:style w:type="paragraph" w:customStyle="1" w:styleId="ContentsLevel1">
    <w:name w:val="Contents Level1"/>
    <w:basedOn w:val="Normal"/>
    <w:qFormat/>
    <w:rsid w:val="00E24C45"/>
    <w:pPr>
      <w:tabs>
        <w:tab w:val="right" w:pos="9072"/>
      </w:tabs>
      <w:spacing w:after="60"/>
      <w:ind w:left="170" w:right="1134" w:hanging="170"/>
      <w:jc w:val="left"/>
    </w:pPr>
  </w:style>
  <w:style w:type="paragraph" w:customStyle="1" w:styleId="ContentsCapsBoldPg">
    <w:name w:val="Contents CapsBoldPg"/>
    <w:basedOn w:val="ContentsCapsPlainPg"/>
    <w:next w:val="ContentsLevel1"/>
    <w:rsid w:val="00F13C5A"/>
    <w:rPr>
      <w:b/>
    </w:r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rsid w:val="00972BFA"/>
    <w:pPr>
      <w:pBdr>
        <w:top w:val="single" w:sz="4" w:space="1" w:color="auto"/>
        <w:left w:val="single" w:sz="4" w:space="4" w:color="auto"/>
        <w:bottom w:val="single" w:sz="4" w:space="1" w:color="auto"/>
        <w:right w:val="single" w:sz="4" w:space="4" w:color="auto"/>
      </w:pBdr>
      <w:spacing w:after="100"/>
    </w:pPr>
  </w:style>
  <w:style w:type="paragraph" w:styleId="TOC1">
    <w:name w:val="toc 1"/>
    <w:basedOn w:val="Normal"/>
    <w:next w:val="Normal"/>
    <w:autoRedefine/>
    <w:semiHidden/>
    <w:rsid w:val="00AC4315"/>
  </w:style>
  <w:style w:type="character" w:styleId="Hyperlink">
    <w:name w:val="Hyperlink"/>
    <w:basedOn w:val="DefaultParagraphFont"/>
    <w:rsid w:val="00737714"/>
    <w:rPr>
      <w:color w:val="0000FF"/>
      <w:u w:val="single"/>
    </w:rPr>
  </w:style>
  <w:style w:type="paragraph" w:customStyle="1" w:styleId="NumPlainA">
    <w:name w:val="Num PlainA"/>
    <w:basedOn w:val="Normal"/>
    <w:qFormat/>
    <w:rsid w:val="00580BC4"/>
    <w:pPr>
      <w:numPr>
        <w:numId w:val="7"/>
      </w:numPr>
      <w:spacing w:before="100" w:after="100"/>
    </w:pPr>
  </w:style>
  <w:style w:type="paragraph" w:customStyle="1" w:styleId="NoNumPlain1">
    <w:name w:val="NoNum Plain1"/>
    <w:basedOn w:val="Normal"/>
    <w:qFormat/>
    <w:rsid w:val="00580BC4"/>
    <w:pPr>
      <w:spacing w:before="100" w:after="1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qFormat/>
    <w:rsid w:val="00580BC4"/>
    <w:pPr>
      <w:spacing w:before="100" w:after="1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qFormat/>
    <w:rsid w:val="00580BC4"/>
    <w:pPr>
      <w:numPr>
        <w:numId w:val="41"/>
      </w:numPr>
      <w:spacing w:before="100" w:after="100"/>
    </w:pPr>
  </w:style>
  <w:style w:type="paragraph" w:customStyle="1" w:styleId="NumPlain2">
    <w:name w:val="Num Plain2"/>
    <w:basedOn w:val="NumPlain1"/>
    <w:qFormat/>
    <w:rsid w:val="00426876"/>
    <w:pPr>
      <w:numPr>
        <w:ilvl w:val="1"/>
      </w:numPr>
    </w:pPr>
  </w:style>
  <w:style w:type="paragraph" w:customStyle="1" w:styleId="NumPlain3">
    <w:name w:val="Num Plain3"/>
    <w:basedOn w:val="NumPlain2"/>
    <w:qFormat/>
    <w:rsid w:val="00426876"/>
    <w:pPr>
      <w:numPr>
        <w:ilvl w:val="2"/>
      </w:numPr>
    </w:pPr>
  </w:style>
  <w:style w:type="paragraph" w:customStyle="1" w:styleId="NumPlain4">
    <w:name w:val="Num Plain4"/>
    <w:basedOn w:val="NumPlain3"/>
    <w:rsid w:val="00426876"/>
    <w:pPr>
      <w:numPr>
        <w:ilvl w:val="3"/>
      </w:numPr>
    </w:pPr>
  </w:style>
  <w:style w:type="paragraph" w:customStyle="1" w:styleId="Bullet1">
    <w:name w:val="Bullet1"/>
    <w:basedOn w:val="Normal"/>
    <w:qFormat/>
    <w:rsid w:val="00580BC4"/>
    <w:pPr>
      <w:numPr>
        <w:numId w:val="6"/>
      </w:numPr>
      <w:spacing w:before="100" w:after="100"/>
    </w:pPr>
  </w:style>
  <w:style w:type="paragraph" w:customStyle="1" w:styleId="Bullet2">
    <w:name w:val="Bullet2"/>
    <w:basedOn w:val="Normal"/>
    <w:rsid w:val="00972BFA"/>
    <w:pPr>
      <w:numPr>
        <w:ilvl w:val="1"/>
        <w:numId w:val="6"/>
      </w:numPr>
      <w:spacing w:after="200"/>
    </w:pPr>
  </w:style>
  <w:style w:type="paragraph" w:customStyle="1" w:styleId="Bullet3">
    <w:name w:val="Bullet3"/>
    <w:basedOn w:val="Normal"/>
    <w:rsid w:val="00972BFA"/>
    <w:pPr>
      <w:numPr>
        <w:ilvl w:val="2"/>
        <w:numId w:val="6"/>
      </w:numPr>
      <w:spacing w:after="200"/>
    </w:pPr>
  </w:style>
  <w:style w:type="paragraph" w:customStyle="1" w:styleId="CommentsPage">
    <w:name w:val="CommentsPage"/>
    <w:basedOn w:val="Normal"/>
    <w:next w:val="Normal"/>
  </w:style>
  <w:style w:type="paragraph" w:customStyle="1" w:styleId="Bullet4">
    <w:name w:val="Bullet4"/>
    <w:basedOn w:val="Normal"/>
    <w:rsid w:val="00972BFA"/>
    <w:pPr>
      <w:numPr>
        <w:ilvl w:val="3"/>
        <w:numId w:val="6"/>
      </w:numPr>
      <w:spacing w:after="200"/>
    </w:pPr>
  </w:style>
  <w:style w:type="paragraph" w:customStyle="1" w:styleId="ContentsCapsPlain">
    <w:name w:val="Contents CapsPlain"/>
    <w:basedOn w:val="Normal"/>
    <w:next w:val="ContentsLevel1"/>
    <w:rsid w:val="00F13C5A"/>
    <w:pPr>
      <w:spacing w:after="200"/>
    </w:pPr>
  </w:style>
  <w:style w:type="paragraph" w:customStyle="1" w:styleId="ContentsCapsBold">
    <w:name w:val="Contents CapsBold"/>
    <w:basedOn w:val="ContentsCapsPlain"/>
    <w:next w:val="ContentsLevel1"/>
    <w:rsid w:val="00F13C5A"/>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ContentsLevel1NoIndent">
    <w:name w:val="Contents Level1 NoIndent"/>
    <w:basedOn w:val="ContentsLevel1"/>
    <w:pPr>
      <w:ind w:left="0" w:firstLine="0"/>
    </w:pPr>
  </w:style>
  <w:style w:type="paragraph" w:customStyle="1" w:styleId="AppendixNo">
    <w:name w:val="AppendixNo"/>
    <w:basedOn w:val="Normal"/>
    <w:next w:val="Normal"/>
    <w:rsid w:val="000625F2"/>
    <w:pPr>
      <w:keepNext/>
      <w:spacing w:after="200"/>
      <w:jc w:val="left"/>
      <w:outlineLvl w:val="0"/>
    </w:pPr>
    <w:rPr>
      <w:rFonts w:ascii="Arial" w:hAnsi="Arial"/>
      <w:b/>
      <w:sz w:val="26"/>
      <w:szCs w:val="28"/>
    </w:rPr>
  </w:style>
  <w:style w:type="paragraph" w:customStyle="1" w:styleId="BCHanging0">
    <w:name w:val="BC Hanging0"/>
    <w:basedOn w:val="NoNumPlain1"/>
    <w:qFormat/>
    <w:rsid w:val="0058004D"/>
    <w:pPr>
      <w:ind w:left="624" w:hanging="624"/>
    </w:pPr>
  </w:style>
  <w:style w:type="paragraph" w:customStyle="1" w:styleId="AppendixNote">
    <w:name w:val="AppendixNote"/>
    <w:basedOn w:val="Normal"/>
    <w:next w:val="Normal"/>
    <w:rsid w:val="00972BFA"/>
    <w:pPr>
      <w:spacing w:after="200"/>
    </w:pPr>
    <w:rPr>
      <w:i/>
      <w:iCs/>
    </w:rPr>
  </w:style>
  <w:style w:type="paragraph" w:customStyle="1" w:styleId="AppendixText">
    <w:name w:val="AppendixText"/>
    <w:basedOn w:val="Normal"/>
    <w:rsid w:val="00580BC4"/>
    <w:pPr>
      <w:spacing w:before="100" w:after="100"/>
    </w:pPr>
  </w:style>
  <w:style w:type="paragraph" w:customStyle="1" w:styleId="AppendixTitle">
    <w:name w:val="AppendixTitle"/>
    <w:basedOn w:val="Normal"/>
    <w:next w:val="AppendixNote"/>
    <w:rsid w:val="000625F2"/>
    <w:pPr>
      <w:keepNext/>
      <w:spacing w:after="200"/>
      <w:jc w:val="left"/>
      <w:outlineLvl w:val="0"/>
    </w:pPr>
    <w:rPr>
      <w:rFonts w:ascii="Arial" w:hAnsi="Arial"/>
      <w:b/>
      <w:sz w:val="26"/>
      <w:szCs w:val="28"/>
    </w:rPr>
  </w:style>
  <w:style w:type="paragraph" w:customStyle="1" w:styleId="NoNumBC2">
    <w:name w:val="NoNum BC2"/>
    <w:basedOn w:val="NoNumPlain1"/>
    <w:rsid w:val="0058004D"/>
    <w:pPr>
      <w:ind w:left="624"/>
    </w:pPr>
  </w:style>
  <w:style w:type="paragraph" w:customStyle="1" w:styleId="BCHanging1">
    <w:name w:val="BC Hanging1"/>
    <w:basedOn w:val="NoNumBC2"/>
    <w:rsid w:val="0058004D"/>
    <w:pPr>
      <w:ind w:left="1248" w:hanging="624"/>
    </w:pPr>
  </w:style>
  <w:style w:type="paragraph" w:customStyle="1" w:styleId="BCHanging2">
    <w:name w:val="BC Hanging2"/>
    <w:basedOn w:val="BCHanging1"/>
    <w:rsid w:val="0058004D"/>
    <w:pPr>
      <w:ind w:left="1871"/>
    </w:pPr>
  </w:style>
  <w:style w:type="paragraph" w:customStyle="1" w:styleId="BCHanging3">
    <w:name w:val="BC Hanging3"/>
    <w:basedOn w:val="BCHanging1"/>
    <w:rsid w:val="0058004D"/>
    <w:pPr>
      <w:ind w:left="2495"/>
    </w:pPr>
  </w:style>
  <w:style w:type="paragraph" w:customStyle="1" w:styleId="CoverSubtitle">
    <w:name w:val="Cover Subtitle"/>
    <w:basedOn w:val="CoverTitle"/>
    <w:rsid w:val="00500E80"/>
    <w:pPr>
      <w:spacing w:before="0" w:after="0"/>
    </w:pPr>
    <w:rPr>
      <w:sz w:val="40"/>
      <w:szCs w:val="40"/>
    </w:rPr>
  </w:style>
  <w:style w:type="paragraph" w:customStyle="1" w:styleId="NumberedList">
    <w:name w:val="NumberedList"/>
    <w:basedOn w:val="Normal"/>
    <w:qFormat/>
    <w:rsid w:val="00580BC4"/>
    <w:pPr>
      <w:numPr>
        <w:numId w:val="3"/>
      </w:numPr>
      <w:spacing w:before="100" w:after="100"/>
    </w:pPr>
  </w:style>
  <w:style w:type="paragraph" w:customStyle="1" w:styleId="NumBold1">
    <w:name w:val="Num Bold1"/>
    <w:basedOn w:val="NumPlain1"/>
    <w:qFormat/>
    <w:rsid w:val="00027E8B"/>
    <w:rPr>
      <w:b/>
    </w:rPr>
  </w:style>
  <w:style w:type="paragraph" w:customStyle="1" w:styleId="NumBold2">
    <w:name w:val="Num Bold2"/>
    <w:basedOn w:val="NumPlain2"/>
    <w:rsid w:val="00027E8B"/>
    <w:rPr>
      <w:b/>
    </w:rPr>
  </w:style>
  <w:style w:type="paragraph" w:customStyle="1" w:styleId="NumBold3">
    <w:name w:val="Num Bold3"/>
    <w:basedOn w:val="NumPlain3"/>
    <w:rsid w:val="00027E8B"/>
    <w:rPr>
      <w:b/>
    </w:rPr>
  </w:style>
  <w:style w:type="paragraph" w:customStyle="1" w:styleId="NumBold4">
    <w:name w:val="Num Bold4"/>
    <w:basedOn w:val="NumPlain4"/>
    <w:rsid w:val="00027E8B"/>
    <w:rPr>
      <w:b/>
    </w:rPr>
  </w:style>
  <w:style w:type="paragraph" w:customStyle="1" w:styleId="PlainHanging1">
    <w:name w:val="Plain Hanging1"/>
    <w:basedOn w:val="NoNumPlain2"/>
    <w:rsid w:val="0039009E"/>
    <w:pPr>
      <w:ind w:left="1020" w:hanging="510"/>
    </w:pPr>
  </w:style>
  <w:style w:type="paragraph" w:customStyle="1" w:styleId="PlainHanging2">
    <w:name w:val="Plain Hanging2"/>
    <w:basedOn w:val="PlainHanging1"/>
    <w:rsid w:val="0039009E"/>
    <w:pPr>
      <w:ind w:left="1531"/>
    </w:pPr>
  </w:style>
  <w:style w:type="paragraph" w:customStyle="1" w:styleId="PlainHanging3">
    <w:name w:val="Plain Hanging3"/>
    <w:basedOn w:val="PlainHanging1"/>
    <w:rsid w:val="0039009E"/>
    <w:pPr>
      <w:ind w:left="2041"/>
    </w:pPr>
  </w:style>
  <w:style w:type="paragraph" w:customStyle="1" w:styleId="PlainHanging4">
    <w:name w:val="Plain Hanging4"/>
    <w:basedOn w:val="PlainHanging1"/>
    <w:rsid w:val="0039009E"/>
    <w:pPr>
      <w:ind w:left="2551"/>
    </w:pPr>
  </w:style>
  <w:style w:type="paragraph" w:customStyle="1" w:styleId="BoldHanging1">
    <w:name w:val="Bold Hanging1"/>
    <w:basedOn w:val="PlainHanging1"/>
    <w:rsid w:val="0039009E"/>
    <w:rPr>
      <w:b/>
    </w:rPr>
  </w:style>
  <w:style w:type="paragraph" w:customStyle="1" w:styleId="BoldHanging2">
    <w:name w:val="Bold Hanging2"/>
    <w:basedOn w:val="PlainHanging2"/>
    <w:rsid w:val="0039009E"/>
    <w:rPr>
      <w:b/>
    </w:rPr>
  </w:style>
  <w:style w:type="paragraph" w:customStyle="1" w:styleId="BoldHanging3">
    <w:name w:val="Bold Hanging3"/>
    <w:basedOn w:val="PlainHanging3"/>
    <w:rsid w:val="0039009E"/>
    <w:rPr>
      <w:b/>
    </w:rPr>
  </w:style>
  <w:style w:type="paragraph" w:customStyle="1" w:styleId="BoldHanging4">
    <w:name w:val="Bold Hanging4"/>
    <w:basedOn w:val="PlainHanging4"/>
    <w:rsid w:val="0039009E"/>
    <w:rPr>
      <w:b/>
    </w:rPr>
  </w:style>
  <w:style w:type="paragraph" w:customStyle="1" w:styleId="PlainHanging0">
    <w:name w:val="Plain Hanging0"/>
    <w:basedOn w:val="PlainHanging1"/>
    <w:qFormat/>
    <w:rsid w:val="003A488F"/>
    <w:pPr>
      <w:ind w:left="510"/>
    </w:pPr>
  </w:style>
  <w:style w:type="paragraph" w:customStyle="1" w:styleId="BoldHanging0">
    <w:name w:val="Bold Hanging0"/>
    <w:basedOn w:val="PlainHanging0"/>
    <w:qFormat/>
    <w:rsid w:val="003A488F"/>
    <w:rPr>
      <w:b/>
    </w:rPr>
  </w:style>
  <w:style w:type="paragraph" w:customStyle="1" w:styleId="BCHanging4">
    <w:name w:val="BC Hanging4"/>
    <w:basedOn w:val="BCHanging1"/>
    <w:rsid w:val="0058004D"/>
    <w:pPr>
      <w:ind w:left="3119"/>
    </w:pPr>
  </w:style>
  <w:style w:type="paragraph" w:customStyle="1" w:styleId="NoNumBC3">
    <w:name w:val="NoNum BC3"/>
    <w:basedOn w:val="NoNumBC2"/>
    <w:rsid w:val="0058004D"/>
    <w:pPr>
      <w:ind w:left="1247"/>
    </w:pPr>
  </w:style>
  <w:style w:type="paragraph" w:customStyle="1" w:styleId="NoNumBC4">
    <w:name w:val="NoNum BC4"/>
    <w:basedOn w:val="NoNumBC3"/>
    <w:rsid w:val="0058004D"/>
    <w:pPr>
      <w:ind w:left="1871"/>
    </w:pPr>
  </w:style>
  <w:style w:type="paragraph" w:customStyle="1" w:styleId="NumBC1">
    <w:name w:val="Num BC1"/>
    <w:basedOn w:val="Normal"/>
    <w:qFormat/>
    <w:rsid w:val="00580BC4"/>
    <w:pPr>
      <w:numPr>
        <w:numId w:val="4"/>
      </w:numPr>
      <w:spacing w:before="100" w:after="100"/>
    </w:pPr>
  </w:style>
  <w:style w:type="paragraph" w:customStyle="1" w:styleId="NumBC2">
    <w:name w:val="Num BC2"/>
    <w:basedOn w:val="NumBC1"/>
    <w:rsid w:val="00426876"/>
    <w:pPr>
      <w:numPr>
        <w:ilvl w:val="1"/>
      </w:numPr>
    </w:pPr>
  </w:style>
  <w:style w:type="paragraph" w:customStyle="1" w:styleId="NumBC3">
    <w:name w:val="Num BC3"/>
    <w:basedOn w:val="NumBC2"/>
    <w:rsid w:val="00426876"/>
    <w:pPr>
      <w:numPr>
        <w:ilvl w:val="2"/>
      </w:numPr>
    </w:pPr>
  </w:style>
  <w:style w:type="paragraph" w:customStyle="1" w:styleId="NumBC4">
    <w:name w:val="Num BC4"/>
    <w:basedOn w:val="NumBC3"/>
    <w:rsid w:val="00426876"/>
    <w:pPr>
      <w:numPr>
        <w:ilvl w:val="3"/>
      </w:numPr>
    </w:pPr>
  </w:style>
  <w:style w:type="numbering" w:customStyle="1" w:styleId="Bullets">
    <w:name w:val="Bullets"/>
    <w:uiPriority w:val="99"/>
    <w:rsid w:val="00F27D29"/>
    <w:pPr>
      <w:numPr>
        <w:numId w:val="5"/>
      </w:numPr>
    </w:pPr>
  </w:style>
  <w:style w:type="paragraph" w:customStyle="1" w:styleId="NumPlainA2">
    <w:name w:val="Num PlainA2"/>
    <w:basedOn w:val="NumPlainA"/>
    <w:rsid w:val="00171F51"/>
    <w:pPr>
      <w:numPr>
        <w:ilvl w:val="1"/>
      </w:numPr>
      <w:outlineLvl w:val="1"/>
    </w:pPr>
  </w:style>
  <w:style w:type="table" w:styleId="TableGrid">
    <w:name w:val="Table Grid"/>
    <w:basedOn w:val="TableNormal"/>
    <w:rsid w:val="00C0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NumPlain1">
    <w:name w:val="SubNum Plain1"/>
    <w:basedOn w:val="PlainHanging1"/>
    <w:qFormat/>
    <w:rsid w:val="00A96702"/>
    <w:pPr>
      <w:numPr>
        <w:numId w:val="9"/>
      </w:numPr>
    </w:pPr>
  </w:style>
  <w:style w:type="paragraph" w:customStyle="1" w:styleId="SubNumPlain2">
    <w:name w:val="SubNum Plain2"/>
    <w:basedOn w:val="PlainHanging2"/>
    <w:qFormat/>
    <w:rsid w:val="00A96702"/>
    <w:pPr>
      <w:numPr>
        <w:ilvl w:val="1"/>
        <w:numId w:val="9"/>
      </w:numPr>
    </w:pPr>
  </w:style>
  <w:style w:type="paragraph" w:customStyle="1" w:styleId="SubNumPlain3">
    <w:name w:val="SubNum Plain3"/>
    <w:basedOn w:val="PlainHanging3"/>
    <w:qFormat/>
    <w:rsid w:val="00A96702"/>
    <w:pPr>
      <w:numPr>
        <w:ilvl w:val="2"/>
        <w:numId w:val="9"/>
      </w:numPr>
    </w:pPr>
  </w:style>
  <w:style w:type="paragraph" w:customStyle="1" w:styleId="SubNumPlain4">
    <w:name w:val="SubNum Plain4"/>
    <w:basedOn w:val="PlainHanging4"/>
    <w:qFormat/>
    <w:rsid w:val="00A96702"/>
    <w:pPr>
      <w:numPr>
        <w:ilvl w:val="3"/>
        <w:numId w:val="9"/>
      </w:numPr>
    </w:pPr>
  </w:style>
  <w:style w:type="paragraph" w:customStyle="1" w:styleId="SubNumBold1">
    <w:name w:val="SubNum Bold1"/>
    <w:basedOn w:val="BoldHanging1"/>
    <w:qFormat/>
    <w:rsid w:val="00A96702"/>
    <w:pPr>
      <w:numPr>
        <w:numId w:val="10"/>
      </w:numPr>
    </w:pPr>
  </w:style>
  <w:style w:type="paragraph" w:customStyle="1" w:styleId="SubNumBold2">
    <w:name w:val="SubNum Bold2"/>
    <w:basedOn w:val="BoldHanging2"/>
    <w:qFormat/>
    <w:rsid w:val="00A96702"/>
    <w:pPr>
      <w:numPr>
        <w:ilvl w:val="1"/>
        <w:numId w:val="10"/>
      </w:numPr>
    </w:pPr>
  </w:style>
  <w:style w:type="paragraph" w:customStyle="1" w:styleId="SubNumBold3">
    <w:name w:val="SubNum Bold3"/>
    <w:basedOn w:val="BoldHanging3"/>
    <w:qFormat/>
    <w:rsid w:val="00A96702"/>
    <w:pPr>
      <w:numPr>
        <w:ilvl w:val="2"/>
        <w:numId w:val="10"/>
      </w:numPr>
    </w:pPr>
  </w:style>
  <w:style w:type="paragraph" w:customStyle="1" w:styleId="SubNumBold4">
    <w:name w:val="SubNum Bold4"/>
    <w:basedOn w:val="BoldHanging4"/>
    <w:qFormat/>
    <w:rsid w:val="00A96702"/>
    <w:pPr>
      <w:numPr>
        <w:ilvl w:val="3"/>
        <w:numId w:val="10"/>
      </w:numPr>
    </w:pPr>
  </w:style>
  <w:style w:type="numbering" w:customStyle="1" w:styleId="AASBSubNumbers">
    <w:name w:val="AASB SubNumbers"/>
    <w:uiPriority w:val="99"/>
    <w:rsid w:val="00A96702"/>
    <w:pPr>
      <w:numPr>
        <w:numId w:val="8"/>
      </w:numPr>
    </w:pPr>
  </w:style>
  <w:style w:type="numbering" w:customStyle="1" w:styleId="AASBSubNumbersBold">
    <w:name w:val="AASB SubNumbers Bold"/>
    <w:uiPriority w:val="99"/>
    <w:rsid w:val="00A96702"/>
    <w:pPr>
      <w:numPr>
        <w:numId w:val="10"/>
      </w:numPr>
    </w:pPr>
  </w:style>
  <w:style w:type="character" w:customStyle="1" w:styleId="NumPlain1Char">
    <w:name w:val="Num Plain1 Char"/>
    <w:basedOn w:val="DefaultParagraphFont"/>
    <w:link w:val="NumPlain1"/>
    <w:rsid w:val="000812F8"/>
    <w:rPr>
      <w:sz w:val="19"/>
      <w:lang w:eastAsia="en-US"/>
    </w:rPr>
  </w:style>
  <w:style w:type="character" w:customStyle="1" w:styleId="FooterChar">
    <w:name w:val="Footer Char"/>
    <w:basedOn w:val="DefaultParagraphFont"/>
    <w:link w:val="Footer"/>
    <w:rsid w:val="006A0BC3"/>
    <w:rPr>
      <w:sz w:val="19"/>
      <w:lang w:eastAsia="en-US"/>
    </w:rPr>
  </w:style>
  <w:style w:type="character" w:customStyle="1" w:styleId="HeaderChar">
    <w:name w:val="Header Char"/>
    <w:link w:val="Header"/>
    <w:uiPriority w:val="99"/>
    <w:rsid w:val="006A0BC3"/>
    <w:rPr>
      <w:sz w:val="19"/>
      <w:lang w:eastAsia="en-US"/>
    </w:rPr>
  </w:style>
  <w:style w:type="paragraph" w:customStyle="1" w:styleId="ConvSectionTitle">
    <w:name w:val="Conv Section Title"/>
    <w:basedOn w:val="Normal"/>
    <w:uiPriority w:val="9"/>
    <w:qFormat/>
    <w:rsid w:val="006A0BC3"/>
    <w:pPr>
      <w:keepNext/>
      <w:keepLines/>
      <w:spacing w:before="400" w:after="200"/>
      <w:jc w:val="left"/>
      <w:outlineLvl w:val="0"/>
    </w:pPr>
    <w:rPr>
      <w:rFonts w:ascii="Arial" w:hAnsi="Arial" w:cs="Arial"/>
      <w:b/>
      <w:sz w:val="26"/>
    </w:rPr>
  </w:style>
  <w:style w:type="paragraph" w:customStyle="1" w:styleId="IASBSectionTitle1NonInd">
    <w:name w:val="IASB Section Title 1 NonInd"/>
    <w:basedOn w:val="Normal"/>
    <w:link w:val="IASBSectionTitle1NonIndChar"/>
    <w:uiPriority w:val="8"/>
    <w:rsid w:val="00BD6C70"/>
    <w:pPr>
      <w:keepNext/>
      <w:keepLines/>
      <w:pBdr>
        <w:bottom w:val="single" w:sz="4" w:space="0" w:color="auto"/>
      </w:pBdr>
      <w:spacing w:before="400" w:after="200"/>
      <w:jc w:val="left"/>
      <w:outlineLvl w:val="0"/>
    </w:pPr>
    <w:rPr>
      <w:rFonts w:ascii="Arial" w:hAnsi="Arial" w:cs="Arial"/>
      <w:b/>
      <w:sz w:val="26"/>
    </w:rPr>
  </w:style>
  <w:style w:type="character" w:customStyle="1" w:styleId="IASBSectionTitle1NonIndChar">
    <w:name w:val="IASB Section Title 1 NonInd Char"/>
    <w:basedOn w:val="DefaultParagraphFont"/>
    <w:link w:val="IASBSectionTitle1NonInd"/>
    <w:uiPriority w:val="8"/>
    <w:rsid w:val="00BD6C70"/>
    <w:rPr>
      <w:rFonts w:ascii="Arial" w:hAnsi="Arial" w:cs="Arial"/>
      <w:b/>
      <w:sz w:val="26"/>
      <w:lang w:eastAsia="en-US"/>
    </w:rPr>
  </w:style>
  <w:style w:type="paragraph" w:customStyle="1" w:styleId="IASBSectionTitle2Ind">
    <w:name w:val="IASB Section Title 2 Ind"/>
    <w:basedOn w:val="Normal"/>
    <w:uiPriority w:val="8"/>
    <w:rsid w:val="00BD6C70"/>
    <w:pPr>
      <w:keepNext/>
      <w:keepLines/>
      <w:spacing w:before="240" w:after="200"/>
      <w:ind w:left="782"/>
      <w:jc w:val="left"/>
      <w:outlineLvl w:val="1"/>
    </w:pPr>
    <w:rPr>
      <w:rFonts w:ascii="Arial" w:hAnsi="Arial" w:cs="Arial"/>
      <w:b/>
      <w:sz w:val="26"/>
    </w:rPr>
  </w:style>
  <w:style w:type="character" w:styleId="FootnoteReference">
    <w:name w:val="footnote reference"/>
    <w:basedOn w:val="DefaultParagraphFont"/>
    <w:uiPriority w:val="5"/>
    <w:rsid w:val="00BD6C70"/>
    <w:rPr>
      <w:vertAlign w:val="superscript"/>
    </w:rPr>
  </w:style>
  <w:style w:type="character" w:customStyle="1" w:styleId="FootnoteTextChar">
    <w:name w:val="Footnote Text Char"/>
    <w:basedOn w:val="DefaultParagraphFont"/>
    <w:link w:val="FootnoteText"/>
    <w:uiPriority w:val="5"/>
    <w:rsid w:val="00BD6C70"/>
    <w:rPr>
      <w:sz w:val="16"/>
      <w:lang w:eastAsia="en-US"/>
    </w:rPr>
  </w:style>
  <w:style w:type="paragraph" w:customStyle="1" w:styleId="IASBSectionTitle4Ind">
    <w:name w:val="IASB Section Title 4 Ind"/>
    <w:basedOn w:val="Normal"/>
    <w:uiPriority w:val="8"/>
    <w:rsid w:val="00BD6C70"/>
    <w:pPr>
      <w:keepNext/>
      <w:keepLines/>
      <w:spacing w:before="300" w:after="200"/>
      <w:ind w:left="782"/>
      <w:jc w:val="left"/>
      <w:outlineLvl w:val="3"/>
    </w:pPr>
    <w:rPr>
      <w:rFonts w:ascii="Arial" w:hAnsi="Arial" w:cs="Arial"/>
      <w:i/>
      <w:sz w:val="22"/>
    </w:rPr>
  </w:style>
  <w:style w:type="paragraph" w:customStyle="1" w:styleId="IASBNormal">
    <w:name w:val="IASB Normal"/>
    <w:link w:val="IASBNormalChar"/>
    <w:uiPriority w:val="8"/>
    <w:rsid w:val="00BD6C70"/>
    <w:pPr>
      <w:tabs>
        <w:tab w:val="left" w:pos="4253"/>
      </w:tabs>
      <w:spacing w:before="100" w:after="100"/>
      <w:jc w:val="both"/>
    </w:pPr>
    <w:rPr>
      <w:sz w:val="19"/>
      <w:lang w:eastAsia="en-US"/>
    </w:rPr>
  </w:style>
  <w:style w:type="character" w:customStyle="1" w:styleId="IASBNormalChar">
    <w:name w:val="IASB Normal Char"/>
    <w:basedOn w:val="DefaultParagraphFont"/>
    <w:link w:val="IASBNormal"/>
    <w:uiPriority w:val="8"/>
    <w:rsid w:val="00BD6C70"/>
    <w:rPr>
      <w:sz w:val="19"/>
      <w:lang w:eastAsia="en-US"/>
    </w:rPr>
  </w:style>
  <w:style w:type="paragraph" w:styleId="BodyText">
    <w:name w:val="Body Text"/>
    <w:basedOn w:val="Normal"/>
    <w:link w:val="BodyTextChar"/>
    <w:unhideWhenUsed/>
    <w:rsid w:val="00BD6C70"/>
    <w:pPr>
      <w:spacing w:after="120"/>
    </w:pPr>
  </w:style>
  <w:style w:type="character" w:customStyle="1" w:styleId="BodyTextChar">
    <w:name w:val="Body Text Char"/>
    <w:basedOn w:val="DefaultParagraphFont"/>
    <w:link w:val="BodyText"/>
    <w:rsid w:val="00BD6C70"/>
    <w:rPr>
      <w:sz w:val="19"/>
      <w:lang w:eastAsia="en-US"/>
    </w:rPr>
  </w:style>
  <w:style w:type="paragraph" w:customStyle="1" w:styleId="IASBSectionTitle3NonInd">
    <w:name w:val="IASB Section Title 3 NonInd"/>
    <w:basedOn w:val="Normal"/>
    <w:rsid w:val="00BD6C70"/>
    <w:pPr>
      <w:keepNext/>
      <w:keepLines/>
      <w:spacing w:before="300" w:after="200"/>
      <w:jc w:val="left"/>
    </w:pPr>
    <w:rPr>
      <w:rFonts w:ascii="Arial" w:hAnsi="Arial" w:cs="Arial"/>
      <w:b/>
      <w:sz w:val="22"/>
      <w:lang w:val="en-US"/>
    </w:rPr>
  </w:style>
  <w:style w:type="character" w:styleId="CommentReference">
    <w:name w:val="annotation reference"/>
    <w:basedOn w:val="DefaultParagraphFont"/>
    <w:semiHidden/>
    <w:unhideWhenUsed/>
    <w:rsid w:val="00B9541E"/>
    <w:rPr>
      <w:sz w:val="16"/>
      <w:szCs w:val="16"/>
    </w:rPr>
  </w:style>
  <w:style w:type="paragraph" w:styleId="CommentText">
    <w:name w:val="annotation text"/>
    <w:basedOn w:val="Normal"/>
    <w:link w:val="CommentTextChar"/>
    <w:unhideWhenUsed/>
    <w:rsid w:val="00B9541E"/>
    <w:rPr>
      <w:sz w:val="20"/>
    </w:rPr>
  </w:style>
  <w:style w:type="character" w:customStyle="1" w:styleId="CommentTextChar">
    <w:name w:val="Comment Text Char"/>
    <w:basedOn w:val="DefaultParagraphFont"/>
    <w:link w:val="CommentText"/>
    <w:rsid w:val="00B9541E"/>
    <w:rPr>
      <w:lang w:eastAsia="en-US"/>
    </w:rPr>
  </w:style>
  <w:style w:type="paragraph" w:styleId="CommentSubject">
    <w:name w:val="annotation subject"/>
    <w:basedOn w:val="CommentText"/>
    <w:next w:val="CommentText"/>
    <w:link w:val="CommentSubjectChar"/>
    <w:semiHidden/>
    <w:unhideWhenUsed/>
    <w:rsid w:val="00B9541E"/>
    <w:rPr>
      <w:b/>
      <w:bCs/>
    </w:rPr>
  </w:style>
  <w:style w:type="character" w:customStyle="1" w:styleId="CommentSubjectChar">
    <w:name w:val="Comment Subject Char"/>
    <w:basedOn w:val="CommentTextChar"/>
    <w:link w:val="CommentSubject"/>
    <w:semiHidden/>
    <w:rsid w:val="00B9541E"/>
    <w:rPr>
      <w:b/>
      <w:bCs/>
      <w:lang w:eastAsia="en-US"/>
    </w:rPr>
  </w:style>
  <w:style w:type="character" w:styleId="UnresolvedMention">
    <w:name w:val="Unresolved Mention"/>
    <w:basedOn w:val="DefaultParagraphFont"/>
    <w:uiPriority w:val="99"/>
    <w:semiHidden/>
    <w:unhideWhenUsed/>
    <w:rsid w:val="00B9541E"/>
    <w:rPr>
      <w:color w:val="605E5C"/>
      <w:shd w:val="clear" w:color="auto" w:fill="E1DFDD"/>
    </w:rPr>
  </w:style>
  <w:style w:type="paragraph" w:customStyle="1" w:styleId="Default">
    <w:name w:val="Default"/>
    <w:rsid w:val="00F522E0"/>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DF70CA"/>
    <w:rPr>
      <w:sz w:val="19"/>
      <w:lang w:eastAsia="en-US"/>
    </w:rPr>
  </w:style>
  <w:style w:type="character" w:styleId="FollowedHyperlink">
    <w:name w:val="FollowedHyperlink"/>
    <w:basedOn w:val="DefaultParagraphFont"/>
    <w:semiHidden/>
    <w:unhideWhenUsed/>
    <w:rsid w:val="000B436C"/>
    <w:rPr>
      <w:color w:val="800080" w:themeColor="followedHyperlink"/>
      <w:u w:val="single"/>
    </w:rPr>
  </w:style>
  <w:style w:type="paragraph" w:customStyle="1" w:styleId="IASBSectionTitle3Ind">
    <w:name w:val="IASB Section Title 3 Ind"/>
    <w:basedOn w:val="Normal"/>
    <w:rsid w:val="00237677"/>
    <w:pPr>
      <w:keepNext/>
      <w:keepLines/>
      <w:spacing w:before="240" w:after="200"/>
      <w:ind w:left="782"/>
      <w:jc w:val="left"/>
    </w:pPr>
    <w:rPr>
      <w:rFonts w:ascii="Arial" w:hAnsi="Arial" w:cs="Arial"/>
      <w:b/>
      <w:sz w:val="22"/>
      <w:lang w:val="en-US"/>
    </w:rPr>
  </w:style>
  <w:style w:type="character" w:styleId="PlaceholderText">
    <w:name w:val="Placeholder Text"/>
    <w:basedOn w:val="DefaultParagraphFont"/>
    <w:uiPriority w:val="99"/>
    <w:semiHidden/>
    <w:rsid w:val="00B22FB2"/>
    <w:rPr>
      <w:color w:val="808080"/>
    </w:rPr>
  </w:style>
  <w:style w:type="character" w:styleId="Mention">
    <w:name w:val="Mention"/>
    <w:basedOn w:val="DefaultParagraphFont"/>
    <w:uiPriority w:val="99"/>
    <w:unhideWhenUsed/>
    <w:rsid w:val="00F164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8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21" Type="http://schemas.openxmlformats.org/officeDocument/2006/relationships/footer" Target="footer5.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footer" Target="footer6.xml"/><Relationship Id="rId33"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ohn\AUSTRALIAN%20ACCOUNTING%20STANDARDS%20-%20AUDITING%20AND%20ASSURANCE%20STANDARDS%20BOARD\OfficeTemplates%20-%20Documents\Templates\AmendingDomesti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1680AC3-67E0-4CDB-91B1-4EE3401B03E6}"/>
      </w:docPartPr>
      <w:docPartBody>
        <w:p w:rsidR="00A41C40" w:rsidRDefault="002D23F1">
          <w:r w:rsidRPr="00807A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3F1"/>
    <w:rsid w:val="002D23F1"/>
    <w:rsid w:val="006D328C"/>
    <w:rsid w:val="00A41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23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2" ma:contentTypeDescription="Create a new document." ma:contentTypeScope="" ma:versionID="1af8892b87a24bd1894bfe8ab8be90cd">
  <xsd:schema xmlns:xsd="http://www.w3.org/2001/XMLSchema" xmlns:xs="http://www.w3.org/2001/XMLSchema" xmlns:p="http://schemas.microsoft.com/office/2006/metadata/properties" xmlns:ns2="4e2d1ddd-4ff2-4144-ad72-d941cc701c35" targetNamespace="http://schemas.microsoft.com/office/2006/metadata/properties" ma:root="true" ma:fieldsID="2885e049d223e860e3d7cee3cf39b381" ns2:_="">
    <xsd:import namespace="4e2d1ddd-4ff2-4144-ad72-d941cc701c3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85FBE3-8C1A-4A2A-8AAF-7118C5D14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770FD0-EDDE-4FB8-A1EC-1B9468972B9B}">
  <ds:schemaRefs>
    <ds:schemaRef ds:uri="http://schemas.microsoft.com/sharepoint/v3/contenttype/forms"/>
  </ds:schemaRefs>
</ds:datastoreItem>
</file>

<file path=customXml/itemProps3.xml><?xml version="1.0" encoding="utf-8"?>
<ds:datastoreItem xmlns:ds="http://schemas.openxmlformats.org/officeDocument/2006/customXml" ds:itemID="{3F6389C3-D39A-4EF8-9C09-19979A13121A}">
  <ds:schemaRefs>
    <ds:schemaRef ds:uri="http://schemas.openxmlformats.org/officeDocument/2006/bibliography"/>
  </ds:schemaRefs>
</ds:datastoreItem>
</file>

<file path=customXml/itemProps4.xml><?xml version="1.0" encoding="utf-8"?>
<ds:datastoreItem xmlns:ds="http://schemas.openxmlformats.org/officeDocument/2006/customXml" ds:itemID="{AC99595A-9EEF-4AB1-9A41-C5D662CF7D33}">
  <ds:schemaRefs>
    <ds:schemaRef ds:uri="http://schemas.openxmlformats.org/package/2006/metadata/core-properties"/>
    <ds:schemaRef ds:uri="http://schemas.microsoft.com/office/2006/documentManagement/types"/>
    <ds:schemaRef ds:uri="http://purl.org/dc/dcmitype/"/>
    <ds:schemaRef ds:uri="http://purl.org/dc/terms/"/>
    <ds:schemaRef ds:uri="4e2d1ddd-4ff2-4144-ad72-d941cc701c35"/>
    <ds:schemaRef ds:uri="http://schemas.microsoft.com/office/2006/metadata/properti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AmendingDomestic.dotx</Template>
  <TotalTime>5029</TotalTime>
  <Pages>11</Pages>
  <Words>4811</Words>
  <Characters>27425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Amending Standard</vt:lpstr>
    </vt:vector>
  </TitlesOfParts>
  <Company>Australian Accounting Standards Board</Company>
  <LinksUpToDate>false</LinksUpToDate>
  <CharactersWithSpaces>32172</CharactersWithSpaces>
  <SharedDoc>false</SharedDoc>
  <HLinks>
    <vt:vector size="6" baseType="variant">
      <vt:variant>
        <vt:i4>6291458</vt:i4>
      </vt:variant>
      <vt:variant>
        <vt:i4>0</vt:i4>
      </vt:variant>
      <vt:variant>
        <vt:i4>0</vt:i4>
      </vt:variant>
      <vt:variant>
        <vt:i4>5</vt:i4>
      </vt:variant>
      <vt:variant>
        <vt:lpwstr>mailto:canstis@aasb.gov.au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AASB 2022-2 (5/22)</dc:title>
  <dc:subject/>
  <dc:creator>.</dc:creator>
  <cp:keywords/>
  <cp:lastModifiedBy>Kathleen John</cp:lastModifiedBy>
  <cp:revision>595</cp:revision>
  <cp:lastPrinted>2022-05-03T22:39:00Z</cp:lastPrinted>
  <dcterms:created xsi:type="dcterms:W3CDTF">2022-02-15T21:51:00Z</dcterms:created>
  <dcterms:modified xsi:type="dcterms:W3CDTF">2022-05-03T22:39:00Z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y fmtid="{D5CDD505-2E9C-101B-9397-08002B2CF9AE}" pid="3" name="SecurityClassification">
    <vt:lpwstr>Official</vt:lpwstr>
  </property>
</Properties>
</file>