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gH8.png" ContentType="image/.png"/>
  <Override PartName="/customUI/images/ParaPlain.png" ContentType="image/.png"/>
  <Override PartName="/customUI/images/H1.png" ContentType="image/.png"/>
  <Override PartName="/customUI/images/LgAParaLevel2.png" ContentType="image/.png"/>
  <Override PartName="/customUI/images/LgParaLevel3.png" ContentType="image/.png"/>
  <Override PartName="/customUI/images/LgH7.png" ContentType="image/.png"/>
  <Override PartName="/customUI/images/LgAParaLevel1.png" ContentType="image/.png"/>
  <Override PartName="/customUI/images/LgParaLevel2.png" ContentType="image/.png"/>
  <Override PartName="/customUI/images/LgListBullet4.png" ContentType="image/.png"/>
  <Override PartName="/customUI/images/H4.png" ContentType="image/.png"/>
  <Override PartName="/customUI/images/LgH6.png" ContentType="image/.png"/>
  <Override PartName="/customUI/images/LgListBullet.png" ContentType="image/.png"/>
  <Override PartName="/customUI/images/LgParaLevel1.png" ContentType="image/.png"/>
  <Override PartName="/customUI/images/LgAusLevel2Next.png" ContentType="image/.png"/>
  <Override PartName="/customUI/images/LgAusLevel3Next.png" ContentType="image/.png"/>
  <Override PartName="/customUI/images/LgListBullet3.png" ContentType="image/.png"/>
  <Override PartName="/customUI/images/H3.png" ContentType="image/.png"/>
  <Override PartName="/customUI/images/LgAusALevel3Next.png" ContentType="image/.png"/>
  <Override PartName="/customUI/images/LgAusLevel1Next.png" ContentType="image/.png"/>
  <Override PartName="/customUI/images/LgH5.png" ContentType="image/.png"/>
  <Override PartName="/customUI/images/LgListBullet2.png" ContentType="image/.png"/>
  <Override PartName="/customUI/images/LgAParaLevel3.png" ContentType="image/.png"/>
  <Override PartName="/customUI/images/LgAusALevel1Next.png" ContentType="image/.png"/>
  <Override PartName="/customUI/images/LgAusALevel2Next.png" ContentType="image/.png"/>
  <Override PartName="/customUI/images/LgAusLevel2First.png" ContentType="image/.png"/>
  <Override PartName="/customUI/images/LgAusLevel3First.png" ContentType="image/.png"/>
  <Override PartName="/customUI/images/LgParaPlain.png" ContentType="image/.png"/>
  <Override PartName="/customUI/images/H2.png" ContentType="image/.png"/>
  <Override PartName="/customUI/images/LgAusALevel1First.png" ContentType="image/.png"/>
  <Override PartName="/customUI/images/LgAusALevel2First.png" ContentType="image/.png"/>
  <Override PartName="/customUI/images/LgAusALevel3First.png" ContentType="image/.png"/>
  <Override PartName="/customUI/images/LgAusLevel1First.png" ContentType="image/.png"/>
</Types>
</file>

<file path=_rels/.rels><?xml version="1.0" encoding="UTF-8" standalone="yes"?>
<Relationships xmlns="http://schemas.openxmlformats.org/package/2006/relationships"><Relationship Id="R2aa4e0c1bf1149fa"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D1CC" w14:textId="678D171A" w:rsidR="00735ECC" w:rsidRPr="00735ECC" w:rsidRDefault="00735ECC" w:rsidP="00735ECC">
      <w:pPr>
        <w:spacing w:line="240" w:lineRule="auto"/>
        <w:rPr>
          <w:sz w:val="2"/>
          <w:szCs w:val="2"/>
        </w:rPr>
      </w:pPr>
    </w:p>
    <w:tbl>
      <w:tblPr>
        <w:tblW w:w="0" w:type="auto"/>
        <w:tblLayout w:type="fixed"/>
        <w:tblLook w:val="0000" w:firstRow="0" w:lastRow="0" w:firstColumn="0" w:lastColumn="0" w:noHBand="0" w:noVBand="0"/>
        <w:tblCaption w:val="Cover page header for AUASB Exposure Draft"/>
        <w:tblDescription w:val="Identification that the pronouncement is an AUASB Exposure Draft, ED number and month of issue of the AUASB Exposure Draft"/>
      </w:tblPr>
      <w:tblGrid>
        <w:gridCol w:w="4536"/>
        <w:gridCol w:w="4536"/>
      </w:tblGrid>
      <w:tr w:rsidR="004D4D03" w14:paraId="7E150007" w14:textId="77777777" w:rsidTr="00FC6D4D">
        <w:trPr>
          <w:cantSplit/>
        </w:trPr>
        <w:tc>
          <w:tcPr>
            <w:tcW w:w="4536" w:type="dxa"/>
          </w:tcPr>
          <w:p w14:paraId="4F58355B" w14:textId="443BED75" w:rsidR="004D4D03" w:rsidRDefault="004D4D03">
            <w:pPr>
              <w:pStyle w:val="Heading6"/>
            </w:pPr>
          </w:p>
        </w:tc>
        <w:tc>
          <w:tcPr>
            <w:tcW w:w="4536" w:type="dxa"/>
          </w:tcPr>
          <w:p w14:paraId="0603D162" w14:textId="7E6AB755" w:rsidR="004D4D03" w:rsidRDefault="002F7FD3">
            <w:pPr>
              <w:pStyle w:val="CoverNumber"/>
            </w:pPr>
            <w:r>
              <w:fldChar w:fldCharType="begin" w:fldLock="1"/>
            </w:r>
            <w:r>
              <w:instrText xml:space="preserve"> REF DocType \* charformat \* MERGEFORMAT </w:instrText>
            </w:r>
            <w:r>
              <w:fldChar w:fldCharType="separate"/>
            </w:r>
            <w:r w:rsidR="005215E6" w:rsidRPr="005215E6">
              <w:t>ASA</w:t>
            </w:r>
            <w:r>
              <w:fldChar w:fldCharType="end"/>
            </w:r>
            <w:r w:rsidR="004D4D03">
              <w:t xml:space="preserve"> </w:t>
            </w:r>
            <w:bookmarkStart w:id="0" w:name="EDNo"/>
            <w:bookmarkEnd w:id="0"/>
            <w:r w:rsidR="005215E6">
              <w:fldChar w:fldCharType="begin" w:fldLock="1"/>
            </w:r>
            <w:r w:rsidR="005215E6">
              <w:instrText xml:space="preserve"> REF DocNo \* charformat \* MERGEFORMAT </w:instrText>
            </w:r>
            <w:r w:rsidR="005215E6">
              <w:fldChar w:fldCharType="separate"/>
            </w:r>
            <w:r w:rsidR="005215E6" w:rsidRPr="005215E6">
              <w:t>2022-1</w:t>
            </w:r>
            <w:r w:rsidR="005215E6">
              <w:fldChar w:fldCharType="end"/>
            </w:r>
          </w:p>
          <w:p w14:paraId="5B84509A" w14:textId="08DB1FD1" w:rsidR="004D4D03" w:rsidRDefault="004D4D03">
            <w:pPr>
              <w:pStyle w:val="CoverDate"/>
            </w:pPr>
            <w:r>
              <w:t>(</w:t>
            </w:r>
            <w:bookmarkStart w:id="1" w:name="DocDate"/>
            <w:r w:rsidR="00166AE3">
              <w:t>April</w:t>
            </w:r>
            <w:r w:rsidR="00865E39">
              <w:t> 2022</w:t>
            </w:r>
            <w:bookmarkEnd w:id="1"/>
            <w:r>
              <w:t>)</w:t>
            </w:r>
          </w:p>
        </w:tc>
      </w:tr>
    </w:tbl>
    <w:bookmarkStart w:id="2" w:name="DocTypeLong"/>
    <w:p w14:paraId="06AF15D1" w14:textId="57F6D6A7" w:rsidR="004D4D03" w:rsidRDefault="002F7FD3">
      <w:pPr>
        <w:pStyle w:val="CoverTitle"/>
      </w:pPr>
      <w:sdt>
        <w:sdtPr>
          <w:rPr>
            <w:i w:val="0"/>
          </w:rPr>
          <w:id w:val="-925646782"/>
          <w:lock w:val="contentLocked"/>
          <w:placeholder>
            <w:docPart w:val="DefaultPlaceholder_-1854013440"/>
          </w:placeholder>
          <w:group/>
        </w:sdtPr>
        <w:sdtEndPr/>
        <w:sdtContent>
          <w:r w:rsidR="00865E39">
            <w:rPr>
              <w:i w:val="0"/>
            </w:rPr>
            <w:t>Auditing Standard</w:t>
          </w:r>
          <w:bookmarkEnd w:id="2"/>
        </w:sdtContent>
      </w:sdt>
      <w:r w:rsidR="006E419A" w:rsidRPr="000D243E">
        <w:rPr>
          <w:i w:val="0"/>
        </w:rPr>
        <w:t xml:space="preserve"> </w:t>
      </w:r>
      <w:bookmarkStart w:id="3" w:name="DocType"/>
      <w:sdt>
        <w:sdtPr>
          <w:rPr>
            <w:i w:val="0"/>
          </w:rPr>
          <w:id w:val="1901173432"/>
          <w:lock w:val="contentLocked"/>
          <w:placeholder>
            <w:docPart w:val="DefaultPlaceholder_-1854013440"/>
          </w:placeholder>
          <w:group/>
        </w:sdtPr>
        <w:sdtEndPr/>
        <w:sdtContent>
          <w:r w:rsidR="00865E39">
            <w:rPr>
              <w:i w:val="0"/>
            </w:rPr>
            <w:t>ASA</w:t>
          </w:r>
          <w:bookmarkEnd w:id="3"/>
        </w:sdtContent>
      </w:sdt>
      <w:r w:rsidR="004D4D03" w:rsidRPr="000D243E">
        <w:rPr>
          <w:i w:val="0"/>
        </w:rPr>
        <w:t> </w:t>
      </w:r>
      <w:bookmarkStart w:id="4" w:name="DocNo"/>
      <w:sdt>
        <w:sdtPr>
          <w:rPr>
            <w:i w:val="0"/>
          </w:rPr>
          <w:id w:val="1568530452"/>
          <w:lock w:val="contentLocked"/>
          <w:placeholder>
            <w:docPart w:val="DefaultPlaceholder_-1854013440"/>
          </w:placeholder>
          <w:group/>
        </w:sdtPr>
        <w:sdtEndPr/>
        <w:sdtContent>
          <w:r w:rsidR="00865E39">
            <w:rPr>
              <w:i w:val="0"/>
            </w:rPr>
            <w:t>2022-1</w:t>
          </w:r>
          <w:bookmarkEnd w:id="4"/>
        </w:sdtContent>
      </w:sdt>
      <w:r w:rsidR="004D4D03" w:rsidRPr="000D243E">
        <w:br/>
      </w:r>
      <w:bookmarkStart w:id="5" w:name="DocTitle"/>
      <w:sdt>
        <w:sdtPr>
          <w:id w:val="1730813979"/>
          <w:lock w:val="contentLocked"/>
          <w:placeholder>
            <w:docPart w:val="DefaultPlaceholder_-1854013440"/>
          </w:placeholder>
          <w:group/>
        </w:sdtPr>
        <w:sdtEndPr/>
        <w:sdtContent>
          <w:r w:rsidR="00865E39">
            <w:t>Amendments to Australian Auditing Standards</w:t>
          </w:r>
          <w:bookmarkEnd w:id="5"/>
        </w:sdtContent>
      </w:sdt>
    </w:p>
    <w:p w14:paraId="05E49D6A" w14:textId="233D19A1" w:rsidR="004D4D03" w:rsidRDefault="005215E6">
      <w:pPr>
        <w:pStyle w:val="CoverSubTitle"/>
        <w:ind w:right="-142"/>
      </w:pPr>
      <w:r>
        <w:t xml:space="preserve">Issued by the </w:t>
      </w:r>
      <w:r w:rsidR="004D4D03">
        <w:rPr>
          <w:b/>
          <w:bCs/>
        </w:rPr>
        <w:t>Auditing and Assurance Standards Board</w:t>
      </w:r>
    </w:p>
    <w:p w14:paraId="2E779E9C" w14:textId="77777777" w:rsidR="004D4D03" w:rsidRDefault="00D51EB7">
      <w:pPr>
        <w:sectPr w:rsidR="004D4D03" w:rsidSect="00F8727A">
          <w:headerReference w:type="even" r:id="rId11"/>
          <w:headerReference w:type="default" r:id="rId12"/>
          <w:headerReference w:type="first" r:id="rId13"/>
          <w:pgSz w:w="11907" w:h="16840" w:code="9"/>
          <w:pgMar w:top="2268" w:right="1418" w:bottom="1701" w:left="1418" w:header="992" w:footer="992" w:gutter="0"/>
          <w:cols w:space="720"/>
        </w:sectPr>
      </w:pPr>
      <w:r>
        <w:rPr>
          <w:noProof/>
          <w:lang w:eastAsia="en-AU"/>
        </w:rPr>
        <w:drawing>
          <wp:anchor distT="0" distB="0" distL="114300" distR="114300" simplePos="0" relativeHeight="251659776" behindDoc="0" locked="0" layoutInCell="1" allowOverlap="1" wp14:anchorId="05571026" wp14:editId="78132A7D">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CF9BF" w14:textId="0C261A66" w:rsidR="005215E6" w:rsidRDefault="005215E6" w:rsidP="007A034E">
      <w:pPr>
        <w:pStyle w:val="Heading5"/>
      </w:pPr>
      <w:r>
        <w:lastRenderedPageBreak/>
        <w:t xml:space="preserve">Obtaining a Copy of this </w:t>
      </w:r>
      <w:r w:rsidR="002F7FD3">
        <w:fldChar w:fldCharType="begin" w:fldLock="1"/>
      </w:r>
      <w:r w:rsidR="002F7FD3">
        <w:instrText xml:space="preserve"> REF DocTypeLong \* charformat </w:instrText>
      </w:r>
      <w:r w:rsidR="002F7FD3">
        <w:fldChar w:fldCharType="separate"/>
      </w:r>
      <w:r w:rsidRPr="005215E6">
        <w:t>Auditing Standard</w:t>
      </w:r>
      <w:r w:rsidR="002F7FD3">
        <w:fldChar w:fldCharType="end"/>
      </w:r>
    </w:p>
    <w:p w14:paraId="5ED6006F" w14:textId="590F25E1" w:rsidR="005215E6" w:rsidRDefault="005215E6" w:rsidP="006014A0">
      <w:pPr>
        <w:pStyle w:val="ParaPlain"/>
      </w:pPr>
      <w:r>
        <w:t xml:space="preserve">This </w:t>
      </w:r>
      <w:r w:rsidR="002F7FD3">
        <w:fldChar w:fldCharType="begin" w:fldLock="1"/>
      </w:r>
      <w:r w:rsidR="002F7FD3">
        <w:instrText xml:space="preserve"> REF DocTypeLong \* charformat </w:instrText>
      </w:r>
      <w:r w:rsidR="002F7FD3">
        <w:fldChar w:fldCharType="separate"/>
      </w:r>
      <w:r w:rsidRPr="005215E6">
        <w:t>Auditing Standard</w:t>
      </w:r>
      <w:r w:rsidR="002F7FD3">
        <w:fldChar w:fldCharType="end"/>
      </w:r>
      <w:r>
        <w:t xml:space="preserve"> is available on the Auditing and Assurance Standards Board (AUASB) website: www.auasb.gov.au</w:t>
      </w:r>
    </w:p>
    <w:p w14:paraId="52DB7977" w14:textId="77777777" w:rsidR="005215E6" w:rsidRDefault="005215E6" w:rsidP="007A034E">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5215E6" w14:paraId="0DB3D401" w14:textId="77777777" w:rsidTr="00665D70">
        <w:tc>
          <w:tcPr>
            <w:tcW w:w="4536" w:type="dxa"/>
            <w:tcMar>
              <w:right w:w="28" w:type="dxa"/>
            </w:tcMar>
          </w:tcPr>
          <w:p w14:paraId="48CFAD96" w14:textId="77777777" w:rsidR="005215E6" w:rsidRDefault="005215E6">
            <w:r>
              <w:t>Auditing and Assurance Standards Board</w:t>
            </w:r>
          </w:p>
          <w:p w14:paraId="624327C9" w14:textId="4D9C228A" w:rsidR="005215E6" w:rsidRDefault="005215E6">
            <w:r>
              <w:t xml:space="preserve">Level </w:t>
            </w:r>
            <w:r w:rsidR="00F307F0">
              <w:t>20</w:t>
            </w:r>
            <w:r>
              <w:t>, 5</w:t>
            </w:r>
            <w:r w:rsidR="00F307F0">
              <w:t>0</w:t>
            </w:r>
            <w:r>
              <w:t>0 Collins Street</w:t>
            </w:r>
          </w:p>
          <w:p w14:paraId="455A311F" w14:textId="77777777" w:rsidR="005215E6" w:rsidRDefault="005215E6">
            <w:r>
              <w:t>Melbourne   Victoria   3000</w:t>
            </w:r>
          </w:p>
          <w:p w14:paraId="301B49B4" w14:textId="77777777" w:rsidR="005215E6" w:rsidRDefault="005215E6">
            <w:r>
              <w:t>AUSTRALIA</w:t>
            </w:r>
          </w:p>
        </w:tc>
        <w:tc>
          <w:tcPr>
            <w:tcW w:w="4536" w:type="dxa"/>
          </w:tcPr>
          <w:p w14:paraId="21E75742" w14:textId="77777777" w:rsidR="005215E6" w:rsidRDefault="005215E6">
            <w:pPr>
              <w:tabs>
                <w:tab w:val="left" w:pos="743"/>
              </w:tabs>
            </w:pPr>
            <w:r>
              <w:t>Phone:</w:t>
            </w:r>
            <w:r>
              <w:tab/>
              <w:t>(03) 8080 7400</w:t>
            </w:r>
          </w:p>
          <w:p w14:paraId="430B42C9" w14:textId="77777777" w:rsidR="005215E6" w:rsidRDefault="005215E6">
            <w:pPr>
              <w:tabs>
                <w:tab w:val="left" w:pos="743"/>
              </w:tabs>
            </w:pPr>
            <w:r>
              <w:t>E-mail:</w:t>
            </w:r>
            <w:r>
              <w:tab/>
              <w:t>enquiries@auasb.gov.au</w:t>
            </w:r>
          </w:p>
          <w:p w14:paraId="220E019F" w14:textId="77777777" w:rsidR="005215E6" w:rsidRDefault="005215E6" w:rsidP="007E0A1C">
            <w:pPr>
              <w:spacing w:before="240"/>
              <w:rPr>
                <w:b/>
                <w:bCs/>
              </w:rPr>
            </w:pPr>
            <w:r>
              <w:rPr>
                <w:b/>
                <w:bCs/>
              </w:rPr>
              <w:t>Postal Address:</w:t>
            </w:r>
          </w:p>
          <w:p w14:paraId="0E60FA1F" w14:textId="77777777" w:rsidR="005215E6" w:rsidRDefault="005215E6">
            <w:r>
              <w:t>PO Box 204, Collins Street West</w:t>
            </w:r>
          </w:p>
          <w:p w14:paraId="39682412" w14:textId="77777777" w:rsidR="005215E6" w:rsidRDefault="005215E6">
            <w:r>
              <w:t>Melbourne   Victoria   8007</w:t>
            </w:r>
          </w:p>
          <w:p w14:paraId="6B3C91D7" w14:textId="77777777" w:rsidR="005215E6" w:rsidRDefault="005215E6">
            <w:r>
              <w:t>AUSTRALIA</w:t>
            </w:r>
          </w:p>
        </w:tc>
      </w:tr>
    </w:tbl>
    <w:p w14:paraId="46D8D73F" w14:textId="77777777" w:rsidR="005215E6" w:rsidRDefault="005215E6" w:rsidP="007A034E">
      <w:pPr>
        <w:pStyle w:val="Heading5"/>
        <w:spacing w:before="6840" w:after="240"/>
      </w:pPr>
      <w:r>
        <w:t>COPYRIGHT</w:t>
      </w:r>
    </w:p>
    <w:p w14:paraId="07C65E29" w14:textId="6E8D9DF2" w:rsidR="005215E6" w:rsidRPr="00F740E2" w:rsidRDefault="005215E6">
      <w:pPr>
        <w:pStyle w:val="ParaPlain"/>
        <w:rPr>
          <w:sz w:val="18"/>
          <w:szCs w:val="18"/>
        </w:rPr>
      </w:pPr>
      <w:bookmarkStart w:id="6" w:name="CopyrightNoIntl"/>
      <w:r w:rsidRPr="00F740E2">
        <w:rPr>
          <w:sz w:val="18"/>
          <w:szCs w:val="18"/>
        </w:rPr>
        <w:t xml:space="preserve">© </w:t>
      </w:r>
      <w:bookmarkStart w:id="7" w:name="Year"/>
      <w:r>
        <w:rPr>
          <w:sz w:val="18"/>
          <w:szCs w:val="18"/>
        </w:rPr>
        <w:t>2022</w:t>
      </w:r>
      <w:bookmarkEnd w:id="7"/>
      <w:r w:rsidRPr="00F740E2">
        <w:rPr>
          <w:sz w:val="18"/>
          <w:szCs w:val="18"/>
        </w:rPr>
        <w:t xml:space="preserve"> </w:t>
      </w:r>
      <w:bookmarkStart w:id="8" w:name="Copyright"/>
      <w:r>
        <w:rPr>
          <w:sz w:val="18"/>
          <w:szCs w:val="18"/>
        </w:rPr>
        <w:t>Commonwealth of Australia</w:t>
      </w:r>
      <w:bookmarkEnd w:id="8"/>
      <w:r w:rsidRPr="00F740E2">
        <w:rPr>
          <w:sz w:val="18"/>
          <w:szCs w:val="18"/>
        </w:rPr>
        <w:t xml:space="preserve">.  The text, </w:t>
      </w:r>
      <w:proofErr w:type="gramStart"/>
      <w:r w:rsidRPr="00F740E2">
        <w:rPr>
          <w:sz w:val="18"/>
          <w:szCs w:val="18"/>
        </w:rPr>
        <w:t>graphics</w:t>
      </w:r>
      <w:proofErr w:type="gramEnd"/>
      <w:r w:rsidRPr="00F740E2">
        <w:rPr>
          <w:sz w:val="18"/>
          <w:szCs w:val="18"/>
        </w:rPr>
        <w:t xml:space="preserve"> and layout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Pr="005215E6">
        <w:rPr>
          <w:sz w:val="18"/>
          <w:szCs w:val="18"/>
        </w:rPr>
        <w:t>Auditing Standard</w:t>
      </w:r>
      <w:r w:rsidRPr="00F740E2">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9" w:name="AUASBFull"/>
      <w:r w:rsidRPr="00F740E2">
        <w:rPr>
          <w:sz w:val="18"/>
          <w:szCs w:val="18"/>
        </w:rPr>
        <w:t>Australian Auditing and Assurance Standards Board (AUASB)</w:t>
      </w:r>
      <w:bookmarkEnd w:id="9"/>
      <w:r w:rsidRPr="00F740E2">
        <w:rPr>
          <w:sz w:val="18"/>
          <w:szCs w:val="18"/>
        </w:rPr>
        <w:t>.</w:t>
      </w:r>
    </w:p>
    <w:p w14:paraId="60170F4D" w14:textId="47845970" w:rsidR="005215E6" w:rsidRPr="00F740E2" w:rsidRDefault="005215E6">
      <w:pPr>
        <w:pStyle w:val="ParaPlain"/>
        <w:rPr>
          <w:sz w:val="18"/>
          <w:szCs w:val="18"/>
        </w:rPr>
      </w:pPr>
      <w:r w:rsidRPr="00F740E2">
        <w:rPr>
          <w:sz w:val="18"/>
          <w:szCs w:val="18"/>
        </w:rPr>
        <w:t xml:space="preserve">Requests and enquiries concerning reproduction and rights for commercial purposes should be addressed to the </w:t>
      </w:r>
      <w:r>
        <w:rPr>
          <w:sz w:val="18"/>
          <w:szCs w:val="18"/>
        </w:rPr>
        <w:t>Technical</w:t>
      </w:r>
      <w:r w:rsidRPr="00F740E2">
        <w:rPr>
          <w:sz w:val="18"/>
          <w:szCs w:val="18"/>
        </w:rPr>
        <w:t xml:space="preserve"> Director, Auditing and Assurance Standards Board, PO Box 204, Collins Street West, Melbourne</w:t>
      </w:r>
      <w:r>
        <w:rPr>
          <w:sz w:val="18"/>
          <w:szCs w:val="18"/>
        </w:rPr>
        <w:t>, Victoria </w:t>
      </w:r>
      <w:r w:rsidRPr="00F740E2">
        <w:rPr>
          <w:sz w:val="18"/>
          <w:szCs w:val="18"/>
        </w:rPr>
        <w:t xml:space="preserve">8007 or sent to </w:t>
      </w:r>
      <w:hyperlink r:id="rId15" w:history="1">
        <w:r w:rsidRPr="00F740E2">
          <w:rPr>
            <w:rStyle w:val="Hyperlink"/>
            <w:sz w:val="18"/>
            <w:szCs w:val="18"/>
          </w:rPr>
          <w:t>enquiries@auasb.gov.au</w:t>
        </w:r>
      </w:hyperlink>
      <w:r w:rsidRPr="00F740E2">
        <w:rPr>
          <w:sz w:val="18"/>
          <w:szCs w:val="18"/>
        </w:rPr>
        <w:t xml:space="preserve">.  Otherwise, no part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Pr="005215E6">
        <w:rPr>
          <w:sz w:val="18"/>
          <w:szCs w:val="18"/>
        </w:rPr>
        <w:t>Auditing Standard</w:t>
      </w:r>
      <w:r w:rsidRPr="00F740E2">
        <w:rPr>
          <w:sz w:val="18"/>
          <w:szCs w:val="18"/>
        </w:rPr>
        <w:fldChar w:fldCharType="end"/>
      </w:r>
      <w:r w:rsidRPr="00F740E2">
        <w:rPr>
          <w:sz w:val="18"/>
          <w:szCs w:val="18"/>
        </w:rPr>
        <w:t xml:space="preserve"> may be reproduced, </w:t>
      </w:r>
      <w:proofErr w:type="gramStart"/>
      <w:r w:rsidRPr="00F740E2">
        <w:rPr>
          <w:sz w:val="18"/>
          <w:szCs w:val="18"/>
        </w:rPr>
        <w:t>stored</w:t>
      </w:r>
      <w:proofErr w:type="gramEnd"/>
      <w:r w:rsidRPr="00F740E2">
        <w:rPr>
          <w:sz w:val="18"/>
          <w:szCs w:val="18"/>
        </w:rPr>
        <w:t xml:space="preserve"> or transmitted in any form or by any means without the prior written permission of the AUASB except as permitted by law.</w:t>
      </w:r>
    </w:p>
    <w:bookmarkEnd w:id="6"/>
    <w:p w14:paraId="14ED8C40" w14:textId="320CC3FF" w:rsidR="004D4D03" w:rsidRDefault="004D4D03">
      <w:r>
        <w:t xml:space="preserve">ISSN </w:t>
      </w:r>
      <w:bookmarkStart w:id="10" w:name="ISSN"/>
      <w:r w:rsidR="005215E6">
        <w:t>1833-4393</w:t>
      </w:r>
      <w:bookmarkEnd w:id="10"/>
    </w:p>
    <w:p w14:paraId="782A33E9" w14:textId="77777777" w:rsidR="004D4D03" w:rsidRDefault="004D4D03" w:rsidP="00FC6D4D">
      <w:pPr>
        <w:pStyle w:val="Heading1"/>
        <w:keepNext w:val="0"/>
        <w:pageBreakBefore/>
      </w:pPr>
      <w:r>
        <w:lastRenderedPageBreak/>
        <w:t>CONTENTS</w:t>
      </w:r>
    </w:p>
    <w:p w14:paraId="0616687C" w14:textId="77777777" w:rsidR="00470C0A" w:rsidRDefault="00470C0A" w:rsidP="00470C0A">
      <w:pPr>
        <w:pStyle w:val="ParaPlain"/>
      </w:pPr>
      <w:r>
        <w:t>PREFACE</w:t>
      </w:r>
    </w:p>
    <w:p w14:paraId="24B313D2" w14:textId="77777777" w:rsidR="004D4D03" w:rsidRDefault="004D4D03" w:rsidP="00935036">
      <w:pPr>
        <w:pStyle w:val="ParaPlain"/>
      </w:pPr>
      <w:r>
        <w:t>AUTHORITY STATEMENT</w:t>
      </w:r>
    </w:p>
    <w:p w14:paraId="050C30AA" w14:textId="66DEE198" w:rsidR="00EB01CF" w:rsidRPr="00470C0A" w:rsidRDefault="00935036" w:rsidP="00BC2851">
      <w:pPr>
        <w:pStyle w:val="ParaPlain"/>
      </w:pPr>
      <w:r w:rsidRPr="00470C0A">
        <w:t xml:space="preserve">CONFORMITY WITH INTERNATIONAL </w:t>
      </w:r>
      <w:r>
        <w:t xml:space="preserve">STANDARDS ON </w:t>
      </w:r>
      <w:r>
        <w:fldChar w:fldCharType="begin" w:fldLock="1"/>
      </w:r>
      <w:r>
        <w:instrText xml:space="preserve"> REF  DocTypeIntlLong \* Upper  \* charformat</w:instrText>
      </w:r>
      <w:r>
        <w:fldChar w:fldCharType="separate"/>
      </w:r>
      <w:r w:rsidR="005215E6">
        <w:t>AUDITING</w:t>
      </w:r>
      <w:r>
        <w:fldChar w:fldCharType="end"/>
      </w:r>
    </w:p>
    <w:p w14:paraId="3FB3A746" w14:textId="77777777" w:rsidR="004D4D03" w:rsidRDefault="004D4D03" w:rsidP="00231133">
      <w:pPr>
        <w:jc w:val="right"/>
        <w:rPr>
          <w:i/>
          <w:iCs/>
        </w:rPr>
      </w:pPr>
      <w:r>
        <w:rPr>
          <w:i/>
          <w:iCs/>
        </w:rPr>
        <w:t>Paragraphs</w:t>
      </w:r>
    </w:p>
    <w:p w14:paraId="31A36B3E" w14:textId="632D8DF7" w:rsidR="00717E0B" w:rsidRDefault="00717E0B" w:rsidP="00717E0B">
      <w:pPr>
        <w:pStyle w:val="TOC2"/>
      </w:pPr>
      <w:bookmarkStart w:id="11" w:name="TOCRange"/>
      <w:r w:rsidRPr="00717E0B">
        <w:rPr>
          <w:b/>
        </w:rPr>
        <w:t>Application</w:t>
      </w:r>
      <w:r>
        <w:tab/>
        <w:t>1-2</w:t>
      </w:r>
    </w:p>
    <w:p w14:paraId="2BBE2725" w14:textId="1934EAD2" w:rsidR="00717E0B" w:rsidRDefault="00717E0B" w:rsidP="00717E0B">
      <w:pPr>
        <w:pStyle w:val="TOC2"/>
      </w:pPr>
      <w:r w:rsidRPr="00717E0B">
        <w:rPr>
          <w:b/>
        </w:rPr>
        <w:t>Operative Date</w:t>
      </w:r>
      <w:r>
        <w:tab/>
        <w:t>3</w:t>
      </w:r>
    </w:p>
    <w:p w14:paraId="7E85DB37" w14:textId="7CD987DC" w:rsidR="00717E0B" w:rsidRDefault="00717E0B" w:rsidP="00717E0B">
      <w:pPr>
        <w:pStyle w:val="TOC2"/>
      </w:pPr>
      <w:r w:rsidRPr="00717E0B">
        <w:rPr>
          <w:b/>
        </w:rPr>
        <w:t>Introduction</w:t>
      </w:r>
    </w:p>
    <w:p w14:paraId="26770507" w14:textId="77777777" w:rsidR="00717E0B" w:rsidRDefault="00717E0B" w:rsidP="00717E0B">
      <w:pPr>
        <w:pStyle w:val="TOC2"/>
      </w:pPr>
      <w:r>
        <w:t>Scope of this Auditing Standard</w:t>
      </w:r>
      <w:r>
        <w:tab/>
        <w:t>4</w:t>
      </w:r>
    </w:p>
    <w:p w14:paraId="4BFD0172" w14:textId="2486A5C2" w:rsidR="00717E0B" w:rsidRDefault="00717E0B" w:rsidP="00717E0B">
      <w:pPr>
        <w:pStyle w:val="TOC2"/>
      </w:pPr>
      <w:r w:rsidRPr="00717E0B">
        <w:rPr>
          <w:b/>
        </w:rPr>
        <w:t>Objective</w:t>
      </w:r>
      <w:r>
        <w:tab/>
        <w:t>5</w:t>
      </w:r>
    </w:p>
    <w:p w14:paraId="1A76D868" w14:textId="5FF5FFDA" w:rsidR="00717E0B" w:rsidRDefault="00717E0B" w:rsidP="00717E0B">
      <w:pPr>
        <w:pStyle w:val="TOC2"/>
      </w:pPr>
      <w:r w:rsidRPr="00717E0B">
        <w:rPr>
          <w:b/>
        </w:rPr>
        <w:t>Definition</w:t>
      </w:r>
      <w:r>
        <w:tab/>
        <w:t>6</w:t>
      </w:r>
    </w:p>
    <w:p w14:paraId="55BB3E79" w14:textId="72E31142" w:rsidR="00717E0B" w:rsidRDefault="00717E0B" w:rsidP="00717E0B">
      <w:pPr>
        <w:pStyle w:val="TOC2"/>
      </w:pPr>
      <w:r w:rsidRPr="00717E0B">
        <w:rPr>
          <w:b/>
        </w:rPr>
        <w:t>Amendments to Auditing Standards</w:t>
      </w:r>
      <w:r>
        <w:tab/>
        <w:t>7-8</w:t>
      </w:r>
    </w:p>
    <w:p w14:paraId="5ECB7185" w14:textId="77777777" w:rsidR="00717E0B" w:rsidRDefault="00717E0B" w:rsidP="00717E0B">
      <w:pPr>
        <w:pStyle w:val="TOC2"/>
      </w:pPr>
      <w:r>
        <w:t>Amendments to ASQM 1</w:t>
      </w:r>
      <w:r>
        <w:tab/>
        <w:t>9-10</w:t>
      </w:r>
    </w:p>
    <w:p w14:paraId="44A01C83" w14:textId="77777777" w:rsidR="00717E0B" w:rsidRDefault="00717E0B" w:rsidP="00717E0B">
      <w:pPr>
        <w:pStyle w:val="TOC2"/>
      </w:pPr>
      <w:r>
        <w:t>Amendments to ASQM 2</w:t>
      </w:r>
      <w:r>
        <w:tab/>
        <w:t>11</w:t>
      </w:r>
    </w:p>
    <w:p w14:paraId="6B7A0764" w14:textId="77777777" w:rsidR="00717E0B" w:rsidRDefault="00717E0B" w:rsidP="00717E0B">
      <w:pPr>
        <w:pStyle w:val="TOC2"/>
      </w:pPr>
      <w:r>
        <w:t>Amendments to ASA 220</w:t>
      </w:r>
      <w:r>
        <w:tab/>
        <w:t>12-19</w:t>
      </w:r>
    </w:p>
    <w:p w14:paraId="4CF67204" w14:textId="77777777" w:rsidR="00717E0B" w:rsidRDefault="00717E0B" w:rsidP="00717E0B">
      <w:pPr>
        <w:pStyle w:val="TOC2"/>
      </w:pPr>
      <w:r>
        <w:t>Amendments to ASA 230</w:t>
      </w:r>
      <w:r>
        <w:tab/>
        <w:t>20</w:t>
      </w:r>
    </w:p>
    <w:p w14:paraId="5A7D0603" w14:textId="77777777" w:rsidR="00717E0B" w:rsidRDefault="00717E0B" w:rsidP="00717E0B">
      <w:pPr>
        <w:pStyle w:val="TOC2"/>
      </w:pPr>
      <w:r>
        <w:t>Amendments to ASA 240</w:t>
      </w:r>
      <w:r>
        <w:tab/>
        <w:t>21</w:t>
      </w:r>
    </w:p>
    <w:p w14:paraId="3FE6FFF7" w14:textId="77777777" w:rsidR="00717E0B" w:rsidRDefault="00717E0B" w:rsidP="00717E0B">
      <w:pPr>
        <w:pStyle w:val="TOC2"/>
      </w:pPr>
      <w:r>
        <w:t>Amendments to ASA 250</w:t>
      </w:r>
      <w:r>
        <w:tab/>
        <w:t>22</w:t>
      </w:r>
    </w:p>
    <w:p w14:paraId="589B6AA3" w14:textId="77777777" w:rsidR="00717E0B" w:rsidRDefault="00717E0B" w:rsidP="00717E0B">
      <w:pPr>
        <w:pStyle w:val="TOC2"/>
      </w:pPr>
      <w:r>
        <w:t>Amendments to ASA 260</w:t>
      </w:r>
      <w:r>
        <w:tab/>
        <w:t>23-24</w:t>
      </w:r>
    </w:p>
    <w:p w14:paraId="649FD8F0" w14:textId="77777777" w:rsidR="00717E0B" w:rsidRDefault="00717E0B" w:rsidP="00717E0B">
      <w:pPr>
        <w:pStyle w:val="TOC2"/>
      </w:pPr>
      <w:r>
        <w:t>Amendments to ASA 300</w:t>
      </w:r>
      <w:r>
        <w:tab/>
        <w:t>25-27</w:t>
      </w:r>
    </w:p>
    <w:p w14:paraId="6A51DA7A" w14:textId="77777777" w:rsidR="00717E0B" w:rsidRDefault="00717E0B" w:rsidP="00717E0B">
      <w:pPr>
        <w:pStyle w:val="TOC2"/>
      </w:pPr>
      <w:r>
        <w:t>Amendments to ASA 315</w:t>
      </w:r>
      <w:r>
        <w:tab/>
        <w:t>28-29</w:t>
      </w:r>
    </w:p>
    <w:p w14:paraId="2381D09C" w14:textId="77777777" w:rsidR="00717E0B" w:rsidRDefault="00717E0B" w:rsidP="00717E0B">
      <w:pPr>
        <w:pStyle w:val="TOC2"/>
      </w:pPr>
      <w:r>
        <w:t>Amendments to ASA 320</w:t>
      </w:r>
      <w:r>
        <w:tab/>
        <w:t>30-31</w:t>
      </w:r>
    </w:p>
    <w:p w14:paraId="3DC10804" w14:textId="77777777" w:rsidR="00717E0B" w:rsidRDefault="00717E0B" w:rsidP="00717E0B">
      <w:pPr>
        <w:pStyle w:val="TOC2"/>
      </w:pPr>
      <w:r>
        <w:t>Amendments to ASA 402</w:t>
      </w:r>
      <w:r>
        <w:tab/>
        <w:t>32</w:t>
      </w:r>
    </w:p>
    <w:p w14:paraId="63031AC1" w14:textId="77777777" w:rsidR="00717E0B" w:rsidRDefault="00717E0B" w:rsidP="00717E0B">
      <w:pPr>
        <w:pStyle w:val="TOC2"/>
      </w:pPr>
      <w:r>
        <w:t>Amendments to ASA 501</w:t>
      </w:r>
      <w:r>
        <w:tab/>
        <w:t>33</w:t>
      </w:r>
    </w:p>
    <w:p w14:paraId="4E0B68A4" w14:textId="77777777" w:rsidR="00717E0B" w:rsidRDefault="00717E0B" w:rsidP="00717E0B">
      <w:pPr>
        <w:pStyle w:val="TOC2"/>
      </w:pPr>
      <w:r>
        <w:t>Amendments to ASA 550</w:t>
      </w:r>
      <w:r>
        <w:tab/>
        <w:t>34-35</w:t>
      </w:r>
    </w:p>
    <w:p w14:paraId="53018020" w14:textId="77777777" w:rsidR="00717E0B" w:rsidRDefault="00717E0B" w:rsidP="00717E0B">
      <w:pPr>
        <w:pStyle w:val="TOC2"/>
      </w:pPr>
      <w:r>
        <w:t>Amendments to ASA 610</w:t>
      </w:r>
      <w:r>
        <w:tab/>
        <w:t>36</w:t>
      </w:r>
    </w:p>
    <w:p w14:paraId="57EF49AD" w14:textId="77777777" w:rsidR="00717E0B" w:rsidRDefault="00717E0B" w:rsidP="00717E0B">
      <w:pPr>
        <w:pStyle w:val="TOC2"/>
      </w:pPr>
      <w:r>
        <w:t>Amendments to ASA 700</w:t>
      </w:r>
      <w:r>
        <w:tab/>
        <w:t>37-40</w:t>
      </w:r>
    </w:p>
    <w:p w14:paraId="6563653A" w14:textId="77777777" w:rsidR="00717E0B" w:rsidRDefault="00717E0B" w:rsidP="00717E0B">
      <w:pPr>
        <w:pStyle w:val="TOC2"/>
      </w:pPr>
      <w:r>
        <w:t>Amendments to ASA 701</w:t>
      </w:r>
      <w:r>
        <w:tab/>
        <w:t>41</w:t>
      </w:r>
    </w:p>
    <w:p w14:paraId="7F2DC7E1" w14:textId="77777777" w:rsidR="00717E0B" w:rsidRDefault="00717E0B" w:rsidP="00717E0B">
      <w:pPr>
        <w:pStyle w:val="TOC2"/>
      </w:pPr>
      <w:r>
        <w:t>Amendments to ASA 705</w:t>
      </w:r>
      <w:r>
        <w:tab/>
        <w:t>42</w:t>
      </w:r>
    </w:p>
    <w:p w14:paraId="07A046CA" w14:textId="77777777" w:rsidR="00717E0B" w:rsidRDefault="00717E0B" w:rsidP="00717E0B">
      <w:pPr>
        <w:pStyle w:val="TOC2"/>
      </w:pPr>
      <w:r>
        <w:t>Amendments to ASA 720</w:t>
      </w:r>
      <w:r>
        <w:tab/>
        <w:t>43-44</w:t>
      </w:r>
    </w:p>
    <w:bookmarkEnd w:id="11"/>
    <w:p w14:paraId="6A250723" w14:textId="1A59F1DC" w:rsidR="004D4D03" w:rsidRDefault="004D4D03" w:rsidP="00FC6D4D">
      <w:pPr>
        <w:pStyle w:val="ContentsItem"/>
      </w:pPr>
    </w:p>
    <w:p w14:paraId="298FBA55" w14:textId="77777777" w:rsidR="00DD6627" w:rsidRDefault="00DD6627">
      <w:pPr>
        <w:pStyle w:val="ContentsItem"/>
      </w:pPr>
    </w:p>
    <w:p w14:paraId="09EC28F2" w14:textId="77777777" w:rsidR="00237187" w:rsidRDefault="004D4D03" w:rsidP="00237187">
      <w:pPr>
        <w:pStyle w:val="ParaPlain"/>
      </w:pPr>
      <w:r>
        <w:br w:type="page"/>
      </w:r>
    </w:p>
    <w:p w14:paraId="43EB8C21" w14:textId="77777777" w:rsidR="00237187" w:rsidRDefault="00237187" w:rsidP="00237187">
      <w:pPr>
        <w:pStyle w:val="Heading1"/>
      </w:pPr>
      <w:r>
        <w:lastRenderedPageBreak/>
        <w:t>preface</w:t>
      </w:r>
    </w:p>
    <w:p w14:paraId="3E6B9B04" w14:textId="3EB9953C" w:rsidR="00237187" w:rsidRDefault="004D3084" w:rsidP="004D3084">
      <w:pPr>
        <w:pStyle w:val="Heading4"/>
      </w:pPr>
      <w:r>
        <w:t xml:space="preserve">Reasons for Issuing </w:t>
      </w:r>
      <w:r w:rsidR="002F7FD3">
        <w:fldChar w:fldCharType="begin" w:fldLock="1"/>
      </w:r>
      <w:r w:rsidR="002F7FD3">
        <w:instrText xml:space="preserve"> REF</w:instrText>
      </w:r>
      <w:r w:rsidR="002F7FD3">
        <w:instrText xml:space="preserve"> DocType \* charformat \* MERGEFORMAT </w:instrText>
      </w:r>
      <w:r w:rsidR="002F7FD3">
        <w:fldChar w:fldCharType="separate"/>
      </w:r>
      <w:r w:rsidR="005215E6" w:rsidRPr="005215E6">
        <w:t>ASA</w:t>
      </w:r>
      <w:r w:rsidR="002F7FD3">
        <w:fldChar w:fldCharType="end"/>
      </w:r>
      <w:r>
        <w:t xml:space="preserve"> </w:t>
      </w:r>
      <w:r>
        <w:fldChar w:fldCharType="begin" w:fldLock="1"/>
      </w:r>
      <w:r w:rsidR="005215E6">
        <w:instrText>DocNo \* charformat</w:instrText>
      </w:r>
      <w:r>
        <w:fldChar w:fldCharType="separate"/>
      </w:r>
      <w:r w:rsidR="005215E6" w:rsidRPr="005215E6">
        <w:t>2022-1</w:t>
      </w:r>
      <w:r>
        <w:fldChar w:fldCharType="end"/>
      </w:r>
    </w:p>
    <w:p w14:paraId="4126B7CD" w14:textId="14799669" w:rsidR="00865E39" w:rsidRDefault="00865E39" w:rsidP="004D3084">
      <w:pPr>
        <w:pStyle w:val="ParaPlain"/>
      </w:pPr>
      <w:r>
        <w:t>The A</w:t>
      </w:r>
      <w:bookmarkStart w:id="12" w:name="CorpsAct"/>
      <w:bookmarkEnd w:id="12"/>
      <w:r>
        <w:t>UASB</w:t>
      </w:r>
      <w:r w:rsidR="005215E6">
        <w:t xml:space="preserve"> issues </w:t>
      </w:r>
      <w:r w:rsidR="002F7FD3">
        <w:fldChar w:fldCharType="begin" w:fldLock="1"/>
      </w:r>
      <w:r w:rsidR="002F7FD3">
        <w:instrText xml:space="preserve"> REF DocTypeLong \* charformat </w:instrText>
      </w:r>
      <w:r w:rsidR="002F7FD3">
        <w:fldChar w:fldCharType="separate"/>
      </w:r>
      <w:r w:rsidR="005215E6" w:rsidRPr="005215E6">
        <w:t>Auditing Standard</w:t>
      </w:r>
      <w:r w:rsidR="002F7FD3">
        <w:fldChar w:fldCharType="end"/>
      </w:r>
      <w:r>
        <w:t xml:space="preserve"> </w:t>
      </w:r>
      <w:r w:rsidR="002F7FD3">
        <w:fldChar w:fldCharType="begin" w:fldLock="1"/>
      </w:r>
      <w:r w:rsidR="002F7FD3">
        <w:instrText xml:space="preserve"> REF DocType \* charformat </w:instrText>
      </w:r>
      <w:r w:rsidR="002F7FD3">
        <w:fldChar w:fldCharType="separate"/>
      </w:r>
      <w:r w:rsidR="005215E6" w:rsidRPr="005215E6">
        <w:t>ASA</w:t>
      </w:r>
      <w:r w:rsidR="002F7FD3">
        <w:fldChar w:fldCharType="end"/>
      </w:r>
      <w:r>
        <w:t> </w:t>
      </w:r>
      <w:r w:rsidR="002F7FD3">
        <w:fldChar w:fldCharType="begin" w:fldLock="1"/>
      </w:r>
      <w:r w:rsidR="002F7FD3">
        <w:instrText xml:space="preserve"> REF DocNo \* charformat </w:instrText>
      </w:r>
      <w:r w:rsidR="002F7FD3">
        <w:fldChar w:fldCharType="separate"/>
      </w:r>
      <w:r w:rsidR="005215E6" w:rsidRPr="005215E6">
        <w:t>2022-1</w:t>
      </w:r>
      <w:r w:rsidR="002F7FD3">
        <w:fldChar w:fldCharType="end"/>
      </w:r>
      <w:r>
        <w:t xml:space="preserve"> </w:t>
      </w:r>
      <w:r w:rsidRPr="001133B4">
        <w:rPr>
          <w:i/>
        </w:rPr>
        <w:fldChar w:fldCharType="begin" w:fldLock="1"/>
      </w:r>
      <w:r w:rsidRPr="001133B4">
        <w:rPr>
          <w:i/>
        </w:rPr>
        <w:instrText xml:space="preserve"> REF DocTitle \* charformat </w:instrText>
      </w:r>
      <w:r w:rsidRPr="001133B4">
        <w:rPr>
          <w:i/>
        </w:rPr>
        <w:fldChar w:fldCharType="separate"/>
      </w:r>
      <w:r w:rsidR="005215E6" w:rsidRPr="005215E6">
        <w:rPr>
          <w:i/>
        </w:rPr>
        <w:t>Amendments to Australian Auditing Standards</w:t>
      </w:r>
      <w:r w:rsidRPr="001133B4">
        <w:rPr>
          <w:i/>
        </w:rPr>
        <w:fldChar w:fldCharType="end"/>
      </w:r>
      <w:r>
        <w:t xml:space="preserve"> pursuant to the requirements of the legislative provisions and the Strategic Direction explained below.</w:t>
      </w:r>
    </w:p>
    <w:p w14:paraId="05661B07" w14:textId="3F61655F" w:rsidR="00865E39" w:rsidRPr="004D3084" w:rsidRDefault="00865E39" w:rsidP="004D3084">
      <w:pPr>
        <w:pStyle w:val="ParaPlain"/>
      </w:pPr>
      <w:r>
        <w:t>The AUASB is a non</w:t>
      </w:r>
      <w:r w:rsidR="00D416B7">
        <w:t>-</w:t>
      </w:r>
      <w:r>
        <w:t xml:space="preserve">corporate Commonwealth entity 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w:t>
      </w:r>
      <w:proofErr w:type="gramStart"/>
      <w:r>
        <w:t>corporations</w:t>
      </w:r>
      <w:proofErr w:type="gramEnd"/>
      <w:r>
        <w:t xml:space="preserve"> legislation.  These Auditing Standards are legislative instruments under the </w:t>
      </w:r>
      <w:r>
        <w:rPr>
          <w:i/>
        </w:rPr>
        <w:t>Legislation Act </w:t>
      </w:r>
      <w:r w:rsidRPr="004D3084">
        <w:rPr>
          <w:i/>
        </w:rPr>
        <w:t>2003</w:t>
      </w:r>
      <w:r>
        <w:t>.</w:t>
      </w:r>
    </w:p>
    <w:p w14:paraId="39279012" w14:textId="77777777" w:rsidR="00865E39" w:rsidRDefault="00865E39" w:rsidP="0000664A">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3DCEC2AE" w14:textId="2F1C8D1F" w:rsidR="00FB492A" w:rsidRDefault="005215E6" w:rsidP="00417D52">
      <w:pPr>
        <w:pStyle w:val="Heading4"/>
        <w:keepNext w:val="0"/>
      </w:pPr>
      <w:r>
        <w:t>Main Features</w:t>
      </w:r>
    </w:p>
    <w:p w14:paraId="400F5345" w14:textId="1DC3B39F" w:rsidR="00F96FD6" w:rsidRDefault="005215E6" w:rsidP="00F96FD6">
      <w:pPr>
        <w:pStyle w:val="ParaPlain"/>
      </w:pPr>
      <w:r>
        <w:t xml:space="preserve">This </w:t>
      </w:r>
      <w:r w:rsidR="002F7FD3">
        <w:fldChar w:fldCharType="begin" w:fldLock="1"/>
      </w:r>
      <w:r w:rsidR="002F7FD3">
        <w:instrText xml:space="preserve"> REF DocTypeLong \* charformat </w:instrText>
      </w:r>
      <w:r w:rsidR="002F7FD3">
        <w:fldChar w:fldCharType="separate"/>
      </w:r>
      <w:r w:rsidRPr="005215E6">
        <w:t>Auditing Standard</w:t>
      </w:r>
      <w:r w:rsidR="002F7FD3">
        <w:fldChar w:fldCharType="end"/>
      </w:r>
      <w:r w:rsidR="00F96FD6">
        <w:t xml:space="preserve"> makes amendments to the </w:t>
      </w:r>
      <w:r w:rsidR="00D416B7">
        <w:t xml:space="preserve">requirements and application &amp; other explanatory </w:t>
      </w:r>
      <w:r w:rsidR="001722BE">
        <w:t xml:space="preserve">material and appendices </w:t>
      </w:r>
      <w:r w:rsidR="005078D3">
        <w:t xml:space="preserve">of the following </w:t>
      </w:r>
      <w:r w:rsidR="00F96FD6">
        <w:t xml:space="preserve">Auditing </w:t>
      </w:r>
      <w:bookmarkStart w:id="13" w:name="Plural1"/>
      <w:r w:rsidR="00F96FD6">
        <w:t>Standards</w:t>
      </w:r>
      <w:bookmarkEnd w:id="13"/>
      <w:r w:rsidR="00F96FD6">
        <w:t>:</w:t>
      </w:r>
    </w:p>
    <w:p w14:paraId="26FA518A" w14:textId="657D7D98" w:rsidR="00865E39" w:rsidRDefault="00865E39" w:rsidP="001B094E">
      <w:pPr>
        <w:pStyle w:val="AusParaLevel1"/>
      </w:pPr>
      <w:bookmarkStart w:id="14" w:name="AmendListPreface"/>
      <w:r>
        <w:t>ASQM 1</w:t>
      </w:r>
      <w:r>
        <w:tab/>
      </w:r>
      <w:r w:rsidRPr="00865E39">
        <w:rPr>
          <w:i/>
        </w:rPr>
        <w:t>Quality Management for Firms that Perform Audits or Reviews of Financial Reports and Other Financial Information, or Other Assurance or Related Services Engagements</w:t>
      </w:r>
      <w:r>
        <w:t xml:space="preserve"> (</w:t>
      </w:r>
      <w:r w:rsidR="0088574D">
        <w:t xml:space="preserve">Issued </w:t>
      </w:r>
      <w:r>
        <w:t>March 2021)</w:t>
      </w:r>
    </w:p>
    <w:p w14:paraId="6C16DBF2" w14:textId="12CE1DFF" w:rsidR="00865E39" w:rsidRDefault="00865E39" w:rsidP="001B094E">
      <w:pPr>
        <w:pStyle w:val="AusParaLevel1"/>
      </w:pPr>
      <w:r>
        <w:t>ASQM 2</w:t>
      </w:r>
      <w:r>
        <w:tab/>
      </w:r>
      <w:r w:rsidRPr="00865E39">
        <w:rPr>
          <w:i/>
        </w:rPr>
        <w:t>Engagement Quality Reviews</w:t>
      </w:r>
      <w:r>
        <w:t xml:space="preserve"> (</w:t>
      </w:r>
      <w:r w:rsidR="0088574D">
        <w:t xml:space="preserve">Issued </w:t>
      </w:r>
      <w:r>
        <w:t>March 2021)</w:t>
      </w:r>
    </w:p>
    <w:p w14:paraId="4400B153" w14:textId="7ED3DC3E" w:rsidR="00865E39" w:rsidRDefault="00865E39" w:rsidP="001B094E">
      <w:pPr>
        <w:pStyle w:val="AusParaLevel1"/>
      </w:pPr>
      <w:r>
        <w:t>ASA 220</w:t>
      </w:r>
      <w:r>
        <w:tab/>
      </w:r>
      <w:r w:rsidRPr="00865E39">
        <w:rPr>
          <w:i/>
        </w:rPr>
        <w:t>Quality Management for an Audit of a Financial Report and Other Historical Financial Information</w:t>
      </w:r>
      <w:r>
        <w:t xml:space="preserve"> (</w:t>
      </w:r>
      <w:r w:rsidR="0088574D">
        <w:t xml:space="preserve">Issued </w:t>
      </w:r>
      <w:r>
        <w:t>March 2021)</w:t>
      </w:r>
    </w:p>
    <w:p w14:paraId="699F91E5" w14:textId="247B5D2C" w:rsidR="00865E39" w:rsidRDefault="00865E39" w:rsidP="001B094E">
      <w:pPr>
        <w:pStyle w:val="AusParaLevel1"/>
      </w:pPr>
      <w:r>
        <w:t>ASA 230</w:t>
      </w:r>
      <w:r>
        <w:tab/>
      </w:r>
      <w:r w:rsidRPr="00865E39">
        <w:rPr>
          <w:i/>
        </w:rPr>
        <w:t>Audit Documentation</w:t>
      </w:r>
      <w:r>
        <w:t xml:space="preserve"> (</w:t>
      </w:r>
      <w:r w:rsidR="000E6BD3">
        <w:t xml:space="preserve">Issued </w:t>
      </w:r>
      <w:r>
        <w:t>October 2009</w:t>
      </w:r>
      <w:r w:rsidR="00B07DAA">
        <w:t xml:space="preserve"> and amended to March 2021</w:t>
      </w:r>
      <w:r>
        <w:t>)</w:t>
      </w:r>
    </w:p>
    <w:p w14:paraId="29ACE8BE" w14:textId="4368D610" w:rsidR="00865E39" w:rsidRDefault="00865E39" w:rsidP="001B094E">
      <w:pPr>
        <w:pStyle w:val="AusParaLevel1"/>
      </w:pPr>
      <w:r>
        <w:t>ASA 240</w:t>
      </w:r>
      <w:r>
        <w:tab/>
      </w:r>
      <w:r w:rsidRPr="00865E39">
        <w:rPr>
          <w:i/>
        </w:rPr>
        <w:t>The Auditor's Responsibilities Relating to Fraud in an Audit of a Financial Report</w:t>
      </w:r>
      <w:r>
        <w:t xml:space="preserve"> (</w:t>
      </w:r>
      <w:r w:rsidR="008F532A">
        <w:t>Issued</w:t>
      </w:r>
      <w:r>
        <w:t> October 2009</w:t>
      </w:r>
      <w:r w:rsidR="008F532A">
        <w:t xml:space="preserve"> and amended to </w:t>
      </w:r>
      <w:r w:rsidR="00A37BD4">
        <w:t>November 2021</w:t>
      </w:r>
      <w:r>
        <w:t>)</w:t>
      </w:r>
    </w:p>
    <w:p w14:paraId="69697FBC" w14:textId="08C59382" w:rsidR="00865E39" w:rsidRDefault="00865E39" w:rsidP="001B094E">
      <w:pPr>
        <w:pStyle w:val="AusParaLevel1"/>
      </w:pPr>
      <w:r>
        <w:t>ASA 250</w:t>
      </w:r>
      <w:r>
        <w:tab/>
      </w:r>
      <w:r w:rsidRPr="00865E39">
        <w:rPr>
          <w:i/>
        </w:rPr>
        <w:t>Consideration of Laws and Regulations in an Audit of a Financial Report</w:t>
      </w:r>
      <w:r>
        <w:t xml:space="preserve"> (</w:t>
      </w:r>
      <w:r w:rsidR="00A37BD4">
        <w:t>Issued</w:t>
      </w:r>
      <w:r>
        <w:t> May 2017</w:t>
      </w:r>
      <w:r w:rsidR="0047280C">
        <w:t xml:space="preserve"> and amended to March 2021</w:t>
      </w:r>
      <w:r>
        <w:t>)</w:t>
      </w:r>
    </w:p>
    <w:p w14:paraId="0F5650C7" w14:textId="5C3EEEB2" w:rsidR="00865E39" w:rsidRDefault="00865E39" w:rsidP="001B094E">
      <w:pPr>
        <w:pStyle w:val="AusParaLevel1"/>
      </w:pPr>
      <w:r>
        <w:t>ASA 260</w:t>
      </w:r>
      <w:r>
        <w:tab/>
      </w:r>
      <w:r w:rsidRPr="00865E39">
        <w:rPr>
          <w:i/>
        </w:rPr>
        <w:t xml:space="preserve">Communication </w:t>
      </w:r>
      <w:proofErr w:type="gramStart"/>
      <w:r w:rsidRPr="00865E39">
        <w:rPr>
          <w:i/>
        </w:rPr>
        <w:t>With</w:t>
      </w:r>
      <w:proofErr w:type="gramEnd"/>
      <w:r w:rsidRPr="00865E39">
        <w:rPr>
          <w:i/>
        </w:rPr>
        <w:t xml:space="preserve"> Those Charged With Governance</w:t>
      </w:r>
      <w:r>
        <w:t xml:space="preserve"> (</w:t>
      </w:r>
      <w:r w:rsidR="002A3399">
        <w:t>Issued</w:t>
      </w:r>
      <w:r>
        <w:t> December 2015</w:t>
      </w:r>
      <w:r w:rsidR="002A3399">
        <w:t xml:space="preserve"> and amended to March 2021</w:t>
      </w:r>
      <w:r>
        <w:t>)</w:t>
      </w:r>
    </w:p>
    <w:p w14:paraId="7D6590F8" w14:textId="316570BF" w:rsidR="00865E39" w:rsidRDefault="00865E39" w:rsidP="001B094E">
      <w:pPr>
        <w:pStyle w:val="AusParaLevel1"/>
      </w:pPr>
      <w:r>
        <w:t>ASA 300</w:t>
      </w:r>
      <w:r>
        <w:tab/>
      </w:r>
      <w:r w:rsidRPr="00865E39">
        <w:rPr>
          <w:i/>
        </w:rPr>
        <w:t>Planning an Audit of a Financial Report</w:t>
      </w:r>
      <w:r>
        <w:t xml:space="preserve"> (</w:t>
      </w:r>
      <w:r w:rsidR="002A3399">
        <w:t>Issued</w:t>
      </w:r>
      <w:r>
        <w:t> October 2009</w:t>
      </w:r>
      <w:r w:rsidR="002A3399">
        <w:t xml:space="preserve"> and amended to </w:t>
      </w:r>
      <w:r w:rsidR="00FD6CB1">
        <w:t>March 2021</w:t>
      </w:r>
      <w:r>
        <w:t>)</w:t>
      </w:r>
    </w:p>
    <w:p w14:paraId="3C778084" w14:textId="14C235DC" w:rsidR="00865E39" w:rsidRDefault="00865E39" w:rsidP="001B094E">
      <w:pPr>
        <w:pStyle w:val="AusParaLevel1"/>
      </w:pPr>
      <w:r>
        <w:t>ASA 315</w:t>
      </w:r>
      <w:r>
        <w:tab/>
      </w:r>
      <w:r w:rsidRPr="00865E39">
        <w:rPr>
          <w:i/>
        </w:rPr>
        <w:t>Identifying and Assessing the Risks of Material Misstatement</w:t>
      </w:r>
      <w:r>
        <w:t xml:space="preserve"> (</w:t>
      </w:r>
      <w:r w:rsidR="00FD6CB1">
        <w:t xml:space="preserve">Issued </w:t>
      </w:r>
      <w:r>
        <w:t>February 2020</w:t>
      </w:r>
      <w:r w:rsidR="00FD6CB1">
        <w:t xml:space="preserve"> and amended to March 2021</w:t>
      </w:r>
      <w:r>
        <w:t>)</w:t>
      </w:r>
    </w:p>
    <w:p w14:paraId="4F8A1CB2" w14:textId="01660FBD" w:rsidR="00865E39" w:rsidRDefault="00865E39" w:rsidP="001B094E">
      <w:pPr>
        <w:pStyle w:val="AusParaLevel1"/>
      </w:pPr>
      <w:r>
        <w:t>ASA 320</w:t>
      </w:r>
      <w:r>
        <w:tab/>
      </w:r>
      <w:r w:rsidRPr="00865E39">
        <w:rPr>
          <w:i/>
        </w:rPr>
        <w:t>Materiality in Planning and Performing an Audit</w:t>
      </w:r>
      <w:r>
        <w:t xml:space="preserve"> (</w:t>
      </w:r>
      <w:r w:rsidR="00F4455A">
        <w:t xml:space="preserve">Issued </w:t>
      </w:r>
      <w:r>
        <w:t>October 2009</w:t>
      </w:r>
      <w:r w:rsidR="00F4455A">
        <w:t xml:space="preserve"> and amended to </w:t>
      </w:r>
      <w:r w:rsidR="00A94AF9">
        <w:t>March 2020</w:t>
      </w:r>
      <w:r>
        <w:t>)</w:t>
      </w:r>
    </w:p>
    <w:p w14:paraId="007BC337" w14:textId="144BA894" w:rsidR="00865E39" w:rsidRDefault="00865E39" w:rsidP="001B094E">
      <w:pPr>
        <w:pStyle w:val="AusParaLevel1"/>
      </w:pPr>
      <w:r>
        <w:t>ASA 402</w:t>
      </w:r>
      <w:r>
        <w:tab/>
      </w:r>
      <w:r w:rsidRPr="00865E39">
        <w:rPr>
          <w:i/>
        </w:rPr>
        <w:t>Auditing Considerations Relating to an Entity Using a Service Organisation</w:t>
      </w:r>
      <w:r>
        <w:t xml:space="preserve"> (</w:t>
      </w:r>
      <w:r w:rsidR="00A94AF9">
        <w:t>Issued</w:t>
      </w:r>
      <w:r>
        <w:t> October 2009</w:t>
      </w:r>
      <w:r w:rsidR="00A94AF9">
        <w:t xml:space="preserve"> and amended to </w:t>
      </w:r>
      <w:r w:rsidR="00E03C66">
        <w:t>March 2020</w:t>
      </w:r>
      <w:r>
        <w:t>)</w:t>
      </w:r>
    </w:p>
    <w:p w14:paraId="26FCD3B3" w14:textId="076AD143" w:rsidR="00865E39" w:rsidRDefault="00865E39" w:rsidP="001B094E">
      <w:pPr>
        <w:pStyle w:val="AusParaLevel1"/>
      </w:pPr>
      <w:r>
        <w:t>ASA 501</w:t>
      </w:r>
      <w:r>
        <w:tab/>
      </w:r>
      <w:r w:rsidRPr="00865E39">
        <w:rPr>
          <w:i/>
        </w:rPr>
        <w:t>Audit Evidence—Specific Considerations for Inventory and Segment Information</w:t>
      </w:r>
      <w:r>
        <w:t xml:space="preserve"> (</w:t>
      </w:r>
      <w:r w:rsidR="00E03C66">
        <w:t>Issued</w:t>
      </w:r>
      <w:r>
        <w:t> October 2009</w:t>
      </w:r>
      <w:r w:rsidR="00E03C66">
        <w:t xml:space="preserve"> and amended to </w:t>
      </w:r>
      <w:r w:rsidR="002E66A1">
        <w:t>March 2020</w:t>
      </w:r>
      <w:r>
        <w:t>)</w:t>
      </w:r>
    </w:p>
    <w:p w14:paraId="07D968D8" w14:textId="490C96B8" w:rsidR="00865E39" w:rsidRDefault="00865E39" w:rsidP="001B094E">
      <w:pPr>
        <w:pStyle w:val="AusParaLevel1"/>
      </w:pPr>
      <w:r>
        <w:t>ASA 550</w:t>
      </w:r>
      <w:r>
        <w:tab/>
      </w:r>
      <w:r w:rsidRPr="00865E39">
        <w:rPr>
          <w:i/>
        </w:rPr>
        <w:t>Related Parties</w:t>
      </w:r>
      <w:r>
        <w:t xml:space="preserve"> (</w:t>
      </w:r>
      <w:r w:rsidR="00EB5554">
        <w:t>Issued</w:t>
      </w:r>
      <w:r>
        <w:t> October 2009</w:t>
      </w:r>
      <w:r w:rsidR="00EB5554">
        <w:t xml:space="preserve"> and amended to </w:t>
      </w:r>
      <w:r w:rsidR="00AC1566">
        <w:t>November 2021</w:t>
      </w:r>
      <w:r>
        <w:t>)</w:t>
      </w:r>
    </w:p>
    <w:p w14:paraId="6BF328B7" w14:textId="1F3BDDCB" w:rsidR="00865E39" w:rsidRDefault="00865E39" w:rsidP="001B094E">
      <w:pPr>
        <w:pStyle w:val="AusParaLevel1"/>
      </w:pPr>
      <w:r>
        <w:lastRenderedPageBreak/>
        <w:t>ASA 610</w:t>
      </w:r>
      <w:r>
        <w:tab/>
      </w:r>
      <w:r w:rsidRPr="00865E39">
        <w:rPr>
          <w:i/>
        </w:rPr>
        <w:t>Using the Work of Internal Auditors</w:t>
      </w:r>
      <w:r>
        <w:t xml:space="preserve"> (</w:t>
      </w:r>
      <w:r w:rsidR="0000345C">
        <w:t>Issued</w:t>
      </w:r>
      <w:r>
        <w:t> November 2013</w:t>
      </w:r>
      <w:r w:rsidR="0000345C">
        <w:t xml:space="preserve"> and amended to </w:t>
      </w:r>
      <w:r w:rsidR="00CC3106">
        <w:t>November 2021</w:t>
      </w:r>
      <w:r>
        <w:t>)</w:t>
      </w:r>
    </w:p>
    <w:p w14:paraId="6A6DF55B" w14:textId="22529D11" w:rsidR="00865E39" w:rsidRDefault="00865E39" w:rsidP="001B094E">
      <w:pPr>
        <w:pStyle w:val="AusParaLevel1"/>
      </w:pPr>
      <w:r>
        <w:t>ASA 700</w:t>
      </w:r>
      <w:r>
        <w:tab/>
      </w:r>
      <w:r w:rsidRPr="00865E39">
        <w:rPr>
          <w:i/>
        </w:rPr>
        <w:t>Forming an Opinion and Reporting on a Financial Report</w:t>
      </w:r>
      <w:r>
        <w:t xml:space="preserve"> (</w:t>
      </w:r>
      <w:r w:rsidR="00CC3106">
        <w:t>Issued</w:t>
      </w:r>
      <w:r>
        <w:t> December 2015</w:t>
      </w:r>
      <w:r w:rsidR="0085794E">
        <w:t xml:space="preserve"> and amended to </w:t>
      </w:r>
      <w:r w:rsidR="00D772A0">
        <w:t>September 2021</w:t>
      </w:r>
      <w:r>
        <w:t>)</w:t>
      </w:r>
    </w:p>
    <w:p w14:paraId="176A8E16" w14:textId="5234884D" w:rsidR="00865E39" w:rsidRDefault="00865E39" w:rsidP="001B094E">
      <w:pPr>
        <w:pStyle w:val="AusParaLevel1"/>
      </w:pPr>
      <w:r>
        <w:t>ASA 701</w:t>
      </w:r>
      <w:r>
        <w:tab/>
      </w:r>
      <w:r w:rsidRPr="00865E39">
        <w:rPr>
          <w:i/>
        </w:rPr>
        <w:t>Communicating Key Audit Matters in the Independent Auditor’s Report</w:t>
      </w:r>
      <w:r>
        <w:t xml:space="preserve"> (</w:t>
      </w:r>
      <w:r w:rsidR="001654BF">
        <w:t>Issued</w:t>
      </w:r>
      <w:r>
        <w:t> December 2015</w:t>
      </w:r>
      <w:r w:rsidR="001654BF">
        <w:t xml:space="preserve"> and amended to </w:t>
      </w:r>
      <w:r w:rsidR="00C56EBE">
        <w:t>March 2021</w:t>
      </w:r>
      <w:r>
        <w:t>)</w:t>
      </w:r>
    </w:p>
    <w:p w14:paraId="6DD9964A" w14:textId="7CFDA881" w:rsidR="00865E39" w:rsidRDefault="00865E39" w:rsidP="001B094E">
      <w:pPr>
        <w:pStyle w:val="AusParaLevel1"/>
      </w:pPr>
      <w:r>
        <w:t>ASA 705</w:t>
      </w:r>
      <w:r>
        <w:tab/>
      </w:r>
      <w:r w:rsidRPr="00865E39">
        <w:rPr>
          <w:i/>
        </w:rPr>
        <w:t>Modifications to the Opinion in the Independent Auditor's Report</w:t>
      </w:r>
      <w:r>
        <w:t xml:space="preserve"> (</w:t>
      </w:r>
      <w:r w:rsidR="00C56EBE">
        <w:t>Issued</w:t>
      </w:r>
      <w:r>
        <w:t> December 2015</w:t>
      </w:r>
      <w:r w:rsidR="00C56EBE">
        <w:t xml:space="preserve"> and amended to </w:t>
      </w:r>
      <w:r w:rsidR="009B7CFB">
        <w:t>June 2020</w:t>
      </w:r>
      <w:r>
        <w:t>)</w:t>
      </w:r>
    </w:p>
    <w:p w14:paraId="6E65390B" w14:textId="7DDB8CB3" w:rsidR="001B094E" w:rsidRDefault="00865E39" w:rsidP="001B094E">
      <w:pPr>
        <w:pStyle w:val="AusParaLevel1"/>
      </w:pPr>
      <w:r>
        <w:t>ASA 720</w:t>
      </w:r>
      <w:r>
        <w:tab/>
      </w:r>
      <w:r w:rsidRPr="00865E39">
        <w:rPr>
          <w:i/>
        </w:rPr>
        <w:t>The Auditor's Responsibilities Relating to Other Information</w:t>
      </w:r>
      <w:r>
        <w:t xml:space="preserve"> (</w:t>
      </w:r>
      <w:r w:rsidR="009B7CFB">
        <w:t>Issued</w:t>
      </w:r>
      <w:r>
        <w:t> December 2015</w:t>
      </w:r>
      <w:r w:rsidR="009B7CFB">
        <w:t xml:space="preserve"> and amended to </w:t>
      </w:r>
      <w:r w:rsidR="00621C67">
        <w:t>March 2021</w:t>
      </w:r>
      <w:r>
        <w:t>)</w:t>
      </w:r>
      <w:bookmarkEnd w:id="14"/>
    </w:p>
    <w:p w14:paraId="3C4A489E" w14:textId="4F89CD2E" w:rsidR="00AD0284" w:rsidRDefault="00733702" w:rsidP="00AD0284">
      <w:pPr>
        <w:pStyle w:val="ParaPlain"/>
      </w:pPr>
      <w:r w:rsidRPr="00833E79">
        <w:t xml:space="preserve">The amendments arise from changes made by the International Auditing and Assurance Standards Board (IAASB) to </w:t>
      </w:r>
      <w:r w:rsidR="00C3343C" w:rsidRPr="00833E79">
        <w:t xml:space="preserve">ISA 600 </w:t>
      </w:r>
      <w:r w:rsidR="000A0810" w:rsidRPr="00833E79">
        <w:t xml:space="preserve">(Revised) </w:t>
      </w:r>
      <w:r w:rsidR="000A0810" w:rsidRPr="00833E79">
        <w:rPr>
          <w:i/>
          <w:iCs/>
        </w:rPr>
        <w:t>Special Considerations—Audits of Group Financial Statements (Including the Work of Component Auditors)</w:t>
      </w:r>
      <w:r w:rsidRPr="00833E79">
        <w:t xml:space="preserve">.  Under the Strategic Direction given to the AUASB by the Financial Reporting Council (FRC), the AUASB is required to have regard to any programme initiated by the IAASB for the revision and enhancement of the International Standards on </w:t>
      </w:r>
      <w:r w:rsidRPr="00833E79">
        <w:fldChar w:fldCharType="begin" w:fldLock="1"/>
      </w:r>
      <w:r w:rsidRPr="00833E79">
        <w:instrText xml:space="preserve"> REF DocTypeIntlLong \* charformat</w:instrText>
      </w:r>
      <w:r w:rsidR="0003290E" w:rsidRPr="00833E79">
        <w:instrText xml:space="preserve"> \* MERGEFORMAT </w:instrText>
      </w:r>
      <w:r w:rsidRPr="00833E79">
        <w:fldChar w:fldCharType="separate"/>
      </w:r>
      <w:r w:rsidR="005215E6" w:rsidRPr="00833E79">
        <w:t>Auditing</w:t>
      </w:r>
      <w:r w:rsidRPr="00833E79">
        <w:fldChar w:fldCharType="end"/>
      </w:r>
      <w:r w:rsidRPr="00833E79">
        <w:t xml:space="preserve"> (</w:t>
      </w:r>
      <w:r w:rsidRPr="00833E79">
        <w:fldChar w:fldCharType="begin" w:fldLock="1"/>
      </w:r>
      <w:r w:rsidRPr="00833E79">
        <w:instrText xml:space="preserve"> REF DocTypeIntl \* charformat</w:instrText>
      </w:r>
      <w:r w:rsidR="0003290E" w:rsidRPr="00833E79">
        <w:instrText xml:space="preserve"> \* MERGEFORMAT </w:instrText>
      </w:r>
      <w:r w:rsidRPr="00833E79">
        <w:fldChar w:fldCharType="separate"/>
      </w:r>
      <w:r w:rsidR="005215E6" w:rsidRPr="00833E79">
        <w:t>ISA</w:t>
      </w:r>
      <w:r w:rsidRPr="00833E79">
        <w:fldChar w:fldCharType="end"/>
      </w:r>
      <w:r w:rsidRPr="00833E79">
        <w:t>s) and to make appropriate consequential amendments to the Australian Auditing Standards.</w:t>
      </w:r>
    </w:p>
    <w:p w14:paraId="01502D0D" w14:textId="77777777" w:rsidR="004D4D03" w:rsidRDefault="004D4D03" w:rsidP="00E34A9D">
      <w:pPr>
        <w:pStyle w:val="Heading2"/>
        <w:pageBreakBefore/>
        <w:pBdr>
          <w:top w:val="thickThinSmallGap" w:sz="24" w:space="6" w:color="auto"/>
          <w:left w:val="thickThinSmallGap" w:sz="24" w:space="6" w:color="auto"/>
          <w:bottom w:val="thickThinSmallGap" w:sz="24" w:space="6" w:color="auto"/>
          <w:right w:val="thickThinSmallGap" w:sz="24" w:space="6" w:color="auto"/>
        </w:pBdr>
        <w:ind w:left="227" w:right="227"/>
      </w:pPr>
      <w:r>
        <w:lastRenderedPageBreak/>
        <w:t>AU</w:t>
      </w:r>
      <w:bookmarkStart w:id="15" w:name="AuthStmt"/>
      <w:bookmarkEnd w:id="15"/>
      <w:r>
        <w:t>THORITY STATEMENT</w:t>
      </w:r>
    </w:p>
    <w:p w14:paraId="7BDCF05C" w14:textId="04533C41" w:rsidR="00865E39" w:rsidRDefault="00865E39">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t xml:space="preserve">The Auditing and Assurance Standards Board (AUASB) makes this </w:t>
      </w:r>
      <w:r w:rsidR="002F7FD3">
        <w:fldChar w:fldCharType="begin" w:fldLock="1"/>
      </w:r>
      <w:r w:rsidR="002F7FD3">
        <w:instrText xml:space="preserve"> REF DocTypeLong \* charformat </w:instrText>
      </w:r>
      <w:r w:rsidR="002F7FD3">
        <w:fldChar w:fldCharType="separate"/>
      </w:r>
      <w:r w:rsidR="005215E6" w:rsidRPr="005215E6">
        <w:t>Auditing Standard</w:t>
      </w:r>
      <w:r w:rsidR="002F7FD3">
        <w:fldChar w:fldCharType="end"/>
      </w:r>
      <w:r>
        <w:t xml:space="preserve"> </w:t>
      </w:r>
      <w:r w:rsidR="002F7FD3">
        <w:fldChar w:fldCharType="begin" w:fldLock="1"/>
      </w:r>
      <w:r w:rsidR="002F7FD3">
        <w:instrText xml:space="preserve"> REF DocType \* charformat </w:instrText>
      </w:r>
      <w:r w:rsidR="002F7FD3">
        <w:fldChar w:fldCharType="separate"/>
      </w:r>
      <w:r w:rsidR="005215E6" w:rsidRPr="005215E6">
        <w:t>ASA</w:t>
      </w:r>
      <w:r w:rsidR="002F7FD3">
        <w:fldChar w:fldCharType="end"/>
      </w:r>
      <w:r>
        <w:t> </w:t>
      </w:r>
      <w:r w:rsidR="002F7FD3">
        <w:fldChar w:fldCharType="begin" w:fldLock="1"/>
      </w:r>
      <w:r w:rsidR="002F7FD3">
        <w:instrText xml:space="preserve"> REF DocNo \* charformat </w:instrText>
      </w:r>
      <w:r w:rsidR="002F7FD3">
        <w:fldChar w:fldCharType="separate"/>
      </w:r>
      <w:r w:rsidR="005215E6" w:rsidRPr="005215E6">
        <w:t>2022-1</w:t>
      </w:r>
      <w:r w:rsidR="002F7FD3">
        <w:fldChar w:fldCharType="end"/>
      </w:r>
      <w:r>
        <w:t xml:space="preserve"> </w:t>
      </w:r>
      <w:r>
        <w:rPr>
          <w:i/>
          <w:iCs/>
        </w:rPr>
        <w:fldChar w:fldCharType="begin" w:fldLock="1"/>
      </w:r>
      <w:r>
        <w:rPr>
          <w:i/>
          <w:iCs/>
        </w:rPr>
        <w:instrText xml:space="preserve"> REF DocTitle \* charformat </w:instrText>
      </w:r>
      <w:r>
        <w:rPr>
          <w:i/>
          <w:iCs/>
        </w:rPr>
        <w:fldChar w:fldCharType="separate"/>
      </w:r>
      <w:r w:rsidR="005215E6" w:rsidRPr="005215E6">
        <w:rPr>
          <w:i/>
          <w:iCs/>
        </w:rPr>
        <w:t>Amendments to Australian Auditing Standards</w:t>
      </w:r>
      <w:r>
        <w:rPr>
          <w:i/>
          <w:iCs/>
        </w:rPr>
        <w:fldChar w:fldCharType="end"/>
      </w:r>
      <w:r>
        <w:t xml:space="preserve"> pursuant to section 227B of the </w:t>
      </w:r>
      <w:r>
        <w:rPr>
          <w:i/>
          <w:iCs/>
        </w:rPr>
        <w:t>Australian Securities and Investments Commission Act 2001</w:t>
      </w:r>
      <w:r>
        <w:t xml:space="preserve"> and section 336 of the </w:t>
      </w:r>
      <w:r>
        <w:rPr>
          <w:i/>
        </w:rPr>
        <w:t>Corporations Act 2001</w:t>
      </w:r>
      <w:r>
        <w:t>.</w:t>
      </w:r>
    </w:p>
    <w:p w14:paraId="120DD2F2" w14:textId="1A07DBDF" w:rsidR="005215E6" w:rsidRDefault="005215E6" w:rsidP="00E82970">
      <w:pPr>
        <w:pStyle w:val="ParaPlain"/>
        <w:tabs>
          <w:tab w:val="right" w:pos="9072"/>
        </w:tabs>
        <w:spacing w:before="1800"/>
      </w:pPr>
      <w:r>
        <w:t>Dated:</w:t>
      </w:r>
      <w:bookmarkStart w:id="16" w:name="MakeDate"/>
      <w:r>
        <w:t xml:space="preserve"> </w:t>
      </w:r>
      <w:r w:rsidR="009414B6">
        <w:t>27 April</w:t>
      </w:r>
      <w:r w:rsidR="00462320">
        <w:t xml:space="preserve"> 2022</w:t>
      </w:r>
      <w:r>
        <w:t xml:space="preserve"> </w:t>
      </w:r>
      <w:bookmarkEnd w:id="16"/>
      <w:r>
        <w:tab/>
      </w:r>
      <w:r w:rsidR="00166DB6">
        <w:t>W R Edge</w:t>
      </w:r>
      <w:r>
        <w:br/>
      </w:r>
      <w:r>
        <w:tab/>
        <w:t>Chair - AUASB</w:t>
      </w:r>
    </w:p>
    <w:p w14:paraId="5A58B81A" w14:textId="77777777" w:rsidR="00097BDA" w:rsidRDefault="00097BDA"/>
    <w:p w14:paraId="189BB389" w14:textId="77777777" w:rsidR="000010DD" w:rsidRPr="000010DD" w:rsidRDefault="000010DD" w:rsidP="00602764">
      <w:pPr>
        <w:pStyle w:val="Heading5"/>
        <w:keepNext w:val="0"/>
        <w:pageBreakBefore/>
      </w:pPr>
      <w:r w:rsidRPr="000010DD">
        <w:lastRenderedPageBreak/>
        <w:t xml:space="preserve">Conformity with International Standards on </w:t>
      </w:r>
      <w:bookmarkStart w:id="17" w:name="DocTypeIntlLong"/>
      <w:r w:rsidR="00865E39">
        <w:t>Auditing</w:t>
      </w:r>
      <w:bookmarkEnd w:id="17"/>
    </w:p>
    <w:p w14:paraId="28434C70" w14:textId="3489D3C2" w:rsidR="00E9491E" w:rsidRDefault="00E9491E" w:rsidP="00FE6E29">
      <w:pPr>
        <w:pStyle w:val="ParaPlain"/>
      </w:pPr>
      <w:r>
        <w:t xml:space="preserve">This </w:t>
      </w:r>
      <w:r w:rsidR="002F7FD3">
        <w:fldChar w:fldCharType="begin" w:fldLock="1"/>
      </w:r>
      <w:r w:rsidR="002F7FD3">
        <w:instrText xml:space="preserve"> REF DocTypeLong \* charformat </w:instrText>
      </w:r>
      <w:r w:rsidR="002F7FD3">
        <w:fldChar w:fldCharType="separate"/>
      </w:r>
      <w:r w:rsidR="005215E6" w:rsidRPr="005215E6">
        <w:t>Auditing Standard</w:t>
      </w:r>
      <w:r w:rsidR="002F7FD3">
        <w:fldChar w:fldCharType="end"/>
      </w:r>
      <w:r>
        <w:t xml:space="preserve"> has been made for Australian legislative purposes and accordingly there is no equivalent International Standard on </w:t>
      </w:r>
      <w:r w:rsidR="002F7FD3">
        <w:fldChar w:fldCharType="begin" w:fldLock="1"/>
      </w:r>
      <w:r w:rsidR="002F7FD3">
        <w:instrText xml:space="preserve"> REF DocTypeIntlLong \* charfo</w:instrText>
      </w:r>
      <w:r w:rsidR="002F7FD3">
        <w:instrText xml:space="preserve">rmat </w:instrText>
      </w:r>
      <w:r w:rsidR="002F7FD3">
        <w:fldChar w:fldCharType="separate"/>
      </w:r>
      <w:r w:rsidR="005215E6">
        <w:t>Auditing</w:t>
      </w:r>
      <w:r w:rsidR="002F7FD3">
        <w:fldChar w:fldCharType="end"/>
      </w:r>
      <w:r>
        <w:t xml:space="preserve"> (</w:t>
      </w:r>
      <w:bookmarkStart w:id="18" w:name="DocTypeIntl"/>
      <w:r w:rsidR="00865E39">
        <w:t>ISA</w:t>
      </w:r>
      <w:bookmarkEnd w:id="18"/>
      <w:r>
        <w:t>) issued by the International Auditing and Assurance Standards Board (IAASB), an independent standard</w:t>
      </w:r>
      <w:r>
        <w:noBreakHyphen/>
        <w:t>setting board of the International Federation of Accountants (IFAC).</w:t>
      </w:r>
    </w:p>
    <w:p w14:paraId="38D82AF9" w14:textId="77777777" w:rsidR="000010DD" w:rsidRDefault="000010DD"/>
    <w:p w14:paraId="57F55478" w14:textId="77777777" w:rsidR="004D4D03" w:rsidRDefault="004D4D03">
      <w:pPr>
        <w:sectPr w:rsidR="004D4D03" w:rsidSect="00F8727A">
          <w:headerReference w:type="default" r:id="rId16"/>
          <w:footerReference w:type="default" r:id="rId17"/>
          <w:headerReference w:type="first" r:id="rId18"/>
          <w:footerReference w:type="first" r:id="rId19"/>
          <w:pgSz w:w="11907" w:h="16840" w:code="9"/>
          <w:pgMar w:top="2268" w:right="1418" w:bottom="1701" w:left="1418" w:header="992" w:footer="992" w:gutter="0"/>
          <w:cols w:space="720"/>
          <w:titlePg/>
        </w:sectPr>
      </w:pPr>
    </w:p>
    <w:p w14:paraId="79B65A67" w14:textId="5AC9BE28" w:rsidR="004D4D03" w:rsidRPr="003A5223" w:rsidRDefault="00275B74" w:rsidP="003A5223">
      <w:pPr>
        <w:pStyle w:val="Heading2"/>
      </w:pPr>
      <w:r w:rsidRPr="003A5223">
        <w:lastRenderedPageBreak/>
        <w:fldChar w:fldCharType="begin" w:fldLock="1"/>
      </w:r>
      <w:r w:rsidRPr="003A5223">
        <w:instrText xml:space="preserve"> REF DocTypeLong </w:instrText>
      </w:r>
      <w:r w:rsidR="003A5223" w:rsidRPr="003A5223">
        <w:instrText>\</w:instrText>
      </w:r>
      <w:r w:rsidRPr="003A5223">
        <w:instrText xml:space="preserve">* charformat </w:instrText>
      </w:r>
      <w:r w:rsidRPr="003A5223">
        <w:fldChar w:fldCharType="separate"/>
      </w:r>
      <w:r w:rsidR="005215E6" w:rsidRPr="005215E6">
        <w:t>Auditing Standard</w:t>
      </w:r>
      <w:r w:rsidRPr="003A5223">
        <w:fldChar w:fldCharType="end"/>
      </w:r>
      <w:r w:rsidR="00880310" w:rsidRPr="003A5223">
        <w:t xml:space="preserve"> </w:t>
      </w:r>
      <w:r w:rsidR="002F7FD3">
        <w:fldChar w:fldCharType="begin" w:fldLock="1"/>
      </w:r>
      <w:r w:rsidR="002F7FD3">
        <w:instrText xml:space="preserve"> REF DocType \* charformat </w:instrText>
      </w:r>
      <w:r w:rsidR="002F7FD3">
        <w:fldChar w:fldCharType="separate"/>
      </w:r>
      <w:r w:rsidR="005215E6" w:rsidRPr="005215E6">
        <w:t>ASA</w:t>
      </w:r>
      <w:r w:rsidR="002F7FD3">
        <w:fldChar w:fldCharType="end"/>
      </w:r>
      <w:r w:rsidR="00995437" w:rsidRPr="003A5223">
        <w:t> </w:t>
      </w:r>
      <w:r w:rsidR="002F7FD3">
        <w:fldChar w:fldCharType="begin" w:fldLock="1"/>
      </w:r>
      <w:r w:rsidR="002F7FD3">
        <w:instrText xml:space="preserve"> REF DocNo \* charformat </w:instrText>
      </w:r>
      <w:r w:rsidR="002F7FD3">
        <w:fldChar w:fldCharType="separate"/>
      </w:r>
      <w:r w:rsidR="005215E6" w:rsidRPr="005215E6">
        <w:t>2022-1</w:t>
      </w:r>
      <w:r w:rsidR="002F7FD3">
        <w:fldChar w:fldCharType="end"/>
      </w:r>
    </w:p>
    <w:p w14:paraId="63B72750" w14:textId="3C10F80C" w:rsidR="004D4D03" w:rsidRDefault="002F7FD3">
      <w:pPr>
        <w:pStyle w:val="Heading3"/>
      </w:pPr>
      <w:r>
        <w:fldChar w:fldCharType="begin" w:fldLock="1"/>
      </w:r>
      <w:r>
        <w:instrText xml:space="preserve"> REF DocTitle  \* charformat </w:instrText>
      </w:r>
      <w:r>
        <w:fldChar w:fldCharType="separate"/>
      </w:r>
      <w:r w:rsidR="005215E6">
        <w:t>Amendments to Australian Auditing Standards</w:t>
      </w:r>
      <w:r>
        <w:fldChar w:fldCharType="end"/>
      </w:r>
    </w:p>
    <w:p w14:paraId="046C18AF" w14:textId="77777777" w:rsidR="004D4D03" w:rsidRDefault="00301C19">
      <w:pPr>
        <w:pStyle w:val="Heading5"/>
      </w:pPr>
      <w:bookmarkStart w:id="19" w:name="TOCStart"/>
      <w:bookmarkEnd w:id="19"/>
      <w:r>
        <w:t>Application</w:t>
      </w:r>
    </w:p>
    <w:p w14:paraId="41FBA546" w14:textId="77777777" w:rsidR="00865E39" w:rsidRDefault="00865E39" w:rsidP="00960A96">
      <w:pPr>
        <w:pStyle w:val="ParaLevel1"/>
      </w:pPr>
      <w:r>
        <w:t>This Auditing Standard applies to:</w:t>
      </w:r>
    </w:p>
    <w:p w14:paraId="6E005501" w14:textId="77777777" w:rsidR="00865E39" w:rsidRDefault="00865E39" w:rsidP="00865E39">
      <w:pPr>
        <w:pStyle w:val="ParaLevel2"/>
        <w:numPr>
          <w:ilvl w:val="0"/>
          <w:numId w:val="10"/>
        </w:numPr>
        <w:ind w:left="1418"/>
      </w:pPr>
      <w:r>
        <w:t xml:space="preserve">an audit of a financial report for a financial year, or an audit of a financial report for a half-year, in accordance with the </w:t>
      </w:r>
      <w:r>
        <w:rPr>
          <w:i/>
        </w:rPr>
        <w:t>Corporations Act 2001</w:t>
      </w:r>
      <w:r>
        <w:t>; and</w:t>
      </w:r>
    </w:p>
    <w:p w14:paraId="1DC9FAC1" w14:textId="77777777" w:rsidR="00865E39" w:rsidRDefault="00865E39" w:rsidP="00865E39">
      <w:pPr>
        <w:pStyle w:val="ParaLevel2"/>
        <w:numPr>
          <w:ilvl w:val="0"/>
          <w:numId w:val="10"/>
        </w:numPr>
        <w:ind w:left="1418"/>
      </w:pPr>
      <w:r>
        <w:t>an audit of a financial report, or a complete set of financial statements, for any other purpose.</w:t>
      </w:r>
    </w:p>
    <w:p w14:paraId="68A58D76" w14:textId="77777777" w:rsidR="00865E39" w:rsidRDefault="00865E39" w:rsidP="00960A96">
      <w:pPr>
        <w:pStyle w:val="ParaLevel1"/>
      </w:pPr>
      <w:r>
        <w:t>This Auditing Standard also applies, as appropriate, to an audit of other historical financial information.</w:t>
      </w:r>
    </w:p>
    <w:p w14:paraId="3230CF6B" w14:textId="77777777" w:rsidR="004D4D03" w:rsidRDefault="0008431E">
      <w:pPr>
        <w:pStyle w:val="Heading5"/>
      </w:pPr>
      <w:r>
        <w:t>Operative</w:t>
      </w:r>
      <w:r w:rsidR="004D4D03">
        <w:t xml:space="preserve"> Date</w:t>
      </w:r>
    </w:p>
    <w:p w14:paraId="159216C3" w14:textId="0096DA3B" w:rsidR="00865E39" w:rsidRDefault="00865E39" w:rsidP="00960A96">
      <w:pPr>
        <w:pStyle w:val="ParaLevel1"/>
      </w:pPr>
      <w:r>
        <w:t xml:space="preserve">This </w:t>
      </w:r>
      <w:r>
        <w:fldChar w:fldCharType="begin" w:fldLock="1"/>
      </w:r>
      <w:r>
        <w:instrText xml:space="preserve"> REF DocTypeLong \* charformat</w:instrText>
      </w:r>
      <w:r>
        <w:fldChar w:fldCharType="separate"/>
      </w:r>
      <w:r w:rsidR="005215E6" w:rsidRPr="005215E6">
        <w:t>Auditing Standard</w:t>
      </w:r>
      <w:r>
        <w:fldChar w:fldCharType="end"/>
      </w:r>
      <w:r>
        <w:t xml:space="preserve"> is operative for </w:t>
      </w:r>
      <w:bookmarkStart w:id="20" w:name="OpDateText"/>
      <w:r>
        <w:t>financial reporting periods commencing on or after</w:t>
      </w:r>
      <w:bookmarkEnd w:id="20"/>
      <w:r>
        <w:t xml:space="preserve"> </w:t>
      </w:r>
      <w:bookmarkStart w:id="21" w:name="OpDate"/>
      <w:r>
        <w:t>15 December 2023</w:t>
      </w:r>
      <w:bookmarkEnd w:id="21"/>
      <w:r>
        <w:t>.</w:t>
      </w:r>
    </w:p>
    <w:p w14:paraId="207FF6FB" w14:textId="77777777" w:rsidR="008809E8" w:rsidRPr="0008431E" w:rsidRDefault="008809E8" w:rsidP="0008431E">
      <w:pPr>
        <w:pStyle w:val="Heading5"/>
      </w:pPr>
      <w:r>
        <w:t>Introduction</w:t>
      </w:r>
    </w:p>
    <w:p w14:paraId="6832C13D" w14:textId="573B2CEF" w:rsidR="0008431E" w:rsidRPr="0008431E" w:rsidRDefault="0008431E" w:rsidP="0008431E">
      <w:pPr>
        <w:pStyle w:val="Heading6"/>
      </w:pPr>
      <w:r>
        <w:t xml:space="preserve">Scope of this </w:t>
      </w:r>
      <w:r>
        <w:fldChar w:fldCharType="begin" w:fldLock="1"/>
      </w:r>
      <w:r>
        <w:instrText xml:space="preserve"> REF DocTypeLong \* charformat</w:instrText>
      </w:r>
      <w:r>
        <w:fldChar w:fldCharType="separate"/>
      </w:r>
      <w:r w:rsidR="005215E6" w:rsidRPr="005215E6">
        <w:t>Auditing Standard</w:t>
      </w:r>
      <w:r>
        <w:fldChar w:fldCharType="end"/>
      </w:r>
    </w:p>
    <w:p w14:paraId="7E2C3AFD" w14:textId="2E864791" w:rsidR="008809E8" w:rsidRDefault="00C8183D" w:rsidP="00C8183D">
      <w:pPr>
        <w:pStyle w:val="ParaLevel1"/>
      </w:pPr>
      <w:r>
        <w:t>This Auditing Standard makes amendments to Australian Auditing Standards. The amendments arise from consequential and conforming changes arising from the issuance of A</w:t>
      </w:r>
      <w:r w:rsidR="00923F3F">
        <w:t xml:space="preserve">SA 600 </w:t>
      </w:r>
      <w:r w:rsidR="00FC631C" w:rsidRPr="00FC631C">
        <w:rPr>
          <w:i/>
          <w:iCs/>
        </w:rPr>
        <w:t>Special Considerations—Audits of a Group Financial Report (Including the Work of Component Auditors)</w:t>
      </w:r>
      <w:r>
        <w:t>.</w:t>
      </w:r>
    </w:p>
    <w:p w14:paraId="01E00974" w14:textId="77777777" w:rsidR="00F96FD6" w:rsidRDefault="00F96FD6" w:rsidP="00F96FD6">
      <w:pPr>
        <w:pStyle w:val="Heading5"/>
      </w:pPr>
      <w:r>
        <w:t>Objective</w:t>
      </w:r>
    </w:p>
    <w:p w14:paraId="0AD75F44" w14:textId="6517C1A3" w:rsidR="00F96FD6" w:rsidRDefault="00F96FD6" w:rsidP="00F96FD6">
      <w:pPr>
        <w:pStyle w:val="ParaLevel1"/>
      </w:pPr>
      <w:r>
        <w:t xml:space="preserve">The objective of this </w:t>
      </w:r>
      <w:r w:rsidR="002F7FD3">
        <w:fldChar w:fldCharType="begin" w:fldLock="1"/>
      </w:r>
      <w:r w:rsidR="002F7FD3">
        <w:instrText xml:space="preserve"> REF DocTypeLong \* charformat </w:instrText>
      </w:r>
      <w:r w:rsidR="002F7FD3">
        <w:fldChar w:fldCharType="separate"/>
      </w:r>
      <w:r w:rsidR="005215E6" w:rsidRPr="005215E6">
        <w:t>Auditing Standard</w:t>
      </w:r>
      <w:r w:rsidR="002F7FD3">
        <w:fldChar w:fldCharType="end"/>
      </w:r>
      <w:r>
        <w:t xml:space="preserve"> is to make amendments to the following Auditing </w:t>
      </w:r>
      <w:bookmarkStart w:id="22" w:name="Plural2"/>
      <w:r>
        <w:t>Standards</w:t>
      </w:r>
      <w:bookmarkEnd w:id="22"/>
      <w:r>
        <w:t>:</w:t>
      </w:r>
    </w:p>
    <w:p w14:paraId="036E690F" w14:textId="21C85FF8" w:rsidR="00865E39" w:rsidRDefault="00865E39" w:rsidP="00F96FD6">
      <w:pPr>
        <w:pStyle w:val="ParaLevel2"/>
      </w:pPr>
      <w:bookmarkStart w:id="23" w:name="AmendList"/>
      <w:r>
        <w:t xml:space="preserve">ASQM 1 </w:t>
      </w:r>
      <w:r w:rsidRPr="00865E39">
        <w:rPr>
          <w:i/>
        </w:rPr>
        <w:t>Quality Management for Firms that Perform Audits or Reviews of Financial Reports and Other Financial Information, or Other Assurance or Related Services Engagements</w:t>
      </w:r>
      <w:r>
        <w:t xml:space="preserve"> (</w:t>
      </w:r>
      <w:r w:rsidR="009F13A8">
        <w:t>Issued</w:t>
      </w:r>
      <w:r>
        <w:t> March 2021)</w:t>
      </w:r>
    </w:p>
    <w:p w14:paraId="3DC11525" w14:textId="7EB9F63E" w:rsidR="00865E39" w:rsidRDefault="00865E39" w:rsidP="00F96FD6">
      <w:pPr>
        <w:pStyle w:val="ParaLevel2"/>
      </w:pPr>
      <w:r>
        <w:t xml:space="preserve">ASQM 2 </w:t>
      </w:r>
      <w:r w:rsidRPr="00865E39">
        <w:rPr>
          <w:i/>
        </w:rPr>
        <w:t>Engagement Quality Reviews</w:t>
      </w:r>
      <w:r>
        <w:t xml:space="preserve"> (</w:t>
      </w:r>
      <w:r w:rsidR="000406DD">
        <w:t>Issued</w:t>
      </w:r>
      <w:r>
        <w:t> March 2021)</w:t>
      </w:r>
    </w:p>
    <w:p w14:paraId="3354F992" w14:textId="063E3A5A" w:rsidR="00865E39" w:rsidRDefault="00865E39" w:rsidP="00F96FD6">
      <w:pPr>
        <w:pStyle w:val="ParaLevel2"/>
      </w:pPr>
      <w:r>
        <w:t xml:space="preserve">ASA 220 </w:t>
      </w:r>
      <w:r w:rsidRPr="00865E39">
        <w:rPr>
          <w:i/>
        </w:rPr>
        <w:t>Quality Management for an Audit of a Financial Report and Other Historical Financial Information</w:t>
      </w:r>
      <w:r>
        <w:t xml:space="preserve"> (</w:t>
      </w:r>
      <w:r w:rsidR="000406DD">
        <w:t>Issued</w:t>
      </w:r>
      <w:r>
        <w:t> March 2021)</w:t>
      </w:r>
    </w:p>
    <w:p w14:paraId="5DF733C6" w14:textId="3F202382" w:rsidR="00865E39" w:rsidRDefault="00865E39" w:rsidP="00F96FD6">
      <w:pPr>
        <w:pStyle w:val="ParaLevel2"/>
      </w:pPr>
      <w:r>
        <w:t xml:space="preserve">ASA 230 </w:t>
      </w:r>
      <w:r w:rsidRPr="00865E39">
        <w:rPr>
          <w:i/>
        </w:rPr>
        <w:t>Audit Documentation</w:t>
      </w:r>
      <w:r>
        <w:t xml:space="preserve"> (</w:t>
      </w:r>
      <w:r w:rsidR="005D77DD">
        <w:t xml:space="preserve">Issued </w:t>
      </w:r>
      <w:r>
        <w:t>October 2009</w:t>
      </w:r>
      <w:r w:rsidR="005D77DD">
        <w:t xml:space="preserve"> and amended to March 2021</w:t>
      </w:r>
      <w:r>
        <w:t>)</w:t>
      </w:r>
    </w:p>
    <w:p w14:paraId="6F8A15AF" w14:textId="48F0F420" w:rsidR="00865E39" w:rsidRDefault="00865E39" w:rsidP="00F96FD6">
      <w:pPr>
        <w:pStyle w:val="ParaLevel2"/>
      </w:pPr>
      <w:r>
        <w:t xml:space="preserve">ASA 240 </w:t>
      </w:r>
      <w:r w:rsidRPr="00865E39">
        <w:rPr>
          <w:i/>
        </w:rPr>
        <w:t>The Auditor's Responsibilities Relating to Fraud in an Audit of a Financial Report</w:t>
      </w:r>
      <w:r>
        <w:t xml:space="preserve"> (</w:t>
      </w:r>
      <w:r w:rsidR="008A1BDB">
        <w:t>Issued</w:t>
      </w:r>
      <w:r>
        <w:t> October 2009</w:t>
      </w:r>
      <w:r w:rsidR="008A1BDB">
        <w:t xml:space="preserve"> and amended to </w:t>
      </w:r>
      <w:r w:rsidR="00181618">
        <w:t>November 2021</w:t>
      </w:r>
      <w:r>
        <w:t>)</w:t>
      </w:r>
    </w:p>
    <w:p w14:paraId="1F6EC3DA" w14:textId="5555337A" w:rsidR="00865E39" w:rsidRDefault="00865E39" w:rsidP="00F96FD6">
      <w:pPr>
        <w:pStyle w:val="ParaLevel2"/>
      </w:pPr>
      <w:r>
        <w:t xml:space="preserve">ASA 250 </w:t>
      </w:r>
      <w:r w:rsidRPr="00865E39">
        <w:rPr>
          <w:i/>
        </w:rPr>
        <w:t>Consideration of Laws and Regulations in an Audit of a Financial Report</w:t>
      </w:r>
      <w:r>
        <w:t xml:space="preserve"> (</w:t>
      </w:r>
      <w:r w:rsidR="00EC78ED">
        <w:t>Issued</w:t>
      </w:r>
      <w:r>
        <w:t> May 2017</w:t>
      </w:r>
      <w:r w:rsidR="00EC78ED">
        <w:t xml:space="preserve"> and amended to </w:t>
      </w:r>
      <w:r w:rsidR="002F06D7">
        <w:t>March 2021</w:t>
      </w:r>
      <w:r>
        <w:t>)</w:t>
      </w:r>
    </w:p>
    <w:p w14:paraId="775C3D9C" w14:textId="735E947A" w:rsidR="00865E39" w:rsidRDefault="00865E39" w:rsidP="00F96FD6">
      <w:pPr>
        <w:pStyle w:val="ParaLevel2"/>
      </w:pPr>
      <w:r>
        <w:t xml:space="preserve">ASA 260 </w:t>
      </w:r>
      <w:r w:rsidRPr="00865E39">
        <w:rPr>
          <w:i/>
        </w:rPr>
        <w:t xml:space="preserve">Communication </w:t>
      </w:r>
      <w:proofErr w:type="gramStart"/>
      <w:r w:rsidRPr="00865E39">
        <w:rPr>
          <w:i/>
        </w:rPr>
        <w:t>With</w:t>
      </w:r>
      <w:proofErr w:type="gramEnd"/>
      <w:r w:rsidRPr="00865E39">
        <w:rPr>
          <w:i/>
        </w:rPr>
        <w:t xml:space="preserve"> Those Charged With Governance</w:t>
      </w:r>
      <w:r>
        <w:t xml:space="preserve"> (</w:t>
      </w:r>
      <w:r w:rsidR="00204E99">
        <w:t>Issued</w:t>
      </w:r>
      <w:r>
        <w:t> December 2015</w:t>
      </w:r>
      <w:r w:rsidR="00204E99">
        <w:t xml:space="preserve"> and amended to </w:t>
      </w:r>
      <w:r w:rsidR="00BD6C29">
        <w:t>March 2021</w:t>
      </w:r>
      <w:r>
        <w:t>)</w:t>
      </w:r>
    </w:p>
    <w:p w14:paraId="28B48B73" w14:textId="495F59D9" w:rsidR="00865E39" w:rsidRDefault="00865E39" w:rsidP="00F96FD6">
      <w:pPr>
        <w:pStyle w:val="ParaLevel2"/>
      </w:pPr>
      <w:r>
        <w:t xml:space="preserve">ASA 300 </w:t>
      </w:r>
      <w:r w:rsidRPr="00865E39">
        <w:rPr>
          <w:i/>
        </w:rPr>
        <w:t>Planning an Audit of a Financial Report</w:t>
      </w:r>
      <w:r>
        <w:t xml:space="preserve"> (</w:t>
      </w:r>
      <w:r w:rsidR="0096248E">
        <w:t>Issued</w:t>
      </w:r>
      <w:r>
        <w:t> October 2009</w:t>
      </w:r>
      <w:r w:rsidR="0096248E">
        <w:t xml:space="preserve"> and amended to </w:t>
      </w:r>
      <w:r w:rsidR="004071E7">
        <w:t>March 2021</w:t>
      </w:r>
      <w:r>
        <w:t>)</w:t>
      </w:r>
    </w:p>
    <w:p w14:paraId="31568555" w14:textId="209A55C3" w:rsidR="00865E39" w:rsidRDefault="00865E39" w:rsidP="00F96FD6">
      <w:pPr>
        <w:pStyle w:val="ParaLevel2"/>
      </w:pPr>
      <w:r>
        <w:lastRenderedPageBreak/>
        <w:t xml:space="preserve">ASA 315 </w:t>
      </w:r>
      <w:r w:rsidRPr="00865E39">
        <w:rPr>
          <w:i/>
        </w:rPr>
        <w:t>Identifying and Assessing the Risks of Material Misstatement</w:t>
      </w:r>
      <w:r>
        <w:t xml:space="preserve"> (</w:t>
      </w:r>
      <w:r w:rsidR="004071E7">
        <w:t xml:space="preserve">Issued </w:t>
      </w:r>
      <w:r>
        <w:t>February 2020</w:t>
      </w:r>
      <w:r w:rsidR="004071E7">
        <w:t xml:space="preserve"> and amended to </w:t>
      </w:r>
      <w:r w:rsidR="003E51A1">
        <w:t>March 2021</w:t>
      </w:r>
      <w:r>
        <w:t>)</w:t>
      </w:r>
    </w:p>
    <w:p w14:paraId="5F45DD73" w14:textId="36AAFBBE" w:rsidR="00865E39" w:rsidRDefault="00865E39" w:rsidP="00F96FD6">
      <w:pPr>
        <w:pStyle w:val="ParaLevel2"/>
      </w:pPr>
      <w:r>
        <w:t xml:space="preserve">ASA 320 </w:t>
      </w:r>
      <w:r w:rsidRPr="00865E39">
        <w:rPr>
          <w:i/>
        </w:rPr>
        <w:t>Materiality in Planning and Performing an Audit</w:t>
      </w:r>
      <w:r>
        <w:t xml:space="preserve"> (</w:t>
      </w:r>
      <w:r w:rsidR="00EF2480">
        <w:t xml:space="preserve">Issued </w:t>
      </w:r>
      <w:r>
        <w:t>October 2009</w:t>
      </w:r>
      <w:r w:rsidR="00EF2480">
        <w:t xml:space="preserve"> and amended to March 2020</w:t>
      </w:r>
      <w:r>
        <w:t>)</w:t>
      </w:r>
    </w:p>
    <w:p w14:paraId="164D813C" w14:textId="7E5F00FE" w:rsidR="00865E39" w:rsidRDefault="00865E39" w:rsidP="00F96FD6">
      <w:pPr>
        <w:pStyle w:val="ParaLevel2"/>
      </w:pPr>
      <w:r>
        <w:t xml:space="preserve">ASA 402 </w:t>
      </w:r>
      <w:r w:rsidRPr="00865E39">
        <w:rPr>
          <w:i/>
        </w:rPr>
        <w:t>Auditing Considerations Relating to an Entity Using a Service Organisation</w:t>
      </w:r>
      <w:r>
        <w:t xml:space="preserve"> (</w:t>
      </w:r>
      <w:r w:rsidR="001E2C0B">
        <w:t>Issued</w:t>
      </w:r>
      <w:r>
        <w:t> October 2009</w:t>
      </w:r>
      <w:r w:rsidR="001E2C0B">
        <w:t xml:space="preserve"> and amended to March 2020</w:t>
      </w:r>
      <w:r>
        <w:t>)</w:t>
      </w:r>
    </w:p>
    <w:p w14:paraId="3663A953" w14:textId="0DDB38AE" w:rsidR="00865E39" w:rsidRDefault="00865E39" w:rsidP="00F96FD6">
      <w:pPr>
        <w:pStyle w:val="ParaLevel2"/>
      </w:pPr>
      <w:r>
        <w:t xml:space="preserve">ASA 501 </w:t>
      </w:r>
      <w:r w:rsidRPr="00865E39">
        <w:rPr>
          <w:i/>
        </w:rPr>
        <w:t>Audit Evidence—Specific Considerations for Inventory and Segment Information</w:t>
      </w:r>
      <w:r>
        <w:t xml:space="preserve"> (</w:t>
      </w:r>
      <w:r w:rsidR="00BE6F53">
        <w:t xml:space="preserve">Issued </w:t>
      </w:r>
      <w:r>
        <w:t>October 2009</w:t>
      </w:r>
      <w:r w:rsidR="00BE6F53">
        <w:t xml:space="preserve"> and amended to March 2020</w:t>
      </w:r>
      <w:r>
        <w:t>)</w:t>
      </w:r>
    </w:p>
    <w:p w14:paraId="0F8E425E" w14:textId="65388396" w:rsidR="00865E39" w:rsidRDefault="00865E39" w:rsidP="00F96FD6">
      <w:pPr>
        <w:pStyle w:val="ParaLevel2"/>
      </w:pPr>
      <w:r>
        <w:t xml:space="preserve">ASA 550 </w:t>
      </w:r>
      <w:r w:rsidRPr="00865E39">
        <w:rPr>
          <w:i/>
        </w:rPr>
        <w:t>Related Parties</w:t>
      </w:r>
      <w:r>
        <w:t xml:space="preserve"> (</w:t>
      </w:r>
      <w:r w:rsidR="001A75D4">
        <w:t>Issued</w:t>
      </w:r>
      <w:r>
        <w:t> October 2009</w:t>
      </w:r>
      <w:r w:rsidR="001A75D4">
        <w:t xml:space="preserve"> and amended to </w:t>
      </w:r>
      <w:r w:rsidR="00333B77">
        <w:t>November 2021</w:t>
      </w:r>
      <w:r>
        <w:t>)</w:t>
      </w:r>
    </w:p>
    <w:p w14:paraId="6A69540D" w14:textId="595C69D3" w:rsidR="00865E39" w:rsidRDefault="00865E39" w:rsidP="00F96FD6">
      <w:pPr>
        <w:pStyle w:val="ParaLevel2"/>
      </w:pPr>
      <w:r>
        <w:t xml:space="preserve">ASA 610 </w:t>
      </w:r>
      <w:r w:rsidRPr="00865E39">
        <w:rPr>
          <w:i/>
        </w:rPr>
        <w:t>Using the Work of Internal Auditors</w:t>
      </w:r>
      <w:r>
        <w:t xml:space="preserve"> (</w:t>
      </w:r>
      <w:r w:rsidR="00B0106B">
        <w:t>Issued</w:t>
      </w:r>
      <w:r>
        <w:t> November 2013</w:t>
      </w:r>
      <w:r w:rsidR="00B0106B">
        <w:t xml:space="preserve"> and amended to </w:t>
      </w:r>
      <w:r w:rsidR="0094229C">
        <w:t>November 2021</w:t>
      </w:r>
      <w:r>
        <w:t>)</w:t>
      </w:r>
    </w:p>
    <w:p w14:paraId="65CA6D08" w14:textId="006DB89E" w:rsidR="00865E39" w:rsidRDefault="00865E39" w:rsidP="00F96FD6">
      <w:pPr>
        <w:pStyle w:val="ParaLevel2"/>
      </w:pPr>
      <w:r>
        <w:t xml:space="preserve">ASA 700 </w:t>
      </w:r>
      <w:r w:rsidRPr="00865E39">
        <w:rPr>
          <w:i/>
        </w:rPr>
        <w:t>Forming an Opinion and Reporting on a Financial Report</w:t>
      </w:r>
      <w:r>
        <w:t xml:space="preserve"> (</w:t>
      </w:r>
      <w:r w:rsidR="0094229C">
        <w:t>Issued</w:t>
      </w:r>
      <w:r>
        <w:t> December 2015</w:t>
      </w:r>
      <w:r w:rsidR="008A7EB1">
        <w:t xml:space="preserve"> and amended to September 2021</w:t>
      </w:r>
      <w:r>
        <w:t>)</w:t>
      </w:r>
    </w:p>
    <w:p w14:paraId="21C5C4D8" w14:textId="193B9081" w:rsidR="00865E39" w:rsidRDefault="00865E39" w:rsidP="00F96FD6">
      <w:pPr>
        <w:pStyle w:val="ParaLevel2"/>
      </w:pPr>
      <w:r>
        <w:t xml:space="preserve">ASA 701 </w:t>
      </w:r>
      <w:r w:rsidRPr="00865E39">
        <w:rPr>
          <w:i/>
        </w:rPr>
        <w:t>Communicating Key Audit Matters in the Independent Auditor’s Report</w:t>
      </w:r>
      <w:r>
        <w:t xml:space="preserve"> (</w:t>
      </w:r>
      <w:r w:rsidR="008E79A1">
        <w:t>Issued</w:t>
      </w:r>
      <w:r>
        <w:t> December 2015</w:t>
      </w:r>
      <w:r w:rsidR="008E79A1">
        <w:t xml:space="preserve"> and amended to </w:t>
      </w:r>
      <w:r w:rsidR="006313B9">
        <w:t>March 2021</w:t>
      </w:r>
      <w:r>
        <w:t>)</w:t>
      </w:r>
    </w:p>
    <w:p w14:paraId="3B1D4C64" w14:textId="610FBF0D" w:rsidR="00865E39" w:rsidRDefault="00865E39" w:rsidP="00F96FD6">
      <w:pPr>
        <w:pStyle w:val="ParaLevel2"/>
      </w:pPr>
      <w:r>
        <w:t xml:space="preserve">ASA 705 </w:t>
      </w:r>
      <w:r w:rsidRPr="00865E39">
        <w:rPr>
          <w:i/>
        </w:rPr>
        <w:t>Modifications to the Opinion in the Independent Auditor's Report</w:t>
      </w:r>
      <w:r>
        <w:t xml:space="preserve"> (</w:t>
      </w:r>
      <w:r w:rsidR="00D02841">
        <w:t>Issued</w:t>
      </w:r>
      <w:r>
        <w:t> December 2015</w:t>
      </w:r>
      <w:r w:rsidR="00D02841">
        <w:t xml:space="preserve"> and amended to June 2020</w:t>
      </w:r>
      <w:r>
        <w:t>)</w:t>
      </w:r>
    </w:p>
    <w:p w14:paraId="767D9AD6" w14:textId="375841B0" w:rsidR="00F96FD6" w:rsidRDefault="00865E39" w:rsidP="00F96FD6">
      <w:pPr>
        <w:pStyle w:val="ParaLevel2"/>
      </w:pPr>
      <w:r>
        <w:t xml:space="preserve">ASA 720 </w:t>
      </w:r>
      <w:r w:rsidRPr="00865E39">
        <w:rPr>
          <w:i/>
        </w:rPr>
        <w:t>The Auditor's Responsibilities Relating to Other Information</w:t>
      </w:r>
      <w:r>
        <w:t xml:space="preserve"> (</w:t>
      </w:r>
      <w:r w:rsidR="0073474A">
        <w:t>Issued</w:t>
      </w:r>
      <w:r>
        <w:t> December 2015</w:t>
      </w:r>
      <w:r w:rsidR="0073474A">
        <w:t xml:space="preserve"> and amended to </w:t>
      </w:r>
      <w:r w:rsidR="003B3DDC">
        <w:t>March 2021</w:t>
      </w:r>
      <w:r>
        <w:t>)</w:t>
      </w:r>
      <w:bookmarkEnd w:id="23"/>
    </w:p>
    <w:p w14:paraId="4BAA00DF" w14:textId="77777777" w:rsidR="00F96FD6" w:rsidRDefault="00F96FD6" w:rsidP="00F96FD6">
      <w:pPr>
        <w:pStyle w:val="Heading5"/>
      </w:pPr>
      <w:r>
        <w:t>Definition</w:t>
      </w:r>
    </w:p>
    <w:p w14:paraId="53F0520A" w14:textId="79E90FDF" w:rsidR="00F96FD6" w:rsidRPr="00A840B3" w:rsidRDefault="00F96FD6" w:rsidP="00F96FD6">
      <w:pPr>
        <w:pStyle w:val="ParaLevel1"/>
      </w:pPr>
      <w:r>
        <w:t xml:space="preserve">For the purposes of this </w:t>
      </w:r>
      <w:r w:rsidR="002F7FD3">
        <w:fldChar w:fldCharType="begin" w:fldLock="1"/>
      </w:r>
      <w:r w:rsidR="002F7FD3">
        <w:instrText xml:space="preserve"> REF DocTypeLong \* charformat </w:instrText>
      </w:r>
      <w:r w:rsidR="002F7FD3">
        <w:fldChar w:fldCharType="separate"/>
      </w:r>
      <w:r w:rsidR="005215E6" w:rsidRPr="005215E6">
        <w:t>Auditing Standard</w:t>
      </w:r>
      <w:r w:rsidR="002F7FD3">
        <w:fldChar w:fldCharType="end"/>
      </w:r>
      <w:r>
        <w:t xml:space="preserve">, the meanings of terms are set out in each Auditing Standard and in the </w:t>
      </w:r>
      <w:r w:rsidRPr="00A840B3">
        <w:rPr>
          <w:i/>
        </w:rPr>
        <w:t>AUASB Glossary</w:t>
      </w:r>
      <w:r>
        <w:t xml:space="preserve">.  This </w:t>
      </w:r>
      <w:r w:rsidR="002F7FD3">
        <w:fldChar w:fldCharType="begin" w:fldLock="1"/>
      </w:r>
      <w:r w:rsidR="002F7FD3">
        <w:instrText xml:space="preserve"> REF DocTypeLong \* charformat</w:instrText>
      </w:r>
      <w:r w:rsidR="002F7FD3">
        <w:instrText xml:space="preserve"> </w:instrText>
      </w:r>
      <w:r w:rsidR="002F7FD3">
        <w:fldChar w:fldCharType="separate"/>
      </w:r>
      <w:r w:rsidR="005215E6" w:rsidRPr="005215E6">
        <w:t>Auditing Standard</w:t>
      </w:r>
      <w:r w:rsidR="002F7FD3">
        <w:fldChar w:fldCharType="end"/>
      </w:r>
      <w:r>
        <w:t xml:space="preserve"> does not introduce new definitions.</w:t>
      </w:r>
    </w:p>
    <w:p w14:paraId="45881A1B" w14:textId="77777777" w:rsidR="00F96FD6" w:rsidRDefault="00F96FD6" w:rsidP="00F96FD6">
      <w:pPr>
        <w:pStyle w:val="Heading5"/>
      </w:pPr>
      <w:r>
        <w:t xml:space="preserve">Amendments to </w:t>
      </w:r>
      <w:r w:rsidR="004828CC">
        <w:t xml:space="preserve">Auditing </w:t>
      </w:r>
      <w:bookmarkStart w:id="24" w:name="Plural3"/>
      <w:r w:rsidR="004828CC">
        <w:t>Standards</w:t>
      </w:r>
      <w:bookmarkEnd w:id="24"/>
    </w:p>
    <w:p w14:paraId="1E186960" w14:textId="0A7A6D95" w:rsidR="009B25FE" w:rsidRDefault="009B25FE" w:rsidP="009B25FE">
      <w:pPr>
        <w:pStyle w:val="ParaLevel1"/>
      </w:pPr>
      <w:r>
        <w:t xml:space="preserve">Where relevant, this Standard uses underlining, striking out and other typographical material to identify the amendments to a Standard,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w:t>
      </w:r>
      <w:proofErr w:type="gramStart"/>
      <w:r>
        <w:t>and also</w:t>
      </w:r>
      <w:proofErr w:type="gramEnd"/>
      <w:r>
        <w:t xml:space="preserve"> to indicate text that is not amended.</w:t>
      </w:r>
    </w:p>
    <w:p w14:paraId="4EC6CCB2" w14:textId="42BC3E73" w:rsidR="009B25FE" w:rsidRDefault="009B25FE" w:rsidP="009B25FE">
      <w:pPr>
        <w:pStyle w:val="ParaLevel1"/>
      </w:pPr>
      <w:r>
        <w:t>Where this amending standard inserts or deletes a paragraph or footnote, as a result of that insertion or deletion relevant paragraph numbers, cross-references and footnotes are updated.</w:t>
      </w:r>
    </w:p>
    <w:p w14:paraId="115E5ACC" w14:textId="2EFA2E16" w:rsidR="00865E39" w:rsidRDefault="00865E39" w:rsidP="000721DC">
      <w:pPr>
        <w:pStyle w:val="Heading6"/>
      </w:pPr>
      <w:r>
        <w:t>Amendments to ASQM 1</w:t>
      </w:r>
    </w:p>
    <w:p w14:paraId="6BCE078B" w14:textId="579C8236" w:rsidR="00865E39" w:rsidRDefault="00B87EE1" w:rsidP="00E13853">
      <w:pPr>
        <w:pStyle w:val="ParaLevel1"/>
      </w:pPr>
      <w:r>
        <w:t xml:space="preserve">Existing footnote </w:t>
      </w:r>
      <w:r w:rsidR="00311256" w:rsidRPr="00311256">
        <w:t>1</w:t>
      </w:r>
      <w:r w:rsidR="00311256">
        <w:t>7</w:t>
      </w:r>
      <w:r w:rsidR="00311256" w:rsidRPr="00311256">
        <w:t xml:space="preserve"> in paragraph </w:t>
      </w:r>
      <w:r w:rsidR="000B20AB" w:rsidRPr="000B20AB">
        <w:t>Aus A96.1</w:t>
      </w:r>
      <w:r w:rsidR="00311256" w:rsidRPr="00311256">
        <w:t xml:space="preserve"> is amended to read as follows:</w:t>
      </w:r>
    </w:p>
    <w:p w14:paraId="6591E8AD" w14:textId="3353D7C3" w:rsidR="000B20AB" w:rsidRDefault="001D3E3C" w:rsidP="001D3E3C">
      <w:pPr>
        <w:pStyle w:val="ParaLevel1"/>
        <w:numPr>
          <w:ilvl w:val="0"/>
          <w:numId w:val="0"/>
        </w:numPr>
        <w:ind w:left="709"/>
      </w:pPr>
      <w:r w:rsidRPr="001D3E3C">
        <w:t xml:space="preserve">See ASA 600 Special Considerations–Audits of a Group Financial Report (Including the Work of Component Auditors), paragraph </w:t>
      </w:r>
      <w:r w:rsidR="004521F9" w:rsidRPr="004521F9">
        <w:rPr>
          <w:u w:val="single"/>
        </w:rPr>
        <w:t>26</w:t>
      </w:r>
      <w:r w:rsidRPr="004521F9">
        <w:rPr>
          <w:strike/>
        </w:rPr>
        <w:t>19</w:t>
      </w:r>
      <w:r w:rsidRPr="001D3E3C">
        <w:t>.</w:t>
      </w:r>
    </w:p>
    <w:p w14:paraId="454A0895" w14:textId="3B75054C" w:rsidR="002C4582" w:rsidRDefault="000E3939" w:rsidP="000B4A3E">
      <w:pPr>
        <w:pStyle w:val="ParaLevel1"/>
      </w:pPr>
      <w:r>
        <w:t xml:space="preserve">Existing </w:t>
      </w:r>
      <w:r w:rsidR="00A54CE6">
        <w:t xml:space="preserve">sixth bullet point of paragraph A112 is amended to read as follows: </w:t>
      </w:r>
    </w:p>
    <w:p w14:paraId="5B10B711" w14:textId="3482073B" w:rsidR="00A54CE6" w:rsidRDefault="000E13B2" w:rsidP="00A54CE6">
      <w:pPr>
        <w:pStyle w:val="ParaLevel1"/>
        <w:numPr>
          <w:ilvl w:val="0"/>
          <w:numId w:val="0"/>
        </w:numPr>
        <w:ind w:left="709"/>
      </w:pPr>
      <w:r>
        <w:rPr>
          <w:u w:val="single"/>
        </w:rPr>
        <w:t xml:space="preserve">The </w:t>
      </w:r>
      <w:proofErr w:type="spellStart"/>
      <w:r w:rsidR="00A54CE6" w:rsidRPr="00CD5322">
        <w:rPr>
          <w:strike/>
        </w:rPr>
        <w:t>G</w:t>
      </w:r>
      <w:r w:rsidR="004B72D8">
        <w:rPr>
          <w:u w:val="single"/>
        </w:rPr>
        <w:t>g</w:t>
      </w:r>
      <w:r w:rsidR="00A54CE6" w:rsidRPr="00CD5322">
        <w:t>roup</w:t>
      </w:r>
      <w:proofErr w:type="spellEnd"/>
      <w:r w:rsidR="00A54CE6">
        <w:t xml:space="preserve"> </w:t>
      </w:r>
      <w:r w:rsidR="00A54CE6" w:rsidRPr="004D5038">
        <w:rPr>
          <w:strike/>
        </w:rPr>
        <w:t xml:space="preserve">engagement </w:t>
      </w:r>
      <w:proofErr w:type="spellStart"/>
      <w:r w:rsidR="00A54CE6" w:rsidRPr="004D5038">
        <w:rPr>
          <w:strike/>
        </w:rPr>
        <w:t>teams</w:t>
      </w:r>
      <w:r w:rsidR="004300ED" w:rsidRPr="004300ED">
        <w:rPr>
          <w:u w:val="single"/>
        </w:rPr>
        <w:t>auditor</w:t>
      </w:r>
      <w:proofErr w:type="spellEnd"/>
      <w:r w:rsidR="00A54CE6">
        <w:t xml:space="preserve"> communicate</w:t>
      </w:r>
      <w:r w:rsidR="00A47DB7">
        <w:rPr>
          <w:u w:val="single"/>
        </w:rPr>
        <w:t>s</w:t>
      </w:r>
      <w:r w:rsidR="00A54CE6">
        <w:t xml:space="preserve"> matters to component auditors in accordance with the firm’s policies or procedures, including matters related to quality</w:t>
      </w:r>
      <w:r w:rsidR="000B4A3E">
        <w:t xml:space="preserve"> </w:t>
      </w:r>
      <w:r w:rsidR="00A54CE6">
        <w:t>management at the engagement level.</w:t>
      </w:r>
    </w:p>
    <w:p w14:paraId="5A044B9E" w14:textId="77777777" w:rsidR="00865E39" w:rsidRDefault="00865E39" w:rsidP="009B25FE">
      <w:pPr>
        <w:pStyle w:val="Heading6"/>
      </w:pPr>
      <w:r>
        <w:lastRenderedPageBreak/>
        <w:t>Amendments to ASQM 2</w:t>
      </w:r>
    </w:p>
    <w:p w14:paraId="43377452" w14:textId="77777777" w:rsidR="00E50CCF" w:rsidRPr="00E50CCF" w:rsidRDefault="00E50CCF" w:rsidP="00E50CCF">
      <w:pPr>
        <w:pStyle w:val="ParaLevel1"/>
      </w:pPr>
      <w:r w:rsidRPr="00E50CCF">
        <w:t xml:space="preserve">Existing paragraph A32 is amended to read as follows: </w:t>
      </w:r>
    </w:p>
    <w:p w14:paraId="0E93CE7B" w14:textId="1765F8F1" w:rsidR="00E50CCF" w:rsidRDefault="008807BA" w:rsidP="007A5838">
      <w:pPr>
        <w:pStyle w:val="ParaLevel1"/>
        <w:numPr>
          <w:ilvl w:val="0"/>
          <w:numId w:val="0"/>
        </w:numPr>
        <w:ind w:left="709"/>
      </w:pPr>
      <w:r>
        <w:t xml:space="preserve">The performance of an engagement quality review for an audit of a group financial report may involve additional considerations for the individual appointed as the engagement quality reviewer for the group audit, depending on the size and complexity of the group. Paragraph 21(a) requires the firm’s policies or procedures to require the engagement quality reviewer to take overall responsibility for the performance of the engagement quality review. In doing so, for larger and more complex group audits, the group engagement quality reviewer may need to discuss significant matters and significant judgements with key members of the engagement team other than the group </w:t>
      </w:r>
      <w:r w:rsidRPr="004B2309">
        <w:rPr>
          <w:strike/>
        </w:rPr>
        <w:t xml:space="preserve">engagement </w:t>
      </w:r>
      <w:proofErr w:type="spellStart"/>
      <w:r w:rsidRPr="004B2309">
        <w:rPr>
          <w:strike/>
        </w:rPr>
        <w:t>team</w:t>
      </w:r>
      <w:r w:rsidR="003B6DC9" w:rsidRPr="003B6DC9">
        <w:rPr>
          <w:u w:val="single"/>
        </w:rPr>
        <w:t>auditor</w:t>
      </w:r>
      <w:proofErr w:type="spellEnd"/>
      <w:r>
        <w:t xml:space="preserve"> (e.g., </w:t>
      </w:r>
      <w:r w:rsidRPr="00C4328D">
        <w:rPr>
          <w:strike/>
        </w:rPr>
        <w:t>those responsible for performing audit procedures on the financial information of</w:t>
      </w:r>
      <w:r w:rsidRPr="001712EE">
        <w:rPr>
          <w:strike/>
        </w:rPr>
        <w:t xml:space="preserve"> </w:t>
      </w:r>
      <w:r>
        <w:t>a component</w:t>
      </w:r>
      <w:r w:rsidR="001712EE">
        <w:rPr>
          <w:u w:val="single"/>
        </w:rPr>
        <w:t xml:space="preserve"> auditor</w:t>
      </w:r>
      <w:r>
        <w:t>). In these circumstances, the engagement quality reviewer may be assisted by individuals in accordance with paragraph 20. The guidance in paragraph A22 may be helpful when the engagement quality reviewer for the group audit is using assistants.</w:t>
      </w:r>
    </w:p>
    <w:p w14:paraId="31C3DC97" w14:textId="77777777" w:rsidR="00865E39" w:rsidRDefault="00865E39" w:rsidP="000B4A3E">
      <w:pPr>
        <w:pStyle w:val="Heading6"/>
      </w:pPr>
      <w:r>
        <w:t>Amendments to ASA 220</w:t>
      </w:r>
    </w:p>
    <w:p w14:paraId="41F265CC" w14:textId="2073DFEB" w:rsidR="00865E39" w:rsidRDefault="00B45A37" w:rsidP="00B45A37">
      <w:pPr>
        <w:pStyle w:val="ParaLevel1"/>
      </w:pPr>
      <w:r>
        <w:t xml:space="preserve">The following paragraph A22 is inserted following existing paragraph </w:t>
      </w:r>
      <w:r w:rsidR="00E31ACA" w:rsidRPr="00E31ACA">
        <w:t>Aus A21.1</w:t>
      </w:r>
      <w:r>
        <w:t xml:space="preserve"> of this Auditing Standard:</w:t>
      </w:r>
    </w:p>
    <w:p w14:paraId="3C40A5DC" w14:textId="4562D355" w:rsidR="00B45A37" w:rsidRPr="00B36327" w:rsidRDefault="00D93283" w:rsidP="00F87575">
      <w:pPr>
        <w:pStyle w:val="ParaLevel1"/>
        <w:numPr>
          <w:ilvl w:val="0"/>
          <w:numId w:val="0"/>
        </w:numPr>
        <w:ind w:left="709"/>
        <w:rPr>
          <w:u w:val="single"/>
        </w:rPr>
      </w:pPr>
      <w:r>
        <w:rPr>
          <w:u w:val="single"/>
        </w:rPr>
        <w:t>[Deleted by the AUASB]</w:t>
      </w:r>
      <w:r w:rsidR="00216F88" w:rsidRPr="00B36327">
        <w:rPr>
          <w:u w:val="single"/>
        </w:rPr>
        <w:t>.</w:t>
      </w:r>
    </w:p>
    <w:p w14:paraId="732A136C" w14:textId="0E09F491" w:rsidR="00F87575" w:rsidRPr="00F87575" w:rsidRDefault="00F87575" w:rsidP="00F87575">
      <w:pPr>
        <w:pStyle w:val="ParaLevel1"/>
      </w:pPr>
      <w:r w:rsidRPr="00F87575">
        <w:t>Existing paragraph A</w:t>
      </w:r>
      <w:r>
        <w:t>24</w:t>
      </w:r>
      <w:r w:rsidRPr="00F87575">
        <w:t xml:space="preserve"> is amended to read as follows: </w:t>
      </w:r>
    </w:p>
    <w:p w14:paraId="420D107A" w14:textId="4D4CF436" w:rsidR="00F87575" w:rsidRDefault="00F87575" w:rsidP="00DF0333">
      <w:pPr>
        <w:pStyle w:val="ParaLevel1"/>
        <w:numPr>
          <w:ilvl w:val="0"/>
          <w:numId w:val="0"/>
        </w:numPr>
        <w:ind w:left="709"/>
      </w:pPr>
      <w:r>
        <w:t>In particular, the firm’s policies or procedures may require the firm or the engagement partner to take different actions from those applicable to personnel when obtaining an understanding of whether an individual from another firm:</w:t>
      </w:r>
    </w:p>
    <w:p w14:paraId="7F10C600" w14:textId="69440DF6" w:rsidR="00F87575" w:rsidRDefault="009E59F2" w:rsidP="009E59F2">
      <w:pPr>
        <w:pStyle w:val="ListBullet"/>
        <w:ind w:left="1418"/>
      </w:pPr>
      <w:r>
        <w:t xml:space="preserve">Has the appropriate competence and capabilities to perform the audit engagement. For example, the individual would not be subject to the firm’s recruitment and training processes and therefore the firm’s policies or procedures may state that this determination can be made through other actions such as obtaining information from the other firm or a licensing or registration body. Paragraphs </w:t>
      </w:r>
      <w:r w:rsidR="00BD2E0A">
        <w:rPr>
          <w:u w:val="single"/>
        </w:rPr>
        <w:t>26</w:t>
      </w:r>
      <w:r w:rsidRPr="00BD2E0A">
        <w:rPr>
          <w:strike/>
        </w:rPr>
        <w:t>19</w:t>
      </w:r>
      <w:r>
        <w:t xml:space="preserve"> and </w:t>
      </w:r>
      <w:r w:rsidR="00EB2238">
        <w:rPr>
          <w:u w:val="single"/>
        </w:rPr>
        <w:t>A59</w:t>
      </w:r>
      <w:r w:rsidR="00947645">
        <w:rPr>
          <w:u w:val="single"/>
        </w:rPr>
        <w:softHyphen/>
      </w:r>
      <w:r w:rsidR="00CD4FAC" w:rsidRPr="00CD4FAC">
        <w:rPr>
          <w:u w:val="single"/>
        </w:rPr>
        <w:t>–A64</w:t>
      </w:r>
      <w:r w:rsidRPr="0044653D">
        <w:rPr>
          <w:strike/>
        </w:rPr>
        <w:t>A38</w:t>
      </w:r>
      <w:r>
        <w:t xml:space="preserve"> of ASA 600 contain guidance on obtaining an understanding of the competence and capabilities of component auditors.</w:t>
      </w:r>
    </w:p>
    <w:p w14:paraId="2EE05EC7" w14:textId="7F1DC25B" w:rsidR="009E59F2" w:rsidRDefault="009E59F2" w:rsidP="009E59F2">
      <w:pPr>
        <w:pStyle w:val="ListBullet"/>
        <w:ind w:left="1418"/>
      </w:pPr>
      <w:r>
        <w:t>…</w:t>
      </w:r>
    </w:p>
    <w:p w14:paraId="6773F788" w14:textId="19E2FA31" w:rsidR="00DF0333" w:rsidRPr="00DF0333" w:rsidRDefault="00DF0333" w:rsidP="00DF0333">
      <w:pPr>
        <w:pStyle w:val="ParaLevel1"/>
      </w:pPr>
      <w:r w:rsidRPr="00DF0333">
        <w:t>Existing paragraph A2</w:t>
      </w:r>
      <w:r>
        <w:t>5</w:t>
      </w:r>
      <w:r w:rsidRPr="00DF0333">
        <w:t xml:space="preserve"> is amended to read as follows: </w:t>
      </w:r>
    </w:p>
    <w:p w14:paraId="175D1229" w14:textId="47E29A58" w:rsidR="009E59F2" w:rsidRDefault="0064167B" w:rsidP="00874277">
      <w:pPr>
        <w:pStyle w:val="ParaLevel1"/>
        <w:numPr>
          <w:ilvl w:val="0"/>
          <w:numId w:val="0"/>
        </w:numPr>
        <w:ind w:left="709"/>
      </w:pPr>
      <w:r>
        <w:t>When firm policies or procedures require specific activities to be undertaken in certain circumstances (e.g., consultation on a particular matter), it may be necessary for the firm’s related policies or procedures to be communicated to individuals who are not personnel. Such individuals are then able to alert the engagement partner if the circumstance arises, and this enables the engagement partner to comply with the firm’s policies or procedures. For example, in a group audit engagement, if a component auditor is performing audit procedures on the financial information of a component and identifies a difficult or contentious matter that is relevant to the group financial report and subject to consultation</w:t>
      </w:r>
      <w:r w:rsidRPr="00B32CC2">
        <w:rPr>
          <w:vertAlign w:val="superscript"/>
        </w:rPr>
        <w:t>25</w:t>
      </w:r>
      <w:r>
        <w:t xml:space="preserve"> under the group auditor’s policies or procedures, the component auditor is able to alert the group </w:t>
      </w:r>
      <w:proofErr w:type="spellStart"/>
      <w:r w:rsidR="00CB3564">
        <w:rPr>
          <w:u w:val="single"/>
        </w:rPr>
        <w:t>auditor</w:t>
      </w:r>
      <w:r w:rsidRPr="00CB3564">
        <w:rPr>
          <w:strike/>
        </w:rPr>
        <w:t>engagement</w:t>
      </w:r>
      <w:proofErr w:type="spellEnd"/>
      <w:r w:rsidRPr="00CB3564">
        <w:rPr>
          <w:strike/>
        </w:rPr>
        <w:t xml:space="preserve"> team</w:t>
      </w:r>
      <w:r>
        <w:t xml:space="preserve"> about the matter.</w:t>
      </w:r>
    </w:p>
    <w:p w14:paraId="2076E5E4" w14:textId="4A574812" w:rsidR="00B32CC2" w:rsidRDefault="00874277" w:rsidP="0064167B">
      <w:pPr>
        <w:pStyle w:val="ParaLevel1"/>
      </w:pPr>
      <w:r w:rsidRPr="00874277">
        <w:t>Existing paragraph A</w:t>
      </w:r>
      <w:r>
        <w:t>53</w:t>
      </w:r>
      <w:r w:rsidRPr="00874277">
        <w:t xml:space="preserve"> is amended to read as follows:</w:t>
      </w:r>
    </w:p>
    <w:p w14:paraId="442A8B11" w14:textId="588413F4" w:rsidR="00874277" w:rsidRDefault="00FB3E92" w:rsidP="00EA1AC4">
      <w:pPr>
        <w:pStyle w:val="ParaLevel1"/>
        <w:numPr>
          <w:ilvl w:val="0"/>
          <w:numId w:val="0"/>
        </w:numPr>
        <w:ind w:left="709"/>
      </w:pPr>
      <w:r>
        <w:t>Information obtained during the acceptance and continuance process may assist the engagement partner in complying with the requirements of this ASA and making informed decisions about appropriate courses of action. Such information may include:</w:t>
      </w:r>
    </w:p>
    <w:p w14:paraId="2FA5E74B" w14:textId="37F37BE6" w:rsidR="00C836B7" w:rsidRDefault="00C836B7" w:rsidP="00C836B7">
      <w:pPr>
        <w:pStyle w:val="ListBullet"/>
        <w:ind w:left="1418"/>
      </w:pPr>
      <w:r>
        <w:lastRenderedPageBreak/>
        <w:t>…</w:t>
      </w:r>
    </w:p>
    <w:p w14:paraId="02B09487" w14:textId="1A8A2A56" w:rsidR="00FB3E92" w:rsidRDefault="00BA5960" w:rsidP="00C836B7">
      <w:pPr>
        <w:pStyle w:val="ListBullet"/>
        <w:ind w:left="1418"/>
      </w:pPr>
      <w:r>
        <w:t>In relation to group audits, the nature of the control relationships between the parent</w:t>
      </w:r>
      <w:r w:rsidR="00C836B7">
        <w:t xml:space="preserve"> </w:t>
      </w:r>
      <w:r>
        <w:t xml:space="preserve">and its </w:t>
      </w:r>
      <w:r w:rsidR="006C56D9" w:rsidRPr="00AD450C">
        <w:rPr>
          <w:u w:val="single"/>
        </w:rPr>
        <w:t xml:space="preserve">entities and business </w:t>
      </w:r>
      <w:proofErr w:type="spellStart"/>
      <w:r w:rsidR="006C56D9" w:rsidRPr="00AD450C">
        <w:rPr>
          <w:u w:val="single"/>
        </w:rPr>
        <w:t>units</w:t>
      </w:r>
      <w:r w:rsidRPr="00265232">
        <w:rPr>
          <w:strike/>
        </w:rPr>
        <w:t>components</w:t>
      </w:r>
      <w:proofErr w:type="spellEnd"/>
      <w:r>
        <w:t>; and</w:t>
      </w:r>
    </w:p>
    <w:p w14:paraId="35A65F21" w14:textId="55BD29D9" w:rsidR="00EA1AC4" w:rsidRDefault="00EA1AC4" w:rsidP="00C836B7">
      <w:pPr>
        <w:pStyle w:val="ListBullet"/>
        <w:ind w:left="1418"/>
      </w:pPr>
      <w:r>
        <w:t>…</w:t>
      </w:r>
    </w:p>
    <w:p w14:paraId="1C622D2F" w14:textId="3EF9067C" w:rsidR="00016434" w:rsidRPr="00016434" w:rsidRDefault="00016434" w:rsidP="00016434">
      <w:pPr>
        <w:pStyle w:val="ParaLevel1"/>
      </w:pPr>
      <w:r w:rsidRPr="00016434">
        <w:t>Existing paragraph A5</w:t>
      </w:r>
      <w:r>
        <w:t>4</w:t>
      </w:r>
      <w:r w:rsidRPr="00016434">
        <w:t xml:space="preserve"> is amended to read as follows:</w:t>
      </w:r>
    </w:p>
    <w:p w14:paraId="5C7314D9" w14:textId="593FFDAF" w:rsidR="00C836B7" w:rsidRDefault="00793290" w:rsidP="004F7B5E">
      <w:pPr>
        <w:pStyle w:val="ParaLevel1"/>
        <w:numPr>
          <w:ilvl w:val="0"/>
          <w:numId w:val="0"/>
        </w:numPr>
        <w:ind w:left="709"/>
      </w:pPr>
      <w:r>
        <w:t>Information obtained during acceptance and continuance may also be relevant in complying with the requirements of other ASAs, as well as this ASA, for example with respect to:</w:t>
      </w:r>
    </w:p>
    <w:p w14:paraId="5D4EDBCB" w14:textId="21F2CE91" w:rsidR="00793290" w:rsidRDefault="00B84CFB" w:rsidP="00B84CFB">
      <w:pPr>
        <w:pStyle w:val="ListBullet"/>
        <w:ind w:left="1418"/>
      </w:pPr>
      <w:r>
        <w:t>…</w:t>
      </w:r>
    </w:p>
    <w:p w14:paraId="33624723" w14:textId="23E81B14" w:rsidR="00B84CFB" w:rsidRDefault="00B84CFB" w:rsidP="00B84CFB">
      <w:pPr>
        <w:pStyle w:val="ListBullet"/>
        <w:ind w:left="1418"/>
      </w:pPr>
      <w:r>
        <w:t>Understanding the group</w:t>
      </w:r>
      <w:r w:rsidRPr="00C50F6C">
        <w:rPr>
          <w:strike/>
        </w:rPr>
        <w:t>, its components</w:t>
      </w:r>
      <w:r>
        <w:t xml:space="preserve"> and </w:t>
      </w:r>
      <w:proofErr w:type="spellStart"/>
      <w:r w:rsidR="00691DDC">
        <w:rPr>
          <w:u w:val="single"/>
        </w:rPr>
        <w:t>its</w:t>
      </w:r>
      <w:r w:rsidRPr="00691DDC">
        <w:rPr>
          <w:strike/>
        </w:rPr>
        <w:t>their</w:t>
      </w:r>
      <w:proofErr w:type="spellEnd"/>
      <w:r>
        <w:t xml:space="preserve"> environment</w:t>
      </w:r>
      <w:r w:rsidRPr="00230681">
        <w:rPr>
          <w:strike/>
        </w:rPr>
        <w:t>s</w:t>
      </w:r>
      <w:r>
        <w:t>, in the case of an audit of a group financial report in accordance with ASA 600, and directing, supervising and reviewing the work of component auditors;</w:t>
      </w:r>
    </w:p>
    <w:p w14:paraId="4DF24596" w14:textId="042A7073" w:rsidR="00B84CFB" w:rsidRDefault="00B84CFB" w:rsidP="00B84CFB">
      <w:pPr>
        <w:pStyle w:val="ListBullet"/>
        <w:ind w:left="1418"/>
      </w:pPr>
      <w:r>
        <w:t>…</w:t>
      </w:r>
    </w:p>
    <w:p w14:paraId="7B2FA758" w14:textId="510C83CE" w:rsidR="005C24B7" w:rsidRPr="005C24B7" w:rsidRDefault="005C24B7" w:rsidP="005C24B7">
      <w:pPr>
        <w:pStyle w:val="ParaLevel1"/>
      </w:pPr>
      <w:r w:rsidRPr="005C24B7">
        <w:t>Existing paragraph A</w:t>
      </w:r>
      <w:r>
        <w:t>60</w:t>
      </w:r>
      <w:r w:rsidRPr="005C24B7">
        <w:t xml:space="preserve"> is amended to read as follows:</w:t>
      </w:r>
    </w:p>
    <w:p w14:paraId="0E502ADC" w14:textId="4E8098AB" w:rsidR="00B84CFB" w:rsidRDefault="002D066E" w:rsidP="00985862">
      <w:pPr>
        <w:pStyle w:val="ParaLevel1"/>
        <w:numPr>
          <w:ilvl w:val="0"/>
          <w:numId w:val="0"/>
        </w:numPr>
        <w:ind w:left="709"/>
      </w:pPr>
      <w:r>
        <w:t xml:space="preserve">Resources for an audit engagement are primarily assigned or made available by the firm, although there may be circumstances when the engagement team directly obtains resources for the audit engagement. For example, this may be the case when a component auditor is required by statute, regulation or for another reason to express an audit opinion on the financial report of a component, and the component auditor is also appointed by component management to perform audit procedures on behalf of the group </w:t>
      </w:r>
      <w:proofErr w:type="spellStart"/>
      <w:r w:rsidR="003B734B">
        <w:rPr>
          <w:u w:val="single"/>
        </w:rPr>
        <w:t>auditor</w:t>
      </w:r>
      <w:r w:rsidRPr="00345CF7">
        <w:rPr>
          <w:strike/>
        </w:rPr>
        <w:t>engagement</w:t>
      </w:r>
      <w:proofErr w:type="spellEnd"/>
      <w:r w:rsidRPr="00345CF7">
        <w:rPr>
          <w:strike/>
        </w:rPr>
        <w:t xml:space="preserve"> team</w:t>
      </w:r>
      <w:r>
        <w:t>.</w:t>
      </w:r>
      <w:r w:rsidRPr="002D066E">
        <w:rPr>
          <w:vertAlign w:val="superscript"/>
        </w:rPr>
        <w:t>35</w:t>
      </w:r>
      <w:r>
        <w:t xml:space="preserve"> In such circumstances, the firm’s policies or procedures may require the engagement partner to take different actions, such as requesting information from the component auditor, to determine whether sufficient and appropriate resources are assigned or made available.</w:t>
      </w:r>
    </w:p>
    <w:p w14:paraId="153541B8" w14:textId="28D76513" w:rsidR="00F25F07" w:rsidRDefault="00931F6A" w:rsidP="002D066E">
      <w:pPr>
        <w:pStyle w:val="ParaLevel1"/>
      </w:pPr>
      <w:r>
        <w:t>Existing paragraph A76</w:t>
      </w:r>
      <w:r w:rsidR="00985862">
        <w:t xml:space="preserve"> is deleted. </w:t>
      </w:r>
    </w:p>
    <w:p w14:paraId="319CF3E0" w14:textId="3C2DAB54" w:rsidR="00985862" w:rsidRDefault="000F32C9" w:rsidP="002D066E">
      <w:pPr>
        <w:pStyle w:val="ParaLevel1"/>
      </w:pPr>
      <w:r>
        <w:t xml:space="preserve">Existing paragraph A92 is amended to read as follows: </w:t>
      </w:r>
    </w:p>
    <w:p w14:paraId="457CEE75" w14:textId="00D75CD8" w:rsidR="000F32C9" w:rsidRDefault="001F239A" w:rsidP="00892913">
      <w:pPr>
        <w:pStyle w:val="ParaLevel1"/>
        <w:numPr>
          <w:ilvl w:val="0"/>
          <w:numId w:val="0"/>
        </w:numPr>
        <w:ind w:left="709"/>
      </w:pPr>
      <w:r>
        <w:t>The engagement partner exercises professional judgement in identifying the areas of significant judgement made by the engagement team. The firm’s policies or procedures may specify certain matters that are commonly expected to be significant judgements. Significant judgements in relation to the audit engagement may include matters related to the overall audit strategy and audit plan for undertaking the engagement, the execution of the engagement and the overall conclusions reached by the engagement team, for example:</w:t>
      </w:r>
    </w:p>
    <w:p w14:paraId="7672C616" w14:textId="5A0237E6" w:rsidR="001F239A" w:rsidRDefault="0022133A" w:rsidP="00892913">
      <w:pPr>
        <w:pStyle w:val="ListBullet"/>
        <w:ind w:left="1418"/>
      </w:pPr>
      <w:r>
        <w:t xml:space="preserve">… </w:t>
      </w:r>
    </w:p>
    <w:p w14:paraId="59096C18" w14:textId="6119D58D" w:rsidR="0022133A" w:rsidRDefault="0022133A" w:rsidP="00892913">
      <w:pPr>
        <w:pStyle w:val="ListBullet"/>
        <w:ind w:left="1418"/>
      </w:pPr>
      <w:r w:rsidRPr="0022133A">
        <w:t>In group audit situations:</w:t>
      </w:r>
    </w:p>
    <w:p w14:paraId="3D24189F" w14:textId="34C1C7A4" w:rsidR="0022133A" w:rsidRDefault="00CD5D5F" w:rsidP="00271EA7">
      <w:pPr>
        <w:pStyle w:val="ListBullet2"/>
        <w:ind w:left="2127"/>
      </w:pPr>
      <w:r>
        <w:t>…</w:t>
      </w:r>
    </w:p>
    <w:p w14:paraId="7A137CA1" w14:textId="7BA617FB" w:rsidR="00CD5D5F" w:rsidRDefault="00CD5D5F" w:rsidP="00271EA7">
      <w:pPr>
        <w:pStyle w:val="ListBullet2"/>
        <w:ind w:left="2127"/>
      </w:pPr>
      <w:r>
        <w:t>Decisions about the involvement of component auditors, including how to direct and supervise them and review their work</w:t>
      </w:r>
      <w:r w:rsidRPr="00155005">
        <w:rPr>
          <w:strike/>
        </w:rPr>
        <w:t>, including, for example, when</w:t>
      </w:r>
      <w:r w:rsidR="00892913" w:rsidRPr="00155005">
        <w:rPr>
          <w:strike/>
        </w:rPr>
        <w:t xml:space="preserve"> there are areas of higher assessed risk of material misstatement of the financial information of a component</w:t>
      </w:r>
      <w:r w:rsidR="00892913">
        <w:t>; and</w:t>
      </w:r>
    </w:p>
    <w:p w14:paraId="5AE27A4C" w14:textId="4092D7FB" w:rsidR="00892913" w:rsidRDefault="00892913" w:rsidP="00271EA7">
      <w:pPr>
        <w:pStyle w:val="ListBullet2"/>
        <w:ind w:left="2127"/>
      </w:pPr>
      <w:r>
        <w:t>…</w:t>
      </w:r>
    </w:p>
    <w:p w14:paraId="0B380DE4" w14:textId="77777777" w:rsidR="00865E39" w:rsidRDefault="00865E39" w:rsidP="000B4A3E">
      <w:pPr>
        <w:pStyle w:val="Heading6"/>
      </w:pPr>
      <w:r>
        <w:t>Amendments to ASA 230</w:t>
      </w:r>
    </w:p>
    <w:p w14:paraId="69B453FD" w14:textId="774F8276" w:rsidR="00CA1D16" w:rsidRPr="00CA1D16" w:rsidRDefault="00CA1D16" w:rsidP="00CA1D16">
      <w:pPr>
        <w:pStyle w:val="ParaLevel1"/>
      </w:pPr>
      <w:bookmarkStart w:id="25" w:name="_Hlk100948593"/>
      <w:r w:rsidRPr="00CA1D16">
        <w:t xml:space="preserve">Existing </w:t>
      </w:r>
      <w:r>
        <w:t xml:space="preserve">Appendix 1 </w:t>
      </w:r>
      <w:r w:rsidRPr="00CA1D16">
        <w:t xml:space="preserve">is amended to read as follows: </w:t>
      </w:r>
    </w:p>
    <w:p w14:paraId="0079A1F3" w14:textId="1A5D3977" w:rsidR="00865E39" w:rsidRPr="005B16A1" w:rsidRDefault="005B16A1" w:rsidP="005B16A1">
      <w:pPr>
        <w:pStyle w:val="ParaLevel1"/>
        <w:numPr>
          <w:ilvl w:val="0"/>
          <w:numId w:val="0"/>
        </w:numPr>
        <w:ind w:left="709"/>
        <w:rPr>
          <w:b/>
          <w:bCs/>
        </w:rPr>
      </w:pPr>
      <w:r w:rsidRPr="005B16A1">
        <w:rPr>
          <w:b/>
          <w:bCs/>
        </w:rPr>
        <w:lastRenderedPageBreak/>
        <w:t>Specific Audit Documentation Requirements in Other Australian Auditing Standards</w:t>
      </w:r>
    </w:p>
    <w:p w14:paraId="0D3FBD34" w14:textId="3BBA896C" w:rsidR="005B16A1" w:rsidRDefault="005B16A1" w:rsidP="005B16A1">
      <w:pPr>
        <w:pStyle w:val="ParaLevel1"/>
        <w:numPr>
          <w:ilvl w:val="0"/>
          <w:numId w:val="0"/>
        </w:numPr>
        <w:ind w:left="709"/>
      </w:pPr>
      <w:r>
        <w:t>This appendix identifies paragraphs in other Australian Auditing Standards that contain specific documentation requirements. The list is not a substitute for considering the requirements and related application and other explanatory material in Australian Auditing Standards.</w:t>
      </w:r>
    </w:p>
    <w:p w14:paraId="15E033D9" w14:textId="779A499C" w:rsidR="005B16A1" w:rsidRDefault="00755C0E" w:rsidP="004571A5">
      <w:pPr>
        <w:pStyle w:val="ListBullet"/>
        <w:ind w:left="1418"/>
      </w:pPr>
      <w:r>
        <w:t>…</w:t>
      </w:r>
    </w:p>
    <w:p w14:paraId="2573EB20" w14:textId="1195A4B2" w:rsidR="00755C0E" w:rsidRDefault="00755C0E" w:rsidP="004571A5">
      <w:pPr>
        <w:pStyle w:val="ListBullet"/>
        <w:ind w:left="1418"/>
      </w:pPr>
      <w:r>
        <w:t xml:space="preserve">ASA 600 </w:t>
      </w:r>
      <w:r w:rsidRPr="009212F1">
        <w:rPr>
          <w:i/>
          <w:iCs/>
        </w:rPr>
        <w:t>Special Considerations—Audits of Group Financial Reports (Including the Work of Component Auditors)</w:t>
      </w:r>
      <w:r>
        <w:t xml:space="preserve"> – paragraph </w:t>
      </w:r>
      <w:r w:rsidR="00045A47">
        <w:rPr>
          <w:u w:val="single"/>
        </w:rPr>
        <w:t>59</w:t>
      </w:r>
      <w:r w:rsidRPr="00045A47">
        <w:rPr>
          <w:strike/>
        </w:rPr>
        <w:t>50</w:t>
      </w:r>
    </w:p>
    <w:p w14:paraId="2508351E" w14:textId="4297BC59" w:rsidR="00755C0E" w:rsidRDefault="00755C0E" w:rsidP="004571A5">
      <w:pPr>
        <w:pStyle w:val="ListBullet"/>
        <w:ind w:left="1418"/>
      </w:pPr>
      <w:r>
        <w:t>…</w:t>
      </w:r>
    </w:p>
    <w:bookmarkEnd w:id="25"/>
    <w:p w14:paraId="55468AA4" w14:textId="77777777" w:rsidR="00865E39" w:rsidRDefault="00865E39" w:rsidP="000B4A3E">
      <w:pPr>
        <w:pStyle w:val="Heading6"/>
      </w:pPr>
      <w:r>
        <w:t>Amendments to ASA 240</w:t>
      </w:r>
    </w:p>
    <w:p w14:paraId="7313C7E2" w14:textId="68244F3A" w:rsidR="00130AFD" w:rsidRPr="00130AFD" w:rsidRDefault="00130AFD" w:rsidP="00130AFD">
      <w:pPr>
        <w:pStyle w:val="ParaLevel1"/>
      </w:pPr>
      <w:r w:rsidRPr="00130AFD">
        <w:t>Existing paragraph A</w:t>
      </w:r>
      <w:r>
        <w:t>6</w:t>
      </w:r>
      <w:r w:rsidRPr="00130AFD">
        <w:t xml:space="preserve"> is amended to read as follows: </w:t>
      </w:r>
    </w:p>
    <w:p w14:paraId="0E41AB98" w14:textId="5CE9C927" w:rsidR="00865E39" w:rsidRDefault="00874AAD" w:rsidP="00FF14DC">
      <w:pPr>
        <w:pStyle w:val="ParaLevel1"/>
        <w:numPr>
          <w:ilvl w:val="0"/>
          <w:numId w:val="0"/>
        </w:numPr>
        <w:ind w:left="709"/>
      </w:pPr>
      <w:r>
        <w:t xml:space="preserve">Law, regulation or relevant ethical requirements may require the auditor to perform additional procedures and take further actions. For example, the APES 110 </w:t>
      </w:r>
      <w:r w:rsidRPr="005E342E">
        <w:rPr>
          <w:i/>
          <w:iCs/>
        </w:rPr>
        <w:t>Code of Ethics for Professional Accountants (including Independence Standards)</w:t>
      </w:r>
      <w:r>
        <w:t xml:space="preserve"> issued by the Accounting and Professional and Ethical Standards Board requires the auditor to take steps to respond to identified or suspected non-compliance with laws and regulations and determine whether further action is needed. Such steps may include the communication of identified or suspected non-compliance with laws and regulations </w:t>
      </w:r>
      <w:proofErr w:type="spellStart"/>
      <w:r w:rsidR="00F63D92">
        <w:rPr>
          <w:u w:val="single"/>
        </w:rPr>
        <w:t>between</w:t>
      </w:r>
      <w:r w:rsidRPr="00F63D92">
        <w:rPr>
          <w:strike/>
        </w:rPr>
        <w:t>to</w:t>
      </w:r>
      <w:proofErr w:type="spellEnd"/>
      <w:r w:rsidRPr="00F63D92">
        <w:rPr>
          <w:strike/>
        </w:rPr>
        <w:t xml:space="preserve"> other</w:t>
      </w:r>
      <w:r>
        <w:t xml:space="preserve"> auditors within </w:t>
      </w:r>
      <w:r w:rsidR="00CF097E">
        <w:rPr>
          <w:u w:val="single"/>
        </w:rPr>
        <w:t xml:space="preserve">the engagement </w:t>
      </w:r>
      <w:proofErr w:type="spellStart"/>
      <w:r w:rsidR="00CF097E">
        <w:rPr>
          <w:u w:val="single"/>
        </w:rPr>
        <w:t>team</w:t>
      </w:r>
      <w:r w:rsidRPr="009E15EA">
        <w:rPr>
          <w:strike/>
        </w:rPr>
        <w:t>a</w:t>
      </w:r>
      <w:proofErr w:type="spellEnd"/>
      <w:r w:rsidRPr="009E15EA">
        <w:rPr>
          <w:strike/>
        </w:rPr>
        <w:t xml:space="preserve"> group, including a group engagement partner, component auditors</w:t>
      </w:r>
      <w:r w:rsidR="00EC220F" w:rsidRPr="00EC220F">
        <w:rPr>
          <w:u w:val="single"/>
        </w:rPr>
        <w:t>,</w:t>
      </w:r>
      <w:r>
        <w:t xml:space="preserve"> or other auditors performing work at </w:t>
      </w:r>
      <w:r w:rsidR="00F73E38">
        <w:rPr>
          <w:u w:val="single"/>
        </w:rPr>
        <w:t xml:space="preserve">entities or business </w:t>
      </w:r>
      <w:proofErr w:type="spellStart"/>
      <w:r w:rsidR="00F73E38">
        <w:rPr>
          <w:u w:val="single"/>
        </w:rPr>
        <w:t>units</w:t>
      </w:r>
      <w:r w:rsidRPr="00271FE5">
        <w:rPr>
          <w:strike/>
        </w:rPr>
        <w:t>components</w:t>
      </w:r>
      <w:proofErr w:type="spellEnd"/>
      <w:r>
        <w:t xml:space="preserve"> of a group for purposes other than the audit of the group financial report.</w:t>
      </w:r>
      <w:r w:rsidR="002E30FA">
        <w:t xml:space="preserve"> </w:t>
      </w:r>
      <w:r w:rsidRPr="005E342E">
        <w:rPr>
          <w:vertAlign w:val="superscript"/>
        </w:rPr>
        <w:t>15</w:t>
      </w:r>
    </w:p>
    <w:p w14:paraId="0860A862" w14:textId="77777777" w:rsidR="00865E39" w:rsidRDefault="00865E39" w:rsidP="000B4A3E">
      <w:pPr>
        <w:pStyle w:val="Heading6"/>
      </w:pPr>
      <w:r>
        <w:t>Amendments to ASA 250</w:t>
      </w:r>
    </w:p>
    <w:p w14:paraId="2A9696FE" w14:textId="5EC4F0C2" w:rsidR="00765873" w:rsidRPr="00765873" w:rsidRDefault="00765873" w:rsidP="00765873">
      <w:pPr>
        <w:pStyle w:val="ParaLevel1"/>
      </w:pPr>
      <w:r w:rsidRPr="00765873">
        <w:t>Existing paragraph A</w:t>
      </w:r>
      <w:r>
        <w:t>8</w:t>
      </w:r>
      <w:r w:rsidRPr="00765873">
        <w:t xml:space="preserve"> is amended to read as follows: </w:t>
      </w:r>
    </w:p>
    <w:p w14:paraId="7F2879FC" w14:textId="49D72005" w:rsidR="00865E39" w:rsidRDefault="00BA1862" w:rsidP="00B76A68">
      <w:pPr>
        <w:pStyle w:val="ParaLevel1"/>
        <w:numPr>
          <w:ilvl w:val="0"/>
          <w:numId w:val="0"/>
        </w:numPr>
        <w:ind w:left="709"/>
      </w:pPr>
      <w:r>
        <w:t xml:space="preserve">Law, regulation or relevant ethical requirements may require the auditor to perform additional procedures and take further action. For example, the APES 110 </w:t>
      </w:r>
      <w:r w:rsidRPr="00407BBD">
        <w:rPr>
          <w:i/>
          <w:iCs/>
        </w:rPr>
        <w:t>Code of Ethics for Professional Accountants (including Independence Standards)</w:t>
      </w:r>
      <w:r>
        <w:t xml:space="preserve"> issued by the Accounting Professional &amp; Ethical Standards Board (the Code) requires the auditor to take steps to respond to identified or suspected non-compliance with laws and regulations and determine whether further action is needed. Such steps may include the communication of identified or suspected non-compliance with laws and regulations </w:t>
      </w:r>
      <w:proofErr w:type="spellStart"/>
      <w:r w:rsidR="00B07358">
        <w:rPr>
          <w:u w:val="single"/>
        </w:rPr>
        <w:t>between</w:t>
      </w:r>
      <w:r w:rsidRPr="00B07358">
        <w:rPr>
          <w:strike/>
        </w:rPr>
        <w:t>to</w:t>
      </w:r>
      <w:proofErr w:type="spellEnd"/>
      <w:r w:rsidRPr="00B07358">
        <w:rPr>
          <w:strike/>
        </w:rPr>
        <w:t xml:space="preserve"> other</w:t>
      </w:r>
      <w:r>
        <w:t xml:space="preserve"> auditors within </w:t>
      </w:r>
      <w:r w:rsidR="00767994">
        <w:rPr>
          <w:u w:val="single"/>
        </w:rPr>
        <w:t xml:space="preserve">the engagement </w:t>
      </w:r>
      <w:proofErr w:type="spellStart"/>
      <w:r w:rsidR="00767994">
        <w:rPr>
          <w:u w:val="single"/>
        </w:rPr>
        <w:t>team</w:t>
      </w:r>
      <w:r w:rsidRPr="00B30A19">
        <w:rPr>
          <w:strike/>
        </w:rPr>
        <w:t>a</w:t>
      </w:r>
      <w:proofErr w:type="spellEnd"/>
      <w:r w:rsidRPr="00B30A19">
        <w:rPr>
          <w:strike/>
        </w:rPr>
        <w:t xml:space="preserve"> group, including a group engagement partner, component auditors</w:t>
      </w:r>
      <w:r w:rsidR="00985F57" w:rsidRPr="00985F57">
        <w:rPr>
          <w:u w:val="single"/>
        </w:rPr>
        <w:t>,</w:t>
      </w:r>
      <w:r>
        <w:t xml:space="preserve"> or other auditors performing work at </w:t>
      </w:r>
      <w:r w:rsidR="008E0759">
        <w:rPr>
          <w:u w:val="single"/>
        </w:rPr>
        <w:t xml:space="preserve">entities or business </w:t>
      </w:r>
      <w:proofErr w:type="spellStart"/>
      <w:r w:rsidR="008E0759">
        <w:rPr>
          <w:u w:val="single"/>
        </w:rPr>
        <w:t>units</w:t>
      </w:r>
      <w:r w:rsidRPr="008E0759">
        <w:rPr>
          <w:strike/>
        </w:rPr>
        <w:t>components</w:t>
      </w:r>
      <w:proofErr w:type="spellEnd"/>
      <w:r>
        <w:t xml:space="preserve"> of a group for purposes other than the audit of the group financial report. </w:t>
      </w:r>
      <w:r w:rsidRPr="00BA1862">
        <w:rPr>
          <w:vertAlign w:val="superscript"/>
        </w:rPr>
        <w:t>11</w:t>
      </w:r>
    </w:p>
    <w:p w14:paraId="4EDCB633" w14:textId="77777777" w:rsidR="00865E39" w:rsidRDefault="00865E39" w:rsidP="000B4A3E">
      <w:pPr>
        <w:pStyle w:val="Heading6"/>
      </w:pPr>
      <w:r>
        <w:t>Amendments to ASA 260</w:t>
      </w:r>
    </w:p>
    <w:p w14:paraId="4503E4A7" w14:textId="03455AD7" w:rsidR="00FF42CE" w:rsidRPr="00FF42CE" w:rsidRDefault="00FF42CE" w:rsidP="00FF42CE">
      <w:pPr>
        <w:pStyle w:val="ParaLevel1"/>
      </w:pPr>
      <w:r w:rsidRPr="00FF42CE">
        <w:t>Existing paragraph A</w:t>
      </w:r>
      <w:r>
        <w:t>4</w:t>
      </w:r>
      <w:r w:rsidRPr="00FF42CE">
        <w:t xml:space="preserve"> is amended to read as follows: </w:t>
      </w:r>
    </w:p>
    <w:p w14:paraId="0446B3E6" w14:textId="002853C1" w:rsidR="00865E39" w:rsidRDefault="008B45EF" w:rsidP="00695A93">
      <w:pPr>
        <w:pStyle w:val="ParaLevel1"/>
        <w:numPr>
          <w:ilvl w:val="0"/>
          <w:numId w:val="0"/>
        </w:numPr>
        <w:ind w:left="709"/>
      </w:pPr>
      <w:r>
        <w:t xml:space="preserve">ASA 600 includes specific matters to be communicated by </w:t>
      </w:r>
      <w:r w:rsidR="006D64AE">
        <w:rPr>
          <w:u w:val="single"/>
        </w:rPr>
        <w:t xml:space="preserve">the </w:t>
      </w:r>
      <w:r>
        <w:t>group auditor</w:t>
      </w:r>
      <w:r w:rsidRPr="00161904">
        <w:rPr>
          <w:strike/>
        </w:rPr>
        <w:t>s</w:t>
      </w:r>
      <w:r>
        <w:t xml:space="preserve"> with those charged with governance</w:t>
      </w:r>
      <w:r w:rsidR="001F7913">
        <w:rPr>
          <w:u w:val="single"/>
        </w:rPr>
        <w:t xml:space="preserve"> of the group</w:t>
      </w:r>
      <w:r>
        <w:t>.</w:t>
      </w:r>
      <w:r w:rsidR="00351B1F">
        <w:rPr>
          <w:rStyle w:val="FootnoteReference"/>
        </w:rPr>
        <w:footnoteReference w:customMarkFollows="1" w:id="1"/>
        <w:t>5</w:t>
      </w:r>
      <w:r>
        <w:t xml:space="preserve"> </w:t>
      </w:r>
      <w:r w:rsidR="000E4724" w:rsidRPr="000E4724">
        <w:rPr>
          <w:u w:val="single"/>
        </w:rPr>
        <w:t>The matters communicated may include those brought to the attention of the group auditor by component auditors that the group auditor judges to be significant to the responsibilities of those charged with governance of the group. Component auditors also may communicate matters to those charged with governance of the component.</w:t>
      </w:r>
      <w:r w:rsidR="00351B1F">
        <w:rPr>
          <w:rStyle w:val="FootnoteReference"/>
          <w:u w:val="single"/>
        </w:rPr>
        <w:footnoteReference w:customMarkFollows="1" w:id="2"/>
        <w:t>6</w:t>
      </w:r>
      <w:r w:rsidR="000E4724" w:rsidRPr="000E4724">
        <w:rPr>
          <w:u w:val="single"/>
        </w:rPr>
        <w:t xml:space="preserve">  In those </w:t>
      </w:r>
      <w:proofErr w:type="spellStart"/>
      <w:r w:rsidR="000E4724" w:rsidRPr="000E4724">
        <w:rPr>
          <w:u w:val="single"/>
        </w:rPr>
        <w:t>circumstances</w:t>
      </w:r>
      <w:r w:rsidRPr="00144051">
        <w:rPr>
          <w:strike/>
        </w:rPr>
        <w:t>When</w:t>
      </w:r>
      <w:proofErr w:type="spellEnd"/>
      <w:r w:rsidRPr="00144051">
        <w:rPr>
          <w:strike/>
        </w:rPr>
        <w:t xml:space="preserve"> the entity is a component of a group</w:t>
      </w:r>
      <w:r>
        <w:t xml:space="preserve">, the appropriate person(s) with whom the component auditor communicates depends on the engagement circumstances </w:t>
      </w:r>
      <w:r>
        <w:lastRenderedPageBreak/>
        <w:t xml:space="preserve">and the matter to be communicated. In some cases, </w:t>
      </w:r>
      <w:proofErr w:type="gramStart"/>
      <w:r>
        <w:t>a number of</w:t>
      </w:r>
      <w:proofErr w:type="gramEnd"/>
      <w:r>
        <w:t xml:space="preserve"> </w:t>
      </w:r>
      <w:r w:rsidR="00172E9A">
        <w:rPr>
          <w:u w:val="single"/>
        </w:rPr>
        <w:t xml:space="preserve">entities or business </w:t>
      </w:r>
      <w:proofErr w:type="spellStart"/>
      <w:r w:rsidR="00172E9A">
        <w:rPr>
          <w:u w:val="single"/>
        </w:rPr>
        <w:t>units</w:t>
      </w:r>
      <w:r w:rsidRPr="0070059B">
        <w:rPr>
          <w:strike/>
        </w:rPr>
        <w:t>components</w:t>
      </w:r>
      <w:proofErr w:type="spellEnd"/>
      <w:r>
        <w:t xml:space="preserve"> may be conducting the same businesses within the same system of internal control and using the same accounting practices. Where those charged with governance of those </w:t>
      </w:r>
      <w:r w:rsidR="00F721D1">
        <w:rPr>
          <w:u w:val="single"/>
        </w:rPr>
        <w:t xml:space="preserve">entities or business </w:t>
      </w:r>
      <w:proofErr w:type="spellStart"/>
      <w:r w:rsidR="00F721D1">
        <w:rPr>
          <w:u w:val="single"/>
        </w:rPr>
        <w:t>units</w:t>
      </w:r>
      <w:r w:rsidRPr="00EA28A1">
        <w:rPr>
          <w:strike/>
        </w:rPr>
        <w:t>components</w:t>
      </w:r>
      <w:proofErr w:type="spellEnd"/>
      <w:r>
        <w:t xml:space="preserve"> are the same (e.g.,</w:t>
      </w:r>
      <w:r w:rsidR="00C501D5">
        <w:t xml:space="preserve"> common board of directors), duplication may be avoided by dealing with these </w:t>
      </w:r>
      <w:r w:rsidR="008133AC">
        <w:rPr>
          <w:u w:val="single"/>
        </w:rPr>
        <w:t xml:space="preserve">entities or business </w:t>
      </w:r>
      <w:proofErr w:type="spellStart"/>
      <w:r w:rsidR="008133AC">
        <w:rPr>
          <w:u w:val="single"/>
        </w:rPr>
        <w:t>units</w:t>
      </w:r>
      <w:r w:rsidR="00C501D5" w:rsidRPr="008133AC">
        <w:rPr>
          <w:strike/>
        </w:rPr>
        <w:t>components</w:t>
      </w:r>
      <w:proofErr w:type="spellEnd"/>
      <w:r w:rsidR="00C501D5">
        <w:t xml:space="preserve"> concurrently for the purpose of communication.</w:t>
      </w:r>
    </w:p>
    <w:p w14:paraId="1757EEA6" w14:textId="77777777" w:rsidR="000E4E23" w:rsidRPr="000E4E23" w:rsidRDefault="000E4E23" w:rsidP="000E4E23">
      <w:pPr>
        <w:pStyle w:val="ParaLevel1"/>
      </w:pPr>
      <w:bookmarkStart w:id="26" w:name="_Hlk101001665"/>
      <w:r w:rsidRPr="000E4E23">
        <w:t xml:space="preserve">Existing Appendix 1 is amended to read as follows: </w:t>
      </w:r>
    </w:p>
    <w:p w14:paraId="270E6CE4" w14:textId="77777777" w:rsidR="00CB7EBD" w:rsidRPr="00CB7EBD" w:rsidRDefault="00CB7EBD" w:rsidP="00CB7EBD">
      <w:pPr>
        <w:pStyle w:val="ParaLevel1"/>
        <w:numPr>
          <w:ilvl w:val="0"/>
          <w:numId w:val="0"/>
        </w:numPr>
        <w:ind w:left="709"/>
      </w:pPr>
      <w:r w:rsidRPr="00CB7EBD">
        <w:rPr>
          <w:b/>
          <w:bCs/>
        </w:rPr>
        <w:t xml:space="preserve">Specific Requirements in ASQM 1 and Other Australian Auditing Standards that Refer to Communications with Those Charged </w:t>
      </w:r>
      <w:proofErr w:type="gramStart"/>
      <w:r w:rsidRPr="00CB7EBD">
        <w:rPr>
          <w:b/>
          <w:bCs/>
        </w:rPr>
        <w:t>With</w:t>
      </w:r>
      <w:proofErr w:type="gramEnd"/>
      <w:r w:rsidRPr="00CB7EBD">
        <w:rPr>
          <w:b/>
          <w:bCs/>
        </w:rPr>
        <w:t xml:space="preserve"> Governance</w:t>
      </w:r>
    </w:p>
    <w:bookmarkEnd w:id="26"/>
    <w:p w14:paraId="5CE74961" w14:textId="519DD001" w:rsidR="000E4E23" w:rsidRPr="000E4E23" w:rsidRDefault="00A10E5E" w:rsidP="004D6C44">
      <w:pPr>
        <w:pStyle w:val="ParaLevel1"/>
        <w:numPr>
          <w:ilvl w:val="0"/>
          <w:numId w:val="0"/>
        </w:numPr>
        <w:ind w:left="709"/>
      </w:pPr>
      <w:r w:rsidRPr="00A10E5E">
        <w:t>This appendix identifies paragraphs in ASQM 1</w:t>
      </w:r>
      <w:r w:rsidR="00F871CD" w:rsidRPr="00F871CD">
        <w:rPr>
          <w:vertAlign w:val="superscript"/>
        </w:rPr>
        <w:t>28</w:t>
      </w:r>
      <w:r w:rsidRPr="00A10E5E">
        <w:t xml:space="preserve"> and other Australian Auditing Standards that require communication of specific matters with those charged with governance.  The list is not a substitute for considering the requirements and related application and other explanatory material in Australian Auditing Standards.</w:t>
      </w:r>
    </w:p>
    <w:p w14:paraId="2FF6E9E0" w14:textId="77777777" w:rsidR="000E4E23" w:rsidRPr="000E4E23" w:rsidRDefault="000E4E23" w:rsidP="004D6C44">
      <w:pPr>
        <w:pStyle w:val="ListBullet"/>
        <w:ind w:left="1418"/>
      </w:pPr>
      <w:r w:rsidRPr="000E4E23">
        <w:t>…</w:t>
      </w:r>
    </w:p>
    <w:p w14:paraId="419023E3" w14:textId="05F759A6" w:rsidR="00F21638" w:rsidRPr="00F21638" w:rsidRDefault="00F21638" w:rsidP="004D6C44">
      <w:pPr>
        <w:pStyle w:val="ListBullet"/>
        <w:ind w:left="1418"/>
      </w:pPr>
      <w:r w:rsidRPr="00F21638">
        <w:t xml:space="preserve">ASA 600 </w:t>
      </w:r>
      <w:r w:rsidRPr="00471607">
        <w:rPr>
          <w:i/>
          <w:iCs/>
        </w:rPr>
        <w:t>Special Considerations―Audits of a Group Financial Report (Including the Work of Component Auditors)</w:t>
      </w:r>
      <w:r w:rsidRPr="00F21638">
        <w:t xml:space="preserve"> – paragraph </w:t>
      </w:r>
      <w:r w:rsidR="004543E4">
        <w:rPr>
          <w:u w:val="single"/>
        </w:rPr>
        <w:t>57</w:t>
      </w:r>
      <w:r w:rsidRPr="004543E4">
        <w:rPr>
          <w:strike/>
        </w:rPr>
        <w:t>49</w:t>
      </w:r>
    </w:p>
    <w:p w14:paraId="298D75F4" w14:textId="77777777" w:rsidR="000E4E23" w:rsidRPr="000E4E23" w:rsidRDefault="000E4E23" w:rsidP="004D6C44">
      <w:pPr>
        <w:pStyle w:val="ListBullet"/>
        <w:ind w:left="1418"/>
      </w:pPr>
      <w:r w:rsidRPr="000E4E23">
        <w:t>…</w:t>
      </w:r>
    </w:p>
    <w:p w14:paraId="27702B37" w14:textId="77777777" w:rsidR="00865E39" w:rsidRDefault="00865E39" w:rsidP="000B4A3E">
      <w:pPr>
        <w:pStyle w:val="Heading6"/>
      </w:pPr>
      <w:r>
        <w:t>Amendments to ASA 300</w:t>
      </w:r>
    </w:p>
    <w:p w14:paraId="15369A5A" w14:textId="767C48FA" w:rsidR="00865E39" w:rsidRDefault="00497992" w:rsidP="00E13853">
      <w:pPr>
        <w:pStyle w:val="ParaLevel1"/>
      </w:pPr>
      <w:r w:rsidRPr="00497992">
        <w:t xml:space="preserve">The following paragraph </w:t>
      </w:r>
      <w:r>
        <w:t>11</w:t>
      </w:r>
      <w:r w:rsidRPr="00497992">
        <w:t xml:space="preserve"> is inserted following existing paragraph </w:t>
      </w:r>
      <w:r w:rsidR="00FB6EDA">
        <w:t>10</w:t>
      </w:r>
      <w:r w:rsidRPr="00497992">
        <w:t xml:space="preserve"> of this Auditing Standard</w:t>
      </w:r>
      <w:r w:rsidR="00FB6EDA">
        <w:t xml:space="preserve">: </w:t>
      </w:r>
    </w:p>
    <w:p w14:paraId="7B2296FD" w14:textId="3EEFFE30" w:rsidR="00FB6EDA" w:rsidRPr="00130533" w:rsidRDefault="00130533" w:rsidP="00130533">
      <w:pPr>
        <w:pStyle w:val="ParaLevel1"/>
        <w:numPr>
          <w:ilvl w:val="0"/>
          <w:numId w:val="0"/>
        </w:numPr>
        <w:ind w:left="709"/>
        <w:rPr>
          <w:u w:val="single"/>
        </w:rPr>
      </w:pPr>
      <w:r w:rsidRPr="00130533">
        <w:rPr>
          <w:u w:val="single"/>
        </w:rPr>
        <w:t>The engagement partner shall review the overall audit strategy and audit plan.</w:t>
      </w:r>
    </w:p>
    <w:p w14:paraId="10CC9F3A" w14:textId="16CBAA3E" w:rsidR="00D07EBA" w:rsidRPr="00A54121" w:rsidRDefault="00D07EBA" w:rsidP="00D07EBA">
      <w:pPr>
        <w:pStyle w:val="ParaLevel1"/>
      </w:pPr>
      <w:r w:rsidRPr="00A54121">
        <w:t>Existing paragraph A</w:t>
      </w:r>
      <w:r w:rsidR="001F47D6" w:rsidRPr="00A54121">
        <w:t>9</w:t>
      </w:r>
      <w:r w:rsidRPr="00A54121">
        <w:t xml:space="preserve"> is amended to read as follows: </w:t>
      </w:r>
    </w:p>
    <w:p w14:paraId="78C11FE7" w14:textId="77777777" w:rsidR="00192B03" w:rsidRPr="00192B03" w:rsidRDefault="00192B03" w:rsidP="00A54121">
      <w:pPr>
        <w:pStyle w:val="ParaLevel1"/>
        <w:numPr>
          <w:ilvl w:val="0"/>
          <w:numId w:val="0"/>
        </w:numPr>
        <w:ind w:left="709"/>
      </w:pPr>
      <w:r w:rsidRPr="00192B03">
        <w:t>The process of establishing the overall audit strategy, subject to the completion of the auditor’s risk assessment procedures, may include such matters as:</w:t>
      </w:r>
    </w:p>
    <w:p w14:paraId="36322210" w14:textId="02A9D277" w:rsidR="00130533" w:rsidRDefault="00DE1D92" w:rsidP="003378ED">
      <w:pPr>
        <w:pStyle w:val="ListBullet"/>
        <w:ind w:left="1418"/>
      </w:pPr>
      <w:r>
        <w:t>…</w:t>
      </w:r>
    </w:p>
    <w:p w14:paraId="622480F6" w14:textId="50441B7A" w:rsidR="00A00158" w:rsidRDefault="00A00158" w:rsidP="003378ED">
      <w:pPr>
        <w:pStyle w:val="ListBullet"/>
        <w:ind w:left="1418"/>
      </w:pPr>
      <w:r w:rsidRPr="00A00158">
        <w:t xml:space="preserve">The amount of resources to be allocated to specific audit areas. For example, the number of team members assigned to attend the physical inventory count at multiple locations, the </w:t>
      </w:r>
      <w:r w:rsidR="00AD4878">
        <w:rPr>
          <w:u w:val="single"/>
        </w:rPr>
        <w:t xml:space="preserve">nature and </w:t>
      </w:r>
      <w:r w:rsidRPr="00A00158">
        <w:t xml:space="preserve">extent of </w:t>
      </w:r>
      <w:r w:rsidR="00770221" w:rsidRPr="00770221">
        <w:rPr>
          <w:u w:val="single"/>
        </w:rPr>
        <w:t xml:space="preserve">direction and supervision of component auditors and the </w:t>
      </w:r>
      <w:r w:rsidRPr="00A00158">
        <w:t xml:space="preserve">review of </w:t>
      </w:r>
      <w:proofErr w:type="spellStart"/>
      <w:r w:rsidR="006A785E">
        <w:rPr>
          <w:u w:val="single"/>
        </w:rPr>
        <w:t>their</w:t>
      </w:r>
      <w:r w:rsidRPr="006A785E">
        <w:rPr>
          <w:strike/>
        </w:rPr>
        <w:t>other</w:t>
      </w:r>
      <w:proofErr w:type="spellEnd"/>
      <w:r w:rsidRPr="006A785E">
        <w:rPr>
          <w:strike/>
        </w:rPr>
        <w:t xml:space="preserve"> auditors’</w:t>
      </w:r>
      <w:r w:rsidRPr="00A00158">
        <w:t xml:space="preserve"> work in the case of group audits, or the audit budget in hours to allocate to high risk areas;</w:t>
      </w:r>
    </w:p>
    <w:p w14:paraId="62E853F2" w14:textId="37BAD674" w:rsidR="003378ED" w:rsidRPr="00A00158" w:rsidRDefault="003378ED" w:rsidP="003378ED">
      <w:pPr>
        <w:pStyle w:val="ListBullet"/>
        <w:ind w:left="1418"/>
      </w:pPr>
      <w:r>
        <w:t>…</w:t>
      </w:r>
    </w:p>
    <w:p w14:paraId="55C7D83D" w14:textId="77777777" w:rsidR="00A54121" w:rsidRPr="000E4E23" w:rsidRDefault="00A54121" w:rsidP="00A54121">
      <w:pPr>
        <w:pStyle w:val="ParaLevel1"/>
      </w:pPr>
      <w:r w:rsidRPr="000E4E23">
        <w:t xml:space="preserve">Existing Appendix 1 is amended to read as follows: </w:t>
      </w:r>
    </w:p>
    <w:p w14:paraId="6EBF8FC6" w14:textId="37FE0587" w:rsidR="00A54121" w:rsidRPr="00CB7EBD" w:rsidRDefault="00042D82" w:rsidP="00A54121">
      <w:pPr>
        <w:pStyle w:val="ParaLevel1"/>
        <w:numPr>
          <w:ilvl w:val="0"/>
          <w:numId w:val="0"/>
        </w:numPr>
        <w:ind w:left="709"/>
      </w:pPr>
      <w:r w:rsidRPr="00042D82">
        <w:rPr>
          <w:b/>
          <w:bCs/>
        </w:rPr>
        <w:t>CONSIDERATIONS IN ESTABLISHING THE OVERALL AUDIT STRATEGY</w:t>
      </w:r>
    </w:p>
    <w:p w14:paraId="21C6C754" w14:textId="0F1523B3" w:rsidR="00DE1D92" w:rsidRDefault="000F4D9D" w:rsidP="00B73D62">
      <w:pPr>
        <w:pStyle w:val="ParaLevel1"/>
        <w:numPr>
          <w:ilvl w:val="0"/>
          <w:numId w:val="0"/>
        </w:numPr>
        <w:ind w:left="709"/>
      </w:pPr>
      <w:r>
        <w:t>…</w:t>
      </w:r>
    </w:p>
    <w:p w14:paraId="6953070E" w14:textId="0E6BE8B8" w:rsidR="000F4D9D" w:rsidRPr="00054B0C" w:rsidRDefault="00974764" w:rsidP="00B73D62">
      <w:pPr>
        <w:pStyle w:val="ParaLevel1"/>
        <w:numPr>
          <w:ilvl w:val="0"/>
          <w:numId w:val="0"/>
        </w:numPr>
        <w:ind w:left="709"/>
        <w:rPr>
          <w:b/>
          <w:bCs/>
        </w:rPr>
      </w:pPr>
      <w:r w:rsidRPr="00054B0C">
        <w:rPr>
          <w:b/>
          <w:bCs/>
        </w:rPr>
        <w:t>Characteristics of the Engagement</w:t>
      </w:r>
    </w:p>
    <w:p w14:paraId="0987014C" w14:textId="5755A865" w:rsidR="00974764" w:rsidRDefault="00054B0C" w:rsidP="00B73D62">
      <w:pPr>
        <w:pStyle w:val="ListBullet"/>
        <w:ind w:left="1418"/>
      </w:pPr>
      <w:r>
        <w:t>…</w:t>
      </w:r>
    </w:p>
    <w:p w14:paraId="1DB6E99C" w14:textId="416DBE0D" w:rsidR="009C0F4A" w:rsidRPr="009C0F4A" w:rsidRDefault="009C0F4A" w:rsidP="00B73D62">
      <w:pPr>
        <w:pStyle w:val="ListBullet"/>
        <w:ind w:left="1418"/>
      </w:pPr>
      <w:r w:rsidRPr="009C0F4A">
        <w:t xml:space="preserve">The expected audit </w:t>
      </w:r>
      <w:proofErr w:type="spellStart"/>
      <w:r w:rsidR="0043523A">
        <w:rPr>
          <w:u w:val="single"/>
        </w:rPr>
        <w:t>scope</w:t>
      </w:r>
      <w:r w:rsidRPr="0043523A">
        <w:rPr>
          <w:strike/>
        </w:rPr>
        <w:t>coverage</w:t>
      </w:r>
      <w:proofErr w:type="spellEnd"/>
      <w:r w:rsidRPr="009C0F4A">
        <w:t xml:space="preserve">, including the </w:t>
      </w:r>
      <w:r w:rsidRPr="006C172B">
        <w:rPr>
          <w:strike/>
        </w:rPr>
        <w:t>number and locations of</w:t>
      </w:r>
      <w:r w:rsidRPr="0039196A">
        <w:rPr>
          <w:strike/>
        </w:rPr>
        <w:t xml:space="preserve"> </w:t>
      </w:r>
      <w:r w:rsidRPr="009C0F4A">
        <w:t xml:space="preserve">components </w:t>
      </w:r>
      <w:r w:rsidR="001606E7" w:rsidRPr="001606E7">
        <w:rPr>
          <w:u w:val="single"/>
        </w:rPr>
        <w:t xml:space="preserve">at which audit work is expected to be performed for purposes of a group audit, and the extent to which component auditors will be </w:t>
      </w:r>
      <w:proofErr w:type="spellStart"/>
      <w:r w:rsidR="001606E7" w:rsidRPr="001606E7">
        <w:rPr>
          <w:u w:val="single"/>
        </w:rPr>
        <w:t>involved</w:t>
      </w:r>
      <w:r w:rsidRPr="001606E7">
        <w:rPr>
          <w:strike/>
        </w:rPr>
        <w:t>to</w:t>
      </w:r>
      <w:proofErr w:type="spellEnd"/>
      <w:r w:rsidRPr="001606E7">
        <w:rPr>
          <w:strike/>
        </w:rPr>
        <w:t xml:space="preserve"> be included</w:t>
      </w:r>
      <w:r w:rsidRPr="009C0F4A">
        <w:t>.</w:t>
      </w:r>
    </w:p>
    <w:p w14:paraId="31996197" w14:textId="2FA6E7FF" w:rsidR="00BB1550" w:rsidRPr="00BB1550" w:rsidRDefault="00BB1550" w:rsidP="00B73D62">
      <w:pPr>
        <w:pStyle w:val="ListBullet"/>
        <w:ind w:left="1418"/>
      </w:pPr>
      <w:r w:rsidRPr="00BB1550">
        <w:lastRenderedPageBreak/>
        <w:t xml:space="preserve">The nature of the control relationships between a parent and its </w:t>
      </w:r>
      <w:r w:rsidR="003425FB">
        <w:rPr>
          <w:u w:val="single"/>
        </w:rPr>
        <w:t xml:space="preserve">entities or business </w:t>
      </w:r>
      <w:proofErr w:type="spellStart"/>
      <w:r w:rsidR="003425FB">
        <w:rPr>
          <w:u w:val="single"/>
        </w:rPr>
        <w:t>units</w:t>
      </w:r>
      <w:r w:rsidRPr="003425FB">
        <w:rPr>
          <w:strike/>
        </w:rPr>
        <w:t>components</w:t>
      </w:r>
      <w:proofErr w:type="spellEnd"/>
      <w:r w:rsidRPr="00BB1550">
        <w:t xml:space="preserve"> that determine how the group is to be consolidated.</w:t>
      </w:r>
    </w:p>
    <w:p w14:paraId="20D599F6" w14:textId="77777777" w:rsidR="00915951" w:rsidRPr="00F04930" w:rsidRDefault="00915951" w:rsidP="00B73D62">
      <w:pPr>
        <w:pStyle w:val="ListBullet"/>
        <w:ind w:left="1418"/>
        <w:rPr>
          <w:strike/>
        </w:rPr>
      </w:pPr>
      <w:r w:rsidRPr="00F04930">
        <w:rPr>
          <w:strike/>
        </w:rPr>
        <w:t>The extent to which components are audited by other auditors.</w:t>
      </w:r>
    </w:p>
    <w:p w14:paraId="78721E8D" w14:textId="0095C075" w:rsidR="00915951" w:rsidRDefault="00AE5196" w:rsidP="00B73D62">
      <w:pPr>
        <w:pStyle w:val="ListBullet"/>
        <w:ind w:left="1418"/>
      </w:pPr>
      <w:r>
        <w:t>…</w:t>
      </w:r>
    </w:p>
    <w:p w14:paraId="4D0B0148" w14:textId="43A0EF9E" w:rsidR="00915951" w:rsidRDefault="00915951" w:rsidP="00B73D62">
      <w:pPr>
        <w:pStyle w:val="ListBullet"/>
        <w:ind w:left="1418"/>
      </w:pPr>
      <w:r>
        <w:t xml:space="preserve">The </w:t>
      </w:r>
      <w:proofErr w:type="spellStart"/>
      <w:r w:rsidR="00E53EF8">
        <w:rPr>
          <w:u w:val="single"/>
        </w:rPr>
        <w:t>requirement</w:t>
      </w:r>
      <w:r w:rsidRPr="00A67B10">
        <w:rPr>
          <w:strike/>
        </w:rPr>
        <w:t>need</w:t>
      </w:r>
      <w:proofErr w:type="spellEnd"/>
      <w:r>
        <w:t xml:space="preserve"> for a</w:t>
      </w:r>
      <w:r w:rsidR="00061A4B">
        <w:rPr>
          <w:u w:val="single"/>
        </w:rPr>
        <w:t>n</w:t>
      </w:r>
      <w:r w:rsidR="00657D01">
        <w:rPr>
          <w:u w:val="single"/>
        </w:rPr>
        <w:t xml:space="preserve"> audit of </w:t>
      </w:r>
      <w:r w:rsidR="00CB2B29">
        <w:rPr>
          <w:u w:val="single"/>
        </w:rPr>
        <w:t>a financial report</w:t>
      </w:r>
      <w:r w:rsidR="00BB32B2">
        <w:rPr>
          <w:u w:val="single"/>
        </w:rPr>
        <w:t xml:space="preserve"> for</w:t>
      </w:r>
      <w:r>
        <w:t xml:space="preserve"> statutory</w:t>
      </w:r>
      <w:r w:rsidR="008F3264">
        <w:rPr>
          <w:u w:val="single"/>
        </w:rPr>
        <w:t>,</w:t>
      </w:r>
      <w:r w:rsidR="00A45148" w:rsidRPr="00A45148">
        <w:rPr>
          <w:u w:val="single"/>
        </w:rPr>
        <w:t xml:space="preserve"> regulatory or other reasons,</w:t>
      </w:r>
      <w:r w:rsidRPr="009C2AEA">
        <w:rPr>
          <w:strike/>
        </w:rPr>
        <w:t xml:space="preserve"> audit of a stand</w:t>
      </w:r>
      <w:r w:rsidR="00383997" w:rsidRPr="009C2AEA">
        <w:rPr>
          <w:strike/>
        </w:rPr>
        <w:t>-</w:t>
      </w:r>
      <w:r w:rsidRPr="009C2AEA">
        <w:rPr>
          <w:strike/>
        </w:rPr>
        <w:t>alone financial report</w:t>
      </w:r>
      <w:r>
        <w:t xml:space="preserve"> in addition to </w:t>
      </w:r>
      <w:r w:rsidRPr="0036045F">
        <w:rPr>
          <w:strike/>
        </w:rPr>
        <w:t xml:space="preserve">an </w:t>
      </w:r>
      <w:r>
        <w:t xml:space="preserve">audit </w:t>
      </w:r>
      <w:r w:rsidR="007C7AF6">
        <w:rPr>
          <w:u w:val="single"/>
        </w:rPr>
        <w:t xml:space="preserve">work performed </w:t>
      </w:r>
      <w:r>
        <w:t xml:space="preserve">for </w:t>
      </w:r>
      <w:r w:rsidRPr="003B3896">
        <w:rPr>
          <w:strike/>
        </w:rPr>
        <w:t xml:space="preserve">consolidation </w:t>
      </w:r>
      <w:r>
        <w:t>purposes</w:t>
      </w:r>
      <w:r w:rsidR="00EB5449">
        <w:rPr>
          <w:u w:val="single"/>
        </w:rPr>
        <w:t xml:space="preserve"> of </w:t>
      </w:r>
      <w:r w:rsidR="0079245E">
        <w:rPr>
          <w:u w:val="single"/>
        </w:rPr>
        <w:t>a group audit</w:t>
      </w:r>
      <w:r>
        <w:t>.</w:t>
      </w:r>
    </w:p>
    <w:p w14:paraId="4701B8C8" w14:textId="41B0D4B1" w:rsidR="00054B0C" w:rsidRDefault="00FC3AE5" w:rsidP="00B73D62">
      <w:pPr>
        <w:pStyle w:val="ListBullet"/>
        <w:ind w:left="1418"/>
      </w:pPr>
      <w:r>
        <w:t>…</w:t>
      </w:r>
    </w:p>
    <w:p w14:paraId="1AB02523" w14:textId="17DC132A" w:rsidR="00FC3AE5" w:rsidRPr="00FC3AE5" w:rsidRDefault="00FC3AE5" w:rsidP="005B4E74">
      <w:pPr>
        <w:pStyle w:val="ParaLevel1"/>
        <w:numPr>
          <w:ilvl w:val="0"/>
          <w:numId w:val="0"/>
        </w:numPr>
        <w:ind w:left="709"/>
        <w:rPr>
          <w:b/>
          <w:bCs/>
        </w:rPr>
      </w:pPr>
      <w:r w:rsidRPr="00FC3AE5">
        <w:rPr>
          <w:b/>
          <w:bCs/>
        </w:rPr>
        <w:t>Reporting Objectives, Timing of the Audit, and Nature of Communications</w:t>
      </w:r>
    </w:p>
    <w:p w14:paraId="269AC334" w14:textId="0D3E5D08" w:rsidR="00FC3AE5" w:rsidRDefault="00FC3AE5" w:rsidP="00CB2CDC">
      <w:pPr>
        <w:pStyle w:val="ListBullet"/>
        <w:ind w:left="1418"/>
      </w:pPr>
      <w:r>
        <w:t>…</w:t>
      </w:r>
    </w:p>
    <w:p w14:paraId="45D3EADA" w14:textId="02A11C24" w:rsidR="00DA0043" w:rsidRDefault="00DA0043" w:rsidP="00CB2CDC">
      <w:pPr>
        <w:pStyle w:val="ListBullet"/>
        <w:ind w:left="1418"/>
      </w:pPr>
      <w:r>
        <w:t xml:space="preserve">Communication with </w:t>
      </w:r>
      <w:r w:rsidR="008B24E8">
        <w:rPr>
          <w:u w:val="single"/>
        </w:rPr>
        <w:t xml:space="preserve">component </w:t>
      </w:r>
      <w:r>
        <w:t>auditors</w:t>
      </w:r>
      <w:r w:rsidRPr="00E239DC">
        <w:rPr>
          <w:strike/>
        </w:rPr>
        <w:t xml:space="preserve"> of components</w:t>
      </w:r>
      <w:r>
        <w:t xml:space="preserve"> regarding the expected types and timing of </w:t>
      </w:r>
      <w:r w:rsidRPr="009C736B">
        <w:rPr>
          <w:strike/>
        </w:rPr>
        <w:t xml:space="preserve">reports to be issued and other </w:t>
      </w:r>
      <w:r>
        <w:t xml:space="preserve">communications in connection with the audit </w:t>
      </w:r>
      <w:r w:rsidR="00342EDD" w:rsidRPr="00342EDD">
        <w:rPr>
          <w:u w:val="single"/>
        </w:rPr>
        <w:t xml:space="preserve">work performed for purposes of the group </w:t>
      </w:r>
      <w:proofErr w:type="spellStart"/>
      <w:r w:rsidR="00342EDD" w:rsidRPr="00342EDD">
        <w:rPr>
          <w:u w:val="single"/>
        </w:rPr>
        <w:t>audit</w:t>
      </w:r>
      <w:r w:rsidRPr="008A4236">
        <w:rPr>
          <w:strike/>
        </w:rPr>
        <w:t>of</w:t>
      </w:r>
      <w:proofErr w:type="spellEnd"/>
      <w:r w:rsidRPr="008A4236">
        <w:rPr>
          <w:strike/>
        </w:rPr>
        <w:t xml:space="preserve"> components</w:t>
      </w:r>
      <w:r>
        <w:t>.</w:t>
      </w:r>
    </w:p>
    <w:p w14:paraId="6DE58D67" w14:textId="28D0A3AB" w:rsidR="00DA0043" w:rsidRDefault="00DA0043" w:rsidP="00CB2CDC">
      <w:pPr>
        <w:pStyle w:val="ListBullet"/>
        <w:ind w:left="1418"/>
      </w:pPr>
      <w:r>
        <w:t xml:space="preserve">The expected nature and timing of communications among engagement team members, including the nature and timing of team meetings and timing of the review of </w:t>
      </w:r>
      <w:r w:rsidR="00237789">
        <w:rPr>
          <w:u w:val="single"/>
        </w:rPr>
        <w:t xml:space="preserve">audit </w:t>
      </w:r>
      <w:r>
        <w:t>work performed.</w:t>
      </w:r>
    </w:p>
    <w:p w14:paraId="1A6E8AF4" w14:textId="004B8DF2" w:rsidR="00DA0043" w:rsidRDefault="00170CAB" w:rsidP="00CB2CDC">
      <w:pPr>
        <w:pStyle w:val="ListBullet"/>
        <w:ind w:left="1418"/>
      </w:pPr>
      <w:r>
        <w:t>…</w:t>
      </w:r>
    </w:p>
    <w:p w14:paraId="09822CB8" w14:textId="7737CFD1" w:rsidR="00162FFD" w:rsidRPr="00162FFD" w:rsidRDefault="00162FFD" w:rsidP="009C1D27">
      <w:pPr>
        <w:pStyle w:val="ParaLevel1"/>
        <w:numPr>
          <w:ilvl w:val="0"/>
          <w:numId w:val="0"/>
        </w:numPr>
        <w:ind w:left="709"/>
        <w:rPr>
          <w:b/>
          <w:bCs/>
        </w:rPr>
      </w:pPr>
      <w:r w:rsidRPr="00162FFD">
        <w:rPr>
          <w:b/>
          <w:bCs/>
        </w:rPr>
        <w:t>Significant Factors, Preliminary Engagement Activities, and Knowledge Gained on Other Engagements</w:t>
      </w:r>
    </w:p>
    <w:p w14:paraId="661AC4AC" w14:textId="15F33F87" w:rsidR="006760C0" w:rsidRDefault="006760C0" w:rsidP="00AD361C">
      <w:pPr>
        <w:pStyle w:val="ListBullet"/>
        <w:ind w:left="1418"/>
      </w:pPr>
      <w:r>
        <w:t>The determination of materiality in accordance with ASA 320</w:t>
      </w:r>
      <w:r w:rsidR="00877C98" w:rsidRPr="00877C98">
        <w:rPr>
          <w:vertAlign w:val="superscript"/>
        </w:rPr>
        <w:t>16</w:t>
      </w:r>
      <w:r>
        <w:t xml:space="preserve"> and, where applicable:</w:t>
      </w:r>
    </w:p>
    <w:p w14:paraId="2BF7F1C6" w14:textId="6F3C2398" w:rsidR="006760C0" w:rsidRDefault="006760C0" w:rsidP="00AD361C">
      <w:pPr>
        <w:pStyle w:val="ListBullet2"/>
        <w:ind w:left="2127"/>
      </w:pPr>
      <w:r>
        <w:t xml:space="preserve">The determination of </w:t>
      </w:r>
      <w:r w:rsidR="00F7111D">
        <w:rPr>
          <w:u w:val="single"/>
        </w:rPr>
        <w:t xml:space="preserve">component performance </w:t>
      </w:r>
      <w:r>
        <w:t>materiality</w:t>
      </w:r>
      <w:r w:rsidRPr="00A13AD8">
        <w:rPr>
          <w:strike/>
        </w:rPr>
        <w:t xml:space="preserve"> for components</w:t>
      </w:r>
      <w:r>
        <w:t xml:space="preserve"> and communication thereof to component auditors in accordance with ASA 600.</w:t>
      </w:r>
      <w:r w:rsidR="004A45E7">
        <w:rPr>
          <w:rStyle w:val="FootnoteReference"/>
        </w:rPr>
        <w:footnoteReference w:customMarkFollows="1" w:id="3"/>
        <w:t>17</w:t>
      </w:r>
    </w:p>
    <w:p w14:paraId="6202F2FF" w14:textId="690F56B9" w:rsidR="006760C0" w:rsidRDefault="006760C0" w:rsidP="00AD361C">
      <w:pPr>
        <w:pStyle w:val="ListBullet2"/>
        <w:ind w:left="2127"/>
      </w:pPr>
      <w:r>
        <w:t xml:space="preserve">The </w:t>
      </w:r>
      <w:r w:rsidR="000D07D4">
        <w:rPr>
          <w:u w:val="single"/>
        </w:rPr>
        <w:t xml:space="preserve">initial expectations about the </w:t>
      </w:r>
      <w:r w:rsidRPr="00D10001">
        <w:rPr>
          <w:strike/>
        </w:rPr>
        <w:t xml:space="preserve">preliminary identification of significant components and material </w:t>
      </w:r>
      <w:r>
        <w:t>classes of transactions, account balances and disclosures</w:t>
      </w:r>
      <w:r w:rsidR="0094440A">
        <w:rPr>
          <w:u w:val="single"/>
        </w:rPr>
        <w:t xml:space="preserve"> that may be significant</w:t>
      </w:r>
      <w:r>
        <w:t>.</w:t>
      </w:r>
    </w:p>
    <w:p w14:paraId="0556E4B9" w14:textId="0E040D19" w:rsidR="0016682F" w:rsidRDefault="006760C0" w:rsidP="00AD361C">
      <w:pPr>
        <w:pStyle w:val="ListBullet"/>
        <w:ind w:left="1418"/>
      </w:pPr>
      <w:r>
        <w:t>…</w:t>
      </w:r>
    </w:p>
    <w:p w14:paraId="6ACC191A" w14:textId="77777777" w:rsidR="00865E39" w:rsidRDefault="00865E39" w:rsidP="000B4A3E">
      <w:pPr>
        <w:pStyle w:val="Heading6"/>
      </w:pPr>
      <w:r>
        <w:t>Amendments to ASA 315</w:t>
      </w:r>
    </w:p>
    <w:p w14:paraId="4E66EABC" w14:textId="2AE822A3" w:rsidR="004B5E4E" w:rsidRPr="004B5E4E" w:rsidRDefault="004B5E4E" w:rsidP="004B5E4E">
      <w:pPr>
        <w:pStyle w:val="ParaLevel1"/>
      </w:pPr>
      <w:r w:rsidRPr="004B5E4E">
        <w:t>Existing paragraph A</w:t>
      </w:r>
      <w:r w:rsidR="000706C9">
        <w:t>45</w:t>
      </w:r>
      <w:r w:rsidRPr="004B5E4E">
        <w:t xml:space="preserve"> is amended to read as follows: </w:t>
      </w:r>
    </w:p>
    <w:p w14:paraId="1DC63A40" w14:textId="482D4FD4" w:rsidR="00311181" w:rsidRPr="00311181" w:rsidRDefault="00311181" w:rsidP="001D1ABF">
      <w:pPr>
        <w:pStyle w:val="ParaLevel1"/>
        <w:numPr>
          <w:ilvl w:val="0"/>
          <w:numId w:val="0"/>
        </w:numPr>
        <w:ind w:left="709"/>
      </w:pPr>
      <w:r w:rsidRPr="00311181">
        <w:t xml:space="preserve">When an engagement is carried out by a large engagement team, such as for an audit of a group financial report, it is not always necessary or practical for the discussion to include all members in a single discussion (for example, in a multi-location audit), nor is it necessary for all the members of the engagement team to be informed of all the decisions reached in the discussion.  The engagement partner may discuss matters with key members of the engagement team including, if considered appropriate, those with specific skills or knowledge, and those responsible for the </w:t>
      </w:r>
      <w:r w:rsidR="007F5FA4">
        <w:rPr>
          <w:u w:val="single"/>
        </w:rPr>
        <w:t xml:space="preserve">work to be performed </w:t>
      </w:r>
      <w:proofErr w:type="spellStart"/>
      <w:r w:rsidR="007F5FA4">
        <w:rPr>
          <w:u w:val="single"/>
        </w:rPr>
        <w:t>at</w:t>
      </w:r>
      <w:r w:rsidRPr="0023482C">
        <w:rPr>
          <w:strike/>
        </w:rPr>
        <w:t>audits</w:t>
      </w:r>
      <w:proofErr w:type="spellEnd"/>
      <w:r w:rsidRPr="0023482C">
        <w:rPr>
          <w:strike/>
        </w:rPr>
        <w:t xml:space="preserve"> of</w:t>
      </w:r>
      <w:r w:rsidRPr="00311181">
        <w:t xml:space="preserve"> components, while delegating discussion with others, taking into account the extent of communication considered necessary throughout the engagement team.  A communications plan, agreed by the engagement partner, may be useful.</w:t>
      </w:r>
    </w:p>
    <w:p w14:paraId="1E21F895" w14:textId="2EEFD3DE" w:rsidR="001D1ABF" w:rsidRPr="001D1ABF" w:rsidRDefault="001D1ABF" w:rsidP="001D1ABF">
      <w:pPr>
        <w:pStyle w:val="ParaLevel1"/>
      </w:pPr>
      <w:r w:rsidRPr="001D1ABF">
        <w:lastRenderedPageBreak/>
        <w:t>Existing paragraph A</w:t>
      </w:r>
      <w:r>
        <w:t>218</w:t>
      </w:r>
      <w:r w:rsidRPr="001D1ABF">
        <w:t xml:space="preserve"> is amended to read as follows: </w:t>
      </w:r>
    </w:p>
    <w:p w14:paraId="6BB11E20" w14:textId="77777777" w:rsidR="0039016B" w:rsidRPr="0039016B" w:rsidRDefault="0039016B" w:rsidP="000D4D74">
      <w:pPr>
        <w:pStyle w:val="ParaLevel1"/>
        <w:numPr>
          <w:ilvl w:val="0"/>
          <w:numId w:val="0"/>
        </w:numPr>
        <w:ind w:left="709"/>
      </w:pPr>
      <w:r w:rsidRPr="0039016B">
        <w:t>The determination of significant risks allows for the auditor to focus more attention on those risks that are on the upper end of the spectrum of inherent risk, through the performance of certain required responses, including:</w:t>
      </w:r>
    </w:p>
    <w:p w14:paraId="32EBF34E" w14:textId="204531E9" w:rsidR="00865E39" w:rsidRDefault="001A2865" w:rsidP="000D4D74">
      <w:pPr>
        <w:pStyle w:val="ListBullet"/>
        <w:ind w:left="1418"/>
      </w:pPr>
      <w:r>
        <w:t>…</w:t>
      </w:r>
    </w:p>
    <w:p w14:paraId="0AA80F87" w14:textId="06B50DB4" w:rsidR="001A2865" w:rsidRDefault="00D3185E" w:rsidP="000D4D74">
      <w:pPr>
        <w:pStyle w:val="ListBullet"/>
        <w:ind w:left="1418"/>
      </w:pPr>
      <w:r w:rsidRPr="00D3185E">
        <w:t xml:space="preserve">ASA 600 requires </w:t>
      </w:r>
      <w:r w:rsidR="00122401" w:rsidRPr="00122401">
        <w:rPr>
          <w:u w:val="single"/>
        </w:rPr>
        <w:t xml:space="preserve">the group auditor to evaluate the appropriateness of the design and performance of further audit procedures for areas of higher assessed risks of material misstatement of the group financial </w:t>
      </w:r>
      <w:r w:rsidR="00DD3046">
        <w:rPr>
          <w:u w:val="single"/>
        </w:rPr>
        <w:t>report</w:t>
      </w:r>
      <w:r w:rsidR="00122401" w:rsidRPr="00122401">
        <w:rPr>
          <w:u w:val="single"/>
        </w:rPr>
        <w:t xml:space="preserve">, or significant risks, on which a component auditor is determining the further audit procedures to be </w:t>
      </w:r>
      <w:proofErr w:type="spellStart"/>
      <w:r w:rsidR="00122401" w:rsidRPr="00122401">
        <w:rPr>
          <w:u w:val="single"/>
        </w:rPr>
        <w:t>performed</w:t>
      </w:r>
      <w:r w:rsidRPr="00B45663">
        <w:rPr>
          <w:strike/>
        </w:rPr>
        <w:t>more</w:t>
      </w:r>
      <w:proofErr w:type="spellEnd"/>
      <w:r w:rsidRPr="00B45663">
        <w:rPr>
          <w:strike/>
        </w:rPr>
        <w:t xml:space="preserve"> involvement by the group engagement partner if the significant risk relates to a component in a group audit and for the group engagement team to direct the work required at the component by the component auditor</w:t>
      </w:r>
      <w:r w:rsidRPr="00D3185E">
        <w:t>.</w:t>
      </w:r>
      <w:r w:rsidR="009F23C4">
        <w:rPr>
          <w:rStyle w:val="FootnoteReference"/>
        </w:rPr>
        <w:footnoteReference w:customMarkFollows="1" w:id="4"/>
        <w:t>57</w:t>
      </w:r>
    </w:p>
    <w:p w14:paraId="20E1D0BA" w14:textId="77777777" w:rsidR="00865E39" w:rsidRDefault="00865E39" w:rsidP="000B4A3E">
      <w:pPr>
        <w:pStyle w:val="Heading6"/>
      </w:pPr>
      <w:r>
        <w:t>Amendments to ASA 320</w:t>
      </w:r>
    </w:p>
    <w:p w14:paraId="346CE2DD" w14:textId="78C8FA22" w:rsidR="00AB1B7C" w:rsidRPr="00AB1B7C" w:rsidRDefault="00AB1B7C" w:rsidP="00AB1B7C">
      <w:pPr>
        <w:pStyle w:val="ParaLevel1"/>
      </w:pPr>
      <w:r w:rsidRPr="00AB1B7C">
        <w:t xml:space="preserve">Existing paragraph </w:t>
      </w:r>
      <w:r w:rsidR="007249AF">
        <w:t>9</w:t>
      </w:r>
      <w:r w:rsidRPr="00AB1B7C">
        <w:t xml:space="preserve"> is amended to read as follows: </w:t>
      </w:r>
    </w:p>
    <w:p w14:paraId="4A3C7374" w14:textId="09193EF6" w:rsidR="007249AF" w:rsidRDefault="007249AF" w:rsidP="007249AF">
      <w:pPr>
        <w:pStyle w:val="ParaLevel1"/>
        <w:numPr>
          <w:ilvl w:val="0"/>
          <w:numId w:val="0"/>
        </w:numPr>
        <w:ind w:left="709"/>
      </w:pPr>
      <w:r>
        <w:t>For the purposes of this Auditing Standard, the following term</w:t>
      </w:r>
      <w:r w:rsidR="00A72A7B">
        <w:rPr>
          <w:u w:val="single"/>
        </w:rPr>
        <w:t>s</w:t>
      </w:r>
      <w:r w:rsidR="00CD215F">
        <w:rPr>
          <w:u w:val="single"/>
        </w:rPr>
        <w:t xml:space="preserve"> have</w:t>
      </w:r>
      <w:r w:rsidRPr="00F63D2F">
        <w:rPr>
          <w:strike/>
        </w:rPr>
        <w:t xml:space="preserve"> </w:t>
      </w:r>
      <w:proofErr w:type="gramStart"/>
      <w:r w:rsidRPr="00F63D2F">
        <w:rPr>
          <w:strike/>
        </w:rPr>
        <w:t>has</w:t>
      </w:r>
      <w:proofErr w:type="gramEnd"/>
      <w:r>
        <w:t xml:space="preserve"> the meaning</w:t>
      </w:r>
      <w:r w:rsidR="00E05946">
        <w:rPr>
          <w:u w:val="single"/>
        </w:rPr>
        <w:t>s</w:t>
      </w:r>
      <w:r>
        <w:t xml:space="preserve"> attributed below:</w:t>
      </w:r>
    </w:p>
    <w:p w14:paraId="12113DCC" w14:textId="37F89F6D" w:rsidR="00865E39" w:rsidRDefault="002C4D63" w:rsidP="007249AF">
      <w:pPr>
        <w:pStyle w:val="ParaLevel1"/>
        <w:numPr>
          <w:ilvl w:val="0"/>
          <w:numId w:val="18"/>
        </w:numPr>
        <w:ind w:left="1418"/>
      </w:pPr>
      <w:r w:rsidRPr="002C4D63">
        <w:rPr>
          <w:strike/>
        </w:rPr>
        <w:t xml:space="preserve">• </w:t>
      </w:r>
      <w:r w:rsidR="007249AF">
        <w:t xml:space="preserve">Performance materiality means the amount or amounts set by the auditor at less than materiality for the financial report as a whole to reduce </w:t>
      </w:r>
      <w:r w:rsidR="00D11FE4" w:rsidRPr="00D11FE4">
        <w:rPr>
          <w:u w:val="single"/>
        </w:rPr>
        <w:t xml:space="preserve">aggregation risk </w:t>
      </w:r>
      <w:r w:rsidR="007249AF">
        <w:t>to an appropriately low level</w:t>
      </w:r>
      <w:r w:rsidR="007249AF" w:rsidRPr="0021615F">
        <w:rPr>
          <w:strike/>
        </w:rPr>
        <w:t xml:space="preserve"> the probability that the aggregate of uncorrected and undetected misstatements exceeds materiality for the financial report as a whole</w:t>
      </w:r>
      <w:r w:rsidR="007249AF">
        <w:t xml:space="preserve">. If applicable, performance materiality also refers to the amount or amounts set by the auditor at less than the materiality level or levels for </w:t>
      </w:r>
      <w:proofErr w:type="gramStart"/>
      <w:r w:rsidR="007249AF">
        <w:t>particular classes</w:t>
      </w:r>
      <w:proofErr w:type="gramEnd"/>
      <w:r w:rsidR="007249AF">
        <w:t xml:space="preserve"> of transactions, account balances or disclosures.</w:t>
      </w:r>
    </w:p>
    <w:p w14:paraId="36B6CE9B" w14:textId="6992600F" w:rsidR="001E7040" w:rsidRDefault="009A5AA4" w:rsidP="007249AF">
      <w:pPr>
        <w:pStyle w:val="ParaLevel1"/>
        <w:numPr>
          <w:ilvl w:val="0"/>
          <w:numId w:val="18"/>
        </w:numPr>
        <w:ind w:left="1418"/>
      </w:pPr>
      <w:r w:rsidRPr="009A5AA4">
        <w:rPr>
          <w:u w:val="single"/>
        </w:rPr>
        <w:t xml:space="preserve">Aggregation risk </w:t>
      </w:r>
      <w:r w:rsidR="000C7ED2">
        <w:rPr>
          <w:u w:val="single"/>
        </w:rPr>
        <w:t>means t</w:t>
      </w:r>
      <w:r w:rsidRPr="009A5AA4">
        <w:rPr>
          <w:u w:val="single"/>
        </w:rPr>
        <w:t xml:space="preserve">he probability that the aggregate of uncorrected and undetected misstatements exceeds materiality for the financial </w:t>
      </w:r>
      <w:proofErr w:type="gramStart"/>
      <w:r w:rsidR="00655F2E">
        <w:rPr>
          <w:u w:val="single"/>
        </w:rPr>
        <w:t>report</w:t>
      </w:r>
      <w:r w:rsidRPr="009A5AA4">
        <w:rPr>
          <w:u w:val="single"/>
        </w:rPr>
        <w:t xml:space="preserve"> as a whole</w:t>
      </w:r>
      <w:proofErr w:type="gramEnd"/>
      <w:r w:rsidRPr="009A5AA4">
        <w:rPr>
          <w:u w:val="single"/>
        </w:rPr>
        <w:t>.</w:t>
      </w:r>
    </w:p>
    <w:p w14:paraId="12246AFC" w14:textId="585E7A1B" w:rsidR="00477775" w:rsidRPr="00477775" w:rsidRDefault="00477775" w:rsidP="00477775">
      <w:pPr>
        <w:pStyle w:val="ParaLevel1"/>
      </w:pPr>
      <w:r w:rsidRPr="00477775">
        <w:t xml:space="preserve">Existing paragraph </w:t>
      </w:r>
      <w:r>
        <w:t>A13</w:t>
      </w:r>
      <w:r w:rsidRPr="00477775">
        <w:t xml:space="preserve"> is amended to read as follows: </w:t>
      </w:r>
    </w:p>
    <w:p w14:paraId="6B72CC67" w14:textId="02A63FA7" w:rsidR="007249AF" w:rsidRDefault="00AD6D35" w:rsidP="008D6A18">
      <w:pPr>
        <w:pStyle w:val="ParaLevel1"/>
        <w:numPr>
          <w:ilvl w:val="0"/>
          <w:numId w:val="0"/>
        </w:numPr>
        <w:ind w:left="709"/>
      </w:pPr>
      <w:r>
        <w:t xml:space="preserve">Planning the audit solely to detect individually material misstatements overlooks the fact that the aggregate of individually immaterial misstatements may cause the financial report to be materially </w:t>
      </w:r>
      <w:proofErr w:type="gramStart"/>
      <w:r>
        <w:t>misstated, and</w:t>
      </w:r>
      <w:proofErr w:type="gramEnd"/>
      <w:r>
        <w:t xml:space="preserve"> leaves no margin for possible undetected misstatements. Performance materiality (which, as defined, is one or more amounts) is set </w:t>
      </w:r>
      <w:r w:rsidR="001777F0" w:rsidRPr="00DB7E4C">
        <w:rPr>
          <w:u w:val="single"/>
        </w:rPr>
        <w:t xml:space="preserve">at less than materiality for the financial </w:t>
      </w:r>
      <w:r w:rsidR="009E62D0">
        <w:rPr>
          <w:u w:val="single"/>
        </w:rPr>
        <w:t>report</w:t>
      </w:r>
      <w:r w:rsidR="001777F0" w:rsidRPr="00DB7E4C">
        <w:rPr>
          <w:u w:val="single"/>
        </w:rPr>
        <w:t xml:space="preserve"> as a whole </w:t>
      </w:r>
      <w:r>
        <w:t>to reduce</w:t>
      </w:r>
      <w:r w:rsidR="00D45815">
        <w:rPr>
          <w:u w:val="single"/>
        </w:rPr>
        <w:t xml:space="preserve"> aggregation risk</w:t>
      </w:r>
      <w:r>
        <w:t xml:space="preserve"> to an appropriately low level</w:t>
      </w:r>
      <w:r w:rsidRPr="00666230">
        <w:rPr>
          <w:strike/>
        </w:rPr>
        <w:t xml:space="preserve"> the probability that the aggregate of uncorrected and undetected misstatements in the financial report exceeds materiality for the financial report as a whole</w:t>
      </w:r>
      <w:r>
        <w:t>. Similarly, performance materiality relating to a materiality level determined for a particular class of transactions, account balance or disclosure is set to reduce to an appropriately low level the probability that the aggregate of uncorrected and undetected misstatements in that</w:t>
      </w:r>
      <w:r w:rsidR="00D2193D">
        <w:t xml:space="preserve"> particular class of transactions, account balance or disclosure exceeds the materiality level for that particular class of transactions, account balance or disclosure. The determination of performance materiality is not a simple mechanical calculation and involves the exercise of professional judgement. It is affected by the auditor’s understanding of the entity, updated during the performance of the risk assessment procedures; and the nature and extent of misstatements identified in previous audits and thereby the auditor’s expectations in relation to misstatements in the current period.</w:t>
      </w:r>
    </w:p>
    <w:p w14:paraId="3A7C86DD" w14:textId="77777777" w:rsidR="00865E39" w:rsidRDefault="00865E39" w:rsidP="000B4A3E">
      <w:pPr>
        <w:pStyle w:val="Heading6"/>
      </w:pPr>
      <w:r>
        <w:lastRenderedPageBreak/>
        <w:t>Amendments to ASA 402</w:t>
      </w:r>
    </w:p>
    <w:p w14:paraId="0D383748" w14:textId="3F3B5463" w:rsidR="00D70A16" w:rsidRPr="00D70A16" w:rsidRDefault="00D70A16" w:rsidP="00D70A16">
      <w:pPr>
        <w:pStyle w:val="ParaLevel1"/>
      </w:pPr>
      <w:r w:rsidRPr="00D70A16">
        <w:t>Existing paragraph A1</w:t>
      </w:r>
      <w:r>
        <w:t>9</w:t>
      </w:r>
      <w:r w:rsidRPr="00D70A16">
        <w:t xml:space="preserve"> is amended to read as follows: </w:t>
      </w:r>
    </w:p>
    <w:p w14:paraId="564E9843" w14:textId="1D380C50" w:rsidR="00865E39" w:rsidRDefault="009F6789" w:rsidP="008D144B">
      <w:pPr>
        <w:pStyle w:val="ParaLevel1"/>
        <w:numPr>
          <w:ilvl w:val="0"/>
          <w:numId w:val="0"/>
        </w:numPr>
        <w:ind w:left="709"/>
      </w:pPr>
      <w:r>
        <w:t xml:space="preserve">Another auditor may be used to perform procedures that will provide the necessary information about the relevant controls at the service organisation related to services provided to the user entity. If a type 1 or type 2 report has been issued, the user auditor may use the service auditor to perform these procedures as the service auditor has an existing relationship with the service organisation. The user auditor, using the work of another auditor, may find the guidance in ASA </w:t>
      </w:r>
      <w:r w:rsidR="00332080">
        <w:rPr>
          <w:u w:val="single"/>
        </w:rPr>
        <w:t>220</w:t>
      </w:r>
      <w:r w:rsidRPr="00DC32C0">
        <w:rPr>
          <w:strike/>
        </w:rPr>
        <w:t>600</w:t>
      </w:r>
      <w:r w:rsidR="00F65648">
        <w:rPr>
          <w:rStyle w:val="FootnoteReference"/>
        </w:rPr>
        <w:footnoteReference w:customMarkFollows="1" w:id="5"/>
        <w:t>10</w:t>
      </w:r>
      <w:r>
        <w:t xml:space="preserve"> useful as it relates to</w:t>
      </w:r>
      <w:r w:rsidR="00856E6A">
        <w:rPr>
          <w:u w:val="single"/>
        </w:rPr>
        <w:t xml:space="preserve"> </w:t>
      </w:r>
      <w:r w:rsidR="00856E6A" w:rsidRPr="00856E6A">
        <w:rPr>
          <w:u w:val="single"/>
        </w:rPr>
        <w:t>determining the competence and capabilities of the other</w:t>
      </w:r>
      <w:r w:rsidRPr="00404392">
        <w:rPr>
          <w:strike/>
        </w:rPr>
        <w:t xml:space="preserve"> understanding another</w:t>
      </w:r>
      <w:r>
        <w:t xml:space="preserve"> auditor (including that auditor’s independence</w:t>
      </w:r>
      <w:r w:rsidRPr="00035A1B">
        <w:rPr>
          <w:strike/>
        </w:rPr>
        <w:t xml:space="preserve"> and professional competence</w:t>
      </w:r>
      <w:r>
        <w:t xml:space="preserve">), </w:t>
      </w:r>
      <w:r w:rsidR="00A077D4" w:rsidRPr="00A077D4">
        <w:rPr>
          <w:u w:val="single"/>
        </w:rPr>
        <w:t xml:space="preserve">the direction and </w:t>
      </w:r>
      <w:proofErr w:type="spellStart"/>
      <w:r w:rsidR="00A077D4" w:rsidRPr="00A077D4">
        <w:rPr>
          <w:u w:val="single"/>
        </w:rPr>
        <w:t>supervision</w:t>
      </w:r>
      <w:r w:rsidRPr="006D07E7">
        <w:rPr>
          <w:strike/>
        </w:rPr>
        <w:t>involvement</w:t>
      </w:r>
      <w:proofErr w:type="spellEnd"/>
      <w:r w:rsidRPr="006D07E7">
        <w:rPr>
          <w:strike/>
        </w:rPr>
        <w:t xml:space="preserve"> in the work</w:t>
      </w:r>
      <w:r>
        <w:t xml:space="preserve"> of </w:t>
      </w:r>
      <w:r w:rsidR="00AF7460">
        <w:rPr>
          <w:u w:val="single"/>
        </w:rPr>
        <w:t xml:space="preserve">the other </w:t>
      </w:r>
      <w:r w:rsidRPr="00C06CBD">
        <w:rPr>
          <w:strike/>
        </w:rPr>
        <w:t xml:space="preserve">another </w:t>
      </w:r>
      <w:r>
        <w:t>auditor</w:t>
      </w:r>
      <w:r w:rsidR="0091502F">
        <w:rPr>
          <w:u w:val="single"/>
        </w:rPr>
        <w:t>,</w:t>
      </w:r>
      <w:r>
        <w:t xml:space="preserve"> </w:t>
      </w:r>
      <w:r w:rsidRPr="00987531">
        <w:rPr>
          <w:strike/>
        </w:rPr>
        <w:t xml:space="preserve">in planning </w:t>
      </w:r>
      <w:r>
        <w:t xml:space="preserve">the nature, timing and extent of </w:t>
      </w:r>
      <w:proofErr w:type="spellStart"/>
      <w:r w:rsidR="00436F20">
        <w:rPr>
          <w:u w:val="single"/>
        </w:rPr>
        <w:t>the</w:t>
      </w:r>
      <w:r w:rsidRPr="00436F20">
        <w:rPr>
          <w:strike/>
        </w:rPr>
        <w:t>such</w:t>
      </w:r>
      <w:proofErr w:type="spellEnd"/>
      <w:r>
        <w:t xml:space="preserve"> work</w:t>
      </w:r>
      <w:r w:rsidR="00F854EF">
        <w:rPr>
          <w:u w:val="single"/>
        </w:rPr>
        <w:t xml:space="preserve"> assigned</w:t>
      </w:r>
      <w:r w:rsidR="00725A41" w:rsidRPr="00725A41">
        <w:rPr>
          <w:u w:val="single"/>
        </w:rPr>
        <w:t xml:space="preserve"> to the other auditor</w:t>
      </w:r>
      <w:r>
        <w:t xml:space="preserve">, and </w:t>
      </w:r>
      <w:r w:rsidRPr="00E02DDC">
        <w:rPr>
          <w:strike/>
        </w:rPr>
        <w:t xml:space="preserve">in </w:t>
      </w:r>
      <w:r>
        <w:t>evaluating the sufficiency and appropriateness of the audit evidence obtained.</w:t>
      </w:r>
    </w:p>
    <w:p w14:paraId="20342339" w14:textId="77777777" w:rsidR="00865E39" w:rsidRDefault="00865E39" w:rsidP="000B4A3E">
      <w:pPr>
        <w:pStyle w:val="Heading6"/>
      </w:pPr>
      <w:r>
        <w:t>Amendments to ASA 501</w:t>
      </w:r>
    </w:p>
    <w:p w14:paraId="1C354129" w14:textId="1001D0A5" w:rsidR="00C02CAE" w:rsidRPr="00C02CAE" w:rsidRDefault="00C02CAE" w:rsidP="00C02CAE">
      <w:pPr>
        <w:pStyle w:val="ParaLevel1"/>
      </w:pPr>
      <w:r w:rsidRPr="00C02CAE">
        <w:t>Existing paragraph A</w:t>
      </w:r>
      <w:r>
        <w:t>3</w:t>
      </w:r>
      <w:r w:rsidRPr="00C02CAE">
        <w:t xml:space="preserve"> is amended to read as follows: </w:t>
      </w:r>
    </w:p>
    <w:p w14:paraId="0B38163B" w14:textId="1FDF4A90" w:rsidR="00865E39" w:rsidRDefault="002712CC" w:rsidP="00D43795">
      <w:pPr>
        <w:pStyle w:val="ParaLevel1"/>
        <w:numPr>
          <w:ilvl w:val="0"/>
          <w:numId w:val="0"/>
        </w:numPr>
        <w:ind w:left="709"/>
      </w:pPr>
      <w:r>
        <w:t>Matters relevant in planning attendance at physical inventory counting (or in designing and performing audit procedures pursuant to paragraphs 4-8 of this Auditing Standard) include, for example:</w:t>
      </w:r>
    </w:p>
    <w:p w14:paraId="23021D38" w14:textId="43973277" w:rsidR="002712CC" w:rsidRDefault="00093F62" w:rsidP="007C4DDF">
      <w:pPr>
        <w:pStyle w:val="ListBullet"/>
        <w:ind w:left="1418"/>
      </w:pPr>
      <w:r>
        <w:t>…</w:t>
      </w:r>
    </w:p>
    <w:p w14:paraId="00F50E8E" w14:textId="2025FAAE" w:rsidR="00093F62" w:rsidRDefault="00093F62" w:rsidP="007C4DDF">
      <w:pPr>
        <w:pStyle w:val="ListBullet"/>
        <w:ind w:left="1418"/>
      </w:pPr>
      <w:r>
        <w:t xml:space="preserve">The locations at which inventory is held, including the materiality of the inventory and the risks of material misstatement at different locations, in deciding at which locations attendance is appropriate. </w:t>
      </w:r>
      <w:r w:rsidRPr="00D545F2">
        <w:rPr>
          <w:strike/>
        </w:rPr>
        <w:t>ASA 600</w:t>
      </w:r>
      <w:r w:rsidR="00B36678" w:rsidRPr="00D545F2">
        <w:rPr>
          <w:rStyle w:val="FootnoteReference"/>
          <w:strike/>
        </w:rPr>
        <w:footnoteReference w:customMarkFollows="1" w:id="6"/>
        <w:t>4</w:t>
      </w:r>
      <w:r w:rsidRPr="00D545F2">
        <w:rPr>
          <w:strike/>
        </w:rPr>
        <w:t xml:space="preserve"> deals with the involvement of other auditors and accordingly may be relevant if such involvement is with regards to attendance of physical inventory counting at a remote location.</w:t>
      </w:r>
    </w:p>
    <w:p w14:paraId="7E77D25E" w14:textId="752D8D07" w:rsidR="00093F62" w:rsidRDefault="007C4DDF" w:rsidP="007C4DDF">
      <w:pPr>
        <w:pStyle w:val="ListBullet"/>
        <w:ind w:left="1418"/>
      </w:pPr>
      <w:r>
        <w:t>…</w:t>
      </w:r>
    </w:p>
    <w:p w14:paraId="3E04E6F1" w14:textId="77777777" w:rsidR="00865E39" w:rsidRDefault="00865E39" w:rsidP="000B4A3E">
      <w:pPr>
        <w:pStyle w:val="Heading6"/>
      </w:pPr>
      <w:r>
        <w:t>Amendments to ASA 550</w:t>
      </w:r>
    </w:p>
    <w:p w14:paraId="772B6739" w14:textId="39FE9A0A" w:rsidR="00810412" w:rsidRPr="00810412" w:rsidRDefault="00810412" w:rsidP="00810412">
      <w:pPr>
        <w:pStyle w:val="ParaLevel1"/>
      </w:pPr>
      <w:r w:rsidRPr="00810412">
        <w:t>Existing paragraph A</w:t>
      </w:r>
      <w:r>
        <w:t>1</w:t>
      </w:r>
      <w:r w:rsidRPr="00810412">
        <w:t xml:space="preserve">3 is amended to read as follows: </w:t>
      </w:r>
    </w:p>
    <w:p w14:paraId="5D1C7BCC" w14:textId="1033A616" w:rsidR="00865E39" w:rsidRDefault="00B73094" w:rsidP="00E411D2">
      <w:pPr>
        <w:pStyle w:val="ParaLevel1"/>
        <w:numPr>
          <w:ilvl w:val="0"/>
          <w:numId w:val="0"/>
        </w:numPr>
        <w:ind w:left="709"/>
      </w:pPr>
      <w:r>
        <w:t xml:space="preserve">In the context of a group audit, ASA 600 requires the group </w:t>
      </w:r>
      <w:proofErr w:type="spellStart"/>
      <w:r w:rsidR="00A93E36">
        <w:rPr>
          <w:u w:val="single"/>
        </w:rPr>
        <w:t>auditor</w:t>
      </w:r>
      <w:r w:rsidRPr="00A93E36">
        <w:rPr>
          <w:strike/>
        </w:rPr>
        <w:t>engagement</w:t>
      </w:r>
      <w:proofErr w:type="spellEnd"/>
      <w:r w:rsidRPr="00A93E36">
        <w:rPr>
          <w:strike/>
        </w:rPr>
        <w:t xml:space="preserve"> team</w:t>
      </w:r>
      <w:r>
        <w:t xml:space="preserve"> to</w:t>
      </w:r>
      <w:r w:rsidR="00A4536F">
        <w:rPr>
          <w:u w:val="single"/>
        </w:rPr>
        <w:t xml:space="preserve"> </w:t>
      </w:r>
      <w:r w:rsidR="00A4536F" w:rsidRPr="00A4536F">
        <w:rPr>
          <w:u w:val="single"/>
        </w:rPr>
        <w:t>request component auditors to communicate on a timely basis related party relationships not previously identified by group management or the group auditor</w:t>
      </w:r>
      <w:r w:rsidRPr="00515FF8">
        <w:rPr>
          <w:strike/>
        </w:rPr>
        <w:t xml:space="preserve"> provide each component auditor with a list of related parties prepared by group management and any other related parties of which the group engagement team is aware</w:t>
      </w:r>
      <w:r>
        <w:t>.</w:t>
      </w:r>
      <w:r w:rsidR="00E411D2">
        <w:rPr>
          <w:rStyle w:val="FootnoteReference"/>
        </w:rPr>
        <w:footnoteReference w:customMarkFollows="1" w:id="7"/>
        <w:t>19</w:t>
      </w:r>
      <w:r>
        <w:t xml:space="preserve"> </w:t>
      </w:r>
      <w:r w:rsidRPr="00C81CE6">
        <w:rPr>
          <w:strike/>
        </w:rPr>
        <w:t>Where the entity is a</w:t>
      </w:r>
      <w:r w:rsidR="00E411D2" w:rsidRPr="00C81CE6">
        <w:rPr>
          <w:strike/>
        </w:rPr>
        <w:t xml:space="preserve"> </w:t>
      </w:r>
      <w:r w:rsidRPr="00C81CE6">
        <w:rPr>
          <w:strike/>
        </w:rPr>
        <w:t xml:space="preserve">component within a group, this </w:t>
      </w:r>
      <w:r w:rsidR="00C81CE6">
        <w:rPr>
          <w:u w:val="single"/>
        </w:rPr>
        <w:t xml:space="preserve">Such </w:t>
      </w:r>
      <w:r>
        <w:t xml:space="preserve">information provides a useful basis for the </w:t>
      </w:r>
      <w:r w:rsidR="00911221">
        <w:rPr>
          <w:u w:val="single"/>
        </w:rPr>
        <w:t xml:space="preserve">group </w:t>
      </w:r>
      <w:r>
        <w:t>auditor’s enquiries</w:t>
      </w:r>
      <w:r w:rsidR="00E411D2">
        <w:t xml:space="preserve"> </w:t>
      </w:r>
      <w:r>
        <w:t>of management regarding the identity of</w:t>
      </w:r>
      <w:r w:rsidRPr="00604208">
        <w:rPr>
          <w:strike/>
        </w:rPr>
        <w:t xml:space="preserve"> the entity’s</w:t>
      </w:r>
      <w:r>
        <w:t xml:space="preserve"> related parties.</w:t>
      </w:r>
    </w:p>
    <w:p w14:paraId="67F9B21E" w14:textId="34A6D908" w:rsidR="008A4D3D" w:rsidRPr="008A4D3D" w:rsidRDefault="008A4D3D" w:rsidP="008A4D3D">
      <w:pPr>
        <w:pStyle w:val="ParaLevel1"/>
      </w:pPr>
      <w:r w:rsidRPr="008A4D3D">
        <w:t>Existing paragraph A</w:t>
      </w:r>
      <w:r>
        <w:t>38</w:t>
      </w:r>
      <w:r w:rsidRPr="008A4D3D">
        <w:t xml:space="preserve"> is amended to read as follows: </w:t>
      </w:r>
    </w:p>
    <w:p w14:paraId="7DD79114" w14:textId="2BA3335E" w:rsidR="00E411D2" w:rsidRDefault="00556AFC" w:rsidP="00BE6CE5">
      <w:pPr>
        <w:pStyle w:val="ParaLevel1"/>
        <w:numPr>
          <w:ilvl w:val="0"/>
          <w:numId w:val="0"/>
        </w:numPr>
        <w:ind w:left="709"/>
      </w:pPr>
      <w:r>
        <w:t>In evaluating the business rationale of a significant related party transaction outside the entity’s normal course of business, the auditor may consider the following:</w:t>
      </w:r>
    </w:p>
    <w:p w14:paraId="74958266" w14:textId="77777777" w:rsidR="00561E6B" w:rsidRDefault="00561E6B" w:rsidP="00BE6CE5">
      <w:pPr>
        <w:pStyle w:val="ListBullet"/>
        <w:ind w:left="1418"/>
      </w:pPr>
      <w:r>
        <w:t>Whether the transaction:</w:t>
      </w:r>
    </w:p>
    <w:p w14:paraId="4081B69C" w14:textId="7DA67E93" w:rsidR="00556AFC" w:rsidRDefault="00561E6B" w:rsidP="00BE6CE5">
      <w:pPr>
        <w:pStyle w:val="ListBullet2"/>
        <w:ind w:left="2127"/>
      </w:pPr>
      <w:r>
        <w:lastRenderedPageBreak/>
        <w:t xml:space="preserve">Is overly complex (for example, it may involve multiple related parties within a </w:t>
      </w:r>
      <w:r w:rsidRPr="00EF55E4">
        <w:rPr>
          <w:strike/>
        </w:rPr>
        <w:t xml:space="preserve">consolidated </w:t>
      </w:r>
      <w:r>
        <w:t>group).</w:t>
      </w:r>
    </w:p>
    <w:p w14:paraId="76F9EE10" w14:textId="5BE1048D" w:rsidR="005E7B4B" w:rsidRDefault="005E7B4B" w:rsidP="00BE6CE5">
      <w:pPr>
        <w:pStyle w:val="ListBullet2"/>
        <w:ind w:left="2127"/>
      </w:pPr>
      <w:r>
        <w:t>…</w:t>
      </w:r>
    </w:p>
    <w:p w14:paraId="6B35DC99" w14:textId="77777777" w:rsidR="00865E39" w:rsidRDefault="00865E39" w:rsidP="000B4A3E">
      <w:pPr>
        <w:pStyle w:val="Heading6"/>
      </w:pPr>
      <w:r>
        <w:t>Amendments to ASA 610</w:t>
      </w:r>
    </w:p>
    <w:p w14:paraId="1CF88C17" w14:textId="65B4F3CF" w:rsidR="00ED25AF" w:rsidRPr="00ED25AF" w:rsidRDefault="00ED25AF" w:rsidP="00ED25AF">
      <w:pPr>
        <w:pStyle w:val="ParaLevel1"/>
      </w:pPr>
      <w:r w:rsidRPr="00ED25AF">
        <w:t>Existing paragraph A</w:t>
      </w:r>
      <w:r>
        <w:t>16</w:t>
      </w:r>
      <w:r w:rsidRPr="00ED25AF">
        <w:t xml:space="preserve"> is amended to read as follows: </w:t>
      </w:r>
    </w:p>
    <w:p w14:paraId="761FF10E" w14:textId="77777777" w:rsidR="00F45EDF" w:rsidRPr="00F45EDF" w:rsidRDefault="00F45EDF" w:rsidP="00DD15D7">
      <w:pPr>
        <w:pStyle w:val="ParaLevel1"/>
        <w:numPr>
          <w:ilvl w:val="0"/>
          <w:numId w:val="0"/>
        </w:numPr>
        <w:ind w:left="709"/>
      </w:pPr>
      <w:r w:rsidRPr="00F45EDF">
        <w:t xml:space="preserve">Examples of work of the internal audit function that can be used by the external auditor include the following: </w:t>
      </w:r>
    </w:p>
    <w:p w14:paraId="0C5CC21C" w14:textId="40C9F633" w:rsidR="00865E39" w:rsidRDefault="0068562C" w:rsidP="00BF7FEE">
      <w:pPr>
        <w:pStyle w:val="ListBullet"/>
        <w:ind w:left="1418"/>
      </w:pPr>
      <w:r>
        <w:t>…</w:t>
      </w:r>
    </w:p>
    <w:p w14:paraId="7FFACD9C" w14:textId="5AE68EB3" w:rsidR="0068562C" w:rsidRPr="004E26D3" w:rsidRDefault="001E0D20" w:rsidP="00BF7FEE">
      <w:pPr>
        <w:pStyle w:val="ListBullet"/>
        <w:ind w:left="1418"/>
        <w:rPr>
          <w:strike/>
        </w:rPr>
      </w:pPr>
      <w:r w:rsidRPr="004E26D3">
        <w:rPr>
          <w:strike/>
        </w:rPr>
        <w:t>In some circumstances, audits or reviews of the financial information of subsidiaries that are not significant components to the group (where this does not conflict with the requirements of ASA 600).</w:t>
      </w:r>
      <w:r w:rsidR="00DD15D7" w:rsidRPr="004E26D3">
        <w:rPr>
          <w:rStyle w:val="FootnoteReference"/>
          <w:strike/>
        </w:rPr>
        <w:footnoteReference w:customMarkFollows="1" w:id="8"/>
        <w:t>20</w:t>
      </w:r>
    </w:p>
    <w:p w14:paraId="5D8F6EA2" w14:textId="77777777" w:rsidR="00865E39" w:rsidRDefault="00865E39" w:rsidP="000B4A3E">
      <w:pPr>
        <w:pStyle w:val="Heading6"/>
      </w:pPr>
      <w:r>
        <w:t>Amendments to ASA 700</w:t>
      </w:r>
    </w:p>
    <w:p w14:paraId="18A2FB68" w14:textId="0624F274" w:rsidR="00CB4D78" w:rsidRPr="00CB4D78" w:rsidRDefault="00CB4D78" w:rsidP="00CB4D78">
      <w:pPr>
        <w:pStyle w:val="ParaLevel1"/>
      </w:pPr>
      <w:r w:rsidRPr="00CB4D78">
        <w:t xml:space="preserve">Existing paragraph </w:t>
      </w:r>
      <w:r>
        <w:t>39</w:t>
      </w:r>
      <w:r w:rsidRPr="00CB4D78">
        <w:t xml:space="preserve"> is amended to read as follows: </w:t>
      </w:r>
    </w:p>
    <w:p w14:paraId="3EAD2060" w14:textId="77777777" w:rsidR="00F73243" w:rsidRPr="00F73243" w:rsidRDefault="00F73243" w:rsidP="00CA296A">
      <w:pPr>
        <w:pStyle w:val="ParaLevel1"/>
        <w:numPr>
          <w:ilvl w:val="0"/>
          <w:numId w:val="0"/>
        </w:numPr>
        <w:ind w:left="709"/>
      </w:pPr>
      <w:r w:rsidRPr="00F73243">
        <w:t xml:space="preserve">The Auditor’s Responsibilities for the Audit of the Financial Report section of the auditor’s report shall further: </w:t>
      </w:r>
      <w:r w:rsidRPr="00F73243">
        <w:rPr>
          <w:rStyle w:val="RefParas"/>
        </w:rPr>
        <w:t>(Ref: Para. A50)</w:t>
      </w:r>
    </w:p>
    <w:p w14:paraId="62941B1C" w14:textId="51BA6A0D" w:rsidR="00865E39" w:rsidRDefault="003A7765" w:rsidP="003A7765">
      <w:pPr>
        <w:pStyle w:val="ParaLevel1"/>
        <w:numPr>
          <w:ilvl w:val="0"/>
          <w:numId w:val="0"/>
        </w:numPr>
        <w:ind w:left="1418" w:hanging="709"/>
      </w:pPr>
      <w:r>
        <w:t xml:space="preserve">(a) </w:t>
      </w:r>
      <w:r>
        <w:tab/>
      </w:r>
      <w:r w:rsidR="006A1E95">
        <w:t>…</w:t>
      </w:r>
    </w:p>
    <w:p w14:paraId="32EE40ED" w14:textId="0D0684FA" w:rsidR="00EC184C" w:rsidRDefault="003A7765" w:rsidP="00EC184C">
      <w:pPr>
        <w:pStyle w:val="ParaLevel1"/>
        <w:numPr>
          <w:ilvl w:val="0"/>
          <w:numId w:val="0"/>
        </w:numPr>
        <w:ind w:left="1418" w:hanging="709"/>
      </w:pPr>
      <w:r>
        <w:t xml:space="preserve">(c) </w:t>
      </w:r>
      <w:r>
        <w:tab/>
      </w:r>
      <w:r w:rsidR="00EC184C" w:rsidRPr="00EC184C">
        <w:t>When ASA 600</w:t>
      </w:r>
      <w:r w:rsidR="00305DC4" w:rsidRPr="00305DC4">
        <w:rPr>
          <w:vertAlign w:val="superscript"/>
        </w:rPr>
        <w:t>17</w:t>
      </w:r>
      <w:r w:rsidR="00EC184C" w:rsidRPr="00EC184C">
        <w:t xml:space="preserve"> applies, further describe the auditor’s responsibilities in a group audit engagement by stating that:</w:t>
      </w:r>
    </w:p>
    <w:p w14:paraId="702C5E81" w14:textId="17CB3807" w:rsidR="00083AE2" w:rsidRDefault="00083AE2" w:rsidP="00A01D76">
      <w:pPr>
        <w:pStyle w:val="ParaLevel3"/>
      </w:pPr>
      <w:r>
        <w:t>The auditor’s responsibilities are to</w:t>
      </w:r>
      <w:r w:rsidR="004D2B2C">
        <w:rPr>
          <w:u w:val="single"/>
        </w:rPr>
        <w:t xml:space="preserve"> </w:t>
      </w:r>
      <w:r w:rsidR="004D2B2C" w:rsidRPr="004D2B2C">
        <w:rPr>
          <w:u w:val="single"/>
        </w:rPr>
        <w:t>plan and perform the group audit to</w:t>
      </w:r>
      <w:r>
        <w:t xml:space="preserve"> obtain sufficient appropriate audit evidence regarding the financial information of the entities or business </w:t>
      </w:r>
      <w:proofErr w:type="spellStart"/>
      <w:r w:rsidR="00702959">
        <w:rPr>
          <w:u w:val="single"/>
        </w:rPr>
        <w:t>units</w:t>
      </w:r>
      <w:r w:rsidRPr="001071ED">
        <w:rPr>
          <w:strike/>
        </w:rPr>
        <w:t>activities</w:t>
      </w:r>
      <w:proofErr w:type="spellEnd"/>
      <w:r>
        <w:t xml:space="preserve"> within the group </w:t>
      </w:r>
      <w:r w:rsidR="00615CF6">
        <w:rPr>
          <w:u w:val="single"/>
        </w:rPr>
        <w:t>as a basis for</w:t>
      </w:r>
      <w:r w:rsidR="00AE321D">
        <w:rPr>
          <w:u w:val="single"/>
        </w:rPr>
        <w:t xml:space="preserve"> </w:t>
      </w:r>
      <w:proofErr w:type="spellStart"/>
      <w:r w:rsidR="00AE321D">
        <w:rPr>
          <w:u w:val="single"/>
        </w:rPr>
        <w:t>forming</w:t>
      </w:r>
      <w:r w:rsidRPr="00A90868">
        <w:rPr>
          <w:strike/>
        </w:rPr>
        <w:t>to</w:t>
      </w:r>
      <w:proofErr w:type="spellEnd"/>
      <w:r w:rsidRPr="00A90868">
        <w:rPr>
          <w:strike/>
        </w:rPr>
        <w:t xml:space="preserve"> express </w:t>
      </w:r>
      <w:r>
        <w:t xml:space="preserve">an opinion on the group financial </w:t>
      </w:r>
      <w:proofErr w:type="gramStart"/>
      <w:r>
        <w:t>report;</w:t>
      </w:r>
      <w:proofErr w:type="gramEnd"/>
    </w:p>
    <w:p w14:paraId="71327179" w14:textId="7BDD595A" w:rsidR="00083AE2" w:rsidRDefault="00083AE2" w:rsidP="00A01D76">
      <w:pPr>
        <w:pStyle w:val="ParaLevel3"/>
      </w:pPr>
      <w:r>
        <w:t xml:space="preserve">The auditor is responsible for the direction, supervision and </w:t>
      </w:r>
      <w:proofErr w:type="spellStart"/>
      <w:r w:rsidR="005B7506">
        <w:rPr>
          <w:u w:val="single"/>
        </w:rPr>
        <w:t>review</w:t>
      </w:r>
      <w:r w:rsidRPr="00132314">
        <w:rPr>
          <w:strike/>
        </w:rPr>
        <w:t>performance</w:t>
      </w:r>
      <w:proofErr w:type="spellEnd"/>
      <w:r>
        <w:t xml:space="preserve"> of the</w:t>
      </w:r>
      <w:r w:rsidR="00005B71">
        <w:rPr>
          <w:u w:val="single"/>
        </w:rPr>
        <w:t xml:space="preserve"> </w:t>
      </w:r>
      <w:r w:rsidR="00005B71" w:rsidRPr="00005B71">
        <w:rPr>
          <w:u w:val="single"/>
        </w:rPr>
        <w:t>audit work performed for purposes of the</w:t>
      </w:r>
      <w:r>
        <w:t xml:space="preserve"> group audit; and</w:t>
      </w:r>
    </w:p>
    <w:p w14:paraId="37381D7A" w14:textId="4B60380C" w:rsidR="00083AE2" w:rsidRDefault="00083AE2" w:rsidP="00A01D76">
      <w:pPr>
        <w:pStyle w:val="ParaLevel3"/>
      </w:pPr>
      <w:r>
        <w:t>The auditor remains solely responsible for the auditor’s opinion.</w:t>
      </w:r>
      <w:r w:rsidR="008D4BBD" w:rsidRPr="000571B5">
        <w:rPr>
          <w:rStyle w:val="FootnoteReference"/>
          <w:u w:val="single"/>
        </w:rPr>
        <w:footnoteReference w:customMarkFollows="1" w:id="9"/>
        <w:t>18</w:t>
      </w:r>
      <w:r>
        <w:t xml:space="preserve">  </w:t>
      </w:r>
    </w:p>
    <w:p w14:paraId="23928FCD" w14:textId="3885ED8F" w:rsidR="00FB3A40" w:rsidRDefault="00FB3A40" w:rsidP="00FB3A40">
      <w:pPr>
        <w:pStyle w:val="ParaLevel1"/>
      </w:pPr>
      <w:r w:rsidRPr="00FB3A40">
        <w:t xml:space="preserve">Existing paragraph </w:t>
      </w:r>
      <w:r>
        <w:t>A38</w:t>
      </w:r>
      <w:r w:rsidRPr="00FB3A40">
        <w:t xml:space="preserve"> is amended to read as follows: </w:t>
      </w:r>
    </w:p>
    <w:p w14:paraId="6995D191" w14:textId="0D4854B3" w:rsidR="009F642C" w:rsidRPr="00FB3A40" w:rsidRDefault="00E92151" w:rsidP="00C51A12">
      <w:pPr>
        <w:pStyle w:val="ParaLevel1"/>
        <w:numPr>
          <w:ilvl w:val="0"/>
          <w:numId w:val="0"/>
        </w:numPr>
        <w:ind w:left="709"/>
      </w:pPr>
      <w:r w:rsidRPr="00E92151">
        <w:t xml:space="preserve">In group audits </w:t>
      </w:r>
      <w:r w:rsidR="00E532B8">
        <w:rPr>
          <w:u w:val="single"/>
        </w:rPr>
        <w:t xml:space="preserve">for </w:t>
      </w:r>
      <w:proofErr w:type="spellStart"/>
      <w:r w:rsidR="00E532B8">
        <w:rPr>
          <w:u w:val="single"/>
        </w:rPr>
        <w:t>which</w:t>
      </w:r>
      <w:r w:rsidRPr="00FC6241">
        <w:rPr>
          <w:strike/>
        </w:rPr>
        <w:t>when</w:t>
      </w:r>
      <w:proofErr w:type="spellEnd"/>
      <w:r w:rsidRPr="00E92151">
        <w:t xml:space="preserve"> there are multiple sources of relevant ethical requirements, including those pertaining to independence, the reference in the auditor’s report to the jurisdiction ordinarily relates to the relevant ethical requirements that are applicable to the group </w:t>
      </w:r>
      <w:proofErr w:type="spellStart"/>
      <w:r w:rsidR="00023657">
        <w:rPr>
          <w:u w:val="single"/>
        </w:rPr>
        <w:t>auditor</w:t>
      </w:r>
      <w:r w:rsidRPr="00023657">
        <w:rPr>
          <w:strike/>
        </w:rPr>
        <w:t>engagement</w:t>
      </w:r>
      <w:proofErr w:type="spellEnd"/>
      <w:r w:rsidRPr="00023657">
        <w:rPr>
          <w:strike/>
        </w:rPr>
        <w:t xml:space="preserve"> team</w:t>
      </w:r>
      <w:r w:rsidRPr="00E92151">
        <w:t>.  This is because, in a group audit, component auditors are also subject to ethical requirements that are relevant to the group audit.</w:t>
      </w:r>
      <w:r w:rsidR="00CD0959">
        <w:rPr>
          <w:rStyle w:val="FootnoteReference"/>
        </w:rPr>
        <w:footnoteReference w:customMarkFollows="1" w:id="10"/>
        <w:t>28</w:t>
      </w:r>
    </w:p>
    <w:p w14:paraId="1555D212" w14:textId="2C89A16A" w:rsidR="009F642C" w:rsidRPr="009F642C" w:rsidRDefault="009F642C" w:rsidP="009F642C">
      <w:pPr>
        <w:pStyle w:val="ParaLevel1"/>
      </w:pPr>
      <w:r w:rsidRPr="009F642C">
        <w:t xml:space="preserve">Existing paragraph </w:t>
      </w:r>
      <w:r>
        <w:t>A</w:t>
      </w:r>
      <w:r w:rsidRPr="009F642C">
        <w:t xml:space="preserve">39 is amended to read as follows: </w:t>
      </w:r>
    </w:p>
    <w:p w14:paraId="6D44EB0D" w14:textId="683AD0BD" w:rsidR="001F3812" w:rsidRPr="001F3812" w:rsidRDefault="001F3812" w:rsidP="00A15506">
      <w:pPr>
        <w:pStyle w:val="ParaLevel1"/>
        <w:numPr>
          <w:ilvl w:val="0"/>
          <w:numId w:val="0"/>
        </w:numPr>
        <w:ind w:left="709"/>
      </w:pPr>
      <w:r w:rsidRPr="001F3812">
        <w:t xml:space="preserve">The Australian Auditing Standards do not establish specific independence or ethical requirements for auditors, including component auditors, and thus do not extend, or otherwise override, the independence requirements of the relevant ethical requirements or other ethical requirements to which the group </w:t>
      </w:r>
      <w:proofErr w:type="spellStart"/>
      <w:r w:rsidR="002001FB">
        <w:rPr>
          <w:u w:val="single"/>
        </w:rPr>
        <w:t>auditor</w:t>
      </w:r>
      <w:r w:rsidRPr="002001FB">
        <w:rPr>
          <w:strike/>
        </w:rPr>
        <w:t>engagement</w:t>
      </w:r>
      <w:proofErr w:type="spellEnd"/>
      <w:r w:rsidRPr="002001FB">
        <w:rPr>
          <w:strike/>
        </w:rPr>
        <w:t xml:space="preserve"> team</w:t>
      </w:r>
      <w:r w:rsidRPr="001F3812">
        <w:t xml:space="preserve"> is subject, nor do the Australian </w:t>
      </w:r>
      <w:r w:rsidRPr="001F3812">
        <w:lastRenderedPageBreak/>
        <w:t xml:space="preserve">Auditing Standards require that the component auditor in all cases to be subject to the same specific independence requirements that are applicable to the group </w:t>
      </w:r>
      <w:proofErr w:type="spellStart"/>
      <w:r w:rsidR="001E1AF0">
        <w:rPr>
          <w:u w:val="single"/>
        </w:rPr>
        <w:t>auditor</w:t>
      </w:r>
      <w:r w:rsidRPr="001E1AF0">
        <w:rPr>
          <w:strike/>
        </w:rPr>
        <w:t>engagement</w:t>
      </w:r>
      <w:proofErr w:type="spellEnd"/>
      <w:r w:rsidRPr="001E1AF0">
        <w:rPr>
          <w:strike/>
        </w:rPr>
        <w:t xml:space="preserve"> team</w:t>
      </w:r>
      <w:r w:rsidRPr="001F3812">
        <w:t>.  As a result, relevant ethical requirements, including those pertaining to independence, in a group audit situation may be complex.  ASA 600</w:t>
      </w:r>
      <w:r w:rsidR="00962D4B">
        <w:rPr>
          <w:rStyle w:val="FootnoteReference"/>
        </w:rPr>
        <w:footnoteReference w:customMarkFollows="1" w:id="11"/>
        <w:t>29</w:t>
      </w:r>
      <w:r w:rsidRPr="001F3812">
        <w:t xml:space="preserve"> provides guidance for auditors in performing work on the financial information of a component for a group audit, including those situations where the component auditor does not meet the independence requirements that are relevant to the group audit.  </w:t>
      </w:r>
    </w:p>
    <w:p w14:paraId="4045FAE4" w14:textId="77777777" w:rsidR="00026A30" w:rsidRDefault="00026A30" w:rsidP="00026A30">
      <w:pPr>
        <w:pStyle w:val="ParaLevel1"/>
      </w:pPr>
      <w:r>
        <w:t xml:space="preserve">[Aus] Illustration 2A: Example Auditor’s Report for Group Entity – </w:t>
      </w:r>
      <w:r w:rsidRPr="001638EE">
        <w:rPr>
          <w:i/>
          <w:iCs/>
        </w:rPr>
        <w:t>Corporations Act 2001</w:t>
      </w:r>
      <w:r>
        <w:t xml:space="preserve"> (Fair Presentation Framework), is amended as follows: </w:t>
      </w:r>
    </w:p>
    <w:p w14:paraId="57B6CC07" w14:textId="77777777" w:rsidR="00026A30" w:rsidRDefault="00026A30" w:rsidP="00026A30">
      <w:pPr>
        <w:pStyle w:val="ParaLevel1"/>
        <w:numPr>
          <w:ilvl w:val="0"/>
          <w:numId w:val="0"/>
        </w:numPr>
        <w:ind w:left="709"/>
      </w:pPr>
      <w:r>
        <w:t>INDEPENDENT AUDITOR’S REPORT</w:t>
      </w:r>
    </w:p>
    <w:p w14:paraId="1ABE0229" w14:textId="77777777" w:rsidR="00026A30" w:rsidRDefault="00026A30" w:rsidP="00026A30">
      <w:pPr>
        <w:pStyle w:val="ParaLevel1"/>
        <w:numPr>
          <w:ilvl w:val="0"/>
          <w:numId w:val="0"/>
        </w:numPr>
        <w:ind w:left="709"/>
      </w:pPr>
      <w:r>
        <w:t>…</w:t>
      </w:r>
    </w:p>
    <w:p w14:paraId="06659BAA" w14:textId="0CEA7697" w:rsidR="00026A30" w:rsidRPr="00835589" w:rsidRDefault="00CC13DA" w:rsidP="00026A30">
      <w:pPr>
        <w:pStyle w:val="ParaLevel1"/>
        <w:numPr>
          <w:ilvl w:val="0"/>
          <w:numId w:val="0"/>
        </w:numPr>
        <w:ind w:left="709"/>
        <w:rPr>
          <w:b/>
          <w:bCs/>
        </w:rPr>
      </w:pPr>
      <w:r w:rsidRPr="00CC13DA">
        <w:rPr>
          <w:b/>
          <w:bCs/>
        </w:rPr>
        <w:t>Auditor’s Responsibilities for the Audit of the Financial Report</w:t>
      </w:r>
    </w:p>
    <w:p w14:paraId="01D54EE6" w14:textId="52543AC6" w:rsidR="006A1E95" w:rsidRDefault="00C2725F" w:rsidP="00F661B2">
      <w:pPr>
        <w:pStyle w:val="ParaLevel1"/>
        <w:numPr>
          <w:ilvl w:val="0"/>
          <w:numId w:val="0"/>
        </w:numPr>
        <w:ind w:left="709"/>
      </w:pPr>
      <w:r>
        <w:t>…</w:t>
      </w:r>
    </w:p>
    <w:p w14:paraId="6478F947" w14:textId="59C245BA" w:rsidR="00C2725F" w:rsidRDefault="007B6B02" w:rsidP="00F661B2">
      <w:pPr>
        <w:pStyle w:val="ParaLevel1"/>
        <w:numPr>
          <w:ilvl w:val="0"/>
          <w:numId w:val="0"/>
        </w:numPr>
        <w:ind w:left="709"/>
      </w:pPr>
      <w:r w:rsidRPr="007B6B02">
        <w:t>As part of an audit in accordance with the Australian Auditing Standards, we exercise professional judgement and maintain professional scepticism throughout the audit.  We also:</w:t>
      </w:r>
    </w:p>
    <w:p w14:paraId="6888D0C7" w14:textId="611F7460" w:rsidR="007B6B02" w:rsidRDefault="003B45AA" w:rsidP="00A33C52">
      <w:pPr>
        <w:pStyle w:val="ListBullet"/>
        <w:ind w:left="1418"/>
      </w:pPr>
      <w:r>
        <w:t>…</w:t>
      </w:r>
    </w:p>
    <w:p w14:paraId="3F38243E" w14:textId="7A18ED97" w:rsidR="003B45AA" w:rsidRDefault="004B4B88" w:rsidP="00A33C52">
      <w:pPr>
        <w:pStyle w:val="ListBullet"/>
        <w:ind w:left="1418"/>
      </w:pPr>
      <w:r>
        <w:rPr>
          <w:u w:val="single"/>
        </w:rPr>
        <w:t xml:space="preserve">Plan and perform the </w:t>
      </w:r>
      <w:r w:rsidR="00157990">
        <w:rPr>
          <w:u w:val="single"/>
        </w:rPr>
        <w:t>group audit</w:t>
      </w:r>
      <w:r w:rsidR="007B4219">
        <w:rPr>
          <w:u w:val="single"/>
        </w:rPr>
        <w:t xml:space="preserve"> </w:t>
      </w:r>
      <w:r w:rsidR="007B4219" w:rsidRPr="006D609E">
        <w:rPr>
          <w:u w:val="single"/>
        </w:rPr>
        <w:t>to</w:t>
      </w:r>
      <w:r w:rsidR="006D609E">
        <w:rPr>
          <w:u w:val="single"/>
        </w:rPr>
        <w:t xml:space="preserve"> </w:t>
      </w:r>
      <w:proofErr w:type="spellStart"/>
      <w:r w:rsidR="003B45AA" w:rsidRPr="006D609E">
        <w:rPr>
          <w:strike/>
          <w:u w:val="single"/>
        </w:rPr>
        <w:t>O</w:t>
      </w:r>
      <w:r w:rsidR="006D609E">
        <w:rPr>
          <w:u w:val="single"/>
        </w:rPr>
        <w:t>o</w:t>
      </w:r>
      <w:r w:rsidR="003B45AA" w:rsidRPr="006D609E">
        <w:rPr>
          <w:u w:val="single"/>
        </w:rPr>
        <w:t>btain</w:t>
      </w:r>
      <w:proofErr w:type="spellEnd"/>
      <w:r w:rsidR="003B45AA" w:rsidRPr="003B45AA">
        <w:t xml:space="preserve"> sufficient appropriate audit evidence </w:t>
      </w:r>
      <w:r w:rsidR="003B45AA" w:rsidRPr="00356BE3">
        <w:rPr>
          <w:strike/>
        </w:rPr>
        <w:t>regarding the financial information of the entities or business activities within the Group</w:t>
      </w:r>
      <w:r w:rsidR="003B45AA" w:rsidRPr="008C4241">
        <w:rPr>
          <w:strike/>
        </w:rPr>
        <w:t xml:space="preserve"> to</w:t>
      </w:r>
      <w:r w:rsidR="003B45AA" w:rsidRPr="00154EBF">
        <w:rPr>
          <w:strike/>
        </w:rPr>
        <w:t xml:space="preserve"> </w:t>
      </w:r>
      <w:r w:rsidR="00154EBF" w:rsidRPr="00154EBF">
        <w:rPr>
          <w:u w:val="single"/>
        </w:rPr>
        <w:t>regarding the financial information of the entities or business units within the group as a basis for</w:t>
      </w:r>
      <w:r w:rsidR="006A530D">
        <w:rPr>
          <w:u w:val="single"/>
        </w:rPr>
        <w:t xml:space="preserve"> forming</w:t>
      </w:r>
      <w:r w:rsidR="00154EBF" w:rsidRPr="00EC5366">
        <w:rPr>
          <w:strike/>
        </w:rPr>
        <w:t xml:space="preserve"> </w:t>
      </w:r>
      <w:r w:rsidR="003B45AA" w:rsidRPr="00EC5366">
        <w:rPr>
          <w:strike/>
        </w:rPr>
        <w:t>express</w:t>
      </w:r>
      <w:r w:rsidR="003B45AA" w:rsidRPr="003B45AA">
        <w:t xml:space="preserve"> an opinion on the </w:t>
      </w:r>
      <w:r w:rsidR="000A07F6">
        <w:rPr>
          <w:u w:val="single"/>
        </w:rPr>
        <w:t>group</w:t>
      </w:r>
      <w:r w:rsidR="00403C2F">
        <w:rPr>
          <w:u w:val="single"/>
        </w:rPr>
        <w:t xml:space="preserve"> </w:t>
      </w:r>
      <w:r w:rsidR="003B45AA" w:rsidRPr="003B45AA">
        <w:t xml:space="preserve">financial report. We are responsible for the direction, supervision and </w:t>
      </w:r>
      <w:proofErr w:type="spellStart"/>
      <w:r w:rsidR="00172EB3">
        <w:rPr>
          <w:u w:val="single"/>
        </w:rPr>
        <w:t>review</w:t>
      </w:r>
      <w:r w:rsidR="003B45AA" w:rsidRPr="00172EB3">
        <w:rPr>
          <w:strike/>
        </w:rPr>
        <w:t>performance</w:t>
      </w:r>
      <w:proofErr w:type="spellEnd"/>
      <w:r w:rsidR="003B45AA" w:rsidRPr="003B45AA">
        <w:t xml:space="preserve"> of the</w:t>
      </w:r>
      <w:r w:rsidR="007D0F63">
        <w:rPr>
          <w:u w:val="single"/>
        </w:rPr>
        <w:t xml:space="preserve"> </w:t>
      </w:r>
      <w:r w:rsidR="007D0F63" w:rsidRPr="007D0F63">
        <w:rPr>
          <w:u w:val="single"/>
        </w:rPr>
        <w:t>audit work performed for purposes of the</w:t>
      </w:r>
      <w:r w:rsidR="003B45AA" w:rsidRPr="003B45AA">
        <w:t xml:space="preserve"> Group audit. We remain solely responsible for our audit opinion.</w:t>
      </w:r>
    </w:p>
    <w:p w14:paraId="14288765" w14:textId="0F94FF37" w:rsidR="005B008B" w:rsidRPr="005B008B" w:rsidRDefault="005B008B" w:rsidP="005B008B">
      <w:pPr>
        <w:pStyle w:val="ListBullet"/>
        <w:numPr>
          <w:ilvl w:val="0"/>
          <w:numId w:val="0"/>
        </w:numPr>
        <w:ind w:left="709"/>
      </w:pPr>
      <w:r>
        <w:t>…</w:t>
      </w:r>
    </w:p>
    <w:p w14:paraId="66E0EE57" w14:textId="77777777" w:rsidR="00865E39" w:rsidRDefault="00865E39" w:rsidP="000B4A3E">
      <w:pPr>
        <w:pStyle w:val="Heading6"/>
      </w:pPr>
      <w:r>
        <w:t>Amendments to ASA 701</w:t>
      </w:r>
    </w:p>
    <w:p w14:paraId="22814737" w14:textId="1D00241F" w:rsidR="00766EAD" w:rsidRPr="00766EAD" w:rsidRDefault="00766EAD" w:rsidP="00766EAD">
      <w:pPr>
        <w:pStyle w:val="ParaLevel1"/>
      </w:pPr>
      <w:r w:rsidRPr="00766EAD">
        <w:t>Existing paragraph A</w:t>
      </w:r>
      <w:r w:rsidR="008F0C76">
        <w:t>15</w:t>
      </w:r>
      <w:r w:rsidRPr="00766EAD">
        <w:t xml:space="preserve"> is amended to read as follows: </w:t>
      </w:r>
    </w:p>
    <w:p w14:paraId="2EEC3FCB" w14:textId="44CFCF79" w:rsidR="00C03DF0" w:rsidRPr="00C03DF0" w:rsidRDefault="00C03DF0" w:rsidP="008F0C76">
      <w:pPr>
        <w:pStyle w:val="ParaLevel1"/>
        <w:numPr>
          <w:ilvl w:val="0"/>
          <w:numId w:val="0"/>
        </w:numPr>
        <w:ind w:left="709"/>
      </w:pPr>
      <w:r w:rsidRPr="00C03DF0">
        <w:t>Various Australian Auditing Standards require specific communications with those charged with governance and others that may relate to areas of significant auditor attention.  For example:</w:t>
      </w:r>
    </w:p>
    <w:p w14:paraId="5E247265" w14:textId="2671EC59" w:rsidR="00865E39" w:rsidRDefault="00CC1EEE" w:rsidP="009559DF">
      <w:pPr>
        <w:pStyle w:val="ListBullet"/>
        <w:ind w:left="1418"/>
      </w:pPr>
      <w:r>
        <w:t>…</w:t>
      </w:r>
    </w:p>
    <w:p w14:paraId="34507A20" w14:textId="683CF715" w:rsidR="00CC1EEE" w:rsidRDefault="007E03DB" w:rsidP="009559DF">
      <w:pPr>
        <w:pStyle w:val="ListBullet2"/>
        <w:ind w:left="2127"/>
      </w:pPr>
      <w:r w:rsidRPr="007E03DB">
        <w:t xml:space="preserve">Limitations on the group audit, for example, where </w:t>
      </w:r>
      <w:r w:rsidRPr="00886A1D">
        <w:rPr>
          <w:strike/>
        </w:rPr>
        <w:t xml:space="preserve">the group engagement team’s </w:t>
      </w:r>
      <w:r w:rsidRPr="007E03DB">
        <w:t xml:space="preserve">access to information </w:t>
      </w:r>
      <w:r w:rsidR="0041774B">
        <w:rPr>
          <w:u w:val="single"/>
        </w:rPr>
        <w:t>or people</w:t>
      </w:r>
      <w:r w:rsidR="005B460B">
        <w:rPr>
          <w:u w:val="single"/>
        </w:rPr>
        <w:t xml:space="preserve"> </w:t>
      </w:r>
      <w:r w:rsidRPr="007E03DB">
        <w:t>may have been restricted.</w:t>
      </w:r>
      <w:r w:rsidR="004F3E98">
        <w:rPr>
          <w:rStyle w:val="FootnoteReference"/>
        </w:rPr>
        <w:footnoteReference w:customMarkFollows="1" w:id="12"/>
        <w:t>20</w:t>
      </w:r>
    </w:p>
    <w:p w14:paraId="7A7B9EC7" w14:textId="54DC9694" w:rsidR="007E03DB" w:rsidRDefault="00237991" w:rsidP="00237991">
      <w:pPr>
        <w:pStyle w:val="ListBullet"/>
        <w:ind w:left="1418"/>
      </w:pPr>
      <w:r>
        <w:t>…</w:t>
      </w:r>
    </w:p>
    <w:p w14:paraId="37457105" w14:textId="77777777" w:rsidR="00865E39" w:rsidRDefault="00865E39" w:rsidP="000B4A3E">
      <w:pPr>
        <w:pStyle w:val="Heading6"/>
      </w:pPr>
      <w:r>
        <w:t>Amendments to ASA 705</w:t>
      </w:r>
    </w:p>
    <w:p w14:paraId="0784339C" w14:textId="71C2D7F1" w:rsidR="008F0C76" w:rsidRPr="008F0C76" w:rsidRDefault="008F0C76" w:rsidP="008F0C76">
      <w:pPr>
        <w:pStyle w:val="ParaLevel1"/>
      </w:pPr>
      <w:r w:rsidRPr="008F0C76">
        <w:t>Existing paragraph A</w:t>
      </w:r>
      <w:r>
        <w:t>10</w:t>
      </w:r>
      <w:r w:rsidRPr="008F0C76">
        <w:t xml:space="preserve"> is amended to read as follows: </w:t>
      </w:r>
    </w:p>
    <w:p w14:paraId="7E0DAEF8" w14:textId="4FFDC9A8" w:rsidR="00865E39" w:rsidRDefault="008130B2" w:rsidP="00B8603C">
      <w:pPr>
        <w:pStyle w:val="ParaLevel1"/>
        <w:numPr>
          <w:ilvl w:val="0"/>
          <w:numId w:val="0"/>
        </w:numPr>
        <w:ind w:left="709"/>
      </w:pPr>
      <w:r w:rsidRPr="008130B2">
        <w:t>Examples of circumstances beyond the control of the entity include when:</w:t>
      </w:r>
    </w:p>
    <w:p w14:paraId="3E200BFB" w14:textId="4D494113" w:rsidR="008130B2" w:rsidRDefault="008C62FC" w:rsidP="007562EC">
      <w:pPr>
        <w:pStyle w:val="ListBullet"/>
        <w:ind w:left="1418"/>
      </w:pPr>
      <w:r>
        <w:lastRenderedPageBreak/>
        <w:t>…</w:t>
      </w:r>
    </w:p>
    <w:p w14:paraId="0637644B" w14:textId="0CAE95F5" w:rsidR="008C62FC" w:rsidRDefault="00512937" w:rsidP="007562EC">
      <w:pPr>
        <w:pStyle w:val="ListBullet"/>
        <w:ind w:left="1418"/>
      </w:pPr>
      <w:r>
        <w:t xml:space="preserve">The accounting records of a </w:t>
      </w:r>
      <w:r w:rsidRPr="00E067C3">
        <w:rPr>
          <w:strike/>
        </w:rPr>
        <w:t xml:space="preserve">significant </w:t>
      </w:r>
      <w:r>
        <w:t xml:space="preserve">component </w:t>
      </w:r>
      <w:r w:rsidR="00962551" w:rsidRPr="00962551">
        <w:rPr>
          <w:u w:val="single"/>
        </w:rPr>
        <w:t xml:space="preserve">for which further audit procedures are determined to be necessary for the purposes of the group audit </w:t>
      </w:r>
      <w:r>
        <w:t>have been seized indefinitely by governmental authorities.</w:t>
      </w:r>
    </w:p>
    <w:p w14:paraId="5A7C5B3E" w14:textId="77777777" w:rsidR="00865E39" w:rsidRDefault="00865E39" w:rsidP="000B4A3E">
      <w:pPr>
        <w:pStyle w:val="Heading6"/>
      </w:pPr>
      <w:bookmarkStart w:id="27" w:name="AmendParasStnd"/>
      <w:r>
        <w:t xml:space="preserve">Amendments to </w:t>
      </w:r>
      <w:bookmarkStart w:id="28" w:name="AmendNoStnd"/>
      <w:r>
        <w:t>ASA 720</w:t>
      </w:r>
      <w:bookmarkEnd w:id="28"/>
    </w:p>
    <w:p w14:paraId="6D2E21D8" w14:textId="5EB0690B" w:rsidR="00C72D92" w:rsidRPr="00C72D92" w:rsidRDefault="00C72D92" w:rsidP="00C72D92">
      <w:pPr>
        <w:pStyle w:val="ParaLevel1"/>
      </w:pPr>
      <w:r w:rsidRPr="00C72D92">
        <w:t>Existing paragraph A</w:t>
      </w:r>
      <w:r>
        <w:t>35</w:t>
      </w:r>
      <w:r w:rsidRPr="00C72D92">
        <w:t xml:space="preserve"> is amended to read as follows: </w:t>
      </w:r>
    </w:p>
    <w:p w14:paraId="11FD7545" w14:textId="4FED2778" w:rsidR="003D313F" w:rsidRPr="003D313F" w:rsidRDefault="003D313F" w:rsidP="00792423">
      <w:pPr>
        <w:pStyle w:val="ParaLevel1"/>
        <w:numPr>
          <w:ilvl w:val="0"/>
          <w:numId w:val="0"/>
        </w:numPr>
        <w:ind w:left="709"/>
      </w:pPr>
      <w:r w:rsidRPr="003D313F">
        <w:t>The auditor may determine that referring to relevant audit documentation or making enquiries of relevant members of the engagement team</w:t>
      </w:r>
      <w:r w:rsidR="009030A9">
        <w:rPr>
          <w:u w:val="single"/>
        </w:rPr>
        <w:t xml:space="preserve">, </w:t>
      </w:r>
      <w:r w:rsidR="006F5557">
        <w:rPr>
          <w:u w:val="single"/>
        </w:rPr>
        <w:t>including</w:t>
      </w:r>
      <w:r w:rsidRPr="00DE22B6">
        <w:rPr>
          <w:strike/>
        </w:rPr>
        <w:t xml:space="preserve"> or</w:t>
      </w:r>
      <w:r w:rsidRPr="003D313F">
        <w:t xml:space="preserve"> relevant component auditors</w:t>
      </w:r>
      <w:r w:rsidR="00F7757B">
        <w:rPr>
          <w:u w:val="single"/>
        </w:rPr>
        <w:t>,</w:t>
      </w:r>
      <w:r w:rsidRPr="003D313F">
        <w:t xml:space="preserve"> is appropriate as a basis for the auditor’s consideration of whether a material inconsistency exists.  For example: </w:t>
      </w:r>
    </w:p>
    <w:p w14:paraId="6FC5475E" w14:textId="570217EB" w:rsidR="00865E39" w:rsidRDefault="00671A8F" w:rsidP="00792423">
      <w:pPr>
        <w:pStyle w:val="ListBullet"/>
        <w:ind w:left="1418"/>
      </w:pPr>
      <w:r>
        <w:t>…</w:t>
      </w:r>
    </w:p>
    <w:p w14:paraId="2472F879" w14:textId="5F631C1E" w:rsidR="00792423" w:rsidRPr="00792423" w:rsidRDefault="00792423" w:rsidP="00792423">
      <w:pPr>
        <w:pStyle w:val="ParaLevel1"/>
      </w:pPr>
      <w:r w:rsidRPr="00792423">
        <w:t>Existing paragraph A3</w:t>
      </w:r>
      <w:r>
        <w:t>6</w:t>
      </w:r>
      <w:r w:rsidRPr="00792423">
        <w:t xml:space="preserve"> is amended to read as follows: </w:t>
      </w:r>
    </w:p>
    <w:p w14:paraId="07E3D0FD" w14:textId="76D23972" w:rsidR="00CB642B" w:rsidRPr="00CB642B" w:rsidRDefault="00CB642B" w:rsidP="00E626BE">
      <w:pPr>
        <w:pStyle w:val="ParaLevel1"/>
        <w:numPr>
          <w:ilvl w:val="0"/>
          <w:numId w:val="0"/>
        </w:numPr>
        <w:ind w:left="709"/>
      </w:pPr>
      <w:r w:rsidRPr="00CB642B">
        <w:t>Whether, and if so the extent to which, the auditor refers to relevant audit documentation, or makes enquiries of relevant members of the engagement team</w:t>
      </w:r>
      <w:r w:rsidR="000E3667">
        <w:rPr>
          <w:u w:val="single"/>
        </w:rPr>
        <w:t>, including</w:t>
      </w:r>
      <w:r w:rsidRPr="00BC6B92">
        <w:rPr>
          <w:strike/>
        </w:rPr>
        <w:t xml:space="preserve"> or</w:t>
      </w:r>
      <w:r w:rsidRPr="00CB642B">
        <w:t xml:space="preserve"> relevant component auditors</w:t>
      </w:r>
      <w:r w:rsidR="00434BBE">
        <w:rPr>
          <w:u w:val="single"/>
        </w:rPr>
        <w:t>,</w:t>
      </w:r>
      <w:r w:rsidRPr="00CB642B">
        <w:t xml:space="preserve"> is a matter of professional judgement.  However, it may not be necessary for the auditor to refer to relevant audit documentation, or to make enquiries of relevant members of the engagement team</w:t>
      </w:r>
      <w:r w:rsidR="00C91794">
        <w:rPr>
          <w:u w:val="single"/>
        </w:rPr>
        <w:t xml:space="preserve">, </w:t>
      </w:r>
      <w:r w:rsidR="00B24183">
        <w:rPr>
          <w:u w:val="single"/>
        </w:rPr>
        <w:t>including</w:t>
      </w:r>
      <w:r w:rsidRPr="00D322BA">
        <w:rPr>
          <w:strike/>
        </w:rPr>
        <w:t xml:space="preserve"> or</w:t>
      </w:r>
      <w:r w:rsidRPr="00CB642B">
        <w:t xml:space="preserve"> relevant component auditors</w:t>
      </w:r>
      <w:r w:rsidR="008A1767">
        <w:rPr>
          <w:u w:val="single"/>
        </w:rPr>
        <w:t>,</w:t>
      </w:r>
      <w:r w:rsidRPr="00CB642B">
        <w:t xml:space="preserve"> about any matter included in the other information.</w:t>
      </w:r>
    </w:p>
    <w:bookmarkEnd w:id="27"/>
    <w:p w14:paraId="7E4FC5EC" w14:textId="77777777" w:rsidR="004828CC" w:rsidRDefault="004828CC" w:rsidP="00F96FD6">
      <w:pPr>
        <w:pStyle w:val="ParaPlain"/>
      </w:pPr>
    </w:p>
    <w:p w14:paraId="19534651" w14:textId="2ABD5550" w:rsidR="00B31FA6" w:rsidRDefault="00B31FA6">
      <w:pPr>
        <w:spacing w:line="240" w:lineRule="auto"/>
      </w:pPr>
      <w:r>
        <w:br w:type="page"/>
      </w:r>
    </w:p>
    <w:p w14:paraId="31E2DC7A" w14:textId="77777777" w:rsidR="00B31FA6" w:rsidRPr="00284897" w:rsidRDefault="00B31FA6" w:rsidP="00B31FA6">
      <w:pPr>
        <w:pStyle w:val="Heading4"/>
      </w:pPr>
      <w:r w:rsidRPr="00284897">
        <w:lastRenderedPageBreak/>
        <w:t>Commencement of the legislative instrument</w:t>
      </w:r>
    </w:p>
    <w:p w14:paraId="6730FD39" w14:textId="77777777" w:rsidR="00B31FA6" w:rsidRPr="00284897" w:rsidRDefault="00B31FA6" w:rsidP="00B31FA6">
      <w:pPr>
        <w:pStyle w:val="ParaPlain"/>
      </w:pPr>
      <w:r w:rsidRPr="00284897">
        <w:t xml:space="preserve">For legal purposes, each provision of this instrument specified in column 1 of the table </w:t>
      </w:r>
      <w:proofErr w:type="gramStart"/>
      <w:r w:rsidRPr="00284897">
        <w:t>commences, or</w:t>
      </w:r>
      <w:proofErr w:type="gramEnd"/>
      <w:r w:rsidRPr="00284897">
        <w:t xml:space="preserve"> is taken to have commenced in accordance with column 2 of the table.</w:t>
      </w:r>
      <w:r>
        <w:t xml:space="preserve">  </w:t>
      </w:r>
      <w:r w:rsidRPr="00284897">
        <w:t>Any other statement in column 2 has effect according to its terms.</w:t>
      </w:r>
    </w:p>
    <w:tbl>
      <w:tblPr>
        <w:tblW w:w="9107" w:type="dxa"/>
        <w:tblInd w:w="107" w:type="dxa"/>
        <w:tblCellMar>
          <w:left w:w="0" w:type="dxa"/>
          <w:right w:w="0" w:type="dxa"/>
        </w:tblCellMar>
        <w:tblLook w:val="04A0" w:firstRow="1" w:lastRow="0" w:firstColumn="1" w:lastColumn="0" w:noHBand="0" w:noVBand="1"/>
      </w:tblPr>
      <w:tblGrid>
        <w:gridCol w:w="3295"/>
        <w:gridCol w:w="2992"/>
        <w:gridCol w:w="2820"/>
      </w:tblGrid>
      <w:tr w:rsidR="00B31FA6" w:rsidRPr="00994BF5" w14:paraId="163A74C7" w14:textId="77777777" w:rsidTr="00B006EB">
        <w:trPr>
          <w:trHeight w:val="305"/>
          <w:tblHeader/>
        </w:trPr>
        <w:tc>
          <w:tcPr>
            <w:tcW w:w="9107" w:type="dxa"/>
            <w:gridSpan w:val="3"/>
            <w:tcBorders>
              <w:top w:val="single" w:sz="12" w:space="0" w:color="auto"/>
              <w:left w:val="nil"/>
              <w:bottom w:val="single" w:sz="8" w:space="0" w:color="auto"/>
              <w:right w:val="nil"/>
            </w:tcBorders>
            <w:tcMar>
              <w:top w:w="0" w:type="dxa"/>
              <w:left w:w="107" w:type="dxa"/>
              <w:bottom w:w="0" w:type="dxa"/>
              <w:right w:w="107" w:type="dxa"/>
            </w:tcMar>
            <w:hideMark/>
          </w:tcPr>
          <w:p w14:paraId="5D6F69CB" w14:textId="77777777" w:rsidR="00B31FA6" w:rsidRPr="00994BF5" w:rsidRDefault="00B31FA6" w:rsidP="00B006EB">
            <w:pPr>
              <w:rPr>
                <w:b/>
                <w:bCs/>
              </w:rPr>
            </w:pPr>
            <w:r w:rsidRPr="00994BF5">
              <w:rPr>
                <w:b/>
                <w:bCs/>
              </w:rPr>
              <w:t>Commencement information</w:t>
            </w:r>
          </w:p>
        </w:tc>
      </w:tr>
      <w:tr w:rsidR="00B31FA6" w:rsidRPr="00994BF5" w14:paraId="7A1A1757" w14:textId="77777777" w:rsidTr="00B006EB">
        <w:trPr>
          <w:trHeight w:val="305"/>
          <w:tblHeader/>
        </w:trPr>
        <w:tc>
          <w:tcPr>
            <w:tcW w:w="3295" w:type="dxa"/>
            <w:tcBorders>
              <w:top w:val="nil"/>
              <w:left w:val="nil"/>
              <w:bottom w:val="single" w:sz="12" w:space="0" w:color="auto"/>
              <w:right w:val="nil"/>
            </w:tcBorders>
            <w:tcMar>
              <w:top w:w="0" w:type="dxa"/>
              <w:left w:w="107" w:type="dxa"/>
              <w:bottom w:w="0" w:type="dxa"/>
              <w:right w:w="107" w:type="dxa"/>
            </w:tcMar>
          </w:tcPr>
          <w:p w14:paraId="5B9EBC93" w14:textId="77777777" w:rsidR="00B31FA6" w:rsidRPr="00994BF5" w:rsidRDefault="00B31FA6" w:rsidP="00B006EB">
            <w:pPr>
              <w:rPr>
                <w:b/>
                <w:bCs/>
              </w:rPr>
            </w:pPr>
            <w:r w:rsidRPr="00994BF5">
              <w:rPr>
                <w:b/>
                <w:bCs/>
              </w:rPr>
              <w:t>Column 1</w:t>
            </w:r>
          </w:p>
        </w:tc>
        <w:tc>
          <w:tcPr>
            <w:tcW w:w="2992" w:type="dxa"/>
            <w:tcBorders>
              <w:top w:val="nil"/>
              <w:left w:val="nil"/>
              <w:bottom w:val="single" w:sz="12" w:space="0" w:color="auto"/>
              <w:right w:val="nil"/>
            </w:tcBorders>
            <w:tcMar>
              <w:top w:w="0" w:type="dxa"/>
              <w:left w:w="107" w:type="dxa"/>
              <w:bottom w:w="0" w:type="dxa"/>
              <w:right w:w="107" w:type="dxa"/>
            </w:tcMar>
          </w:tcPr>
          <w:p w14:paraId="73B53BC6" w14:textId="77777777" w:rsidR="00B31FA6" w:rsidRPr="00994BF5" w:rsidRDefault="00B31FA6" w:rsidP="00B006EB">
            <w:pPr>
              <w:rPr>
                <w:b/>
                <w:bCs/>
              </w:rPr>
            </w:pPr>
            <w:r w:rsidRPr="00994BF5">
              <w:rPr>
                <w:b/>
                <w:bCs/>
              </w:rPr>
              <w:t>Column 2</w:t>
            </w:r>
          </w:p>
        </w:tc>
        <w:tc>
          <w:tcPr>
            <w:tcW w:w="2820" w:type="dxa"/>
            <w:tcBorders>
              <w:top w:val="nil"/>
              <w:left w:val="nil"/>
              <w:bottom w:val="single" w:sz="12" w:space="0" w:color="auto"/>
              <w:right w:val="nil"/>
            </w:tcBorders>
            <w:tcMar>
              <w:top w:w="0" w:type="dxa"/>
              <w:left w:w="107" w:type="dxa"/>
              <w:bottom w:w="0" w:type="dxa"/>
              <w:right w:w="107" w:type="dxa"/>
            </w:tcMar>
          </w:tcPr>
          <w:p w14:paraId="0AC31C1C" w14:textId="77777777" w:rsidR="00B31FA6" w:rsidRPr="00994BF5" w:rsidRDefault="00B31FA6" w:rsidP="00B006EB">
            <w:pPr>
              <w:rPr>
                <w:b/>
                <w:bCs/>
              </w:rPr>
            </w:pPr>
            <w:r w:rsidRPr="00994BF5">
              <w:rPr>
                <w:b/>
                <w:bCs/>
              </w:rPr>
              <w:t>Column 3</w:t>
            </w:r>
          </w:p>
        </w:tc>
      </w:tr>
      <w:tr w:rsidR="00B31FA6" w:rsidRPr="00994BF5" w14:paraId="38C3450C" w14:textId="77777777" w:rsidTr="00B006EB">
        <w:trPr>
          <w:trHeight w:val="305"/>
          <w:tblHeader/>
        </w:trPr>
        <w:tc>
          <w:tcPr>
            <w:tcW w:w="3295" w:type="dxa"/>
            <w:tcBorders>
              <w:top w:val="nil"/>
              <w:left w:val="nil"/>
              <w:bottom w:val="single" w:sz="12" w:space="0" w:color="auto"/>
              <w:right w:val="nil"/>
            </w:tcBorders>
            <w:tcMar>
              <w:top w:w="0" w:type="dxa"/>
              <w:left w:w="107" w:type="dxa"/>
              <w:bottom w:w="0" w:type="dxa"/>
              <w:right w:w="107" w:type="dxa"/>
            </w:tcMar>
            <w:hideMark/>
          </w:tcPr>
          <w:p w14:paraId="55FE5526" w14:textId="77777777" w:rsidR="00B31FA6" w:rsidRPr="00994BF5" w:rsidRDefault="00B31FA6" w:rsidP="00B006EB">
            <w:pPr>
              <w:rPr>
                <w:b/>
                <w:bCs/>
              </w:rPr>
            </w:pPr>
            <w:r w:rsidRPr="00994BF5">
              <w:rPr>
                <w:b/>
                <w:bCs/>
              </w:rPr>
              <w:t>Provisions</w:t>
            </w:r>
          </w:p>
        </w:tc>
        <w:tc>
          <w:tcPr>
            <w:tcW w:w="2992" w:type="dxa"/>
            <w:tcBorders>
              <w:top w:val="nil"/>
              <w:left w:val="nil"/>
              <w:bottom w:val="single" w:sz="12" w:space="0" w:color="auto"/>
              <w:right w:val="nil"/>
            </w:tcBorders>
            <w:tcMar>
              <w:top w:w="0" w:type="dxa"/>
              <w:left w:w="107" w:type="dxa"/>
              <w:bottom w:w="0" w:type="dxa"/>
              <w:right w:w="107" w:type="dxa"/>
            </w:tcMar>
            <w:hideMark/>
          </w:tcPr>
          <w:p w14:paraId="1915660D" w14:textId="77777777" w:rsidR="00B31FA6" w:rsidRPr="00994BF5" w:rsidRDefault="00B31FA6" w:rsidP="00B006EB">
            <w:pPr>
              <w:rPr>
                <w:b/>
                <w:bCs/>
              </w:rPr>
            </w:pPr>
            <w:r w:rsidRPr="00994BF5">
              <w:rPr>
                <w:b/>
                <w:bCs/>
              </w:rPr>
              <w:t>Commencement</w:t>
            </w:r>
          </w:p>
        </w:tc>
        <w:tc>
          <w:tcPr>
            <w:tcW w:w="2820" w:type="dxa"/>
            <w:tcBorders>
              <w:top w:val="nil"/>
              <w:left w:val="nil"/>
              <w:bottom w:val="single" w:sz="12" w:space="0" w:color="auto"/>
              <w:right w:val="nil"/>
            </w:tcBorders>
            <w:tcMar>
              <w:top w:w="0" w:type="dxa"/>
              <w:left w:w="107" w:type="dxa"/>
              <w:bottom w:w="0" w:type="dxa"/>
              <w:right w:w="107" w:type="dxa"/>
            </w:tcMar>
            <w:hideMark/>
          </w:tcPr>
          <w:p w14:paraId="64F8D2FE" w14:textId="77777777" w:rsidR="00B31FA6" w:rsidRPr="00994BF5" w:rsidRDefault="00B31FA6" w:rsidP="00B006EB">
            <w:pPr>
              <w:rPr>
                <w:b/>
                <w:bCs/>
              </w:rPr>
            </w:pPr>
            <w:r w:rsidRPr="00994BF5">
              <w:rPr>
                <w:b/>
                <w:bCs/>
              </w:rPr>
              <w:t>Date/Details</w:t>
            </w:r>
          </w:p>
        </w:tc>
      </w:tr>
      <w:tr w:rsidR="00B31FA6" w:rsidRPr="00284897" w14:paraId="25C7A6C5" w14:textId="77777777" w:rsidTr="00B006EB">
        <w:trPr>
          <w:trHeight w:val="550"/>
        </w:trPr>
        <w:tc>
          <w:tcPr>
            <w:tcW w:w="3295" w:type="dxa"/>
            <w:tcBorders>
              <w:top w:val="nil"/>
              <w:left w:val="nil"/>
              <w:bottom w:val="single" w:sz="12" w:space="0" w:color="auto"/>
              <w:right w:val="nil"/>
            </w:tcBorders>
            <w:tcMar>
              <w:top w:w="0" w:type="dxa"/>
              <w:left w:w="107" w:type="dxa"/>
              <w:bottom w:w="0" w:type="dxa"/>
              <w:right w:w="107" w:type="dxa"/>
            </w:tcMar>
            <w:vAlign w:val="center"/>
            <w:hideMark/>
          </w:tcPr>
          <w:p w14:paraId="363CB0FB" w14:textId="77777777" w:rsidR="00B31FA6" w:rsidRPr="00284897" w:rsidRDefault="00B31FA6" w:rsidP="00B006EB">
            <w:r w:rsidRPr="00284897">
              <w:t>The whole of this instrument</w:t>
            </w:r>
          </w:p>
        </w:tc>
        <w:tc>
          <w:tcPr>
            <w:tcW w:w="2992" w:type="dxa"/>
            <w:tcBorders>
              <w:top w:val="nil"/>
              <w:left w:val="nil"/>
              <w:bottom w:val="single" w:sz="12" w:space="0" w:color="auto"/>
              <w:right w:val="nil"/>
            </w:tcBorders>
            <w:tcMar>
              <w:top w:w="0" w:type="dxa"/>
              <w:left w:w="107" w:type="dxa"/>
              <w:bottom w:w="0" w:type="dxa"/>
              <w:right w:w="107" w:type="dxa"/>
            </w:tcMar>
            <w:vAlign w:val="center"/>
            <w:hideMark/>
          </w:tcPr>
          <w:p w14:paraId="515E5BEF" w14:textId="5ED01CBB" w:rsidR="00B31FA6" w:rsidRPr="00284897" w:rsidRDefault="00B31FA6" w:rsidP="00B006EB">
            <w:r w:rsidRPr="00284897">
              <w:t>14 December 202</w:t>
            </w:r>
            <w:r w:rsidR="003F5EC1">
              <w:t>3</w:t>
            </w:r>
            <w:r w:rsidRPr="00284897">
              <w:t>.</w:t>
            </w:r>
            <w:r>
              <w:rPr>
                <w:rFonts w:eastAsia="Calibri"/>
              </w:rPr>
              <w:t xml:space="preserve">  </w:t>
            </w:r>
          </w:p>
        </w:tc>
        <w:tc>
          <w:tcPr>
            <w:tcW w:w="2820" w:type="dxa"/>
            <w:tcBorders>
              <w:top w:val="nil"/>
              <w:left w:val="nil"/>
              <w:bottom w:val="single" w:sz="12" w:space="0" w:color="auto"/>
              <w:right w:val="nil"/>
            </w:tcBorders>
            <w:tcMar>
              <w:top w:w="0" w:type="dxa"/>
              <w:left w:w="107" w:type="dxa"/>
              <w:bottom w:w="0" w:type="dxa"/>
              <w:right w:w="107" w:type="dxa"/>
            </w:tcMar>
            <w:vAlign w:val="center"/>
            <w:hideMark/>
          </w:tcPr>
          <w:p w14:paraId="2BF9B5FE" w14:textId="061546C0" w:rsidR="00B31FA6" w:rsidRPr="00284897" w:rsidRDefault="00B31FA6" w:rsidP="00B006EB">
            <w:r w:rsidRPr="00284897">
              <w:t>14 December 202</w:t>
            </w:r>
            <w:r w:rsidR="003F5EC1">
              <w:t>3</w:t>
            </w:r>
            <w:r w:rsidRPr="00284897">
              <w:t>.</w:t>
            </w:r>
            <w:r>
              <w:rPr>
                <w:rFonts w:eastAsia="Calibri"/>
              </w:rPr>
              <w:t xml:space="preserve">  </w:t>
            </w:r>
          </w:p>
        </w:tc>
      </w:tr>
    </w:tbl>
    <w:p w14:paraId="775590B4" w14:textId="77777777" w:rsidR="00B31FA6" w:rsidRPr="00284897" w:rsidRDefault="00B31FA6" w:rsidP="00B31FA6">
      <w:pPr>
        <w:pStyle w:val="ParaPlain"/>
      </w:pPr>
    </w:p>
    <w:p w14:paraId="289D51FD" w14:textId="77777777" w:rsidR="00B31FA6" w:rsidRDefault="00B31FA6" w:rsidP="00B31FA6">
      <w:pPr>
        <w:pStyle w:val="ParaPlain"/>
        <w:ind w:left="709" w:hanging="709"/>
      </w:pPr>
      <w:r w:rsidRPr="00284897">
        <w:t>Note:  This table relates only to the provisions of this instrument as originally made.</w:t>
      </w:r>
      <w:r>
        <w:t xml:space="preserve">  </w:t>
      </w:r>
      <w:r w:rsidRPr="00284897">
        <w:t>It will not be amended to deal with any later amendments of this instrument.</w:t>
      </w:r>
    </w:p>
    <w:p w14:paraId="365F0F7B" w14:textId="77777777" w:rsidR="00B31FA6" w:rsidRDefault="00B31FA6" w:rsidP="00B31FA6">
      <w:pPr>
        <w:pStyle w:val="ParaPlain"/>
        <w:rPr>
          <w:lang w:val="en-US"/>
        </w:rPr>
      </w:pPr>
    </w:p>
    <w:p w14:paraId="3C7EA745" w14:textId="77777777" w:rsidR="00B31FA6" w:rsidRPr="00B31FA6" w:rsidRDefault="00B31FA6" w:rsidP="00F96FD6">
      <w:pPr>
        <w:pStyle w:val="ParaPlain"/>
        <w:rPr>
          <w:lang w:val="en-US"/>
        </w:rPr>
      </w:pPr>
      <w:bookmarkStart w:id="29" w:name="TOCEnd"/>
      <w:bookmarkEnd w:id="29"/>
    </w:p>
    <w:sectPr w:rsidR="00B31FA6" w:rsidRPr="00B31FA6" w:rsidSect="00F8727A">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0E30" w14:textId="77777777" w:rsidR="00033991" w:rsidRDefault="00033991">
      <w:r>
        <w:separator/>
      </w:r>
    </w:p>
  </w:endnote>
  <w:endnote w:type="continuationSeparator" w:id="0">
    <w:p w14:paraId="07DA6A06" w14:textId="77777777" w:rsidR="00033991" w:rsidRDefault="0003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EA28" w14:textId="219BDAA3" w:rsidR="00A840B3" w:rsidRDefault="002F7FD3" w:rsidP="00A13EDD">
    <w:pPr>
      <w:pStyle w:val="Footer"/>
      <w:spacing w:before="200"/>
      <w:rPr>
        <w:rStyle w:val="PageNumber"/>
      </w:rPr>
    </w:pPr>
    <w:r>
      <w:fldChar w:fldCharType="begin" w:fldLock="1"/>
    </w:r>
    <w:r>
      <w:instrText xml:space="preserve"> REF DocType \* charformat \* MERGEFORMAT </w:instrText>
    </w:r>
    <w:r>
      <w:fldChar w:fldCharType="separate"/>
    </w:r>
    <w:r w:rsidR="005215E6" w:rsidRPr="005215E6">
      <w:t>ASA</w:t>
    </w:r>
    <w:r>
      <w:fldChar w:fldCharType="end"/>
    </w:r>
    <w:r w:rsidR="005215E6" w:rsidRPr="005215E6">
      <w:t xml:space="preserve"> </w:t>
    </w:r>
    <w:r>
      <w:fldChar w:fldCharType="begin" w:fldLock="1"/>
    </w:r>
    <w:r>
      <w:instrText xml:space="preserve"> REF DocNo \* charformat \* MERGEFORMAT </w:instrText>
    </w:r>
    <w:r>
      <w:fldChar w:fldCharType="separate"/>
    </w:r>
    <w:r w:rsidR="005215E6" w:rsidRPr="005215E6">
      <w:t>2022-1</w:t>
    </w:r>
    <w:r>
      <w:fldChar w:fldCharType="end"/>
    </w:r>
    <w:r w:rsidR="005215E6" w:rsidRPr="005215E6">
      <w:tab/>
    </w:r>
    <w:r w:rsidR="005215E6" w:rsidRPr="005215E6">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E6112F">
      <w:rPr>
        <w:rStyle w:val="PageNumber"/>
        <w:b w:val="0"/>
        <w:bCs/>
        <w:noProof/>
      </w:rPr>
      <w:t>6</w:t>
    </w:r>
    <w:r w:rsidR="00A840B3">
      <w:rPr>
        <w:rStyle w:val="PageNumber"/>
        <w:b w:val="0"/>
        <w:bCs/>
      </w:rPr>
      <w:fldChar w:fldCharType="end"/>
    </w:r>
    <w:r w:rsidR="00A840B3">
      <w:rPr>
        <w:rStyle w:val="PageNumber"/>
        <w:b w:val="0"/>
        <w:bCs/>
      </w:rPr>
      <w:t xml:space="preserve"> -</w:t>
    </w:r>
    <w:r w:rsidR="00A840B3">
      <w:rPr>
        <w:rStyle w:val="PageNumber"/>
      </w:rPr>
      <w:tab/>
    </w:r>
    <w:r w:rsidR="005215E6">
      <w:rPr>
        <w:rStyle w:val="PageNumber"/>
      </w:rPr>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6BB3" w14:textId="2F94EE54" w:rsidR="00A840B3" w:rsidRDefault="002F7FD3" w:rsidP="00A13EDD">
    <w:pPr>
      <w:pStyle w:val="Footer"/>
      <w:spacing w:before="200"/>
      <w:rPr>
        <w:rStyle w:val="PageNumber"/>
      </w:rPr>
    </w:pPr>
    <w:r>
      <w:fldChar w:fldCharType="begin" w:fldLock="1"/>
    </w:r>
    <w:r>
      <w:instrText xml:space="preserve"> REF DocType \* charformat \* MERGEFORMAT </w:instrText>
    </w:r>
    <w:r>
      <w:fldChar w:fldCharType="separate"/>
    </w:r>
    <w:r w:rsidR="005215E6" w:rsidRPr="005215E6">
      <w:t>ASA</w:t>
    </w:r>
    <w:r>
      <w:fldChar w:fldCharType="end"/>
    </w:r>
    <w:r w:rsidR="005215E6" w:rsidRPr="005215E6">
      <w:t xml:space="preserve"> </w:t>
    </w:r>
    <w:r>
      <w:fldChar w:fldCharType="begin" w:fldLock="1"/>
    </w:r>
    <w:r>
      <w:instrText xml:space="preserve"> REF DocNo \* charformat \* MERGEFORMAT </w:instrText>
    </w:r>
    <w:r>
      <w:fldChar w:fldCharType="separate"/>
    </w:r>
    <w:r w:rsidR="005215E6" w:rsidRPr="005215E6">
      <w:t>2022-1</w:t>
    </w:r>
    <w:r>
      <w:fldChar w:fldCharType="end"/>
    </w:r>
    <w:r w:rsidR="005215E6" w:rsidRPr="005215E6">
      <w:tab/>
    </w:r>
    <w:r w:rsidR="005215E6" w:rsidRPr="005215E6">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E6112F">
      <w:rPr>
        <w:rStyle w:val="PageNumber"/>
        <w:b w:val="0"/>
        <w:bCs/>
        <w:noProof/>
      </w:rPr>
      <w:t>7</w:t>
    </w:r>
    <w:r w:rsidR="00A840B3">
      <w:rPr>
        <w:rStyle w:val="PageNumber"/>
        <w:b w:val="0"/>
        <w:bCs/>
      </w:rPr>
      <w:fldChar w:fldCharType="end"/>
    </w:r>
    <w:r w:rsidR="00A840B3">
      <w:rPr>
        <w:rStyle w:val="PageNumber"/>
        <w:b w:val="0"/>
        <w:bCs/>
      </w:rPr>
      <w:t xml:space="preserve"> -</w:t>
    </w:r>
    <w:r w:rsidR="00A840B3">
      <w:rPr>
        <w:rStyle w:val="PageNumber"/>
      </w:rPr>
      <w:tab/>
    </w:r>
    <w:r w:rsidR="005215E6">
      <w:rPr>
        <w:rStyle w:val="PageNumber"/>
      </w:rPr>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03E8" w14:textId="77777777" w:rsidR="00033991" w:rsidRDefault="00033991" w:rsidP="00F8727A">
      <w:pPr>
        <w:spacing w:before="240"/>
      </w:pPr>
      <w:r>
        <w:separator/>
      </w:r>
    </w:p>
  </w:footnote>
  <w:footnote w:type="continuationSeparator" w:id="0">
    <w:p w14:paraId="7E596BB8" w14:textId="77777777" w:rsidR="00033991" w:rsidRDefault="00033991" w:rsidP="00F8727A">
      <w:pPr>
        <w:spacing w:before="240"/>
      </w:pPr>
      <w:r>
        <w:continuationSeparator/>
      </w:r>
    </w:p>
  </w:footnote>
  <w:footnote w:id="1">
    <w:p w14:paraId="04B50D6A" w14:textId="39CEE0B2" w:rsidR="00351B1F" w:rsidRPr="000A2B43" w:rsidRDefault="00351B1F">
      <w:pPr>
        <w:pStyle w:val="FootnoteText"/>
        <w:rPr>
          <w:szCs w:val="16"/>
        </w:rPr>
      </w:pPr>
      <w:r w:rsidRPr="000A2B43">
        <w:rPr>
          <w:rStyle w:val="FootnoteReference"/>
          <w:sz w:val="16"/>
          <w:szCs w:val="16"/>
        </w:rPr>
        <w:t>5</w:t>
      </w:r>
      <w:r w:rsidRPr="000A2B43">
        <w:rPr>
          <w:szCs w:val="16"/>
        </w:rPr>
        <w:t xml:space="preserve"> </w:t>
      </w:r>
      <w:r w:rsidRPr="000A2B43">
        <w:rPr>
          <w:szCs w:val="16"/>
        </w:rPr>
        <w:tab/>
        <w:t xml:space="preserve">See ASA 600 Special Considerations—Audits of a Group Financial Report (Including the Work of Component Auditors), paragraph </w:t>
      </w:r>
      <w:r w:rsidR="00D84D4E">
        <w:rPr>
          <w:szCs w:val="16"/>
          <w:u w:val="single"/>
        </w:rPr>
        <w:t>57</w:t>
      </w:r>
      <w:r w:rsidRPr="00D84D4E">
        <w:rPr>
          <w:strike/>
          <w:szCs w:val="16"/>
        </w:rPr>
        <w:t>49</w:t>
      </w:r>
      <w:r w:rsidRPr="000A2B43">
        <w:rPr>
          <w:szCs w:val="16"/>
        </w:rPr>
        <w:t>.</w:t>
      </w:r>
    </w:p>
  </w:footnote>
  <w:footnote w:id="2">
    <w:p w14:paraId="75442D96" w14:textId="7A590EAE" w:rsidR="00351B1F" w:rsidRPr="000A2B43" w:rsidRDefault="00351B1F">
      <w:pPr>
        <w:pStyle w:val="FootnoteText"/>
        <w:rPr>
          <w:szCs w:val="16"/>
          <w:u w:val="single"/>
        </w:rPr>
      </w:pPr>
      <w:r w:rsidRPr="000A2B43">
        <w:rPr>
          <w:rStyle w:val="FootnoteReference"/>
          <w:sz w:val="16"/>
          <w:szCs w:val="16"/>
        </w:rPr>
        <w:t>6</w:t>
      </w:r>
      <w:r w:rsidRPr="000A2B43">
        <w:rPr>
          <w:szCs w:val="16"/>
          <w:u w:val="single"/>
        </w:rPr>
        <w:t xml:space="preserve"> </w:t>
      </w:r>
      <w:r w:rsidRPr="000A2B43">
        <w:rPr>
          <w:szCs w:val="16"/>
          <w:u w:val="single"/>
        </w:rPr>
        <w:tab/>
        <w:t>See ASA 600, paragraph 45(i).</w:t>
      </w:r>
    </w:p>
  </w:footnote>
  <w:footnote w:id="3">
    <w:p w14:paraId="2F21025A" w14:textId="2E7050B8" w:rsidR="004A45E7" w:rsidRPr="004711BC" w:rsidRDefault="004A45E7">
      <w:pPr>
        <w:pStyle w:val="FootnoteText"/>
        <w:rPr>
          <w:szCs w:val="16"/>
        </w:rPr>
      </w:pPr>
      <w:r w:rsidRPr="004711BC">
        <w:rPr>
          <w:rStyle w:val="FootnoteReference"/>
          <w:sz w:val="16"/>
          <w:szCs w:val="16"/>
        </w:rPr>
        <w:t>17</w:t>
      </w:r>
      <w:r w:rsidRPr="004711BC">
        <w:rPr>
          <w:szCs w:val="16"/>
        </w:rPr>
        <w:t xml:space="preserve"> </w:t>
      </w:r>
      <w:r w:rsidRPr="004711BC">
        <w:rPr>
          <w:szCs w:val="16"/>
        </w:rPr>
        <w:tab/>
        <w:t xml:space="preserve">See ASA 600 </w:t>
      </w:r>
      <w:r w:rsidRPr="004711BC">
        <w:rPr>
          <w:i/>
          <w:iCs/>
          <w:szCs w:val="16"/>
        </w:rPr>
        <w:t>Special Considerations—Audits of a Group Financial Report (Including the Work of Component Auditors)</w:t>
      </w:r>
      <w:r w:rsidRPr="004711BC">
        <w:rPr>
          <w:szCs w:val="16"/>
        </w:rPr>
        <w:t xml:space="preserve">, paragraphs </w:t>
      </w:r>
      <w:r w:rsidRPr="004711BC">
        <w:rPr>
          <w:szCs w:val="16"/>
          <w:u w:val="single"/>
        </w:rPr>
        <w:t>35–36</w:t>
      </w:r>
      <w:r w:rsidRPr="004711BC">
        <w:rPr>
          <w:strike/>
          <w:szCs w:val="16"/>
        </w:rPr>
        <w:t>21-23 and 40(c)</w:t>
      </w:r>
      <w:r w:rsidRPr="004711BC">
        <w:rPr>
          <w:szCs w:val="16"/>
        </w:rPr>
        <w:t>.</w:t>
      </w:r>
    </w:p>
  </w:footnote>
  <w:footnote w:id="4">
    <w:p w14:paraId="6ADB6FAE" w14:textId="20B03BA5" w:rsidR="009F23C4" w:rsidRPr="009F23C4" w:rsidRDefault="009F23C4">
      <w:pPr>
        <w:pStyle w:val="FootnoteText"/>
        <w:rPr>
          <w:szCs w:val="16"/>
        </w:rPr>
      </w:pPr>
      <w:r w:rsidRPr="009F23C4">
        <w:rPr>
          <w:rStyle w:val="FootnoteReference"/>
          <w:sz w:val="16"/>
          <w:szCs w:val="16"/>
        </w:rPr>
        <w:t>57</w:t>
      </w:r>
      <w:r w:rsidRPr="009F23C4">
        <w:rPr>
          <w:szCs w:val="16"/>
        </w:rPr>
        <w:t xml:space="preserve"> </w:t>
      </w:r>
      <w:r w:rsidRPr="009F23C4">
        <w:rPr>
          <w:szCs w:val="16"/>
        </w:rPr>
        <w:tab/>
        <w:t>See ASA 600, paragraph</w:t>
      </w:r>
      <w:r w:rsidRPr="003761AD">
        <w:rPr>
          <w:strike/>
          <w:szCs w:val="16"/>
        </w:rPr>
        <w:t>s 30 and 31</w:t>
      </w:r>
      <w:r w:rsidR="003761AD" w:rsidRPr="003761AD">
        <w:rPr>
          <w:szCs w:val="16"/>
          <w:u w:val="single"/>
        </w:rPr>
        <w:t>42</w:t>
      </w:r>
      <w:r w:rsidRPr="009F23C4">
        <w:rPr>
          <w:szCs w:val="16"/>
        </w:rPr>
        <w:t>.</w:t>
      </w:r>
    </w:p>
  </w:footnote>
  <w:footnote w:id="5">
    <w:p w14:paraId="7EA8837B" w14:textId="77E9B104" w:rsidR="00F65648" w:rsidRPr="00F65648" w:rsidRDefault="00F65648" w:rsidP="00F65648">
      <w:pPr>
        <w:pStyle w:val="FootnoteText"/>
        <w:rPr>
          <w:szCs w:val="16"/>
        </w:rPr>
      </w:pPr>
      <w:r w:rsidRPr="00F65648">
        <w:rPr>
          <w:rStyle w:val="FootnoteReference"/>
          <w:sz w:val="16"/>
          <w:szCs w:val="16"/>
        </w:rPr>
        <w:t>10</w:t>
      </w:r>
      <w:r w:rsidRPr="00F65648">
        <w:rPr>
          <w:szCs w:val="16"/>
        </w:rPr>
        <w:t xml:space="preserve"> </w:t>
      </w:r>
      <w:r w:rsidRPr="00F65648">
        <w:rPr>
          <w:szCs w:val="16"/>
        </w:rPr>
        <w:tab/>
        <w:t xml:space="preserve">See ASA </w:t>
      </w:r>
      <w:r w:rsidR="00DC2A2B">
        <w:rPr>
          <w:szCs w:val="16"/>
          <w:u w:val="single"/>
        </w:rPr>
        <w:t>2</w:t>
      </w:r>
      <w:r w:rsidR="00ED01FA">
        <w:rPr>
          <w:szCs w:val="16"/>
          <w:u w:val="single"/>
        </w:rPr>
        <w:t xml:space="preserve">20 </w:t>
      </w:r>
      <w:r w:rsidR="00ED01FA" w:rsidRPr="00ED01FA">
        <w:rPr>
          <w:i/>
          <w:iCs/>
          <w:szCs w:val="16"/>
          <w:u w:val="single"/>
        </w:rPr>
        <w:t>Quality Management for an Audit of a Financial Report and Other Historical Financial Information</w:t>
      </w:r>
      <w:r w:rsidRPr="000A344C">
        <w:rPr>
          <w:strike/>
          <w:szCs w:val="16"/>
        </w:rPr>
        <w:t xml:space="preserve">600 </w:t>
      </w:r>
      <w:r w:rsidRPr="000A344C">
        <w:rPr>
          <w:i/>
          <w:iCs/>
          <w:strike/>
          <w:szCs w:val="16"/>
        </w:rPr>
        <w:t>Special Considerations—Audits of a Group Financial Report (Including the Work of Component Auditors)</w:t>
      </w:r>
      <w:r w:rsidRPr="000A344C">
        <w:rPr>
          <w:strike/>
          <w:szCs w:val="16"/>
        </w:rPr>
        <w:t>, paragraphs 2 and 19</w:t>
      </w:r>
      <w:r w:rsidRPr="00F65648">
        <w:rPr>
          <w:szCs w:val="16"/>
        </w:rPr>
        <w:t>.</w:t>
      </w:r>
    </w:p>
  </w:footnote>
  <w:footnote w:id="6">
    <w:p w14:paraId="1AFA09B9" w14:textId="0B263A05" w:rsidR="00B36678" w:rsidRPr="001C5074" w:rsidRDefault="00B36678">
      <w:pPr>
        <w:pStyle w:val="FootnoteText"/>
        <w:rPr>
          <w:strike/>
          <w:szCs w:val="16"/>
        </w:rPr>
      </w:pPr>
      <w:r w:rsidRPr="001C5074">
        <w:rPr>
          <w:rStyle w:val="FootnoteReference"/>
          <w:strike/>
          <w:sz w:val="16"/>
          <w:szCs w:val="16"/>
        </w:rPr>
        <w:t>4</w:t>
      </w:r>
      <w:r w:rsidRPr="001C5074">
        <w:rPr>
          <w:strike/>
          <w:szCs w:val="16"/>
        </w:rPr>
        <w:t xml:space="preserve"> </w:t>
      </w:r>
      <w:r w:rsidRPr="001C5074">
        <w:rPr>
          <w:strike/>
          <w:szCs w:val="16"/>
        </w:rPr>
        <w:tab/>
        <w:t xml:space="preserve">See ASA 600 </w:t>
      </w:r>
      <w:r w:rsidRPr="001C5074">
        <w:rPr>
          <w:i/>
          <w:iCs/>
          <w:strike/>
          <w:szCs w:val="16"/>
        </w:rPr>
        <w:t>Special Considerations—Audits of a Group Financial Report (Including the Work of Component Auditors)</w:t>
      </w:r>
      <w:r w:rsidRPr="001C5074">
        <w:rPr>
          <w:strike/>
          <w:szCs w:val="16"/>
        </w:rPr>
        <w:t>.</w:t>
      </w:r>
    </w:p>
  </w:footnote>
  <w:footnote w:id="7">
    <w:p w14:paraId="505507E1" w14:textId="2C7C3F6C" w:rsidR="00E411D2" w:rsidRDefault="00E411D2" w:rsidP="00E411D2">
      <w:pPr>
        <w:pStyle w:val="FootnoteText"/>
      </w:pPr>
      <w:r w:rsidRPr="00E411D2">
        <w:rPr>
          <w:rStyle w:val="FootnoteReference"/>
          <w:sz w:val="16"/>
          <w:szCs w:val="16"/>
        </w:rPr>
        <w:t>19</w:t>
      </w:r>
      <w:r w:rsidRPr="00E411D2">
        <w:rPr>
          <w:szCs w:val="16"/>
        </w:rPr>
        <w:t xml:space="preserve"> </w:t>
      </w:r>
      <w:r w:rsidRPr="00E411D2">
        <w:rPr>
          <w:szCs w:val="16"/>
        </w:rPr>
        <w:tab/>
        <w:t xml:space="preserve">See ASA 600 </w:t>
      </w:r>
      <w:r w:rsidRPr="00E411D2">
        <w:rPr>
          <w:i/>
          <w:iCs/>
          <w:szCs w:val="16"/>
        </w:rPr>
        <w:t>Special Considerations—Audits of a Group Financial Report (Including the Work of Component Auditors)</w:t>
      </w:r>
      <w:r w:rsidRPr="00E411D2">
        <w:rPr>
          <w:szCs w:val="16"/>
        </w:rPr>
        <w:t>,</w:t>
      </w:r>
      <w:r w:rsidR="00347121">
        <w:rPr>
          <w:szCs w:val="16"/>
        </w:rPr>
        <w:t xml:space="preserve"> </w:t>
      </w:r>
      <w:r>
        <w:t xml:space="preserve">paragraph </w:t>
      </w:r>
      <w:r w:rsidR="00AE0292">
        <w:rPr>
          <w:u w:val="single"/>
        </w:rPr>
        <w:t>32(b)</w:t>
      </w:r>
      <w:r w:rsidRPr="00AE0292">
        <w:rPr>
          <w:strike/>
        </w:rPr>
        <w:t>40(e)</w:t>
      </w:r>
      <w:r>
        <w:t>.</w:t>
      </w:r>
    </w:p>
  </w:footnote>
  <w:footnote w:id="8">
    <w:p w14:paraId="59FD4005" w14:textId="1D6B458A" w:rsidR="00DD15D7" w:rsidRPr="00DD15D7" w:rsidRDefault="00DD15D7">
      <w:pPr>
        <w:pStyle w:val="FootnoteText"/>
        <w:rPr>
          <w:strike/>
          <w:szCs w:val="16"/>
        </w:rPr>
      </w:pPr>
      <w:r w:rsidRPr="00DD15D7">
        <w:rPr>
          <w:rStyle w:val="FootnoteReference"/>
          <w:strike/>
          <w:sz w:val="16"/>
          <w:szCs w:val="16"/>
        </w:rPr>
        <w:t>20</w:t>
      </w:r>
      <w:r w:rsidRPr="00DD15D7">
        <w:rPr>
          <w:strike/>
          <w:szCs w:val="16"/>
        </w:rPr>
        <w:t xml:space="preserve"> </w:t>
      </w:r>
      <w:r w:rsidRPr="00DD15D7">
        <w:rPr>
          <w:strike/>
          <w:szCs w:val="16"/>
        </w:rPr>
        <w:tab/>
        <w:t>See ASA 600 (as amended).</w:t>
      </w:r>
    </w:p>
  </w:footnote>
  <w:footnote w:id="9">
    <w:p w14:paraId="4552FF79" w14:textId="56558181" w:rsidR="008D4BBD" w:rsidRPr="000571B5" w:rsidRDefault="008D4BBD">
      <w:pPr>
        <w:pStyle w:val="FootnoteText"/>
        <w:rPr>
          <w:szCs w:val="16"/>
          <w:u w:val="single"/>
        </w:rPr>
      </w:pPr>
      <w:r w:rsidRPr="000571B5">
        <w:rPr>
          <w:rStyle w:val="FootnoteReference"/>
          <w:sz w:val="16"/>
          <w:szCs w:val="16"/>
          <w:u w:val="single"/>
        </w:rPr>
        <w:t>18</w:t>
      </w:r>
      <w:r w:rsidRPr="000571B5">
        <w:rPr>
          <w:szCs w:val="16"/>
          <w:u w:val="single"/>
        </w:rPr>
        <w:t xml:space="preserve"> </w:t>
      </w:r>
      <w:r w:rsidRPr="000571B5">
        <w:rPr>
          <w:szCs w:val="16"/>
          <w:u w:val="single"/>
        </w:rPr>
        <w:tab/>
      </w:r>
      <w:r w:rsidR="000571B5" w:rsidRPr="000571B5">
        <w:rPr>
          <w:szCs w:val="16"/>
          <w:u w:val="single"/>
        </w:rPr>
        <w:t>See ASA 600, paragraph 53.</w:t>
      </w:r>
    </w:p>
  </w:footnote>
  <w:footnote w:id="10">
    <w:p w14:paraId="2AE61944" w14:textId="7A9A29BB" w:rsidR="00CD0959" w:rsidRPr="00CD0959" w:rsidRDefault="00CD0959">
      <w:pPr>
        <w:pStyle w:val="FootnoteText"/>
        <w:rPr>
          <w:szCs w:val="16"/>
        </w:rPr>
      </w:pPr>
      <w:r w:rsidRPr="00CD0959">
        <w:rPr>
          <w:rStyle w:val="FootnoteReference"/>
          <w:sz w:val="16"/>
          <w:szCs w:val="16"/>
        </w:rPr>
        <w:t>28</w:t>
      </w:r>
      <w:r w:rsidRPr="00CD0959">
        <w:rPr>
          <w:szCs w:val="16"/>
        </w:rPr>
        <w:t xml:space="preserve"> </w:t>
      </w:r>
      <w:r w:rsidRPr="00CD0959">
        <w:rPr>
          <w:szCs w:val="16"/>
        </w:rPr>
        <w:tab/>
        <w:t>See ASA 600, paragraph</w:t>
      </w:r>
      <w:r w:rsidR="00AF6D8B">
        <w:rPr>
          <w:szCs w:val="16"/>
          <w:u w:val="single"/>
        </w:rPr>
        <w:t xml:space="preserve">s </w:t>
      </w:r>
      <w:r w:rsidR="00AF6D8B" w:rsidRPr="00AF6D8B">
        <w:rPr>
          <w:szCs w:val="16"/>
          <w:u w:val="single"/>
        </w:rPr>
        <w:t>A56–A57, A66–A68</w:t>
      </w:r>
      <w:r w:rsidRPr="00AF6D8B">
        <w:rPr>
          <w:strike/>
          <w:szCs w:val="16"/>
        </w:rPr>
        <w:t>A37</w:t>
      </w:r>
      <w:r w:rsidRPr="00CD0959">
        <w:rPr>
          <w:szCs w:val="16"/>
        </w:rPr>
        <w:t>.</w:t>
      </w:r>
    </w:p>
  </w:footnote>
  <w:footnote w:id="11">
    <w:p w14:paraId="3E0EB138" w14:textId="56B340C6" w:rsidR="00962D4B" w:rsidRPr="00962D4B" w:rsidRDefault="00962D4B">
      <w:pPr>
        <w:pStyle w:val="FootnoteText"/>
        <w:rPr>
          <w:szCs w:val="16"/>
        </w:rPr>
      </w:pPr>
      <w:r w:rsidRPr="00962D4B">
        <w:rPr>
          <w:rStyle w:val="FootnoteReference"/>
          <w:sz w:val="16"/>
          <w:szCs w:val="16"/>
        </w:rPr>
        <w:t>29</w:t>
      </w:r>
      <w:r w:rsidRPr="00962D4B">
        <w:rPr>
          <w:szCs w:val="16"/>
        </w:rPr>
        <w:t xml:space="preserve"> </w:t>
      </w:r>
      <w:r w:rsidRPr="00962D4B">
        <w:rPr>
          <w:szCs w:val="16"/>
        </w:rPr>
        <w:tab/>
        <w:t xml:space="preserve">See ASA 600, paragraphs </w:t>
      </w:r>
      <w:r w:rsidR="009D450E" w:rsidRPr="009D450E">
        <w:rPr>
          <w:szCs w:val="16"/>
          <w:u w:val="single"/>
        </w:rPr>
        <w:t>25, 27</w:t>
      </w:r>
      <w:r w:rsidRPr="009D450E">
        <w:rPr>
          <w:strike/>
          <w:szCs w:val="16"/>
        </w:rPr>
        <w:t>19–20</w:t>
      </w:r>
      <w:r w:rsidRPr="00962D4B">
        <w:rPr>
          <w:szCs w:val="16"/>
        </w:rPr>
        <w:t>.</w:t>
      </w:r>
    </w:p>
  </w:footnote>
  <w:footnote w:id="12">
    <w:p w14:paraId="2FB2977D" w14:textId="6F865083" w:rsidR="004F3E98" w:rsidRPr="00327696" w:rsidRDefault="004F3E98">
      <w:pPr>
        <w:pStyle w:val="FootnoteText"/>
        <w:rPr>
          <w:szCs w:val="16"/>
        </w:rPr>
      </w:pPr>
      <w:r w:rsidRPr="00327696">
        <w:rPr>
          <w:rStyle w:val="FootnoteReference"/>
          <w:sz w:val="16"/>
          <w:szCs w:val="16"/>
        </w:rPr>
        <w:t>20</w:t>
      </w:r>
      <w:r w:rsidRPr="00327696">
        <w:rPr>
          <w:szCs w:val="16"/>
        </w:rPr>
        <w:t xml:space="preserve"> </w:t>
      </w:r>
      <w:r w:rsidRPr="00327696">
        <w:rPr>
          <w:szCs w:val="16"/>
        </w:rPr>
        <w:tab/>
      </w:r>
      <w:r w:rsidR="00327696" w:rsidRPr="00327696">
        <w:rPr>
          <w:szCs w:val="16"/>
        </w:rPr>
        <w:t xml:space="preserve">See ASA 600 </w:t>
      </w:r>
      <w:r w:rsidR="00327696" w:rsidRPr="00327696">
        <w:rPr>
          <w:i/>
          <w:szCs w:val="16"/>
        </w:rPr>
        <w:t>Special</w:t>
      </w:r>
      <w:r w:rsidR="00327696" w:rsidRPr="00327696">
        <w:rPr>
          <w:szCs w:val="16"/>
        </w:rPr>
        <w:t xml:space="preserve"> </w:t>
      </w:r>
      <w:r w:rsidR="00327696" w:rsidRPr="00327696">
        <w:rPr>
          <w:i/>
          <w:szCs w:val="16"/>
        </w:rPr>
        <w:t>Considerations</w:t>
      </w:r>
      <w:r w:rsidR="00327696" w:rsidRPr="00327696">
        <w:rPr>
          <w:szCs w:val="16"/>
        </w:rPr>
        <w:t>—</w:t>
      </w:r>
      <w:r w:rsidR="00327696" w:rsidRPr="00327696">
        <w:rPr>
          <w:i/>
          <w:szCs w:val="16"/>
        </w:rPr>
        <w:t>Audits</w:t>
      </w:r>
      <w:r w:rsidR="00327696" w:rsidRPr="00327696">
        <w:rPr>
          <w:szCs w:val="16"/>
        </w:rPr>
        <w:t xml:space="preserve"> </w:t>
      </w:r>
      <w:r w:rsidR="00327696" w:rsidRPr="00327696">
        <w:rPr>
          <w:i/>
          <w:szCs w:val="16"/>
        </w:rPr>
        <w:t>of</w:t>
      </w:r>
      <w:r w:rsidR="00327696" w:rsidRPr="00327696">
        <w:rPr>
          <w:szCs w:val="16"/>
        </w:rPr>
        <w:t xml:space="preserve"> </w:t>
      </w:r>
      <w:r w:rsidR="00327696" w:rsidRPr="00327696">
        <w:rPr>
          <w:i/>
          <w:szCs w:val="16"/>
        </w:rPr>
        <w:t>a</w:t>
      </w:r>
      <w:r w:rsidR="00327696" w:rsidRPr="00327696">
        <w:rPr>
          <w:szCs w:val="16"/>
        </w:rPr>
        <w:t xml:space="preserve"> </w:t>
      </w:r>
      <w:r w:rsidR="00327696" w:rsidRPr="00327696">
        <w:rPr>
          <w:i/>
          <w:szCs w:val="16"/>
        </w:rPr>
        <w:t>Group</w:t>
      </w:r>
      <w:r w:rsidR="00327696" w:rsidRPr="00327696">
        <w:rPr>
          <w:szCs w:val="16"/>
        </w:rPr>
        <w:t xml:space="preserve"> </w:t>
      </w:r>
      <w:r w:rsidR="00327696" w:rsidRPr="00327696">
        <w:rPr>
          <w:i/>
          <w:szCs w:val="16"/>
        </w:rPr>
        <w:t>Financial</w:t>
      </w:r>
      <w:r w:rsidR="00327696" w:rsidRPr="00327696">
        <w:rPr>
          <w:szCs w:val="16"/>
        </w:rPr>
        <w:t xml:space="preserve"> </w:t>
      </w:r>
      <w:r w:rsidR="00327696" w:rsidRPr="00327696">
        <w:rPr>
          <w:i/>
          <w:szCs w:val="16"/>
        </w:rPr>
        <w:t>Report</w:t>
      </w:r>
      <w:r w:rsidR="00327696" w:rsidRPr="00327696">
        <w:rPr>
          <w:szCs w:val="16"/>
        </w:rPr>
        <w:t xml:space="preserve"> (</w:t>
      </w:r>
      <w:r w:rsidR="00327696" w:rsidRPr="00327696">
        <w:rPr>
          <w:i/>
          <w:szCs w:val="16"/>
        </w:rPr>
        <w:t>Including</w:t>
      </w:r>
      <w:r w:rsidR="00327696" w:rsidRPr="00327696">
        <w:rPr>
          <w:szCs w:val="16"/>
        </w:rPr>
        <w:t xml:space="preserve"> </w:t>
      </w:r>
      <w:r w:rsidR="00327696" w:rsidRPr="00327696">
        <w:rPr>
          <w:i/>
          <w:szCs w:val="16"/>
        </w:rPr>
        <w:t>the</w:t>
      </w:r>
      <w:r w:rsidR="00327696" w:rsidRPr="00327696">
        <w:rPr>
          <w:szCs w:val="16"/>
        </w:rPr>
        <w:t xml:space="preserve"> </w:t>
      </w:r>
      <w:r w:rsidR="00327696" w:rsidRPr="00327696">
        <w:rPr>
          <w:i/>
          <w:szCs w:val="16"/>
        </w:rPr>
        <w:t>Work</w:t>
      </w:r>
      <w:r w:rsidR="00327696" w:rsidRPr="00327696">
        <w:rPr>
          <w:szCs w:val="16"/>
        </w:rPr>
        <w:t xml:space="preserve"> </w:t>
      </w:r>
      <w:r w:rsidR="00327696" w:rsidRPr="00327696">
        <w:rPr>
          <w:i/>
          <w:szCs w:val="16"/>
        </w:rPr>
        <w:t>of</w:t>
      </w:r>
      <w:r w:rsidR="00327696" w:rsidRPr="00327696">
        <w:rPr>
          <w:szCs w:val="16"/>
        </w:rPr>
        <w:t xml:space="preserve"> </w:t>
      </w:r>
      <w:r w:rsidR="00327696" w:rsidRPr="00327696">
        <w:rPr>
          <w:i/>
          <w:szCs w:val="16"/>
        </w:rPr>
        <w:t>Component</w:t>
      </w:r>
      <w:r w:rsidR="00327696" w:rsidRPr="00327696">
        <w:rPr>
          <w:szCs w:val="16"/>
        </w:rPr>
        <w:t xml:space="preserve"> </w:t>
      </w:r>
      <w:r w:rsidR="00327696" w:rsidRPr="00327696">
        <w:rPr>
          <w:i/>
          <w:szCs w:val="16"/>
        </w:rPr>
        <w:t>Auditors</w:t>
      </w:r>
      <w:r w:rsidR="00327696" w:rsidRPr="00327696">
        <w:rPr>
          <w:szCs w:val="16"/>
        </w:rPr>
        <w:t>), paragraph </w:t>
      </w:r>
      <w:r w:rsidR="003B5721">
        <w:rPr>
          <w:szCs w:val="16"/>
          <w:u w:val="single"/>
        </w:rPr>
        <w:t>57(c)</w:t>
      </w:r>
      <w:r w:rsidR="00327696" w:rsidRPr="003B5721">
        <w:rPr>
          <w:strike/>
          <w:szCs w:val="16"/>
        </w:rPr>
        <w:t>49(d)</w:t>
      </w:r>
      <w:r w:rsidR="00327696" w:rsidRPr="00327696">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E7D" w14:textId="2A0F4A6C" w:rsidR="005215E6" w:rsidRDefault="005215E6">
    <w:pPr>
      <w:pStyle w:val="Header"/>
    </w:pPr>
  </w:p>
  <w:p w14:paraId="27A6D33F" w14:textId="174BBAC8" w:rsidR="003C4799" w:rsidRPr="003C4799" w:rsidRDefault="003C4799">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6B3C" w14:textId="68DE3991" w:rsidR="00A840B3" w:rsidRDefault="00A840B3">
    <w:pPr>
      <w:pStyle w:val="Header"/>
      <w:pBdr>
        <w:bottom w:val="none" w:sz="0" w:space="0" w:color="auto"/>
      </w:pBdr>
    </w:pPr>
    <w:r>
      <w:t xml:space="preserve"> </w:t>
    </w:r>
  </w:p>
  <w:p w14:paraId="30536DDB" w14:textId="32FB568B" w:rsidR="003C4799" w:rsidRPr="003C4799" w:rsidRDefault="003C4799">
    <w:pPr>
      <w:pStyle w:val="Header"/>
      <w:pBdr>
        <w:bottom w:val="none" w:sz="0" w:space="0" w:color="auto"/>
      </w:pBd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DD3C" w14:textId="7BE6C515" w:rsidR="00A840B3" w:rsidRDefault="00A840B3">
    <w:pPr>
      <w:pStyle w:val="Header"/>
    </w:pPr>
    <w:r>
      <w:t xml:space="preserve"> </w:t>
    </w:r>
  </w:p>
  <w:p w14:paraId="5F23A9CB" w14:textId="27FDF56E" w:rsidR="003C4799" w:rsidRPr="003C4799" w:rsidRDefault="003C4799">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3E6B" w14:textId="656BCE5B" w:rsidR="00A840B3" w:rsidRDefault="002F7FD3">
    <w:pPr>
      <w:pStyle w:val="Header"/>
      <w:rPr>
        <w:i/>
        <w:iCs/>
      </w:rPr>
    </w:pPr>
    <w:r>
      <w:fldChar w:fldCharType="begin" w:fldLock="1"/>
    </w:r>
    <w:r>
      <w:instrText xml:space="preserve"> REF DocTypeLong \* charformat </w:instrText>
    </w:r>
    <w:r>
      <w:fldChar w:fldCharType="separate"/>
    </w:r>
    <w:r w:rsidR="005215E6" w:rsidRPr="005215E6">
      <w:t>Auditing Standard</w:t>
    </w:r>
    <w:r>
      <w:fldChar w:fldCharType="end"/>
    </w:r>
    <w:r w:rsidR="00A840B3" w:rsidRPr="00C649F8">
      <w:t xml:space="preserve"> </w:t>
    </w:r>
    <w:r>
      <w:fldChar w:fldCharType="begin" w:fldLock="1"/>
    </w:r>
    <w:r>
      <w:instrText xml:space="preserve"> REF DocTy</w:instrText>
    </w:r>
    <w:r>
      <w:instrText xml:space="preserve">pe \* charformat </w:instrText>
    </w:r>
    <w:r>
      <w:fldChar w:fldCharType="separate"/>
    </w:r>
    <w:r w:rsidR="005215E6" w:rsidRPr="005215E6">
      <w:t>ASA</w:t>
    </w:r>
    <w:r>
      <w:fldChar w:fldCharType="end"/>
    </w:r>
    <w:r w:rsidR="00F8727A">
      <w:t> </w:t>
    </w:r>
    <w:r>
      <w:fldChar w:fldCharType="begin" w:fldLock="1"/>
    </w:r>
    <w:r>
      <w:instrText xml:space="preserve"> REF DocNo \* charformat </w:instrText>
    </w:r>
    <w:r>
      <w:fldChar w:fldCharType="separate"/>
    </w:r>
    <w:r w:rsidR="005215E6" w:rsidRPr="005215E6">
      <w:t>2022-1</w:t>
    </w:r>
    <w:r>
      <w:fldChar w:fldCharType="end"/>
    </w:r>
    <w:r w:rsidR="00A840B3" w:rsidRPr="00C649F8">
      <w:br/>
    </w:r>
    <w:r w:rsidR="00A840B3" w:rsidRPr="00C649F8">
      <w:rPr>
        <w:i/>
        <w:iCs/>
      </w:rPr>
      <w:fldChar w:fldCharType="begin" w:fldLock="1"/>
    </w:r>
    <w:r w:rsidR="00A840B3" w:rsidRPr="00C649F8">
      <w:rPr>
        <w:i/>
        <w:iCs/>
      </w:rPr>
      <w:instrText xml:space="preserve"> REF DocTitle \* charformat </w:instrText>
    </w:r>
    <w:r w:rsidR="00A840B3" w:rsidRPr="00C649F8">
      <w:rPr>
        <w:i/>
        <w:iCs/>
      </w:rPr>
      <w:fldChar w:fldCharType="separate"/>
    </w:r>
    <w:r w:rsidR="005215E6" w:rsidRPr="005215E6">
      <w:rPr>
        <w:i/>
        <w:iCs/>
      </w:rPr>
      <w:t>Amendments to Australian Auditing Standards</w:t>
    </w:r>
    <w:r w:rsidR="00A840B3" w:rsidRPr="00C649F8">
      <w:fldChar w:fldCharType="end"/>
    </w:r>
  </w:p>
  <w:p w14:paraId="5DBD46F1" w14:textId="3A408979" w:rsidR="003C4799" w:rsidRPr="003C4799" w:rsidRDefault="003C4799" w:rsidP="00F46978">
    <w:pPr>
      <w:pStyle w:val="Header"/>
      <w:spacing w:after="200"/>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416C" w14:textId="2B9A76AE" w:rsidR="00A840B3" w:rsidRDefault="00A840B3">
    <w:pPr>
      <w:pStyle w:val="Header"/>
      <w:pBdr>
        <w:bottom w:val="none" w:sz="0" w:space="0" w:color="auto"/>
      </w:pBdr>
    </w:pPr>
    <w:r>
      <w:t xml:space="preserve"> </w:t>
    </w:r>
  </w:p>
  <w:p w14:paraId="5FC7B372" w14:textId="1976CF10" w:rsidR="003C4799" w:rsidRPr="003C4799" w:rsidRDefault="003C4799">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7320F7E"/>
    <w:multiLevelType w:val="multilevel"/>
    <w:tmpl w:val="259AFFBE"/>
    <w:numStyleLink w:val="TableNumbers"/>
  </w:abstractNum>
  <w:abstractNum w:abstractNumId="3"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2E187B96"/>
    <w:multiLevelType w:val="multilevel"/>
    <w:tmpl w:val="170EC30C"/>
    <w:lvl w:ilvl="0">
      <w:start w:val="1"/>
      <w:numFmt w:val="lowerLetter"/>
      <w:lvlText w:val="(%1)"/>
      <w:lvlJc w:val="left"/>
      <w:pPr>
        <w:tabs>
          <w:tab w:val="num" w:pos="709"/>
        </w:tabs>
        <w:ind w:left="709" w:hanging="709"/>
      </w:pPr>
      <w:rPr>
        <w:rFonts w:hint="default"/>
        <w:strike w:val="0"/>
        <w:u w:val="single"/>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31BA7AB2"/>
    <w:multiLevelType w:val="multilevel"/>
    <w:tmpl w:val="37C0229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upperRoman"/>
      <w:lvlText w:val="(%5)"/>
      <w:lvlJc w:val="left"/>
      <w:pPr>
        <w:tabs>
          <w:tab w:val="num" w:pos="3543"/>
        </w:tabs>
        <w:ind w:left="3543" w:hanging="708"/>
      </w:pPr>
      <w:rPr>
        <w:rFonts w:hint="default"/>
      </w:rPr>
    </w:lvl>
    <w:lvl w:ilvl="5">
      <w:start w:val="1"/>
      <w:numFmt w:val="lowerLetter"/>
      <w:lvlText w:val="%6)"/>
      <w:lvlJc w:val="left"/>
      <w:pPr>
        <w:tabs>
          <w:tab w:val="num" w:pos="4252"/>
        </w:tabs>
        <w:ind w:left="4252" w:hanging="709"/>
      </w:pPr>
      <w:rPr>
        <w:rFonts w:hint="default"/>
      </w:rPr>
    </w:lvl>
    <w:lvl w:ilvl="6">
      <w:start w:val="1"/>
      <w:numFmt w:val="lowerRoman"/>
      <w:lvlText w:val="%7)"/>
      <w:lvlJc w:val="left"/>
      <w:pPr>
        <w:tabs>
          <w:tab w:val="num" w:pos="4961"/>
        </w:tabs>
        <w:ind w:left="4961" w:hanging="709"/>
      </w:pPr>
      <w:rPr>
        <w:rFonts w:hint="default"/>
      </w:rPr>
    </w:lvl>
    <w:lvl w:ilvl="7">
      <w:start w:val="1"/>
      <w:numFmt w:val="upperLetter"/>
      <w:lvlText w:val="%8)"/>
      <w:lvlJc w:val="left"/>
      <w:pPr>
        <w:tabs>
          <w:tab w:val="num" w:pos="5669"/>
        </w:tabs>
        <w:ind w:left="5669" w:hanging="708"/>
      </w:pPr>
      <w:rPr>
        <w:rFonts w:hint="default"/>
      </w:rPr>
    </w:lvl>
    <w:lvl w:ilvl="8">
      <w:start w:val="1"/>
      <w:numFmt w:val="upperRoman"/>
      <w:lvlText w:val="%9)"/>
      <w:lvlJc w:val="left"/>
      <w:pPr>
        <w:tabs>
          <w:tab w:val="num" w:pos="6378"/>
        </w:tabs>
        <w:ind w:left="6378" w:hanging="709"/>
      </w:pPr>
      <w:rPr>
        <w:rFonts w:hint="default"/>
      </w:rPr>
    </w:lvl>
  </w:abstractNum>
  <w:abstractNum w:abstractNumId="8" w15:restartNumberingAfterBreak="0">
    <w:nsid w:val="3C85002F"/>
    <w:multiLevelType w:val="multilevel"/>
    <w:tmpl w:val="259AFFBE"/>
    <w:numStyleLink w:val="TableNumbers"/>
  </w:abstractNum>
  <w:abstractNum w:abstractNumId="9" w15:restartNumberingAfterBreak="0">
    <w:nsid w:val="648D53F6"/>
    <w:multiLevelType w:val="multilevel"/>
    <w:tmpl w:val="1A8AA198"/>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653567B0"/>
    <w:multiLevelType w:val="multilevel"/>
    <w:tmpl w:val="259AFFBE"/>
    <w:numStyleLink w:val="TableNumbers"/>
  </w:abstractNum>
  <w:num w:numId="1" w16cid:durableId="1142892233">
    <w:abstractNumId w:val="1"/>
  </w:num>
  <w:num w:numId="2" w16cid:durableId="22293843">
    <w:abstractNumId w:val="3"/>
  </w:num>
  <w:num w:numId="3" w16cid:durableId="1719280560">
    <w:abstractNumId w:val="4"/>
  </w:num>
  <w:num w:numId="4" w16cid:durableId="603728066">
    <w:abstractNumId w:val="5"/>
  </w:num>
  <w:num w:numId="5" w16cid:durableId="1521160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547364">
    <w:abstractNumId w:val="0"/>
  </w:num>
  <w:num w:numId="7" w16cid:durableId="1538153309">
    <w:abstractNumId w:val="2"/>
  </w:num>
  <w:num w:numId="8" w16cid:durableId="465709012">
    <w:abstractNumId w:val="8"/>
  </w:num>
  <w:num w:numId="9" w16cid:durableId="197203304">
    <w:abstractNumId w:val="10"/>
  </w:num>
  <w:num w:numId="10" w16cid:durableId="1948854429">
    <w:abstractNumId w:val="9"/>
  </w:num>
  <w:num w:numId="11" w16cid:durableId="885990383">
    <w:abstractNumId w:val="7"/>
  </w:num>
  <w:num w:numId="12" w16cid:durableId="1112170662">
    <w:abstractNumId w:val="1"/>
  </w:num>
  <w:num w:numId="13" w16cid:durableId="939527665">
    <w:abstractNumId w:val="1"/>
  </w:num>
  <w:num w:numId="14" w16cid:durableId="70661416">
    <w:abstractNumId w:val="1"/>
  </w:num>
  <w:num w:numId="15" w16cid:durableId="748841959">
    <w:abstractNumId w:val="1"/>
  </w:num>
  <w:num w:numId="16" w16cid:durableId="2012367197">
    <w:abstractNumId w:val="1"/>
  </w:num>
  <w:num w:numId="17" w16cid:durableId="591863954">
    <w:abstractNumId w:val="4"/>
  </w:num>
  <w:num w:numId="18" w16cid:durableId="1357847261">
    <w:abstractNumId w:val="6"/>
  </w:num>
  <w:num w:numId="19" w16cid:durableId="15895759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39"/>
    <w:rsid w:val="000010DD"/>
    <w:rsid w:val="0000345C"/>
    <w:rsid w:val="00005B71"/>
    <w:rsid w:val="0000664A"/>
    <w:rsid w:val="00007DC2"/>
    <w:rsid w:val="000137EF"/>
    <w:rsid w:val="00015F83"/>
    <w:rsid w:val="00016434"/>
    <w:rsid w:val="00023657"/>
    <w:rsid w:val="00026A30"/>
    <w:rsid w:val="0003290E"/>
    <w:rsid w:val="00033991"/>
    <w:rsid w:val="0003531D"/>
    <w:rsid w:val="00035A1B"/>
    <w:rsid w:val="000406DD"/>
    <w:rsid w:val="00042D82"/>
    <w:rsid w:val="0004476B"/>
    <w:rsid w:val="00045A47"/>
    <w:rsid w:val="00054B0C"/>
    <w:rsid w:val="000571B5"/>
    <w:rsid w:val="00061A4B"/>
    <w:rsid w:val="00061C75"/>
    <w:rsid w:val="000706C9"/>
    <w:rsid w:val="000721DC"/>
    <w:rsid w:val="00080206"/>
    <w:rsid w:val="00083AE2"/>
    <w:rsid w:val="0008431E"/>
    <w:rsid w:val="00087D11"/>
    <w:rsid w:val="00093F62"/>
    <w:rsid w:val="00097BDA"/>
    <w:rsid w:val="000A07F6"/>
    <w:rsid w:val="000A0810"/>
    <w:rsid w:val="000A2B43"/>
    <w:rsid w:val="000A2F4F"/>
    <w:rsid w:val="000A344C"/>
    <w:rsid w:val="000B1472"/>
    <w:rsid w:val="000B20AB"/>
    <w:rsid w:val="000B4A3E"/>
    <w:rsid w:val="000B579F"/>
    <w:rsid w:val="000C7ED2"/>
    <w:rsid w:val="000D07D4"/>
    <w:rsid w:val="000D1A44"/>
    <w:rsid w:val="000D242B"/>
    <w:rsid w:val="000D243E"/>
    <w:rsid w:val="000D4D74"/>
    <w:rsid w:val="000D4E5C"/>
    <w:rsid w:val="000D6B90"/>
    <w:rsid w:val="000E13B2"/>
    <w:rsid w:val="000E3667"/>
    <w:rsid w:val="000E3939"/>
    <w:rsid w:val="000E4724"/>
    <w:rsid w:val="000E4E23"/>
    <w:rsid w:val="000E6BD3"/>
    <w:rsid w:val="000F32C9"/>
    <w:rsid w:val="000F4D9D"/>
    <w:rsid w:val="00105B19"/>
    <w:rsid w:val="001071ED"/>
    <w:rsid w:val="00110835"/>
    <w:rsid w:val="001133B4"/>
    <w:rsid w:val="00115E2C"/>
    <w:rsid w:val="00122401"/>
    <w:rsid w:val="00130533"/>
    <w:rsid w:val="00130AFD"/>
    <w:rsid w:val="00132314"/>
    <w:rsid w:val="00135528"/>
    <w:rsid w:val="00144051"/>
    <w:rsid w:val="00154EBF"/>
    <w:rsid w:val="00155005"/>
    <w:rsid w:val="00157990"/>
    <w:rsid w:val="001606E7"/>
    <w:rsid w:val="00161904"/>
    <w:rsid w:val="00162FFD"/>
    <w:rsid w:val="001654BF"/>
    <w:rsid w:val="0016682F"/>
    <w:rsid w:val="00166AE3"/>
    <w:rsid w:val="00166DB6"/>
    <w:rsid w:val="00170CAB"/>
    <w:rsid w:val="001712EE"/>
    <w:rsid w:val="001722BE"/>
    <w:rsid w:val="00172E9A"/>
    <w:rsid w:val="00172EB3"/>
    <w:rsid w:val="001777F0"/>
    <w:rsid w:val="00181618"/>
    <w:rsid w:val="00181DD0"/>
    <w:rsid w:val="00184705"/>
    <w:rsid w:val="00192B03"/>
    <w:rsid w:val="001A2865"/>
    <w:rsid w:val="001A75D4"/>
    <w:rsid w:val="001B094E"/>
    <w:rsid w:val="001B5857"/>
    <w:rsid w:val="001C00FE"/>
    <w:rsid w:val="001C5074"/>
    <w:rsid w:val="001C671A"/>
    <w:rsid w:val="001C6A39"/>
    <w:rsid w:val="001D1ABF"/>
    <w:rsid w:val="001D3E3C"/>
    <w:rsid w:val="001E0D20"/>
    <w:rsid w:val="001E1AF0"/>
    <w:rsid w:val="001E2C0B"/>
    <w:rsid w:val="001E7040"/>
    <w:rsid w:val="001F239A"/>
    <w:rsid w:val="001F3812"/>
    <w:rsid w:val="001F47D6"/>
    <w:rsid w:val="001F76B1"/>
    <w:rsid w:val="001F7913"/>
    <w:rsid w:val="002001FB"/>
    <w:rsid w:val="002047D0"/>
    <w:rsid w:val="00204E99"/>
    <w:rsid w:val="0021615F"/>
    <w:rsid w:val="00216F88"/>
    <w:rsid w:val="0022133A"/>
    <w:rsid w:val="00222D31"/>
    <w:rsid w:val="002252F8"/>
    <w:rsid w:val="0022672C"/>
    <w:rsid w:val="00230681"/>
    <w:rsid w:val="00231133"/>
    <w:rsid w:val="0023482C"/>
    <w:rsid w:val="00237187"/>
    <w:rsid w:val="00237789"/>
    <w:rsid w:val="00237991"/>
    <w:rsid w:val="002527FD"/>
    <w:rsid w:val="0025349C"/>
    <w:rsid w:val="00257B30"/>
    <w:rsid w:val="00262DBD"/>
    <w:rsid w:val="00265232"/>
    <w:rsid w:val="00270E3E"/>
    <w:rsid w:val="002712CC"/>
    <w:rsid w:val="002714DF"/>
    <w:rsid w:val="00271EA7"/>
    <w:rsid w:val="00271FE5"/>
    <w:rsid w:val="00274FCE"/>
    <w:rsid w:val="00275715"/>
    <w:rsid w:val="00275B74"/>
    <w:rsid w:val="00277A56"/>
    <w:rsid w:val="0028341A"/>
    <w:rsid w:val="00287D3A"/>
    <w:rsid w:val="002A026F"/>
    <w:rsid w:val="002A3399"/>
    <w:rsid w:val="002C4582"/>
    <w:rsid w:val="002C4D63"/>
    <w:rsid w:val="002D066E"/>
    <w:rsid w:val="002D3424"/>
    <w:rsid w:val="002E0045"/>
    <w:rsid w:val="002E30FA"/>
    <w:rsid w:val="002E66A1"/>
    <w:rsid w:val="002E7ED7"/>
    <w:rsid w:val="002F06D7"/>
    <w:rsid w:val="002F1B68"/>
    <w:rsid w:val="002F7FD3"/>
    <w:rsid w:val="00301C19"/>
    <w:rsid w:val="00305DC4"/>
    <w:rsid w:val="00306690"/>
    <w:rsid w:val="00311181"/>
    <w:rsid w:val="00311256"/>
    <w:rsid w:val="0031455E"/>
    <w:rsid w:val="00316D36"/>
    <w:rsid w:val="00324E2F"/>
    <w:rsid w:val="00326A60"/>
    <w:rsid w:val="00327696"/>
    <w:rsid w:val="00331C6B"/>
    <w:rsid w:val="00332080"/>
    <w:rsid w:val="00333B77"/>
    <w:rsid w:val="00334F5D"/>
    <w:rsid w:val="003378ED"/>
    <w:rsid w:val="003425FB"/>
    <w:rsid w:val="00342EDD"/>
    <w:rsid w:val="00345CF7"/>
    <w:rsid w:val="00347121"/>
    <w:rsid w:val="00351B1F"/>
    <w:rsid w:val="003522A7"/>
    <w:rsid w:val="00356BE3"/>
    <w:rsid w:val="0036045F"/>
    <w:rsid w:val="003658FB"/>
    <w:rsid w:val="003663DE"/>
    <w:rsid w:val="003761AD"/>
    <w:rsid w:val="0037659A"/>
    <w:rsid w:val="0037781A"/>
    <w:rsid w:val="00382FD6"/>
    <w:rsid w:val="00383997"/>
    <w:rsid w:val="0039016B"/>
    <w:rsid w:val="0039196A"/>
    <w:rsid w:val="003A03DE"/>
    <w:rsid w:val="003A0F68"/>
    <w:rsid w:val="003A5223"/>
    <w:rsid w:val="003A7765"/>
    <w:rsid w:val="003B0290"/>
    <w:rsid w:val="003B063A"/>
    <w:rsid w:val="003B2B11"/>
    <w:rsid w:val="003B3896"/>
    <w:rsid w:val="003B3DDC"/>
    <w:rsid w:val="003B45AA"/>
    <w:rsid w:val="003B5721"/>
    <w:rsid w:val="003B6DC9"/>
    <w:rsid w:val="003B734B"/>
    <w:rsid w:val="003C4799"/>
    <w:rsid w:val="003D313F"/>
    <w:rsid w:val="003D5000"/>
    <w:rsid w:val="003D7EC3"/>
    <w:rsid w:val="003E51A1"/>
    <w:rsid w:val="003F43B2"/>
    <w:rsid w:val="003F5EC1"/>
    <w:rsid w:val="00403C2F"/>
    <w:rsid w:val="00404392"/>
    <w:rsid w:val="00404E72"/>
    <w:rsid w:val="004071E7"/>
    <w:rsid w:val="00407BBD"/>
    <w:rsid w:val="004123DE"/>
    <w:rsid w:val="0041774B"/>
    <w:rsid w:val="00417D52"/>
    <w:rsid w:val="004230B8"/>
    <w:rsid w:val="00427394"/>
    <w:rsid w:val="004300ED"/>
    <w:rsid w:val="00434BBE"/>
    <w:rsid w:val="0043523A"/>
    <w:rsid w:val="00436F20"/>
    <w:rsid w:val="0044653D"/>
    <w:rsid w:val="004521F9"/>
    <w:rsid w:val="00453D65"/>
    <w:rsid w:val="004543E4"/>
    <w:rsid w:val="004571A5"/>
    <w:rsid w:val="00462320"/>
    <w:rsid w:val="004645B3"/>
    <w:rsid w:val="00466E48"/>
    <w:rsid w:val="00470C0A"/>
    <w:rsid w:val="004711BC"/>
    <w:rsid w:val="00471607"/>
    <w:rsid w:val="0047280C"/>
    <w:rsid w:val="00477775"/>
    <w:rsid w:val="004828CC"/>
    <w:rsid w:val="00497992"/>
    <w:rsid w:val="004A003C"/>
    <w:rsid w:val="004A45E7"/>
    <w:rsid w:val="004A7BFD"/>
    <w:rsid w:val="004B2309"/>
    <w:rsid w:val="004B4B88"/>
    <w:rsid w:val="004B5E4E"/>
    <w:rsid w:val="004B72D8"/>
    <w:rsid w:val="004C5EE4"/>
    <w:rsid w:val="004C635F"/>
    <w:rsid w:val="004C6639"/>
    <w:rsid w:val="004D2B2C"/>
    <w:rsid w:val="004D3084"/>
    <w:rsid w:val="004D4D03"/>
    <w:rsid w:val="004D5038"/>
    <w:rsid w:val="004D66D9"/>
    <w:rsid w:val="004D6C44"/>
    <w:rsid w:val="004E26D3"/>
    <w:rsid w:val="004F2590"/>
    <w:rsid w:val="004F3E98"/>
    <w:rsid w:val="004F7952"/>
    <w:rsid w:val="004F7B5E"/>
    <w:rsid w:val="005078D3"/>
    <w:rsid w:val="00512937"/>
    <w:rsid w:val="00513291"/>
    <w:rsid w:val="00515FF8"/>
    <w:rsid w:val="005213D3"/>
    <w:rsid w:val="005215E6"/>
    <w:rsid w:val="0052624B"/>
    <w:rsid w:val="00546141"/>
    <w:rsid w:val="00556AFC"/>
    <w:rsid w:val="00561E6B"/>
    <w:rsid w:val="00575E6B"/>
    <w:rsid w:val="00590184"/>
    <w:rsid w:val="005901CC"/>
    <w:rsid w:val="005A7AFD"/>
    <w:rsid w:val="005B008B"/>
    <w:rsid w:val="005B16A1"/>
    <w:rsid w:val="005B3730"/>
    <w:rsid w:val="005B3C34"/>
    <w:rsid w:val="005B460B"/>
    <w:rsid w:val="005B4E74"/>
    <w:rsid w:val="005B7506"/>
    <w:rsid w:val="005B7D72"/>
    <w:rsid w:val="005C24B7"/>
    <w:rsid w:val="005C430A"/>
    <w:rsid w:val="005D77DD"/>
    <w:rsid w:val="005E342E"/>
    <w:rsid w:val="005E7B4B"/>
    <w:rsid w:val="006014A0"/>
    <w:rsid w:val="00602764"/>
    <w:rsid w:val="00604208"/>
    <w:rsid w:val="00615CF6"/>
    <w:rsid w:val="00621C67"/>
    <w:rsid w:val="00627868"/>
    <w:rsid w:val="006313B9"/>
    <w:rsid w:val="00635B00"/>
    <w:rsid w:val="0063639C"/>
    <w:rsid w:val="0064167B"/>
    <w:rsid w:val="00642B78"/>
    <w:rsid w:val="00643057"/>
    <w:rsid w:val="00643692"/>
    <w:rsid w:val="00655F2E"/>
    <w:rsid w:val="00657D01"/>
    <w:rsid w:val="00660CCB"/>
    <w:rsid w:val="00666230"/>
    <w:rsid w:val="006667D5"/>
    <w:rsid w:val="00670966"/>
    <w:rsid w:val="00671A8F"/>
    <w:rsid w:val="006760C0"/>
    <w:rsid w:val="0068562C"/>
    <w:rsid w:val="0068754D"/>
    <w:rsid w:val="00691744"/>
    <w:rsid w:val="00691DDC"/>
    <w:rsid w:val="006923C1"/>
    <w:rsid w:val="00695A93"/>
    <w:rsid w:val="006A1E95"/>
    <w:rsid w:val="006A1F8C"/>
    <w:rsid w:val="006A530D"/>
    <w:rsid w:val="006A785E"/>
    <w:rsid w:val="006B57C4"/>
    <w:rsid w:val="006C172B"/>
    <w:rsid w:val="006C56D9"/>
    <w:rsid w:val="006D07E7"/>
    <w:rsid w:val="006D609E"/>
    <w:rsid w:val="006D64AE"/>
    <w:rsid w:val="006E0FF7"/>
    <w:rsid w:val="006E419A"/>
    <w:rsid w:val="006F5557"/>
    <w:rsid w:val="0070059B"/>
    <w:rsid w:val="00702959"/>
    <w:rsid w:val="00717E0B"/>
    <w:rsid w:val="00722F13"/>
    <w:rsid w:val="007249AF"/>
    <w:rsid w:val="00725A41"/>
    <w:rsid w:val="00730964"/>
    <w:rsid w:val="00733702"/>
    <w:rsid w:val="00733CD9"/>
    <w:rsid w:val="0073474A"/>
    <w:rsid w:val="00735ECC"/>
    <w:rsid w:val="007449B9"/>
    <w:rsid w:val="00755C0E"/>
    <w:rsid w:val="007562EC"/>
    <w:rsid w:val="00765873"/>
    <w:rsid w:val="00766EAD"/>
    <w:rsid w:val="00767994"/>
    <w:rsid w:val="00770221"/>
    <w:rsid w:val="00776DC5"/>
    <w:rsid w:val="0077771A"/>
    <w:rsid w:val="00782360"/>
    <w:rsid w:val="007833DD"/>
    <w:rsid w:val="00786C37"/>
    <w:rsid w:val="00792423"/>
    <w:rsid w:val="0079245E"/>
    <w:rsid w:val="00793290"/>
    <w:rsid w:val="007948A0"/>
    <w:rsid w:val="007A137A"/>
    <w:rsid w:val="007A5838"/>
    <w:rsid w:val="007B0D47"/>
    <w:rsid w:val="007B4219"/>
    <w:rsid w:val="007B5ACC"/>
    <w:rsid w:val="007B60DF"/>
    <w:rsid w:val="007B6B02"/>
    <w:rsid w:val="007C4C65"/>
    <w:rsid w:val="007C4DDF"/>
    <w:rsid w:val="007C7AF6"/>
    <w:rsid w:val="007D0F63"/>
    <w:rsid w:val="007E03DB"/>
    <w:rsid w:val="007F0D16"/>
    <w:rsid w:val="007F2070"/>
    <w:rsid w:val="007F42C4"/>
    <w:rsid w:val="007F5FA4"/>
    <w:rsid w:val="00806A9F"/>
    <w:rsid w:val="00810412"/>
    <w:rsid w:val="008130B2"/>
    <w:rsid w:val="008133AC"/>
    <w:rsid w:val="00815336"/>
    <w:rsid w:val="00824B7A"/>
    <w:rsid w:val="00833E79"/>
    <w:rsid w:val="008546BE"/>
    <w:rsid w:val="00856E6A"/>
    <w:rsid w:val="0085794E"/>
    <w:rsid w:val="00857A6F"/>
    <w:rsid w:val="00865E39"/>
    <w:rsid w:val="00874277"/>
    <w:rsid w:val="00874AAD"/>
    <w:rsid w:val="008772D3"/>
    <w:rsid w:val="00877C98"/>
    <w:rsid w:val="00880310"/>
    <w:rsid w:val="008807BA"/>
    <w:rsid w:val="008809E8"/>
    <w:rsid w:val="008844E4"/>
    <w:rsid w:val="00884A3C"/>
    <w:rsid w:val="0088574D"/>
    <w:rsid w:val="00886A1D"/>
    <w:rsid w:val="00892913"/>
    <w:rsid w:val="008A0608"/>
    <w:rsid w:val="008A1767"/>
    <w:rsid w:val="008A1BDB"/>
    <w:rsid w:val="008A4236"/>
    <w:rsid w:val="008A4D3D"/>
    <w:rsid w:val="008A5CC9"/>
    <w:rsid w:val="008A7EB1"/>
    <w:rsid w:val="008B24E8"/>
    <w:rsid w:val="008B45EF"/>
    <w:rsid w:val="008B6960"/>
    <w:rsid w:val="008C2440"/>
    <w:rsid w:val="008C4241"/>
    <w:rsid w:val="008C62FC"/>
    <w:rsid w:val="008D144B"/>
    <w:rsid w:val="008D3473"/>
    <w:rsid w:val="008D4BBD"/>
    <w:rsid w:val="008D6A18"/>
    <w:rsid w:val="008E0759"/>
    <w:rsid w:val="008E386B"/>
    <w:rsid w:val="008E79A1"/>
    <w:rsid w:val="008F0C76"/>
    <w:rsid w:val="008F2CBF"/>
    <w:rsid w:val="008F3264"/>
    <w:rsid w:val="008F418D"/>
    <w:rsid w:val="008F532A"/>
    <w:rsid w:val="009030A9"/>
    <w:rsid w:val="00910229"/>
    <w:rsid w:val="00910828"/>
    <w:rsid w:val="00911221"/>
    <w:rsid w:val="00912D3F"/>
    <w:rsid w:val="0091502F"/>
    <w:rsid w:val="00915951"/>
    <w:rsid w:val="009164BD"/>
    <w:rsid w:val="009212F1"/>
    <w:rsid w:val="009236A7"/>
    <w:rsid w:val="00923F3F"/>
    <w:rsid w:val="00926344"/>
    <w:rsid w:val="00931F6A"/>
    <w:rsid w:val="00935036"/>
    <w:rsid w:val="009414B6"/>
    <w:rsid w:val="0094229C"/>
    <w:rsid w:val="0094440A"/>
    <w:rsid w:val="00946A86"/>
    <w:rsid w:val="00947645"/>
    <w:rsid w:val="00950644"/>
    <w:rsid w:val="009559DF"/>
    <w:rsid w:val="00957C55"/>
    <w:rsid w:val="00960A96"/>
    <w:rsid w:val="0096248E"/>
    <w:rsid w:val="00962551"/>
    <w:rsid w:val="00962D4B"/>
    <w:rsid w:val="00963076"/>
    <w:rsid w:val="0096473D"/>
    <w:rsid w:val="00974764"/>
    <w:rsid w:val="00985862"/>
    <w:rsid w:val="00985F57"/>
    <w:rsid w:val="00987531"/>
    <w:rsid w:val="00995437"/>
    <w:rsid w:val="009A5AA4"/>
    <w:rsid w:val="009A7ECB"/>
    <w:rsid w:val="009B25FE"/>
    <w:rsid w:val="009B7CFB"/>
    <w:rsid w:val="009C0F4A"/>
    <w:rsid w:val="009C1D27"/>
    <w:rsid w:val="009C2AEA"/>
    <w:rsid w:val="009C471A"/>
    <w:rsid w:val="009C736B"/>
    <w:rsid w:val="009D450E"/>
    <w:rsid w:val="009E15EA"/>
    <w:rsid w:val="009E59F2"/>
    <w:rsid w:val="009E62D0"/>
    <w:rsid w:val="009F13A8"/>
    <w:rsid w:val="009F23C4"/>
    <w:rsid w:val="009F566D"/>
    <w:rsid w:val="009F642C"/>
    <w:rsid w:val="009F6789"/>
    <w:rsid w:val="009F6A28"/>
    <w:rsid w:val="00A00158"/>
    <w:rsid w:val="00A01D76"/>
    <w:rsid w:val="00A04AC3"/>
    <w:rsid w:val="00A06297"/>
    <w:rsid w:val="00A077D4"/>
    <w:rsid w:val="00A10C19"/>
    <w:rsid w:val="00A10E5E"/>
    <w:rsid w:val="00A134B2"/>
    <w:rsid w:val="00A13AD8"/>
    <w:rsid w:val="00A13EDD"/>
    <w:rsid w:val="00A15506"/>
    <w:rsid w:val="00A22AC3"/>
    <w:rsid w:val="00A323C1"/>
    <w:rsid w:val="00A33C52"/>
    <w:rsid w:val="00A37BD4"/>
    <w:rsid w:val="00A45119"/>
    <w:rsid w:val="00A45148"/>
    <w:rsid w:val="00A4536F"/>
    <w:rsid w:val="00A47DB7"/>
    <w:rsid w:val="00A52A52"/>
    <w:rsid w:val="00A54121"/>
    <w:rsid w:val="00A54CE6"/>
    <w:rsid w:val="00A5777C"/>
    <w:rsid w:val="00A67B10"/>
    <w:rsid w:val="00A72A7B"/>
    <w:rsid w:val="00A840B3"/>
    <w:rsid w:val="00A90868"/>
    <w:rsid w:val="00A93E36"/>
    <w:rsid w:val="00A94AF9"/>
    <w:rsid w:val="00AA46D1"/>
    <w:rsid w:val="00AB1B7C"/>
    <w:rsid w:val="00AC1566"/>
    <w:rsid w:val="00AD0284"/>
    <w:rsid w:val="00AD361C"/>
    <w:rsid w:val="00AD414F"/>
    <w:rsid w:val="00AD450C"/>
    <w:rsid w:val="00AD4878"/>
    <w:rsid w:val="00AD6D35"/>
    <w:rsid w:val="00AE0292"/>
    <w:rsid w:val="00AE321D"/>
    <w:rsid w:val="00AE5196"/>
    <w:rsid w:val="00AF2877"/>
    <w:rsid w:val="00AF2F98"/>
    <w:rsid w:val="00AF2FB4"/>
    <w:rsid w:val="00AF6D8B"/>
    <w:rsid w:val="00AF7460"/>
    <w:rsid w:val="00B0106B"/>
    <w:rsid w:val="00B01144"/>
    <w:rsid w:val="00B07358"/>
    <w:rsid w:val="00B07DAA"/>
    <w:rsid w:val="00B20031"/>
    <w:rsid w:val="00B24183"/>
    <w:rsid w:val="00B30A19"/>
    <w:rsid w:val="00B314B2"/>
    <w:rsid w:val="00B31FA6"/>
    <w:rsid w:val="00B32CC2"/>
    <w:rsid w:val="00B36327"/>
    <w:rsid w:val="00B36678"/>
    <w:rsid w:val="00B40B0F"/>
    <w:rsid w:val="00B45663"/>
    <w:rsid w:val="00B45A37"/>
    <w:rsid w:val="00B63399"/>
    <w:rsid w:val="00B6381D"/>
    <w:rsid w:val="00B65D04"/>
    <w:rsid w:val="00B73094"/>
    <w:rsid w:val="00B73D62"/>
    <w:rsid w:val="00B74ABB"/>
    <w:rsid w:val="00B76A68"/>
    <w:rsid w:val="00B81575"/>
    <w:rsid w:val="00B84CFB"/>
    <w:rsid w:val="00B8603C"/>
    <w:rsid w:val="00B865D4"/>
    <w:rsid w:val="00B87EE1"/>
    <w:rsid w:val="00BA1862"/>
    <w:rsid w:val="00BA3E45"/>
    <w:rsid w:val="00BA5960"/>
    <w:rsid w:val="00BB1550"/>
    <w:rsid w:val="00BB32B2"/>
    <w:rsid w:val="00BC2218"/>
    <w:rsid w:val="00BC2851"/>
    <w:rsid w:val="00BC6B92"/>
    <w:rsid w:val="00BD2558"/>
    <w:rsid w:val="00BD2E0A"/>
    <w:rsid w:val="00BD5622"/>
    <w:rsid w:val="00BD6C29"/>
    <w:rsid w:val="00BD7327"/>
    <w:rsid w:val="00BE42CC"/>
    <w:rsid w:val="00BE65DA"/>
    <w:rsid w:val="00BE6CE5"/>
    <w:rsid w:val="00BE6F53"/>
    <w:rsid w:val="00BF24C7"/>
    <w:rsid w:val="00BF7FEE"/>
    <w:rsid w:val="00C02CAE"/>
    <w:rsid w:val="00C03DF0"/>
    <w:rsid w:val="00C06CBD"/>
    <w:rsid w:val="00C2414E"/>
    <w:rsid w:val="00C25B59"/>
    <w:rsid w:val="00C2725F"/>
    <w:rsid w:val="00C319B8"/>
    <w:rsid w:val="00C3343C"/>
    <w:rsid w:val="00C4328D"/>
    <w:rsid w:val="00C44325"/>
    <w:rsid w:val="00C501D5"/>
    <w:rsid w:val="00C50F6C"/>
    <w:rsid w:val="00C51A12"/>
    <w:rsid w:val="00C560B9"/>
    <w:rsid w:val="00C56EBE"/>
    <w:rsid w:val="00C619C6"/>
    <w:rsid w:val="00C649F8"/>
    <w:rsid w:val="00C67BC2"/>
    <w:rsid w:val="00C72D92"/>
    <w:rsid w:val="00C732CA"/>
    <w:rsid w:val="00C76998"/>
    <w:rsid w:val="00C8183D"/>
    <w:rsid w:val="00C81CE6"/>
    <w:rsid w:val="00C836B7"/>
    <w:rsid w:val="00C91794"/>
    <w:rsid w:val="00C96744"/>
    <w:rsid w:val="00C96BFE"/>
    <w:rsid w:val="00CA1D16"/>
    <w:rsid w:val="00CA27DF"/>
    <w:rsid w:val="00CA296A"/>
    <w:rsid w:val="00CB2B29"/>
    <w:rsid w:val="00CB2CDC"/>
    <w:rsid w:val="00CB3564"/>
    <w:rsid w:val="00CB4D78"/>
    <w:rsid w:val="00CB642B"/>
    <w:rsid w:val="00CB7EBD"/>
    <w:rsid w:val="00CC13DA"/>
    <w:rsid w:val="00CC1EEE"/>
    <w:rsid w:val="00CC3106"/>
    <w:rsid w:val="00CC7EFB"/>
    <w:rsid w:val="00CD0959"/>
    <w:rsid w:val="00CD215F"/>
    <w:rsid w:val="00CD4FAC"/>
    <w:rsid w:val="00CD5322"/>
    <w:rsid w:val="00CD5D5F"/>
    <w:rsid w:val="00CD7D09"/>
    <w:rsid w:val="00CF097E"/>
    <w:rsid w:val="00CF0A68"/>
    <w:rsid w:val="00CF1760"/>
    <w:rsid w:val="00CF19AD"/>
    <w:rsid w:val="00CF7BAB"/>
    <w:rsid w:val="00D0132B"/>
    <w:rsid w:val="00D02841"/>
    <w:rsid w:val="00D0558B"/>
    <w:rsid w:val="00D057D0"/>
    <w:rsid w:val="00D07EBA"/>
    <w:rsid w:val="00D10001"/>
    <w:rsid w:val="00D11FE4"/>
    <w:rsid w:val="00D15F19"/>
    <w:rsid w:val="00D2193D"/>
    <w:rsid w:val="00D22F2C"/>
    <w:rsid w:val="00D232FB"/>
    <w:rsid w:val="00D3185E"/>
    <w:rsid w:val="00D322BA"/>
    <w:rsid w:val="00D416B7"/>
    <w:rsid w:val="00D43795"/>
    <w:rsid w:val="00D45815"/>
    <w:rsid w:val="00D45D46"/>
    <w:rsid w:val="00D51EB7"/>
    <w:rsid w:val="00D545F2"/>
    <w:rsid w:val="00D61FF9"/>
    <w:rsid w:val="00D66EEE"/>
    <w:rsid w:val="00D6750F"/>
    <w:rsid w:val="00D70A16"/>
    <w:rsid w:val="00D749E7"/>
    <w:rsid w:val="00D7535D"/>
    <w:rsid w:val="00D772A0"/>
    <w:rsid w:val="00D84D4E"/>
    <w:rsid w:val="00D87202"/>
    <w:rsid w:val="00D92D63"/>
    <w:rsid w:val="00D93283"/>
    <w:rsid w:val="00DA0043"/>
    <w:rsid w:val="00DA75CC"/>
    <w:rsid w:val="00DB7E4C"/>
    <w:rsid w:val="00DC2A2B"/>
    <w:rsid w:val="00DC32C0"/>
    <w:rsid w:val="00DC5DD7"/>
    <w:rsid w:val="00DD15D7"/>
    <w:rsid w:val="00DD26CF"/>
    <w:rsid w:val="00DD3046"/>
    <w:rsid w:val="00DD6627"/>
    <w:rsid w:val="00DE1D92"/>
    <w:rsid w:val="00DE22B6"/>
    <w:rsid w:val="00DF0333"/>
    <w:rsid w:val="00E02DDC"/>
    <w:rsid w:val="00E03C66"/>
    <w:rsid w:val="00E051B5"/>
    <w:rsid w:val="00E053C8"/>
    <w:rsid w:val="00E05946"/>
    <w:rsid w:val="00E067C3"/>
    <w:rsid w:val="00E16487"/>
    <w:rsid w:val="00E22CCE"/>
    <w:rsid w:val="00E239DC"/>
    <w:rsid w:val="00E31ACA"/>
    <w:rsid w:val="00E34A9D"/>
    <w:rsid w:val="00E411D2"/>
    <w:rsid w:val="00E50216"/>
    <w:rsid w:val="00E507F2"/>
    <w:rsid w:val="00E50CCF"/>
    <w:rsid w:val="00E532B8"/>
    <w:rsid w:val="00E53B4F"/>
    <w:rsid w:val="00E53EF8"/>
    <w:rsid w:val="00E54040"/>
    <w:rsid w:val="00E60EA1"/>
    <w:rsid w:val="00E6112F"/>
    <w:rsid w:val="00E626BE"/>
    <w:rsid w:val="00E678F8"/>
    <w:rsid w:val="00E71E3D"/>
    <w:rsid w:val="00E84C33"/>
    <w:rsid w:val="00E87FAF"/>
    <w:rsid w:val="00E92151"/>
    <w:rsid w:val="00E9491E"/>
    <w:rsid w:val="00EA1AC4"/>
    <w:rsid w:val="00EA28A1"/>
    <w:rsid w:val="00EA541F"/>
    <w:rsid w:val="00EB01CF"/>
    <w:rsid w:val="00EB03D4"/>
    <w:rsid w:val="00EB2238"/>
    <w:rsid w:val="00EB5449"/>
    <w:rsid w:val="00EB5554"/>
    <w:rsid w:val="00EC184C"/>
    <w:rsid w:val="00EC220F"/>
    <w:rsid w:val="00EC4C4D"/>
    <w:rsid w:val="00EC5366"/>
    <w:rsid w:val="00EC78ED"/>
    <w:rsid w:val="00ED013D"/>
    <w:rsid w:val="00ED01FA"/>
    <w:rsid w:val="00ED25AF"/>
    <w:rsid w:val="00ED453C"/>
    <w:rsid w:val="00EE1F8F"/>
    <w:rsid w:val="00EE4258"/>
    <w:rsid w:val="00EF2480"/>
    <w:rsid w:val="00EF4389"/>
    <w:rsid w:val="00EF5357"/>
    <w:rsid w:val="00EF55E4"/>
    <w:rsid w:val="00F04930"/>
    <w:rsid w:val="00F0700A"/>
    <w:rsid w:val="00F10EF3"/>
    <w:rsid w:val="00F21638"/>
    <w:rsid w:val="00F25F07"/>
    <w:rsid w:val="00F307F0"/>
    <w:rsid w:val="00F4455A"/>
    <w:rsid w:val="00F45376"/>
    <w:rsid w:val="00F45EDF"/>
    <w:rsid w:val="00F46978"/>
    <w:rsid w:val="00F63D2F"/>
    <w:rsid w:val="00F63D92"/>
    <w:rsid w:val="00F65648"/>
    <w:rsid w:val="00F661B2"/>
    <w:rsid w:val="00F664C9"/>
    <w:rsid w:val="00F7111D"/>
    <w:rsid w:val="00F721D1"/>
    <w:rsid w:val="00F73243"/>
    <w:rsid w:val="00F73E38"/>
    <w:rsid w:val="00F7757B"/>
    <w:rsid w:val="00F81F25"/>
    <w:rsid w:val="00F85482"/>
    <w:rsid w:val="00F854EF"/>
    <w:rsid w:val="00F8620A"/>
    <w:rsid w:val="00F871CD"/>
    <w:rsid w:val="00F8727A"/>
    <w:rsid w:val="00F87575"/>
    <w:rsid w:val="00F96FD6"/>
    <w:rsid w:val="00FA2BBF"/>
    <w:rsid w:val="00FA6197"/>
    <w:rsid w:val="00FB3A40"/>
    <w:rsid w:val="00FB3E92"/>
    <w:rsid w:val="00FB492A"/>
    <w:rsid w:val="00FB6EDA"/>
    <w:rsid w:val="00FC3AE5"/>
    <w:rsid w:val="00FC6241"/>
    <w:rsid w:val="00FC631C"/>
    <w:rsid w:val="00FC6D4D"/>
    <w:rsid w:val="00FD6CB1"/>
    <w:rsid w:val="00FD7138"/>
    <w:rsid w:val="00FF14DC"/>
    <w:rsid w:val="00FF42CE"/>
    <w:rsid w:val="00FF66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3FC5C30"/>
  <w15:docId w15:val="{C34C3D00-276D-43A2-9439-E6A6C487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semiHidden/>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946A86"/>
    <w:pPr>
      <w:keepNext/>
      <w:spacing w:after="280" w:line="280" w:lineRule="exact"/>
      <w:jc w:val="center"/>
      <w:outlineLvl w:val="1"/>
    </w:pPr>
    <w:rPr>
      <w:b/>
      <w:bCs/>
      <w:iCs/>
      <w:caps/>
      <w:sz w:val="28"/>
      <w:szCs w:val="28"/>
    </w:rPr>
  </w:style>
  <w:style w:type="paragraph" w:styleId="Heading3">
    <w:name w:val="heading 3"/>
    <w:basedOn w:val="Heading2"/>
    <w:next w:val="Normal"/>
    <w:semiHidden/>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FC6D4D"/>
    <w:pPr>
      <w:spacing w:line="220" w:lineRule="exact"/>
      <w:outlineLvl w:val="5"/>
    </w:pPr>
    <w:rPr>
      <w:bCs w:val="0"/>
      <w:sz w:val="22"/>
      <w:szCs w:val="22"/>
    </w:rPr>
  </w:style>
  <w:style w:type="paragraph" w:styleId="Heading7">
    <w:name w:val="heading 7"/>
    <w:basedOn w:val="Heading6"/>
    <w:next w:val="ParaLevel1"/>
    <w:qFormat/>
    <w:rsid w:val="00946A86"/>
    <w:pPr>
      <w:outlineLvl w:val="6"/>
    </w:pPr>
    <w:rPr>
      <w:b w:val="0"/>
      <w:i/>
      <w:szCs w:val="24"/>
    </w:rPr>
  </w:style>
  <w:style w:type="paragraph" w:styleId="Heading8">
    <w:name w:val="heading 8"/>
    <w:basedOn w:val="Heading6"/>
    <w:next w:val="ParaLevel1"/>
    <w:link w:val="Heading8Char"/>
    <w:qFormat/>
    <w:rsid w:val="00946A86"/>
    <w:pPr>
      <w:outlineLvl w:val="7"/>
    </w:pPr>
    <w:rPr>
      <w:b w:val="0"/>
    </w:rPr>
  </w:style>
  <w:style w:type="paragraph" w:styleId="Heading9">
    <w:name w:val="heading 9"/>
    <w:basedOn w:val="Normal"/>
    <w:link w:val="Heading9Char"/>
    <w:semiHidden/>
    <w:rsid w:val="00865E39"/>
    <w:pPr>
      <w:tabs>
        <w:tab w:val="num" w:pos="6378"/>
      </w:tabs>
      <w:spacing w:before="240" w:after="60" w:line="240" w:lineRule="auto"/>
      <w:ind w:left="6378" w:hanging="709"/>
      <w:outlineLvl w:val="8"/>
    </w:pPr>
    <w:rPr>
      <w:rFonts w:cs="Arial"/>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semiHidden/>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uiPriority w:val="5"/>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9"/>
      </w:numPr>
    </w:pPr>
  </w:style>
  <w:style w:type="paragraph" w:customStyle="1" w:styleId="TableLevel2">
    <w:name w:val="TableLevel2"/>
    <w:basedOn w:val="ParaPlain"/>
    <w:link w:val="TableLevel2Char"/>
    <w:uiPriority w:val="6"/>
    <w:qFormat/>
    <w:rsid w:val="0037659A"/>
    <w:pPr>
      <w:numPr>
        <w:ilvl w:val="1"/>
        <w:numId w:val="9"/>
      </w:numPr>
    </w:pPr>
  </w:style>
  <w:style w:type="character" w:customStyle="1" w:styleId="TableLevel1Char">
    <w:name w:val="TableLevel1 Char"/>
    <w:basedOn w:val="ParaPlainChar"/>
    <w:link w:val="TableLevel1"/>
    <w:uiPriority w:val="6"/>
    <w:rsid w:val="0037659A"/>
    <w:rPr>
      <w:lang w:eastAsia="en-US"/>
    </w:rPr>
  </w:style>
  <w:style w:type="paragraph" w:customStyle="1" w:styleId="TableLevel3">
    <w:name w:val="TableLevel3"/>
    <w:basedOn w:val="ParaPlain"/>
    <w:link w:val="TableLevel3Char"/>
    <w:uiPriority w:val="6"/>
    <w:qFormat/>
    <w:rsid w:val="0037659A"/>
    <w:pPr>
      <w:numPr>
        <w:ilvl w:val="2"/>
        <w:numId w:val="9"/>
      </w:numPr>
    </w:pPr>
  </w:style>
  <w:style w:type="character" w:customStyle="1" w:styleId="TableLevel2Char">
    <w:name w:val="TableLevel2 Char"/>
    <w:basedOn w:val="ParaPlainChar"/>
    <w:link w:val="TableLevel2"/>
    <w:uiPriority w:val="6"/>
    <w:rsid w:val="0037659A"/>
    <w:rPr>
      <w:lang w:eastAsia="en-US"/>
    </w:rPr>
  </w:style>
  <w:style w:type="numbering" w:customStyle="1" w:styleId="TableNumbers">
    <w:name w:val="TableNumbers"/>
    <w:uiPriority w:val="99"/>
    <w:rsid w:val="0037659A"/>
    <w:pPr>
      <w:numPr>
        <w:numId w:val="6"/>
      </w:numPr>
    </w:pPr>
  </w:style>
  <w:style w:type="character" w:customStyle="1" w:styleId="TableLevel3Char">
    <w:name w:val="TableLevel3 Char"/>
    <w:basedOn w:val="ParaPlainChar"/>
    <w:link w:val="TableLevel3"/>
    <w:uiPriority w:val="6"/>
    <w:rsid w:val="0037659A"/>
    <w:rPr>
      <w:lang w:eastAsia="en-US"/>
    </w:rPr>
  </w:style>
  <w:style w:type="character" w:customStyle="1" w:styleId="Heading9Char">
    <w:name w:val="Heading 9 Char"/>
    <w:basedOn w:val="DefaultParagraphFont"/>
    <w:link w:val="Heading9"/>
    <w:semiHidden/>
    <w:rsid w:val="00865E39"/>
    <w:rPr>
      <w:rFonts w:cs="Arial"/>
      <w:sz w:val="24"/>
      <w:szCs w:val="22"/>
    </w:rPr>
  </w:style>
  <w:style w:type="character" w:customStyle="1" w:styleId="Heading6Char">
    <w:name w:val="Heading 6 Char"/>
    <w:basedOn w:val="DefaultParagraphFont"/>
    <w:link w:val="Heading6"/>
    <w:rsid w:val="00865E39"/>
    <w:rPr>
      <w:b/>
      <w:iCs/>
      <w:sz w:val="22"/>
      <w:szCs w:val="22"/>
      <w:lang w:eastAsia="en-US"/>
    </w:rPr>
  </w:style>
  <w:style w:type="character" w:styleId="PlaceholderText">
    <w:name w:val="Placeholder Text"/>
    <w:basedOn w:val="DefaultParagraphFont"/>
    <w:uiPriority w:val="99"/>
    <w:semiHidden/>
    <w:rsid w:val="00865E39"/>
    <w:rPr>
      <w:color w:val="808080"/>
    </w:rPr>
  </w:style>
  <w:style w:type="character" w:customStyle="1" w:styleId="Heading5Char">
    <w:name w:val="Heading 5 Char"/>
    <w:basedOn w:val="DefaultParagraphFont"/>
    <w:link w:val="Heading5"/>
    <w:rsid w:val="005215E6"/>
    <w:rPr>
      <w:b/>
      <w:bCs/>
      <w:iCs/>
      <w:sz w:val="26"/>
      <w:szCs w:val="26"/>
      <w:lang w:eastAsia="en-US"/>
    </w:rPr>
  </w:style>
  <w:style w:type="paragraph" w:styleId="NormalWeb">
    <w:name w:val="Normal (Web)"/>
    <w:basedOn w:val="Normal"/>
    <w:uiPriority w:val="99"/>
    <w:semiHidden/>
    <w:unhideWhenUsed/>
    <w:rsid w:val="003C4799"/>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quiries@auasb.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A15B4A-EBE1-450C-B50F-22F5F18D0CBE}"/>
      </w:docPartPr>
      <w:docPartBody>
        <w:p w:rsidR="00EB3185" w:rsidRDefault="000D12A5">
          <w:r w:rsidRPr="00E430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A5"/>
    <w:rsid w:val="000D12A5"/>
    <w:rsid w:val="00BF3E01"/>
    <w:rsid w:val="00E46217"/>
    <w:rsid w:val="00EB31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2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LgH8" Type="http://schemas.openxmlformats.org/officeDocument/2006/relationships/image" Target="images/LgH8.png"/><Relationship Id="ParaPlain" Type="http://schemas.openxmlformats.org/officeDocument/2006/relationships/image" Target="images/ParaPlain.png"/><Relationship Id="H1" Type="http://schemas.openxmlformats.org/officeDocument/2006/relationships/image" Target="images/H1.png"/><Relationship Id="LgAParaLevel2" Type="http://schemas.openxmlformats.org/officeDocument/2006/relationships/image" Target="images/LgAParaLevel2.png"/><Relationship Id="LgParaLevel3" Type="http://schemas.openxmlformats.org/officeDocument/2006/relationships/image" Target="images/LgParaLevel3.png"/><Relationship Id="LgH7" Type="http://schemas.openxmlformats.org/officeDocument/2006/relationships/image" Target="images/LgH7.png"/><Relationship Id="LgAParaLevel1" Type="http://schemas.openxmlformats.org/officeDocument/2006/relationships/image" Target="images/LgAParaLevel1.png"/><Relationship Id="LgParaLevel2" Type="http://schemas.openxmlformats.org/officeDocument/2006/relationships/image" Target="images/LgParaLevel2.png"/><Relationship Id="LgListBullet4" Type="http://schemas.openxmlformats.org/officeDocument/2006/relationships/image" Target="images/LgListBullet4.png"/><Relationship Id="H4" Type="http://schemas.openxmlformats.org/officeDocument/2006/relationships/image" Target="images/H4.png"/><Relationship Id="LgH6" Type="http://schemas.openxmlformats.org/officeDocument/2006/relationships/image" Target="images/LgH6.png"/><Relationship Id="LgListBullet" Type="http://schemas.openxmlformats.org/officeDocument/2006/relationships/image" Target="images/LgListBullet.png"/><Relationship Id="LgParaLevel1" Type="http://schemas.openxmlformats.org/officeDocument/2006/relationships/image" Target="images/LgParaLevel1.png"/><Relationship Id="LgAusLevel2Next" Type="http://schemas.openxmlformats.org/officeDocument/2006/relationships/image" Target="images/LgAusLevel2Next.png"/><Relationship Id="LgAusLevel3Next" Type="http://schemas.openxmlformats.org/officeDocument/2006/relationships/image" Target="images/LgAusLevel3Next.png"/><Relationship Id="LgListBullet3" Type="http://schemas.openxmlformats.org/officeDocument/2006/relationships/image" Target="images/LgListBullet3.png"/><Relationship Id="H3" Type="http://schemas.openxmlformats.org/officeDocument/2006/relationships/image" Target="images/H3.png"/><Relationship Id="LgAusALevel3Next" Type="http://schemas.openxmlformats.org/officeDocument/2006/relationships/image" Target="images/LgAusALevel3Next.png"/><Relationship Id="LgAusLevel1Next" Type="http://schemas.openxmlformats.org/officeDocument/2006/relationships/image" Target="images/LgAusLevel1Next.png"/><Relationship Id="LgH5" Type="http://schemas.openxmlformats.org/officeDocument/2006/relationships/image" Target="images/LgH5.png"/><Relationship Id="LgListBullet2" Type="http://schemas.openxmlformats.org/officeDocument/2006/relationships/image" Target="images/LgListBullet2.png"/><Relationship Id="LgAParaLevel3" Type="http://schemas.openxmlformats.org/officeDocument/2006/relationships/image" Target="images/LgAParaLevel3.png"/><Relationship Id="LgAusALevel1Next" Type="http://schemas.openxmlformats.org/officeDocument/2006/relationships/image" Target="images/LgAusALevel1Next.png"/><Relationship Id="LgAusALevel2Next" Type="http://schemas.openxmlformats.org/officeDocument/2006/relationships/image" Target="images/LgAusALevel2Next.png"/><Relationship Id="LgAusLevel2First" Type="http://schemas.openxmlformats.org/officeDocument/2006/relationships/image" Target="images/LgAusLevel2First.png"/><Relationship Id="LgAusLevel3First" Type="http://schemas.openxmlformats.org/officeDocument/2006/relationships/image" Target="images/LgAusLevel3First.png"/><Relationship Id="LgParaPlain" Type="http://schemas.openxmlformats.org/officeDocument/2006/relationships/image" Target="images/LgParaPlain.png"/><Relationship Id="H2" Type="http://schemas.openxmlformats.org/officeDocument/2006/relationships/image" Target="images/H2.png"/><Relationship Id="LgAusALevel1First" Type="http://schemas.openxmlformats.org/officeDocument/2006/relationships/image" Target="images/LgAusALevel1First.png"/><Relationship Id="LgAusALevel2First" Type="http://schemas.openxmlformats.org/officeDocument/2006/relationships/image" Target="images/LgAusALevel2First.png"/><Relationship Id="LgAusALevel3First" Type="http://schemas.openxmlformats.org/officeDocument/2006/relationships/image" Target="images/LgAusALevel3First.png"/><Relationship Id="LgAusLevel1First" Type="http://schemas.openxmlformats.org/officeDocument/2006/relationships/image" Target="images/LgAusLevel1First.png"/></Relationships>
</file>

<file path=customUI/customUI14.xml><?xml version="1.0" encoding="utf-8"?>
<customUI xmlns="http://schemas.microsoft.com/office/2009/07/customui">
  <ribbon startFromScratch="false">
    <tabs>
      <tab id="EDAmStylesTab" label="ED Amending Styles" keytip="E" insertBeforeMso="TabInsert">
        <group id="grpEDAmHeading" label="Headings" autoScale="true">
          <button id="btnEDAmH1" image="H1" keytip="1" screentip="Heading 1 Style" supertip="Large Bold Capital Letters&#13;&#13;TIMES NEW ROMAN 16" tag="Heading 1" onAction="RC_ApplyStyle"/>
          <button id="btnEDAmH2" image="H2" keytip="2" screentip="Heading 2 Style" supertip="Large non-Bold Capital Letters&#13;&#13;TIMES NEW ROMAN 14" tag="Heading 2" onAction="RC_ApplyStyle"/>
          <button id="btnEDAmH3" image="H3" keytip="3" screentip="Heading 3 Style" supertip="Large Italics Bold non-Capital Letters&#13;&#13;Times New Roman 14" tag="Heading 3" onAction="RC_ApplyStyle"/>
          <button id="btnEDAmH4" image="H4" keytip="4" screentip="Heading 4 Style" supertip="Large Bold non-Capital Letters&#13;&#13;Times New Roman 14" tag="Heading 4" onAction="RC_ApplyStyle"/>
          <button id="btnEDAmH5" image="LgH5" keytip="5" screentip="Heading 5 Style" supertip="Mid Size Bold non-Capital Letters&#13;&#13;Times New Roman 12" tag="Heading 5" onAction="RC_ApplyStyle"/>
          <button id="btnEDAmH6" image="LgH6" keytip="6" screentip="Heading 6 Style" supertip="Standard Size Bold non-Capital Letters&#13;&#13;Times New Roman 10" tag="Heading 6" onAction="RC_ApplyStyle"/>
          <button id="btnEDAmH7" image="LgH7" keytip="7" screentip="Heading 7 Style" supertip="Standard Size Italics non-Bold non-Capital Letters&#13;&#13;Times New Roman 10" tag="Heading 7" onAction="RC_ApplyStyle"/>
          <button id="btnEDAmH8" image="LgH8" keytip="8" screentip="Heading 8 Style" supertip="Standard Size non-Bold non-Capital Letters&#13;&#13;Times New Roman 10" tag="Heading 8" onAction="RC_ApplyStyle"/>
          <button id="btnEDAmAH" imageMso="HorizontalLineInsert" keytip="A" screentip="Appendix Heading Style" supertip="Mid Size Bold Capital Letters&#13;&#13;TIMES NEW ROMAN 12" tag="Appendix Heading" onAction="RC_ApplyStyle"/>
        </group>
        <group id="grpEDAmNumPara" label="Requirement" autoScale="true">
          <button id="btnEDAmP1" image="LgParaLevel1" keytip="P1" size="large" screentip="Para Level 1 Style" supertip="1, 2, 3 ... numbering style for Requirement paragraphs" tag="ParaLevel1" onAction="RC_ApplyStyle"/>
          <button id="btnEDAmP2" image="LgParaLevel2" keytip="P2" size="large" screentip="Para Level 2 Style" supertip="(a), (b), (c) ... numbering style for sub-paragraphs in Requirements" tag="ParaLevel2" onAction="RC_ApplyStyle"/>
          <button id="btnEDAmP3" image="LgParaLevel3" keytip="P3" size="large" screentip="Para Level 3 Style" supertip="(i), (ii), (iii) ... numbering style for points under sub-paragraphs in Requirements" tag="ParaLevel3" onAction="RC_ApplyStyle"/>
        </group>
        <group id="grpEDAmAUSPara" label="Aus Requirement" autoScale="true">
          <button id="btnEDAmAus1F" image="LgAusLevel1First" keytip="F1" size="large" screentip="Aus Para Level 1 1st" supertip="Australian inserts Aus 1.1, 2.1, 3.1 ... numbering style for 1st 'Aus' Requirement paragraph" tag="Aus1F" onAction="RC_AUSStyle"/>
          <button id="btnEDAmAus1N" image="LgAusLevel1Next" keytip="N1" size="large" screentip="Aus Para Level 1 Next" supertip="Australian inserts Aus 1.2, 2.2, 3.2 ... numbering style for consecutive 'Aus' Requirement paragraphs after 1st 'Aus' Requirement within the same heading section" tag="Aus1N" onAction="RC_AUSStyle"/>
          <button id="btnEDAmAus2F" image="LgAusLevel2First" keytip="F2" size="large" screentip="Aus Para Level 2 1st" supertip="Australian inserts (a), (b), (c) ... numbering style for sub-paragraphs under 'Aus' Requirements" tag="Aus2F" onAction="RC_AUSStyle"/>
          <button id="btnEDAmAus2N" image="LgAusLevel2Next" keytip="N2" size="large" screentip="Aus Para Level 2 Next" supertip="Australian inserts (a), (b), (c) ... numbering style for consecutive sub-paragraphs under 'Aus' Requirements" tag="Aus2N" onAction="RC_AUSStyle"/>
          <button id="btnEDAmAus3F" image="LgAusLevel3First" keytip="F3" size="large" screentip="Aus Para Level 3 1st" supertip="Australian inserts (i), (ii), (iii) ... numbering style for points under sub-paragraphs in 'Aus' Requirements" tag="Aus3F" onAction="RC_AUSStyle"/>
          <button id="btnEDAmAus3N" image="LgAusLevel3Next" keytip="N3" size="large" screentip="Aus Para Level 3 Next" supertip="Australian inserts (i), (ii), (iii) ... numbering style for consecutive points under sub-paragraphs in 'Aus' Requirements" tag="Aus3N" onAction="RC_AUSStyle"/>
        </group>
        <group id="grpEDAmNumAPara" label="Guidance" autoScale="true">
          <button id="btnEDAmA1" image="LgAParaLevel1" keytip="A1" size="large" screentip="APara Level 1 Style" supertip="1, 2, 3 ... numbering style for Guidance paragraphs" tag="AParaLevel1" onAction="RC_ApplyStyle"/>
          <button id="btnEDAmA2" image="LgAParaLevel2" keytip="A2" size="large" screentip="APara Level 2 Style" supertip="(a), (b), (c) ... numbering style for sub-paragraphs in Guidance" tag="AParaLevel2" onAction="RC_ApplyStyle"/>
          <button id="btnEDAmA3" image="LgAParaLevel3" keytip="A3" size="large" screentip="APara Level 3 Style" supertip="(i), (ii), (iii) ... numbering style for points under sub-paragraphs in Guidance" tag="AParaLevel3" onAction="RC_ApplyStyle"/>
        </group>
        <group id="grpEDAmAUSAPara" label="Aus Guidance" autoScale="true">
          <button id="btnEDAmAusA1F" image="LgAusALevel1First" keytip="U1" size="large" screentip="AusA Para Level 1 1st" supertip="Australian inserts Aus 1.1, 2.1, 3.1 ... numbering style for 1st 'Aus' Guidance paragraph" tag="AusA1F" onAction="RC_AUSStyle"/>
          <button id="btnEDAmAusA1N" image="LgAusALevel1Next" keytip="S1" size="large" screentip="AusA Para Level 1 Next" supertip="Australian inserts Aus 1.2, 2.2, 3.2 ... numbering style for consecutive 'Aus' Guidance paragraphs after 1st 'Aus' Guidance within the same heading section" tag="AusA1N" onAction="RC_AUSStyle"/>
          <button id="btnEDAmAusA2F" image="LgAusALevel2First" keytip="U2" size="large" screentip="AusA Para Level 2 1st" supertip="Australian inserts (a), (b), (c) ... numbering style for sub-paragraphs under 'Aus' Guidance" tag="AusA2F" onAction="RC_AUSStyle"/>
          <button id="btnEDAmAusA2N" image="LgAusALevel2Next" keytip="S2" size="large" screentip="AusA Para Level 2 Next" supertip="Australian inserts (a), (b), (c) ... numbering style for consecutive sub-paragraphs under 'Aus' Guidance" tag="AusA2N" onAction="RC_AUSStyle"/>
          <button id="btnEDAmAusA3F" image="LgAusALevel3First" keytip="U3" size="large" screentip="AusA Para Level 3 First" supertip="Australian inserts (i), (ii), (iii) ... numbering style for points under sub-paragraphs in 'Aus' Guidance" tag="AusA3F" onAction="RC_AUSStyle"/>
          <button id="btnEDAmAusA3N" image="LgAusALevel3Next" keytip="S3" size="large" screentip="AusA Para Level 3 Next" supertip="Australian inserts (i), (ii), (iii) ... numbering style for consecutive points under sub-paragraphs in 'Aus' Guidance" tag="AusA3N" onAction="RC_AUSStyle"/>
        </group>
        <group id="grpEDAmBullet" label="Bullets" autoScale="true">
          <button id="btnEDAmBullet1" image="LgListBullet" keytip="L1" size="large" screentip="Bullet" supertip="Inserts directly under Requirement or Guidance Level 1 style" tag="ListBullet" onAction="RC_ApplyStyle"/>
          <button id="btnEDAmBullet2" image="LgListBullet2" keytip="L2" size="large" screentip="Unfilled Bullet" supertip="Inserts as next level under Bullet in Requirement or Guidance" tag="ListBullet2" onAction="RC_ApplyStyle"/>
          <button id="btnEDAmBullet3" image="LgListBullet3" keytip="L3" size="large" screentip="Diamond" supertip="Inserts as 3rd level under Bullet in Requirement or Guidance" tag="ListBullet3" onAction="RC_ApplyStyle"/>
          <button id="btnEDAmBullet4" image="LgListBullet4" keytip="L4" size="large" screentip="Unfilled Diamond" supertip="Inserts as 4th level under Bullet in Requirement or Guidance" tag="ListBullet4" onAction="RC_ApplyStyle"/>
        </group>
        <group id="grpEDAmOther" label="Other" autoScale="true">
          <button id="btnEDAmParaPlain" image="ParaPlain" keytip="PP" screentip="ParaPlain Style" supertip="Aligns selected paragraph to left margin" tag="ParaPlain" onAction="RC_ApplyStyle"/>
          <button id="btnEDAmRef" label="(Ref)" keytip="R" screentip="Ref Character Style" supertip="Formats and re-sizes cross-references between requirements and guidance within a Statement" onAction="RC_RefStyle"/>
          <button id="btnEDAmNormal" imageMso="N" keytip="N" screentip="Normal Style" supertip="Applies Normal style to each selected paragraph(s)&#13;&#13;Times New Roman 10" tag="Normal" onAction="RC_ApplyStyle"/>
        </group>
        <group id="grEDAmMacro" autoScale="true">
          <button id="btnEDAmUpdateRefs" label="Update Refs" imageMso="HighImportance" size="large" keytip="F" screentip="Update All Fields and References" supertip="Updates all field codes in current document including table of contents (Explanatory Guide only) and cross-references" onAction="RC_UpdateRef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7B9F-D8A8-4A00-B43A-44846BBF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74FB0-DC2A-41DC-BDCB-01E7E0E3C005}">
  <ds:schemaRefs>
    <ds:schemaRef ds:uri="http://schemas.microsoft.com/sharepoint/v3/contenttype/forms"/>
  </ds:schemaRefs>
</ds:datastoreItem>
</file>

<file path=customXml/itemProps3.xml><?xml version="1.0" encoding="utf-8"?>
<ds:datastoreItem xmlns:ds="http://schemas.openxmlformats.org/officeDocument/2006/customXml" ds:itemID="{C14DAE8E-6ED0-48DA-97A5-D398988FBFE7}">
  <ds:schemaRefs>
    <ds:schemaRef ds:uri="http://schemas.microsoft.com/office/2006/documentManagement/types"/>
    <ds:schemaRef ds:uri="http://purl.org/dc/dcmitype/"/>
    <ds:schemaRef ds:uri="http://purl.org/dc/terms/"/>
    <ds:schemaRef ds:uri="1dd36f22-55e0-4a71-b694-5c4938394106"/>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4e2d1ddd-4ff2-4144-ad72-d941cc701c35"/>
  </ds:schemaRefs>
</ds:datastoreItem>
</file>

<file path=customXml/itemProps4.xml><?xml version="1.0" encoding="utf-8"?>
<ds:datastoreItem xmlns:ds="http://schemas.openxmlformats.org/officeDocument/2006/customXml" ds:itemID="{B6A05448-F513-422A-BB2C-9FD043E4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Stnd</Template>
  <TotalTime>0</TotalTime>
  <Pages>20</Pages>
  <Words>5632</Words>
  <Characters>32105</Characters>
  <DocSecurity>0</DocSecurity>
  <Lines>267</Lines>
  <Paragraphs>75</Paragraphs>
  <ScaleCrop>false</ScaleCrop>
  <HeadingPairs>
    <vt:vector size="2" baseType="variant">
      <vt:variant>
        <vt:lpstr>Title</vt:lpstr>
      </vt:variant>
      <vt:variant>
        <vt:i4>1</vt:i4>
      </vt:variant>
    </vt:vector>
  </HeadingPairs>
  <TitlesOfParts>
    <vt:vector size="1" baseType="lpstr">
      <vt:lpstr>ED Proposed Amending Standard</vt:lpstr>
    </vt:vector>
  </TitlesOfParts>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2010-12-06T03:00:00Z</cp:lastPrinted>
  <dcterms:created xsi:type="dcterms:W3CDTF">2022-05-17T06:37:00Z</dcterms:created>
  <dcterms:modified xsi:type="dcterms:W3CDTF">2022-05-17T06:37:00Z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