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44BE1" w14:textId="77777777" w:rsidR="00E332C6" w:rsidRPr="005D0303" w:rsidRDefault="00E332C6" w:rsidP="00E332C6">
      <w:pPr>
        <w:pStyle w:val="OutlineNumbered1"/>
        <w:numPr>
          <w:ilvl w:val="0"/>
          <w:numId w:val="0"/>
        </w:numPr>
        <w:rPr>
          <w:sz w:val="28"/>
        </w:rPr>
      </w:pPr>
      <w:r w:rsidRPr="005D0303">
        <w:rPr>
          <w:noProof/>
        </w:rPr>
        <w:drawing>
          <wp:inline distT="0" distB="0" distL="0" distR="0" wp14:anchorId="252E4469" wp14:editId="62968189">
            <wp:extent cx="1503328" cy="1105200"/>
            <wp:effectExtent l="0" t="0" r="1905" b="0"/>
            <wp:docPr id="20579" name="Picture 20579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9" name="Picture 20579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FC929" w14:textId="77777777" w:rsidR="00E332C6" w:rsidRPr="005D0303" w:rsidRDefault="00E332C6" w:rsidP="00E332C6">
      <w:pPr>
        <w:pStyle w:val="OutlineNumbered1"/>
        <w:numPr>
          <w:ilvl w:val="0"/>
          <w:numId w:val="0"/>
        </w:numPr>
      </w:pPr>
    </w:p>
    <w:p w14:paraId="02C4FC3F" w14:textId="1C344ED1" w:rsidR="00E332C6" w:rsidRPr="00415C8A" w:rsidRDefault="00E332C6" w:rsidP="00E332C6">
      <w:pPr>
        <w:pStyle w:val="OutlineNumbered1"/>
        <w:numPr>
          <w:ilvl w:val="0"/>
          <w:numId w:val="0"/>
        </w:numPr>
        <w:rPr>
          <w:b/>
          <w:sz w:val="40"/>
          <w:szCs w:val="40"/>
        </w:rPr>
      </w:pPr>
      <w:r w:rsidRPr="00415C8A">
        <w:rPr>
          <w:b/>
          <w:sz w:val="40"/>
          <w:szCs w:val="40"/>
        </w:rPr>
        <w:t>Competition and Consumer (Industry Code – Electricity Retail) (Model Annual Usage and Total Annual Prices) Determination 202</w:t>
      </w:r>
      <w:r>
        <w:rPr>
          <w:b/>
          <w:sz w:val="40"/>
          <w:szCs w:val="40"/>
        </w:rPr>
        <w:t>2</w:t>
      </w:r>
    </w:p>
    <w:p w14:paraId="5A0DA1E6" w14:textId="77777777" w:rsidR="00E332C6" w:rsidRPr="00415C8A" w:rsidRDefault="00E332C6" w:rsidP="00E332C6">
      <w:pPr>
        <w:pStyle w:val="SignCoverPageStart"/>
        <w:rPr>
          <w:szCs w:val="22"/>
        </w:rPr>
      </w:pPr>
      <w:r>
        <w:rPr>
          <w:szCs w:val="22"/>
        </w:rPr>
        <w:t>The Australian Energy Regulator</w:t>
      </w:r>
      <w:r w:rsidRPr="005D0303">
        <w:rPr>
          <w:szCs w:val="22"/>
        </w:rPr>
        <w:t xml:space="preserve"> make</w:t>
      </w:r>
      <w:r>
        <w:rPr>
          <w:szCs w:val="22"/>
        </w:rPr>
        <w:t>s</w:t>
      </w:r>
      <w:r w:rsidRPr="005D0303">
        <w:rPr>
          <w:szCs w:val="22"/>
        </w:rPr>
        <w:t xml:space="preserve"> the following determination.</w:t>
      </w:r>
    </w:p>
    <w:p w14:paraId="5808EA6B" w14:textId="77777777" w:rsidR="00E332C6" w:rsidRDefault="00E332C6" w:rsidP="00E332C6">
      <w:pPr>
        <w:pStyle w:val="OutlineNumbered1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</w:p>
    <w:p w14:paraId="6915F0FF" w14:textId="7407B8E1" w:rsidR="00E332C6" w:rsidRPr="00415C8A" w:rsidRDefault="00E332C6" w:rsidP="00E332C6">
      <w:pPr>
        <w:pStyle w:val="OutlineNumbered1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  <w:r w:rsidRPr="00A37488">
        <w:rPr>
          <w:rFonts w:asciiTheme="minorHAnsi" w:hAnsiTheme="minorHAnsi" w:cstheme="minorHAnsi"/>
        </w:rPr>
        <w:t>Dated</w:t>
      </w:r>
      <w:r w:rsidRPr="00A37488">
        <w:rPr>
          <w:rFonts w:asciiTheme="minorHAnsi" w:hAnsiTheme="minorHAnsi" w:cstheme="minorHAnsi"/>
        </w:rPr>
        <w:tab/>
      </w:r>
      <w:r w:rsidR="0049628F" w:rsidRPr="00C64BE4">
        <w:rPr>
          <w:rFonts w:asciiTheme="minorHAnsi" w:hAnsiTheme="minorHAnsi" w:cstheme="minorHAnsi"/>
        </w:rPr>
        <w:t>26</w:t>
      </w:r>
      <w:r w:rsidRPr="00A37488">
        <w:rPr>
          <w:rFonts w:asciiTheme="minorHAnsi" w:hAnsiTheme="minorHAnsi" w:cstheme="minorHAnsi"/>
        </w:rPr>
        <w:t xml:space="preserve"> May 2022</w:t>
      </w:r>
    </w:p>
    <w:p w14:paraId="09CB5695" w14:textId="77777777" w:rsidR="00E332C6" w:rsidRPr="00415C8A" w:rsidRDefault="00E332C6" w:rsidP="00E332C6">
      <w:pPr>
        <w:pStyle w:val="OutlineNumbered1"/>
        <w:numPr>
          <w:ilvl w:val="0"/>
          <w:numId w:val="0"/>
        </w:numPr>
        <w:rPr>
          <w:rFonts w:asciiTheme="minorHAnsi" w:hAnsiTheme="minorHAnsi" w:cstheme="minorHAnsi"/>
        </w:rPr>
      </w:pPr>
    </w:p>
    <w:p w14:paraId="58C553D7" w14:textId="77777777" w:rsidR="00E332C6" w:rsidRPr="00415C8A" w:rsidRDefault="00E332C6" w:rsidP="00E332C6">
      <w:pPr>
        <w:pStyle w:val="OutlineNumbered1"/>
        <w:numPr>
          <w:ilvl w:val="0"/>
          <w:numId w:val="0"/>
        </w:numPr>
        <w:rPr>
          <w:rFonts w:asciiTheme="minorHAnsi" w:hAnsiTheme="minorHAnsi" w:cstheme="minorHAnsi"/>
        </w:rPr>
      </w:pPr>
      <w:r w:rsidRPr="00415C8A">
        <w:rPr>
          <w:rFonts w:asciiTheme="minorHAnsi" w:hAnsiTheme="minorHAnsi" w:cstheme="minorHAnsi"/>
        </w:rPr>
        <w:t>Australian Energy Regulator</w:t>
      </w:r>
    </w:p>
    <w:p w14:paraId="067AA69D" w14:textId="77777777" w:rsidR="00B234F5" w:rsidRDefault="00B234F5" w:rsidP="00B234F5">
      <w:pPr>
        <w:jc w:val="center"/>
        <w:rPr>
          <w:b/>
          <w:sz w:val="44"/>
          <w:szCs w:val="44"/>
        </w:rPr>
      </w:pPr>
    </w:p>
    <w:p w14:paraId="2A56988C" w14:textId="77777777" w:rsidR="00B234F5" w:rsidRDefault="00B234F5" w:rsidP="00B234F5">
      <w:pPr>
        <w:jc w:val="center"/>
        <w:rPr>
          <w:b/>
          <w:sz w:val="44"/>
          <w:szCs w:val="44"/>
        </w:rPr>
      </w:pPr>
    </w:p>
    <w:p w14:paraId="5726FF96" w14:textId="77777777" w:rsidR="00B234F5" w:rsidRDefault="00B234F5" w:rsidP="00B234F5">
      <w:pPr>
        <w:rPr>
          <w:sz w:val="24"/>
          <w:szCs w:val="24"/>
        </w:rPr>
      </w:pPr>
    </w:p>
    <w:p w14:paraId="0E27F756" w14:textId="77777777" w:rsidR="00B234F5" w:rsidRDefault="00B234F5" w:rsidP="00B234F5">
      <w:pPr>
        <w:rPr>
          <w:sz w:val="24"/>
          <w:szCs w:val="24"/>
        </w:rPr>
      </w:pPr>
    </w:p>
    <w:p w14:paraId="2E48498D" w14:textId="77777777" w:rsidR="00B234F5" w:rsidRDefault="00B234F5" w:rsidP="00B234F5">
      <w:pPr>
        <w:rPr>
          <w:sz w:val="24"/>
          <w:szCs w:val="24"/>
        </w:rPr>
      </w:pPr>
    </w:p>
    <w:p w14:paraId="263A7F9D" w14:textId="77777777" w:rsidR="00B234F5" w:rsidRDefault="00B234F5" w:rsidP="00B234F5">
      <w:pPr>
        <w:rPr>
          <w:sz w:val="24"/>
          <w:szCs w:val="24"/>
        </w:rPr>
      </w:pPr>
    </w:p>
    <w:p w14:paraId="2D3E7843" w14:textId="77777777" w:rsidR="00B234F5" w:rsidRDefault="00B234F5" w:rsidP="00B234F5">
      <w:pPr>
        <w:rPr>
          <w:sz w:val="24"/>
          <w:szCs w:val="24"/>
        </w:rPr>
      </w:pPr>
    </w:p>
    <w:p w14:paraId="50986E17" w14:textId="77777777" w:rsidR="00B234F5" w:rsidRDefault="00B234F5" w:rsidP="00B234F5">
      <w:pPr>
        <w:rPr>
          <w:sz w:val="24"/>
          <w:szCs w:val="24"/>
        </w:rPr>
      </w:pPr>
    </w:p>
    <w:p w14:paraId="02C45AB3" w14:textId="77777777" w:rsidR="00B234F5" w:rsidRDefault="00B234F5" w:rsidP="00B234F5">
      <w:pPr>
        <w:rPr>
          <w:sz w:val="24"/>
          <w:szCs w:val="24"/>
        </w:rPr>
      </w:pPr>
    </w:p>
    <w:p w14:paraId="41D83F8C" w14:textId="77777777" w:rsidR="00B234F5" w:rsidRDefault="00B234F5" w:rsidP="00B234F5">
      <w:pPr>
        <w:rPr>
          <w:sz w:val="24"/>
          <w:szCs w:val="24"/>
        </w:rPr>
      </w:pPr>
    </w:p>
    <w:p w14:paraId="200AB262" w14:textId="77777777" w:rsidR="00B234F5" w:rsidRDefault="00B234F5" w:rsidP="00B234F5">
      <w:pPr>
        <w:rPr>
          <w:sz w:val="24"/>
          <w:szCs w:val="24"/>
        </w:rPr>
      </w:pPr>
    </w:p>
    <w:p w14:paraId="556A1FE2" w14:textId="77777777" w:rsidR="00B234F5" w:rsidRDefault="00B234F5" w:rsidP="00B234F5">
      <w:pPr>
        <w:rPr>
          <w:sz w:val="24"/>
          <w:szCs w:val="24"/>
        </w:rPr>
      </w:pPr>
    </w:p>
    <w:p w14:paraId="6356097A" w14:textId="77777777" w:rsidR="00B234F5" w:rsidRDefault="00B234F5" w:rsidP="00B234F5">
      <w:pPr>
        <w:rPr>
          <w:sz w:val="24"/>
          <w:szCs w:val="24"/>
        </w:rPr>
      </w:pPr>
    </w:p>
    <w:p w14:paraId="76B66821" w14:textId="77777777" w:rsidR="00B234F5" w:rsidRDefault="00B234F5" w:rsidP="00B234F5">
      <w:pPr>
        <w:rPr>
          <w:sz w:val="24"/>
          <w:szCs w:val="24"/>
        </w:rPr>
      </w:pPr>
    </w:p>
    <w:p w14:paraId="4EC5BFE2" w14:textId="77777777" w:rsidR="00B234F5" w:rsidRPr="004F3ABC" w:rsidRDefault="00B234F5" w:rsidP="00B234F5">
      <w:pPr>
        <w:pStyle w:val="OutlineNumbered1"/>
        <w:jc w:val="both"/>
      </w:pPr>
      <w:r>
        <w:rPr>
          <w:b/>
        </w:rPr>
        <w:t>Name</w:t>
      </w:r>
    </w:p>
    <w:p w14:paraId="135F31B9" w14:textId="77777777" w:rsidR="00B234F5" w:rsidRPr="007656B9" w:rsidRDefault="00B234F5" w:rsidP="00B234F5">
      <w:pPr>
        <w:pStyle w:val="OutlineNumbered1"/>
        <w:numPr>
          <w:ilvl w:val="0"/>
          <w:numId w:val="0"/>
        </w:numPr>
        <w:ind w:left="567"/>
        <w:jc w:val="both"/>
      </w:pPr>
      <w:r>
        <w:t xml:space="preserve">This instrument is the </w:t>
      </w:r>
      <w:r>
        <w:rPr>
          <w:i/>
        </w:rPr>
        <w:t>Competition and Consumer (Industry Code – Electricity Retail) (Model Annual Usage and Total Annual Prices) Determination 2022.</w:t>
      </w:r>
    </w:p>
    <w:p w14:paraId="460339E8" w14:textId="77777777" w:rsidR="00B234F5" w:rsidRPr="007656B9" w:rsidRDefault="00B234F5" w:rsidP="00B234F5">
      <w:pPr>
        <w:pStyle w:val="OutlineNumbered1"/>
        <w:jc w:val="both"/>
        <w:rPr>
          <w:b/>
        </w:rPr>
      </w:pPr>
      <w:r w:rsidRPr="007656B9">
        <w:rPr>
          <w:b/>
        </w:rPr>
        <w:t>Commencement</w:t>
      </w:r>
    </w:p>
    <w:p w14:paraId="04D15FDD" w14:textId="77777777" w:rsidR="00B234F5" w:rsidRDefault="00B234F5" w:rsidP="00B234F5">
      <w:pPr>
        <w:pStyle w:val="OutlineNumbered1"/>
        <w:numPr>
          <w:ilvl w:val="0"/>
          <w:numId w:val="0"/>
        </w:numPr>
        <w:ind w:left="567"/>
        <w:jc w:val="both"/>
      </w:pPr>
      <w:r>
        <w:t>This instrument commences on 1 July 2022.</w:t>
      </w:r>
    </w:p>
    <w:p w14:paraId="6F5747F2" w14:textId="77777777" w:rsidR="00B234F5" w:rsidRPr="007656B9" w:rsidRDefault="00B234F5" w:rsidP="00B234F5">
      <w:pPr>
        <w:pStyle w:val="OutlineNumbered1"/>
        <w:jc w:val="both"/>
        <w:rPr>
          <w:b/>
        </w:rPr>
      </w:pPr>
      <w:r w:rsidRPr="007656B9">
        <w:rPr>
          <w:b/>
        </w:rPr>
        <w:t>Authority</w:t>
      </w:r>
    </w:p>
    <w:p w14:paraId="027004A1" w14:textId="77777777" w:rsidR="00B234F5" w:rsidRDefault="00B234F5" w:rsidP="00B234F5">
      <w:pPr>
        <w:pStyle w:val="OutlineNumbered1"/>
        <w:numPr>
          <w:ilvl w:val="0"/>
          <w:numId w:val="0"/>
        </w:numPr>
        <w:ind w:left="567"/>
        <w:jc w:val="both"/>
      </w:pPr>
      <w:r>
        <w:t xml:space="preserve">This instrument is made under section 16(1) of the </w:t>
      </w:r>
      <w:r>
        <w:rPr>
          <w:i/>
        </w:rPr>
        <w:t xml:space="preserve">Competition and Consumer (Industry Code – Electricity Retail) Regulations 2019 </w:t>
      </w:r>
      <w:r>
        <w:t>(</w:t>
      </w:r>
      <w:r w:rsidRPr="00C41265">
        <w:t xml:space="preserve">the </w:t>
      </w:r>
      <w:r w:rsidRPr="00E35DBE">
        <w:t>Regulations)</w:t>
      </w:r>
      <w:r w:rsidRPr="00C41265">
        <w:t>.</w:t>
      </w:r>
    </w:p>
    <w:p w14:paraId="1E6E55C1" w14:textId="77777777" w:rsidR="00B234F5" w:rsidRPr="007656B9" w:rsidRDefault="00B234F5" w:rsidP="00B234F5">
      <w:pPr>
        <w:pStyle w:val="OutlineNumbered1"/>
        <w:jc w:val="both"/>
      </w:pPr>
      <w:r>
        <w:rPr>
          <w:b/>
        </w:rPr>
        <w:t>Definitions</w:t>
      </w:r>
    </w:p>
    <w:p w14:paraId="09DC889D" w14:textId="77777777" w:rsidR="00B234F5" w:rsidRPr="00A9602F" w:rsidRDefault="00B234F5" w:rsidP="00B234F5">
      <w:pPr>
        <w:pStyle w:val="OutlineNumbered1"/>
        <w:numPr>
          <w:ilvl w:val="0"/>
          <w:numId w:val="0"/>
        </w:numPr>
        <w:ind w:left="567"/>
        <w:jc w:val="both"/>
      </w:pPr>
      <w:r w:rsidRPr="00A9602F">
        <w:t>In this Determination:</w:t>
      </w:r>
    </w:p>
    <w:p w14:paraId="6C719BB1" w14:textId="77777777" w:rsidR="00B234F5" w:rsidRPr="007656B9" w:rsidRDefault="00B234F5" w:rsidP="00B234F5">
      <w:pPr>
        <w:pStyle w:val="OutlineNumbered2"/>
        <w:jc w:val="both"/>
      </w:pPr>
      <w:r w:rsidRPr="007656B9">
        <w:rPr>
          <w:b/>
          <w:i/>
        </w:rPr>
        <w:t>Regulations</w:t>
      </w:r>
      <w:r>
        <w:rPr>
          <w:b/>
        </w:rPr>
        <w:t xml:space="preserve"> </w:t>
      </w:r>
      <w:r>
        <w:t xml:space="preserve">means the </w:t>
      </w:r>
      <w:r>
        <w:rPr>
          <w:i/>
        </w:rPr>
        <w:t>Competition and Consumer (Industry Code – Electricity Retail) Regulations 2019</w:t>
      </w:r>
      <w:r>
        <w:t>; and</w:t>
      </w:r>
    </w:p>
    <w:p w14:paraId="5D6EB907" w14:textId="77777777" w:rsidR="00B234F5" w:rsidRDefault="00B234F5" w:rsidP="00B234F5">
      <w:pPr>
        <w:pStyle w:val="OutlineNumbered2"/>
        <w:jc w:val="both"/>
      </w:pPr>
      <w:r w:rsidRPr="007656B9">
        <w:rPr>
          <w:b/>
          <w:i/>
        </w:rPr>
        <w:t>Residential Annual Usage</w:t>
      </w:r>
      <w:r>
        <w:rPr>
          <w:b/>
          <w:i/>
        </w:rPr>
        <w:t xml:space="preserve"> without Controlled Load</w:t>
      </w:r>
      <w:r w:rsidRPr="007656B9">
        <w:rPr>
          <w:b/>
          <w:i/>
        </w:rPr>
        <w:t xml:space="preserve"> </w:t>
      </w:r>
      <w:r w:rsidRPr="00A9602F">
        <w:t xml:space="preserve">applies to the type of small customer considered in s 6(2)(b) of the </w:t>
      </w:r>
      <w:r>
        <w:t>Regulations</w:t>
      </w:r>
      <w:r w:rsidRPr="00A9602F">
        <w:t xml:space="preserve">; </w:t>
      </w:r>
      <w:r>
        <w:t>and</w:t>
      </w:r>
    </w:p>
    <w:p w14:paraId="7BBD38C0" w14:textId="77777777" w:rsidR="00B234F5" w:rsidRPr="00A9602F" w:rsidRDefault="00B234F5" w:rsidP="00B234F5">
      <w:pPr>
        <w:pStyle w:val="OutlineNumbered2"/>
        <w:jc w:val="both"/>
      </w:pPr>
      <w:r w:rsidRPr="007656B9">
        <w:rPr>
          <w:b/>
          <w:i/>
        </w:rPr>
        <w:t xml:space="preserve">Residential Annual Price </w:t>
      </w:r>
      <w:r>
        <w:rPr>
          <w:b/>
          <w:i/>
        </w:rPr>
        <w:t>without Controlled Load</w:t>
      </w:r>
      <w:r w:rsidRPr="007656B9">
        <w:rPr>
          <w:b/>
          <w:i/>
        </w:rPr>
        <w:t xml:space="preserve"> </w:t>
      </w:r>
      <w:r w:rsidRPr="00A9602F">
        <w:t xml:space="preserve">applies to the type of small customer considered in s 6(2)(b) of the </w:t>
      </w:r>
      <w:r>
        <w:t>Regulations</w:t>
      </w:r>
      <w:r w:rsidRPr="00A9602F">
        <w:t xml:space="preserve">; </w:t>
      </w:r>
      <w:r>
        <w:t>and</w:t>
      </w:r>
    </w:p>
    <w:p w14:paraId="25371D94" w14:textId="77777777" w:rsidR="00B234F5" w:rsidRDefault="00B234F5" w:rsidP="00B234F5">
      <w:pPr>
        <w:pStyle w:val="OutlineNumbered2"/>
        <w:jc w:val="both"/>
      </w:pPr>
      <w:r w:rsidRPr="007656B9">
        <w:rPr>
          <w:b/>
          <w:i/>
        </w:rPr>
        <w:t>Residential Annual Usage with Controlled Load</w:t>
      </w:r>
      <w:r w:rsidRPr="00A9602F">
        <w:t xml:space="preserve"> applies to the type of small customer considered in s 6(2)(a) of the </w:t>
      </w:r>
      <w:r>
        <w:t>Regulations</w:t>
      </w:r>
      <w:r w:rsidRPr="00A9602F">
        <w:t>; and</w:t>
      </w:r>
    </w:p>
    <w:p w14:paraId="4E768C1C" w14:textId="77777777" w:rsidR="00B234F5" w:rsidRPr="00A9602F" w:rsidRDefault="00B234F5" w:rsidP="00B234F5">
      <w:pPr>
        <w:pStyle w:val="OutlineNumbered2"/>
        <w:jc w:val="both"/>
      </w:pPr>
      <w:r w:rsidRPr="007656B9">
        <w:rPr>
          <w:b/>
          <w:i/>
        </w:rPr>
        <w:t>Residential Annual Price with Controlled Load</w:t>
      </w:r>
      <w:r w:rsidRPr="00A9602F">
        <w:t xml:space="preserve"> applies to the type of small customer considered in s 6(2)(a) of the </w:t>
      </w:r>
      <w:r>
        <w:t>Regulations</w:t>
      </w:r>
      <w:r w:rsidRPr="00A9602F">
        <w:t>; and</w:t>
      </w:r>
    </w:p>
    <w:p w14:paraId="34E9E3BE" w14:textId="77777777" w:rsidR="00B234F5" w:rsidRDefault="00B234F5" w:rsidP="00B234F5">
      <w:pPr>
        <w:pStyle w:val="OutlineNumbered2"/>
        <w:jc w:val="both"/>
      </w:pPr>
      <w:r w:rsidRPr="007656B9">
        <w:rPr>
          <w:b/>
          <w:i/>
        </w:rPr>
        <w:t xml:space="preserve">Small Business Annual Usage </w:t>
      </w:r>
      <w:r w:rsidRPr="00A9602F">
        <w:t>applies to the type of small customer considered in s 6</w:t>
      </w:r>
      <w:r>
        <w:t>(2)</w:t>
      </w:r>
      <w:r w:rsidRPr="00A9602F">
        <w:t xml:space="preserve">(c) of the </w:t>
      </w:r>
      <w:r>
        <w:t>Regulations; and</w:t>
      </w:r>
    </w:p>
    <w:p w14:paraId="0BD2B423" w14:textId="77777777" w:rsidR="00B234F5" w:rsidRDefault="00B234F5" w:rsidP="00B234F5">
      <w:pPr>
        <w:pStyle w:val="OutlineNumbered2"/>
        <w:jc w:val="both"/>
      </w:pPr>
      <w:r w:rsidRPr="007656B9">
        <w:rPr>
          <w:b/>
          <w:i/>
        </w:rPr>
        <w:t xml:space="preserve">Small Business Annual Price </w:t>
      </w:r>
      <w:r w:rsidRPr="00A9602F">
        <w:t>applies to the type of small customer considered in s 6</w:t>
      </w:r>
      <w:r>
        <w:t>(2)</w:t>
      </w:r>
      <w:r w:rsidRPr="00A9602F">
        <w:t xml:space="preserve">(c) of the </w:t>
      </w:r>
      <w:r>
        <w:t>Regulations; and</w:t>
      </w:r>
    </w:p>
    <w:p w14:paraId="2D555A77" w14:textId="77777777" w:rsidR="00B234F5" w:rsidRDefault="00B234F5" w:rsidP="00B234F5">
      <w:pPr>
        <w:pStyle w:val="OutlineNumbered2"/>
        <w:jc w:val="both"/>
      </w:pPr>
      <w:r>
        <w:rPr>
          <w:b/>
          <w:i/>
        </w:rPr>
        <w:t xml:space="preserve">General Usage </w:t>
      </w:r>
      <w:r>
        <w:t>means the non-controlled load usage of a small customer under s 6(2)(a) of the Regulations; and</w:t>
      </w:r>
    </w:p>
    <w:p w14:paraId="3E7C401A" w14:textId="77777777" w:rsidR="00B234F5" w:rsidRDefault="00B234F5" w:rsidP="00B234F5">
      <w:pPr>
        <w:pStyle w:val="OutlineNumbered2"/>
        <w:jc w:val="both"/>
      </w:pPr>
      <w:r>
        <w:rPr>
          <w:b/>
          <w:i/>
        </w:rPr>
        <w:t xml:space="preserve">Controlled Load Usage </w:t>
      </w:r>
      <w:r>
        <w:t>means the controlled load usage of a small customer under s 6(2)(a) of the Regulations.</w:t>
      </w:r>
    </w:p>
    <w:p w14:paraId="3FB3FA1D" w14:textId="77777777" w:rsidR="00B234F5" w:rsidRDefault="00B234F5" w:rsidP="00B234F5">
      <w:pPr>
        <w:pStyle w:val="OutlineNumbered2"/>
        <w:jc w:val="both"/>
      </w:pPr>
      <w:r w:rsidRPr="00A9602F">
        <w:t xml:space="preserve">Terms defined in the </w:t>
      </w:r>
      <w:r>
        <w:t>Regulations</w:t>
      </w:r>
      <w:r w:rsidRPr="00A9602F">
        <w:t xml:space="preserve"> have the same meaning in this instrument.</w:t>
      </w:r>
    </w:p>
    <w:p w14:paraId="768F0E1D" w14:textId="77777777" w:rsidR="00B234F5" w:rsidRDefault="00B234F5" w:rsidP="00B234F5">
      <w:pPr>
        <w:pStyle w:val="OutlineNumbered2"/>
        <w:numPr>
          <w:ilvl w:val="0"/>
          <w:numId w:val="0"/>
        </w:numPr>
        <w:ind w:left="1134"/>
        <w:jc w:val="both"/>
      </w:pPr>
    </w:p>
    <w:p w14:paraId="691D57BB" w14:textId="77777777" w:rsidR="00B234F5" w:rsidRDefault="00B234F5" w:rsidP="00B234F5">
      <w:pPr>
        <w:pStyle w:val="OutlineNumbered2"/>
        <w:numPr>
          <w:ilvl w:val="0"/>
          <w:numId w:val="0"/>
        </w:numPr>
        <w:jc w:val="both"/>
      </w:pPr>
    </w:p>
    <w:p w14:paraId="25BBA209" w14:textId="77777777" w:rsidR="00B234F5" w:rsidRDefault="00B234F5" w:rsidP="00B234F5">
      <w:pPr>
        <w:pStyle w:val="OutlineNumbered2"/>
        <w:numPr>
          <w:ilvl w:val="0"/>
          <w:numId w:val="0"/>
        </w:numPr>
        <w:jc w:val="both"/>
      </w:pPr>
    </w:p>
    <w:p w14:paraId="2A440BD6" w14:textId="77777777" w:rsidR="00B234F5" w:rsidRPr="004F3ABC" w:rsidRDefault="00B234F5" w:rsidP="00B234F5">
      <w:pPr>
        <w:pStyle w:val="OutlineNumbered1"/>
        <w:jc w:val="both"/>
        <w:rPr>
          <w:b/>
        </w:rPr>
      </w:pPr>
      <w:r w:rsidRPr="004F3ABC">
        <w:rPr>
          <w:b/>
        </w:rPr>
        <w:t>Per-customer usage determination</w:t>
      </w:r>
    </w:p>
    <w:p w14:paraId="0F86DF0C" w14:textId="77777777" w:rsidR="00B234F5" w:rsidRPr="00A9602F" w:rsidRDefault="00B234F5" w:rsidP="00B234F5">
      <w:pPr>
        <w:pStyle w:val="OutlineNumbered1"/>
        <w:numPr>
          <w:ilvl w:val="0"/>
          <w:numId w:val="0"/>
        </w:numPr>
        <w:ind w:left="567"/>
        <w:jc w:val="both"/>
      </w:pPr>
      <w:r w:rsidRPr="00A9602F">
        <w:t>In accordance with s 1</w:t>
      </w:r>
      <w:r>
        <w:t>6</w:t>
      </w:r>
      <w:r w:rsidRPr="00A9602F">
        <w:t>(1)(a)(</w:t>
      </w:r>
      <w:proofErr w:type="spellStart"/>
      <w:r w:rsidRPr="00A9602F">
        <w:t>i</w:t>
      </w:r>
      <w:proofErr w:type="spellEnd"/>
      <w:r w:rsidRPr="00A9602F">
        <w:t xml:space="preserve">) of the </w:t>
      </w:r>
      <w:r>
        <w:t>Regulations</w:t>
      </w:r>
      <w:r w:rsidRPr="00A9602F">
        <w:t>, the AER determines the per-customer amount of electricity supplied in specified distribution regions to small customers of the following types:</w:t>
      </w:r>
    </w:p>
    <w:tbl>
      <w:tblPr>
        <w:tblW w:w="893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488"/>
        <w:gridCol w:w="71"/>
        <w:gridCol w:w="1560"/>
        <w:gridCol w:w="1701"/>
      </w:tblGrid>
      <w:tr w:rsidR="00B234F5" w:rsidRPr="00205872" w14:paraId="63FAF948" w14:textId="77777777" w:rsidTr="00B234F5">
        <w:trPr>
          <w:tblHeader/>
        </w:trPr>
        <w:tc>
          <w:tcPr>
            <w:tcW w:w="7230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44277BB8" w14:textId="77777777" w:rsidR="00B234F5" w:rsidRPr="0080369B" w:rsidRDefault="00B234F5" w:rsidP="00B234F5">
            <w:pPr>
              <w:spacing w:after="120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>Per-customer annual usage determination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39C209B3" w14:textId="77777777" w:rsidR="00B234F5" w:rsidRPr="00317B6F" w:rsidRDefault="00B234F5" w:rsidP="00B234F5">
            <w:pPr>
              <w:pStyle w:val="TableHeading0"/>
            </w:pPr>
          </w:p>
        </w:tc>
      </w:tr>
      <w:tr w:rsidR="00B234F5" w:rsidRPr="00205872" w14:paraId="78BCC743" w14:textId="77777777" w:rsidTr="00B234F5">
        <w:trPr>
          <w:tblHeader/>
        </w:trPr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2E3A3685" w14:textId="77777777" w:rsidR="00B234F5" w:rsidRPr="0080369B" w:rsidRDefault="00B234F5" w:rsidP="00B234F5">
            <w:pPr>
              <w:spacing w:after="120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>Distribution region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0A4A4D5C" w14:textId="77777777" w:rsidR="00B234F5" w:rsidRPr="0080369B" w:rsidRDefault="00B234F5" w:rsidP="00B234F5">
            <w:pPr>
              <w:spacing w:after="120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>Residential Annual Usage without Controlled Load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5F866902" w14:textId="77777777" w:rsidR="00B234F5" w:rsidRPr="0080369B" w:rsidRDefault="00B234F5" w:rsidP="00B234F5">
            <w:pPr>
              <w:spacing w:after="120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Residential Annual Usage with Controlled Load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42776079" w14:textId="77777777" w:rsidR="00B234F5" w:rsidRPr="0080369B" w:rsidRDefault="00B234F5" w:rsidP="00B234F5">
            <w:pPr>
              <w:spacing w:after="120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>Small Business Annual Usage</w:t>
            </w:r>
          </w:p>
        </w:tc>
      </w:tr>
      <w:tr w:rsidR="00B234F5" w:rsidRPr="00205872" w14:paraId="74623D37" w14:textId="77777777" w:rsidTr="00B234F5">
        <w:trPr>
          <w:tblHeader/>
        </w:trPr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355637" w14:textId="77777777" w:rsidR="00B234F5" w:rsidRPr="00884266" w:rsidRDefault="00B234F5" w:rsidP="00B234F5">
            <w:pPr>
              <w:pStyle w:val="TableHeading0"/>
              <w:rPr>
                <w:i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396602" w14:textId="77777777" w:rsidR="00B234F5" w:rsidRPr="00884266" w:rsidRDefault="00B234F5" w:rsidP="00B234F5">
            <w:pPr>
              <w:pStyle w:val="TableHeading0"/>
              <w:jc w:val="center"/>
              <w:rPr>
                <w:i/>
              </w:rPr>
            </w:pPr>
          </w:p>
        </w:tc>
        <w:tc>
          <w:tcPr>
            <w:tcW w:w="14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F0B0F19" w14:textId="77777777" w:rsidR="00B234F5" w:rsidRPr="0080369B" w:rsidRDefault="00B234F5" w:rsidP="00B234F5">
            <w:pPr>
              <w:spacing w:after="120"/>
              <w:rPr>
                <w:i/>
              </w:rPr>
            </w:pPr>
            <w:r w:rsidRPr="008842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General Usage 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64F3104" w14:textId="77777777" w:rsidR="00B234F5" w:rsidRPr="0080369B" w:rsidRDefault="00B234F5" w:rsidP="00B234F5">
            <w:pPr>
              <w:spacing w:after="120"/>
              <w:rPr>
                <w:i/>
              </w:rPr>
            </w:pPr>
            <w:r w:rsidRPr="008842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Controlled Load Usage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77182577" w14:textId="77777777" w:rsidR="00B234F5" w:rsidRPr="00884266" w:rsidRDefault="00B234F5" w:rsidP="00B234F5">
            <w:pPr>
              <w:spacing w:after="120"/>
              <w:rPr>
                <w:i/>
              </w:rPr>
            </w:pPr>
          </w:p>
        </w:tc>
      </w:tr>
      <w:tr w:rsidR="00B234F5" w:rsidRPr="00205872" w14:paraId="56FF29D8" w14:textId="77777777" w:rsidTr="00B234F5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7D351E6" w14:textId="77777777" w:rsidR="00B234F5" w:rsidRPr="00205872" w:rsidRDefault="00B234F5" w:rsidP="00B234F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5872">
              <w:rPr>
                <w:rFonts w:ascii="Times New Roman" w:hAnsi="Times New Roman" w:cs="Times New Roman"/>
                <w:sz w:val="20"/>
                <w:szCs w:val="20"/>
              </w:rPr>
              <w:t>Ausgrid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0F9EC8E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3,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205872">
              <w:rPr>
                <w:rFonts w:ascii="Times New Roman" w:hAnsi="Times New Roman" w:cs="Times New Roman"/>
                <w:bCs/>
              </w:rPr>
              <w:t>00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F4AAC7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4,800 </w:t>
            </w:r>
            <w:r w:rsidRPr="00205872">
              <w:rPr>
                <w:rFonts w:ascii="Times New Roman" w:hAnsi="Times New Roman" w:cs="Times New Roman"/>
                <w:bCs/>
              </w:rPr>
              <w:t xml:space="preserve">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4847B2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</w:t>
            </w:r>
            <w:r w:rsidRPr="00205872">
              <w:rPr>
                <w:rFonts w:ascii="Times New Roman" w:hAnsi="Times New Roman" w:cs="Times New Roman"/>
                <w:bCs/>
              </w:rPr>
              <w:t>00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EF34DDE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205872">
              <w:rPr>
                <w:rFonts w:ascii="Times New Roman" w:hAnsi="Times New Roman" w:cs="Times New Roman"/>
                <w:bCs/>
              </w:rPr>
              <w:t>0,000 kWh</w:t>
            </w:r>
          </w:p>
        </w:tc>
      </w:tr>
      <w:tr w:rsidR="00B234F5" w:rsidRPr="00205872" w14:paraId="76E5332F" w14:textId="77777777" w:rsidTr="00B234F5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F52866" w14:textId="77777777" w:rsidR="00B234F5" w:rsidRPr="00205872" w:rsidRDefault="00B234F5" w:rsidP="00B234F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5872">
              <w:rPr>
                <w:rFonts w:ascii="Times New Roman" w:hAnsi="Times New Roman" w:cs="Times New Roman"/>
                <w:sz w:val="20"/>
                <w:szCs w:val="20"/>
              </w:rPr>
              <w:t>Endeavour Energy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1B9E3A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4,900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921AB8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 xml:space="preserve">5,200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17E43B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2,200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A9B67AD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205872">
              <w:rPr>
                <w:rFonts w:ascii="Times New Roman" w:hAnsi="Times New Roman" w:cs="Times New Roman"/>
                <w:bCs/>
              </w:rPr>
              <w:t>0,000 kWh</w:t>
            </w:r>
          </w:p>
        </w:tc>
      </w:tr>
      <w:tr w:rsidR="00B234F5" w:rsidRPr="00205872" w14:paraId="3BE49443" w14:textId="77777777" w:rsidTr="00B234F5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E97C06" w14:textId="77777777" w:rsidR="00B234F5" w:rsidRPr="00205872" w:rsidRDefault="00B234F5" w:rsidP="00B234F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5872">
              <w:rPr>
                <w:rFonts w:ascii="Times New Roman" w:hAnsi="Times New Roman" w:cs="Times New Roman"/>
                <w:sz w:val="20"/>
                <w:szCs w:val="20"/>
              </w:rPr>
              <w:t>Energex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47C607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4,600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84B7D6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 xml:space="preserve">4,400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8D568C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1,900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43E0F79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205872">
              <w:rPr>
                <w:rFonts w:ascii="Times New Roman" w:hAnsi="Times New Roman" w:cs="Times New Roman"/>
                <w:bCs/>
              </w:rPr>
              <w:t>0,000 kWh</w:t>
            </w:r>
          </w:p>
        </w:tc>
      </w:tr>
      <w:tr w:rsidR="00B234F5" w:rsidRPr="00205872" w14:paraId="23AAE766" w14:textId="77777777" w:rsidTr="00B234F5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18991E" w14:textId="77777777" w:rsidR="00B234F5" w:rsidRPr="00205872" w:rsidRDefault="00B234F5" w:rsidP="00B234F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5872">
              <w:rPr>
                <w:rFonts w:ascii="Times New Roman" w:hAnsi="Times New Roman" w:cs="Times New Roman"/>
                <w:sz w:val="20"/>
                <w:szCs w:val="20"/>
              </w:rPr>
              <w:t>Essential Energy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B6F862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4,600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636AF8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 xml:space="preserve">4,600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0B7BBE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2,000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3970516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205872">
              <w:rPr>
                <w:rFonts w:ascii="Times New Roman" w:hAnsi="Times New Roman" w:cs="Times New Roman"/>
                <w:bCs/>
              </w:rPr>
              <w:t>0,000 kWh</w:t>
            </w:r>
          </w:p>
        </w:tc>
      </w:tr>
      <w:tr w:rsidR="00B234F5" w:rsidRPr="00205872" w14:paraId="0154E383" w14:textId="77777777" w:rsidTr="00B234F5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7BF5B0" w14:textId="77777777" w:rsidR="00B234F5" w:rsidRPr="00205872" w:rsidRDefault="00B234F5" w:rsidP="00B234F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5872">
              <w:rPr>
                <w:rFonts w:ascii="Times New Roman" w:hAnsi="Times New Roman" w:cs="Times New Roman"/>
                <w:sz w:val="20"/>
                <w:szCs w:val="20"/>
              </w:rPr>
              <w:t>SA Power Networks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8D65A3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4,000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80EC10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 xml:space="preserve">4,200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ED1773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1,800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5A9775B" w14:textId="77777777" w:rsidR="00B234F5" w:rsidRPr="00205872" w:rsidRDefault="00B234F5" w:rsidP="00B234F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205872">
              <w:rPr>
                <w:rFonts w:ascii="Times New Roman" w:hAnsi="Times New Roman" w:cs="Times New Roman"/>
                <w:bCs/>
              </w:rPr>
              <w:t>0,000 kWh</w:t>
            </w:r>
          </w:p>
        </w:tc>
      </w:tr>
    </w:tbl>
    <w:p w14:paraId="30A8B909" w14:textId="77777777" w:rsidR="00B234F5" w:rsidRDefault="00B234F5" w:rsidP="00B234F5">
      <w:pPr>
        <w:pStyle w:val="notetext"/>
        <w:ind w:left="0" w:firstLine="0"/>
        <w:jc w:val="both"/>
        <w:rPr>
          <w:snapToGrid w:val="0"/>
          <w:lang w:eastAsia="en-US"/>
        </w:rPr>
      </w:pPr>
    </w:p>
    <w:p w14:paraId="53CF5AB2" w14:textId="77777777" w:rsidR="00B234F5" w:rsidRPr="00A9602F" w:rsidRDefault="00B234F5" w:rsidP="00B234F5">
      <w:pPr>
        <w:pStyle w:val="notetext"/>
        <w:ind w:left="0" w:firstLine="0"/>
        <w:jc w:val="both"/>
        <w:rPr>
          <w:snapToGrid w:val="0"/>
          <w:lang w:eastAsia="en-US"/>
        </w:rPr>
      </w:pPr>
    </w:p>
    <w:p w14:paraId="54D74E7E" w14:textId="77777777" w:rsidR="00B234F5" w:rsidRPr="004F3ABC" w:rsidRDefault="00B234F5" w:rsidP="00B234F5">
      <w:pPr>
        <w:pStyle w:val="OutlineNumbered1"/>
        <w:jc w:val="both"/>
        <w:rPr>
          <w:b/>
        </w:rPr>
      </w:pPr>
      <w:r w:rsidRPr="004F3ABC">
        <w:rPr>
          <w:b/>
        </w:rPr>
        <w:t>Timing or pattern of supply determination</w:t>
      </w:r>
    </w:p>
    <w:p w14:paraId="62EB289D" w14:textId="77777777" w:rsidR="00B234F5" w:rsidRPr="00A9602F" w:rsidRDefault="00B234F5" w:rsidP="00B234F5">
      <w:pPr>
        <w:pStyle w:val="OutlineNumbered1"/>
        <w:numPr>
          <w:ilvl w:val="0"/>
          <w:numId w:val="0"/>
        </w:numPr>
        <w:ind w:left="567"/>
        <w:jc w:val="both"/>
      </w:pPr>
      <w:r w:rsidRPr="00A9602F">
        <w:t>In accordance with s 1</w:t>
      </w:r>
      <w:r>
        <w:t>6</w:t>
      </w:r>
      <w:r w:rsidRPr="00A9602F">
        <w:t xml:space="preserve">(1)(a)(ii) of the </w:t>
      </w:r>
      <w:r>
        <w:t>Regulations</w:t>
      </w:r>
      <w:r w:rsidRPr="00A9602F">
        <w:t>, the AER determines the timing or pattern of the supply of electricity in specified distribu</w:t>
      </w:r>
      <w:r>
        <w:t>tion regions to small customers</w:t>
      </w:r>
      <w:r w:rsidRPr="00A9602F">
        <w:t>:</w:t>
      </w:r>
    </w:p>
    <w:p w14:paraId="7281FE00" w14:textId="77777777" w:rsidR="00B234F5" w:rsidRPr="00A9602F" w:rsidRDefault="00B234F5" w:rsidP="009C54A6">
      <w:pPr>
        <w:pStyle w:val="OutlineNumbered1"/>
        <w:numPr>
          <w:ilvl w:val="0"/>
          <w:numId w:val="36"/>
        </w:numPr>
        <w:jc w:val="both"/>
        <w:rPr>
          <w:b/>
        </w:rPr>
      </w:pPr>
      <w:r w:rsidRPr="00A9602F">
        <w:rPr>
          <w:b/>
        </w:rPr>
        <w:t>Seasonality assumptions, all tariff and customer types</w:t>
      </w:r>
    </w:p>
    <w:p w14:paraId="7FFA4693" w14:textId="77777777" w:rsidR="00B234F5" w:rsidRDefault="00B234F5" w:rsidP="00B234F5">
      <w:pPr>
        <w:pStyle w:val="OutlineNumbered1"/>
        <w:numPr>
          <w:ilvl w:val="0"/>
          <w:numId w:val="0"/>
        </w:numPr>
        <w:ind w:left="567"/>
        <w:jc w:val="both"/>
      </w:pPr>
      <w:r w:rsidRPr="00A9602F">
        <w:t xml:space="preserve">For all tariff and customer types, consumption has no seasonal weighting. That is, </w:t>
      </w:r>
      <w:r>
        <w:t>kilowatt hours</w:t>
      </w:r>
      <w:r w:rsidRPr="00A9602F">
        <w:t xml:space="preserve"> consumed are assumed to be the same on each day of the year.</w:t>
      </w:r>
    </w:p>
    <w:p w14:paraId="3F7269EB" w14:textId="77777777" w:rsidR="00B234F5" w:rsidRPr="00EE234A" w:rsidRDefault="00B234F5" w:rsidP="009C54A6">
      <w:pPr>
        <w:pStyle w:val="OutlineNumbered1"/>
        <w:numPr>
          <w:ilvl w:val="0"/>
          <w:numId w:val="36"/>
        </w:numPr>
        <w:jc w:val="both"/>
        <w:rPr>
          <w:b/>
        </w:rPr>
      </w:pPr>
      <w:r>
        <w:rPr>
          <w:b/>
        </w:rPr>
        <w:t>Daily usage profile</w:t>
      </w:r>
      <w:r w:rsidRPr="002929FA">
        <w:rPr>
          <w:b/>
        </w:rPr>
        <w:t xml:space="preserve"> for Flexible Tariffs (Time of Use tariffs</w:t>
      </w:r>
      <w:r>
        <w:rPr>
          <w:b/>
        </w:rPr>
        <w:t>, including the South Australian TOU controlled load tariff</w:t>
      </w:r>
      <w:r w:rsidRPr="002929FA">
        <w:rPr>
          <w:b/>
        </w:rPr>
        <w:t>) –</w:t>
      </w:r>
      <w:r>
        <w:rPr>
          <w:b/>
        </w:rPr>
        <w:t xml:space="preserve"> </w:t>
      </w:r>
      <w:r w:rsidRPr="002929FA">
        <w:rPr>
          <w:b/>
        </w:rPr>
        <w:t>Residential Usage without Controlled Loa</w:t>
      </w:r>
      <w:r>
        <w:rPr>
          <w:b/>
        </w:rPr>
        <w:t xml:space="preserve">d and General Usage / </w:t>
      </w:r>
      <w:r w:rsidRPr="002929FA">
        <w:rPr>
          <w:b/>
        </w:rPr>
        <w:t>Residential Usage with Controlled Load</w:t>
      </w:r>
      <w:r w:rsidRPr="00C55308">
        <w:rPr>
          <w:b/>
        </w:rPr>
        <w:t xml:space="preserve"> </w:t>
      </w:r>
    </w:p>
    <w:p w14:paraId="2356213B" w14:textId="77777777" w:rsidR="00B234F5" w:rsidRDefault="00B234F5" w:rsidP="00B234F5">
      <w:pPr>
        <w:pStyle w:val="ListParagraph"/>
        <w:ind w:left="1060"/>
        <w:rPr>
          <w:rFonts w:ascii="Times New Roman" w:hAnsi="Times New Roman" w:cs="Times New Roman"/>
          <w:b/>
        </w:rPr>
      </w:pPr>
    </w:p>
    <w:p w14:paraId="3A45AB80" w14:textId="77777777" w:rsidR="00B234F5" w:rsidRDefault="00B234F5" w:rsidP="00B234F5">
      <w:pPr>
        <w:pStyle w:val="ListParagraph"/>
        <w:ind w:left="1060"/>
        <w:rPr>
          <w:rFonts w:ascii="Times New Roman" w:hAnsi="Times New Roman" w:cs="Times New Roman"/>
          <w:b/>
        </w:rPr>
      </w:pPr>
    </w:p>
    <w:p w14:paraId="1DD129E4" w14:textId="77777777" w:rsidR="00B234F5" w:rsidRDefault="00B234F5" w:rsidP="00B234F5">
      <w:pPr>
        <w:pStyle w:val="ListParagraph"/>
        <w:ind w:left="1060"/>
        <w:rPr>
          <w:rFonts w:ascii="Times New Roman" w:hAnsi="Times New Roman" w:cs="Times New Roman"/>
          <w:b/>
        </w:rPr>
        <w:sectPr w:rsidR="00B234F5" w:rsidSect="003E3E04">
          <w:footerReference w:type="default" r:id="rId12"/>
          <w:pgSz w:w="11906" w:h="16838" w:code="9"/>
          <w:pgMar w:top="1418" w:right="1418" w:bottom="1418" w:left="1418" w:header="720" w:footer="567" w:gutter="0"/>
          <w:cols w:space="720"/>
          <w:docGrid w:linePitch="326"/>
        </w:sectPr>
      </w:pPr>
    </w:p>
    <w:p w14:paraId="7C40C1E0" w14:textId="5C9C87EF" w:rsidR="00B234F5" w:rsidRDefault="00B234F5" w:rsidP="009C54A6">
      <w:pPr>
        <w:pStyle w:val="OutlineNumbered1"/>
        <w:numPr>
          <w:ilvl w:val="0"/>
          <w:numId w:val="35"/>
        </w:numPr>
        <w:jc w:val="both"/>
        <w:rPr>
          <w:b/>
        </w:rPr>
      </w:pPr>
      <w:r w:rsidRPr="00A9602F">
        <w:rPr>
          <w:b/>
        </w:rPr>
        <w:lastRenderedPageBreak/>
        <w:t>Ausgrid</w:t>
      </w:r>
      <w:r>
        <w:rPr>
          <w:b/>
        </w:rPr>
        <w:t xml:space="preserve"> distribution region</w:t>
      </w:r>
    </w:p>
    <w:p w14:paraId="7FFF47AC" w14:textId="77777777" w:rsidR="00E340D1" w:rsidRPr="00E340D1" w:rsidRDefault="00E340D1" w:rsidP="00E340D1">
      <w:pPr>
        <w:rPr>
          <w:rFonts w:ascii="Times New Roman" w:hAnsi="Times New Roman" w:cs="Times New Roman"/>
          <w:b/>
        </w:rPr>
      </w:pPr>
      <w:r w:rsidRPr="00E340D1">
        <w:rPr>
          <w:rFonts w:ascii="Times New Roman" w:hAnsi="Times New Roman" w:cs="Times New Roman"/>
          <w:b/>
        </w:rPr>
        <w:t xml:space="preserve">Flexible Tariff (Time of Use tariff) daily usage profile – Daily </w:t>
      </w:r>
      <w:r w:rsidRPr="00E340D1">
        <w:rPr>
          <w:rFonts w:ascii="Times New Roman" w:hAnsi="Times New Roman" w:cs="Times New Roman"/>
          <w:b/>
          <w:bCs/>
          <w:iCs/>
        </w:rPr>
        <w:t>Residential Usage without Controlled Load</w:t>
      </w:r>
      <w:r w:rsidRPr="00E340D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340D1">
        <w:rPr>
          <w:rFonts w:ascii="Times New Roman" w:hAnsi="Times New Roman" w:cs="Times New Roman"/>
          <w:b/>
        </w:rPr>
        <w:t>(3,900 kWh/</w:t>
      </w:r>
      <w:proofErr w:type="spellStart"/>
      <w:r w:rsidRPr="00E340D1">
        <w:rPr>
          <w:rFonts w:ascii="Times New Roman" w:hAnsi="Times New Roman" w:cs="Times New Roman"/>
          <w:b/>
        </w:rPr>
        <w:t>yr</w:t>
      </w:r>
      <w:proofErr w:type="spellEnd"/>
      <w:r w:rsidRPr="00E340D1">
        <w:rPr>
          <w:rFonts w:ascii="Times New Roman" w:hAnsi="Times New Roman" w:cs="Times New Roman"/>
          <w:b/>
        </w:rPr>
        <w:t>)</w:t>
      </w: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2805E8" w:rsidRPr="00E340D1" w14:paraId="56E6D661" w14:textId="77777777" w:rsidTr="00E34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5B5ABB77" w14:textId="77777777" w:rsidR="00B234F5" w:rsidRPr="00E340D1" w:rsidRDefault="00B234F5" w:rsidP="00B645A4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42D69F45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00:00 -     00:30</w:t>
            </w:r>
          </w:p>
        </w:tc>
        <w:tc>
          <w:tcPr>
            <w:tcW w:w="200" w:type="pct"/>
          </w:tcPr>
          <w:p w14:paraId="3EA8E824" w14:textId="02DDA089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00:30</w:t>
            </w:r>
            <w:r w:rsidR="002805E8"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 </w:t>
            </w: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- 01:00</w:t>
            </w:r>
          </w:p>
        </w:tc>
        <w:tc>
          <w:tcPr>
            <w:tcW w:w="200" w:type="pct"/>
          </w:tcPr>
          <w:p w14:paraId="70DE9141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01:00 - 01:30</w:t>
            </w:r>
          </w:p>
        </w:tc>
        <w:tc>
          <w:tcPr>
            <w:tcW w:w="200" w:type="pct"/>
          </w:tcPr>
          <w:p w14:paraId="25776533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01:30 - 02:00</w:t>
            </w:r>
          </w:p>
        </w:tc>
        <w:tc>
          <w:tcPr>
            <w:tcW w:w="200" w:type="pct"/>
          </w:tcPr>
          <w:p w14:paraId="70720F4B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02:00 - 02:30</w:t>
            </w:r>
          </w:p>
        </w:tc>
        <w:tc>
          <w:tcPr>
            <w:tcW w:w="200" w:type="pct"/>
          </w:tcPr>
          <w:p w14:paraId="62C1B22C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02:30 - 03:00</w:t>
            </w:r>
          </w:p>
        </w:tc>
        <w:tc>
          <w:tcPr>
            <w:tcW w:w="200" w:type="pct"/>
          </w:tcPr>
          <w:p w14:paraId="3BDD1AA0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03:00 - 03:30</w:t>
            </w:r>
          </w:p>
        </w:tc>
        <w:tc>
          <w:tcPr>
            <w:tcW w:w="200" w:type="pct"/>
          </w:tcPr>
          <w:p w14:paraId="2C534165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03:30 - 04:00</w:t>
            </w:r>
          </w:p>
        </w:tc>
        <w:tc>
          <w:tcPr>
            <w:tcW w:w="200" w:type="pct"/>
          </w:tcPr>
          <w:p w14:paraId="11008E4B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04:00 - 04:30</w:t>
            </w:r>
          </w:p>
        </w:tc>
        <w:tc>
          <w:tcPr>
            <w:tcW w:w="200" w:type="pct"/>
          </w:tcPr>
          <w:p w14:paraId="5D5F9B7A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04:30 - 05:00</w:t>
            </w:r>
          </w:p>
        </w:tc>
        <w:tc>
          <w:tcPr>
            <w:tcW w:w="200" w:type="pct"/>
          </w:tcPr>
          <w:p w14:paraId="37DC750E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05:00 - 05:30</w:t>
            </w:r>
          </w:p>
        </w:tc>
        <w:tc>
          <w:tcPr>
            <w:tcW w:w="200" w:type="pct"/>
          </w:tcPr>
          <w:p w14:paraId="1F837CD8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05:30 - 06:00 </w:t>
            </w:r>
          </w:p>
        </w:tc>
        <w:tc>
          <w:tcPr>
            <w:tcW w:w="200" w:type="pct"/>
          </w:tcPr>
          <w:p w14:paraId="12592D62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06:00 - 06:30 </w:t>
            </w:r>
          </w:p>
        </w:tc>
        <w:tc>
          <w:tcPr>
            <w:tcW w:w="200" w:type="pct"/>
          </w:tcPr>
          <w:p w14:paraId="022EC3F3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06:30 - 07:00</w:t>
            </w:r>
          </w:p>
        </w:tc>
        <w:tc>
          <w:tcPr>
            <w:tcW w:w="200" w:type="pct"/>
          </w:tcPr>
          <w:p w14:paraId="571FEF5B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07:00 - 07:30</w:t>
            </w:r>
          </w:p>
        </w:tc>
        <w:tc>
          <w:tcPr>
            <w:tcW w:w="200" w:type="pct"/>
          </w:tcPr>
          <w:p w14:paraId="7F2E6B18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07:30 - 08:00</w:t>
            </w:r>
          </w:p>
        </w:tc>
        <w:tc>
          <w:tcPr>
            <w:tcW w:w="200" w:type="pct"/>
          </w:tcPr>
          <w:p w14:paraId="32CF8449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08:00 - 08:30</w:t>
            </w:r>
          </w:p>
        </w:tc>
        <w:tc>
          <w:tcPr>
            <w:tcW w:w="200" w:type="pct"/>
          </w:tcPr>
          <w:p w14:paraId="5E12B511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08:30 - 09:00</w:t>
            </w:r>
          </w:p>
        </w:tc>
        <w:tc>
          <w:tcPr>
            <w:tcW w:w="200" w:type="pct"/>
          </w:tcPr>
          <w:p w14:paraId="0EB93122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09:00 - 09:30</w:t>
            </w:r>
          </w:p>
        </w:tc>
        <w:tc>
          <w:tcPr>
            <w:tcW w:w="200" w:type="pct"/>
          </w:tcPr>
          <w:p w14:paraId="719EA4AA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09:30 - 10:00</w:t>
            </w:r>
          </w:p>
        </w:tc>
        <w:tc>
          <w:tcPr>
            <w:tcW w:w="200" w:type="pct"/>
          </w:tcPr>
          <w:p w14:paraId="6E1FFA40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10:00 - 10:30</w:t>
            </w:r>
          </w:p>
        </w:tc>
        <w:tc>
          <w:tcPr>
            <w:tcW w:w="200" w:type="pct"/>
          </w:tcPr>
          <w:p w14:paraId="5BD06A0D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10:30 - 11:00</w:t>
            </w:r>
          </w:p>
        </w:tc>
        <w:tc>
          <w:tcPr>
            <w:tcW w:w="200" w:type="pct"/>
          </w:tcPr>
          <w:p w14:paraId="658157DA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11:00 - 11:30</w:t>
            </w:r>
          </w:p>
        </w:tc>
        <w:tc>
          <w:tcPr>
            <w:tcW w:w="200" w:type="pct"/>
          </w:tcPr>
          <w:p w14:paraId="2E142BF3" w14:textId="77777777" w:rsidR="00B234F5" w:rsidRPr="00E340D1" w:rsidRDefault="00B234F5" w:rsidP="00B64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11:30 - 12:00</w:t>
            </w:r>
          </w:p>
        </w:tc>
      </w:tr>
      <w:tr w:rsidR="002B23CF" w:rsidRPr="00E340D1" w14:paraId="0FA66975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70BB1D8E" w14:textId="77777777" w:rsidR="00051AEA" w:rsidRPr="00E340D1" w:rsidRDefault="00051AEA" w:rsidP="00B645A4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kWh)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0" w:type="pct"/>
            <w:vAlign w:val="bottom"/>
          </w:tcPr>
          <w:p w14:paraId="5569B404" w14:textId="220687C2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0.2318</w:t>
            </w:r>
          </w:p>
        </w:tc>
        <w:tc>
          <w:tcPr>
            <w:tcW w:w="200" w:type="pct"/>
            <w:vAlign w:val="bottom"/>
          </w:tcPr>
          <w:p w14:paraId="532BD8CA" w14:textId="7040B854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0.2228</w:t>
            </w:r>
          </w:p>
        </w:tc>
        <w:tc>
          <w:tcPr>
            <w:tcW w:w="200" w:type="pct"/>
            <w:vAlign w:val="bottom"/>
          </w:tcPr>
          <w:p w14:paraId="5428A755" w14:textId="4E3F3EF1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0.2124</w:t>
            </w:r>
          </w:p>
        </w:tc>
        <w:tc>
          <w:tcPr>
            <w:tcW w:w="200" w:type="pct"/>
            <w:vAlign w:val="bottom"/>
          </w:tcPr>
          <w:p w14:paraId="36A83B93" w14:textId="37DADB5C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0.1887</w:t>
            </w:r>
          </w:p>
        </w:tc>
        <w:tc>
          <w:tcPr>
            <w:tcW w:w="200" w:type="pct"/>
            <w:vAlign w:val="bottom"/>
          </w:tcPr>
          <w:p w14:paraId="6F024C1E" w14:textId="48438047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0.1717</w:t>
            </w:r>
          </w:p>
        </w:tc>
        <w:tc>
          <w:tcPr>
            <w:tcW w:w="200" w:type="pct"/>
            <w:vAlign w:val="bottom"/>
          </w:tcPr>
          <w:p w14:paraId="462F134F" w14:textId="42B94B04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0.1555</w:t>
            </w:r>
          </w:p>
        </w:tc>
        <w:tc>
          <w:tcPr>
            <w:tcW w:w="200" w:type="pct"/>
            <w:vAlign w:val="bottom"/>
          </w:tcPr>
          <w:p w14:paraId="170493A5" w14:textId="56F33B66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0.1444</w:t>
            </w:r>
          </w:p>
        </w:tc>
        <w:tc>
          <w:tcPr>
            <w:tcW w:w="200" w:type="pct"/>
            <w:vAlign w:val="bottom"/>
          </w:tcPr>
          <w:p w14:paraId="25A0E188" w14:textId="61EE72D4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0.1375</w:t>
            </w:r>
          </w:p>
        </w:tc>
        <w:tc>
          <w:tcPr>
            <w:tcW w:w="200" w:type="pct"/>
            <w:vAlign w:val="bottom"/>
          </w:tcPr>
          <w:p w14:paraId="27F8E7EA" w14:textId="7077AD74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0.1347</w:t>
            </w:r>
          </w:p>
        </w:tc>
        <w:tc>
          <w:tcPr>
            <w:tcW w:w="200" w:type="pct"/>
            <w:vAlign w:val="bottom"/>
          </w:tcPr>
          <w:p w14:paraId="12E5B6C1" w14:textId="6832E408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0.1351</w:t>
            </w:r>
          </w:p>
        </w:tc>
        <w:tc>
          <w:tcPr>
            <w:tcW w:w="200" w:type="pct"/>
            <w:vAlign w:val="bottom"/>
          </w:tcPr>
          <w:p w14:paraId="11A0CD2D" w14:textId="325AEC31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0.1406</w:t>
            </w:r>
          </w:p>
        </w:tc>
        <w:tc>
          <w:tcPr>
            <w:tcW w:w="200" w:type="pct"/>
            <w:vAlign w:val="bottom"/>
          </w:tcPr>
          <w:p w14:paraId="60EC00A0" w14:textId="5CDC094D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200" w:type="pct"/>
            <w:vAlign w:val="bottom"/>
          </w:tcPr>
          <w:p w14:paraId="58E0ECB0" w14:textId="181C0085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0.168</w:t>
            </w:r>
          </w:p>
        </w:tc>
        <w:tc>
          <w:tcPr>
            <w:tcW w:w="200" w:type="pct"/>
            <w:vAlign w:val="bottom"/>
          </w:tcPr>
          <w:p w14:paraId="47E511BA" w14:textId="0C635BC9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0.1908</w:t>
            </w:r>
          </w:p>
        </w:tc>
        <w:tc>
          <w:tcPr>
            <w:tcW w:w="200" w:type="pct"/>
            <w:vAlign w:val="bottom"/>
          </w:tcPr>
          <w:p w14:paraId="39E5D4BA" w14:textId="5A9AFD20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0.2055</w:t>
            </w:r>
          </w:p>
        </w:tc>
        <w:tc>
          <w:tcPr>
            <w:tcW w:w="200" w:type="pct"/>
            <w:vAlign w:val="bottom"/>
          </w:tcPr>
          <w:p w14:paraId="411EBA56" w14:textId="6FACD924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0.2194</w:t>
            </w:r>
          </w:p>
        </w:tc>
        <w:tc>
          <w:tcPr>
            <w:tcW w:w="200" w:type="pct"/>
            <w:vAlign w:val="bottom"/>
          </w:tcPr>
          <w:p w14:paraId="52DF5C1E" w14:textId="6BB2C40D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0.2205</w:t>
            </w:r>
          </w:p>
        </w:tc>
        <w:tc>
          <w:tcPr>
            <w:tcW w:w="200" w:type="pct"/>
            <w:vAlign w:val="bottom"/>
          </w:tcPr>
          <w:p w14:paraId="5DDDD3CC" w14:textId="5DCC3968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0.2184</w:t>
            </w:r>
          </w:p>
        </w:tc>
        <w:tc>
          <w:tcPr>
            <w:tcW w:w="200" w:type="pct"/>
            <w:vAlign w:val="bottom"/>
          </w:tcPr>
          <w:p w14:paraId="22131E57" w14:textId="6C6A45CD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0.2163</w:t>
            </w:r>
          </w:p>
        </w:tc>
        <w:tc>
          <w:tcPr>
            <w:tcW w:w="200" w:type="pct"/>
            <w:vAlign w:val="bottom"/>
          </w:tcPr>
          <w:p w14:paraId="527FB24A" w14:textId="3BC951BB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0.2137</w:t>
            </w:r>
          </w:p>
        </w:tc>
        <w:tc>
          <w:tcPr>
            <w:tcW w:w="200" w:type="pct"/>
            <w:vAlign w:val="bottom"/>
          </w:tcPr>
          <w:p w14:paraId="07E7B40D" w14:textId="7AF8BE1A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0.211</w:t>
            </w:r>
          </w:p>
        </w:tc>
        <w:tc>
          <w:tcPr>
            <w:tcW w:w="200" w:type="pct"/>
            <w:vAlign w:val="bottom"/>
          </w:tcPr>
          <w:p w14:paraId="5EF3112A" w14:textId="64A2F92A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0.2089</w:t>
            </w:r>
          </w:p>
        </w:tc>
        <w:tc>
          <w:tcPr>
            <w:tcW w:w="200" w:type="pct"/>
            <w:vAlign w:val="bottom"/>
          </w:tcPr>
          <w:p w14:paraId="2DE66C2C" w14:textId="308457F1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0.2073</w:t>
            </w:r>
          </w:p>
        </w:tc>
        <w:tc>
          <w:tcPr>
            <w:tcW w:w="200" w:type="pct"/>
            <w:vAlign w:val="bottom"/>
          </w:tcPr>
          <w:p w14:paraId="7BD0ADBF" w14:textId="06F2EE87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0.2077</w:t>
            </w:r>
          </w:p>
        </w:tc>
      </w:tr>
      <w:tr w:rsidR="002805E8" w:rsidRPr="00E340D1" w14:paraId="3E70CD25" w14:textId="77777777" w:rsidTr="00E340D1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7E2864B9" w14:textId="77777777" w:rsidR="00B234F5" w:rsidRPr="00E340D1" w:rsidRDefault="00B234F5" w:rsidP="00B645A4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6EAD0863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12:00 -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12:30</w:t>
            </w:r>
          </w:p>
        </w:tc>
        <w:tc>
          <w:tcPr>
            <w:tcW w:w="200" w:type="pct"/>
          </w:tcPr>
          <w:p w14:paraId="7F27AF7A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12:30 -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13:00</w:t>
            </w:r>
          </w:p>
        </w:tc>
        <w:tc>
          <w:tcPr>
            <w:tcW w:w="200" w:type="pct"/>
          </w:tcPr>
          <w:p w14:paraId="3083E2B8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13:00 - 02:00</w:t>
            </w:r>
          </w:p>
        </w:tc>
        <w:tc>
          <w:tcPr>
            <w:tcW w:w="200" w:type="pct"/>
          </w:tcPr>
          <w:p w14:paraId="4E9D6903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13:30 - 03:00</w:t>
            </w:r>
          </w:p>
        </w:tc>
        <w:tc>
          <w:tcPr>
            <w:tcW w:w="200" w:type="pct"/>
          </w:tcPr>
          <w:p w14:paraId="07D26C76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14:00 - 14:30</w:t>
            </w:r>
          </w:p>
        </w:tc>
        <w:tc>
          <w:tcPr>
            <w:tcW w:w="200" w:type="pct"/>
          </w:tcPr>
          <w:p w14:paraId="2E97B293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14:30 - 15:00</w:t>
            </w:r>
          </w:p>
        </w:tc>
        <w:tc>
          <w:tcPr>
            <w:tcW w:w="200" w:type="pct"/>
          </w:tcPr>
          <w:p w14:paraId="0CAA84BA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15:00 - 15:30 </w:t>
            </w:r>
          </w:p>
        </w:tc>
        <w:tc>
          <w:tcPr>
            <w:tcW w:w="200" w:type="pct"/>
          </w:tcPr>
          <w:p w14:paraId="04B28673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15:30 - 16:00</w:t>
            </w:r>
          </w:p>
        </w:tc>
        <w:tc>
          <w:tcPr>
            <w:tcW w:w="200" w:type="pct"/>
          </w:tcPr>
          <w:p w14:paraId="4FDCAA11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16:00 - 16:30</w:t>
            </w:r>
          </w:p>
        </w:tc>
        <w:tc>
          <w:tcPr>
            <w:tcW w:w="200" w:type="pct"/>
          </w:tcPr>
          <w:p w14:paraId="5F75222B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16:30 - 17:00</w:t>
            </w:r>
          </w:p>
        </w:tc>
        <w:tc>
          <w:tcPr>
            <w:tcW w:w="200" w:type="pct"/>
          </w:tcPr>
          <w:p w14:paraId="2BACBD37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17:00 - 17:30</w:t>
            </w:r>
          </w:p>
        </w:tc>
        <w:tc>
          <w:tcPr>
            <w:tcW w:w="200" w:type="pct"/>
          </w:tcPr>
          <w:p w14:paraId="1CE3A88C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17:30 - 18:00</w:t>
            </w:r>
          </w:p>
        </w:tc>
        <w:tc>
          <w:tcPr>
            <w:tcW w:w="200" w:type="pct"/>
          </w:tcPr>
          <w:p w14:paraId="64C5B3DC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18:00 - 18:30</w:t>
            </w:r>
          </w:p>
        </w:tc>
        <w:tc>
          <w:tcPr>
            <w:tcW w:w="200" w:type="pct"/>
          </w:tcPr>
          <w:p w14:paraId="0F91F72F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18:30 - 13:00</w:t>
            </w:r>
          </w:p>
        </w:tc>
        <w:tc>
          <w:tcPr>
            <w:tcW w:w="200" w:type="pct"/>
          </w:tcPr>
          <w:p w14:paraId="6DC48E01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19:00 - 19:30</w:t>
            </w:r>
          </w:p>
        </w:tc>
        <w:tc>
          <w:tcPr>
            <w:tcW w:w="200" w:type="pct"/>
          </w:tcPr>
          <w:p w14:paraId="2888A497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19:30 - 20:00</w:t>
            </w:r>
          </w:p>
        </w:tc>
        <w:tc>
          <w:tcPr>
            <w:tcW w:w="200" w:type="pct"/>
          </w:tcPr>
          <w:p w14:paraId="1D1F01CF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20:00 - 20:30</w:t>
            </w:r>
          </w:p>
        </w:tc>
        <w:tc>
          <w:tcPr>
            <w:tcW w:w="200" w:type="pct"/>
          </w:tcPr>
          <w:p w14:paraId="49952A94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20:30 - 21:00</w:t>
            </w:r>
          </w:p>
        </w:tc>
        <w:tc>
          <w:tcPr>
            <w:tcW w:w="200" w:type="pct"/>
          </w:tcPr>
          <w:p w14:paraId="7A8F5B6F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21:00 - 21:30</w:t>
            </w:r>
          </w:p>
        </w:tc>
        <w:tc>
          <w:tcPr>
            <w:tcW w:w="200" w:type="pct"/>
          </w:tcPr>
          <w:p w14:paraId="68B3B233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21:30 - 22:00</w:t>
            </w:r>
          </w:p>
        </w:tc>
        <w:tc>
          <w:tcPr>
            <w:tcW w:w="200" w:type="pct"/>
          </w:tcPr>
          <w:p w14:paraId="50C8388D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22:00 - 22:30</w:t>
            </w:r>
          </w:p>
        </w:tc>
        <w:tc>
          <w:tcPr>
            <w:tcW w:w="200" w:type="pct"/>
          </w:tcPr>
          <w:p w14:paraId="2C2E53E3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22:30 - 23:00</w:t>
            </w:r>
          </w:p>
        </w:tc>
        <w:tc>
          <w:tcPr>
            <w:tcW w:w="200" w:type="pct"/>
          </w:tcPr>
          <w:p w14:paraId="0854FD11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23:00 - 23:30</w:t>
            </w:r>
          </w:p>
        </w:tc>
        <w:tc>
          <w:tcPr>
            <w:tcW w:w="200" w:type="pct"/>
          </w:tcPr>
          <w:p w14:paraId="3F7D213C" w14:textId="77777777" w:rsidR="00B234F5" w:rsidRPr="00E340D1" w:rsidRDefault="00B234F5" w:rsidP="00B6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23:30 - 24:00</w:t>
            </w:r>
          </w:p>
        </w:tc>
      </w:tr>
      <w:tr w:rsidR="002B23CF" w:rsidRPr="00E340D1" w14:paraId="1FF1CBEE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87ACFD3" w14:textId="5E055F2D" w:rsidR="00051AEA" w:rsidRPr="00E340D1" w:rsidRDefault="00051AEA" w:rsidP="00B645A4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>kWh</w:t>
            </w:r>
            <w:r w:rsidR="002805E8" w:rsidRPr="00E340D1">
              <w:rPr>
                <w:rFonts w:ascii="Arial Narrow" w:hAnsi="Arial Narrow" w:cs="Times New Roman"/>
                <w:sz w:val="12"/>
                <w:szCs w:val="12"/>
              </w:rPr>
              <w:t>)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00" w:type="pct"/>
            <w:vAlign w:val="bottom"/>
          </w:tcPr>
          <w:p w14:paraId="6A837AC9" w14:textId="297CB0E9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0.2091</w:t>
            </w:r>
          </w:p>
        </w:tc>
        <w:tc>
          <w:tcPr>
            <w:tcW w:w="200" w:type="pct"/>
            <w:vAlign w:val="bottom"/>
          </w:tcPr>
          <w:p w14:paraId="510A6682" w14:textId="4DA57F1B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0.2095</w:t>
            </w:r>
          </w:p>
        </w:tc>
        <w:tc>
          <w:tcPr>
            <w:tcW w:w="200" w:type="pct"/>
            <w:vAlign w:val="bottom"/>
          </w:tcPr>
          <w:p w14:paraId="170B5BE0" w14:textId="31957CD9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0.2087</w:t>
            </w:r>
          </w:p>
        </w:tc>
        <w:tc>
          <w:tcPr>
            <w:tcW w:w="200" w:type="pct"/>
            <w:vAlign w:val="bottom"/>
          </w:tcPr>
          <w:p w14:paraId="29D06144" w14:textId="3256FE4F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0.2078</w:t>
            </w:r>
          </w:p>
        </w:tc>
        <w:tc>
          <w:tcPr>
            <w:tcW w:w="200" w:type="pct"/>
            <w:vAlign w:val="bottom"/>
          </w:tcPr>
          <w:p w14:paraId="3A302CB8" w14:textId="755CE45E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0.2073</w:t>
            </w:r>
          </w:p>
        </w:tc>
        <w:tc>
          <w:tcPr>
            <w:tcW w:w="200" w:type="pct"/>
            <w:vAlign w:val="bottom"/>
          </w:tcPr>
          <w:p w14:paraId="65305F77" w14:textId="4E55895E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0.2082</w:t>
            </w:r>
          </w:p>
        </w:tc>
        <w:tc>
          <w:tcPr>
            <w:tcW w:w="200" w:type="pct"/>
            <w:vAlign w:val="bottom"/>
          </w:tcPr>
          <w:p w14:paraId="0BCB4328" w14:textId="51853D54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0.2118</w:t>
            </w:r>
          </w:p>
        </w:tc>
        <w:tc>
          <w:tcPr>
            <w:tcW w:w="200" w:type="pct"/>
            <w:vAlign w:val="bottom"/>
          </w:tcPr>
          <w:p w14:paraId="0FDC10BA" w14:textId="7996CF6A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0.2207</w:t>
            </w:r>
          </w:p>
        </w:tc>
        <w:tc>
          <w:tcPr>
            <w:tcW w:w="200" w:type="pct"/>
            <w:vAlign w:val="bottom"/>
          </w:tcPr>
          <w:p w14:paraId="087A7615" w14:textId="45E4A061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0.2336</w:t>
            </w:r>
          </w:p>
        </w:tc>
        <w:tc>
          <w:tcPr>
            <w:tcW w:w="200" w:type="pct"/>
            <w:vAlign w:val="bottom"/>
          </w:tcPr>
          <w:p w14:paraId="5D10B42E" w14:textId="3C5B3BC8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0.2509</w:t>
            </w:r>
          </w:p>
        </w:tc>
        <w:tc>
          <w:tcPr>
            <w:tcW w:w="200" w:type="pct"/>
            <w:vAlign w:val="bottom"/>
          </w:tcPr>
          <w:p w14:paraId="64DD3D86" w14:textId="021C1F83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0.2738</w:t>
            </w:r>
          </w:p>
        </w:tc>
        <w:tc>
          <w:tcPr>
            <w:tcW w:w="200" w:type="pct"/>
            <w:vAlign w:val="bottom"/>
          </w:tcPr>
          <w:p w14:paraId="168E1E57" w14:textId="39C72FC9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0.3018</w:t>
            </w:r>
          </w:p>
        </w:tc>
        <w:tc>
          <w:tcPr>
            <w:tcW w:w="200" w:type="pct"/>
            <w:vAlign w:val="bottom"/>
          </w:tcPr>
          <w:p w14:paraId="652EAF38" w14:textId="46525394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0.3185</w:t>
            </w:r>
          </w:p>
        </w:tc>
        <w:tc>
          <w:tcPr>
            <w:tcW w:w="200" w:type="pct"/>
            <w:vAlign w:val="bottom"/>
          </w:tcPr>
          <w:p w14:paraId="4B04D959" w14:textId="6D72BD73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0.3229</w:t>
            </w:r>
          </w:p>
        </w:tc>
        <w:tc>
          <w:tcPr>
            <w:tcW w:w="200" w:type="pct"/>
            <w:vAlign w:val="bottom"/>
          </w:tcPr>
          <w:p w14:paraId="14131BA7" w14:textId="73929142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0.3178</w:t>
            </w:r>
          </w:p>
        </w:tc>
        <w:tc>
          <w:tcPr>
            <w:tcW w:w="200" w:type="pct"/>
            <w:vAlign w:val="bottom"/>
          </w:tcPr>
          <w:p w14:paraId="3C1893DC" w14:textId="54300074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0.3105</w:t>
            </w:r>
          </w:p>
        </w:tc>
        <w:tc>
          <w:tcPr>
            <w:tcW w:w="200" w:type="pct"/>
            <w:vAlign w:val="bottom"/>
          </w:tcPr>
          <w:p w14:paraId="15ED2F9F" w14:textId="605D01E3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0.3041</w:t>
            </w:r>
          </w:p>
        </w:tc>
        <w:tc>
          <w:tcPr>
            <w:tcW w:w="200" w:type="pct"/>
            <w:vAlign w:val="bottom"/>
          </w:tcPr>
          <w:p w14:paraId="4748B24A" w14:textId="57B645A8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0.2962</w:t>
            </w:r>
          </w:p>
        </w:tc>
        <w:tc>
          <w:tcPr>
            <w:tcW w:w="200" w:type="pct"/>
            <w:vAlign w:val="bottom"/>
          </w:tcPr>
          <w:p w14:paraId="4AEC9E51" w14:textId="63261D96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0.2837</w:t>
            </w:r>
          </w:p>
        </w:tc>
        <w:tc>
          <w:tcPr>
            <w:tcW w:w="200" w:type="pct"/>
            <w:vAlign w:val="bottom"/>
          </w:tcPr>
          <w:p w14:paraId="728276AB" w14:textId="7D408E9C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0.2722</w:t>
            </w:r>
          </w:p>
        </w:tc>
        <w:tc>
          <w:tcPr>
            <w:tcW w:w="200" w:type="pct"/>
            <w:vAlign w:val="bottom"/>
          </w:tcPr>
          <w:p w14:paraId="120F77E2" w14:textId="269F02B6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0.2636</w:t>
            </w:r>
          </w:p>
        </w:tc>
        <w:tc>
          <w:tcPr>
            <w:tcW w:w="200" w:type="pct"/>
            <w:vAlign w:val="bottom"/>
          </w:tcPr>
          <w:p w14:paraId="7676D305" w14:textId="0C0521F2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0.2553</w:t>
            </w:r>
          </w:p>
        </w:tc>
        <w:tc>
          <w:tcPr>
            <w:tcW w:w="200" w:type="pct"/>
            <w:vAlign w:val="bottom"/>
          </w:tcPr>
          <w:p w14:paraId="478A5051" w14:textId="4A3E23F1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0.2465</w:t>
            </w:r>
          </w:p>
        </w:tc>
        <w:tc>
          <w:tcPr>
            <w:tcW w:w="200" w:type="pct"/>
            <w:vAlign w:val="bottom"/>
          </w:tcPr>
          <w:p w14:paraId="203803AD" w14:textId="4EC8CB13" w:rsidR="00051AEA" w:rsidRPr="00E340D1" w:rsidRDefault="00051AEA" w:rsidP="00B64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0.2376</w:t>
            </w:r>
          </w:p>
        </w:tc>
      </w:tr>
    </w:tbl>
    <w:p w14:paraId="38DCB8F0" w14:textId="77777777" w:rsidR="00B234F5" w:rsidRDefault="00B234F5" w:rsidP="00B234F5">
      <w:pPr>
        <w:spacing w:before="240" w:line="240" w:lineRule="auto"/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</w:t>
      </w:r>
      <w:r>
        <w:rPr>
          <w:rFonts w:ascii="Times New Roman" w:hAnsi="Times New Roman" w:cs="Times New Roman"/>
          <w:b/>
        </w:rPr>
        <w:t>–</w:t>
      </w:r>
      <w:r w:rsidRPr="003F37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Daily Ge</w:t>
      </w:r>
      <w:r w:rsidRPr="00C55308">
        <w:rPr>
          <w:rFonts w:ascii="Times New Roman" w:hAnsi="Times New Roman" w:cs="Times New Roman"/>
          <w:b/>
        </w:rPr>
        <w:t xml:space="preserve">neral usage </w:t>
      </w:r>
      <w:r>
        <w:rPr>
          <w:rFonts w:ascii="Times New Roman" w:hAnsi="Times New Roman" w:cs="Times New Roman"/>
          <w:b/>
        </w:rPr>
        <w:t xml:space="preserve">– Daily Residential Usage with Controlled Load </w:t>
      </w:r>
      <w:r w:rsidRPr="00C55308">
        <w:rPr>
          <w:rFonts w:ascii="Times New Roman" w:hAnsi="Times New Roman" w:cs="Times New Roman"/>
          <w:b/>
        </w:rPr>
        <w:t>(4</w:t>
      </w:r>
      <w:r>
        <w:rPr>
          <w:rFonts w:ascii="Times New Roman" w:hAnsi="Times New Roman" w:cs="Times New Roman"/>
          <w:b/>
        </w:rPr>
        <w:t>,</w:t>
      </w:r>
      <w:r w:rsidRPr="00C55308">
        <w:rPr>
          <w:rFonts w:ascii="Times New Roman" w:hAnsi="Times New Roman" w:cs="Times New Roman"/>
          <w:b/>
        </w:rPr>
        <w:t>800</w:t>
      </w:r>
      <w:r>
        <w:rPr>
          <w:rFonts w:ascii="Times New Roman" w:hAnsi="Times New Roman" w:cs="Times New Roman"/>
          <w:b/>
        </w:rPr>
        <w:t xml:space="preserve"> </w:t>
      </w:r>
      <w:r w:rsidRPr="00C55308">
        <w:rPr>
          <w:rFonts w:ascii="Times New Roman" w:hAnsi="Times New Roman" w:cs="Times New Roman"/>
          <w:b/>
        </w:rPr>
        <w:t>kWh/</w:t>
      </w:r>
      <w:proofErr w:type="spellStart"/>
      <w:r w:rsidRPr="00C55308">
        <w:rPr>
          <w:rFonts w:ascii="Times New Roman" w:hAnsi="Times New Roman" w:cs="Times New Roman"/>
          <w:b/>
        </w:rPr>
        <w:t>yr</w:t>
      </w:r>
      <w:proofErr w:type="spellEnd"/>
      <w:r w:rsidRPr="00C55308">
        <w:rPr>
          <w:rFonts w:ascii="Times New Roman" w:hAnsi="Times New Roman" w:cs="Times New Roman"/>
          <w:b/>
        </w:rPr>
        <w:t>)</w:t>
      </w: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B234F5" w:rsidRPr="00E340D1" w14:paraId="6E1BB54E" w14:textId="77777777" w:rsidTr="00E34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6AFA881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1BE0241F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00:00 -     00:30</w:t>
            </w:r>
          </w:p>
        </w:tc>
        <w:tc>
          <w:tcPr>
            <w:tcW w:w="200" w:type="pct"/>
          </w:tcPr>
          <w:p w14:paraId="00D68924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00:30 - 01:00</w:t>
            </w:r>
          </w:p>
        </w:tc>
        <w:tc>
          <w:tcPr>
            <w:tcW w:w="200" w:type="pct"/>
          </w:tcPr>
          <w:p w14:paraId="4157CF5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01:00 - 01:30</w:t>
            </w:r>
          </w:p>
        </w:tc>
        <w:tc>
          <w:tcPr>
            <w:tcW w:w="200" w:type="pct"/>
          </w:tcPr>
          <w:p w14:paraId="60B93AD4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01:30 - 02:00</w:t>
            </w:r>
          </w:p>
        </w:tc>
        <w:tc>
          <w:tcPr>
            <w:tcW w:w="200" w:type="pct"/>
          </w:tcPr>
          <w:p w14:paraId="3D12CB9B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02:00 - 02:30</w:t>
            </w:r>
          </w:p>
        </w:tc>
        <w:tc>
          <w:tcPr>
            <w:tcW w:w="200" w:type="pct"/>
          </w:tcPr>
          <w:p w14:paraId="1519C51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02:30 - 03:00</w:t>
            </w:r>
          </w:p>
        </w:tc>
        <w:tc>
          <w:tcPr>
            <w:tcW w:w="200" w:type="pct"/>
          </w:tcPr>
          <w:p w14:paraId="18A9C2CB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03:00 - 03:30</w:t>
            </w:r>
          </w:p>
        </w:tc>
        <w:tc>
          <w:tcPr>
            <w:tcW w:w="200" w:type="pct"/>
          </w:tcPr>
          <w:p w14:paraId="43A2A044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03:30 - 04:00</w:t>
            </w:r>
          </w:p>
        </w:tc>
        <w:tc>
          <w:tcPr>
            <w:tcW w:w="200" w:type="pct"/>
          </w:tcPr>
          <w:p w14:paraId="50EB253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04:00 - 04:30</w:t>
            </w:r>
          </w:p>
        </w:tc>
        <w:tc>
          <w:tcPr>
            <w:tcW w:w="200" w:type="pct"/>
          </w:tcPr>
          <w:p w14:paraId="67FFD15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04:30 - 05:00</w:t>
            </w:r>
          </w:p>
        </w:tc>
        <w:tc>
          <w:tcPr>
            <w:tcW w:w="200" w:type="pct"/>
          </w:tcPr>
          <w:p w14:paraId="5C0F34C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05:00 - 05:30</w:t>
            </w:r>
          </w:p>
        </w:tc>
        <w:tc>
          <w:tcPr>
            <w:tcW w:w="200" w:type="pct"/>
          </w:tcPr>
          <w:p w14:paraId="4E6869EB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05:30 - 06:00 </w:t>
            </w:r>
          </w:p>
        </w:tc>
        <w:tc>
          <w:tcPr>
            <w:tcW w:w="200" w:type="pct"/>
          </w:tcPr>
          <w:p w14:paraId="16B43BFC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06:00 - 06:30 </w:t>
            </w:r>
          </w:p>
        </w:tc>
        <w:tc>
          <w:tcPr>
            <w:tcW w:w="200" w:type="pct"/>
          </w:tcPr>
          <w:p w14:paraId="1B6DDD55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06:30 - 07:00</w:t>
            </w:r>
          </w:p>
        </w:tc>
        <w:tc>
          <w:tcPr>
            <w:tcW w:w="200" w:type="pct"/>
          </w:tcPr>
          <w:p w14:paraId="60D0D4DA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07:00 - 07:30</w:t>
            </w:r>
          </w:p>
        </w:tc>
        <w:tc>
          <w:tcPr>
            <w:tcW w:w="200" w:type="pct"/>
          </w:tcPr>
          <w:p w14:paraId="46829A45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07:30 - 08:00</w:t>
            </w:r>
          </w:p>
        </w:tc>
        <w:tc>
          <w:tcPr>
            <w:tcW w:w="200" w:type="pct"/>
          </w:tcPr>
          <w:p w14:paraId="1B651233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08:00 - 08:30</w:t>
            </w:r>
          </w:p>
        </w:tc>
        <w:tc>
          <w:tcPr>
            <w:tcW w:w="200" w:type="pct"/>
          </w:tcPr>
          <w:p w14:paraId="0F77ECCC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08:30 - 09:00</w:t>
            </w:r>
          </w:p>
        </w:tc>
        <w:tc>
          <w:tcPr>
            <w:tcW w:w="200" w:type="pct"/>
          </w:tcPr>
          <w:p w14:paraId="06C3FF6A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09:00 - 09:30</w:t>
            </w:r>
          </w:p>
        </w:tc>
        <w:tc>
          <w:tcPr>
            <w:tcW w:w="200" w:type="pct"/>
          </w:tcPr>
          <w:p w14:paraId="282A4CEB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09:30 - 10:00</w:t>
            </w:r>
          </w:p>
        </w:tc>
        <w:tc>
          <w:tcPr>
            <w:tcW w:w="200" w:type="pct"/>
          </w:tcPr>
          <w:p w14:paraId="79D58AD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10:00 - 10:30</w:t>
            </w:r>
          </w:p>
        </w:tc>
        <w:tc>
          <w:tcPr>
            <w:tcW w:w="200" w:type="pct"/>
          </w:tcPr>
          <w:p w14:paraId="103B5DA7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10:30 - 11:00</w:t>
            </w:r>
          </w:p>
        </w:tc>
        <w:tc>
          <w:tcPr>
            <w:tcW w:w="200" w:type="pct"/>
          </w:tcPr>
          <w:p w14:paraId="50848E88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11:00 - 11:30</w:t>
            </w:r>
          </w:p>
        </w:tc>
        <w:tc>
          <w:tcPr>
            <w:tcW w:w="200" w:type="pct"/>
          </w:tcPr>
          <w:p w14:paraId="085CE07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11:30 - 12:00</w:t>
            </w:r>
          </w:p>
        </w:tc>
      </w:tr>
      <w:tr w:rsidR="002B23CF" w:rsidRPr="00E340D1" w14:paraId="17D9D66F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38075225" w14:textId="77777777" w:rsidR="00051AEA" w:rsidRPr="00E340D1" w:rsidRDefault="00051AEA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kWh)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0" w:type="pct"/>
            <w:vAlign w:val="bottom"/>
          </w:tcPr>
          <w:p w14:paraId="0BE722FF" w14:textId="0BC2202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0.2853</w:t>
            </w:r>
          </w:p>
        </w:tc>
        <w:tc>
          <w:tcPr>
            <w:tcW w:w="200" w:type="pct"/>
            <w:vAlign w:val="bottom"/>
          </w:tcPr>
          <w:p w14:paraId="3D36440A" w14:textId="3D73847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0.2742</w:t>
            </w:r>
          </w:p>
        </w:tc>
        <w:tc>
          <w:tcPr>
            <w:tcW w:w="200" w:type="pct"/>
            <w:vAlign w:val="bottom"/>
          </w:tcPr>
          <w:p w14:paraId="65DCFE56" w14:textId="3B3E7C59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0.2614</w:t>
            </w:r>
          </w:p>
        </w:tc>
        <w:tc>
          <w:tcPr>
            <w:tcW w:w="200" w:type="pct"/>
            <w:vAlign w:val="bottom"/>
          </w:tcPr>
          <w:p w14:paraId="6A1606C0" w14:textId="1DE2EA4D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0.2323</w:t>
            </w:r>
          </w:p>
        </w:tc>
        <w:tc>
          <w:tcPr>
            <w:tcW w:w="200" w:type="pct"/>
            <w:vAlign w:val="bottom"/>
          </w:tcPr>
          <w:p w14:paraId="6A0DE7F6" w14:textId="071ECED0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0.2114</w:t>
            </w:r>
          </w:p>
        </w:tc>
        <w:tc>
          <w:tcPr>
            <w:tcW w:w="200" w:type="pct"/>
            <w:vAlign w:val="bottom"/>
          </w:tcPr>
          <w:p w14:paraId="3288BE01" w14:textId="5F04BA1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0.1914</w:t>
            </w:r>
          </w:p>
        </w:tc>
        <w:tc>
          <w:tcPr>
            <w:tcW w:w="200" w:type="pct"/>
            <w:vAlign w:val="bottom"/>
          </w:tcPr>
          <w:p w14:paraId="42EE0CF2" w14:textId="7421872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0.1777</w:t>
            </w:r>
          </w:p>
        </w:tc>
        <w:tc>
          <w:tcPr>
            <w:tcW w:w="200" w:type="pct"/>
            <w:vAlign w:val="bottom"/>
          </w:tcPr>
          <w:p w14:paraId="41737EEC" w14:textId="0AF4DA09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0.1693</w:t>
            </w:r>
          </w:p>
        </w:tc>
        <w:tc>
          <w:tcPr>
            <w:tcW w:w="200" w:type="pct"/>
            <w:vAlign w:val="bottom"/>
          </w:tcPr>
          <w:p w14:paraId="06D909DE" w14:textId="213F2BD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0.1658</w:t>
            </w:r>
          </w:p>
        </w:tc>
        <w:tc>
          <w:tcPr>
            <w:tcW w:w="200" w:type="pct"/>
            <w:vAlign w:val="bottom"/>
          </w:tcPr>
          <w:p w14:paraId="4F5C2CDD" w14:textId="2DD8073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0.1663</w:t>
            </w:r>
          </w:p>
        </w:tc>
        <w:tc>
          <w:tcPr>
            <w:tcW w:w="200" w:type="pct"/>
            <w:vAlign w:val="bottom"/>
          </w:tcPr>
          <w:p w14:paraId="1E32025D" w14:textId="3DA0742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0.1731</w:t>
            </w:r>
          </w:p>
        </w:tc>
        <w:tc>
          <w:tcPr>
            <w:tcW w:w="200" w:type="pct"/>
            <w:vAlign w:val="bottom"/>
          </w:tcPr>
          <w:p w14:paraId="7F9168B9" w14:textId="7BF668B3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0.1846</w:t>
            </w:r>
          </w:p>
        </w:tc>
        <w:tc>
          <w:tcPr>
            <w:tcW w:w="200" w:type="pct"/>
            <w:vAlign w:val="bottom"/>
          </w:tcPr>
          <w:p w14:paraId="086B713B" w14:textId="5AEDD3CF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0.2067</w:t>
            </w:r>
          </w:p>
        </w:tc>
        <w:tc>
          <w:tcPr>
            <w:tcW w:w="200" w:type="pct"/>
            <w:vAlign w:val="bottom"/>
          </w:tcPr>
          <w:p w14:paraId="1CE386D4" w14:textId="588E797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0.2348</w:t>
            </w:r>
          </w:p>
        </w:tc>
        <w:tc>
          <w:tcPr>
            <w:tcW w:w="200" w:type="pct"/>
            <w:vAlign w:val="bottom"/>
          </w:tcPr>
          <w:p w14:paraId="5FB834CD" w14:textId="7D792393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0.253</w:t>
            </w:r>
          </w:p>
        </w:tc>
        <w:tc>
          <w:tcPr>
            <w:tcW w:w="200" w:type="pct"/>
            <w:vAlign w:val="bottom"/>
          </w:tcPr>
          <w:p w14:paraId="38CE88BF" w14:textId="5F12D4D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0.2701</w:t>
            </w:r>
          </w:p>
        </w:tc>
        <w:tc>
          <w:tcPr>
            <w:tcW w:w="200" w:type="pct"/>
            <w:vAlign w:val="bottom"/>
          </w:tcPr>
          <w:p w14:paraId="6660CCEB" w14:textId="3387841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0.2714</w:t>
            </w:r>
          </w:p>
        </w:tc>
        <w:tc>
          <w:tcPr>
            <w:tcW w:w="200" w:type="pct"/>
            <w:vAlign w:val="bottom"/>
          </w:tcPr>
          <w:p w14:paraId="2AA242CB" w14:textId="56EDBCE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0.2688</w:t>
            </w:r>
          </w:p>
        </w:tc>
        <w:tc>
          <w:tcPr>
            <w:tcW w:w="200" w:type="pct"/>
            <w:vAlign w:val="bottom"/>
          </w:tcPr>
          <w:p w14:paraId="2DE91D0B" w14:textId="16CAD75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0.2662</w:t>
            </w:r>
          </w:p>
        </w:tc>
        <w:tc>
          <w:tcPr>
            <w:tcW w:w="200" w:type="pct"/>
            <w:vAlign w:val="bottom"/>
          </w:tcPr>
          <w:p w14:paraId="630C0AC8" w14:textId="647FEA2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0.263</w:t>
            </w:r>
          </w:p>
        </w:tc>
        <w:tc>
          <w:tcPr>
            <w:tcW w:w="200" w:type="pct"/>
            <w:vAlign w:val="bottom"/>
          </w:tcPr>
          <w:p w14:paraId="6006880D" w14:textId="3DF30B2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0.2597</w:t>
            </w:r>
          </w:p>
        </w:tc>
        <w:tc>
          <w:tcPr>
            <w:tcW w:w="200" w:type="pct"/>
            <w:vAlign w:val="bottom"/>
          </w:tcPr>
          <w:p w14:paraId="759E3C0D" w14:textId="74B2A5ED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0.2571</w:t>
            </w:r>
          </w:p>
        </w:tc>
        <w:tc>
          <w:tcPr>
            <w:tcW w:w="200" w:type="pct"/>
            <w:vAlign w:val="bottom"/>
          </w:tcPr>
          <w:p w14:paraId="5272BD0D" w14:textId="61BCF8E0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0.2552</w:t>
            </w:r>
          </w:p>
        </w:tc>
        <w:tc>
          <w:tcPr>
            <w:tcW w:w="200" w:type="pct"/>
            <w:vAlign w:val="bottom"/>
          </w:tcPr>
          <w:p w14:paraId="16CB7F28" w14:textId="53DF7179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0.2556</w:t>
            </w:r>
          </w:p>
        </w:tc>
      </w:tr>
      <w:tr w:rsidR="00B234F5" w:rsidRPr="00E340D1" w14:paraId="7D3EF4B7" w14:textId="77777777" w:rsidTr="00E340D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1B041CF2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07D7215F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12:00 -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12:30</w:t>
            </w:r>
          </w:p>
        </w:tc>
        <w:tc>
          <w:tcPr>
            <w:tcW w:w="200" w:type="pct"/>
          </w:tcPr>
          <w:p w14:paraId="6327E87D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12:30 -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13:00</w:t>
            </w:r>
          </w:p>
        </w:tc>
        <w:tc>
          <w:tcPr>
            <w:tcW w:w="200" w:type="pct"/>
          </w:tcPr>
          <w:p w14:paraId="0D0EFF5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13:00 - 02:00</w:t>
            </w:r>
          </w:p>
        </w:tc>
        <w:tc>
          <w:tcPr>
            <w:tcW w:w="200" w:type="pct"/>
          </w:tcPr>
          <w:p w14:paraId="13669715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13:30 - 03:00</w:t>
            </w:r>
          </w:p>
        </w:tc>
        <w:tc>
          <w:tcPr>
            <w:tcW w:w="200" w:type="pct"/>
          </w:tcPr>
          <w:p w14:paraId="61BEB860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14:00 - 14:30</w:t>
            </w:r>
          </w:p>
        </w:tc>
        <w:tc>
          <w:tcPr>
            <w:tcW w:w="200" w:type="pct"/>
          </w:tcPr>
          <w:p w14:paraId="6CB41A1B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14:30 - 15:00</w:t>
            </w:r>
          </w:p>
        </w:tc>
        <w:tc>
          <w:tcPr>
            <w:tcW w:w="200" w:type="pct"/>
          </w:tcPr>
          <w:p w14:paraId="545A78D7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15:00 - 15:30 </w:t>
            </w:r>
          </w:p>
        </w:tc>
        <w:tc>
          <w:tcPr>
            <w:tcW w:w="200" w:type="pct"/>
          </w:tcPr>
          <w:p w14:paraId="2DDAB3D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15:30 - 16:00</w:t>
            </w:r>
          </w:p>
        </w:tc>
        <w:tc>
          <w:tcPr>
            <w:tcW w:w="200" w:type="pct"/>
          </w:tcPr>
          <w:p w14:paraId="3A31E98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16:00 - 16:30</w:t>
            </w:r>
          </w:p>
        </w:tc>
        <w:tc>
          <w:tcPr>
            <w:tcW w:w="200" w:type="pct"/>
          </w:tcPr>
          <w:p w14:paraId="27D83F73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16:30 - 17:00</w:t>
            </w:r>
          </w:p>
        </w:tc>
        <w:tc>
          <w:tcPr>
            <w:tcW w:w="200" w:type="pct"/>
          </w:tcPr>
          <w:p w14:paraId="2E06F81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17:00 - 17:30</w:t>
            </w:r>
          </w:p>
        </w:tc>
        <w:tc>
          <w:tcPr>
            <w:tcW w:w="200" w:type="pct"/>
          </w:tcPr>
          <w:p w14:paraId="5C6877F9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17:30 - 18:00</w:t>
            </w:r>
          </w:p>
        </w:tc>
        <w:tc>
          <w:tcPr>
            <w:tcW w:w="200" w:type="pct"/>
          </w:tcPr>
          <w:p w14:paraId="2ECF81B2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18:00 - 18:30</w:t>
            </w:r>
          </w:p>
        </w:tc>
        <w:tc>
          <w:tcPr>
            <w:tcW w:w="200" w:type="pct"/>
          </w:tcPr>
          <w:p w14:paraId="69AF554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18:30 - 13:00</w:t>
            </w:r>
          </w:p>
        </w:tc>
        <w:tc>
          <w:tcPr>
            <w:tcW w:w="200" w:type="pct"/>
          </w:tcPr>
          <w:p w14:paraId="0666F61C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19:00 - 19:30</w:t>
            </w:r>
          </w:p>
        </w:tc>
        <w:tc>
          <w:tcPr>
            <w:tcW w:w="200" w:type="pct"/>
          </w:tcPr>
          <w:p w14:paraId="36FC52EF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19:30 - 20:00</w:t>
            </w:r>
          </w:p>
        </w:tc>
        <w:tc>
          <w:tcPr>
            <w:tcW w:w="200" w:type="pct"/>
          </w:tcPr>
          <w:p w14:paraId="09066E99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20:00 - 20:30</w:t>
            </w:r>
          </w:p>
        </w:tc>
        <w:tc>
          <w:tcPr>
            <w:tcW w:w="200" w:type="pct"/>
          </w:tcPr>
          <w:p w14:paraId="56CD99E7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20:30 - 21:00</w:t>
            </w:r>
          </w:p>
        </w:tc>
        <w:tc>
          <w:tcPr>
            <w:tcW w:w="200" w:type="pct"/>
          </w:tcPr>
          <w:p w14:paraId="28962735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21:00 - 21:30</w:t>
            </w:r>
          </w:p>
        </w:tc>
        <w:tc>
          <w:tcPr>
            <w:tcW w:w="200" w:type="pct"/>
          </w:tcPr>
          <w:p w14:paraId="236AF280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21:30 - 22:00</w:t>
            </w:r>
          </w:p>
        </w:tc>
        <w:tc>
          <w:tcPr>
            <w:tcW w:w="200" w:type="pct"/>
          </w:tcPr>
          <w:p w14:paraId="58E5CE99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22:00 - 22:30</w:t>
            </w:r>
          </w:p>
        </w:tc>
        <w:tc>
          <w:tcPr>
            <w:tcW w:w="200" w:type="pct"/>
          </w:tcPr>
          <w:p w14:paraId="0333A2F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22:30 - 23:00</w:t>
            </w:r>
          </w:p>
        </w:tc>
        <w:tc>
          <w:tcPr>
            <w:tcW w:w="200" w:type="pct"/>
          </w:tcPr>
          <w:p w14:paraId="6EFFC055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23:00 - 23:30</w:t>
            </w:r>
          </w:p>
        </w:tc>
        <w:tc>
          <w:tcPr>
            <w:tcW w:w="200" w:type="pct"/>
          </w:tcPr>
          <w:p w14:paraId="64827E95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23:30 - 24:00</w:t>
            </w:r>
          </w:p>
        </w:tc>
      </w:tr>
      <w:tr w:rsidR="002B23CF" w:rsidRPr="00E340D1" w14:paraId="4D81D772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733F0178" w14:textId="568A7554" w:rsidR="00051AEA" w:rsidRPr="00E340D1" w:rsidRDefault="00051AEA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>kWh</w:t>
            </w:r>
            <w:r w:rsidR="002805E8" w:rsidRPr="00E340D1">
              <w:rPr>
                <w:rFonts w:ascii="Arial Narrow" w:hAnsi="Arial Narrow" w:cs="Times New Roman"/>
                <w:sz w:val="12"/>
                <w:szCs w:val="12"/>
              </w:rPr>
              <w:t>)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0" w:type="pct"/>
            <w:vAlign w:val="bottom"/>
          </w:tcPr>
          <w:p w14:paraId="53285580" w14:textId="5F87473A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0.2574</w:t>
            </w:r>
          </w:p>
        </w:tc>
        <w:tc>
          <w:tcPr>
            <w:tcW w:w="200" w:type="pct"/>
            <w:vAlign w:val="bottom"/>
          </w:tcPr>
          <w:p w14:paraId="4D64E18C" w14:textId="5396436F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0.2579</w:t>
            </w:r>
          </w:p>
        </w:tc>
        <w:tc>
          <w:tcPr>
            <w:tcW w:w="200" w:type="pct"/>
            <w:vAlign w:val="bottom"/>
          </w:tcPr>
          <w:p w14:paraId="322D8DBA" w14:textId="0960AE11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0.2569</w:t>
            </w:r>
          </w:p>
        </w:tc>
        <w:tc>
          <w:tcPr>
            <w:tcW w:w="200" w:type="pct"/>
            <w:vAlign w:val="bottom"/>
          </w:tcPr>
          <w:p w14:paraId="18A2F88E" w14:textId="190F4856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0.2557</w:t>
            </w:r>
          </w:p>
        </w:tc>
        <w:tc>
          <w:tcPr>
            <w:tcW w:w="200" w:type="pct"/>
            <w:vAlign w:val="bottom"/>
          </w:tcPr>
          <w:p w14:paraId="3F262D36" w14:textId="075A78C6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0.2552</w:t>
            </w:r>
          </w:p>
        </w:tc>
        <w:tc>
          <w:tcPr>
            <w:tcW w:w="200" w:type="pct"/>
            <w:vAlign w:val="bottom"/>
          </w:tcPr>
          <w:p w14:paraId="36A1515A" w14:textId="04D4865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0.2562</w:t>
            </w:r>
          </w:p>
        </w:tc>
        <w:tc>
          <w:tcPr>
            <w:tcW w:w="200" w:type="pct"/>
            <w:vAlign w:val="bottom"/>
          </w:tcPr>
          <w:p w14:paraId="65BAB047" w14:textId="5A636899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0.2607</w:t>
            </w:r>
          </w:p>
        </w:tc>
        <w:tc>
          <w:tcPr>
            <w:tcW w:w="200" w:type="pct"/>
            <w:vAlign w:val="bottom"/>
          </w:tcPr>
          <w:p w14:paraId="460971AE" w14:textId="6EBE0B16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0.2716</w:t>
            </w:r>
          </w:p>
        </w:tc>
        <w:tc>
          <w:tcPr>
            <w:tcW w:w="200" w:type="pct"/>
            <w:vAlign w:val="bottom"/>
          </w:tcPr>
          <w:p w14:paraId="735AEA89" w14:textId="14CCCC11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0.2875</w:t>
            </w:r>
          </w:p>
        </w:tc>
        <w:tc>
          <w:tcPr>
            <w:tcW w:w="200" w:type="pct"/>
            <w:vAlign w:val="bottom"/>
          </w:tcPr>
          <w:p w14:paraId="01E4912B" w14:textId="6B53D048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0.3088</w:t>
            </w:r>
          </w:p>
        </w:tc>
        <w:tc>
          <w:tcPr>
            <w:tcW w:w="200" w:type="pct"/>
            <w:vAlign w:val="bottom"/>
          </w:tcPr>
          <w:p w14:paraId="38A1DACA" w14:textId="707A1336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0.337</w:t>
            </w:r>
          </w:p>
        </w:tc>
        <w:tc>
          <w:tcPr>
            <w:tcW w:w="200" w:type="pct"/>
            <w:vAlign w:val="bottom"/>
          </w:tcPr>
          <w:p w14:paraId="34534BC1" w14:textId="6958B5D8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0.3715</w:t>
            </w:r>
          </w:p>
        </w:tc>
        <w:tc>
          <w:tcPr>
            <w:tcW w:w="200" w:type="pct"/>
            <w:vAlign w:val="bottom"/>
          </w:tcPr>
          <w:p w14:paraId="7A8E09D2" w14:textId="704D66F9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0.392</w:t>
            </w:r>
          </w:p>
        </w:tc>
        <w:tc>
          <w:tcPr>
            <w:tcW w:w="200" w:type="pct"/>
            <w:vAlign w:val="bottom"/>
          </w:tcPr>
          <w:p w14:paraId="361BADE8" w14:textId="78EC619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0.3974</w:t>
            </w:r>
          </w:p>
        </w:tc>
        <w:tc>
          <w:tcPr>
            <w:tcW w:w="200" w:type="pct"/>
            <w:vAlign w:val="bottom"/>
          </w:tcPr>
          <w:p w14:paraId="5EEB776B" w14:textId="0D3D4E39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0.3911</w:t>
            </w:r>
          </w:p>
        </w:tc>
        <w:tc>
          <w:tcPr>
            <w:tcW w:w="200" w:type="pct"/>
            <w:vAlign w:val="bottom"/>
          </w:tcPr>
          <w:p w14:paraId="0A51316B" w14:textId="1913F381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0.3821</w:t>
            </w:r>
          </w:p>
        </w:tc>
        <w:tc>
          <w:tcPr>
            <w:tcW w:w="200" w:type="pct"/>
            <w:vAlign w:val="bottom"/>
          </w:tcPr>
          <w:p w14:paraId="67E19EC6" w14:textId="7A635D9F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0.3743</w:t>
            </w:r>
          </w:p>
        </w:tc>
        <w:tc>
          <w:tcPr>
            <w:tcW w:w="200" w:type="pct"/>
            <w:vAlign w:val="bottom"/>
          </w:tcPr>
          <w:p w14:paraId="55950804" w14:textId="2979FEB6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0.3646</w:t>
            </w:r>
          </w:p>
        </w:tc>
        <w:tc>
          <w:tcPr>
            <w:tcW w:w="200" w:type="pct"/>
            <w:vAlign w:val="bottom"/>
          </w:tcPr>
          <w:p w14:paraId="5161657B" w14:textId="57847B58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0.3491</w:t>
            </w:r>
          </w:p>
        </w:tc>
        <w:tc>
          <w:tcPr>
            <w:tcW w:w="200" w:type="pct"/>
            <w:vAlign w:val="bottom"/>
          </w:tcPr>
          <w:p w14:paraId="207F0C55" w14:textId="180645FD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0.335</w:t>
            </w:r>
          </w:p>
        </w:tc>
        <w:tc>
          <w:tcPr>
            <w:tcW w:w="200" w:type="pct"/>
            <w:vAlign w:val="bottom"/>
          </w:tcPr>
          <w:p w14:paraId="4508DAE4" w14:textId="5E20A476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0.3245</w:t>
            </w:r>
          </w:p>
        </w:tc>
        <w:tc>
          <w:tcPr>
            <w:tcW w:w="200" w:type="pct"/>
            <w:vAlign w:val="bottom"/>
          </w:tcPr>
          <w:p w14:paraId="7FC237A3" w14:textId="4A0B150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0.3143</w:t>
            </w:r>
          </w:p>
        </w:tc>
        <w:tc>
          <w:tcPr>
            <w:tcW w:w="200" w:type="pct"/>
            <w:vAlign w:val="bottom"/>
          </w:tcPr>
          <w:p w14:paraId="58DD6E1C" w14:textId="776D9736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0.3034</w:t>
            </w:r>
          </w:p>
        </w:tc>
        <w:tc>
          <w:tcPr>
            <w:tcW w:w="200" w:type="pct"/>
            <w:vAlign w:val="bottom"/>
          </w:tcPr>
          <w:p w14:paraId="41D618CA" w14:textId="19212DEA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0.2925</w:t>
            </w:r>
          </w:p>
        </w:tc>
      </w:tr>
    </w:tbl>
    <w:p w14:paraId="36DCAACA" w14:textId="77777777" w:rsidR="00146D52" w:rsidRDefault="00146D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 w:type="page"/>
      </w:r>
    </w:p>
    <w:p w14:paraId="2A1146D9" w14:textId="77777777" w:rsidR="00B234F5" w:rsidRDefault="00B234F5" w:rsidP="00B234F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2AFF4D8B" w14:textId="77777777" w:rsidR="00B234F5" w:rsidRPr="00C55308" w:rsidRDefault="00B234F5" w:rsidP="009C54A6">
      <w:pPr>
        <w:pStyle w:val="ListParagraph"/>
        <w:numPr>
          <w:ilvl w:val="0"/>
          <w:numId w:val="35"/>
        </w:numPr>
        <w:tabs>
          <w:tab w:val="left" w:pos="340"/>
        </w:tabs>
        <w:spacing w:before="120"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55308">
        <w:rPr>
          <w:rFonts w:ascii="Times New Roman" w:hAnsi="Times New Roman" w:cs="Times New Roman"/>
          <w:b/>
          <w:sz w:val="24"/>
          <w:szCs w:val="24"/>
        </w:rPr>
        <w:t>Endeavour Energy distribution region</w:t>
      </w:r>
    </w:p>
    <w:p w14:paraId="1F4E91AF" w14:textId="77777777" w:rsidR="00B234F5" w:rsidRPr="003F379C" w:rsidRDefault="00B234F5" w:rsidP="00B234F5">
      <w:pPr>
        <w:rPr>
          <w:rFonts w:ascii="Times New Roman" w:hAnsi="Times New Roman" w:cs="Times New Roman"/>
          <w:b/>
        </w:rPr>
      </w:pPr>
      <w:r w:rsidRPr="00C55308">
        <w:rPr>
          <w:rFonts w:ascii="Times New Roman" w:hAnsi="Times New Roman" w:cs="Times New Roman"/>
          <w:b/>
        </w:rPr>
        <w:t xml:space="preserve"> </w:t>
      </w: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</w:t>
      </w:r>
      <w:r w:rsidRPr="00284E13">
        <w:rPr>
          <w:rFonts w:ascii="Times New Roman" w:hAnsi="Times New Roman" w:cs="Times New Roman"/>
          <w:b/>
          <w:bCs/>
          <w:iCs/>
        </w:rPr>
        <w:t>Residential Usage without Controlled Load</w:t>
      </w:r>
      <w:r w:rsidRPr="00C55308">
        <w:rPr>
          <w:rFonts w:ascii="Times New Roman" w:hAnsi="Times New Roman" w:cs="Times New Roman"/>
          <w:b/>
        </w:rPr>
        <w:t xml:space="preserve"> (4,900 kWh/</w:t>
      </w:r>
      <w:proofErr w:type="spellStart"/>
      <w:r w:rsidRPr="00C55308">
        <w:rPr>
          <w:rFonts w:ascii="Times New Roman" w:hAnsi="Times New Roman" w:cs="Times New Roman"/>
          <w:b/>
        </w:rPr>
        <w:t>yr</w:t>
      </w:r>
      <w:proofErr w:type="spellEnd"/>
      <w:r w:rsidRPr="00C55308">
        <w:rPr>
          <w:rFonts w:ascii="Times New Roman" w:hAnsi="Times New Roman" w:cs="Times New Roman"/>
          <w:b/>
        </w:rPr>
        <w:t>)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548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7C48C9" w:rsidRPr="00E340D1" w14:paraId="7949C045" w14:textId="77777777" w:rsidTr="00E34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2437A54B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0" w:type="pct"/>
          </w:tcPr>
          <w:p w14:paraId="05CCE30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00:00 -     00:30</w:t>
            </w:r>
          </w:p>
        </w:tc>
        <w:tc>
          <w:tcPr>
            <w:tcW w:w="0" w:type="pct"/>
          </w:tcPr>
          <w:p w14:paraId="202D25AF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00:30 - 01:00</w:t>
            </w:r>
          </w:p>
        </w:tc>
        <w:tc>
          <w:tcPr>
            <w:tcW w:w="0" w:type="pct"/>
          </w:tcPr>
          <w:p w14:paraId="7F0B6444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01:00 - 01:30</w:t>
            </w:r>
          </w:p>
        </w:tc>
        <w:tc>
          <w:tcPr>
            <w:tcW w:w="0" w:type="pct"/>
          </w:tcPr>
          <w:p w14:paraId="73127FA8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01:30 - 02:00</w:t>
            </w:r>
          </w:p>
        </w:tc>
        <w:tc>
          <w:tcPr>
            <w:tcW w:w="0" w:type="pct"/>
          </w:tcPr>
          <w:p w14:paraId="27B85315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02:00 - 02:30</w:t>
            </w:r>
          </w:p>
        </w:tc>
        <w:tc>
          <w:tcPr>
            <w:tcW w:w="0" w:type="pct"/>
          </w:tcPr>
          <w:p w14:paraId="65581AA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02:30 - 03:00</w:t>
            </w:r>
          </w:p>
        </w:tc>
        <w:tc>
          <w:tcPr>
            <w:tcW w:w="0" w:type="pct"/>
          </w:tcPr>
          <w:p w14:paraId="00026FB4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03:00 - 03:30</w:t>
            </w:r>
          </w:p>
        </w:tc>
        <w:tc>
          <w:tcPr>
            <w:tcW w:w="0" w:type="pct"/>
          </w:tcPr>
          <w:p w14:paraId="7883FE5D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03:30 - 04:00</w:t>
            </w:r>
          </w:p>
        </w:tc>
        <w:tc>
          <w:tcPr>
            <w:tcW w:w="0" w:type="pct"/>
          </w:tcPr>
          <w:p w14:paraId="7AC23BE8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04:00 - 04:30</w:t>
            </w:r>
          </w:p>
        </w:tc>
        <w:tc>
          <w:tcPr>
            <w:tcW w:w="0" w:type="pct"/>
          </w:tcPr>
          <w:p w14:paraId="0881204E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04:30 - 05:00</w:t>
            </w:r>
          </w:p>
        </w:tc>
        <w:tc>
          <w:tcPr>
            <w:tcW w:w="0" w:type="pct"/>
          </w:tcPr>
          <w:p w14:paraId="5CC10EE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05:00 - 05:30</w:t>
            </w:r>
          </w:p>
        </w:tc>
        <w:tc>
          <w:tcPr>
            <w:tcW w:w="0" w:type="pct"/>
          </w:tcPr>
          <w:p w14:paraId="75658117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05:30 - 06:00 </w:t>
            </w:r>
          </w:p>
        </w:tc>
        <w:tc>
          <w:tcPr>
            <w:tcW w:w="0" w:type="pct"/>
          </w:tcPr>
          <w:p w14:paraId="5216530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06:00 - 06:30 </w:t>
            </w:r>
          </w:p>
        </w:tc>
        <w:tc>
          <w:tcPr>
            <w:tcW w:w="0" w:type="pct"/>
          </w:tcPr>
          <w:p w14:paraId="3D7B2CBF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06:30 - 07:00</w:t>
            </w:r>
          </w:p>
        </w:tc>
        <w:tc>
          <w:tcPr>
            <w:tcW w:w="0" w:type="pct"/>
          </w:tcPr>
          <w:p w14:paraId="39707DFE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07:00 - 07:30</w:t>
            </w:r>
          </w:p>
        </w:tc>
        <w:tc>
          <w:tcPr>
            <w:tcW w:w="0" w:type="pct"/>
          </w:tcPr>
          <w:p w14:paraId="2B9E549D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07:30 - 08:00</w:t>
            </w:r>
          </w:p>
        </w:tc>
        <w:tc>
          <w:tcPr>
            <w:tcW w:w="0" w:type="pct"/>
          </w:tcPr>
          <w:p w14:paraId="7420CE9E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08:00 - 08:30</w:t>
            </w:r>
          </w:p>
        </w:tc>
        <w:tc>
          <w:tcPr>
            <w:tcW w:w="0" w:type="pct"/>
          </w:tcPr>
          <w:p w14:paraId="29A37D75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08:30 - 09:00</w:t>
            </w:r>
          </w:p>
        </w:tc>
        <w:tc>
          <w:tcPr>
            <w:tcW w:w="0" w:type="pct"/>
          </w:tcPr>
          <w:p w14:paraId="0010C74D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09:00 - 09:30</w:t>
            </w:r>
          </w:p>
        </w:tc>
        <w:tc>
          <w:tcPr>
            <w:tcW w:w="0" w:type="pct"/>
          </w:tcPr>
          <w:p w14:paraId="1EBA87A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09:30 - 10:00</w:t>
            </w:r>
          </w:p>
        </w:tc>
        <w:tc>
          <w:tcPr>
            <w:tcW w:w="0" w:type="pct"/>
          </w:tcPr>
          <w:p w14:paraId="74F1D6DF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10:00 - 10:30</w:t>
            </w:r>
          </w:p>
        </w:tc>
        <w:tc>
          <w:tcPr>
            <w:tcW w:w="0" w:type="pct"/>
          </w:tcPr>
          <w:p w14:paraId="7CCD170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10:30 - 11:00</w:t>
            </w:r>
          </w:p>
        </w:tc>
        <w:tc>
          <w:tcPr>
            <w:tcW w:w="0" w:type="pct"/>
          </w:tcPr>
          <w:p w14:paraId="62F87414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11:00 - 11:30</w:t>
            </w:r>
          </w:p>
        </w:tc>
        <w:tc>
          <w:tcPr>
            <w:tcW w:w="0" w:type="pct"/>
          </w:tcPr>
          <w:p w14:paraId="708A00B3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11:30 - 12:00</w:t>
            </w:r>
          </w:p>
        </w:tc>
      </w:tr>
      <w:tr w:rsidR="002B23CF" w:rsidRPr="00E340D1" w14:paraId="7C6CF45F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1D6210FA" w14:textId="77777777" w:rsidR="00051AEA" w:rsidRPr="00E340D1" w:rsidRDefault="00051AEA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kWh)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0" w:type="pct"/>
            <w:vAlign w:val="bottom"/>
          </w:tcPr>
          <w:p w14:paraId="56320EAD" w14:textId="67FF3F81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0.2938</w:t>
            </w:r>
          </w:p>
        </w:tc>
        <w:tc>
          <w:tcPr>
            <w:tcW w:w="0" w:type="pct"/>
            <w:vAlign w:val="bottom"/>
          </w:tcPr>
          <w:p w14:paraId="5969E41A" w14:textId="45B9BA0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0.2814</w:t>
            </w:r>
          </w:p>
        </w:tc>
        <w:tc>
          <w:tcPr>
            <w:tcW w:w="0" w:type="pct"/>
            <w:vAlign w:val="bottom"/>
          </w:tcPr>
          <w:p w14:paraId="4E60B0CE" w14:textId="0AB1C4B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0.2557</w:t>
            </w:r>
          </w:p>
        </w:tc>
        <w:tc>
          <w:tcPr>
            <w:tcW w:w="0" w:type="pct"/>
            <w:vAlign w:val="bottom"/>
          </w:tcPr>
          <w:p w14:paraId="6E6BB63C" w14:textId="2DDCD70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0.227</w:t>
            </w:r>
          </w:p>
        </w:tc>
        <w:tc>
          <w:tcPr>
            <w:tcW w:w="0" w:type="pct"/>
            <w:vAlign w:val="bottom"/>
          </w:tcPr>
          <w:p w14:paraId="353B0F1D" w14:textId="3D34FCE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0.2018</w:t>
            </w:r>
          </w:p>
        </w:tc>
        <w:tc>
          <w:tcPr>
            <w:tcW w:w="0" w:type="pct"/>
            <w:vAlign w:val="bottom"/>
          </w:tcPr>
          <w:p w14:paraId="35BF93FE" w14:textId="31CA9FCA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0.1839</w:t>
            </w:r>
          </w:p>
        </w:tc>
        <w:tc>
          <w:tcPr>
            <w:tcW w:w="0" w:type="pct"/>
            <w:vAlign w:val="bottom"/>
          </w:tcPr>
          <w:p w14:paraId="119D438E" w14:textId="0C759EE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0.1732</w:t>
            </w:r>
          </w:p>
        </w:tc>
        <w:tc>
          <w:tcPr>
            <w:tcW w:w="0" w:type="pct"/>
            <w:vAlign w:val="bottom"/>
          </w:tcPr>
          <w:p w14:paraId="59354E9D" w14:textId="56684EB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0.1675</w:t>
            </w:r>
          </w:p>
        </w:tc>
        <w:tc>
          <w:tcPr>
            <w:tcW w:w="0" w:type="pct"/>
            <w:vAlign w:val="bottom"/>
          </w:tcPr>
          <w:p w14:paraId="6D15C76E" w14:textId="2D986279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0.1671</w:t>
            </w:r>
          </w:p>
        </w:tc>
        <w:tc>
          <w:tcPr>
            <w:tcW w:w="0" w:type="pct"/>
            <w:vAlign w:val="bottom"/>
          </w:tcPr>
          <w:p w14:paraId="7790C476" w14:textId="0F61566A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0.1707</w:t>
            </w:r>
          </w:p>
        </w:tc>
        <w:tc>
          <w:tcPr>
            <w:tcW w:w="0" w:type="pct"/>
            <w:vAlign w:val="bottom"/>
          </w:tcPr>
          <w:p w14:paraId="07CDECAA" w14:textId="1027807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0.1812</w:t>
            </w:r>
          </w:p>
        </w:tc>
        <w:tc>
          <w:tcPr>
            <w:tcW w:w="0" w:type="pct"/>
            <w:vAlign w:val="bottom"/>
          </w:tcPr>
          <w:p w14:paraId="01FCEABC" w14:textId="6F7BA878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0.1952</w:t>
            </w:r>
          </w:p>
        </w:tc>
        <w:tc>
          <w:tcPr>
            <w:tcW w:w="0" w:type="pct"/>
            <w:vAlign w:val="bottom"/>
          </w:tcPr>
          <w:p w14:paraId="5EC5F1E1" w14:textId="6E379DAA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0.219</w:t>
            </w:r>
          </w:p>
        </w:tc>
        <w:tc>
          <w:tcPr>
            <w:tcW w:w="0" w:type="pct"/>
            <w:vAlign w:val="bottom"/>
          </w:tcPr>
          <w:p w14:paraId="6ADD3ECC" w14:textId="4404E5A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0.2456</w:t>
            </w:r>
          </w:p>
        </w:tc>
        <w:tc>
          <w:tcPr>
            <w:tcW w:w="0" w:type="pct"/>
            <w:vAlign w:val="bottom"/>
          </w:tcPr>
          <w:p w14:paraId="44BF04D5" w14:textId="127B656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0.2584</w:t>
            </w:r>
          </w:p>
        </w:tc>
        <w:tc>
          <w:tcPr>
            <w:tcW w:w="0" w:type="pct"/>
            <w:vAlign w:val="bottom"/>
          </w:tcPr>
          <w:p w14:paraId="6F29286E" w14:textId="159D50A6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0.2695</w:t>
            </w:r>
          </w:p>
        </w:tc>
        <w:tc>
          <w:tcPr>
            <w:tcW w:w="0" w:type="pct"/>
            <w:vAlign w:val="bottom"/>
          </w:tcPr>
          <w:p w14:paraId="190107FD" w14:textId="530293D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0.2661</w:t>
            </w:r>
          </w:p>
        </w:tc>
        <w:tc>
          <w:tcPr>
            <w:tcW w:w="0" w:type="pct"/>
            <w:vAlign w:val="bottom"/>
          </w:tcPr>
          <w:p w14:paraId="579C2A7C" w14:textId="5F51DAB6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0.2554</w:t>
            </w:r>
          </w:p>
        </w:tc>
        <w:tc>
          <w:tcPr>
            <w:tcW w:w="0" w:type="pct"/>
            <w:vAlign w:val="bottom"/>
          </w:tcPr>
          <w:p w14:paraId="1D16AC05" w14:textId="4FDC2EC9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0.2502</w:t>
            </w:r>
          </w:p>
        </w:tc>
        <w:tc>
          <w:tcPr>
            <w:tcW w:w="0" w:type="pct"/>
            <w:vAlign w:val="bottom"/>
          </w:tcPr>
          <w:p w14:paraId="09D1EE8C" w14:textId="282F2C4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0.2443</w:t>
            </w:r>
          </w:p>
        </w:tc>
        <w:tc>
          <w:tcPr>
            <w:tcW w:w="0" w:type="pct"/>
            <w:vAlign w:val="bottom"/>
          </w:tcPr>
          <w:p w14:paraId="55B92336" w14:textId="32816778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0.2386</w:t>
            </w:r>
          </w:p>
        </w:tc>
        <w:tc>
          <w:tcPr>
            <w:tcW w:w="0" w:type="pct"/>
            <w:vAlign w:val="bottom"/>
          </w:tcPr>
          <w:p w14:paraId="3A88AADB" w14:textId="3D8D4B63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0.2337</w:t>
            </w:r>
          </w:p>
        </w:tc>
        <w:tc>
          <w:tcPr>
            <w:tcW w:w="0" w:type="pct"/>
            <w:vAlign w:val="bottom"/>
          </w:tcPr>
          <w:p w14:paraId="280F5E0A" w14:textId="31680B8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0.2296</w:t>
            </w:r>
          </w:p>
        </w:tc>
        <w:tc>
          <w:tcPr>
            <w:tcW w:w="0" w:type="pct"/>
            <w:vAlign w:val="bottom"/>
          </w:tcPr>
          <w:p w14:paraId="70976E3C" w14:textId="447D09A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0.2303</w:t>
            </w:r>
          </w:p>
        </w:tc>
      </w:tr>
      <w:tr w:rsidR="007C48C9" w:rsidRPr="00E340D1" w14:paraId="5955BA87" w14:textId="77777777" w:rsidTr="00E340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7AE7D506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0" w:type="pct"/>
          </w:tcPr>
          <w:p w14:paraId="2AE43267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12:00 -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12:30</w:t>
            </w:r>
          </w:p>
        </w:tc>
        <w:tc>
          <w:tcPr>
            <w:tcW w:w="0" w:type="pct"/>
          </w:tcPr>
          <w:p w14:paraId="0F6E7090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12:30 -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13:00</w:t>
            </w:r>
          </w:p>
        </w:tc>
        <w:tc>
          <w:tcPr>
            <w:tcW w:w="0" w:type="pct"/>
          </w:tcPr>
          <w:p w14:paraId="1AE1014F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13:00 - 02:00</w:t>
            </w:r>
          </w:p>
        </w:tc>
        <w:tc>
          <w:tcPr>
            <w:tcW w:w="0" w:type="pct"/>
          </w:tcPr>
          <w:p w14:paraId="44FBE1A1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13:30 - 03:00</w:t>
            </w:r>
          </w:p>
        </w:tc>
        <w:tc>
          <w:tcPr>
            <w:tcW w:w="0" w:type="pct"/>
          </w:tcPr>
          <w:p w14:paraId="0E0BC49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14:00 - 14:30</w:t>
            </w:r>
          </w:p>
        </w:tc>
        <w:tc>
          <w:tcPr>
            <w:tcW w:w="0" w:type="pct"/>
          </w:tcPr>
          <w:p w14:paraId="7481AC4B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14:30 - 15:00</w:t>
            </w:r>
          </w:p>
        </w:tc>
        <w:tc>
          <w:tcPr>
            <w:tcW w:w="0" w:type="pct"/>
          </w:tcPr>
          <w:p w14:paraId="2DBBB87A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15:00 - 15:30 </w:t>
            </w:r>
          </w:p>
        </w:tc>
        <w:tc>
          <w:tcPr>
            <w:tcW w:w="0" w:type="pct"/>
          </w:tcPr>
          <w:p w14:paraId="15A0E44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15:30 - 16:00</w:t>
            </w:r>
          </w:p>
        </w:tc>
        <w:tc>
          <w:tcPr>
            <w:tcW w:w="0" w:type="pct"/>
          </w:tcPr>
          <w:p w14:paraId="58626E5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16:00 - 16:30</w:t>
            </w:r>
          </w:p>
        </w:tc>
        <w:tc>
          <w:tcPr>
            <w:tcW w:w="0" w:type="pct"/>
          </w:tcPr>
          <w:p w14:paraId="532F73FE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16:30 - 17:00</w:t>
            </w:r>
          </w:p>
        </w:tc>
        <w:tc>
          <w:tcPr>
            <w:tcW w:w="0" w:type="pct"/>
          </w:tcPr>
          <w:p w14:paraId="5E81AB31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17:00 - 17:30</w:t>
            </w:r>
          </w:p>
        </w:tc>
        <w:tc>
          <w:tcPr>
            <w:tcW w:w="0" w:type="pct"/>
          </w:tcPr>
          <w:p w14:paraId="2F91616D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17:30 - 18:00</w:t>
            </w:r>
          </w:p>
        </w:tc>
        <w:tc>
          <w:tcPr>
            <w:tcW w:w="0" w:type="pct"/>
          </w:tcPr>
          <w:p w14:paraId="77535847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18:00 - 18:30</w:t>
            </w:r>
          </w:p>
        </w:tc>
        <w:tc>
          <w:tcPr>
            <w:tcW w:w="0" w:type="pct"/>
          </w:tcPr>
          <w:p w14:paraId="536E992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18:30 - 13:00</w:t>
            </w:r>
          </w:p>
        </w:tc>
        <w:tc>
          <w:tcPr>
            <w:tcW w:w="0" w:type="pct"/>
          </w:tcPr>
          <w:p w14:paraId="54F61C4C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19:00 - 19:30</w:t>
            </w:r>
          </w:p>
        </w:tc>
        <w:tc>
          <w:tcPr>
            <w:tcW w:w="0" w:type="pct"/>
          </w:tcPr>
          <w:p w14:paraId="00A8731E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19:30 - 20:00</w:t>
            </w:r>
          </w:p>
        </w:tc>
        <w:tc>
          <w:tcPr>
            <w:tcW w:w="0" w:type="pct"/>
          </w:tcPr>
          <w:p w14:paraId="595501C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20:00 - 20:30</w:t>
            </w:r>
          </w:p>
        </w:tc>
        <w:tc>
          <w:tcPr>
            <w:tcW w:w="0" w:type="pct"/>
          </w:tcPr>
          <w:p w14:paraId="2D319B11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20:30 - 21:00</w:t>
            </w:r>
          </w:p>
        </w:tc>
        <w:tc>
          <w:tcPr>
            <w:tcW w:w="0" w:type="pct"/>
          </w:tcPr>
          <w:p w14:paraId="63169877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21:00 - 21:30</w:t>
            </w:r>
          </w:p>
        </w:tc>
        <w:tc>
          <w:tcPr>
            <w:tcW w:w="0" w:type="pct"/>
          </w:tcPr>
          <w:p w14:paraId="74E3FD65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21:30 - 22:00</w:t>
            </w:r>
          </w:p>
        </w:tc>
        <w:tc>
          <w:tcPr>
            <w:tcW w:w="0" w:type="pct"/>
          </w:tcPr>
          <w:p w14:paraId="697D08AB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22:00 - 22:30</w:t>
            </w:r>
          </w:p>
        </w:tc>
        <w:tc>
          <w:tcPr>
            <w:tcW w:w="0" w:type="pct"/>
          </w:tcPr>
          <w:p w14:paraId="7CC2876C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22:30 - 23:00</w:t>
            </w:r>
          </w:p>
        </w:tc>
        <w:tc>
          <w:tcPr>
            <w:tcW w:w="0" w:type="pct"/>
          </w:tcPr>
          <w:p w14:paraId="4DD22B60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23:00 - 23:30</w:t>
            </w:r>
          </w:p>
        </w:tc>
        <w:tc>
          <w:tcPr>
            <w:tcW w:w="0" w:type="pct"/>
          </w:tcPr>
          <w:p w14:paraId="12D6E682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23:30 - 24:00</w:t>
            </w:r>
          </w:p>
        </w:tc>
      </w:tr>
      <w:tr w:rsidR="002B23CF" w:rsidRPr="00E340D1" w14:paraId="6D1B847A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48E1BAD0" w14:textId="6562002E" w:rsidR="00051AEA" w:rsidRPr="00E340D1" w:rsidRDefault="00051AEA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>kWh</w:t>
            </w:r>
            <w:r w:rsidR="002805E8" w:rsidRPr="00E340D1">
              <w:rPr>
                <w:rFonts w:ascii="Arial Narrow" w:hAnsi="Arial Narrow" w:cs="Times New Roman"/>
                <w:sz w:val="12"/>
                <w:szCs w:val="12"/>
              </w:rPr>
              <w:t>)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0" w:type="pct"/>
            <w:vAlign w:val="bottom"/>
          </w:tcPr>
          <w:p w14:paraId="16C89B60" w14:textId="20F9FED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0.2319</w:t>
            </w:r>
          </w:p>
        </w:tc>
        <w:tc>
          <w:tcPr>
            <w:tcW w:w="0" w:type="pct"/>
            <w:vAlign w:val="bottom"/>
          </w:tcPr>
          <w:p w14:paraId="28FD753D" w14:textId="3A0188F0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0.2332</w:t>
            </w:r>
          </w:p>
        </w:tc>
        <w:tc>
          <w:tcPr>
            <w:tcW w:w="0" w:type="pct"/>
            <w:vAlign w:val="bottom"/>
          </w:tcPr>
          <w:p w14:paraId="1E8763F4" w14:textId="46DB4A03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0.2348</w:t>
            </w:r>
          </w:p>
        </w:tc>
        <w:tc>
          <w:tcPr>
            <w:tcW w:w="0" w:type="pct"/>
            <w:vAlign w:val="bottom"/>
          </w:tcPr>
          <w:p w14:paraId="4B12435C" w14:textId="0F78F8E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0.2395</w:t>
            </w:r>
          </w:p>
        </w:tc>
        <w:tc>
          <w:tcPr>
            <w:tcW w:w="0" w:type="pct"/>
            <w:vAlign w:val="bottom"/>
          </w:tcPr>
          <w:p w14:paraId="16AEF159" w14:textId="629912D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0.2469</w:t>
            </w:r>
          </w:p>
        </w:tc>
        <w:tc>
          <w:tcPr>
            <w:tcW w:w="0" w:type="pct"/>
            <w:vAlign w:val="bottom"/>
          </w:tcPr>
          <w:p w14:paraId="506D9D67" w14:textId="529BA29A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0.2562</w:t>
            </w:r>
          </w:p>
        </w:tc>
        <w:tc>
          <w:tcPr>
            <w:tcW w:w="0" w:type="pct"/>
            <w:vAlign w:val="bottom"/>
          </w:tcPr>
          <w:p w14:paraId="183C497E" w14:textId="5258D6C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0.2711</w:t>
            </w:r>
          </w:p>
        </w:tc>
        <w:tc>
          <w:tcPr>
            <w:tcW w:w="0" w:type="pct"/>
            <w:vAlign w:val="bottom"/>
          </w:tcPr>
          <w:p w14:paraId="5BDC2EC7" w14:textId="19E84AB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0.2946</w:t>
            </w:r>
          </w:p>
        </w:tc>
        <w:tc>
          <w:tcPr>
            <w:tcW w:w="0" w:type="pct"/>
            <w:vAlign w:val="bottom"/>
          </w:tcPr>
          <w:p w14:paraId="28FB777D" w14:textId="252145CF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0.3208</w:t>
            </w:r>
          </w:p>
        </w:tc>
        <w:tc>
          <w:tcPr>
            <w:tcW w:w="0" w:type="pct"/>
            <w:vAlign w:val="bottom"/>
          </w:tcPr>
          <w:p w14:paraId="5223BF2A" w14:textId="6793B26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0.3504</w:t>
            </w:r>
          </w:p>
        </w:tc>
        <w:tc>
          <w:tcPr>
            <w:tcW w:w="0" w:type="pct"/>
            <w:vAlign w:val="bottom"/>
          </w:tcPr>
          <w:p w14:paraId="40699669" w14:textId="06F1DAF6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0.3802</w:t>
            </w:r>
          </w:p>
        </w:tc>
        <w:tc>
          <w:tcPr>
            <w:tcW w:w="0" w:type="pct"/>
            <w:vAlign w:val="bottom"/>
          </w:tcPr>
          <w:p w14:paraId="2DBC000E" w14:textId="7D26F5F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0.4159</w:t>
            </w:r>
          </w:p>
        </w:tc>
        <w:tc>
          <w:tcPr>
            <w:tcW w:w="0" w:type="pct"/>
            <w:vAlign w:val="bottom"/>
          </w:tcPr>
          <w:p w14:paraId="205ADE9F" w14:textId="211C61C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0.4344</w:t>
            </w:r>
          </w:p>
        </w:tc>
        <w:tc>
          <w:tcPr>
            <w:tcW w:w="0" w:type="pct"/>
            <w:vAlign w:val="bottom"/>
          </w:tcPr>
          <w:p w14:paraId="591B42D1" w14:textId="375AB929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0.4357</w:t>
            </w:r>
          </w:p>
        </w:tc>
        <w:tc>
          <w:tcPr>
            <w:tcW w:w="0" w:type="pct"/>
            <w:vAlign w:val="bottom"/>
          </w:tcPr>
          <w:p w14:paraId="05DF2997" w14:textId="34824319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0.4256</w:t>
            </w:r>
          </w:p>
        </w:tc>
        <w:tc>
          <w:tcPr>
            <w:tcW w:w="0" w:type="pct"/>
            <w:vAlign w:val="bottom"/>
          </w:tcPr>
          <w:p w14:paraId="5D4B3B47" w14:textId="59EABE2A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0.4145</w:t>
            </w:r>
          </w:p>
        </w:tc>
        <w:tc>
          <w:tcPr>
            <w:tcW w:w="0" w:type="pct"/>
            <w:vAlign w:val="bottom"/>
          </w:tcPr>
          <w:p w14:paraId="2A2E0031" w14:textId="71E53473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0.4023</w:t>
            </w:r>
          </w:p>
        </w:tc>
        <w:tc>
          <w:tcPr>
            <w:tcW w:w="0" w:type="pct"/>
            <w:vAlign w:val="bottom"/>
          </w:tcPr>
          <w:p w14:paraId="41CA12C5" w14:textId="65D42250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0.3882</w:t>
            </w:r>
          </w:p>
        </w:tc>
        <w:tc>
          <w:tcPr>
            <w:tcW w:w="0" w:type="pct"/>
            <w:vAlign w:val="bottom"/>
          </w:tcPr>
          <w:p w14:paraId="003EE789" w14:textId="51FEEDFF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0.3706</w:t>
            </w:r>
          </w:p>
        </w:tc>
        <w:tc>
          <w:tcPr>
            <w:tcW w:w="0" w:type="pct"/>
            <w:vAlign w:val="bottom"/>
          </w:tcPr>
          <w:p w14:paraId="08452FB1" w14:textId="1B0F264D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0.3458</w:t>
            </w:r>
          </w:p>
        </w:tc>
        <w:tc>
          <w:tcPr>
            <w:tcW w:w="0" w:type="pct"/>
            <w:vAlign w:val="bottom"/>
          </w:tcPr>
          <w:p w14:paraId="61434043" w14:textId="070FFF23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0.3355</w:t>
            </w:r>
          </w:p>
        </w:tc>
        <w:tc>
          <w:tcPr>
            <w:tcW w:w="0" w:type="pct"/>
            <w:vAlign w:val="bottom"/>
          </w:tcPr>
          <w:p w14:paraId="6C0543F0" w14:textId="51414E2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0.3278</w:t>
            </w:r>
          </w:p>
        </w:tc>
        <w:tc>
          <w:tcPr>
            <w:tcW w:w="0" w:type="pct"/>
            <w:vAlign w:val="bottom"/>
          </w:tcPr>
          <w:p w14:paraId="210C378A" w14:textId="568AD763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0.3206</w:t>
            </w:r>
          </w:p>
        </w:tc>
        <w:tc>
          <w:tcPr>
            <w:tcW w:w="0" w:type="pct"/>
            <w:vAlign w:val="bottom"/>
          </w:tcPr>
          <w:p w14:paraId="6CBB6B98" w14:textId="3918062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0.309</w:t>
            </w:r>
          </w:p>
        </w:tc>
      </w:tr>
    </w:tbl>
    <w:p w14:paraId="5CD1A324" w14:textId="716C734B" w:rsidR="00615594" w:rsidRPr="00C55308" w:rsidRDefault="00615594" w:rsidP="00615594">
      <w:pPr>
        <w:spacing w:before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Pr="00C55308">
        <w:rPr>
          <w:rFonts w:ascii="Times New Roman" w:hAnsi="Times New Roman" w:cs="Times New Roman"/>
          <w:b/>
        </w:rPr>
        <w:t xml:space="preserve">lexible Tariff (Time of Use tariff) daily usage profile - </w:t>
      </w:r>
      <w:r>
        <w:rPr>
          <w:rFonts w:ascii="Times New Roman" w:hAnsi="Times New Roman" w:cs="Times New Roman"/>
          <w:b/>
        </w:rPr>
        <w:t>Daily General Usage – Daily Residential Usage with Controlled Load</w:t>
      </w:r>
      <w:r w:rsidRPr="00615594">
        <w:rPr>
          <w:rFonts w:ascii="Times New Roman" w:hAnsi="Times New Roman" w:cs="Times New Roman"/>
          <w:b/>
        </w:rPr>
        <w:t xml:space="preserve"> (5,200 kWh/</w:t>
      </w:r>
      <w:proofErr w:type="spellStart"/>
      <w:r w:rsidRPr="00615594">
        <w:rPr>
          <w:rFonts w:ascii="Times New Roman" w:hAnsi="Times New Roman" w:cs="Times New Roman"/>
          <w:b/>
        </w:rPr>
        <w:t>yr</w:t>
      </w:r>
      <w:proofErr w:type="spellEnd"/>
      <w:r w:rsidRPr="00615594">
        <w:rPr>
          <w:rFonts w:ascii="Times New Roman" w:hAnsi="Times New Roman" w:cs="Times New Roman"/>
          <w:b/>
        </w:rPr>
        <w:t>)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2805E8" w:rsidRPr="00E340D1" w14:paraId="3F62B22F" w14:textId="77777777" w:rsidTr="00E34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6AEB5C91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624B101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00:00 -     00:30</w:t>
            </w:r>
          </w:p>
        </w:tc>
        <w:tc>
          <w:tcPr>
            <w:tcW w:w="200" w:type="pct"/>
          </w:tcPr>
          <w:p w14:paraId="74B57ECC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00:30 - 01:00</w:t>
            </w:r>
          </w:p>
        </w:tc>
        <w:tc>
          <w:tcPr>
            <w:tcW w:w="200" w:type="pct"/>
          </w:tcPr>
          <w:p w14:paraId="71CE51A4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01:00 - 01:30</w:t>
            </w:r>
          </w:p>
        </w:tc>
        <w:tc>
          <w:tcPr>
            <w:tcW w:w="200" w:type="pct"/>
          </w:tcPr>
          <w:p w14:paraId="131EF26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01:30 - 02:00</w:t>
            </w:r>
          </w:p>
        </w:tc>
        <w:tc>
          <w:tcPr>
            <w:tcW w:w="200" w:type="pct"/>
          </w:tcPr>
          <w:p w14:paraId="2545E33C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02:00 - 02:30</w:t>
            </w:r>
          </w:p>
        </w:tc>
        <w:tc>
          <w:tcPr>
            <w:tcW w:w="200" w:type="pct"/>
          </w:tcPr>
          <w:p w14:paraId="052B46C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02:30 - 03:00</w:t>
            </w:r>
          </w:p>
        </w:tc>
        <w:tc>
          <w:tcPr>
            <w:tcW w:w="200" w:type="pct"/>
          </w:tcPr>
          <w:p w14:paraId="6846C277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03:00 - 03:30</w:t>
            </w:r>
          </w:p>
        </w:tc>
        <w:tc>
          <w:tcPr>
            <w:tcW w:w="200" w:type="pct"/>
          </w:tcPr>
          <w:p w14:paraId="7D9F3355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03:30 - 04:00</w:t>
            </w:r>
          </w:p>
        </w:tc>
        <w:tc>
          <w:tcPr>
            <w:tcW w:w="200" w:type="pct"/>
          </w:tcPr>
          <w:p w14:paraId="5F81377E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04:00 - 04:30</w:t>
            </w:r>
          </w:p>
        </w:tc>
        <w:tc>
          <w:tcPr>
            <w:tcW w:w="200" w:type="pct"/>
          </w:tcPr>
          <w:p w14:paraId="7B3AC11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04:30 - 05:00</w:t>
            </w:r>
          </w:p>
        </w:tc>
        <w:tc>
          <w:tcPr>
            <w:tcW w:w="200" w:type="pct"/>
          </w:tcPr>
          <w:p w14:paraId="180EE49B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05:00 - 05:30</w:t>
            </w:r>
          </w:p>
        </w:tc>
        <w:tc>
          <w:tcPr>
            <w:tcW w:w="200" w:type="pct"/>
          </w:tcPr>
          <w:p w14:paraId="0E64BFFD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05:30 - 06:00 </w:t>
            </w:r>
          </w:p>
        </w:tc>
        <w:tc>
          <w:tcPr>
            <w:tcW w:w="200" w:type="pct"/>
          </w:tcPr>
          <w:p w14:paraId="4A2610CB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06:00 - 06:30 </w:t>
            </w:r>
          </w:p>
        </w:tc>
        <w:tc>
          <w:tcPr>
            <w:tcW w:w="200" w:type="pct"/>
          </w:tcPr>
          <w:p w14:paraId="315F2B5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06:30 - 07:00</w:t>
            </w:r>
          </w:p>
        </w:tc>
        <w:tc>
          <w:tcPr>
            <w:tcW w:w="200" w:type="pct"/>
          </w:tcPr>
          <w:p w14:paraId="2B0D87A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07:00 - 07:30</w:t>
            </w:r>
          </w:p>
        </w:tc>
        <w:tc>
          <w:tcPr>
            <w:tcW w:w="200" w:type="pct"/>
          </w:tcPr>
          <w:p w14:paraId="411A31F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07:30 - 08:00</w:t>
            </w:r>
          </w:p>
        </w:tc>
        <w:tc>
          <w:tcPr>
            <w:tcW w:w="200" w:type="pct"/>
          </w:tcPr>
          <w:p w14:paraId="24FAB25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08:00 - 08:30</w:t>
            </w:r>
          </w:p>
        </w:tc>
        <w:tc>
          <w:tcPr>
            <w:tcW w:w="200" w:type="pct"/>
          </w:tcPr>
          <w:p w14:paraId="4098412B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08:30 - 09:00</w:t>
            </w:r>
          </w:p>
        </w:tc>
        <w:tc>
          <w:tcPr>
            <w:tcW w:w="200" w:type="pct"/>
          </w:tcPr>
          <w:p w14:paraId="2C08E3BE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09:00 - 09:30</w:t>
            </w:r>
          </w:p>
        </w:tc>
        <w:tc>
          <w:tcPr>
            <w:tcW w:w="200" w:type="pct"/>
          </w:tcPr>
          <w:p w14:paraId="6C15B0AF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09:30 - 10:00</w:t>
            </w:r>
          </w:p>
        </w:tc>
        <w:tc>
          <w:tcPr>
            <w:tcW w:w="200" w:type="pct"/>
          </w:tcPr>
          <w:p w14:paraId="1728206A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10:00 - 10:30</w:t>
            </w:r>
          </w:p>
        </w:tc>
        <w:tc>
          <w:tcPr>
            <w:tcW w:w="200" w:type="pct"/>
          </w:tcPr>
          <w:p w14:paraId="79703947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10:30 - 11:00</w:t>
            </w:r>
          </w:p>
        </w:tc>
        <w:tc>
          <w:tcPr>
            <w:tcW w:w="200" w:type="pct"/>
          </w:tcPr>
          <w:p w14:paraId="61525087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11:00 - 11:30</w:t>
            </w:r>
          </w:p>
        </w:tc>
        <w:tc>
          <w:tcPr>
            <w:tcW w:w="200" w:type="pct"/>
          </w:tcPr>
          <w:p w14:paraId="2DE82F13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11:30 - 12:00</w:t>
            </w:r>
          </w:p>
        </w:tc>
      </w:tr>
      <w:tr w:rsidR="002B23CF" w:rsidRPr="00E340D1" w14:paraId="08E85740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485A9D73" w14:textId="77777777" w:rsidR="00051AEA" w:rsidRPr="00E340D1" w:rsidRDefault="00051AEA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kWh)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0" w:type="pct"/>
            <w:vAlign w:val="bottom"/>
          </w:tcPr>
          <w:p w14:paraId="57571F97" w14:textId="7E7DA5CA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0.3118</w:t>
            </w:r>
          </w:p>
        </w:tc>
        <w:tc>
          <w:tcPr>
            <w:tcW w:w="200" w:type="pct"/>
            <w:vAlign w:val="bottom"/>
          </w:tcPr>
          <w:p w14:paraId="4463C364" w14:textId="2FEB49F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0.2986</w:t>
            </w:r>
          </w:p>
        </w:tc>
        <w:tc>
          <w:tcPr>
            <w:tcW w:w="200" w:type="pct"/>
            <w:vAlign w:val="bottom"/>
          </w:tcPr>
          <w:p w14:paraId="424B9D82" w14:textId="6C97E01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0.2713</w:t>
            </w:r>
          </w:p>
        </w:tc>
        <w:tc>
          <w:tcPr>
            <w:tcW w:w="200" w:type="pct"/>
            <w:vAlign w:val="bottom"/>
          </w:tcPr>
          <w:p w14:paraId="69E65752" w14:textId="546BBA0F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0.2409</w:t>
            </w:r>
          </w:p>
        </w:tc>
        <w:tc>
          <w:tcPr>
            <w:tcW w:w="200" w:type="pct"/>
            <w:vAlign w:val="bottom"/>
          </w:tcPr>
          <w:p w14:paraId="44B0CF7D" w14:textId="4CD947D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0.2141</w:t>
            </w:r>
          </w:p>
        </w:tc>
        <w:tc>
          <w:tcPr>
            <w:tcW w:w="200" w:type="pct"/>
            <w:vAlign w:val="bottom"/>
          </w:tcPr>
          <w:p w14:paraId="4E14BB10" w14:textId="084AB70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0.1951</w:t>
            </w:r>
          </w:p>
        </w:tc>
        <w:tc>
          <w:tcPr>
            <w:tcW w:w="200" w:type="pct"/>
            <w:vAlign w:val="bottom"/>
          </w:tcPr>
          <w:p w14:paraId="0C5927B0" w14:textId="1853D68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0.1838</w:t>
            </w:r>
          </w:p>
        </w:tc>
        <w:tc>
          <w:tcPr>
            <w:tcW w:w="200" w:type="pct"/>
            <w:vAlign w:val="bottom"/>
          </w:tcPr>
          <w:p w14:paraId="53543A5E" w14:textId="711F565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0.1778</w:t>
            </w:r>
          </w:p>
        </w:tc>
        <w:tc>
          <w:tcPr>
            <w:tcW w:w="200" w:type="pct"/>
            <w:vAlign w:val="bottom"/>
          </w:tcPr>
          <w:p w14:paraId="61500129" w14:textId="11C5C03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0.1773</w:t>
            </w:r>
          </w:p>
        </w:tc>
        <w:tc>
          <w:tcPr>
            <w:tcW w:w="200" w:type="pct"/>
            <w:vAlign w:val="bottom"/>
          </w:tcPr>
          <w:p w14:paraId="55497A01" w14:textId="4FCEC0CD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0.1812</w:t>
            </w:r>
          </w:p>
        </w:tc>
        <w:tc>
          <w:tcPr>
            <w:tcW w:w="200" w:type="pct"/>
            <w:vAlign w:val="bottom"/>
          </w:tcPr>
          <w:p w14:paraId="7EDA58B8" w14:textId="0FF7174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0.1923</w:t>
            </w:r>
          </w:p>
        </w:tc>
        <w:tc>
          <w:tcPr>
            <w:tcW w:w="200" w:type="pct"/>
            <w:vAlign w:val="bottom"/>
          </w:tcPr>
          <w:p w14:paraId="198A7B50" w14:textId="7104DCA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0.2071</w:t>
            </w:r>
          </w:p>
        </w:tc>
        <w:tc>
          <w:tcPr>
            <w:tcW w:w="200" w:type="pct"/>
            <w:vAlign w:val="bottom"/>
          </w:tcPr>
          <w:p w14:paraId="70A97843" w14:textId="22AFF6BF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0.2324</w:t>
            </w:r>
          </w:p>
        </w:tc>
        <w:tc>
          <w:tcPr>
            <w:tcW w:w="200" w:type="pct"/>
            <w:vAlign w:val="bottom"/>
          </w:tcPr>
          <w:p w14:paraId="30779821" w14:textId="0CB8BC8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0.2606</w:t>
            </w:r>
          </w:p>
        </w:tc>
        <w:tc>
          <w:tcPr>
            <w:tcW w:w="200" w:type="pct"/>
            <w:vAlign w:val="bottom"/>
          </w:tcPr>
          <w:p w14:paraId="7713F224" w14:textId="5B4EAC0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0.2743</w:t>
            </w:r>
          </w:p>
        </w:tc>
        <w:tc>
          <w:tcPr>
            <w:tcW w:w="200" w:type="pct"/>
            <w:vAlign w:val="bottom"/>
          </w:tcPr>
          <w:p w14:paraId="533D4C35" w14:textId="0DC38DD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0.286</w:t>
            </w:r>
          </w:p>
        </w:tc>
        <w:tc>
          <w:tcPr>
            <w:tcW w:w="200" w:type="pct"/>
            <w:vAlign w:val="bottom"/>
          </w:tcPr>
          <w:p w14:paraId="71A17447" w14:textId="1BE45159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0.2824</w:t>
            </w:r>
          </w:p>
        </w:tc>
        <w:tc>
          <w:tcPr>
            <w:tcW w:w="200" w:type="pct"/>
            <w:vAlign w:val="bottom"/>
          </w:tcPr>
          <w:p w14:paraId="59F6BEA1" w14:textId="5A8187C8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0.271</w:t>
            </w:r>
          </w:p>
        </w:tc>
        <w:tc>
          <w:tcPr>
            <w:tcW w:w="200" w:type="pct"/>
            <w:vAlign w:val="bottom"/>
          </w:tcPr>
          <w:p w14:paraId="69FC039F" w14:textId="1A30B06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0.2655</w:t>
            </w:r>
          </w:p>
        </w:tc>
        <w:tc>
          <w:tcPr>
            <w:tcW w:w="200" w:type="pct"/>
            <w:vAlign w:val="bottom"/>
          </w:tcPr>
          <w:p w14:paraId="0423E280" w14:textId="4C6495E1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0.2592</w:t>
            </w:r>
          </w:p>
        </w:tc>
        <w:tc>
          <w:tcPr>
            <w:tcW w:w="200" w:type="pct"/>
            <w:vAlign w:val="bottom"/>
          </w:tcPr>
          <w:p w14:paraId="6FB50603" w14:textId="34E1B47F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0.2532</w:t>
            </w:r>
          </w:p>
        </w:tc>
        <w:tc>
          <w:tcPr>
            <w:tcW w:w="200" w:type="pct"/>
            <w:vAlign w:val="bottom"/>
          </w:tcPr>
          <w:p w14:paraId="0EB4A62A" w14:textId="78891E36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0.248</w:t>
            </w:r>
          </w:p>
        </w:tc>
        <w:tc>
          <w:tcPr>
            <w:tcW w:w="200" w:type="pct"/>
            <w:vAlign w:val="bottom"/>
          </w:tcPr>
          <w:p w14:paraId="43576383" w14:textId="1B076203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0.2436</w:t>
            </w:r>
          </w:p>
        </w:tc>
        <w:tc>
          <w:tcPr>
            <w:tcW w:w="200" w:type="pct"/>
            <w:vAlign w:val="bottom"/>
          </w:tcPr>
          <w:p w14:paraId="0A9172A8" w14:textId="45BEFA4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0.2444</w:t>
            </w:r>
          </w:p>
        </w:tc>
      </w:tr>
      <w:tr w:rsidR="002805E8" w:rsidRPr="00E340D1" w14:paraId="47DB8F7E" w14:textId="77777777" w:rsidTr="00E340D1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5467D8E9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2EF9585C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12:00 -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12:30</w:t>
            </w:r>
          </w:p>
        </w:tc>
        <w:tc>
          <w:tcPr>
            <w:tcW w:w="200" w:type="pct"/>
          </w:tcPr>
          <w:p w14:paraId="2EBF829C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12:30 -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13:00</w:t>
            </w:r>
          </w:p>
        </w:tc>
        <w:tc>
          <w:tcPr>
            <w:tcW w:w="200" w:type="pct"/>
          </w:tcPr>
          <w:p w14:paraId="04027590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13:00 - 02:00</w:t>
            </w:r>
          </w:p>
        </w:tc>
        <w:tc>
          <w:tcPr>
            <w:tcW w:w="200" w:type="pct"/>
          </w:tcPr>
          <w:p w14:paraId="6D64D573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13:30 - 03:00</w:t>
            </w:r>
          </w:p>
        </w:tc>
        <w:tc>
          <w:tcPr>
            <w:tcW w:w="200" w:type="pct"/>
          </w:tcPr>
          <w:p w14:paraId="505D8933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14:00 - 14:30</w:t>
            </w:r>
          </w:p>
        </w:tc>
        <w:tc>
          <w:tcPr>
            <w:tcW w:w="200" w:type="pct"/>
          </w:tcPr>
          <w:p w14:paraId="2F653D13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14:30 - 15:00</w:t>
            </w:r>
          </w:p>
        </w:tc>
        <w:tc>
          <w:tcPr>
            <w:tcW w:w="200" w:type="pct"/>
          </w:tcPr>
          <w:p w14:paraId="59E4C9AF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15:00 - 15:30 </w:t>
            </w:r>
          </w:p>
        </w:tc>
        <w:tc>
          <w:tcPr>
            <w:tcW w:w="200" w:type="pct"/>
          </w:tcPr>
          <w:p w14:paraId="391A18DD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15:30 - 16:00</w:t>
            </w:r>
          </w:p>
        </w:tc>
        <w:tc>
          <w:tcPr>
            <w:tcW w:w="200" w:type="pct"/>
          </w:tcPr>
          <w:p w14:paraId="3938AB6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16:00 - 16:30</w:t>
            </w:r>
          </w:p>
        </w:tc>
        <w:tc>
          <w:tcPr>
            <w:tcW w:w="200" w:type="pct"/>
          </w:tcPr>
          <w:p w14:paraId="4E147572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16:30 - 17:00</w:t>
            </w:r>
          </w:p>
        </w:tc>
        <w:tc>
          <w:tcPr>
            <w:tcW w:w="200" w:type="pct"/>
          </w:tcPr>
          <w:p w14:paraId="01EA66E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17:00 - 17:30</w:t>
            </w:r>
          </w:p>
        </w:tc>
        <w:tc>
          <w:tcPr>
            <w:tcW w:w="200" w:type="pct"/>
          </w:tcPr>
          <w:p w14:paraId="1879EF7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17:30 - 18:00</w:t>
            </w:r>
          </w:p>
        </w:tc>
        <w:tc>
          <w:tcPr>
            <w:tcW w:w="200" w:type="pct"/>
          </w:tcPr>
          <w:p w14:paraId="18E3F895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18:00 - 18:30</w:t>
            </w:r>
          </w:p>
        </w:tc>
        <w:tc>
          <w:tcPr>
            <w:tcW w:w="200" w:type="pct"/>
          </w:tcPr>
          <w:p w14:paraId="7CC4228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18:30 - 13:00</w:t>
            </w:r>
          </w:p>
        </w:tc>
        <w:tc>
          <w:tcPr>
            <w:tcW w:w="200" w:type="pct"/>
          </w:tcPr>
          <w:p w14:paraId="0B6D69F1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19:00 - 19:30</w:t>
            </w:r>
          </w:p>
        </w:tc>
        <w:tc>
          <w:tcPr>
            <w:tcW w:w="200" w:type="pct"/>
          </w:tcPr>
          <w:p w14:paraId="7F85EE61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19:30 - 20:00</w:t>
            </w:r>
          </w:p>
        </w:tc>
        <w:tc>
          <w:tcPr>
            <w:tcW w:w="200" w:type="pct"/>
          </w:tcPr>
          <w:p w14:paraId="5017096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20:00 - 20:30</w:t>
            </w:r>
          </w:p>
        </w:tc>
        <w:tc>
          <w:tcPr>
            <w:tcW w:w="200" w:type="pct"/>
          </w:tcPr>
          <w:p w14:paraId="1ED0B28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20:30 - 21:00</w:t>
            </w:r>
          </w:p>
        </w:tc>
        <w:tc>
          <w:tcPr>
            <w:tcW w:w="200" w:type="pct"/>
          </w:tcPr>
          <w:p w14:paraId="475D8D0E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21:00 - 21:30</w:t>
            </w:r>
          </w:p>
        </w:tc>
        <w:tc>
          <w:tcPr>
            <w:tcW w:w="200" w:type="pct"/>
          </w:tcPr>
          <w:p w14:paraId="6AF92BC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21:30 - 22:00</w:t>
            </w:r>
          </w:p>
        </w:tc>
        <w:tc>
          <w:tcPr>
            <w:tcW w:w="200" w:type="pct"/>
          </w:tcPr>
          <w:p w14:paraId="7411350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22:00 - 22:30</w:t>
            </w:r>
          </w:p>
        </w:tc>
        <w:tc>
          <w:tcPr>
            <w:tcW w:w="200" w:type="pct"/>
          </w:tcPr>
          <w:p w14:paraId="532C2F2C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22:30 - 23:00</w:t>
            </w:r>
          </w:p>
        </w:tc>
        <w:tc>
          <w:tcPr>
            <w:tcW w:w="200" w:type="pct"/>
          </w:tcPr>
          <w:p w14:paraId="611A9EE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23:00 - 23:30</w:t>
            </w:r>
          </w:p>
        </w:tc>
        <w:tc>
          <w:tcPr>
            <w:tcW w:w="200" w:type="pct"/>
          </w:tcPr>
          <w:p w14:paraId="554EB751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23:30 - 24:00</w:t>
            </w:r>
          </w:p>
        </w:tc>
      </w:tr>
      <w:tr w:rsidR="002B23CF" w:rsidRPr="00E340D1" w14:paraId="45789E84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4D1CB249" w14:textId="6C211388" w:rsidR="00051AEA" w:rsidRPr="00E340D1" w:rsidRDefault="00051AEA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>kWh</w:t>
            </w:r>
            <w:r w:rsidR="002805E8" w:rsidRPr="00E340D1">
              <w:rPr>
                <w:rFonts w:ascii="Arial Narrow" w:hAnsi="Arial Narrow" w:cs="Times New Roman"/>
                <w:sz w:val="12"/>
                <w:szCs w:val="12"/>
              </w:rPr>
              <w:t>)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0" w:type="pct"/>
            <w:vAlign w:val="bottom"/>
          </w:tcPr>
          <w:p w14:paraId="60F0685E" w14:textId="028E2A58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0.2461</w:t>
            </w:r>
          </w:p>
        </w:tc>
        <w:tc>
          <w:tcPr>
            <w:tcW w:w="0" w:type="pct"/>
            <w:vAlign w:val="bottom"/>
          </w:tcPr>
          <w:p w14:paraId="01E0D3CA" w14:textId="4212D04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0.2475</w:t>
            </w:r>
          </w:p>
        </w:tc>
        <w:tc>
          <w:tcPr>
            <w:tcW w:w="0" w:type="pct"/>
            <w:vAlign w:val="bottom"/>
          </w:tcPr>
          <w:p w14:paraId="2929A69B" w14:textId="76ECDCD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0.2492</w:t>
            </w:r>
          </w:p>
        </w:tc>
        <w:tc>
          <w:tcPr>
            <w:tcW w:w="0" w:type="pct"/>
            <w:vAlign w:val="bottom"/>
          </w:tcPr>
          <w:p w14:paraId="3DE940F5" w14:textId="3B3DA76A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0.2541</w:t>
            </w:r>
          </w:p>
        </w:tc>
        <w:tc>
          <w:tcPr>
            <w:tcW w:w="0" w:type="pct"/>
            <w:vAlign w:val="bottom"/>
          </w:tcPr>
          <w:p w14:paraId="386DCDC6" w14:textId="1F7134BD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0.262</w:t>
            </w:r>
          </w:p>
        </w:tc>
        <w:tc>
          <w:tcPr>
            <w:tcW w:w="0" w:type="pct"/>
            <w:vAlign w:val="bottom"/>
          </w:tcPr>
          <w:p w14:paraId="677BE571" w14:textId="2D51EA3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0.2718</w:t>
            </w:r>
          </w:p>
        </w:tc>
        <w:tc>
          <w:tcPr>
            <w:tcW w:w="0" w:type="pct"/>
            <w:vAlign w:val="bottom"/>
          </w:tcPr>
          <w:p w14:paraId="171E08F4" w14:textId="7EBE542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0.2877</w:t>
            </w:r>
          </w:p>
        </w:tc>
        <w:tc>
          <w:tcPr>
            <w:tcW w:w="0" w:type="pct"/>
            <w:vAlign w:val="bottom"/>
          </w:tcPr>
          <w:p w14:paraId="764A3781" w14:textId="09723DED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0.3127</w:t>
            </w:r>
          </w:p>
        </w:tc>
        <w:tc>
          <w:tcPr>
            <w:tcW w:w="0" w:type="pct"/>
            <w:vAlign w:val="bottom"/>
          </w:tcPr>
          <w:p w14:paraId="184038EA" w14:textId="2965606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0.3404</w:t>
            </w:r>
          </w:p>
        </w:tc>
        <w:tc>
          <w:tcPr>
            <w:tcW w:w="0" w:type="pct"/>
            <w:vAlign w:val="bottom"/>
          </w:tcPr>
          <w:p w14:paraId="72D435F5" w14:textId="3FC294D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0.3719</w:t>
            </w:r>
          </w:p>
        </w:tc>
        <w:tc>
          <w:tcPr>
            <w:tcW w:w="0" w:type="pct"/>
            <w:vAlign w:val="bottom"/>
          </w:tcPr>
          <w:p w14:paraId="5226E6BF" w14:textId="6AFB3AA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0.4035</w:t>
            </w:r>
          </w:p>
        </w:tc>
        <w:tc>
          <w:tcPr>
            <w:tcW w:w="0" w:type="pct"/>
            <w:vAlign w:val="bottom"/>
          </w:tcPr>
          <w:p w14:paraId="396F1936" w14:textId="2A3B165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0.4414</w:t>
            </w:r>
          </w:p>
        </w:tc>
        <w:tc>
          <w:tcPr>
            <w:tcW w:w="0" w:type="pct"/>
            <w:vAlign w:val="bottom"/>
          </w:tcPr>
          <w:p w14:paraId="7626EEB3" w14:textId="0455D14A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0.461</w:t>
            </w:r>
          </w:p>
        </w:tc>
        <w:tc>
          <w:tcPr>
            <w:tcW w:w="0" w:type="pct"/>
            <w:vAlign w:val="bottom"/>
          </w:tcPr>
          <w:p w14:paraId="4EA0512C" w14:textId="11DF532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0.4624</w:t>
            </w:r>
          </w:p>
        </w:tc>
        <w:tc>
          <w:tcPr>
            <w:tcW w:w="0" w:type="pct"/>
            <w:vAlign w:val="bottom"/>
          </w:tcPr>
          <w:p w14:paraId="7756E078" w14:textId="3A1912E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0.4517</w:t>
            </w:r>
          </w:p>
        </w:tc>
        <w:tc>
          <w:tcPr>
            <w:tcW w:w="0" w:type="pct"/>
            <w:vAlign w:val="bottom"/>
          </w:tcPr>
          <w:p w14:paraId="5AEE537A" w14:textId="108F52E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0.4399</w:t>
            </w:r>
          </w:p>
        </w:tc>
        <w:tc>
          <w:tcPr>
            <w:tcW w:w="0" w:type="pct"/>
            <w:vAlign w:val="bottom"/>
          </w:tcPr>
          <w:p w14:paraId="04056124" w14:textId="65F9423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0.4269</w:t>
            </w:r>
          </w:p>
        </w:tc>
        <w:tc>
          <w:tcPr>
            <w:tcW w:w="0" w:type="pct"/>
            <w:vAlign w:val="bottom"/>
          </w:tcPr>
          <w:p w14:paraId="5D6C522E" w14:textId="205B518A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0.412</w:t>
            </w:r>
          </w:p>
        </w:tc>
        <w:tc>
          <w:tcPr>
            <w:tcW w:w="0" w:type="pct"/>
            <w:vAlign w:val="bottom"/>
          </w:tcPr>
          <w:p w14:paraId="1F99A014" w14:textId="28502B8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0.3933</w:t>
            </w:r>
          </w:p>
        </w:tc>
        <w:tc>
          <w:tcPr>
            <w:tcW w:w="0" w:type="pct"/>
            <w:vAlign w:val="bottom"/>
          </w:tcPr>
          <w:p w14:paraId="639EF249" w14:textId="56A85101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0.367</w:t>
            </w:r>
          </w:p>
        </w:tc>
        <w:tc>
          <w:tcPr>
            <w:tcW w:w="0" w:type="pct"/>
            <w:vAlign w:val="bottom"/>
          </w:tcPr>
          <w:p w14:paraId="63C1BE3F" w14:textId="4BF81E56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0.356</w:t>
            </w:r>
          </w:p>
        </w:tc>
        <w:tc>
          <w:tcPr>
            <w:tcW w:w="0" w:type="pct"/>
            <w:vAlign w:val="bottom"/>
          </w:tcPr>
          <w:p w14:paraId="1AAC6E06" w14:textId="48122031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0.3479</w:t>
            </w:r>
          </w:p>
        </w:tc>
        <w:tc>
          <w:tcPr>
            <w:tcW w:w="0" w:type="pct"/>
            <w:vAlign w:val="bottom"/>
          </w:tcPr>
          <w:p w14:paraId="6405AEAD" w14:textId="3D7B944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0.3402</w:t>
            </w:r>
          </w:p>
        </w:tc>
        <w:tc>
          <w:tcPr>
            <w:tcW w:w="0" w:type="pct"/>
            <w:vAlign w:val="bottom"/>
          </w:tcPr>
          <w:p w14:paraId="490AFC29" w14:textId="6EBEA98A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0.3279</w:t>
            </w:r>
          </w:p>
        </w:tc>
      </w:tr>
    </w:tbl>
    <w:p w14:paraId="0509075B" w14:textId="77777777" w:rsidR="00146D52" w:rsidRPr="00146D52" w:rsidRDefault="00146D52" w:rsidP="00146D52">
      <w:pPr>
        <w:tabs>
          <w:tab w:val="left" w:pos="340"/>
        </w:tabs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2A63C9" w14:textId="466BD087" w:rsidR="00B234F5" w:rsidRDefault="00B234F5" w:rsidP="009C54A6">
      <w:pPr>
        <w:pStyle w:val="ListParagraph"/>
        <w:numPr>
          <w:ilvl w:val="0"/>
          <w:numId w:val="35"/>
        </w:numPr>
        <w:tabs>
          <w:tab w:val="left" w:pos="340"/>
        </w:tabs>
        <w:spacing w:before="120"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475F7">
        <w:rPr>
          <w:rFonts w:ascii="Times New Roman" w:hAnsi="Times New Roman" w:cs="Times New Roman"/>
          <w:b/>
          <w:sz w:val="24"/>
          <w:szCs w:val="24"/>
        </w:rPr>
        <w:lastRenderedPageBreak/>
        <w:t>Energex</w:t>
      </w:r>
      <w:r>
        <w:rPr>
          <w:rFonts w:ascii="Times New Roman" w:hAnsi="Times New Roman" w:cs="Times New Roman"/>
          <w:b/>
          <w:sz w:val="24"/>
          <w:szCs w:val="24"/>
        </w:rPr>
        <w:t xml:space="preserve"> distribution region</w:t>
      </w:r>
    </w:p>
    <w:p w14:paraId="669107BA" w14:textId="77777777" w:rsidR="00146D52" w:rsidRPr="00146D52" w:rsidRDefault="00146D52" w:rsidP="00146D52">
      <w:pPr>
        <w:rPr>
          <w:rFonts w:ascii="Times New Roman" w:hAnsi="Times New Roman" w:cs="Times New Roman"/>
          <w:b/>
        </w:rPr>
      </w:pPr>
      <w:r w:rsidRPr="00146D52">
        <w:rPr>
          <w:rFonts w:ascii="Times New Roman" w:hAnsi="Times New Roman" w:cs="Times New Roman"/>
          <w:b/>
        </w:rPr>
        <w:t xml:space="preserve">Flexible Tariff (Time of Use tariff) daily usage profile - Daily </w:t>
      </w:r>
      <w:r w:rsidRPr="00146D52">
        <w:rPr>
          <w:rFonts w:ascii="Times New Roman" w:hAnsi="Times New Roman" w:cs="Times New Roman"/>
          <w:b/>
          <w:bCs/>
          <w:iCs/>
        </w:rPr>
        <w:t>Residential Usage without Controlled Load</w:t>
      </w:r>
      <w:r w:rsidRPr="00146D52">
        <w:rPr>
          <w:rFonts w:ascii="Times New Roman" w:hAnsi="Times New Roman" w:cs="Times New Roman"/>
          <w:b/>
        </w:rPr>
        <w:t xml:space="preserve"> (4,600 kWh/</w:t>
      </w:r>
      <w:proofErr w:type="spellStart"/>
      <w:r w:rsidRPr="00146D52">
        <w:rPr>
          <w:rFonts w:ascii="Times New Roman" w:hAnsi="Times New Roman" w:cs="Times New Roman"/>
          <w:b/>
        </w:rPr>
        <w:t>yr</w:t>
      </w:r>
      <w:proofErr w:type="spellEnd"/>
      <w:r w:rsidRPr="00146D52">
        <w:rPr>
          <w:rFonts w:ascii="Times New Roman" w:hAnsi="Times New Roman" w:cs="Times New Roman"/>
          <w:b/>
        </w:rPr>
        <w:t>)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2805E8" w:rsidRPr="00E340D1" w14:paraId="5A072DD4" w14:textId="77777777" w:rsidTr="00E34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3442E0E0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04B9B67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00:00 -     00:30</w:t>
            </w:r>
          </w:p>
        </w:tc>
        <w:tc>
          <w:tcPr>
            <w:tcW w:w="200" w:type="pct"/>
          </w:tcPr>
          <w:p w14:paraId="6399927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00:30 - 01:00</w:t>
            </w:r>
          </w:p>
        </w:tc>
        <w:tc>
          <w:tcPr>
            <w:tcW w:w="200" w:type="pct"/>
          </w:tcPr>
          <w:p w14:paraId="1595225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01:00 - 01:30</w:t>
            </w:r>
          </w:p>
        </w:tc>
        <w:tc>
          <w:tcPr>
            <w:tcW w:w="200" w:type="pct"/>
          </w:tcPr>
          <w:p w14:paraId="15536383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01:30 - 02:00</w:t>
            </w:r>
          </w:p>
        </w:tc>
        <w:tc>
          <w:tcPr>
            <w:tcW w:w="200" w:type="pct"/>
          </w:tcPr>
          <w:p w14:paraId="3B1D4E64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02:00 - 02:30</w:t>
            </w:r>
          </w:p>
        </w:tc>
        <w:tc>
          <w:tcPr>
            <w:tcW w:w="200" w:type="pct"/>
          </w:tcPr>
          <w:p w14:paraId="6E5515D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02:30 - 03:00</w:t>
            </w:r>
          </w:p>
        </w:tc>
        <w:tc>
          <w:tcPr>
            <w:tcW w:w="200" w:type="pct"/>
          </w:tcPr>
          <w:p w14:paraId="5133A5D5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03:00 - 03:30</w:t>
            </w:r>
          </w:p>
        </w:tc>
        <w:tc>
          <w:tcPr>
            <w:tcW w:w="200" w:type="pct"/>
          </w:tcPr>
          <w:p w14:paraId="456DB638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03:30 - 04:00</w:t>
            </w:r>
          </w:p>
        </w:tc>
        <w:tc>
          <w:tcPr>
            <w:tcW w:w="200" w:type="pct"/>
          </w:tcPr>
          <w:p w14:paraId="1CF45405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04:00 - 04:30</w:t>
            </w:r>
          </w:p>
        </w:tc>
        <w:tc>
          <w:tcPr>
            <w:tcW w:w="200" w:type="pct"/>
          </w:tcPr>
          <w:p w14:paraId="6447F6D7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04:30 - 05:00</w:t>
            </w:r>
          </w:p>
        </w:tc>
        <w:tc>
          <w:tcPr>
            <w:tcW w:w="200" w:type="pct"/>
          </w:tcPr>
          <w:p w14:paraId="37D58AB2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05:00 - 05:30</w:t>
            </w:r>
          </w:p>
        </w:tc>
        <w:tc>
          <w:tcPr>
            <w:tcW w:w="200" w:type="pct"/>
          </w:tcPr>
          <w:p w14:paraId="16369A6B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05:30 - 06:00 </w:t>
            </w:r>
          </w:p>
        </w:tc>
        <w:tc>
          <w:tcPr>
            <w:tcW w:w="200" w:type="pct"/>
          </w:tcPr>
          <w:p w14:paraId="47CEC6D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06:00 - 06:30 </w:t>
            </w:r>
          </w:p>
        </w:tc>
        <w:tc>
          <w:tcPr>
            <w:tcW w:w="200" w:type="pct"/>
          </w:tcPr>
          <w:p w14:paraId="62AF53B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06:30 - 07:00</w:t>
            </w:r>
          </w:p>
        </w:tc>
        <w:tc>
          <w:tcPr>
            <w:tcW w:w="200" w:type="pct"/>
          </w:tcPr>
          <w:p w14:paraId="7B2B67FF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07:00 - 07:30</w:t>
            </w:r>
          </w:p>
        </w:tc>
        <w:tc>
          <w:tcPr>
            <w:tcW w:w="200" w:type="pct"/>
          </w:tcPr>
          <w:p w14:paraId="4B419DA5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07:30 - 08:00</w:t>
            </w:r>
          </w:p>
        </w:tc>
        <w:tc>
          <w:tcPr>
            <w:tcW w:w="200" w:type="pct"/>
          </w:tcPr>
          <w:p w14:paraId="2F498E1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08:00 - 08:30</w:t>
            </w:r>
          </w:p>
        </w:tc>
        <w:tc>
          <w:tcPr>
            <w:tcW w:w="200" w:type="pct"/>
          </w:tcPr>
          <w:p w14:paraId="33DD0FAD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08:30 - 09:00</w:t>
            </w:r>
          </w:p>
        </w:tc>
        <w:tc>
          <w:tcPr>
            <w:tcW w:w="200" w:type="pct"/>
          </w:tcPr>
          <w:p w14:paraId="42AF3B5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09:00 - 09:30</w:t>
            </w:r>
          </w:p>
        </w:tc>
        <w:tc>
          <w:tcPr>
            <w:tcW w:w="200" w:type="pct"/>
          </w:tcPr>
          <w:p w14:paraId="578423C3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09:30 - 10:00</w:t>
            </w:r>
          </w:p>
        </w:tc>
        <w:tc>
          <w:tcPr>
            <w:tcW w:w="200" w:type="pct"/>
          </w:tcPr>
          <w:p w14:paraId="035CE1A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10:00 - 10:30</w:t>
            </w:r>
          </w:p>
        </w:tc>
        <w:tc>
          <w:tcPr>
            <w:tcW w:w="200" w:type="pct"/>
          </w:tcPr>
          <w:p w14:paraId="1D49C08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10:30 - 11:00</w:t>
            </w:r>
          </w:p>
        </w:tc>
        <w:tc>
          <w:tcPr>
            <w:tcW w:w="200" w:type="pct"/>
          </w:tcPr>
          <w:p w14:paraId="316AB98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11:00 - 11:30</w:t>
            </w:r>
          </w:p>
        </w:tc>
        <w:tc>
          <w:tcPr>
            <w:tcW w:w="200" w:type="pct"/>
          </w:tcPr>
          <w:p w14:paraId="665B5CE2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11:30 - 12:00</w:t>
            </w:r>
          </w:p>
        </w:tc>
      </w:tr>
      <w:tr w:rsidR="002B23CF" w:rsidRPr="00E340D1" w14:paraId="28689921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60761526" w14:textId="77777777" w:rsidR="00051AEA" w:rsidRPr="00E340D1" w:rsidRDefault="00051AEA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kWh)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0" w:type="pct"/>
            <w:vAlign w:val="bottom"/>
          </w:tcPr>
          <w:p w14:paraId="2D164BAA" w14:textId="75048E2F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0.1978</w:t>
            </w:r>
          </w:p>
        </w:tc>
        <w:tc>
          <w:tcPr>
            <w:tcW w:w="200" w:type="pct"/>
            <w:vAlign w:val="bottom"/>
          </w:tcPr>
          <w:p w14:paraId="4B619212" w14:textId="70D48376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0.1801</w:t>
            </w:r>
          </w:p>
        </w:tc>
        <w:tc>
          <w:tcPr>
            <w:tcW w:w="200" w:type="pct"/>
            <w:vAlign w:val="bottom"/>
          </w:tcPr>
          <w:p w14:paraId="792DAA28" w14:textId="3772856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0.1683</w:t>
            </w:r>
          </w:p>
        </w:tc>
        <w:tc>
          <w:tcPr>
            <w:tcW w:w="200" w:type="pct"/>
            <w:vAlign w:val="bottom"/>
          </w:tcPr>
          <w:p w14:paraId="67E5B6C4" w14:textId="14190C50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0.1587</w:t>
            </w:r>
          </w:p>
        </w:tc>
        <w:tc>
          <w:tcPr>
            <w:tcW w:w="200" w:type="pct"/>
            <w:vAlign w:val="bottom"/>
          </w:tcPr>
          <w:p w14:paraId="72A16F51" w14:textId="3071323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0.1519</w:t>
            </w:r>
          </w:p>
        </w:tc>
        <w:tc>
          <w:tcPr>
            <w:tcW w:w="200" w:type="pct"/>
            <w:vAlign w:val="bottom"/>
          </w:tcPr>
          <w:p w14:paraId="363868C4" w14:textId="117DD683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0.1474</w:t>
            </w:r>
          </w:p>
        </w:tc>
        <w:tc>
          <w:tcPr>
            <w:tcW w:w="200" w:type="pct"/>
            <w:vAlign w:val="bottom"/>
          </w:tcPr>
          <w:p w14:paraId="2D18083D" w14:textId="2ACDE15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0.1449</w:t>
            </w:r>
          </w:p>
        </w:tc>
        <w:tc>
          <w:tcPr>
            <w:tcW w:w="200" w:type="pct"/>
            <w:vAlign w:val="bottom"/>
          </w:tcPr>
          <w:p w14:paraId="0E00C842" w14:textId="5B9DEEB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0.1439</w:t>
            </w:r>
          </w:p>
        </w:tc>
        <w:tc>
          <w:tcPr>
            <w:tcW w:w="200" w:type="pct"/>
            <w:vAlign w:val="bottom"/>
          </w:tcPr>
          <w:p w14:paraId="4F0F3303" w14:textId="15630643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0.1463</w:t>
            </w:r>
          </w:p>
        </w:tc>
        <w:tc>
          <w:tcPr>
            <w:tcW w:w="200" w:type="pct"/>
            <w:vAlign w:val="bottom"/>
          </w:tcPr>
          <w:p w14:paraId="1524EC49" w14:textId="3A572D23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0.152</w:t>
            </w:r>
          </w:p>
        </w:tc>
        <w:tc>
          <w:tcPr>
            <w:tcW w:w="200" w:type="pct"/>
            <w:vAlign w:val="bottom"/>
          </w:tcPr>
          <w:p w14:paraId="4489591A" w14:textId="0A7DBB1A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0.1643</w:t>
            </w:r>
          </w:p>
        </w:tc>
        <w:tc>
          <w:tcPr>
            <w:tcW w:w="200" w:type="pct"/>
            <w:vAlign w:val="bottom"/>
          </w:tcPr>
          <w:p w14:paraId="642C1734" w14:textId="322F1AC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0.1805</w:t>
            </w:r>
          </w:p>
        </w:tc>
        <w:tc>
          <w:tcPr>
            <w:tcW w:w="200" w:type="pct"/>
            <w:vAlign w:val="bottom"/>
          </w:tcPr>
          <w:p w14:paraId="0A832127" w14:textId="58C5849D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0.2052</w:t>
            </w:r>
          </w:p>
        </w:tc>
        <w:tc>
          <w:tcPr>
            <w:tcW w:w="200" w:type="pct"/>
            <w:vAlign w:val="bottom"/>
          </w:tcPr>
          <w:p w14:paraId="639B80ED" w14:textId="18B80E70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0.2342</w:t>
            </w:r>
          </w:p>
        </w:tc>
        <w:tc>
          <w:tcPr>
            <w:tcW w:w="200" w:type="pct"/>
            <w:vAlign w:val="bottom"/>
          </w:tcPr>
          <w:p w14:paraId="5FADE0EF" w14:textId="7332713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0.2591</w:t>
            </w:r>
          </w:p>
        </w:tc>
        <w:tc>
          <w:tcPr>
            <w:tcW w:w="200" w:type="pct"/>
            <w:vAlign w:val="bottom"/>
          </w:tcPr>
          <w:p w14:paraId="2C9B0CB0" w14:textId="577E57C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0.2668</w:t>
            </w:r>
          </w:p>
        </w:tc>
        <w:tc>
          <w:tcPr>
            <w:tcW w:w="200" w:type="pct"/>
            <w:vAlign w:val="bottom"/>
          </w:tcPr>
          <w:p w14:paraId="534289F0" w14:textId="56425AC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0.2667</w:t>
            </w:r>
          </w:p>
        </w:tc>
        <w:tc>
          <w:tcPr>
            <w:tcW w:w="200" w:type="pct"/>
            <w:vAlign w:val="bottom"/>
          </w:tcPr>
          <w:p w14:paraId="3AB29966" w14:textId="0898EE4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0.2631</w:t>
            </w:r>
          </w:p>
        </w:tc>
        <w:tc>
          <w:tcPr>
            <w:tcW w:w="200" w:type="pct"/>
            <w:vAlign w:val="bottom"/>
          </w:tcPr>
          <w:p w14:paraId="70B3B664" w14:textId="4A37850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0.2626</w:t>
            </w:r>
          </w:p>
        </w:tc>
        <w:tc>
          <w:tcPr>
            <w:tcW w:w="200" w:type="pct"/>
            <w:vAlign w:val="bottom"/>
          </w:tcPr>
          <w:p w14:paraId="39692073" w14:textId="0D26F150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0.2613</w:t>
            </w:r>
          </w:p>
        </w:tc>
        <w:tc>
          <w:tcPr>
            <w:tcW w:w="200" w:type="pct"/>
            <w:vAlign w:val="bottom"/>
          </w:tcPr>
          <w:p w14:paraId="110EBB04" w14:textId="5F4DE321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0.2593</w:t>
            </w:r>
          </w:p>
        </w:tc>
        <w:tc>
          <w:tcPr>
            <w:tcW w:w="200" w:type="pct"/>
            <w:vAlign w:val="bottom"/>
          </w:tcPr>
          <w:p w14:paraId="7D2936C1" w14:textId="008B4CB9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0.2583</w:t>
            </w:r>
          </w:p>
        </w:tc>
        <w:tc>
          <w:tcPr>
            <w:tcW w:w="200" w:type="pct"/>
            <w:vAlign w:val="bottom"/>
          </w:tcPr>
          <w:p w14:paraId="3126940F" w14:textId="45A330B6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0.2574</w:t>
            </w:r>
          </w:p>
        </w:tc>
        <w:tc>
          <w:tcPr>
            <w:tcW w:w="200" w:type="pct"/>
            <w:vAlign w:val="bottom"/>
          </w:tcPr>
          <w:p w14:paraId="300AC65D" w14:textId="0B43E29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0.2598</w:t>
            </w:r>
          </w:p>
        </w:tc>
      </w:tr>
      <w:tr w:rsidR="002805E8" w:rsidRPr="00E340D1" w14:paraId="08AF6516" w14:textId="77777777" w:rsidTr="00E340D1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4FC75B6F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2E0B8000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12:00 -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12:30</w:t>
            </w:r>
          </w:p>
        </w:tc>
        <w:tc>
          <w:tcPr>
            <w:tcW w:w="200" w:type="pct"/>
          </w:tcPr>
          <w:p w14:paraId="0A3A4F3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12:30 -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13:00</w:t>
            </w:r>
          </w:p>
        </w:tc>
        <w:tc>
          <w:tcPr>
            <w:tcW w:w="200" w:type="pct"/>
          </w:tcPr>
          <w:p w14:paraId="79FD3123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13:00 - 02:00</w:t>
            </w:r>
          </w:p>
        </w:tc>
        <w:tc>
          <w:tcPr>
            <w:tcW w:w="200" w:type="pct"/>
          </w:tcPr>
          <w:p w14:paraId="0153153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13:30 - 03:00</w:t>
            </w:r>
          </w:p>
        </w:tc>
        <w:tc>
          <w:tcPr>
            <w:tcW w:w="200" w:type="pct"/>
          </w:tcPr>
          <w:p w14:paraId="6B61781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14:00 - 14:30</w:t>
            </w:r>
          </w:p>
        </w:tc>
        <w:tc>
          <w:tcPr>
            <w:tcW w:w="200" w:type="pct"/>
          </w:tcPr>
          <w:p w14:paraId="154891B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14:30 - 15:00</w:t>
            </w:r>
          </w:p>
        </w:tc>
        <w:tc>
          <w:tcPr>
            <w:tcW w:w="200" w:type="pct"/>
          </w:tcPr>
          <w:p w14:paraId="1C0A5DC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15:00 - 15:30 </w:t>
            </w:r>
          </w:p>
        </w:tc>
        <w:tc>
          <w:tcPr>
            <w:tcW w:w="200" w:type="pct"/>
          </w:tcPr>
          <w:p w14:paraId="54BBE49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15:30 - 16:00</w:t>
            </w:r>
          </w:p>
        </w:tc>
        <w:tc>
          <w:tcPr>
            <w:tcW w:w="200" w:type="pct"/>
          </w:tcPr>
          <w:p w14:paraId="473D847E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16:00 - 16:30</w:t>
            </w:r>
          </w:p>
        </w:tc>
        <w:tc>
          <w:tcPr>
            <w:tcW w:w="200" w:type="pct"/>
          </w:tcPr>
          <w:p w14:paraId="1E10B77B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16:30 - 17:00</w:t>
            </w:r>
          </w:p>
        </w:tc>
        <w:tc>
          <w:tcPr>
            <w:tcW w:w="200" w:type="pct"/>
          </w:tcPr>
          <w:p w14:paraId="025BBE22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17:00 - 17:30</w:t>
            </w:r>
          </w:p>
        </w:tc>
        <w:tc>
          <w:tcPr>
            <w:tcW w:w="200" w:type="pct"/>
          </w:tcPr>
          <w:p w14:paraId="1499C6AA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17:30 - 18:00</w:t>
            </w:r>
          </w:p>
        </w:tc>
        <w:tc>
          <w:tcPr>
            <w:tcW w:w="200" w:type="pct"/>
          </w:tcPr>
          <w:p w14:paraId="6A6736F5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18:00 - 18:30</w:t>
            </w:r>
          </w:p>
        </w:tc>
        <w:tc>
          <w:tcPr>
            <w:tcW w:w="200" w:type="pct"/>
          </w:tcPr>
          <w:p w14:paraId="14B445A0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18:30 - 13:00</w:t>
            </w:r>
          </w:p>
        </w:tc>
        <w:tc>
          <w:tcPr>
            <w:tcW w:w="200" w:type="pct"/>
          </w:tcPr>
          <w:p w14:paraId="62DFBED3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19:00 - 19:30</w:t>
            </w:r>
          </w:p>
        </w:tc>
        <w:tc>
          <w:tcPr>
            <w:tcW w:w="200" w:type="pct"/>
          </w:tcPr>
          <w:p w14:paraId="3CA88B3B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19:30 - 20:00</w:t>
            </w:r>
          </w:p>
        </w:tc>
        <w:tc>
          <w:tcPr>
            <w:tcW w:w="200" w:type="pct"/>
          </w:tcPr>
          <w:p w14:paraId="28F2237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20:00 - 20:30</w:t>
            </w:r>
          </w:p>
        </w:tc>
        <w:tc>
          <w:tcPr>
            <w:tcW w:w="200" w:type="pct"/>
          </w:tcPr>
          <w:p w14:paraId="6C473537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20:30 - 21:00</w:t>
            </w:r>
          </w:p>
        </w:tc>
        <w:tc>
          <w:tcPr>
            <w:tcW w:w="200" w:type="pct"/>
          </w:tcPr>
          <w:p w14:paraId="02D16689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21:00 - 21:30</w:t>
            </w:r>
          </w:p>
        </w:tc>
        <w:tc>
          <w:tcPr>
            <w:tcW w:w="200" w:type="pct"/>
          </w:tcPr>
          <w:p w14:paraId="36574A72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21:30 - 22:00</w:t>
            </w:r>
          </w:p>
        </w:tc>
        <w:tc>
          <w:tcPr>
            <w:tcW w:w="200" w:type="pct"/>
          </w:tcPr>
          <w:p w14:paraId="4DCFC57E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22:00 - 22:30</w:t>
            </w:r>
          </w:p>
        </w:tc>
        <w:tc>
          <w:tcPr>
            <w:tcW w:w="200" w:type="pct"/>
          </w:tcPr>
          <w:p w14:paraId="36D8479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22:30 - 23:00</w:t>
            </w:r>
          </w:p>
        </w:tc>
        <w:tc>
          <w:tcPr>
            <w:tcW w:w="200" w:type="pct"/>
          </w:tcPr>
          <w:p w14:paraId="223F5D60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23:00 - 23:30</w:t>
            </w:r>
          </w:p>
        </w:tc>
        <w:tc>
          <w:tcPr>
            <w:tcW w:w="200" w:type="pct"/>
          </w:tcPr>
          <w:p w14:paraId="73EDE677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23:30 - 24:00</w:t>
            </w:r>
          </w:p>
        </w:tc>
      </w:tr>
      <w:tr w:rsidR="002B23CF" w:rsidRPr="00E340D1" w14:paraId="4158F1C3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4BC5A83A" w14:textId="2B687234" w:rsidR="00051AEA" w:rsidRPr="00E340D1" w:rsidRDefault="00051AEA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>kWh</w:t>
            </w:r>
            <w:r w:rsidR="002805E8" w:rsidRPr="00E340D1">
              <w:rPr>
                <w:rFonts w:ascii="Arial Narrow" w:hAnsi="Arial Narrow" w:cs="Times New Roman"/>
                <w:sz w:val="12"/>
                <w:szCs w:val="12"/>
              </w:rPr>
              <w:t>)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0" w:type="pct"/>
            <w:vAlign w:val="bottom"/>
          </w:tcPr>
          <w:p w14:paraId="78D38B7D" w14:textId="288B5AF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0.2624</w:t>
            </w:r>
          </w:p>
        </w:tc>
        <w:tc>
          <w:tcPr>
            <w:tcW w:w="200" w:type="pct"/>
            <w:vAlign w:val="bottom"/>
          </w:tcPr>
          <w:p w14:paraId="669B331E" w14:textId="2E21058F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0.2647</w:t>
            </w:r>
          </w:p>
        </w:tc>
        <w:tc>
          <w:tcPr>
            <w:tcW w:w="200" w:type="pct"/>
            <w:vAlign w:val="bottom"/>
          </w:tcPr>
          <w:p w14:paraId="6B04F7B6" w14:textId="3AB7EA33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0.2679</w:t>
            </w:r>
          </w:p>
        </w:tc>
        <w:tc>
          <w:tcPr>
            <w:tcW w:w="200" w:type="pct"/>
            <w:vAlign w:val="bottom"/>
          </w:tcPr>
          <w:p w14:paraId="389FFDF3" w14:textId="3426CF4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0.2701</w:t>
            </w:r>
          </w:p>
        </w:tc>
        <w:tc>
          <w:tcPr>
            <w:tcW w:w="200" w:type="pct"/>
            <w:vAlign w:val="bottom"/>
          </w:tcPr>
          <w:p w14:paraId="6CDE1E6E" w14:textId="1ECBF82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0.2745</w:t>
            </w:r>
          </w:p>
        </w:tc>
        <w:tc>
          <w:tcPr>
            <w:tcW w:w="200" w:type="pct"/>
            <w:vAlign w:val="bottom"/>
          </w:tcPr>
          <w:p w14:paraId="204242EC" w14:textId="7DA9874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0.2771</w:t>
            </w:r>
          </w:p>
        </w:tc>
        <w:tc>
          <w:tcPr>
            <w:tcW w:w="200" w:type="pct"/>
            <w:vAlign w:val="bottom"/>
          </w:tcPr>
          <w:p w14:paraId="290E0D03" w14:textId="3D24A111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0.2847</w:t>
            </w:r>
          </w:p>
        </w:tc>
        <w:tc>
          <w:tcPr>
            <w:tcW w:w="200" w:type="pct"/>
            <w:vAlign w:val="bottom"/>
          </w:tcPr>
          <w:p w14:paraId="1B15E530" w14:textId="6BD6507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0.2972</w:t>
            </w:r>
          </w:p>
        </w:tc>
        <w:tc>
          <w:tcPr>
            <w:tcW w:w="200" w:type="pct"/>
            <w:vAlign w:val="bottom"/>
          </w:tcPr>
          <w:p w14:paraId="320625A6" w14:textId="42B57E6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0.312</w:t>
            </w:r>
          </w:p>
        </w:tc>
        <w:tc>
          <w:tcPr>
            <w:tcW w:w="200" w:type="pct"/>
            <w:vAlign w:val="bottom"/>
          </w:tcPr>
          <w:p w14:paraId="30DF2886" w14:textId="3232808A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0.3329</w:t>
            </w:r>
          </w:p>
        </w:tc>
        <w:tc>
          <w:tcPr>
            <w:tcW w:w="200" w:type="pct"/>
            <w:vAlign w:val="bottom"/>
          </w:tcPr>
          <w:p w14:paraId="7C2260A3" w14:textId="6F0FA1A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0.3552</w:t>
            </w:r>
          </w:p>
        </w:tc>
        <w:tc>
          <w:tcPr>
            <w:tcW w:w="200" w:type="pct"/>
            <w:vAlign w:val="bottom"/>
          </w:tcPr>
          <w:p w14:paraId="4DE243C0" w14:textId="4E80F348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0.3803</w:t>
            </w:r>
          </w:p>
        </w:tc>
        <w:tc>
          <w:tcPr>
            <w:tcW w:w="200" w:type="pct"/>
            <w:vAlign w:val="bottom"/>
          </w:tcPr>
          <w:p w14:paraId="7C4E045F" w14:textId="41721C81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0.3983</w:t>
            </w:r>
          </w:p>
        </w:tc>
        <w:tc>
          <w:tcPr>
            <w:tcW w:w="200" w:type="pct"/>
            <w:vAlign w:val="bottom"/>
          </w:tcPr>
          <w:p w14:paraId="580AB8BB" w14:textId="6180EF2F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0.4075</w:t>
            </w:r>
          </w:p>
        </w:tc>
        <w:tc>
          <w:tcPr>
            <w:tcW w:w="200" w:type="pct"/>
            <w:vAlign w:val="bottom"/>
          </w:tcPr>
          <w:p w14:paraId="2E5DC077" w14:textId="2A17C37D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0.3967</w:t>
            </w:r>
          </w:p>
        </w:tc>
        <w:tc>
          <w:tcPr>
            <w:tcW w:w="200" w:type="pct"/>
            <w:vAlign w:val="bottom"/>
          </w:tcPr>
          <w:p w14:paraId="5DAD6999" w14:textId="299E055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0.3866</w:t>
            </w:r>
          </w:p>
        </w:tc>
        <w:tc>
          <w:tcPr>
            <w:tcW w:w="200" w:type="pct"/>
            <w:vAlign w:val="bottom"/>
          </w:tcPr>
          <w:p w14:paraId="60B900A6" w14:textId="5288326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0.3788</w:t>
            </w:r>
          </w:p>
        </w:tc>
        <w:tc>
          <w:tcPr>
            <w:tcW w:w="200" w:type="pct"/>
            <w:vAlign w:val="bottom"/>
          </w:tcPr>
          <w:p w14:paraId="345AD9FD" w14:textId="314B26F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0.3551</w:t>
            </w:r>
          </w:p>
        </w:tc>
        <w:tc>
          <w:tcPr>
            <w:tcW w:w="200" w:type="pct"/>
            <w:vAlign w:val="bottom"/>
          </w:tcPr>
          <w:p w14:paraId="1C699827" w14:textId="6BAA6D5A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0.3322</w:t>
            </w:r>
          </w:p>
        </w:tc>
        <w:tc>
          <w:tcPr>
            <w:tcW w:w="200" w:type="pct"/>
            <w:vAlign w:val="bottom"/>
          </w:tcPr>
          <w:p w14:paraId="19FED076" w14:textId="077CCBB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0.3132</w:t>
            </w:r>
          </w:p>
        </w:tc>
        <w:tc>
          <w:tcPr>
            <w:tcW w:w="200" w:type="pct"/>
            <w:vAlign w:val="bottom"/>
          </w:tcPr>
          <w:p w14:paraId="5F8FEC7F" w14:textId="378AF460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0.3011</w:t>
            </w:r>
          </w:p>
        </w:tc>
        <w:tc>
          <w:tcPr>
            <w:tcW w:w="200" w:type="pct"/>
            <w:vAlign w:val="bottom"/>
          </w:tcPr>
          <w:p w14:paraId="2F70B5BB" w14:textId="1547FA8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0.2854</w:t>
            </w:r>
          </w:p>
        </w:tc>
        <w:tc>
          <w:tcPr>
            <w:tcW w:w="200" w:type="pct"/>
            <w:vAlign w:val="bottom"/>
          </w:tcPr>
          <w:p w14:paraId="11F88880" w14:textId="7272DFE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0.2555</w:t>
            </w:r>
          </w:p>
        </w:tc>
        <w:tc>
          <w:tcPr>
            <w:tcW w:w="200" w:type="pct"/>
            <w:vAlign w:val="bottom"/>
          </w:tcPr>
          <w:p w14:paraId="06994782" w14:textId="15851C98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0.2236</w:t>
            </w:r>
          </w:p>
        </w:tc>
      </w:tr>
    </w:tbl>
    <w:p w14:paraId="427154F9" w14:textId="77777777" w:rsidR="00B234F5" w:rsidRPr="00C55308" w:rsidRDefault="00B234F5" w:rsidP="00615594">
      <w:pPr>
        <w:spacing w:before="240" w:line="240" w:lineRule="auto"/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>Daily General Usage – Daily Residential Usage with Controlled Load</w:t>
      </w:r>
      <w:r w:rsidRPr="00615594">
        <w:rPr>
          <w:rFonts w:ascii="Times New Roman" w:hAnsi="Times New Roman" w:cs="Times New Roman"/>
          <w:b/>
        </w:rPr>
        <w:t xml:space="preserve"> (4,400kWh/</w:t>
      </w:r>
      <w:proofErr w:type="spellStart"/>
      <w:r w:rsidRPr="00615594">
        <w:rPr>
          <w:rFonts w:ascii="Times New Roman" w:hAnsi="Times New Roman" w:cs="Times New Roman"/>
          <w:b/>
        </w:rPr>
        <w:t>yr</w:t>
      </w:r>
      <w:proofErr w:type="spellEnd"/>
      <w:r w:rsidRPr="00615594">
        <w:rPr>
          <w:rFonts w:ascii="Times New Roman" w:hAnsi="Times New Roman" w:cs="Times New Roman"/>
          <w:b/>
        </w:rPr>
        <w:t>)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2805E8" w:rsidRPr="00E340D1" w14:paraId="71F4A543" w14:textId="77777777" w:rsidTr="00E34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10D5B3C5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715E41D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00:00 -     00:30</w:t>
            </w:r>
          </w:p>
        </w:tc>
        <w:tc>
          <w:tcPr>
            <w:tcW w:w="200" w:type="pct"/>
          </w:tcPr>
          <w:p w14:paraId="4810B49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00:30 - 01:00</w:t>
            </w:r>
          </w:p>
        </w:tc>
        <w:tc>
          <w:tcPr>
            <w:tcW w:w="200" w:type="pct"/>
          </w:tcPr>
          <w:p w14:paraId="43EBE20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01:00 - 01:30</w:t>
            </w:r>
          </w:p>
        </w:tc>
        <w:tc>
          <w:tcPr>
            <w:tcW w:w="200" w:type="pct"/>
          </w:tcPr>
          <w:p w14:paraId="4B4B586C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01:30 - 02:00</w:t>
            </w:r>
          </w:p>
        </w:tc>
        <w:tc>
          <w:tcPr>
            <w:tcW w:w="200" w:type="pct"/>
          </w:tcPr>
          <w:p w14:paraId="248C095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02:00 - 02:30</w:t>
            </w:r>
          </w:p>
        </w:tc>
        <w:tc>
          <w:tcPr>
            <w:tcW w:w="200" w:type="pct"/>
          </w:tcPr>
          <w:p w14:paraId="2B4E395A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02:30 - 03:00</w:t>
            </w:r>
          </w:p>
        </w:tc>
        <w:tc>
          <w:tcPr>
            <w:tcW w:w="200" w:type="pct"/>
          </w:tcPr>
          <w:p w14:paraId="72FAEBC3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03:00 - 03:30</w:t>
            </w:r>
          </w:p>
        </w:tc>
        <w:tc>
          <w:tcPr>
            <w:tcW w:w="200" w:type="pct"/>
          </w:tcPr>
          <w:p w14:paraId="1F338F47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03:30 - 04:00</w:t>
            </w:r>
          </w:p>
        </w:tc>
        <w:tc>
          <w:tcPr>
            <w:tcW w:w="200" w:type="pct"/>
          </w:tcPr>
          <w:p w14:paraId="180C5EF4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04:00 - 04:30</w:t>
            </w:r>
          </w:p>
        </w:tc>
        <w:tc>
          <w:tcPr>
            <w:tcW w:w="200" w:type="pct"/>
          </w:tcPr>
          <w:p w14:paraId="2DA3670C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04:30 - 05:00</w:t>
            </w:r>
          </w:p>
        </w:tc>
        <w:tc>
          <w:tcPr>
            <w:tcW w:w="200" w:type="pct"/>
          </w:tcPr>
          <w:p w14:paraId="70B4F7DF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05:00 - 05:30</w:t>
            </w:r>
          </w:p>
        </w:tc>
        <w:tc>
          <w:tcPr>
            <w:tcW w:w="200" w:type="pct"/>
          </w:tcPr>
          <w:p w14:paraId="69960EE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05:30 - 06:00 </w:t>
            </w:r>
          </w:p>
        </w:tc>
        <w:tc>
          <w:tcPr>
            <w:tcW w:w="200" w:type="pct"/>
          </w:tcPr>
          <w:p w14:paraId="3CC6E5E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06:00 - 06:30 </w:t>
            </w:r>
          </w:p>
        </w:tc>
        <w:tc>
          <w:tcPr>
            <w:tcW w:w="200" w:type="pct"/>
          </w:tcPr>
          <w:p w14:paraId="356D851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06:30 - 07:00</w:t>
            </w:r>
          </w:p>
        </w:tc>
        <w:tc>
          <w:tcPr>
            <w:tcW w:w="200" w:type="pct"/>
          </w:tcPr>
          <w:p w14:paraId="4596839D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07:00 - 07:30</w:t>
            </w:r>
          </w:p>
        </w:tc>
        <w:tc>
          <w:tcPr>
            <w:tcW w:w="200" w:type="pct"/>
          </w:tcPr>
          <w:p w14:paraId="3A43FED8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07:30 - 08:00</w:t>
            </w:r>
          </w:p>
        </w:tc>
        <w:tc>
          <w:tcPr>
            <w:tcW w:w="200" w:type="pct"/>
          </w:tcPr>
          <w:p w14:paraId="5D947205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08:00 - 08:30</w:t>
            </w:r>
          </w:p>
        </w:tc>
        <w:tc>
          <w:tcPr>
            <w:tcW w:w="200" w:type="pct"/>
          </w:tcPr>
          <w:p w14:paraId="22E70395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08:30 - 09:00</w:t>
            </w:r>
          </w:p>
        </w:tc>
        <w:tc>
          <w:tcPr>
            <w:tcW w:w="200" w:type="pct"/>
          </w:tcPr>
          <w:p w14:paraId="138135D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09:00 - 09:30</w:t>
            </w:r>
          </w:p>
        </w:tc>
        <w:tc>
          <w:tcPr>
            <w:tcW w:w="200" w:type="pct"/>
          </w:tcPr>
          <w:p w14:paraId="5EFB09E3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09:30 - 10:00</w:t>
            </w:r>
          </w:p>
        </w:tc>
        <w:tc>
          <w:tcPr>
            <w:tcW w:w="200" w:type="pct"/>
          </w:tcPr>
          <w:p w14:paraId="5FB73DAD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10:00 - 10:30</w:t>
            </w:r>
          </w:p>
        </w:tc>
        <w:tc>
          <w:tcPr>
            <w:tcW w:w="200" w:type="pct"/>
          </w:tcPr>
          <w:p w14:paraId="13C60B7D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10:30 - 11:00</w:t>
            </w:r>
          </w:p>
        </w:tc>
        <w:tc>
          <w:tcPr>
            <w:tcW w:w="200" w:type="pct"/>
          </w:tcPr>
          <w:p w14:paraId="2FB374A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11:00 - 11:30</w:t>
            </w:r>
          </w:p>
        </w:tc>
        <w:tc>
          <w:tcPr>
            <w:tcW w:w="200" w:type="pct"/>
          </w:tcPr>
          <w:p w14:paraId="128E238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11:30 - 12:00</w:t>
            </w:r>
          </w:p>
        </w:tc>
      </w:tr>
      <w:tr w:rsidR="002B23CF" w:rsidRPr="00E340D1" w14:paraId="69B97203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5174EB48" w14:textId="77777777" w:rsidR="00051AEA" w:rsidRPr="00E340D1" w:rsidRDefault="00051AEA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kWh)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0" w:type="pct"/>
            <w:vAlign w:val="bottom"/>
          </w:tcPr>
          <w:p w14:paraId="0D731163" w14:textId="594BBB96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0.1892</w:t>
            </w:r>
          </w:p>
        </w:tc>
        <w:tc>
          <w:tcPr>
            <w:tcW w:w="200" w:type="pct"/>
            <w:vAlign w:val="bottom"/>
          </w:tcPr>
          <w:p w14:paraId="126EA97B" w14:textId="710834D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0.1723</w:t>
            </w:r>
          </w:p>
        </w:tc>
        <w:tc>
          <w:tcPr>
            <w:tcW w:w="200" w:type="pct"/>
            <w:vAlign w:val="bottom"/>
          </w:tcPr>
          <w:p w14:paraId="3A689519" w14:textId="1031133D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0.161</w:t>
            </w:r>
          </w:p>
        </w:tc>
        <w:tc>
          <w:tcPr>
            <w:tcW w:w="200" w:type="pct"/>
            <w:vAlign w:val="bottom"/>
          </w:tcPr>
          <w:p w14:paraId="592CA983" w14:textId="6D015E9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0.1518</w:t>
            </w:r>
          </w:p>
        </w:tc>
        <w:tc>
          <w:tcPr>
            <w:tcW w:w="200" w:type="pct"/>
            <w:vAlign w:val="bottom"/>
          </w:tcPr>
          <w:p w14:paraId="216FE0BB" w14:textId="0843257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0.1453</w:t>
            </w:r>
          </w:p>
        </w:tc>
        <w:tc>
          <w:tcPr>
            <w:tcW w:w="200" w:type="pct"/>
            <w:vAlign w:val="bottom"/>
          </w:tcPr>
          <w:p w14:paraId="5C0D2D1D" w14:textId="5158C5F0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0.141</w:t>
            </w:r>
          </w:p>
        </w:tc>
        <w:tc>
          <w:tcPr>
            <w:tcW w:w="200" w:type="pct"/>
            <w:vAlign w:val="bottom"/>
          </w:tcPr>
          <w:p w14:paraId="0088A0CF" w14:textId="06A531B0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0.1386</w:t>
            </w:r>
          </w:p>
        </w:tc>
        <w:tc>
          <w:tcPr>
            <w:tcW w:w="200" w:type="pct"/>
            <w:vAlign w:val="bottom"/>
          </w:tcPr>
          <w:p w14:paraId="148DCE90" w14:textId="5C51709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0.1376</w:t>
            </w:r>
          </w:p>
        </w:tc>
        <w:tc>
          <w:tcPr>
            <w:tcW w:w="200" w:type="pct"/>
            <w:vAlign w:val="bottom"/>
          </w:tcPr>
          <w:p w14:paraId="1F3A27FB" w14:textId="572C789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0.1399</w:t>
            </w:r>
          </w:p>
        </w:tc>
        <w:tc>
          <w:tcPr>
            <w:tcW w:w="200" w:type="pct"/>
            <w:vAlign w:val="bottom"/>
          </w:tcPr>
          <w:p w14:paraId="151C99F9" w14:textId="2F96DE2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0.1454</w:t>
            </w:r>
          </w:p>
        </w:tc>
        <w:tc>
          <w:tcPr>
            <w:tcW w:w="200" w:type="pct"/>
            <w:vAlign w:val="bottom"/>
          </w:tcPr>
          <w:p w14:paraId="054B8FC2" w14:textId="31A87A61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0.1572</w:t>
            </w:r>
          </w:p>
        </w:tc>
        <w:tc>
          <w:tcPr>
            <w:tcW w:w="200" w:type="pct"/>
            <w:vAlign w:val="bottom"/>
          </w:tcPr>
          <w:p w14:paraId="3ED6BA57" w14:textId="13644A7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0.1727</w:t>
            </w:r>
          </w:p>
        </w:tc>
        <w:tc>
          <w:tcPr>
            <w:tcW w:w="200" w:type="pct"/>
            <w:vAlign w:val="bottom"/>
          </w:tcPr>
          <w:p w14:paraId="4EB767EB" w14:textId="73304938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0.1963</w:t>
            </w:r>
          </w:p>
        </w:tc>
        <w:tc>
          <w:tcPr>
            <w:tcW w:w="200" w:type="pct"/>
            <w:vAlign w:val="bottom"/>
          </w:tcPr>
          <w:p w14:paraId="6D1A8F77" w14:textId="59BA6B3F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0.224</w:t>
            </w:r>
          </w:p>
        </w:tc>
        <w:tc>
          <w:tcPr>
            <w:tcW w:w="200" w:type="pct"/>
            <w:vAlign w:val="bottom"/>
          </w:tcPr>
          <w:p w14:paraId="2EFEB40E" w14:textId="173636D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0.2479</w:t>
            </w:r>
          </w:p>
        </w:tc>
        <w:tc>
          <w:tcPr>
            <w:tcW w:w="200" w:type="pct"/>
            <w:vAlign w:val="bottom"/>
          </w:tcPr>
          <w:p w14:paraId="7C4E3F3F" w14:textId="109F7F9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0.2552</w:t>
            </w:r>
          </w:p>
        </w:tc>
        <w:tc>
          <w:tcPr>
            <w:tcW w:w="200" w:type="pct"/>
            <w:vAlign w:val="bottom"/>
          </w:tcPr>
          <w:p w14:paraId="60DD3CA3" w14:textId="497E14BD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0.2551</w:t>
            </w:r>
          </w:p>
        </w:tc>
        <w:tc>
          <w:tcPr>
            <w:tcW w:w="200" w:type="pct"/>
            <w:vAlign w:val="bottom"/>
          </w:tcPr>
          <w:p w14:paraId="226C10A9" w14:textId="2F22EE1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0.2517</w:t>
            </w:r>
          </w:p>
        </w:tc>
        <w:tc>
          <w:tcPr>
            <w:tcW w:w="200" w:type="pct"/>
            <w:vAlign w:val="bottom"/>
          </w:tcPr>
          <w:p w14:paraId="26C7D5E6" w14:textId="53FE7AE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0.2512</w:t>
            </w:r>
          </w:p>
        </w:tc>
        <w:tc>
          <w:tcPr>
            <w:tcW w:w="200" w:type="pct"/>
            <w:vAlign w:val="bottom"/>
          </w:tcPr>
          <w:p w14:paraId="5B659C5D" w14:textId="4F3EE039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200" w:type="pct"/>
            <w:vAlign w:val="bottom"/>
          </w:tcPr>
          <w:p w14:paraId="642C8462" w14:textId="0630B62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0.248</w:t>
            </w:r>
          </w:p>
        </w:tc>
        <w:tc>
          <w:tcPr>
            <w:tcW w:w="200" w:type="pct"/>
            <w:vAlign w:val="bottom"/>
          </w:tcPr>
          <w:p w14:paraId="1ADF9352" w14:textId="6EB24C0D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0.247</w:t>
            </w:r>
          </w:p>
        </w:tc>
        <w:tc>
          <w:tcPr>
            <w:tcW w:w="200" w:type="pct"/>
            <w:vAlign w:val="bottom"/>
          </w:tcPr>
          <w:p w14:paraId="0E2383F6" w14:textId="24E4C321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0.2462</w:t>
            </w:r>
          </w:p>
        </w:tc>
        <w:tc>
          <w:tcPr>
            <w:tcW w:w="200" w:type="pct"/>
            <w:vAlign w:val="bottom"/>
          </w:tcPr>
          <w:p w14:paraId="038A3FAD" w14:textId="136B1ED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0.2485</w:t>
            </w:r>
          </w:p>
        </w:tc>
      </w:tr>
      <w:tr w:rsidR="002805E8" w:rsidRPr="00E340D1" w14:paraId="3894A33F" w14:textId="77777777" w:rsidTr="00E340D1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A57D6B4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66D4634C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12:00 -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12:30</w:t>
            </w:r>
          </w:p>
        </w:tc>
        <w:tc>
          <w:tcPr>
            <w:tcW w:w="200" w:type="pct"/>
          </w:tcPr>
          <w:p w14:paraId="7CF24561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12:30 -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13:00</w:t>
            </w:r>
          </w:p>
        </w:tc>
        <w:tc>
          <w:tcPr>
            <w:tcW w:w="200" w:type="pct"/>
          </w:tcPr>
          <w:p w14:paraId="755C943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13:00 - 02:00</w:t>
            </w:r>
          </w:p>
        </w:tc>
        <w:tc>
          <w:tcPr>
            <w:tcW w:w="200" w:type="pct"/>
          </w:tcPr>
          <w:p w14:paraId="7BAF1D7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13:30 - 03:00</w:t>
            </w:r>
          </w:p>
        </w:tc>
        <w:tc>
          <w:tcPr>
            <w:tcW w:w="200" w:type="pct"/>
          </w:tcPr>
          <w:p w14:paraId="0809E7C0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14:00 - 14:30</w:t>
            </w:r>
          </w:p>
        </w:tc>
        <w:tc>
          <w:tcPr>
            <w:tcW w:w="200" w:type="pct"/>
          </w:tcPr>
          <w:p w14:paraId="7F0C66EB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14:30 - 15:00</w:t>
            </w:r>
          </w:p>
        </w:tc>
        <w:tc>
          <w:tcPr>
            <w:tcW w:w="200" w:type="pct"/>
          </w:tcPr>
          <w:p w14:paraId="19D55217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15:00 - 15:30 </w:t>
            </w:r>
          </w:p>
        </w:tc>
        <w:tc>
          <w:tcPr>
            <w:tcW w:w="200" w:type="pct"/>
          </w:tcPr>
          <w:p w14:paraId="27BAF4A1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15:30 - 16:00</w:t>
            </w:r>
          </w:p>
        </w:tc>
        <w:tc>
          <w:tcPr>
            <w:tcW w:w="200" w:type="pct"/>
          </w:tcPr>
          <w:p w14:paraId="4A4787C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16:00 - 16:30</w:t>
            </w:r>
          </w:p>
        </w:tc>
        <w:tc>
          <w:tcPr>
            <w:tcW w:w="200" w:type="pct"/>
          </w:tcPr>
          <w:p w14:paraId="3530951E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16:30 - 17:00</w:t>
            </w:r>
          </w:p>
        </w:tc>
        <w:tc>
          <w:tcPr>
            <w:tcW w:w="200" w:type="pct"/>
          </w:tcPr>
          <w:p w14:paraId="23D55FBD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17:00 - 17:30</w:t>
            </w:r>
          </w:p>
        </w:tc>
        <w:tc>
          <w:tcPr>
            <w:tcW w:w="200" w:type="pct"/>
          </w:tcPr>
          <w:p w14:paraId="4BC6A635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17:30 - 18:00</w:t>
            </w:r>
          </w:p>
        </w:tc>
        <w:tc>
          <w:tcPr>
            <w:tcW w:w="200" w:type="pct"/>
          </w:tcPr>
          <w:p w14:paraId="1EE3233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18:00 - 18:30</w:t>
            </w:r>
          </w:p>
        </w:tc>
        <w:tc>
          <w:tcPr>
            <w:tcW w:w="200" w:type="pct"/>
          </w:tcPr>
          <w:p w14:paraId="0ACA8DEF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18:30 - 13:00</w:t>
            </w:r>
          </w:p>
        </w:tc>
        <w:tc>
          <w:tcPr>
            <w:tcW w:w="200" w:type="pct"/>
          </w:tcPr>
          <w:p w14:paraId="17B3CFF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19:00 - 19:30</w:t>
            </w:r>
          </w:p>
        </w:tc>
        <w:tc>
          <w:tcPr>
            <w:tcW w:w="200" w:type="pct"/>
          </w:tcPr>
          <w:p w14:paraId="683DC471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19:30 - 20:00</w:t>
            </w:r>
          </w:p>
        </w:tc>
        <w:tc>
          <w:tcPr>
            <w:tcW w:w="200" w:type="pct"/>
          </w:tcPr>
          <w:p w14:paraId="24A6061C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20:00 - 20:30</w:t>
            </w:r>
          </w:p>
        </w:tc>
        <w:tc>
          <w:tcPr>
            <w:tcW w:w="200" w:type="pct"/>
          </w:tcPr>
          <w:p w14:paraId="10451899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20:30 - 21:00</w:t>
            </w:r>
          </w:p>
        </w:tc>
        <w:tc>
          <w:tcPr>
            <w:tcW w:w="200" w:type="pct"/>
          </w:tcPr>
          <w:p w14:paraId="45CD5071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21:00 - 21:30</w:t>
            </w:r>
          </w:p>
        </w:tc>
        <w:tc>
          <w:tcPr>
            <w:tcW w:w="200" w:type="pct"/>
          </w:tcPr>
          <w:p w14:paraId="7093D4FE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21:30 - 22:00</w:t>
            </w:r>
          </w:p>
        </w:tc>
        <w:tc>
          <w:tcPr>
            <w:tcW w:w="200" w:type="pct"/>
          </w:tcPr>
          <w:p w14:paraId="725EFB39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22:00 - 22:30</w:t>
            </w:r>
          </w:p>
        </w:tc>
        <w:tc>
          <w:tcPr>
            <w:tcW w:w="200" w:type="pct"/>
          </w:tcPr>
          <w:p w14:paraId="40D8A9BA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22:30 - 23:00</w:t>
            </w:r>
          </w:p>
        </w:tc>
        <w:tc>
          <w:tcPr>
            <w:tcW w:w="200" w:type="pct"/>
          </w:tcPr>
          <w:p w14:paraId="52F40D53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23:00 - 23:30</w:t>
            </w:r>
          </w:p>
        </w:tc>
        <w:tc>
          <w:tcPr>
            <w:tcW w:w="200" w:type="pct"/>
          </w:tcPr>
          <w:p w14:paraId="77B0114D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23:30 - 24:00</w:t>
            </w:r>
          </w:p>
        </w:tc>
      </w:tr>
      <w:tr w:rsidR="002B23CF" w:rsidRPr="00E340D1" w14:paraId="63C65CDA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39476D7F" w14:textId="3D495A5A" w:rsidR="00051AEA" w:rsidRPr="00E340D1" w:rsidRDefault="00051AEA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>kWh</w:t>
            </w:r>
            <w:r w:rsidR="002805E8" w:rsidRPr="00E340D1">
              <w:rPr>
                <w:rFonts w:ascii="Arial Narrow" w:hAnsi="Arial Narrow" w:cs="Times New Roman"/>
                <w:sz w:val="12"/>
                <w:szCs w:val="12"/>
              </w:rPr>
              <w:t>)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0" w:type="pct"/>
            <w:vAlign w:val="bottom"/>
          </w:tcPr>
          <w:p w14:paraId="0440712A" w14:textId="5BCB0DA9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0.251</w:t>
            </w:r>
          </w:p>
        </w:tc>
        <w:tc>
          <w:tcPr>
            <w:tcW w:w="200" w:type="pct"/>
            <w:vAlign w:val="bottom"/>
          </w:tcPr>
          <w:p w14:paraId="37420B6F" w14:textId="5624CED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0.2532</w:t>
            </w:r>
          </w:p>
        </w:tc>
        <w:tc>
          <w:tcPr>
            <w:tcW w:w="200" w:type="pct"/>
            <w:vAlign w:val="bottom"/>
          </w:tcPr>
          <w:p w14:paraId="7BBD7D7C" w14:textId="6269D3D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0.2562</w:t>
            </w:r>
          </w:p>
        </w:tc>
        <w:tc>
          <w:tcPr>
            <w:tcW w:w="200" w:type="pct"/>
            <w:vAlign w:val="bottom"/>
          </w:tcPr>
          <w:p w14:paraId="2F83E7EC" w14:textId="3A64D87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0.2583</w:t>
            </w:r>
          </w:p>
        </w:tc>
        <w:tc>
          <w:tcPr>
            <w:tcW w:w="200" w:type="pct"/>
            <w:vAlign w:val="bottom"/>
          </w:tcPr>
          <w:p w14:paraId="72651588" w14:textId="7A51F860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0.2626</w:t>
            </w:r>
          </w:p>
        </w:tc>
        <w:tc>
          <w:tcPr>
            <w:tcW w:w="200" w:type="pct"/>
            <w:vAlign w:val="bottom"/>
          </w:tcPr>
          <w:p w14:paraId="2AF80994" w14:textId="0B392E2D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0.2651</w:t>
            </w:r>
          </w:p>
        </w:tc>
        <w:tc>
          <w:tcPr>
            <w:tcW w:w="200" w:type="pct"/>
            <w:vAlign w:val="bottom"/>
          </w:tcPr>
          <w:p w14:paraId="08944052" w14:textId="1750B91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0.2723</w:t>
            </w:r>
          </w:p>
        </w:tc>
        <w:tc>
          <w:tcPr>
            <w:tcW w:w="200" w:type="pct"/>
            <w:vAlign w:val="bottom"/>
          </w:tcPr>
          <w:p w14:paraId="3A743D31" w14:textId="557C8CF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0.2843</w:t>
            </w:r>
          </w:p>
        </w:tc>
        <w:tc>
          <w:tcPr>
            <w:tcW w:w="200" w:type="pct"/>
            <w:vAlign w:val="bottom"/>
          </w:tcPr>
          <w:p w14:paraId="185C4B82" w14:textId="5D92E260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0.2984</w:t>
            </w:r>
          </w:p>
        </w:tc>
        <w:tc>
          <w:tcPr>
            <w:tcW w:w="200" w:type="pct"/>
            <w:vAlign w:val="bottom"/>
          </w:tcPr>
          <w:p w14:paraId="27C97160" w14:textId="47FC1FB8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0.3184</w:t>
            </w:r>
          </w:p>
        </w:tc>
        <w:tc>
          <w:tcPr>
            <w:tcW w:w="200" w:type="pct"/>
            <w:vAlign w:val="bottom"/>
          </w:tcPr>
          <w:p w14:paraId="760F3DB9" w14:textId="6DBCE951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0.3397</w:t>
            </w:r>
          </w:p>
        </w:tc>
        <w:tc>
          <w:tcPr>
            <w:tcW w:w="200" w:type="pct"/>
            <w:vAlign w:val="bottom"/>
          </w:tcPr>
          <w:p w14:paraId="41BFD7D8" w14:textId="6B049856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0.3638</w:t>
            </w:r>
          </w:p>
        </w:tc>
        <w:tc>
          <w:tcPr>
            <w:tcW w:w="200" w:type="pct"/>
            <w:vAlign w:val="bottom"/>
          </w:tcPr>
          <w:p w14:paraId="77C85A33" w14:textId="2DF013B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0.381</w:t>
            </w:r>
          </w:p>
        </w:tc>
        <w:tc>
          <w:tcPr>
            <w:tcW w:w="200" w:type="pct"/>
            <w:vAlign w:val="bottom"/>
          </w:tcPr>
          <w:p w14:paraId="5C394379" w14:textId="1B75D8CD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0.3898</w:t>
            </w:r>
          </w:p>
        </w:tc>
        <w:tc>
          <w:tcPr>
            <w:tcW w:w="200" w:type="pct"/>
            <w:vAlign w:val="bottom"/>
          </w:tcPr>
          <w:p w14:paraId="1BDE56FF" w14:textId="3DD19F9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0.3795</w:t>
            </w:r>
          </w:p>
        </w:tc>
        <w:tc>
          <w:tcPr>
            <w:tcW w:w="200" w:type="pct"/>
            <w:vAlign w:val="bottom"/>
          </w:tcPr>
          <w:p w14:paraId="3BBC268A" w14:textId="18FCC44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0.3698</w:t>
            </w:r>
          </w:p>
        </w:tc>
        <w:tc>
          <w:tcPr>
            <w:tcW w:w="200" w:type="pct"/>
            <w:vAlign w:val="bottom"/>
          </w:tcPr>
          <w:p w14:paraId="3C1F54EC" w14:textId="1EF1E8C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0.3623</w:t>
            </w:r>
          </w:p>
        </w:tc>
        <w:tc>
          <w:tcPr>
            <w:tcW w:w="200" w:type="pct"/>
            <w:vAlign w:val="bottom"/>
          </w:tcPr>
          <w:p w14:paraId="1909C4F1" w14:textId="627B615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0.3396</w:t>
            </w:r>
          </w:p>
        </w:tc>
        <w:tc>
          <w:tcPr>
            <w:tcW w:w="200" w:type="pct"/>
            <w:vAlign w:val="bottom"/>
          </w:tcPr>
          <w:p w14:paraId="26D517E9" w14:textId="59C8A63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0.3177</w:t>
            </w:r>
          </w:p>
        </w:tc>
        <w:tc>
          <w:tcPr>
            <w:tcW w:w="200" w:type="pct"/>
            <w:vAlign w:val="bottom"/>
          </w:tcPr>
          <w:p w14:paraId="58030EA0" w14:textId="27BC30E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0.2996</w:t>
            </w:r>
          </w:p>
        </w:tc>
        <w:tc>
          <w:tcPr>
            <w:tcW w:w="200" w:type="pct"/>
            <w:vAlign w:val="bottom"/>
          </w:tcPr>
          <w:p w14:paraId="0854E6D2" w14:textId="79201FA8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0.288</w:t>
            </w:r>
          </w:p>
        </w:tc>
        <w:tc>
          <w:tcPr>
            <w:tcW w:w="200" w:type="pct"/>
            <w:vAlign w:val="bottom"/>
          </w:tcPr>
          <w:p w14:paraId="3C27BFD6" w14:textId="03C3289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0.273</w:t>
            </w:r>
          </w:p>
        </w:tc>
        <w:tc>
          <w:tcPr>
            <w:tcW w:w="200" w:type="pct"/>
            <w:vAlign w:val="bottom"/>
          </w:tcPr>
          <w:p w14:paraId="5BF73B66" w14:textId="640EE3E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0.2444</w:t>
            </w:r>
          </w:p>
        </w:tc>
        <w:tc>
          <w:tcPr>
            <w:tcW w:w="200" w:type="pct"/>
            <w:vAlign w:val="bottom"/>
          </w:tcPr>
          <w:p w14:paraId="36AE9CE9" w14:textId="1058848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0.2139</w:t>
            </w:r>
          </w:p>
        </w:tc>
      </w:tr>
    </w:tbl>
    <w:p w14:paraId="1AFF4162" w14:textId="77777777" w:rsidR="00146D52" w:rsidRDefault="00146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D153FA" w14:textId="64BF53D0" w:rsidR="00B234F5" w:rsidRPr="00871146" w:rsidRDefault="00B234F5" w:rsidP="009C54A6">
      <w:pPr>
        <w:pStyle w:val="ListParagraph"/>
        <w:numPr>
          <w:ilvl w:val="0"/>
          <w:numId w:val="35"/>
        </w:numPr>
        <w:tabs>
          <w:tab w:val="left" w:pos="340"/>
        </w:tabs>
        <w:spacing w:before="120"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475F7">
        <w:rPr>
          <w:rFonts w:ascii="Times New Roman" w:hAnsi="Times New Roman" w:cs="Times New Roman"/>
          <w:b/>
          <w:sz w:val="24"/>
          <w:szCs w:val="24"/>
        </w:rPr>
        <w:lastRenderedPageBreak/>
        <w:t>Essential</w:t>
      </w:r>
      <w:r>
        <w:rPr>
          <w:rFonts w:ascii="Times New Roman" w:hAnsi="Times New Roman" w:cs="Times New Roman"/>
          <w:b/>
          <w:sz w:val="24"/>
          <w:szCs w:val="24"/>
        </w:rPr>
        <w:t xml:space="preserve"> Energy distribution region</w:t>
      </w:r>
    </w:p>
    <w:p w14:paraId="2B8F96C2" w14:textId="77777777" w:rsidR="00B234F5" w:rsidRDefault="00B234F5" w:rsidP="00B234F5">
      <w:pPr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</w:t>
      </w:r>
      <w:r w:rsidRPr="00284E13">
        <w:rPr>
          <w:rFonts w:ascii="Times New Roman" w:hAnsi="Times New Roman" w:cs="Times New Roman"/>
          <w:b/>
          <w:bCs/>
          <w:iCs/>
        </w:rPr>
        <w:t>Residential Usage without Controlled Load</w:t>
      </w:r>
      <w:r>
        <w:rPr>
          <w:rFonts w:ascii="Times New Roman" w:hAnsi="Times New Roman" w:cs="Times New Roman"/>
          <w:b/>
        </w:rPr>
        <w:t xml:space="preserve"> </w:t>
      </w:r>
      <w:r w:rsidRPr="00C55308">
        <w:rPr>
          <w:rFonts w:ascii="Times New Roman" w:hAnsi="Times New Roman" w:cs="Times New Roman"/>
          <w:b/>
          <w:bCs/>
        </w:rPr>
        <w:t>(4,600 kWh/</w:t>
      </w:r>
      <w:proofErr w:type="spellStart"/>
      <w:r w:rsidRPr="00C55308">
        <w:rPr>
          <w:rFonts w:ascii="Times New Roman" w:hAnsi="Times New Roman" w:cs="Times New Roman"/>
          <w:b/>
          <w:bCs/>
        </w:rPr>
        <w:t>yr</w:t>
      </w:r>
      <w:proofErr w:type="spellEnd"/>
      <w:r w:rsidRPr="00C55308">
        <w:rPr>
          <w:rFonts w:ascii="Times New Roman" w:hAnsi="Times New Roman" w:cs="Times New Roman"/>
          <w:b/>
          <w:bCs/>
        </w:rPr>
        <w:t>)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2805E8" w:rsidRPr="00E340D1" w14:paraId="73AA8191" w14:textId="77777777" w:rsidTr="00E34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3E974A66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4D0DEE3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00:00 -     00:30</w:t>
            </w:r>
          </w:p>
        </w:tc>
        <w:tc>
          <w:tcPr>
            <w:tcW w:w="200" w:type="pct"/>
          </w:tcPr>
          <w:p w14:paraId="2A779E0D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00:30 - 01:00</w:t>
            </w:r>
          </w:p>
        </w:tc>
        <w:tc>
          <w:tcPr>
            <w:tcW w:w="200" w:type="pct"/>
          </w:tcPr>
          <w:p w14:paraId="49F720CE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01:00 - 01:30</w:t>
            </w:r>
          </w:p>
        </w:tc>
        <w:tc>
          <w:tcPr>
            <w:tcW w:w="200" w:type="pct"/>
          </w:tcPr>
          <w:p w14:paraId="28B24EA3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01:30 - 02:00</w:t>
            </w:r>
          </w:p>
        </w:tc>
        <w:tc>
          <w:tcPr>
            <w:tcW w:w="200" w:type="pct"/>
          </w:tcPr>
          <w:p w14:paraId="5B7F87D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02:00 - 02:30</w:t>
            </w:r>
          </w:p>
        </w:tc>
        <w:tc>
          <w:tcPr>
            <w:tcW w:w="200" w:type="pct"/>
          </w:tcPr>
          <w:p w14:paraId="468B785B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02:30 - 03:00</w:t>
            </w:r>
          </w:p>
        </w:tc>
        <w:tc>
          <w:tcPr>
            <w:tcW w:w="200" w:type="pct"/>
          </w:tcPr>
          <w:p w14:paraId="6F9523CE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03:00 - 03:30</w:t>
            </w:r>
          </w:p>
        </w:tc>
        <w:tc>
          <w:tcPr>
            <w:tcW w:w="200" w:type="pct"/>
          </w:tcPr>
          <w:p w14:paraId="478B937E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03:30 - 04:00</w:t>
            </w:r>
          </w:p>
        </w:tc>
        <w:tc>
          <w:tcPr>
            <w:tcW w:w="200" w:type="pct"/>
          </w:tcPr>
          <w:p w14:paraId="50A613C7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04:00 - 04:30</w:t>
            </w:r>
          </w:p>
        </w:tc>
        <w:tc>
          <w:tcPr>
            <w:tcW w:w="200" w:type="pct"/>
          </w:tcPr>
          <w:p w14:paraId="0E518C5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04:30 - 05:00</w:t>
            </w:r>
          </w:p>
        </w:tc>
        <w:tc>
          <w:tcPr>
            <w:tcW w:w="200" w:type="pct"/>
          </w:tcPr>
          <w:p w14:paraId="6980BCCA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05:00 - 05:30</w:t>
            </w:r>
          </w:p>
        </w:tc>
        <w:tc>
          <w:tcPr>
            <w:tcW w:w="200" w:type="pct"/>
          </w:tcPr>
          <w:p w14:paraId="0AD7888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05:30 - 06:00 </w:t>
            </w:r>
          </w:p>
        </w:tc>
        <w:tc>
          <w:tcPr>
            <w:tcW w:w="200" w:type="pct"/>
          </w:tcPr>
          <w:p w14:paraId="099D28D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06:00 - 06:30 </w:t>
            </w:r>
          </w:p>
        </w:tc>
        <w:tc>
          <w:tcPr>
            <w:tcW w:w="200" w:type="pct"/>
          </w:tcPr>
          <w:p w14:paraId="6D338CE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06:30 - 07:00</w:t>
            </w:r>
          </w:p>
        </w:tc>
        <w:tc>
          <w:tcPr>
            <w:tcW w:w="200" w:type="pct"/>
          </w:tcPr>
          <w:p w14:paraId="6DB05AFE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07:00 - 07:30</w:t>
            </w:r>
          </w:p>
        </w:tc>
        <w:tc>
          <w:tcPr>
            <w:tcW w:w="200" w:type="pct"/>
          </w:tcPr>
          <w:p w14:paraId="219FB89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07:30 - 08:00</w:t>
            </w:r>
          </w:p>
        </w:tc>
        <w:tc>
          <w:tcPr>
            <w:tcW w:w="200" w:type="pct"/>
          </w:tcPr>
          <w:p w14:paraId="07792524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08:00 - 08:30</w:t>
            </w:r>
          </w:p>
        </w:tc>
        <w:tc>
          <w:tcPr>
            <w:tcW w:w="200" w:type="pct"/>
          </w:tcPr>
          <w:p w14:paraId="4D9296F7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08:30 - 09:00</w:t>
            </w:r>
          </w:p>
        </w:tc>
        <w:tc>
          <w:tcPr>
            <w:tcW w:w="200" w:type="pct"/>
          </w:tcPr>
          <w:p w14:paraId="0BB6671D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09:00 - 09:30</w:t>
            </w:r>
          </w:p>
        </w:tc>
        <w:tc>
          <w:tcPr>
            <w:tcW w:w="200" w:type="pct"/>
          </w:tcPr>
          <w:p w14:paraId="6F9E6DCB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09:30 - 10:00</w:t>
            </w:r>
          </w:p>
        </w:tc>
        <w:tc>
          <w:tcPr>
            <w:tcW w:w="200" w:type="pct"/>
          </w:tcPr>
          <w:p w14:paraId="2BE6EFAC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10:00 - 10:30</w:t>
            </w:r>
          </w:p>
        </w:tc>
        <w:tc>
          <w:tcPr>
            <w:tcW w:w="200" w:type="pct"/>
          </w:tcPr>
          <w:p w14:paraId="558554C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10:30 - 11:00</w:t>
            </w:r>
          </w:p>
        </w:tc>
        <w:tc>
          <w:tcPr>
            <w:tcW w:w="200" w:type="pct"/>
          </w:tcPr>
          <w:p w14:paraId="77113D9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11:00 - 11:30</w:t>
            </w:r>
          </w:p>
        </w:tc>
        <w:tc>
          <w:tcPr>
            <w:tcW w:w="200" w:type="pct"/>
          </w:tcPr>
          <w:p w14:paraId="6B749CA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11:30 - 12:00</w:t>
            </w:r>
          </w:p>
        </w:tc>
      </w:tr>
      <w:tr w:rsidR="002B23CF" w:rsidRPr="00E340D1" w14:paraId="2D00218D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6F397BDA" w14:textId="77777777" w:rsidR="00051AEA" w:rsidRPr="00E340D1" w:rsidRDefault="00051AEA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kWh)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0" w:type="pct"/>
            <w:vAlign w:val="bottom"/>
          </w:tcPr>
          <w:p w14:paraId="0B5154DB" w14:textId="264F94C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0.2701</w:t>
            </w:r>
          </w:p>
        </w:tc>
        <w:tc>
          <w:tcPr>
            <w:tcW w:w="200" w:type="pct"/>
            <w:vAlign w:val="bottom"/>
          </w:tcPr>
          <w:p w14:paraId="4A31165F" w14:textId="6866022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0.2695</w:t>
            </w:r>
          </w:p>
        </w:tc>
        <w:tc>
          <w:tcPr>
            <w:tcW w:w="200" w:type="pct"/>
            <w:vAlign w:val="bottom"/>
          </w:tcPr>
          <w:p w14:paraId="583418EC" w14:textId="1F86A1D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0.2614</w:t>
            </w:r>
          </w:p>
        </w:tc>
        <w:tc>
          <w:tcPr>
            <w:tcW w:w="200" w:type="pct"/>
            <w:vAlign w:val="bottom"/>
          </w:tcPr>
          <w:p w14:paraId="61ACEA7A" w14:textId="06DDD04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0.2478</w:t>
            </w:r>
          </w:p>
        </w:tc>
        <w:tc>
          <w:tcPr>
            <w:tcW w:w="200" w:type="pct"/>
            <w:vAlign w:val="bottom"/>
          </w:tcPr>
          <w:p w14:paraId="41AC34DE" w14:textId="585E292F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0.2254</w:t>
            </w:r>
          </w:p>
        </w:tc>
        <w:tc>
          <w:tcPr>
            <w:tcW w:w="200" w:type="pct"/>
            <w:vAlign w:val="bottom"/>
          </w:tcPr>
          <w:p w14:paraId="06750DBB" w14:textId="7C46B94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0.2022</w:t>
            </w:r>
          </w:p>
        </w:tc>
        <w:tc>
          <w:tcPr>
            <w:tcW w:w="200" w:type="pct"/>
            <w:vAlign w:val="bottom"/>
          </w:tcPr>
          <w:p w14:paraId="539C73AF" w14:textId="48E48B00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0.1845</w:t>
            </w:r>
          </w:p>
        </w:tc>
        <w:tc>
          <w:tcPr>
            <w:tcW w:w="200" w:type="pct"/>
            <w:vAlign w:val="bottom"/>
          </w:tcPr>
          <w:p w14:paraId="340ED59E" w14:textId="2A92BBD9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0.1733</w:t>
            </w:r>
          </w:p>
        </w:tc>
        <w:tc>
          <w:tcPr>
            <w:tcW w:w="200" w:type="pct"/>
            <w:vAlign w:val="bottom"/>
          </w:tcPr>
          <w:p w14:paraId="3825EE75" w14:textId="43CBE2D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0.1689</w:t>
            </w:r>
          </w:p>
        </w:tc>
        <w:tc>
          <w:tcPr>
            <w:tcW w:w="200" w:type="pct"/>
            <w:vAlign w:val="bottom"/>
          </w:tcPr>
          <w:p w14:paraId="2239D31A" w14:textId="614AD35F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0.1692</w:t>
            </w:r>
          </w:p>
        </w:tc>
        <w:tc>
          <w:tcPr>
            <w:tcW w:w="200" w:type="pct"/>
            <w:vAlign w:val="bottom"/>
          </w:tcPr>
          <w:p w14:paraId="1F6442B2" w14:textId="33300D68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0.1778</w:t>
            </w:r>
          </w:p>
        </w:tc>
        <w:tc>
          <w:tcPr>
            <w:tcW w:w="200" w:type="pct"/>
            <w:vAlign w:val="bottom"/>
          </w:tcPr>
          <w:p w14:paraId="645F6D9F" w14:textId="4DAC15F4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0.1909</w:t>
            </w:r>
          </w:p>
        </w:tc>
        <w:tc>
          <w:tcPr>
            <w:tcW w:w="200" w:type="pct"/>
            <w:vAlign w:val="bottom"/>
          </w:tcPr>
          <w:p w14:paraId="3BFD4720" w14:textId="678BE0A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0.2135</w:t>
            </w:r>
          </w:p>
        </w:tc>
        <w:tc>
          <w:tcPr>
            <w:tcW w:w="200" w:type="pct"/>
            <w:vAlign w:val="bottom"/>
          </w:tcPr>
          <w:p w14:paraId="7E9E72B5" w14:textId="72B20E40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0.2364</w:t>
            </w:r>
          </w:p>
        </w:tc>
        <w:tc>
          <w:tcPr>
            <w:tcW w:w="200" w:type="pct"/>
            <w:vAlign w:val="bottom"/>
          </w:tcPr>
          <w:p w14:paraId="1FA39306" w14:textId="1FFB551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0.2465</w:t>
            </w:r>
          </w:p>
        </w:tc>
        <w:tc>
          <w:tcPr>
            <w:tcW w:w="200" w:type="pct"/>
            <w:vAlign w:val="bottom"/>
          </w:tcPr>
          <w:p w14:paraId="614C1E07" w14:textId="2578D451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0.2588</w:t>
            </w:r>
          </w:p>
        </w:tc>
        <w:tc>
          <w:tcPr>
            <w:tcW w:w="200" w:type="pct"/>
            <w:vAlign w:val="bottom"/>
          </w:tcPr>
          <w:p w14:paraId="4028CC02" w14:textId="215A0FA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0.2597</w:t>
            </w:r>
          </w:p>
        </w:tc>
        <w:tc>
          <w:tcPr>
            <w:tcW w:w="200" w:type="pct"/>
            <w:vAlign w:val="bottom"/>
          </w:tcPr>
          <w:p w14:paraId="78273DEB" w14:textId="4E9A9517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0.2525</w:t>
            </w:r>
          </w:p>
        </w:tc>
        <w:tc>
          <w:tcPr>
            <w:tcW w:w="200" w:type="pct"/>
            <w:vAlign w:val="bottom"/>
          </w:tcPr>
          <w:p w14:paraId="147F4E5E" w14:textId="1DAD1F6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0.2521</w:t>
            </w:r>
          </w:p>
        </w:tc>
        <w:tc>
          <w:tcPr>
            <w:tcW w:w="200" w:type="pct"/>
            <w:vAlign w:val="bottom"/>
          </w:tcPr>
          <w:p w14:paraId="72EE387F" w14:textId="53D61EE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0.2498</w:t>
            </w:r>
          </w:p>
        </w:tc>
        <w:tc>
          <w:tcPr>
            <w:tcW w:w="200" w:type="pct"/>
            <w:vAlign w:val="bottom"/>
          </w:tcPr>
          <w:p w14:paraId="37FA63DD" w14:textId="2B4FB8A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0.2466</w:t>
            </w:r>
          </w:p>
        </w:tc>
        <w:tc>
          <w:tcPr>
            <w:tcW w:w="200" w:type="pct"/>
            <w:vAlign w:val="bottom"/>
          </w:tcPr>
          <w:p w14:paraId="1BD5D55A" w14:textId="3A7A6598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0.2443</w:t>
            </w:r>
          </w:p>
        </w:tc>
        <w:tc>
          <w:tcPr>
            <w:tcW w:w="200" w:type="pct"/>
            <w:vAlign w:val="bottom"/>
          </w:tcPr>
          <w:p w14:paraId="75669CC8" w14:textId="645F445A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0.2412</w:t>
            </w:r>
          </w:p>
        </w:tc>
        <w:tc>
          <w:tcPr>
            <w:tcW w:w="200" w:type="pct"/>
            <w:vAlign w:val="bottom"/>
          </w:tcPr>
          <w:p w14:paraId="7C99A29B" w14:textId="66A7B3EA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0.238</w:t>
            </w:r>
          </w:p>
        </w:tc>
      </w:tr>
      <w:tr w:rsidR="002805E8" w:rsidRPr="00E340D1" w14:paraId="14FE3466" w14:textId="77777777" w:rsidTr="00E340D1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7913E0D5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0AA5379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12:00 -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12:30</w:t>
            </w:r>
          </w:p>
        </w:tc>
        <w:tc>
          <w:tcPr>
            <w:tcW w:w="200" w:type="pct"/>
          </w:tcPr>
          <w:p w14:paraId="7F51E75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12:30 -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13:00</w:t>
            </w:r>
          </w:p>
        </w:tc>
        <w:tc>
          <w:tcPr>
            <w:tcW w:w="200" w:type="pct"/>
          </w:tcPr>
          <w:p w14:paraId="0424750F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13:00 - 02:00</w:t>
            </w:r>
          </w:p>
        </w:tc>
        <w:tc>
          <w:tcPr>
            <w:tcW w:w="200" w:type="pct"/>
          </w:tcPr>
          <w:p w14:paraId="05AB7787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13:30 - 03:00</w:t>
            </w:r>
          </w:p>
        </w:tc>
        <w:tc>
          <w:tcPr>
            <w:tcW w:w="200" w:type="pct"/>
          </w:tcPr>
          <w:p w14:paraId="1E151690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14:00 - 14:30</w:t>
            </w:r>
          </w:p>
        </w:tc>
        <w:tc>
          <w:tcPr>
            <w:tcW w:w="200" w:type="pct"/>
          </w:tcPr>
          <w:p w14:paraId="2A0F65B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14:30 - 15:00</w:t>
            </w:r>
          </w:p>
        </w:tc>
        <w:tc>
          <w:tcPr>
            <w:tcW w:w="200" w:type="pct"/>
          </w:tcPr>
          <w:p w14:paraId="2BBDB0F7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15:00 - 15:30 </w:t>
            </w:r>
          </w:p>
        </w:tc>
        <w:tc>
          <w:tcPr>
            <w:tcW w:w="200" w:type="pct"/>
          </w:tcPr>
          <w:p w14:paraId="273AAFE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15:30 - 16:00</w:t>
            </w:r>
          </w:p>
        </w:tc>
        <w:tc>
          <w:tcPr>
            <w:tcW w:w="200" w:type="pct"/>
          </w:tcPr>
          <w:p w14:paraId="117ADEED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16:00 - 16:30</w:t>
            </w:r>
          </w:p>
        </w:tc>
        <w:tc>
          <w:tcPr>
            <w:tcW w:w="200" w:type="pct"/>
          </w:tcPr>
          <w:p w14:paraId="31C6F1CE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16:30 - 17:00</w:t>
            </w:r>
          </w:p>
        </w:tc>
        <w:tc>
          <w:tcPr>
            <w:tcW w:w="200" w:type="pct"/>
          </w:tcPr>
          <w:p w14:paraId="38373F2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17:00 - 17:30</w:t>
            </w:r>
          </w:p>
        </w:tc>
        <w:tc>
          <w:tcPr>
            <w:tcW w:w="200" w:type="pct"/>
          </w:tcPr>
          <w:p w14:paraId="3A7EBAC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17:30 - 18:00</w:t>
            </w:r>
          </w:p>
        </w:tc>
        <w:tc>
          <w:tcPr>
            <w:tcW w:w="200" w:type="pct"/>
          </w:tcPr>
          <w:p w14:paraId="2ACFFE3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18:00 - 18:30</w:t>
            </w:r>
          </w:p>
        </w:tc>
        <w:tc>
          <w:tcPr>
            <w:tcW w:w="200" w:type="pct"/>
          </w:tcPr>
          <w:p w14:paraId="08587E5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18:30 - 13:00</w:t>
            </w:r>
          </w:p>
        </w:tc>
        <w:tc>
          <w:tcPr>
            <w:tcW w:w="200" w:type="pct"/>
          </w:tcPr>
          <w:p w14:paraId="45F39AD5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19:00 - 19:30</w:t>
            </w:r>
          </w:p>
        </w:tc>
        <w:tc>
          <w:tcPr>
            <w:tcW w:w="200" w:type="pct"/>
          </w:tcPr>
          <w:p w14:paraId="2D87C54E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19:30 - 20:00</w:t>
            </w:r>
          </w:p>
        </w:tc>
        <w:tc>
          <w:tcPr>
            <w:tcW w:w="200" w:type="pct"/>
          </w:tcPr>
          <w:p w14:paraId="4CA918B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20:00 - 20:30</w:t>
            </w:r>
          </w:p>
        </w:tc>
        <w:tc>
          <w:tcPr>
            <w:tcW w:w="200" w:type="pct"/>
          </w:tcPr>
          <w:p w14:paraId="0E25834A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20:30 - 21:00</w:t>
            </w:r>
          </w:p>
        </w:tc>
        <w:tc>
          <w:tcPr>
            <w:tcW w:w="200" w:type="pct"/>
          </w:tcPr>
          <w:p w14:paraId="502A75D0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21:00 - 21:30</w:t>
            </w:r>
          </w:p>
        </w:tc>
        <w:tc>
          <w:tcPr>
            <w:tcW w:w="200" w:type="pct"/>
          </w:tcPr>
          <w:p w14:paraId="07F694CB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21:30 - 22:00</w:t>
            </w:r>
          </w:p>
        </w:tc>
        <w:tc>
          <w:tcPr>
            <w:tcW w:w="200" w:type="pct"/>
          </w:tcPr>
          <w:p w14:paraId="19B6D643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22:00 - 22:30</w:t>
            </w:r>
          </w:p>
        </w:tc>
        <w:tc>
          <w:tcPr>
            <w:tcW w:w="200" w:type="pct"/>
          </w:tcPr>
          <w:p w14:paraId="164689C1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22:30 - 23:00</w:t>
            </w:r>
          </w:p>
        </w:tc>
        <w:tc>
          <w:tcPr>
            <w:tcW w:w="200" w:type="pct"/>
          </w:tcPr>
          <w:p w14:paraId="2B1F7A8B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23:00 - 23:30</w:t>
            </w:r>
          </w:p>
        </w:tc>
        <w:tc>
          <w:tcPr>
            <w:tcW w:w="200" w:type="pct"/>
          </w:tcPr>
          <w:p w14:paraId="71AD00A2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23:30 - 24:00</w:t>
            </w:r>
          </w:p>
        </w:tc>
      </w:tr>
      <w:tr w:rsidR="002B23CF" w:rsidRPr="00E340D1" w14:paraId="1BD85173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772CF61B" w14:textId="49663718" w:rsidR="00051AEA" w:rsidRPr="00E340D1" w:rsidRDefault="00051AEA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>kWh</w:t>
            </w:r>
            <w:r w:rsidR="002805E8" w:rsidRPr="00E340D1">
              <w:rPr>
                <w:rFonts w:ascii="Arial Narrow" w:hAnsi="Arial Narrow" w:cs="Times New Roman"/>
                <w:sz w:val="12"/>
                <w:szCs w:val="12"/>
              </w:rPr>
              <w:t>)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0" w:type="pct"/>
            <w:vAlign w:val="bottom"/>
          </w:tcPr>
          <w:p w14:paraId="12EA6DD6" w14:textId="7099C4BF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200" w:type="pct"/>
            <w:vAlign w:val="bottom"/>
          </w:tcPr>
          <w:p w14:paraId="46846051" w14:textId="2FCA031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0.2404</w:t>
            </w:r>
          </w:p>
        </w:tc>
        <w:tc>
          <w:tcPr>
            <w:tcW w:w="200" w:type="pct"/>
            <w:vAlign w:val="bottom"/>
          </w:tcPr>
          <w:p w14:paraId="5F6FD865" w14:textId="34DE5C2D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200" w:type="pct"/>
            <w:vAlign w:val="bottom"/>
          </w:tcPr>
          <w:p w14:paraId="60CD73C8" w14:textId="7DEEE14C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0.238</w:t>
            </w:r>
          </w:p>
        </w:tc>
        <w:tc>
          <w:tcPr>
            <w:tcW w:w="200" w:type="pct"/>
            <w:vAlign w:val="bottom"/>
          </w:tcPr>
          <w:p w14:paraId="44DF985F" w14:textId="3481E0AD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0.2385</w:t>
            </w:r>
          </w:p>
        </w:tc>
        <w:tc>
          <w:tcPr>
            <w:tcW w:w="200" w:type="pct"/>
            <w:vAlign w:val="bottom"/>
          </w:tcPr>
          <w:p w14:paraId="50E550BF" w14:textId="55AA3328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0.2404</w:t>
            </w:r>
          </w:p>
        </w:tc>
        <w:tc>
          <w:tcPr>
            <w:tcW w:w="200" w:type="pct"/>
            <w:vAlign w:val="bottom"/>
          </w:tcPr>
          <w:p w14:paraId="0857A03C" w14:textId="70528CEE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0.2459</w:t>
            </w:r>
          </w:p>
        </w:tc>
        <w:tc>
          <w:tcPr>
            <w:tcW w:w="200" w:type="pct"/>
            <w:vAlign w:val="bottom"/>
          </w:tcPr>
          <w:p w14:paraId="24AAC00B" w14:textId="6F49B53F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0.257</w:t>
            </w:r>
          </w:p>
        </w:tc>
        <w:tc>
          <w:tcPr>
            <w:tcW w:w="200" w:type="pct"/>
            <w:vAlign w:val="bottom"/>
          </w:tcPr>
          <w:p w14:paraId="459619D9" w14:textId="766516B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0.2706</w:t>
            </w:r>
          </w:p>
        </w:tc>
        <w:tc>
          <w:tcPr>
            <w:tcW w:w="200" w:type="pct"/>
            <w:vAlign w:val="bottom"/>
          </w:tcPr>
          <w:p w14:paraId="2A6A67FC" w14:textId="345BAC41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0.2883</w:t>
            </w:r>
          </w:p>
        </w:tc>
        <w:tc>
          <w:tcPr>
            <w:tcW w:w="200" w:type="pct"/>
            <w:vAlign w:val="bottom"/>
          </w:tcPr>
          <w:p w14:paraId="4F23F355" w14:textId="6E63CAC2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0.3187</w:t>
            </w:r>
          </w:p>
        </w:tc>
        <w:tc>
          <w:tcPr>
            <w:tcW w:w="200" w:type="pct"/>
            <w:vAlign w:val="bottom"/>
          </w:tcPr>
          <w:p w14:paraId="313AD3FA" w14:textId="56E6ED80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0.3561</w:t>
            </w:r>
          </w:p>
        </w:tc>
        <w:tc>
          <w:tcPr>
            <w:tcW w:w="200" w:type="pct"/>
            <w:vAlign w:val="bottom"/>
          </w:tcPr>
          <w:p w14:paraId="38E2FE54" w14:textId="560FEE36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0.3783</w:t>
            </w:r>
          </w:p>
        </w:tc>
        <w:tc>
          <w:tcPr>
            <w:tcW w:w="200" w:type="pct"/>
            <w:vAlign w:val="bottom"/>
          </w:tcPr>
          <w:p w14:paraId="7743B48E" w14:textId="7E02B0D9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0.3794</w:t>
            </w:r>
          </w:p>
        </w:tc>
        <w:tc>
          <w:tcPr>
            <w:tcW w:w="200" w:type="pct"/>
            <w:vAlign w:val="bottom"/>
          </w:tcPr>
          <w:p w14:paraId="7B7295D5" w14:textId="0D43B950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0.3669</w:t>
            </w:r>
          </w:p>
        </w:tc>
        <w:tc>
          <w:tcPr>
            <w:tcW w:w="200" w:type="pct"/>
            <w:vAlign w:val="bottom"/>
          </w:tcPr>
          <w:p w14:paraId="75EAFC18" w14:textId="6CF938A1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0.3533</w:t>
            </w:r>
          </w:p>
        </w:tc>
        <w:tc>
          <w:tcPr>
            <w:tcW w:w="200" w:type="pct"/>
            <w:vAlign w:val="bottom"/>
          </w:tcPr>
          <w:p w14:paraId="52D61E54" w14:textId="4BB9D070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0.3416</w:t>
            </w:r>
          </w:p>
        </w:tc>
        <w:tc>
          <w:tcPr>
            <w:tcW w:w="200" w:type="pct"/>
            <w:vAlign w:val="bottom"/>
          </w:tcPr>
          <w:p w14:paraId="7B564EDC" w14:textId="7E16022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0.3283</w:t>
            </w:r>
          </w:p>
        </w:tc>
        <w:tc>
          <w:tcPr>
            <w:tcW w:w="200" w:type="pct"/>
            <w:vAlign w:val="bottom"/>
          </w:tcPr>
          <w:p w14:paraId="391C3FAA" w14:textId="52870E85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0.3188</w:t>
            </w:r>
          </w:p>
        </w:tc>
        <w:tc>
          <w:tcPr>
            <w:tcW w:w="200" w:type="pct"/>
            <w:vAlign w:val="bottom"/>
          </w:tcPr>
          <w:p w14:paraId="0BC32C69" w14:textId="0BAB94D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0.3111</w:t>
            </w:r>
          </w:p>
        </w:tc>
        <w:tc>
          <w:tcPr>
            <w:tcW w:w="200" w:type="pct"/>
            <w:vAlign w:val="bottom"/>
          </w:tcPr>
          <w:p w14:paraId="598B6ED7" w14:textId="3FBE39B3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0.3113</w:t>
            </w:r>
          </w:p>
        </w:tc>
        <w:tc>
          <w:tcPr>
            <w:tcW w:w="200" w:type="pct"/>
            <w:vAlign w:val="bottom"/>
          </w:tcPr>
          <w:p w14:paraId="55281EDF" w14:textId="2E60FFE3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0.2974</w:t>
            </w:r>
          </w:p>
        </w:tc>
        <w:tc>
          <w:tcPr>
            <w:tcW w:w="200" w:type="pct"/>
            <w:vAlign w:val="bottom"/>
          </w:tcPr>
          <w:p w14:paraId="7F353902" w14:textId="5AE1CF89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0.2843</w:t>
            </w:r>
          </w:p>
        </w:tc>
        <w:tc>
          <w:tcPr>
            <w:tcW w:w="200" w:type="pct"/>
            <w:vAlign w:val="bottom"/>
          </w:tcPr>
          <w:p w14:paraId="37D9066D" w14:textId="64EBD26B" w:rsidR="00051AEA" w:rsidRPr="00E340D1" w:rsidRDefault="00051AEA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0.2777</w:t>
            </w:r>
          </w:p>
        </w:tc>
      </w:tr>
    </w:tbl>
    <w:p w14:paraId="747B2B98" w14:textId="34445A95" w:rsidR="00615594" w:rsidRPr="00615594" w:rsidRDefault="00615594" w:rsidP="00615594">
      <w:pPr>
        <w:spacing w:before="240" w:line="240" w:lineRule="auto"/>
        <w:rPr>
          <w:rFonts w:ascii="Times New Roman" w:hAnsi="Times New Roman" w:cs="Times New Roman"/>
          <w:b/>
        </w:rPr>
      </w:pPr>
      <w:r w:rsidRPr="00C55308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>Daily General Usage – Daily Residential Usage with Controlled Load</w:t>
      </w:r>
      <w:r w:rsidRPr="00615594">
        <w:rPr>
          <w:rFonts w:ascii="Times New Roman" w:hAnsi="Times New Roman" w:cs="Times New Roman"/>
          <w:b/>
        </w:rPr>
        <w:t xml:space="preserve"> (4,600 kWh/</w:t>
      </w:r>
      <w:proofErr w:type="spellStart"/>
      <w:r w:rsidRPr="00615594">
        <w:rPr>
          <w:rFonts w:ascii="Times New Roman" w:hAnsi="Times New Roman" w:cs="Times New Roman"/>
          <w:b/>
        </w:rPr>
        <w:t>yr</w:t>
      </w:r>
      <w:proofErr w:type="spellEnd"/>
      <w:r w:rsidRPr="00615594">
        <w:rPr>
          <w:rFonts w:ascii="Times New Roman" w:hAnsi="Times New Roman" w:cs="Times New Roman"/>
          <w:b/>
        </w:rPr>
        <w:t>)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2805E8" w:rsidRPr="00E340D1" w14:paraId="0C96AE1C" w14:textId="77777777" w:rsidTr="00E34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5CAEA84C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337B4CCB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00:00 -     00:30</w:t>
            </w:r>
          </w:p>
        </w:tc>
        <w:tc>
          <w:tcPr>
            <w:tcW w:w="200" w:type="pct"/>
          </w:tcPr>
          <w:p w14:paraId="1C3DD1C7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00:30 - 01:00</w:t>
            </w:r>
          </w:p>
        </w:tc>
        <w:tc>
          <w:tcPr>
            <w:tcW w:w="200" w:type="pct"/>
          </w:tcPr>
          <w:p w14:paraId="0AA58475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01:00 - 01:30</w:t>
            </w:r>
          </w:p>
        </w:tc>
        <w:tc>
          <w:tcPr>
            <w:tcW w:w="200" w:type="pct"/>
          </w:tcPr>
          <w:p w14:paraId="0AD722B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01:30 - 02:00</w:t>
            </w:r>
          </w:p>
        </w:tc>
        <w:tc>
          <w:tcPr>
            <w:tcW w:w="200" w:type="pct"/>
          </w:tcPr>
          <w:p w14:paraId="7A5BB8BE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02:00 - 02:30</w:t>
            </w:r>
          </w:p>
        </w:tc>
        <w:tc>
          <w:tcPr>
            <w:tcW w:w="200" w:type="pct"/>
          </w:tcPr>
          <w:p w14:paraId="2BCB514D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02:30 - 03:00</w:t>
            </w:r>
          </w:p>
        </w:tc>
        <w:tc>
          <w:tcPr>
            <w:tcW w:w="200" w:type="pct"/>
          </w:tcPr>
          <w:p w14:paraId="31FACF9D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03:00 - 03:30</w:t>
            </w:r>
          </w:p>
        </w:tc>
        <w:tc>
          <w:tcPr>
            <w:tcW w:w="200" w:type="pct"/>
          </w:tcPr>
          <w:p w14:paraId="7DFB8F4D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03:30 - 04:00</w:t>
            </w:r>
          </w:p>
        </w:tc>
        <w:tc>
          <w:tcPr>
            <w:tcW w:w="200" w:type="pct"/>
          </w:tcPr>
          <w:p w14:paraId="36B571F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04:00 - 04:30</w:t>
            </w:r>
          </w:p>
        </w:tc>
        <w:tc>
          <w:tcPr>
            <w:tcW w:w="200" w:type="pct"/>
          </w:tcPr>
          <w:p w14:paraId="69E0CC7E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04:30 - 05:00</w:t>
            </w:r>
          </w:p>
        </w:tc>
        <w:tc>
          <w:tcPr>
            <w:tcW w:w="200" w:type="pct"/>
          </w:tcPr>
          <w:p w14:paraId="7011E27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05:00 - 05:30</w:t>
            </w:r>
          </w:p>
        </w:tc>
        <w:tc>
          <w:tcPr>
            <w:tcW w:w="200" w:type="pct"/>
          </w:tcPr>
          <w:p w14:paraId="792A40F4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05:30 - 06:00 </w:t>
            </w:r>
          </w:p>
        </w:tc>
        <w:tc>
          <w:tcPr>
            <w:tcW w:w="200" w:type="pct"/>
          </w:tcPr>
          <w:p w14:paraId="650ABA5D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06:00 - 06:30 </w:t>
            </w:r>
          </w:p>
        </w:tc>
        <w:tc>
          <w:tcPr>
            <w:tcW w:w="200" w:type="pct"/>
          </w:tcPr>
          <w:p w14:paraId="679C6703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06:30 - 07:00</w:t>
            </w:r>
          </w:p>
        </w:tc>
        <w:tc>
          <w:tcPr>
            <w:tcW w:w="200" w:type="pct"/>
          </w:tcPr>
          <w:p w14:paraId="7628C723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07:00 - 07:30</w:t>
            </w:r>
          </w:p>
        </w:tc>
        <w:tc>
          <w:tcPr>
            <w:tcW w:w="200" w:type="pct"/>
          </w:tcPr>
          <w:p w14:paraId="156C7CE2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07:30 - 08:00</w:t>
            </w:r>
          </w:p>
        </w:tc>
        <w:tc>
          <w:tcPr>
            <w:tcW w:w="200" w:type="pct"/>
          </w:tcPr>
          <w:p w14:paraId="7DFFA49E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08:00 - 08:30</w:t>
            </w:r>
          </w:p>
        </w:tc>
        <w:tc>
          <w:tcPr>
            <w:tcW w:w="200" w:type="pct"/>
          </w:tcPr>
          <w:p w14:paraId="535B3C48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08:30 - 09:00</w:t>
            </w:r>
          </w:p>
        </w:tc>
        <w:tc>
          <w:tcPr>
            <w:tcW w:w="200" w:type="pct"/>
          </w:tcPr>
          <w:p w14:paraId="6E246BCC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09:00 - 09:30</w:t>
            </w:r>
          </w:p>
        </w:tc>
        <w:tc>
          <w:tcPr>
            <w:tcW w:w="200" w:type="pct"/>
          </w:tcPr>
          <w:p w14:paraId="0648628E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09:30 - 10:00</w:t>
            </w:r>
          </w:p>
        </w:tc>
        <w:tc>
          <w:tcPr>
            <w:tcW w:w="200" w:type="pct"/>
          </w:tcPr>
          <w:p w14:paraId="21F9955D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10:00 - 10:30</w:t>
            </w:r>
          </w:p>
        </w:tc>
        <w:tc>
          <w:tcPr>
            <w:tcW w:w="200" w:type="pct"/>
          </w:tcPr>
          <w:p w14:paraId="7EE3D7F7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10:30 - 11:00</w:t>
            </w:r>
          </w:p>
        </w:tc>
        <w:tc>
          <w:tcPr>
            <w:tcW w:w="200" w:type="pct"/>
          </w:tcPr>
          <w:p w14:paraId="05E10E0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11:00 - 11:30</w:t>
            </w:r>
          </w:p>
        </w:tc>
        <w:tc>
          <w:tcPr>
            <w:tcW w:w="200" w:type="pct"/>
          </w:tcPr>
          <w:p w14:paraId="25E2E5CD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11:30 - 12:00</w:t>
            </w:r>
          </w:p>
        </w:tc>
      </w:tr>
      <w:tr w:rsidR="002B23CF" w:rsidRPr="00E340D1" w14:paraId="3615F153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BA22A56" w14:textId="77777777" w:rsidR="004D27DE" w:rsidRPr="00E340D1" w:rsidRDefault="004D27DE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kWh)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0" w:type="pct"/>
            <w:vAlign w:val="bottom"/>
          </w:tcPr>
          <w:p w14:paraId="673EE7A0" w14:textId="6F32BF76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0.2701</w:t>
            </w:r>
          </w:p>
        </w:tc>
        <w:tc>
          <w:tcPr>
            <w:tcW w:w="200" w:type="pct"/>
            <w:vAlign w:val="bottom"/>
          </w:tcPr>
          <w:p w14:paraId="7348E2C7" w14:textId="7BA39027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0.2695</w:t>
            </w:r>
          </w:p>
        </w:tc>
        <w:tc>
          <w:tcPr>
            <w:tcW w:w="200" w:type="pct"/>
            <w:vAlign w:val="bottom"/>
          </w:tcPr>
          <w:p w14:paraId="4E30DD96" w14:textId="2A64B46C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0.2614</w:t>
            </w:r>
          </w:p>
        </w:tc>
        <w:tc>
          <w:tcPr>
            <w:tcW w:w="200" w:type="pct"/>
            <w:vAlign w:val="bottom"/>
          </w:tcPr>
          <w:p w14:paraId="43B18F8B" w14:textId="222F2560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0.2478</w:t>
            </w:r>
          </w:p>
        </w:tc>
        <w:tc>
          <w:tcPr>
            <w:tcW w:w="200" w:type="pct"/>
            <w:vAlign w:val="bottom"/>
          </w:tcPr>
          <w:p w14:paraId="0DDCAF5A" w14:textId="5A344A56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0.2254</w:t>
            </w:r>
          </w:p>
        </w:tc>
        <w:tc>
          <w:tcPr>
            <w:tcW w:w="200" w:type="pct"/>
            <w:vAlign w:val="bottom"/>
          </w:tcPr>
          <w:p w14:paraId="663FB9BA" w14:textId="78A5F54E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0.2022</w:t>
            </w:r>
          </w:p>
        </w:tc>
        <w:tc>
          <w:tcPr>
            <w:tcW w:w="200" w:type="pct"/>
            <w:vAlign w:val="bottom"/>
          </w:tcPr>
          <w:p w14:paraId="35C510F4" w14:textId="17B770A1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0.1845</w:t>
            </w:r>
          </w:p>
        </w:tc>
        <w:tc>
          <w:tcPr>
            <w:tcW w:w="200" w:type="pct"/>
            <w:vAlign w:val="bottom"/>
          </w:tcPr>
          <w:p w14:paraId="64282832" w14:textId="7C661E93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0.1733</w:t>
            </w:r>
          </w:p>
        </w:tc>
        <w:tc>
          <w:tcPr>
            <w:tcW w:w="200" w:type="pct"/>
            <w:vAlign w:val="bottom"/>
          </w:tcPr>
          <w:p w14:paraId="739AF1E8" w14:textId="0260E522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0.1689</w:t>
            </w:r>
          </w:p>
        </w:tc>
        <w:tc>
          <w:tcPr>
            <w:tcW w:w="200" w:type="pct"/>
            <w:vAlign w:val="bottom"/>
          </w:tcPr>
          <w:p w14:paraId="1A3F5921" w14:textId="22C5C2CF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0.1692</w:t>
            </w:r>
          </w:p>
        </w:tc>
        <w:tc>
          <w:tcPr>
            <w:tcW w:w="200" w:type="pct"/>
            <w:vAlign w:val="bottom"/>
          </w:tcPr>
          <w:p w14:paraId="0B4B069B" w14:textId="7425B854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0.1778</w:t>
            </w:r>
          </w:p>
        </w:tc>
        <w:tc>
          <w:tcPr>
            <w:tcW w:w="200" w:type="pct"/>
            <w:vAlign w:val="bottom"/>
          </w:tcPr>
          <w:p w14:paraId="584923F3" w14:textId="4DC44135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0.1909</w:t>
            </w:r>
          </w:p>
        </w:tc>
        <w:tc>
          <w:tcPr>
            <w:tcW w:w="200" w:type="pct"/>
            <w:vAlign w:val="bottom"/>
          </w:tcPr>
          <w:p w14:paraId="08F51199" w14:textId="5079F8B1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0.2135</w:t>
            </w:r>
          </w:p>
        </w:tc>
        <w:tc>
          <w:tcPr>
            <w:tcW w:w="200" w:type="pct"/>
            <w:vAlign w:val="bottom"/>
          </w:tcPr>
          <w:p w14:paraId="3CB0D8C6" w14:textId="4CD3D6FC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0.2364</w:t>
            </w:r>
          </w:p>
        </w:tc>
        <w:tc>
          <w:tcPr>
            <w:tcW w:w="200" w:type="pct"/>
            <w:vAlign w:val="bottom"/>
          </w:tcPr>
          <w:p w14:paraId="6778F4A0" w14:textId="6D618FBA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0.2465</w:t>
            </w:r>
          </w:p>
        </w:tc>
        <w:tc>
          <w:tcPr>
            <w:tcW w:w="200" w:type="pct"/>
            <w:vAlign w:val="bottom"/>
          </w:tcPr>
          <w:p w14:paraId="264D9005" w14:textId="45BBA255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0.2588</w:t>
            </w:r>
          </w:p>
        </w:tc>
        <w:tc>
          <w:tcPr>
            <w:tcW w:w="200" w:type="pct"/>
            <w:vAlign w:val="bottom"/>
          </w:tcPr>
          <w:p w14:paraId="089AC6E4" w14:textId="7B76C261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0.2597</w:t>
            </w:r>
          </w:p>
        </w:tc>
        <w:tc>
          <w:tcPr>
            <w:tcW w:w="200" w:type="pct"/>
            <w:vAlign w:val="bottom"/>
          </w:tcPr>
          <w:p w14:paraId="34CCDFB6" w14:textId="38A71171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0.2525</w:t>
            </w:r>
          </w:p>
        </w:tc>
        <w:tc>
          <w:tcPr>
            <w:tcW w:w="200" w:type="pct"/>
            <w:vAlign w:val="bottom"/>
          </w:tcPr>
          <w:p w14:paraId="32AF1C83" w14:textId="328A186D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0.2521</w:t>
            </w:r>
          </w:p>
        </w:tc>
        <w:tc>
          <w:tcPr>
            <w:tcW w:w="200" w:type="pct"/>
            <w:vAlign w:val="bottom"/>
          </w:tcPr>
          <w:p w14:paraId="02E5ADCD" w14:textId="1F18D47F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0.2498</w:t>
            </w:r>
          </w:p>
        </w:tc>
        <w:tc>
          <w:tcPr>
            <w:tcW w:w="200" w:type="pct"/>
            <w:vAlign w:val="bottom"/>
          </w:tcPr>
          <w:p w14:paraId="40494DA4" w14:textId="43E06DF8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0.2466</w:t>
            </w:r>
          </w:p>
        </w:tc>
        <w:tc>
          <w:tcPr>
            <w:tcW w:w="200" w:type="pct"/>
            <w:vAlign w:val="bottom"/>
          </w:tcPr>
          <w:p w14:paraId="573460F3" w14:textId="1CEB7FA1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0.2443</w:t>
            </w:r>
          </w:p>
        </w:tc>
        <w:tc>
          <w:tcPr>
            <w:tcW w:w="200" w:type="pct"/>
            <w:vAlign w:val="bottom"/>
          </w:tcPr>
          <w:p w14:paraId="0F7828FD" w14:textId="49DF27B2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0.2412</w:t>
            </w:r>
          </w:p>
        </w:tc>
        <w:tc>
          <w:tcPr>
            <w:tcW w:w="200" w:type="pct"/>
            <w:vAlign w:val="bottom"/>
          </w:tcPr>
          <w:p w14:paraId="0FC93C2B" w14:textId="122C3BE7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0.238</w:t>
            </w:r>
          </w:p>
        </w:tc>
      </w:tr>
      <w:tr w:rsidR="002805E8" w:rsidRPr="00E340D1" w14:paraId="2D06469E" w14:textId="77777777" w:rsidTr="00E340D1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2D7BD5F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29888C2D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12:00 -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12:30</w:t>
            </w:r>
          </w:p>
        </w:tc>
        <w:tc>
          <w:tcPr>
            <w:tcW w:w="200" w:type="pct"/>
          </w:tcPr>
          <w:p w14:paraId="767669B2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12:30 -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13:00</w:t>
            </w:r>
          </w:p>
        </w:tc>
        <w:tc>
          <w:tcPr>
            <w:tcW w:w="200" w:type="pct"/>
          </w:tcPr>
          <w:p w14:paraId="37C1D03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13:00 - 02:00</w:t>
            </w:r>
          </w:p>
        </w:tc>
        <w:tc>
          <w:tcPr>
            <w:tcW w:w="200" w:type="pct"/>
          </w:tcPr>
          <w:p w14:paraId="215DC63E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13:30 - 03:00</w:t>
            </w:r>
          </w:p>
        </w:tc>
        <w:tc>
          <w:tcPr>
            <w:tcW w:w="200" w:type="pct"/>
          </w:tcPr>
          <w:p w14:paraId="258B0075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14:00 - 14:30</w:t>
            </w:r>
          </w:p>
        </w:tc>
        <w:tc>
          <w:tcPr>
            <w:tcW w:w="200" w:type="pct"/>
          </w:tcPr>
          <w:p w14:paraId="609D4A5D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14:30 - 15:00</w:t>
            </w:r>
          </w:p>
        </w:tc>
        <w:tc>
          <w:tcPr>
            <w:tcW w:w="200" w:type="pct"/>
          </w:tcPr>
          <w:p w14:paraId="0D3AC507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15:00 - 15:30 </w:t>
            </w:r>
          </w:p>
        </w:tc>
        <w:tc>
          <w:tcPr>
            <w:tcW w:w="200" w:type="pct"/>
          </w:tcPr>
          <w:p w14:paraId="22A55EF5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15:30 - 16:00</w:t>
            </w:r>
          </w:p>
        </w:tc>
        <w:tc>
          <w:tcPr>
            <w:tcW w:w="200" w:type="pct"/>
          </w:tcPr>
          <w:p w14:paraId="3D38A66F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16:00 - 16:30</w:t>
            </w:r>
          </w:p>
        </w:tc>
        <w:tc>
          <w:tcPr>
            <w:tcW w:w="200" w:type="pct"/>
          </w:tcPr>
          <w:p w14:paraId="4155CA77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16:30 - 17:00</w:t>
            </w:r>
          </w:p>
        </w:tc>
        <w:tc>
          <w:tcPr>
            <w:tcW w:w="200" w:type="pct"/>
          </w:tcPr>
          <w:p w14:paraId="1344FE6A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17:00 - 17:30</w:t>
            </w:r>
          </w:p>
        </w:tc>
        <w:tc>
          <w:tcPr>
            <w:tcW w:w="200" w:type="pct"/>
          </w:tcPr>
          <w:p w14:paraId="58E0F169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17:30 - 18:00</w:t>
            </w:r>
          </w:p>
        </w:tc>
        <w:tc>
          <w:tcPr>
            <w:tcW w:w="200" w:type="pct"/>
          </w:tcPr>
          <w:p w14:paraId="489A3F3B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18:00 - 18:30</w:t>
            </w:r>
          </w:p>
        </w:tc>
        <w:tc>
          <w:tcPr>
            <w:tcW w:w="200" w:type="pct"/>
          </w:tcPr>
          <w:p w14:paraId="60789E7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18:30 - 13:00</w:t>
            </w:r>
          </w:p>
        </w:tc>
        <w:tc>
          <w:tcPr>
            <w:tcW w:w="200" w:type="pct"/>
          </w:tcPr>
          <w:p w14:paraId="0E64018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19:00 - 19:30</w:t>
            </w:r>
          </w:p>
        </w:tc>
        <w:tc>
          <w:tcPr>
            <w:tcW w:w="200" w:type="pct"/>
          </w:tcPr>
          <w:p w14:paraId="2D9AE6F7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19:30 - 20:00</w:t>
            </w:r>
          </w:p>
        </w:tc>
        <w:tc>
          <w:tcPr>
            <w:tcW w:w="200" w:type="pct"/>
          </w:tcPr>
          <w:p w14:paraId="2A9B6C8C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20:00 - 20:30</w:t>
            </w:r>
          </w:p>
        </w:tc>
        <w:tc>
          <w:tcPr>
            <w:tcW w:w="200" w:type="pct"/>
          </w:tcPr>
          <w:p w14:paraId="279FF00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20:30 - 21:00</w:t>
            </w:r>
          </w:p>
        </w:tc>
        <w:tc>
          <w:tcPr>
            <w:tcW w:w="200" w:type="pct"/>
          </w:tcPr>
          <w:p w14:paraId="3DC82D1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21:00 - 21:30</w:t>
            </w:r>
          </w:p>
        </w:tc>
        <w:tc>
          <w:tcPr>
            <w:tcW w:w="200" w:type="pct"/>
          </w:tcPr>
          <w:p w14:paraId="4376781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21:30 - 22:00</w:t>
            </w:r>
          </w:p>
        </w:tc>
        <w:tc>
          <w:tcPr>
            <w:tcW w:w="200" w:type="pct"/>
          </w:tcPr>
          <w:p w14:paraId="32E9CEB1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22:00 - 22:30</w:t>
            </w:r>
          </w:p>
        </w:tc>
        <w:tc>
          <w:tcPr>
            <w:tcW w:w="200" w:type="pct"/>
          </w:tcPr>
          <w:p w14:paraId="4EAB28F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22:30 - 23:00</w:t>
            </w:r>
          </w:p>
        </w:tc>
        <w:tc>
          <w:tcPr>
            <w:tcW w:w="200" w:type="pct"/>
          </w:tcPr>
          <w:p w14:paraId="174EEB8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23:00 - 23:30</w:t>
            </w:r>
          </w:p>
        </w:tc>
        <w:tc>
          <w:tcPr>
            <w:tcW w:w="200" w:type="pct"/>
          </w:tcPr>
          <w:p w14:paraId="49ADD662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23:30 - 24:00</w:t>
            </w:r>
          </w:p>
        </w:tc>
      </w:tr>
      <w:tr w:rsidR="002B23CF" w:rsidRPr="00E340D1" w14:paraId="3143835F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64CFED25" w14:textId="04287E80" w:rsidR="004D27DE" w:rsidRPr="00E340D1" w:rsidRDefault="004D27DE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>kWh</w:t>
            </w:r>
            <w:r w:rsidR="002805E8" w:rsidRPr="00E340D1">
              <w:rPr>
                <w:rFonts w:ascii="Arial Narrow" w:hAnsi="Arial Narrow" w:cs="Times New Roman"/>
                <w:sz w:val="12"/>
                <w:szCs w:val="12"/>
              </w:rPr>
              <w:t>)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0" w:type="pct"/>
            <w:vAlign w:val="bottom"/>
          </w:tcPr>
          <w:p w14:paraId="17C984CD" w14:textId="72D27857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200" w:type="pct"/>
            <w:vAlign w:val="bottom"/>
          </w:tcPr>
          <w:p w14:paraId="28F87694" w14:textId="3F38BB04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0.2404</w:t>
            </w:r>
          </w:p>
        </w:tc>
        <w:tc>
          <w:tcPr>
            <w:tcW w:w="200" w:type="pct"/>
            <w:vAlign w:val="bottom"/>
          </w:tcPr>
          <w:p w14:paraId="5EE9D7E4" w14:textId="2A85FA7C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200" w:type="pct"/>
            <w:vAlign w:val="bottom"/>
          </w:tcPr>
          <w:p w14:paraId="4C0C34A6" w14:textId="20C203B0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0.238</w:t>
            </w:r>
          </w:p>
        </w:tc>
        <w:tc>
          <w:tcPr>
            <w:tcW w:w="200" w:type="pct"/>
            <w:vAlign w:val="bottom"/>
          </w:tcPr>
          <w:p w14:paraId="0B4C9096" w14:textId="7AF78BCA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0.2385</w:t>
            </w:r>
          </w:p>
        </w:tc>
        <w:tc>
          <w:tcPr>
            <w:tcW w:w="200" w:type="pct"/>
            <w:vAlign w:val="bottom"/>
          </w:tcPr>
          <w:p w14:paraId="13537A86" w14:textId="1FDE37CA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0.2404</w:t>
            </w:r>
          </w:p>
        </w:tc>
        <w:tc>
          <w:tcPr>
            <w:tcW w:w="200" w:type="pct"/>
            <w:vAlign w:val="bottom"/>
          </w:tcPr>
          <w:p w14:paraId="04902AB8" w14:textId="2BF83400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0.2459</w:t>
            </w:r>
          </w:p>
        </w:tc>
        <w:tc>
          <w:tcPr>
            <w:tcW w:w="200" w:type="pct"/>
            <w:vAlign w:val="bottom"/>
          </w:tcPr>
          <w:p w14:paraId="29C385A0" w14:textId="22125366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0.257</w:t>
            </w:r>
          </w:p>
        </w:tc>
        <w:tc>
          <w:tcPr>
            <w:tcW w:w="200" w:type="pct"/>
            <w:vAlign w:val="bottom"/>
          </w:tcPr>
          <w:p w14:paraId="4CEA081E" w14:textId="28244235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0.2706</w:t>
            </w:r>
          </w:p>
        </w:tc>
        <w:tc>
          <w:tcPr>
            <w:tcW w:w="200" w:type="pct"/>
            <w:vAlign w:val="bottom"/>
          </w:tcPr>
          <w:p w14:paraId="49463B31" w14:textId="35F42564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0.2883</w:t>
            </w:r>
          </w:p>
        </w:tc>
        <w:tc>
          <w:tcPr>
            <w:tcW w:w="200" w:type="pct"/>
            <w:vAlign w:val="bottom"/>
          </w:tcPr>
          <w:p w14:paraId="2659ADE7" w14:textId="4DA2D31A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0.3187</w:t>
            </w:r>
          </w:p>
        </w:tc>
        <w:tc>
          <w:tcPr>
            <w:tcW w:w="200" w:type="pct"/>
            <w:vAlign w:val="bottom"/>
          </w:tcPr>
          <w:p w14:paraId="59714E5C" w14:textId="18055C02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0.3561</w:t>
            </w:r>
          </w:p>
        </w:tc>
        <w:tc>
          <w:tcPr>
            <w:tcW w:w="200" w:type="pct"/>
            <w:vAlign w:val="bottom"/>
          </w:tcPr>
          <w:p w14:paraId="6AD7F849" w14:textId="68BC7E27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0.3783</w:t>
            </w:r>
          </w:p>
        </w:tc>
        <w:tc>
          <w:tcPr>
            <w:tcW w:w="200" w:type="pct"/>
            <w:vAlign w:val="bottom"/>
          </w:tcPr>
          <w:p w14:paraId="7A5CF2B1" w14:textId="1B97E5AB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0.3794</w:t>
            </w:r>
          </w:p>
        </w:tc>
        <w:tc>
          <w:tcPr>
            <w:tcW w:w="200" w:type="pct"/>
            <w:vAlign w:val="bottom"/>
          </w:tcPr>
          <w:p w14:paraId="5AD758F9" w14:textId="074CBB0F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0.3669</w:t>
            </w:r>
          </w:p>
        </w:tc>
        <w:tc>
          <w:tcPr>
            <w:tcW w:w="200" w:type="pct"/>
            <w:vAlign w:val="bottom"/>
          </w:tcPr>
          <w:p w14:paraId="127D3F39" w14:textId="3B099526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0.3533</w:t>
            </w:r>
          </w:p>
        </w:tc>
        <w:tc>
          <w:tcPr>
            <w:tcW w:w="200" w:type="pct"/>
            <w:vAlign w:val="bottom"/>
          </w:tcPr>
          <w:p w14:paraId="69EF1D5C" w14:textId="6F416362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0.3416</w:t>
            </w:r>
          </w:p>
        </w:tc>
        <w:tc>
          <w:tcPr>
            <w:tcW w:w="200" w:type="pct"/>
            <w:vAlign w:val="bottom"/>
          </w:tcPr>
          <w:p w14:paraId="15464058" w14:textId="69D0D495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0.3283</w:t>
            </w:r>
          </w:p>
        </w:tc>
        <w:tc>
          <w:tcPr>
            <w:tcW w:w="200" w:type="pct"/>
            <w:vAlign w:val="bottom"/>
          </w:tcPr>
          <w:p w14:paraId="431F355A" w14:textId="3F4AFEC3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0.3188</w:t>
            </w:r>
          </w:p>
        </w:tc>
        <w:tc>
          <w:tcPr>
            <w:tcW w:w="200" w:type="pct"/>
            <w:vAlign w:val="bottom"/>
          </w:tcPr>
          <w:p w14:paraId="1F4E9F2E" w14:textId="630D1EE8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0.3111</w:t>
            </w:r>
          </w:p>
        </w:tc>
        <w:tc>
          <w:tcPr>
            <w:tcW w:w="200" w:type="pct"/>
            <w:vAlign w:val="bottom"/>
          </w:tcPr>
          <w:p w14:paraId="263D6741" w14:textId="74345742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0.3113</w:t>
            </w:r>
          </w:p>
        </w:tc>
        <w:tc>
          <w:tcPr>
            <w:tcW w:w="200" w:type="pct"/>
            <w:vAlign w:val="bottom"/>
          </w:tcPr>
          <w:p w14:paraId="1CAEDD4A" w14:textId="6615F80C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0.2974</w:t>
            </w:r>
          </w:p>
        </w:tc>
        <w:tc>
          <w:tcPr>
            <w:tcW w:w="200" w:type="pct"/>
            <w:vAlign w:val="bottom"/>
          </w:tcPr>
          <w:p w14:paraId="7B6C2DF4" w14:textId="77D317D4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0.2843</w:t>
            </w:r>
          </w:p>
        </w:tc>
        <w:tc>
          <w:tcPr>
            <w:tcW w:w="200" w:type="pct"/>
            <w:vAlign w:val="bottom"/>
          </w:tcPr>
          <w:p w14:paraId="002BF430" w14:textId="5FFF0923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0.2777</w:t>
            </w:r>
          </w:p>
        </w:tc>
      </w:tr>
    </w:tbl>
    <w:p w14:paraId="2898FD5C" w14:textId="77777777" w:rsidR="00146D52" w:rsidRDefault="00146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777272" w14:textId="20F3C461" w:rsidR="00B234F5" w:rsidRPr="00871146" w:rsidRDefault="00B234F5" w:rsidP="009C54A6">
      <w:pPr>
        <w:pStyle w:val="ListParagraph"/>
        <w:numPr>
          <w:ilvl w:val="0"/>
          <w:numId w:val="35"/>
        </w:numPr>
        <w:tabs>
          <w:tab w:val="left" w:pos="340"/>
        </w:tabs>
        <w:spacing w:before="120"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475F7">
        <w:rPr>
          <w:rFonts w:ascii="Times New Roman" w:hAnsi="Times New Roman" w:cs="Times New Roman"/>
          <w:b/>
          <w:sz w:val="24"/>
          <w:szCs w:val="24"/>
        </w:rPr>
        <w:lastRenderedPageBreak/>
        <w:t>South Australian Power Networks</w:t>
      </w:r>
      <w:r>
        <w:rPr>
          <w:rFonts w:ascii="Times New Roman" w:hAnsi="Times New Roman" w:cs="Times New Roman"/>
          <w:b/>
          <w:sz w:val="24"/>
          <w:szCs w:val="24"/>
        </w:rPr>
        <w:t xml:space="preserve"> distribution region</w:t>
      </w:r>
    </w:p>
    <w:p w14:paraId="5F6E7520" w14:textId="77777777" w:rsidR="00B234F5" w:rsidRPr="00C55308" w:rsidRDefault="00B234F5" w:rsidP="00B234F5">
      <w:pPr>
        <w:rPr>
          <w:rFonts w:ascii="Times New Roman" w:hAnsi="Times New Roman" w:cs="Times New Roman"/>
          <w:b/>
        </w:rPr>
      </w:pPr>
      <w:r w:rsidRPr="00C55308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</w:t>
      </w:r>
      <w:r w:rsidRPr="00284E13">
        <w:rPr>
          <w:rFonts w:ascii="Times New Roman" w:hAnsi="Times New Roman" w:cs="Times New Roman"/>
          <w:b/>
          <w:bCs/>
          <w:iCs/>
        </w:rPr>
        <w:t>Residential Usage without Controlled Load</w:t>
      </w:r>
      <w:r>
        <w:rPr>
          <w:rFonts w:ascii="Times New Roman" w:hAnsi="Times New Roman" w:cs="Times New Roman"/>
          <w:b/>
        </w:rPr>
        <w:t xml:space="preserve"> </w:t>
      </w:r>
      <w:r w:rsidRPr="00C55308">
        <w:rPr>
          <w:rFonts w:ascii="Times New Roman" w:hAnsi="Times New Roman" w:cs="Times New Roman"/>
          <w:b/>
        </w:rPr>
        <w:t>(4,000 kWh/</w:t>
      </w:r>
      <w:proofErr w:type="spellStart"/>
      <w:r w:rsidRPr="00C55308">
        <w:rPr>
          <w:rFonts w:ascii="Times New Roman" w:hAnsi="Times New Roman" w:cs="Times New Roman"/>
          <w:b/>
        </w:rPr>
        <w:t>yr</w:t>
      </w:r>
      <w:proofErr w:type="spellEnd"/>
      <w:r w:rsidRPr="00C55308">
        <w:rPr>
          <w:rFonts w:ascii="Times New Roman" w:hAnsi="Times New Roman" w:cs="Times New Roman"/>
          <w:b/>
        </w:rPr>
        <w:t>)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E332C6" w:rsidRPr="00E340D1" w14:paraId="3002332D" w14:textId="77777777" w:rsidTr="00E34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2B903441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56315D1B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00:00 -     00:30</w:t>
            </w:r>
          </w:p>
        </w:tc>
        <w:tc>
          <w:tcPr>
            <w:tcW w:w="200" w:type="pct"/>
          </w:tcPr>
          <w:p w14:paraId="3ECDB73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00:30 - 01:00</w:t>
            </w:r>
          </w:p>
        </w:tc>
        <w:tc>
          <w:tcPr>
            <w:tcW w:w="200" w:type="pct"/>
          </w:tcPr>
          <w:p w14:paraId="74F9993B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01:00 - 01:30</w:t>
            </w:r>
          </w:p>
        </w:tc>
        <w:tc>
          <w:tcPr>
            <w:tcW w:w="200" w:type="pct"/>
          </w:tcPr>
          <w:p w14:paraId="267862BF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01:30 - 02:00</w:t>
            </w:r>
          </w:p>
        </w:tc>
        <w:tc>
          <w:tcPr>
            <w:tcW w:w="200" w:type="pct"/>
          </w:tcPr>
          <w:p w14:paraId="73710C08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02:00 - 02:30</w:t>
            </w:r>
          </w:p>
        </w:tc>
        <w:tc>
          <w:tcPr>
            <w:tcW w:w="200" w:type="pct"/>
          </w:tcPr>
          <w:p w14:paraId="52E77628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02:30 - 03:00</w:t>
            </w:r>
          </w:p>
        </w:tc>
        <w:tc>
          <w:tcPr>
            <w:tcW w:w="200" w:type="pct"/>
          </w:tcPr>
          <w:p w14:paraId="14ACC21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03:00 - 03:30</w:t>
            </w:r>
          </w:p>
        </w:tc>
        <w:tc>
          <w:tcPr>
            <w:tcW w:w="200" w:type="pct"/>
          </w:tcPr>
          <w:p w14:paraId="429D9802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03:30 - 04:00</w:t>
            </w:r>
          </w:p>
        </w:tc>
        <w:tc>
          <w:tcPr>
            <w:tcW w:w="200" w:type="pct"/>
          </w:tcPr>
          <w:p w14:paraId="32DD676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04:00 - 04:30</w:t>
            </w:r>
          </w:p>
        </w:tc>
        <w:tc>
          <w:tcPr>
            <w:tcW w:w="200" w:type="pct"/>
          </w:tcPr>
          <w:p w14:paraId="72D4E31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04:30 - 05:00</w:t>
            </w:r>
          </w:p>
        </w:tc>
        <w:tc>
          <w:tcPr>
            <w:tcW w:w="200" w:type="pct"/>
          </w:tcPr>
          <w:p w14:paraId="6C18A8D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05:00 - 05:30</w:t>
            </w:r>
          </w:p>
        </w:tc>
        <w:tc>
          <w:tcPr>
            <w:tcW w:w="200" w:type="pct"/>
          </w:tcPr>
          <w:p w14:paraId="0911547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05:30 - 06:00 </w:t>
            </w:r>
          </w:p>
        </w:tc>
        <w:tc>
          <w:tcPr>
            <w:tcW w:w="200" w:type="pct"/>
          </w:tcPr>
          <w:p w14:paraId="78E0FF9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06:00 - 06:30 </w:t>
            </w:r>
          </w:p>
        </w:tc>
        <w:tc>
          <w:tcPr>
            <w:tcW w:w="200" w:type="pct"/>
          </w:tcPr>
          <w:p w14:paraId="6AB91DF6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06:30 - 07:00</w:t>
            </w:r>
          </w:p>
        </w:tc>
        <w:tc>
          <w:tcPr>
            <w:tcW w:w="200" w:type="pct"/>
          </w:tcPr>
          <w:p w14:paraId="5ABF60E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07:00 - 07:30</w:t>
            </w:r>
          </w:p>
        </w:tc>
        <w:tc>
          <w:tcPr>
            <w:tcW w:w="200" w:type="pct"/>
          </w:tcPr>
          <w:p w14:paraId="7AF44A8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07:30 - 08:00</w:t>
            </w:r>
          </w:p>
        </w:tc>
        <w:tc>
          <w:tcPr>
            <w:tcW w:w="200" w:type="pct"/>
          </w:tcPr>
          <w:p w14:paraId="08DC6FD2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08:00 - 08:30</w:t>
            </w:r>
          </w:p>
        </w:tc>
        <w:tc>
          <w:tcPr>
            <w:tcW w:w="200" w:type="pct"/>
          </w:tcPr>
          <w:p w14:paraId="0BBA7D1F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08:30 - 09:00</w:t>
            </w:r>
          </w:p>
        </w:tc>
        <w:tc>
          <w:tcPr>
            <w:tcW w:w="200" w:type="pct"/>
          </w:tcPr>
          <w:p w14:paraId="0C5EB9B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09:00 - 09:30</w:t>
            </w:r>
          </w:p>
        </w:tc>
        <w:tc>
          <w:tcPr>
            <w:tcW w:w="200" w:type="pct"/>
          </w:tcPr>
          <w:p w14:paraId="2907AF2C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09:30 - 10:00</w:t>
            </w:r>
          </w:p>
        </w:tc>
        <w:tc>
          <w:tcPr>
            <w:tcW w:w="200" w:type="pct"/>
          </w:tcPr>
          <w:p w14:paraId="26D7F0F8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10:00 - 10:30</w:t>
            </w:r>
          </w:p>
        </w:tc>
        <w:tc>
          <w:tcPr>
            <w:tcW w:w="200" w:type="pct"/>
          </w:tcPr>
          <w:p w14:paraId="45442698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10:30 - 11:00</w:t>
            </w:r>
          </w:p>
        </w:tc>
        <w:tc>
          <w:tcPr>
            <w:tcW w:w="200" w:type="pct"/>
          </w:tcPr>
          <w:p w14:paraId="62898084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11:00 - 11:30</w:t>
            </w:r>
          </w:p>
        </w:tc>
        <w:tc>
          <w:tcPr>
            <w:tcW w:w="200" w:type="pct"/>
          </w:tcPr>
          <w:p w14:paraId="501425FD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11:30 - 12:00</w:t>
            </w:r>
          </w:p>
        </w:tc>
      </w:tr>
      <w:tr w:rsidR="002B23CF" w:rsidRPr="00E340D1" w14:paraId="18FB9B72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5F721E23" w14:textId="77777777" w:rsidR="004D27DE" w:rsidRPr="00E340D1" w:rsidRDefault="004D27DE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kWh)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0" w:type="pct"/>
            <w:vAlign w:val="bottom"/>
          </w:tcPr>
          <w:p w14:paraId="37FB07EC" w14:textId="45EB39AC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0.2718</w:t>
            </w:r>
          </w:p>
        </w:tc>
        <w:tc>
          <w:tcPr>
            <w:tcW w:w="200" w:type="pct"/>
            <w:vAlign w:val="bottom"/>
          </w:tcPr>
          <w:p w14:paraId="346BAF18" w14:textId="528B2E11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0.3137</w:t>
            </w:r>
          </w:p>
        </w:tc>
        <w:tc>
          <w:tcPr>
            <w:tcW w:w="200" w:type="pct"/>
            <w:vAlign w:val="bottom"/>
          </w:tcPr>
          <w:p w14:paraId="2228F4B3" w14:textId="3F806E90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0.2982</w:t>
            </w:r>
          </w:p>
        </w:tc>
        <w:tc>
          <w:tcPr>
            <w:tcW w:w="200" w:type="pct"/>
            <w:vAlign w:val="bottom"/>
          </w:tcPr>
          <w:p w14:paraId="18404DB9" w14:textId="3538862D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0.2416</w:t>
            </w:r>
          </w:p>
        </w:tc>
        <w:tc>
          <w:tcPr>
            <w:tcW w:w="200" w:type="pct"/>
            <w:vAlign w:val="bottom"/>
          </w:tcPr>
          <w:p w14:paraId="75F26BC0" w14:textId="55A645F3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0.206</w:t>
            </w:r>
          </w:p>
        </w:tc>
        <w:tc>
          <w:tcPr>
            <w:tcW w:w="200" w:type="pct"/>
            <w:vAlign w:val="bottom"/>
          </w:tcPr>
          <w:p w14:paraId="701C91C5" w14:textId="6BE61557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0.1826</w:t>
            </w:r>
          </w:p>
        </w:tc>
        <w:tc>
          <w:tcPr>
            <w:tcW w:w="200" w:type="pct"/>
            <w:vAlign w:val="bottom"/>
          </w:tcPr>
          <w:p w14:paraId="1311177F" w14:textId="116554B3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0.1711</w:t>
            </w:r>
          </w:p>
        </w:tc>
        <w:tc>
          <w:tcPr>
            <w:tcW w:w="200" w:type="pct"/>
            <w:vAlign w:val="bottom"/>
          </w:tcPr>
          <w:p w14:paraId="11BF3064" w14:textId="75F0EE77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0.1551</w:t>
            </w:r>
          </w:p>
        </w:tc>
        <w:tc>
          <w:tcPr>
            <w:tcW w:w="200" w:type="pct"/>
            <w:vAlign w:val="bottom"/>
          </w:tcPr>
          <w:p w14:paraId="6EB02A37" w14:textId="4BEED8BD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0.1443</w:t>
            </w:r>
          </w:p>
        </w:tc>
        <w:tc>
          <w:tcPr>
            <w:tcW w:w="200" w:type="pct"/>
            <w:vAlign w:val="bottom"/>
          </w:tcPr>
          <w:p w14:paraId="77508187" w14:textId="763C5A91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200" w:type="pct"/>
            <w:vAlign w:val="bottom"/>
          </w:tcPr>
          <w:p w14:paraId="66861A7E" w14:textId="54B03369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0.1432</w:t>
            </w:r>
          </w:p>
        </w:tc>
        <w:tc>
          <w:tcPr>
            <w:tcW w:w="200" w:type="pct"/>
            <w:vAlign w:val="bottom"/>
          </w:tcPr>
          <w:p w14:paraId="41B336C1" w14:textId="43459E27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0.1521</w:t>
            </w:r>
          </w:p>
        </w:tc>
        <w:tc>
          <w:tcPr>
            <w:tcW w:w="200" w:type="pct"/>
            <w:vAlign w:val="bottom"/>
          </w:tcPr>
          <w:p w14:paraId="134861EF" w14:textId="16EEBC6C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0.1699</w:t>
            </w:r>
          </w:p>
        </w:tc>
        <w:tc>
          <w:tcPr>
            <w:tcW w:w="200" w:type="pct"/>
            <w:vAlign w:val="bottom"/>
          </w:tcPr>
          <w:p w14:paraId="5AE1BCCE" w14:textId="07A21EAA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0.1851</w:t>
            </w:r>
          </w:p>
        </w:tc>
        <w:tc>
          <w:tcPr>
            <w:tcW w:w="200" w:type="pct"/>
            <w:vAlign w:val="bottom"/>
          </w:tcPr>
          <w:p w14:paraId="21150068" w14:textId="338E2065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0.204</w:t>
            </w:r>
          </w:p>
        </w:tc>
        <w:tc>
          <w:tcPr>
            <w:tcW w:w="200" w:type="pct"/>
            <w:vAlign w:val="bottom"/>
          </w:tcPr>
          <w:p w14:paraId="3DBD59E4" w14:textId="07B48926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0.2109</w:t>
            </w:r>
          </w:p>
        </w:tc>
        <w:tc>
          <w:tcPr>
            <w:tcW w:w="200" w:type="pct"/>
            <w:vAlign w:val="bottom"/>
          </w:tcPr>
          <w:p w14:paraId="242E5DF1" w14:textId="7603354D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0.2022</w:t>
            </w:r>
          </w:p>
        </w:tc>
        <w:tc>
          <w:tcPr>
            <w:tcW w:w="200" w:type="pct"/>
            <w:vAlign w:val="bottom"/>
          </w:tcPr>
          <w:p w14:paraId="21D69F6C" w14:textId="5A52048F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0.1954</w:t>
            </w:r>
          </w:p>
        </w:tc>
        <w:tc>
          <w:tcPr>
            <w:tcW w:w="200" w:type="pct"/>
            <w:vAlign w:val="bottom"/>
          </w:tcPr>
          <w:p w14:paraId="41AEC6E7" w14:textId="7EC7F551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0.1935</w:t>
            </w:r>
          </w:p>
        </w:tc>
        <w:tc>
          <w:tcPr>
            <w:tcW w:w="200" w:type="pct"/>
            <w:vAlign w:val="bottom"/>
          </w:tcPr>
          <w:p w14:paraId="69116F7F" w14:textId="145BF73F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0.1923</w:t>
            </w:r>
          </w:p>
        </w:tc>
        <w:tc>
          <w:tcPr>
            <w:tcW w:w="200" w:type="pct"/>
            <w:vAlign w:val="bottom"/>
          </w:tcPr>
          <w:p w14:paraId="5CEF4456" w14:textId="2351E056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0.1925</w:t>
            </w:r>
          </w:p>
        </w:tc>
        <w:tc>
          <w:tcPr>
            <w:tcW w:w="200" w:type="pct"/>
            <w:vAlign w:val="bottom"/>
          </w:tcPr>
          <w:p w14:paraId="621D71FB" w14:textId="21F97281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0.1924</w:t>
            </w:r>
          </w:p>
        </w:tc>
        <w:tc>
          <w:tcPr>
            <w:tcW w:w="200" w:type="pct"/>
            <w:vAlign w:val="bottom"/>
          </w:tcPr>
          <w:p w14:paraId="1EAA82C0" w14:textId="428A04D8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0.1927</w:t>
            </w:r>
          </w:p>
        </w:tc>
        <w:tc>
          <w:tcPr>
            <w:tcW w:w="200" w:type="pct"/>
            <w:vAlign w:val="bottom"/>
          </w:tcPr>
          <w:p w14:paraId="0E66CE0E" w14:textId="7AFD9621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0.1939</w:t>
            </w:r>
          </w:p>
        </w:tc>
      </w:tr>
      <w:tr w:rsidR="00E332C6" w:rsidRPr="00E340D1" w14:paraId="0D7FB83D" w14:textId="77777777" w:rsidTr="00E340D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7872C46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67BA3452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12:00 -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12:30</w:t>
            </w:r>
          </w:p>
        </w:tc>
        <w:tc>
          <w:tcPr>
            <w:tcW w:w="200" w:type="pct"/>
          </w:tcPr>
          <w:p w14:paraId="6D76252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12:30 -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13:00</w:t>
            </w:r>
          </w:p>
        </w:tc>
        <w:tc>
          <w:tcPr>
            <w:tcW w:w="200" w:type="pct"/>
          </w:tcPr>
          <w:p w14:paraId="687C0A3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13:00 - 02:00</w:t>
            </w:r>
          </w:p>
        </w:tc>
        <w:tc>
          <w:tcPr>
            <w:tcW w:w="200" w:type="pct"/>
          </w:tcPr>
          <w:p w14:paraId="79A0603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13:30 - 03:00</w:t>
            </w:r>
          </w:p>
        </w:tc>
        <w:tc>
          <w:tcPr>
            <w:tcW w:w="200" w:type="pct"/>
          </w:tcPr>
          <w:p w14:paraId="189799A3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14:00 - 14:30</w:t>
            </w:r>
          </w:p>
        </w:tc>
        <w:tc>
          <w:tcPr>
            <w:tcW w:w="200" w:type="pct"/>
          </w:tcPr>
          <w:p w14:paraId="0AEDC7AD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14:30 - 15:00</w:t>
            </w:r>
          </w:p>
        </w:tc>
        <w:tc>
          <w:tcPr>
            <w:tcW w:w="200" w:type="pct"/>
          </w:tcPr>
          <w:p w14:paraId="5F11F9EF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15:00 - 15:30 </w:t>
            </w:r>
          </w:p>
        </w:tc>
        <w:tc>
          <w:tcPr>
            <w:tcW w:w="200" w:type="pct"/>
          </w:tcPr>
          <w:p w14:paraId="4FAE279B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15:30 - 16:00</w:t>
            </w:r>
          </w:p>
        </w:tc>
        <w:tc>
          <w:tcPr>
            <w:tcW w:w="200" w:type="pct"/>
          </w:tcPr>
          <w:p w14:paraId="673240B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16:00 - 16:30</w:t>
            </w:r>
          </w:p>
        </w:tc>
        <w:tc>
          <w:tcPr>
            <w:tcW w:w="200" w:type="pct"/>
          </w:tcPr>
          <w:p w14:paraId="0DE9C3C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16:30 - 17:00</w:t>
            </w:r>
          </w:p>
        </w:tc>
        <w:tc>
          <w:tcPr>
            <w:tcW w:w="200" w:type="pct"/>
          </w:tcPr>
          <w:p w14:paraId="5C07DF6A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17:00 - 17:30</w:t>
            </w:r>
          </w:p>
        </w:tc>
        <w:tc>
          <w:tcPr>
            <w:tcW w:w="200" w:type="pct"/>
          </w:tcPr>
          <w:p w14:paraId="3512BB9A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17:30 - 18:00</w:t>
            </w:r>
          </w:p>
        </w:tc>
        <w:tc>
          <w:tcPr>
            <w:tcW w:w="200" w:type="pct"/>
          </w:tcPr>
          <w:p w14:paraId="2AB3D179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18:00 - 18:30</w:t>
            </w:r>
          </w:p>
        </w:tc>
        <w:tc>
          <w:tcPr>
            <w:tcW w:w="200" w:type="pct"/>
          </w:tcPr>
          <w:p w14:paraId="4F77D03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18:30 - 13:00</w:t>
            </w:r>
          </w:p>
        </w:tc>
        <w:tc>
          <w:tcPr>
            <w:tcW w:w="200" w:type="pct"/>
          </w:tcPr>
          <w:p w14:paraId="427BD633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19:00 - 19:30</w:t>
            </w:r>
          </w:p>
        </w:tc>
        <w:tc>
          <w:tcPr>
            <w:tcW w:w="200" w:type="pct"/>
          </w:tcPr>
          <w:p w14:paraId="23D544E9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19:30 - 20:00</w:t>
            </w:r>
          </w:p>
        </w:tc>
        <w:tc>
          <w:tcPr>
            <w:tcW w:w="200" w:type="pct"/>
          </w:tcPr>
          <w:p w14:paraId="47C1651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20:00 - 20:30</w:t>
            </w:r>
          </w:p>
        </w:tc>
        <w:tc>
          <w:tcPr>
            <w:tcW w:w="200" w:type="pct"/>
          </w:tcPr>
          <w:p w14:paraId="614F803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20:30 - 21:00</w:t>
            </w:r>
          </w:p>
        </w:tc>
        <w:tc>
          <w:tcPr>
            <w:tcW w:w="200" w:type="pct"/>
          </w:tcPr>
          <w:p w14:paraId="41F6908D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21:00 - 21:30</w:t>
            </w:r>
          </w:p>
        </w:tc>
        <w:tc>
          <w:tcPr>
            <w:tcW w:w="200" w:type="pct"/>
          </w:tcPr>
          <w:p w14:paraId="2B145182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21:30 - 22:00</w:t>
            </w:r>
          </w:p>
        </w:tc>
        <w:tc>
          <w:tcPr>
            <w:tcW w:w="200" w:type="pct"/>
          </w:tcPr>
          <w:p w14:paraId="4587AB5D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22:00 - 22:30</w:t>
            </w:r>
          </w:p>
        </w:tc>
        <w:tc>
          <w:tcPr>
            <w:tcW w:w="200" w:type="pct"/>
          </w:tcPr>
          <w:p w14:paraId="00C5DF0A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22:30 - 23:00</w:t>
            </w:r>
          </w:p>
        </w:tc>
        <w:tc>
          <w:tcPr>
            <w:tcW w:w="200" w:type="pct"/>
          </w:tcPr>
          <w:p w14:paraId="420A245A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23:00 - 23:30</w:t>
            </w:r>
          </w:p>
        </w:tc>
        <w:tc>
          <w:tcPr>
            <w:tcW w:w="200" w:type="pct"/>
          </w:tcPr>
          <w:p w14:paraId="1A21607F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23:30 - 24:00</w:t>
            </w:r>
          </w:p>
        </w:tc>
      </w:tr>
      <w:tr w:rsidR="002B23CF" w:rsidRPr="00E340D1" w14:paraId="6D8FDF70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77CBB64D" w14:textId="5DA7605A" w:rsidR="004D27DE" w:rsidRPr="00E340D1" w:rsidRDefault="004D27DE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>kWh</w:t>
            </w:r>
            <w:r w:rsidR="002805E8" w:rsidRPr="00E340D1">
              <w:rPr>
                <w:rFonts w:ascii="Arial Narrow" w:hAnsi="Arial Narrow" w:cs="Times New Roman"/>
                <w:sz w:val="12"/>
                <w:szCs w:val="12"/>
              </w:rPr>
              <w:t>)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0" w:type="pct"/>
            <w:vAlign w:val="bottom"/>
          </w:tcPr>
          <w:p w14:paraId="5D1DA660" w14:textId="00429780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0.1956</w:t>
            </w:r>
          </w:p>
        </w:tc>
        <w:tc>
          <w:tcPr>
            <w:tcW w:w="200" w:type="pct"/>
            <w:vAlign w:val="bottom"/>
          </w:tcPr>
          <w:p w14:paraId="55849B32" w14:textId="3EF7D22C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0.1956</w:t>
            </w:r>
          </w:p>
        </w:tc>
        <w:tc>
          <w:tcPr>
            <w:tcW w:w="200" w:type="pct"/>
            <w:vAlign w:val="bottom"/>
          </w:tcPr>
          <w:p w14:paraId="5B42C3B3" w14:textId="597DFC38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0.1964</w:t>
            </w:r>
          </w:p>
        </w:tc>
        <w:tc>
          <w:tcPr>
            <w:tcW w:w="200" w:type="pct"/>
            <w:vAlign w:val="bottom"/>
          </w:tcPr>
          <w:p w14:paraId="2B5A9181" w14:textId="4D850816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0.1964</w:t>
            </w:r>
          </w:p>
        </w:tc>
        <w:tc>
          <w:tcPr>
            <w:tcW w:w="200" w:type="pct"/>
            <w:vAlign w:val="bottom"/>
          </w:tcPr>
          <w:p w14:paraId="4C8CD5C8" w14:textId="5DE583A3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</w:t>
            </w:r>
          </w:p>
        </w:tc>
        <w:tc>
          <w:tcPr>
            <w:tcW w:w="200" w:type="pct"/>
            <w:vAlign w:val="bottom"/>
          </w:tcPr>
          <w:p w14:paraId="51F24447" w14:textId="61FECE68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0.2026</w:t>
            </w:r>
          </w:p>
        </w:tc>
        <w:tc>
          <w:tcPr>
            <w:tcW w:w="200" w:type="pct"/>
            <w:vAlign w:val="bottom"/>
          </w:tcPr>
          <w:p w14:paraId="563243D7" w14:textId="65ED333A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0.2095</w:t>
            </w:r>
          </w:p>
        </w:tc>
        <w:tc>
          <w:tcPr>
            <w:tcW w:w="200" w:type="pct"/>
            <w:vAlign w:val="bottom"/>
          </w:tcPr>
          <w:p w14:paraId="61616618" w14:textId="2FDE962A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0.2209</w:t>
            </w:r>
          </w:p>
        </w:tc>
        <w:tc>
          <w:tcPr>
            <w:tcW w:w="200" w:type="pct"/>
            <w:vAlign w:val="bottom"/>
          </w:tcPr>
          <w:p w14:paraId="7096A27F" w14:textId="4E3EF129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0.2392</w:t>
            </w:r>
          </w:p>
        </w:tc>
        <w:tc>
          <w:tcPr>
            <w:tcW w:w="200" w:type="pct"/>
            <w:vAlign w:val="bottom"/>
          </w:tcPr>
          <w:p w14:paraId="5DE4E509" w14:textId="5B4D75CE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0.263</w:t>
            </w:r>
          </w:p>
        </w:tc>
        <w:tc>
          <w:tcPr>
            <w:tcW w:w="200" w:type="pct"/>
            <w:vAlign w:val="bottom"/>
          </w:tcPr>
          <w:p w14:paraId="313370B3" w14:textId="47104B20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0.2959</w:t>
            </w:r>
          </w:p>
        </w:tc>
        <w:tc>
          <w:tcPr>
            <w:tcW w:w="200" w:type="pct"/>
            <w:vAlign w:val="bottom"/>
          </w:tcPr>
          <w:p w14:paraId="1D77421F" w14:textId="1646024D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0.329</w:t>
            </w:r>
          </w:p>
        </w:tc>
        <w:tc>
          <w:tcPr>
            <w:tcW w:w="200" w:type="pct"/>
            <w:vAlign w:val="bottom"/>
          </w:tcPr>
          <w:p w14:paraId="0330507E" w14:textId="5C27F50A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0.3472</w:t>
            </w:r>
          </w:p>
        </w:tc>
        <w:tc>
          <w:tcPr>
            <w:tcW w:w="200" w:type="pct"/>
            <w:vAlign w:val="bottom"/>
          </w:tcPr>
          <w:p w14:paraId="6F8CB236" w14:textId="72CAAD34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0.3486</w:t>
            </w:r>
          </w:p>
        </w:tc>
        <w:tc>
          <w:tcPr>
            <w:tcW w:w="200" w:type="pct"/>
            <w:vAlign w:val="bottom"/>
          </w:tcPr>
          <w:p w14:paraId="039DA38E" w14:textId="635EAA2C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0.3395</w:t>
            </w:r>
          </w:p>
        </w:tc>
        <w:tc>
          <w:tcPr>
            <w:tcW w:w="200" w:type="pct"/>
            <w:vAlign w:val="bottom"/>
          </w:tcPr>
          <w:p w14:paraId="51983236" w14:textId="0D24E880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0.3297</w:t>
            </w:r>
          </w:p>
        </w:tc>
        <w:tc>
          <w:tcPr>
            <w:tcW w:w="200" w:type="pct"/>
            <w:vAlign w:val="bottom"/>
          </w:tcPr>
          <w:p w14:paraId="56CB213A" w14:textId="34E04AD0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0.3193</w:t>
            </w:r>
          </w:p>
        </w:tc>
        <w:tc>
          <w:tcPr>
            <w:tcW w:w="200" w:type="pct"/>
            <w:vAlign w:val="bottom"/>
          </w:tcPr>
          <w:p w14:paraId="49C67F38" w14:textId="518EABE4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0.3077</w:t>
            </w:r>
          </w:p>
        </w:tc>
        <w:tc>
          <w:tcPr>
            <w:tcW w:w="200" w:type="pct"/>
            <w:vAlign w:val="bottom"/>
          </w:tcPr>
          <w:p w14:paraId="5F0B5651" w14:textId="5EACFCDD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0.2916</w:t>
            </w:r>
          </w:p>
        </w:tc>
        <w:tc>
          <w:tcPr>
            <w:tcW w:w="200" w:type="pct"/>
            <w:vAlign w:val="bottom"/>
          </w:tcPr>
          <w:p w14:paraId="50FB4C7F" w14:textId="33DC4BA4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0.2699</w:t>
            </w:r>
          </w:p>
        </w:tc>
        <w:tc>
          <w:tcPr>
            <w:tcW w:w="200" w:type="pct"/>
            <w:vAlign w:val="bottom"/>
          </w:tcPr>
          <w:p w14:paraId="53B293A1" w14:textId="2FE596F6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0.244</w:t>
            </w:r>
          </w:p>
        </w:tc>
        <w:tc>
          <w:tcPr>
            <w:tcW w:w="200" w:type="pct"/>
            <w:vAlign w:val="bottom"/>
          </w:tcPr>
          <w:p w14:paraId="04D66C1F" w14:textId="106276D5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0.2192</w:t>
            </w:r>
          </w:p>
        </w:tc>
        <w:tc>
          <w:tcPr>
            <w:tcW w:w="200" w:type="pct"/>
            <w:vAlign w:val="bottom"/>
          </w:tcPr>
          <w:p w14:paraId="30FE9291" w14:textId="4613FA7F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0.2076</w:t>
            </w:r>
          </w:p>
        </w:tc>
        <w:tc>
          <w:tcPr>
            <w:tcW w:w="200" w:type="pct"/>
            <w:vAlign w:val="bottom"/>
          </w:tcPr>
          <w:p w14:paraId="31498C15" w14:textId="386EE27C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0.2463</w:t>
            </w:r>
          </w:p>
        </w:tc>
      </w:tr>
    </w:tbl>
    <w:p w14:paraId="0D6021AD" w14:textId="77777777" w:rsidR="003720CC" w:rsidRDefault="00E332C6" w:rsidP="00615594">
      <w:pPr>
        <w:spacing w:before="240" w:line="240" w:lineRule="auto"/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>Daily General Usage – Daily Residential Usage with Controlled Load</w:t>
      </w:r>
      <w:r w:rsidRPr="00C55308">
        <w:rPr>
          <w:rFonts w:ascii="Times New Roman" w:hAnsi="Times New Roman" w:cs="Times New Roman"/>
          <w:b/>
        </w:rPr>
        <w:t xml:space="preserve"> (4,200 kWh/</w:t>
      </w:r>
      <w:proofErr w:type="spellStart"/>
      <w:r w:rsidRPr="00C55308">
        <w:rPr>
          <w:rFonts w:ascii="Times New Roman" w:hAnsi="Times New Roman" w:cs="Times New Roman"/>
          <w:b/>
        </w:rPr>
        <w:t>yr</w:t>
      </w:r>
      <w:proofErr w:type="spellEnd"/>
      <w:r>
        <w:rPr>
          <w:rFonts w:ascii="Times New Roman" w:hAnsi="Times New Roman" w:cs="Times New Roman"/>
          <w:b/>
        </w:rPr>
        <w:t>)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548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720A9F" w:rsidRPr="00E340D1" w14:paraId="76456D85" w14:textId="77777777" w:rsidTr="00E34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7E1197B3" w14:textId="77777777" w:rsidR="00720A9F" w:rsidRPr="00E340D1" w:rsidRDefault="00720A9F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03F5AD4C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00:00 -     00:30</w:t>
            </w:r>
          </w:p>
        </w:tc>
        <w:tc>
          <w:tcPr>
            <w:tcW w:w="200" w:type="pct"/>
          </w:tcPr>
          <w:p w14:paraId="0305F0D7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00:30 - 01:00</w:t>
            </w:r>
          </w:p>
        </w:tc>
        <w:tc>
          <w:tcPr>
            <w:tcW w:w="200" w:type="pct"/>
          </w:tcPr>
          <w:p w14:paraId="15F50C60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01:00 - 01:30</w:t>
            </w:r>
          </w:p>
        </w:tc>
        <w:tc>
          <w:tcPr>
            <w:tcW w:w="200" w:type="pct"/>
          </w:tcPr>
          <w:p w14:paraId="74E86F0E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01:30 - 02:00</w:t>
            </w:r>
          </w:p>
        </w:tc>
        <w:tc>
          <w:tcPr>
            <w:tcW w:w="200" w:type="pct"/>
          </w:tcPr>
          <w:p w14:paraId="13F95510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02:00 - 02:30</w:t>
            </w:r>
          </w:p>
        </w:tc>
        <w:tc>
          <w:tcPr>
            <w:tcW w:w="200" w:type="pct"/>
          </w:tcPr>
          <w:p w14:paraId="5F410CB8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02:30 - 03:00</w:t>
            </w:r>
          </w:p>
        </w:tc>
        <w:tc>
          <w:tcPr>
            <w:tcW w:w="200" w:type="pct"/>
          </w:tcPr>
          <w:p w14:paraId="5D91DABD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03:00 - 03:30</w:t>
            </w:r>
          </w:p>
        </w:tc>
        <w:tc>
          <w:tcPr>
            <w:tcW w:w="200" w:type="pct"/>
          </w:tcPr>
          <w:p w14:paraId="3F817414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03:30 - 04:00</w:t>
            </w:r>
          </w:p>
        </w:tc>
        <w:tc>
          <w:tcPr>
            <w:tcW w:w="200" w:type="pct"/>
          </w:tcPr>
          <w:p w14:paraId="644F00ED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04:00 - 04:30</w:t>
            </w:r>
          </w:p>
        </w:tc>
        <w:tc>
          <w:tcPr>
            <w:tcW w:w="200" w:type="pct"/>
          </w:tcPr>
          <w:p w14:paraId="45E35FE3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04:30 - 05:00</w:t>
            </w:r>
          </w:p>
        </w:tc>
        <w:tc>
          <w:tcPr>
            <w:tcW w:w="200" w:type="pct"/>
          </w:tcPr>
          <w:p w14:paraId="3EE24E7F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05:00 - 05:30</w:t>
            </w:r>
          </w:p>
        </w:tc>
        <w:tc>
          <w:tcPr>
            <w:tcW w:w="200" w:type="pct"/>
          </w:tcPr>
          <w:p w14:paraId="0AEA3F79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05:30 - 06:00 </w:t>
            </w:r>
          </w:p>
        </w:tc>
        <w:tc>
          <w:tcPr>
            <w:tcW w:w="200" w:type="pct"/>
          </w:tcPr>
          <w:p w14:paraId="5791B68F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06:00 - 06:30 </w:t>
            </w:r>
          </w:p>
        </w:tc>
        <w:tc>
          <w:tcPr>
            <w:tcW w:w="200" w:type="pct"/>
          </w:tcPr>
          <w:p w14:paraId="0C156F3C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06:30 - 07:00</w:t>
            </w:r>
          </w:p>
        </w:tc>
        <w:tc>
          <w:tcPr>
            <w:tcW w:w="200" w:type="pct"/>
          </w:tcPr>
          <w:p w14:paraId="2D58F7C3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07:00 - 07:30</w:t>
            </w:r>
          </w:p>
        </w:tc>
        <w:tc>
          <w:tcPr>
            <w:tcW w:w="200" w:type="pct"/>
          </w:tcPr>
          <w:p w14:paraId="4925B8B3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07:30 - 08:00</w:t>
            </w:r>
          </w:p>
        </w:tc>
        <w:tc>
          <w:tcPr>
            <w:tcW w:w="200" w:type="pct"/>
          </w:tcPr>
          <w:p w14:paraId="472B8218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08:00 - 08:30</w:t>
            </w:r>
          </w:p>
        </w:tc>
        <w:tc>
          <w:tcPr>
            <w:tcW w:w="200" w:type="pct"/>
          </w:tcPr>
          <w:p w14:paraId="6B2AAF1A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08:30 - 09:00</w:t>
            </w:r>
          </w:p>
        </w:tc>
        <w:tc>
          <w:tcPr>
            <w:tcW w:w="200" w:type="pct"/>
          </w:tcPr>
          <w:p w14:paraId="5F8C7739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09:00 - 09:30</w:t>
            </w:r>
          </w:p>
        </w:tc>
        <w:tc>
          <w:tcPr>
            <w:tcW w:w="200" w:type="pct"/>
          </w:tcPr>
          <w:p w14:paraId="2AC6AC6F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09:30 - 10:00</w:t>
            </w:r>
          </w:p>
        </w:tc>
        <w:tc>
          <w:tcPr>
            <w:tcW w:w="200" w:type="pct"/>
          </w:tcPr>
          <w:p w14:paraId="22D1F94A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10:00 - 10:30</w:t>
            </w:r>
          </w:p>
        </w:tc>
        <w:tc>
          <w:tcPr>
            <w:tcW w:w="200" w:type="pct"/>
          </w:tcPr>
          <w:p w14:paraId="6C5552FD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10:30 - 11:00</w:t>
            </w:r>
          </w:p>
        </w:tc>
        <w:tc>
          <w:tcPr>
            <w:tcW w:w="200" w:type="pct"/>
          </w:tcPr>
          <w:p w14:paraId="205D9C36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11:00 - 11:30</w:t>
            </w:r>
          </w:p>
        </w:tc>
        <w:tc>
          <w:tcPr>
            <w:tcW w:w="200" w:type="pct"/>
          </w:tcPr>
          <w:p w14:paraId="423E9776" w14:textId="77777777" w:rsidR="00720A9F" w:rsidRPr="00E340D1" w:rsidRDefault="00720A9F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11:30 - 12:00</w:t>
            </w:r>
          </w:p>
        </w:tc>
      </w:tr>
      <w:tr w:rsidR="00B645A4" w:rsidRPr="00E340D1" w14:paraId="3A42A802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6087777B" w14:textId="231B5C8E" w:rsidR="00720A9F" w:rsidRPr="00E340D1" w:rsidRDefault="00720A9F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Usage (kWh) 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47FFA6BD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0.2854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35AC8092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0.3294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35CD27B3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0.3131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1A78BC85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0.2536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24E50087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0.2163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0051F617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0.1917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635A88ED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0.1796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2343CB43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0.1628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7AD97F0F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0.1515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04EC6BB9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0.147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7CED42B0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0.1504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352459C4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0.1597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4E94898C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0.1784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336D956E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0.1943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0E0A6113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0.2142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3F3ACDA6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0.2215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4DF0388A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0.2123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13B5DACE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0.2052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4297CE0D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0.2031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54C8B1EC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0.2019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325E8579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0.2022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6F334B85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0.202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1DE521FB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0.2023</w:t>
            </w:r>
          </w:p>
        </w:tc>
        <w:tc>
          <w:tcPr>
            <w:tcW w:w="200" w:type="pct"/>
            <w:shd w:val="clear" w:color="auto" w:fill="F2F2F2"/>
            <w:vAlign w:val="bottom"/>
          </w:tcPr>
          <w:p w14:paraId="7A556CFA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0.2036</w:t>
            </w:r>
          </w:p>
        </w:tc>
      </w:tr>
      <w:tr w:rsidR="00720A9F" w:rsidRPr="00E340D1" w14:paraId="235EFF95" w14:textId="77777777" w:rsidTr="00E340D1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shd w:val="clear" w:color="auto" w:fill="auto"/>
          </w:tcPr>
          <w:p w14:paraId="2A3431DD" w14:textId="77777777" w:rsidR="00720A9F" w:rsidRPr="00E340D1" w:rsidRDefault="00720A9F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  <w:shd w:val="clear" w:color="auto" w:fill="auto"/>
          </w:tcPr>
          <w:p w14:paraId="2F69BCA9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12:00 -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12:30</w:t>
            </w:r>
          </w:p>
        </w:tc>
        <w:tc>
          <w:tcPr>
            <w:tcW w:w="200" w:type="pct"/>
            <w:shd w:val="clear" w:color="auto" w:fill="auto"/>
          </w:tcPr>
          <w:p w14:paraId="06775CEA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12:30 -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13:00</w:t>
            </w:r>
          </w:p>
        </w:tc>
        <w:tc>
          <w:tcPr>
            <w:tcW w:w="200" w:type="pct"/>
            <w:shd w:val="clear" w:color="auto" w:fill="auto"/>
          </w:tcPr>
          <w:p w14:paraId="2C34355B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13:00 - 02:00</w:t>
            </w:r>
          </w:p>
        </w:tc>
        <w:tc>
          <w:tcPr>
            <w:tcW w:w="200" w:type="pct"/>
            <w:shd w:val="clear" w:color="auto" w:fill="auto"/>
          </w:tcPr>
          <w:p w14:paraId="69EFAE4F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13:30 - 03:00</w:t>
            </w:r>
          </w:p>
        </w:tc>
        <w:tc>
          <w:tcPr>
            <w:tcW w:w="200" w:type="pct"/>
            <w:shd w:val="clear" w:color="auto" w:fill="auto"/>
          </w:tcPr>
          <w:p w14:paraId="2AFF0D21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14:00 - 14:30</w:t>
            </w:r>
          </w:p>
        </w:tc>
        <w:tc>
          <w:tcPr>
            <w:tcW w:w="200" w:type="pct"/>
            <w:shd w:val="clear" w:color="auto" w:fill="auto"/>
          </w:tcPr>
          <w:p w14:paraId="15A76B34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14:30 - 15:00</w:t>
            </w:r>
          </w:p>
        </w:tc>
        <w:tc>
          <w:tcPr>
            <w:tcW w:w="200" w:type="pct"/>
            <w:shd w:val="clear" w:color="auto" w:fill="auto"/>
          </w:tcPr>
          <w:p w14:paraId="52C876EB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15:00 - 15:30 </w:t>
            </w:r>
          </w:p>
        </w:tc>
        <w:tc>
          <w:tcPr>
            <w:tcW w:w="200" w:type="pct"/>
            <w:shd w:val="clear" w:color="auto" w:fill="auto"/>
          </w:tcPr>
          <w:p w14:paraId="6F86E4B8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15:30 - 16:00</w:t>
            </w:r>
          </w:p>
        </w:tc>
        <w:tc>
          <w:tcPr>
            <w:tcW w:w="200" w:type="pct"/>
            <w:shd w:val="clear" w:color="auto" w:fill="auto"/>
          </w:tcPr>
          <w:p w14:paraId="25014E66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16:00 - 16:30</w:t>
            </w:r>
          </w:p>
        </w:tc>
        <w:tc>
          <w:tcPr>
            <w:tcW w:w="200" w:type="pct"/>
            <w:shd w:val="clear" w:color="auto" w:fill="auto"/>
          </w:tcPr>
          <w:p w14:paraId="3E2953BB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16:30 - 17:00</w:t>
            </w:r>
          </w:p>
        </w:tc>
        <w:tc>
          <w:tcPr>
            <w:tcW w:w="200" w:type="pct"/>
            <w:shd w:val="clear" w:color="auto" w:fill="auto"/>
          </w:tcPr>
          <w:p w14:paraId="527DFB02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17:00 - 17:30</w:t>
            </w:r>
          </w:p>
        </w:tc>
        <w:tc>
          <w:tcPr>
            <w:tcW w:w="200" w:type="pct"/>
            <w:shd w:val="clear" w:color="auto" w:fill="auto"/>
          </w:tcPr>
          <w:p w14:paraId="46135FE8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17:30 - 18:00</w:t>
            </w:r>
          </w:p>
        </w:tc>
        <w:tc>
          <w:tcPr>
            <w:tcW w:w="200" w:type="pct"/>
            <w:shd w:val="clear" w:color="auto" w:fill="auto"/>
          </w:tcPr>
          <w:p w14:paraId="70531B7F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18:00 - 18:30</w:t>
            </w:r>
          </w:p>
        </w:tc>
        <w:tc>
          <w:tcPr>
            <w:tcW w:w="200" w:type="pct"/>
            <w:shd w:val="clear" w:color="auto" w:fill="auto"/>
          </w:tcPr>
          <w:p w14:paraId="3F52DDA2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18:30 - 13:00</w:t>
            </w:r>
          </w:p>
        </w:tc>
        <w:tc>
          <w:tcPr>
            <w:tcW w:w="200" w:type="pct"/>
            <w:shd w:val="clear" w:color="auto" w:fill="auto"/>
          </w:tcPr>
          <w:p w14:paraId="690D6B7D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19:00 - 19:30</w:t>
            </w:r>
          </w:p>
        </w:tc>
        <w:tc>
          <w:tcPr>
            <w:tcW w:w="200" w:type="pct"/>
            <w:shd w:val="clear" w:color="auto" w:fill="auto"/>
          </w:tcPr>
          <w:p w14:paraId="42E179DE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19:30 - 20:00</w:t>
            </w:r>
          </w:p>
        </w:tc>
        <w:tc>
          <w:tcPr>
            <w:tcW w:w="200" w:type="pct"/>
            <w:shd w:val="clear" w:color="auto" w:fill="auto"/>
          </w:tcPr>
          <w:p w14:paraId="5F0D2339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20:00 - 20:30</w:t>
            </w:r>
          </w:p>
        </w:tc>
        <w:tc>
          <w:tcPr>
            <w:tcW w:w="200" w:type="pct"/>
            <w:shd w:val="clear" w:color="auto" w:fill="auto"/>
          </w:tcPr>
          <w:p w14:paraId="160D18ED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20:30 - 21:00</w:t>
            </w:r>
          </w:p>
        </w:tc>
        <w:tc>
          <w:tcPr>
            <w:tcW w:w="200" w:type="pct"/>
            <w:shd w:val="clear" w:color="auto" w:fill="auto"/>
          </w:tcPr>
          <w:p w14:paraId="0F820010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21:00 - 21:30</w:t>
            </w:r>
          </w:p>
        </w:tc>
        <w:tc>
          <w:tcPr>
            <w:tcW w:w="200" w:type="pct"/>
            <w:shd w:val="clear" w:color="auto" w:fill="auto"/>
          </w:tcPr>
          <w:p w14:paraId="09490FA0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21:30 - 22:00</w:t>
            </w:r>
          </w:p>
        </w:tc>
        <w:tc>
          <w:tcPr>
            <w:tcW w:w="200" w:type="pct"/>
            <w:shd w:val="clear" w:color="auto" w:fill="auto"/>
          </w:tcPr>
          <w:p w14:paraId="52E92E3D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22:00 - 22:30</w:t>
            </w:r>
          </w:p>
        </w:tc>
        <w:tc>
          <w:tcPr>
            <w:tcW w:w="200" w:type="pct"/>
            <w:shd w:val="clear" w:color="auto" w:fill="auto"/>
          </w:tcPr>
          <w:p w14:paraId="569FAE14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22:30 - 23:00</w:t>
            </w:r>
          </w:p>
        </w:tc>
        <w:tc>
          <w:tcPr>
            <w:tcW w:w="200" w:type="pct"/>
            <w:shd w:val="clear" w:color="auto" w:fill="auto"/>
          </w:tcPr>
          <w:p w14:paraId="46E61FE3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23:00 - 23:30</w:t>
            </w:r>
          </w:p>
        </w:tc>
        <w:tc>
          <w:tcPr>
            <w:tcW w:w="200" w:type="pct"/>
            <w:shd w:val="clear" w:color="auto" w:fill="auto"/>
          </w:tcPr>
          <w:p w14:paraId="05623384" w14:textId="77777777" w:rsidR="00720A9F" w:rsidRPr="00E340D1" w:rsidRDefault="00720A9F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23:30 - 24:00</w:t>
            </w:r>
          </w:p>
        </w:tc>
      </w:tr>
      <w:tr w:rsidR="00B645A4" w:rsidRPr="00E340D1" w14:paraId="3A017CD1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0E7FCC8D" w14:textId="6427EB90" w:rsidR="00720A9F" w:rsidRPr="00E340D1" w:rsidRDefault="00720A9F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Usage (kWh) 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57D6F365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0.2053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6C44500B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0.2054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13BF947C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0.2062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37B00E79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0.2062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7827FEFC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316E113E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0.2127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66984F90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7C31318F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0.2319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06472A85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0.2511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7336F59F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0.2762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1E79D5A4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0.3107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4305B83D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0.3454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4D79D6D3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0.3645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56332E40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0.3661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04821FAD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0.3565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0F05DBD5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0.3462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6ECF45C1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0.3353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20B3F2FA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0.3231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327D3005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0.3061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07A8096F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0.2834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547EA417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0.2562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1969EC1C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0.2301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0F93BB47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0.218</w:t>
            </w:r>
          </w:p>
        </w:tc>
        <w:tc>
          <w:tcPr>
            <w:tcW w:w="200" w:type="pct"/>
            <w:shd w:val="clear" w:color="auto" w:fill="E4E4E4"/>
            <w:vAlign w:val="bottom"/>
          </w:tcPr>
          <w:p w14:paraId="318442C0" w14:textId="77777777" w:rsidR="00720A9F" w:rsidRPr="00E340D1" w:rsidRDefault="00720A9F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0.2586</w:t>
            </w:r>
          </w:p>
        </w:tc>
      </w:tr>
    </w:tbl>
    <w:p w14:paraId="458126B1" w14:textId="77777777" w:rsidR="00615594" w:rsidRDefault="006155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79A13A7" w14:textId="6184FA3F" w:rsidR="00B234F5" w:rsidRDefault="00B234F5" w:rsidP="00B234F5">
      <w:pPr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lastRenderedPageBreak/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Controlled Load usage – </w:t>
      </w:r>
      <w:r w:rsidRPr="00C5530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</w:t>
      </w:r>
      <w:r w:rsidRPr="00C55308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8</w:t>
      </w:r>
      <w:r w:rsidRPr="00C55308">
        <w:rPr>
          <w:rFonts w:ascii="Times New Roman" w:hAnsi="Times New Roman" w:cs="Times New Roman"/>
          <w:b/>
        </w:rPr>
        <w:t>00 kWh/</w:t>
      </w:r>
      <w:proofErr w:type="spellStart"/>
      <w:r w:rsidRPr="00C55308">
        <w:rPr>
          <w:rFonts w:ascii="Times New Roman" w:hAnsi="Times New Roman" w:cs="Times New Roman"/>
          <w:b/>
        </w:rPr>
        <w:t>yr</w:t>
      </w:r>
      <w:proofErr w:type="spellEnd"/>
      <w:r w:rsidRPr="00C55308">
        <w:rPr>
          <w:rFonts w:ascii="Times New Roman" w:hAnsi="Times New Roman" w:cs="Times New Roman"/>
          <w:b/>
        </w:rPr>
        <w:t>)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E332C6" w:rsidRPr="00E340D1" w14:paraId="37C7324D" w14:textId="77777777" w:rsidTr="00E34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7CF0C27C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3B62009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00:00 -     00:30</w:t>
            </w:r>
          </w:p>
        </w:tc>
        <w:tc>
          <w:tcPr>
            <w:tcW w:w="200" w:type="pct"/>
          </w:tcPr>
          <w:p w14:paraId="39BC7558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00:30 - 01:00</w:t>
            </w:r>
          </w:p>
        </w:tc>
        <w:tc>
          <w:tcPr>
            <w:tcW w:w="200" w:type="pct"/>
          </w:tcPr>
          <w:p w14:paraId="0DEE936E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01:00 - 01:30</w:t>
            </w:r>
          </w:p>
        </w:tc>
        <w:tc>
          <w:tcPr>
            <w:tcW w:w="200" w:type="pct"/>
          </w:tcPr>
          <w:p w14:paraId="149A8A0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01:30 - 02:00</w:t>
            </w:r>
          </w:p>
        </w:tc>
        <w:tc>
          <w:tcPr>
            <w:tcW w:w="200" w:type="pct"/>
          </w:tcPr>
          <w:p w14:paraId="07ACEDD5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02:00 - 02:30</w:t>
            </w:r>
          </w:p>
        </w:tc>
        <w:tc>
          <w:tcPr>
            <w:tcW w:w="200" w:type="pct"/>
          </w:tcPr>
          <w:p w14:paraId="102CB0F7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02:30 - 03:00</w:t>
            </w:r>
          </w:p>
        </w:tc>
        <w:tc>
          <w:tcPr>
            <w:tcW w:w="200" w:type="pct"/>
          </w:tcPr>
          <w:p w14:paraId="1D8DAA2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03:00 - 03:30</w:t>
            </w:r>
          </w:p>
        </w:tc>
        <w:tc>
          <w:tcPr>
            <w:tcW w:w="200" w:type="pct"/>
          </w:tcPr>
          <w:p w14:paraId="5EC488E1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03:30 - 04:00</w:t>
            </w:r>
          </w:p>
        </w:tc>
        <w:tc>
          <w:tcPr>
            <w:tcW w:w="200" w:type="pct"/>
          </w:tcPr>
          <w:p w14:paraId="34C41839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04:00 - 04:30</w:t>
            </w:r>
          </w:p>
        </w:tc>
        <w:tc>
          <w:tcPr>
            <w:tcW w:w="200" w:type="pct"/>
          </w:tcPr>
          <w:p w14:paraId="61E21F8B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04:30 - 05:00</w:t>
            </w:r>
          </w:p>
        </w:tc>
        <w:tc>
          <w:tcPr>
            <w:tcW w:w="200" w:type="pct"/>
          </w:tcPr>
          <w:p w14:paraId="3AE0F35C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05:00 - 05:30</w:t>
            </w:r>
          </w:p>
        </w:tc>
        <w:tc>
          <w:tcPr>
            <w:tcW w:w="200" w:type="pct"/>
          </w:tcPr>
          <w:p w14:paraId="62E4DE6C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05:30 - 06:00 </w:t>
            </w:r>
          </w:p>
        </w:tc>
        <w:tc>
          <w:tcPr>
            <w:tcW w:w="200" w:type="pct"/>
          </w:tcPr>
          <w:p w14:paraId="0135B273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 xml:space="preserve">06:00 - 06:30 </w:t>
            </w:r>
          </w:p>
        </w:tc>
        <w:tc>
          <w:tcPr>
            <w:tcW w:w="200" w:type="pct"/>
          </w:tcPr>
          <w:p w14:paraId="040B97C2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06:30 - 07:00</w:t>
            </w:r>
          </w:p>
        </w:tc>
        <w:tc>
          <w:tcPr>
            <w:tcW w:w="200" w:type="pct"/>
          </w:tcPr>
          <w:p w14:paraId="4BC9A6DF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07:00 - 07:30</w:t>
            </w:r>
          </w:p>
        </w:tc>
        <w:tc>
          <w:tcPr>
            <w:tcW w:w="200" w:type="pct"/>
          </w:tcPr>
          <w:p w14:paraId="1213A398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07:30 - 08:00</w:t>
            </w:r>
          </w:p>
        </w:tc>
        <w:tc>
          <w:tcPr>
            <w:tcW w:w="200" w:type="pct"/>
          </w:tcPr>
          <w:p w14:paraId="1677CBFF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08:00 - 08:30</w:t>
            </w:r>
          </w:p>
        </w:tc>
        <w:tc>
          <w:tcPr>
            <w:tcW w:w="200" w:type="pct"/>
          </w:tcPr>
          <w:p w14:paraId="0CD9BDF2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08:30 - 09:00</w:t>
            </w:r>
          </w:p>
        </w:tc>
        <w:tc>
          <w:tcPr>
            <w:tcW w:w="200" w:type="pct"/>
          </w:tcPr>
          <w:p w14:paraId="1858AB42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09:00 - 09:30</w:t>
            </w:r>
          </w:p>
        </w:tc>
        <w:tc>
          <w:tcPr>
            <w:tcW w:w="200" w:type="pct"/>
          </w:tcPr>
          <w:p w14:paraId="1CAEBB40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09:30 - 10:00</w:t>
            </w:r>
          </w:p>
        </w:tc>
        <w:tc>
          <w:tcPr>
            <w:tcW w:w="200" w:type="pct"/>
          </w:tcPr>
          <w:p w14:paraId="76524988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10:00 - 10:30</w:t>
            </w:r>
          </w:p>
        </w:tc>
        <w:tc>
          <w:tcPr>
            <w:tcW w:w="200" w:type="pct"/>
          </w:tcPr>
          <w:p w14:paraId="4DDBEAF4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10:30 - 11:00</w:t>
            </w:r>
          </w:p>
        </w:tc>
        <w:tc>
          <w:tcPr>
            <w:tcW w:w="200" w:type="pct"/>
          </w:tcPr>
          <w:p w14:paraId="08D178EC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11:00 - 11:30</w:t>
            </w:r>
          </w:p>
        </w:tc>
        <w:tc>
          <w:tcPr>
            <w:tcW w:w="200" w:type="pct"/>
          </w:tcPr>
          <w:p w14:paraId="6718A6E3" w14:textId="77777777" w:rsidR="00B234F5" w:rsidRPr="00E340D1" w:rsidRDefault="00B234F5" w:rsidP="00E34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b w:val="0"/>
                <w:sz w:val="12"/>
                <w:szCs w:val="12"/>
              </w:rPr>
              <w:t>11:30 - 12:00</w:t>
            </w:r>
          </w:p>
        </w:tc>
      </w:tr>
      <w:tr w:rsidR="002B23CF" w:rsidRPr="00E340D1" w14:paraId="4FC2C807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6FE173A9" w14:textId="77777777" w:rsidR="004D27DE" w:rsidRPr="00E340D1" w:rsidRDefault="004D27DE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kWh)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0" w:type="pct"/>
            <w:vAlign w:val="bottom"/>
          </w:tcPr>
          <w:p w14:paraId="371F035F" w14:textId="0D30E55F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0.1761</w:t>
            </w:r>
          </w:p>
        </w:tc>
        <w:tc>
          <w:tcPr>
            <w:tcW w:w="200" w:type="pct"/>
            <w:vAlign w:val="bottom"/>
          </w:tcPr>
          <w:p w14:paraId="3BD1196C" w14:textId="68B6C4A1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0.1761</w:t>
            </w:r>
          </w:p>
        </w:tc>
        <w:tc>
          <w:tcPr>
            <w:tcW w:w="200" w:type="pct"/>
            <w:vAlign w:val="bottom"/>
          </w:tcPr>
          <w:p w14:paraId="5FC909C4" w14:textId="00117C59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0.1761</w:t>
            </w:r>
          </w:p>
        </w:tc>
        <w:tc>
          <w:tcPr>
            <w:tcW w:w="200" w:type="pct"/>
            <w:vAlign w:val="bottom"/>
          </w:tcPr>
          <w:p w14:paraId="3E88939F" w14:textId="6C5C097F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0.1761</w:t>
            </w:r>
          </w:p>
        </w:tc>
        <w:tc>
          <w:tcPr>
            <w:tcW w:w="200" w:type="pct"/>
            <w:vAlign w:val="bottom"/>
          </w:tcPr>
          <w:p w14:paraId="1894186D" w14:textId="7EC78AFB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0.1761</w:t>
            </w:r>
          </w:p>
        </w:tc>
        <w:tc>
          <w:tcPr>
            <w:tcW w:w="200" w:type="pct"/>
            <w:vAlign w:val="bottom"/>
          </w:tcPr>
          <w:p w14:paraId="0479C307" w14:textId="4D4020E9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0.1761</w:t>
            </w:r>
          </w:p>
        </w:tc>
        <w:tc>
          <w:tcPr>
            <w:tcW w:w="200" w:type="pct"/>
            <w:vAlign w:val="bottom"/>
          </w:tcPr>
          <w:p w14:paraId="4E3B8436" w14:textId="6BBAA366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0.1761</w:t>
            </w:r>
          </w:p>
        </w:tc>
        <w:tc>
          <w:tcPr>
            <w:tcW w:w="200" w:type="pct"/>
            <w:vAlign w:val="bottom"/>
          </w:tcPr>
          <w:p w14:paraId="5C4BECF3" w14:textId="195A0942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0.1761</w:t>
            </w:r>
          </w:p>
        </w:tc>
        <w:tc>
          <w:tcPr>
            <w:tcW w:w="200" w:type="pct"/>
            <w:vAlign w:val="bottom"/>
          </w:tcPr>
          <w:p w14:paraId="67CDFE3E" w14:textId="7BF223DF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0.1761</w:t>
            </w:r>
          </w:p>
        </w:tc>
        <w:tc>
          <w:tcPr>
            <w:tcW w:w="200" w:type="pct"/>
            <w:vAlign w:val="bottom"/>
          </w:tcPr>
          <w:p w14:paraId="649F73CD" w14:textId="1B0C137E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0.1761</w:t>
            </w:r>
          </w:p>
        </w:tc>
        <w:tc>
          <w:tcPr>
            <w:tcW w:w="200" w:type="pct"/>
            <w:vAlign w:val="bottom"/>
          </w:tcPr>
          <w:p w14:paraId="542A7329" w14:textId="09322EE9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0.1761</w:t>
            </w:r>
          </w:p>
        </w:tc>
        <w:tc>
          <w:tcPr>
            <w:tcW w:w="200" w:type="pct"/>
            <w:vAlign w:val="bottom"/>
          </w:tcPr>
          <w:p w14:paraId="7B90D71D" w14:textId="2E64EBF6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0.1761</w:t>
            </w:r>
          </w:p>
        </w:tc>
        <w:tc>
          <w:tcPr>
            <w:tcW w:w="200" w:type="pct"/>
            <w:vAlign w:val="bottom"/>
          </w:tcPr>
          <w:p w14:paraId="7E9970F6" w14:textId="3062F741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0.1761</w:t>
            </w:r>
          </w:p>
        </w:tc>
        <w:tc>
          <w:tcPr>
            <w:tcW w:w="200" w:type="pct"/>
            <w:vAlign w:val="bottom"/>
          </w:tcPr>
          <w:p w14:paraId="5F8F9044" w14:textId="1FF7C9EA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219E6722" w14:textId="1612A2BA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54E74271" w14:textId="727A68F4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46ECC0A4" w14:textId="2CEB90D3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03A73A62" w14:textId="31C8C20B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41777D2B" w14:textId="1F149BB9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2009C3F9" w14:textId="3D4CA54C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31AFE9C5" w14:textId="591F3B58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0.2466</w:t>
            </w:r>
          </w:p>
        </w:tc>
        <w:tc>
          <w:tcPr>
            <w:tcW w:w="200" w:type="pct"/>
            <w:vAlign w:val="bottom"/>
          </w:tcPr>
          <w:p w14:paraId="44A7FAE4" w14:textId="61A6255B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0.2466</w:t>
            </w:r>
          </w:p>
        </w:tc>
        <w:tc>
          <w:tcPr>
            <w:tcW w:w="200" w:type="pct"/>
            <w:vAlign w:val="bottom"/>
          </w:tcPr>
          <w:p w14:paraId="7B50CBE0" w14:textId="54E2E0BB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0.2466</w:t>
            </w:r>
          </w:p>
        </w:tc>
        <w:tc>
          <w:tcPr>
            <w:tcW w:w="200" w:type="pct"/>
            <w:vAlign w:val="bottom"/>
          </w:tcPr>
          <w:p w14:paraId="65AA426A" w14:textId="5093B59C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0.2466</w:t>
            </w:r>
          </w:p>
        </w:tc>
      </w:tr>
      <w:tr w:rsidR="00E332C6" w:rsidRPr="00E340D1" w14:paraId="310E8908" w14:textId="77777777" w:rsidTr="00E340D1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7E80A77B" w14:textId="77777777" w:rsidR="00B234F5" w:rsidRPr="00E340D1" w:rsidRDefault="00B234F5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Time</w:t>
            </w:r>
          </w:p>
        </w:tc>
        <w:tc>
          <w:tcPr>
            <w:tcW w:w="200" w:type="pct"/>
          </w:tcPr>
          <w:p w14:paraId="28A60BF3" w14:textId="6A84E115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12:00 -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12:30</w:t>
            </w:r>
          </w:p>
        </w:tc>
        <w:tc>
          <w:tcPr>
            <w:tcW w:w="200" w:type="pct"/>
          </w:tcPr>
          <w:p w14:paraId="05254345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12:30 -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br/>
              <w:t>13:00</w:t>
            </w:r>
          </w:p>
        </w:tc>
        <w:tc>
          <w:tcPr>
            <w:tcW w:w="200" w:type="pct"/>
          </w:tcPr>
          <w:p w14:paraId="01926751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13:00 - 02:00</w:t>
            </w:r>
          </w:p>
        </w:tc>
        <w:tc>
          <w:tcPr>
            <w:tcW w:w="200" w:type="pct"/>
          </w:tcPr>
          <w:p w14:paraId="68923935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13:30 - 03:00</w:t>
            </w:r>
          </w:p>
        </w:tc>
        <w:tc>
          <w:tcPr>
            <w:tcW w:w="200" w:type="pct"/>
          </w:tcPr>
          <w:p w14:paraId="4CA99B9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14:00 - 14:30</w:t>
            </w:r>
          </w:p>
        </w:tc>
        <w:tc>
          <w:tcPr>
            <w:tcW w:w="200" w:type="pct"/>
          </w:tcPr>
          <w:p w14:paraId="21C2E665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14:30 - 15:00</w:t>
            </w:r>
          </w:p>
        </w:tc>
        <w:tc>
          <w:tcPr>
            <w:tcW w:w="200" w:type="pct"/>
          </w:tcPr>
          <w:p w14:paraId="4D0D71CE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15:00 - 15:30 </w:t>
            </w:r>
          </w:p>
        </w:tc>
        <w:tc>
          <w:tcPr>
            <w:tcW w:w="200" w:type="pct"/>
          </w:tcPr>
          <w:p w14:paraId="17D3BFC2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15:30 - 16:00</w:t>
            </w:r>
          </w:p>
        </w:tc>
        <w:tc>
          <w:tcPr>
            <w:tcW w:w="200" w:type="pct"/>
          </w:tcPr>
          <w:p w14:paraId="317039BD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16:00 - 16:30</w:t>
            </w:r>
          </w:p>
        </w:tc>
        <w:tc>
          <w:tcPr>
            <w:tcW w:w="200" w:type="pct"/>
          </w:tcPr>
          <w:p w14:paraId="3963CD58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16:30 - 17:00</w:t>
            </w:r>
          </w:p>
        </w:tc>
        <w:tc>
          <w:tcPr>
            <w:tcW w:w="200" w:type="pct"/>
          </w:tcPr>
          <w:p w14:paraId="44C97FF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17:00 - 17:30</w:t>
            </w:r>
          </w:p>
        </w:tc>
        <w:tc>
          <w:tcPr>
            <w:tcW w:w="200" w:type="pct"/>
          </w:tcPr>
          <w:p w14:paraId="013ED5CA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17:30 - 18:00</w:t>
            </w:r>
          </w:p>
        </w:tc>
        <w:tc>
          <w:tcPr>
            <w:tcW w:w="200" w:type="pct"/>
          </w:tcPr>
          <w:p w14:paraId="629C5C8E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18:00 - 18:30</w:t>
            </w:r>
          </w:p>
        </w:tc>
        <w:tc>
          <w:tcPr>
            <w:tcW w:w="200" w:type="pct"/>
          </w:tcPr>
          <w:p w14:paraId="239799F1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18:30 - 13:00</w:t>
            </w:r>
          </w:p>
        </w:tc>
        <w:tc>
          <w:tcPr>
            <w:tcW w:w="200" w:type="pct"/>
          </w:tcPr>
          <w:p w14:paraId="09F97624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19:00 - 19:30</w:t>
            </w:r>
          </w:p>
        </w:tc>
        <w:tc>
          <w:tcPr>
            <w:tcW w:w="200" w:type="pct"/>
          </w:tcPr>
          <w:p w14:paraId="4235F069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19:30 - 20:00</w:t>
            </w:r>
          </w:p>
        </w:tc>
        <w:tc>
          <w:tcPr>
            <w:tcW w:w="200" w:type="pct"/>
          </w:tcPr>
          <w:p w14:paraId="2A54C1DD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20:00 - 20:30</w:t>
            </w:r>
          </w:p>
        </w:tc>
        <w:tc>
          <w:tcPr>
            <w:tcW w:w="200" w:type="pct"/>
          </w:tcPr>
          <w:p w14:paraId="109E0D56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20:30 - 21:00</w:t>
            </w:r>
          </w:p>
        </w:tc>
        <w:tc>
          <w:tcPr>
            <w:tcW w:w="200" w:type="pct"/>
          </w:tcPr>
          <w:p w14:paraId="1A724BC0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21:00 - 21:30</w:t>
            </w:r>
          </w:p>
        </w:tc>
        <w:tc>
          <w:tcPr>
            <w:tcW w:w="200" w:type="pct"/>
          </w:tcPr>
          <w:p w14:paraId="2DD0BE5F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21:30 - 22:00</w:t>
            </w:r>
          </w:p>
        </w:tc>
        <w:tc>
          <w:tcPr>
            <w:tcW w:w="200" w:type="pct"/>
          </w:tcPr>
          <w:p w14:paraId="3C241023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22:00 - 22:30</w:t>
            </w:r>
          </w:p>
        </w:tc>
        <w:tc>
          <w:tcPr>
            <w:tcW w:w="200" w:type="pct"/>
          </w:tcPr>
          <w:p w14:paraId="4E8BEF72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22:30 - 23:00</w:t>
            </w:r>
          </w:p>
        </w:tc>
        <w:tc>
          <w:tcPr>
            <w:tcW w:w="200" w:type="pct"/>
          </w:tcPr>
          <w:p w14:paraId="696DD55C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23:00 - 23:30</w:t>
            </w:r>
          </w:p>
        </w:tc>
        <w:tc>
          <w:tcPr>
            <w:tcW w:w="200" w:type="pct"/>
          </w:tcPr>
          <w:p w14:paraId="359F084F" w14:textId="77777777" w:rsidR="00B234F5" w:rsidRPr="00E340D1" w:rsidRDefault="00B234F5" w:rsidP="00E34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23:30 - 24:00</w:t>
            </w:r>
          </w:p>
        </w:tc>
      </w:tr>
      <w:tr w:rsidR="002B23CF" w:rsidRPr="00E340D1" w14:paraId="341649D5" w14:textId="77777777" w:rsidTr="00E34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15ABB294" w14:textId="1532BD9B" w:rsidR="004D27DE" w:rsidRPr="00E340D1" w:rsidRDefault="004D27DE" w:rsidP="00E340D1">
            <w:pPr>
              <w:rPr>
                <w:rFonts w:ascii="Arial Narrow" w:hAnsi="Arial Narrow" w:cs="Times New Roman"/>
                <w:b w:val="0"/>
                <w:bCs w:val="0"/>
                <w:sz w:val="12"/>
                <w:szCs w:val="12"/>
              </w:rPr>
            </w:pPr>
            <w:r w:rsidRPr="00E340D1">
              <w:rPr>
                <w:rFonts w:ascii="Arial Narrow" w:hAnsi="Arial Narrow" w:cs="Times New Roman"/>
                <w:sz w:val="12"/>
                <w:szCs w:val="12"/>
              </w:rPr>
              <w:t>Usage (</w:t>
            </w:r>
            <w:proofErr w:type="gramStart"/>
            <w:r w:rsidRPr="00E340D1">
              <w:rPr>
                <w:rFonts w:ascii="Arial Narrow" w:hAnsi="Arial Narrow" w:cs="Times New Roman"/>
                <w:sz w:val="12"/>
                <w:szCs w:val="12"/>
              </w:rPr>
              <w:t>kWh</w:t>
            </w:r>
            <w:r w:rsidR="002805E8" w:rsidRPr="00E340D1">
              <w:rPr>
                <w:rFonts w:ascii="Arial Narrow" w:hAnsi="Arial Narrow" w:cs="Times New Roman"/>
                <w:sz w:val="12"/>
                <w:szCs w:val="12"/>
              </w:rPr>
              <w:t>)</w:t>
            </w:r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 </w:t>
            </w:r>
            <w:proofErr w:type="gramEnd"/>
            <w:r w:rsidRPr="00E340D1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0" w:type="pct"/>
            <w:vAlign w:val="bottom"/>
          </w:tcPr>
          <w:p w14:paraId="76EE93DB" w14:textId="252D8E90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0.2466</w:t>
            </w:r>
          </w:p>
        </w:tc>
        <w:tc>
          <w:tcPr>
            <w:tcW w:w="200" w:type="pct"/>
            <w:vAlign w:val="bottom"/>
          </w:tcPr>
          <w:p w14:paraId="39AB2C53" w14:textId="571302E2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0.2466</w:t>
            </w:r>
          </w:p>
        </w:tc>
        <w:tc>
          <w:tcPr>
            <w:tcW w:w="200" w:type="pct"/>
            <w:vAlign w:val="bottom"/>
          </w:tcPr>
          <w:p w14:paraId="76D0380D" w14:textId="4FBF9074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0.2466</w:t>
            </w:r>
          </w:p>
        </w:tc>
        <w:tc>
          <w:tcPr>
            <w:tcW w:w="200" w:type="pct"/>
            <w:vAlign w:val="bottom"/>
          </w:tcPr>
          <w:p w14:paraId="2D034B00" w14:textId="6DE13FC2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0.2466</w:t>
            </w:r>
          </w:p>
        </w:tc>
        <w:tc>
          <w:tcPr>
            <w:tcW w:w="200" w:type="pct"/>
            <w:vAlign w:val="bottom"/>
          </w:tcPr>
          <w:p w14:paraId="726117A3" w14:textId="46544CAF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0.2466</w:t>
            </w:r>
          </w:p>
        </w:tc>
        <w:tc>
          <w:tcPr>
            <w:tcW w:w="200" w:type="pct"/>
            <w:vAlign w:val="bottom"/>
          </w:tcPr>
          <w:p w14:paraId="11D4C3DA" w14:textId="6AF9A35F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0.2466</w:t>
            </w:r>
          </w:p>
        </w:tc>
        <w:tc>
          <w:tcPr>
            <w:tcW w:w="200" w:type="pct"/>
            <w:vAlign w:val="bottom"/>
          </w:tcPr>
          <w:p w14:paraId="2A6A2A95" w14:textId="63E32C8A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45F06C4C" w14:textId="6E03A26C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3377751B" w14:textId="348DDD3C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08D449F4" w14:textId="11678BF4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5325D182" w14:textId="1C0B924F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6CE34715" w14:textId="14CC7A5C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662AEF2E" w14:textId="3447058C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1826AFF9" w14:textId="30C25CAF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1F39AB64" w14:textId="2E706526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0270DD32" w14:textId="7AF8B2C5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3EE26DAD" w14:textId="3D6D8851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0F966DA1" w14:textId="39A7CD4C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18F8738F" w14:textId="25BA0F76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0E760606" w14:textId="26AFCD6F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60D1DC2F" w14:textId="6EFA4750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6DF8E644" w14:textId="06FC949D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00A6ADD3" w14:textId="3A908CB8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00" w:type="pct"/>
            <w:vAlign w:val="bottom"/>
          </w:tcPr>
          <w:p w14:paraId="15673984" w14:textId="1D3CEFD4" w:rsidR="004D27DE" w:rsidRPr="00E340D1" w:rsidRDefault="004D27DE" w:rsidP="00E34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E340D1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0.1761</w:t>
            </w:r>
          </w:p>
        </w:tc>
      </w:tr>
    </w:tbl>
    <w:p w14:paraId="561B3D4B" w14:textId="77777777" w:rsidR="00B234F5" w:rsidRDefault="00B234F5" w:rsidP="00B234F5">
      <w:pPr>
        <w:rPr>
          <w:rFonts w:ascii="Times New Roman" w:hAnsi="Times New Roman" w:cs="Times New Roman"/>
          <w:b/>
        </w:rPr>
        <w:sectPr w:rsidR="00B234F5" w:rsidSect="003E3E04">
          <w:headerReference w:type="even" r:id="rId13"/>
          <w:headerReference w:type="default" r:id="rId14"/>
          <w:footerReference w:type="default" r:id="rId15"/>
          <w:headerReference w:type="first" r:id="rId16"/>
          <w:pgSz w:w="16838" w:h="11906" w:orient="landscape" w:code="9"/>
          <w:pgMar w:top="1729" w:right="1440" w:bottom="1700" w:left="1582" w:header="720" w:footer="567" w:gutter="0"/>
          <w:cols w:space="720"/>
          <w:docGrid w:linePitch="326"/>
        </w:sectPr>
      </w:pPr>
    </w:p>
    <w:p w14:paraId="6E0B3E52" w14:textId="77777777" w:rsidR="00B234F5" w:rsidRPr="00981AF0" w:rsidRDefault="00B234F5" w:rsidP="009C54A6">
      <w:pPr>
        <w:pStyle w:val="OutlineNumbered1"/>
        <w:numPr>
          <w:ilvl w:val="0"/>
          <w:numId w:val="36"/>
        </w:numPr>
        <w:jc w:val="both"/>
        <w:rPr>
          <w:b/>
        </w:rPr>
      </w:pPr>
      <w:r w:rsidRPr="00981AF0">
        <w:rPr>
          <w:b/>
        </w:rPr>
        <w:lastRenderedPageBreak/>
        <w:t xml:space="preserve">Controlled Load </w:t>
      </w:r>
      <w:r>
        <w:rPr>
          <w:b/>
        </w:rPr>
        <w:t xml:space="preserve">(CL) </w:t>
      </w:r>
      <w:r w:rsidRPr="00981AF0">
        <w:rPr>
          <w:b/>
        </w:rPr>
        <w:t>annual usage allocations</w:t>
      </w:r>
    </w:p>
    <w:p w14:paraId="4062D0AB" w14:textId="77777777" w:rsidR="00B234F5" w:rsidRDefault="00B234F5" w:rsidP="00B234F5">
      <w:pPr>
        <w:rPr>
          <w:rFonts w:ascii="Times New Roman" w:hAnsi="Times New Roman" w:cs="Times New Roman"/>
          <w:b/>
        </w:rPr>
      </w:pPr>
    </w:p>
    <w:p w14:paraId="29EBF3C8" w14:textId="77777777" w:rsidR="00B234F5" w:rsidRPr="00EE234A" w:rsidRDefault="00B234F5" w:rsidP="009C54A6">
      <w:pPr>
        <w:pStyle w:val="OutlineNumbered1"/>
        <w:numPr>
          <w:ilvl w:val="0"/>
          <w:numId w:val="37"/>
        </w:numPr>
        <w:jc w:val="both"/>
        <w:rPr>
          <w:b/>
        </w:rPr>
      </w:pPr>
      <w:r w:rsidRPr="00EE234A">
        <w:rPr>
          <w:b/>
        </w:rPr>
        <w:t>Ausgrid distribution region</w:t>
      </w:r>
      <w:r>
        <w:rPr>
          <w:b/>
        </w:rPr>
        <w:t xml:space="preserve"> (kWh/year)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3370"/>
        <w:gridCol w:w="1166"/>
      </w:tblGrid>
      <w:tr w:rsidR="00B234F5" w:rsidRPr="00606577" w14:paraId="71D1654F" w14:textId="77777777" w:rsidTr="00B234F5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A51" w14:textId="77777777" w:rsidR="00B234F5" w:rsidRPr="00AA585F" w:rsidRDefault="00B234F5" w:rsidP="00B234F5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CL1 only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D63" w14:textId="77777777" w:rsidR="00B234F5" w:rsidRPr="00AA585F" w:rsidRDefault="00B234F5" w:rsidP="00B234F5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CL2 only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6E162" w14:textId="77777777" w:rsidR="00B234F5" w:rsidRPr="00AA585F" w:rsidRDefault="00B234F5" w:rsidP="00B234F5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CL 1 and 2</w:t>
            </w:r>
            <w:r>
              <w:rPr>
                <w:rFonts w:ascii="Times New Roman" w:eastAsia="Arial" w:hAnsi="Times New Roman" w:cs="Times New Roman"/>
                <w:szCs w:val="20"/>
              </w:rPr>
              <w:t xml:space="preserve"> (% of total)</w:t>
            </w:r>
          </w:p>
        </w:tc>
      </w:tr>
      <w:tr w:rsidR="00B234F5" w:rsidRPr="00606577" w14:paraId="384A9EA9" w14:textId="77777777" w:rsidTr="00B234F5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985" w14:textId="77777777" w:rsidR="00B234F5" w:rsidRPr="009B4316" w:rsidRDefault="00B234F5" w:rsidP="00B234F5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</w:p>
          <w:p w14:paraId="70CA937E" w14:textId="77777777" w:rsidR="00B234F5" w:rsidRPr="009B4316" w:rsidRDefault="00B234F5" w:rsidP="00B234F5">
            <w:pPr>
              <w:jc w:val="center"/>
              <w:rPr>
                <w:rFonts w:ascii="Times New Roman" w:eastAsia="Arial" w:hAnsi="Times New Roman" w:cs="Times New Roman"/>
                <w:b/>
                <w:szCs w:val="20"/>
              </w:rPr>
            </w:pPr>
            <w:r w:rsidRPr="009B4316">
              <w:rPr>
                <w:rFonts w:ascii="Times New Roman" w:eastAsia="Arial" w:hAnsi="Times New Roman" w:cs="Times New Roman"/>
                <w:szCs w:val="20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411C" w14:textId="77777777" w:rsidR="00B234F5" w:rsidRPr="00AA585F" w:rsidRDefault="00B234F5" w:rsidP="00B234F5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</w:p>
          <w:p w14:paraId="7A939E38" w14:textId="77777777" w:rsidR="00B234F5" w:rsidRPr="00AA585F" w:rsidRDefault="00B234F5" w:rsidP="00B234F5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2,000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9BC63" w14:textId="77777777" w:rsidR="00B234F5" w:rsidRPr="00AA585F" w:rsidRDefault="00B234F5" w:rsidP="00B234F5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Times New Roman" w:eastAsia="Arial" w:hAnsi="Times New Roman" w:cs="Times New Roman"/>
                <w:szCs w:val="20"/>
              </w:rPr>
              <w:t>CL1 (67%</w:t>
            </w:r>
            <w:r w:rsidRPr="00AA585F">
              <w:rPr>
                <w:rFonts w:ascii="Times New Roman" w:eastAsia="Arial" w:hAnsi="Times New Roman" w:cs="Times New Roman"/>
                <w:szCs w:val="20"/>
              </w:rPr>
              <w:t>)</w:t>
            </w:r>
          </w:p>
          <w:p w14:paraId="382CE720" w14:textId="77777777" w:rsidR="00B234F5" w:rsidRPr="00AA585F" w:rsidRDefault="00B234F5" w:rsidP="00B234F5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1,340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2DAB8334" w14:textId="77777777" w:rsidR="00B234F5" w:rsidRPr="00AA585F" w:rsidRDefault="00B234F5" w:rsidP="00B234F5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Times New Roman" w:eastAsia="Arial" w:hAnsi="Times New Roman" w:cs="Times New Roman"/>
                <w:szCs w:val="20"/>
              </w:rPr>
              <w:t>CL2 (33%</w:t>
            </w:r>
            <w:r w:rsidRPr="00AA585F">
              <w:rPr>
                <w:rFonts w:ascii="Times New Roman" w:eastAsia="Arial" w:hAnsi="Times New Roman" w:cs="Times New Roman"/>
                <w:szCs w:val="20"/>
              </w:rPr>
              <w:t>)</w:t>
            </w:r>
          </w:p>
          <w:p w14:paraId="27D52DCB" w14:textId="77777777" w:rsidR="00B234F5" w:rsidRPr="00AA585F" w:rsidRDefault="00B234F5" w:rsidP="00B234F5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660</w:t>
            </w:r>
          </w:p>
        </w:tc>
      </w:tr>
    </w:tbl>
    <w:p w14:paraId="21B59209" w14:textId="77777777" w:rsidR="00B234F5" w:rsidRDefault="00B234F5" w:rsidP="00B234F5">
      <w:pPr>
        <w:pStyle w:val="OutlineNumbered1"/>
        <w:numPr>
          <w:ilvl w:val="0"/>
          <w:numId w:val="0"/>
        </w:numPr>
        <w:ind w:left="1060"/>
        <w:jc w:val="both"/>
        <w:rPr>
          <w:b/>
        </w:rPr>
      </w:pPr>
    </w:p>
    <w:p w14:paraId="4DB0388A" w14:textId="77777777" w:rsidR="00B234F5" w:rsidRPr="00C55308" w:rsidRDefault="00B234F5" w:rsidP="009C54A6">
      <w:pPr>
        <w:pStyle w:val="OutlineNumbered1"/>
        <w:numPr>
          <w:ilvl w:val="0"/>
          <w:numId w:val="37"/>
        </w:numPr>
        <w:jc w:val="both"/>
        <w:rPr>
          <w:b/>
        </w:rPr>
      </w:pPr>
      <w:r w:rsidRPr="00C55308">
        <w:rPr>
          <w:b/>
        </w:rPr>
        <w:t>Endeavour Energy distribution region</w:t>
      </w:r>
      <w:r>
        <w:rPr>
          <w:b/>
        </w:rPr>
        <w:t xml:space="preserve"> (kWh/year)</w:t>
      </w:r>
    </w:p>
    <w:tbl>
      <w:tblPr>
        <w:tblStyle w:val="TableGrid"/>
        <w:tblW w:w="4703" w:type="pct"/>
        <w:tblLook w:val="04A0" w:firstRow="1" w:lastRow="0" w:firstColumn="1" w:lastColumn="0" w:noHBand="0" w:noVBand="1"/>
      </w:tblPr>
      <w:tblGrid>
        <w:gridCol w:w="2147"/>
        <w:gridCol w:w="1623"/>
        <w:gridCol w:w="2376"/>
        <w:gridCol w:w="2376"/>
      </w:tblGrid>
      <w:tr w:rsidR="00B234F5" w:rsidRPr="00A508E6" w14:paraId="32F9250D" w14:textId="77777777" w:rsidTr="00FB651F">
        <w:trPr>
          <w:trHeight w:val="600"/>
        </w:trPr>
        <w:tc>
          <w:tcPr>
            <w:tcW w:w="1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5D4BB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1 only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F887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2 only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F4130C7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1 and 2</w:t>
            </w:r>
            <w:r>
              <w:rPr>
                <w:rFonts w:ascii="Times New Roman" w:eastAsia="Arial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Arial" w:hAnsi="Times New Roman" w:cs="Times New Roman"/>
                <w:szCs w:val="20"/>
              </w:rPr>
              <w:t>(% of total)</w:t>
            </w:r>
          </w:p>
        </w:tc>
      </w:tr>
      <w:tr w:rsidR="00B234F5" w:rsidRPr="00A508E6" w14:paraId="748AC115" w14:textId="77777777" w:rsidTr="00FB651F">
        <w:trPr>
          <w:trHeight w:val="300"/>
        </w:trPr>
        <w:tc>
          <w:tcPr>
            <w:tcW w:w="1260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B0F26C9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F4FB64D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14:paraId="2011742D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>
              <w:rPr>
                <w:rFonts w:ascii="Times New Roman" w:eastAsia="Arial" w:hAnsi="Times New Roman" w:cs="Times New Roman"/>
                <w:lang w:eastAsia="en-AU"/>
              </w:rPr>
              <w:t>CL 1 (67%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)</w:t>
            </w:r>
          </w:p>
        </w:tc>
        <w:tc>
          <w:tcPr>
            <w:tcW w:w="139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8A2B1C5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>
              <w:rPr>
                <w:rFonts w:ascii="Times New Roman" w:eastAsia="Arial" w:hAnsi="Times New Roman" w:cs="Times New Roman"/>
                <w:lang w:eastAsia="en-AU"/>
              </w:rPr>
              <w:t>CL 2 (33%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)</w:t>
            </w:r>
          </w:p>
        </w:tc>
      </w:tr>
      <w:tr w:rsidR="00B234F5" w:rsidRPr="00A508E6" w14:paraId="43E2B3F2" w14:textId="77777777" w:rsidTr="00FB651F">
        <w:trPr>
          <w:trHeight w:val="315"/>
        </w:trPr>
        <w:tc>
          <w:tcPr>
            <w:tcW w:w="1260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E3FC3" w14:textId="77777777" w:rsidR="00B234F5" w:rsidRPr="00CD10AB" w:rsidRDefault="00B234F5" w:rsidP="00B234F5">
            <w:pPr>
              <w:jc w:val="center"/>
              <w:rPr>
                <w:rFonts w:ascii="Times New Roman" w:eastAsia="Arial" w:hAnsi="Times New Roman" w:cs="Times New Roman"/>
                <w:b/>
                <w:lang w:eastAsia="en-AU"/>
              </w:rPr>
            </w:pPr>
            <w:r w:rsidRPr="00CD10AB">
              <w:rPr>
                <w:rFonts w:ascii="Times New Roman" w:eastAsia="Arial" w:hAnsi="Times New Roman" w:cs="Times New Roman"/>
                <w:lang w:eastAsia="en-AU"/>
              </w:rPr>
              <w:t>2,200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0DC81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2</w:t>
            </w:r>
            <w:r>
              <w:rPr>
                <w:rFonts w:ascii="Times New Roman" w:eastAsia="Arial" w:hAnsi="Times New Roman" w:cs="Times New Roman"/>
                <w:lang w:eastAsia="en-AU"/>
              </w:rPr>
              <w:t>,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200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B981155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1</w:t>
            </w:r>
            <w:r>
              <w:rPr>
                <w:rFonts w:ascii="Times New Roman" w:eastAsia="Arial" w:hAnsi="Times New Roman" w:cs="Times New Roman"/>
                <w:lang w:eastAsia="en-AU"/>
              </w:rPr>
              <w:t>,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474</w:t>
            </w:r>
          </w:p>
        </w:tc>
        <w:tc>
          <w:tcPr>
            <w:tcW w:w="139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3DDED3B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726</w:t>
            </w:r>
          </w:p>
        </w:tc>
      </w:tr>
    </w:tbl>
    <w:p w14:paraId="6B1E17A3" w14:textId="77777777" w:rsidR="00B234F5" w:rsidRDefault="00B234F5" w:rsidP="00B234F5">
      <w:pPr>
        <w:pStyle w:val="OutlineNumbered1"/>
        <w:numPr>
          <w:ilvl w:val="0"/>
          <w:numId w:val="0"/>
        </w:numPr>
        <w:ind w:left="1060"/>
        <w:jc w:val="both"/>
        <w:rPr>
          <w:b/>
        </w:rPr>
      </w:pPr>
    </w:p>
    <w:p w14:paraId="7C7DC86A" w14:textId="77777777" w:rsidR="00B234F5" w:rsidRPr="00F475F7" w:rsidRDefault="00B234F5" w:rsidP="009C54A6">
      <w:pPr>
        <w:pStyle w:val="OutlineNumbered1"/>
        <w:numPr>
          <w:ilvl w:val="0"/>
          <w:numId w:val="37"/>
        </w:numPr>
        <w:jc w:val="both"/>
        <w:rPr>
          <w:b/>
        </w:rPr>
      </w:pPr>
      <w:r w:rsidRPr="00F475F7">
        <w:rPr>
          <w:b/>
        </w:rPr>
        <w:t>Energex</w:t>
      </w:r>
      <w:r>
        <w:rPr>
          <w:b/>
        </w:rPr>
        <w:t xml:space="preserve"> distribution region (kWh/year)</w:t>
      </w:r>
    </w:p>
    <w:tbl>
      <w:tblPr>
        <w:tblStyle w:val="TableGrid"/>
        <w:tblW w:w="4703" w:type="pct"/>
        <w:tblLook w:val="04A0" w:firstRow="1" w:lastRow="0" w:firstColumn="1" w:lastColumn="0" w:noHBand="0" w:noVBand="1"/>
      </w:tblPr>
      <w:tblGrid>
        <w:gridCol w:w="2147"/>
        <w:gridCol w:w="1623"/>
        <w:gridCol w:w="2376"/>
        <w:gridCol w:w="2376"/>
      </w:tblGrid>
      <w:tr w:rsidR="00B234F5" w:rsidRPr="00A508E6" w14:paraId="1B1AC0A7" w14:textId="77777777" w:rsidTr="00FB651F">
        <w:trPr>
          <w:trHeight w:val="600"/>
        </w:trPr>
        <w:tc>
          <w:tcPr>
            <w:tcW w:w="126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07E829F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1 only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65C7D6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2 only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  <w:hideMark/>
          </w:tcPr>
          <w:p w14:paraId="2BB00774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1 and 2</w:t>
            </w:r>
            <w:r>
              <w:rPr>
                <w:rFonts w:ascii="Times New Roman" w:eastAsia="Arial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Arial" w:hAnsi="Times New Roman" w:cs="Times New Roman"/>
                <w:szCs w:val="20"/>
              </w:rPr>
              <w:t>(% of total)</w:t>
            </w:r>
          </w:p>
        </w:tc>
      </w:tr>
      <w:tr w:rsidR="00B234F5" w:rsidRPr="00A508E6" w14:paraId="5889089E" w14:textId="77777777" w:rsidTr="00FB651F">
        <w:trPr>
          <w:trHeight w:val="300"/>
        </w:trPr>
        <w:tc>
          <w:tcPr>
            <w:tcW w:w="1260" w:type="pct"/>
            <w:tcBorders>
              <w:top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14:paraId="6C5D77C8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b/>
                <w:lang w:eastAsia="en-A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14:paraId="58C92330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nil"/>
            </w:tcBorders>
            <w:noWrap/>
            <w:hideMark/>
          </w:tcPr>
          <w:p w14:paraId="3757BD7B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>
              <w:rPr>
                <w:rFonts w:ascii="Times New Roman" w:eastAsia="Arial" w:hAnsi="Times New Roman" w:cs="Times New Roman"/>
                <w:lang w:eastAsia="en-AU"/>
              </w:rPr>
              <w:t>CL 1 (29%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)</w:t>
            </w:r>
          </w:p>
        </w:tc>
        <w:tc>
          <w:tcPr>
            <w:tcW w:w="139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C0CF7BE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>
              <w:rPr>
                <w:rFonts w:ascii="Times New Roman" w:eastAsia="Arial" w:hAnsi="Times New Roman" w:cs="Times New Roman"/>
                <w:lang w:eastAsia="en-AU"/>
              </w:rPr>
              <w:t>CL 2 (71%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)</w:t>
            </w:r>
          </w:p>
        </w:tc>
      </w:tr>
      <w:tr w:rsidR="00B234F5" w:rsidRPr="00A508E6" w14:paraId="37ABCB27" w14:textId="77777777" w:rsidTr="00FB651F">
        <w:trPr>
          <w:trHeight w:val="315"/>
        </w:trPr>
        <w:tc>
          <w:tcPr>
            <w:tcW w:w="1260" w:type="pct"/>
            <w:tcBorders>
              <w:top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C1C7203" w14:textId="77777777" w:rsidR="00B234F5" w:rsidRPr="00CD10AB" w:rsidRDefault="00B234F5" w:rsidP="00B234F5">
            <w:pPr>
              <w:jc w:val="center"/>
              <w:rPr>
                <w:rFonts w:ascii="Times New Roman" w:eastAsia="Arial" w:hAnsi="Times New Roman" w:cs="Times New Roman"/>
                <w:b/>
                <w:lang w:eastAsia="en-AU"/>
              </w:rPr>
            </w:pPr>
            <w:r w:rsidRPr="00CD10AB">
              <w:rPr>
                <w:rFonts w:ascii="Times New Roman" w:eastAsia="Arial" w:hAnsi="Times New Roman" w:cs="Times New Roman"/>
                <w:lang w:eastAsia="en-AU"/>
              </w:rPr>
              <w:t>1,900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A4EA40D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1</w:t>
            </w:r>
            <w:r>
              <w:rPr>
                <w:rFonts w:ascii="Times New Roman" w:eastAsia="Arial" w:hAnsi="Times New Roman" w:cs="Times New Roman"/>
                <w:lang w:eastAsia="en-AU"/>
              </w:rPr>
              <w:t>,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900</w:t>
            </w:r>
          </w:p>
        </w:tc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auto"/>
            </w:tcBorders>
            <w:noWrap/>
            <w:hideMark/>
          </w:tcPr>
          <w:p w14:paraId="05F83ABA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551</w:t>
            </w:r>
          </w:p>
        </w:tc>
        <w:tc>
          <w:tcPr>
            <w:tcW w:w="139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EF1A74C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1</w:t>
            </w:r>
            <w:r>
              <w:rPr>
                <w:rFonts w:ascii="Times New Roman" w:eastAsia="Arial" w:hAnsi="Times New Roman" w:cs="Times New Roman"/>
                <w:lang w:eastAsia="en-AU"/>
              </w:rPr>
              <w:t>,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349</w:t>
            </w:r>
          </w:p>
        </w:tc>
      </w:tr>
    </w:tbl>
    <w:p w14:paraId="549D6804" w14:textId="77777777" w:rsidR="00B234F5" w:rsidRDefault="00B234F5" w:rsidP="00B234F5">
      <w:pPr>
        <w:pStyle w:val="OutlineNumbered1"/>
        <w:numPr>
          <w:ilvl w:val="0"/>
          <w:numId w:val="0"/>
        </w:numPr>
        <w:ind w:left="1060"/>
        <w:jc w:val="both"/>
        <w:rPr>
          <w:b/>
        </w:rPr>
      </w:pPr>
    </w:p>
    <w:p w14:paraId="35AC3AEB" w14:textId="77777777" w:rsidR="00B234F5" w:rsidRPr="00F475F7" w:rsidRDefault="00B234F5" w:rsidP="009C54A6">
      <w:pPr>
        <w:pStyle w:val="OutlineNumbered1"/>
        <w:numPr>
          <w:ilvl w:val="0"/>
          <w:numId w:val="37"/>
        </w:numPr>
        <w:jc w:val="both"/>
        <w:rPr>
          <w:b/>
        </w:rPr>
      </w:pPr>
      <w:r w:rsidRPr="00F475F7">
        <w:rPr>
          <w:b/>
        </w:rPr>
        <w:t>Essential</w:t>
      </w:r>
      <w:r>
        <w:rPr>
          <w:b/>
        </w:rPr>
        <w:t xml:space="preserve"> Energy distribution region (kWh/year)</w:t>
      </w:r>
    </w:p>
    <w:tbl>
      <w:tblPr>
        <w:tblStyle w:val="TableGrid"/>
        <w:tblW w:w="4703" w:type="pct"/>
        <w:tblLook w:val="04A0" w:firstRow="1" w:lastRow="0" w:firstColumn="1" w:lastColumn="0" w:noHBand="0" w:noVBand="1"/>
      </w:tblPr>
      <w:tblGrid>
        <w:gridCol w:w="2147"/>
        <w:gridCol w:w="1623"/>
        <w:gridCol w:w="2376"/>
        <w:gridCol w:w="2376"/>
      </w:tblGrid>
      <w:tr w:rsidR="00B234F5" w:rsidRPr="00A508E6" w14:paraId="3387AF16" w14:textId="77777777" w:rsidTr="00FB651F">
        <w:trPr>
          <w:trHeight w:val="600"/>
        </w:trPr>
        <w:tc>
          <w:tcPr>
            <w:tcW w:w="126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B5D1E91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1 only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6A684F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2 only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  <w:hideMark/>
          </w:tcPr>
          <w:p w14:paraId="43306B0D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1 and 2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  <w:szCs w:val="20"/>
              </w:rPr>
              <w:t>(% of total)</w:t>
            </w:r>
          </w:p>
        </w:tc>
      </w:tr>
      <w:tr w:rsidR="00B234F5" w:rsidRPr="00A508E6" w14:paraId="2A99D1EC" w14:textId="77777777" w:rsidTr="00FB651F">
        <w:trPr>
          <w:trHeight w:val="300"/>
        </w:trPr>
        <w:tc>
          <w:tcPr>
            <w:tcW w:w="1260" w:type="pct"/>
            <w:tcBorders>
              <w:top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14:paraId="77549EE7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14:paraId="046101CD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nil"/>
            </w:tcBorders>
            <w:noWrap/>
            <w:hideMark/>
          </w:tcPr>
          <w:p w14:paraId="188ECEF2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CL 1 (77%</w:t>
            </w:r>
            <w:r w:rsidRPr="007656B9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39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9A5D99B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CL 2 (23%</w:t>
            </w:r>
            <w:r w:rsidRPr="007656B9">
              <w:rPr>
                <w:rFonts w:ascii="Times New Roman" w:eastAsia="Arial" w:hAnsi="Times New Roman" w:cs="Times New Roman"/>
              </w:rPr>
              <w:t>)</w:t>
            </w:r>
          </w:p>
        </w:tc>
      </w:tr>
      <w:tr w:rsidR="00B234F5" w:rsidRPr="00A508E6" w14:paraId="470FB030" w14:textId="77777777" w:rsidTr="00FB651F">
        <w:trPr>
          <w:trHeight w:val="315"/>
        </w:trPr>
        <w:tc>
          <w:tcPr>
            <w:tcW w:w="1260" w:type="pct"/>
            <w:tcBorders>
              <w:top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A171091" w14:textId="77777777" w:rsidR="00B234F5" w:rsidRPr="002653B9" w:rsidRDefault="00B234F5" w:rsidP="00B234F5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653B9">
              <w:rPr>
                <w:rFonts w:ascii="Times New Roman" w:eastAsia="Arial" w:hAnsi="Times New Roman" w:cs="Times New Roman"/>
              </w:rPr>
              <w:t>2,000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1E36F9B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2</w:t>
            </w:r>
            <w:r>
              <w:rPr>
                <w:rFonts w:ascii="Times New Roman" w:eastAsia="Arial" w:hAnsi="Times New Roman" w:cs="Times New Roman"/>
              </w:rPr>
              <w:t>,</w:t>
            </w:r>
            <w:r w:rsidRPr="007656B9">
              <w:rPr>
                <w:rFonts w:ascii="Times New Roman" w:eastAsia="Arial" w:hAnsi="Times New Roman" w:cs="Times New Roman"/>
              </w:rPr>
              <w:t>000</w:t>
            </w:r>
          </w:p>
        </w:tc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auto"/>
            </w:tcBorders>
            <w:noWrap/>
            <w:hideMark/>
          </w:tcPr>
          <w:p w14:paraId="5D3D5A7C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1</w:t>
            </w:r>
            <w:r>
              <w:rPr>
                <w:rFonts w:ascii="Times New Roman" w:eastAsia="Arial" w:hAnsi="Times New Roman" w:cs="Times New Roman"/>
              </w:rPr>
              <w:t>,</w:t>
            </w:r>
            <w:r w:rsidRPr="007656B9">
              <w:rPr>
                <w:rFonts w:ascii="Times New Roman" w:eastAsia="Arial" w:hAnsi="Times New Roman" w:cs="Times New Roman"/>
              </w:rPr>
              <w:t>540</w:t>
            </w:r>
          </w:p>
        </w:tc>
        <w:tc>
          <w:tcPr>
            <w:tcW w:w="139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5C52456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460</w:t>
            </w:r>
          </w:p>
        </w:tc>
      </w:tr>
    </w:tbl>
    <w:p w14:paraId="3FE6FD13" w14:textId="77777777" w:rsidR="00B234F5" w:rsidRDefault="00B234F5" w:rsidP="00B234F5">
      <w:pPr>
        <w:rPr>
          <w:rFonts w:ascii="Times New Roman" w:hAnsi="Times New Roman" w:cs="Times New Roman"/>
        </w:rPr>
      </w:pPr>
    </w:p>
    <w:p w14:paraId="1B87A15D" w14:textId="739D6829" w:rsidR="00B234F5" w:rsidRDefault="00B234F5" w:rsidP="00B234F5">
      <w:pPr>
        <w:pStyle w:val="OutlineNumbered1"/>
        <w:numPr>
          <w:ilvl w:val="0"/>
          <w:numId w:val="0"/>
        </w:numPr>
        <w:ind w:left="1060"/>
        <w:jc w:val="both"/>
        <w:rPr>
          <w:b/>
        </w:rPr>
      </w:pPr>
    </w:p>
    <w:p w14:paraId="78B1E514" w14:textId="77777777" w:rsidR="00FB651F" w:rsidRDefault="00FB651F" w:rsidP="00B234F5">
      <w:pPr>
        <w:pStyle w:val="OutlineNumbered1"/>
        <w:numPr>
          <w:ilvl w:val="0"/>
          <w:numId w:val="0"/>
        </w:numPr>
        <w:ind w:left="1060"/>
        <w:jc w:val="both"/>
        <w:rPr>
          <w:b/>
        </w:rPr>
      </w:pPr>
    </w:p>
    <w:p w14:paraId="3D462FFF" w14:textId="77777777" w:rsidR="00B234F5" w:rsidRDefault="00B234F5" w:rsidP="009C54A6">
      <w:pPr>
        <w:pStyle w:val="OutlineNumbered1"/>
        <w:numPr>
          <w:ilvl w:val="0"/>
          <w:numId w:val="37"/>
        </w:numPr>
        <w:jc w:val="both"/>
        <w:rPr>
          <w:b/>
        </w:rPr>
      </w:pPr>
      <w:r w:rsidRPr="00F475F7">
        <w:rPr>
          <w:b/>
        </w:rPr>
        <w:lastRenderedPageBreak/>
        <w:t>South Australian Power Networks</w:t>
      </w:r>
      <w:r>
        <w:rPr>
          <w:b/>
        </w:rPr>
        <w:t xml:space="preserve"> distribution region (kWh/year)</w:t>
      </w:r>
      <w:r>
        <w:rPr>
          <w:rStyle w:val="FootnoteReference"/>
          <w:b/>
        </w:rPr>
        <w:footnoteReference w:id="2"/>
      </w:r>
    </w:p>
    <w:tbl>
      <w:tblPr>
        <w:tblStyle w:val="TableGrid"/>
        <w:tblW w:w="4703" w:type="pct"/>
        <w:tblBorders>
          <w:top w:val="single" w:sz="4" w:space="0" w:color="4BACC6" w:themeColor="accent5"/>
          <w:left w:val="none" w:sz="0" w:space="0" w:color="auto"/>
          <w:right w:val="none" w:sz="0" w:space="0" w:color="auto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977"/>
        <w:gridCol w:w="2250"/>
        <w:gridCol w:w="3295"/>
      </w:tblGrid>
      <w:tr w:rsidR="00B234F5" w:rsidRPr="00A508E6" w14:paraId="3F6045E3" w14:textId="77777777" w:rsidTr="00FB651F">
        <w:trPr>
          <w:trHeight w:val="6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C20DA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</w:t>
            </w:r>
            <w:r>
              <w:rPr>
                <w:rFonts w:ascii="Times New Roman" w:eastAsia="Arial" w:hAnsi="Times New Roman" w:cs="Times New Roman"/>
              </w:rPr>
              <w:t>L</w:t>
            </w:r>
            <w:r w:rsidRPr="007656B9">
              <w:rPr>
                <w:rFonts w:ascii="Times New Roman" w:eastAsia="Arial" w:hAnsi="Times New Roman" w:cs="Times New Roman"/>
              </w:rPr>
              <w:t xml:space="preserve"> 1 only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3586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2 only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2FF7D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1 and 2</w:t>
            </w:r>
          </w:p>
        </w:tc>
      </w:tr>
      <w:tr w:rsidR="00B234F5" w:rsidRPr="00A508E6" w14:paraId="72DFF7F9" w14:textId="77777777" w:rsidTr="00FB651F">
        <w:trPr>
          <w:trHeight w:val="3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B65E962" w14:textId="77777777" w:rsidR="00B234F5" w:rsidRPr="002653B9" w:rsidRDefault="00B234F5" w:rsidP="00B234F5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653B9">
              <w:rPr>
                <w:rFonts w:ascii="Times New Roman" w:eastAsia="Arial" w:hAnsi="Times New Roman" w:cs="Times New Roman"/>
              </w:rPr>
              <w:t>1,800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FB73F3A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NA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40159D3" w14:textId="77777777" w:rsidR="00B234F5" w:rsidRPr="007656B9" w:rsidRDefault="00B234F5" w:rsidP="00B234F5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NA</w:t>
            </w:r>
          </w:p>
        </w:tc>
      </w:tr>
    </w:tbl>
    <w:p w14:paraId="15390345" w14:textId="77777777" w:rsidR="00B234F5" w:rsidRPr="00F475F7" w:rsidRDefault="00B234F5" w:rsidP="00B234F5">
      <w:pPr>
        <w:pStyle w:val="ListParagraph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F32A0" w14:textId="77777777" w:rsidR="00B234F5" w:rsidRDefault="00B234F5" w:rsidP="00B234F5">
      <w:pPr>
        <w:pStyle w:val="OutlineNumbered1"/>
        <w:jc w:val="both"/>
      </w:pPr>
      <w:r>
        <w:rPr>
          <w:b/>
        </w:rPr>
        <w:t>Per-customer annual price determination</w:t>
      </w:r>
    </w:p>
    <w:p w14:paraId="5E8605AE" w14:textId="77777777" w:rsidR="00B234F5" w:rsidRDefault="00B234F5" w:rsidP="00B234F5">
      <w:pPr>
        <w:pStyle w:val="OutlineNumbered1"/>
        <w:numPr>
          <w:ilvl w:val="0"/>
          <w:numId w:val="0"/>
        </w:numPr>
        <w:ind w:left="567"/>
        <w:jc w:val="both"/>
      </w:pPr>
      <w:r w:rsidRPr="00A9602F">
        <w:t>In accordance with s 1</w:t>
      </w:r>
      <w:r>
        <w:t>6</w:t>
      </w:r>
      <w:r w:rsidRPr="00A9602F">
        <w:t xml:space="preserve">(1)(b) of the </w:t>
      </w:r>
      <w:r>
        <w:t>Regulations</w:t>
      </w:r>
      <w:r w:rsidRPr="00A9602F">
        <w:t>, the AER determines what it considers the reasonable per-customer annual price for supplying electricity in specified distribution regions to small customers of the types</w:t>
      </w:r>
      <w:r>
        <w:t xml:space="preserve"> set out below. </w:t>
      </w:r>
    </w:p>
    <w:p w14:paraId="5694D115" w14:textId="77777777" w:rsidR="00B234F5" w:rsidRPr="00A9602F" w:rsidRDefault="00B234F5" w:rsidP="00B234F5">
      <w:pPr>
        <w:pStyle w:val="OutlineNumbered1"/>
        <w:numPr>
          <w:ilvl w:val="0"/>
          <w:numId w:val="0"/>
        </w:numPr>
        <w:ind w:left="567"/>
        <w:jc w:val="both"/>
      </w:pPr>
    </w:p>
    <w:tbl>
      <w:tblPr>
        <w:tblW w:w="893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3260"/>
        <w:gridCol w:w="1560"/>
      </w:tblGrid>
      <w:tr w:rsidR="00B234F5" w:rsidRPr="006F5EE1" w14:paraId="41FDAD5B" w14:textId="77777777" w:rsidTr="00B234F5">
        <w:trPr>
          <w:tblHeader/>
        </w:trPr>
        <w:tc>
          <w:tcPr>
            <w:tcW w:w="737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2625E98C" w14:textId="674C8DB1" w:rsidR="00B234F5" w:rsidRPr="00884266" w:rsidRDefault="00B234F5" w:rsidP="00B234F5">
            <w:pPr>
              <w:spacing w:before="120" w:after="120"/>
              <w:rPr>
                <w:rFonts w:eastAsia="Arial"/>
                <w:bCs/>
              </w:rPr>
            </w:pPr>
            <w:r w:rsidRPr="00884266">
              <w:rPr>
                <w:rFonts w:ascii="Times New Roman" w:eastAsia="Arial" w:hAnsi="Times New Roman" w:cs="Times New Roman"/>
                <w:b/>
                <w:bCs/>
              </w:rPr>
              <w:t>Per-customer annual price determination (all prices GST-inclusive)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</w:tcPr>
          <w:p w14:paraId="177D6E50" w14:textId="77777777" w:rsidR="00B234F5" w:rsidRPr="00317B6F" w:rsidRDefault="00B234F5" w:rsidP="00B234F5">
            <w:pPr>
              <w:pStyle w:val="TableHeading0"/>
            </w:pPr>
          </w:p>
        </w:tc>
      </w:tr>
      <w:tr w:rsidR="00B234F5" w:rsidRPr="00317B6F" w14:paraId="33A24340" w14:textId="77777777" w:rsidTr="00B234F5">
        <w:trPr>
          <w:tblHeader/>
        </w:trPr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3BF06209" w14:textId="77777777" w:rsidR="00B234F5" w:rsidRPr="00884266" w:rsidRDefault="00B234F5" w:rsidP="00B234F5">
            <w:pPr>
              <w:spacing w:before="120" w:after="120"/>
              <w:rPr>
                <w:rFonts w:eastAsia="Arial"/>
                <w:bCs/>
              </w:rPr>
            </w:pPr>
            <w:r w:rsidRPr="00884266">
              <w:rPr>
                <w:rFonts w:ascii="Times New Roman" w:eastAsia="Arial" w:hAnsi="Times New Roman" w:cs="Times New Roman"/>
                <w:b/>
                <w:bCs/>
              </w:rPr>
              <w:t>Distribution region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0FEDD547" w14:textId="77777777" w:rsidR="00B234F5" w:rsidRPr="00884266" w:rsidRDefault="00B234F5" w:rsidP="00B234F5">
            <w:pPr>
              <w:pStyle w:val="TableHeading0"/>
              <w:spacing w:after="120"/>
              <w:jc w:val="center"/>
              <w:rPr>
                <w:rFonts w:eastAsia="Arial"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Cs/>
                <w:sz w:val="22"/>
                <w:szCs w:val="22"/>
                <w:lang w:eastAsia="en-US"/>
              </w:rPr>
              <w:t xml:space="preserve">Annual </w:t>
            </w: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Residential</w:t>
            </w:r>
            <w:r w:rsidRPr="00F1603F">
              <w:rPr>
                <w:rFonts w:eastAsia="Arial"/>
                <w:bCs/>
                <w:sz w:val="22"/>
                <w:szCs w:val="22"/>
                <w:lang w:eastAsia="en-US"/>
              </w:rPr>
              <w:t xml:space="preserve"> </w:t>
            </w: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Price without Controlled Load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321BCEC0" w14:textId="77777777" w:rsidR="00B234F5" w:rsidRPr="00884266" w:rsidRDefault="00B234F5" w:rsidP="00B234F5">
            <w:pPr>
              <w:pStyle w:val="TableHeading0"/>
              <w:spacing w:after="120"/>
              <w:jc w:val="center"/>
              <w:rPr>
                <w:rFonts w:eastAsia="Arial"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Cs/>
                <w:sz w:val="22"/>
                <w:szCs w:val="22"/>
                <w:lang w:eastAsia="en-US"/>
              </w:rPr>
              <w:t xml:space="preserve">Annual </w:t>
            </w: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Residential</w:t>
            </w:r>
            <w:r w:rsidRPr="00F1603F">
              <w:rPr>
                <w:rFonts w:eastAsia="Arial"/>
                <w:bCs/>
                <w:sz w:val="22"/>
                <w:szCs w:val="22"/>
                <w:lang w:eastAsia="en-US"/>
              </w:rPr>
              <w:t xml:space="preserve"> </w:t>
            </w: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Price with Controlled Load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14:paraId="6FD759F0" w14:textId="77777777" w:rsidR="00B234F5" w:rsidRPr="00884266" w:rsidRDefault="00B234F5" w:rsidP="00B234F5">
            <w:pPr>
              <w:pStyle w:val="TableHeading0"/>
              <w:spacing w:after="120"/>
              <w:jc w:val="center"/>
              <w:rPr>
                <w:rFonts w:eastAsia="Arial"/>
              </w:rPr>
            </w:pP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Small Business</w:t>
            </w:r>
            <w:r w:rsidRPr="00F1603F">
              <w:rPr>
                <w:rFonts w:eastAsia="Arial"/>
                <w:bCs/>
                <w:sz w:val="22"/>
                <w:szCs w:val="22"/>
                <w:lang w:eastAsia="en-US"/>
              </w:rPr>
              <w:t xml:space="preserve"> </w:t>
            </w:r>
            <w:r w:rsidRPr="00884266">
              <w:rPr>
                <w:rFonts w:eastAsia="Arial"/>
              </w:rPr>
              <w:t>Annual Price</w:t>
            </w:r>
          </w:p>
        </w:tc>
      </w:tr>
      <w:tr w:rsidR="00B234F5" w:rsidRPr="006F5EE1" w14:paraId="3093125E" w14:textId="77777777" w:rsidTr="007176C2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2FAB9DA" w14:textId="77777777" w:rsidR="00B234F5" w:rsidRPr="006F5EE1" w:rsidRDefault="00B234F5" w:rsidP="00B234F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Ausgrid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B8C49A" w14:textId="5BA58B29" w:rsidR="00B234F5" w:rsidRPr="006F5EE1" w:rsidRDefault="00F16C4D" w:rsidP="00B234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$1,512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5B0AB5" w14:textId="27D1BF23" w:rsidR="00B234F5" w:rsidRPr="006F5EE1" w:rsidRDefault="00F16C4D" w:rsidP="00B234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$2,122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0DB69587" w14:textId="3E6CCE77" w:rsidR="00B234F5" w:rsidRPr="006F5EE1" w:rsidRDefault="00F16C4D" w:rsidP="00B234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$4,360</w:t>
            </w:r>
          </w:p>
        </w:tc>
      </w:tr>
      <w:tr w:rsidR="00B234F5" w:rsidRPr="006F5EE1" w14:paraId="657AED94" w14:textId="77777777" w:rsidTr="00B234F5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346E14" w14:textId="77777777" w:rsidR="00B234F5" w:rsidRPr="006F5EE1" w:rsidRDefault="00B234F5" w:rsidP="00B234F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Endeavour Energy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6FA526" w14:textId="0D878BA5" w:rsidR="00B234F5" w:rsidRPr="006F5EE1" w:rsidRDefault="00F16C4D" w:rsidP="00B234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$1,836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1F58E7" w14:textId="6C2813F4" w:rsidR="00B234F5" w:rsidRPr="006F5EE1" w:rsidRDefault="00F16C4D" w:rsidP="00B234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$2,383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1AA2754E" w14:textId="0520B5D3" w:rsidR="00B234F5" w:rsidRPr="006F5EE1" w:rsidRDefault="00F16C4D" w:rsidP="00B234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$3,782</w:t>
            </w:r>
          </w:p>
        </w:tc>
      </w:tr>
      <w:tr w:rsidR="00B234F5" w:rsidRPr="006F5EE1" w14:paraId="7C49FD7D" w14:textId="77777777" w:rsidTr="00B234F5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F9221B" w14:textId="77777777" w:rsidR="00B234F5" w:rsidRPr="006F5EE1" w:rsidRDefault="00B234F5" w:rsidP="00B234F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Energex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9E2964" w14:textId="45870C15" w:rsidR="00B234F5" w:rsidRPr="006F5EE1" w:rsidRDefault="00F16C4D" w:rsidP="00B234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$1,620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A6DB63" w14:textId="0FA6F104" w:rsidR="00B234F5" w:rsidRPr="006F5EE1" w:rsidRDefault="00F16C4D" w:rsidP="00B234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$1,961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753B3AC1" w14:textId="44FF0696" w:rsidR="00B234F5" w:rsidRPr="006F5EE1" w:rsidRDefault="00F16C4D" w:rsidP="00B234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$3,446</w:t>
            </w:r>
          </w:p>
        </w:tc>
      </w:tr>
      <w:tr w:rsidR="00B234F5" w:rsidRPr="006F5EE1" w14:paraId="1795523A" w14:textId="77777777" w:rsidTr="00B234F5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8E9C85" w14:textId="77777777" w:rsidR="00B234F5" w:rsidRPr="006F5EE1" w:rsidRDefault="00B234F5" w:rsidP="00B234F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Essential Energy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177AC0" w14:textId="21087FF6" w:rsidR="00B234F5" w:rsidRPr="006F5EE1" w:rsidRDefault="00F16C4D" w:rsidP="00B234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$2,092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CCE8D2" w14:textId="50787A8F" w:rsidR="00B234F5" w:rsidRPr="006F5EE1" w:rsidRDefault="00F16C4D" w:rsidP="00B234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$2,490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0E0CAEA9" w14:textId="690DF696" w:rsidR="00B234F5" w:rsidRPr="006F5EE1" w:rsidRDefault="00F16C4D" w:rsidP="00B234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$4,901</w:t>
            </w:r>
          </w:p>
        </w:tc>
      </w:tr>
      <w:tr w:rsidR="00B234F5" w:rsidRPr="006F5EE1" w14:paraId="63A38FCA" w14:textId="77777777" w:rsidTr="00B234F5">
        <w:trPr>
          <w:trHeight w:val="57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8043D3" w14:textId="77777777" w:rsidR="00B234F5" w:rsidRPr="006F5EE1" w:rsidRDefault="00B234F5" w:rsidP="00B234F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SA Power Networks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B6DDCE" w14:textId="0F5EFA7A" w:rsidR="00B234F5" w:rsidRPr="006F5EE1" w:rsidRDefault="00F16C4D" w:rsidP="00B234F5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$1,840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67EDBF" w14:textId="5062EA36" w:rsidR="00B234F5" w:rsidRPr="006F5EE1" w:rsidRDefault="00F16C4D" w:rsidP="00B234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$2,275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41187DEC" w14:textId="0E4365C2" w:rsidR="00B234F5" w:rsidRPr="006F5EE1" w:rsidRDefault="00F16C4D" w:rsidP="00B234F5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$4,539</w:t>
            </w:r>
          </w:p>
        </w:tc>
      </w:tr>
    </w:tbl>
    <w:p w14:paraId="14D0160C" w14:textId="77777777" w:rsidR="00B234F5" w:rsidRPr="00A9602F" w:rsidRDefault="00B234F5" w:rsidP="00B234F5">
      <w:pPr>
        <w:pStyle w:val="notetext"/>
        <w:ind w:left="0" w:firstLine="0"/>
        <w:jc w:val="both"/>
        <w:rPr>
          <w:snapToGrid w:val="0"/>
          <w:lang w:eastAsia="en-US"/>
        </w:rPr>
      </w:pPr>
    </w:p>
    <w:p w14:paraId="0DEA7FC9" w14:textId="77777777" w:rsidR="00B234F5" w:rsidRDefault="00B234F5" w:rsidP="00B234F5">
      <w:pPr>
        <w:pStyle w:val="Signaturename"/>
        <w:jc w:val="both"/>
      </w:pPr>
    </w:p>
    <w:p w14:paraId="7835090C" w14:textId="77777777" w:rsidR="00B234F5" w:rsidRPr="001B4B86" w:rsidRDefault="00B234F5" w:rsidP="00B234F5">
      <w:pPr>
        <w:pStyle w:val="Signaturename"/>
        <w:jc w:val="both"/>
        <w:rPr>
          <w:caps w:val="0"/>
        </w:rPr>
      </w:pPr>
    </w:p>
    <w:p w14:paraId="25A9190E" w14:textId="7EE4A62C" w:rsidR="00B234F5" w:rsidRDefault="00B234F5" w:rsidP="00B234F5">
      <w:pPr>
        <w:pStyle w:val="Signaturename"/>
        <w:jc w:val="both"/>
      </w:pPr>
      <w:r w:rsidRPr="00376E2A">
        <w:t xml:space="preserve">Dated </w:t>
      </w:r>
      <w:r>
        <w:t xml:space="preserve">this </w:t>
      </w:r>
      <w:r w:rsidR="007B2CB1">
        <w:t>26</w:t>
      </w:r>
      <w:r>
        <w:t xml:space="preserve"> Day of</w:t>
      </w:r>
    </w:p>
    <w:p w14:paraId="63330620" w14:textId="24C7F540" w:rsidR="00B234F5" w:rsidRPr="00A9602F" w:rsidRDefault="007B2CB1" w:rsidP="00B234F5">
      <w:pPr>
        <w:pStyle w:val="Signaturename"/>
        <w:jc w:val="both"/>
      </w:pPr>
      <w:r>
        <w:t xml:space="preserve">MAY </w:t>
      </w:r>
      <w:r w:rsidR="00B234F5">
        <w:t xml:space="preserve"> 2022</w:t>
      </w:r>
    </w:p>
    <w:p w14:paraId="377EE3E0" w14:textId="77777777" w:rsidR="00B234F5" w:rsidRPr="00A9602F" w:rsidRDefault="00B234F5" w:rsidP="00B234F5">
      <w:pPr>
        <w:pStyle w:val="Signaturename"/>
        <w:jc w:val="both"/>
      </w:pPr>
    </w:p>
    <w:p w14:paraId="19F8D195" w14:textId="77777777" w:rsidR="00B234F5" w:rsidRPr="00A9602F" w:rsidRDefault="00B234F5" w:rsidP="00B234F5">
      <w:pPr>
        <w:pStyle w:val="Signaturename"/>
        <w:jc w:val="both"/>
      </w:pPr>
    </w:p>
    <w:p w14:paraId="798D065C" w14:textId="77777777" w:rsidR="00B234F5" w:rsidRPr="00A9602F" w:rsidRDefault="00B234F5" w:rsidP="00B234F5">
      <w:pPr>
        <w:jc w:val="both"/>
      </w:pPr>
      <w:r w:rsidRPr="00A9602F">
        <w:t>Australian Energy Regulator</w:t>
      </w:r>
    </w:p>
    <w:sectPr w:rsidR="00B234F5" w:rsidRPr="00A9602F" w:rsidSect="00EF151B">
      <w:footerReference w:type="default" r:id="rId17"/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AA0A0" w14:textId="77777777" w:rsidR="008B04BE" w:rsidRDefault="008B04BE">
      <w:r>
        <w:separator/>
      </w:r>
    </w:p>
    <w:p w14:paraId="6160FEAD" w14:textId="77777777" w:rsidR="008B04BE" w:rsidRDefault="008B04BE"/>
    <w:p w14:paraId="611729E8" w14:textId="77777777" w:rsidR="008B04BE" w:rsidRDefault="008B04BE"/>
  </w:endnote>
  <w:endnote w:type="continuationSeparator" w:id="0">
    <w:p w14:paraId="7BE0C46B" w14:textId="77777777" w:rsidR="008B04BE" w:rsidRDefault="008B04BE">
      <w:r>
        <w:continuationSeparator/>
      </w:r>
    </w:p>
    <w:p w14:paraId="78DC2A1D" w14:textId="77777777" w:rsidR="008B04BE" w:rsidRDefault="008B04BE"/>
    <w:p w14:paraId="31489472" w14:textId="77777777" w:rsidR="008B04BE" w:rsidRDefault="008B04BE"/>
  </w:endnote>
  <w:endnote w:type="continuationNotice" w:id="1">
    <w:p w14:paraId="16FEB553" w14:textId="77777777" w:rsidR="008B04BE" w:rsidRDefault="008B04BE" w:rsidP="005A48CD">
      <w:pPr>
        <w:pStyle w:val="Footer"/>
      </w:pPr>
    </w:p>
    <w:p w14:paraId="447F0226" w14:textId="77777777" w:rsidR="008B04BE" w:rsidRDefault="008B04BE"/>
    <w:p w14:paraId="57825334" w14:textId="77777777" w:rsidR="008B04BE" w:rsidRDefault="008B0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BAE8F" w14:textId="265728EE" w:rsidR="00B645A4" w:rsidRPr="004C7999" w:rsidRDefault="00B645A4" w:rsidP="00197E65">
    <w:pPr>
      <w:pStyle w:val="Footer"/>
      <w:ind w:right="-144"/>
    </w:pPr>
    <w:r>
      <w:t xml:space="preserve">Default </w:t>
    </w:r>
    <w:proofErr w:type="gramStart"/>
    <w:r>
      <w:t>market</w:t>
    </w:r>
    <w:proofErr w:type="gramEnd"/>
    <w:r>
      <w:t xml:space="preserve"> offer prices 2022–23: Final determination</w:t>
    </w:r>
    <w:r w:rsidRPr="000B38DF">
      <w:tab/>
    </w:r>
    <w:r w:rsidRPr="000B38DF">
      <w:tab/>
    </w:r>
    <w:r w:rsidRPr="000B38DF">
      <w:tab/>
    </w:r>
    <w:r w:rsidRPr="000B38DF">
      <w:tab/>
    </w:r>
    <w:r w:rsidRPr="000B38DF">
      <w:tab/>
    </w:r>
    <w:r>
      <w:tab/>
    </w:r>
    <w:r w:rsidRPr="000B38DF">
      <w:fldChar w:fldCharType="begin"/>
    </w:r>
    <w:r w:rsidRPr="000B38DF">
      <w:instrText xml:space="preserve"> PAGE   \* MERGEFORMAT </w:instrText>
    </w:r>
    <w:r w:rsidRPr="000B38DF">
      <w:fldChar w:fldCharType="separate"/>
    </w:r>
    <w:r>
      <w:t>ii</w:t>
    </w:r>
    <w:r w:rsidRPr="000B38D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D4E10" w14:textId="6593483A" w:rsidR="00B645A4" w:rsidRPr="004C7999" w:rsidRDefault="00146D52" w:rsidP="00146D52">
    <w:pPr>
      <w:pStyle w:val="Footer"/>
      <w:ind w:right="-144"/>
    </w:pPr>
    <w:r>
      <w:t xml:space="preserve">Default </w:t>
    </w:r>
    <w:proofErr w:type="gramStart"/>
    <w:r>
      <w:t>market</w:t>
    </w:r>
    <w:proofErr w:type="gramEnd"/>
    <w:r>
      <w:t xml:space="preserve"> offer prices 2022-23: Final determination</w:t>
    </w:r>
    <w:r w:rsidR="00B645A4" w:rsidRPr="000B38DF">
      <w:tab/>
    </w:r>
    <w:r w:rsidR="00B645A4" w:rsidRPr="000B38DF">
      <w:tab/>
    </w:r>
    <w:r w:rsidR="00B645A4" w:rsidRPr="000B38DF">
      <w:tab/>
    </w:r>
    <w:r w:rsidR="00B645A4" w:rsidRPr="000B38DF">
      <w:tab/>
    </w:r>
    <w:r w:rsidR="00B645A4">
      <w:tab/>
    </w:r>
    <w:r w:rsidR="00B645A4">
      <w:tab/>
    </w:r>
    <w:r w:rsidR="00B645A4">
      <w:tab/>
    </w:r>
    <w:r w:rsidR="00B645A4">
      <w:tab/>
    </w:r>
    <w:r w:rsidR="00B645A4">
      <w:tab/>
    </w:r>
    <w:r w:rsidR="00B645A4">
      <w:tab/>
    </w:r>
    <w:r w:rsidR="00B645A4">
      <w:tab/>
    </w:r>
    <w:r w:rsidR="00B645A4" w:rsidRPr="000B38DF">
      <w:tab/>
    </w:r>
    <w:r w:rsidR="00B645A4">
      <w:tab/>
    </w:r>
    <w:r w:rsidR="00B645A4" w:rsidRPr="000B38DF">
      <w:fldChar w:fldCharType="begin"/>
    </w:r>
    <w:r w:rsidR="00B645A4" w:rsidRPr="000B38DF">
      <w:instrText xml:space="preserve"> PAGE   \* MERGEFORMAT </w:instrText>
    </w:r>
    <w:r w:rsidR="00B645A4" w:rsidRPr="000B38DF">
      <w:fldChar w:fldCharType="separate"/>
    </w:r>
    <w:r w:rsidR="00B645A4">
      <w:t>ii</w:t>
    </w:r>
    <w:r w:rsidR="00B645A4" w:rsidRPr="000B38D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045F3" w14:textId="2F82A8C8" w:rsidR="00B645A4" w:rsidRPr="004C7999" w:rsidRDefault="00B645A4" w:rsidP="00197E65">
    <w:pPr>
      <w:pStyle w:val="Footer"/>
      <w:ind w:right="-144"/>
    </w:pPr>
    <w:r>
      <w:t xml:space="preserve">Default </w:t>
    </w:r>
    <w:proofErr w:type="gramStart"/>
    <w:r>
      <w:t>market</w:t>
    </w:r>
    <w:proofErr w:type="gramEnd"/>
    <w:r>
      <w:t xml:space="preserve"> offer prices 2022–23: Final determination</w:t>
    </w:r>
    <w:r w:rsidRPr="000B38DF">
      <w:tab/>
    </w:r>
    <w:r w:rsidRPr="000B38DF">
      <w:tab/>
    </w:r>
    <w:r w:rsidRPr="000B38DF">
      <w:tab/>
    </w:r>
    <w:r w:rsidRPr="000B38DF">
      <w:tab/>
    </w:r>
    <w:r w:rsidRPr="000B38DF">
      <w:tab/>
    </w:r>
    <w:r>
      <w:tab/>
    </w:r>
    <w:r w:rsidRPr="000B38DF">
      <w:fldChar w:fldCharType="begin"/>
    </w:r>
    <w:r w:rsidRPr="000B38DF">
      <w:instrText xml:space="preserve"> PAGE   \* MERGEFORMAT </w:instrText>
    </w:r>
    <w:r w:rsidRPr="000B38DF">
      <w:fldChar w:fldCharType="separate"/>
    </w:r>
    <w:r>
      <w:t>ii</w:t>
    </w:r>
    <w:r w:rsidRPr="000B38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CFBC0" w14:textId="77777777" w:rsidR="008B04BE" w:rsidRDefault="008B04BE"/>
  </w:footnote>
  <w:footnote w:type="continuationSeparator" w:id="0">
    <w:p w14:paraId="6BDD72F2" w14:textId="77777777" w:rsidR="008B04BE" w:rsidRDefault="008B04BE">
      <w:r>
        <w:continuationSeparator/>
      </w:r>
    </w:p>
    <w:p w14:paraId="298F904C" w14:textId="77777777" w:rsidR="008B04BE" w:rsidRDefault="008B04BE"/>
    <w:p w14:paraId="039F7A1F" w14:textId="77777777" w:rsidR="008B04BE" w:rsidRDefault="008B04BE"/>
  </w:footnote>
  <w:footnote w:type="continuationNotice" w:id="1">
    <w:p w14:paraId="1E5ECB61" w14:textId="77777777" w:rsidR="008B04BE" w:rsidRDefault="008B04BE" w:rsidP="005A48CD">
      <w:pPr>
        <w:pStyle w:val="Footer"/>
      </w:pPr>
    </w:p>
    <w:p w14:paraId="35AD0289" w14:textId="77777777" w:rsidR="008B04BE" w:rsidRDefault="008B04BE"/>
    <w:p w14:paraId="49470162" w14:textId="77777777" w:rsidR="008B04BE" w:rsidRDefault="008B04BE"/>
  </w:footnote>
  <w:footnote w:id="2">
    <w:p w14:paraId="4B9685B3" w14:textId="77777777" w:rsidR="00B645A4" w:rsidRDefault="00B645A4" w:rsidP="00B234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94A19">
        <w:t xml:space="preserve">Refer to section </w:t>
      </w:r>
      <w:r w:rsidRPr="00222F8D">
        <w:t>6.b)v</w:t>
      </w:r>
      <w:r w:rsidRPr="00294A19">
        <w:t xml:space="preserve">. for the daily usage profile for the TOU </w:t>
      </w:r>
      <w:r>
        <w:t xml:space="preserve">controlled load </w:t>
      </w:r>
      <w:r w:rsidRPr="00294A19">
        <w:t>tariff.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F5BF4" w14:textId="77777777" w:rsidR="00B645A4" w:rsidRDefault="00B64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79D0" w14:textId="77777777" w:rsidR="00B645A4" w:rsidRDefault="00B64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BB27" w14:textId="77777777" w:rsidR="00B645A4" w:rsidRDefault="00B64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7068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804F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F530A"/>
    <w:multiLevelType w:val="multilevel"/>
    <w:tmpl w:val="240E8760"/>
    <w:lvl w:ilvl="0">
      <w:start w:val="1"/>
      <w:numFmt w:val="decimal"/>
      <w:pStyle w:val="Heading2"/>
      <w:lvlText w:val="%1"/>
      <w:lvlJc w:val="left"/>
      <w:pPr>
        <w:ind w:left="1567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pStyle w:val="Heading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6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71F6C07"/>
    <w:multiLevelType w:val="hybridMultilevel"/>
    <w:tmpl w:val="EECEE2D6"/>
    <w:lvl w:ilvl="0" w:tplc="F17841CA">
      <w:start w:val="1"/>
      <w:numFmt w:val="bullet"/>
      <w:pStyle w:val="DMOBullet-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312B0"/>
    <w:multiLevelType w:val="hybridMultilevel"/>
    <w:tmpl w:val="C1266B52"/>
    <w:lvl w:ilvl="0" w:tplc="990A9FAA">
      <w:start w:val="1"/>
      <w:numFmt w:val="lowerLetter"/>
      <w:pStyle w:val="Listalphabet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0DD2542B"/>
    <w:multiLevelType w:val="hybridMultilevel"/>
    <w:tmpl w:val="1FDE067C"/>
    <w:lvl w:ilvl="0" w:tplc="FFFAA1D6">
      <w:start w:val="1"/>
      <w:numFmt w:val="decimal"/>
      <w:lvlText w:val="%1."/>
      <w:lvlJc w:val="left"/>
      <w:pPr>
        <w:ind w:left="340" w:hanging="34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04F65"/>
    <w:multiLevelType w:val="hybridMultilevel"/>
    <w:tmpl w:val="00947E2A"/>
    <w:lvl w:ilvl="0" w:tplc="73A29D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056DAA"/>
    <w:multiLevelType w:val="hybridMultilevel"/>
    <w:tmpl w:val="C5CCCECC"/>
    <w:lvl w:ilvl="0" w:tplc="29C84958">
      <w:start w:val="1"/>
      <w:numFmt w:val="bullet"/>
      <w:pStyle w:val="Table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6B606F"/>
    <w:multiLevelType w:val="hybridMultilevel"/>
    <w:tmpl w:val="E0560262"/>
    <w:lvl w:ilvl="0" w:tplc="B9FA63BE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87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2C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E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CC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61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CB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A4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E07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519CE"/>
    <w:multiLevelType w:val="multilevel"/>
    <w:tmpl w:val="FDC07CAE"/>
    <w:lvl w:ilvl="0">
      <w:start w:val="1"/>
      <w:numFmt w:val="decimal"/>
      <w:pStyle w:val="Numbered11111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umbered111111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467A05"/>
    <w:multiLevelType w:val="hybridMultilevel"/>
    <w:tmpl w:val="E6F01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28D5"/>
    <w:multiLevelType w:val="multilevel"/>
    <w:tmpl w:val="BE78A4F8"/>
    <w:numStyleLink w:val="Numberlist"/>
  </w:abstractNum>
  <w:abstractNum w:abstractNumId="13" w15:restartNumberingAfterBreak="0">
    <w:nsid w:val="21E20078"/>
    <w:multiLevelType w:val="multilevel"/>
    <w:tmpl w:val="F36C17E8"/>
    <w:styleLink w:val="Headinglist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AA0DA7"/>
    <w:multiLevelType w:val="multilevel"/>
    <w:tmpl w:val="03AADA26"/>
    <w:lvl w:ilvl="0">
      <w:start w:val="1"/>
      <w:numFmt w:val="upperLetter"/>
      <w:pStyle w:val="Heading7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021"/>
        </w:tabs>
        <w:ind w:left="1021" w:hanging="102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9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8865DF8"/>
    <w:multiLevelType w:val="hybridMultilevel"/>
    <w:tmpl w:val="EC0E5568"/>
    <w:lvl w:ilvl="0" w:tplc="D90E7D7A">
      <w:start w:val="1"/>
      <w:numFmt w:val="lowerLetter"/>
      <w:pStyle w:val="AERnumberedlistsecondstyle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2A900819"/>
    <w:multiLevelType w:val="hybridMultilevel"/>
    <w:tmpl w:val="3574ED2A"/>
    <w:lvl w:ilvl="0" w:tplc="0C09001B">
      <w:start w:val="1"/>
      <w:numFmt w:val="lowerRoman"/>
      <w:lvlText w:val="%1."/>
      <w:lvlJc w:val="righ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BA1751C"/>
    <w:multiLevelType w:val="hybridMultilevel"/>
    <w:tmpl w:val="EC96D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F2FA8"/>
    <w:multiLevelType w:val="hybridMultilevel"/>
    <w:tmpl w:val="1EDAEEB8"/>
    <w:lvl w:ilvl="0" w:tplc="655E44CA">
      <w:start w:val="1"/>
      <w:numFmt w:val="bullet"/>
      <w:pStyle w:val="BoxTex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612CC"/>
    <w:multiLevelType w:val="multilevel"/>
    <w:tmpl w:val="950A1C52"/>
    <w:styleLink w:val="AERHeadings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upperLetter"/>
      <w:lvlRestart w:val="1"/>
      <w:lvlText w:val="%5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4AC7051"/>
    <w:multiLevelType w:val="multilevel"/>
    <w:tmpl w:val="265C1DE2"/>
    <w:styleLink w:val="OldAERheading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94B226D"/>
    <w:multiLevelType w:val="hybridMultilevel"/>
    <w:tmpl w:val="B6F67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86FEF"/>
    <w:multiLevelType w:val="hybridMultilevel"/>
    <w:tmpl w:val="E1E4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C41B5"/>
    <w:multiLevelType w:val="hybridMultilevel"/>
    <w:tmpl w:val="5BD8E3BE"/>
    <w:lvl w:ilvl="0" w:tplc="F0D6F3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D6"/>
    <w:multiLevelType w:val="hybridMultilevel"/>
    <w:tmpl w:val="07FED448"/>
    <w:lvl w:ilvl="0" w:tplc="0C09001B">
      <w:start w:val="1"/>
      <w:numFmt w:val="lowerRoman"/>
      <w:lvlText w:val="%1."/>
      <w:lvlJc w:val="righ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8DE2E4A"/>
    <w:multiLevelType w:val="hybridMultilevel"/>
    <w:tmpl w:val="93B0463A"/>
    <w:lvl w:ilvl="0" w:tplc="6FE66B18">
      <w:start w:val="1"/>
      <w:numFmt w:val="bullet"/>
      <w:pStyle w:val="BoxText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CD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81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E4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EC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C0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2B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6E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2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F124F"/>
    <w:multiLevelType w:val="multilevel"/>
    <w:tmpl w:val="5666D91E"/>
    <w:styleLink w:val="AlphanumericList"/>
    <w:lvl w:ilvl="0">
      <w:start w:val="1"/>
      <w:numFmt w:val="decimal"/>
      <w:lvlText w:val="A.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A.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Restart w:val="0"/>
      <w:lvlText w:val="A.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9E52C90"/>
    <w:multiLevelType w:val="hybridMultilevel"/>
    <w:tmpl w:val="8C0ACE80"/>
    <w:lvl w:ilvl="0" w:tplc="9D00B0D8">
      <w:start w:val="1"/>
      <w:numFmt w:val="lowerRoman"/>
      <w:pStyle w:val="ListLegal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744BE"/>
    <w:multiLevelType w:val="multilevel"/>
    <w:tmpl w:val="72C8F064"/>
    <w:name w:val="ParaBulletList"/>
    <w:lvl w:ilvl="0">
      <w:start w:val="1"/>
      <w:numFmt w:val="bullet"/>
      <w:pStyle w:val="ParaBullet1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pStyle w:val="ParaBullet2"/>
      <w:lvlText w:val="o"/>
      <w:lvlJc w:val="left"/>
      <w:pPr>
        <w:tabs>
          <w:tab w:val="num" w:pos="624"/>
        </w:tabs>
        <w:ind w:left="568" w:hanging="284"/>
      </w:pPr>
      <w:rPr>
        <w:rFonts w:ascii="Courier New" w:hAnsi="Courier New" w:cs="Times New Roman" w:hint="default"/>
        <w:color w:val="000000"/>
        <w:sz w:val="18"/>
      </w:rPr>
    </w:lvl>
    <w:lvl w:ilvl="2">
      <w:start w:val="1"/>
      <w:numFmt w:val="bullet"/>
      <w:pStyle w:val="ParaBullet3"/>
      <w:lvlText w:val=""/>
      <w:lvlJc w:val="left"/>
      <w:pPr>
        <w:tabs>
          <w:tab w:val="num" w:pos="908"/>
        </w:tabs>
        <w:ind w:left="852" w:hanging="284"/>
      </w:pPr>
      <w:rPr>
        <w:rFonts w:ascii="Wingdings 2" w:hAnsi="Wingdings 2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76"/>
        </w:tabs>
        <w:ind w:left="1420" w:hanging="284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176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4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2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12"/>
        </w:tabs>
        <w:ind w:left="2556" w:hanging="284"/>
      </w:pPr>
      <w:rPr>
        <w:rFonts w:ascii="Wingdings" w:hAnsi="Wingdings" w:hint="default"/>
      </w:rPr>
    </w:lvl>
  </w:abstractNum>
  <w:abstractNum w:abstractNumId="29" w15:restartNumberingAfterBreak="0">
    <w:nsid w:val="4B4978B0"/>
    <w:multiLevelType w:val="multilevel"/>
    <w:tmpl w:val="03FE8AF0"/>
    <w:styleLink w:val="Table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A3DDE"/>
    <w:multiLevelType w:val="hybridMultilevel"/>
    <w:tmpl w:val="F51A789C"/>
    <w:lvl w:ilvl="0" w:tplc="92E84616">
      <w:start w:val="1"/>
      <w:numFmt w:val="bullet"/>
      <w:pStyle w:val="AERquotebullet1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1" w15:restartNumberingAfterBreak="0">
    <w:nsid w:val="4DDF34A0"/>
    <w:multiLevelType w:val="hybridMultilevel"/>
    <w:tmpl w:val="3440ED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2091B"/>
    <w:multiLevelType w:val="hybridMultilevel"/>
    <w:tmpl w:val="1D30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87971"/>
    <w:multiLevelType w:val="multilevel"/>
    <w:tmpl w:val="39D4CB02"/>
    <w:styleLink w:val="AERnumbered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Restart w:val="1"/>
      <w:lvlText w:val="(%5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6"/>
        </w:tabs>
        <w:ind w:left="1446" w:hanging="63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58F1D1F"/>
    <w:multiLevelType w:val="hybridMultilevel"/>
    <w:tmpl w:val="00540558"/>
    <w:lvl w:ilvl="0" w:tplc="3C32C6E2">
      <w:start w:val="1"/>
      <w:numFmt w:val="bullet"/>
      <w:pStyle w:val="Numberedparagraph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0342E"/>
    <w:multiLevelType w:val="multilevel"/>
    <w:tmpl w:val="887C8464"/>
    <w:lvl w:ilvl="0">
      <w:start w:val="1"/>
      <w:numFmt w:val="decimal"/>
      <w:pStyle w:val="Tablenumberedlist"/>
      <w:lvlText w:val="%1)"/>
      <w:lvlJc w:val="left"/>
      <w:pPr>
        <w:ind w:left="745" w:hanging="360"/>
      </w:pPr>
    </w:lvl>
    <w:lvl w:ilvl="1" w:tentative="1">
      <w:start w:val="1"/>
      <w:numFmt w:val="lowerLetter"/>
      <w:lvlText w:val="%2."/>
      <w:lvlJc w:val="left"/>
      <w:pPr>
        <w:ind w:left="1465" w:hanging="360"/>
      </w:pPr>
    </w:lvl>
    <w:lvl w:ilvl="2" w:tentative="1">
      <w:start w:val="1"/>
      <w:numFmt w:val="lowerRoman"/>
      <w:lvlText w:val="%3."/>
      <w:lvlJc w:val="right"/>
      <w:pPr>
        <w:ind w:left="2185" w:hanging="180"/>
      </w:pPr>
    </w:lvl>
    <w:lvl w:ilvl="3" w:tentative="1">
      <w:start w:val="1"/>
      <w:numFmt w:val="decimal"/>
      <w:lvlText w:val="%4."/>
      <w:lvlJc w:val="left"/>
      <w:pPr>
        <w:ind w:left="2905" w:hanging="360"/>
      </w:pPr>
    </w:lvl>
    <w:lvl w:ilvl="4" w:tentative="1">
      <w:start w:val="1"/>
      <w:numFmt w:val="lowerLetter"/>
      <w:lvlText w:val="%5."/>
      <w:lvlJc w:val="left"/>
      <w:pPr>
        <w:ind w:left="3625" w:hanging="360"/>
      </w:pPr>
    </w:lvl>
    <w:lvl w:ilvl="5" w:tentative="1">
      <w:start w:val="1"/>
      <w:numFmt w:val="lowerRoman"/>
      <w:lvlText w:val="%6."/>
      <w:lvlJc w:val="right"/>
      <w:pPr>
        <w:ind w:left="4345" w:hanging="180"/>
      </w:pPr>
    </w:lvl>
    <w:lvl w:ilvl="6" w:tentative="1">
      <w:start w:val="1"/>
      <w:numFmt w:val="decimal"/>
      <w:lvlText w:val="%7."/>
      <w:lvlJc w:val="left"/>
      <w:pPr>
        <w:ind w:left="5065" w:hanging="360"/>
      </w:pPr>
    </w:lvl>
    <w:lvl w:ilvl="7" w:tentative="1">
      <w:start w:val="1"/>
      <w:numFmt w:val="lowerLetter"/>
      <w:lvlText w:val="%8."/>
      <w:lvlJc w:val="left"/>
      <w:pPr>
        <w:ind w:left="5785" w:hanging="360"/>
      </w:pPr>
    </w:lvl>
    <w:lvl w:ilvl="8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6" w15:restartNumberingAfterBreak="0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37" w15:restartNumberingAfterBreak="0">
    <w:nsid w:val="5AA12966"/>
    <w:multiLevelType w:val="multilevel"/>
    <w:tmpl w:val="3B106324"/>
    <w:styleLink w:val="List1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  <w:color w:val="003150"/>
      </w:rPr>
    </w:lvl>
    <w:lvl w:ilvl="1">
      <w:start w:val="1"/>
      <w:numFmt w:val="bullet"/>
      <w:pStyle w:val="ListBullet2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­"/>
      <w:lvlJc w:val="left"/>
      <w:pPr>
        <w:ind w:left="1276" w:hanging="425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5B8F3B04"/>
    <w:multiLevelType w:val="multilevel"/>
    <w:tmpl w:val="BE78A4F8"/>
    <w:styleLink w:val="Numberlist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76" w:hanging="12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39" w15:restartNumberingAfterBreak="0">
    <w:nsid w:val="61026523"/>
    <w:multiLevelType w:val="hybridMultilevel"/>
    <w:tmpl w:val="068A409A"/>
    <w:lvl w:ilvl="0" w:tplc="ADF8B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C612B"/>
    <w:multiLevelType w:val="multilevel"/>
    <w:tmpl w:val="B764E9A0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>
      <w:start w:val="1"/>
      <w:numFmt w:val="lowerLetter"/>
      <w:pStyle w:val="OutlineNumbered2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6726588A"/>
    <w:multiLevelType w:val="hybridMultilevel"/>
    <w:tmpl w:val="6568C8B8"/>
    <w:lvl w:ilvl="0" w:tplc="0C09000F">
      <w:start w:val="1"/>
      <w:numFmt w:val="bullet"/>
      <w:pStyle w:val="AERbulletlistsecondstyle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90019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38EC922">
      <w:start w:val="1"/>
      <w:numFmt w:val="bullet"/>
      <w:pStyle w:val="AERbulletlistthirdstyle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FD04F72"/>
    <w:multiLevelType w:val="hybridMultilevel"/>
    <w:tmpl w:val="851E7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052EFE"/>
    <w:multiLevelType w:val="hybridMultilevel"/>
    <w:tmpl w:val="52FCFAA8"/>
    <w:lvl w:ilvl="0" w:tplc="C846CA5C">
      <w:start w:val="1"/>
      <w:numFmt w:val="lowerRoman"/>
      <w:pStyle w:val="AERnumberedlistthirdstyle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819EC"/>
    <w:multiLevelType w:val="multilevel"/>
    <w:tmpl w:val="227408E8"/>
    <w:lvl w:ilvl="0">
      <w:start w:val="1"/>
      <w:numFmt w:val="bullet"/>
      <w:pStyle w:val="AERbulletlistfirs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37"/>
    <w:lvlOverride w:ilvl="0">
      <w:lvl w:ilvl="0">
        <w:start w:val="1"/>
        <w:numFmt w:val="bullet"/>
        <w:pStyle w:val="ListBullet"/>
        <w:lvlText w:val=""/>
        <w:lvlJc w:val="left"/>
        <w:pPr>
          <w:ind w:left="425" w:hanging="425"/>
        </w:pPr>
        <w:rPr>
          <w:rFonts w:ascii="Symbol" w:hAnsi="Symbol" w:hint="default"/>
          <w:color w:val="F4611F"/>
        </w:rPr>
      </w:lvl>
    </w:lvlOverride>
    <w:lvlOverride w:ilvl="1">
      <w:lvl w:ilvl="1">
        <w:start w:val="1"/>
        <w:numFmt w:val="bullet"/>
        <w:pStyle w:val="ListBullet2"/>
        <w:lvlText w:val=""/>
        <w:lvlJc w:val="left"/>
        <w:pPr>
          <w:ind w:left="851" w:hanging="426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pStyle w:val="ListBullet3"/>
        <w:lvlText w:val="­"/>
        <w:lvlJc w:val="left"/>
        <w:pPr>
          <w:ind w:left="1276" w:hanging="425"/>
        </w:pPr>
        <w:rPr>
          <w:rFonts w:ascii="Cambria" w:hAnsi="Cambria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92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4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6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8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80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525" w:hanging="360"/>
        </w:pPr>
        <w:rPr>
          <w:rFonts w:ascii="Wingdings" w:hAnsi="Wingdings" w:hint="default"/>
        </w:rPr>
      </w:lvl>
    </w:lvlOverride>
  </w:num>
  <w:num w:numId="4">
    <w:abstractNumId w:val="38"/>
  </w:num>
  <w:num w:numId="5">
    <w:abstractNumId w:val="13"/>
  </w:num>
  <w:num w:numId="6">
    <w:abstractNumId w:val="35"/>
  </w:num>
  <w:num w:numId="7">
    <w:abstractNumId w:val="12"/>
    <w:lvlOverride w:ilvl="0">
      <w:lvl w:ilvl="0">
        <w:start w:val="1"/>
        <w:numFmt w:val="decimal"/>
        <w:pStyle w:val="ListNumber"/>
        <w:lvlText w:val="%1."/>
        <w:lvlJc w:val="left"/>
        <w:pPr>
          <w:ind w:left="425" w:hanging="425"/>
        </w:pPr>
        <w:rPr>
          <w:rFonts w:hint="default"/>
          <w:color w:val="F4611F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)"/>
        <w:lvlJc w:val="left"/>
        <w:pPr>
          <w:ind w:left="1191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76" w:hanging="1276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7" w:hanging="567"/>
        </w:pPr>
        <w:rPr>
          <w:rFonts w:hint="default"/>
        </w:rPr>
      </w:lvl>
    </w:lvlOverride>
  </w:num>
  <w:num w:numId="8">
    <w:abstractNumId w:val="29"/>
  </w:num>
  <w:num w:numId="9">
    <w:abstractNumId w:val="7"/>
  </w:num>
  <w:num w:numId="10">
    <w:abstractNumId w:val="37"/>
  </w:num>
  <w:num w:numId="11">
    <w:abstractNumId w:val="18"/>
  </w:num>
  <w:num w:numId="12">
    <w:abstractNumId w:val="2"/>
  </w:num>
  <w:num w:numId="13">
    <w:abstractNumId w:val="44"/>
  </w:num>
  <w:num w:numId="14">
    <w:abstractNumId w:val="41"/>
  </w:num>
  <w:num w:numId="15">
    <w:abstractNumId w:val="3"/>
  </w:num>
  <w:num w:numId="16">
    <w:abstractNumId w:val="37"/>
    <w:lvlOverride w:ilvl="0">
      <w:lvl w:ilvl="0">
        <w:start w:val="1"/>
        <w:numFmt w:val="bullet"/>
        <w:pStyle w:val="ListBullet"/>
        <w:lvlText w:val=""/>
        <w:lvlJc w:val="left"/>
        <w:pPr>
          <w:ind w:left="425" w:hanging="425"/>
        </w:pPr>
        <w:rPr>
          <w:rFonts w:ascii="Symbol" w:hAnsi="Symbol" w:hint="default"/>
          <w:color w:val="F4611F"/>
        </w:rPr>
      </w:lvl>
    </w:lvlOverride>
    <w:lvlOverride w:ilvl="1">
      <w:lvl w:ilvl="1">
        <w:start w:val="1"/>
        <w:numFmt w:val="bullet"/>
        <w:pStyle w:val="ListBullet2"/>
        <w:lvlText w:val=""/>
        <w:lvlJc w:val="left"/>
        <w:pPr>
          <w:ind w:left="851" w:hanging="426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pStyle w:val="ListBullet3"/>
        <w:lvlText w:val="­"/>
        <w:lvlJc w:val="left"/>
        <w:pPr>
          <w:ind w:left="1276" w:hanging="425"/>
        </w:pPr>
        <w:rPr>
          <w:rFonts w:ascii="Cambria" w:hAnsi="Cambria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92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4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6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8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80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525" w:hanging="360"/>
        </w:pPr>
        <w:rPr>
          <w:rFonts w:ascii="Wingdings" w:hAnsi="Wingdings" w:hint="default"/>
        </w:rPr>
      </w:lvl>
    </w:lvlOverride>
  </w:num>
  <w:num w:numId="17">
    <w:abstractNumId w:val="8"/>
  </w:num>
  <w:num w:numId="18">
    <w:abstractNumId w:val="10"/>
  </w:num>
  <w:num w:numId="19">
    <w:abstractNumId w:val="26"/>
  </w:num>
  <w:num w:numId="20">
    <w:abstractNumId w:val="4"/>
  </w:num>
  <w:num w:numId="21">
    <w:abstractNumId w:val="15"/>
  </w:num>
  <w:num w:numId="22">
    <w:abstractNumId w:val="27"/>
  </w:num>
  <w:num w:numId="23">
    <w:abstractNumId w:val="43"/>
  </w:num>
  <w:num w:numId="24">
    <w:abstractNumId w:val="36"/>
  </w:num>
  <w:num w:numId="25">
    <w:abstractNumId w:val="30"/>
  </w:num>
  <w:num w:numId="26">
    <w:abstractNumId w:val="19"/>
  </w:num>
  <w:num w:numId="27">
    <w:abstractNumId w:val="33"/>
  </w:num>
  <w:num w:numId="28">
    <w:abstractNumId w:val="20"/>
  </w:num>
  <w:num w:numId="29">
    <w:abstractNumId w:val="14"/>
  </w:num>
  <w:num w:numId="30">
    <w:abstractNumId w:val="40"/>
  </w:num>
  <w:num w:numId="31">
    <w:abstractNumId w:val="34"/>
  </w:num>
  <w:num w:numId="32">
    <w:abstractNumId w:val="28"/>
  </w:num>
  <w:num w:numId="33">
    <w:abstractNumId w:val="37"/>
    <w:lvlOverride w:ilvl="0">
      <w:lvl w:ilvl="0">
        <w:start w:val="1"/>
        <w:numFmt w:val="bullet"/>
        <w:pStyle w:val="ListBullet"/>
        <w:lvlText w:val=""/>
        <w:lvlJc w:val="left"/>
        <w:pPr>
          <w:ind w:left="425" w:hanging="425"/>
        </w:pPr>
        <w:rPr>
          <w:rFonts w:ascii="Symbol" w:hAnsi="Symbol" w:hint="default"/>
          <w:color w:val="F4611F"/>
        </w:rPr>
      </w:lvl>
    </w:lvlOverride>
  </w:num>
  <w:num w:numId="34">
    <w:abstractNumId w:val="31"/>
  </w:num>
  <w:num w:numId="35">
    <w:abstractNumId w:val="24"/>
  </w:num>
  <w:num w:numId="36">
    <w:abstractNumId w:val="6"/>
  </w:num>
  <w:num w:numId="37">
    <w:abstractNumId w:val="16"/>
  </w:num>
  <w:num w:numId="38">
    <w:abstractNumId w:val="17"/>
  </w:num>
  <w:num w:numId="39">
    <w:abstractNumId w:val="22"/>
  </w:num>
  <w:num w:numId="40">
    <w:abstractNumId w:val="32"/>
  </w:num>
  <w:num w:numId="41">
    <w:abstractNumId w:val="1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0"/>
  </w:num>
  <w:num w:numId="51">
    <w:abstractNumId w:val="11"/>
  </w:num>
  <w:num w:numId="52">
    <w:abstractNumId w:val="37"/>
    <w:lvlOverride w:ilvl="0">
      <w:lvl w:ilvl="0">
        <w:start w:val="1"/>
        <w:numFmt w:val="bullet"/>
        <w:pStyle w:val="ListBullet"/>
        <w:lvlText w:val=""/>
        <w:lvlJc w:val="left"/>
        <w:pPr>
          <w:ind w:left="425" w:hanging="425"/>
        </w:pPr>
        <w:rPr>
          <w:rFonts w:ascii="Symbol" w:hAnsi="Symbol" w:hint="default"/>
          <w:color w:val="F4611F"/>
        </w:rPr>
      </w:lvl>
    </w:lvlOverride>
    <w:lvlOverride w:ilvl="1">
      <w:lvl w:ilvl="1">
        <w:start w:val="1"/>
        <w:numFmt w:val="bullet"/>
        <w:pStyle w:val="ListBullet2"/>
        <w:lvlText w:val=""/>
        <w:lvlJc w:val="left"/>
        <w:pPr>
          <w:ind w:left="851" w:hanging="426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pStyle w:val="ListBullet3"/>
        <w:lvlText w:val="­"/>
        <w:lvlJc w:val="left"/>
        <w:pPr>
          <w:ind w:left="1276" w:hanging="425"/>
        </w:pPr>
        <w:rPr>
          <w:rFonts w:ascii="Cambria" w:hAnsi="Cambria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92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4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6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8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80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525" w:hanging="360"/>
        </w:pPr>
        <w:rPr>
          <w:rFonts w:ascii="Wingdings" w:hAnsi="Wingdings" w:hint="default"/>
        </w:rPr>
      </w:lvl>
    </w:lvlOverride>
  </w:num>
  <w:num w:numId="53">
    <w:abstractNumId w:val="37"/>
    <w:lvlOverride w:ilvl="0">
      <w:lvl w:ilvl="0">
        <w:start w:val="1"/>
        <w:numFmt w:val="bullet"/>
        <w:pStyle w:val="ListBullet"/>
        <w:lvlText w:val=""/>
        <w:lvlJc w:val="left"/>
        <w:pPr>
          <w:ind w:left="425" w:hanging="425"/>
        </w:pPr>
        <w:rPr>
          <w:rFonts w:ascii="Symbol" w:hAnsi="Symbol" w:hint="default"/>
          <w:color w:val="F4611F"/>
        </w:rPr>
      </w:lvl>
    </w:lvlOverride>
    <w:lvlOverride w:ilvl="1">
      <w:lvl w:ilvl="1">
        <w:start w:val="1"/>
        <w:numFmt w:val="bullet"/>
        <w:pStyle w:val="ListBullet2"/>
        <w:lvlText w:val=""/>
        <w:lvlJc w:val="left"/>
        <w:pPr>
          <w:ind w:left="851" w:hanging="426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pStyle w:val="ListBullet3"/>
        <w:lvlText w:val="­"/>
        <w:lvlJc w:val="left"/>
        <w:pPr>
          <w:ind w:left="1276" w:hanging="425"/>
        </w:pPr>
        <w:rPr>
          <w:rFonts w:ascii="Cambria" w:hAnsi="Cambria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92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4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6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8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80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525" w:hanging="360"/>
        </w:pPr>
        <w:rPr>
          <w:rFonts w:ascii="Wingdings" w:hAnsi="Wingdings" w:hint="default"/>
        </w:rPr>
      </w:lvl>
    </w:lvlOverride>
  </w:num>
  <w:num w:numId="54">
    <w:abstractNumId w:val="2"/>
  </w:num>
  <w:num w:numId="55">
    <w:abstractNumId w:val="2"/>
  </w:num>
  <w:num w:numId="56">
    <w:abstractNumId w:val="2"/>
  </w:num>
  <w:num w:numId="57">
    <w:abstractNumId w:val="2"/>
  </w:num>
  <w:num w:numId="58">
    <w:abstractNumId w:val="39"/>
  </w:num>
  <w:num w:numId="59">
    <w:abstractNumId w:val="2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</w:num>
  <w:num w:numId="62">
    <w:abstractNumId w:val="2"/>
  </w:num>
  <w:num w:numId="63">
    <w:abstractNumId w:val="2"/>
  </w:num>
  <w:num w:numId="64">
    <w:abstractNumId w:val="2"/>
  </w:num>
  <w:num w:numId="65">
    <w:abstractNumId w:val="2"/>
  </w:num>
  <w:num w:numId="66">
    <w:abstractNumId w:val="2"/>
  </w:num>
  <w:num w:numId="67">
    <w:abstractNumId w:val="2"/>
  </w:num>
  <w:num w:numId="68">
    <w:abstractNumId w:val="2"/>
  </w:num>
  <w:num w:numId="69">
    <w:abstractNumId w:val="2"/>
  </w:num>
  <w:num w:numId="70">
    <w:abstractNumId w:val="2"/>
  </w:num>
  <w:num w:numId="71">
    <w:abstractNumId w:val="2"/>
  </w:num>
  <w:num w:numId="72">
    <w:abstractNumId w:val="2"/>
  </w:num>
  <w:num w:numId="73">
    <w:abstractNumId w:val="2"/>
  </w:num>
  <w:num w:numId="74">
    <w:abstractNumId w:val="2"/>
  </w:num>
  <w:num w:numId="75">
    <w:abstractNumId w:val="4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s-ES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9F"/>
    <w:rsid w:val="000017CC"/>
    <w:rsid w:val="00001C7E"/>
    <w:rsid w:val="00002164"/>
    <w:rsid w:val="000029AE"/>
    <w:rsid w:val="00002ABE"/>
    <w:rsid w:val="00002DDF"/>
    <w:rsid w:val="000034C6"/>
    <w:rsid w:val="00003ADA"/>
    <w:rsid w:val="000040BD"/>
    <w:rsid w:val="000044B1"/>
    <w:rsid w:val="00004F68"/>
    <w:rsid w:val="000051DF"/>
    <w:rsid w:val="000056D7"/>
    <w:rsid w:val="00005B2E"/>
    <w:rsid w:val="00005FAF"/>
    <w:rsid w:val="00006031"/>
    <w:rsid w:val="000060DD"/>
    <w:rsid w:val="000061FC"/>
    <w:rsid w:val="000063EA"/>
    <w:rsid w:val="00006FD9"/>
    <w:rsid w:val="00007368"/>
    <w:rsid w:val="000073F6"/>
    <w:rsid w:val="0001057A"/>
    <w:rsid w:val="00010C15"/>
    <w:rsid w:val="00010F3D"/>
    <w:rsid w:val="00011937"/>
    <w:rsid w:val="000128E5"/>
    <w:rsid w:val="00013A2F"/>
    <w:rsid w:val="00014513"/>
    <w:rsid w:val="00015B49"/>
    <w:rsid w:val="00015ECD"/>
    <w:rsid w:val="000169A7"/>
    <w:rsid w:val="00017480"/>
    <w:rsid w:val="000174A5"/>
    <w:rsid w:val="00020F47"/>
    <w:rsid w:val="00021703"/>
    <w:rsid w:val="000218EA"/>
    <w:rsid w:val="00021A33"/>
    <w:rsid w:val="00021C53"/>
    <w:rsid w:val="00023706"/>
    <w:rsid w:val="00024738"/>
    <w:rsid w:val="0002494B"/>
    <w:rsid w:val="00024CAB"/>
    <w:rsid w:val="00025607"/>
    <w:rsid w:val="00025A2B"/>
    <w:rsid w:val="00025D09"/>
    <w:rsid w:val="00025F0A"/>
    <w:rsid w:val="00026639"/>
    <w:rsid w:val="00026761"/>
    <w:rsid w:val="00027073"/>
    <w:rsid w:val="00027383"/>
    <w:rsid w:val="00027D00"/>
    <w:rsid w:val="00030050"/>
    <w:rsid w:val="00030318"/>
    <w:rsid w:val="00030910"/>
    <w:rsid w:val="00031D77"/>
    <w:rsid w:val="0003286D"/>
    <w:rsid w:val="00033113"/>
    <w:rsid w:val="0003334C"/>
    <w:rsid w:val="00033B96"/>
    <w:rsid w:val="00033F3A"/>
    <w:rsid w:val="00033FBC"/>
    <w:rsid w:val="000344FC"/>
    <w:rsid w:val="00034BFD"/>
    <w:rsid w:val="00035EAA"/>
    <w:rsid w:val="000361F1"/>
    <w:rsid w:val="000362C7"/>
    <w:rsid w:val="00036D86"/>
    <w:rsid w:val="00036EA6"/>
    <w:rsid w:val="000378D5"/>
    <w:rsid w:val="00037B0E"/>
    <w:rsid w:val="00037F58"/>
    <w:rsid w:val="00040EFF"/>
    <w:rsid w:val="00041778"/>
    <w:rsid w:val="00041930"/>
    <w:rsid w:val="00042290"/>
    <w:rsid w:val="00042525"/>
    <w:rsid w:val="00042AFF"/>
    <w:rsid w:val="00042B8E"/>
    <w:rsid w:val="00042ECD"/>
    <w:rsid w:val="000433A2"/>
    <w:rsid w:val="000436FC"/>
    <w:rsid w:val="00044922"/>
    <w:rsid w:val="00044A0A"/>
    <w:rsid w:val="00045779"/>
    <w:rsid w:val="000459BB"/>
    <w:rsid w:val="000460CE"/>
    <w:rsid w:val="00046E94"/>
    <w:rsid w:val="00051AEA"/>
    <w:rsid w:val="00051F32"/>
    <w:rsid w:val="00052797"/>
    <w:rsid w:val="00052D4E"/>
    <w:rsid w:val="00052DE0"/>
    <w:rsid w:val="00053AD8"/>
    <w:rsid w:val="00053B44"/>
    <w:rsid w:val="00054173"/>
    <w:rsid w:val="00054D25"/>
    <w:rsid w:val="00055094"/>
    <w:rsid w:val="0005527F"/>
    <w:rsid w:val="00055669"/>
    <w:rsid w:val="00055871"/>
    <w:rsid w:val="00055954"/>
    <w:rsid w:val="00055CEF"/>
    <w:rsid w:val="000561D1"/>
    <w:rsid w:val="000564D6"/>
    <w:rsid w:val="0005671F"/>
    <w:rsid w:val="000567B4"/>
    <w:rsid w:val="00056B28"/>
    <w:rsid w:val="00056D59"/>
    <w:rsid w:val="00056DEB"/>
    <w:rsid w:val="000573C6"/>
    <w:rsid w:val="000574EE"/>
    <w:rsid w:val="00057602"/>
    <w:rsid w:val="00057EF4"/>
    <w:rsid w:val="000607E5"/>
    <w:rsid w:val="00060961"/>
    <w:rsid w:val="00060AB5"/>
    <w:rsid w:val="00060AE2"/>
    <w:rsid w:val="00060B38"/>
    <w:rsid w:val="00060FD5"/>
    <w:rsid w:val="00061A57"/>
    <w:rsid w:val="00062234"/>
    <w:rsid w:val="00062918"/>
    <w:rsid w:val="00062CB0"/>
    <w:rsid w:val="00062DB6"/>
    <w:rsid w:val="00064BEA"/>
    <w:rsid w:val="00064EEC"/>
    <w:rsid w:val="00065695"/>
    <w:rsid w:val="00065E03"/>
    <w:rsid w:val="000667F5"/>
    <w:rsid w:val="00067303"/>
    <w:rsid w:val="0006746F"/>
    <w:rsid w:val="0006774E"/>
    <w:rsid w:val="00067B7E"/>
    <w:rsid w:val="000701DB"/>
    <w:rsid w:val="000702F9"/>
    <w:rsid w:val="000704AF"/>
    <w:rsid w:val="0007070F"/>
    <w:rsid w:val="00070E96"/>
    <w:rsid w:val="00071567"/>
    <w:rsid w:val="0007178D"/>
    <w:rsid w:val="0007182D"/>
    <w:rsid w:val="00071EA7"/>
    <w:rsid w:val="000724D2"/>
    <w:rsid w:val="00072CD3"/>
    <w:rsid w:val="000734B0"/>
    <w:rsid w:val="00073EAD"/>
    <w:rsid w:val="000748D7"/>
    <w:rsid w:val="00074A78"/>
    <w:rsid w:val="00074C7D"/>
    <w:rsid w:val="000758B6"/>
    <w:rsid w:val="00076AEA"/>
    <w:rsid w:val="00077164"/>
    <w:rsid w:val="000771AC"/>
    <w:rsid w:val="000807DF"/>
    <w:rsid w:val="00080EFC"/>
    <w:rsid w:val="00081A75"/>
    <w:rsid w:val="00082039"/>
    <w:rsid w:val="00082456"/>
    <w:rsid w:val="00083E17"/>
    <w:rsid w:val="000843F3"/>
    <w:rsid w:val="000845A5"/>
    <w:rsid w:val="000845FD"/>
    <w:rsid w:val="0008464E"/>
    <w:rsid w:val="0008616F"/>
    <w:rsid w:val="000869AB"/>
    <w:rsid w:val="0009003D"/>
    <w:rsid w:val="0009053C"/>
    <w:rsid w:val="00090BE7"/>
    <w:rsid w:val="000933D4"/>
    <w:rsid w:val="00093E20"/>
    <w:rsid w:val="00093FB5"/>
    <w:rsid w:val="00094044"/>
    <w:rsid w:val="00095140"/>
    <w:rsid w:val="00095154"/>
    <w:rsid w:val="00095290"/>
    <w:rsid w:val="0009554C"/>
    <w:rsid w:val="00095EDD"/>
    <w:rsid w:val="00095EFE"/>
    <w:rsid w:val="000960A2"/>
    <w:rsid w:val="00096943"/>
    <w:rsid w:val="00097FA8"/>
    <w:rsid w:val="000A039C"/>
    <w:rsid w:val="000A0C85"/>
    <w:rsid w:val="000A2964"/>
    <w:rsid w:val="000A2C67"/>
    <w:rsid w:val="000A2E31"/>
    <w:rsid w:val="000A2F01"/>
    <w:rsid w:val="000A488A"/>
    <w:rsid w:val="000A5006"/>
    <w:rsid w:val="000A5613"/>
    <w:rsid w:val="000A6445"/>
    <w:rsid w:val="000A66C4"/>
    <w:rsid w:val="000A7AAF"/>
    <w:rsid w:val="000A7B74"/>
    <w:rsid w:val="000A7CFE"/>
    <w:rsid w:val="000B0563"/>
    <w:rsid w:val="000B0C1E"/>
    <w:rsid w:val="000B0EBC"/>
    <w:rsid w:val="000B1919"/>
    <w:rsid w:val="000B1A2B"/>
    <w:rsid w:val="000B1AF9"/>
    <w:rsid w:val="000B1E2C"/>
    <w:rsid w:val="000B29EE"/>
    <w:rsid w:val="000B3950"/>
    <w:rsid w:val="000B3E62"/>
    <w:rsid w:val="000B4743"/>
    <w:rsid w:val="000B4A34"/>
    <w:rsid w:val="000B4ADC"/>
    <w:rsid w:val="000B60FD"/>
    <w:rsid w:val="000B61D4"/>
    <w:rsid w:val="000B6929"/>
    <w:rsid w:val="000B6CBC"/>
    <w:rsid w:val="000B735B"/>
    <w:rsid w:val="000B74AC"/>
    <w:rsid w:val="000B760E"/>
    <w:rsid w:val="000B7BA2"/>
    <w:rsid w:val="000B7BDF"/>
    <w:rsid w:val="000B7F95"/>
    <w:rsid w:val="000C1121"/>
    <w:rsid w:val="000C1404"/>
    <w:rsid w:val="000C235D"/>
    <w:rsid w:val="000C42CE"/>
    <w:rsid w:val="000C4974"/>
    <w:rsid w:val="000C4F27"/>
    <w:rsid w:val="000C5175"/>
    <w:rsid w:val="000C5E68"/>
    <w:rsid w:val="000C6545"/>
    <w:rsid w:val="000C68FC"/>
    <w:rsid w:val="000C7B9F"/>
    <w:rsid w:val="000C7CD8"/>
    <w:rsid w:val="000C7E88"/>
    <w:rsid w:val="000C7FC0"/>
    <w:rsid w:val="000D0041"/>
    <w:rsid w:val="000D06A2"/>
    <w:rsid w:val="000D0F8D"/>
    <w:rsid w:val="000D1197"/>
    <w:rsid w:val="000D16A8"/>
    <w:rsid w:val="000D1DE3"/>
    <w:rsid w:val="000D275D"/>
    <w:rsid w:val="000D2842"/>
    <w:rsid w:val="000D2AB4"/>
    <w:rsid w:val="000D315A"/>
    <w:rsid w:val="000D345E"/>
    <w:rsid w:val="000D4288"/>
    <w:rsid w:val="000D438D"/>
    <w:rsid w:val="000D48E6"/>
    <w:rsid w:val="000D4C2A"/>
    <w:rsid w:val="000D50A1"/>
    <w:rsid w:val="000D58E7"/>
    <w:rsid w:val="000D5A4B"/>
    <w:rsid w:val="000D5D6E"/>
    <w:rsid w:val="000D5D93"/>
    <w:rsid w:val="000D648A"/>
    <w:rsid w:val="000D66FB"/>
    <w:rsid w:val="000D680D"/>
    <w:rsid w:val="000D6892"/>
    <w:rsid w:val="000D6E2A"/>
    <w:rsid w:val="000D6EB5"/>
    <w:rsid w:val="000D7081"/>
    <w:rsid w:val="000E0D5A"/>
    <w:rsid w:val="000E1391"/>
    <w:rsid w:val="000E199E"/>
    <w:rsid w:val="000E2817"/>
    <w:rsid w:val="000E301E"/>
    <w:rsid w:val="000E3569"/>
    <w:rsid w:val="000E47C9"/>
    <w:rsid w:val="000E4906"/>
    <w:rsid w:val="000E5EB7"/>
    <w:rsid w:val="000E67EF"/>
    <w:rsid w:val="000F08ED"/>
    <w:rsid w:val="000F0BCE"/>
    <w:rsid w:val="000F1356"/>
    <w:rsid w:val="000F1ABD"/>
    <w:rsid w:val="000F1D60"/>
    <w:rsid w:val="000F2A22"/>
    <w:rsid w:val="000F310D"/>
    <w:rsid w:val="000F3813"/>
    <w:rsid w:val="000F404C"/>
    <w:rsid w:val="000F4BD2"/>
    <w:rsid w:val="000F515C"/>
    <w:rsid w:val="000F54FD"/>
    <w:rsid w:val="000F57FE"/>
    <w:rsid w:val="000F58C7"/>
    <w:rsid w:val="000F622E"/>
    <w:rsid w:val="000F6543"/>
    <w:rsid w:val="000F6623"/>
    <w:rsid w:val="000F6C5E"/>
    <w:rsid w:val="000F7001"/>
    <w:rsid w:val="000F7240"/>
    <w:rsid w:val="00101153"/>
    <w:rsid w:val="0010192F"/>
    <w:rsid w:val="00101C39"/>
    <w:rsid w:val="001023B5"/>
    <w:rsid w:val="0010254B"/>
    <w:rsid w:val="00102C21"/>
    <w:rsid w:val="00102FDD"/>
    <w:rsid w:val="0010433B"/>
    <w:rsid w:val="0010468F"/>
    <w:rsid w:val="0010486B"/>
    <w:rsid w:val="00104C70"/>
    <w:rsid w:val="001052C2"/>
    <w:rsid w:val="001061AB"/>
    <w:rsid w:val="0010633A"/>
    <w:rsid w:val="00106345"/>
    <w:rsid w:val="00107855"/>
    <w:rsid w:val="00107BF2"/>
    <w:rsid w:val="00107EDB"/>
    <w:rsid w:val="001109E0"/>
    <w:rsid w:val="00111659"/>
    <w:rsid w:val="001118FE"/>
    <w:rsid w:val="00112114"/>
    <w:rsid w:val="00112590"/>
    <w:rsid w:val="0011295F"/>
    <w:rsid w:val="00113070"/>
    <w:rsid w:val="00113587"/>
    <w:rsid w:val="00115120"/>
    <w:rsid w:val="00116338"/>
    <w:rsid w:val="0011648E"/>
    <w:rsid w:val="00116C1A"/>
    <w:rsid w:val="00121D0D"/>
    <w:rsid w:val="00122817"/>
    <w:rsid w:val="001229B0"/>
    <w:rsid w:val="00122B43"/>
    <w:rsid w:val="0012307E"/>
    <w:rsid w:val="001237A8"/>
    <w:rsid w:val="0012384F"/>
    <w:rsid w:val="00123D59"/>
    <w:rsid w:val="00123F6A"/>
    <w:rsid w:val="00124530"/>
    <w:rsid w:val="00124F0D"/>
    <w:rsid w:val="00126EAC"/>
    <w:rsid w:val="00127375"/>
    <w:rsid w:val="001277FE"/>
    <w:rsid w:val="0013020E"/>
    <w:rsid w:val="00130633"/>
    <w:rsid w:val="001312BF"/>
    <w:rsid w:val="001321AF"/>
    <w:rsid w:val="001328E6"/>
    <w:rsid w:val="00132DD1"/>
    <w:rsid w:val="00132F44"/>
    <w:rsid w:val="00133676"/>
    <w:rsid w:val="00133A25"/>
    <w:rsid w:val="001353FB"/>
    <w:rsid w:val="00135E32"/>
    <w:rsid w:val="001369A6"/>
    <w:rsid w:val="00137AC7"/>
    <w:rsid w:val="00137C4E"/>
    <w:rsid w:val="001406A2"/>
    <w:rsid w:val="00140C25"/>
    <w:rsid w:val="0014185B"/>
    <w:rsid w:val="001423CA"/>
    <w:rsid w:val="00142A1A"/>
    <w:rsid w:val="00143021"/>
    <w:rsid w:val="00143641"/>
    <w:rsid w:val="00143FE1"/>
    <w:rsid w:val="00144F6F"/>
    <w:rsid w:val="0014511C"/>
    <w:rsid w:val="0014512B"/>
    <w:rsid w:val="001466A6"/>
    <w:rsid w:val="00146D52"/>
    <w:rsid w:val="00146EF4"/>
    <w:rsid w:val="00147889"/>
    <w:rsid w:val="00147B88"/>
    <w:rsid w:val="00147F41"/>
    <w:rsid w:val="00150B1D"/>
    <w:rsid w:val="0015102D"/>
    <w:rsid w:val="001517DA"/>
    <w:rsid w:val="00151C89"/>
    <w:rsid w:val="00152869"/>
    <w:rsid w:val="001535E0"/>
    <w:rsid w:val="00153668"/>
    <w:rsid w:val="00153B54"/>
    <w:rsid w:val="00153BFE"/>
    <w:rsid w:val="00153D93"/>
    <w:rsid w:val="001557E8"/>
    <w:rsid w:val="00155AEF"/>
    <w:rsid w:val="00156119"/>
    <w:rsid w:val="00156285"/>
    <w:rsid w:val="00156F14"/>
    <w:rsid w:val="00160824"/>
    <w:rsid w:val="00161A86"/>
    <w:rsid w:val="001628AD"/>
    <w:rsid w:val="00162F60"/>
    <w:rsid w:val="001643B8"/>
    <w:rsid w:val="001649DD"/>
    <w:rsid w:val="00164BEF"/>
    <w:rsid w:val="00164F61"/>
    <w:rsid w:val="00164FFB"/>
    <w:rsid w:val="0016527C"/>
    <w:rsid w:val="00165EA7"/>
    <w:rsid w:val="001663B9"/>
    <w:rsid w:val="0016673C"/>
    <w:rsid w:val="0016679E"/>
    <w:rsid w:val="0016684E"/>
    <w:rsid w:val="00166DE8"/>
    <w:rsid w:val="0016762C"/>
    <w:rsid w:val="001709E4"/>
    <w:rsid w:val="00170B6A"/>
    <w:rsid w:val="00171429"/>
    <w:rsid w:val="001723E4"/>
    <w:rsid w:val="00172655"/>
    <w:rsid w:val="0017271B"/>
    <w:rsid w:val="00173CEA"/>
    <w:rsid w:val="00174162"/>
    <w:rsid w:val="00176934"/>
    <w:rsid w:val="0017699C"/>
    <w:rsid w:val="00180A31"/>
    <w:rsid w:val="00181282"/>
    <w:rsid w:val="001833E6"/>
    <w:rsid w:val="001840D6"/>
    <w:rsid w:val="001842D9"/>
    <w:rsid w:val="0018433E"/>
    <w:rsid w:val="0018464F"/>
    <w:rsid w:val="001847E0"/>
    <w:rsid w:val="00185598"/>
    <w:rsid w:val="001855CA"/>
    <w:rsid w:val="001855D7"/>
    <w:rsid w:val="001859B2"/>
    <w:rsid w:val="00186A91"/>
    <w:rsid w:val="00190CFC"/>
    <w:rsid w:val="00190FFE"/>
    <w:rsid w:val="0019100C"/>
    <w:rsid w:val="001919FA"/>
    <w:rsid w:val="00191F52"/>
    <w:rsid w:val="001923B7"/>
    <w:rsid w:val="00192FB3"/>
    <w:rsid w:val="001937E7"/>
    <w:rsid w:val="00193EE7"/>
    <w:rsid w:val="001943C0"/>
    <w:rsid w:val="001948C6"/>
    <w:rsid w:val="00194E6B"/>
    <w:rsid w:val="00194F59"/>
    <w:rsid w:val="00197266"/>
    <w:rsid w:val="00197402"/>
    <w:rsid w:val="00197523"/>
    <w:rsid w:val="00197972"/>
    <w:rsid w:val="00197B0F"/>
    <w:rsid w:val="00197E60"/>
    <w:rsid w:val="00197E65"/>
    <w:rsid w:val="001A05DE"/>
    <w:rsid w:val="001A0718"/>
    <w:rsid w:val="001A0EAC"/>
    <w:rsid w:val="001A0FAB"/>
    <w:rsid w:val="001A10C9"/>
    <w:rsid w:val="001A140A"/>
    <w:rsid w:val="001A16C4"/>
    <w:rsid w:val="001A1854"/>
    <w:rsid w:val="001A208A"/>
    <w:rsid w:val="001A267F"/>
    <w:rsid w:val="001A2E2A"/>
    <w:rsid w:val="001A39E2"/>
    <w:rsid w:val="001A3ED9"/>
    <w:rsid w:val="001A425E"/>
    <w:rsid w:val="001A49D1"/>
    <w:rsid w:val="001A49D7"/>
    <w:rsid w:val="001A60C4"/>
    <w:rsid w:val="001A64FC"/>
    <w:rsid w:val="001A6BDD"/>
    <w:rsid w:val="001A6FE7"/>
    <w:rsid w:val="001A70A2"/>
    <w:rsid w:val="001A79C8"/>
    <w:rsid w:val="001A7C9C"/>
    <w:rsid w:val="001B0B4D"/>
    <w:rsid w:val="001B1FF7"/>
    <w:rsid w:val="001B2409"/>
    <w:rsid w:val="001B248C"/>
    <w:rsid w:val="001B2B49"/>
    <w:rsid w:val="001B3E1D"/>
    <w:rsid w:val="001B4876"/>
    <w:rsid w:val="001B4B9A"/>
    <w:rsid w:val="001B4C4B"/>
    <w:rsid w:val="001B67AB"/>
    <w:rsid w:val="001B7B6F"/>
    <w:rsid w:val="001C00A5"/>
    <w:rsid w:val="001C127E"/>
    <w:rsid w:val="001C12A6"/>
    <w:rsid w:val="001C1CB7"/>
    <w:rsid w:val="001C2532"/>
    <w:rsid w:val="001C31C2"/>
    <w:rsid w:val="001C33EE"/>
    <w:rsid w:val="001C37AF"/>
    <w:rsid w:val="001C3819"/>
    <w:rsid w:val="001C3C29"/>
    <w:rsid w:val="001C4F9A"/>
    <w:rsid w:val="001C5529"/>
    <w:rsid w:val="001C57AA"/>
    <w:rsid w:val="001C5934"/>
    <w:rsid w:val="001C63C1"/>
    <w:rsid w:val="001C66DF"/>
    <w:rsid w:val="001C6D6C"/>
    <w:rsid w:val="001C7435"/>
    <w:rsid w:val="001C788B"/>
    <w:rsid w:val="001D04FB"/>
    <w:rsid w:val="001D05EB"/>
    <w:rsid w:val="001D0F6C"/>
    <w:rsid w:val="001D215C"/>
    <w:rsid w:val="001D23DD"/>
    <w:rsid w:val="001D2BD0"/>
    <w:rsid w:val="001D2FD1"/>
    <w:rsid w:val="001D394D"/>
    <w:rsid w:val="001D40A4"/>
    <w:rsid w:val="001D528C"/>
    <w:rsid w:val="001D711D"/>
    <w:rsid w:val="001D7569"/>
    <w:rsid w:val="001D75C0"/>
    <w:rsid w:val="001E024D"/>
    <w:rsid w:val="001E0509"/>
    <w:rsid w:val="001E057D"/>
    <w:rsid w:val="001E0916"/>
    <w:rsid w:val="001E1D4D"/>
    <w:rsid w:val="001E2AB2"/>
    <w:rsid w:val="001E3902"/>
    <w:rsid w:val="001E3DF1"/>
    <w:rsid w:val="001E6407"/>
    <w:rsid w:val="001E75FC"/>
    <w:rsid w:val="001E7D0B"/>
    <w:rsid w:val="001E7F9A"/>
    <w:rsid w:val="001F085F"/>
    <w:rsid w:val="001F0C47"/>
    <w:rsid w:val="001F0C7E"/>
    <w:rsid w:val="001F0DF8"/>
    <w:rsid w:val="001F222F"/>
    <w:rsid w:val="001F34E7"/>
    <w:rsid w:val="001F380A"/>
    <w:rsid w:val="001F3818"/>
    <w:rsid w:val="001F3B99"/>
    <w:rsid w:val="001F413B"/>
    <w:rsid w:val="001F4390"/>
    <w:rsid w:val="001F45B0"/>
    <w:rsid w:val="001F4716"/>
    <w:rsid w:val="001F4BB2"/>
    <w:rsid w:val="001F4C89"/>
    <w:rsid w:val="001F528E"/>
    <w:rsid w:val="001F57CD"/>
    <w:rsid w:val="001F5AAA"/>
    <w:rsid w:val="001F5C33"/>
    <w:rsid w:val="001F5F16"/>
    <w:rsid w:val="001F683B"/>
    <w:rsid w:val="001F6884"/>
    <w:rsid w:val="001F70C4"/>
    <w:rsid w:val="001F738F"/>
    <w:rsid w:val="001F7C5C"/>
    <w:rsid w:val="001F7DE1"/>
    <w:rsid w:val="001F7F14"/>
    <w:rsid w:val="00200268"/>
    <w:rsid w:val="00200888"/>
    <w:rsid w:val="002009FB"/>
    <w:rsid w:val="00200DED"/>
    <w:rsid w:val="00201556"/>
    <w:rsid w:val="00201CFC"/>
    <w:rsid w:val="00201E90"/>
    <w:rsid w:val="00202AE4"/>
    <w:rsid w:val="00202CEF"/>
    <w:rsid w:val="002035E9"/>
    <w:rsid w:val="002036D9"/>
    <w:rsid w:val="00203F56"/>
    <w:rsid w:val="002048C2"/>
    <w:rsid w:val="00204B9A"/>
    <w:rsid w:val="0020517B"/>
    <w:rsid w:val="00205535"/>
    <w:rsid w:val="0020566F"/>
    <w:rsid w:val="00206410"/>
    <w:rsid w:val="00206769"/>
    <w:rsid w:val="00206E19"/>
    <w:rsid w:val="002101DB"/>
    <w:rsid w:val="00210F24"/>
    <w:rsid w:val="002111F4"/>
    <w:rsid w:val="00211427"/>
    <w:rsid w:val="0021226E"/>
    <w:rsid w:val="0021285C"/>
    <w:rsid w:val="00213333"/>
    <w:rsid w:val="00213DBF"/>
    <w:rsid w:val="00213E27"/>
    <w:rsid w:val="002145F3"/>
    <w:rsid w:val="00215B49"/>
    <w:rsid w:val="00215D7E"/>
    <w:rsid w:val="002161FE"/>
    <w:rsid w:val="00216EA6"/>
    <w:rsid w:val="00217C76"/>
    <w:rsid w:val="00217D69"/>
    <w:rsid w:val="0022087F"/>
    <w:rsid w:val="00221232"/>
    <w:rsid w:val="00221276"/>
    <w:rsid w:val="0022152A"/>
    <w:rsid w:val="00222137"/>
    <w:rsid w:val="002243B1"/>
    <w:rsid w:val="0022477F"/>
    <w:rsid w:val="00224B25"/>
    <w:rsid w:val="00224BC8"/>
    <w:rsid w:val="00224C13"/>
    <w:rsid w:val="00225538"/>
    <w:rsid w:val="00225811"/>
    <w:rsid w:val="00225A54"/>
    <w:rsid w:val="00225AD2"/>
    <w:rsid w:val="00226346"/>
    <w:rsid w:val="00226789"/>
    <w:rsid w:val="00226C92"/>
    <w:rsid w:val="00226DAC"/>
    <w:rsid w:val="00227043"/>
    <w:rsid w:val="0022753D"/>
    <w:rsid w:val="002278C4"/>
    <w:rsid w:val="002279CD"/>
    <w:rsid w:val="00230376"/>
    <w:rsid w:val="002313FD"/>
    <w:rsid w:val="00231B49"/>
    <w:rsid w:val="00232415"/>
    <w:rsid w:val="00232DF5"/>
    <w:rsid w:val="0023373F"/>
    <w:rsid w:val="00234A3E"/>
    <w:rsid w:val="00235D85"/>
    <w:rsid w:val="00235DAD"/>
    <w:rsid w:val="002361CC"/>
    <w:rsid w:val="00236CBD"/>
    <w:rsid w:val="0023732B"/>
    <w:rsid w:val="00237894"/>
    <w:rsid w:val="00237983"/>
    <w:rsid w:val="00237A79"/>
    <w:rsid w:val="00237CE3"/>
    <w:rsid w:val="00237EAE"/>
    <w:rsid w:val="0024095C"/>
    <w:rsid w:val="00240E88"/>
    <w:rsid w:val="00240EE1"/>
    <w:rsid w:val="00241A01"/>
    <w:rsid w:val="00241A2F"/>
    <w:rsid w:val="002421D1"/>
    <w:rsid w:val="00242429"/>
    <w:rsid w:val="00243375"/>
    <w:rsid w:val="0024409C"/>
    <w:rsid w:val="0024425E"/>
    <w:rsid w:val="00244D0C"/>
    <w:rsid w:val="00244D5F"/>
    <w:rsid w:val="00245F9D"/>
    <w:rsid w:val="0024646E"/>
    <w:rsid w:val="002465A3"/>
    <w:rsid w:val="00246A64"/>
    <w:rsid w:val="00246C46"/>
    <w:rsid w:val="002471BC"/>
    <w:rsid w:val="0024754D"/>
    <w:rsid w:val="00250370"/>
    <w:rsid w:val="002503CC"/>
    <w:rsid w:val="002507D6"/>
    <w:rsid w:val="002511D9"/>
    <w:rsid w:val="00251E9E"/>
    <w:rsid w:val="00251F28"/>
    <w:rsid w:val="00252C6E"/>
    <w:rsid w:val="00252EAF"/>
    <w:rsid w:val="002538ED"/>
    <w:rsid w:val="0025570E"/>
    <w:rsid w:val="002559DC"/>
    <w:rsid w:val="002565C6"/>
    <w:rsid w:val="0025729B"/>
    <w:rsid w:val="002575B1"/>
    <w:rsid w:val="002576AD"/>
    <w:rsid w:val="00257CB6"/>
    <w:rsid w:val="00257D42"/>
    <w:rsid w:val="00257E71"/>
    <w:rsid w:val="0026005E"/>
    <w:rsid w:val="00260184"/>
    <w:rsid w:val="00260558"/>
    <w:rsid w:val="002606B6"/>
    <w:rsid w:val="00260922"/>
    <w:rsid w:val="002613E9"/>
    <w:rsid w:val="00261637"/>
    <w:rsid w:val="002623BB"/>
    <w:rsid w:val="00262601"/>
    <w:rsid w:val="00262AA0"/>
    <w:rsid w:val="002637D2"/>
    <w:rsid w:val="002654EB"/>
    <w:rsid w:val="0026556D"/>
    <w:rsid w:val="0026635F"/>
    <w:rsid w:val="00266B58"/>
    <w:rsid w:val="00267032"/>
    <w:rsid w:val="00271594"/>
    <w:rsid w:val="002719B9"/>
    <w:rsid w:val="00272126"/>
    <w:rsid w:val="002725B1"/>
    <w:rsid w:val="002733E2"/>
    <w:rsid w:val="00273438"/>
    <w:rsid w:val="00273EC7"/>
    <w:rsid w:val="0027405B"/>
    <w:rsid w:val="00274127"/>
    <w:rsid w:val="002742A4"/>
    <w:rsid w:val="002747B8"/>
    <w:rsid w:val="0027508B"/>
    <w:rsid w:val="00275242"/>
    <w:rsid w:val="00275371"/>
    <w:rsid w:val="002759FF"/>
    <w:rsid w:val="002760AA"/>
    <w:rsid w:val="002761A7"/>
    <w:rsid w:val="002801D1"/>
    <w:rsid w:val="002805E8"/>
    <w:rsid w:val="00280E98"/>
    <w:rsid w:val="002810BD"/>
    <w:rsid w:val="00281907"/>
    <w:rsid w:val="0028196D"/>
    <w:rsid w:val="00281BB6"/>
    <w:rsid w:val="00282493"/>
    <w:rsid w:val="00282BF7"/>
    <w:rsid w:val="00282F18"/>
    <w:rsid w:val="0028343D"/>
    <w:rsid w:val="0028343E"/>
    <w:rsid w:val="00284D14"/>
    <w:rsid w:val="00285F4F"/>
    <w:rsid w:val="0028629E"/>
    <w:rsid w:val="00286307"/>
    <w:rsid w:val="00286685"/>
    <w:rsid w:val="00287619"/>
    <w:rsid w:val="002879F2"/>
    <w:rsid w:val="00290F88"/>
    <w:rsid w:val="0029107A"/>
    <w:rsid w:val="00291346"/>
    <w:rsid w:val="00292984"/>
    <w:rsid w:val="0029310F"/>
    <w:rsid w:val="002933E5"/>
    <w:rsid w:val="00293A18"/>
    <w:rsid w:val="00293F2E"/>
    <w:rsid w:val="00294752"/>
    <w:rsid w:val="00294A41"/>
    <w:rsid w:val="00294A87"/>
    <w:rsid w:val="00294A92"/>
    <w:rsid w:val="00294B86"/>
    <w:rsid w:val="00294D68"/>
    <w:rsid w:val="002951C4"/>
    <w:rsid w:val="00295C34"/>
    <w:rsid w:val="00295C79"/>
    <w:rsid w:val="00296462"/>
    <w:rsid w:val="00296589"/>
    <w:rsid w:val="0029714B"/>
    <w:rsid w:val="00297A10"/>
    <w:rsid w:val="00297F44"/>
    <w:rsid w:val="00297FAA"/>
    <w:rsid w:val="002A01F3"/>
    <w:rsid w:val="002A13DC"/>
    <w:rsid w:val="002A2661"/>
    <w:rsid w:val="002A2C53"/>
    <w:rsid w:val="002A3F82"/>
    <w:rsid w:val="002A435B"/>
    <w:rsid w:val="002A5163"/>
    <w:rsid w:val="002A56CB"/>
    <w:rsid w:val="002A57E3"/>
    <w:rsid w:val="002A629B"/>
    <w:rsid w:val="002A6802"/>
    <w:rsid w:val="002A6B2D"/>
    <w:rsid w:val="002A6EA2"/>
    <w:rsid w:val="002A7594"/>
    <w:rsid w:val="002A7632"/>
    <w:rsid w:val="002A79E1"/>
    <w:rsid w:val="002A7F82"/>
    <w:rsid w:val="002B028F"/>
    <w:rsid w:val="002B23CF"/>
    <w:rsid w:val="002B265E"/>
    <w:rsid w:val="002B27E0"/>
    <w:rsid w:val="002B2DC8"/>
    <w:rsid w:val="002B2E3C"/>
    <w:rsid w:val="002B307C"/>
    <w:rsid w:val="002B40E8"/>
    <w:rsid w:val="002B4225"/>
    <w:rsid w:val="002B47B4"/>
    <w:rsid w:val="002B4B3B"/>
    <w:rsid w:val="002B6800"/>
    <w:rsid w:val="002B723C"/>
    <w:rsid w:val="002B73D9"/>
    <w:rsid w:val="002B7D26"/>
    <w:rsid w:val="002C08EF"/>
    <w:rsid w:val="002C09C5"/>
    <w:rsid w:val="002C11D0"/>
    <w:rsid w:val="002C175E"/>
    <w:rsid w:val="002C1893"/>
    <w:rsid w:val="002C280A"/>
    <w:rsid w:val="002C2D34"/>
    <w:rsid w:val="002C30D7"/>
    <w:rsid w:val="002C32C4"/>
    <w:rsid w:val="002C33A5"/>
    <w:rsid w:val="002C4281"/>
    <w:rsid w:val="002C4EAB"/>
    <w:rsid w:val="002C549B"/>
    <w:rsid w:val="002C5DEB"/>
    <w:rsid w:val="002C7626"/>
    <w:rsid w:val="002C7996"/>
    <w:rsid w:val="002C7C4D"/>
    <w:rsid w:val="002C7F23"/>
    <w:rsid w:val="002D054F"/>
    <w:rsid w:val="002D1122"/>
    <w:rsid w:val="002D13CF"/>
    <w:rsid w:val="002D15B9"/>
    <w:rsid w:val="002D16BD"/>
    <w:rsid w:val="002D2707"/>
    <w:rsid w:val="002D2BD7"/>
    <w:rsid w:val="002D2DF4"/>
    <w:rsid w:val="002D31B8"/>
    <w:rsid w:val="002D3A55"/>
    <w:rsid w:val="002D3D3D"/>
    <w:rsid w:val="002D4103"/>
    <w:rsid w:val="002D479A"/>
    <w:rsid w:val="002D5029"/>
    <w:rsid w:val="002D51E2"/>
    <w:rsid w:val="002D56BC"/>
    <w:rsid w:val="002D5B28"/>
    <w:rsid w:val="002D613A"/>
    <w:rsid w:val="002D6C25"/>
    <w:rsid w:val="002D758E"/>
    <w:rsid w:val="002D76CB"/>
    <w:rsid w:val="002E0236"/>
    <w:rsid w:val="002E05FA"/>
    <w:rsid w:val="002E1941"/>
    <w:rsid w:val="002E1B67"/>
    <w:rsid w:val="002E1F62"/>
    <w:rsid w:val="002E28E4"/>
    <w:rsid w:val="002E333F"/>
    <w:rsid w:val="002E3E4A"/>
    <w:rsid w:val="002E454F"/>
    <w:rsid w:val="002E4A4E"/>
    <w:rsid w:val="002E4D5C"/>
    <w:rsid w:val="002E5C30"/>
    <w:rsid w:val="002E5CFA"/>
    <w:rsid w:val="002E6160"/>
    <w:rsid w:val="002E6417"/>
    <w:rsid w:val="002E644A"/>
    <w:rsid w:val="002E6679"/>
    <w:rsid w:val="002E6F75"/>
    <w:rsid w:val="002E747B"/>
    <w:rsid w:val="002E7CD1"/>
    <w:rsid w:val="002F03B6"/>
    <w:rsid w:val="002F0D79"/>
    <w:rsid w:val="002F16F4"/>
    <w:rsid w:val="002F175C"/>
    <w:rsid w:val="002F1B6A"/>
    <w:rsid w:val="002F1E87"/>
    <w:rsid w:val="002F2461"/>
    <w:rsid w:val="002F27F0"/>
    <w:rsid w:val="002F2CE9"/>
    <w:rsid w:val="002F3682"/>
    <w:rsid w:val="002F4799"/>
    <w:rsid w:val="002F4984"/>
    <w:rsid w:val="002F4A95"/>
    <w:rsid w:val="002F4DF8"/>
    <w:rsid w:val="002F5D49"/>
    <w:rsid w:val="002F6094"/>
    <w:rsid w:val="002F664D"/>
    <w:rsid w:val="002F7801"/>
    <w:rsid w:val="002F7C8E"/>
    <w:rsid w:val="002F7F5D"/>
    <w:rsid w:val="00300964"/>
    <w:rsid w:val="00300CEE"/>
    <w:rsid w:val="003014F6"/>
    <w:rsid w:val="003024BD"/>
    <w:rsid w:val="00302CE9"/>
    <w:rsid w:val="00303655"/>
    <w:rsid w:val="00303791"/>
    <w:rsid w:val="00303B9C"/>
    <w:rsid w:val="003043FF"/>
    <w:rsid w:val="00304811"/>
    <w:rsid w:val="00304F93"/>
    <w:rsid w:val="00305397"/>
    <w:rsid w:val="00306EA7"/>
    <w:rsid w:val="00306EE8"/>
    <w:rsid w:val="00310414"/>
    <w:rsid w:val="003115CE"/>
    <w:rsid w:val="003118E5"/>
    <w:rsid w:val="00311B6F"/>
    <w:rsid w:val="003123CB"/>
    <w:rsid w:val="00312477"/>
    <w:rsid w:val="00312AA7"/>
    <w:rsid w:val="00312D68"/>
    <w:rsid w:val="00314735"/>
    <w:rsid w:val="00314965"/>
    <w:rsid w:val="00314C45"/>
    <w:rsid w:val="00315316"/>
    <w:rsid w:val="0031553E"/>
    <w:rsid w:val="00315C29"/>
    <w:rsid w:val="00315D73"/>
    <w:rsid w:val="0031600E"/>
    <w:rsid w:val="00316A43"/>
    <w:rsid w:val="00316A59"/>
    <w:rsid w:val="003170CD"/>
    <w:rsid w:val="003173B4"/>
    <w:rsid w:val="003204E8"/>
    <w:rsid w:val="00320AA5"/>
    <w:rsid w:val="003219B0"/>
    <w:rsid w:val="00321AB9"/>
    <w:rsid w:val="003223AD"/>
    <w:rsid w:val="00322D9F"/>
    <w:rsid w:val="0032345A"/>
    <w:rsid w:val="00323673"/>
    <w:rsid w:val="00323E4B"/>
    <w:rsid w:val="0032437D"/>
    <w:rsid w:val="0032478F"/>
    <w:rsid w:val="00325BCC"/>
    <w:rsid w:val="0032760E"/>
    <w:rsid w:val="00327F49"/>
    <w:rsid w:val="0033079D"/>
    <w:rsid w:val="003311CC"/>
    <w:rsid w:val="003315BA"/>
    <w:rsid w:val="0033181B"/>
    <w:rsid w:val="00331D54"/>
    <w:rsid w:val="0033200C"/>
    <w:rsid w:val="00332654"/>
    <w:rsid w:val="003327D7"/>
    <w:rsid w:val="003332A5"/>
    <w:rsid w:val="003336BC"/>
    <w:rsid w:val="0033376C"/>
    <w:rsid w:val="0033392F"/>
    <w:rsid w:val="00334D6B"/>
    <w:rsid w:val="003353BA"/>
    <w:rsid w:val="003357DE"/>
    <w:rsid w:val="00335895"/>
    <w:rsid w:val="0033599A"/>
    <w:rsid w:val="00335F20"/>
    <w:rsid w:val="00335FD4"/>
    <w:rsid w:val="0033612B"/>
    <w:rsid w:val="00336978"/>
    <w:rsid w:val="00336A6C"/>
    <w:rsid w:val="00337D8C"/>
    <w:rsid w:val="003409E9"/>
    <w:rsid w:val="003412A8"/>
    <w:rsid w:val="00341E86"/>
    <w:rsid w:val="00342286"/>
    <w:rsid w:val="0034240F"/>
    <w:rsid w:val="003427D2"/>
    <w:rsid w:val="00342C07"/>
    <w:rsid w:val="00343514"/>
    <w:rsid w:val="00343A40"/>
    <w:rsid w:val="00344203"/>
    <w:rsid w:val="0034487E"/>
    <w:rsid w:val="003448A9"/>
    <w:rsid w:val="0034585F"/>
    <w:rsid w:val="00345AA7"/>
    <w:rsid w:val="00345E57"/>
    <w:rsid w:val="0034619E"/>
    <w:rsid w:val="0034623A"/>
    <w:rsid w:val="003470CC"/>
    <w:rsid w:val="00347AEB"/>
    <w:rsid w:val="00350069"/>
    <w:rsid w:val="00350AD2"/>
    <w:rsid w:val="003510D9"/>
    <w:rsid w:val="00351EB1"/>
    <w:rsid w:val="003533A4"/>
    <w:rsid w:val="00353DCD"/>
    <w:rsid w:val="00354AC3"/>
    <w:rsid w:val="00354ED3"/>
    <w:rsid w:val="00355206"/>
    <w:rsid w:val="00355C47"/>
    <w:rsid w:val="00355FEB"/>
    <w:rsid w:val="003560D2"/>
    <w:rsid w:val="00356633"/>
    <w:rsid w:val="00356A14"/>
    <w:rsid w:val="00356F6E"/>
    <w:rsid w:val="00357155"/>
    <w:rsid w:val="00357703"/>
    <w:rsid w:val="00357835"/>
    <w:rsid w:val="00360972"/>
    <w:rsid w:val="00360F81"/>
    <w:rsid w:val="00363B32"/>
    <w:rsid w:val="00363CF5"/>
    <w:rsid w:val="003641DE"/>
    <w:rsid w:val="003646DF"/>
    <w:rsid w:val="00364741"/>
    <w:rsid w:val="003656B5"/>
    <w:rsid w:val="00366EEF"/>
    <w:rsid w:val="00366F9B"/>
    <w:rsid w:val="0037002B"/>
    <w:rsid w:val="00371418"/>
    <w:rsid w:val="003719F3"/>
    <w:rsid w:val="003720CC"/>
    <w:rsid w:val="003721BE"/>
    <w:rsid w:val="00372788"/>
    <w:rsid w:val="00373538"/>
    <w:rsid w:val="003739A8"/>
    <w:rsid w:val="00373F37"/>
    <w:rsid w:val="00374A3D"/>
    <w:rsid w:val="00374B2A"/>
    <w:rsid w:val="00374B7C"/>
    <w:rsid w:val="003750A3"/>
    <w:rsid w:val="00375453"/>
    <w:rsid w:val="003759CC"/>
    <w:rsid w:val="00376466"/>
    <w:rsid w:val="003768C9"/>
    <w:rsid w:val="00377439"/>
    <w:rsid w:val="0037760A"/>
    <w:rsid w:val="00377A64"/>
    <w:rsid w:val="00380583"/>
    <w:rsid w:val="00381261"/>
    <w:rsid w:val="003819C1"/>
    <w:rsid w:val="00381DCF"/>
    <w:rsid w:val="00381E28"/>
    <w:rsid w:val="003820B1"/>
    <w:rsid w:val="00383368"/>
    <w:rsid w:val="003836B2"/>
    <w:rsid w:val="00383E5A"/>
    <w:rsid w:val="0038478B"/>
    <w:rsid w:val="00384BC6"/>
    <w:rsid w:val="0038512A"/>
    <w:rsid w:val="00385D1C"/>
    <w:rsid w:val="00385F78"/>
    <w:rsid w:val="00386748"/>
    <w:rsid w:val="0038744B"/>
    <w:rsid w:val="00387A6A"/>
    <w:rsid w:val="00387D56"/>
    <w:rsid w:val="00387E8F"/>
    <w:rsid w:val="003904FF"/>
    <w:rsid w:val="00391170"/>
    <w:rsid w:val="00391390"/>
    <w:rsid w:val="0039142A"/>
    <w:rsid w:val="00391530"/>
    <w:rsid w:val="00391C5C"/>
    <w:rsid w:val="00392889"/>
    <w:rsid w:val="00392CC3"/>
    <w:rsid w:val="00392CC7"/>
    <w:rsid w:val="00394835"/>
    <w:rsid w:val="00394ADC"/>
    <w:rsid w:val="00395108"/>
    <w:rsid w:val="0039540F"/>
    <w:rsid w:val="00396E42"/>
    <w:rsid w:val="00397677"/>
    <w:rsid w:val="00397B78"/>
    <w:rsid w:val="003A00AA"/>
    <w:rsid w:val="003A022C"/>
    <w:rsid w:val="003A099F"/>
    <w:rsid w:val="003A154D"/>
    <w:rsid w:val="003A2C8D"/>
    <w:rsid w:val="003A32F9"/>
    <w:rsid w:val="003A3D1D"/>
    <w:rsid w:val="003A3F73"/>
    <w:rsid w:val="003A4730"/>
    <w:rsid w:val="003A4ED9"/>
    <w:rsid w:val="003A5858"/>
    <w:rsid w:val="003A627F"/>
    <w:rsid w:val="003A667E"/>
    <w:rsid w:val="003A7243"/>
    <w:rsid w:val="003A776E"/>
    <w:rsid w:val="003A7FA2"/>
    <w:rsid w:val="003B09A1"/>
    <w:rsid w:val="003B1819"/>
    <w:rsid w:val="003B2466"/>
    <w:rsid w:val="003B2F5D"/>
    <w:rsid w:val="003B47F4"/>
    <w:rsid w:val="003B4BDC"/>
    <w:rsid w:val="003B4DB7"/>
    <w:rsid w:val="003B53B2"/>
    <w:rsid w:val="003B6384"/>
    <w:rsid w:val="003B743B"/>
    <w:rsid w:val="003B77A4"/>
    <w:rsid w:val="003B792A"/>
    <w:rsid w:val="003B7C4B"/>
    <w:rsid w:val="003B7C98"/>
    <w:rsid w:val="003C0026"/>
    <w:rsid w:val="003C0426"/>
    <w:rsid w:val="003C07E7"/>
    <w:rsid w:val="003C08FD"/>
    <w:rsid w:val="003C153E"/>
    <w:rsid w:val="003C1E61"/>
    <w:rsid w:val="003C244F"/>
    <w:rsid w:val="003C310D"/>
    <w:rsid w:val="003C31B2"/>
    <w:rsid w:val="003C32E5"/>
    <w:rsid w:val="003C3900"/>
    <w:rsid w:val="003C3BB7"/>
    <w:rsid w:val="003C42E2"/>
    <w:rsid w:val="003C612E"/>
    <w:rsid w:val="003C62D2"/>
    <w:rsid w:val="003C690D"/>
    <w:rsid w:val="003C7238"/>
    <w:rsid w:val="003C7874"/>
    <w:rsid w:val="003D03F7"/>
    <w:rsid w:val="003D044B"/>
    <w:rsid w:val="003D1CAB"/>
    <w:rsid w:val="003D1EF0"/>
    <w:rsid w:val="003D392A"/>
    <w:rsid w:val="003D4ADD"/>
    <w:rsid w:val="003D4DD6"/>
    <w:rsid w:val="003D50BB"/>
    <w:rsid w:val="003D579D"/>
    <w:rsid w:val="003D58B6"/>
    <w:rsid w:val="003D5A80"/>
    <w:rsid w:val="003D5C34"/>
    <w:rsid w:val="003D5CDB"/>
    <w:rsid w:val="003D5F61"/>
    <w:rsid w:val="003D6B14"/>
    <w:rsid w:val="003D700E"/>
    <w:rsid w:val="003D7BFA"/>
    <w:rsid w:val="003E072A"/>
    <w:rsid w:val="003E0932"/>
    <w:rsid w:val="003E1A2F"/>
    <w:rsid w:val="003E1AC6"/>
    <w:rsid w:val="003E1C53"/>
    <w:rsid w:val="003E3C02"/>
    <w:rsid w:val="003E3E04"/>
    <w:rsid w:val="003E3FD9"/>
    <w:rsid w:val="003E58A4"/>
    <w:rsid w:val="003E649C"/>
    <w:rsid w:val="003E666A"/>
    <w:rsid w:val="003E7D78"/>
    <w:rsid w:val="003F167C"/>
    <w:rsid w:val="003F178A"/>
    <w:rsid w:val="003F2817"/>
    <w:rsid w:val="003F2A9A"/>
    <w:rsid w:val="003F42DA"/>
    <w:rsid w:val="003F4828"/>
    <w:rsid w:val="003F50D4"/>
    <w:rsid w:val="003F5629"/>
    <w:rsid w:val="003F7386"/>
    <w:rsid w:val="004011C3"/>
    <w:rsid w:val="00401D61"/>
    <w:rsid w:val="0040220F"/>
    <w:rsid w:val="00402521"/>
    <w:rsid w:val="00402754"/>
    <w:rsid w:val="00402BFC"/>
    <w:rsid w:val="0040379C"/>
    <w:rsid w:val="00403CDB"/>
    <w:rsid w:val="00404186"/>
    <w:rsid w:val="004042D3"/>
    <w:rsid w:val="00404FC2"/>
    <w:rsid w:val="00405190"/>
    <w:rsid w:val="00405336"/>
    <w:rsid w:val="0040546D"/>
    <w:rsid w:val="00405835"/>
    <w:rsid w:val="00406698"/>
    <w:rsid w:val="004067A5"/>
    <w:rsid w:val="00407235"/>
    <w:rsid w:val="0040730B"/>
    <w:rsid w:val="00407414"/>
    <w:rsid w:val="00407675"/>
    <w:rsid w:val="00407A73"/>
    <w:rsid w:val="00410B27"/>
    <w:rsid w:val="00411215"/>
    <w:rsid w:val="004112DD"/>
    <w:rsid w:val="00411700"/>
    <w:rsid w:val="00411893"/>
    <w:rsid w:val="004119A5"/>
    <w:rsid w:val="00412615"/>
    <w:rsid w:val="004128F9"/>
    <w:rsid w:val="0041296F"/>
    <w:rsid w:val="00413D90"/>
    <w:rsid w:val="004142D8"/>
    <w:rsid w:val="00414778"/>
    <w:rsid w:val="0041485A"/>
    <w:rsid w:val="00414998"/>
    <w:rsid w:val="00414D79"/>
    <w:rsid w:val="00414E97"/>
    <w:rsid w:val="00414EA9"/>
    <w:rsid w:val="004165A7"/>
    <w:rsid w:val="00416BEF"/>
    <w:rsid w:val="00416E59"/>
    <w:rsid w:val="004172E9"/>
    <w:rsid w:val="00417382"/>
    <w:rsid w:val="00417701"/>
    <w:rsid w:val="00417C07"/>
    <w:rsid w:val="00420527"/>
    <w:rsid w:val="00421452"/>
    <w:rsid w:val="004218D9"/>
    <w:rsid w:val="004223E3"/>
    <w:rsid w:val="004224D1"/>
    <w:rsid w:val="00422999"/>
    <w:rsid w:val="004230CF"/>
    <w:rsid w:val="00423289"/>
    <w:rsid w:val="00423DEC"/>
    <w:rsid w:val="00424EBA"/>
    <w:rsid w:val="004258A6"/>
    <w:rsid w:val="00425A05"/>
    <w:rsid w:val="00431447"/>
    <w:rsid w:val="004317FB"/>
    <w:rsid w:val="00431A4C"/>
    <w:rsid w:val="004335CB"/>
    <w:rsid w:val="004339A5"/>
    <w:rsid w:val="004342BA"/>
    <w:rsid w:val="004343EE"/>
    <w:rsid w:val="00435157"/>
    <w:rsid w:val="004352C8"/>
    <w:rsid w:val="00436801"/>
    <w:rsid w:val="00437347"/>
    <w:rsid w:val="00437C59"/>
    <w:rsid w:val="00437C5C"/>
    <w:rsid w:val="00440930"/>
    <w:rsid w:val="00440B6E"/>
    <w:rsid w:val="00440E0D"/>
    <w:rsid w:val="00441074"/>
    <w:rsid w:val="004413A1"/>
    <w:rsid w:val="00441536"/>
    <w:rsid w:val="004422DF"/>
    <w:rsid w:val="0044415F"/>
    <w:rsid w:val="004441E2"/>
    <w:rsid w:val="00444514"/>
    <w:rsid w:val="004448FB"/>
    <w:rsid w:val="00444937"/>
    <w:rsid w:val="00444F71"/>
    <w:rsid w:val="004459CA"/>
    <w:rsid w:val="00445C3E"/>
    <w:rsid w:val="00446007"/>
    <w:rsid w:val="00446809"/>
    <w:rsid w:val="004469F2"/>
    <w:rsid w:val="00447475"/>
    <w:rsid w:val="00447BB2"/>
    <w:rsid w:val="00447E70"/>
    <w:rsid w:val="00450E0B"/>
    <w:rsid w:val="00451F1A"/>
    <w:rsid w:val="00451FAC"/>
    <w:rsid w:val="00452979"/>
    <w:rsid w:val="00452D2F"/>
    <w:rsid w:val="00452F34"/>
    <w:rsid w:val="00453BF2"/>
    <w:rsid w:val="0045562D"/>
    <w:rsid w:val="004556D4"/>
    <w:rsid w:val="00455FC8"/>
    <w:rsid w:val="00456352"/>
    <w:rsid w:val="00457470"/>
    <w:rsid w:val="00457BB9"/>
    <w:rsid w:val="00460146"/>
    <w:rsid w:val="004603A4"/>
    <w:rsid w:val="00460AA0"/>
    <w:rsid w:val="00460ABB"/>
    <w:rsid w:val="00460E96"/>
    <w:rsid w:val="00460F29"/>
    <w:rsid w:val="00460F5D"/>
    <w:rsid w:val="00461B10"/>
    <w:rsid w:val="00462359"/>
    <w:rsid w:val="004635EE"/>
    <w:rsid w:val="00463D09"/>
    <w:rsid w:val="00464191"/>
    <w:rsid w:val="00464632"/>
    <w:rsid w:val="00464CA0"/>
    <w:rsid w:val="004655AE"/>
    <w:rsid w:val="00465612"/>
    <w:rsid w:val="00465FBE"/>
    <w:rsid w:val="00466A2D"/>
    <w:rsid w:val="00467403"/>
    <w:rsid w:val="00467AE8"/>
    <w:rsid w:val="0047017E"/>
    <w:rsid w:val="00470A9A"/>
    <w:rsid w:val="0047124D"/>
    <w:rsid w:val="00471A18"/>
    <w:rsid w:val="00471B7D"/>
    <w:rsid w:val="00471EC2"/>
    <w:rsid w:val="00472B64"/>
    <w:rsid w:val="004731BF"/>
    <w:rsid w:val="00473E4F"/>
    <w:rsid w:val="004746A2"/>
    <w:rsid w:val="00474FE5"/>
    <w:rsid w:val="0047526A"/>
    <w:rsid w:val="00476BCE"/>
    <w:rsid w:val="00477176"/>
    <w:rsid w:val="00477DCC"/>
    <w:rsid w:val="00480717"/>
    <w:rsid w:val="00480A1A"/>
    <w:rsid w:val="00480D10"/>
    <w:rsid w:val="00480EA8"/>
    <w:rsid w:val="004817D6"/>
    <w:rsid w:val="00483FBF"/>
    <w:rsid w:val="004847FD"/>
    <w:rsid w:val="0048499F"/>
    <w:rsid w:val="00485DAD"/>
    <w:rsid w:val="004868BA"/>
    <w:rsid w:val="00486BB3"/>
    <w:rsid w:val="00487F2D"/>
    <w:rsid w:val="00490449"/>
    <w:rsid w:val="004904F4"/>
    <w:rsid w:val="0049053E"/>
    <w:rsid w:val="004906BE"/>
    <w:rsid w:val="00490D14"/>
    <w:rsid w:val="0049175A"/>
    <w:rsid w:val="00491913"/>
    <w:rsid w:val="00491D85"/>
    <w:rsid w:val="00491E41"/>
    <w:rsid w:val="00491E5F"/>
    <w:rsid w:val="00492AF4"/>
    <w:rsid w:val="00493E0A"/>
    <w:rsid w:val="00494C59"/>
    <w:rsid w:val="00495EC2"/>
    <w:rsid w:val="0049628F"/>
    <w:rsid w:val="00496D02"/>
    <w:rsid w:val="0049714C"/>
    <w:rsid w:val="00497CDF"/>
    <w:rsid w:val="004A0160"/>
    <w:rsid w:val="004A01C5"/>
    <w:rsid w:val="004A048A"/>
    <w:rsid w:val="004A0534"/>
    <w:rsid w:val="004A056A"/>
    <w:rsid w:val="004A05CC"/>
    <w:rsid w:val="004A0B1F"/>
    <w:rsid w:val="004A1D00"/>
    <w:rsid w:val="004A32BF"/>
    <w:rsid w:val="004A3345"/>
    <w:rsid w:val="004A393E"/>
    <w:rsid w:val="004A3C43"/>
    <w:rsid w:val="004A3FFC"/>
    <w:rsid w:val="004A4674"/>
    <w:rsid w:val="004A49A8"/>
    <w:rsid w:val="004A4F94"/>
    <w:rsid w:val="004A5CFC"/>
    <w:rsid w:val="004A6A09"/>
    <w:rsid w:val="004A6A3D"/>
    <w:rsid w:val="004A7382"/>
    <w:rsid w:val="004A7FBA"/>
    <w:rsid w:val="004B133C"/>
    <w:rsid w:val="004B184C"/>
    <w:rsid w:val="004B1C89"/>
    <w:rsid w:val="004B1D17"/>
    <w:rsid w:val="004B1D54"/>
    <w:rsid w:val="004B2484"/>
    <w:rsid w:val="004B2FCB"/>
    <w:rsid w:val="004B2FDF"/>
    <w:rsid w:val="004B36F1"/>
    <w:rsid w:val="004B3F9E"/>
    <w:rsid w:val="004B4283"/>
    <w:rsid w:val="004B42F4"/>
    <w:rsid w:val="004B4702"/>
    <w:rsid w:val="004B5494"/>
    <w:rsid w:val="004B5AD9"/>
    <w:rsid w:val="004B5DEE"/>
    <w:rsid w:val="004B6C75"/>
    <w:rsid w:val="004C0444"/>
    <w:rsid w:val="004C1124"/>
    <w:rsid w:val="004C12D1"/>
    <w:rsid w:val="004C16D0"/>
    <w:rsid w:val="004C19E4"/>
    <w:rsid w:val="004C1AC8"/>
    <w:rsid w:val="004C2397"/>
    <w:rsid w:val="004C2C03"/>
    <w:rsid w:val="004C3003"/>
    <w:rsid w:val="004C35E8"/>
    <w:rsid w:val="004C3767"/>
    <w:rsid w:val="004C419D"/>
    <w:rsid w:val="004C4B6C"/>
    <w:rsid w:val="004C57F4"/>
    <w:rsid w:val="004C5B3B"/>
    <w:rsid w:val="004C5EF7"/>
    <w:rsid w:val="004C6A6B"/>
    <w:rsid w:val="004C718B"/>
    <w:rsid w:val="004C7999"/>
    <w:rsid w:val="004C7D0A"/>
    <w:rsid w:val="004D036B"/>
    <w:rsid w:val="004D0386"/>
    <w:rsid w:val="004D0BDA"/>
    <w:rsid w:val="004D1962"/>
    <w:rsid w:val="004D1DAA"/>
    <w:rsid w:val="004D2621"/>
    <w:rsid w:val="004D27DE"/>
    <w:rsid w:val="004D2B64"/>
    <w:rsid w:val="004D2FFB"/>
    <w:rsid w:val="004D39A2"/>
    <w:rsid w:val="004D439F"/>
    <w:rsid w:val="004D498B"/>
    <w:rsid w:val="004D5074"/>
    <w:rsid w:val="004D52DA"/>
    <w:rsid w:val="004D5709"/>
    <w:rsid w:val="004D5D7E"/>
    <w:rsid w:val="004D5DFF"/>
    <w:rsid w:val="004D74C7"/>
    <w:rsid w:val="004D764C"/>
    <w:rsid w:val="004E17C3"/>
    <w:rsid w:val="004E1FC2"/>
    <w:rsid w:val="004E21D9"/>
    <w:rsid w:val="004E2263"/>
    <w:rsid w:val="004E2E68"/>
    <w:rsid w:val="004E2EC8"/>
    <w:rsid w:val="004E2F69"/>
    <w:rsid w:val="004E32C0"/>
    <w:rsid w:val="004E4169"/>
    <w:rsid w:val="004E50F8"/>
    <w:rsid w:val="004E6769"/>
    <w:rsid w:val="004E70F4"/>
    <w:rsid w:val="004E7877"/>
    <w:rsid w:val="004E7AA7"/>
    <w:rsid w:val="004E7C77"/>
    <w:rsid w:val="004F05F7"/>
    <w:rsid w:val="004F07B2"/>
    <w:rsid w:val="004F0EF6"/>
    <w:rsid w:val="004F18E1"/>
    <w:rsid w:val="004F2026"/>
    <w:rsid w:val="004F2F76"/>
    <w:rsid w:val="004F3B7D"/>
    <w:rsid w:val="004F40D5"/>
    <w:rsid w:val="004F498F"/>
    <w:rsid w:val="004F5552"/>
    <w:rsid w:val="004F61DD"/>
    <w:rsid w:val="004F62AE"/>
    <w:rsid w:val="004F6661"/>
    <w:rsid w:val="004F689B"/>
    <w:rsid w:val="004F7696"/>
    <w:rsid w:val="004F7BA7"/>
    <w:rsid w:val="00501BF9"/>
    <w:rsid w:val="00502FB6"/>
    <w:rsid w:val="00503030"/>
    <w:rsid w:val="00503A5E"/>
    <w:rsid w:val="005043EB"/>
    <w:rsid w:val="00505159"/>
    <w:rsid w:val="0050564B"/>
    <w:rsid w:val="0050605A"/>
    <w:rsid w:val="005073AA"/>
    <w:rsid w:val="005103F6"/>
    <w:rsid w:val="00510B3B"/>
    <w:rsid w:val="00511EFD"/>
    <w:rsid w:val="00512347"/>
    <w:rsid w:val="0051236A"/>
    <w:rsid w:val="00512F37"/>
    <w:rsid w:val="00513089"/>
    <w:rsid w:val="005137A4"/>
    <w:rsid w:val="005153F0"/>
    <w:rsid w:val="005164F2"/>
    <w:rsid w:val="00516A6E"/>
    <w:rsid w:val="00517A5C"/>
    <w:rsid w:val="00520A78"/>
    <w:rsid w:val="00521509"/>
    <w:rsid w:val="00521652"/>
    <w:rsid w:val="00522022"/>
    <w:rsid w:val="005220E5"/>
    <w:rsid w:val="00522E79"/>
    <w:rsid w:val="00522EBE"/>
    <w:rsid w:val="005238A8"/>
    <w:rsid w:val="00523BF1"/>
    <w:rsid w:val="00524C4D"/>
    <w:rsid w:val="00524F70"/>
    <w:rsid w:val="0052503C"/>
    <w:rsid w:val="005257E0"/>
    <w:rsid w:val="00525B3B"/>
    <w:rsid w:val="00525CF6"/>
    <w:rsid w:val="00526280"/>
    <w:rsid w:val="00526806"/>
    <w:rsid w:val="00527241"/>
    <w:rsid w:val="00527971"/>
    <w:rsid w:val="005279E8"/>
    <w:rsid w:val="00527C70"/>
    <w:rsid w:val="005307E1"/>
    <w:rsid w:val="0053089D"/>
    <w:rsid w:val="00530A3F"/>
    <w:rsid w:val="00531CC4"/>
    <w:rsid w:val="00531DA4"/>
    <w:rsid w:val="00531E0E"/>
    <w:rsid w:val="00531F38"/>
    <w:rsid w:val="0053240E"/>
    <w:rsid w:val="00532E5A"/>
    <w:rsid w:val="00533013"/>
    <w:rsid w:val="00535924"/>
    <w:rsid w:val="00536DA0"/>
    <w:rsid w:val="005375AC"/>
    <w:rsid w:val="0053798D"/>
    <w:rsid w:val="00540287"/>
    <w:rsid w:val="005402B5"/>
    <w:rsid w:val="00540477"/>
    <w:rsid w:val="0054083D"/>
    <w:rsid w:val="00541CBE"/>
    <w:rsid w:val="00543A64"/>
    <w:rsid w:val="00543FB3"/>
    <w:rsid w:val="005447BA"/>
    <w:rsid w:val="0054576E"/>
    <w:rsid w:val="00545F8E"/>
    <w:rsid w:val="00546332"/>
    <w:rsid w:val="00546487"/>
    <w:rsid w:val="0054722D"/>
    <w:rsid w:val="00547691"/>
    <w:rsid w:val="005478A5"/>
    <w:rsid w:val="00547FAE"/>
    <w:rsid w:val="00550758"/>
    <w:rsid w:val="00550855"/>
    <w:rsid w:val="00551800"/>
    <w:rsid w:val="005529FC"/>
    <w:rsid w:val="00552DF9"/>
    <w:rsid w:val="00553CEA"/>
    <w:rsid w:val="00553D43"/>
    <w:rsid w:val="005546C2"/>
    <w:rsid w:val="00554822"/>
    <w:rsid w:val="0055572A"/>
    <w:rsid w:val="0055750A"/>
    <w:rsid w:val="0056036D"/>
    <w:rsid w:val="00560554"/>
    <w:rsid w:val="00560BC1"/>
    <w:rsid w:val="0056183B"/>
    <w:rsid w:val="00562199"/>
    <w:rsid w:val="005628FF"/>
    <w:rsid w:val="00563B56"/>
    <w:rsid w:val="0056464A"/>
    <w:rsid w:val="00564C35"/>
    <w:rsid w:val="005655BF"/>
    <w:rsid w:val="00565C39"/>
    <w:rsid w:val="00565CE7"/>
    <w:rsid w:val="00566879"/>
    <w:rsid w:val="00566C85"/>
    <w:rsid w:val="00567491"/>
    <w:rsid w:val="005679F4"/>
    <w:rsid w:val="00567F56"/>
    <w:rsid w:val="0057006B"/>
    <w:rsid w:val="005705BB"/>
    <w:rsid w:val="0057067F"/>
    <w:rsid w:val="00570BBA"/>
    <w:rsid w:val="00570E8B"/>
    <w:rsid w:val="00571065"/>
    <w:rsid w:val="0057107D"/>
    <w:rsid w:val="00573280"/>
    <w:rsid w:val="0057345B"/>
    <w:rsid w:val="00573485"/>
    <w:rsid w:val="00573709"/>
    <w:rsid w:val="00574615"/>
    <w:rsid w:val="005747A3"/>
    <w:rsid w:val="005754C5"/>
    <w:rsid w:val="005755F0"/>
    <w:rsid w:val="00575AD6"/>
    <w:rsid w:val="005766C3"/>
    <w:rsid w:val="00576C5B"/>
    <w:rsid w:val="00576CFB"/>
    <w:rsid w:val="00580105"/>
    <w:rsid w:val="005801CF"/>
    <w:rsid w:val="00580577"/>
    <w:rsid w:val="00580D10"/>
    <w:rsid w:val="0058189F"/>
    <w:rsid w:val="00581CD4"/>
    <w:rsid w:val="005829F1"/>
    <w:rsid w:val="00582B78"/>
    <w:rsid w:val="00583779"/>
    <w:rsid w:val="00583E9E"/>
    <w:rsid w:val="005846A3"/>
    <w:rsid w:val="0058484E"/>
    <w:rsid w:val="00585F02"/>
    <w:rsid w:val="0058645D"/>
    <w:rsid w:val="00586E05"/>
    <w:rsid w:val="00586FFB"/>
    <w:rsid w:val="005908D4"/>
    <w:rsid w:val="005908D7"/>
    <w:rsid w:val="00590F0F"/>
    <w:rsid w:val="00591519"/>
    <w:rsid w:val="005918E5"/>
    <w:rsid w:val="0059282E"/>
    <w:rsid w:val="005936D1"/>
    <w:rsid w:val="00593ECF"/>
    <w:rsid w:val="0059407F"/>
    <w:rsid w:val="00594C49"/>
    <w:rsid w:val="0059563E"/>
    <w:rsid w:val="00595A35"/>
    <w:rsid w:val="00595D8B"/>
    <w:rsid w:val="00596722"/>
    <w:rsid w:val="00596AA7"/>
    <w:rsid w:val="00596EE9"/>
    <w:rsid w:val="00597E5A"/>
    <w:rsid w:val="005A13FD"/>
    <w:rsid w:val="005A201C"/>
    <w:rsid w:val="005A22DD"/>
    <w:rsid w:val="005A2307"/>
    <w:rsid w:val="005A260D"/>
    <w:rsid w:val="005A2B8F"/>
    <w:rsid w:val="005A305C"/>
    <w:rsid w:val="005A30B7"/>
    <w:rsid w:val="005A3887"/>
    <w:rsid w:val="005A3F40"/>
    <w:rsid w:val="005A48CD"/>
    <w:rsid w:val="005A57E4"/>
    <w:rsid w:val="005A5D4E"/>
    <w:rsid w:val="005A6BAF"/>
    <w:rsid w:val="005A6CD0"/>
    <w:rsid w:val="005A76F1"/>
    <w:rsid w:val="005B0FE5"/>
    <w:rsid w:val="005B1842"/>
    <w:rsid w:val="005B25AB"/>
    <w:rsid w:val="005B2943"/>
    <w:rsid w:val="005B3130"/>
    <w:rsid w:val="005B3D80"/>
    <w:rsid w:val="005B4E0B"/>
    <w:rsid w:val="005B4F95"/>
    <w:rsid w:val="005B6686"/>
    <w:rsid w:val="005B6A0C"/>
    <w:rsid w:val="005B72C3"/>
    <w:rsid w:val="005B7BC7"/>
    <w:rsid w:val="005C07D1"/>
    <w:rsid w:val="005C1A92"/>
    <w:rsid w:val="005C1AD7"/>
    <w:rsid w:val="005C1E4C"/>
    <w:rsid w:val="005C2323"/>
    <w:rsid w:val="005C2E70"/>
    <w:rsid w:val="005C3724"/>
    <w:rsid w:val="005C4D6B"/>
    <w:rsid w:val="005C56AF"/>
    <w:rsid w:val="005C7B9D"/>
    <w:rsid w:val="005D1400"/>
    <w:rsid w:val="005D177A"/>
    <w:rsid w:val="005D17EA"/>
    <w:rsid w:val="005D1C98"/>
    <w:rsid w:val="005D1F45"/>
    <w:rsid w:val="005D220D"/>
    <w:rsid w:val="005D2986"/>
    <w:rsid w:val="005D3AAF"/>
    <w:rsid w:val="005D400E"/>
    <w:rsid w:val="005D4162"/>
    <w:rsid w:val="005D46BB"/>
    <w:rsid w:val="005D5189"/>
    <w:rsid w:val="005D532D"/>
    <w:rsid w:val="005D5797"/>
    <w:rsid w:val="005D5DF1"/>
    <w:rsid w:val="005D6E99"/>
    <w:rsid w:val="005D7473"/>
    <w:rsid w:val="005E0B4D"/>
    <w:rsid w:val="005E1C46"/>
    <w:rsid w:val="005E1E53"/>
    <w:rsid w:val="005E1F35"/>
    <w:rsid w:val="005E2431"/>
    <w:rsid w:val="005E2437"/>
    <w:rsid w:val="005E2542"/>
    <w:rsid w:val="005E25BD"/>
    <w:rsid w:val="005E28EE"/>
    <w:rsid w:val="005E2B4C"/>
    <w:rsid w:val="005E2EF8"/>
    <w:rsid w:val="005E2EF9"/>
    <w:rsid w:val="005E3DD7"/>
    <w:rsid w:val="005E5750"/>
    <w:rsid w:val="005E7904"/>
    <w:rsid w:val="005E7F9B"/>
    <w:rsid w:val="005F038F"/>
    <w:rsid w:val="005F04BB"/>
    <w:rsid w:val="005F0F5C"/>
    <w:rsid w:val="005F1318"/>
    <w:rsid w:val="005F1B3D"/>
    <w:rsid w:val="005F2981"/>
    <w:rsid w:val="005F3838"/>
    <w:rsid w:val="005F38EE"/>
    <w:rsid w:val="005F3A03"/>
    <w:rsid w:val="005F42DC"/>
    <w:rsid w:val="005F4542"/>
    <w:rsid w:val="005F499D"/>
    <w:rsid w:val="005F4EE6"/>
    <w:rsid w:val="005F53C3"/>
    <w:rsid w:val="005F5A4C"/>
    <w:rsid w:val="005F6FAA"/>
    <w:rsid w:val="005F7384"/>
    <w:rsid w:val="005F73F4"/>
    <w:rsid w:val="005F78D1"/>
    <w:rsid w:val="005F79C7"/>
    <w:rsid w:val="005F7A06"/>
    <w:rsid w:val="005F7BFF"/>
    <w:rsid w:val="006004A3"/>
    <w:rsid w:val="0060128D"/>
    <w:rsid w:val="0060160D"/>
    <w:rsid w:val="0060163E"/>
    <w:rsid w:val="006025E3"/>
    <w:rsid w:val="00602BB5"/>
    <w:rsid w:val="00603007"/>
    <w:rsid w:val="00603FF5"/>
    <w:rsid w:val="00604BB5"/>
    <w:rsid w:val="00605812"/>
    <w:rsid w:val="006067F4"/>
    <w:rsid w:val="00606F03"/>
    <w:rsid w:val="00607B8D"/>
    <w:rsid w:val="00610410"/>
    <w:rsid w:val="00611EEA"/>
    <w:rsid w:val="00612026"/>
    <w:rsid w:val="0061342C"/>
    <w:rsid w:val="006135BD"/>
    <w:rsid w:val="006138D1"/>
    <w:rsid w:val="00613BFA"/>
    <w:rsid w:val="006151BA"/>
    <w:rsid w:val="00615594"/>
    <w:rsid w:val="00615807"/>
    <w:rsid w:val="00615B78"/>
    <w:rsid w:val="00615B80"/>
    <w:rsid w:val="006165DF"/>
    <w:rsid w:val="00616BAC"/>
    <w:rsid w:val="0061788C"/>
    <w:rsid w:val="006204B9"/>
    <w:rsid w:val="00620612"/>
    <w:rsid w:val="0062149A"/>
    <w:rsid w:val="00621C79"/>
    <w:rsid w:val="006223A7"/>
    <w:rsid w:val="0062269E"/>
    <w:rsid w:val="00623675"/>
    <w:rsid w:val="00624E38"/>
    <w:rsid w:val="00625398"/>
    <w:rsid w:val="006264C8"/>
    <w:rsid w:val="006268D1"/>
    <w:rsid w:val="006273AB"/>
    <w:rsid w:val="00631261"/>
    <w:rsid w:val="006317E4"/>
    <w:rsid w:val="0063198B"/>
    <w:rsid w:val="00631C92"/>
    <w:rsid w:val="00632155"/>
    <w:rsid w:val="00632886"/>
    <w:rsid w:val="00632A21"/>
    <w:rsid w:val="006350A4"/>
    <w:rsid w:val="00636453"/>
    <w:rsid w:val="0063687F"/>
    <w:rsid w:val="006368E0"/>
    <w:rsid w:val="00637172"/>
    <w:rsid w:val="00640253"/>
    <w:rsid w:val="006402E7"/>
    <w:rsid w:val="006403C5"/>
    <w:rsid w:val="0064047C"/>
    <w:rsid w:val="00640794"/>
    <w:rsid w:val="00640B4E"/>
    <w:rsid w:val="006429A6"/>
    <w:rsid w:val="00642BEF"/>
    <w:rsid w:val="00643734"/>
    <w:rsid w:val="00644889"/>
    <w:rsid w:val="0064496D"/>
    <w:rsid w:val="00644D96"/>
    <w:rsid w:val="00644EDA"/>
    <w:rsid w:val="006451A7"/>
    <w:rsid w:val="006452C8"/>
    <w:rsid w:val="00645517"/>
    <w:rsid w:val="00645896"/>
    <w:rsid w:val="0064600E"/>
    <w:rsid w:val="006460DB"/>
    <w:rsid w:val="00646156"/>
    <w:rsid w:val="00646723"/>
    <w:rsid w:val="0065010F"/>
    <w:rsid w:val="0065153C"/>
    <w:rsid w:val="006516AF"/>
    <w:rsid w:val="006517B5"/>
    <w:rsid w:val="006524F8"/>
    <w:rsid w:val="00652534"/>
    <w:rsid w:val="00652F67"/>
    <w:rsid w:val="00653210"/>
    <w:rsid w:val="00653AD3"/>
    <w:rsid w:val="00654668"/>
    <w:rsid w:val="006547BA"/>
    <w:rsid w:val="006559CF"/>
    <w:rsid w:val="006563F9"/>
    <w:rsid w:val="00656B40"/>
    <w:rsid w:val="00656C96"/>
    <w:rsid w:val="00656DD8"/>
    <w:rsid w:val="006571BF"/>
    <w:rsid w:val="006574AA"/>
    <w:rsid w:val="00657D35"/>
    <w:rsid w:val="006602E6"/>
    <w:rsid w:val="006603B5"/>
    <w:rsid w:val="00661305"/>
    <w:rsid w:val="006613C5"/>
    <w:rsid w:val="00661646"/>
    <w:rsid w:val="00661915"/>
    <w:rsid w:val="0066196A"/>
    <w:rsid w:val="00662033"/>
    <w:rsid w:val="0066319D"/>
    <w:rsid w:val="00664068"/>
    <w:rsid w:val="0066439D"/>
    <w:rsid w:val="00664DDA"/>
    <w:rsid w:val="00666245"/>
    <w:rsid w:val="00666E47"/>
    <w:rsid w:val="006673B2"/>
    <w:rsid w:val="00667873"/>
    <w:rsid w:val="00670427"/>
    <w:rsid w:val="00671424"/>
    <w:rsid w:val="00671805"/>
    <w:rsid w:val="00671DA9"/>
    <w:rsid w:val="006728C4"/>
    <w:rsid w:val="00673FCB"/>
    <w:rsid w:val="006748B0"/>
    <w:rsid w:val="006760FB"/>
    <w:rsid w:val="00676715"/>
    <w:rsid w:val="006769A6"/>
    <w:rsid w:val="00676C7B"/>
    <w:rsid w:val="006773C6"/>
    <w:rsid w:val="00677441"/>
    <w:rsid w:val="0067788E"/>
    <w:rsid w:val="006803DC"/>
    <w:rsid w:val="0068068F"/>
    <w:rsid w:val="00681A39"/>
    <w:rsid w:val="00681BED"/>
    <w:rsid w:val="00681E1F"/>
    <w:rsid w:val="00682E4A"/>
    <w:rsid w:val="00683352"/>
    <w:rsid w:val="00683932"/>
    <w:rsid w:val="00683B9E"/>
    <w:rsid w:val="00684E44"/>
    <w:rsid w:val="0068505C"/>
    <w:rsid w:val="006851D5"/>
    <w:rsid w:val="00685D58"/>
    <w:rsid w:val="006860B3"/>
    <w:rsid w:val="0068641C"/>
    <w:rsid w:val="006867D9"/>
    <w:rsid w:val="00686E78"/>
    <w:rsid w:val="00687ED1"/>
    <w:rsid w:val="0069042A"/>
    <w:rsid w:val="00690B31"/>
    <w:rsid w:val="006915CC"/>
    <w:rsid w:val="00691690"/>
    <w:rsid w:val="006920DB"/>
    <w:rsid w:val="00692751"/>
    <w:rsid w:val="00692DDB"/>
    <w:rsid w:val="00693049"/>
    <w:rsid w:val="006931EB"/>
    <w:rsid w:val="0069388D"/>
    <w:rsid w:val="00693F6A"/>
    <w:rsid w:val="006945EF"/>
    <w:rsid w:val="00694900"/>
    <w:rsid w:val="0069501C"/>
    <w:rsid w:val="00696C0C"/>
    <w:rsid w:val="00696E31"/>
    <w:rsid w:val="00697288"/>
    <w:rsid w:val="00697739"/>
    <w:rsid w:val="006A023A"/>
    <w:rsid w:val="006A1A06"/>
    <w:rsid w:val="006A253B"/>
    <w:rsid w:val="006A2584"/>
    <w:rsid w:val="006A2905"/>
    <w:rsid w:val="006A441B"/>
    <w:rsid w:val="006A4434"/>
    <w:rsid w:val="006A5034"/>
    <w:rsid w:val="006A551B"/>
    <w:rsid w:val="006A5C5F"/>
    <w:rsid w:val="006A6327"/>
    <w:rsid w:val="006A6ED1"/>
    <w:rsid w:val="006A701E"/>
    <w:rsid w:val="006A7287"/>
    <w:rsid w:val="006A7886"/>
    <w:rsid w:val="006A7A58"/>
    <w:rsid w:val="006A7E9F"/>
    <w:rsid w:val="006B0135"/>
    <w:rsid w:val="006B0F66"/>
    <w:rsid w:val="006B175E"/>
    <w:rsid w:val="006B1F24"/>
    <w:rsid w:val="006B21A9"/>
    <w:rsid w:val="006B2894"/>
    <w:rsid w:val="006B4870"/>
    <w:rsid w:val="006B4C4C"/>
    <w:rsid w:val="006B5624"/>
    <w:rsid w:val="006B56D4"/>
    <w:rsid w:val="006B57FB"/>
    <w:rsid w:val="006B5984"/>
    <w:rsid w:val="006B5D71"/>
    <w:rsid w:val="006B72EF"/>
    <w:rsid w:val="006C046D"/>
    <w:rsid w:val="006C068C"/>
    <w:rsid w:val="006C0BAD"/>
    <w:rsid w:val="006C12FD"/>
    <w:rsid w:val="006C16B6"/>
    <w:rsid w:val="006C16FF"/>
    <w:rsid w:val="006C2C17"/>
    <w:rsid w:val="006C406A"/>
    <w:rsid w:val="006C4490"/>
    <w:rsid w:val="006C49F9"/>
    <w:rsid w:val="006C5145"/>
    <w:rsid w:val="006C5311"/>
    <w:rsid w:val="006C5FC3"/>
    <w:rsid w:val="006C603F"/>
    <w:rsid w:val="006C6198"/>
    <w:rsid w:val="006C62B7"/>
    <w:rsid w:val="006C69C5"/>
    <w:rsid w:val="006C6A68"/>
    <w:rsid w:val="006C6C65"/>
    <w:rsid w:val="006C78F8"/>
    <w:rsid w:val="006D0642"/>
    <w:rsid w:val="006D1617"/>
    <w:rsid w:val="006D2835"/>
    <w:rsid w:val="006D29B1"/>
    <w:rsid w:val="006D2FE2"/>
    <w:rsid w:val="006D3345"/>
    <w:rsid w:val="006D3823"/>
    <w:rsid w:val="006D3909"/>
    <w:rsid w:val="006D3C29"/>
    <w:rsid w:val="006D3E3D"/>
    <w:rsid w:val="006D3FD3"/>
    <w:rsid w:val="006D443D"/>
    <w:rsid w:val="006D48E3"/>
    <w:rsid w:val="006D48EE"/>
    <w:rsid w:val="006D4934"/>
    <w:rsid w:val="006D61A5"/>
    <w:rsid w:val="006D7544"/>
    <w:rsid w:val="006D7DEB"/>
    <w:rsid w:val="006E04D4"/>
    <w:rsid w:val="006E0826"/>
    <w:rsid w:val="006E134C"/>
    <w:rsid w:val="006E16C8"/>
    <w:rsid w:val="006E233D"/>
    <w:rsid w:val="006E23B3"/>
    <w:rsid w:val="006E2864"/>
    <w:rsid w:val="006E316E"/>
    <w:rsid w:val="006E3754"/>
    <w:rsid w:val="006E37CD"/>
    <w:rsid w:val="006E382D"/>
    <w:rsid w:val="006E3A4E"/>
    <w:rsid w:val="006E46B0"/>
    <w:rsid w:val="006E49C3"/>
    <w:rsid w:val="006E50C8"/>
    <w:rsid w:val="006E61C1"/>
    <w:rsid w:val="006E626C"/>
    <w:rsid w:val="006E66C8"/>
    <w:rsid w:val="006E6987"/>
    <w:rsid w:val="006F040C"/>
    <w:rsid w:val="006F0B8E"/>
    <w:rsid w:val="006F0F6B"/>
    <w:rsid w:val="006F19F2"/>
    <w:rsid w:val="006F1B3F"/>
    <w:rsid w:val="006F2654"/>
    <w:rsid w:val="006F2A2F"/>
    <w:rsid w:val="006F2FDD"/>
    <w:rsid w:val="006F37DD"/>
    <w:rsid w:val="006F45EA"/>
    <w:rsid w:val="006F46C5"/>
    <w:rsid w:val="006F4FD2"/>
    <w:rsid w:val="006F5265"/>
    <w:rsid w:val="006F591B"/>
    <w:rsid w:val="006F681C"/>
    <w:rsid w:val="006F6C42"/>
    <w:rsid w:val="006F73B1"/>
    <w:rsid w:val="006F7C82"/>
    <w:rsid w:val="00700129"/>
    <w:rsid w:val="00700A1E"/>
    <w:rsid w:val="0070192C"/>
    <w:rsid w:val="00701BD7"/>
    <w:rsid w:val="00701CFA"/>
    <w:rsid w:val="00702764"/>
    <w:rsid w:val="00702C41"/>
    <w:rsid w:val="00702E8F"/>
    <w:rsid w:val="0070354E"/>
    <w:rsid w:val="00704722"/>
    <w:rsid w:val="0070481F"/>
    <w:rsid w:val="00704B42"/>
    <w:rsid w:val="00704FD2"/>
    <w:rsid w:val="007051DF"/>
    <w:rsid w:val="00705781"/>
    <w:rsid w:val="00705BAD"/>
    <w:rsid w:val="007062B3"/>
    <w:rsid w:val="00706391"/>
    <w:rsid w:val="00706E11"/>
    <w:rsid w:val="007072DA"/>
    <w:rsid w:val="00707322"/>
    <w:rsid w:val="0070778F"/>
    <w:rsid w:val="00707C36"/>
    <w:rsid w:val="007108D1"/>
    <w:rsid w:val="0071168E"/>
    <w:rsid w:val="007120EE"/>
    <w:rsid w:val="00712A88"/>
    <w:rsid w:val="00713F54"/>
    <w:rsid w:val="00715811"/>
    <w:rsid w:val="00715C47"/>
    <w:rsid w:val="00716693"/>
    <w:rsid w:val="00716B19"/>
    <w:rsid w:val="007172CA"/>
    <w:rsid w:val="007176C2"/>
    <w:rsid w:val="00720A9F"/>
    <w:rsid w:val="007210DF"/>
    <w:rsid w:val="007214E8"/>
    <w:rsid w:val="00721681"/>
    <w:rsid w:val="00721AB8"/>
    <w:rsid w:val="00721D4B"/>
    <w:rsid w:val="00722034"/>
    <w:rsid w:val="00722159"/>
    <w:rsid w:val="00723AB0"/>
    <w:rsid w:val="00723F0F"/>
    <w:rsid w:val="00723F8F"/>
    <w:rsid w:val="0072494D"/>
    <w:rsid w:val="007251A8"/>
    <w:rsid w:val="007256C5"/>
    <w:rsid w:val="00725887"/>
    <w:rsid w:val="00726664"/>
    <w:rsid w:val="00726EAE"/>
    <w:rsid w:val="00726FA1"/>
    <w:rsid w:val="00727958"/>
    <w:rsid w:val="00727A3E"/>
    <w:rsid w:val="00730629"/>
    <w:rsid w:val="007306B5"/>
    <w:rsid w:val="00730A8B"/>
    <w:rsid w:val="007317C0"/>
    <w:rsid w:val="00732256"/>
    <w:rsid w:val="00732CD5"/>
    <w:rsid w:val="007332B4"/>
    <w:rsid w:val="00734901"/>
    <w:rsid w:val="00735D1C"/>
    <w:rsid w:val="00735E7F"/>
    <w:rsid w:val="00736768"/>
    <w:rsid w:val="0073683B"/>
    <w:rsid w:val="0073710F"/>
    <w:rsid w:val="0073779C"/>
    <w:rsid w:val="00740D3A"/>
    <w:rsid w:val="0074146E"/>
    <w:rsid w:val="00741B09"/>
    <w:rsid w:val="00741B5D"/>
    <w:rsid w:val="00741C7F"/>
    <w:rsid w:val="00741FF4"/>
    <w:rsid w:val="00742819"/>
    <w:rsid w:val="00742BE9"/>
    <w:rsid w:val="007432BF"/>
    <w:rsid w:val="0074357C"/>
    <w:rsid w:val="0074411C"/>
    <w:rsid w:val="00744315"/>
    <w:rsid w:val="00744E97"/>
    <w:rsid w:val="00745BDD"/>
    <w:rsid w:val="00745D32"/>
    <w:rsid w:val="0074635B"/>
    <w:rsid w:val="0074766A"/>
    <w:rsid w:val="00747765"/>
    <w:rsid w:val="007501D4"/>
    <w:rsid w:val="007505DF"/>
    <w:rsid w:val="00750C39"/>
    <w:rsid w:val="00750CFA"/>
    <w:rsid w:val="00751774"/>
    <w:rsid w:val="00751BC0"/>
    <w:rsid w:val="00751E7C"/>
    <w:rsid w:val="007523DB"/>
    <w:rsid w:val="007528A3"/>
    <w:rsid w:val="00753BEB"/>
    <w:rsid w:val="0075484C"/>
    <w:rsid w:val="00754C6C"/>
    <w:rsid w:val="00754F71"/>
    <w:rsid w:val="00755C9A"/>
    <w:rsid w:val="00756351"/>
    <w:rsid w:val="00756A6F"/>
    <w:rsid w:val="00761289"/>
    <w:rsid w:val="00761425"/>
    <w:rsid w:val="00761E45"/>
    <w:rsid w:val="00761E76"/>
    <w:rsid w:val="00761EE7"/>
    <w:rsid w:val="00761FE2"/>
    <w:rsid w:val="00762154"/>
    <w:rsid w:val="0076239C"/>
    <w:rsid w:val="00764289"/>
    <w:rsid w:val="00764705"/>
    <w:rsid w:val="00764C34"/>
    <w:rsid w:val="00764D6A"/>
    <w:rsid w:val="00765A72"/>
    <w:rsid w:val="00766E23"/>
    <w:rsid w:val="00766F70"/>
    <w:rsid w:val="0077019E"/>
    <w:rsid w:val="0077175A"/>
    <w:rsid w:val="007728F1"/>
    <w:rsid w:val="00772DCC"/>
    <w:rsid w:val="00773056"/>
    <w:rsid w:val="007738CF"/>
    <w:rsid w:val="00773978"/>
    <w:rsid w:val="00773C81"/>
    <w:rsid w:val="00775AF9"/>
    <w:rsid w:val="00775CE0"/>
    <w:rsid w:val="00776352"/>
    <w:rsid w:val="00776434"/>
    <w:rsid w:val="007765E2"/>
    <w:rsid w:val="00776653"/>
    <w:rsid w:val="00777063"/>
    <w:rsid w:val="00777255"/>
    <w:rsid w:val="007772E6"/>
    <w:rsid w:val="0077766D"/>
    <w:rsid w:val="007777BE"/>
    <w:rsid w:val="00780C5D"/>
    <w:rsid w:val="00781E22"/>
    <w:rsid w:val="00782AAA"/>
    <w:rsid w:val="00782FC5"/>
    <w:rsid w:val="00783418"/>
    <w:rsid w:val="00783CE3"/>
    <w:rsid w:val="0078428E"/>
    <w:rsid w:val="007852F7"/>
    <w:rsid w:val="00785775"/>
    <w:rsid w:val="00786F2B"/>
    <w:rsid w:val="00790122"/>
    <w:rsid w:val="00790A71"/>
    <w:rsid w:val="00790FDB"/>
    <w:rsid w:val="007913D3"/>
    <w:rsid w:val="007921F6"/>
    <w:rsid w:val="0079270A"/>
    <w:rsid w:val="00792A72"/>
    <w:rsid w:val="00795F9E"/>
    <w:rsid w:val="007971B6"/>
    <w:rsid w:val="007975FB"/>
    <w:rsid w:val="0079766B"/>
    <w:rsid w:val="007977C7"/>
    <w:rsid w:val="00797955"/>
    <w:rsid w:val="007A0621"/>
    <w:rsid w:val="007A23F7"/>
    <w:rsid w:val="007A2A6B"/>
    <w:rsid w:val="007A4201"/>
    <w:rsid w:val="007A448F"/>
    <w:rsid w:val="007A44DF"/>
    <w:rsid w:val="007A495C"/>
    <w:rsid w:val="007A4E3F"/>
    <w:rsid w:val="007A4FD9"/>
    <w:rsid w:val="007A53CE"/>
    <w:rsid w:val="007A54EE"/>
    <w:rsid w:val="007A5A43"/>
    <w:rsid w:val="007A680B"/>
    <w:rsid w:val="007A6FB9"/>
    <w:rsid w:val="007A78F5"/>
    <w:rsid w:val="007A7924"/>
    <w:rsid w:val="007B074A"/>
    <w:rsid w:val="007B0B0C"/>
    <w:rsid w:val="007B1741"/>
    <w:rsid w:val="007B1EED"/>
    <w:rsid w:val="007B2027"/>
    <w:rsid w:val="007B236A"/>
    <w:rsid w:val="007B2B23"/>
    <w:rsid w:val="007B2CB1"/>
    <w:rsid w:val="007B2F76"/>
    <w:rsid w:val="007B386D"/>
    <w:rsid w:val="007B3BD2"/>
    <w:rsid w:val="007B43FE"/>
    <w:rsid w:val="007B45C3"/>
    <w:rsid w:val="007B4970"/>
    <w:rsid w:val="007B59EE"/>
    <w:rsid w:val="007B5D72"/>
    <w:rsid w:val="007B60E4"/>
    <w:rsid w:val="007B65BE"/>
    <w:rsid w:val="007B67D1"/>
    <w:rsid w:val="007B686C"/>
    <w:rsid w:val="007B6AB8"/>
    <w:rsid w:val="007B6F0D"/>
    <w:rsid w:val="007B7612"/>
    <w:rsid w:val="007B7F8B"/>
    <w:rsid w:val="007C040A"/>
    <w:rsid w:val="007C2341"/>
    <w:rsid w:val="007C2A56"/>
    <w:rsid w:val="007C2CE7"/>
    <w:rsid w:val="007C32A8"/>
    <w:rsid w:val="007C32A9"/>
    <w:rsid w:val="007C358A"/>
    <w:rsid w:val="007C3EC1"/>
    <w:rsid w:val="007C4114"/>
    <w:rsid w:val="007C48C9"/>
    <w:rsid w:val="007C4E87"/>
    <w:rsid w:val="007C5350"/>
    <w:rsid w:val="007C5EA5"/>
    <w:rsid w:val="007C60FE"/>
    <w:rsid w:val="007C6237"/>
    <w:rsid w:val="007C6E55"/>
    <w:rsid w:val="007C6EB1"/>
    <w:rsid w:val="007C71B4"/>
    <w:rsid w:val="007C72A8"/>
    <w:rsid w:val="007D02AD"/>
    <w:rsid w:val="007D0B83"/>
    <w:rsid w:val="007D1A88"/>
    <w:rsid w:val="007D2C29"/>
    <w:rsid w:val="007D31EF"/>
    <w:rsid w:val="007D356E"/>
    <w:rsid w:val="007D37E3"/>
    <w:rsid w:val="007D4028"/>
    <w:rsid w:val="007D4147"/>
    <w:rsid w:val="007D475B"/>
    <w:rsid w:val="007D58BE"/>
    <w:rsid w:val="007D5F33"/>
    <w:rsid w:val="007D72BA"/>
    <w:rsid w:val="007D7793"/>
    <w:rsid w:val="007E057B"/>
    <w:rsid w:val="007E0D8A"/>
    <w:rsid w:val="007E169E"/>
    <w:rsid w:val="007E20B8"/>
    <w:rsid w:val="007E21E0"/>
    <w:rsid w:val="007E228D"/>
    <w:rsid w:val="007E2E68"/>
    <w:rsid w:val="007E322E"/>
    <w:rsid w:val="007E3DEA"/>
    <w:rsid w:val="007E3E4A"/>
    <w:rsid w:val="007E401A"/>
    <w:rsid w:val="007E4221"/>
    <w:rsid w:val="007E4596"/>
    <w:rsid w:val="007E65A3"/>
    <w:rsid w:val="007E6648"/>
    <w:rsid w:val="007E6A6C"/>
    <w:rsid w:val="007E6C09"/>
    <w:rsid w:val="007F00D2"/>
    <w:rsid w:val="007F052B"/>
    <w:rsid w:val="007F0ECB"/>
    <w:rsid w:val="007F183A"/>
    <w:rsid w:val="007F1C00"/>
    <w:rsid w:val="007F2A73"/>
    <w:rsid w:val="007F2B7B"/>
    <w:rsid w:val="007F3720"/>
    <w:rsid w:val="007F372C"/>
    <w:rsid w:val="007F4332"/>
    <w:rsid w:val="007F4A52"/>
    <w:rsid w:val="007F4CB0"/>
    <w:rsid w:val="007F4D56"/>
    <w:rsid w:val="007F5819"/>
    <w:rsid w:val="007F62AD"/>
    <w:rsid w:val="007F6660"/>
    <w:rsid w:val="007F7A09"/>
    <w:rsid w:val="007F7F26"/>
    <w:rsid w:val="00800F1C"/>
    <w:rsid w:val="0080112C"/>
    <w:rsid w:val="00801178"/>
    <w:rsid w:val="00801211"/>
    <w:rsid w:val="008014DA"/>
    <w:rsid w:val="00801BBE"/>
    <w:rsid w:val="008024ED"/>
    <w:rsid w:val="00802ECC"/>
    <w:rsid w:val="00803E91"/>
    <w:rsid w:val="00805577"/>
    <w:rsid w:val="00805FFC"/>
    <w:rsid w:val="008065B2"/>
    <w:rsid w:val="008070E3"/>
    <w:rsid w:val="008077B6"/>
    <w:rsid w:val="00807B31"/>
    <w:rsid w:val="00810026"/>
    <w:rsid w:val="00810352"/>
    <w:rsid w:val="00810664"/>
    <w:rsid w:val="0081085D"/>
    <w:rsid w:val="0081091C"/>
    <w:rsid w:val="00811254"/>
    <w:rsid w:val="00811564"/>
    <w:rsid w:val="008129DD"/>
    <w:rsid w:val="008135B8"/>
    <w:rsid w:val="00814245"/>
    <w:rsid w:val="00814503"/>
    <w:rsid w:val="008159AD"/>
    <w:rsid w:val="00816011"/>
    <w:rsid w:val="008160E2"/>
    <w:rsid w:val="0081647B"/>
    <w:rsid w:val="0081742C"/>
    <w:rsid w:val="008174B5"/>
    <w:rsid w:val="008202FB"/>
    <w:rsid w:val="00820658"/>
    <w:rsid w:val="008206FB"/>
    <w:rsid w:val="00822D82"/>
    <w:rsid w:val="00822F63"/>
    <w:rsid w:val="008234A1"/>
    <w:rsid w:val="0082464C"/>
    <w:rsid w:val="00824FA9"/>
    <w:rsid w:val="00825BA3"/>
    <w:rsid w:val="008261A7"/>
    <w:rsid w:val="008268C0"/>
    <w:rsid w:val="00826D10"/>
    <w:rsid w:val="008270B2"/>
    <w:rsid w:val="008270C4"/>
    <w:rsid w:val="008272CD"/>
    <w:rsid w:val="00827872"/>
    <w:rsid w:val="00827876"/>
    <w:rsid w:val="00827C27"/>
    <w:rsid w:val="008302BF"/>
    <w:rsid w:val="008316AC"/>
    <w:rsid w:val="0083172A"/>
    <w:rsid w:val="008320AF"/>
    <w:rsid w:val="008329F8"/>
    <w:rsid w:val="008331BD"/>
    <w:rsid w:val="00833261"/>
    <w:rsid w:val="00833699"/>
    <w:rsid w:val="008339B5"/>
    <w:rsid w:val="008349CF"/>
    <w:rsid w:val="0083508A"/>
    <w:rsid w:val="00835312"/>
    <w:rsid w:val="008358A6"/>
    <w:rsid w:val="008358BF"/>
    <w:rsid w:val="00835B2E"/>
    <w:rsid w:val="00835C50"/>
    <w:rsid w:val="00835C8D"/>
    <w:rsid w:val="00835FC5"/>
    <w:rsid w:val="008361FC"/>
    <w:rsid w:val="00837375"/>
    <w:rsid w:val="008376E6"/>
    <w:rsid w:val="00840284"/>
    <w:rsid w:val="008403DB"/>
    <w:rsid w:val="008403FD"/>
    <w:rsid w:val="00840E14"/>
    <w:rsid w:val="008412E8"/>
    <w:rsid w:val="00841801"/>
    <w:rsid w:val="008419F6"/>
    <w:rsid w:val="00841F0D"/>
    <w:rsid w:val="00842043"/>
    <w:rsid w:val="0084308A"/>
    <w:rsid w:val="0084466E"/>
    <w:rsid w:val="0084492D"/>
    <w:rsid w:val="008453EB"/>
    <w:rsid w:val="008460AB"/>
    <w:rsid w:val="0084625F"/>
    <w:rsid w:val="008467C3"/>
    <w:rsid w:val="00847241"/>
    <w:rsid w:val="008474E5"/>
    <w:rsid w:val="00847E87"/>
    <w:rsid w:val="0085082A"/>
    <w:rsid w:val="00851188"/>
    <w:rsid w:val="0085142D"/>
    <w:rsid w:val="008514A4"/>
    <w:rsid w:val="00851BE3"/>
    <w:rsid w:val="008522D9"/>
    <w:rsid w:val="008522E1"/>
    <w:rsid w:val="00852662"/>
    <w:rsid w:val="0085288E"/>
    <w:rsid w:val="00852AD0"/>
    <w:rsid w:val="00852D3D"/>
    <w:rsid w:val="0085332C"/>
    <w:rsid w:val="008535CF"/>
    <w:rsid w:val="00853960"/>
    <w:rsid w:val="00854B27"/>
    <w:rsid w:val="00854CAC"/>
    <w:rsid w:val="0085618D"/>
    <w:rsid w:val="00857B78"/>
    <w:rsid w:val="00857C8F"/>
    <w:rsid w:val="0086143E"/>
    <w:rsid w:val="00861F3F"/>
    <w:rsid w:val="00863349"/>
    <w:rsid w:val="008647C8"/>
    <w:rsid w:val="00864941"/>
    <w:rsid w:val="00864BFD"/>
    <w:rsid w:val="008650CE"/>
    <w:rsid w:val="008654CC"/>
    <w:rsid w:val="008659C1"/>
    <w:rsid w:val="00865A53"/>
    <w:rsid w:val="00866340"/>
    <w:rsid w:val="00866EB5"/>
    <w:rsid w:val="00867101"/>
    <w:rsid w:val="00867D3B"/>
    <w:rsid w:val="0087095E"/>
    <w:rsid w:val="00871719"/>
    <w:rsid w:val="008721D2"/>
    <w:rsid w:val="00872500"/>
    <w:rsid w:val="008727B3"/>
    <w:rsid w:val="00872F72"/>
    <w:rsid w:val="0087324F"/>
    <w:rsid w:val="00875928"/>
    <w:rsid w:val="00876513"/>
    <w:rsid w:val="00876A78"/>
    <w:rsid w:val="00876B98"/>
    <w:rsid w:val="00877B1D"/>
    <w:rsid w:val="00880483"/>
    <w:rsid w:val="0088065E"/>
    <w:rsid w:val="00880A05"/>
    <w:rsid w:val="00882BF7"/>
    <w:rsid w:val="008839FE"/>
    <w:rsid w:val="008843A2"/>
    <w:rsid w:val="00884514"/>
    <w:rsid w:val="00884FD5"/>
    <w:rsid w:val="008855A9"/>
    <w:rsid w:val="008866E3"/>
    <w:rsid w:val="00886945"/>
    <w:rsid w:val="00886E32"/>
    <w:rsid w:val="0088793F"/>
    <w:rsid w:val="00887C5B"/>
    <w:rsid w:val="00887DAB"/>
    <w:rsid w:val="00890143"/>
    <w:rsid w:val="008908F9"/>
    <w:rsid w:val="00890B01"/>
    <w:rsid w:val="00890B1D"/>
    <w:rsid w:val="00891377"/>
    <w:rsid w:val="008915D1"/>
    <w:rsid w:val="00891B7A"/>
    <w:rsid w:val="008921B3"/>
    <w:rsid w:val="00892249"/>
    <w:rsid w:val="008922B7"/>
    <w:rsid w:val="00892CF2"/>
    <w:rsid w:val="00893521"/>
    <w:rsid w:val="00893E46"/>
    <w:rsid w:val="00894BA5"/>
    <w:rsid w:val="00894D60"/>
    <w:rsid w:val="00895492"/>
    <w:rsid w:val="008959FF"/>
    <w:rsid w:val="0089661D"/>
    <w:rsid w:val="00896694"/>
    <w:rsid w:val="00896AE6"/>
    <w:rsid w:val="00896FAC"/>
    <w:rsid w:val="008973B3"/>
    <w:rsid w:val="00897A6F"/>
    <w:rsid w:val="008A06B8"/>
    <w:rsid w:val="008A0BB1"/>
    <w:rsid w:val="008A0DA6"/>
    <w:rsid w:val="008A0F90"/>
    <w:rsid w:val="008A10E2"/>
    <w:rsid w:val="008A181A"/>
    <w:rsid w:val="008A1849"/>
    <w:rsid w:val="008A23D6"/>
    <w:rsid w:val="008A27D3"/>
    <w:rsid w:val="008A2A12"/>
    <w:rsid w:val="008A33DB"/>
    <w:rsid w:val="008A35F6"/>
    <w:rsid w:val="008A3A69"/>
    <w:rsid w:val="008A49DF"/>
    <w:rsid w:val="008A5CEA"/>
    <w:rsid w:val="008A6B95"/>
    <w:rsid w:val="008A7D77"/>
    <w:rsid w:val="008B0240"/>
    <w:rsid w:val="008B04BE"/>
    <w:rsid w:val="008B055E"/>
    <w:rsid w:val="008B058D"/>
    <w:rsid w:val="008B0691"/>
    <w:rsid w:val="008B19C5"/>
    <w:rsid w:val="008B2CAA"/>
    <w:rsid w:val="008B3402"/>
    <w:rsid w:val="008B3583"/>
    <w:rsid w:val="008B3721"/>
    <w:rsid w:val="008B3801"/>
    <w:rsid w:val="008B41FE"/>
    <w:rsid w:val="008B4D87"/>
    <w:rsid w:val="008B4D8B"/>
    <w:rsid w:val="008B5241"/>
    <w:rsid w:val="008B52DA"/>
    <w:rsid w:val="008B5FC5"/>
    <w:rsid w:val="008B6372"/>
    <w:rsid w:val="008B7073"/>
    <w:rsid w:val="008B7DD7"/>
    <w:rsid w:val="008C01BF"/>
    <w:rsid w:val="008C0628"/>
    <w:rsid w:val="008C0D13"/>
    <w:rsid w:val="008C0EFB"/>
    <w:rsid w:val="008C215C"/>
    <w:rsid w:val="008C5DBA"/>
    <w:rsid w:val="008C7E1D"/>
    <w:rsid w:val="008D25B2"/>
    <w:rsid w:val="008D2E0E"/>
    <w:rsid w:val="008D2E58"/>
    <w:rsid w:val="008D31CE"/>
    <w:rsid w:val="008D3437"/>
    <w:rsid w:val="008D3EF9"/>
    <w:rsid w:val="008D4E04"/>
    <w:rsid w:val="008D4E3D"/>
    <w:rsid w:val="008D4F75"/>
    <w:rsid w:val="008D616B"/>
    <w:rsid w:val="008D619B"/>
    <w:rsid w:val="008D65A9"/>
    <w:rsid w:val="008D6AA8"/>
    <w:rsid w:val="008D74EF"/>
    <w:rsid w:val="008D7AD2"/>
    <w:rsid w:val="008D7FCD"/>
    <w:rsid w:val="008E0816"/>
    <w:rsid w:val="008E0E13"/>
    <w:rsid w:val="008E1090"/>
    <w:rsid w:val="008E13C6"/>
    <w:rsid w:val="008E31E8"/>
    <w:rsid w:val="008E33D9"/>
    <w:rsid w:val="008E36E1"/>
    <w:rsid w:val="008E42FF"/>
    <w:rsid w:val="008E4B66"/>
    <w:rsid w:val="008E53E4"/>
    <w:rsid w:val="008E5A65"/>
    <w:rsid w:val="008E5B3E"/>
    <w:rsid w:val="008E65C5"/>
    <w:rsid w:val="008E7B96"/>
    <w:rsid w:val="008F07DE"/>
    <w:rsid w:val="008F125B"/>
    <w:rsid w:val="008F1307"/>
    <w:rsid w:val="008F2CA7"/>
    <w:rsid w:val="008F4894"/>
    <w:rsid w:val="008F48B6"/>
    <w:rsid w:val="008F4AF9"/>
    <w:rsid w:val="008F5D18"/>
    <w:rsid w:val="008F5DEF"/>
    <w:rsid w:val="008F5EAF"/>
    <w:rsid w:val="008F6830"/>
    <w:rsid w:val="008F6916"/>
    <w:rsid w:val="008F7377"/>
    <w:rsid w:val="0090006A"/>
    <w:rsid w:val="00900540"/>
    <w:rsid w:val="00901C5B"/>
    <w:rsid w:val="00901D2C"/>
    <w:rsid w:val="00902116"/>
    <w:rsid w:val="0090369A"/>
    <w:rsid w:val="00903C70"/>
    <w:rsid w:val="00903F61"/>
    <w:rsid w:val="0090447C"/>
    <w:rsid w:val="0090459B"/>
    <w:rsid w:val="00904956"/>
    <w:rsid w:val="00904F7A"/>
    <w:rsid w:val="0090776B"/>
    <w:rsid w:val="0090780A"/>
    <w:rsid w:val="00907934"/>
    <w:rsid w:val="00910347"/>
    <w:rsid w:val="00911022"/>
    <w:rsid w:val="00911524"/>
    <w:rsid w:val="00911833"/>
    <w:rsid w:val="00911AAC"/>
    <w:rsid w:val="009123A5"/>
    <w:rsid w:val="00912C08"/>
    <w:rsid w:val="00912DD4"/>
    <w:rsid w:val="0091386C"/>
    <w:rsid w:val="00913C8B"/>
    <w:rsid w:val="00914F0E"/>
    <w:rsid w:val="0091543F"/>
    <w:rsid w:val="0091595F"/>
    <w:rsid w:val="00915CAB"/>
    <w:rsid w:val="00916406"/>
    <w:rsid w:val="00916685"/>
    <w:rsid w:val="00916692"/>
    <w:rsid w:val="00917097"/>
    <w:rsid w:val="00917293"/>
    <w:rsid w:val="00917FD9"/>
    <w:rsid w:val="00920429"/>
    <w:rsid w:val="00920C32"/>
    <w:rsid w:val="00921CCA"/>
    <w:rsid w:val="0092258A"/>
    <w:rsid w:val="00922B3E"/>
    <w:rsid w:val="00923251"/>
    <w:rsid w:val="0092352F"/>
    <w:rsid w:val="00923AD8"/>
    <w:rsid w:val="00923E8A"/>
    <w:rsid w:val="00923EAA"/>
    <w:rsid w:val="009242AA"/>
    <w:rsid w:val="00926087"/>
    <w:rsid w:val="0092612B"/>
    <w:rsid w:val="009261FF"/>
    <w:rsid w:val="009266E2"/>
    <w:rsid w:val="00926C45"/>
    <w:rsid w:val="0092724B"/>
    <w:rsid w:val="00930121"/>
    <w:rsid w:val="009302A6"/>
    <w:rsid w:val="0093082B"/>
    <w:rsid w:val="00930E49"/>
    <w:rsid w:val="00932F0B"/>
    <w:rsid w:val="00932F32"/>
    <w:rsid w:val="00933198"/>
    <w:rsid w:val="0093328F"/>
    <w:rsid w:val="0093395E"/>
    <w:rsid w:val="009350B6"/>
    <w:rsid w:val="00935E6C"/>
    <w:rsid w:val="00936D4A"/>
    <w:rsid w:val="009370B5"/>
    <w:rsid w:val="009370CF"/>
    <w:rsid w:val="00937359"/>
    <w:rsid w:val="00937A7E"/>
    <w:rsid w:val="009405DA"/>
    <w:rsid w:val="00940A6C"/>
    <w:rsid w:val="00941402"/>
    <w:rsid w:val="00941E55"/>
    <w:rsid w:val="009420CA"/>
    <w:rsid w:val="00942815"/>
    <w:rsid w:val="00943D27"/>
    <w:rsid w:val="009455D5"/>
    <w:rsid w:val="00946291"/>
    <w:rsid w:val="009471AC"/>
    <w:rsid w:val="0094783E"/>
    <w:rsid w:val="00947AE1"/>
    <w:rsid w:val="00950030"/>
    <w:rsid w:val="00950507"/>
    <w:rsid w:val="009509ED"/>
    <w:rsid w:val="00950AC8"/>
    <w:rsid w:val="00951AAE"/>
    <w:rsid w:val="009524FB"/>
    <w:rsid w:val="00952913"/>
    <w:rsid w:val="00952D77"/>
    <w:rsid w:val="00953965"/>
    <w:rsid w:val="009539FA"/>
    <w:rsid w:val="00953BBA"/>
    <w:rsid w:val="009541BE"/>
    <w:rsid w:val="00954320"/>
    <w:rsid w:val="009544DA"/>
    <w:rsid w:val="009544F5"/>
    <w:rsid w:val="00954900"/>
    <w:rsid w:val="00954EC2"/>
    <w:rsid w:val="00955905"/>
    <w:rsid w:val="009561CB"/>
    <w:rsid w:val="00956C3A"/>
    <w:rsid w:val="00957142"/>
    <w:rsid w:val="0096069B"/>
    <w:rsid w:val="00960DE2"/>
    <w:rsid w:val="00961071"/>
    <w:rsid w:val="00962812"/>
    <w:rsid w:val="00962EA3"/>
    <w:rsid w:val="00962EE3"/>
    <w:rsid w:val="009636B5"/>
    <w:rsid w:val="00963F9B"/>
    <w:rsid w:val="00964712"/>
    <w:rsid w:val="00964931"/>
    <w:rsid w:val="00965488"/>
    <w:rsid w:val="00965690"/>
    <w:rsid w:val="0096575F"/>
    <w:rsid w:val="00965789"/>
    <w:rsid w:val="0096617D"/>
    <w:rsid w:val="00966647"/>
    <w:rsid w:val="009679D5"/>
    <w:rsid w:val="00970130"/>
    <w:rsid w:val="0097047F"/>
    <w:rsid w:val="00970DC4"/>
    <w:rsid w:val="00971162"/>
    <w:rsid w:val="00971659"/>
    <w:rsid w:val="00972961"/>
    <w:rsid w:val="009742CC"/>
    <w:rsid w:val="009742E7"/>
    <w:rsid w:val="00974409"/>
    <w:rsid w:val="00974C21"/>
    <w:rsid w:val="00975570"/>
    <w:rsid w:val="009755F2"/>
    <w:rsid w:val="009759F7"/>
    <w:rsid w:val="00976808"/>
    <w:rsid w:val="00976E3E"/>
    <w:rsid w:val="009771CC"/>
    <w:rsid w:val="00980BCF"/>
    <w:rsid w:val="00980C4E"/>
    <w:rsid w:val="00980E05"/>
    <w:rsid w:val="0098314C"/>
    <w:rsid w:val="009833F6"/>
    <w:rsid w:val="00983DFE"/>
    <w:rsid w:val="00984C01"/>
    <w:rsid w:val="00984F46"/>
    <w:rsid w:val="009855A6"/>
    <w:rsid w:val="00985822"/>
    <w:rsid w:val="00986827"/>
    <w:rsid w:val="00986F19"/>
    <w:rsid w:val="00987E7C"/>
    <w:rsid w:val="009902BC"/>
    <w:rsid w:val="0099065D"/>
    <w:rsid w:val="00990866"/>
    <w:rsid w:val="00990AFF"/>
    <w:rsid w:val="009912C0"/>
    <w:rsid w:val="00991860"/>
    <w:rsid w:val="009919A9"/>
    <w:rsid w:val="00991A53"/>
    <w:rsid w:val="00991B04"/>
    <w:rsid w:val="00991FC9"/>
    <w:rsid w:val="00992DC7"/>
    <w:rsid w:val="00993182"/>
    <w:rsid w:val="009938DA"/>
    <w:rsid w:val="00993B57"/>
    <w:rsid w:val="00994278"/>
    <w:rsid w:val="009946BA"/>
    <w:rsid w:val="009955AD"/>
    <w:rsid w:val="009A0E2E"/>
    <w:rsid w:val="009A1B0F"/>
    <w:rsid w:val="009A2363"/>
    <w:rsid w:val="009A239A"/>
    <w:rsid w:val="009A2553"/>
    <w:rsid w:val="009A2D01"/>
    <w:rsid w:val="009A3086"/>
    <w:rsid w:val="009A3A26"/>
    <w:rsid w:val="009A3FB5"/>
    <w:rsid w:val="009A46C9"/>
    <w:rsid w:val="009A4872"/>
    <w:rsid w:val="009A4AA4"/>
    <w:rsid w:val="009A64DE"/>
    <w:rsid w:val="009A74E5"/>
    <w:rsid w:val="009A767A"/>
    <w:rsid w:val="009A7A41"/>
    <w:rsid w:val="009B0554"/>
    <w:rsid w:val="009B139E"/>
    <w:rsid w:val="009B176E"/>
    <w:rsid w:val="009B1D17"/>
    <w:rsid w:val="009B1F10"/>
    <w:rsid w:val="009B24BE"/>
    <w:rsid w:val="009B2918"/>
    <w:rsid w:val="009B36EB"/>
    <w:rsid w:val="009B3FD8"/>
    <w:rsid w:val="009B414C"/>
    <w:rsid w:val="009B42E6"/>
    <w:rsid w:val="009B4848"/>
    <w:rsid w:val="009B4C05"/>
    <w:rsid w:val="009B4ECC"/>
    <w:rsid w:val="009B4FBA"/>
    <w:rsid w:val="009B5A41"/>
    <w:rsid w:val="009B5FD2"/>
    <w:rsid w:val="009B61C0"/>
    <w:rsid w:val="009B667F"/>
    <w:rsid w:val="009B67D3"/>
    <w:rsid w:val="009B710D"/>
    <w:rsid w:val="009B768D"/>
    <w:rsid w:val="009B7925"/>
    <w:rsid w:val="009C0EC8"/>
    <w:rsid w:val="009C15CF"/>
    <w:rsid w:val="009C2393"/>
    <w:rsid w:val="009C35B1"/>
    <w:rsid w:val="009C3E99"/>
    <w:rsid w:val="009C3FD8"/>
    <w:rsid w:val="009C4CB0"/>
    <w:rsid w:val="009C54A6"/>
    <w:rsid w:val="009C5B17"/>
    <w:rsid w:val="009C70DE"/>
    <w:rsid w:val="009C786E"/>
    <w:rsid w:val="009C7B3D"/>
    <w:rsid w:val="009C7DA5"/>
    <w:rsid w:val="009D12E0"/>
    <w:rsid w:val="009D1B68"/>
    <w:rsid w:val="009D2B4D"/>
    <w:rsid w:val="009D2B84"/>
    <w:rsid w:val="009D340D"/>
    <w:rsid w:val="009D345B"/>
    <w:rsid w:val="009D3624"/>
    <w:rsid w:val="009D3AC2"/>
    <w:rsid w:val="009D3C50"/>
    <w:rsid w:val="009D3CE7"/>
    <w:rsid w:val="009D4C59"/>
    <w:rsid w:val="009D5007"/>
    <w:rsid w:val="009D511A"/>
    <w:rsid w:val="009D55C6"/>
    <w:rsid w:val="009D5D71"/>
    <w:rsid w:val="009D6A48"/>
    <w:rsid w:val="009D6BAD"/>
    <w:rsid w:val="009D6D93"/>
    <w:rsid w:val="009D6E85"/>
    <w:rsid w:val="009D75CC"/>
    <w:rsid w:val="009D7DB4"/>
    <w:rsid w:val="009E01EE"/>
    <w:rsid w:val="009E0456"/>
    <w:rsid w:val="009E0DAA"/>
    <w:rsid w:val="009E185D"/>
    <w:rsid w:val="009E2AB0"/>
    <w:rsid w:val="009E2BEC"/>
    <w:rsid w:val="009E306D"/>
    <w:rsid w:val="009E396E"/>
    <w:rsid w:val="009E3DF1"/>
    <w:rsid w:val="009E4391"/>
    <w:rsid w:val="009E4A8B"/>
    <w:rsid w:val="009E50F3"/>
    <w:rsid w:val="009E5181"/>
    <w:rsid w:val="009E548E"/>
    <w:rsid w:val="009E5B0B"/>
    <w:rsid w:val="009E616A"/>
    <w:rsid w:val="009E63FA"/>
    <w:rsid w:val="009E6980"/>
    <w:rsid w:val="009E6A7C"/>
    <w:rsid w:val="009E748D"/>
    <w:rsid w:val="009F0E86"/>
    <w:rsid w:val="009F141D"/>
    <w:rsid w:val="009F2897"/>
    <w:rsid w:val="009F2B27"/>
    <w:rsid w:val="009F3A53"/>
    <w:rsid w:val="009F4042"/>
    <w:rsid w:val="009F43C2"/>
    <w:rsid w:val="009F4A81"/>
    <w:rsid w:val="009F5813"/>
    <w:rsid w:val="00A0037A"/>
    <w:rsid w:val="00A006A1"/>
    <w:rsid w:val="00A016D3"/>
    <w:rsid w:val="00A0177F"/>
    <w:rsid w:val="00A01CCC"/>
    <w:rsid w:val="00A021E5"/>
    <w:rsid w:val="00A047FE"/>
    <w:rsid w:val="00A04F06"/>
    <w:rsid w:val="00A0559C"/>
    <w:rsid w:val="00A05AE2"/>
    <w:rsid w:val="00A05F6E"/>
    <w:rsid w:val="00A06248"/>
    <w:rsid w:val="00A065F5"/>
    <w:rsid w:val="00A06D56"/>
    <w:rsid w:val="00A074BD"/>
    <w:rsid w:val="00A074CD"/>
    <w:rsid w:val="00A07F1E"/>
    <w:rsid w:val="00A10F5C"/>
    <w:rsid w:val="00A1160A"/>
    <w:rsid w:val="00A1164E"/>
    <w:rsid w:val="00A119B1"/>
    <w:rsid w:val="00A12209"/>
    <w:rsid w:val="00A131BE"/>
    <w:rsid w:val="00A144E9"/>
    <w:rsid w:val="00A14FAB"/>
    <w:rsid w:val="00A1566D"/>
    <w:rsid w:val="00A15D83"/>
    <w:rsid w:val="00A165A5"/>
    <w:rsid w:val="00A16A39"/>
    <w:rsid w:val="00A1705A"/>
    <w:rsid w:val="00A1709E"/>
    <w:rsid w:val="00A1732B"/>
    <w:rsid w:val="00A173CD"/>
    <w:rsid w:val="00A17745"/>
    <w:rsid w:val="00A17C21"/>
    <w:rsid w:val="00A20BCF"/>
    <w:rsid w:val="00A21079"/>
    <w:rsid w:val="00A2113F"/>
    <w:rsid w:val="00A2152B"/>
    <w:rsid w:val="00A217DD"/>
    <w:rsid w:val="00A21F7D"/>
    <w:rsid w:val="00A21FDB"/>
    <w:rsid w:val="00A22606"/>
    <w:rsid w:val="00A228BE"/>
    <w:rsid w:val="00A23B87"/>
    <w:rsid w:val="00A2458E"/>
    <w:rsid w:val="00A2573E"/>
    <w:rsid w:val="00A2622A"/>
    <w:rsid w:val="00A277F2"/>
    <w:rsid w:val="00A27C5D"/>
    <w:rsid w:val="00A3002D"/>
    <w:rsid w:val="00A304FF"/>
    <w:rsid w:val="00A30F69"/>
    <w:rsid w:val="00A31586"/>
    <w:rsid w:val="00A324D2"/>
    <w:rsid w:val="00A32632"/>
    <w:rsid w:val="00A32828"/>
    <w:rsid w:val="00A33652"/>
    <w:rsid w:val="00A34DAC"/>
    <w:rsid w:val="00A365E3"/>
    <w:rsid w:val="00A36E15"/>
    <w:rsid w:val="00A3744D"/>
    <w:rsid w:val="00A37488"/>
    <w:rsid w:val="00A40A6F"/>
    <w:rsid w:val="00A4110F"/>
    <w:rsid w:val="00A4189A"/>
    <w:rsid w:val="00A418DA"/>
    <w:rsid w:val="00A42049"/>
    <w:rsid w:val="00A4250C"/>
    <w:rsid w:val="00A428EC"/>
    <w:rsid w:val="00A43538"/>
    <w:rsid w:val="00A43E45"/>
    <w:rsid w:val="00A44C44"/>
    <w:rsid w:val="00A4501C"/>
    <w:rsid w:val="00A45316"/>
    <w:rsid w:val="00A45371"/>
    <w:rsid w:val="00A45AD5"/>
    <w:rsid w:val="00A45B33"/>
    <w:rsid w:val="00A46173"/>
    <w:rsid w:val="00A47B7E"/>
    <w:rsid w:val="00A513B0"/>
    <w:rsid w:val="00A517EF"/>
    <w:rsid w:val="00A51BF3"/>
    <w:rsid w:val="00A51D8C"/>
    <w:rsid w:val="00A5259D"/>
    <w:rsid w:val="00A52B53"/>
    <w:rsid w:val="00A53375"/>
    <w:rsid w:val="00A53932"/>
    <w:rsid w:val="00A53A0E"/>
    <w:rsid w:val="00A53EE2"/>
    <w:rsid w:val="00A56581"/>
    <w:rsid w:val="00A56731"/>
    <w:rsid w:val="00A56D2A"/>
    <w:rsid w:val="00A57AE7"/>
    <w:rsid w:val="00A57ED7"/>
    <w:rsid w:val="00A604C7"/>
    <w:rsid w:val="00A608CD"/>
    <w:rsid w:val="00A60CA8"/>
    <w:rsid w:val="00A6182B"/>
    <w:rsid w:val="00A61DF2"/>
    <w:rsid w:val="00A637FB"/>
    <w:rsid w:val="00A63E3E"/>
    <w:rsid w:val="00A646F3"/>
    <w:rsid w:val="00A661C2"/>
    <w:rsid w:val="00A663C9"/>
    <w:rsid w:val="00A66733"/>
    <w:rsid w:val="00A66C4F"/>
    <w:rsid w:val="00A67A70"/>
    <w:rsid w:val="00A7010F"/>
    <w:rsid w:val="00A706D8"/>
    <w:rsid w:val="00A70799"/>
    <w:rsid w:val="00A70905"/>
    <w:rsid w:val="00A70A16"/>
    <w:rsid w:val="00A71075"/>
    <w:rsid w:val="00A718CD"/>
    <w:rsid w:val="00A71B54"/>
    <w:rsid w:val="00A71C80"/>
    <w:rsid w:val="00A71FFC"/>
    <w:rsid w:val="00A7278C"/>
    <w:rsid w:val="00A72B05"/>
    <w:rsid w:val="00A736F8"/>
    <w:rsid w:val="00A73780"/>
    <w:rsid w:val="00A7461A"/>
    <w:rsid w:val="00A7491E"/>
    <w:rsid w:val="00A74B30"/>
    <w:rsid w:val="00A74CAB"/>
    <w:rsid w:val="00A75780"/>
    <w:rsid w:val="00A757A9"/>
    <w:rsid w:val="00A76B83"/>
    <w:rsid w:val="00A77C33"/>
    <w:rsid w:val="00A802A4"/>
    <w:rsid w:val="00A807A3"/>
    <w:rsid w:val="00A8156F"/>
    <w:rsid w:val="00A82117"/>
    <w:rsid w:val="00A823E1"/>
    <w:rsid w:val="00A8244D"/>
    <w:rsid w:val="00A82615"/>
    <w:rsid w:val="00A83FD6"/>
    <w:rsid w:val="00A843CE"/>
    <w:rsid w:val="00A84762"/>
    <w:rsid w:val="00A8480E"/>
    <w:rsid w:val="00A84911"/>
    <w:rsid w:val="00A85623"/>
    <w:rsid w:val="00A8583C"/>
    <w:rsid w:val="00A86B67"/>
    <w:rsid w:val="00A876CA"/>
    <w:rsid w:val="00A87EFE"/>
    <w:rsid w:val="00A9009F"/>
    <w:rsid w:val="00A90392"/>
    <w:rsid w:val="00A912D2"/>
    <w:rsid w:val="00A91409"/>
    <w:rsid w:val="00A914EB"/>
    <w:rsid w:val="00A91D9D"/>
    <w:rsid w:val="00A91EE5"/>
    <w:rsid w:val="00A92BA0"/>
    <w:rsid w:val="00A92BEB"/>
    <w:rsid w:val="00A92BFA"/>
    <w:rsid w:val="00A93F14"/>
    <w:rsid w:val="00A95028"/>
    <w:rsid w:val="00A951A7"/>
    <w:rsid w:val="00A95209"/>
    <w:rsid w:val="00A95FF4"/>
    <w:rsid w:val="00A966CD"/>
    <w:rsid w:val="00A96B82"/>
    <w:rsid w:val="00A97307"/>
    <w:rsid w:val="00AA0166"/>
    <w:rsid w:val="00AA06F1"/>
    <w:rsid w:val="00AA0836"/>
    <w:rsid w:val="00AA0DF2"/>
    <w:rsid w:val="00AA1A9D"/>
    <w:rsid w:val="00AA1B1B"/>
    <w:rsid w:val="00AA2325"/>
    <w:rsid w:val="00AA3503"/>
    <w:rsid w:val="00AA497C"/>
    <w:rsid w:val="00AA5059"/>
    <w:rsid w:val="00AA5E16"/>
    <w:rsid w:val="00AA605C"/>
    <w:rsid w:val="00AA6392"/>
    <w:rsid w:val="00AA69AA"/>
    <w:rsid w:val="00AA6B85"/>
    <w:rsid w:val="00AA7C10"/>
    <w:rsid w:val="00AB0659"/>
    <w:rsid w:val="00AB0CF2"/>
    <w:rsid w:val="00AB16BC"/>
    <w:rsid w:val="00AB2493"/>
    <w:rsid w:val="00AB26DF"/>
    <w:rsid w:val="00AB2832"/>
    <w:rsid w:val="00AB2988"/>
    <w:rsid w:val="00AB2B22"/>
    <w:rsid w:val="00AB2CE8"/>
    <w:rsid w:val="00AB4135"/>
    <w:rsid w:val="00AB4B53"/>
    <w:rsid w:val="00AB5632"/>
    <w:rsid w:val="00AB6759"/>
    <w:rsid w:val="00AB7281"/>
    <w:rsid w:val="00AB7AB6"/>
    <w:rsid w:val="00AB7DC0"/>
    <w:rsid w:val="00AC1B5E"/>
    <w:rsid w:val="00AC1C54"/>
    <w:rsid w:val="00AC1F4A"/>
    <w:rsid w:val="00AC280C"/>
    <w:rsid w:val="00AC2ED4"/>
    <w:rsid w:val="00AC35F5"/>
    <w:rsid w:val="00AC3698"/>
    <w:rsid w:val="00AC37EB"/>
    <w:rsid w:val="00AC4569"/>
    <w:rsid w:val="00AC4600"/>
    <w:rsid w:val="00AC5651"/>
    <w:rsid w:val="00AC58DC"/>
    <w:rsid w:val="00AC69AE"/>
    <w:rsid w:val="00AC7440"/>
    <w:rsid w:val="00AD093C"/>
    <w:rsid w:val="00AD2B25"/>
    <w:rsid w:val="00AD2F9C"/>
    <w:rsid w:val="00AD364F"/>
    <w:rsid w:val="00AD458B"/>
    <w:rsid w:val="00AD471A"/>
    <w:rsid w:val="00AD54F3"/>
    <w:rsid w:val="00AD5E41"/>
    <w:rsid w:val="00AD720A"/>
    <w:rsid w:val="00AD75D3"/>
    <w:rsid w:val="00AD7BFE"/>
    <w:rsid w:val="00AE0652"/>
    <w:rsid w:val="00AE0805"/>
    <w:rsid w:val="00AE0CFE"/>
    <w:rsid w:val="00AE0F37"/>
    <w:rsid w:val="00AE14DF"/>
    <w:rsid w:val="00AE18E6"/>
    <w:rsid w:val="00AE2189"/>
    <w:rsid w:val="00AE230F"/>
    <w:rsid w:val="00AE23E9"/>
    <w:rsid w:val="00AE2D04"/>
    <w:rsid w:val="00AE2E23"/>
    <w:rsid w:val="00AE3CD5"/>
    <w:rsid w:val="00AE41A1"/>
    <w:rsid w:val="00AE4237"/>
    <w:rsid w:val="00AE441E"/>
    <w:rsid w:val="00AE4475"/>
    <w:rsid w:val="00AE4DE3"/>
    <w:rsid w:val="00AE54AC"/>
    <w:rsid w:val="00AE61D9"/>
    <w:rsid w:val="00AE633A"/>
    <w:rsid w:val="00AE7142"/>
    <w:rsid w:val="00AE74C4"/>
    <w:rsid w:val="00AE75FF"/>
    <w:rsid w:val="00AE7F43"/>
    <w:rsid w:val="00AE7F70"/>
    <w:rsid w:val="00AF1096"/>
    <w:rsid w:val="00AF1905"/>
    <w:rsid w:val="00AF27B7"/>
    <w:rsid w:val="00AF2A05"/>
    <w:rsid w:val="00AF32D5"/>
    <w:rsid w:val="00AF3ADA"/>
    <w:rsid w:val="00AF3CA8"/>
    <w:rsid w:val="00AF3EC4"/>
    <w:rsid w:val="00AF441A"/>
    <w:rsid w:val="00AF4B10"/>
    <w:rsid w:val="00AF5149"/>
    <w:rsid w:val="00AF539E"/>
    <w:rsid w:val="00AF586B"/>
    <w:rsid w:val="00AF5B54"/>
    <w:rsid w:val="00AF6452"/>
    <w:rsid w:val="00AF67D8"/>
    <w:rsid w:val="00AF6909"/>
    <w:rsid w:val="00AF6AD7"/>
    <w:rsid w:val="00AF7A34"/>
    <w:rsid w:val="00B0168D"/>
    <w:rsid w:val="00B02324"/>
    <w:rsid w:val="00B02B71"/>
    <w:rsid w:val="00B02F37"/>
    <w:rsid w:val="00B039E8"/>
    <w:rsid w:val="00B050E2"/>
    <w:rsid w:val="00B06120"/>
    <w:rsid w:val="00B0684F"/>
    <w:rsid w:val="00B068D2"/>
    <w:rsid w:val="00B06B42"/>
    <w:rsid w:val="00B0764B"/>
    <w:rsid w:val="00B07D93"/>
    <w:rsid w:val="00B1085E"/>
    <w:rsid w:val="00B10B59"/>
    <w:rsid w:val="00B10D93"/>
    <w:rsid w:val="00B10F7F"/>
    <w:rsid w:val="00B11493"/>
    <w:rsid w:val="00B1168A"/>
    <w:rsid w:val="00B11877"/>
    <w:rsid w:val="00B12133"/>
    <w:rsid w:val="00B130C3"/>
    <w:rsid w:val="00B133C9"/>
    <w:rsid w:val="00B13CFD"/>
    <w:rsid w:val="00B146B2"/>
    <w:rsid w:val="00B1523F"/>
    <w:rsid w:val="00B15467"/>
    <w:rsid w:val="00B160B4"/>
    <w:rsid w:val="00B16323"/>
    <w:rsid w:val="00B1682C"/>
    <w:rsid w:val="00B169A6"/>
    <w:rsid w:val="00B16B11"/>
    <w:rsid w:val="00B17346"/>
    <w:rsid w:val="00B1737E"/>
    <w:rsid w:val="00B17D2E"/>
    <w:rsid w:val="00B204C8"/>
    <w:rsid w:val="00B2123D"/>
    <w:rsid w:val="00B21F26"/>
    <w:rsid w:val="00B22254"/>
    <w:rsid w:val="00B22E09"/>
    <w:rsid w:val="00B23463"/>
    <w:rsid w:val="00B234F5"/>
    <w:rsid w:val="00B247CE"/>
    <w:rsid w:val="00B25039"/>
    <w:rsid w:val="00B2573B"/>
    <w:rsid w:val="00B26183"/>
    <w:rsid w:val="00B276CF"/>
    <w:rsid w:val="00B302D6"/>
    <w:rsid w:val="00B31D23"/>
    <w:rsid w:val="00B32804"/>
    <w:rsid w:val="00B335D1"/>
    <w:rsid w:val="00B33D7F"/>
    <w:rsid w:val="00B33EB5"/>
    <w:rsid w:val="00B35193"/>
    <w:rsid w:val="00B35C5B"/>
    <w:rsid w:val="00B3666B"/>
    <w:rsid w:val="00B367FD"/>
    <w:rsid w:val="00B36997"/>
    <w:rsid w:val="00B3725E"/>
    <w:rsid w:val="00B37337"/>
    <w:rsid w:val="00B373B9"/>
    <w:rsid w:val="00B3786C"/>
    <w:rsid w:val="00B400F2"/>
    <w:rsid w:val="00B40722"/>
    <w:rsid w:val="00B4285E"/>
    <w:rsid w:val="00B42AD2"/>
    <w:rsid w:val="00B449BD"/>
    <w:rsid w:val="00B44D0E"/>
    <w:rsid w:val="00B44F85"/>
    <w:rsid w:val="00B450C6"/>
    <w:rsid w:val="00B454A3"/>
    <w:rsid w:val="00B45864"/>
    <w:rsid w:val="00B46345"/>
    <w:rsid w:val="00B466C1"/>
    <w:rsid w:val="00B4729C"/>
    <w:rsid w:val="00B47639"/>
    <w:rsid w:val="00B47968"/>
    <w:rsid w:val="00B47D23"/>
    <w:rsid w:val="00B50519"/>
    <w:rsid w:val="00B50AAB"/>
    <w:rsid w:val="00B50BC3"/>
    <w:rsid w:val="00B50F63"/>
    <w:rsid w:val="00B51980"/>
    <w:rsid w:val="00B51A05"/>
    <w:rsid w:val="00B52387"/>
    <w:rsid w:val="00B52968"/>
    <w:rsid w:val="00B53AD2"/>
    <w:rsid w:val="00B53BEF"/>
    <w:rsid w:val="00B53EE3"/>
    <w:rsid w:val="00B54442"/>
    <w:rsid w:val="00B548EB"/>
    <w:rsid w:val="00B55538"/>
    <w:rsid w:val="00B5740E"/>
    <w:rsid w:val="00B575C5"/>
    <w:rsid w:val="00B6023F"/>
    <w:rsid w:val="00B60D21"/>
    <w:rsid w:val="00B60D63"/>
    <w:rsid w:val="00B61BA3"/>
    <w:rsid w:val="00B631EC"/>
    <w:rsid w:val="00B6338E"/>
    <w:rsid w:val="00B637C9"/>
    <w:rsid w:val="00B63D91"/>
    <w:rsid w:val="00B64077"/>
    <w:rsid w:val="00B645A4"/>
    <w:rsid w:val="00B64685"/>
    <w:rsid w:val="00B64EDF"/>
    <w:rsid w:val="00B65765"/>
    <w:rsid w:val="00B66E42"/>
    <w:rsid w:val="00B700DF"/>
    <w:rsid w:val="00B70356"/>
    <w:rsid w:val="00B7083B"/>
    <w:rsid w:val="00B7092D"/>
    <w:rsid w:val="00B70D25"/>
    <w:rsid w:val="00B719F6"/>
    <w:rsid w:val="00B72FDF"/>
    <w:rsid w:val="00B733AB"/>
    <w:rsid w:val="00B735C0"/>
    <w:rsid w:val="00B73ADC"/>
    <w:rsid w:val="00B73F39"/>
    <w:rsid w:val="00B740E1"/>
    <w:rsid w:val="00B7434C"/>
    <w:rsid w:val="00B74374"/>
    <w:rsid w:val="00B749F0"/>
    <w:rsid w:val="00B75ACC"/>
    <w:rsid w:val="00B75C75"/>
    <w:rsid w:val="00B75EF0"/>
    <w:rsid w:val="00B75F7C"/>
    <w:rsid w:val="00B76333"/>
    <w:rsid w:val="00B76549"/>
    <w:rsid w:val="00B766D3"/>
    <w:rsid w:val="00B76FDB"/>
    <w:rsid w:val="00B77ED1"/>
    <w:rsid w:val="00B77F1E"/>
    <w:rsid w:val="00B81700"/>
    <w:rsid w:val="00B82911"/>
    <w:rsid w:val="00B837B8"/>
    <w:rsid w:val="00B83A2B"/>
    <w:rsid w:val="00B8564A"/>
    <w:rsid w:val="00B861B4"/>
    <w:rsid w:val="00B86237"/>
    <w:rsid w:val="00B86797"/>
    <w:rsid w:val="00B86966"/>
    <w:rsid w:val="00B86D67"/>
    <w:rsid w:val="00B8720B"/>
    <w:rsid w:val="00B87A64"/>
    <w:rsid w:val="00B87E9D"/>
    <w:rsid w:val="00B94099"/>
    <w:rsid w:val="00B96936"/>
    <w:rsid w:val="00B96A4B"/>
    <w:rsid w:val="00B9708A"/>
    <w:rsid w:val="00B97E61"/>
    <w:rsid w:val="00BA09D4"/>
    <w:rsid w:val="00BA1461"/>
    <w:rsid w:val="00BA15DC"/>
    <w:rsid w:val="00BA236E"/>
    <w:rsid w:val="00BA252E"/>
    <w:rsid w:val="00BA2E4B"/>
    <w:rsid w:val="00BA3687"/>
    <w:rsid w:val="00BA36F5"/>
    <w:rsid w:val="00BA389A"/>
    <w:rsid w:val="00BA3A14"/>
    <w:rsid w:val="00BA400F"/>
    <w:rsid w:val="00BA4E96"/>
    <w:rsid w:val="00BA5E0D"/>
    <w:rsid w:val="00BA5E55"/>
    <w:rsid w:val="00BA6832"/>
    <w:rsid w:val="00BA6A75"/>
    <w:rsid w:val="00BA780E"/>
    <w:rsid w:val="00BB0DD2"/>
    <w:rsid w:val="00BB1411"/>
    <w:rsid w:val="00BB2C09"/>
    <w:rsid w:val="00BB3162"/>
    <w:rsid w:val="00BB380E"/>
    <w:rsid w:val="00BB591C"/>
    <w:rsid w:val="00BB5C74"/>
    <w:rsid w:val="00BB60AA"/>
    <w:rsid w:val="00BB651F"/>
    <w:rsid w:val="00BB663F"/>
    <w:rsid w:val="00BB7146"/>
    <w:rsid w:val="00BB7167"/>
    <w:rsid w:val="00BC0035"/>
    <w:rsid w:val="00BC09C1"/>
    <w:rsid w:val="00BC0D32"/>
    <w:rsid w:val="00BC1616"/>
    <w:rsid w:val="00BC21B2"/>
    <w:rsid w:val="00BC2D3E"/>
    <w:rsid w:val="00BC2D70"/>
    <w:rsid w:val="00BC2ED0"/>
    <w:rsid w:val="00BC34F2"/>
    <w:rsid w:val="00BC3513"/>
    <w:rsid w:val="00BC3526"/>
    <w:rsid w:val="00BC437C"/>
    <w:rsid w:val="00BC4B82"/>
    <w:rsid w:val="00BC5509"/>
    <w:rsid w:val="00BC6385"/>
    <w:rsid w:val="00BC72D5"/>
    <w:rsid w:val="00BC7319"/>
    <w:rsid w:val="00BC74BF"/>
    <w:rsid w:val="00BD03D7"/>
    <w:rsid w:val="00BD05D7"/>
    <w:rsid w:val="00BD0BF0"/>
    <w:rsid w:val="00BD195F"/>
    <w:rsid w:val="00BD1C81"/>
    <w:rsid w:val="00BD22A7"/>
    <w:rsid w:val="00BD2892"/>
    <w:rsid w:val="00BD3088"/>
    <w:rsid w:val="00BD3FBD"/>
    <w:rsid w:val="00BD3FD0"/>
    <w:rsid w:val="00BD4900"/>
    <w:rsid w:val="00BD4AF5"/>
    <w:rsid w:val="00BD5798"/>
    <w:rsid w:val="00BD6064"/>
    <w:rsid w:val="00BD766A"/>
    <w:rsid w:val="00BD7D9E"/>
    <w:rsid w:val="00BD7FB4"/>
    <w:rsid w:val="00BE1985"/>
    <w:rsid w:val="00BE221C"/>
    <w:rsid w:val="00BE2B91"/>
    <w:rsid w:val="00BE388C"/>
    <w:rsid w:val="00BE3CF7"/>
    <w:rsid w:val="00BE4229"/>
    <w:rsid w:val="00BE46A3"/>
    <w:rsid w:val="00BE495F"/>
    <w:rsid w:val="00BE4AE8"/>
    <w:rsid w:val="00BE55BB"/>
    <w:rsid w:val="00BE561A"/>
    <w:rsid w:val="00BE596E"/>
    <w:rsid w:val="00BE6A84"/>
    <w:rsid w:val="00BE7BD3"/>
    <w:rsid w:val="00BF02F8"/>
    <w:rsid w:val="00BF076D"/>
    <w:rsid w:val="00BF118A"/>
    <w:rsid w:val="00BF19E6"/>
    <w:rsid w:val="00BF1B21"/>
    <w:rsid w:val="00BF2AE7"/>
    <w:rsid w:val="00BF2AEE"/>
    <w:rsid w:val="00BF2C69"/>
    <w:rsid w:val="00BF4057"/>
    <w:rsid w:val="00BF4382"/>
    <w:rsid w:val="00BF49C2"/>
    <w:rsid w:val="00BF4DB4"/>
    <w:rsid w:val="00BF5037"/>
    <w:rsid w:val="00BF5983"/>
    <w:rsid w:val="00BF6315"/>
    <w:rsid w:val="00BF6E89"/>
    <w:rsid w:val="00BF704C"/>
    <w:rsid w:val="00BF76E3"/>
    <w:rsid w:val="00C003C5"/>
    <w:rsid w:val="00C003D1"/>
    <w:rsid w:val="00C0075D"/>
    <w:rsid w:val="00C00ABC"/>
    <w:rsid w:val="00C01460"/>
    <w:rsid w:val="00C018CA"/>
    <w:rsid w:val="00C02039"/>
    <w:rsid w:val="00C02093"/>
    <w:rsid w:val="00C02519"/>
    <w:rsid w:val="00C02AE2"/>
    <w:rsid w:val="00C030C2"/>
    <w:rsid w:val="00C037D8"/>
    <w:rsid w:val="00C03E5B"/>
    <w:rsid w:val="00C040DF"/>
    <w:rsid w:val="00C041AD"/>
    <w:rsid w:val="00C049C2"/>
    <w:rsid w:val="00C05033"/>
    <w:rsid w:val="00C05DA8"/>
    <w:rsid w:val="00C0645A"/>
    <w:rsid w:val="00C0678F"/>
    <w:rsid w:val="00C06E8B"/>
    <w:rsid w:val="00C073B5"/>
    <w:rsid w:val="00C0792A"/>
    <w:rsid w:val="00C103D7"/>
    <w:rsid w:val="00C110F0"/>
    <w:rsid w:val="00C11609"/>
    <w:rsid w:val="00C117CF"/>
    <w:rsid w:val="00C12005"/>
    <w:rsid w:val="00C121D2"/>
    <w:rsid w:val="00C126C2"/>
    <w:rsid w:val="00C12ACE"/>
    <w:rsid w:val="00C12AE5"/>
    <w:rsid w:val="00C14FDD"/>
    <w:rsid w:val="00C15934"/>
    <w:rsid w:val="00C15FA1"/>
    <w:rsid w:val="00C16E46"/>
    <w:rsid w:val="00C17305"/>
    <w:rsid w:val="00C17A1E"/>
    <w:rsid w:val="00C17B12"/>
    <w:rsid w:val="00C20363"/>
    <w:rsid w:val="00C219E7"/>
    <w:rsid w:val="00C21A4D"/>
    <w:rsid w:val="00C2290C"/>
    <w:rsid w:val="00C22C82"/>
    <w:rsid w:val="00C2322B"/>
    <w:rsid w:val="00C24163"/>
    <w:rsid w:val="00C24359"/>
    <w:rsid w:val="00C2468E"/>
    <w:rsid w:val="00C24882"/>
    <w:rsid w:val="00C25483"/>
    <w:rsid w:val="00C256EB"/>
    <w:rsid w:val="00C264F0"/>
    <w:rsid w:val="00C2650F"/>
    <w:rsid w:val="00C26E04"/>
    <w:rsid w:val="00C2724C"/>
    <w:rsid w:val="00C2750B"/>
    <w:rsid w:val="00C275EF"/>
    <w:rsid w:val="00C2766B"/>
    <w:rsid w:val="00C27B44"/>
    <w:rsid w:val="00C3063A"/>
    <w:rsid w:val="00C30A43"/>
    <w:rsid w:val="00C31566"/>
    <w:rsid w:val="00C3231E"/>
    <w:rsid w:val="00C325C5"/>
    <w:rsid w:val="00C325DB"/>
    <w:rsid w:val="00C328F3"/>
    <w:rsid w:val="00C32EB0"/>
    <w:rsid w:val="00C33094"/>
    <w:rsid w:val="00C33214"/>
    <w:rsid w:val="00C33358"/>
    <w:rsid w:val="00C33942"/>
    <w:rsid w:val="00C33D04"/>
    <w:rsid w:val="00C35814"/>
    <w:rsid w:val="00C35A16"/>
    <w:rsid w:val="00C36C23"/>
    <w:rsid w:val="00C37302"/>
    <w:rsid w:val="00C376CC"/>
    <w:rsid w:val="00C37A17"/>
    <w:rsid w:val="00C37A7D"/>
    <w:rsid w:val="00C37BBF"/>
    <w:rsid w:val="00C37CB1"/>
    <w:rsid w:val="00C37CF4"/>
    <w:rsid w:val="00C37EEB"/>
    <w:rsid w:val="00C40FE5"/>
    <w:rsid w:val="00C416EC"/>
    <w:rsid w:val="00C423A9"/>
    <w:rsid w:val="00C42A6F"/>
    <w:rsid w:val="00C431F3"/>
    <w:rsid w:val="00C43919"/>
    <w:rsid w:val="00C43A8C"/>
    <w:rsid w:val="00C442FE"/>
    <w:rsid w:val="00C44A1A"/>
    <w:rsid w:val="00C44E1E"/>
    <w:rsid w:val="00C44F51"/>
    <w:rsid w:val="00C46838"/>
    <w:rsid w:val="00C47149"/>
    <w:rsid w:val="00C4752D"/>
    <w:rsid w:val="00C4786E"/>
    <w:rsid w:val="00C47FE3"/>
    <w:rsid w:val="00C50CF4"/>
    <w:rsid w:val="00C52548"/>
    <w:rsid w:val="00C53D70"/>
    <w:rsid w:val="00C544E2"/>
    <w:rsid w:val="00C54C2B"/>
    <w:rsid w:val="00C55132"/>
    <w:rsid w:val="00C5628A"/>
    <w:rsid w:val="00C567E3"/>
    <w:rsid w:val="00C568AA"/>
    <w:rsid w:val="00C56A0F"/>
    <w:rsid w:val="00C56B3C"/>
    <w:rsid w:val="00C6014A"/>
    <w:rsid w:val="00C614C3"/>
    <w:rsid w:val="00C617DB"/>
    <w:rsid w:val="00C62B2E"/>
    <w:rsid w:val="00C62F46"/>
    <w:rsid w:val="00C631CD"/>
    <w:rsid w:val="00C634F2"/>
    <w:rsid w:val="00C63830"/>
    <w:rsid w:val="00C63BFF"/>
    <w:rsid w:val="00C64029"/>
    <w:rsid w:val="00C648BB"/>
    <w:rsid w:val="00C64BE4"/>
    <w:rsid w:val="00C65836"/>
    <w:rsid w:val="00C66143"/>
    <w:rsid w:val="00C677F9"/>
    <w:rsid w:val="00C67DFA"/>
    <w:rsid w:val="00C71564"/>
    <w:rsid w:val="00C71982"/>
    <w:rsid w:val="00C71A67"/>
    <w:rsid w:val="00C7211B"/>
    <w:rsid w:val="00C72AA2"/>
    <w:rsid w:val="00C734AB"/>
    <w:rsid w:val="00C735C8"/>
    <w:rsid w:val="00C7459F"/>
    <w:rsid w:val="00C75685"/>
    <w:rsid w:val="00C75839"/>
    <w:rsid w:val="00C7601B"/>
    <w:rsid w:val="00C76E7B"/>
    <w:rsid w:val="00C80030"/>
    <w:rsid w:val="00C8128A"/>
    <w:rsid w:val="00C82024"/>
    <w:rsid w:val="00C8244A"/>
    <w:rsid w:val="00C82550"/>
    <w:rsid w:val="00C82F28"/>
    <w:rsid w:val="00C831D0"/>
    <w:rsid w:val="00C83D1D"/>
    <w:rsid w:val="00C83EC1"/>
    <w:rsid w:val="00C84023"/>
    <w:rsid w:val="00C840A0"/>
    <w:rsid w:val="00C842BB"/>
    <w:rsid w:val="00C843BD"/>
    <w:rsid w:val="00C843FC"/>
    <w:rsid w:val="00C84682"/>
    <w:rsid w:val="00C846C0"/>
    <w:rsid w:val="00C846C3"/>
    <w:rsid w:val="00C84E73"/>
    <w:rsid w:val="00C85374"/>
    <w:rsid w:val="00C85C62"/>
    <w:rsid w:val="00C85FA3"/>
    <w:rsid w:val="00C8701A"/>
    <w:rsid w:val="00C87184"/>
    <w:rsid w:val="00C879BC"/>
    <w:rsid w:val="00C87F4A"/>
    <w:rsid w:val="00C9041F"/>
    <w:rsid w:val="00C9176D"/>
    <w:rsid w:val="00C91A80"/>
    <w:rsid w:val="00C91C00"/>
    <w:rsid w:val="00C91D1F"/>
    <w:rsid w:val="00C930C9"/>
    <w:rsid w:val="00C932F2"/>
    <w:rsid w:val="00C93812"/>
    <w:rsid w:val="00C93D4B"/>
    <w:rsid w:val="00C94B68"/>
    <w:rsid w:val="00C94D18"/>
    <w:rsid w:val="00C9613D"/>
    <w:rsid w:val="00C96745"/>
    <w:rsid w:val="00C96C21"/>
    <w:rsid w:val="00C97D67"/>
    <w:rsid w:val="00CA1CF0"/>
    <w:rsid w:val="00CA1E62"/>
    <w:rsid w:val="00CA20B0"/>
    <w:rsid w:val="00CA263F"/>
    <w:rsid w:val="00CA3218"/>
    <w:rsid w:val="00CA333E"/>
    <w:rsid w:val="00CA4235"/>
    <w:rsid w:val="00CA49B3"/>
    <w:rsid w:val="00CA5D54"/>
    <w:rsid w:val="00CA6373"/>
    <w:rsid w:val="00CA6458"/>
    <w:rsid w:val="00CA6CAE"/>
    <w:rsid w:val="00CA782E"/>
    <w:rsid w:val="00CB02B0"/>
    <w:rsid w:val="00CB0A74"/>
    <w:rsid w:val="00CB4133"/>
    <w:rsid w:val="00CB5372"/>
    <w:rsid w:val="00CB583F"/>
    <w:rsid w:val="00CB5BC7"/>
    <w:rsid w:val="00CB5C3C"/>
    <w:rsid w:val="00CB5DC7"/>
    <w:rsid w:val="00CB7FB5"/>
    <w:rsid w:val="00CC16D8"/>
    <w:rsid w:val="00CC2B11"/>
    <w:rsid w:val="00CC2F06"/>
    <w:rsid w:val="00CC317E"/>
    <w:rsid w:val="00CC3E7B"/>
    <w:rsid w:val="00CC4FD2"/>
    <w:rsid w:val="00CC5B40"/>
    <w:rsid w:val="00CC655B"/>
    <w:rsid w:val="00CC65AF"/>
    <w:rsid w:val="00CC6711"/>
    <w:rsid w:val="00CC6F41"/>
    <w:rsid w:val="00CC7148"/>
    <w:rsid w:val="00CC7489"/>
    <w:rsid w:val="00CC7D59"/>
    <w:rsid w:val="00CD01A7"/>
    <w:rsid w:val="00CD0B36"/>
    <w:rsid w:val="00CD1A88"/>
    <w:rsid w:val="00CD1AD9"/>
    <w:rsid w:val="00CD231C"/>
    <w:rsid w:val="00CD249A"/>
    <w:rsid w:val="00CD24CE"/>
    <w:rsid w:val="00CD286D"/>
    <w:rsid w:val="00CD2931"/>
    <w:rsid w:val="00CD30EF"/>
    <w:rsid w:val="00CD35F9"/>
    <w:rsid w:val="00CD38C1"/>
    <w:rsid w:val="00CD4A74"/>
    <w:rsid w:val="00CD4DC5"/>
    <w:rsid w:val="00CD5E3E"/>
    <w:rsid w:val="00CD6AB3"/>
    <w:rsid w:val="00CD7295"/>
    <w:rsid w:val="00CD7AF1"/>
    <w:rsid w:val="00CE01BB"/>
    <w:rsid w:val="00CE0E1B"/>
    <w:rsid w:val="00CE0E67"/>
    <w:rsid w:val="00CE232C"/>
    <w:rsid w:val="00CE24CF"/>
    <w:rsid w:val="00CE24F6"/>
    <w:rsid w:val="00CE3510"/>
    <w:rsid w:val="00CE3902"/>
    <w:rsid w:val="00CE5069"/>
    <w:rsid w:val="00CE5C21"/>
    <w:rsid w:val="00CE65F3"/>
    <w:rsid w:val="00CE664D"/>
    <w:rsid w:val="00CE6819"/>
    <w:rsid w:val="00CE6A11"/>
    <w:rsid w:val="00CE72BF"/>
    <w:rsid w:val="00CF07A0"/>
    <w:rsid w:val="00CF08D0"/>
    <w:rsid w:val="00CF1815"/>
    <w:rsid w:val="00CF19E7"/>
    <w:rsid w:val="00CF1F2A"/>
    <w:rsid w:val="00CF25E4"/>
    <w:rsid w:val="00CF2B64"/>
    <w:rsid w:val="00CF30E1"/>
    <w:rsid w:val="00CF310E"/>
    <w:rsid w:val="00CF3CD4"/>
    <w:rsid w:val="00CF4979"/>
    <w:rsid w:val="00CF5F38"/>
    <w:rsid w:val="00CF6344"/>
    <w:rsid w:val="00CF6EE0"/>
    <w:rsid w:val="00CF6F5E"/>
    <w:rsid w:val="00CF7426"/>
    <w:rsid w:val="00CF7B6A"/>
    <w:rsid w:val="00CF7D73"/>
    <w:rsid w:val="00CF7E10"/>
    <w:rsid w:val="00CF7E1E"/>
    <w:rsid w:val="00D0009A"/>
    <w:rsid w:val="00D00EAB"/>
    <w:rsid w:val="00D017EC"/>
    <w:rsid w:val="00D024A8"/>
    <w:rsid w:val="00D02E49"/>
    <w:rsid w:val="00D03578"/>
    <w:rsid w:val="00D03605"/>
    <w:rsid w:val="00D03768"/>
    <w:rsid w:val="00D03970"/>
    <w:rsid w:val="00D03EC0"/>
    <w:rsid w:val="00D041D6"/>
    <w:rsid w:val="00D050D2"/>
    <w:rsid w:val="00D06BA2"/>
    <w:rsid w:val="00D07117"/>
    <w:rsid w:val="00D073DD"/>
    <w:rsid w:val="00D10264"/>
    <w:rsid w:val="00D11A23"/>
    <w:rsid w:val="00D121C2"/>
    <w:rsid w:val="00D1225E"/>
    <w:rsid w:val="00D12839"/>
    <w:rsid w:val="00D1295F"/>
    <w:rsid w:val="00D1316E"/>
    <w:rsid w:val="00D136F3"/>
    <w:rsid w:val="00D13700"/>
    <w:rsid w:val="00D140B5"/>
    <w:rsid w:val="00D14388"/>
    <w:rsid w:val="00D155E4"/>
    <w:rsid w:val="00D16053"/>
    <w:rsid w:val="00D1653C"/>
    <w:rsid w:val="00D1728F"/>
    <w:rsid w:val="00D175D1"/>
    <w:rsid w:val="00D17C39"/>
    <w:rsid w:val="00D20633"/>
    <w:rsid w:val="00D20898"/>
    <w:rsid w:val="00D21A01"/>
    <w:rsid w:val="00D21AC9"/>
    <w:rsid w:val="00D2257F"/>
    <w:rsid w:val="00D2286B"/>
    <w:rsid w:val="00D229BE"/>
    <w:rsid w:val="00D22D29"/>
    <w:rsid w:val="00D230BB"/>
    <w:rsid w:val="00D232D6"/>
    <w:rsid w:val="00D235CB"/>
    <w:rsid w:val="00D235EB"/>
    <w:rsid w:val="00D2380B"/>
    <w:rsid w:val="00D2397C"/>
    <w:rsid w:val="00D24BB7"/>
    <w:rsid w:val="00D24D6A"/>
    <w:rsid w:val="00D25D6B"/>
    <w:rsid w:val="00D267EC"/>
    <w:rsid w:val="00D26A82"/>
    <w:rsid w:val="00D27E25"/>
    <w:rsid w:val="00D304E7"/>
    <w:rsid w:val="00D309DE"/>
    <w:rsid w:val="00D30DA3"/>
    <w:rsid w:val="00D31B12"/>
    <w:rsid w:val="00D321A7"/>
    <w:rsid w:val="00D32B5E"/>
    <w:rsid w:val="00D3310F"/>
    <w:rsid w:val="00D331CF"/>
    <w:rsid w:val="00D342FA"/>
    <w:rsid w:val="00D34849"/>
    <w:rsid w:val="00D36EBA"/>
    <w:rsid w:val="00D4030C"/>
    <w:rsid w:val="00D41992"/>
    <w:rsid w:val="00D4287F"/>
    <w:rsid w:val="00D42A8E"/>
    <w:rsid w:val="00D42E93"/>
    <w:rsid w:val="00D436EA"/>
    <w:rsid w:val="00D43A48"/>
    <w:rsid w:val="00D44BE1"/>
    <w:rsid w:val="00D4503D"/>
    <w:rsid w:val="00D4578D"/>
    <w:rsid w:val="00D457A6"/>
    <w:rsid w:val="00D45A51"/>
    <w:rsid w:val="00D45E3E"/>
    <w:rsid w:val="00D46177"/>
    <w:rsid w:val="00D46430"/>
    <w:rsid w:val="00D465D2"/>
    <w:rsid w:val="00D46AB6"/>
    <w:rsid w:val="00D46CB0"/>
    <w:rsid w:val="00D47121"/>
    <w:rsid w:val="00D5033B"/>
    <w:rsid w:val="00D50E60"/>
    <w:rsid w:val="00D5164B"/>
    <w:rsid w:val="00D51B37"/>
    <w:rsid w:val="00D5214D"/>
    <w:rsid w:val="00D52400"/>
    <w:rsid w:val="00D52A56"/>
    <w:rsid w:val="00D53119"/>
    <w:rsid w:val="00D53D64"/>
    <w:rsid w:val="00D548C8"/>
    <w:rsid w:val="00D55944"/>
    <w:rsid w:val="00D55A9B"/>
    <w:rsid w:val="00D56059"/>
    <w:rsid w:val="00D560A1"/>
    <w:rsid w:val="00D562A1"/>
    <w:rsid w:val="00D563A2"/>
    <w:rsid w:val="00D5655C"/>
    <w:rsid w:val="00D56629"/>
    <w:rsid w:val="00D57C45"/>
    <w:rsid w:val="00D57C56"/>
    <w:rsid w:val="00D60190"/>
    <w:rsid w:val="00D6153C"/>
    <w:rsid w:val="00D61A04"/>
    <w:rsid w:val="00D61B3F"/>
    <w:rsid w:val="00D61BE3"/>
    <w:rsid w:val="00D62289"/>
    <w:rsid w:val="00D64009"/>
    <w:rsid w:val="00D64252"/>
    <w:rsid w:val="00D6453B"/>
    <w:rsid w:val="00D64E88"/>
    <w:rsid w:val="00D6626A"/>
    <w:rsid w:val="00D666EC"/>
    <w:rsid w:val="00D66CD8"/>
    <w:rsid w:val="00D67347"/>
    <w:rsid w:val="00D7056A"/>
    <w:rsid w:val="00D711B7"/>
    <w:rsid w:val="00D71B55"/>
    <w:rsid w:val="00D71BAA"/>
    <w:rsid w:val="00D72095"/>
    <w:rsid w:val="00D7223D"/>
    <w:rsid w:val="00D724EA"/>
    <w:rsid w:val="00D74599"/>
    <w:rsid w:val="00D7526A"/>
    <w:rsid w:val="00D7732B"/>
    <w:rsid w:val="00D77507"/>
    <w:rsid w:val="00D776F7"/>
    <w:rsid w:val="00D77732"/>
    <w:rsid w:val="00D80B6A"/>
    <w:rsid w:val="00D80DD2"/>
    <w:rsid w:val="00D8106C"/>
    <w:rsid w:val="00D8194B"/>
    <w:rsid w:val="00D8205D"/>
    <w:rsid w:val="00D82210"/>
    <w:rsid w:val="00D82244"/>
    <w:rsid w:val="00D82838"/>
    <w:rsid w:val="00D8302E"/>
    <w:rsid w:val="00D83653"/>
    <w:rsid w:val="00D83B86"/>
    <w:rsid w:val="00D83C0B"/>
    <w:rsid w:val="00D853FF"/>
    <w:rsid w:val="00D85958"/>
    <w:rsid w:val="00D86BA3"/>
    <w:rsid w:val="00D86D5C"/>
    <w:rsid w:val="00D86F83"/>
    <w:rsid w:val="00D87417"/>
    <w:rsid w:val="00D87C33"/>
    <w:rsid w:val="00D901B9"/>
    <w:rsid w:val="00D90742"/>
    <w:rsid w:val="00D90B95"/>
    <w:rsid w:val="00D90C37"/>
    <w:rsid w:val="00D90C98"/>
    <w:rsid w:val="00D90D12"/>
    <w:rsid w:val="00D91C50"/>
    <w:rsid w:val="00D91D56"/>
    <w:rsid w:val="00D91E21"/>
    <w:rsid w:val="00D92668"/>
    <w:rsid w:val="00D93771"/>
    <w:rsid w:val="00D941F8"/>
    <w:rsid w:val="00D9448A"/>
    <w:rsid w:val="00D94DFF"/>
    <w:rsid w:val="00D95304"/>
    <w:rsid w:val="00D96639"/>
    <w:rsid w:val="00D96C2A"/>
    <w:rsid w:val="00D96E21"/>
    <w:rsid w:val="00D97D26"/>
    <w:rsid w:val="00DA09B1"/>
    <w:rsid w:val="00DA0EF3"/>
    <w:rsid w:val="00DA1001"/>
    <w:rsid w:val="00DA1022"/>
    <w:rsid w:val="00DA2362"/>
    <w:rsid w:val="00DA2795"/>
    <w:rsid w:val="00DA2928"/>
    <w:rsid w:val="00DA45E6"/>
    <w:rsid w:val="00DA5015"/>
    <w:rsid w:val="00DA58F7"/>
    <w:rsid w:val="00DA6193"/>
    <w:rsid w:val="00DA6C4A"/>
    <w:rsid w:val="00DA6E4E"/>
    <w:rsid w:val="00DA758B"/>
    <w:rsid w:val="00DA7D17"/>
    <w:rsid w:val="00DB0354"/>
    <w:rsid w:val="00DB06D3"/>
    <w:rsid w:val="00DB0923"/>
    <w:rsid w:val="00DB0E36"/>
    <w:rsid w:val="00DB110C"/>
    <w:rsid w:val="00DB205A"/>
    <w:rsid w:val="00DB2165"/>
    <w:rsid w:val="00DB2EED"/>
    <w:rsid w:val="00DB413D"/>
    <w:rsid w:val="00DB4F90"/>
    <w:rsid w:val="00DB59B5"/>
    <w:rsid w:val="00DB5AE5"/>
    <w:rsid w:val="00DB650B"/>
    <w:rsid w:val="00DB651A"/>
    <w:rsid w:val="00DB7AFC"/>
    <w:rsid w:val="00DC1291"/>
    <w:rsid w:val="00DC214C"/>
    <w:rsid w:val="00DC2AAC"/>
    <w:rsid w:val="00DC2DF5"/>
    <w:rsid w:val="00DC4141"/>
    <w:rsid w:val="00DC48E5"/>
    <w:rsid w:val="00DC4B60"/>
    <w:rsid w:val="00DC5097"/>
    <w:rsid w:val="00DC5311"/>
    <w:rsid w:val="00DC6135"/>
    <w:rsid w:val="00DC64A8"/>
    <w:rsid w:val="00DC66FB"/>
    <w:rsid w:val="00DC6F1A"/>
    <w:rsid w:val="00DC70A4"/>
    <w:rsid w:val="00DC77F5"/>
    <w:rsid w:val="00DC7984"/>
    <w:rsid w:val="00DC7DAD"/>
    <w:rsid w:val="00DC7F02"/>
    <w:rsid w:val="00DD00F7"/>
    <w:rsid w:val="00DD0141"/>
    <w:rsid w:val="00DD1400"/>
    <w:rsid w:val="00DD1CE5"/>
    <w:rsid w:val="00DD1DDF"/>
    <w:rsid w:val="00DD22F7"/>
    <w:rsid w:val="00DD2BD6"/>
    <w:rsid w:val="00DD3582"/>
    <w:rsid w:val="00DD4B6E"/>
    <w:rsid w:val="00DD5004"/>
    <w:rsid w:val="00DD5C88"/>
    <w:rsid w:val="00DD65C5"/>
    <w:rsid w:val="00DD7873"/>
    <w:rsid w:val="00DD7AB1"/>
    <w:rsid w:val="00DE03E6"/>
    <w:rsid w:val="00DE08E2"/>
    <w:rsid w:val="00DE124A"/>
    <w:rsid w:val="00DE1BF4"/>
    <w:rsid w:val="00DE1D52"/>
    <w:rsid w:val="00DE1E57"/>
    <w:rsid w:val="00DE2E74"/>
    <w:rsid w:val="00DE424D"/>
    <w:rsid w:val="00DE46D5"/>
    <w:rsid w:val="00DE57A8"/>
    <w:rsid w:val="00DE5E7B"/>
    <w:rsid w:val="00DE69BF"/>
    <w:rsid w:val="00DE6B62"/>
    <w:rsid w:val="00DE7085"/>
    <w:rsid w:val="00DF0133"/>
    <w:rsid w:val="00DF0622"/>
    <w:rsid w:val="00DF0656"/>
    <w:rsid w:val="00DF16B9"/>
    <w:rsid w:val="00DF2C15"/>
    <w:rsid w:val="00DF3696"/>
    <w:rsid w:val="00DF3B93"/>
    <w:rsid w:val="00DF5324"/>
    <w:rsid w:val="00DF5900"/>
    <w:rsid w:val="00DF5ACB"/>
    <w:rsid w:val="00DF6238"/>
    <w:rsid w:val="00DF6B87"/>
    <w:rsid w:val="00DF6E23"/>
    <w:rsid w:val="00DF70C4"/>
    <w:rsid w:val="00DF7AA2"/>
    <w:rsid w:val="00E003EB"/>
    <w:rsid w:val="00E00EF6"/>
    <w:rsid w:val="00E01C17"/>
    <w:rsid w:val="00E024A7"/>
    <w:rsid w:val="00E02B81"/>
    <w:rsid w:val="00E02D55"/>
    <w:rsid w:val="00E02D64"/>
    <w:rsid w:val="00E02FC2"/>
    <w:rsid w:val="00E03078"/>
    <w:rsid w:val="00E036A7"/>
    <w:rsid w:val="00E03907"/>
    <w:rsid w:val="00E041AC"/>
    <w:rsid w:val="00E0521F"/>
    <w:rsid w:val="00E05B06"/>
    <w:rsid w:val="00E05D7B"/>
    <w:rsid w:val="00E06880"/>
    <w:rsid w:val="00E06D76"/>
    <w:rsid w:val="00E07F58"/>
    <w:rsid w:val="00E100C4"/>
    <w:rsid w:val="00E1037F"/>
    <w:rsid w:val="00E10882"/>
    <w:rsid w:val="00E10E8A"/>
    <w:rsid w:val="00E11B34"/>
    <w:rsid w:val="00E11C3B"/>
    <w:rsid w:val="00E12B94"/>
    <w:rsid w:val="00E13597"/>
    <w:rsid w:val="00E13890"/>
    <w:rsid w:val="00E13ADF"/>
    <w:rsid w:val="00E14BB3"/>
    <w:rsid w:val="00E151D2"/>
    <w:rsid w:val="00E16343"/>
    <w:rsid w:val="00E16614"/>
    <w:rsid w:val="00E16CB6"/>
    <w:rsid w:val="00E172D5"/>
    <w:rsid w:val="00E176E7"/>
    <w:rsid w:val="00E2002A"/>
    <w:rsid w:val="00E20132"/>
    <w:rsid w:val="00E202DA"/>
    <w:rsid w:val="00E2038B"/>
    <w:rsid w:val="00E20810"/>
    <w:rsid w:val="00E20A0E"/>
    <w:rsid w:val="00E210E1"/>
    <w:rsid w:val="00E21149"/>
    <w:rsid w:val="00E21444"/>
    <w:rsid w:val="00E21DB5"/>
    <w:rsid w:val="00E240DC"/>
    <w:rsid w:val="00E243E2"/>
    <w:rsid w:val="00E24C40"/>
    <w:rsid w:val="00E24E06"/>
    <w:rsid w:val="00E253FA"/>
    <w:rsid w:val="00E259BB"/>
    <w:rsid w:val="00E25C44"/>
    <w:rsid w:val="00E25FAA"/>
    <w:rsid w:val="00E26303"/>
    <w:rsid w:val="00E263E2"/>
    <w:rsid w:val="00E27C4A"/>
    <w:rsid w:val="00E30C25"/>
    <w:rsid w:val="00E332C6"/>
    <w:rsid w:val="00E33AA6"/>
    <w:rsid w:val="00E33D72"/>
    <w:rsid w:val="00E340D1"/>
    <w:rsid w:val="00E342E3"/>
    <w:rsid w:val="00E35434"/>
    <w:rsid w:val="00E3629D"/>
    <w:rsid w:val="00E36733"/>
    <w:rsid w:val="00E3674F"/>
    <w:rsid w:val="00E37368"/>
    <w:rsid w:val="00E4017A"/>
    <w:rsid w:val="00E407C4"/>
    <w:rsid w:val="00E40839"/>
    <w:rsid w:val="00E4101D"/>
    <w:rsid w:val="00E41C78"/>
    <w:rsid w:val="00E41DE7"/>
    <w:rsid w:val="00E42215"/>
    <w:rsid w:val="00E43ED9"/>
    <w:rsid w:val="00E44846"/>
    <w:rsid w:val="00E451C8"/>
    <w:rsid w:val="00E454EF"/>
    <w:rsid w:val="00E46122"/>
    <w:rsid w:val="00E46622"/>
    <w:rsid w:val="00E46E12"/>
    <w:rsid w:val="00E46E3A"/>
    <w:rsid w:val="00E46F0F"/>
    <w:rsid w:val="00E473F4"/>
    <w:rsid w:val="00E477A8"/>
    <w:rsid w:val="00E47C8D"/>
    <w:rsid w:val="00E5016A"/>
    <w:rsid w:val="00E50D62"/>
    <w:rsid w:val="00E51E5B"/>
    <w:rsid w:val="00E5208A"/>
    <w:rsid w:val="00E524AB"/>
    <w:rsid w:val="00E52546"/>
    <w:rsid w:val="00E52F92"/>
    <w:rsid w:val="00E53351"/>
    <w:rsid w:val="00E534FC"/>
    <w:rsid w:val="00E54049"/>
    <w:rsid w:val="00E544CC"/>
    <w:rsid w:val="00E54588"/>
    <w:rsid w:val="00E54E2F"/>
    <w:rsid w:val="00E5522A"/>
    <w:rsid w:val="00E55BFC"/>
    <w:rsid w:val="00E56289"/>
    <w:rsid w:val="00E563F7"/>
    <w:rsid w:val="00E56FDF"/>
    <w:rsid w:val="00E57006"/>
    <w:rsid w:val="00E5728B"/>
    <w:rsid w:val="00E57368"/>
    <w:rsid w:val="00E57464"/>
    <w:rsid w:val="00E5751E"/>
    <w:rsid w:val="00E57EFC"/>
    <w:rsid w:val="00E607BA"/>
    <w:rsid w:val="00E60BFD"/>
    <w:rsid w:val="00E60CC6"/>
    <w:rsid w:val="00E6131F"/>
    <w:rsid w:val="00E61984"/>
    <w:rsid w:val="00E61AE9"/>
    <w:rsid w:val="00E626CF"/>
    <w:rsid w:val="00E62EF4"/>
    <w:rsid w:val="00E62FDF"/>
    <w:rsid w:val="00E63473"/>
    <w:rsid w:val="00E6377C"/>
    <w:rsid w:val="00E63B13"/>
    <w:rsid w:val="00E63B85"/>
    <w:rsid w:val="00E6413D"/>
    <w:rsid w:val="00E642B0"/>
    <w:rsid w:val="00E6434A"/>
    <w:rsid w:val="00E644A1"/>
    <w:rsid w:val="00E6584A"/>
    <w:rsid w:val="00E6585B"/>
    <w:rsid w:val="00E65AF9"/>
    <w:rsid w:val="00E660A7"/>
    <w:rsid w:val="00E6633B"/>
    <w:rsid w:val="00E66AC0"/>
    <w:rsid w:val="00E66F18"/>
    <w:rsid w:val="00E67439"/>
    <w:rsid w:val="00E678E3"/>
    <w:rsid w:val="00E67AF4"/>
    <w:rsid w:val="00E7022C"/>
    <w:rsid w:val="00E70726"/>
    <w:rsid w:val="00E711CF"/>
    <w:rsid w:val="00E71C38"/>
    <w:rsid w:val="00E71DDD"/>
    <w:rsid w:val="00E73122"/>
    <w:rsid w:val="00E73BC7"/>
    <w:rsid w:val="00E73E03"/>
    <w:rsid w:val="00E743DB"/>
    <w:rsid w:val="00E74F65"/>
    <w:rsid w:val="00E757A4"/>
    <w:rsid w:val="00E76216"/>
    <w:rsid w:val="00E763A5"/>
    <w:rsid w:val="00E7699C"/>
    <w:rsid w:val="00E76C56"/>
    <w:rsid w:val="00E771B5"/>
    <w:rsid w:val="00E77241"/>
    <w:rsid w:val="00E77723"/>
    <w:rsid w:val="00E8031F"/>
    <w:rsid w:val="00E80EE7"/>
    <w:rsid w:val="00E83A56"/>
    <w:rsid w:val="00E83AFC"/>
    <w:rsid w:val="00E8429D"/>
    <w:rsid w:val="00E857C9"/>
    <w:rsid w:val="00E86299"/>
    <w:rsid w:val="00E86D1B"/>
    <w:rsid w:val="00E86D4C"/>
    <w:rsid w:val="00E87057"/>
    <w:rsid w:val="00E8750F"/>
    <w:rsid w:val="00E87613"/>
    <w:rsid w:val="00E87992"/>
    <w:rsid w:val="00E87A0C"/>
    <w:rsid w:val="00E87B03"/>
    <w:rsid w:val="00E87C6D"/>
    <w:rsid w:val="00E9039E"/>
    <w:rsid w:val="00E90823"/>
    <w:rsid w:val="00E9111B"/>
    <w:rsid w:val="00E9123D"/>
    <w:rsid w:val="00E912DC"/>
    <w:rsid w:val="00E91D72"/>
    <w:rsid w:val="00E93D3F"/>
    <w:rsid w:val="00E940B7"/>
    <w:rsid w:val="00E944B8"/>
    <w:rsid w:val="00E946C3"/>
    <w:rsid w:val="00E96D93"/>
    <w:rsid w:val="00E977A5"/>
    <w:rsid w:val="00EA0369"/>
    <w:rsid w:val="00EA1520"/>
    <w:rsid w:val="00EA1A82"/>
    <w:rsid w:val="00EA20DB"/>
    <w:rsid w:val="00EA24D1"/>
    <w:rsid w:val="00EA25CE"/>
    <w:rsid w:val="00EA2969"/>
    <w:rsid w:val="00EA2B5F"/>
    <w:rsid w:val="00EA367A"/>
    <w:rsid w:val="00EA3704"/>
    <w:rsid w:val="00EA3B9C"/>
    <w:rsid w:val="00EA42AF"/>
    <w:rsid w:val="00EA4520"/>
    <w:rsid w:val="00EA49B7"/>
    <w:rsid w:val="00EA4C3C"/>
    <w:rsid w:val="00EA4CAF"/>
    <w:rsid w:val="00EA524A"/>
    <w:rsid w:val="00EA5F07"/>
    <w:rsid w:val="00EA6200"/>
    <w:rsid w:val="00EA70DC"/>
    <w:rsid w:val="00EA7C81"/>
    <w:rsid w:val="00EA7C82"/>
    <w:rsid w:val="00EB04E3"/>
    <w:rsid w:val="00EB1164"/>
    <w:rsid w:val="00EB16A0"/>
    <w:rsid w:val="00EB17F5"/>
    <w:rsid w:val="00EB1EDF"/>
    <w:rsid w:val="00EB20F8"/>
    <w:rsid w:val="00EB2667"/>
    <w:rsid w:val="00EB28F1"/>
    <w:rsid w:val="00EB3EB3"/>
    <w:rsid w:val="00EB41BF"/>
    <w:rsid w:val="00EB461B"/>
    <w:rsid w:val="00EB4AAD"/>
    <w:rsid w:val="00EB4D24"/>
    <w:rsid w:val="00EB5892"/>
    <w:rsid w:val="00EB6AB3"/>
    <w:rsid w:val="00EC022B"/>
    <w:rsid w:val="00EC18B9"/>
    <w:rsid w:val="00EC1B4B"/>
    <w:rsid w:val="00EC1FDA"/>
    <w:rsid w:val="00EC28F2"/>
    <w:rsid w:val="00EC2ED5"/>
    <w:rsid w:val="00EC328F"/>
    <w:rsid w:val="00EC439F"/>
    <w:rsid w:val="00EC4737"/>
    <w:rsid w:val="00EC577E"/>
    <w:rsid w:val="00EC5A38"/>
    <w:rsid w:val="00EC6086"/>
    <w:rsid w:val="00EC626B"/>
    <w:rsid w:val="00EC6508"/>
    <w:rsid w:val="00EC7DC0"/>
    <w:rsid w:val="00EC7E7D"/>
    <w:rsid w:val="00ED0993"/>
    <w:rsid w:val="00ED12CF"/>
    <w:rsid w:val="00ED1AC2"/>
    <w:rsid w:val="00ED1C4E"/>
    <w:rsid w:val="00ED26C1"/>
    <w:rsid w:val="00ED2CE4"/>
    <w:rsid w:val="00ED347E"/>
    <w:rsid w:val="00ED3BDD"/>
    <w:rsid w:val="00ED5092"/>
    <w:rsid w:val="00ED5AA0"/>
    <w:rsid w:val="00ED69DF"/>
    <w:rsid w:val="00ED7028"/>
    <w:rsid w:val="00ED7E51"/>
    <w:rsid w:val="00EE0E88"/>
    <w:rsid w:val="00EE133A"/>
    <w:rsid w:val="00EE1466"/>
    <w:rsid w:val="00EE1CA0"/>
    <w:rsid w:val="00EE2029"/>
    <w:rsid w:val="00EE21DC"/>
    <w:rsid w:val="00EE2444"/>
    <w:rsid w:val="00EE2505"/>
    <w:rsid w:val="00EE2C61"/>
    <w:rsid w:val="00EE3427"/>
    <w:rsid w:val="00EE35CB"/>
    <w:rsid w:val="00EE3AAE"/>
    <w:rsid w:val="00EE3B23"/>
    <w:rsid w:val="00EE494E"/>
    <w:rsid w:val="00EE4EC9"/>
    <w:rsid w:val="00EE60E3"/>
    <w:rsid w:val="00EE647B"/>
    <w:rsid w:val="00EE65E7"/>
    <w:rsid w:val="00EE66EB"/>
    <w:rsid w:val="00EE676E"/>
    <w:rsid w:val="00EE6CCF"/>
    <w:rsid w:val="00EF0A8D"/>
    <w:rsid w:val="00EF1181"/>
    <w:rsid w:val="00EF13D0"/>
    <w:rsid w:val="00EF151B"/>
    <w:rsid w:val="00EF195D"/>
    <w:rsid w:val="00EF2263"/>
    <w:rsid w:val="00EF2BBC"/>
    <w:rsid w:val="00EF2CC1"/>
    <w:rsid w:val="00EF3213"/>
    <w:rsid w:val="00EF38A3"/>
    <w:rsid w:val="00EF3B7D"/>
    <w:rsid w:val="00EF4937"/>
    <w:rsid w:val="00EF49D7"/>
    <w:rsid w:val="00EF4BD6"/>
    <w:rsid w:val="00EF55CC"/>
    <w:rsid w:val="00EF5E6E"/>
    <w:rsid w:val="00EF5E7B"/>
    <w:rsid w:val="00EF5F58"/>
    <w:rsid w:val="00EF66F8"/>
    <w:rsid w:val="00EF6AED"/>
    <w:rsid w:val="00EF7C86"/>
    <w:rsid w:val="00F004D6"/>
    <w:rsid w:val="00F01031"/>
    <w:rsid w:val="00F015C9"/>
    <w:rsid w:val="00F01C60"/>
    <w:rsid w:val="00F02C32"/>
    <w:rsid w:val="00F032DD"/>
    <w:rsid w:val="00F033E6"/>
    <w:rsid w:val="00F03A57"/>
    <w:rsid w:val="00F03D88"/>
    <w:rsid w:val="00F04729"/>
    <w:rsid w:val="00F05738"/>
    <w:rsid w:val="00F05799"/>
    <w:rsid w:val="00F0608C"/>
    <w:rsid w:val="00F0630A"/>
    <w:rsid w:val="00F07105"/>
    <w:rsid w:val="00F108D5"/>
    <w:rsid w:val="00F1090A"/>
    <w:rsid w:val="00F10FD8"/>
    <w:rsid w:val="00F11473"/>
    <w:rsid w:val="00F117ED"/>
    <w:rsid w:val="00F11A39"/>
    <w:rsid w:val="00F11A40"/>
    <w:rsid w:val="00F124CB"/>
    <w:rsid w:val="00F12690"/>
    <w:rsid w:val="00F12CDB"/>
    <w:rsid w:val="00F143AA"/>
    <w:rsid w:val="00F14EED"/>
    <w:rsid w:val="00F14FB7"/>
    <w:rsid w:val="00F15882"/>
    <w:rsid w:val="00F15EC4"/>
    <w:rsid w:val="00F16C4D"/>
    <w:rsid w:val="00F17C1B"/>
    <w:rsid w:val="00F208B7"/>
    <w:rsid w:val="00F2111E"/>
    <w:rsid w:val="00F21801"/>
    <w:rsid w:val="00F219CD"/>
    <w:rsid w:val="00F23EC5"/>
    <w:rsid w:val="00F244AE"/>
    <w:rsid w:val="00F245A2"/>
    <w:rsid w:val="00F252A1"/>
    <w:rsid w:val="00F26905"/>
    <w:rsid w:val="00F26A71"/>
    <w:rsid w:val="00F26E17"/>
    <w:rsid w:val="00F27B30"/>
    <w:rsid w:val="00F3054D"/>
    <w:rsid w:val="00F306DA"/>
    <w:rsid w:val="00F31BA3"/>
    <w:rsid w:val="00F31DD2"/>
    <w:rsid w:val="00F31F60"/>
    <w:rsid w:val="00F3671D"/>
    <w:rsid w:val="00F376A8"/>
    <w:rsid w:val="00F37910"/>
    <w:rsid w:val="00F37C32"/>
    <w:rsid w:val="00F4149B"/>
    <w:rsid w:val="00F415BD"/>
    <w:rsid w:val="00F4198F"/>
    <w:rsid w:val="00F41A67"/>
    <w:rsid w:val="00F42195"/>
    <w:rsid w:val="00F42CB8"/>
    <w:rsid w:val="00F4399E"/>
    <w:rsid w:val="00F44609"/>
    <w:rsid w:val="00F44EBE"/>
    <w:rsid w:val="00F4563B"/>
    <w:rsid w:val="00F45733"/>
    <w:rsid w:val="00F4689B"/>
    <w:rsid w:val="00F46D92"/>
    <w:rsid w:val="00F47015"/>
    <w:rsid w:val="00F47118"/>
    <w:rsid w:val="00F47724"/>
    <w:rsid w:val="00F47822"/>
    <w:rsid w:val="00F47B2B"/>
    <w:rsid w:val="00F47EDC"/>
    <w:rsid w:val="00F47FEF"/>
    <w:rsid w:val="00F508C5"/>
    <w:rsid w:val="00F5109A"/>
    <w:rsid w:val="00F517C7"/>
    <w:rsid w:val="00F51AB7"/>
    <w:rsid w:val="00F52311"/>
    <w:rsid w:val="00F525D0"/>
    <w:rsid w:val="00F52784"/>
    <w:rsid w:val="00F531B3"/>
    <w:rsid w:val="00F5429D"/>
    <w:rsid w:val="00F54C75"/>
    <w:rsid w:val="00F54E90"/>
    <w:rsid w:val="00F556A4"/>
    <w:rsid w:val="00F55CA0"/>
    <w:rsid w:val="00F56A59"/>
    <w:rsid w:val="00F5753A"/>
    <w:rsid w:val="00F575F1"/>
    <w:rsid w:val="00F6028B"/>
    <w:rsid w:val="00F60EAD"/>
    <w:rsid w:val="00F613A6"/>
    <w:rsid w:val="00F62AF1"/>
    <w:rsid w:val="00F636B2"/>
    <w:rsid w:val="00F64655"/>
    <w:rsid w:val="00F64BB1"/>
    <w:rsid w:val="00F65001"/>
    <w:rsid w:val="00F65F7E"/>
    <w:rsid w:val="00F670BF"/>
    <w:rsid w:val="00F676E2"/>
    <w:rsid w:val="00F67FAE"/>
    <w:rsid w:val="00F70152"/>
    <w:rsid w:val="00F70B8E"/>
    <w:rsid w:val="00F70D1B"/>
    <w:rsid w:val="00F70ED4"/>
    <w:rsid w:val="00F710CB"/>
    <w:rsid w:val="00F71385"/>
    <w:rsid w:val="00F716E5"/>
    <w:rsid w:val="00F71A90"/>
    <w:rsid w:val="00F71BF1"/>
    <w:rsid w:val="00F72343"/>
    <w:rsid w:val="00F727E2"/>
    <w:rsid w:val="00F7329E"/>
    <w:rsid w:val="00F7342A"/>
    <w:rsid w:val="00F73585"/>
    <w:rsid w:val="00F736AB"/>
    <w:rsid w:val="00F73CAA"/>
    <w:rsid w:val="00F73D5F"/>
    <w:rsid w:val="00F742AF"/>
    <w:rsid w:val="00F744E5"/>
    <w:rsid w:val="00F744F3"/>
    <w:rsid w:val="00F746FE"/>
    <w:rsid w:val="00F74F4E"/>
    <w:rsid w:val="00F7507A"/>
    <w:rsid w:val="00F751A7"/>
    <w:rsid w:val="00F758A2"/>
    <w:rsid w:val="00F7670C"/>
    <w:rsid w:val="00F7688E"/>
    <w:rsid w:val="00F76B9B"/>
    <w:rsid w:val="00F76BAA"/>
    <w:rsid w:val="00F76C94"/>
    <w:rsid w:val="00F7707A"/>
    <w:rsid w:val="00F77C8A"/>
    <w:rsid w:val="00F8017B"/>
    <w:rsid w:val="00F80AF9"/>
    <w:rsid w:val="00F80DF3"/>
    <w:rsid w:val="00F80F80"/>
    <w:rsid w:val="00F81E5B"/>
    <w:rsid w:val="00F834E2"/>
    <w:rsid w:val="00F83E6A"/>
    <w:rsid w:val="00F84163"/>
    <w:rsid w:val="00F845FD"/>
    <w:rsid w:val="00F849E3"/>
    <w:rsid w:val="00F87295"/>
    <w:rsid w:val="00F87377"/>
    <w:rsid w:val="00F87616"/>
    <w:rsid w:val="00F8784B"/>
    <w:rsid w:val="00F87F45"/>
    <w:rsid w:val="00F90764"/>
    <w:rsid w:val="00F91571"/>
    <w:rsid w:val="00F91762"/>
    <w:rsid w:val="00F91B01"/>
    <w:rsid w:val="00F91EC7"/>
    <w:rsid w:val="00F920FF"/>
    <w:rsid w:val="00F9234C"/>
    <w:rsid w:val="00F923BF"/>
    <w:rsid w:val="00F92F1E"/>
    <w:rsid w:val="00F93528"/>
    <w:rsid w:val="00F9359B"/>
    <w:rsid w:val="00F93DE8"/>
    <w:rsid w:val="00F93FCE"/>
    <w:rsid w:val="00F94116"/>
    <w:rsid w:val="00F9426C"/>
    <w:rsid w:val="00F943EA"/>
    <w:rsid w:val="00F95168"/>
    <w:rsid w:val="00F96634"/>
    <w:rsid w:val="00F96920"/>
    <w:rsid w:val="00F96EC8"/>
    <w:rsid w:val="00F970D4"/>
    <w:rsid w:val="00F97B58"/>
    <w:rsid w:val="00F97BA7"/>
    <w:rsid w:val="00F97D25"/>
    <w:rsid w:val="00F97F31"/>
    <w:rsid w:val="00FA059B"/>
    <w:rsid w:val="00FA0C96"/>
    <w:rsid w:val="00FA10E3"/>
    <w:rsid w:val="00FA1C39"/>
    <w:rsid w:val="00FA1D43"/>
    <w:rsid w:val="00FA200A"/>
    <w:rsid w:val="00FA2048"/>
    <w:rsid w:val="00FA2330"/>
    <w:rsid w:val="00FA258C"/>
    <w:rsid w:val="00FA2743"/>
    <w:rsid w:val="00FA27DD"/>
    <w:rsid w:val="00FA293D"/>
    <w:rsid w:val="00FA2968"/>
    <w:rsid w:val="00FA2B3F"/>
    <w:rsid w:val="00FA3139"/>
    <w:rsid w:val="00FA33D2"/>
    <w:rsid w:val="00FA484C"/>
    <w:rsid w:val="00FA4ABA"/>
    <w:rsid w:val="00FA4AF6"/>
    <w:rsid w:val="00FA619B"/>
    <w:rsid w:val="00FA630A"/>
    <w:rsid w:val="00FA792A"/>
    <w:rsid w:val="00FB13ED"/>
    <w:rsid w:val="00FB2C09"/>
    <w:rsid w:val="00FB4730"/>
    <w:rsid w:val="00FB546A"/>
    <w:rsid w:val="00FB54E0"/>
    <w:rsid w:val="00FB59A2"/>
    <w:rsid w:val="00FB6427"/>
    <w:rsid w:val="00FB651F"/>
    <w:rsid w:val="00FB66E9"/>
    <w:rsid w:val="00FB70A3"/>
    <w:rsid w:val="00FB70B2"/>
    <w:rsid w:val="00FC0764"/>
    <w:rsid w:val="00FC0998"/>
    <w:rsid w:val="00FC13CA"/>
    <w:rsid w:val="00FC16A8"/>
    <w:rsid w:val="00FC1759"/>
    <w:rsid w:val="00FC1A1A"/>
    <w:rsid w:val="00FC244F"/>
    <w:rsid w:val="00FC2EFD"/>
    <w:rsid w:val="00FC4CB2"/>
    <w:rsid w:val="00FC5316"/>
    <w:rsid w:val="00FC53EF"/>
    <w:rsid w:val="00FC6288"/>
    <w:rsid w:val="00FC7B3C"/>
    <w:rsid w:val="00FD0044"/>
    <w:rsid w:val="00FD096A"/>
    <w:rsid w:val="00FD1860"/>
    <w:rsid w:val="00FD1CF3"/>
    <w:rsid w:val="00FD225D"/>
    <w:rsid w:val="00FD53B9"/>
    <w:rsid w:val="00FD57E9"/>
    <w:rsid w:val="00FD6B6C"/>
    <w:rsid w:val="00FD7176"/>
    <w:rsid w:val="00FD74C9"/>
    <w:rsid w:val="00FD7514"/>
    <w:rsid w:val="00FE0986"/>
    <w:rsid w:val="00FE0C75"/>
    <w:rsid w:val="00FE15FC"/>
    <w:rsid w:val="00FE1853"/>
    <w:rsid w:val="00FE274C"/>
    <w:rsid w:val="00FE2F30"/>
    <w:rsid w:val="00FE329F"/>
    <w:rsid w:val="00FE4917"/>
    <w:rsid w:val="00FE536C"/>
    <w:rsid w:val="00FE54A8"/>
    <w:rsid w:val="00FE5ACE"/>
    <w:rsid w:val="00FE6C9B"/>
    <w:rsid w:val="00FE7210"/>
    <w:rsid w:val="00FE78F5"/>
    <w:rsid w:val="00FE7EC6"/>
    <w:rsid w:val="00FE7F67"/>
    <w:rsid w:val="00FF0399"/>
    <w:rsid w:val="00FF103E"/>
    <w:rsid w:val="00FF15DE"/>
    <w:rsid w:val="00FF2CBA"/>
    <w:rsid w:val="00FF30C3"/>
    <w:rsid w:val="00FF31C4"/>
    <w:rsid w:val="00FF3BE5"/>
    <w:rsid w:val="00FF4316"/>
    <w:rsid w:val="00FF4E71"/>
    <w:rsid w:val="00FF4FC8"/>
    <w:rsid w:val="00FF573A"/>
    <w:rsid w:val="00FF5B6B"/>
    <w:rsid w:val="00FF66DD"/>
    <w:rsid w:val="00FF6CBF"/>
    <w:rsid w:val="00FF6DEE"/>
    <w:rsid w:val="00FF73E1"/>
    <w:rsid w:val="00FF77C5"/>
    <w:rsid w:val="00FF7A9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BD9AB"/>
  <w15:docId w15:val="{FF56F947-46AB-453D-B5B5-BCF96772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1" w:unhideWhenUsed="1"/>
    <w:lsdException w:name="footnote text" w:semiHidden="1" w:uiPriority="2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0" w:qFormat="1"/>
    <w:lsdException w:name="List Bullet 4" w:semiHidden="1"/>
    <w:lsdException w:name="List Bullet 5" w:semiHidden="1"/>
    <w:lsdException w:name="List Number 2" w:semiHidden="1" w:unhideWhenUsed="1" w:qFormat="1"/>
    <w:lsdException w:name="List Number 3" w:semiHidden="1" w:unhideWhenUsed="1" w:qFormat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locked="1" w:uiPriority="21" w:qFormat="1"/>
    <w:lsdException w:name="Subtle Reference" w:semiHidden="1" w:uiPriority="31" w:unhideWhenUsed="1" w:qFormat="1"/>
    <w:lsdException w:name="Intense Reference" w:locked="1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661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aliases w:val="(Alt + 1)"/>
    <w:next w:val="Normal"/>
    <w:link w:val="Heading1Char"/>
    <w:qFormat/>
    <w:rsid w:val="00972961"/>
    <w:pPr>
      <w:widowControl w:val="0"/>
      <w:spacing w:before="2280" w:line="276" w:lineRule="auto"/>
      <w:ind w:left="432" w:hanging="432"/>
      <w:contextualSpacing/>
      <w:outlineLvl w:val="0"/>
    </w:pPr>
    <w:rPr>
      <w:rFonts w:ascii="Arial" w:eastAsiaTheme="minorHAnsi" w:hAnsi="Arial" w:cstheme="minorBidi"/>
      <w:b/>
      <w:bCs/>
      <w:color w:val="FFFFFF" w:themeColor="background1"/>
      <w:spacing w:val="5"/>
      <w:kern w:val="28"/>
      <w:sz w:val="10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73978"/>
    <w:pPr>
      <w:pageBreakBefore/>
      <w:numPr>
        <w:numId w:val="12"/>
      </w:numPr>
      <w:spacing w:after="240"/>
      <w:outlineLvl w:val="1"/>
    </w:pPr>
    <w:rPr>
      <w:rFonts w:eastAsiaTheme="minorEastAsia"/>
      <w:b/>
      <w:bCs/>
      <w:color w:val="303F51"/>
      <w:sz w:val="36"/>
      <w:szCs w:val="28"/>
      <w:lang w:eastAsia="ja-JP"/>
    </w:rPr>
  </w:style>
  <w:style w:type="paragraph" w:styleId="Heading3">
    <w:name w:val="heading 3"/>
    <w:next w:val="Normal"/>
    <w:link w:val="Heading3Char"/>
    <w:qFormat/>
    <w:rsid w:val="00E240DC"/>
    <w:pPr>
      <w:keepNext/>
      <w:keepLines/>
      <w:numPr>
        <w:ilvl w:val="1"/>
        <w:numId w:val="12"/>
      </w:numPr>
      <w:spacing w:after="60"/>
      <w:outlineLvl w:val="2"/>
    </w:pPr>
    <w:rPr>
      <w:rFonts w:ascii="Arial" w:eastAsia="Times New Roman" w:hAnsi="Arial"/>
      <w:b/>
      <w:bCs/>
      <w:color w:val="303F51"/>
      <w:sz w:val="3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8343E"/>
    <w:pPr>
      <w:keepNext/>
      <w:numPr>
        <w:ilvl w:val="2"/>
        <w:numId w:val="12"/>
      </w:numPr>
      <w:tabs>
        <w:tab w:val="left" w:pos="1021"/>
      </w:tabs>
      <w:spacing w:before="120" w:after="60"/>
      <w:outlineLvl w:val="3"/>
    </w:pPr>
    <w:rPr>
      <w:rFonts w:eastAsiaTheme="majorEastAsia" w:cstheme="majorBidi"/>
      <w:b/>
      <w:bCs/>
      <w:iCs/>
      <w:color w:val="303F51"/>
    </w:rPr>
  </w:style>
  <w:style w:type="paragraph" w:styleId="Heading5">
    <w:name w:val="heading 5"/>
    <w:aliases w:val="Appendix 1"/>
    <w:next w:val="Normal"/>
    <w:link w:val="Heading5Char"/>
    <w:qFormat/>
    <w:rsid w:val="00DF7AA2"/>
    <w:pPr>
      <w:keepNext/>
      <w:numPr>
        <w:ilvl w:val="3"/>
        <w:numId w:val="12"/>
      </w:numPr>
      <w:tabs>
        <w:tab w:val="left" w:pos="1361"/>
      </w:tabs>
      <w:spacing w:before="100" w:after="100" w:line="240" w:lineRule="atLeast"/>
      <w:outlineLvl w:val="4"/>
    </w:pPr>
    <w:rPr>
      <w:rFonts w:ascii="Arial" w:eastAsiaTheme="majorEastAsia" w:hAnsi="Arial" w:cstheme="majorBidi"/>
      <w:b/>
      <w:color w:val="303F51"/>
      <w:sz w:val="22"/>
      <w:szCs w:val="22"/>
      <w:lang w:eastAsia="en-US"/>
    </w:rPr>
  </w:style>
  <w:style w:type="paragraph" w:styleId="Heading6">
    <w:name w:val="heading 6"/>
    <w:aliases w:val="Appendix 2"/>
    <w:basedOn w:val="Normal"/>
    <w:next w:val="Normal"/>
    <w:link w:val="Heading6Char"/>
    <w:qFormat/>
    <w:rsid w:val="005B2943"/>
    <w:pPr>
      <w:numPr>
        <w:ilvl w:val="4"/>
        <w:numId w:val="12"/>
      </w:numPr>
      <w:tabs>
        <w:tab w:val="left" w:pos="1361"/>
      </w:tabs>
      <w:spacing w:before="120" w:after="100"/>
      <w:outlineLvl w:val="5"/>
    </w:pPr>
    <w:rPr>
      <w:rFonts w:eastAsiaTheme="majorEastAsia" w:cstheme="majorBidi"/>
      <w:b/>
      <w:i/>
      <w:iCs/>
      <w:color w:val="303F51"/>
    </w:rPr>
  </w:style>
  <w:style w:type="paragraph" w:styleId="Heading7">
    <w:name w:val="heading 7"/>
    <w:basedOn w:val="Heading1"/>
    <w:next w:val="Normal"/>
    <w:link w:val="Heading7Char"/>
    <w:uiPriority w:val="9"/>
    <w:qFormat/>
    <w:rsid w:val="009B710D"/>
    <w:pPr>
      <w:pageBreakBefore/>
      <w:widowControl/>
      <w:numPr>
        <w:numId w:val="29"/>
      </w:numPr>
      <w:tabs>
        <w:tab w:val="left" w:pos="1021"/>
      </w:tabs>
      <w:spacing w:before="240"/>
      <w:contextualSpacing w:val="0"/>
      <w:outlineLvl w:val="6"/>
    </w:pPr>
    <w:rPr>
      <w:rFonts w:eastAsiaTheme="majorEastAsia" w:cstheme="majorBidi"/>
      <w:color w:val="70635A"/>
      <w:spacing w:val="0"/>
      <w:kern w:val="0"/>
      <w:sz w:val="36"/>
    </w:rPr>
  </w:style>
  <w:style w:type="paragraph" w:styleId="Heading8">
    <w:name w:val="heading 8"/>
    <w:basedOn w:val="Heading2"/>
    <w:next w:val="Normal"/>
    <w:link w:val="Heading8Char"/>
    <w:uiPriority w:val="9"/>
    <w:qFormat/>
    <w:rsid w:val="009B710D"/>
    <w:pPr>
      <w:pageBreakBefore w:val="0"/>
      <w:numPr>
        <w:numId w:val="0"/>
      </w:numPr>
      <w:tabs>
        <w:tab w:val="left" w:pos="1021"/>
      </w:tabs>
      <w:spacing w:before="200" w:after="0" w:line="240" w:lineRule="atLeast"/>
      <w:ind w:left="340" w:hanging="340"/>
      <w:outlineLvl w:val="7"/>
    </w:pPr>
    <w:rPr>
      <w:rFonts w:eastAsiaTheme="majorEastAsia" w:cstheme="majorBidi"/>
      <w:color w:val="1F497D" w:themeColor="text2"/>
      <w:sz w:val="32"/>
      <w:szCs w:val="26"/>
      <w:lang w:eastAsia="en-US"/>
    </w:rPr>
  </w:style>
  <w:style w:type="paragraph" w:styleId="Heading9">
    <w:name w:val="heading 9"/>
    <w:basedOn w:val="Heading3"/>
    <w:next w:val="Normal"/>
    <w:link w:val="Heading9Char"/>
    <w:uiPriority w:val="9"/>
    <w:qFormat/>
    <w:rsid w:val="009B710D"/>
    <w:pPr>
      <w:keepNext w:val="0"/>
      <w:keepLines w:val="0"/>
      <w:numPr>
        <w:ilvl w:val="2"/>
        <w:numId w:val="29"/>
      </w:numPr>
      <w:tabs>
        <w:tab w:val="left" w:pos="1021"/>
      </w:tabs>
      <w:spacing w:before="240" w:after="0" w:line="276" w:lineRule="auto"/>
      <w:outlineLvl w:val="8"/>
    </w:pPr>
    <w:rPr>
      <w:rFonts w:eastAsiaTheme="majorEastAsia" w:cstheme="majorBidi"/>
      <w:color w:val="1F497D" w:themeColor="text2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eastAsia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820"/>
      </w:tabs>
      <w:spacing w:line="240" w:lineRule="auto"/>
      <w:jc w:val="center"/>
    </w:pPr>
    <w:rPr>
      <w:rFonts w:ascii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Theme="minorHAnsi" w:hAnsi="Calibri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99"/>
    <w:qFormat/>
    <w:rsid w:val="005A48CD"/>
    <w:pPr>
      <w:spacing w:after="0" w:line="240" w:lineRule="auto"/>
    </w:pPr>
    <w:rPr>
      <w:rFonts w:cs="Arial"/>
      <w:color w:val="303F5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A48CD"/>
    <w:rPr>
      <w:rFonts w:ascii="Arial" w:eastAsiaTheme="minorHAnsi" w:hAnsi="Arial" w:cs="Arial"/>
      <w:color w:val="303F51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libri" w:eastAsiaTheme="minorHAnsi" w:hAnsi="Calibri" w:cstheme="minorBidi"/>
      <w:sz w:val="18"/>
      <w:szCs w:val="18"/>
      <w:lang w:eastAsia="en-US"/>
    </w:rPr>
  </w:style>
  <w:style w:type="table" w:styleId="TableGrid">
    <w:name w:val="Table Grid"/>
    <w:aliases w:val="ACCC Table"/>
    <w:basedOn w:val="TableNormal"/>
    <w:uiPriority w:val="59"/>
    <w:pPr>
      <w:spacing w:before="60" w:after="60"/>
    </w:pPr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2">
    <w:name w:val="Box Text 2"/>
    <w:basedOn w:val="BoxText1"/>
    <w:qFormat/>
    <w:rsid w:val="00A56D2A"/>
    <w:pPr>
      <w:pBdr>
        <w:top w:val="single" w:sz="12" w:space="10" w:color="629DD1"/>
        <w:left w:val="single" w:sz="12" w:space="10" w:color="629DD1"/>
        <w:bottom w:val="single" w:sz="12" w:space="10" w:color="629DD1"/>
        <w:right w:val="single" w:sz="12" w:space="10" w:color="629DD1"/>
      </w:pBdr>
      <w:shd w:val="clear" w:color="auto" w:fill="auto"/>
    </w:pPr>
  </w:style>
  <w:style w:type="character" w:customStyle="1" w:styleId="Heading1Char">
    <w:name w:val="Heading 1 Char"/>
    <w:aliases w:val="(Alt + 1) Char"/>
    <w:basedOn w:val="DefaultParagraphFont"/>
    <w:link w:val="Heading1"/>
    <w:rsid w:val="00972961"/>
    <w:rPr>
      <w:rFonts w:ascii="Arial" w:eastAsiaTheme="minorHAnsi" w:hAnsi="Arial" w:cstheme="minorBidi"/>
      <w:b/>
      <w:bCs/>
      <w:color w:val="FFFFFF" w:themeColor="background1"/>
      <w:spacing w:val="5"/>
      <w:kern w:val="28"/>
      <w:sz w:val="10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73978"/>
    <w:rPr>
      <w:rFonts w:ascii="Arial" w:eastAsiaTheme="minorEastAsia" w:hAnsi="Arial" w:cstheme="minorBidi"/>
      <w:b/>
      <w:bCs/>
      <w:color w:val="303F51"/>
      <w:sz w:val="3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240DC"/>
    <w:rPr>
      <w:rFonts w:ascii="Arial" w:eastAsia="Times New Roman" w:hAnsi="Arial"/>
      <w:b/>
      <w:bCs/>
      <w:color w:val="303F51"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8343E"/>
    <w:rPr>
      <w:rFonts w:ascii="Arial" w:eastAsiaTheme="majorEastAsia" w:hAnsi="Arial" w:cstheme="majorBidi"/>
      <w:b/>
      <w:bCs/>
      <w:iCs/>
      <w:color w:val="303F51"/>
      <w:sz w:val="22"/>
      <w:szCs w:val="22"/>
      <w:lang w:eastAsia="en-US"/>
    </w:rPr>
  </w:style>
  <w:style w:type="character" w:customStyle="1" w:styleId="Heading5Char">
    <w:name w:val="Heading 5 Char"/>
    <w:aliases w:val="Appendix 1 Char"/>
    <w:basedOn w:val="DefaultParagraphFont"/>
    <w:link w:val="Heading5"/>
    <w:rsid w:val="00DF7AA2"/>
    <w:rPr>
      <w:rFonts w:ascii="Arial" w:eastAsiaTheme="majorEastAsia" w:hAnsi="Arial" w:cstheme="majorBidi"/>
      <w:b/>
      <w:color w:val="303F51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09" w:right="567"/>
    </w:pPr>
    <w:rPr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inorHAnsi" w:cstheme="minorBidi"/>
      <w:iCs/>
      <w:color w:val="000000"/>
      <w:sz w:val="22"/>
      <w:szCs w:val="22"/>
      <w:lang w:eastAsia="en-US"/>
    </w:rPr>
  </w:style>
  <w:style w:type="paragraph" w:customStyle="1" w:styleId="BoxText1">
    <w:name w:val="Box Text 1"/>
    <w:basedOn w:val="Normal"/>
    <w:uiPriority w:val="19"/>
    <w:qFormat/>
    <w:rsid w:val="004258A6"/>
    <w:pPr>
      <w:pBdr>
        <w:top w:val="single" w:sz="4" w:space="10" w:color="D9D9D9" w:themeColor="background1" w:themeShade="D9"/>
        <w:left w:val="single" w:sz="4" w:space="10" w:color="D9D9D9" w:themeColor="background1" w:themeShade="D9"/>
        <w:bottom w:val="single" w:sz="4" w:space="10" w:color="D9D9D9" w:themeColor="background1" w:themeShade="D9"/>
        <w:right w:val="single" w:sz="4" w:space="10" w:color="D9D9D9" w:themeColor="background1" w:themeShade="D9"/>
      </w:pBdr>
      <w:shd w:val="pct10" w:color="auto" w:fill="auto"/>
      <w:spacing w:before="120" w:after="120"/>
    </w:pPr>
    <w:rPr>
      <w:lang w:eastAsia="ja-JP"/>
    </w:rPr>
  </w:style>
  <w:style w:type="paragraph" w:styleId="Caption">
    <w:name w:val="caption"/>
    <w:basedOn w:val="Normal"/>
    <w:next w:val="Normal"/>
    <w:uiPriority w:val="12"/>
    <w:qFormat/>
    <w:rsid w:val="00E66AC0"/>
    <w:pPr>
      <w:keepNext/>
      <w:spacing w:before="120" w:after="120" w:line="240" w:lineRule="auto"/>
    </w:pPr>
    <w:rPr>
      <w:b/>
      <w:bCs/>
      <w:color w:val="F4611F"/>
      <w:szCs w:val="18"/>
    </w:rPr>
  </w:style>
  <w:style w:type="paragraph" w:customStyle="1" w:styleId="FigureTableNoteSource">
    <w:name w:val="Figure/Table Note/Source"/>
    <w:basedOn w:val="Normal"/>
    <w:next w:val="Normal"/>
    <w:uiPriority w:val="16"/>
    <w:qFormat/>
    <w:rsid w:val="009F4A81"/>
    <w:pPr>
      <w:spacing w:before="120" w:line="264" w:lineRule="auto"/>
      <w:contextualSpacing/>
    </w:pPr>
    <w:rPr>
      <w:sz w:val="18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72961"/>
    <w:pPr>
      <w:spacing w:before="120"/>
    </w:pPr>
    <w:rPr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72961"/>
    <w:rPr>
      <w:rFonts w:ascii="Arial" w:eastAsiaTheme="minorHAnsi" w:hAnsi="Arial" w:cstheme="minorBidi"/>
      <w:b/>
      <w:bCs/>
      <w:color w:val="FFFFFF" w:themeColor="background1"/>
      <w:spacing w:val="5"/>
      <w:kern w:val="28"/>
      <w:sz w:val="56"/>
      <w:szCs w:val="56"/>
      <w:lang w:eastAsia="en-US"/>
    </w:rPr>
  </w:style>
  <w:style w:type="paragraph" w:styleId="TOCHeading">
    <w:name w:val="TOC Heading"/>
    <w:next w:val="Normal"/>
    <w:uiPriority w:val="39"/>
    <w:qFormat/>
    <w:rsid w:val="00A304FF"/>
    <w:pPr>
      <w:spacing w:before="480" w:after="120" w:line="276" w:lineRule="auto"/>
    </w:pPr>
    <w:rPr>
      <w:rFonts w:ascii="Arial" w:eastAsiaTheme="minorEastAsia" w:hAnsi="Arial" w:cstheme="minorBidi"/>
      <w:b/>
      <w:bCs/>
      <w:color w:val="303F51"/>
      <w:sz w:val="36"/>
      <w:szCs w:val="28"/>
      <w:lang w:eastAsia="ja-JP"/>
    </w:rPr>
  </w:style>
  <w:style w:type="paragraph" w:styleId="TOC1">
    <w:name w:val="toc 1"/>
    <w:basedOn w:val="Normal"/>
    <w:next w:val="Normal"/>
    <w:uiPriority w:val="39"/>
    <w:unhideWhenUsed/>
    <w:qFormat/>
    <w:rsid w:val="000344FC"/>
    <w:pPr>
      <w:tabs>
        <w:tab w:val="left" w:pos="426"/>
        <w:tab w:val="right" w:leader="dot" w:pos="9072"/>
      </w:tabs>
      <w:spacing w:before="120" w:after="120" w:line="240" w:lineRule="auto"/>
    </w:pPr>
    <w:rPr>
      <w:b/>
      <w:noProof/>
      <w:color w:val="303F51"/>
    </w:rPr>
  </w:style>
  <w:style w:type="paragraph" w:styleId="TOC2">
    <w:name w:val="toc 2"/>
    <w:basedOn w:val="Normal"/>
    <w:next w:val="Normal"/>
    <w:uiPriority w:val="39"/>
    <w:unhideWhenUsed/>
    <w:qFormat/>
    <w:rsid w:val="000344FC"/>
    <w:pPr>
      <w:tabs>
        <w:tab w:val="right" w:leader="dot" w:pos="9060"/>
      </w:tabs>
      <w:spacing w:before="120" w:after="120" w:line="240" w:lineRule="auto"/>
      <w:ind w:firstLine="425"/>
    </w:pPr>
    <w:rPr>
      <w:noProof/>
      <w:color w:val="303F51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before="120" w:after="120" w:line="240" w:lineRule="auto"/>
      <w:ind w:firstLine="851"/>
    </w:pPr>
    <w:rPr>
      <w:noProof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paragraph" w:styleId="ListBullet">
    <w:name w:val="List Bullet"/>
    <w:aliases w:val="AER List number 2 first"/>
    <w:basedOn w:val="Normal"/>
    <w:uiPriority w:val="99"/>
    <w:qFormat/>
    <w:rsid w:val="007C32A8"/>
    <w:pPr>
      <w:numPr>
        <w:numId w:val="3"/>
      </w:numPr>
      <w:spacing w:before="120" w:after="120"/>
    </w:pPr>
  </w:style>
  <w:style w:type="paragraph" w:styleId="TableofFigures">
    <w:name w:val="table of figures"/>
    <w:basedOn w:val="Normal"/>
    <w:next w:val="Normal"/>
    <w:uiPriority w:val="99"/>
    <w:pPr>
      <w:spacing w:before="120" w:after="120" w:line="240" w:lineRule="auto"/>
    </w:pPr>
  </w:style>
  <w:style w:type="paragraph" w:styleId="ListBullet2">
    <w:name w:val="List Bullet 2"/>
    <w:aliases w:val="AER numbered list 2 second"/>
    <w:basedOn w:val="Normal"/>
    <w:uiPriority w:val="99"/>
    <w:qFormat/>
    <w:pPr>
      <w:numPr>
        <w:ilvl w:val="1"/>
        <w:numId w:val="3"/>
      </w:numPr>
      <w:spacing w:before="120" w:after="120"/>
      <w:contextualSpacing/>
    </w:pPr>
  </w:style>
  <w:style w:type="paragraph" w:styleId="ListNumber">
    <w:name w:val="List Number"/>
    <w:aliases w:val="AER numbered list (first style)"/>
    <w:basedOn w:val="Normal"/>
    <w:qFormat/>
    <w:pPr>
      <w:numPr>
        <w:numId w:val="7"/>
      </w:numPr>
      <w:tabs>
        <w:tab w:val="left" w:pos="142"/>
      </w:tabs>
      <w:spacing w:before="120" w:after="120"/>
    </w:pPr>
  </w:style>
  <w:style w:type="paragraph" w:styleId="ListNumber2">
    <w:name w:val="List Number 2"/>
    <w:uiPriority w:val="99"/>
    <w:qFormat/>
    <w:rsid w:val="000344FC"/>
    <w:pPr>
      <w:numPr>
        <w:ilvl w:val="1"/>
        <w:numId w:val="7"/>
      </w:numPr>
      <w:tabs>
        <w:tab w:val="left" w:pos="567"/>
      </w:tabs>
      <w:spacing w:before="120" w:after="120" w:line="264" w:lineRule="auto"/>
    </w:pPr>
    <w:rPr>
      <w:rFonts w:ascii="Arial" w:eastAsia="Times New Roman" w:hAnsi="Arial"/>
      <w:sz w:val="22"/>
      <w:szCs w:val="24"/>
      <w:lang w:eastAsia="en-US"/>
    </w:rPr>
  </w:style>
  <w:style w:type="paragraph" w:styleId="ListNumber3">
    <w:name w:val="List Number 3"/>
    <w:uiPriority w:val="99"/>
    <w:qFormat/>
    <w:rsid w:val="000344FC"/>
    <w:pPr>
      <w:numPr>
        <w:ilvl w:val="2"/>
        <w:numId w:val="7"/>
      </w:numPr>
      <w:spacing w:before="120" w:after="120" w:line="264" w:lineRule="auto"/>
    </w:pPr>
    <w:rPr>
      <w:rFonts w:ascii="Arial" w:eastAsia="Times New Roman" w:hAnsi="Arial"/>
      <w:sz w:val="22"/>
      <w:szCs w:val="24"/>
      <w:lang w:eastAsia="en-US"/>
    </w:rPr>
  </w:style>
  <w:style w:type="table" w:customStyle="1" w:styleId="LightShading1">
    <w:name w:val="Light Shading1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6">
    <w:name w:val="Light Shading Accent 6"/>
    <w:basedOn w:val="TableGrid1"/>
    <w:uiPriority w:val="60"/>
    <w:rPr>
      <w:color w:val="E36C0A"/>
      <w:lang w:eastAsia="zh-CN" w:bidi="th-TH"/>
    </w:rPr>
    <w:tblPr>
      <w:tblStyleRowBandSize w:val="1"/>
      <w:tblStyleColBandSize w:val="1"/>
      <w:tblBorders>
        <w:top w:val="single" w:sz="8" w:space="0" w:color="F79646"/>
        <w:left w:val="none" w:sz="0" w:space="0" w:color="auto"/>
        <w:bottom w:val="single" w:sz="8" w:space="0" w:color="F79646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i/>
        <w:i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TableText">
    <w:name w:val="Table Text"/>
    <w:basedOn w:val="Normal"/>
    <w:uiPriority w:val="13"/>
    <w:qFormat/>
    <w:pPr>
      <w:spacing w:before="60" w:after="60" w:line="240" w:lineRule="auto"/>
    </w:pPr>
    <w:rPr>
      <w:sz w:val="18"/>
    </w:rPr>
  </w:style>
  <w:style w:type="table" w:styleId="TableGrid1">
    <w:name w:val="Table Grid 1"/>
    <w:basedOn w:val="TableNormal"/>
    <w:uiPriority w:val="99"/>
    <w:semiHidden/>
    <w:unhideWhenUsed/>
    <w:pPr>
      <w:spacing w:after="20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link w:val="TableHeadingChar"/>
    <w:uiPriority w:val="7"/>
    <w:qFormat/>
    <w:rsid w:val="005E28EE"/>
    <w:pPr>
      <w:keepNext/>
    </w:pPr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uthor">
    <w:name w:val="Author"/>
    <w:basedOn w:val="Normal"/>
    <w:next w:val="Normal"/>
    <w:uiPriority w:val="24"/>
    <w:qFormat/>
    <w:pPr>
      <w:spacing w:after="60"/>
    </w:pPr>
    <w:rPr>
      <w:b/>
      <w:sz w:val="28"/>
      <w:szCs w:val="28"/>
    </w:rPr>
  </w:style>
  <w:style w:type="paragraph" w:customStyle="1" w:styleId="AuthorOrganisationAffiliation">
    <w:name w:val="Author Organisation/Affiliation"/>
    <w:basedOn w:val="Normal"/>
    <w:next w:val="Normal"/>
    <w:uiPriority w:val="25"/>
    <w:qFormat/>
    <w:pPr>
      <w:spacing w:after="720"/>
    </w:pPr>
  </w:style>
  <w:style w:type="character" w:styleId="Strong">
    <w:name w:val="Strong"/>
    <w:aliases w:val="AER text bold"/>
    <w:basedOn w:val="DefaultParagraphFont"/>
    <w:qFormat/>
    <w:rPr>
      <w:b/>
      <w:bCs/>
    </w:rPr>
  </w:style>
  <w:style w:type="paragraph" w:customStyle="1" w:styleId="Glossary">
    <w:name w:val="Glossary"/>
    <w:basedOn w:val="Normal"/>
    <w:link w:val="GlossaryChar"/>
    <w:uiPriority w:val="28"/>
    <w:semiHidden/>
    <w:locked/>
    <w:pPr>
      <w:spacing w:before="120" w:after="120"/>
      <w:ind w:left="2126" w:hanging="2126"/>
    </w:pPr>
    <w:rPr>
      <w:rFonts w:eastAsia="Calibri"/>
      <w:color w:val="000000"/>
    </w:rPr>
  </w:style>
  <w:style w:type="character" w:customStyle="1" w:styleId="GlossaryChar">
    <w:name w:val="Glossary Char"/>
    <w:basedOn w:val="DefaultParagraphFont"/>
    <w:link w:val="Glossary"/>
    <w:uiPriority w:val="28"/>
    <w:semiHidden/>
    <w:rPr>
      <w:rFonts w:eastAsia="Calibri" w:cstheme="minorBidi"/>
      <w:color w:val="000000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TOAHeading">
    <w:name w:val="toa heading"/>
    <w:basedOn w:val="Heading1"/>
    <w:next w:val="Normal"/>
    <w:uiPriority w:val="99"/>
    <w:semiHidden/>
    <w:unhideWhenUsed/>
    <w:pPr>
      <w:spacing w:before="120"/>
    </w:pPr>
    <w:rPr>
      <w:bCs w:val="0"/>
      <w:sz w:val="24"/>
    </w:rPr>
  </w:style>
  <w:style w:type="paragraph" w:styleId="NormalWeb">
    <w:name w:val="Normal (Web)"/>
    <w:basedOn w:val="Normal"/>
    <w:uiPriority w:val="99"/>
    <w:semiHidden/>
    <w:unhideWhenUsed/>
    <w:pPr>
      <w:spacing w:after="168" w:line="168" w:lineRule="atLeast"/>
      <w:jc w:val="both"/>
    </w:pPr>
    <w:rPr>
      <w:rFonts w:ascii="Times New Roman" w:hAnsi="Times New Roman"/>
      <w:sz w:val="13"/>
      <w:szCs w:val="13"/>
      <w:lang w:eastAsia="en-AU"/>
    </w:rPr>
  </w:style>
  <w:style w:type="paragraph" w:customStyle="1" w:styleId="BoxText1Bullet">
    <w:name w:val="Box Text 1 Bullet"/>
    <w:basedOn w:val="BoxText1"/>
    <w:uiPriority w:val="21"/>
    <w:qFormat/>
    <w:pPr>
      <w:numPr>
        <w:numId w:val="1"/>
      </w:numPr>
      <w:ind w:left="357" w:hanging="357"/>
    </w:pPr>
  </w:style>
  <w:style w:type="paragraph" w:customStyle="1" w:styleId="TableBullet1">
    <w:name w:val="Table Bullet 1"/>
    <w:basedOn w:val="TableText"/>
    <w:uiPriority w:val="15"/>
    <w:qFormat/>
    <w:pPr>
      <w:numPr>
        <w:numId w:val="2"/>
      </w:numPr>
      <w:ind w:left="284" w:hanging="284"/>
    </w:pPr>
  </w:style>
  <w:style w:type="paragraph" w:styleId="DocumentMap">
    <w:name w:val="Document Map"/>
    <w:basedOn w:val="Normal"/>
    <w:link w:val="DocumentMap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oxHeading">
    <w:name w:val="Box Heading"/>
    <w:basedOn w:val="BoxText1"/>
    <w:uiPriority w:val="20"/>
    <w:qFormat/>
    <w:pPr>
      <w:spacing w:line="240" w:lineRule="auto"/>
    </w:pPr>
    <w:rPr>
      <w:b/>
    </w:rPr>
  </w:style>
  <w:style w:type="paragraph" w:customStyle="1" w:styleId="Picture">
    <w:name w:val="Picture"/>
    <w:basedOn w:val="Normal"/>
    <w:uiPriority w:val="17"/>
    <w:qFormat/>
    <w:pPr>
      <w:spacing w:before="120" w:after="120" w:line="240" w:lineRule="auto"/>
    </w:pPr>
    <w:rPr>
      <w:noProof/>
      <w:lang w:eastAsia="en-AU"/>
    </w:rPr>
  </w:style>
  <w:style w:type="paragraph" w:customStyle="1" w:styleId="Securityclassification">
    <w:name w:val="Security classification"/>
    <w:basedOn w:val="Header"/>
    <w:next w:val="Header"/>
    <w:uiPriority w:val="26"/>
    <w:qFormat/>
    <w:pPr>
      <w:spacing w:after="0"/>
    </w:pPr>
    <w:rPr>
      <w:b/>
      <w:color w:val="FF0000"/>
      <w:sz w:val="36"/>
      <w:szCs w:val="36"/>
    </w:rPr>
  </w:style>
  <w:style w:type="paragraph" w:customStyle="1" w:styleId="DisseminationLimitingMarker">
    <w:name w:val="Dissemination Limiting Marker"/>
    <w:basedOn w:val="Header"/>
    <w:next w:val="Header"/>
    <w:uiPriority w:val="27"/>
    <w:pPr>
      <w:spacing w:after="0"/>
    </w:pPr>
    <w:rPr>
      <w:b/>
      <w:sz w:val="36"/>
      <w:szCs w:val="36"/>
    </w:rPr>
  </w:style>
  <w:style w:type="paragraph" w:styleId="FootnoteText">
    <w:name w:val="footnote text"/>
    <w:aliases w:val="(DMO) footnote text,Footnote Text1,Footnote Text2,ALTS FOOTNOTE2,Footnote Text11,(NECG) Footnote Text,(NECG) Footnote Text1,ALTS FOOTNOTE,Footnote text,AR Footnote Text,AR Footnote Text Char Char Char Char Char Char,f"/>
    <w:basedOn w:val="Normal"/>
    <w:link w:val="FootnoteTextChar"/>
    <w:uiPriority w:val="2"/>
    <w:unhideWhenUsed/>
    <w:qFormat/>
    <w:rsid w:val="00E678E3"/>
    <w:pPr>
      <w:spacing w:after="0" w:line="264" w:lineRule="auto"/>
    </w:pPr>
    <w:rPr>
      <w:rFonts w:cs="Arial"/>
      <w:sz w:val="18"/>
      <w:szCs w:val="18"/>
    </w:rPr>
  </w:style>
  <w:style w:type="character" w:customStyle="1" w:styleId="FootnoteTextChar">
    <w:name w:val="Footnote Text Char"/>
    <w:aliases w:val="(DMO) footnote text Char,Footnote Text1 Char,Footnote Text2 Char,ALTS FOOTNOTE2 Char,Footnote Text11 Char,(NECG) Footnote Text Char,(NECG) Footnote Text1 Char,ALTS FOOTNOTE Char,Footnote text Char,AR Footnote Text Char,f Char"/>
    <w:basedOn w:val="DefaultParagraphFont"/>
    <w:link w:val="FootnoteText"/>
    <w:uiPriority w:val="2"/>
    <w:rsid w:val="00E678E3"/>
    <w:rPr>
      <w:rFonts w:ascii="Arial" w:eastAsiaTheme="minorHAnsi" w:hAnsi="Arial" w:cs="Arial"/>
      <w:sz w:val="18"/>
      <w:szCs w:val="18"/>
      <w:lang w:eastAsia="en-US"/>
    </w:rPr>
  </w:style>
  <w:style w:type="character" w:styleId="FootnoteReference">
    <w:name w:val="footnote reference"/>
    <w:aliases w:val="(NECG) Footnote Reference,(NECG) Footnote Reference1,(NECG) Footnote Reference2,(NECG) Footnote Reference3,(NECG) Footnote Reference4,(NECG) Footnote Reference5,(NECG) Footnote Reference6,(NECG) Footnote Reference7,o,Style 3,Style 12"/>
    <w:basedOn w:val="DefaultParagraphFont"/>
    <w:uiPriority w:val="99"/>
    <w:unhideWhenUsed/>
    <w:qFormat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60" w:line="264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eastAsia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Pr>
      <w:color w:val="800080"/>
      <w:u w:val="single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numbering" w:customStyle="1" w:styleId="List1">
    <w:name w:val="List1"/>
    <w:basedOn w:val="NoList"/>
    <w:uiPriority w:val="99"/>
    <w:pPr>
      <w:numPr>
        <w:numId w:val="10"/>
      </w:numPr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0" w:line="240" w:lineRule="auto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b/>
      <w:spacing w:val="5"/>
      <w:kern w:val="28"/>
      <w:sz w:val="72"/>
      <w:szCs w:val="52"/>
      <w:lang w:eastAsia="en-US"/>
    </w:rPr>
  </w:style>
  <w:style w:type="paragraph" w:customStyle="1" w:styleId="TOCHeading2">
    <w:name w:val="TOC Heading 2"/>
    <w:next w:val="Normal"/>
    <w:qFormat/>
    <w:rPr>
      <w:rFonts w:ascii="Calibri Light" w:eastAsiaTheme="minorHAnsi" w:hAnsi="Calibri Light" w:cstheme="minorBidi"/>
      <w:sz w:val="36"/>
      <w:szCs w:val="22"/>
      <w:lang w:eastAsia="en-US"/>
    </w:rPr>
  </w:style>
  <w:style w:type="numbering" w:customStyle="1" w:styleId="Numberlist">
    <w:name w:val="Number list"/>
    <w:uiPriority w:val="99"/>
    <w:pPr>
      <w:numPr>
        <w:numId w:val="4"/>
      </w:numPr>
    </w:pPr>
  </w:style>
  <w:style w:type="numbering" w:customStyle="1" w:styleId="Headinglist">
    <w:name w:val="Heading list"/>
    <w:uiPriority w:val="99"/>
    <w:pPr>
      <w:numPr>
        <w:numId w:val="5"/>
      </w:numPr>
    </w:pPr>
  </w:style>
  <w:style w:type="paragraph" w:customStyle="1" w:styleId="Normalsmall">
    <w:name w:val="Normal small"/>
    <w:qFormat/>
    <w:rsid w:val="008D4F75"/>
    <w:pPr>
      <w:spacing w:after="120" w:line="276" w:lineRule="auto"/>
    </w:pPr>
    <w:rPr>
      <w:rFonts w:ascii="Arial" w:eastAsiaTheme="minorHAnsi" w:hAnsi="Arial" w:cstheme="minorBidi"/>
      <w:szCs w:val="18"/>
      <w:lang w:eastAsia="en-US"/>
    </w:rPr>
  </w:style>
  <w:style w:type="paragraph" w:styleId="ListBullet3">
    <w:name w:val="List Bullet 3"/>
    <w:aliases w:val="AER numbered list 2 third"/>
    <w:basedOn w:val="Normal"/>
    <w:qFormat/>
    <w:pPr>
      <w:numPr>
        <w:ilvl w:val="2"/>
        <w:numId w:val="3"/>
      </w:numPr>
      <w:contextualSpacing/>
    </w:pPr>
  </w:style>
  <w:style w:type="table" w:customStyle="1" w:styleId="ABARESTableleftrightalign">
    <w:name w:val="ABARES Table (left/right align)"/>
    <w:basedOn w:val="TableNormal"/>
    <w:uiPriority w:val="99"/>
    <w:pPr>
      <w:spacing w:before="60" w:after="60"/>
      <w:jc w:val="right"/>
    </w:pPr>
    <w:rPr>
      <w:rFonts w:eastAsia="Calibri"/>
      <w:sz w:val="19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 w:val="0"/>
      </w:rPr>
    </w:tblStylePr>
    <w:tblStylePr w:type="firstCol">
      <w:pPr>
        <w:wordWrap/>
        <w:jc w:val="left"/>
      </w:pPr>
    </w:tblStylePr>
  </w:style>
  <w:style w:type="table" w:customStyle="1" w:styleId="ABAREStableleftalign">
    <w:name w:val="ABARES table (left align)"/>
    <w:basedOn w:val="TableNormal"/>
    <w:uiPriority w:val="99"/>
    <w:pPr>
      <w:spacing w:before="60" w:after="60"/>
    </w:pPr>
    <w:rPr>
      <w:rFonts w:eastAsia="Calibri"/>
      <w:sz w:val="19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 w:val="0"/>
      </w:rPr>
    </w:tblStylePr>
    <w:tblStylePr w:type="firstCol">
      <w:pPr>
        <w:wordWrap/>
        <w:jc w:val="left"/>
      </w:pPr>
    </w:tblStylePr>
  </w:style>
  <w:style w:type="paragraph" w:customStyle="1" w:styleId="Tablenumberedlist">
    <w:name w:val="Table numbered list"/>
    <w:uiPriority w:val="99"/>
    <w:qFormat/>
    <w:rsid w:val="000344FC"/>
    <w:pPr>
      <w:numPr>
        <w:numId w:val="6"/>
      </w:numPr>
      <w:spacing w:before="60" w:after="60"/>
      <w:ind w:left="403"/>
      <w:contextualSpacing/>
    </w:pPr>
    <w:rPr>
      <w:rFonts w:ascii="Arial" w:eastAsia="Calibri" w:hAnsi="Arial"/>
      <w:color w:val="000000" w:themeColor="text1"/>
      <w:sz w:val="18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4F81BD" w:themeColor="accent1"/>
    </w:rPr>
  </w:style>
  <w:style w:type="paragraph" w:customStyle="1" w:styleId="TableBullet2">
    <w:name w:val="Table Bullet 2"/>
    <w:basedOn w:val="TableBullet1"/>
    <w:qFormat/>
    <w:pPr>
      <w:numPr>
        <w:numId w:val="9"/>
      </w:numPr>
      <w:tabs>
        <w:tab w:val="num" w:pos="284"/>
      </w:tabs>
      <w:ind w:left="568" w:hanging="284"/>
    </w:pPr>
  </w:style>
  <w:style w:type="numbering" w:customStyle="1" w:styleId="TableBulletlist">
    <w:name w:val="Table Bullet list"/>
    <w:uiPriority w:val="99"/>
    <w:pPr>
      <w:numPr>
        <w:numId w:val="8"/>
      </w:numPr>
    </w:pPr>
  </w:style>
  <w:style w:type="paragraph" w:styleId="Date">
    <w:name w:val="Date"/>
    <w:basedOn w:val="Normal"/>
    <w:next w:val="Normal"/>
    <w:link w:val="DateChar"/>
    <w:uiPriority w:val="99"/>
    <w:unhideWhenUsed/>
    <w:rsid w:val="00B4285E"/>
    <w:rPr>
      <w:b/>
      <w:color w:val="303F51"/>
      <w:sz w:val="32"/>
    </w:rPr>
  </w:style>
  <w:style w:type="character" w:customStyle="1" w:styleId="DateChar">
    <w:name w:val="Date Char"/>
    <w:basedOn w:val="DefaultParagraphFont"/>
    <w:link w:val="Date"/>
    <w:uiPriority w:val="99"/>
    <w:rsid w:val="00B4285E"/>
    <w:rPr>
      <w:rFonts w:ascii="Arial" w:eastAsiaTheme="minorHAnsi" w:hAnsi="Arial" w:cstheme="minorBidi"/>
      <w:b/>
      <w:color w:val="303F51"/>
      <w:sz w:val="32"/>
      <w:szCs w:val="22"/>
      <w:lang w:eastAsia="en-US"/>
    </w:rPr>
  </w:style>
  <w:style w:type="paragraph" w:styleId="ListParagraph">
    <w:name w:val="List Paragraph"/>
    <w:aliases w:val="List Paragraph11,Recommendation,List Paragraph1,1 heading,Dot point 1.5 line spacing,L,List Paragraph - bullets,NFP GP Bulleted List,bullet point list,Bulleted Para,CV text,Dot pt,F5 List Paragraph,FooterText,Bulletr List Paragraph,列出段"/>
    <w:basedOn w:val="Normal"/>
    <w:link w:val="ListParagraphChar"/>
    <w:uiPriority w:val="34"/>
    <w:unhideWhenUsed/>
    <w:qFormat/>
    <w:rsid w:val="00606F03"/>
    <w:pPr>
      <w:ind w:left="720"/>
      <w:contextualSpacing/>
    </w:pPr>
  </w:style>
  <w:style w:type="character" w:customStyle="1" w:styleId="Heading6Char">
    <w:name w:val="Heading 6 Char"/>
    <w:aliases w:val="Appendix 2 Char"/>
    <w:basedOn w:val="DefaultParagraphFont"/>
    <w:link w:val="Heading6"/>
    <w:rsid w:val="005B2943"/>
    <w:rPr>
      <w:rFonts w:ascii="Arial" w:eastAsiaTheme="majorEastAsia" w:hAnsi="Arial" w:cstheme="majorBidi"/>
      <w:b/>
      <w:i/>
      <w:iCs/>
      <w:color w:val="303F51"/>
      <w:sz w:val="22"/>
      <w:szCs w:val="22"/>
      <w:lang w:eastAsia="en-US"/>
    </w:rPr>
  </w:style>
  <w:style w:type="paragraph" w:customStyle="1" w:styleId="BoxText2Bullet">
    <w:name w:val="Box Text 2 Bullet"/>
    <w:basedOn w:val="BoxText2"/>
    <w:qFormat/>
    <w:rsid w:val="004258A6"/>
    <w:pPr>
      <w:numPr>
        <w:numId w:val="11"/>
      </w:numPr>
      <w:ind w:left="357" w:hanging="357"/>
    </w:pPr>
  </w:style>
  <w:style w:type="paragraph" w:customStyle="1" w:styleId="BoxHeading2">
    <w:name w:val="Box Heading 2"/>
    <w:basedOn w:val="BoxText2"/>
    <w:next w:val="BoxText2"/>
    <w:qFormat/>
    <w:rsid w:val="004258A6"/>
    <w:rPr>
      <w:b/>
    </w:rPr>
  </w:style>
  <w:style w:type="paragraph" w:customStyle="1" w:styleId="PullQuote">
    <w:name w:val="Pull Quote"/>
    <w:basedOn w:val="Quote"/>
    <w:next w:val="Normal"/>
    <w:qFormat/>
    <w:rsid w:val="009E3DF1"/>
    <w:rPr>
      <w:color w:val="629DD1"/>
      <w:sz w:val="28"/>
      <w:szCs w:val="28"/>
      <w:lang w:eastAsia="ja-JP"/>
    </w:rPr>
  </w:style>
  <w:style w:type="paragraph" w:customStyle="1" w:styleId="AERbulletlistfirststyle">
    <w:name w:val="AER bullet list (first style)"/>
    <w:basedOn w:val="ListBullet"/>
    <w:qFormat/>
    <w:rsid w:val="007A78F5"/>
    <w:pPr>
      <w:numPr>
        <w:numId w:val="13"/>
      </w:numPr>
      <w:tabs>
        <w:tab w:val="left" w:pos="340"/>
      </w:tabs>
      <w:spacing w:after="0"/>
    </w:pPr>
    <w:rPr>
      <w:rFonts w:cs="Times New Roman"/>
    </w:rPr>
  </w:style>
  <w:style w:type="character" w:customStyle="1" w:styleId="ListParagraphChar">
    <w:name w:val="List Paragraph Char"/>
    <w:aliases w:val="List Paragraph11 Char,Recommendation Char,List Paragraph1 Char,1 heading Char,Dot point 1.5 line spacing Char,L Char,List Paragraph - bullets Char,NFP GP Bulleted List Char,bullet point list Char,Bulleted Para Char,CV text Char"/>
    <w:link w:val="ListParagraph"/>
    <w:uiPriority w:val="34"/>
    <w:qFormat/>
    <w:locked/>
    <w:rsid w:val="007A78F5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MOHeading1">
    <w:name w:val="(DMO) Heading 1"/>
    <w:basedOn w:val="Heading1"/>
    <w:qFormat/>
    <w:rsid w:val="007A78F5"/>
    <w:pPr>
      <w:pageBreakBefore/>
      <w:widowControl/>
      <w:tabs>
        <w:tab w:val="left" w:pos="680"/>
      </w:tabs>
      <w:spacing w:before="240"/>
      <w:ind w:left="720" w:hanging="360"/>
      <w:contextualSpacing w:val="0"/>
    </w:pPr>
    <w:rPr>
      <w:rFonts w:eastAsiaTheme="majorEastAsia" w:cstheme="majorBidi"/>
      <w:color w:val="70635A"/>
      <w:spacing w:val="0"/>
      <w:kern w:val="0"/>
      <w:sz w:val="36"/>
    </w:rPr>
  </w:style>
  <w:style w:type="paragraph" w:customStyle="1" w:styleId="DMOHeading4">
    <w:name w:val="(DMO) Heading 4"/>
    <w:basedOn w:val="Normal"/>
    <w:qFormat/>
    <w:rsid w:val="007A78F5"/>
    <w:pPr>
      <w:tabs>
        <w:tab w:val="left" w:pos="1021"/>
      </w:tabs>
      <w:spacing w:before="240" w:after="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customStyle="1" w:styleId="DMOHeading5">
    <w:name w:val="(DMO) Heading 5"/>
    <w:basedOn w:val="DMOHeading4"/>
    <w:rsid w:val="007A78F5"/>
    <w:rPr>
      <w:b w:val="0"/>
      <w:bCs w:val="0"/>
      <w:i w:val="0"/>
      <w:iCs w:val="0"/>
    </w:rPr>
  </w:style>
  <w:style w:type="paragraph" w:customStyle="1" w:styleId="DMOHeading2-nonumber">
    <w:name w:val="(DMO) Heading 2 - no number"/>
    <w:basedOn w:val="Normal"/>
    <w:rsid w:val="007A78F5"/>
    <w:pPr>
      <w:tabs>
        <w:tab w:val="left" w:pos="680"/>
      </w:tabs>
      <w:spacing w:before="200" w:after="0" w:line="240" w:lineRule="atLeast"/>
      <w:outlineLvl w:val="1"/>
    </w:pPr>
    <w:rPr>
      <w:rFonts w:eastAsia="Times New Roman" w:cs="Times New Roman"/>
      <w:b/>
      <w:bCs/>
      <w:color w:val="1F497D" w:themeColor="text2"/>
      <w:sz w:val="32"/>
      <w:szCs w:val="20"/>
    </w:rPr>
  </w:style>
  <w:style w:type="paragraph" w:styleId="Revision">
    <w:name w:val="Revision"/>
    <w:hidden/>
    <w:uiPriority w:val="99"/>
    <w:semiHidden/>
    <w:rsid w:val="00F219CD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ERbulletlistsecondstyle">
    <w:name w:val="AER bullet list (second style)"/>
    <w:basedOn w:val="ListBullet2"/>
    <w:qFormat/>
    <w:rsid w:val="00893521"/>
    <w:pPr>
      <w:numPr>
        <w:ilvl w:val="0"/>
        <w:numId w:val="14"/>
      </w:numPr>
      <w:spacing w:after="0"/>
      <w:ind w:left="998" w:hanging="357"/>
      <w:contextualSpacing w:val="0"/>
    </w:pPr>
  </w:style>
  <w:style w:type="paragraph" w:customStyle="1" w:styleId="AERbulletlistthirdstyle">
    <w:name w:val="AER bullet list (third style)"/>
    <w:basedOn w:val="AERbulletlistsecondstyle"/>
    <w:qFormat/>
    <w:rsid w:val="00893521"/>
    <w:pPr>
      <w:numPr>
        <w:ilvl w:val="2"/>
      </w:numPr>
      <w:tabs>
        <w:tab w:val="left" w:pos="1361"/>
      </w:tabs>
      <w:ind w:left="1361" w:hanging="340"/>
    </w:pPr>
  </w:style>
  <w:style w:type="paragraph" w:customStyle="1" w:styleId="ListParagraph2">
    <w:name w:val="List Paragraph 2"/>
    <w:basedOn w:val="ListParagraph"/>
    <w:qFormat/>
    <w:rsid w:val="00893521"/>
    <w:pPr>
      <w:numPr>
        <w:ilvl w:val="1"/>
      </w:numPr>
      <w:tabs>
        <w:tab w:val="left" w:pos="851"/>
      </w:tabs>
      <w:spacing w:before="120" w:after="0" w:line="240" w:lineRule="auto"/>
      <w:ind w:left="720"/>
      <w:contextualSpacing w:val="0"/>
    </w:pPr>
  </w:style>
  <w:style w:type="paragraph" w:customStyle="1" w:styleId="DMOBullet-level1">
    <w:name w:val="(DMO) Bullet - level 1"/>
    <w:basedOn w:val="Normal"/>
    <w:qFormat/>
    <w:rsid w:val="005257E0"/>
    <w:pPr>
      <w:numPr>
        <w:numId w:val="15"/>
      </w:numPr>
      <w:tabs>
        <w:tab w:val="left" w:pos="426"/>
      </w:tabs>
      <w:spacing w:before="120" w:after="0"/>
    </w:pPr>
    <w:rPr>
      <w:rFonts w:cs="Times New Roman"/>
    </w:rPr>
  </w:style>
  <w:style w:type="paragraph" w:customStyle="1" w:styleId="StyleLinespacingsingle">
    <w:name w:val="Style Line spacing:  single"/>
    <w:basedOn w:val="Normal"/>
    <w:rsid w:val="005257E0"/>
    <w:pPr>
      <w:spacing w:before="200" w:after="0"/>
    </w:pPr>
    <w:rPr>
      <w:rFonts w:eastAsia="Times New Roman" w:cs="Times New Roman"/>
      <w:szCs w:val="20"/>
    </w:rPr>
  </w:style>
  <w:style w:type="paragraph" w:customStyle="1" w:styleId="Default">
    <w:name w:val="Default"/>
    <w:rsid w:val="005257E0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List5">
    <w:name w:val="List 5"/>
    <w:basedOn w:val="Normal"/>
    <w:uiPriority w:val="99"/>
    <w:unhideWhenUsed/>
    <w:rsid w:val="00417C07"/>
    <w:pPr>
      <w:ind w:left="1415" w:hanging="283"/>
      <w:contextualSpacing/>
    </w:pPr>
  </w:style>
  <w:style w:type="table" w:styleId="GridTable4-Accent1">
    <w:name w:val="Grid Table 4 Accent 1"/>
    <w:basedOn w:val="TableNormal"/>
    <w:uiPriority w:val="49"/>
    <w:rsid w:val="00C870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86634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7306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itle">
    <w:name w:val="Table title"/>
    <w:basedOn w:val="Normal"/>
    <w:link w:val="TabletitleChar"/>
    <w:qFormat/>
    <w:rsid w:val="00950AC8"/>
    <w:pPr>
      <w:spacing w:before="240" w:after="120"/>
    </w:pPr>
    <w:rPr>
      <w:b/>
      <w:color w:val="000000" w:themeColor="text1"/>
      <w:sz w:val="24"/>
      <w:szCs w:val="20"/>
    </w:rPr>
  </w:style>
  <w:style w:type="character" w:customStyle="1" w:styleId="TabletitleChar">
    <w:name w:val="Table title Char"/>
    <w:basedOn w:val="DefaultParagraphFont"/>
    <w:link w:val="Tabletitle"/>
    <w:rsid w:val="00950AC8"/>
    <w:rPr>
      <w:rFonts w:ascii="Arial" w:eastAsiaTheme="minorHAnsi" w:hAnsi="Arial" w:cstheme="minorBidi"/>
      <w:b/>
      <w:color w:val="000000" w:themeColor="text1"/>
      <w:sz w:val="24"/>
      <w:lang w:eastAsia="en-US"/>
    </w:rPr>
  </w:style>
  <w:style w:type="paragraph" w:customStyle="1" w:styleId="AERtablesource">
    <w:name w:val="AER table source"/>
    <w:next w:val="Normal"/>
    <w:qFormat/>
    <w:rsid w:val="00950AC8"/>
    <w:pPr>
      <w:tabs>
        <w:tab w:val="left" w:pos="794"/>
      </w:tabs>
      <w:spacing w:before="160" w:after="360" w:line="360" w:lineRule="auto"/>
      <w:ind w:left="794" w:hanging="794"/>
      <w:contextualSpacing/>
      <w:jc w:val="both"/>
    </w:pPr>
    <w:rPr>
      <w:rFonts w:ascii="Arial" w:eastAsia="Times New Roman" w:hAnsi="Arial"/>
      <w:sz w:val="16"/>
      <w:szCs w:val="24"/>
      <w:lang w:eastAsia="en-US"/>
    </w:rPr>
  </w:style>
  <w:style w:type="table" w:customStyle="1" w:styleId="AERTable-Text1">
    <w:name w:val="AER Table - Text1"/>
    <w:basedOn w:val="TableNormal"/>
    <w:uiPriority w:val="99"/>
    <w:rsid w:val="00950AC8"/>
    <w:pPr>
      <w:spacing w:before="120" w:after="120"/>
    </w:pPr>
    <w:rPr>
      <w:rFonts w:ascii="Arial" w:eastAsiaTheme="minorHAnsi" w:hAnsi="Arial" w:cstheme="minorBidi"/>
      <w:szCs w:val="22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table" w:customStyle="1" w:styleId="AERtable-text">
    <w:name w:val="AER table - text"/>
    <w:basedOn w:val="TableNormal"/>
    <w:uiPriority w:val="99"/>
    <w:rsid w:val="00950AC8"/>
    <w:pPr>
      <w:spacing w:before="120" w:after="80"/>
    </w:pPr>
    <w:rPr>
      <w:rFonts w:asciiTheme="minorHAnsi" w:eastAsia="Calibri" w:hAnsiTheme="minorHAnsi"/>
      <w:sz w:val="16"/>
      <w:lang w:eastAsia="en-US"/>
    </w:rPr>
    <w:tblPr>
      <w:tblStyleRowBandSize w:val="1"/>
      <w:tblInd w:w="0" w:type="nil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band2Horz">
      <w:tblPr/>
      <w:tcPr>
        <w:shd w:val="clear" w:color="auto" w:fill="DBE5F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0481F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9B710D"/>
    <w:rPr>
      <w:rFonts w:ascii="Arial" w:eastAsiaTheme="majorEastAsia" w:hAnsi="Arial" w:cstheme="majorBidi"/>
      <w:b/>
      <w:bCs/>
      <w:color w:val="70635A"/>
      <w:sz w:val="36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9B710D"/>
    <w:rPr>
      <w:rFonts w:ascii="Arial" w:eastAsiaTheme="majorEastAsia" w:hAnsi="Arial" w:cstheme="majorBidi"/>
      <w:b/>
      <w:bCs/>
      <w:color w:val="1F497D" w:themeColor="text2"/>
      <w:sz w:val="32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9B710D"/>
    <w:rPr>
      <w:rFonts w:ascii="Arial" w:eastAsiaTheme="majorEastAsia" w:hAnsi="Arial" w:cstheme="majorBidi"/>
      <w:b/>
      <w:bCs/>
      <w:color w:val="1F497D" w:themeColor="text2"/>
      <w:sz w:val="28"/>
      <w:szCs w:val="22"/>
      <w:lang w:eastAsia="en-US"/>
    </w:rPr>
  </w:style>
  <w:style w:type="paragraph" w:customStyle="1" w:styleId="Chaptertitle">
    <w:name w:val="Chapter title"/>
    <w:basedOn w:val="Normal"/>
    <w:link w:val="ChaptertitleChar"/>
    <w:rsid w:val="009B710D"/>
    <w:pPr>
      <w:pageBreakBefore/>
      <w:spacing w:before="520" w:after="120"/>
      <w:outlineLvl w:val="0"/>
    </w:pPr>
    <w:rPr>
      <w:color w:val="000000" w:themeColor="text1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9B710D"/>
    <w:rPr>
      <w:rFonts w:ascii="Arial" w:eastAsiaTheme="minorHAnsi" w:hAnsi="Arial" w:cstheme="minorBidi"/>
      <w:color w:val="000000" w:themeColor="text1"/>
      <w:sz w:val="52"/>
      <w:szCs w:val="52"/>
      <w:lang w:eastAsia="en-US"/>
    </w:rPr>
  </w:style>
  <w:style w:type="paragraph" w:customStyle="1" w:styleId="Tabletext0">
    <w:name w:val="Table text"/>
    <w:basedOn w:val="Normal"/>
    <w:link w:val="TabletextChar"/>
    <w:uiPriority w:val="1"/>
    <w:qFormat/>
    <w:rsid w:val="009B710D"/>
    <w:pPr>
      <w:spacing w:before="120" w:after="60"/>
    </w:pPr>
    <w:rPr>
      <w:sz w:val="20"/>
    </w:rPr>
  </w:style>
  <w:style w:type="paragraph" w:styleId="TOC8">
    <w:name w:val="toc 8"/>
    <w:basedOn w:val="Normal"/>
    <w:next w:val="Normal"/>
    <w:uiPriority w:val="39"/>
    <w:rsid w:val="009B710D"/>
    <w:pPr>
      <w:tabs>
        <w:tab w:val="right" w:leader="dot" w:pos="8363"/>
      </w:tabs>
      <w:spacing w:before="200"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B710D"/>
    <w:pPr>
      <w:tabs>
        <w:tab w:val="right" w:leader="dot" w:pos="8363"/>
      </w:tabs>
      <w:spacing w:before="200" w:after="100"/>
      <w:ind w:left="3402"/>
    </w:pPr>
    <w:rPr>
      <w:noProof/>
    </w:rPr>
  </w:style>
  <w:style w:type="paragraph" w:customStyle="1" w:styleId="HeadingBoldBlue">
    <w:name w:val="Heading Bold Blue"/>
    <w:basedOn w:val="Heading3"/>
    <w:link w:val="HeadingBoldBlueChar"/>
    <w:qFormat/>
    <w:rsid w:val="009B710D"/>
    <w:pPr>
      <w:keepNext w:val="0"/>
      <w:keepLines w:val="0"/>
      <w:numPr>
        <w:ilvl w:val="0"/>
        <w:numId w:val="0"/>
      </w:numPr>
      <w:tabs>
        <w:tab w:val="left" w:pos="1021"/>
      </w:tabs>
      <w:spacing w:before="240" w:after="0" w:line="276" w:lineRule="auto"/>
    </w:pPr>
    <w:rPr>
      <w:rFonts w:eastAsiaTheme="majorEastAsia" w:cstheme="majorBidi"/>
      <w:color w:val="1F497D" w:themeColor="text2"/>
      <w:sz w:val="28"/>
      <w:szCs w:val="22"/>
    </w:rPr>
  </w:style>
  <w:style w:type="paragraph" w:customStyle="1" w:styleId="HeadingBoldItalic">
    <w:name w:val="Heading Bold Italic"/>
    <w:basedOn w:val="Heading4"/>
    <w:qFormat/>
    <w:rsid w:val="009B710D"/>
    <w:pPr>
      <w:numPr>
        <w:ilvl w:val="0"/>
        <w:numId w:val="0"/>
      </w:numPr>
      <w:spacing w:before="240" w:after="0"/>
    </w:pPr>
    <w:rPr>
      <w:i/>
      <w:color w:val="51626F"/>
      <w:sz w:val="24"/>
    </w:rPr>
  </w:style>
  <w:style w:type="paragraph" w:customStyle="1" w:styleId="HeadingItalic">
    <w:name w:val="Heading Italic"/>
    <w:basedOn w:val="HeadingBoldItalic"/>
    <w:qFormat/>
    <w:rsid w:val="009B710D"/>
    <w:rPr>
      <w:b w:val="0"/>
    </w:rPr>
  </w:style>
  <w:style w:type="paragraph" w:customStyle="1" w:styleId="HeadingOrange">
    <w:name w:val="Heading Orange"/>
    <w:basedOn w:val="Heading5"/>
    <w:qFormat/>
    <w:rsid w:val="009B710D"/>
    <w:pPr>
      <w:numPr>
        <w:ilvl w:val="0"/>
        <w:numId w:val="0"/>
      </w:numPr>
      <w:tabs>
        <w:tab w:val="clear" w:pos="1361"/>
        <w:tab w:val="left" w:pos="1021"/>
      </w:tabs>
      <w:spacing w:before="200" w:after="0"/>
    </w:pPr>
    <w:rPr>
      <w:color w:val="243F60" w:themeColor="accent1" w:themeShade="7F"/>
    </w:rPr>
  </w:style>
  <w:style w:type="paragraph" w:styleId="NoSpacing">
    <w:name w:val="No Spacing"/>
    <w:uiPriority w:val="1"/>
    <w:qFormat/>
    <w:rsid w:val="009B710D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harttitle">
    <w:name w:val="Chart title"/>
    <w:basedOn w:val="Tabletitle"/>
    <w:rsid w:val="009B710D"/>
  </w:style>
  <w:style w:type="paragraph" w:customStyle="1" w:styleId="AERrevisionbox">
    <w:name w:val="AER revision box"/>
    <w:basedOn w:val="Normal"/>
    <w:link w:val="AERrevisionboxChar"/>
    <w:qFormat/>
    <w:rsid w:val="009B710D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szCs w:val="20"/>
    </w:rPr>
  </w:style>
  <w:style w:type="character" w:customStyle="1" w:styleId="AERrevisionboxChar">
    <w:name w:val="AER revision box Char"/>
    <w:basedOn w:val="DefaultParagraphFont"/>
    <w:link w:val="AERrevisionbox"/>
    <w:rsid w:val="009B710D"/>
    <w:rPr>
      <w:rFonts w:ascii="Arial" w:eastAsiaTheme="minorHAnsi" w:hAnsi="Arial" w:cstheme="minorBidi"/>
      <w:sz w:val="22"/>
      <w:shd w:val="clear" w:color="auto" w:fill="F2F2F2" w:themeFill="background1" w:themeFillShade="F2"/>
      <w:lang w:eastAsia="en-US"/>
    </w:rPr>
  </w:style>
  <w:style w:type="paragraph" w:customStyle="1" w:styleId="Pullquoteheading">
    <w:name w:val="Pull quote heading"/>
    <w:basedOn w:val="Normal"/>
    <w:link w:val="PullquoteheadingChar"/>
    <w:uiPriority w:val="1"/>
    <w:rsid w:val="009B710D"/>
    <w:pPr>
      <w:spacing w:before="200" w:after="120"/>
      <w:contextualSpacing/>
    </w:pPr>
    <w:rPr>
      <w:b/>
      <w:color w:val="C0504D" w:themeColor="accent2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9B710D"/>
    <w:rPr>
      <w:rFonts w:ascii="Arial" w:eastAsiaTheme="minorHAnsi" w:hAnsi="Arial" w:cstheme="minorBidi"/>
      <w:b/>
      <w:color w:val="C0504D" w:themeColor="accent2"/>
      <w:sz w:val="24"/>
      <w:szCs w:val="24"/>
      <w:lang w:eastAsia="en-US"/>
    </w:rPr>
  </w:style>
  <w:style w:type="paragraph" w:customStyle="1" w:styleId="Pullquotetext">
    <w:name w:val="Pull quote text"/>
    <w:link w:val="PullquotetextChar"/>
    <w:uiPriority w:val="1"/>
    <w:rsid w:val="009B710D"/>
    <w:pPr>
      <w:spacing w:before="120"/>
    </w:pPr>
    <w:rPr>
      <w:rFonts w:ascii="Arial" w:eastAsiaTheme="minorHAnsi" w:hAnsi="Arial" w:cstheme="minorBidi"/>
      <w:color w:val="DC5034"/>
      <w:sz w:val="22"/>
      <w:szCs w:val="24"/>
      <w:lang w:eastAsia="en-US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9B710D"/>
    <w:rPr>
      <w:rFonts w:ascii="Arial" w:eastAsiaTheme="minorHAnsi" w:hAnsi="Arial" w:cstheme="minorBidi"/>
      <w:b w:val="0"/>
      <w:color w:val="DC5034"/>
      <w:sz w:val="22"/>
      <w:szCs w:val="24"/>
      <w:lang w:eastAsia="en-US"/>
    </w:rPr>
  </w:style>
  <w:style w:type="paragraph" w:customStyle="1" w:styleId="Note">
    <w:name w:val="Note"/>
    <w:basedOn w:val="Normal"/>
    <w:link w:val="NoteChar"/>
    <w:rsid w:val="009B710D"/>
    <w:pPr>
      <w:spacing w:before="200"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9B710D"/>
    <w:rPr>
      <w:rFonts w:ascii="Arial" w:eastAsiaTheme="minorHAnsi" w:hAnsi="Arial" w:cstheme="minorBidi"/>
      <w:i/>
      <w:sz w:val="16"/>
      <w:szCs w:val="16"/>
      <w:lang w:eastAsia="en-US"/>
    </w:rPr>
  </w:style>
  <w:style w:type="paragraph" w:customStyle="1" w:styleId="Source">
    <w:name w:val="Source"/>
    <w:basedOn w:val="Normal"/>
    <w:link w:val="SourceChar"/>
    <w:rsid w:val="009B710D"/>
    <w:pPr>
      <w:spacing w:before="200"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9B710D"/>
    <w:rPr>
      <w:rFonts w:ascii="Arial" w:eastAsiaTheme="minorHAnsi" w:hAnsi="Arial" w:cstheme="minorBidi"/>
      <w:sz w:val="16"/>
      <w:szCs w:val="16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9B71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9B710D"/>
    <w:pPr>
      <w:spacing w:after="0" w:line="240" w:lineRule="auto"/>
      <w:ind w:left="440" w:hanging="220"/>
    </w:pPr>
  </w:style>
  <w:style w:type="paragraph" w:customStyle="1" w:styleId="Listalphabet">
    <w:name w:val="List alphabet"/>
    <w:basedOn w:val="List"/>
    <w:qFormat/>
    <w:rsid w:val="009B710D"/>
    <w:pPr>
      <w:numPr>
        <w:numId w:val="20"/>
      </w:numPr>
      <w:ind w:left="340" w:hanging="340"/>
    </w:pPr>
  </w:style>
  <w:style w:type="paragraph" w:customStyle="1" w:styleId="Numbered1111111">
    <w:name w:val="Numbered 1.1.1.1.1.1.1"/>
    <w:basedOn w:val="Heading7"/>
    <w:next w:val="Normal"/>
    <w:uiPriority w:val="2"/>
    <w:rsid w:val="009B710D"/>
    <w:pPr>
      <w:numPr>
        <w:ilvl w:val="6"/>
        <w:numId w:val="18"/>
      </w:numPr>
      <w:tabs>
        <w:tab w:val="left" w:pos="1701"/>
      </w:tabs>
      <w:ind w:left="1701" w:hanging="1701"/>
    </w:pPr>
  </w:style>
  <w:style w:type="paragraph" w:customStyle="1" w:styleId="Numbered11111111">
    <w:name w:val="Numbered 1.1.1.1.1.1.1.1"/>
    <w:basedOn w:val="Heading8"/>
    <w:next w:val="Normal"/>
    <w:uiPriority w:val="2"/>
    <w:rsid w:val="009B710D"/>
    <w:pPr>
      <w:tabs>
        <w:tab w:val="left" w:pos="2041"/>
      </w:tabs>
      <w:ind w:left="2041" w:hanging="2041"/>
    </w:pPr>
  </w:style>
  <w:style w:type="table" w:styleId="LightShading">
    <w:name w:val="Light Shading"/>
    <w:basedOn w:val="TableNormal"/>
    <w:uiPriority w:val="60"/>
    <w:rsid w:val="009B710D"/>
    <w:pPr>
      <w:spacing w:before="120" w:after="120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9B710D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B710D"/>
    <w:rPr>
      <w:rFonts w:ascii="Arial" w:eastAsiaTheme="minorHAnsi" w:hAnsi="Arial" w:cstheme="minorBidi"/>
      <w:color w:val="000000"/>
      <w:sz w:val="22"/>
      <w:szCs w:val="22"/>
      <w:lang w:eastAsia="en-US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9B710D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9B710D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9B710D"/>
    <w:pPr>
      <w:spacing w:before="200" w:after="0"/>
    </w:pPr>
  </w:style>
  <w:style w:type="paragraph" w:styleId="BodyText3">
    <w:name w:val="Body Text 3"/>
    <w:basedOn w:val="Normal"/>
    <w:link w:val="BodyText3Char"/>
    <w:uiPriority w:val="99"/>
    <w:unhideWhenUsed/>
    <w:rsid w:val="009B710D"/>
    <w:pPr>
      <w:spacing w:before="200"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B710D"/>
    <w:rPr>
      <w:rFonts w:ascii="Arial" w:eastAsiaTheme="minorHAnsi" w:hAnsi="Arial" w:cstheme="minorBidi"/>
      <w:sz w:val="22"/>
      <w:szCs w:val="16"/>
      <w:lang w:eastAsia="en-US"/>
    </w:rPr>
  </w:style>
  <w:style w:type="character" w:styleId="BookTitle">
    <w:name w:val="Book Title"/>
    <w:uiPriority w:val="33"/>
    <w:rsid w:val="009B710D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Indent">
    <w:name w:val="Normal Indent"/>
    <w:basedOn w:val="Normal"/>
    <w:uiPriority w:val="1"/>
    <w:rsid w:val="009B710D"/>
    <w:pPr>
      <w:tabs>
        <w:tab w:val="left" w:pos="680"/>
      </w:tabs>
      <w:spacing w:before="200" w:after="0"/>
      <w:ind w:left="680"/>
    </w:pPr>
  </w:style>
  <w:style w:type="table" w:styleId="LightShading-Accent4">
    <w:name w:val="Light Shading Accent 4"/>
    <w:basedOn w:val="TableNormal"/>
    <w:uiPriority w:val="60"/>
    <w:rsid w:val="009B710D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OC4">
    <w:name w:val="toc 4"/>
    <w:basedOn w:val="Normal"/>
    <w:next w:val="Normal"/>
    <w:uiPriority w:val="39"/>
    <w:rsid w:val="009B710D"/>
    <w:pPr>
      <w:tabs>
        <w:tab w:val="right" w:leader="dot" w:pos="8363"/>
      </w:tabs>
      <w:spacing w:before="200"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B710D"/>
    <w:pPr>
      <w:tabs>
        <w:tab w:val="right" w:leader="dot" w:pos="8363"/>
      </w:tabs>
      <w:spacing w:before="200"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B710D"/>
    <w:pPr>
      <w:tabs>
        <w:tab w:val="right" w:leader="dot" w:pos="8363"/>
      </w:tabs>
      <w:spacing w:before="200" w:after="100"/>
      <w:ind w:left="2126"/>
    </w:pPr>
    <w:rPr>
      <w:noProof/>
    </w:rPr>
  </w:style>
  <w:style w:type="paragraph" w:styleId="TOC7">
    <w:name w:val="toc 7"/>
    <w:basedOn w:val="Normal"/>
    <w:next w:val="Normal"/>
    <w:uiPriority w:val="39"/>
    <w:rsid w:val="009B710D"/>
    <w:pPr>
      <w:tabs>
        <w:tab w:val="right" w:leader="dot" w:pos="8363"/>
      </w:tabs>
      <w:spacing w:before="200" w:after="100"/>
      <w:ind w:left="2552"/>
    </w:pPr>
    <w:rPr>
      <w:noProof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B710D"/>
    <w:pPr>
      <w:spacing w:before="200" w:after="0"/>
    </w:pPr>
  </w:style>
  <w:style w:type="character" w:customStyle="1" w:styleId="SalutationChar">
    <w:name w:val="Salutation Char"/>
    <w:basedOn w:val="DefaultParagraphFont"/>
    <w:link w:val="Salutation"/>
    <w:uiPriority w:val="99"/>
    <w:rsid w:val="009B710D"/>
    <w:rPr>
      <w:rFonts w:ascii="Arial" w:eastAsiaTheme="minorHAnsi" w:hAnsi="Arial" w:cstheme="minorBidi"/>
      <w:sz w:val="22"/>
      <w:szCs w:val="22"/>
      <w:lang w:eastAsia="en-US"/>
    </w:rPr>
  </w:style>
  <w:style w:type="table" w:styleId="LightList-Accent2">
    <w:name w:val="Light List Accent 2"/>
    <w:basedOn w:val="TableNormal"/>
    <w:uiPriority w:val="61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B71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9B710D"/>
    <w:pPr>
      <w:tabs>
        <w:tab w:val="clear" w:pos="4820"/>
        <w:tab w:val="center" w:pos="4320"/>
        <w:tab w:val="right" w:pos="8640"/>
      </w:tabs>
      <w:spacing w:line="276" w:lineRule="auto"/>
      <w:jc w:val="right"/>
    </w:pPr>
    <w:rPr>
      <w:rFonts w:asciiTheme="minorHAnsi" w:hAnsiTheme="minorHAnsi" w:cs="Times New Roman"/>
      <w:color w:val="4F81BD" w:themeColor="accent1"/>
      <w:sz w:val="18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9B710D"/>
    <w:pPr>
      <w:numPr>
        <w:ilvl w:val="8"/>
        <w:numId w:val="18"/>
      </w:numPr>
      <w:tabs>
        <w:tab w:val="left" w:pos="2041"/>
      </w:tabs>
      <w:ind w:left="2041" w:hanging="2041"/>
    </w:pPr>
  </w:style>
  <w:style w:type="paragraph" w:styleId="List">
    <w:name w:val="List"/>
    <w:basedOn w:val="Normal"/>
    <w:uiPriority w:val="99"/>
    <w:unhideWhenUsed/>
    <w:qFormat/>
    <w:rsid w:val="009B710D"/>
    <w:pPr>
      <w:tabs>
        <w:tab w:val="left" w:pos="340"/>
      </w:tabs>
      <w:spacing w:before="120" w:after="0"/>
      <w:ind w:left="340" w:hanging="340"/>
    </w:pPr>
  </w:style>
  <w:style w:type="paragraph" w:styleId="List2">
    <w:name w:val="List 2"/>
    <w:basedOn w:val="Normal"/>
    <w:uiPriority w:val="99"/>
    <w:unhideWhenUsed/>
    <w:rsid w:val="009B710D"/>
    <w:pPr>
      <w:tabs>
        <w:tab w:val="left" w:pos="680"/>
      </w:tabs>
      <w:spacing w:before="120" w:after="0"/>
      <w:ind w:left="680" w:hanging="340"/>
    </w:pPr>
  </w:style>
  <w:style w:type="paragraph" w:styleId="List3">
    <w:name w:val="List 3"/>
    <w:basedOn w:val="Normal"/>
    <w:uiPriority w:val="99"/>
    <w:unhideWhenUsed/>
    <w:rsid w:val="009B710D"/>
    <w:pPr>
      <w:tabs>
        <w:tab w:val="left" w:pos="1021"/>
      </w:tabs>
      <w:spacing w:before="120" w:after="0"/>
      <w:ind w:left="1020" w:hanging="340"/>
    </w:pPr>
  </w:style>
  <w:style w:type="paragraph" w:styleId="List4">
    <w:name w:val="List 4"/>
    <w:basedOn w:val="Normal"/>
    <w:uiPriority w:val="99"/>
    <w:unhideWhenUsed/>
    <w:rsid w:val="009B710D"/>
    <w:pPr>
      <w:tabs>
        <w:tab w:val="left" w:pos="1361"/>
      </w:tabs>
      <w:spacing w:before="120" w:after="0"/>
      <w:ind w:left="1361" w:hanging="340"/>
    </w:pPr>
  </w:style>
  <w:style w:type="paragraph" w:styleId="ListBullet4">
    <w:name w:val="List Bullet 4"/>
    <w:basedOn w:val="Normal"/>
    <w:uiPriority w:val="99"/>
    <w:unhideWhenUsed/>
    <w:rsid w:val="009B710D"/>
    <w:pPr>
      <w:tabs>
        <w:tab w:val="num" w:pos="1361"/>
      </w:tabs>
      <w:spacing w:before="120" w:after="0"/>
      <w:ind w:left="1378" w:hanging="357"/>
    </w:pPr>
  </w:style>
  <w:style w:type="paragraph" w:styleId="ListBullet5">
    <w:name w:val="List Bullet 5"/>
    <w:basedOn w:val="Normal"/>
    <w:uiPriority w:val="99"/>
    <w:unhideWhenUsed/>
    <w:rsid w:val="009B710D"/>
    <w:pPr>
      <w:tabs>
        <w:tab w:val="num" w:pos="1701"/>
      </w:tabs>
      <w:spacing w:before="120" w:after="0"/>
      <w:ind w:left="1701" w:hanging="340"/>
    </w:pPr>
  </w:style>
  <w:style w:type="paragraph" w:styleId="ListContinue">
    <w:name w:val="List Continue"/>
    <w:aliases w:val="AER body text (indent 1)"/>
    <w:basedOn w:val="Normal"/>
    <w:unhideWhenUsed/>
    <w:qFormat/>
    <w:rsid w:val="009B710D"/>
    <w:pPr>
      <w:tabs>
        <w:tab w:val="left" w:pos="340"/>
      </w:tabs>
      <w:spacing w:before="120" w:after="0"/>
      <w:ind w:left="340"/>
    </w:pPr>
  </w:style>
  <w:style w:type="paragraph" w:styleId="ListContinue2">
    <w:name w:val="List Continue 2"/>
    <w:aliases w:val="AER body text (indent 2)"/>
    <w:basedOn w:val="Normal"/>
    <w:unhideWhenUsed/>
    <w:qFormat/>
    <w:rsid w:val="009B710D"/>
    <w:pPr>
      <w:tabs>
        <w:tab w:val="left" w:pos="680"/>
      </w:tabs>
      <w:spacing w:before="120" w:after="0"/>
      <w:ind w:left="680"/>
    </w:pPr>
  </w:style>
  <w:style w:type="paragraph" w:styleId="ListContinue3">
    <w:name w:val="List Continue 3"/>
    <w:aliases w:val="AER body text (indent 3)"/>
    <w:basedOn w:val="Normal"/>
    <w:unhideWhenUsed/>
    <w:qFormat/>
    <w:rsid w:val="009B710D"/>
    <w:pPr>
      <w:tabs>
        <w:tab w:val="left" w:pos="1021"/>
      </w:tabs>
      <w:spacing w:before="120" w:after="0"/>
      <w:ind w:left="1021"/>
    </w:pPr>
  </w:style>
  <w:style w:type="paragraph" w:styleId="ListContinue4">
    <w:name w:val="List Continue 4"/>
    <w:basedOn w:val="Normal"/>
    <w:uiPriority w:val="99"/>
    <w:unhideWhenUsed/>
    <w:rsid w:val="009B710D"/>
    <w:pPr>
      <w:tabs>
        <w:tab w:val="left" w:pos="1361"/>
      </w:tabs>
      <w:spacing w:before="120" w:after="0"/>
      <w:ind w:left="1361"/>
    </w:pPr>
  </w:style>
  <w:style w:type="paragraph" w:styleId="ListNumber4">
    <w:name w:val="List Number 4"/>
    <w:basedOn w:val="Normal"/>
    <w:uiPriority w:val="99"/>
    <w:unhideWhenUsed/>
    <w:rsid w:val="009B710D"/>
    <w:pPr>
      <w:tabs>
        <w:tab w:val="num" w:pos="1361"/>
      </w:tabs>
      <w:spacing w:before="120" w:after="0"/>
      <w:ind w:left="1361" w:hanging="340"/>
    </w:pPr>
  </w:style>
  <w:style w:type="paragraph" w:styleId="ListNumber5">
    <w:name w:val="List Number 5"/>
    <w:basedOn w:val="Normal"/>
    <w:uiPriority w:val="99"/>
    <w:unhideWhenUsed/>
    <w:rsid w:val="009B710D"/>
    <w:pPr>
      <w:tabs>
        <w:tab w:val="num" w:pos="1701"/>
      </w:tabs>
      <w:spacing w:before="120" w:after="0"/>
      <w:ind w:left="1701" w:hanging="340"/>
    </w:pPr>
  </w:style>
  <w:style w:type="paragraph" w:customStyle="1" w:styleId="Tabletext-right">
    <w:name w:val="Table text - right"/>
    <w:basedOn w:val="Tabletext0"/>
    <w:link w:val="Tabletext-rightChar"/>
    <w:rsid w:val="009B710D"/>
    <w:pPr>
      <w:jc w:val="right"/>
    </w:pPr>
    <w:rPr>
      <w:rFonts w:eastAsia="Times New Roman"/>
    </w:rPr>
  </w:style>
  <w:style w:type="paragraph" w:customStyle="1" w:styleId="Tabletext-centred">
    <w:name w:val="Table text - centred"/>
    <w:basedOn w:val="Tabletext-right"/>
    <w:link w:val="Tabletext-centredChar"/>
    <w:rsid w:val="009B710D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9B710D"/>
    <w:pPr>
      <w:keepNext w:val="0"/>
      <w:spacing w:before="240" w:after="120" w:line="276" w:lineRule="auto"/>
      <w:jc w:val="right"/>
    </w:pPr>
    <w:rPr>
      <w:rFonts w:eastAsia="Times New Roman"/>
      <w:bCs/>
    </w:rPr>
  </w:style>
  <w:style w:type="character" w:customStyle="1" w:styleId="Tabletext-rightChar">
    <w:name w:val="Table text - right Char"/>
    <w:basedOn w:val="TabletextChar"/>
    <w:link w:val="Tabletext-right"/>
    <w:rsid w:val="009B710D"/>
    <w:rPr>
      <w:rFonts w:ascii="Arial" w:eastAsia="Times New Roman" w:hAnsi="Arial" w:cstheme="minorBidi"/>
      <w:szCs w:val="22"/>
      <w:lang w:eastAsia="en-US"/>
    </w:rPr>
  </w:style>
  <w:style w:type="character" w:customStyle="1" w:styleId="TabletextChar">
    <w:name w:val="Table text Char"/>
    <w:basedOn w:val="DefaultParagraphFont"/>
    <w:link w:val="Tabletext0"/>
    <w:uiPriority w:val="1"/>
    <w:rsid w:val="009B710D"/>
    <w:rPr>
      <w:rFonts w:ascii="Arial" w:eastAsiaTheme="minorHAnsi" w:hAnsi="Arial" w:cstheme="minorBidi"/>
      <w:szCs w:val="22"/>
      <w:lang w:eastAsia="en-US"/>
    </w:rPr>
  </w:style>
  <w:style w:type="character" w:customStyle="1" w:styleId="TableHeadingChar">
    <w:name w:val="Table Heading Char"/>
    <w:basedOn w:val="TabletextChar"/>
    <w:link w:val="TableHeading"/>
    <w:rsid w:val="009B710D"/>
    <w:rPr>
      <w:rFonts w:ascii="Arial" w:eastAsiaTheme="minorHAnsi" w:hAnsi="Arial" w:cstheme="minorBidi"/>
      <w:b/>
      <w:color w:val="FFFFFF" w:themeColor="background1"/>
      <w:sz w:val="18"/>
      <w:szCs w:val="22"/>
      <w:lang w:eastAsia="en-US"/>
    </w:rPr>
  </w:style>
  <w:style w:type="character" w:customStyle="1" w:styleId="TableHeading-rightChar">
    <w:name w:val="Table Heading - right Char"/>
    <w:basedOn w:val="TableHeadingChar"/>
    <w:link w:val="TableHeading-right"/>
    <w:rsid w:val="009B710D"/>
    <w:rPr>
      <w:rFonts w:ascii="Arial" w:eastAsia="Times New Roman" w:hAnsi="Arial" w:cstheme="minorBidi"/>
      <w:b/>
      <w:bCs/>
      <w:color w:val="FFFFFF" w:themeColor="background1"/>
      <w:sz w:val="18"/>
      <w:szCs w:val="22"/>
      <w:lang w:eastAsia="en-US"/>
    </w:rPr>
  </w:style>
  <w:style w:type="character" w:customStyle="1" w:styleId="Tabletext-centredChar">
    <w:name w:val="Table text - centred Char"/>
    <w:basedOn w:val="Tabletext-rightChar"/>
    <w:link w:val="Tabletext-centred"/>
    <w:rsid w:val="009B710D"/>
    <w:rPr>
      <w:rFonts w:ascii="Arial" w:eastAsia="Times New Roman" w:hAnsi="Arial" w:cstheme="minorBidi"/>
      <w:szCs w:val="22"/>
      <w:lang w:eastAsia="en-US"/>
    </w:rPr>
  </w:style>
  <w:style w:type="paragraph" w:customStyle="1" w:styleId="TableHeading-centred">
    <w:name w:val="Table Heading - centred"/>
    <w:basedOn w:val="TableHeading"/>
    <w:rsid w:val="009B710D"/>
    <w:pPr>
      <w:keepNext w:val="0"/>
      <w:spacing w:before="240" w:after="120" w:line="276" w:lineRule="auto"/>
      <w:jc w:val="center"/>
    </w:pPr>
    <w:rPr>
      <w:rFonts w:eastAsia="Times New Roman" w:cs="Times New Roman"/>
      <w:b w:val="0"/>
      <w:bCs/>
      <w:sz w:val="24"/>
      <w:szCs w:val="20"/>
    </w:rPr>
  </w:style>
  <w:style w:type="table" w:customStyle="1" w:styleId="ACCCTable3">
    <w:name w:val="ACCC Table 3"/>
    <w:basedOn w:val="TableNormal"/>
    <w:uiPriority w:val="99"/>
    <w:rsid w:val="009B710D"/>
    <w:rPr>
      <w:rFonts w:asciiTheme="minorHAnsi" w:eastAsiaTheme="minorHAnsi" w:hAnsiTheme="minorHAnsi" w:cstheme="minorBidi"/>
      <w:szCs w:val="22"/>
      <w:lang w:eastAsia="en-US"/>
    </w:rPr>
    <w:tblPr>
      <w:tblBorders>
        <w:insideV w:val="single" w:sz="4" w:space="0" w:color="EEECE1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paragraph" w:customStyle="1" w:styleId="Numberedparagraph11">
    <w:name w:val="Numbered paragraph 1.1"/>
    <w:basedOn w:val="Normal"/>
    <w:autoRedefine/>
    <w:qFormat/>
    <w:rsid w:val="009B710D"/>
    <w:pPr>
      <w:numPr>
        <w:numId w:val="31"/>
      </w:numPr>
      <w:tabs>
        <w:tab w:val="left" w:pos="1021"/>
      </w:tabs>
      <w:spacing w:before="200" w:after="0" w:line="240" w:lineRule="atLeast"/>
    </w:pPr>
    <w:rPr>
      <w:rFonts w:eastAsiaTheme="majorEastAsia" w:cs="Arial"/>
      <w:bCs/>
      <w:szCs w:val="26"/>
    </w:rPr>
  </w:style>
  <w:style w:type="paragraph" w:customStyle="1" w:styleId="AERquoteindent2">
    <w:name w:val="AER quote (indent 2)"/>
    <w:basedOn w:val="AERquoteindent1"/>
    <w:qFormat/>
    <w:rsid w:val="009B710D"/>
    <w:pPr>
      <w:tabs>
        <w:tab w:val="clear" w:pos="680"/>
        <w:tab w:val="left" w:pos="1021"/>
      </w:tabs>
      <w:ind w:left="1021"/>
    </w:pPr>
  </w:style>
  <w:style w:type="paragraph" w:customStyle="1" w:styleId="Numberedparagraph">
    <w:name w:val="Numbered paragraph"/>
    <w:basedOn w:val="Normal"/>
    <w:rsid w:val="009B710D"/>
    <w:pPr>
      <w:numPr>
        <w:numId w:val="17"/>
      </w:numPr>
      <w:tabs>
        <w:tab w:val="left" w:pos="680"/>
      </w:tabs>
      <w:spacing w:before="200" w:after="0"/>
      <w:ind w:left="680" w:hanging="680"/>
    </w:pPr>
    <w:rPr>
      <w:rFonts w:eastAsia="Times New Roman" w:cs="Times New Roman"/>
      <w:szCs w:val="20"/>
    </w:rPr>
  </w:style>
  <w:style w:type="paragraph" w:customStyle="1" w:styleId="Copyright">
    <w:name w:val="Copyright"/>
    <w:basedOn w:val="Normal"/>
    <w:next w:val="Normal"/>
    <w:link w:val="CopyrightChar"/>
    <w:rsid w:val="009B710D"/>
    <w:pPr>
      <w:spacing w:before="200" w:after="0" w:line="288" w:lineRule="auto"/>
    </w:pPr>
    <w:rPr>
      <w:sz w:val="20"/>
      <w:szCs w:val="20"/>
    </w:rPr>
  </w:style>
  <w:style w:type="paragraph" w:customStyle="1" w:styleId="ReportTitle">
    <w:name w:val="Report Title"/>
    <w:basedOn w:val="Normal"/>
    <w:next w:val="Normal"/>
    <w:link w:val="ReportTitleChar"/>
    <w:qFormat/>
    <w:rsid w:val="009B710D"/>
    <w:pPr>
      <w:tabs>
        <w:tab w:val="center" w:pos="4598"/>
        <w:tab w:val="right" w:pos="9026"/>
      </w:tabs>
      <w:spacing w:before="240" w:after="0"/>
      <w:contextualSpacing/>
      <w:jc w:val="center"/>
    </w:pPr>
    <w:rPr>
      <w:rFonts w:eastAsiaTheme="majorEastAsia" w:cstheme="majorBidi"/>
      <w:b/>
      <w:noProof/>
      <w:color w:val="FFFFFF" w:themeColor="background1"/>
      <w:spacing w:val="5"/>
      <w:kern w:val="28"/>
      <w:sz w:val="72"/>
      <w:szCs w:val="72"/>
    </w:rPr>
  </w:style>
  <w:style w:type="numbering" w:customStyle="1" w:styleId="AlphanumericList">
    <w:name w:val="Alphanumeric List"/>
    <w:uiPriority w:val="99"/>
    <w:rsid w:val="009B710D"/>
    <w:pPr>
      <w:numPr>
        <w:numId w:val="19"/>
      </w:numPr>
    </w:pPr>
  </w:style>
  <w:style w:type="table" w:customStyle="1" w:styleId="AERTable-Text0">
    <w:name w:val="AER Table - Text"/>
    <w:basedOn w:val="TableNormal"/>
    <w:uiPriority w:val="99"/>
    <w:rsid w:val="009B710D"/>
    <w:pPr>
      <w:spacing w:before="120" w:after="120"/>
    </w:pPr>
    <w:rPr>
      <w:rFonts w:ascii="Arial" w:eastAsiaTheme="minorHAnsi" w:hAnsi="Arial" w:cstheme="minorBidi"/>
      <w:szCs w:val="22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paragraph" w:customStyle="1" w:styleId="ReportDate">
    <w:name w:val="Report Date"/>
    <w:basedOn w:val="ReportTitle"/>
    <w:link w:val="ReportDateChar"/>
    <w:qFormat/>
    <w:rsid w:val="009B710D"/>
    <w:rPr>
      <w:b w:val="0"/>
      <w:sz w:val="36"/>
      <w:szCs w:val="36"/>
    </w:rPr>
  </w:style>
  <w:style w:type="paragraph" w:customStyle="1" w:styleId="ReportSubtitle">
    <w:name w:val="Report Subtitle"/>
    <w:basedOn w:val="ReportTitle"/>
    <w:link w:val="ReportSubtitleChar"/>
    <w:qFormat/>
    <w:rsid w:val="009B710D"/>
    <w:rPr>
      <w:sz w:val="56"/>
      <w:szCs w:val="56"/>
    </w:rPr>
  </w:style>
  <w:style w:type="character" w:customStyle="1" w:styleId="ReportTitleChar">
    <w:name w:val="Report Title Char"/>
    <w:basedOn w:val="Heading1Char"/>
    <w:link w:val="ReportTitle"/>
    <w:rsid w:val="009B710D"/>
    <w:rPr>
      <w:rFonts w:ascii="Arial" w:eastAsiaTheme="majorEastAsia" w:hAnsi="Arial" w:cstheme="majorBidi"/>
      <w:b/>
      <w:bCs w:val="0"/>
      <w:noProof/>
      <w:color w:val="FFFFFF" w:themeColor="background1"/>
      <w:spacing w:val="5"/>
      <w:kern w:val="28"/>
      <w:sz w:val="72"/>
      <w:szCs w:val="72"/>
      <w:lang w:eastAsia="en-US"/>
    </w:rPr>
  </w:style>
  <w:style w:type="character" w:customStyle="1" w:styleId="ReportDateChar">
    <w:name w:val="Report Date Char"/>
    <w:basedOn w:val="ReportTitleChar"/>
    <w:link w:val="ReportDate"/>
    <w:rsid w:val="009B710D"/>
    <w:rPr>
      <w:rFonts w:ascii="Arial" w:eastAsiaTheme="majorEastAsia" w:hAnsi="Arial" w:cstheme="majorBidi"/>
      <w:b w:val="0"/>
      <w:bCs w:val="0"/>
      <w:noProof/>
      <w:color w:val="FFFFFF" w:themeColor="background1"/>
      <w:spacing w:val="5"/>
      <w:kern w:val="28"/>
      <w:sz w:val="36"/>
      <w:szCs w:val="36"/>
      <w:lang w:eastAsia="en-US"/>
    </w:rPr>
  </w:style>
  <w:style w:type="character" w:customStyle="1" w:styleId="ReportSubtitleChar">
    <w:name w:val="Report Subtitle Char"/>
    <w:basedOn w:val="ReportTitleChar"/>
    <w:link w:val="ReportSubtitle"/>
    <w:rsid w:val="009B710D"/>
    <w:rPr>
      <w:rFonts w:ascii="Arial" w:eastAsiaTheme="majorEastAsia" w:hAnsi="Arial" w:cstheme="majorBidi"/>
      <w:b/>
      <w:bCs w:val="0"/>
      <w:noProof/>
      <w:color w:val="FFFFFF" w:themeColor="background1"/>
      <w:spacing w:val="5"/>
      <w:kern w:val="28"/>
      <w:sz w:val="56"/>
      <w:szCs w:val="56"/>
      <w:lang w:eastAsia="en-US"/>
    </w:rPr>
  </w:style>
  <w:style w:type="character" w:customStyle="1" w:styleId="CopyrightChar">
    <w:name w:val="Copyright Char"/>
    <w:basedOn w:val="DefaultParagraphFont"/>
    <w:link w:val="Copyright"/>
    <w:rsid w:val="009B710D"/>
    <w:rPr>
      <w:rFonts w:ascii="Arial" w:eastAsiaTheme="minorHAnsi" w:hAnsi="Arial" w:cstheme="minorBid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710D"/>
    <w:pPr>
      <w:spacing w:before="200"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710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B710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B710D"/>
    <w:rPr>
      <w:rFonts w:ascii="Arial" w:eastAsiaTheme="minorHAnsi" w:hAnsi="Arial" w:cstheme="minorBidi"/>
      <w:sz w:val="22"/>
      <w:szCs w:val="22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9B710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9B710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9B71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710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FirstIndent">
    <w:name w:val="Body Text First Indent"/>
    <w:basedOn w:val="Normal"/>
    <w:link w:val="BodyTextFirstIndentChar"/>
    <w:uiPriority w:val="99"/>
    <w:unhideWhenUsed/>
    <w:rsid w:val="009B710D"/>
    <w:pPr>
      <w:spacing w:before="20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B710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9B710D"/>
    <w:pPr>
      <w:spacing w:before="200"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B710D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Legal">
    <w:name w:val="List Legal"/>
    <w:basedOn w:val="ListParagraph"/>
    <w:rsid w:val="009B710D"/>
    <w:pPr>
      <w:numPr>
        <w:numId w:val="22"/>
      </w:numPr>
      <w:tabs>
        <w:tab w:val="left" w:pos="680"/>
      </w:tabs>
      <w:spacing w:before="120" w:after="0"/>
      <w:ind w:left="680" w:hanging="340"/>
      <w:contextualSpacing w:val="0"/>
    </w:pPr>
  </w:style>
  <w:style w:type="paragraph" w:customStyle="1" w:styleId="ListLegal2">
    <w:name w:val="List Legal 2"/>
    <w:basedOn w:val="ListLegal"/>
    <w:rsid w:val="009B710D"/>
    <w:pPr>
      <w:tabs>
        <w:tab w:val="clear" w:pos="680"/>
        <w:tab w:val="left" w:pos="1021"/>
      </w:tabs>
      <w:ind w:left="1020"/>
    </w:pPr>
  </w:style>
  <w:style w:type="paragraph" w:customStyle="1" w:styleId="AERnumberedlistthirdstyle">
    <w:name w:val="AER numbered list (third style)"/>
    <w:basedOn w:val="ListNumber3"/>
    <w:qFormat/>
    <w:rsid w:val="009B710D"/>
    <w:pPr>
      <w:numPr>
        <w:ilvl w:val="0"/>
        <w:numId w:val="23"/>
      </w:numPr>
      <w:tabs>
        <w:tab w:val="left" w:pos="1361"/>
      </w:tabs>
      <w:spacing w:after="0" w:line="276" w:lineRule="auto"/>
      <w:ind w:left="1361" w:hanging="340"/>
    </w:pPr>
    <w:rPr>
      <w:rFonts w:eastAsiaTheme="minorHAnsi" w:cstheme="minorBidi"/>
      <w:szCs w:val="22"/>
    </w:rPr>
  </w:style>
  <w:style w:type="paragraph" w:customStyle="1" w:styleId="ListLegal4">
    <w:name w:val="List Legal 4"/>
    <w:basedOn w:val="AERnumberedlistthirdstyle"/>
    <w:rsid w:val="009B710D"/>
    <w:pPr>
      <w:tabs>
        <w:tab w:val="clear" w:pos="1361"/>
        <w:tab w:val="left" w:pos="1701"/>
      </w:tabs>
      <w:ind w:left="1701"/>
    </w:pPr>
  </w:style>
  <w:style w:type="paragraph" w:customStyle="1" w:styleId="ListLegal5">
    <w:name w:val="List Legal 5"/>
    <w:basedOn w:val="ListLegal4"/>
    <w:rsid w:val="009B710D"/>
    <w:pPr>
      <w:tabs>
        <w:tab w:val="clear" w:pos="1701"/>
        <w:tab w:val="left" w:pos="2041"/>
      </w:tabs>
      <w:ind w:left="2041"/>
    </w:pPr>
  </w:style>
  <w:style w:type="paragraph" w:styleId="E-mailSignature">
    <w:name w:val="E-mail Signature"/>
    <w:basedOn w:val="Normal"/>
    <w:link w:val="E-mailSignatureChar"/>
    <w:uiPriority w:val="99"/>
    <w:unhideWhenUsed/>
    <w:rsid w:val="009B710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9B710D"/>
    <w:rPr>
      <w:rFonts w:ascii="Arial" w:eastAsiaTheme="minorHAnsi" w:hAnsi="Arial" w:cstheme="minorBidi"/>
      <w:sz w:val="22"/>
      <w:szCs w:val="22"/>
      <w:lang w:eastAsia="en-US"/>
    </w:rPr>
  </w:style>
  <w:style w:type="paragraph" w:styleId="EnvelopeAddress">
    <w:name w:val="envelope address"/>
    <w:basedOn w:val="Normal"/>
    <w:uiPriority w:val="99"/>
    <w:unhideWhenUsed/>
    <w:rsid w:val="009B710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9B710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9B71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9B71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9B710D"/>
    <w:pPr>
      <w:spacing w:after="0" w:line="240" w:lineRule="auto"/>
      <w:ind w:left="1100" w:hanging="220"/>
    </w:pPr>
  </w:style>
  <w:style w:type="paragraph" w:styleId="IndexHeading">
    <w:name w:val="index heading"/>
    <w:basedOn w:val="Normal"/>
    <w:next w:val="Index1"/>
    <w:uiPriority w:val="99"/>
    <w:unhideWhenUsed/>
    <w:rsid w:val="009B710D"/>
    <w:pPr>
      <w:spacing w:before="200" w:after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locked/>
    <w:rsid w:val="009B71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10D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unhideWhenUsed/>
    <w:locked/>
    <w:rsid w:val="009B710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unhideWhenUsed/>
    <w:rsid w:val="009B710D"/>
  </w:style>
  <w:style w:type="paragraph" w:customStyle="1" w:styleId="AERnumberedlistsecondstyle">
    <w:name w:val="AER numbered list (second style)"/>
    <w:basedOn w:val="Listalphabet"/>
    <w:qFormat/>
    <w:rsid w:val="009B710D"/>
    <w:pPr>
      <w:numPr>
        <w:numId w:val="21"/>
      </w:numPr>
      <w:tabs>
        <w:tab w:val="clear" w:pos="340"/>
        <w:tab w:val="left" w:pos="680"/>
      </w:tabs>
      <w:ind w:left="680" w:hanging="340"/>
    </w:pPr>
  </w:style>
  <w:style w:type="paragraph" w:customStyle="1" w:styleId="Listalphabet3">
    <w:name w:val="List alphabet 3"/>
    <w:basedOn w:val="AERnumberedlistsecondstyle"/>
    <w:rsid w:val="009B710D"/>
    <w:pPr>
      <w:tabs>
        <w:tab w:val="clear" w:pos="680"/>
        <w:tab w:val="left" w:pos="1021"/>
      </w:tabs>
      <w:ind w:left="1020"/>
    </w:pPr>
  </w:style>
  <w:style w:type="paragraph" w:customStyle="1" w:styleId="Listalphabet4">
    <w:name w:val="List alphabet 4"/>
    <w:basedOn w:val="Listalphabet3"/>
    <w:rsid w:val="009B710D"/>
    <w:pPr>
      <w:tabs>
        <w:tab w:val="clear" w:pos="1021"/>
        <w:tab w:val="left" w:pos="1361"/>
      </w:tabs>
      <w:ind w:left="1361"/>
    </w:pPr>
  </w:style>
  <w:style w:type="paragraph" w:customStyle="1" w:styleId="Listalphabet5">
    <w:name w:val="List alphabet 5"/>
    <w:basedOn w:val="Listalphabet4"/>
    <w:rsid w:val="009B710D"/>
    <w:pPr>
      <w:tabs>
        <w:tab w:val="clear" w:pos="1361"/>
        <w:tab w:val="left" w:pos="1701"/>
      </w:tabs>
      <w:ind w:left="1701"/>
    </w:pPr>
  </w:style>
  <w:style w:type="paragraph" w:styleId="ListContinue5">
    <w:name w:val="List Continue 5"/>
    <w:basedOn w:val="Normal"/>
    <w:uiPriority w:val="99"/>
    <w:unhideWhenUsed/>
    <w:rsid w:val="009B710D"/>
    <w:pPr>
      <w:tabs>
        <w:tab w:val="left" w:pos="1701"/>
      </w:tabs>
      <w:spacing w:before="200" w:after="120"/>
      <w:ind w:left="1701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9B710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9B710D"/>
    <w:rPr>
      <w:rFonts w:ascii="Arial" w:eastAsiaTheme="minorHAnsi" w:hAnsi="Arial" w:cstheme="minorBid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unhideWhenUsed/>
    <w:rsid w:val="009B710D"/>
    <w:rPr>
      <w:b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unhideWhenUsed/>
    <w:rsid w:val="009B710D"/>
    <w:rPr>
      <w:smallCaps/>
      <w:color w:val="C0504D" w:themeColor="accent2"/>
      <w:u w:val="single"/>
    </w:rPr>
  </w:style>
  <w:style w:type="paragraph" w:customStyle="1" w:styleId="AERquoteindent1">
    <w:name w:val="AER quote (indent 1)"/>
    <w:basedOn w:val="Normal"/>
    <w:qFormat/>
    <w:rsid w:val="009B710D"/>
    <w:pPr>
      <w:tabs>
        <w:tab w:val="left" w:pos="680"/>
      </w:tabs>
      <w:spacing w:before="200" w:after="160" w:line="240" w:lineRule="auto"/>
      <w:ind w:left="680" w:right="794"/>
    </w:pPr>
    <w:rPr>
      <w:rFonts w:eastAsia="Times New Roman" w:cs="Times New Roman"/>
      <w:sz w:val="20"/>
      <w:szCs w:val="20"/>
      <w:lang w:eastAsia="en-AU"/>
    </w:rPr>
  </w:style>
  <w:style w:type="character" w:styleId="PageNumber">
    <w:name w:val="page number"/>
    <w:basedOn w:val="DefaultParagraphFont"/>
    <w:rsid w:val="009B710D"/>
  </w:style>
  <w:style w:type="paragraph" w:customStyle="1" w:styleId="StyleCopyrightBefore0pt">
    <w:name w:val="Style Copyright + Before:  0 pt"/>
    <w:basedOn w:val="Copyright"/>
    <w:rsid w:val="009B710D"/>
    <w:pPr>
      <w:spacing w:before="120"/>
    </w:pPr>
    <w:rPr>
      <w:rFonts w:eastAsia="Times New Roman" w:cs="Times New Roman"/>
    </w:rPr>
  </w:style>
  <w:style w:type="character" w:customStyle="1" w:styleId="Bold">
    <w:name w:val="Bold"/>
    <w:basedOn w:val="DefaultParagraphFont"/>
    <w:rsid w:val="009B710D"/>
    <w:rPr>
      <w:b/>
      <w:bCs/>
    </w:rPr>
  </w:style>
  <w:style w:type="paragraph" w:customStyle="1" w:styleId="LegalNumbering">
    <w:name w:val="Legal Numbering"/>
    <w:basedOn w:val="Normal"/>
    <w:qFormat/>
    <w:rsid w:val="009B710D"/>
    <w:pPr>
      <w:numPr>
        <w:numId w:val="24"/>
      </w:numPr>
      <w:tabs>
        <w:tab w:val="left" w:pos="680"/>
        <w:tab w:val="left" w:pos="1021"/>
        <w:tab w:val="left" w:pos="1361"/>
      </w:tabs>
      <w:spacing w:before="200" w:after="0" w:line="240" w:lineRule="auto"/>
    </w:pPr>
  </w:style>
  <w:style w:type="paragraph" w:customStyle="1" w:styleId="AERquoteindent3">
    <w:name w:val="AER quote (indent 3)"/>
    <w:basedOn w:val="AERquoteindent2"/>
    <w:qFormat/>
    <w:rsid w:val="009B710D"/>
    <w:pPr>
      <w:ind w:left="1361"/>
    </w:pPr>
  </w:style>
  <w:style w:type="paragraph" w:customStyle="1" w:styleId="AERquotebullet1">
    <w:name w:val="AER quote bullet 1"/>
    <w:basedOn w:val="AERquoteindent1"/>
    <w:qFormat/>
    <w:rsid w:val="009B710D"/>
    <w:pPr>
      <w:numPr>
        <w:numId w:val="25"/>
      </w:numPr>
      <w:ind w:left="1037" w:hanging="357"/>
    </w:pPr>
  </w:style>
  <w:style w:type="character" w:customStyle="1" w:styleId="AERsubscript">
    <w:name w:val="AER subscript"/>
    <w:basedOn w:val="DefaultParagraphFont"/>
    <w:qFormat/>
    <w:rsid w:val="009B710D"/>
    <w:rPr>
      <w:sz w:val="16"/>
      <w:vertAlign w:val="subscript"/>
    </w:rPr>
  </w:style>
  <w:style w:type="character" w:customStyle="1" w:styleId="AERtextbolditalics">
    <w:name w:val="AER text bold italics"/>
    <w:basedOn w:val="DefaultParagraphFont"/>
    <w:qFormat/>
    <w:rsid w:val="009B710D"/>
    <w:rPr>
      <w:b/>
      <w:bCs/>
      <w:i/>
      <w:iCs/>
    </w:rPr>
  </w:style>
  <w:style w:type="character" w:customStyle="1" w:styleId="AERsuperscript">
    <w:name w:val="AER superscript"/>
    <w:qFormat/>
    <w:rsid w:val="009B710D"/>
    <w:rPr>
      <w:rFonts w:ascii="Arial" w:hAnsi="Arial"/>
      <w:sz w:val="16"/>
      <w:vertAlign w:val="superscript"/>
    </w:rPr>
  </w:style>
  <w:style w:type="character" w:customStyle="1" w:styleId="AERtextunderline">
    <w:name w:val="AER text underline"/>
    <w:basedOn w:val="DefaultParagraphFont"/>
    <w:qFormat/>
    <w:rsid w:val="009B710D"/>
    <w:rPr>
      <w:u w:val="single"/>
    </w:rPr>
  </w:style>
  <w:style w:type="paragraph" w:customStyle="1" w:styleId="AERtextconfidential">
    <w:name w:val="AER text confidential"/>
    <w:basedOn w:val="Normal"/>
    <w:qFormat/>
    <w:rsid w:val="009B710D"/>
    <w:pPr>
      <w:spacing w:before="200" w:after="0"/>
    </w:pPr>
    <w:rPr>
      <w:shd w:val="clear" w:color="auto" w:fill="CCFFFF"/>
    </w:rPr>
  </w:style>
  <w:style w:type="paragraph" w:customStyle="1" w:styleId="UnnumberedHeading">
    <w:name w:val="Unnumbered Heading"/>
    <w:basedOn w:val="Heading1"/>
    <w:link w:val="UnnumberedHeadingChar"/>
    <w:qFormat/>
    <w:rsid w:val="009B710D"/>
    <w:pPr>
      <w:pageBreakBefore/>
      <w:widowControl/>
      <w:tabs>
        <w:tab w:val="left" w:pos="680"/>
      </w:tabs>
      <w:spacing w:before="240"/>
      <w:ind w:left="0" w:firstLine="0"/>
      <w:contextualSpacing w:val="0"/>
    </w:pPr>
    <w:rPr>
      <w:rFonts w:eastAsiaTheme="majorEastAsia" w:cstheme="majorBidi"/>
      <w:color w:val="70635A"/>
      <w:sz w:val="36"/>
    </w:rPr>
  </w:style>
  <w:style w:type="numbering" w:customStyle="1" w:styleId="AERHeadings">
    <w:name w:val="AER Headings"/>
    <w:uiPriority w:val="99"/>
    <w:rsid w:val="009B710D"/>
    <w:pPr>
      <w:numPr>
        <w:numId w:val="26"/>
      </w:numPr>
    </w:pPr>
  </w:style>
  <w:style w:type="character" w:customStyle="1" w:styleId="AERbody">
    <w:name w:val="AER body"/>
    <w:basedOn w:val="DefaultParagraphFont"/>
    <w:qFormat/>
    <w:rsid w:val="009B710D"/>
    <w:rPr>
      <w:rFonts w:ascii="Arial" w:hAnsi="Arial"/>
      <w:color w:val="auto"/>
      <w:sz w:val="22"/>
    </w:rPr>
  </w:style>
  <w:style w:type="numbering" w:customStyle="1" w:styleId="AERnumberedlist">
    <w:name w:val="AER numbered list"/>
    <w:uiPriority w:val="99"/>
    <w:rsid w:val="009B710D"/>
    <w:pPr>
      <w:numPr>
        <w:numId w:val="27"/>
      </w:numPr>
    </w:pPr>
  </w:style>
  <w:style w:type="character" w:customStyle="1" w:styleId="UnnumberedHeadingChar">
    <w:name w:val="Unnumbered Heading Char"/>
    <w:basedOn w:val="Heading1Char"/>
    <w:link w:val="UnnumberedHeading"/>
    <w:rsid w:val="009B710D"/>
    <w:rPr>
      <w:rFonts w:ascii="Arial" w:eastAsiaTheme="majorEastAsia" w:hAnsi="Arial" w:cstheme="majorBidi"/>
      <w:b/>
      <w:bCs/>
      <w:color w:val="70635A"/>
      <w:spacing w:val="5"/>
      <w:kern w:val="28"/>
      <w:sz w:val="36"/>
      <w:szCs w:val="28"/>
      <w:lang w:eastAsia="en-US"/>
    </w:rPr>
  </w:style>
  <w:style w:type="paragraph" w:customStyle="1" w:styleId="AERbodytextnospace">
    <w:name w:val="AER body text no space"/>
    <w:basedOn w:val="Normal"/>
    <w:qFormat/>
    <w:rsid w:val="009B710D"/>
    <w:pPr>
      <w:tabs>
        <w:tab w:val="num" w:pos="0"/>
      </w:tabs>
      <w:spacing w:after="0" w:line="288" w:lineRule="auto"/>
      <w:jc w:val="both"/>
    </w:pPr>
    <w:rPr>
      <w:rFonts w:asciiTheme="minorHAnsi" w:eastAsia="Times New Roman" w:hAnsiTheme="minorHAnsi" w:cs="Times New Roman"/>
      <w:sz w:val="20"/>
      <w:szCs w:val="24"/>
    </w:rPr>
  </w:style>
  <w:style w:type="paragraph" w:customStyle="1" w:styleId="AERnumberedlist2first">
    <w:name w:val="AER numbered list 2 first"/>
    <w:basedOn w:val="Normal"/>
    <w:qFormat/>
    <w:rsid w:val="009B710D"/>
    <w:pPr>
      <w:tabs>
        <w:tab w:val="num" w:pos="454"/>
      </w:tabs>
      <w:spacing w:after="240" w:line="288" w:lineRule="auto"/>
      <w:ind w:left="454" w:hanging="454"/>
      <w:jc w:val="both"/>
    </w:pPr>
    <w:rPr>
      <w:rFonts w:asciiTheme="minorHAnsi" w:eastAsia="Times New Roman" w:hAnsiTheme="minorHAnsi" w:cs="Times New Roman"/>
      <w:sz w:val="20"/>
      <w:szCs w:val="24"/>
    </w:rPr>
  </w:style>
  <w:style w:type="character" w:customStyle="1" w:styleId="AERbodytextChar">
    <w:name w:val="AER body text Char"/>
    <w:basedOn w:val="DefaultParagraphFont"/>
    <w:rsid w:val="009B710D"/>
    <w:rPr>
      <w:rFonts w:eastAsia="Times New Roman"/>
      <w:szCs w:val="24"/>
      <w:lang w:eastAsia="en-US"/>
    </w:rPr>
  </w:style>
  <w:style w:type="character" w:customStyle="1" w:styleId="HeadingBoldBlueChar">
    <w:name w:val="Heading Bold Blue Char"/>
    <w:basedOn w:val="AERbodytextChar"/>
    <w:link w:val="HeadingBoldBlue"/>
    <w:rsid w:val="009B710D"/>
    <w:rPr>
      <w:rFonts w:ascii="Arial" w:eastAsiaTheme="majorEastAsia" w:hAnsi="Arial" w:cstheme="majorBidi"/>
      <w:b/>
      <w:bCs/>
      <w:color w:val="1F497D" w:themeColor="text2"/>
      <w:sz w:val="28"/>
      <w:szCs w:val="22"/>
      <w:lang w:eastAsia="en-US"/>
    </w:rPr>
  </w:style>
  <w:style w:type="character" w:customStyle="1" w:styleId="AERtextsize8">
    <w:name w:val="AER text size 8"/>
    <w:basedOn w:val="AERbody"/>
    <w:uiPriority w:val="1"/>
    <w:qFormat/>
    <w:rsid w:val="009B710D"/>
    <w:rPr>
      <w:rFonts w:ascii="Arial" w:hAnsi="Arial"/>
      <w:color w:val="auto"/>
      <w:sz w:val="16"/>
    </w:rPr>
  </w:style>
  <w:style w:type="paragraph" w:styleId="Index7">
    <w:name w:val="index 7"/>
    <w:basedOn w:val="Normal"/>
    <w:next w:val="Normal"/>
    <w:autoRedefine/>
    <w:uiPriority w:val="99"/>
    <w:unhideWhenUsed/>
    <w:rsid w:val="009B710D"/>
    <w:pPr>
      <w:spacing w:after="0" w:line="240" w:lineRule="auto"/>
      <w:ind w:left="1540" w:hanging="220"/>
    </w:pPr>
  </w:style>
  <w:style w:type="character" w:customStyle="1" w:styleId="AERtexthighlight">
    <w:name w:val="AER text highlight"/>
    <w:qFormat/>
    <w:rsid w:val="009B710D"/>
    <w:rPr>
      <w:bdr w:val="none" w:sz="0" w:space="0" w:color="auto"/>
      <w:shd w:val="clear" w:color="auto" w:fill="FFFF00"/>
    </w:rPr>
  </w:style>
  <w:style w:type="character" w:customStyle="1" w:styleId="AERtextitalic">
    <w:name w:val="AER text italic"/>
    <w:qFormat/>
    <w:rsid w:val="009B710D"/>
    <w:rPr>
      <w:i/>
    </w:rPr>
  </w:style>
  <w:style w:type="paragraph" w:customStyle="1" w:styleId="AERquote">
    <w:name w:val="AER quote"/>
    <w:next w:val="Normal"/>
    <w:qFormat/>
    <w:rsid w:val="009B710D"/>
    <w:pPr>
      <w:tabs>
        <w:tab w:val="num" w:pos="709"/>
      </w:tabs>
      <w:spacing w:before="200" w:after="160" w:line="288" w:lineRule="auto"/>
      <w:ind w:left="709" w:right="720"/>
      <w:jc w:val="both"/>
    </w:pPr>
    <w:rPr>
      <w:rFonts w:ascii="Arial" w:eastAsia="Times New Roman" w:hAnsi="Arial"/>
      <w:color w:val="000000"/>
      <w:szCs w:val="24"/>
      <w:lang w:eastAsia="en-US"/>
    </w:rPr>
  </w:style>
  <w:style w:type="paragraph" w:customStyle="1" w:styleId="AERtabletextleft">
    <w:name w:val="AER table text left"/>
    <w:qFormat/>
    <w:rsid w:val="009B710D"/>
    <w:pPr>
      <w:spacing w:before="80" w:after="120" w:line="288" w:lineRule="auto"/>
    </w:pPr>
    <w:rPr>
      <w:rFonts w:ascii="Arial" w:eastAsia="Times New Roman" w:hAnsi="Arial"/>
      <w:szCs w:val="24"/>
      <w:lang w:eastAsia="en-US"/>
    </w:rPr>
  </w:style>
  <w:style w:type="character" w:customStyle="1" w:styleId="AERtextboldunderline">
    <w:name w:val="AER text bold underline"/>
    <w:qFormat/>
    <w:rsid w:val="009B710D"/>
    <w:rPr>
      <w:b/>
      <w:u w:val="single"/>
    </w:rPr>
  </w:style>
  <w:style w:type="numbering" w:customStyle="1" w:styleId="OldAERheadings">
    <w:name w:val="Old AER headings"/>
    <w:uiPriority w:val="99"/>
    <w:locked/>
    <w:rsid w:val="009B710D"/>
    <w:pPr>
      <w:numPr>
        <w:numId w:val="28"/>
      </w:numPr>
    </w:pPr>
  </w:style>
  <w:style w:type="character" w:customStyle="1" w:styleId="AERtextorange">
    <w:name w:val="AER text orange"/>
    <w:uiPriority w:val="1"/>
    <w:qFormat/>
    <w:rsid w:val="009B710D"/>
    <w:rPr>
      <w:color w:val="E36C0A"/>
    </w:rPr>
  </w:style>
  <w:style w:type="paragraph" w:customStyle="1" w:styleId="AERtitle1">
    <w:name w:val="AER title 1"/>
    <w:qFormat/>
    <w:rsid w:val="009B710D"/>
    <w:pPr>
      <w:spacing w:after="240" w:line="288" w:lineRule="auto"/>
      <w:jc w:val="center"/>
    </w:pPr>
    <w:rPr>
      <w:rFonts w:asciiTheme="majorHAnsi" w:eastAsia="Times New Roman" w:hAnsiTheme="majorHAnsi"/>
      <w:b/>
      <w:sz w:val="40"/>
      <w:szCs w:val="24"/>
    </w:rPr>
  </w:style>
  <w:style w:type="paragraph" w:customStyle="1" w:styleId="AERtitle2">
    <w:name w:val="AER title 2"/>
    <w:qFormat/>
    <w:rsid w:val="009B710D"/>
    <w:pPr>
      <w:spacing w:after="240" w:line="288" w:lineRule="auto"/>
      <w:jc w:val="center"/>
    </w:pPr>
    <w:rPr>
      <w:rFonts w:asciiTheme="majorHAnsi" w:eastAsia="Times New Roman" w:hAnsiTheme="majorHAnsi"/>
      <w:sz w:val="32"/>
      <w:szCs w:val="24"/>
      <w:lang w:eastAsia="en-US"/>
    </w:rPr>
  </w:style>
  <w:style w:type="character" w:customStyle="1" w:styleId="AERtextblue">
    <w:name w:val="AER text blue"/>
    <w:uiPriority w:val="1"/>
    <w:qFormat/>
    <w:rsid w:val="009B710D"/>
    <w:rPr>
      <w:color w:val="365F91"/>
    </w:rPr>
  </w:style>
  <w:style w:type="table" w:customStyle="1" w:styleId="AERtable-numbers">
    <w:name w:val="AER table - numbers"/>
    <w:basedOn w:val="TableNormal"/>
    <w:uiPriority w:val="99"/>
    <w:rsid w:val="009B710D"/>
    <w:pPr>
      <w:spacing w:before="120" w:after="80"/>
      <w:jc w:val="right"/>
    </w:pPr>
    <w:rPr>
      <w:rFonts w:asciiTheme="minorHAnsi" w:eastAsia="Calibri" w:hAnsiTheme="minorHAnsi"/>
      <w:sz w:val="16"/>
    </w:rPr>
    <w:tblPr>
      <w:tblStyleRowBandSize w:val="1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firstCol">
      <w:pPr>
        <w:jc w:val="left"/>
      </w:pPr>
    </w:tblStylePr>
    <w:tblStylePr w:type="band2Horz">
      <w:tblPr/>
      <w:tcPr>
        <w:shd w:val="clear" w:color="auto" w:fill="DBE5F1"/>
      </w:tcPr>
    </w:tblStylePr>
  </w:style>
  <w:style w:type="paragraph" w:customStyle="1" w:styleId="AERtabletextright">
    <w:name w:val="AER table text right"/>
    <w:basedOn w:val="AERtabletextleft"/>
    <w:qFormat/>
    <w:rsid w:val="009B710D"/>
    <w:pPr>
      <w:spacing w:before="120" w:after="80"/>
      <w:jc w:val="right"/>
    </w:pPr>
  </w:style>
  <w:style w:type="character" w:customStyle="1" w:styleId="AERtextsize10">
    <w:name w:val="AER text size 10"/>
    <w:uiPriority w:val="1"/>
    <w:qFormat/>
    <w:rsid w:val="009B710D"/>
    <w:rPr>
      <w:sz w:val="20"/>
    </w:rPr>
  </w:style>
  <w:style w:type="paragraph" w:customStyle="1" w:styleId="AERbodytextnospaceleftalign">
    <w:name w:val="AER body text no space left align"/>
    <w:basedOn w:val="AERbodytextnospace"/>
    <w:qFormat/>
    <w:rsid w:val="009B710D"/>
    <w:pPr>
      <w:jc w:val="left"/>
    </w:pPr>
  </w:style>
  <w:style w:type="paragraph" w:customStyle="1" w:styleId="AERbodytextleftalign">
    <w:name w:val="AER body text left align"/>
    <w:basedOn w:val="Normal"/>
    <w:qFormat/>
    <w:rsid w:val="009B710D"/>
    <w:pPr>
      <w:tabs>
        <w:tab w:val="num" w:pos="1492"/>
      </w:tabs>
      <w:spacing w:after="240" w:line="288" w:lineRule="auto"/>
      <w:ind w:left="1492" w:hanging="360"/>
    </w:pPr>
    <w:rPr>
      <w:rFonts w:asciiTheme="minorHAnsi" w:eastAsia="Times New Roman" w:hAnsiTheme="minorHAnsi" w:cs="Times New Roman"/>
      <w:sz w:val="20"/>
      <w:szCs w:val="24"/>
    </w:rPr>
  </w:style>
  <w:style w:type="paragraph" w:customStyle="1" w:styleId="AERbodytextcentre">
    <w:name w:val="AER body text centre"/>
    <w:basedOn w:val="Normal"/>
    <w:qFormat/>
    <w:rsid w:val="009B710D"/>
    <w:pPr>
      <w:tabs>
        <w:tab w:val="num" w:pos="1492"/>
      </w:tabs>
      <w:spacing w:after="240" w:line="288" w:lineRule="auto"/>
      <w:ind w:left="1492" w:hanging="360"/>
      <w:jc w:val="center"/>
    </w:pPr>
    <w:rPr>
      <w:rFonts w:asciiTheme="minorHAnsi" w:eastAsia="Times New Roman" w:hAnsiTheme="minorHAnsi" w:cs="Times New Roman"/>
      <w:sz w:val="20"/>
      <w:szCs w:val="24"/>
    </w:rPr>
  </w:style>
  <w:style w:type="paragraph" w:customStyle="1" w:styleId="AERbodytextnospacecentre">
    <w:name w:val="AER body text no space centre"/>
    <w:basedOn w:val="AERbodytextnospace"/>
    <w:qFormat/>
    <w:rsid w:val="009B710D"/>
    <w:pPr>
      <w:tabs>
        <w:tab w:val="clear" w:pos="0"/>
        <w:tab w:val="num" w:pos="1492"/>
      </w:tabs>
      <w:ind w:left="1492" w:hanging="360"/>
      <w:jc w:val="center"/>
    </w:pPr>
  </w:style>
  <w:style w:type="table" w:customStyle="1" w:styleId="AERtable-text10">
    <w:name w:val="AER table - text1"/>
    <w:basedOn w:val="TableNormal"/>
    <w:uiPriority w:val="99"/>
    <w:rsid w:val="009B710D"/>
    <w:pPr>
      <w:spacing w:before="120" w:after="80"/>
    </w:pPr>
    <w:rPr>
      <w:rFonts w:asciiTheme="minorHAnsi" w:eastAsia="Calibri" w:hAnsiTheme="minorHAnsi"/>
      <w:sz w:val="16"/>
    </w:rPr>
    <w:tblPr>
      <w:tblStyleRowBandSize w:val="1"/>
      <w:tblInd w:w="0" w:type="nil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band2Horz">
      <w:tblPr/>
      <w:tcPr>
        <w:shd w:val="clear" w:color="auto" w:fill="DBE5F1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9B710D"/>
    <w:pPr>
      <w:spacing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B710D"/>
    <w:rPr>
      <w:rFonts w:ascii="Verdana" w:eastAsia="Times New Roman" w:hAnsi="Verdana"/>
      <w:sz w:val="24"/>
      <w:szCs w:val="24"/>
    </w:rPr>
  </w:style>
  <w:style w:type="character" w:customStyle="1" w:styleId="Superscript">
    <w:name w:val="Superscript"/>
    <w:basedOn w:val="DefaultParagraphFont"/>
    <w:uiPriority w:val="1"/>
    <w:qFormat/>
    <w:rsid w:val="009B710D"/>
    <w:rPr>
      <w:vertAlign w:val="superscript"/>
    </w:rPr>
  </w:style>
  <w:style w:type="table" w:customStyle="1" w:styleId="AERTable-Text2">
    <w:name w:val="AER Table - Text2"/>
    <w:basedOn w:val="TableNormal"/>
    <w:uiPriority w:val="99"/>
    <w:rsid w:val="009B710D"/>
    <w:pPr>
      <w:spacing w:before="120" w:after="120"/>
    </w:pPr>
    <w:rPr>
      <w:rFonts w:ascii="Arial" w:eastAsiaTheme="minorHAnsi" w:hAnsi="Arial" w:cstheme="minorBidi"/>
      <w:szCs w:val="22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table" w:styleId="PlainTable1">
    <w:name w:val="Plain Table 1"/>
    <w:basedOn w:val="TableNormal"/>
    <w:uiPriority w:val="41"/>
    <w:rsid w:val="009B710D"/>
    <w:pPr>
      <w:spacing w:before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B710D"/>
    <w:pPr>
      <w:spacing w:before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ERtable-text11">
    <w:name w:val="AER table - text11"/>
    <w:basedOn w:val="TableNormal"/>
    <w:uiPriority w:val="99"/>
    <w:rsid w:val="009B710D"/>
    <w:pPr>
      <w:spacing w:before="120" w:after="80"/>
    </w:pPr>
    <w:rPr>
      <w:rFonts w:asciiTheme="minorHAnsi" w:eastAsia="Calibri" w:hAnsiTheme="minorHAnsi"/>
      <w:sz w:val="16"/>
    </w:rPr>
    <w:tblPr>
      <w:tblStyleRowBandSize w:val="1"/>
      <w:tblInd w:w="0" w:type="nil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band2Horz">
      <w:tblPr/>
      <w:tcPr>
        <w:shd w:val="clear" w:color="auto" w:fill="DBE5F1"/>
      </w:tcPr>
    </w:tblStylePr>
  </w:style>
  <w:style w:type="paragraph" w:customStyle="1" w:styleId="Signaturename">
    <w:name w:val="Signature name"/>
    <w:basedOn w:val="Normal"/>
    <w:uiPriority w:val="99"/>
    <w:rsid w:val="009B710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en-AU"/>
    </w:rPr>
  </w:style>
  <w:style w:type="paragraph" w:customStyle="1" w:styleId="OutlineNumbered1">
    <w:name w:val="Outline Numbered 1"/>
    <w:basedOn w:val="Normal"/>
    <w:uiPriority w:val="99"/>
    <w:rsid w:val="009B710D"/>
    <w:pPr>
      <w:numPr>
        <w:numId w:val="30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utlineNumbered2">
    <w:name w:val="Outline Numbered 2"/>
    <w:basedOn w:val="Normal"/>
    <w:uiPriority w:val="99"/>
    <w:rsid w:val="009B710D"/>
    <w:pPr>
      <w:numPr>
        <w:ilvl w:val="1"/>
        <w:numId w:val="30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utlineNumbered3">
    <w:name w:val="Outline Numbered 3"/>
    <w:basedOn w:val="Normal"/>
    <w:uiPriority w:val="99"/>
    <w:rsid w:val="009B710D"/>
    <w:pPr>
      <w:numPr>
        <w:ilvl w:val="2"/>
        <w:numId w:val="30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1">
    <w:name w:val="Tabletext"/>
    <w:aliases w:val="tt"/>
    <w:basedOn w:val="Normal"/>
    <w:rsid w:val="009B710D"/>
    <w:pPr>
      <w:spacing w:before="60" w:after="0" w:line="240" w:lineRule="atLeast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Heading0">
    <w:name w:val="TableHeading"/>
    <w:aliases w:val="th"/>
    <w:basedOn w:val="Normal"/>
    <w:next w:val="Tabletext1"/>
    <w:rsid w:val="009B710D"/>
    <w:pPr>
      <w:keepNext/>
      <w:spacing w:before="60" w:after="0" w:line="240" w:lineRule="atLeast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9B710D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B710D"/>
    <w:rPr>
      <w:rFonts w:ascii="Times New Roman" w:eastAsia="Times New Roman" w:hAnsi="Times New Roman"/>
      <w:sz w:val="18"/>
    </w:rPr>
  </w:style>
  <w:style w:type="paragraph" w:customStyle="1" w:styleId="ShortT">
    <w:name w:val="ShortT"/>
    <w:basedOn w:val="Normal"/>
    <w:next w:val="Normal"/>
    <w:qFormat/>
    <w:rsid w:val="009B710D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9B710D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table" w:customStyle="1" w:styleId="AERTable-Text110">
    <w:name w:val="AER Table - Text11"/>
    <w:basedOn w:val="TableNormal"/>
    <w:uiPriority w:val="99"/>
    <w:rsid w:val="009B710D"/>
    <w:pPr>
      <w:spacing w:before="120" w:after="120"/>
    </w:pPr>
    <w:rPr>
      <w:rFonts w:ascii="Arial" w:eastAsiaTheme="minorHAnsi" w:hAnsi="Arial" w:cstheme="minorBidi"/>
      <w:szCs w:val="22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table" w:customStyle="1" w:styleId="AERTable-Text12">
    <w:name w:val="AER Table - Text12"/>
    <w:basedOn w:val="TableNormal"/>
    <w:uiPriority w:val="99"/>
    <w:rsid w:val="009B710D"/>
    <w:pPr>
      <w:spacing w:before="120" w:after="120"/>
    </w:pPr>
    <w:rPr>
      <w:rFonts w:ascii="Arial" w:eastAsiaTheme="minorHAnsi" w:hAnsi="Arial" w:cstheme="minorBidi"/>
      <w:szCs w:val="22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paragraph" w:customStyle="1" w:styleId="Bulletpoint">
    <w:name w:val="Bullet point"/>
    <w:basedOn w:val="ListBullet"/>
    <w:qFormat/>
    <w:rsid w:val="009B710D"/>
    <w:pPr>
      <w:numPr>
        <w:numId w:val="0"/>
      </w:numPr>
      <w:tabs>
        <w:tab w:val="left" w:pos="340"/>
      </w:tabs>
      <w:spacing w:after="0"/>
      <w:ind w:left="357" w:hanging="357"/>
    </w:pPr>
    <w:rPr>
      <w:rFonts w:cs="Times New Roman"/>
    </w:rPr>
  </w:style>
  <w:style w:type="table" w:styleId="GridTable1Light">
    <w:name w:val="Grid Table 1 Light"/>
    <w:basedOn w:val="TableNormal"/>
    <w:uiPriority w:val="46"/>
    <w:rsid w:val="009B710D"/>
    <w:pPr>
      <w:spacing w:before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lphabet2">
    <w:name w:val="List alphabet 2"/>
    <w:basedOn w:val="Listalphabet"/>
    <w:rsid w:val="009B710D"/>
    <w:pPr>
      <w:numPr>
        <w:numId w:val="0"/>
      </w:numPr>
      <w:tabs>
        <w:tab w:val="clear" w:pos="340"/>
        <w:tab w:val="left" w:pos="680"/>
      </w:tabs>
      <w:ind w:left="680" w:hanging="340"/>
    </w:pPr>
  </w:style>
  <w:style w:type="character" w:customStyle="1" w:styleId="s10">
    <w:name w:val="s10"/>
    <w:basedOn w:val="DefaultParagraphFont"/>
    <w:rsid w:val="009B710D"/>
  </w:style>
  <w:style w:type="paragraph" w:customStyle="1" w:styleId="Numbered1">
    <w:name w:val="Numbered 1"/>
    <w:basedOn w:val="Heading1"/>
    <w:next w:val="Normal"/>
    <w:qFormat/>
    <w:rsid w:val="009B710D"/>
    <w:pPr>
      <w:widowControl/>
      <w:tabs>
        <w:tab w:val="left" w:pos="680"/>
      </w:tabs>
      <w:spacing w:before="240" w:line="240" w:lineRule="auto"/>
      <w:ind w:left="360" w:hanging="360"/>
      <w:contextualSpacing w:val="0"/>
    </w:pPr>
    <w:rPr>
      <w:rFonts w:eastAsiaTheme="majorEastAsia" w:cstheme="majorBidi"/>
      <w:color w:val="auto"/>
      <w:spacing w:val="0"/>
      <w:kern w:val="0"/>
      <w:sz w:val="24"/>
    </w:rPr>
  </w:style>
  <w:style w:type="paragraph" w:customStyle="1" w:styleId="Numbered11">
    <w:name w:val="Numbered 1.1"/>
    <w:basedOn w:val="Heading2"/>
    <w:next w:val="Normal"/>
    <w:qFormat/>
    <w:rsid w:val="009B710D"/>
    <w:pPr>
      <w:pageBreakBefore w:val="0"/>
      <w:numPr>
        <w:numId w:val="0"/>
      </w:numPr>
      <w:tabs>
        <w:tab w:val="left" w:pos="1021"/>
      </w:tabs>
      <w:spacing w:before="200" w:after="0" w:line="240" w:lineRule="atLeast"/>
      <w:ind w:left="432" w:hanging="432"/>
    </w:pPr>
    <w:rPr>
      <w:rFonts w:eastAsiaTheme="majorEastAsia" w:cs="Arial"/>
      <w:b w:val="0"/>
      <w:color w:val="auto"/>
      <w:sz w:val="22"/>
      <w:szCs w:val="26"/>
      <w:lang w:eastAsia="en-US"/>
    </w:rPr>
  </w:style>
  <w:style w:type="paragraph" w:customStyle="1" w:styleId="Numbered111">
    <w:name w:val="Numbered 1.1.1"/>
    <w:basedOn w:val="Heading3"/>
    <w:next w:val="Normal"/>
    <w:qFormat/>
    <w:rsid w:val="009B710D"/>
    <w:pPr>
      <w:keepNext w:val="0"/>
      <w:keepLines w:val="0"/>
      <w:numPr>
        <w:ilvl w:val="0"/>
        <w:numId w:val="0"/>
      </w:numPr>
      <w:tabs>
        <w:tab w:val="left" w:pos="1361"/>
      </w:tabs>
      <w:spacing w:before="240" w:after="0"/>
      <w:ind w:left="1224" w:hanging="504"/>
      <w:contextualSpacing/>
    </w:pPr>
    <w:rPr>
      <w:rFonts w:eastAsiaTheme="majorEastAsia" w:cstheme="majorBidi"/>
      <w:i/>
      <w:color w:val="000000" w:themeColor="text1" w:themeShade="BF"/>
      <w:sz w:val="22"/>
      <w:szCs w:val="22"/>
    </w:rPr>
  </w:style>
  <w:style w:type="paragraph" w:customStyle="1" w:styleId="Numbered1111">
    <w:name w:val="Numbered 1.1.1.1"/>
    <w:basedOn w:val="Heading4"/>
    <w:next w:val="Normal"/>
    <w:rsid w:val="009B710D"/>
    <w:pPr>
      <w:numPr>
        <w:ilvl w:val="0"/>
        <w:numId w:val="0"/>
      </w:numPr>
      <w:tabs>
        <w:tab w:val="clear" w:pos="1021"/>
        <w:tab w:val="left" w:pos="1361"/>
      </w:tabs>
      <w:spacing w:before="240" w:after="0" w:line="240" w:lineRule="auto"/>
      <w:ind w:left="1728" w:hanging="648"/>
    </w:pPr>
    <w:rPr>
      <w:i/>
      <w:color w:val="4F81BD" w:themeColor="accent1"/>
    </w:rPr>
  </w:style>
  <w:style w:type="paragraph" w:customStyle="1" w:styleId="Numbered11111">
    <w:name w:val="Numbered 1.1.1.1.1"/>
    <w:basedOn w:val="Heading5"/>
    <w:next w:val="Normal"/>
    <w:uiPriority w:val="2"/>
    <w:rsid w:val="009B710D"/>
    <w:pPr>
      <w:numPr>
        <w:ilvl w:val="0"/>
        <w:numId w:val="0"/>
      </w:numPr>
      <w:tabs>
        <w:tab w:val="clear" w:pos="1361"/>
        <w:tab w:val="left" w:pos="1701"/>
      </w:tabs>
      <w:spacing w:before="200" w:after="0"/>
      <w:ind w:left="2232" w:hanging="792"/>
    </w:pPr>
    <w:rPr>
      <w:color w:val="243F60" w:themeColor="accent1" w:themeShade="7F"/>
    </w:rPr>
  </w:style>
  <w:style w:type="paragraph" w:customStyle="1" w:styleId="Numbered111111">
    <w:name w:val="Numbered 1.1.1.1.1.1"/>
    <w:basedOn w:val="Heading6"/>
    <w:next w:val="Normal"/>
    <w:uiPriority w:val="2"/>
    <w:rsid w:val="009B710D"/>
    <w:pPr>
      <w:numPr>
        <w:ilvl w:val="0"/>
        <w:numId w:val="0"/>
      </w:numPr>
      <w:tabs>
        <w:tab w:val="clear" w:pos="1361"/>
        <w:tab w:val="left" w:pos="1701"/>
      </w:tabs>
      <w:spacing w:before="240" w:after="0" w:line="240" w:lineRule="auto"/>
      <w:ind w:left="2736" w:hanging="936"/>
    </w:pPr>
    <w:rPr>
      <w:color w:val="auto"/>
    </w:rPr>
  </w:style>
  <w:style w:type="table" w:styleId="PlainTable2">
    <w:name w:val="Plain Table 2"/>
    <w:basedOn w:val="TableNormal"/>
    <w:uiPriority w:val="42"/>
    <w:rsid w:val="009B710D"/>
    <w:pPr>
      <w:spacing w:before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7E2E68"/>
    <w:pPr>
      <w:spacing w:before="200"/>
    </w:pPr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Rtable-numbers1">
    <w:name w:val="AER table - numbers1"/>
    <w:basedOn w:val="TableNormal"/>
    <w:uiPriority w:val="99"/>
    <w:rsid w:val="003C0026"/>
    <w:pPr>
      <w:spacing w:before="120" w:after="80"/>
      <w:jc w:val="right"/>
    </w:pPr>
    <w:rPr>
      <w:rFonts w:asciiTheme="minorHAnsi" w:eastAsia="Calibri" w:hAnsiTheme="minorHAnsi"/>
      <w:sz w:val="16"/>
    </w:rPr>
    <w:tblPr>
      <w:tblStyleRowBandSize w:val="1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firstCol">
      <w:pPr>
        <w:jc w:val="left"/>
      </w:pPr>
    </w:tblStylePr>
    <w:tblStylePr w:type="band2Horz">
      <w:tblPr/>
      <w:tcPr>
        <w:shd w:val="clear" w:color="auto" w:fill="DBE5F1"/>
      </w:tcPr>
    </w:tblStylePr>
  </w:style>
  <w:style w:type="table" w:customStyle="1" w:styleId="AERtable-numbers2">
    <w:name w:val="AER table - numbers2"/>
    <w:basedOn w:val="TableNormal"/>
    <w:uiPriority w:val="99"/>
    <w:rsid w:val="00595D8B"/>
    <w:pPr>
      <w:spacing w:before="120" w:after="80"/>
      <w:jc w:val="right"/>
    </w:pPr>
    <w:rPr>
      <w:rFonts w:asciiTheme="minorHAnsi" w:eastAsia="Calibri" w:hAnsiTheme="minorHAnsi"/>
      <w:sz w:val="16"/>
    </w:rPr>
    <w:tblPr>
      <w:tblStyleRowBandSize w:val="1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firstCol">
      <w:pPr>
        <w:jc w:val="left"/>
      </w:pPr>
    </w:tblStylePr>
    <w:tblStylePr w:type="band2Horz">
      <w:tblPr/>
      <w:tcPr>
        <w:shd w:val="clear" w:color="auto" w:fill="DBE5F1"/>
      </w:tcPr>
    </w:tblStylePr>
  </w:style>
  <w:style w:type="table" w:customStyle="1" w:styleId="AERTable-Text13">
    <w:name w:val="AER Table - Text13"/>
    <w:basedOn w:val="TableNormal"/>
    <w:uiPriority w:val="99"/>
    <w:rsid w:val="00C31566"/>
    <w:pPr>
      <w:spacing w:before="120" w:after="120"/>
    </w:pPr>
    <w:rPr>
      <w:rFonts w:ascii="Arial" w:eastAsiaTheme="minorHAnsi" w:hAnsi="Arial" w:cstheme="minorBidi"/>
      <w:szCs w:val="22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numbering" w:customStyle="1" w:styleId="List11">
    <w:name w:val="List11"/>
    <w:basedOn w:val="NoList"/>
    <w:uiPriority w:val="99"/>
    <w:rsid w:val="00960DE2"/>
  </w:style>
  <w:style w:type="paragraph" w:customStyle="1" w:styleId="ParaBullet1">
    <w:name w:val="ParaBullet1"/>
    <w:basedOn w:val="Normal"/>
    <w:uiPriority w:val="6"/>
    <w:rsid w:val="003F5629"/>
    <w:pPr>
      <w:numPr>
        <w:numId w:val="32"/>
      </w:numPr>
      <w:spacing w:before="120" w:after="120" w:line="240" w:lineRule="auto"/>
    </w:pPr>
    <w:rPr>
      <w:rFonts w:ascii="Open Sans" w:hAnsi="Open Sans" w:cs="Open Sans"/>
      <w:color w:val="000000"/>
      <w:sz w:val="20"/>
      <w:szCs w:val="20"/>
    </w:rPr>
  </w:style>
  <w:style w:type="paragraph" w:customStyle="1" w:styleId="ParaBullet2">
    <w:name w:val="ParaBullet2"/>
    <w:basedOn w:val="Normal"/>
    <w:uiPriority w:val="6"/>
    <w:rsid w:val="003F5629"/>
    <w:pPr>
      <w:numPr>
        <w:ilvl w:val="1"/>
        <w:numId w:val="32"/>
      </w:numPr>
      <w:spacing w:before="120" w:after="120" w:line="240" w:lineRule="auto"/>
    </w:pPr>
    <w:rPr>
      <w:rFonts w:ascii="Open Sans" w:hAnsi="Open Sans" w:cs="Open Sans"/>
      <w:color w:val="000000"/>
      <w:sz w:val="20"/>
      <w:szCs w:val="20"/>
    </w:rPr>
  </w:style>
  <w:style w:type="paragraph" w:customStyle="1" w:styleId="ParaBullet3">
    <w:name w:val="ParaBullet3"/>
    <w:basedOn w:val="Normal"/>
    <w:uiPriority w:val="6"/>
    <w:rsid w:val="003F5629"/>
    <w:pPr>
      <w:numPr>
        <w:ilvl w:val="2"/>
        <w:numId w:val="32"/>
      </w:numPr>
      <w:spacing w:before="120" w:after="120" w:line="240" w:lineRule="auto"/>
      <w:ind w:left="851"/>
    </w:pPr>
    <w:rPr>
      <w:rFonts w:ascii="Open Sans" w:hAnsi="Open Sans" w:cs="Open Sans"/>
      <w:color w:val="000000"/>
      <w:sz w:val="20"/>
      <w:szCs w:val="20"/>
    </w:rPr>
  </w:style>
  <w:style w:type="paragraph" w:customStyle="1" w:styleId="ListBullet20">
    <w:name w:val="ListBullet2"/>
    <w:basedOn w:val="Normal"/>
    <w:uiPriority w:val="6"/>
    <w:rsid w:val="003F5629"/>
    <w:pPr>
      <w:tabs>
        <w:tab w:val="num" w:pos="360"/>
      </w:tabs>
      <w:spacing w:before="120" w:after="120" w:line="240" w:lineRule="auto"/>
      <w:ind w:left="568" w:hanging="284"/>
    </w:pPr>
    <w:rPr>
      <w:rFonts w:ascii="Open Sans" w:hAnsi="Open Sans" w:cs="Open San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482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715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01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7326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61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0889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51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90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91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0495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1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57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43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4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4718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60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38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1249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87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1722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3748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469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595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4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070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65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781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9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0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538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35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2646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33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19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60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2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0012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31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087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0620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7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993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5070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70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26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1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9764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78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2697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92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184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423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8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ACCC\Workgroup\AER\AER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FB25C6BD88945B43274A2B55CC893" ma:contentTypeVersion="8" ma:contentTypeDescription="Create a new document." ma:contentTypeScope="" ma:versionID="66fa147d1a090996fdbfbd07790f31d0">
  <xsd:schema xmlns:xsd="http://www.w3.org/2001/XMLSchema" xmlns:xs="http://www.w3.org/2001/XMLSchema" xmlns:p="http://schemas.microsoft.com/office/2006/metadata/properties" xmlns:ns1="http://schemas.microsoft.com/sharepoint/v3" xmlns:ns2="7cf0e0db-f490-4122-abae-21917392c748" targetNamespace="http://schemas.microsoft.com/office/2006/metadata/properties" ma:root="true" ma:fieldsID="b4c7fdbaab2653067f148b97a858fdeb" ns1:_="" ns2:_="">
    <xsd:import namespace="http://schemas.microsoft.com/sharepoint/v3"/>
    <xsd:import namespace="7cf0e0db-f490-4122-abae-21917392c7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" minOccurs="0"/>
                <xsd:element ref="ns2:Display_x0020_as" minOccurs="0"/>
                <xsd:element ref="ns2:bb374297174b4bdba831a078c8472ed4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0e0db-f490-4122-abae-21917392c748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format="Dropdown" ma:internalName="Topic">
      <xsd:simpleType>
        <xsd:restriction base="dms:Choice">
          <xsd:enumeration value="About the Department"/>
          <xsd:enumeration value="AAIs"/>
          <xsd:enumeration value="Administrative design"/>
          <xsd:enumeration value="Awards and recognition"/>
          <xsd:enumeration value="Budget and Annual Report"/>
          <xsd:enumeration value="Building access"/>
          <xsd:enumeration value="Business Continuity"/>
          <xsd:enumeration value="Business improvement"/>
          <xsd:enumeration value="Canberra Facilities"/>
          <xsd:enumeration value="Car parking"/>
          <xsd:enumeration value="Committees and Networks"/>
          <xsd:enumeration value="Conduct and behavior"/>
          <xsd:enumeration value="Contacts"/>
          <xsd:enumeration value="Corporate and Business Plans"/>
          <xsd:enumeration value="Delegations"/>
          <xsd:enumeration value="Emergency"/>
          <xsd:enumeration value="Enterprise Agreement"/>
          <xsd:enumeration value="FaBS Service Centre"/>
          <xsd:enumeration value="Finance"/>
          <xsd:enumeration value="Finance Training"/>
          <xsd:enumeration value="FOI and Privacy"/>
          <xsd:enumeration value="Fraud and Security"/>
          <xsd:enumeration value="Grants Management"/>
          <xsd:enumeration value="Health and safety"/>
          <xsd:enumeration value="IML"/>
          <xsd:enumeration value="Information/Records Management"/>
          <xsd:enumeration value="IT Services"/>
          <xsd:enumeration value="Learning and development"/>
          <xsd:enumeration value="Leave"/>
          <xsd:enumeration value="Legal"/>
          <xsd:enumeration value="Legislation, regulation and regulatory reform"/>
          <xsd:enumeration value="Mail and Freight"/>
          <xsd:enumeration value="Media and speeches"/>
          <xsd:enumeration value="Minister"/>
          <xsd:enumeration value="Ministerial and parliamentary"/>
          <xsd:enumeration value="News and Events"/>
          <xsd:enumeration value="Office supplies"/>
          <xsd:enumeration value="Online publishing"/>
          <xsd:enumeration value="Performance Management"/>
          <xsd:enumeration value="Program and Project Management"/>
          <xsd:enumeration value="Properties, facilities and supplies"/>
          <xsd:enumeration value="Publications"/>
          <xsd:enumeration value="Recruitment"/>
          <xsd:enumeration value="Risk Management"/>
          <xsd:enumeration value="Salary"/>
          <xsd:enumeration value="Secretary and Executive"/>
          <xsd:enumeration value="Service Delivery"/>
          <xsd:enumeration value="Service Delivery Modernisation"/>
          <xsd:enumeration value="Social"/>
          <xsd:enumeration value="Social Media"/>
          <xsd:enumeration value="Staff Surveys"/>
          <xsd:enumeration value="Structure"/>
          <xsd:enumeration value="Style guides and writing"/>
          <xsd:enumeration value="Tools and Systems"/>
          <xsd:enumeration value="Travel"/>
          <xsd:enumeration value="Vehicles - Fleet"/>
          <xsd:enumeration value="Working arrangements"/>
          <xsd:enumeration value="Worklife balance"/>
          <xsd:enumeration value="Workplace diversity"/>
        </xsd:restriction>
      </xsd:simpleType>
    </xsd:element>
    <xsd:element name="Display_x0020_as" ma:index="11" nillable="true" ma:displayName="Display as" ma:default="N/A" ma:description="for identifying policies procedures, forms and templates" ma:internalName="Display_x0020_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Form"/>
                    <xsd:enumeration value="Template"/>
                    <xsd:enumeration value="Checklist"/>
                    <xsd:enumeration value="Contact"/>
                    <xsd:enumeration value="New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bb374297174b4bdba831a078c8472ed4" ma:index="12" nillable="true" ma:taxonomy="true" ma:internalName="bb374297174b4bdba831a078c8472ed4" ma:taxonomyFieldName="Document_x0020_Type" ma:displayName="Document Type" ma:default="" ma:fieldId="{bb374297-174b-4bdb-a831-a078c8472ed4}" ma:sspId="09220d36-2b40-42d2-98de-701753724435" ma:termSetId="4ce58473-0306-406e-a93f-f5dd13a02506" ma:anchorId="38d06e9b-17d5-490d-973f-9a1f4cecc264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6f63d10-0b52-4490-b9e7-721c0b21adac}" ma:internalName="TaxCatchAll" ma:showField="CatchAllData" ma:web="7cf0e0db-f490-4122-abae-21917392c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6f63d10-0b52-4490-b9e7-721c0b21adac}" ma:internalName="TaxCatchAllLabel" ma:readOnly="true" ma:showField="CatchAllDataLabel" ma:web="7cf0e0db-f490-4122-abae-21917392c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7cf0e0db-f490-4122-abae-21917392c748">Style guides and writing</Topic>
    <PublishingExpirationDate xmlns="http://schemas.microsoft.com/sharepoint/v3" xsi:nil="true"/>
    <PublishingStartDate xmlns="http://schemas.microsoft.com/sharepoint/v3" xsi:nil="true"/>
    <Display_x0020_as xmlns="7cf0e0db-f490-4122-abae-21917392c748">
      <Value>Template</Value>
    </Display_x0020_as>
    <bb374297174b4bdba831a078c8472ed4 xmlns="7cf0e0db-f490-4122-abae-21917392c748">
      <Terms xmlns="http://schemas.microsoft.com/office/infopath/2007/PartnerControls"/>
    </bb374297174b4bdba831a078c8472ed4>
    <TaxCatchAll xmlns="7cf0e0db-f490-4122-abae-21917392c74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Props1.xml><?xml version="1.0" encoding="utf-8"?>
<ds:datastoreItem xmlns:ds="http://schemas.openxmlformats.org/officeDocument/2006/customXml" ds:itemID="{6DCF07A3-2ED5-4901-97F9-F2B2E221F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f0e0db-f490-4122-abae-21917392c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CAD33-3B39-4665-A5E6-666D035120E9}">
  <ds:schemaRefs>
    <ds:schemaRef ds:uri="http://schemas.microsoft.com/office/2006/metadata/properties"/>
    <ds:schemaRef ds:uri="http://schemas.microsoft.com/office/infopath/2007/PartnerControls"/>
    <ds:schemaRef ds:uri="7cf0e0db-f490-4122-abae-21917392c74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B48E02-C406-418D-A555-2A3BB91642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D0D68-0104-4842-8F42-2A7A91AA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AER report template</Template>
  <TotalTime>2</TotalTime>
  <Pages>11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market offer prices 2022–23: Final determination</vt:lpstr>
    </vt:vector>
  </TitlesOfParts>
  <Company/>
  <LinksUpToDate>false</LinksUpToDate>
  <CharactersWithSpaces>17747</CharactersWithSpaces>
  <SharedDoc>false</SharedDoc>
  <HLinks>
    <vt:vector size="42" baseType="variant">
      <vt:variant>
        <vt:i4>3735676</vt:i4>
      </vt:variant>
      <vt:variant>
        <vt:i4>123</vt:i4>
      </vt:variant>
      <vt:variant>
        <vt:i4>0</vt:i4>
      </vt:variant>
      <vt:variant>
        <vt:i4>5</vt:i4>
      </vt:variant>
      <vt:variant>
        <vt:lpwstr>http://www.fao.org/docrep/016/i3027e/i3027e.pdf</vt:lpwstr>
      </vt:variant>
      <vt:variant>
        <vt:lpwstr/>
      </vt:variant>
      <vt:variant>
        <vt:i4>7012470</vt:i4>
      </vt:variant>
      <vt:variant>
        <vt:i4>120</vt:i4>
      </vt:variant>
      <vt:variant>
        <vt:i4>0</vt:i4>
      </vt:variant>
      <vt:variant>
        <vt:i4>5</vt:i4>
      </vt:variant>
      <vt:variant>
        <vt:lpwstr>http://www.daff.gov.au/abares/publications</vt:lpwstr>
      </vt:variant>
      <vt:variant>
        <vt:lpwstr/>
      </vt:variant>
      <vt:variant>
        <vt:i4>3342462</vt:i4>
      </vt:variant>
      <vt:variant>
        <vt:i4>12</vt:i4>
      </vt:variant>
      <vt:variant>
        <vt:i4>0</vt:i4>
      </vt:variant>
      <vt:variant>
        <vt:i4>5</vt:i4>
      </vt:variant>
      <vt:variant>
        <vt:lpwstr>http://daff.gov.au/</vt:lpwstr>
      </vt:variant>
      <vt:variant>
        <vt:lpwstr/>
      </vt:variant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http://daff.gov.au/publications</vt:lpwstr>
      </vt:variant>
      <vt:variant>
        <vt:lpwstr/>
      </vt:variant>
      <vt:variant>
        <vt:i4>524394</vt:i4>
      </vt:variant>
      <vt:variant>
        <vt:i4>6</vt:i4>
      </vt:variant>
      <vt:variant>
        <vt:i4>0</vt:i4>
      </vt:variant>
      <vt:variant>
        <vt:i4>5</vt:i4>
      </vt:variant>
      <vt:variant>
        <vt:lpwstr>mailto:copyright@daff.gov.au</vt:lpwstr>
      </vt:variant>
      <vt:variant>
        <vt:lpwstr/>
      </vt:variant>
      <vt:variant>
        <vt:i4>2687028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http://creativecommons.org/licenses/by/3.0/au/legalcode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http://creativecommons.org/licenses/by/3.0/au/deed.en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market offer prices 2022–23: Final determination</dc:title>
  <dc:creator>Australian Energy Regulator</dc:creator>
  <cp:lastModifiedBy>Criticos, James</cp:lastModifiedBy>
  <cp:revision>2</cp:revision>
  <cp:lastPrinted>2022-05-24T06:26:00Z</cp:lastPrinted>
  <dcterms:created xsi:type="dcterms:W3CDTF">2022-06-01T00:44:00Z</dcterms:created>
  <dcterms:modified xsi:type="dcterms:W3CDTF">2022-06-01T00:44:00Z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0x0101004A7FB25C6BD88945B43274A2B55CC893</vt:lpwstr>
  </property>
</Properties>
</file>