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AC66" w14:textId="77777777" w:rsidR="00715914" w:rsidRPr="00AC7E5F" w:rsidRDefault="00DA186E" w:rsidP="00B05CF4">
      <w:pPr>
        <w:rPr>
          <w:sz w:val="28"/>
        </w:rPr>
      </w:pPr>
      <w:r w:rsidRPr="00AC7E5F">
        <w:rPr>
          <w:noProof/>
          <w:lang w:eastAsia="en-AU"/>
        </w:rPr>
        <w:drawing>
          <wp:inline distT="0" distB="0" distL="0" distR="0" wp14:anchorId="49A5E2B1" wp14:editId="7BF6838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F87905B" w14:textId="77777777" w:rsidR="00715914" w:rsidRPr="00AC7E5F" w:rsidRDefault="00715914" w:rsidP="00715914">
      <w:pPr>
        <w:rPr>
          <w:sz w:val="19"/>
        </w:rPr>
      </w:pPr>
    </w:p>
    <w:p w14:paraId="6EB9E1F3" w14:textId="77777777" w:rsidR="00715914" w:rsidRPr="00AC7E5F" w:rsidRDefault="00F1499D" w:rsidP="00715914">
      <w:pPr>
        <w:pStyle w:val="ShortT"/>
      </w:pPr>
      <w:r w:rsidRPr="00AC7E5F">
        <w:t>Public Governance, Performance and Accountability (</w:t>
      </w:r>
      <w:r w:rsidR="00AC7E5F" w:rsidRPr="00AC7E5F">
        <w:t>Section 7</w:t>
      </w:r>
      <w:r w:rsidRPr="00AC7E5F">
        <w:t xml:space="preserve">5 Transfers) </w:t>
      </w:r>
      <w:r w:rsidR="00AC7E5F" w:rsidRPr="00AC7E5F">
        <w:t>Determination 2</w:t>
      </w:r>
      <w:r w:rsidRPr="00AC7E5F">
        <w:t>022</w:t>
      </w:r>
      <w:r w:rsidR="00AC7E5F">
        <w:noBreakHyphen/>
      </w:r>
      <w:r w:rsidRPr="00AC7E5F">
        <w:t>2023</w:t>
      </w:r>
    </w:p>
    <w:p w14:paraId="6C1E20E2" w14:textId="77777777" w:rsidR="00F1499D" w:rsidRPr="00AC7E5F" w:rsidRDefault="00F1499D" w:rsidP="00057D5A">
      <w:pPr>
        <w:pStyle w:val="SignCoverPageStart"/>
        <w:rPr>
          <w:szCs w:val="22"/>
        </w:rPr>
      </w:pPr>
      <w:r w:rsidRPr="00AC7E5F">
        <w:rPr>
          <w:szCs w:val="22"/>
        </w:rPr>
        <w:t xml:space="preserve">I, </w:t>
      </w:r>
      <w:r w:rsidR="00AA6E11" w:rsidRPr="00AC7E5F">
        <w:rPr>
          <w:szCs w:val="22"/>
        </w:rPr>
        <w:t>Tracey Carroll</w:t>
      </w:r>
      <w:r w:rsidRPr="00AC7E5F">
        <w:rPr>
          <w:szCs w:val="22"/>
        </w:rPr>
        <w:t xml:space="preserve">, </w:t>
      </w:r>
      <w:r w:rsidR="00E31515" w:rsidRPr="00AC7E5F">
        <w:rPr>
          <w:szCs w:val="22"/>
        </w:rPr>
        <w:t xml:space="preserve">as </w:t>
      </w:r>
      <w:r w:rsidR="00AA6E11" w:rsidRPr="00AC7E5F">
        <w:rPr>
          <w:szCs w:val="22"/>
        </w:rPr>
        <w:t xml:space="preserve">subdelegate of the </w:t>
      </w:r>
      <w:r w:rsidRPr="00AC7E5F">
        <w:rPr>
          <w:szCs w:val="22"/>
        </w:rPr>
        <w:t>Minister for Finance, make the following determination.</w:t>
      </w:r>
    </w:p>
    <w:p w14:paraId="5AE076CF" w14:textId="15AB4E63" w:rsidR="00F1499D" w:rsidRPr="00AC7E5F" w:rsidRDefault="00F1499D" w:rsidP="00057D5A">
      <w:pPr>
        <w:keepNext/>
        <w:spacing w:before="300" w:line="240" w:lineRule="atLeast"/>
        <w:ind w:right="397"/>
        <w:jc w:val="both"/>
        <w:rPr>
          <w:szCs w:val="22"/>
        </w:rPr>
      </w:pPr>
      <w:r w:rsidRPr="00AC7E5F">
        <w:rPr>
          <w:szCs w:val="22"/>
        </w:rPr>
        <w:t>Dated</w:t>
      </w:r>
      <w:r w:rsidR="00CB41C5">
        <w:rPr>
          <w:szCs w:val="22"/>
        </w:rPr>
        <w:t xml:space="preserve"> </w:t>
      </w:r>
      <w:r w:rsidRPr="00AC7E5F">
        <w:rPr>
          <w:szCs w:val="22"/>
        </w:rPr>
        <w:fldChar w:fldCharType="begin"/>
      </w:r>
      <w:r w:rsidRPr="00AC7E5F">
        <w:rPr>
          <w:szCs w:val="22"/>
        </w:rPr>
        <w:instrText xml:space="preserve"> DOCPROPERTY  DateMade </w:instrText>
      </w:r>
      <w:r w:rsidRPr="00AC7E5F">
        <w:rPr>
          <w:szCs w:val="22"/>
        </w:rPr>
        <w:fldChar w:fldCharType="separate"/>
      </w:r>
      <w:r w:rsidR="00CB41C5">
        <w:rPr>
          <w:szCs w:val="22"/>
        </w:rPr>
        <w:t>29 June 2022</w:t>
      </w:r>
      <w:r w:rsidRPr="00AC7E5F">
        <w:rPr>
          <w:szCs w:val="22"/>
        </w:rPr>
        <w:fldChar w:fldCharType="end"/>
      </w:r>
    </w:p>
    <w:p w14:paraId="703AD503" w14:textId="77777777" w:rsidR="00F1499D" w:rsidRPr="00AC7E5F" w:rsidRDefault="00AA6E11" w:rsidP="00057D5A">
      <w:pPr>
        <w:keepNext/>
        <w:tabs>
          <w:tab w:val="left" w:pos="3402"/>
        </w:tabs>
        <w:spacing w:before="1440" w:line="300" w:lineRule="atLeast"/>
        <w:ind w:right="397"/>
        <w:rPr>
          <w:szCs w:val="22"/>
        </w:rPr>
      </w:pPr>
      <w:r w:rsidRPr="00AC7E5F">
        <w:rPr>
          <w:szCs w:val="22"/>
        </w:rPr>
        <w:t>Tracey Carroll</w:t>
      </w:r>
    </w:p>
    <w:p w14:paraId="1C0AD0EC" w14:textId="77777777" w:rsidR="00AA6E11" w:rsidRPr="00AC7E5F" w:rsidRDefault="00AA6E11" w:rsidP="00AA6E11">
      <w:pPr>
        <w:pStyle w:val="SignCoverPageEnd"/>
        <w:rPr>
          <w:szCs w:val="22"/>
        </w:rPr>
      </w:pPr>
      <w:r w:rsidRPr="00AC7E5F">
        <w:rPr>
          <w:szCs w:val="22"/>
        </w:rPr>
        <w:t>First Assistant Secretary</w:t>
      </w:r>
      <w:r w:rsidRPr="00AC7E5F">
        <w:rPr>
          <w:szCs w:val="22"/>
        </w:rPr>
        <w:br/>
        <w:t>Financial Analysis, Reporting and Management</w:t>
      </w:r>
      <w:r w:rsidRPr="00AC7E5F">
        <w:rPr>
          <w:szCs w:val="22"/>
        </w:rPr>
        <w:br/>
        <w:t>Department of Finance</w:t>
      </w:r>
    </w:p>
    <w:p w14:paraId="65FDB8E3" w14:textId="77777777" w:rsidR="00F1499D" w:rsidRPr="00AC7E5F" w:rsidRDefault="00F1499D" w:rsidP="00057D5A"/>
    <w:p w14:paraId="51AABD6C" w14:textId="77777777" w:rsidR="00715914" w:rsidRPr="00AD3472" w:rsidRDefault="00715914" w:rsidP="00715914">
      <w:pPr>
        <w:pStyle w:val="Header"/>
        <w:tabs>
          <w:tab w:val="clear" w:pos="4150"/>
          <w:tab w:val="clear" w:pos="8307"/>
        </w:tabs>
      </w:pPr>
      <w:r w:rsidRPr="00AD3472">
        <w:rPr>
          <w:rStyle w:val="CharChapNo"/>
        </w:rPr>
        <w:t xml:space="preserve"> </w:t>
      </w:r>
      <w:r w:rsidRPr="00AD3472">
        <w:rPr>
          <w:rStyle w:val="CharChapText"/>
        </w:rPr>
        <w:t xml:space="preserve"> </w:t>
      </w:r>
    </w:p>
    <w:p w14:paraId="1E31B3B9" w14:textId="77777777" w:rsidR="00715914" w:rsidRPr="00AD3472" w:rsidRDefault="00715914" w:rsidP="00715914">
      <w:pPr>
        <w:pStyle w:val="Header"/>
        <w:tabs>
          <w:tab w:val="clear" w:pos="4150"/>
          <w:tab w:val="clear" w:pos="8307"/>
        </w:tabs>
      </w:pPr>
      <w:r w:rsidRPr="00AD3472">
        <w:rPr>
          <w:rStyle w:val="CharPartNo"/>
        </w:rPr>
        <w:t xml:space="preserve"> </w:t>
      </w:r>
      <w:r w:rsidRPr="00AD3472">
        <w:rPr>
          <w:rStyle w:val="CharPartText"/>
        </w:rPr>
        <w:t xml:space="preserve"> </w:t>
      </w:r>
    </w:p>
    <w:p w14:paraId="73C891BA" w14:textId="77777777" w:rsidR="00715914" w:rsidRPr="00AD3472" w:rsidRDefault="00715914" w:rsidP="00715914">
      <w:pPr>
        <w:pStyle w:val="Header"/>
        <w:tabs>
          <w:tab w:val="clear" w:pos="4150"/>
          <w:tab w:val="clear" w:pos="8307"/>
        </w:tabs>
      </w:pPr>
      <w:r w:rsidRPr="00AD3472">
        <w:rPr>
          <w:rStyle w:val="CharDivNo"/>
        </w:rPr>
        <w:t xml:space="preserve"> </w:t>
      </w:r>
      <w:r w:rsidRPr="00AD3472">
        <w:rPr>
          <w:rStyle w:val="CharDivText"/>
        </w:rPr>
        <w:t xml:space="preserve"> </w:t>
      </w:r>
    </w:p>
    <w:p w14:paraId="708B7E62" w14:textId="77777777" w:rsidR="00715914" w:rsidRPr="00AC7E5F" w:rsidRDefault="00715914" w:rsidP="00715914">
      <w:pPr>
        <w:sectPr w:rsidR="00715914" w:rsidRPr="00AC7E5F" w:rsidSect="002A253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27C7282" w14:textId="77777777" w:rsidR="00F67BCA" w:rsidRPr="00AC7E5F" w:rsidRDefault="00715914" w:rsidP="00715914">
      <w:pPr>
        <w:outlineLvl w:val="0"/>
        <w:rPr>
          <w:sz w:val="36"/>
        </w:rPr>
      </w:pPr>
      <w:r w:rsidRPr="00AC7E5F">
        <w:rPr>
          <w:sz w:val="36"/>
        </w:rPr>
        <w:lastRenderedPageBreak/>
        <w:t>Contents</w:t>
      </w:r>
    </w:p>
    <w:p w14:paraId="6B41B745" w14:textId="5E84728D" w:rsidR="00203112" w:rsidRPr="00AC7E5F" w:rsidRDefault="00203112">
      <w:pPr>
        <w:pStyle w:val="TOC5"/>
        <w:rPr>
          <w:rFonts w:asciiTheme="minorHAnsi" w:eastAsiaTheme="minorEastAsia" w:hAnsiTheme="minorHAnsi" w:cstheme="minorBidi"/>
          <w:noProof/>
          <w:kern w:val="0"/>
          <w:sz w:val="22"/>
          <w:szCs w:val="22"/>
        </w:rPr>
      </w:pPr>
      <w:r w:rsidRPr="00AC7E5F">
        <w:fldChar w:fldCharType="begin"/>
      </w:r>
      <w:r w:rsidRPr="00AC7E5F">
        <w:instrText xml:space="preserve"> TOC \o "1-9" </w:instrText>
      </w:r>
      <w:r w:rsidRPr="00AC7E5F">
        <w:fldChar w:fldCharType="separate"/>
      </w:r>
      <w:r w:rsidRPr="00AC7E5F">
        <w:rPr>
          <w:noProof/>
        </w:rPr>
        <w:t>1</w:t>
      </w:r>
      <w:r w:rsidRPr="00AC7E5F">
        <w:rPr>
          <w:noProof/>
        </w:rPr>
        <w:tab/>
        <w:t>Name</w:t>
      </w:r>
      <w:r w:rsidRPr="00AC7E5F">
        <w:rPr>
          <w:noProof/>
        </w:rPr>
        <w:tab/>
      </w:r>
      <w:r w:rsidRPr="00AC7E5F">
        <w:rPr>
          <w:noProof/>
        </w:rPr>
        <w:fldChar w:fldCharType="begin"/>
      </w:r>
      <w:r w:rsidRPr="00AC7E5F">
        <w:rPr>
          <w:noProof/>
        </w:rPr>
        <w:instrText xml:space="preserve"> PAGEREF _Toc107315250 \h </w:instrText>
      </w:r>
      <w:r w:rsidRPr="00AC7E5F">
        <w:rPr>
          <w:noProof/>
        </w:rPr>
      </w:r>
      <w:r w:rsidRPr="00AC7E5F">
        <w:rPr>
          <w:noProof/>
        </w:rPr>
        <w:fldChar w:fldCharType="separate"/>
      </w:r>
      <w:r w:rsidR="00CB41C5">
        <w:rPr>
          <w:noProof/>
        </w:rPr>
        <w:t>1</w:t>
      </w:r>
      <w:r w:rsidRPr="00AC7E5F">
        <w:rPr>
          <w:noProof/>
        </w:rPr>
        <w:fldChar w:fldCharType="end"/>
      </w:r>
    </w:p>
    <w:p w14:paraId="5320CE4C" w14:textId="0DFC068C" w:rsidR="00203112" w:rsidRPr="00AC7E5F" w:rsidRDefault="00203112">
      <w:pPr>
        <w:pStyle w:val="TOC5"/>
        <w:rPr>
          <w:rFonts w:asciiTheme="minorHAnsi" w:eastAsiaTheme="minorEastAsia" w:hAnsiTheme="minorHAnsi" w:cstheme="minorBidi"/>
          <w:noProof/>
          <w:kern w:val="0"/>
          <w:sz w:val="22"/>
          <w:szCs w:val="22"/>
        </w:rPr>
      </w:pPr>
      <w:r w:rsidRPr="00AC7E5F">
        <w:rPr>
          <w:noProof/>
        </w:rPr>
        <w:t>2</w:t>
      </w:r>
      <w:r w:rsidRPr="00AC7E5F">
        <w:rPr>
          <w:noProof/>
        </w:rPr>
        <w:tab/>
        <w:t>Commencement</w:t>
      </w:r>
      <w:r w:rsidRPr="00AC7E5F">
        <w:rPr>
          <w:noProof/>
        </w:rPr>
        <w:tab/>
      </w:r>
      <w:r w:rsidRPr="00AC7E5F">
        <w:rPr>
          <w:noProof/>
        </w:rPr>
        <w:fldChar w:fldCharType="begin"/>
      </w:r>
      <w:r w:rsidRPr="00AC7E5F">
        <w:rPr>
          <w:noProof/>
        </w:rPr>
        <w:instrText xml:space="preserve"> PAGEREF _Toc107315251 \h </w:instrText>
      </w:r>
      <w:r w:rsidRPr="00AC7E5F">
        <w:rPr>
          <w:noProof/>
        </w:rPr>
      </w:r>
      <w:r w:rsidRPr="00AC7E5F">
        <w:rPr>
          <w:noProof/>
        </w:rPr>
        <w:fldChar w:fldCharType="separate"/>
      </w:r>
      <w:r w:rsidR="00CB41C5">
        <w:rPr>
          <w:noProof/>
        </w:rPr>
        <w:t>1</w:t>
      </w:r>
      <w:r w:rsidRPr="00AC7E5F">
        <w:rPr>
          <w:noProof/>
        </w:rPr>
        <w:fldChar w:fldCharType="end"/>
      </w:r>
    </w:p>
    <w:p w14:paraId="2C9719BE" w14:textId="7DA367F3" w:rsidR="00203112" w:rsidRPr="00AC7E5F" w:rsidRDefault="00203112">
      <w:pPr>
        <w:pStyle w:val="TOC5"/>
        <w:rPr>
          <w:rFonts w:asciiTheme="minorHAnsi" w:eastAsiaTheme="minorEastAsia" w:hAnsiTheme="minorHAnsi" w:cstheme="minorBidi"/>
          <w:noProof/>
          <w:kern w:val="0"/>
          <w:sz w:val="22"/>
          <w:szCs w:val="22"/>
        </w:rPr>
      </w:pPr>
      <w:r w:rsidRPr="00AC7E5F">
        <w:rPr>
          <w:noProof/>
        </w:rPr>
        <w:t>3</w:t>
      </w:r>
      <w:r w:rsidRPr="00AC7E5F">
        <w:rPr>
          <w:noProof/>
        </w:rPr>
        <w:tab/>
        <w:t>Authority</w:t>
      </w:r>
      <w:r w:rsidRPr="00AC7E5F">
        <w:rPr>
          <w:noProof/>
        </w:rPr>
        <w:tab/>
      </w:r>
      <w:r w:rsidRPr="00AC7E5F">
        <w:rPr>
          <w:noProof/>
        </w:rPr>
        <w:fldChar w:fldCharType="begin"/>
      </w:r>
      <w:r w:rsidRPr="00AC7E5F">
        <w:rPr>
          <w:noProof/>
        </w:rPr>
        <w:instrText xml:space="preserve"> PAGEREF _Toc107315252 \h </w:instrText>
      </w:r>
      <w:r w:rsidRPr="00AC7E5F">
        <w:rPr>
          <w:noProof/>
        </w:rPr>
      </w:r>
      <w:r w:rsidRPr="00AC7E5F">
        <w:rPr>
          <w:noProof/>
        </w:rPr>
        <w:fldChar w:fldCharType="separate"/>
      </w:r>
      <w:r w:rsidR="00CB41C5">
        <w:rPr>
          <w:noProof/>
        </w:rPr>
        <w:t>1</w:t>
      </w:r>
      <w:r w:rsidRPr="00AC7E5F">
        <w:rPr>
          <w:noProof/>
        </w:rPr>
        <w:fldChar w:fldCharType="end"/>
      </w:r>
    </w:p>
    <w:p w14:paraId="3BC36996" w14:textId="749E3090" w:rsidR="00203112" w:rsidRPr="00AC7E5F" w:rsidRDefault="00203112">
      <w:pPr>
        <w:pStyle w:val="TOC5"/>
        <w:rPr>
          <w:rFonts w:asciiTheme="minorHAnsi" w:eastAsiaTheme="minorEastAsia" w:hAnsiTheme="minorHAnsi" w:cstheme="minorBidi"/>
          <w:noProof/>
          <w:kern w:val="0"/>
          <w:sz w:val="22"/>
          <w:szCs w:val="22"/>
        </w:rPr>
      </w:pPr>
      <w:r w:rsidRPr="00AC7E5F">
        <w:rPr>
          <w:noProof/>
        </w:rPr>
        <w:t>4</w:t>
      </w:r>
      <w:r w:rsidRPr="00AC7E5F">
        <w:rPr>
          <w:noProof/>
        </w:rPr>
        <w:tab/>
        <w:t>Definitions</w:t>
      </w:r>
      <w:r w:rsidRPr="00AC7E5F">
        <w:rPr>
          <w:noProof/>
        </w:rPr>
        <w:tab/>
      </w:r>
      <w:r w:rsidRPr="00AC7E5F">
        <w:rPr>
          <w:noProof/>
        </w:rPr>
        <w:fldChar w:fldCharType="begin"/>
      </w:r>
      <w:r w:rsidRPr="00AC7E5F">
        <w:rPr>
          <w:noProof/>
        </w:rPr>
        <w:instrText xml:space="preserve"> PAGEREF _Toc107315253 \h </w:instrText>
      </w:r>
      <w:r w:rsidRPr="00AC7E5F">
        <w:rPr>
          <w:noProof/>
        </w:rPr>
      </w:r>
      <w:r w:rsidRPr="00AC7E5F">
        <w:rPr>
          <w:noProof/>
        </w:rPr>
        <w:fldChar w:fldCharType="separate"/>
      </w:r>
      <w:r w:rsidR="00CB41C5">
        <w:rPr>
          <w:noProof/>
        </w:rPr>
        <w:t>1</w:t>
      </w:r>
      <w:r w:rsidRPr="00AC7E5F">
        <w:rPr>
          <w:noProof/>
        </w:rPr>
        <w:fldChar w:fldCharType="end"/>
      </w:r>
    </w:p>
    <w:p w14:paraId="52B677FB" w14:textId="3E2768E3" w:rsidR="00203112" w:rsidRPr="00AC7E5F" w:rsidRDefault="00203112">
      <w:pPr>
        <w:pStyle w:val="TOC5"/>
        <w:rPr>
          <w:rFonts w:asciiTheme="minorHAnsi" w:eastAsiaTheme="minorEastAsia" w:hAnsiTheme="minorHAnsi" w:cstheme="minorBidi"/>
          <w:noProof/>
          <w:kern w:val="0"/>
          <w:sz w:val="22"/>
          <w:szCs w:val="22"/>
        </w:rPr>
      </w:pPr>
      <w:r w:rsidRPr="00AC7E5F">
        <w:rPr>
          <w:noProof/>
        </w:rPr>
        <w:t>5</w:t>
      </w:r>
      <w:r w:rsidRPr="00AC7E5F">
        <w:rPr>
          <w:noProof/>
        </w:rPr>
        <w:tab/>
        <w:t>Modification of Appropriation Acts</w:t>
      </w:r>
      <w:r w:rsidRPr="00AC7E5F">
        <w:rPr>
          <w:noProof/>
        </w:rPr>
        <w:tab/>
      </w:r>
      <w:r w:rsidRPr="00AC7E5F">
        <w:rPr>
          <w:noProof/>
        </w:rPr>
        <w:fldChar w:fldCharType="begin"/>
      </w:r>
      <w:r w:rsidRPr="00AC7E5F">
        <w:rPr>
          <w:noProof/>
        </w:rPr>
        <w:instrText xml:space="preserve"> PAGEREF _Toc107315254 \h </w:instrText>
      </w:r>
      <w:r w:rsidRPr="00AC7E5F">
        <w:rPr>
          <w:noProof/>
        </w:rPr>
      </w:r>
      <w:r w:rsidRPr="00AC7E5F">
        <w:rPr>
          <w:noProof/>
        </w:rPr>
        <w:fldChar w:fldCharType="separate"/>
      </w:r>
      <w:r w:rsidR="00CB41C5">
        <w:rPr>
          <w:noProof/>
        </w:rPr>
        <w:t>1</w:t>
      </w:r>
      <w:r w:rsidRPr="00AC7E5F">
        <w:rPr>
          <w:noProof/>
        </w:rPr>
        <w:fldChar w:fldCharType="end"/>
      </w:r>
    </w:p>
    <w:p w14:paraId="3D25C5E1" w14:textId="6A816A63" w:rsidR="00203112" w:rsidRPr="00AC7E5F" w:rsidRDefault="00203112">
      <w:pPr>
        <w:pStyle w:val="TOC5"/>
        <w:rPr>
          <w:rFonts w:asciiTheme="minorHAnsi" w:eastAsiaTheme="minorEastAsia" w:hAnsiTheme="minorHAnsi" w:cstheme="minorBidi"/>
          <w:noProof/>
          <w:kern w:val="0"/>
          <w:sz w:val="22"/>
          <w:szCs w:val="22"/>
        </w:rPr>
      </w:pPr>
      <w:r w:rsidRPr="00AC7E5F">
        <w:rPr>
          <w:noProof/>
        </w:rPr>
        <w:t>6</w:t>
      </w:r>
      <w:r w:rsidRPr="00AC7E5F">
        <w:rPr>
          <w:noProof/>
        </w:rPr>
        <w:tab/>
        <w:t xml:space="preserve">Modification of </w:t>
      </w:r>
      <w:r w:rsidRPr="00AC7E5F">
        <w:rPr>
          <w:i/>
          <w:noProof/>
        </w:rPr>
        <w:t>Supply Act (No. 1) 2022</w:t>
      </w:r>
      <w:r w:rsidR="00AC7E5F">
        <w:rPr>
          <w:i/>
          <w:noProof/>
        </w:rPr>
        <w:noBreakHyphen/>
      </w:r>
      <w:r w:rsidRPr="00AC7E5F">
        <w:rPr>
          <w:i/>
          <w:noProof/>
        </w:rPr>
        <w:t>2023</w:t>
      </w:r>
      <w:r w:rsidRPr="00AC7E5F">
        <w:rPr>
          <w:noProof/>
        </w:rPr>
        <w:tab/>
      </w:r>
      <w:r w:rsidRPr="00AC7E5F">
        <w:rPr>
          <w:noProof/>
        </w:rPr>
        <w:fldChar w:fldCharType="begin"/>
      </w:r>
      <w:r w:rsidRPr="00AC7E5F">
        <w:rPr>
          <w:noProof/>
        </w:rPr>
        <w:instrText xml:space="preserve"> PAGEREF _Toc107315255 \h </w:instrText>
      </w:r>
      <w:r w:rsidRPr="00AC7E5F">
        <w:rPr>
          <w:noProof/>
        </w:rPr>
      </w:r>
      <w:r w:rsidRPr="00AC7E5F">
        <w:rPr>
          <w:noProof/>
        </w:rPr>
        <w:fldChar w:fldCharType="separate"/>
      </w:r>
      <w:r w:rsidR="00CB41C5">
        <w:rPr>
          <w:noProof/>
        </w:rPr>
        <w:t>3</w:t>
      </w:r>
      <w:r w:rsidRPr="00AC7E5F">
        <w:rPr>
          <w:noProof/>
        </w:rPr>
        <w:fldChar w:fldCharType="end"/>
      </w:r>
    </w:p>
    <w:p w14:paraId="6D251F94" w14:textId="564281C2" w:rsidR="00203112" w:rsidRPr="00AC7E5F" w:rsidRDefault="00203112">
      <w:pPr>
        <w:pStyle w:val="TOC5"/>
        <w:rPr>
          <w:rFonts w:asciiTheme="minorHAnsi" w:eastAsiaTheme="minorEastAsia" w:hAnsiTheme="minorHAnsi" w:cstheme="minorBidi"/>
          <w:noProof/>
          <w:kern w:val="0"/>
          <w:sz w:val="22"/>
          <w:szCs w:val="22"/>
        </w:rPr>
      </w:pPr>
      <w:r w:rsidRPr="00AC7E5F">
        <w:rPr>
          <w:noProof/>
        </w:rPr>
        <w:t>7</w:t>
      </w:r>
      <w:r w:rsidRPr="00AC7E5F">
        <w:rPr>
          <w:noProof/>
        </w:rPr>
        <w:tab/>
        <w:t xml:space="preserve">Modification of </w:t>
      </w:r>
      <w:r w:rsidRPr="00AC7E5F">
        <w:rPr>
          <w:i/>
          <w:noProof/>
        </w:rPr>
        <w:t>Supply Act (No. 2) 2022</w:t>
      </w:r>
      <w:r w:rsidR="00AC7E5F">
        <w:rPr>
          <w:i/>
          <w:noProof/>
        </w:rPr>
        <w:noBreakHyphen/>
      </w:r>
      <w:r w:rsidRPr="00AC7E5F">
        <w:rPr>
          <w:i/>
          <w:noProof/>
        </w:rPr>
        <w:t>2023</w:t>
      </w:r>
      <w:r w:rsidRPr="00AC7E5F">
        <w:rPr>
          <w:noProof/>
        </w:rPr>
        <w:tab/>
      </w:r>
      <w:r w:rsidRPr="00AC7E5F">
        <w:rPr>
          <w:noProof/>
        </w:rPr>
        <w:fldChar w:fldCharType="begin"/>
      </w:r>
      <w:r w:rsidRPr="00AC7E5F">
        <w:rPr>
          <w:noProof/>
        </w:rPr>
        <w:instrText xml:space="preserve"> PAGEREF _Toc107315256 \h </w:instrText>
      </w:r>
      <w:r w:rsidRPr="00AC7E5F">
        <w:rPr>
          <w:noProof/>
        </w:rPr>
      </w:r>
      <w:r w:rsidRPr="00AC7E5F">
        <w:rPr>
          <w:noProof/>
        </w:rPr>
        <w:fldChar w:fldCharType="separate"/>
      </w:r>
      <w:r w:rsidR="00CB41C5">
        <w:rPr>
          <w:noProof/>
        </w:rPr>
        <w:t>7</w:t>
      </w:r>
      <w:r w:rsidRPr="00AC7E5F">
        <w:rPr>
          <w:noProof/>
        </w:rPr>
        <w:fldChar w:fldCharType="end"/>
      </w:r>
    </w:p>
    <w:p w14:paraId="44395E9C" w14:textId="77777777" w:rsidR="00670EA1" w:rsidRPr="00AC7E5F" w:rsidRDefault="00203112" w:rsidP="00715914">
      <w:r w:rsidRPr="00AC7E5F">
        <w:fldChar w:fldCharType="end"/>
      </w:r>
    </w:p>
    <w:p w14:paraId="67EF6B99" w14:textId="77777777" w:rsidR="00670EA1" w:rsidRPr="00AC7E5F" w:rsidRDefault="00670EA1" w:rsidP="00715914">
      <w:pPr>
        <w:sectPr w:rsidR="00670EA1" w:rsidRPr="00AC7E5F" w:rsidSect="002A253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66FFC01F" w14:textId="77777777" w:rsidR="00B42258" w:rsidRPr="00AC7E5F" w:rsidRDefault="00B42258" w:rsidP="00B42258">
      <w:pPr>
        <w:pStyle w:val="Header"/>
      </w:pPr>
      <w:r w:rsidRPr="00AD3472">
        <w:lastRenderedPageBreak/>
        <w:t xml:space="preserve">  </w:t>
      </w:r>
    </w:p>
    <w:p w14:paraId="7C7A428B" w14:textId="77777777" w:rsidR="00715914" w:rsidRPr="00AC7E5F" w:rsidRDefault="00715914" w:rsidP="00715914">
      <w:pPr>
        <w:pStyle w:val="Header"/>
      </w:pPr>
      <w:r w:rsidRPr="00AD3472">
        <w:t xml:space="preserve">  </w:t>
      </w:r>
    </w:p>
    <w:p w14:paraId="7957D42A" w14:textId="77777777" w:rsidR="00715914" w:rsidRPr="00AC7E5F" w:rsidRDefault="00715914" w:rsidP="00715914">
      <w:pPr>
        <w:pStyle w:val="ActHead5"/>
      </w:pPr>
      <w:bookmarkStart w:id="0" w:name="_Toc107315250"/>
      <w:r w:rsidRPr="00AD3472">
        <w:rPr>
          <w:rStyle w:val="CharSectno"/>
        </w:rPr>
        <w:t>1</w:t>
      </w:r>
      <w:r w:rsidRPr="00AC7E5F">
        <w:t xml:space="preserve">  </w:t>
      </w:r>
      <w:r w:rsidR="00CE493D" w:rsidRPr="00AC7E5F">
        <w:t>Name</w:t>
      </w:r>
      <w:bookmarkEnd w:id="0"/>
    </w:p>
    <w:p w14:paraId="39735142" w14:textId="77777777" w:rsidR="00715914" w:rsidRPr="00AC7E5F" w:rsidRDefault="00715914" w:rsidP="00715914">
      <w:pPr>
        <w:pStyle w:val="subsection"/>
      </w:pPr>
      <w:r w:rsidRPr="00AC7E5F">
        <w:tab/>
      </w:r>
      <w:r w:rsidRPr="00AC7E5F">
        <w:tab/>
      </w:r>
      <w:r w:rsidR="00F1499D" w:rsidRPr="00AC7E5F">
        <w:t>This instrument is</w:t>
      </w:r>
      <w:r w:rsidR="00CE493D" w:rsidRPr="00AC7E5F">
        <w:t xml:space="preserve"> the </w:t>
      </w:r>
      <w:r w:rsidR="00AC7E5F" w:rsidRPr="00AC7E5F">
        <w:rPr>
          <w:i/>
          <w:noProof/>
        </w:rPr>
        <w:t>Public Governance, Performance and Accountability (Section 75 Transfers) Determination 2022</w:t>
      </w:r>
      <w:r w:rsidR="00AC7E5F">
        <w:rPr>
          <w:i/>
          <w:noProof/>
        </w:rPr>
        <w:noBreakHyphen/>
      </w:r>
      <w:r w:rsidR="00AC7E5F" w:rsidRPr="00AC7E5F">
        <w:rPr>
          <w:i/>
          <w:noProof/>
        </w:rPr>
        <w:t>2023</w:t>
      </w:r>
      <w:r w:rsidRPr="00AC7E5F">
        <w:t>.</w:t>
      </w:r>
    </w:p>
    <w:p w14:paraId="18013083" w14:textId="77777777" w:rsidR="00715914" w:rsidRPr="00AC7E5F" w:rsidRDefault="00715914" w:rsidP="00715914">
      <w:pPr>
        <w:pStyle w:val="ActHead5"/>
      </w:pPr>
      <w:bookmarkStart w:id="1" w:name="_Toc107315251"/>
      <w:r w:rsidRPr="00AD3472">
        <w:rPr>
          <w:rStyle w:val="CharSectno"/>
        </w:rPr>
        <w:t>2</w:t>
      </w:r>
      <w:r w:rsidRPr="00AC7E5F">
        <w:t xml:space="preserve">  Commencement</w:t>
      </w:r>
      <w:bookmarkEnd w:id="1"/>
    </w:p>
    <w:p w14:paraId="00AEDBC6" w14:textId="77777777" w:rsidR="00AE3652" w:rsidRPr="00AC7E5F" w:rsidRDefault="00807626" w:rsidP="00AE3652">
      <w:pPr>
        <w:pStyle w:val="subsection"/>
      </w:pPr>
      <w:r w:rsidRPr="00AC7E5F">
        <w:tab/>
      </w:r>
      <w:r w:rsidR="00AE3652" w:rsidRPr="00AC7E5F">
        <w:t>(1)</w:t>
      </w:r>
      <w:r w:rsidR="00AE3652" w:rsidRPr="00AC7E5F">
        <w:tab/>
        <w:t xml:space="preserve">Each provision of </w:t>
      </w:r>
      <w:r w:rsidR="00F1499D" w:rsidRPr="00AC7E5F">
        <w:t>this instrument</w:t>
      </w:r>
      <w:r w:rsidR="00AE3652" w:rsidRPr="00AC7E5F">
        <w:t xml:space="preserve"> specified in column 1 of the table commences, or is taken to have commenced, in accordance with column 2 of the table. Any other statement in column 2 has effect according to its terms.</w:t>
      </w:r>
    </w:p>
    <w:p w14:paraId="4F31E7A9" w14:textId="77777777" w:rsidR="00AE3652" w:rsidRPr="00AC7E5F"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AC7E5F" w14:paraId="03E255D7" w14:textId="77777777" w:rsidTr="00D047AF">
        <w:trPr>
          <w:tblHeader/>
        </w:trPr>
        <w:tc>
          <w:tcPr>
            <w:tcW w:w="5000" w:type="pct"/>
            <w:gridSpan w:val="3"/>
            <w:tcBorders>
              <w:top w:val="single" w:sz="12" w:space="0" w:color="auto"/>
              <w:bottom w:val="single" w:sz="6" w:space="0" w:color="auto"/>
            </w:tcBorders>
            <w:shd w:val="clear" w:color="auto" w:fill="auto"/>
            <w:hideMark/>
          </w:tcPr>
          <w:p w14:paraId="48912918" w14:textId="77777777" w:rsidR="00AE3652" w:rsidRPr="00AC7E5F" w:rsidRDefault="00AE3652" w:rsidP="00057D5A">
            <w:pPr>
              <w:pStyle w:val="TableHeading"/>
            </w:pPr>
            <w:r w:rsidRPr="00AC7E5F">
              <w:t>Commencement information</w:t>
            </w:r>
          </w:p>
        </w:tc>
      </w:tr>
      <w:tr w:rsidR="00AE3652" w:rsidRPr="00AC7E5F" w14:paraId="6644F9F4" w14:textId="77777777" w:rsidTr="00D047AF">
        <w:trPr>
          <w:tblHeader/>
        </w:trPr>
        <w:tc>
          <w:tcPr>
            <w:tcW w:w="1272" w:type="pct"/>
            <w:tcBorders>
              <w:top w:val="single" w:sz="6" w:space="0" w:color="auto"/>
              <w:bottom w:val="single" w:sz="6" w:space="0" w:color="auto"/>
            </w:tcBorders>
            <w:shd w:val="clear" w:color="auto" w:fill="auto"/>
            <w:hideMark/>
          </w:tcPr>
          <w:p w14:paraId="1D03BD99" w14:textId="77777777" w:rsidR="00AE3652" w:rsidRPr="00AC7E5F" w:rsidRDefault="00AE3652" w:rsidP="00057D5A">
            <w:pPr>
              <w:pStyle w:val="TableHeading"/>
            </w:pPr>
            <w:r w:rsidRPr="00AC7E5F">
              <w:t>Column 1</w:t>
            </w:r>
          </w:p>
        </w:tc>
        <w:tc>
          <w:tcPr>
            <w:tcW w:w="2627" w:type="pct"/>
            <w:tcBorders>
              <w:top w:val="single" w:sz="6" w:space="0" w:color="auto"/>
              <w:bottom w:val="single" w:sz="6" w:space="0" w:color="auto"/>
            </w:tcBorders>
            <w:shd w:val="clear" w:color="auto" w:fill="auto"/>
            <w:hideMark/>
          </w:tcPr>
          <w:p w14:paraId="338D5BAB" w14:textId="77777777" w:rsidR="00AE3652" w:rsidRPr="00AC7E5F" w:rsidRDefault="00AE3652" w:rsidP="00057D5A">
            <w:pPr>
              <w:pStyle w:val="TableHeading"/>
            </w:pPr>
            <w:r w:rsidRPr="00AC7E5F">
              <w:t>Column 2</w:t>
            </w:r>
          </w:p>
        </w:tc>
        <w:tc>
          <w:tcPr>
            <w:tcW w:w="1102" w:type="pct"/>
            <w:tcBorders>
              <w:top w:val="single" w:sz="6" w:space="0" w:color="auto"/>
              <w:bottom w:val="single" w:sz="6" w:space="0" w:color="auto"/>
            </w:tcBorders>
            <w:shd w:val="clear" w:color="auto" w:fill="auto"/>
            <w:hideMark/>
          </w:tcPr>
          <w:p w14:paraId="510274BB" w14:textId="77777777" w:rsidR="00AE3652" w:rsidRPr="00AC7E5F" w:rsidRDefault="00AE3652" w:rsidP="00057D5A">
            <w:pPr>
              <w:pStyle w:val="TableHeading"/>
            </w:pPr>
            <w:r w:rsidRPr="00AC7E5F">
              <w:t>Column 3</w:t>
            </w:r>
          </w:p>
        </w:tc>
      </w:tr>
      <w:tr w:rsidR="00AE3652" w:rsidRPr="00AC7E5F" w14:paraId="6AA897BF" w14:textId="77777777" w:rsidTr="00D047AF">
        <w:trPr>
          <w:tblHeader/>
        </w:trPr>
        <w:tc>
          <w:tcPr>
            <w:tcW w:w="1272" w:type="pct"/>
            <w:tcBorders>
              <w:top w:val="single" w:sz="6" w:space="0" w:color="auto"/>
              <w:bottom w:val="single" w:sz="12" w:space="0" w:color="auto"/>
            </w:tcBorders>
            <w:shd w:val="clear" w:color="auto" w:fill="auto"/>
            <w:hideMark/>
          </w:tcPr>
          <w:p w14:paraId="7F36058A" w14:textId="77777777" w:rsidR="00AE3652" w:rsidRPr="00AC7E5F" w:rsidRDefault="00AE3652" w:rsidP="00057D5A">
            <w:pPr>
              <w:pStyle w:val="TableHeading"/>
            </w:pPr>
            <w:r w:rsidRPr="00AC7E5F">
              <w:t>Provisions</w:t>
            </w:r>
          </w:p>
        </w:tc>
        <w:tc>
          <w:tcPr>
            <w:tcW w:w="2627" w:type="pct"/>
            <w:tcBorders>
              <w:top w:val="single" w:sz="6" w:space="0" w:color="auto"/>
              <w:bottom w:val="single" w:sz="12" w:space="0" w:color="auto"/>
            </w:tcBorders>
            <w:shd w:val="clear" w:color="auto" w:fill="auto"/>
            <w:hideMark/>
          </w:tcPr>
          <w:p w14:paraId="567F81A8" w14:textId="77777777" w:rsidR="00AE3652" w:rsidRPr="00AC7E5F" w:rsidRDefault="00AE3652" w:rsidP="00057D5A">
            <w:pPr>
              <w:pStyle w:val="TableHeading"/>
            </w:pPr>
            <w:r w:rsidRPr="00AC7E5F">
              <w:t>Commencement</w:t>
            </w:r>
          </w:p>
        </w:tc>
        <w:tc>
          <w:tcPr>
            <w:tcW w:w="1102" w:type="pct"/>
            <w:tcBorders>
              <w:top w:val="single" w:sz="6" w:space="0" w:color="auto"/>
              <w:bottom w:val="single" w:sz="12" w:space="0" w:color="auto"/>
            </w:tcBorders>
            <w:shd w:val="clear" w:color="auto" w:fill="auto"/>
            <w:hideMark/>
          </w:tcPr>
          <w:p w14:paraId="749DF40D" w14:textId="77777777" w:rsidR="00AE3652" w:rsidRPr="00AC7E5F" w:rsidRDefault="00AE3652" w:rsidP="00057D5A">
            <w:pPr>
              <w:pStyle w:val="TableHeading"/>
            </w:pPr>
            <w:r w:rsidRPr="00AC7E5F">
              <w:t>Date/Details</w:t>
            </w:r>
          </w:p>
        </w:tc>
      </w:tr>
      <w:tr w:rsidR="00AE3652" w:rsidRPr="00AC7E5F" w14:paraId="6452C2A6" w14:textId="77777777" w:rsidTr="00D047AF">
        <w:tc>
          <w:tcPr>
            <w:tcW w:w="1272" w:type="pct"/>
            <w:tcBorders>
              <w:top w:val="single" w:sz="12" w:space="0" w:color="auto"/>
              <w:bottom w:val="single" w:sz="12" w:space="0" w:color="auto"/>
            </w:tcBorders>
            <w:shd w:val="clear" w:color="auto" w:fill="auto"/>
            <w:hideMark/>
          </w:tcPr>
          <w:p w14:paraId="60D2727F" w14:textId="77777777" w:rsidR="00AE3652" w:rsidRPr="00AC7E5F" w:rsidRDefault="00AE3652" w:rsidP="00057D5A">
            <w:pPr>
              <w:pStyle w:val="Tabletext"/>
            </w:pPr>
            <w:r w:rsidRPr="00AC7E5F">
              <w:t xml:space="preserve">1.  The whole of </w:t>
            </w:r>
            <w:r w:rsidR="00F1499D" w:rsidRPr="00AC7E5F">
              <w:t>this instrument</w:t>
            </w:r>
          </w:p>
        </w:tc>
        <w:tc>
          <w:tcPr>
            <w:tcW w:w="2627" w:type="pct"/>
            <w:tcBorders>
              <w:top w:val="single" w:sz="12" w:space="0" w:color="auto"/>
              <w:bottom w:val="single" w:sz="12" w:space="0" w:color="auto"/>
            </w:tcBorders>
            <w:shd w:val="clear" w:color="auto" w:fill="auto"/>
            <w:hideMark/>
          </w:tcPr>
          <w:p w14:paraId="047F5280" w14:textId="77777777" w:rsidR="00AE3652" w:rsidRPr="00AC7E5F" w:rsidRDefault="00B42258" w:rsidP="00057D5A">
            <w:pPr>
              <w:pStyle w:val="Tabletext"/>
            </w:pPr>
            <w:r w:rsidRPr="00AC7E5F">
              <w:t>1 July</w:t>
            </w:r>
            <w:r w:rsidR="006D515E" w:rsidRPr="00AC7E5F">
              <w:t xml:space="preserve"> 2022.</w:t>
            </w:r>
          </w:p>
        </w:tc>
        <w:tc>
          <w:tcPr>
            <w:tcW w:w="1102" w:type="pct"/>
            <w:tcBorders>
              <w:top w:val="single" w:sz="12" w:space="0" w:color="auto"/>
              <w:bottom w:val="single" w:sz="12" w:space="0" w:color="auto"/>
            </w:tcBorders>
            <w:shd w:val="clear" w:color="auto" w:fill="auto"/>
          </w:tcPr>
          <w:p w14:paraId="238C9C3E" w14:textId="77777777" w:rsidR="00AE3652" w:rsidRPr="00AC7E5F" w:rsidRDefault="00B42258" w:rsidP="00057D5A">
            <w:pPr>
              <w:pStyle w:val="Tabletext"/>
            </w:pPr>
            <w:r w:rsidRPr="00AC7E5F">
              <w:t>1 July</w:t>
            </w:r>
            <w:r w:rsidR="006D515E" w:rsidRPr="00AC7E5F">
              <w:t xml:space="preserve"> 2022</w:t>
            </w:r>
          </w:p>
        </w:tc>
      </w:tr>
    </w:tbl>
    <w:p w14:paraId="5602491F" w14:textId="77777777" w:rsidR="00AE3652" w:rsidRPr="00AC7E5F" w:rsidRDefault="00AE3652" w:rsidP="00AE3652">
      <w:pPr>
        <w:pStyle w:val="notetext"/>
      </w:pPr>
      <w:r w:rsidRPr="00AC7E5F">
        <w:rPr>
          <w:snapToGrid w:val="0"/>
          <w:lang w:eastAsia="en-US"/>
        </w:rPr>
        <w:t>Note:</w:t>
      </w:r>
      <w:r w:rsidRPr="00AC7E5F">
        <w:rPr>
          <w:snapToGrid w:val="0"/>
          <w:lang w:eastAsia="en-US"/>
        </w:rPr>
        <w:tab/>
        <w:t xml:space="preserve">This table relates only to the provisions of </w:t>
      </w:r>
      <w:r w:rsidR="00F1499D" w:rsidRPr="00AC7E5F">
        <w:rPr>
          <w:snapToGrid w:val="0"/>
          <w:lang w:eastAsia="en-US"/>
        </w:rPr>
        <w:t>this instrument</w:t>
      </w:r>
      <w:r w:rsidRPr="00AC7E5F">
        <w:t xml:space="preserve"> </w:t>
      </w:r>
      <w:r w:rsidRPr="00AC7E5F">
        <w:rPr>
          <w:snapToGrid w:val="0"/>
          <w:lang w:eastAsia="en-US"/>
        </w:rPr>
        <w:t xml:space="preserve">as originally made. It will not be amended to deal with any later amendments of </w:t>
      </w:r>
      <w:r w:rsidR="00F1499D" w:rsidRPr="00AC7E5F">
        <w:rPr>
          <w:snapToGrid w:val="0"/>
          <w:lang w:eastAsia="en-US"/>
        </w:rPr>
        <w:t>this instrument</w:t>
      </w:r>
      <w:r w:rsidRPr="00AC7E5F">
        <w:rPr>
          <w:snapToGrid w:val="0"/>
          <w:lang w:eastAsia="en-US"/>
        </w:rPr>
        <w:t>.</w:t>
      </w:r>
    </w:p>
    <w:p w14:paraId="30BC1CE7" w14:textId="77777777" w:rsidR="00807626" w:rsidRPr="00AC7E5F" w:rsidRDefault="00AE3652" w:rsidP="00AE3652">
      <w:pPr>
        <w:pStyle w:val="subsection"/>
      </w:pPr>
      <w:r w:rsidRPr="00AC7E5F">
        <w:tab/>
        <w:t>(2)</w:t>
      </w:r>
      <w:r w:rsidRPr="00AC7E5F">
        <w:tab/>
        <w:t xml:space="preserve">Any information in column 3 of the table is not part of </w:t>
      </w:r>
      <w:r w:rsidR="00F1499D" w:rsidRPr="00AC7E5F">
        <w:t>this instrument</w:t>
      </w:r>
      <w:r w:rsidRPr="00AC7E5F">
        <w:t xml:space="preserve">. Information may be inserted in this column, or information in it may be edited, in any published version of </w:t>
      </w:r>
      <w:r w:rsidR="00F1499D" w:rsidRPr="00AC7E5F">
        <w:t>this instrument</w:t>
      </w:r>
      <w:r w:rsidRPr="00AC7E5F">
        <w:t>.</w:t>
      </w:r>
    </w:p>
    <w:p w14:paraId="3BADA050" w14:textId="77777777" w:rsidR="007500C8" w:rsidRPr="00AC7E5F" w:rsidRDefault="007500C8" w:rsidP="007500C8">
      <w:pPr>
        <w:pStyle w:val="ActHead5"/>
      </w:pPr>
      <w:bookmarkStart w:id="2" w:name="_Toc107315252"/>
      <w:r w:rsidRPr="00AD3472">
        <w:rPr>
          <w:rStyle w:val="CharSectno"/>
        </w:rPr>
        <w:t>3</w:t>
      </w:r>
      <w:r w:rsidRPr="00AC7E5F">
        <w:t xml:space="preserve">  Authority</w:t>
      </w:r>
      <w:bookmarkEnd w:id="2"/>
    </w:p>
    <w:p w14:paraId="0EEBE11A" w14:textId="77777777" w:rsidR="00157B8B" w:rsidRPr="00AC7E5F" w:rsidRDefault="007500C8" w:rsidP="007E667A">
      <w:pPr>
        <w:pStyle w:val="subsection"/>
      </w:pPr>
      <w:r w:rsidRPr="00AC7E5F">
        <w:tab/>
      </w:r>
      <w:r w:rsidRPr="00AC7E5F">
        <w:tab/>
      </w:r>
      <w:r w:rsidR="00F1499D" w:rsidRPr="00AC7E5F">
        <w:t>This instrument is</w:t>
      </w:r>
      <w:r w:rsidRPr="00AC7E5F">
        <w:t xml:space="preserve"> made under </w:t>
      </w:r>
      <w:r w:rsidR="00B42258" w:rsidRPr="00AC7E5F">
        <w:t>section 7</w:t>
      </w:r>
      <w:r w:rsidR="00F2510F" w:rsidRPr="00AC7E5F">
        <w:t xml:space="preserve">5 of </w:t>
      </w:r>
      <w:r w:rsidRPr="00AC7E5F">
        <w:t>the</w:t>
      </w:r>
      <w:r w:rsidR="00F2510F" w:rsidRPr="00AC7E5F">
        <w:t xml:space="preserve"> </w:t>
      </w:r>
      <w:r w:rsidR="00F2510F" w:rsidRPr="00AC7E5F">
        <w:rPr>
          <w:i/>
        </w:rPr>
        <w:t>Public Governance, Performance and Accountability Act 2013</w:t>
      </w:r>
      <w:r w:rsidR="00F2510F" w:rsidRPr="00AC7E5F">
        <w:t>.</w:t>
      </w:r>
    </w:p>
    <w:p w14:paraId="0A27533A" w14:textId="77777777" w:rsidR="00057D5A" w:rsidRPr="00AC7E5F" w:rsidRDefault="007F4EE1" w:rsidP="00057D5A">
      <w:pPr>
        <w:pStyle w:val="ActHead5"/>
      </w:pPr>
      <w:bookmarkStart w:id="3" w:name="_Toc107315253"/>
      <w:r w:rsidRPr="00AD3472">
        <w:rPr>
          <w:rStyle w:val="CharSectno"/>
        </w:rPr>
        <w:t>4</w:t>
      </w:r>
      <w:r w:rsidR="00057D5A" w:rsidRPr="00AC7E5F">
        <w:t xml:space="preserve">  Definitions</w:t>
      </w:r>
      <w:bookmarkEnd w:id="3"/>
    </w:p>
    <w:p w14:paraId="21B09510" w14:textId="77777777" w:rsidR="00057D5A" w:rsidRPr="00AC7E5F" w:rsidRDefault="00057D5A" w:rsidP="00057D5A">
      <w:pPr>
        <w:pStyle w:val="subsection"/>
      </w:pPr>
      <w:r w:rsidRPr="00AC7E5F">
        <w:tab/>
      </w:r>
      <w:r w:rsidRPr="00AC7E5F">
        <w:tab/>
        <w:t>In this instrument:</w:t>
      </w:r>
    </w:p>
    <w:p w14:paraId="0E535B1C" w14:textId="77777777" w:rsidR="00057D5A" w:rsidRPr="00AC7E5F" w:rsidRDefault="00BE1202" w:rsidP="009F6F84">
      <w:pPr>
        <w:pStyle w:val="Definition"/>
      </w:pPr>
      <w:r w:rsidRPr="00AC7E5F">
        <w:rPr>
          <w:b/>
          <w:i/>
        </w:rPr>
        <w:t>Appropriation</w:t>
      </w:r>
      <w:r w:rsidR="009F6F84" w:rsidRPr="00AC7E5F">
        <w:rPr>
          <w:b/>
          <w:i/>
        </w:rPr>
        <w:t xml:space="preserve"> Act</w:t>
      </w:r>
      <w:r w:rsidR="009F6F84" w:rsidRPr="00AC7E5F">
        <w:t xml:space="preserve"> means:</w:t>
      </w:r>
    </w:p>
    <w:p w14:paraId="2EDB01E9" w14:textId="77777777" w:rsidR="009F6F84" w:rsidRPr="00AC7E5F" w:rsidRDefault="009F6F84" w:rsidP="009F6F84">
      <w:pPr>
        <w:pStyle w:val="paragraph"/>
      </w:pPr>
      <w:r w:rsidRPr="00AC7E5F">
        <w:tab/>
        <w:t>(a)</w:t>
      </w:r>
      <w:r w:rsidRPr="00AC7E5F">
        <w:tab/>
        <w:t xml:space="preserve">the </w:t>
      </w:r>
      <w:r w:rsidRPr="00AC7E5F">
        <w:rPr>
          <w:i/>
        </w:rPr>
        <w:t>Supply Act (No. 1) 2022</w:t>
      </w:r>
      <w:r w:rsidR="00AC7E5F">
        <w:rPr>
          <w:i/>
        </w:rPr>
        <w:noBreakHyphen/>
      </w:r>
      <w:r w:rsidRPr="00AC7E5F">
        <w:rPr>
          <w:i/>
        </w:rPr>
        <w:t>2023</w:t>
      </w:r>
      <w:r w:rsidRPr="00AC7E5F">
        <w:t>; or</w:t>
      </w:r>
    </w:p>
    <w:p w14:paraId="22E51F17" w14:textId="77777777" w:rsidR="009F6F84" w:rsidRPr="00AC7E5F" w:rsidRDefault="009F6F84" w:rsidP="009F6F84">
      <w:pPr>
        <w:pStyle w:val="paragraph"/>
      </w:pPr>
      <w:r w:rsidRPr="00AC7E5F">
        <w:tab/>
        <w:t>(b)</w:t>
      </w:r>
      <w:r w:rsidRPr="00AC7E5F">
        <w:tab/>
        <w:t xml:space="preserve">the </w:t>
      </w:r>
      <w:r w:rsidRPr="00AC7E5F">
        <w:rPr>
          <w:i/>
        </w:rPr>
        <w:t>Supply Act (No. 2) 2022</w:t>
      </w:r>
      <w:r w:rsidR="00AC7E5F">
        <w:rPr>
          <w:i/>
        </w:rPr>
        <w:noBreakHyphen/>
      </w:r>
      <w:r w:rsidRPr="00AC7E5F">
        <w:rPr>
          <w:i/>
        </w:rPr>
        <w:t>2023</w:t>
      </w:r>
      <w:r w:rsidRPr="00AC7E5F">
        <w:t>.</w:t>
      </w:r>
    </w:p>
    <w:p w14:paraId="4AE667DB" w14:textId="77777777" w:rsidR="000A76E0" w:rsidRPr="00AC7E5F" w:rsidRDefault="000A76E0" w:rsidP="000A76E0">
      <w:pPr>
        <w:pStyle w:val="Definition"/>
      </w:pPr>
      <w:r w:rsidRPr="00AC7E5F">
        <w:rPr>
          <w:b/>
          <w:i/>
        </w:rPr>
        <w:t>appropriation item</w:t>
      </w:r>
      <w:r w:rsidRPr="00AC7E5F">
        <w:t xml:space="preserve"> means</w:t>
      </w:r>
      <w:r w:rsidR="00382459" w:rsidRPr="00AC7E5F">
        <w:t xml:space="preserve"> </w:t>
      </w:r>
      <w:r w:rsidR="009D2134" w:rsidRPr="00AC7E5F">
        <w:t>an item within the meaning of an Appropriation Act.</w:t>
      </w:r>
    </w:p>
    <w:p w14:paraId="042B26BC" w14:textId="77777777" w:rsidR="007F4EE1" w:rsidRPr="00AC7E5F" w:rsidRDefault="007F4EE1" w:rsidP="007F4EE1">
      <w:pPr>
        <w:pStyle w:val="ActHead5"/>
      </w:pPr>
      <w:bookmarkStart w:id="4" w:name="_Toc107315254"/>
      <w:r w:rsidRPr="00AD3472">
        <w:rPr>
          <w:rStyle w:val="CharSectno"/>
        </w:rPr>
        <w:t>5</w:t>
      </w:r>
      <w:r w:rsidRPr="00AC7E5F">
        <w:t xml:space="preserve">  Modification of</w:t>
      </w:r>
      <w:r w:rsidR="00CE119D" w:rsidRPr="00AC7E5F">
        <w:t xml:space="preserve"> Appropriat</w:t>
      </w:r>
      <w:r w:rsidR="008A07A3" w:rsidRPr="00AC7E5F">
        <w:t>ion Acts</w:t>
      </w:r>
      <w:bookmarkEnd w:id="4"/>
    </w:p>
    <w:p w14:paraId="0679BC8A" w14:textId="77777777" w:rsidR="008A07A3" w:rsidRPr="00AC7E5F" w:rsidRDefault="008A07A3" w:rsidP="008A07A3">
      <w:pPr>
        <w:pStyle w:val="subsection"/>
      </w:pPr>
      <w:r w:rsidRPr="00AC7E5F">
        <w:tab/>
      </w:r>
      <w:r w:rsidR="00354128" w:rsidRPr="00AC7E5F">
        <w:t>(1)</w:t>
      </w:r>
      <w:r w:rsidRPr="00AC7E5F">
        <w:tab/>
      </w:r>
      <w:r w:rsidR="00B757D8" w:rsidRPr="00AC7E5F">
        <w:t>The Appropriation Acts have effect as if</w:t>
      </w:r>
      <w:r w:rsidR="005B7F14" w:rsidRPr="00AC7E5F">
        <w:t>:</w:t>
      </w:r>
    </w:p>
    <w:p w14:paraId="07429D21" w14:textId="77777777" w:rsidR="005B7F14" w:rsidRPr="00AC7E5F" w:rsidRDefault="005B7F14" w:rsidP="00A24AE9">
      <w:pPr>
        <w:pStyle w:val="paragraph"/>
      </w:pPr>
      <w:r w:rsidRPr="00AC7E5F">
        <w:tab/>
        <w:t>(</w:t>
      </w:r>
      <w:r w:rsidR="00F54C19" w:rsidRPr="00AC7E5F">
        <w:t>a</w:t>
      </w:r>
      <w:r w:rsidRPr="00AC7E5F">
        <w:t>)</w:t>
      </w:r>
      <w:r w:rsidRPr="00AC7E5F">
        <w:tab/>
        <w:t>references in the Acts to the Agriculture, Water and the Environment</w:t>
      </w:r>
      <w:r w:rsidR="00FB4AFF" w:rsidRPr="00AC7E5F">
        <w:t xml:space="preserve"> portfolio</w:t>
      </w:r>
      <w:r w:rsidRPr="00AC7E5F">
        <w:t xml:space="preserve"> were references to the Agriculture, Fisheries and Forestry</w:t>
      </w:r>
      <w:r w:rsidR="00FB4AFF" w:rsidRPr="00AC7E5F">
        <w:t xml:space="preserve"> portfolio</w:t>
      </w:r>
      <w:r w:rsidRPr="00AC7E5F">
        <w:t>; and</w:t>
      </w:r>
    </w:p>
    <w:p w14:paraId="2192A7CC" w14:textId="77777777" w:rsidR="005B7F14" w:rsidRPr="00AC7E5F" w:rsidRDefault="005B7F14" w:rsidP="00A24AE9">
      <w:pPr>
        <w:pStyle w:val="paragraph"/>
      </w:pPr>
      <w:r w:rsidRPr="00AC7E5F">
        <w:tab/>
        <w:t>(</w:t>
      </w:r>
      <w:r w:rsidR="00F54C19" w:rsidRPr="00AC7E5F">
        <w:t>b</w:t>
      </w:r>
      <w:r w:rsidRPr="00AC7E5F">
        <w:t>)</w:t>
      </w:r>
      <w:r w:rsidRPr="00AC7E5F">
        <w:tab/>
        <w:t xml:space="preserve">references in the Acts to the </w:t>
      </w:r>
      <w:r w:rsidR="00FB4AFF" w:rsidRPr="00AC7E5F">
        <w:t>Department of Agriculture, Water and the Environment were references to the Department of Agriculture, Fisheries and Forestry; and</w:t>
      </w:r>
    </w:p>
    <w:p w14:paraId="123C086A" w14:textId="77777777" w:rsidR="00FB4AFF" w:rsidRPr="00AC7E5F" w:rsidRDefault="00FB4AFF" w:rsidP="00A24AE9">
      <w:pPr>
        <w:pStyle w:val="paragraph"/>
      </w:pPr>
      <w:r w:rsidRPr="00AC7E5F">
        <w:lastRenderedPageBreak/>
        <w:tab/>
        <w:t>(</w:t>
      </w:r>
      <w:r w:rsidR="00F54C19" w:rsidRPr="00AC7E5F">
        <w:t>c</w:t>
      </w:r>
      <w:r w:rsidRPr="00AC7E5F">
        <w:t>)</w:t>
      </w:r>
      <w:r w:rsidRPr="00AC7E5F">
        <w:tab/>
        <w:t>references in the Acts to the Education, Skills and Employment portfolio were references to the Education portfolio; and</w:t>
      </w:r>
    </w:p>
    <w:p w14:paraId="241B930A" w14:textId="77777777" w:rsidR="00FB4AFF" w:rsidRPr="00AC7E5F" w:rsidRDefault="00FB4AFF" w:rsidP="00A24AE9">
      <w:pPr>
        <w:pStyle w:val="paragraph"/>
      </w:pPr>
      <w:r w:rsidRPr="00AC7E5F">
        <w:tab/>
        <w:t>(</w:t>
      </w:r>
      <w:r w:rsidR="00F54C19" w:rsidRPr="00AC7E5F">
        <w:t>d</w:t>
      </w:r>
      <w:r w:rsidRPr="00AC7E5F">
        <w:t>)</w:t>
      </w:r>
      <w:r w:rsidRPr="00AC7E5F">
        <w:tab/>
      </w:r>
      <w:r w:rsidR="00D032C2" w:rsidRPr="00AC7E5F">
        <w:t>references in the Acts to the Department of Education, Skills and Employment were references to the Department of Education</w:t>
      </w:r>
      <w:r w:rsidR="00FC5E7F" w:rsidRPr="00AC7E5F">
        <w:t>; and</w:t>
      </w:r>
    </w:p>
    <w:p w14:paraId="50E4B9E1" w14:textId="77777777" w:rsidR="00FC5E7F" w:rsidRPr="00AC7E5F" w:rsidRDefault="00FC5E7F" w:rsidP="00A24AE9">
      <w:pPr>
        <w:pStyle w:val="paragraph"/>
      </w:pPr>
      <w:r w:rsidRPr="00AC7E5F">
        <w:tab/>
        <w:t>(</w:t>
      </w:r>
      <w:r w:rsidR="00F54C19" w:rsidRPr="00AC7E5F">
        <w:t>e</w:t>
      </w:r>
      <w:r w:rsidRPr="00AC7E5F">
        <w:t>)</w:t>
      </w:r>
      <w:r w:rsidRPr="00AC7E5F">
        <w:tab/>
        <w:t>references in the Acts to the Health portfolio were references to the Health and Aged Care portfolio; and</w:t>
      </w:r>
    </w:p>
    <w:p w14:paraId="71BBBF02" w14:textId="77777777" w:rsidR="00FC5E7F" w:rsidRPr="00AC7E5F" w:rsidRDefault="00FC5E7F" w:rsidP="00A24AE9">
      <w:pPr>
        <w:pStyle w:val="paragraph"/>
      </w:pPr>
      <w:r w:rsidRPr="00AC7E5F">
        <w:tab/>
        <w:t>(</w:t>
      </w:r>
      <w:r w:rsidR="00F54C19" w:rsidRPr="00AC7E5F">
        <w:t>f</w:t>
      </w:r>
      <w:r w:rsidRPr="00AC7E5F">
        <w:t>)</w:t>
      </w:r>
      <w:r w:rsidRPr="00AC7E5F">
        <w:tab/>
      </w:r>
      <w:r w:rsidR="000613FF" w:rsidRPr="00AC7E5F">
        <w:t>references in the Acts to the Department of Health were references to the Department of Health and Aged Care; and</w:t>
      </w:r>
    </w:p>
    <w:p w14:paraId="4A9B9A80" w14:textId="77777777" w:rsidR="000613FF" w:rsidRPr="00AC7E5F" w:rsidRDefault="000613FF" w:rsidP="00A24AE9">
      <w:pPr>
        <w:pStyle w:val="paragraph"/>
      </w:pPr>
      <w:r w:rsidRPr="00AC7E5F">
        <w:tab/>
        <w:t>(</w:t>
      </w:r>
      <w:r w:rsidR="00F54C19" w:rsidRPr="00AC7E5F">
        <w:t>g</w:t>
      </w:r>
      <w:r w:rsidRPr="00AC7E5F">
        <w:t>)</w:t>
      </w:r>
      <w:r w:rsidRPr="00AC7E5F">
        <w:tab/>
        <w:t>references in the Acts to the Industry, Science, Energy and Resources portfolio were references to the Industry, Science and Resources portfolio; and</w:t>
      </w:r>
    </w:p>
    <w:p w14:paraId="4E82F432" w14:textId="77777777" w:rsidR="000613FF" w:rsidRPr="00AC7E5F" w:rsidRDefault="000613FF" w:rsidP="00A24AE9">
      <w:pPr>
        <w:pStyle w:val="paragraph"/>
      </w:pPr>
      <w:r w:rsidRPr="00AC7E5F">
        <w:tab/>
        <w:t>(</w:t>
      </w:r>
      <w:r w:rsidR="00F54C19" w:rsidRPr="00AC7E5F">
        <w:t>h</w:t>
      </w:r>
      <w:r w:rsidRPr="00AC7E5F">
        <w:t>)</w:t>
      </w:r>
      <w:r w:rsidRPr="00AC7E5F">
        <w:tab/>
        <w:t>references in the Acts to the Department of Industry, Science, Energy and Resources were references to the Department of Industry, Science and Resources</w:t>
      </w:r>
      <w:r w:rsidR="00354128" w:rsidRPr="00AC7E5F">
        <w:t>; and</w:t>
      </w:r>
    </w:p>
    <w:p w14:paraId="10DEF7E3" w14:textId="77777777" w:rsidR="00354128" w:rsidRPr="00AC7E5F" w:rsidRDefault="00354128" w:rsidP="00A24AE9">
      <w:pPr>
        <w:pStyle w:val="paragraph"/>
      </w:pPr>
      <w:r w:rsidRPr="00AC7E5F">
        <w:tab/>
        <w:t>(</w:t>
      </w:r>
      <w:proofErr w:type="spellStart"/>
      <w:r w:rsidR="00F54C19" w:rsidRPr="00AC7E5F">
        <w:t>i</w:t>
      </w:r>
      <w:proofErr w:type="spellEnd"/>
      <w:r w:rsidRPr="00AC7E5F">
        <w:t>)</w:t>
      </w:r>
      <w:r w:rsidRPr="00AC7E5F">
        <w:tab/>
        <w:t>references in the Acts to the Infrastructure, Transport, Regional Development and Communications portfolio were references to the Infrastructure, Transport, Regional Development, Communications and the Arts portfolio; and</w:t>
      </w:r>
    </w:p>
    <w:p w14:paraId="54D86B26" w14:textId="77777777" w:rsidR="00354128" w:rsidRPr="00AC7E5F" w:rsidRDefault="00354128" w:rsidP="00A24AE9">
      <w:pPr>
        <w:pStyle w:val="paragraph"/>
        <w:rPr>
          <w:iCs/>
          <w:sz w:val="20"/>
        </w:rPr>
      </w:pPr>
      <w:r w:rsidRPr="00AC7E5F">
        <w:tab/>
        <w:t>(</w:t>
      </w:r>
      <w:r w:rsidR="00F54C19" w:rsidRPr="00AC7E5F">
        <w:t>j</w:t>
      </w:r>
      <w:r w:rsidRPr="00AC7E5F">
        <w:t>)</w:t>
      </w:r>
      <w:r w:rsidRPr="00AC7E5F">
        <w:tab/>
        <w:t>references in the Acts to the Department of Infrastructure, Transport, Regional Development and Communications were references to the Department of Infrastructure, Transport, Regional Development, Communications and the Arts.</w:t>
      </w:r>
    </w:p>
    <w:p w14:paraId="0D9366AD" w14:textId="77777777" w:rsidR="00354128" w:rsidRPr="00AC7E5F" w:rsidRDefault="00354128" w:rsidP="00354128">
      <w:pPr>
        <w:pStyle w:val="subsection"/>
      </w:pPr>
      <w:r w:rsidRPr="00AC7E5F">
        <w:tab/>
        <w:t>(2)</w:t>
      </w:r>
      <w:r w:rsidRPr="00AC7E5F">
        <w:tab/>
      </w:r>
      <w:r w:rsidR="00AD485C" w:rsidRPr="00AC7E5F">
        <w:t>T</w:t>
      </w:r>
      <w:r w:rsidRPr="00AC7E5F">
        <w:t>he Appropriation Acts have effect as if:</w:t>
      </w:r>
    </w:p>
    <w:p w14:paraId="6AD6B477" w14:textId="77777777" w:rsidR="00134F0B" w:rsidRPr="00AC7E5F" w:rsidRDefault="00134F0B" w:rsidP="00134F0B">
      <w:pPr>
        <w:pStyle w:val="paragraph"/>
      </w:pPr>
      <w:r w:rsidRPr="00AC7E5F">
        <w:tab/>
        <w:t>(</w:t>
      </w:r>
      <w:r w:rsidR="00EA3CEE" w:rsidRPr="00AC7E5F">
        <w:t>a</w:t>
      </w:r>
      <w:r w:rsidRPr="00AC7E5F">
        <w:t>)</w:t>
      </w:r>
      <w:r w:rsidRPr="00AC7E5F">
        <w:tab/>
        <w:t>items and outcomes for the following entities, included for the Agriculture, Fisheries and Forestry portfolio, were instead included for the Climate Change, Energy, the Environment and Water portfolio:</w:t>
      </w:r>
    </w:p>
    <w:p w14:paraId="49D62D38" w14:textId="77777777" w:rsidR="00134F0B" w:rsidRPr="00AC7E5F" w:rsidRDefault="00134F0B" w:rsidP="00134F0B">
      <w:pPr>
        <w:pStyle w:val="paragraphsub"/>
      </w:pPr>
      <w:r w:rsidRPr="00AC7E5F">
        <w:tab/>
        <w:t>(</w:t>
      </w:r>
      <w:proofErr w:type="spellStart"/>
      <w:r w:rsidRPr="00AC7E5F">
        <w:t>i</w:t>
      </w:r>
      <w:proofErr w:type="spellEnd"/>
      <w:r w:rsidRPr="00AC7E5F">
        <w:t>)</w:t>
      </w:r>
      <w:r w:rsidRPr="00AC7E5F">
        <w:tab/>
        <w:t>Bureau of Meteorology;</w:t>
      </w:r>
    </w:p>
    <w:p w14:paraId="38919E14" w14:textId="77777777" w:rsidR="00134F0B" w:rsidRPr="00AC7E5F" w:rsidRDefault="00134F0B" w:rsidP="00134F0B">
      <w:pPr>
        <w:pStyle w:val="paragraphsub"/>
        <w:rPr>
          <w:i/>
        </w:rPr>
      </w:pPr>
      <w:r w:rsidRPr="00AC7E5F">
        <w:tab/>
        <w:t>(ii)</w:t>
      </w:r>
      <w:r w:rsidRPr="00AC7E5F">
        <w:tab/>
        <w:t>Director of National Parks;</w:t>
      </w:r>
    </w:p>
    <w:p w14:paraId="456A2BD9" w14:textId="77777777" w:rsidR="00134F0B" w:rsidRPr="00AC7E5F" w:rsidRDefault="00134F0B" w:rsidP="00134F0B">
      <w:pPr>
        <w:pStyle w:val="paragraphsub"/>
      </w:pPr>
      <w:r w:rsidRPr="00AC7E5F">
        <w:tab/>
        <w:t>(iii)</w:t>
      </w:r>
      <w:r w:rsidRPr="00AC7E5F">
        <w:tab/>
        <w:t>Great Barrier Reef Marine Park Authority;</w:t>
      </w:r>
    </w:p>
    <w:p w14:paraId="152101B8" w14:textId="77777777" w:rsidR="00134F0B" w:rsidRPr="00AC7E5F" w:rsidRDefault="00134F0B" w:rsidP="00134F0B">
      <w:pPr>
        <w:pStyle w:val="paragraphsub"/>
      </w:pPr>
      <w:r w:rsidRPr="00AC7E5F">
        <w:tab/>
        <w:t>(iv)</w:t>
      </w:r>
      <w:r w:rsidRPr="00AC7E5F">
        <w:tab/>
        <w:t>Murray</w:t>
      </w:r>
      <w:r w:rsidR="00AC7E5F">
        <w:noBreakHyphen/>
      </w:r>
      <w:r w:rsidRPr="00AC7E5F">
        <w:t>Darling Basin Authority;</w:t>
      </w:r>
    </w:p>
    <w:p w14:paraId="2E4BBA2D" w14:textId="77777777" w:rsidR="00134F0B" w:rsidRPr="00AC7E5F" w:rsidRDefault="00134F0B" w:rsidP="00134F0B">
      <w:pPr>
        <w:pStyle w:val="paragraphsub"/>
      </w:pPr>
      <w:r w:rsidRPr="00AC7E5F">
        <w:tab/>
        <w:t>(v)</w:t>
      </w:r>
      <w:r w:rsidRPr="00AC7E5F">
        <w:tab/>
        <w:t>Sydney Harbour Federation Trust; and</w:t>
      </w:r>
    </w:p>
    <w:p w14:paraId="2A320B05" w14:textId="77777777" w:rsidR="00134F0B" w:rsidRPr="00AC7E5F" w:rsidRDefault="00134F0B" w:rsidP="00134F0B">
      <w:pPr>
        <w:pStyle w:val="paragraph"/>
      </w:pPr>
      <w:r w:rsidRPr="00AC7E5F">
        <w:tab/>
        <w:t>(</w:t>
      </w:r>
      <w:r w:rsidR="00EA3CEE" w:rsidRPr="00AC7E5F">
        <w:t>b</w:t>
      </w:r>
      <w:r w:rsidRPr="00AC7E5F">
        <w:t>)</w:t>
      </w:r>
      <w:r w:rsidRPr="00AC7E5F">
        <w:tab/>
        <w:t>items and outcomes for the following entities, included for the Attorney</w:t>
      </w:r>
      <w:r w:rsidR="00AC7E5F">
        <w:noBreakHyphen/>
      </w:r>
      <w:r w:rsidRPr="00AC7E5F">
        <w:t>General’s portfolio, were instead included for the Employment and Workplace Relations portfolio:</w:t>
      </w:r>
    </w:p>
    <w:p w14:paraId="5CDD7AE8" w14:textId="77777777" w:rsidR="00134F0B" w:rsidRPr="00AC7E5F" w:rsidRDefault="00134F0B" w:rsidP="00134F0B">
      <w:pPr>
        <w:pStyle w:val="paragraphsub"/>
      </w:pPr>
      <w:r w:rsidRPr="00AC7E5F">
        <w:tab/>
        <w:t>(</w:t>
      </w:r>
      <w:proofErr w:type="spellStart"/>
      <w:r w:rsidRPr="00AC7E5F">
        <w:t>i</w:t>
      </w:r>
      <w:proofErr w:type="spellEnd"/>
      <w:r w:rsidRPr="00AC7E5F">
        <w:t>)</w:t>
      </w:r>
      <w:r w:rsidRPr="00AC7E5F">
        <w:tab/>
        <w:t>Asbestos Safety and Eradication Agency;</w:t>
      </w:r>
    </w:p>
    <w:p w14:paraId="37C10A0C" w14:textId="77777777" w:rsidR="00134F0B" w:rsidRPr="00AC7E5F" w:rsidRDefault="00134F0B" w:rsidP="00134F0B">
      <w:pPr>
        <w:pStyle w:val="paragraphsub"/>
      </w:pPr>
      <w:r w:rsidRPr="00AC7E5F">
        <w:tab/>
        <w:t>(ii)</w:t>
      </w:r>
      <w:r w:rsidRPr="00AC7E5F">
        <w:tab/>
        <w:t>Australian Building and Construction Commission;</w:t>
      </w:r>
    </w:p>
    <w:p w14:paraId="03AB3A31" w14:textId="77777777" w:rsidR="00134F0B" w:rsidRPr="00AC7E5F" w:rsidRDefault="00134F0B" w:rsidP="00134F0B">
      <w:pPr>
        <w:pStyle w:val="paragraphsub"/>
      </w:pPr>
      <w:r w:rsidRPr="00AC7E5F">
        <w:tab/>
        <w:t>(iii)</w:t>
      </w:r>
      <w:r w:rsidRPr="00AC7E5F">
        <w:tab/>
        <w:t>Fair Work Commission;</w:t>
      </w:r>
    </w:p>
    <w:p w14:paraId="5AE41662" w14:textId="77777777" w:rsidR="00134F0B" w:rsidRPr="00AC7E5F" w:rsidRDefault="00134F0B" w:rsidP="00134F0B">
      <w:pPr>
        <w:pStyle w:val="paragraphsub"/>
      </w:pPr>
      <w:r w:rsidRPr="00AC7E5F">
        <w:tab/>
        <w:t>(iv)</w:t>
      </w:r>
      <w:r w:rsidRPr="00AC7E5F">
        <w:tab/>
        <w:t>Fair Work Ombudsman and Registered Organisations Commission Entity;</w:t>
      </w:r>
    </w:p>
    <w:p w14:paraId="7B3B8A5C" w14:textId="77777777" w:rsidR="00134F0B" w:rsidRPr="00AC7E5F" w:rsidRDefault="00134F0B" w:rsidP="00134F0B">
      <w:pPr>
        <w:pStyle w:val="paragraphsub"/>
      </w:pPr>
      <w:r w:rsidRPr="00AC7E5F">
        <w:tab/>
        <w:t>(v)</w:t>
      </w:r>
      <w:r w:rsidRPr="00AC7E5F">
        <w:tab/>
        <w:t>Safe Work Australia;</w:t>
      </w:r>
    </w:p>
    <w:p w14:paraId="3637E6AE" w14:textId="77777777" w:rsidR="00134F0B" w:rsidRPr="00AC7E5F" w:rsidRDefault="00134F0B" w:rsidP="00134F0B">
      <w:pPr>
        <w:pStyle w:val="paragraphsub"/>
      </w:pPr>
      <w:r w:rsidRPr="00AC7E5F">
        <w:tab/>
        <w:t>(vi)</w:t>
      </w:r>
      <w:r w:rsidRPr="00AC7E5F">
        <w:tab/>
        <w:t>Comcare; and</w:t>
      </w:r>
    </w:p>
    <w:p w14:paraId="19997369" w14:textId="77777777" w:rsidR="00134F0B" w:rsidRPr="00AC7E5F" w:rsidRDefault="00134F0B" w:rsidP="00134F0B">
      <w:pPr>
        <w:pStyle w:val="paragraph"/>
      </w:pPr>
      <w:r w:rsidRPr="00AC7E5F">
        <w:tab/>
        <w:t>(</w:t>
      </w:r>
      <w:r w:rsidR="00EA3CEE" w:rsidRPr="00AC7E5F">
        <w:t>c</w:t>
      </w:r>
      <w:r w:rsidRPr="00AC7E5F">
        <w:t>)</w:t>
      </w:r>
      <w:r w:rsidRPr="00AC7E5F">
        <w:tab/>
        <w:t>items and outcomes for the National Archives of Australia, included for the Attorney</w:t>
      </w:r>
      <w:r w:rsidR="00AC7E5F">
        <w:noBreakHyphen/>
      </w:r>
      <w:r w:rsidRPr="00AC7E5F">
        <w:t>General’s portfolio, were instead included for the Infrastructure, Transport, Regional Development, Communications and the Arts portfolio; and</w:t>
      </w:r>
    </w:p>
    <w:p w14:paraId="2EED4096" w14:textId="77777777" w:rsidR="00134F0B" w:rsidRPr="00AC7E5F" w:rsidRDefault="00134F0B" w:rsidP="00134F0B">
      <w:pPr>
        <w:pStyle w:val="paragraph"/>
      </w:pPr>
      <w:r w:rsidRPr="00AC7E5F">
        <w:lastRenderedPageBreak/>
        <w:tab/>
        <w:t>(</w:t>
      </w:r>
      <w:r w:rsidR="00EA3CEE" w:rsidRPr="00AC7E5F">
        <w:t>d</w:t>
      </w:r>
      <w:r w:rsidRPr="00AC7E5F">
        <w:t>)</w:t>
      </w:r>
      <w:r w:rsidRPr="00AC7E5F">
        <w:tab/>
        <w:t>items and outcomes for the Australian Skills Quality Authority, included for the Education portfolio, were instead included for the Employment and Workplace Relations portfolio; and</w:t>
      </w:r>
    </w:p>
    <w:p w14:paraId="5ED3923B" w14:textId="77777777" w:rsidR="00B94F8B" w:rsidRPr="00AC7E5F" w:rsidRDefault="00B94F8B" w:rsidP="00B94F8B">
      <w:pPr>
        <w:pStyle w:val="paragraph"/>
      </w:pPr>
      <w:r w:rsidRPr="00AC7E5F">
        <w:tab/>
        <w:t>(</w:t>
      </w:r>
      <w:r w:rsidR="00EA3CEE" w:rsidRPr="00AC7E5F">
        <w:t>e</w:t>
      </w:r>
      <w:r w:rsidRPr="00AC7E5F">
        <w:t>)</w:t>
      </w:r>
      <w:r w:rsidRPr="00AC7E5F">
        <w:tab/>
        <w:t>items and outcomes for the following entities, included for the Home Affairs portfolio, were instead included for the Attorney</w:t>
      </w:r>
      <w:r w:rsidR="00AC7E5F">
        <w:noBreakHyphen/>
      </w:r>
      <w:r w:rsidRPr="00AC7E5F">
        <w:t>General</w:t>
      </w:r>
      <w:r w:rsidR="00711CA5" w:rsidRPr="00AC7E5F">
        <w:t>’</w:t>
      </w:r>
      <w:r w:rsidRPr="00AC7E5F">
        <w:t>s portfolio:</w:t>
      </w:r>
    </w:p>
    <w:p w14:paraId="759DD62B" w14:textId="77777777" w:rsidR="00B94F8B" w:rsidRPr="00AC7E5F" w:rsidRDefault="00B94F8B" w:rsidP="00B94F8B">
      <w:pPr>
        <w:pStyle w:val="paragraphsub"/>
      </w:pPr>
      <w:r w:rsidRPr="00AC7E5F">
        <w:tab/>
        <w:t>(</w:t>
      </w:r>
      <w:proofErr w:type="spellStart"/>
      <w:r w:rsidRPr="00AC7E5F">
        <w:t>i</w:t>
      </w:r>
      <w:proofErr w:type="spellEnd"/>
      <w:r w:rsidRPr="00AC7E5F">
        <w:t>)</w:t>
      </w:r>
      <w:r w:rsidRPr="00AC7E5F">
        <w:tab/>
        <w:t>Australian Criminal Intelligence Commission;</w:t>
      </w:r>
    </w:p>
    <w:p w14:paraId="432E2FAC" w14:textId="77777777" w:rsidR="00B94F8B" w:rsidRPr="00AC7E5F" w:rsidRDefault="00B94F8B" w:rsidP="00B94F8B">
      <w:pPr>
        <w:pStyle w:val="paragraphsub"/>
      </w:pPr>
      <w:r w:rsidRPr="00AC7E5F">
        <w:tab/>
        <w:t>(ii)</w:t>
      </w:r>
      <w:r w:rsidRPr="00AC7E5F">
        <w:tab/>
        <w:t>Australian Federal Police;</w:t>
      </w:r>
    </w:p>
    <w:p w14:paraId="5DE7C3A8" w14:textId="77777777" w:rsidR="00B94F8B" w:rsidRPr="00AC7E5F" w:rsidRDefault="00B94F8B" w:rsidP="00B94F8B">
      <w:pPr>
        <w:pStyle w:val="paragraphsub"/>
      </w:pPr>
      <w:r w:rsidRPr="00AC7E5F">
        <w:tab/>
        <w:t>(iii)</w:t>
      </w:r>
      <w:r w:rsidRPr="00AC7E5F">
        <w:tab/>
        <w:t>Australian Institute of Criminology;</w:t>
      </w:r>
    </w:p>
    <w:p w14:paraId="1F49ECA2" w14:textId="77777777" w:rsidR="009538E6" w:rsidRPr="00AC7E5F" w:rsidRDefault="00B87364" w:rsidP="00B94F8B">
      <w:pPr>
        <w:pStyle w:val="paragraphsub"/>
      </w:pPr>
      <w:r w:rsidRPr="00AC7E5F">
        <w:tab/>
        <w:t>(iv)</w:t>
      </w:r>
      <w:r w:rsidRPr="00AC7E5F">
        <w:tab/>
        <w:t>Australian Transaction Reports and Analysis Centre;</w:t>
      </w:r>
    </w:p>
    <w:p w14:paraId="7207CC34" w14:textId="77777777" w:rsidR="00B87364" w:rsidRPr="00AC7E5F" w:rsidRDefault="009538E6" w:rsidP="00B94F8B">
      <w:pPr>
        <w:pStyle w:val="paragraphsub"/>
      </w:pPr>
      <w:r w:rsidRPr="00AC7E5F">
        <w:tab/>
        <w:t>(v)</w:t>
      </w:r>
      <w:r w:rsidRPr="00AC7E5F">
        <w:tab/>
        <w:t xml:space="preserve">Office of the Special Investigator; </w:t>
      </w:r>
      <w:r w:rsidR="00B87364" w:rsidRPr="00AC7E5F">
        <w:t>and</w:t>
      </w:r>
    </w:p>
    <w:p w14:paraId="3031E06D" w14:textId="77777777" w:rsidR="00134F0B" w:rsidRPr="00AC7E5F" w:rsidRDefault="00134F0B" w:rsidP="00134F0B">
      <w:pPr>
        <w:pStyle w:val="paragraph"/>
      </w:pPr>
      <w:r w:rsidRPr="00AC7E5F">
        <w:tab/>
        <w:t>(</w:t>
      </w:r>
      <w:r w:rsidR="00EA3CEE" w:rsidRPr="00AC7E5F">
        <w:t>f</w:t>
      </w:r>
      <w:r w:rsidRPr="00AC7E5F">
        <w:t>)</w:t>
      </w:r>
      <w:r w:rsidRPr="00AC7E5F">
        <w:tab/>
        <w:t>items and outcomes for the following entities, included for the Industry, Science and Resources portfolio, were instead included for the Climate Change, Energy, the Environment and Water portfolio:</w:t>
      </w:r>
    </w:p>
    <w:p w14:paraId="047B810E" w14:textId="77777777" w:rsidR="00134F0B" w:rsidRPr="00AC7E5F" w:rsidRDefault="00134F0B" w:rsidP="00134F0B">
      <w:pPr>
        <w:pStyle w:val="paragraphsub"/>
      </w:pPr>
      <w:r w:rsidRPr="00AC7E5F">
        <w:tab/>
        <w:t>(</w:t>
      </w:r>
      <w:proofErr w:type="spellStart"/>
      <w:r w:rsidRPr="00AC7E5F">
        <w:t>i</w:t>
      </w:r>
      <w:proofErr w:type="spellEnd"/>
      <w:r w:rsidRPr="00AC7E5F">
        <w:t>)</w:t>
      </w:r>
      <w:r w:rsidRPr="00AC7E5F">
        <w:tab/>
        <w:t>Clean Energy Regulator;</w:t>
      </w:r>
    </w:p>
    <w:p w14:paraId="1112A631" w14:textId="77777777" w:rsidR="00134F0B" w:rsidRPr="00AC7E5F" w:rsidRDefault="00134F0B" w:rsidP="00134F0B">
      <w:pPr>
        <w:pStyle w:val="paragraphsub"/>
      </w:pPr>
      <w:r w:rsidRPr="00AC7E5F">
        <w:tab/>
        <w:t>(ii)</w:t>
      </w:r>
      <w:r w:rsidRPr="00AC7E5F">
        <w:tab/>
        <w:t>Climate Change Authority;</w:t>
      </w:r>
    </w:p>
    <w:p w14:paraId="137E70CF" w14:textId="77777777" w:rsidR="00134F0B" w:rsidRPr="00AC7E5F" w:rsidRDefault="00134F0B" w:rsidP="00134F0B">
      <w:pPr>
        <w:pStyle w:val="paragraphsub"/>
      </w:pPr>
      <w:r w:rsidRPr="00AC7E5F">
        <w:tab/>
        <w:t>(iii)</w:t>
      </w:r>
      <w:r w:rsidRPr="00AC7E5F">
        <w:tab/>
        <w:t>Australian Institute of Marine Science;</w:t>
      </w:r>
    </w:p>
    <w:p w14:paraId="74BA61DB" w14:textId="77777777" w:rsidR="00134F0B" w:rsidRPr="00AC7E5F" w:rsidRDefault="00134F0B" w:rsidP="00134F0B">
      <w:pPr>
        <w:pStyle w:val="paragraphsub"/>
      </w:pPr>
      <w:r w:rsidRPr="00AC7E5F">
        <w:tab/>
        <w:t>(iv)</w:t>
      </w:r>
      <w:r w:rsidRPr="00AC7E5F">
        <w:tab/>
        <w:t>Australian Renewable Energy Agency;</w:t>
      </w:r>
    </w:p>
    <w:p w14:paraId="2D48F24A" w14:textId="77777777" w:rsidR="00134F0B" w:rsidRPr="00AC7E5F" w:rsidRDefault="00134F0B" w:rsidP="00134F0B">
      <w:pPr>
        <w:pStyle w:val="paragraphsub"/>
      </w:pPr>
      <w:r w:rsidRPr="00AC7E5F">
        <w:tab/>
        <w:t>(v)</w:t>
      </w:r>
      <w:r w:rsidRPr="00AC7E5F">
        <w:tab/>
        <w:t>Clean Energy Finance Corporation; and</w:t>
      </w:r>
    </w:p>
    <w:p w14:paraId="6283D1BB" w14:textId="77777777" w:rsidR="00134F0B" w:rsidRPr="00AC7E5F" w:rsidRDefault="00134F0B" w:rsidP="00134F0B">
      <w:pPr>
        <w:pStyle w:val="paragraph"/>
      </w:pPr>
      <w:r w:rsidRPr="00AC7E5F">
        <w:tab/>
        <w:t>(</w:t>
      </w:r>
      <w:r w:rsidR="00EA3CEE" w:rsidRPr="00AC7E5F">
        <w:t>g</w:t>
      </w:r>
      <w:r w:rsidRPr="00AC7E5F">
        <w:t>)</w:t>
      </w:r>
      <w:r w:rsidRPr="00AC7E5F">
        <w:tab/>
        <w:t>items and outcomes for the North Queensland Water Infrastructure Authority, included for the Infrastructure, Transport, Regional Development and Communications portfolio, were instead included for the Climate Change, Energy, the Environment and Water portfolio; and</w:t>
      </w:r>
    </w:p>
    <w:p w14:paraId="7611CC65" w14:textId="77777777" w:rsidR="00E4619C" w:rsidRPr="00AC7E5F" w:rsidRDefault="00E4619C" w:rsidP="00E4619C">
      <w:pPr>
        <w:pStyle w:val="paragraph"/>
      </w:pPr>
      <w:r w:rsidRPr="00AC7E5F">
        <w:tab/>
        <w:t>(</w:t>
      </w:r>
      <w:r w:rsidR="00EA3CEE" w:rsidRPr="00AC7E5F">
        <w:t>h</w:t>
      </w:r>
      <w:r w:rsidRPr="00AC7E5F">
        <w:t>)</w:t>
      </w:r>
      <w:r w:rsidRPr="00AC7E5F">
        <w:tab/>
      </w:r>
      <w:r w:rsidR="00943C48" w:rsidRPr="00AC7E5F">
        <w:t xml:space="preserve">items and outcomes for the </w:t>
      </w:r>
      <w:r w:rsidR="00AD485C" w:rsidRPr="00AC7E5F">
        <w:t>Digital Transformation Agency</w:t>
      </w:r>
      <w:r w:rsidR="00943C48" w:rsidRPr="00AC7E5F">
        <w:t>, included for the Prime Minister and Cabinet portfolio, were instead included for the Finance portfolio</w:t>
      </w:r>
      <w:r w:rsidR="00AD485C" w:rsidRPr="00AC7E5F">
        <w:t>; and</w:t>
      </w:r>
    </w:p>
    <w:p w14:paraId="23DB3A40" w14:textId="77777777" w:rsidR="00943C48" w:rsidRPr="00AC7E5F" w:rsidRDefault="00943C48" w:rsidP="00943C48">
      <w:pPr>
        <w:pStyle w:val="paragraph"/>
      </w:pPr>
      <w:r w:rsidRPr="00AC7E5F">
        <w:tab/>
        <w:t>(</w:t>
      </w:r>
      <w:proofErr w:type="spellStart"/>
      <w:r w:rsidR="00EA3CEE" w:rsidRPr="00AC7E5F">
        <w:t>i</w:t>
      </w:r>
      <w:proofErr w:type="spellEnd"/>
      <w:r w:rsidRPr="00AC7E5F">
        <w:t>)</w:t>
      </w:r>
      <w:r w:rsidRPr="00AC7E5F">
        <w:tab/>
        <w:t xml:space="preserve">items and outcomes for the </w:t>
      </w:r>
      <w:r w:rsidR="00AD485C" w:rsidRPr="00AC7E5F">
        <w:t>National Recovery and Resilience Agency</w:t>
      </w:r>
      <w:r w:rsidRPr="00AC7E5F">
        <w:t>, included for the Prime Minister and Cabinet portfolio, were instead included for the Home Affairs portfolio</w:t>
      </w:r>
      <w:r w:rsidR="00AD485C" w:rsidRPr="00AC7E5F">
        <w:t>; and</w:t>
      </w:r>
    </w:p>
    <w:p w14:paraId="2C5670F5" w14:textId="77777777" w:rsidR="00627D09" w:rsidRPr="00AC7E5F" w:rsidRDefault="00627D09" w:rsidP="00627D09">
      <w:pPr>
        <w:pStyle w:val="paragraph"/>
      </w:pPr>
      <w:r w:rsidRPr="00AC7E5F">
        <w:tab/>
        <w:t>(</w:t>
      </w:r>
      <w:r w:rsidR="00EA3CEE" w:rsidRPr="00AC7E5F">
        <w:t>j</w:t>
      </w:r>
      <w:r w:rsidRPr="00AC7E5F">
        <w:t>)</w:t>
      </w:r>
      <w:r w:rsidRPr="00AC7E5F">
        <w:tab/>
      </w:r>
      <w:r w:rsidR="00E42500" w:rsidRPr="00AC7E5F">
        <w:t>items and outcomes</w:t>
      </w:r>
      <w:r w:rsidRPr="00AC7E5F">
        <w:t xml:space="preserve"> </w:t>
      </w:r>
      <w:r w:rsidR="00E42500" w:rsidRPr="00AC7E5F">
        <w:t>for</w:t>
      </w:r>
      <w:r w:rsidRPr="00AC7E5F">
        <w:t xml:space="preserve"> </w:t>
      </w:r>
      <w:r w:rsidR="00AD485C" w:rsidRPr="00AC7E5F">
        <w:t>Old Parliament House</w:t>
      </w:r>
      <w:r w:rsidRPr="00AC7E5F">
        <w:t>, included for the Prime Minister and Cabinet</w:t>
      </w:r>
      <w:r w:rsidR="00E42500" w:rsidRPr="00AC7E5F">
        <w:t xml:space="preserve"> portfolio</w:t>
      </w:r>
      <w:r w:rsidRPr="00AC7E5F">
        <w:t>, were instead included for the Infrastructure, Transport, Regional Development, Communications and the Arts</w:t>
      </w:r>
      <w:r w:rsidR="00E42500" w:rsidRPr="00AC7E5F">
        <w:t xml:space="preserve"> portfolio</w:t>
      </w:r>
      <w:r w:rsidR="00134F0B" w:rsidRPr="00AC7E5F">
        <w:t>.</w:t>
      </w:r>
    </w:p>
    <w:p w14:paraId="0B383A54" w14:textId="77777777" w:rsidR="00A66D5D" w:rsidRPr="00AC7E5F" w:rsidRDefault="00A66D5D" w:rsidP="00A66D5D">
      <w:pPr>
        <w:pStyle w:val="ActHead5"/>
        <w:rPr>
          <w:i/>
        </w:rPr>
      </w:pPr>
      <w:bookmarkStart w:id="5" w:name="_Toc107315255"/>
      <w:r w:rsidRPr="00AD3472">
        <w:rPr>
          <w:rStyle w:val="CharSectno"/>
        </w:rPr>
        <w:t>6</w:t>
      </w:r>
      <w:r w:rsidRPr="00AC7E5F">
        <w:t xml:space="preserve">  Modification of </w:t>
      </w:r>
      <w:r w:rsidRPr="00AC7E5F">
        <w:rPr>
          <w:i/>
        </w:rPr>
        <w:t>Supply Act (No. 1) 2022</w:t>
      </w:r>
      <w:r w:rsidR="00AC7E5F">
        <w:rPr>
          <w:i/>
        </w:rPr>
        <w:noBreakHyphen/>
      </w:r>
      <w:r w:rsidRPr="00AC7E5F">
        <w:rPr>
          <w:i/>
        </w:rPr>
        <w:t>2023</w:t>
      </w:r>
      <w:bookmarkEnd w:id="5"/>
    </w:p>
    <w:p w14:paraId="07225B65" w14:textId="77777777" w:rsidR="00700CAD" w:rsidRPr="00AC7E5F" w:rsidRDefault="00B93FC2" w:rsidP="00A66D5D">
      <w:pPr>
        <w:pStyle w:val="subsection"/>
      </w:pPr>
      <w:r w:rsidRPr="00AC7E5F">
        <w:tab/>
        <w:t>(</w:t>
      </w:r>
      <w:r w:rsidR="009C5585" w:rsidRPr="00AC7E5F">
        <w:t>1</w:t>
      </w:r>
      <w:r w:rsidRPr="00AC7E5F">
        <w:t>)</w:t>
      </w:r>
      <w:r w:rsidRPr="00AC7E5F">
        <w:tab/>
      </w:r>
      <w:r w:rsidR="00BB17C5" w:rsidRPr="00AC7E5F">
        <w:t xml:space="preserve">This section applies to the </w:t>
      </w:r>
      <w:r w:rsidR="00BB17C5" w:rsidRPr="00AC7E5F">
        <w:rPr>
          <w:i/>
        </w:rPr>
        <w:t>Supply Act (No. 1) 2022</w:t>
      </w:r>
      <w:r w:rsidR="00AC7E5F">
        <w:rPr>
          <w:i/>
        </w:rPr>
        <w:noBreakHyphen/>
      </w:r>
      <w:r w:rsidR="00BB17C5" w:rsidRPr="00AC7E5F">
        <w:rPr>
          <w:i/>
        </w:rPr>
        <w:t>2023</w:t>
      </w:r>
      <w:r w:rsidR="00BB17C5" w:rsidRPr="00AC7E5F">
        <w:t>.</w:t>
      </w:r>
    </w:p>
    <w:p w14:paraId="4C18F1FB" w14:textId="77777777" w:rsidR="00A24AE9" w:rsidRPr="00AC7E5F" w:rsidRDefault="00A24AE9" w:rsidP="00BB17C5">
      <w:pPr>
        <w:pStyle w:val="subsection"/>
      </w:pPr>
      <w:r w:rsidRPr="00AC7E5F">
        <w:tab/>
        <w:t>(</w:t>
      </w:r>
      <w:r w:rsidR="005C594D" w:rsidRPr="00AC7E5F">
        <w:t>2</w:t>
      </w:r>
      <w:r w:rsidRPr="00AC7E5F">
        <w:t>)</w:t>
      </w:r>
      <w:r w:rsidRPr="00AC7E5F">
        <w:tab/>
        <w:t>The Act has effect as if</w:t>
      </w:r>
      <w:r w:rsidR="006D3C04" w:rsidRPr="00AC7E5F">
        <w:t xml:space="preserve"> </w:t>
      </w:r>
      <w:r w:rsidR="00B42258" w:rsidRPr="00AC7E5F">
        <w:t>Schedule 1</w:t>
      </w:r>
      <w:r w:rsidR="006D3C04" w:rsidRPr="00AC7E5F">
        <w:t xml:space="preserve"> to the Act included</w:t>
      </w:r>
      <w:r w:rsidRPr="00AC7E5F">
        <w:t>:</w:t>
      </w:r>
    </w:p>
    <w:p w14:paraId="7407FE2D" w14:textId="77777777" w:rsidR="004B1136" w:rsidRPr="00AC7E5F" w:rsidRDefault="004B1136" w:rsidP="004B1136">
      <w:pPr>
        <w:pStyle w:val="paragraph"/>
      </w:pPr>
      <w:r w:rsidRPr="00AC7E5F">
        <w:tab/>
        <w:t>(</w:t>
      </w:r>
      <w:r w:rsidR="006D3C04" w:rsidRPr="00AC7E5F">
        <w:t>a</w:t>
      </w:r>
      <w:r w:rsidRPr="00AC7E5F">
        <w:t>)</w:t>
      </w:r>
      <w:r w:rsidRPr="00AC7E5F">
        <w:tab/>
      </w:r>
      <w:r w:rsidR="00D44385" w:rsidRPr="00AC7E5F">
        <w:t xml:space="preserve">a </w:t>
      </w:r>
      <w:r w:rsidRPr="00AC7E5F">
        <w:t>departmental item for the Department of Climate Change, Energy, the Environment and Water; and</w:t>
      </w:r>
    </w:p>
    <w:p w14:paraId="71AEF5F0" w14:textId="77777777" w:rsidR="004B1136" w:rsidRPr="00AC7E5F" w:rsidRDefault="004B1136" w:rsidP="004B1136">
      <w:pPr>
        <w:pStyle w:val="paragraph"/>
      </w:pPr>
      <w:r w:rsidRPr="00AC7E5F">
        <w:tab/>
        <w:t>(</w:t>
      </w:r>
      <w:r w:rsidR="006D3C04" w:rsidRPr="00AC7E5F">
        <w:t>b</w:t>
      </w:r>
      <w:r w:rsidRPr="00AC7E5F">
        <w:t>)</w:t>
      </w:r>
      <w:r w:rsidRPr="00AC7E5F">
        <w:tab/>
      </w:r>
      <w:r w:rsidR="00D44385" w:rsidRPr="00AC7E5F">
        <w:t>the following outcomes for th</w:t>
      </w:r>
      <w:r w:rsidR="005C594D" w:rsidRPr="00AC7E5F">
        <w:t>at Department</w:t>
      </w:r>
      <w:r w:rsidRPr="00AC7E5F">
        <w:t>:</w:t>
      </w:r>
    </w:p>
    <w:p w14:paraId="601DE01D" w14:textId="77777777" w:rsidR="00B9713B" w:rsidRPr="00AC7E5F" w:rsidRDefault="00B9713B" w:rsidP="00473A6B">
      <w:pPr>
        <w:pStyle w:val="Item"/>
        <w:ind w:left="1644"/>
        <w:rPr>
          <w:b/>
        </w:rPr>
      </w:pPr>
      <w:r w:rsidRPr="00AC7E5F">
        <w:rPr>
          <w:b/>
        </w:rPr>
        <w:t>Outcome 1</w:t>
      </w:r>
    </w:p>
    <w:p w14:paraId="752B8FF9" w14:textId="77777777" w:rsidR="00B9713B" w:rsidRPr="00AC7E5F" w:rsidRDefault="00B9713B" w:rsidP="00473A6B">
      <w:pPr>
        <w:pStyle w:val="Item"/>
        <w:ind w:left="1644"/>
      </w:pPr>
      <w:r w:rsidRPr="00AC7E5F">
        <w:lastRenderedPageBreak/>
        <w:t>Provide international and national leadership and coordination to: support the transition of Australia</w:t>
      </w:r>
      <w:r w:rsidR="00711CA5" w:rsidRPr="00AC7E5F">
        <w:t>’</w:t>
      </w:r>
      <w:r w:rsidRPr="00AC7E5F">
        <w:t>s economy to net</w:t>
      </w:r>
      <w:r w:rsidR="00AC7E5F">
        <w:noBreakHyphen/>
      </w:r>
      <w:r w:rsidRPr="00AC7E5F">
        <w:t>zero emissions by 2050; transition energy to net zero while maintaining security, reliability and affordability; support actions to promote adaptation and strengthen resilience of Australia</w:t>
      </w:r>
      <w:r w:rsidR="00711CA5" w:rsidRPr="00AC7E5F">
        <w:t>’</w:t>
      </w:r>
      <w:r w:rsidRPr="00AC7E5F">
        <w:t>s economy, society and environment; and re</w:t>
      </w:r>
      <w:r w:rsidR="00AC7E5F">
        <w:noBreakHyphen/>
      </w:r>
      <w:r w:rsidRPr="00AC7E5F">
        <w:t>establish Australia as a global leader in responding to climate change</w:t>
      </w:r>
    </w:p>
    <w:p w14:paraId="233F42B0" w14:textId="77777777" w:rsidR="00B9713B" w:rsidRPr="00AC7E5F" w:rsidRDefault="00B9713B" w:rsidP="00473A6B">
      <w:pPr>
        <w:pStyle w:val="Item"/>
        <w:ind w:left="1644"/>
        <w:rPr>
          <w:b/>
        </w:rPr>
      </w:pPr>
      <w:r w:rsidRPr="00AC7E5F">
        <w:rPr>
          <w:b/>
        </w:rPr>
        <w:t>Outcome 2</w:t>
      </w:r>
    </w:p>
    <w:p w14:paraId="4CEE1DE6" w14:textId="77777777" w:rsidR="00B9713B" w:rsidRPr="00AC7E5F" w:rsidRDefault="00B9713B" w:rsidP="00473A6B">
      <w:pPr>
        <w:pStyle w:val="Item"/>
        <w:ind w:left="1644"/>
      </w:pPr>
      <w:r w:rsidRPr="00AC7E5F">
        <w:t>Conserve, protect and sustainably manage Australia</w:t>
      </w:r>
      <w:r w:rsidR="00711CA5" w:rsidRPr="00AC7E5F">
        <w:t>’</w:t>
      </w:r>
      <w:r w:rsidRPr="00AC7E5F">
        <w:t>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65FDD0BA" w14:textId="77777777" w:rsidR="00B9713B" w:rsidRPr="00AC7E5F" w:rsidRDefault="00B9713B" w:rsidP="00473A6B">
      <w:pPr>
        <w:pStyle w:val="Item"/>
        <w:ind w:left="1644"/>
        <w:rPr>
          <w:b/>
        </w:rPr>
      </w:pPr>
      <w:r w:rsidRPr="00AC7E5F">
        <w:rPr>
          <w:b/>
        </w:rPr>
        <w:t>Outcome 3</w:t>
      </w:r>
    </w:p>
    <w:p w14:paraId="553D570C" w14:textId="77777777" w:rsidR="00B9713B" w:rsidRPr="00AC7E5F" w:rsidRDefault="00B9713B" w:rsidP="00473A6B">
      <w:pPr>
        <w:pStyle w:val="Item"/>
        <w:ind w:left="1644"/>
      </w:pPr>
      <w:r w:rsidRPr="00AC7E5F">
        <w:t>Advance Australia</w:t>
      </w:r>
      <w:r w:rsidR="00711CA5" w:rsidRPr="00AC7E5F">
        <w:t>’</w:t>
      </w:r>
      <w:r w:rsidRPr="00AC7E5F">
        <w:t>s strategic, scientific, environmental and economic interests in the Antarctic region by protecting, administering and researching the region</w:t>
      </w:r>
    </w:p>
    <w:p w14:paraId="2D413B48" w14:textId="77777777" w:rsidR="00B9713B" w:rsidRPr="00AC7E5F" w:rsidRDefault="00B9713B" w:rsidP="00473A6B">
      <w:pPr>
        <w:pStyle w:val="Item"/>
        <w:ind w:left="1644"/>
        <w:rPr>
          <w:b/>
        </w:rPr>
      </w:pPr>
      <w:r w:rsidRPr="00AC7E5F">
        <w:rPr>
          <w:b/>
        </w:rPr>
        <w:t>Outcome 4</w:t>
      </w:r>
    </w:p>
    <w:p w14:paraId="3A8BFD6B" w14:textId="77777777" w:rsidR="00B9713B" w:rsidRPr="00AC7E5F" w:rsidRDefault="00B9713B" w:rsidP="00473A6B">
      <w:pPr>
        <w:pStyle w:val="Item"/>
        <w:ind w:left="1644"/>
      </w:pPr>
      <w:r w:rsidRPr="00AC7E5F">
        <w:t xml:space="preserve">Improve the health of rivers and freshwater ecosystems and water use efficiency through implementing water </w:t>
      </w:r>
      <w:bookmarkStart w:id="6" w:name="_GoBack"/>
      <w:bookmarkEnd w:id="6"/>
      <w:r w:rsidRPr="00AC7E5F">
        <w:t>reforms, and ensuring enhanced sustainability, efficiency and productivity in the management and use of water resources</w:t>
      </w:r>
    </w:p>
    <w:p w14:paraId="2785B78E" w14:textId="77777777" w:rsidR="00980CC0" w:rsidRPr="00AC7E5F" w:rsidRDefault="00980CC0" w:rsidP="00980CC0">
      <w:pPr>
        <w:pStyle w:val="subsection"/>
      </w:pPr>
      <w:r w:rsidRPr="00AC7E5F">
        <w:tab/>
        <w:t>(</w:t>
      </w:r>
      <w:r w:rsidR="005C594D" w:rsidRPr="00AC7E5F">
        <w:t>3</w:t>
      </w:r>
      <w:r w:rsidRPr="00AC7E5F">
        <w:t>)</w:t>
      </w:r>
      <w:r w:rsidRPr="00AC7E5F">
        <w:tab/>
        <w:t>The Act has effect as if</w:t>
      </w:r>
      <w:r w:rsidR="007456C0" w:rsidRPr="00AC7E5F">
        <w:t xml:space="preserve"> </w:t>
      </w:r>
      <w:r w:rsidR="00B42258" w:rsidRPr="00AC7E5F">
        <w:t>Schedule 1</w:t>
      </w:r>
      <w:r w:rsidR="007456C0" w:rsidRPr="00AC7E5F">
        <w:t xml:space="preserve"> to the Act included</w:t>
      </w:r>
      <w:r w:rsidRPr="00AC7E5F">
        <w:t>:</w:t>
      </w:r>
    </w:p>
    <w:p w14:paraId="4FDF9994" w14:textId="77777777" w:rsidR="00980CC0" w:rsidRPr="00AC7E5F" w:rsidRDefault="00980CC0" w:rsidP="00980CC0">
      <w:pPr>
        <w:pStyle w:val="paragraph"/>
      </w:pPr>
      <w:r w:rsidRPr="00AC7E5F">
        <w:tab/>
        <w:t>(a)</w:t>
      </w:r>
      <w:r w:rsidRPr="00AC7E5F">
        <w:tab/>
      </w:r>
      <w:r w:rsidR="0041636D" w:rsidRPr="00AC7E5F">
        <w:t xml:space="preserve">a </w:t>
      </w:r>
      <w:r w:rsidRPr="00AC7E5F">
        <w:t>departmental item for the Department of Employment and Workplace Relations; and</w:t>
      </w:r>
    </w:p>
    <w:p w14:paraId="5013982F" w14:textId="77777777" w:rsidR="00980CC0" w:rsidRPr="00AC7E5F" w:rsidRDefault="00980CC0" w:rsidP="00980CC0">
      <w:pPr>
        <w:pStyle w:val="paragraph"/>
      </w:pPr>
      <w:r w:rsidRPr="00AC7E5F">
        <w:tab/>
        <w:t>(</w:t>
      </w:r>
      <w:r w:rsidR="007456C0" w:rsidRPr="00AC7E5F">
        <w:t>b</w:t>
      </w:r>
      <w:r w:rsidRPr="00AC7E5F">
        <w:t>)</w:t>
      </w:r>
      <w:r w:rsidRPr="00AC7E5F">
        <w:tab/>
        <w:t>the following outcomes</w:t>
      </w:r>
      <w:r w:rsidR="005C594D" w:rsidRPr="00AC7E5F">
        <w:t xml:space="preserve"> for that Department:</w:t>
      </w:r>
    </w:p>
    <w:p w14:paraId="1AC21F9D" w14:textId="77777777" w:rsidR="00980CC0" w:rsidRPr="00AC7E5F" w:rsidRDefault="00980CC0" w:rsidP="00473A6B">
      <w:pPr>
        <w:pStyle w:val="Item"/>
        <w:ind w:left="1644"/>
        <w:rPr>
          <w:b/>
        </w:rPr>
      </w:pPr>
      <w:r w:rsidRPr="00AC7E5F">
        <w:rPr>
          <w:b/>
        </w:rPr>
        <w:t>Outcome 1</w:t>
      </w:r>
    </w:p>
    <w:p w14:paraId="24438A07" w14:textId="77777777" w:rsidR="00980CC0" w:rsidRPr="00AC7E5F" w:rsidRDefault="00980CC0" w:rsidP="00473A6B">
      <w:pPr>
        <w:pStyle w:val="Item"/>
        <w:ind w:left="1633"/>
      </w:pPr>
      <w:r w:rsidRPr="00AC7E5F">
        <w:t>Foster a productive and competitive labour market through policies and programs that assist job seekers into work, including secure work, and meet employer and industry needs</w:t>
      </w:r>
    </w:p>
    <w:p w14:paraId="4E12E6AA" w14:textId="77777777" w:rsidR="00980CC0" w:rsidRPr="00AC7E5F" w:rsidRDefault="00980CC0" w:rsidP="00473A6B">
      <w:pPr>
        <w:pStyle w:val="Item"/>
        <w:ind w:left="1644"/>
        <w:rPr>
          <w:b/>
        </w:rPr>
      </w:pPr>
      <w:r w:rsidRPr="00AC7E5F">
        <w:rPr>
          <w:b/>
        </w:rPr>
        <w:t>Outcome 2</w:t>
      </w:r>
    </w:p>
    <w:p w14:paraId="4627E378" w14:textId="77777777" w:rsidR="00980CC0" w:rsidRPr="00AC7E5F" w:rsidRDefault="00980CC0" w:rsidP="00473A6B">
      <w:pPr>
        <w:pStyle w:val="Item"/>
        <w:ind w:left="1633"/>
      </w:pPr>
      <w:r w:rsidRPr="00AC7E5F">
        <w:t>Promote growth in economic productivity and social wellbeing through access to quality skills and training</w:t>
      </w:r>
    </w:p>
    <w:p w14:paraId="034E5906" w14:textId="77777777" w:rsidR="00980CC0" w:rsidRPr="00AC7E5F" w:rsidRDefault="00980CC0" w:rsidP="00473A6B">
      <w:pPr>
        <w:pStyle w:val="Item"/>
        <w:ind w:left="1644"/>
        <w:rPr>
          <w:b/>
        </w:rPr>
      </w:pPr>
      <w:r w:rsidRPr="00AC7E5F">
        <w:rPr>
          <w:b/>
        </w:rPr>
        <w:t>Outcome 3</w:t>
      </w:r>
    </w:p>
    <w:p w14:paraId="6FB9FA44" w14:textId="77777777" w:rsidR="00980CC0" w:rsidRPr="00AC7E5F" w:rsidRDefault="00980CC0" w:rsidP="00473A6B">
      <w:pPr>
        <w:pStyle w:val="Item"/>
        <w:ind w:left="1633"/>
      </w:pPr>
      <w:r w:rsidRPr="00AC7E5F">
        <w:t>Facilitate jobs growth, including secure work, through policies and programs that promote fair, productive and safe workplaces</w:t>
      </w:r>
    </w:p>
    <w:p w14:paraId="4CC300A9" w14:textId="77777777" w:rsidR="00784F0E" w:rsidRPr="00AC7E5F" w:rsidRDefault="00784F0E" w:rsidP="00784F0E">
      <w:pPr>
        <w:pStyle w:val="subsection"/>
      </w:pPr>
      <w:r w:rsidRPr="00AC7E5F">
        <w:tab/>
        <w:t>(</w:t>
      </w:r>
      <w:r w:rsidR="005C594D" w:rsidRPr="00AC7E5F">
        <w:t>4</w:t>
      </w:r>
      <w:r w:rsidRPr="00AC7E5F">
        <w:t>)</w:t>
      </w:r>
      <w:r w:rsidRPr="00AC7E5F">
        <w:tab/>
        <w:t>The Act has effect:</w:t>
      </w:r>
    </w:p>
    <w:p w14:paraId="6FFD2AD5" w14:textId="77777777" w:rsidR="00784F0E" w:rsidRPr="00AC7E5F" w:rsidRDefault="00784F0E" w:rsidP="00784F0E">
      <w:pPr>
        <w:pStyle w:val="paragraph"/>
      </w:pPr>
      <w:r w:rsidRPr="00AC7E5F">
        <w:tab/>
        <w:t>(a)</w:t>
      </w:r>
      <w:r w:rsidRPr="00AC7E5F">
        <w:tab/>
        <w:t xml:space="preserve">as if appropriation items in </w:t>
      </w:r>
      <w:r w:rsidR="00B42258" w:rsidRPr="00AC7E5F">
        <w:t>Schedule 1</w:t>
      </w:r>
      <w:r w:rsidRPr="00AC7E5F">
        <w:t xml:space="preserve"> to the Act were increased or decreased in accordance with the following table; and</w:t>
      </w:r>
    </w:p>
    <w:p w14:paraId="5E612C9B" w14:textId="77777777" w:rsidR="00784F0E" w:rsidRPr="00AC7E5F" w:rsidRDefault="00784F0E" w:rsidP="00784F0E">
      <w:pPr>
        <w:pStyle w:val="paragraph"/>
      </w:pPr>
      <w:r w:rsidRPr="00AC7E5F">
        <w:tab/>
        <w:t>(b)</w:t>
      </w:r>
      <w:r w:rsidRPr="00AC7E5F">
        <w:tab/>
      </w:r>
      <w:r w:rsidR="000A76E0" w:rsidRPr="00AC7E5F">
        <w:t>if the table specifies an increase for an appropriation item which is an appropriation item that has effect because of this determination</w:t>
      </w:r>
      <w:r w:rsidR="00382459" w:rsidRPr="00AC7E5F">
        <w:t>—as if the increase were from a nil amount.</w:t>
      </w:r>
    </w:p>
    <w:p w14:paraId="50F920A2" w14:textId="77777777" w:rsidR="007D6C45" w:rsidRPr="00AC7E5F" w:rsidRDefault="007D6C45" w:rsidP="00533F54">
      <w:pPr>
        <w:pStyle w:val="Tabletext"/>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977058" w:rsidRPr="00AC7E5F" w14:paraId="592B48A8" w14:textId="77777777" w:rsidTr="00533F54">
        <w:trPr>
          <w:trHeight w:val="252"/>
          <w:tblHeader/>
        </w:trPr>
        <w:tc>
          <w:tcPr>
            <w:tcW w:w="8400" w:type="dxa"/>
            <w:gridSpan w:val="4"/>
            <w:tcBorders>
              <w:top w:val="single" w:sz="12" w:space="0" w:color="auto"/>
              <w:left w:val="nil"/>
              <w:bottom w:val="single" w:sz="6" w:space="0" w:color="auto"/>
              <w:right w:val="nil"/>
            </w:tcBorders>
            <w:hideMark/>
          </w:tcPr>
          <w:p w14:paraId="0065B707" w14:textId="77777777" w:rsidR="00977058" w:rsidRPr="00AC7E5F" w:rsidRDefault="00977058" w:rsidP="00AE5071">
            <w:pPr>
              <w:pStyle w:val="TableHeading"/>
            </w:pPr>
            <w:r w:rsidRPr="00AC7E5F">
              <w:lastRenderedPageBreak/>
              <w:t>Increases and decreases in appropriation items</w:t>
            </w:r>
          </w:p>
        </w:tc>
      </w:tr>
      <w:tr w:rsidR="00977058" w:rsidRPr="00AC7E5F" w14:paraId="6C55666D" w14:textId="77777777" w:rsidTr="00C26561">
        <w:trPr>
          <w:trHeight w:val="657"/>
          <w:tblHeader/>
        </w:trPr>
        <w:tc>
          <w:tcPr>
            <w:tcW w:w="704" w:type="dxa"/>
            <w:tcBorders>
              <w:top w:val="single" w:sz="6" w:space="0" w:color="auto"/>
              <w:left w:val="nil"/>
              <w:bottom w:val="single" w:sz="12" w:space="0" w:color="auto"/>
              <w:right w:val="nil"/>
            </w:tcBorders>
            <w:hideMark/>
          </w:tcPr>
          <w:p w14:paraId="6C8F28F3" w14:textId="77777777" w:rsidR="00977058" w:rsidRPr="00AC7E5F" w:rsidRDefault="00977058" w:rsidP="00AE5071">
            <w:pPr>
              <w:pStyle w:val="TableHeading"/>
            </w:pPr>
            <w:r w:rsidRPr="00AC7E5F">
              <w:t>Item</w:t>
            </w:r>
          </w:p>
        </w:tc>
        <w:tc>
          <w:tcPr>
            <w:tcW w:w="2588" w:type="dxa"/>
            <w:tcBorders>
              <w:top w:val="single" w:sz="6" w:space="0" w:color="auto"/>
              <w:left w:val="nil"/>
              <w:bottom w:val="single" w:sz="12" w:space="0" w:color="auto"/>
              <w:right w:val="nil"/>
            </w:tcBorders>
            <w:hideMark/>
          </w:tcPr>
          <w:p w14:paraId="4B22EB49" w14:textId="77777777" w:rsidR="00977058" w:rsidRPr="00AC7E5F" w:rsidRDefault="00977058" w:rsidP="00AE5071">
            <w:pPr>
              <w:pStyle w:val="TableHeading"/>
            </w:pPr>
            <w:r w:rsidRPr="00AC7E5F">
              <w:t>Entity</w:t>
            </w:r>
          </w:p>
        </w:tc>
        <w:tc>
          <w:tcPr>
            <w:tcW w:w="3224" w:type="dxa"/>
            <w:tcBorders>
              <w:top w:val="single" w:sz="6" w:space="0" w:color="auto"/>
              <w:left w:val="nil"/>
              <w:bottom w:val="single" w:sz="12" w:space="0" w:color="auto"/>
              <w:right w:val="nil"/>
            </w:tcBorders>
            <w:hideMark/>
          </w:tcPr>
          <w:p w14:paraId="15A936D9" w14:textId="77777777" w:rsidR="00977058" w:rsidRPr="00AC7E5F" w:rsidRDefault="00977058" w:rsidP="00AE5071">
            <w:pPr>
              <w:pStyle w:val="TableHeading"/>
            </w:pPr>
            <w:r w:rsidRPr="00AC7E5F">
              <w:t>Appropriation item</w:t>
            </w:r>
          </w:p>
        </w:tc>
        <w:tc>
          <w:tcPr>
            <w:tcW w:w="1884" w:type="dxa"/>
            <w:tcBorders>
              <w:top w:val="single" w:sz="6" w:space="0" w:color="auto"/>
              <w:left w:val="nil"/>
              <w:bottom w:val="single" w:sz="12" w:space="0" w:color="auto"/>
              <w:right w:val="nil"/>
            </w:tcBorders>
            <w:hideMark/>
          </w:tcPr>
          <w:p w14:paraId="17A9E8D1" w14:textId="77777777" w:rsidR="00977058" w:rsidRPr="00AC7E5F" w:rsidRDefault="00977058" w:rsidP="00AE5071">
            <w:pPr>
              <w:pStyle w:val="TableHeading"/>
              <w:jc w:val="right"/>
            </w:pPr>
            <w:r w:rsidRPr="00AC7E5F">
              <w:t>Increase (+)/</w:t>
            </w:r>
            <w:r w:rsidRPr="00AC7E5F">
              <w:br/>
              <w:t>decrease (</w:t>
            </w:r>
            <w:r w:rsidR="00AC7E5F">
              <w:noBreakHyphen/>
            </w:r>
            <w:r w:rsidRPr="00AC7E5F">
              <w:t>)</w:t>
            </w:r>
            <w:r w:rsidRPr="00AC7E5F">
              <w:br/>
              <w:t>($)</w:t>
            </w:r>
          </w:p>
        </w:tc>
      </w:tr>
      <w:tr w:rsidR="00EA3CEE" w:rsidRPr="00AC7E5F" w14:paraId="0599A31C" w14:textId="77777777" w:rsidTr="00C26561">
        <w:trPr>
          <w:trHeight w:val="294"/>
        </w:trPr>
        <w:tc>
          <w:tcPr>
            <w:tcW w:w="704" w:type="dxa"/>
            <w:tcBorders>
              <w:top w:val="single" w:sz="2" w:space="0" w:color="auto"/>
              <w:left w:val="nil"/>
              <w:bottom w:val="single" w:sz="2" w:space="0" w:color="auto"/>
              <w:right w:val="nil"/>
            </w:tcBorders>
          </w:tcPr>
          <w:p w14:paraId="23474EE6" w14:textId="77777777" w:rsidR="00EA3CEE" w:rsidRPr="00AC7E5F" w:rsidRDefault="00C26561" w:rsidP="00AE5071">
            <w:pPr>
              <w:pStyle w:val="Tabletext"/>
            </w:pPr>
            <w:r w:rsidRPr="00AC7E5F">
              <w:t>1</w:t>
            </w:r>
          </w:p>
        </w:tc>
        <w:tc>
          <w:tcPr>
            <w:tcW w:w="2588" w:type="dxa"/>
            <w:tcBorders>
              <w:top w:val="single" w:sz="2" w:space="0" w:color="auto"/>
              <w:left w:val="nil"/>
              <w:bottom w:val="single" w:sz="2" w:space="0" w:color="auto"/>
              <w:right w:val="nil"/>
            </w:tcBorders>
          </w:tcPr>
          <w:p w14:paraId="01AA853B" w14:textId="77777777" w:rsidR="00EA3CEE" w:rsidRPr="00AC7E5F" w:rsidRDefault="00EA3CEE"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05C5DA57" w14:textId="77777777" w:rsidR="00EA3CEE" w:rsidRPr="00AC7E5F" w:rsidRDefault="00EA3CEE"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1255EE0A" w14:textId="77777777" w:rsidR="00EA3CEE" w:rsidRPr="00AC7E5F" w:rsidRDefault="00AC7E5F" w:rsidP="00AE5071">
            <w:pPr>
              <w:pStyle w:val="Tabletext"/>
              <w:jc w:val="right"/>
            </w:pPr>
            <w:r>
              <w:noBreakHyphen/>
            </w:r>
            <w:r w:rsidR="00EA3CEE" w:rsidRPr="00AC7E5F">
              <w:t>152,957,000</w:t>
            </w:r>
            <w:r w:rsidR="008C00AB" w:rsidRPr="00AC7E5F">
              <w:t>.00</w:t>
            </w:r>
          </w:p>
        </w:tc>
      </w:tr>
      <w:tr w:rsidR="00977058" w:rsidRPr="00AC7E5F" w14:paraId="40CBB2EA" w14:textId="77777777" w:rsidTr="00C26561">
        <w:trPr>
          <w:trHeight w:val="294"/>
        </w:trPr>
        <w:tc>
          <w:tcPr>
            <w:tcW w:w="704" w:type="dxa"/>
            <w:tcBorders>
              <w:top w:val="single" w:sz="2" w:space="0" w:color="auto"/>
              <w:left w:val="nil"/>
              <w:bottom w:val="single" w:sz="2" w:space="0" w:color="auto"/>
              <w:right w:val="nil"/>
            </w:tcBorders>
            <w:hideMark/>
          </w:tcPr>
          <w:p w14:paraId="72131736" w14:textId="77777777" w:rsidR="00977058" w:rsidRPr="00AC7E5F" w:rsidRDefault="00C26561" w:rsidP="00AE5071">
            <w:pPr>
              <w:pStyle w:val="Tabletext"/>
            </w:pPr>
            <w:r w:rsidRPr="00AC7E5F">
              <w:t>2</w:t>
            </w:r>
          </w:p>
        </w:tc>
        <w:tc>
          <w:tcPr>
            <w:tcW w:w="2588" w:type="dxa"/>
            <w:tcBorders>
              <w:top w:val="single" w:sz="2" w:space="0" w:color="auto"/>
              <w:left w:val="nil"/>
              <w:bottom w:val="single" w:sz="2" w:space="0" w:color="auto"/>
              <w:right w:val="nil"/>
            </w:tcBorders>
          </w:tcPr>
          <w:p w14:paraId="616E775A" w14:textId="77777777" w:rsidR="00977058" w:rsidRPr="00AC7E5F" w:rsidRDefault="00787472" w:rsidP="00AE5071">
            <w:pPr>
              <w:pStyle w:val="Tabletext"/>
            </w:pPr>
            <w:r w:rsidRPr="00AC7E5F">
              <w:t>Attorney</w:t>
            </w:r>
            <w:r w:rsidR="00AC7E5F">
              <w:noBreakHyphen/>
            </w:r>
            <w:r w:rsidRPr="00AC7E5F">
              <w:t>General’s Department</w:t>
            </w:r>
          </w:p>
        </w:tc>
        <w:tc>
          <w:tcPr>
            <w:tcW w:w="3224" w:type="dxa"/>
            <w:tcBorders>
              <w:top w:val="single" w:sz="2" w:space="0" w:color="auto"/>
              <w:left w:val="nil"/>
              <w:bottom w:val="single" w:sz="2" w:space="0" w:color="auto"/>
              <w:right w:val="nil"/>
            </w:tcBorders>
          </w:tcPr>
          <w:p w14:paraId="65E59C2C" w14:textId="77777777" w:rsidR="00977058"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34A53414" w14:textId="77777777" w:rsidR="00977058" w:rsidRPr="00AC7E5F" w:rsidRDefault="00AC7E5F" w:rsidP="00AE5071">
            <w:pPr>
              <w:pStyle w:val="Tabletext"/>
              <w:jc w:val="right"/>
            </w:pPr>
            <w:r>
              <w:noBreakHyphen/>
            </w:r>
            <w:r w:rsidR="002C5B7E" w:rsidRPr="00AC7E5F">
              <w:t>5,121</w:t>
            </w:r>
            <w:r w:rsidR="00787472" w:rsidRPr="00AC7E5F">
              <w:t>,000</w:t>
            </w:r>
            <w:r w:rsidR="008C00AB" w:rsidRPr="00AC7E5F">
              <w:t>.00</w:t>
            </w:r>
          </w:p>
        </w:tc>
      </w:tr>
      <w:tr w:rsidR="00977058" w:rsidRPr="00AC7E5F" w14:paraId="65E04FB9" w14:textId="77777777" w:rsidTr="00C26561">
        <w:trPr>
          <w:trHeight w:val="294"/>
        </w:trPr>
        <w:tc>
          <w:tcPr>
            <w:tcW w:w="704" w:type="dxa"/>
            <w:tcBorders>
              <w:top w:val="single" w:sz="2" w:space="0" w:color="auto"/>
              <w:left w:val="nil"/>
              <w:bottom w:val="single" w:sz="2" w:space="0" w:color="auto"/>
              <w:right w:val="nil"/>
            </w:tcBorders>
          </w:tcPr>
          <w:p w14:paraId="619B9811" w14:textId="77777777" w:rsidR="00977058" w:rsidRPr="00AC7E5F" w:rsidRDefault="00C26561" w:rsidP="00AE5071">
            <w:pPr>
              <w:pStyle w:val="Tabletext"/>
            </w:pPr>
            <w:r w:rsidRPr="00AC7E5F">
              <w:t>3</w:t>
            </w:r>
          </w:p>
        </w:tc>
        <w:tc>
          <w:tcPr>
            <w:tcW w:w="2588" w:type="dxa"/>
            <w:tcBorders>
              <w:top w:val="single" w:sz="2" w:space="0" w:color="auto"/>
              <w:left w:val="nil"/>
              <w:bottom w:val="single" w:sz="2" w:space="0" w:color="auto"/>
              <w:right w:val="nil"/>
            </w:tcBorders>
          </w:tcPr>
          <w:p w14:paraId="2925B4F2" w14:textId="77777777" w:rsidR="00977058" w:rsidRPr="00AC7E5F" w:rsidRDefault="00787472"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269B698E" w14:textId="77777777" w:rsidR="00977058"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332D248F" w14:textId="77777777" w:rsidR="00977058" w:rsidRPr="00AC7E5F" w:rsidRDefault="00787472" w:rsidP="00AE5071">
            <w:pPr>
              <w:pStyle w:val="Tabletext"/>
              <w:jc w:val="right"/>
            </w:pPr>
            <w:r w:rsidRPr="00AC7E5F">
              <w:t>+193,343,000</w:t>
            </w:r>
            <w:r w:rsidR="008C00AB" w:rsidRPr="00AC7E5F">
              <w:t>.00</w:t>
            </w:r>
          </w:p>
        </w:tc>
      </w:tr>
      <w:tr w:rsidR="00787472" w:rsidRPr="00AC7E5F" w14:paraId="16753314" w14:textId="77777777" w:rsidTr="00C26561">
        <w:trPr>
          <w:trHeight w:val="294"/>
        </w:trPr>
        <w:tc>
          <w:tcPr>
            <w:tcW w:w="704" w:type="dxa"/>
            <w:tcBorders>
              <w:top w:val="single" w:sz="2" w:space="0" w:color="auto"/>
              <w:left w:val="nil"/>
              <w:bottom w:val="single" w:sz="2" w:space="0" w:color="auto"/>
              <w:right w:val="nil"/>
            </w:tcBorders>
          </w:tcPr>
          <w:p w14:paraId="695F5AE0" w14:textId="77777777" w:rsidR="00787472" w:rsidRPr="00AC7E5F" w:rsidRDefault="00C26561" w:rsidP="00AE5071">
            <w:pPr>
              <w:pStyle w:val="Tabletext"/>
            </w:pPr>
            <w:r w:rsidRPr="00AC7E5F">
              <w:t>4</w:t>
            </w:r>
          </w:p>
        </w:tc>
        <w:tc>
          <w:tcPr>
            <w:tcW w:w="2588" w:type="dxa"/>
            <w:tcBorders>
              <w:top w:val="single" w:sz="2" w:space="0" w:color="auto"/>
              <w:left w:val="nil"/>
              <w:bottom w:val="single" w:sz="2" w:space="0" w:color="auto"/>
              <w:right w:val="nil"/>
            </w:tcBorders>
          </w:tcPr>
          <w:p w14:paraId="0A2E2815" w14:textId="77777777" w:rsidR="00787472" w:rsidRPr="00AC7E5F" w:rsidRDefault="00787472" w:rsidP="00AE5071">
            <w:pPr>
              <w:pStyle w:val="Tabletext"/>
            </w:pPr>
            <w:r w:rsidRPr="00AC7E5F">
              <w:t>Department of Education</w:t>
            </w:r>
          </w:p>
        </w:tc>
        <w:tc>
          <w:tcPr>
            <w:tcW w:w="3224" w:type="dxa"/>
            <w:tcBorders>
              <w:top w:val="single" w:sz="2" w:space="0" w:color="auto"/>
              <w:left w:val="nil"/>
              <w:bottom w:val="single" w:sz="2" w:space="0" w:color="auto"/>
              <w:right w:val="nil"/>
            </w:tcBorders>
          </w:tcPr>
          <w:p w14:paraId="27C465E7"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34861234" w14:textId="77777777" w:rsidR="00787472" w:rsidRPr="00AC7E5F" w:rsidRDefault="00AC7E5F" w:rsidP="00AE5071">
            <w:pPr>
              <w:pStyle w:val="Tabletext"/>
              <w:jc w:val="right"/>
            </w:pPr>
            <w:r>
              <w:noBreakHyphen/>
            </w:r>
            <w:r w:rsidR="00787472" w:rsidRPr="00AC7E5F">
              <w:t>248,357,000.00</w:t>
            </w:r>
          </w:p>
        </w:tc>
      </w:tr>
      <w:tr w:rsidR="00787472" w:rsidRPr="00AC7E5F" w14:paraId="5B747470" w14:textId="77777777" w:rsidTr="00C26561">
        <w:trPr>
          <w:trHeight w:val="294"/>
        </w:trPr>
        <w:tc>
          <w:tcPr>
            <w:tcW w:w="704" w:type="dxa"/>
            <w:tcBorders>
              <w:top w:val="single" w:sz="2" w:space="0" w:color="auto"/>
              <w:left w:val="nil"/>
              <w:bottom w:val="single" w:sz="2" w:space="0" w:color="auto"/>
              <w:right w:val="nil"/>
            </w:tcBorders>
          </w:tcPr>
          <w:p w14:paraId="2935461B" w14:textId="77777777" w:rsidR="00787472" w:rsidRPr="00AC7E5F" w:rsidRDefault="00C26561" w:rsidP="00AE5071">
            <w:pPr>
              <w:pStyle w:val="Tabletext"/>
            </w:pPr>
            <w:r w:rsidRPr="00AC7E5F">
              <w:t>5</w:t>
            </w:r>
          </w:p>
        </w:tc>
        <w:tc>
          <w:tcPr>
            <w:tcW w:w="2588" w:type="dxa"/>
            <w:tcBorders>
              <w:top w:val="single" w:sz="2" w:space="0" w:color="auto"/>
              <w:left w:val="nil"/>
              <w:bottom w:val="single" w:sz="2" w:space="0" w:color="auto"/>
              <w:right w:val="nil"/>
            </w:tcBorders>
          </w:tcPr>
          <w:p w14:paraId="7BCF4A5A" w14:textId="77777777" w:rsidR="00787472" w:rsidRPr="00AC7E5F" w:rsidRDefault="00787472" w:rsidP="00AE5071">
            <w:pPr>
              <w:pStyle w:val="Tabletext"/>
            </w:pPr>
            <w:r w:rsidRPr="00AC7E5F">
              <w:t>Department of Employment and Workplace Relations</w:t>
            </w:r>
          </w:p>
        </w:tc>
        <w:tc>
          <w:tcPr>
            <w:tcW w:w="3224" w:type="dxa"/>
            <w:tcBorders>
              <w:top w:val="single" w:sz="2" w:space="0" w:color="auto"/>
              <w:left w:val="nil"/>
              <w:bottom w:val="single" w:sz="2" w:space="0" w:color="auto"/>
              <w:right w:val="nil"/>
            </w:tcBorders>
          </w:tcPr>
          <w:p w14:paraId="5A646903"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591D7DEB" w14:textId="77777777" w:rsidR="00787472" w:rsidRPr="00AC7E5F" w:rsidRDefault="00787472" w:rsidP="00AE5071">
            <w:pPr>
              <w:pStyle w:val="Tabletext"/>
              <w:jc w:val="right"/>
            </w:pPr>
            <w:r w:rsidRPr="00AC7E5F">
              <w:t>+276,195,016.00</w:t>
            </w:r>
          </w:p>
        </w:tc>
      </w:tr>
      <w:tr w:rsidR="00787472" w:rsidRPr="00AC7E5F" w14:paraId="11E2A134" w14:textId="77777777" w:rsidTr="00C26561">
        <w:trPr>
          <w:trHeight w:val="294"/>
        </w:trPr>
        <w:tc>
          <w:tcPr>
            <w:tcW w:w="704" w:type="dxa"/>
            <w:tcBorders>
              <w:top w:val="single" w:sz="2" w:space="0" w:color="auto"/>
              <w:left w:val="nil"/>
              <w:bottom w:val="single" w:sz="2" w:space="0" w:color="auto"/>
              <w:right w:val="nil"/>
            </w:tcBorders>
          </w:tcPr>
          <w:p w14:paraId="1DA3E540" w14:textId="77777777" w:rsidR="00787472" w:rsidRPr="00AC7E5F" w:rsidRDefault="00C26561" w:rsidP="00AE5071">
            <w:pPr>
              <w:pStyle w:val="Tabletext"/>
            </w:pPr>
            <w:r w:rsidRPr="00AC7E5F">
              <w:t>6</w:t>
            </w:r>
          </w:p>
        </w:tc>
        <w:tc>
          <w:tcPr>
            <w:tcW w:w="2588" w:type="dxa"/>
            <w:tcBorders>
              <w:top w:val="single" w:sz="2" w:space="0" w:color="auto"/>
              <w:left w:val="nil"/>
              <w:bottom w:val="single" w:sz="2" w:space="0" w:color="auto"/>
              <w:right w:val="nil"/>
            </w:tcBorders>
          </w:tcPr>
          <w:p w14:paraId="339E85B1" w14:textId="77777777" w:rsidR="00787472" w:rsidRPr="00AC7E5F" w:rsidRDefault="00787472" w:rsidP="00AE5071">
            <w:pPr>
              <w:pStyle w:val="Tabletext"/>
            </w:pPr>
            <w:r w:rsidRPr="00AC7E5F">
              <w:t>Department of Finance</w:t>
            </w:r>
          </w:p>
        </w:tc>
        <w:tc>
          <w:tcPr>
            <w:tcW w:w="3224" w:type="dxa"/>
            <w:tcBorders>
              <w:top w:val="single" w:sz="2" w:space="0" w:color="auto"/>
              <w:left w:val="nil"/>
              <w:bottom w:val="single" w:sz="2" w:space="0" w:color="auto"/>
              <w:right w:val="nil"/>
            </w:tcBorders>
          </w:tcPr>
          <w:p w14:paraId="637BAF0A"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1AF70760" w14:textId="77777777" w:rsidR="00787472" w:rsidRPr="00AC7E5F" w:rsidRDefault="00787472" w:rsidP="00AE5071">
            <w:pPr>
              <w:pStyle w:val="Tabletext"/>
              <w:jc w:val="right"/>
            </w:pPr>
            <w:r w:rsidRPr="00AC7E5F">
              <w:t>+10,754,000.00</w:t>
            </w:r>
          </w:p>
        </w:tc>
      </w:tr>
      <w:tr w:rsidR="00787472" w:rsidRPr="00AC7E5F" w14:paraId="4F0EA754" w14:textId="77777777" w:rsidTr="00C26561">
        <w:trPr>
          <w:trHeight w:val="294"/>
        </w:trPr>
        <w:tc>
          <w:tcPr>
            <w:tcW w:w="704" w:type="dxa"/>
            <w:tcBorders>
              <w:top w:val="single" w:sz="2" w:space="0" w:color="auto"/>
              <w:left w:val="nil"/>
              <w:bottom w:val="single" w:sz="2" w:space="0" w:color="auto"/>
              <w:right w:val="nil"/>
            </w:tcBorders>
          </w:tcPr>
          <w:p w14:paraId="3E4F0BA0" w14:textId="77777777" w:rsidR="00787472" w:rsidRPr="00AC7E5F" w:rsidRDefault="00C26561" w:rsidP="00AE5071">
            <w:pPr>
              <w:pStyle w:val="Tabletext"/>
            </w:pPr>
            <w:r w:rsidRPr="00AC7E5F">
              <w:t>7</w:t>
            </w:r>
          </w:p>
        </w:tc>
        <w:tc>
          <w:tcPr>
            <w:tcW w:w="2588" w:type="dxa"/>
            <w:tcBorders>
              <w:top w:val="single" w:sz="2" w:space="0" w:color="auto"/>
              <w:left w:val="nil"/>
              <w:bottom w:val="single" w:sz="2" w:space="0" w:color="auto"/>
              <w:right w:val="nil"/>
            </w:tcBorders>
          </w:tcPr>
          <w:p w14:paraId="797DDAC1" w14:textId="77777777" w:rsidR="00787472" w:rsidRPr="00AC7E5F" w:rsidRDefault="00787472" w:rsidP="00AE5071">
            <w:pPr>
              <w:pStyle w:val="Tabletext"/>
            </w:pPr>
            <w:r w:rsidRPr="00AC7E5F">
              <w:t>Department of Foreign Affairs and Trade</w:t>
            </w:r>
          </w:p>
        </w:tc>
        <w:tc>
          <w:tcPr>
            <w:tcW w:w="3224" w:type="dxa"/>
            <w:tcBorders>
              <w:top w:val="single" w:sz="2" w:space="0" w:color="auto"/>
              <w:left w:val="nil"/>
              <w:bottom w:val="single" w:sz="2" w:space="0" w:color="auto"/>
              <w:right w:val="nil"/>
            </w:tcBorders>
          </w:tcPr>
          <w:p w14:paraId="6C3E11F3"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24439097" w14:textId="77777777" w:rsidR="00787472" w:rsidRPr="00AC7E5F" w:rsidRDefault="00AC7E5F" w:rsidP="00AE5071">
            <w:pPr>
              <w:pStyle w:val="Tabletext"/>
              <w:jc w:val="right"/>
            </w:pPr>
            <w:r>
              <w:noBreakHyphen/>
            </w:r>
            <w:r w:rsidR="00787472" w:rsidRPr="00AC7E5F">
              <w:t>7,104,016.00</w:t>
            </w:r>
          </w:p>
        </w:tc>
      </w:tr>
      <w:tr w:rsidR="00EA3CEE" w:rsidRPr="00AC7E5F" w14:paraId="6780DF1F" w14:textId="77777777" w:rsidTr="00C26561">
        <w:trPr>
          <w:trHeight w:val="294"/>
        </w:trPr>
        <w:tc>
          <w:tcPr>
            <w:tcW w:w="704" w:type="dxa"/>
            <w:tcBorders>
              <w:top w:val="single" w:sz="2" w:space="0" w:color="auto"/>
              <w:left w:val="nil"/>
              <w:bottom w:val="single" w:sz="2" w:space="0" w:color="auto"/>
              <w:right w:val="nil"/>
            </w:tcBorders>
          </w:tcPr>
          <w:p w14:paraId="00361D62" w14:textId="77777777" w:rsidR="00EA3CEE" w:rsidRPr="00AC7E5F" w:rsidRDefault="00C26561" w:rsidP="00AE5071">
            <w:pPr>
              <w:pStyle w:val="Tabletext"/>
            </w:pPr>
            <w:r w:rsidRPr="00AC7E5F">
              <w:t>8</w:t>
            </w:r>
          </w:p>
        </w:tc>
        <w:tc>
          <w:tcPr>
            <w:tcW w:w="2588" w:type="dxa"/>
            <w:tcBorders>
              <w:top w:val="single" w:sz="2" w:space="0" w:color="auto"/>
              <w:left w:val="nil"/>
              <w:bottom w:val="single" w:sz="2" w:space="0" w:color="auto"/>
              <w:right w:val="nil"/>
            </w:tcBorders>
          </w:tcPr>
          <w:p w14:paraId="3711E03D" w14:textId="77777777" w:rsidR="00EA3CEE" w:rsidRPr="00AC7E5F" w:rsidRDefault="00EA3CEE" w:rsidP="00AE5071">
            <w:pPr>
              <w:pStyle w:val="Tabletext"/>
            </w:pPr>
            <w:r w:rsidRPr="00AC7E5F">
              <w:t>Department of Home Affairs</w:t>
            </w:r>
          </w:p>
        </w:tc>
        <w:tc>
          <w:tcPr>
            <w:tcW w:w="3224" w:type="dxa"/>
            <w:tcBorders>
              <w:top w:val="single" w:sz="2" w:space="0" w:color="auto"/>
              <w:left w:val="nil"/>
              <w:bottom w:val="single" w:sz="2" w:space="0" w:color="auto"/>
              <w:right w:val="nil"/>
            </w:tcBorders>
          </w:tcPr>
          <w:p w14:paraId="43D4615F" w14:textId="77777777" w:rsidR="00EA3CEE" w:rsidRPr="00AC7E5F" w:rsidRDefault="00EA3CEE"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45A8603D" w14:textId="77777777" w:rsidR="00EA3CEE" w:rsidRPr="00AC7E5F" w:rsidRDefault="00AC7E5F" w:rsidP="00AE5071">
            <w:pPr>
              <w:pStyle w:val="Tabletext"/>
              <w:jc w:val="right"/>
            </w:pPr>
            <w:r>
              <w:noBreakHyphen/>
            </w:r>
            <w:r w:rsidR="00EA3CEE" w:rsidRPr="00AC7E5F">
              <w:t>5,656,000.00</w:t>
            </w:r>
          </w:p>
        </w:tc>
      </w:tr>
      <w:tr w:rsidR="00787472" w:rsidRPr="00AC7E5F" w14:paraId="74AF6699" w14:textId="77777777" w:rsidTr="00C26561">
        <w:trPr>
          <w:trHeight w:val="294"/>
        </w:trPr>
        <w:tc>
          <w:tcPr>
            <w:tcW w:w="704" w:type="dxa"/>
            <w:tcBorders>
              <w:top w:val="single" w:sz="2" w:space="0" w:color="auto"/>
              <w:left w:val="nil"/>
              <w:bottom w:val="single" w:sz="2" w:space="0" w:color="auto"/>
              <w:right w:val="nil"/>
            </w:tcBorders>
          </w:tcPr>
          <w:p w14:paraId="55FC95BB" w14:textId="77777777" w:rsidR="00787472" w:rsidRPr="00AC7E5F" w:rsidRDefault="00C26561" w:rsidP="00AE5071">
            <w:pPr>
              <w:pStyle w:val="Tabletext"/>
            </w:pPr>
            <w:r w:rsidRPr="00AC7E5F">
              <w:t>9</w:t>
            </w:r>
          </w:p>
        </w:tc>
        <w:tc>
          <w:tcPr>
            <w:tcW w:w="2588" w:type="dxa"/>
            <w:tcBorders>
              <w:top w:val="single" w:sz="2" w:space="0" w:color="auto"/>
              <w:left w:val="nil"/>
              <w:bottom w:val="single" w:sz="2" w:space="0" w:color="auto"/>
              <w:right w:val="nil"/>
            </w:tcBorders>
          </w:tcPr>
          <w:p w14:paraId="56090F3C" w14:textId="77777777" w:rsidR="00787472" w:rsidRPr="00AC7E5F" w:rsidRDefault="00787472" w:rsidP="00AE5071">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349A44A5"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1D482B3C" w14:textId="77777777" w:rsidR="00787472" w:rsidRPr="00AC7E5F" w:rsidRDefault="00AC7E5F" w:rsidP="00AE5071">
            <w:pPr>
              <w:pStyle w:val="Tabletext"/>
              <w:jc w:val="right"/>
            </w:pPr>
            <w:r>
              <w:noBreakHyphen/>
            </w:r>
            <w:r w:rsidR="00787472" w:rsidRPr="00AC7E5F">
              <w:t>38,725,000.00</w:t>
            </w:r>
          </w:p>
        </w:tc>
      </w:tr>
      <w:tr w:rsidR="00787472" w:rsidRPr="00AC7E5F" w14:paraId="3F3AA6EF" w14:textId="77777777" w:rsidTr="00C26561">
        <w:trPr>
          <w:trHeight w:val="294"/>
        </w:trPr>
        <w:tc>
          <w:tcPr>
            <w:tcW w:w="704" w:type="dxa"/>
            <w:tcBorders>
              <w:top w:val="single" w:sz="2" w:space="0" w:color="auto"/>
              <w:left w:val="nil"/>
              <w:bottom w:val="single" w:sz="2" w:space="0" w:color="auto"/>
              <w:right w:val="nil"/>
            </w:tcBorders>
          </w:tcPr>
          <w:p w14:paraId="07FFF891" w14:textId="77777777" w:rsidR="00787472" w:rsidRPr="00AC7E5F" w:rsidRDefault="00C26561" w:rsidP="00AE5071">
            <w:pPr>
              <w:pStyle w:val="Tabletext"/>
            </w:pPr>
            <w:r w:rsidRPr="00AC7E5F">
              <w:t>10</w:t>
            </w:r>
          </w:p>
        </w:tc>
        <w:tc>
          <w:tcPr>
            <w:tcW w:w="2588" w:type="dxa"/>
            <w:tcBorders>
              <w:top w:val="single" w:sz="2" w:space="0" w:color="auto"/>
              <w:left w:val="nil"/>
              <w:bottom w:val="single" w:sz="2" w:space="0" w:color="auto"/>
              <w:right w:val="nil"/>
            </w:tcBorders>
          </w:tcPr>
          <w:p w14:paraId="01EF8542" w14:textId="77777777" w:rsidR="00787472" w:rsidRPr="00AC7E5F" w:rsidRDefault="00787472" w:rsidP="00AE5071">
            <w:pPr>
              <w:pStyle w:val="Tabletext"/>
            </w:pPr>
            <w:r w:rsidRPr="00AC7E5F">
              <w:t xml:space="preserve">Department of </w:t>
            </w:r>
            <w:r w:rsidR="002A6BAE" w:rsidRPr="00AC7E5F">
              <w:t xml:space="preserve">the </w:t>
            </w:r>
            <w:r w:rsidRPr="00AC7E5F">
              <w:t>Prime Minister and Cabinet</w:t>
            </w:r>
          </w:p>
        </w:tc>
        <w:tc>
          <w:tcPr>
            <w:tcW w:w="3224" w:type="dxa"/>
            <w:tcBorders>
              <w:top w:val="single" w:sz="2" w:space="0" w:color="auto"/>
              <w:left w:val="nil"/>
              <w:bottom w:val="single" w:sz="2" w:space="0" w:color="auto"/>
              <w:right w:val="nil"/>
            </w:tcBorders>
          </w:tcPr>
          <w:p w14:paraId="5CD7D964" w14:textId="77777777" w:rsidR="00787472" w:rsidRPr="00AC7E5F" w:rsidRDefault="00787472" w:rsidP="00AE5071">
            <w:pPr>
              <w:pStyle w:val="Tabletext"/>
            </w:pPr>
            <w:r w:rsidRPr="00AC7E5F">
              <w:t>Departmental item</w:t>
            </w:r>
          </w:p>
        </w:tc>
        <w:tc>
          <w:tcPr>
            <w:tcW w:w="1884" w:type="dxa"/>
            <w:tcBorders>
              <w:top w:val="single" w:sz="2" w:space="0" w:color="auto"/>
              <w:left w:val="nil"/>
              <w:bottom w:val="single" w:sz="2" w:space="0" w:color="auto"/>
              <w:right w:val="nil"/>
            </w:tcBorders>
          </w:tcPr>
          <w:p w14:paraId="5FBBB5CF" w14:textId="77777777" w:rsidR="00787472" w:rsidRPr="00AC7E5F" w:rsidRDefault="00AC7E5F" w:rsidP="00AE5071">
            <w:pPr>
              <w:pStyle w:val="Tabletext"/>
              <w:jc w:val="right"/>
            </w:pPr>
            <w:r>
              <w:noBreakHyphen/>
            </w:r>
            <w:r w:rsidR="00787472" w:rsidRPr="00AC7E5F">
              <w:t>22,372,000.00</w:t>
            </w:r>
          </w:p>
        </w:tc>
      </w:tr>
      <w:tr w:rsidR="0073301F" w:rsidRPr="00AC7E5F" w14:paraId="49B581BB" w14:textId="77777777" w:rsidTr="00C26561">
        <w:trPr>
          <w:trHeight w:val="294"/>
        </w:trPr>
        <w:tc>
          <w:tcPr>
            <w:tcW w:w="704" w:type="dxa"/>
            <w:tcBorders>
              <w:top w:val="single" w:sz="2" w:space="0" w:color="auto"/>
              <w:left w:val="nil"/>
              <w:bottom w:val="single" w:sz="2" w:space="0" w:color="auto"/>
              <w:right w:val="nil"/>
            </w:tcBorders>
          </w:tcPr>
          <w:p w14:paraId="4822E568" w14:textId="77777777" w:rsidR="0073301F" w:rsidRPr="00AC7E5F" w:rsidRDefault="00C26561" w:rsidP="00AE5071">
            <w:pPr>
              <w:pStyle w:val="Tabletext"/>
            </w:pPr>
            <w:r w:rsidRPr="00AC7E5F">
              <w:t>11</w:t>
            </w:r>
          </w:p>
        </w:tc>
        <w:tc>
          <w:tcPr>
            <w:tcW w:w="2588" w:type="dxa"/>
            <w:tcBorders>
              <w:top w:val="single" w:sz="2" w:space="0" w:color="auto"/>
              <w:left w:val="nil"/>
              <w:bottom w:val="single" w:sz="2" w:space="0" w:color="auto"/>
              <w:right w:val="nil"/>
            </w:tcBorders>
          </w:tcPr>
          <w:p w14:paraId="7DC7A4AA" w14:textId="77777777" w:rsidR="0073301F" w:rsidRPr="00AC7E5F" w:rsidRDefault="0073301F"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6F04FE73" w14:textId="77777777" w:rsidR="0073301F" w:rsidRPr="00AC7E5F" w:rsidRDefault="0073301F"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2DA262D0" w14:textId="77777777" w:rsidR="0073301F" w:rsidRPr="00AC7E5F" w:rsidRDefault="00AC7E5F" w:rsidP="00AE5071">
            <w:pPr>
              <w:pStyle w:val="Tabletext"/>
              <w:jc w:val="right"/>
            </w:pPr>
            <w:r>
              <w:noBreakHyphen/>
            </w:r>
            <w:r w:rsidR="0073301F" w:rsidRPr="00AC7E5F">
              <w:t>171,207,000.00</w:t>
            </w:r>
          </w:p>
        </w:tc>
      </w:tr>
      <w:tr w:rsidR="0073301F" w:rsidRPr="00AC7E5F" w14:paraId="7C62AC68" w14:textId="77777777" w:rsidTr="00C26561">
        <w:trPr>
          <w:trHeight w:val="294"/>
        </w:trPr>
        <w:tc>
          <w:tcPr>
            <w:tcW w:w="704" w:type="dxa"/>
            <w:tcBorders>
              <w:top w:val="single" w:sz="2" w:space="0" w:color="auto"/>
              <w:left w:val="nil"/>
              <w:bottom w:val="single" w:sz="2" w:space="0" w:color="auto"/>
              <w:right w:val="nil"/>
            </w:tcBorders>
          </w:tcPr>
          <w:p w14:paraId="533EB74D" w14:textId="77777777" w:rsidR="0073301F" w:rsidRPr="00AC7E5F" w:rsidRDefault="00C26561" w:rsidP="00AE5071">
            <w:pPr>
              <w:pStyle w:val="Tabletext"/>
            </w:pPr>
            <w:r w:rsidRPr="00AC7E5F">
              <w:t>12</w:t>
            </w:r>
          </w:p>
        </w:tc>
        <w:tc>
          <w:tcPr>
            <w:tcW w:w="2588" w:type="dxa"/>
            <w:tcBorders>
              <w:top w:val="single" w:sz="2" w:space="0" w:color="auto"/>
              <w:left w:val="nil"/>
              <w:bottom w:val="single" w:sz="2" w:space="0" w:color="auto"/>
              <w:right w:val="nil"/>
            </w:tcBorders>
          </w:tcPr>
          <w:p w14:paraId="280AF30B" w14:textId="77777777" w:rsidR="0073301F" w:rsidRPr="00AC7E5F" w:rsidRDefault="0073301F"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471AC051" w14:textId="77777777" w:rsidR="0073301F" w:rsidRPr="00AC7E5F" w:rsidRDefault="0073301F" w:rsidP="00AE5071">
            <w:pPr>
              <w:pStyle w:val="Tabletext"/>
            </w:pPr>
            <w:r w:rsidRPr="00AC7E5F">
              <w:t>Administered item, Outcome 5</w:t>
            </w:r>
          </w:p>
        </w:tc>
        <w:tc>
          <w:tcPr>
            <w:tcW w:w="1884" w:type="dxa"/>
            <w:tcBorders>
              <w:top w:val="single" w:sz="2" w:space="0" w:color="auto"/>
              <w:left w:val="nil"/>
              <w:bottom w:val="single" w:sz="2" w:space="0" w:color="auto"/>
              <w:right w:val="nil"/>
            </w:tcBorders>
          </w:tcPr>
          <w:p w14:paraId="6850BCAA" w14:textId="77777777" w:rsidR="0073301F" w:rsidRPr="00AC7E5F" w:rsidRDefault="00AC7E5F" w:rsidP="00AE5071">
            <w:pPr>
              <w:pStyle w:val="Tabletext"/>
              <w:jc w:val="right"/>
            </w:pPr>
            <w:r>
              <w:noBreakHyphen/>
            </w:r>
            <w:r w:rsidR="0073301F" w:rsidRPr="00AC7E5F">
              <w:t>143,252,000.00</w:t>
            </w:r>
          </w:p>
        </w:tc>
      </w:tr>
      <w:tr w:rsidR="001D1839" w:rsidRPr="00AC7E5F" w14:paraId="12BD7CBF" w14:textId="77777777" w:rsidTr="00C26561">
        <w:trPr>
          <w:trHeight w:val="294"/>
        </w:trPr>
        <w:tc>
          <w:tcPr>
            <w:tcW w:w="704" w:type="dxa"/>
            <w:tcBorders>
              <w:top w:val="single" w:sz="2" w:space="0" w:color="auto"/>
              <w:left w:val="nil"/>
              <w:bottom w:val="single" w:sz="2" w:space="0" w:color="auto"/>
              <w:right w:val="nil"/>
            </w:tcBorders>
          </w:tcPr>
          <w:p w14:paraId="707D0C23" w14:textId="77777777" w:rsidR="001D1839" w:rsidRPr="00AC7E5F" w:rsidRDefault="00C26561" w:rsidP="00AE5071">
            <w:pPr>
              <w:pStyle w:val="Tabletext"/>
            </w:pPr>
            <w:r w:rsidRPr="00AC7E5F">
              <w:t>13</w:t>
            </w:r>
          </w:p>
        </w:tc>
        <w:tc>
          <w:tcPr>
            <w:tcW w:w="2588" w:type="dxa"/>
            <w:tcBorders>
              <w:top w:val="single" w:sz="2" w:space="0" w:color="auto"/>
              <w:left w:val="nil"/>
              <w:bottom w:val="single" w:sz="2" w:space="0" w:color="auto"/>
              <w:right w:val="nil"/>
            </w:tcBorders>
          </w:tcPr>
          <w:p w14:paraId="08478C63" w14:textId="77777777" w:rsidR="001D1839" w:rsidRPr="00AC7E5F" w:rsidRDefault="001D1839" w:rsidP="00AE5071">
            <w:pPr>
              <w:pStyle w:val="Tabletext"/>
            </w:pPr>
            <w:r w:rsidRPr="00AC7E5F">
              <w:t>Attorney</w:t>
            </w:r>
            <w:r w:rsidR="00AC7E5F">
              <w:noBreakHyphen/>
            </w:r>
            <w:r w:rsidRPr="00AC7E5F">
              <w:t>General’s Department</w:t>
            </w:r>
          </w:p>
        </w:tc>
        <w:tc>
          <w:tcPr>
            <w:tcW w:w="3224" w:type="dxa"/>
            <w:tcBorders>
              <w:top w:val="single" w:sz="2" w:space="0" w:color="auto"/>
              <w:left w:val="nil"/>
              <w:bottom w:val="single" w:sz="2" w:space="0" w:color="auto"/>
              <w:right w:val="nil"/>
            </w:tcBorders>
          </w:tcPr>
          <w:p w14:paraId="3BE15435" w14:textId="77777777" w:rsidR="001D1839" w:rsidRPr="00AC7E5F" w:rsidRDefault="001D1839"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4E684F78" w14:textId="77777777" w:rsidR="001D1839" w:rsidRPr="00AC7E5F" w:rsidRDefault="001D1839" w:rsidP="00AE5071">
            <w:pPr>
              <w:pStyle w:val="Tabletext"/>
              <w:jc w:val="right"/>
            </w:pPr>
            <w:r w:rsidRPr="00AC7E5F">
              <w:t>+8,937,000.00</w:t>
            </w:r>
          </w:p>
        </w:tc>
      </w:tr>
      <w:tr w:rsidR="00126014" w:rsidRPr="00AC7E5F" w14:paraId="33260270" w14:textId="77777777" w:rsidTr="00C26561">
        <w:trPr>
          <w:trHeight w:val="294"/>
        </w:trPr>
        <w:tc>
          <w:tcPr>
            <w:tcW w:w="704" w:type="dxa"/>
            <w:tcBorders>
              <w:top w:val="single" w:sz="2" w:space="0" w:color="auto"/>
              <w:left w:val="nil"/>
              <w:bottom w:val="single" w:sz="2" w:space="0" w:color="auto"/>
              <w:right w:val="nil"/>
            </w:tcBorders>
          </w:tcPr>
          <w:p w14:paraId="0A67702D" w14:textId="77777777" w:rsidR="00126014" w:rsidRPr="00AC7E5F" w:rsidRDefault="00C26561" w:rsidP="00AE5071">
            <w:pPr>
              <w:pStyle w:val="Tabletext"/>
            </w:pPr>
            <w:r w:rsidRPr="00AC7E5F">
              <w:t>14</w:t>
            </w:r>
          </w:p>
        </w:tc>
        <w:tc>
          <w:tcPr>
            <w:tcW w:w="2588" w:type="dxa"/>
            <w:tcBorders>
              <w:top w:val="single" w:sz="2" w:space="0" w:color="auto"/>
              <w:left w:val="nil"/>
              <w:bottom w:val="single" w:sz="2" w:space="0" w:color="auto"/>
              <w:right w:val="nil"/>
            </w:tcBorders>
          </w:tcPr>
          <w:p w14:paraId="3D471815" w14:textId="77777777" w:rsidR="00126014" w:rsidRPr="00AC7E5F" w:rsidRDefault="00126014" w:rsidP="00AE5071">
            <w:pPr>
              <w:pStyle w:val="Tabletext"/>
            </w:pPr>
            <w:r w:rsidRPr="00AC7E5F">
              <w:t>Attorney</w:t>
            </w:r>
            <w:r w:rsidR="00AC7E5F">
              <w:noBreakHyphen/>
            </w:r>
            <w:r w:rsidRPr="00AC7E5F">
              <w:t>General’s Department</w:t>
            </w:r>
          </w:p>
        </w:tc>
        <w:tc>
          <w:tcPr>
            <w:tcW w:w="3224" w:type="dxa"/>
            <w:tcBorders>
              <w:top w:val="single" w:sz="2" w:space="0" w:color="auto"/>
              <w:left w:val="nil"/>
              <w:bottom w:val="single" w:sz="2" w:space="0" w:color="auto"/>
              <w:right w:val="nil"/>
            </w:tcBorders>
          </w:tcPr>
          <w:p w14:paraId="6B73BE22" w14:textId="77777777" w:rsidR="00126014" w:rsidRPr="00AC7E5F" w:rsidRDefault="00126014" w:rsidP="00AE5071">
            <w:pPr>
              <w:pStyle w:val="Tabletext"/>
            </w:pPr>
            <w:r w:rsidRPr="00AC7E5F">
              <w:t>Administered item, Outcome 2</w:t>
            </w:r>
          </w:p>
        </w:tc>
        <w:tc>
          <w:tcPr>
            <w:tcW w:w="1884" w:type="dxa"/>
            <w:tcBorders>
              <w:top w:val="single" w:sz="2" w:space="0" w:color="auto"/>
              <w:left w:val="nil"/>
              <w:bottom w:val="single" w:sz="2" w:space="0" w:color="auto"/>
              <w:right w:val="nil"/>
            </w:tcBorders>
          </w:tcPr>
          <w:p w14:paraId="52521CC1" w14:textId="77777777" w:rsidR="00126014" w:rsidRPr="00AC7E5F" w:rsidRDefault="00AC7E5F" w:rsidP="00AE5071">
            <w:pPr>
              <w:pStyle w:val="Tabletext"/>
              <w:jc w:val="right"/>
            </w:pPr>
            <w:r>
              <w:noBreakHyphen/>
            </w:r>
            <w:r w:rsidR="00711229" w:rsidRPr="00AC7E5F">
              <w:t>16,668,000.00</w:t>
            </w:r>
          </w:p>
        </w:tc>
      </w:tr>
      <w:tr w:rsidR="0073301F" w:rsidRPr="00AC7E5F" w14:paraId="34E5A350" w14:textId="77777777" w:rsidTr="00C26561">
        <w:trPr>
          <w:trHeight w:val="294"/>
        </w:trPr>
        <w:tc>
          <w:tcPr>
            <w:tcW w:w="704" w:type="dxa"/>
            <w:tcBorders>
              <w:top w:val="single" w:sz="2" w:space="0" w:color="auto"/>
              <w:left w:val="nil"/>
              <w:bottom w:val="single" w:sz="2" w:space="0" w:color="auto"/>
              <w:right w:val="nil"/>
            </w:tcBorders>
          </w:tcPr>
          <w:p w14:paraId="543852DC" w14:textId="77777777" w:rsidR="0073301F" w:rsidRPr="00AC7E5F" w:rsidRDefault="00C26561" w:rsidP="00AE5071">
            <w:pPr>
              <w:pStyle w:val="Tabletext"/>
            </w:pPr>
            <w:r w:rsidRPr="00AC7E5F">
              <w:t>15</w:t>
            </w:r>
          </w:p>
        </w:tc>
        <w:tc>
          <w:tcPr>
            <w:tcW w:w="2588" w:type="dxa"/>
            <w:tcBorders>
              <w:top w:val="single" w:sz="2" w:space="0" w:color="auto"/>
              <w:left w:val="nil"/>
              <w:bottom w:val="single" w:sz="2" w:space="0" w:color="auto"/>
              <w:right w:val="nil"/>
            </w:tcBorders>
          </w:tcPr>
          <w:p w14:paraId="0FCFA967" w14:textId="77777777" w:rsidR="0073301F" w:rsidRPr="00AC7E5F" w:rsidRDefault="0073301F"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2CA281FA" w14:textId="77777777" w:rsidR="0073301F" w:rsidRPr="00AC7E5F" w:rsidRDefault="0073301F"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71611814" w14:textId="77777777" w:rsidR="0073301F" w:rsidRPr="00AC7E5F" w:rsidRDefault="0073301F" w:rsidP="00AE5071">
            <w:pPr>
              <w:pStyle w:val="Tabletext"/>
              <w:jc w:val="right"/>
            </w:pPr>
            <w:r w:rsidRPr="00AC7E5F">
              <w:t>+190,355,000.00</w:t>
            </w:r>
          </w:p>
        </w:tc>
      </w:tr>
      <w:tr w:rsidR="00711229" w:rsidRPr="00AC7E5F" w14:paraId="2E205001" w14:textId="77777777" w:rsidTr="00C26561">
        <w:trPr>
          <w:trHeight w:val="294"/>
        </w:trPr>
        <w:tc>
          <w:tcPr>
            <w:tcW w:w="704" w:type="dxa"/>
            <w:tcBorders>
              <w:top w:val="single" w:sz="2" w:space="0" w:color="auto"/>
              <w:left w:val="nil"/>
              <w:bottom w:val="single" w:sz="2" w:space="0" w:color="auto"/>
              <w:right w:val="nil"/>
            </w:tcBorders>
          </w:tcPr>
          <w:p w14:paraId="68B70B34" w14:textId="77777777" w:rsidR="00711229" w:rsidRPr="00AC7E5F" w:rsidRDefault="00C26561" w:rsidP="00AE5071">
            <w:pPr>
              <w:pStyle w:val="Tabletext"/>
            </w:pPr>
            <w:r w:rsidRPr="00AC7E5F">
              <w:t>16</w:t>
            </w:r>
          </w:p>
        </w:tc>
        <w:tc>
          <w:tcPr>
            <w:tcW w:w="2588" w:type="dxa"/>
            <w:tcBorders>
              <w:top w:val="single" w:sz="2" w:space="0" w:color="auto"/>
              <w:left w:val="nil"/>
              <w:bottom w:val="single" w:sz="2" w:space="0" w:color="auto"/>
              <w:right w:val="nil"/>
            </w:tcBorders>
          </w:tcPr>
          <w:p w14:paraId="5135AD3F" w14:textId="77777777" w:rsidR="00711229" w:rsidRPr="00AC7E5F" w:rsidRDefault="00711229"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13441E2F" w14:textId="77777777" w:rsidR="00711229" w:rsidRPr="00AC7E5F" w:rsidRDefault="00711229" w:rsidP="00AE5071">
            <w:pPr>
              <w:pStyle w:val="Tabletext"/>
            </w:pPr>
            <w:r w:rsidRPr="00AC7E5F">
              <w:t>Administered item, Outcome 2</w:t>
            </w:r>
          </w:p>
        </w:tc>
        <w:tc>
          <w:tcPr>
            <w:tcW w:w="1884" w:type="dxa"/>
            <w:tcBorders>
              <w:top w:val="single" w:sz="2" w:space="0" w:color="auto"/>
              <w:left w:val="nil"/>
              <w:bottom w:val="single" w:sz="2" w:space="0" w:color="auto"/>
              <w:right w:val="nil"/>
            </w:tcBorders>
          </w:tcPr>
          <w:p w14:paraId="3746B1D0" w14:textId="77777777" w:rsidR="00711229" w:rsidRPr="00AC7E5F" w:rsidRDefault="00711229" w:rsidP="00AE5071">
            <w:pPr>
              <w:pStyle w:val="Tabletext"/>
              <w:jc w:val="right"/>
            </w:pPr>
            <w:r w:rsidRPr="00AC7E5F">
              <w:t>+171,207,000.00</w:t>
            </w:r>
          </w:p>
        </w:tc>
      </w:tr>
      <w:tr w:rsidR="00711229" w:rsidRPr="00AC7E5F" w14:paraId="6A05855A" w14:textId="77777777" w:rsidTr="00C26561">
        <w:trPr>
          <w:trHeight w:val="294"/>
        </w:trPr>
        <w:tc>
          <w:tcPr>
            <w:tcW w:w="704" w:type="dxa"/>
            <w:tcBorders>
              <w:top w:val="single" w:sz="2" w:space="0" w:color="auto"/>
              <w:left w:val="nil"/>
              <w:bottom w:val="single" w:sz="2" w:space="0" w:color="auto"/>
              <w:right w:val="nil"/>
            </w:tcBorders>
          </w:tcPr>
          <w:p w14:paraId="28AA0F3B" w14:textId="77777777" w:rsidR="00711229" w:rsidRPr="00AC7E5F" w:rsidRDefault="00C26561" w:rsidP="00AE5071">
            <w:pPr>
              <w:pStyle w:val="Tabletext"/>
            </w:pPr>
            <w:r w:rsidRPr="00AC7E5F">
              <w:t>17</w:t>
            </w:r>
          </w:p>
        </w:tc>
        <w:tc>
          <w:tcPr>
            <w:tcW w:w="2588" w:type="dxa"/>
            <w:tcBorders>
              <w:top w:val="single" w:sz="2" w:space="0" w:color="auto"/>
              <w:left w:val="nil"/>
              <w:bottom w:val="single" w:sz="2" w:space="0" w:color="auto"/>
              <w:right w:val="nil"/>
            </w:tcBorders>
          </w:tcPr>
          <w:p w14:paraId="1F170E3F" w14:textId="77777777" w:rsidR="00711229" w:rsidRPr="00AC7E5F" w:rsidRDefault="00711229"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528A491F" w14:textId="77777777" w:rsidR="00711229" w:rsidRPr="00AC7E5F" w:rsidRDefault="00711229" w:rsidP="00AE5071">
            <w:pPr>
              <w:pStyle w:val="Tabletext"/>
            </w:pPr>
            <w:r w:rsidRPr="00AC7E5F">
              <w:t>Administered item, Outcome 4</w:t>
            </w:r>
          </w:p>
        </w:tc>
        <w:tc>
          <w:tcPr>
            <w:tcW w:w="1884" w:type="dxa"/>
            <w:tcBorders>
              <w:top w:val="single" w:sz="2" w:space="0" w:color="auto"/>
              <w:left w:val="nil"/>
              <w:bottom w:val="single" w:sz="2" w:space="0" w:color="auto"/>
              <w:right w:val="nil"/>
            </w:tcBorders>
          </w:tcPr>
          <w:p w14:paraId="1E2419FB" w14:textId="77777777" w:rsidR="00711229" w:rsidRPr="00AC7E5F" w:rsidRDefault="00711229" w:rsidP="00AE5071">
            <w:pPr>
              <w:pStyle w:val="Tabletext"/>
              <w:jc w:val="right"/>
            </w:pPr>
            <w:r w:rsidRPr="00AC7E5F">
              <w:t>+143,252,000.00</w:t>
            </w:r>
          </w:p>
        </w:tc>
      </w:tr>
      <w:tr w:rsidR="00711229" w:rsidRPr="00AC7E5F" w14:paraId="1DDC9BC2" w14:textId="77777777" w:rsidTr="00C26561">
        <w:trPr>
          <w:trHeight w:val="294"/>
        </w:trPr>
        <w:tc>
          <w:tcPr>
            <w:tcW w:w="704" w:type="dxa"/>
            <w:tcBorders>
              <w:top w:val="single" w:sz="2" w:space="0" w:color="auto"/>
              <w:left w:val="nil"/>
              <w:bottom w:val="single" w:sz="2" w:space="0" w:color="auto"/>
              <w:right w:val="nil"/>
            </w:tcBorders>
          </w:tcPr>
          <w:p w14:paraId="70D9BF5C" w14:textId="77777777" w:rsidR="00711229" w:rsidRPr="00AC7E5F" w:rsidRDefault="00C26561" w:rsidP="00AE5071">
            <w:pPr>
              <w:pStyle w:val="Tabletext"/>
            </w:pPr>
            <w:r w:rsidRPr="00AC7E5F">
              <w:t>18</w:t>
            </w:r>
          </w:p>
        </w:tc>
        <w:tc>
          <w:tcPr>
            <w:tcW w:w="2588" w:type="dxa"/>
            <w:tcBorders>
              <w:top w:val="single" w:sz="2" w:space="0" w:color="auto"/>
              <w:left w:val="nil"/>
              <w:bottom w:val="single" w:sz="2" w:space="0" w:color="auto"/>
              <w:right w:val="nil"/>
            </w:tcBorders>
          </w:tcPr>
          <w:p w14:paraId="6C8F1B50" w14:textId="77777777" w:rsidR="00711229" w:rsidRPr="00AC7E5F" w:rsidRDefault="00711229" w:rsidP="00AE5071">
            <w:pPr>
              <w:pStyle w:val="Tabletext"/>
            </w:pPr>
            <w:r w:rsidRPr="00AC7E5F">
              <w:t>Department of Education</w:t>
            </w:r>
          </w:p>
        </w:tc>
        <w:tc>
          <w:tcPr>
            <w:tcW w:w="3224" w:type="dxa"/>
            <w:tcBorders>
              <w:top w:val="single" w:sz="2" w:space="0" w:color="auto"/>
              <w:left w:val="nil"/>
              <w:bottom w:val="single" w:sz="2" w:space="0" w:color="auto"/>
              <w:right w:val="nil"/>
            </w:tcBorders>
          </w:tcPr>
          <w:p w14:paraId="4917C5AC" w14:textId="77777777" w:rsidR="00711229" w:rsidRPr="00AC7E5F" w:rsidRDefault="00711229" w:rsidP="00AE5071">
            <w:pPr>
              <w:pStyle w:val="Tabletext"/>
            </w:pPr>
            <w:r w:rsidRPr="00AC7E5F">
              <w:t>Administered item, Outcome 3</w:t>
            </w:r>
          </w:p>
        </w:tc>
        <w:tc>
          <w:tcPr>
            <w:tcW w:w="1884" w:type="dxa"/>
            <w:tcBorders>
              <w:top w:val="single" w:sz="2" w:space="0" w:color="auto"/>
              <w:left w:val="nil"/>
              <w:bottom w:val="single" w:sz="2" w:space="0" w:color="auto"/>
              <w:right w:val="nil"/>
            </w:tcBorders>
          </w:tcPr>
          <w:p w14:paraId="300729D5" w14:textId="77777777" w:rsidR="00711229" w:rsidRPr="00AC7E5F" w:rsidRDefault="00AC7E5F" w:rsidP="00AE5071">
            <w:pPr>
              <w:pStyle w:val="Tabletext"/>
              <w:jc w:val="right"/>
            </w:pPr>
            <w:r>
              <w:noBreakHyphen/>
            </w:r>
            <w:r w:rsidR="00711229" w:rsidRPr="00AC7E5F">
              <w:t>1,270,290,000.00</w:t>
            </w:r>
          </w:p>
        </w:tc>
      </w:tr>
      <w:tr w:rsidR="00711229" w:rsidRPr="00AC7E5F" w14:paraId="649E39E7" w14:textId="77777777" w:rsidTr="00C26561">
        <w:trPr>
          <w:trHeight w:val="294"/>
        </w:trPr>
        <w:tc>
          <w:tcPr>
            <w:tcW w:w="704" w:type="dxa"/>
            <w:tcBorders>
              <w:top w:val="single" w:sz="2" w:space="0" w:color="auto"/>
              <w:left w:val="nil"/>
              <w:bottom w:val="single" w:sz="2" w:space="0" w:color="auto"/>
              <w:right w:val="nil"/>
            </w:tcBorders>
          </w:tcPr>
          <w:p w14:paraId="335030FA" w14:textId="77777777" w:rsidR="00711229" w:rsidRPr="00AC7E5F" w:rsidRDefault="00C26561" w:rsidP="00AE5071">
            <w:pPr>
              <w:pStyle w:val="Tabletext"/>
            </w:pPr>
            <w:r w:rsidRPr="00AC7E5F">
              <w:t>19</w:t>
            </w:r>
          </w:p>
        </w:tc>
        <w:tc>
          <w:tcPr>
            <w:tcW w:w="2588" w:type="dxa"/>
            <w:tcBorders>
              <w:top w:val="single" w:sz="2" w:space="0" w:color="auto"/>
              <w:left w:val="nil"/>
              <w:bottom w:val="single" w:sz="2" w:space="0" w:color="auto"/>
              <w:right w:val="nil"/>
            </w:tcBorders>
          </w:tcPr>
          <w:p w14:paraId="2673B5F2" w14:textId="77777777" w:rsidR="00711229" w:rsidRPr="00AC7E5F" w:rsidRDefault="00711229" w:rsidP="00AE5071">
            <w:pPr>
              <w:pStyle w:val="Tabletext"/>
            </w:pPr>
            <w:r w:rsidRPr="00AC7E5F">
              <w:t>Department of Education</w:t>
            </w:r>
          </w:p>
        </w:tc>
        <w:tc>
          <w:tcPr>
            <w:tcW w:w="3224" w:type="dxa"/>
            <w:tcBorders>
              <w:top w:val="single" w:sz="2" w:space="0" w:color="auto"/>
              <w:left w:val="nil"/>
              <w:bottom w:val="single" w:sz="2" w:space="0" w:color="auto"/>
              <w:right w:val="nil"/>
            </w:tcBorders>
          </w:tcPr>
          <w:p w14:paraId="4017D78F" w14:textId="77777777" w:rsidR="00711229" w:rsidRPr="00AC7E5F" w:rsidRDefault="00711229" w:rsidP="00AE5071">
            <w:pPr>
              <w:pStyle w:val="Tabletext"/>
            </w:pPr>
            <w:r w:rsidRPr="00AC7E5F">
              <w:t>Administered item, Outcome 4</w:t>
            </w:r>
          </w:p>
        </w:tc>
        <w:tc>
          <w:tcPr>
            <w:tcW w:w="1884" w:type="dxa"/>
            <w:tcBorders>
              <w:top w:val="single" w:sz="2" w:space="0" w:color="auto"/>
              <w:left w:val="nil"/>
              <w:bottom w:val="single" w:sz="2" w:space="0" w:color="auto"/>
              <w:right w:val="nil"/>
            </w:tcBorders>
          </w:tcPr>
          <w:p w14:paraId="6DB57033" w14:textId="77777777" w:rsidR="00711229" w:rsidRPr="00AC7E5F" w:rsidRDefault="00AC7E5F" w:rsidP="00AE5071">
            <w:pPr>
              <w:pStyle w:val="Tabletext"/>
              <w:jc w:val="right"/>
            </w:pPr>
            <w:r>
              <w:noBreakHyphen/>
            </w:r>
            <w:r w:rsidR="00711229" w:rsidRPr="00AC7E5F">
              <w:t>791,302,000.00</w:t>
            </w:r>
          </w:p>
        </w:tc>
      </w:tr>
      <w:tr w:rsidR="0073301F" w:rsidRPr="00AC7E5F" w14:paraId="23E30124" w14:textId="77777777" w:rsidTr="00C26561">
        <w:trPr>
          <w:trHeight w:val="294"/>
        </w:trPr>
        <w:tc>
          <w:tcPr>
            <w:tcW w:w="704" w:type="dxa"/>
            <w:tcBorders>
              <w:top w:val="single" w:sz="2" w:space="0" w:color="auto"/>
              <w:left w:val="nil"/>
              <w:bottom w:val="single" w:sz="2" w:space="0" w:color="auto"/>
              <w:right w:val="nil"/>
            </w:tcBorders>
          </w:tcPr>
          <w:p w14:paraId="252049FB" w14:textId="77777777" w:rsidR="0073301F" w:rsidRPr="00AC7E5F" w:rsidRDefault="00C26561" w:rsidP="00AE5071">
            <w:pPr>
              <w:pStyle w:val="Tabletext"/>
            </w:pPr>
            <w:r w:rsidRPr="00AC7E5F">
              <w:t>20</w:t>
            </w:r>
          </w:p>
        </w:tc>
        <w:tc>
          <w:tcPr>
            <w:tcW w:w="2588" w:type="dxa"/>
            <w:tcBorders>
              <w:top w:val="single" w:sz="2" w:space="0" w:color="auto"/>
              <w:left w:val="nil"/>
              <w:bottom w:val="single" w:sz="2" w:space="0" w:color="auto"/>
              <w:right w:val="nil"/>
            </w:tcBorders>
          </w:tcPr>
          <w:p w14:paraId="62C2EDB6" w14:textId="77777777" w:rsidR="0073301F" w:rsidRPr="00AC7E5F" w:rsidRDefault="0073301F" w:rsidP="00AE5071">
            <w:pPr>
              <w:pStyle w:val="Tabletext"/>
            </w:pPr>
            <w:r w:rsidRPr="00AC7E5F">
              <w:t>Department of Employment and Workplace Relations</w:t>
            </w:r>
          </w:p>
        </w:tc>
        <w:tc>
          <w:tcPr>
            <w:tcW w:w="3224" w:type="dxa"/>
            <w:tcBorders>
              <w:top w:val="single" w:sz="2" w:space="0" w:color="auto"/>
              <w:left w:val="nil"/>
              <w:bottom w:val="single" w:sz="2" w:space="0" w:color="auto"/>
              <w:right w:val="nil"/>
            </w:tcBorders>
          </w:tcPr>
          <w:p w14:paraId="6B263C8D" w14:textId="77777777" w:rsidR="0073301F" w:rsidRPr="00AC7E5F" w:rsidRDefault="0073301F"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34EDDA78" w14:textId="77777777" w:rsidR="0073301F" w:rsidRPr="00AC7E5F" w:rsidRDefault="0073301F" w:rsidP="00AE5071">
            <w:pPr>
              <w:pStyle w:val="Tabletext"/>
              <w:jc w:val="right"/>
            </w:pPr>
            <w:r w:rsidRPr="00AC7E5F">
              <w:t>+807,228,438.66</w:t>
            </w:r>
          </w:p>
        </w:tc>
      </w:tr>
      <w:tr w:rsidR="0073301F" w:rsidRPr="00AC7E5F" w14:paraId="4AE366A0" w14:textId="77777777" w:rsidTr="00C26561">
        <w:trPr>
          <w:trHeight w:val="294"/>
        </w:trPr>
        <w:tc>
          <w:tcPr>
            <w:tcW w:w="704" w:type="dxa"/>
            <w:tcBorders>
              <w:top w:val="single" w:sz="2" w:space="0" w:color="auto"/>
              <w:left w:val="nil"/>
              <w:bottom w:val="single" w:sz="2" w:space="0" w:color="auto"/>
              <w:right w:val="nil"/>
            </w:tcBorders>
          </w:tcPr>
          <w:p w14:paraId="56AF89DC" w14:textId="77777777" w:rsidR="0073301F" w:rsidRPr="00AC7E5F" w:rsidRDefault="00C26561" w:rsidP="00AE5071">
            <w:pPr>
              <w:pStyle w:val="Tabletext"/>
            </w:pPr>
            <w:r w:rsidRPr="00AC7E5F">
              <w:t>21</w:t>
            </w:r>
          </w:p>
        </w:tc>
        <w:tc>
          <w:tcPr>
            <w:tcW w:w="2588" w:type="dxa"/>
            <w:tcBorders>
              <w:top w:val="single" w:sz="2" w:space="0" w:color="auto"/>
              <w:left w:val="nil"/>
              <w:bottom w:val="single" w:sz="2" w:space="0" w:color="auto"/>
              <w:right w:val="nil"/>
            </w:tcBorders>
          </w:tcPr>
          <w:p w14:paraId="27489736" w14:textId="77777777" w:rsidR="0073301F" w:rsidRPr="00AC7E5F" w:rsidRDefault="0073301F" w:rsidP="00AE5071">
            <w:pPr>
              <w:pStyle w:val="Tabletext"/>
            </w:pPr>
            <w:r w:rsidRPr="00AC7E5F">
              <w:t>Department of Employment and Workplace Relations</w:t>
            </w:r>
          </w:p>
        </w:tc>
        <w:tc>
          <w:tcPr>
            <w:tcW w:w="3224" w:type="dxa"/>
            <w:tcBorders>
              <w:top w:val="single" w:sz="2" w:space="0" w:color="auto"/>
              <w:left w:val="nil"/>
              <w:bottom w:val="single" w:sz="2" w:space="0" w:color="auto"/>
              <w:right w:val="nil"/>
            </w:tcBorders>
          </w:tcPr>
          <w:p w14:paraId="26DDC7BD" w14:textId="77777777" w:rsidR="0073301F" w:rsidRPr="00AC7E5F" w:rsidRDefault="0073301F" w:rsidP="00AE5071">
            <w:pPr>
              <w:pStyle w:val="Tabletext"/>
            </w:pPr>
            <w:r w:rsidRPr="00AC7E5F">
              <w:t>Administered item, Outcome 2</w:t>
            </w:r>
          </w:p>
        </w:tc>
        <w:tc>
          <w:tcPr>
            <w:tcW w:w="1884" w:type="dxa"/>
            <w:tcBorders>
              <w:top w:val="single" w:sz="2" w:space="0" w:color="auto"/>
              <w:left w:val="nil"/>
              <w:bottom w:val="single" w:sz="2" w:space="0" w:color="auto"/>
              <w:right w:val="nil"/>
            </w:tcBorders>
          </w:tcPr>
          <w:p w14:paraId="25445E53" w14:textId="77777777" w:rsidR="0073301F" w:rsidRPr="00AC7E5F" w:rsidRDefault="0073301F" w:rsidP="00AE5071">
            <w:pPr>
              <w:pStyle w:val="Tabletext"/>
              <w:jc w:val="right"/>
            </w:pPr>
            <w:r w:rsidRPr="00AC7E5F">
              <w:t>+1,270,290,000.00</w:t>
            </w:r>
          </w:p>
        </w:tc>
      </w:tr>
      <w:tr w:rsidR="00711229" w:rsidRPr="00AC7E5F" w14:paraId="7ADE7FD8" w14:textId="77777777" w:rsidTr="00C26561">
        <w:trPr>
          <w:trHeight w:val="294"/>
        </w:trPr>
        <w:tc>
          <w:tcPr>
            <w:tcW w:w="704" w:type="dxa"/>
            <w:tcBorders>
              <w:top w:val="single" w:sz="2" w:space="0" w:color="auto"/>
              <w:left w:val="nil"/>
              <w:bottom w:val="single" w:sz="2" w:space="0" w:color="auto"/>
              <w:right w:val="nil"/>
            </w:tcBorders>
          </w:tcPr>
          <w:p w14:paraId="10E4E51D" w14:textId="77777777" w:rsidR="00711229" w:rsidRPr="00AC7E5F" w:rsidRDefault="00C26561" w:rsidP="00AE5071">
            <w:pPr>
              <w:pStyle w:val="Tabletext"/>
            </w:pPr>
            <w:r w:rsidRPr="00AC7E5F">
              <w:t>22</w:t>
            </w:r>
          </w:p>
        </w:tc>
        <w:tc>
          <w:tcPr>
            <w:tcW w:w="2588" w:type="dxa"/>
            <w:tcBorders>
              <w:top w:val="single" w:sz="2" w:space="0" w:color="auto"/>
              <w:left w:val="nil"/>
              <w:bottom w:val="single" w:sz="2" w:space="0" w:color="auto"/>
              <w:right w:val="nil"/>
            </w:tcBorders>
          </w:tcPr>
          <w:p w14:paraId="38364CF9" w14:textId="77777777" w:rsidR="00711229" w:rsidRPr="00AC7E5F" w:rsidRDefault="00711229" w:rsidP="00AE5071">
            <w:pPr>
              <w:pStyle w:val="Tabletext"/>
            </w:pPr>
            <w:r w:rsidRPr="00AC7E5F">
              <w:t xml:space="preserve">Department of Employment </w:t>
            </w:r>
            <w:r w:rsidRPr="00AC7E5F">
              <w:lastRenderedPageBreak/>
              <w:t>and Workplace Relations</w:t>
            </w:r>
          </w:p>
        </w:tc>
        <w:tc>
          <w:tcPr>
            <w:tcW w:w="3224" w:type="dxa"/>
            <w:tcBorders>
              <w:top w:val="single" w:sz="2" w:space="0" w:color="auto"/>
              <w:left w:val="nil"/>
              <w:bottom w:val="single" w:sz="2" w:space="0" w:color="auto"/>
              <w:right w:val="nil"/>
            </w:tcBorders>
          </w:tcPr>
          <w:p w14:paraId="1633B238" w14:textId="77777777" w:rsidR="00711229" w:rsidRPr="00AC7E5F" w:rsidRDefault="00711229" w:rsidP="00AE5071">
            <w:pPr>
              <w:pStyle w:val="Tabletext"/>
            </w:pPr>
            <w:r w:rsidRPr="00AC7E5F">
              <w:lastRenderedPageBreak/>
              <w:t>Administered item, Outcome 3</w:t>
            </w:r>
          </w:p>
        </w:tc>
        <w:tc>
          <w:tcPr>
            <w:tcW w:w="1884" w:type="dxa"/>
            <w:tcBorders>
              <w:top w:val="single" w:sz="2" w:space="0" w:color="auto"/>
              <w:left w:val="nil"/>
              <w:bottom w:val="single" w:sz="2" w:space="0" w:color="auto"/>
              <w:right w:val="nil"/>
            </w:tcBorders>
          </w:tcPr>
          <w:p w14:paraId="5848C5F0" w14:textId="77777777" w:rsidR="00711229" w:rsidRPr="00AC7E5F" w:rsidRDefault="00711229" w:rsidP="00AE5071">
            <w:pPr>
              <w:pStyle w:val="Tabletext"/>
              <w:jc w:val="right"/>
            </w:pPr>
            <w:r w:rsidRPr="00AC7E5F">
              <w:t>+16,668,000.00</w:t>
            </w:r>
          </w:p>
        </w:tc>
      </w:tr>
      <w:tr w:rsidR="00711229" w:rsidRPr="00AC7E5F" w14:paraId="63F7DE3F" w14:textId="77777777" w:rsidTr="00C26561">
        <w:trPr>
          <w:trHeight w:val="294"/>
        </w:trPr>
        <w:tc>
          <w:tcPr>
            <w:tcW w:w="704" w:type="dxa"/>
            <w:tcBorders>
              <w:top w:val="single" w:sz="2" w:space="0" w:color="auto"/>
              <w:left w:val="nil"/>
              <w:bottom w:val="single" w:sz="2" w:space="0" w:color="auto"/>
              <w:right w:val="nil"/>
            </w:tcBorders>
          </w:tcPr>
          <w:p w14:paraId="44DB84BE" w14:textId="77777777" w:rsidR="00711229" w:rsidRPr="00AC7E5F" w:rsidRDefault="00C26561" w:rsidP="00AE5071">
            <w:pPr>
              <w:pStyle w:val="Tabletext"/>
            </w:pPr>
            <w:r w:rsidRPr="00AC7E5F">
              <w:t>23</w:t>
            </w:r>
          </w:p>
        </w:tc>
        <w:tc>
          <w:tcPr>
            <w:tcW w:w="2588" w:type="dxa"/>
            <w:tcBorders>
              <w:top w:val="single" w:sz="2" w:space="0" w:color="auto"/>
              <w:left w:val="nil"/>
              <w:bottom w:val="single" w:sz="2" w:space="0" w:color="auto"/>
              <w:right w:val="nil"/>
            </w:tcBorders>
          </w:tcPr>
          <w:p w14:paraId="34804FDB" w14:textId="77777777" w:rsidR="00711229" w:rsidRPr="00AC7E5F" w:rsidRDefault="00711229" w:rsidP="00AE5071">
            <w:pPr>
              <w:pStyle w:val="Tabletext"/>
            </w:pPr>
            <w:r w:rsidRPr="00AC7E5F">
              <w:t>Department of Foreign Affairs and Trade</w:t>
            </w:r>
          </w:p>
        </w:tc>
        <w:tc>
          <w:tcPr>
            <w:tcW w:w="3224" w:type="dxa"/>
            <w:tcBorders>
              <w:top w:val="single" w:sz="2" w:space="0" w:color="auto"/>
              <w:left w:val="nil"/>
              <w:bottom w:val="single" w:sz="2" w:space="0" w:color="auto"/>
              <w:right w:val="nil"/>
            </w:tcBorders>
          </w:tcPr>
          <w:p w14:paraId="39844E70" w14:textId="77777777" w:rsidR="00711229" w:rsidRPr="00AC7E5F" w:rsidRDefault="00711229"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23C1FC46" w14:textId="77777777" w:rsidR="00711229" w:rsidRPr="00AC7E5F" w:rsidRDefault="00AC7E5F" w:rsidP="00AE5071">
            <w:pPr>
              <w:pStyle w:val="Tabletext"/>
              <w:jc w:val="right"/>
            </w:pPr>
            <w:r>
              <w:noBreakHyphen/>
            </w:r>
            <w:r w:rsidR="00711229" w:rsidRPr="00AC7E5F">
              <w:t>13,644,438.66</w:t>
            </w:r>
          </w:p>
        </w:tc>
      </w:tr>
      <w:tr w:rsidR="00C144C9" w:rsidRPr="00AC7E5F" w14:paraId="7FE28526" w14:textId="77777777" w:rsidTr="00C26561">
        <w:trPr>
          <w:trHeight w:val="294"/>
        </w:trPr>
        <w:tc>
          <w:tcPr>
            <w:tcW w:w="704" w:type="dxa"/>
            <w:tcBorders>
              <w:top w:val="single" w:sz="2" w:space="0" w:color="auto"/>
              <w:left w:val="nil"/>
              <w:bottom w:val="single" w:sz="2" w:space="0" w:color="auto"/>
              <w:right w:val="nil"/>
            </w:tcBorders>
          </w:tcPr>
          <w:p w14:paraId="37160867" w14:textId="77777777" w:rsidR="00C144C9" w:rsidRPr="00AC7E5F" w:rsidRDefault="00C26561" w:rsidP="00AE5071">
            <w:pPr>
              <w:pStyle w:val="Tabletext"/>
            </w:pPr>
            <w:r w:rsidRPr="00AC7E5F">
              <w:t>24</w:t>
            </w:r>
          </w:p>
        </w:tc>
        <w:tc>
          <w:tcPr>
            <w:tcW w:w="2588" w:type="dxa"/>
            <w:tcBorders>
              <w:top w:val="single" w:sz="2" w:space="0" w:color="auto"/>
              <w:left w:val="nil"/>
              <w:bottom w:val="single" w:sz="2" w:space="0" w:color="auto"/>
              <w:right w:val="nil"/>
            </w:tcBorders>
          </w:tcPr>
          <w:p w14:paraId="634D3860" w14:textId="77777777" w:rsidR="00C144C9" w:rsidRPr="00AC7E5F" w:rsidRDefault="00C144C9" w:rsidP="00AE5071">
            <w:pPr>
              <w:pStyle w:val="Tabletext"/>
            </w:pPr>
            <w:r w:rsidRPr="00AC7E5F">
              <w:t>Department of Home Affairs</w:t>
            </w:r>
          </w:p>
        </w:tc>
        <w:tc>
          <w:tcPr>
            <w:tcW w:w="3224" w:type="dxa"/>
            <w:tcBorders>
              <w:top w:val="single" w:sz="2" w:space="0" w:color="auto"/>
              <w:left w:val="nil"/>
              <w:bottom w:val="single" w:sz="2" w:space="0" w:color="auto"/>
              <w:right w:val="nil"/>
            </w:tcBorders>
          </w:tcPr>
          <w:p w14:paraId="2478965D" w14:textId="77777777" w:rsidR="00C144C9" w:rsidRPr="00AC7E5F" w:rsidRDefault="00C144C9"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412D3F4F" w14:textId="77777777" w:rsidR="00C144C9" w:rsidRPr="00AC7E5F" w:rsidRDefault="00AC7E5F" w:rsidP="00AE5071">
            <w:pPr>
              <w:pStyle w:val="Tabletext"/>
              <w:jc w:val="right"/>
            </w:pPr>
            <w:r>
              <w:noBreakHyphen/>
            </w:r>
            <w:r w:rsidR="00C144C9" w:rsidRPr="00AC7E5F">
              <w:t>8,937,000.00</w:t>
            </w:r>
          </w:p>
        </w:tc>
      </w:tr>
      <w:tr w:rsidR="00711229" w:rsidRPr="00AC7E5F" w14:paraId="322A5635" w14:textId="77777777" w:rsidTr="00C26561">
        <w:trPr>
          <w:trHeight w:val="294"/>
        </w:trPr>
        <w:tc>
          <w:tcPr>
            <w:tcW w:w="704" w:type="dxa"/>
            <w:tcBorders>
              <w:top w:val="single" w:sz="2" w:space="0" w:color="auto"/>
              <w:left w:val="nil"/>
              <w:bottom w:val="single" w:sz="2" w:space="0" w:color="auto"/>
              <w:right w:val="nil"/>
            </w:tcBorders>
          </w:tcPr>
          <w:p w14:paraId="301AFFA3" w14:textId="77777777" w:rsidR="00711229" w:rsidRPr="00AC7E5F" w:rsidRDefault="00C26561" w:rsidP="00AE5071">
            <w:pPr>
              <w:pStyle w:val="Tabletext"/>
            </w:pPr>
            <w:r w:rsidRPr="00AC7E5F">
              <w:t>25</w:t>
            </w:r>
          </w:p>
        </w:tc>
        <w:tc>
          <w:tcPr>
            <w:tcW w:w="2588" w:type="dxa"/>
            <w:tcBorders>
              <w:top w:val="single" w:sz="2" w:space="0" w:color="auto"/>
              <w:left w:val="nil"/>
              <w:bottom w:val="single" w:sz="2" w:space="0" w:color="auto"/>
              <w:right w:val="nil"/>
            </w:tcBorders>
          </w:tcPr>
          <w:p w14:paraId="16CDDB5F" w14:textId="77777777" w:rsidR="00711229" w:rsidRPr="00AC7E5F" w:rsidRDefault="00711229" w:rsidP="00AE5071">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7265861A" w14:textId="77777777" w:rsidR="00711229" w:rsidRPr="00AC7E5F" w:rsidRDefault="00711229" w:rsidP="00AE5071">
            <w:pPr>
              <w:pStyle w:val="Tabletext"/>
            </w:pPr>
            <w:r w:rsidRPr="00AC7E5F">
              <w:t>Administered item, Outcome 2</w:t>
            </w:r>
          </w:p>
        </w:tc>
        <w:tc>
          <w:tcPr>
            <w:tcW w:w="1884" w:type="dxa"/>
            <w:tcBorders>
              <w:top w:val="single" w:sz="2" w:space="0" w:color="auto"/>
              <w:left w:val="nil"/>
              <w:bottom w:val="single" w:sz="2" w:space="0" w:color="auto"/>
              <w:right w:val="nil"/>
            </w:tcBorders>
          </w:tcPr>
          <w:p w14:paraId="3BD6954C" w14:textId="77777777" w:rsidR="00711229" w:rsidRPr="00AC7E5F" w:rsidRDefault="00AC7E5F" w:rsidP="00AE5071">
            <w:pPr>
              <w:pStyle w:val="Tabletext"/>
              <w:jc w:val="right"/>
            </w:pPr>
            <w:r>
              <w:noBreakHyphen/>
            </w:r>
            <w:r w:rsidR="00711229" w:rsidRPr="00AC7E5F">
              <w:t>91,370,000.00</w:t>
            </w:r>
          </w:p>
        </w:tc>
      </w:tr>
      <w:tr w:rsidR="00711229" w:rsidRPr="00AC7E5F" w14:paraId="352B19C3" w14:textId="77777777" w:rsidTr="00C26561">
        <w:trPr>
          <w:trHeight w:val="294"/>
        </w:trPr>
        <w:tc>
          <w:tcPr>
            <w:tcW w:w="704" w:type="dxa"/>
            <w:tcBorders>
              <w:top w:val="single" w:sz="2" w:space="0" w:color="auto"/>
              <w:left w:val="nil"/>
              <w:bottom w:val="single" w:sz="2" w:space="0" w:color="auto"/>
              <w:right w:val="nil"/>
            </w:tcBorders>
          </w:tcPr>
          <w:p w14:paraId="1D3A01AD" w14:textId="77777777" w:rsidR="00711229" w:rsidRPr="00AC7E5F" w:rsidRDefault="00C26561" w:rsidP="00AE5071">
            <w:pPr>
              <w:pStyle w:val="Tabletext"/>
            </w:pPr>
            <w:r w:rsidRPr="00AC7E5F">
              <w:t>26</w:t>
            </w:r>
          </w:p>
        </w:tc>
        <w:tc>
          <w:tcPr>
            <w:tcW w:w="2588" w:type="dxa"/>
            <w:tcBorders>
              <w:top w:val="single" w:sz="2" w:space="0" w:color="auto"/>
              <w:left w:val="nil"/>
              <w:bottom w:val="single" w:sz="2" w:space="0" w:color="auto"/>
              <w:right w:val="nil"/>
            </w:tcBorders>
          </w:tcPr>
          <w:p w14:paraId="555F1C31" w14:textId="77777777" w:rsidR="00711229" w:rsidRPr="00AC7E5F" w:rsidRDefault="00711229" w:rsidP="00AE5071">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3CC9758B" w14:textId="77777777" w:rsidR="00711229" w:rsidRPr="00AC7E5F" w:rsidRDefault="00711229" w:rsidP="00AE5071">
            <w:pPr>
              <w:pStyle w:val="Tabletext"/>
            </w:pPr>
            <w:r w:rsidRPr="00AC7E5F">
              <w:t>Administered item, Outcome 3</w:t>
            </w:r>
          </w:p>
        </w:tc>
        <w:tc>
          <w:tcPr>
            <w:tcW w:w="1884" w:type="dxa"/>
            <w:tcBorders>
              <w:top w:val="single" w:sz="2" w:space="0" w:color="auto"/>
              <w:left w:val="nil"/>
              <w:bottom w:val="single" w:sz="2" w:space="0" w:color="auto"/>
              <w:right w:val="nil"/>
            </w:tcBorders>
          </w:tcPr>
          <w:p w14:paraId="17AF24FF" w14:textId="77777777" w:rsidR="00711229" w:rsidRPr="00AC7E5F" w:rsidRDefault="00AC7E5F" w:rsidP="00AE5071">
            <w:pPr>
              <w:pStyle w:val="Tabletext"/>
              <w:jc w:val="right"/>
            </w:pPr>
            <w:r>
              <w:noBreakHyphen/>
            </w:r>
            <w:r w:rsidR="00711229" w:rsidRPr="00AC7E5F">
              <w:t>98,985,000.00</w:t>
            </w:r>
          </w:p>
        </w:tc>
      </w:tr>
      <w:tr w:rsidR="00711229" w:rsidRPr="00AC7E5F" w14:paraId="18E5D234" w14:textId="77777777" w:rsidTr="00C26561">
        <w:trPr>
          <w:trHeight w:val="294"/>
        </w:trPr>
        <w:tc>
          <w:tcPr>
            <w:tcW w:w="704" w:type="dxa"/>
            <w:tcBorders>
              <w:top w:val="single" w:sz="2" w:space="0" w:color="auto"/>
              <w:left w:val="nil"/>
              <w:bottom w:val="single" w:sz="2" w:space="0" w:color="auto"/>
              <w:right w:val="nil"/>
            </w:tcBorders>
          </w:tcPr>
          <w:p w14:paraId="5188207C" w14:textId="77777777" w:rsidR="00711229" w:rsidRPr="00AC7E5F" w:rsidRDefault="00C26561" w:rsidP="00AE5071">
            <w:pPr>
              <w:pStyle w:val="Tabletext"/>
            </w:pPr>
            <w:r w:rsidRPr="00AC7E5F">
              <w:t>27</w:t>
            </w:r>
          </w:p>
        </w:tc>
        <w:tc>
          <w:tcPr>
            <w:tcW w:w="2588" w:type="dxa"/>
            <w:tcBorders>
              <w:top w:val="single" w:sz="2" w:space="0" w:color="auto"/>
              <w:left w:val="nil"/>
              <w:bottom w:val="single" w:sz="2" w:space="0" w:color="auto"/>
              <w:right w:val="nil"/>
            </w:tcBorders>
          </w:tcPr>
          <w:p w14:paraId="6E531C4C" w14:textId="77777777" w:rsidR="00711229" w:rsidRPr="00AC7E5F" w:rsidRDefault="00711229" w:rsidP="00AE5071">
            <w:pPr>
              <w:pStyle w:val="Tabletext"/>
            </w:pPr>
            <w:r w:rsidRPr="00AC7E5F">
              <w:t>Department of</w:t>
            </w:r>
            <w:r w:rsidR="0098202A" w:rsidRPr="00AC7E5F">
              <w:t xml:space="preserve"> the</w:t>
            </w:r>
            <w:r w:rsidRPr="00AC7E5F">
              <w:t xml:space="preserve"> Prime Minister and Cabinet</w:t>
            </w:r>
          </w:p>
        </w:tc>
        <w:tc>
          <w:tcPr>
            <w:tcW w:w="3224" w:type="dxa"/>
            <w:tcBorders>
              <w:top w:val="single" w:sz="2" w:space="0" w:color="auto"/>
              <w:left w:val="nil"/>
              <w:bottom w:val="single" w:sz="2" w:space="0" w:color="auto"/>
              <w:right w:val="nil"/>
            </w:tcBorders>
          </w:tcPr>
          <w:p w14:paraId="057174FE" w14:textId="77777777" w:rsidR="00711229" w:rsidRPr="00AC7E5F" w:rsidRDefault="00711229" w:rsidP="00AE5071">
            <w:pPr>
              <w:pStyle w:val="Tabletext"/>
            </w:pPr>
            <w:r w:rsidRPr="00AC7E5F">
              <w:t>Administered item, Outcome 1</w:t>
            </w:r>
          </w:p>
        </w:tc>
        <w:tc>
          <w:tcPr>
            <w:tcW w:w="1884" w:type="dxa"/>
            <w:tcBorders>
              <w:top w:val="single" w:sz="2" w:space="0" w:color="auto"/>
              <w:left w:val="nil"/>
              <w:bottom w:val="single" w:sz="2" w:space="0" w:color="auto"/>
              <w:right w:val="nil"/>
            </w:tcBorders>
          </w:tcPr>
          <w:p w14:paraId="6CA1DE9B" w14:textId="77777777" w:rsidR="00711229" w:rsidRPr="00AC7E5F" w:rsidRDefault="00AC7E5F" w:rsidP="00AE5071">
            <w:pPr>
              <w:pStyle w:val="Tabletext"/>
              <w:jc w:val="right"/>
            </w:pPr>
            <w:r>
              <w:noBreakHyphen/>
            </w:r>
            <w:r w:rsidR="00711229" w:rsidRPr="00AC7E5F">
              <w:t>2,282,000.00</w:t>
            </w:r>
          </w:p>
        </w:tc>
      </w:tr>
      <w:tr w:rsidR="00FF2800" w:rsidRPr="00AC7E5F" w14:paraId="12CB1728" w14:textId="77777777" w:rsidTr="00C26561">
        <w:trPr>
          <w:trHeight w:val="294"/>
        </w:trPr>
        <w:tc>
          <w:tcPr>
            <w:tcW w:w="704" w:type="dxa"/>
            <w:tcBorders>
              <w:top w:val="single" w:sz="2" w:space="0" w:color="auto"/>
              <w:left w:val="nil"/>
              <w:bottom w:val="single" w:sz="2" w:space="0" w:color="auto"/>
              <w:right w:val="nil"/>
            </w:tcBorders>
          </w:tcPr>
          <w:p w14:paraId="43BDCBF7" w14:textId="77777777" w:rsidR="00FF2800" w:rsidRPr="00AC7E5F" w:rsidRDefault="00C26561" w:rsidP="00AE5071">
            <w:pPr>
              <w:pStyle w:val="Tabletext"/>
            </w:pPr>
            <w:r w:rsidRPr="00AC7E5F">
              <w:t>28</w:t>
            </w:r>
          </w:p>
        </w:tc>
        <w:tc>
          <w:tcPr>
            <w:tcW w:w="2588" w:type="dxa"/>
            <w:tcBorders>
              <w:top w:val="single" w:sz="2" w:space="0" w:color="auto"/>
              <w:left w:val="nil"/>
              <w:bottom w:val="single" w:sz="2" w:space="0" w:color="auto"/>
              <w:right w:val="nil"/>
            </w:tcBorders>
          </w:tcPr>
          <w:p w14:paraId="6346899C" w14:textId="77777777" w:rsidR="00FF2800" w:rsidRPr="00AC7E5F" w:rsidRDefault="00FF2800"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241A1F6F" w14:textId="77777777" w:rsidR="00FF2800" w:rsidRPr="00AC7E5F" w:rsidRDefault="00FF2800" w:rsidP="00AE5071">
            <w:pPr>
              <w:pStyle w:val="Tabletext"/>
            </w:pPr>
            <w:r w:rsidRPr="00AC7E5F">
              <w:t>Corporate entity item, Director of National Parks</w:t>
            </w:r>
          </w:p>
        </w:tc>
        <w:tc>
          <w:tcPr>
            <w:tcW w:w="1884" w:type="dxa"/>
            <w:tcBorders>
              <w:top w:val="single" w:sz="2" w:space="0" w:color="auto"/>
              <w:left w:val="nil"/>
              <w:bottom w:val="single" w:sz="2" w:space="0" w:color="auto"/>
              <w:right w:val="nil"/>
            </w:tcBorders>
          </w:tcPr>
          <w:p w14:paraId="19349F2C" w14:textId="77777777" w:rsidR="00FF2800" w:rsidRPr="00AC7E5F" w:rsidRDefault="00AC7E5F" w:rsidP="00AE5071">
            <w:pPr>
              <w:pStyle w:val="Tabletext"/>
              <w:jc w:val="right"/>
            </w:pPr>
            <w:r>
              <w:noBreakHyphen/>
            </w:r>
            <w:r w:rsidR="00FF2800" w:rsidRPr="00AC7E5F">
              <w:t>29,163,000.00</w:t>
            </w:r>
          </w:p>
        </w:tc>
      </w:tr>
      <w:tr w:rsidR="00D71EE1" w:rsidRPr="00AC7E5F" w14:paraId="7A815164" w14:textId="77777777" w:rsidTr="00C26561">
        <w:trPr>
          <w:trHeight w:val="294"/>
        </w:trPr>
        <w:tc>
          <w:tcPr>
            <w:tcW w:w="704" w:type="dxa"/>
            <w:tcBorders>
              <w:top w:val="single" w:sz="2" w:space="0" w:color="auto"/>
              <w:left w:val="nil"/>
              <w:bottom w:val="single" w:sz="2" w:space="0" w:color="auto"/>
              <w:right w:val="nil"/>
            </w:tcBorders>
          </w:tcPr>
          <w:p w14:paraId="1444078A" w14:textId="77777777" w:rsidR="00D71EE1" w:rsidRPr="00AC7E5F" w:rsidRDefault="00C26561" w:rsidP="00140BF3">
            <w:pPr>
              <w:pStyle w:val="Tabletext"/>
            </w:pPr>
            <w:r w:rsidRPr="00AC7E5F">
              <w:t>29</w:t>
            </w:r>
          </w:p>
        </w:tc>
        <w:tc>
          <w:tcPr>
            <w:tcW w:w="2588" w:type="dxa"/>
            <w:tcBorders>
              <w:top w:val="single" w:sz="2" w:space="0" w:color="auto"/>
              <w:left w:val="nil"/>
              <w:bottom w:val="single" w:sz="2" w:space="0" w:color="auto"/>
              <w:right w:val="nil"/>
            </w:tcBorders>
          </w:tcPr>
          <w:p w14:paraId="10E200D8" w14:textId="77777777" w:rsidR="00D71EE1" w:rsidRPr="00AC7E5F" w:rsidRDefault="00D71EE1" w:rsidP="00140BF3">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49470B6D" w14:textId="77777777" w:rsidR="00D71EE1" w:rsidRPr="00AC7E5F" w:rsidRDefault="00D71EE1" w:rsidP="00140BF3">
            <w:pPr>
              <w:pStyle w:val="Tabletext"/>
            </w:pPr>
            <w:r w:rsidRPr="00AC7E5F">
              <w:t>Corporate entity item, Director of National Parks</w:t>
            </w:r>
          </w:p>
        </w:tc>
        <w:tc>
          <w:tcPr>
            <w:tcW w:w="1884" w:type="dxa"/>
            <w:tcBorders>
              <w:top w:val="single" w:sz="2" w:space="0" w:color="auto"/>
              <w:left w:val="nil"/>
              <w:bottom w:val="single" w:sz="2" w:space="0" w:color="auto"/>
              <w:right w:val="nil"/>
            </w:tcBorders>
          </w:tcPr>
          <w:p w14:paraId="458E2DD6" w14:textId="77777777" w:rsidR="00D71EE1" w:rsidRPr="00AC7E5F" w:rsidRDefault="00D71EE1" w:rsidP="00140BF3">
            <w:pPr>
              <w:pStyle w:val="Tabletext"/>
              <w:jc w:val="right"/>
            </w:pPr>
            <w:r w:rsidRPr="00AC7E5F">
              <w:t>+29,163,000.00</w:t>
            </w:r>
          </w:p>
        </w:tc>
      </w:tr>
      <w:tr w:rsidR="00FF2800" w:rsidRPr="00AC7E5F" w14:paraId="0746E03B" w14:textId="77777777" w:rsidTr="00C26561">
        <w:trPr>
          <w:trHeight w:val="294"/>
        </w:trPr>
        <w:tc>
          <w:tcPr>
            <w:tcW w:w="704" w:type="dxa"/>
            <w:tcBorders>
              <w:top w:val="single" w:sz="2" w:space="0" w:color="auto"/>
              <w:left w:val="nil"/>
              <w:bottom w:val="single" w:sz="2" w:space="0" w:color="auto"/>
              <w:right w:val="nil"/>
            </w:tcBorders>
          </w:tcPr>
          <w:p w14:paraId="4E1C63AF" w14:textId="77777777" w:rsidR="00FF2800" w:rsidRPr="00AC7E5F" w:rsidRDefault="00C26561" w:rsidP="00AE5071">
            <w:pPr>
              <w:pStyle w:val="Tabletext"/>
            </w:pPr>
            <w:r w:rsidRPr="00AC7E5F">
              <w:t>30</w:t>
            </w:r>
          </w:p>
        </w:tc>
        <w:tc>
          <w:tcPr>
            <w:tcW w:w="2588" w:type="dxa"/>
            <w:tcBorders>
              <w:top w:val="single" w:sz="2" w:space="0" w:color="auto"/>
              <w:left w:val="nil"/>
              <w:bottom w:val="single" w:sz="2" w:space="0" w:color="auto"/>
              <w:right w:val="nil"/>
            </w:tcBorders>
          </w:tcPr>
          <w:p w14:paraId="3229223E" w14:textId="77777777" w:rsidR="00FF2800" w:rsidRPr="00AC7E5F" w:rsidRDefault="00FF2800"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6F136D0D" w14:textId="77777777" w:rsidR="00FF2800" w:rsidRPr="00AC7E5F" w:rsidRDefault="00FF2800" w:rsidP="00AE5071">
            <w:pPr>
              <w:pStyle w:val="Tabletext"/>
            </w:pPr>
            <w:r w:rsidRPr="00AC7E5F">
              <w:t>Corporate entity item, Murray</w:t>
            </w:r>
            <w:r w:rsidR="00AC7E5F">
              <w:noBreakHyphen/>
            </w:r>
            <w:r w:rsidRPr="00AC7E5F">
              <w:t>Darling Basin Authority</w:t>
            </w:r>
          </w:p>
        </w:tc>
        <w:tc>
          <w:tcPr>
            <w:tcW w:w="1884" w:type="dxa"/>
            <w:tcBorders>
              <w:top w:val="single" w:sz="2" w:space="0" w:color="auto"/>
              <w:left w:val="nil"/>
              <w:bottom w:val="single" w:sz="2" w:space="0" w:color="auto"/>
              <w:right w:val="nil"/>
            </w:tcBorders>
          </w:tcPr>
          <w:p w14:paraId="574B8555" w14:textId="77777777" w:rsidR="00FF2800" w:rsidRPr="00AC7E5F" w:rsidRDefault="00AC7E5F" w:rsidP="00AE5071">
            <w:pPr>
              <w:pStyle w:val="Tabletext"/>
              <w:jc w:val="right"/>
            </w:pPr>
            <w:r>
              <w:noBreakHyphen/>
            </w:r>
            <w:r w:rsidR="00FF2800" w:rsidRPr="00AC7E5F">
              <w:t>20,668,000.00</w:t>
            </w:r>
          </w:p>
        </w:tc>
      </w:tr>
      <w:tr w:rsidR="00D71EE1" w:rsidRPr="00AC7E5F" w14:paraId="1B4977B5" w14:textId="77777777" w:rsidTr="00C26561">
        <w:trPr>
          <w:trHeight w:val="294"/>
        </w:trPr>
        <w:tc>
          <w:tcPr>
            <w:tcW w:w="704" w:type="dxa"/>
            <w:tcBorders>
              <w:top w:val="single" w:sz="2" w:space="0" w:color="auto"/>
              <w:left w:val="nil"/>
              <w:bottom w:val="single" w:sz="2" w:space="0" w:color="auto"/>
              <w:right w:val="nil"/>
            </w:tcBorders>
          </w:tcPr>
          <w:p w14:paraId="4514DC73" w14:textId="77777777" w:rsidR="00D71EE1" w:rsidRPr="00AC7E5F" w:rsidRDefault="00C26561" w:rsidP="00F0507E">
            <w:pPr>
              <w:pStyle w:val="Tabletext"/>
            </w:pPr>
            <w:r w:rsidRPr="00AC7E5F">
              <w:t>31</w:t>
            </w:r>
          </w:p>
        </w:tc>
        <w:tc>
          <w:tcPr>
            <w:tcW w:w="2588" w:type="dxa"/>
            <w:tcBorders>
              <w:top w:val="single" w:sz="2" w:space="0" w:color="auto"/>
              <w:left w:val="nil"/>
              <w:bottom w:val="single" w:sz="2" w:space="0" w:color="auto"/>
              <w:right w:val="nil"/>
            </w:tcBorders>
          </w:tcPr>
          <w:p w14:paraId="4C59F747" w14:textId="77777777" w:rsidR="00D71EE1" w:rsidRPr="00AC7E5F" w:rsidRDefault="00D71EE1" w:rsidP="00F0507E">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32702DEB" w14:textId="77777777" w:rsidR="00D71EE1" w:rsidRPr="00AC7E5F" w:rsidRDefault="00D71EE1" w:rsidP="00F0507E">
            <w:pPr>
              <w:pStyle w:val="Tabletext"/>
            </w:pPr>
            <w:r w:rsidRPr="00AC7E5F">
              <w:t>Corporate entity item, Murray</w:t>
            </w:r>
            <w:r w:rsidR="00AC7E5F">
              <w:noBreakHyphen/>
            </w:r>
            <w:r w:rsidRPr="00AC7E5F">
              <w:t>Darling Basin Authority</w:t>
            </w:r>
          </w:p>
        </w:tc>
        <w:tc>
          <w:tcPr>
            <w:tcW w:w="1884" w:type="dxa"/>
            <w:tcBorders>
              <w:top w:val="single" w:sz="2" w:space="0" w:color="auto"/>
              <w:left w:val="nil"/>
              <w:bottom w:val="single" w:sz="2" w:space="0" w:color="auto"/>
              <w:right w:val="nil"/>
            </w:tcBorders>
          </w:tcPr>
          <w:p w14:paraId="149E6305" w14:textId="77777777" w:rsidR="00D71EE1" w:rsidRPr="00AC7E5F" w:rsidRDefault="00D71EE1" w:rsidP="00F0507E">
            <w:pPr>
              <w:pStyle w:val="Tabletext"/>
              <w:jc w:val="right"/>
            </w:pPr>
            <w:r w:rsidRPr="00AC7E5F">
              <w:t>+20,668,000.00</w:t>
            </w:r>
          </w:p>
        </w:tc>
      </w:tr>
      <w:tr w:rsidR="00FF2800" w:rsidRPr="00AC7E5F" w14:paraId="73DD38B0" w14:textId="77777777" w:rsidTr="00C26561">
        <w:trPr>
          <w:trHeight w:val="294"/>
        </w:trPr>
        <w:tc>
          <w:tcPr>
            <w:tcW w:w="704" w:type="dxa"/>
            <w:tcBorders>
              <w:top w:val="single" w:sz="2" w:space="0" w:color="auto"/>
              <w:left w:val="nil"/>
              <w:bottom w:val="single" w:sz="2" w:space="0" w:color="auto"/>
              <w:right w:val="nil"/>
            </w:tcBorders>
          </w:tcPr>
          <w:p w14:paraId="6C8219C4" w14:textId="77777777" w:rsidR="00FF2800" w:rsidRPr="00AC7E5F" w:rsidRDefault="00C26561" w:rsidP="00AE5071">
            <w:pPr>
              <w:pStyle w:val="Tabletext"/>
            </w:pPr>
            <w:r w:rsidRPr="00AC7E5F">
              <w:t>32</w:t>
            </w:r>
          </w:p>
        </w:tc>
        <w:tc>
          <w:tcPr>
            <w:tcW w:w="2588" w:type="dxa"/>
            <w:tcBorders>
              <w:top w:val="single" w:sz="2" w:space="0" w:color="auto"/>
              <w:left w:val="nil"/>
              <w:bottom w:val="single" w:sz="2" w:space="0" w:color="auto"/>
              <w:right w:val="nil"/>
            </w:tcBorders>
          </w:tcPr>
          <w:p w14:paraId="56236B30" w14:textId="77777777" w:rsidR="00FF2800" w:rsidRPr="00AC7E5F" w:rsidRDefault="00FF2800" w:rsidP="00AE5071">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27D3FB5D" w14:textId="77777777" w:rsidR="00FF2800" w:rsidRPr="00AC7E5F" w:rsidRDefault="00FF2800" w:rsidP="00AE5071">
            <w:pPr>
              <w:pStyle w:val="Tabletext"/>
            </w:pPr>
            <w:r w:rsidRPr="00AC7E5F">
              <w:t>Corporate entity item, Sydney Harbour Federation Trust</w:t>
            </w:r>
          </w:p>
        </w:tc>
        <w:tc>
          <w:tcPr>
            <w:tcW w:w="1884" w:type="dxa"/>
            <w:tcBorders>
              <w:top w:val="single" w:sz="2" w:space="0" w:color="auto"/>
              <w:left w:val="nil"/>
              <w:bottom w:val="single" w:sz="2" w:space="0" w:color="auto"/>
              <w:right w:val="nil"/>
            </w:tcBorders>
          </w:tcPr>
          <w:p w14:paraId="0A5ED9FB" w14:textId="77777777" w:rsidR="00FF2800" w:rsidRPr="00AC7E5F" w:rsidRDefault="00AC7E5F" w:rsidP="00AE5071">
            <w:pPr>
              <w:pStyle w:val="Tabletext"/>
              <w:jc w:val="right"/>
            </w:pPr>
            <w:r>
              <w:noBreakHyphen/>
            </w:r>
            <w:r w:rsidR="00FF2800" w:rsidRPr="00AC7E5F">
              <w:t>437,000.00</w:t>
            </w:r>
          </w:p>
        </w:tc>
      </w:tr>
      <w:tr w:rsidR="00D71EE1" w:rsidRPr="00AC7E5F" w14:paraId="601450B2" w14:textId="77777777" w:rsidTr="00C26561">
        <w:trPr>
          <w:trHeight w:val="294"/>
        </w:trPr>
        <w:tc>
          <w:tcPr>
            <w:tcW w:w="704" w:type="dxa"/>
            <w:tcBorders>
              <w:top w:val="single" w:sz="2" w:space="0" w:color="auto"/>
              <w:left w:val="nil"/>
              <w:bottom w:val="single" w:sz="2" w:space="0" w:color="auto"/>
              <w:right w:val="nil"/>
            </w:tcBorders>
          </w:tcPr>
          <w:p w14:paraId="08D4B539" w14:textId="77777777" w:rsidR="00D71EE1" w:rsidRPr="00AC7E5F" w:rsidRDefault="00C26561" w:rsidP="008612E8">
            <w:pPr>
              <w:pStyle w:val="Tabletext"/>
            </w:pPr>
            <w:r w:rsidRPr="00AC7E5F">
              <w:t>33</w:t>
            </w:r>
          </w:p>
        </w:tc>
        <w:tc>
          <w:tcPr>
            <w:tcW w:w="2588" w:type="dxa"/>
            <w:tcBorders>
              <w:top w:val="single" w:sz="2" w:space="0" w:color="auto"/>
              <w:left w:val="nil"/>
              <w:bottom w:val="single" w:sz="2" w:space="0" w:color="auto"/>
              <w:right w:val="nil"/>
            </w:tcBorders>
          </w:tcPr>
          <w:p w14:paraId="6338F3CB" w14:textId="77777777" w:rsidR="00D71EE1" w:rsidRPr="00AC7E5F" w:rsidRDefault="00D71EE1" w:rsidP="008612E8">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1AED9368" w14:textId="77777777" w:rsidR="00D71EE1" w:rsidRPr="00AC7E5F" w:rsidRDefault="00D71EE1" w:rsidP="008612E8">
            <w:pPr>
              <w:pStyle w:val="Tabletext"/>
            </w:pPr>
            <w:r w:rsidRPr="00AC7E5F">
              <w:t>Corporate entity item, Sydney Harbour Federation Trust</w:t>
            </w:r>
          </w:p>
        </w:tc>
        <w:tc>
          <w:tcPr>
            <w:tcW w:w="1884" w:type="dxa"/>
            <w:tcBorders>
              <w:top w:val="single" w:sz="2" w:space="0" w:color="auto"/>
              <w:left w:val="nil"/>
              <w:bottom w:val="single" w:sz="2" w:space="0" w:color="auto"/>
              <w:right w:val="nil"/>
            </w:tcBorders>
          </w:tcPr>
          <w:p w14:paraId="273CBC66" w14:textId="77777777" w:rsidR="00D71EE1" w:rsidRPr="00AC7E5F" w:rsidRDefault="00D71EE1" w:rsidP="008612E8">
            <w:pPr>
              <w:pStyle w:val="Tabletext"/>
              <w:jc w:val="right"/>
            </w:pPr>
            <w:r w:rsidRPr="00AC7E5F">
              <w:t>+437,000.00</w:t>
            </w:r>
          </w:p>
        </w:tc>
      </w:tr>
      <w:tr w:rsidR="00711229" w:rsidRPr="00AC7E5F" w14:paraId="5D645795" w14:textId="77777777" w:rsidTr="00C26561">
        <w:trPr>
          <w:trHeight w:val="294"/>
        </w:trPr>
        <w:tc>
          <w:tcPr>
            <w:tcW w:w="704" w:type="dxa"/>
            <w:tcBorders>
              <w:top w:val="single" w:sz="2" w:space="0" w:color="auto"/>
              <w:left w:val="nil"/>
              <w:bottom w:val="single" w:sz="2" w:space="0" w:color="auto"/>
              <w:right w:val="nil"/>
            </w:tcBorders>
          </w:tcPr>
          <w:p w14:paraId="0668ACFC" w14:textId="77777777" w:rsidR="00711229" w:rsidRPr="00AC7E5F" w:rsidRDefault="00C26561" w:rsidP="00AE5071">
            <w:pPr>
              <w:pStyle w:val="Tabletext"/>
            </w:pPr>
            <w:r w:rsidRPr="00AC7E5F">
              <w:t>34</w:t>
            </w:r>
          </w:p>
        </w:tc>
        <w:tc>
          <w:tcPr>
            <w:tcW w:w="2588" w:type="dxa"/>
            <w:tcBorders>
              <w:top w:val="single" w:sz="2" w:space="0" w:color="auto"/>
              <w:left w:val="nil"/>
              <w:bottom w:val="single" w:sz="2" w:space="0" w:color="auto"/>
              <w:right w:val="nil"/>
            </w:tcBorders>
          </w:tcPr>
          <w:p w14:paraId="78C0FDBC" w14:textId="77777777" w:rsidR="00711229" w:rsidRPr="00AC7E5F" w:rsidRDefault="00711229" w:rsidP="00AE5071">
            <w:pPr>
              <w:pStyle w:val="Tabletext"/>
            </w:pPr>
            <w:r w:rsidRPr="00AC7E5F">
              <w:t>Attorney</w:t>
            </w:r>
            <w:r w:rsidR="00AC7E5F">
              <w:noBreakHyphen/>
            </w:r>
            <w:r w:rsidRPr="00AC7E5F">
              <w:t>General’s Department</w:t>
            </w:r>
          </w:p>
        </w:tc>
        <w:tc>
          <w:tcPr>
            <w:tcW w:w="3224" w:type="dxa"/>
            <w:tcBorders>
              <w:top w:val="single" w:sz="2" w:space="0" w:color="auto"/>
              <w:left w:val="nil"/>
              <w:bottom w:val="single" w:sz="2" w:space="0" w:color="auto"/>
              <w:right w:val="nil"/>
            </w:tcBorders>
          </w:tcPr>
          <w:p w14:paraId="1ED30C5C" w14:textId="77777777" w:rsidR="00711229" w:rsidRPr="00AC7E5F" w:rsidRDefault="00711229" w:rsidP="00AE5071">
            <w:pPr>
              <w:pStyle w:val="Tabletext"/>
            </w:pPr>
            <w:r w:rsidRPr="00AC7E5F">
              <w:t>Corporate entity item, Comcare</w:t>
            </w:r>
          </w:p>
        </w:tc>
        <w:tc>
          <w:tcPr>
            <w:tcW w:w="1884" w:type="dxa"/>
            <w:tcBorders>
              <w:top w:val="single" w:sz="2" w:space="0" w:color="auto"/>
              <w:left w:val="nil"/>
              <w:bottom w:val="single" w:sz="2" w:space="0" w:color="auto"/>
              <w:right w:val="nil"/>
            </w:tcBorders>
          </w:tcPr>
          <w:p w14:paraId="218DF107" w14:textId="77777777" w:rsidR="00711229" w:rsidRPr="00AC7E5F" w:rsidRDefault="00AC7E5F" w:rsidP="00AE5071">
            <w:pPr>
              <w:pStyle w:val="Tabletext"/>
              <w:jc w:val="right"/>
            </w:pPr>
            <w:r>
              <w:noBreakHyphen/>
            </w:r>
            <w:r w:rsidR="00711229" w:rsidRPr="00AC7E5F">
              <w:t>2,457,000.00</w:t>
            </w:r>
          </w:p>
        </w:tc>
      </w:tr>
      <w:tr w:rsidR="00D71EE1" w:rsidRPr="00AC7E5F" w14:paraId="570CB33A" w14:textId="77777777" w:rsidTr="00C26561">
        <w:trPr>
          <w:trHeight w:val="294"/>
        </w:trPr>
        <w:tc>
          <w:tcPr>
            <w:tcW w:w="704" w:type="dxa"/>
            <w:tcBorders>
              <w:top w:val="single" w:sz="2" w:space="0" w:color="auto"/>
              <w:left w:val="nil"/>
              <w:bottom w:val="single" w:sz="2" w:space="0" w:color="auto"/>
              <w:right w:val="nil"/>
            </w:tcBorders>
          </w:tcPr>
          <w:p w14:paraId="6D80D840" w14:textId="77777777" w:rsidR="00D71EE1" w:rsidRPr="00AC7E5F" w:rsidRDefault="00C26561" w:rsidP="009D233D">
            <w:pPr>
              <w:pStyle w:val="Tabletext"/>
            </w:pPr>
            <w:r w:rsidRPr="00AC7E5F">
              <w:t>35</w:t>
            </w:r>
          </w:p>
        </w:tc>
        <w:tc>
          <w:tcPr>
            <w:tcW w:w="2588" w:type="dxa"/>
            <w:tcBorders>
              <w:top w:val="single" w:sz="2" w:space="0" w:color="auto"/>
              <w:left w:val="nil"/>
              <w:bottom w:val="single" w:sz="2" w:space="0" w:color="auto"/>
              <w:right w:val="nil"/>
            </w:tcBorders>
          </w:tcPr>
          <w:p w14:paraId="02F50963" w14:textId="77777777" w:rsidR="00D71EE1" w:rsidRPr="00AC7E5F" w:rsidRDefault="00D71EE1" w:rsidP="009D233D">
            <w:pPr>
              <w:pStyle w:val="Tabletext"/>
            </w:pPr>
            <w:r w:rsidRPr="00AC7E5F">
              <w:t>Department of Employment and Workplace Relations</w:t>
            </w:r>
          </w:p>
        </w:tc>
        <w:tc>
          <w:tcPr>
            <w:tcW w:w="3224" w:type="dxa"/>
            <w:tcBorders>
              <w:top w:val="single" w:sz="2" w:space="0" w:color="auto"/>
              <w:left w:val="nil"/>
              <w:bottom w:val="single" w:sz="2" w:space="0" w:color="auto"/>
              <w:right w:val="nil"/>
            </w:tcBorders>
          </w:tcPr>
          <w:p w14:paraId="0D75D171" w14:textId="77777777" w:rsidR="00D71EE1" w:rsidRPr="00AC7E5F" w:rsidRDefault="00D71EE1" w:rsidP="009D233D">
            <w:pPr>
              <w:pStyle w:val="Tabletext"/>
            </w:pPr>
            <w:r w:rsidRPr="00AC7E5F">
              <w:t>Corporate entity item, Comcare</w:t>
            </w:r>
          </w:p>
        </w:tc>
        <w:tc>
          <w:tcPr>
            <w:tcW w:w="1884" w:type="dxa"/>
            <w:tcBorders>
              <w:top w:val="single" w:sz="2" w:space="0" w:color="auto"/>
              <w:left w:val="nil"/>
              <w:bottom w:val="single" w:sz="2" w:space="0" w:color="auto"/>
              <w:right w:val="nil"/>
            </w:tcBorders>
          </w:tcPr>
          <w:p w14:paraId="7BF0918C" w14:textId="77777777" w:rsidR="00D71EE1" w:rsidRPr="00AC7E5F" w:rsidRDefault="00D71EE1" w:rsidP="009D233D">
            <w:pPr>
              <w:pStyle w:val="Tabletext"/>
              <w:jc w:val="right"/>
            </w:pPr>
            <w:r w:rsidRPr="00AC7E5F">
              <w:t>+2,457,000.00</w:t>
            </w:r>
          </w:p>
        </w:tc>
      </w:tr>
      <w:tr w:rsidR="00574282" w:rsidRPr="00AC7E5F" w14:paraId="2DE43CE1" w14:textId="77777777" w:rsidTr="00C26561">
        <w:trPr>
          <w:trHeight w:val="294"/>
        </w:trPr>
        <w:tc>
          <w:tcPr>
            <w:tcW w:w="704" w:type="dxa"/>
            <w:tcBorders>
              <w:top w:val="single" w:sz="2" w:space="0" w:color="auto"/>
              <w:left w:val="nil"/>
              <w:bottom w:val="single" w:sz="2" w:space="0" w:color="auto"/>
              <w:right w:val="nil"/>
            </w:tcBorders>
          </w:tcPr>
          <w:p w14:paraId="1D448C38" w14:textId="77777777" w:rsidR="00574282" w:rsidRPr="00AC7E5F" w:rsidRDefault="00C26561" w:rsidP="00267CBB">
            <w:pPr>
              <w:pStyle w:val="Tabletext"/>
            </w:pPr>
            <w:r w:rsidRPr="00AC7E5F">
              <w:t>36</w:t>
            </w:r>
          </w:p>
        </w:tc>
        <w:tc>
          <w:tcPr>
            <w:tcW w:w="2588" w:type="dxa"/>
            <w:tcBorders>
              <w:top w:val="single" w:sz="2" w:space="0" w:color="auto"/>
              <w:left w:val="nil"/>
              <w:bottom w:val="single" w:sz="2" w:space="0" w:color="auto"/>
              <w:right w:val="nil"/>
            </w:tcBorders>
          </w:tcPr>
          <w:p w14:paraId="69C3F325" w14:textId="77777777" w:rsidR="00574282" w:rsidRPr="00AC7E5F" w:rsidRDefault="00574282" w:rsidP="00267CBB">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1D53B221" w14:textId="77777777" w:rsidR="00574282" w:rsidRPr="00AC7E5F" w:rsidRDefault="00574282" w:rsidP="00267CBB">
            <w:pPr>
              <w:pStyle w:val="Tabletext"/>
            </w:pPr>
            <w:r w:rsidRPr="00AC7E5F">
              <w:t>Corporate entity item, Australian Institute of Marine Science</w:t>
            </w:r>
          </w:p>
        </w:tc>
        <w:tc>
          <w:tcPr>
            <w:tcW w:w="1884" w:type="dxa"/>
            <w:tcBorders>
              <w:top w:val="single" w:sz="2" w:space="0" w:color="auto"/>
              <w:left w:val="nil"/>
              <w:bottom w:val="single" w:sz="2" w:space="0" w:color="auto"/>
              <w:right w:val="nil"/>
            </w:tcBorders>
          </w:tcPr>
          <w:p w14:paraId="2EE54DBE" w14:textId="77777777" w:rsidR="00574282" w:rsidRPr="00AC7E5F" w:rsidRDefault="00AC7E5F" w:rsidP="00267CBB">
            <w:pPr>
              <w:pStyle w:val="Tabletext"/>
              <w:jc w:val="right"/>
            </w:pPr>
            <w:r>
              <w:noBreakHyphen/>
            </w:r>
            <w:r w:rsidR="00574282" w:rsidRPr="00AC7E5F">
              <w:t>19,247,000.00</w:t>
            </w:r>
          </w:p>
        </w:tc>
      </w:tr>
      <w:tr w:rsidR="00FF2800" w:rsidRPr="00AC7E5F" w14:paraId="1EBE3751" w14:textId="77777777" w:rsidTr="00C26561">
        <w:trPr>
          <w:trHeight w:val="294"/>
        </w:trPr>
        <w:tc>
          <w:tcPr>
            <w:tcW w:w="704" w:type="dxa"/>
            <w:tcBorders>
              <w:top w:val="single" w:sz="2" w:space="0" w:color="auto"/>
              <w:left w:val="nil"/>
              <w:bottom w:val="single" w:sz="2" w:space="0" w:color="auto"/>
              <w:right w:val="nil"/>
            </w:tcBorders>
          </w:tcPr>
          <w:p w14:paraId="280048D3" w14:textId="77777777" w:rsidR="00FF2800" w:rsidRPr="00AC7E5F" w:rsidRDefault="00C26561" w:rsidP="00AE5071">
            <w:pPr>
              <w:pStyle w:val="Tabletext"/>
            </w:pPr>
            <w:r w:rsidRPr="00AC7E5F">
              <w:t>37</w:t>
            </w:r>
          </w:p>
        </w:tc>
        <w:tc>
          <w:tcPr>
            <w:tcW w:w="2588" w:type="dxa"/>
            <w:tcBorders>
              <w:top w:val="single" w:sz="2" w:space="0" w:color="auto"/>
              <w:left w:val="nil"/>
              <w:bottom w:val="single" w:sz="2" w:space="0" w:color="auto"/>
              <w:right w:val="nil"/>
            </w:tcBorders>
          </w:tcPr>
          <w:p w14:paraId="2DF68C43" w14:textId="77777777" w:rsidR="00FF2800" w:rsidRPr="00AC7E5F" w:rsidRDefault="00FF2800"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666FB65C" w14:textId="77777777" w:rsidR="00FF2800" w:rsidRPr="00AC7E5F" w:rsidRDefault="00FF2800" w:rsidP="00AE5071">
            <w:pPr>
              <w:pStyle w:val="Tabletext"/>
            </w:pPr>
            <w:r w:rsidRPr="00AC7E5F">
              <w:t>Corporate entity item, Australian Institute of Marine Science</w:t>
            </w:r>
          </w:p>
        </w:tc>
        <w:tc>
          <w:tcPr>
            <w:tcW w:w="1884" w:type="dxa"/>
            <w:tcBorders>
              <w:top w:val="single" w:sz="2" w:space="0" w:color="auto"/>
              <w:left w:val="nil"/>
              <w:bottom w:val="single" w:sz="2" w:space="0" w:color="auto"/>
              <w:right w:val="nil"/>
            </w:tcBorders>
          </w:tcPr>
          <w:p w14:paraId="66B3E753" w14:textId="77777777" w:rsidR="00FF2800" w:rsidRPr="00AC7E5F" w:rsidRDefault="00FF2800" w:rsidP="00AE5071">
            <w:pPr>
              <w:pStyle w:val="Tabletext"/>
              <w:jc w:val="right"/>
            </w:pPr>
            <w:r w:rsidRPr="00AC7E5F">
              <w:t>+19,247,000.00</w:t>
            </w:r>
          </w:p>
        </w:tc>
      </w:tr>
      <w:tr w:rsidR="00574282" w:rsidRPr="00AC7E5F" w14:paraId="4CD61E8D" w14:textId="77777777" w:rsidTr="00C26561">
        <w:trPr>
          <w:trHeight w:val="294"/>
        </w:trPr>
        <w:tc>
          <w:tcPr>
            <w:tcW w:w="704" w:type="dxa"/>
            <w:tcBorders>
              <w:top w:val="single" w:sz="2" w:space="0" w:color="auto"/>
              <w:left w:val="nil"/>
              <w:bottom w:val="single" w:sz="2" w:space="0" w:color="auto"/>
              <w:right w:val="nil"/>
            </w:tcBorders>
          </w:tcPr>
          <w:p w14:paraId="025CE1F1" w14:textId="77777777" w:rsidR="00574282" w:rsidRPr="00AC7E5F" w:rsidRDefault="00C26561" w:rsidP="002100B2">
            <w:pPr>
              <w:pStyle w:val="Tabletext"/>
            </w:pPr>
            <w:r w:rsidRPr="00AC7E5F">
              <w:t>38</w:t>
            </w:r>
          </w:p>
        </w:tc>
        <w:tc>
          <w:tcPr>
            <w:tcW w:w="2588" w:type="dxa"/>
            <w:tcBorders>
              <w:top w:val="single" w:sz="2" w:space="0" w:color="auto"/>
              <w:left w:val="nil"/>
              <w:bottom w:val="single" w:sz="2" w:space="0" w:color="auto"/>
              <w:right w:val="nil"/>
            </w:tcBorders>
          </w:tcPr>
          <w:p w14:paraId="405480EA" w14:textId="77777777" w:rsidR="00574282" w:rsidRPr="00AC7E5F" w:rsidRDefault="00574282" w:rsidP="002100B2">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04E26ADA" w14:textId="77777777" w:rsidR="00574282" w:rsidRPr="00AC7E5F" w:rsidRDefault="00574282" w:rsidP="002100B2">
            <w:pPr>
              <w:pStyle w:val="Tabletext"/>
            </w:pPr>
            <w:r w:rsidRPr="00AC7E5F">
              <w:t>Corporate entity item, Australian Renewable Energy Agency</w:t>
            </w:r>
          </w:p>
        </w:tc>
        <w:tc>
          <w:tcPr>
            <w:tcW w:w="1884" w:type="dxa"/>
            <w:tcBorders>
              <w:top w:val="single" w:sz="2" w:space="0" w:color="auto"/>
              <w:left w:val="nil"/>
              <w:bottom w:val="single" w:sz="2" w:space="0" w:color="auto"/>
              <w:right w:val="nil"/>
            </w:tcBorders>
          </w:tcPr>
          <w:p w14:paraId="7D29EF81" w14:textId="77777777" w:rsidR="00574282" w:rsidRPr="00AC7E5F" w:rsidRDefault="00AC7E5F" w:rsidP="002100B2">
            <w:pPr>
              <w:pStyle w:val="Tabletext"/>
              <w:jc w:val="right"/>
            </w:pPr>
            <w:r>
              <w:noBreakHyphen/>
            </w:r>
            <w:r w:rsidR="00574282" w:rsidRPr="00AC7E5F">
              <w:t>120,535,000.00</w:t>
            </w:r>
          </w:p>
        </w:tc>
      </w:tr>
      <w:tr w:rsidR="00FF2800" w:rsidRPr="00AC7E5F" w14:paraId="66DE579F" w14:textId="77777777" w:rsidTr="00C26561">
        <w:trPr>
          <w:trHeight w:val="294"/>
        </w:trPr>
        <w:tc>
          <w:tcPr>
            <w:tcW w:w="704" w:type="dxa"/>
            <w:tcBorders>
              <w:top w:val="single" w:sz="2" w:space="0" w:color="auto"/>
              <w:left w:val="nil"/>
              <w:bottom w:val="single" w:sz="2" w:space="0" w:color="auto"/>
              <w:right w:val="nil"/>
            </w:tcBorders>
          </w:tcPr>
          <w:p w14:paraId="4D5ED646" w14:textId="77777777" w:rsidR="00FF2800" w:rsidRPr="00AC7E5F" w:rsidRDefault="00C26561" w:rsidP="00AE5071">
            <w:pPr>
              <w:pStyle w:val="Tabletext"/>
            </w:pPr>
            <w:r w:rsidRPr="00AC7E5F">
              <w:t>39</w:t>
            </w:r>
          </w:p>
        </w:tc>
        <w:tc>
          <w:tcPr>
            <w:tcW w:w="2588" w:type="dxa"/>
            <w:tcBorders>
              <w:top w:val="single" w:sz="2" w:space="0" w:color="auto"/>
              <w:left w:val="nil"/>
              <w:bottom w:val="single" w:sz="2" w:space="0" w:color="auto"/>
              <w:right w:val="nil"/>
            </w:tcBorders>
          </w:tcPr>
          <w:p w14:paraId="4A4F071B" w14:textId="77777777" w:rsidR="00FF2800" w:rsidRPr="00AC7E5F" w:rsidRDefault="00FF2800" w:rsidP="00AE507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54D0822E" w14:textId="77777777" w:rsidR="00FF2800" w:rsidRPr="00AC7E5F" w:rsidRDefault="00FF2800" w:rsidP="00AE5071">
            <w:pPr>
              <w:pStyle w:val="Tabletext"/>
            </w:pPr>
            <w:r w:rsidRPr="00AC7E5F">
              <w:t>Corporate entity item, Australian Renewable Energy Agency</w:t>
            </w:r>
          </w:p>
        </w:tc>
        <w:tc>
          <w:tcPr>
            <w:tcW w:w="1884" w:type="dxa"/>
            <w:tcBorders>
              <w:top w:val="single" w:sz="2" w:space="0" w:color="auto"/>
              <w:left w:val="nil"/>
              <w:bottom w:val="single" w:sz="2" w:space="0" w:color="auto"/>
              <w:right w:val="nil"/>
            </w:tcBorders>
          </w:tcPr>
          <w:p w14:paraId="5E1F03B6" w14:textId="77777777" w:rsidR="00FF2800" w:rsidRPr="00AC7E5F" w:rsidRDefault="00FF2800" w:rsidP="00AE5071">
            <w:pPr>
              <w:pStyle w:val="Tabletext"/>
              <w:jc w:val="right"/>
            </w:pPr>
            <w:r w:rsidRPr="00AC7E5F">
              <w:t>+120,535,000.00</w:t>
            </w:r>
          </w:p>
        </w:tc>
      </w:tr>
      <w:tr w:rsidR="00D71EE1" w:rsidRPr="00AC7E5F" w14:paraId="15671EEC" w14:textId="77777777" w:rsidTr="00C26561">
        <w:trPr>
          <w:trHeight w:val="294"/>
        </w:trPr>
        <w:tc>
          <w:tcPr>
            <w:tcW w:w="704" w:type="dxa"/>
            <w:tcBorders>
              <w:top w:val="single" w:sz="2" w:space="0" w:color="auto"/>
              <w:left w:val="nil"/>
              <w:bottom w:val="single" w:sz="2" w:space="0" w:color="auto"/>
              <w:right w:val="nil"/>
            </w:tcBorders>
          </w:tcPr>
          <w:p w14:paraId="7AD46E49" w14:textId="77777777" w:rsidR="00D71EE1" w:rsidRPr="00AC7E5F" w:rsidRDefault="00C26561" w:rsidP="00DE3073">
            <w:pPr>
              <w:pStyle w:val="Tabletext"/>
            </w:pPr>
            <w:r w:rsidRPr="00AC7E5F">
              <w:t>40</w:t>
            </w:r>
          </w:p>
        </w:tc>
        <w:tc>
          <w:tcPr>
            <w:tcW w:w="2588" w:type="dxa"/>
            <w:tcBorders>
              <w:top w:val="single" w:sz="2" w:space="0" w:color="auto"/>
              <w:left w:val="nil"/>
              <w:bottom w:val="single" w:sz="2" w:space="0" w:color="auto"/>
              <w:right w:val="nil"/>
            </w:tcBorders>
          </w:tcPr>
          <w:p w14:paraId="4297EC91" w14:textId="77777777" w:rsidR="00D71EE1" w:rsidRPr="00AC7E5F" w:rsidRDefault="00D71EE1" w:rsidP="00DE3073">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595B4EDD" w14:textId="77777777" w:rsidR="00D71EE1" w:rsidRPr="00AC7E5F" w:rsidRDefault="00D71EE1" w:rsidP="00DE3073">
            <w:pPr>
              <w:pStyle w:val="Tabletext"/>
            </w:pPr>
            <w:r w:rsidRPr="00AC7E5F">
              <w:t>Corporate entity item, Clean Energy Finance Corporation</w:t>
            </w:r>
          </w:p>
        </w:tc>
        <w:tc>
          <w:tcPr>
            <w:tcW w:w="1884" w:type="dxa"/>
            <w:tcBorders>
              <w:top w:val="single" w:sz="2" w:space="0" w:color="auto"/>
              <w:left w:val="nil"/>
              <w:bottom w:val="single" w:sz="2" w:space="0" w:color="auto"/>
              <w:right w:val="nil"/>
            </w:tcBorders>
          </w:tcPr>
          <w:p w14:paraId="1EED6C79" w14:textId="77777777" w:rsidR="00D71EE1" w:rsidRPr="00AC7E5F" w:rsidRDefault="00AC7E5F" w:rsidP="00DE3073">
            <w:pPr>
              <w:pStyle w:val="Tabletext"/>
              <w:jc w:val="right"/>
            </w:pPr>
            <w:r>
              <w:noBreakHyphen/>
            </w:r>
            <w:r w:rsidR="00D71EE1" w:rsidRPr="00AC7E5F">
              <w:t>3,675,000.00</w:t>
            </w:r>
          </w:p>
        </w:tc>
      </w:tr>
      <w:tr w:rsidR="00CA7A6C" w:rsidRPr="00AC7E5F" w14:paraId="4EEDA7ED" w14:textId="77777777" w:rsidTr="00C26561">
        <w:trPr>
          <w:trHeight w:val="294"/>
        </w:trPr>
        <w:tc>
          <w:tcPr>
            <w:tcW w:w="704" w:type="dxa"/>
            <w:tcBorders>
              <w:top w:val="single" w:sz="2" w:space="0" w:color="auto"/>
              <w:left w:val="nil"/>
              <w:bottom w:val="single" w:sz="2" w:space="0" w:color="auto"/>
              <w:right w:val="nil"/>
            </w:tcBorders>
          </w:tcPr>
          <w:p w14:paraId="301A09B8" w14:textId="77777777" w:rsidR="00CA7A6C" w:rsidRPr="00AC7E5F" w:rsidRDefault="00C26561" w:rsidP="00AE5071">
            <w:pPr>
              <w:pStyle w:val="Tabletext"/>
            </w:pPr>
            <w:r w:rsidRPr="00AC7E5F">
              <w:t>41</w:t>
            </w:r>
          </w:p>
        </w:tc>
        <w:tc>
          <w:tcPr>
            <w:tcW w:w="2588" w:type="dxa"/>
            <w:tcBorders>
              <w:top w:val="single" w:sz="2" w:space="0" w:color="auto"/>
              <w:left w:val="nil"/>
              <w:bottom w:val="single" w:sz="2" w:space="0" w:color="auto"/>
              <w:right w:val="nil"/>
            </w:tcBorders>
          </w:tcPr>
          <w:p w14:paraId="71F3A458" w14:textId="77777777" w:rsidR="00CA7A6C" w:rsidRPr="00AC7E5F" w:rsidRDefault="00CA7A6C" w:rsidP="00AE5071">
            <w:pPr>
              <w:pStyle w:val="Tabletext"/>
            </w:pPr>
            <w:r w:rsidRPr="00AC7E5F">
              <w:t xml:space="preserve">Department of Climate Change, Energy, the </w:t>
            </w:r>
            <w:r w:rsidRPr="00AC7E5F">
              <w:lastRenderedPageBreak/>
              <w:t>Environment and Water</w:t>
            </w:r>
          </w:p>
        </w:tc>
        <w:tc>
          <w:tcPr>
            <w:tcW w:w="3224" w:type="dxa"/>
            <w:tcBorders>
              <w:top w:val="single" w:sz="2" w:space="0" w:color="auto"/>
              <w:left w:val="nil"/>
              <w:bottom w:val="single" w:sz="2" w:space="0" w:color="auto"/>
              <w:right w:val="nil"/>
            </w:tcBorders>
          </w:tcPr>
          <w:p w14:paraId="2AF4AF45" w14:textId="77777777" w:rsidR="00CA7A6C" w:rsidRPr="00AC7E5F" w:rsidRDefault="00CA7A6C" w:rsidP="00AE5071">
            <w:pPr>
              <w:pStyle w:val="Tabletext"/>
            </w:pPr>
            <w:r w:rsidRPr="00AC7E5F">
              <w:lastRenderedPageBreak/>
              <w:t>Corporate entity item, Clean Energy Finance Corporation</w:t>
            </w:r>
          </w:p>
        </w:tc>
        <w:tc>
          <w:tcPr>
            <w:tcW w:w="1884" w:type="dxa"/>
            <w:tcBorders>
              <w:top w:val="single" w:sz="2" w:space="0" w:color="auto"/>
              <w:left w:val="nil"/>
              <w:bottom w:val="single" w:sz="2" w:space="0" w:color="auto"/>
              <w:right w:val="nil"/>
            </w:tcBorders>
          </w:tcPr>
          <w:p w14:paraId="07F4A1BE" w14:textId="77777777" w:rsidR="00CA7A6C" w:rsidRPr="00AC7E5F" w:rsidRDefault="00CA7A6C" w:rsidP="00AE5071">
            <w:pPr>
              <w:pStyle w:val="Tabletext"/>
              <w:jc w:val="right"/>
            </w:pPr>
            <w:r w:rsidRPr="00AC7E5F">
              <w:t>+3,675,000.00</w:t>
            </w:r>
          </w:p>
        </w:tc>
      </w:tr>
      <w:tr w:rsidR="00EA41AB" w:rsidRPr="00AC7E5F" w14:paraId="3C78639F" w14:textId="77777777" w:rsidTr="00C26561">
        <w:trPr>
          <w:trHeight w:val="294"/>
        </w:trPr>
        <w:tc>
          <w:tcPr>
            <w:tcW w:w="704" w:type="dxa"/>
            <w:tcBorders>
              <w:top w:val="single" w:sz="4" w:space="0" w:color="auto"/>
              <w:left w:val="nil"/>
              <w:bottom w:val="single" w:sz="4" w:space="0" w:color="auto"/>
              <w:right w:val="nil"/>
            </w:tcBorders>
          </w:tcPr>
          <w:p w14:paraId="0E5007E4" w14:textId="77777777" w:rsidR="00EA41AB" w:rsidRPr="00AC7E5F" w:rsidRDefault="00C26561" w:rsidP="00AE5071">
            <w:pPr>
              <w:pStyle w:val="Tabletext"/>
            </w:pPr>
            <w:r w:rsidRPr="00AC7E5F">
              <w:t>42</w:t>
            </w:r>
          </w:p>
        </w:tc>
        <w:tc>
          <w:tcPr>
            <w:tcW w:w="2588" w:type="dxa"/>
            <w:tcBorders>
              <w:top w:val="single" w:sz="4" w:space="0" w:color="auto"/>
              <w:left w:val="nil"/>
              <w:bottom w:val="single" w:sz="4" w:space="0" w:color="auto"/>
              <w:right w:val="nil"/>
            </w:tcBorders>
          </w:tcPr>
          <w:p w14:paraId="2F4B72AC" w14:textId="77777777" w:rsidR="00EA41AB" w:rsidRPr="00AC7E5F" w:rsidRDefault="00EA41AB" w:rsidP="00AE5071">
            <w:pPr>
              <w:pStyle w:val="Tabletext"/>
            </w:pPr>
            <w:r w:rsidRPr="00AC7E5F">
              <w:t>Department of the Prime Minister and Cabinet</w:t>
            </w:r>
          </w:p>
        </w:tc>
        <w:tc>
          <w:tcPr>
            <w:tcW w:w="3224" w:type="dxa"/>
            <w:tcBorders>
              <w:top w:val="single" w:sz="4" w:space="0" w:color="auto"/>
              <w:left w:val="nil"/>
              <w:bottom w:val="single" w:sz="4" w:space="0" w:color="auto"/>
              <w:right w:val="nil"/>
            </w:tcBorders>
          </w:tcPr>
          <w:p w14:paraId="7C7AF6D7" w14:textId="77777777" w:rsidR="00EA41AB" w:rsidRPr="00AC7E5F" w:rsidRDefault="00EA41AB" w:rsidP="00AE5071">
            <w:pPr>
              <w:pStyle w:val="Tabletext"/>
            </w:pPr>
            <w:r w:rsidRPr="00AC7E5F">
              <w:t>Corporate entity item, Old Parliament House</w:t>
            </w:r>
          </w:p>
        </w:tc>
        <w:tc>
          <w:tcPr>
            <w:tcW w:w="1884" w:type="dxa"/>
            <w:tcBorders>
              <w:top w:val="single" w:sz="4" w:space="0" w:color="auto"/>
              <w:left w:val="nil"/>
              <w:bottom w:val="single" w:sz="4" w:space="0" w:color="auto"/>
              <w:right w:val="nil"/>
            </w:tcBorders>
          </w:tcPr>
          <w:p w14:paraId="145C8574" w14:textId="77777777" w:rsidR="00EA41AB" w:rsidRPr="00AC7E5F" w:rsidRDefault="00AC7E5F" w:rsidP="00AE5071">
            <w:pPr>
              <w:pStyle w:val="Tabletext"/>
              <w:jc w:val="right"/>
            </w:pPr>
            <w:r>
              <w:noBreakHyphen/>
            </w:r>
            <w:r w:rsidR="00EA41AB" w:rsidRPr="00AC7E5F">
              <w:t>6,238,000.00</w:t>
            </w:r>
          </w:p>
        </w:tc>
      </w:tr>
      <w:tr w:rsidR="00D71EE1" w:rsidRPr="00AC7E5F" w14:paraId="3FDEF2E9" w14:textId="77777777" w:rsidTr="00C26561">
        <w:trPr>
          <w:trHeight w:val="294"/>
        </w:trPr>
        <w:tc>
          <w:tcPr>
            <w:tcW w:w="704" w:type="dxa"/>
            <w:tcBorders>
              <w:top w:val="single" w:sz="4" w:space="0" w:color="auto"/>
              <w:left w:val="nil"/>
              <w:bottom w:val="single" w:sz="12" w:space="0" w:color="auto"/>
              <w:right w:val="nil"/>
            </w:tcBorders>
          </w:tcPr>
          <w:p w14:paraId="7192923E" w14:textId="77777777" w:rsidR="00D71EE1" w:rsidRPr="00AC7E5F" w:rsidRDefault="00C26561" w:rsidP="00D71EE1">
            <w:pPr>
              <w:pStyle w:val="Tabletext"/>
            </w:pPr>
            <w:r w:rsidRPr="00AC7E5F">
              <w:t>43</w:t>
            </w:r>
          </w:p>
        </w:tc>
        <w:tc>
          <w:tcPr>
            <w:tcW w:w="2588" w:type="dxa"/>
            <w:tcBorders>
              <w:top w:val="single" w:sz="4" w:space="0" w:color="auto"/>
              <w:left w:val="nil"/>
              <w:bottom w:val="single" w:sz="12" w:space="0" w:color="auto"/>
              <w:right w:val="nil"/>
            </w:tcBorders>
          </w:tcPr>
          <w:p w14:paraId="1F01394E" w14:textId="77777777" w:rsidR="00D71EE1" w:rsidRPr="00AC7E5F" w:rsidRDefault="00D71EE1" w:rsidP="00D71EE1">
            <w:pPr>
              <w:pStyle w:val="Tabletext"/>
            </w:pPr>
            <w:r w:rsidRPr="00AC7E5F">
              <w:t>Department of Infrastructure, Transport, Regional Development, Communications and the Arts</w:t>
            </w:r>
          </w:p>
        </w:tc>
        <w:tc>
          <w:tcPr>
            <w:tcW w:w="3224" w:type="dxa"/>
            <w:tcBorders>
              <w:top w:val="single" w:sz="4" w:space="0" w:color="auto"/>
              <w:left w:val="nil"/>
              <w:bottom w:val="single" w:sz="12" w:space="0" w:color="auto"/>
              <w:right w:val="nil"/>
            </w:tcBorders>
          </w:tcPr>
          <w:p w14:paraId="0D0024A7" w14:textId="77777777" w:rsidR="00D71EE1" w:rsidRPr="00AC7E5F" w:rsidRDefault="00D71EE1" w:rsidP="00D71EE1">
            <w:pPr>
              <w:pStyle w:val="Tabletext"/>
            </w:pPr>
            <w:r w:rsidRPr="00AC7E5F">
              <w:t>Corporate entity item, Old Parliament House</w:t>
            </w:r>
          </w:p>
        </w:tc>
        <w:tc>
          <w:tcPr>
            <w:tcW w:w="1884" w:type="dxa"/>
            <w:tcBorders>
              <w:top w:val="single" w:sz="4" w:space="0" w:color="auto"/>
              <w:left w:val="nil"/>
              <w:bottom w:val="single" w:sz="12" w:space="0" w:color="auto"/>
              <w:right w:val="nil"/>
            </w:tcBorders>
          </w:tcPr>
          <w:p w14:paraId="598AE0CD" w14:textId="77777777" w:rsidR="00D71EE1" w:rsidRPr="00AC7E5F" w:rsidRDefault="00D71EE1" w:rsidP="00D71EE1">
            <w:pPr>
              <w:pStyle w:val="Tabletext"/>
              <w:jc w:val="right"/>
            </w:pPr>
            <w:r w:rsidRPr="00AC7E5F">
              <w:t>+6,238,000.00</w:t>
            </w:r>
          </w:p>
        </w:tc>
      </w:tr>
    </w:tbl>
    <w:p w14:paraId="6719B7B3" w14:textId="77777777" w:rsidR="00787472" w:rsidRPr="00AC7E5F" w:rsidRDefault="00787472" w:rsidP="00977058">
      <w:pPr>
        <w:pStyle w:val="Tabletext"/>
      </w:pPr>
    </w:p>
    <w:p w14:paraId="60A92CCF" w14:textId="77777777" w:rsidR="00A0045F" w:rsidRPr="00AC7E5F" w:rsidRDefault="00A0045F" w:rsidP="00A0045F">
      <w:pPr>
        <w:pStyle w:val="ActHead5"/>
        <w:rPr>
          <w:i/>
        </w:rPr>
      </w:pPr>
      <w:bookmarkStart w:id="7" w:name="_Toc107315256"/>
      <w:r w:rsidRPr="00AD3472">
        <w:rPr>
          <w:rStyle w:val="CharSectno"/>
        </w:rPr>
        <w:t>7</w:t>
      </w:r>
      <w:r w:rsidRPr="00AC7E5F">
        <w:t xml:space="preserve">  Modification of </w:t>
      </w:r>
      <w:r w:rsidRPr="00AC7E5F">
        <w:rPr>
          <w:i/>
        </w:rPr>
        <w:t>Supply Act (No. 2) 2022</w:t>
      </w:r>
      <w:r w:rsidR="00AC7E5F">
        <w:rPr>
          <w:i/>
        </w:rPr>
        <w:noBreakHyphen/>
      </w:r>
      <w:r w:rsidRPr="00AC7E5F">
        <w:rPr>
          <w:i/>
        </w:rPr>
        <w:t>2023</w:t>
      </w:r>
      <w:bookmarkEnd w:id="7"/>
    </w:p>
    <w:p w14:paraId="5528F8C9" w14:textId="77777777" w:rsidR="00A0045F" w:rsidRPr="00AC7E5F" w:rsidRDefault="00A0045F" w:rsidP="00A0045F">
      <w:pPr>
        <w:pStyle w:val="subsection"/>
      </w:pPr>
      <w:r w:rsidRPr="00AC7E5F">
        <w:tab/>
        <w:t>(</w:t>
      </w:r>
      <w:r w:rsidR="0026249F" w:rsidRPr="00AC7E5F">
        <w:t>1</w:t>
      </w:r>
      <w:r w:rsidRPr="00AC7E5F">
        <w:t>)</w:t>
      </w:r>
      <w:r w:rsidRPr="00AC7E5F">
        <w:tab/>
        <w:t xml:space="preserve">This section applies to the </w:t>
      </w:r>
      <w:r w:rsidRPr="00AC7E5F">
        <w:rPr>
          <w:i/>
        </w:rPr>
        <w:t>Supply Act (No. 2) 2022</w:t>
      </w:r>
      <w:r w:rsidR="00AC7E5F">
        <w:rPr>
          <w:i/>
        </w:rPr>
        <w:noBreakHyphen/>
      </w:r>
      <w:r w:rsidRPr="00AC7E5F">
        <w:rPr>
          <w:i/>
        </w:rPr>
        <w:t>2023</w:t>
      </w:r>
      <w:r w:rsidRPr="00AC7E5F">
        <w:t>.</w:t>
      </w:r>
    </w:p>
    <w:p w14:paraId="1FDD0CF7" w14:textId="77777777" w:rsidR="0014406E" w:rsidRPr="00AC7E5F" w:rsidRDefault="0014406E" w:rsidP="0014406E">
      <w:pPr>
        <w:pStyle w:val="subsection"/>
      </w:pPr>
      <w:r w:rsidRPr="00AC7E5F">
        <w:tab/>
        <w:t>(</w:t>
      </w:r>
      <w:r w:rsidR="0026249F" w:rsidRPr="00AC7E5F">
        <w:t>2</w:t>
      </w:r>
      <w:r w:rsidRPr="00AC7E5F">
        <w:t>)</w:t>
      </w:r>
      <w:r w:rsidRPr="00AC7E5F">
        <w:tab/>
        <w:t>The Act has effect as if:</w:t>
      </w:r>
    </w:p>
    <w:p w14:paraId="7E472051" w14:textId="77777777" w:rsidR="0014406E" w:rsidRPr="00AC7E5F" w:rsidRDefault="0014406E" w:rsidP="0014406E">
      <w:pPr>
        <w:pStyle w:val="paragraph"/>
      </w:pPr>
      <w:r w:rsidRPr="00AC7E5F">
        <w:tab/>
        <w:t>(a)</w:t>
      </w:r>
      <w:r w:rsidRPr="00AC7E5F">
        <w:tab/>
        <w:t>references in the Act to the Minister for Education and Youth were references to the Minister for Education; and</w:t>
      </w:r>
    </w:p>
    <w:p w14:paraId="09AFB34C" w14:textId="77777777" w:rsidR="0014406E" w:rsidRPr="00AC7E5F" w:rsidRDefault="0014406E" w:rsidP="0014406E">
      <w:pPr>
        <w:pStyle w:val="paragraph"/>
      </w:pPr>
      <w:r w:rsidRPr="00AC7E5F">
        <w:tab/>
        <w:t>(b)</w:t>
      </w:r>
      <w:r w:rsidRPr="00AC7E5F">
        <w:tab/>
        <w:t xml:space="preserve">references in the Act to the Minister for Infrastructure, Transport and Regional Development were references to the </w:t>
      </w:r>
      <w:r w:rsidR="001A4BC6" w:rsidRPr="00AC7E5F">
        <w:t xml:space="preserve">Minister for </w:t>
      </w:r>
      <w:r w:rsidRPr="00AC7E5F">
        <w:t>Infrastructure, Transport, Regional Development and Local Government.</w:t>
      </w:r>
    </w:p>
    <w:p w14:paraId="347E256E" w14:textId="77777777" w:rsidR="0014406E" w:rsidRPr="00AC7E5F" w:rsidRDefault="0014406E" w:rsidP="0014406E">
      <w:pPr>
        <w:pStyle w:val="subsection"/>
      </w:pPr>
      <w:r w:rsidRPr="00AC7E5F">
        <w:tab/>
        <w:t>(</w:t>
      </w:r>
      <w:r w:rsidR="0026249F" w:rsidRPr="00AC7E5F">
        <w:t>3</w:t>
      </w:r>
      <w:r w:rsidRPr="00AC7E5F">
        <w:t>)</w:t>
      </w:r>
      <w:r w:rsidRPr="00AC7E5F">
        <w:tab/>
        <w:t xml:space="preserve">The Act has effect as if </w:t>
      </w:r>
      <w:r w:rsidR="00B42258" w:rsidRPr="00AC7E5F">
        <w:t>Schedule 2</w:t>
      </w:r>
      <w:r w:rsidRPr="00AC7E5F">
        <w:t xml:space="preserve"> to the Act included</w:t>
      </w:r>
      <w:r w:rsidR="001D6482" w:rsidRPr="00AC7E5F">
        <w:t>, for the Department of Climate Change, Energy, the Environment and Water</w:t>
      </w:r>
      <w:r w:rsidRPr="00AC7E5F">
        <w:t>:</w:t>
      </w:r>
    </w:p>
    <w:p w14:paraId="666EB6FD" w14:textId="77777777" w:rsidR="0014406E" w:rsidRPr="00AC7E5F" w:rsidRDefault="0014406E" w:rsidP="0014406E">
      <w:pPr>
        <w:pStyle w:val="paragraph"/>
      </w:pPr>
      <w:r w:rsidRPr="00AC7E5F">
        <w:tab/>
        <w:t>(a)</w:t>
      </w:r>
      <w:r w:rsidRPr="00AC7E5F">
        <w:tab/>
      </w:r>
      <w:r w:rsidR="00EA20FC" w:rsidRPr="00AC7E5F">
        <w:t>a</w:t>
      </w:r>
      <w:r w:rsidR="007C3762" w:rsidRPr="00AC7E5F">
        <w:t>n other</w:t>
      </w:r>
      <w:r w:rsidR="00EA20FC" w:rsidRPr="00AC7E5F">
        <w:t xml:space="preserve"> </w:t>
      </w:r>
      <w:r w:rsidRPr="00AC7E5F">
        <w:t>departmental item; and</w:t>
      </w:r>
    </w:p>
    <w:p w14:paraId="406EF36F" w14:textId="77777777" w:rsidR="007C3762" w:rsidRPr="00AC7E5F" w:rsidRDefault="0014406E" w:rsidP="007C3762">
      <w:pPr>
        <w:pStyle w:val="paragraph"/>
      </w:pPr>
      <w:r w:rsidRPr="00AC7E5F">
        <w:tab/>
        <w:t>(b)</w:t>
      </w:r>
      <w:r w:rsidRPr="00AC7E5F">
        <w:tab/>
      </w:r>
      <w:r w:rsidR="001D6482" w:rsidRPr="00AC7E5F">
        <w:t>an administered assets and liabilities item.</w:t>
      </w:r>
    </w:p>
    <w:p w14:paraId="7B7DB5E6" w14:textId="77777777" w:rsidR="0014406E" w:rsidRPr="00AC7E5F" w:rsidRDefault="0014406E" w:rsidP="00B47381">
      <w:pPr>
        <w:pStyle w:val="subsection"/>
      </w:pPr>
      <w:r w:rsidRPr="00AC7E5F">
        <w:tab/>
        <w:t>(</w:t>
      </w:r>
      <w:r w:rsidR="0026249F" w:rsidRPr="00AC7E5F">
        <w:t>4</w:t>
      </w:r>
      <w:r w:rsidRPr="00AC7E5F">
        <w:t>)</w:t>
      </w:r>
      <w:r w:rsidRPr="00AC7E5F">
        <w:tab/>
        <w:t xml:space="preserve">The Act has effect as if </w:t>
      </w:r>
      <w:r w:rsidR="00B42258" w:rsidRPr="00AC7E5F">
        <w:t>Schedule 2</w:t>
      </w:r>
      <w:r w:rsidRPr="00AC7E5F">
        <w:t xml:space="preserve"> to the Act included</w:t>
      </w:r>
      <w:r w:rsidR="004A1C76" w:rsidRPr="00AC7E5F">
        <w:t>, for the Department of Employment and Workplace Relations</w:t>
      </w:r>
      <w:r w:rsidR="00B47381" w:rsidRPr="00AC7E5F">
        <w:t xml:space="preserve">, </w:t>
      </w:r>
      <w:proofErr w:type="spellStart"/>
      <w:r w:rsidR="002773F3" w:rsidRPr="00AC7E5F">
        <w:t>a</w:t>
      </w:r>
      <w:r w:rsidR="004A1C76" w:rsidRPr="00AC7E5F">
        <w:t>n other</w:t>
      </w:r>
      <w:proofErr w:type="spellEnd"/>
      <w:r w:rsidR="002773F3" w:rsidRPr="00AC7E5F">
        <w:t xml:space="preserve"> </w:t>
      </w:r>
      <w:r w:rsidRPr="00AC7E5F">
        <w:t>departmental item</w:t>
      </w:r>
      <w:r w:rsidR="00B47381" w:rsidRPr="00AC7E5F">
        <w:t>.</w:t>
      </w:r>
    </w:p>
    <w:p w14:paraId="20B82AD3" w14:textId="77777777" w:rsidR="00284355" w:rsidRPr="00AC7E5F" w:rsidRDefault="00284355" w:rsidP="00284355">
      <w:pPr>
        <w:pStyle w:val="subsection"/>
      </w:pPr>
      <w:r w:rsidRPr="00AC7E5F">
        <w:tab/>
        <w:t>(</w:t>
      </w:r>
      <w:r w:rsidR="0026249F" w:rsidRPr="00AC7E5F">
        <w:t>5</w:t>
      </w:r>
      <w:r w:rsidRPr="00AC7E5F">
        <w:t>)</w:t>
      </w:r>
      <w:r w:rsidRPr="00AC7E5F">
        <w:tab/>
        <w:t>The Act has effect:</w:t>
      </w:r>
    </w:p>
    <w:p w14:paraId="544F9447" w14:textId="77777777" w:rsidR="00284355" w:rsidRPr="00AC7E5F" w:rsidRDefault="00284355" w:rsidP="00284355">
      <w:pPr>
        <w:pStyle w:val="paragraph"/>
      </w:pPr>
      <w:r w:rsidRPr="00AC7E5F">
        <w:tab/>
        <w:t>(a)</w:t>
      </w:r>
      <w:r w:rsidRPr="00AC7E5F">
        <w:tab/>
        <w:t xml:space="preserve">as if appropriation items in </w:t>
      </w:r>
      <w:r w:rsidR="00B42258" w:rsidRPr="00AC7E5F">
        <w:t>Schedule 2</w:t>
      </w:r>
      <w:r w:rsidRPr="00AC7E5F">
        <w:t xml:space="preserve"> to the Act were increased or decreased in accordance with the following table; and</w:t>
      </w:r>
    </w:p>
    <w:p w14:paraId="0BF84768" w14:textId="77777777" w:rsidR="00284355" w:rsidRPr="00AC7E5F" w:rsidRDefault="00284355" w:rsidP="00284355">
      <w:pPr>
        <w:pStyle w:val="paragraph"/>
      </w:pPr>
      <w:r w:rsidRPr="00AC7E5F">
        <w:tab/>
        <w:t>(b)</w:t>
      </w:r>
      <w:r w:rsidRPr="00AC7E5F">
        <w:tab/>
        <w:t>if the table specifies an increase for an appropriation item which is an appropriation item that has effect because of this determination—as if the increase were from a nil amount.</w:t>
      </w:r>
    </w:p>
    <w:p w14:paraId="4ED80B91" w14:textId="77777777" w:rsidR="00284355" w:rsidRPr="00AC7E5F" w:rsidRDefault="00284355" w:rsidP="00284355">
      <w:pPr>
        <w:pStyle w:val="Tabletext"/>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284355" w:rsidRPr="00AC7E5F" w14:paraId="33C73361" w14:textId="77777777" w:rsidTr="00533F54">
        <w:trPr>
          <w:trHeight w:val="252"/>
          <w:tblHeader/>
        </w:trPr>
        <w:tc>
          <w:tcPr>
            <w:tcW w:w="8400" w:type="dxa"/>
            <w:gridSpan w:val="4"/>
            <w:tcBorders>
              <w:top w:val="single" w:sz="12" w:space="0" w:color="auto"/>
              <w:left w:val="nil"/>
              <w:bottom w:val="single" w:sz="6" w:space="0" w:color="auto"/>
              <w:right w:val="nil"/>
            </w:tcBorders>
            <w:hideMark/>
          </w:tcPr>
          <w:p w14:paraId="514088A6" w14:textId="77777777" w:rsidR="00284355" w:rsidRPr="00AC7E5F" w:rsidRDefault="00284355" w:rsidP="00100BC4">
            <w:pPr>
              <w:pStyle w:val="TableHeading"/>
            </w:pPr>
            <w:r w:rsidRPr="00AC7E5F">
              <w:t>Increases and decreases in appropriation items</w:t>
            </w:r>
          </w:p>
        </w:tc>
      </w:tr>
      <w:tr w:rsidR="00284355" w:rsidRPr="00AC7E5F" w14:paraId="1E1643A2" w14:textId="77777777" w:rsidTr="0071313B">
        <w:trPr>
          <w:trHeight w:val="657"/>
          <w:tblHeader/>
        </w:trPr>
        <w:tc>
          <w:tcPr>
            <w:tcW w:w="704" w:type="dxa"/>
            <w:tcBorders>
              <w:top w:val="single" w:sz="6" w:space="0" w:color="auto"/>
              <w:left w:val="nil"/>
              <w:bottom w:val="single" w:sz="12" w:space="0" w:color="auto"/>
              <w:right w:val="nil"/>
            </w:tcBorders>
            <w:hideMark/>
          </w:tcPr>
          <w:p w14:paraId="7C0AD95D" w14:textId="77777777" w:rsidR="00284355" w:rsidRPr="00AC7E5F" w:rsidRDefault="00284355" w:rsidP="00100BC4">
            <w:pPr>
              <w:pStyle w:val="TableHeading"/>
            </w:pPr>
            <w:r w:rsidRPr="00AC7E5F">
              <w:t>Item</w:t>
            </w:r>
          </w:p>
        </w:tc>
        <w:tc>
          <w:tcPr>
            <w:tcW w:w="2588" w:type="dxa"/>
            <w:tcBorders>
              <w:top w:val="single" w:sz="6" w:space="0" w:color="auto"/>
              <w:left w:val="nil"/>
              <w:bottom w:val="single" w:sz="12" w:space="0" w:color="auto"/>
              <w:right w:val="nil"/>
            </w:tcBorders>
            <w:hideMark/>
          </w:tcPr>
          <w:p w14:paraId="4741CFC7" w14:textId="77777777" w:rsidR="00284355" w:rsidRPr="00AC7E5F" w:rsidRDefault="00284355" w:rsidP="00100BC4">
            <w:pPr>
              <w:pStyle w:val="TableHeading"/>
            </w:pPr>
            <w:r w:rsidRPr="00AC7E5F">
              <w:t>Entity</w:t>
            </w:r>
          </w:p>
        </w:tc>
        <w:tc>
          <w:tcPr>
            <w:tcW w:w="3224" w:type="dxa"/>
            <w:tcBorders>
              <w:top w:val="single" w:sz="6" w:space="0" w:color="auto"/>
              <w:left w:val="nil"/>
              <w:bottom w:val="single" w:sz="12" w:space="0" w:color="auto"/>
              <w:right w:val="nil"/>
            </w:tcBorders>
            <w:hideMark/>
          </w:tcPr>
          <w:p w14:paraId="42CCDD09" w14:textId="77777777" w:rsidR="00284355" w:rsidRPr="00AC7E5F" w:rsidRDefault="00284355" w:rsidP="00100BC4">
            <w:pPr>
              <w:pStyle w:val="TableHeading"/>
            </w:pPr>
            <w:r w:rsidRPr="00AC7E5F">
              <w:t>Appropriation item</w:t>
            </w:r>
          </w:p>
        </w:tc>
        <w:tc>
          <w:tcPr>
            <w:tcW w:w="1884" w:type="dxa"/>
            <w:tcBorders>
              <w:top w:val="single" w:sz="6" w:space="0" w:color="auto"/>
              <w:left w:val="nil"/>
              <w:bottom w:val="single" w:sz="12" w:space="0" w:color="auto"/>
              <w:right w:val="nil"/>
            </w:tcBorders>
            <w:hideMark/>
          </w:tcPr>
          <w:p w14:paraId="484870A5" w14:textId="77777777" w:rsidR="00284355" w:rsidRPr="00AC7E5F" w:rsidRDefault="00284355" w:rsidP="00100BC4">
            <w:pPr>
              <w:pStyle w:val="TableHeading"/>
              <w:jc w:val="right"/>
            </w:pPr>
            <w:r w:rsidRPr="00AC7E5F">
              <w:t>Increase (+)/</w:t>
            </w:r>
            <w:r w:rsidRPr="00AC7E5F">
              <w:br/>
              <w:t>decrease (</w:t>
            </w:r>
            <w:r w:rsidR="00AC7E5F">
              <w:noBreakHyphen/>
            </w:r>
            <w:r w:rsidRPr="00AC7E5F">
              <w:t>)</w:t>
            </w:r>
            <w:r w:rsidRPr="00AC7E5F">
              <w:br/>
              <w:t>($)</w:t>
            </w:r>
          </w:p>
        </w:tc>
      </w:tr>
      <w:tr w:rsidR="004A1C76" w:rsidRPr="00AC7E5F" w14:paraId="5AE32657" w14:textId="77777777" w:rsidTr="0071313B">
        <w:trPr>
          <w:trHeight w:val="294"/>
        </w:trPr>
        <w:tc>
          <w:tcPr>
            <w:tcW w:w="704" w:type="dxa"/>
            <w:tcBorders>
              <w:top w:val="single" w:sz="2" w:space="0" w:color="auto"/>
              <w:left w:val="nil"/>
              <w:bottom w:val="single" w:sz="2" w:space="0" w:color="auto"/>
              <w:right w:val="nil"/>
            </w:tcBorders>
          </w:tcPr>
          <w:p w14:paraId="572D6196" w14:textId="77777777" w:rsidR="004A1C76" w:rsidRPr="00AC7E5F" w:rsidRDefault="0071313B" w:rsidP="00100BC4">
            <w:pPr>
              <w:pStyle w:val="Tabletext"/>
            </w:pPr>
            <w:r w:rsidRPr="00AC7E5F">
              <w:t>1</w:t>
            </w:r>
          </w:p>
        </w:tc>
        <w:tc>
          <w:tcPr>
            <w:tcW w:w="2588" w:type="dxa"/>
            <w:tcBorders>
              <w:top w:val="single" w:sz="2" w:space="0" w:color="auto"/>
              <w:left w:val="nil"/>
              <w:bottom w:val="single" w:sz="2" w:space="0" w:color="auto"/>
              <w:right w:val="nil"/>
            </w:tcBorders>
          </w:tcPr>
          <w:p w14:paraId="03059921" w14:textId="77777777" w:rsidR="004A1C76" w:rsidRPr="00AC7E5F" w:rsidRDefault="004A1C76" w:rsidP="00100BC4">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08D02E1B" w14:textId="77777777" w:rsidR="004A1C76" w:rsidRPr="00AC7E5F" w:rsidRDefault="004A1C76"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35856E3F" w14:textId="77777777" w:rsidR="004A1C76" w:rsidRPr="00AC7E5F" w:rsidRDefault="00AC7E5F" w:rsidP="0071313B">
            <w:pPr>
              <w:pStyle w:val="Tabletext"/>
              <w:jc w:val="right"/>
            </w:pPr>
            <w:r>
              <w:noBreakHyphen/>
            </w:r>
            <w:r w:rsidR="004A1C76" w:rsidRPr="00AC7E5F">
              <w:t>11,540,000.00</w:t>
            </w:r>
          </w:p>
        </w:tc>
      </w:tr>
      <w:tr w:rsidR="00B33355" w:rsidRPr="00AC7E5F" w14:paraId="458E6102" w14:textId="77777777" w:rsidTr="0071313B">
        <w:trPr>
          <w:trHeight w:val="294"/>
        </w:trPr>
        <w:tc>
          <w:tcPr>
            <w:tcW w:w="704" w:type="dxa"/>
            <w:tcBorders>
              <w:top w:val="single" w:sz="2" w:space="0" w:color="auto"/>
              <w:left w:val="nil"/>
              <w:bottom w:val="single" w:sz="2" w:space="0" w:color="auto"/>
              <w:right w:val="nil"/>
            </w:tcBorders>
            <w:hideMark/>
          </w:tcPr>
          <w:p w14:paraId="5742C2C0" w14:textId="77777777" w:rsidR="00B33355" w:rsidRPr="00AC7E5F" w:rsidRDefault="0071313B" w:rsidP="00100BC4">
            <w:pPr>
              <w:pStyle w:val="Tabletext"/>
            </w:pPr>
            <w:r w:rsidRPr="00AC7E5F">
              <w:t>2</w:t>
            </w:r>
          </w:p>
        </w:tc>
        <w:tc>
          <w:tcPr>
            <w:tcW w:w="2588" w:type="dxa"/>
            <w:tcBorders>
              <w:top w:val="single" w:sz="2" w:space="0" w:color="auto"/>
              <w:left w:val="nil"/>
              <w:bottom w:val="single" w:sz="2" w:space="0" w:color="auto"/>
              <w:right w:val="nil"/>
            </w:tcBorders>
          </w:tcPr>
          <w:p w14:paraId="37363636" w14:textId="77777777" w:rsidR="00B33355" w:rsidRPr="00AC7E5F" w:rsidRDefault="00B33355" w:rsidP="00100BC4">
            <w:pPr>
              <w:pStyle w:val="Tabletext"/>
            </w:pPr>
            <w:r w:rsidRPr="00AC7E5F">
              <w:t>Attorney</w:t>
            </w:r>
            <w:r w:rsidR="00AC7E5F">
              <w:noBreakHyphen/>
            </w:r>
            <w:r w:rsidRPr="00AC7E5F">
              <w:t>General’s Department</w:t>
            </w:r>
          </w:p>
        </w:tc>
        <w:tc>
          <w:tcPr>
            <w:tcW w:w="3224" w:type="dxa"/>
            <w:tcBorders>
              <w:top w:val="single" w:sz="2" w:space="0" w:color="auto"/>
              <w:left w:val="nil"/>
              <w:bottom w:val="single" w:sz="2" w:space="0" w:color="auto"/>
              <w:right w:val="nil"/>
            </w:tcBorders>
          </w:tcPr>
          <w:p w14:paraId="35CA9620" w14:textId="77777777" w:rsidR="00B33355" w:rsidRPr="00AC7E5F" w:rsidRDefault="00B33355"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37EE21AB" w14:textId="77777777" w:rsidR="00B33355" w:rsidRPr="00AC7E5F" w:rsidRDefault="00C144C9" w:rsidP="0071313B">
            <w:pPr>
              <w:pStyle w:val="Tabletext"/>
              <w:jc w:val="right"/>
            </w:pPr>
            <w:r w:rsidRPr="00AC7E5F">
              <w:t>+1,898,000.00</w:t>
            </w:r>
          </w:p>
        </w:tc>
      </w:tr>
      <w:tr w:rsidR="004A1C76" w:rsidRPr="00AC7E5F" w14:paraId="5938A375" w14:textId="77777777" w:rsidTr="0071313B">
        <w:trPr>
          <w:trHeight w:val="294"/>
        </w:trPr>
        <w:tc>
          <w:tcPr>
            <w:tcW w:w="704" w:type="dxa"/>
            <w:tcBorders>
              <w:top w:val="single" w:sz="2" w:space="0" w:color="auto"/>
              <w:left w:val="nil"/>
              <w:bottom w:val="single" w:sz="2" w:space="0" w:color="auto"/>
              <w:right w:val="nil"/>
            </w:tcBorders>
          </w:tcPr>
          <w:p w14:paraId="022C52F0" w14:textId="77777777" w:rsidR="004A1C76" w:rsidRPr="00AC7E5F" w:rsidRDefault="0071313B" w:rsidP="00100BC4">
            <w:pPr>
              <w:pStyle w:val="Tabletext"/>
            </w:pPr>
            <w:r w:rsidRPr="00AC7E5F">
              <w:lastRenderedPageBreak/>
              <w:t>3</w:t>
            </w:r>
          </w:p>
        </w:tc>
        <w:tc>
          <w:tcPr>
            <w:tcW w:w="2588" w:type="dxa"/>
            <w:tcBorders>
              <w:top w:val="single" w:sz="2" w:space="0" w:color="auto"/>
              <w:left w:val="nil"/>
              <w:bottom w:val="single" w:sz="2" w:space="0" w:color="auto"/>
              <w:right w:val="nil"/>
            </w:tcBorders>
          </w:tcPr>
          <w:p w14:paraId="7976600E" w14:textId="77777777" w:rsidR="004A1C76" w:rsidRPr="00AC7E5F" w:rsidRDefault="004A1C76" w:rsidP="00100BC4">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4D4FF2FF" w14:textId="77777777" w:rsidR="004A1C76" w:rsidRPr="00AC7E5F" w:rsidRDefault="004A1C76"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0F29FF6D" w14:textId="77777777" w:rsidR="004A1C76" w:rsidRPr="00AC7E5F" w:rsidRDefault="004A1C76" w:rsidP="0071313B">
            <w:pPr>
              <w:pStyle w:val="Tabletext"/>
              <w:jc w:val="right"/>
            </w:pPr>
            <w:r w:rsidRPr="00AC7E5F">
              <w:t>+11,540,000.00</w:t>
            </w:r>
          </w:p>
        </w:tc>
      </w:tr>
      <w:tr w:rsidR="004A1C76" w:rsidRPr="00AC7E5F" w14:paraId="33BADC02" w14:textId="77777777" w:rsidTr="0071313B">
        <w:trPr>
          <w:trHeight w:val="294"/>
        </w:trPr>
        <w:tc>
          <w:tcPr>
            <w:tcW w:w="704" w:type="dxa"/>
            <w:tcBorders>
              <w:top w:val="single" w:sz="2" w:space="0" w:color="auto"/>
              <w:left w:val="nil"/>
              <w:bottom w:val="single" w:sz="2" w:space="0" w:color="auto"/>
              <w:right w:val="nil"/>
            </w:tcBorders>
          </w:tcPr>
          <w:p w14:paraId="6CE39572" w14:textId="77777777" w:rsidR="004A1C76" w:rsidRPr="00AC7E5F" w:rsidRDefault="0071313B" w:rsidP="00100BC4">
            <w:pPr>
              <w:pStyle w:val="Tabletext"/>
            </w:pPr>
            <w:r w:rsidRPr="00AC7E5F">
              <w:t>4</w:t>
            </w:r>
          </w:p>
        </w:tc>
        <w:tc>
          <w:tcPr>
            <w:tcW w:w="2588" w:type="dxa"/>
            <w:tcBorders>
              <w:top w:val="single" w:sz="2" w:space="0" w:color="auto"/>
              <w:left w:val="nil"/>
              <w:bottom w:val="single" w:sz="2" w:space="0" w:color="auto"/>
              <w:right w:val="nil"/>
            </w:tcBorders>
          </w:tcPr>
          <w:p w14:paraId="71E91D5D" w14:textId="77777777" w:rsidR="004A1C76" w:rsidRPr="00AC7E5F" w:rsidRDefault="004A1C76" w:rsidP="00100BC4">
            <w:pPr>
              <w:pStyle w:val="Tabletext"/>
            </w:pPr>
            <w:r w:rsidRPr="00AC7E5F">
              <w:t>Department of Education</w:t>
            </w:r>
          </w:p>
        </w:tc>
        <w:tc>
          <w:tcPr>
            <w:tcW w:w="3224" w:type="dxa"/>
            <w:tcBorders>
              <w:top w:val="single" w:sz="2" w:space="0" w:color="auto"/>
              <w:left w:val="nil"/>
              <w:bottom w:val="single" w:sz="2" w:space="0" w:color="auto"/>
              <w:right w:val="nil"/>
            </w:tcBorders>
          </w:tcPr>
          <w:p w14:paraId="171868CE" w14:textId="77777777" w:rsidR="004A1C76" w:rsidRPr="00AC7E5F" w:rsidRDefault="004A1C76"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1E796F98" w14:textId="77777777" w:rsidR="004A1C76" w:rsidRPr="00AC7E5F" w:rsidRDefault="00AC7E5F" w:rsidP="0071313B">
            <w:pPr>
              <w:pStyle w:val="Tabletext"/>
              <w:jc w:val="right"/>
            </w:pPr>
            <w:r>
              <w:noBreakHyphen/>
            </w:r>
            <w:r w:rsidR="004A1C76" w:rsidRPr="00AC7E5F">
              <w:t>9,251,000.00</w:t>
            </w:r>
          </w:p>
        </w:tc>
      </w:tr>
      <w:tr w:rsidR="00B33355" w:rsidRPr="00AC7E5F" w14:paraId="75A305EC" w14:textId="77777777" w:rsidTr="0071313B">
        <w:trPr>
          <w:trHeight w:val="294"/>
        </w:trPr>
        <w:tc>
          <w:tcPr>
            <w:tcW w:w="704" w:type="dxa"/>
            <w:tcBorders>
              <w:top w:val="single" w:sz="2" w:space="0" w:color="auto"/>
              <w:left w:val="nil"/>
              <w:bottom w:val="single" w:sz="2" w:space="0" w:color="auto"/>
              <w:right w:val="nil"/>
            </w:tcBorders>
          </w:tcPr>
          <w:p w14:paraId="2296FEA3" w14:textId="77777777" w:rsidR="00B33355" w:rsidRPr="00AC7E5F" w:rsidRDefault="0071313B" w:rsidP="00100BC4">
            <w:pPr>
              <w:pStyle w:val="Tabletext"/>
            </w:pPr>
            <w:r w:rsidRPr="00AC7E5F">
              <w:t>5</w:t>
            </w:r>
          </w:p>
        </w:tc>
        <w:tc>
          <w:tcPr>
            <w:tcW w:w="2588" w:type="dxa"/>
            <w:tcBorders>
              <w:top w:val="single" w:sz="2" w:space="0" w:color="auto"/>
              <w:left w:val="nil"/>
              <w:bottom w:val="single" w:sz="2" w:space="0" w:color="auto"/>
              <w:right w:val="nil"/>
            </w:tcBorders>
          </w:tcPr>
          <w:p w14:paraId="15B378C0" w14:textId="77777777" w:rsidR="00B33355" w:rsidRPr="00AC7E5F" w:rsidRDefault="00B33355" w:rsidP="00100BC4">
            <w:pPr>
              <w:pStyle w:val="Tabletext"/>
            </w:pPr>
            <w:r w:rsidRPr="00AC7E5F">
              <w:t>Department of Employment and Workplace Relations</w:t>
            </w:r>
          </w:p>
        </w:tc>
        <w:tc>
          <w:tcPr>
            <w:tcW w:w="3224" w:type="dxa"/>
            <w:tcBorders>
              <w:top w:val="single" w:sz="2" w:space="0" w:color="auto"/>
              <w:left w:val="nil"/>
              <w:bottom w:val="single" w:sz="2" w:space="0" w:color="auto"/>
              <w:right w:val="nil"/>
            </w:tcBorders>
          </w:tcPr>
          <w:p w14:paraId="212C26CF" w14:textId="77777777" w:rsidR="00B33355" w:rsidRPr="00AC7E5F" w:rsidRDefault="00B33355"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35D98A7F" w14:textId="77777777" w:rsidR="00B33355" w:rsidRPr="00AC7E5F" w:rsidRDefault="00B33355" w:rsidP="0071313B">
            <w:pPr>
              <w:pStyle w:val="Tabletext"/>
              <w:jc w:val="right"/>
            </w:pPr>
            <w:r w:rsidRPr="00AC7E5F">
              <w:t>+9,543,000</w:t>
            </w:r>
            <w:r w:rsidR="00C26561" w:rsidRPr="00AC7E5F">
              <w:t>.00</w:t>
            </w:r>
            <w:r w:rsidRPr="00AC7E5F">
              <w:t>‬</w:t>
            </w:r>
          </w:p>
        </w:tc>
      </w:tr>
      <w:tr w:rsidR="00C144C9" w:rsidRPr="00AC7E5F" w14:paraId="04810705" w14:textId="77777777" w:rsidTr="0071313B">
        <w:trPr>
          <w:trHeight w:val="294"/>
        </w:trPr>
        <w:tc>
          <w:tcPr>
            <w:tcW w:w="704" w:type="dxa"/>
            <w:tcBorders>
              <w:top w:val="single" w:sz="2" w:space="0" w:color="auto"/>
              <w:left w:val="nil"/>
              <w:bottom w:val="single" w:sz="2" w:space="0" w:color="auto"/>
              <w:right w:val="nil"/>
            </w:tcBorders>
          </w:tcPr>
          <w:p w14:paraId="0A271C22" w14:textId="77777777" w:rsidR="00C144C9" w:rsidRPr="00AC7E5F" w:rsidRDefault="0071313B" w:rsidP="00100BC4">
            <w:pPr>
              <w:pStyle w:val="Tabletext"/>
            </w:pPr>
            <w:r w:rsidRPr="00AC7E5F">
              <w:t>6</w:t>
            </w:r>
          </w:p>
        </w:tc>
        <w:tc>
          <w:tcPr>
            <w:tcW w:w="2588" w:type="dxa"/>
            <w:tcBorders>
              <w:top w:val="single" w:sz="2" w:space="0" w:color="auto"/>
              <w:left w:val="nil"/>
              <w:bottom w:val="single" w:sz="2" w:space="0" w:color="auto"/>
              <w:right w:val="nil"/>
            </w:tcBorders>
          </w:tcPr>
          <w:p w14:paraId="196EFF53" w14:textId="77777777" w:rsidR="00C144C9" w:rsidRPr="00AC7E5F" w:rsidRDefault="00C144C9" w:rsidP="00100BC4">
            <w:pPr>
              <w:pStyle w:val="Tabletext"/>
            </w:pPr>
            <w:r w:rsidRPr="00AC7E5F">
              <w:t>Department of Home Affairs</w:t>
            </w:r>
          </w:p>
        </w:tc>
        <w:tc>
          <w:tcPr>
            <w:tcW w:w="3224" w:type="dxa"/>
            <w:tcBorders>
              <w:top w:val="single" w:sz="2" w:space="0" w:color="auto"/>
              <w:left w:val="nil"/>
              <w:bottom w:val="single" w:sz="2" w:space="0" w:color="auto"/>
              <w:right w:val="nil"/>
            </w:tcBorders>
          </w:tcPr>
          <w:p w14:paraId="5245C4C1" w14:textId="77777777" w:rsidR="00C144C9" w:rsidRPr="00AC7E5F" w:rsidRDefault="00C144C9" w:rsidP="00100BC4">
            <w:pPr>
              <w:pStyle w:val="Tabletext"/>
            </w:pPr>
            <w:r w:rsidRPr="00AC7E5F">
              <w:t>Other departmental item (Equity Injections)</w:t>
            </w:r>
          </w:p>
        </w:tc>
        <w:tc>
          <w:tcPr>
            <w:tcW w:w="1884" w:type="dxa"/>
            <w:tcBorders>
              <w:top w:val="single" w:sz="2" w:space="0" w:color="auto"/>
              <w:left w:val="nil"/>
              <w:bottom w:val="single" w:sz="2" w:space="0" w:color="auto"/>
              <w:right w:val="nil"/>
            </w:tcBorders>
          </w:tcPr>
          <w:p w14:paraId="599A0364" w14:textId="77777777" w:rsidR="00C144C9" w:rsidRPr="00AC7E5F" w:rsidRDefault="00AC7E5F" w:rsidP="0071313B">
            <w:pPr>
              <w:pStyle w:val="Tabletext"/>
              <w:jc w:val="right"/>
            </w:pPr>
            <w:r>
              <w:noBreakHyphen/>
            </w:r>
            <w:r w:rsidR="00C144C9" w:rsidRPr="00AC7E5F">
              <w:t>2,190,000.00</w:t>
            </w:r>
          </w:p>
        </w:tc>
      </w:tr>
      <w:tr w:rsidR="004A1C76" w:rsidRPr="00AC7E5F" w14:paraId="66F02467" w14:textId="77777777" w:rsidTr="0071313B">
        <w:trPr>
          <w:trHeight w:val="294"/>
        </w:trPr>
        <w:tc>
          <w:tcPr>
            <w:tcW w:w="704" w:type="dxa"/>
            <w:tcBorders>
              <w:top w:val="single" w:sz="2" w:space="0" w:color="auto"/>
              <w:left w:val="nil"/>
              <w:bottom w:val="single" w:sz="2" w:space="0" w:color="auto"/>
              <w:right w:val="nil"/>
            </w:tcBorders>
          </w:tcPr>
          <w:p w14:paraId="64F70FAC" w14:textId="77777777" w:rsidR="004A1C76" w:rsidRPr="00AC7E5F" w:rsidRDefault="0071313B" w:rsidP="00100BC4">
            <w:pPr>
              <w:pStyle w:val="Tabletext"/>
            </w:pPr>
            <w:r w:rsidRPr="00AC7E5F">
              <w:t>7</w:t>
            </w:r>
          </w:p>
        </w:tc>
        <w:tc>
          <w:tcPr>
            <w:tcW w:w="2588" w:type="dxa"/>
            <w:tcBorders>
              <w:top w:val="single" w:sz="2" w:space="0" w:color="auto"/>
              <w:left w:val="nil"/>
              <w:bottom w:val="single" w:sz="2" w:space="0" w:color="auto"/>
              <w:right w:val="nil"/>
            </w:tcBorders>
          </w:tcPr>
          <w:p w14:paraId="752136E9" w14:textId="77777777" w:rsidR="004A1C76" w:rsidRPr="00AC7E5F" w:rsidRDefault="004A1C76" w:rsidP="00100BC4">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16448B66" w14:textId="77777777" w:rsidR="004A1C76" w:rsidRPr="00AC7E5F" w:rsidRDefault="004A1C76" w:rsidP="00100BC4">
            <w:pPr>
              <w:pStyle w:val="Tabletext"/>
            </w:pPr>
            <w:r w:rsidRPr="00AC7E5F">
              <w:t>Administered Assets and</w:t>
            </w:r>
            <w:r w:rsidR="00F10BEB" w:rsidRPr="00AC7E5F">
              <w:t xml:space="preserve"> </w:t>
            </w:r>
            <w:r w:rsidRPr="00AC7E5F">
              <w:t>Liabilities item</w:t>
            </w:r>
          </w:p>
        </w:tc>
        <w:tc>
          <w:tcPr>
            <w:tcW w:w="1884" w:type="dxa"/>
            <w:tcBorders>
              <w:top w:val="single" w:sz="2" w:space="0" w:color="auto"/>
              <w:left w:val="nil"/>
              <w:bottom w:val="single" w:sz="2" w:space="0" w:color="auto"/>
              <w:right w:val="nil"/>
            </w:tcBorders>
          </w:tcPr>
          <w:p w14:paraId="5EA47A2E" w14:textId="77777777" w:rsidR="004A1C76" w:rsidRPr="00AC7E5F" w:rsidRDefault="004A1C76" w:rsidP="0071313B">
            <w:pPr>
              <w:pStyle w:val="Tabletext"/>
              <w:jc w:val="right"/>
            </w:pPr>
            <w:r w:rsidRPr="00AC7E5F">
              <w:t>+1,689,090,000.00</w:t>
            </w:r>
          </w:p>
        </w:tc>
      </w:tr>
      <w:tr w:rsidR="00B33355" w:rsidRPr="00AC7E5F" w14:paraId="747415BE" w14:textId="77777777" w:rsidTr="0071313B">
        <w:trPr>
          <w:trHeight w:val="294"/>
        </w:trPr>
        <w:tc>
          <w:tcPr>
            <w:tcW w:w="704" w:type="dxa"/>
            <w:tcBorders>
              <w:top w:val="single" w:sz="2" w:space="0" w:color="auto"/>
              <w:left w:val="nil"/>
              <w:bottom w:val="single" w:sz="2" w:space="0" w:color="auto"/>
              <w:right w:val="nil"/>
            </w:tcBorders>
          </w:tcPr>
          <w:p w14:paraId="25B180A0" w14:textId="77777777" w:rsidR="00B33355" w:rsidRPr="00AC7E5F" w:rsidRDefault="0071313B" w:rsidP="00100BC4">
            <w:pPr>
              <w:pStyle w:val="Tabletext"/>
            </w:pPr>
            <w:r w:rsidRPr="00AC7E5F">
              <w:t>8</w:t>
            </w:r>
          </w:p>
        </w:tc>
        <w:tc>
          <w:tcPr>
            <w:tcW w:w="2588" w:type="dxa"/>
            <w:tcBorders>
              <w:top w:val="single" w:sz="2" w:space="0" w:color="auto"/>
              <w:left w:val="nil"/>
              <w:bottom w:val="single" w:sz="2" w:space="0" w:color="auto"/>
              <w:right w:val="nil"/>
            </w:tcBorders>
          </w:tcPr>
          <w:p w14:paraId="25A0419C" w14:textId="77777777" w:rsidR="00B33355" w:rsidRPr="00AC7E5F" w:rsidRDefault="00B33355" w:rsidP="00100BC4">
            <w:pPr>
              <w:pStyle w:val="Tabletext"/>
            </w:pPr>
            <w:r w:rsidRPr="00AC7E5F">
              <w:t>Department of Industry, Science and Resources</w:t>
            </w:r>
          </w:p>
        </w:tc>
        <w:tc>
          <w:tcPr>
            <w:tcW w:w="3224" w:type="dxa"/>
            <w:tcBorders>
              <w:top w:val="single" w:sz="2" w:space="0" w:color="auto"/>
              <w:left w:val="nil"/>
              <w:bottom w:val="single" w:sz="2" w:space="0" w:color="auto"/>
              <w:right w:val="nil"/>
            </w:tcBorders>
          </w:tcPr>
          <w:p w14:paraId="1001BC17" w14:textId="77777777" w:rsidR="00B33355" w:rsidRPr="00AC7E5F" w:rsidRDefault="00B33355" w:rsidP="00100BC4">
            <w:pPr>
              <w:pStyle w:val="Tabletext"/>
            </w:pPr>
            <w:r w:rsidRPr="00AC7E5F">
              <w:t>Administered Assets and</w:t>
            </w:r>
            <w:r w:rsidR="00F10BEB" w:rsidRPr="00AC7E5F">
              <w:t xml:space="preserve"> </w:t>
            </w:r>
            <w:r w:rsidRPr="00AC7E5F">
              <w:t>Liabilities item</w:t>
            </w:r>
          </w:p>
        </w:tc>
        <w:tc>
          <w:tcPr>
            <w:tcW w:w="1884" w:type="dxa"/>
            <w:tcBorders>
              <w:top w:val="single" w:sz="2" w:space="0" w:color="auto"/>
              <w:left w:val="nil"/>
              <w:bottom w:val="single" w:sz="2" w:space="0" w:color="auto"/>
              <w:right w:val="nil"/>
            </w:tcBorders>
          </w:tcPr>
          <w:p w14:paraId="2D997D99" w14:textId="77777777" w:rsidR="00B33355" w:rsidRPr="00AC7E5F" w:rsidRDefault="00AC7E5F" w:rsidP="0071313B">
            <w:pPr>
              <w:pStyle w:val="Tabletext"/>
              <w:jc w:val="right"/>
            </w:pPr>
            <w:r>
              <w:noBreakHyphen/>
            </w:r>
            <w:r w:rsidR="00B33355" w:rsidRPr="00AC7E5F">
              <w:t>1,689,090,000.00</w:t>
            </w:r>
          </w:p>
        </w:tc>
      </w:tr>
      <w:tr w:rsidR="00B33355" w:rsidRPr="00AC7E5F" w14:paraId="2E4D6E72" w14:textId="77777777" w:rsidTr="0071313B">
        <w:trPr>
          <w:trHeight w:val="294"/>
        </w:trPr>
        <w:tc>
          <w:tcPr>
            <w:tcW w:w="704" w:type="dxa"/>
            <w:tcBorders>
              <w:top w:val="single" w:sz="2" w:space="0" w:color="auto"/>
              <w:left w:val="nil"/>
              <w:bottom w:val="single" w:sz="2" w:space="0" w:color="auto"/>
              <w:right w:val="nil"/>
            </w:tcBorders>
          </w:tcPr>
          <w:p w14:paraId="24731EF3" w14:textId="77777777" w:rsidR="00B33355" w:rsidRPr="00AC7E5F" w:rsidRDefault="0071313B" w:rsidP="00100BC4">
            <w:pPr>
              <w:pStyle w:val="Tabletext"/>
            </w:pPr>
            <w:r w:rsidRPr="00AC7E5F">
              <w:t>9</w:t>
            </w:r>
          </w:p>
        </w:tc>
        <w:tc>
          <w:tcPr>
            <w:tcW w:w="2588" w:type="dxa"/>
            <w:tcBorders>
              <w:top w:val="single" w:sz="2" w:space="0" w:color="auto"/>
              <w:left w:val="nil"/>
              <w:bottom w:val="single" w:sz="2" w:space="0" w:color="auto"/>
              <w:right w:val="nil"/>
            </w:tcBorders>
          </w:tcPr>
          <w:p w14:paraId="6F770CBE" w14:textId="77777777" w:rsidR="00B33355" w:rsidRPr="00AC7E5F" w:rsidRDefault="00B33355" w:rsidP="00100BC4">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tcPr>
          <w:p w14:paraId="4530C544" w14:textId="77777777" w:rsidR="00B33355" w:rsidRPr="00AC7E5F" w:rsidRDefault="00B33355" w:rsidP="00100BC4">
            <w:pPr>
              <w:pStyle w:val="Tabletext"/>
            </w:pPr>
            <w:r w:rsidRPr="00AC7E5F">
              <w:t>Corporate entity item, Director of National Parks</w:t>
            </w:r>
          </w:p>
        </w:tc>
        <w:tc>
          <w:tcPr>
            <w:tcW w:w="1884" w:type="dxa"/>
            <w:tcBorders>
              <w:top w:val="single" w:sz="2" w:space="0" w:color="auto"/>
              <w:left w:val="nil"/>
              <w:bottom w:val="single" w:sz="2" w:space="0" w:color="auto"/>
              <w:right w:val="nil"/>
            </w:tcBorders>
          </w:tcPr>
          <w:p w14:paraId="7B0C9F6F" w14:textId="77777777" w:rsidR="00B33355" w:rsidRPr="00AC7E5F" w:rsidRDefault="00AC7E5F" w:rsidP="0071313B">
            <w:pPr>
              <w:pStyle w:val="Tabletext"/>
              <w:jc w:val="right"/>
            </w:pPr>
            <w:r>
              <w:noBreakHyphen/>
            </w:r>
            <w:r w:rsidR="00B33355" w:rsidRPr="00AC7E5F">
              <w:t>23,639,000.00</w:t>
            </w:r>
          </w:p>
        </w:tc>
      </w:tr>
      <w:tr w:rsidR="00B86D0B" w:rsidRPr="00AC7E5F" w14:paraId="6BAE933D" w14:textId="77777777" w:rsidTr="0071313B">
        <w:trPr>
          <w:trHeight w:val="294"/>
        </w:trPr>
        <w:tc>
          <w:tcPr>
            <w:tcW w:w="704" w:type="dxa"/>
            <w:tcBorders>
              <w:top w:val="single" w:sz="2" w:space="0" w:color="auto"/>
              <w:left w:val="nil"/>
              <w:bottom w:val="single" w:sz="2" w:space="0" w:color="auto"/>
              <w:right w:val="nil"/>
            </w:tcBorders>
          </w:tcPr>
          <w:p w14:paraId="6B92CE79" w14:textId="77777777" w:rsidR="00B86D0B" w:rsidRPr="00AC7E5F" w:rsidRDefault="0071313B" w:rsidP="00E91F14">
            <w:pPr>
              <w:pStyle w:val="Tabletext"/>
            </w:pPr>
            <w:r w:rsidRPr="00AC7E5F">
              <w:t>10</w:t>
            </w:r>
          </w:p>
        </w:tc>
        <w:tc>
          <w:tcPr>
            <w:tcW w:w="2588" w:type="dxa"/>
            <w:tcBorders>
              <w:top w:val="single" w:sz="2" w:space="0" w:color="auto"/>
              <w:left w:val="nil"/>
              <w:bottom w:val="single" w:sz="2" w:space="0" w:color="auto"/>
              <w:right w:val="nil"/>
            </w:tcBorders>
          </w:tcPr>
          <w:p w14:paraId="7A07E799" w14:textId="77777777" w:rsidR="00B86D0B" w:rsidRPr="00AC7E5F" w:rsidRDefault="00B86D0B" w:rsidP="00E91F14">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tcPr>
          <w:p w14:paraId="1C4CCB4D" w14:textId="77777777" w:rsidR="00B86D0B" w:rsidRPr="00AC7E5F" w:rsidRDefault="00B86D0B" w:rsidP="00E91F14">
            <w:pPr>
              <w:pStyle w:val="Tabletext"/>
            </w:pPr>
            <w:r w:rsidRPr="00AC7E5F">
              <w:t>Corporate entity item, Director of National Parks</w:t>
            </w:r>
          </w:p>
        </w:tc>
        <w:tc>
          <w:tcPr>
            <w:tcW w:w="1884" w:type="dxa"/>
            <w:tcBorders>
              <w:top w:val="single" w:sz="2" w:space="0" w:color="auto"/>
              <w:left w:val="nil"/>
              <w:bottom w:val="single" w:sz="2" w:space="0" w:color="auto"/>
              <w:right w:val="nil"/>
            </w:tcBorders>
          </w:tcPr>
          <w:p w14:paraId="4920000B" w14:textId="77777777" w:rsidR="00B86D0B" w:rsidRPr="00AC7E5F" w:rsidRDefault="00B86D0B" w:rsidP="0071313B">
            <w:pPr>
              <w:pStyle w:val="Tabletext"/>
              <w:jc w:val="right"/>
            </w:pPr>
            <w:r w:rsidRPr="00AC7E5F">
              <w:t>+23,639,000.00</w:t>
            </w:r>
          </w:p>
        </w:tc>
      </w:tr>
      <w:tr w:rsidR="00804486" w:rsidRPr="00AC7E5F" w14:paraId="2FFF7718" w14:textId="77777777" w:rsidTr="0071313B">
        <w:trPr>
          <w:trHeight w:val="294"/>
        </w:trPr>
        <w:tc>
          <w:tcPr>
            <w:tcW w:w="704" w:type="dxa"/>
            <w:tcBorders>
              <w:top w:val="single" w:sz="2" w:space="0" w:color="auto"/>
              <w:left w:val="nil"/>
              <w:bottom w:val="single" w:sz="2" w:space="0" w:color="auto"/>
              <w:right w:val="nil"/>
            </w:tcBorders>
            <w:shd w:val="clear" w:color="auto" w:fill="auto"/>
          </w:tcPr>
          <w:p w14:paraId="235384EC" w14:textId="77777777" w:rsidR="00804486" w:rsidRPr="00AC7E5F" w:rsidRDefault="0071313B" w:rsidP="00100BC4">
            <w:pPr>
              <w:pStyle w:val="Tabletext"/>
            </w:pPr>
            <w:r w:rsidRPr="00AC7E5F">
              <w:t>11</w:t>
            </w:r>
          </w:p>
        </w:tc>
        <w:tc>
          <w:tcPr>
            <w:tcW w:w="2588" w:type="dxa"/>
            <w:tcBorders>
              <w:top w:val="single" w:sz="2" w:space="0" w:color="auto"/>
              <w:left w:val="nil"/>
              <w:bottom w:val="single" w:sz="2" w:space="0" w:color="auto"/>
              <w:right w:val="nil"/>
            </w:tcBorders>
            <w:shd w:val="clear" w:color="auto" w:fill="auto"/>
          </w:tcPr>
          <w:p w14:paraId="561F0BA7" w14:textId="77777777" w:rsidR="00804486" w:rsidRPr="00AC7E5F" w:rsidRDefault="00804486" w:rsidP="00100BC4">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shd w:val="clear" w:color="auto" w:fill="auto"/>
          </w:tcPr>
          <w:p w14:paraId="000EEF2C" w14:textId="77777777" w:rsidR="00804486" w:rsidRPr="00AC7E5F" w:rsidRDefault="00804486" w:rsidP="00100BC4">
            <w:pPr>
              <w:pStyle w:val="Tabletext"/>
            </w:pPr>
            <w:r w:rsidRPr="00AC7E5F">
              <w:t>Corporate entity item, Murray</w:t>
            </w:r>
            <w:r w:rsidR="00AC7E5F">
              <w:noBreakHyphen/>
            </w:r>
            <w:r w:rsidRPr="00AC7E5F">
              <w:t>Darling Basin Authority</w:t>
            </w:r>
          </w:p>
        </w:tc>
        <w:tc>
          <w:tcPr>
            <w:tcW w:w="1884" w:type="dxa"/>
            <w:tcBorders>
              <w:top w:val="single" w:sz="2" w:space="0" w:color="auto"/>
              <w:left w:val="nil"/>
              <w:bottom w:val="single" w:sz="2" w:space="0" w:color="auto"/>
              <w:right w:val="nil"/>
            </w:tcBorders>
            <w:shd w:val="clear" w:color="auto" w:fill="auto"/>
          </w:tcPr>
          <w:p w14:paraId="57FA14DE" w14:textId="77777777" w:rsidR="00804486" w:rsidRPr="00AC7E5F" w:rsidRDefault="00AC7E5F" w:rsidP="0071313B">
            <w:pPr>
              <w:pStyle w:val="Tabletext"/>
              <w:jc w:val="right"/>
            </w:pPr>
            <w:r>
              <w:noBreakHyphen/>
            </w:r>
            <w:r w:rsidR="00804486" w:rsidRPr="00AC7E5F">
              <w:t>4,840,000.00</w:t>
            </w:r>
          </w:p>
        </w:tc>
      </w:tr>
      <w:tr w:rsidR="00B86D0B" w:rsidRPr="00AC7E5F" w14:paraId="5FD69ECE" w14:textId="77777777" w:rsidTr="0071313B">
        <w:trPr>
          <w:trHeight w:val="294"/>
        </w:trPr>
        <w:tc>
          <w:tcPr>
            <w:tcW w:w="704" w:type="dxa"/>
            <w:tcBorders>
              <w:top w:val="single" w:sz="2" w:space="0" w:color="auto"/>
              <w:left w:val="nil"/>
              <w:bottom w:val="single" w:sz="2" w:space="0" w:color="auto"/>
              <w:right w:val="nil"/>
            </w:tcBorders>
            <w:shd w:val="clear" w:color="auto" w:fill="auto"/>
          </w:tcPr>
          <w:p w14:paraId="7688B127" w14:textId="77777777" w:rsidR="00B86D0B" w:rsidRPr="00AC7E5F" w:rsidRDefault="0071313B" w:rsidP="00166221">
            <w:pPr>
              <w:pStyle w:val="Tabletext"/>
            </w:pPr>
            <w:r w:rsidRPr="00AC7E5F">
              <w:t>12</w:t>
            </w:r>
          </w:p>
        </w:tc>
        <w:tc>
          <w:tcPr>
            <w:tcW w:w="2588" w:type="dxa"/>
            <w:tcBorders>
              <w:top w:val="single" w:sz="2" w:space="0" w:color="auto"/>
              <w:left w:val="nil"/>
              <w:bottom w:val="single" w:sz="2" w:space="0" w:color="auto"/>
              <w:right w:val="nil"/>
            </w:tcBorders>
            <w:shd w:val="clear" w:color="auto" w:fill="auto"/>
          </w:tcPr>
          <w:p w14:paraId="75011269" w14:textId="77777777" w:rsidR="00B86D0B" w:rsidRPr="00AC7E5F" w:rsidRDefault="00B86D0B" w:rsidP="00166221">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452C400E" w14:textId="77777777" w:rsidR="00B86D0B" w:rsidRPr="00AC7E5F" w:rsidRDefault="00B86D0B" w:rsidP="00166221">
            <w:pPr>
              <w:pStyle w:val="Tabletext"/>
            </w:pPr>
            <w:r w:rsidRPr="00AC7E5F">
              <w:t>Corporate entity item, Murray</w:t>
            </w:r>
            <w:r w:rsidR="00AC7E5F">
              <w:noBreakHyphen/>
            </w:r>
            <w:r w:rsidRPr="00AC7E5F">
              <w:t>Darling Basin Authority</w:t>
            </w:r>
          </w:p>
        </w:tc>
        <w:tc>
          <w:tcPr>
            <w:tcW w:w="1884" w:type="dxa"/>
            <w:tcBorders>
              <w:top w:val="single" w:sz="2" w:space="0" w:color="auto"/>
              <w:left w:val="nil"/>
              <w:bottom w:val="single" w:sz="2" w:space="0" w:color="auto"/>
              <w:right w:val="nil"/>
            </w:tcBorders>
            <w:shd w:val="clear" w:color="auto" w:fill="auto"/>
          </w:tcPr>
          <w:p w14:paraId="4DA220F1" w14:textId="77777777" w:rsidR="00B86D0B" w:rsidRPr="00AC7E5F" w:rsidRDefault="00B86D0B" w:rsidP="0071313B">
            <w:pPr>
              <w:pStyle w:val="Tabletext"/>
              <w:jc w:val="right"/>
            </w:pPr>
            <w:r w:rsidRPr="00AC7E5F">
              <w:t>+4,840,000.00</w:t>
            </w:r>
          </w:p>
        </w:tc>
      </w:tr>
      <w:tr w:rsidR="00804486" w:rsidRPr="00AC7E5F" w14:paraId="77B76C51" w14:textId="77777777" w:rsidTr="0071313B">
        <w:trPr>
          <w:trHeight w:val="294"/>
        </w:trPr>
        <w:tc>
          <w:tcPr>
            <w:tcW w:w="704" w:type="dxa"/>
            <w:tcBorders>
              <w:top w:val="single" w:sz="2" w:space="0" w:color="auto"/>
              <w:left w:val="nil"/>
              <w:bottom w:val="single" w:sz="2" w:space="0" w:color="auto"/>
              <w:right w:val="nil"/>
            </w:tcBorders>
            <w:shd w:val="clear" w:color="auto" w:fill="auto"/>
          </w:tcPr>
          <w:p w14:paraId="47973C32" w14:textId="77777777" w:rsidR="00804486" w:rsidRPr="00AC7E5F" w:rsidRDefault="0071313B" w:rsidP="00100BC4">
            <w:pPr>
              <w:pStyle w:val="Tabletext"/>
            </w:pPr>
            <w:r w:rsidRPr="00AC7E5F">
              <w:t>13</w:t>
            </w:r>
          </w:p>
        </w:tc>
        <w:tc>
          <w:tcPr>
            <w:tcW w:w="2588" w:type="dxa"/>
            <w:tcBorders>
              <w:top w:val="single" w:sz="2" w:space="0" w:color="auto"/>
              <w:left w:val="nil"/>
              <w:bottom w:val="single" w:sz="2" w:space="0" w:color="auto"/>
              <w:right w:val="nil"/>
            </w:tcBorders>
            <w:shd w:val="clear" w:color="auto" w:fill="auto"/>
          </w:tcPr>
          <w:p w14:paraId="0FED3192" w14:textId="77777777" w:rsidR="00804486" w:rsidRPr="00AC7E5F" w:rsidRDefault="00804486" w:rsidP="00100BC4">
            <w:pPr>
              <w:pStyle w:val="Tabletext"/>
            </w:pPr>
            <w:r w:rsidRPr="00AC7E5F">
              <w:t>Department of Agriculture, Fisheries and Forestry</w:t>
            </w:r>
          </w:p>
        </w:tc>
        <w:tc>
          <w:tcPr>
            <w:tcW w:w="3224" w:type="dxa"/>
            <w:tcBorders>
              <w:top w:val="single" w:sz="2" w:space="0" w:color="auto"/>
              <w:left w:val="nil"/>
              <w:bottom w:val="single" w:sz="2" w:space="0" w:color="auto"/>
              <w:right w:val="nil"/>
            </w:tcBorders>
            <w:shd w:val="clear" w:color="auto" w:fill="auto"/>
          </w:tcPr>
          <w:p w14:paraId="199354A1" w14:textId="77777777" w:rsidR="00804486" w:rsidRPr="00AC7E5F" w:rsidRDefault="00804486" w:rsidP="00100BC4">
            <w:pPr>
              <w:pStyle w:val="Tabletext"/>
            </w:pPr>
            <w:r w:rsidRPr="00AC7E5F">
              <w:t>Corporate entity item, Sydney Harbour Federation Trust</w:t>
            </w:r>
          </w:p>
        </w:tc>
        <w:tc>
          <w:tcPr>
            <w:tcW w:w="1884" w:type="dxa"/>
            <w:tcBorders>
              <w:top w:val="single" w:sz="2" w:space="0" w:color="auto"/>
              <w:left w:val="nil"/>
              <w:bottom w:val="single" w:sz="2" w:space="0" w:color="auto"/>
              <w:right w:val="nil"/>
            </w:tcBorders>
            <w:shd w:val="clear" w:color="auto" w:fill="auto"/>
          </w:tcPr>
          <w:p w14:paraId="44226CDE" w14:textId="77777777" w:rsidR="00804486" w:rsidRPr="00AC7E5F" w:rsidRDefault="00AC7E5F" w:rsidP="0071313B">
            <w:pPr>
              <w:pStyle w:val="Tabletext"/>
              <w:jc w:val="right"/>
            </w:pPr>
            <w:r>
              <w:noBreakHyphen/>
            </w:r>
            <w:r w:rsidR="00804486" w:rsidRPr="00AC7E5F">
              <w:t>2,361,000.00</w:t>
            </w:r>
          </w:p>
        </w:tc>
      </w:tr>
      <w:tr w:rsidR="00DA417A" w:rsidRPr="00AC7E5F" w14:paraId="6596BA88" w14:textId="77777777" w:rsidTr="0071313B">
        <w:trPr>
          <w:trHeight w:val="294"/>
        </w:trPr>
        <w:tc>
          <w:tcPr>
            <w:tcW w:w="704" w:type="dxa"/>
            <w:tcBorders>
              <w:top w:val="single" w:sz="2" w:space="0" w:color="auto"/>
              <w:left w:val="nil"/>
              <w:bottom w:val="single" w:sz="2" w:space="0" w:color="auto"/>
              <w:right w:val="nil"/>
            </w:tcBorders>
            <w:shd w:val="clear" w:color="auto" w:fill="auto"/>
          </w:tcPr>
          <w:p w14:paraId="52C3604D" w14:textId="77777777" w:rsidR="00DA417A" w:rsidRPr="00AC7E5F" w:rsidRDefault="0071313B" w:rsidP="00100BC4">
            <w:pPr>
              <w:pStyle w:val="Tabletext"/>
            </w:pPr>
            <w:r w:rsidRPr="00AC7E5F">
              <w:t>14</w:t>
            </w:r>
          </w:p>
        </w:tc>
        <w:tc>
          <w:tcPr>
            <w:tcW w:w="2588" w:type="dxa"/>
            <w:tcBorders>
              <w:top w:val="single" w:sz="2" w:space="0" w:color="auto"/>
              <w:left w:val="nil"/>
              <w:bottom w:val="single" w:sz="2" w:space="0" w:color="auto"/>
              <w:right w:val="nil"/>
            </w:tcBorders>
            <w:shd w:val="clear" w:color="auto" w:fill="auto"/>
          </w:tcPr>
          <w:p w14:paraId="2C5253FF" w14:textId="77777777" w:rsidR="00DA417A" w:rsidRPr="00AC7E5F" w:rsidRDefault="00DA417A" w:rsidP="00100BC4">
            <w:pPr>
              <w:pStyle w:val="Tabletext"/>
            </w:pPr>
            <w:r w:rsidRPr="00AC7E5F">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6D6D384C" w14:textId="77777777" w:rsidR="00DA417A" w:rsidRPr="00AC7E5F" w:rsidRDefault="00DA417A" w:rsidP="00100BC4">
            <w:pPr>
              <w:pStyle w:val="Tabletext"/>
            </w:pPr>
            <w:r w:rsidRPr="00AC7E5F">
              <w:t>Corporate entity item, Sydney Harbour Federation Trust</w:t>
            </w:r>
          </w:p>
        </w:tc>
        <w:tc>
          <w:tcPr>
            <w:tcW w:w="1884" w:type="dxa"/>
            <w:tcBorders>
              <w:top w:val="single" w:sz="2" w:space="0" w:color="auto"/>
              <w:left w:val="nil"/>
              <w:bottom w:val="single" w:sz="2" w:space="0" w:color="auto"/>
              <w:right w:val="nil"/>
            </w:tcBorders>
            <w:shd w:val="clear" w:color="auto" w:fill="auto"/>
          </w:tcPr>
          <w:p w14:paraId="1215B393" w14:textId="77777777" w:rsidR="00DA417A" w:rsidRPr="00AC7E5F" w:rsidRDefault="00DA417A" w:rsidP="0071313B">
            <w:pPr>
              <w:pStyle w:val="Tabletext"/>
              <w:jc w:val="right"/>
            </w:pPr>
            <w:r w:rsidRPr="00AC7E5F">
              <w:t>+2,361,000.00</w:t>
            </w:r>
          </w:p>
        </w:tc>
      </w:tr>
      <w:tr w:rsidR="008E33F8" w:rsidRPr="00AC7E5F" w14:paraId="51171179" w14:textId="77777777" w:rsidTr="0071313B">
        <w:trPr>
          <w:trHeight w:val="294"/>
        </w:trPr>
        <w:tc>
          <w:tcPr>
            <w:tcW w:w="704" w:type="dxa"/>
            <w:tcBorders>
              <w:top w:val="single" w:sz="2" w:space="0" w:color="auto"/>
              <w:left w:val="nil"/>
              <w:bottom w:val="single" w:sz="2" w:space="0" w:color="auto"/>
              <w:right w:val="nil"/>
            </w:tcBorders>
          </w:tcPr>
          <w:p w14:paraId="627EF315" w14:textId="77777777" w:rsidR="008E33F8" w:rsidRPr="00AC7E5F" w:rsidRDefault="0071313B" w:rsidP="00100BC4">
            <w:pPr>
              <w:pStyle w:val="Tabletext"/>
            </w:pPr>
            <w:r w:rsidRPr="00AC7E5F">
              <w:t>15</w:t>
            </w:r>
          </w:p>
        </w:tc>
        <w:tc>
          <w:tcPr>
            <w:tcW w:w="2588" w:type="dxa"/>
            <w:tcBorders>
              <w:top w:val="single" w:sz="2" w:space="0" w:color="auto"/>
              <w:left w:val="nil"/>
              <w:bottom w:val="single" w:sz="2" w:space="0" w:color="auto"/>
              <w:right w:val="nil"/>
            </w:tcBorders>
          </w:tcPr>
          <w:p w14:paraId="3B405A40" w14:textId="77777777" w:rsidR="008E33F8" w:rsidRPr="00AC7E5F" w:rsidRDefault="008E33F8" w:rsidP="00100BC4">
            <w:pPr>
              <w:pStyle w:val="Tabletext"/>
            </w:pPr>
            <w:r w:rsidRPr="00AC7E5F">
              <w:t>Department of the Prime Minister and Cabinet</w:t>
            </w:r>
          </w:p>
        </w:tc>
        <w:tc>
          <w:tcPr>
            <w:tcW w:w="3224" w:type="dxa"/>
            <w:tcBorders>
              <w:top w:val="single" w:sz="2" w:space="0" w:color="auto"/>
              <w:left w:val="nil"/>
              <w:bottom w:val="single" w:sz="2" w:space="0" w:color="auto"/>
              <w:right w:val="nil"/>
            </w:tcBorders>
          </w:tcPr>
          <w:p w14:paraId="2ED31920" w14:textId="77777777" w:rsidR="008E33F8" w:rsidRPr="00AC7E5F" w:rsidRDefault="008E33F8" w:rsidP="00100BC4">
            <w:pPr>
              <w:pStyle w:val="Tabletext"/>
            </w:pPr>
            <w:r w:rsidRPr="00AC7E5F">
              <w:t>Corporate entity item, Old Parliament House</w:t>
            </w:r>
          </w:p>
        </w:tc>
        <w:tc>
          <w:tcPr>
            <w:tcW w:w="1884" w:type="dxa"/>
            <w:tcBorders>
              <w:top w:val="single" w:sz="2" w:space="0" w:color="auto"/>
              <w:left w:val="nil"/>
              <w:bottom w:val="single" w:sz="2" w:space="0" w:color="auto"/>
              <w:right w:val="nil"/>
            </w:tcBorders>
          </w:tcPr>
          <w:p w14:paraId="7377AC3A" w14:textId="77777777" w:rsidR="008E33F8" w:rsidRPr="00AC7E5F" w:rsidRDefault="00AC7E5F" w:rsidP="0071313B">
            <w:pPr>
              <w:pStyle w:val="Tabletext"/>
              <w:jc w:val="right"/>
            </w:pPr>
            <w:r>
              <w:noBreakHyphen/>
            </w:r>
            <w:r w:rsidR="008E33F8" w:rsidRPr="00AC7E5F">
              <w:t>1,839,000.00</w:t>
            </w:r>
          </w:p>
        </w:tc>
      </w:tr>
      <w:tr w:rsidR="00B86D0B" w:rsidRPr="00AC7E5F" w14:paraId="7101042B" w14:textId="77777777" w:rsidTr="0071313B">
        <w:trPr>
          <w:trHeight w:val="294"/>
        </w:trPr>
        <w:tc>
          <w:tcPr>
            <w:tcW w:w="704" w:type="dxa"/>
            <w:tcBorders>
              <w:top w:val="single" w:sz="2" w:space="0" w:color="auto"/>
              <w:left w:val="nil"/>
              <w:bottom w:val="single" w:sz="12" w:space="0" w:color="auto"/>
              <w:right w:val="nil"/>
            </w:tcBorders>
          </w:tcPr>
          <w:p w14:paraId="7D063814" w14:textId="77777777" w:rsidR="00B86D0B" w:rsidRPr="00AC7E5F" w:rsidRDefault="0071313B" w:rsidP="00B86D0B">
            <w:pPr>
              <w:pStyle w:val="Tabletext"/>
            </w:pPr>
            <w:r w:rsidRPr="00AC7E5F">
              <w:t>16</w:t>
            </w:r>
          </w:p>
        </w:tc>
        <w:tc>
          <w:tcPr>
            <w:tcW w:w="2588" w:type="dxa"/>
            <w:tcBorders>
              <w:top w:val="single" w:sz="2" w:space="0" w:color="auto"/>
              <w:left w:val="nil"/>
              <w:bottom w:val="single" w:sz="12" w:space="0" w:color="auto"/>
              <w:right w:val="nil"/>
            </w:tcBorders>
          </w:tcPr>
          <w:p w14:paraId="72A25165" w14:textId="77777777" w:rsidR="00B86D0B" w:rsidRPr="00AC7E5F" w:rsidRDefault="00B86D0B" w:rsidP="00B86D0B">
            <w:pPr>
              <w:pStyle w:val="Tabletext"/>
            </w:pPr>
            <w:r w:rsidRPr="00AC7E5F">
              <w:t>Department of Infrastructure, Transport, Regional Development, Communications and the Arts</w:t>
            </w:r>
          </w:p>
        </w:tc>
        <w:tc>
          <w:tcPr>
            <w:tcW w:w="3224" w:type="dxa"/>
            <w:tcBorders>
              <w:top w:val="single" w:sz="2" w:space="0" w:color="auto"/>
              <w:left w:val="nil"/>
              <w:bottom w:val="single" w:sz="12" w:space="0" w:color="auto"/>
              <w:right w:val="nil"/>
            </w:tcBorders>
          </w:tcPr>
          <w:p w14:paraId="581992E4" w14:textId="77777777" w:rsidR="00B86D0B" w:rsidRPr="00AC7E5F" w:rsidRDefault="00B86D0B" w:rsidP="00B86D0B">
            <w:pPr>
              <w:pStyle w:val="Tabletext"/>
            </w:pPr>
            <w:r w:rsidRPr="00AC7E5F">
              <w:t>Corporate entity item, Old Parliament House</w:t>
            </w:r>
          </w:p>
        </w:tc>
        <w:tc>
          <w:tcPr>
            <w:tcW w:w="1884" w:type="dxa"/>
            <w:tcBorders>
              <w:top w:val="single" w:sz="2" w:space="0" w:color="auto"/>
              <w:left w:val="nil"/>
              <w:bottom w:val="single" w:sz="12" w:space="0" w:color="auto"/>
              <w:right w:val="nil"/>
            </w:tcBorders>
          </w:tcPr>
          <w:p w14:paraId="682510C3" w14:textId="77777777" w:rsidR="00B86D0B" w:rsidRPr="00AC7E5F" w:rsidRDefault="00B86D0B" w:rsidP="0071313B">
            <w:pPr>
              <w:pStyle w:val="Tabletext"/>
              <w:jc w:val="right"/>
            </w:pPr>
            <w:r w:rsidRPr="00AC7E5F">
              <w:t>+1,839,000.00</w:t>
            </w:r>
          </w:p>
        </w:tc>
      </w:tr>
    </w:tbl>
    <w:p w14:paraId="4F09E513" w14:textId="77777777" w:rsidR="00284355" w:rsidRPr="00AC7E5F" w:rsidRDefault="00284355" w:rsidP="00070C8E">
      <w:pPr>
        <w:pStyle w:val="Tabletext"/>
      </w:pPr>
    </w:p>
    <w:sectPr w:rsidR="00284355" w:rsidRPr="00AC7E5F" w:rsidSect="002A2538">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6239" w14:textId="77777777" w:rsidR="00050E70" w:rsidRDefault="00050E70" w:rsidP="00715914">
      <w:pPr>
        <w:spacing w:line="240" w:lineRule="auto"/>
      </w:pPr>
      <w:r>
        <w:separator/>
      </w:r>
    </w:p>
  </w:endnote>
  <w:endnote w:type="continuationSeparator" w:id="0">
    <w:p w14:paraId="04DD3F14" w14:textId="77777777" w:rsidR="00050E70" w:rsidRDefault="00050E7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9122" w14:textId="77777777" w:rsidR="00AD3472" w:rsidRPr="002A2538" w:rsidRDefault="002A2538" w:rsidP="002A2538">
    <w:pPr>
      <w:pStyle w:val="Footer"/>
      <w:rPr>
        <w:i/>
        <w:sz w:val="18"/>
      </w:rPr>
    </w:pPr>
    <w:r w:rsidRPr="002A2538">
      <w:rPr>
        <w:i/>
        <w:sz w:val="18"/>
      </w:rPr>
      <w:t>OPC66001 -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F3A9" w14:textId="77777777" w:rsidR="00050E70" w:rsidRDefault="00050E70" w:rsidP="00D047AF">
    <w:pPr>
      <w:pStyle w:val="Footer"/>
      <w:spacing w:before="120"/>
    </w:pPr>
  </w:p>
  <w:p w14:paraId="7EDC6279" w14:textId="77777777" w:rsidR="00050E70" w:rsidRPr="002A2538" w:rsidRDefault="002A2538" w:rsidP="002A2538">
    <w:pPr>
      <w:pStyle w:val="Footer"/>
      <w:rPr>
        <w:i/>
        <w:sz w:val="18"/>
      </w:rPr>
    </w:pPr>
    <w:r w:rsidRPr="002A2538">
      <w:rPr>
        <w:i/>
        <w:sz w:val="18"/>
      </w:rPr>
      <w:t>OPC66001 -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5F1F" w14:textId="77777777" w:rsidR="00050E70" w:rsidRPr="002A2538" w:rsidRDefault="002A2538" w:rsidP="002A2538">
    <w:pPr>
      <w:pStyle w:val="Footer"/>
      <w:tabs>
        <w:tab w:val="clear" w:pos="4153"/>
        <w:tab w:val="clear" w:pos="8306"/>
        <w:tab w:val="center" w:pos="4150"/>
        <w:tab w:val="right" w:pos="8307"/>
      </w:tabs>
      <w:spacing w:before="120"/>
      <w:rPr>
        <w:i/>
        <w:sz w:val="18"/>
      </w:rPr>
    </w:pPr>
    <w:r w:rsidRPr="002A2538">
      <w:rPr>
        <w:i/>
        <w:sz w:val="18"/>
      </w:rPr>
      <w:t>OPC66001 -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01A8" w14:textId="77777777" w:rsidR="00050E70" w:rsidRPr="00E33C1C" w:rsidRDefault="00050E70" w:rsidP="00D047AF">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709"/>
      <w:gridCol w:w="6379"/>
      <w:gridCol w:w="1384"/>
    </w:tblGrid>
    <w:tr w:rsidR="00050E70" w14:paraId="012635B1" w14:textId="77777777" w:rsidTr="00AD3472">
      <w:tc>
        <w:tcPr>
          <w:tcW w:w="418" w:type="pct"/>
          <w:tcBorders>
            <w:top w:val="nil"/>
            <w:left w:val="nil"/>
            <w:bottom w:val="nil"/>
            <w:right w:val="nil"/>
          </w:tcBorders>
        </w:tcPr>
        <w:p w14:paraId="39726359" w14:textId="77777777" w:rsidR="00050E70" w:rsidRDefault="00050E70" w:rsidP="00057D5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745A1496" w14:textId="3EF41E0E" w:rsidR="00050E70" w:rsidRDefault="00050E70" w:rsidP="00057D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41C5">
            <w:rPr>
              <w:i/>
              <w:sz w:val="18"/>
            </w:rPr>
            <w:t>Public Governance, Performance and Accountability (Section 75 Transfers) Determination 2022-2023</w:t>
          </w:r>
          <w:r w:rsidRPr="007A1328">
            <w:rPr>
              <w:i/>
              <w:sz w:val="18"/>
            </w:rPr>
            <w:fldChar w:fldCharType="end"/>
          </w:r>
        </w:p>
      </w:tc>
      <w:tc>
        <w:tcPr>
          <w:tcW w:w="817" w:type="pct"/>
          <w:tcBorders>
            <w:top w:val="nil"/>
            <w:left w:val="nil"/>
            <w:bottom w:val="nil"/>
            <w:right w:val="nil"/>
          </w:tcBorders>
        </w:tcPr>
        <w:p w14:paraId="3ED4B4BB" w14:textId="77777777" w:rsidR="00050E70" w:rsidRDefault="00050E70" w:rsidP="00057D5A">
          <w:pPr>
            <w:spacing w:line="0" w:lineRule="atLeast"/>
            <w:jc w:val="right"/>
            <w:rPr>
              <w:sz w:val="18"/>
            </w:rPr>
          </w:pPr>
        </w:p>
      </w:tc>
    </w:tr>
  </w:tbl>
  <w:p w14:paraId="31E66CEA" w14:textId="77777777" w:rsidR="00050E70" w:rsidRPr="002A2538" w:rsidRDefault="002A2538" w:rsidP="002A2538">
    <w:pPr>
      <w:rPr>
        <w:rFonts w:cs="Times New Roman"/>
        <w:i/>
        <w:sz w:val="18"/>
      </w:rPr>
    </w:pPr>
    <w:r w:rsidRPr="002A2538">
      <w:rPr>
        <w:rFonts w:cs="Times New Roman"/>
        <w:i/>
        <w:sz w:val="18"/>
      </w:rPr>
      <w:t>OPC66001 -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63D8" w14:textId="77777777" w:rsidR="00050E70" w:rsidRPr="00E33C1C" w:rsidRDefault="00050E70" w:rsidP="00D047A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050E70" w14:paraId="63D88E3C" w14:textId="77777777" w:rsidTr="00AD3472">
      <w:tc>
        <w:tcPr>
          <w:tcW w:w="816" w:type="pct"/>
          <w:tcBorders>
            <w:top w:val="nil"/>
            <w:left w:val="nil"/>
            <w:bottom w:val="nil"/>
            <w:right w:val="nil"/>
          </w:tcBorders>
        </w:tcPr>
        <w:p w14:paraId="0531602A" w14:textId="77777777" w:rsidR="00050E70" w:rsidRDefault="00050E70" w:rsidP="00057D5A">
          <w:pPr>
            <w:spacing w:line="0" w:lineRule="atLeast"/>
            <w:rPr>
              <w:sz w:val="18"/>
            </w:rPr>
          </w:pPr>
        </w:p>
      </w:tc>
      <w:tc>
        <w:tcPr>
          <w:tcW w:w="3765" w:type="pct"/>
          <w:tcBorders>
            <w:top w:val="nil"/>
            <w:left w:val="nil"/>
            <w:bottom w:val="nil"/>
            <w:right w:val="nil"/>
          </w:tcBorders>
        </w:tcPr>
        <w:p w14:paraId="5242E720" w14:textId="2F383672" w:rsidR="00050E70" w:rsidRDefault="00050E70" w:rsidP="00057D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41C5">
            <w:rPr>
              <w:i/>
              <w:sz w:val="18"/>
            </w:rPr>
            <w:t>Public Governance, Performance and Accountability (Section 75 Transfers) Determination 2022-2023</w:t>
          </w:r>
          <w:r w:rsidRPr="007A1328">
            <w:rPr>
              <w:i/>
              <w:sz w:val="18"/>
            </w:rPr>
            <w:fldChar w:fldCharType="end"/>
          </w:r>
        </w:p>
      </w:tc>
      <w:tc>
        <w:tcPr>
          <w:tcW w:w="419" w:type="pct"/>
          <w:tcBorders>
            <w:top w:val="nil"/>
            <w:left w:val="nil"/>
            <w:bottom w:val="nil"/>
            <w:right w:val="nil"/>
          </w:tcBorders>
        </w:tcPr>
        <w:p w14:paraId="6BA9957B" w14:textId="77777777" w:rsidR="00050E70" w:rsidRDefault="00050E70" w:rsidP="00057D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5D58C10" w14:textId="77777777" w:rsidR="00050E70" w:rsidRPr="002A2538" w:rsidRDefault="002A2538" w:rsidP="002A2538">
    <w:pPr>
      <w:rPr>
        <w:rFonts w:cs="Times New Roman"/>
        <w:i/>
        <w:sz w:val="18"/>
      </w:rPr>
    </w:pPr>
    <w:r w:rsidRPr="002A2538">
      <w:rPr>
        <w:rFonts w:cs="Times New Roman"/>
        <w:i/>
        <w:sz w:val="18"/>
      </w:rPr>
      <w:t>OPC66001 -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1FAA" w14:textId="77777777" w:rsidR="00050E70" w:rsidRPr="00E33C1C" w:rsidRDefault="00050E70" w:rsidP="00D047A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50E70" w14:paraId="57A03A49" w14:textId="77777777" w:rsidTr="00AD3472">
      <w:tc>
        <w:tcPr>
          <w:tcW w:w="709" w:type="dxa"/>
          <w:tcBorders>
            <w:top w:val="nil"/>
            <w:left w:val="nil"/>
            <w:bottom w:val="nil"/>
            <w:right w:val="nil"/>
          </w:tcBorders>
        </w:tcPr>
        <w:p w14:paraId="06289E9E" w14:textId="77777777" w:rsidR="00050E70" w:rsidRDefault="00050E70" w:rsidP="00057D5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5F59CF6A" w14:textId="52942F85" w:rsidR="00050E70" w:rsidRDefault="00050E70" w:rsidP="00057D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41C5">
            <w:rPr>
              <w:i/>
              <w:sz w:val="18"/>
            </w:rPr>
            <w:t>Public Governance, Performance and Accountability (Section 75 Transfers) Determination 2022-2023</w:t>
          </w:r>
          <w:r w:rsidRPr="007A1328">
            <w:rPr>
              <w:i/>
              <w:sz w:val="18"/>
            </w:rPr>
            <w:fldChar w:fldCharType="end"/>
          </w:r>
        </w:p>
      </w:tc>
      <w:tc>
        <w:tcPr>
          <w:tcW w:w="1384" w:type="dxa"/>
          <w:tcBorders>
            <w:top w:val="nil"/>
            <w:left w:val="nil"/>
            <w:bottom w:val="nil"/>
            <w:right w:val="nil"/>
          </w:tcBorders>
        </w:tcPr>
        <w:p w14:paraId="1377024F" w14:textId="77777777" w:rsidR="00050E70" w:rsidRDefault="00050E70" w:rsidP="00057D5A">
          <w:pPr>
            <w:spacing w:line="0" w:lineRule="atLeast"/>
            <w:jc w:val="right"/>
            <w:rPr>
              <w:sz w:val="18"/>
            </w:rPr>
          </w:pPr>
        </w:p>
      </w:tc>
    </w:tr>
  </w:tbl>
  <w:p w14:paraId="38E8D517" w14:textId="77777777" w:rsidR="00050E70" w:rsidRPr="002A2538" w:rsidRDefault="002A2538" w:rsidP="002A2538">
    <w:pPr>
      <w:rPr>
        <w:rFonts w:cs="Times New Roman"/>
        <w:i/>
        <w:sz w:val="18"/>
      </w:rPr>
    </w:pPr>
    <w:r w:rsidRPr="002A2538">
      <w:rPr>
        <w:rFonts w:cs="Times New Roman"/>
        <w:i/>
        <w:sz w:val="18"/>
      </w:rPr>
      <w:t>OPC66001 -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5DB6" w14:textId="77777777" w:rsidR="00050E70" w:rsidRPr="00E33C1C" w:rsidRDefault="00050E70" w:rsidP="00D047A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50E70" w14:paraId="168A7E40" w14:textId="77777777" w:rsidTr="00D047AF">
      <w:tc>
        <w:tcPr>
          <w:tcW w:w="817" w:type="pct"/>
          <w:tcBorders>
            <w:top w:val="nil"/>
            <w:left w:val="nil"/>
            <w:bottom w:val="nil"/>
            <w:right w:val="nil"/>
          </w:tcBorders>
        </w:tcPr>
        <w:p w14:paraId="0ECB05BB" w14:textId="77777777" w:rsidR="00050E70" w:rsidRDefault="00050E70" w:rsidP="00057D5A">
          <w:pPr>
            <w:spacing w:line="0" w:lineRule="atLeast"/>
            <w:rPr>
              <w:sz w:val="18"/>
            </w:rPr>
          </w:pPr>
        </w:p>
      </w:tc>
      <w:tc>
        <w:tcPr>
          <w:tcW w:w="3765" w:type="pct"/>
          <w:tcBorders>
            <w:top w:val="nil"/>
            <w:left w:val="nil"/>
            <w:bottom w:val="nil"/>
            <w:right w:val="nil"/>
          </w:tcBorders>
        </w:tcPr>
        <w:p w14:paraId="1DA79F04" w14:textId="24E4DA9B" w:rsidR="00050E70" w:rsidRDefault="00050E70" w:rsidP="00057D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41C5">
            <w:rPr>
              <w:i/>
              <w:sz w:val="18"/>
            </w:rPr>
            <w:t>Public Governance, Performance and Accountability (Section 75 Transfers) Determination 2022-2023</w:t>
          </w:r>
          <w:r w:rsidRPr="007A1328">
            <w:rPr>
              <w:i/>
              <w:sz w:val="18"/>
            </w:rPr>
            <w:fldChar w:fldCharType="end"/>
          </w:r>
        </w:p>
      </w:tc>
      <w:tc>
        <w:tcPr>
          <w:tcW w:w="418" w:type="pct"/>
          <w:tcBorders>
            <w:top w:val="nil"/>
            <w:left w:val="nil"/>
            <w:bottom w:val="nil"/>
            <w:right w:val="nil"/>
          </w:tcBorders>
        </w:tcPr>
        <w:p w14:paraId="428C2C40" w14:textId="77777777" w:rsidR="00050E70" w:rsidRDefault="00050E70" w:rsidP="00057D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A1A1F69" w14:textId="77777777" w:rsidR="00050E70" w:rsidRPr="002A2538" w:rsidRDefault="002A2538" w:rsidP="002A2538">
    <w:pPr>
      <w:rPr>
        <w:rFonts w:cs="Times New Roman"/>
        <w:i/>
        <w:sz w:val="18"/>
      </w:rPr>
    </w:pPr>
    <w:r w:rsidRPr="002A2538">
      <w:rPr>
        <w:rFonts w:cs="Times New Roman"/>
        <w:i/>
        <w:sz w:val="18"/>
      </w:rPr>
      <w:t>OPC66001 -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B0E0" w14:textId="77777777" w:rsidR="00050E70" w:rsidRPr="00E33C1C" w:rsidRDefault="00050E70" w:rsidP="007500C8">
    <w:pPr>
      <w:pBdr>
        <w:top w:val="single" w:sz="6" w:space="1" w:color="auto"/>
      </w:pBdr>
      <w:spacing w:line="0" w:lineRule="atLeast"/>
      <w:rPr>
        <w:sz w:val="16"/>
        <w:szCs w:val="16"/>
      </w:rPr>
    </w:pPr>
  </w:p>
  <w:tbl>
    <w:tblPr>
      <w:tblStyle w:val="TableGrid"/>
      <w:tblW w:w="4967" w:type="pct"/>
      <w:tblLook w:val="04A0" w:firstRow="1" w:lastRow="0" w:firstColumn="1" w:lastColumn="0" w:noHBand="0" w:noVBand="1"/>
    </w:tblPr>
    <w:tblGrid>
      <w:gridCol w:w="1384"/>
      <w:gridCol w:w="6379"/>
      <w:gridCol w:w="709"/>
    </w:tblGrid>
    <w:tr w:rsidR="00050E70" w14:paraId="17A839B9" w14:textId="77777777" w:rsidTr="00AD3472">
      <w:tc>
        <w:tcPr>
          <w:tcW w:w="817" w:type="pct"/>
          <w:tcBorders>
            <w:top w:val="nil"/>
            <w:left w:val="nil"/>
            <w:bottom w:val="nil"/>
            <w:right w:val="nil"/>
          </w:tcBorders>
        </w:tcPr>
        <w:p w14:paraId="727D42EF" w14:textId="77777777" w:rsidR="00050E70" w:rsidRDefault="00050E70" w:rsidP="00057D5A">
          <w:pPr>
            <w:spacing w:line="0" w:lineRule="atLeast"/>
            <w:rPr>
              <w:sz w:val="18"/>
            </w:rPr>
          </w:pPr>
        </w:p>
      </w:tc>
      <w:tc>
        <w:tcPr>
          <w:tcW w:w="3765" w:type="pct"/>
          <w:tcBorders>
            <w:top w:val="nil"/>
            <w:left w:val="nil"/>
            <w:bottom w:val="nil"/>
            <w:right w:val="nil"/>
          </w:tcBorders>
        </w:tcPr>
        <w:p w14:paraId="4A7DC88E" w14:textId="62686CC3" w:rsidR="00050E70" w:rsidRDefault="00050E70" w:rsidP="00057D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B41C5">
            <w:rPr>
              <w:i/>
              <w:sz w:val="18"/>
            </w:rPr>
            <w:t>Public Governance, Performance and Accountability (Section 75 Transfers) Determination 2022-2023</w:t>
          </w:r>
          <w:r w:rsidRPr="007A1328">
            <w:rPr>
              <w:i/>
              <w:sz w:val="18"/>
            </w:rPr>
            <w:fldChar w:fldCharType="end"/>
          </w:r>
        </w:p>
      </w:tc>
      <w:tc>
        <w:tcPr>
          <w:tcW w:w="418" w:type="pct"/>
          <w:tcBorders>
            <w:top w:val="nil"/>
            <w:left w:val="nil"/>
            <w:bottom w:val="nil"/>
            <w:right w:val="nil"/>
          </w:tcBorders>
        </w:tcPr>
        <w:p w14:paraId="5683C1A2" w14:textId="77777777" w:rsidR="00050E70" w:rsidRDefault="00050E70" w:rsidP="00057D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BBB27D4" w14:textId="77777777" w:rsidR="00050E70" w:rsidRPr="002A2538" w:rsidRDefault="002A2538" w:rsidP="002A2538">
    <w:pPr>
      <w:rPr>
        <w:rFonts w:cs="Times New Roman"/>
        <w:i/>
        <w:sz w:val="18"/>
      </w:rPr>
    </w:pPr>
    <w:r w:rsidRPr="002A2538">
      <w:rPr>
        <w:rFonts w:cs="Times New Roman"/>
        <w:i/>
        <w:sz w:val="18"/>
      </w:rPr>
      <w:t>OPC66001 -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B49B" w14:textId="77777777" w:rsidR="00050E70" w:rsidRDefault="00050E70" w:rsidP="00715914">
      <w:pPr>
        <w:spacing w:line="240" w:lineRule="auto"/>
      </w:pPr>
      <w:r>
        <w:separator/>
      </w:r>
    </w:p>
  </w:footnote>
  <w:footnote w:type="continuationSeparator" w:id="0">
    <w:p w14:paraId="412BEFDB" w14:textId="77777777" w:rsidR="00050E70" w:rsidRDefault="00050E7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30AA" w14:textId="77777777" w:rsidR="00050E70" w:rsidRPr="005F1388" w:rsidRDefault="00050E70"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12D6" w14:textId="77777777" w:rsidR="00050E70" w:rsidRPr="005F1388" w:rsidRDefault="00050E70"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13FA" w14:textId="77777777" w:rsidR="00050E70" w:rsidRPr="005F1388" w:rsidRDefault="00050E70"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FC2F" w14:textId="77777777" w:rsidR="00050E70" w:rsidRPr="00ED79B6" w:rsidRDefault="00050E70"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5AE3" w14:textId="77777777" w:rsidR="00050E70" w:rsidRPr="00ED79B6" w:rsidRDefault="00050E70"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E876" w14:textId="77777777" w:rsidR="00050E70" w:rsidRPr="00ED79B6" w:rsidRDefault="00050E7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D575" w14:textId="62102D43" w:rsidR="00050E70" w:rsidRDefault="00050E7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8B4AEF7" w14:textId="7F46A1A0" w:rsidR="00050E70" w:rsidRDefault="00050E7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6A8FBD1" w14:textId="0238C43D" w:rsidR="00050E70" w:rsidRPr="007A1328" w:rsidRDefault="00050E7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BD162B6" w14:textId="77777777" w:rsidR="00050E70" w:rsidRPr="007A1328" w:rsidRDefault="00050E70" w:rsidP="00715914">
    <w:pPr>
      <w:rPr>
        <w:b/>
        <w:sz w:val="24"/>
      </w:rPr>
    </w:pPr>
  </w:p>
  <w:p w14:paraId="7AC4952A" w14:textId="10B7BB40" w:rsidR="00050E70" w:rsidRPr="007A1328" w:rsidRDefault="00050E70" w:rsidP="00D047A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B41C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41C5">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56FE" w14:textId="4E02473C" w:rsidR="00050E70" w:rsidRPr="007A1328" w:rsidRDefault="00050E7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AE051B2" w14:textId="409EE878" w:rsidR="00050E70" w:rsidRPr="007A1328" w:rsidRDefault="00050E7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AAB0A94" w14:textId="64E67021" w:rsidR="00050E70" w:rsidRPr="007A1328" w:rsidRDefault="00050E7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EC1C5B4" w14:textId="77777777" w:rsidR="00050E70" w:rsidRPr="007A1328" w:rsidRDefault="00050E70" w:rsidP="00715914">
    <w:pPr>
      <w:jc w:val="right"/>
      <w:rPr>
        <w:b/>
        <w:sz w:val="24"/>
      </w:rPr>
    </w:pPr>
  </w:p>
  <w:p w14:paraId="2ACA607C" w14:textId="039909AF" w:rsidR="00050E70" w:rsidRPr="007A1328" w:rsidRDefault="00050E70" w:rsidP="00D047A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B41C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41C5">
      <w:rPr>
        <w:noProof/>
        <w:sz w:val="24"/>
      </w:rPr>
      <w:t>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137B" w14:textId="77777777" w:rsidR="00050E70" w:rsidRPr="007A1328" w:rsidRDefault="00050E70"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A3247"/>
    <w:multiLevelType w:val="hybridMultilevel"/>
    <w:tmpl w:val="294CA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CE069A"/>
    <w:multiLevelType w:val="hybridMultilevel"/>
    <w:tmpl w:val="552E2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465675"/>
    <w:multiLevelType w:val="hybridMultilevel"/>
    <w:tmpl w:val="B5BA3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483BF5"/>
    <w:multiLevelType w:val="hybridMultilevel"/>
    <w:tmpl w:val="BD7A9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548161D"/>
    <w:multiLevelType w:val="hybridMultilevel"/>
    <w:tmpl w:val="1EE214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CD7177B"/>
    <w:multiLevelType w:val="hybridMultilevel"/>
    <w:tmpl w:val="FFE6D2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D946C7A"/>
    <w:multiLevelType w:val="hybridMultilevel"/>
    <w:tmpl w:val="9BB64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C82997"/>
    <w:multiLevelType w:val="hybridMultilevel"/>
    <w:tmpl w:val="69509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CED5B72"/>
    <w:multiLevelType w:val="hybridMultilevel"/>
    <w:tmpl w:val="B9D84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CE22A7"/>
    <w:multiLevelType w:val="hybridMultilevel"/>
    <w:tmpl w:val="31F28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3"/>
  </w:num>
  <w:num w:numId="14">
    <w:abstractNumId w:val="17"/>
  </w:num>
  <w:num w:numId="15">
    <w:abstractNumId w:val="14"/>
  </w:num>
  <w:num w:numId="16">
    <w:abstractNumId w:val="10"/>
  </w:num>
  <w:num w:numId="17">
    <w:abstractNumId w:val="21"/>
  </w:num>
  <w:num w:numId="18">
    <w:abstractNumId w:val="20"/>
  </w:num>
  <w:num w:numId="19">
    <w:abstractNumId w:val="19"/>
  </w:num>
  <w:num w:numId="20">
    <w:abstractNumId w:val="27"/>
  </w:num>
  <w:num w:numId="21">
    <w:abstractNumId w:val="24"/>
  </w:num>
  <w:num w:numId="22">
    <w:abstractNumId w:val="25"/>
  </w:num>
  <w:num w:numId="23">
    <w:abstractNumId w:val="15"/>
  </w:num>
  <w:num w:numId="24">
    <w:abstractNumId w:val="26"/>
  </w:num>
  <w:num w:numId="25">
    <w:abstractNumId w:val="12"/>
  </w:num>
  <w:num w:numId="26">
    <w:abstractNumId w:val="18"/>
  </w:num>
  <w:num w:numId="27">
    <w:abstractNumId w:val="22"/>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499D"/>
    <w:rsid w:val="00004470"/>
    <w:rsid w:val="000136AF"/>
    <w:rsid w:val="000437C1"/>
    <w:rsid w:val="000479E6"/>
    <w:rsid w:val="00047CB6"/>
    <w:rsid w:val="00050E70"/>
    <w:rsid w:val="000533C7"/>
    <w:rsid w:val="0005365D"/>
    <w:rsid w:val="00057D5A"/>
    <w:rsid w:val="000613FF"/>
    <w:rsid w:val="000614BF"/>
    <w:rsid w:val="0006485C"/>
    <w:rsid w:val="00066CAE"/>
    <w:rsid w:val="00070C8E"/>
    <w:rsid w:val="00083C16"/>
    <w:rsid w:val="00084D5B"/>
    <w:rsid w:val="0008749C"/>
    <w:rsid w:val="00095A5D"/>
    <w:rsid w:val="000A76E0"/>
    <w:rsid w:val="000B58FA"/>
    <w:rsid w:val="000B5D83"/>
    <w:rsid w:val="000B7E30"/>
    <w:rsid w:val="000D05EF"/>
    <w:rsid w:val="000E2261"/>
    <w:rsid w:val="000F21C1"/>
    <w:rsid w:val="00100BC4"/>
    <w:rsid w:val="0010745C"/>
    <w:rsid w:val="001161D5"/>
    <w:rsid w:val="0012162C"/>
    <w:rsid w:val="00126014"/>
    <w:rsid w:val="00127312"/>
    <w:rsid w:val="00132CEB"/>
    <w:rsid w:val="00134F0B"/>
    <w:rsid w:val="00142B62"/>
    <w:rsid w:val="00142FC6"/>
    <w:rsid w:val="0014406E"/>
    <w:rsid w:val="001444C1"/>
    <w:rsid w:val="0014539C"/>
    <w:rsid w:val="00153893"/>
    <w:rsid w:val="00157B8B"/>
    <w:rsid w:val="00166863"/>
    <w:rsid w:val="00166C2F"/>
    <w:rsid w:val="00166F35"/>
    <w:rsid w:val="001721AC"/>
    <w:rsid w:val="001809D7"/>
    <w:rsid w:val="0018667F"/>
    <w:rsid w:val="001939E1"/>
    <w:rsid w:val="00194C3E"/>
    <w:rsid w:val="00195382"/>
    <w:rsid w:val="001963E4"/>
    <w:rsid w:val="00196F22"/>
    <w:rsid w:val="001A443A"/>
    <w:rsid w:val="001A4BC6"/>
    <w:rsid w:val="001B3025"/>
    <w:rsid w:val="001C61C5"/>
    <w:rsid w:val="001C69C4"/>
    <w:rsid w:val="001D1839"/>
    <w:rsid w:val="001D37EF"/>
    <w:rsid w:val="001D4F0F"/>
    <w:rsid w:val="001D6482"/>
    <w:rsid w:val="001E3590"/>
    <w:rsid w:val="001E7407"/>
    <w:rsid w:val="001F36C2"/>
    <w:rsid w:val="001F5D5E"/>
    <w:rsid w:val="001F6219"/>
    <w:rsid w:val="001F6CD4"/>
    <w:rsid w:val="00203112"/>
    <w:rsid w:val="00206C4D"/>
    <w:rsid w:val="00207E8D"/>
    <w:rsid w:val="0021053C"/>
    <w:rsid w:val="00210B42"/>
    <w:rsid w:val="002150FD"/>
    <w:rsid w:val="00215AF1"/>
    <w:rsid w:val="00226562"/>
    <w:rsid w:val="002321E8"/>
    <w:rsid w:val="0023243B"/>
    <w:rsid w:val="00236EEC"/>
    <w:rsid w:val="0024010F"/>
    <w:rsid w:val="00240749"/>
    <w:rsid w:val="00243018"/>
    <w:rsid w:val="002564A4"/>
    <w:rsid w:val="0026249F"/>
    <w:rsid w:val="0026736C"/>
    <w:rsid w:val="002753E3"/>
    <w:rsid w:val="002773F3"/>
    <w:rsid w:val="00281308"/>
    <w:rsid w:val="00282B10"/>
    <w:rsid w:val="00284355"/>
    <w:rsid w:val="00284719"/>
    <w:rsid w:val="00286F5D"/>
    <w:rsid w:val="00290488"/>
    <w:rsid w:val="00297ECB"/>
    <w:rsid w:val="002A2538"/>
    <w:rsid w:val="002A6BAE"/>
    <w:rsid w:val="002A7BCF"/>
    <w:rsid w:val="002B3787"/>
    <w:rsid w:val="002C00BC"/>
    <w:rsid w:val="002C4A40"/>
    <w:rsid w:val="002C5B7E"/>
    <w:rsid w:val="002D043A"/>
    <w:rsid w:val="002D6224"/>
    <w:rsid w:val="002E3F4B"/>
    <w:rsid w:val="00304F8B"/>
    <w:rsid w:val="003176AF"/>
    <w:rsid w:val="003349E9"/>
    <w:rsid w:val="003354D2"/>
    <w:rsid w:val="003354D7"/>
    <w:rsid w:val="00335BC6"/>
    <w:rsid w:val="003415D3"/>
    <w:rsid w:val="00344012"/>
    <w:rsid w:val="00344701"/>
    <w:rsid w:val="00346AF4"/>
    <w:rsid w:val="00352B0F"/>
    <w:rsid w:val="00354128"/>
    <w:rsid w:val="00356690"/>
    <w:rsid w:val="00360459"/>
    <w:rsid w:val="00362BA1"/>
    <w:rsid w:val="00366C8F"/>
    <w:rsid w:val="0037173D"/>
    <w:rsid w:val="003762D1"/>
    <w:rsid w:val="00382459"/>
    <w:rsid w:val="003A44B7"/>
    <w:rsid w:val="003B77A7"/>
    <w:rsid w:val="003C1E87"/>
    <w:rsid w:val="003C6231"/>
    <w:rsid w:val="003D0BFE"/>
    <w:rsid w:val="003D5700"/>
    <w:rsid w:val="003E24C7"/>
    <w:rsid w:val="003E341B"/>
    <w:rsid w:val="003F48FF"/>
    <w:rsid w:val="00400CA1"/>
    <w:rsid w:val="004116CD"/>
    <w:rsid w:val="004144EC"/>
    <w:rsid w:val="0041636D"/>
    <w:rsid w:val="00417EB9"/>
    <w:rsid w:val="00424CA9"/>
    <w:rsid w:val="00431E9B"/>
    <w:rsid w:val="0043443E"/>
    <w:rsid w:val="004379E3"/>
    <w:rsid w:val="00437E5C"/>
    <w:rsid w:val="0044015E"/>
    <w:rsid w:val="0044291A"/>
    <w:rsid w:val="00444ABD"/>
    <w:rsid w:val="00453190"/>
    <w:rsid w:val="00461C81"/>
    <w:rsid w:val="00464581"/>
    <w:rsid w:val="00467661"/>
    <w:rsid w:val="004705B7"/>
    <w:rsid w:val="00470A7E"/>
    <w:rsid w:val="00472DBE"/>
    <w:rsid w:val="00473A6B"/>
    <w:rsid w:val="00474A19"/>
    <w:rsid w:val="00482A14"/>
    <w:rsid w:val="00490272"/>
    <w:rsid w:val="0049231E"/>
    <w:rsid w:val="00496F97"/>
    <w:rsid w:val="004A1C76"/>
    <w:rsid w:val="004B1136"/>
    <w:rsid w:val="004C6AE8"/>
    <w:rsid w:val="004D3593"/>
    <w:rsid w:val="004E063A"/>
    <w:rsid w:val="004E6FCA"/>
    <w:rsid w:val="004E7BEC"/>
    <w:rsid w:val="004F4E33"/>
    <w:rsid w:val="004F53FA"/>
    <w:rsid w:val="004F66FA"/>
    <w:rsid w:val="00505D3D"/>
    <w:rsid w:val="00506AF6"/>
    <w:rsid w:val="00514295"/>
    <w:rsid w:val="00516B8D"/>
    <w:rsid w:val="00527B0A"/>
    <w:rsid w:val="00533F54"/>
    <w:rsid w:val="00537D91"/>
    <w:rsid w:val="00537FBC"/>
    <w:rsid w:val="00554954"/>
    <w:rsid w:val="005574D1"/>
    <w:rsid w:val="00560E70"/>
    <w:rsid w:val="005635F6"/>
    <w:rsid w:val="00570480"/>
    <w:rsid w:val="00574282"/>
    <w:rsid w:val="00584811"/>
    <w:rsid w:val="00585784"/>
    <w:rsid w:val="00590B78"/>
    <w:rsid w:val="00593AA6"/>
    <w:rsid w:val="00594161"/>
    <w:rsid w:val="00594749"/>
    <w:rsid w:val="00596633"/>
    <w:rsid w:val="005B165D"/>
    <w:rsid w:val="005B4067"/>
    <w:rsid w:val="005B7F14"/>
    <w:rsid w:val="005C3F41"/>
    <w:rsid w:val="005C594D"/>
    <w:rsid w:val="005D2D09"/>
    <w:rsid w:val="005D51B8"/>
    <w:rsid w:val="005E1078"/>
    <w:rsid w:val="00600219"/>
    <w:rsid w:val="00602212"/>
    <w:rsid w:val="00603DC4"/>
    <w:rsid w:val="00610E36"/>
    <w:rsid w:val="00613474"/>
    <w:rsid w:val="00620076"/>
    <w:rsid w:val="00627D09"/>
    <w:rsid w:val="00634E09"/>
    <w:rsid w:val="0064146A"/>
    <w:rsid w:val="006464F8"/>
    <w:rsid w:val="00657194"/>
    <w:rsid w:val="0066222D"/>
    <w:rsid w:val="00670EA1"/>
    <w:rsid w:val="00676E54"/>
    <w:rsid w:val="00677CC2"/>
    <w:rsid w:val="0068124C"/>
    <w:rsid w:val="006905DE"/>
    <w:rsid w:val="00690890"/>
    <w:rsid w:val="006914B2"/>
    <w:rsid w:val="0069207B"/>
    <w:rsid w:val="006944A8"/>
    <w:rsid w:val="006956FB"/>
    <w:rsid w:val="00697272"/>
    <w:rsid w:val="006A550F"/>
    <w:rsid w:val="006B5789"/>
    <w:rsid w:val="006B6323"/>
    <w:rsid w:val="006C30C5"/>
    <w:rsid w:val="006C7F8C"/>
    <w:rsid w:val="006D3C04"/>
    <w:rsid w:val="006D43F4"/>
    <w:rsid w:val="006D515E"/>
    <w:rsid w:val="006E2918"/>
    <w:rsid w:val="006E6246"/>
    <w:rsid w:val="006E715B"/>
    <w:rsid w:val="006F318F"/>
    <w:rsid w:val="006F4226"/>
    <w:rsid w:val="0070017E"/>
    <w:rsid w:val="00700B2C"/>
    <w:rsid w:val="00700CAD"/>
    <w:rsid w:val="007050A2"/>
    <w:rsid w:val="00711229"/>
    <w:rsid w:val="00711CA5"/>
    <w:rsid w:val="00713084"/>
    <w:rsid w:val="0071313B"/>
    <w:rsid w:val="00714F20"/>
    <w:rsid w:val="0071590F"/>
    <w:rsid w:val="00715914"/>
    <w:rsid w:val="00731E00"/>
    <w:rsid w:val="0073301F"/>
    <w:rsid w:val="00737A90"/>
    <w:rsid w:val="007440B7"/>
    <w:rsid w:val="007456C0"/>
    <w:rsid w:val="007500C8"/>
    <w:rsid w:val="00753CE5"/>
    <w:rsid w:val="00756272"/>
    <w:rsid w:val="0076681A"/>
    <w:rsid w:val="007715C9"/>
    <w:rsid w:val="00771613"/>
    <w:rsid w:val="00774EDD"/>
    <w:rsid w:val="007757EC"/>
    <w:rsid w:val="0078247A"/>
    <w:rsid w:val="00783E89"/>
    <w:rsid w:val="00784F0E"/>
    <w:rsid w:val="00787472"/>
    <w:rsid w:val="00793915"/>
    <w:rsid w:val="00795FE8"/>
    <w:rsid w:val="007A67DF"/>
    <w:rsid w:val="007C2253"/>
    <w:rsid w:val="007C3762"/>
    <w:rsid w:val="007D31E1"/>
    <w:rsid w:val="007D5A63"/>
    <w:rsid w:val="007D6C45"/>
    <w:rsid w:val="007D7B81"/>
    <w:rsid w:val="007E163D"/>
    <w:rsid w:val="007E667A"/>
    <w:rsid w:val="007E7333"/>
    <w:rsid w:val="007F28C9"/>
    <w:rsid w:val="007F4EE1"/>
    <w:rsid w:val="007F52BE"/>
    <w:rsid w:val="007F6F28"/>
    <w:rsid w:val="00803587"/>
    <w:rsid w:val="00804486"/>
    <w:rsid w:val="00807626"/>
    <w:rsid w:val="008117E9"/>
    <w:rsid w:val="00821F57"/>
    <w:rsid w:val="00824498"/>
    <w:rsid w:val="00836980"/>
    <w:rsid w:val="0085622D"/>
    <w:rsid w:val="00856A31"/>
    <w:rsid w:val="008609C3"/>
    <w:rsid w:val="00864B24"/>
    <w:rsid w:val="00867B37"/>
    <w:rsid w:val="00872550"/>
    <w:rsid w:val="008754D0"/>
    <w:rsid w:val="008855C9"/>
    <w:rsid w:val="00886456"/>
    <w:rsid w:val="008935D1"/>
    <w:rsid w:val="00896754"/>
    <w:rsid w:val="008A07A3"/>
    <w:rsid w:val="008A3CD2"/>
    <w:rsid w:val="008A46E1"/>
    <w:rsid w:val="008A4F43"/>
    <w:rsid w:val="008B2706"/>
    <w:rsid w:val="008B4F98"/>
    <w:rsid w:val="008C00AB"/>
    <w:rsid w:val="008C6B0C"/>
    <w:rsid w:val="008D06A7"/>
    <w:rsid w:val="008D0EE0"/>
    <w:rsid w:val="008E33F8"/>
    <w:rsid w:val="008E3C4F"/>
    <w:rsid w:val="008E6067"/>
    <w:rsid w:val="008F319D"/>
    <w:rsid w:val="008F54E7"/>
    <w:rsid w:val="008F5561"/>
    <w:rsid w:val="00903422"/>
    <w:rsid w:val="00915DF9"/>
    <w:rsid w:val="009254C3"/>
    <w:rsid w:val="00926F62"/>
    <w:rsid w:val="00932377"/>
    <w:rsid w:val="009401DF"/>
    <w:rsid w:val="00943854"/>
    <w:rsid w:val="00943C48"/>
    <w:rsid w:val="00947D5A"/>
    <w:rsid w:val="0095018F"/>
    <w:rsid w:val="009532A5"/>
    <w:rsid w:val="009538E6"/>
    <w:rsid w:val="00976484"/>
    <w:rsid w:val="00977058"/>
    <w:rsid w:val="00980CC0"/>
    <w:rsid w:val="0098202A"/>
    <w:rsid w:val="00982242"/>
    <w:rsid w:val="00984963"/>
    <w:rsid w:val="009868E9"/>
    <w:rsid w:val="009903F8"/>
    <w:rsid w:val="009B5AB3"/>
    <w:rsid w:val="009C5585"/>
    <w:rsid w:val="009D2134"/>
    <w:rsid w:val="009D7BB4"/>
    <w:rsid w:val="009E1604"/>
    <w:rsid w:val="009E2B7E"/>
    <w:rsid w:val="009E4BEB"/>
    <w:rsid w:val="009E5CFC"/>
    <w:rsid w:val="009F2B48"/>
    <w:rsid w:val="009F38C8"/>
    <w:rsid w:val="009F6F84"/>
    <w:rsid w:val="00A0045F"/>
    <w:rsid w:val="00A03F13"/>
    <w:rsid w:val="00A079CB"/>
    <w:rsid w:val="00A12128"/>
    <w:rsid w:val="00A22C98"/>
    <w:rsid w:val="00A231E2"/>
    <w:rsid w:val="00A24AE9"/>
    <w:rsid w:val="00A33837"/>
    <w:rsid w:val="00A413BC"/>
    <w:rsid w:val="00A41CDE"/>
    <w:rsid w:val="00A46298"/>
    <w:rsid w:val="00A64912"/>
    <w:rsid w:val="00A66D5D"/>
    <w:rsid w:val="00A70A74"/>
    <w:rsid w:val="00A758DD"/>
    <w:rsid w:val="00A8337A"/>
    <w:rsid w:val="00A94D52"/>
    <w:rsid w:val="00AA6E11"/>
    <w:rsid w:val="00AB049F"/>
    <w:rsid w:val="00AB783D"/>
    <w:rsid w:val="00AC0CB4"/>
    <w:rsid w:val="00AC151C"/>
    <w:rsid w:val="00AC27D5"/>
    <w:rsid w:val="00AC7E5F"/>
    <w:rsid w:val="00AD3472"/>
    <w:rsid w:val="00AD425F"/>
    <w:rsid w:val="00AD485C"/>
    <w:rsid w:val="00AD5629"/>
    <w:rsid w:val="00AD5641"/>
    <w:rsid w:val="00AD7889"/>
    <w:rsid w:val="00AE3652"/>
    <w:rsid w:val="00AE5071"/>
    <w:rsid w:val="00AF021B"/>
    <w:rsid w:val="00AF06CF"/>
    <w:rsid w:val="00B05CF4"/>
    <w:rsid w:val="00B07CDB"/>
    <w:rsid w:val="00B16A31"/>
    <w:rsid w:val="00B17DFD"/>
    <w:rsid w:val="00B21CF7"/>
    <w:rsid w:val="00B308FE"/>
    <w:rsid w:val="00B33355"/>
    <w:rsid w:val="00B33709"/>
    <w:rsid w:val="00B33820"/>
    <w:rsid w:val="00B33B3C"/>
    <w:rsid w:val="00B42258"/>
    <w:rsid w:val="00B47381"/>
    <w:rsid w:val="00B50ADC"/>
    <w:rsid w:val="00B566B1"/>
    <w:rsid w:val="00B6340B"/>
    <w:rsid w:val="00B63834"/>
    <w:rsid w:val="00B65F8A"/>
    <w:rsid w:val="00B72734"/>
    <w:rsid w:val="00B757D8"/>
    <w:rsid w:val="00B76677"/>
    <w:rsid w:val="00B80199"/>
    <w:rsid w:val="00B83204"/>
    <w:rsid w:val="00B86D0B"/>
    <w:rsid w:val="00B87364"/>
    <w:rsid w:val="00B93FC2"/>
    <w:rsid w:val="00B94F8B"/>
    <w:rsid w:val="00B9713B"/>
    <w:rsid w:val="00BA0C87"/>
    <w:rsid w:val="00BA220B"/>
    <w:rsid w:val="00BA3A57"/>
    <w:rsid w:val="00BA691F"/>
    <w:rsid w:val="00BB17C5"/>
    <w:rsid w:val="00BB23FF"/>
    <w:rsid w:val="00BB4B2B"/>
    <w:rsid w:val="00BB4E1A"/>
    <w:rsid w:val="00BC00B4"/>
    <w:rsid w:val="00BC015E"/>
    <w:rsid w:val="00BC3293"/>
    <w:rsid w:val="00BC76AC"/>
    <w:rsid w:val="00BD0ECB"/>
    <w:rsid w:val="00BE1202"/>
    <w:rsid w:val="00BE2155"/>
    <w:rsid w:val="00BE2213"/>
    <w:rsid w:val="00BE719A"/>
    <w:rsid w:val="00BE720A"/>
    <w:rsid w:val="00BF0D73"/>
    <w:rsid w:val="00BF2465"/>
    <w:rsid w:val="00BF2F9E"/>
    <w:rsid w:val="00C03CB0"/>
    <w:rsid w:val="00C144C9"/>
    <w:rsid w:val="00C25E7F"/>
    <w:rsid w:val="00C26561"/>
    <w:rsid w:val="00C2746F"/>
    <w:rsid w:val="00C324A0"/>
    <w:rsid w:val="00C3300F"/>
    <w:rsid w:val="00C42BF8"/>
    <w:rsid w:val="00C50043"/>
    <w:rsid w:val="00C5515E"/>
    <w:rsid w:val="00C7573B"/>
    <w:rsid w:val="00C84FF3"/>
    <w:rsid w:val="00C87ABA"/>
    <w:rsid w:val="00C90B3A"/>
    <w:rsid w:val="00C93C03"/>
    <w:rsid w:val="00C952F7"/>
    <w:rsid w:val="00CA7A6C"/>
    <w:rsid w:val="00CB2C8E"/>
    <w:rsid w:val="00CB41C5"/>
    <w:rsid w:val="00CB602E"/>
    <w:rsid w:val="00CD7FD8"/>
    <w:rsid w:val="00CE051D"/>
    <w:rsid w:val="00CE119D"/>
    <w:rsid w:val="00CE1335"/>
    <w:rsid w:val="00CE493D"/>
    <w:rsid w:val="00CF0418"/>
    <w:rsid w:val="00CF07FA"/>
    <w:rsid w:val="00CF0BB2"/>
    <w:rsid w:val="00CF3EE8"/>
    <w:rsid w:val="00D032C2"/>
    <w:rsid w:val="00D047AF"/>
    <w:rsid w:val="00D050E6"/>
    <w:rsid w:val="00D13441"/>
    <w:rsid w:val="00D150E7"/>
    <w:rsid w:val="00D21FAC"/>
    <w:rsid w:val="00D32787"/>
    <w:rsid w:val="00D32F65"/>
    <w:rsid w:val="00D370B2"/>
    <w:rsid w:val="00D4320C"/>
    <w:rsid w:val="00D44385"/>
    <w:rsid w:val="00D4643D"/>
    <w:rsid w:val="00D52DC2"/>
    <w:rsid w:val="00D53BCC"/>
    <w:rsid w:val="00D65AF6"/>
    <w:rsid w:val="00D67E8A"/>
    <w:rsid w:val="00D70DFB"/>
    <w:rsid w:val="00D71EE1"/>
    <w:rsid w:val="00D766DF"/>
    <w:rsid w:val="00D828DB"/>
    <w:rsid w:val="00D82E4A"/>
    <w:rsid w:val="00D907E3"/>
    <w:rsid w:val="00D93D6D"/>
    <w:rsid w:val="00D96DAB"/>
    <w:rsid w:val="00DA186E"/>
    <w:rsid w:val="00DA4116"/>
    <w:rsid w:val="00DA417A"/>
    <w:rsid w:val="00DB251C"/>
    <w:rsid w:val="00DB4630"/>
    <w:rsid w:val="00DC4F88"/>
    <w:rsid w:val="00DC500A"/>
    <w:rsid w:val="00DE1D4C"/>
    <w:rsid w:val="00DF3BC6"/>
    <w:rsid w:val="00DF7AC9"/>
    <w:rsid w:val="00E04FC3"/>
    <w:rsid w:val="00E05149"/>
    <w:rsid w:val="00E05704"/>
    <w:rsid w:val="00E11E44"/>
    <w:rsid w:val="00E13D6B"/>
    <w:rsid w:val="00E14924"/>
    <w:rsid w:val="00E31515"/>
    <w:rsid w:val="00E3270E"/>
    <w:rsid w:val="00E338EF"/>
    <w:rsid w:val="00E33E51"/>
    <w:rsid w:val="00E42500"/>
    <w:rsid w:val="00E44419"/>
    <w:rsid w:val="00E4619C"/>
    <w:rsid w:val="00E544BB"/>
    <w:rsid w:val="00E60114"/>
    <w:rsid w:val="00E662CB"/>
    <w:rsid w:val="00E6662A"/>
    <w:rsid w:val="00E74DC7"/>
    <w:rsid w:val="00E75EAA"/>
    <w:rsid w:val="00E76806"/>
    <w:rsid w:val="00E8075A"/>
    <w:rsid w:val="00E94D5E"/>
    <w:rsid w:val="00E972EF"/>
    <w:rsid w:val="00EA20FC"/>
    <w:rsid w:val="00EA3CEE"/>
    <w:rsid w:val="00EA41AB"/>
    <w:rsid w:val="00EA7100"/>
    <w:rsid w:val="00EA7F9F"/>
    <w:rsid w:val="00EB1274"/>
    <w:rsid w:val="00EB6AD0"/>
    <w:rsid w:val="00ED2BB6"/>
    <w:rsid w:val="00ED34E1"/>
    <w:rsid w:val="00ED3B8D"/>
    <w:rsid w:val="00ED659C"/>
    <w:rsid w:val="00EE52F7"/>
    <w:rsid w:val="00EE6A28"/>
    <w:rsid w:val="00EF2E3A"/>
    <w:rsid w:val="00F05C22"/>
    <w:rsid w:val="00F06DFF"/>
    <w:rsid w:val="00F0719A"/>
    <w:rsid w:val="00F072A7"/>
    <w:rsid w:val="00F078DC"/>
    <w:rsid w:val="00F10BEB"/>
    <w:rsid w:val="00F1499D"/>
    <w:rsid w:val="00F2510F"/>
    <w:rsid w:val="00F32BA8"/>
    <w:rsid w:val="00F349F1"/>
    <w:rsid w:val="00F4350D"/>
    <w:rsid w:val="00F54C19"/>
    <w:rsid w:val="00F567F7"/>
    <w:rsid w:val="00F62036"/>
    <w:rsid w:val="00F65B52"/>
    <w:rsid w:val="00F67BCA"/>
    <w:rsid w:val="00F73BD6"/>
    <w:rsid w:val="00F83989"/>
    <w:rsid w:val="00F841FC"/>
    <w:rsid w:val="00F85099"/>
    <w:rsid w:val="00F9379C"/>
    <w:rsid w:val="00F9632C"/>
    <w:rsid w:val="00FA1E52"/>
    <w:rsid w:val="00FB1409"/>
    <w:rsid w:val="00FB1910"/>
    <w:rsid w:val="00FB4AFF"/>
    <w:rsid w:val="00FC2B82"/>
    <w:rsid w:val="00FC463D"/>
    <w:rsid w:val="00FC5E7F"/>
    <w:rsid w:val="00FE4688"/>
    <w:rsid w:val="00FF2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B6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C7E5F"/>
    <w:pPr>
      <w:spacing w:line="260" w:lineRule="atLeast"/>
    </w:pPr>
    <w:rPr>
      <w:sz w:val="22"/>
    </w:rPr>
  </w:style>
  <w:style w:type="paragraph" w:styleId="Heading1">
    <w:name w:val="heading 1"/>
    <w:basedOn w:val="Normal"/>
    <w:next w:val="Normal"/>
    <w:link w:val="Heading1Char"/>
    <w:uiPriority w:val="9"/>
    <w:qFormat/>
    <w:rsid w:val="00AC7E5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E5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7E5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E5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7E5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7E5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7E5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C7E5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C7E5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C7E5F"/>
  </w:style>
  <w:style w:type="paragraph" w:customStyle="1" w:styleId="OPCParaBase">
    <w:name w:val="OPCParaBase"/>
    <w:qFormat/>
    <w:rsid w:val="00AC7E5F"/>
    <w:pPr>
      <w:spacing w:line="260" w:lineRule="atLeast"/>
    </w:pPr>
    <w:rPr>
      <w:rFonts w:eastAsia="Times New Roman" w:cs="Times New Roman"/>
      <w:sz w:val="22"/>
      <w:lang w:eastAsia="en-AU"/>
    </w:rPr>
  </w:style>
  <w:style w:type="paragraph" w:customStyle="1" w:styleId="ShortT">
    <w:name w:val="ShortT"/>
    <w:basedOn w:val="OPCParaBase"/>
    <w:next w:val="Normal"/>
    <w:qFormat/>
    <w:rsid w:val="00AC7E5F"/>
    <w:pPr>
      <w:spacing w:line="240" w:lineRule="auto"/>
    </w:pPr>
    <w:rPr>
      <w:b/>
      <w:sz w:val="40"/>
    </w:rPr>
  </w:style>
  <w:style w:type="paragraph" w:customStyle="1" w:styleId="ActHead1">
    <w:name w:val="ActHead 1"/>
    <w:aliases w:val="c"/>
    <w:basedOn w:val="OPCParaBase"/>
    <w:next w:val="Normal"/>
    <w:qFormat/>
    <w:rsid w:val="00AC7E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7E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7E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7E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7E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7E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7E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7E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7E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C7E5F"/>
  </w:style>
  <w:style w:type="paragraph" w:customStyle="1" w:styleId="Blocks">
    <w:name w:val="Blocks"/>
    <w:aliases w:val="bb"/>
    <w:basedOn w:val="OPCParaBase"/>
    <w:qFormat/>
    <w:rsid w:val="00AC7E5F"/>
    <w:pPr>
      <w:spacing w:line="240" w:lineRule="auto"/>
    </w:pPr>
    <w:rPr>
      <w:sz w:val="24"/>
    </w:rPr>
  </w:style>
  <w:style w:type="paragraph" w:customStyle="1" w:styleId="BoxText">
    <w:name w:val="BoxText"/>
    <w:aliases w:val="bt"/>
    <w:basedOn w:val="OPCParaBase"/>
    <w:qFormat/>
    <w:rsid w:val="00AC7E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7E5F"/>
    <w:rPr>
      <w:b/>
    </w:rPr>
  </w:style>
  <w:style w:type="paragraph" w:customStyle="1" w:styleId="BoxHeadItalic">
    <w:name w:val="BoxHeadItalic"/>
    <w:aliases w:val="bhi"/>
    <w:basedOn w:val="BoxText"/>
    <w:next w:val="BoxStep"/>
    <w:qFormat/>
    <w:rsid w:val="00AC7E5F"/>
    <w:rPr>
      <w:i/>
    </w:rPr>
  </w:style>
  <w:style w:type="paragraph" w:customStyle="1" w:styleId="BoxList">
    <w:name w:val="BoxList"/>
    <w:aliases w:val="bl"/>
    <w:basedOn w:val="BoxText"/>
    <w:qFormat/>
    <w:rsid w:val="00AC7E5F"/>
    <w:pPr>
      <w:ind w:left="1559" w:hanging="425"/>
    </w:pPr>
  </w:style>
  <w:style w:type="paragraph" w:customStyle="1" w:styleId="BoxNote">
    <w:name w:val="BoxNote"/>
    <w:aliases w:val="bn"/>
    <w:basedOn w:val="BoxText"/>
    <w:qFormat/>
    <w:rsid w:val="00AC7E5F"/>
    <w:pPr>
      <w:tabs>
        <w:tab w:val="left" w:pos="1985"/>
      </w:tabs>
      <w:spacing w:before="122" w:line="198" w:lineRule="exact"/>
      <w:ind w:left="2948" w:hanging="1814"/>
    </w:pPr>
    <w:rPr>
      <w:sz w:val="18"/>
    </w:rPr>
  </w:style>
  <w:style w:type="paragraph" w:customStyle="1" w:styleId="BoxPara">
    <w:name w:val="BoxPara"/>
    <w:aliases w:val="bp"/>
    <w:basedOn w:val="BoxText"/>
    <w:qFormat/>
    <w:rsid w:val="00AC7E5F"/>
    <w:pPr>
      <w:tabs>
        <w:tab w:val="right" w:pos="2268"/>
      </w:tabs>
      <w:ind w:left="2552" w:hanging="1418"/>
    </w:pPr>
  </w:style>
  <w:style w:type="paragraph" w:customStyle="1" w:styleId="BoxStep">
    <w:name w:val="BoxStep"/>
    <w:aliases w:val="bs"/>
    <w:basedOn w:val="BoxText"/>
    <w:qFormat/>
    <w:rsid w:val="00AC7E5F"/>
    <w:pPr>
      <w:ind w:left="1985" w:hanging="851"/>
    </w:pPr>
  </w:style>
  <w:style w:type="character" w:customStyle="1" w:styleId="CharAmPartNo">
    <w:name w:val="CharAmPartNo"/>
    <w:basedOn w:val="OPCCharBase"/>
    <w:qFormat/>
    <w:rsid w:val="00AC7E5F"/>
  </w:style>
  <w:style w:type="character" w:customStyle="1" w:styleId="CharAmPartText">
    <w:name w:val="CharAmPartText"/>
    <w:basedOn w:val="OPCCharBase"/>
    <w:qFormat/>
    <w:rsid w:val="00AC7E5F"/>
  </w:style>
  <w:style w:type="character" w:customStyle="1" w:styleId="CharAmSchNo">
    <w:name w:val="CharAmSchNo"/>
    <w:basedOn w:val="OPCCharBase"/>
    <w:qFormat/>
    <w:rsid w:val="00AC7E5F"/>
  </w:style>
  <w:style w:type="character" w:customStyle="1" w:styleId="CharAmSchText">
    <w:name w:val="CharAmSchText"/>
    <w:basedOn w:val="OPCCharBase"/>
    <w:qFormat/>
    <w:rsid w:val="00AC7E5F"/>
  </w:style>
  <w:style w:type="character" w:customStyle="1" w:styleId="CharBoldItalic">
    <w:name w:val="CharBoldItalic"/>
    <w:basedOn w:val="OPCCharBase"/>
    <w:uiPriority w:val="1"/>
    <w:qFormat/>
    <w:rsid w:val="00AC7E5F"/>
    <w:rPr>
      <w:b/>
      <w:i/>
    </w:rPr>
  </w:style>
  <w:style w:type="character" w:customStyle="1" w:styleId="CharChapNo">
    <w:name w:val="CharChapNo"/>
    <w:basedOn w:val="OPCCharBase"/>
    <w:uiPriority w:val="1"/>
    <w:qFormat/>
    <w:rsid w:val="00AC7E5F"/>
  </w:style>
  <w:style w:type="character" w:customStyle="1" w:styleId="CharChapText">
    <w:name w:val="CharChapText"/>
    <w:basedOn w:val="OPCCharBase"/>
    <w:uiPriority w:val="1"/>
    <w:qFormat/>
    <w:rsid w:val="00AC7E5F"/>
  </w:style>
  <w:style w:type="character" w:customStyle="1" w:styleId="CharDivNo">
    <w:name w:val="CharDivNo"/>
    <w:basedOn w:val="OPCCharBase"/>
    <w:uiPriority w:val="1"/>
    <w:qFormat/>
    <w:rsid w:val="00AC7E5F"/>
  </w:style>
  <w:style w:type="character" w:customStyle="1" w:styleId="CharDivText">
    <w:name w:val="CharDivText"/>
    <w:basedOn w:val="OPCCharBase"/>
    <w:uiPriority w:val="1"/>
    <w:qFormat/>
    <w:rsid w:val="00AC7E5F"/>
  </w:style>
  <w:style w:type="character" w:customStyle="1" w:styleId="CharItalic">
    <w:name w:val="CharItalic"/>
    <w:basedOn w:val="OPCCharBase"/>
    <w:uiPriority w:val="1"/>
    <w:qFormat/>
    <w:rsid w:val="00AC7E5F"/>
    <w:rPr>
      <w:i/>
    </w:rPr>
  </w:style>
  <w:style w:type="character" w:customStyle="1" w:styleId="CharPartNo">
    <w:name w:val="CharPartNo"/>
    <w:basedOn w:val="OPCCharBase"/>
    <w:uiPriority w:val="1"/>
    <w:qFormat/>
    <w:rsid w:val="00AC7E5F"/>
  </w:style>
  <w:style w:type="character" w:customStyle="1" w:styleId="CharPartText">
    <w:name w:val="CharPartText"/>
    <w:basedOn w:val="OPCCharBase"/>
    <w:uiPriority w:val="1"/>
    <w:qFormat/>
    <w:rsid w:val="00AC7E5F"/>
  </w:style>
  <w:style w:type="character" w:customStyle="1" w:styleId="CharSectno">
    <w:name w:val="CharSectno"/>
    <w:basedOn w:val="OPCCharBase"/>
    <w:qFormat/>
    <w:rsid w:val="00AC7E5F"/>
  </w:style>
  <w:style w:type="character" w:customStyle="1" w:styleId="CharSubdNo">
    <w:name w:val="CharSubdNo"/>
    <w:basedOn w:val="OPCCharBase"/>
    <w:uiPriority w:val="1"/>
    <w:qFormat/>
    <w:rsid w:val="00AC7E5F"/>
  </w:style>
  <w:style w:type="character" w:customStyle="1" w:styleId="CharSubdText">
    <w:name w:val="CharSubdText"/>
    <w:basedOn w:val="OPCCharBase"/>
    <w:uiPriority w:val="1"/>
    <w:qFormat/>
    <w:rsid w:val="00AC7E5F"/>
  </w:style>
  <w:style w:type="paragraph" w:customStyle="1" w:styleId="CTA--">
    <w:name w:val="CTA --"/>
    <w:basedOn w:val="OPCParaBase"/>
    <w:next w:val="Normal"/>
    <w:rsid w:val="00AC7E5F"/>
    <w:pPr>
      <w:spacing w:before="60" w:line="240" w:lineRule="atLeast"/>
      <w:ind w:left="142" w:hanging="142"/>
    </w:pPr>
    <w:rPr>
      <w:sz w:val="20"/>
    </w:rPr>
  </w:style>
  <w:style w:type="paragraph" w:customStyle="1" w:styleId="CTA-">
    <w:name w:val="CTA -"/>
    <w:basedOn w:val="OPCParaBase"/>
    <w:rsid w:val="00AC7E5F"/>
    <w:pPr>
      <w:spacing w:before="60" w:line="240" w:lineRule="atLeast"/>
      <w:ind w:left="85" w:hanging="85"/>
    </w:pPr>
    <w:rPr>
      <w:sz w:val="20"/>
    </w:rPr>
  </w:style>
  <w:style w:type="paragraph" w:customStyle="1" w:styleId="CTA---">
    <w:name w:val="CTA ---"/>
    <w:basedOn w:val="OPCParaBase"/>
    <w:next w:val="Normal"/>
    <w:rsid w:val="00AC7E5F"/>
    <w:pPr>
      <w:spacing w:before="60" w:line="240" w:lineRule="atLeast"/>
      <w:ind w:left="198" w:hanging="198"/>
    </w:pPr>
    <w:rPr>
      <w:sz w:val="20"/>
    </w:rPr>
  </w:style>
  <w:style w:type="paragraph" w:customStyle="1" w:styleId="CTA----">
    <w:name w:val="CTA ----"/>
    <w:basedOn w:val="OPCParaBase"/>
    <w:next w:val="Normal"/>
    <w:rsid w:val="00AC7E5F"/>
    <w:pPr>
      <w:spacing w:before="60" w:line="240" w:lineRule="atLeast"/>
      <w:ind w:left="255" w:hanging="255"/>
    </w:pPr>
    <w:rPr>
      <w:sz w:val="20"/>
    </w:rPr>
  </w:style>
  <w:style w:type="paragraph" w:customStyle="1" w:styleId="CTA1a">
    <w:name w:val="CTA 1(a)"/>
    <w:basedOn w:val="OPCParaBase"/>
    <w:rsid w:val="00AC7E5F"/>
    <w:pPr>
      <w:tabs>
        <w:tab w:val="right" w:pos="414"/>
      </w:tabs>
      <w:spacing w:before="40" w:line="240" w:lineRule="atLeast"/>
      <w:ind w:left="675" w:hanging="675"/>
    </w:pPr>
    <w:rPr>
      <w:sz w:val="20"/>
    </w:rPr>
  </w:style>
  <w:style w:type="paragraph" w:customStyle="1" w:styleId="CTA1ai">
    <w:name w:val="CTA 1(a)(i)"/>
    <w:basedOn w:val="OPCParaBase"/>
    <w:rsid w:val="00AC7E5F"/>
    <w:pPr>
      <w:tabs>
        <w:tab w:val="right" w:pos="1004"/>
      </w:tabs>
      <w:spacing w:before="40" w:line="240" w:lineRule="atLeast"/>
      <w:ind w:left="1253" w:hanging="1253"/>
    </w:pPr>
    <w:rPr>
      <w:sz w:val="20"/>
    </w:rPr>
  </w:style>
  <w:style w:type="paragraph" w:customStyle="1" w:styleId="CTA2a">
    <w:name w:val="CTA 2(a)"/>
    <w:basedOn w:val="OPCParaBase"/>
    <w:rsid w:val="00AC7E5F"/>
    <w:pPr>
      <w:tabs>
        <w:tab w:val="right" w:pos="482"/>
      </w:tabs>
      <w:spacing w:before="40" w:line="240" w:lineRule="atLeast"/>
      <w:ind w:left="748" w:hanging="748"/>
    </w:pPr>
    <w:rPr>
      <w:sz w:val="20"/>
    </w:rPr>
  </w:style>
  <w:style w:type="paragraph" w:customStyle="1" w:styleId="CTA2ai">
    <w:name w:val="CTA 2(a)(i)"/>
    <w:basedOn w:val="OPCParaBase"/>
    <w:rsid w:val="00AC7E5F"/>
    <w:pPr>
      <w:tabs>
        <w:tab w:val="right" w:pos="1089"/>
      </w:tabs>
      <w:spacing w:before="40" w:line="240" w:lineRule="atLeast"/>
      <w:ind w:left="1327" w:hanging="1327"/>
    </w:pPr>
    <w:rPr>
      <w:sz w:val="20"/>
    </w:rPr>
  </w:style>
  <w:style w:type="paragraph" w:customStyle="1" w:styleId="CTA3a">
    <w:name w:val="CTA 3(a)"/>
    <w:basedOn w:val="OPCParaBase"/>
    <w:rsid w:val="00AC7E5F"/>
    <w:pPr>
      <w:tabs>
        <w:tab w:val="right" w:pos="556"/>
      </w:tabs>
      <w:spacing w:before="40" w:line="240" w:lineRule="atLeast"/>
      <w:ind w:left="805" w:hanging="805"/>
    </w:pPr>
    <w:rPr>
      <w:sz w:val="20"/>
    </w:rPr>
  </w:style>
  <w:style w:type="paragraph" w:customStyle="1" w:styleId="CTA3ai">
    <w:name w:val="CTA 3(a)(i)"/>
    <w:basedOn w:val="OPCParaBase"/>
    <w:rsid w:val="00AC7E5F"/>
    <w:pPr>
      <w:tabs>
        <w:tab w:val="right" w:pos="1140"/>
      </w:tabs>
      <w:spacing w:before="40" w:line="240" w:lineRule="atLeast"/>
      <w:ind w:left="1361" w:hanging="1361"/>
    </w:pPr>
    <w:rPr>
      <w:sz w:val="20"/>
    </w:rPr>
  </w:style>
  <w:style w:type="paragraph" w:customStyle="1" w:styleId="CTA4a">
    <w:name w:val="CTA 4(a)"/>
    <w:basedOn w:val="OPCParaBase"/>
    <w:rsid w:val="00AC7E5F"/>
    <w:pPr>
      <w:tabs>
        <w:tab w:val="right" w:pos="624"/>
      </w:tabs>
      <w:spacing w:before="40" w:line="240" w:lineRule="atLeast"/>
      <w:ind w:left="873" w:hanging="873"/>
    </w:pPr>
    <w:rPr>
      <w:sz w:val="20"/>
    </w:rPr>
  </w:style>
  <w:style w:type="paragraph" w:customStyle="1" w:styleId="CTA4ai">
    <w:name w:val="CTA 4(a)(i)"/>
    <w:basedOn w:val="OPCParaBase"/>
    <w:rsid w:val="00AC7E5F"/>
    <w:pPr>
      <w:tabs>
        <w:tab w:val="right" w:pos="1213"/>
      </w:tabs>
      <w:spacing w:before="40" w:line="240" w:lineRule="atLeast"/>
      <w:ind w:left="1452" w:hanging="1452"/>
    </w:pPr>
    <w:rPr>
      <w:sz w:val="20"/>
    </w:rPr>
  </w:style>
  <w:style w:type="paragraph" w:customStyle="1" w:styleId="CTACAPS">
    <w:name w:val="CTA CAPS"/>
    <w:basedOn w:val="OPCParaBase"/>
    <w:rsid w:val="00AC7E5F"/>
    <w:pPr>
      <w:spacing w:before="60" w:line="240" w:lineRule="atLeast"/>
    </w:pPr>
    <w:rPr>
      <w:sz w:val="20"/>
    </w:rPr>
  </w:style>
  <w:style w:type="paragraph" w:customStyle="1" w:styleId="CTAright">
    <w:name w:val="CTA right"/>
    <w:basedOn w:val="OPCParaBase"/>
    <w:rsid w:val="00AC7E5F"/>
    <w:pPr>
      <w:spacing w:before="60" w:line="240" w:lineRule="auto"/>
      <w:jc w:val="right"/>
    </w:pPr>
    <w:rPr>
      <w:sz w:val="20"/>
    </w:rPr>
  </w:style>
  <w:style w:type="paragraph" w:customStyle="1" w:styleId="subsection">
    <w:name w:val="subsection"/>
    <w:aliases w:val="ss,Subsection"/>
    <w:basedOn w:val="OPCParaBase"/>
    <w:link w:val="subsectionChar"/>
    <w:rsid w:val="00AC7E5F"/>
    <w:pPr>
      <w:tabs>
        <w:tab w:val="right" w:pos="1021"/>
      </w:tabs>
      <w:spacing w:before="180" w:line="240" w:lineRule="auto"/>
      <w:ind w:left="1134" w:hanging="1134"/>
    </w:pPr>
  </w:style>
  <w:style w:type="paragraph" w:customStyle="1" w:styleId="Definition">
    <w:name w:val="Definition"/>
    <w:aliases w:val="dd"/>
    <w:basedOn w:val="OPCParaBase"/>
    <w:rsid w:val="00AC7E5F"/>
    <w:pPr>
      <w:spacing w:before="180" w:line="240" w:lineRule="auto"/>
      <w:ind w:left="1134"/>
    </w:pPr>
  </w:style>
  <w:style w:type="paragraph" w:customStyle="1" w:styleId="EndNotespara">
    <w:name w:val="EndNotes(para)"/>
    <w:aliases w:val="eta"/>
    <w:basedOn w:val="OPCParaBase"/>
    <w:next w:val="EndNotessubpara"/>
    <w:rsid w:val="00AC7E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7E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7E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7E5F"/>
    <w:pPr>
      <w:tabs>
        <w:tab w:val="right" w:pos="1412"/>
      </w:tabs>
      <w:spacing w:before="60" w:line="240" w:lineRule="auto"/>
      <w:ind w:left="1525" w:hanging="1525"/>
    </w:pPr>
    <w:rPr>
      <w:sz w:val="20"/>
    </w:rPr>
  </w:style>
  <w:style w:type="paragraph" w:customStyle="1" w:styleId="Formula">
    <w:name w:val="Formula"/>
    <w:basedOn w:val="OPCParaBase"/>
    <w:rsid w:val="00AC7E5F"/>
    <w:pPr>
      <w:spacing w:line="240" w:lineRule="auto"/>
      <w:ind w:left="1134"/>
    </w:pPr>
    <w:rPr>
      <w:sz w:val="20"/>
    </w:rPr>
  </w:style>
  <w:style w:type="paragraph" w:styleId="Header">
    <w:name w:val="header"/>
    <w:basedOn w:val="OPCParaBase"/>
    <w:link w:val="HeaderChar"/>
    <w:unhideWhenUsed/>
    <w:rsid w:val="00AC7E5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C7E5F"/>
    <w:rPr>
      <w:rFonts w:eastAsia="Times New Roman" w:cs="Times New Roman"/>
      <w:sz w:val="16"/>
      <w:lang w:eastAsia="en-AU"/>
    </w:rPr>
  </w:style>
  <w:style w:type="paragraph" w:customStyle="1" w:styleId="House">
    <w:name w:val="House"/>
    <w:basedOn w:val="OPCParaBase"/>
    <w:rsid w:val="00AC7E5F"/>
    <w:pPr>
      <w:spacing w:line="240" w:lineRule="auto"/>
    </w:pPr>
    <w:rPr>
      <w:sz w:val="28"/>
    </w:rPr>
  </w:style>
  <w:style w:type="paragraph" w:customStyle="1" w:styleId="Item">
    <w:name w:val="Item"/>
    <w:aliases w:val="i"/>
    <w:basedOn w:val="OPCParaBase"/>
    <w:next w:val="ItemHead"/>
    <w:rsid w:val="00AC7E5F"/>
    <w:pPr>
      <w:keepLines/>
      <w:spacing w:before="80" w:line="240" w:lineRule="auto"/>
      <w:ind w:left="709"/>
    </w:pPr>
  </w:style>
  <w:style w:type="paragraph" w:customStyle="1" w:styleId="ItemHead">
    <w:name w:val="ItemHead"/>
    <w:aliases w:val="ih"/>
    <w:basedOn w:val="OPCParaBase"/>
    <w:next w:val="Item"/>
    <w:rsid w:val="00AC7E5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7E5F"/>
    <w:pPr>
      <w:spacing w:line="240" w:lineRule="auto"/>
    </w:pPr>
    <w:rPr>
      <w:b/>
      <w:sz w:val="32"/>
    </w:rPr>
  </w:style>
  <w:style w:type="paragraph" w:customStyle="1" w:styleId="notedraft">
    <w:name w:val="note(draft)"/>
    <w:aliases w:val="nd"/>
    <w:basedOn w:val="OPCParaBase"/>
    <w:rsid w:val="00AC7E5F"/>
    <w:pPr>
      <w:spacing w:before="240" w:line="240" w:lineRule="auto"/>
      <w:ind w:left="284" w:hanging="284"/>
    </w:pPr>
    <w:rPr>
      <w:i/>
      <w:sz w:val="24"/>
    </w:rPr>
  </w:style>
  <w:style w:type="paragraph" w:customStyle="1" w:styleId="notemargin">
    <w:name w:val="note(margin)"/>
    <w:aliases w:val="nm"/>
    <w:basedOn w:val="OPCParaBase"/>
    <w:rsid w:val="00AC7E5F"/>
    <w:pPr>
      <w:tabs>
        <w:tab w:val="left" w:pos="709"/>
      </w:tabs>
      <w:spacing w:before="122" w:line="198" w:lineRule="exact"/>
      <w:ind w:left="709" w:hanging="709"/>
    </w:pPr>
    <w:rPr>
      <w:sz w:val="18"/>
    </w:rPr>
  </w:style>
  <w:style w:type="paragraph" w:customStyle="1" w:styleId="noteToPara">
    <w:name w:val="noteToPara"/>
    <w:aliases w:val="ntp"/>
    <w:basedOn w:val="OPCParaBase"/>
    <w:rsid w:val="00AC7E5F"/>
    <w:pPr>
      <w:spacing w:before="122" w:line="198" w:lineRule="exact"/>
      <w:ind w:left="2353" w:hanging="709"/>
    </w:pPr>
    <w:rPr>
      <w:sz w:val="18"/>
    </w:rPr>
  </w:style>
  <w:style w:type="paragraph" w:customStyle="1" w:styleId="noteParlAmend">
    <w:name w:val="note(ParlAmend)"/>
    <w:aliases w:val="npp"/>
    <w:basedOn w:val="OPCParaBase"/>
    <w:next w:val="ParlAmend"/>
    <w:rsid w:val="00AC7E5F"/>
    <w:pPr>
      <w:spacing w:line="240" w:lineRule="auto"/>
      <w:jc w:val="right"/>
    </w:pPr>
    <w:rPr>
      <w:rFonts w:ascii="Arial" w:hAnsi="Arial"/>
      <w:b/>
      <w:i/>
    </w:rPr>
  </w:style>
  <w:style w:type="paragraph" w:customStyle="1" w:styleId="Page1">
    <w:name w:val="Page1"/>
    <w:basedOn w:val="OPCParaBase"/>
    <w:rsid w:val="00AC7E5F"/>
    <w:pPr>
      <w:spacing w:before="5600" w:line="240" w:lineRule="auto"/>
    </w:pPr>
    <w:rPr>
      <w:b/>
      <w:sz w:val="32"/>
    </w:rPr>
  </w:style>
  <w:style w:type="paragraph" w:customStyle="1" w:styleId="PageBreak">
    <w:name w:val="PageBreak"/>
    <w:aliases w:val="pb"/>
    <w:basedOn w:val="OPCParaBase"/>
    <w:rsid w:val="00AC7E5F"/>
    <w:pPr>
      <w:spacing w:line="240" w:lineRule="auto"/>
    </w:pPr>
    <w:rPr>
      <w:sz w:val="20"/>
    </w:rPr>
  </w:style>
  <w:style w:type="paragraph" w:customStyle="1" w:styleId="paragraphsub">
    <w:name w:val="paragraph(sub)"/>
    <w:aliases w:val="aa"/>
    <w:basedOn w:val="OPCParaBase"/>
    <w:rsid w:val="00AC7E5F"/>
    <w:pPr>
      <w:tabs>
        <w:tab w:val="right" w:pos="1985"/>
      </w:tabs>
      <w:spacing w:before="40" w:line="240" w:lineRule="auto"/>
      <w:ind w:left="2098" w:hanging="2098"/>
    </w:pPr>
  </w:style>
  <w:style w:type="paragraph" w:customStyle="1" w:styleId="paragraphsub-sub">
    <w:name w:val="paragraph(sub-sub)"/>
    <w:aliases w:val="aaa"/>
    <w:basedOn w:val="OPCParaBase"/>
    <w:rsid w:val="00AC7E5F"/>
    <w:pPr>
      <w:tabs>
        <w:tab w:val="right" w:pos="2722"/>
      </w:tabs>
      <w:spacing w:before="40" w:line="240" w:lineRule="auto"/>
      <w:ind w:left="2835" w:hanging="2835"/>
    </w:pPr>
  </w:style>
  <w:style w:type="paragraph" w:customStyle="1" w:styleId="paragraph">
    <w:name w:val="paragraph"/>
    <w:aliases w:val="a"/>
    <w:basedOn w:val="OPCParaBase"/>
    <w:rsid w:val="00AC7E5F"/>
    <w:pPr>
      <w:tabs>
        <w:tab w:val="right" w:pos="1531"/>
      </w:tabs>
      <w:spacing w:before="40" w:line="240" w:lineRule="auto"/>
      <w:ind w:left="1644" w:hanging="1644"/>
    </w:pPr>
  </w:style>
  <w:style w:type="paragraph" w:customStyle="1" w:styleId="ParlAmend">
    <w:name w:val="ParlAmend"/>
    <w:aliases w:val="pp"/>
    <w:basedOn w:val="OPCParaBase"/>
    <w:rsid w:val="00AC7E5F"/>
    <w:pPr>
      <w:spacing w:before="240" w:line="240" w:lineRule="atLeast"/>
      <w:ind w:hanging="567"/>
    </w:pPr>
    <w:rPr>
      <w:sz w:val="24"/>
    </w:rPr>
  </w:style>
  <w:style w:type="paragraph" w:customStyle="1" w:styleId="Penalty">
    <w:name w:val="Penalty"/>
    <w:basedOn w:val="OPCParaBase"/>
    <w:rsid w:val="00AC7E5F"/>
    <w:pPr>
      <w:tabs>
        <w:tab w:val="left" w:pos="2977"/>
      </w:tabs>
      <w:spacing w:before="180" w:line="240" w:lineRule="auto"/>
      <w:ind w:left="1985" w:hanging="851"/>
    </w:pPr>
  </w:style>
  <w:style w:type="paragraph" w:customStyle="1" w:styleId="Portfolio">
    <w:name w:val="Portfolio"/>
    <w:basedOn w:val="OPCParaBase"/>
    <w:rsid w:val="00AC7E5F"/>
    <w:pPr>
      <w:spacing w:line="240" w:lineRule="auto"/>
    </w:pPr>
    <w:rPr>
      <w:i/>
      <w:sz w:val="20"/>
    </w:rPr>
  </w:style>
  <w:style w:type="paragraph" w:customStyle="1" w:styleId="Preamble">
    <w:name w:val="Preamble"/>
    <w:basedOn w:val="OPCParaBase"/>
    <w:next w:val="Normal"/>
    <w:rsid w:val="00AC7E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7E5F"/>
    <w:pPr>
      <w:spacing w:line="240" w:lineRule="auto"/>
    </w:pPr>
    <w:rPr>
      <w:i/>
      <w:sz w:val="20"/>
    </w:rPr>
  </w:style>
  <w:style w:type="paragraph" w:customStyle="1" w:styleId="Session">
    <w:name w:val="Session"/>
    <w:basedOn w:val="OPCParaBase"/>
    <w:rsid w:val="00AC7E5F"/>
    <w:pPr>
      <w:spacing w:line="240" w:lineRule="auto"/>
    </w:pPr>
    <w:rPr>
      <w:sz w:val="28"/>
    </w:rPr>
  </w:style>
  <w:style w:type="paragraph" w:customStyle="1" w:styleId="Sponsor">
    <w:name w:val="Sponsor"/>
    <w:basedOn w:val="OPCParaBase"/>
    <w:rsid w:val="00AC7E5F"/>
    <w:pPr>
      <w:spacing w:line="240" w:lineRule="auto"/>
    </w:pPr>
    <w:rPr>
      <w:i/>
    </w:rPr>
  </w:style>
  <w:style w:type="paragraph" w:customStyle="1" w:styleId="Subitem">
    <w:name w:val="Subitem"/>
    <w:aliases w:val="iss"/>
    <w:basedOn w:val="OPCParaBase"/>
    <w:rsid w:val="00AC7E5F"/>
    <w:pPr>
      <w:spacing w:before="180" w:line="240" w:lineRule="auto"/>
      <w:ind w:left="709" w:hanging="709"/>
    </w:pPr>
  </w:style>
  <w:style w:type="paragraph" w:customStyle="1" w:styleId="SubitemHead">
    <w:name w:val="SubitemHead"/>
    <w:aliases w:val="issh"/>
    <w:basedOn w:val="OPCParaBase"/>
    <w:rsid w:val="00AC7E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7E5F"/>
    <w:pPr>
      <w:spacing w:before="40" w:line="240" w:lineRule="auto"/>
      <w:ind w:left="1134"/>
    </w:pPr>
  </w:style>
  <w:style w:type="paragraph" w:customStyle="1" w:styleId="SubsectionHead">
    <w:name w:val="SubsectionHead"/>
    <w:aliases w:val="ssh"/>
    <w:basedOn w:val="OPCParaBase"/>
    <w:next w:val="subsection"/>
    <w:rsid w:val="00AC7E5F"/>
    <w:pPr>
      <w:keepNext/>
      <w:keepLines/>
      <w:spacing w:before="240" w:line="240" w:lineRule="auto"/>
      <w:ind w:left="1134"/>
    </w:pPr>
    <w:rPr>
      <w:i/>
    </w:rPr>
  </w:style>
  <w:style w:type="paragraph" w:customStyle="1" w:styleId="Tablea">
    <w:name w:val="Table(a)"/>
    <w:aliases w:val="ta"/>
    <w:basedOn w:val="OPCParaBase"/>
    <w:rsid w:val="00AC7E5F"/>
    <w:pPr>
      <w:spacing w:before="60" w:line="240" w:lineRule="auto"/>
      <w:ind w:left="284" w:hanging="284"/>
    </w:pPr>
    <w:rPr>
      <w:sz w:val="20"/>
    </w:rPr>
  </w:style>
  <w:style w:type="paragraph" w:customStyle="1" w:styleId="TableAA">
    <w:name w:val="Table(AA)"/>
    <w:aliases w:val="taaa"/>
    <w:basedOn w:val="OPCParaBase"/>
    <w:rsid w:val="00AC7E5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7E5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7E5F"/>
    <w:pPr>
      <w:spacing w:before="60" w:line="240" w:lineRule="atLeast"/>
    </w:pPr>
    <w:rPr>
      <w:sz w:val="20"/>
    </w:rPr>
  </w:style>
  <w:style w:type="paragraph" w:customStyle="1" w:styleId="TLPBoxTextnote">
    <w:name w:val="TLPBoxText(note"/>
    <w:aliases w:val="right)"/>
    <w:basedOn w:val="OPCParaBase"/>
    <w:rsid w:val="00AC7E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7E5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7E5F"/>
    <w:pPr>
      <w:spacing w:before="122" w:line="198" w:lineRule="exact"/>
      <w:ind w:left="1985" w:hanging="851"/>
      <w:jc w:val="right"/>
    </w:pPr>
    <w:rPr>
      <w:sz w:val="18"/>
    </w:rPr>
  </w:style>
  <w:style w:type="paragraph" w:customStyle="1" w:styleId="TLPTableBullet">
    <w:name w:val="TLPTableBullet"/>
    <w:aliases w:val="ttb"/>
    <w:basedOn w:val="OPCParaBase"/>
    <w:rsid w:val="00AC7E5F"/>
    <w:pPr>
      <w:spacing w:line="240" w:lineRule="exact"/>
      <w:ind w:left="284" w:hanging="284"/>
    </w:pPr>
    <w:rPr>
      <w:sz w:val="20"/>
    </w:rPr>
  </w:style>
  <w:style w:type="paragraph" w:styleId="TOC1">
    <w:name w:val="toc 1"/>
    <w:basedOn w:val="Normal"/>
    <w:next w:val="Normal"/>
    <w:uiPriority w:val="39"/>
    <w:unhideWhenUsed/>
    <w:rsid w:val="00AC7E5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C7E5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C7E5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C7E5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C7E5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C7E5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C7E5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C7E5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C7E5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C7E5F"/>
    <w:pPr>
      <w:keepLines/>
      <w:spacing w:before="240" w:after="120" w:line="240" w:lineRule="auto"/>
      <w:ind w:left="794"/>
    </w:pPr>
    <w:rPr>
      <w:b/>
      <w:kern w:val="28"/>
      <w:sz w:val="20"/>
    </w:rPr>
  </w:style>
  <w:style w:type="paragraph" w:customStyle="1" w:styleId="TofSectsHeading">
    <w:name w:val="TofSects(Heading)"/>
    <w:basedOn w:val="OPCParaBase"/>
    <w:rsid w:val="00AC7E5F"/>
    <w:pPr>
      <w:spacing w:before="240" w:after="120" w:line="240" w:lineRule="auto"/>
    </w:pPr>
    <w:rPr>
      <w:b/>
      <w:sz w:val="24"/>
    </w:rPr>
  </w:style>
  <w:style w:type="paragraph" w:customStyle="1" w:styleId="TofSectsSection">
    <w:name w:val="TofSects(Section)"/>
    <w:basedOn w:val="OPCParaBase"/>
    <w:rsid w:val="00AC7E5F"/>
    <w:pPr>
      <w:keepLines/>
      <w:spacing w:before="40" w:line="240" w:lineRule="auto"/>
      <w:ind w:left="1588" w:hanging="794"/>
    </w:pPr>
    <w:rPr>
      <w:kern w:val="28"/>
      <w:sz w:val="18"/>
    </w:rPr>
  </w:style>
  <w:style w:type="paragraph" w:customStyle="1" w:styleId="TofSectsSubdiv">
    <w:name w:val="TofSects(Subdiv)"/>
    <w:basedOn w:val="OPCParaBase"/>
    <w:rsid w:val="00AC7E5F"/>
    <w:pPr>
      <w:keepLines/>
      <w:spacing w:before="80" w:line="240" w:lineRule="auto"/>
      <w:ind w:left="1588" w:hanging="794"/>
    </w:pPr>
    <w:rPr>
      <w:kern w:val="28"/>
    </w:rPr>
  </w:style>
  <w:style w:type="paragraph" w:customStyle="1" w:styleId="WRStyle">
    <w:name w:val="WR Style"/>
    <w:aliases w:val="WR"/>
    <w:basedOn w:val="OPCParaBase"/>
    <w:rsid w:val="00AC7E5F"/>
    <w:pPr>
      <w:spacing w:before="240" w:line="240" w:lineRule="auto"/>
      <w:ind w:left="284" w:hanging="284"/>
    </w:pPr>
    <w:rPr>
      <w:b/>
      <w:i/>
      <w:kern w:val="28"/>
      <w:sz w:val="24"/>
    </w:rPr>
  </w:style>
  <w:style w:type="paragraph" w:customStyle="1" w:styleId="notepara">
    <w:name w:val="note(para)"/>
    <w:aliases w:val="na"/>
    <w:basedOn w:val="OPCParaBase"/>
    <w:rsid w:val="00AC7E5F"/>
    <w:pPr>
      <w:spacing w:before="40" w:line="198" w:lineRule="exact"/>
      <w:ind w:left="2354" w:hanging="369"/>
    </w:pPr>
    <w:rPr>
      <w:sz w:val="18"/>
    </w:rPr>
  </w:style>
  <w:style w:type="paragraph" w:styleId="Footer">
    <w:name w:val="footer"/>
    <w:link w:val="FooterChar"/>
    <w:rsid w:val="00AC7E5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C7E5F"/>
    <w:rPr>
      <w:rFonts w:eastAsia="Times New Roman" w:cs="Times New Roman"/>
      <w:sz w:val="22"/>
      <w:szCs w:val="24"/>
      <w:lang w:eastAsia="en-AU"/>
    </w:rPr>
  </w:style>
  <w:style w:type="character" w:styleId="LineNumber">
    <w:name w:val="line number"/>
    <w:basedOn w:val="OPCCharBase"/>
    <w:uiPriority w:val="99"/>
    <w:unhideWhenUsed/>
    <w:rsid w:val="00AC7E5F"/>
    <w:rPr>
      <w:sz w:val="16"/>
    </w:rPr>
  </w:style>
  <w:style w:type="table" w:customStyle="1" w:styleId="CFlag">
    <w:name w:val="CFlag"/>
    <w:basedOn w:val="TableNormal"/>
    <w:uiPriority w:val="99"/>
    <w:rsid w:val="00AC7E5F"/>
    <w:rPr>
      <w:rFonts w:eastAsia="Times New Roman" w:cs="Times New Roman"/>
      <w:lang w:eastAsia="en-AU"/>
    </w:rPr>
    <w:tblPr/>
  </w:style>
  <w:style w:type="paragraph" w:styleId="BalloonText">
    <w:name w:val="Balloon Text"/>
    <w:basedOn w:val="Normal"/>
    <w:link w:val="BalloonTextChar"/>
    <w:uiPriority w:val="99"/>
    <w:unhideWhenUsed/>
    <w:rsid w:val="00AC7E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7E5F"/>
    <w:rPr>
      <w:rFonts w:ascii="Tahoma" w:hAnsi="Tahoma" w:cs="Tahoma"/>
      <w:sz w:val="16"/>
      <w:szCs w:val="16"/>
    </w:rPr>
  </w:style>
  <w:style w:type="table" w:styleId="TableGrid">
    <w:name w:val="Table Grid"/>
    <w:basedOn w:val="TableNormal"/>
    <w:uiPriority w:val="59"/>
    <w:rsid w:val="00AC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C7E5F"/>
    <w:rPr>
      <w:b/>
      <w:sz w:val="28"/>
      <w:szCs w:val="32"/>
    </w:rPr>
  </w:style>
  <w:style w:type="paragraph" w:customStyle="1" w:styleId="LegislationMadeUnder">
    <w:name w:val="LegislationMadeUnder"/>
    <w:basedOn w:val="OPCParaBase"/>
    <w:next w:val="Normal"/>
    <w:rsid w:val="00AC7E5F"/>
    <w:rPr>
      <w:i/>
      <w:sz w:val="32"/>
      <w:szCs w:val="32"/>
    </w:rPr>
  </w:style>
  <w:style w:type="paragraph" w:customStyle="1" w:styleId="SignCoverPageEnd">
    <w:name w:val="SignCoverPageEnd"/>
    <w:basedOn w:val="OPCParaBase"/>
    <w:next w:val="Normal"/>
    <w:rsid w:val="00AC7E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7E5F"/>
    <w:pPr>
      <w:pBdr>
        <w:top w:val="single" w:sz="4" w:space="1" w:color="auto"/>
      </w:pBdr>
      <w:spacing w:before="360"/>
      <w:ind w:right="397"/>
      <w:jc w:val="both"/>
    </w:pPr>
  </w:style>
  <w:style w:type="paragraph" w:customStyle="1" w:styleId="NotesHeading1">
    <w:name w:val="NotesHeading 1"/>
    <w:basedOn w:val="OPCParaBase"/>
    <w:next w:val="Normal"/>
    <w:rsid w:val="00AC7E5F"/>
    <w:rPr>
      <w:b/>
      <w:sz w:val="28"/>
      <w:szCs w:val="28"/>
    </w:rPr>
  </w:style>
  <w:style w:type="paragraph" w:customStyle="1" w:styleId="NotesHeading2">
    <w:name w:val="NotesHeading 2"/>
    <w:basedOn w:val="OPCParaBase"/>
    <w:next w:val="Normal"/>
    <w:rsid w:val="00AC7E5F"/>
    <w:rPr>
      <w:b/>
      <w:sz w:val="28"/>
      <w:szCs w:val="28"/>
    </w:rPr>
  </w:style>
  <w:style w:type="paragraph" w:customStyle="1" w:styleId="CompiledActNo">
    <w:name w:val="CompiledActNo"/>
    <w:basedOn w:val="OPCParaBase"/>
    <w:next w:val="Normal"/>
    <w:rsid w:val="00AC7E5F"/>
    <w:rPr>
      <w:b/>
      <w:sz w:val="24"/>
      <w:szCs w:val="24"/>
    </w:rPr>
  </w:style>
  <w:style w:type="paragraph" w:customStyle="1" w:styleId="ENotesText">
    <w:name w:val="ENotesText"/>
    <w:aliases w:val="Ent"/>
    <w:basedOn w:val="OPCParaBase"/>
    <w:next w:val="Normal"/>
    <w:rsid w:val="00AC7E5F"/>
    <w:pPr>
      <w:spacing w:before="120"/>
    </w:pPr>
  </w:style>
  <w:style w:type="paragraph" w:customStyle="1" w:styleId="CompiledMadeUnder">
    <w:name w:val="CompiledMadeUnder"/>
    <w:basedOn w:val="OPCParaBase"/>
    <w:next w:val="Normal"/>
    <w:rsid w:val="00AC7E5F"/>
    <w:rPr>
      <w:i/>
      <w:sz w:val="24"/>
      <w:szCs w:val="24"/>
    </w:rPr>
  </w:style>
  <w:style w:type="paragraph" w:customStyle="1" w:styleId="Paragraphsub-sub-sub">
    <w:name w:val="Paragraph(sub-sub-sub)"/>
    <w:aliases w:val="aaaa"/>
    <w:basedOn w:val="OPCParaBase"/>
    <w:rsid w:val="00AC7E5F"/>
    <w:pPr>
      <w:tabs>
        <w:tab w:val="right" w:pos="3402"/>
      </w:tabs>
      <w:spacing w:before="40" w:line="240" w:lineRule="auto"/>
      <w:ind w:left="3402" w:hanging="3402"/>
    </w:pPr>
  </w:style>
  <w:style w:type="paragraph" w:customStyle="1" w:styleId="TableTextEndNotes">
    <w:name w:val="TableTextEndNotes"/>
    <w:aliases w:val="Tten"/>
    <w:basedOn w:val="Normal"/>
    <w:rsid w:val="00AC7E5F"/>
    <w:pPr>
      <w:spacing w:before="60" w:line="240" w:lineRule="auto"/>
    </w:pPr>
    <w:rPr>
      <w:rFonts w:cs="Arial"/>
      <w:sz w:val="20"/>
      <w:szCs w:val="22"/>
    </w:rPr>
  </w:style>
  <w:style w:type="paragraph" w:customStyle="1" w:styleId="NoteToSubpara">
    <w:name w:val="NoteToSubpara"/>
    <w:aliases w:val="nts"/>
    <w:basedOn w:val="OPCParaBase"/>
    <w:rsid w:val="00AC7E5F"/>
    <w:pPr>
      <w:spacing w:before="40" w:line="198" w:lineRule="exact"/>
      <w:ind w:left="2835" w:hanging="709"/>
    </w:pPr>
    <w:rPr>
      <w:sz w:val="18"/>
    </w:rPr>
  </w:style>
  <w:style w:type="paragraph" w:customStyle="1" w:styleId="ENoteTableHeading">
    <w:name w:val="ENoteTableHeading"/>
    <w:aliases w:val="enth"/>
    <w:basedOn w:val="OPCParaBase"/>
    <w:rsid w:val="00AC7E5F"/>
    <w:pPr>
      <w:keepNext/>
      <w:spacing w:before="60" w:line="240" w:lineRule="atLeast"/>
    </w:pPr>
    <w:rPr>
      <w:rFonts w:ascii="Arial" w:hAnsi="Arial"/>
      <w:b/>
      <w:sz w:val="16"/>
    </w:rPr>
  </w:style>
  <w:style w:type="paragraph" w:customStyle="1" w:styleId="ENoteTTi">
    <w:name w:val="ENoteTTi"/>
    <w:aliases w:val="entti"/>
    <w:basedOn w:val="OPCParaBase"/>
    <w:rsid w:val="00AC7E5F"/>
    <w:pPr>
      <w:keepNext/>
      <w:spacing w:before="60" w:line="240" w:lineRule="atLeast"/>
      <w:ind w:left="170"/>
    </w:pPr>
    <w:rPr>
      <w:sz w:val="16"/>
    </w:rPr>
  </w:style>
  <w:style w:type="paragraph" w:customStyle="1" w:styleId="ENotesHeading1">
    <w:name w:val="ENotesHeading 1"/>
    <w:aliases w:val="Enh1"/>
    <w:basedOn w:val="OPCParaBase"/>
    <w:next w:val="Normal"/>
    <w:rsid w:val="00AC7E5F"/>
    <w:pPr>
      <w:spacing w:before="120"/>
      <w:outlineLvl w:val="1"/>
    </w:pPr>
    <w:rPr>
      <w:b/>
      <w:sz w:val="28"/>
      <w:szCs w:val="28"/>
    </w:rPr>
  </w:style>
  <w:style w:type="paragraph" w:customStyle="1" w:styleId="ENotesHeading2">
    <w:name w:val="ENotesHeading 2"/>
    <w:aliases w:val="Enh2"/>
    <w:basedOn w:val="OPCParaBase"/>
    <w:next w:val="Normal"/>
    <w:rsid w:val="00AC7E5F"/>
    <w:pPr>
      <w:spacing w:before="120" w:after="120"/>
      <w:outlineLvl w:val="2"/>
    </w:pPr>
    <w:rPr>
      <w:b/>
      <w:sz w:val="24"/>
      <w:szCs w:val="28"/>
    </w:rPr>
  </w:style>
  <w:style w:type="paragraph" w:customStyle="1" w:styleId="ENoteTTIndentHeading">
    <w:name w:val="ENoteTTIndentHeading"/>
    <w:aliases w:val="enTTHi"/>
    <w:basedOn w:val="OPCParaBase"/>
    <w:rsid w:val="00AC7E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7E5F"/>
    <w:pPr>
      <w:spacing w:before="60" w:line="240" w:lineRule="atLeast"/>
    </w:pPr>
    <w:rPr>
      <w:sz w:val="16"/>
    </w:rPr>
  </w:style>
  <w:style w:type="paragraph" w:customStyle="1" w:styleId="MadeunderText">
    <w:name w:val="MadeunderText"/>
    <w:basedOn w:val="OPCParaBase"/>
    <w:next w:val="Normal"/>
    <w:rsid w:val="00AC7E5F"/>
    <w:pPr>
      <w:spacing w:before="240"/>
    </w:pPr>
    <w:rPr>
      <w:sz w:val="24"/>
      <w:szCs w:val="24"/>
    </w:rPr>
  </w:style>
  <w:style w:type="paragraph" w:customStyle="1" w:styleId="ENotesHeading3">
    <w:name w:val="ENotesHeading 3"/>
    <w:aliases w:val="Enh3"/>
    <w:basedOn w:val="OPCParaBase"/>
    <w:next w:val="Normal"/>
    <w:rsid w:val="00AC7E5F"/>
    <w:pPr>
      <w:keepNext/>
      <w:spacing w:before="120" w:line="240" w:lineRule="auto"/>
      <w:outlineLvl w:val="4"/>
    </w:pPr>
    <w:rPr>
      <w:b/>
      <w:szCs w:val="24"/>
    </w:rPr>
  </w:style>
  <w:style w:type="character" w:customStyle="1" w:styleId="CharSubPartTextCASA">
    <w:name w:val="CharSubPartText(CASA)"/>
    <w:basedOn w:val="OPCCharBase"/>
    <w:uiPriority w:val="1"/>
    <w:rsid w:val="00AC7E5F"/>
  </w:style>
  <w:style w:type="character" w:customStyle="1" w:styleId="CharSubPartNoCASA">
    <w:name w:val="CharSubPartNo(CASA)"/>
    <w:basedOn w:val="OPCCharBase"/>
    <w:uiPriority w:val="1"/>
    <w:rsid w:val="00AC7E5F"/>
  </w:style>
  <w:style w:type="paragraph" w:customStyle="1" w:styleId="ENoteTTIndentHeadingSub">
    <w:name w:val="ENoteTTIndentHeadingSub"/>
    <w:aliases w:val="enTTHis"/>
    <w:basedOn w:val="OPCParaBase"/>
    <w:rsid w:val="00AC7E5F"/>
    <w:pPr>
      <w:keepNext/>
      <w:spacing w:before="60" w:line="240" w:lineRule="atLeast"/>
      <w:ind w:left="340"/>
    </w:pPr>
    <w:rPr>
      <w:b/>
      <w:sz w:val="16"/>
    </w:rPr>
  </w:style>
  <w:style w:type="paragraph" w:customStyle="1" w:styleId="ENoteTTiSub">
    <w:name w:val="ENoteTTiSub"/>
    <w:aliases w:val="enttis"/>
    <w:basedOn w:val="OPCParaBase"/>
    <w:rsid w:val="00AC7E5F"/>
    <w:pPr>
      <w:keepNext/>
      <w:spacing w:before="60" w:line="240" w:lineRule="atLeast"/>
      <w:ind w:left="340"/>
    </w:pPr>
    <w:rPr>
      <w:sz w:val="16"/>
    </w:rPr>
  </w:style>
  <w:style w:type="paragraph" w:customStyle="1" w:styleId="SubDivisionMigration">
    <w:name w:val="SubDivisionMigration"/>
    <w:aliases w:val="sdm"/>
    <w:basedOn w:val="OPCParaBase"/>
    <w:rsid w:val="00AC7E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7E5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C7E5F"/>
    <w:pPr>
      <w:spacing w:before="122" w:line="240" w:lineRule="auto"/>
      <w:ind w:left="1985" w:hanging="851"/>
    </w:pPr>
    <w:rPr>
      <w:sz w:val="18"/>
    </w:rPr>
  </w:style>
  <w:style w:type="paragraph" w:customStyle="1" w:styleId="FreeForm">
    <w:name w:val="FreeForm"/>
    <w:rsid w:val="00AC7E5F"/>
    <w:rPr>
      <w:rFonts w:ascii="Arial" w:hAnsi="Arial"/>
      <w:sz w:val="22"/>
    </w:rPr>
  </w:style>
  <w:style w:type="paragraph" w:customStyle="1" w:styleId="SOText">
    <w:name w:val="SO Text"/>
    <w:aliases w:val="sot"/>
    <w:link w:val="SOTextChar"/>
    <w:rsid w:val="00AC7E5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C7E5F"/>
    <w:rPr>
      <w:sz w:val="22"/>
    </w:rPr>
  </w:style>
  <w:style w:type="paragraph" w:customStyle="1" w:styleId="SOTextNote">
    <w:name w:val="SO TextNote"/>
    <w:aliases w:val="sont"/>
    <w:basedOn w:val="SOText"/>
    <w:qFormat/>
    <w:rsid w:val="00AC7E5F"/>
    <w:pPr>
      <w:spacing w:before="122" w:line="198" w:lineRule="exact"/>
      <w:ind w:left="1843" w:hanging="709"/>
    </w:pPr>
    <w:rPr>
      <w:sz w:val="18"/>
    </w:rPr>
  </w:style>
  <w:style w:type="paragraph" w:customStyle="1" w:styleId="SOPara">
    <w:name w:val="SO Para"/>
    <w:aliases w:val="soa"/>
    <w:basedOn w:val="SOText"/>
    <w:link w:val="SOParaChar"/>
    <w:qFormat/>
    <w:rsid w:val="00AC7E5F"/>
    <w:pPr>
      <w:tabs>
        <w:tab w:val="right" w:pos="1786"/>
      </w:tabs>
      <w:spacing w:before="40"/>
      <w:ind w:left="2070" w:hanging="936"/>
    </w:pPr>
  </w:style>
  <w:style w:type="character" w:customStyle="1" w:styleId="SOParaChar">
    <w:name w:val="SO Para Char"/>
    <w:aliases w:val="soa Char"/>
    <w:basedOn w:val="DefaultParagraphFont"/>
    <w:link w:val="SOPara"/>
    <w:rsid w:val="00AC7E5F"/>
    <w:rPr>
      <w:sz w:val="22"/>
    </w:rPr>
  </w:style>
  <w:style w:type="paragraph" w:customStyle="1" w:styleId="FileName">
    <w:name w:val="FileName"/>
    <w:basedOn w:val="Normal"/>
    <w:rsid w:val="00AC7E5F"/>
  </w:style>
  <w:style w:type="paragraph" w:customStyle="1" w:styleId="TableHeading">
    <w:name w:val="TableHeading"/>
    <w:aliases w:val="th"/>
    <w:basedOn w:val="OPCParaBase"/>
    <w:next w:val="Tabletext"/>
    <w:rsid w:val="00AC7E5F"/>
    <w:pPr>
      <w:keepNext/>
      <w:spacing w:before="60" w:line="240" w:lineRule="atLeast"/>
    </w:pPr>
    <w:rPr>
      <w:b/>
      <w:sz w:val="20"/>
    </w:rPr>
  </w:style>
  <w:style w:type="paragraph" w:customStyle="1" w:styleId="SOHeadBold">
    <w:name w:val="SO HeadBold"/>
    <w:aliases w:val="sohb"/>
    <w:basedOn w:val="SOText"/>
    <w:next w:val="SOText"/>
    <w:link w:val="SOHeadBoldChar"/>
    <w:qFormat/>
    <w:rsid w:val="00AC7E5F"/>
    <w:rPr>
      <w:b/>
    </w:rPr>
  </w:style>
  <w:style w:type="character" w:customStyle="1" w:styleId="SOHeadBoldChar">
    <w:name w:val="SO HeadBold Char"/>
    <w:aliases w:val="sohb Char"/>
    <w:basedOn w:val="DefaultParagraphFont"/>
    <w:link w:val="SOHeadBold"/>
    <w:rsid w:val="00AC7E5F"/>
    <w:rPr>
      <w:b/>
      <w:sz w:val="22"/>
    </w:rPr>
  </w:style>
  <w:style w:type="paragraph" w:customStyle="1" w:styleId="SOHeadItalic">
    <w:name w:val="SO HeadItalic"/>
    <w:aliases w:val="sohi"/>
    <w:basedOn w:val="SOText"/>
    <w:next w:val="SOText"/>
    <w:link w:val="SOHeadItalicChar"/>
    <w:qFormat/>
    <w:rsid w:val="00AC7E5F"/>
    <w:rPr>
      <w:i/>
    </w:rPr>
  </w:style>
  <w:style w:type="character" w:customStyle="1" w:styleId="SOHeadItalicChar">
    <w:name w:val="SO HeadItalic Char"/>
    <w:aliases w:val="sohi Char"/>
    <w:basedOn w:val="DefaultParagraphFont"/>
    <w:link w:val="SOHeadItalic"/>
    <w:rsid w:val="00AC7E5F"/>
    <w:rPr>
      <w:i/>
      <w:sz w:val="22"/>
    </w:rPr>
  </w:style>
  <w:style w:type="paragraph" w:customStyle="1" w:styleId="SOBullet">
    <w:name w:val="SO Bullet"/>
    <w:aliases w:val="sotb"/>
    <w:basedOn w:val="SOText"/>
    <w:link w:val="SOBulletChar"/>
    <w:qFormat/>
    <w:rsid w:val="00AC7E5F"/>
    <w:pPr>
      <w:ind w:left="1559" w:hanging="425"/>
    </w:pPr>
  </w:style>
  <w:style w:type="character" w:customStyle="1" w:styleId="SOBulletChar">
    <w:name w:val="SO Bullet Char"/>
    <w:aliases w:val="sotb Char"/>
    <w:basedOn w:val="DefaultParagraphFont"/>
    <w:link w:val="SOBullet"/>
    <w:rsid w:val="00AC7E5F"/>
    <w:rPr>
      <w:sz w:val="22"/>
    </w:rPr>
  </w:style>
  <w:style w:type="paragraph" w:customStyle="1" w:styleId="SOBulletNote">
    <w:name w:val="SO BulletNote"/>
    <w:aliases w:val="sonb"/>
    <w:basedOn w:val="SOTextNote"/>
    <w:link w:val="SOBulletNoteChar"/>
    <w:qFormat/>
    <w:rsid w:val="00AC7E5F"/>
    <w:pPr>
      <w:tabs>
        <w:tab w:val="left" w:pos="1560"/>
      </w:tabs>
      <w:ind w:left="2268" w:hanging="1134"/>
    </w:pPr>
  </w:style>
  <w:style w:type="character" w:customStyle="1" w:styleId="SOBulletNoteChar">
    <w:name w:val="SO BulletNote Char"/>
    <w:aliases w:val="sonb Char"/>
    <w:basedOn w:val="DefaultParagraphFont"/>
    <w:link w:val="SOBulletNote"/>
    <w:rsid w:val="00AC7E5F"/>
    <w:rPr>
      <w:sz w:val="18"/>
    </w:rPr>
  </w:style>
  <w:style w:type="paragraph" w:customStyle="1" w:styleId="SOText2">
    <w:name w:val="SO Text2"/>
    <w:aliases w:val="sot2"/>
    <w:basedOn w:val="Normal"/>
    <w:next w:val="SOText"/>
    <w:link w:val="SOText2Char"/>
    <w:rsid w:val="00AC7E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C7E5F"/>
    <w:rPr>
      <w:sz w:val="22"/>
    </w:rPr>
  </w:style>
  <w:style w:type="paragraph" w:customStyle="1" w:styleId="SubPartCASA">
    <w:name w:val="SubPart(CASA)"/>
    <w:aliases w:val="csp"/>
    <w:basedOn w:val="OPCParaBase"/>
    <w:next w:val="ActHead3"/>
    <w:rsid w:val="00AC7E5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C7E5F"/>
    <w:rPr>
      <w:rFonts w:eastAsia="Times New Roman" w:cs="Times New Roman"/>
      <w:sz w:val="22"/>
      <w:lang w:eastAsia="en-AU"/>
    </w:rPr>
  </w:style>
  <w:style w:type="character" w:customStyle="1" w:styleId="notetextChar">
    <w:name w:val="note(text) Char"/>
    <w:aliases w:val="n Char"/>
    <w:basedOn w:val="DefaultParagraphFont"/>
    <w:link w:val="notetext"/>
    <w:rsid w:val="00AC7E5F"/>
    <w:rPr>
      <w:rFonts w:eastAsia="Times New Roman" w:cs="Times New Roman"/>
      <w:sz w:val="18"/>
      <w:lang w:eastAsia="en-AU"/>
    </w:rPr>
  </w:style>
  <w:style w:type="character" w:customStyle="1" w:styleId="Heading1Char">
    <w:name w:val="Heading 1 Char"/>
    <w:basedOn w:val="DefaultParagraphFont"/>
    <w:link w:val="Heading1"/>
    <w:uiPriority w:val="9"/>
    <w:rsid w:val="00AC7E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7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7E5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C7E5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C7E5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C7E5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C7E5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C7E5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C7E5F"/>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AC7E5F"/>
    <w:rPr>
      <w:rFonts w:ascii="Arial" w:hAnsi="Arial" w:cs="Arial" w:hint="default"/>
      <w:b/>
      <w:bCs/>
      <w:sz w:val="28"/>
      <w:szCs w:val="28"/>
    </w:rPr>
  </w:style>
  <w:style w:type="paragraph" w:styleId="Index1">
    <w:name w:val="index 1"/>
    <w:basedOn w:val="Normal"/>
    <w:next w:val="Normal"/>
    <w:autoRedefine/>
    <w:rsid w:val="00AC7E5F"/>
    <w:pPr>
      <w:ind w:left="240" w:hanging="240"/>
    </w:pPr>
  </w:style>
  <w:style w:type="paragraph" w:styleId="Index2">
    <w:name w:val="index 2"/>
    <w:basedOn w:val="Normal"/>
    <w:next w:val="Normal"/>
    <w:autoRedefine/>
    <w:rsid w:val="00AC7E5F"/>
    <w:pPr>
      <w:ind w:left="480" w:hanging="240"/>
    </w:pPr>
  </w:style>
  <w:style w:type="paragraph" w:styleId="Index3">
    <w:name w:val="index 3"/>
    <w:basedOn w:val="Normal"/>
    <w:next w:val="Normal"/>
    <w:autoRedefine/>
    <w:rsid w:val="00AC7E5F"/>
    <w:pPr>
      <w:ind w:left="720" w:hanging="240"/>
    </w:pPr>
  </w:style>
  <w:style w:type="paragraph" w:styleId="Index4">
    <w:name w:val="index 4"/>
    <w:basedOn w:val="Normal"/>
    <w:next w:val="Normal"/>
    <w:autoRedefine/>
    <w:rsid w:val="00AC7E5F"/>
    <w:pPr>
      <w:ind w:left="960" w:hanging="240"/>
    </w:pPr>
  </w:style>
  <w:style w:type="paragraph" w:styleId="Index5">
    <w:name w:val="index 5"/>
    <w:basedOn w:val="Normal"/>
    <w:next w:val="Normal"/>
    <w:autoRedefine/>
    <w:rsid w:val="00AC7E5F"/>
    <w:pPr>
      <w:ind w:left="1200" w:hanging="240"/>
    </w:pPr>
  </w:style>
  <w:style w:type="paragraph" w:styleId="Index6">
    <w:name w:val="index 6"/>
    <w:basedOn w:val="Normal"/>
    <w:next w:val="Normal"/>
    <w:autoRedefine/>
    <w:rsid w:val="00AC7E5F"/>
    <w:pPr>
      <w:ind w:left="1440" w:hanging="240"/>
    </w:pPr>
  </w:style>
  <w:style w:type="paragraph" w:styleId="Index7">
    <w:name w:val="index 7"/>
    <w:basedOn w:val="Normal"/>
    <w:next w:val="Normal"/>
    <w:autoRedefine/>
    <w:rsid w:val="00AC7E5F"/>
    <w:pPr>
      <w:ind w:left="1680" w:hanging="240"/>
    </w:pPr>
  </w:style>
  <w:style w:type="paragraph" w:styleId="Index8">
    <w:name w:val="index 8"/>
    <w:basedOn w:val="Normal"/>
    <w:next w:val="Normal"/>
    <w:autoRedefine/>
    <w:rsid w:val="00AC7E5F"/>
    <w:pPr>
      <w:ind w:left="1920" w:hanging="240"/>
    </w:pPr>
  </w:style>
  <w:style w:type="paragraph" w:styleId="Index9">
    <w:name w:val="index 9"/>
    <w:basedOn w:val="Normal"/>
    <w:next w:val="Normal"/>
    <w:autoRedefine/>
    <w:rsid w:val="00AC7E5F"/>
    <w:pPr>
      <w:ind w:left="2160" w:hanging="240"/>
    </w:pPr>
  </w:style>
  <w:style w:type="paragraph" w:styleId="NormalIndent">
    <w:name w:val="Normal Indent"/>
    <w:basedOn w:val="Normal"/>
    <w:rsid w:val="00AC7E5F"/>
    <w:pPr>
      <w:ind w:left="720"/>
    </w:pPr>
  </w:style>
  <w:style w:type="paragraph" w:styleId="FootnoteText">
    <w:name w:val="footnote text"/>
    <w:basedOn w:val="Normal"/>
    <w:link w:val="FootnoteTextChar"/>
    <w:rsid w:val="00AC7E5F"/>
    <w:rPr>
      <w:sz w:val="20"/>
    </w:rPr>
  </w:style>
  <w:style w:type="character" w:customStyle="1" w:styleId="FootnoteTextChar">
    <w:name w:val="Footnote Text Char"/>
    <w:basedOn w:val="DefaultParagraphFont"/>
    <w:link w:val="FootnoteText"/>
    <w:rsid w:val="00AC7E5F"/>
  </w:style>
  <w:style w:type="paragraph" w:styleId="CommentText">
    <w:name w:val="annotation text"/>
    <w:basedOn w:val="Normal"/>
    <w:link w:val="CommentTextChar"/>
    <w:rsid w:val="00AC7E5F"/>
    <w:rPr>
      <w:sz w:val="20"/>
    </w:rPr>
  </w:style>
  <w:style w:type="character" w:customStyle="1" w:styleId="CommentTextChar">
    <w:name w:val="Comment Text Char"/>
    <w:basedOn w:val="DefaultParagraphFont"/>
    <w:link w:val="CommentText"/>
    <w:rsid w:val="00AC7E5F"/>
  </w:style>
  <w:style w:type="paragraph" w:styleId="IndexHeading">
    <w:name w:val="index heading"/>
    <w:basedOn w:val="Normal"/>
    <w:next w:val="Index1"/>
    <w:rsid w:val="00AC7E5F"/>
    <w:rPr>
      <w:rFonts w:ascii="Arial" w:hAnsi="Arial" w:cs="Arial"/>
      <w:b/>
      <w:bCs/>
    </w:rPr>
  </w:style>
  <w:style w:type="paragraph" w:styleId="Caption">
    <w:name w:val="caption"/>
    <w:basedOn w:val="Normal"/>
    <w:next w:val="Normal"/>
    <w:qFormat/>
    <w:rsid w:val="00AC7E5F"/>
    <w:pPr>
      <w:spacing w:before="120" w:after="120"/>
    </w:pPr>
    <w:rPr>
      <w:b/>
      <w:bCs/>
      <w:sz w:val="20"/>
    </w:rPr>
  </w:style>
  <w:style w:type="paragraph" w:styleId="TableofFigures">
    <w:name w:val="table of figures"/>
    <w:basedOn w:val="Normal"/>
    <w:next w:val="Normal"/>
    <w:rsid w:val="00AC7E5F"/>
    <w:pPr>
      <w:ind w:left="480" w:hanging="480"/>
    </w:pPr>
  </w:style>
  <w:style w:type="paragraph" w:styleId="EnvelopeAddress">
    <w:name w:val="envelope address"/>
    <w:basedOn w:val="Normal"/>
    <w:rsid w:val="00AC7E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C7E5F"/>
    <w:rPr>
      <w:rFonts w:ascii="Arial" w:hAnsi="Arial" w:cs="Arial"/>
      <w:sz w:val="20"/>
    </w:rPr>
  </w:style>
  <w:style w:type="character" w:styleId="FootnoteReference">
    <w:name w:val="footnote reference"/>
    <w:basedOn w:val="DefaultParagraphFont"/>
    <w:rsid w:val="00AC7E5F"/>
    <w:rPr>
      <w:rFonts w:ascii="Times New Roman" w:hAnsi="Times New Roman"/>
      <w:sz w:val="20"/>
      <w:vertAlign w:val="superscript"/>
    </w:rPr>
  </w:style>
  <w:style w:type="character" w:styleId="CommentReference">
    <w:name w:val="annotation reference"/>
    <w:basedOn w:val="DefaultParagraphFont"/>
    <w:rsid w:val="00AC7E5F"/>
    <w:rPr>
      <w:sz w:val="16"/>
      <w:szCs w:val="16"/>
    </w:rPr>
  </w:style>
  <w:style w:type="character" w:styleId="PageNumber">
    <w:name w:val="page number"/>
    <w:basedOn w:val="DefaultParagraphFont"/>
    <w:rsid w:val="00AC7E5F"/>
  </w:style>
  <w:style w:type="character" w:styleId="EndnoteReference">
    <w:name w:val="endnote reference"/>
    <w:basedOn w:val="DefaultParagraphFont"/>
    <w:rsid w:val="00AC7E5F"/>
    <w:rPr>
      <w:vertAlign w:val="superscript"/>
    </w:rPr>
  </w:style>
  <w:style w:type="paragraph" w:styleId="EndnoteText">
    <w:name w:val="endnote text"/>
    <w:basedOn w:val="Normal"/>
    <w:link w:val="EndnoteTextChar"/>
    <w:rsid w:val="00AC7E5F"/>
    <w:rPr>
      <w:sz w:val="20"/>
    </w:rPr>
  </w:style>
  <w:style w:type="character" w:customStyle="1" w:styleId="EndnoteTextChar">
    <w:name w:val="Endnote Text Char"/>
    <w:basedOn w:val="DefaultParagraphFont"/>
    <w:link w:val="EndnoteText"/>
    <w:rsid w:val="00AC7E5F"/>
  </w:style>
  <w:style w:type="paragraph" w:styleId="TableofAuthorities">
    <w:name w:val="table of authorities"/>
    <w:basedOn w:val="Normal"/>
    <w:next w:val="Normal"/>
    <w:rsid w:val="00AC7E5F"/>
    <w:pPr>
      <w:ind w:left="240" w:hanging="240"/>
    </w:pPr>
  </w:style>
  <w:style w:type="paragraph" w:styleId="MacroText">
    <w:name w:val="macro"/>
    <w:link w:val="MacroTextChar"/>
    <w:rsid w:val="00AC7E5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C7E5F"/>
    <w:rPr>
      <w:rFonts w:ascii="Courier New" w:eastAsia="Times New Roman" w:hAnsi="Courier New" w:cs="Courier New"/>
      <w:lang w:eastAsia="en-AU"/>
    </w:rPr>
  </w:style>
  <w:style w:type="paragraph" w:styleId="TOAHeading">
    <w:name w:val="toa heading"/>
    <w:basedOn w:val="Normal"/>
    <w:next w:val="Normal"/>
    <w:rsid w:val="00AC7E5F"/>
    <w:pPr>
      <w:spacing w:before="120"/>
    </w:pPr>
    <w:rPr>
      <w:rFonts w:ascii="Arial" w:hAnsi="Arial" w:cs="Arial"/>
      <w:b/>
      <w:bCs/>
    </w:rPr>
  </w:style>
  <w:style w:type="paragraph" w:styleId="List">
    <w:name w:val="List"/>
    <w:basedOn w:val="Normal"/>
    <w:rsid w:val="00AC7E5F"/>
    <w:pPr>
      <w:ind w:left="283" w:hanging="283"/>
    </w:pPr>
  </w:style>
  <w:style w:type="paragraph" w:styleId="ListBullet">
    <w:name w:val="List Bullet"/>
    <w:basedOn w:val="Normal"/>
    <w:autoRedefine/>
    <w:rsid w:val="00AC7E5F"/>
    <w:pPr>
      <w:tabs>
        <w:tab w:val="num" w:pos="360"/>
      </w:tabs>
      <w:ind w:left="360" w:hanging="360"/>
    </w:pPr>
  </w:style>
  <w:style w:type="paragraph" w:styleId="ListNumber">
    <w:name w:val="List Number"/>
    <w:basedOn w:val="Normal"/>
    <w:rsid w:val="00AC7E5F"/>
    <w:pPr>
      <w:tabs>
        <w:tab w:val="num" w:pos="360"/>
      </w:tabs>
      <w:ind w:left="360" w:hanging="360"/>
    </w:pPr>
  </w:style>
  <w:style w:type="paragraph" w:styleId="List2">
    <w:name w:val="List 2"/>
    <w:basedOn w:val="Normal"/>
    <w:rsid w:val="00AC7E5F"/>
    <w:pPr>
      <w:ind w:left="566" w:hanging="283"/>
    </w:pPr>
  </w:style>
  <w:style w:type="paragraph" w:styleId="List3">
    <w:name w:val="List 3"/>
    <w:basedOn w:val="Normal"/>
    <w:rsid w:val="00AC7E5F"/>
    <w:pPr>
      <w:ind w:left="849" w:hanging="283"/>
    </w:pPr>
  </w:style>
  <w:style w:type="paragraph" w:styleId="List4">
    <w:name w:val="List 4"/>
    <w:basedOn w:val="Normal"/>
    <w:rsid w:val="00AC7E5F"/>
    <w:pPr>
      <w:ind w:left="1132" w:hanging="283"/>
    </w:pPr>
  </w:style>
  <w:style w:type="paragraph" w:styleId="List5">
    <w:name w:val="List 5"/>
    <w:basedOn w:val="Normal"/>
    <w:rsid w:val="00AC7E5F"/>
    <w:pPr>
      <w:ind w:left="1415" w:hanging="283"/>
    </w:pPr>
  </w:style>
  <w:style w:type="paragraph" w:styleId="ListBullet2">
    <w:name w:val="List Bullet 2"/>
    <w:basedOn w:val="Normal"/>
    <w:autoRedefine/>
    <w:rsid w:val="00AC7E5F"/>
    <w:pPr>
      <w:tabs>
        <w:tab w:val="num" w:pos="360"/>
      </w:tabs>
    </w:pPr>
  </w:style>
  <w:style w:type="paragraph" w:styleId="ListBullet3">
    <w:name w:val="List Bullet 3"/>
    <w:basedOn w:val="Normal"/>
    <w:autoRedefine/>
    <w:rsid w:val="00AC7E5F"/>
    <w:pPr>
      <w:tabs>
        <w:tab w:val="num" w:pos="926"/>
      </w:tabs>
      <w:ind w:left="926" w:hanging="360"/>
    </w:pPr>
  </w:style>
  <w:style w:type="paragraph" w:styleId="ListBullet4">
    <w:name w:val="List Bullet 4"/>
    <w:basedOn w:val="Normal"/>
    <w:autoRedefine/>
    <w:rsid w:val="00AC7E5F"/>
    <w:pPr>
      <w:tabs>
        <w:tab w:val="num" w:pos="1209"/>
      </w:tabs>
      <w:ind w:left="1209" w:hanging="360"/>
    </w:pPr>
  </w:style>
  <w:style w:type="paragraph" w:styleId="ListBullet5">
    <w:name w:val="List Bullet 5"/>
    <w:basedOn w:val="Normal"/>
    <w:autoRedefine/>
    <w:rsid w:val="00AC7E5F"/>
    <w:pPr>
      <w:tabs>
        <w:tab w:val="num" w:pos="1492"/>
      </w:tabs>
      <w:ind w:left="1492" w:hanging="360"/>
    </w:pPr>
  </w:style>
  <w:style w:type="paragraph" w:styleId="ListNumber2">
    <w:name w:val="List Number 2"/>
    <w:basedOn w:val="Normal"/>
    <w:rsid w:val="00AC7E5F"/>
    <w:pPr>
      <w:tabs>
        <w:tab w:val="num" w:pos="643"/>
      </w:tabs>
      <w:ind w:left="643" w:hanging="360"/>
    </w:pPr>
  </w:style>
  <w:style w:type="paragraph" w:styleId="ListNumber3">
    <w:name w:val="List Number 3"/>
    <w:basedOn w:val="Normal"/>
    <w:rsid w:val="00AC7E5F"/>
    <w:pPr>
      <w:tabs>
        <w:tab w:val="num" w:pos="926"/>
      </w:tabs>
      <w:ind w:left="926" w:hanging="360"/>
    </w:pPr>
  </w:style>
  <w:style w:type="paragraph" w:styleId="ListNumber4">
    <w:name w:val="List Number 4"/>
    <w:basedOn w:val="Normal"/>
    <w:rsid w:val="00AC7E5F"/>
    <w:pPr>
      <w:tabs>
        <w:tab w:val="num" w:pos="1209"/>
      </w:tabs>
      <w:ind w:left="1209" w:hanging="360"/>
    </w:pPr>
  </w:style>
  <w:style w:type="paragraph" w:styleId="ListNumber5">
    <w:name w:val="List Number 5"/>
    <w:basedOn w:val="Normal"/>
    <w:rsid w:val="00AC7E5F"/>
    <w:pPr>
      <w:tabs>
        <w:tab w:val="num" w:pos="1492"/>
      </w:tabs>
      <w:ind w:left="1492" w:hanging="360"/>
    </w:pPr>
  </w:style>
  <w:style w:type="paragraph" w:styleId="Title">
    <w:name w:val="Title"/>
    <w:basedOn w:val="Normal"/>
    <w:link w:val="TitleChar"/>
    <w:qFormat/>
    <w:rsid w:val="00AC7E5F"/>
    <w:pPr>
      <w:spacing w:before="240" w:after="60"/>
    </w:pPr>
    <w:rPr>
      <w:rFonts w:ascii="Arial" w:hAnsi="Arial" w:cs="Arial"/>
      <w:b/>
      <w:bCs/>
      <w:sz w:val="40"/>
      <w:szCs w:val="40"/>
    </w:rPr>
  </w:style>
  <w:style w:type="character" w:customStyle="1" w:styleId="TitleChar">
    <w:name w:val="Title Char"/>
    <w:basedOn w:val="DefaultParagraphFont"/>
    <w:link w:val="Title"/>
    <w:rsid w:val="00AC7E5F"/>
    <w:rPr>
      <w:rFonts w:ascii="Arial" w:hAnsi="Arial" w:cs="Arial"/>
      <w:b/>
      <w:bCs/>
      <w:sz w:val="40"/>
      <w:szCs w:val="40"/>
    </w:rPr>
  </w:style>
  <w:style w:type="paragraph" w:styleId="Closing">
    <w:name w:val="Closing"/>
    <w:basedOn w:val="Normal"/>
    <w:link w:val="ClosingChar"/>
    <w:rsid w:val="00AC7E5F"/>
    <w:pPr>
      <w:ind w:left="4252"/>
    </w:pPr>
  </w:style>
  <w:style w:type="character" w:customStyle="1" w:styleId="ClosingChar">
    <w:name w:val="Closing Char"/>
    <w:basedOn w:val="DefaultParagraphFont"/>
    <w:link w:val="Closing"/>
    <w:rsid w:val="00AC7E5F"/>
    <w:rPr>
      <w:sz w:val="22"/>
    </w:rPr>
  </w:style>
  <w:style w:type="paragraph" w:styleId="Signature">
    <w:name w:val="Signature"/>
    <w:basedOn w:val="Normal"/>
    <w:link w:val="SignatureChar"/>
    <w:rsid w:val="00AC7E5F"/>
    <w:pPr>
      <w:ind w:left="4252"/>
    </w:pPr>
  </w:style>
  <w:style w:type="character" w:customStyle="1" w:styleId="SignatureChar">
    <w:name w:val="Signature Char"/>
    <w:basedOn w:val="DefaultParagraphFont"/>
    <w:link w:val="Signature"/>
    <w:rsid w:val="00AC7E5F"/>
    <w:rPr>
      <w:sz w:val="22"/>
    </w:rPr>
  </w:style>
  <w:style w:type="paragraph" w:styleId="BodyText">
    <w:name w:val="Body Text"/>
    <w:basedOn w:val="Normal"/>
    <w:link w:val="BodyTextChar"/>
    <w:rsid w:val="00AC7E5F"/>
    <w:pPr>
      <w:spacing w:after="120"/>
    </w:pPr>
  </w:style>
  <w:style w:type="character" w:customStyle="1" w:styleId="BodyTextChar">
    <w:name w:val="Body Text Char"/>
    <w:basedOn w:val="DefaultParagraphFont"/>
    <w:link w:val="BodyText"/>
    <w:rsid w:val="00AC7E5F"/>
    <w:rPr>
      <w:sz w:val="22"/>
    </w:rPr>
  </w:style>
  <w:style w:type="paragraph" w:styleId="BodyTextIndent">
    <w:name w:val="Body Text Indent"/>
    <w:basedOn w:val="Normal"/>
    <w:link w:val="BodyTextIndentChar"/>
    <w:rsid w:val="00AC7E5F"/>
    <w:pPr>
      <w:spacing w:after="120"/>
      <w:ind w:left="283"/>
    </w:pPr>
  </w:style>
  <w:style w:type="character" w:customStyle="1" w:styleId="BodyTextIndentChar">
    <w:name w:val="Body Text Indent Char"/>
    <w:basedOn w:val="DefaultParagraphFont"/>
    <w:link w:val="BodyTextIndent"/>
    <w:rsid w:val="00AC7E5F"/>
    <w:rPr>
      <w:sz w:val="22"/>
    </w:rPr>
  </w:style>
  <w:style w:type="paragraph" w:styleId="ListContinue">
    <w:name w:val="List Continue"/>
    <w:basedOn w:val="Normal"/>
    <w:rsid w:val="00AC7E5F"/>
    <w:pPr>
      <w:spacing w:after="120"/>
      <w:ind w:left="283"/>
    </w:pPr>
  </w:style>
  <w:style w:type="paragraph" w:styleId="ListContinue2">
    <w:name w:val="List Continue 2"/>
    <w:basedOn w:val="Normal"/>
    <w:rsid w:val="00AC7E5F"/>
    <w:pPr>
      <w:spacing w:after="120"/>
      <w:ind w:left="566"/>
    </w:pPr>
  </w:style>
  <w:style w:type="paragraph" w:styleId="ListContinue3">
    <w:name w:val="List Continue 3"/>
    <w:basedOn w:val="Normal"/>
    <w:rsid w:val="00AC7E5F"/>
    <w:pPr>
      <w:spacing w:after="120"/>
      <w:ind w:left="849"/>
    </w:pPr>
  </w:style>
  <w:style w:type="paragraph" w:styleId="ListContinue4">
    <w:name w:val="List Continue 4"/>
    <w:basedOn w:val="Normal"/>
    <w:rsid w:val="00AC7E5F"/>
    <w:pPr>
      <w:spacing w:after="120"/>
      <w:ind w:left="1132"/>
    </w:pPr>
  </w:style>
  <w:style w:type="paragraph" w:styleId="ListContinue5">
    <w:name w:val="List Continue 5"/>
    <w:basedOn w:val="Normal"/>
    <w:rsid w:val="00AC7E5F"/>
    <w:pPr>
      <w:spacing w:after="120"/>
      <w:ind w:left="1415"/>
    </w:pPr>
  </w:style>
  <w:style w:type="paragraph" w:styleId="MessageHeader">
    <w:name w:val="Message Header"/>
    <w:basedOn w:val="Normal"/>
    <w:link w:val="MessageHeaderChar"/>
    <w:rsid w:val="00AC7E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C7E5F"/>
    <w:rPr>
      <w:rFonts w:ascii="Arial" w:hAnsi="Arial" w:cs="Arial"/>
      <w:sz w:val="22"/>
      <w:shd w:val="pct20" w:color="auto" w:fill="auto"/>
    </w:rPr>
  </w:style>
  <w:style w:type="paragraph" w:styleId="Subtitle">
    <w:name w:val="Subtitle"/>
    <w:basedOn w:val="Normal"/>
    <w:link w:val="SubtitleChar"/>
    <w:qFormat/>
    <w:rsid w:val="00AC7E5F"/>
    <w:pPr>
      <w:spacing w:after="60"/>
      <w:jc w:val="center"/>
      <w:outlineLvl w:val="1"/>
    </w:pPr>
    <w:rPr>
      <w:rFonts w:ascii="Arial" w:hAnsi="Arial" w:cs="Arial"/>
    </w:rPr>
  </w:style>
  <w:style w:type="character" w:customStyle="1" w:styleId="SubtitleChar">
    <w:name w:val="Subtitle Char"/>
    <w:basedOn w:val="DefaultParagraphFont"/>
    <w:link w:val="Subtitle"/>
    <w:rsid w:val="00AC7E5F"/>
    <w:rPr>
      <w:rFonts w:ascii="Arial" w:hAnsi="Arial" w:cs="Arial"/>
      <w:sz w:val="22"/>
    </w:rPr>
  </w:style>
  <w:style w:type="paragraph" w:styleId="Salutation">
    <w:name w:val="Salutation"/>
    <w:basedOn w:val="Normal"/>
    <w:next w:val="Normal"/>
    <w:link w:val="SalutationChar"/>
    <w:rsid w:val="00AC7E5F"/>
  </w:style>
  <w:style w:type="character" w:customStyle="1" w:styleId="SalutationChar">
    <w:name w:val="Salutation Char"/>
    <w:basedOn w:val="DefaultParagraphFont"/>
    <w:link w:val="Salutation"/>
    <w:rsid w:val="00AC7E5F"/>
    <w:rPr>
      <w:sz w:val="22"/>
    </w:rPr>
  </w:style>
  <w:style w:type="paragraph" w:styleId="Date">
    <w:name w:val="Date"/>
    <w:basedOn w:val="Normal"/>
    <w:next w:val="Normal"/>
    <w:link w:val="DateChar"/>
    <w:rsid w:val="00AC7E5F"/>
  </w:style>
  <w:style w:type="character" w:customStyle="1" w:styleId="DateChar">
    <w:name w:val="Date Char"/>
    <w:basedOn w:val="DefaultParagraphFont"/>
    <w:link w:val="Date"/>
    <w:rsid w:val="00AC7E5F"/>
    <w:rPr>
      <w:sz w:val="22"/>
    </w:rPr>
  </w:style>
  <w:style w:type="paragraph" w:styleId="BodyTextFirstIndent">
    <w:name w:val="Body Text First Indent"/>
    <w:basedOn w:val="BodyText"/>
    <w:link w:val="BodyTextFirstIndentChar"/>
    <w:rsid w:val="00AC7E5F"/>
    <w:pPr>
      <w:ind w:firstLine="210"/>
    </w:pPr>
  </w:style>
  <w:style w:type="character" w:customStyle="1" w:styleId="BodyTextFirstIndentChar">
    <w:name w:val="Body Text First Indent Char"/>
    <w:basedOn w:val="BodyTextChar"/>
    <w:link w:val="BodyTextFirstIndent"/>
    <w:rsid w:val="00AC7E5F"/>
    <w:rPr>
      <w:sz w:val="22"/>
    </w:rPr>
  </w:style>
  <w:style w:type="paragraph" w:styleId="BodyTextFirstIndent2">
    <w:name w:val="Body Text First Indent 2"/>
    <w:basedOn w:val="BodyTextIndent"/>
    <w:link w:val="BodyTextFirstIndent2Char"/>
    <w:rsid w:val="00AC7E5F"/>
    <w:pPr>
      <w:ind w:firstLine="210"/>
    </w:pPr>
  </w:style>
  <w:style w:type="character" w:customStyle="1" w:styleId="BodyTextFirstIndent2Char">
    <w:name w:val="Body Text First Indent 2 Char"/>
    <w:basedOn w:val="BodyTextIndentChar"/>
    <w:link w:val="BodyTextFirstIndent2"/>
    <w:rsid w:val="00AC7E5F"/>
    <w:rPr>
      <w:sz w:val="22"/>
    </w:rPr>
  </w:style>
  <w:style w:type="paragraph" w:styleId="BodyText2">
    <w:name w:val="Body Text 2"/>
    <w:basedOn w:val="Normal"/>
    <w:link w:val="BodyText2Char"/>
    <w:rsid w:val="00AC7E5F"/>
    <w:pPr>
      <w:spacing w:after="120" w:line="480" w:lineRule="auto"/>
    </w:pPr>
  </w:style>
  <w:style w:type="character" w:customStyle="1" w:styleId="BodyText2Char">
    <w:name w:val="Body Text 2 Char"/>
    <w:basedOn w:val="DefaultParagraphFont"/>
    <w:link w:val="BodyText2"/>
    <w:rsid w:val="00AC7E5F"/>
    <w:rPr>
      <w:sz w:val="22"/>
    </w:rPr>
  </w:style>
  <w:style w:type="paragraph" w:styleId="BodyText3">
    <w:name w:val="Body Text 3"/>
    <w:basedOn w:val="Normal"/>
    <w:link w:val="BodyText3Char"/>
    <w:rsid w:val="00AC7E5F"/>
    <w:pPr>
      <w:spacing w:after="120"/>
    </w:pPr>
    <w:rPr>
      <w:sz w:val="16"/>
      <w:szCs w:val="16"/>
    </w:rPr>
  </w:style>
  <w:style w:type="character" w:customStyle="1" w:styleId="BodyText3Char">
    <w:name w:val="Body Text 3 Char"/>
    <w:basedOn w:val="DefaultParagraphFont"/>
    <w:link w:val="BodyText3"/>
    <w:rsid w:val="00AC7E5F"/>
    <w:rPr>
      <w:sz w:val="16"/>
      <w:szCs w:val="16"/>
    </w:rPr>
  </w:style>
  <w:style w:type="paragraph" w:styleId="BodyTextIndent2">
    <w:name w:val="Body Text Indent 2"/>
    <w:basedOn w:val="Normal"/>
    <w:link w:val="BodyTextIndent2Char"/>
    <w:rsid w:val="00AC7E5F"/>
    <w:pPr>
      <w:spacing w:after="120" w:line="480" w:lineRule="auto"/>
      <w:ind w:left="283"/>
    </w:pPr>
  </w:style>
  <w:style w:type="character" w:customStyle="1" w:styleId="BodyTextIndent2Char">
    <w:name w:val="Body Text Indent 2 Char"/>
    <w:basedOn w:val="DefaultParagraphFont"/>
    <w:link w:val="BodyTextIndent2"/>
    <w:rsid w:val="00AC7E5F"/>
    <w:rPr>
      <w:sz w:val="22"/>
    </w:rPr>
  </w:style>
  <w:style w:type="paragraph" w:styleId="BodyTextIndent3">
    <w:name w:val="Body Text Indent 3"/>
    <w:basedOn w:val="Normal"/>
    <w:link w:val="BodyTextIndent3Char"/>
    <w:rsid w:val="00AC7E5F"/>
    <w:pPr>
      <w:spacing w:after="120"/>
      <w:ind w:left="283"/>
    </w:pPr>
    <w:rPr>
      <w:sz w:val="16"/>
      <w:szCs w:val="16"/>
    </w:rPr>
  </w:style>
  <w:style w:type="character" w:customStyle="1" w:styleId="BodyTextIndent3Char">
    <w:name w:val="Body Text Indent 3 Char"/>
    <w:basedOn w:val="DefaultParagraphFont"/>
    <w:link w:val="BodyTextIndent3"/>
    <w:rsid w:val="00AC7E5F"/>
    <w:rPr>
      <w:sz w:val="16"/>
      <w:szCs w:val="16"/>
    </w:rPr>
  </w:style>
  <w:style w:type="paragraph" w:styleId="BlockText">
    <w:name w:val="Block Text"/>
    <w:basedOn w:val="Normal"/>
    <w:rsid w:val="00AC7E5F"/>
    <w:pPr>
      <w:spacing w:after="120"/>
      <w:ind w:left="1440" w:right="1440"/>
    </w:pPr>
  </w:style>
  <w:style w:type="character" w:styleId="Hyperlink">
    <w:name w:val="Hyperlink"/>
    <w:basedOn w:val="DefaultParagraphFont"/>
    <w:rsid w:val="00AC7E5F"/>
    <w:rPr>
      <w:color w:val="0000FF"/>
      <w:u w:val="single"/>
    </w:rPr>
  </w:style>
  <w:style w:type="character" w:styleId="FollowedHyperlink">
    <w:name w:val="FollowedHyperlink"/>
    <w:basedOn w:val="DefaultParagraphFont"/>
    <w:rsid w:val="00AC7E5F"/>
    <w:rPr>
      <w:color w:val="800080"/>
      <w:u w:val="single"/>
    </w:rPr>
  </w:style>
  <w:style w:type="character" w:styleId="Strong">
    <w:name w:val="Strong"/>
    <w:basedOn w:val="DefaultParagraphFont"/>
    <w:qFormat/>
    <w:rsid w:val="00AC7E5F"/>
    <w:rPr>
      <w:b/>
      <w:bCs/>
    </w:rPr>
  </w:style>
  <w:style w:type="character" w:styleId="Emphasis">
    <w:name w:val="Emphasis"/>
    <w:basedOn w:val="DefaultParagraphFont"/>
    <w:qFormat/>
    <w:rsid w:val="00AC7E5F"/>
    <w:rPr>
      <w:i/>
      <w:iCs/>
    </w:rPr>
  </w:style>
  <w:style w:type="paragraph" w:styleId="DocumentMap">
    <w:name w:val="Document Map"/>
    <w:basedOn w:val="Normal"/>
    <w:link w:val="DocumentMapChar"/>
    <w:rsid w:val="00AC7E5F"/>
    <w:pPr>
      <w:shd w:val="clear" w:color="auto" w:fill="000080"/>
    </w:pPr>
    <w:rPr>
      <w:rFonts w:ascii="Tahoma" w:hAnsi="Tahoma" w:cs="Tahoma"/>
    </w:rPr>
  </w:style>
  <w:style w:type="character" w:customStyle="1" w:styleId="DocumentMapChar">
    <w:name w:val="Document Map Char"/>
    <w:basedOn w:val="DefaultParagraphFont"/>
    <w:link w:val="DocumentMap"/>
    <w:rsid w:val="00AC7E5F"/>
    <w:rPr>
      <w:rFonts w:ascii="Tahoma" w:hAnsi="Tahoma" w:cs="Tahoma"/>
      <w:sz w:val="22"/>
      <w:shd w:val="clear" w:color="auto" w:fill="000080"/>
    </w:rPr>
  </w:style>
  <w:style w:type="paragraph" w:styleId="PlainText">
    <w:name w:val="Plain Text"/>
    <w:basedOn w:val="Normal"/>
    <w:link w:val="PlainTextChar"/>
    <w:rsid w:val="00AC7E5F"/>
    <w:rPr>
      <w:rFonts w:ascii="Courier New" w:hAnsi="Courier New" w:cs="Courier New"/>
      <w:sz w:val="20"/>
    </w:rPr>
  </w:style>
  <w:style w:type="character" w:customStyle="1" w:styleId="PlainTextChar">
    <w:name w:val="Plain Text Char"/>
    <w:basedOn w:val="DefaultParagraphFont"/>
    <w:link w:val="PlainText"/>
    <w:rsid w:val="00AC7E5F"/>
    <w:rPr>
      <w:rFonts w:ascii="Courier New" w:hAnsi="Courier New" w:cs="Courier New"/>
    </w:rPr>
  </w:style>
  <w:style w:type="paragraph" w:styleId="E-mailSignature">
    <w:name w:val="E-mail Signature"/>
    <w:basedOn w:val="Normal"/>
    <w:link w:val="E-mailSignatureChar"/>
    <w:rsid w:val="00AC7E5F"/>
  </w:style>
  <w:style w:type="character" w:customStyle="1" w:styleId="E-mailSignatureChar">
    <w:name w:val="E-mail Signature Char"/>
    <w:basedOn w:val="DefaultParagraphFont"/>
    <w:link w:val="E-mailSignature"/>
    <w:rsid w:val="00AC7E5F"/>
    <w:rPr>
      <w:sz w:val="22"/>
    </w:rPr>
  </w:style>
  <w:style w:type="paragraph" w:styleId="NormalWeb">
    <w:name w:val="Normal (Web)"/>
    <w:basedOn w:val="Normal"/>
    <w:rsid w:val="00AC7E5F"/>
  </w:style>
  <w:style w:type="character" w:styleId="HTMLAcronym">
    <w:name w:val="HTML Acronym"/>
    <w:basedOn w:val="DefaultParagraphFont"/>
    <w:rsid w:val="00AC7E5F"/>
  </w:style>
  <w:style w:type="paragraph" w:styleId="HTMLAddress">
    <w:name w:val="HTML Address"/>
    <w:basedOn w:val="Normal"/>
    <w:link w:val="HTMLAddressChar"/>
    <w:rsid w:val="00AC7E5F"/>
    <w:rPr>
      <w:i/>
      <w:iCs/>
    </w:rPr>
  </w:style>
  <w:style w:type="character" w:customStyle="1" w:styleId="HTMLAddressChar">
    <w:name w:val="HTML Address Char"/>
    <w:basedOn w:val="DefaultParagraphFont"/>
    <w:link w:val="HTMLAddress"/>
    <w:rsid w:val="00AC7E5F"/>
    <w:rPr>
      <w:i/>
      <w:iCs/>
      <w:sz w:val="22"/>
    </w:rPr>
  </w:style>
  <w:style w:type="character" w:styleId="HTMLCite">
    <w:name w:val="HTML Cite"/>
    <w:basedOn w:val="DefaultParagraphFont"/>
    <w:rsid w:val="00AC7E5F"/>
    <w:rPr>
      <w:i/>
      <w:iCs/>
    </w:rPr>
  </w:style>
  <w:style w:type="character" w:styleId="HTMLCode">
    <w:name w:val="HTML Code"/>
    <w:basedOn w:val="DefaultParagraphFont"/>
    <w:rsid w:val="00AC7E5F"/>
    <w:rPr>
      <w:rFonts w:ascii="Courier New" w:hAnsi="Courier New" w:cs="Courier New"/>
      <w:sz w:val="20"/>
      <w:szCs w:val="20"/>
    </w:rPr>
  </w:style>
  <w:style w:type="character" w:styleId="HTMLDefinition">
    <w:name w:val="HTML Definition"/>
    <w:basedOn w:val="DefaultParagraphFont"/>
    <w:rsid w:val="00AC7E5F"/>
    <w:rPr>
      <w:i/>
      <w:iCs/>
    </w:rPr>
  </w:style>
  <w:style w:type="character" w:styleId="HTMLKeyboard">
    <w:name w:val="HTML Keyboard"/>
    <w:basedOn w:val="DefaultParagraphFont"/>
    <w:rsid w:val="00AC7E5F"/>
    <w:rPr>
      <w:rFonts w:ascii="Courier New" w:hAnsi="Courier New" w:cs="Courier New"/>
      <w:sz w:val="20"/>
      <w:szCs w:val="20"/>
    </w:rPr>
  </w:style>
  <w:style w:type="paragraph" w:styleId="HTMLPreformatted">
    <w:name w:val="HTML Preformatted"/>
    <w:basedOn w:val="Normal"/>
    <w:link w:val="HTMLPreformattedChar"/>
    <w:rsid w:val="00AC7E5F"/>
    <w:rPr>
      <w:rFonts w:ascii="Courier New" w:hAnsi="Courier New" w:cs="Courier New"/>
      <w:sz w:val="20"/>
    </w:rPr>
  </w:style>
  <w:style w:type="character" w:customStyle="1" w:styleId="HTMLPreformattedChar">
    <w:name w:val="HTML Preformatted Char"/>
    <w:basedOn w:val="DefaultParagraphFont"/>
    <w:link w:val="HTMLPreformatted"/>
    <w:rsid w:val="00AC7E5F"/>
    <w:rPr>
      <w:rFonts w:ascii="Courier New" w:hAnsi="Courier New" w:cs="Courier New"/>
    </w:rPr>
  </w:style>
  <w:style w:type="character" w:styleId="HTMLSample">
    <w:name w:val="HTML Sample"/>
    <w:basedOn w:val="DefaultParagraphFont"/>
    <w:rsid w:val="00AC7E5F"/>
    <w:rPr>
      <w:rFonts w:ascii="Courier New" w:hAnsi="Courier New" w:cs="Courier New"/>
    </w:rPr>
  </w:style>
  <w:style w:type="character" w:styleId="HTMLTypewriter">
    <w:name w:val="HTML Typewriter"/>
    <w:basedOn w:val="DefaultParagraphFont"/>
    <w:rsid w:val="00AC7E5F"/>
    <w:rPr>
      <w:rFonts w:ascii="Courier New" w:hAnsi="Courier New" w:cs="Courier New"/>
      <w:sz w:val="20"/>
      <w:szCs w:val="20"/>
    </w:rPr>
  </w:style>
  <w:style w:type="character" w:styleId="HTMLVariable">
    <w:name w:val="HTML Variable"/>
    <w:basedOn w:val="DefaultParagraphFont"/>
    <w:rsid w:val="00AC7E5F"/>
    <w:rPr>
      <w:i/>
      <w:iCs/>
    </w:rPr>
  </w:style>
  <w:style w:type="paragraph" w:styleId="CommentSubject">
    <w:name w:val="annotation subject"/>
    <w:basedOn w:val="CommentText"/>
    <w:next w:val="CommentText"/>
    <w:link w:val="CommentSubjectChar"/>
    <w:rsid w:val="00AC7E5F"/>
    <w:rPr>
      <w:b/>
      <w:bCs/>
    </w:rPr>
  </w:style>
  <w:style w:type="character" w:customStyle="1" w:styleId="CommentSubjectChar">
    <w:name w:val="Comment Subject Char"/>
    <w:basedOn w:val="CommentTextChar"/>
    <w:link w:val="CommentSubject"/>
    <w:rsid w:val="00AC7E5F"/>
    <w:rPr>
      <w:b/>
      <w:bCs/>
    </w:rPr>
  </w:style>
  <w:style w:type="numbering" w:styleId="1ai">
    <w:name w:val="Outline List 1"/>
    <w:basedOn w:val="NoList"/>
    <w:rsid w:val="00AC7E5F"/>
    <w:pPr>
      <w:numPr>
        <w:numId w:val="14"/>
      </w:numPr>
    </w:pPr>
  </w:style>
  <w:style w:type="numbering" w:styleId="111111">
    <w:name w:val="Outline List 2"/>
    <w:basedOn w:val="NoList"/>
    <w:rsid w:val="00AC7E5F"/>
    <w:pPr>
      <w:numPr>
        <w:numId w:val="15"/>
      </w:numPr>
    </w:pPr>
  </w:style>
  <w:style w:type="numbering" w:styleId="ArticleSection">
    <w:name w:val="Outline List 3"/>
    <w:basedOn w:val="NoList"/>
    <w:rsid w:val="00AC7E5F"/>
    <w:pPr>
      <w:numPr>
        <w:numId w:val="17"/>
      </w:numPr>
    </w:pPr>
  </w:style>
  <w:style w:type="table" w:styleId="TableSimple1">
    <w:name w:val="Table Simple 1"/>
    <w:basedOn w:val="TableNormal"/>
    <w:rsid w:val="00AC7E5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7E5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7E5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C7E5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7E5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7E5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7E5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7E5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7E5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7E5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C7E5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7E5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7E5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7E5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7E5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C7E5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7E5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7E5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7E5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7E5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7E5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7E5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7E5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C7E5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7E5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7E5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7E5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7E5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7E5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7E5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7E5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C7E5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7E5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7E5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C7E5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7E5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C7E5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C7E5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7E5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C7E5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7E5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7E5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C7E5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C7E5F"/>
    <w:rPr>
      <w:rFonts w:eastAsia="Times New Roman" w:cs="Times New Roman"/>
      <w:b/>
      <w:kern w:val="28"/>
      <w:sz w:val="24"/>
      <w:lang w:eastAsia="en-AU"/>
    </w:rPr>
  </w:style>
  <w:style w:type="paragraph" w:customStyle="1" w:styleId="ETAsubitem">
    <w:name w:val="ETA(subitem)"/>
    <w:basedOn w:val="OPCParaBase"/>
    <w:rsid w:val="00AC7E5F"/>
    <w:pPr>
      <w:tabs>
        <w:tab w:val="right" w:pos="340"/>
      </w:tabs>
      <w:spacing w:before="60" w:line="240" w:lineRule="auto"/>
      <w:ind w:left="454" w:hanging="454"/>
    </w:pPr>
    <w:rPr>
      <w:sz w:val="20"/>
    </w:rPr>
  </w:style>
  <w:style w:type="paragraph" w:customStyle="1" w:styleId="ETApara">
    <w:name w:val="ETA(para)"/>
    <w:basedOn w:val="OPCParaBase"/>
    <w:rsid w:val="00AC7E5F"/>
    <w:pPr>
      <w:tabs>
        <w:tab w:val="right" w:pos="754"/>
      </w:tabs>
      <w:spacing w:before="60" w:line="240" w:lineRule="auto"/>
      <w:ind w:left="828" w:hanging="828"/>
    </w:pPr>
    <w:rPr>
      <w:sz w:val="20"/>
    </w:rPr>
  </w:style>
  <w:style w:type="paragraph" w:customStyle="1" w:styleId="ETAsubpara">
    <w:name w:val="ETA(subpara)"/>
    <w:basedOn w:val="OPCParaBase"/>
    <w:rsid w:val="00AC7E5F"/>
    <w:pPr>
      <w:tabs>
        <w:tab w:val="right" w:pos="1083"/>
      </w:tabs>
      <w:spacing w:before="60" w:line="240" w:lineRule="auto"/>
      <w:ind w:left="1191" w:hanging="1191"/>
    </w:pPr>
    <w:rPr>
      <w:sz w:val="20"/>
    </w:rPr>
  </w:style>
  <w:style w:type="paragraph" w:customStyle="1" w:styleId="ETAsub-subpara">
    <w:name w:val="ETA(sub-subpara)"/>
    <w:basedOn w:val="OPCParaBase"/>
    <w:rsid w:val="00AC7E5F"/>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AC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5A98-6028-4B5A-BDD9-96FCC6D5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12</Pages>
  <Words>2336</Words>
  <Characters>14369</Characters>
  <Application>Microsoft Office Word</Application>
  <DocSecurity>0</DocSecurity>
  <PresentationFormat/>
  <Lines>598</Lines>
  <Paragraphs>428</Paragraphs>
  <ScaleCrop>false</ScaleCrop>
  <HeadingPairs>
    <vt:vector size="2" baseType="variant">
      <vt:variant>
        <vt:lpstr>Title</vt:lpstr>
      </vt:variant>
      <vt:variant>
        <vt:i4>1</vt:i4>
      </vt:variant>
    </vt:vector>
  </HeadingPairs>
  <TitlesOfParts>
    <vt:vector size="1" baseType="lpstr">
      <vt:lpstr>Public Governance, Performance and Accountability (Section 75 Transfers) Determination 2022-2023</vt:lpstr>
    </vt:vector>
  </TitlesOfParts>
  <Manager/>
  <Company/>
  <LinksUpToDate>false</LinksUpToDate>
  <CharactersWithSpaces>16277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2022-06-29T07:17:00Z</dcterms:created>
  <dcterms:modified xsi:type="dcterms:W3CDTF">2022-06-29T07:19:00Z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Determination 2022-2023</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OPC66001</vt:lpwstr>
  </property>
  <property fmtid="{D5CDD505-2E9C-101B-9397-08002B2CF9AE}" pid="11" name="DLM">
    <vt:lpwstr> </vt:lpwstr>
  </property>
  <property fmtid="{D5CDD505-2E9C-101B-9397-08002B2CF9AE}" pid="12" name="Classification">
    <vt:lpwstr> </vt:lpwstr>
  </property>
  <property fmtid="{D5CDD505-2E9C-101B-9397-08002B2CF9AE}" pid="13" name="DoNotAsk">
    <vt:lpwstr>1</vt:lpwstr>
  </property>
  <property fmtid="{D5CDD505-2E9C-101B-9397-08002B2CF9AE}" pid="14" name="ChangedTitle">
    <vt:lpwstr>Public Governance, Performance and Accountability (Section 75 Transfers) Determination 2022-2023</vt:lpwstr>
  </property>
  <property fmtid="{D5CDD505-2E9C-101B-9397-08002B2CF9AE}" pid="15" name="Number">
    <vt:lpwstr>A</vt:lpwstr>
  </property>
  <property fmtid="{D5CDD505-2E9C-101B-9397-08002B2CF9AE}" pid="16" name="CounterSign">
    <vt:lpwstr/>
  </property>
  <property fmtid="{D5CDD505-2E9C-101B-9397-08002B2CF9AE}" pid="17" name="DateMade">
    <vt:lpwstr>29 June 2022</vt:lpwstr>
  </property>
</Properties>
</file>