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4060D" w14:textId="77777777" w:rsidR="005E317F" w:rsidRPr="008B5DD4" w:rsidRDefault="005E317F" w:rsidP="005E317F">
      <w:pPr>
        <w:rPr>
          <w:sz w:val="28"/>
        </w:rPr>
      </w:pPr>
      <w:r w:rsidRPr="008B5DD4">
        <w:rPr>
          <w:noProof/>
          <w:lang w:eastAsia="en-AU"/>
        </w:rPr>
        <w:drawing>
          <wp:inline distT="0" distB="0" distL="0" distR="0" wp14:anchorId="2D2B6140" wp14:editId="743E989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904C1" w14:textId="77777777" w:rsidR="005E317F" w:rsidRPr="008B5DD4" w:rsidRDefault="005E317F" w:rsidP="005E317F">
      <w:pPr>
        <w:rPr>
          <w:sz w:val="19"/>
        </w:rPr>
      </w:pPr>
    </w:p>
    <w:p w14:paraId="11D82666" w14:textId="5A0BEBF7" w:rsidR="005E317F" w:rsidRPr="008B5DD4" w:rsidRDefault="00AA0F02" w:rsidP="005E317F">
      <w:pPr>
        <w:pStyle w:val="ShortT"/>
      </w:pPr>
      <w:r w:rsidRPr="008B5DD4">
        <w:t>Military Superannuation and Benefits (El</w:t>
      </w:r>
      <w:r w:rsidR="00B41ABF" w:rsidRPr="008B5DD4">
        <w:t>igible Members) Declaration 2022</w:t>
      </w:r>
    </w:p>
    <w:p w14:paraId="1941F0BE" w14:textId="631FBEB9" w:rsidR="00AA0F02" w:rsidRPr="008B5DD4" w:rsidRDefault="001F72D8" w:rsidP="00AA0F02">
      <w:pPr>
        <w:pStyle w:val="SignCoverPageStart"/>
        <w:rPr>
          <w:szCs w:val="22"/>
        </w:rPr>
      </w:pPr>
      <w:r>
        <w:rPr>
          <w:szCs w:val="22"/>
        </w:rPr>
        <w:t>I, Matt Keogh</w:t>
      </w:r>
      <w:r w:rsidR="00AA0F02" w:rsidRPr="008B5DD4">
        <w:rPr>
          <w:szCs w:val="22"/>
        </w:rPr>
        <w:t xml:space="preserve">, Minister for </w:t>
      </w:r>
      <w:r w:rsidR="002B24E9" w:rsidRPr="008B5DD4">
        <w:rPr>
          <w:szCs w:val="22"/>
        </w:rPr>
        <w:t xml:space="preserve">Veterans’ Affairs and Minister for </w:t>
      </w:r>
      <w:r w:rsidR="00AA0F02" w:rsidRPr="008B5DD4">
        <w:rPr>
          <w:szCs w:val="22"/>
        </w:rPr>
        <w:t>Defence Personnel, make the following declaration.</w:t>
      </w:r>
    </w:p>
    <w:p w14:paraId="11BD5815" w14:textId="56DE714D" w:rsidR="00AA0F02" w:rsidRPr="008B5DD4" w:rsidRDefault="00AA0F02" w:rsidP="00AA0F02">
      <w:pPr>
        <w:keepNext/>
        <w:spacing w:before="300" w:line="240" w:lineRule="atLeast"/>
        <w:ind w:right="397"/>
        <w:jc w:val="both"/>
        <w:rPr>
          <w:szCs w:val="22"/>
        </w:rPr>
      </w:pPr>
      <w:r w:rsidRPr="008B5DD4">
        <w:rPr>
          <w:szCs w:val="22"/>
        </w:rPr>
        <w:t xml:space="preserve">Dated </w:t>
      </w:r>
      <w:r w:rsidR="00E877B4">
        <w:rPr>
          <w:szCs w:val="22"/>
        </w:rPr>
        <w:t>25 August </w:t>
      </w:r>
      <w:bookmarkStart w:id="0" w:name="_GoBack"/>
      <w:bookmarkEnd w:id="0"/>
      <w:r w:rsidR="00B41ABF" w:rsidRPr="008B5DD4">
        <w:rPr>
          <w:szCs w:val="22"/>
        </w:rPr>
        <w:t>2022</w:t>
      </w:r>
    </w:p>
    <w:p w14:paraId="27E8D3CE" w14:textId="4B24A6AC" w:rsidR="00AA0F02" w:rsidRPr="005720AF" w:rsidRDefault="001F72D8" w:rsidP="00AA0F02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Matt Keogh</w:t>
      </w:r>
    </w:p>
    <w:p w14:paraId="2A1245D4" w14:textId="4784A994" w:rsidR="00AA0F02" w:rsidRPr="008B5DD4" w:rsidRDefault="002B24E9" w:rsidP="00AA0F02">
      <w:pPr>
        <w:pStyle w:val="SignCoverPageEnd"/>
        <w:rPr>
          <w:sz w:val="22"/>
          <w:szCs w:val="22"/>
        </w:rPr>
      </w:pPr>
      <w:r w:rsidRPr="005720AF">
        <w:rPr>
          <w:sz w:val="22"/>
          <w:szCs w:val="22"/>
        </w:rPr>
        <w:t>Minister for Veterans’ Affairs and Minister for Defence Personnel</w:t>
      </w:r>
    </w:p>
    <w:p w14:paraId="7021795C" w14:textId="202F1757" w:rsidR="004B41B2" w:rsidRPr="008B5DD4" w:rsidRDefault="004B41B2" w:rsidP="004B41B2">
      <w:pPr>
        <w:jc w:val="right"/>
        <w:rPr>
          <w:szCs w:val="22"/>
        </w:rPr>
      </w:pPr>
    </w:p>
    <w:p w14:paraId="499F19A8" w14:textId="19768041" w:rsidR="004B41B2" w:rsidRPr="008B5DD4" w:rsidRDefault="004B41B2" w:rsidP="004B41B2">
      <w:pPr>
        <w:rPr>
          <w:szCs w:val="22"/>
        </w:rPr>
      </w:pPr>
    </w:p>
    <w:p w14:paraId="72230145" w14:textId="77777777" w:rsidR="00B20990" w:rsidRPr="008B5DD4" w:rsidRDefault="00B20990" w:rsidP="004B41B2">
      <w:pPr>
        <w:rPr>
          <w:szCs w:val="22"/>
        </w:rPr>
        <w:sectPr w:rsidR="00B20990" w:rsidRPr="008B5DD4" w:rsidSect="008417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34" w:right="1134" w:bottom="992" w:left="1418" w:header="720" w:footer="709" w:gutter="0"/>
          <w:cols w:space="708"/>
          <w:titlePg/>
          <w:docGrid w:linePitch="360"/>
        </w:sectPr>
      </w:pPr>
    </w:p>
    <w:p w14:paraId="6E20C145" w14:textId="77777777" w:rsidR="00B20990" w:rsidRPr="008B5DD4" w:rsidRDefault="00B20990" w:rsidP="00B20990">
      <w:pPr>
        <w:outlineLvl w:val="0"/>
        <w:rPr>
          <w:sz w:val="36"/>
        </w:rPr>
      </w:pPr>
      <w:r w:rsidRPr="008B5DD4">
        <w:rPr>
          <w:sz w:val="36"/>
        </w:rPr>
        <w:lastRenderedPageBreak/>
        <w:t>Contents</w:t>
      </w:r>
    </w:p>
    <w:bookmarkStart w:id="1" w:name="BKCheck15B_2"/>
    <w:bookmarkEnd w:id="1"/>
    <w:p w14:paraId="383B91D5" w14:textId="4DB5DE56" w:rsidR="00DF1DEA" w:rsidRDefault="00FA083A">
      <w:pPr>
        <w:pStyle w:val="TOC5"/>
        <w:rPr>
          <w:rFonts w:asciiTheme="minorHAnsi" w:hAnsiTheme="minorHAnsi" w:cstheme="minorBidi"/>
          <w:noProof/>
          <w:kern w:val="0"/>
          <w:sz w:val="22"/>
          <w:szCs w:val="22"/>
        </w:rPr>
      </w:pPr>
      <w:r w:rsidRPr="008B5DD4">
        <w:fldChar w:fldCharType="begin"/>
      </w:r>
      <w:r w:rsidRPr="008B5DD4">
        <w:instrText xml:space="preserve"> TOC \o "1-1" \t "Heading 6,6,Heading 7,7,Heading 8,8,Heading 9,9,ActHead 2,2,ActHead 3,3,ActHead 4,4,ActHead 5,5,ActHead 6,6,ActHead 7,7,ActHead 8,8,ActHead 9,9,ENotesHeading 1,2,ENotesHeading 2,3,ENotesHeading 3,5,SubPart(CASA),2,Head 2,2,Head 3,3" </w:instrText>
      </w:r>
      <w:r w:rsidRPr="008B5DD4">
        <w:fldChar w:fldCharType="separate"/>
      </w:r>
      <w:r w:rsidR="00DF1DEA">
        <w:rPr>
          <w:noProof/>
        </w:rPr>
        <w:t>1  Name</w:t>
      </w:r>
      <w:r w:rsidR="00DF1DEA">
        <w:rPr>
          <w:noProof/>
        </w:rPr>
        <w:tab/>
      </w:r>
      <w:r w:rsidR="00DF1DEA">
        <w:rPr>
          <w:noProof/>
        </w:rPr>
        <w:fldChar w:fldCharType="begin"/>
      </w:r>
      <w:r w:rsidR="00DF1DEA">
        <w:rPr>
          <w:noProof/>
        </w:rPr>
        <w:instrText xml:space="preserve"> PAGEREF _Toc104452044 \h </w:instrText>
      </w:r>
      <w:r w:rsidR="00DF1DEA">
        <w:rPr>
          <w:noProof/>
        </w:rPr>
      </w:r>
      <w:r w:rsidR="00DF1DEA">
        <w:rPr>
          <w:noProof/>
        </w:rPr>
        <w:fldChar w:fldCharType="separate"/>
      </w:r>
      <w:r w:rsidR="00DF1DEA">
        <w:rPr>
          <w:noProof/>
        </w:rPr>
        <w:t>1</w:t>
      </w:r>
      <w:r w:rsidR="00DF1DEA">
        <w:rPr>
          <w:noProof/>
        </w:rPr>
        <w:fldChar w:fldCharType="end"/>
      </w:r>
    </w:p>
    <w:p w14:paraId="6056730A" w14:textId="746F6C03" w:rsidR="00DF1DEA" w:rsidRDefault="00DF1DEA">
      <w:pPr>
        <w:pStyle w:val="TOC5"/>
        <w:rPr>
          <w:rFonts w:asciiTheme="minorHAnsi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_Toc104452045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F883E97" w14:textId="7FF2D5CC" w:rsidR="00DF1DEA" w:rsidRDefault="00DF1DEA">
      <w:pPr>
        <w:pStyle w:val="TOC5"/>
        <w:rPr>
          <w:rFonts w:asciiTheme="minorHAnsi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_Toc104452046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8D61FA4" w14:textId="3FA24268" w:rsidR="00DF1DEA" w:rsidRDefault="00DF1DEA">
      <w:pPr>
        <w:pStyle w:val="TOC5"/>
        <w:rPr>
          <w:rFonts w:asciiTheme="minorHAnsi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_Toc104452047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988A8ED" w14:textId="70431C9C" w:rsidR="00DF1DEA" w:rsidRDefault="00DF1DEA">
      <w:pPr>
        <w:pStyle w:val="TOC5"/>
        <w:rPr>
          <w:rFonts w:asciiTheme="minorHAnsi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_Toc104452048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AC55779" w14:textId="59F3F5F6" w:rsidR="00DF1DEA" w:rsidRDefault="00DF1DEA">
      <w:pPr>
        <w:pStyle w:val="TOC5"/>
        <w:rPr>
          <w:rFonts w:asciiTheme="minorHAnsi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Eligible members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_Toc104452049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FB9B2D1" w14:textId="485609D3" w:rsidR="00DF1DEA" w:rsidRDefault="00DF1DE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1—Eligible members by employment categories etc.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_Toc104452050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20DF17E" w14:textId="2F71D059" w:rsidR="00DF1DEA" w:rsidRDefault="00DF1DE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2—Individual eligible members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_Toc104452051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3BF6221A" w14:textId="32CEE21C" w:rsidR="00DF1DEA" w:rsidRDefault="00DF1DE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3—Repeals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_Toc104452052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6C87032E" w14:textId="29CB509E" w:rsidR="00DF1DEA" w:rsidRDefault="00DF1DE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Military Superannuation and Benefits (Eligible Members) Declaration 2020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_Toc104452053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2E6536A0" w14:textId="4E734C1B" w:rsidR="00B20990" w:rsidRPr="008B5DD4" w:rsidRDefault="00FA083A" w:rsidP="005E317F">
      <w:r w:rsidRPr="008B5DD4">
        <w:rPr>
          <w:rFonts w:eastAsia="Times New Roman" w:cs="Times New Roman"/>
          <w:kern w:val="28"/>
          <w:sz w:val="18"/>
          <w:lang w:eastAsia="en-AU"/>
        </w:rPr>
        <w:fldChar w:fldCharType="end"/>
      </w:r>
    </w:p>
    <w:p w14:paraId="7BED752F" w14:textId="77777777" w:rsidR="00B20990" w:rsidRPr="008B5DD4" w:rsidRDefault="00B20990" w:rsidP="00B20990"/>
    <w:p w14:paraId="5FB57CD7" w14:textId="77777777" w:rsidR="00B20990" w:rsidRPr="008B5DD4" w:rsidRDefault="00B20990" w:rsidP="00B20990">
      <w:pPr>
        <w:sectPr w:rsidR="00B20990" w:rsidRPr="008B5DD4" w:rsidSect="008417D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1134" w:right="1134" w:bottom="992" w:left="1418" w:header="720" w:footer="709" w:gutter="0"/>
          <w:pgNumType w:fmt="lowerRoman" w:start="1"/>
          <w:cols w:space="708"/>
          <w:docGrid w:linePitch="360"/>
        </w:sectPr>
      </w:pPr>
    </w:p>
    <w:p w14:paraId="50832C2E" w14:textId="7C5B5F7F" w:rsidR="005E317F" w:rsidRPr="008B5DD4" w:rsidRDefault="005E317F" w:rsidP="005E317F">
      <w:pPr>
        <w:pStyle w:val="ActHead5"/>
      </w:pPr>
      <w:bookmarkStart w:id="2" w:name="_Toc104452044"/>
      <w:proofErr w:type="gramStart"/>
      <w:r w:rsidRPr="008B5DD4">
        <w:rPr>
          <w:rStyle w:val="CharSectno"/>
        </w:rPr>
        <w:lastRenderedPageBreak/>
        <w:t>1</w:t>
      </w:r>
      <w:r w:rsidRPr="008B5DD4">
        <w:t xml:space="preserve">  Name</w:t>
      </w:r>
      <w:bookmarkEnd w:id="2"/>
      <w:proofErr w:type="gramEnd"/>
    </w:p>
    <w:p w14:paraId="13E30518" w14:textId="03CBF9D6" w:rsidR="00AA0F02" w:rsidRPr="008B5DD4" w:rsidRDefault="00AA0F02" w:rsidP="00AA0F02">
      <w:pPr>
        <w:pStyle w:val="subsection"/>
      </w:pPr>
      <w:r w:rsidRPr="008B5DD4">
        <w:tab/>
      </w:r>
      <w:r w:rsidRPr="008B5DD4">
        <w:tab/>
      </w:r>
      <w:r w:rsidR="005E317F" w:rsidRPr="008B5DD4">
        <w:t xml:space="preserve">This instrument is the </w:t>
      </w:r>
      <w:r w:rsidRPr="008B5DD4">
        <w:rPr>
          <w:i/>
        </w:rPr>
        <w:fldChar w:fldCharType="begin"/>
      </w:r>
      <w:r w:rsidRPr="008B5DD4">
        <w:rPr>
          <w:i/>
        </w:rPr>
        <w:instrText xml:space="preserve"> STYLEREF  ShortT </w:instrText>
      </w:r>
      <w:r w:rsidRPr="008B5DD4">
        <w:rPr>
          <w:i/>
        </w:rPr>
        <w:fldChar w:fldCharType="separate"/>
      </w:r>
      <w:r w:rsidR="00B41ABF" w:rsidRPr="008B5DD4">
        <w:rPr>
          <w:i/>
          <w:noProof/>
        </w:rPr>
        <w:t>Military Superannuation and Benefits (Eligible Members) Declaration 2022</w:t>
      </w:r>
      <w:r w:rsidRPr="008B5DD4">
        <w:rPr>
          <w:i/>
        </w:rPr>
        <w:fldChar w:fldCharType="end"/>
      </w:r>
      <w:r w:rsidRPr="008B5DD4">
        <w:t>.</w:t>
      </w:r>
    </w:p>
    <w:p w14:paraId="43B3511C" w14:textId="4B94CCDD" w:rsidR="005E317F" w:rsidRPr="008B5DD4" w:rsidRDefault="005E317F" w:rsidP="005E317F">
      <w:pPr>
        <w:pStyle w:val="ActHead5"/>
      </w:pPr>
      <w:bookmarkStart w:id="3" w:name="_Toc104452045"/>
      <w:proofErr w:type="gramStart"/>
      <w:r w:rsidRPr="008B5DD4">
        <w:rPr>
          <w:rStyle w:val="CharSectno"/>
        </w:rPr>
        <w:t>2</w:t>
      </w:r>
      <w:r w:rsidRPr="008B5DD4">
        <w:t xml:space="preserve">  Commencement</w:t>
      </w:r>
      <w:bookmarkEnd w:id="3"/>
      <w:proofErr w:type="gramEnd"/>
    </w:p>
    <w:p w14:paraId="2EC52824" w14:textId="7B8C7539" w:rsidR="00AA0F02" w:rsidRPr="008B5DD4" w:rsidRDefault="00AA0F02" w:rsidP="00AA0F02">
      <w:pPr>
        <w:pStyle w:val="subsection"/>
        <w:numPr>
          <w:ilvl w:val="0"/>
          <w:numId w:val="15"/>
        </w:numPr>
      </w:pPr>
      <w:r w:rsidRPr="008B5DD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46306852" w14:textId="77777777" w:rsidR="00AA0F02" w:rsidRPr="008B5DD4" w:rsidRDefault="00AA0F02" w:rsidP="00AA0F02">
      <w:pPr>
        <w:pStyle w:val="subsection"/>
        <w:ind w:left="750" w:firstLine="0"/>
        <w:rPr>
          <w:sz w:val="10"/>
        </w:rPr>
      </w:pPr>
    </w:p>
    <w:tbl>
      <w:tblPr>
        <w:tblW w:w="0" w:type="auto"/>
        <w:jc w:val="right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A0F02" w:rsidRPr="008B5DD4" w14:paraId="207DEF4D" w14:textId="77777777" w:rsidTr="00286011">
        <w:trPr>
          <w:cantSplit/>
          <w:tblHeader/>
          <w:jc w:val="right"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1908654" w14:textId="77777777" w:rsidR="00AA0F02" w:rsidRPr="008B5DD4" w:rsidRDefault="00AA0F02" w:rsidP="00AA0F02">
            <w:pPr>
              <w:pStyle w:val="TableHeading"/>
              <w:ind w:left="1134" w:hanging="1134"/>
            </w:pPr>
            <w:r w:rsidRPr="008B5DD4">
              <w:t>Commencement information</w:t>
            </w:r>
          </w:p>
        </w:tc>
      </w:tr>
      <w:tr w:rsidR="00AA0F02" w:rsidRPr="008B5DD4" w14:paraId="4309DE71" w14:textId="77777777" w:rsidTr="00286011">
        <w:trPr>
          <w:cantSplit/>
          <w:tblHeader/>
          <w:jc w:val="right"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A522BF3" w14:textId="77777777" w:rsidR="00AA0F02" w:rsidRPr="008B5DD4" w:rsidRDefault="00AA0F02" w:rsidP="00AA0F02">
            <w:pPr>
              <w:pStyle w:val="TableHeading"/>
              <w:ind w:left="1134" w:hanging="1134"/>
            </w:pPr>
            <w:r w:rsidRPr="008B5DD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D6CD97D" w14:textId="77777777" w:rsidR="00AA0F02" w:rsidRPr="008B5DD4" w:rsidRDefault="00AA0F02" w:rsidP="00AA0F02">
            <w:pPr>
              <w:pStyle w:val="TableHeading"/>
              <w:ind w:left="1134" w:hanging="1134"/>
            </w:pPr>
            <w:r w:rsidRPr="008B5DD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3E06831" w14:textId="77777777" w:rsidR="00AA0F02" w:rsidRPr="008B5DD4" w:rsidRDefault="00AA0F02" w:rsidP="00AA0F02">
            <w:pPr>
              <w:pStyle w:val="TableHeading"/>
              <w:ind w:left="1134" w:hanging="1134"/>
            </w:pPr>
            <w:r w:rsidRPr="008B5DD4">
              <w:t>Column 3</w:t>
            </w:r>
          </w:p>
        </w:tc>
      </w:tr>
      <w:tr w:rsidR="00AA0F02" w:rsidRPr="008B5DD4" w14:paraId="5F5E7675" w14:textId="77777777" w:rsidTr="00286011">
        <w:trPr>
          <w:cantSplit/>
          <w:tblHeader/>
          <w:jc w:val="right"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CA76931" w14:textId="77777777" w:rsidR="00AA0F02" w:rsidRPr="008B5DD4" w:rsidRDefault="00AA0F02" w:rsidP="00AA0F02">
            <w:pPr>
              <w:pStyle w:val="TableHeading"/>
              <w:ind w:left="1134" w:hanging="1134"/>
            </w:pPr>
            <w:r w:rsidRPr="008B5DD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D7B7C54" w14:textId="77777777" w:rsidR="00AA0F02" w:rsidRPr="008B5DD4" w:rsidRDefault="00AA0F02" w:rsidP="00AA0F02">
            <w:pPr>
              <w:pStyle w:val="TableHeading"/>
              <w:ind w:left="1134" w:hanging="1134"/>
            </w:pPr>
            <w:r w:rsidRPr="008B5DD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55D825A" w14:textId="77777777" w:rsidR="00AA0F02" w:rsidRPr="008B5DD4" w:rsidRDefault="00AA0F02" w:rsidP="00AA0F02">
            <w:pPr>
              <w:pStyle w:val="TableHeading"/>
              <w:ind w:left="1134" w:hanging="1134"/>
            </w:pPr>
            <w:r w:rsidRPr="008B5DD4">
              <w:t>Date/Details</w:t>
            </w:r>
          </w:p>
        </w:tc>
      </w:tr>
      <w:tr w:rsidR="00AA0F02" w:rsidRPr="008B5DD4" w14:paraId="33AAA923" w14:textId="77777777" w:rsidTr="00286011">
        <w:trPr>
          <w:cantSplit/>
          <w:jc w:val="right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5F35672" w14:textId="77777777" w:rsidR="00AA0F02" w:rsidRPr="008B5DD4" w:rsidRDefault="00AA0F02" w:rsidP="00AA0F02">
            <w:pPr>
              <w:pStyle w:val="Tabletext"/>
            </w:pPr>
            <w:r w:rsidRPr="008B5DD4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3483B7E" w14:textId="77777777" w:rsidR="00AA0F02" w:rsidRPr="008B5DD4" w:rsidRDefault="00AA0F02" w:rsidP="00AA0F02">
            <w:pPr>
              <w:pStyle w:val="Tabletext"/>
            </w:pPr>
            <w:r w:rsidRPr="008B5DD4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1F0FB7" w14:textId="77777777" w:rsidR="00AA0F02" w:rsidRPr="008B5DD4" w:rsidRDefault="00AA0F02" w:rsidP="00AA0F02">
            <w:pPr>
              <w:pStyle w:val="Tabletext"/>
            </w:pPr>
          </w:p>
        </w:tc>
      </w:tr>
    </w:tbl>
    <w:p w14:paraId="35276C65" w14:textId="30B67372" w:rsidR="00AA0F02" w:rsidRPr="008B5DD4" w:rsidRDefault="00AA0F02" w:rsidP="00AA0F02">
      <w:pPr>
        <w:pStyle w:val="notetext"/>
        <w:ind w:left="1134" w:hanging="1134"/>
      </w:pPr>
      <w:r w:rsidRPr="008B5DD4">
        <w:rPr>
          <w:snapToGrid w:val="0"/>
          <w:lang w:eastAsia="en-US"/>
        </w:rPr>
        <w:tab/>
        <w:t>Note:</w:t>
      </w:r>
      <w:r w:rsidRPr="008B5DD4">
        <w:rPr>
          <w:snapToGrid w:val="0"/>
          <w:lang w:eastAsia="en-US"/>
        </w:rPr>
        <w:tab/>
        <w:t>This table relates only to the provisions of this instrument</w:t>
      </w:r>
      <w:r w:rsidRPr="008B5DD4">
        <w:t xml:space="preserve"> </w:t>
      </w:r>
      <w:r w:rsidRPr="008B5DD4">
        <w:rPr>
          <w:snapToGrid w:val="0"/>
          <w:lang w:eastAsia="en-US"/>
        </w:rPr>
        <w:t xml:space="preserve">as originally made. It will not be </w:t>
      </w:r>
      <w:r w:rsidRPr="008B5DD4">
        <w:rPr>
          <w:snapToGrid w:val="0"/>
          <w:lang w:eastAsia="en-US"/>
        </w:rPr>
        <w:tab/>
      </w:r>
      <w:r w:rsidRPr="008B5DD4">
        <w:rPr>
          <w:snapToGrid w:val="0"/>
          <w:lang w:eastAsia="en-US"/>
        </w:rPr>
        <w:tab/>
        <w:t>amended to deal with any later amendments of this instrument.</w:t>
      </w:r>
    </w:p>
    <w:p w14:paraId="5E3150D7" w14:textId="39F2C8CD" w:rsidR="00AA0F02" w:rsidRPr="008B5DD4" w:rsidRDefault="00AA0F02" w:rsidP="00AA0F02">
      <w:pPr>
        <w:pStyle w:val="subsection"/>
      </w:pPr>
      <w:r w:rsidRPr="008B5DD4">
        <w:tab/>
        <w:t>(2)</w:t>
      </w:r>
      <w:r w:rsidRPr="008B5DD4">
        <w:tab/>
        <w:t>Any information in column 3 of the table is not part of this instrument. Information may be inserted in this column, or information in it may be edited, in</w:t>
      </w:r>
      <w:r w:rsidR="00464BF0" w:rsidRPr="008B5DD4">
        <w:t xml:space="preserve"> </w:t>
      </w:r>
      <w:r w:rsidRPr="008B5DD4">
        <w:t>any published version of this instrument.</w:t>
      </w:r>
    </w:p>
    <w:p w14:paraId="4E5B2E5E" w14:textId="7F6BE6F5" w:rsidR="005E317F" w:rsidRPr="008B5DD4" w:rsidRDefault="005E317F" w:rsidP="005E317F">
      <w:pPr>
        <w:pStyle w:val="ActHead5"/>
      </w:pPr>
      <w:bookmarkStart w:id="4" w:name="_Toc104452046"/>
      <w:proofErr w:type="gramStart"/>
      <w:r w:rsidRPr="008B5DD4">
        <w:rPr>
          <w:rStyle w:val="CharSectno"/>
        </w:rPr>
        <w:t>3</w:t>
      </w:r>
      <w:r w:rsidRPr="008B5DD4">
        <w:t xml:space="preserve">  Authority</w:t>
      </w:r>
      <w:bookmarkEnd w:id="4"/>
      <w:proofErr w:type="gramEnd"/>
    </w:p>
    <w:p w14:paraId="1045F075" w14:textId="77777777" w:rsidR="00AA0F02" w:rsidRPr="008B5DD4" w:rsidRDefault="00AA0F02" w:rsidP="00AA0F02">
      <w:pPr>
        <w:pStyle w:val="subsection"/>
      </w:pPr>
      <w:r w:rsidRPr="008B5DD4">
        <w:tab/>
      </w:r>
      <w:r w:rsidRPr="008B5DD4">
        <w:tab/>
        <w:t xml:space="preserve">This instrument is made under paragraph (f) of the definition of </w:t>
      </w:r>
      <w:r w:rsidRPr="008B5DD4">
        <w:rPr>
          <w:b/>
          <w:i/>
        </w:rPr>
        <w:t>eligible member</w:t>
      </w:r>
      <w:r w:rsidRPr="008B5DD4">
        <w:t xml:space="preserve"> in subsection 30(1) of the </w:t>
      </w:r>
      <w:r w:rsidRPr="008B5DD4">
        <w:rPr>
          <w:i/>
        </w:rPr>
        <w:t>Military Superannuation and Benefits Act 1991</w:t>
      </w:r>
      <w:r w:rsidRPr="008B5DD4">
        <w:t xml:space="preserve">, as it continues to apply under item 4 of Schedule 4 to the </w:t>
      </w:r>
      <w:r w:rsidRPr="008B5DD4">
        <w:rPr>
          <w:i/>
        </w:rPr>
        <w:t>Defence Legislation Amendment Act (No. 1) 2005</w:t>
      </w:r>
      <w:r w:rsidRPr="008B5DD4">
        <w:t>.</w:t>
      </w:r>
    </w:p>
    <w:p w14:paraId="1B7B92AA" w14:textId="4D6DF93C" w:rsidR="005E317F" w:rsidRPr="008B5DD4" w:rsidRDefault="005E317F" w:rsidP="005E317F">
      <w:pPr>
        <w:pStyle w:val="ActHead5"/>
      </w:pPr>
      <w:bookmarkStart w:id="5" w:name="_Toc104452047"/>
      <w:proofErr w:type="gramStart"/>
      <w:r w:rsidRPr="008B5DD4">
        <w:t>4  Schedules</w:t>
      </w:r>
      <w:bookmarkEnd w:id="5"/>
      <w:proofErr w:type="gramEnd"/>
    </w:p>
    <w:p w14:paraId="594C11AE" w14:textId="445F3488" w:rsidR="00AA0F02" w:rsidRPr="008B5DD4" w:rsidRDefault="00AA0F02" w:rsidP="00AA0F02">
      <w:pPr>
        <w:pStyle w:val="subsection"/>
      </w:pPr>
      <w:bookmarkStart w:id="6" w:name="Schedule_1"/>
      <w:r w:rsidRPr="008B5DD4">
        <w:tab/>
      </w:r>
      <w:r w:rsidRPr="008B5DD4">
        <w:tab/>
        <w:t>Each instrument that is specified in Schedule 3 to this instrument is amended or repealed as set out in the applicable items in that Schedule, and any other item in that Schedule has effect according to its terms.</w:t>
      </w:r>
    </w:p>
    <w:p w14:paraId="5734D047" w14:textId="77777777" w:rsidR="00AA0F02" w:rsidRPr="008B5DD4" w:rsidRDefault="00AA0F02" w:rsidP="00AA0F02">
      <w:pPr>
        <w:pStyle w:val="ActHead5"/>
      </w:pPr>
      <w:bookmarkStart w:id="7" w:name="_Toc32480450"/>
      <w:bookmarkStart w:id="8" w:name="_Toc32500135"/>
      <w:bookmarkStart w:id="9" w:name="_Toc104452048"/>
      <w:proofErr w:type="gramStart"/>
      <w:r w:rsidRPr="008B5DD4">
        <w:rPr>
          <w:rStyle w:val="CharSectno"/>
        </w:rPr>
        <w:t>5</w:t>
      </w:r>
      <w:r w:rsidRPr="008B5DD4">
        <w:t xml:space="preserve">  Definitions</w:t>
      </w:r>
      <w:bookmarkEnd w:id="7"/>
      <w:bookmarkEnd w:id="8"/>
      <w:bookmarkEnd w:id="9"/>
      <w:proofErr w:type="gramEnd"/>
    </w:p>
    <w:p w14:paraId="202715A7" w14:textId="77777777" w:rsidR="00AA0F02" w:rsidRPr="008B5DD4" w:rsidRDefault="00AA0F02" w:rsidP="00AA0F02">
      <w:pPr>
        <w:pStyle w:val="subsection"/>
      </w:pPr>
      <w:r w:rsidRPr="008B5DD4">
        <w:tab/>
      </w:r>
      <w:r w:rsidRPr="008B5DD4">
        <w:tab/>
        <w:t>In this instrument:</w:t>
      </w:r>
    </w:p>
    <w:p w14:paraId="167663B0" w14:textId="77777777" w:rsidR="00AA0F02" w:rsidRPr="008B5DD4" w:rsidRDefault="00AA0F02" w:rsidP="00AA0F02">
      <w:pPr>
        <w:pStyle w:val="Definition"/>
      </w:pPr>
      <w:r w:rsidRPr="008B5DD4">
        <w:rPr>
          <w:b/>
          <w:i/>
        </w:rPr>
        <w:t>Act</w:t>
      </w:r>
      <w:r w:rsidRPr="008B5DD4">
        <w:t xml:space="preserve"> means the </w:t>
      </w:r>
      <w:r w:rsidRPr="008B5DD4">
        <w:rPr>
          <w:i/>
        </w:rPr>
        <w:t>Military Superannuation and Benefits Act 1991</w:t>
      </w:r>
      <w:r w:rsidRPr="008B5DD4">
        <w:t xml:space="preserve">, as it continues to apply under item 4 of Schedule 4 to the </w:t>
      </w:r>
      <w:r w:rsidRPr="008B5DD4">
        <w:rPr>
          <w:i/>
        </w:rPr>
        <w:t>Defence Legislation Amendment Act (No. 1) 2005</w:t>
      </w:r>
      <w:r w:rsidRPr="008B5DD4">
        <w:t>.</w:t>
      </w:r>
    </w:p>
    <w:p w14:paraId="56DB1D5E" w14:textId="77777777" w:rsidR="00AA0F02" w:rsidRPr="008B5DD4" w:rsidRDefault="00AA0F02" w:rsidP="00AA0F02">
      <w:pPr>
        <w:pStyle w:val="Definition"/>
      </w:pPr>
      <w:proofErr w:type="gramStart"/>
      <w:r w:rsidRPr="008B5DD4">
        <w:rPr>
          <w:b/>
          <w:i/>
        </w:rPr>
        <w:t>commencement</w:t>
      </w:r>
      <w:proofErr w:type="gramEnd"/>
      <w:r w:rsidRPr="008B5DD4">
        <w:rPr>
          <w:b/>
          <w:i/>
        </w:rPr>
        <w:t xml:space="preserve"> day</w:t>
      </w:r>
      <w:r w:rsidRPr="008B5DD4">
        <w:t xml:space="preserve"> means the day this instrument commences.</w:t>
      </w:r>
    </w:p>
    <w:p w14:paraId="2F029576" w14:textId="77777777" w:rsidR="00AA0F02" w:rsidRPr="008B5DD4" w:rsidRDefault="00AA0F02" w:rsidP="00AA0F02">
      <w:pPr>
        <w:pStyle w:val="Definition"/>
      </w:pPr>
      <w:proofErr w:type="gramStart"/>
      <w:r w:rsidRPr="008B5DD4">
        <w:rPr>
          <w:b/>
          <w:i/>
        </w:rPr>
        <w:t>retention</w:t>
      </w:r>
      <w:proofErr w:type="gramEnd"/>
      <w:r w:rsidRPr="008B5DD4">
        <w:rPr>
          <w:b/>
          <w:i/>
        </w:rPr>
        <w:t xml:space="preserve"> benefit</w:t>
      </w:r>
      <w:r w:rsidRPr="008B5DD4">
        <w:t xml:space="preserve"> means a retention benefit mentioned in subsection 32(1) or (3) of the Act.</w:t>
      </w:r>
    </w:p>
    <w:p w14:paraId="1B62629E" w14:textId="77777777" w:rsidR="002B24E9" w:rsidRPr="008B5DD4" w:rsidRDefault="002B24E9">
      <w:pPr>
        <w:spacing w:line="240" w:lineRule="auto"/>
        <w:rPr>
          <w:rStyle w:val="CharSectno"/>
          <w:rFonts w:eastAsia="Times New Roman" w:cs="Times New Roman"/>
          <w:b/>
          <w:kern w:val="28"/>
          <w:sz w:val="24"/>
          <w:lang w:eastAsia="en-AU"/>
        </w:rPr>
      </w:pPr>
      <w:bookmarkStart w:id="10" w:name="_Toc32480451"/>
      <w:bookmarkStart w:id="11" w:name="_Toc32500136"/>
      <w:r w:rsidRPr="008B5DD4">
        <w:rPr>
          <w:rStyle w:val="CharSectno"/>
        </w:rPr>
        <w:br w:type="page"/>
      </w:r>
    </w:p>
    <w:p w14:paraId="112CA271" w14:textId="55A7A499" w:rsidR="00AA0F02" w:rsidRPr="008B5DD4" w:rsidRDefault="00AA0F02" w:rsidP="00AA0F02">
      <w:pPr>
        <w:pStyle w:val="ActHead5"/>
      </w:pPr>
      <w:bookmarkStart w:id="12" w:name="_Toc104452049"/>
      <w:proofErr w:type="gramStart"/>
      <w:r w:rsidRPr="008B5DD4">
        <w:rPr>
          <w:rStyle w:val="CharSectno"/>
        </w:rPr>
        <w:lastRenderedPageBreak/>
        <w:t>6</w:t>
      </w:r>
      <w:r w:rsidRPr="008B5DD4">
        <w:t xml:space="preserve">  Eligible</w:t>
      </w:r>
      <w:proofErr w:type="gramEnd"/>
      <w:r w:rsidRPr="008B5DD4">
        <w:t xml:space="preserve"> members</w:t>
      </w:r>
      <w:bookmarkEnd w:id="10"/>
      <w:bookmarkEnd w:id="11"/>
      <w:bookmarkEnd w:id="12"/>
    </w:p>
    <w:p w14:paraId="786082F8" w14:textId="77777777" w:rsidR="00AA0F02" w:rsidRPr="008B5DD4" w:rsidRDefault="00AA0F02" w:rsidP="00AA0F02">
      <w:pPr>
        <w:pStyle w:val="subsection"/>
        <w:spacing w:after="120"/>
      </w:pPr>
      <w:r w:rsidRPr="008B5DD4">
        <w:tab/>
      </w:r>
      <w:r w:rsidRPr="008B5DD4">
        <w:tab/>
        <w:t xml:space="preserve">For the purposes of paragraph (f) of the definition of </w:t>
      </w:r>
      <w:r w:rsidRPr="008B5DD4">
        <w:rPr>
          <w:b/>
          <w:i/>
        </w:rPr>
        <w:t>eligible member</w:t>
      </w:r>
      <w:r w:rsidRPr="008B5DD4">
        <w:t xml:space="preserve"> in subsection 30(1) of the Act, a person is an eligible member if:</w:t>
      </w:r>
    </w:p>
    <w:p w14:paraId="298D4D98" w14:textId="77777777" w:rsidR="00AA0F02" w:rsidRPr="008B5DD4" w:rsidRDefault="00AA0F02" w:rsidP="00AA0F02">
      <w:pPr>
        <w:pStyle w:val="paragraph"/>
        <w:spacing w:after="120"/>
      </w:pPr>
      <w:r w:rsidRPr="008B5DD4">
        <w:tab/>
        <w:t>(a)</w:t>
      </w:r>
      <w:r w:rsidRPr="008B5DD4">
        <w:tab/>
      </w:r>
      <w:proofErr w:type="gramStart"/>
      <w:r w:rsidRPr="008B5DD4">
        <w:t>the</w:t>
      </w:r>
      <w:proofErr w:type="gramEnd"/>
      <w:r w:rsidRPr="008B5DD4">
        <w:t xml:space="preserve"> person:</w:t>
      </w:r>
    </w:p>
    <w:p w14:paraId="2CE69078" w14:textId="77777777" w:rsidR="00AA0F02" w:rsidRPr="008B5DD4" w:rsidRDefault="00AA0F02" w:rsidP="00AA0F02">
      <w:pPr>
        <w:pStyle w:val="paragraphsub"/>
        <w:spacing w:after="120"/>
      </w:pPr>
      <w:r w:rsidRPr="008B5DD4">
        <w:tab/>
        <w:t>(</w:t>
      </w:r>
      <w:proofErr w:type="spellStart"/>
      <w:proofErr w:type="gramStart"/>
      <w:r w:rsidRPr="008B5DD4">
        <w:t>i</w:t>
      </w:r>
      <w:proofErr w:type="spellEnd"/>
      <w:proofErr w:type="gramEnd"/>
      <w:r w:rsidRPr="008B5DD4">
        <w:t>)</w:t>
      </w:r>
      <w:r w:rsidRPr="008B5DD4">
        <w:tab/>
        <w:t>is included in an employment category specified in an item of the table in clause 1, 2 or 3 of Schedule 1; and</w:t>
      </w:r>
    </w:p>
    <w:p w14:paraId="244113AD" w14:textId="77777777" w:rsidR="00AA0F02" w:rsidRPr="008B5DD4" w:rsidRDefault="00AA0F02" w:rsidP="00AA0F02">
      <w:pPr>
        <w:pStyle w:val="paragraphsub"/>
        <w:spacing w:after="120"/>
      </w:pPr>
      <w:r w:rsidRPr="008B5DD4">
        <w:tab/>
        <w:t>(ii)</w:t>
      </w:r>
      <w:r w:rsidRPr="008B5DD4">
        <w:tab/>
      </w:r>
      <w:proofErr w:type="gramStart"/>
      <w:r w:rsidRPr="008B5DD4">
        <w:t>holds</w:t>
      </w:r>
      <w:proofErr w:type="gramEnd"/>
      <w:r w:rsidRPr="008B5DD4">
        <w:t xml:space="preserve"> a rank specified for the category in that item; and</w:t>
      </w:r>
    </w:p>
    <w:p w14:paraId="6F9CA3A5" w14:textId="77777777" w:rsidR="00AA0F02" w:rsidRPr="008B5DD4" w:rsidRDefault="00AA0F02" w:rsidP="00AA0F02">
      <w:pPr>
        <w:pStyle w:val="paragraphsub"/>
        <w:spacing w:after="120"/>
      </w:pPr>
      <w:r w:rsidRPr="008B5DD4">
        <w:tab/>
        <w:t>(iii)</w:t>
      </w:r>
      <w:r w:rsidRPr="008B5DD4">
        <w:tab/>
      </w:r>
      <w:proofErr w:type="gramStart"/>
      <w:r w:rsidRPr="008B5DD4">
        <w:t>meets</w:t>
      </w:r>
      <w:proofErr w:type="gramEnd"/>
      <w:r w:rsidRPr="008B5DD4">
        <w:t xml:space="preserve"> the conditions specified for the category in that item; or</w:t>
      </w:r>
    </w:p>
    <w:p w14:paraId="673EDBF0" w14:textId="77777777" w:rsidR="00AA0F02" w:rsidRPr="008B5DD4" w:rsidRDefault="00AA0F02" w:rsidP="00AA0F02">
      <w:pPr>
        <w:pStyle w:val="paragraph"/>
        <w:spacing w:after="120"/>
      </w:pPr>
      <w:r w:rsidRPr="008B5DD4">
        <w:tab/>
        <w:t>(b)</w:t>
      </w:r>
      <w:r w:rsidRPr="008B5DD4">
        <w:tab/>
      </w:r>
      <w:proofErr w:type="gramStart"/>
      <w:r w:rsidRPr="008B5DD4">
        <w:t>the</w:t>
      </w:r>
      <w:proofErr w:type="gramEnd"/>
      <w:r w:rsidRPr="008B5DD4">
        <w:t xml:space="preserve"> person is an individual specified in Schedule 2.</w:t>
      </w:r>
    </w:p>
    <w:p w14:paraId="5FA86803" w14:textId="69D318FD" w:rsidR="005E317F" w:rsidRPr="008B5DD4" w:rsidRDefault="005E317F" w:rsidP="005E317F">
      <w:pPr>
        <w:pStyle w:val="ActHead6"/>
        <w:pageBreakBefore/>
      </w:pPr>
      <w:bookmarkStart w:id="13" w:name="_Toc104452050"/>
      <w:r w:rsidRPr="008B5DD4">
        <w:rPr>
          <w:rStyle w:val="CharAmSchNo"/>
        </w:rPr>
        <w:lastRenderedPageBreak/>
        <w:t>Schedule 1</w:t>
      </w:r>
      <w:r w:rsidRPr="008B5DD4">
        <w:t>—</w:t>
      </w:r>
      <w:r w:rsidR="00AA0F02" w:rsidRPr="008B5DD4">
        <w:t>Eligible members by employment categories etc.</w:t>
      </w:r>
      <w:bookmarkEnd w:id="13"/>
    </w:p>
    <w:bookmarkEnd w:id="6"/>
    <w:p w14:paraId="6803668F" w14:textId="77777777" w:rsidR="00AA0F02" w:rsidRPr="008B5DD4" w:rsidRDefault="00AA0F02" w:rsidP="00AA0F02">
      <w:pPr>
        <w:pStyle w:val="notemargin"/>
      </w:pPr>
      <w:r w:rsidRPr="008B5DD4">
        <w:t>Note:</w:t>
      </w:r>
      <w:r w:rsidRPr="008B5DD4">
        <w:tab/>
        <w:t>See paragraph 6(a).</w:t>
      </w:r>
    </w:p>
    <w:p w14:paraId="55D18522" w14:textId="66980DB3" w:rsidR="00CC3872" w:rsidRPr="008B5DD4" w:rsidRDefault="00AA0F02" w:rsidP="00A13EA0">
      <w:pPr>
        <w:pStyle w:val="Heading5"/>
      </w:pPr>
      <w:r w:rsidRPr="008B5DD4">
        <w:t>1</w:t>
      </w:r>
      <w:r w:rsidR="00CC3872" w:rsidRPr="008B5DD4">
        <w:t>    </w:t>
      </w:r>
      <w:r w:rsidRPr="008B5DD4">
        <w:t>Navy</w:t>
      </w:r>
    </w:p>
    <w:tbl>
      <w:tblPr>
        <w:tblW w:w="93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92"/>
        <w:gridCol w:w="8367"/>
      </w:tblGrid>
      <w:tr w:rsidR="007E0853" w:rsidRPr="008B5DD4" w14:paraId="3BF5FB47" w14:textId="77777777" w:rsidTr="00F873A3">
        <w:tc>
          <w:tcPr>
            <w:tcW w:w="992" w:type="dxa"/>
          </w:tcPr>
          <w:p w14:paraId="215188E2" w14:textId="114A5A71" w:rsidR="007E0853" w:rsidRPr="008B5DD4" w:rsidRDefault="007E0853" w:rsidP="00F873A3">
            <w:pPr>
              <w:pStyle w:val="Sectiontext"/>
              <w:jc w:val="center"/>
              <w:rPr>
                <w:lang w:eastAsia="en-US"/>
              </w:rPr>
            </w:pPr>
            <w:r w:rsidRPr="008B5DD4">
              <w:rPr>
                <w:lang w:eastAsia="en-US"/>
              </w:rPr>
              <w:t>1.</w:t>
            </w:r>
          </w:p>
        </w:tc>
        <w:tc>
          <w:tcPr>
            <w:tcW w:w="8367" w:type="dxa"/>
          </w:tcPr>
          <w:p w14:paraId="4FFD1AB2" w14:textId="2538DF97" w:rsidR="007E0853" w:rsidRPr="008B5DD4" w:rsidRDefault="00AA0F02" w:rsidP="00F873A3">
            <w:pPr>
              <w:pStyle w:val="Sectiontext"/>
              <w:rPr>
                <w:rFonts w:cs="Arial"/>
                <w:lang w:eastAsia="en-US"/>
              </w:rPr>
            </w:pPr>
            <w:r w:rsidRPr="008B5DD4">
              <w:t>The following table specifies employment categories, ranks and conditions for the Navy.</w:t>
            </w:r>
          </w:p>
        </w:tc>
      </w:tr>
    </w:tbl>
    <w:p w14:paraId="081BFC70" w14:textId="1963A7B7" w:rsidR="00AA0F02" w:rsidRPr="008B5DD4" w:rsidRDefault="00AA0F02"/>
    <w:tbl>
      <w:tblPr>
        <w:tblW w:w="8313" w:type="dxa"/>
        <w:jc w:val="righ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533"/>
        <w:gridCol w:w="1710"/>
        <w:gridCol w:w="3356"/>
      </w:tblGrid>
      <w:tr w:rsidR="00286011" w:rsidRPr="008B5DD4" w14:paraId="30CC2083" w14:textId="77777777" w:rsidTr="009D4ABD">
        <w:trPr>
          <w:cantSplit/>
          <w:tblHeader/>
          <w:jc w:val="right"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CFDD472" w14:textId="77777777" w:rsidR="00286011" w:rsidRPr="008B5DD4" w:rsidRDefault="00286011" w:rsidP="00286011">
            <w:pPr>
              <w:pStyle w:val="TableHeading"/>
            </w:pPr>
            <w:r w:rsidRPr="008B5DD4">
              <w:t>Navy</w:t>
            </w:r>
          </w:p>
        </w:tc>
      </w:tr>
      <w:tr w:rsidR="00286011" w:rsidRPr="008B5DD4" w14:paraId="7FE49709" w14:textId="77777777" w:rsidTr="009D4ABD">
        <w:trPr>
          <w:cantSplit/>
          <w:tblHeader/>
          <w:jc w:val="right"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2080840" w14:textId="77777777" w:rsidR="00286011" w:rsidRPr="008B5DD4" w:rsidRDefault="00286011" w:rsidP="00286011">
            <w:pPr>
              <w:pStyle w:val="TableHeading"/>
            </w:pPr>
            <w:r w:rsidRPr="008B5DD4">
              <w:t>Item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9313DBE" w14:textId="77777777" w:rsidR="00286011" w:rsidRPr="008B5DD4" w:rsidRDefault="00286011" w:rsidP="00286011">
            <w:pPr>
              <w:pStyle w:val="TableHeading"/>
            </w:pPr>
            <w:r w:rsidRPr="008B5DD4">
              <w:t>Employment category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11A683B" w14:textId="77777777" w:rsidR="00286011" w:rsidRPr="008B5DD4" w:rsidRDefault="00286011" w:rsidP="00286011">
            <w:pPr>
              <w:pStyle w:val="TableHeading"/>
            </w:pPr>
            <w:r w:rsidRPr="008B5DD4">
              <w:t>Rank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D1D80D7" w14:textId="77777777" w:rsidR="00286011" w:rsidRPr="008B5DD4" w:rsidRDefault="00286011" w:rsidP="00286011">
            <w:pPr>
              <w:pStyle w:val="TableHeading"/>
            </w:pPr>
            <w:r w:rsidRPr="008B5DD4">
              <w:t>Conditions</w:t>
            </w:r>
          </w:p>
        </w:tc>
      </w:tr>
      <w:tr w:rsidR="00286011" w:rsidRPr="008B5DD4" w14:paraId="23512036" w14:textId="77777777" w:rsidTr="009D4ABD">
        <w:trPr>
          <w:cantSplit/>
          <w:jc w:val="right"/>
        </w:trPr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7F8339CA" w14:textId="77777777" w:rsidR="00286011" w:rsidRPr="008B5DD4" w:rsidRDefault="00286011" w:rsidP="00286011">
            <w:pPr>
              <w:pStyle w:val="Tabletext"/>
            </w:pPr>
            <w:r w:rsidRPr="008B5DD4">
              <w:t>1.1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shd w:val="clear" w:color="auto" w:fill="auto"/>
          </w:tcPr>
          <w:p w14:paraId="684CEE98" w14:textId="77777777" w:rsidR="00286011" w:rsidRPr="008B5DD4" w:rsidRDefault="00286011" w:rsidP="00286011">
            <w:pPr>
              <w:pStyle w:val="Tabletext"/>
            </w:pPr>
            <w:r w:rsidRPr="008B5DD4">
              <w:t>Cook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14:paraId="6A6A32EE" w14:textId="77777777" w:rsidR="00286011" w:rsidRPr="008B5DD4" w:rsidRDefault="00286011" w:rsidP="00286011">
            <w:pPr>
              <w:pStyle w:val="Tabletext"/>
            </w:pPr>
            <w:r w:rsidRPr="008B5DD4">
              <w:t>Leading Seaman</w:t>
            </w:r>
          </w:p>
        </w:tc>
        <w:tc>
          <w:tcPr>
            <w:tcW w:w="3356" w:type="dxa"/>
            <w:tcBorders>
              <w:top w:val="single" w:sz="12" w:space="0" w:color="auto"/>
            </w:tcBorders>
            <w:shd w:val="clear" w:color="auto" w:fill="auto"/>
          </w:tcPr>
          <w:p w14:paraId="0730BC04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73A999FA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22 July 2002 and 24 October 2009; and</w:t>
            </w:r>
          </w:p>
          <w:p w14:paraId="4C84F252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25 October 2009 to receive retention benefit.</w:t>
            </w:r>
          </w:p>
        </w:tc>
      </w:tr>
      <w:tr w:rsidR="00286011" w:rsidRPr="008B5DD4" w14:paraId="1A1B56EA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7A4D8B16" w14:textId="77777777" w:rsidR="00286011" w:rsidRPr="008B5DD4" w:rsidRDefault="00286011" w:rsidP="00286011">
            <w:pPr>
              <w:pStyle w:val="Tabletext"/>
            </w:pPr>
            <w:r w:rsidRPr="008B5DD4">
              <w:t>1.2</w:t>
            </w:r>
          </w:p>
        </w:tc>
        <w:tc>
          <w:tcPr>
            <w:tcW w:w="2533" w:type="dxa"/>
            <w:shd w:val="clear" w:color="auto" w:fill="auto"/>
          </w:tcPr>
          <w:p w14:paraId="0BDDB22C" w14:textId="77777777" w:rsidR="00286011" w:rsidRPr="008B5DD4" w:rsidRDefault="00286011" w:rsidP="00286011">
            <w:pPr>
              <w:pStyle w:val="Tabletext"/>
            </w:pPr>
            <w:r w:rsidRPr="008B5DD4">
              <w:t>Naval Police Coxswain</w:t>
            </w:r>
          </w:p>
        </w:tc>
        <w:tc>
          <w:tcPr>
            <w:tcW w:w="1710" w:type="dxa"/>
            <w:shd w:val="clear" w:color="auto" w:fill="auto"/>
          </w:tcPr>
          <w:p w14:paraId="5308FA1B" w14:textId="77777777" w:rsidR="00286011" w:rsidRPr="008B5DD4" w:rsidRDefault="00286011" w:rsidP="00286011">
            <w:pPr>
              <w:pStyle w:val="Tabletext"/>
            </w:pPr>
            <w:r w:rsidRPr="008B5DD4">
              <w:t>Leading Seaman</w:t>
            </w:r>
          </w:p>
        </w:tc>
        <w:tc>
          <w:tcPr>
            <w:tcW w:w="3356" w:type="dxa"/>
            <w:shd w:val="clear" w:color="auto" w:fill="auto"/>
          </w:tcPr>
          <w:p w14:paraId="1A6FB986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4B2D09BE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22 July 2002 and 29 September 2015; and</w:t>
            </w:r>
          </w:p>
          <w:p w14:paraId="19DBA37B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30 September 2015 to receive retention benefit.</w:t>
            </w:r>
          </w:p>
        </w:tc>
      </w:tr>
      <w:tr w:rsidR="00286011" w:rsidRPr="008B5DD4" w14:paraId="4EF4817B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25E20F73" w14:textId="77777777" w:rsidR="00286011" w:rsidRPr="008B5DD4" w:rsidRDefault="00286011" w:rsidP="00286011">
            <w:pPr>
              <w:pStyle w:val="Tabletext"/>
            </w:pPr>
            <w:r w:rsidRPr="008B5DD4">
              <w:t>1.3</w:t>
            </w:r>
          </w:p>
        </w:tc>
        <w:tc>
          <w:tcPr>
            <w:tcW w:w="2533" w:type="dxa"/>
            <w:shd w:val="clear" w:color="auto" w:fill="auto"/>
          </w:tcPr>
          <w:p w14:paraId="6C776A58" w14:textId="77777777" w:rsidR="00286011" w:rsidRPr="008B5DD4" w:rsidRDefault="00286011" w:rsidP="00286011">
            <w:pPr>
              <w:pStyle w:val="Tabletext"/>
            </w:pPr>
            <w:r w:rsidRPr="008B5DD4">
              <w:t>Photographer</w:t>
            </w:r>
          </w:p>
        </w:tc>
        <w:tc>
          <w:tcPr>
            <w:tcW w:w="1710" w:type="dxa"/>
            <w:shd w:val="clear" w:color="auto" w:fill="auto"/>
          </w:tcPr>
          <w:p w14:paraId="3C379B52" w14:textId="77777777" w:rsidR="00286011" w:rsidRPr="008B5DD4" w:rsidRDefault="00286011" w:rsidP="00286011">
            <w:pPr>
              <w:pStyle w:val="Tabletext"/>
            </w:pPr>
            <w:r w:rsidRPr="008B5DD4">
              <w:t>Leading Seaman</w:t>
            </w:r>
          </w:p>
        </w:tc>
        <w:tc>
          <w:tcPr>
            <w:tcW w:w="3356" w:type="dxa"/>
            <w:shd w:val="clear" w:color="auto" w:fill="auto"/>
          </w:tcPr>
          <w:p w14:paraId="3C4E5B40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250F8483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22 July 2002 and 20 November 2010; and</w:t>
            </w:r>
          </w:p>
          <w:p w14:paraId="5F5B5C65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21 November 2010 to receive retention benefit.</w:t>
            </w:r>
          </w:p>
        </w:tc>
      </w:tr>
      <w:tr w:rsidR="00286011" w:rsidRPr="008B5DD4" w14:paraId="6FA2A7F4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15183004" w14:textId="77777777" w:rsidR="00286011" w:rsidRPr="008B5DD4" w:rsidRDefault="00286011" w:rsidP="00286011">
            <w:pPr>
              <w:pStyle w:val="Tabletext"/>
            </w:pPr>
            <w:r w:rsidRPr="008B5DD4">
              <w:t>1.4</w:t>
            </w:r>
          </w:p>
        </w:tc>
        <w:tc>
          <w:tcPr>
            <w:tcW w:w="2533" w:type="dxa"/>
            <w:shd w:val="clear" w:color="auto" w:fill="auto"/>
          </w:tcPr>
          <w:p w14:paraId="5BF6C53F" w14:textId="77777777" w:rsidR="00286011" w:rsidRPr="008B5DD4" w:rsidRDefault="00286011" w:rsidP="00286011">
            <w:pPr>
              <w:pStyle w:val="Tabletext"/>
            </w:pPr>
            <w:r w:rsidRPr="008B5DD4">
              <w:t>Band</w:t>
            </w:r>
          </w:p>
        </w:tc>
        <w:tc>
          <w:tcPr>
            <w:tcW w:w="1710" w:type="dxa"/>
            <w:shd w:val="clear" w:color="auto" w:fill="auto"/>
          </w:tcPr>
          <w:p w14:paraId="24F9D9C8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3356" w:type="dxa"/>
            <w:shd w:val="clear" w:color="auto" w:fill="auto"/>
          </w:tcPr>
          <w:p w14:paraId="2024839B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33D9A2C2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2005 and 24 October 2009; and</w:t>
            </w:r>
          </w:p>
          <w:p w14:paraId="3F45B0F6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25 October 2009 to receive retention benefit.</w:t>
            </w:r>
          </w:p>
        </w:tc>
      </w:tr>
      <w:tr w:rsidR="00286011" w:rsidRPr="008B5DD4" w14:paraId="39FE00FC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4E122CA2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1.5</w:t>
            </w:r>
          </w:p>
        </w:tc>
        <w:tc>
          <w:tcPr>
            <w:tcW w:w="2533" w:type="dxa"/>
            <w:shd w:val="clear" w:color="auto" w:fill="auto"/>
          </w:tcPr>
          <w:p w14:paraId="2A471965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Weapons Electrical Aircraft Engineer</w:t>
            </w:r>
          </w:p>
        </w:tc>
        <w:tc>
          <w:tcPr>
            <w:tcW w:w="1710" w:type="dxa"/>
            <w:shd w:val="clear" w:color="auto" w:fill="auto"/>
          </w:tcPr>
          <w:p w14:paraId="04A609AB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Lieutenant</w:t>
            </w:r>
          </w:p>
        </w:tc>
        <w:tc>
          <w:tcPr>
            <w:tcW w:w="3356" w:type="dxa"/>
            <w:shd w:val="clear" w:color="auto" w:fill="auto"/>
          </w:tcPr>
          <w:p w14:paraId="70CD8DA8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The person:</w:t>
            </w:r>
          </w:p>
          <w:p w14:paraId="18C04A23" w14:textId="77777777" w:rsidR="00286011" w:rsidRPr="008B5DD4" w:rsidRDefault="00286011" w:rsidP="00286011">
            <w:pPr>
              <w:pStyle w:val="Tablea"/>
              <w:keepNext/>
            </w:pPr>
            <w:r w:rsidRPr="008B5DD4">
              <w:t>(a) was included in the employment category at any time between 16 September 2005 and 24 October 2009; and</w:t>
            </w:r>
          </w:p>
          <w:p w14:paraId="23E8EDF8" w14:textId="77777777" w:rsidR="00286011" w:rsidRPr="008B5DD4" w:rsidRDefault="00286011" w:rsidP="00286011">
            <w:pPr>
              <w:pStyle w:val="Tablea"/>
              <w:keepNext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25 October 2009 to receive retention benefit.</w:t>
            </w:r>
          </w:p>
        </w:tc>
      </w:tr>
      <w:tr w:rsidR="00286011" w:rsidRPr="008B5DD4" w14:paraId="675F59B1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60789EBC" w14:textId="77777777" w:rsidR="00286011" w:rsidRPr="008B5DD4" w:rsidRDefault="00286011" w:rsidP="00286011">
            <w:pPr>
              <w:pStyle w:val="Tabletext"/>
            </w:pPr>
            <w:r w:rsidRPr="008B5DD4">
              <w:t>1.6</w:t>
            </w:r>
          </w:p>
        </w:tc>
        <w:tc>
          <w:tcPr>
            <w:tcW w:w="2533" w:type="dxa"/>
            <w:shd w:val="clear" w:color="auto" w:fill="auto"/>
          </w:tcPr>
          <w:p w14:paraId="0E6E6E50" w14:textId="77777777" w:rsidR="00286011" w:rsidRPr="008B5DD4" w:rsidRDefault="00286011" w:rsidP="00286011">
            <w:pPr>
              <w:pStyle w:val="Tabletext"/>
            </w:pPr>
            <w:r w:rsidRPr="008B5DD4">
              <w:t>Pilot</w:t>
            </w:r>
          </w:p>
        </w:tc>
        <w:tc>
          <w:tcPr>
            <w:tcW w:w="1710" w:type="dxa"/>
            <w:shd w:val="clear" w:color="auto" w:fill="auto"/>
          </w:tcPr>
          <w:p w14:paraId="3D8AA8A3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3356" w:type="dxa"/>
            <w:shd w:val="clear" w:color="auto" w:fill="auto"/>
          </w:tcPr>
          <w:p w14:paraId="0B744A30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074EC62B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2005 and 9 January 2012; and</w:t>
            </w:r>
          </w:p>
          <w:p w14:paraId="741511F8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no later than 9 January 2012 to receive retention benefit.</w:t>
            </w:r>
          </w:p>
        </w:tc>
      </w:tr>
      <w:tr w:rsidR="00286011" w:rsidRPr="008B5DD4" w14:paraId="6FBD2855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5000CC38" w14:textId="77777777" w:rsidR="00286011" w:rsidRPr="008B5DD4" w:rsidRDefault="00286011" w:rsidP="00286011">
            <w:pPr>
              <w:pStyle w:val="Tabletext"/>
            </w:pPr>
            <w:r w:rsidRPr="008B5DD4">
              <w:t>1.7</w:t>
            </w:r>
          </w:p>
        </w:tc>
        <w:tc>
          <w:tcPr>
            <w:tcW w:w="2533" w:type="dxa"/>
            <w:shd w:val="clear" w:color="auto" w:fill="auto"/>
          </w:tcPr>
          <w:p w14:paraId="49A74FEB" w14:textId="77777777" w:rsidR="00286011" w:rsidRPr="008B5DD4" w:rsidRDefault="00286011" w:rsidP="00286011">
            <w:pPr>
              <w:pStyle w:val="Tabletext"/>
            </w:pPr>
            <w:r w:rsidRPr="008B5DD4">
              <w:t>Nurse</w:t>
            </w:r>
          </w:p>
        </w:tc>
        <w:tc>
          <w:tcPr>
            <w:tcW w:w="1710" w:type="dxa"/>
            <w:shd w:val="clear" w:color="auto" w:fill="auto"/>
          </w:tcPr>
          <w:p w14:paraId="32B1C077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3356" w:type="dxa"/>
            <w:shd w:val="clear" w:color="auto" w:fill="auto"/>
          </w:tcPr>
          <w:p w14:paraId="683163C1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49CCCABD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2005 and 9 January 2012; and</w:t>
            </w:r>
          </w:p>
          <w:p w14:paraId="508A9684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no later than 9 January 2012 to receive retention benefit.</w:t>
            </w:r>
          </w:p>
        </w:tc>
      </w:tr>
      <w:tr w:rsidR="00286011" w:rsidRPr="008B5DD4" w14:paraId="2B9D7997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46C131AD" w14:textId="77777777" w:rsidR="00286011" w:rsidRPr="008B5DD4" w:rsidRDefault="00286011" w:rsidP="00286011">
            <w:pPr>
              <w:pStyle w:val="Tabletext"/>
            </w:pPr>
            <w:r w:rsidRPr="008B5DD4">
              <w:t>1.8</w:t>
            </w:r>
          </w:p>
        </w:tc>
        <w:tc>
          <w:tcPr>
            <w:tcW w:w="2533" w:type="dxa"/>
            <w:shd w:val="clear" w:color="auto" w:fill="auto"/>
          </w:tcPr>
          <w:p w14:paraId="7C9B89CB" w14:textId="77777777" w:rsidR="00286011" w:rsidRPr="008B5DD4" w:rsidRDefault="00286011" w:rsidP="00286011">
            <w:pPr>
              <w:pStyle w:val="Tabletext"/>
            </w:pPr>
            <w:r w:rsidRPr="008B5DD4">
              <w:t>Seaman (includes all specialist qualifications)</w:t>
            </w:r>
          </w:p>
        </w:tc>
        <w:tc>
          <w:tcPr>
            <w:tcW w:w="1710" w:type="dxa"/>
            <w:shd w:val="clear" w:color="auto" w:fill="auto"/>
          </w:tcPr>
          <w:p w14:paraId="760229AD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3356" w:type="dxa"/>
            <w:shd w:val="clear" w:color="auto" w:fill="auto"/>
          </w:tcPr>
          <w:p w14:paraId="4C05D8A5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17550317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2005 and 24 October 2009; and</w:t>
            </w:r>
          </w:p>
          <w:p w14:paraId="33645855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25 October 2009 to receive retention benefit.</w:t>
            </w:r>
          </w:p>
        </w:tc>
      </w:tr>
      <w:tr w:rsidR="00286011" w:rsidRPr="008B5DD4" w14:paraId="19B87775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534E5EFC" w14:textId="77777777" w:rsidR="00286011" w:rsidRPr="008B5DD4" w:rsidRDefault="00286011" w:rsidP="00286011">
            <w:pPr>
              <w:pStyle w:val="Tabletext"/>
            </w:pPr>
            <w:r w:rsidRPr="008B5DD4">
              <w:t>1.9</w:t>
            </w:r>
          </w:p>
        </w:tc>
        <w:tc>
          <w:tcPr>
            <w:tcW w:w="2533" w:type="dxa"/>
            <w:shd w:val="clear" w:color="auto" w:fill="auto"/>
          </w:tcPr>
          <w:p w14:paraId="009ECE2E" w14:textId="77777777" w:rsidR="00286011" w:rsidRPr="008B5DD4" w:rsidRDefault="00286011" w:rsidP="00286011">
            <w:pPr>
              <w:pStyle w:val="Tabletext"/>
            </w:pPr>
            <w:r w:rsidRPr="008B5DD4">
              <w:t>Training System</w:t>
            </w:r>
          </w:p>
        </w:tc>
        <w:tc>
          <w:tcPr>
            <w:tcW w:w="1710" w:type="dxa"/>
            <w:shd w:val="clear" w:color="auto" w:fill="auto"/>
          </w:tcPr>
          <w:p w14:paraId="67586C03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3356" w:type="dxa"/>
            <w:shd w:val="clear" w:color="auto" w:fill="auto"/>
          </w:tcPr>
          <w:p w14:paraId="46349CDC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6B728D32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2005 and 24 October 2009; and</w:t>
            </w:r>
          </w:p>
          <w:p w14:paraId="249F98DF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25 October 2009 to receive retention benefit.</w:t>
            </w:r>
          </w:p>
        </w:tc>
      </w:tr>
      <w:tr w:rsidR="00286011" w:rsidRPr="008B5DD4" w14:paraId="1F36CE92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54CB922D" w14:textId="77777777" w:rsidR="00286011" w:rsidRPr="008B5DD4" w:rsidRDefault="00286011" w:rsidP="00286011">
            <w:pPr>
              <w:pStyle w:val="Tabletext"/>
            </w:pPr>
            <w:r w:rsidRPr="008B5DD4">
              <w:lastRenderedPageBreak/>
              <w:t>1.10</w:t>
            </w:r>
          </w:p>
        </w:tc>
        <w:tc>
          <w:tcPr>
            <w:tcW w:w="2533" w:type="dxa"/>
            <w:shd w:val="clear" w:color="auto" w:fill="auto"/>
          </w:tcPr>
          <w:p w14:paraId="20B3BDEA" w14:textId="77777777" w:rsidR="00286011" w:rsidRPr="008B5DD4" w:rsidRDefault="00286011" w:rsidP="00286011">
            <w:pPr>
              <w:pStyle w:val="Tabletext"/>
            </w:pPr>
            <w:r w:rsidRPr="008B5DD4">
              <w:t>Combat System Operator</w:t>
            </w:r>
          </w:p>
        </w:tc>
        <w:tc>
          <w:tcPr>
            <w:tcW w:w="1710" w:type="dxa"/>
            <w:shd w:val="clear" w:color="auto" w:fill="auto"/>
          </w:tcPr>
          <w:p w14:paraId="2A896D43" w14:textId="77777777" w:rsidR="00286011" w:rsidRPr="008B5DD4" w:rsidRDefault="00286011" w:rsidP="00286011">
            <w:pPr>
              <w:pStyle w:val="Tabletext"/>
            </w:pPr>
            <w:r w:rsidRPr="008B5DD4">
              <w:t>Leading Seaman</w:t>
            </w:r>
          </w:p>
        </w:tc>
        <w:tc>
          <w:tcPr>
            <w:tcW w:w="3356" w:type="dxa"/>
            <w:shd w:val="clear" w:color="auto" w:fill="auto"/>
          </w:tcPr>
          <w:p w14:paraId="7531601B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0240D191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2005 and 24 October 2009; and</w:t>
            </w:r>
          </w:p>
          <w:p w14:paraId="0BB44E91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25 October 2009 to receive retention benefit.</w:t>
            </w:r>
          </w:p>
        </w:tc>
      </w:tr>
      <w:tr w:rsidR="00286011" w:rsidRPr="008B5DD4" w14:paraId="192BF9C8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149F82DC" w14:textId="77777777" w:rsidR="00286011" w:rsidRPr="008B5DD4" w:rsidRDefault="00286011" w:rsidP="00286011">
            <w:pPr>
              <w:pStyle w:val="Tabletext"/>
            </w:pPr>
            <w:r w:rsidRPr="008B5DD4">
              <w:t>1.11</w:t>
            </w:r>
          </w:p>
        </w:tc>
        <w:tc>
          <w:tcPr>
            <w:tcW w:w="2533" w:type="dxa"/>
            <w:shd w:val="clear" w:color="auto" w:fill="auto"/>
          </w:tcPr>
          <w:p w14:paraId="466BF59F" w14:textId="77777777" w:rsidR="00286011" w:rsidRPr="008B5DD4" w:rsidRDefault="00286011" w:rsidP="00286011">
            <w:pPr>
              <w:pStyle w:val="Tabletext"/>
            </w:pPr>
            <w:r w:rsidRPr="008B5DD4">
              <w:t>Medical</w:t>
            </w:r>
          </w:p>
        </w:tc>
        <w:tc>
          <w:tcPr>
            <w:tcW w:w="1710" w:type="dxa"/>
            <w:shd w:val="clear" w:color="auto" w:fill="auto"/>
          </w:tcPr>
          <w:p w14:paraId="36BA9FBA" w14:textId="77777777" w:rsidR="00286011" w:rsidRPr="008B5DD4" w:rsidRDefault="00286011" w:rsidP="00286011">
            <w:pPr>
              <w:pStyle w:val="Tabletext"/>
            </w:pPr>
            <w:r w:rsidRPr="008B5DD4">
              <w:t>Leading Seaman</w:t>
            </w:r>
          </w:p>
        </w:tc>
        <w:tc>
          <w:tcPr>
            <w:tcW w:w="3356" w:type="dxa"/>
            <w:shd w:val="clear" w:color="auto" w:fill="auto"/>
          </w:tcPr>
          <w:p w14:paraId="308E8554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669DAA6D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2005 and 24 October 2009; and</w:t>
            </w:r>
          </w:p>
          <w:p w14:paraId="499FF94E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25 October 2009 to receive retention benefit.</w:t>
            </w:r>
          </w:p>
        </w:tc>
      </w:tr>
      <w:tr w:rsidR="00286011" w:rsidRPr="008B5DD4" w14:paraId="2D625CB6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471A3C55" w14:textId="77777777" w:rsidR="00286011" w:rsidRPr="008B5DD4" w:rsidRDefault="00286011" w:rsidP="00286011">
            <w:pPr>
              <w:pStyle w:val="Tabletext"/>
            </w:pPr>
            <w:r w:rsidRPr="008B5DD4">
              <w:t>1.12</w:t>
            </w:r>
          </w:p>
        </w:tc>
        <w:tc>
          <w:tcPr>
            <w:tcW w:w="2533" w:type="dxa"/>
            <w:shd w:val="clear" w:color="auto" w:fill="auto"/>
          </w:tcPr>
          <w:p w14:paraId="54895814" w14:textId="77777777" w:rsidR="00286011" w:rsidRPr="008B5DD4" w:rsidRDefault="00286011" w:rsidP="00286011">
            <w:pPr>
              <w:pStyle w:val="Tabletext"/>
            </w:pPr>
            <w:r w:rsidRPr="008B5DD4">
              <w:t>Stores Naval</w:t>
            </w:r>
          </w:p>
        </w:tc>
        <w:tc>
          <w:tcPr>
            <w:tcW w:w="1710" w:type="dxa"/>
            <w:shd w:val="clear" w:color="auto" w:fill="auto"/>
          </w:tcPr>
          <w:p w14:paraId="3404D0E2" w14:textId="77777777" w:rsidR="00286011" w:rsidRPr="008B5DD4" w:rsidRDefault="00286011" w:rsidP="00286011">
            <w:pPr>
              <w:pStyle w:val="Tabletext"/>
            </w:pPr>
            <w:r w:rsidRPr="008B5DD4">
              <w:t>Leading Seaman</w:t>
            </w:r>
          </w:p>
        </w:tc>
        <w:tc>
          <w:tcPr>
            <w:tcW w:w="3356" w:type="dxa"/>
            <w:shd w:val="clear" w:color="auto" w:fill="auto"/>
          </w:tcPr>
          <w:p w14:paraId="37CE2ADF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7B4F6C66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2005 and 24 October 2009; and</w:t>
            </w:r>
          </w:p>
          <w:p w14:paraId="30FE7885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25 October 2009 to receive retention benefit.</w:t>
            </w:r>
          </w:p>
        </w:tc>
      </w:tr>
      <w:tr w:rsidR="00286011" w:rsidRPr="008B5DD4" w14:paraId="6DDD5639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318B7627" w14:textId="77777777" w:rsidR="00286011" w:rsidRPr="008B5DD4" w:rsidRDefault="00286011" w:rsidP="00286011">
            <w:pPr>
              <w:pStyle w:val="Tabletext"/>
            </w:pPr>
            <w:r w:rsidRPr="008B5DD4">
              <w:t>1.13</w:t>
            </w:r>
          </w:p>
        </w:tc>
        <w:tc>
          <w:tcPr>
            <w:tcW w:w="2533" w:type="dxa"/>
            <w:shd w:val="clear" w:color="auto" w:fill="auto"/>
          </w:tcPr>
          <w:p w14:paraId="4E408D4F" w14:textId="77777777" w:rsidR="00286011" w:rsidRPr="008B5DD4" w:rsidRDefault="00286011" w:rsidP="00286011">
            <w:pPr>
              <w:pStyle w:val="Tabletext"/>
            </w:pPr>
            <w:r w:rsidRPr="008B5DD4">
              <w:t>Hydrographic Systems Operator</w:t>
            </w:r>
          </w:p>
        </w:tc>
        <w:tc>
          <w:tcPr>
            <w:tcW w:w="1710" w:type="dxa"/>
            <w:shd w:val="clear" w:color="auto" w:fill="auto"/>
          </w:tcPr>
          <w:p w14:paraId="1D79F30E" w14:textId="77777777" w:rsidR="00286011" w:rsidRPr="008B5DD4" w:rsidRDefault="00286011" w:rsidP="00286011">
            <w:pPr>
              <w:pStyle w:val="Tabletext"/>
            </w:pPr>
            <w:r w:rsidRPr="008B5DD4">
              <w:t>Leading Seaman</w:t>
            </w:r>
          </w:p>
        </w:tc>
        <w:tc>
          <w:tcPr>
            <w:tcW w:w="3356" w:type="dxa"/>
            <w:shd w:val="clear" w:color="auto" w:fill="auto"/>
          </w:tcPr>
          <w:p w14:paraId="6A6E3461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20DC5458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2005 and 24 October 2009; and</w:t>
            </w:r>
          </w:p>
          <w:p w14:paraId="3F9C650C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25 October 2009 to receive retention benefit.</w:t>
            </w:r>
          </w:p>
        </w:tc>
      </w:tr>
      <w:tr w:rsidR="00286011" w:rsidRPr="008B5DD4" w14:paraId="5661F663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5F41B2E1" w14:textId="77777777" w:rsidR="00286011" w:rsidRPr="008B5DD4" w:rsidRDefault="00286011" w:rsidP="00286011">
            <w:pPr>
              <w:pStyle w:val="Tabletext"/>
            </w:pPr>
            <w:r w:rsidRPr="008B5DD4">
              <w:t>1.14</w:t>
            </w:r>
          </w:p>
        </w:tc>
        <w:tc>
          <w:tcPr>
            <w:tcW w:w="2533" w:type="dxa"/>
            <w:shd w:val="clear" w:color="auto" w:fill="auto"/>
          </w:tcPr>
          <w:p w14:paraId="76784A69" w14:textId="77777777" w:rsidR="00286011" w:rsidRPr="008B5DD4" w:rsidRDefault="00286011" w:rsidP="00286011">
            <w:pPr>
              <w:pStyle w:val="Tabletext"/>
            </w:pPr>
            <w:r w:rsidRPr="008B5DD4">
              <w:t>Communications &amp; Information Systems</w:t>
            </w:r>
          </w:p>
        </w:tc>
        <w:tc>
          <w:tcPr>
            <w:tcW w:w="1710" w:type="dxa"/>
            <w:shd w:val="clear" w:color="auto" w:fill="auto"/>
          </w:tcPr>
          <w:p w14:paraId="7FCB94D4" w14:textId="77777777" w:rsidR="00286011" w:rsidRPr="008B5DD4" w:rsidRDefault="00286011" w:rsidP="00286011">
            <w:pPr>
              <w:pStyle w:val="Tabletext"/>
            </w:pPr>
            <w:r w:rsidRPr="008B5DD4">
              <w:t>Leading Seaman</w:t>
            </w:r>
          </w:p>
        </w:tc>
        <w:tc>
          <w:tcPr>
            <w:tcW w:w="3356" w:type="dxa"/>
            <w:shd w:val="clear" w:color="auto" w:fill="auto"/>
          </w:tcPr>
          <w:p w14:paraId="40197E6E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2D140DB7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2005 and 24 October 2009; and</w:t>
            </w:r>
          </w:p>
          <w:p w14:paraId="755EF174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25 October 2009 to receive retention benefit.</w:t>
            </w:r>
          </w:p>
        </w:tc>
      </w:tr>
      <w:tr w:rsidR="00286011" w:rsidRPr="008B5DD4" w14:paraId="77AB368C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07360890" w14:textId="77777777" w:rsidR="00286011" w:rsidRPr="008B5DD4" w:rsidRDefault="00286011" w:rsidP="00286011">
            <w:pPr>
              <w:pStyle w:val="Tabletext"/>
            </w:pPr>
            <w:r w:rsidRPr="008B5DD4">
              <w:t>1.15</w:t>
            </w:r>
          </w:p>
        </w:tc>
        <w:tc>
          <w:tcPr>
            <w:tcW w:w="2533" w:type="dxa"/>
            <w:shd w:val="clear" w:color="auto" w:fill="auto"/>
          </w:tcPr>
          <w:p w14:paraId="3EF33290" w14:textId="77777777" w:rsidR="00286011" w:rsidRPr="008B5DD4" w:rsidRDefault="00286011" w:rsidP="00286011">
            <w:pPr>
              <w:pStyle w:val="Tabletext"/>
            </w:pPr>
            <w:r w:rsidRPr="008B5DD4">
              <w:t>Steward</w:t>
            </w:r>
          </w:p>
        </w:tc>
        <w:tc>
          <w:tcPr>
            <w:tcW w:w="1710" w:type="dxa"/>
            <w:shd w:val="clear" w:color="auto" w:fill="auto"/>
          </w:tcPr>
          <w:p w14:paraId="12E78546" w14:textId="77777777" w:rsidR="00286011" w:rsidRPr="008B5DD4" w:rsidRDefault="00286011" w:rsidP="00286011">
            <w:pPr>
              <w:pStyle w:val="Tabletext"/>
            </w:pPr>
            <w:r w:rsidRPr="008B5DD4">
              <w:t>Leading Seaman</w:t>
            </w:r>
          </w:p>
        </w:tc>
        <w:tc>
          <w:tcPr>
            <w:tcW w:w="3356" w:type="dxa"/>
            <w:shd w:val="clear" w:color="auto" w:fill="auto"/>
          </w:tcPr>
          <w:p w14:paraId="56F0826E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63C8920C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2005 and 24 October 2009; and</w:t>
            </w:r>
          </w:p>
          <w:p w14:paraId="2097B944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25 October 2009 to receive retention benefit.</w:t>
            </w:r>
          </w:p>
        </w:tc>
      </w:tr>
      <w:tr w:rsidR="00286011" w:rsidRPr="008B5DD4" w14:paraId="742C9737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7E5898AF" w14:textId="77777777" w:rsidR="00286011" w:rsidRPr="008B5DD4" w:rsidRDefault="00286011" w:rsidP="00286011">
            <w:pPr>
              <w:pStyle w:val="Tabletext"/>
            </w:pPr>
            <w:r w:rsidRPr="008B5DD4">
              <w:t>1.16</w:t>
            </w:r>
          </w:p>
        </w:tc>
        <w:tc>
          <w:tcPr>
            <w:tcW w:w="2533" w:type="dxa"/>
            <w:shd w:val="clear" w:color="auto" w:fill="auto"/>
          </w:tcPr>
          <w:p w14:paraId="27E66D48" w14:textId="77777777" w:rsidR="00286011" w:rsidRPr="008B5DD4" w:rsidRDefault="00286011" w:rsidP="00286011">
            <w:pPr>
              <w:pStyle w:val="Tabletext"/>
            </w:pPr>
            <w:r w:rsidRPr="008B5DD4">
              <w:t>Writer</w:t>
            </w:r>
          </w:p>
        </w:tc>
        <w:tc>
          <w:tcPr>
            <w:tcW w:w="1710" w:type="dxa"/>
            <w:shd w:val="clear" w:color="auto" w:fill="auto"/>
          </w:tcPr>
          <w:p w14:paraId="4DFB38CC" w14:textId="77777777" w:rsidR="00286011" w:rsidRPr="008B5DD4" w:rsidRDefault="00286011" w:rsidP="00286011">
            <w:pPr>
              <w:pStyle w:val="Tabletext"/>
            </w:pPr>
            <w:r w:rsidRPr="008B5DD4">
              <w:t>Leading Seaman</w:t>
            </w:r>
          </w:p>
        </w:tc>
        <w:tc>
          <w:tcPr>
            <w:tcW w:w="3356" w:type="dxa"/>
            <w:shd w:val="clear" w:color="auto" w:fill="auto"/>
          </w:tcPr>
          <w:p w14:paraId="39BEDB8D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69F98A36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2005 and 24 October 2009; and</w:t>
            </w:r>
          </w:p>
          <w:p w14:paraId="2538193A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25 October 2009 to receive retention benefit.</w:t>
            </w:r>
          </w:p>
        </w:tc>
      </w:tr>
      <w:tr w:rsidR="00286011" w:rsidRPr="008B5DD4" w14:paraId="00C534A0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6DB20E51" w14:textId="77777777" w:rsidR="00286011" w:rsidRPr="008B5DD4" w:rsidRDefault="00286011" w:rsidP="00286011">
            <w:pPr>
              <w:pStyle w:val="Tabletext"/>
            </w:pPr>
            <w:r w:rsidRPr="008B5DD4">
              <w:t>1.17</w:t>
            </w:r>
          </w:p>
        </w:tc>
        <w:tc>
          <w:tcPr>
            <w:tcW w:w="2533" w:type="dxa"/>
            <w:shd w:val="clear" w:color="auto" w:fill="auto"/>
          </w:tcPr>
          <w:p w14:paraId="62DC24A5" w14:textId="77777777" w:rsidR="00286011" w:rsidRPr="008B5DD4" w:rsidRDefault="00286011" w:rsidP="00286011">
            <w:pPr>
              <w:pStyle w:val="Tabletext"/>
            </w:pPr>
            <w:r w:rsidRPr="008B5DD4">
              <w:t>Air Technical Aircraft</w:t>
            </w:r>
          </w:p>
        </w:tc>
        <w:tc>
          <w:tcPr>
            <w:tcW w:w="1710" w:type="dxa"/>
            <w:shd w:val="clear" w:color="auto" w:fill="auto"/>
          </w:tcPr>
          <w:p w14:paraId="3276CB73" w14:textId="77777777" w:rsidR="00286011" w:rsidRPr="008B5DD4" w:rsidRDefault="00286011" w:rsidP="00286011">
            <w:pPr>
              <w:pStyle w:val="Tabletext"/>
            </w:pPr>
            <w:r w:rsidRPr="008B5DD4">
              <w:t>Leading Seaman</w:t>
            </w:r>
          </w:p>
        </w:tc>
        <w:tc>
          <w:tcPr>
            <w:tcW w:w="3356" w:type="dxa"/>
            <w:shd w:val="clear" w:color="auto" w:fill="auto"/>
          </w:tcPr>
          <w:p w14:paraId="1267B7C6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3001D4DD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2005 and 24 October 2009; and</w:t>
            </w:r>
          </w:p>
          <w:p w14:paraId="514FE306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25 October 2009 to receive retention benefit.</w:t>
            </w:r>
          </w:p>
        </w:tc>
      </w:tr>
      <w:tr w:rsidR="00286011" w:rsidRPr="008B5DD4" w14:paraId="6B6D9950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288090A1" w14:textId="77777777" w:rsidR="00286011" w:rsidRPr="008B5DD4" w:rsidRDefault="00286011" w:rsidP="00286011">
            <w:pPr>
              <w:pStyle w:val="Tabletext"/>
            </w:pPr>
            <w:r w:rsidRPr="008B5DD4">
              <w:t>1.18</w:t>
            </w:r>
          </w:p>
        </w:tc>
        <w:tc>
          <w:tcPr>
            <w:tcW w:w="2533" w:type="dxa"/>
            <w:shd w:val="clear" w:color="auto" w:fill="auto"/>
          </w:tcPr>
          <w:p w14:paraId="6739344C" w14:textId="77777777" w:rsidR="00286011" w:rsidRPr="008B5DD4" w:rsidRDefault="00286011" w:rsidP="00286011">
            <w:pPr>
              <w:pStyle w:val="Tabletext"/>
            </w:pPr>
            <w:r w:rsidRPr="008B5DD4">
              <w:t>Observer</w:t>
            </w:r>
          </w:p>
        </w:tc>
        <w:tc>
          <w:tcPr>
            <w:tcW w:w="1710" w:type="dxa"/>
            <w:shd w:val="clear" w:color="auto" w:fill="auto"/>
          </w:tcPr>
          <w:p w14:paraId="18983BB7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3356" w:type="dxa"/>
            <w:shd w:val="clear" w:color="auto" w:fill="auto"/>
          </w:tcPr>
          <w:p w14:paraId="23378D16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252C41E9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24 October 2009 and 9 January 2012; and</w:t>
            </w:r>
          </w:p>
          <w:p w14:paraId="2DE954F9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no later than 9 January 2012 to receive retention benefit.</w:t>
            </w:r>
          </w:p>
        </w:tc>
      </w:tr>
      <w:tr w:rsidR="00286011" w:rsidRPr="008B5DD4" w14:paraId="784D93F7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669F8F7E" w14:textId="77777777" w:rsidR="00286011" w:rsidRPr="008B5DD4" w:rsidRDefault="00286011" w:rsidP="00286011">
            <w:pPr>
              <w:pStyle w:val="Tabletext"/>
            </w:pPr>
            <w:r w:rsidRPr="008B5DD4">
              <w:t>1.19</w:t>
            </w:r>
          </w:p>
        </w:tc>
        <w:tc>
          <w:tcPr>
            <w:tcW w:w="2533" w:type="dxa"/>
            <w:shd w:val="clear" w:color="auto" w:fill="auto"/>
          </w:tcPr>
          <w:p w14:paraId="1250B150" w14:textId="77777777" w:rsidR="00286011" w:rsidRPr="008B5DD4" w:rsidRDefault="00286011" w:rsidP="00286011">
            <w:pPr>
              <w:pStyle w:val="Tabletext"/>
            </w:pPr>
            <w:r w:rsidRPr="008B5DD4">
              <w:t>Officer Aviation Specialist Stream</w:t>
            </w:r>
          </w:p>
        </w:tc>
        <w:tc>
          <w:tcPr>
            <w:tcW w:w="1710" w:type="dxa"/>
            <w:shd w:val="clear" w:color="auto" w:fill="auto"/>
          </w:tcPr>
          <w:p w14:paraId="3CAF0A0D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3356" w:type="dxa"/>
            <w:shd w:val="clear" w:color="auto" w:fill="auto"/>
          </w:tcPr>
          <w:p w14:paraId="22217336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1 October 2009.</w:t>
            </w:r>
          </w:p>
        </w:tc>
      </w:tr>
      <w:tr w:rsidR="00286011" w:rsidRPr="008B5DD4" w14:paraId="2950B75C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53325128" w14:textId="77777777" w:rsidR="00286011" w:rsidRPr="008B5DD4" w:rsidRDefault="00286011" w:rsidP="00286011">
            <w:pPr>
              <w:pStyle w:val="Tabletext"/>
            </w:pPr>
            <w:r w:rsidRPr="008B5DD4">
              <w:t>1.20</w:t>
            </w:r>
          </w:p>
        </w:tc>
        <w:tc>
          <w:tcPr>
            <w:tcW w:w="2533" w:type="dxa"/>
            <w:shd w:val="clear" w:color="auto" w:fill="auto"/>
          </w:tcPr>
          <w:p w14:paraId="4C60510F" w14:textId="77777777" w:rsidR="00286011" w:rsidRPr="008B5DD4" w:rsidRDefault="00286011" w:rsidP="00286011">
            <w:pPr>
              <w:pStyle w:val="Tabletext"/>
            </w:pPr>
            <w:r w:rsidRPr="008B5DD4">
              <w:t>Imagery Specialist</w:t>
            </w:r>
          </w:p>
        </w:tc>
        <w:tc>
          <w:tcPr>
            <w:tcW w:w="1710" w:type="dxa"/>
            <w:shd w:val="clear" w:color="auto" w:fill="auto"/>
          </w:tcPr>
          <w:p w14:paraId="26128B03" w14:textId="77777777" w:rsidR="00286011" w:rsidRPr="008B5DD4" w:rsidRDefault="00286011" w:rsidP="00286011">
            <w:pPr>
              <w:pStyle w:val="Tabletext"/>
            </w:pPr>
            <w:r w:rsidRPr="008B5DD4">
              <w:t>Leading Seaman</w:t>
            </w:r>
          </w:p>
        </w:tc>
        <w:tc>
          <w:tcPr>
            <w:tcW w:w="3356" w:type="dxa"/>
            <w:shd w:val="clear" w:color="auto" w:fill="auto"/>
          </w:tcPr>
          <w:p w14:paraId="306BAE69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2E0EAE17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20 November 2010 and 9 January 2012; and</w:t>
            </w:r>
          </w:p>
          <w:p w14:paraId="043967D3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no later than 9 January 2012 to receive retention benefit.</w:t>
            </w:r>
          </w:p>
        </w:tc>
      </w:tr>
      <w:tr w:rsidR="00286011" w:rsidRPr="008B5DD4" w14:paraId="0EAE08A2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1897169F" w14:textId="77777777" w:rsidR="00286011" w:rsidRPr="008B5DD4" w:rsidRDefault="00286011" w:rsidP="00286011">
            <w:pPr>
              <w:pStyle w:val="Tabletext"/>
            </w:pPr>
            <w:r w:rsidRPr="008B5DD4">
              <w:t>1.21</w:t>
            </w:r>
          </w:p>
        </w:tc>
        <w:tc>
          <w:tcPr>
            <w:tcW w:w="2533" w:type="dxa"/>
            <w:shd w:val="clear" w:color="auto" w:fill="auto"/>
          </w:tcPr>
          <w:p w14:paraId="774B8F33" w14:textId="77777777" w:rsidR="00286011" w:rsidRPr="008B5DD4" w:rsidRDefault="00286011" w:rsidP="00286011">
            <w:pPr>
              <w:pStyle w:val="Tabletext"/>
            </w:pPr>
            <w:r w:rsidRPr="008B5DD4">
              <w:t>Maritime Aviation Warfare Officer</w:t>
            </w:r>
          </w:p>
        </w:tc>
        <w:tc>
          <w:tcPr>
            <w:tcW w:w="1710" w:type="dxa"/>
            <w:shd w:val="clear" w:color="auto" w:fill="auto"/>
          </w:tcPr>
          <w:p w14:paraId="28C195A2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3356" w:type="dxa"/>
            <w:shd w:val="clear" w:color="auto" w:fill="auto"/>
          </w:tcPr>
          <w:p w14:paraId="2596364E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29 May 2012.</w:t>
            </w:r>
          </w:p>
        </w:tc>
      </w:tr>
      <w:tr w:rsidR="00286011" w:rsidRPr="008B5DD4" w14:paraId="05850B01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458DEE77" w14:textId="77777777" w:rsidR="00286011" w:rsidRPr="008B5DD4" w:rsidRDefault="00286011" w:rsidP="00286011">
            <w:pPr>
              <w:pStyle w:val="Tabletext"/>
            </w:pPr>
            <w:r w:rsidRPr="008B5DD4">
              <w:lastRenderedPageBreak/>
              <w:t>1.22</w:t>
            </w:r>
          </w:p>
        </w:tc>
        <w:tc>
          <w:tcPr>
            <w:tcW w:w="2533" w:type="dxa"/>
            <w:shd w:val="clear" w:color="auto" w:fill="auto"/>
          </w:tcPr>
          <w:p w14:paraId="71022D3C" w14:textId="77777777" w:rsidR="00286011" w:rsidRPr="008B5DD4" w:rsidRDefault="00286011" w:rsidP="00286011">
            <w:pPr>
              <w:pStyle w:val="Tabletext"/>
            </w:pPr>
            <w:r w:rsidRPr="008B5DD4">
              <w:t>Pilot</w:t>
            </w:r>
          </w:p>
        </w:tc>
        <w:tc>
          <w:tcPr>
            <w:tcW w:w="1710" w:type="dxa"/>
            <w:shd w:val="clear" w:color="auto" w:fill="auto"/>
          </w:tcPr>
          <w:p w14:paraId="7B8E471C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3356" w:type="dxa"/>
            <w:shd w:val="clear" w:color="auto" w:fill="auto"/>
          </w:tcPr>
          <w:p w14:paraId="1C4B082B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29 May 2012.</w:t>
            </w:r>
          </w:p>
        </w:tc>
      </w:tr>
      <w:tr w:rsidR="00286011" w:rsidRPr="008B5DD4" w14:paraId="03F61FD9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5C03CD60" w14:textId="77777777" w:rsidR="00286011" w:rsidRPr="008B5DD4" w:rsidRDefault="00286011" w:rsidP="00286011">
            <w:pPr>
              <w:pStyle w:val="Tabletext"/>
            </w:pPr>
            <w:r w:rsidRPr="008B5DD4">
              <w:t>1.23</w:t>
            </w:r>
          </w:p>
        </w:tc>
        <w:tc>
          <w:tcPr>
            <w:tcW w:w="2533" w:type="dxa"/>
            <w:shd w:val="clear" w:color="auto" w:fill="auto"/>
          </w:tcPr>
          <w:p w14:paraId="18EAB591" w14:textId="77777777" w:rsidR="00286011" w:rsidRPr="008B5DD4" w:rsidRDefault="00286011" w:rsidP="00286011">
            <w:pPr>
              <w:pStyle w:val="Tabletext"/>
            </w:pPr>
            <w:r w:rsidRPr="008B5DD4">
              <w:t>Imagery Specialist</w:t>
            </w:r>
          </w:p>
        </w:tc>
        <w:tc>
          <w:tcPr>
            <w:tcW w:w="1710" w:type="dxa"/>
            <w:shd w:val="clear" w:color="auto" w:fill="auto"/>
          </w:tcPr>
          <w:p w14:paraId="7F443F68" w14:textId="77777777" w:rsidR="00286011" w:rsidRPr="008B5DD4" w:rsidRDefault="00286011" w:rsidP="00286011">
            <w:pPr>
              <w:pStyle w:val="Tabletext"/>
            </w:pPr>
            <w:r w:rsidRPr="008B5DD4">
              <w:t>Leading Seaman</w:t>
            </w:r>
          </w:p>
        </w:tc>
        <w:tc>
          <w:tcPr>
            <w:tcW w:w="3356" w:type="dxa"/>
            <w:shd w:val="clear" w:color="auto" w:fill="auto"/>
          </w:tcPr>
          <w:p w14:paraId="784180C6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29 May 2012.</w:t>
            </w:r>
          </w:p>
        </w:tc>
      </w:tr>
      <w:tr w:rsidR="00286011" w:rsidRPr="008B5DD4" w14:paraId="0CCD22D6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14307B50" w14:textId="77777777" w:rsidR="00286011" w:rsidRPr="008B5DD4" w:rsidRDefault="00286011" w:rsidP="00286011">
            <w:pPr>
              <w:pStyle w:val="Tabletext"/>
            </w:pPr>
            <w:r w:rsidRPr="008B5DD4">
              <w:t>1.24</w:t>
            </w:r>
          </w:p>
        </w:tc>
        <w:tc>
          <w:tcPr>
            <w:tcW w:w="2533" w:type="dxa"/>
            <w:shd w:val="clear" w:color="auto" w:fill="auto"/>
          </w:tcPr>
          <w:p w14:paraId="22F75760" w14:textId="77777777" w:rsidR="00286011" w:rsidRPr="008B5DD4" w:rsidRDefault="00286011" w:rsidP="00286011">
            <w:pPr>
              <w:pStyle w:val="Tabletext"/>
            </w:pPr>
            <w:r w:rsidRPr="008B5DD4">
              <w:t>Maritime Logistics Officer</w:t>
            </w:r>
          </w:p>
        </w:tc>
        <w:tc>
          <w:tcPr>
            <w:tcW w:w="1710" w:type="dxa"/>
            <w:shd w:val="clear" w:color="auto" w:fill="auto"/>
          </w:tcPr>
          <w:p w14:paraId="05DFB0E8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3356" w:type="dxa"/>
            <w:shd w:val="clear" w:color="auto" w:fill="auto"/>
          </w:tcPr>
          <w:p w14:paraId="71925C24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16E5C332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4 February 2014 and 29 September 2015; and</w:t>
            </w:r>
          </w:p>
          <w:p w14:paraId="077E2138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30 September 2015 to receive retention benefit.</w:t>
            </w:r>
          </w:p>
        </w:tc>
      </w:tr>
      <w:tr w:rsidR="00286011" w:rsidRPr="008B5DD4" w14:paraId="12EF5175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34BE15C7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1.25</w:t>
            </w:r>
          </w:p>
        </w:tc>
        <w:tc>
          <w:tcPr>
            <w:tcW w:w="2533" w:type="dxa"/>
            <w:shd w:val="clear" w:color="auto" w:fill="auto"/>
          </w:tcPr>
          <w:p w14:paraId="7B56494F" w14:textId="77777777" w:rsidR="00286011" w:rsidRPr="008B5DD4" w:rsidRDefault="00286011" w:rsidP="00286011">
            <w:pPr>
              <w:pStyle w:val="Tabletext"/>
              <w:keepNext/>
            </w:pPr>
            <w:proofErr w:type="spellStart"/>
            <w:r w:rsidRPr="008B5DD4">
              <w:t>Aircrewman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3847499F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Leading Seaman</w:t>
            </w:r>
          </w:p>
        </w:tc>
        <w:tc>
          <w:tcPr>
            <w:tcW w:w="3356" w:type="dxa"/>
            <w:shd w:val="clear" w:color="auto" w:fill="auto"/>
          </w:tcPr>
          <w:p w14:paraId="21E01E39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The person:</w:t>
            </w:r>
          </w:p>
          <w:p w14:paraId="2DF432CC" w14:textId="77777777" w:rsidR="00286011" w:rsidRPr="008B5DD4" w:rsidRDefault="00286011" w:rsidP="00286011">
            <w:pPr>
              <w:pStyle w:val="Tablea"/>
              <w:keepNext/>
            </w:pPr>
            <w:r w:rsidRPr="008B5DD4">
              <w:t>(a) was included in the employment category at any time between 4 February 2014 and 29 September 2015; and</w:t>
            </w:r>
          </w:p>
          <w:p w14:paraId="0C4D7788" w14:textId="77777777" w:rsidR="00286011" w:rsidRPr="008B5DD4" w:rsidRDefault="00286011" w:rsidP="00286011">
            <w:pPr>
              <w:pStyle w:val="Tablea"/>
              <w:keepNext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30 September 2015 to receive retention benefit.</w:t>
            </w:r>
          </w:p>
        </w:tc>
      </w:tr>
      <w:tr w:rsidR="00286011" w:rsidRPr="008B5DD4" w14:paraId="4504D690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0214C010" w14:textId="77777777" w:rsidR="00286011" w:rsidRPr="008B5DD4" w:rsidRDefault="00286011" w:rsidP="00286011">
            <w:pPr>
              <w:pStyle w:val="Tabletext"/>
            </w:pPr>
            <w:r w:rsidRPr="008B5DD4">
              <w:t>1.26</w:t>
            </w:r>
          </w:p>
        </w:tc>
        <w:tc>
          <w:tcPr>
            <w:tcW w:w="2533" w:type="dxa"/>
            <w:shd w:val="clear" w:color="auto" w:fill="auto"/>
          </w:tcPr>
          <w:p w14:paraId="7118CF05" w14:textId="77777777" w:rsidR="00286011" w:rsidRPr="008B5DD4" w:rsidRDefault="00286011" w:rsidP="00286011">
            <w:pPr>
              <w:pStyle w:val="Tabletext"/>
            </w:pPr>
            <w:r w:rsidRPr="008B5DD4">
              <w:t>Maritime Logistics—Chef</w:t>
            </w:r>
          </w:p>
        </w:tc>
        <w:tc>
          <w:tcPr>
            <w:tcW w:w="1710" w:type="dxa"/>
            <w:shd w:val="clear" w:color="auto" w:fill="auto"/>
          </w:tcPr>
          <w:p w14:paraId="5FCAEF46" w14:textId="77777777" w:rsidR="00286011" w:rsidRPr="008B5DD4" w:rsidRDefault="00286011" w:rsidP="00286011">
            <w:pPr>
              <w:pStyle w:val="Tabletext"/>
            </w:pPr>
            <w:r w:rsidRPr="008B5DD4">
              <w:t>Leading Seaman</w:t>
            </w:r>
          </w:p>
        </w:tc>
        <w:tc>
          <w:tcPr>
            <w:tcW w:w="3356" w:type="dxa"/>
            <w:shd w:val="clear" w:color="auto" w:fill="auto"/>
          </w:tcPr>
          <w:p w14:paraId="074A35F6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4 February 2014.</w:t>
            </w:r>
          </w:p>
        </w:tc>
      </w:tr>
      <w:tr w:rsidR="00286011" w:rsidRPr="008B5DD4" w14:paraId="650DA34A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65A834FE" w14:textId="77777777" w:rsidR="00286011" w:rsidRPr="008B5DD4" w:rsidRDefault="00286011" w:rsidP="00286011">
            <w:pPr>
              <w:pStyle w:val="Tabletext"/>
            </w:pPr>
            <w:r w:rsidRPr="008B5DD4">
              <w:t>1.27</w:t>
            </w:r>
          </w:p>
        </w:tc>
        <w:tc>
          <w:tcPr>
            <w:tcW w:w="2533" w:type="dxa"/>
            <w:shd w:val="clear" w:color="auto" w:fill="auto"/>
          </w:tcPr>
          <w:p w14:paraId="0105D695" w14:textId="77777777" w:rsidR="00286011" w:rsidRPr="008B5DD4" w:rsidRDefault="00286011" w:rsidP="00286011">
            <w:pPr>
              <w:pStyle w:val="Tabletext"/>
            </w:pPr>
            <w:r w:rsidRPr="008B5DD4">
              <w:t>Medical</w:t>
            </w:r>
          </w:p>
        </w:tc>
        <w:tc>
          <w:tcPr>
            <w:tcW w:w="1710" w:type="dxa"/>
            <w:shd w:val="clear" w:color="auto" w:fill="auto"/>
          </w:tcPr>
          <w:p w14:paraId="5805D198" w14:textId="77777777" w:rsidR="00286011" w:rsidRPr="008B5DD4" w:rsidRDefault="00286011" w:rsidP="00286011">
            <w:pPr>
              <w:pStyle w:val="Tabletext"/>
            </w:pPr>
            <w:r w:rsidRPr="008B5DD4">
              <w:t>Leading Seaman</w:t>
            </w:r>
          </w:p>
        </w:tc>
        <w:tc>
          <w:tcPr>
            <w:tcW w:w="3356" w:type="dxa"/>
            <w:shd w:val="clear" w:color="auto" w:fill="auto"/>
          </w:tcPr>
          <w:p w14:paraId="72468849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16E75C8C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2014 and 29 September 2015; and</w:t>
            </w:r>
          </w:p>
          <w:p w14:paraId="44D61C6F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30 September 2015 to receive retention benefit.</w:t>
            </w:r>
          </w:p>
        </w:tc>
      </w:tr>
      <w:tr w:rsidR="00286011" w:rsidRPr="008B5DD4" w14:paraId="1AFBE6B9" w14:textId="77777777" w:rsidTr="009D4ABD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573E4D56" w14:textId="77777777" w:rsidR="00286011" w:rsidRPr="008B5DD4" w:rsidRDefault="00286011" w:rsidP="00286011">
            <w:pPr>
              <w:pStyle w:val="Tabletext"/>
            </w:pPr>
            <w:r w:rsidRPr="008B5DD4">
              <w:t>1.28</w:t>
            </w:r>
          </w:p>
        </w:tc>
        <w:tc>
          <w:tcPr>
            <w:tcW w:w="2533" w:type="dxa"/>
            <w:shd w:val="clear" w:color="auto" w:fill="auto"/>
          </w:tcPr>
          <w:p w14:paraId="0C29B4F6" w14:textId="77777777" w:rsidR="00286011" w:rsidRPr="008B5DD4" w:rsidRDefault="00286011" w:rsidP="00286011">
            <w:pPr>
              <w:pStyle w:val="Tabletext"/>
            </w:pPr>
            <w:r w:rsidRPr="008B5DD4">
              <w:t>Maritime Warfare Officer</w:t>
            </w:r>
          </w:p>
        </w:tc>
        <w:tc>
          <w:tcPr>
            <w:tcW w:w="1710" w:type="dxa"/>
            <w:shd w:val="clear" w:color="auto" w:fill="auto"/>
          </w:tcPr>
          <w:p w14:paraId="370FF73E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3356" w:type="dxa"/>
            <w:shd w:val="clear" w:color="auto" w:fill="auto"/>
          </w:tcPr>
          <w:p w14:paraId="7A8CD000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The person:</w:t>
            </w:r>
          </w:p>
          <w:p w14:paraId="07147EF9" w14:textId="77777777" w:rsidR="00286011" w:rsidRPr="008B5DD4" w:rsidRDefault="00286011" w:rsidP="00286011">
            <w:pPr>
              <w:pStyle w:val="Tabletext"/>
              <w:keepNext/>
              <w:ind w:left="299" w:hanging="299"/>
            </w:pPr>
            <w:r w:rsidRPr="008B5DD4">
              <w:t>(a) was included in the employment category at any time between 30 September 2015 and 18 October 2019; and</w:t>
            </w:r>
          </w:p>
          <w:p w14:paraId="3857CA62" w14:textId="77777777" w:rsidR="00286011" w:rsidRPr="008B5DD4" w:rsidRDefault="00286011" w:rsidP="00286011">
            <w:pPr>
              <w:pStyle w:val="Tabletext"/>
              <w:ind w:left="285" w:hanging="285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on or before 18 October 2019 to receive the retention benefit.</w:t>
            </w:r>
          </w:p>
        </w:tc>
      </w:tr>
      <w:tr w:rsidR="00286011" w:rsidRPr="008B5DD4" w14:paraId="26E6CE86" w14:textId="77777777" w:rsidTr="009D4ABD">
        <w:trPr>
          <w:cantSplit/>
          <w:jc w:val="right"/>
        </w:trPr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14:paraId="4CCF07DF" w14:textId="77777777" w:rsidR="00286011" w:rsidRPr="008B5DD4" w:rsidRDefault="00286011" w:rsidP="00286011">
            <w:pPr>
              <w:pStyle w:val="Tabletext"/>
            </w:pPr>
            <w:r w:rsidRPr="008B5DD4">
              <w:t>1.29</w:t>
            </w:r>
          </w:p>
        </w:tc>
        <w:tc>
          <w:tcPr>
            <w:tcW w:w="2533" w:type="dxa"/>
            <w:tcBorders>
              <w:bottom w:val="single" w:sz="2" w:space="0" w:color="auto"/>
            </w:tcBorders>
            <w:shd w:val="clear" w:color="auto" w:fill="auto"/>
          </w:tcPr>
          <w:p w14:paraId="3D6DC67C" w14:textId="77777777" w:rsidR="00286011" w:rsidRPr="008B5DD4" w:rsidRDefault="00286011" w:rsidP="00286011">
            <w:pPr>
              <w:pStyle w:val="Tabletext"/>
            </w:pPr>
            <w:r w:rsidRPr="008B5DD4">
              <w:t>Aeronautical Engineer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shd w:val="clear" w:color="auto" w:fill="auto"/>
          </w:tcPr>
          <w:p w14:paraId="37646009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3356" w:type="dxa"/>
            <w:tcBorders>
              <w:bottom w:val="single" w:sz="2" w:space="0" w:color="auto"/>
            </w:tcBorders>
            <w:shd w:val="clear" w:color="auto" w:fill="auto"/>
          </w:tcPr>
          <w:p w14:paraId="20C4FCB5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401F7183" w14:textId="77777777" w:rsidR="00286011" w:rsidRPr="008B5DD4" w:rsidRDefault="00286011" w:rsidP="00286011">
            <w:pPr>
              <w:pStyle w:val="Tabletext"/>
              <w:ind w:left="299" w:hanging="299"/>
            </w:pPr>
            <w:r w:rsidRPr="008B5DD4">
              <w:t>(a) was included in the employment category at any time between 8 December 2017 and 18 October 2019; and</w:t>
            </w:r>
          </w:p>
          <w:p w14:paraId="11528C8E" w14:textId="77777777" w:rsidR="00286011" w:rsidRPr="008B5DD4" w:rsidRDefault="00286011" w:rsidP="00286011">
            <w:pPr>
              <w:pStyle w:val="Tabletext"/>
              <w:ind w:left="313" w:hanging="313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on or before 18 October 2019 to receive the retention benefit.</w:t>
            </w:r>
          </w:p>
        </w:tc>
      </w:tr>
      <w:tr w:rsidR="00286011" w:rsidRPr="008B5DD4" w14:paraId="6A7651F2" w14:textId="77777777" w:rsidTr="009D4ABD">
        <w:trPr>
          <w:cantSplit/>
          <w:jc w:val="right"/>
        </w:trPr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DA139" w14:textId="77777777" w:rsidR="00286011" w:rsidRPr="008B5DD4" w:rsidRDefault="00286011" w:rsidP="00286011">
            <w:pPr>
              <w:pStyle w:val="Tabletext"/>
            </w:pPr>
            <w:r w:rsidRPr="008B5DD4">
              <w:t>1.30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F10E6" w14:textId="77777777" w:rsidR="00286011" w:rsidRPr="008B5DD4" w:rsidRDefault="00286011" w:rsidP="00286011">
            <w:pPr>
              <w:pStyle w:val="Tabletext"/>
            </w:pPr>
            <w:r w:rsidRPr="008B5DD4">
              <w:t>Weapons Electrical Aircraft Engineer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E837DE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33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B44AA4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54A04D51" w14:textId="77777777" w:rsidR="00286011" w:rsidRPr="008B5DD4" w:rsidRDefault="00286011" w:rsidP="00286011">
            <w:pPr>
              <w:pStyle w:val="Tabletext"/>
              <w:ind w:left="299" w:hanging="299"/>
            </w:pPr>
            <w:r w:rsidRPr="008B5DD4">
              <w:t>(a) was included in the employment category at any time between 8 December 2017 and 18 October 2019; and</w:t>
            </w:r>
          </w:p>
          <w:p w14:paraId="24C3112B" w14:textId="77777777" w:rsidR="00286011" w:rsidRPr="008B5DD4" w:rsidRDefault="00286011" w:rsidP="00286011">
            <w:pPr>
              <w:pStyle w:val="Tabletext"/>
              <w:ind w:left="299" w:hanging="299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on or before 18 October 2019 to receive the retention benefit.</w:t>
            </w:r>
          </w:p>
        </w:tc>
      </w:tr>
      <w:tr w:rsidR="00286011" w:rsidRPr="008B5DD4" w14:paraId="105B469D" w14:textId="77777777" w:rsidTr="009D4ABD">
        <w:trPr>
          <w:cantSplit/>
          <w:jc w:val="right"/>
        </w:trPr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329B03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1.31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71A3B9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Communications Information Systems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2BDAF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Leading Seaman</w:t>
            </w:r>
          </w:p>
        </w:tc>
        <w:tc>
          <w:tcPr>
            <w:tcW w:w="33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3B55F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The person:</w:t>
            </w:r>
          </w:p>
          <w:p w14:paraId="6661CC56" w14:textId="77777777" w:rsidR="00286011" w:rsidRPr="008B5DD4" w:rsidRDefault="00286011" w:rsidP="00286011">
            <w:pPr>
              <w:pStyle w:val="Tabletext"/>
              <w:keepNext/>
              <w:ind w:left="299" w:hanging="299"/>
            </w:pPr>
            <w:r w:rsidRPr="008B5DD4">
              <w:t>(a) was included in the employment category at any time between 29 August 2018 and 18 October 2019; and</w:t>
            </w:r>
          </w:p>
          <w:p w14:paraId="50E8DC61" w14:textId="77777777" w:rsidR="00286011" w:rsidRPr="008B5DD4" w:rsidRDefault="00286011" w:rsidP="00286011">
            <w:pPr>
              <w:pStyle w:val="Tabletext"/>
              <w:keepNext/>
              <w:ind w:left="285" w:hanging="285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on or before 18 October 2019 to receive the retention benefit.</w:t>
            </w:r>
          </w:p>
        </w:tc>
      </w:tr>
      <w:tr w:rsidR="00286011" w:rsidRPr="008B5DD4" w14:paraId="6E6B5217" w14:textId="77777777" w:rsidTr="009D4ABD">
        <w:trPr>
          <w:cantSplit/>
          <w:jc w:val="right"/>
        </w:trPr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B0B28E" w14:textId="77777777" w:rsidR="00286011" w:rsidRPr="008B5DD4" w:rsidRDefault="00286011" w:rsidP="00286011">
            <w:pPr>
              <w:pStyle w:val="Tabletext"/>
            </w:pPr>
            <w:r w:rsidRPr="008B5DD4">
              <w:t>1.32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BEA9EE" w14:textId="77777777" w:rsidR="00286011" w:rsidRPr="008B5DD4" w:rsidRDefault="00286011" w:rsidP="00286011">
            <w:pPr>
              <w:pStyle w:val="Tabletext"/>
            </w:pPr>
            <w:r w:rsidRPr="008B5DD4">
              <w:t>Aerospace Engineer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8A0014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33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31D955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19 October 2019.</w:t>
            </w:r>
          </w:p>
        </w:tc>
      </w:tr>
      <w:tr w:rsidR="00286011" w:rsidRPr="008B5DD4" w14:paraId="30622C2A" w14:textId="77777777" w:rsidTr="009D4ABD">
        <w:trPr>
          <w:cantSplit/>
          <w:jc w:val="right"/>
        </w:trPr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6392FBF" w14:textId="77777777" w:rsidR="00286011" w:rsidRPr="008B5DD4" w:rsidRDefault="00286011" w:rsidP="00286011">
            <w:pPr>
              <w:pStyle w:val="Tabletext"/>
            </w:pPr>
            <w:r w:rsidRPr="008B5DD4">
              <w:t>1.33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E981BC" w14:textId="77777777" w:rsidR="00286011" w:rsidRPr="008B5DD4" w:rsidRDefault="00286011" w:rsidP="00286011">
            <w:pPr>
              <w:pStyle w:val="Tabletext"/>
            </w:pPr>
            <w:r w:rsidRPr="008B5DD4">
              <w:t>Maritime Warfare Officer – non-specialised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B22F0D8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335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67E8FDF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19 October 2019.</w:t>
            </w:r>
          </w:p>
        </w:tc>
      </w:tr>
    </w:tbl>
    <w:p w14:paraId="16CEE7FC" w14:textId="5069B196" w:rsidR="00F873A3" w:rsidRPr="008B5DD4" w:rsidRDefault="00F873A3" w:rsidP="00A13EA0">
      <w:pPr>
        <w:pStyle w:val="Heading5"/>
      </w:pPr>
      <w:r w:rsidRPr="008B5DD4">
        <w:lastRenderedPageBreak/>
        <w:t>2    Army</w:t>
      </w:r>
    </w:p>
    <w:tbl>
      <w:tblPr>
        <w:tblW w:w="93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92"/>
        <w:gridCol w:w="8367"/>
      </w:tblGrid>
      <w:tr w:rsidR="00F873A3" w:rsidRPr="008B5DD4" w14:paraId="33B7A717" w14:textId="77777777" w:rsidTr="00F873A3">
        <w:tc>
          <w:tcPr>
            <w:tcW w:w="992" w:type="dxa"/>
          </w:tcPr>
          <w:p w14:paraId="1AA66938" w14:textId="77777777" w:rsidR="00F873A3" w:rsidRPr="008B5DD4" w:rsidRDefault="00F873A3" w:rsidP="00F873A3">
            <w:pPr>
              <w:pStyle w:val="Sectiontext"/>
              <w:jc w:val="center"/>
              <w:rPr>
                <w:lang w:eastAsia="en-US"/>
              </w:rPr>
            </w:pPr>
            <w:r w:rsidRPr="008B5DD4">
              <w:rPr>
                <w:lang w:eastAsia="en-US"/>
              </w:rPr>
              <w:t>1.</w:t>
            </w:r>
          </w:p>
        </w:tc>
        <w:tc>
          <w:tcPr>
            <w:tcW w:w="8367" w:type="dxa"/>
          </w:tcPr>
          <w:p w14:paraId="7D1F456F" w14:textId="52E41361" w:rsidR="00F873A3" w:rsidRPr="008B5DD4" w:rsidRDefault="00F873A3" w:rsidP="00F873A3">
            <w:pPr>
              <w:pStyle w:val="Sectiontext"/>
              <w:rPr>
                <w:rFonts w:cs="Arial"/>
                <w:lang w:eastAsia="en-US"/>
              </w:rPr>
            </w:pPr>
            <w:r w:rsidRPr="008B5DD4">
              <w:t>The following table specifies employment categories, ranks and conditions for the Army.</w:t>
            </w:r>
          </w:p>
        </w:tc>
      </w:tr>
    </w:tbl>
    <w:p w14:paraId="2791E942" w14:textId="0F2E4FD1" w:rsidR="00F873A3" w:rsidRPr="008B5DD4" w:rsidRDefault="00F873A3" w:rsidP="00F873A3"/>
    <w:tbl>
      <w:tblPr>
        <w:tblW w:w="0" w:type="auto"/>
        <w:jc w:val="righ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533"/>
        <w:gridCol w:w="1710"/>
        <w:gridCol w:w="3356"/>
      </w:tblGrid>
      <w:tr w:rsidR="00286011" w:rsidRPr="008B5DD4" w14:paraId="18441542" w14:textId="77777777" w:rsidTr="003163A7">
        <w:trPr>
          <w:cantSplit/>
          <w:tblHeader/>
          <w:jc w:val="right"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2B8027B" w14:textId="77777777" w:rsidR="00286011" w:rsidRPr="008B5DD4" w:rsidRDefault="00286011" w:rsidP="00286011">
            <w:pPr>
              <w:pStyle w:val="TableHeading"/>
            </w:pPr>
            <w:r w:rsidRPr="008B5DD4">
              <w:t>Army</w:t>
            </w:r>
          </w:p>
        </w:tc>
      </w:tr>
      <w:tr w:rsidR="00286011" w:rsidRPr="008B5DD4" w14:paraId="3DBEE130" w14:textId="77777777" w:rsidTr="003163A7">
        <w:trPr>
          <w:cantSplit/>
          <w:tblHeader/>
          <w:jc w:val="right"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6F04019" w14:textId="77777777" w:rsidR="00286011" w:rsidRPr="008B5DD4" w:rsidRDefault="00286011" w:rsidP="00286011">
            <w:pPr>
              <w:pStyle w:val="TableHeading"/>
            </w:pPr>
            <w:r w:rsidRPr="008B5DD4">
              <w:t>Item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9D7BE9F" w14:textId="77777777" w:rsidR="00286011" w:rsidRPr="008B5DD4" w:rsidRDefault="00286011" w:rsidP="00286011">
            <w:pPr>
              <w:pStyle w:val="TableHeading"/>
            </w:pPr>
            <w:r w:rsidRPr="008B5DD4">
              <w:t>Employment category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4B8B4CC" w14:textId="77777777" w:rsidR="00286011" w:rsidRPr="008B5DD4" w:rsidRDefault="00286011" w:rsidP="00286011">
            <w:pPr>
              <w:pStyle w:val="TableHeading"/>
            </w:pPr>
            <w:r w:rsidRPr="008B5DD4">
              <w:t>Rank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CFCEA8C" w14:textId="77777777" w:rsidR="00286011" w:rsidRPr="008B5DD4" w:rsidRDefault="00286011" w:rsidP="00286011">
            <w:pPr>
              <w:pStyle w:val="TableHeading"/>
            </w:pPr>
            <w:r w:rsidRPr="008B5DD4">
              <w:t>Conditions</w:t>
            </w:r>
          </w:p>
        </w:tc>
      </w:tr>
      <w:tr w:rsidR="00286011" w:rsidRPr="008B5DD4" w14:paraId="5B033859" w14:textId="77777777" w:rsidTr="003163A7">
        <w:trPr>
          <w:cantSplit/>
          <w:jc w:val="right"/>
        </w:trPr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5ED1D0AB" w14:textId="77777777" w:rsidR="00286011" w:rsidRPr="008B5DD4" w:rsidRDefault="00286011" w:rsidP="00286011">
            <w:pPr>
              <w:pStyle w:val="Tabletext"/>
            </w:pPr>
            <w:r w:rsidRPr="008B5DD4">
              <w:t>2.1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shd w:val="clear" w:color="auto" w:fill="auto"/>
          </w:tcPr>
          <w:p w14:paraId="323F0EFB" w14:textId="77777777" w:rsidR="00286011" w:rsidRPr="008B5DD4" w:rsidRDefault="00286011" w:rsidP="00286011">
            <w:pPr>
              <w:pStyle w:val="Tabletext"/>
            </w:pPr>
            <w:r w:rsidRPr="008B5DD4">
              <w:t>Operating Theatre Technician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14:paraId="382E8B60" w14:textId="77777777" w:rsidR="00286011" w:rsidRPr="008B5DD4" w:rsidRDefault="00286011" w:rsidP="00286011">
            <w:pPr>
              <w:pStyle w:val="Tabletext"/>
            </w:pPr>
            <w:r w:rsidRPr="008B5DD4">
              <w:t>Any rank</w:t>
            </w:r>
          </w:p>
        </w:tc>
        <w:tc>
          <w:tcPr>
            <w:tcW w:w="3356" w:type="dxa"/>
            <w:tcBorders>
              <w:top w:val="single" w:sz="12" w:space="0" w:color="auto"/>
            </w:tcBorders>
            <w:shd w:val="clear" w:color="auto" w:fill="auto"/>
          </w:tcPr>
          <w:p w14:paraId="6CA5B3B2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2BEB9AFE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 October 1991 and 9 January 2012; and</w:t>
            </w:r>
          </w:p>
          <w:p w14:paraId="08A5C856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no later than 9 January 2012 to receive retention benefit.</w:t>
            </w:r>
          </w:p>
        </w:tc>
      </w:tr>
      <w:tr w:rsidR="00286011" w:rsidRPr="008B5DD4" w14:paraId="3CACBFFB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25959583" w14:textId="77777777" w:rsidR="00286011" w:rsidRPr="008B5DD4" w:rsidRDefault="00286011" w:rsidP="00286011">
            <w:pPr>
              <w:pStyle w:val="Tabletext"/>
            </w:pPr>
            <w:r w:rsidRPr="008B5DD4">
              <w:t>2.2</w:t>
            </w:r>
          </w:p>
        </w:tc>
        <w:tc>
          <w:tcPr>
            <w:tcW w:w="2533" w:type="dxa"/>
            <w:shd w:val="clear" w:color="auto" w:fill="auto"/>
          </w:tcPr>
          <w:p w14:paraId="76957AA2" w14:textId="77777777" w:rsidR="00286011" w:rsidRPr="008B5DD4" w:rsidRDefault="00286011" w:rsidP="00286011">
            <w:pPr>
              <w:pStyle w:val="Tabletext"/>
            </w:pPr>
            <w:r w:rsidRPr="008B5DD4">
              <w:t>Aircraft Life Support Fitter</w:t>
            </w:r>
          </w:p>
        </w:tc>
        <w:tc>
          <w:tcPr>
            <w:tcW w:w="1710" w:type="dxa"/>
            <w:shd w:val="clear" w:color="auto" w:fill="auto"/>
          </w:tcPr>
          <w:p w14:paraId="5F8E93F5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7BCF08A0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508ACE2C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13 February 1998 and 29 September 2015; and</w:t>
            </w:r>
          </w:p>
          <w:p w14:paraId="7814451F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30 September 2015 to receive retention benefit.</w:t>
            </w:r>
          </w:p>
        </w:tc>
      </w:tr>
      <w:tr w:rsidR="00286011" w:rsidRPr="008B5DD4" w14:paraId="1DDA27B7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4A4DD4A1" w14:textId="77777777" w:rsidR="00286011" w:rsidRPr="008B5DD4" w:rsidRDefault="00286011" w:rsidP="00286011">
            <w:pPr>
              <w:pStyle w:val="Tabletext"/>
            </w:pPr>
            <w:r w:rsidRPr="008B5DD4">
              <w:t>2.3</w:t>
            </w:r>
          </w:p>
        </w:tc>
        <w:tc>
          <w:tcPr>
            <w:tcW w:w="2533" w:type="dxa"/>
            <w:shd w:val="clear" w:color="auto" w:fill="auto"/>
          </w:tcPr>
          <w:p w14:paraId="26E2F32A" w14:textId="77777777" w:rsidR="00286011" w:rsidRPr="008B5DD4" w:rsidRDefault="00286011" w:rsidP="00286011">
            <w:pPr>
              <w:pStyle w:val="Tabletext"/>
            </w:pPr>
            <w:r w:rsidRPr="008B5DD4">
              <w:t>Aircraft Structural Fitter</w:t>
            </w:r>
          </w:p>
        </w:tc>
        <w:tc>
          <w:tcPr>
            <w:tcW w:w="1710" w:type="dxa"/>
            <w:shd w:val="clear" w:color="auto" w:fill="auto"/>
          </w:tcPr>
          <w:p w14:paraId="6B976174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29829F1F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131F2508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23 April 1999 and 29 September 2015; and</w:t>
            </w:r>
          </w:p>
          <w:p w14:paraId="2CDC634C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30 September 2015 to receive retention benefit.</w:t>
            </w:r>
          </w:p>
        </w:tc>
      </w:tr>
      <w:tr w:rsidR="00286011" w:rsidRPr="008B5DD4" w14:paraId="6F1D22E9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5532476F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2.4</w:t>
            </w:r>
          </w:p>
        </w:tc>
        <w:tc>
          <w:tcPr>
            <w:tcW w:w="2533" w:type="dxa"/>
            <w:shd w:val="clear" w:color="auto" w:fill="auto"/>
          </w:tcPr>
          <w:p w14:paraId="04EB50C2" w14:textId="77777777" w:rsidR="00286011" w:rsidRPr="008B5DD4" w:rsidRDefault="00286011" w:rsidP="00286011">
            <w:pPr>
              <w:pStyle w:val="Tabletext"/>
              <w:keepNext/>
            </w:pPr>
            <w:proofErr w:type="spellStart"/>
            <w:r w:rsidRPr="008B5DD4">
              <w:t>Aircrewman</w:t>
            </w:r>
            <w:proofErr w:type="spellEnd"/>
            <w:r w:rsidRPr="008B5DD4">
              <w:t xml:space="preserve"> Loadmaster</w:t>
            </w:r>
          </w:p>
        </w:tc>
        <w:tc>
          <w:tcPr>
            <w:tcW w:w="1710" w:type="dxa"/>
            <w:shd w:val="clear" w:color="auto" w:fill="auto"/>
          </w:tcPr>
          <w:p w14:paraId="5285D760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73A460DA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The person:</w:t>
            </w:r>
          </w:p>
          <w:p w14:paraId="04248961" w14:textId="77777777" w:rsidR="00286011" w:rsidRPr="008B5DD4" w:rsidRDefault="00286011" w:rsidP="00286011">
            <w:pPr>
              <w:pStyle w:val="Tablea"/>
              <w:keepNext/>
            </w:pPr>
            <w:r w:rsidRPr="008B5DD4">
              <w:t>(a) was included in the employment category at any time between 10 May 2001 and 24 October 2009; and</w:t>
            </w:r>
          </w:p>
          <w:p w14:paraId="08B6FD39" w14:textId="77777777" w:rsidR="00286011" w:rsidRPr="008B5DD4" w:rsidRDefault="00286011" w:rsidP="00286011">
            <w:pPr>
              <w:pStyle w:val="Tablea"/>
              <w:keepNext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25 October 2009 to receive retention benefit.</w:t>
            </w:r>
          </w:p>
        </w:tc>
      </w:tr>
      <w:tr w:rsidR="00286011" w:rsidRPr="008B5DD4" w14:paraId="26DA674B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4BD12F1E" w14:textId="77777777" w:rsidR="00286011" w:rsidRPr="008B5DD4" w:rsidRDefault="00286011" w:rsidP="00286011">
            <w:pPr>
              <w:pStyle w:val="Tabletext"/>
            </w:pPr>
            <w:r w:rsidRPr="008B5DD4">
              <w:t>2.5</w:t>
            </w:r>
          </w:p>
        </w:tc>
        <w:tc>
          <w:tcPr>
            <w:tcW w:w="2533" w:type="dxa"/>
            <w:shd w:val="clear" w:color="auto" w:fill="auto"/>
          </w:tcPr>
          <w:p w14:paraId="33097016" w14:textId="77777777" w:rsidR="00286011" w:rsidRPr="008B5DD4" w:rsidRDefault="00286011" w:rsidP="00286011">
            <w:pPr>
              <w:pStyle w:val="Tabletext"/>
            </w:pPr>
            <w:r w:rsidRPr="008B5DD4">
              <w:t>Illustrator Reprographic</w:t>
            </w:r>
          </w:p>
        </w:tc>
        <w:tc>
          <w:tcPr>
            <w:tcW w:w="1710" w:type="dxa"/>
            <w:shd w:val="clear" w:color="auto" w:fill="auto"/>
          </w:tcPr>
          <w:p w14:paraId="0C1DBBD6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6BBBAAED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19992A0E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10 May 2001 and 24 October 2009; and</w:t>
            </w:r>
          </w:p>
          <w:p w14:paraId="23EF1A8D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25 October 2009 to receive retention benefit.</w:t>
            </w:r>
          </w:p>
        </w:tc>
      </w:tr>
      <w:tr w:rsidR="00286011" w:rsidRPr="008B5DD4" w14:paraId="75CC0CA3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23B97A72" w14:textId="77777777" w:rsidR="00286011" w:rsidRPr="008B5DD4" w:rsidRDefault="00286011" w:rsidP="00286011">
            <w:pPr>
              <w:pStyle w:val="Tabletext"/>
              <w:keepNext/>
              <w:widowControl w:val="0"/>
            </w:pPr>
            <w:r w:rsidRPr="008B5DD4">
              <w:t>2.6</w:t>
            </w:r>
          </w:p>
        </w:tc>
        <w:tc>
          <w:tcPr>
            <w:tcW w:w="2533" w:type="dxa"/>
            <w:shd w:val="clear" w:color="auto" w:fill="auto"/>
          </w:tcPr>
          <w:p w14:paraId="1D9B24DC" w14:textId="77777777" w:rsidR="00286011" w:rsidRPr="008B5DD4" w:rsidRDefault="00286011" w:rsidP="00286011">
            <w:pPr>
              <w:pStyle w:val="Tabletext"/>
              <w:keepNext/>
              <w:widowControl w:val="0"/>
            </w:pPr>
            <w:r w:rsidRPr="008B5DD4">
              <w:t>Recovery Mechanic</w:t>
            </w:r>
          </w:p>
        </w:tc>
        <w:tc>
          <w:tcPr>
            <w:tcW w:w="1710" w:type="dxa"/>
            <w:shd w:val="clear" w:color="auto" w:fill="auto"/>
          </w:tcPr>
          <w:p w14:paraId="63E1BD4C" w14:textId="77777777" w:rsidR="00286011" w:rsidRPr="008B5DD4" w:rsidRDefault="00286011" w:rsidP="00286011">
            <w:pPr>
              <w:pStyle w:val="Tabletext"/>
              <w:keepNext/>
              <w:widowControl w:val="0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66280158" w14:textId="77777777" w:rsidR="00286011" w:rsidRPr="008B5DD4" w:rsidRDefault="00286011" w:rsidP="00286011">
            <w:pPr>
              <w:pStyle w:val="Tabletext"/>
              <w:keepNext/>
              <w:widowControl w:val="0"/>
            </w:pPr>
            <w:r w:rsidRPr="008B5DD4">
              <w:t>The person:</w:t>
            </w:r>
          </w:p>
          <w:p w14:paraId="27C88D06" w14:textId="77777777" w:rsidR="00286011" w:rsidRPr="008B5DD4" w:rsidRDefault="00286011" w:rsidP="00286011">
            <w:pPr>
              <w:pStyle w:val="Tablea"/>
              <w:keepNext/>
              <w:widowControl w:val="0"/>
            </w:pPr>
            <w:r w:rsidRPr="008B5DD4">
              <w:t>(a) was included in the employment category at any time between 10 May 2001 and 24 October 2009; and</w:t>
            </w:r>
          </w:p>
          <w:p w14:paraId="53D6E2EA" w14:textId="77777777" w:rsidR="00286011" w:rsidRPr="008B5DD4" w:rsidRDefault="00286011" w:rsidP="00286011">
            <w:pPr>
              <w:pStyle w:val="Tablea"/>
              <w:keepNext/>
              <w:widowControl w:val="0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25 October 2009 to receive retention benefit.</w:t>
            </w:r>
          </w:p>
        </w:tc>
      </w:tr>
      <w:tr w:rsidR="00286011" w:rsidRPr="008B5DD4" w14:paraId="35D65006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300DBD0E" w14:textId="77777777" w:rsidR="00286011" w:rsidRPr="008B5DD4" w:rsidRDefault="00286011" w:rsidP="00286011">
            <w:pPr>
              <w:pStyle w:val="Tabletext"/>
            </w:pPr>
            <w:r w:rsidRPr="008B5DD4">
              <w:t>2.7</w:t>
            </w:r>
          </w:p>
        </w:tc>
        <w:tc>
          <w:tcPr>
            <w:tcW w:w="2533" w:type="dxa"/>
            <w:shd w:val="clear" w:color="auto" w:fill="auto"/>
          </w:tcPr>
          <w:p w14:paraId="1A1A9509" w14:textId="77777777" w:rsidR="00286011" w:rsidRPr="008B5DD4" w:rsidRDefault="00286011" w:rsidP="00286011">
            <w:pPr>
              <w:pStyle w:val="Tabletext"/>
            </w:pPr>
            <w:r w:rsidRPr="008B5DD4">
              <w:t>Cook</w:t>
            </w:r>
          </w:p>
        </w:tc>
        <w:tc>
          <w:tcPr>
            <w:tcW w:w="1710" w:type="dxa"/>
            <w:shd w:val="clear" w:color="auto" w:fill="auto"/>
          </w:tcPr>
          <w:p w14:paraId="08D430AC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4F5BE504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136D9C94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10 May 2001 and 9 January 2012; and</w:t>
            </w:r>
          </w:p>
          <w:p w14:paraId="6F1C903C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no later than 9 January 2012 to receive retention benefit.</w:t>
            </w:r>
          </w:p>
        </w:tc>
      </w:tr>
      <w:tr w:rsidR="00286011" w:rsidRPr="008B5DD4" w14:paraId="54A8FF60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79C8C454" w14:textId="77777777" w:rsidR="00286011" w:rsidRPr="008B5DD4" w:rsidRDefault="00286011" w:rsidP="00286011">
            <w:pPr>
              <w:pStyle w:val="Tabletext"/>
            </w:pPr>
            <w:r w:rsidRPr="008B5DD4">
              <w:t>2.8</w:t>
            </w:r>
          </w:p>
        </w:tc>
        <w:tc>
          <w:tcPr>
            <w:tcW w:w="2533" w:type="dxa"/>
            <w:shd w:val="clear" w:color="auto" w:fill="auto"/>
          </w:tcPr>
          <w:p w14:paraId="2620B5AA" w14:textId="77777777" w:rsidR="00286011" w:rsidRPr="008B5DD4" w:rsidRDefault="00286011" w:rsidP="00286011">
            <w:pPr>
              <w:pStyle w:val="Tabletext"/>
            </w:pPr>
            <w:r w:rsidRPr="008B5DD4">
              <w:t>Steward</w:t>
            </w:r>
          </w:p>
        </w:tc>
        <w:tc>
          <w:tcPr>
            <w:tcW w:w="1710" w:type="dxa"/>
            <w:shd w:val="clear" w:color="auto" w:fill="auto"/>
          </w:tcPr>
          <w:p w14:paraId="4FE60B01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474113CF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26A1BC00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10 May 2001 and 9 January 2012; and</w:t>
            </w:r>
          </w:p>
          <w:p w14:paraId="25B610A3" w14:textId="77777777" w:rsidR="00286011" w:rsidRPr="008B5DD4" w:rsidRDefault="00286011" w:rsidP="00286011">
            <w:pPr>
              <w:pStyle w:val="Tablea"/>
            </w:pPr>
            <w:r w:rsidRPr="008B5DD4">
              <w:lastRenderedPageBreak/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no later than 9 January 2012 to receive retention benefit.</w:t>
            </w:r>
          </w:p>
        </w:tc>
      </w:tr>
      <w:tr w:rsidR="00286011" w:rsidRPr="008B5DD4" w14:paraId="2180176D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7259EE9F" w14:textId="77777777" w:rsidR="00286011" w:rsidRPr="008B5DD4" w:rsidRDefault="00286011" w:rsidP="00286011">
            <w:pPr>
              <w:pStyle w:val="Tabletext"/>
            </w:pPr>
            <w:r w:rsidRPr="008B5DD4">
              <w:lastRenderedPageBreak/>
              <w:t>2.9</w:t>
            </w:r>
          </w:p>
        </w:tc>
        <w:tc>
          <w:tcPr>
            <w:tcW w:w="2533" w:type="dxa"/>
            <w:shd w:val="clear" w:color="auto" w:fill="auto"/>
          </w:tcPr>
          <w:p w14:paraId="7F24476A" w14:textId="77777777" w:rsidR="00286011" w:rsidRPr="008B5DD4" w:rsidRDefault="00286011" w:rsidP="00286011">
            <w:pPr>
              <w:pStyle w:val="Tabletext"/>
            </w:pPr>
            <w:r w:rsidRPr="008B5DD4">
              <w:t>Specialist Health Services—Officer</w:t>
            </w:r>
          </w:p>
        </w:tc>
        <w:tc>
          <w:tcPr>
            <w:tcW w:w="1710" w:type="dxa"/>
            <w:shd w:val="clear" w:color="auto" w:fill="auto"/>
          </w:tcPr>
          <w:p w14:paraId="2DD49EE0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3356" w:type="dxa"/>
            <w:shd w:val="clear" w:color="auto" w:fill="auto"/>
          </w:tcPr>
          <w:p w14:paraId="50DFCA78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3467484B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22 July 2002 and 29 September 2015; and</w:t>
            </w:r>
          </w:p>
          <w:p w14:paraId="794D31E5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30 September 2015 to receive retention benefit.</w:t>
            </w:r>
          </w:p>
        </w:tc>
      </w:tr>
      <w:tr w:rsidR="00286011" w:rsidRPr="008B5DD4" w14:paraId="050BA4F4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4A0F868A" w14:textId="77777777" w:rsidR="00286011" w:rsidRPr="008B5DD4" w:rsidRDefault="00286011" w:rsidP="00286011">
            <w:pPr>
              <w:pStyle w:val="Tabletext"/>
            </w:pPr>
            <w:r w:rsidRPr="008B5DD4">
              <w:t>2.10</w:t>
            </w:r>
          </w:p>
        </w:tc>
        <w:tc>
          <w:tcPr>
            <w:tcW w:w="2533" w:type="dxa"/>
            <w:shd w:val="clear" w:color="auto" w:fill="auto"/>
          </w:tcPr>
          <w:p w14:paraId="50A94315" w14:textId="77777777" w:rsidR="00286011" w:rsidRPr="008B5DD4" w:rsidRDefault="00286011" w:rsidP="00286011">
            <w:pPr>
              <w:pStyle w:val="Tabletext"/>
            </w:pPr>
            <w:r w:rsidRPr="008B5DD4">
              <w:t>Specialist Service Officer—SSO Pilot</w:t>
            </w:r>
          </w:p>
        </w:tc>
        <w:tc>
          <w:tcPr>
            <w:tcW w:w="1710" w:type="dxa"/>
            <w:shd w:val="clear" w:color="auto" w:fill="auto"/>
          </w:tcPr>
          <w:p w14:paraId="087F6C80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3356" w:type="dxa"/>
            <w:shd w:val="clear" w:color="auto" w:fill="auto"/>
          </w:tcPr>
          <w:p w14:paraId="1B72253F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22 July 2002.</w:t>
            </w:r>
          </w:p>
        </w:tc>
      </w:tr>
      <w:tr w:rsidR="00286011" w:rsidRPr="008B5DD4" w14:paraId="6737A10A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2AC3C78F" w14:textId="77777777" w:rsidR="00286011" w:rsidRPr="008B5DD4" w:rsidRDefault="00286011" w:rsidP="00286011">
            <w:pPr>
              <w:pStyle w:val="Tabletext"/>
            </w:pPr>
            <w:r w:rsidRPr="008B5DD4">
              <w:t>2.11</w:t>
            </w:r>
          </w:p>
        </w:tc>
        <w:tc>
          <w:tcPr>
            <w:tcW w:w="2533" w:type="dxa"/>
            <w:shd w:val="clear" w:color="auto" w:fill="auto"/>
          </w:tcPr>
          <w:p w14:paraId="33CB8527" w14:textId="77777777" w:rsidR="00286011" w:rsidRPr="008B5DD4" w:rsidRDefault="00286011" w:rsidP="00286011">
            <w:pPr>
              <w:pStyle w:val="Tabletext"/>
            </w:pPr>
            <w:r w:rsidRPr="008B5DD4">
              <w:t>Fire Fighter</w:t>
            </w:r>
          </w:p>
        </w:tc>
        <w:tc>
          <w:tcPr>
            <w:tcW w:w="1710" w:type="dxa"/>
            <w:shd w:val="clear" w:color="auto" w:fill="auto"/>
          </w:tcPr>
          <w:p w14:paraId="21BFF898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5CB0A760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0011E4A5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22 July 2002 and 24 October 2009; and</w:t>
            </w:r>
          </w:p>
          <w:p w14:paraId="497D4E74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25 October 2009 to receive retention benefit.</w:t>
            </w:r>
          </w:p>
        </w:tc>
      </w:tr>
      <w:tr w:rsidR="00286011" w:rsidRPr="008B5DD4" w14:paraId="181AFDA7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5C29EF7F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2.12</w:t>
            </w:r>
          </w:p>
        </w:tc>
        <w:tc>
          <w:tcPr>
            <w:tcW w:w="2533" w:type="dxa"/>
            <w:shd w:val="clear" w:color="auto" w:fill="auto"/>
          </w:tcPr>
          <w:p w14:paraId="4FD5C66F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Special Air Service Trooper</w:t>
            </w:r>
          </w:p>
        </w:tc>
        <w:tc>
          <w:tcPr>
            <w:tcW w:w="1710" w:type="dxa"/>
            <w:shd w:val="clear" w:color="auto" w:fill="auto"/>
          </w:tcPr>
          <w:p w14:paraId="572A6E5C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11D897B1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The person:</w:t>
            </w:r>
          </w:p>
          <w:p w14:paraId="3D4013BA" w14:textId="77777777" w:rsidR="00286011" w:rsidRPr="008B5DD4" w:rsidRDefault="00286011" w:rsidP="00286011">
            <w:pPr>
              <w:pStyle w:val="Tablea"/>
              <w:keepNext/>
            </w:pPr>
            <w:r w:rsidRPr="008B5DD4">
              <w:t>(a) was included in the employment category at any time between 22 July 2002 and 24 October 2009; and</w:t>
            </w:r>
          </w:p>
          <w:p w14:paraId="5E41A9C6" w14:textId="77777777" w:rsidR="00286011" w:rsidRPr="008B5DD4" w:rsidRDefault="00286011" w:rsidP="00286011">
            <w:pPr>
              <w:pStyle w:val="Tablea"/>
              <w:keepNext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25 October 2009 to receive retention benefit.</w:t>
            </w:r>
          </w:p>
        </w:tc>
      </w:tr>
      <w:tr w:rsidR="00286011" w:rsidRPr="008B5DD4" w14:paraId="7586732F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5E81B8A6" w14:textId="77777777" w:rsidR="00286011" w:rsidRPr="008B5DD4" w:rsidRDefault="00286011" w:rsidP="00286011">
            <w:pPr>
              <w:pStyle w:val="Tabletext"/>
            </w:pPr>
            <w:r w:rsidRPr="008B5DD4">
              <w:t>2.13</w:t>
            </w:r>
          </w:p>
        </w:tc>
        <w:tc>
          <w:tcPr>
            <w:tcW w:w="2533" w:type="dxa"/>
            <w:shd w:val="clear" w:color="auto" w:fill="auto"/>
          </w:tcPr>
          <w:p w14:paraId="31958EFF" w14:textId="77777777" w:rsidR="00286011" w:rsidRPr="008B5DD4" w:rsidRDefault="00286011" w:rsidP="00286011">
            <w:pPr>
              <w:pStyle w:val="Tabletext"/>
            </w:pPr>
            <w:r w:rsidRPr="008B5DD4">
              <w:t>Supervisor Rigger Parachute</w:t>
            </w:r>
          </w:p>
        </w:tc>
        <w:tc>
          <w:tcPr>
            <w:tcW w:w="1710" w:type="dxa"/>
            <w:shd w:val="clear" w:color="auto" w:fill="auto"/>
          </w:tcPr>
          <w:p w14:paraId="519BAC8B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5C373D84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4E3FD5CE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22 July 2002 and 24 October 2009; and</w:t>
            </w:r>
          </w:p>
          <w:p w14:paraId="01FA2C69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25 October 2009 to receive retention benefit.</w:t>
            </w:r>
          </w:p>
        </w:tc>
      </w:tr>
      <w:tr w:rsidR="00286011" w:rsidRPr="008B5DD4" w14:paraId="2F7E8809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41FDD760" w14:textId="77777777" w:rsidR="00286011" w:rsidRPr="008B5DD4" w:rsidRDefault="00286011" w:rsidP="00286011">
            <w:pPr>
              <w:pStyle w:val="Tabletext"/>
            </w:pPr>
            <w:r w:rsidRPr="008B5DD4">
              <w:t>2.14</w:t>
            </w:r>
          </w:p>
        </w:tc>
        <w:tc>
          <w:tcPr>
            <w:tcW w:w="2533" w:type="dxa"/>
            <w:shd w:val="clear" w:color="auto" w:fill="auto"/>
          </w:tcPr>
          <w:p w14:paraId="423C4DAC" w14:textId="77777777" w:rsidR="00286011" w:rsidRPr="008B5DD4" w:rsidRDefault="00286011" w:rsidP="00286011">
            <w:pPr>
              <w:pStyle w:val="Tabletext"/>
            </w:pPr>
            <w:r w:rsidRPr="008B5DD4">
              <w:t>Technician—Dental</w:t>
            </w:r>
          </w:p>
        </w:tc>
        <w:tc>
          <w:tcPr>
            <w:tcW w:w="1710" w:type="dxa"/>
            <w:shd w:val="clear" w:color="auto" w:fill="auto"/>
          </w:tcPr>
          <w:p w14:paraId="1E7CAA7C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2FA51936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6BC4EF00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22 July 2002 and 9 January 2012; and</w:t>
            </w:r>
          </w:p>
          <w:p w14:paraId="7D11D0A7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no later than 9 January 2012 to receive retention benefit.</w:t>
            </w:r>
          </w:p>
        </w:tc>
      </w:tr>
      <w:tr w:rsidR="00286011" w:rsidRPr="008B5DD4" w14:paraId="63594006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2435945E" w14:textId="77777777" w:rsidR="00286011" w:rsidRPr="008B5DD4" w:rsidRDefault="00286011" w:rsidP="00286011">
            <w:pPr>
              <w:pStyle w:val="Tabletext"/>
            </w:pPr>
            <w:r w:rsidRPr="008B5DD4">
              <w:t>2.15</w:t>
            </w:r>
          </w:p>
        </w:tc>
        <w:tc>
          <w:tcPr>
            <w:tcW w:w="2533" w:type="dxa"/>
            <w:shd w:val="clear" w:color="auto" w:fill="auto"/>
          </w:tcPr>
          <w:p w14:paraId="36899E7C" w14:textId="77777777" w:rsidR="00286011" w:rsidRPr="008B5DD4" w:rsidRDefault="00286011" w:rsidP="00286011">
            <w:pPr>
              <w:pStyle w:val="Tabletext"/>
            </w:pPr>
            <w:r w:rsidRPr="008B5DD4">
              <w:t>Technician—Aircraft</w:t>
            </w:r>
          </w:p>
        </w:tc>
        <w:tc>
          <w:tcPr>
            <w:tcW w:w="1710" w:type="dxa"/>
            <w:shd w:val="clear" w:color="auto" w:fill="auto"/>
          </w:tcPr>
          <w:p w14:paraId="5891C7B3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6BA6F0E5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7E747D58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23 June 2003 and 9 January 2012; and</w:t>
            </w:r>
          </w:p>
          <w:p w14:paraId="55F9986C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no later than 9 January 2012 to receive retention benefit.</w:t>
            </w:r>
          </w:p>
        </w:tc>
      </w:tr>
      <w:tr w:rsidR="00286011" w:rsidRPr="008B5DD4" w14:paraId="0B9CC36A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71FA0962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2.16</w:t>
            </w:r>
          </w:p>
        </w:tc>
        <w:tc>
          <w:tcPr>
            <w:tcW w:w="2533" w:type="dxa"/>
            <w:shd w:val="clear" w:color="auto" w:fill="auto"/>
          </w:tcPr>
          <w:p w14:paraId="2046E153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Technician—Avionics</w:t>
            </w:r>
          </w:p>
        </w:tc>
        <w:tc>
          <w:tcPr>
            <w:tcW w:w="1710" w:type="dxa"/>
            <w:shd w:val="clear" w:color="auto" w:fill="auto"/>
          </w:tcPr>
          <w:p w14:paraId="5A3EF635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3C782CEA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The person:</w:t>
            </w:r>
          </w:p>
          <w:p w14:paraId="695FE8CB" w14:textId="77777777" w:rsidR="00286011" w:rsidRPr="008B5DD4" w:rsidRDefault="00286011" w:rsidP="00286011">
            <w:pPr>
              <w:pStyle w:val="Tablea"/>
              <w:keepNext/>
            </w:pPr>
            <w:r w:rsidRPr="008B5DD4">
              <w:t>(a) was included in the employment category at any time between 23 June 2003 and 29 September 2015; and</w:t>
            </w:r>
          </w:p>
          <w:p w14:paraId="1F72A125" w14:textId="77777777" w:rsidR="00286011" w:rsidRPr="008B5DD4" w:rsidRDefault="00286011" w:rsidP="00286011">
            <w:pPr>
              <w:pStyle w:val="Tablea"/>
              <w:keepNext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30 September 2015 to receive retention benefit.</w:t>
            </w:r>
          </w:p>
        </w:tc>
      </w:tr>
      <w:tr w:rsidR="00286011" w:rsidRPr="008B5DD4" w14:paraId="1668A8FF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18016B1D" w14:textId="77777777" w:rsidR="00286011" w:rsidRPr="008B5DD4" w:rsidRDefault="00286011" w:rsidP="00286011">
            <w:pPr>
              <w:pStyle w:val="Tabletext"/>
            </w:pPr>
            <w:r w:rsidRPr="008B5DD4">
              <w:t>2.17</w:t>
            </w:r>
          </w:p>
        </w:tc>
        <w:tc>
          <w:tcPr>
            <w:tcW w:w="2533" w:type="dxa"/>
            <w:shd w:val="clear" w:color="auto" w:fill="auto"/>
          </w:tcPr>
          <w:p w14:paraId="0976F475" w14:textId="77777777" w:rsidR="00286011" w:rsidRPr="008B5DD4" w:rsidRDefault="00286011" w:rsidP="00286011">
            <w:pPr>
              <w:pStyle w:val="Tabletext"/>
            </w:pPr>
            <w:r w:rsidRPr="008B5DD4">
              <w:t>Operator Emergency Responder</w:t>
            </w:r>
          </w:p>
        </w:tc>
        <w:tc>
          <w:tcPr>
            <w:tcW w:w="1710" w:type="dxa"/>
            <w:shd w:val="clear" w:color="auto" w:fill="auto"/>
          </w:tcPr>
          <w:p w14:paraId="338CD378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3C996774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6422A435" w14:textId="77777777" w:rsidR="00286011" w:rsidRPr="008B5DD4" w:rsidRDefault="00286011" w:rsidP="00286011">
            <w:pPr>
              <w:pStyle w:val="Tablea"/>
            </w:pPr>
            <w:r w:rsidRPr="008B5DD4">
              <w:t xml:space="preserve">(a) was included in the employment category at any time between </w:t>
            </w:r>
            <w:r w:rsidRPr="008B5DD4">
              <w:lastRenderedPageBreak/>
              <w:t>16 September 2005 and 9 January 2012; and</w:t>
            </w:r>
          </w:p>
          <w:p w14:paraId="200261A5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no later than 9 January 2012 to receive retention benefit.</w:t>
            </w:r>
          </w:p>
        </w:tc>
      </w:tr>
      <w:tr w:rsidR="00286011" w:rsidRPr="008B5DD4" w14:paraId="437357A5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4827FF00" w14:textId="77777777" w:rsidR="00286011" w:rsidRPr="008B5DD4" w:rsidRDefault="00286011" w:rsidP="00286011">
            <w:pPr>
              <w:pStyle w:val="Tabletext"/>
            </w:pPr>
            <w:r w:rsidRPr="008B5DD4">
              <w:lastRenderedPageBreak/>
              <w:t>2.18</w:t>
            </w:r>
          </w:p>
        </w:tc>
        <w:tc>
          <w:tcPr>
            <w:tcW w:w="2533" w:type="dxa"/>
            <w:shd w:val="clear" w:color="auto" w:fill="auto"/>
          </w:tcPr>
          <w:p w14:paraId="416E7DF7" w14:textId="77777777" w:rsidR="00286011" w:rsidRPr="008B5DD4" w:rsidRDefault="00286011" w:rsidP="00286011">
            <w:pPr>
              <w:pStyle w:val="Tabletext"/>
            </w:pPr>
            <w:r w:rsidRPr="008B5DD4">
              <w:t>Mechanic Vehicle</w:t>
            </w:r>
          </w:p>
        </w:tc>
        <w:tc>
          <w:tcPr>
            <w:tcW w:w="1710" w:type="dxa"/>
            <w:shd w:val="clear" w:color="auto" w:fill="auto"/>
          </w:tcPr>
          <w:p w14:paraId="46E333D6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1548810C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198B56D8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2005 and 9 January 2012; and</w:t>
            </w:r>
          </w:p>
          <w:p w14:paraId="118F59C3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no later than 9 January 2012 to receive retention benefit.</w:t>
            </w:r>
          </w:p>
        </w:tc>
      </w:tr>
      <w:tr w:rsidR="00286011" w:rsidRPr="008B5DD4" w14:paraId="754BD322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3AF62B8F" w14:textId="77777777" w:rsidR="00286011" w:rsidRPr="008B5DD4" w:rsidRDefault="00286011" w:rsidP="00286011">
            <w:pPr>
              <w:pStyle w:val="Tabletext"/>
            </w:pPr>
            <w:r w:rsidRPr="008B5DD4">
              <w:t>2.19</w:t>
            </w:r>
          </w:p>
        </w:tc>
        <w:tc>
          <w:tcPr>
            <w:tcW w:w="2533" w:type="dxa"/>
            <w:shd w:val="clear" w:color="auto" w:fill="auto"/>
          </w:tcPr>
          <w:p w14:paraId="10F1E5E4" w14:textId="77777777" w:rsidR="00286011" w:rsidRPr="008B5DD4" w:rsidRDefault="00286011" w:rsidP="00286011">
            <w:pPr>
              <w:pStyle w:val="Tabletext"/>
            </w:pPr>
            <w:r w:rsidRPr="008B5DD4">
              <w:t>Radiographer Officer</w:t>
            </w:r>
          </w:p>
        </w:tc>
        <w:tc>
          <w:tcPr>
            <w:tcW w:w="1710" w:type="dxa"/>
            <w:shd w:val="clear" w:color="auto" w:fill="auto"/>
          </w:tcPr>
          <w:p w14:paraId="2B0D269C" w14:textId="77777777" w:rsidR="00286011" w:rsidRPr="008B5DD4" w:rsidRDefault="00286011" w:rsidP="00286011">
            <w:pPr>
              <w:pStyle w:val="Tabletext"/>
            </w:pPr>
            <w:r w:rsidRPr="008B5DD4">
              <w:t>Captain</w:t>
            </w:r>
          </w:p>
        </w:tc>
        <w:tc>
          <w:tcPr>
            <w:tcW w:w="3356" w:type="dxa"/>
            <w:shd w:val="clear" w:color="auto" w:fill="auto"/>
          </w:tcPr>
          <w:p w14:paraId="328EECCA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301ECB1D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2005 and 3 November 2016; and</w:t>
            </w:r>
          </w:p>
          <w:p w14:paraId="2862E730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4 November 2016 to receive retention benefit.</w:t>
            </w:r>
          </w:p>
        </w:tc>
      </w:tr>
      <w:tr w:rsidR="00286011" w:rsidRPr="008B5DD4" w14:paraId="77073FB4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78EFB01E" w14:textId="77777777" w:rsidR="00286011" w:rsidRPr="008B5DD4" w:rsidRDefault="00286011" w:rsidP="00286011">
            <w:pPr>
              <w:pStyle w:val="Tabletext"/>
            </w:pPr>
            <w:r w:rsidRPr="008B5DD4">
              <w:t>2.20</w:t>
            </w:r>
          </w:p>
        </w:tc>
        <w:tc>
          <w:tcPr>
            <w:tcW w:w="2533" w:type="dxa"/>
            <w:shd w:val="clear" w:color="auto" w:fill="auto"/>
          </w:tcPr>
          <w:p w14:paraId="1E4456FA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Aircrewman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3EC973D6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516DA95D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24 October 2009.</w:t>
            </w:r>
          </w:p>
        </w:tc>
      </w:tr>
      <w:tr w:rsidR="00286011" w:rsidRPr="008B5DD4" w14:paraId="15F24019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6C23E44F" w14:textId="77777777" w:rsidR="00286011" w:rsidRPr="008B5DD4" w:rsidRDefault="00286011" w:rsidP="00286011">
            <w:pPr>
              <w:pStyle w:val="Tabletext"/>
            </w:pPr>
            <w:r w:rsidRPr="008B5DD4">
              <w:t>2.21</w:t>
            </w:r>
          </w:p>
        </w:tc>
        <w:tc>
          <w:tcPr>
            <w:tcW w:w="2533" w:type="dxa"/>
            <w:shd w:val="clear" w:color="auto" w:fill="auto"/>
          </w:tcPr>
          <w:p w14:paraId="37FA97B9" w14:textId="77777777" w:rsidR="00286011" w:rsidRPr="008B5DD4" w:rsidRDefault="00286011" w:rsidP="00286011">
            <w:pPr>
              <w:pStyle w:val="Tabletext"/>
            </w:pPr>
            <w:r w:rsidRPr="008B5DD4">
              <w:t>Multimedia Technician</w:t>
            </w:r>
          </w:p>
        </w:tc>
        <w:tc>
          <w:tcPr>
            <w:tcW w:w="1710" w:type="dxa"/>
            <w:shd w:val="clear" w:color="auto" w:fill="auto"/>
          </w:tcPr>
          <w:p w14:paraId="239B52C6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18C3431C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24 October 2009.</w:t>
            </w:r>
          </w:p>
        </w:tc>
      </w:tr>
      <w:tr w:rsidR="00286011" w:rsidRPr="008B5DD4" w14:paraId="4D57738F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0991B808" w14:textId="77777777" w:rsidR="00286011" w:rsidRPr="008B5DD4" w:rsidDel="003F40B0" w:rsidRDefault="00286011" w:rsidP="00286011">
            <w:pPr>
              <w:pStyle w:val="Tabletext"/>
            </w:pPr>
            <w:r w:rsidRPr="008B5DD4">
              <w:t>2.22</w:t>
            </w:r>
          </w:p>
        </w:tc>
        <w:tc>
          <w:tcPr>
            <w:tcW w:w="2533" w:type="dxa"/>
            <w:shd w:val="clear" w:color="auto" w:fill="auto"/>
          </w:tcPr>
          <w:p w14:paraId="364DC02E" w14:textId="77777777" w:rsidR="00286011" w:rsidRPr="008B5DD4" w:rsidDel="003F40B0" w:rsidRDefault="00286011" w:rsidP="00286011">
            <w:pPr>
              <w:pStyle w:val="Tabletext"/>
            </w:pPr>
            <w:r w:rsidRPr="008B5DD4">
              <w:t>Special Air Service Trooper Grade 2/3</w:t>
            </w:r>
          </w:p>
        </w:tc>
        <w:tc>
          <w:tcPr>
            <w:tcW w:w="1710" w:type="dxa"/>
            <w:shd w:val="clear" w:color="auto" w:fill="auto"/>
          </w:tcPr>
          <w:p w14:paraId="5FD2842B" w14:textId="77777777" w:rsidR="00286011" w:rsidRPr="008B5DD4" w:rsidDel="003F40B0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2A254F32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745C0861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24 October 2009 and 16 September 2014; and</w:t>
            </w:r>
          </w:p>
          <w:p w14:paraId="09BA5B91" w14:textId="77777777" w:rsidR="00286011" w:rsidRPr="008B5DD4" w:rsidDel="003F40B0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17 September 2014 to receive retention benefit.</w:t>
            </w:r>
          </w:p>
        </w:tc>
      </w:tr>
      <w:tr w:rsidR="00286011" w:rsidRPr="008B5DD4" w14:paraId="7C660485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2EF92365" w14:textId="77777777" w:rsidR="00286011" w:rsidRPr="008B5DD4" w:rsidDel="003F40B0" w:rsidRDefault="00286011" w:rsidP="00286011">
            <w:pPr>
              <w:pStyle w:val="Tabletext"/>
            </w:pPr>
            <w:r w:rsidRPr="008B5DD4">
              <w:t>2.23</w:t>
            </w:r>
          </w:p>
        </w:tc>
        <w:tc>
          <w:tcPr>
            <w:tcW w:w="2533" w:type="dxa"/>
            <w:shd w:val="clear" w:color="auto" w:fill="auto"/>
          </w:tcPr>
          <w:p w14:paraId="26CFA97E" w14:textId="77777777" w:rsidR="00286011" w:rsidRPr="008B5DD4" w:rsidDel="003F40B0" w:rsidRDefault="00286011" w:rsidP="00286011">
            <w:pPr>
              <w:pStyle w:val="Tabletext"/>
            </w:pPr>
            <w:r w:rsidRPr="008B5DD4">
              <w:t>Special Air Service Trooper Grade 2/3</w:t>
            </w:r>
          </w:p>
        </w:tc>
        <w:tc>
          <w:tcPr>
            <w:tcW w:w="1710" w:type="dxa"/>
            <w:shd w:val="clear" w:color="auto" w:fill="auto"/>
          </w:tcPr>
          <w:p w14:paraId="07A60B69" w14:textId="77777777" w:rsidR="00286011" w:rsidRPr="008B5DD4" w:rsidDel="003F40B0" w:rsidRDefault="00286011" w:rsidP="00286011">
            <w:pPr>
              <w:pStyle w:val="Tabletext"/>
            </w:pPr>
            <w:r w:rsidRPr="008B5DD4">
              <w:t>Trooper</w:t>
            </w:r>
          </w:p>
        </w:tc>
        <w:tc>
          <w:tcPr>
            <w:tcW w:w="3356" w:type="dxa"/>
            <w:shd w:val="clear" w:color="auto" w:fill="auto"/>
          </w:tcPr>
          <w:p w14:paraId="08107D4F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7BA40215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2014 and 3 November 2016; and</w:t>
            </w:r>
          </w:p>
          <w:p w14:paraId="5DF0DD48" w14:textId="77777777" w:rsidR="00286011" w:rsidRPr="008B5DD4" w:rsidDel="003F40B0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4 November 2016 to receive retention benefit.</w:t>
            </w:r>
          </w:p>
        </w:tc>
      </w:tr>
      <w:tr w:rsidR="00286011" w:rsidRPr="008B5DD4" w14:paraId="71CA1B97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70C85BB3" w14:textId="77777777" w:rsidR="00286011" w:rsidRPr="008B5DD4" w:rsidRDefault="00286011" w:rsidP="00286011">
            <w:pPr>
              <w:pStyle w:val="Tabletext"/>
            </w:pPr>
            <w:r w:rsidRPr="008B5DD4">
              <w:t>2.24</w:t>
            </w:r>
          </w:p>
        </w:tc>
        <w:tc>
          <w:tcPr>
            <w:tcW w:w="2533" w:type="dxa"/>
            <w:shd w:val="clear" w:color="auto" w:fill="auto"/>
          </w:tcPr>
          <w:p w14:paraId="5172C5C2" w14:textId="77777777" w:rsidR="00286011" w:rsidRPr="008B5DD4" w:rsidRDefault="00286011" w:rsidP="00286011">
            <w:pPr>
              <w:pStyle w:val="Tabletext"/>
            </w:pPr>
            <w:r w:rsidRPr="008B5DD4">
              <w:t>Officer Aviation Specialist Stream</w:t>
            </w:r>
          </w:p>
        </w:tc>
        <w:tc>
          <w:tcPr>
            <w:tcW w:w="1710" w:type="dxa"/>
            <w:shd w:val="clear" w:color="auto" w:fill="auto"/>
          </w:tcPr>
          <w:p w14:paraId="3B197453" w14:textId="77777777" w:rsidR="00286011" w:rsidRPr="008B5DD4" w:rsidRDefault="00286011" w:rsidP="00286011">
            <w:pPr>
              <w:pStyle w:val="Tabletext"/>
            </w:pPr>
            <w:r w:rsidRPr="008B5DD4">
              <w:t>Captain</w:t>
            </w:r>
          </w:p>
        </w:tc>
        <w:tc>
          <w:tcPr>
            <w:tcW w:w="3356" w:type="dxa"/>
            <w:shd w:val="clear" w:color="auto" w:fill="auto"/>
          </w:tcPr>
          <w:p w14:paraId="5A906D9E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1 October 2009.</w:t>
            </w:r>
          </w:p>
        </w:tc>
      </w:tr>
      <w:tr w:rsidR="00286011" w:rsidRPr="008B5DD4" w14:paraId="4F18EBD3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71915DD9" w14:textId="77777777" w:rsidR="00286011" w:rsidRPr="008B5DD4" w:rsidRDefault="00286011" w:rsidP="00286011">
            <w:pPr>
              <w:pStyle w:val="Tabletext"/>
            </w:pPr>
            <w:r w:rsidRPr="008B5DD4">
              <w:t>2.25</w:t>
            </w:r>
          </w:p>
        </w:tc>
        <w:tc>
          <w:tcPr>
            <w:tcW w:w="2533" w:type="dxa"/>
            <w:shd w:val="clear" w:color="auto" w:fill="auto"/>
          </w:tcPr>
          <w:p w14:paraId="70CA408B" w14:textId="77777777" w:rsidR="00286011" w:rsidRPr="008B5DD4" w:rsidRDefault="00286011" w:rsidP="00286011">
            <w:pPr>
              <w:pStyle w:val="Tabletext"/>
            </w:pPr>
            <w:r w:rsidRPr="008B5DD4">
              <w:t>Army Emergency Responder</w:t>
            </w:r>
          </w:p>
        </w:tc>
        <w:tc>
          <w:tcPr>
            <w:tcW w:w="1710" w:type="dxa"/>
            <w:shd w:val="clear" w:color="auto" w:fill="auto"/>
          </w:tcPr>
          <w:p w14:paraId="1A1B184C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1C7FE292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7123AF09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9 January 2012 and 29 September 2015; and</w:t>
            </w:r>
          </w:p>
          <w:p w14:paraId="00FEEEB9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30 September 2015 to receive retention benefit.</w:t>
            </w:r>
          </w:p>
        </w:tc>
      </w:tr>
      <w:tr w:rsidR="00286011" w:rsidRPr="008B5DD4" w14:paraId="4A91FFD9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0A1BD579" w14:textId="77777777" w:rsidR="00286011" w:rsidRPr="008B5DD4" w:rsidRDefault="00286011" w:rsidP="00286011">
            <w:pPr>
              <w:pStyle w:val="Tabletext"/>
            </w:pPr>
            <w:r w:rsidRPr="008B5DD4">
              <w:t>2.26</w:t>
            </w:r>
          </w:p>
        </w:tc>
        <w:tc>
          <w:tcPr>
            <w:tcW w:w="2533" w:type="dxa"/>
            <w:shd w:val="clear" w:color="auto" w:fill="auto"/>
          </w:tcPr>
          <w:p w14:paraId="68D93D66" w14:textId="77777777" w:rsidR="00286011" w:rsidRPr="008B5DD4" w:rsidRDefault="00286011" w:rsidP="00286011">
            <w:pPr>
              <w:pStyle w:val="Tabletext"/>
            </w:pPr>
            <w:r w:rsidRPr="008B5DD4">
              <w:t>Musician</w:t>
            </w:r>
          </w:p>
        </w:tc>
        <w:tc>
          <w:tcPr>
            <w:tcW w:w="1710" w:type="dxa"/>
            <w:shd w:val="clear" w:color="auto" w:fill="auto"/>
          </w:tcPr>
          <w:p w14:paraId="711565F7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5CF5B4DB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592826C6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9 January 2012 and 29 September 2015; and</w:t>
            </w:r>
          </w:p>
          <w:p w14:paraId="74646560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30 September 2015 to receive retention benefit.</w:t>
            </w:r>
          </w:p>
        </w:tc>
      </w:tr>
      <w:tr w:rsidR="00286011" w:rsidRPr="008B5DD4" w14:paraId="11B58227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5E10F7EE" w14:textId="77777777" w:rsidR="00286011" w:rsidRPr="008B5DD4" w:rsidRDefault="00286011" w:rsidP="00286011">
            <w:pPr>
              <w:pStyle w:val="Tabletext"/>
            </w:pPr>
            <w:r w:rsidRPr="008B5DD4">
              <w:lastRenderedPageBreak/>
              <w:t>2.27</w:t>
            </w:r>
          </w:p>
        </w:tc>
        <w:tc>
          <w:tcPr>
            <w:tcW w:w="2533" w:type="dxa"/>
            <w:shd w:val="clear" w:color="auto" w:fill="auto"/>
          </w:tcPr>
          <w:p w14:paraId="4C0445F8" w14:textId="77777777" w:rsidR="00286011" w:rsidRPr="008B5DD4" w:rsidRDefault="00286011" w:rsidP="00286011">
            <w:pPr>
              <w:pStyle w:val="Tabletext"/>
            </w:pPr>
            <w:r w:rsidRPr="008B5DD4">
              <w:t>Commando</w:t>
            </w:r>
          </w:p>
        </w:tc>
        <w:tc>
          <w:tcPr>
            <w:tcW w:w="1710" w:type="dxa"/>
            <w:shd w:val="clear" w:color="auto" w:fill="auto"/>
          </w:tcPr>
          <w:p w14:paraId="5AFD1322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39D3E99A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9 January 2012.</w:t>
            </w:r>
          </w:p>
        </w:tc>
      </w:tr>
      <w:tr w:rsidR="00286011" w:rsidRPr="008B5DD4" w14:paraId="0D76D9C0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7B4ED766" w14:textId="77777777" w:rsidR="00286011" w:rsidRPr="008B5DD4" w:rsidRDefault="00286011" w:rsidP="00286011">
            <w:pPr>
              <w:pStyle w:val="Tabletext"/>
            </w:pPr>
            <w:r w:rsidRPr="008B5DD4">
              <w:t>2.28</w:t>
            </w:r>
          </w:p>
        </w:tc>
        <w:tc>
          <w:tcPr>
            <w:tcW w:w="2533" w:type="dxa"/>
            <w:shd w:val="clear" w:color="auto" w:fill="auto"/>
          </w:tcPr>
          <w:p w14:paraId="1AAA5DF7" w14:textId="77777777" w:rsidR="00286011" w:rsidRPr="008B5DD4" w:rsidRDefault="00286011" w:rsidP="00286011">
            <w:pPr>
              <w:pStyle w:val="Tabletext"/>
            </w:pPr>
            <w:r w:rsidRPr="008B5DD4">
              <w:t>Commando Officer</w:t>
            </w:r>
          </w:p>
        </w:tc>
        <w:tc>
          <w:tcPr>
            <w:tcW w:w="1710" w:type="dxa"/>
            <w:shd w:val="clear" w:color="auto" w:fill="auto"/>
          </w:tcPr>
          <w:p w14:paraId="14E39497" w14:textId="77777777" w:rsidR="00286011" w:rsidRPr="008B5DD4" w:rsidRDefault="00286011" w:rsidP="00286011">
            <w:pPr>
              <w:pStyle w:val="Tabletext"/>
            </w:pPr>
            <w:r w:rsidRPr="008B5DD4">
              <w:t>Captain</w:t>
            </w:r>
          </w:p>
        </w:tc>
        <w:tc>
          <w:tcPr>
            <w:tcW w:w="3356" w:type="dxa"/>
            <w:shd w:val="clear" w:color="auto" w:fill="auto"/>
          </w:tcPr>
          <w:p w14:paraId="79C81FBF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30 September 2015.</w:t>
            </w:r>
          </w:p>
        </w:tc>
      </w:tr>
      <w:tr w:rsidR="00286011" w:rsidRPr="008B5DD4" w14:paraId="23F29F35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238C5BDD" w14:textId="77777777" w:rsidR="00286011" w:rsidRPr="008B5DD4" w:rsidRDefault="00286011" w:rsidP="00286011">
            <w:pPr>
              <w:pStyle w:val="Tabletext"/>
            </w:pPr>
            <w:r w:rsidRPr="008B5DD4">
              <w:t>2.29</w:t>
            </w:r>
          </w:p>
        </w:tc>
        <w:tc>
          <w:tcPr>
            <w:tcW w:w="2533" w:type="dxa"/>
            <w:shd w:val="clear" w:color="auto" w:fill="auto"/>
          </w:tcPr>
          <w:p w14:paraId="5AAD0134" w14:textId="77777777" w:rsidR="00286011" w:rsidRPr="008B5DD4" w:rsidRDefault="00286011" w:rsidP="00286011">
            <w:pPr>
              <w:pStyle w:val="Tabletext"/>
            </w:pPr>
            <w:r w:rsidRPr="008B5DD4">
              <w:t>Special Air Service Regiment (SASR) Officer</w:t>
            </w:r>
          </w:p>
        </w:tc>
        <w:tc>
          <w:tcPr>
            <w:tcW w:w="1710" w:type="dxa"/>
            <w:shd w:val="clear" w:color="auto" w:fill="auto"/>
          </w:tcPr>
          <w:p w14:paraId="3A141284" w14:textId="77777777" w:rsidR="00286011" w:rsidRPr="008B5DD4" w:rsidRDefault="00286011" w:rsidP="00286011">
            <w:pPr>
              <w:pStyle w:val="Tabletext"/>
            </w:pPr>
            <w:r w:rsidRPr="008B5DD4">
              <w:t>Captain</w:t>
            </w:r>
          </w:p>
        </w:tc>
        <w:tc>
          <w:tcPr>
            <w:tcW w:w="3356" w:type="dxa"/>
            <w:shd w:val="clear" w:color="auto" w:fill="auto"/>
          </w:tcPr>
          <w:p w14:paraId="2F1717A3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30 September 2015.</w:t>
            </w:r>
          </w:p>
        </w:tc>
      </w:tr>
      <w:tr w:rsidR="00286011" w:rsidRPr="008B5DD4" w14:paraId="485460FC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2DD289AC" w14:textId="77777777" w:rsidR="00286011" w:rsidRPr="008B5DD4" w:rsidRDefault="00286011" w:rsidP="00286011">
            <w:pPr>
              <w:pStyle w:val="Tabletext"/>
            </w:pPr>
            <w:r w:rsidRPr="008B5DD4">
              <w:t>2.30</w:t>
            </w:r>
          </w:p>
        </w:tc>
        <w:tc>
          <w:tcPr>
            <w:tcW w:w="2533" w:type="dxa"/>
            <w:shd w:val="clear" w:color="auto" w:fill="auto"/>
          </w:tcPr>
          <w:p w14:paraId="00F86806" w14:textId="77777777" w:rsidR="00286011" w:rsidRPr="008B5DD4" w:rsidRDefault="00286011" w:rsidP="00286011">
            <w:pPr>
              <w:pStyle w:val="Tabletext"/>
            </w:pPr>
            <w:r w:rsidRPr="008B5DD4">
              <w:t>Analyst Intelligence Operations</w:t>
            </w:r>
          </w:p>
        </w:tc>
        <w:tc>
          <w:tcPr>
            <w:tcW w:w="1710" w:type="dxa"/>
            <w:shd w:val="clear" w:color="auto" w:fill="auto"/>
          </w:tcPr>
          <w:p w14:paraId="54BB6E2B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357E461C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30 September 2015.</w:t>
            </w:r>
          </w:p>
        </w:tc>
      </w:tr>
      <w:tr w:rsidR="00286011" w:rsidRPr="008B5DD4" w14:paraId="18C9D309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681981F4" w14:textId="77777777" w:rsidR="00286011" w:rsidRPr="008B5DD4" w:rsidRDefault="00286011" w:rsidP="00286011">
            <w:pPr>
              <w:pStyle w:val="Tabletext"/>
            </w:pPr>
            <w:r w:rsidRPr="008B5DD4">
              <w:t>2.31</w:t>
            </w:r>
          </w:p>
        </w:tc>
        <w:tc>
          <w:tcPr>
            <w:tcW w:w="2533" w:type="dxa"/>
            <w:shd w:val="clear" w:color="auto" w:fill="auto"/>
          </w:tcPr>
          <w:p w14:paraId="359B68C0" w14:textId="77777777" w:rsidR="00286011" w:rsidRPr="008B5DD4" w:rsidRDefault="00286011" w:rsidP="00286011">
            <w:pPr>
              <w:pStyle w:val="Tabletext"/>
            </w:pPr>
            <w:r w:rsidRPr="008B5DD4">
              <w:t>Carpenter</w:t>
            </w:r>
          </w:p>
        </w:tc>
        <w:tc>
          <w:tcPr>
            <w:tcW w:w="1710" w:type="dxa"/>
            <w:shd w:val="clear" w:color="auto" w:fill="auto"/>
          </w:tcPr>
          <w:p w14:paraId="260E51F0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0E6A22E8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30 September 2015.</w:t>
            </w:r>
          </w:p>
        </w:tc>
      </w:tr>
      <w:tr w:rsidR="00286011" w:rsidRPr="008B5DD4" w14:paraId="28E40F04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11B1AEF4" w14:textId="77777777" w:rsidR="00286011" w:rsidRPr="008B5DD4" w:rsidRDefault="00286011" w:rsidP="00286011">
            <w:pPr>
              <w:pStyle w:val="Tabletext"/>
            </w:pPr>
            <w:r w:rsidRPr="008B5DD4">
              <w:t>2.32</w:t>
            </w:r>
          </w:p>
        </w:tc>
        <w:tc>
          <w:tcPr>
            <w:tcW w:w="2533" w:type="dxa"/>
            <w:shd w:val="clear" w:color="auto" w:fill="auto"/>
          </w:tcPr>
          <w:p w14:paraId="68918055" w14:textId="77777777" w:rsidR="00286011" w:rsidRPr="008B5DD4" w:rsidRDefault="00286011" w:rsidP="00286011">
            <w:pPr>
              <w:pStyle w:val="Tabletext"/>
            </w:pPr>
            <w:r w:rsidRPr="008B5DD4">
              <w:t>Electrician</w:t>
            </w:r>
          </w:p>
        </w:tc>
        <w:tc>
          <w:tcPr>
            <w:tcW w:w="1710" w:type="dxa"/>
            <w:shd w:val="clear" w:color="auto" w:fill="auto"/>
          </w:tcPr>
          <w:p w14:paraId="30F537D6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4A6BE95A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30 September 2015.</w:t>
            </w:r>
          </w:p>
        </w:tc>
      </w:tr>
      <w:tr w:rsidR="00286011" w:rsidRPr="008B5DD4" w14:paraId="6D1E6282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5020E6D1" w14:textId="77777777" w:rsidR="00286011" w:rsidRPr="008B5DD4" w:rsidRDefault="00286011" w:rsidP="00286011">
            <w:pPr>
              <w:pStyle w:val="Tabletext"/>
            </w:pPr>
            <w:r w:rsidRPr="008B5DD4">
              <w:t>2.33</w:t>
            </w:r>
          </w:p>
        </w:tc>
        <w:tc>
          <w:tcPr>
            <w:tcW w:w="2533" w:type="dxa"/>
            <w:shd w:val="clear" w:color="auto" w:fill="auto"/>
          </w:tcPr>
          <w:p w14:paraId="1943BC04" w14:textId="77777777" w:rsidR="00286011" w:rsidRPr="008B5DD4" w:rsidRDefault="00286011" w:rsidP="00286011">
            <w:pPr>
              <w:pStyle w:val="Tabletext"/>
            </w:pPr>
            <w:r w:rsidRPr="008B5DD4">
              <w:t>Plumber</w:t>
            </w:r>
          </w:p>
        </w:tc>
        <w:tc>
          <w:tcPr>
            <w:tcW w:w="1710" w:type="dxa"/>
            <w:shd w:val="clear" w:color="auto" w:fill="auto"/>
          </w:tcPr>
          <w:p w14:paraId="5690A1FE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05A3847D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30 September 2015.</w:t>
            </w:r>
          </w:p>
        </w:tc>
      </w:tr>
      <w:tr w:rsidR="00286011" w:rsidRPr="008B5DD4" w14:paraId="25B3424B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41B610C9" w14:textId="77777777" w:rsidR="00286011" w:rsidRPr="008B5DD4" w:rsidRDefault="00286011" w:rsidP="00286011">
            <w:pPr>
              <w:pStyle w:val="Tabletext"/>
            </w:pPr>
            <w:r w:rsidRPr="008B5DD4">
              <w:t>2.34</w:t>
            </w:r>
          </w:p>
        </w:tc>
        <w:tc>
          <w:tcPr>
            <w:tcW w:w="2533" w:type="dxa"/>
            <w:shd w:val="clear" w:color="auto" w:fill="auto"/>
          </w:tcPr>
          <w:p w14:paraId="00AEB6BB" w14:textId="77777777" w:rsidR="00286011" w:rsidRPr="008B5DD4" w:rsidRDefault="00286011" w:rsidP="00286011">
            <w:pPr>
              <w:pStyle w:val="Tabletext"/>
            </w:pPr>
            <w:r w:rsidRPr="008B5DD4">
              <w:t>Draughtsman Architectural</w:t>
            </w:r>
          </w:p>
        </w:tc>
        <w:tc>
          <w:tcPr>
            <w:tcW w:w="1710" w:type="dxa"/>
            <w:shd w:val="clear" w:color="auto" w:fill="auto"/>
          </w:tcPr>
          <w:p w14:paraId="49A4D0E4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52EE9411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30 September 2015.</w:t>
            </w:r>
          </w:p>
        </w:tc>
      </w:tr>
      <w:tr w:rsidR="00286011" w:rsidRPr="008B5DD4" w14:paraId="6170B6D1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69030339" w14:textId="77777777" w:rsidR="00286011" w:rsidRPr="008B5DD4" w:rsidRDefault="00286011" w:rsidP="00286011">
            <w:pPr>
              <w:pStyle w:val="Tabletext"/>
            </w:pPr>
            <w:r w:rsidRPr="008B5DD4">
              <w:t>2.35</w:t>
            </w:r>
          </w:p>
        </w:tc>
        <w:tc>
          <w:tcPr>
            <w:tcW w:w="2533" w:type="dxa"/>
            <w:shd w:val="clear" w:color="auto" w:fill="auto"/>
          </w:tcPr>
          <w:p w14:paraId="339F8297" w14:textId="77777777" w:rsidR="00286011" w:rsidRPr="008B5DD4" w:rsidRDefault="00286011" w:rsidP="00286011">
            <w:pPr>
              <w:pStyle w:val="Tabletext"/>
            </w:pPr>
            <w:r w:rsidRPr="008B5DD4">
              <w:t>Reporter</w:t>
            </w:r>
          </w:p>
        </w:tc>
        <w:tc>
          <w:tcPr>
            <w:tcW w:w="1710" w:type="dxa"/>
            <w:shd w:val="clear" w:color="auto" w:fill="auto"/>
          </w:tcPr>
          <w:p w14:paraId="0961AF61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0391CB86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0B397866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30 September 2015 and 3 November 2016; and</w:t>
            </w:r>
          </w:p>
          <w:p w14:paraId="36CC94AE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4 November 2016 to receive retention benefit.</w:t>
            </w:r>
          </w:p>
        </w:tc>
      </w:tr>
      <w:tr w:rsidR="00286011" w:rsidRPr="008B5DD4" w14:paraId="3F4D89D6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3C226770" w14:textId="77777777" w:rsidR="00286011" w:rsidRPr="008B5DD4" w:rsidRDefault="00286011" w:rsidP="00286011">
            <w:pPr>
              <w:pStyle w:val="Tabletext"/>
            </w:pPr>
            <w:r w:rsidRPr="008B5DD4">
              <w:t>2.36</w:t>
            </w:r>
          </w:p>
        </w:tc>
        <w:tc>
          <w:tcPr>
            <w:tcW w:w="2533" w:type="dxa"/>
            <w:shd w:val="clear" w:color="auto" w:fill="auto"/>
          </w:tcPr>
          <w:p w14:paraId="0EE702AA" w14:textId="77777777" w:rsidR="00286011" w:rsidRPr="008B5DD4" w:rsidRDefault="00286011" w:rsidP="00286011">
            <w:pPr>
              <w:pStyle w:val="Tabletext"/>
            </w:pPr>
            <w:r w:rsidRPr="008B5DD4">
              <w:t>General Service Officer Pilot</w:t>
            </w:r>
          </w:p>
        </w:tc>
        <w:tc>
          <w:tcPr>
            <w:tcW w:w="1710" w:type="dxa"/>
            <w:shd w:val="clear" w:color="auto" w:fill="auto"/>
          </w:tcPr>
          <w:p w14:paraId="4F5DF877" w14:textId="77777777" w:rsidR="00286011" w:rsidRPr="008B5DD4" w:rsidRDefault="00286011" w:rsidP="00286011">
            <w:pPr>
              <w:pStyle w:val="Tabletext"/>
            </w:pPr>
            <w:r w:rsidRPr="008B5DD4">
              <w:t>Captain</w:t>
            </w:r>
          </w:p>
        </w:tc>
        <w:tc>
          <w:tcPr>
            <w:tcW w:w="3356" w:type="dxa"/>
            <w:shd w:val="clear" w:color="auto" w:fill="auto"/>
          </w:tcPr>
          <w:p w14:paraId="6311DCB9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30 September 2015.</w:t>
            </w:r>
          </w:p>
        </w:tc>
      </w:tr>
      <w:tr w:rsidR="00286011" w:rsidRPr="008B5DD4" w14:paraId="20519252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1CADAE69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2.37</w:t>
            </w:r>
          </w:p>
        </w:tc>
        <w:tc>
          <w:tcPr>
            <w:tcW w:w="2533" w:type="dxa"/>
            <w:shd w:val="clear" w:color="auto" w:fill="auto"/>
          </w:tcPr>
          <w:p w14:paraId="4E08B98D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Environmental Officer</w:t>
            </w:r>
          </w:p>
        </w:tc>
        <w:tc>
          <w:tcPr>
            <w:tcW w:w="1710" w:type="dxa"/>
            <w:shd w:val="clear" w:color="auto" w:fill="auto"/>
          </w:tcPr>
          <w:p w14:paraId="3FC33409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Captain</w:t>
            </w:r>
          </w:p>
        </w:tc>
        <w:tc>
          <w:tcPr>
            <w:tcW w:w="3356" w:type="dxa"/>
            <w:shd w:val="clear" w:color="auto" w:fill="auto"/>
          </w:tcPr>
          <w:p w14:paraId="3EB000A1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The person:</w:t>
            </w:r>
          </w:p>
          <w:p w14:paraId="011505A5" w14:textId="77777777" w:rsidR="00286011" w:rsidRPr="008B5DD4" w:rsidRDefault="00286011" w:rsidP="00286011">
            <w:pPr>
              <w:pStyle w:val="Tablea"/>
              <w:keepNext/>
            </w:pPr>
            <w:r w:rsidRPr="008B5DD4">
              <w:t>(a) was included in the employment category at any time between 30 September 2015 and 3 November 2016; and</w:t>
            </w:r>
          </w:p>
          <w:p w14:paraId="1E8646A9" w14:textId="77777777" w:rsidR="00286011" w:rsidRPr="008B5DD4" w:rsidRDefault="00286011" w:rsidP="00286011">
            <w:pPr>
              <w:pStyle w:val="Tablea"/>
              <w:keepNext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4 November 2016 to receive retention benefit.</w:t>
            </w:r>
          </w:p>
        </w:tc>
      </w:tr>
      <w:tr w:rsidR="00286011" w:rsidRPr="008B5DD4" w14:paraId="7EBBF9C5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7467195B" w14:textId="77777777" w:rsidR="00286011" w:rsidRPr="008B5DD4" w:rsidRDefault="00286011" w:rsidP="00286011">
            <w:pPr>
              <w:pStyle w:val="Tabletext"/>
            </w:pPr>
            <w:r w:rsidRPr="008B5DD4">
              <w:t>2.38</w:t>
            </w:r>
          </w:p>
        </w:tc>
        <w:tc>
          <w:tcPr>
            <w:tcW w:w="2533" w:type="dxa"/>
            <w:shd w:val="clear" w:color="auto" w:fill="auto"/>
          </w:tcPr>
          <w:p w14:paraId="3244BE25" w14:textId="77777777" w:rsidR="00286011" w:rsidRPr="008B5DD4" w:rsidRDefault="00286011" w:rsidP="00286011">
            <w:pPr>
              <w:pStyle w:val="Tabletext"/>
            </w:pPr>
            <w:r w:rsidRPr="008B5DD4">
              <w:t>Physiotherapist</w:t>
            </w:r>
          </w:p>
        </w:tc>
        <w:tc>
          <w:tcPr>
            <w:tcW w:w="1710" w:type="dxa"/>
            <w:shd w:val="clear" w:color="auto" w:fill="auto"/>
          </w:tcPr>
          <w:p w14:paraId="123F59E6" w14:textId="77777777" w:rsidR="00286011" w:rsidRPr="008B5DD4" w:rsidRDefault="00286011" w:rsidP="00286011">
            <w:pPr>
              <w:pStyle w:val="Tabletext"/>
            </w:pPr>
            <w:r w:rsidRPr="008B5DD4">
              <w:t>Captain</w:t>
            </w:r>
          </w:p>
        </w:tc>
        <w:tc>
          <w:tcPr>
            <w:tcW w:w="3356" w:type="dxa"/>
            <w:shd w:val="clear" w:color="auto" w:fill="auto"/>
          </w:tcPr>
          <w:p w14:paraId="236898D5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30 September 2015.</w:t>
            </w:r>
          </w:p>
        </w:tc>
      </w:tr>
      <w:tr w:rsidR="00286011" w:rsidRPr="008B5DD4" w14:paraId="110A7C3B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0C69E4F8" w14:textId="77777777" w:rsidR="00286011" w:rsidRPr="008B5DD4" w:rsidRDefault="00286011" w:rsidP="00286011">
            <w:pPr>
              <w:pStyle w:val="Tabletext"/>
            </w:pPr>
            <w:r w:rsidRPr="008B5DD4">
              <w:t>2.39</w:t>
            </w:r>
          </w:p>
        </w:tc>
        <w:tc>
          <w:tcPr>
            <w:tcW w:w="2533" w:type="dxa"/>
            <w:shd w:val="clear" w:color="auto" w:fill="auto"/>
          </w:tcPr>
          <w:p w14:paraId="5581AEDF" w14:textId="77777777" w:rsidR="00286011" w:rsidRPr="008B5DD4" w:rsidRDefault="00286011" w:rsidP="00286011">
            <w:pPr>
              <w:pStyle w:val="Tabletext"/>
            </w:pPr>
            <w:r w:rsidRPr="008B5DD4">
              <w:t>Medical Officer Doctor</w:t>
            </w:r>
          </w:p>
        </w:tc>
        <w:tc>
          <w:tcPr>
            <w:tcW w:w="1710" w:type="dxa"/>
            <w:shd w:val="clear" w:color="auto" w:fill="auto"/>
          </w:tcPr>
          <w:p w14:paraId="6B1E845D" w14:textId="77777777" w:rsidR="00286011" w:rsidRPr="008B5DD4" w:rsidRDefault="00286011" w:rsidP="00286011">
            <w:pPr>
              <w:pStyle w:val="Tabletext"/>
            </w:pPr>
            <w:r w:rsidRPr="008B5DD4">
              <w:t>Captain</w:t>
            </w:r>
          </w:p>
        </w:tc>
        <w:tc>
          <w:tcPr>
            <w:tcW w:w="3356" w:type="dxa"/>
            <w:shd w:val="clear" w:color="auto" w:fill="auto"/>
          </w:tcPr>
          <w:p w14:paraId="0CC8DE72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30 September 2015.</w:t>
            </w:r>
          </w:p>
        </w:tc>
      </w:tr>
      <w:tr w:rsidR="00286011" w:rsidRPr="008B5DD4" w14:paraId="6786936D" w14:textId="77777777" w:rsidTr="003163A7">
        <w:trPr>
          <w:cantSplit/>
          <w:jc w:val="right"/>
        </w:trPr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14:paraId="5A4C9B7B" w14:textId="77777777" w:rsidR="00286011" w:rsidRPr="008B5DD4" w:rsidRDefault="00286011" w:rsidP="00286011">
            <w:pPr>
              <w:pStyle w:val="Tabletext"/>
            </w:pPr>
            <w:r w:rsidRPr="008B5DD4">
              <w:t>2.40</w:t>
            </w:r>
          </w:p>
        </w:tc>
        <w:tc>
          <w:tcPr>
            <w:tcW w:w="2533" w:type="dxa"/>
            <w:tcBorders>
              <w:bottom w:val="single" w:sz="2" w:space="0" w:color="auto"/>
            </w:tcBorders>
            <w:shd w:val="clear" w:color="auto" w:fill="auto"/>
          </w:tcPr>
          <w:p w14:paraId="47F5926D" w14:textId="77777777" w:rsidR="00286011" w:rsidRPr="008B5DD4" w:rsidRDefault="00286011" w:rsidP="00286011">
            <w:pPr>
              <w:pStyle w:val="Tabletext"/>
            </w:pPr>
            <w:r w:rsidRPr="008B5DD4">
              <w:t>Cook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shd w:val="clear" w:color="auto" w:fill="auto"/>
          </w:tcPr>
          <w:p w14:paraId="32FF4A26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tcBorders>
              <w:bottom w:val="single" w:sz="2" w:space="0" w:color="auto"/>
            </w:tcBorders>
            <w:shd w:val="clear" w:color="auto" w:fill="auto"/>
          </w:tcPr>
          <w:p w14:paraId="06CC5286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4 November 2016.</w:t>
            </w:r>
          </w:p>
        </w:tc>
      </w:tr>
      <w:tr w:rsidR="00286011" w:rsidRPr="008B5DD4" w14:paraId="571EFE61" w14:textId="77777777" w:rsidTr="003163A7">
        <w:trPr>
          <w:cantSplit/>
          <w:jc w:val="right"/>
        </w:trPr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2B801" w14:textId="77777777" w:rsidR="00286011" w:rsidRPr="008B5DD4" w:rsidRDefault="00286011" w:rsidP="00286011">
            <w:pPr>
              <w:pStyle w:val="Tabletext"/>
            </w:pPr>
            <w:r w:rsidRPr="008B5DD4">
              <w:t>2.41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E9DE6C" w14:textId="77777777" w:rsidR="00286011" w:rsidRPr="008B5DD4" w:rsidRDefault="00286011" w:rsidP="00286011">
            <w:pPr>
              <w:pStyle w:val="Tabletext"/>
            </w:pPr>
            <w:r w:rsidRPr="008B5DD4">
              <w:t>Special Air Service Trooper Grade 2/3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6A9D5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AE06A0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The person:</w:t>
            </w:r>
          </w:p>
          <w:p w14:paraId="56411572" w14:textId="77777777" w:rsidR="00286011" w:rsidRPr="008B5DD4" w:rsidRDefault="00286011" w:rsidP="00286011">
            <w:pPr>
              <w:pStyle w:val="Tabletext"/>
              <w:keepNext/>
              <w:ind w:left="299" w:hanging="299"/>
            </w:pPr>
            <w:r w:rsidRPr="008B5DD4">
              <w:t xml:space="preserve">(a) was included in the employment category at any time between </w:t>
            </w:r>
            <w:r w:rsidRPr="008B5DD4">
              <w:lastRenderedPageBreak/>
              <w:t>4 November 2016 and 18 October 2019; and</w:t>
            </w:r>
          </w:p>
          <w:p w14:paraId="19E090C8" w14:textId="77777777" w:rsidR="00286011" w:rsidRPr="008B5DD4" w:rsidRDefault="00286011" w:rsidP="00286011">
            <w:pPr>
              <w:pStyle w:val="Tabletext"/>
              <w:ind w:left="257" w:hanging="298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on or before 18 October 2019 to receive the retention benefit.</w:t>
            </w:r>
          </w:p>
        </w:tc>
      </w:tr>
      <w:tr w:rsidR="00286011" w:rsidRPr="008B5DD4" w14:paraId="434C2FAD" w14:textId="77777777" w:rsidTr="003163A7">
        <w:trPr>
          <w:cantSplit/>
          <w:jc w:val="right"/>
        </w:trPr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11B224" w14:textId="77777777" w:rsidR="00286011" w:rsidRPr="008B5DD4" w:rsidRDefault="00286011" w:rsidP="00286011">
            <w:pPr>
              <w:pStyle w:val="Tabletext"/>
            </w:pPr>
            <w:r w:rsidRPr="008B5DD4">
              <w:lastRenderedPageBreak/>
              <w:t>2.42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0EC064A" w14:textId="77777777" w:rsidR="00286011" w:rsidRPr="008B5DD4" w:rsidRDefault="00286011" w:rsidP="00286011">
            <w:pPr>
              <w:pStyle w:val="Tabletext"/>
            </w:pPr>
            <w:r w:rsidRPr="008B5DD4">
              <w:t>Special Air Service Trooper Grade 2/3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9BA1E5A" w14:textId="77777777" w:rsidR="00286011" w:rsidRPr="008B5DD4" w:rsidRDefault="00286011" w:rsidP="00286011">
            <w:pPr>
              <w:pStyle w:val="Tabletext"/>
            </w:pPr>
            <w:r w:rsidRPr="008B5DD4">
              <w:t>Any Rank</w:t>
            </w:r>
          </w:p>
        </w:tc>
        <w:tc>
          <w:tcPr>
            <w:tcW w:w="335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2B1187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The person is included in the employment category at any time on or after 19 October 2019.</w:t>
            </w:r>
          </w:p>
        </w:tc>
      </w:tr>
    </w:tbl>
    <w:p w14:paraId="37A5DD25" w14:textId="067944CF" w:rsidR="00E96ECF" w:rsidRPr="008B5DD4" w:rsidRDefault="00E96ECF" w:rsidP="00E96ECF">
      <w:pPr>
        <w:pStyle w:val="Heading5"/>
      </w:pPr>
      <w:r w:rsidRPr="008B5DD4">
        <w:t>3    Air Force</w:t>
      </w:r>
    </w:p>
    <w:tbl>
      <w:tblPr>
        <w:tblW w:w="93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92"/>
        <w:gridCol w:w="8367"/>
      </w:tblGrid>
      <w:tr w:rsidR="00E96ECF" w:rsidRPr="008B5DD4" w14:paraId="6B5F5034" w14:textId="77777777" w:rsidTr="00F828FA">
        <w:tc>
          <w:tcPr>
            <w:tcW w:w="992" w:type="dxa"/>
          </w:tcPr>
          <w:p w14:paraId="71219939" w14:textId="77777777" w:rsidR="00E96ECF" w:rsidRPr="008B5DD4" w:rsidRDefault="00E96ECF" w:rsidP="00F828FA">
            <w:pPr>
              <w:pStyle w:val="Sectiontext"/>
              <w:jc w:val="center"/>
              <w:rPr>
                <w:lang w:eastAsia="en-US"/>
              </w:rPr>
            </w:pPr>
            <w:r w:rsidRPr="008B5DD4">
              <w:rPr>
                <w:lang w:eastAsia="en-US"/>
              </w:rPr>
              <w:t>1.</w:t>
            </w:r>
          </w:p>
        </w:tc>
        <w:tc>
          <w:tcPr>
            <w:tcW w:w="8367" w:type="dxa"/>
          </w:tcPr>
          <w:p w14:paraId="3100162B" w14:textId="6543DA8A" w:rsidR="00E96ECF" w:rsidRPr="008B5DD4" w:rsidRDefault="00E96ECF" w:rsidP="00E96ECF">
            <w:pPr>
              <w:pStyle w:val="Sectiontext"/>
              <w:rPr>
                <w:rFonts w:cs="Arial"/>
                <w:lang w:eastAsia="en-US"/>
              </w:rPr>
            </w:pPr>
            <w:r w:rsidRPr="008B5DD4">
              <w:t>The following table specifies employment categories, ranks and conditions for the Air Force.</w:t>
            </w:r>
          </w:p>
        </w:tc>
      </w:tr>
    </w:tbl>
    <w:p w14:paraId="4294B9E6" w14:textId="4971B648" w:rsidR="00E96ECF" w:rsidRPr="008B5DD4" w:rsidRDefault="00E96ECF" w:rsidP="00E96ECF"/>
    <w:tbl>
      <w:tblPr>
        <w:tblW w:w="0" w:type="auto"/>
        <w:jc w:val="righ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533"/>
        <w:gridCol w:w="1710"/>
        <w:gridCol w:w="3356"/>
      </w:tblGrid>
      <w:tr w:rsidR="00286011" w:rsidRPr="008B5DD4" w14:paraId="3E17E03A" w14:textId="77777777" w:rsidTr="003163A7">
        <w:trPr>
          <w:cantSplit/>
          <w:tblHeader/>
          <w:jc w:val="right"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075B11A" w14:textId="77777777" w:rsidR="00286011" w:rsidRPr="008B5DD4" w:rsidRDefault="00286011" w:rsidP="00286011">
            <w:pPr>
              <w:pStyle w:val="TableHeading"/>
            </w:pPr>
            <w:r w:rsidRPr="008B5DD4">
              <w:t>Air Force</w:t>
            </w:r>
          </w:p>
        </w:tc>
      </w:tr>
      <w:tr w:rsidR="00286011" w:rsidRPr="008B5DD4" w14:paraId="12FD32A0" w14:textId="77777777" w:rsidTr="003163A7">
        <w:trPr>
          <w:cantSplit/>
          <w:tblHeader/>
          <w:jc w:val="right"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501EA3D" w14:textId="77777777" w:rsidR="00286011" w:rsidRPr="008B5DD4" w:rsidRDefault="00286011" w:rsidP="00286011">
            <w:pPr>
              <w:pStyle w:val="TableHeading"/>
            </w:pPr>
            <w:r w:rsidRPr="008B5DD4">
              <w:t>Item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583EAF2" w14:textId="77777777" w:rsidR="00286011" w:rsidRPr="008B5DD4" w:rsidRDefault="00286011" w:rsidP="00286011">
            <w:pPr>
              <w:pStyle w:val="TableHeading"/>
            </w:pPr>
            <w:r w:rsidRPr="008B5DD4">
              <w:t>Employment category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0D91603" w14:textId="77777777" w:rsidR="00286011" w:rsidRPr="008B5DD4" w:rsidRDefault="00286011" w:rsidP="00286011">
            <w:pPr>
              <w:pStyle w:val="TableHeading"/>
            </w:pPr>
            <w:r w:rsidRPr="008B5DD4">
              <w:t>Rank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32E5199" w14:textId="77777777" w:rsidR="00286011" w:rsidRPr="008B5DD4" w:rsidRDefault="00286011" w:rsidP="00286011">
            <w:pPr>
              <w:pStyle w:val="TableHeading"/>
            </w:pPr>
            <w:r w:rsidRPr="008B5DD4">
              <w:t>Conditions</w:t>
            </w:r>
          </w:p>
        </w:tc>
      </w:tr>
      <w:tr w:rsidR="00286011" w:rsidRPr="008B5DD4" w14:paraId="28168750" w14:textId="77777777" w:rsidTr="003163A7">
        <w:trPr>
          <w:cantSplit/>
          <w:jc w:val="right"/>
        </w:trPr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168BE803" w14:textId="77777777" w:rsidR="00286011" w:rsidRPr="008B5DD4" w:rsidRDefault="00286011" w:rsidP="00286011">
            <w:pPr>
              <w:pStyle w:val="Tabletext"/>
            </w:pPr>
            <w:r w:rsidRPr="008B5DD4">
              <w:t>3.1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shd w:val="clear" w:color="auto" w:fill="auto"/>
          </w:tcPr>
          <w:p w14:paraId="1050844C" w14:textId="77777777" w:rsidR="00286011" w:rsidRPr="008B5DD4" w:rsidRDefault="00286011" w:rsidP="00286011">
            <w:pPr>
              <w:pStyle w:val="Tabletext"/>
            </w:pPr>
            <w:r w:rsidRPr="008B5DD4">
              <w:t>Officer Aviation—Air Traffic Control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14:paraId="7BF01CD7" w14:textId="77777777" w:rsidR="00286011" w:rsidRPr="008B5DD4" w:rsidRDefault="00286011" w:rsidP="00286011">
            <w:pPr>
              <w:pStyle w:val="Tabletext"/>
            </w:pPr>
            <w:r w:rsidRPr="008B5DD4">
              <w:t>Any rank</w:t>
            </w:r>
          </w:p>
        </w:tc>
        <w:tc>
          <w:tcPr>
            <w:tcW w:w="3356" w:type="dxa"/>
            <w:tcBorders>
              <w:top w:val="single" w:sz="12" w:space="0" w:color="auto"/>
            </w:tcBorders>
            <w:shd w:val="clear" w:color="auto" w:fill="auto"/>
          </w:tcPr>
          <w:p w14:paraId="458F5E04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1 October 1991.</w:t>
            </w:r>
          </w:p>
        </w:tc>
      </w:tr>
      <w:tr w:rsidR="00286011" w:rsidRPr="008B5DD4" w14:paraId="5EB7468A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0351C2F6" w14:textId="77777777" w:rsidR="00286011" w:rsidRPr="008B5DD4" w:rsidRDefault="00286011" w:rsidP="00286011">
            <w:pPr>
              <w:pStyle w:val="Tabletext"/>
            </w:pPr>
            <w:r w:rsidRPr="008B5DD4">
              <w:t>3.2</w:t>
            </w:r>
          </w:p>
        </w:tc>
        <w:tc>
          <w:tcPr>
            <w:tcW w:w="2533" w:type="dxa"/>
            <w:shd w:val="clear" w:color="auto" w:fill="auto"/>
          </w:tcPr>
          <w:p w14:paraId="72B10200" w14:textId="77777777" w:rsidR="00286011" w:rsidRPr="008B5DD4" w:rsidRDefault="00286011" w:rsidP="00286011">
            <w:pPr>
              <w:pStyle w:val="Tabletext"/>
            </w:pPr>
            <w:r w:rsidRPr="008B5DD4">
              <w:t>Metal Machinist</w:t>
            </w:r>
          </w:p>
        </w:tc>
        <w:tc>
          <w:tcPr>
            <w:tcW w:w="1710" w:type="dxa"/>
            <w:shd w:val="clear" w:color="auto" w:fill="auto"/>
          </w:tcPr>
          <w:p w14:paraId="0BA6A168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128AD073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726B920F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23 April 1999 and 24 October 2009; and</w:t>
            </w:r>
          </w:p>
          <w:p w14:paraId="23CF31D4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25 October 2009 to receive retention benefit.</w:t>
            </w:r>
          </w:p>
        </w:tc>
      </w:tr>
      <w:tr w:rsidR="00286011" w:rsidRPr="008B5DD4" w14:paraId="354637AB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381A02A3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3.3</w:t>
            </w:r>
          </w:p>
        </w:tc>
        <w:tc>
          <w:tcPr>
            <w:tcW w:w="2533" w:type="dxa"/>
            <w:shd w:val="clear" w:color="auto" w:fill="auto"/>
          </w:tcPr>
          <w:p w14:paraId="58E3ED46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Advanced Aircraft Technician</w:t>
            </w:r>
          </w:p>
        </w:tc>
        <w:tc>
          <w:tcPr>
            <w:tcW w:w="1710" w:type="dxa"/>
            <w:shd w:val="clear" w:color="auto" w:fill="auto"/>
          </w:tcPr>
          <w:p w14:paraId="3B1269E7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4C7583BB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The person:</w:t>
            </w:r>
          </w:p>
          <w:p w14:paraId="534B7B58" w14:textId="77777777" w:rsidR="00286011" w:rsidRPr="008B5DD4" w:rsidRDefault="00286011" w:rsidP="00286011">
            <w:pPr>
              <w:pStyle w:val="Tablea"/>
              <w:keepNext/>
            </w:pPr>
            <w:r w:rsidRPr="008B5DD4">
              <w:t>(a) was included in the employment category at any time between 10 May 2001 and 20 November 2010; and</w:t>
            </w:r>
          </w:p>
          <w:p w14:paraId="11C7B3B7" w14:textId="77777777" w:rsidR="00286011" w:rsidRPr="008B5DD4" w:rsidRDefault="00286011" w:rsidP="00286011">
            <w:pPr>
              <w:pStyle w:val="Tablea"/>
              <w:keepNext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21 November 2010 to receive retention benefit.</w:t>
            </w:r>
          </w:p>
        </w:tc>
      </w:tr>
      <w:tr w:rsidR="00286011" w:rsidRPr="008B5DD4" w14:paraId="78E17C4C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61D259D6" w14:textId="77777777" w:rsidR="00286011" w:rsidRPr="008B5DD4" w:rsidRDefault="00286011" w:rsidP="00286011">
            <w:pPr>
              <w:pStyle w:val="Tabletext"/>
            </w:pPr>
            <w:r w:rsidRPr="008B5DD4">
              <w:t>3.4</w:t>
            </w:r>
          </w:p>
        </w:tc>
        <w:tc>
          <w:tcPr>
            <w:tcW w:w="2533" w:type="dxa"/>
            <w:shd w:val="clear" w:color="auto" w:fill="auto"/>
          </w:tcPr>
          <w:p w14:paraId="5DCD41DA" w14:textId="77777777" w:rsidR="00286011" w:rsidRPr="008B5DD4" w:rsidRDefault="00286011" w:rsidP="00286011">
            <w:pPr>
              <w:pStyle w:val="Tabletext"/>
            </w:pPr>
            <w:r w:rsidRPr="008B5DD4">
              <w:t>Aircraft Surface Finisher</w:t>
            </w:r>
          </w:p>
        </w:tc>
        <w:tc>
          <w:tcPr>
            <w:tcW w:w="1710" w:type="dxa"/>
            <w:shd w:val="clear" w:color="auto" w:fill="auto"/>
          </w:tcPr>
          <w:p w14:paraId="2664439B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6F824B00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748439F4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10 May 2001 and 20 November 2010; and</w:t>
            </w:r>
          </w:p>
          <w:p w14:paraId="0FB048B2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21 November 2010 to receive retention benefit.</w:t>
            </w:r>
          </w:p>
        </w:tc>
      </w:tr>
      <w:tr w:rsidR="00286011" w:rsidRPr="008B5DD4" w14:paraId="51C56CE0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7D6A732E" w14:textId="77777777" w:rsidR="00286011" w:rsidRPr="008B5DD4" w:rsidRDefault="00286011" w:rsidP="00286011">
            <w:pPr>
              <w:pStyle w:val="Tabletext"/>
            </w:pPr>
            <w:r w:rsidRPr="008B5DD4">
              <w:t>3.5</w:t>
            </w:r>
          </w:p>
        </w:tc>
        <w:tc>
          <w:tcPr>
            <w:tcW w:w="2533" w:type="dxa"/>
            <w:shd w:val="clear" w:color="auto" w:fill="auto"/>
          </w:tcPr>
          <w:p w14:paraId="77D1AA69" w14:textId="77777777" w:rsidR="00286011" w:rsidRPr="008B5DD4" w:rsidRDefault="00286011" w:rsidP="00286011">
            <w:pPr>
              <w:pStyle w:val="Tabletext"/>
            </w:pPr>
            <w:r w:rsidRPr="008B5DD4">
              <w:t>Photographer</w:t>
            </w:r>
          </w:p>
        </w:tc>
        <w:tc>
          <w:tcPr>
            <w:tcW w:w="1710" w:type="dxa"/>
            <w:shd w:val="clear" w:color="auto" w:fill="auto"/>
          </w:tcPr>
          <w:p w14:paraId="41838457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6D78E3BB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22 July 2002.</w:t>
            </w:r>
          </w:p>
        </w:tc>
      </w:tr>
      <w:tr w:rsidR="00286011" w:rsidRPr="008B5DD4" w14:paraId="03212A47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1DEEB59A" w14:textId="77777777" w:rsidR="00286011" w:rsidRPr="008B5DD4" w:rsidRDefault="00286011" w:rsidP="00286011">
            <w:pPr>
              <w:pStyle w:val="Tabletext"/>
            </w:pPr>
            <w:r w:rsidRPr="008B5DD4">
              <w:t>3.6</w:t>
            </w:r>
          </w:p>
        </w:tc>
        <w:tc>
          <w:tcPr>
            <w:tcW w:w="2533" w:type="dxa"/>
            <w:shd w:val="clear" w:color="auto" w:fill="auto"/>
          </w:tcPr>
          <w:p w14:paraId="69B9A1D2" w14:textId="77777777" w:rsidR="00286011" w:rsidRPr="008B5DD4" w:rsidRDefault="00286011" w:rsidP="00286011">
            <w:pPr>
              <w:pStyle w:val="Tabletext"/>
            </w:pPr>
            <w:r w:rsidRPr="008B5DD4">
              <w:t>Physical Training Instructor</w:t>
            </w:r>
          </w:p>
        </w:tc>
        <w:tc>
          <w:tcPr>
            <w:tcW w:w="1710" w:type="dxa"/>
            <w:shd w:val="clear" w:color="auto" w:fill="auto"/>
          </w:tcPr>
          <w:p w14:paraId="1181DD11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3E0A9E9B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38737A73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22 July 2002 and 20 November 2010; and</w:t>
            </w:r>
          </w:p>
          <w:p w14:paraId="412D54F6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21 November 2010 to receive retention benefit.</w:t>
            </w:r>
          </w:p>
        </w:tc>
      </w:tr>
      <w:tr w:rsidR="00286011" w:rsidRPr="008B5DD4" w14:paraId="31CA9CA6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2A5F8F28" w14:textId="77777777" w:rsidR="00286011" w:rsidRPr="008B5DD4" w:rsidRDefault="00286011" w:rsidP="00286011">
            <w:pPr>
              <w:pStyle w:val="Tabletext"/>
            </w:pPr>
            <w:r w:rsidRPr="008B5DD4">
              <w:t>3.7</w:t>
            </w:r>
          </w:p>
        </w:tc>
        <w:tc>
          <w:tcPr>
            <w:tcW w:w="2533" w:type="dxa"/>
            <w:shd w:val="clear" w:color="auto" w:fill="auto"/>
          </w:tcPr>
          <w:p w14:paraId="2F03AF33" w14:textId="77777777" w:rsidR="00286011" w:rsidRPr="008B5DD4" w:rsidRDefault="00286011" w:rsidP="00286011">
            <w:pPr>
              <w:pStyle w:val="Tabletext"/>
            </w:pPr>
            <w:r w:rsidRPr="008B5DD4">
              <w:t>Cook</w:t>
            </w:r>
          </w:p>
        </w:tc>
        <w:tc>
          <w:tcPr>
            <w:tcW w:w="1710" w:type="dxa"/>
            <w:shd w:val="clear" w:color="auto" w:fill="auto"/>
          </w:tcPr>
          <w:p w14:paraId="3B6514D0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2FDC4EDF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22 July 2002.</w:t>
            </w:r>
          </w:p>
        </w:tc>
      </w:tr>
      <w:tr w:rsidR="00286011" w:rsidRPr="008B5DD4" w14:paraId="55D05D71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44E86BC3" w14:textId="77777777" w:rsidR="00286011" w:rsidRPr="008B5DD4" w:rsidRDefault="00286011" w:rsidP="00286011">
            <w:pPr>
              <w:pStyle w:val="Tabletext"/>
            </w:pPr>
            <w:r w:rsidRPr="008B5DD4">
              <w:t>3.8</w:t>
            </w:r>
          </w:p>
        </w:tc>
        <w:tc>
          <w:tcPr>
            <w:tcW w:w="2533" w:type="dxa"/>
            <w:shd w:val="clear" w:color="auto" w:fill="auto"/>
          </w:tcPr>
          <w:p w14:paraId="237B016A" w14:textId="77777777" w:rsidR="00286011" w:rsidRPr="008B5DD4" w:rsidRDefault="00286011" w:rsidP="00286011">
            <w:pPr>
              <w:pStyle w:val="Tabletext"/>
            </w:pPr>
            <w:r w:rsidRPr="008B5DD4">
              <w:t>Advanced Avionics Technician</w:t>
            </w:r>
          </w:p>
        </w:tc>
        <w:tc>
          <w:tcPr>
            <w:tcW w:w="1710" w:type="dxa"/>
            <w:shd w:val="clear" w:color="auto" w:fill="auto"/>
          </w:tcPr>
          <w:p w14:paraId="40F216BA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225EA188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2367AE95" w14:textId="77777777" w:rsidR="00286011" w:rsidRPr="008B5DD4" w:rsidRDefault="00286011" w:rsidP="00286011">
            <w:pPr>
              <w:pStyle w:val="Tablea"/>
            </w:pPr>
            <w:r w:rsidRPr="008B5DD4">
              <w:lastRenderedPageBreak/>
              <w:t>(a) was included in the employment category at any time between 23 June 2003 and 20 November 2010; and</w:t>
            </w:r>
          </w:p>
          <w:p w14:paraId="5BA14B3D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21 November 2010 to receive retention benefit.</w:t>
            </w:r>
          </w:p>
        </w:tc>
      </w:tr>
      <w:tr w:rsidR="00286011" w:rsidRPr="008B5DD4" w14:paraId="1FA7FA51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359DA2AD" w14:textId="77777777" w:rsidR="00286011" w:rsidRPr="008B5DD4" w:rsidRDefault="00286011" w:rsidP="00286011">
            <w:pPr>
              <w:pStyle w:val="Tabletext"/>
            </w:pPr>
            <w:r w:rsidRPr="008B5DD4">
              <w:lastRenderedPageBreak/>
              <w:t>3.9</w:t>
            </w:r>
          </w:p>
        </w:tc>
        <w:tc>
          <w:tcPr>
            <w:tcW w:w="2533" w:type="dxa"/>
            <w:shd w:val="clear" w:color="auto" w:fill="auto"/>
          </w:tcPr>
          <w:p w14:paraId="7B768C87" w14:textId="77777777" w:rsidR="00286011" w:rsidRPr="008B5DD4" w:rsidRDefault="00286011" w:rsidP="00286011">
            <w:pPr>
              <w:pStyle w:val="Tabletext"/>
            </w:pPr>
            <w:r w:rsidRPr="008B5DD4">
              <w:t>General Hand</w:t>
            </w:r>
          </w:p>
        </w:tc>
        <w:tc>
          <w:tcPr>
            <w:tcW w:w="1710" w:type="dxa"/>
            <w:shd w:val="clear" w:color="auto" w:fill="auto"/>
          </w:tcPr>
          <w:p w14:paraId="0DFA1467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4DED628C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26EA785E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2005 and 20 November 2010; and</w:t>
            </w:r>
          </w:p>
          <w:p w14:paraId="0C186A05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21 November 2010 to receive retention benefit.</w:t>
            </w:r>
          </w:p>
        </w:tc>
      </w:tr>
      <w:tr w:rsidR="00286011" w:rsidRPr="008B5DD4" w14:paraId="1503B369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0A3AA742" w14:textId="77777777" w:rsidR="00286011" w:rsidRPr="008B5DD4" w:rsidRDefault="00286011" w:rsidP="00286011">
            <w:pPr>
              <w:pStyle w:val="Tabletext"/>
            </w:pPr>
            <w:r w:rsidRPr="008B5DD4">
              <w:t>3.10</w:t>
            </w:r>
          </w:p>
        </w:tc>
        <w:tc>
          <w:tcPr>
            <w:tcW w:w="2533" w:type="dxa"/>
            <w:shd w:val="clear" w:color="auto" w:fill="auto"/>
          </w:tcPr>
          <w:p w14:paraId="072F3A70" w14:textId="77777777" w:rsidR="00286011" w:rsidRPr="008B5DD4" w:rsidRDefault="00286011" w:rsidP="00286011">
            <w:pPr>
              <w:pStyle w:val="Tabletext"/>
            </w:pPr>
            <w:r w:rsidRPr="008B5DD4">
              <w:t>Communications Electronics Technician</w:t>
            </w:r>
          </w:p>
        </w:tc>
        <w:tc>
          <w:tcPr>
            <w:tcW w:w="1710" w:type="dxa"/>
            <w:shd w:val="clear" w:color="auto" w:fill="auto"/>
          </w:tcPr>
          <w:p w14:paraId="39E19BA7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1F1D1BA7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3ABAA22C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2005 and 20 November 2010; and</w:t>
            </w:r>
          </w:p>
          <w:p w14:paraId="24EC36EC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21 November 2010 to receive retention benefit.</w:t>
            </w:r>
          </w:p>
        </w:tc>
      </w:tr>
      <w:tr w:rsidR="00286011" w:rsidRPr="008B5DD4" w14:paraId="62BD0A87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4A06750C" w14:textId="77777777" w:rsidR="00286011" w:rsidRPr="008B5DD4" w:rsidRDefault="00286011" w:rsidP="00286011">
            <w:pPr>
              <w:pStyle w:val="Tabletext"/>
            </w:pPr>
            <w:r w:rsidRPr="008B5DD4">
              <w:t>3.11</w:t>
            </w:r>
          </w:p>
        </w:tc>
        <w:tc>
          <w:tcPr>
            <w:tcW w:w="2533" w:type="dxa"/>
            <w:shd w:val="clear" w:color="auto" w:fill="auto"/>
          </w:tcPr>
          <w:p w14:paraId="74C52626" w14:textId="77777777" w:rsidR="00286011" w:rsidRPr="008B5DD4" w:rsidRDefault="00286011" w:rsidP="00286011">
            <w:pPr>
              <w:pStyle w:val="Tabletext"/>
            </w:pPr>
            <w:r w:rsidRPr="008B5DD4">
              <w:t>Plumber</w:t>
            </w:r>
          </w:p>
        </w:tc>
        <w:tc>
          <w:tcPr>
            <w:tcW w:w="1710" w:type="dxa"/>
            <w:shd w:val="clear" w:color="auto" w:fill="auto"/>
          </w:tcPr>
          <w:p w14:paraId="4A556302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48C43073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298374C2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2005 and 20 November 2010; and</w:t>
            </w:r>
          </w:p>
          <w:p w14:paraId="33230D2B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21 November 2010 to receive retention benefit.</w:t>
            </w:r>
          </w:p>
        </w:tc>
      </w:tr>
      <w:tr w:rsidR="00286011" w:rsidRPr="008B5DD4" w14:paraId="7C31C989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0949CA11" w14:textId="77777777" w:rsidR="00286011" w:rsidRPr="008B5DD4" w:rsidRDefault="00286011" w:rsidP="00286011">
            <w:pPr>
              <w:pStyle w:val="Tabletext"/>
            </w:pPr>
            <w:r w:rsidRPr="008B5DD4">
              <w:t>3.12</w:t>
            </w:r>
          </w:p>
        </w:tc>
        <w:tc>
          <w:tcPr>
            <w:tcW w:w="2533" w:type="dxa"/>
            <w:shd w:val="clear" w:color="auto" w:fill="auto"/>
          </w:tcPr>
          <w:p w14:paraId="6ED9ACAA" w14:textId="77777777" w:rsidR="00286011" w:rsidRPr="008B5DD4" w:rsidRDefault="00286011" w:rsidP="00286011">
            <w:pPr>
              <w:pStyle w:val="Tabletext"/>
            </w:pPr>
            <w:r w:rsidRPr="008B5DD4">
              <w:t>Plant Operator</w:t>
            </w:r>
          </w:p>
        </w:tc>
        <w:tc>
          <w:tcPr>
            <w:tcW w:w="1710" w:type="dxa"/>
            <w:shd w:val="clear" w:color="auto" w:fill="auto"/>
          </w:tcPr>
          <w:p w14:paraId="2FC1E255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3C1491FF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16 September 2005.</w:t>
            </w:r>
          </w:p>
        </w:tc>
      </w:tr>
      <w:tr w:rsidR="00286011" w:rsidRPr="008B5DD4" w14:paraId="27BF61F1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1D0D8E2C" w14:textId="77777777" w:rsidR="00286011" w:rsidRPr="008B5DD4" w:rsidRDefault="00286011" w:rsidP="00286011">
            <w:pPr>
              <w:pStyle w:val="Tabletext"/>
            </w:pPr>
            <w:r w:rsidRPr="008B5DD4">
              <w:t>3.13</w:t>
            </w:r>
          </w:p>
        </w:tc>
        <w:tc>
          <w:tcPr>
            <w:tcW w:w="2533" w:type="dxa"/>
            <w:shd w:val="clear" w:color="auto" w:fill="auto"/>
          </w:tcPr>
          <w:p w14:paraId="2C13FC23" w14:textId="77777777" w:rsidR="00286011" w:rsidRPr="008B5DD4" w:rsidRDefault="00286011" w:rsidP="00286011">
            <w:pPr>
              <w:pStyle w:val="Tabletext"/>
            </w:pPr>
            <w:r w:rsidRPr="008B5DD4">
              <w:t>Electrician</w:t>
            </w:r>
          </w:p>
        </w:tc>
        <w:tc>
          <w:tcPr>
            <w:tcW w:w="1710" w:type="dxa"/>
            <w:shd w:val="clear" w:color="auto" w:fill="auto"/>
          </w:tcPr>
          <w:p w14:paraId="15BC8F80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7DD9F198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2D165B17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2005 and 20 November 2010; and</w:t>
            </w:r>
          </w:p>
          <w:p w14:paraId="4DB15965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21 November 2010 to receive retention benefit.</w:t>
            </w:r>
          </w:p>
        </w:tc>
      </w:tr>
      <w:tr w:rsidR="00286011" w:rsidRPr="008B5DD4" w14:paraId="45C37760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741D23C1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3.14</w:t>
            </w:r>
          </w:p>
        </w:tc>
        <w:tc>
          <w:tcPr>
            <w:tcW w:w="2533" w:type="dxa"/>
            <w:shd w:val="clear" w:color="auto" w:fill="auto"/>
          </w:tcPr>
          <w:p w14:paraId="1CF18EB6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Carpenter</w:t>
            </w:r>
          </w:p>
        </w:tc>
        <w:tc>
          <w:tcPr>
            <w:tcW w:w="1710" w:type="dxa"/>
            <w:shd w:val="clear" w:color="auto" w:fill="auto"/>
          </w:tcPr>
          <w:p w14:paraId="79FCAFA9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6DEBD489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The person:</w:t>
            </w:r>
          </w:p>
          <w:p w14:paraId="0B458C93" w14:textId="77777777" w:rsidR="00286011" w:rsidRPr="008B5DD4" w:rsidRDefault="00286011" w:rsidP="00286011">
            <w:pPr>
              <w:pStyle w:val="Tablea"/>
              <w:keepNext/>
            </w:pPr>
            <w:r w:rsidRPr="008B5DD4">
              <w:t>(a) was included in the employment category at any time between 16 September 2005 and 20 November 2010; and</w:t>
            </w:r>
          </w:p>
          <w:p w14:paraId="062EA02C" w14:textId="77777777" w:rsidR="00286011" w:rsidRPr="008B5DD4" w:rsidRDefault="00286011" w:rsidP="00286011">
            <w:pPr>
              <w:pStyle w:val="Tablea"/>
              <w:keepNext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21 November 2010 to receive retention benefit.</w:t>
            </w:r>
          </w:p>
        </w:tc>
      </w:tr>
      <w:tr w:rsidR="00286011" w:rsidRPr="008B5DD4" w14:paraId="20DDCEDC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76C76AF9" w14:textId="77777777" w:rsidR="00286011" w:rsidRPr="008B5DD4" w:rsidRDefault="00286011" w:rsidP="00286011">
            <w:pPr>
              <w:pStyle w:val="Tabletext"/>
            </w:pPr>
            <w:r w:rsidRPr="008B5DD4">
              <w:t>3.15</w:t>
            </w:r>
          </w:p>
        </w:tc>
        <w:tc>
          <w:tcPr>
            <w:tcW w:w="2533" w:type="dxa"/>
            <w:shd w:val="clear" w:color="auto" w:fill="auto"/>
          </w:tcPr>
          <w:p w14:paraId="5B5FCF23" w14:textId="77777777" w:rsidR="00286011" w:rsidRPr="008B5DD4" w:rsidRDefault="00286011" w:rsidP="00286011">
            <w:pPr>
              <w:pStyle w:val="Tabletext"/>
            </w:pPr>
            <w:r w:rsidRPr="008B5DD4">
              <w:t>Aircraft Technician</w:t>
            </w:r>
          </w:p>
        </w:tc>
        <w:tc>
          <w:tcPr>
            <w:tcW w:w="1710" w:type="dxa"/>
            <w:shd w:val="clear" w:color="auto" w:fill="auto"/>
          </w:tcPr>
          <w:p w14:paraId="059A5526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0CC147B5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6DE8A75E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2005 and 1 December 2012; and</w:t>
            </w:r>
          </w:p>
          <w:p w14:paraId="1169BF55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 December 2012 to receive retention benefit.</w:t>
            </w:r>
          </w:p>
        </w:tc>
      </w:tr>
      <w:tr w:rsidR="00286011" w:rsidRPr="008B5DD4" w14:paraId="2FCFE901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7855A37D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3.16</w:t>
            </w:r>
          </w:p>
        </w:tc>
        <w:tc>
          <w:tcPr>
            <w:tcW w:w="2533" w:type="dxa"/>
            <w:shd w:val="clear" w:color="auto" w:fill="auto"/>
          </w:tcPr>
          <w:p w14:paraId="086DDCE3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Avionic Technician</w:t>
            </w:r>
          </w:p>
        </w:tc>
        <w:tc>
          <w:tcPr>
            <w:tcW w:w="1710" w:type="dxa"/>
            <w:shd w:val="clear" w:color="auto" w:fill="auto"/>
          </w:tcPr>
          <w:p w14:paraId="79BFA849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48A7DEB9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The person:</w:t>
            </w:r>
          </w:p>
          <w:p w14:paraId="6B182FC1" w14:textId="77777777" w:rsidR="00286011" w:rsidRPr="008B5DD4" w:rsidRDefault="00286011" w:rsidP="00286011">
            <w:pPr>
              <w:pStyle w:val="Tablea"/>
              <w:keepNext/>
            </w:pPr>
            <w:r w:rsidRPr="008B5DD4">
              <w:t>(a) was included in the employment category at any time between 16 September 2005 and 20 November 2010; and</w:t>
            </w:r>
          </w:p>
          <w:p w14:paraId="19ECE312" w14:textId="77777777" w:rsidR="00286011" w:rsidRPr="008B5DD4" w:rsidRDefault="00286011" w:rsidP="00286011">
            <w:pPr>
              <w:pStyle w:val="Tablea"/>
              <w:keepNext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21 November 2010 to receive retention benefit.</w:t>
            </w:r>
          </w:p>
        </w:tc>
      </w:tr>
      <w:tr w:rsidR="00286011" w:rsidRPr="008B5DD4" w14:paraId="7B035E2B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562A9F6F" w14:textId="77777777" w:rsidR="00286011" w:rsidRPr="008B5DD4" w:rsidRDefault="00286011" w:rsidP="00286011">
            <w:pPr>
              <w:pStyle w:val="Tabletext"/>
            </w:pPr>
            <w:r w:rsidRPr="008B5DD4">
              <w:lastRenderedPageBreak/>
              <w:t>3.17</w:t>
            </w:r>
          </w:p>
        </w:tc>
        <w:tc>
          <w:tcPr>
            <w:tcW w:w="2533" w:type="dxa"/>
            <w:shd w:val="clear" w:color="auto" w:fill="auto"/>
          </w:tcPr>
          <w:p w14:paraId="3C333785" w14:textId="77777777" w:rsidR="00286011" w:rsidRPr="008B5DD4" w:rsidRDefault="00286011" w:rsidP="00286011">
            <w:pPr>
              <w:pStyle w:val="Tabletext"/>
            </w:pPr>
            <w:r w:rsidRPr="008B5DD4">
              <w:t>Musician</w:t>
            </w:r>
          </w:p>
        </w:tc>
        <w:tc>
          <w:tcPr>
            <w:tcW w:w="1710" w:type="dxa"/>
            <w:shd w:val="clear" w:color="auto" w:fill="auto"/>
          </w:tcPr>
          <w:p w14:paraId="13E5CD20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71FAF600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43BC52BD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2005 and 20 November 2010; and</w:t>
            </w:r>
          </w:p>
          <w:p w14:paraId="2ABEF680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21 November 2010 to receive retention benefit.</w:t>
            </w:r>
          </w:p>
        </w:tc>
      </w:tr>
      <w:tr w:rsidR="00286011" w:rsidRPr="008B5DD4" w14:paraId="594C77B8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4B409760" w14:textId="77777777" w:rsidR="00286011" w:rsidRPr="008B5DD4" w:rsidRDefault="00286011" w:rsidP="00286011">
            <w:pPr>
              <w:pStyle w:val="Tabletext"/>
            </w:pPr>
            <w:r w:rsidRPr="008B5DD4">
              <w:t>3.18</w:t>
            </w:r>
          </w:p>
        </w:tc>
        <w:tc>
          <w:tcPr>
            <w:tcW w:w="2533" w:type="dxa"/>
            <w:shd w:val="clear" w:color="auto" w:fill="auto"/>
          </w:tcPr>
          <w:p w14:paraId="07FC0C2E" w14:textId="77777777" w:rsidR="00286011" w:rsidRPr="008B5DD4" w:rsidRDefault="00286011" w:rsidP="00286011">
            <w:pPr>
              <w:pStyle w:val="Tabletext"/>
            </w:pPr>
            <w:r w:rsidRPr="008B5DD4">
              <w:t>Ground Mechanical Engineering Fitter</w:t>
            </w:r>
          </w:p>
        </w:tc>
        <w:tc>
          <w:tcPr>
            <w:tcW w:w="1710" w:type="dxa"/>
            <w:shd w:val="clear" w:color="auto" w:fill="auto"/>
          </w:tcPr>
          <w:p w14:paraId="6B6BED11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26729366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148D6B07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2005 and 7 December 2017; and</w:t>
            </w:r>
          </w:p>
          <w:p w14:paraId="104F9D26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8 December 2017 to receive retention benefit.</w:t>
            </w:r>
          </w:p>
        </w:tc>
      </w:tr>
      <w:tr w:rsidR="00286011" w:rsidRPr="008B5DD4" w14:paraId="60F48D9F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6599C188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3.19</w:t>
            </w:r>
          </w:p>
        </w:tc>
        <w:tc>
          <w:tcPr>
            <w:tcW w:w="2533" w:type="dxa"/>
            <w:shd w:val="clear" w:color="auto" w:fill="auto"/>
          </w:tcPr>
          <w:p w14:paraId="56A269A1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Ground Mechanical Engineering Technician</w:t>
            </w:r>
          </w:p>
        </w:tc>
        <w:tc>
          <w:tcPr>
            <w:tcW w:w="1710" w:type="dxa"/>
            <w:shd w:val="clear" w:color="auto" w:fill="auto"/>
          </w:tcPr>
          <w:p w14:paraId="2FBB1C8E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38434FF9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The person:</w:t>
            </w:r>
          </w:p>
          <w:p w14:paraId="095FDBE0" w14:textId="77777777" w:rsidR="00286011" w:rsidRPr="008B5DD4" w:rsidRDefault="00286011" w:rsidP="00286011">
            <w:pPr>
              <w:pStyle w:val="Tablea"/>
              <w:keepNext/>
            </w:pPr>
            <w:r w:rsidRPr="008B5DD4">
              <w:t>(a) was included in the employment category at any time between 16 September 2005 and 7 December 2017; and</w:t>
            </w:r>
          </w:p>
          <w:p w14:paraId="3D82E0BD" w14:textId="77777777" w:rsidR="00286011" w:rsidRPr="008B5DD4" w:rsidRDefault="00286011" w:rsidP="00286011">
            <w:pPr>
              <w:pStyle w:val="Tablea"/>
              <w:keepNext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8 December 2017 to receive retention benefit.</w:t>
            </w:r>
          </w:p>
        </w:tc>
      </w:tr>
      <w:tr w:rsidR="00286011" w:rsidRPr="008B5DD4" w14:paraId="6B4655C0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20E9FA3C" w14:textId="77777777" w:rsidR="00286011" w:rsidRPr="008B5DD4" w:rsidRDefault="00286011" w:rsidP="00286011">
            <w:pPr>
              <w:pStyle w:val="Tabletext"/>
            </w:pPr>
            <w:r w:rsidRPr="008B5DD4">
              <w:t>3.20</w:t>
            </w:r>
          </w:p>
        </w:tc>
        <w:tc>
          <w:tcPr>
            <w:tcW w:w="2533" w:type="dxa"/>
            <w:shd w:val="clear" w:color="auto" w:fill="auto"/>
          </w:tcPr>
          <w:p w14:paraId="4B3191BC" w14:textId="77777777" w:rsidR="00286011" w:rsidRPr="008B5DD4" w:rsidRDefault="00286011" w:rsidP="00286011">
            <w:pPr>
              <w:pStyle w:val="Tabletext"/>
            </w:pPr>
            <w:r w:rsidRPr="008B5DD4">
              <w:t>Ground Support Equipment Technician</w:t>
            </w:r>
          </w:p>
        </w:tc>
        <w:tc>
          <w:tcPr>
            <w:tcW w:w="1710" w:type="dxa"/>
            <w:shd w:val="clear" w:color="auto" w:fill="auto"/>
          </w:tcPr>
          <w:p w14:paraId="47B0AD24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5FEF21BB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73EDF319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16 September 2005 and 7 December 2017; and</w:t>
            </w:r>
          </w:p>
          <w:p w14:paraId="0A940311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8 December 2017 to receive retention benefit.</w:t>
            </w:r>
          </w:p>
        </w:tc>
      </w:tr>
      <w:tr w:rsidR="00286011" w:rsidRPr="008B5DD4" w14:paraId="6849A6BB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045497E5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3.21</w:t>
            </w:r>
          </w:p>
        </w:tc>
        <w:tc>
          <w:tcPr>
            <w:tcW w:w="2533" w:type="dxa"/>
            <w:shd w:val="clear" w:color="auto" w:fill="auto"/>
          </w:tcPr>
          <w:p w14:paraId="3C53EA75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Dental Assistant/ Hygienist</w:t>
            </w:r>
          </w:p>
        </w:tc>
        <w:tc>
          <w:tcPr>
            <w:tcW w:w="1710" w:type="dxa"/>
            <w:shd w:val="clear" w:color="auto" w:fill="auto"/>
          </w:tcPr>
          <w:p w14:paraId="7A56622B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5F00F964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The person:</w:t>
            </w:r>
          </w:p>
          <w:p w14:paraId="436C4F37" w14:textId="77777777" w:rsidR="00286011" w:rsidRPr="008B5DD4" w:rsidRDefault="00286011" w:rsidP="00286011">
            <w:pPr>
              <w:pStyle w:val="Tablea"/>
              <w:keepNext/>
            </w:pPr>
            <w:r w:rsidRPr="008B5DD4">
              <w:t>(a) was included in the employment category at any time between 16 September 2005 and 9 January 2012; and</w:t>
            </w:r>
          </w:p>
          <w:p w14:paraId="2D27BB50" w14:textId="77777777" w:rsidR="00286011" w:rsidRPr="008B5DD4" w:rsidRDefault="00286011" w:rsidP="00286011">
            <w:pPr>
              <w:pStyle w:val="Tablea"/>
              <w:keepNext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10 January 2012 to receive retention benefit.</w:t>
            </w:r>
          </w:p>
        </w:tc>
      </w:tr>
      <w:tr w:rsidR="00286011" w:rsidRPr="008B5DD4" w14:paraId="2BB789B7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6C8E3663" w14:textId="77777777" w:rsidR="00286011" w:rsidRPr="008B5DD4" w:rsidRDefault="00286011" w:rsidP="00286011">
            <w:pPr>
              <w:pStyle w:val="Tabletext"/>
            </w:pPr>
            <w:r w:rsidRPr="008B5DD4">
              <w:t>3.22</w:t>
            </w:r>
          </w:p>
        </w:tc>
        <w:tc>
          <w:tcPr>
            <w:tcW w:w="2533" w:type="dxa"/>
            <w:shd w:val="clear" w:color="auto" w:fill="auto"/>
          </w:tcPr>
          <w:p w14:paraId="26C967BB" w14:textId="77777777" w:rsidR="00286011" w:rsidRPr="008B5DD4" w:rsidRDefault="00286011" w:rsidP="00286011">
            <w:pPr>
              <w:pStyle w:val="Tabletext"/>
            </w:pPr>
            <w:r w:rsidRPr="008B5DD4">
              <w:t>Ground Defence Officer</w:t>
            </w:r>
          </w:p>
        </w:tc>
        <w:tc>
          <w:tcPr>
            <w:tcW w:w="1710" w:type="dxa"/>
            <w:shd w:val="clear" w:color="auto" w:fill="auto"/>
          </w:tcPr>
          <w:p w14:paraId="179D3CD7" w14:textId="77777777" w:rsidR="00286011" w:rsidRPr="008B5DD4" w:rsidRDefault="00286011" w:rsidP="00286011">
            <w:pPr>
              <w:pStyle w:val="Tabletext"/>
            </w:pPr>
            <w:r w:rsidRPr="008B5DD4">
              <w:t>Flight Lieutenant</w:t>
            </w:r>
          </w:p>
        </w:tc>
        <w:tc>
          <w:tcPr>
            <w:tcW w:w="3356" w:type="dxa"/>
            <w:shd w:val="clear" w:color="auto" w:fill="auto"/>
          </w:tcPr>
          <w:p w14:paraId="0633B7A9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091980AD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24 October 2009 and 20 November 2010; and</w:t>
            </w:r>
          </w:p>
          <w:p w14:paraId="326A1BC1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21 November 2010 to receive retention benefit.</w:t>
            </w:r>
          </w:p>
        </w:tc>
      </w:tr>
      <w:tr w:rsidR="00286011" w:rsidRPr="008B5DD4" w14:paraId="305FFF70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3B2AF9B6" w14:textId="77777777" w:rsidR="00286011" w:rsidRPr="008B5DD4" w:rsidRDefault="00286011" w:rsidP="00286011">
            <w:pPr>
              <w:pStyle w:val="Tabletext"/>
            </w:pPr>
            <w:r w:rsidRPr="008B5DD4">
              <w:t>3.23</w:t>
            </w:r>
          </w:p>
        </w:tc>
        <w:tc>
          <w:tcPr>
            <w:tcW w:w="2533" w:type="dxa"/>
            <w:shd w:val="clear" w:color="auto" w:fill="auto"/>
          </w:tcPr>
          <w:p w14:paraId="7ABA98D9" w14:textId="77777777" w:rsidR="00286011" w:rsidRPr="008B5DD4" w:rsidRDefault="00286011" w:rsidP="00286011">
            <w:pPr>
              <w:pStyle w:val="Tabletext"/>
            </w:pPr>
            <w:r w:rsidRPr="008B5DD4">
              <w:t>Ground Support Equipment Fitter</w:t>
            </w:r>
          </w:p>
        </w:tc>
        <w:tc>
          <w:tcPr>
            <w:tcW w:w="1710" w:type="dxa"/>
            <w:shd w:val="clear" w:color="auto" w:fill="auto"/>
          </w:tcPr>
          <w:p w14:paraId="6386C5F3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4464E4B4" w14:textId="77777777" w:rsidR="00286011" w:rsidRPr="008B5DD4" w:rsidRDefault="00286011" w:rsidP="00286011">
            <w:pPr>
              <w:pStyle w:val="Tabletext"/>
            </w:pPr>
            <w:r w:rsidRPr="008B5DD4">
              <w:t>The person:</w:t>
            </w:r>
          </w:p>
          <w:p w14:paraId="6DA696AB" w14:textId="77777777" w:rsidR="00286011" w:rsidRPr="008B5DD4" w:rsidRDefault="00286011" w:rsidP="00286011">
            <w:pPr>
              <w:pStyle w:val="Tablea"/>
            </w:pPr>
            <w:r w:rsidRPr="008B5DD4">
              <w:t>(a) was included in the employment category at any time between 24 October 2009 and 7 December 2017; and</w:t>
            </w:r>
          </w:p>
          <w:p w14:paraId="2AEF10B0" w14:textId="77777777" w:rsidR="00286011" w:rsidRPr="008B5DD4" w:rsidRDefault="00286011" w:rsidP="00286011">
            <w:pPr>
              <w:pStyle w:val="Tablea"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8 December 2017 to receive retention benefit.</w:t>
            </w:r>
          </w:p>
        </w:tc>
      </w:tr>
      <w:tr w:rsidR="00286011" w:rsidRPr="008B5DD4" w14:paraId="39189DAD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6DD73ACF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3.24</w:t>
            </w:r>
          </w:p>
        </w:tc>
        <w:tc>
          <w:tcPr>
            <w:tcW w:w="2533" w:type="dxa"/>
            <w:shd w:val="clear" w:color="auto" w:fill="auto"/>
          </w:tcPr>
          <w:p w14:paraId="74F81035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Aircraft Structural Fitter</w:t>
            </w:r>
          </w:p>
        </w:tc>
        <w:tc>
          <w:tcPr>
            <w:tcW w:w="1710" w:type="dxa"/>
            <w:shd w:val="clear" w:color="auto" w:fill="auto"/>
          </w:tcPr>
          <w:p w14:paraId="6B92A894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745A222F" w14:textId="77777777" w:rsidR="00286011" w:rsidRPr="008B5DD4" w:rsidRDefault="00286011" w:rsidP="00286011">
            <w:pPr>
              <w:pStyle w:val="Tabletext"/>
              <w:keepNext/>
            </w:pPr>
            <w:r w:rsidRPr="008B5DD4">
              <w:t>The person:</w:t>
            </w:r>
          </w:p>
          <w:p w14:paraId="40DE5EFC" w14:textId="77777777" w:rsidR="00286011" w:rsidRPr="008B5DD4" w:rsidRDefault="00286011" w:rsidP="00286011">
            <w:pPr>
              <w:pStyle w:val="Tablea"/>
              <w:keepNext/>
            </w:pPr>
            <w:r w:rsidRPr="008B5DD4">
              <w:t>(a) was included in the employment category at any time between 24 October 2009 and 7 December 2017; and</w:t>
            </w:r>
          </w:p>
          <w:p w14:paraId="2DEEB168" w14:textId="77777777" w:rsidR="00286011" w:rsidRPr="008B5DD4" w:rsidRDefault="00286011" w:rsidP="00286011">
            <w:pPr>
              <w:pStyle w:val="Tablea"/>
              <w:keepNext/>
            </w:pPr>
            <w:r w:rsidRPr="008B5DD4">
              <w:t xml:space="preserve">(b) </w:t>
            </w:r>
            <w:proofErr w:type="gramStart"/>
            <w:r w:rsidRPr="008B5DD4">
              <w:t>had</w:t>
            </w:r>
            <w:proofErr w:type="gramEnd"/>
            <w:r w:rsidRPr="008B5DD4">
              <w:t xml:space="preserve"> become eligible before 8 December 2017 to receive retention benefit.</w:t>
            </w:r>
          </w:p>
        </w:tc>
      </w:tr>
      <w:tr w:rsidR="00286011" w:rsidRPr="008B5DD4" w14:paraId="2C074F04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0065C6D9" w14:textId="77777777" w:rsidR="00286011" w:rsidRPr="008B5DD4" w:rsidRDefault="00286011" w:rsidP="00286011">
            <w:pPr>
              <w:pStyle w:val="Tabletext"/>
            </w:pPr>
            <w:r w:rsidRPr="008B5DD4">
              <w:lastRenderedPageBreak/>
              <w:t>3.25</w:t>
            </w:r>
          </w:p>
        </w:tc>
        <w:tc>
          <w:tcPr>
            <w:tcW w:w="2533" w:type="dxa"/>
            <w:shd w:val="clear" w:color="auto" w:fill="auto"/>
          </w:tcPr>
          <w:p w14:paraId="5B8A33DE" w14:textId="77777777" w:rsidR="00286011" w:rsidRPr="008B5DD4" w:rsidRDefault="00286011" w:rsidP="00286011">
            <w:pPr>
              <w:pStyle w:val="Tabletext"/>
            </w:pPr>
            <w:r w:rsidRPr="008B5DD4">
              <w:t>Armament Technician</w:t>
            </w:r>
          </w:p>
        </w:tc>
        <w:tc>
          <w:tcPr>
            <w:tcW w:w="1710" w:type="dxa"/>
            <w:shd w:val="clear" w:color="auto" w:fill="auto"/>
          </w:tcPr>
          <w:p w14:paraId="5FF4BEF7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4B4EE07F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24 October 2009.</w:t>
            </w:r>
          </w:p>
        </w:tc>
      </w:tr>
      <w:tr w:rsidR="00286011" w:rsidRPr="008B5DD4" w14:paraId="7BF51B2B" w14:textId="77777777" w:rsidTr="003163A7">
        <w:trPr>
          <w:cantSplit/>
          <w:jc w:val="right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2F6F0EFE" w14:textId="77777777" w:rsidR="00286011" w:rsidRPr="008B5DD4" w:rsidRDefault="00286011" w:rsidP="00286011">
            <w:pPr>
              <w:pStyle w:val="Tabletext"/>
            </w:pPr>
            <w:r w:rsidRPr="008B5DD4">
              <w:t>3.26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14:paraId="529EE523" w14:textId="77777777" w:rsidR="00286011" w:rsidRPr="008B5DD4" w:rsidRDefault="00286011" w:rsidP="00286011">
            <w:pPr>
              <w:pStyle w:val="Tabletext"/>
            </w:pPr>
            <w:r w:rsidRPr="008B5DD4">
              <w:t>Non</w:t>
            </w:r>
            <w:r w:rsidRPr="008B5DD4">
              <w:noBreakHyphen/>
              <w:t>Destructive Inspection Technician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4C958C4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14:paraId="2B5F2402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24 October 2009.</w:t>
            </w:r>
          </w:p>
        </w:tc>
      </w:tr>
      <w:tr w:rsidR="00286011" w:rsidRPr="008B5DD4" w14:paraId="59E077A5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0520348A" w14:textId="77777777" w:rsidR="00286011" w:rsidRPr="008B5DD4" w:rsidRDefault="00286011" w:rsidP="00286011">
            <w:pPr>
              <w:pStyle w:val="Tabletext"/>
            </w:pPr>
            <w:r w:rsidRPr="008B5DD4">
              <w:t>3.27</w:t>
            </w:r>
          </w:p>
        </w:tc>
        <w:tc>
          <w:tcPr>
            <w:tcW w:w="2533" w:type="dxa"/>
            <w:shd w:val="clear" w:color="auto" w:fill="auto"/>
          </w:tcPr>
          <w:p w14:paraId="3F8C459C" w14:textId="77777777" w:rsidR="00286011" w:rsidRPr="008B5DD4" w:rsidRDefault="00286011" w:rsidP="00286011">
            <w:pPr>
              <w:pStyle w:val="Tabletext"/>
            </w:pPr>
            <w:r w:rsidRPr="008B5DD4">
              <w:t>Officer Aviation Specialist Stream</w:t>
            </w:r>
          </w:p>
        </w:tc>
        <w:tc>
          <w:tcPr>
            <w:tcW w:w="1710" w:type="dxa"/>
            <w:shd w:val="clear" w:color="auto" w:fill="auto"/>
          </w:tcPr>
          <w:p w14:paraId="03574359" w14:textId="77777777" w:rsidR="00286011" w:rsidRPr="008B5DD4" w:rsidRDefault="00286011" w:rsidP="00286011">
            <w:pPr>
              <w:pStyle w:val="Tabletext"/>
            </w:pPr>
            <w:r w:rsidRPr="008B5DD4">
              <w:t>Flight Lieutenant</w:t>
            </w:r>
          </w:p>
        </w:tc>
        <w:tc>
          <w:tcPr>
            <w:tcW w:w="3356" w:type="dxa"/>
            <w:shd w:val="clear" w:color="auto" w:fill="auto"/>
          </w:tcPr>
          <w:p w14:paraId="45BF605C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1 October 2009.</w:t>
            </w:r>
          </w:p>
        </w:tc>
      </w:tr>
      <w:tr w:rsidR="00286011" w:rsidRPr="008B5DD4" w14:paraId="573A2B88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135AE70F" w14:textId="77777777" w:rsidR="00286011" w:rsidRPr="008B5DD4" w:rsidRDefault="00286011" w:rsidP="00286011">
            <w:pPr>
              <w:pStyle w:val="Tabletext"/>
            </w:pPr>
            <w:r w:rsidRPr="008B5DD4">
              <w:t>3.28</w:t>
            </w:r>
          </w:p>
        </w:tc>
        <w:tc>
          <w:tcPr>
            <w:tcW w:w="2533" w:type="dxa"/>
            <w:shd w:val="clear" w:color="auto" w:fill="auto"/>
          </w:tcPr>
          <w:p w14:paraId="215EF66E" w14:textId="77777777" w:rsidR="00286011" w:rsidRPr="008B5DD4" w:rsidRDefault="00286011" w:rsidP="00286011">
            <w:pPr>
              <w:pStyle w:val="Tabletext"/>
            </w:pPr>
            <w:r w:rsidRPr="008B5DD4">
              <w:t>Ground Mechanical Engineering Mustering</w:t>
            </w:r>
          </w:p>
        </w:tc>
        <w:tc>
          <w:tcPr>
            <w:tcW w:w="1710" w:type="dxa"/>
            <w:shd w:val="clear" w:color="auto" w:fill="auto"/>
          </w:tcPr>
          <w:p w14:paraId="5320947B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23ED0734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8 December 2017.</w:t>
            </w:r>
          </w:p>
        </w:tc>
      </w:tr>
      <w:tr w:rsidR="00286011" w:rsidRPr="008B5DD4" w14:paraId="5D4C2020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6DA4F1D8" w14:textId="77777777" w:rsidR="00286011" w:rsidRPr="008B5DD4" w:rsidRDefault="00286011" w:rsidP="00286011">
            <w:pPr>
              <w:pStyle w:val="Tabletext"/>
            </w:pPr>
            <w:r w:rsidRPr="008B5DD4">
              <w:t>3.29</w:t>
            </w:r>
          </w:p>
        </w:tc>
        <w:tc>
          <w:tcPr>
            <w:tcW w:w="2533" w:type="dxa"/>
            <w:shd w:val="clear" w:color="auto" w:fill="auto"/>
          </w:tcPr>
          <w:p w14:paraId="6BDEEBD2" w14:textId="77777777" w:rsidR="00286011" w:rsidRPr="008B5DD4" w:rsidRDefault="00286011" w:rsidP="00286011">
            <w:pPr>
              <w:pStyle w:val="Tabletext"/>
            </w:pPr>
            <w:r w:rsidRPr="008B5DD4">
              <w:t>Ground Support Equipment Mustering</w:t>
            </w:r>
          </w:p>
        </w:tc>
        <w:tc>
          <w:tcPr>
            <w:tcW w:w="1710" w:type="dxa"/>
            <w:shd w:val="clear" w:color="auto" w:fill="auto"/>
          </w:tcPr>
          <w:p w14:paraId="6209B6F9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29BD46A6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8 December 2017.</w:t>
            </w:r>
          </w:p>
        </w:tc>
      </w:tr>
      <w:tr w:rsidR="00286011" w:rsidRPr="008B5DD4" w14:paraId="15C05446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4C7952F3" w14:textId="77777777" w:rsidR="00286011" w:rsidRPr="008B5DD4" w:rsidRDefault="00286011" w:rsidP="00286011">
            <w:pPr>
              <w:pStyle w:val="Tabletext"/>
            </w:pPr>
            <w:r w:rsidRPr="008B5DD4">
              <w:t>3.30</w:t>
            </w:r>
          </w:p>
        </w:tc>
        <w:tc>
          <w:tcPr>
            <w:tcW w:w="2533" w:type="dxa"/>
            <w:shd w:val="clear" w:color="auto" w:fill="auto"/>
          </w:tcPr>
          <w:p w14:paraId="6570209F" w14:textId="77777777" w:rsidR="00286011" w:rsidRPr="008B5DD4" w:rsidRDefault="00286011" w:rsidP="00286011">
            <w:pPr>
              <w:pStyle w:val="Tabletext"/>
            </w:pPr>
            <w:r w:rsidRPr="008B5DD4">
              <w:t>Aircraft Structures Mustering</w:t>
            </w:r>
          </w:p>
        </w:tc>
        <w:tc>
          <w:tcPr>
            <w:tcW w:w="1710" w:type="dxa"/>
            <w:shd w:val="clear" w:color="auto" w:fill="auto"/>
          </w:tcPr>
          <w:p w14:paraId="19A066A1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398DF36C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8 December 2017.</w:t>
            </w:r>
          </w:p>
        </w:tc>
      </w:tr>
      <w:tr w:rsidR="00286011" w:rsidRPr="008B5DD4" w14:paraId="517CAD5B" w14:textId="77777777" w:rsidTr="003163A7">
        <w:trPr>
          <w:cantSplit/>
          <w:jc w:val="right"/>
        </w:trPr>
        <w:tc>
          <w:tcPr>
            <w:tcW w:w="714" w:type="dxa"/>
            <w:shd w:val="clear" w:color="auto" w:fill="auto"/>
          </w:tcPr>
          <w:p w14:paraId="0E6DB356" w14:textId="77777777" w:rsidR="00286011" w:rsidRPr="008B5DD4" w:rsidRDefault="00286011" w:rsidP="00286011">
            <w:pPr>
              <w:pStyle w:val="Tabletext"/>
            </w:pPr>
            <w:r w:rsidRPr="008B5DD4">
              <w:t>3.31</w:t>
            </w:r>
          </w:p>
        </w:tc>
        <w:tc>
          <w:tcPr>
            <w:tcW w:w="2533" w:type="dxa"/>
            <w:shd w:val="clear" w:color="auto" w:fill="auto"/>
          </w:tcPr>
          <w:p w14:paraId="21859CAC" w14:textId="77777777" w:rsidR="00286011" w:rsidRPr="008B5DD4" w:rsidRDefault="00286011" w:rsidP="00286011">
            <w:pPr>
              <w:pStyle w:val="Tabletext"/>
            </w:pPr>
            <w:r w:rsidRPr="008B5DD4">
              <w:t>Air Force Imagery Specialist</w:t>
            </w:r>
          </w:p>
        </w:tc>
        <w:tc>
          <w:tcPr>
            <w:tcW w:w="1710" w:type="dxa"/>
            <w:shd w:val="clear" w:color="auto" w:fill="auto"/>
          </w:tcPr>
          <w:p w14:paraId="1DD82F54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3356" w:type="dxa"/>
            <w:shd w:val="clear" w:color="auto" w:fill="auto"/>
          </w:tcPr>
          <w:p w14:paraId="099C6FE0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8 December 2017.</w:t>
            </w:r>
          </w:p>
        </w:tc>
      </w:tr>
      <w:tr w:rsidR="00286011" w:rsidRPr="008B5DD4" w14:paraId="080C83D9" w14:textId="77777777" w:rsidTr="003163A7">
        <w:trPr>
          <w:cantSplit/>
          <w:jc w:val="right"/>
        </w:trPr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14:paraId="371352C0" w14:textId="77777777" w:rsidR="00286011" w:rsidRPr="008B5DD4" w:rsidRDefault="00286011" w:rsidP="00286011">
            <w:pPr>
              <w:pStyle w:val="Tabletext"/>
            </w:pPr>
            <w:r w:rsidRPr="008B5DD4">
              <w:t>3.32</w:t>
            </w:r>
          </w:p>
        </w:tc>
        <w:tc>
          <w:tcPr>
            <w:tcW w:w="2533" w:type="dxa"/>
            <w:tcBorders>
              <w:bottom w:val="single" w:sz="12" w:space="0" w:color="auto"/>
            </w:tcBorders>
            <w:shd w:val="clear" w:color="auto" w:fill="auto"/>
          </w:tcPr>
          <w:p w14:paraId="7B5A6FA8" w14:textId="77777777" w:rsidR="00286011" w:rsidRPr="008B5DD4" w:rsidRDefault="00286011" w:rsidP="00286011">
            <w:pPr>
              <w:pStyle w:val="Tabletext"/>
            </w:pPr>
            <w:r w:rsidRPr="008B5DD4">
              <w:t>Officer Aviation Specialist Pathway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577A6D0D" w14:textId="77777777" w:rsidR="00286011" w:rsidRPr="008B5DD4" w:rsidRDefault="00286011" w:rsidP="00286011">
            <w:pPr>
              <w:pStyle w:val="Tabletext"/>
            </w:pPr>
            <w:r w:rsidRPr="008B5DD4">
              <w:t>Flight Lieutenant</w:t>
            </w:r>
          </w:p>
        </w:tc>
        <w:tc>
          <w:tcPr>
            <w:tcW w:w="3356" w:type="dxa"/>
            <w:tcBorders>
              <w:bottom w:val="single" w:sz="12" w:space="0" w:color="auto"/>
            </w:tcBorders>
            <w:shd w:val="clear" w:color="auto" w:fill="auto"/>
          </w:tcPr>
          <w:p w14:paraId="0EB670A8" w14:textId="77777777" w:rsidR="00286011" w:rsidRPr="008B5DD4" w:rsidRDefault="00286011" w:rsidP="00286011">
            <w:pPr>
              <w:pStyle w:val="Tabletext"/>
            </w:pPr>
            <w:r w:rsidRPr="008B5DD4">
              <w:t>The person is included in the employment category at any time on or after 29 August 2018.</w:t>
            </w:r>
          </w:p>
        </w:tc>
      </w:tr>
    </w:tbl>
    <w:p w14:paraId="2A6ABEDA" w14:textId="77777777" w:rsidR="00286011" w:rsidRPr="008B5DD4" w:rsidRDefault="00286011" w:rsidP="00E96ECF"/>
    <w:p w14:paraId="62ED77E2" w14:textId="14732771" w:rsidR="00506A01" w:rsidRPr="008B5DD4" w:rsidRDefault="00506A01" w:rsidP="00506A01">
      <w:pPr>
        <w:pStyle w:val="ActHead6"/>
        <w:pageBreakBefore/>
      </w:pPr>
      <w:bookmarkStart w:id="14" w:name="_Toc104452051"/>
      <w:bookmarkStart w:id="15" w:name="Schedule_2"/>
      <w:r w:rsidRPr="008B5DD4">
        <w:rPr>
          <w:rStyle w:val="CharAmSchNo"/>
        </w:rPr>
        <w:lastRenderedPageBreak/>
        <w:t>Schedule 2</w:t>
      </w:r>
      <w:r w:rsidRPr="008B5DD4">
        <w:t>—</w:t>
      </w:r>
      <w:r w:rsidR="00F828FA" w:rsidRPr="008B5DD4">
        <w:t>Individual eligible members</w:t>
      </w:r>
      <w:bookmarkEnd w:id="14"/>
    </w:p>
    <w:p w14:paraId="49E9F813" w14:textId="77777777" w:rsidR="00F828FA" w:rsidRPr="008B5DD4" w:rsidRDefault="00F828FA" w:rsidP="00F828FA">
      <w:pPr>
        <w:pStyle w:val="notemargin"/>
      </w:pPr>
      <w:r w:rsidRPr="008B5DD4">
        <w:t>Note:</w:t>
      </w:r>
      <w:r w:rsidRPr="008B5DD4">
        <w:tab/>
        <w:t>See paragraph 6(b).</w:t>
      </w:r>
    </w:p>
    <w:p w14:paraId="2F163453" w14:textId="72C4C08C" w:rsidR="00F828FA" w:rsidRPr="008B5DD4" w:rsidRDefault="00F828FA" w:rsidP="00F828FA">
      <w:pPr>
        <w:pStyle w:val="Heading5"/>
      </w:pPr>
      <w:r w:rsidRPr="008B5DD4">
        <w:t>1    Individuals declared to be eligible members</w:t>
      </w:r>
    </w:p>
    <w:tbl>
      <w:tblPr>
        <w:tblW w:w="93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92"/>
        <w:gridCol w:w="8367"/>
      </w:tblGrid>
      <w:tr w:rsidR="00F828FA" w:rsidRPr="008B5DD4" w14:paraId="1B568B50" w14:textId="77777777" w:rsidTr="00F828FA">
        <w:tc>
          <w:tcPr>
            <w:tcW w:w="992" w:type="dxa"/>
          </w:tcPr>
          <w:p w14:paraId="01E216B1" w14:textId="77777777" w:rsidR="00F828FA" w:rsidRPr="008B5DD4" w:rsidRDefault="00F828FA" w:rsidP="00F828FA">
            <w:pPr>
              <w:pStyle w:val="Sectiontext"/>
              <w:jc w:val="center"/>
              <w:rPr>
                <w:lang w:eastAsia="en-US"/>
              </w:rPr>
            </w:pPr>
            <w:r w:rsidRPr="008B5DD4">
              <w:rPr>
                <w:lang w:eastAsia="en-US"/>
              </w:rPr>
              <w:t>1.</w:t>
            </w:r>
          </w:p>
        </w:tc>
        <w:tc>
          <w:tcPr>
            <w:tcW w:w="8367" w:type="dxa"/>
          </w:tcPr>
          <w:p w14:paraId="598D432A" w14:textId="7FD3B89E" w:rsidR="00F828FA" w:rsidRPr="008B5DD4" w:rsidRDefault="00F828FA" w:rsidP="00F828FA">
            <w:pPr>
              <w:pStyle w:val="Sectiontext"/>
              <w:rPr>
                <w:rFonts w:cs="Arial"/>
                <w:lang w:eastAsia="en-US"/>
              </w:rPr>
            </w:pPr>
            <w:r w:rsidRPr="008B5DD4">
              <w:t>The following individuals are specified.</w:t>
            </w:r>
          </w:p>
        </w:tc>
      </w:tr>
    </w:tbl>
    <w:p w14:paraId="20BCC9EF" w14:textId="3FAE3788" w:rsidR="00F828FA" w:rsidRPr="008B5DD4" w:rsidRDefault="00F828FA" w:rsidP="00286011"/>
    <w:tbl>
      <w:tblPr>
        <w:tblW w:w="8312" w:type="dxa"/>
        <w:jc w:val="righ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2312"/>
        <w:gridCol w:w="1701"/>
        <w:gridCol w:w="2221"/>
      </w:tblGrid>
      <w:tr w:rsidR="00286011" w:rsidRPr="008B5DD4" w14:paraId="609E85F0" w14:textId="77777777" w:rsidTr="00286011">
        <w:trPr>
          <w:tblHeader/>
          <w:jc w:val="right"/>
        </w:trPr>
        <w:tc>
          <w:tcPr>
            <w:tcW w:w="831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367CFE0" w14:textId="77777777" w:rsidR="00286011" w:rsidRPr="008B5DD4" w:rsidRDefault="00286011" w:rsidP="00286011">
            <w:pPr>
              <w:pStyle w:val="TableHeading"/>
            </w:pPr>
            <w:r w:rsidRPr="008B5DD4">
              <w:t>Eligible members</w:t>
            </w:r>
          </w:p>
        </w:tc>
      </w:tr>
      <w:tr w:rsidR="00286011" w:rsidRPr="008B5DD4" w14:paraId="2B5A2450" w14:textId="77777777" w:rsidTr="00286011">
        <w:trPr>
          <w:tblHeader/>
          <w:jc w:val="right"/>
        </w:trPr>
        <w:tc>
          <w:tcPr>
            <w:tcW w:w="207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C851F8E" w14:textId="77777777" w:rsidR="00286011" w:rsidRPr="008B5DD4" w:rsidRDefault="00286011" w:rsidP="00286011">
            <w:pPr>
              <w:pStyle w:val="TableHeading"/>
            </w:pPr>
            <w:r w:rsidRPr="008B5DD4">
              <w:t>Person</w:t>
            </w:r>
          </w:p>
        </w:tc>
        <w:tc>
          <w:tcPr>
            <w:tcW w:w="231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A185C7B" w14:textId="77777777" w:rsidR="00286011" w:rsidRPr="008B5DD4" w:rsidRDefault="00286011" w:rsidP="00286011">
            <w:pPr>
              <w:pStyle w:val="TableHeading"/>
            </w:pPr>
            <w:r w:rsidRPr="008B5DD4">
              <w:t>Rank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3A0C8FA" w14:textId="77777777" w:rsidR="00286011" w:rsidRPr="008B5DD4" w:rsidRDefault="00286011" w:rsidP="00286011">
            <w:pPr>
              <w:pStyle w:val="TableHeading"/>
            </w:pPr>
            <w:r w:rsidRPr="008B5DD4">
              <w:t>Service No.</w:t>
            </w:r>
          </w:p>
        </w:tc>
        <w:tc>
          <w:tcPr>
            <w:tcW w:w="22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A4B070B" w14:textId="77777777" w:rsidR="00286011" w:rsidRPr="008B5DD4" w:rsidRDefault="00286011" w:rsidP="00286011">
            <w:pPr>
              <w:pStyle w:val="TableHeading"/>
            </w:pPr>
            <w:r w:rsidRPr="008B5DD4">
              <w:t>Date person becomes eligible to receive retention benefit</w:t>
            </w:r>
          </w:p>
        </w:tc>
      </w:tr>
      <w:tr w:rsidR="00286011" w:rsidRPr="008B5DD4" w14:paraId="0192D8AF" w14:textId="77777777" w:rsidTr="00286011">
        <w:trPr>
          <w:jc w:val="right"/>
        </w:trPr>
        <w:tc>
          <w:tcPr>
            <w:tcW w:w="2078" w:type="dxa"/>
            <w:tcBorders>
              <w:top w:val="single" w:sz="12" w:space="0" w:color="auto"/>
            </w:tcBorders>
            <w:shd w:val="clear" w:color="auto" w:fill="auto"/>
          </w:tcPr>
          <w:p w14:paraId="3C2FD985" w14:textId="77777777" w:rsidR="00286011" w:rsidRPr="008B5DD4" w:rsidRDefault="00286011" w:rsidP="00286011">
            <w:pPr>
              <w:pStyle w:val="Tabletext"/>
            </w:pPr>
            <w:r w:rsidRPr="008B5DD4">
              <w:t>Anderson D R</w:t>
            </w:r>
          </w:p>
        </w:tc>
        <w:tc>
          <w:tcPr>
            <w:tcW w:w="2312" w:type="dxa"/>
            <w:tcBorders>
              <w:top w:val="single" w:sz="12" w:space="0" w:color="auto"/>
            </w:tcBorders>
            <w:shd w:val="clear" w:color="auto" w:fill="auto"/>
          </w:tcPr>
          <w:p w14:paraId="12B88F99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4D69909C" w14:textId="77777777" w:rsidR="00286011" w:rsidRPr="008B5DD4" w:rsidRDefault="00286011" w:rsidP="00286011">
            <w:pPr>
              <w:pStyle w:val="Tabletext"/>
            </w:pPr>
            <w:r w:rsidRPr="008B5DD4">
              <w:t>8272007</w:t>
            </w:r>
          </w:p>
        </w:tc>
        <w:tc>
          <w:tcPr>
            <w:tcW w:w="2221" w:type="dxa"/>
            <w:tcBorders>
              <w:top w:val="single" w:sz="12" w:space="0" w:color="auto"/>
            </w:tcBorders>
            <w:shd w:val="clear" w:color="auto" w:fill="auto"/>
          </w:tcPr>
          <w:p w14:paraId="65DD9B11" w14:textId="77777777" w:rsidR="00286011" w:rsidRPr="008B5DD4" w:rsidRDefault="00286011" w:rsidP="00286011">
            <w:pPr>
              <w:pStyle w:val="Tabletext"/>
            </w:pPr>
            <w:r w:rsidRPr="008B5DD4">
              <w:t>16 May 2010</w:t>
            </w:r>
          </w:p>
        </w:tc>
      </w:tr>
      <w:tr w:rsidR="00286011" w:rsidRPr="008B5DD4" w14:paraId="7E9AFE5F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798F6E90" w14:textId="77777777" w:rsidR="00286011" w:rsidRPr="008B5DD4" w:rsidRDefault="00286011" w:rsidP="00286011">
            <w:pPr>
              <w:pStyle w:val="Tabletext"/>
            </w:pPr>
            <w:r w:rsidRPr="008B5DD4">
              <w:t>Baldry J W</w:t>
            </w:r>
          </w:p>
        </w:tc>
        <w:tc>
          <w:tcPr>
            <w:tcW w:w="2312" w:type="dxa"/>
            <w:shd w:val="clear" w:color="auto" w:fill="auto"/>
          </w:tcPr>
          <w:p w14:paraId="0E9184FA" w14:textId="77777777" w:rsidR="00286011" w:rsidRPr="008B5DD4" w:rsidRDefault="00286011" w:rsidP="00286011">
            <w:pPr>
              <w:pStyle w:val="Tabletext"/>
            </w:pPr>
            <w:r w:rsidRPr="008B5DD4">
              <w:t>Flight Lieutenant</w:t>
            </w:r>
          </w:p>
        </w:tc>
        <w:tc>
          <w:tcPr>
            <w:tcW w:w="1701" w:type="dxa"/>
            <w:shd w:val="clear" w:color="auto" w:fill="auto"/>
          </w:tcPr>
          <w:p w14:paraId="7FA710CE" w14:textId="77777777" w:rsidR="00286011" w:rsidRPr="008B5DD4" w:rsidRDefault="00286011" w:rsidP="00286011">
            <w:pPr>
              <w:pStyle w:val="Tabletext"/>
            </w:pPr>
            <w:r w:rsidRPr="008B5DD4">
              <w:t>8165654</w:t>
            </w:r>
          </w:p>
        </w:tc>
        <w:tc>
          <w:tcPr>
            <w:tcW w:w="2221" w:type="dxa"/>
            <w:shd w:val="clear" w:color="auto" w:fill="auto"/>
          </w:tcPr>
          <w:p w14:paraId="473CB28F" w14:textId="77777777" w:rsidR="00286011" w:rsidRPr="008B5DD4" w:rsidRDefault="00286011" w:rsidP="00286011">
            <w:pPr>
              <w:pStyle w:val="Tabletext"/>
            </w:pPr>
            <w:r w:rsidRPr="008B5DD4">
              <w:t>24 January 2016</w:t>
            </w:r>
          </w:p>
        </w:tc>
      </w:tr>
      <w:tr w:rsidR="00286011" w:rsidRPr="008B5DD4" w14:paraId="075EADB4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1B1D8E55" w14:textId="77777777" w:rsidR="00286011" w:rsidRPr="008B5DD4" w:rsidRDefault="00286011" w:rsidP="00286011">
            <w:pPr>
              <w:pStyle w:val="Tabletext"/>
            </w:pPr>
            <w:r w:rsidRPr="008B5DD4">
              <w:t>Barnes D R</w:t>
            </w:r>
          </w:p>
        </w:tc>
        <w:tc>
          <w:tcPr>
            <w:tcW w:w="2312" w:type="dxa"/>
            <w:shd w:val="clear" w:color="auto" w:fill="auto"/>
          </w:tcPr>
          <w:p w14:paraId="57EA0441" w14:textId="77777777" w:rsidR="00286011" w:rsidRPr="008B5DD4" w:rsidRDefault="00286011" w:rsidP="00286011">
            <w:pPr>
              <w:pStyle w:val="Tabletext"/>
            </w:pPr>
            <w:r w:rsidRPr="008B5DD4">
              <w:t>Lieutenant Commander</w:t>
            </w:r>
          </w:p>
        </w:tc>
        <w:tc>
          <w:tcPr>
            <w:tcW w:w="1701" w:type="dxa"/>
            <w:shd w:val="clear" w:color="auto" w:fill="auto"/>
          </w:tcPr>
          <w:p w14:paraId="47B2265A" w14:textId="77777777" w:rsidR="00286011" w:rsidRPr="008B5DD4" w:rsidRDefault="00286011" w:rsidP="00286011">
            <w:pPr>
              <w:pStyle w:val="Tabletext"/>
            </w:pPr>
            <w:r w:rsidRPr="008B5DD4">
              <w:t>8082589</w:t>
            </w:r>
          </w:p>
        </w:tc>
        <w:tc>
          <w:tcPr>
            <w:tcW w:w="2221" w:type="dxa"/>
            <w:shd w:val="clear" w:color="auto" w:fill="auto"/>
          </w:tcPr>
          <w:p w14:paraId="18762463" w14:textId="77777777" w:rsidR="00286011" w:rsidRPr="008B5DD4" w:rsidRDefault="00286011" w:rsidP="00286011">
            <w:pPr>
              <w:pStyle w:val="Tabletext"/>
            </w:pPr>
            <w:r w:rsidRPr="008B5DD4">
              <w:t>1 March 2014</w:t>
            </w:r>
          </w:p>
        </w:tc>
      </w:tr>
      <w:tr w:rsidR="00286011" w:rsidRPr="008B5DD4" w14:paraId="3E0F6951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563A8DA8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Bartholomeusz</w:t>
            </w:r>
            <w:proofErr w:type="spellEnd"/>
            <w:r w:rsidRPr="008B5DD4">
              <w:t xml:space="preserve"> C J</w:t>
            </w:r>
          </w:p>
        </w:tc>
        <w:tc>
          <w:tcPr>
            <w:tcW w:w="2312" w:type="dxa"/>
            <w:shd w:val="clear" w:color="auto" w:fill="auto"/>
          </w:tcPr>
          <w:p w14:paraId="1F5959DF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1701" w:type="dxa"/>
            <w:shd w:val="clear" w:color="auto" w:fill="auto"/>
          </w:tcPr>
          <w:p w14:paraId="41D992CF" w14:textId="77777777" w:rsidR="00286011" w:rsidRPr="008B5DD4" w:rsidRDefault="00286011" w:rsidP="00286011">
            <w:pPr>
              <w:pStyle w:val="Tabletext"/>
            </w:pPr>
            <w:r w:rsidRPr="008B5DD4">
              <w:t>8487987</w:t>
            </w:r>
          </w:p>
        </w:tc>
        <w:tc>
          <w:tcPr>
            <w:tcW w:w="2221" w:type="dxa"/>
            <w:shd w:val="clear" w:color="auto" w:fill="auto"/>
          </w:tcPr>
          <w:p w14:paraId="52E1DE06" w14:textId="77777777" w:rsidR="00286011" w:rsidRPr="008B5DD4" w:rsidRDefault="00286011" w:rsidP="00286011">
            <w:pPr>
              <w:pStyle w:val="Tabletext"/>
            </w:pPr>
            <w:r w:rsidRPr="008B5DD4">
              <w:t>22 January 2019</w:t>
            </w:r>
          </w:p>
        </w:tc>
      </w:tr>
      <w:tr w:rsidR="00286011" w:rsidRPr="008B5DD4" w14:paraId="1CC8FD69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704819CC" w14:textId="77777777" w:rsidR="00286011" w:rsidRPr="008B5DD4" w:rsidRDefault="00286011" w:rsidP="00286011">
            <w:pPr>
              <w:pStyle w:val="Tabletext"/>
            </w:pPr>
            <w:r w:rsidRPr="008B5DD4">
              <w:t>Beyer K W</w:t>
            </w:r>
          </w:p>
        </w:tc>
        <w:tc>
          <w:tcPr>
            <w:tcW w:w="2312" w:type="dxa"/>
            <w:shd w:val="clear" w:color="auto" w:fill="auto"/>
          </w:tcPr>
          <w:p w14:paraId="19128AFE" w14:textId="77777777" w:rsidR="00286011" w:rsidRPr="008B5DD4" w:rsidRDefault="00286011" w:rsidP="00286011">
            <w:pPr>
              <w:pStyle w:val="Tabletext"/>
            </w:pPr>
            <w:r w:rsidRPr="008B5DD4">
              <w:t>Leading Seaman</w:t>
            </w:r>
          </w:p>
        </w:tc>
        <w:tc>
          <w:tcPr>
            <w:tcW w:w="1701" w:type="dxa"/>
            <w:shd w:val="clear" w:color="auto" w:fill="auto"/>
          </w:tcPr>
          <w:p w14:paraId="776AEAB1" w14:textId="77777777" w:rsidR="00286011" w:rsidRPr="008B5DD4" w:rsidRDefault="00286011" w:rsidP="00286011">
            <w:pPr>
              <w:pStyle w:val="Tabletext"/>
            </w:pPr>
            <w:r w:rsidRPr="008B5DD4">
              <w:t>8107122</w:t>
            </w:r>
          </w:p>
        </w:tc>
        <w:tc>
          <w:tcPr>
            <w:tcW w:w="2221" w:type="dxa"/>
            <w:shd w:val="clear" w:color="auto" w:fill="auto"/>
          </w:tcPr>
          <w:p w14:paraId="5BBA7FE3" w14:textId="77777777" w:rsidR="00286011" w:rsidRPr="008B5DD4" w:rsidRDefault="00286011" w:rsidP="00286011">
            <w:pPr>
              <w:pStyle w:val="Tabletext"/>
            </w:pPr>
            <w:r w:rsidRPr="008B5DD4">
              <w:t>29 March 2012</w:t>
            </w:r>
          </w:p>
        </w:tc>
      </w:tr>
      <w:tr w:rsidR="00286011" w:rsidRPr="008B5DD4" w14:paraId="1CA5DB28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65AE65BB" w14:textId="77777777" w:rsidR="00286011" w:rsidRPr="008B5DD4" w:rsidRDefault="00286011" w:rsidP="00286011">
            <w:pPr>
              <w:pStyle w:val="Tabletext"/>
            </w:pPr>
            <w:r w:rsidRPr="008B5DD4">
              <w:t>Bismarck V S</w:t>
            </w:r>
          </w:p>
        </w:tc>
        <w:tc>
          <w:tcPr>
            <w:tcW w:w="2312" w:type="dxa"/>
            <w:shd w:val="clear" w:color="auto" w:fill="auto"/>
          </w:tcPr>
          <w:p w14:paraId="6E81A6CD" w14:textId="77777777" w:rsidR="00286011" w:rsidRPr="008B5DD4" w:rsidRDefault="00286011" w:rsidP="00286011">
            <w:pPr>
              <w:pStyle w:val="Tabletext"/>
            </w:pPr>
            <w:r w:rsidRPr="008B5DD4">
              <w:t>Flight Lieutenant</w:t>
            </w:r>
          </w:p>
        </w:tc>
        <w:tc>
          <w:tcPr>
            <w:tcW w:w="1701" w:type="dxa"/>
            <w:shd w:val="clear" w:color="auto" w:fill="auto"/>
          </w:tcPr>
          <w:p w14:paraId="7EE8E794" w14:textId="77777777" w:rsidR="00286011" w:rsidRPr="008B5DD4" w:rsidRDefault="00286011" w:rsidP="00286011">
            <w:pPr>
              <w:pStyle w:val="Tabletext"/>
            </w:pPr>
            <w:r w:rsidRPr="008B5DD4">
              <w:t>8166050</w:t>
            </w:r>
          </w:p>
        </w:tc>
        <w:tc>
          <w:tcPr>
            <w:tcW w:w="2221" w:type="dxa"/>
            <w:shd w:val="clear" w:color="auto" w:fill="auto"/>
          </w:tcPr>
          <w:p w14:paraId="48090231" w14:textId="77777777" w:rsidR="00286011" w:rsidRPr="008B5DD4" w:rsidRDefault="00286011" w:rsidP="00286011">
            <w:pPr>
              <w:pStyle w:val="Tabletext"/>
            </w:pPr>
            <w:r w:rsidRPr="008B5DD4">
              <w:t>23 January 2017</w:t>
            </w:r>
          </w:p>
        </w:tc>
      </w:tr>
      <w:tr w:rsidR="00286011" w:rsidRPr="008B5DD4" w14:paraId="519A0C6A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21D560B4" w14:textId="77777777" w:rsidR="00286011" w:rsidRPr="008B5DD4" w:rsidRDefault="00286011" w:rsidP="00286011">
            <w:pPr>
              <w:pStyle w:val="Tabletext"/>
            </w:pPr>
            <w:r w:rsidRPr="008B5DD4">
              <w:t>Bowen-Thomas D C</w:t>
            </w:r>
          </w:p>
        </w:tc>
        <w:tc>
          <w:tcPr>
            <w:tcW w:w="2312" w:type="dxa"/>
            <w:shd w:val="clear" w:color="auto" w:fill="auto"/>
          </w:tcPr>
          <w:p w14:paraId="11EBA4B2" w14:textId="77777777" w:rsidR="00286011" w:rsidRPr="008B5DD4" w:rsidRDefault="00286011" w:rsidP="00286011">
            <w:pPr>
              <w:pStyle w:val="Tabletext"/>
            </w:pPr>
            <w:r w:rsidRPr="008B5DD4">
              <w:t>Flight Lieutenant</w:t>
            </w:r>
          </w:p>
        </w:tc>
        <w:tc>
          <w:tcPr>
            <w:tcW w:w="1701" w:type="dxa"/>
            <w:shd w:val="clear" w:color="auto" w:fill="auto"/>
          </w:tcPr>
          <w:p w14:paraId="181A0933" w14:textId="77777777" w:rsidR="00286011" w:rsidRPr="008B5DD4" w:rsidRDefault="00286011" w:rsidP="00286011">
            <w:pPr>
              <w:pStyle w:val="Tabletext"/>
            </w:pPr>
            <w:r w:rsidRPr="008B5DD4">
              <w:t>8498885</w:t>
            </w:r>
          </w:p>
        </w:tc>
        <w:tc>
          <w:tcPr>
            <w:tcW w:w="2221" w:type="dxa"/>
            <w:shd w:val="clear" w:color="auto" w:fill="auto"/>
          </w:tcPr>
          <w:p w14:paraId="39DF9669" w14:textId="77777777" w:rsidR="00286011" w:rsidRPr="008B5DD4" w:rsidRDefault="00286011" w:rsidP="00286011">
            <w:pPr>
              <w:pStyle w:val="Tabletext"/>
            </w:pPr>
            <w:r w:rsidRPr="008B5DD4">
              <w:t>19 January 2020</w:t>
            </w:r>
          </w:p>
        </w:tc>
      </w:tr>
      <w:tr w:rsidR="00286011" w:rsidRPr="008B5DD4" w14:paraId="109FFFA0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1DDB2948" w14:textId="77777777" w:rsidR="00286011" w:rsidRPr="008B5DD4" w:rsidRDefault="00286011" w:rsidP="00286011">
            <w:pPr>
              <w:pStyle w:val="Tabletext"/>
            </w:pPr>
            <w:r w:rsidRPr="008B5DD4">
              <w:t>Bradley S E B</w:t>
            </w:r>
          </w:p>
        </w:tc>
        <w:tc>
          <w:tcPr>
            <w:tcW w:w="2312" w:type="dxa"/>
            <w:shd w:val="clear" w:color="auto" w:fill="auto"/>
          </w:tcPr>
          <w:p w14:paraId="7BCB82C6" w14:textId="77777777" w:rsidR="00286011" w:rsidRPr="008B5DD4" w:rsidRDefault="00286011" w:rsidP="00286011">
            <w:pPr>
              <w:pStyle w:val="Tabletext"/>
            </w:pPr>
            <w:r w:rsidRPr="008B5DD4">
              <w:t>Squadron Leader</w:t>
            </w:r>
          </w:p>
        </w:tc>
        <w:tc>
          <w:tcPr>
            <w:tcW w:w="1701" w:type="dxa"/>
            <w:shd w:val="clear" w:color="auto" w:fill="auto"/>
          </w:tcPr>
          <w:p w14:paraId="4964DB0B" w14:textId="77777777" w:rsidR="00286011" w:rsidRPr="008B5DD4" w:rsidRDefault="00286011" w:rsidP="00286011">
            <w:pPr>
              <w:pStyle w:val="Tabletext"/>
            </w:pPr>
            <w:r w:rsidRPr="008B5DD4">
              <w:t>8163550</w:t>
            </w:r>
          </w:p>
        </w:tc>
        <w:tc>
          <w:tcPr>
            <w:tcW w:w="2221" w:type="dxa"/>
            <w:shd w:val="clear" w:color="auto" w:fill="auto"/>
          </w:tcPr>
          <w:p w14:paraId="3D340B3D" w14:textId="77777777" w:rsidR="00286011" w:rsidRPr="008B5DD4" w:rsidRDefault="00286011" w:rsidP="00286011">
            <w:pPr>
              <w:pStyle w:val="Tabletext"/>
            </w:pPr>
            <w:r w:rsidRPr="008B5DD4">
              <w:t>20 March 2009</w:t>
            </w:r>
          </w:p>
        </w:tc>
      </w:tr>
      <w:tr w:rsidR="00286011" w:rsidRPr="008B5DD4" w14:paraId="1B4053BC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651E5625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Brunskill</w:t>
            </w:r>
            <w:proofErr w:type="spellEnd"/>
            <w:r w:rsidRPr="008B5DD4">
              <w:t xml:space="preserve"> A</w:t>
            </w:r>
          </w:p>
        </w:tc>
        <w:tc>
          <w:tcPr>
            <w:tcW w:w="2312" w:type="dxa"/>
            <w:shd w:val="clear" w:color="auto" w:fill="auto"/>
          </w:tcPr>
          <w:p w14:paraId="57DBAC0C" w14:textId="77777777" w:rsidR="00286011" w:rsidRPr="008B5DD4" w:rsidRDefault="00286011" w:rsidP="00286011">
            <w:pPr>
              <w:pStyle w:val="Tabletext"/>
            </w:pPr>
            <w:r w:rsidRPr="008B5DD4">
              <w:t>Lance Corporal</w:t>
            </w:r>
          </w:p>
        </w:tc>
        <w:tc>
          <w:tcPr>
            <w:tcW w:w="1701" w:type="dxa"/>
            <w:shd w:val="clear" w:color="auto" w:fill="auto"/>
          </w:tcPr>
          <w:p w14:paraId="216423B3" w14:textId="77777777" w:rsidR="00286011" w:rsidRPr="008B5DD4" w:rsidRDefault="00286011" w:rsidP="00286011">
            <w:pPr>
              <w:pStyle w:val="Tabletext"/>
            </w:pPr>
            <w:r w:rsidRPr="008B5DD4">
              <w:t>8494104</w:t>
            </w:r>
          </w:p>
        </w:tc>
        <w:tc>
          <w:tcPr>
            <w:tcW w:w="2221" w:type="dxa"/>
            <w:shd w:val="clear" w:color="auto" w:fill="auto"/>
          </w:tcPr>
          <w:p w14:paraId="19BA4D9E" w14:textId="77777777" w:rsidR="00286011" w:rsidRPr="008B5DD4" w:rsidRDefault="00286011" w:rsidP="00286011">
            <w:pPr>
              <w:pStyle w:val="Tabletext"/>
            </w:pPr>
            <w:r w:rsidRPr="008B5DD4">
              <w:t>3 August 2019</w:t>
            </w:r>
          </w:p>
        </w:tc>
      </w:tr>
      <w:tr w:rsidR="00286011" w:rsidRPr="008B5DD4" w14:paraId="1F6E3B0E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0DD902A8" w14:textId="77777777" w:rsidR="00286011" w:rsidRPr="008B5DD4" w:rsidRDefault="00286011" w:rsidP="00286011">
            <w:pPr>
              <w:pStyle w:val="Tabletext"/>
            </w:pPr>
            <w:r w:rsidRPr="008B5DD4">
              <w:t>Buck K J</w:t>
            </w:r>
          </w:p>
        </w:tc>
        <w:tc>
          <w:tcPr>
            <w:tcW w:w="2312" w:type="dxa"/>
            <w:shd w:val="clear" w:color="auto" w:fill="auto"/>
          </w:tcPr>
          <w:p w14:paraId="594792B7" w14:textId="77777777" w:rsidR="00286011" w:rsidRPr="008B5DD4" w:rsidRDefault="00286011" w:rsidP="00286011">
            <w:pPr>
              <w:pStyle w:val="Tabletext"/>
            </w:pPr>
            <w:r w:rsidRPr="008B5DD4">
              <w:t>Lance Corporal</w:t>
            </w:r>
          </w:p>
        </w:tc>
        <w:tc>
          <w:tcPr>
            <w:tcW w:w="1701" w:type="dxa"/>
            <w:shd w:val="clear" w:color="auto" w:fill="auto"/>
          </w:tcPr>
          <w:p w14:paraId="29D44C5A" w14:textId="77777777" w:rsidR="00286011" w:rsidRPr="008B5DD4" w:rsidRDefault="00286011" w:rsidP="00286011">
            <w:pPr>
              <w:pStyle w:val="Tabletext"/>
            </w:pPr>
            <w:r w:rsidRPr="008B5DD4">
              <w:t>8485167</w:t>
            </w:r>
          </w:p>
        </w:tc>
        <w:tc>
          <w:tcPr>
            <w:tcW w:w="2221" w:type="dxa"/>
            <w:shd w:val="clear" w:color="auto" w:fill="auto"/>
          </w:tcPr>
          <w:p w14:paraId="5081D251" w14:textId="77777777" w:rsidR="00286011" w:rsidRPr="008B5DD4" w:rsidRDefault="00286011" w:rsidP="00286011">
            <w:pPr>
              <w:pStyle w:val="Tabletext"/>
            </w:pPr>
            <w:r w:rsidRPr="008B5DD4">
              <w:t>14 October 2018</w:t>
            </w:r>
          </w:p>
        </w:tc>
      </w:tr>
      <w:tr w:rsidR="00286011" w:rsidRPr="008B5DD4" w14:paraId="0DE54536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62DC4274" w14:textId="77777777" w:rsidR="00286011" w:rsidRPr="008B5DD4" w:rsidRDefault="00286011" w:rsidP="00286011">
            <w:pPr>
              <w:pStyle w:val="Tabletext"/>
            </w:pPr>
            <w:r w:rsidRPr="008B5DD4">
              <w:t>Burgess M</w:t>
            </w:r>
          </w:p>
        </w:tc>
        <w:tc>
          <w:tcPr>
            <w:tcW w:w="2312" w:type="dxa"/>
            <w:shd w:val="clear" w:color="auto" w:fill="auto"/>
          </w:tcPr>
          <w:p w14:paraId="36EE4916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6E76AEE0" w14:textId="77777777" w:rsidR="00286011" w:rsidRPr="008B5DD4" w:rsidRDefault="00286011" w:rsidP="00286011">
            <w:pPr>
              <w:pStyle w:val="Tabletext"/>
            </w:pPr>
            <w:r w:rsidRPr="008B5DD4">
              <w:t>8203574</w:t>
            </w:r>
          </w:p>
        </w:tc>
        <w:tc>
          <w:tcPr>
            <w:tcW w:w="2221" w:type="dxa"/>
            <w:shd w:val="clear" w:color="auto" w:fill="auto"/>
          </w:tcPr>
          <w:p w14:paraId="5A1FB811" w14:textId="77777777" w:rsidR="00286011" w:rsidRPr="008B5DD4" w:rsidRDefault="00286011" w:rsidP="00286011">
            <w:pPr>
              <w:pStyle w:val="Tabletext"/>
            </w:pPr>
            <w:r w:rsidRPr="008B5DD4">
              <w:t>5 February 2017</w:t>
            </w:r>
          </w:p>
        </w:tc>
      </w:tr>
      <w:tr w:rsidR="00286011" w:rsidRPr="008B5DD4" w14:paraId="653265B9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2F9CE4B6" w14:textId="77777777" w:rsidR="00286011" w:rsidRPr="008B5DD4" w:rsidRDefault="00286011" w:rsidP="00286011">
            <w:pPr>
              <w:pStyle w:val="Tabletext"/>
            </w:pPr>
            <w:r w:rsidRPr="008B5DD4">
              <w:t>Butcher A C</w:t>
            </w:r>
          </w:p>
        </w:tc>
        <w:tc>
          <w:tcPr>
            <w:tcW w:w="2312" w:type="dxa"/>
            <w:shd w:val="clear" w:color="auto" w:fill="auto"/>
          </w:tcPr>
          <w:p w14:paraId="30FEE785" w14:textId="77777777" w:rsidR="00286011" w:rsidRPr="008B5DD4" w:rsidRDefault="00286011" w:rsidP="00286011">
            <w:pPr>
              <w:pStyle w:val="Tabletext"/>
            </w:pPr>
            <w:r w:rsidRPr="008B5DD4">
              <w:t>Captain</w:t>
            </w:r>
          </w:p>
        </w:tc>
        <w:tc>
          <w:tcPr>
            <w:tcW w:w="1701" w:type="dxa"/>
            <w:shd w:val="clear" w:color="auto" w:fill="auto"/>
          </w:tcPr>
          <w:p w14:paraId="3E04A525" w14:textId="77777777" w:rsidR="00286011" w:rsidRPr="008B5DD4" w:rsidRDefault="00286011" w:rsidP="00286011">
            <w:pPr>
              <w:pStyle w:val="Tabletext"/>
            </w:pPr>
            <w:r w:rsidRPr="008B5DD4">
              <w:t>8233759</w:t>
            </w:r>
          </w:p>
        </w:tc>
        <w:tc>
          <w:tcPr>
            <w:tcW w:w="2221" w:type="dxa"/>
            <w:shd w:val="clear" w:color="auto" w:fill="auto"/>
          </w:tcPr>
          <w:p w14:paraId="53404F63" w14:textId="77777777" w:rsidR="00286011" w:rsidRPr="008B5DD4" w:rsidRDefault="00286011" w:rsidP="00286011">
            <w:pPr>
              <w:pStyle w:val="Tabletext"/>
            </w:pPr>
            <w:r w:rsidRPr="008B5DD4">
              <w:t>24 October 2009</w:t>
            </w:r>
          </w:p>
        </w:tc>
      </w:tr>
      <w:tr w:rsidR="00286011" w:rsidRPr="008B5DD4" w14:paraId="0B28E712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59756576" w14:textId="77777777" w:rsidR="00286011" w:rsidRPr="008B5DD4" w:rsidRDefault="00286011" w:rsidP="00286011">
            <w:pPr>
              <w:pStyle w:val="Tabletext"/>
            </w:pPr>
            <w:r w:rsidRPr="008B5DD4">
              <w:t>Casey L M</w:t>
            </w:r>
          </w:p>
        </w:tc>
        <w:tc>
          <w:tcPr>
            <w:tcW w:w="2312" w:type="dxa"/>
            <w:shd w:val="clear" w:color="auto" w:fill="auto"/>
          </w:tcPr>
          <w:p w14:paraId="07C2585B" w14:textId="77777777" w:rsidR="00286011" w:rsidRPr="008B5DD4" w:rsidRDefault="00286011" w:rsidP="00286011">
            <w:pPr>
              <w:pStyle w:val="Tabletext"/>
            </w:pPr>
            <w:r w:rsidRPr="008B5DD4">
              <w:t>Flight Lieutenant</w:t>
            </w:r>
          </w:p>
        </w:tc>
        <w:tc>
          <w:tcPr>
            <w:tcW w:w="1701" w:type="dxa"/>
            <w:shd w:val="clear" w:color="auto" w:fill="auto"/>
          </w:tcPr>
          <w:p w14:paraId="45C45188" w14:textId="77777777" w:rsidR="00286011" w:rsidRPr="008B5DD4" w:rsidRDefault="00286011" w:rsidP="00286011">
            <w:pPr>
              <w:pStyle w:val="Tabletext"/>
            </w:pPr>
            <w:r w:rsidRPr="008B5DD4">
              <w:t>8438141</w:t>
            </w:r>
          </w:p>
        </w:tc>
        <w:tc>
          <w:tcPr>
            <w:tcW w:w="2221" w:type="dxa"/>
            <w:shd w:val="clear" w:color="auto" w:fill="auto"/>
          </w:tcPr>
          <w:p w14:paraId="1778AA45" w14:textId="77777777" w:rsidR="00286011" w:rsidRPr="008B5DD4" w:rsidRDefault="00286011" w:rsidP="00286011">
            <w:pPr>
              <w:pStyle w:val="Tabletext"/>
            </w:pPr>
            <w:r w:rsidRPr="008B5DD4">
              <w:t>23 January 2018</w:t>
            </w:r>
          </w:p>
        </w:tc>
      </w:tr>
      <w:tr w:rsidR="00286011" w:rsidRPr="008B5DD4" w14:paraId="1739EA92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3B355463" w14:textId="77777777" w:rsidR="00286011" w:rsidRPr="008B5DD4" w:rsidRDefault="00286011" w:rsidP="00286011">
            <w:pPr>
              <w:pStyle w:val="Tabletext"/>
            </w:pPr>
            <w:r w:rsidRPr="008B5DD4">
              <w:t>Chapman B M</w:t>
            </w:r>
          </w:p>
        </w:tc>
        <w:tc>
          <w:tcPr>
            <w:tcW w:w="2312" w:type="dxa"/>
            <w:shd w:val="clear" w:color="auto" w:fill="auto"/>
          </w:tcPr>
          <w:p w14:paraId="07F3324F" w14:textId="77777777" w:rsidR="00286011" w:rsidRPr="008B5DD4" w:rsidRDefault="00286011" w:rsidP="00286011">
            <w:pPr>
              <w:pStyle w:val="Tabletext"/>
            </w:pPr>
            <w:r w:rsidRPr="008B5DD4">
              <w:t>Lance Corporal</w:t>
            </w:r>
          </w:p>
        </w:tc>
        <w:tc>
          <w:tcPr>
            <w:tcW w:w="1701" w:type="dxa"/>
            <w:shd w:val="clear" w:color="auto" w:fill="auto"/>
          </w:tcPr>
          <w:p w14:paraId="17DDBA19" w14:textId="77777777" w:rsidR="00286011" w:rsidRPr="008B5DD4" w:rsidRDefault="00286011" w:rsidP="00286011">
            <w:pPr>
              <w:pStyle w:val="Tabletext"/>
            </w:pPr>
            <w:r w:rsidRPr="008B5DD4">
              <w:t>8494516</w:t>
            </w:r>
          </w:p>
        </w:tc>
        <w:tc>
          <w:tcPr>
            <w:tcW w:w="2221" w:type="dxa"/>
            <w:shd w:val="clear" w:color="auto" w:fill="auto"/>
          </w:tcPr>
          <w:p w14:paraId="303909CE" w14:textId="77777777" w:rsidR="00286011" w:rsidRPr="008B5DD4" w:rsidRDefault="00286011" w:rsidP="00286011">
            <w:pPr>
              <w:pStyle w:val="Tabletext"/>
            </w:pPr>
            <w:r w:rsidRPr="008B5DD4">
              <w:t>17 August 2019</w:t>
            </w:r>
          </w:p>
        </w:tc>
      </w:tr>
      <w:tr w:rsidR="00286011" w:rsidRPr="008B5DD4" w14:paraId="2F103506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23E8A880" w14:textId="77777777" w:rsidR="00286011" w:rsidRPr="008B5DD4" w:rsidRDefault="00286011" w:rsidP="00286011">
            <w:pPr>
              <w:pStyle w:val="Tabletext"/>
            </w:pPr>
            <w:r w:rsidRPr="008B5DD4">
              <w:t>Church C R</w:t>
            </w:r>
          </w:p>
        </w:tc>
        <w:tc>
          <w:tcPr>
            <w:tcW w:w="2312" w:type="dxa"/>
            <w:shd w:val="clear" w:color="auto" w:fill="auto"/>
          </w:tcPr>
          <w:p w14:paraId="2F94F897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1701" w:type="dxa"/>
            <w:shd w:val="clear" w:color="auto" w:fill="auto"/>
          </w:tcPr>
          <w:p w14:paraId="01117447" w14:textId="77777777" w:rsidR="00286011" w:rsidRPr="008B5DD4" w:rsidRDefault="00286011" w:rsidP="00286011">
            <w:pPr>
              <w:pStyle w:val="Tabletext"/>
            </w:pPr>
            <w:r w:rsidRPr="008B5DD4">
              <w:t>8502769</w:t>
            </w:r>
          </w:p>
        </w:tc>
        <w:tc>
          <w:tcPr>
            <w:tcW w:w="2221" w:type="dxa"/>
            <w:shd w:val="clear" w:color="auto" w:fill="auto"/>
          </w:tcPr>
          <w:p w14:paraId="15A67CD8" w14:textId="77777777" w:rsidR="00286011" w:rsidRPr="008B5DD4" w:rsidRDefault="00286011" w:rsidP="00286011">
            <w:pPr>
              <w:pStyle w:val="Tabletext"/>
            </w:pPr>
            <w:r w:rsidRPr="008B5DD4">
              <w:t>9 May 2020</w:t>
            </w:r>
          </w:p>
        </w:tc>
      </w:tr>
      <w:tr w:rsidR="00286011" w:rsidRPr="008B5DD4" w14:paraId="263C7861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1BCF0242" w14:textId="77777777" w:rsidR="00286011" w:rsidRPr="008B5DD4" w:rsidRDefault="00286011" w:rsidP="00286011">
            <w:pPr>
              <w:pStyle w:val="Tabletext"/>
            </w:pPr>
            <w:r w:rsidRPr="008B5DD4">
              <w:t>Clarke S</w:t>
            </w:r>
          </w:p>
        </w:tc>
        <w:tc>
          <w:tcPr>
            <w:tcW w:w="2312" w:type="dxa"/>
            <w:shd w:val="clear" w:color="auto" w:fill="auto"/>
          </w:tcPr>
          <w:p w14:paraId="6F965C5A" w14:textId="77777777" w:rsidR="00286011" w:rsidRPr="008B5DD4" w:rsidRDefault="00286011" w:rsidP="00286011">
            <w:pPr>
              <w:pStyle w:val="Tabletext"/>
            </w:pPr>
            <w:r w:rsidRPr="008B5DD4">
              <w:t>Trooper</w:t>
            </w:r>
          </w:p>
        </w:tc>
        <w:tc>
          <w:tcPr>
            <w:tcW w:w="1701" w:type="dxa"/>
            <w:shd w:val="clear" w:color="auto" w:fill="auto"/>
          </w:tcPr>
          <w:p w14:paraId="7661DDFE" w14:textId="77777777" w:rsidR="00286011" w:rsidRPr="008B5DD4" w:rsidRDefault="00286011" w:rsidP="00286011">
            <w:pPr>
              <w:pStyle w:val="Tabletext"/>
            </w:pPr>
            <w:r w:rsidRPr="008B5DD4">
              <w:t>8503810</w:t>
            </w:r>
          </w:p>
        </w:tc>
        <w:tc>
          <w:tcPr>
            <w:tcW w:w="2221" w:type="dxa"/>
            <w:shd w:val="clear" w:color="auto" w:fill="auto"/>
          </w:tcPr>
          <w:p w14:paraId="238E5415" w14:textId="77777777" w:rsidR="00286011" w:rsidRPr="008B5DD4" w:rsidRDefault="00286011" w:rsidP="00286011">
            <w:pPr>
              <w:pStyle w:val="Tabletext"/>
            </w:pPr>
            <w:r w:rsidRPr="008B5DD4">
              <w:t>13 June 2020</w:t>
            </w:r>
          </w:p>
        </w:tc>
      </w:tr>
      <w:tr w:rsidR="00286011" w:rsidRPr="008B5DD4" w14:paraId="1AA586D7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78E2F767" w14:textId="77777777" w:rsidR="00286011" w:rsidRPr="008B5DD4" w:rsidRDefault="00286011" w:rsidP="00286011">
            <w:pPr>
              <w:pStyle w:val="Tabletext"/>
            </w:pPr>
            <w:r w:rsidRPr="008B5DD4">
              <w:t>Cox C J P</w:t>
            </w:r>
          </w:p>
        </w:tc>
        <w:tc>
          <w:tcPr>
            <w:tcW w:w="2312" w:type="dxa"/>
            <w:shd w:val="clear" w:color="auto" w:fill="auto"/>
          </w:tcPr>
          <w:p w14:paraId="363A2646" w14:textId="77777777" w:rsidR="00286011" w:rsidRPr="008B5DD4" w:rsidRDefault="00286011" w:rsidP="00286011">
            <w:pPr>
              <w:pStyle w:val="Tabletext"/>
            </w:pPr>
            <w:r w:rsidRPr="008B5DD4">
              <w:t>Captain</w:t>
            </w:r>
          </w:p>
        </w:tc>
        <w:tc>
          <w:tcPr>
            <w:tcW w:w="1701" w:type="dxa"/>
            <w:shd w:val="clear" w:color="auto" w:fill="auto"/>
          </w:tcPr>
          <w:p w14:paraId="6FDB2F02" w14:textId="77777777" w:rsidR="00286011" w:rsidRPr="008B5DD4" w:rsidRDefault="00286011" w:rsidP="00286011">
            <w:pPr>
              <w:pStyle w:val="Tabletext"/>
            </w:pPr>
            <w:r w:rsidRPr="008B5DD4">
              <w:t>8498884</w:t>
            </w:r>
          </w:p>
        </w:tc>
        <w:tc>
          <w:tcPr>
            <w:tcW w:w="2221" w:type="dxa"/>
            <w:shd w:val="clear" w:color="auto" w:fill="auto"/>
          </w:tcPr>
          <w:p w14:paraId="46A748ED" w14:textId="77777777" w:rsidR="00286011" w:rsidRPr="008B5DD4" w:rsidRDefault="00286011" w:rsidP="00286011">
            <w:pPr>
              <w:pStyle w:val="Tabletext"/>
            </w:pPr>
            <w:r w:rsidRPr="008B5DD4">
              <w:t>20 January 2020</w:t>
            </w:r>
          </w:p>
        </w:tc>
      </w:tr>
      <w:tr w:rsidR="00286011" w:rsidRPr="008B5DD4" w14:paraId="74E05724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5B32984E" w14:textId="77777777" w:rsidR="00286011" w:rsidRPr="008B5DD4" w:rsidRDefault="00286011" w:rsidP="00286011">
            <w:pPr>
              <w:pStyle w:val="Tabletext"/>
            </w:pPr>
            <w:r w:rsidRPr="008B5DD4">
              <w:t>Cross J W</w:t>
            </w:r>
          </w:p>
        </w:tc>
        <w:tc>
          <w:tcPr>
            <w:tcW w:w="2312" w:type="dxa"/>
            <w:shd w:val="clear" w:color="auto" w:fill="auto"/>
          </w:tcPr>
          <w:p w14:paraId="3F09DD00" w14:textId="77777777" w:rsidR="00286011" w:rsidRPr="008B5DD4" w:rsidRDefault="00286011" w:rsidP="00286011">
            <w:pPr>
              <w:pStyle w:val="Tabletext"/>
            </w:pPr>
            <w:r w:rsidRPr="008B5DD4">
              <w:t>Lance Corporal</w:t>
            </w:r>
          </w:p>
        </w:tc>
        <w:tc>
          <w:tcPr>
            <w:tcW w:w="1701" w:type="dxa"/>
            <w:shd w:val="clear" w:color="auto" w:fill="auto"/>
          </w:tcPr>
          <w:p w14:paraId="78701BB8" w14:textId="77777777" w:rsidR="00286011" w:rsidRPr="008B5DD4" w:rsidRDefault="00286011" w:rsidP="00286011">
            <w:pPr>
              <w:pStyle w:val="Tabletext"/>
            </w:pPr>
            <w:r w:rsidRPr="008B5DD4">
              <w:t>8503357</w:t>
            </w:r>
          </w:p>
        </w:tc>
        <w:tc>
          <w:tcPr>
            <w:tcW w:w="2221" w:type="dxa"/>
            <w:shd w:val="clear" w:color="auto" w:fill="auto"/>
          </w:tcPr>
          <w:p w14:paraId="7FE4500F" w14:textId="77777777" w:rsidR="00286011" w:rsidRPr="008B5DD4" w:rsidRDefault="00286011" w:rsidP="00286011">
            <w:pPr>
              <w:pStyle w:val="Tabletext"/>
            </w:pPr>
            <w:r w:rsidRPr="008B5DD4">
              <w:t>24 May 2020</w:t>
            </w:r>
          </w:p>
        </w:tc>
      </w:tr>
      <w:tr w:rsidR="00286011" w:rsidRPr="008B5DD4" w14:paraId="27EB6092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5D7BFE7B" w14:textId="77777777" w:rsidR="00286011" w:rsidRPr="008B5DD4" w:rsidRDefault="00286011" w:rsidP="00286011">
            <w:pPr>
              <w:pStyle w:val="Tabletext"/>
            </w:pPr>
            <w:r w:rsidRPr="008B5DD4">
              <w:t>Date J</w:t>
            </w:r>
          </w:p>
        </w:tc>
        <w:tc>
          <w:tcPr>
            <w:tcW w:w="2312" w:type="dxa"/>
            <w:shd w:val="clear" w:color="auto" w:fill="auto"/>
          </w:tcPr>
          <w:p w14:paraId="78DE9F01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0F86DFE7" w14:textId="77777777" w:rsidR="00286011" w:rsidRPr="008B5DD4" w:rsidRDefault="00286011" w:rsidP="00286011">
            <w:pPr>
              <w:pStyle w:val="Tabletext"/>
            </w:pPr>
            <w:r w:rsidRPr="008B5DD4">
              <w:t>8247110</w:t>
            </w:r>
          </w:p>
        </w:tc>
        <w:tc>
          <w:tcPr>
            <w:tcW w:w="2221" w:type="dxa"/>
            <w:shd w:val="clear" w:color="auto" w:fill="auto"/>
          </w:tcPr>
          <w:p w14:paraId="4448622E" w14:textId="77777777" w:rsidR="00286011" w:rsidRPr="008B5DD4" w:rsidRDefault="00286011" w:rsidP="00286011">
            <w:pPr>
              <w:pStyle w:val="Tabletext"/>
            </w:pPr>
            <w:r w:rsidRPr="008B5DD4">
              <w:t>20 December 2019</w:t>
            </w:r>
          </w:p>
        </w:tc>
      </w:tr>
      <w:tr w:rsidR="00286011" w:rsidRPr="008B5DD4" w14:paraId="66D872AD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0BE47D0F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Dengate</w:t>
            </w:r>
            <w:proofErr w:type="spellEnd"/>
            <w:r w:rsidRPr="008B5DD4">
              <w:t xml:space="preserve"> G W</w:t>
            </w:r>
          </w:p>
        </w:tc>
        <w:tc>
          <w:tcPr>
            <w:tcW w:w="2312" w:type="dxa"/>
            <w:shd w:val="clear" w:color="auto" w:fill="auto"/>
          </w:tcPr>
          <w:p w14:paraId="579E6EE1" w14:textId="77777777" w:rsidR="00286011" w:rsidRPr="008B5DD4" w:rsidRDefault="00286011" w:rsidP="00286011">
            <w:pPr>
              <w:pStyle w:val="Tabletext"/>
            </w:pPr>
            <w:r w:rsidRPr="008B5DD4">
              <w:t>Private</w:t>
            </w:r>
          </w:p>
        </w:tc>
        <w:tc>
          <w:tcPr>
            <w:tcW w:w="1701" w:type="dxa"/>
            <w:shd w:val="clear" w:color="auto" w:fill="auto"/>
          </w:tcPr>
          <w:p w14:paraId="7410A40C" w14:textId="77777777" w:rsidR="00286011" w:rsidRPr="008B5DD4" w:rsidRDefault="00286011" w:rsidP="00286011">
            <w:pPr>
              <w:pStyle w:val="Tabletext"/>
            </w:pPr>
            <w:r w:rsidRPr="008B5DD4">
              <w:t>8490165</w:t>
            </w:r>
          </w:p>
        </w:tc>
        <w:tc>
          <w:tcPr>
            <w:tcW w:w="2221" w:type="dxa"/>
            <w:shd w:val="clear" w:color="auto" w:fill="auto"/>
          </w:tcPr>
          <w:p w14:paraId="3D72594B" w14:textId="77777777" w:rsidR="00286011" w:rsidRPr="008B5DD4" w:rsidRDefault="00286011" w:rsidP="00286011">
            <w:pPr>
              <w:pStyle w:val="Tabletext"/>
            </w:pPr>
            <w:r w:rsidRPr="008B5DD4">
              <w:t>16 March 2019</w:t>
            </w:r>
          </w:p>
        </w:tc>
      </w:tr>
      <w:tr w:rsidR="00286011" w:rsidRPr="008B5DD4" w14:paraId="73332D23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18B44E49" w14:textId="77777777" w:rsidR="00286011" w:rsidRPr="008B5DD4" w:rsidRDefault="00286011" w:rsidP="00286011">
            <w:pPr>
              <w:pStyle w:val="Tabletext"/>
            </w:pPr>
            <w:r w:rsidRPr="008B5DD4">
              <w:t>Devers P K</w:t>
            </w:r>
          </w:p>
        </w:tc>
        <w:tc>
          <w:tcPr>
            <w:tcW w:w="2312" w:type="dxa"/>
            <w:shd w:val="clear" w:color="auto" w:fill="auto"/>
          </w:tcPr>
          <w:p w14:paraId="582C0E86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2D3619E0" w14:textId="77777777" w:rsidR="00286011" w:rsidRPr="008B5DD4" w:rsidRDefault="00286011" w:rsidP="00286011">
            <w:pPr>
              <w:pStyle w:val="Tabletext"/>
            </w:pPr>
            <w:r w:rsidRPr="008B5DD4">
              <w:t>8162601</w:t>
            </w:r>
          </w:p>
        </w:tc>
        <w:tc>
          <w:tcPr>
            <w:tcW w:w="2221" w:type="dxa"/>
            <w:shd w:val="clear" w:color="auto" w:fill="auto"/>
          </w:tcPr>
          <w:p w14:paraId="0F8B6F22" w14:textId="77777777" w:rsidR="00286011" w:rsidRPr="008B5DD4" w:rsidRDefault="00286011" w:rsidP="00286011">
            <w:pPr>
              <w:pStyle w:val="Tabletext"/>
            </w:pPr>
            <w:r w:rsidRPr="008B5DD4">
              <w:t>10 October 2007</w:t>
            </w:r>
          </w:p>
        </w:tc>
      </w:tr>
      <w:tr w:rsidR="00286011" w:rsidRPr="008B5DD4" w14:paraId="5E036A9A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0D5783FD" w14:textId="77777777" w:rsidR="00286011" w:rsidRPr="008B5DD4" w:rsidRDefault="00286011" w:rsidP="00286011">
            <w:pPr>
              <w:pStyle w:val="Tabletext"/>
            </w:pPr>
            <w:r w:rsidRPr="008B5DD4">
              <w:t>Duggan K L</w:t>
            </w:r>
          </w:p>
        </w:tc>
        <w:tc>
          <w:tcPr>
            <w:tcW w:w="2312" w:type="dxa"/>
            <w:shd w:val="clear" w:color="auto" w:fill="auto"/>
          </w:tcPr>
          <w:p w14:paraId="716F4684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54F12C57" w14:textId="77777777" w:rsidR="00286011" w:rsidRPr="008B5DD4" w:rsidRDefault="00286011" w:rsidP="00286011">
            <w:pPr>
              <w:pStyle w:val="Tabletext"/>
            </w:pPr>
            <w:r w:rsidRPr="008B5DD4">
              <w:t>8269502</w:t>
            </w:r>
          </w:p>
        </w:tc>
        <w:tc>
          <w:tcPr>
            <w:tcW w:w="2221" w:type="dxa"/>
            <w:shd w:val="clear" w:color="auto" w:fill="auto"/>
          </w:tcPr>
          <w:p w14:paraId="433EDF25" w14:textId="77777777" w:rsidR="00286011" w:rsidRPr="008B5DD4" w:rsidRDefault="00286011" w:rsidP="00286011">
            <w:pPr>
              <w:pStyle w:val="Tabletext"/>
            </w:pPr>
            <w:r w:rsidRPr="008B5DD4">
              <w:t>13 February 2016</w:t>
            </w:r>
          </w:p>
        </w:tc>
      </w:tr>
      <w:tr w:rsidR="00286011" w:rsidRPr="008B5DD4" w14:paraId="546A79C2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441D7FD2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Duroux</w:t>
            </w:r>
            <w:proofErr w:type="spellEnd"/>
            <w:r w:rsidRPr="008B5DD4">
              <w:t xml:space="preserve"> A J</w:t>
            </w:r>
          </w:p>
        </w:tc>
        <w:tc>
          <w:tcPr>
            <w:tcW w:w="2312" w:type="dxa"/>
            <w:shd w:val="clear" w:color="auto" w:fill="auto"/>
          </w:tcPr>
          <w:p w14:paraId="3ABD6804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0F4C3B4C" w14:textId="77777777" w:rsidR="00286011" w:rsidRPr="008B5DD4" w:rsidRDefault="00286011" w:rsidP="00286011">
            <w:pPr>
              <w:pStyle w:val="Tabletext"/>
            </w:pPr>
            <w:r w:rsidRPr="008B5DD4">
              <w:t>8218866</w:t>
            </w:r>
          </w:p>
        </w:tc>
        <w:tc>
          <w:tcPr>
            <w:tcW w:w="2221" w:type="dxa"/>
            <w:shd w:val="clear" w:color="auto" w:fill="auto"/>
          </w:tcPr>
          <w:p w14:paraId="7A8B7DEA" w14:textId="77777777" w:rsidR="00286011" w:rsidRPr="008B5DD4" w:rsidRDefault="00286011" w:rsidP="00286011">
            <w:pPr>
              <w:pStyle w:val="Tabletext"/>
            </w:pPr>
            <w:r w:rsidRPr="008B5DD4">
              <w:t>13 June 2015</w:t>
            </w:r>
          </w:p>
        </w:tc>
      </w:tr>
      <w:tr w:rsidR="00286011" w:rsidRPr="008B5DD4" w14:paraId="509E06ED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13CDFC25" w14:textId="77777777" w:rsidR="00286011" w:rsidRPr="008B5DD4" w:rsidRDefault="00286011" w:rsidP="00286011">
            <w:pPr>
              <w:pStyle w:val="Tabletext"/>
            </w:pPr>
            <w:r w:rsidRPr="008B5DD4">
              <w:t>Fechner S W</w:t>
            </w:r>
          </w:p>
        </w:tc>
        <w:tc>
          <w:tcPr>
            <w:tcW w:w="2312" w:type="dxa"/>
            <w:shd w:val="clear" w:color="auto" w:fill="auto"/>
          </w:tcPr>
          <w:p w14:paraId="604EC3CC" w14:textId="77777777" w:rsidR="00286011" w:rsidRPr="008B5DD4" w:rsidRDefault="00286011" w:rsidP="00286011">
            <w:pPr>
              <w:pStyle w:val="Tabletext"/>
            </w:pPr>
            <w:r w:rsidRPr="008B5DD4">
              <w:t>Sergeant</w:t>
            </w:r>
          </w:p>
        </w:tc>
        <w:tc>
          <w:tcPr>
            <w:tcW w:w="1701" w:type="dxa"/>
            <w:shd w:val="clear" w:color="auto" w:fill="auto"/>
          </w:tcPr>
          <w:p w14:paraId="48BA5754" w14:textId="77777777" w:rsidR="00286011" w:rsidRPr="008B5DD4" w:rsidRDefault="00286011" w:rsidP="00286011">
            <w:pPr>
              <w:pStyle w:val="Tabletext"/>
            </w:pPr>
            <w:r w:rsidRPr="008B5DD4">
              <w:t>8184462</w:t>
            </w:r>
          </w:p>
        </w:tc>
        <w:tc>
          <w:tcPr>
            <w:tcW w:w="2221" w:type="dxa"/>
            <w:shd w:val="clear" w:color="auto" w:fill="auto"/>
          </w:tcPr>
          <w:p w14:paraId="2FB512C6" w14:textId="77777777" w:rsidR="00286011" w:rsidRPr="008B5DD4" w:rsidRDefault="00286011" w:rsidP="00286011">
            <w:pPr>
              <w:pStyle w:val="Tabletext"/>
            </w:pPr>
            <w:r w:rsidRPr="008B5DD4">
              <w:t>8 February 2009</w:t>
            </w:r>
          </w:p>
        </w:tc>
      </w:tr>
      <w:tr w:rsidR="00286011" w:rsidRPr="008B5DD4" w14:paraId="7108636C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597C997F" w14:textId="77777777" w:rsidR="00286011" w:rsidRPr="008B5DD4" w:rsidRDefault="00286011" w:rsidP="00286011">
            <w:pPr>
              <w:pStyle w:val="Tabletext"/>
            </w:pPr>
            <w:r w:rsidRPr="008B5DD4">
              <w:t>Forrest L C</w:t>
            </w:r>
          </w:p>
        </w:tc>
        <w:tc>
          <w:tcPr>
            <w:tcW w:w="2312" w:type="dxa"/>
            <w:shd w:val="clear" w:color="auto" w:fill="auto"/>
          </w:tcPr>
          <w:p w14:paraId="1C199074" w14:textId="77777777" w:rsidR="00286011" w:rsidRPr="008B5DD4" w:rsidRDefault="00286011" w:rsidP="00286011">
            <w:pPr>
              <w:pStyle w:val="Tabletext"/>
            </w:pPr>
            <w:r w:rsidRPr="008B5DD4">
              <w:t>Leading Aircraftsman</w:t>
            </w:r>
          </w:p>
        </w:tc>
        <w:tc>
          <w:tcPr>
            <w:tcW w:w="1701" w:type="dxa"/>
            <w:shd w:val="clear" w:color="auto" w:fill="auto"/>
          </w:tcPr>
          <w:p w14:paraId="1BC77A86" w14:textId="77777777" w:rsidR="00286011" w:rsidRPr="008B5DD4" w:rsidRDefault="00286011" w:rsidP="00286011">
            <w:pPr>
              <w:pStyle w:val="Tabletext"/>
            </w:pPr>
            <w:r w:rsidRPr="008B5DD4">
              <w:t>8212495</w:t>
            </w:r>
          </w:p>
        </w:tc>
        <w:tc>
          <w:tcPr>
            <w:tcW w:w="2221" w:type="dxa"/>
            <w:shd w:val="clear" w:color="auto" w:fill="auto"/>
          </w:tcPr>
          <w:p w14:paraId="4EB42BFD" w14:textId="77777777" w:rsidR="00286011" w:rsidRPr="008B5DD4" w:rsidRDefault="00286011" w:rsidP="00286011">
            <w:pPr>
              <w:pStyle w:val="Tabletext"/>
            </w:pPr>
            <w:r w:rsidRPr="008B5DD4">
              <w:t>4 October 2019</w:t>
            </w:r>
          </w:p>
        </w:tc>
      </w:tr>
      <w:tr w:rsidR="00286011" w:rsidRPr="008B5DD4" w14:paraId="18090B1E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69DB1041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Gair</w:t>
            </w:r>
            <w:proofErr w:type="spellEnd"/>
            <w:r w:rsidRPr="008B5DD4">
              <w:t xml:space="preserve"> A D</w:t>
            </w:r>
          </w:p>
        </w:tc>
        <w:tc>
          <w:tcPr>
            <w:tcW w:w="2312" w:type="dxa"/>
            <w:shd w:val="clear" w:color="auto" w:fill="auto"/>
          </w:tcPr>
          <w:p w14:paraId="140B8EB8" w14:textId="77777777" w:rsidR="00286011" w:rsidRPr="008B5DD4" w:rsidRDefault="00286011" w:rsidP="00286011">
            <w:pPr>
              <w:pStyle w:val="Tabletext"/>
            </w:pPr>
            <w:r w:rsidRPr="008B5DD4">
              <w:t>Private</w:t>
            </w:r>
          </w:p>
        </w:tc>
        <w:tc>
          <w:tcPr>
            <w:tcW w:w="1701" w:type="dxa"/>
            <w:shd w:val="clear" w:color="auto" w:fill="auto"/>
          </w:tcPr>
          <w:p w14:paraId="1A6EDB0C" w14:textId="77777777" w:rsidR="00286011" w:rsidRPr="008B5DD4" w:rsidRDefault="00286011" w:rsidP="00286011">
            <w:pPr>
              <w:pStyle w:val="Tabletext"/>
            </w:pPr>
            <w:r w:rsidRPr="008B5DD4">
              <w:t>8263042</w:t>
            </w:r>
          </w:p>
        </w:tc>
        <w:tc>
          <w:tcPr>
            <w:tcW w:w="2221" w:type="dxa"/>
            <w:shd w:val="clear" w:color="auto" w:fill="auto"/>
          </w:tcPr>
          <w:p w14:paraId="29D629A9" w14:textId="77777777" w:rsidR="00286011" w:rsidRPr="008B5DD4" w:rsidRDefault="00286011" w:rsidP="00286011">
            <w:pPr>
              <w:pStyle w:val="Tabletext"/>
            </w:pPr>
            <w:r w:rsidRPr="008B5DD4">
              <w:t>18 October 2016</w:t>
            </w:r>
          </w:p>
        </w:tc>
      </w:tr>
      <w:tr w:rsidR="00286011" w:rsidRPr="008B5DD4" w14:paraId="09FB1272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2DFC45C2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Galea</w:t>
            </w:r>
            <w:proofErr w:type="spellEnd"/>
            <w:r w:rsidRPr="008B5DD4">
              <w:t xml:space="preserve"> K R J</w:t>
            </w:r>
          </w:p>
        </w:tc>
        <w:tc>
          <w:tcPr>
            <w:tcW w:w="2312" w:type="dxa"/>
            <w:shd w:val="clear" w:color="auto" w:fill="auto"/>
          </w:tcPr>
          <w:p w14:paraId="420CDE5F" w14:textId="77777777" w:rsidR="00286011" w:rsidRPr="008B5DD4" w:rsidRDefault="00286011" w:rsidP="00286011">
            <w:pPr>
              <w:pStyle w:val="Tabletext"/>
            </w:pPr>
            <w:r w:rsidRPr="008B5DD4">
              <w:t>Captain</w:t>
            </w:r>
          </w:p>
        </w:tc>
        <w:tc>
          <w:tcPr>
            <w:tcW w:w="1701" w:type="dxa"/>
            <w:shd w:val="clear" w:color="auto" w:fill="auto"/>
          </w:tcPr>
          <w:p w14:paraId="02BBB383" w14:textId="77777777" w:rsidR="00286011" w:rsidRPr="008B5DD4" w:rsidRDefault="00286011" w:rsidP="00286011">
            <w:pPr>
              <w:pStyle w:val="Tabletext"/>
            </w:pPr>
            <w:r w:rsidRPr="008B5DD4">
              <w:t>8497571</w:t>
            </w:r>
          </w:p>
        </w:tc>
        <w:tc>
          <w:tcPr>
            <w:tcW w:w="2221" w:type="dxa"/>
            <w:shd w:val="clear" w:color="auto" w:fill="auto"/>
          </w:tcPr>
          <w:p w14:paraId="75E269A0" w14:textId="77777777" w:rsidR="00286011" w:rsidRPr="008B5DD4" w:rsidRDefault="00286011" w:rsidP="00286011">
            <w:pPr>
              <w:pStyle w:val="Tabletext"/>
            </w:pPr>
            <w:r w:rsidRPr="008B5DD4">
              <w:t>20 January 2020</w:t>
            </w:r>
          </w:p>
        </w:tc>
      </w:tr>
      <w:tr w:rsidR="008B5DD4" w:rsidRPr="008B5DD4" w14:paraId="2331EFCE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6F334C52" w14:textId="3CBFD082" w:rsidR="008B5DD4" w:rsidRPr="008B5DD4" w:rsidRDefault="008B5DD4" w:rsidP="00286011">
            <w:pPr>
              <w:pStyle w:val="Tabletext"/>
            </w:pPr>
            <w:proofErr w:type="spellStart"/>
            <w:r w:rsidRPr="008B5DD4">
              <w:t>Gillies</w:t>
            </w:r>
            <w:proofErr w:type="spellEnd"/>
            <w:r w:rsidRPr="008B5DD4">
              <w:t xml:space="preserve"> AJ</w:t>
            </w:r>
          </w:p>
        </w:tc>
        <w:tc>
          <w:tcPr>
            <w:tcW w:w="2312" w:type="dxa"/>
            <w:shd w:val="clear" w:color="auto" w:fill="auto"/>
          </w:tcPr>
          <w:p w14:paraId="1E03E4A5" w14:textId="5028FC0B" w:rsidR="008B5DD4" w:rsidRPr="008B5DD4" w:rsidRDefault="008B5DD4" w:rsidP="00286011">
            <w:pPr>
              <w:pStyle w:val="Tabletext"/>
            </w:pPr>
            <w:r w:rsidRPr="008B5DD4">
              <w:t>Private</w:t>
            </w:r>
          </w:p>
        </w:tc>
        <w:tc>
          <w:tcPr>
            <w:tcW w:w="1701" w:type="dxa"/>
            <w:shd w:val="clear" w:color="auto" w:fill="auto"/>
          </w:tcPr>
          <w:p w14:paraId="1667555A" w14:textId="14DC8060" w:rsidR="008B5DD4" w:rsidRPr="008B5DD4" w:rsidRDefault="008B5DD4" w:rsidP="00286011">
            <w:pPr>
              <w:pStyle w:val="Tabletext"/>
            </w:pPr>
            <w:r w:rsidRPr="008B5DD4">
              <w:t>8443978</w:t>
            </w:r>
          </w:p>
        </w:tc>
        <w:tc>
          <w:tcPr>
            <w:tcW w:w="2221" w:type="dxa"/>
            <w:shd w:val="clear" w:color="auto" w:fill="auto"/>
          </w:tcPr>
          <w:p w14:paraId="15421525" w14:textId="70D9F8E6" w:rsidR="008B5DD4" w:rsidRPr="008B5DD4" w:rsidRDefault="008B5DD4" w:rsidP="00286011">
            <w:pPr>
              <w:pStyle w:val="Tabletext"/>
            </w:pPr>
            <w:r w:rsidRPr="008B5DD4">
              <w:t>2 September 2018</w:t>
            </w:r>
          </w:p>
        </w:tc>
      </w:tr>
      <w:tr w:rsidR="00286011" w:rsidRPr="008B5DD4" w14:paraId="731F0F24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7FFF586E" w14:textId="77777777" w:rsidR="00286011" w:rsidRPr="008B5DD4" w:rsidRDefault="00286011" w:rsidP="00286011">
            <w:pPr>
              <w:pStyle w:val="Tabletext"/>
            </w:pPr>
            <w:r w:rsidRPr="008B5DD4">
              <w:t>Grady B J V</w:t>
            </w:r>
          </w:p>
        </w:tc>
        <w:tc>
          <w:tcPr>
            <w:tcW w:w="2312" w:type="dxa"/>
            <w:shd w:val="clear" w:color="auto" w:fill="auto"/>
          </w:tcPr>
          <w:p w14:paraId="01F07CEF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01F591CD" w14:textId="77777777" w:rsidR="00286011" w:rsidRPr="008B5DD4" w:rsidRDefault="00286011" w:rsidP="00286011">
            <w:pPr>
              <w:pStyle w:val="Tabletext"/>
            </w:pPr>
            <w:r w:rsidRPr="008B5DD4">
              <w:t>8268304</w:t>
            </w:r>
          </w:p>
        </w:tc>
        <w:tc>
          <w:tcPr>
            <w:tcW w:w="2221" w:type="dxa"/>
            <w:shd w:val="clear" w:color="auto" w:fill="auto"/>
          </w:tcPr>
          <w:p w14:paraId="44E7290F" w14:textId="77777777" w:rsidR="00286011" w:rsidRPr="008B5DD4" w:rsidRDefault="00286011" w:rsidP="00286011">
            <w:pPr>
              <w:pStyle w:val="Tabletext"/>
            </w:pPr>
            <w:r w:rsidRPr="008B5DD4">
              <w:t>3 May 2010</w:t>
            </w:r>
          </w:p>
        </w:tc>
      </w:tr>
      <w:tr w:rsidR="00286011" w:rsidRPr="008B5DD4" w14:paraId="1380491B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0994C374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Grimshaw</w:t>
            </w:r>
            <w:proofErr w:type="spellEnd"/>
            <w:r w:rsidRPr="008B5DD4">
              <w:t xml:space="preserve"> J L</w:t>
            </w:r>
          </w:p>
        </w:tc>
        <w:tc>
          <w:tcPr>
            <w:tcW w:w="2312" w:type="dxa"/>
            <w:shd w:val="clear" w:color="auto" w:fill="auto"/>
          </w:tcPr>
          <w:p w14:paraId="2B1AF7DB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1701" w:type="dxa"/>
            <w:shd w:val="clear" w:color="auto" w:fill="auto"/>
          </w:tcPr>
          <w:p w14:paraId="44A367AC" w14:textId="77777777" w:rsidR="00286011" w:rsidRPr="008B5DD4" w:rsidRDefault="00286011" w:rsidP="00286011">
            <w:pPr>
              <w:pStyle w:val="Tabletext"/>
            </w:pPr>
            <w:r w:rsidRPr="008B5DD4">
              <w:t>8442572</w:t>
            </w:r>
          </w:p>
        </w:tc>
        <w:tc>
          <w:tcPr>
            <w:tcW w:w="2221" w:type="dxa"/>
            <w:shd w:val="clear" w:color="auto" w:fill="auto"/>
          </w:tcPr>
          <w:p w14:paraId="4BCD0687" w14:textId="77777777" w:rsidR="00286011" w:rsidRPr="008B5DD4" w:rsidRDefault="00286011" w:rsidP="00286011">
            <w:pPr>
              <w:pStyle w:val="Tabletext"/>
            </w:pPr>
            <w:r w:rsidRPr="008B5DD4">
              <w:t>4 July 2018</w:t>
            </w:r>
          </w:p>
        </w:tc>
      </w:tr>
      <w:tr w:rsidR="00286011" w:rsidRPr="008B5DD4" w14:paraId="6CFB8977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3B813F0A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Hankin</w:t>
            </w:r>
            <w:proofErr w:type="spellEnd"/>
            <w:r w:rsidRPr="008B5DD4">
              <w:t xml:space="preserve"> K</w:t>
            </w:r>
          </w:p>
        </w:tc>
        <w:tc>
          <w:tcPr>
            <w:tcW w:w="2312" w:type="dxa"/>
            <w:shd w:val="clear" w:color="auto" w:fill="auto"/>
          </w:tcPr>
          <w:p w14:paraId="685C3F3E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35F31AD8" w14:textId="77777777" w:rsidR="00286011" w:rsidRPr="008B5DD4" w:rsidRDefault="00286011" w:rsidP="00286011">
            <w:pPr>
              <w:pStyle w:val="Tabletext"/>
            </w:pPr>
            <w:r w:rsidRPr="008B5DD4">
              <w:t>8143364</w:t>
            </w:r>
          </w:p>
        </w:tc>
        <w:tc>
          <w:tcPr>
            <w:tcW w:w="2221" w:type="dxa"/>
            <w:shd w:val="clear" w:color="auto" w:fill="auto"/>
          </w:tcPr>
          <w:p w14:paraId="4A59AAD5" w14:textId="77777777" w:rsidR="00286011" w:rsidRPr="008B5DD4" w:rsidRDefault="00286011" w:rsidP="00286011">
            <w:pPr>
              <w:pStyle w:val="Tabletext"/>
            </w:pPr>
            <w:r w:rsidRPr="008B5DD4">
              <w:t>10 October 2007</w:t>
            </w:r>
          </w:p>
        </w:tc>
      </w:tr>
      <w:tr w:rsidR="00286011" w:rsidRPr="008B5DD4" w14:paraId="159126A9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08D57D24" w14:textId="77777777" w:rsidR="00286011" w:rsidRPr="008B5DD4" w:rsidRDefault="00286011" w:rsidP="00286011">
            <w:pPr>
              <w:pStyle w:val="Tabletext"/>
            </w:pPr>
            <w:r w:rsidRPr="008B5DD4">
              <w:t>Hare V E</w:t>
            </w:r>
          </w:p>
        </w:tc>
        <w:tc>
          <w:tcPr>
            <w:tcW w:w="2312" w:type="dxa"/>
            <w:shd w:val="clear" w:color="auto" w:fill="auto"/>
          </w:tcPr>
          <w:p w14:paraId="012E7891" w14:textId="77777777" w:rsidR="00286011" w:rsidRPr="008B5DD4" w:rsidRDefault="00286011" w:rsidP="00286011">
            <w:pPr>
              <w:pStyle w:val="Tabletext"/>
            </w:pPr>
            <w:r w:rsidRPr="008B5DD4">
              <w:t>Flight Lieutenant</w:t>
            </w:r>
          </w:p>
        </w:tc>
        <w:tc>
          <w:tcPr>
            <w:tcW w:w="1701" w:type="dxa"/>
            <w:shd w:val="clear" w:color="auto" w:fill="auto"/>
          </w:tcPr>
          <w:p w14:paraId="6ED405C6" w14:textId="77777777" w:rsidR="00286011" w:rsidRPr="008B5DD4" w:rsidRDefault="00286011" w:rsidP="00286011">
            <w:pPr>
              <w:pStyle w:val="Tabletext"/>
            </w:pPr>
            <w:r w:rsidRPr="008B5DD4">
              <w:t>8501815</w:t>
            </w:r>
          </w:p>
        </w:tc>
        <w:tc>
          <w:tcPr>
            <w:tcW w:w="2221" w:type="dxa"/>
            <w:shd w:val="clear" w:color="auto" w:fill="auto"/>
          </w:tcPr>
          <w:p w14:paraId="56EE787D" w14:textId="77777777" w:rsidR="00286011" w:rsidRPr="008B5DD4" w:rsidRDefault="00286011" w:rsidP="00286011">
            <w:pPr>
              <w:pStyle w:val="Tabletext"/>
            </w:pPr>
            <w:r w:rsidRPr="008B5DD4">
              <w:t>8 April 2020</w:t>
            </w:r>
          </w:p>
        </w:tc>
      </w:tr>
      <w:tr w:rsidR="00286011" w:rsidRPr="008B5DD4" w14:paraId="7E9D4360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7C84CD4D" w14:textId="77777777" w:rsidR="00286011" w:rsidRPr="008B5DD4" w:rsidRDefault="00286011" w:rsidP="00286011">
            <w:pPr>
              <w:pStyle w:val="Tabletext"/>
            </w:pPr>
            <w:r w:rsidRPr="008B5DD4">
              <w:t>Hayes J</w:t>
            </w:r>
          </w:p>
        </w:tc>
        <w:tc>
          <w:tcPr>
            <w:tcW w:w="2312" w:type="dxa"/>
            <w:shd w:val="clear" w:color="auto" w:fill="auto"/>
          </w:tcPr>
          <w:p w14:paraId="0DC4EDC0" w14:textId="77777777" w:rsidR="00286011" w:rsidRPr="008B5DD4" w:rsidRDefault="00286011" w:rsidP="00286011">
            <w:pPr>
              <w:pStyle w:val="Tabletext"/>
            </w:pPr>
            <w:r w:rsidRPr="008B5DD4">
              <w:t>Major</w:t>
            </w:r>
          </w:p>
        </w:tc>
        <w:tc>
          <w:tcPr>
            <w:tcW w:w="1701" w:type="dxa"/>
            <w:shd w:val="clear" w:color="auto" w:fill="auto"/>
          </w:tcPr>
          <w:p w14:paraId="56E18C15" w14:textId="77777777" w:rsidR="00286011" w:rsidRPr="008B5DD4" w:rsidRDefault="00286011" w:rsidP="00286011">
            <w:pPr>
              <w:pStyle w:val="Tabletext"/>
            </w:pPr>
            <w:r w:rsidRPr="008B5DD4">
              <w:t>8247772</w:t>
            </w:r>
          </w:p>
        </w:tc>
        <w:tc>
          <w:tcPr>
            <w:tcW w:w="2221" w:type="dxa"/>
            <w:shd w:val="clear" w:color="auto" w:fill="auto"/>
          </w:tcPr>
          <w:p w14:paraId="25C7D759" w14:textId="77777777" w:rsidR="00286011" w:rsidRPr="008B5DD4" w:rsidRDefault="00286011" w:rsidP="00286011">
            <w:pPr>
              <w:pStyle w:val="Tabletext"/>
            </w:pPr>
            <w:r w:rsidRPr="008B5DD4">
              <w:t>11 July 2009</w:t>
            </w:r>
          </w:p>
        </w:tc>
      </w:tr>
      <w:tr w:rsidR="00286011" w:rsidRPr="008B5DD4" w14:paraId="676AB8C3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722EB61A" w14:textId="77777777" w:rsidR="00286011" w:rsidRPr="008B5DD4" w:rsidRDefault="00286011" w:rsidP="00286011">
            <w:pPr>
              <w:pStyle w:val="Tabletext"/>
            </w:pPr>
            <w:r w:rsidRPr="008B5DD4">
              <w:t>Hedger T J</w:t>
            </w:r>
          </w:p>
        </w:tc>
        <w:tc>
          <w:tcPr>
            <w:tcW w:w="2312" w:type="dxa"/>
            <w:shd w:val="clear" w:color="auto" w:fill="auto"/>
          </w:tcPr>
          <w:p w14:paraId="050D09F2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1701" w:type="dxa"/>
            <w:shd w:val="clear" w:color="auto" w:fill="auto"/>
          </w:tcPr>
          <w:p w14:paraId="60433E30" w14:textId="77777777" w:rsidR="00286011" w:rsidRPr="008B5DD4" w:rsidRDefault="00286011" w:rsidP="00286011">
            <w:pPr>
              <w:pStyle w:val="Tabletext"/>
            </w:pPr>
            <w:r w:rsidRPr="008B5DD4">
              <w:t>8487939</w:t>
            </w:r>
          </w:p>
        </w:tc>
        <w:tc>
          <w:tcPr>
            <w:tcW w:w="2221" w:type="dxa"/>
            <w:shd w:val="clear" w:color="auto" w:fill="auto"/>
          </w:tcPr>
          <w:p w14:paraId="0EB596E6" w14:textId="77777777" w:rsidR="00286011" w:rsidRPr="008B5DD4" w:rsidRDefault="00286011" w:rsidP="00286011">
            <w:pPr>
              <w:pStyle w:val="Tabletext"/>
            </w:pPr>
            <w:r w:rsidRPr="008B5DD4">
              <w:t>22 January 2019</w:t>
            </w:r>
          </w:p>
        </w:tc>
      </w:tr>
      <w:tr w:rsidR="00286011" w:rsidRPr="008B5DD4" w14:paraId="3E8F4AC4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043F0E6C" w14:textId="77777777" w:rsidR="00286011" w:rsidRPr="008B5DD4" w:rsidRDefault="00286011" w:rsidP="00286011">
            <w:pPr>
              <w:pStyle w:val="Tabletext"/>
            </w:pPr>
            <w:r w:rsidRPr="008B5DD4">
              <w:t>Hewitt S J</w:t>
            </w:r>
          </w:p>
        </w:tc>
        <w:tc>
          <w:tcPr>
            <w:tcW w:w="2312" w:type="dxa"/>
            <w:shd w:val="clear" w:color="auto" w:fill="auto"/>
          </w:tcPr>
          <w:p w14:paraId="02190933" w14:textId="77777777" w:rsidR="00286011" w:rsidRPr="008B5DD4" w:rsidRDefault="00286011" w:rsidP="00286011">
            <w:pPr>
              <w:pStyle w:val="Tabletext"/>
            </w:pPr>
            <w:r w:rsidRPr="008B5DD4">
              <w:t>Warrant Officer Class 2</w:t>
            </w:r>
          </w:p>
        </w:tc>
        <w:tc>
          <w:tcPr>
            <w:tcW w:w="1701" w:type="dxa"/>
            <w:shd w:val="clear" w:color="auto" w:fill="auto"/>
          </w:tcPr>
          <w:p w14:paraId="15829357" w14:textId="77777777" w:rsidR="00286011" w:rsidRPr="008B5DD4" w:rsidRDefault="00286011" w:rsidP="00286011">
            <w:pPr>
              <w:pStyle w:val="Tabletext"/>
            </w:pPr>
            <w:r w:rsidRPr="008B5DD4">
              <w:t>8269889</w:t>
            </w:r>
          </w:p>
        </w:tc>
        <w:tc>
          <w:tcPr>
            <w:tcW w:w="2221" w:type="dxa"/>
            <w:shd w:val="clear" w:color="auto" w:fill="auto"/>
          </w:tcPr>
          <w:p w14:paraId="4D5B31B8" w14:textId="77777777" w:rsidR="00286011" w:rsidRPr="008B5DD4" w:rsidRDefault="00286011" w:rsidP="00286011">
            <w:pPr>
              <w:pStyle w:val="Tabletext"/>
            </w:pPr>
            <w:r w:rsidRPr="008B5DD4">
              <w:t>18 April 2010</w:t>
            </w:r>
          </w:p>
        </w:tc>
      </w:tr>
      <w:tr w:rsidR="00286011" w:rsidRPr="008B5DD4" w14:paraId="155676B0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1A3422C3" w14:textId="77777777" w:rsidR="00286011" w:rsidRPr="008B5DD4" w:rsidRDefault="00286011" w:rsidP="00286011">
            <w:pPr>
              <w:pStyle w:val="Tabletext"/>
            </w:pPr>
            <w:r w:rsidRPr="008B5DD4">
              <w:t>Hooper L B</w:t>
            </w:r>
          </w:p>
        </w:tc>
        <w:tc>
          <w:tcPr>
            <w:tcW w:w="2312" w:type="dxa"/>
            <w:shd w:val="clear" w:color="auto" w:fill="auto"/>
          </w:tcPr>
          <w:p w14:paraId="5D265959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1701" w:type="dxa"/>
            <w:shd w:val="clear" w:color="auto" w:fill="auto"/>
          </w:tcPr>
          <w:p w14:paraId="233E8240" w14:textId="77777777" w:rsidR="00286011" w:rsidRPr="008B5DD4" w:rsidRDefault="00286011" w:rsidP="00286011">
            <w:pPr>
              <w:pStyle w:val="Tabletext"/>
            </w:pPr>
            <w:r w:rsidRPr="008B5DD4">
              <w:t>8236126</w:t>
            </w:r>
          </w:p>
        </w:tc>
        <w:tc>
          <w:tcPr>
            <w:tcW w:w="2221" w:type="dxa"/>
            <w:shd w:val="clear" w:color="auto" w:fill="auto"/>
          </w:tcPr>
          <w:p w14:paraId="30179FB4" w14:textId="77777777" w:rsidR="00286011" w:rsidRPr="008B5DD4" w:rsidRDefault="00286011" w:rsidP="00286011">
            <w:pPr>
              <w:pStyle w:val="Tabletext"/>
            </w:pPr>
            <w:r w:rsidRPr="008B5DD4">
              <w:t>1 July 2018</w:t>
            </w:r>
          </w:p>
        </w:tc>
      </w:tr>
      <w:tr w:rsidR="00286011" w:rsidRPr="008B5DD4" w14:paraId="3BC65604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3113FD8E" w14:textId="77777777" w:rsidR="00286011" w:rsidRPr="008B5DD4" w:rsidRDefault="00286011" w:rsidP="00286011">
            <w:pPr>
              <w:pStyle w:val="Tabletext"/>
            </w:pPr>
            <w:r w:rsidRPr="008B5DD4">
              <w:t>Howard A M</w:t>
            </w:r>
          </w:p>
        </w:tc>
        <w:tc>
          <w:tcPr>
            <w:tcW w:w="2312" w:type="dxa"/>
            <w:shd w:val="clear" w:color="auto" w:fill="auto"/>
          </w:tcPr>
          <w:p w14:paraId="66F2EC3A" w14:textId="77777777" w:rsidR="00286011" w:rsidRPr="008B5DD4" w:rsidRDefault="00286011" w:rsidP="00286011">
            <w:pPr>
              <w:pStyle w:val="Tabletext"/>
            </w:pPr>
            <w:r w:rsidRPr="008B5DD4">
              <w:t>Flight Lieutenant</w:t>
            </w:r>
          </w:p>
        </w:tc>
        <w:tc>
          <w:tcPr>
            <w:tcW w:w="1701" w:type="dxa"/>
            <w:shd w:val="clear" w:color="auto" w:fill="auto"/>
          </w:tcPr>
          <w:p w14:paraId="105D5D64" w14:textId="77777777" w:rsidR="00286011" w:rsidRPr="008B5DD4" w:rsidRDefault="00286011" w:rsidP="00286011">
            <w:pPr>
              <w:pStyle w:val="Tabletext"/>
            </w:pPr>
            <w:r w:rsidRPr="008B5DD4">
              <w:t>8438106</w:t>
            </w:r>
          </w:p>
        </w:tc>
        <w:tc>
          <w:tcPr>
            <w:tcW w:w="2221" w:type="dxa"/>
            <w:shd w:val="clear" w:color="auto" w:fill="auto"/>
          </w:tcPr>
          <w:p w14:paraId="68D48384" w14:textId="77777777" w:rsidR="00286011" w:rsidRPr="008B5DD4" w:rsidRDefault="00286011" w:rsidP="00286011">
            <w:pPr>
              <w:pStyle w:val="Tabletext"/>
            </w:pPr>
            <w:r w:rsidRPr="008B5DD4">
              <w:t>23 January 2018</w:t>
            </w:r>
          </w:p>
        </w:tc>
      </w:tr>
      <w:tr w:rsidR="00286011" w:rsidRPr="008B5DD4" w14:paraId="365D4A31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42DEA2FB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Inglish</w:t>
            </w:r>
            <w:proofErr w:type="spellEnd"/>
            <w:r w:rsidRPr="008B5DD4">
              <w:t xml:space="preserve"> J E</w:t>
            </w:r>
          </w:p>
        </w:tc>
        <w:tc>
          <w:tcPr>
            <w:tcW w:w="2312" w:type="dxa"/>
            <w:shd w:val="clear" w:color="auto" w:fill="auto"/>
          </w:tcPr>
          <w:p w14:paraId="721F549E" w14:textId="77777777" w:rsidR="00286011" w:rsidRPr="008B5DD4" w:rsidRDefault="00286011" w:rsidP="00286011">
            <w:pPr>
              <w:pStyle w:val="Tabletext"/>
            </w:pPr>
            <w:r w:rsidRPr="008B5DD4">
              <w:t>Leading Seaman</w:t>
            </w:r>
          </w:p>
        </w:tc>
        <w:tc>
          <w:tcPr>
            <w:tcW w:w="1701" w:type="dxa"/>
            <w:shd w:val="clear" w:color="auto" w:fill="auto"/>
          </w:tcPr>
          <w:p w14:paraId="36FE1EA5" w14:textId="77777777" w:rsidR="00286011" w:rsidRPr="008B5DD4" w:rsidRDefault="00286011" w:rsidP="00286011">
            <w:pPr>
              <w:pStyle w:val="Tabletext"/>
            </w:pPr>
            <w:r w:rsidRPr="008B5DD4">
              <w:t>8109950</w:t>
            </w:r>
          </w:p>
        </w:tc>
        <w:tc>
          <w:tcPr>
            <w:tcW w:w="2221" w:type="dxa"/>
            <w:shd w:val="clear" w:color="auto" w:fill="auto"/>
          </w:tcPr>
          <w:p w14:paraId="4DEA737C" w14:textId="77777777" w:rsidR="00286011" w:rsidRPr="008B5DD4" w:rsidRDefault="00286011" w:rsidP="00286011">
            <w:pPr>
              <w:pStyle w:val="Tabletext"/>
            </w:pPr>
            <w:r w:rsidRPr="008B5DD4">
              <w:t>28 June 2012</w:t>
            </w:r>
          </w:p>
        </w:tc>
      </w:tr>
      <w:tr w:rsidR="00286011" w:rsidRPr="008B5DD4" w14:paraId="0CC45FCE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33F41417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lastRenderedPageBreak/>
              <w:t>Jiear</w:t>
            </w:r>
            <w:proofErr w:type="spellEnd"/>
            <w:r w:rsidRPr="008B5DD4">
              <w:t xml:space="preserve"> A I</w:t>
            </w:r>
          </w:p>
        </w:tc>
        <w:tc>
          <w:tcPr>
            <w:tcW w:w="2312" w:type="dxa"/>
            <w:shd w:val="clear" w:color="auto" w:fill="auto"/>
          </w:tcPr>
          <w:p w14:paraId="35B38B7A" w14:textId="77777777" w:rsidR="00286011" w:rsidRPr="008B5DD4" w:rsidRDefault="00286011" w:rsidP="00286011">
            <w:pPr>
              <w:pStyle w:val="Tabletext"/>
            </w:pPr>
            <w:r w:rsidRPr="008B5DD4">
              <w:t>Captain</w:t>
            </w:r>
          </w:p>
        </w:tc>
        <w:tc>
          <w:tcPr>
            <w:tcW w:w="1701" w:type="dxa"/>
            <w:shd w:val="clear" w:color="auto" w:fill="auto"/>
          </w:tcPr>
          <w:p w14:paraId="43FA87FC" w14:textId="77777777" w:rsidR="00286011" w:rsidRPr="008B5DD4" w:rsidRDefault="00286011" w:rsidP="00286011">
            <w:pPr>
              <w:pStyle w:val="Tabletext"/>
            </w:pPr>
            <w:r w:rsidRPr="008B5DD4">
              <w:t>8487940</w:t>
            </w:r>
          </w:p>
        </w:tc>
        <w:tc>
          <w:tcPr>
            <w:tcW w:w="2221" w:type="dxa"/>
            <w:shd w:val="clear" w:color="auto" w:fill="auto"/>
          </w:tcPr>
          <w:p w14:paraId="7D3F9F04" w14:textId="77777777" w:rsidR="00286011" w:rsidRPr="008B5DD4" w:rsidRDefault="00286011" w:rsidP="00286011">
            <w:pPr>
              <w:pStyle w:val="Tabletext"/>
            </w:pPr>
            <w:r w:rsidRPr="008B5DD4">
              <w:t>22 January 2019</w:t>
            </w:r>
          </w:p>
        </w:tc>
      </w:tr>
      <w:tr w:rsidR="00286011" w:rsidRPr="008B5DD4" w14:paraId="6CC8EDF9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649C2558" w14:textId="77777777" w:rsidR="00286011" w:rsidRPr="008B5DD4" w:rsidRDefault="00286011" w:rsidP="00286011">
            <w:pPr>
              <w:pStyle w:val="Tabletext"/>
            </w:pPr>
            <w:r w:rsidRPr="008B5DD4">
              <w:t>Johnson C I</w:t>
            </w:r>
          </w:p>
        </w:tc>
        <w:tc>
          <w:tcPr>
            <w:tcW w:w="2312" w:type="dxa"/>
            <w:shd w:val="clear" w:color="auto" w:fill="auto"/>
          </w:tcPr>
          <w:p w14:paraId="5551940F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35A9DD4A" w14:textId="77777777" w:rsidR="00286011" w:rsidRPr="008B5DD4" w:rsidRDefault="00286011" w:rsidP="00286011">
            <w:pPr>
              <w:pStyle w:val="Tabletext"/>
            </w:pPr>
            <w:r w:rsidRPr="008B5DD4">
              <w:t>8238800</w:t>
            </w:r>
          </w:p>
        </w:tc>
        <w:tc>
          <w:tcPr>
            <w:tcW w:w="2221" w:type="dxa"/>
            <w:shd w:val="clear" w:color="auto" w:fill="auto"/>
          </w:tcPr>
          <w:p w14:paraId="509B318E" w14:textId="77777777" w:rsidR="00286011" w:rsidRPr="008B5DD4" w:rsidRDefault="00286011" w:rsidP="00286011">
            <w:pPr>
              <w:pStyle w:val="Tabletext"/>
            </w:pPr>
            <w:r w:rsidRPr="008B5DD4">
              <w:t>28 February 2015</w:t>
            </w:r>
          </w:p>
        </w:tc>
      </w:tr>
      <w:tr w:rsidR="00286011" w:rsidRPr="008B5DD4" w14:paraId="196F9485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735E5E0B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Kemmery</w:t>
            </w:r>
            <w:proofErr w:type="spellEnd"/>
            <w:r w:rsidRPr="008B5DD4">
              <w:t xml:space="preserve"> D</w:t>
            </w:r>
          </w:p>
        </w:tc>
        <w:tc>
          <w:tcPr>
            <w:tcW w:w="2312" w:type="dxa"/>
            <w:shd w:val="clear" w:color="auto" w:fill="auto"/>
          </w:tcPr>
          <w:p w14:paraId="064ABE1E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7C6C2A96" w14:textId="77777777" w:rsidR="00286011" w:rsidRPr="008B5DD4" w:rsidRDefault="00286011" w:rsidP="00286011">
            <w:pPr>
              <w:pStyle w:val="Tabletext"/>
            </w:pPr>
            <w:r w:rsidRPr="008B5DD4">
              <w:t>8218121</w:t>
            </w:r>
          </w:p>
        </w:tc>
        <w:tc>
          <w:tcPr>
            <w:tcW w:w="2221" w:type="dxa"/>
            <w:shd w:val="clear" w:color="auto" w:fill="auto"/>
          </w:tcPr>
          <w:p w14:paraId="5CAAA457" w14:textId="77777777" w:rsidR="00286011" w:rsidRPr="008B5DD4" w:rsidRDefault="00286011" w:rsidP="00286011">
            <w:pPr>
              <w:pStyle w:val="Tabletext"/>
            </w:pPr>
            <w:r w:rsidRPr="008B5DD4">
              <w:t>26 October 2014</w:t>
            </w:r>
          </w:p>
        </w:tc>
      </w:tr>
      <w:tr w:rsidR="00286011" w:rsidRPr="008B5DD4" w14:paraId="21BEA93F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68A16FE8" w14:textId="77777777" w:rsidR="00286011" w:rsidRPr="008B5DD4" w:rsidRDefault="00286011" w:rsidP="00286011">
            <w:pPr>
              <w:pStyle w:val="Tabletext"/>
            </w:pPr>
            <w:r w:rsidRPr="008B5DD4">
              <w:t>Kerr E L</w:t>
            </w:r>
          </w:p>
        </w:tc>
        <w:tc>
          <w:tcPr>
            <w:tcW w:w="2312" w:type="dxa"/>
            <w:shd w:val="clear" w:color="auto" w:fill="auto"/>
          </w:tcPr>
          <w:p w14:paraId="144EFCF6" w14:textId="77777777" w:rsidR="00286011" w:rsidRPr="008B5DD4" w:rsidRDefault="00286011" w:rsidP="00286011">
            <w:pPr>
              <w:pStyle w:val="Tabletext"/>
            </w:pPr>
            <w:r w:rsidRPr="008B5DD4">
              <w:t>Leading Seaman</w:t>
            </w:r>
          </w:p>
        </w:tc>
        <w:tc>
          <w:tcPr>
            <w:tcW w:w="1701" w:type="dxa"/>
            <w:shd w:val="clear" w:color="auto" w:fill="auto"/>
          </w:tcPr>
          <w:p w14:paraId="354B2F80" w14:textId="77777777" w:rsidR="00286011" w:rsidRPr="008B5DD4" w:rsidRDefault="00286011" w:rsidP="00286011">
            <w:pPr>
              <w:pStyle w:val="Tabletext"/>
            </w:pPr>
            <w:r w:rsidRPr="008B5DD4">
              <w:t>8443928</w:t>
            </w:r>
          </w:p>
        </w:tc>
        <w:tc>
          <w:tcPr>
            <w:tcW w:w="2221" w:type="dxa"/>
            <w:shd w:val="clear" w:color="auto" w:fill="auto"/>
          </w:tcPr>
          <w:p w14:paraId="206A1BF1" w14:textId="77777777" w:rsidR="00286011" w:rsidRPr="008B5DD4" w:rsidRDefault="00286011" w:rsidP="00286011">
            <w:pPr>
              <w:pStyle w:val="Tabletext"/>
            </w:pPr>
            <w:r w:rsidRPr="008B5DD4">
              <w:t>1 September 2018</w:t>
            </w:r>
          </w:p>
        </w:tc>
      </w:tr>
      <w:tr w:rsidR="00286011" w:rsidRPr="008B5DD4" w14:paraId="6D3F64FA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2A6F8E4F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Kimmorley</w:t>
            </w:r>
            <w:proofErr w:type="spellEnd"/>
            <w:r w:rsidRPr="008B5DD4">
              <w:t xml:space="preserve"> M S J</w:t>
            </w:r>
          </w:p>
        </w:tc>
        <w:tc>
          <w:tcPr>
            <w:tcW w:w="2312" w:type="dxa"/>
            <w:shd w:val="clear" w:color="auto" w:fill="auto"/>
          </w:tcPr>
          <w:p w14:paraId="14B33DED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3B5B5CAE" w14:textId="77777777" w:rsidR="00286011" w:rsidRPr="008B5DD4" w:rsidRDefault="00286011" w:rsidP="00286011">
            <w:pPr>
              <w:pStyle w:val="Tabletext"/>
            </w:pPr>
            <w:r w:rsidRPr="008B5DD4">
              <w:t>8199033</w:t>
            </w:r>
          </w:p>
        </w:tc>
        <w:tc>
          <w:tcPr>
            <w:tcW w:w="2221" w:type="dxa"/>
            <w:shd w:val="clear" w:color="auto" w:fill="auto"/>
          </w:tcPr>
          <w:p w14:paraId="3AFF3FCD" w14:textId="77777777" w:rsidR="00286011" w:rsidRPr="008B5DD4" w:rsidRDefault="00286011" w:rsidP="00286011">
            <w:pPr>
              <w:pStyle w:val="Tabletext"/>
            </w:pPr>
            <w:r w:rsidRPr="008B5DD4">
              <w:t>21 August 2016</w:t>
            </w:r>
          </w:p>
        </w:tc>
      </w:tr>
      <w:tr w:rsidR="00286011" w:rsidRPr="008B5DD4" w14:paraId="008D5678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3411ABEE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Kouvelis</w:t>
            </w:r>
            <w:proofErr w:type="spellEnd"/>
            <w:r w:rsidRPr="008B5DD4">
              <w:t xml:space="preserve"> R K</w:t>
            </w:r>
          </w:p>
        </w:tc>
        <w:tc>
          <w:tcPr>
            <w:tcW w:w="2312" w:type="dxa"/>
            <w:shd w:val="clear" w:color="auto" w:fill="auto"/>
          </w:tcPr>
          <w:p w14:paraId="24FD8C86" w14:textId="77777777" w:rsidR="00286011" w:rsidRPr="008B5DD4" w:rsidRDefault="00286011" w:rsidP="00286011">
            <w:pPr>
              <w:pStyle w:val="Tabletext"/>
            </w:pPr>
            <w:r w:rsidRPr="008B5DD4">
              <w:t>Flight Lieutenant</w:t>
            </w:r>
          </w:p>
        </w:tc>
        <w:tc>
          <w:tcPr>
            <w:tcW w:w="1701" w:type="dxa"/>
            <w:shd w:val="clear" w:color="auto" w:fill="auto"/>
          </w:tcPr>
          <w:p w14:paraId="2E04B9F6" w14:textId="77777777" w:rsidR="00286011" w:rsidRPr="008B5DD4" w:rsidRDefault="00286011" w:rsidP="00286011">
            <w:pPr>
              <w:pStyle w:val="Tabletext"/>
            </w:pPr>
            <w:r w:rsidRPr="008B5DD4">
              <w:t>8498921</w:t>
            </w:r>
          </w:p>
        </w:tc>
        <w:tc>
          <w:tcPr>
            <w:tcW w:w="2221" w:type="dxa"/>
            <w:shd w:val="clear" w:color="auto" w:fill="auto"/>
          </w:tcPr>
          <w:p w14:paraId="065EDE93" w14:textId="77777777" w:rsidR="00286011" w:rsidRPr="008B5DD4" w:rsidRDefault="00286011" w:rsidP="00286011">
            <w:pPr>
              <w:pStyle w:val="Tabletext"/>
            </w:pPr>
            <w:r w:rsidRPr="008B5DD4">
              <w:t>20 January 2020</w:t>
            </w:r>
          </w:p>
        </w:tc>
      </w:tr>
      <w:tr w:rsidR="00286011" w:rsidRPr="008B5DD4" w14:paraId="45E69653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493ADB63" w14:textId="77777777" w:rsidR="00286011" w:rsidRPr="008B5DD4" w:rsidRDefault="00286011" w:rsidP="00286011">
            <w:pPr>
              <w:pStyle w:val="Tabletext"/>
            </w:pPr>
            <w:r w:rsidRPr="008B5DD4">
              <w:t>Lee D G</w:t>
            </w:r>
          </w:p>
        </w:tc>
        <w:tc>
          <w:tcPr>
            <w:tcW w:w="2312" w:type="dxa"/>
            <w:shd w:val="clear" w:color="auto" w:fill="auto"/>
          </w:tcPr>
          <w:p w14:paraId="71FF3BBB" w14:textId="77777777" w:rsidR="00286011" w:rsidRPr="008B5DD4" w:rsidRDefault="00286011" w:rsidP="00286011">
            <w:pPr>
              <w:pStyle w:val="Tabletext"/>
            </w:pPr>
            <w:r w:rsidRPr="008B5DD4">
              <w:t>Flight Lieutenant</w:t>
            </w:r>
          </w:p>
        </w:tc>
        <w:tc>
          <w:tcPr>
            <w:tcW w:w="1701" w:type="dxa"/>
            <w:shd w:val="clear" w:color="auto" w:fill="auto"/>
          </w:tcPr>
          <w:p w14:paraId="67A36746" w14:textId="77777777" w:rsidR="00286011" w:rsidRPr="008B5DD4" w:rsidRDefault="00286011" w:rsidP="00286011">
            <w:pPr>
              <w:pStyle w:val="Tabletext"/>
            </w:pPr>
            <w:r w:rsidRPr="008B5DD4">
              <w:t>8186151</w:t>
            </w:r>
          </w:p>
        </w:tc>
        <w:tc>
          <w:tcPr>
            <w:tcW w:w="2221" w:type="dxa"/>
            <w:shd w:val="clear" w:color="auto" w:fill="auto"/>
          </w:tcPr>
          <w:p w14:paraId="02BDC977" w14:textId="77777777" w:rsidR="00286011" w:rsidRPr="008B5DD4" w:rsidRDefault="00286011" w:rsidP="00286011">
            <w:pPr>
              <w:pStyle w:val="Tabletext"/>
            </w:pPr>
            <w:r w:rsidRPr="008B5DD4">
              <w:t>2 March 2016</w:t>
            </w:r>
          </w:p>
        </w:tc>
      </w:tr>
      <w:tr w:rsidR="00286011" w:rsidRPr="008B5DD4" w14:paraId="24584E10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3A21BB8E" w14:textId="77777777" w:rsidR="00286011" w:rsidRPr="008B5DD4" w:rsidRDefault="00286011" w:rsidP="00286011">
            <w:pPr>
              <w:pStyle w:val="Tabletext"/>
            </w:pPr>
            <w:r w:rsidRPr="008B5DD4">
              <w:t>Leigh M P</w:t>
            </w:r>
          </w:p>
        </w:tc>
        <w:tc>
          <w:tcPr>
            <w:tcW w:w="2312" w:type="dxa"/>
            <w:shd w:val="clear" w:color="auto" w:fill="auto"/>
          </w:tcPr>
          <w:p w14:paraId="3B25196B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194CE7C1" w14:textId="77777777" w:rsidR="00286011" w:rsidRPr="008B5DD4" w:rsidRDefault="00286011" w:rsidP="00286011">
            <w:pPr>
              <w:pStyle w:val="Tabletext"/>
            </w:pPr>
            <w:r w:rsidRPr="008B5DD4">
              <w:t>8230862</w:t>
            </w:r>
          </w:p>
        </w:tc>
        <w:tc>
          <w:tcPr>
            <w:tcW w:w="2221" w:type="dxa"/>
            <w:shd w:val="clear" w:color="auto" w:fill="auto"/>
          </w:tcPr>
          <w:p w14:paraId="36638E56" w14:textId="77777777" w:rsidR="00286011" w:rsidRPr="008B5DD4" w:rsidRDefault="00286011" w:rsidP="00286011">
            <w:pPr>
              <w:pStyle w:val="Tabletext"/>
            </w:pPr>
            <w:r w:rsidRPr="008B5DD4">
              <w:t>27 February 2016</w:t>
            </w:r>
          </w:p>
        </w:tc>
      </w:tr>
      <w:tr w:rsidR="00286011" w:rsidRPr="008B5DD4" w14:paraId="3AA6C8B7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6AB786F7" w14:textId="77777777" w:rsidR="00286011" w:rsidRPr="008B5DD4" w:rsidRDefault="00286011" w:rsidP="00286011">
            <w:pPr>
              <w:pStyle w:val="Tabletext"/>
            </w:pPr>
            <w:r w:rsidRPr="008B5DD4">
              <w:t>Lever A</w:t>
            </w:r>
          </w:p>
        </w:tc>
        <w:tc>
          <w:tcPr>
            <w:tcW w:w="2312" w:type="dxa"/>
            <w:shd w:val="clear" w:color="auto" w:fill="auto"/>
          </w:tcPr>
          <w:p w14:paraId="1DC192B1" w14:textId="77777777" w:rsidR="00286011" w:rsidRPr="008B5DD4" w:rsidRDefault="00286011" w:rsidP="00286011">
            <w:pPr>
              <w:pStyle w:val="Tabletext"/>
            </w:pPr>
            <w:r w:rsidRPr="008B5DD4">
              <w:t>Leading Seaman</w:t>
            </w:r>
          </w:p>
        </w:tc>
        <w:tc>
          <w:tcPr>
            <w:tcW w:w="1701" w:type="dxa"/>
            <w:shd w:val="clear" w:color="auto" w:fill="auto"/>
          </w:tcPr>
          <w:p w14:paraId="2625456D" w14:textId="77777777" w:rsidR="00286011" w:rsidRPr="008B5DD4" w:rsidRDefault="00286011" w:rsidP="00286011">
            <w:pPr>
              <w:pStyle w:val="Tabletext"/>
            </w:pPr>
            <w:r w:rsidRPr="008B5DD4">
              <w:t>8440341</w:t>
            </w:r>
          </w:p>
        </w:tc>
        <w:tc>
          <w:tcPr>
            <w:tcW w:w="2221" w:type="dxa"/>
            <w:shd w:val="clear" w:color="auto" w:fill="auto"/>
          </w:tcPr>
          <w:p w14:paraId="7EE5381E" w14:textId="77777777" w:rsidR="00286011" w:rsidRPr="008B5DD4" w:rsidRDefault="00286011" w:rsidP="00286011">
            <w:pPr>
              <w:pStyle w:val="Tabletext"/>
            </w:pPr>
            <w:r w:rsidRPr="008B5DD4">
              <w:t>31 March 2018</w:t>
            </w:r>
          </w:p>
        </w:tc>
      </w:tr>
      <w:tr w:rsidR="00286011" w:rsidRPr="008B5DD4" w14:paraId="3762D968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2B6EEB06" w14:textId="77777777" w:rsidR="00286011" w:rsidRPr="008B5DD4" w:rsidRDefault="00286011" w:rsidP="00286011">
            <w:pPr>
              <w:pStyle w:val="Tabletext"/>
            </w:pPr>
            <w:r w:rsidRPr="008B5DD4">
              <w:t>Lewis B G</w:t>
            </w:r>
          </w:p>
        </w:tc>
        <w:tc>
          <w:tcPr>
            <w:tcW w:w="2312" w:type="dxa"/>
            <w:shd w:val="clear" w:color="auto" w:fill="auto"/>
          </w:tcPr>
          <w:p w14:paraId="593B1726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4AF40211" w14:textId="77777777" w:rsidR="00286011" w:rsidRPr="008B5DD4" w:rsidRDefault="00286011" w:rsidP="00286011">
            <w:pPr>
              <w:pStyle w:val="Tabletext"/>
            </w:pPr>
            <w:r w:rsidRPr="008B5DD4">
              <w:t>8212281</w:t>
            </w:r>
          </w:p>
        </w:tc>
        <w:tc>
          <w:tcPr>
            <w:tcW w:w="2221" w:type="dxa"/>
            <w:shd w:val="clear" w:color="auto" w:fill="auto"/>
          </w:tcPr>
          <w:p w14:paraId="0E002A49" w14:textId="77777777" w:rsidR="00286011" w:rsidRPr="008B5DD4" w:rsidRDefault="00286011" w:rsidP="00286011">
            <w:pPr>
              <w:pStyle w:val="Tabletext"/>
            </w:pPr>
            <w:r w:rsidRPr="008B5DD4">
              <w:t>11 June 2017</w:t>
            </w:r>
          </w:p>
        </w:tc>
      </w:tr>
      <w:tr w:rsidR="00286011" w:rsidRPr="008B5DD4" w14:paraId="54083DCC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663B4F09" w14:textId="77777777" w:rsidR="00286011" w:rsidRPr="008B5DD4" w:rsidRDefault="00286011" w:rsidP="00286011">
            <w:pPr>
              <w:pStyle w:val="Tabletext"/>
            </w:pPr>
            <w:r w:rsidRPr="008B5DD4">
              <w:t>Linden DA</w:t>
            </w:r>
          </w:p>
        </w:tc>
        <w:tc>
          <w:tcPr>
            <w:tcW w:w="2312" w:type="dxa"/>
            <w:shd w:val="clear" w:color="auto" w:fill="auto"/>
          </w:tcPr>
          <w:p w14:paraId="0C53E776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09E34F85" w14:textId="77777777" w:rsidR="00286011" w:rsidRPr="008B5DD4" w:rsidRDefault="00286011" w:rsidP="00286011">
            <w:pPr>
              <w:pStyle w:val="Tabletext"/>
            </w:pPr>
            <w:r w:rsidRPr="008B5DD4">
              <w:t>8223202</w:t>
            </w:r>
          </w:p>
        </w:tc>
        <w:tc>
          <w:tcPr>
            <w:tcW w:w="2221" w:type="dxa"/>
            <w:shd w:val="clear" w:color="auto" w:fill="auto"/>
          </w:tcPr>
          <w:p w14:paraId="706E56E3" w14:textId="77777777" w:rsidR="00286011" w:rsidRPr="008B5DD4" w:rsidRDefault="00286011" w:rsidP="00286011">
            <w:pPr>
              <w:pStyle w:val="Tabletext"/>
            </w:pPr>
            <w:r w:rsidRPr="008B5DD4">
              <w:t>1 June 2009</w:t>
            </w:r>
          </w:p>
        </w:tc>
      </w:tr>
      <w:tr w:rsidR="00286011" w:rsidRPr="008B5DD4" w14:paraId="207ED315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5B379459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Loerand</w:t>
            </w:r>
            <w:proofErr w:type="spellEnd"/>
            <w:r w:rsidRPr="008B5DD4">
              <w:t xml:space="preserve"> C L</w:t>
            </w:r>
          </w:p>
        </w:tc>
        <w:tc>
          <w:tcPr>
            <w:tcW w:w="2312" w:type="dxa"/>
            <w:shd w:val="clear" w:color="auto" w:fill="auto"/>
          </w:tcPr>
          <w:p w14:paraId="7E4300FB" w14:textId="77777777" w:rsidR="00286011" w:rsidRPr="008B5DD4" w:rsidRDefault="00286011" w:rsidP="00286011">
            <w:pPr>
              <w:pStyle w:val="Tabletext"/>
            </w:pPr>
            <w:r w:rsidRPr="008B5DD4">
              <w:t>Captain</w:t>
            </w:r>
          </w:p>
        </w:tc>
        <w:tc>
          <w:tcPr>
            <w:tcW w:w="1701" w:type="dxa"/>
            <w:shd w:val="clear" w:color="auto" w:fill="auto"/>
          </w:tcPr>
          <w:p w14:paraId="6B89978A" w14:textId="77777777" w:rsidR="00286011" w:rsidRPr="008B5DD4" w:rsidRDefault="00286011" w:rsidP="00286011">
            <w:pPr>
              <w:pStyle w:val="Tabletext"/>
            </w:pPr>
            <w:r w:rsidRPr="008B5DD4">
              <w:t>8493098</w:t>
            </w:r>
          </w:p>
        </w:tc>
        <w:tc>
          <w:tcPr>
            <w:tcW w:w="2221" w:type="dxa"/>
            <w:shd w:val="clear" w:color="auto" w:fill="auto"/>
          </w:tcPr>
          <w:p w14:paraId="18877ACD" w14:textId="77777777" w:rsidR="00286011" w:rsidRPr="008B5DD4" w:rsidRDefault="00286011" w:rsidP="00286011">
            <w:pPr>
              <w:pStyle w:val="Tabletext"/>
            </w:pPr>
            <w:r w:rsidRPr="008B5DD4">
              <w:t>2 July 2019</w:t>
            </w:r>
          </w:p>
        </w:tc>
      </w:tr>
      <w:tr w:rsidR="00286011" w:rsidRPr="008B5DD4" w14:paraId="14FFF697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3C74807B" w14:textId="77777777" w:rsidR="00286011" w:rsidRPr="008B5DD4" w:rsidRDefault="00286011" w:rsidP="00286011">
            <w:pPr>
              <w:pStyle w:val="Tabletext"/>
            </w:pPr>
            <w:r w:rsidRPr="008B5DD4">
              <w:t>Looker B R</w:t>
            </w:r>
          </w:p>
        </w:tc>
        <w:tc>
          <w:tcPr>
            <w:tcW w:w="2312" w:type="dxa"/>
            <w:shd w:val="clear" w:color="auto" w:fill="auto"/>
          </w:tcPr>
          <w:p w14:paraId="5C71BCD5" w14:textId="77777777" w:rsidR="00286011" w:rsidRPr="008B5DD4" w:rsidRDefault="00286011" w:rsidP="00286011">
            <w:pPr>
              <w:pStyle w:val="Tabletext"/>
            </w:pPr>
            <w:r w:rsidRPr="008B5DD4">
              <w:t>Captain</w:t>
            </w:r>
          </w:p>
        </w:tc>
        <w:tc>
          <w:tcPr>
            <w:tcW w:w="1701" w:type="dxa"/>
            <w:shd w:val="clear" w:color="auto" w:fill="auto"/>
          </w:tcPr>
          <w:p w14:paraId="12662288" w14:textId="77777777" w:rsidR="00286011" w:rsidRPr="008B5DD4" w:rsidRDefault="00286011" w:rsidP="00286011">
            <w:pPr>
              <w:pStyle w:val="Tabletext"/>
            </w:pPr>
            <w:r w:rsidRPr="008B5DD4">
              <w:t>8233461</w:t>
            </w:r>
          </w:p>
        </w:tc>
        <w:tc>
          <w:tcPr>
            <w:tcW w:w="2221" w:type="dxa"/>
            <w:shd w:val="clear" w:color="auto" w:fill="auto"/>
          </w:tcPr>
          <w:p w14:paraId="73476523" w14:textId="77777777" w:rsidR="00286011" w:rsidRPr="008B5DD4" w:rsidRDefault="00286011" w:rsidP="00286011">
            <w:pPr>
              <w:pStyle w:val="Tabletext"/>
            </w:pPr>
            <w:r w:rsidRPr="008B5DD4">
              <w:t>20 January 2012</w:t>
            </w:r>
          </w:p>
        </w:tc>
      </w:tr>
      <w:tr w:rsidR="00286011" w:rsidRPr="008B5DD4" w14:paraId="2AC4E83D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3AA3B089" w14:textId="77777777" w:rsidR="00286011" w:rsidRPr="008B5DD4" w:rsidRDefault="00286011" w:rsidP="00286011">
            <w:pPr>
              <w:pStyle w:val="Tabletext"/>
            </w:pPr>
            <w:r w:rsidRPr="008B5DD4">
              <w:t>Maddison S N</w:t>
            </w:r>
          </w:p>
        </w:tc>
        <w:tc>
          <w:tcPr>
            <w:tcW w:w="2312" w:type="dxa"/>
            <w:shd w:val="clear" w:color="auto" w:fill="auto"/>
          </w:tcPr>
          <w:p w14:paraId="34B83BA8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1AD5653D" w14:textId="77777777" w:rsidR="00286011" w:rsidRPr="008B5DD4" w:rsidRDefault="00286011" w:rsidP="00286011">
            <w:pPr>
              <w:pStyle w:val="Tabletext"/>
            </w:pPr>
            <w:r w:rsidRPr="008B5DD4">
              <w:t>8160945</w:t>
            </w:r>
          </w:p>
        </w:tc>
        <w:tc>
          <w:tcPr>
            <w:tcW w:w="2221" w:type="dxa"/>
            <w:shd w:val="clear" w:color="auto" w:fill="auto"/>
          </w:tcPr>
          <w:p w14:paraId="07999A66" w14:textId="77777777" w:rsidR="00286011" w:rsidRPr="008B5DD4" w:rsidRDefault="00286011" w:rsidP="00286011">
            <w:pPr>
              <w:pStyle w:val="Tabletext"/>
            </w:pPr>
            <w:r w:rsidRPr="008B5DD4">
              <w:t>10 October 2007</w:t>
            </w:r>
          </w:p>
        </w:tc>
      </w:tr>
      <w:tr w:rsidR="00286011" w:rsidRPr="008B5DD4" w14:paraId="7BBAB4D7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5F0E33F1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McCaldin</w:t>
            </w:r>
            <w:proofErr w:type="spellEnd"/>
            <w:r w:rsidRPr="008B5DD4">
              <w:t xml:space="preserve"> J </w:t>
            </w:r>
            <w:proofErr w:type="spellStart"/>
            <w:r w:rsidRPr="008B5DD4">
              <w:t>J</w:t>
            </w:r>
            <w:proofErr w:type="spellEnd"/>
            <w:r w:rsidRPr="008B5DD4">
              <w:t xml:space="preserve"> D</w:t>
            </w:r>
          </w:p>
        </w:tc>
        <w:tc>
          <w:tcPr>
            <w:tcW w:w="2312" w:type="dxa"/>
            <w:shd w:val="clear" w:color="auto" w:fill="auto"/>
          </w:tcPr>
          <w:p w14:paraId="3EEB7ED7" w14:textId="77777777" w:rsidR="00286011" w:rsidRPr="008B5DD4" w:rsidRDefault="00286011" w:rsidP="00286011">
            <w:pPr>
              <w:pStyle w:val="Tabletext"/>
            </w:pPr>
            <w:r w:rsidRPr="008B5DD4">
              <w:t>Flight Lieutenant</w:t>
            </w:r>
          </w:p>
        </w:tc>
        <w:tc>
          <w:tcPr>
            <w:tcW w:w="1701" w:type="dxa"/>
            <w:shd w:val="clear" w:color="auto" w:fill="auto"/>
          </w:tcPr>
          <w:p w14:paraId="6B6DD339" w14:textId="77777777" w:rsidR="00286011" w:rsidRPr="008B5DD4" w:rsidRDefault="00286011" w:rsidP="00286011">
            <w:pPr>
              <w:pStyle w:val="Tabletext"/>
            </w:pPr>
            <w:r w:rsidRPr="008B5DD4">
              <w:t>8437481</w:t>
            </w:r>
          </w:p>
        </w:tc>
        <w:tc>
          <w:tcPr>
            <w:tcW w:w="2221" w:type="dxa"/>
            <w:shd w:val="clear" w:color="auto" w:fill="auto"/>
          </w:tcPr>
          <w:p w14:paraId="6F4D18BB" w14:textId="77777777" w:rsidR="00286011" w:rsidRPr="008B5DD4" w:rsidRDefault="00286011" w:rsidP="00286011">
            <w:pPr>
              <w:pStyle w:val="Tabletext"/>
            </w:pPr>
            <w:r w:rsidRPr="008B5DD4">
              <w:t>22 January 2018</w:t>
            </w:r>
          </w:p>
        </w:tc>
      </w:tr>
      <w:tr w:rsidR="00286011" w:rsidRPr="008B5DD4" w14:paraId="24142E53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44B8A680" w14:textId="77777777" w:rsidR="00286011" w:rsidRPr="008B5DD4" w:rsidRDefault="00286011" w:rsidP="00286011">
            <w:pPr>
              <w:pStyle w:val="Tabletext"/>
            </w:pPr>
            <w:r w:rsidRPr="008B5DD4">
              <w:t>McCarthy P J</w:t>
            </w:r>
          </w:p>
        </w:tc>
        <w:tc>
          <w:tcPr>
            <w:tcW w:w="2312" w:type="dxa"/>
            <w:shd w:val="clear" w:color="auto" w:fill="auto"/>
          </w:tcPr>
          <w:p w14:paraId="7AD842DB" w14:textId="77777777" w:rsidR="00286011" w:rsidRPr="008B5DD4" w:rsidRDefault="00286011" w:rsidP="00286011">
            <w:pPr>
              <w:pStyle w:val="Tabletext"/>
            </w:pPr>
            <w:r w:rsidRPr="008B5DD4">
              <w:t>Private</w:t>
            </w:r>
          </w:p>
        </w:tc>
        <w:tc>
          <w:tcPr>
            <w:tcW w:w="1701" w:type="dxa"/>
            <w:shd w:val="clear" w:color="auto" w:fill="auto"/>
          </w:tcPr>
          <w:p w14:paraId="5589BAE7" w14:textId="77777777" w:rsidR="00286011" w:rsidRPr="008B5DD4" w:rsidRDefault="00286011" w:rsidP="00286011">
            <w:pPr>
              <w:pStyle w:val="Tabletext"/>
            </w:pPr>
            <w:r w:rsidRPr="008B5DD4">
              <w:t>8235230</w:t>
            </w:r>
          </w:p>
        </w:tc>
        <w:tc>
          <w:tcPr>
            <w:tcW w:w="2221" w:type="dxa"/>
            <w:shd w:val="clear" w:color="auto" w:fill="auto"/>
          </w:tcPr>
          <w:p w14:paraId="1FD406C3" w14:textId="77777777" w:rsidR="00286011" w:rsidRPr="008B5DD4" w:rsidRDefault="00286011" w:rsidP="00286011">
            <w:pPr>
              <w:pStyle w:val="Tabletext"/>
            </w:pPr>
            <w:r w:rsidRPr="008B5DD4">
              <w:t>29 July 2009</w:t>
            </w:r>
          </w:p>
        </w:tc>
      </w:tr>
      <w:tr w:rsidR="00286011" w:rsidRPr="008B5DD4" w14:paraId="7E019602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3541E492" w14:textId="77777777" w:rsidR="00286011" w:rsidRPr="008B5DD4" w:rsidRDefault="00286011" w:rsidP="00286011">
            <w:pPr>
              <w:pStyle w:val="Tabletext"/>
            </w:pPr>
            <w:r w:rsidRPr="008B5DD4">
              <w:t>McGrath A</w:t>
            </w:r>
          </w:p>
        </w:tc>
        <w:tc>
          <w:tcPr>
            <w:tcW w:w="2312" w:type="dxa"/>
            <w:shd w:val="clear" w:color="auto" w:fill="auto"/>
          </w:tcPr>
          <w:p w14:paraId="3BEA7447" w14:textId="77777777" w:rsidR="00286011" w:rsidRPr="008B5DD4" w:rsidRDefault="00286011" w:rsidP="00286011">
            <w:pPr>
              <w:pStyle w:val="Tabletext"/>
            </w:pPr>
            <w:r w:rsidRPr="008B5DD4">
              <w:t>Flight Lieutenant</w:t>
            </w:r>
          </w:p>
        </w:tc>
        <w:tc>
          <w:tcPr>
            <w:tcW w:w="1701" w:type="dxa"/>
            <w:shd w:val="clear" w:color="auto" w:fill="auto"/>
          </w:tcPr>
          <w:p w14:paraId="2C7BAD53" w14:textId="77777777" w:rsidR="00286011" w:rsidRPr="008B5DD4" w:rsidRDefault="00286011" w:rsidP="00286011">
            <w:pPr>
              <w:pStyle w:val="Tabletext"/>
            </w:pPr>
            <w:r w:rsidRPr="008B5DD4">
              <w:t>8210255</w:t>
            </w:r>
          </w:p>
        </w:tc>
        <w:tc>
          <w:tcPr>
            <w:tcW w:w="2221" w:type="dxa"/>
            <w:shd w:val="clear" w:color="auto" w:fill="auto"/>
          </w:tcPr>
          <w:p w14:paraId="1FB5015A" w14:textId="77777777" w:rsidR="00286011" w:rsidRPr="008B5DD4" w:rsidRDefault="00286011" w:rsidP="00286011">
            <w:pPr>
              <w:pStyle w:val="Tabletext"/>
            </w:pPr>
            <w:r w:rsidRPr="008B5DD4">
              <w:t>15 February 2017</w:t>
            </w:r>
          </w:p>
        </w:tc>
      </w:tr>
      <w:tr w:rsidR="00286011" w:rsidRPr="008B5DD4" w14:paraId="27888D84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1DE4D366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McKey</w:t>
            </w:r>
            <w:proofErr w:type="spellEnd"/>
            <w:r w:rsidRPr="008B5DD4">
              <w:t xml:space="preserve"> T M</w:t>
            </w:r>
          </w:p>
        </w:tc>
        <w:tc>
          <w:tcPr>
            <w:tcW w:w="2312" w:type="dxa"/>
            <w:shd w:val="clear" w:color="auto" w:fill="auto"/>
          </w:tcPr>
          <w:p w14:paraId="6E8EAF84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72F05562" w14:textId="77777777" w:rsidR="00286011" w:rsidRPr="008B5DD4" w:rsidRDefault="00286011" w:rsidP="00286011">
            <w:pPr>
              <w:pStyle w:val="Tabletext"/>
            </w:pPr>
            <w:r w:rsidRPr="008B5DD4">
              <w:t>8236221</w:t>
            </w:r>
          </w:p>
        </w:tc>
        <w:tc>
          <w:tcPr>
            <w:tcW w:w="2221" w:type="dxa"/>
            <w:shd w:val="clear" w:color="auto" w:fill="auto"/>
          </w:tcPr>
          <w:p w14:paraId="09088951" w14:textId="77777777" w:rsidR="00286011" w:rsidRPr="008B5DD4" w:rsidRDefault="00286011" w:rsidP="00286011">
            <w:pPr>
              <w:pStyle w:val="Tabletext"/>
            </w:pPr>
            <w:r w:rsidRPr="008B5DD4">
              <w:t>11 February 2012</w:t>
            </w:r>
          </w:p>
        </w:tc>
      </w:tr>
      <w:tr w:rsidR="00286011" w:rsidRPr="008B5DD4" w14:paraId="1AA1BFD3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3CA9D76C" w14:textId="77777777" w:rsidR="00286011" w:rsidRPr="008B5DD4" w:rsidRDefault="00286011" w:rsidP="00286011">
            <w:pPr>
              <w:pStyle w:val="Tabletext"/>
            </w:pPr>
            <w:r w:rsidRPr="008B5DD4">
              <w:t>McWilliams S B</w:t>
            </w:r>
          </w:p>
        </w:tc>
        <w:tc>
          <w:tcPr>
            <w:tcW w:w="2312" w:type="dxa"/>
            <w:shd w:val="clear" w:color="auto" w:fill="auto"/>
          </w:tcPr>
          <w:p w14:paraId="5ABA153C" w14:textId="77777777" w:rsidR="00286011" w:rsidRPr="008B5DD4" w:rsidRDefault="00286011" w:rsidP="00286011">
            <w:pPr>
              <w:pStyle w:val="Tabletext"/>
            </w:pPr>
            <w:r w:rsidRPr="008B5DD4">
              <w:t>Leading Seaman</w:t>
            </w:r>
          </w:p>
        </w:tc>
        <w:tc>
          <w:tcPr>
            <w:tcW w:w="1701" w:type="dxa"/>
            <w:shd w:val="clear" w:color="auto" w:fill="auto"/>
          </w:tcPr>
          <w:p w14:paraId="2FCD982F" w14:textId="77777777" w:rsidR="00286011" w:rsidRPr="008B5DD4" w:rsidRDefault="00286011" w:rsidP="00286011">
            <w:pPr>
              <w:pStyle w:val="Tabletext"/>
            </w:pPr>
            <w:r w:rsidRPr="008B5DD4">
              <w:t>8098682</w:t>
            </w:r>
          </w:p>
        </w:tc>
        <w:tc>
          <w:tcPr>
            <w:tcW w:w="2221" w:type="dxa"/>
            <w:shd w:val="clear" w:color="auto" w:fill="auto"/>
          </w:tcPr>
          <w:p w14:paraId="7D540070" w14:textId="77777777" w:rsidR="00286011" w:rsidRPr="008B5DD4" w:rsidRDefault="00286011" w:rsidP="00286011">
            <w:pPr>
              <w:pStyle w:val="Tabletext"/>
            </w:pPr>
            <w:r w:rsidRPr="008B5DD4">
              <w:t>5 June 2010</w:t>
            </w:r>
          </w:p>
        </w:tc>
      </w:tr>
      <w:tr w:rsidR="00286011" w:rsidRPr="008B5DD4" w14:paraId="188E6F25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4A48D44C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Meers</w:t>
            </w:r>
            <w:proofErr w:type="spellEnd"/>
            <w:r w:rsidRPr="008B5DD4">
              <w:t xml:space="preserve"> N J</w:t>
            </w:r>
          </w:p>
        </w:tc>
        <w:tc>
          <w:tcPr>
            <w:tcW w:w="2312" w:type="dxa"/>
            <w:shd w:val="clear" w:color="auto" w:fill="auto"/>
          </w:tcPr>
          <w:p w14:paraId="67054EDC" w14:textId="77777777" w:rsidR="00286011" w:rsidRPr="008B5DD4" w:rsidRDefault="00286011" w:rsidP="00286011">
            <w:pPr>
              <w:pStyle w:val="Tabletext"/>
            </w:pPr>
            <w:r w:rsidRPr="008B5DD4">
              <w:t>Trooper</w:t>
            </w:r>
          </w:p>
        </w:tc>
        <w:tc>
          <w:tcPr>
            <w:tcW w:w="1701" w:type="dxa"/>
            <w:shd w:val="clear" w:color="auto" w:fill="auto"/>
          </w:tcPr>
          <w:p w14:paraId="51AF334D" w14:textId="77777777" w:rsidR="00286011" w:rsidRPr="008B5DD4" w:rsidRDefault="00286011" w:rsidP="00286011">
            <w:pPr>
              <w:pStyle w:val="Tabletext"/>
            </w:pPr>
            <w:r w:rsidRPr="008B5DD4">
              <w:t>8248707</w:t>
            </w:r>
          </w:p>
        </w:tc>
        <w:tc>
          <w:tcPr>
            <w:tcW w:w="2221" w:type="dxa"/>
            <w:shd w:val="clear" w:color="auto" w:fill="auto"/>
          </w:tcPr>
          <w:p w14:paraId="494FE198" w14:textId="77777777" w:rsidR="00286011" w:rsidRPr="008B5DD4" w:rsidRDefault="00286011" w:rsidP="00286011">
            <w:pPr>
              <w:pStyle w:val="Tabletext"/>
            </w:pPr>
            <w:r w:rsidRPr="008B5DD4">
              <w:t>10 March 2018</w:t>
            </w:r>
          </w:p>
        </w:tc>
      </w:tr>
      <w:tr w:rsidR="00286011" w:rsidRPr="008B5DD4" w14:paraId="5E81A38F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2B4A99A3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Middlemiss</w:t>
            </w:r>
            <w:proofErr w:type="spellEnd"/>
            <w:r w:rsidRPr="008B5DD4">
              <w:t xml:space="preserve"> T</w:t>
            </w:r>
          </w:p>
        </w:tc>
        <w:tc>
          <w:tcPr>
            <w:tcW w:w="2312" w:type="dxa"/>
            <w:shd w:val="clear" w:color="auto" w:fill="auto"/>
          </w:tcPr>
          <w:p w14:paraId="67F4C8B8" w14:textId="77777777" w:rsidR="00286011" w:rsidRPr="008B5DD4" w:rsidRDefault="00286011" w:rsidP="00286011">
            <w:pPr>
              <w:pStyle w:val="Tabletext"/>
            </w:pPr>
            <w:r w:rsidRPr="008B5DD4">
              <w:t>Flight Lieutenant</w:t>
            </w:r>
          </w:p>
        </w:tc>
        <w:tc>
          <w:tcPr>
            <w:tcW w:w="1701" w:type="dxa"/>
            <w:shd w:val="clear" w:color="auto" w:fill="auto"/>
          </w:tcPr>
          <w:p w14:paraId="34C53820" w14:textId="77777777" w:rsidR="00286011" w:rsidRPr="008B5DD4" w:rsidRDefault="00286011" w:rsidP="00286011">
            <w:pPr>
              <w:pStyle w:val="Tabletext"/>
            </w:pPr>
            <w:r w:rsidRPr="008B5DD4">
              <w:t>8165018</w:t>
            </w:r>
          </w:p>
        </w:tc>
        <w:tc>
          <w:tcPr>
            <w:tcW w:w="2221" w:type="dxa"/>
            <w:shd w:val="clear" w:color="auto" w:fill="auto"/>
          </w:tcPr>
          <w:p w14:paraId="0D06F214" w14:textId="77777777" w:rsidR="00286011" w:rsidRPr="008B5DD4" w:rsidRDefault="00286011" w:rsidP="00286011">
            <w:pPr>
              <w:pStyle w:val="Tabletext"/>
            </w:pPr>
            <w:r w:rsidRPr="008B5DD4">
              <w:t>23 January 2014</w:t>
            </w:r>
          </w:p>
        </w:tc>
      </w:tr>
      <w:tr w:rsidR="00286011" w:rsidRPr="008B5DD4" w14:paraId="0DF36164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2E6C8AEE" w14:textId="77777777" w:rsidR="00286011" w:rsidRPr="008B5DD4" w:rsidRDefault="00286011" w:rsidP="00286011">
            <w:pPr>
              <w:pStyle w:val="Tabletext"/>
            </w:pPr>
            <w:r w:rsidRPr="008B5DD4">
              <w:t>Middleton M</w:t>
            </w:r>
          </w:p>
        </w:tc>
        <w:tc>
          <w:tcPr>
            <w:tcW w:w="2312" w:type="dxa"/>
            <w:shd w:val="clear" w:color="auto" w:fill="auto"/>
          </w:tcPr>
          <w:p w14:paraId="151A881B" w14:textId="77777777" w:rsidR="00286011" w:rsidRPr="008B5DD4" w:rsidRDefault="00286011" w:rsidP="00286011">
            <w:pPr>
              <w:pStyle w:val="Tabletext"/>
            </w:pPr>
            <w:r w:rsidRPr="008B5DD4">
              <w:t>Captain</w:t>
            </w:r>
          </w:p>
        </w:tc>
        <w:tc>
          <w:tcPr>
            <w:tcW w:w="1701" w:type="dxa"/>
            <w:shd w:val="clear" w:color="auto" w:fill="auto"/>
          </w:tcPr>
          <w:p w14:paraId="35E43DC4" w14:textId="77777777" w:rsidR="00286011" w:rsidRPr="008B5DD4" w:rsidRDefault="00286011" w:rsidP="00286011">
            <w:pPr>
              <w:pStyle w:val="Tabletext"/>
            </w:pPr>
            <w:r w:rsidRPr="008B5DD4">
              <w:t>8497652</w:t>
            </w:r>
          </w:p>
        </w:tc>
        <w:tc>
          <w:tcPr>
            <w:tcW w:w="2221" w:type="dxa"/>
            <w:shd w:val="clear" w:color="auto" w:fill="auto"/>
          </w:tcPr>
          <w:p w14:paraId="10224666" w14:textId="77777777" w:rsidR="00286011" w:rsidRPr="008B5DD4" w:rsidRDefault="00286011" w:rsidP="00286011">
            <w:pPr>
              <w:pStyle w:val="Tabletext"/>
            </w:pPr>
            <w:r w:rsidRPr="008B5DD4">
              <w:t>13 January 2020</w:t>
            </w:r>
          </w:p>
        </w:tc>
      </w:tr>
      <w:tr w:rsidR="00286011" w:rsidRPr="008B5DD4" w14:paraId="79A59252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4CEC04DB" w14:textId="77777777" w:rsidR="00286011" w:rsidRPr="008B5DD4" w:rsidRDefault="00286011" w:rsidP="00286011">
            <w:pPr>
              <w:pStyle w:val="Tabletext"/>
            </w:pPr>
            <w:r w:rsidRPr="008B5DD4">
              <w:t>Middleton T</w:t>
            </w:r>
          </w:p>
        </w:tc>
        <w:tc>
          <w:tcPr>
            <w:tcW w:w="2312" w:type="dxa"/>
            <w:shd w:val="clear" w:color="auto" w:fill="auto"/>
          </w:tcPr>
          <w:p w14:paraId="158322FF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1701" w:type="dxa"/>
            <w:shd w:val="clear" w:color="auto" w:fill="auto"/>
          </w:tcPr>
          <w:p w14:paraId="62E25784" w14:textId="77777777" w:rsidR="00286011" w:rsidRPr="008B5DD4" w:rsidRDefault="00286011" w:rsidP="00286011">
            <w:pPr>
              <w:pStyle w:val="Tabletext"/>
            </w:pPr>
            <w:r w:rsidRPr="008B5DD4">
              <w:t>8492660</w:t>
            </w:r>
          </w:p>
        </w:tc>
        <w:tc>
          <w:tcPr>
            <w:tcW w:w="2221" w:type="dxa"/>
            <w:shd w:val="clear" w:color="auto" w:fill="auto"/>
          </w:tcPr>
          <w:p w14:paraId="20445CB7" w14:textId="77777777" w:rsidR="00286011" w:rsidRPr="008B5DD4" w:rsidRDefault="00286011" w:rsidP="00286011">
            <w:pPr>
              <w:pStyle w:val="Tabletext"/>
            </w:pPr>
            <w:r w:rsidRPr="008B5DD4">
              <w:t>1 July 2019</w:t>
            </w:r>
          </w:p>
        </w:tc>
      </w:tr>
      <w:tr w:rsidR="00286011" w:rsidRPr="008B5DD4" w14:paraId="712CFA25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5FEB5CAE" w14:textId="77777777" w:rsidR="00286011" w:rsidRPr="008B5DD4" w:rsidRDefault="00286011" w:rsidP="00286011">
            <w:pPr>
              <w:pStyle w:val="Tabletext"/>
            </w:pPr>
            <w:r w:rsidRPr="008B5DD4">
              <w:t>Morton L</w:t>
            </w:r>
          </w:p>
        </w:tc>
        <w:tc>
          <w:tcPr>
            <w:tcW w:w="2312" w:type="dxa"/>
            <w:shd w:val="clear" w:color="auto" w:fill="auto"/>
          </w:tcPr>
          <w:p w14:paraId="634F7A04" w14:textId="77777777" w:rsidR="00286011" w:rsidRPr="008B5DD4" w:rsidRDefault="00286011" w:rsidP="00286011">
            <w:pPr>
              <w:pStyle w:val="Tabletext"/>
            </w:pPr>
            <w:r w:rsidRPr="008B5DD4">
              <w:t>Captain</w:t>
            </w:r>
          </w:p>
        </w:tc>
        <w:tc>
          <w:tcPr>
            <w:tcW w:w="1701" w:type="dxa"/>
            <w:shd w:val="clear" w:color="auto" w:fill="auto"/>
          </w:tcPr>
          <w:p w14:paraId="7B08E07D" w14:textId="77777777" w:rsidR="00286011" w:rsidRPr="008B5DD4" w:rsidRDefault="00286011" w:rsidP="00286011">
            <w:pPr>
              <w:pStyle w:val="Tabletext"/>
            </w:pPr>
            <w:r w:rsidRPr="008B5DD4">
              <w:t>8498817</w:t>
            </w:r>
          </w:p>
        </w:tc>
        <w:tc>
          <w:tcPr>
            <w:tcW w:w="2221" w:type="dxa"/>
            <w:shd w:val="clear" w:color="auto" w:fill="auto"/>
          </w:tcPr>
          <w:p w14:paraId="1E9910FA" w14:textId="77777777" w:rsidR="00286011" w:rsidRPr="008B5DD4" w:rsidRDefault="00286011" w:rsidP="00286011">
            <w:pPr>
              <w:pStyle w:val="Tabletext"/>
            </w:pPr>
            <w:r w:rsidRPr="008B5DD4">
              <w:t>20 January 2020</w:t>
            </w:r>
          </w:p>
        </w:tc>
      </w:tr>
      <w:tr w:rsidR="00286011" w:rsidRPr="008B5DD4" w14:paraId="06AAF78E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6585478A" w14:textId="77777777" w:rsidR="00286011" w:rsidRPr="008B5DD4" w:rsidRDefault="00286011" w:rsidP="00286011">
            <w:pPr>
              <w:pStyle w:val="Tabletext"/>
            </w:pPr>
            <w:r w:rsidRPr="008B5DD4">
              <w:t>Muddle L M</w:t>
            </w:r>
          </w:p>
        </w:tc>
        <w:tc>
          <w:tcPr>
            <w:tcW w:w="2312" w:type="dxa"/>
            <w:shd w:val="clear" w:color="auto" w:fill="auto"/>
          </w:tcPr>
          <w:p w14:paraId="45165AC4" w14:textId="77777777" w:rsidR="00286011" w:rsidRPr="008B5DD4" w:rsidRDefault="00286011" w:rsidP="00286011">
            <w:pPr>
              <w:pStyle w:val="Tabletext"/>
            </w:pPr>
            <w:r w:rsidRPr="008B5DD4">
              <w:t>Private</w:t>
            </w:r>
          </w:p>
        </w:tc>
        <w:tc>
          <w:tcPr>
            <w:tcW w:w="1701" w:type="dxa"/>
            <w:shd w:val="clear" w:color="auto" w:fill="auto"/>
          </w:tcPr>
          <w:p w14:paraId="05A4DEAF" w14:textId="77777777" w:rsidR="00286011" w:rsidRPr="008B5DD4" w:rsidRDefault="00286011" w:rsidP="00286011">
            <w:pPr>
              <w:pStyle w:val="Tabletext"/>
            </w:pPr>
            <w:r w:rsidRPr="008B5DD4">
              <w:t>8241844</w:t>
            </w:r>
          </w:p>
        </w:tc>
        <w:tc>
          <w:tcPr>
            <w:tcW w:w="2221" w:type="dxa"/>
            <w:shd w:val="clear" w:color="auto" w:fill="auto"/>
          </w:tcPr>
          <w:p w14:paraId="20FF8C02" w14:textId="77777777" w:rsidR="00286011" w:rsidRPr="008B5DD4" w:rsidRDefault="00286011" w:rsidP="00286011">
            <w:pPr>
              <w:pStyle w:val="Tabletext"/>
            </w:pPr>
            <w:r w:rsidRPr="008B5DD4">
              <w:t>26 July 2009</w:t>
            </w:r>
          </w:p>
        </w:tc>
      </w:tr>
      <w:tr w:rsidR="00286011" w:rsidRPr="008B5DD4" w14:paraId="1C656600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67E7B95B" w14:textId="77777777" w:rsidR="00286011" w:rsidRPr="008B5DD4" w:rsidRDefault="00286011" w:rsidP="00286011">
            <w:pPr>
              <w:pStyle w:val="Tabletext"/>
            </w:pPr>
            <w:r w:rsidRPr="008B5DD4">
              <w:t>Mullins L G</w:t>
            </w:r>
          </w:p>
        </w:tc>
        <w:tc>
          <w:tcPr>
            <w:tcW w:w="2312" w:type="dxa"/>
            <w:shd w:val="clear" w:color="auto" w:fill="auto"/>
          </w:tcPr>
          <w:p w14:paraId="3FBECFCB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163682A1" w14:textId="77777777" w:rsidR="00286011" w:rsidRPr="008B5DD4" w:rsidRDefault="00286011" w:rsidP="00286011">
            <w:pPr>
              <w:pStyle w:val="Tabletext"/>
            </w:pPr>
            <w:r w:rsidRPr="008B5DD4">
              <w:t>8268787</w:t>
            </w:r>
          </w:p>
        </w:tc>
        <w:tc>
          <w:tcPr>
            <w:tcW w:w="2221" w:type="dxa"/>
            <w:shd w:val="clear" w:color="auto" w:fill="auto"/>
          </w:tcPr>
          <w:p w14:paraId="443E12D6" w14:textId="77777777" w:rsidR="00286011" w:rsidRPr="008B5DD4" w:rsidRDefault="00286011" w:rsidP="00286011">
            <w:pPr>
              <w:pStyle w:val="Tabletext"/>
            </w:pPr>
            <w:r w:rsidRPr="008B5DD4">
              <w:t>23 August 2010</w:t>
            </w:r>
          </w:p>
        </w:tc>
      </w:tr>
      <w:tr w:rsidR="00286011" w:rsidRPr="008B5DD4" w14:paraId="0519494D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7906C1B3" w14:textId="77777777" w:rsidR="00286011" w:rsidRPr="008B5DD4" w:rsidRDefault="00286011" w:rsidP="00286011">
            <w:pPr>
              <w:pStyle w:val="Tabletext"/>
            </w:pPr>
            <w:r w:rsidRPr="008B5DD4">
              <w:t>Murray K J</w:t>
            </w:r>
          </w:p>
        </w:tc>
        <w:tc>
          <w:tcPr>
            <w:tcW w:w="2312" w:type="dxa"/>
            <w:shd w:val="clear" w:color="auto" w:fill="auto"/>
          </w:tcPr>
          <w:p w14:paraId="1341D69B" w14:textId="77777777" w:rsidR="00286011" w:rsidRPr="008B5DD4" w:rsidRDefault="00286011" w:rsidP="00286011">
            <w:pPr>
              <w:pStyle w:val="Tabletext"/>
            </w:pPr>
            <w:r w:rsidRPr="008B5DD4">
              <w:t>Flight Lieutenant</w:t>
            </w:r>
          </w:p>
        </w:tc>
        <w:tc>
          <w:tcPr>
            <w:tcW w:w="1701" w:type="dxa"/>
            <w:shd w:val="clear" w:color="auto" w:fill="auto"/>
          </w:tcPr>
          <w:p w14:paraId="5FD2C568" w14:textId="77777777" w:rsidR="00286011" w:rsidRPr="008B5DD4" w:rsidRDefault="00286011" w:rsidP="00286011">
            <w:pPr>
              <w:pStyle w:val="Tabletext"/>
            </w:pPr>
            <w:r w:rsidRPr="008B5DD4">
              <w:t>8501838</w:t>
            </w:r>
          </w:p>
        </w:tc>
        <w:tc>
          <w:tcPr>
            <w:tcW w:w="2221" w:type="dxa"/>
            <w:shd w:val="clear" w:color="auto" w:fill="auto"/>
          </w:tcPr>
          <w:p w14:paraId="33EC2377" w14:textId="77777777" w:rsidR="00286011" w:rsidRPr="008B5DD4" w:rsidRDefault="00286011" w:rsidP="00286011">
            <w:pPr>
              <w:pStyle w:val="Tabletext"/>
            </w:pPr>
            <w:r w:rsidRPr="008B5DD4">
              <w:t>8 April 2020</w:t>
            </w:r>
          </w:p>
        </w:tc>
      </w:tr>
      <w:tr w:rsidR="00286011" w:rsidRPr="008B5DD4" w14:paraId="15AC4F99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361DC3DF" w14:textId="77777777" w:rsidR="00286011" w:rsidRPr="008B5DD4" w:rsidRDefault="00286011" w:rsidP="00286011">
            <w:pPr>
              <w:pStyle w:val="Tabletext"/>
            </w:pPr>
            <w:r w:rsidRPr="008B5DD4">
              <w:t>Oates J T</w:t>
            </w:r>
          </w:p>
        </w:tc>
        <w:tc>
          <w:tcPr>
            <w:tcW w:w="2312" w:type="dxa"/>
            <w:shd w:val="clear" w:color="auto" w:fill="auto"/>
          </w:tcPr>
          <w:p w14:paraId="2EF024FE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4DC7FC17" w14:textId="77777777" w:rsidR="00286011" w:rsidRPr="008B5DD4" w:rsidRDefault="00286011" w:rsidP="00286011">
            <w:pPr>
              <w:pStyle w:val="Tabletext"/>
            </w:pPr>
            <w:r w:rsidRPr="008B5DD4">
              <w:t>8165261</w:t>
            </w:r>
          </w:p>
        </w:tc>
        <w:tc>
          <w:tcPr>
            <w:tcW w:w="2221" w:type="dxa"/>
            <w:shd w:val="clear" w:color="auto" w:fill="auto"/>
          </w:tcPr>
          <w:p w14:paraId="0C1ED3B4" w14:textId="77777777" w:rsidR="00286011" w:rsidRPr="008B5DD4" w:rsidRDefault="00286011" w:rsidP="00286011">
            <w:pPr>
              <w:pStyle w:val="Tabletext"/>
            </w:pPr>
            <w:r w:rsidRPr="008B5DD4">
              <w:t>24 May 2015</w:t>
            </w:r>
          </w:p>
        </w:tc>
      </w:tr>
      <w:tr w:rsidR="00286011" w:rsidRPr="008B5DD4" w14:paraId="3B9E9BBB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0E7664B2" w14:textId="77777777" w:rsidR="00286011" w:rsidRPr="008B5DD4" w:rsidRDefault="00286011" w:rsidP="00286011">
            <w:pPr>
              <w:pStyle w:val="Tabletext"/>
            </w:pPr>
            <w:r w:rsidRPr="008B5DD4">
              <w:t>Ojeda B</w:t>
            </w:r>
          </w:p>
        </w:tc>
        <w:tc>
          <w:tcPr>
            <w:tcW w:w="2312" w:type="dxa"/>
            <w:shd w:val="clear" w:color="auto" w:fill="auto"/>
          </w:tcPr>
          <w:p w14:paraId="6F01B868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300C7361" w14:textId="77777777" w:rsidR="00286011" w:rsidRPr="008B5DD4" w:rsidRDefault="00286011" w:rsidP="00286011">
            <w:pPr>
              <w:pStyle w:val="Tabletext"/>
            </w:pPr>
            <w:r w:rsidRPr="008B5DD4">
              <w:t>8185547</w:t>
            </w:r>
          </w:p>
        </w:tc>
        <w:tc>
          <w:tcPr>
            <w:tcW w:w="2221" w:type="dxa"/>
            <w:shd w:val="clear" w:color="auto" w:fill="auto"/>
          </w:tcPr>
          <w:p w14:paraId="68B324FB" w14:textId="77777777" w:rsidR="00286011" w:rsidRPr="008B5DD4" w:rsidRDefault="00286011" w:rsidP="00286011">
            <w:pPr>
              <w:pStyle w:val="Tabletext"/>
            </w:pPr>
            <w:r w:rsidRPr="008B5DD4">
              <w:t>5 January 2014</w:t>
            </w:r>
          </w:p>
        </w:tc>
      </w:tr>
      <w:tr w:rsidR="008B5DD4" w:rsidRPr="008B5DD4" w14:paraId="1C565724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471D7D10" w14:textId="0EFCC131" w:rsidR="008B5DD4" w:rsidRPr="008B5DD4" w:rsidRDefault="008B5DD4" w:rsidP="00286011">
            <w:pPr>
              <w:pStyle w:val="Tabletext"/>
            </w:pPr>
            <w:proofErr w:type="spellStart"/>
            <w:r w:rsidRPr="008B5DD4">
              <w:t>Osis</w:t>
            </w:r>
            <w:proofErr w:type="spellEnd"/>
            <w:r w:rsidRPr="008B5DD4">
              <w:t xml:space="preserve"> AN</w:t>
            </w:r>
          </w:p>
        </w:tc>
        <w:tc>
          <w:tcPr>
            <w:tcW w:w="2312" w:type="dxa"/>
            <w:shd w:val="clear" w:color="auto" w:fill="auto"/>
          </w:tcPr>
          <w:p w14:paraId="51539FE2" w14:textId="64F028C1" w:rsidR="008B5DD4" w:rsidRPr="008B5DD4" w:rsidRDefault="008B5DD4" w:rsidP="00286011">
            <w:pPr>
              <w:pStyle w:val="Tabletext"/>
            </w:pPr>
            <w:r w:rsidRPr="008B5DD4">
              <w:t>Sergeant</w:t>
            </w:r>
          </w:p>
        </w:tc>
        <w:tc>
          <w:tcPr>
            <w:tcW w:w="1701" w:type="dxa"/>
            <w:shd w:val="clear" w:color="auto" w:fill="auto"/>
          </w:tcPr>
          <w:p w14:paraId="10298F79" w14:textId="1A638B82" w:rsidR="008B5DD4" w:rsidRPr="008B5DD4" w:rsidRDefault="008B5DD4" w:rsidP="00286011">
            <w:pPr>
              <w:pStyle w:val="Tabletext"/>
            </w:pPr>
            <w:r w:rsidRPr="008B5DD4">
              <w:t>8503806</w:t>
            </w:r>
          </w:p>
        </w:tc>
        <w:tc>
          <w:tcPr>
            <w:tcW w:w="2221" w:type="dxa"/>
            <w:shd w:val="clear" w:color="auto" w:fill="auto"/>
          </w:tcPr>
          <w:p w14:paraId="2571DDCA" w14:textId="70E1F353" w:rsidR="008B5DD4" w:rsidRPr="008B5DD4" w:rsidRDefault="008B5DD4" w:rsidP="00286011">
            <w:pPr>
              <w:pStyle w:val="Tabletext"/>
            </w:pPr>
            <w:r w:rsidRPr="008B5DD4">
              <w:t>13 June 2020</w:t>
            </w:r>
          </w:p>
        </w:tc>
      </w:tr>
      <w:tr w:rsidR="00286011" w:rsidRPr="008B5DD4" w14:paraId="126359B3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4EC93A03" w14:textId="77777777" w:rsidR="00286011" w:rsidRPr="008B5DD4" w:rsidRDefault="00286011" w:rsidP="00286011">
            <w:pPr>
              <w:pStyle w:val="Tabletext"/>
            </w:pPr>
            <w:r w:rsidRPr="008B5DD4">
              <w:t>Peers R A</w:t>
            </w:r>
          </w:p>
        </w:tc>
        <w:tc>
          <w:tcPr>
            <w:tcW w:w="2312" w:type="dxa"/>
            <w:shd w:val="clear" w:color="auto" w:fill="auto"/>
          </w:tcPr>
          <w:p w14:paraId="18C36035" w14:textId="77777777" w:rsidR="00286011" w:rsidRPr="008B5DD4" w:rsidRDefault="00286011" w:rsidP="00286011">
            <w:pPr>
              <w:pStyle w:val="Tabletext"/>
            </w:pPr>
            <w:r w:rsidRPr="008B5DD4">
              <w:t>Sergeant</w:t>
            </w:r>
          </w:p>
        </w:tc>
        <w:tc>
          <w:tcPr>
            <w:tcW w:w="1701" w:type="dxa"/>
            <w:shd w:val="clear" w:color="auto" w:fill="auto"/>
          </w:tcPr>
          <w:p w14:paraId="1A4E7FF0" w14:textId="77777777" w:rsidR="00286011" w:rsidRPr="008B5DD4" w:rsidRDefault="00286011" w:rsidP="00286011">
            <w:pPr>
              <w:pStyle w:val="Tabletext"/>
            </w:pPr>
            <w:r w:rsidRPr="008B5DD4">
              <w:t>8260509</w:t>
            </w:r>
          </w:p>
        </w:tc>
        <w:tc>
          <w:tcPr>
            <w:tcW w:w="2221" w:type="dxa"/>
            <w:shd w:val="clear" w:color="auto" w:fill="auto"/>
          </w:tcPr>
          <w:p w14:paraId="508ED3E2" w14:textId="77777777" w:rsidR="00286011" w:rsidRPr="008B5DD4" w:rsidRDefault="00286011" w:rsidP="00286011">
            <w:pPr>
              <w:pStyle w:val="Tabletext"/>
            </w:pPr>
            <w:r w:rsidRPr="008B5DD4">
              <w:t>9 May 2015</w:t>
            </w:r>
          </w:p>
        </w:tc>
      </w:tr>
      <w:tr w:rsidR="00286011" w:rsidRPr="008B5DD4" w14:paraId="49EB8ABE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0874DE47" w14:textId="77777777" w:rsidR="00286011" w:rsidRPr="008B5DD4" w:rsidRDefault="00286011" w:rsidP="00286011">
            <w:pPr>
              <w:pStyle w:val="Tabletext"/>
            </w:pPr>
            <w:r w:rsidRPr="008B5DD4">
              <w:t>Perry M J</w:t>
            </w:r>
          </w:p>
        </w:tc>
        <w:tc>
          <w:tcPr>
            <w:tcW w:w="2312" w:type="dxa"/>
            <w:shd w:val="clear" w:color="auto" w:fill="auto"/>
          </w:tcPr>
          <w:p w14:paraId="068010C1" w14:textId="77777777" w:rsidR="00286011" w:rsidRPr="008B5DD4" w:rsidRDefault="00286011" w:rsidP="00286011">
            <w:pPr>
              <w:pStyle w:val="Tabletext"/>
            </w:pPr>
            <w:r w:rsidRPr="008B5DD4">
              <w:t>Leading Seaman</w:t>
            </w:r>
          </w:p>
        </w:tc>
        <w:tc>
          <w:tcPr>
            <w:tcW w:w="1701" w:type="dxa"/>
            <w:shd w:val="clear" w:color="auto" w:fill="auto"/>
          </w:tcPr>
          <w:p w14:paraId="7A0F701C" w14:textId="77777777" w:rsidR="00286011" w:rsidRPr="008B5DD4" w:rsidRDefault="00286011" w:rsidP="00286011">
            <w:pPr>
              <w:pStyle w:val="Tabletext"/>
            </w:pPr>
            <w:r w:rsidRPr="008B5DD4">
              <w:t>8099385</w:t>
            </w:r>
          </w:p>
        </w:tc>
        <w:tc>
          <w:tcPr>
            <w:tcW w:w="2221" w:type="dxa"/>
            <w:shd w:val="clear" w:color="auto" w:fill="auto"/>
          </w:tcPr>
          <w:p w14:paraId="3D4CE49F" w14:textId="77777777" w:rsidR="00286011" w:rsidRPr="008B5DD4" w:rsidRDefault="00286011" w:rsidP="00286011">
            <w:pPr>
              <w:pStyle w:val="Tabletext"/>
            </w:pPr>
            <w:r w:rsidRPr="008B5DD4">
              <w:t>15 January 2011</w:t>
            </w:r>
          </w:p>
        </w:tc>
      </w:tr>
      <w:tr w:rsidR="00286011" w:rsidRPr="008B5DD4" w14:paraId="5F4134EC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6C3672D6" w14:textId="77777777" w:rsidR="00286011" w:rsidRPr="008B5DD4" w:rsidRDefault="00286011" w:rsidP="00286011">
            <w:pPr>
              <w:pStyle w:val="Tabletext"/>
            </w:pPr>
            <w:r w:rsidRPr="008B5DD4">
              <w:t>Petrie D A</w:t>
            </w:r>
          </w:p>
        </w:tc>
        <w:tc>
          <w:tcPr>
            <w:tcW w:w="2312" w:type="dxa"/>
            <w:shd w:val="clear" w:color="auto" w:fill="auto"/>
          </w:tcPr>
          <w:p w14:paraId="7FE07772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61534C6B" w14:textId="77777777" w:rsidR="00286011" w:rsidRPr="008B5DD4" w:rsidRDefault="00286011" w:rsidP="00286011">
            <w:pPr>
              <w:pStyle w:val="Tabletext"/>
            </w:pPr>
            <w:r w:rsidRPr="008B5DD4">
              <w:t>8249499</w:t>
            </w:r>
          </w:p>
        </w:tc>
        <w:tc>
          <w:tcPr>
            <w:tcW w:w="2221" w:type="dxa"/>
            <w:shd w:val="clear" w:color="auto" w:fill="auto"/>
          </w:tcPr>
          <w:p w14:paraId="53A79663" w14:textId="77777777" w:rsidR="00286011" w:rsidRPr="008B5DD4" w:rsidRDefault="00286011" w:rsidP="00286011">
            <w:pPr>
              <w:pStyle w:val="Tabletext"/>
            </w:pPr>
            <w:r w:rsidRPr="008B5DD4">
              <w:t>2 October 2016</w:t>
            </w:r>
          </w:p>
        </w:tc>
      </w:tr>
      <w:tr w:rsidR="00286011" w:rsidRPr="008B5DD4" w14:paraId="384D78D4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63981D38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Pratap</w:t>
            </w:r>
            <w:proofErr w:type="spellEnd"/>
            <w:r w:rsidRPr="008B5DD4">
              <w:t xml:space="preserve"> S C</w:t>
            </w:r>
          </w:p>
        </w:tc>
        <w:tc>
          <w:tcPr>
            <w:tcW w:w="2312" w:type="dxa"/>
            <w:shd w:val="clear" w:color="auto" w:fill="auto"/>
          </w:tcPr>
          <w:p w14:paraId="5DA5E53A" w14:textId="77777777" w:rsidR="00286011" w:rsidRPr="008B5DD4" w:rsidRDefault="00286011" w:rsidP="00286011">
            <w:pPr>
              <w:pStyle w:val="Tabletext"/>
            </w:pPr>
            <w:r w:rsidRPr="008B5DD4">
              <w:t>Captain</w:t>
            </w:r>
          </w:p>
        </w:tc>
        <w:tc>
          <w:tcPr>
            <w:tcW w:w="1701" w:type="dxa"/>
            <w:shd w:val="clear" w:color="auto" w:fill="auto"/>
          </w:tcPr>
          <w:p w14:paraId="4057D3E3" w14:textId="77777777" w:rsidR="00286011" w:rsidRPr="008B5DD4" w:rsidRDefault="00286011" w:rsidP="00286011">
            <w:pPr>
              <w:pStyle w:val="Tabletext"/>
            </w:pPr>
            <w:r w:rsidRPr="008B5DD4">
              <w:t>8497402</w:t>
            </w:r>
          </w:p>
        </w:tc>
        <w:tc>
          <w:tcPr>
            <w:tcW w:w="2221" w:type="dxa"/>
            <w:shd w:val="clear" w:color="auto" w:fill="auto"/>
          </w:tcPr>
          <w:p w14:paraId="046881F0" w14:textId="77777777" w:rsidR="00286011" w:rsidRPr="008B5DD4" w:rsidRDefault="00286011" w:rsidP="00286011">
            <w:pPr>
              <w:pStyle w:val="Tabletext"/>
            </w:pPr>
            <w:r w:rsidRPr="008B5DD4">
              <w:t>20 January 2020</w:t>
            </w:r>
          </w:p>
        </w:tc>
      </w:tr>
      <w:tr w:rsidR="00286011" w:rsidRPr="008B5DD4" w14:paraId="4D37A5E9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0F21300A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Rabjohns</w:t>
            </w:r>
            <w:proofErr w:type="spellEnd"/>
            <w:r w:rsidRPr="008B5DD4">
              <w:t xml:space="preserve"> M E</w:t>
            </w:r>
          </w:p>
        </w:tc>
        <w:tc>
          <w:tcPr>
            <w:tcW w:w="2312" w:type="dxa"/>
            <w:shd w:val="clear" w:color="auto" w:fill="auto"/>
          </w:tcPr>
          <w:p w14:paraId="073CAD01" w14:textId="77777777" w:rsidR="00286011" w:rsidRPr="008B5DD4" w:rsidRDefault="00286011" w:rsidP="00286011">
            <w:pPr>
              <w:pStyle w:val="Tabletext"/>
            </w:pPr>
            <w:r w:rsidRPr="008B5DD4">
              <w:t>Sergeant</w:t>
            </w:r>
          </w:p>
        </w:tc>
        <w:tc>
          <w:tcPr>
            <w:tcW w:w="1701" w:type="dxa"/>
            <w:shd w:val="clear" w:color="auto" w:fill="auto"/>
          </w:tcPr>
          <w:p w14:paraId="3DC5A9C6" w14:textId="77777777" w:rsidR="00286011" w:rsidRPr="008B5DD4" w:rsidRDefault="00286011" w:rsidP="00286011">
            <w:pPr>
              <w:pStyle w:val="Tabletext"/>
            </w:pPr>
            <w:r w:rsidRPr="008B5DD4">
              <w:t>8238949</w:t>
            </w:r>
          </w:p>
        </w:tc>
        <w:tc>
          <w:tcPr>
            <w:tcW w:w="2221" w:type="dxa"/>
            <w:shd w:val="clear" w:color="auto" w:fill="auto"/>
          </w:tcPr>
          <w:p w14:paraId="630EE36D" w14:textId="77777777" w:rsidR="00286011" w:rsidRPr="008B5DD4" w:rsidRDefault="00286011" w:rsidP="00286011">
            <w:pPr>
              <w:pStyle w:val="Tabletext"/>
            </w:pPr>
            <w:r w:rsidRPr="008B5DD4">
              <w:t>17 January 2010</w:t>
            </w:r>
          </w:p>
        </w:tc>
      </w:tr>
      <w:tr w:rsidR="008B5DD4" w:rsidRPr="008B5DD4" w14:paraId="1EE55F54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35E50F3B" w14:textId="4FE3A294" w:rsidR="008B5DD4" w:rsidRPr="008B5DD4" w:rsidRDefault="008B5DD4" w:rsidP="00286011">
            <w:pPr>
              <w:pStyle w:val="Tabletext"/>
            </w:pPr>
            <w:proofErr w:type="spellStart"/>
            <w:r w:rsidRPr="008B5DD4">
              <w:t>Raufer</w:t>
            </w:r>
            <w:proofErr w:type="spellEnd"/>
            <w:r w:rsidRPr="008B5DD4">
              <w:t xml:space="preserve"> LJ</w:t>
            </w:r>
          </w:p>
        </w:tc>
        <w:tc>
          <w:tcPr>
            <w:tcW w:w="2312" w:type="dxa"/>
            <w:shd w:val="clear" w:color="auto" w:fill="auto"/>
          </w:tcPr>
          <w:p w14:paraId="2F861DC1" w14:textId="087E60EC" w:rsidR="008B5DD4" w:rsidRPr="008B5DD4" w:rsidRDefault="008B5DD4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47304E5A" w14:textId="3BC49DDA" w:rsidR="008B5DD4" w:rsidRPr="008B5DD4" w:rsidRDefault="008B5DD4" w:rsidP="00286011">
            <w:pPr>
              <w:pStyle w:val="Tabletext"/>
            </w:pPr>
            <w:r w:rsidRPr="008B5DD4">
              <w:t>8235803</w:t>
            </w:r>
          </w:p>
        </w:tc>
        <w:tc>
          <w:tcPr>
            <w:tcW w:w="2221" w:type="dxa"/>
            <w:shd w:val="clear" w:color="auto" w:fill="auto"/>
          </w:tcPr>
          <w:p w14:paraId="233AB959" w14:textId="185F36C1" w:rsidR="008B5DD4" w:rsidRPr="008B5DD4" w:rsidRDefault="008B5DD4" w:rsidP="00286011">
            <w:pPr>
              <w:pStyle w:val="Tabletext"/>
            </w:pPr>
            <w:r w:rsidRPr="008B5DD4">
              <w:t>5 July 2019</w:t>
            </w:r>
          </w:p>
        </w:tc>
      </w:tr>
      <w:tr w:rsidR="00286011" w:rsidRPr="008B5DD4" w14:paraId="29FC4A21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6AE4C943" w14:textId="77777777" w:rsidR="00286011" w:rsidRPr="008B5DD4" w:rsidRDefault="00286011" w:rsidP="00286011">
            <w:pPr>
              <w:pStyle w:val="Tabletext"/>
            </w:pPr>
            <w:r w:rsidRPr="008B5DD4">
              <w:t>Reid N</w:t>
            </w:r>
          </w:p>
        </w:tc>
        <w:tc>
          <w:tcPr>
            <w:tcW w:w="2312" w:type="dxa"/>
            <w:shd w:val="clear" w:color="auto" w:fill="auto"/>
          </w:tcPr>
          <w:p w14:paraId="660A0593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1701" w:type="dxa"/>
            <w:shd w:val="clear" w:color="auto" w:fill="auto"/>
          </w:tcPr>
          <w:p w14:paraId="2984CA85" w14:textId="77777777" w:rsidR="00286011" w:rsidRPr="008B5DD4" w:rsidRDefault="00286011" w:rsidP="00286011">
            <w:pPr>
              <w:pStyle w:val="Tabletext"/>
            </w:pPr>
            <w:r w:rsidRPr="008B5DD4">
              <w:t>8099353</w:t>
            </w:r>
          </w:p>
        </w:tc>
        <w:tc>
          <w:tcPr>
            <w:tcW w:w="2221" w:type="dxa"/>
            <w:shd w:val="clear" w:color="auto" w:fill="auto"/>
          </w:tcPr>
          <w:p w14:paraId="665A1C4B" w14:textId="77777777" w:rsidR="00286011" w:rsidRPr="008B5DD4" w:rsidRDefault="00286011" w:rsidP="00286011">
            <w:pPr>
              <w:pStyle w:val="Tabletext"/>
            </w:pPr>
            <w:r w:rsidRPr="008B5DD4">
              <w:t>22 January 2011</w:t>
            </w:r>
          </w:p>
        </w:tc>
      </w:tr>
      <w:tr w:rsidR="00286011" w:rsidRPr="008B5DD4" w14:paraId="41AAC994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4EB4A882" w14:textId="77777777" w:rsidR="00286011" w:rsidRPr="008B5DD4" w:rsidRDefault="00286011" w:rsidP="00286011">
            <w:pPr>
              <w:pStyle w:val="Tabletext"/>
            </w:pPr>
            <w:r w:rsidRPr="008B5DD4">
              <w:t>Richards T J</w:t>
            </w:r>
          </w:p>
        </w:tc>
        <w:tc>
          <w:tcPr>
            <w:tcW w:w="2312" w:type="dxa"/>
            <w:shd w:val="clear" w:color="auto" w:fill="auto"/>
          </w:tcPr>
          <w:p w14:paraId="03B158E0" w14:textId="77777777" w:rsidR="00286011" w:rsidRPr="008B5DD4" w:rsidRDefault="00286011" w:rsidP="00286011">
            <w:pPr>
              <w:pStyle w:val="Tabletext"/>
            </w:pPr>
            <w:r w:rsidRPr="008B5DD4">
              <w:t>Private</w:t>
            </w:r>
          </w:p>
        </w:tc>
        <w:tc>
          <w:tcPr>
            <w:tcW w:w="1701" w:type="dxa"/>
            <w:shd w:val="clear" w:color="auto" w:fill="auto"/>
          </w:tcPr>
          <w:p w14:paraId="45AB2E17" w14:textId="77777777" w:rsidR="00286011" w:rsidRPr="008B5DD4" w:rsidRDefault="00286011" w:rsidP="00286011">
            <w:pPr>
              <w:pStyle w:val="Tabletext"/>
            </w:pPr>
            <w:r w:rsidRPr="008B5DD4">
              <w:t>8492112</w:t>
            </w:r>
          </w:p>
        </w:tc>
        <w:tc>
          <w:tcPr>
            <w:tcW w:w="2221" w:type="dxa"/>
            <w:shd w:val="clear" w:color="auto" w:fill="auto"/>
          </w:tcPr>
          <w:p w14:paraId="53140258" w14:textId="77777777" w:rsidR="00286011" w:rsidRPr="008B5DD4" w:rsidRDefault="00286011" w:rsidP="00286011">
            <w:pPr>
              <w:pStyle w:val="Tabletext"/>
            </w:pPr>
            <w:r w:rsidRPr="008B5DD4">
              <w:t>31 May 2019</w:t>
            </w:r>
          </w:p>
        </w:tc>
      </w:tr>
      <w:tr w:rsidR="00286011" w:rsidRPr="008B5DD4" w14:paraId="7CB35F6F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500403EA" w14:textId="77777777" w:rsidR="00286011" w:rsidRPr="008B5DD4" w:rsidRDefault="00286011" w:rsidP="00286011">
            <w:pPr>
              <w:pStyle w:val="Tabletext"/>
            </w:pPr>
            <w:r w:rsidRPr="008B5DD4">
              <w:t>Ricketts M J</w:t>
            </w:r>
          </w:p>
        </w:tc>
        <w:tc>
          <w:tcPr>
            <w:tcW w:w="2312" w:type="dxa"/>
            <w:shd w:val="clear" w:color="auto" w:fill="auto"/>
          </w:tcPr>
          <w:p w14:paraId="4516F6FB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1D0DE642" w14:textId="77777777" w:rsidR="00286011" w:rsidRPr="008B5DD4" w:rsidRDefault="00286011" w:rsidP="00286011">
            <w:pPr>
              <w:pStyle w:val="Tabletext"/>
            </w:pPr>
            <w:r w:rsidRPr="008B5DD4">
              <w:t>8163464</w:t>
            </w:r>
          </w:p>
        </w:tc>
        <w:tc>
          <w:tcPr>
            <w:tcW w:w="2221" w:type="dxa"/>
            <w:shd w:val="clear" w:color="auto" w:fill="auto"/>
          </w:tcPr>
          <w:p w14:paraId="39473B1B" w14:textId="77777777" w:rsidR="00286011" w:rsidRPr="008B5DD4" w:rsidRDefault="00286011" w:rsidP="00286011">
            <w:pPr>
              <w:pStyle w:val="Tabletext"/>
            </w:pPr>
            <w:r w:rsidRPr="008B5DD4">
              <w:t>25 March 2008</w:t>
            </w:r>
          </w:p>
        </w:tc>
      </w:tr>
      <w:tr w:rsidR="00286011" w:rsidRPr="008B5DD4" w14:paraId="707D7D9D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0861235B" w14:textId="77777777" w:rsidR="00286011" w:rsidRPr="008B5DD4" w:rsidRDefault="00286011" w:rsidP="00286011">
            <w:pPr>
              <w:pStyle w:val="Tabletext"/>
            </w:pPr>
            <w:r w:rsidRPr="008B5DD4">
              <w:t>Rivett S J</w:t>
            </w:r>
          </w:p>
        </w:tc>
        <w:tc>
          <w:tcPr>
            <w:tcW w:w="2312" w:type="dxa"/>
            <w:shd w:val="clear" w:color="auto" w:fill="auto"/>
          </w:tcPr>
          <w:p w14:paraId="1196219E" w14:textId="77777777" w:rsidR="00286011" w:rsidRPr="008B5DD4" w:rsidRDefault="00286011" w:rsidP="00286011">
            <w:pPr>
              <w:pStyle w:val="Tabletext"/>
            </w:pPr>
            <w:r w:rsidRPr="008B5DD4">
              <w:t>Lieutenant</w:t>
            </w:r>
          </w:p>
        </w:tc>
        <w:tc>
          <w:tcPr>
            <w:tcW w:w="1701" w:type="dxa"/>
            <w:shd w:val="clear" w:color="auto" w:fill="auto"/>
          </w:tcPr>
          <w:p w14:paraId="47946FC8" w14:textId="77777777" w:rsidR="00286011" w:rsidRPr="008B5DD4" w:rsidRDefault="00286011" w:rsidP="00286011">
            <w:pPr>
              <w:pStyle w:val="Tabletext"/>
            </w:pPr>
            <w:r w:rsidRPr="008B5DD4">
              <w:t>8109609</w:t>
            </w:r>
          </w:p>
        </w:tc>
        <w:tc>
          <w:tcPr>
            <w:tcW w:w="2221" w:type="dxa"/>
            <w:shd w:val="clear" w:color="auto" w:fill="auto"/>
          </w:tcPr>
          <w:p w14:paraId="24912D24" w14:textId="77777777" w:rsidR="00286011" w:rsidRPr="008B5DD4" w:rsidRDefault="00286011" w:rsidP="00286011">
            <w:pPr>
              <w:pStyle w:val="Tabletext"/>
            </w:pPr>
            <w:r w:rsidRPr="008B5DD4">
              <w:t>22 January 2011</w:t>
            </w:r>
          </w:p>
        </w:tc>
      </w:tr>
      <w:tr w:rsidR="00286011" w:rsidRPr="008B5DD4" w14:paraId="6902C19A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1948F170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Satterly</w:t>
            </w:r>
            <w:proofErr w:type="spellEnd"/>
            <w:r w:rsidRPr="008B5DD4">
              <w:t xml:space="preserve"> B J D</w:t>
            </w:r>
          </w:p>
        </w:tc>
        <w:tc>
          <w:tcPr>
            <w:tcW w:w="2312" w:type="dxa"/>
            <w:shd w:val="clear" w:color="auto" w:fill="auto"/>
          </w:tcPr>
          <w:p w14:paraId="1E6323D7" w14:textId="77777777" w:rsidR="00286011" w:rsidRPr="008B5DD4" w:rsidRDefault="00286011" w:rsidP="00286011">
            <w:pPr>
              <w:pStyle w:val="Tabletext"/>
            </w:pPr>
            <w:r w:rsidRPr="008B5DD4">
              <w:t>Leading Seaman</w:t>
            </w:r>
          </w:p>
        </w:tc>
        <w:tc>
          <w:tcPr>
            <w:tcW w:w="1701" w:type="dxa"/>
            <w:shd w:val="clear" w:color="auto" w:fill="auto"/>
          </w:tcPr>
          <w:p w14:paraId="5C62B3E3" w14:textId="77777777" w:rsidR="00286011" w:rsidRPr="008B5DD4" w:rsidRDefault="00286011" w:rsidP="00286011">
            <w:pPr>
              <w:pStyle w:val="Tabletext"/>
            </w:pPr>
            <w:r w:rsidRPr="008B5DD4">
              <w:t>8097557</w:t>
            </w:r>
          </w:p>
        </w:tc>
        <w:tc>
          <w:tcPr>
            <w:tcW w:w="2221" w:type="dxa"/>
            <w:shd w:val="clear" w:color="auto" w:fill="auto"/>
          </w:tcPr>
          <w:p w14:paraId="519C01ED" w14:textId="77777777" w:rsidR="00286011" w:rsidRPr="008B5DD4" w:rsidRDefault="00286011" w:rsidP="00286011">
            <w:pPr>
              <w:pStyle w:val="Tabletext"/>
            </w:pPr>
            <w:r w:rsidRPr="008B5DD4">
              <w:t>16 January 2010</w:t>
            </w:r>
          </w:p>
        </w:tc>
      </w:tr>
      <w:tr w:rsidR="00286011" w:rsidRPr="008B5DD4" w14:paraId="40D887DE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29CA2F5A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Schieb</w:t>
            </w:r>
            <w:proofErr w:type="spellEnd"/>
            <w:r w:rsidRPr="008B5DD4">
              <w:t xml:space="preserve"> J A</w:t>
            </w:r>
          </w:p>
        </w:tc>
        <w:tc>
          <w:tcPr>
            <w:tcW w:w="2312" w:type="dxa"/>
            <w:shd w:val="clear" w:color="auto" w:fill="auto"/>
          </w:tcPr>
          <w:p w14:paraId="4C875394" w14:textId="77777777" w:rsidR="00286011" w:rsidRPr="008B5DD4" w:rsidRDefault="00286011" w:rsidP="00286011">
            <w:pPr>
              <w:pStyle w:val="Tabletext"/>
            </w:pPr>
            <w:r w:rsidRPr="008B5DD4">
              <w:t>Captain</w:t>
            </w:r>
          </w:p>
        </w:tc>
        <w:tc>
          <w:tcPr>
            <w:tcW w:w="1701" w:type="dxa"/>
            <w:shd w:val="clear" w:color="auto" w:fill="auto"/>
          </w:tcPr>
          <w:p w14:paraId="7E9E4455" w14:textId="77777777" w:rsidR="00286011" w:rsidRPr="008B5DD4" w:rsidRDefault="00286011" w:rsidP="00286011">
            <w:pPr>
              <w:pStyle w:val="Tabletext"/>
            </w:pPr>
            <w:r w:rsidRPr="008B5DD4">
              <w:t>8236990</w:t>
            </w:r>
          </w:p>
        </w:tc>
        <w:tc>
          <w:tcPr>
            <w:tcW w:w="2221" w:type="dxa"/>
            <w:shd w:val="clear" w:color="auto" w:fill="auto"/>
          </w:tcPr>
          <w:p w14:paraId="18B05C7B" w14:textId="77777777" w:rsidR="00286011" w:rsidRPr="008B5DD4" w:rsidRDefault="00286011" w:rsidP="00286011">
            <w:pPr>
              <w:pStyle w:val="Tabletext"/>
            </w:pPr>
            <w:r w:rsidRPr="008B5DD4">
              <w:t>23 January 2014</w:t>
            </w:r>
          </w:p>
        </w:tc>
      </w:tr>
      <w:tr w:rsidR="00286011" w:rsidRPr="008B5DD4" w14:paraId="358DB8D2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4DE1176E" w14:textId="77777777" w:rsidR="00286011" w:rsidRPr="008B5DD4" w:rsidRDefault="00286011" w:rsidP="00286011">
            <w:pPr>
              <w:pStyle w:val="Tabletext"/>
            </w:pPr>
            <w:r w:rsidRPr="008B5DD4">
              <w:t>Scott E L</w:t>
            </w:r>
          </w:p>
        </w:tc>
        <w:tc>
          <w:tcPr>
            <w:tcW w:w="2312" w:type="dxa"/>
            <w:shd w:val="clear" w:color="auto" w:fill="auto"/>
          </w:tcPr>
          <w:p w14:paraId="4F4CB140" w14:textId="77777777" w:rsidR="00286011" w:rsidRPr="008B5DD4" w:rsidRDefault="00286011" w:rsidP="00286011">
            <w:pPr>
              <w:pStyle w:val="Tabletext"/>
            </w:pPr>
            <w:r w:rsidRPr="008B5DD4">
              <w:t>Flight Lieutenant</w:t>
            </w:r>
          </w:p>
        </w:tc>
        <w:tc>
          <w:tcPr>
            <w:tcW w:w="1701" w:type="dxa"/>
            <w:shd w:val="clear" w:color="auto" w:fill="auto"/>
          </w:tcPr>
          <w:p w14:paraId="4C38B95E" w14:textId="77777777" w:rsidR="00286011" w:rsidRPr="008B5DD4" w:rsidRDefault="00286011" w:rsidP="00286011">
            <w:pPr>
              <w:pStyle w:val="Tabletext"/>
            </w:pPr>
            <w:r w:rsidRPr="008B5DD4">
              <w:t>8184198</w:t>
            </w:r>
          </w:p>
        </w:tc>
        <w:tc>
          <w:tcPr>
            <w:tcW w:w="2221" w:type="dxa"/>
            <w:shd w:val="clear" w:color="auto" w:fill="auto"/>
          </w:tcPr>
          <w:p w14:paraId="372C322D" w14:textId="77777777" w:rsidR="00286011" w:rsidRPr="008B5DD4" w:rsidRDefault="00286011" w:rsidP="00286011">
            <w:pPr>
              <w:pStyle w:val="Tabletext"/>
            </w:pPr>
            <w:r w:rsidRPr="008B5DD4">
              <w:t>1 January 2008</w:t>
            </w:r>
          </w:p>
        </w:tc>
      </w:tr>
      <w:tr w:rsidR="00286011" w:rsidRPr="008B5DD4" w14:paraId="5EE55023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18F82D47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Skinn</w:t>
            </w:r>
            <w:proofErr w:type="spellEnd"/>
            <w:r w:rsidRPr="008B5DD4">
              <w:t xml:space="preserve"> S</w:t>
            </w:r>
          </w:p>
        </w:tc>
        <w:tc>
          <w:tcPr>
            <w:tcW w:w="2312" w:type="dxa"/>
            <w:shd w:val="clear" w:color="auto" w:fill="auto"/>
          </w:tcPr>
          <w:p w14:paraId="03EDC03C" w14:textId="77777777" w:rsidR="00286011" w:rsidRPr="008B5DD4" w:rsidRDefault="00286011" w:rsidP="00286011">
            <w:pPr>
              <w:pStyle w:val="Tabletext"/>
            </w:pPr>
            <w:r w:rsidRPr="008B5DD4">
              <w:t>Captain</w:t>
            </w:r>
          </w:p>
        </w:tc>
        <w:tc>
          <w:tcPr>
            <w:tcW w:w="1701" w:type="dxa"/>
            <w:shd w:val="clear" w:color="auto" w:fill="auto"/>
          </w:tcPr>
          <w:p w14:paraId="52F45D31" w14:textId="77777777" w:rsidR="00286011" w:rsidRPr="008B5DD4" w:rsidRDefault="00286011" w:rsidP="00286011">
            <w:pPr>
              <w:pStyle w:val="Tabletext"/>
            </w:pPr>
            <w:r w:rsidRPr="008B5DD4">
              <w:t>8504790</w:t>
            </w:r>
          </w:p>
        </w:tc>
        <w:tc>
          <w:tcPr>
            <w:tcW w:w="2221" w:type="dxa"/>
            <w:shd w:val="clear" w:color="auto" w:fill="auto"/>
          </w:tcPr>
          <w:p w14:paraId="03A7FEC4" w14:textId="77777777" w:rsidR="00286011" w:rsidRPr="008B5DD4" w:rsidRDefault="00286011" w:rsidP="00286011">
            <w:pPr>
              <w:pStyle w:val="Tabletext"/>
            </w:pPr>
            <w:r w:rsidRPr="008B5DD4">
              <w:t>14 July 2020</w:t>
            </w:r>
          </w:p>
        </w:tc>
      </w:tr>
      <w:tr w:rsidR="00286011" w:rsidRPr="008B5DD4" w14:paraId="5B890AC1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1E402BA1" w14:textId="77777777" w:rsidR="00286011" w:rsidRPr="008B5DD4" w:rsidRDefault="00286011" w:rsidP="00286011">
            <w:pPr>
              <w:pStyle w:val="Tabletext"/>
            </w:pPr>
            <w:r w:rsidRPr="008B5DD4">
              <w:t>Smits A J D</w:t>
            </w:r>
          </w:p>
        </w:tc>
        <w:tc>
          <w:tcPr>
            <w:tcW w:w="2312" w:type="dxa"/>
            <w:shd w:val="clear" w:color="auto" w:fill="auto"/>
          </w:tcPr>
          <w:p w14:paraId="1ED67BF5" w14:textId="77777777" w:rsidR="00286011" w:rsidRPr="008B5DD4" w:rsidRDefault="00286011" w:rsidP="00286011">
            <w:pPr>
              <w:pStyle w:val="Tabletext"/>
            </w:pPr>
            <w:r w:rsidRPr="008B5DD4">
              <w:t>Leading Seaman</w:t>
            </w:r>
          </w:p>
        </w:tc>
        <w:tc>
          <w:tcPr>
            <w:tcW w:w="1701" w:type="dxa"/>
            <w:shd w:val="clear" w:color="auto" w:fill="auto"/>
          </w:tcPr>
          <w:p w14:paraId="255E2FE3" w14:textId="77777777" w:rsidR="00286011" w:rsidRPr="008B5DD4" w:rsidRDefault="00286011" w:rsidP="00286011">
            <w:pPr>
              <w:pStyle w:val="Tabletext"/>
            </w:pPr>
            <w:r w:rsidRPr="008B5DD4">
              <w:t>8487247</w:t>
            </w:r>
          </w:p>
        </w:tc>
        <w:tc>
          <w:tcPr>
            <w:tcW w:w="2221" w:type="dxa"/>
            <w:shd w:val="clear" w:color="auto" w:fill="auto"/>
          </w:tcPr>
          <w:p w14:paraId="295FCEB0" w14:textId="77777777" w:rsidR="00286011" w:rsidRPr="008B5DD4" w:rsidRDefault="00286011" w:rsidP="00286011">
            <w:pPr>
              <w:pStyle w:val="Tabletext"/>
            </w:pPr>
            <w:r w:rsidRPr="008B5DD4">
              <w:t>12 January 2019</w:t>
            </w:r>
          </w:p>
        </w:tc>
      </w:tr>
      <w:tr w:rsidR="00286011" w:rsidRPr="008B5DD4" w14:paraId="10543182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336E7FA1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lastRenderedPageBreak/>
              <w:t>Smythe</w:t>
            </w:r>
            <w:proofErr w:type="spellEnd"/>
            <w:r w:rsidRPr="008B5DD4">
              <w:t xml:space="preserve"> D R S</w:t>
            </w:r>
          </w:p>
        </w:tc>
        <w:tc>
          <w:tcPr>
            <w:tcW w:w="2312" w:type="dxa"/>
            <w:shd w:val="clear" w:color="auto" w:fill="auto"/>
          </w:tcPr>
          <w:p w14:paraId="31232472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2C3A04E7" w14:textId="77777777" w:rsidR="00286011" w:rsidRPr="008B5DD4" w:rsidRDefault="00286011" w:rsidP="00286011">
            <w:pPr>
              <w:pStyle w:val="Tabletext"/>
            </w:pPr>
            <w:r w:rsidRPr="008B5DD4">
              <w:t>8268778</w:t>
            </w:r>
          </w:p>
        </w:tc>
        <w:tc>
          <w:tcPr>
            <w:tcW w:w="2221" w:type="dxa"/>
            <w:shd w:val="clear" w:color="auto" w:fill="auto"/>
          </w:tcPr>
          <w:p w14:paraId="48DAE371" w14:textId="77777777" w:rsidR="00286011" w:rsidRPr="008B5DD4" w:rsidRDefault="00286011" w:rsidP="00286011">
            <w:pPr>
              <w:pStyle w:val="Tabletext"/>
            </w:pPr>
            <w:r w:rsidRPr="008B5DD4">
              <w:t>1 June 2009</w:t>
            </w:r>
          </w:p>
        </w:tc>
      </w:tr>
      <w:tr w:rsidR="00286011" w:rsidRPr="008B5DD4" w14:paraId="5E8C5D0B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08FBF856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Stade</w:t>
            </w:r>
            <w:proofErr w:type="spellEnd"/>
            <w:r w:rsidRPr="008B5DD4">
              <w:t xml:space="preserve"> M J</w:t>
            </w:r>
          </w:p>
        </w:tc>
        <w:tc>
          <w:tcPr>
            <w:tcW w:w="2312" w:type="dxa"/>
            <w:shd w:val="clear" w:color="auto" w:fill="auto"/>
          </w:tcPr>
          <w:p w14:paraId="45729FE2" w14:textId="77777777" w:rsidR="00286011" w:rsidRPr="008B5DD4" w:rsidRDefault="00286011" w:rsidP="00286011">
            <w:pPr>
              <w:pStyle w:val="Tabletext"/>
            </w:pPr>
            <w:r w:rsidRPr="008B5DD4">
              <w:t>Flight Lieutenant</w:t>
            </w:r>
          </w:p>
        </w:tc>
        <w:tc>
          <w:tcPr>
            <w:tcW w:w="1701" w:type="dxa"/>
            <w:shd w:val="clear" w:color="auto" w:fill="auto"/>
          </w:tcPr>
          <w:p w14:paraId="596C741F" w14:textId="77777777" w:rsidR="00286011" w:rsidRPr="008B5DD4" w:rsidRDefault="00286011" w:rsidP="00286011">
            <w:pPr>
              <w:pStyle w:val="Tabletext"/>
            </w:pPr>
            <w:r w:rsidRPr="008B5DD4">
              <w:t>8198880</w:t>
            </w:r>
          </w:p>
        </w:tc>
        <w:tc>
          <w:tcPr>
            <w:tcW w:w="2221" w:type="dxa"/>
            <w:shd w:val="clear" w:color="auto" w:fill="auto"/>
          </w:tcPr>
          <w:p w14:paraId="30AFACFE" w14:textId="77777777" w:rsidR="00286011" w:rsidRPr="008B5DD4" w:rsidRDefault="00286011" w:rsidP="00286011">
            <w:pPr>
              <w:pStyle w:val="Tabletext"/>
            </w:pPr>
            <w:r w:rsidRPr="008B5DD4">
              <w:t>24 January 2016</w:t>
            </w:r>
          </w:p>
        </w:tc>
      </w:tr>
      <w:tr w:rsidR="00286011" w:rsidRPr="008B5DD4" w14:paraId="0CB42A2D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49DA67DB" w14:textId="77777777" w:rsidR="00286011" w:rsidRPr="008B5DD4" w:rsidRDefault="00286011" w:rsidP="00286011">
            <w:pPr>
              <w:pStyle w:val="Tabletext"/>
            </w:pPr>
            <w:r w:rsidRPr="008B5DD4">
              <w:t>Stocks A C</w:t>
            </w:r>
          </w:p>
        </w:tc>
        <w:tc>
          <w:tcPr>
            <w:tcW w:w="2312" w:type="dxa"/>
            <w:shd w:val="clear" w:color="auto" w:fill="auto"/>
          </w:tcPr>
          <w:p w14:paraId="5ACF15DF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5586F9A1" w14:textId="77777777" w:rsidR="00286011" w:rsidRPr="008B5DD4" w:rsidRDefault="00286011" w:rsidP="00286011">
            <w:pPr>
              <w:pStyle w:val="Tabletext"/>
            </w:pPr>
            <w:r w:rsidRPr="008B5DD4">
              <w:t>8501440</w:t>
            </w:r>
          </w:p>
        </w:tc>
        <w:tc>
          <w:tcPr>
            <w:tcW w:w="2221" w:type="dxa"/>
            <w:shd w:val="clear" w:color="auto" w:fill="auto"/>
          </w:tcPr>
          <w:p w14:paraId="36238BBA" w14:textId="77777777" w:rsidR="00286011" w:rsidRPr="008B5DD4" w:rsidRDefault="00286011" w:rsidP="00286011">
            <w:pPr>
              <w:pStyle w:val="Tabletext"/>
            </w:pPr>
            <w:r w:rsidRPr="008B5DD4">
              <w:t>29 March 2020</w:t>
            </w:r>
          </w:p>
        </w:tc>
      </w:tr>
      <w:tr w:rsidR="00286011" w:rsidRPr="008B5DD4" w14:paraId="2C600BE1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76C2BE63" w14:textId="77777777" w:rsidR="00286011" w:rsidRPr="008B5DD4" w:rsidRDefault="00286011" w:rsidP="00286011">
            <w:pPr>
              <w:pStyle w:val="Tabletext"/>
            </w:pPr>
            <w:r w:rsidRPr="008B5DD4">
              <w:t>Stewart E J</w:t>
            </w:r>
          </w:p>
        </w:tc>
        <w:tc>
          <w:tcPr>
            <w:tcW w:w="2312" w:type="dxa"/>
            <w:shd w:val="clear" w:color="auto" w:fill="auto"/>
          </w:tcPr>
          <w:p w14:paraId="280EC517" w14:textId="77777777" w:rsidR="00286011" w:rsidRPr="008B5DD4" w:rsidRDefault="00286011" w:rsidP="00286011">
            <w:pPr>
              <w:pStyle w:val="Tabletext"/>
            </w:pPr>
            <w:r w:rsidRPr="008B5DD4">
              <w:t>Captain</w:t>
            </w:r>
          </w:p>
        </w:tc>
        <w:tc>
          <w:tcPr>
            <w:tcW w:w="1701" w:type="dxa"/>
            <w:shd w:val="clear" w:color="auto" w:fill="auto"/>
          </w:tcPr>
          <w:p w14:paraId="59ABD733" w14:textId="77777777" w:rsidR="00286011" w:rsidRPr="008B5DD4" w:rsidRDefault="00286011" w:rsidP="00286011">
            <w:pPr>
              <w:pStyle w:val="Tabletext"/>
            </w:pPr>
            <w:r w:rsidRPr="008B5DD4">
              <w:t>8504761</w:t>
            </w:r>
          </w:p>
        </w:tc>
        <w:tc>
          <w:tcPr>
            <w:tcW w:w="2221" w:type="dxa"/>
            <w:shd w:val="clear" w:color="auto" w:fill="auto"/>
          </w:tcPr>
          <w:p w14:paraId="306BA32F" w14:textId="77777777" w:rsidR="00286011" w:rsidRPr="008B5DD4" w:rsidRDefault="00286011" w:rsidP="00286011">
            <w:pPr>
              <w:pStyle w:val="Tabletext"/>
            </w:pPr>
            <w:r w:rsidRPr="008B5DD4">
              <w:t>14 July 2020</w:t>
            </w:r>
          </w:p>
        </w:tc>
      </w:tr>
      <w:tr w:rsidR="00286011" w:rsidRPr="008B5DD4" w14:paraId="52AC208D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7BB48D5A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Suddery</w:t>
            </w:r>
            <w:proofErr w:type="spellEnd"/>
            <w:r w:rsidRPr="008B5DD4">
              <w:t xml:space="preserve"> D K</w:t>
            </w:r>
          </w:p>
        </w:tc>
        <w:tc>
          <w:tcPr>
            <w:tcW w:w="2312" w:type="dxa"/>
            <w:shd w:val="clear" w:color="auto" w:fill="auto"/>
          </w:tcPr>
          <w:p w14:paraId="589FB4FF" w14:textId="77777777" w:rsidR="00286011" w:rsidRPr="008B5DD4" w:rsidRDefault="00286011" w:rsidP="00286011">
            <w:pPr>
              <w:pStyle w:val="Tabletext"/>
            </w:pPr>
            <w:r w:rsidRPr="008B5DD4">
              <w:t>Leading Seaman</w:t>
            </w:r>
          </w:p>
        </w:tc>
        <w:tc>
          <w:tcPr>
            <w:tcW w:w="1701" w:type="dxa"/>
            <w:shd w:val="clear" w:color="auto" w:fill="auto"/>
          </w:tcPr>
          <w:p w14:paraId="01EF8BDC" w14:textId="77777777" w:rsidR="00286011" w:rsidRPr="008B5DD4" w:rsidRDefault="00286011" w:rsidP="00286011">
            <w:pPr>
              <w:pStyle w:val="Tabletext"/>
            </w:pPr>
            <w:r w:rsidRPr="008B5DD4">
              <w:t>8097650</w:t>
            </w:r>
          </w:p>
        </w:tc>
        <w:tc>
          <w:tcPr>
            <w:tcW w:w="2221" w:type="dxa"/>
            <w:shd w:val="clear" w:color="auto" w:fill="auto"/>
          </w:tcPr>
          <w:p w14:paraId="5DD515A4" w14:textId="77777777" w:rsidR="00286011" w:rsidRPr="008B5DD4" w:rsidRDefault="00286011" w:rsidP="00286011">
            <w:pPr>
              <w:pStyle w:val="Tabletext"/>
            </w:pPr>
            <w:r w:rsidRPr="008B5DD4">
              <w:t>16 January 2010</w:t>
            </w:r>
          </w:p>
        </w:tc>
      </w:tr>
      <w:tr w:rsidR="00286011" w:rsidRPr="008B5DD4" w14:paraId="1C8367B5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3069A840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Symes</w:t>
            </w:r>
            <w:proofErr w:type="spellEnd"/>
            <w:r w:rsidRPr="008B5DD4">
              <w:t xml:space="preserve"> K B</w:t>
            </w:r>
          </w:p>
        </w:tc>
        <w:tc>
          <w:tcPr>
            <w:tcW w:w="2312" w:type="dxa"/>
            <w:shd w:val="clear" w:color="auto" w:fill="auto"/>
          </w:tcPr>
          <w:p w14:paraId="60686FB9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2192E932" w14:textId="77777777" w:rsidR="00286011" w:rsidRPr="008B5DD4" w:rsidRDefault="00286011" w:rsidP="00286011">
            <w:pPr>
              <w:pStyle w:val="Tabletext"/>
            </w:pPr>
            <w:r w:rsidRPr="008B5DD4">
              <w:t>8252794</w:t>
            </w:r>
          </w:p>
        </w:tc>
        <w:tc>
          <w:tcPr>
            <w:tcW w:w="2221" w:type="dxa"/>
            <w:shd w:val="clear" w:color="auto" w:fill="auto"/>
          </w:tcPr>
          <w:p w14:paraId="1C08E69A" w14:textId="77777777" w:rsidR="00286011" w:rsidRPr="008B5DD4" w:rsidRDefault="00286011" w:rsidP="00286011">
            <w:pPr>
              <w:pStyle w:val="Tabletext"/>
            </w:pPr>
            <w:r w:rsidRPr="008B5DD4">
              <w:t>7 December 2013</w:t>
            </w:r>
          </w:p>
        </w:tc>
      </w:tr>
      <w:tr w:rsidR="00286011" w:rsidRPr="008B5DD4" w14:paraId="20D3890E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782E4259" w14:textId="77777777" w:rsidR="00286011" w:rsidRPr="008B5DD4" w:rsidRDefault="00286011" w:rsidP="00286011">
            <w:pPr>
              <w:pStyle w:val="Tabletext"/>
            </w:pPr>
            <w:r w:rsidRPr="008B5DD4">
              <w:t>Taylor R N</w:t>
            </w:r>
          </w:p>
        </w:tc>
        <w:tc>
          <w:tcPr>
            <w:tcW w:w="2312" w:type="dxa"/>
            <w:shd w:val="clear" w:color="auto" w:fill="auto"/>
          </w:tcPr>
          <w:p w14:paraId="21B447FF" w14:textId="77777777" w:rsidR="00286011" w:rsidRPr="008B5DD4" w:rsidRDefault="00286011" w:rsidP="00286011">
            <w:pPr>
              <w:pStyle w:val="Tabletext"/>
            </w:pPr>
            <w:r w:rsidRPr="008B5DD4">
              <w:t>Flight Lieutenant</w:t>
            </w:r>
          </w:p>
        </w:tc>
        <w:tc>
          <w:tcPr>
            <w:tcW w:w="1701" w:type="dxa"/>
            <w:shd w:val="clear" w:color="auto" w:fill="auto"/>
          </w:tcPr>
          <w:p w14:paraId="1C3AB843" w14:textId="77777777" w:rsidR="00286011" w:rsidRPr="008B5DD4" w:rsidRDefault="00286011" w:rsidP="00286011">
            <w:pPr>
              <w:pStyle w:val="Tabletext"/>
            </w:pPr>
            <w:r w:rsidRPr="008B5DD4">
              <w:t>8163999</w:t>
            </w:r>
          </w:p>
        </w:tc>
        <w:tc>
          <w:tcPr>
            <w:tcW w:w="2221" w:type="dxa"/>
            <w:shd w:val="clear" w:color="auto" w:fill="auto"/>
          </w:tcPr>
          <w:p w14:paraId="13BBA5C7" w14:textId="77777777" w:rsidR="00286011" w:rsidRPr="008B5DD4" w:rsidRDefault="00286011" w:rsidP="00286011">
            <w:pPr>
              <w:pStyle w:val="Tabletext"/>
            </w:pPr>
            <w:r w:rsidRPr="008B5DD4">
              <w:t>4 July 2010</w:t>
            </w:r>
          </w:p>
        </w:tc>
      </w:tr>
      <w:tr w:rsidR="00286011" w:rsidRPr="008B5DD4" w14:paraId="3AFDC472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6E3D95AE" w14:textId="77777777" w:rsidR="00286011" w:rsidRPr="008B5DD4" w:rsidRDefault="00286011" w:rsidP="00286011">
            <w:pPr>
              <w:pStyle w:val="Tabletext"/>
            </w:pPr>
            <w:r w:rsidRPr="008B5DD4">
              <w:t>Taylor W</w:t>
            </w:r>
          </w:p>
        </w:tc>
        <w:tc>
          <w:tcPr>
            <w:tcW w:w="2312" w:type="dxa"/>
            <w:shd w:val="clear" w:color="auto" w:fill="auto"/>
          </w:tcPr>
          <w:p w14:paraId="4BA42BDF" w14:textId="77777777" w:rsidR="00286011" w:rsidRPr="008B5DD4" w:rsidRDefault="00286011" w:rsidP="00286011">
            <w:pPr>
              <w:pStyle w:val="Tabletext"/>
            </w:pPr>
            <w:r w:rsidRPr="008B5DD4">
              <w:t>Captain</w:t>
            </w:r>
          </w:p>
        </w:tc>
        <w:tc>
          <w:tcPr>
            <w:tcW w:w="1701" w:type="dxa"/>
            <w:shd w:val="clear" w:color="auto" w:fill="auto"/>
          </w:tcPr>
          <w:p w14:paraId="7433E6FF" w14:textId="77777777" w:rsidR="00286011" w:rsidRPr="008B5DD4" w:rsidRDefault="00286011" w:rsidP="00286011">
            <w:pPr>
              <w:pStyle w:val="Tabletext"/>
            </w:pPr>
            <w:r w:rsidRPr="008B5DD4">
              <w:t>8497471</w:t>
            </w:r>
          </w:p>
        </w:tc>
        <w:tc>
          <w:tcPr>
            <w:tcW w:w="2221" w:type="dxa"/>
            <w:shd w:val="clear" w:color="auto" w:fill="auto"/>
          </w:tcPr>
          <w:p w14:paraId="0631AE70" w14:textId="77777777" w:rsidR="00286011" w:rsidRPr="008B5DD4" w:rsidRDefault="00286011" w:rsidP="00286011">
            <w:pPr>
              <w:pStyle w:val="Tabletext"/>
            </w:pPr>
            <w:r w:rsidRPr="008B5DD4">
              <w:t>20 January 2020</w:t>
            </w:r>
          </w:p>
        </w:tc>
      </w:tr>
      <w:tr w:rsidR="00286011" w:rsidRPr="008B5DD4" w14:paraId="0D148310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34662760" w14:textId="77777777" w:rsidR="00286011" w:rsidRPr="008B5DD4" w:rsidRDefault="00286011" w:rsidP="00286011">
            <w:pPr>
              <w:pStyle w:val="Tabletext"/>
            </w:pPr>
            <w:r w:rsidRPr="008B5DD4">
              <w:t>Thomas D A</w:t>
            </w:r>
          </w:p>
        </w:tc>
        <w:tc>
          <w:tcPr>
            <w:tcW w:w="2312" w:type="dxa"/>
            <w:shd w:val="clear" w:color="auto" w:fill="auto"/>
          </w:tcPr>
          <w:p w14:paraId="4E015F2C" w14:textId="77777777" w:rsidR="00286011" w:rsidRPr="008B5DD4" w:rsidRDefault="00286011" w:rsidP="00286011">
            <w:pPr>
              <w:pStyle w:val="Tabletext"/>
            </w:pPr>
            <w:r w:rsidRPr="008B5DD4">
              <w:t>Lance Corporal</w:t>
            </w:r>
          </w:p>
        </w:tc>
        <w:tc>
          <w:tcPr>
            <w:tcW w:w="1701" w:type="dxa"/>
            <w:shd w:val="clear" w:color="auto" w:fill="auto"/>
          </w:tcPr>
          <w:p w14:paraId="25ACF7E6" w14:textId="77777777" w:rsidR="00286011" w:rsidRPr="008B5DD4" w:rsidRDefault="00286011" w:rsidP="00286011">
            <w:pPr>
              <w:pStyle w:val="Tabletext"/>
            </w:pPr>
            <w:r w:rsidRPr="008B5DD4">
              <w:t>8500693</w:t>
            </w:r>
          </w:p>
        </w:tc>
        <w:tc>
          <w:tcPr>
            <w:tcW w:w="2221" w:type="dxa"/>
            <w:shd w:val="clear" w:color="auto" w:fill="auto"/>
          </w:tcPr>
          <w:p w14:paraId="77AEEF05" w14:textId="77777777" w:rsidR="00286011" w:rsidRPr="008B5DD4" w:rsidRDefault="00286011" w:rsidP="00286011">
            <w:pPr>
              <w:pStyle w:val="Tabletext"/>
            </w:pPr>
            <w:r w:rsidRPr="008B5DD4">
              <w:t>20 February 2020</w:t>
            </w:r>
          </w:p>
        </w:tc>
      </w:tr>
      <w:tr w:rsidR="00286011" w:rsidRPr="008B5DD4" w14:paraId="17F1C04D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66F4B42F" w14:textId="77777777" w:rsidR="00286011" w:rsidRPr="008B5DD4" w:rsidRDefault="00286011" w:rsidP="00286011">
            <w:pPr>
              <w:pStyle w:val="Tabletext"/>
            </w:pPr>
            <w:r w:rsidRPr="008B5DD4">
              <w:t>Thomas E J</w:t>
            </w:r>
          </w:p>
        </w:tc>
        <w:tc>
          <w:tcPr>
            <w:tcW w:w="2312" w:type="dxa"/>
            <w:shd w:val="clear" w:color="auto" w:fill="auto"/>
          </w:tcPr>
          <w:p w14:paraId="54B151D4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319D1B4B" w14:textId="77777777" w:rsidR="00286011" w:rsidRPr="008B5DD4" w:rsidRDefault="00286011" w:rsidP="00286011">
            <w:pPr>
              <w:pStyle w:val="Tabletext"/>
            </w:pPr>
            <w:r w:rsidRPr="008B5DD4">
              <w:t>8182512</w:t>
            </w:r>
          </w:p>
        </w:tc>
        <w:tc>
          <w:tcPr>
            <w:tcW w:w="2221" w:type="dxa"/>
            <w:shd w:val="clear" w:color="auto" w:fill="auto"/>
          </w:tcPr>
          <w:p w14:paraId="732CC796" w14:textId="77777777" w:rsidR="00286011" w:rsidRPr="008B5DD4" w:rsidRDefault="00286011" w:rsidP="00286011">
            <w:pPr>
              <w:pStyle w:val="Tabletext"/>
            </w:pPr>
            <w:r w:rsidRPr="008B5DD4">
              <w:t>10 October 2007</w:t>
            </w:r>
          </w:p>
        </w:tc>
      </w:tr>
      <w:tr w:rsidR="00286011" w:rsidRPr="008B5DD4" w14:paraId="5038B8E6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306B18B9" w14:textId="77777777" w:rsidR="00286011" w:rsidRPr="008B5DD4" w:rsidRDefault="00286011" w:rsidP="00286011">
            <w:pPr>
              <w:pStyle w:val="Tabletext"/>
            </w:pPr>
            <w:r w:rsidRPr="008B5DD4">
              <w:t>Thornton J L</w:t>
            </w:r>
          </w:p>
        </w:tc>
        <w:tc>
          <w:tcPr>
            <w:tcW w:w="2312" w:type="dxa"/>
            <w:shd w:val="clear" w:color="auto" w:fill="auto"/>
          </w:tcPr>
          <w:p w14:paraId="17A04761" w14:textId="77777777" w:rsidR="00286011" w:rsidRPr="008B5DD4" w:rsidRDefault="00286011" w:rsidP="00286011">
            <w:pPr>
              <w:pStyle w:val="Tabletext"/>
            </w:pPr>
            <w:r w:rsidRPr="008B5DD4">
              <w:t>Flight Lieutenant</w:t>
            </w:r>
          </w:p>
        </w:tc>
        <w:tc>
          <w:tcPr>
            <w:tcW w:w="1701" w:type="dxa"/>
            <w:shd w:val="clear" w:color="auto" w:fill="auto"/>
          </w:tcPr>
          <w:p w14:paraId="7ADF035D" w14:textId="77777777" w:rsidR="00286011" w:rsidRPr="008B5DD4" w:rsidRDefault="00286011" w:rsidP="00286011">
            <w:pPr>
              <w:pStyle w:val="Tabletext"/>
            </w:pPr>
            <w:r w:rsidRPr="008B5DD4">
              <w:t>8185565</w:t>
            </w:r>
          </w:p>
        </w:tc>
        <w:tc>
          <w:tcPr>
            <w:tcW w:w="2221" w:type="dxa"/>
            <w:shd w:val="clear" w:color="auto" w:fill="auto"/>
          </w:tcPr>
          <w:p w14:paraId="589110A7" w14:textId="77777777" w:rsidR="00286011" w:rsidRPr="008B5DD4" w:rsidRDefault="00286011" w:rsidP="00286011">
            <w:pPr>
              <w:pStyle w:val="Tabletext"/>
            </w:pPr>
            <w:r w:rsidRPr="008B5DD4">
              <w:t>23 January 2014</w:t>
            </w:r>
          </w:p>
        </w:tc>
      </w:tr>
      <w:tr w:rsidR="00286011" w:rsidRPr="008B5DD4" w14:paraId="6A901AE0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2B1A2E6A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Threlfall</w:t>
            </w:r>
            <w:proofErr w:type="spellEnd"/>
            <w:r w:rsidRPr="008B5DD4">
              <w:t xml:space="preserve"> G A</w:t>
            </w:r>
          </w:p>
        </w:tc>
        <w:tc>
          <w:tcPr>
            <w:tcW w:w="2312" w:type="dxa"/>
            <w:shd w:val="clear" w:color="auto" w:fill="auto"/>
          </w:tcPr>
          <w:p w14:paraId="267370B3" w14:textId="77777777" w:rsidR="00286011" w:rsidRPr="008B5DD4" w:rsidRDefault="00286011" w:rsidP="00286011">
            <w:pPr>
              <w:pStyle w:val="Tabletext"/>
            </w:pPr>
            <w:r w:rsidRPr="008B5DD4">
              <w:t>Captain</w:t>
            </w:r>
          </w:p>
        </w:tc>
        <w:tc>
          <w:tcPr>
            <w:tcW w:w="1701" w:type="dxa"/>
            <w:shd w:val="clear" w:color="auto" w:fill="auto"/>
          </w:tcPr>
          <w:p w14:paraId="35B754DA" w14:textId="77777777" w:rsidR="00286011" w:rsidRPr="008B5DD4" w:rsidRDefault="00286011" w:rsidP="00286011">
            <w:pPr>
              <w:pStyle w:val="Tabletext"/>
            </w:pPr>
            <w:r w:rsidRPr="008B5DD4">
              <w:t>8498013</w:t>
            </w:r>
          </w:p>
        </w:tc>
        <w:tc>
          <w:tcPr>
            <w:tcW w:w="2221" w:type="dxa"/>
            <w:shd w:val="clear" w:color="auto" w:fill="auto"/>
          </w:tcPr>
          <w:p w14:paraId="553EF028" w14:textId="77777777" w:rsidR="00286011" w:rsidRPr="008B5DD4" w:rsidRDefault="00286011" w:rsidP="00286011">
            <w:pPr>
              <w:pStyle w:val="Tabletext"/>
            </w:pPr>
            <w:r w:rsidRPr="008B5DD4">
              <w:t>7 January 2020</w:t>
            </w:r>
          </w:p>
        </w:tc>
      </w:tr>
      <w:tr w:rsidR="00286011" w:rsidRPr="008B5DD4" w14:paraId="751606FE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3563F63E" w14:textId="77777777" w:rsidR="00286011" w:rsidRPr="008B5DD4" w:rsidRDefault="00286011" w:rsidP="00286011">
            <w:pPr>
              <w:pStyle w:val="Tabletext"/>
            </w:pPr>
            <w:r w:rsidRPr="008B5DD4">
              <w:t>Tyson N</w:t>
            </w:r>
          </w:p>
        </w:tc>
        <w:tc>
          <w:tcPr>
            <w:tcW w:w="2312" w:type="dxa"/>
            <w:shd w:val="clear" w:color="auto" w:fill="auto"/>
          </w:tcPr>
          <w:p w14:paraId="56EA6D75" w14:textId="77777777" w:rsidR="00286011" w:rsidRPr="008B5DD4" w:rsidRDefault="00286011" w:rsidP="00286011">
            <w:pPr>
              <w:pStyle w:val="Tabletext"/>
            </w:pPr>
            <w:r w:rsidRPr="008B5DD4">
              <w:t>Private</w:t>
            </w:r>
          </w:p>
        </w:tc>
        <w:tc>
          <w:tcPr>
            <w:tcW w:w="1701" w:type="dxa"/>
            <w:shd w:val="clear" w:color="auto" w:fill="auto"/>
          </w:tcPr>
          <w:p w14:paraId="7A75FF89" w14:textId="77777777" w:rsidR="00286011" w:rsidRPr="008B5DD4" w:rsidRDefault="00286011" w:rsidP="00286011">
            <w:pPr>
              <w:pStyle w:val="Tabletext"/>
            </w:pPr>
            <w:r w:rsidRPr="008B5DD4">
              <w:t>8506625</w:t>
            </w:r>
          </w:p>
        </w:tc>
        <w:tc>
          <w:tcPr>
            <w:tcW w:w="2221" w:type="dxa"/>
            <w:shd w:val="clear" w:color="auto" w:fill="auto"/>
          </w:tcPr>
          <w:p w14:paraId="1BD92967" w14:textId="77777777" w:rsidR="00286011" w:rsidRPr="008B5DD4" w:rsidRDefault="00286011" w:rsidP="00286011">
            <w:pPr>
              <w:pStyle w:val="Tabletext"/>
            </w:pPr>
            <w:r w:rsidRPr="008B5DD4">
              <w:t>20 September 2020</w:t>
            </w:r>
          </w:p>
        </w:tc>
      </w:tr>
      <w:tr w:rsidR="00286011" w:rsidRPr="008B5DD4" w14:paraId="1500ED9D" w14:textId="77777777" w:rsidTr="00286011">
        <w:trPr>
          <w:jc w:val="right"/>
        </w:trPr>
        <w:tc>
          <w:tcPr>
            <w:tcW w:w="2078" w:type="dxa"/>
            <w:shd w:val="clear" w:color="auto" w:fill="auto"/>
          </w:tcPr>
          <w:p w14:paraId="69172F6A" w14:textId="77777777" w:rsidR="00286011" w:rsidRPr="008B5DD4" w:rsidRDefault="00286011" w:rsidP="00286011">
            <w:pPr>
              <w:pStyle w:val="Tabletext"/>
            </w:pPr>
            <w:r w:rsidRPr="008B5DD4">
              <w:t>Weaver R J</w:t>
            </w:r>
          </w:p>
        </w:tc>
        <w:tc>
          <w:tcPr>
            <w:tcW w:w="2312" w:type="dxa"/>
            <w:shd w:val="clear" w:color="auto" w:fill="auto"/>
          </w:tcPr>
          <w:p w14:paraId="3982DA23" w14:textId="77777777" w:rsidR="00286011" w:rsidRPr="008B5DD4" w:rsidRDefault="00286011" w:rsidP="00286011">
            <w:pPr>
              <w:pStyle w:val="Tabletext"/>
            </w:pPr>
            <w:r w:rsidRPr="008B5DD4">
              <w:t>Corporal</w:t>
            </w:r>
          </w:p>
        </w:tc>
        <w:tc>
          <w:tcPr>
            <w:tcW w:w="1701" w:type="dxa"/>
            <w:shd w:val="clear" w:color="auto" w:fill="auto"/>
          </w:tcPr>
          <w:p w14:paraId="6BF74861" w14:textId="77777777" w:rsidR="00286011" w:rsidRPr="008B5DD4" w:rsidRDefault="00286011" w:rsidP="00286011">
            <w:pPr>
              <w:pStyle w:val="Tabletext"/>
            </w:pPr>
            <w:r w:rsidRPr="008B5DD4">
              <w:t>8185771</w:t>
            </w:r>
          </w:p>
        </w:tc>
        <w:tc>
          <w:tcPr>
            <w:tcW w:w="2221" w:type="dxa"/>
            <w:shd w:val="clear" w:color="auto" w:fill="auto"/>
          </w:tcPr>
          <w:p w14:paraId="08A09F03" w14:textId="77777777" w:rsidR="00286011" w:rsidRPr="008B5DD4" w:rsidRDefault="00286011" w:rsidP="00286011">
            <w:pPr>
              <w:pStyle w:val="Tabletext"/>
            </w:pPr>
            <w:r w:rsidRPr="008B5DD4">
              <w:t>28 February 2015</w:t>
            </w:r>
          </w:p>
        </w:tc>
      </w:tr>
      <w:tr w:rsidR="00286011" w:rsidRPr="008B5DD4" w14:paraId="51DAC944" w14:textId="77777777" w:rsidTr="00286011">
        <w:trPr>
          <w:jc w:val="right"/>
        </w:trPr>
        <w:tc>
          <w:tcPr>
            <w:tcW w:w="2078" w:type="dxa"/>
            <w:tcBorders>
              <w:bottom w:val="single" w:sz="2" w:space="0" w:color="auto"/>
            </w:tcBorders>
            <w:shd w:val="clear" w:color="auto" w:fill="auto"/>
          </w:tcPr>
          <w:p w14:paraId="5FA86A5D" w14:textId="77777777" w:rsidR="00286011" w:rsidRPr="008B5DD4" w:rsidRDefault="00286011" w:rsidP="00286011">
            <w:pPr>
              <w:pStyle w:val="Tabletext"/>
            </w:pPr>
            <w:proofErr w:type="spellStart"/>
            <w:r w:rsidRPr="008B5DD4">
              <w:t>Werrin</w:t>
            </w:r>
            <w:proofErr w:type="spellEnd"/>
            <w:r w:rsidRPr="008B5DD4">
              <w:t xml:space="preserve"> D</w:t>
            </w:r>
          </w:p>
        </w:tc>
        <w:tc>
          <w:tcPr>
            <w:tcW w:w="2312" w:type="dxa"/>
            <w:tcBorders>
              <w:bottom w:val="single" w:sz="2" w:space="0" w:color="auto"/>
            </w:tcBorders>
            <w:shd w:val="clear" w:color="auto" w:fill="auto"/>
          </w:tcPr>
          <w:p w14:paraId="5B0552D1" w14:textId="77777777" w:rsidR="00286011" w:rsidRPr="008B5DD4" w:rsidRDefault="00286011" w:rsidP="00286011">
            <w:pPr>
              <w:pStyle w:val="Tabletext"/>
            </w:pPr>
            <w:r w:rsidRPr="008B5DD4">
              <w:t>Private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14:paraId="7646FE61" w14:textId="77777777" w:rsidR="00286011" w:rsidRPr="008B5DD4" w:rsidRDefault="00286011" w:rsidP="00286011">
            <w:pPr>
              <w:pStyle w:val="Tabletext"/>
            </w:pPr>
            <w:r w:rsidRPr="008B5DD4">
              <w:t>8443936</w:t>
            </w:r>
          </w:p>
        </w:tc>
        <w:tc>
          <w:tcPr>
            <w:tcW w:w="2221" w:type="dxa"/>
            <w:tcBorders>
              <w:bottom w:val="single" w:sz="2" w:space="0" w:color="auto"/>
            </w:tcBorders>
            <w:shd w:val="clear" w:color="auto" w:fill="auto"/>
          </w:tcPr>
          <w:p w14:paraId="1C99C301" w14:textId="77777777" w:rsidR="00286011" w:rsidRPr="008B5DD4" w:rsidRDefault="00286011" w:rsidP="00286011">
            <w:pPr>
              <w:pStyle w:val="Tabletext"/>
            </w:pPr>
            <w:r w:rsidRPr="008B5DD4">
              <w:t>1 September 2018</w:t>
            </w:r>
          </w:p>
        </w:tc>
      </w:tr>
      <w:tr w:rsidR="00286011" w:rsidRPr="008B5DD4" w14:paraId="3A0AC38C" w14:textId="77777777" w:rsidTr="00286011">
        <w:trPr>
          <w:jc w:val="right"/>
        </w:trPr>
        <w:tc>
          <w:tcPr>
            <w:tcW w:w="2078" w:type="dxa"/>
            <w:tcBorders>
              <w:bottom w:val="single" w:sz="2" w:space="0" w:color="auto"/>
            </w:tcBorders>
            <w:shd w:val="clear" w:color="auto" w:fill="auto"/>
          </w:tcPr>
          <w:p w14:paraId="51680F9E" w14:textId="77777777" w:rsidR="00286011" w:rsidRPr="008B5DD4" w:rsidRDefault="00286011" w:rsidP="00286011">
            <w:pPr>
              <w:pStyle w:val="Tabletext"/>
            </w:pPr>
            <w:r w:rsidRPr="008B5DD4">
              <w:t>Williams C</w:t>
            </w:r>
          </w:p>
        </w:tc>
        <w:tc>
          <w:tcPr>
            <w:tcW w:w="2312" w:type="dxa"/>
            <w:tcBorders>
              <w:bottom w:val="single" w:sz="2" w:space="0" w:color="auto"/>
            </w:tcBorders>
            <w:shd w:val="clear" w:color="auto" w:fill="auto"/>
          </w:tcPr>
          <w:p w14:paraId="202BF90A" w14:textId="77777777" w:rsidR="00286011" w:rsidRPr="008B5DD4" w:rsidRDefault="00286011" w:rsidP="00286011">
            <w:pPr>
              <w:pStyle w:val="Tabletext"/>
            </w:pPr>
            <w:r w:rsidRPr="008B5DD4">
              <w:t>Trooper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14:paraId="51FDC9E7" w14:textId="77777777" w:rsidR="00286011" w:rsidRPr="008B5DD4" w:rsidRDefault="00286011" w:rsidP="00286011">
            <w:pPr>
              <w:pStyle w:val="Tabletext"/>
            </w:pPr>
            <w:r w:rsidRPr="008B5DD4">
              <w:t>8258757</w:t>
            </w:r>
          </w:p>
        </w:tc>
        <w:tc>
          <w:tcPr>
            <w:tcW w:w="2221" w:type="dxa"/>
            <w:tcBorders>
              <w:bottom w:val="single" w:sz="2" w:space="0" w:color="auto"/>
            </w:tcBorders>
            <w:shd w:val="clear" w:color="auto" w:fill="auto"/>
          </w:tcPr>
          <w:p w14:paraId="10377185" w14:textId="77777777" w:rsidR="00286011" w:rsidRPr="008B5DD4" w:rsidRDefault="00286011" w:rsidP="00286011">
            <w:pPr>
              <w:pStyle w:val="Tabletext"/>
            </w:pPr>
            <w:r w:rsidRPr="008B5DD4">
              <w:t>17 April 2012</w:t>
            </w:r>
          </w:p>
        </w:tc>
      </w:tr>
      <w:tr w:rsidR="00286011" w:rsidRPr="008B5DD4" w14:paraId="21401FF8" w14:textId="77777777" w:rsidTr="00286011">
        <w:trPr>
          <w:jc w:val="right"/>
        </w:trPr>
        <w:tc>
          <w:tcPr>
            <w:tcW w:w="2078" w:type="dxa"/>
            <w:tcBorders>
              <w:bottom w:val="single" w:sz="2" w:space="0" w:color="auto"/>
            </w:tcBorders>
            <w:shd w:val="clear" w:color="auto" w:fill="auto"/>
          </w:tcPr>
          <w:p w14:paraId="49FCAF98" w14:textId="77777777" w:rsidR="00286011" w:rsidRPr="008B5DD4" w:rsidRDefault="00286011" w:rsidP="00286011">
            <w:pPr>
              <w:pStyle w:val="Tabletext"/>
            </w:pPr>
            <w:r w:rsidRPr="008B5DD4">
              <w:t>Wood B</w:t>
            </w:r>
          </w:p>
        </w:tc>
        <w:tc>
          <w:tcPr>
            <w:tcW w:w="2312" w:type="dxa"/>
            <w:tcBorders>
              <w:bottom w:val="single" w:sz="2" w:space="0" w:color="auto"/>
            </w:tcBorders>
            <w:shd w:val="clear" w:color="auto" w:fill="auto"/>
          </w:tcPr>
          <w:p w14:paraId="7DE93CF9" w14:textId="77777777" w:rsidR="00286011" w:rsidRPr="008B5DD4" w:rsidRDefault="00286011" w:rsidP="00286011">
            <w:pPr>
              <w:pStyle w:val="Tabletext"/>
            </w:pPr>
            <w:r w:rsidRPr="008B5DD4">
              <w:t>Lance Corporal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14:paraId="77D505BA" w14:textId="77777777" w:rsidR="00286011" w:rsidRPr="008B5DD4" w:rsidRDefault="00286011" w:rsidP="00286011">
            <w:pPr>
              <w:pStyle w:val="Tabletext"/>
            </w:pPr>
            <w:r w:rsidRPr="008B5DD4">
              <w:t>8492967</w:t>
            </w:r>
          </w:p>
        </w:tc>
        <w:tc>
          <w:tcPr>
            <w:tcW w:w="2221" w:type="dxa"/>
            <w:tcBorders>
              <w:bottom w:val="single" w:sz="2" w:space="0" w:color="auto"/>
            </w:tcBorders>
            <w:shd w:val="clear" w:color="auto" w:fill="auto"/>
          </w:tcPr>
          <w:p w14:paraId="4249B8B7" w14:textId="77777777" w:rsidR="00286011" w:rsidRPr="008B5DD4" w:rsidRDefault="00286011" w:rsidP="00286011">
            <w:pPr>
              <w:pStyle w:val="Tabletext"/>
            </w:pPr>
            <w:r w:rsidRPr="008B5DD4">
              <w:t>22 June 2019</w:t>
            </w:r>
          </w:p>
        </w:tc>
      </w:tr>
      <w:tr w:rsidR="00286011" w:rsidRPr="008B5DD4" w14:paraId="6287BE9A" w14:textId="77777777" w:rsidTr="00286011">
        <w:trPr>
          <w:jc w:val="right"/>
        </w:trPr>
        <w:tc>
          <w:tcPr>
            <w:tcW w:w="207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173E9E" w14:textId="77777777" w:rsidR="00286011" w:rsidRPr="008B5DD4" w:rsidRDefault="00286011" w:rsidP="00286011">
            <w:pPr>
              <w:pStyle w:val="Tabletext"/>
            </w:pPr>
            <w:r w:rsidRPr="008B5DD4">
              <w:t>Young J S</w:t>
            </w:r>
          </w:p>
        </w:tc>
        <w:tc>
          <w:tcPr>
            <w:tcW w:w="231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C9FED9" w14:textId="77777777" w:rsidR="00286011" w:rsidRPr="008B5DD4" w:rsidRDefault="00286011" w:rsidP="00286011">
            <w:pPr>
              <w:pStyle w:val="Tabletext"/>
            </w:pPr>
            <w:r w:rsidRPr="008B5DD4">
              <w:t>Flight Lieutenant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2C7AA" w14:textId="77777777" w:rsidR="00286011" w:rsidRPr="008B5DD4" w:rsidRDefault="00286011" w:rsidP="00286011">
            <w:pPr>
              <w:pStyle w:val="Tabletext"/>
            </w:pPr>
            <w:r w:rsidRPr="008B5DD4">
              <w:t>8198722</w:t>
            </w:r>
          </w:p>
        </w:tc>
        <w:tc>
          <w:tcPr>
            <w:tcW w:w="22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F28FE9" w14:textId="77777777" w:rsidR="00286011" w:rsidRPr="008B5DD4" w:rsidRDefault="00286011" w:rsidP="00286011">
            <w:pPr>
              <w:pStyle w:val="Tabletext"/>
            </w:pPr>
            <w:r w:rsidRPr="008B5DD4">
              <w:t>23 March 2015</w:t>
            </w:r>
          </w:p>
        </w:tc>
      </w:tr>
    </w:tbl>
    <w:p w14:paraId="0A777E91" w14:textId="2D1AF719" w:rsidR="00F828FA" w:rsidRPr="008B5DD4" w:rsidRDefault="00F828FA" w:rsidP="00F828FA">
      <w:pPr>
        <w:pStyle w:val="ActHead6"/>
        <w:pageBreakBefore/>
      </w:pPr>
      <w:bookmarkStart w:id="16" w:name="_Toc104452052"/>
      <w:r w:rsidRPr="008B5DD4">
        <w:rPr>
          <w:rStyle w:val="CharAmSchNo"/>
        </w:rPr>
        <w:lastRenderedPageBreak/>
        <w:t>Schedule 3</w:t>
      </w:r>
      <w:r w:rsidRPr="008B5DD4">
        <w:t>—Repeals</w:t>
      </w:r>
      <w:bookmarkEnd w:id="16"/>
    </w:p>
    <w:p w14:paraId="5CD19184" w14:textId="31BD319D" w:rsidR="00F828FA" w:rsidRPr="008B5DD4" w:rsidRDefault="00F828FA" w:rsidP="00F828FA">
      <w:pPr>
        <w:pStyle w:val="ActHead9"/>
        <w:ind w:left="0" w:firstLine="0"/>
      </w:pPr>
      <w:bookmarkStart w:id="17" w:name="_Toc32480459"/>
      <w:bookmarkStart w:id="18" w:name="_Toc32500144"/>
      <w:bookmarkStart w:id="19" w:name="_Toc104452053"/>
      <w:r w:rsidRPr="008B5DD4">
        <w:t>Military Superannuation and Benefits (Eligible Members) Declaration 20</w:t>
      </w:r>
      <w:bookmarkEnd w:id="17"/>
      <w:bookmarkEnd w:id="18"/>
      <w:r w:rsidR="00991CFA" w:rsidRPr="008B5DD4">
        <w:t>20</w:t>
      </w:r>
      <w:bookmarkEnd w:id="19"/>
    </w:p>
    <w:p w14:paraId="02BB251F" w14:textId="216D4E96" w:rsidR="00F828FA" w:rsidRPr="008B5DD4" w:rsidRDefault="00F828FA" w:rsidP="00F828FA">
      <w:pPr>
        <w:pStyle w:val="Heading5"/>
      </w:pPr>
      <w:r w:rsidRPr="008B5DD4">
        <w:t>1    The whole of the instru</w:t>
      </w:r>
      <w:r w:rsidR="001A3C5A" w:rsidRPr="008B5DD4">
        <w:t>ment</w:t>
      </w:r>
    </w:p>
    <w:tbl>
      <w:tblPr>
        <w:tblW w:w="93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92"/>
        <w:gridCol w:w="8367"/>
      </w:tblGrid>
      <w:tr w:rsidR="00F828FA" w:rsidRPr="00D15A4D" w14:paraId="0E323C20" w14:textId="77777777" w:rsidTr="00F828FA">
        <w:tc>
          <w:tcPr>
            <w:tcW w:w="992" w:type="dxa"/>
          </w:tcPr>
          <w:p w14:paraId="608BD62D" w14:textId="456786F8" w:rsidR="00F828FA" w:rsidRPr="008B5DD4" w:rsidRDefault="00F828FA" w:rsidP="00F828FA">
            <w:pPr>
              <w:pStyle w:val="Sectiontext"/>
              <w:jc w:val="center"/>
              <w:rPr>
                <w:lang w:eastAsia="en-US"/>
              </w:rPr>
            </w:pPr>
          </w:p>
        </w:tc>
        <w:tc>
          <w:tcPr>
            <w:tcW w:w="8367" w:type="dxa"/>
          </w:tcPr>
          <w:p w14:paraId="6FA453DD" w14:textId="5C05DEED" w:rsidR="00F828FA" w:rsidRPr="00D15A4D" w:rsidRDefault="001A3C5A" w:rsidP="00F828FA">
            <w:pPr>
              <w:pStyle w:val="Sectiontext"/>
              <w:rPr>
                <w:rFonts w:cs="Arial"/>
                <w:lang w:eastAsia="en-US"/>
              </w:rPr>
            </w:pPr>
            <w:r w:rsidRPr="008B5DD4">
              <w:t>Repeal the instrument.</w:t>
            </w:r>
          </w:p>
        </w:tc>
      </w:tr>
      <w:bookmarkEnd w:id="15"/>
    </w:tbl>
    <w:p w14:paraId="38394E66" w14:textId="77777777" w:rsidR="00F828FA" w:rsidRDefault="00F828FA" w:rsidP="00F828FA"/>
    <w:sectPr w:rsidR="00F828FA" w:rsidSect="008417DF">
      <w:headerReference w:type="first" r:id="rId20"/>
      <w:footerReference w:type="first" r:id="rId21"/>
      <w:pgSz w:w="11907" w:h="16839"/>
      <w:pgMar w:top="1134" w:right="1134" w:bottom="992" w:left="1418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877BF" w14:textId="77777777" w:rsidR="00EB39E8" w:rsidRDefault="00EB39E8" w:rsidP="0048364F">
      <w:pPr>
        <w:spacing w:line="240" w:lineRule="auto"/>
      </w:pPr>
      <w:r>
        <w:separator/>
      </w:r>
    </w:p>
  </w:endnote>
  <w:endnote w:type="continuationSeparator" w:id="0">
    <w:p w14:paraId="497825E9" w14:textId="77777777" w:rsidR="00EB39E8" w:rsidRDefault="00EB39E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7A543B" w14:paraId="5AB2A077" w14:textId="77777777" w:rsidTr="00F873A3">
      <w:tc>
        <w:tcPr>
          <w:tcW w:w="5000" w:type="pct"/>
        </w:tcPr>
        <w:p w14:paraId="4FE3369A" w14:textId="77777777" w:rsidR="007A543B" w:rsidRDefault="007A543B" w:rsidP="00F873A3">
          <w:pPr>
            <w:rPr>
              <w:sz w:val="18"/>
            </w:rPr>
          </w:pPr>
        </w:p>
      </w:tc>
    </w:tr>
  </w:tbl>
  <w:p w14:paraId="11C2CC00" w14:textId="77777777" w:rsidR="007A543B" w:rsidRPr="005F1388" w:rsidRDefault="007A543B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5"/>
    </w:tblGrid>
    <w:tr w:rsidR="007A543B" w14:paraId="5D5E7EA3" w14:textId="77777777" w:rsidTr="00F873A3">
      <w:tc>
        <w:tcPr>
          <w:tcW w:w="5000" w:type="pct"/>
        </w:tcPr>
        <w:p w14:paraId="49D0767D" w14:textId="77777777" w:rsidR="007A543B" w:rsidRDefault="007A543B" w:rsidP="00F873A3">
          <w:pPr>
            <w:rPr>
              <w:sz w:val="18"/>
            </w:rPr>
          </w:pPr>
        </w:p>
      </w:tc>
    </w:tr>
  </w:tbl>
  <w:p w14:paraId="0D2D1C45" w14:textId="77777777" w:rsidR="007A543B" w:rsidRPr="006D3667" w:rsidRDefault="007A543B" w:rsidP="00F873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61764" w14:textId="18A2B3E8" w:rsidR="007A543B" w:rsidRDefault="007A543B">
    <w:pPr>
      <w:pStyle w:val="Footer"/>
      <w:jc w:val="right"/>
    </w:pPr>
  </w:p>
  <w:p w14:paraId="2017B0F2" w14:textId="77777777" w:rsidR="007A543B" w:rsidRPr="00486382" w:rsidRDefault="007A543B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992DF" w14:textId="77777777" w:rsidR="007A543B" w:rsidRPr="00E33C1C" w:rsidRDefault="007A543B" w:rsidP="00F873A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7A543B" w14:paraId="158704E2" w14:textId="77777777" w:rsidTr="00F873A3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23E45A51" w14:textId="77777777" w:rsidR="007A543B" w:rsidRDefault="007A543B" w:rsidP="00F873A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0A699F15" w14:textId="443F7E52" w:rsidR="007A543B" w:rsidRDefault="007A543B" w:rsidP="00F873A3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Military Superannuation and Benefits (Eligible Members) Declaration 2020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1108B150" w14:textId="77777777" w:rsidR="007A543B" w:rsidRDefault="007A543B" w:rsidP="00F873A3">
          <w:pPr>
            <w:spacing w:line="0" w:lineRule="atLeast"/>
            <w:jc w:val="right"/>
            <w:rPr>
              <w:sz w:val="18"/>
            </w:rPr>
          </w:pPr>
        </w:p>
      </w:tc>
    </w:tr>
    <w:tr w:rsidR="007A543B" w14:paraId="78EB0982" w14:textId="77777777" w:rsidTr="00F873A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77D31C21" w14:textId="77777777" w:rsidR="007A543B" w:rsidRDefault="007A543B" w:rsidP="00F873A3">
          <w:pPr>
            <w:jc w:val="right"/>
            <w:rPr>
              <w:sz w:val="18"/>
            </w:rPr>
          </w:pPr>
        </w:p>
      </w:tc>
    </w:tr>
  </w:tbl>
  <w:p w14:paraId="6BD8B33D" w14:textId="77777777" w:rsidR="007A543B" w:rsidRPr="00ED79B6" w:rsidRDefault="007A543B" w:rsidP="00F873A3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0EC6D" w14:textId="77777777" w:rsidR="007A543B" w:rsidRPr="00E33C1C" w:rsidRDefault="007A543B" w:rsidP="00F873A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772"/>
      <w:gridCol w:w="6900"/>
      <w:gridCol w:w="683"/>
    </w:tblGrid>
    <w:tr w:rsidR="007A543B" w14:paraId="13D2EC2D" w14:textId="77777777" w:rsidTr="00F873A3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343B13E6" w14:textId="77777777" w:rsidR="007A543B" w:rsidRDefault="007A543B" w:rsidP="00F873A3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59773399" w14:textId="1573EBAE" w:rsidR="007A543B" w:rsidRPr="00B20990" w:rsidRDefault="007A543B" w:rsidP="00F873A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E877B4">
            <w:rPr>
              <w:i/>
              <w:noProof/>
              <w:sz w:val="18"/>
            </w:rPr>
            <w:t>Military Superannuation and Benefits (Eligible Members) Declaration 2022</w:t>
          </w:r>
          <w:r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4D0354A4" w14:textId="7C237719" w:rsidR="007A543B" w:rsidRDefault="007A543B" w:rsidP="00F873A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877B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A543B" w14:paraId="3144248A" w14:textId="77777777" w:rsidTr="00F873A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1DBB3099" w14:textId="77777777" w:rsidR="007A543B" w:rsidRDefault="007A543B" w:rsidP="00F873A3">
          <w:pPr>
            <w:rPr>
              <w:sz w:val="18"/>
            </w:rPr>
          </w:pPr>
        </w:p>
      </w:tc>
    </w:tr>
  </w:tbl>
  <w:p w14:paraId="1E3A9C80" w14:textId="77777777" w:rsidR="007A543B" w:rsidRPr="00ED79B6" w:rsidRDefault="007A543B" w:rsidP="00F873A3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Times New Roman"/>
        <w:szCs w:val="24"/>
        <w:lang w:eastAsia="en-AU"/>
      </w:rPr>
      <w:id w:val="-815027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985BE" w14:textId="77777777" w:rsidR="007A543B" w:rsidRPr="00E33C1C" w:rsidRDefault="007A543B" w:rsidP="002B24E9">
        <w:pPr>
          <w:pBdr>
            <w:top w:val="single" w:sz="6" w:space="1" w:color="auto"/>
          </w:pBdr>
          <w:spacing w:before="120" w:line="0" w:lineRule="atLeast"/>
          <w:rPr>
            <w:sz w:val="16"/>
            <w:szCs w:val="16"/>
          </w:rPr>
        </w:pPr>
      </w:p>
      <w:tbl>
        <w:tblPr>
          <w:tblStyle w:val="TableGrid"/>
          <w:tblW w:w="5000" w:type="pct"/>
          <w:tblLook w:val="04A0" w:firstRow="1" w:lastRow="0" w:firstColumn="1" w:lastColumn="0" w:noHBand="0" w:noVBand="1"/>
        </w:tblPr>
        <w:tblGrid>
          <w:gridCol w:w="1772"/>
          <w:gridCol w:w="6900"/>
          <w:gridCol w:w="683"/>
        </w:tblGrid>
        <w:tr w:rsidR="007A543B" w14:paraId="0150E899" w14:textId="77777777" w:rsidTr="002B24E9">
          <w:tc>
            <w:tcPr>
              <w:tcW w:w="947" w:type="pct"/>
              <w:tcBorders>
                <w:top w:val="nil"/>
                <w:left w:val="nil"/>
                <w:bottom w:val="nil"/>
                <w:right w:val="nil"/>
              </w:tcBorders>
            </w:tcPr>
            <w:p w14:paraId="47BC752F" w14:textId="77777777" w:rsidR="007A543B" w:rsidRDefault="007A543B" w:rsidP="002B24E9">
              <w:pPr>
                <w:spacing w:line="0" w:lineRule="atLeast"/>
                <w:rPr>
                  <w:sz w:val="18"/>
                </w:rPr>
              </w:pPr>
            </w:p>
          </w:tc>
          <w:tc>
            <w:tcPr>
              <w:tcW w:w="3688" w:type="pct"/>
              <w:tcBorders>
                <w:top w:val="nil"/>
                <w:left w:val="nil"/>
                <w:bottom w:val="nil"/>
                <w:right w:val="nil"/>
              </w:tcBorders>
            </w:tcPr>
            <w:p w14:paraId="23E85787" w14:textId="22FA6F68" w:rsidR="007A543B" w:rsidRPr="00B20990" w:rsidRDefault="007A543B" w:rsidP="002B24E9">
              <w:pPr>
                <w:spacing w:line="0" w:lineRule="atLeast"/>
                <w:jc w:val="center"/>
                <w:rPr>
                  <w:i/>
                  <w:sz w:val="18"/>
                </w:rPr>
              </w:pPr>
              <w:r>
                <w:rPr>
                  <w:i/>
                  <w:sz w:val="18"/>
                </w:rPr>
                <w:fldChar w:fldCharType="begin"/>
              </w:r>
              <w:r>
                <w:rPr>
                  <w:i/>
                  <w:sz w:val="18"/>
                </w:rPr>
                <w:instrText xml:space="preserve"> STYLEREF  ShortT </w:instrText>
              </w:r>
              <w:r>
                <w:rPr>
                  <w:i/>
                  <w:sz w:val="18"/>
                </w:rPr>
                <w:fldChar w:fldCharType="separate"/>
              </w:r>
              <w:r w:rsidR="00E877B4">
                <w:rPr>
                  <w:i/>
                  <w:noProof/>
                  <w:sz w:val="18"/>
                </w:rPr>
                <w:t>Military Superannuation and Benefits (Eligible Members) Declaration 2022</w:t>
              </w:r>
              <w:r>
                <w:rPr>
                  <w:i/>
                  <w:sz w:val="18"/>
                </w:rPr>
                <w:fldChar w:fldCharType="end"/>
              </w:r>
            </w:p>
          </w:tc>
          <w:tc>
            <w:tcPr>
              <w:tcW w:w="365" w:type="pct"/>
              <w:tcBorders>
                <w:top w:val="nil"/>
                <w:left w:val="nil"/>
                <w:bottom w:val="nil"/>
                <w:right w:val="nil"/>
              </w:tcBorders>
            </w:tcPr>
            <w:p w14:paraId="2372AC83" w14:textId="57732BD9" w:rsidR="007A543B" w:rsidRDefault="007A543B" w:rsidP="002B24E9">
              <w:pPr>
                <w:spacing w:line="0" w:lineRule="atLeast"/>
                <w:jc w:val="right"/>
                <w:rPr>
                  <w:sz w:val="18"/>
                </w:rPr>
              </w:pPr>
              <w:r w:rsidRPr="00ED79B6">
                <w:rPr>
                  <w:i/>
                  <w:sz w:val="18"/>
                </w:rPr>
                <w:fldChar w:fldCharType="begin"/>
              </w:r>
              <w:r w:rsidRPr="00ED79B6">
                <w:rPr>
                  <w:i/>
                  <w:sz w:val="18"/>
                </w:rPr>
                <w:instrText xml:space="preserve"> PAGE </w:instrText>
              </w:r>
              <w:r w:rsidRPr="00ED79B6">
                <w:rPr>
                  <w:i/>
                  <w:sz w:val="18"/>
                </w:rPr>
                <w:fldChar w:fldCharType="separate"/>
              </w:r>
              <w:r w:rsidR="00E877B4">
                <w:rPr>
                  <w:i/>
                  <w:noProof/>
                  <w:sz w:val="18"/>
                </w:rPr>
                <w:t>1</w:t>
              </w:r>
              <w:r w:rsidRPr="00ED79B6">
                <w:rPr>
                  <w:i/>
                  <w:sz w:val="18"/>
                </w:rPr>
                <w:fldChar w:fldCharType="end"/>
              </w:r>
            </w:p>
          </w:tc>
        </w:tr>
        <w:tr w:rsidR="007A543B" w14:paraId="1BAF21E5" w14:textId="77777777" w:rsidTr="002B24E9">
          <w:tblPrEx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</w:tblPrEx>
          <w:tc>
            <w:tcPr>
              <w:tcW w:w="5000" w:type="pct"/>
              <w:gridSpan w:val="3"/>
            </w:tcPr>
            <w:p w14:paraId="17F7E23E" w14:textId="77777777" w:rsidR="007A543B" w:rsidRDefault="007A543B" w:rsidP="002B24E9">
              <w:pPr>
                <w:rPr>
                  <w:sz w:val="18"/>
                </w:rPr>
              </w:pPr>
            </w:p>
          </w:tc>
        </w:tr>
      </w:tbl>
      <w:p w14:paraId="7A1298D7" w14:textId="3BF37C04" w:rsidR="007A543B" w:rsidRDefault="00E877B4">
        <w:pPr>
          <w:pStyle w:val="Footer"/>
          <w:jc w:val="right"/>
        </w:pPr>
      </w:p>
    </w:sdtContent>
  </w:sdt>
  <w:p w14:paraId="367E7674" w14:textId="77777777" w:rsidR="007A543B" w:rsidRPr="00486382" w:rsidRDefault="007A543B" w:rsidP="00927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04A6A" w14:textId="77777777" w:rsidR="00EB39E8" w:rsidRDefault="00EB39E8" w:rsidP="0048364F">
      <w:pPr>
        <w:spacing w:line="240" w:lineRule="auto"/>
      </w:pPr>
      <w:r>
        <w:separator/>
      </w:r>
    </w:p>
  </w:footnote>
  <w:footnote w:type="continuationSeparator" w:id="0">
    <w:p w14:paraId="27D411AF" w14:textId="77777777" w:rsidR="00EB39E8" w:rsidRDefault="00EB39E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8F6D1" w14:textId="77777777" w:rsidR="007A543B" w:rsidRPr="005F1388" w:rsidRDefault="007A543B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4DAFA" w14:textId="77777777" w:rsidR="007A543B" w:rsidRPr="005F1388" w:rsidRDefault="007A543B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1AAB" w14:textId="77777777" w:rsidR="007A543B" w:rsidRPr="005F1388" w:rsidRDefault="007A543B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2905" w14:textId="77777777" w:rsidR="007A543B" w:rsidRPr="00ED79B6" w:rsidRDefault="007A543B" w:rsidP="00F873A3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1BC8" w14:textId="77777777" w:rsidR="007A543B" w:rsidRPr="002C71AE" w:rsidRDefault="007A543B" w:rsidP="002C71A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BD9D" w14:textId="60B7B390" w:rsidR="007A543B" w:rsidRPr="00475968" w:rsidRDefault="007A543B" w:rsidP="0047596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27EC" w14:textId="330CCD33" w:rsidR="007A543B" w:rsidRPr="00475968" w:rsidRDefault="007A543B" w:rsidP="00475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460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3002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464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BA63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945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02D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4EF1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3E0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565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48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3ED821AC"/>
    <w:multiLevelType w:val="hybridMultilevel"/>
    <w:tmpl w:val="1D50E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86302"/>
    <w:multiLevelType w:val="hybridMultilevel"/>
    <w:tmpl w:val="696CAAAC"/>
    <w:lvl w:ilvl="0" w:tplc="2D4C20D8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6B"/>
    <w:rsid w:val="00000263"/>
    <w:rsid w:val="000113BC"/>
    <w:rsid w:val="000136AF"/>
    <w:rsid w:val="00034420"/>
    <w:rsid w:val="0004044E"/>
    <w:rsid w:val="0005120E"/>
    <w:rsid w:val="00054577"/>
    <w:rsid w:val="000614BF"/>
    <w:rsid w:val="0007169C"/>
    <w:rsid w:val="00077593"/>
    <w:rsid w:val="00083F48"/>
    <w:rsid w:val="000A479A"/>
    <w:rsid w:val="000A7DF9"/>
    <w:rsid w:val="000C696D"/>
    <w:rsid w:val="000D05EF"/>
    <w:rsid w:val="000D3FB9"/>
    <w:rsid w:val="000D5485"/>
    <w:rsid w:val="000E0181"/>
    <w:rsid w:val="000E598E"/>
    <w:rsid w:val="000E5A3D"/>
    <w:rsid w:val="000F0ADA"/>
    <w:rsid w:val="000F21C1"/>
    <w:rsid w:val="0010745C"/>
    <w:rsid w:val="001122FF"/>
    <w:rsid w:val="00160BD7"/>
    <w:rsid w:val="001643C9"/>
    <w:rsid w:val="00164901"/>
    <w:rsid w:val="00165568"/>
    <w:rsid w:val="00166082"/>
    <w:rsid w:val="00166C2F"/>
    <w:rsid w:val="001716C9"/>
    <w:rsid w:val="00184261"/>
    <w:rsid w:val="00193461"/>
    <w:rsid w:val="001939E1"/>
    <w:rsid w:val="0019452E"/>
    <w:rsid w:val="00195382"/>
    <w:rsid w:val="001A3B9F"/>
    <w:rsid w:val="001A3C5A"/>
    <w:rsid w:val="001A5520"/>
    <w:rsid w:val="001A6430"/>
    <w:rsid w:val="001A65C0"/>
    <w:rsid w:val="001B7A5D"/>
    <w:rsid w:val="001C69C4"/>
    <w:rsid w:val="001D6B30"/>
    <w:rsid w:val="001D75D3"/>
    <w:rsid w:val="001E0A8D"/>
    <w:rsid w:val="001E3590"/>
    <w:rsid w:val="001E51FE"/>
    <w:rsid w:val="001E7407"/>
    <w:rsid w:val="001F1A46"/>
    <w:rsid w:val="001F72D8"/>
    <w:rsid w:val="00201D27"/>
    <w:rsid w:val="00207299"/>
    <w:rsid w:val="0021153A"/>
    <w:rsid w:val="0021243D"/>
    <w:rsid w:val="0022229F"/>
    <w:rsid w:val="002245A6"/>
    <w:rsid w:val="002302EA"/>
    <w:rsid w:val="00237614"/>
    <w:rsid w:val="00240749"/>
    <w:rsid w:val="002468D7"/>
    <w:rsid w:val="00247E97"/>
    <w:rsid w:val="00256C81"/>
    <w:rsid w:val="00285CDD"/>
    <w:rsid w:val="00286011"/>
    <w:rsid w:val="00291167"/>
    <w:rsid w:val="0029489E"/>
    <w:rsid w:val="00297ECB"/>
    <w:rsid w:val="002A3EC7"/>
    <w:rsid w:val="002B1B7A"/>
    <w:rsid w:val="002B24E9"/>
    <w:rsid w:val="002C152A"/>
    <w:rsid w:val="002C71AE"/>
    <w:rsid w:val="002D043A"/>
    <w:rsid w:val="003105A2"/>
    <w:rsid w:val="003163A7"/>
    <w:rsid w:val="0031713F"/>
    <w:rsid w:val="003222D1"/>
    <w:rsid w:val="0032750F"/>
    <w:rsid w:val="003415D3"/>
    <w:rsid w:val="003442F6"/>
    <w:rsid w:val="00346335"/>
    <w:rsid w:val="00352B0F"/>
    <w:rsid w:val="003561B0"/>
    <w:rsid w:val="00397893"/>
    <w:rsid w:val="003A15AC"/>
    <w:rsid w:val="003B0627"/>
    <w:rsid w:val="003B22E8"/>
    <w:rsid w:val="003C5F2B"/>
    <w:rsid w:val="003C7D35"/>
    <w:rsid w:val="003D0BFE"/>
    <w:rsid w:val="003D5700"/>
    <w:rsid w:val="003F506B"/>
    <w:rsid w:val="003F6F52"/>
    <w:rsid w:val="004022CA"/>
    <w:rsid w:val="004116CD"/>
    <w:rsid w:val="00414ADE"/>
    <w:rsid w:val="00424CA9"/>
    <w:rsid w:val="004257BB"/>
    <w:rsid w:val="0044291A"/>
    <w:rsid w:val="004600B0"/>
    <w:rsid w:val="00460499"/>
    <w:rsid w:val="00460FBA"/>
    <w:rsid w:val="00464BF0"/>
    <w:rsid w:val="00474835"/>
    <w:rsid w:val="00475968"/>
    <w:rsid w:val="004819C7"/>
    <w:rsid w:val="0048364F"/>
    <w:rsid w:val="004877FC"/>
    <w:rsid w:val="00490F2E"/>
    <w:rsid w:val="00496F97"/>
    <w:rsid w:val="004A53EA"/>
    <w:rsid w:val="004B22E4"/>
    <w:rsid w:val="004B35E7"/>
    <w:rsid w:val="004B41B2"/>
    <w:rsid w:val="004C5A5D"/>
    <w:rsid w:val="004F1FAC"/>
    <w:rsid w:val="004F676E"/>
    <w:rsid w:val="004F71C0"/>
    <w:rsid w:val="00506A01"/>
    <w:rsid w:val="00516B8D"/>
    <w:rsid w:val="00516D3D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2A58"/>
    <w:rsid w:val="0056541A"/>
    <w:rsid w:val="005720AF"/>
    <w:rsid w:val="00581211"/>
    <w:rsid w:val="00584811"/>
    <w:rsid w:val="00590C76"/>
    <w:rsid w:val="00593AA6"/>
    <w:rsid w:val="00594161"/>
    <w:rsid w:val="00594749"/>
    <w:rsid w:val="00594956"/>
    <w:rsid w:val="005B1555"/>
    <w:rsid w:val="005B4067"/>
    <w:rsid w:val="005C3038"/>
    <w:rsid w:val="005C3F41"/>
    <w:rsid w:val="005C4EF0"/>
    <w:rsid w:val="005D1A20"/>
    <w:rsid w:val="005D5EA1"/>
    <w:rsid w:val="005E098C"/>
    <w:rsid w:val="005E1F8D"/>
    <w:rsid w:val="005E317F"/>
    <w:rsid w:val="005E61D3"/>
    <w:rsid w:val="00600219"/>
    <w:rsid w:val="006065DA"/>
    <w:rsid w:val="00606AA4"/>
    <w:rsid w:val="0061058B"/>
    <w:rsid w:val="00640402"/>
    <w:rsid w:val="00640F78"/>
    <w:rsid w:val="00655D6A"/>
    <w:rsid w:val="00656DE9"/>
    <w:rsid w:val="00672876"/>
    <w:rsid w:val="00677CC2"/>
    <w:rsid w:val="00685F42"/>
    <w:rsid w:val="0069207B"/>
    <w:rsid w:val="00697CB2"/>
    <w:rsid w:val="006A297B"/>
    <w:rsid w:val="006A304E"/>
    <w:rsid w:val="006B7006"/>
    <w:rsid w:val="006C7F8C"/>
    <w:rsid w:val="006D7AB9"/>
    <w:rsid w:val="00700B2C"/>
    <w:rsid w:val="00713084"/>
    <w:rsid w:val="00717463"/>
    <w:rsid w:val="00720FC2"/>
    <w:rsid w:val="00722E89"/>
    <w:rsid w:val="00731E00"/>
    <w:rsid w:val="007339C7"/>
    <w:rsid w:val="007440B7"/>
    <w:rsid w:val="00747993"/>
    <w:rsid w:val="007634AD"/>
    <w:rsid w:val="007715C9"/>
    <w:rsid w:val="00774EDD"/>
    <w:rsid w:val="007757EC"/>
    <w:rsid w:val="007952E9"/>
    <w:rsid w:val="007A5321"/>
    <w:rsid w:val="007A543B"/>
    <w:rsid w:val="007A6863"/>
    <w:rsid w:val="007B7E65"/>
    <w:rsid w:val="007C78B4"/>
    <w:rsid w:val="007E0853"/>
    <w:rsid w:val="007E32B6"/>
    <w:rsid w:val="007E3976"/>
    <w:rsid w:val="007E486B"/>
    <w:rsid w:val="007E7D4A"/>
    <w:rsid w:val="007F48ED"/>
    <w:rsid w:val="007F5E3F"/>
    <w:rsid w:val="00812F45"/>
    <w:rsid w:val="00836FE9"/>
    <w:rsid w:val="0084172C"/>
    <w:rsid w:val="008417DF"/>
    <w:rsid w:val="008466C5"/>
    <w:rsid w:val="0085175E"/>
    <w:rsid w:val="00856A31"/>
    <w:rsid w:val="00864A66"/>
    <w:rsid w:val="008754D0"/>
    <w:rsid w:val="00877C69"/>
    <w:rsid w:val="00877D48"/>
    <w:rsid w:val="0088345B"/>
    <w:rsid w:val="008A16A5"/>
    <w:rsid w:val="008A5C57"/>
    <w:rsid w:val="008B5DD4"/>
    <w:rsid w:val="008C0629"/>
    <w:rsid w:val="008C4E06"/>
    <w:rsid w:val="008D0EE0"/>
    <w:rsid w:val="008D7A27"/>
    <w:rsid w:val="008E4702"/>
    <w:rsid w:val="008E69AA"/>
    <w:rsid w:val="008F4836"/>
    <w:rsid w:val="008F4F1C"/>
    <w:rsid w:val="009069AD"/>
    <w:rsid w:val="00910E64"/>
    <w:rsid w:val="00922764"/>
    <w:rsid w:val="009278C1"/>
    <w:rsid w:val="00932377"/>
    <w:rsid w:val="009346E3"/>
    <w:rsid w:val="0094523D"/>
    <w:rsid w:val="00976A63"/>
    <w:rsid w:val="00991733"/>
    <w:rsid w:val="00991CFA"/>
    <w:rsid w:val="009B2490"/>
    <w:rsid w:val="009B50E5"/>
    <w:rsid w:val="009C3431"/>
    <w:rsid w:val="009C5989"/>
    <w:rsid w:val="009C6A32"/>
    <w:rsid w:val="009D08DA"/>
    <w:rsid w:val="009D4ABD"/>
    <w:rsid w:val="009F1229"/>
    <w:rsid w:val="00A003BB"/>
    <w:rsid w:val="00A06860"/>
    <w:rsid w:val="00A136F5"/>
    <w:rsid w:val="00A13EA0"/>
    <w:rsid w:val="00A231E2"/>
    <w:rsid w:val="00A2550D"/>
    <w:rsid w:val="00A26B85"/>
    <w:rsid w:val="00A379BB"/>
    <w:rsid w:val="00A4169B"/>
    <w:rsid w:val="00A50D55"/>
    <w:rsid w:val="00A52FDA"/>
    <w:rsid w:val="00A575F1"/>
    <w:rsid w:val="00A60D8E"/>
    <w:rsid w:val="00A6282F"/>
    <w:rsid w:val="00A64912"/>
    <w:rsid w:val="00A70A74"/>
    <w:rsid w:val="00A9231A"/>
    <w:rsid w:val="00A93CFA"/>
    <w:rsid w:val="00A95BC7"/>
    <w:rsid w:val="00AA0343"/>
    <w:rsid w:val="00AA0F02"/>
    <w:rsid w:val="00AA78CE"/>
    <w:rsid w:val="00AA7B26"/>
    <w:rsid w:val="00AC767C"/>
    <w:rsid w:val="00AD3467"/>
    <w:rsid w:val="00AD5641"/>
    <w:rsid w:val="00AF33DB"/>
    <w:rsid w:val="00AF6E41"/>
    <w:rsid w:val="00B032D8"/>
    <w:rsid w:val="00B039C8"/>
    <w:rsid w:val="00B05D72"/>
    <w:rsid w:val="00B20990"/>
    <w:rsid w:val="00B23FAF"/>
    <w:rsid w:val="00B33B3C"/>
    <w:rsid w:val="00B40D74"/>
    <w:rsid w:val="00B41ABF"/>
    <w:rsid w:val="00B42649"/>
    <w:rsid w:val="00B46467"/>
    <w:rsid w:val="00B52663"/>
    <w:rsid w:val="00B56380"/>
    <w:rsid w:val="00B56DCB"/>
    <w:rsid w:val="00B61728"/>
    <w:rsid w:val="00B770D2"/>
    <w:rsid w:val="00B93516"/>
    <w:rsid w:val="00B96776"/>
    <w:rsid w:val="00B973E5"/>
    <w:rsid w:val="00BA0F45"/>
    <w:rsid w:val="00BA47A3"/>
    <w:rsid w:val="00BA5026"/>
    <w:rsid w:val="00BA7B5B"/>
    <w:rsid w:val="00BB6E79"/>
    <w:rsid w:val="00BC00AA"/>
    <w:rsid w:val="00BE42C5"/>
    <w:rsid w:val="00BE719A"/>
    <w:rsid w:val="00BE720A"/>
    <w:rsid w:val="00BF0723"/>
    <w:rsid w:val="00BF6650"/>
    <w:rsid w:val="00C067E5"/>
    <w:rsid w:val="00C164CA"/>
    <w:rsid w:val="00C26051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93205"/>
    <w:rsid w:val="00C945DC"/>
    <w:rsid w:val="00CA7844"/>
    <w:rsid w:val="00CB4C3B"/>
    <w:rsid w:val="00CB58EF"/>
    <w:rsid w:val="00CC3872"/>
    <w:rsid w:val="00CE0A93"/>
    <w:rsid w:val="00CF0BB2"/>
    <w:rsid w:val="00D12B0D"/>
    <w:rsid w:val="00D13441"/>
    <w:rsid w:val="00D15A4D"/>
    <w:rsid w:val="00D243A3"/>
    <w:rsid w:val="00D33440"/>
    <w:rsid w:val="00D52EFE"/>
    <w:rsid w:val="00D55AEE"/>
    <w:rsid w:val="00D567A2"/>
    <w:rsid w:val="00D56A0D"/>
    <w:rsid w:val="00D63EF6"/>
    <w:rsid w:val="00D66518"/>
    <w:rsid w:val="00D70DFB"/>
    <w:rsid w:val="00D71EEA"/>
    <w:rsid w:val="00D735CD"/>
    <w:rsid w:val="00D766DF"/>
    <w:rsid w:val="00D84477"/>
    <w:rsid w:val="00D90841"/>
    <w:rsid w:val="00D94896"/>
    <w:rsid w:val="00D954D8"/>
    <w:rsid w:val="00DA2439"/>
    <w:rsid w:val="00DA6F05"/>
    <w:rsid w:val="00DB64FC"/>
    <w:rsid w:val="00DE149E"/>
    <w:rsid w:val="00DF1DEA"/>
    <w:rsid w:val="00E03437"/>
    <w:rsid w:val="00E034DB"/>
    <w:rsid w:val="00E05704"/>
    <w:rsid w:val="00E12F1A"/>
    <w:rsid w:val="00E16F6D"/>
    <w:rsid w:val="00E22935"/>
    <w:rsid w:val="00E232C6"/>
    <w:rsid w:val="00E53C40"/>
    <w:rsid w:val="00E54292"/>
    <w:rsid w:val="00E54D2B"/>
    <w:rsid w:val="00E60191"/>
    <w:rsid w:val="00E74DC7"/>
    <w:rsid w:val="00E86DED"/>
    <w:rsid w:val="00E87699"/>
    <w:rsid w:val="00E877B4"/>
    <w:rsid w:val="00E92E27"/>
    <w:rsid w:val="00E9586B"/>
    <w:rsid w:val="00E96ECF"/>
    <w:rsid w:val="00E97334"/>
    <w:rsid w:val="00EB39E8"/>
    <w:rsid w:val="00EB3A99"/>
    <w:rsid w:val="00EB65F8"/>
    <w:rsid w:val="00EC45EE"/>
    <w:rsid w:val="00ED4928"/>
    <w:rsid w:val="00EE3FFE"/>
    <w:rsid w:val="00EE57E8"/>
    <w:rsid w:val="00EE6190"/>
    <w:rsid w:val="00EF2E3A"/>
    <w:rsid w:val="00EF6402"/>
    <w:rsid w:val="00F047E2"/>
    <w:rsid w:val="00F04D57"/>
    <w:rsid w:val="00F078DC"/>
    <w:rsid w:val="00F13E86"/>
    <w:rsid w:val="00F20B52"/>
    <w:rsid w:val="00F32FCB"/>
    <w:rsid w:val="00F33523"/>
    <w:rsid w:val="00F677A9"/>
    <w:rsid w:val="00F8121C"/>
    <w:rsid w:val="00F828FA"/>
    <w:rsid w:val="00F84CF5"/>
    <w:rsid w:val="00F8612E"/>
    <w:rsid w:val="00F873A3"/>
    <w:rsid w:val="00F94583"/>
    <w:rsid w:val="00FA083A"/>
    <w:rsid w:val="00FA420B"/>
    <w:rsid w:val="00FB6AEE"/>
    <w:rsid w:val="00FC1EF9"/>
    <w:rsid w:val="00FC3EAC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85B1FB"/>
  <w15:docId w15:val="{1B969C5D-2A5E-4FD1-99A5-BEE852F0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6430"/>
    <w:pPr>
      <w:spacing w:line="260" w:lineRule="atLeast"/>
    </w:pPr>
    <w:rPr>
      <w:sz w:val="22"/>
    </w:rPr>
  </w:style>
  <w:style w:type="paragraph" w:styleId="Heading1">
    <w:name w:val="heading 1"/>
    <w:aliases w:val="Document/Determination Title"/>
    <w:basedOn w:val="Normal"/>
    <w:next w:val="Normal"/>
    <w:link w:val="Heading1Char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"/>
    <w:basedOn w:val="Normal"/>
    <w:next w:val="Normal"/>
    <w:link w:val="Heading2Char"/>
    <w:uiPriority w:val="9"/>
    <w:unhideWhenUsed/>
    <w:qFormat/>
    <w:rsid w:val="004C5A5D"/>
    <w:pPr>
      <w:outlineLvl w:val="1"/>
    </w:pPr>
    <w:rPr>
      <w:rFonts w:ascii="Arial" w:eastAsia="Times New Roman" w:hAnsi="Arial" w:cs="Times New Roman"/>
      <w:b/>
      <w:sz w:val="30"/>
      <w:lang w:eastAsia="en-AU"/>
    </w:rPr>
  </w:style>
  <w:style w:type="paragraph" w:styleId="Heading3">
    <w:name w:val="heading 3"/>
    <w:aliases w:val="Part"/>
    <w:basedOn w:val="Normal"/>
    <w:next w:val="Normal"/>
    <w:link w:val="Heading3Char"/>
    <w:uiPriority w:val="9"/>
    <w:unhideWhenUsed/>
    <w:qFormat/>
    <w:rsid w:val="004C5A5D"/>
    <w:pPr>
      <w:keepNext/>
      <w:keepLines/>
      <w:spacing w:before="200"/>
      <w:outlineLvl w:val="2"/>
    </w:pPr>
    <w:rPr>
      <w:rFonts w:ascii="Arial Bold" w:eastAsia="Times New Roman" w:hAnsi="Arial Bold" w:cs="Times New Roman"/>
      <w:sz w:val="27"/>
      <w:lang w:eastAsia="en-AU"/>
    </w:rPr>
  </w:style>
  <w:style w:type="paragraph" w:styleId="Heading4">
    <w:name w:val="heading 4"/>
    <w:aliases w:val="Division"/>
    <w:basedOn w:val="Heading3"/>
    <w:next w:val="Normal"/>
    <w:link w:val="Heading4Char"/>
    <w:uiPriority w:val="9"/>
    <w:unhideWhenUsed/>
    <w:qFormat/>
    <w:rsid w:val="004C5A5D"/>
    <w:pPr>
      <w:outlineLvl w:val="3"/>
    </w:pPr>
    <w:rPr>
      <w:b/>
      <w:bCs/>
    </w:rPr>
  </w:style>
  <w:style w:type="paragraph" w:styleId="Heading5">
    <w:name w:val="heading 5"/>
    <w:aliases w:val="Clause/Block Label"/>
    <w:basedOn w:val="Normal"/>
    <w:next w:val="Normal"/>
    <w:link w:val="Heading5Char"/>
    <w:unhideWhenUsed/>
    <w:qFormat/>
    <w:rsid w:val="00991733"/>
    <w:pPr>
      <w:keepNext/>
      <w:keepLines/>
      <w:spacing w:before="360" w:after="120" w:line="240" w:lineRule="auto"/>
      <w:outlineLvl w:val="4"/>
    </w:pPr>
    <w:rPr>
      <w:rFonts w:ascii="Arial" w:eastAsiaTheme="majorEastAsia" w:hAnsi="Arial" w:cstheme="majorBidi"/>
      <w:b/>
    </w:rPr>
  </w:style>
  <w:style w:type="paragraph" w:styleId="Heading6">
    <w:name w:val="heading 6"/>
    <w:aliases w:val="ES-HRS Title"/>
    <w:basedOn w:val="ActHead7"/>
    <w:next w:val="Normal"/>
    <w:link w:val="Heading6Char"/>
    <w:qFormat/>
    <w:rsid w:val="002B1B7A"/>
    <w:pPr>
      <w:outlineLvl w:val="5"/>
    </w:pPr>
    <w:rPr>
      <w:noProof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60D8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A3EC7"/>
    <w:pPr>
      <w:keepNext/>
      <w:keepLines/>
      <w:spacing w:before="280" w:line="240" w:lineRule="auto"/>
      <w:outlineLvl w:val="6"/>
    </w:pPr>
    <w:rPr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A3EC7"/>
    <w:pPr>
      <w:keepNext/>
      <w:keepLines/>
      <w:spacing w:before="280" w:line="240" w:lineRule="auto"/>
      <w:ind w:left="1134" w:hanging="1134"/>
      <w:outlineLvl w:val="8"/>
    </w:pPr>
    <w:rPr>
      <w:rFonts w:ascii="Arial" w:hAnsi="Arial"/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13EA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Theme="minorEastAsia"/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Heading5"/>
    <w:next w:val="Heading5"/>
    <w:link w:val="TOC7Char"/>
    <w:autoRedefine/>
    <w:uiPriority w:val="39"/>
    <w:unhideWhenUsed/>
    <w:qFormat/>
    <w:rsid w:val="001A6430"/>
    <w:pPr>
      <w:tabs>
        <w:tab w:val="right" w:leader="dot" w:pos="8278"/>
      </w:tabs>
      <w:spacing w:before="120"/>
      <w:ind w:left="1253" w:right="567" w:hanging="828"/>
    </w:pPr>
    <w:rPr>
      <w:rFonts w:ascii="Times New Roman" w:hAnsi="Times New Roman"/>
      <w:noProof/>
      <w:kern w:val="28"/>
      <w:sz w:val="20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aliases w:val="ES-HRS Title Char"/>
    <w:basedOn w:val="DefaultParagraphFont"/>
    <w:link w:val="Heading6"/>
    <w:rsid w:val="002B1B7A"/>
    <w:rPr>
      <w:rFonts w:eastAsia="Times New Roman" w:cs="Times New Roman"/>
      <w:b/>
      <w:noProof/>
      <w:kern w:val="28"/>
      <w:sz w:val="28"/>
      <w:lang w:eastAsia="en-AU"/>
    </w:rPr>
  </w:style>
  <w:style w:type="character" w:customStyle="1" w:styleId="Heading1Char">
    <w:name w:val="Heading 1 Char"/>
    <w:aliases w:val="Document/Determination Title Char"/>
    <w:basedOn w:val="DefaultParagraphFont"/>
    <w:link w:val="Heading1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Char"/>
    <w:basedOn w:val="DefaultParagraphFont"/>
    <w:link w:val="Heading2"/>
    <w:uiPriority w:val="9"/>
    <w:rsid w:val="004C5A5D"/>
    <w:rPr>
      <w:rFonts w:ascii="Arial" w:eastAsia="Times New Roman" w:hAnsi="Arial" w:cs="Times New Roman"/>
      <w:b/>
      <w:sz w:val="30"/>
      <w:lang w:eastAsia="en-AU"/>
    </w:rPr>
  </w:style>
  <w:style w:type="character" w:customStyle="1" w:styleId="Heading3Char">
    <w:name w:val="Heading 3 Char"/>
    <w:aliases w:val="Part Char"/>
    <w:basedOn w:val="DefaultParagraphFont"/>
    <w:link w:val="Heading3"/>
    <w:uiPriority w:val="9"/>
    <w:rsid w:val="004C5A5D"/>
    <w:rPr>
      <w:rFonts w:ascii="Arial Bold" w:eastAsia="Times New Roman" w:hAnsi="Arial Bold" w:cs="Times New Roman"/>
      <w:sz w:val="27"/>
      <w:lang w:eastAsia="en-AU"/>
    </w:rPr>
  </w:style>
  <w:style w:type="character" w:customStyle="1" w:styleId="Heading4Char">
    <w:name w:val="Heading 4 Char"/>
    <w:aliases w:val="Division Char"/>
    <w:basedOn w:val="DefaultParagraphFont"/>
    <w:link w:val="Heading4"/>
    <w:uiPriority w:val="9"/>
    <w:rsid w:val="004C5A5D"/>
    <w:rPr>
      <w:rFonts w:ascii="Arial Bold" w:eastAsia="Times New Roman" w:hAnsi="Arial Bold" w:cs="Times New Roman"/>
      <w:sz w:val="27"/>
      <w:lang w:eastAsia="en-AU"/>
    </w:rPr>
  </w:style>
  <w:style w:type="character" w:customStyle="1" w:styleId="Heading5Char">
    <w:name w:val="Heading 5 Char"/>
    <w:aliases w:val="Clause/Block Label Char"/>
    <w:basedOn w:val="DefaultParagraphFont"/>
    <w:link w:val="Heading5"/>
    <w:rsid w:val="00991733"/>
    <w:rPr>
      <w:rFonts w:ascii="Arial" w:eastAsiaTheme="majorEastAsia" w:hAnsi="Arial" w:cstheme="majorBidi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ectiontext">
    <w:name w:val="Section text"/>
    <w:basedOn w:val="Normal"/>
    <w:link w:val="SectiontextChar"/>
    <w:qFormat/>
    <w:rsid w:val="003F506B"/>
    <w:pPr>
      <w:spacing w:after="200" w:line="240" w:lineRule="auto"/>
    </w:pPr>
    <w:rPr>
      <w:rFonts w:ascii="Arial" w:eastAsia="Times New Roman" w:hAnsi="Arial" w:cs="Times New Roman"/>
      <w:sz w:val="20"/>
      <w:lang w:eastAsia="en-AU"/>
    </w:rPr>
  </w:style>
  <w:style w:type="character" w:customStyle="1" w:styleId="SectiontextChar">
    <w:name w:val="Section text Char"/>
    <w:basedOn w:val="DefaultParagraphFont"/>
    <w:link w:val="Sectiontext"/>
    <w:rsid w:val="003F506B"/>
    <w:rPr>
      <w:rFonts w:ascii="Arial" w:eastAsia="Times New Roman" w:hAnsi="Arial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86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DE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D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DED"/>
    <w:rPr>
      <w:b/>
      <w:bCs/>
    </w:rPr>
  </w:style>
  <w:style w:type="paragraph" w:customStyle="1" w:styleId="TableHeaderArial">
    <w:name w:val="Table Header (Arial)"/>
    <w:basedOn w:val="Normal"/>
    <w:rsid w:val="004C5A5D"/>
    <w:pPr>
      <w:keepNext/>
      <w:keepLines/>
      <w:spacing w:before="40" w:after="20" w:line="240" w:lineRule="auto"/>
      <w:jc w:val="center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TableTextArial-left">
    <w:name w:val="Table Text (Arial - left)"/>
    <w:basedOn w:val="Normal"/>
    <w:rsid w:val="004C5A5D"/>
    <w:pPr>
      <w:spacing w:before="20" w:after="2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customStyle="1" w:styleId="TableTextArial-ctrd">
    <w:name w:val="Table Text (Arial - ctrd)"/>
    <w:basedOn w:val="Normal"/>
    <w:rsid w:val="004C5A5D"/>
    <w:pPr>
      <w:widowControl w:val="0"/>
      <w:numPr>
        <w:ilvl w:val="12"/>
      </w:numPr>
      <w:spacing w:before="20" w:line="240" w:lineRule="auto"/>
      <w:jc w:val="center"/>
    </w:pPr>
    <w:rPr>
      <w:rFonts w:ascii="Arial" w:eastAsia="Times New Roman" w:hAnsi="Arial" w:cs="Times New Roman"/>
      <w:sz w:val="20"/>
      <w:lang w:eastAsia="en-AU"/>
    </w:rPr>
  </w:style>
  <w:style w:type="paragraph" w:customStyle="1" w:styleId="BlockText-PlainNoSpacing">
    <w:name w:val="Block Text - Plain (No Spacing)"/>
    <w:basedOn w:val="Normal"/>
    <w:link w:val="BlockText-PlainNoSpacingChar"/>
    <w:rsid w:val="000C696D"/>
    <w:pPr>
      <w:keepNext/>
      <w:keepLines/>
      <w:spacing w:before="20" w:after="20" w:line="240" w:lineRule="auto"/>
    </w:pPr>
    <w:rPr>
      <w:rFonts w:ascii="Arial" w:eastAsia="Times New Roman" w:hAnsi="Arial" w:cs="Times New Roman"/>
      <w:sz w:val="20"/>
      <w:lang w:eastAsia="en-AU"/>
    </w:rPr>
  </w:style>
  <w:style w:type="character" w:customStyle="1" w:styleId="BlockText-PlainNoSpacingChar">
    <w:name w:val="Block Text - Plain (No Spacing) Char"/>
    <w:link w:val="BlockText-PlainNoSpacing"/>
    <w:rsid w:val="000C696D"/>
    <w:rPr>
      <w:rFonts w:ascii="Arial" w:eastAsia="Times New Roman" w:hAnsi="Arial" w:cs="Times New Roman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7E3976"/>
    <w:rPr>
      <w:color w:val="808080"/>
    </w:rPr>
  </w:style>
  <w:style w:type="paragraph" w:customStyle="1" w:styleId="BlockText-Plain">
    <w:name w:val="Block Text- Plain"/>
    <w:basedOn w:val="Normal"/>
    <w:link w:val="BlockText-PlainChar"/>
    <w:rsid w:val="00BC00AA"/>
    <w:pPr>
      <w:spacing w:after="200" w:line="240" w:lineRule="auto"/>
    </w:pPr>
    <w:rPr>
      <w:rFonts w:ascii="Arial" w:eastAsia="Times New Roman" w:hAnsi="Arial" w:cs="Times New Roman"/>
      <w:sz w:val="20"/>
      <w:lang w:eastAsia="en-AU"/>
    </w:rPr>
  </w:style>
  <w:style w:type="character" w:customStyle="1" w:styleId="BlockText-PlainChar">
    <w:name w:val="Block Text- Plain Char"/>
    <w:basedOn w:val="DefaultParagraphFont"/>
    <w:link w:val="BlockText-Plain"/>
    <w:rsid w:val="00BC00AA"/>
    <w:rPr>
      <w:rFonts w:ascii="Arial" w:eastAsia="Times New Roman" w:hAnsi="Arial" w:cs="Times New Roman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A0F02"/>
    <w:rPr>
      <w:rFonts w:eastAsia="Times New Roman" w:cs="Times New Roman"/>
      <w:sz w:val="18"/>
      <w:lang w:eastAsia="en-AU"/>
    </w:rPr>
  </w:style>
  <w:style w:type="character" w:customStyle="1" w:styleId="ActHead5Char">
    <w:name w:val="ActHead 5 Char"/>
    <w:aliases w:val="s Char"/>
    <w:link w:val="ActHead5"/>
    <w:rsid w:val="00AA0F02"/>
    <w:rPr>
      <w:rFonts w:eastAsia="Times New Roman" w:cs="Times New Roman"/>
      <w:b/>
      <w:kern w:val="28"/>
      <w:sz w:val="24"/>
      <w:lang w:eastAsia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0F02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rsid w:val="00AA0F02"/>
    <w:rPr>
      <w:rFonts w:ascii="Arial" w:hAnsi="Arial" w:cs="Arial"/>
      <w:b/>
      <w:bCs/>
    </w:rPr>
  </w:style>
  <w:style w:type="character" w:customStyle="1" w:styleId="TOC7Char">
    <w:name w:val="TOC 7 Char"/>
    <w:basedOn w:val="Heading5Char"/>
    <w:link w:val="TOC7"/>
    <w:uiPriority w:val="39"/>
    <w:rsid w:val="001A6430"/>
    <w:rPr>
      <w:rFonts w:ascii="Arial" w:eastAsiaTheme="majorEastAsia" w:hAnsi="Arial" w:cstheme="majorBidi"/>
      <w:b/>
      <w:noProof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mcculloch1\AppData\Local\Microsoft\Windows\INetCache\IE\3F7IOAGJ\template_-_amending_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1FBD2-5956-4036-BC61-63637895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template_-_amending_instrument.dotx</Template>
  <TotalTime>1</TotalTime>
  <Pages>24</Pages>
  <Words>4547</Words>
  <Characters>25921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McCulloch, Michael MR 1</dc:creator>
  <cp:keywords/>
  <dc:description/>
  <cp:lastModifiedBy>Saez Gomez Galarza, Notre MS</cp:lastModifiedBy>
  <cp:revision>3</cp:revision>
  <cp:lastPrinted>2020-02-13T22:10:00Z</cp:lastPrinted>
  <dcterms:created xsi:type="dcterms:W3CDTF">2022-08-30T00:26:00Z</dcterms:created>
  <dcterms:modified xsi:type="dcterms:W3CDTF">2022-08-30T00:27:00Z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BN47146431</vt:lpwstr>
  </property>
  <property fmtid="{D5CDD505-2E9C-101B-9397-08002B2CF9AE}" pid="4" name="Objective-Title">
    <vt:lpwstr>MSBS(Det)</vt:lpwstr>
  </property>
  <property fmtid="{D5CDD505-2E9C-101B-9397-08002B2CF9AE}" pid="5" name="Objective-Comment">
    <vt:lpwstr/>
  </property>
  <property fmtid="{D5CDD505-2E9C-101B-9397-08002B2CF9AE}" pid="6" name="Objective-CreationStamp">
    <vt:filetime>2022-05-25T05:10:13Z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2022-08-30T02:24:31Z</vt:filetime>
  </property>
  <property fmtid="{D5CDD505-2E9C-101B-9397-08002B2CF9AE}" pid="11" name="Objective-Owner">
    <vt:lpwstr>Farrell, Jeremy MR</vt:lpwstr>
  </property>
  <property fmtid="{D5CDD505-2E9C-101B-9397-08002B2CF9AE}" pid="12" name="Objective-Path">
    <vt:lpwstr>Objective Global Folder - PROD:Defence Business Units:Associate Secretary Group:Defence People Group:People Policy &amp; Culture:PPEC : Personnel Policy and Employment Conditions:20 - Directorates:20 Drafting and Engagement:02. Legislative Drafting team:02. D</vt:lpwstr>
  </property>
  <property fmtid="{D5CDD505-2E9C-101B-9397-08002B2CF9AE}" pid="13" name="Objective-Parent">
    <vt:lpwstr>Draft Dox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2.4</vt:lpwstr>
  </property>
  <property fmtid="{D5CDD505-2E9C-101B-9397-08002B2CF9AE}" pid="16" name="Objective-VersionNumber">
    <vt:i4>8</vt:i4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ocument Type [system]">
    <vt:lpwstr/>
  </property>
  <property fmtid="{D5CDD505-2E9C-101B-9397-08002B2CF9AE}" pid="22" name="Objective-Reason for Security Classification Change [system]">
    <vt:lpwstr/>
  </property>
</Properties>
</file>