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3484" w14:textId="77777777" w:rsidR="00D25AAA" w:rsidRPr="00802B5E" w:rsidRDefault="00D25AAA" w:rsidP="00D25AAA">
      <w:pPr>
        <w:rPr>
          <w:sz w:val="28"/>
        </w:rPr>
      </w:pPr>
      <w:r w:rsidRPr="00802B5E">
        <w:rPr>
          <w:noProof/>
          <w:lang w:eastAsia="en-AU"/>
        </w:rPr>
        <w:drawing>
          <wp:inline distT="0" distB="0" distL="0" distR="0" wp14:anchorId="06BD1798" wp14:editId="1F3EE4F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F7F84D1" w14:textId="77777777" w:rsidR="00D25AAA" w:rsidRPr="00802B5E" w:rsidRDefault="00D25AAA" w:rsidP="00D25AAA">
      <w:pPr>
        <w:rPr>
          <w:sz w:val="19"/>
        </w:rPr>
      </w:pPr>
    </w:p>
    <w:p w14:paraId="3A17301A" w14:textId="77777777" w:rsidR="00715914" w:rsidRPr="00802B5E" w:rsidRDefault="00D60F79" w:rsidP="00715914">
      <w:pPr>
        <w:pStyle w:val="ShortT"/>
      </w:pPr>
      <w:r w:rsidRPr="00802B5E">
        <w:t>Australian Charities and Not</w:t>
      </w:r>
      <w:r w:rsidR="00802B5E">
        <w:noBreakHyphen/>
      </w:r>
      <w:r w:rsidRPr="00802B5E">
        <w:t>for</w:t>
      </w:r>
      <w:r w:rsidR="00802B5E">
        <w:noBreakHyphen/>
      </w:r>
      <w:r w:rsidRPr="00802B5E">
        <w:t xml:space="preserve">profits Commission </w:t>
      </w:r>
      <w:r w:rsidR="00E71C7C" w:rsidRPr="00802B5E">
        <w:t>Regulations 2</w:t>
      </w:r>
      <w:r w:rsidRPr="00802B5E">
        <w:t>022</w:t>
      </w:r>
    </w:p>
    <w:p w14:paraId="269D17AF" w14:textId="77777777" w:rsidR="00067573" w:rsidRPr="0034086C" w:rsidRDefault="00067573" w:rsidP="007517B8">
      <w:pPr>
        <w:pStyle w:val="SignCoverPageStart"/>
        <w:spacing w:before="240"/>
        <w:rPr>
          <w:szCs w:val="22"/>
        </w:rPr>
      </w:pPr>
      <w:r w:rsidRPr="0034086C">
        <w:rPr>
          <w:szCs w:val="22"/>
        </w:rPr>
        <w:t xml:space="preserve">I, </w:t>
      </w:r>
      <w:r>
        <w:rPr>
          <w:szCs w:val="22"/>
        </w:rPr>
        <w:t>General the Honourable David Hurley AC DSC (Retd)</w:t>
      </w:r>
      <w:r w:rsidRPr="0034086C">
        <w:rPr>
          <w:szCs w:val="22"/>
        </w:rPr>
        <w:t xml:space="preserve">, </w:t>
      </w:r>
      <w:r>
        <w:rPr>
          <w:szCs w:val="22"/>
        </w:rPr>
        <w:t>Governor-General of the Commonwealth of Australia</w:t>
      </w:r>
      <w:r w:rsidRPr="0034086C">
        <w:rPr>
          <w:szCs w:val="22"/>
        </w:rPr>
        <w:t xml:space="preserve">, acting with the advice of the Federal Executive Council, make the following </w:t>
      </w:r>
      <w:r>
        <w:rPr>
          <w:szCs w:val="22"/>
        </w:rPr>
        <w:t>regulations</w:t>
      </w:r>
      <w:r w:rsidRPr="0034086C">
        <w:rPr>
          <w:szCs w:val="22"/>
        </w:rPr>
        <w:t>.</w:t>
      </w:r>
    </w:p>
    <w:p w14:paraId="73A25DED" w14:textId="6F176098" w:rsidR="00067573" w:rsidRPr="0034086C" w:rsidRDefault="00067573" w:rsidP="007517B8">
      <w:pPr>
        <w:keepNext/>
        <w:spacing w:before="720" w:line="240" w:lineRule="atLeast"/>
        <w:ind w:right="397"/>
        <w:jc w:val="both"/>
        <w:rPr>
          <w:szCs w:val="22"/>
        </w:rPr>
      </w:pPr>
      <w:r w:rsidRPr="0034086C">
        <w:rPr>
          <w:szCs w:val="22"/>
        </w:rPr>
        <w:t xml:space="preserve">Dated </w:t>
      </w:r>
      <w:r w:rsidRPr="0034086C">
        <w:rPr>
          <w:szCs w:val="22"/>
        </w:rPr>
        <w:tab/>
      </w:r>
      <w:r w:rsidRPr="0034086C">
        <w:rPr>
          <w:szCs w:val="22"/>
        </w:rPr>
        <w:tab/>
      </w:r>
      <w:r w:rsidR="00427184">
        <w:rPr>
          <w:szCs w:val="22"/>
        </w:rPr>
        <w:t xml:space="preserve">29 September </w:t>
      </w:r>
      <w:r w:rsidRPr="0034086C">
        <w:rPr>
          <w:szCs w:val="22"/>
        </w:rPr>
        <w:tab/>
      </w:r>
      <w:r w:rsidRPr="0034086C">
        <w:rPr>
          <w:szCs w:val="22"/>
        </w:rPr>
        <w:tab/>
      </w:r>
      <w:r w:rsidRPr="0034086C">
        <w:rPr>
          <w:szCs w:val="22"/>
        </w:rPr>
        <w:fldChar w:fldCharType="begin"/>
      </w:r>
      <w:r w:rsidRPr="0034086C">
        <w:rPr>
          <w:szCs w:val="22"/>
        </w:rPr>
        <w:instrText xml:space="preserve"> DOCPROPERTY  DateMade </w:instrText>
      </w:r>
      <w:r w:rsidRPr="0034086C">
        <w:rPr>
          <w:szCs w:val="22"/>
        </w:rPr>
        <w:fldChar w:fldCharType="separate"/>
      </w:r>
      <w:r w:rsidR="008813DF">
        <w:rPr>
          <w:szCs w:val="22"/>
        </w:rPr>
        <w:t>2022</w:t>
      </w:r>
      <w:r w:rsidRPr="0034086C">
        <w:rPr>
          <w:szCs w:val="22"/>
        </w:rPr>
        <w:fldChar w:fldCharType="end"/>
      </w:r>
    </w:p>
    <w:p w14:paraId="36FA46A2" w14:textId="77777777" w:rsidR="00067573" w:rsidRPr="0034086C" w:rsidRDefault="00067573" w:rsidP="007517B8">
      <w:pPr>
        <w:keepNext/>
        <w:tabs>
          <w:tab w:val="left" w:pos="3402"/>
        </w:tabs>
        <w:spacing w:before="1080" w:line="300" w:lineRule="atLeast"/>
        <w:ind w:left="397" w:right="397"/>
        <w:jc w:val="right"/>
        <w:rPr>
          <w:szCs w:val="22"/>
        </w:rPr>
      </w:pPr>
      <w:r>
        <w:rPr>
          <w:szCs w:val="22"/>
        </w:rPr>
        <w:t>David Hurley</w:t>
      </w:r>
    </w:p>
    <w:p w14:paraId="3A74804E" w14:textId="77777777" w:rsidR="00067573" w:rsidRPr="0034086C" w:rsidRDefault="00067573" w:rsidP="007517B8">
      <w:pPr>
        <w:keepNext/>
        <w:tabs>
          <w:tab w:val="left" w:pos="3402"/>
        </w:tabs>
        <w:spacing w:line="300" w:lineRule="atLeast"/>
        <w:ind w:left="397" w:right="397"/>
        <w:jc w:val="right"/>
        <w:rPr>
          <w:szCs w:val="22"/>
        </w:rPr>
      </w:pPr>
      <w:r>
        <w:rPr>
          <w:szCs w:val="22"/>
        </w:rPr>
        <w:t>Governor-General</w:t>
      </w:r>
    </w:p>
    <w:p w14:paraId="226B06CE" w14:textId="77777777" w:rsidR="00067573" w:rsidRPr="0034086C" w:rsidRDefault="00067573" w:rsidP="007517B8">
      <w:pPr>
        <w:keepNext/>
        <w:tabs>
          <w:tab w:val="left" w:pos="3402"/>
        </w:tabs>
        <w:spacing w:before="840" w:after="1080" w:line="300" w:lineRule="atLeast"/>
        <w:ind w:right="397"/>
        <w:rPr>
          <w:szCs w:val="22"/>
        </w:rPr>
      </w:pPr>
      <w:r w:rsidRPr="0034086C">
        <w:rPr>
          <w:szCs w:val="22"/>
        </w:rPr>
        <w:t>By His Excellency’s Command</w:t>
      </w:r>
    </w:p>
    <w:p w14:paraId="7EF0D7D6" w14:textId="77777777" w:rsidR="00067573" w:rsidRPr="0034086C" w:rsidRDefault="00067573" w:rsidP="007517B8">
      <w:pPr>
        <w:keepNext/>
        <w:tabs>
          <w:tab w:val="left" w:pos="3402"/>
        </w:tabs>
        <w:spacing w:before="480" w:line="300" w:lineRule="atLeast"/>
        <w:ind w:right="397"/>
        <w:rPr>
          <w:szCs w:val="22"/>
        </w:rPr>
      </w:pPr>
      <w:r>
        <w:rPr>
          <w:szCs w:val="22"/>
        </w:rPr>
        <w:t>Andrew Leigh</w:t>
      </w:r>
    </w:p>
    <w:p w14:paraId="7895261F" w14:textId="77777777" w:rsidR="00067573" w:rsidRPr="001F2C7F" w:rsidRDefault="00067573" w:rsidP="007517B8">
      <w:pPr>
        <w:pStyle w:val="SignCoverPageEnd"/>
        <w:rPr>
          <w:szCs w:val="22"/>
        </w:rPr>
      </w:pPr>
      <w:r>
        <w:rPr>
          <w:szCs w:val="22"/>
        </w:rPr>
        <w:t>Assistant Minister for Competition, Charities and Treasury</w:t>
      </w:r>
      <w:r>
        <w:rPr>
          <w:szCs w:val="22"/>
        </w:rPr>
        <w:br/>
        <w:t>Parliamentary Secretary to the Treasurer</w:t>
      </w:r>
    </w:p>
    <w:p w14:paraId="0CE47D5C" w14:textId="77777777" w:rsidR="00067573" w:rsidRDefault="00067573" w:rsidP="007517B8"/>
    <w:p w14:paraId="34A9DCE8" w14:textId="77777777" w:rsidR="00067573" w:rsidRDefault="00067573" w:rsidP="007517B8"/>
    <w:p w14:paraId="738C89BE" w14:textId="77777777" w:rsidR="00067573" w:rsidRDefault="00067573" w:rsidP="007517B8"/>
    <w:p w14:paraId="718D3994" w14:textId="77777777" w:rsidR="00715914" w:rsidRPr="008B3F56" w:rsidRDefault="00715914" w:rsidP="00715914">
      <w:pPr>
        <w:pStyle w:val="Header"/>
        <w:tabs>
          <w:tab w:val="clear" w:pos="4150"/>
          <w:tab w:val="clear" w:pos="8307"/>
        </w:tabs>
      </w:pPr>
      <w:r w:rsidRPr="008B3F56">
        <w:rPr>
          <w:rStyle w:val="CharChapNo"/>
        </w:rPr>
        <w:t xml:space="preserve"> </w:t>
      </w:r>
      <w:r w:rsidRPr="008B3F56">
        <w:rPr>
          <w:rStyle w:val="CharChapText"/>
        </w:rPr>
        <w:t xml:space="preserve"> </w:t>
      </w:r>
    </w:p>
    <w:p w14:paraId="51E6D0D6" w14:textId="77777777" w:rsidR="00715914" w:rsidRPr="008B3F56" w:rsidRDefault="00715914" w:rsidP="00715914">
      <w:pPr>
        <w:pStyle w:val="Header"/>
        <w:tabs>
          <w:tab w:val="clear" w:pos="4150"/>
          <w:tab w:val="clear" w:pos="8307"/>
        </w:tabs>
      </w:pPr>
      <w:r w:rsidRPr="008B3F56">
        <w:rPr>
          <w:rStyle w:val="CharPartNo"/>
        </w:rPr>
        <w:t xml:space="preserve"> </w:t>
      </w:r>
      <w:r w:rsidRPr="008B3F56">
        <w:rPr>
          <w:rStyle w:val="CharPartText"/>
        </w:rPr>
        <w:t xml:space="preserve"> </w:t>
      </w:r>
    </w:p>
    <w:p w14:paraId="1EE67524" w14:textId="77777777" w:rsidR="00715914" w:rsidRPr="008B3F56" w:rsidRDefault="00715914" w:rsidP="00715914">
      <w:pPr>
        <w:pStyle w:val="Header"/>
        <w:tabs>
          <w:tab w:val="clear" w:pos="4150"/>
          <w:tab w:val="clear" w:pos="8307"/>
        </w:tabs>
      </w:pPr>
      <w:r w:rsidRPr="008B3F56">
        <w:rPr>
          <w:rStyle w:val="CharDivNo"/>
        </w:rPr>
        <w:t xml:space="preserve"> </w:t>
      </w:r>
      <w:r w:rsidRPr="008B3F56">
        <w:rPr>
          <w:rStyle w:val="CharDivText"/>
        </w:rPr>
        <w:t xml:space="preserve"> </w:t>
      </w:r>
    </w:p>
    <w:p w14:paraId="0A289FED" w14:textId="77777777" w:rsidR="00715914" w:rsidRPr="00802B5E" w:rsidRDefault="00715914" w:rsidP="00715914">
      <w:pPr>
        <w:sectPr w:rsidR="00715914" w:rsidRPr="00802B5E" w:rsidSect="00454BA2">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538C0344" w14:textId="77777777" w:rsidR="00F67BCA" w:rsidRPr="00802B5E" w:rsidRDefault="00715914" w:rsidP="00715914">
      <w:pPr>
        <w:outlineLvl w:val="0"/>
        <w:rPr>
          <w:sz w:val="36"/>
        </w:rPr>
      </w:pPr>
      <w:r w:rsidRPr="00802B5E">
        <w:rPr>
          <w:sz w:val="36"/>
        </w:rPr>
        <w:lastRenderedPageBreak/>
        <w:t>Contents</w:t>
      </w:r>
    </w:p>
    <w:p w14:paraId="3D661C13" w14:textId="36A23034" w:rsidR="00221660" w:rsidRPr="00802B5E" w:rsidRDefault="00221660">
      <w:pPr>
        <w:pStyle w:val="TOC2"/>
        <w:rPr>
          <w:rFonts w:asciiTheme="minorHAnsi" w:eastAsiaTheme="minorEastAsia" w:hAnsiTheme="minorHAnsi" w:cstheme="minorBidi"/>
          <w:b w:val="0"/>
          <w:noProof/>
          <w:kern w:val="0"/>
          <w:sz w:val="22"/>
          <w:szCs w:val="22"/>
        </w:rPr>
      </w:pPr>
      <w:r w:rsidRPr="00802B5E">
        <w:fldChar w:fldCharType="begin"/>
      </w:r>
      <w:r w:rsidRPr="00802B5E">
        <w:instrText xml:space="preserve"> TOC \o "1-9" </w:instrText>
      </w:r>
      <w:r w:rsidRPr="00802B5E">
        <w:fldChar w:fldCharType="separate"/>
      </w:r>
      <w:r w:rsidRPr="00802B5E">
        <w:rPr>
          <w:noProof/>
        </w:rPr>
        <w:t>Part 1</w:t>
      </w:r>
      <w:r w:rsidR="00802B5E">
        <w:rPr>
          <w:noProof/>
        </w:rPr>
        <w:noBreakHyphen/>
      </w:r>
      <w:r w:rsidRPr="00802B5E">
        <w:rPr>
          <w:noProof/>
        </w:rPr>
        <w:t>1—Preliminary</w:t>
      </w:r>
      <w:r w:rsidRPr="00802B5E">
        <w:rPr>
          <w:b w:val="0"/>
          <w:noProof/>
          <w:sz w:val="18"/>
        </w:rPr>
        <w:tab/>
      </w:r>
      <w:r w:rsidRPr="00802B5E">
        <w:rPr>
          <w:b w:val="0"/>
          <w:noProof/>
          <w:sz w:val="18"/>
        </w:rPr>
        <w:fldChar w:fldCharType="begin"/>
      </w:r>
      <w:r w:rsidRPr="00802B5E">
        <w:rPr>
          <w:b w:val="0"/>
          <w:noProof/>
          <w:sz w:val="18"/>
        </w:rPr>
        <w:instrText xml:space="preserve"> PAGEREF _Toc108105483 \h </w:instrText>
      </w:r>
      <w:r w:rsidRPr="00802B5E">
        <w:rPr>
          <w:b w:val="0"/>
          <w:noProof/>
          <w:sz w:val="18"/>
        </w:rPr>
      </w:r>
      <w:r w:rsidRPr="00802B5E">
        <w:rPr>
          <w:b w:val="0"/>
          <w:noProof/>
          <w:sz w:val="18"/>
        </w:rPr>
        <w:fldChar w:fldCharType="separate"/>
      </w:r>
      <w:r w:rsidR="008813DF">
        <w:rPr>
          <w:b w:val="0"/>
          <w:noProof/>
          <w:sz w:val="18"/>
        </w:rPr>
        <w:t>1</w:t>
      </w:r>
      <w:r w:rsidRPr="00802B5E">
        <w:rPr>
          <w:b w:val="0"/>
          <w:noProof/>
          <w:sz w:val="18"/>
        </w:rPr>
        <w:fldChar w:fldCharType="end"/>
      </w:r>
    </w:p>
    <w:p w14:paraId="114FCC9D" w14:textId="728C1557" w:rsidR="00221660" w:rsidRPr="00802B5E" w:rsidRDefault="00221660">
      <w:pPr>
        <w:pStyle w:val="TOC5"/>
        <w:rPr>
          <w:rFonts w:asciiTheme="minorHAnsi" w:eastAsiaTheme="minorEastAsia" w:hAnsiTheme="minorHAnsi" w:cstheme="minorBidi"/>
          <w:noProof/>
          <w:kern w:val="0"/>
          <w:sz w:val="22"/>
          <w:szCs w:val="22"/>
        </w:rPr>
      </w:pPr>
      <w:r w:rsidRPr="00802B5E">
        <w:rPr>
          <w:noProof/>
        </w:rPr>
        <w:t>1.1</w:t>
      </w:r>
      <w:r w:rsidRPr="00802B5E">
        <w:rPr>
          <w:noProof/>
        </w:rPr>
        <w:tab/>
        <w:t>Name</w:t>
      </w:r>
      <w:r w:rsidRPr="00802B5E">
        <w:rPr>
          <w:noProof/>
        </w:rPr>
        <w:tab/>
      </w:r>
      <w:r w:rsidRPr="00802B5E">
        <w:rPr>
          <w:noProof/>
        </w:rPr>
        <w:fldChar w:fldCharType="begin"/>
      </w:r>
      <w:r w:rsidRPr="00802B5E">
        <w:rPr>
          <w:noProof/>
        </w:rPr>
        <w:instrText xml:space="preserve"> PAGEREF _Toc108105484 \h </w:instrText>
      </w:r>
      <w:r w:rsidRPr="00802B5E">
        <w:rPr>
          <w:noProof/>
        </w:rPr>
      </w:r>
      <w:r w:rsidRPr="00802B5E">
        <w:rPr>
          <w:noProof/>
        </w:rPr>
        <w:fldChar w:fldCharType="separate"/>
      </w:r>
      <w:r w:rsidR="008813DF">
        <w:rPr>
          <w:noProof/>
        </w:rPr>
        <w:t>1</w:t>
      </w:r>
      <w:r w:rsidRPr="00802B5E">
        <w:rPr>
          <w:noProof/>
        </w:rPr>
        <w:fldChar w:fldCharType="end"/>
      </w:r>
    </w:p>
    <w:p w14:paraId="3D694FFE" w14:textId="53CE630D" w:rsidR="00221660" w:rsidRPr="00802B5E" w:rsidRDefault="00221660">
      <w:pPr>
        <w:pStyle w:val="TOC5"/>
        <w:rPr>
          <w:rFonts w:asciiTheme="minorHAnsi" w:eastAsiaTheme="minorEastAsia" w:hAnsiTheme="minorHAnsi" w:cstheme="minorBidi"/>
          <w:noProof/>
          <w:kern w:val="0"/>
          <w:sz w:val="22"/>
          <w:szCs w:val="22"/>
        </w:rPr>
      </w:pPr>
      <w:r w:rsidRPr="00802B5E">
        <w:rPr>
          <w:noProof/>
        </w:rPr>
        <w:t>1.2</w:t>
      </w:r>
      <w:r w:rsidRPr="00802B5E">
        <w:rPr>
          <w:noProof/>
        </w:rPr>
        <w:tab/>
        <w:t>Commencement</w:t>
      </w:r>
      <w:r w:rsidRPr="00802B5E">
        <w:rPr>
          <w:noProof/>
        </w:rPr>
        <w:tab/>
      </w:r>
      <w:r w:rsidRPr="00802B5E">
        <w:rPr>
          <w:noProof/>
        </w:rPr>
        <w:fldChar w:fldCharType="begin"/>
      </w:r>
      <w:r w:rsidRPr="00802B5E">
        <w:rPr>
          <w:noProof/>
        </w:rPr>
        <w:instrText xml:space="preserve"> PAGEREF _Toc108105485 \h </w:instrText>
      </w:r>
      <w:r w:rsidRPr="00802B5E">
        <w:rPr>
          <w:noProof/>
        </w:rPr>
      </w:r>
      <w:r w:rsidRPr="00802B5E">
        <w:rPr>
          <w:noProof/>
        </w:rPr>
        <w:fldChar w:fldCharType="separate"/>
      </w:r>
      <w:r w:rsidR="008813DF">
        <w:rPr>
          <w:noProof/>
        </w:rPr>
        <w:t>1</w:t>
      </w:r>
      <w:r w:rsidRPr="00802B5E">
        <w:rPr>
          <w:noProof/>
        </w:rPr>
        <w:fldChar w:fldCharType="end"/>
      </w:r>
    </w:p>
    <w:p w14:paraId="0C2E9C84" w14:textId="2C716288" w:rsidR="00221660" w:rsidRPr="00802B5E" w:rsidRDefault="00221660">
      <w:pPr>
        <w:pStyle w:val="TOC5"/>
        <w:rPr>
          <w:rFonts w:asciiTheme="minorHAnsi" w:eastAsiaTheme="minorEastAsia" w:hAnsiTheme="minorHAnsi" w:cstheme="minorBidi"/>
          <w:noProof/>
          <w:kern w:val="0"/>
          <w:sz w:val="22"/>
          <w:szCs w:val="22"/>
        </w:rPr>
      </w:pPr>
      <w:r w:rsidRPr="00802B5E">
        <w:rPr>
          <w:noProof/>
        </w:rPr>
        <w:t>1.3</w:t>
      </w:r>
      <w:r w:rsidRPr="00802B5E">
        <w:rPr>
          <w:noProof/>
        </w:rPr>
        <w:tab/>
        <w:t>Authority</w:t>
      </w:r>
      <w:r w:rsidRPr="00802B5E">
        <w:rPr>
          <w:noProof/>
        </w:rPr>
        <w:tab/>
      </w:r>
      <w:r w:rsidRPr="00802B5E">
        <w:rPr>
          <w:noProof/>
        </w:rPr>
        <w:fldChar w:fldCharType="begin"/>
      </w:r>
      <w:r w:rsidRPr="00802B5E">
        <w:rPr>
          <w:noProof/>
        </w:rPr>
        <w:instrText xml:space="preserve"> PAGEREF _Toc108105486 \h </w:instrText>
      </w:r>
      <w:r w:rsidRPr="00802B5E">
        <w:rPr>
          <w:noProof/>
        </w:rPr>
      </w:r>
      <w:r w:rsidRPr="00802B5E">
        <w:rPr>
          <w:noProof/>
        </w:rPr>
        <w:fldChar w:fldCharType="separate"/>
      </w:r>
      <w:r w:rsidR="008813DF">
        <w:rPr>
          <w:noProof/>
        </w:rPr>
        <w:t>1</w:t>
      </w:r>
      <w:r w:rsidRPr="00802B5E">
        <w:rPr>
          <w:noProof/>
        </w:rPr>
        <w:fldChar w:fldCharType="end"/>
      </w:r>
    </w:p>
    <w:p w14:paraId="7337343D" w14:textId="18FAD539" w:rsidR="00221660" w:rsidRPr="00802B5E" w:rsidRDefault="00221660">
      <w:pPr>
        <w:pStyle w:val="TOC5"/>
        <w:rPr>
          <w:rFonts w:asciiTheme="minorHAnsi" w:eastAsiaTheme="minorEastAsia" w:hAnsiTheme="minorHAnsi" w:cstheme="minorBidi"/>
          <w:noProof/>
          <w:kern w:val="0"/>
          <w:sz w:val="22"/>
          <w:szCs w:val="22"/>
        </w:rPr>
      </w:pPr>
      <w:r w:rsidRPr="00802B5E">
        <w:rPr>
          <w:noProof/>
        </w:rPr>
        <w:t>1.4</w:t>
      </w:r>
      <w:r w:rsidRPr="00802B5E">
        <w:rPr>
          <w:noProof/>
        </w:rPr>
        <w:tab/>
        <w:t>Schedules</w:t>
      </w:r>
      <w:r w:rsidRPr="00802B5E">
        <w:rPr>
          <w:noProof/>
        </w:rPr>
        <w:tab/>
      </w:r>
      <w:r w:rsidRPr="00802B5E">
        <w:rPr>
          <w:noProof/>
        </w:rPr>
        <w:fldChar w:fldCharType="begin"/>
      </w:r>
      <w:r w:rsidRPr="00802B5E">
        <w:rPr>
          <w:noProof/>
        </w:rPr>
        <w:instrText xml:space="preserve"> PAGEREF _Toc108105487 \h </w:instrText>
      </w:r>
      <w:r w:rsidRPr="00802B5E">
        <w:rPr>
          <w:noProof/>
        </w:rPr>
      </w:r>
      <w:r w:rsidRPr="00802B5E">
        <w:rPr>
          <w:noProof/>
        </w:rPr>
        <w:fldChar w:fldCharType="separate"/>
      </w:r>
      <w:r w:rsidR="008813DF">
        <w:rPr>
          <w:noProof/>
        </w:rPr>
        <w:t>1</w:t>
      </w:r>
      <w:r w:rsidRPr="00802B5E">
        <w:rPr>
          <w:noProof/>
        </w:rPr>
        <w:fldChar w:fldCharType="end"/>
      </w:r>
    </w:p>
    <w:p w14:paraId="27DC0285" w14:textId="51904FF8" w:rsidR="00221660" w:rsidRPr="00802B5E" w:rsidRDefault="00221660">
      <w:pPr>
        <w:pStyle w:val="TOC5"/>
        <w:rPr>
          <w:rFonts w:asciiTheme="minorHAnsi" w:eastAsiaTheme="minorEastAsia" w:hAnsiTheme="minorHAnsi" w:cstheme="minorBidi"/>
          <w:noProof/>
          <w:kern w:val="0"/>
          <w:sz w:val="22"/>
          <w:szCs w:val="22"/>
        </w:rPr>
      </w:pPr>
      <w:r w:rsidRPr="00802B5E">
        <w:rPr>
          <w:noProof/>
        </w:rPr>
        <w:t>1.5</w:t>
      </w:r>
      <w:r w:rsidRPr="00802B5E">
        <w:rPr>
          <w:noProof/>
        </w:rPr>
        <w:tab/>
        <w:t>Definitions</w:t>
      </w:r>
      <w:r w:rsidRPr="00802B5E">
        <w:rPr>
          <w:noProof/>
        </w:rPr>
        <w:tab/>
      </w:r>
      <w:r w:rsidRPr="00802B5E">
        <w:rPr>
          <w:noProof/>
        </w:rPr>
        <w:fldChar w:fldCharType="begin"/>
      </w:r>
      <w:r w:rsidRPr="00802B5E">
        <w:rPr>
          <w:noProof/>
        </w:rPr>
        <w:instrText xml:space="preserve"> PAGEREF _Toc108105488 \h </w:instrText>
      </w:r>
      <w:r w:rsidRPr="00802B5E">
        <w:rPr>
          <w:noProof/>
        </w:rPr>
      </w:r>
      <w:r w:rsidRPr="00802B5E">
        <w:rPr>
          <w:noProof/>
        </w:rPr>
        <w:fldChar w:fldCharType="separate"/>
      </w:r>
      <w:r w:rsidR="008813DF">
        <w:rPr>
          <w:noProof/>
        </w:rPr>
        <w:t>1</w:t>
      </w:r>
      <w:r w:rsidRPr="00802B5E">
        <w:rPr>
          <w:noProof/>
        </w:rPr>
        <w:fldChar w:fldCharType="end"/>
      </w:r>
    </w:p>
    <w:p w14:paraId="3E59739F" w14:textId="6DC24841" w:rsidR="00221660" w:rsidRPr="00802B5E" w:rsidRDefault="00221660">
      <w:pPr>
        <w:pStyle w:val="TOC2"/>
        <w:rPr>
          <w:rFonts w:asciiTheme="minorHAnsi" w:eastAsiaTheme="minorEastAsia" w:hAnsiTheme="minorHAnsi" w:cstheme="minorBidi"/>
          <w:b w:val="0"/>
          <w:noProof/>
          <w:kern w:val="0"/>
          <w:sz w:val="22"/>
          <w:szCs w:val="22"/>
        </w:rPr>
      </w:pPr>
      <w:r w:rsidRPr="00802B5E">
        <w:rPr>
          <w:noProof/>
        </w:rPr>
        <w:t>Part 2</w:t>
      </w:r>
      <w:r w:rsidR="00802B5E">
        <w:rPr>
          <w:noProof/>
        </w:rPr>
        <w:noBreakHyphen/>
      </w:r>
      <w:r w:rsidRPr="00802B5E">
        <w:rPr>
          <w:noProof/>
        </w:rPr>
        <w:t>2—Australian Charities and Not</w:t>
      </w:r>
      <w:r w:rsidR="00802B5E">
        <w:rPr>
          <w:noProof/>
        </w:rPr>
        <w:noBreakHyphen/>
      </w:r>
      <w:r w:rsidRPr="00802B5E">
        <w:rPr>
          <w:noProof/>
        </w:rPr>
        <w:t>for</w:t>
      </w:r>
      <w:r w:rsidR="00802B5E">
        <w:rPr>
          <w:noProof/>
        </w:rPr>
        <w:noBreakHyphen/>
      </w:r>
      <w:r w:rsidRPr="00802B5E">
        <w:rPr>
          <w:noProof/>
        </w:rPr>
        <w:t>profits Register</w:t>
      </w:r>
      <w:r w:rsidRPr="00802B5E">
        <w:rPr>
          <w:b w:val="0"/>
          <w:noProof/>
          <w:sz w:val="18"/>
        </w:rPr>
        <w:tab/>
      </w:r>
      <w:r w:rsidRPr="00802B5E">
        <w:rPr>
          <w:b w:val="0"/>
          <w:noProof/>
          <w:sz w:val="18"/>
        </w:rPr>
        <w:fldChar w:fldCharType="begin"/>
      </w:r>
      <w:r w:rsidRPr="00802B5E">
        <w:rPr>
          <w:b w:val="0"/>
          <w:noProof/>
          <w:sz w:val="18"/>
        </w:rPr>
        <w:instrText xml:space="preserve"> PAGEREF _Toc108105489 \h </w:instrText>
      </w:r>
      <w:r w:rsidRPr="00802B5E">
        <w:rPr>
          <w:b w:val="0"/>
          <w:noProof/>
          <w:sz w:val="18"/>
        </w:rPr>
      </w:r>
      <w:r w:rsidRPr="00802B5E">
        <w:rPr>
          <w:b w:val="0"/>
          <w:noProof/>
          <w:sz w:val="18"/>
        </w:rPr>
        <w:fldChar w:fldCharType="separate"/>
      </w:r>
      <w:r w:rsidR="008813DF">
        <w:rPr>
          <w:b w:val="0"/>
          <w:noProof/>
          <w:sz w:val="18"/>
        </w:rPr>
        <w:t>3</w:t>
      </w:r>
      <w:r w:rsidRPr="00802B5E">
        <w:rPr>
          <w:b w:val="0"/>
          <w:noProof/>
          <w:sz w:val="18"/>
        </w:rPr>
        <w:fldChar w:fldCharType="end"/>
      </w:r>
    </w:p>
    <w:p w14:paraId="08B5634C" w14:textId="23EDBA2E" w:rsidR="00221660" w:rsidRPr="00802B5E" w:rsidRDefault="00221660">
      <w:pPr>
        <w:pStyle w:val="TOC3"/>
        <w:rPr>
          <w:rFonts w:asciiTheme="minorHAnsi" w:eastAsiaTheme="minorEastAsia" w:hAnsiTheme="minorHAnsi" w:cstheme="minorBidi"/>
          <w:b w:val="0"/>
          <w:noProof/>
          <w:kern w:val="0"/>
          <w:szCs w:val="22"/>
        </w:rPr>
      </w:pPr>
      <w:r w:rsidRPr="00802B5E">
        <w:rPr>
          <w:noProof/>
        </w:rPr>
        <w:t>Division 40—Australian Charities and Not</w:t>
      </w:r>
      <w:r w:rsidR="00802B5E">
        <w:rPr>
          <w:noProof/>
        </w:rPr>
        <w:noBreakHyphen/>
      </w:r>
      <w:r w:rsidRPr="00802B5E">
        <w:rPr>
          <w:noProof/>
        </w:rPr>
        <w:t>for</w:t>
      </w:r>
      <w:r w:rsidR="00802B5E">
        <w:rPr>
          <w:noProof/>
        </w:rPr>
        <w:noBreakHyphen/>
      </w:r>
      <w:r w:rsidRPr="00802B5E">
        <w:rPr>
          <w:noProof/>
        </w:rPr>
        <w:t>profits Register</w:t>
      </w:r>
      <w:r w:rsidRPr="00802B5E">
        <w:rPr>
          <w:b w:val="0"/>
          <w:noProof/>
          <w:sz w:val="18"/>
        </w:rPr>
        <w:tab/>
      </w:r>
      <w:r w:rsidRPr="00802B5E">
        <w:rPr>
          <w:b w:val="0"/>
          <w:noProof/>
          <w:sz w:val="18"/>
        </w:rPr>
        <w:fldChar w:fldCharType="begin"/>
      </w:r>
      <w:r w:rsidRPr="00802B5E">
        <w:rPr>
          <w:b w:val="0"/>
          <w:noProof/>
          <w:sz w:val="18"/>
        </w:rPr>
        <w:instrText xml:space="preserve"> PAGEREF _Toc108105490 \h </w:instrText>
      </w:r>
      <w:r w:rsidRPr="00802B5E">
        <w:rPr>
          <w:b w:val="0"/>
          <w:noProof/>
          <w:sz w:val="18"/>
        </w:rPr>
      </w:r>
      <w:r w:rsidRPr="00802B5E">
        <w:rPr>
          <w:b w:val="0"/>
          <w:noProof/>
          <w:sz w:val="18"/>
        </w:rPr>
        <w:fldChar w:fldCharType="separate"/>
      </w:r>
      <w:r w:rsidR="008813DF">
        <w:rPr>
          <w:b w:val="0"/>
          <w:noProof/>
          <w:sz w:val="18"/>
        </w:rPr>
        <w:t>3</w:t>
      </w:r>
      <w:r w:rsidRPr="00802B5E">
        <w:rPr>
          <w:b w:val="0"/>
          <w:noProof/>
          <w:sz w:val="18"/>
        </w:rPr>
        <w:fldChar w:fldCharType="end"/>
      </w:r>
    </w:p>
    <w:p w14:paraId="31AF077E" w14:textId="59958FC5"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40</w:t>
      </w:r>
      <w:r w:rsidR="00802B5E">
        <w:rPr>
          <w:rFonts w:eastAsiaTheme="majorEastAsia"/>
          <w:noProof/>
        </w:rPr>
        <w:noBreakHyphen/>
      </w:r>
      <w:r w:rsidRPr="00802B5E">
        <w:rPr>
          <w:rFonts w:eastAsiaTheme="majorEastAsia"/>
          <w:noProof/>
        </w:rPr>
        <w:t>A</w:t>
      </w:r>
      <w:r w:rsidRPr="00802B5E">
        <w:rPr>
          <w:noProof/>
        </w:rPr>
        <w:t>—</w:t>
      </w:r>
      <w:r w:rsidRPr="00802B5E">
        <w:rPr>
          <w:rFonts w:eastAsiaTheme="majorEastAsia"/>
          <w:noProof/>
        </w:rPr>
        <w:t>Additional information that must be included on Register</w:t>
      </w:r>
      <w:r w:rsidRPr="00802B5E">
        <w:rPr>
          <w:b w:val="0"/>
          <w:noProof/>
          <w:sz w:val="18"/>
        </w:rPr>
        <w:tab/>
      </w:r>
      <w:r w:rsidRPr="00802B5E">
        <w:rPr>
          <w:b w:val="0"/>
          <w:noProof/>
          <w:sz w:val="18"/>
        </w:rPr>
        <w:fldChar w:fldCharType="begin"/>
      </w:r>
      <w:r w:rsidRPr="00802B5E">
        <w:rPr>
          <w:b w:val="0"/>
          <w:noProof/>
          <w:sz w:val="18"/>
        </w:rPr>
        <w:instrText xml:space="preserve"> PAGEREF _Toc108105491 \h </w:instrText>
      </w:r>
      <w:r w:rsidRPr="00802B5E">
        <w:rPr>
          <w:b w:val="0"/>
          <w:noProof/>
          <w:sz w:val="18"/>
        </w:rPr>
      </w:r>
      <w:r w:rsidRPr="00802B5E">
        <w:rPr>
          <w:b w:val="0"/>
          <w:noProof/>
          <w:sz w:val="18"/>
        </w:rPr>
        <w:fldChar w:fldCharType="separate"/>
      </w:r>
      <w:r w:rsidR="008813DF">
        <w:rPr>
          <w:b w:val="0"/>
          <w:noProof/>
          <w:sz w:val="18"/>
        </w:rPr>
        <w:t>3</w:t>
      </w:r>
      <w:r w:rsidRPr="00802B5E">
        <w:rPr>
          <w:b w:val="0"/>
          <w:noProof/>
          <w:sz w:val="18"/>
        </w:rPr>
        <w:fldChar w:fldCharType="end"/>
      </w:r>
    </w:p>
    <w:p w14:paraId="22BF3F0C" w14:textId="37221FDE" w:rsidR="00221660" w:rsidRPr="00802B5E" w:rsidRDefault="00221660">
      <w:pPr>
        <w:pStyle w:val="TOC5"/>
        <w:rPr>
          <w:rFonts w:asciiTheme="minorHAnsi" w:eastAsiaTheme="minorEastAsia" w:hAnsiTheme="minorHAnsi" w:cstheme="minorBidi"/>
          <w:noProof/>
          <w:kern w:val="0"/>
          <w:sz w:val="22"/>
          <w:szCs w:val="22"/>
        </w:rPr>
      </w:pPr>
      <w:r w:rsidRPr="00802B5E">
        <w:rPr>
          <w:noProof/>
        </w:rPr>
        <w:t>40.1</w:t>
      </w:r>
      <w:r w:rsidRPr="00802B5E">
        <w:rPr>
          <w:noProof/>
        </w:rPr>
        <w:tab/>
        <w:t>Additional information that must be included on Register</w:t>
      </w:r>
      <w:r w:rsidRPr="00802B5E">
        <w:rPr>
          <w:noProof/>
        </w:rPr>
        <w:tab/>
      </w:r>
      <w:r w:rsidRPr="00802B5E">
        <w:rPr>
          <w:noProof/>
        </w:rPr>
        <w:fldChar w:fldCharType="begin"/>
      </w:r>
      <w:r w:rsidRPr="00802B5E">
        <w:rPr>
          <w:noProof/>
        </w:rPr>
        <w:instrText xml:space="preserve"> PAGEREF _Toc108105492 \h </w:instrText>
      </w:r>
      <w:r w:rsidRPr="00802B5E">
        <w:rPr>
          <w:noProof/>
        </w:rPr>
      </w:r>
      <w:r w:rsidRPr="00802B5E">
        <w:rPr>
          <w:noProof/>
        </w:rPr>
        <w:fldChar w:fldCharType="separate"/>
      </w:r>
      <w:r w:rsidR="008813DF">
        <w:rPr>
          <w:noProof/>
        </w:rPr>
        <w:t>3</w:t>
      </w:r>
      <w:r w:rsidRPr="00802B5E">
        <w:rPr>
          <w:noProof/>
        </w:rPr>
        <w:fldChar w:fldCharType="end"/>
      </w:r>
    </w:p>
    <w:p w14:paraId="1DE273C5" w14:textId="6B6FB335"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40</w:t>
      </w:r>
      <w:r w:rsidR="00802B5E">
        <w:rPr>
          <w:rFonts w:eastAsiaTheme="majorEastAsia"/>
          <w:noProof/>
        </w:rPr>
        <w:noBreakHyphen/>
      </w:r>
      <w:r w:rsidRPr="00802B5E">
        <w:rPr>
          <w:rFonts w:eastAsiaTheme="majorEastAsia"/>
          <w:noProof/>
        </w:rPr>
        <w:t>B</w:t>
      </w:r>
      <w:r w:rsidRPr="00802B5E">
        <w:rPr>
          <w:noProof/>
        </w:rPr>
        <w:t>—</w:t>
      </w:r>
      <w:r w:rsidRPr="00802B5E">
        <w:rPr>
          <w:rFonts w:eastAsiaTheme="majorEastAsia"/>
          <w:noProof/>
        </w:rPr>
        <w:t>Information withheld or removed from Register</w:t>
      </w:r>
      <w:r w:rsidRPr="00802B5E">
        <w:rPr>
          <w:b w:val="0"/>
          <w:noProof/>
          <w:sz w:val="18"/>
        </w:rPr>
        <w:tab/>
      </w:r>
      <w:r w:rsidRPr="00802B5E">
        <w:rPr>
          <w:b w:val="0"/>
          <w:noProof/>
          <w:sz w:val="18"/>
        </w:rPr>
        <w:fldChar w:fldCharType="begin"/>
      </w:r>
      <w:r w:rsidRPr="00802B5E">
        <w:rPr>
          <w:b w:val="0"/>
          <w:noProof/>
          <w:sz w:val="18"/>
        </w:rPr>
        <w:instrText xml:space="preserve"> PAGEREF _Toc108105493 \h </w:instrText>
      </w:r>
      <w:r w:rsidRPr="00802B5E">
        <w:rPr>
          <w:b w:val="0"/>
          <w:noProof/>
          <w:sz w:val="18"/>
        </w:rPr>
      </w:r>
      <w:r w:rsidRPr="00802B5E">
        <w:rPr>
          <w:b w:val="0"/>
          <w:noProof/>
          <w:sz w:val="18"/>
        </w:rPr>
        <w:fldChar w:fldCharType="separate"/>
      </w:r>
      <w:r w:rsidR="008813DF">
        <w:rPr>
          <w:b w:val="0"/>
          <w:noProof/>
          <w:sz w:val="18"/>
        </w:rPr>
        <w:t>6</w:t>
      </w:r>
      <w:r w:rsidRPr="00802B5E">
        <w:rPr>
          <w:b w:val="0"/>
          <w:noProof/>
          <w:sz w:val="18"/>
        </w:rPr>
        <w:fldChar w:fldCharType="end"/>
      </w:r>
    </w:p>
    <w:p w14:paraId="13802030" w14:textId="67752AA2" w:rsidR="00221660" w:rsidRPr="00802B5E" w:rsidRDefault="00221660">
      <w:pPr>
        <w:pStyle w:val="TOC5"/>
        <w:rPr>
          <w:rFonts w:asciiTheme="minorHAnsi" w:eastAsiaTheme="minorEastAsia" w:hAnsiTheme="minorHAnsi" w:cstheme="minorBidi"/>
          <w:noProof/>
          <w:kern w:val="0"/>
          <w:sz w:val="22"/>
          <w:szCs w:val="22"/>
        </w:rPr>
      </w:pPr>
      <w:r w:rsidRPr="00802B5E">
        <w:rPr>
          <w:noProof/>
        </w:rPr>
        <w:t>40.10</w:t>
      </w:r>
      <w:r w:rsidRPr="00802B5E">
        <w:rPr>
          <w:noProof/>
        </w:rPr>
        <w:tab/>
        <w:t>Information withheld from Register</w:t>
      </w:r>
      <w:r w:rsidRPr="00802B5E">
        <w:rPr>
          <w:noProof/>
        </w:rPr>
        <w:tab/>
      </w:r>
      <w:r w:rsidRPr="00802B5E">
        <w:rPr>
          <w:noProof/>
        </w:rPr>
        <w:fldChar w:fldCharType="begin"/>
      </w:r>
      <w:r w:rsidRPr="00802B5E">
        <w:rPr>
          <w:noProof/>
        </w:rPr>
        <w:instrText xml:space="preserve"> PAGEREF _Toc108105494 \h </w:instrText>
      </w:r>
      <w:r w:rsidRPr="00802B5E">
        <w:rPr>
          <w:noProof/>
        </w:rPr>
      </w:r>
      <w:r w:rsidRPr="00802B5E">
        <w:rPr>
          <w:noProof/>
        </w:rPr>
        <w:fldChar w:fldCharType="separate"/>
      </w:r>
      <w:r w:rsidR="008813DF">
        <w:rPr>
          <w:noProof/>
        </w:rPr>
        <w:t>6</w:t>
      </w:r>
      <w:r w:rsidRPr="00802B5E">
        <w:rPr>
          <w:noProof/>
        </w:rPr>
        <w:fldChar w:fldCharType="end"/>
      </w:r>
    </w:p>
    <w:p w14:paraId="355FA030" w14:textId="112C4F5F" w:rsidR="00221660" w:rsidRPr="00802B5E" w:rsidRDefault="00221660">
      <w:pPr>
        <w:pStyle w:val="TOC3"/>
        <w:rPr>
          <w:rFonts w:asciiTheme="minorHAnsi" w:eastAsiaTheme="minorEastAsia" w:hAnsiTheme="minorHAnsi" w:cstheme="minorBidi"/>
          <w:b w:val="0"/>
          <w:noProof/>
          <w:kern w:val="0"/>
          <w:szCs w:val="22"/>
        </w:rPr>
      </w:pPr>
      <w:r w:rsidRPr="00802B5E">
        <w:rPr>
          <w:noProof/>
        </w:rPr>
        <w:t>Division 45—Governance standards</w:t>
      </w:r>
      <w:r w:rsidRPr="00802B5E">
        <w:rPr>
          <w:b w:val="0"/>
          <w:noProof/>
          <w:sz w:val="18"/>
        </w:rPr>
        <w:tab/>
      </w:r>
      <w:r w:rsidRPr="00802B5E">
        <w:rPr>
          <w:b w:val="0"/>
          <w:noProof/>
          <w:sz w:val="18"/>
        </w:rPr>
        <w:fldChar w:fldCharType="begin"/>
      </w:r>
      <w:r w:rsidRPr="00802B5E">
        <w:rPr>
          <w:b w:val="0"/>
          <w:noProof/>
          <w:sz w:val="18"/>
        </w:rPr>
        <w:instrText xml:space="preserve"> PAGEREF _Toc108105495 \h </w:instrText>
      </w:r>
      <w:r w:rsidRPr="00802B5E">
        <w:rPr>
          <w:b w:val="0"/>
          <w:noProof/>
          <w:sz w:val="18"/>
        </w:rPr>
      </w:r>
      <w:r w:rsidRPr="00802B5E">
        <w:rPr>
          <w:b w:val="0"/>
          <w:noProof/>
          <w:sz w:val="18"/>
        </w:rPr>
        <w:fldChar w:fldCharType="separate"/>
      </w:r>
      <w:r w:rsidR="008813DF">
        <w:rPr>
          <w:b w:val="0"/>
          <w:noProof/>
          <w:sz w:val="18"/>
        </w:rPr>
        <w:t>8</w:t>
      </w:r>
      <w:r w:rsidRPr="00802B5E">
        <w:rPr>
          <w:b w:val="0"/>
          <w:noProof/>
          <w:sz w:val="18"/>
        </w:rPr>
        <w:fldChar w:fldCharType="end"/>
      </w:r>
    </w:p>
    <w:p w14:paraId="3091279B" w14:textId="1A66C97C"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45</w:t>
      </w:r>
      <w:r w:rsidR="00802B5E">
        <w:rPr>
          <w:rFonts w:eastAsiaTheme="majorEastAsia"/>
          <w:noProof/>
        </w:rPr>
        <w:noBreakHyphen/>
      </w:r>
      <w:r w:rsidRPr="00802B5E">
        <w:rPr>
          <w:rFonts w:eastAsiaTheme="majorEastAsia"/>
          <w:noProof/>
        </w:rPr>
        <w:t>A</w:t>
      </w:r>
      <w:r w:rsidRPr="00802B5E">
        <w:rPr>
          <w:noProof/>
        </w:rPr>
        <w:t>—</w:t>
      </w:r>
      <w:r w:rsidRPr="00802B5E">
        <w:rPr>
          <w:rFonts w:eastAsiaTheme="majorEastAsia"/>
          <w:noProof/>
        </w:rPr>
        <w:t>Preliminary</w:t>
      </w:r>
      <w:r w:rsidRPr="00802B5E">
        <w:rPr>
          <w:b w:val="0"/>
          <w:noProof/>
          <w:sz w:val="18"/>
        </w:rPr>
        <w:tab/>
      </w:r>
      <w:r w:rsidRPr="00802B5E">
        <w:rPr>
          <w:b w:val="0"/>
          <w:noProof/>
          <w:sz w:val="18"/>
        </w:rPr>
        <w:fldChar w:fldCharType="begin"/>
      </w:r>
      <w:r w:rsidRPr="00802B5E">
        <w:rPr>
          <w:b w:val="0"/>
          <w:noProof/>
          <w:sz w:val="18"/>
        </w:rPr>
        <w:instrText xml:space="preserve"> PAGEREF _Toc108105496 \h </w:instrText>
      </w:r>
      <w:r w:rsidRPr="00802B5E">
        <w:rPr>
          <w:b w:val="0"/>
          <w:noProof/>
          <w:sz w:val="18"/>
        </w:rPr>
      </w:r>
      <w:r w:rsidRPr="00802B5E">
        <w:rPr>
          <w:b w:val="0"/>
          <w:noProof/>
          <w:sz w:val="18"/>
        </w:rPr>
        <w:fldChar w:fldCharType="separate"/>
      </w:r>
      <w:r w:rsidR="008813DF">
        <w:rPr>
          <w:b w:val="0"/>
          <w:noProof/>
          <w:sz w:val="18"/>
        </w:rPr>
        <w:t>8</w:t>
      </w:r>
      <w:r w:rsidRPr="00802B5E">
        <w:rPr>
          <w:b w:val="0"/>
          <w:noProof/>
          <w:sz w:val="18"/>
        </w:rPr>
        <w:fldChar w:fldCharType="end"/>
      </w:r>
    </w:p>
    <w:p w14:paraId="4BA93ACD" w14:textId="3057C78F" w:rsidR="00221660" w:rsidRPr="00802B5E" w:rsidRDefault="00221660">
      <w:pPr>
        <w:pStyle w:val="TOC5"/>
        <w:rPr>
          <w:rFonts w:asciiTheme="minorHAnsi" w:eastAsiaTheme="minorEastAsia" w:hAnsiTheme="minorHAnsi" w:cstheme="minorBidi"/>
          <w:noProof/>
          <w:kern w:val="0"/>
          <w:sz w:val="22"/>
          <w:szCs w:val="22"/>
        </w:rPr>
      </w:pPr>
      <w:r w:rsidRPr="00802B5E">
        <w:rPr>
          <w:noProof/>
        </w:rPr>
        <w:t>45.1</w:t>
      </w:r>
      <w:r w:rsidRPr="00802B5E">
        <w:rPr>
          <w:noProof/>
        </w:rPr>
        <w:tab/>
        <w:t>Simplified outline—how the governance standards apply</w:t>
      </w:r>
      <w:r w:rsidRPr="00802B5E">
        <w:rPr>
          <w:noProof/>
        </w:rPr>
        <w:tab/>
      </w:r>
      <w:r w:rsidRPr="00802B5E">
        <w:rPr>
          <w:noProof/>
        </w:rPr>
        <w:fldChar w:fldCharType="begin"/>
      </w:r>
      <w:r w:rsidRPr="00802B5E">
        <w:rPr>
          <w:noProof/>
        </w:rPr>
        <w:instrText xml:space="preserve"> PAGEREF _Toc108105497 \h </w:instrText>
      </w:r>
      <w:r w:rsidRPr="00802B5E">
        <w:rPr>
          <w:noProof/>
        </w:rPr>
      </w:r>
      <w:r w:rsidRPr="00802B5E">
        <w:rPr>
          <w:noProof/>
        </w:rPr>
        <w:fldChar w:fldCharType="separate"/>
      </w:r>
      <w:r w:rsidR="008813DF">
        <w:rPr>
          <w:noProof/>
        </w:rPr>
        <w:t>8</w:t>
      </w:r>
      <w:r w:rsidRPr="00802B5E">
        <w:rPr>
          <w:noProof/>
        </w:rPr>
        <w:fldChar w:fldCharType="end"/>
      </w:r>
    </w:p>
    <w:p w14:paraId="3641ADFA" w14:textId="448CD445" w:rsidR="00221660" w:rsidRPr="00802B5E" w:rsidRDefault="00221660">
      <w:pPr>
        <w:pStyle w:val="TOC5"/>
        <w:rPr>
          <w:rFonts w:asciiTheme="minorHAnsi" w:eastAsiaTheme="minorEastAsia" w:hAnsiTheme="minorHAnsi" w:cstheme="minorBidi"/>
          <w:noProof/>
          <w:kern w:val="0"/>
          <w:sz w:val="22"/>
          <w:szCs w:val="22"/>
        </w:rPr>
      </w:pPr>
      <w:r w:rsidRPr="00802B5E">
        <w:rPr>
          <w:noProof/>
        </w:rPr>
        <w:t>45.2</w:t>
      </w:r>
      <w:r w:rsidRPr="00802B5E">
        <w:rPr>
          <w:noProof/>
        </w:rPr>
        <w:tab/>
        <w:t>Purpose of this Division</w:t>
      </w:r>
      <w:r w:rsidRPr="00802B5E">
        <w:rPr>
          <w:noProof/>
        </w:rPr>
        <w:tab/>
      </w:r>
      <w:r w:rsidRPr="00802B5E">
        <w:rPr>
          <w:noProof/>
        </w:rPr>
        <w:fldChar w:fldCharType="begin"/>
      </w:r>
      <w:r w:rsidRPr="00802B5E">
        <w:rPr>
          <w:noProof/>
        </w:rPr>
        <w:instrText xml:space="preserve"> PAGEREF _Toc108105498 \h </w:instrText>
      </w:r>
      <w:r w:rsidRPr="00802B5E">
        <w:rPr>
          <w:noProof/>
        </w:rPr>
      </w:r>
      <w:r w:rsidRPr="00802B5E">
        <w:rPr>
          <w:noProof/>
        </w:rPr>
        <w:fldChar w:fldCharType="separate"/>
      </w:r>
      <w:r w:rsidR="008813DF">
        <w:rPr>
          <w:noProof/>
        </w:rPr>
        <w:t>8</w:t>
      </w:r>
      <w:r w:rsidRPr="00802B5E">
        <w:rPr>
          <w:noProof/>
        </w:rPr>
        <w:fldChar w:fldCharType="end"/>
      </w:r>
    </w:p>
    <w:p w14:paraId="10BC320E" w14:textId="581AD940" w:rsidR="00221660" w:rsidRPr="00802B5E" w:rsidRDefault="00221660">
      <w:pPr>
        <w:pStyle w:val="TOC5"/>
        <w:rPr>
          <w:rFonts w:asciiTheme="minorHAnsi" w:eastAsiaTheme="minorEastAsia" w:hAnsiTheme="minorHAnsi" w:cstheme="minorBidi"/>
          <w:noProof/>
          <w:kern w:val="0"/>
          <w:sz w:val="22"/>
          <w:szCs w:val="22"/>
        </w:rPr>
      </w:pPr>
      <w:r w:rsidRPr="00802B5E">
        <w:rPr>
          <w:noProof/>
        </w:rPr>
        <w:t>45.3</w:t>
      </w:r>
      <w:r w:rsidRPr="00802B5E">
        <w:rPr>
          <w:noProof/>
        </w:rPr>
        <w:tab/>
        <w:t>Interpretation of governance standards</w:t>
      </w:r>
      <w:r w:rsidRPr="00802B5E">
        <w:rPr>
          <w:noProof/>
        </w:rPr>
        <w:tab/>
      </w:r>
      <w:r w:rsidRPr="00802B5E">
        <w:rPr>
          <w:noProof/>
        </w:rPr>
        <w:fldChar w:fldCharType="begin"/>
      </w:r>
      <w:r w:rsidRPr="00802B5E">
        <w:rPr>
          <w:noProof/>
        </w:rPr>
        <w:instrText xml:space="preserve"> PAGEREF _Toc108105499 \h </w:instrText>
      </w:r>
      <w:r w:rsidRPr="00802B5E">
        <w:rPr>
          <w:noProof/>
        </w:rPr>
      </w:r>
      <w:r w:rsidRPr="00802B5E">
        <w:rPr>
          <w:noProof/>
        </w:rPr>
        <w:fldChar w:fldCharType="separate"/>
      </w:r>
      <w:r w:rsidR="008813DF">
        <w:rPr>
          <w:noProof/>
        </w:rPr>
        <w:t>9</w:t>
      </w:r>
      <w:r w:rsidRPr="00802B5E">
        <w:rPr>
          <w:noProof/>
        </w:rPr>
        <w:fldChar w:fldCharType="end"/>
      </w:r>
    </w:p>
    <w:p w14:paraId="1ED8FB96" w14:textId="2D2FB310"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45</w:t>
      </w:r>
      <w:r w:rsidR="00802B5E">
        <w:rPr>
          <w:rFonts w:eastAsiaTheme="majorEastAsia"/>
          <w:noProof/>
        </w:rPr>
        <w:noBreakHyphen/>
      </w:r>
      <w:r w:rsidRPr="00802B5E">
        <w:rPr>
          <w:rFonts w:eastAsiaTheme="majorEastAsia"/>
          <w:noProof/>
        </w:rPr>
        <w:t>B</w:t>
      </w:r>
      <w:r w:rsidRPr="00802B5E">
        <w:rPr>
          <w:noProof/>
        </w:rPr>
        <w:t>—</w:t>
      </w:r>
      <w:r w:rsidRPr="00802B5E">
        <w:rPr>
          <w:rFonts w:eastAsiaTheme="majorEastAsia"/>
          <w:noProof/>
        </w:rPr>
        <w:t>Governance standards</w:t>
      </w:r>
      <w:r w:rsidRPr="00802B5E">
        <w:rPr>
          <w:b w:val="0"/>
          <w:noProof/>
          <w:sz w:val="18"/>
        </w:rPr>
        <w:tab/>
      </w:r>
      <w:r w:rsidRPr="00802B5E">
        <w:rPr>
          <w:b w:val="0"/>
          <w:noProof/>
          <w:sz w:val="18"/>
        </w:rPr>
        <w:fldChar w:fldCharType="begin"/>
      </w:r>
      <w:r w:rsidRPr="00802B5E">
        <w:rPr>
          <w:b w:val="0"/>
          <w:noProof/>
          <w:sz w:val="18"/>
        </w:rPr>
        <w:instrText xml:space="preserve"> PAGEREF _Toc108105500 \h </w:instrText>
      </w:r>
      <w:r w:rsidRPr="00802B5E">
        <w:rPr>
          <w:b w:val="0"/>
          <w:noProof/>
          <w:sz w:val="18"/>
        </w:rPr>
      </w:r>
      <w:r w:rsidRPr="00802B5E">
        <w:rPr>
          <w:b w:val="0"/>
          <w:noProof/>
          <w:sz w:val="18"/>
        </w:rPr>
        <w:fldChar w:fldCharType="separate"/>
      </w:r>
      <w:r w:rsidR="008813DF">
        <w:rPr>
          <w:b w:val="0"/>
          <w:noProof/>
          <w:sz w:val="18"/>
        </w:rPr>
        <w:t>9</w:t>
      </w:r>
      <w:r w:rsidRPr="00802B5E">
        <w:rPr>
          <w:b w:val="0"/>
          <w:noProof/>
          <w:sz w:val="18"/>
        </w:rPr>
        <w:fldChar w:fldCharType="end"/>
      </w:r>
    </w:p>
    <w:p w14:paraId="05385B53" w14:textId="70C4106D" w:rsidR="00221660" w:rsidRPr="00802B5E" w:rsidRDefault="00221660">
      <w:pPr>
        <w:pStyle w:val="TOC5"/>
        <w:rPr>
          <w:rFonts w:asciiTheme="minorHAnsi" w:eastAsiaTheme="minorEastAsia" w:hAnsiTheme="minorHAnsi" w:cstheme="minorBidi"/>
          <w:noProof/>
          <w:kern w:val="0"/>
          <w:sz w:val="22"/>
          <w:szCs w:val="22"/>
        </w:rPr>
      </w:pPr>
      <w:r w:rsidRPr="00802B5E">
        <w:rPr>
          <w:noProof/>
        </w:rPr>
        <w:t>45.5</w:t>
      </w:r>
      <w:r w:rsidRPr="00802B5E">
        <w:rPr>
          <w:noProof/>
        </w:rPr>
        <w:tab/>
        <w:t>Governance standard 1—Purposes and not</w:t>
      </w:r>
      <w:r w:rsidR="00802B5E">
        <w:rPr>
          <w:noProof/>
        </w:rPr>
        <w:noBreakHyphen/>
      </w:r>
      <w:r w:rsidRPr="00802B5E">
        <w:rPr>
          <w:noProof/>
        </w:rPr>
        <w:t>for</w:t>
      </w:r>
      <w:r w:rsidR="00802B5E">
        <w:rPr>
          <w:noProof/>
        </w:rPr>
        <w:noBreakHyphen/>
      </w:r>
      <w:r w:rsidRPr="00802B5E">
        <w:rPr>
          <w:noProof/>
        </w:rPr>
        <w:t>profit nature of a registered entity</w:t>
      </w:r>
      <w:r w:rsidRPr="00802B5E">
        <w:rPr>
          <w:noProof/>
        </w:rPr>
        <w:tab/>
      </w:r>
      <w:r w:rsidRPr="00802B5E">
        <w:rPr>
          <w:noProof/>
        </w:rPr>
        <w:fldChar w:fldCharType="begin"/>
      </w:r>
      <w:r w:rsidRPr="00802B5E">
        <w:rPr>
          <w:noProof/>
        </w:rPr>
        <w:instrText xml:space="preserve"> PAGEREF _Toc108105501 \h </w:instrText>
      </w:r>
      <w:r w:rsidRPr="00802B5E">
        <w:rPr>
          <w:noProof/>
        </w:rPr>
      </w:r>
      <w:r w:rsidRPr="00802B5E">
        <w:rPr>
          <w:noProof/>
        </w:rPr>
        <w:fldChar w:fldCharType="separate"/>
      </w:r>
      <w:r w:rsidR="008813DF">
        <w:rPr>
          <w:noProof/>
        </w:rPr>
        <w:t>9</w:t>
      </w:r>
      <w:r w:rsidRPr="00802B5E">
        <w:rPr>
          <w:noProof/>
        </w:rPr>
        <w:fldChar w:fldCharType="end"/>
      </w:r>
    </w:p>
    <w:p w14:paraId="5E142A9C" w14:textId="058EA520" w:rsidR="00221660" w:rsidRPr="00802B5E" w:rsidRDefault="00221660">
      <w:pPr>
        <w:pStyle w:val="TOC5"/>
        <w:rPr>
          <w:rFonts w:asciiTheme="minorHAnsi" w:eastAsiaTheme="minorEastAsia" w:hAnsiTheme="minorHAnsi" w:cstheme="minorBidi"/>
          <w:noProof/>
          <w:kern w:val="0"/>
          <w:sz w:val="22"/>
          <w:szCs w:val="22"/>
        </w:rPr>
      </w:pPr>
      <w:r w:rsidRPr="00802B5E">
        <w:rPr>
          <w:noProof/>
        </w:rPr>
        <w:t>45.10</w:t>
      </w:r>
      <w:r w:rsidRPr="00802B5E">
        <w:rPr>
          <w:noProof/>
        </w:rPr>
        <w:tab/>
        <w:t>Governance standard 2—Accountability to members</w:t>
      </w:r>
      <w:r w:rsidRPr="00802B5E">
        <w:rPr>
          <w:noProof/>
        </w:rPr>
        <w:tab/>
      </w:r>
      <w:r w:rsidRPr="00802B5E">
        <w:rPr>
          <w:noProof/>
        </w:rPr>
        <w:fldChar w:fldCharType="begin"/>
      </w:r>
      <w:r w:rsidRPr="00802B5E">
        <w:rPr>
          <w:noProof/>
        </w:rPr>
        <w:instrText xml:space="preserve"> PAGEREF _Toc108105502 \h </w:instrText>
      </w:r>
      <w:r w:rsidRPr="00802B5E">
        <w:rPr>
          <w:noProof/>
        </w:rPr>
      </w:r>
      <w:r w:rsidRPr="00802B5E">
        <w:rPr>
          <w:noProof/>
        </w:rPr>
        <w:fldChar w:fldCharType="separate"/>
      </w:r>
      <w:r w:rsidR="008813DF">
        <w:rPr>
          <w:noProof/>
        </w:rPr>
        <w:t>9</w:t>
      </w:r>
      <w:r w:rsidRPr="00802B5E">
        <w:rPr>
          <w:noProof/>
        </w:rPr>
        <w:fldChar w:fldCharType="end"/>
      </w:r>
    </w:p>
    <w:p w14:paraId="46B389FF" w14:textId="50F108CC" w:rsidR="00221660" w:rsidRPr="00802B5E" w:rsidRDefault="00221660">
      <w:pPr>
        <w:pStyle w:val="TOC5"/>
        <w:rPr>
          <w:rFonts w:asciiTheme="minorHAnsi" w:eastAsiaTheme="minorEastAsia" w:hAnsiTheme="minorHAnsi" w:cstheme="minorBidi"/>
          <w:noProof/>
          <w:kern w:val="0"/>
          <w:sz w:val="22"/>
          <w:szCs w:val="22"/>
        </w:rPr>
      </w:pPr>
      <w:r w:rsidRPr="00802B5E">
        <w:rPr>
          <w:noProof/>
        </w:rPr>
        <w:t>45.15</w:t>
      </w:r>
      <w:r w:rsidRPr="00802B5E">
        <w:rPr>
          <w:noProof/>
        </w:rPr>
        <w:tab/>
        <w:t>Governance standard 3—Compliance with Australian laws</w:t>
      </w:r>
      <w:r w:rsidRPr="00802B5E">
        <w:rPr>
          <w:noProof/>
        </w:rPr>
        <w:tab/>
      </w:r>
      <w:r w:rsidRPr="00802B5E">
        <w:rPr>
          <w:noProof/>
        </w:rPr>
        <w:fldChar w:fldCharType="begin"/>
      </w:r>
      <w:r w:rsidRPr="00802B5E">
        <w:rPr>
          <w:noProof/>
        </w:rPr>
        <w:instrText xml:space="preserve"> PAGEREF _Toc108105503 \h </w:instrText>
      </w:r>
      <w:r w:rsidRPr="00802B5E">
        <w:rPr>
          <w:noProof/>
        </w:rPr>
      </w:r>
      <w:r w:rsidRPr="00802B5E">
        <w:rPr>
          <w:noProof/>
        </w:rPr>
        <w:fldChar w:fldCharType="separate"/>
      </w:r>
      <w:r w:rsidR="008813DF">
        <w:rPr>
          <w:noProof/>
        </w:rPr>
        <w:t>10</w:t>
      </w:r>
      <w:r w:rsidRPr="00802B5E">
        <w:rPr>
          <w:noProof/>
        </w:rPr>
        <w:fldChar w:fldCharType="end"/>
      </w:r>
    </w:p>
    <w:p w14:paraId="70C1E7FB" w14:textId="6636A978" w:rsidR="00221660" w:rsidRPr="00802B5E" w:rsidRDefault="00221660">
      <w:pPr>
        <w:pStyle w:val="TOC5"/>
        <w:rPr>
          <w:rFonts w:asciiTheme="minorHAnsi" w:eastAsiaTheme="minorEastAsia" w:hAnsiTheme="minorHAnsi" w:cstheme="minorBidi"/>
          <w:noProof/>
          <w:kern w:val="0"/>
          <w:sz w:val="22"/>
          <w:szCs w:val="22"/>
        </w:rPr>
      </w:pPr>
      <w:r w:rsidRPr="00802B5E">
        <w:rPr>
          <w:noProof/>
        </w:rPr>
        <w:t>45.20</w:t>
      </w:r>
      <w:r w:rsidRPr="00802B5E">
        <w:rPr>
          <w:noProof/>
        </w:rPr>
        <w:tab/>
        <w:t>Governance standard 4—Suitability of responsible entities</w:t>
      </w:r>
      <w:r w:rsidRPr="00802B5E">
        <w:rPr>
          <w:noProof/>
        </w:rPr>
        <w:tab/>
      </w:r>
      <w:r w:rsidRPr="00802B5E">
        <w:rPr>
          <w:noProof/>
        </w:rPr>
        <w:fldChar w:fldCharType="begin"/>
      </w:r>
      <w:r w:rsidRPr="00802B5E">
        <w:rPr>
          <w:noProof/>
        </w:rPr>
        <w:instrText xml:space="preserve"> PAGEREF _Toc108105504 \h </w:instrText>
      </w:r>
      <w:r w:rsidRPr="00802B5E">
        <w:rPr>
          <w:noProof/>
        </w:rPr>
      </w:r>
      <w:r w:rsidRPr="00802B5E">
        <w:rPr>
          <w:noProof/>
        </w:rPr>
        <w:fldChar w:fldCharType="separate"/>
      </w:r>
      <w:r w:rsidR="008813DF">
        <w:rPr>
          <w:noProof/>
        </w:rPr>
        <w:t>11</w:t>
      </w:r>
      <w:r w:rsidRPr="00802B5E">
        <w:rPr>
          <w:noProof/>
        </w:rPr>
        <w:fldChar w:fldCharType="end"/>
      </w:r>
    </w:p>
    <w:p w14:paraId="59ED7B0C" w14:textId="405E6F4B" w:rsidR="00221660" w:rsidRPr="00802B5E" w:rsidRDefault="00221660">
      <w:pPr>
        <w:pStyle w:val="TOC5"/>
        <w:rPr>
          <w:rFonts w:asciiTheme="minorHAnsi" w:eastAsiaTheme="minorEastAsia" w:hAnsiTheme="minorHAnsi" w:cstheme="minorBidi"/>
          <w:noProof/>
          <w:kern w:val="0"/>
          <w:sz w:val="22"/>
          <w:szCs w:val="22"/>
        </w:rPr>
      </w:pPr>
      <w:r w:rsidRPr="00802B5E">
        <w:rPr>
          <w:noProof/>
        </w:rPr>
        <w:t>45.25</w:t>
      </w:r>
      <w:r w:rsidRPr="00802B5E">
        <w:rPr>
          <w:noProof/>
        </w:rPr>
        <w:tab/>
        <w:t>Governance standard 5—Duties of responsible entities</w:t>
      </w:r>
      <w:r w:rsidRPr="00802B5E">
        <w:rPr>
          <w:noProof/>
        </w:rPr>
        <w:tab/>
      </w:r>
      <w:r w:rsidRPr="00802B5E">
        <w:rPr>
          <w:noProof/>
        </w:rPr>
        <w:fldChar w:fldCharType="begin"/>
      </w:r>
      <w:r w:rsidRPr="00802B5E">
        <w:rPr>
          <w:noProof/>
        </w:rPr>
        <w:instrText xml:space="preserve"> PAGEREF _Toc108105505 \h </w:instrText>
      </w:r>
      <w:r w:rsidRPr="00802B5E">
        <w:rPr>
          <w:noProof/>
        </w:rPr>
      </w:r>
      <w:r w:rsidRPr="00802B5E">
        <w:rPr>
          <w:noProof/>
        </w:rPr>
        <w:fldChar w:fldCharType="separate"/>
      </w:r>
      <w:r w:rsidR="008813DF">
        <w:rPr>
          <w:noProof/>
        </w:rPr>
        <w:t>12</w:t>
      </w:r>
      <w:r w:rsidRPr="00802B5E">
        <w:rPr>
          <w:noProof/>
        </w:rPr>
        <w:fldChar w:fldCharType="end"/>
      </w:r>
    </w:p>
    <w:p w14:paraId="069666BC" w14:textId="16BA9D8B" w:rsidR="00221660" w:rsidRPr="00802B5E" w:rsidRDefault="00221660">
      <w:pPr>
        <w:pStyle w:val="TOC5"/>
        <w:rPr>
          <w:rFonts w:asciiTheme="minorHAnsi" w:eastAsiaTheme="minorEastAsia" w:hAnsiTheme="minorHAnsi" w:cstheme="minorBidi"/>
          <w:noProof/>
          <w:kern w:val="0"/>
          <w:sz w:val="22"/>
          <w:szCs w:val="22"/>
        </w:rPr>
      </w:pPr>
      <w:r w:rsidRPr="00802B5E">
        <w:rPr>
          <w:noProof/>
        </w:rPr>
        <w:t>45.30</w:t>
      </w:r>
      <w:r w:rsidRPr="00802B5E">
        <w:rPr>
          <w:noProof/>
        </w:rPr>
        <w:tab/>
        <w:t>Governance standard 6—Maintaining and enhancing public trust and confidence in the Australian not</w:t>
      </w:r>
      <w:r w:rsidR="00802B5E">
        <w:rPr>
          <w:noProof/>
        </w:rPr>
        <w:noBreakHyphen/>
      </w:r>
      <w:r w:rsidRPr="00802B5E">
        <w:rPr>
          <w:noProof/>
        </w:rPr>
        <w:t>for</w:t>
      </w:r>
      <w:r w:rsidR="00802B5E">
        <w:rPr>
          <w:noProof/>
        </w:rPr>
        <w:noBreakHyphen/>
      </w:r>
      <w:r w:rsidRPr="00802B5E">
        <w:rPr>
          <w:noProof/>
        </w:rPr>
        <w:t>profit sector</w:t>
      </w:r>
      <w:r w:rsidRPr="00802B5E">
        <w:rPr>
          <w:noProof/>
        </w:rPr>
        <w:tab/>
      </w:r>
      <w:r w:rsidRPr="00802B5E">
        <w:rPr>
          <w:noProof/>
        </w:rPr>
        <w:fldChar w:fldCharType="begin"/>
      </w:r>
      <w:r w:rsidRPr="00802B5E">
        <w:rPr>
          <w:noProof/>
        </w:rPr>
        <w:instrText xml:space="preserve"> PAGEREF _Toc108105506 \h </w:instrText>
      </w:r>
      <w:r w:rsidRPr="00802B5E">
        <w:rPr>
          <w:noProof/>
        </w:rPr>
      </w:r>
      <w:r w:rsidRPr="00802B5E">
        <w:rPr>
          <w:noProof/>
        </w:rPr>
        <w:fldChar w:fldCharType="separate"/>
      </w:r>
      <w:r w:rsidR="008813DF">
        <w:rPr>
          <w:noProof/>
        </w:rPr>
        <w:t>13</w:t>
      </w:r>
      <w:r w:rsidRPr="00802B5E">
        <w:rPr>
          <w:noProof/>
        </w:rPr>
        <w:fldChar w:fldCharType="end"/>
      </w:r>
    </w:p>
    <w:p w14:paraId="52EFF8F0" w14:textId="30B63632"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45</w:t>
      </w:r>
      <w:r w:rsidR="00802B5E">
        <w:rPr>
          <w:rFonts w:eastAsiaTheme="majorEastAsia"/>
          <w:noProof/>
        </w:rPr>
        <w:noBreakHyphen/>
      </w:r>
      <w:r w:rsidRPr="00802B5E">
        <w:rPr>
          <w:rFonts w:eastAsiaTheme="majorEastAsia"/>
          <w:noProof/>
        </w:rPr>
        <w:t>C</w:t>
      </w:r>
      <w:r w:rsidRPr="00802B5E">
        <w:rPr>
          <w:noProof/>
        </w:rPr>
        <w:t>—</w:t>
      </w:r>
      <w:r w:rsidRPr="00802B5E">
        <w:rPr>
          <w:rFonts w:eastAsiaTheme="majorEastAsia"/>
          <w:noProof/>
        </w:rPr>
        <w:t>Protections under governance standard 5</w:t>
      </w:r>
      <w:r w:rsidRPr="00802B5E">
        <w:rPr>
          <w:b w:val="0"/>
          <w:noProof/>
          <w:sz w:val="18"/>
        </w:rPr>
        <w:tab/>
      </w:r>
      <w:r w:rsidRPr="00802B5E">
        <w:rPr>
          <w:b w:val="0"/>
          <w:noProof/>
          <w:sz w:val="18"/>
        </w:rPr>
        <w:fldChar w:fldCharType="begin"/>
      </w:r>
      <w:r w:rsidRPr="00802B5E">
        <w:rPr>
          <w:b w:val="0"/>
          <w:noProof/>
          <w:sz w:val="18"/>
        </w:rPr>
        <w:instrText xml:space="preserve"> PAGEREF _Toc108105507 \h </w:instrText>
      </w:r>
      <w:r w:rsidRPr="00802B5E">
        <w:rPr>
          <w:b w:val="0"/>
          <w:noProof/>
          <w:sz w:val="18"/>
        </w:rPr>
      </w:r>
      <w:r w:rsidRPr="00802B5E">
        <w:rPr>
          <w:b w:val="0"/>
          <w:noProof/>
          <w:sz w:val="18"/>
        </w:rPr>
        <w:fldChar w:fldCharType="separate"/>
      </w:r>
      <w:r w:rsidR="008813DF">
        <w:rPr>
          <w:b w:val="0"/>
          <w:noProof/>
          <w:sz w:val="18"/>
        </w:rPr>
        <w:t>14</w:t>
      </w:r>
      <w:r w:rsidRPr="00802B5E">
        <w:rPr>
          <w:b w:val="0"/>
          <w:noProof/>
          <w:sz w:val="18"/>
        </w:rPr>
        <w:fldChar w:fldCharType="end"/>
      </w:r>
    </w:p>
    <w:p w14:paraId="5B2DE355" w14:textId="0324F06C" w:rsidR="00221660" w:rsidRPr="00802B5E" w:rsidRDefault="00221660">
      <w:pPr>
        <w:pStyle w:val="TOC5"/>
        <w:rPr>
          <w:rFonts w:asciiTheme="minorHAnsi" w:eastAsiaTheme="minorEastAsia" w:hAnsiTheme="minorHAnsi" w:cstheme="minorBidi"/>
          <w:noProof/>
          <w:kern w:val="0"/>
          <w:sz w:val="22"/>
          <w:szCs w:val="22"/>
        </w:rPr>
      </w:pPr>
      <w:r w:rsidRPr="00802B5E">
        <w:rPr>
          <w:noProof/>
        </w:rPr>
        <w:t>45.100</w:t>
      </w:r>
      <w:r w:rsidRPr="00802B5E">
        <w:rPr>
          <w:noProof/>
        </w:rPr>
        <w:tab/>
        <w:t>Reasonable steps taken to ensure compliance with duties</w:t>
      </w:r>
      <w:r w:rsidRPr="00802B5E">
        <w:rPr>
          <w:noProof/>
        </w:rPr>
        <w:tab/>
      </w:r>
      <w:r w:rsidRPr="00802B5E">
        <w:rPr>
          <w:noProof/>
        </w:rPr>
        <w:fldChar w:fldCharType="begin"/>
      </w:r>
      <w:r w:rsidRPr="00802B5E">
        <w:rPr>
          <w:noProof/>
        </w:rPr>
        <w:instrText xml:space="preserve"> PAGEREF _Toc108105508 \h </w:instrText>
      </w:r>
      <w:r w:rsidRPr="00802B5E">
        <w:rPr>
          <w:noProof/>
        </w:rPr>
      </w:r>
      <w:r w:rsidRPr="00802B5E">
        <w:rPr>
          <w:noProof/>
        </w:rPr>
        <w:fldChar w:fldCharType="separate"/>
      </w:r>
      <w:r w:rsidR="008813DF">
        <w:rPr>
          <w:noProof/>
        </w:rPr>
        <w:t>14</w:t>
      </w:r>
      <w:r w:rsidRPr="00802B5E">
        <w:rPr>
          <w:noProof/>
        </w:rPr>
        <w:fldChar w:fldCharType="end"/>
      </w:r>
    </w:p>
    <w:p w14:paraId="0A770D0C" w14:textId="0AD2E843" w:rsidR="00221660" w:rsidRPr="00802B5E" w:rsidRDefault="00221660">
      <w:pPr>
        <w:pStyle w:val="TOC5"/>
        <w:rPr>
          <w:rFonts w:asciiTheme="minorHAnsi" w:eastAsiaTheme="minorEastAsia" w:hAnsiTheme="minorHAnsi" w:cstheme="minorBidi"/>
          <w:noProof/>
          <w:kern w:val="0"/>
          <w:sz w:val="22"/>
          <w:szCs w:val="22"/>
        </w:rPr>
      </w:pPr>
      <w:r w:rsidRPr="00802B5E">
        <w:rPr>
          <w:noProof/>
        </w:rPr>
        <w:t>45.105</w:t>
      </w:r>
      <w:r w:rsidRPr="00802B5E">
        <w:rPr>
          <w:noProof/>
        </w:rPr>
        <w:tab/>
        <w:t>Protection 1</w:t>
      </w:r>
      <w:r w:rsidRPr="00802B5E">
        <w:rPr>
          <w:noProof/>
        </w:rPr>
        <w:tab/>
      </w:r>
      <w:r w:rsidRPr="00802B5E">
        <w:rPr>
          <w:noProof/>
        </w:rPr>
        <w:fldChar w:fldCharType="begin"/>
      </w:r>
      <w:r w:rsidRPr="00802B5E">
        <w:rPr>
          <w:noProof/>
        </w:rPr>
        <w:instrText xml:space="preserve"> PAGEREF _Toc108105509 \h </w:instrText>
      </w:r>
      <w:r w:rsidRPr="00802B5E">
        <w:rPr>
          <w:noProof/>
        </w:rPr>
      </w:r>
      <w:r w:rsidRPr="00802B5E">
        <w:rPr>
          <w:noProof/>
        </w:rPr>
        <w:fldChar w:fldCharType="separate"/>
      </w:r>
      <w:r w:rsidR="008813DF">
        <w:rPr>
          <w:noProof/>
        </w:rPr>
        <w:t>14</w:t>
      </w:r>
      <w:r w:rsidRPr="00802B5E">
        <w:rPr>
          <w:noProof/>
        </w:rPr>
        <w:fldChar w:fldCharType="end"/>
      </w:r>
    </w:p>
    <w:p w14:paraId="143C3EAF" w14:textId="1F209751" w:rsidR="00221660" w:rsidRPr="00802B5E" w:rsidRDefault="00221660">
      <w:pPr>
        <w:pStyle w:val="TOC5"/>
        <w:rPr>
          <w:rFonts w:asciiTheme="minorHAnsi" w:eastAsiaTheme="minorEastAsia" w:hAnsiTheme="minorHAnsi" w:cstheme="minorBidi"/>
          <w:noProof/>
          <w:kern w:val="0"/>
          <w:sz w:val="22"/>
          <w:szCs w:val="22"/>
        </w:rPr>
      </w:pPr>
      <w:r w:rsidRPr="00802B5E">
        <w:rPr>
          <w:noProof/>
        </w:rPr>
        <w:t>45.110</w:t>
      </w:r>
      <w:r w:rsidRPr="00802B5E">
        <w:rPr>
          <w:noProof/>
        </w:rPr>
        <w:tab/>
        <w:t>Protection 2</w:t>
      </w:r>
      <w:r w:rsidRPr="00802B5E">
        <w:rPr>
          <w:noProof/>
        </w:rPr>
        <w:tab/>
      </w:r>
      <w:r w:rsidRPr="00802B5E">
        <w:rPr>
          <w:noProof/>
        </w:rPr>
        <w:fldChar w:fldCharType="begin"/>
      </w:r>
      <w:r w:rsidRPr="00802B5E">
        <w:rPr>
          <w:noProof/>
        </w:rPr>
        <w:instrText xml:space="preserve"> PAGEREF _Toc108105510 \h </w:instrText>
      </w:r>
      <w:r w:rsidRPr="00802B5E">
        <w:rPr>
          <w:noProof/>
        </w:rPr>
      </w:r>
      <w:r w:rsidRPr="00802B5E">
        <w:rPr>
          <w:noProof/>
        </w:rPr>
        <w:fldChar w:fldCharType="separate"/>
      </w:r>
      <w:r w:rsidR="008813DF">
        <w:rPr>
          <w:noProof/>
        </w:rPr>
        <w:t>15</w:t>
      </w:r>
      <w:r w:rsidRPr="00802B5E">
        <w:rPr>
          <w:noProof/>
        </w:rPr>
        <w:fldChar w:fldCharType="end"/>
      </w:r>
    </w:p>
    <w:p w14:paraId="663D7153" w14:textId="4D720C6C" w:rsidR="00221660" w:rsidRPr="00802B5E" w:rsidRDefault="00221660">
      <w:pPr>
        <w:pStyle w:val="TOC5"/>
        <w:rPr>
          <w:rFonts w:asciiTheme="minorHAnsi" w:eastAsiaTheme="minorEastAsia" w:hAnsiTheme="minorHAnsi" w:cstheme="minorBidi"/>
          <w:noProof/>
          <w:kern w:val="0"/>
          <w:sz w:val="22"/>
          <w:szCs w:val="22"/>
        </w:rPr>
      </w:pPr>
      <w:r w:rsidRPr="00802B5E">
        <w:rPr>
          <w:noProof/>
        </w:rPr>
        <w:t>45.115</w:t>
      </w:r>
      <w:r w:rsidRPr="00802B5E">
        <w:rPr>
          <w:noProof/>
        </w:rPr>
        <w:tab/>
        <w:t>Protection 3</w:t>
      </w:r>
      <w:r w:rsidRPr="00802B5E">
        <w:rPr>
          <w:noProof/>
        </w:rPr>
        <w:tab/>
      </w:r>
      <w:r w:rsidRPr="00802B5E">
        <w:rPr>
          <w:noProof/>
        </w:rPr>
        <w:fldChar w:fldCharType="begin"/>
      </w:r>
      <w:r w:rsidRPr="00802B5E">
        <w:rPr>
          <w:noProof/>
        </w:rPr>
        <w:instrText xml:space="preserve"> PAGEREF _Toc108105511 \h </w:instrText>
      </w:r>
      <w:r w:rsidRPr="00802B5E">
        <w:rPr>
          <w:noProof/>
        </w:rPr>
      </w:r>
      <w:r w:rsidRPr="00802B5E">
        <w:rPr>
          <w:noProof/>
        </w:rPr>
        <w:fldChar w:fldCharType="separate"/>
      </w:r>
      <w:r w:rsidR="008813DF">
        <w:rPr>
          <w:noProof/>
        </w:rPr>
        <w:t>15</w:t>
      </w:r>
      <w:r w:rsidRPr="00802B5E">
        <w:rPr>
          <w:noProof/>
        </w:rPr>
        <w:fldChar w:fldCharType="end"/>
      </w:r>
    </w:p>
    <w:p w14:paraId="5E316E5E" w14:textId="3C925675" w:rsidR="00221660" w:rsidRPr="00802B5E" w:rsidRDefault="00221660">
      <w:pPr>
        <w:pStyle w:val="TOC5"/>
        <w:rPr>
          <w:rFonts w:asciiTheme="minorHAnsi" w:eastAsiaTheme="minorEastAsia" w:hAnsiTheme="minorHAnsi" w:cstheme="minorBidi"/>
          <w:noProof/>
          <w:kern w:val="0"/>
          <w:sz w:val="22"/>
          <w:szCs w:val="22"/>
        </w:rPr>
      </w:pPr>
      <w:r w:rsidRPr="00802B5E">
        <w:rPr>
          <w:noProof/>
        </w:rPr>
        <w:t>45.120</w:t>
      </w:r>
      <w:r w:rsidRPr="00802B5E">
        <w:rPr>
          <w:noProof/>
        </w:rPr>
        <w:tab/>
        <w:t>Protection 4</w:t>
      </w:r>
      <w:r w:rsidRPr="00802B5E">
        <w:rPr>
          <w:noProof/>
        </w:rPr>
        <w:tab/>
      </w:r>
      <w:r w:rsidRPr="00802B5E">
        <w:rPr>
          <w:noProof/>
        </w:rPr>
        <w:fldChar w:fldCharType="begin"/>
      </w:r>
      <w:r w:rsidRPr="00802B5E">
        <w:rPr>
          <w:noProof/>
        </w:rPr>
        <w:instrText xml:space="preserve"> PAGEREF _Toc108105512 \h </w:instrText>
      </w:r>
      <w:r w:rsidRPr="00802B5E">
        <w:rPr>
          <w:noProof/>
        </w:rPr>
      </w:r>
      <w:r w:rsidRPr="00802B5E">
        <w:rPr>
          <w:noProof/>
        </w:rPr>
        <w:fldChar w:fldCharType="separate"/>
      </w:r>
      <w:r w:rsidR="008813DF">
        <w:rPr>
          <w:noProof/>
        </w:rPr>
        <w:t>15</w:t>
      </w:r>
      <w:r w:rsidRPr="00802B5E">
        <w:rPr>
          <w:noProof/>
        </w:rPr>
        <w:fldChar w:fldCharType="end"/>
      </w:r>
    </w:p>
    <w:p w14:paraId="2963F799" w14:textId="3AFBF72A"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45</w:t>
      </w:r>
      <w:r w:rsidR="00802B5E">
        <w:rPr>
          <w:rFonts w:eastAsiaTheme="majorEastAsia"/>
          <w:noProof/>
        </w:rPr>
        <w:noBreakHyphen/>
      </w:r>
      <w:r w:rsidRPr="00802B5E">
        <w:rPr>
          <w:rFonts w:eastAsiaTheme="majorEastAsia"/>
          <w:noProof/>
        </w:rPr>
        <w:t>D</w:t>
      </w:r>
      <w:r w:rsidRPr="00802B5E">
        <w:rPr>
          <w:noProof/>
        </w:rPr>
        <w:t>—</w:t>
      </w:r>
      <w:r w:rsidRPr="00802B5E">
        <w:rPr>
          <w:rFonts w:eastAsiaTheme="majorEastAsia"/>
          <w:noProof/>
        </w:rPr>
        <w:t>Disqualified Responsible Entities Register</w:t>
      </w:r>
      <w:r w:rsidRPr="00802B5E">
        <w:rPr>
          <w:b w:val="0"/>
          <w:noProof/>
          <w:sz w:val="18"/>
        </w:rPr>
        <w:tab/>
      </w:r>
      <w:r w:rsidRPr="00802B5E">
        <w:rPr>
          <w:b w:val="0"/>
          <w:noProof/>
          <w:sz w:val="18"/>
        </w:rPr>
        <w:fldChar w:fldCharType="begin"/>
      </w:r>
      <w:r w:rsidRPr="00802B5E">
        <w:rPr>
          <w:b w:val="0"/>
          <w:noProof/>
          <w:sz w:val="18"/>
        </w:rPr>
        <w:instrText xml:space="preserve"> PAGEREF _Toc108105513 \h </w:instrText>
      </w:r>
      <w:r w:rsidRPr="00802B5E">
        <w:rPr>
          <w:b w:val="0"/>
          <w:noProof/>
          <w:sz w:val="18"/>
        </w:rPr>
      </w:r>
      <w:r w:rsidRPr="00802B5E">
        <w:rPr>
          <w:b w:val="0"/>
          <w:noProof/>
          <w:sz w:val="18"/>
        </w:rPr>
        <w:fldChar w:fldCharType="separate"/>
      </w:r>
      <w:r w:rsidR="008813DF">
        <w:rPr>
          <w:b w:val="0"/>
          <w:noProof/>
          <w:sz w:val="18"/>
        </w:rPr>
        <w:t>15</w:t>
      </w:r>
      <w:r w:rsidRPr="00802B5E">
        <w:rPr>
          <w:b w:val="0"/>
          <w:noProof/>
          <w:sz w:val="18"/>
        </w:rPr>
        <w:fldChar w:fldCharType="end"/>
      </w:r>
    </w:p>
    <w:p w14:paraId="7B1E6E30" w14:textId="68597DBE" w:rsidR="00221660" w:rsidRPr="00802B5E" w:rsidRDefault="00221660">
      <w:pPr>
        <w:pStyle w:val="TOC5"/>
        <w:rPr>
          <w:rFonts w:asciiTheme="minorHAnsi" w:eastAsiaTheme="minorEastAsia" w:hAnsiTheme="minorHAnsi" w:cstheme="minorBidi"/>
          <w:noProof/>
          <w:kern w:val="0"/>
          <w:sz w:val="22"/>
          <w:szCs w:val="22"/>
        </w:rPr>
      </w:pPr>
      <w:r w:rsidRPr="00802B5E">
        <w:rPr>
          <w:noProof/>
        </w:rPr>
        <w:t>45.150</w:t>
      </w:r>
      <w:r w:rsidRPr="00802B5E">
        <w:rPr>
          <w:noProof/>
        </w:rPr>
        <w:tab/>
        <w:t>Disqualified Responsible Entities Register</w:t>
      </w:r>
      <w:r w:rsidRPr="00802B5E">
        <w:rPr>
          <w:noProof/>
        </w:rPr>
        <w:tab/>
      </w:r>
      <w:r w:rsidRPr="00802B5E">
        <w:rPr>
          <w:noProof/>
        </w:rPr>
        <w:fldChar w:fldCharType="begin"/>
      </w:r>
      <w:r w:rsidRPr="00802B5E">
        <w:rPr>
          <w:noProof/>
        </w:rPr>
        <w:instrText xml:space="preserve"> PAGEREF _Toc108105514 \h </w:instrText>
      </w:r>
      <w:r w:rsidRPr="00802B5E">
        <w:rPr>
          <w:noProof/>
        </w:rPr>
      </w:r>
      <w:r w:rsidRPr="00802B5E">
        <w:rPr>
          <w:noProof/>
        </w:rPr>
        <w:fldChar w:fldCharType="separate"/>
      </w:r>
      <w:r w:rsidR="008813DF">
        <w:rPr>
          <w:noProof/>
        </w:rPr>
        <w:t>15</w:t>
      </w:r>
      <w:r w:rsidRPr="00802B5E">
        <w:rPr>
          <w:noProof/>
        </w:rPr>
        <w:fldChar w:fldCharType="end"/>
      </w:r>
    </w:p>
    <w:p w14:paraId="59761DD3" w14:textId="5F0E11C4" w:rsidR="00221660" w:rsidRPr="00802B5E" w:rsidRDefault="00221660">
      <w:pPr>
        <w:pStyle w:val="TOC3"/>
        <w:rPr>
          <w:rFonts w:asciiTheme="minorHAnsi" w:eastAsiaTheme="minorEastAsia" w:hAnsiTheme="minorHAnsi" w:cstheme="minorBidi"/>
          <w:b w:val="0"/>
          <w:noProof/>
          <w:kern w:val="0"/>
          <w:szCs w:val="22"/>
        </w:rPr>
      </w:pPr>
      <w:r w:rsidRPr="00802B5E">
        <w:rPr>
          <w:noProof/>
        </w:rPr>
        <w:t>Division 50—External conduct standards</w:t>
      </w:r>
      <w:r w:rsidRPr="00802B5E">
        <w:rPr>
          <w:b w:val="0"/>
          <w:noProof/>
          <w:sz w:val="18"/>
        </w:rPr>
        <w:tab/>
      </w:r>
      <w:r w:rsidRPr="00802B5E">
        <w:rPr>
          <w:b w:val="0"/>
          <w:noProof/>
          <w:sz w:val="18"/>
        </w:rPr>
        <w:fldChar w:fldCharType="begin"/>
      </w:r>
      <w:r w:rsidRPr="00802B5E">
        <w:rPr>
          <w:b w:val="0"/>
          <w:noProof/>
          <w:sz w:val="18"/>
        </w:rPr>
        <w:instrText xml:space="preserve"> PAGEREF _Toc108105515 \h </w:instrText>
      </w:r>
      <w:r w:rsidRPr="00802B5E">
        <w:rPr>
          <w:b w:val="0"/>
          <w:noProof/>
          <w:sz w:val="18"/>
        </w:rPr>
      </w:r>
      <w:r w:rsidRPr="00802B5E">
        <w:rPr>
          <w:b w:val="0"/>
          <w:noProof/>
          <w:sz w:val="18"/>
        </w:rPr>
        <w:fldChar w:fldCharType="separate"/>
      </w:r>
      <w:r w:rsidR="008813DF">
        <w:rPr>
          <w:b w:val="0"/>
          <w:noProof/>
          <w:sz w:val="18"/>
        </w:rPr>
        <w:t>17</w:t>
      </w:r>
      <w:r w:rsidRPr="00802B5E">
        <w:rPr>
          <w:b w:val="0"/>
          <w:noProof/>
          <w:sz w:val="18"/>
        </w:rPr>
        <w:fldChar w:fldCharType="end"/>
      </w:r>
    </w:p>
    <w:p w14:paraId="23630132" w14:textId="71A18399"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50</w:t>
      </w:r>
      <w:r w:rsidR="00802B5E">
        <w:rPr>
          <w:rFonts w:eastAsiaTheme="majorEastAsia"/>
          <w:noProof/>
        </w:rPr>
        <w:noBreakHyphen/>
      </w:r>
      <w:r w:rsidRPr="00802B5E">
        <w:rPr>
          <w:rFonts w:eastAsiaTheme="majorEastAsia"/>
          <w:noProof/>
        </w:rPr>
        <w:t>A</w:t>
      </w:r>
      <w:r w:rsidRPr="00802B5E">
        <w:rPr>
          <w:noProof/>
        </w:rPr>
        <w:t>—</w:t>
      </w:r>
      <w:r w:rsidRPr="00802B5E">
        <w:rPr>
          <w:rFonts w:eastAsiaTheme="majorEastAsia"/>
          <w:noProof/>
        </w:rPr>
        <w:t>Preliminary</w:t>
      </w:r>
      <w:r w:rsidRPr="00802B5E">
        <w:rPr>
          <w:b w:val="0"/>
          <w:noProof/>
          <w:sz w:val="18"/>
        </w:rPr>
        <w:tab/>
      </w:r>
      <w:r w:rsidRPr="00802B5E">
        <w:rPr>
          <w:b w:val="0"/>
          <w:noProof/>
          <w:sz w:val="18"/>
        </w:rPr>
        <w:fldChar w:fldCharType="begin"/>
      </w:r>
      <w:r w:rsidRPr="00802B5E">
        <w:rPr>
          <w:b w:val="0"/>
          <w:noProof/>
          <w:sz w:val="18"/>
        </w:rPr>
        <w:instrText xml:space="preserve"> PAGEREF _Toc108105516 \h </w:instrText>
      </w:r>
      <w:r w:rsidRPr="00802B5E">
        <w:rPr>
          <w:b w:val="0"/>
          <w:noProof/>
          <w:sz w:val="18"/>
        </w:rPr>
      </w:r>
      <w:r w:rsidRPr="00802B5E">
        <w:rPr>
          <w:b w:val="0"/>
          <w:noProof/>
          <w:sz w:val="18"/>
        </w:rPr>
        <w:fldChar w:fldCharType="separate"/>
      </w:r>
      <w:r w:rsidR="008813DF">
        <w:rPr>
          <w:b w:val="0"/>
          <w:noProof/>
          <w:sz w:val="18"/>
        </w:rPr>
        <w:t>17</w:t>
      </w:r>
      <w:r w:rsidRPr="00802B5E">
        <w:rPr>
          <w:b w:val="0"/>
          <w:noProof/>
          <w:sz w:val="18"/>
        </w:rPr>
        <w:fldChar w:fldCharType="end"/>
      </w:r>
    </w:p>
    <w:p w14:paraId="283190F7" w14:textId="7AB9D522" w:rsidR="00221660" w:rsidRPr="00802B5E" w:rsidRDefault="00221660">
      <w:pPr>
        <w:pStyle w:val="TOC5"/>
        <w:rPr>
          <w:rFonts w:asciiTheme="minorHAnsi" w:eastAsiaTheme="minorEastAsia" w:hAnsiTheme="minorHAnsi" w:cstheme="minorBidi"/>
          <w:noProof/>
          <w:kern w:val="0"/>
          <w:sz w:val="22"/>
          <w:szCs w:val="22"/>
        </w:rPr>
      </w:pPr>
      <w:r w:rsidRPr="00802B5E">
        <w:rPr>
          <w:noProof/>
        </w:rPr>
        <w:t>50.1</w:t>
      </w:r>
      <w:r w:rsidRPr="00802B5E">
        <w:rPr>
          <w:noProof/>
        </w:rPr>
        <w:tab/>
        <w:t>Simplified outline—how the external conduct standards apply</w:t>
      </w:r>
      <w:r w:rsidRPr="00802B5E">
        <w:rPr>
          <w:noProof/>
        </w:rPr>
        <w:tab/>
      </w:r>
      <w:r w:rsidRPr="00802B5E">
        <w:rPr>
          <w:noProof/>
        </w:rPr>
        <w:fldChar w:fldCharType="begin"/>
      </w:r>
      <w:r w:rsidRPr="00802B5E">
        <w:rPr>
          <w:noProof/>
        </w:rPr>
        <w:instrText xml:space="preserve"> PAGEREF _Toc108105517 \h </w:instrText>
      </w:r>
      <w:r w:rsidRPr="00802B5E">
        <w:rPr>
          <w:noProof/>
        </w:rPr>
      </w:r>
      <w:r w:rsidRPr="00802B5E">
        <w:rPr>
          <w:noProof/>
        </w:rPr>
        <w:fldChar w:fldCharType="separate"/>
      </w:r>
      <w:r w:rsidR="008813DF">
        <w:rPr>
          <w:noProof/>
        </w:rPr>
        <w:t>17</w:t>
      </w:r>
      <w:r w:rsidRPr="00802B5E">
        <w:rPr>
          <w:noProof/>
        </w:rPr>
        <w:fldChar w:fldCharType="end"/>
      </w:r>
    </w:p>
    <w:p w14:paraId="1093173E" w14:textId="15AB1996" w:rsidR="00221660" w:rsidRPr="00802B5E" w:rsidRDefault="00221660">
      <w:pPr>
        <w:pStyle w:val="TOC5"/>
        <w:rPr>
          <w:rFonts w:asciiTheme="minorHAnsi" w:eastAsiaTheme="minorEastAsia" w:hAnsiTheme="minorHAnsi" w:cstheme="minorBidi"/>
          <w:noProof/>
          <w:kern w:val="0"/>
          <w:sz w:val="22"/>
          <w:szCs w:val="22"/>
        </w:rPr>
      </w:pPr>
      <w:r w:rsidRPr="00802B5E">
        <w:rPr>
          <w:noProof/>
        </w:rPr>
        <w:t>50.2</w:t>
      </w:r>
      <w:r w:rsidRPr="00802B5E">
        <w:rPr>
          <w:noProof/>
        </w:rPr>
        <w:tab/>
        <w:t>Interpretation</w:t>
      </w:r>
      <w:r w:rsidRPr="00802B5E">
        <w:rPr>
          <w:noProof/>
        </w:rPr>
        <w:tab/>
      </w:r>
      <w:r w:rsidRPr="00802B5E">
        <w:rPr>
          <w:noProof/>
        </w:rPr>
        <w:fldChar w:fldCharType="begin"/>
      </w:r>
      <w:r w:rsidRPr="00802B5E">
        <w:rPr>
          <w:noProof/>
        </w:rPr>
        <w:instrText xml:space="preserve"> PAGEREF _Toc108105518 \h </w:instrText>
      </w:r>
      <w:r w:rsidRPr="00802B5E">
        <w:rPr>
          <w:noProof/>
        </w:rPr>
      </w:r>
      <w:r w:rsidRPr="00802B5E">
        <w:rPr>
          <w:noProof/>
        </w:rPr>
        <w:fldChar w:fldCharType="separate"/>
      </w:r>
      <w:r w:rsidR="008813DF">
        <w:rPr>
          <w:noProof/>
        </w:rPr>
        <w:t>18</w:t>
      </w:r>
      <w:r w:rsidRPr="00802B5E">
        <w:rPr>
          <w:noProof/>
        </w:rPr>
        <w:fldChar w:fldCharType="end"/>
      </w:r>
    </w:p>
    <w:p w14:paraId="75EF723F" w14:textId="2B4D9773" w:rsidR="00221660" w:rsidRPr="00802B5E" w:rsidRDefault="00221660">
      <w:pPr>
        <w:pStyle w:val="TOC5"/>
        <w:rPr>
          <w:rFonts w:asciiTheme="minorHAnsi" w:eastAsiaTheme="minorEastAsia" w:hAnsiTheme="minorHAnsi" w:cstheme="minorBidi"/>
          <w:noProof/>
          <w:kern w:val="0"/>
          <w:sz w:val="22"/>
          <w:szCs w:val="22"/>
        </w:rPr>
      </w:pPr>
      <w:r w:rsidRPr="00802B5E">
        <w:rPr>
          <w:noProof/>
        </w:rPr>
        <w:t>50.3</w:t>
      </w:r>
      <w:r w:rsidRPr="00802B5E">
        <w:rPr>
          <w:noProof/>
        </w:rPr>
        <w:tab/>
        <w:t>Purpose of this Division</w:t>
      </w:r>
      <w:r w:rsidRPr="00802B5E">
        <w:rPr>
          <w:noProof/>
        </w:rPr>
        <w:tab/>
      </w:r>
      <w:r w:rsidRPr="00802B5E">
        <w:rPr>
          <w:noProof/>
        </w:rPr>
        <w:fldChar w:fldCharType="begin"/>
      </w:r>
      <w:r w:rsidRPr="00802B5E">
        <w:rPr>
          <w:noProof/>
        </w:rPr>
        <w:instrText xml:space="preserve"> PAGEREF _Toc108105519 \h </w:instrText>
      </w:r>
      <w:r w:rsidRPr="00802B5E">
        <w:rPr>
          <w:noProof/>
        </w:rPr>
      </w:r>
      <w:r w:rsidRPr="00802B5E">
        <w:rPr>
          <w:noProof/>
        </w:rPr>
        <w:fldChar w:fldCharType="separate"/>
      </w:r>
      <w:r w:rsidR="008813DF">
        <w:rPr>
          <w:noProof/>
        </w:rPr>
        <w:t>18</w:t>
      </w:r>
      <w:r w:rsidRPr="00802B5E">
        <w:rPr>
          <w:noProof/>
        </w:rPr>
        <w:fldChar w:fldCharType="end"/>
      </w:r>
    </w:p>
    <w:p w14:paraId="7DFEDB16" w14:textId="5A0D37CF" w:rsidR="00221660" w:rsidRPr="00802B5E" w:rsidRDefault="00221660">
      <w:pPr>
        <w:pStyle w:val="TOC5"/>
        <w:rPr>
          <w:rFonts w:asciiTheme="minorHAnsi" w:eastAsiaTheme="minorEastAsia" w:hAnsiTheme="minorHAnsi" w:cstheme="minorBidi"/>
          <w:noProof/>
          <w:kern w:val="0"/>
          <w:sz w:val="22"/>
          <w:szCs w:val="22"/>
        </w:rPr>
      </w:pPr>
      <w:r w:rsidRPr="00802B5E">
        <w:rPr>
          <w:noProof/>
        </w:rPr>
        <w:t>50.4</w:t>
      </w:r>
      <w:r w:rsidRPr="00802B5E">
        <w:rPr>
          <w:noProof/>
        </w:rPr>
        <w:tab/>
        <w:t>Application—operating outside Australia</w:t>
      </w:r>
      <w:r w:rsidRPr="00802B5E">
        <w:rPr>
          <w:noProof/>
        </w:rPr>
        <w:tab/>
      </w:r>
      <w:r w:rsidRPr="00802B5E">
        <w:rPr>
          <w:noProof/>
        </w:rPr>
        <w:fldChar w:fldCharType="begin"/>
      </w:r>
      <w:r w:rsidRPr="00802B5E">
        <w:rPr>
          <w:noProof/>
        </w:rPr>
        <w:instrText xml:space="preserve"> PAGEREF _Toc108105520 \h </w:instrText>
      </w:r>
      <w:r w:rsidRPr="00802B5E">
        <w:rPr>
          <w:noProof/>
        </w:rPr>
      </w:r>
      <w:r w:rsidRPr="00802B5E">
        <w:rPr>
          <w:noProof/>
        </w:rPr>
        <w:fldChar w:fldCharType="separate"/>
      </w:r>
      <w:r w:rsidR="008813DF">
        <w:rPr>
          <w:noProof/>
        </w:rPr>
        <w:t>18</w:t>
      </w:r>
      <w:r w:rsidRPr="00802B5E">
        <w:rPr>
          <w:noProof/>
        </w:rPr>
        <w:fldChar w:fldCharType="end"/>
      </w:r>
    </w:p>
    <w:p w14:paraId="3527D31A" w14:textId="7B13AED0"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50</w:t>
      </w:r>
      <w:r w:rsidR="00802B5E">
        <w:rPr>
          <w:rFonts w:eastAsiaTheme="majorEastAsia"/>
          <w:noProof/>
        </w:rPr>
        <w:noBreakHyphen/>
      </w:r>
      <w:r w:rsidRPr="00802B5E">
        <w:rPr>
          <w:rFonts w:eastAsiaTheme="majorEastAsia"/>
          <w:noProof/>
        </w:rPr>
        <w:t>B</w:t>
      </w:r>
      <w:r w:rsidRPr="00802B5E">
        <w:rPr>
          <w:noProof/>
        </w:rPr>
        <w:t>—</w:t>
      </w:r>
      <w:r w:rsidRPr="00802B5E">
        <w:rPr>
          <w:rFonts w:eastAsiaTheme="majorEastAsia"/>
          <w:noProof/>
        </w:rPr>
        <w:t>Standards about public accountability and financial matters</w:t>
      </w:r>
      <w:r w:rsidRPr="00802B5E">
        <w:rPr>
          <w:b w:val="0"/>
          <w:noProof/>
          <w:sz w:val="18"/>
        </w:rPr>
        <w:tab/>
      </w:r>
      <w:r w:rsidRPr="00802B5E">
        <w:rPr>
          <w:b w:val="0"/>
          <w:noProof/>
          <w:sz w:val="18"/>
        </w:rPr>
        <w:fldChar w:fldCharType="begin"/>
      </w:r>
      <w:r w:rsidRPr="00802B5E">
        <w:rPr>
          <w:b w:val="0"/>
          <w:noProof/>
          <w:sz w:val="18"/>
        </w:rPr>
        <w:instrText xml:space="preserve"> PAGEREF _Toc108105521 \h </w:instrText>
      </w:r>
      <w:r w:rsidRPr="00802B5E">
        <w:rPr>
          <w:b w:val="0"/>
          <w:noProof/>
          <w:sz w:val="18"/>
        </w:rPr>
      </w:r>
      <w:r w:rsidRPr="00802B5E">
        <w:rPr>
          <w:b w:val="0"/>
          <w:noProof/>
          <w:sz w:val="18"/>
        </w:rPr>
        <w:fldChar w:fldCharType="separate"/>
      </w:r>
      <w:r w:rsidR="008813DF">
        <w:rPr>
          <w:b w:val="0"/>
          <w:noProof/>
          <w:sz w:val="18"/>
        </w:rPr>
        <w:t>18</w:t>
      </w:r>
      <w:r w:rsidRPr="00802B5E">
        <w:rPr>
          <w:b w:val="0"/>
          <w:noProof/>
          <w:sz w:val="18"/>
        </w:rPr>
        <w:fldChar w:fldCharType="end"/>
      </w:r>
    </w:p>
    <w:p w14:paraId="53DA6CE1" w14:textId="01E96BC1" w:rsidR="00221660" w:rsidRPr="00802B5E" w:rsidRDefault="00221660">
      <w:pPr>
        <w:pStyle w:val="TOC5"/>
        <w:rPr>
          <w:rFonts w:asciiTheme="minorHAnsi" w:eastAsiaTheme="minorEastAsia" w:hAnsiTheme="minorHAnsi" w:cstheme="minorBidi"/>
          <w:noProof/>
          <w:kern w:val="0"/>
          <w:sz w:val="22"/>
          <w:szCs w:val="22"/>
        </w:rPr>
      </w:pPr>
      <w:r w:rsidRPr="00802B5E">
        <w:rPr>
          <w:noProof/>
        </w:rPr>
        <w:t>50.20</w:t>
      </w:r>
      <w:r w:rsidRPr="00802B5E">
        <w:rPr>
          <w:noProof/>
        </w:rPr>
        <w:tab/>
        <w:t>Standard 1—Activities and control of resources (including funds)</w:t>
      </w:r>
      <w:r w:rsidRPr="00802B5E">
        <w:rPr>
          <w:noProof/>
        </w:rPr>
        <w:tab/>
      </w:r>
      <w:r w:rsidRPr="00802B5E">
        <w:rPr>
          <w:noProof/>
        </w:rPr>
        <w:fldChar w:fldCharType="begin"/>
      </w:r>
      <w:r w:rsidRPr="00802B5E">
        <w:rPr>
          <w:noProof/>
        </w:rPr>
        <w:instrText xml:space="preserve"> PAGEREF _Toc108105522 \h </w:instrText>
      </w:r>
      <w:r w:rsidRPr="00802B5E">
        <w:rPr>
          <w:noProof/>
        </w:rPr>
      </w:r>
      <w:r w:rsidRPr="00802B5E">
        <w:rPr>
          <w:noProof/>
        </w:rPr>
        <w:fldChar w:fldCharType="separate"/>
      </w:r>
      <w:r w:rsidR="008813DF">
        <w:rPr>
          <w:noProof/>
        </w:rPr>
        <w:t>18</w:t>
      </w:r>
      <w:r w:rsidRPr="00802B5E">
        <w:rPr>
          <w:noProof/>
        </w:rPr>
        <w:fldChar w:fldCharType="end"/>
      </w:r>
    </w:p>
    <w:p w14:paraId="7D8FC4CF" w14:textId="4EFDE597" w:rsidR="00221660" w:rsidRPr="00802B5E" w:rsidRDefault="00221660">
      <w:pPr>
        <w:pStyle w:val="TOC5"/>
        <w:rPr>
          <w:rFonts w:asciiTheme="minorHAnsi" w:eastAsiaTheme="minorEastAsia" w:hAnsiTheme="minorHAnsi" w:cstheme="minorBidi"/>
          <w:noProof/>
          <w:kern w:val="0"/>
          <w:sz w:val="22"/>
          <w:szCs w:val="22"/>
        </w:rPr>
      </w:pPr>
      <w:r w:rsidRPr="00802B5E">
        <w:rPr>
          <w:noProof/>
        </w:rPr>
        <w:t>50.25</w:t>
      </w:r>
      <w:r w:rsidRPr="00802B5E">
        <w:rPr>
          <w:noProof/>
        </w:rPr>
        <w:tab/>
        <w:t>Standard 2—Annual review of overseas activities and record</w:t>
      </w:r>
      <w:r w:rsidR="00802B5E">
        <w:rPr>
          <w:noProof/>
        </w:rPr>
        <w:noBreakHyphen/>
      </w:r>
      <w:r w:rsidRPr="00802B5E">
        <w:rPr>
          <w:noProof/>
        </w:rPr>
        <w:t>keeping</w:t>
      </w:r>
      <w:r w:rsidRPr="00802B5E">
        <w:rPr>
          <w:noProof/>
        </w:rPr>
        <w:tab/>
      </w:r>
      <w:r w:rsidRPr="00802B5E">
        <w:rPr>
          <w:noProof/>
        </w:rPr>
        <w:fldChar w:fldCharType="begin"/>
      </w:r>
      <w:r w:rsidRPr="00802B5E">
        <w:rPr>
          <w:noProof/>
        </w:rPr>
        <w:instrText xml:space="preserve"> PAGEREF _Toc108105523 \h </w:instrText>
      </w:r>
      <w:r w:rsidRPr="00802B5E">
        <w:rPr>
          <w:noProof/>
        </w:rPr>
      </w:r>
      <w:r w:rsidRPr="00802B5E">
        <w:rPr>
          <w:noProof/>
        </w:rPr>
        <w:fldChar w:fldCharType="separate"/>
      </w:r>
      <w:r w:rsidR="008813DF">
        <w:rPr>
          <w:noProof/>
        </w:rPr>
        <w:t>19</w:t>
      </w:r>
      <w:r w:rsidRPr="00802B5E">
        <w:rPr>
          <w:noProof/>
        </w:rPr>
        <w:fldChar w:fldCharType="end"/>
      </w:r>
    </w:p>
    <w:p w14:paraId="0F7E2792" w14:textId="1014805F"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50</w:t>
      </w:r>
      <w:r w:rsidR="00802B5E">
        <w:rPr>
          <w:rFonts w:eastAsiaTheme="majorEastAsia"/>
          <w:noProof/>
        </w:rPr>
        <w:noBreakHyphen/>
      </w:r>
      <w:r w:rsidRPr="00802B5E">
        <w:rPr>
          <w:rFonts w:eastAsiaTheme="majorEastAsia"/>
          <w:noProof/>
        </w:rPr>
        <w:t>C</w:t>
      </w:r>
      <w:r w:rsidRPr="00802B5E">
        <w:rPr>
          <w:noProof/>
        </w:rPr>
        <w:t>—</w:t>
      </w:r>
      <w:r w:rsidRPr="00802B5E">
        <w:rPr>
          <w:rFonts w:eastAsiaTheme="majorEastAsia"/>
          <w:noProof/>
        </w:rPr>
        <w:t>Standards about conduct outside Australia</w:t>
      </w:r>
      <w:r w:rsidRPr="00802B5E">
        <w:rPr>
          <w:b w:val="0"/>
          <w:noProof/>
          <w:sz w:val="18"/>
        </w:rPr>
        <w:tab/>
      </w:r>
      <w:r w:rsidRPr="00802B5E">
        <w:rPr>
          <w:b w:val="0"/>
          <w:noProof/>
          <w:sz w:val="18"/>
        </w:rPr>
        <w:fldChar w:fldCharType="begin"/>
      </w:r>
      <w:r w:rsidRPr="00802B5E">
        <w:rPr>
          <w:b w:val="0"/>
          <w:noProof/>
          <w:sz w:val="18"/>
        </w:rPr>
        <w:instrText xml:space="preserve"> PAGEREF _Toc108105524 \h </w:instrText>
      </w:r>
      <w:r w:rsidRPr="00802B5E">
        <w:rPr>
          <w:b w:val="0"/>
          <w:noProof/>
          <w:sz w:val="18"/>
        </w:rPr>
      </w:r>
      <w:r w:rsidRPr="00802B5E">
        <w:rPr>
          <w:b w:val="0"/>
          <w:noProof/>
          <w:sz w:val="18"/>
        </w:rPr>
        <w:fldChar w:fldCharType="separate"/>
      </w:r>
      <w:r w:rsidR="008813DF">
        <w:rPr>
          <w:b w:val="0"/>
          <w:noProof/>
          <w:sz w:val="18"/>
        </w:rPr>
        <w:t>20</w:t>
      </w:r>
      <w:r w:rsidRPr="00802B5E">
        <w:rPr>
          <w:b w:val="0"/>
          <w:noProof/>
          <w:sz w:val="18"/>
        </w:rPr>
        <w:fldChar w:fldCharType="end"/>
      </w:r>
    </w:p>
    <w:p w14:paraId="75C0D4F1" w14:textId="35A6933D" w:rsidR="00221660" w:rsidRPr="00802B5E" w:rsidRDefault="00221660">
      <w:pPr>
        <w:pStyle w:val="TOC5"/>
        <w:rPr>
          <w:rFonts w:asciiTheme="minorHAnsi" w:eastAsiaTheme="minorEastAsia" w:hAnsiTheme="minorHAnsi" w:cstheme="minorBidi"/>
          <w:noProof/>
          <w:kern w:val="0"/>
          <w:sz w:val="22"/>
          <w:szCs w:val="22"/>
        </w:rPr>
      </w:pPr>
      <w:r w:rsidRPr="00802B5E">
        <w:rPr>
          <w:noProof/>
        </w:rPr>
        <w:t>50.30</w:t>
      </w:r>
      <w:r w:rsidRPr="00802B5E">
        <w:rPr>
          <w:noProof/>
        </w:rPr>
        <w:tab/>
        <w:t>Standard 3—Anti</w:t>
      </w:r>
      <w:r w:rsidR="00802B5E">
        <w:rPr>
          <w:noProof/>
        </w:rPr>
        <w:noBreakHyphen/>
      </w:r>
      <w:r w:rsidRPr="00802B5E">
        <w:rPr>
          <w:noProof/>
        </w:rPr>
        <w:t>fraud and anti</w:t>
      </w:r>
      <w:r w:rsidR="00802B5E">
        <w:rPr>
          <w:noProof/>
        </w:rPr>
        <w:noBreakHyphen/>
      </w:r>
      <w:r w:rsidRPr="00802B5E">
        <w:rPr>
          <w:noProof/>
        </w:rPr>
        <w:t>corruption</w:t>
      </w:r>
      <w:r w:rsidRPr="00802B5E">
        <w:rPr>
          <w:noProof/>
        </w:rPr>
        <w:tab/>
      </w:r>
      <w:r w:rsidRPr="00802B5E">
        <w:rPr>
          <w:noProof/>
        </w:rPr>
        <w:fldChar w:fldCharType="begin"/>
      </w:r>
      <w:r w:rsidRPr="00802B5E">
        <w:rPr>
          <w:noProof/>
        </w:rPr>
        <w:instrText xml:space="preserve"> PAGEREF _Toc108105525 \h </w:instrText>
      </w:r>
      <w:r w:rsidRPr="00802B5E">
        <w:rPr>
          <w:noProof/>
        </w:rPr>
      </w:r>
      <w:r w:rsidRPr="00802B5E">
        <w:rPr>
          <w:noProof/>
        </w:rPr>
        <w:fldChar w:fldCharType="separate"/>
      </w:r>
      <w:r w:rsidR="008813DF">
        <w:rPr>
          <w:noProof/>
        </w:rPr>
        <w:t>20</w:t>
      </w:r>
      <w:r w:rsidRPr="00802B5E">
        <w:rPr>
          <w:noProof/>
        </w:rPr>
        <w:fldChar w:fldCharType="end"/>
      </w:r>
    </w:p>
    <w:p w14:paraId="01B617A4" w14:textId="7C3F8BFB" w:rsidR="00221660" w:rsidRPr="00802B5E" w:rsidRDefault="00221660">
      <w:pPr>
        <w:pStyle w:val="TOC5"/>
        <w:rPr>
          <w:rFonts w:asciiTheme="minorHAnsi" w:eastAsiaTheme="minorEastAsia" w:hAnsiTheme="minorHAnsi" w:cstheme="minorBidi"/>
          <w:noProof/>
          <w:kern w:val="0"/>
          <w:sz w:val="22"/>
          <w:szCs w:val="22"/>
        </w:rPr>
      </w:pPr>
      <w:r w:rsidRPr="00802B5E">
        <w:rPr>
          <w:noProof/>
        </w:rPr>
        <w:t>50.35</w:t>
      </w:r>
      <w:r w:rsidRPr="00802B5E">
        <w:rPr>
          <w:noProof/>
        </w:rPr>
        <w:tab/>
        <w:t>Standard 4—Protection of vulnerable individuals</w:t>
      </w:r>
      <w:r w:rsidRPr="00802B5E">
        <w:rPr>
          <w:noProof/>
        </w:rPr>
        <w:tab/>
      </w:r>
      <w:r w:rsidRPr="00802B5E">
        <w:rPr>
          <w:noProof/>
        </w:rPr>
        <w:fldChar w:fldCharType="begin"/>
      </w:r>
      <w:r w:rsidRPr="00802B5E">
        <w:rPr>
          <w:noProof/>
        </w:rPr>
        <w:instrText xml:space="preserve"> PAGEREF _Toc108105526 \h </w:instrText>
      </w:r>
      <w:r w:rsidRPr="00802B5E">
        <w:rPr>
          <w:noProof/>
        </w:rPr>
      </w:r>
      <w:r w:rsidRPr="00802B5E">
        <w:rPr>
          <w:noProof/>
        </w:rPr>
        <w:fldChar w:fldCharType="separate"/>
      </w:r>
      <w:r w:rsidR="008813DF">
        <w:rPr>
          <w:noProof/>
        </w:rPr>
        <w:t>21</w:t>
      </w:r>
      <w:r w:rsidRPr="00802B5E">
        <w:rPr>
          <w:noProof/>
        </w:rPr>
        <w:fldChar w:fldCharType="end"/>
      </w:r>
    </w:p>
    <w:p w14:paraId="41B5AC3F" w14:textId="2AB7A614" w:rsidR="00221660" w:rsidRPr="00802B5E" w:rsidRDefault="00221660">
      <w:pPr>
        <w:pStyle w:val="TOC3"/>
        <w:rPr>
          <w:rFonts w:asciiTheme="minorHAnsi" w:eastAsiaTheme="minorEastAsia" w:hAnsiTheme="minorHAnsi" w:cstheme="minorBidi"/>
          <w:b w:val="0"/>
          <w:noProof/>
          <w:kern w:val="0"/>
          <w:szCs w:val="22"/>
        </w:rPr>
      </w:pPr>
      <w:r w:rsidRPr="00802B5E">
        <w:rPr>
          <w:noProof/>
        </w:rPr>
        <w:lastRenderedPageBreak/>
        <w:t>Division 60—Requirements for annual financial reports</w:t>
      </w:r>
      <w:r w:rsidRPr="00802B5E">
        <w:rPr>
          <w:b w:val="0"/>
          <w:noProof/>
          <w:sz w:val="18"/>
        </w:rPr>
        <w:tab/>
      </w:r>
      <w:r w:rsidRPr="00802B5E">
        <w:rPr>
          <w:b w:val="0"/>
          <w:noProof/>
          <w:sz w:val="18"/>
        </w:rPr>
        <w:fldChar w:fldCharType="begin"/>
      </w:r>
      <w:r w:rsidRPr="00802B5E">
        <w:rPr>
          <w:b w:val="0"/>
          <w:noProof/>
          <w:sz w:val="18"/>
        </w:rPr>
        <w:instrText xml:space="preserve"> PAGEREF _Toc108105527 \h </w:instrText>
      </w:r>
      <w:r w:rsidRPr="00802B5E">
        <w:rPr>
          <w:b w:val="0"/>
          <w:noProof/>
          <w:sz w:val="18"/>
        </w:rPr>
      </w:r>
      <w:r w:rsidRPr="00802B5E">
        <w:rPr>
          <w:b w:val="0"/>
          <w:noProof/>
          <w:sz w:val="18"/>
        </w:rPr>
        <w:fldChar w:fldCharType="separate"/>
      </w:r>
      <w:r w:rsidR="008813DF">
        <w:rPr>
          <w:b w:val="0"/>
          <w:noProof/>
          <w:sz w:val="18"/>
        </w:rPr>
        <w:t>22</w:t>
      </w:r>
      <w:r w:rsidRPr="00802B5E">
        <w:rPr>
          <w:b w:val="0"/>
          <w:noProof/>
          <w:sz w:val="18"/>
        </w:rPr>
        <w:fldChar w:fldCharType="end"/>
      </w:r>
    </w:p>
    <w:p w14:paraId="719DB32B" w14:textId="40780EA2"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60</w:t>
      </w:r>
      <w:r w:rsidR="00802B5E">
        <w:rPr>
          <w:rFonts w:eastAsiaTheme="majorEastAsia"/>
          <w:noProof/>
        </w:rPr>
        <w:noBreakHyphen/>
      </w:r>
      <w:r w:rsidRPr="00802B5E">
        <w:rPr>
          <w:rFonts w:eastAsiaTheme="majorEastAsia"/>
          <w:noProof/>
        </w:rPr>
        <w:t>A</w:t>
      </w:r>
      <w:r w:rsidRPr="00802B5E">
        <w:rPr>
          <w:noProof/>
        </w:rPr>
        <w:t>—</w:t>
      </w:r>
      <w:r w:rsidRPr="00802B5E">
        <w:rPr>
          <w:rFonts w:eastAsiaTheme="majorEastAsia"/>
          <w:noProof/>
        </w:rPr>
        <w:t>Purpose of Division 60</w:t>
      </w:r>
      <w:r w:rsidRPr="00802B5E">
        <w:rPr>
          <w:b w:val="0"/>
          <w:noProof/>
          <w:sz w:val="18"/>
        </w:rPr>
        <w:tab/>
      </w:r>
      <w:r w:rsidRPr="00802B5E">
        <w:rPr>
          <w:b w:val="0"/>
          <w:noProof/>
          <w:sz w:val="18"/>
        </w:rPr>
        <w:fldChar w:fldCharType="begin"/>
      </w:r>
      <w:r w:rsidRPr="00802B5E">
        <w:rPr>
          <w:b w:val="0"/>
          <w:noProof/>
          <w:sz w:val="18"/>
        </w:rPr>
        <w:instrText xml:space="preserve"> PAGEREF _Toc108105528 \h </w:instrText>
      </w:r>
      <w:r w:rsidRPr="00802B5E">
        <w:rPr>
          <w:b w:val="0"/>
          <w:noProof/>
          <w:sz w:val="18"/>
        </w:rPr>
      </w:r>
      <w:r w:rsidRPr="00802B5E">
        <w:rPr>
          <w:b w:val="0"/>
          <w:noProof/>
          <w:sz w:val="18"/>
        </w:rPr>
        <w:fldChar w:fldCharType="separate"/>
      </w:r>
      <w:r w:rsidR="008813DF">
        <w:rPr>
          <w:b w:val="0"/>
          <w:noProof/>
          <w:sz w:val="18"/>
        </w:rPr>
        <w:t>22</w:t>
      </w:r>
      <w:r w:rsidRPr="00802B5E">
        <w:rPr>
          <w:b w:val="0"/>
          <w:noProof/>
          <w:sz w:val="18"/>
        </w:rPr>
        <w:fldChar w:fldCharType="end"/>
      </w:r>
    </w:p>
    <w:p w14:paraId="49EF7800" w14:textId="2B22AB50" w:rsidR="00221660" w:rsidRPr="00802B5E" w:rsidRDefault="00221660">
      <w:pPr>
        <w:pStyle w:val="TOC5"/>
        <w:rPr>
          <w:rFonts w:asciiTheme="minorHAnsi" w:eastAsiaTheme="minorEastAsia" w:hAnsiTheme="minorHAnsi" w:cstheme="minorBidi"/>
          <w:noProof/>
          <w:kern w:val="0"/>
          <w:sz w:val="22"/>
          <w:szCs w:val="22"/>
        </w:rPr>
      </w:pPr>
      <w:r w:rsidRPr="00802B5E">
        <w:rPr>
          <w:noProof/>
        </w:rPr>
        <w:t>60.1</w:t>
      </w:r>
      <w:r w:rsidRPr="00802B5E">
        <w:rPr>
          <w:noProof/>
        </w:rPr>
        <w:tab/>
        <w:t>Purpose of this Division</w:t>
      </w:r>
      <w:r w:rsidRPr="00802B5E">
        <w:rPr>
          <w:noProof/>
        </w:rPr>
        <w:tab/>
      </w:r>
      <w:r w:rsidRPr="00802B5E">
        <w:rPr>
          <w:noProof/>
        </w:rPr>
        <w:fldChar w:fldCharType="begin"/>
      </w:r>
      <w:r w:rsidRPr="00802B5E">
        <w:rPr>
          <w:noProof/>
        </w:rPr>
        <w:instrText xml:space="preserve"> PAGEREF _Toc108105529 \h </w:instrText>
      </w:r>
      <w:r w:rsidRPr="00802B5E">
        <w:rPr>
          <w:noProof/>
        </w:rPr>
      </w:r>
      <w:r w:rsidRPr="00802B5E">
        <w:rPr>
          <w:noProof/>
        </w:rPr>
        <w:fldChar w:fldCharType="separate"/>
      </w:r>
      <w:r w:rsidR="008813DF">
        <w:rPr>
          <w:noProof/>
        </w:rPr>
        <w:t>22</w:t>
      </w:r>
      <w:r w:rsidRPr="00802B5E">
        <w:rPr>
          <w:noProof/>
        </w:rPr>
        <w:fldChar w:fldCharType="end"/>
      </w:r>
    </w:p>
    <w:p w14:paraId="02DB69C0" w14:textId="2CC9E39A"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60</w:t>
      </w:r>
      <w:r w:rsidR="00802B5E">
        <w:rPr>
          <w:rFonts w:eastAsiaTheme="majorEastAsia"/>
          <w:noProof/>
        </w:rPr>
        <w:noBreakHyphen/>
      </w:r>
      <w:r w:rsidRPr="00802B5E">
        <w:rPr>
          <w:rFonts w:eastAsiaTheme="majorEastAsia"/>
          <w:noProof/>
        </w:rPr>
        <w:t>B</w:t>
      </w:r>
      <w:r w:rsidRPr="00802B5E">
        <w:rPr>
          <w:noProof/>
          <w:color w:val="000000" w:themeColor="text1"/>
        </w:rPr>
        <w:t>—</w:t>
      </w:r>
      <w:r w:rsidRPr="00802B5E">
        <w:rPr>
          <w:rFonts w:eastAsiaTheme="majorEastAsia"/>
          <w:noProof/>
        </w:rPr>
        <w:t>Requirements for annual financial reports (core rules)</w:t>
      </w:r>
      <w:r w:rsidRPr="00802B5E">
        <w:rPr>
          <w:b w:val="0"/>
          <w:noProof/>
          <w:sz w:val="18"/>
        </w:rPr>
        <w:tab/>
      </w:r>
      <w:r w:rsidRPr="00802B5E">
        <w:rPr>
          <w:b w:val="0"/>
          <w:noProof/>
          <w:sz w:val="18"/>
        </w:rPr>
        <w:fldChar w:fldCharType="begin"/>
      </w:r>
      <w:r w:rsidRPr="00802B5E">
        <w:rPr>
          <w:b w:val="0"/>
          <w:noProof/>
          <w:sz w:val="18"/>
        </w:rPr>
        <w:instrText xml:space="preserve"> PAGEREF _Toc108105530 \h </w:instrText>
      </w:r>
      <w:r w:rsidRPr="00802B5E">
        <w:rPr>
          <w:b w:val="0"/>
          <w:noProof/>
          <w:sz w:val="18"/>
        </w:rPr>
      </w:r>
      <w:r w:rsidRPr="00802B5E">
        <w:rPr>
          <w:b w:val="0"/>
          <w:noProof/>
          <w:sz w:val="18"/>
        </w:rPr>
        <w:fldChar w:fldCharType="separate"/>
      </w:r>
      <w:r w:rsidR="008813DF">
        <w:rPr>
          <w:b w:val="0"/>
          <w:noProof/>
          <w:sz w:val="18"/>
        </w:rPr>
        <w:t>22</w:t>
      </w:r>
      <w:r w:rsidRPr="00802B5E">
        <w:rPr>
          <w:b w:val="0"/>
          <w:noProof/>
          <w:sz w:val="18"/>
        </w:rPr>
        <w:fldChar w:fldCharType="end"/>
      </w:r>
    </w:p>
    <w:p w14:paraId="3674A4BF" w14:textId="5F3E532D" w:rsidR="00221660" w:rsidRPr="00802B5E" w:rsidRDefault="00221660">
      <w:pPr>
        <w:pStyle w:val="TOC5"/>
        <w:rPr>
          <w:rFonts w:asciiTheme="minorHAnsi" w:eastAsiaTheme="minorEastAsia" w:hAnsiTheme="minorHAnsi" w:cstheme="minorBidi"/>
          <w:noProof/>
          <w:kern w:val="0"/>
          <w:sz w:val="22"/>
          <w:szCs w:val="22"/>
        </w:rPr>
      </w:pPr>
      <w:r w:rsidRPr="00802B5E">
        <w:rPr>
          <w:noProof/>
        </w:rPr>
        <w:t>60.5</w:t>
      </w:r>
      <w:r w:rsidRPr="00802B5E">
        <w:rPr>
          <w:noProof/>
          <w:color w:val="000000" w:themeColor="text1"/>
        </w:rPr>
        <w:tab/>
        <w:t>Contents of annual financial report</w:t>
      </w:r>
      <w:r w:rsidRPr="00802B5E">
        <w:rPr>
          <w:noProof/>
        </w:rPr>
        <w:tab/>
      </w:r>
      <w:r w:rsidRPr="00802B5E">
        <w:rPr>
          <w:noProof/>
        </w:rPr>
        <w:fldChar w:fldCharType="begin"/>
      </w:r>
      <w:r w:rsidRPr="00802B5E">
        <w:rPr>
          <w:noProof/>
        </w:rPr>
        <w:instrText xml:space="preserve"> PAGEREF _Toc108105531 \h </w:instrText>
      </w:r>
      <w:r w:rsidRPr="00802B5E">
        <w:rPr>
          <w:noProof/>
        </w:rPr>
      </w:r>
      <w:r w:rsidRPr="00802B5E">
        <w:rPr>
          <w:noProof/>
        </w:rPr>
        <w:fldChar w:fldCharType="separate"/>
      </w:r>
      <w:r w:rsidR="008813DF">
        <w:rPr>
          <w:noProof/>
        </w:rPr>
        <w:t>22</w:t>
      </w:r>
      <w:r w:rsidRPr="00802B5E">
        <w:rPr>
          <w:noProof/>
        </w:rPr>
        <w:fldChar w:fldCharType="end"/>
      </w:r>
    </w:p>
    <w:p w14:paraId="33E0FD7F" w14:textId="121524D2" w:rsidR="00221660" w:rsidRPr="00802B5E" w:rsidRDefault="00221660">
      <w:pPr>
        <w:pStyle w:val="TOC5"/>
        <w:rPr>
          <w:rFonts w:asciiTheme="minorHAnsi" w:eastAsiaTheme="minorEastAsia" w:hAnsiTheme="minorHAnsi" w:cstheme="minorBidi"/>
          <w:noProof/>
          <w:kern w:val="0"/>
          <w:sz w:val="22"/>
          <w:szCs w:val="22"/>
        </w:rPr>
      </w:pPr>
      <w:r w:rsidRPr="00802B5E">
        <w:rPr>
          <w:noProof/>
        </w:rPr>
        <w:t>60.10</w:t>
      </w:r>
      <w:r w:rsidRPr="00802B5E">
        <w:rPr>
          <w:noProof/>
          <w:color w:val="000000" w:themeColor="text1"/>
        </w:rPr>
        <w:tab/>
        <w:t>Financial statements and notes</w:t>
      </w:r>
      <w:r w:rsidRPr="00802B5E">
        <w:rPr>
          <w:noProof/>
        </w:rPr>
        <w:tab/>
      </w:r>
      <w:r w:rsidRPr="00802B5E">
        <w:rPr>
          <w:noProof/>
        </w:rPr>
        <w:fldChar w:fldCharType="begin"/>
      </w:r>
      <w:r w:rsidRPr="00802B5E">
        <w:rPr>
          <w:noProof/>
        </w:rPr>
        <w:instrText xml:space="preserve"> PAGEREF _Toc108105532 \h </w:instrText>
      </w:r>
      <w:r w:rsidRPr="00802B5E">
        <w:rPr>
          <w:noProof/>
        </w:rPr>
      </w:r>
      <w:r w:rsidRPr="00802B5E">
        <w:rPr>
          <w:noProof/>
        </w:rPr>
        <w:fldChar w:fldCharType="separate"/>
      </w:r>
      <w:r w:rsidR="008813DF">
        <w:rPr>
          <w:noProof/>
        </w:rPr>
        <w:t>22</w:t>
      </w:r>
      <w:r w:rsidRPr="00802B5E">
        <w:rPr>
          <w:noProof/>
        </w:rPr>
        <w:fldChar w:fldCharType="end"/>
      </w:r>
    </w:p>
    <w:p w14:paraId="5969ADE7" w14:textId="32469991" w:rsidR="00221660" w:rsidRPr="00802B5E" w:rsidRDefault="00221660">
      <w:pPr>
        <w:pStyle w:val="TOC5"/>
        <w:rPr>
          <w:rFonts w:asciiTheme="minorHAnsi" w:eastAsiaTheme="minorEastAsia" w:hAnsiTheme="minorHAnsi" w:cstheme="minorBidi"/>
          <w:noProof/>
          <w:kern w:val="0"/>
          <w:sz w:val="22"/>
          <w:szCs w:val="22"/>
        </w:rPr>
      </w:pPr>
      <w:r w:rsidRPr="00802B5E">
        <w:rPr>
          <w:noProof/>
        </w:rPr>
        <w:t>60.15</w:t>
      </w:r>
      <w:r w:rsidRPr="00802B5E">
        <w:rPr>
          <w:noProof/>
          <w:color w:val="000000" w:themeColor="text1"/>
        </w:rPr>
        <w:tab/>
        <w:t>Responsible entities’ declaration</w:t>
      </w:r>
      <w:r w:rsidRPr="00802B5E">
        <w:rPr>
          <w:noProof/>
        </w:rPr>
        <w:tab/>
      </w:r>
      <w:r w:rsidRPr="00802B5E">
        <w:rPr>
          <w:noProof/>
        </w:rPr>
        <w:fldChar w:fldCharType="begin"/>
      </w:r>
      <w:r w:rsidRPr="00802B5E">
        <w:rPr>
          <w:noProof/>
        </w:rPr>
        <w:instrText xml:space="preserve"> PAGEREF _Toc108105533 \h </w:instrText>
      </w:r>
      <w:r w:rsidRPr="00802B5E">
        <w:rPr>
          <w:noProof/>
        </w:rPr>
      </w:r>
      <w:r w:rsidRPr="00802B5E">
        <w:rPr>
          <w:noProof/>
        </w:rPr>
        <w:fldChar w:fldCharType="separate"/>
      </w:r>
      <w:r w:rsidR="008813DF">
        <w:rPr>
          <w:noProof/>
        </w:rPr>
        <w:t>22</w:t>
      </w:r>
      <w:r w:rsidRPr="00802B5E">
        <w:rPr>
          <w:noProof/>
        </w:rPr>
        <w:fldChar w:fldCharType="end"/>
      </w:r>
    </w:p>
    <w:p w14:paraId="46415CAC" w14:textId="5667D181"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60</w:t>
      </w:r>
      <w:r w:rsidR="00802B5E">
        <w:rPr>
          <w:rFonts w:eastAsiaTheme="majorEastAsia"/>
          <w:noProof/>
        </w:rPr>
        <w:noBreakHyphen/>
      </w:r>
      <w:r w:rsidRPr="00802B5E">
        <w:rPr>
          <w:rFonts w:eastAsiaTheme="majorEastAsia"/>
          <w:noProof/>
        </w:rPr>
        <w:t>BA</w:t>
      </w:r>
      <w:r w:rsidRPr="00802B5E">
        <w:rPr>
          <w:noProof/>
        </w:rPr>
        <w:t>—</w:t>
      </w:r>
      <w:r w:rsidRPr="00802B5E">
        <w:rPr>
          <w:rFonts w:eastAsiaTheme="majorEastAsia"/>
          <w:noProof/>
        </w:rPr>
        <w:t>Auditors</w:t>
      </w:r>
      <w:r w:rsidRPr="00802B5E">
        <w:rPr>
          <w:b w:val="0"/>
          <w:noProof/>
          <w:sz w:val="18"/>
        </w:rPr>
        <w:tab/>
      </w:r>
      <w:r w:rsidRPr="00802B5E">
        <w:rPr>
          <w:b w:val="0"/>
          <w:noProof/>
          <w:sz w:val="18"/>
        </w:rPr>
        <w:fldChar w:fldCharType="begin"/>
      </w:r>
      <w:r w:rsidRPr="00802B5E">
        <w:rPr>
          <w:b w:val="0"/>
          <w:noProof/>
          <w:sz w:val="18"/>
        </w:rPr>
        <w:instrText xml:space="preserve"> PAGEREF _Toc108105534 \h </w:instrText>
      </w:r>
      <w:r w:rsidRPr="00802B5E">
        <w:rPr>
          <w:b w:val="0"/>
          <w:noProof/>
          <w:sz w:val="18"/>
        </w:rPr>
      </w:r>
      <w:r w:rsidRPr="00802B5E">
        <w:rPr>
          <w:b w:val="0"/>
          <w:noProof/>
          <w:sz w:val="18"/>
        </w:rPr>
        <w:fldChar w:fldCharType="separate"/>
      </w:r>
      <w:r w:rsidR="008813DF">
        <w:rPr>
          <w:b w:val="0"/>
          <w:noProof/>
          <w:sz w:val="18"/>
        </w:rPr>
        <w:t>23</w:t>
      </w:r>
      <w:r w:rsidRPr="00802B5E">
        <w:rPr>
          <w:b w:val="0"/>
          <w:noProof/>
          <w:sz w:val="18"/>
        </w:rPr>
        <w:fldChar w:fldCharType="end"/>
      </w:r>
    </w:p>
    <w:p w14:paraId="548CFF96" w14:textId="2C596D93" w:rsidR="00221660" w:rsidRPr="00802B5E" w:rsidRDefault="00221660">
      <w:pPr>
        <w:pStyle w:val="TOC5"/>
        <w:rPr>
          <w:rFonts w:asciiTheme="minorHAnsi" w:eastAsiaTheme="minorEastAsia" w:hAnsiTheme="minorHAnsi" w:cstheme="minorBidi"/>
          <w:noProof/>
          <w:kern w:val="0"/>
          <w:sz w:val="22"/>
          <w:szCs w:val="22"/>
        </w:rPr>
      </w:pPr>
      <w:r w:rsidRPr="00802B5E">
        <w:rPr>
          <w:noProof/>
        </w:rPr>
        <w:t>60.17</w:t>
      </w:r>
      <w:r w:rsidRPr="00802B5E">
        <w:rPr>
          <w:noProof/>
        </w:rPr>
        <w:tab/>
        <w:t>Prescribed entities undertaking audits or reviews</w:t>
      </w:r>
      <w:r w:rsidRPr="00802B5E">
        <w:rPr>
          <w:noProof/>
        </w:rPr>
        <w:tab/>
      </w:r>
      <w:r w:rsidRPr="00802B5E">
        <w:rPr>
          <w:noProof/>
        </w:rPr>
        <w:fldChar w:fldCharType="begin"/>
      </w:r>
      <w:r w:rsidRPr="00802B5E">
        <w:rPr>
          <w:noProof/>
        </w:rPr>
        <w:instrText xml:space="preserve"> PAGEREF _Toc108105535 \h </w:instrText>
      </w:r>
      <w:r w:rsidRPr="00802B5E">
        <w:rPr>
          <w:noProof/>
        </w:rPr>
      </w:r>
      <w:r w:rsidRPr="00802B5E">
        <w:rPr>
          <w:noProof/>
        </w:rPr>
        <w:fldChar w:fldCharType="separate"/>
      </w:r>
      <w:r w:rsidR="008813DF">
        <w:rPr>
          <w:noProof/>
        </w:rPr>
        <w:t>23</w:t>
      </w:r>
      <w:r w:rsidRPr="00802B5E">
        <w:rPr>
          <w:noProof/>
        </w:rPr>
        <w:fldChar w:fldCharType="end"/>
      </w:r>
    </w:p>
    <w:p w14:paraId="4035F3CF" w14:textId="4F0B2BDE" w:rsidR="00221660" w:rsidRPr="00802B5E" w:rsidRDefault="00221660">
      <w:pPr>
        <w:pStyle w:val="TOC4"/>
        <w:rPr>
          <w:rFonts w:asciiTheme="minorHAnsi" w:eastAsiaTheme="minorEastAsia" w:hAnsiTheme="minorHAnsi" w:cstheme="minorBidi"/>
          <w:b w:val="0"/>
          <w:noProof/>
          <w:kern w:val="0"/>
          <w:sz w:val="22"/>
          <w:szCs w:val="22"/>
        </w:rPr>
      </w:pPr>
      <w:r w:rsidRPr="00802B5E">
        <w:rPr>
          <w:rFonts w:eastAsiaTheme="majorEastAsia"/>
          <w:noProof/>
        </w:rPr>
        <w:t>Subdivision 60</w:t>
      </w:r>
      <w:r w:rsidR="00802B5E">
        <w:rPr>
          <w:rFonts w:eastAsiaTheme="majorEastAsia"/>
          <w:noProof/>
        </w:rPr>
        <w:noBreakHyphen/>
      </w:r>
      <w:r w:rsidRPr="00802B5E">
        <w:rPr>
          <w:rFonts w:eastAsiaTheme="majorEastAsia"/>
          <w:noProof/>
        </w:rPr>
        <w:t>C</w:t>
      </w:r>
      <w:r w:rsidRPr="00802B5E">
        <w:rPr>
          <w:noProof/>
          <w:color w:val="000000" w:themeColor="text1"/>
        </w:rPr>
        <w:t>—</w:t>
      </w:r>
      <w:r w:rsidRPr="00802B5E">
        <w:rPr>
          <w:rFonts w:eastAsiaTheme="majorEastAsia"/>
          <w:noProof/>
        </w:rPr>
        <w:t>Requirements for annual financial reports (special rules)</w:t>
      </w:r>
      <w:r w:rsidRPr="00802B5E">
        <w:rPr>
          <w:b w:val="0"/>
          <w:noProof/>
          <w:sz w:val="18"/>
        </w:rPr>
        <w:tab/>
      </w:r>
      <w:r w:rsidRPr="00802B5E">
        <w:rPr>
          <w:b w:val="0"/>
          <w:noProof/>
          <w:sz w:val="18"/>
        </w:rPr>
        <w:fldChar w:fldCharType="begin"/>
      </w:r>
      <w:r w:rsidRPr="00802B5E">
        <w:rPr>
          <w:b w:val="0"/>
          <w:noProof/>
          <w:sz w:val="18"/>
        </w:rPr>
        <w:instrText xml:space="preserve"> PAGEREF _Toc108105536 \h </w:instrText>
      </w:r>
      <w:r w:rsidRPr="00802B5E">
        <w:rPr>
          <w:b w:val="0"/>
          <w:noProof/>
          <w:sz w:val="18"/>
        </w:rPr>
      </w:r>
      <w:r w:rsidRPr="00802B5E">
        <w:rPr>
          <w:b w:val="0"/>
          <w:noProof/>
          <w:sz w:val="18"/>
        </w:rPr>
        <w:fldChar w:fldCharType="separate"/>
      </w:r>
      <w:r w:rsidR="008813DF">
        <w:rPr>
          <w:b w:val="0"/>
          <w:noProof/>
          <w:sz w:val="18"/>
        </w:rPr>
        <w:t>23</w:t>
      </w:r>
      <w:r w:rsidRPr="00802B5E">
        <w:rPr>
          <w:b w:val="0"/>
          <w:noProof/>
          <w:sz w:val="18"/>
        </w:rPr>
        <w:fldChar w:fldCharType="end"/>
      </w:r>
    </w:p>
    <w:p w14:paraId="70D72FA0" w14:textId="3728B276" w:rsidR="00221660" w:rsidRPr="00802B5E" w:rsidRDefault="00221660">
      <w:pPr>
        <w:pStyle w:val="TOC5"/>
        <w:rPr>
          <w:rFonts w:asciiTheme="minorHAnsi" w:eastAsiaTheme="minorEastAsia" w:hAnsiTheme="minorHAnsi" w:cstheme="minorBidi"/>
          <w:noProof/>
          <w:kern w:val="0"/>
          <w:sz w:val="22"/>
          <w:szCs w:val="22"/>
        </w:rPr>
      </w:pPr>
      <w:r w:rsidRPr="00802B5E">
        <w:rPr>
          <w:noProof/>
        </w:rPr>
        <w:t>60.20</w:t>
      </w:r>
      <w:r w:rsidRPr="00802B5E">
        <w:rPr>
          <w:noProof/>
          <w:color w:val="000000" w:themeColor="text1"/>
        </w:rPr>
        <w:tab/>
        <w:t>Application of Subdivision 60</w:t>
      </w:r>
      <w:r w:rsidR="00802B5E">
        <w:rPr>
          <w:noProof/>
          <w:color w:val="000000" w:themeColor="text1"/>
        </w:rPr>
        <w:noBreakHyphen/>
      </w:r>
      <w:r w:rsidRPr="00802B5E">
        <w:rPr>
          <w:noProof/>
          <w:color w:val="000000" w:themeColor="text1"/>
        </w:rPr>
        <w:t>C</w:t>
      </w:r>
      <w:r w:rsidRPr="00802B5E">
        <w:rPr>
          <w:noProof/>
        </w:rPr>
        <w:tab/>
      </w:r>
      <w:r w:rsidRPr="00802B5E">
        <w:rPr>
          <w:noProof/>
        </w:rPr>
        <w:fldChar w:fldCharType="begin"/>
      </w:r>
      <w:r w:rsidRPr="00802B5E">
        <w:rPr>
          <w:noProof/>
        </w:rPr>
        <w:instrText xml:space="preserve"> PAGEREF _Toc108105537 \h </w:instrText>
      </w:r>
      <w:r w:rsidRPr="00802B5E">
        <w:rPr>
          <w:noProof/>
        </w:rPr>
      </w:r>
      <w:r w:rsidRPr="00802B5E">
        <w:rPr>
          <w:noProof/>
        </w:rPr>
        <w:fldChar w:fldCharType="separate"/>
      </w:r>
      <w:r w:rsidR="008813DF">
        <w:rPr>
          <w:noProof/>
        </w:rPr>
        <w:t>23</w:t>
      </w:r>
      <w:r w:rsidRPr="00802B5E">
        <w:rPr>
          <w:noProof/>
        </w:rPr>
        <w:fldChar w:fldCharType="end"/>
      </w:r>
    </w:p>
    <w:p w14:paraId="0A4B0EC1" w14:textId="25B61C76" w:rsidR="00221660" w:rsidRPr="00802B5E" w:rsidRDefault="00221660">
      <w:pPr>
        <w:pStyle w:val="TOC5"/>
        <w:rPr>
          <w:rFonts w:asciiTheme="minorHAnsi" w:eastAsiaTheme="minorEastAsia" w:hAnsiTheme="minorHAnsi" w:cstheme="minorBidi"/>
          <w:noProof/>
          <w:kern w:val="0"/>
          <w:sz w:val="22"/>
          <w:szCs w:val="22"/>
        </w:rPr>
      </w:pPr>
      <w:r w:rsidRPr="00802B5E">
        <w:rPr>
          <w:noProof/>
        </w:rPr>
        <w:t>60.25</w:t>
      </w:r>
      <w:r w:rsidRPr="00802B5E">
        <w:rPr>
          <w:noProof/>
          <w:color w:val="000000" w:themeColor="text1"/>
        </w:rPr>
        <w:tab/>
        <w:t>Resolution of inconsistency</w:t>
      </w:r>
      <w:r w:rsidRPr="00802B5E">
        <w:rPr>
          <w:noProof/>
        </w:rPr>
        <w:tab/>
      </w:r>
      <w:r w:rsidRPr="00802B5E">
        <w:rPr>
          <w:noProof/>
        </w:rPr>
        <w:fldChar w:fldCharType="begin"/>
      </w:r>
      <w:r w:rsidRPr="00802B5E">
        <w:rPr>
          <w:noProof/>
        </w:rPr>
        <w:instrText xml:space="preserve"> PAGEREF _Toc108105538 \h </w:instrText>
      </w:r>
      <w:r w:rsidRPr="00802B5E">
        <w:rPr>
          <w:noProof/>
        </w:rPr>
      </w:r>
      <w:r w:rsidRPr="00802B5E">
        <w:rPr>
          <w:noProof/>
        </w:rPr>
        <w:fldChar w:fldCharType="separate"/>
      </w:r>
      <w:r w:rsidR="008813DF">
        <w:rPr>
          <w:noProof/>
        </w:rPr>
        <w:t>23</w:t>
      </w:r>
      <w:r w:rsidRPr="00802B5E">
        <w:rPr>
          <w:noProof/>
        </w:rPr>
        <w:fldChar w:fldCharType="end"/>
      </w:r>
    </w:p>
    <w:p w14:paraId="7C81BEE0" w14:textId="6F371F83" w:rsidR="00221660" w:rsidRPr="00802B5E" w:rsidRDefault="00221660">
      <w:pPr>
        <w:pStyle w:val="TOC5"/>
        <w:rPr>
          <w:rFonts w:asciiTheme="minorHAnsi" w:eastAsiaTheme="minorEastAsia" w:hAnsiTheme="minorHAnsi" w:cstheme="minorBidi"/>
          <w:noProof/>
          <w:kern w:val="0"/>
          <w:sz w:val="22"/>
          <w:szCs w:val="22"/>
        </w:rPr>
      </w:pPr>
      <w:r w:rsidRPr="00802B5E">
        <w:rPr>
          <w:noProof/>
        </w:rPr>
        <w:t>60.30</w:t>
      </w:r>
      <w:r w:rsidRPr="00802B5E">
        <w:rPr>
          <w:noProof/>
          <w:color w:val="000000" w:themeColor="text1"/>
        </w:rPr>
        <w:tab/>
        <w:t>Special purpose financial statements</w:t>
      </w:r>
      <w:r w:rsidRPr="00802B5E">
        <w:rPr>
          <w:noProof/>
        </w:rPr>
        <w:tab/>
      </w:r>
      <w:r w:rsidRPr="00802B5E">
        <w:rPr>
          <w:noProof/>
        </w:rPr>
        <w:fldChar w:fldCharType="begin"/>
      </w:r>
      <w:r w:rsidRPr="00802B5E">
        <w:rPr>
          <w:noProof/>
        </w:rPr>
        <w:instrText xml:space="preserve"> PAGEREF _Toc108105539 \h </w:instrText>
      </w:r>
      <w:r w:rsidRPr="00802B5E">
        <w:rPr>
          <w:noProof/>
        </w:rPr>
      </w:r>
      <w:r w:rsidRPr="00802B5E">
        <w:rPr>
          <w:noProof/>
        </w:rPr>
        <w:fldChar w:fldCharType="separate"/>
      </w:r>
      <w:r w:rsidR="008813DF">
        <w:rPr>
          <w:noProof/>
        </w:rPr>
        <w:t>23</w:t>
      </w:r>
      <w:r w:rsidRPr="00802B5E">
        <w:rPr>
          <w:noProof/>
        </w:rPr>
        <w:fldChar w:fldCharType="end"/>
      </w:r>
    </w:p>
    <w:p w14:paraId="1884A37E" w14:textId="6F72BB64" w:rsidR="00221660" w:rsidRPr="00802B5E" w:rsidRDefault="00221660">
      <w:pPr>
        <w:pStyle w:val="TOC2"/>
        <w:rPr>
          <w:rFonts w:asciiTheme="minorHAnsi" w:eastAsiaTheme="minorEastAsia" w:hAnsiTheme="minorHAnsi" w:cstheme="minorBidi"/>
          <w:b w:val="0"/>
          <w:noProof/>
          <w:kern w:val="0"/>
          <w:sz w:val="22"/>
          <w:szCs w:val="22"/>
        </w:rPr>
      </w:pPr>
      <w:r w:rsidRPr="00802B5E">
        <w:rPr>
          <w:noProof/>
        </w:rPr>
        <w:t>Part 8</w:t>
      </w:r>
      <w:r w:rsidR="00802B5E">
        <w:rPr>
          <w:noProof/>
        </w:rPr>
        <w:noBreakHyphen/>
      </w:r>
      <w:r w:rsidRPr="00802B5E">
        <w:rPr>
          <w:noProof/>
        </w:rPr>
        <w:t>1—Core concepts</w:t>
      </w:r>
      <w:r w:rsidRPr="00802B5E">
        <w:rPr>
          <w:b w:val="0"/>
          <w:noProof/>
          <w:sz w:val="18"/>
        </w:rPr>
        <w:tab/>
      </w:r>
      <w:r w:rsidRPr="00802B5E">
        <w:rPr>
          <w:b w:val="0"/>
          <w:noProof/>
          <w:sz w:val="18"/>
        </w:rPr>
        <w:fldChar w:fldCharType="begin"/>
      </w:r>
      <w:r w:rsidRPr="00802B5E">
        <w:rPr>
          <w:b w:val="0"/>
          <w:noProof/>
          <w:sz w:val="18"/>
        </w:rPr>
        <w:instrText xml:space="preserve"> PAGEREF _Toc108105540 \h </w:instrText>
      </w:r>
      <w:r w:rsidRPr="00802B5E">
        <w:rPr>
          <w:b w:val="0"/>
          <w:noProof/>
          <w:sz w:val="18"/>
        </w:rPr>
      </w:r>
      <w:r w:rsidRPr="00802B5E">
        <w:rPr>
          <w:b w:val="0"/>
          <w:noProof/>
          <w:sz w:val="18"/>
        </w:rPr>
        <w:fldChar w:fldCharType="separate"/>
      </w:r>
      <w:r w:rsidR="008813DF">
        <w:rPr>
          <w:b w:val="0"/>
          <w:noProof/>
          <w:sz w:val="18"/>
        </w:rPr>
        <w:t>25</w:t>
      </w:r>
      <w:r w:rsidRPr="00802B5E">
        <w:rPr>
          <w:b w:val="0"/>
          <w:noProof/>
          <w:sz w:val="18"/>
        </w:rPr>
        <w:fldChar w:fldCharType="end"/>
      </w:r>
    </w:p>
    <w:p w14:paraId="3380E607" w14:textId="55B233E8" w:rsidR="00221660" w:rsidRPr="00802B5E" w:rsidRDefault="00221660">
      <w:pPr>
        <w:pStyle w:val="TOC3"/>
        <w:rPr>
          <w:rFonts w:asciiTheme="minorHAnsi" w:eastAsiaTheme="minorEastAsia" w:hAnsiTheme="minorHAnsi" w:cstheme="minorBidi"/>
          <w:b w:val="0"/>
          <w:noProof/>
          <w:kern w:val="0"/>
          <w:szCs w:val="22"/>
        </w:rPr>
      </w:pPr>
      <w:r w:rsidRPr="00802B5E">
        <w:rPr>
          <w:noProof/>
        </w:rPr>
        <w:t>Division 205—Core concepts</w:t>
      </w:r>
      <w:r w:rsidRPr="00802B5E">
        <w:rPr>
          <w:b w:val="0"/>
          <w:noProof/>
          <w:sz w:val="18"/>
        </w:rPr>
        <w:tab/>
      </w:r>
      <w:r w:rsidRPr="00802B5E">
        <w:rPr>
          <w:b w:val="0"/>
          <w:noProof/>
          <w:sz w:val="18"/>
        </w:rPr>
        <w:fldChar w:fldCharType="begin"/>
      </w:r>
      <w:r w:rsidRPr="00802B5E">
        <w:rPr>
          <w:b w:val="0"/>
          <w:noProof/>
          <w:sz w:val="18"/>
        </w:rPr>
        <w:instrText xml:space="preserve"> PAGEREF _Toc108105541 \h </w:instrText>
      </w:r>
      <w:r w:rsidRPr="00802B5E">
        <w:rPr>
          <w:b w:val="0"/>
          <w:noProof/>
          <w:sz w:val="18"/>
        </w:rPr>
      </w:r>
      <w:r w:rsidRPr="00802B5E">
        <w:rPr>
          <w:b w:val="0"/>
          <w:noProof/>
          <w:sz w:val="18"/>
        </w:rPr>
        <w:fldChar w:fldCharType="separate"/>
      </w:r>
      <w:r w:rsidR="008813DF">
        <w:rPr>
          <w:b w:val="0"/>
          <w:noProof/>
          <w:sz w:val="18"/>
        </w:rPr>
        <w:t>25</w:t>
      </w:r>
      <w:r w:rsidRPr="00802B5E">
        <w:rPr>
          <w:b w:val="0"/>
          <w:noProof/>
          <w:sz w:val="18"/>
        </w:rPr>
        <w:fldChar w:fldCharType="end"/>
      </w:r>
    </w:p>
    <w:p w14:paraId="7305586E" w14:textId="76AFD666" w:rsidR="00221660" w:rsidRPr="00802B5E" w:rsidRDefault="00221660">
      <w:pPr>
        <w:pStyle w:val="TOC5"/>
        <w:rPr>
          <w:rFonts w:asciiTheme="minorHAnsi" w:eastAsiaTheme="minorEastAsia" w:hAnsiTheme="minorHAnsi" w:cstheme="minorBidi"/>
          <w:noProof/>
          <w:kern w:val="0"/>
          <w:sz w:val="22"/>
          <w:szCs w:val="22"/>
        </w:rPr>
      </w:pPr>
      <w:r w:rsidRPr="00802B5E">
        <w:rPr>
          <w:noProof/>
        </w:rPr>
        <w:t>205.1</w:t>
      </w:r>
      <w:r w:rsidRPr="00802B5E">
        <w:rPr>
          <w:noProof/>
        </w:rPr>
        <w:tab/>
        <w:t>Small and medium registered entities</w:t>
      </w:r>
      <w:r w:rsidRPr="00802B5E">
        <w:rPr>
          <w:noProof/>
        </w:rPr>
        <w:tab/>
      </w:r>
      <w:r w:rsidRPr="00802B5E">
        <w:rPr>
          <w:noProof/>
        </w:rPr>
        <w:fldChar w:fldCharType="begin"/>
      </w:r>
      <w:r w:rsidRPr="00802B5E">
        <w:rPr>
          <w:noProof/>
        </w:rPr>
        <w:instrText xml:space="preserve"> PAGEREF _Toc108105542 \h </w:instrText>
      </w:r>
      <w:r w:rsidRPr="00802B5E">
        <w:rPr>
          <w:noProof/>
        </w:rPr>
      </w:r>
      <w:r w:rsidRPr="00802B5E">
        <w:rPr>
          <w:noProof/>
        </w:rPr>
        <w:fldChar w:fldCharType="separate"/>
      </w:r>
      <w:r w:rsidR="008813DF">
        <w:rPr>
          <w:noProof/>
        </w:rPr>
        <w:t>25</w:t>
      </w:r>
      <w:r w:rsidRPr="00802B5E">
        <w:rPr>
          <w:noProof/>
        </w:rPr>
        <w:fldChar w:fldCharType="end"/>
      </w:r>
    </w:p>
    <w:p w14:paraId="2F1E7583" w14:textId="515D2ADD" w:rsidR="00221660" w:rsidRPr="00802B5E" w:rsidRDefault="00221660">
      <w:pPr>
        <w:pStyle w:val="TOC2"/>
        <w:rPr>
          <w:rFonts w:asciiTheme="minorHAnsi" w:eastAsiaTheme="minorEastAsia" w:hAnsiTheme="minorHAnsi" w:cstheme="minorBidi"/>
          <w:b w:val="0"/>
          <w:noProof/>
          <w:kern w:val="0"/>
          <w:sz w:val="22"/>
          <w:szCs w:val="22"/>
        </w:rPr>
      </w:pPr>
      <w:r w:rsidRPr="00802B5E">
        <w:rPr>
          <w:noProof/>
        </w:rPr>
        <w:t>Part 9.1—Application, saving and transitional provisions</w:t>
      </w:r>
      <w:r w:rsidRPr="00802B5E">
        <w:rPr>
          <w:b w:val="0"/>
          <w:noProof/>
          <w:sz w:val="18"/>
        </w:rPr>
        <w:tab/>
      </w:r>
      <w:r w:rsidRPr="00802B5E">
        <w:rPr>
          <w:b w:val="0"/>
          <w:noProof/>
          <w:sz w:val="18"/>
        </w:rPr>
        <w:fldChar w:fldCharType="begin"/>
      </w:r>
      <w:r w:rsidRPr="00802B5E">
        <w:rPr>
          <w:b w:val="0"/>
          <w:noProof/>
          <w:sz w:val="18"/>
        </w:rPr>
        <w:instrText xml:space="preserve"> PAGEREF _Toc108105543 \h </w:instrText>
      </w:r>
      <w:r w:rsidRPr="00802B5E">
        <w:rPr>
          <w:b w:val="0"/>
          <w:noProof/>
          <w:sz w:val="18"/>
        </w:rPr>
      </w:r>
      <w:r w:rsidRPr="00802B5E">
        <w:rPr>
          <w:b w:val="0"/>
          <w:noProof/>
          <w:sz w:val="18"/>
        </w:rPr>
        <w:fldChar w:fldCharType="separate"/>
      </w:r>
      <w:r w:rsidR="008813DF">
        <w:rPr>
          <w:b w:val="0"/>
          <w:noProof/>
          <w:sz w:val="18"/>
        </w:rPr>
        <w:t>26</w:t>
      </w:r>
      <w:r w:rsidRPr="00802B5E">
        <w:rPr>
          <w:b w:val="0"/>
          <w:noProof/>
          <w:sz w:val="18"/>
        </w:rPr>
        <w:fldChar w:fldCharType="end"/>
      </w:r>
    </w:p>
    <w:p w14:paraId="3E8EFEAD" w14:textId="50772FDF" w:rsidR="00221660" w:rsidRPr="00802B5E" w:rsidRDefault="00221660">
      <w:pPr>
        <w:pStyle w:val="TOC3"/>
        <w:rPr>
          <w:rFonts w:asciiTheme="minorHAnsi" w:eastAsiaTheme="minorEastAsia" w:hAnsiTheme="minorHAnsi" w:cstheme="minorBidi"/>
          <w:b w:val="0"/>
          <w:noProof/>
          <w:kern w:val="0"/>
          <w:szCs w:val="22"/>
        </w:rPr>
      </w:pPr>
      <w:r w:rsidRPr="00802B5E">
        <w:rPr>
          <w:noProof/>
        </w:rPr>
        <w:t>Division 305—Application of this instrument as originally made</w:t>
      </w:r>
      <w:r w:rsidRPr="00802B5E">
        <w:rPr>
          <w:b w:val="0"/>
          <w:noProof/>
          <w:sz w:val="18"/>
        </w:rPr>
        <w:tab/>
      </w:r>
      <w:r w:rsidRPr="00802B5E">
        <w:rPr>
          <w:b w:val="0"/>
          <w:noProof/>
          <w:sz w:val="18"/>
        </w:rPr>
        <w:fldChar w:fldCharType="begin"/>
      </w:r>
      <w:r w:rsidRPr="00802B5E">
        <w:rPr>
          <w:b w:val="0"/>
          <w:noProof/>
          <w:sz w:val="18"/>
        </w:rPr>
        <w:instrText xml:space="preserve"> PAGEREF _Toc108105544 \h </w:instrText>
      </w:r>
      <w:r w:rsidRPr="00802B5E">
        <w:rPr>
          <w:b w:val="0"/>
          <w:noProof/>
          <w:sz w:val="18"/>
        </w:rPr>
      </w:r>
      <w:r w:rsidRPr="00802B5E">
        <w:rPr>
          <w:b w:val="0"/>
          <w:noProof/>
          <w:sz w:val="18"/>
        </w:rPr>
        <w:fldChar w:fldCharType="separate"/>
      </w:r>
      <w:r w:rsidR="008813DF">
        <w:rPr>
          <w:b w:val="0"/>
          <w:noProof/>
          <w:sz w:val="18"/>
        </w:rPr>
        <w:t>26</w:t>
      </w:r>
      <w:r w:rsidRPr="00802B5E">
        <w:rPr>
          <w:b w:val="0"/>
          <w:noProof/>
          <w:sz w:val="18"/>
        </w:rPr>
        <w:fldChar w:fldCharType="end"/>
      </w:r>
    </w:p>
    <w:p w14:paraId="0ECD15C2" w14:textId="14B45F5F" w:rsidR="00221660" w:rsidRPr="00802B5E" w:rsidRDefault="00221660">
      <w:pPr>
        <w:pStyle w:val="TOC5"/>
        <w:rPr>
          <w:rFonts w:asciiTheme="minorHAnsi" w:eastAsiaTheme="minorEastAsia" w:hAnsiTheme="minorHAnsi" w:cstheme="minorBidi"/>
          <w:noProof/>
          <w:kern w:val="0"/>
          <w:sz w:val="22"/>
          <w:szCs w:val="22"/>
        </w:rPr>
      </w:pPr>
      <w:r w:rsidRPr="00802B5E">
        <w:rPr>
          <w:noProof/>
        </w:rPr>
        <w:t>305.1</w:t>
      </w:r>
      <w:r w:rsidRPr="00802B5E">
        <w:rPr>
          <w:noProof/>
        </w:rPr>
        <w:tab/>
        <w:t>Application provision—information included on Register</w:t>
      </w:r>
      <w:r w:rsidRPr="00802B5E">
        <w:rPr>
          <w:noProof/>
        </w:rPr>
        <w:tab/>
      </w:r>
      <w:r w:rsidRPr="00802B5E">
        <w:rPr>
          <w:noProof/>
        </w:rPr>
        <w:fldChar w:fldCharType="begin"/>
      </w:r>
      <w:r w:rsidRPr="00802B5E">
        <w:rPr>
          <w:noProof/>
        </w:rPr>
        <w:instrText xml:space="preserve"> PAGEREF _Toc108105545 \h </w:instrText>
      </w:r>
      <w:r w:rsidRPr="00802B5E">
        <w:rPr>
          <w:noProof/>
        </w:rPr>
      </w:r>
      <w:r w:rsidRPr="00802B5E">
        <w:rPr>
          <w:noProof/>
        </w:rPr>
        <w:fldChar w:fldCharType="separate"/>
      </w:r>
      <w:r w:rsidR="008813DF">
        <w:rPr>
          <w:noProof/>
        </w:rPr>
        <w:t>26</w:t>
      </w:r>
      <w:r w:rsidRPr="00802B5E">
        <w:rPr>
          <w:noProof/>
        </w:rPr>
        <w:fldChar w:fldCharType="end"/>
      </w:r>
    </w:p>
    <w:p w14:paraId="6CC85DF5" w14:textId="41791719" w:rsidR="00221660" w:rsidRPr="00802B5E" w:rsidRDefault="00221660">
      <w:pPr>
        <w:pStyle w:val="TOC5"/>
        <w:rPr>
          <w:rFonts w:asciiTheme="minorHAnsi" w:eastAsiaTheme="minorEastAsia" w:hAnsiTheme="minorHAnsi" w:cstheme="minorBidi"/>
          <w:noProof/>
          <w:kern w:val="0"/>
          <w:sz w:val="22"/>
          <w:szCs w:val="22"/>
        </w:rPr>
      </w:pPr>
      <w:r w:rsidRPr="00802B5E">
        <w:rPr>
          <w:noProof/>
        </w:rPr>
        <w:t>305.5</w:t>
      </w:r>
      <w:r w:rsidRPr="00802B5E">
        <w:rPr>
          <w:noProof/>
        </w:rPr>
        <w:tab/>
        <w:t>Application provision—review of overseas activities</w:t>
      </w:r>
      <w:r w:rsidRPr="00802B5E">
        <w:rPr>
          <w:noProof/>
        </w:rPr>
        <w:tab/>
      </w:r>
      <w:r w:rsidRPr="00802B5E">
        <w:rPr>
          <w:noProof/>
        </w:rPr>
        <w:fldChar w:fldCharType="begin"/>
      </w:r>
      <w:r w:rsidRPr="00802B5E">
        <w:rPr>
          <w:noProof/>
        </w:rPr>
        <w:instrText xml:space="preserve"> PAGEREF _Toc108105546 \h </w:instrText>
      </w:r>
      <w:r w:rsidRPr="00802B5E">
        <w:rPr>
          <w:noProof/>
        </w:rPr>
      </w:r>
      <w:r w:rsidRPr="00802B5E">
        <w:rPr>
          <w:noProof/>
        </w:rPr>
        <w:fldChar w:fldCharType="separate"/>
      </w:r>
      <w:r w:rsidR="008813DF">
        <w:rPr>
          <w:noProof/>
        </w:rPr>
        <w:t>26</w:t>
      </w:r>
      <w:r w:rsidRPr="00802B5E">
        <w:rPr>
          <w:noProof/>
        </w:rPr>
        <w:fldChar w:fldCharType="end"/>
      </w:r>
    </w:p>
    <w:p w14:paraId="5DC97FD5" w14:textId="5D963940" w:rsidR="00221660" w:rsidRPr="00802B5E" w:rsidRDefault="00221660">
      <w:pPr>
        <w:pStyle w:val="TOC5"/>
        <w:rPr>
          <w:rFonts w:asciiTheme="minorHAnsi" w:eastAsiaTheme="minorEastAsia" w:hAnsiTheme="minorHAnsi" w:cstheme="minorBidi"/>
          <w:noProof/>
          <w:kern w:val="0"/>
          <w:sz w:val="22"/>
          <w:szCs w:val="22"/>
        </w:rPr>
      </w:pPr>
      <w:r w:rsidRPr="00802B5E">
        <w:rPr>
          <w:noProof/>
        </w:rPr>
        <w:t>305.10</w:t>
      </w:r>
      <w:r w:rsidRPr="00802B5E">
        <w:rPr>
          <w:noProof/>
        </w:rPr>
        <w:tab/>
        <w:t>Application provision—financial reports</w:t>
      </w:r>
      <w:r w:rsidRPr="00802B5E">
        <w:rPr>
          <w:noProof/>
        </w:rPr>
        <w:tab/>
      </w:r>
      <w:r w:rsidRPr="00802B5E">
        <w:rPr>
          <w:noProof/>
        </w:rPr>
        <w:fldChar w:fldCharType="begin"/>
      </w:r>
      <w:r w:rsidRPr="00802B5E">
        <w:rPr>
          <w:noProof/>
        </w:rPr>
        <w:instrText xml:space="preserve"> PAGEREF _Toc108105547 \h </w:instrText>
      </w:r>
      <w:r w:rsidRPr="00802B5E">
        <w:rPr>
          <w:noProof/>
        </w:rPr>
      </w:r>
      <w:r w:rsidRPr="00802B5E">
        <w:rPr>
          <w:noProof/>
        </w:rPr>
        <w:fldChar w:fldCharType="separate"/>
      </w:r>
      <w:r w:rsidR="008813DF">
        <w:rPr>
          <w:noProof/>
        </w:rPr>
        <w:t>26</w:t>
      </w:r>
      <w:r w:rsidRPr="00802B5E">
        <w:rPr>
          <w:noProof/>
        </w:rPr>
        <w:fldChar w:fldCharType="end"/>
      </w:r>
    </w:p>
    <w:p w14:paraId="1639E3BA" w14:textId="330A7AC0" w:rsidR="00221660" w:rsidRPr="00802B5E" w:rsidRDefault="00221660">
      <w:pPr>
        <w:pStyle w:val="TOC5"/>
        <w:rPr>
          <w:rFonts w:asciiTheme="minorHAnsi" w:eastAsiaTheme="minorEastAsia" w:hAnsiTheme="minorHAnsi" w:cstheme="minorBidi"/>
          <w:noProof/>
          <w:kern w:val="0"/>
          <w:sz w:val="22"/>
          <w:szCs w:val="22"/>
        </w:rPr>
      </w:pPr>
      <w:r w:rsidRPr="00802B5E">
        <w:rPr>
          <w:noProof/>
        </w:rPr>
        <w:t>305.15</w:t>
      </w:r>
      <w:r w:rsidRPr="00802B5E">
        <w:rPr>
          <w:noProof/>
        </w:rPr>
        <w:tab/>
        <w:t>Application provision—small, medium and large registered entities</w:t>
      </w:r>
      <w:r w:rsidRPr="00802B5E">
        <w:rPr>
          <w:noProof/>
        </w:rPr>
        <w:tab/>
      </w:r>
      <w:r w:rsidRPr="00802B5E">
        <w:rPr>
          <w:noProof/>
        </w:rPr>
        <w:fldChar w:fldCharType="begin"/>
      </w:r>
      <w:r w:rsidRPr="00802B5E">
        <w:rPr>
          <w:noProof/>
        </w:rPr>
        <w:instrText xml:space="preserve"> PAGEREF _Toc108105548 \h </w:instrText>
      </w:r>
      <w:r w:rsidRPr="00802B5E">
        <w:rPr>
          <w:noProof/>
        </w:rPr>
      </w:r>
      <w:r w:rsidRPr="00802B5E">
        <w:rPr>
          <w:noProof/>
        </w:rPr>
        <w:fldChar w:fldCharType="separate"/>
      </w:r>
      <w:r w:rsidR="008813DF">
        <w:rPr>
          <w:noProof/>
        </w:rPr>
        <w:t>26</w:t>
      </w:r>
      <w:r w:rsidRPr="00802B5E">
        <w:rPr>
          <w:noProof/>
        </w:rPr>
        <w:fldChar w:fldCharType="end"/>
      </w:r>
    </w:p>
    <w:p w14:paraId="45E205C6" w14:textId="7A28568B" w:rsidR="00221660" w:rsidRPr="00802B5E" w:rsidRDefault="00221660">
      <w:pPr>
        <w:pStyle w:val="TOC6"/>
        <w:rPr>
          <w:rFonts w:asciiTheme="minorHAnsi" w:eastAsiaTheme="minorEastAsia" w:hAnsiTheme="minorHAnsi" w:cstheme="minorBidi"/>
          <w:b w:val="0"/>
          <w:noProof/>
          <w:kern w:val="0"/>
          <w:sz w:val="22"/>
          <w:szCs w:val="22"/>
        </w:rPr>
      </w:pPr>
      <w:r w:rsidRPr="00802B5E">
        <w:rPr>
          <w:noProof/>
        </w:rPr>
        <w:t>Schedule 1—Repeal of the Australian Charities and Not</w:t>
      </w:r>
      <w:r w:rsidR="00802B5E">
        <w:rPr>
          <w:noProof/>
        </w:rPr>
        <w:noBreakHyphen/>
      </w:r>
      <w:r w:rsidRPr="00802B5E">
        <w:rPr>
          <w:noProof/>
        </w:rPr>
        <w:t>for</w:t>
      </w:r>
      <w:r w:rsidR="00802B5E">
        <w:rPr>
          <w:noProof/>
        </w:rPr>
        <w:noBreakHyphen/>
      </w:r>
      <w:r w:rsidRPr="00802B5E">
        <w:rPr>
          <w:noProof/>
        </w:rPr>
        <w:t>profits Commission Regulation 2013</w:t>
      </w:r>
      <w:r w:rsidRPr="00802B5E">
        <w:rPr>
          <w:b w:val="0"/>
          <w:noProof/>
          <w:sz w:val="18"/>
        </w:rPr>
        <w:tab/>
      </w:r>
      <w:r w:rsidRPr="00802B5E">
        <w:rPr>
          <w:b w:val="0"/>
          <w:noProof/>
          <w:sz w:val="18"/>
        </w:rPr>
        <w:fldChar w:fldCharType="begin"/>
      </w:r>
      <w:r w:rsidRPr="00802B5E">
        <w:rPr>
          <w:b w:val="0"/>
          <w:noProof/>
          <w:sz w:val="18"/>
        </w:rPr>
        <w:instrText xml:space="preserve"> PAGEREF _Toc108105549 \h </w:instrText>
      </w:r>
      <w:r w:rsidRPr="00802B5E">
        <w:rPr>
          <w:b w:val="0"/>
          <w:noProof/>
          <w:sz w:val="18"/>
        </w:rPr>
      </w:r>
      <w:r w:rsidRPr="00802B5E">
        <w:rPr>
          <w:b w:val="0"/>
          <w:noProof/>
          <w:sz w:val="18"/>
        </w:rPr>
        <w:fldChar w:fldCharType="separate"/>
      </w:r>
      <w:r w:rsidR="008813DF">
        <w:rPr>
          <w:b w:val="0"/>
          <w:noProof/>
          <w:sz w:val="18"/>
        </w:rPr>
        <w:t>27</w:t>
      </w:r>
      <w:r w:rsidRPr="00802B5E">
        <w:rPr>
          <w:b w:val="0"/>
          <w:noProof/>
          <w:sz w:val="18"/>
        </w:rPr>
        <w:fldChar w:fldCharType="end"/>
      </w:r>
    </w:p>
    <w:p w14:paraId="0B046768" w14:textId="57B42788" w:rsidR="00221660" w:rsidRPr="00802B5E" w:rsidRDefault="00221660">
      <w:pPr>
        <w:pStyle w:val="TOC9"/>
        <w:rPr>
          <w:rFonts w:asciiTheme="minorHAnsi" w:eastAsiaTheme="minorEastAsia" w:hAnsiTheme="minorHAnsi" w:cstheme="minorBidi"/>
          <w:i w:val="0"/>
          <w:noProof/>
          <w:kern w:val="0"/>
          <w:sz w:val="22"/>
          <w:szCs w:val="22"/>
        </w:rPr>
      </w:pPr>
      <w:r w:rsidRPr="00802B5E">
        <w:rPr>
          <w:noProof/>
        </w:rPr>
        <w:t>Australian Charities and Not</w:t>
      </w:r>
      <w:r w:rsidR="00802B5E">
        <w:rPr>
          <w:noProof/>
        </w:rPr>
        <w:noBreakHyphen/>
      </w:r>
      <w:r w:rsidRPr="00802B5E">
        <w:rPr>
          <w:noProof/>
        </w:rPr>
        <w:t>for</w:t>
      </w:r>
      <w:r w:rsidR="00802B5E">
        <w:rPr>
          <w:noProof/>
        </w:rPr>
        <w:noBreakHyphen/>
      </w:r>
      <w:r w:rsidRPr="00802B5E">
        <w:rPr>
          <w:noProof/>
        </w:rPr>
        <w:t>profits Commission Regulation 2013</w:t>
      </w:r>
      <w:r w:rsidRPr="00802B5E">
        <w:rPr>
          <w:i w:val="0"/>
          <w:noProof/>
          <w:sz w:val="18"/>
        </w:rPr>
        <w:tab/>
      </w:r>
      <w:r w:rsidRPr="00802B5E">
        <w:rPr>
          <w:i w:val="0"/>
          <w:noProof/>
          <w:sz w:val="18"/>
        </w:rPr>
        <w:fldChar w:fldCharType="begin"/>
      </w:r>
      <w:r w:rsidRPr="00802B5E">
        <w:rPr>
          <w:i w:val="0"/>
          <w:noProof/>
          <w:sz w:val="18"/>
        </w:rPr>
        <w:instrText xml:space="preserve"> PAGEREF _Toc108105550 \h </w:instrText>
      </w:r>
      <w:r w:rsidRPr="00802B5E">
        <w:rPr>
          <w:i w:val="0"/>
          <w:noProof/>
          <w:sz w:val="18"/>
        </w:rPr>
      </w:r>
      <w:r w:rsidRPr="00802B5E">
        <w:rPr>
          <w:i w:val="0"/>
          <w:noProof/>
          <w:sz w:val="18"/>
        </w:rPr>
        <w:fldChar w:fldCharType="separate"/>
      </w:r>
      <w:r w:rsidR="008813DF">
        <w:rPr>
          <w:i w:val="0"/>
          <w:noProof/>
          <w:sz w:val="18"/>
        </w:rPr>
        <w:t>27</w:t>
      </w:r>
      <w:r w:rsidRPr="00802B5E">
        <w:rPr>
          <w:i w:val="0"/>
          <w:noProof/>
          <w:sz w:val="18"/>
        </w:rPr>
        <w:fldChar w:fldCharType="end"/>
      </w:r>
    </w:p>
    <w:p w14:paraId="42FFB887" w14:textId="77777777" w:rsidR="00670EA1" w:rsidRPr="00802B5E" w:rsidRDefault="00221660" w:rsidP="00715914">
      <w:r w:rsidRPr="00802B5E">
        <w:fldChar w:fldCharType="end"/>
      </w:r>
    </w:p>
    <w:p w14:paraId="6756F246" w14:textId="77777777" w:rsidR="00670EA1" w:rsidRPr="00802B5E" w:rsidRDefault="00670EA1" w:rsidP="00715914">
      <w:pPr>
        <w:sectPr w:rsidR="00670EA1" w:rsidRPr="00802B5E" w:rsidSect="00454BA2">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14:paraId="0D996277" w14:textId="77777777" w:rsidR="00715914" w:rsidRPr="00802B5E" w:rsidRDefault="00715914" w:rsidP="00715914">
      <w:pPr>
        <w:pStyle w:val="ActHead2"/>
      </w:pPr>
      <w:bookmarkStart w:id="0" w:name="_Toc108105483"/>
      <w:r w:rsidRPr="008B3F56">
        <w:rPr>
          <w:rStyle w:val="CharPartNo"/>
        </w:rPr>
        <w:lastRenderedPageBreak/>
        <w:t>Part 1</w:t>
      </w:r>
      <w:r w:rsidR="00802B5E" w:rsidRPr="008B3F56">
        <w:rPr>
          <w:rStyle w:val="CharPartNo"/>
        </w:rPr>
        <w:noBreakHyphen/>
      </w:r>
      <w:r w:rsidR="003176E4" w:rsidRPr="008B3F56">
        <w:rPr>
          <w:rStyle w:val="CharPartNo"/>
        </w:rPr>
        <w:t>1</w:t>
      </w:r>
      <w:r w:rsidRPr="00802B5E">
        <w:t>—</w:t>
      </w:r>
      <w:r w:rsidRPr="008B3F56">
        <w:rPr>
          <w:rStyle w:val="CharPartText"/>
        </w:rPr>
        <w:t>Preliminary</w:t>
      </w:r>
      <w:bookmarkEnd w:id="0"/>
    </w:p>
    <w:p w14:paraId="50632C72" w14:textId="77777777" w:rsidR="00715914" w:rsidRPr="008B3F56" w:rsidRDefault="00715914" w:rsidP="00715914">
      <w:pPr>
        <w:pStyle w:val="Header"/>
      </w:pPr>
      <w:r w:rsidRPr="008B3F56">
        <w:rPr>
          <w:rStyle w:val="CharDivNo"/>
        </w:rPr>
        <w:t xml:space="preserve"> </w:t>
      </w:r>
      <w:r w:rsidRPr="008B3F56">
        <w:rPr>
          <w:rStyle w:val="CharDivText"/>
        </w:rPr>
        <w:t xml:space="preserve"> </w:t>
      </w:r>
    </w:p>
    <w:p w14:paraId="07ACFA9E" w14:textId="77777777" w:rsidR="00477F87" w:rsidRPr="00802B5E" w:rsidRDefault="00477F87" w:rsidP="00477F87">
      <w:pPr>
        <w:pStyle w:val="ActHead5"/>
      </w:pPr>
      <w:bookmarkStart w:id="1" w:name="_Toc108105484"/>
      <w:proofErr w:type="gramStart"/>
      <w:r w:rsidRPr="008B3F56">
        <w:rPr>
          <w:rStyle w:val="CharSectno"/>
        </w:rPr>
        <w:t>1</w:t>
      </w:r>
      <w:r w:rsidR="003176E4" w:rsidRPr="008B3F56">
        <w:rPr>
          <w:rStyle w:val="CharSectno"/>
        </w:rPr>
        <w:t>.1</w:t>
      </w:r>
      <w:r w:rsidRPr="00802B5E">
        <w:t xml:space="preserve">  Name</w:t>
      </w:r>
      <w:bookmarkEnd w:id="1"/>
      <w:proofErr w:type="gramEnd"/>
    </w:p>
    <w:p w14:paraId="121733C7" w14:textId="77777777" w:rsidR="00477F87" w:rsidRPr="00802B5E" w:rsidRDefault="00477F87" w:rsidP="00477F87">
      <w:pPr>
        <w:pStyle w:val="subsection"/>
      </w:pPr>
      <w:r w:rsidRPr="00802B5E">
        <w:tab/>
      </w:r>
      <w:r w:rsidRPr="00802B5E">
        <w:tab/>
        <w:t xml:space="preserve">This instrument is the </w:t>
      </w:r>
      <w:r w:rsidR="00E71C7C" w:rsidRPr="00802B5E">
        <w:rPr>
          <w:i/>
          <w:noProof/>
        </w:rPr>
        <w:t>Australian Charities and Not</w:t>
      </w:r>
      <w:r w:rsidR="00802B5E">
        <w:rPr>
          <w:i/>
          <w:noProof/>
        </w:rPr>
        <w:noBreakHyphen/>
      </w:r>
      <w:r w:rsidR="00E71C7C" w:rsidRPr="00802B5E">
        <w:rPr>
          <w:i/>
          <w:noProof/>
        </w:rPr>
        <w:t>for</w:t>
      </w:r>
      <w:r w:rsidR="00802B5E">
        <w:rPr>
          <w:i/>
          <w:noProof/>
        </w:rPr>
        <w:noBreakHyphen/>
      </w:r>
      <w:r w:rsidR="00E71C7C" w:rsidRPr="00802B5E">
        <w:rPr>
          <w:i/>
          <w:noProof/>
        </w:rPr>
        <w:t>profits Commission Regulations 2022</w:t>
      </w:r>
      <w:r w:rsidRPr="00802B5E">
        <w:t>.</w:t>
      </w:r>
    </w:p>
    <w:p w14:paraId="1F2A0B7F" w14:textId="77777777" w:rsidR="00477F87" w:rsidRPr="00802B5E" w:rsidRDefault="003176E4" w:rsidP="00477F87">
      <w:pPr>
        <w:pStyle w:val="ActHead5"/>
      </w:pPr>
      <w:bookmarkStart w:id="2" w:name="_Toc108105485"/>
      <w:proofErr w:type="gramStart"/>
      <w:r w:rsidRPr="008B3F56">
        <w:rPr>
          <w:rStyle w:val="CharSectno"/>
        </w:rPr>
        <w:t>1.2</w:t>
      </w:r>
      <w:r w:rsidR="00477F87" w:rsidRPr="00802B5E">
        <w:t xml:space="preserve">  Commencement</w:t>
      </w:r>
      <w:bookmarkEnd w:id="2"/>
      <w:proofErr w:type="gramEnd"/>
    </w:p>
    <w:p w14:paraId="2B07D570" w14:textId="77777777" w:rsidR="00477F87" w:rsidRPr="00802B5E" w:rsidRDefault="00477F87" w:rsidP="00477F87">
      <w:pPr>
        <w:pStyle w:val="subsection"/>
      </w:pPr>
      <w:r w:rsidRPr="00802B5E">
        <w:tab/>
        <w:t>(1)</w:t>
      </w:r>
      <w:r w:rsidRPr="00802B5E">
        <w:tab/>
        <w:t>Each provision of this instrument specified in column 1 of the table commences, or is taken to have commenced, in accordance with column 2 of the table. Any other statement in column 2 has effect according to its terms.</w:t>
      </w:r>
    </w:p>
    <w:p w14:paraId="6693FC68" w14:textId="77777777" w:rsidR="00477F87" w:rsidRPr="00802B5E" w:rsidRDefault="00477F87" w:rsidP="00477F8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14"/>
        <w:gridCol w:w="4368"/>
        <w:gridCol w:w="1831"/>
      </w:tblGrid>
      <w:tr w:rsidR="00477F87" w:rsidRPr="00802B5E" w14:paraId="7F3DB141" w14:textId="77777777" w:rsidTr="00477F87">
        <w:trPr>
          <w:tblHeader/>
        </w:trPr>
        <w:tc>
          <w:tcPr>
            <w:tcW w:w="5000" w:type="pct"/>
            <w:gridSpan w:val="3"/>
            <w:tcBorders>
              <w:top w:val="single" w:sz="12" w:space="0" w:color="auto"/>
              <w:bottom w:val="single" w:sz="6" w:space="0" w:color="auto"/>
            </w:tcBorders>
            <w:shd w:val="clear" w:color="auto" w:fill="auto"/>
            <w:hideMark/>
          </w:tcPr>
          <w:p w14:paraId="56471000" w14:textId="77777777" w:rsidR="00477F87" w:rsidRPr="00802B5E" w:rsidRDefault="00477F87" w:rsidP="006340D1">
            <w:pPr>
              <w:pStyle w:val="TableHeading"/>
            </w:pPr>
            <w:r w:rsidRPr="00802B5E">
              <w:t>Commencement information</w:t>
            </w:r>
          </w:p>
        </w:tc>
      </w:tr>
      <w:tr w:rsidR="00477F87" w:rsidRPr="00802B5E" w14:paraId="1DDE0B85" w14:textId="77777777" w:rsidTr="00477F87">
        <w:trPr>
          <w:tblHeader/>
        </w:trPr>
        <w:tc>
          <w:tcPr>
            <w:tcW w:w="1272" w:type="pct"/>
            <w:tcBorders>
              <w:top w:val="single" w:sz="6" w:space="0" w:color="auto"/>
              <w:bottom w:val="single" w:sz="6" w:space="0" w:color="auto"/>
            </w:tcBorders>
            <w:shd w:val="clear" w:color="auto" w:fill="auto"/>
            <w:hideMark/>
          </w:tcPr>
          <w:p w14:paraId="7CC601F8" w14:textId="77777777" w:rsidR="00477F87" w:rsidRPr="00802B5E" w:rsidRDefault="00477F87" w:rsidP="006340D1">
            <w:pPr>
              <w:pStyle w:val="TableHeading"/>
            </w:pPr>
            <w:r w:rsidRPr="00802B5E">
              <w:t>Column 1</w:t>
            </w:r>
          </w:p>
        </w:tc>
        <w:tc>
          <w:tcPr>
            <w:tcW w:w="2627" w:type="pct"/>
            <w:tcBorders>
              <w:top w:val="single" w:sz="6" w:space="0" w:color="auto"/>
              <w:bottom w:val="single" w:sz="6" w:space="0" w:color="auto"/>
            </w:tcBorders>
            <w:shd w:val="clear" w:color="auto" w:fill="auto"/>
            <w:hideMark/>
          </w:tcPr>
          <w:p w14:paraId="534694EF" w14:textId="77777777" w:rsidR="00477F87" w:rsidRPr="00802B5E" w:rsidRDefault="00477F87" w:rsidP="006340D1">
            <w:pPr>
              <w:pStyle w:val="TableHeading"/>
            </w:pPr>
            <w:r w:rsidRPr="00802B5E">
              <w:t>Column 2</w:t>
            </w:r>
          </w:p>
        </w:tc>
        <w:tc>
          <w:tcPr>
            <w:tcW w:w="1102" w:type="pct"/>
            <w:tcBorders>
              <w:top w:val="single" w:sz="6" w:space="0" w:color="auto"/>
              <w:bottom w:val="single" w:sz="6" w:space="0" w:color="auto"/>
            </w:tcBorders>
            <w:shd w:val="clear" w:color="auto" w:fill="auto"/>
            <w:hideMark/>
          </w:tcPr>
          <w:p w14:paraId="55CC68D1" w14:textId="77777777" w:rsidR="00477F87" w:rsidRPr="00802B5E" w:rsidRDefault="00477F87" w:rsidP="006340D1">
            <w:pPr>
              <w:pStyle w:val="TableHeading"/>
            </w:pPr>
            <w:r w:rsidRPr="00802B5E">
              <w:t>Column 3</w:t>
            </w:r>
          </w:p>
        </w:tc>
      </w:tr>
      <w:tr w:rsidR="00477F87" w:rsidRPr="00802B5E" w14:paraId="3F46DDAF" w14:textId="77777777" w:rsidTr="00477F87">
        <w:trPr>
          <w:tblHeader/>
        </w:trPr>
        <w:tc>
          <w:tcPr>
            <w:tcW w:w="1272" w:type="pct"/>
            <w:tcBorders>
              <w:top w:val="single" w:sz="6" w:space="0" w:color="auto"/>
              <w:bottom w:val="single" w:sz="12" w:space="0" w:color="auto"/>
            </w:tcBorders>
            <w:shd w:val="clear" w:color="auto" w:fill="auto"/>
            <w:hideMark/>
          </w:tcPr>
          <w:p w14:paraId="6A6CAEE0" w14:textId="77777777" w:rsidR="00477F87" w:rsidRPr="00802B5E" w:rsidRDefault="00477F87" w:rsidP="006340D1">
            <w:pPr>
              <w:pStyle w:val="TableHeading"/>
            </w:pPr>
            <w:r w:rsidRPr="00802B5E">
              <w:t>Provisions</w:t>
            </w:r>
          </w:p>
        </w:tc>
        <w:tc>
          <w:tcPr>
            <w:tcW w:w="2627" w:type="pct"/>
            <w:tcBorders>
              <w:top w:val="single" w:sz="6" w:space="0" w:color="auto"/>
              <w:bottom w:val="single" w:sz="12" w:space="0" w:color="auto"/>
            </w:tcBorders>
            <w:shd w:val="clear" w:color="auto" w:fill="auto"/>
            <w:hideMark/>
          </w:tcPr>
          <w:p w14:paraId="667DC51A" w14:textId="77777777" w:rsidR="00477F87" w:rsidRPr="00802B5E" w:rsidRDefault="00477F87" w:rsidP="006340D1">
            <w:pPr>
              <w:pStyle w:val="TableHeading"/>
            </w:pPr>
            <w:r w:rsidRPr="00802B5E">
              <w:t>Commencement</w:t>
            </w:r>
          </w:p>
        </w:tc>
        <w:tc>
          <w:tcPr>
            <w:tcW w:w="1102" w:type="pct"/>
            <w:tcBorders>
              <w:top w:val="single" w:sz="6" w:space="0" w:color="auto"/>
              <w:bottom w:val="single" w:sz="12" w:space="0" w:color="auto"/>
            </w:tcBorders>
            <w:shd w:val="clear" w:color="auto" w:fill="auto"/>
            <w:hideMark/>
          </w:tcPr>
          <w:p w14:paraId="01FF6EB6" w14:textId="77777777" w:rsidR="00477F87" w:rsidRPr="00802B5E" w:rsidRDefault="00477F87" w:rsidP="006340D1">
            <w:pPr>
              <w:pStyle w:val="TableHeading"/>
            </w:pPr>
            <w:r w:rsidRPr="00802B5E">
              <w:t>Date/Details</w:t>
            </w:r>
          </w:p>
        </w:tc>
      </w:tr>
      <w:tr w:rsidR="00477F87" w:rsidRPr="00802B5E" w14:paraId="60EBFD09" w14:textId="77777777" w:rsidTr="00477F87">
        <w:tc>
          <w:tcPr>
            <w:tcW w:w="1272" w:type="pct"/>
            <w:tcBorders>
              <w:top w:val="single" w:sz="12" w:space="0" w:color="auto"/>
              <w:bottom w:val="single" w:sz="12" w:space="0" w:color="auto"/>
            </w:tcBorders>
            <w:shd w:val="clear" w:color="auto" w:fill="auto"/>
            <w:hideMark/>
          </w:tcPr>
          <w:p w14:paraId="1CB36ACE" w14:textId="77777777" w:rsidR="00477F87" w:rsidRPr="00802B5E" w:rsidRDefault="00477F87" w:rsidP="006340D1">
            <w:pPr>
              <w:pStyle w:val="Tabletext"/>
            </w:pPr>
            <w:r w:rsidRPr="00802B5E">
              <w:t>1.  The whole of this instrument</w:t>
            </w:r>
          </w:p>
        </w:tc>
        <w:tc>
          <w:tcPr>
            <w:tcW w:w="2627" w:type="pct"/>
            <w:tcBorders>
              <w:top w:val="single" w:sz="12" w:space="0" w:color="auto"/>
              <w:bottom w:val="single" w:sz="12" w:space="0" w:color="auto"/>
            </w:tcBorders>
            <w:shd w:val="clear" w:color="auto" w:fill="auto"/>
            <w:hideMark/>
          </w:tcPr>
          <w:p w14:paraId="2A151E5B" w14:textId="77777777" w:rsidR="00477F87" w:rsidRPr="00802B5E" w:rsidRDefault="00E15459" w:rsidP="006340D1">
            <w:pPr>
              <w:pStyle w:val="Tabletext"/>
            </w:pPr>
            <w:r w:rsidRPr="00802B5E">
              <w:t>1 April</w:t>
            </w:r>
            <w:r w:rsidR="006340D1" w:rsidRPr="00802B5E">
              <w:t xml:space="preserve"> 2023.</w:t>
            </w:r>
          </w:p>
        </w:tc>
        <w:tc>
          <w:tcPr>
            <w:tcW w:w="1102" w:type="pct"/>
            <w:tcBorders>
              <w:top w:val="single" w:sz="12" w:space="0" w:color="auto"/>
              <w:bottom w:val="single" w:sz="12" w:space="0" w:color="auto"/>
            </w:tcBorders>
            <w:shd w:val="clear" w:color="auto" w:fill="auto"/>
          </w:tcPr>
          <w:p w14:paraId="073A4169" w14:textId="77777777" w:rsidR="00477F87" w:rsidRPr="00802B5E" w:rsidRDefault="00E71AC6" w:rsidP="006340D1">
            <w:pPr>
              <w:pStyle w:val="Tabletext"/>
            </w:pPr>
            <w:r w:rsidRPr="00802B5E">
              <w:t>1 April 2023</w:t>
            </w:r>
          </w:p>
        </w:tc>
      </w:tr>
    </w:tbl>
    <w:p w14:paraId="58571C55" w14:textId="77777777" w:rsidR="00477F87" w:rsidRPr="00802B5E" w:rsidRDefault="00477F87" w:rsidP="00477F87">
      <w:pPr>
        <w:pStyle w:val="notetext"/>
      </w:pPr>
      <w:r w:rsidRPr="00802B5E">
        <w:rPr>
          <w:snapToGrid w:val="0"/>
          <w:lang w:eastAsia="en-US"/>
        </w:rPr>
        <w:t>Note:</w:t>
      </w:r>
      <w:r w:rsidRPr="00802B5E">
        <w:rPr>
          <w:snapToGrid w:val="0"/>
          <w:lang w:eastAsia="en-US"/>
        </w:rPr>
        <w:tab/>
        <w:t>This table relates only to the provisions of this instrument</w:t>
      </w:r>
      <w:r w:rsidRPr="00802B5E">
        <w:t xml:space="preserve"> </w:t>
      </w:r>
      <w:r w:rsidRPr="00802B5E">
        <w:rPr>
          <w:snapToGrid w:val="0"/>
          <w:lang w:eastAsia="en-US"/>
        </w:rPr>
        <w:t>as originally made. It will not be amended to deal with any later amendments of this instrument.</w:t>
      </w:r>
    </w:p>
    <w:p w14:paraId="20E6CF75" w14:textId="77777777" w:rsidR="00477F87" w:rsidRPr="00802B5E" w:rsidRDefault="00477F87" w:rsidP="00477F87">
      <w:pPr>
        <w:pStyle w:val="subsection"/>
      </w:pPr>
      <w:r w:rsidRPr="00802B5E">
        <w:tab/>
        <w:t>(2)</w:t>
      </w:r>
      <w:r w:rsidRPr="00802B5E">
        <w:tab/>
        <w:t>Any information in column 3 of the table is not part of this instrument. Information may be inserted in this column, or information in it may be edited, in any published version of this instrument.</w:t>
      </w:r>
    </w:p>
    <w:p w14:paraId="51B18888" w14:textId="77777777" w:rsidR="00477F87" w:rsidRPr="00802B5E" w:rsidRDefault="003176E4" w:rsidP="00477F87">
      <w:pPr>
        <w:pStyle w:val="ActHead5"/>
      </w:pPr>
      <w:bookmarkStart w:id="3" w:name="_Toc108105486"/>
      <w:proofErr w:type="gramStart"/>
      <w:r w:rsidRPr="008B3F56">
        <w:rPr>
          <w:rStyle w:val="CharSectno"/>
        </w:rPr>
        <w:t>1.</w:t>
      </w:r>
      <w:r w:rsidR="00477F87" w:rsidRPr="008B3F56">
        <w:rPr>
          <w:rStyle w:val="CharSectno"/>
        </w:rPr>
        <w:t>3</w:t>
      </w:r>
      <w:r w:rsidR="00477F87" w:rsidRPr="00802B5E">
        <w:t xml:space="preserve">  Authority</w:t>
      </w:r>
      <w:bookmarkEnd w:id="3"/>
      <w:proofErr w:type="gramEnd"/>
    </w:p>
    <w:p w14:paraId="22CF98C2" w14:textId="77777777" w:rsidR="00477F87" w:rsidRPr="00802B5E" w:rsidRDefault="00477F87" w:rsidP="00477F87">
      <w:pPr>
        <w:pStyle w:val="subsection"/>
      </w:pPr>
      <w:r w:rsidRPr="00802B5E">
        <w:tab/>
      </w:r>
      <w:r w:rsidRPr="00802B5E">
        <w:tab/>
        <w:t xml:space="preserve">This instrument is made under the </w:t>
      </w:r>
      <w:r w:rsidRPr="00802B5E">
        <w:rPr>
          <w:i/>
        </w:rPr>
        <w:t>Australian Charities and Not</w:t>
      </w:r>
      <w:r w:rsidR="00802B5E">
        <w:rPr>
          <w:i/>
        </w:rPr>
        <w:noBreakHyphen/>
      </w:r>
      <w:r w:rsidRPr="00802B5E">
        <w:rPr>
          <w:i/>
        </w:rPr>
        <w:t>for</w:t>
      </w:r>
      <w:r w:rsidR="00802B5E">
        <w:rPr>
          <w:i/>
        </w:rPr>
        <w:noBreakHyphen/>
      </w:r>
      <w:r w:rsidRPr="00802B5E">
        <w:rPr>
          <w:i/>
        </w:rPr>
        <w:t>profits Commission Act 2012</w:t>
      </w:r>
      <w:r w:rsidRPr="00802B5E">
        <w:t>.</w:t>
      </w:r>
    </w:p>
    <w:p w14:paraId="11240BAB" w14:textId="77777777" w:rsidR="00477F87" w:rsidRPr="00802B5E" w:rsidRDefault="003176E4" w:rsidP="00477F87">
      <w:pPr>
        <w:pStyle w:val="ActHead5"/>
      </w:pPr>
      <w:bookmarkStart w:id="4" w:name="_Toc108105487"/>
      <w:proofErr w:type="gramStart"/>
      <w:r w:rsidRPr="008B3F56">
        <w:rPr>
          <w:rStyle w:val="CharSectno"/>
        </w:rPr>
        <w:t>1.</w:t>
      </w:r>
      <w:r w:rsidR="009B2C7F" w:rsidRPr="008B3F56">
        <w:rPr>
          <w:rStyle w:val="CharSectno"/>
        </w:rPr>
        <w:t>4</w:t>
      </w:r>
      <w:r w:rsidR="00477F87" w:rsidRPr="00802B5E">
        <w:t xml:space="preserve">  Schedules</w:t>
      </w:r>
      <w:bookmarkEnd w:id="4"/>
      <w:proofErr w:type="gramEnd"/>
    </w:p>
    <w:p w14:paraId="2EE053A6" w14:textId="77777777" w:rsidR="00477F87" w:rsidRPr="00802B5E" w:rsidRDefault="00477F87" w:rsidP="00477F87">
      <w:pPr>
        <w:pStyle w:val="subsection"/>
      </w:pPr>
      <w:r w:rsidRPr="00802B5E">
        <w:tab/>
      </w:r>
      <w:r w:rsidRPr="00802B5E">
        <w:tab/>
        <w:t>Each instrument that is specified in a Schedule to this instrument is amended or repealed as set out in the applicable items in the Schedule concerned, and any other item in a Schedule to this instrument has effect according to its terms.</w:t>
      </w:r>
    </w:p>
    <w:p w14:paraId="6EF5C771" w14:textId="77777777" w:rsidR="00D60F79" w:rsidRPr="00802B5E" w:rsidRDefault="003176E4" w:rsidP="00D60F79">
      <w:pPr>
        <w:pStyle w:val="ActHead5"/>
      </w:pPr>
      <w:bookmarkStart w:id="5" w:name="_Toc108105488"/>
      <w:proofErr w:type="gramStart"/>
      <w:r w:rsidRPr="008B3F56">
        <w:rPr>
          <w:rStyle w:val="CharSectno"/>
        </w:rPr>
        <w:t>1.</w:t>
      </w:r>
      <w:r w:rsidR="009B2C7F" w:rsidRPr="008B3F56">
        <w:rPr>
          <w:rStyle w:val="CharSectno"/>
        </w:rPr>
        <w:t>5</w:t>
      </w:r>
      <w:r w:rsidR="00D60F79" w:rsidRPr="00802B5E">
        <w:t xml:space="preserve">  Definitions</w:t>
      </w:r>
      <w:bookmarkEnd w:id="5"/>
      <w:proofErr w:type="gramEnd"/>
    </w:p>
    <w:p w14:paraId="65F12678" w14:textId="77777777" w:rsidR="006340D1" w:rsidRPr="00802B5E" w:rsidRDefault="006340D1" w:rsidP="006340D1">
      <w:pPr>
        <w:pStyle w:val="notetext"/>
      </w:pPr>
      <w:r w:rsidRPr="00802B5E">
        <w:t>Note:</w:t>
      </w:r>
      <w:r w:rsidRPr="00802B5E">
        <w:tab/>
      </w:r>
      <w:proofErr w:type="gramStart"/>
      <w:r w:rsidRPr="00802B5E">
        <w:t>A number of</w:t>
      </w:r>
      <w:proofErr w:type="gramEnd"/>
      <w:r w:rsidRPr="00802B5E">
        <w:t xml:space="preserve"> expressions included in this instrument are defined in the Act, including the following:</w:t>
      </w:r>
    </w:p>
    <w:p w14:paraId="6F5DC380" w14:textId="77777777" w:rsidR="00517DAD" w:rsidRPr="00802B5E" w:rsidRDefault="00517DAD" w:rsidP="006340D1">
      <w:pPr>
        <w:pStyle w:val="notepara"/>
      </w:pPr>
      <w:r w:rsidRPr="00802B5E">
        <w:t>(a)</w:t>
      </w:r>
      <w:r w:rsidRPr="00802B5E">
        <w:tab/>
        <w:t xml:space="preserve">accounting </w:t>
      </w:r>
      <w:proofErr w:type="gramStart"/>
      <w:r w:rsidRPr="00802B5E">
        <w:t>standards;</w:t>
      </w:r>
      <w:proofErr w:type="gramEnd"/>
    </w:p>
    <w:p w14:paraId="7B21F3A4" w14:textId="77777777" w:rsidR="009947C7" w:rsidRPr="00802B5E" w:rsidRDefault="009947C7" w:rsidP="006340D1">
      <w:pPr>
        <w:pStyle w:val="notepara"/>
      </w:pPr>
      <w:r w:rsidRPr="00802B5E">
        <w:t>(b)</w:t>
      </w:r>
      <w:r w:rsidRPr="00802B5E">
        <w:tab/>
        <w:t xml:space="preserve">basic religious </w:t>
      </w:r>
      <w:proofErr w:type="gramStart"/>
      <w:r w:rsidRPr="00802B5E">
        <w:t>charity;</w:t>
      </w:r>
      <w:proofErr w:type="gramEnd"/>
    </w:p>
    <w:p w14:paraId="608CDB61" w14:textId="77777777" w:rsidR="00517DAD" w:rsidRPr="00802B5E" w:rsidRDefault="00517DAD" w:rsidP="006340D1">
      <w:pPr>
        <w:pStyle w:val="notepara"/>
      </w:pPr>
      <w:r w:rsidRPr="00802B5E">
        <w:t>(</w:t>
      </w:r>
      <w:r w:rsidR="00E71AC6" w:rsidRPr="00802B5E">
        <w:t>c</w:t>
      </w:r>
      <w:r w:rsidRPr="00802B5E">
        <w:t>)</w:t>
      </w:r>
      <w:r w:rsidRPr="00802B5E">
        <w:tab/>
        <w:t xml:space="preserve">large registered </w:t>
      </w:r>
      <w:proofErr w:type="gramStart"/>
      <w:r w:rsidRPr="00802B5E">
        <w:t>entity;</w:t>
      </w:r>
      <w:proofErr w:type="gramEnd"/>
    </w:p>
    <w:p w14:paraId="16C8FB5F" w14:textId="77777777" w:rsidR="00517DAD" w:rsidRPr="00802B5E" w:rsidRDefault="00517DAD" w:rsidP="006340D1">
      <w:pPr>
        <w:pStyle w:val="notepara"/>
      </w:pPr>
      <w:r w:rsidRPr="00802B5E">
        <w:t>(</w:t>
      </w:r>
      <w:r w:rsidR="00E71AC6" w:rsidRPr="00802B5E">
        <w:t>d</w:t>
      </w:r>
      <w:r w:rsidRPr="00802B5E">
        <w:t>)</w:t>
      </w:r>
      <w:r w:rsidRPr="00802B5E">
        <w:tab/>
        <w:t xml:space="preserve">medium registered </w:t>
      </w:r>
      <w:proofErr w:type="gramStart"/>
      <w:r w:rsidRPr="00802B5E">
        <w:t>entity;</w:t>
      </w:r>
      <w:proofErr w:type="gramEnd"/>
    </w:p>
    <w:p w14:paraId="37602AE7" w14:textId="77777777" w:rsidR="00517DAD" w:rsidRPr="00802B5E" w:rsidRDefault="00517DAD" w:rsidP="006340D1">
      <w:pPr>
        <w:pStyle w:val="notepara"/>
      </w:pPr>
      <w:r w:rsidRPr="00802B5E">
        <w:t>(</w:t>
      </w:r>
      <w:r w:rsidR="00E71AC6" w:rsidRPr="00802B5E">
        <w:t>e</w:t>
      </w:r>
      <w:r w:rsidRPr="00802B5E">
        <w:t>)</w:t>
      </w:r>
      <w:r w:rsidRPr="00802B5E">
        <w:tab/>
      </w:r>
      <w:proofErr w:type="gramStart"/>
      <w:r w:rsidRPr="00802B5E">
        <w:t>Register;</w:t>
      </w:r>
      <w:proofErr w:type="gramEnd"/>
    </w:p>
    <w:p w14:paraId="7F5AAD04" w14:textId="77777777" w:rsidR="00517DAD" w:rsidRPr="00802B5E" w:rsidRDefault="00517DAD" w:rsidP="006340D1">
      <w:pPr>
        <w:pStyle w:val="notepara"/>
      </w:pPr>
      <w:r w:rsidRPr="00802B5E">
        <w:t>(</w:t>
      </w:r>
      <w:r w:rsidR="00E71AC6" w:rsidRPr="00802B5E">
        <w:t>f</w:t>
      </w:r>
      <w:r w:rsidRPr="00802B5E">
        <w:t>)</w:t>
      </w:r>
      <w:r w:rsidRPr="00802B5E">
        <w:tab/>
        <w:t xml:space="preserve">registered </w:t>
      </w:r>
      <w:proofErr w:type="gramStart"/>
      <w:r w:rsidRPr="00802B5E">
        <w:t>entity;</w:t>
      </w:r>
      <w:proofErr w:type="gramEnd"/>
    </w:p>
    <w:p w14:paraId="54AC6F22" w14:textId="77777777" w:rsidR="00517DAD" w:rsidRPr="00802B5E" w:rsidRDefault="00517DAD" w:rsidP="006340D1">
      <w:pPr>
        <w:pStyle w:val="notepara"/>
      </w:pPr>
      <w:r w:rsidRPr="00802B5E">
        <w:t>(</w:t>
      </w:r>
      <w:r w:rsidR="00E71AC6" w:rsidRPr="00802B5E">
        <w:t>g</w:t>
      </w:r>
      <w:r w:rsidRPr="00802B5E">
        <w:t>)</w:t>
      </w:r>
      <w:r w:rsidRPr="00802B5E">
        <w:tab/>
        <w:t xml:space="preserve">responsible </w:t>
      </w:r>
      <w:proofErr w:type="gramStart"/>
      <w:r w:rsidRPr="00802B5E">
        <w:t>entity;</w:t>
      </w:r>
      <w:proofErr w:type="gramEnd"/>
    </w:p>
    <w:p w14:paraId="76304EC7" w14:textId="77777777" w:rsidR="00517DAD" w:rsidRPr="00802B5E" w:rsidRDefault="00517DAD" w:rsidP="006340D1">
      <w:pPr>
        <w:pStyle w:val="notepara"/>
      </w:pPr>
      <w:r w:rsidRPr="00802B5E">
        <w:t>(</w:t>
      </w:r>
      <w:r w:rsidR="00E71AC6" w:rsidRPr="00802B5E">
        <w:t>h</w:t>
      </w:r>
      <w:r w:rsidRPr="00802B5E">
        <w:t>)</w:t>
      </w:r>
      <w:r w:rsidRPr="00802B5E">
        <w:tab/>
      </w:r>
      <w:proofErr w:type="gramStart"/>
      <w:r w:rsidRPr="00802B5E">
        <w:t>small registered</w:t>
      </w:r>
      <w:proofErr w:type="gramEnd"/>
      <w:r w:rsidRPr="00802B5E">
        <w:t xml:space="preserve"> entity.</w:t>
      </w:r>
    </w:p>
    <w:p w14:paraId="364B29EB" w14:textId="77777777" w:rsidR="00D60F79" w:rsidRPr="00802B5E" w:rsidRDefault="00D60F79" w:rsidP="00D60F79">
      <w:pPr>
        <w:pStyle w:val="subsection"/>
      </w:pPr>
      <w:r w:rsidRPr="00802B5E">
        <w:tab/>
      </w:r>
      <w:r w:rsidRPr="00802B5E">
        <w:tab/>
        <w:t xml:space="preserve">In this </w:t>
      </w:r>
      <w:r w:rsidR="006340D1" w:rsidRPr="00802B5E">
        <w:t>instrument</w:t>
      </w:r>
      <w:r w:rsidRPr="00802B5E">
        <w:t>:</w:t>
      </w:r>
    </w:p>
    <w:p w14:paraId="7C93FF7F" w14:textId="77777777" w:rsidR="00D60F79" w:rsidRPr="00802B5E" w:rsidRDefault="00D60F79" w:rsidP="00D60F79">
      <w:pPr>
        <w:pStyle w:val="Definition"/>
      </w:pPr>
      <w:r w:rsidRPr="00802B5E">
        <w:rPr>
          <w:b/>
          <w:i/>
        </w:rPr>
        <w:lastRenderedPageBreak/>
        <w:t xml:space="preserve">Act </w:t>
      </w:r>
      <w:r w:rsidRPr="00802B5E">
        <w:t xml:space="preserve">means the </w:t>
      </w:r>
      <w:r w:rsidRPr="00802B5E">
        <w:rPr>
          <w:i/>
        </w:rPr>
        <w:t>Australian Charities and Not</w:t>
      </w:r>
      <w:r w:rsidR="00802B5E">
        <w:rPr>
          <w:i/>
        </w:rPr>
        <w:noBreakHyphen/>
      </w:r>
      <w:r w:rsidRPr="00802B5E">
        <w:rPr>
          <w:i/>
        </w:rPr>
        <w:t>for</w:t>
      </w:r>
      <w:r w:rsidR="00802B5E">
        <w:rPr>
          <w:i/>
        </w:rPr>
        <w:noBreakHyphen/>
      </w:r>
      <w:r w:rsidRPr="00802B5E">
        <w:rPr>
          <w:i/>
        </w:rPr>
        <w:t>profits Commission Act 2012</w:t>
      </w:r>
      <w:r w:rsidRPr="00802B5E">
        <w:t>.</w:t>
      </w:r>
    </w:p>
    <w:p w14:paraId="54BDB740" w14:textId="77777777" w:rsidR="00F12805" w:rsidRPr="00802B5E" w:rsidRDefault="00F12805" w:rsidP="00F12805">
      <w:pPr>
        <w:pStyle w:val="Definition"/>
      </w:pPr>
      <w:r w:rsidRPr="00802B5E">
        <w:rPr>
          <w:b/>
          <w:i/>
        </w:rPr>
        <w:t>arrangement</w:t>
      </w:r>
      <w:r w:rsidRPr="00802B5E">
        <w:t xml:space="preserve"> has the same meaning as in the </w:t>
      </w:r>
      <w:r w:rsidRPr="00802B5E">
        <w:rPr>
          <w:i/>
        </w:rPr>
        <w:t>Income Tax Assessment Act 1997</w:t>
      </w:r>
      <w:r w:rsidRPr="00802B5E">
        <w:t>.</w:t>
      </w:r>
    </w:p>
    <w:p w14:paraId="0D2C05DE" w14:textId="77777777" w:rsidR="00D60F79" w:rsidRPr="00802B5E" w:rsidRDefault="00D60F79" w:rsidP="00D60F79">
      <w:pPr>
        <w:pStyle w:val="Definition"/>
      </w:pPr>
      <w:r w:rsidRPr="00802B5E">
        <w:rPr>
          <w:b/>
          <w:i/>
        </w:rPr>
        <w:t>child</w:t>
      </w:r>
      <w:r w:rsidRPr="00802B5E">
        <w:t xml:space="preserve"> means an individual who is under 18 years</w:t>
      </w:r>
      <w:r w:rsidR="0053761B" w:rsidRPr="00802B5E">
        <w:t xml:space="preserve"> old</w:t>
      </w:r>
      <w:r w:rsidRPr="00802B5E">
        <w:t>.</w:t>
      </w:r>
    </w:p>
    <w:p w14:paraId="6CE9D389" w14:textId="77777777" w:rsidR="00F12805" w:rsidRPr="00802B5E" w:rsidRDefault="00F12805" w:rsidP="00F12805">
      <w:pPr>
        <w:pStyle w:val="Definition"/>
      </w:pPr>
      <w:r w:rsidRPr="00802B5E">
        <w:rPr>
          <w:b/>
          <w:i/>
        </w:rPr>
        <w:t>general purpose financial statement</w:t>
      </w:r>
      <w:r w:rsidRPr="00802B5E">
        <w:t xml:space="preserve"> has the meaning given by the accounting standards.</w:t>
      </w:r>
    </w:p>
    <w:p w14:paraId="61653052" w14:textId="77777777" w:rsidR="00D60F79" w:rsidRPr="00802B5E" w:rsidRDefault="00D60F79" w:rsidP="00D60F79">
      <w:pPr>
        <w:pStyle w:val="Definition"/>
      </w:pPr>
      <w:r w:rsidRPr="00802B5E">
        <w:rPr>
          <w:b/>
          <w:i/>
        </w:rPr>
        <w:t>individual donor</w:t>
      </w:r>
      <w:r w:rsidRPr="00802B5E">
        <w:t xml:space="preserve"> means an individual who </w:t>
      </w:r>
      <w:proofErr w:type="gramStart"/>
      <w:r w:rsidRPr="00802B5E">
        <w:t>makes a contribution</w:t>
      </w:r>
      <w:proofErr w:type="gramEnd"/>
      <w:r w:rsidRPr="00802B5E">
        <w:t xml:space="preserve"> to a registered entity.</w:t>
      </w:r>
    </w:p>
    <w:p w14:paraId="01FB95E1" w14:textId="77777777" w:rsidR="00D60F79" w:rsidRPr="00802B5E" w:rsidRDefault="00D60F79" w:rsidP="00D60F79">
      <w:pPr>
        <w:pStyle w:val="Definition"/>
      </w:pPr>
      <w:r w:rsidRPr="00802B5E">
        <w:rPr>
          <w:b/>
          <w:i/>
        </w:rPr>
        <w:t>member</w:t>
      </w:r>
      <w:r w:rsidRPr="00802B5E">
        <w:t xml:space="preserve"> has the meaning given by the </w:t>
      </w:r>
      <w:r w:rsidRPr="00802B5E">
        <w:rPr>
          <w:i/>
        </w:rPr>
        <w:t>Income Tax Assessment Act 1997</w:t>
      </w:r>
      <w:r w:rsidRPr="00802B5E">
        <w:t>.</w:t>
      </w:r>
    </w:p>
    <w:p w14:paraId="2BB19548" w14:textId="77777777" w:rsidR="00D60F79" w:rsidRPr="00802B5E" w:rsidRDefault="00D60F79" w:rsidP="00D60F79">
      <w:pPr>
        <w:pStyle w:val="Definition"/>
      </w:pPr>
      <w:r w:rsidRPr="00802B5E">
        <w:rPr>
          <w:b/>
          <w:i/>
        </w:rPr>
        <w:t>participating non</w:t>
      </w:r>
      <w:r w:rsidR="00802B5E">
        <w:rPr>
          <w:b/>
          <w:i/>
        </w:rPr>
        <w:noBreakHyphen/>
      </w:r>
      <w:r w:rsidRPr="00802B5E">
        <w:rPr>
          <w:b/>
          <w:i/>
        </w:rPr>
        <w:t>government institution</w:t>
      </w:r>
      <w:r w:rsidRPr="00802B5E">
        <w:t xml:space="preserve"> has the same meaning as in the </w:t>
      </w:r>
      <w:r w:rsidRPr="00802B5E">
        <w:rPr>
          <w:i/>
        </w:rPr>
        <w:t>National Redress Scheme for</w:t>
      </w:r>
      <w:r w:rsidR="00E71C7C" w:rsidRPr="00802B5E">
        <w:rPr>
          <w:i/>
        </w:rPr>
        <w:t xml:space="preserve"> </w:t>
      </w:r>
      <w:r w:rsidRPr="00802B5E">
        <w:rPr>
          <w:i/>
        </w:rPr>
        <w:t>Institutional Child Sexual Abuse Act 2018</w:t>
      </w:r>
      <w:r w:rsidRPr="00802B5E">
        <w:t>.</w:t>
      </w:r>
    </w:p>
    <w:p w14:paraId="56B8BC01" w14:textId="77777777" w:rsidR="00D60F79" w:rsidRPr="00802B5E" w:rsidRDefault="00D60F79" w:rsidP="00D60F79">
      <w:pPr>
        <w:pStyle w:val="Definition"/>
      </w:pPr>
      <w:r w:rsidRPr="00802B5E">
        <w:rPr>
          <w:b/>
          <w:i/>
        </w:rPr>
        <w:t>private ancillary fund</w:t>
      </w:r>
      <w:r w:rsidRPr="00802B5E">
        <w:t xml:space="preserve"> has the same meaning as in the </w:t>
      </w:r>
      <w:r w:rsidRPr="00802B5E">
        <w:rPr>
          <w:i/>
          <w:iCs/>
        </w:rPr>
        <w:t>Income Tax Assessment Act 1997</w:t>
      </w:r>
      <w:r w:rsidRPr="00802B5E">
        <w:t>.</w:t>
      </w:r>
    </w:p>
    <w:p w14:paraId="081162D6" w14:textId="77777777" w:rsidR="00D60F79" w:rsidRPr="00802B5E" w:rsidRDefault="00D60F79" w:rsidP="00D60F79">
      <w:pPr>
        <w:pStyle w:val="Definition"/>
      </w:pPr>
      <w:r w:rsidRPr="00802B5E">
        <w:rPr>
          <w:b/>
          <w:i/>
        </w:rPr>
        <w:t>private ancillary fund guidelines</w:t>
      </w:r>
      <w:r w:rsidRPr="00802B5E">
        <w:t xml:space="preserve"> </w:t>
      </w:r>
      <w:proofErr w:type="gramStart"/>
      <w:r w:rsidRPr="00802B5E">
        <w:t>has</w:t>
      </w:r>
      <w:proofErr w:type="gramEnd"/>
      <w:r w:rsidRPr="00802B5E">
        <w:t xml:space="preserve"> the same meaning as in the </w:t>
      </w:r>
      <w:r w:rsidRPr="00802B5E">
        <w:rPr>
          <w:i/>
          <w:iCs/>
        </w:rPr>
        <w:t>Income Tax Assessment Act 1997</w:t>
      </w:r>
      <w:r w:rsidRPr="00802B5E">
        <w:t>.</w:t>
      </w:r>
    </w:p>
    <w:p w14:paraId="1E095182" w14:textId="77777777" w:rsidR="00D60F79" w:rsidRPr="00802B5E" w:rsidRDefault="00D60F79" w:rsidP="00D60F79">
      <w:pPr>
        <w:pStyle w:val="Definition"/>
      </w:pPr>
      <w:r w:rsidRPr="00802B5E">
        <w:rPr>
          <w:b/>
          <w:i/>
        </w:rPr>
        <w:t>sexual abuse</w:t>
      </w:r>
      <w:r w:rsidRPr="00802B5E">
        <w:t xml:space="preserve"> has the same meaning as in the </w:t>
      </w:r>
      <w:r w:rsidRPr="00802B5E">
        <w:rPr>
          <w:i/>
        </w:rPr>
        <w:t>National Redress Scheme for Institutional Child Sexual Abuse Act 2018</w:t>
      </w:r>
      <w:r w:rsidRPr="00802B5E">
        <w:t>.</w:t>
      </w:r>
    </w:p>
    <w:p w14:paraId="6688B0AE" w14:textId="77777777" w:rsidR="00D60F79" w:rsidRPr="00802B5E" w:rsidRDefault="00D60F79" w:rsidP="00D60F79">
      <w:pPr>
        <w:pStyle w:val="Definition"/>
      </w:pPr>
      <w:r w:rsidRPr="00802B5E">
        <w:rPr>
          <w:b/>
          <w:i/>
        </w:rPr>
        <w:t>special purpose financial statement</w:t>
      </w:r>
      <w:r w:rsidRPr="00802B5E">
        <w:t xml:space="preserve"> means a financial statement that is not a </w:t>
      </w:r>
      <w:proofErr w:type="gramStart"/>
      <w:r w:rsidRPr="00802B5E">
        <w:t>general purpose</w:t>
      </w:r>
      <w:proofErr w:type="gramEnd"/>
      <w:r w:rsidRPr="00802B5E">
        <w:t xml:space="preserve"> financial statement.</w:t>
      </w:r>
    </w:p>
    <w:p w14:paraId="24EEF5DA" w14:textId="77777777" w:rsidR="00D60F79" w:rsidRPr="00802B5E" w:rsidRDefault="00D60F79" w:rsidP="00D60F79">
      <w:pPr>
        <w:pStyle w:val="Definition"/>
      </w:pPr>
      <w:r w:rsidRPr="00802B5E">
        <w:rPr>
          <w:b/>
          <w:i/>
        </w:rPr>
        <w:t>third party</w:t>
      </w:r>
      <w:r w:rsidRPr="00802B5E">
        <w:t>, in relation to a registered entity, means an entity (other than a</w:t>
      </w:r>
      <w:r w:rsidR="00E71AC6" w:rsidRPr="00802B5E">
        <w:t>nother</w:t>
      </w:r>
      <w:r w:rsidRPr="00802B5E">
        <w:t xml:space="preserve"> registered entity) that formally or informally collaborates with the registered entity for the purpose of advancing the registered entity’s purpose or purposes, and includes:</w:t>
      </w:r>
    </w:p>
    <w:p w14:paraId="7E5A8296" w14:textId="77777777" w:rsidR="00D60F79" w:rsidRPr="00802B5E" w:rsidRDefault="00D60F79" w:rsidP="00D60F79">
      <w:pPr>
        <w:pStyle w:val="paragraph"/>
      </w:pPr>
      <w:r w:rsidRPr="00802B5E">
        <w:tab/>
        <w:t>(a)</w:t>
      </w:r>
      <w:r w:rsidRPr="00802B5E">
        <w:tab/>
        <w:t xml:space="preserve">an entity with which the registered entity has some form of membership, </w:t>
      </w:r>
      <w:proofErr w:type="gramStart"/>
      <w:r w:rsidRPr="00802B5E">
        <w:t>association</w:t>
      </w:r>
      <w:proofErr w:type="gramEnd"/>
      <w:r w:rsidRPr="00802B5E">
        <w:t xml:space="preserve"> or alliance; and</w:t>
      </w:r>
    </w:p>
    <w:p w14:paraId="71509EE3" w14:textId="77777777" w:rsidR="00D60F79" w:rsidRPr="00802B5E" w:rsidRDefault="00D60F79" w:rsidP="00D60F79">
      <w:pPr>
        <w:pStyle w:val="paragraph"/>
      </w:pPr>
      <w:r w:rsidRPr="00802B5E">
        <w:tab/>
        <w:t>(b)</w:t>
      </w:r>
      <w:r w:rsidRPr="00802B5E">
        <w:tab/>
        <w:t>an entity that has an arrangement</w:t>
      </w:r>
      <w:r w:rsidR="0053761B" w:rsidRPr="00802B5E">
        <w:t xml:space="preserve"> </w:t>
      </w:r>
      <w:r w:rsidRPr="00802B5E">
        <w:t>with the registered entity.</w:t>
      </w:r>
    </w:p>
    <w:p w14:paraId="3CEC67F8" w14:textId="77777777" w:rsidR="00D60F79" w:rsidRPr="00802B5E" w:rsidRDefault="00D60F79" w:rsidP="00D60F79">
      <w:pPr>
        <w:pStyle w:val="Definition"/>
      </w:pPr>
      <w:r w:rsidRPr="00802B5E">
        <w:rPr>
          <w:b/>
          <w:i/>
        </w:rPr>
        <w:t>vulnerable individual</w:t>
      </w:r>
      <w:r w:rsidRPr="00802B5E">
        <w:t xml:space="preserve"> means:</w:t>
      </w:r>
    </w:p>
    <w:p w14:paraId="545D7886" w14:textId="77777777" w:rsidR="00D60F79" w:rsidRPr="00802B5E" w:rsidRDefault="00D60F79" w:rsidP="00D60F79">
      <w:pPr>
        <w:pStyle w:val="paragraph"/>
      </w:pPr>
      <w:r w:rsidRPr="00802B5E">
        <w:tab/>
        <w:t>(a)</w:t>
      </w:r>
      <w:r w:rsidRPr="00802B5E">
        <w:tab/>
        <w:t>a child; or</w:t>
      </w:r>
    </w:p>
    <w:p w14:paraId="20E587F2" w14:textId="77777777" w:rsidR="00D60F79" w:rsidRPr="00802B5E" w:rsidRDefault="00D60F79" w:rsidP="00D60F79">
      <w:pPr>
        <w:pStyle w:val="paragraph"/>
      </w:pPr>
      <w:r w:rsidRPr="00802B5E">
        <w:tab/>
        <w:t>(b)</w:t>
      </w:r>
      <w:r w:rsidRPr="00802B5E">
        <w:tab/>
        <w:t xml:space="preserve">an individual who is or may be unable to take care of </w:t>
      </w:r>
      <w:proofErr w:type="gramStart"/>
      <w:r w:rsidRPr="00802B5E">
        <w:t>themselves, or</w:t>
      </w:r>
      <w:proofErr w:type="gramEnd"/>
      <w:r w:rsidRPr="00802B5E">
        <w:t xml:space="preserve"> is unable to protect themselves against harm or exploitation.</w:t>
      </w:r>
    </w:p>
    <w:p w14:paraId="209D0B89" w14:textId="77777777" w:rsidR="00D60F79" w:rsidRPr="00802B5E" w:rsidRDefault="00D60F79" w:rsidP="00D60F79">
      <w:pPr>
        <w:pStyle w:val="notetext"/>
      </w:pPr>
      <w:r w:rsidRPr="00802B5E">
        <w:t xml:space="preserve">Example: </w:t>
      </w:r>
      <w:r w:rsidRPr="00802B5E">
        <w:tab/>
        <w:t xml:space="preserve">An individual may be unable to take care of, or protect, themselves by reason of age, illness, </w:t>
      </w:r>
      <w:proofErr w:type="gramStart"/>
      <w:r w:rsidRPr="00802B5E">
        <w:t>trauma</w:t>
      </w:r>
      <w:proofErr w:type="gramEnd"/>
      <w:r w:rsidRPr="00802B5E">
        <w:t xml:space="preserve"> or disability.</w:t>
      </w:r>
    </w:p>
    <w:p w14:paraId="43D03839" w14:textId="77777777" w:rsidR="00D60F79" w:rsidRPr="00802B5E" w:rsidRDefault="00D60F79" w:rsidP="00D60F79">
      <w:pPr>
        <w:pStyle w:val="ActHead2"/>
        <w:pageBreakBefore/>
      </w:pPr>
      <w:bookmarkStart w:id="6" w:name="_Toc108105489"/>
      <w:r w:rsidRPr="008B3F56">
        <w:rPr>
          <w:rStyle w:val="CharPartNo"/>
        </w:rPr>
        <w:lastRenderedPageBreak/>
        <w:t>Part 2</w:t>
      </w:r>
      <w:r w:rsidR="00802B5E" w:rsidRPr="008B3F56">
        <w:rPr>
          <w:rStyle w:val="CharPartNo"/>
        </w:rPr>
        <w:noBreakHyphen/>
      </w:r>
      <w:r w:rsidRPr="008B3F56">
        <w:rPr>
          <w:rStyle w:val="CharPartNo"/>
        </w:rPr>
        <w:t>2</w:t>
      </w:r>
      <w:r w:rsidRPr="00802B5E">
        <w:t>—</w:t>
      </w:r>
      <w:r w:rsidRPr="008B3F56">
        <w:rPr>
          <w:rStyle w:val="CharPartText"/>
        </w:rPr>
        <w:t>Australian Charities and Not</w:t>
      </w:r>
      <w:r w:rsidR="00802B5E" w:rsidRPr="008B3F56">
        <w:rPr>
          <w:rStyle w:val="CharPartText"/>
        </w:rPr>
        <w:noBreakHyphen/>
      </w:r>
      <w:r w:rsidRPr="008B3F56">
        <w:rPr>
          <w:rStyle w:val="CharPartText"/>
        </w:rPr>
        <w:t>for</w:t>
      </w:r>
      <w:r w:rsidR="00802B5E" w:rsidRPr="008B3F56">
        <w:rPr>
          <w:rStyle w:val="CharPartText"/>
        </w:rPr>
        <w:noBreakHyphen/>
      </w:r>
      <w:r w:rsidRPr="008B3F56">
        <w:rPr>
          <w:rStyle w:val="CharPartText"/>
        </w:rPr>
        <w:t>profits Register</w:t>
      </w:r>
      <w:bookmarkEnd w:id="6"/>
    </w:p>
    <w:p w14:paraId="2609B80D" w14:textId="77777777" w:rsidR="00D60F79" w:rsidRPr="00802B5E" w:rsidRDefault="00C81A5A" w:rsidP="00D60F79">
      <w:pPr>
        <w:pStyle w:val="ActHead3"/>
      </w:pPr>
      <w:bookmarkStart w:id="7" w:name="_Toc108105490"/>
      <w:r w:rsidRPr="008B3F56">
        <w:rPr>
          <w:rStyle w:val="CharDivNo"/>
        </w:rPr>
        <w:t>Division 4</w:t>
      </w:r>
      <w:r w:rsidR="00D60F79" w:rsidRPr="008B3F56">
        <w:rPr>
          <w:rStyle w:val="CharDivNo"/>
        </w:rPr>
        <w:t>0</w:t>
      </w:r>
      <w:r w:rsidR="00D60F79" w:rsidRPr="00802B5E">
        <w:t>—</w:t>
      </w:r>
      <w:r w:rsidR="00D60F79" w:rsidRPr="008B3F56">
        <w:rPr>
          <w:rStyle w:val="CharDivText"/>
        </w:rPr>
        <w:t>Australian Charities and Not</w:t>
      </w:r>
      <w:r w:rsidR="00802B5E" w:rsidRPr="008B3F56">
        <w:rPr>
          <w:rStyle w:val="CharDivText"/>
        </w:rPr>
        <w:noBreakHyphen/>
      </w:r>
      <w:r w:rsidR="00D60F79" w:rsidRPr="008B3F56">
        <w:rPr>
          <w:rStyle w:val="CharDivText"/>
        </w:rPr>
        <w:t>for</w:t>
      </w:r>
      <w:r w:rsidR="00802B5E" w:rsidRPr="008B3F56">
        <w:rPr>
          <w:rStyle w:val="CharDivText"/>
        </w:rPr>
        <w:noBreakHyphen/>
      </w:r>
      <w:r w:rsidR="00D60F79" w:rsidRPr="008B3F56">
        <w:rPr>
          <w:rStyle w:val="CharDivText"/>
        </w:rPr>
        <w:t>profits Register</w:t>
      </w:r>
      <w:bookmarkEnd w:id="7"/>
    </w:p>
    <w:p w14:paraId="5DE6A04A" w14:textId="77777777" w:rsidR="00D60F79" w:rsidRPr="00802B5E" w:rsidRDefault="00C81A5A" w:rsidP="00D60F79">
      <w:pPr>
        <w:pStyle w:val="ActHead4"/>
      </w:pPr>
      <w:bookmarkStart w:id="8" w:name="_Toc108105491"/>
      <w:r w:rsidRPr="008B3F56">
        <w:rPr>
          <w:rStyle w:val="CharSubdNo"/>
          <w:rFonts w:eastAsiaTheme="majorEastAsia"/>
        </w:rPr>
        <w:t>Subdivision 4</w:t>
      </w:r>
      <w:r w:rsidR="00D60F79" w:rsidRPr="008B3F56">
        <w:rPr>
          <w:rStyle w:val="CharSubdNo"/>
          <w:rFonts w:eastAsiaTheme="majorEastAsia"/>
        </w:rPr>
        <w:t>0</w:t>
      </w:r>
      <w:r w:rsidR="00802B5E" w:rsidRPr="008B3F56">
        <w:rPr>
          <w:rStyle w:val="CharSubdNo"/>
          <w:rFonts w:eastAsiaTheme="majorEastAsia"/>
        </w:rPr>
        <w:noBreakHyphen/>
      </w:r>
      <w:r w:rsidR="00D60F79" w:rsidRPr="008B3F56">
        <w:rPr>
          <w:rStyle w:val="CharSubdNo"/>
          <w:rFonts w:eastAsiaTheme="majorEastAsia"/>
        </w:rPr>
        <w:t>A</w:t>
      </w:r>
      <w:r w:rsidR="00D60F79" w:rsidRPr="00802B5E">
        <w:t>—</w:t>
      </w:r>
      <w:r w:rsidR="00D60F79" w:rsidRPr="008B3F56">
        <w:rPr>
          <w:rStyle w:val="CharSubdText"/>
          <w:rFonts w:eastAsiaTheme="majorEastAsia"/>
        </w:rPr>
        <w:t>Additional information that must be included on Register</w:t>
      </w:r>
      <w:bookmarkEnd w:id="8"/>
    </w:p>
    <w:p w14:paraId="73A0215A" w14:textId="77777777" w:rsidR="00D60F79" w:rsidRPr="00802B5E" w:rsidRDefault="00D60F79" w:rsidP="00D60F79">
      <w:pPr>
        <w:pStyle w:val="ActHead5"/>
      </w:pPr>
      <w:bookmarkStart w:id="9" w:name="_Toc108105492"/>
      <w:proofErr w:type="gramStart"/>
      <w:r w:rsidRPr="008B3F56">
        <w:rPr>
          <w:rStyle w:val="CharSectno"/>
        </w:rPr>
        <w:t>40.1</w:t>
      </w:r>
      <w:r w:rsidRPr="00802B5E">
        <w:t xml:space="preserve">  Additional</w:t>
      </w:r>
      <w:proofErr w:type="gramEnd"/>
      <w:r w:rsidRPr="00802B5E">
        <w:t xml:space="preserve"> information that must be included on Register</w:t>
      </w:r>
      <w:bookmarkEnd w:id="9"/>
    </w:p>
    <w:p w14:paraId="612C7E2B" w14:textId="77777777" w:rsidR="00D60F79" w:rsidRPr="00802B5E" w:rsidRDefault="00D60F79" w:rsidP="00D60F79">
      <w:pPr>
        <w:pStyle w:val="subsection"/>
        <w:spacing w:after="120"/>
      </w:pPr>
      <w:r w:rsidRPr="00802B5E">
        <w:tab/>
      </w:r>
      <w:r w:rsidRPr="00802B5E">
        <w:tab/>
        <w:t xml:space="preserve">For </w:t>
      </w:r>
      <w:r w:rsidR="00F12805" w:rsidRPr="00802B5E">
        <w:t xml:space="preserve">the purposes of </w:t>
      </w:r>
      <w:r w:rsidR="00E15459" w:rsidRPr="00802B5E">
        <w:t>paragraph 4</w:t>
      </w:r>
      <w:r w:rsidRPr="00802B5E">
        <w:t>0</w:t>
      </w:r>
      <w:r w:rsidR="00802B5E">
        <w:noBreakHyphen/>
      </w:r>
      <w:r w:rsidRPr="00802B5E">
        <w:t xml:space="preserve">5(1)(g) of the Act, the information in </w:t>
      </w:r>
      <w:r w:rsidR="00A063C3" w:rsidRPr="00802B5E">
        <w:t xml:space="preserve">column 1 of </w:t>
      </w:r>
      <w:r w:rsidRPr="00802B5E">
        <w:t xml:space="preserve">an item </w:t>
      </w:r>
      <w:r w:rsidR="003176E4" w:rsidRPr="00802B5E">
        <w:t>of</w:t>
      </w:r>
      <w:r w:rsidRPr="00802B5E">
        <w:t xml:space="preserve"> the following table is specified if the conditions (if any) mentioned in </w:t>
      </w:r>
      <w:r w:rsidR="00A063C3" w:rsidRPr="00802B5E">
        <w:t xml:space="preserve">column 2 of </w:t>
      </w:r>
      <w:r w:rsidRPr="00802B5E">
        <w:t>th</w:t>
      </w:r>
      <w:r w:rsidR="00A063C3" w:rsidRPr="00802B5E">
        <w:t>at</w:t>
      </w:r>
      <w:r w:rsidRPr="00802B5E">
        <w:t xml:space="preserve"> item exist.</w:t>
      </w:r>
    </w:p>
    <w:p w14:paraId="02F116DC" w14:textId="77777777" w:rsidR="00D60F79" w:rsidRPr="00802B5E" w:rsidRDefault="00D60F79" w:rsidP="00D60F79">
      <w:pPr>
        <w:pStyle w:val="Tabletext"/>
        <w:spacing w:before="0"/>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616"/>
        <w:gridCol w:w="3122"/>
        <w:gridCol w:w="4575"/>
      </w:tblGrid>
      <w:tr w:rsidR="00D60F79" w:rsidRPr="00802B5E" w14:paraId="77D728A6" w14:textId="77777777" w:rsidTr="00A063C3">
        <w:trPr>
          <w:tblHeader/>
        </w:trPr>
        <w:tc>
          <w:tcPr>
            <w:tcW w:w="5000" w:type="pct"/>
            <w:gridSpan w:val="3"/>
            <w:tcBorders>
              <w:top w:val="single" w:sz="12" w:space="0" w:color="auto"/>
              <w:bottom w:val="single" w:sz="6" w:space="0" w:color="auto"/>
            </w:tcBorders>
            <w:shd w:val="clear" w:color="auto" w:fill="auto"/>
          </w:tcPr>
          <w:p w14:paraId="7606A439" w14:textId="77777777" w:rsidR="00D60F79" w:rsidRPr="00802B5E" w:rsidRDefault="00D60F79" w:rsidP="00840F97">
            <w:pPr>
              <w:pStyle w:val="TableHeading"/>
            </w:pPr>
            <w:r w:rsidRPr="00802B5E">
              <w:t>Additional information</w:t>
            </w:r>
          </w:p>
        </w:tc>
      </w:tr>
      <w:tr w:rsidR="00A063C3" w:rsidRPr="00802B5E" w14:paraId="6E7C4007" w14:textId="77777777" w:rsidTr="003176E4">
        <w:trPr>
          <w:tblHeader/>
        </w:trPr>
        <w:tc>
          <w:tcPr>
            <w:tcW w:w="322" w:type="pct"/>
            <w:tcBorders>
              <w:top w:val="single" w:sz="6" w:space="0" w:color="auto"/>
              <w:bottom w:val="single" w:sz="6" w:space="0" w:color="auto"/>
            </w:tcBorders>
            <w:shd w:val="clear" w:color="auto" w:fill="auto"/>
          </w:tcPr>
          <w:p w14:paraId="143F6883" w14:textId="77777777" w:rsidR="00A063C3" w:rsidRPr="00802B5E" w:rsidRDefault="00A063C3" w:rsidP="00840F97">
            <w:pPr>
              <w:pStyle w:val="TableHeading"/>
              <w:ind w:right="-66"/>
            </w:pPr>
            <w:r w:rsidRPr="00802B5E">
              <w:t>Item</w:t>
            </w:r>
          </w:p>
        </w:tc>
        <w:tc>
          <w:tcPr>
            <w:tcW w:w="1902" w:type="pct"/>
            <w:tcBorders>
              <w:top w:val="single" w:sz="6" w:space="0" w:color="auto"/>
              <w:bottom w:val="single" w:sz="6" w:space="0" w:color="auto"/>
            </w:tcBorders>
            <w:shd w:val="clear" w:color="auto" w:fill="auto"/>
          </w:tcPr>
          <w:p w14:paraId="5F9914F9" w14:textId="77777777" w:rsidR="00A063C3" w:rsidRPr="00802B5E" w:rsidRDefault="00A063C3" w:rsidP="00840F97">
            <w:pPr>
              <w:pStyle w:val="TableHeading"/>
            </w:pPr>
            <w:r w:rsidRPr="00802B5E">
              <w:t>Column 1</w:t>
            </w:r>
          </w:p>
        </w:tc>
        <w:tc>
          <w:tcPr>
            <w:tcW w:w="2776" w:type="pct"/>
            <w:tcBorders>
              <w:top w:val="single" w:sz="6" w:space="0" w:color="auto"/>
              <w:bottom w:val="single" w:sz="6" w:space="0" w:color="auto"/>
            </w:tcBorders>
            <w:shd w:val="clear" w:color="auto" w:fill="auto"/>
          </w:tcPr>
          <w:p w14:paraId="0EC674D1" w14:textId="77777777" w:rsidR="00A063C3" w:rsidRPr="00802B5E" w:rsidRDefault="00A063C3" w:rsidP="00840F97">
            <w:pPr>
              <w:pStyle w:val="TableHeading"/>
            </w:pPr>
            <w:r w:rsidRPr="00802B5E">
              <w:t>Column 2</w:t>
            </w:r>
          </w:p>
        </w:tc>
      </w:tr>
      <w:tr w:rsidR="00D60F79" w:rsidRPr="00802B5E" w14:paraId="22789E3A" w14:textId="77777777" w:rsidTr="003176E4">
        <w:trPr>
          <w:tblHeader/>
        </w:trPr>
        <w:tc>
          <w:tcPr>
            <w:tcW w:w="322" w:type="pct"/>
            <w:tcBorders>
              <w:top w:val="single" w:sz="6" w:space="0" w:color="auto"/>
              <w:bottom w:val="single" w:sz="12" w:space="0" w:color="auto"/>
            </w:tcBorders>
            <w:shd w:val="clear" w:color="auto" w:fill="auto"/>
          </w:tcPr>
          <w:p w14:paraId="2FB13F09" w14:textId="77777777" w:rsidR="00D60F79" w:rsidRPr="00802B5E" w:rsidRDefault="00D60F79" w:rsidP="00840F97">
            <w:pPr>
              <w:pStyle w:val="TableHeading"/>
              <w:ind w:right="-66"/>
            </w:pPr>
          </w:p>
        </w:tc>
        <w:tc>
          <w:tcPr>
            <w:tcW w:w="1902" w:type="pct"/>
            <w:tcBorders>
              <w:top w:val="single" w:sz="6" w:space="0" w:color="auto"/>
              <w:bottom w:val="single" w:sz="12" w:space="0" w:color="auto"/>
            </w:tcBorders>
            <w:shd w:val="clear" w:color="auto" w:fill="auto"/>
          </w:tcPr>
          <w:p w14:paraId="3DCC04BA" w14:textId="77777777" w:rsidR="00D60F79" w:rsidRPr="00802B5E" w:rsidRDefault="00D60F79" w:rsidP="00840F97">
            <w:pPr>
              <w:pStyle w:val="TableHeading"/>
            </w:pPr>
            <w:r w:rsidRPr="00802B5E">
              <w:t>Information</w:t>
            </w:r>
          </w:p>
        </w:tc>
        <w:tc>
          <w:tcPr>
            <w:tcW w:w="2776" w:type="pct"/>
            <w:tcBorders>
              <w:top w:val="single" w:sz="6" w:space="0" w:color="auto"/>
              <w:bottom w:val="single" w:sz="12" w:space="0" w:color="auto"/>
            </w:tcBorders>
            <w:shd w:val="clear" w:color="auto" w:fill="auto"/>
          </w:tcPr>
          <w:p w14:paraId="56DE1FD9" w14:textId="77777777" w:rsidR="00D60F79" w:rsidRPr="00802B5E" w:rsidRDefault="00D60F79" w:rsidP="00840F97">
            <w:pPr>
              <w:pStyle w:val="TableHeading"/>
            </w:pPr>
            <w:r w:rsidRPr="00802B5E">
              <w:t>Condition(s)</w:t>
            </w:r>
          </w:p>
        </w:tc>
      </w:tr>
      <w:tr w:rsidR="00D60F79" w:rsidRPr="00802B5E" w14:paraId="5F48B4FE" w14:textId="77777777" w:rsidTr="003176E4">
        <w:tc>
          <w:tcPr>
            <w:tcW w:w="322" w:type="pct"/>
            <w:tcBorders>
              <w:top w:val="single" w:sz="12" w:space="0" w:color="auto"/>
            </w:tcBorders>
            <w:shd w:val="clear" w:color="auto" w:fill="auto"/>
          </w:tcPr>
          <w:p w14:paraId="085ADB1C" w14:textId="77777777" w:rsidR="00D60F79" w:rsidRPr="00802B5E" w:rsidRDefault="00D60F79" w:rsidP="00840F97">
            <w:pPr>
              <w:pStyle w:val="Tabletext"/>
            </w:pPr>
            <w:r w:rsidRPr="00802B5E">
              <w:t>1</w:t>
            </w:r>
          </w:p>
        </w:tc>
        <w:tc>
          <w:tcPr>
            <w:tcW w:w="1902" w:type="pct"/>
            <w:tcBorders>
              <w:top w:val="single" w:sz="12" w:space="0" w:color="auto"/>
            </w:tcBorders>
            <w:shd w:val="clear" w:color="auto" w:fill="auto"/>
          </w:tcPr>
          <w:p w14:paraId="209471F4" w14:textId="77777777" w:rsidR="00D60F79" w:rsidRPr="00802B5E" w:rsidRDefault="00D60F79" w:rsidP="00840F97">
            <w:pPr>
              <w:pStyle w:val="Tabletext"/>
            </w:pPr>
            <w:r w:rsidRPr="00802B5E">
              <w:t>Whether, for a financial year (or substituted accounting period), a registered entity is:</w:t>
            </w:r>
          </w:p>
          <w:p w14:paraId="79E45AA1" w14:textId="77777777" w:rsidR="00D60F79" w:rsidRPr="00802B5E" w:rsidRDefault="00D60F79" w:rsidP="00840F97">
            <w:pPr>
              <w:pStyle w:val="Tablea"/>
            </w:pPr>
            <w:r w:rsidRPr="00802B5E">
              <w:t xml:space="preserve">(a) a </w:t>
            </w:r>
            <w:proofErr w:type="gramStart"/>
            <w:r w:rsidRPr="00802B5E">
              <w:t>small registered</w:t>
            </w:r>
            <w:proofErr w:type="gramEnd"/>
            <w:r w:rsidRPr="00802B5E">
              <w:t xml:space="preserve"> entity; or</w:t>
            </w:r>
          </w:p>
          <w:p w14:paraId="4875CD25" w14:textId="77777777" w:rsidR="00D60F79" w:rsidRPr="00802B5E" w:rsidRDefault="00D60F79" w:rsidP="00840F97">
            <w:pPr>
              <w:pStyle w:val="Tablea"/>
            </w:pPr>
            <w:r w:rsidRPr="00802B5E">
              <w:t>(b) a medium registered entity; or</w:t>
            </w:r>
          </w:p>
          <w:p w14:paraId="6A4BEB9E" w14:textId="77777777" w:rsidR="00D60F79" w:rsidRPr="00802B5E" w:rsidRDefault="00D60F79" w:rsidP="00840F97">
            <w:pPr>
              <w:pStyle w:val="Tablea"/>
            </w:pPr>
            <w:r w:rsidRPr="00802B5E">
              <w:t xml:space="preserve">(c) a </w:t>
            </w:r>
            <w:proofErr w:type="gramStart"/>
            <w:r w:rsidRPr="00802B5E">
              <w:t>large registered</w:t>
            </w:r>
            <w:proofErr w:type="gramEnd"/>
            <w:r w:rsidRPr="00802B5E">
              <w:t xml:space="preserve"> entity; or</w:t>
            </w:r>
          </w:p>
          <w:p w14:paraId="7D9AEACE" w14:textId="77777777" w:rsidR="00D60F79" w:rsidRPr="00802B5E" w:rsidRDefault="00D60F79" w:rsidP="00840F97">
            <w:pPr>
              <w:pStyle w:val="Tablea"/>
            </w:pPr>
            <w:r w:rsidRPr="00802B5E">
              <w:t>(d) a basic religious charity</w:t>
            </w:r>
          </w:p>
        </w:tc>
        <w:tc>
          <w:tcPr>
            <w:tcW w:w="2776" w:type="pct"/>
            <w:tcBorders>
              <w:top w:val="single" w:sz="12" w:space="0" w:color="auto"/>
            </w:tcBorders>
            <w:shd w:val="clear" w:color="auto" w:fill="auto"/>
          </w:tcPr>
          <w:p w14:paraId="3B2EDBF2" w14:textId="77777777" w:rsidR="00D60F79" w:rsidRPr="00802B5E" w:rsidRDefault="00D60F79" w:rsidP="00840F97">
            <w:pPr>
              <w:pStyle w:val="Tabletext"/>
            </w:pPr>
            <w:r w:rsidRPr="00802B5E">
              <w:t>The Commissioner:</w:t>
            </w:r>
          </w:p>
          <w:p w14:paraId="0FB8972D" w14:textId="77777777" w:rsidR="00D60F79" w:rsidRPr="00802B5E" w:rsidRDefault="00D60F79" w:rsidP="00840F97">
            <w:pPr>
              <w:pStyle w:val="Tablea"/>
            </w:pPr>
            <w:r w:rsidRPr="00802B5E">
              <w:t>(a) has received an annual information statement or annual financial report for the financial year; or</w:t>
            </w:r>
          </w:p>
          <w:p w14:paraId="378C5F08" w14:textId="77777777" w:rsidR="00D60F79" w:rsidRPr="00802B5E" w:rsidRDefault="00D60F79" w:rsidP="00840F97">
            <w:pPr>
              <w:pStyle w:val="Tablea"/>
            </w:pPr>
            <w:r w:rsidRPr="00802B5E">
              <w:t>(b) has otherwise become aware of the information because:</w:t>
            </w:r>
          </w:p>
          <w:p w14:paraId="1F268CE6" w14:textId="77777777" w:rsidR="00D60F79" w:rsidRPr="00802B5E" w:rsidRDefault="00D60F79" w:rsidP="003176E4">
            <w:pPr>
              <w:pStyle w:val="Tablei"/>
            </w:pPr>
            <w:r w:rsidRPr="00802B5E">
              <w:t>(</w:t>
            </w:r>
            <w:proofErr w:type="spellStart"/>
            <w:r w:rsidRPr="00802B5E">
              <w:t>i</w:t>
            </w:r>
            <w:proofErr w:type="spellEnd"/>
            <w:r w:rsidRPr="00802B5E">
              <w:t>)</w:t>
            </w:r>
            <w:r w:rsidR="003176E4" w:rsidRPr="00802B5E">
              <w:t xml:space="preserve"> </w:t>
            </w:r>
            <w:r w:rsidRPr="00802B5E">
              <w:t xml:space="preserve">the information was not provided as described in </w:t>
            </w:r>
            <w:r w:rsidR="00E15459" w:rsidRPr="00802B5E">
              <w:t>paragraph (</w:t>
            </w:r>
            <w:r w:rsidRPr="00802B5E">
              <w:t>a); or</w:t>
            </w:r>
          </w:p>
          <w:p w14:paraId="24F828FA" w14:textId="77777777" w:rsidR="00D60F79" w:rsidRPr="00802B5E" w:rsidRDefault="00D60F79" w:rsidP="003176E4">
            <w:pPr>
              <w:pStyle w:val="Tablei"/>
            </w:pPr>
            <w:r w:rsidRPr="00802B5E">
              <w:t>(ii)</w:t>
            </w:r>
            <w:r w:rsidR="003176E4" w:rsidRPr="00802B5E">
              <w:t xml:space="preserve"> </w:t>
            </w:r>
            <w:r w:rsidRPr="00802B5E">
              <w:t xml:space="preserve">the information provided as described in </w:t>
            </w:r>
            <w:r w:rsidR="00E15459" w:rsidRPr="00802B5E">
              <w:t>paragraph (</w:t>
            </w:r>
            <w:r w:rsidRPr="00802B5E">
              <w:t>a) was incorrect</w:t>
            </w:r>
          </w:p>
        </w:tc>
      </w:tr>
      <w:tr w:rsidR="00D60F79" w:rsidRPr="00802B5E" w14:paraId="482A3DA1" w14:textId="77777777" w:rsidTr="003176E4">
        <w:tc>
          <w:tcPr>
            <w:tcW w:w="322" w:type="pct"/>
            <w:shd w:val="clear" w:color="auto" w:fill="auto"/>
          </w:tcPr>
          <w:p w14:paraId="03545AA1" w14:textId="77777777" w:rsidR="00D60F79" w:rsidRPr="00802B5E" w:rsidRDefault="00D60F79" w:rsidP="00840F97">
            <w:pPr>
              <w:pStyle w:val="Tabletext"/>
            </w:pPr>
            <w:r w:rsidRPr="00802B5E">
              <w:t>1A</w:t>
            </w:r>
          </w:p>
        </w:tc>
        <w:tc>
          <w:tcPr>
            <w:tcW w:w="1902" w:type="pct"/>
            <w:shd w:val="clear" w:color="auto" w:fill="auto"/>
          </w:tcPr>
          <w:p w14:paraId="56258A9C" w14:textId="77777777" w:rsidR="00D60F79" w:rsidRPr="00802B5E" w:rsidRDefault="00D60F79" w:rsidP="00840F97">
            <w:pPr>
              <w:pStyle w:val="Tabletext"/>
            </w:pPr>
            <w:r w:rsidRPr="00802B5E">
              <w:t>Purpose of registered entity</w:t>
            </w:r>
          </w:p>
        </w:tc>
        <w:tc>
          <w:tcPr>
            <w:tcW w:w="2776" w:type="pct"/>
            <w:shd w:val="clear" w:color="auto" w:fill="auto"/>
          </w:tcPr>
          <w:p w14:paraId="79435E62" w14:textId="77777777" w:rsidR="00D60F79" w:rsidRPr="00802B5E" w:rsidRDefault="00D60F79" w:rsidP="00840F97">
            <w:pPr>
              <w:pStyle w:val="Tabletext"/>
            </w:pPr>
            <w:r w:rsidRPr="00802B5E">
              <w:t>Both of the following:</w:t>
            </w:r>
          </w:p>
          <w:p w14:paraId="2888D309" w14:textId="77777777" w:rsidR="00D60F79" w:rsidRPr="00802B5E" w:rsidRDefault="00D60F79" w:rsidP="00840F97">
            <w:pPr>
              <w:pStyle w:val="Tablea"/>
            </w:pPr>
            <w:r w:rsidRPr="00802B5E">
              <w:t>(a)</w:t>
            </w:r>
            <w:r w:rsidR="003176E4" w:rsidRPr="00802B5E">
              <w:t xml:space="preserve"> </w:t>
            </w:r>
            <w:r w:rsidRPr="00802B5E">
              <w:t xml:space="preserve">the information has been voluntarily disclosed to the Commissioner by the registered entity, as an extract of the governing rules of the entity, for the purpose of being included on the </w:t>
            </w:r>
            <w:proofErr w:type="gramStart"/>
            <w:r w:rsidRPr="00802B5E">
              <w:t>Register;</w:t>
            </w:r>
            <w:proofErr w:type="gramEnd"/>
          </w:p>
          <w:p w14:paraId="2414B672" w14:textId="77777777" w:rsidR="00D60F79" w:rsidRPr="00802B5E" w:rsidRDefault="00D60F79" w:rsidP="00840F97">
            <w:pPr>
              <w:pStyle w:val="Tablea"/>
            </w:pPr>
            <w:r w:rsidRPr="00802B5E">
              <w:t>(b)</w:t>
            </w:r>
            <w:r w:rsidR="003176E4" w:rsidRPr="00802B5E">
              <w:t xml:space="preserve"> </w:t>
            </w:r>
            <w:r w:rsidRPr="00802B5E">
              <w:t>the Commissioner is satisfied that the extract:</w:t>
            </w:r>
          </w:p>
          <w:p w14:paraId="49A7F367" w14:textId="77777777" w:rsidR="00D60F79" w:rsidRPr="00802B5E" w:rsidRDefault="00D60F79" w:rsidP="003176E4">
            <w:pPr>
              <w:pStyle w:val="Tablei"/>
            </w:pPr>
            <w:r w:rsidRPr="00802B5E">
              <w:t>(</w:t>
            </w:r>
            <w:proofErr w:type="spellStart"/>
            <w:r w:rsidRPr="00802B5E">
              <w:t>i</w:t>
            </w:r>
            <w:proofErr w:type="spellEnd"/>
            <w:r w:rsidRPr="00802B5E">
              <w:t>)</w:t>
            </w:r>
            <w:r w:rsidR="003176E4" w:rsidRPr="00802B5E">
              <w:t xml:space="preserve"> </w:t>
            </w:r>
            <w:r w:rsidRPr="00802B5E">
              <w:t>is consistent with the governing rules of the entity; and</w:t>
            </w:r>
          </w:p>
          <w:p w14:paraId="4B3194E7" w14:textId="77777777" w:rsidR="00D60F79" w:rsidRPr="00802B5E" w:rsidRDefault="00D60F79" w:rsidP="003176E4">
            <w:pPr>
              <w:pStyle w:val="Tablei"/>
            </w:pPr>
            <w:r w:rsidRPr="00802B5E">
              <w:t>(ii)</w:t>
            </w:r>
            <w:r w:rsidR="003176E4" w:rsidRPr="00802B5E">
              <w:t xml:space="preserve"> </w:t>
            </w:r>
            <w:r w:rsidRPr="00802B5E">
              <w:t>complies with governance standard 1, set out in section 45</w:t>
            </w:r>
            <w:r w:rsidR="003E2428" w:rsidRPr="00802B5E">
              <w:t>.</w:t>
            </w:r>
            <w:r w:rsidRPr="00802B5E">
              <w:t>5</w:t>
            </w:r>
            <w:r w:rsidR="00AD2B03" w:rsidRPr="00802B5E">
              <w:t xml:space="preserve"> of this instrument</w:t>
            </w:r>
          </w:p>
        </w:tc>
      </w:tr>
      <w:tr w:rsidR="00D60F79" w:rsidRPr="00802B5E" w14:paraId="188A7A61" w14:textId="77777777" w:rsidTr="003176E4">
        <w:tc>
          <w:tcPr>
            <w:tcW w:w="322" w:type="pct"/>
            <w:shd w:val="clear" w:color="auto" w:fill="auto"/>
          </w:tcPr>
          <w:p w14:paraId="178B2FEB" w14:textId="77777777" w:rsidR="00D60F79" w:rsidRPr="00802B5E" w:rsidRDefault="00D60F79" w:rsidP="00840F97">
            <w:pPr>
              <w:pStyle w:val="Tabletext"/>
            </w:pPr>
            <w:r w:rsidRPr="00802B5E">
              <w:t>2</w:t>
            </w:r>
          </w:p>
        </w:tc>
        <w:tc>
          <w:tcPr>
            <w:tcW w:w="1902" w:type="pct"/>
            <w:shd w:val="clear" w:color="auto" w:fill="auto"/>
          </w:tcPr>
          <w:p w14:paraId="51BA0976" w14:textId="77777777" w:rsidR="00D60F79" w:rsidRPr="00802B5E" w:rsidRDefault="00D60F79" w:rsidP="00840F97">
            <w:pPr>
              <w:pStyle w:val="Tabletext"/>
            </w:pPr>
            <w:r w:rsidRPr="00802B5E">
              <w:t>The countries (other than Australia) in which a registered entity operates</w:t>
            </w:r>
          </w:p>
        </w:tc>
        <w:tc>
          <w:tcPr>
            <w:tcW w:w="2776" w:type="pct"/>
            <w:shd w:val="clear" w:color="auto" w:fill="auto"/>
          </w:tcPr>
          <w:p w14:paraId="6909CB75" w14:textId="77777777" w:rsidR="00D60F79" w:rsidRPr="00802B5E" w:rsidRDefault="00D60F79" w:rsidP="00840F97">
            <w:pPr>
              <w:pStyle w:val="Tabletext"/>
            </w:pPr>
            <w:r w:rsidRPr="00802B5E">
              <w:t>The Commissioner:</w:t>
            </w:r>
          </w:p>
          <w:p w14:paraId="37CF2E4E" w14:textId="77777777" w:rsidR="00D60F79" w:rsidRPr="00802B5E" w:rsidRDefault="00D60F79" w:rsidP="00840F97">
            <w:pPr>
              <w:pStyle w:val="Tablea"/>
            </w:pPr>
            <w:r w:rsidRPr="00802B5E">
              <w:t>(a) has received the information from the registered entity; or</w:t>
            </w:r>
          </w:p>
          <w:p w14:paraId="22304845" w14:textId="77777777" w:rsidR="00D60F79" w:rsidRPr="00802B5E" w:rsidRDefault="00D60F79" w:rsidP="00840F97">
            <w:pPr>
              <w:pStyle w:val="Tablea"/>
            </w:pPr>
            <w:r w:rsidRPr="00802B5E">
              <w:t>(b) has otherwise become aware of the information because:</w:t>
            </w:r>
          </w:p>
          <w:p w14:paraId="3151420E" w14:textId="77777777" w:rsidR="00D60F79" w:rsidRPr="00802B5E" w:rsidRDefault="00D60F79" w:rsidP="003176E4">
            <w:pPr>
              <w:pStyle w:val="Tablei"/>
            </w:pPr>
            <w:r w:rsidRPr="00802B5E">
              <w:t>(</w:t>
            </w:r>
            <w:proofErr w:type="spellStart"/>
            <w:r w:rsidRPr="00802B5E">
              <w:t>i</w:t>
            </w:r>
            <w:proofErr w:type="spellEnd"/>
            <w:r w:rsidRPr="00802B5E">
              <w:t>)</w:t>
            </w:r>
            <w:r w:rsidR="003176E4" w:rsidRPr="00802B5E">
              <w:t xml:space="preserve"> </w:t>
            </w:r>
            <w:r w:rsidRPr="00802B5E">
              <w:t>the information was not received from the registered entity; or</w:t>
            </w:r>
          </w:p>
          <w:p w14:paraId="155FD567" w14:textId="77777777" w:rsidR="00D60F79" w:rsidRPr="00802B5E" w:rsidRDefault="00D60F79" w:rsidP="003176E4">
            <w:pPr>
              <w:pStyle w:val="Tablei"/>
            </w:pPr>
            <w:r w:rsidRPr="00802B5E">
              <w:t>(ii)</w:t>
            </w:r>
            <w:r w:rsidR="003176E4" w:rsidRPr="00802B5E">
              <w:t xml:space="preserve"> </w:t>
            </w:r>
            <w:r w:rsidRPr="00802B5E">
              <w:t>the information provided by the registered entity was incorrect</w:t>
            </w:r>
          </w:p>
        </w:tc>
      </w:tr>
      <w:tr w:rsidR="00D60F79" w:rsidRPr="00802B5E" w14:paraId="01D047CC" w14:textId="77777777" w:rsidTr="003176E4">
        <w:tc>
          <w:tcPr>
            <w:tcW w:w="322" w:type="pct"/>
            <w:shd w:val="clear" w:color="auto" w:fill="auto"/>
          </w:tcPr>
          <w:p w14:paraId="1385AA4A" w14:textId="77777777" w:rsidR="00D60F79" w:rsidRPr="00802B5E" w:rsidRDefault="00D60F79" w:rsidP="00840F97">
            <w:pPr>
              <w:pStyle w:val="Tabletext"/>
            </w:pPr>
            <w:bookmarkStart w:id="10" w:name="CU_68291"/>
            <w:bookmarkEnd w:id="10"/>
            <w:r w:rsidRPr="00802B5E">
              <w:t>3</w:t>
            </w:r>
          </w:p>
        </w:tc>
        <w:tc>
          <w:tcPr>
            <w:tcW w:w="1902" w:type="pct"/>
            <w:shd w:val="clear" w:color="auto" w:fill="auto"/>
          </w:tcPr>
          <w:p w14:paraId="09E2A490" w14:textId="77777777" w:rsidR="00D60F79" w:rsidRPr="00802B5E" w:rsidRDefault="00D60F79" w:rsidP="00840F97">
            <w:pPr>
              <w:pStyle w:val="Tabletext"/>
            </w:pPr>
            <w:r w:rsidRPr="00802B5E">
              <w:t xml:space="preserve">The States </w:t>
            </w:r>
            <w:r w:rsidR="003176E4" w:rsidRPr="00802B5E">
              <w:t>and</w:t>
            </w:r>
            <w:r w:rsidRPr="00802B5E">
              <w:t xml:space="preserve"> Territories in which a registered entity operates</w:t>
            </w:r>
          </w:p>
        </w:tc>
        <w:tc>
          <w:tcPr>
            <w:tcW w:w="2776" w:type="pct"/>
            <w:shd w:val="clear" w:color="auto" w:fill="auto"/>
          </w:tcPr>
          <w:p w14:paraId="56CFED52" w14:textId="77777777" w:rsidR="00D60F79" w:rsidRPr="00802B5E" w:rsidRDefault="00D60F79" w:rsidP="00840F97">
            <w:pPr>
              <w:pStyle w:val="Tabletext"/>
            </w:pPr>
            <w:r w:rsidRPr="00802B5E">
              <w:t>The registered entity has voluntarily disclosed the information to the Commissioner for the purpose of being included on the Register</w:t>
            </w:r>
          </w:p>
        </w:tc>
      </w:tr>
      <w:tr w:rsidR="00D60F79" w:rsidRPr="00802B5E" w14:paraId="6DABA91A" w14:textId="77777777" w:rsidTr="003176E4">
        <w:tc>
          <w:tcPr>
            <w:tcW w:w="322" w:type="pct"/>
            <w:shd w:val="clear" w:color="auto" w:fill="auto"/>
          </w:tcPr>
          <w:p w14:paraId="2E5F0AE4" w14:textId="77777777" w:rsidR="00D60F79" w:rsidRPr="00802B5E" w:rsidRDefault="00D60F79" w:rsidP="00840F97">
            <w:pPr>
              <w:pStyle w:val="Tabletext"/>
            </w:pPr>
            <w:r w:rsidRPr="00802B5E">
              <w:lastRenderedPageBreak/>
              <w:t>4</w:t>
            </w:r>
          </w:p>
        </w:tc>
        <w:tc>
          <w:tcPr>
            <w:tcW w:w="1902" w:type="pct"/>
            <w:shd w:val="clear" w:color="auto" w:fill="auto"/>
          </w:tcPr>
          <w:p w14:paraId="0F31A600" w14:textId="77777777" w:rsidR="00D60F79" w:rsidRPr="00802B5E" w:rsidRDefault="00D60F79" w:rsidP="00840F97">
            <w:pPr>
              <w:pStyle w:val="Tabletext"/>
            </w:pPr>
            <w:r w:rsidRPr="00802B5E">
              <w:t>Other names by which a registered entity may be publicly known</w:t>
            </w:r>
          </w:p>
        </w:tc>
        <w:tc>
          <w:tcPr>
            <w:tcW w:w="2776" w:type="pct"/>
            <w:shd w:val="clear" w:color="auto" w:fill="auto"/>
          </w:tcPr>
          <w:p w14:paraId="7EB9F7F5" w14:textId="77777777" w:rsidR="00D60F79" w:rsidRPr="00802B5E" w:rsidRDefault="00D60F79" w:rsidP="00840F97">
            <w:pPr>
              <w:pStyle w:val="Tabletext"/>
            </w:pPr>
            <w:r w:rsidRPr="00802B5E">
              <w:t>Both of the following:</w:t>
            </w:r>
          </w:p>
          <w:p w14:paraId="3F6A676B" w14:textId="77777777" w:rsidR="00D60F79" w:rsidRPr="00802B5E" w:rsidRDefault="00D60F79" w:rsidP="00840F97">
            <w:pPr>
              <w:pStyle w:val="Tablea"/>
            </w:pPr>
            <w:r w:rsidRPr="00802B5E">
              <w:t xml:space="preserve">(a) the registered entity has voluntarily disclosed the information to the Commissioner for the purpose of being included on the </w:t>
            </w:r>
            <w:proofErr w:type="gramStart"/>
            <w:r w:rsidRPr="00802B5E">
              <w:t>Register;</w:t>
            </w:r>
            <w:proofErr w:type="gramEnd"/>
          </w:p>
          <w:p w14:paraId="700E3F9F" w14:textId="77777777" w:rsidR="00D60F79" w:rsidRPr="00802B5E" w:rsidRDefault="00D60F79" w:rsidP="00840F97">
            <w:pPr>
              <w:pStyle w:val="Tablea"/>
            </w:pPr>
            <w:r w:rsidRPr="00802B5E">
              <w:t>(b) the use of the name is not contrary to an Australian law</w:t>
            </w:r>
          </w:p>
        </w:tc>
      </w:tr>
      <w:tr w:rsidR="00D60F79" w:rsidRPr="00802B5E" w14:paraId="019F9486" w14:textId="77777777" w:rsidTr="003176E4">
        <w:tc>
          <w:tcPr>
            <w:tcW w:w="322" w:type="pct"/>
            <w:shd w:val="clear" w:color="auto" w:fill="auto"/>
          </w:tcPr>
          <w:p w14:paraId="6D832B7A" w14:textId="77777777" w:rsidR="00D60F79" w:rsidRPr="00802B5E" w:rsidRDefault="00D60F79" w:rsidP="00840F97">
            <w:pPr>
              <w:pStyle w:val="Tabletext"/>
            </w:pPr>
            <w:r w:rsidRPr="00802B5E">
              <w:t>5</w:t>
            </w:r>
          </w:p>
        </w:tc>
        <w:tc>
          <w:tcPr>
            <w:tcW w:w="1902" w:type="pct"/>
            <w:shd w:val="clear" w:color="auto" w:fill="auto"/>
          </w:tcPr>
          <w:p w14:paraId="5C27C9DA" w14:textId="77777777" w:rsidR="00D60F79" w:rsidRPr="00802B5E" w:rsidRDefault="00D60F79" w:rsidP="00840F97">
            <w:pPr>
              <w:pStyle w:val="Tabletext"/>
            </w:pPr>
            <w:r w:rsidRPr="00802B5E">
              <w:t>The categories of benefit recipients of a registered entity</w:t>
            </w:r>
          </w:p>
        </w:tc>
        <w:tc>
          <w:tcPr>
            <w:tcW w:w="2776" w:type="pct"/>
            <w:shd w:val="clear" w:color="auto" w:fill="auto"/>
          </w:tcPr>
          <w:p w14:paraId="7D7784A3" w14:textId="77777777" w:rsidR="00D60F79" w:rsidRPr="00802B5E" w:rsidRDefault="00D60F79" w:rsidP="00840F97">
            <w:pPr>
              <w:pStyle w:val="Tabletext"/>
            </w:pPr>
            <w:r w:rsidRPr="00802B5E">
              <w:rPr>
                <w:color w:val="000000"/>
              </w:rPr>
              <w:t>The Commissioner:</w:t>
            </w:r>
          </w:p>
          <w:p w14:paraId="6D285640" w14:textId="77777777" w:rsidR="00D60F79" w:rsidRPr="00802B5E" w:rsidRDefault="00D60F79" w:rsidP="00840F97">
            <w:pPr>
              <w:pStyle w:val="Tablea"/>
            </w:pPr>
            <w:r w:rsidRPr="00802B5E">
              <w:t>(a) has received an annual information statement for that financial year; or</w:t>
            </w:r>
          </w:p>
          <w:p w14:paraId="3F81CAF6" w14:textId="77777777" w:rsidR="00D60F79" w:rsidRPr="00802B5E" w:rsidRDefault="00D60F79" w:rsidP="00840F97">
            <w:pPr>
              <w:pStyle w:val="Tablea"/>
            </w:pPr>
            <w:r w:rsidRPr="00802B5E">
              <w:t>(b) has otherwise become aware of the information because:</w:t>
            </w:r>
          </w:p>
          <w:p w14:paraId="715426FE" w14:textId="77777777" w:rsidR="00D60F79" w:rsidRPr="00802B5E" w:rsidRDefault="00D60F79" w:rsidP="00840F97">
            <w:pPr>
              <w:pStyle w:val="Tablei"/>
            </w:pPr>
            <w:r w:rsidRPr="00802B5E">
              <w:t>(</w:t>
            </w:r>
            <w:proofErr w:type="spellStart"/>
            <w:r w:rsidRPr="00802B5E">
              <w:t>i</w:t>
            </w:r>
            <w:proofErr w:type="spellEnd"/>
            <w:r w:rsidRPr="00802B5E">
              <w:t>)</w:t>
            </w:r>
            <w:r w:rsidR="003176E4" w:rsidRPr="00802B5E">
              <w:t xml:space="preserve"> </w:t>
            </w:r>
            <w:r w:rsidRPr="00802B5E">
              <w:t xml:space="preserve">the information was not provided as described in </w:t>
            </w:r>
            <w:r w:rsidR="00E15459" w:rsidRPr="00802B5E">
              <w:t>paragraph (</w:t>
            </w:r>
            <w:r w:rsidRPr="00802B5E">
              <w:t>a); or</w:t>
            </w:r>
          </w:p>
          <w:p w14:paraId="4468C021" w14:textId="77777777" w:rsidR="00D60F79" w:rsidRPr="00802B5E" w:rsidRDefault="00D60F79" w:rsidP="00840F97">
            <w:pPr>
              <w:pStyle w:val="Tablei"/>
            </w:pPr>
            <w:r w:rsidRPr="00802B5E">
              <w:t>(ii)</w:t>
            </w:r>
            <w:r w:rsidR="003176E4" w:rsidRPr="00802B5E">
              <w:t xml:space="preserve"> </w:t>
            </w:r>
            <w:r w:rsidRPr="00802B5E">
              <w:t xml:space="preserve">the information provided as described in </w:t>
            </w:r>
            <w:r w:rsidR="00E15459" w:rsidRPr="00802B5E">
              <w:t>paragraph (</w:t>
            </w:r>
            <w:r w:rsidRPr="00802B5E">
              <w:t>a) was incorrect</w:t>
            </w:r>
          </w:p>
        </w:tc>
      </w:tr>
      <w:tr w:rsidR="00D60F79" w:rsidRPr="00802B5E" w14:paraId="492AF0F7" w14:textId="77777777" w:rsidTr="003176E4">
        <w:tc>
          <w:tcPr>
            <w:tcW w:w="322" w:type="pct"/>
            <w:shd w:val="clear" w:color="auto" w:fill="auto"/>
          </w:tcPr>
          <w:p w14:paraId="621186AF" w14:textId="77777777" w:rsidR="00D60F79" w:rsidRPr="00802B5E" w:rsidRDefault="00D60F79" w:rsidP="00840F97">
            <w:pPr>
              <w:pStyle w:val="Tabletext"/>
            </w:pPr>
            <w:r w:rsidRPr="00802B5E">
              <w:t>6</w:t>
            </w:r>
          </w:p>
        </w:tc>
        <w:tc>
          <w:tcPr>
            <w:tcW w:w="1902" w:type="pct"/>
            <w:shd w:val="clear" w:color="auto" w:fill="auto"/>
          </w:tcPr>
          <w:p w14:paraId="5568D5A5" w14:textId="77777777" w:rsidR="00D60F79" w:rsidRPr="00802B5E" w:rsidRDefault="00D60F79" w:rsidP="00840F97">
            <w:pPr>
              <w:pStyle w:val="Tabletext"/>
            </w:pPr>
            <w:r w:rsidRPr="00802B5E">
              <w:t>Either:</w:t>
            </w:r>
          </w:p>
          <w:p w14:paraId="31D8F9BA" w14:textId="77777777" w:rsidR="00D60F79" w:rsidRPr="00802B5E" w:rsidRDefault="00D60F79" w:rsidP="00840F97">
            <w:pPr>
              <w:pStyle w:val="Tablea"/>
            </w:pPr>
            <w:r w:rsidRPr="00802B5E">
              <w:rPr>
                <w:lang w:eastAsia="en-US"/>
              </w:rPr>
              <w:t>(a) a copy of an annual report of a registered entity for a financial year (or substituted accounting period); or</w:t>
            </w:r>
          </w:p>
          <w:p w14:paraId="6BF125CA" w14:textId="77777777" w:rsidR="00D60F79" w:rsidRPr="00802B5E" w:rsidRDefault="00D60F79" w:rsidP="00840F97">
            <w:pPr>
              <w:pStyle w:val="Tablea"/>
            </w:pPr>
            <w:r w:rsidRPr="00802B5E">
              <w:t>(b) an electronic link to a registered entity’s annual report on a website maintained by the entity</w:t>
            </w:r>
          </w:p>
        </w:tc>
        <w:tc>
          <w:tcPr>
            <w:tcW w:w="2776" w:type="pct"/>
            <w:shd w:val="clear" w:color="auto" w:fill="auto"/>
          </w:tcPr>
          <w:p w14:paraId="1D43B2B1" w14:textId="77777777" w:rsidR="00D60F79" w:rsidRPr="00802B5E" w:rsidRDefault="00D60F79" w:rsidP="00840F97">
            <w:pPr>
              <w:pStyle w:val="Tabletext"/>
            </w:pPr>
            <w:r w:rsidRPr="00802B5E">
              <w:t>The registered entity has voluntarily disclosed the information to the Commissioner for the purpose of being included on the Register</w:t>
            </w:r>
          </w:p>
        </w:tc>
      </w:tr>
      <w:tr w:rsidR="00D60F79" w:rsidRPr="00802B5E" w14:paraId="32BC11DD" w14:textId="77777777" w:rsidTr="003176E4">
        <w:tc>
          <w:tcPr>
            <w:tcW w:w="322" w:type="pct"/>
            <w:shd w:val="clear" w:color="auto" w:fill="auto"/>
          </w:tcPr>
          <w:p w14:paraId="0F6B0435" w14:textId="77777777" w:rsidR="00D60F79" w:rsidRPr="00802B5E" w:rsidRDefault="00D60F79" w:rsidP="00840F97">
            <w:pPr>
              <w:pStyle w:val="Tabletext"/>
            </w:pPr>
            <w:r w:rsidRPr="00802B5E">
              <w:t>7</w:t>
            </w:r>
          </w:p>
        </w:tc>
        <w:tc>
          <w:tcPr>
            <w:tcW w:w="1902" w:type="pct"/>
            <w:shd w:val="clear" w:color="auto" w:fill="auto"/>
          </w:tcPr>
          <w:p w14:paraId="178D1BE1" w14:textId="77777777" w:rsidR="00D60F79" w:rsidRPr="00802B5E" w:rsidRDefault="00D60F79" w:rsidP="00840F97">
            <w:pPr>
              <w:pStyle w:val="Tabletext"/>
            </w:pPr>
            <w:r w:rsidRPr="00802B5E">
              <w:rPr>
                <w:color w:val="000000"/>
              </w:rPr>
              <w:t>An annual or financial reports of a registered entity for a financial year (or substituted accounting period) before the 2012</w:t>
            </w:r>
            <w:r w:rsidR="00802B5E">
              <w:rPr>
                <w:color w:val="000000"/>
              </w:rPr>
              <w:noBreakHyphen/>
            </w:r>
            <w:r w:rsidRPr="00802B5E">
              <w:rPr>
                <w:color w:val="000000"/>
              </w:rPr>
              <w:t>13 financial year</w:t>
            </w:r>
          </w:p>
        </w:tc>
        <w:tc>
          <w:tcPr>
            <w:tcW w:w="2776" w:type="pct"/>
            <w:shd w:val="clear" w:color="auto" w:fill="auto"/>
          </w:tcPr>
          <w:p w14:paraId="1B734A2D" w14:textId="77777777" w:rsidR="00D60F79" w:rsidRPr="00802B5E" w:rsidRDefault="00D60F79" w:rsidP="00840F97">
            <w:pPr>
              <w:pStyle w:val="Tabletext"/>
            </w:pPr>
            <w:r w:rsidRPr="00802B5E">
              <w:t>Either:</w:t>
            </w:r>
          </w:p>
          <w:p w14:paraId="30F1661B" w14:textId="77777777" w:rsidR="00D60F79" w:rsidRPr="00802B5E" w:rsidRDefault="00D60F79" w:rsidP="00840F97">
            <w:pPr>
              <w:pStyle w:val="Tablea"/>
            </w:pPr>
            <w:r w:rsidRPr="00802B5E">
              <w:t>(a) the registered entity has voluntarily disclosed the information to the Commissioner for the purpose of being included on the Register; or</w:t>
            </w:r>
          </w:p>
          <w:p w14:paraId="37E6F7C5" w14:textId="77777777" w:rsidR="00D60F79" w:rsidRPr="00802B5E" w:rsidRDefault="00D60F79" w:rsidP="00840F97">
            <w:pPr>
              <w:pStyle w:val="Tablea"/>
            </w:pPr>
            <w:r w:rsidRPr="00802B5E">
              <w:t>(b) an Australian government agency has voluntarily disclosed the information to the Commissioner for the purpose of being included on the Register, and the reports are publicly available</w:t>
            </w:r>
          </w:p>
        </w:tc>
      </w:tr>
      <w:tr w:rsidR="00D60F79" w:rsidRPr="00802B5E" w14:paraId="07E8AD6A" w14:textId="77777777" w:rsidTr="003176E4">
        <w:tc>
          <w:tcPr>
            <w:tcW w:w="322" w:type="pct"/>
            <w:shd w:val="clear" w:color="auto" w:fill="auto"/>
          </w:tcPr>
          <w:p w14:paraId="74062832" w14:textId="77777777" w:rsidR="00D60F79" w:rsidRPr="00802B5E" w:rsidRDefault="00D60F79" w:rsidP="00840F97">
            <w:pPr>
              <w:pStyle w:val="Tabletext"/>
            </w:pPr>
            <w:r w:rsidRPr="00802B5E">
              <w:t>8</w:t>
            </w:r>
          </w:p>
        </w:tc>
        <w:tc>
          <w:tcPr>
            <w:tcW w:w="1902" w:type="pct"/>
            <w:shd w:val="clear" w:color="auto" w:fill="auto"/>
          </w:tcPr>
          <w:p w14:paraId="2B40E8FF" w14:textId="77777777" w:rsidR="00D60F79" w:rsidRPr="00802B5E" w:rsidRDefault="00D60F79" w:rsidP="00840F97">
            <w:pPr>
              <w:pStyle w:val="Tabletext"/>
            </w:pPr>
            <w:r w:rsidRPr="00802B5E">
              <w:t>The day a registered entity was established in Australia</w:t>
            </w:r>
          </w:p>
        </w:tc>
        <w:tc>
          <w:tcPr>
            <w:tcW w:w="2776" w:type="pct"/>
            <w:shd w:val="clear" w:color="auto" w:fill="auto"/>
          </w:tcPr>
          <w:p w14:paraId="74374897" w14:textId="77777777" w:rsidR="00D60F79" w:rsidRPr="00802B5E" w:rsidRDefault="00D60F79" w:rsidP="00840F97">
            <w:pPr>
              <w:pStyle w:val="Tabletext"/>
            </w:pPr>
            <w:r w:rsidRPr="00802B5E">
              <w:t>The registered entity has voluntarily disclosed the information to the Commissioner for the purpose of being included on the Register</w:t>
            </w:r>
          </w:p>
        </w:tc>
      </w:tr>
      <w:tr w:rsidR="00D60F79" w:rsidRPr="00802B5E" w14:paraId="25996788" w14:textId="77777777" w:rsidTr="003176E4">
        <w:tc>
          <w:tcPr>
            <w:tcW w:w="322" w:type="pct"/>
            <w:shd w:val="clear" w:color="auto" w:fill="auto"/>
          </w:tcPr>
          <w:p w14:paraId="045165FF" w14:textId="77777777" w:rsidR="00D60F79" w:rsidRPr="00802B5E" w:rsidRDefault="00D60F79" w:rsidP="00840F97">
            <w:pPr>
              <w:pStyle w:val="Tabletext"/>
            </w:pPr>
            <w:r w:rsidRPr="00802B5E">
              <w:t>9</w:t>
            </w:r>
          </w:p>
        </w:tc>
        <w:tc>
          <w:tcPr>
            <w:tcW w:w="1902" w:type="pct"/>
            <w:shd w:val="clear" w:color="auto" w:fill="auto"/>
          </w:tcPr>
          <w:p w14:paraId="41C29ABD" w14:textId="77777777" w:rsidR="00D60F79" w:rsidRPr="00802B5E" w:rsidRDefault="00D60F79" w:rsidP="00840F97">
            <w:pPr>
              <w:pStyle w:val="Tabletext"/>
            </w:pPr>
            <w:r w:rsidRPr="00802B5E">
              <w:t>Both of the following:</w:t>
            </w:r>
          </w:p>
          <w:p w14:paraId="61B719DA" w14:textId="77777777" w:rsidR="00D60F79" w:rsidRPr="00802B5E" w:rsidRDefault="00D60F79" w:rsidP="00840F97">
            <w:pPr>
              <w:pStyle w:val="Tablea"/>
              <w:ind w:right="-81"/>
            </w:pPr>
            <w:r w:rsidRPr="00802B5E">
              <w:t>(a)</w:t>
            </w:r>
            <w:r w:rsidR="003176E4" w:rsidRPr="00802B5E">
              <w:t xml:space="preserve"> </w:t>
            </w:r>
            <w:r w:rsidRPr="00802B5E">
              <w:t>whether, for a financial year (or a substituted accounting period), a registered entity has been approved by the Commissioner to prepare and lodge joint or collective reports under Subdivision 60</w:t>
            </w:r>
            <w:r w:rsidR="00802B5E">
              <w:noBreakHyphen/>
            </w:r>
            <w:r w:rsidRPr="00802B5E">
              <w:t xml:space="preserve">G of the </w:t>
            </w:r>
            <w:proofErr w:type="gramStart"/>
            <w:r w:rsidRPr="00802B5E">
              <w:t>Act;</w:t>
            </w:r>
            <w:proofErr w:type="gramEnd"/>
          </w:p>
          <w:p w14:paraId="4867AE31" w14:textId="77777777" w:rsidR="00D60F79" w:rsidRPr="00802B5E" w:rsidRDefault="00D60F79" w:rsidP="00840F97">
            <w:pPr>
              <w:pStyle w:val="Tablea"/>
            </w:pPr>
            <w:r w:rsidRPr="00802B5E">
              <w:t>(b)</w:t>
            </w:r>
            <w:r w:rsidR="003176E4" w:rsidRPr="00802B5E">
              <w:t xml:space="preserve"> </w:t>
            </w:r>
            <w:r w:rsidRPr="00802B5E">
              <w:t>if so—the other registered entity or entities that are grouped with a registered entity under Subdivision 60</w:t>
            </w:r>
            <w:r w:rsidR="00802B5E">
              <w:noBreakHyphen/>
            </w:r>
            <w:r w:rsidRPr="00802B5E">
              <w:t>G of the Act</w:t>
            </w:r>
          </w:p>
        </w:tc>
        <w:tc>
          <w:tcPr>
            <w:tcW w:w="2776" w:type="pct"/>
            <w:shd w:val="clear" w:color="auto" w:fill="auto"/>
          </w:tcPr>
          <w:p w14:paraId="4C925A27" w14:textId="77777777" w:rsidR="00D60F79" w:rsidRPr="00802B5E" w:rsidRDefault="00E71AC6" w:rsidP="00840F97">
            <w:pPr>
              <w:pStyle w:val="Tablea"/>
            </w:pPr>
            <w:r w:rsidRPr="00802B5E">
              <w:t>None specified</w:t>
            </w:r>
          </w:p>
        </w:tc>
      </w:tr>
      <w:tr w:rsidR="00D60F79" w:rsidRPr="00802B5E" w14:paraId="72934CAC" w14:textId="77777777" w:rsidTr="003176E4">
        <w:tc>
          <w:tcPr>
            <w:tcW w:w="322" w:type="pct"/>
            <w:shd w:val="clear" w:color="auto" w:fill="auto"/>
          </w:tcPr>
          <w:p w14:paraId="09258C53" w14:textId="77777777" w:rsidR="00D60F79" w:rsidRPr="00802B5E" w:rsidRDefault="00D60F79" w:rsidP="00840F97">
            <w:pPr>
              <w:pStyle w:val="Tabletext"/>
            </w:pPr>
            <w:bookmarkStart w:id="11" w:name="CU_1310549"/>
            <w:bookmarkEnd w:id="11"/>
            <w:r w:rsidRPr="00802B5E">
              <w:t>10</w:t>
            </w:r>
          </w:p>
        </w:tc>
        <w:tc>
          <w:tcPr>
            <w:tcW w:w="1902" w:type="pct"/>
            <w:shd w:val="clear" w:color="auto" w:fill="auto"/>
          </w:tcPr>
          <w:p w14:paraId="0084FD4F" w14:textId="77777777" w:rsidR="00D60F79" w:rsidRPr="00802B5E" w:rsidRDefault="00D60F79" w:rsidP="00840F97">
            <w:pPr>
              <w:pStyle w:val="Tabletext"/>
            </w:pPr>
            <w:r w:rsidRPr="00802B5E">
              <w:t xml:space="preserve">An electronic link to a website </w:t>
            </w:r>
            <w:r w:rsidRPr="00802B5E">
              <w:lastRenderedPageBreak/>
              <w:t>maintained by a registered entity</w:t>
            </w:r>
          </w:p>
        </w:tc>
        <w:tc>
          <w:tcPr>
            <w:tcW w:w="2776" w:type="pct"/>
            <w:shd w:val="clear" w:color="auto" w:fill="auto"/>
          </w:tcPr>
          <w:p w14:paraId="08F6792C" w14:textId="77777777" w:rsidR="00D60F79" w:rsidRPr="00802B5E" w:rsidRDefault="00D60F79" w:rsidP="00840F97">
            <w:pPr>
              <w:pStyle w:val="Tabletext"/>
            </w:pPr>
            <w:r w:rsidRPr="00802B5E">
              <w:lastRenderedPageBreak/>
              <w:t xml:space="preserve">The registered entity has voluntarily disclosed the </w:t>
            </w:r>
            <w:r w:rsidRPr="00802B5E">
              <w:lastRenderedPageBreak/>
              <w:t>information to the Commissioner for the purpose of being included on the Register</w:t>
            </w:r>
          </w:p>
        </w:tc>
      </w:tr>
      <w:tr w:rsidR="00D60F79" w:rsidRPr="00802B5E" w14:paraId="575DCE02" w14:textId="77777777" w:rsidTr="003176E4">
        <w:tc>
          <w:tcPr>
            <w:tcW w:w="322" w:type="pct"/>
            <w:shd w:val="clear" w:color="auto" w:fill="auto"/>
          </w:tcPr>
          <w:p w14:paraId="17F156F7" w14:textId="77777777" w:rsidR="00D60F79" w:rsidRPr="00802B5E" w:rsidRDefault="00D60F79" w:rsidP="00840F97">
            <w:pPr>
              <w:pStyle w:val="Tabletext"/>
            </w:pPr>
            <w:r w:rsidRPr="00802B5E">
              <w:lastRenderedPageBreak/>
              <w:t>11</w:t>
            </w:r>
          </w:p>
        </w:tc>
        <w:tc>
          <w:tcPr>
            <w:tcW w:w="1902" w:type="pct"/>
            <w:shd w:val="clear" w:color="auto" w:fill="auto"/>
          </w:tcPr>
          <w:p w14:paraId="20A1EFF7" w14:textId="77777777" w:rsidR="00D60F79" w:rsidRPr="00802B5E" w:rsidRDefault="00D60F79" w:rsidP="00840F97">
            <w:pPr>
              <w:pStyle w:val="Tabletext"/>
            </w:pPr>
            <w:r w:rsidRPr="00802B5E">
              <w:t xml:space="preserve">A statement that a registered entity has failed to give the Commissioner a report or statement required by </w:t>
            </w:r>
            <w:r w:rsidR="00C81A5A" w:rsidRPr="00802B5E">
              <w:t>Division 6</w:t>
            </w:r>
            <w:r w:rsidRPr="00802B5E">
              <w:t>0 of the Act</w:t>
            </w:r>
          </w:p>
        </w:tc>
        <w:tc>
          <w:tcPr>
            <w:tcW w:w="2776" w:type="pct"/>
            <w:shd w:val="clear" w:color="auto" w:fill="auto"/>
          </w:tcPr>
          <w:p w14:paraId="7F7F8CFA" w14:textId="77777777" w:rsidR="00D60F79" w:rsidRPr="00802B5E" w:rsidRDefault="00D60F79" w:rsidP="00840F97">
            <w:pPr>
              <w:pStyle w:val="Tabletext"/>
            </w:pPr>
            <w:r w:rsidRPr="00802B5E">
              <w:t>Both of the following:</w:t>
            </w:r>
          </w:p>
          <w:p w14:paraId="5B504024" w14:textId="77777777" w:rsidR="00D60F79" w:rsidRPr="00802B5E" w:rsidRDefault="00D60F79" w:rsidP="00840F97">
            <w:pPr>
              <w:pStyle w:val="Tablea"/>
            </w:pPr>
            <w:r w:rsidRPr="00802B5E">
              <w:t xml:space="preserve">(a) the registered entity has not given Commissioner a report or statement required by </w:t>
            </w:r>
            <w:r w:rsidR="00C81A5A" w:rsidRPr="00802B5E">
              <w:t>Division 6</w:t>
            </w:r>
            <w:r w:rsidRPr="00802B5E">
              <w:t xml:space="preserve">0 of the </w:t>
            </w:r>
            <w:proofErr w:type="gramStart"/>
            <w:r w:rsidRPr="00802B5E">
              <w:t>Act;</w:t>
            </w:r>
            <w:proofErr w:type="gramEnd"/>
          </w:p>
          <w:p w14:paraId="30B97F85" w14:textId="77777777" w:rsidR="00D60F79" w:rsidRPr="00802B5E" w:rsidRDefault="00D60F79" w:rsidP="00840F97">
            <w:pPr>
              <w:pStyle w:val="Tablea"/>
            </w:pPr>
            <w:r w:rsidRPr="00802B5E">
              <w:t xml:space="preserve">(b) </w:t>
            </w:r>
            <w:r w:rsidR="00F077E9" w:rsidRPr="00802B5E">
              <w:t>m</w:t>
            </w:r>
            <w:r w:rsidRPr="00802B5E">
              <w:t>ore than 6 months (or a longer period allowed by the Commissioner for the purposes of this item) have elapsed since the day the report or statement was required to be given</w:t>
            </w:r>
          </w:p>
        </w:tc>
      </w:tr>
      <w:tr w:rsidR="00D60F79" w:rsidRPr="00802B5E" w14:paraId="7695ECF5" w14:textId="77777777" w:rsidTr="003176E4">
        <w:tc>
          <w:tcPr>
            <w:tcW w:w="322" w:type="pct"/>
            <w:shd w:val="clear" w:color="auto" w:fill="auto"/>
          </w:tcPr>
          <w:p w14:paraId="44B50183" w14:textId="77777777" w:rsidR="00D60F79" w:rsidRPr="00802B5E" w:rsidRDefault="00D60F79" w:rsidP="00840F97">
            <w:pPr>
              <w:pStyle w:val="Tabletext"/>
            </w:pPr>
            <w:r w:rsidRPr="00802B5E">
              <w:t>12</w:t>
            </w:r>
          </w:p>
        </w:tc>
        <w:tc>
          <w:tcPr>
            <w:tcW w:w="1902" w:type="pct"/>
            <w:shd w:val="clear" w:color="auto" w:fill="auto"/>
          </w:tcPr>
          <w:p w14:paraId="6F07CFCF" w14:textId="77777777" w:rsidR="00D60F79" w:rsidRPr="00802B5E" w:rsidRDefault="00D60F79" w:rsidP="00840F97">
            <w:pPr>
              <w:pStyle w:val="Tabletext"/>
            </w:pPr>
            <w:r w:rsidRPr="00802B5E">
              <w:t>A summary of:</w:t>
            </w:r>
          </w:p>
          <w:p w14:paraId="19BC3482" w14:textId="77777777" w:rsidR="00D60F79" w:rsidRPr="00802B5E" w:rsidRDefault="00D60F79" w:rsidP="00840F97">
            <w:pPr>
              <w:pStyle w:val="Tablea"/>
            </w:pPr>
            <w:r w:rsidRPr="00802B5E">
              <w:t>(a) a registered entity’s financial information; and</w:t>
            </w:r>
          </w:p>
          <w:p w14:paraId="64371FE3" w14:textId="77777777" w:rsidR="00D60F79" w:rsidRPr="00802B5E" w:rsidRDefault="00D60F79" w:rsidP="00840F97">
            <w:pPr>
              <w:pStyle w:val="Tablea"/>
            </w:pPr>
            <w:r w:rsidRPr="00802B5E">
              <w:t>(b) information about the registered entity’s activities</w:t>
            </w:r>
          </w:p>
        </w:tc>
        <w:tc>
          <w:tcPr>
            <w:tcW w:w="2776" w:type="pct"/>
            <w:shd w:val="clear" w:color="auto" w:fill="auto"/>
          </w:tcPr>
          <w:p w14:paraId="31CF3E4D" w14:textId="77777777" w:rsidR="00D60F79" w:rsidRPr="00802B5E" w:rsidRDefault="00D60F79" w:rsidP="00840F97">
            <w:pPr>
              <w:pStyle w:val="Tabletext"/>
            </w:pPr>
            <w:r w:rsidRPr="00802B5E">
              <w:t xml:space="preserve">The summary is derived only from information disclosed by the registered entity to the </w:t>
            </w:r>
            <w:proofErr w:type="gramStart"/>
            <w:r w:rsidRPr="00802B5E">
              <w:t>Commissioner</w:t>
            </w:r>
            <w:proofErr w:type="gramEnd"/>
            <w:r w:rsidRPr="00802B5E">
              <w:t xml:space="preserve"> and which is included on the Register</w:t>
            </w:r>
          </w:p>
        </w:tc>
      </w:tr>
      <w:tr w:rsidR="00D60F79" w:rsidRPr="00802B5E" w14:paraId="7A3116E0" w14:textId="77777777" w:rsidTr="003176E4">
        <w:tc>
          <w:tcPr>
            <w:tcW w:w="322" w:type="pct"/>
            <w:tcBorders>
              <w:bottom w:val="single" w:sz="2" w:space="0" w:color="auto"/>
            </w:tcBorders>
            <w:shd w:val="clear" w:color="auto" w:fill="auto"/>
          </w:tcPr>
          <w:p w14:paraId="70B05CCD" w14:textId="77777777" w:rsidR="00D60F79" w:rsidRPr="00802B5E" w:rsidRDefault="00D60F79" w:rsidP="00840F97">
            <w:pPr>
              <w:pStyle w:val="Tabletext"/>
            </w:pPr>
            <w:r w:rsidRPr="00802B5E">
              <w:t>13</w:t>
            </w:r>
          </w:p>
        </w:tc>
        <w:tc>
          <w:tcPr>
            <w:tcW w:w="1902" w:type="pct"/>
            <w:tcBorders>
              <w:bottom w:val="single" w:sz="2" w:space="0" w:color="auto"/>
            </w:tcBorders>
            <w:shd w:val="clear" w:color="auto" w:fill="auto"/>
          </w:tcPr>
          <w:p w14:paraId="38E51098" w14:textId="77777777" w:rsidR="00D60F79" w:rsidRPr="00802B5E" w:rsidRDefault="00D60F79" w:rsidP="00840F97">
            <w:pPr>
              <w:pStyle w:val="Tabletext"/>
            </w:pPr>
            <w:bookmarkStart w:id="12" w:name="_Hlk65579830"/>
            <w:r w:rsidRPr="00802B5E">
              <w:t xml:space="preserve">For each entry on the Transparency Register (within the meaning of Part XX of the </w:t>
            </w:r>
            <w:r w:rsidRPr="00802B5E">
              <w:rPr>
                <w:i/>
              </w:rPr>
              <w:t>Commonwealth Electoral Act 1918</w:t>
            </w:r>
            <w:r w:rsidRPr="00802B5E">
              <w:t>) that relates to a registered entity—an electronic link to the part or parts of the website of the Transparency Register that make information contained in the entry publicly available</w:t>
            </w:r>
            <w:bookmarkEnd w:id="12"/>
          </w:p>
        </w:tc>
        <w:tc>
          <w:tcPr>
            <w:tcW w:w="2776" w:type="pct"/>
            <w:tcBorders>
              <w:bottom w:val="single" w:sz="2" w:space="0" w:color="auto"/>
            </w:tcBorders>
            <w:shd w:val="clear" w:color="auto" w:fill="auto"/>
          </w:tcPr>
          <w:p w14:paraId="46BA7541" w14:textId="77777777" w:rsidR="00D60F79" w:rsidRPr="00802B5E" w:rsidRDefault="00D60F79" w:rsidP="00840F97">
            <w:pPr>
              <w:pStyle w:val="Tabletext"/>
            </w:pPr>
            <w:r w:rsidRPr="00802B5E">
              <w:t>The Commissioner is satisfied that the Transparency Register contains the entry</w:t>
            </w:r>
          </w:p>
        </w:tc>
      </w:tr>
      <w:tr w:rsidR="00D60F79" w:rsidRPr="00802B5E" w14:paraId="2ED4B08B" w14:textId="77777777" w:rsidTr="003176E4">
        <w:tc>
          <w:tcPr>
            <w:tcW w:w="322" w:type="pct"/>
            <w:tcBorders>
              <w:top w:val="single" w:sz="2" w:space="0" w:color="auto"/>
              <w:bottom w:val="single" w:sz="12" w:space="0" w:color="auto"/>
            </w:tcBorders>
            <w:shd w:val="clear" w:color="auto" w:fill="auto"/>
          </w:tcPr>
          <w:p w14:paraId="48478E87" w14:textId="77777777" w:rsidR="00D60F79" w:rsidRPr="00802B5E" w:rsidRDefault="00D60F79" w:rsidP="00840F97">
            <w:pPr>
              <w:pStyle w:val="Tabletext"/>
            </w:pPr>
            <w:r w:rsidRPr="00802B5E">
              <w:t>14</w:t>
            </w:r>
          </w:p>
        </w:tc>
        <w:tc>
          <w:tcPr>
            <w:tcW w:w="1902" w:type="pct"/>
            <w:tcBorders>
              <w:top w:val="single" w:sz="2" w:space="0" w:color="auto"/>
              <w:bottom w:val="single" w:sz="12" w:space="0" w:color="auto"/>
            </w:tcBorders>
            <w:shd w:val="clear" w:color="auto" w:fill="auto"/>
          </w:tcPr>
          <w:p w14:paraId="7C33B452" w14:textId="77777777" w:rsidR="00D60F79" w:rsidRPr="00802B5E" w:rsidRDefault="00D60F79" w:rsidP="00840F97">
            <w:pPr>
              <w:pStyle w:val="Tabletext"/>
            </w:pPr>
            <w:r w:rsidRPr="00802B5E">
              <w:t>Information about a registered entity’s activities</w:t>
            </w:r>
          </w:p>
        </w:tc>
        <w:tc>
          <w:tcPr>
            <w:tcW w:w="2776" w:type="pct"/>
            <w:tcBorders>
              <w:top w:val="single" w:sz="2" w:space="0" w:color="auto"/>
              <w:bottom w:val="single" w:sz="12" w:space="0" w:color="auto"/>
            </w:tcBorders>
            <w:shd w:val="clear" w:color="auto" w:fill="auto"/>
          </w:tcPr>
          <w:p w14:paraId="6699A17A" w14:textId="77777777" w:rsidR="00D60F79" w:rsidRPr="00802B5E" w:rsidRDefault="00D60F79" w:rsidP="00840F97">
            <w:pPr>
              <w:pStyle w:val="Tabletext"/>
            </w:pPr>
            <w:r w:rsidRPr="00802B5E">
              <w:t>The registered entity has voluntarily disclosed the information to the Commissioner for the purpose of being included on the Register</w:t>
            </w:r>
          </w:p>
        </w:tc>
      </w:tr>
    </w:tbl>
    <w:p w14:paraId="30859B90" w14:textId="77777777" w:rsidR="00791B5F" w:rsidRPr="00802B5E" w:rsidRDefault="00791B5F" w:rsidP="00791B5F">
      <w:pPr>
        <w:pStyle w:val="Tabletext"/>
      </w:pPr>
    </w:p>
    <w:p w14:paraId="10ADBFB4" w14:textId="77777777" w:rsidR="00D60F79" w:rsidRPr="00802B5E" w:rsidRDefault="00D60F79" w:rsidP="00D60F79">
      <w:pPr>
        <w:pStyle w:val="notetext"/>
      </w:pPr>
      <w:r w:rsidRPr="00802B5E">
        <w:t>Note 1:</w:t>
      </w:r>
      <w:r w:rsidRPr="00802B5E">
        <w:tab/>
        <w:t>For items 1</w:t>
      </w:r>
      <w:r w:rsidR="00F077E9" w:rsidRPr="00802B5E">
        <w:t>, 2</w:t>
      </w:r>
      <w:r w:rsidRPr="00802B5E">
        <w:t xml:space="preserve"> and 5 of the table, an example of the Commissioner becoming aware of information is where:</w:t>
      </w:r>
    </w:p>
    <w:p w14:paraId="74A00E71" w14:textId="77777777" w:rsidR="00D60F79" w:rsidRPr="00802B5E" w:rsidRDefault="00D60F79" w:rsidP="00D60F79">
      <w:pPr>
        <w:pStyle w:val="notepara"/>
      </w:pPr>
      <w:r w:rsidRPr="00802B5E">
        <w:t>(a)</w:t>
      </w:r>
      <w:r w:rsidRPr="00802B5E">
        <w:tab/>
        <w:t>a registered entity has given the Commissioner incorrect information in an annual information statement or annual financial statement; and</w:t>
      </w:r>
    </w:p>
    <w:p w14:paraId="3B56EBC7" w14:textId="77777777" w:rsidR="00D60F79" w:rsidRPr="00802B5E" w:rsidRDefault="00D60F79" w:rsidP="00D60F79">
      <w:pPr>
        <w:pStyle w:val="notepara"/>
      </w:pPr>
      <w:r w:rsidRPr="00802B5E">
        <w:t>(b)</w:t>
      </w:r>
      <w:r w:rsidRPr="00802B5E">
        <w:tab/>
        <w:t>through an audit or review of the registered entity, the Commissioner then becomes aware of the correct information.</w:t>
      </w:r>
    </w:p>
    <w:p w14:paraId="10A00C56" w14:textId="77777777" w:rsidR="00D60F79" w:rsidRPr="00802B5E" w:rsidRDefault="00D60F79" w:rsidP="00D60F79">
      <w:pPr>
        <w:pStyle w:val="notetext"/>
      </w:pPr>
      <w:r w:rsidRPr="00802B5E">
        <w:t>Note 2:</w:t>
      </w:r>
      <w:r w:rsidRPr="00802B5E">
        <w:tab/>
        <w:t>For item 4 of the table, information that may be included on the Register includes:</w:t>
      </w:r>
    </w:p>
    <w:p w14:paraId="6705E6F4" w14:textId="77777777" w:rsidR="00D60F79" w:rsidRPr="00802B5E" w:rsidRDefault="00D60F79" w:rsidP="00D60F79">
      <w:pPr>
        <w:pStyle w:val="notepara"/>
      </w:pPr>
      <w:r w:rsidRPr="00802B5E">
        <w:t>(a)</w:t>
      </w:r>
      <w:r w:rsidRPr="00802B5E">
        <w:tab/>
        <w:t xml:space="preserve">a registered business name under the </w:t>
      </w:r>
      <w:r w:rsidRPr="00802B5E">
        <w:rPr>
          <w:i/>
        </w:rPr>
        <w:t>Business Names Registration Act 2011</w:t>
      </w:r>
      <w:r w:rsidRPr="00802B5E">
        <w:t>; and</w:t>
      </w:r>
    </w:p>
    <w:p w14:paraId="687A02D1" w14:textId="77777777" w:rsidR="00D60F79" w:rsidRPr="00802B5E" w:rsidRDefault="00D60F79" w:rsidP="00D60F79">
      <w:pPr>
        <w:pStyle w:val="notepara"/>
      </w:pPr>
      <w:r w:rsidRPr="00802B5E">
        <w:t>(b)</w:t>
      </w:r>
      <w:r w:rsidRPr="00802B5E">
        <w:tab/>
        <w:t xml:space="preserve">a name on a notified State or Territory </w:t>
      </w:r>
      <w:proofErr w:type="gramStart"/>
      <w:r w:rsidRPr="00802B5E">
        <w:t>register</w:t>
      </w:r>
      <w:proofErr w:type="gramEnd"/>
      <w:r w:rsidRPr="00802B5E">
        <w:t xml:space="preserve"> under that Act.</w:t>
      </w:r>
    </w:p>
    <w:p w14:paraId="2BCB0683" w14:textId="77777777" w:rsidR="00D60F79" w:rsidRPr="00802B5E" w:rsidRDefault="00D60F79" w:rsidP="00D60F79">
      <w:pPr>
        <w:pStyle w:val="notetext"/>
      </w:pPr>
      <w:r w:rsidRPr="00802B5E">
        <w:t>Note 3:</w:t>
      </w:r>
      <w:r w:rsidRPr="00802B5E">
        <w:tab/>
        <w:t xml:space="preserve">For </w:t>
      </w:r>
      <w:r w:rsidR="00E15459" w:rsidRPr="00802B5E">
        <w:t>item 5</w:t>
      </w:r>
      <w:r w:rsidRPr="00802B5E">
        <w:t xml:space="preserve"> of the table, a benefit recipient of a registered entity includes an entity or cause that the registered entity assists or furthers in undertaking its purpose.</w:t>
      </w:r>
    </w:p>
    <w:p w14:paraId="26C5895D" w14:textId="77777777" w:rsidR="00D60F79" w:rsidRPr="00802B5E" w:rsidRDefault="00D60F79" w:rsidP="00D60F79">
      <w:pPr>
        <w:pStyle w:val="notetext"/>
      </w:pPr>
      <w:bookmarkStart w:id="13" w:name="_PageBreakInsert"/>
      <w:bookmarkEnd w:id="13"/>
      <w:r w:rsidRPr="00802B5E">
        <w:t>Note 4:</w:t>
      </w:r>
      <w:r w:rsidRPr="00802B5E">
        <w:tab/>
        <w:t xml:space="preserve">For </w:t>
      </w:r>
      <w:r w:rsidR="00E15459" w:rsidRPr="00802B5E">
        <w:t>item 1</w:t>
      </w:r>
      <w:r w:rsidRPr="00802B5E">
        <w:t xml:space="preserve">2 of the table, a summary of information may include information in a graphical, </w:t>
      </w:r>
      <w:proofErr w:type="gramStart"/>
      <w:r w:rsidRPr="00802B5E">
        <w:t>numerical</w:t>
      </w:r>
      <w:proofErr w:type="gramEnd"/>
      <w:r w:rsidRPr="00802B5E">
        <w:t xml:space="preserve"> or other form determined by the Commissioner.</w:t>
      </w:r>
    </w:p>
    <w:p w14:paraId="033369FD" w14:textId="77777777" w:rsidR="00D60F79" w:rsidRPr="00802B5E" w:rsidRDefault="00C81A5A" w:rsidP="00D60F79">
      <w:pPr>
        <w:pStyle w:val="ActHead4"/>
      </w:pPr>
      <w:bookmarkStart w:id="14" w:name="_Toc108105493"/>
      <w:r w:rsidRPr="008B3F56">
        <w:rPr>
          <w:rStyle w:val="CharSubdNo"/>
          <w:rFonts w:eastAsiaTheme="majorEastAsia"/>
        </w:rPr>
        <w:lastRenderedPageBreak/>
        <w:t>Subdivision 4</w:t>
      </w:r>
      <w:r w:rsidR="00D60F79" w:rsidRPr="008B3F56">
        <w:rPr>
          <w:rStyle w:val="CharSubdNo"/>
          <w:rFonts w:eastAsiaTheme="majorEastAsia"/>
        </w:rPr>
        <w:t>0</w:t>
      </w:r>
      <w:r w:rsidR="00802B5E" w:rsidRPr="008B3F56">
        <w:rPr>
          <w:rStyle w:val="CharSubdNo"/>
          <w:rFonts w:eastAsiaTheme="majorEastAsia"/>
        </w:rPr>
        <w:noBreakHyphen/>
      </w:r>
      <w:r w:rsidR="00D60F79" w:rsidRPr="008B3F56">
        <w:rPr>
          <w:rStyle w:val="CharSubdNo"/>
          <w:rFonts w:eastAsiaTheme="majorEastAsia"/>
        </w:rPr>
        <w:t>B</w:t>
      </w:r>
      <w:r w:rsidR="00D60F79" w:rsidRPr="00802B5E">
        <w:t>—</w:t>
      </w:r>
      <w:r w:rsidR="00D60F79" w:rsidRPr="008B3F56">
        <w:rPr>
          <w:rStyle w:val="CharSubdText"/>
          <w:rFonts w:eastAsiaTheme="majorEastAsia"/>
        </w:rPr>
        <w:t>Information withheld or removed from Register</w:t>
      </w:r>
      <w:bookmarkEnd w:id="14"/>
    </w:p>
    <w:p w14:paraId="6675C109" w14:textId="77777777" w:rsidR="00D60F79" w:rsidRPr="00802B5E" w:rsidRDefault="00D60F79" w:rsidP="00D60F79">
      <w:pPr>
        <w:pStyle w:val="ActHead5"/>
      </w:pPr>
      <w:bookmarkStart w:id="15" w:name="_Toc108105494"/>
      <w:proofErr w:type="gramStart"/>
      <w:r w:rsidRPr="008B3F56">
        <w:rPr>
          <w:rStyle w:val="CharSectno"/>
        </w:rPr>
        <w:t>40.10</w:t>
      </w:r>
      <w:r w:rsidRPr="00802B5E">
        <w:t xml:space="preserve">  Information</w:t>
      </w:r>
      <w:proofErr w:type="gramEnd"/>
      <w:r w:rsidRPr="00802B5E">
        <w:t xml:space="preserve"> withheld from Register</w:t>
      </w:r>
      <w:bookmarkEnd w:id="15"/>
    </w:p>
    <w:p w14:paraId="4E7B63F7" w14:textId="77777777" w:rsidR="00D60F79" w:rsidRPr="00802B5E" w:rsidRDefault="00D60F79" w:rsidP="00D60F79">
      <w:pPr>
        <w:pStyle w:val="subsection"/>
      </w:pPr>
      <w:r w:rsidRPr="00802B5E">
        <w:tab/>
        <w:t>(1)</w:t>
      </w:r>
      <w:r w:rsidRPr="00802B5E">
        <w:tab/>
        <w:t xml:space="preserve">For </w:t>
      </w:r>
      <w:r w:rsidR="00CC7193" w:rsidRPr="00802B5E">
        <w:t xml:space="preserve">the purposes of </w:t>
      </w:r>
      <w:r w:rsidRPr="00802B5E">
        <w:t>subsection 40</w:t>
      </w:r>
      <w:r w:rsidR="00802B5E">
        <w:noBreakHyphen/>
      </w:r>
      <w:r w:rsidRPr="00802B5E">
        <w:t xml:space="preserve">10(1) of the Act, the Commissioner must not include information specified in </w:t>
      </w:r>
      <w:r w:rsidR="00791B5F" w:rsidRPr="00802B5E">
        <w:t xml:space="preserve">column 1 of </w:t>
      </w:r>
      <w:r w:rsidRPr="00802B5E">
        <w:t xml:space="preserve">an item </w:t>
      </w:r>
      <w:r w:rsidR="003176E4" w:rsidRPr="00802B5E">
        <w:t>of</w:t>
      </w:r>
      <w:r w:rsidRPr="00802B5E">
        <w:t xml:space="preserve"> the following table on the Register, or must remove information specified in </w:t>
      </w:r>
      <w:r w:rsidR="00791B5F" w:rsidRPr="00802B5E">
        <w:t xml:space="preserve">column 1 of </w:t>
      </w:r>
      <w:r w:rsidRPr="00802B5E">
        <w:t xml:space="preserve">an item </w:t>
      </w:r>
      <w:r w:rsidR="003176E4" w:rsidRPr="00802B5E">
        <w:t>of</w:t>
      </w:r>
      <w:r w:rsidRPr="00802B5E">
        <w:t xml:space="preserve"> the following table from the Register:</w:t>
      </w:r>
    </w:p>
    <w:p w14:paraId="6EB6E893" w14:textId="77777777" w:rsidR="00D60F79" w:rsidRPr="00802B5E" w:rsidRDefault="00D60F79" w:rsidP="00D60F79">
      <w:pPr>
        <w:pStyle w:val="paragraph"/>
      </w:pPr>
      <w:r w:rsidRPr="00802B5E">
        <w:tab/>
        <w:t>(a)</w:t>
      </w:r>
      <w:r w:rsidRPr="00802B5E">
        <w:tab/>
        <w:t>i</w:t>
      </w:r>
      <w:r w:rsidR="00791B5F" w:rsidRPr="00802B5E">
        <w:t>f</w:t>
      </w:r>
      <w:r w:rsidRPr="00802B5E">
        <w:t xml:space="preserve"> the circumstances mentioned in </w:t>
      </w:r>
      <w:r w:rsidR="00791B5F" w:rsidRPr="00802B5E">
        <w:t xml:space="preserve">column 2 of </w:t>
      </w:r>
      <w:r w:rsidRPr="00802B5E">
        <w:t>th</w:t>
      </w:r>
      <w:r w:rsidR="00791B5F" w:rsidRPr="00802B5E">
        <w:t>at</w:t>
      </w:r>
      <w:r w:rsidRPr="00802B5E">
        <w:t xml:space="preserve"> item</w:t>
      </w:r>
      <w:r w:rsidR="00791B5F" w:rsidRPr="00802B5E">
        <w:t xml:space="preserve"> exist</w:t>
      </w:r>
      <w:r w:rsidRPr="00802B5E">
        <w:t>; and</w:t>
      </w:r>
    </w:p>
    <w:p w14:paraId="7A05342D" w14:textId="77777777" w:rsidR="00D60F79" w:rsidRPr="00802B5E" w:rsidRDefault="00D60F79" w:rsidP="00D60F79">
      <w:pPr>
        <w:pStyle w:val="paragraph"/>
      </w:pPr>
      <w:r w:rsidRPr="00802B5E">
        <w:tab/>
        <w:t>(b)</w:t>
      </w:r>
      <w:r w:rsidRPr="00802B5E">
        <w:tab/>
        <w:t>if the registered entity to which the information relates makes a request, in the approved form, that the information not be included on the Register.</w:t>
      </w:r>
    </w:p>
    <w:p w14:paraId="34AFAE64" w14:textId="77777777" w:rsidR="00D60F79" w:rsidRPr="00802B5E" w:rsidRDefault="00D60F79" w:rsidP="00D60F79">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616"/>
        <w:gridCol w:w="2418"/>
        <w:gridCol w:w="5279"/>
      </w:tblGrid>
      <w:tr w:rsidR="00791B5F" w:rsidRPr="00802B5E" w14:paraId="7668812C" w14:textId="77777777" w:rsidTr="00791B5F">
        <w:trPr>
          <w:tblHeader/>
        </w:trPr>
        <w:tc>
          <w:tcPr>
            <w:tcW w:w="5000" w:type="pct"/>
            <w:gridSpan w:val="3"/>
            <w:tcBorders>
              <w:top w:val="single" w:sz="12" w:space="0" w:color="auto"/>
              <w:bottom w:val="single" w:sz="6" w:space="0" w:color="auto"/>
            </w:tcBorders>
            <w:shd w:val="clear" w:color="auto" w:fill="auto"/>
          </w:tcPr>
          <w:p w14:paraId="52C1F889" w14:textId="77777777" w:rsidR="00791B5F" w:rsidRPr="00802B5E" w:rsidRDefault="00791B5F" w:rsidP="00840F97">
            <w:pPr>
              <w:pStyle w:val="Tabletext"/>
              <w:keepNext/>
              <w:rPr>
                <w:b/>
              </w:rPr>
            </w:pPr>
            <w:r w:rsidRPr="00802B5E">
              <w:rPr>
                <w:b/>
              </w:rPr>
              <w:t>Information withheld</w:t>
            </w:r>
          </w:p>
        </w:tc>
      </w:tr>
      <w:tr w:rsidR="00791B5F" w:rsidRPr="00802B5E" w14:paraId="01C8BD38" w14:textId="77777777" w:rsidTr="00083FA6">
        <w:trPr>
          <w:tblHeader/>
        </w:trPr>
        <w:tc>
          <w:tcPr>
            <w:tcW w:w="339" w:type="pct"/>
            <w:tcBorders>
              <w:top w:val="single" w:sz="6" w:space="0" w:color="auto"/>
              <w:bottom w:val="single" w:sz="6" w:space="0" w:color="auto"/>
            </w:tcBorders>
            <w:shd w:val="clear" w:color="auto" w:fill="auto"/>
          </w:tcPr>
          <w:p w14:paraId="22307A49" w14:textId="77777777" w:rsidR="00791B5F" w:rsidRPr="00802B5E" w:rsidRDefault="00791B5F" w:rsidP="00840F97">
            <w:pPr>
              <w:pStyle w:val="Tabletext"/>
              <w:keepNext/>
              <w:ind w:right="-38"/>
              <w:rPr>
                <w:b/>
              </w:rPr>
            </w:pPr>
            <w:r w:rsidRPr="00802B5E">
              <w:rPr>
                <w:b/>
              </w:rPr>
              <w:t>Item</w:t>
            </w:r>
          </w:p>
        </w:tc>
        <w:tc>
          <w:tcPr>
            <w:tcW w:w="1470" w:type="pct"/>
            <w:tcBorders>
              <w:top w:val="single" w:sz="6" w:space="0" w:color="auto"/>
              <w:bottom w:val="single" w:sz="6" w:space="0" w:color="auto"/>
            </w:tcBorders>
            <w:shd w:val="clear" w:color="auto" w:fill="auto"/>
          </w:tcPr>
          <w:p w14:paraId="38CFFB64" w14:textId="77777777" w:rsidR="00791B5F" w:rsidRPr="00802B5E" w:rsidRDefault="00791B5F" w:rsidP="00840F97">
            <w:pPr>
              <w:pStyle w:val="Tabletext"/>
              <w:keepNext/>
              <w:rPr>
                <w:b/>
              </w:rPr>
            </w:pPr>
            <w:r w:rsidRPr="00802B5E">
              <w:rPr>
                <w:b/>
              </w:rPr>
              <w:t>Column 1</w:t>
            </w:r>
          </w:p>
        </w:tc>
        <w:tc>
          <w:tcPr>
            <w:tcW w:w="3191" w:type="pct"/>
            <w:tcBorders>
              <w:top w:val="single" w:sz="6" w:space="0" w:color="auto"/>
              <w:bottom w:val="single" w:sz="6" w:space="0" w:color="auto"/>
            </w:tcBorders>
            <w:shd w:val="clear" w:color="auto" w:fill="auto"/>
          </w:tcPr>
          <w:p w14:paraId="1DEC0000" w14:textId="77777777" w:rsidR="00791B5F" w:rsidRPr="00802B5E" w:rsidRDefault="00791B5F" w:rsidP="00791B5F">
            <w:pPr>
              <w:pStyle w:val="Tabletext"/>
              <w:keepNext/>
              <w:rPr>
                <w:b/>
              </w:rPr>
            </w:pPr>
            <w:r w:rsidRPr="00802B5E">
              <w:rPr>
                <w:b/>
              </w:rPr>
              <w:t>Column 2</w:t>
            </w:r>
          </w:p>
        </w:tc>
      </w:tr>
      <w:tr w:rsidR="00D60F79" w:rsidRPr="00802B5E" w14:paraId="52C46597" w14:textId="77777777" w:rsidTr="00083FA6">
        <w:trPr>
          <w:tblHeader/>
        </w:trPr>
        <w:tc>
          <w:tcPr>
            <w:tcW w:w="339" w:type="pct"/>
            <w:tcBorders>
              <w:top w:val="single" w:sz="6" w:space="0" w:color="auto"/>
              <w:bottom w:val="single" w:sz="12" w:space="0" w:color="auto"/>
            </w:tcBorders>
            <w:shd w:val="clear" w:color="auto" w:fill="auto"/>
          </w:tcPr>
          <w:p w14:paraId="0D0FD02F" w14:textId="77777777" w:rsidR="00D60F79" w:rsidRPr="00802B5E" w:rsidRDefault="00D60F79" w:rsidP="00840F97">
            <w:pPr>
              <w:pStyle w:val="Tabletext"/>
              <w:keepNext/>
              <w:ind w:right="-38"/>
              <w:rPr>
                <w:b/>
              </w:rPr>
            </w:pPr>
          </w:p>
        </w:tc>
        <w:tc>
          <w:tcPr>
            <w:tcW w:w="1470" w:type="pct"/>
            <w:tcBorders>
              <w:top w:val="single" w:sz="6" w:space="0" w:color="auto"/>
              <w:bottom w:val="single" w:sz="12" w:space="0" w:color="auto"/>
            </w:tcBorders>
            <w:shd w:val="clear" w:color="auto" w:fill="auto"/>
          </w:tcPr>
          <w:p w14:paraId="32B24F74" w14:textId="77777777" w:rsidR="00D60F79" w:rsidRPr="00802B5E" w:rsidRDefault="00D60F79" w:rsidP="00840F97">
            <w:pPr>
              <w:pStyle w:val="Tabletext"/>
              <w:keepNext/>
              <w:rPr>
                <w:b/>
              </w:rPr>
            </w:pPr>
            <w:r w:rsidRPr="00802B5E">
              <w:rPr>
                <w:b/>
              </w:rPr>
              <w:t>Information</w:t>
            </w:r>
          </w:p>
        </w:tc>
        <w:tc>
          <w:tcPr>
            <w:tcW w:w="3191" w:type="pct"/>
            <w:tcBorders>
              <w:top w:val="single" w:sz="6" w:space="0" w:color="auto"/>
              <w:bottom w:val="single" w:sz="12" w:space="0" w:color="auto"/>
            </w:tcBorders>
            <w:shd w:val="clear" w:color="auto" w:fill="auto"/>
          </w:tcPr>
          <w:p w14:paraId="7D9EDE55" w14:textId="77777777" w:rsidR="00D60F79" w:rsidRPr="00802B5E" w:rsidRDefault="00D60F79" w:rsidP="00840F97">
            <w:pPr>
              <w:pStyle w:val="Tabletext"/>
              <w:keepNext/>
              <w:rPr>
                <w:b/>
              </w:rPr>
            </w:pPr>
            <w:r w:rsidRPr="00802B5E">
              <w:rPr>
                <w:b/>
              </w:rPr>
              <w:t>Circumstance(s)</w:t>
            </w:r>
          </w:p>
        </w:tc>
      </w:tr>
      <w:tr w:rsidR="00D60F79" w:rsidRPr="00802B5E" w14:paraId="729736FD" w14:textId="77777777" w:rsidTr="00083FA6">
        <w:tc>
          <w:tcPr>
            <w:tcW w:w="339" w:type="pct"/>
            <w:tcBorders>
              <w:top w:val="single" w:sz="12" w:space="0" w:color="auto"/>
            </w:tcBorders>
            <w:shd w:val="clear" w:color="auto" w:fill="auto"/>
          </w:tcPr>
          <w:p w14:paraId="537A3A14" w14:textId="77777777" w:rsidR="00D60F79" w:rsidRPr="00802B5E" w:rsidRDefault="00D60F79" w:rsidP="00840F97">
            <w:pPr>
              <w:pStyle w:val="Tabletext"/>
              <w:keepNext/>
            </w:pPr>
            <w:r w:rsidRPr="00802B5E">
              <w:t>1</w:t>
            </w:r>
          </w:p>
        </w:tc>
        <w:tc>
          <w:tcPr>
            <w:tcW w:w="1470" w:type="pct"/>
            <w:tcBorders>
              <w:top w:val="single" w:sz="12" w:space="0" w:color="auto"/>
            </w:tcBorders>
            <w:shd w:val="clear" w:color="auto" w:fill="auto"/>
          </w:tcPr>
          <w:p w14:paraId="13130482" w14:textId="77777777" w:rsidR="00D60F79" w:rsidRPr="00802B5E" w:rsidRDefault="00D60F79" w:rsidP="00840F97">
            <w:pPr>
              <w:pStyle w:val="Tabletext"/>
            </w:pPr>
            <w:r w:rsidRPr="00802B5E">
              <w:t>The name and ABN of a registered entity</w:t>
            </w:r>
          </w:p>
        </w:tc>
        <w:tc>
          <w:tcPr>
            <w:tcW w:w="3191" w:type="pct"/>
            <w:tcBorders>
              <w:top w:val="single" w:sz="12" w:space="0" w:color="auto"/>
            </w:tcBorders>
            <w:shd w:val="clear" w:color="auto" w:fill="auto"/>
          </w:tcPr>
          <w:p w14:paraId="5BA0B0A3" w14:textId="77777777" w:rsidR="00D60F79" w:rsidRPr="00802B5E" w:rsidRDefault="00D60F79" w:rsidP="00840F97">
            <w:pPr>
              <w:pStyle w:val="Tabletext"/>
            </w:pPr>
            <w:proofErr w:type="gramStart"/>
            <w:r w:rsidRPr="00802B5E">
              <w:t>All of</w:t>
            </w:r>
            <w:proofErr w:type="gramEnd"/>
            <w:r w:rsidRPr="00802B5E">
              <w:t xml:space="preserve"> the following:</w:t>
            </w:r>
          </w:p>
          <w:p w14:paraId="3EA54D02" w14:textId="77777777" w:rsidR="00D60F79" w:rsidRPr="00802B5E" w:rsidRDefault="00D60F79" w:rsidP="00840F97">
            <w:pPr>
              <w:pStyle w:val="Tablea"/>
            </w:pPr>
            <w:r w:rsidRPr="00802B5E">
              <w:t xml:space="preserve">(a) the registered entity is a private ancillary </w:t>
            </w:r>
            <w:proofErr w:type="gramStart"/>
            <w:r w:rsidRPr="00802B5E">
              <w:t>fund;</w:t>
            </w:r>
            <w:proofErr w:type="gramEnd"/>
          </w:p>
          <w:p w14:paraId="66881FDD" w14:textId="77777777" w:rsidR="00D60F79" w:rsidRPr="00802B5E" w:rsidRDefault="00D60F79" w:rsidP="00840F97">
            <w:pPr>
              <w:pStyle w:val="Tablea"/>
            </w:pPr>
            <w:r w:rsidRPr="00802B5E">
              <w:t xml:space="preserve">(b) the publication of the name is likely to result in the identification of an individual </w:t>
            </w:r>
            <w:proofErr w:type="gramStart"/>
            <w:r w:rsidRPr="00802B5E">
              <w:t>donor;</w:t>
            </w:r>
            <w:proofErr w:type="gramEnd"/>
          </w:p>
          <w:p w14:paraId="0F3B4ED5" w14:textId="77777777" w:rsidR="00D60F79" w:rsidRPr="00802B5E" w:rsidRDefault="00D60F79" w:rsidP="00840F97">
            <w:pPr>
              <w:pStyle w:val="Tablea"/>
            </w:pPr>
            <w:r w:rsidRPr="00802B5E">
              <w:t>(c) the name and ABN can be substituted on the Register with a description that:</w:t>
            </w:r>
          </w:p>
          <w:p w14:paraId="714C0A48" w14:textId="77777777" w:rsidR="00D60F79" w:rsidRPr="00802B5E" w:rsidRDefault="00D60F79" w:rsidP="00840F97">
            <w:pPr>
              <w:pStyle w:val="Tablei"/>
            </w:pPr>
            <w:r w:rsidRPr="00802B5E">
              <w:t>(</w:t>
            </w:r>
            <w:proofErr w:type="spellStart"/>
            <w:r w:rsidRPr="00802B5E">
              <w:t>i</w:t>
            </w:r>
            <w:proofErr w:type="spellEnd"/>
            <w:r w:rsidRPr="00802B5E">
              <w:t>) is unlikely to result in the identification of an individual donor; and</w:t>
            </w:r>
          </w:p>
          <w:p w14:paraId="0D33623F" w14:textId="77777777" w:rsidR="00D60F79" w:rsidRPr="00802B5E" w:rsidRDefault="00D60F79" w:rsidP="00840F97">
            <w:pPr>
              <w:pStyle w:val="Tablei"/>
            </w:pPr>
            <w:r w:rsidRPr="00802B5E">
              <w:t>(ii) would not mislead the public as to the nature and characteristics of the registered entity; and</w:t>
            </w:r>
          </w:p>
          <w:p w14:paraId="074CC88E" w14:textId="77777777" w:rsidR="00D60F79" w:rsidRPr="00802B5E" w:rsidRDefault="00D60F79" w:rsidP="00840F97">
            <w:pPr>
              <w:pStyle w:val="Tablei"/>
            </w:pPr>
            <w:r w:rsidRPr="00802B5E">
              <w:t>(iii) would not reasonably be regarded as identifying a different registered entity; and</w:t>
            </w:r>
          </w:p>
          <w:p w14:paraId="27B6B5DF" w14:textId="77777777" w:rsidR="00D60F79" w:rsidRPr="00802B5E" w:rsidRDefault="00D60F79" w:rsidP="00840F97">
            <w:pPr>
              <w:pStyle w:val="Tablei"/>
            </w:pPr>
            <w:r w:rsidRPr="00802B5E">
              <w:t xml:space="preserve">(iv) would make clear on the Register that the name of the registered entity has been </w:t>
            </w:r>
            <w:proofErr w:type="gramStart"/>
            <w:r w:rsidRPr="00802B5E">
              <w:t>withheld;</w:t>
            </w:r>
            <w:proofErr w:type="gramEnd"/>
          </w:p>
          <w:p w14:paraId="276BEE06" w14:textId="77777777" w:rsidR="00D60F79" w:rsidRPr="00802B5E" w:rsidRDefault="00D60F79" w:rsidP="00840F97">
            <w:pPr>
              <w:pStyle w:val="Tablea"/>
            </w:pPr>
            <w:r w:rsidRPr="00802B5E">
              <w:t xml:space="preserve">(d) the Commissioner has consulted the registered entity about the description referred to in </w:t>
            </w:r>
            <w:r w:rsidR="00E15459" w:rsidRPr="00802B5E">
              <w:t>paragraph (</w:t>
            </w:r>
            <w:r w:rsidRPr="00802B5E">
              <w:t>c)</w:t>
            </w:r>
          </w:p>
        </w:tc>
      </w:tr>
      <w:tr w:rsidR="00D60F79" w:rsidRPr="00802B5E" w14:paraId="3C830FD5" w14:textId="77777777" w:rsidTr="00083FA6">
        <w:tc>
          <w:tcPr>
            <w:tcW w:w="339" w:type="pct"/>
            <w:shd w:val="clear" w:color="auto" w:fill="auto"/>
          </w:tcPr>
          <w:p w14:paraId="2E258DCF" w14:textId="77777777" w:rsidR="00D60F79" w:rsidRPr="00802B5E" w:rsidRDefault="00D60F79" w:rsidP="00840F97">
            <w:pPr>
              <w:pStyle w:val="Tabletext"/>
            </w:pPr>
            <w:r w:rsidRPr="00802B5E">
              <w:t>2</w:t>
            </w:r>
          </w:p>
        </w:tc>
        <w:tc>
          <w:tcPr>
            <w:tcW w:w="1470" w:type="pct"/>
            <w:shd w:val="clear" w:color="auto" w:fill="auto"/>
          </w:tcPr>
          <w:p w14:paraId="71BE0873" w14:textId="77777777" w:rsidR="00D60F79" w:rsidRPr="00802B5E" w:rsidRDefault="00D60F79" w:rsidP="00840F97">
            <w:pPr>
              <w:pStyle w:val="Tabletext"/>
            </w:pPr>
            <w:r w:rsidRPr="00802B5E">
              <w:t>A contact detail for a registered entity, including the address for service for the entity</w:t>
            </w:r>
          </w:p>
        </w:tc>
        <w:tc>
          <w:tcPr>
            <w:tcW w:w="3191" w:type="pct"/>
            <w:shd w:val="clear" w:color="auto" w:fill="auto"/>
          </w:tcPr>
          <w:p w14:paraId="22572435" w14:textId="77777777" w:rsidR="00D60F79" w:rsidRPr="00802B5E" w:rsidRDefault="00D60F79" w:rsidP="00840F97">
            <w:pPr>
              <w:pStyle w:val="Tabletext"/>
            </w:pPr>
            <w:r w:rsidRPr="00802B5E">
              <w:t>Both of the following:</w:t>
            </w:r>
          </w:p>
          <w:p w14:paraId="0414C59F" w14:textId="77777777" w:rsidR="00D60F79" w:rsidRPr="00802B5E" w:rsidRDefault="00D60F79" w:rsidP="00840F97">
            <w:pPr>
              <w:pStyle w:val="Tablea"/>
            </w:pPr>
            <w:r w:rsidRPr="00802B5E">
              <w:t xml:space="preserve">(a) the registered entity is a private ancillary </w:t>
            </w:r>
            <w:proofErr w:type="gramStart"/>
            <w:r w:rsidRPr="00802B5E">
              <w:t>fund;</w:t>
            </w:r>
            <w:proofErr w:type="gramEnd"/>
          </w:p>
          <w:p w14:paraId="2BEE195D" w14:textId="77777777" w:rsidR="00D60F79" w:rsidRPr="00802B5E" w:rsidRDefault="00D60F79" w:rsidP="00840F97">
            <w:pPr>
              <w:pStyle w:val="Tablea"/>
              <w:rPr>
                <w:b/>
                <w:bCs/>
              </w:rPr>
            </w:pPr>
            <w:r w:rsidRPr="00802B5E">
              <w:t>(b) the publication of the detail:</w:t>
            </w:r>
          </w:p>
          <w:p w14:paraId="684FCBE4" w14:textId="77777777" w:rsidR="00D60F79" w:rsidRPr="00802B5E" w:rsidRDefault="00D60F79" w:rsidP="00840F97">
            <w:pPr>
              <w:pStyle w:val="Tablei"/>
            </w:pPr>
            <w:r w:rsidRPr="00802B5E">
              <w:t>(</w:t>
            </w:r>
            <w:proofErr w:type="spellStart"/>
            <w:r w:rsidRPr="00802B5E">
              <w:t>i</w:t>
            </w:r>
            <w:proofErr w:type="spellEnd"/>
            <w:r w:rsidRPr="00802B5E">
              <w:t>) is likely to result in the identification of an individual donor; or</w:t>
            </w:r>
          </w:p>
          <w:p w14:paraId="584DD221" w14:textId="77777777" w:rsidR="00D60F79" w:rsidRPr="00802B5E" w:rsidRDefault="00D60F79" w:rsidP="00840F97">
            <w:pPr>
              <w:pStyle w:val="Tablei"/>
            </w:pPr>
            <w:r w:rsidRPr="00802B5E">
              <w:rPr>
                <w:color w:val="000000"/>
              </w:rPr>
              <w:t xml:space="preserve">(ii) would create an unreasonable administrative burden on the </w:t>
            </w:r>
            <w:r w:rsidRPr="00802B5E">
              <w:t xml:space="preserve">registered </w:t>
            </w:r>
            <w:r w:rsidRPr="00802B5E">
              <w:rPr>
                <w:color w:val="000000"/>
              </w:rPr>
              <w:t>entity</w:t>
            </w:r>
          </w:p>
        </w:tc>
      </w:tr>
      <w:tr w:rsidR="00D60F79" w:rsidRPr="00802B5E" w14:paraId="67045D97" w14:textId="77777777" w:rsidTr="00083FA6">
        <w:tc>
          <w:tcPr>
            <w:tcW w:w="339" w:type="pct"/>
            <w:shd w:val="clear" w:color="auto" w:fill="auto"/>
          </w:tcPr>
          <w:p w14:paraId="0B034209" w14:textId="77777777" w:rsidR="00D60F79" w:rsidRPr="00802B5E" w:rsidRDefault="00D60F79" w:rsidP="00840F97">
            <w:pPr>
              <w:pStyle w:val="Tabletext"/>
            </w:pPr>
            <w:r w:rsidRPr="00802B5E">
              <w:t>3</w:t>
            </w:r>
          </w:p>
        </w:tc>
        <w:tc>
          <w:tcPr>
            <w:tcW w:w="1470" w:type="pct"/>
            <w:shd w:val="clear" w:color="auto" w:fill="auto"/>
          </w:tcPr>
          <w:p w14:paraId="17091D14" w14:textId="77777777" w:rsidR="00D60F79" w:rsidRPr="00802B5E" w:rsidRDefault="00D60F79" w:rsidP="00840F97">
            <w:pPr>
              <w:pStyle w:val="Tabletext"/>
            </w:pPr>
            <w:r w:rsidRPr="00802B5E">
              <w:t>A governing rule in the governing rules of a registered entity</w:t>
            </w:r>
          </w:p>
        </w:tc>
        <w:tc>
          <w:tcPr>
            <w:tcW w:w="3191" w:type="pct"/>
            <w:shd w:val="clear" w:color="auto" w:fill="auto"/>
          </w:tcPr>
          <w:p w14:paraId="53AD3885" w14:textId="77777777" w:rsidR="00D60F79" w:rsidRPr="00802B5E" w:rsidRDefault="00D60F79" w:rsidP="00840F97">
            <w:pPr>
              <w:pStyle w:val="Tabletext"/>
            </w:pPr>
            <w:r w:rsidRPr="00802B5E">
              <w:t>Both of the following:</w:t>
            </w:r>
          </w:p>
          <w:p w14:paraId="375E1F42" w14:textId="77777777" w:rsidR="00D60F79" w:rsidRPr="00802B5E" w:rsidRDefault="00D60F79" w:rsidP="00840F97">
            <w:pPr>
              <w:pStyle w:val="Tablea"/>
            </w:pPr>
            <w:r w:rsidRPr="00802B5E">
              <w:t xml:space="preserve">(a) the registered entity is a private ancillary </w:t>
            </w:r>
            <w:proofErr w:type="gramStart"/>
            <w:r w:rsidRPr="00802B5E">
              <w:t>fund;</w:t>
            </w:r>
            <w:proofErr w:type="gramEnd"/>
          </w:p>
          <w:p w14:paraId="30E1F1C2" w14:textId="77777777" w:rsidR="00D60F79" w:rsidRPr="00802B5E" w:rsidRDefault="00D60F79" w:rsidP="00840F97">
            <w:pPr>
              <w:pStyle w:val="Tablea"/>
              <w:rPr>
                <w:b/>
                <w:bCs/>
              </w:rPr>
            </w:pPr>
            <w:r w:rsidRPr="00802B5E">
              <w:t>(b) the publication of the governing rule is likely to result in the identification of an individual donor</w:t>
            </w:r>
          </w:p>
        </w:tc>
      </w:tr>
      <w:tr w:rsidR="00D60F79" w:rsidRPr="00802B5E" w14:paraId="0CEBF803" w14:textId="77777777" w:rsidTr="00083FA6">
        <w:tc>
          <w:tcPr>
            <w:tcW w:w="339" w:type="pct"/>
            <w:shd w:val="clear" w:color="auto" w:fill="auto"/>
          </w:tcPr>
          <w:p w14:paraId="2D8759F3" w14:textId="77777777" w:rsidR="00D60F79" w:rsidRPr="00802B5E" w:rsidRDefault="00D60F79" w:rsidP="00840F97">
            <w:pPr>
              <w:pStyle w:val="Tabletext"/>
            </w:pPr>
            <w:r w:rsidRPr="00802B5E">
              <w:t>4</w:t>
            </w:r>
          </w:p>
        </w:tc>
        <w:tc>
          <w:tcPr>
            <w:tcW w:w="1470" w:type="pct"/>
            <w:shd w:val="clear" w:color="auto" w:fill="auto"/>
          </w:tcPr>
          <w:p w14:paraId="3C928EED" w14:textId="77777777" w:rsidR="00D60F79" w:rsidRPr="00802B5E" w:rsidRDefault="00D60F79" w:rsidP="00840F97">
            <w:pPr>
              <w:pStyle w:val="Tabletext"/>
            </w:pPr>
            <w:r w:rsidRPr="00802B5E">
              <w:t>The name of a responsible entity</w:t>
            </w:r>
          </w:p>
        </w:tc>
        <w:tc>
          <w:tcPr>
            <w:tcW w:w="3191" w:type="pct"/>
            <w:shd w:val="clear" w:color="auto" w:fill="auto"/>
          </w:tcPr>
          <w:p w14:paraId="5D81F728" w14:textId="77777777" w:rsidR="00D60F79" w:rsidRPr="00802B5E" w:rsidRDefault="00D60F79" w:rsidP="00840F97">
            <w:pPr>
              <w:pStyle w:val="Tabletext"/>
            </w:pPr>
            <w:r w:rsidRPr="00802B5E">
              <w:t>Both of the following:</w:t>
            </w:r>
          </w:p>
          <w:p w14:paraId="5DF3AA4C" w14:textId="77777777" w:rsidR="00D60F79" w:rsidRPr="00802B5E" w:rsidRDefault="00D60F79" w:rsidP="00840F97">
            <w:pPr>
              <w:pStyle w:val="Tablea"/>
            </w:pPr>
            <w:r w:rsidRPr="00802B5E">
              <w:t xml:space="preserve">(a) the registered entity is a private ancillary </w:t>
            </w:r>
            <w:proofErr w:type="gramStart"/>
            <w:r w:rsidRPr="00802B5E">
              <w:t>fund;</w:t>
            </w:r>
            <w:proofErr w:type="gramEnd"/>
          </w:p>
          <w:p w14:paraId="67D90D9C" w14:textId="77777777" w:rsidR="00D60F79" w:rsidRPr="00802B5E" w:rsidRDefault="00D60F79" w:rsidP="00840F97">
            <w:pPr>
              <w:pStyle w:val="Tablea"/>
              <w:rPr>
                <w:b/>
                <w:bCs/>
              </w:rPr>
            </w:pPr>
            <w:r w:rsidRPr="00802B5E">
              <w:t>(b) the publication of the name is likely to result in the identification of an individual donor</w:t>
            </w:r>
          </w:p>
        </w:tc>
      </w:tr>
      <w:tr w:rsidR="00D60F79" w:rsidRPr="00802B5E" w14:paraId="23824BCA" w14:textId="77777777" w:rsidTr="00083FA6">
        <w:tc>
          <w:tcPr>
            <w:tcW w:w="339" w:type="pct"/>
            <w:tcBorders>
              <w:bottom w:val="single" w:sz="2" w:space="0" w:color="auto"/>
            </w:tcBorders>
            <w:shd w:val="clear" w:color="auto" w:fill="auto"/>
          </w:tcPr>
          <w:p w14:paraId="53963280" w14:textId="77777777" w:rsidR="00D60F79" w:rsidRPr="00802B5E" w:rsidRDefault="00D60F79" w:rsidP="00840F97">
            <w:pPr>
              <w:pStyle w:val="Tabletext"/>
            </w:pPr>
            <w:r w:rsidRPr="00802B5E">
              <w:t>5</w:t>
            </w:r>
          </w:p>
        </w:tc>
        <w:tc>
          <w:tcPr>
            <w:tcW w:w="1470" w:type="pct"/>
            <w:tcBorders>
              <w:bottom w:val="single" w:sz="2" w:space="0" w:color="auto"/>
            </w:tcBorders>
            <w:shd w:val="clear" w:color="auto" w:fill="auto"/>
          </w:tcPr>
          <w:p w14:paraId="441C472B" w14:textId="77777777" w:rsidR="00D60F79" w:rsidRPr="00802B5E" w:rsidRDefault="00D60F79" w:rsidP="00840F97">
            <w:pPr>
              <w:pStyle w:val="Tabletext"/>
            </w:pPr>
            <w:r w:rsidRPr="00802B5E">
              <w:t>Information in an annual information statement</w:t>
            </w:r>
          </w:p>
        </w:tc>
        <w:tc>
          <w:tcPr>
            <w:tcW w:w="3191" w:type="pct"/>
            <w:tcBorders>
              <w:bottom w:val="single" w:sz="2" w:space="0" w:color="auto"/>
            </w:tcBorders>
            <w:shd w:val="clear" w:color="auto" w:fill="auto"/>
          </w:tcPr>
          <w:p w14:paraId="0BE32154" w14:textId="77777777" w:rsidR="00D60F79" w:rsidRPr="00802B5E" w:rsidRDefault="00D60F79" w:rsidP="00840F97">
            <w:pPr>
              <w:pStyle w:val="Tabletext"/>
              <w:rPr>
                <w:b/>
                <w:bCs/>
              </w:rPr>
            </w:pPr>
            <w:r w:rsidRPr="00802B5E">
              <w:t>The publication of the information is likely to result in the identification of an individual donor</w:t>
            </w:r>
          </w:p>
        </w:tc>
      </w:tr>
      <w:tr w:rsidR="00D60F79" w:rsidRPr="00802B5E" w14:paraId="5F364DAE" w14:textId="77777777" w:rsidTr="00083FA6">
        <w:tc>
          <w:tcPr>
            <w:tcW w:w="339" w:type="pct"/>
            <w:tcBorders>
              <w:top w:val="single" w:sz="2" w:space="0" w:color="auto"/>
              <w:bottom w:val="single" w:sz="12" w:space="0" w:color="auto"/>
            </w:tcBorders>
            <w:shd w:val="clear" w:color="auto" w:fill="auto"/>
          </w:tcPr>
          <w:p w14:paraId="58A247AB" w14:textId="77777777" w:rsidR="00D60F79" w:rsidRPr="00802B5E" w:rsidRDefault="00D60F79" w:rsidP="00840F97">
            <w:pPr>
              <w:pStyle w:val="Tabletext"/>
            </w:pPr>
            <w:r w:rsidRPr="00802B5E">
              <w:lastRenderedPageBreak/>
              <w:t>6</w:t>
            </w:r>
          </w:p>
        </w:tc>
        <w:tc>
          <w:tcPr>
            <w:tcW w:w="1470" w:type="pct"/>
            <w:tcBorders>
              <w:top w:val="single" w:sz="2" w:space="0" w:color="auto"/>
              <w:bottom w:val="single" w:sz="12" w:space="0" w:color="auto"/>
            </w:tcBorders>
            <w:shd w:val="clear" w:color="auto" w:fill="auto"/>
          </w:tcPr>
          <w:p w14:paraId="64A4494E" w14:textId="77777777" w:rsidR="00D60F79" w:rsidRPr="00802B5E" w:rsidRDefault="00D60F79" w:rsidP="00840F97">
            <w:pPr>
              <w:pStyle w:val="Tabletext"/>
            </w:pPr>
            <w:r w:rsidRPr="00802B5E">
              <w:t xml:space="preserve">Information in a financial report, </w:t>
            </w:r>
            <w:proofErr w:type="gramStart"/>
            <w:r w:rsidRPr="00802B5E">
              <w:t>audit</w:t>
            </w:r>
            <w:proofErr w:type="gramEnd"/>
            <w:r w:rsidRPr="00802B5E">
              <w:t xml:space="preserve"> or review report</w:t>
            </w:r>
          </w:p>
        </w:tc>
        <w:tc>
          <w:tcPr>
            <w:tcW w:w="3191" w:type="pct"/>
            <w:tcBorders>
              <w:top w:val="single" w:sz="2" w:space="0" w:color="auto"/>
              <w:bottom w:val="single" w:sz="12" w:space="0" w:color="auto"/>
            </w:tcBorders>
            <w:shd w:val="clear" w:color="auto" w:fill="auto"/>
          </w:tcPr>
          <w:p w14:paraId="0D9D1B8B" w14:textId="77777777" w:rsidR="00D60F79" w:rsidRPr="00802B5E" w:rsidRDefault="00D60F79" w:rsidP="00840F97">
            <w:pPr>
              <w:pStyle w:val="Tabletext"/>
            </w:pPr>
            <w:r w:rsidRPr="00802B5E">
              <w:t>The publication of the information is likely to result in the identification of an individual donor</w:t>
            </w:r>
          </w:p>
        </w:tc>
      </w:tr>
    </w:tbl>
    <w:p w14:paraId="414EF02A" w14:textId="77777777" w:rsidR="00791B5F" w:rsidRPr="00802B5E" w:rsidRDefault="00791B5F" w:rsidP="00791B5F">
      <w:pPr>
        <w:pStyle w:val="Tabletext"/>
      </w:pPr>
    </w:p>
    <w:p w14:paraId="0C6060F0" w14:textId="77777777" w:rsidR="00D60F79" w:rsidRPr="00802B5E" w:rsidRDefault="00D60F79" w:rsidP="00D60F79">
      <w:pPr>
        <w:pStyle w:val="subsection"/>
      </w:pPr>
      <w:r w:rsidRPr="00802B5E">
        <w:tab/>
        <w:t>(2)</w:t>
      </w:r>
      <w:r w:rsidRPr="00802B5E">
        <w:tab/>
        <w:t xml:space="preserve">Items 1, 2, 3, 5 and 6 of the table in </w:t>
      </w:r>
      <w:r w:rsidR="00E15459" w:rsidRPr="00802B5E">
        <w:t>subsection (</w:t>
      </w:r>
      <w:r w:rsidRPr="00802B5E">
        <w:t>1) continue to apply to information that relates to an individual donor who has died if:</w:t>
      </w:r>
    </w:p>
    <w:p w14:paraId="68739D51" w14:textId="77777777" w:rsidR="00D60F79" w:rsidRPr="00802B5E" w:rsidRDefault="00D60F79" w:rsidP="00D60F79">
      <w:pPr>
        <w:pStyle w:val="paragraph"/>
      </w:pPr>
      <w:r w:rsidRPr="00802B5E">
        <w:tab/>
        <w:t>(a)</w:t>
      </w:r>
      <w:r w:rsidRPr="00802B5E">
        <w:tab/>
        <w:t>the individual donor died within the previous 2 years; or</w:t>
      </w:r>
    </w:p>
    <w:p w14:paraId="36672D3A" w14:textId="77777777" w:rsidR="00D60F79" w:rsidRPr="00802B5E" w:rsidRDefault="00D60F79" w:rsidP="00D60F79">
      <w:pPr>
        <w:pStyle w:val="paragraph"/>
      </w:pPr>
      <w:r w:rsidRPr="00802B5E">
        <w:tab/>
        <w:t>(b)</w:t>
      </w:r>
      <w:r w:rsidRPr="00802B5E">
        <w:tab/>
        <w:t>a responsible entity of the registered entity is an associate of the individual donor.</w:t>
      </w:r>
    </w:p>
    <w:p w14:paraId="2F3EED20" w14:textId="77777777" w:rsidR="00D60F79" w:rsidRPr="00802B5E" w:rsidRDefault="00D60F79" w:rsidP="00D60F79">
      <w:pPr>
        <w:pStyle w:val="notetext"/>
      </w:pPr>
      <w:r w:rsidRPr="00802B5E">
        <w:t>Note:</w:t>
      </w:r>
      <w:r w:rsidRPr="00802B5E">
        <w:tab/>
        <w:t>Subsection (2) ensures that the privacy of the family of an individual donor will remain protected while the family remains actively involved in the management of the registered entity.</w:t>
      </w:r>
    </w:p>
    <w:p w14:paraId="1C1BC369" w14:textId="77777777" w:rsidR="00D60F79" w:rsidRPr="00802B5E" w:rsidRDefault="00D60F79" w:rsidP="00D60F79">
      <w:pPr>
        <w:pStyle w:val="subsection"/>
      </w:pPr>
      <w:r w:rsidRPr="00802B5E">
        <w:tab/>
        <w:t>(3)</w:t>
      </w:r>
      <w:r w:rsidRPr="00802B5E">
        <w:tab/>
        <w:t xml:space="preserve">For </w:t>
      </w:r>
      <w:r w:rsidR="00A8282B" w:rsidRPr="00802B5E">
        <w:t xml:space="preserve">the purposes of </w:t>
      </w:r>
      <w:r w:rsidR="00E15459" w:rsidRPr="00802B5E">
        <w:t>subsection (</w:t>
      </w:r>
      <w:r w:rsidRPr="00802B5E">
        <w:t>2), a registered entity must:</w:t>
      </w:r>
    </w:p>
    <w:p w14:paraId="7024645D" w14:textId="77777777" w:rsidR="00D60F79" w:rsidRPr="00802B5E" w:rsidRDefault="00D60F79" w:rsidP="00D60F79">
      <w:pPr>
        <w:pStyle w:val="paragraph"/>
      </w:pPr>
      <w:r w:rsidRPr="00802B5E">
        <w:tab/>
        <w:t>(a)</w:t>
      </w:r>
      <w:r w:rsidRPr="00802B5E">
        <w:tab/>
        <w:t>notify the Commissioner, in the approved form, that information that is not on the Register because of this section can no longer be excluded from the Register because:</w:t>
      </w:r>
    </w:p>
    <w:p w14:paraId="3F2B4017" w14:textId="77777777" w:rsidR="00D60F79" w:rsidRPr="00802B5E" w:rsidRDefault="00D60F79" w:rsidP="00083FA6">
      <w:pPr>
        <w:pStyle w:val="paragraphsub"/>
      </w:pPr>
      <w:r w:rsidRPr="00802B5E">
        <w:tab/>
        <w:t>(</w:t>
      </w:r>
      <w:proofErr w:type="spellStart"/>
      <w:r w:rsidRPr="00802B5E">
        <w:t>i</w:t>
      </w:r>
      <w:proofErr w:type="spellEnd"/>
      <w:r w:rsidRPr="00802B5E">
        <w:t>)</w:t>
      </w:r>
      <w:r w:rsidRPr="00802B5E">
        <w:tab/>
        <w:t>an individual donor has died; and</w:t>
      </w:r>
    </w:p>
    <w:p w14:paraId="79469961" w14:textId="77777777" w:rsidR="00D60F79" w:rsidRPr="00802B5E" w:rsidRDefault="00D60F79" w:rsidP="00083FA6">
      <w:pPr>
        <w:pStyle w:val="paragraphsub"/>
      </w:pPr>
      <w:r w:rsidRPr="00802B5E">
        <w:tab/>
        <w:t>(ii)</w:t>
      </w:r>
      <w:r w:rsidRPr="00802B5E">
        <w:tab/>
      </w:r>
      <w:r w:rsidR="00E15459" w:rsidRPr="00802B5E">
        <w:t>subsection (</w:t>
      </w:r>
      <w:r w:rsidRPr="00802B5E">
        <w:t>2) no longer applies to require the information to be treated that way; and</w:t>
      </w:r>
    </w:p>
    <w:p w14:paraId="24771514" w14:textId="77777777" w:rsidR="00D60F79" w:rsidRPr="00802B5E" w:rsidRDefault="00D60F79" w:rsidP="00D60F79">
      <w:pPr>
        <w:pStyle w:val="paragraph"/>
      </w:pPr>
      <w:r w:rsidRPr="00802B5E">
        <w:tab/>
        <w:t>(b)</w:t>
      </w:r>
      <w:r w:rsidRPr="00802B5E">
        <w:tab/>
        <w:t>provide the notification with the first information statement the registered entity provides to the Commissioner after the registered entity becomes aware that the events referred to in subparagraphs (a)(</w:t>
      </w:r>
      <w:proofErr w:type="spellStart"/>
      <w:r w:rsidRPr="00802B5E">
        <w:t>i</w:t>
      </w:r>
      <w:proofErr w:type="spellEnd"/>
      <w:r w:rsidRPr="00802B5E">
        <w:t>) and (ii) have occurred.</w:t>
      </w:r>
    </w:p>
    <w:p w14:paraId="0770570B" w14:textId="77777777" w:rsidR="00D60F79" w:rsidRPr="00802B5E" w:rsidRDefault="00D60F79" w:rsidP="00D60F79">
      <w:pPr>
        <w:pStyle w:val="subsection"/>
      </w:pPr>
      <w:r w:rsidRPr="00802B5E">
        <w:tab/>
        <w:t>(4)</w:t>
      </w:r>
      <w:r w:rsidRPr="00802B5E">
        <w:tab/>
        <w:t xml:space="preserve">Item 4 of the table in </w:t>
      </w:r>
      <w:r w:rsidR="00E15459" w:rsidRPr="00802B5E">
        <w:t>subsection (</w:t>
      </w:r>
      <w:r w:rsidRPr="00802B5E">
        <w:t>1) does not apply if the responsible entity is an entity of a ki</w:t>
      </w:r>
      <w:r w:rsidRPr="00802B5E">
        <w:rPr>
          <w:color w:val="000000"/>
        </w:rPr>
        <w:t xml:space="preserve">nd mentioned in the </w:t>
      </w:r>
      <w:r w:rsidRPr="00802B5E">
        <w:t>private ancillary fund guidelines.</w:t>
      </w:r>
    </w:p>
    <w:p w14:paraId="7BC7EC00" w14:textId="77777777" w:rsidR="00D60F79" w:rsidRPr="00802B5E" w:rsidRDefault="00D60F79" w:rsidP="00D60F79">
      <w:pPr>
        <w:pStyle w:val="subsection"/>
      </w:pPr>
      <w:r w:rsidRPr="00802B5E">
        <w:tab/>
        <w:t>(5)</w:t>
      </w:r>
      <w:r w:rsidRPr="00802B5E">
        <w:tab/>
        <w:t xml:space="preserve">Items 5 and 6 of the table in </w:t>
      </w:r>
      <w:r w:rsidR="00E15459" w:rsidRPr="00802B5E">
        <w:t>subsection (</w:t>
      </w:r>
      <w:r w:rsidRPr="00802B5E">
        <w:t>1) do not apply to information that relates to a breach of:</w:t>
      </w:r>
    </w:p>
    <w:p w14:paraId="3FB5C63E" w14:textId="77777777" w:rsidR="00D60F79" w:rsidRPr="00802B5E" w:rsidRDefault="00D60F79" w:rsidP="00D60F79">
      <w:pPr>
        <w:pStyle w:val="paragraph"/>
      </w:pPr>
      <w:r w:rsidRPr="00802B5E">
        <w:tab/>
        <w:t>(a)</w:t>
      </w:r>
      <w:r w:rsidRPr="00802B5E">
        <w:tab/>
        <w:t>the Act; or</w:t>
      </w:r>
    </w:p>
    <w:p w14:paraId="3B83174F" w14:textId="77777777" w:rsidR="00D60F79" w:rsidRPr="00802B5E" w:rsidRDefault="00D60F79" w:rsidP="00D60F79">
      <w:pPr>
        <w:pStyle w:val="paragraph"/>
      </w:pPr>
      <w:r w:rsidRPr="00802B5E">
        <w:tab/>
        <w:t>(b)</w:t>
      </w:r>
      <w:r w:rsidRPr="00802B5E">
        <w:tab/>
        <w:t>a legislative instrument made under the Act; or</w:t>
      </w:r>
    </w:p>
    <w:p w14:paraId="2F2202EC" w14:textId="77777777" w:rsidR="00D60F79" w:rsidRPr="00802B5E" w:rsidRDefault="00D60F79" w:rsidP="00D60F79">
      <w:pPr>
        <w:pStyle w:val="paragraph"/>
      </w:pPr>
      <w:r w:rsidRPr="00802B5E">
        <w:tab/>
        <w:t>(c)</w:t>
      </w:r>
      <w:r w:rsidRPr="00802B5E">
        <w:tab/>
        <w:t xml:space="preserve">the taxation </w:t>
      </w:r>
      <w:proofErr w:type="gramStart"/>
      <w:r w:rsidRPr="00802B5E">
        <w:t>law</w:t>
      </w:r>
      <w:proofErr w:type="gramEnd"/>
      <w:r w:rsidRPr="00802B5E">
        <w:t>.</w:t>
      </w:r>
    </w:p>
    <w:p w14:paraId="46D6EDAD" w14:textId="77777777" w:rsidR="00D60F79" w:rsidRPr="00802B5E" w:rsidRDefault="00C81A5A" w:rsidP="00D60F79">
      <w:pPr>
        <w:pStyle w:val="ActHead3"/>
        <w:pageBreakBefore/>
      </w:pPr>
      <w:bookmarkStart w:id="16" w:name="_Toc108105495"/>
      <w:r w:rsidRPr="008B3F56">
        <w:rPr>
          <w:rStyle w:val="CharDivNo"/>
        </w:rPr>
        <w:lastRenderedPageBreak/>
        <w:t>Division 4</w:t>
      </w:r>
      <w:r w:rsidR="00D60F79" w:rsidRPr="008B3F56">
        <w:rPr>
          <w:rStyle w:val="CharDivNo"/>
        </w:rPr>
        <w:t>5</w:t>
      </w:r>
      <w:r w:rsidR="00D60F79" w:rsidRPr="00802B5E">
        <w:t>—</w:t>
      </w:r>
      <w:r w:rsidR="00D60F79" w:rsidRPr="008B3F56">
        <w:rPr>
          <w:rStyle w:val="CharDivText"/>
        </w:rPr>
        <w:t>Governance standards</w:t>
      </w:r>
      <w:bookmarkEnd w:id="16"/>
    </w:p>
    <w:p w14:paraId="3E68ECCD" w14:textId="77777777" w:rsidR="00D60F79" w:rsidRPr="00802B5E" w:rsidRDefault="00C81A5A" w:rsidP="00D60F79">
      <w:pPr>
        <w:pStyle w:val="ActHead4"/>
      </w:pPr>
      <w:bookmarkStart w:id="17" w:name="_Toc108105496"/>
      <w:r w:rsidRPr="008B3F56">
        <w:rPr>
          <w:rStyle w:val="CharSubdNo"/>
          <w:rFonts w:eastAsiaTheme="majorEastAsia"/>
        </w:rPr>
        <w:t>Subdivision 4</w:t>
      </w:r>
      <w:r w:rsidR="00D60F79" w:rsidRPr="008B3F56">
        <w:rPr>
          <w:rStyle w:val="CharSubdNo"/>
          <w:rFonts w:eastAsiaTheme="majorEastAsia"/>
        </w:rPr>
        <w:t>5</w:t>
      </w:r>
      <w:r w:rsidR="00802B5E" w:rsidRPr="008B3F56">
        <w:rPr>
          <w:rStyle w:val="CharSubdNo"/>
          <w:rFonts w:eastAsiaTheme="majorEastAsia"/>
        </w:rPr>
        <w:noBreakHyphen/>
      </w:r>
      <w:r w:rsidR="00D60F79" w:rsidRPr="008B3F56">
        <w:rPr>
          <w:rStyle w:val="CharSubdNo"/>
          <w:rFonts w:eastAsiaTheme="majorEastAsia"/>
        </w:rPr>
        <w:t>A</w:t>
      </w:r>
      <w:r w:rsidR="00D60F79" w:rsidRPr="00802B5E">
        <w:t>—</w:t>
      </w:r>
      <w:r w:rsidR="00D60F79" w:rsidRPr="008B3F56">
        <w:rPr>
          <w:rStyle w:val="CharSubdText"/>
          <w:rFonts w:eastAsiaTheme="majorEastAsia"/>
        </w:rPr>
        <w:t>Preliminary</w:t>
      </w:r>
      <w:bookmarkEnd w:id="17"/>
    </w:p>
    <w:p w14:paraId="5A513DFA" w14:textId="77777777" w:rsidR="00D60F79" w:rsidRPr="00802B5E" w:rsidRDefault="00D60F79" w:rsidP="00D60F79">
      <w:pPr>
        <w:pStyle w:val="ActHead5"/>
      </w:pPr>
      <w:bookmarkStart w:id="18" w:name="_Toc108105497"/>
      <w:proofErr w:type="gramStart"/>
      <w:r w:rsidRPr="008B3F56">
        <w:rPr>
          <w:rStyle w:val="CharSectno"/>
        </w:rPr>
        <w:t>45.1</w:t>
      </w:r>
      <w:r w:rsidRPr="00802B5E">
        <w:t xml:space="preserve">  Simplified</w:t>
      </w:r>
      <w:proofErr w:type="gramEnd"/>
      <w:r w:rsidRPr="00802B5E">
        <w:t xml:space="preserve"> outline—how the governance standards apply</w:t>
      </w:r>
      <w:bookmarkEnd w:id="18"/>
    </w:p>
    <w:p w14:paraId="79C380ED" w14:textId="77777777" w:rsidR="00D60F79" w:rsidRPr="00802B5E" w:rsidRDefault="00D60F79" w:rsidP="00A8282B">
      <w:pPr>
        <w:pStyle w:val="SOText"/>
      </w:pPr>
      <w:r w:rsidRPr="00802B5E">
        <w:t>The governance standards support registered entities in fulfilling their objectives by providing a minimum level of assurance that they meet community expectations in relation to how a registered entity should be managed.</w:t>
      </w:r>
    </w:p>
    <w:p w14:paraId="5C35ED85" w14:textId="77777777" w:rsidR="00D60F79" w:rsidRPr="00802B5E" w:rsidRDefault="00D60F79" w:rsidP="00A8282B">
      <w:pPr>
        <w:pStyle w:val="SOText"/>
      </w:pPr>
      <w:r w:rsidRPr="00802B5E">
        <w:t>Community expectations in relation to governance may include expectations about how a registered entity goes about managing its affairs, the use of public monies, volunteer time and donations provided to it, how the entity manages the risks that it faces, how the entity promotes the effective and responsible use of its resources and how the entity goes about demonstrating that it is operating transparently and for a proper purpose.</w:t>
      </w:r>
    </w:p>
    <w:p w14:paraId="1BE5F709" w14:textId="77777777" w:rsidR="00D60F79" w:rsidRPr="00802B5E" w:rsidRDefault="00D60F79" w:rsidP="00A8282B">
      <w:pPr>
        <w:pStyle w:val="SOText"/>
      </w:pPr>
      <w:r w:rsidRPr="00802B5E">
        <w:t xml:space="preserve">The steps a registered entity will need to take to comply with the governance standards will vary according to its </w:t>
      </w:r>
      <w:proofErr w:type="gramStart"/>
      <w:r w:rsidRPr="00802B5E">
        <w:t>particular circumstances</w:t>
      </w:r>
      <w:proofErr w:type="gramEnd"/>
      <w:r w:rsidRPr="00802B5E">
        <w:t>, such as its size, the sources of its funding, the nature of its activities and the needs of the public (including members, donors, employees, volunteers and benefit recipients of the registered entity).</w:t>
      </w:r>
    </w:p>
    <w:p w14:paraId="6042E770" w14:textId="77777777" w:rsidR="00D60F79" w:rsidRPr="00802B5E" w:rsidRDefault="00D60F79" w:rsidP="00A8282B">
      <w:pPr>
        <w:pStyle w:val="SOText"/>
      </w:pPr>
      <w:r w:rsidRPr="00802B5E">
        <w:t>The compliance obligations, processes and reasonable steps specified in the governance standards are to be interpreted having regard to the objects of the Act and the matters the Commissioner must consider in exercising the Commissioner’s powers as listed in section 15</w:t>
      </w:r>
      <w:r w:rsidR="00802B5E">
        <w:noBreakHyphen/>
      </w:r>
      <w:r w:rsidRPr="00802B5E">
        <w:t>10 of the Act (in particular, the principles of regulatory necessity, reflecting risk and proportionate regulation, as well as the unique nature and diversity of not</w:t>
      </w:r>
      <w:r w:rsidR="00802B5E">
        <w:noBreakHyphen/>
      </w:r>
      <w:r w:rsidRPr="00802B5E">
        <w:t>for</w:t>
      </w:r>
      <w:r w:rsidR="00802B5E">
        <w:noBreakHyphen/>
      </w:r>
      <w:r w:rsidRPr="00802B5E">
        <w:t>profit entities and the distinctive role that they play in Australia).</w:t>
      </w:r>
    </w:p>
    <w:p w14:paraId="01B5A55C" w14:textId="77777777" w:rsidR="00E15459" w:rsidRPr="00802B5E" w:rsidRDefault="00D60F79" w:rsidP="00A8282B">
      <w:pPr>
        <w:pStyle w:val="SOText"/>
      </w:pPr>
      <w:r w:rsidRPr="00802B5E">
        <w:t xml:space="preserve">The objects of the Act </w:t>
      </w:r>
      <w:proofErr w:type="gramStart"/>
      <w:r w:rsidRPr="00802B5E">
        <w:t>are:</w:t>
      </w:r>
      <w:proofErr w:type="gramEnd"/>
      <w:r w:rsidRPr="00802B5E">
        <w:t xml:space="preserve"> to maintain, protect and enhance public trust and confidence in the Australian not</w:t>
      </w:r>
      <w:r w:rsidR="00802B5E">
        <w:noBreakHyphen/>
      </w:r>
      <w:r w:rsidRPr="00802B5E">
        <w:t>for</w:t>
      </w:r>
      <w:r w:rsidR="00802B5E">
        <w:noBreakHyphen/>
      </w:r>
      <w:r w:rsidRPr="00802B5E">
        <w:t>profit sector; to support and sustain a robust, vibrant, independent and innovative Australian not</w:t>
      </w:r>
      <w:r w:rsidR="00802B5E">
        <w:noBreakHyphen/>
      </w:r>
      <w:r w:rsidRPr="00802B5E">
        <w:t>for</w:t>
      </w:r>
      <w:r w:rsidR="00802B5E">
        <w:noBreakHyphen/>
      </w:r>
      <w:r w:rsidRPr="00802B5E">
        <w:t>profit sector; and to promote the reduction of unnecessary regulatory obligations on the Australian not</w:t>
      </w:r>
      <w:r w:rsidR="00802B5E">
        <w:noBreakHyphen/>
      </w:r>
      <w:r w:rsidRPr="00802B5E">
        <w:t>for</w:t>
      </w:r>
      <w:r w:rsidR="00802B5E">
        <w:noBreakHyphen/>
      </w:r>
      <w:r w:rsidRPr="00802B5E">
        <w:t>profit sector.</w:t>
      </w:r>
    </w:p>
    <w:p w14:paraId="30955C97" w14:textId="77777777" w:rsidR="00D60F79" w:rsidRPr="00802B5E" w:rsidRDefault="00D60F79" w:rsidP="00A8282B">
      <w:pPr>
        <w:pStyle w:val="SOText"/>
      </w:pPr>
      <w:r w:rsidRPr="00802B5E">
        <w:t>The governance standards also act as a mechanism which may enliven the enforcement powers in Part 4</w:t>
      </w:r>
      <w:r w:rsidR="00802B5E">
        <w:noBreakHyphen/>
      </w:r>
      <w:r w:rsidRPr="00802B5E">
        <w:t>2 of the Act to help protect and sustain the not</w:t>
      </w:r>
      <w:r w:rsidR="00802B5E">
        <w:noBreakHyphen/>
      </w:r>
      <w:r w:rsidRPr="00802B5E">
        <w:t>for</w:t>
      </w:r>
      <w:r w:rsidR="00802B5E">
        <w:noBreakHyphen/>
      </w:r>
      <w:r w:rsidRPr="00802B5E">
        <w:t>profit sector and maintain and enhance public trust and confidence.</w:t>
      </w:r>
    </w:p>
    <w:p w14:paraId="6D0DE01A" w14:textId="77777777" w:rsidR="00D60F79" w:rsidRPr="00802B5E" w:rsidRDefault="00D60F79" w:rsidP="00D60F79">
      <w:pPr>
        <w:pStyle w:val="ActHead5"/>
      </w:pPr>
      <w:bookmarkStart w:id="19" w:name="_Toc108105498"/>
      <w:proofErr w:type="gramStart"/>
      <w:r w:rsidRPr="008B3F56">
        <w:rPr>
          <w:rStyle w:val="CharSectno"/>
        </w:rPr>
        <w:t>45.2</w:t>
      </w:r>
      <w:r w:rsidRPr="00802B5E">
        <w:t xml:space="preserve">  </w:t>
      </w:r>
      <w:r w:rsidR="008E2879" w:rsidRPr="00802B5E">
        <w:t>Purpose</w:t>
      </w:r>
      <w:proofErr w:type="gramEnd"/>
      <w:r w:rsidR="008E2879" w:rsidRPr="00802B5E">
        <w:t xml:space="preserve"> of this Division</w:t>
      </w:r>
      <w:bookmarkEnd w:id="19"/>
    </w:p>
    <w:p w14:paraId="485B2EB8" w14:textId="77777777" w:rsidR="00D60F79" w:rsidRPr="00802B5E" w:rsidRDefault="00D60F79" w:rsidP="00D60F79">
      <w:pPr>
        <w:pStyle w:val="subsection"/>
      </w:pPr>
      <w:r w:rsidRPr="00802B5E">
        <w:tab/>
      </w:r>
      <w:r w:rsidRPr="00802B5E">
        <w:tab/>
        <w:t>For the purposes of section 45</w:t>
      </w:r>
      <w:r w:rsidR="00802B5E">
        <w:noBreakHyphen/>
      </w:r>
      <w:r w:rsidRPr="00802B5E">
        <w:t xml:space="preserve">10 of the Act, the governance standards in </w:t>
      </w:r>
      <w:r w:rsidR="00C81A5A" w:rsidRPr="00802B5E">
        <w:t>Subdivision 4</w:t>
      </w:r>
      <w:r w:rsidRPr="00802B5E">
        <w:t>5</w:t>
      </w:r>
      <w:r w:rsidR="00802B5E">
        <w:noBreakHyphen/>
      </w:r>
      <w:r w:rsidRPr="00802B5E">
        <w:t xml:space="preserve">B </w:t>
      </w:r>
      <w:r w:rsidR="00083FA6" w:rsidRPr="00802B5E">
        <w:t xml:space="preserve">of this Division </w:t>
      </w:r>
      <w:r w:rsidRPr="00802B5E">
        <w:t>are specified.</w:t>
      </w:r>
    </w:p>
    <w:p w14:paraId="6D1C2A9F" w14:textId="77777777" w:rsidR="00D60F79" w:rsidRPr="00802B5E" w:rsidRDefault="00D60F79" w:rsidP="00D60F79">
      <w:pPr>
        <w:pStyle w:val="ActHead5"/>
      </w:pPr>
      <w:bookmarkStart w:id="20" w:name="_Toc108105499"/>
      <w:proofErr w:type="gramStart"/>
      <w:r w:rsidRPr="008B3F56">
        <w:rPr>
          <w:rStyle w:val="CharSectno"/>
        </w:rPr>
        <w:lastRenderedPageBreak/>
        <w:t>45.3</w:t>
      </w:r>
      <w:r w:rsidRPr="00802B5E">
        <w:t xml:space="preserve">  Interpretation</w:t>
      </w:r>
      <w:proofErr w:type="gramEnd"/>
      <w:r w:rsidRPr="00802B5E">
        <w:t xml:space="preserve"> of governance standards</w:t>
      </w:r>
      <w:bookmarkEnd w:id="20"/>
    </w:p>
    <w:p w14:paraId="6C9C1789" w14:textId="77777777" w:rsidR="00D60F79" w:rsidRPr="00802B5E" w:rsidRDefault="00D60F79" w:rsidP="00D60F79">
      <w:pPr>
        <w:pStyle w:val="subsection"/>
      </w:pPr>
      <w:r w:rsidRPr="00802B5E">
        <w:tab/>
      </w:r>
      <w:r w:rsidRPr="00802B5E">
        <w:tab/>
        <w:t xml:space="preserve">The governance standards in </w:t>
      </w:r>
      <w:r w:rsidR="00C81A5A" w:rsidRPr="00802B5E">
        <w:t>Subdivision 4</w:t>
      </w:r>
      <w:r w:rsidRPr="00802B5E">
        <w:t>5</w:t>
      </w:r>
      <w:r w:rsidR="00802B5E">
        <w:noBreakHyphen/>
      </w:r>
      <w:r w:rsidRPr="00802B5E">
        <w:t xml:space="preserve">B </w:t>
      </w:r>
      <w:r w:rsidR="00083FA6" w:rsidRPr="00802B5E">
        <w:t xml:space="preserve">of this Division </w:t>
      </w:r>
      <w:r w:rsidRPr="00802B5E">
        <w:t>must be interpreted in a manner that is consistent with the objects of the Act and the requirements of section 15</w:t>
      </w:r>
      <w:r w:rsidR="00802B5E">
        <w:noBreakHyphen/>
      </w:r>
      <w:r w:rsidRPr="00802B5E">
        <w:t>10 of the Act.</w:t>
      </w:r>
    </w:p>
    <w:p w14:paraId="3B3FD3B0" w14:textId="77777777" w:rsidR="00473E81" w:rsidRPr="00802B5E" w:rsidRDefault="00C81A5A" w:rsidP="00473E81">
      <w:pPr>
        <w:pStyle w:val="ActHead4"/>
      </w:pPr>
      <w:bookmarkStart w:id="21" w:name="_Toc108105500"/>
      <w:r w:rsidRPr="008B3F56">
        <w:rPr>
          <w:rStyle w:val="CharSubdNo"/>
          <w:rFonts w:eastAsiaTheme="majorEastAsia"/>
        </w:rPr>
        <w:t>Subdivision 4</w:t>
      </w:r>
      <w:r w:rsidR="00D60F79" w:rsidRPr="008B3F56">
        <w:rPr>
          <w:rStyle w:val="CharSubdNo"/>
          <w:rFonts w:eastAsiaTheme="majorEastAsia"/>
        </w:rPr>
        <w:t>5</w:t>
      </w:r>
      <w:r w:rsidR="00802B5E" w:rsidRPr="008B3F56">
        <w:rPr>
          <w:rStyle w:val="CharSubdNo"/>
          <w:rFonts w:eastAsiaTheme="majorEastAsia"/>
        </w:rPr>
        <w:noBreakHyphen/>
      </w:r>
      <w:r w:rsidR="00D60F79" w:rsidRPr="008B3F56">
        <w:rPr>
          <w:rStyle w:val="CharSubdNo"/>
          <w:rFonts w:eastAsiaTheme="majorEastAsia"/>
        </w:rPr>
        <w:t>B</w:t>
      </w:r>
      <w:r w:rsidR="00D60F79" w:rsidRPr="00802B5E">
        <w:t>—</w:t>
      </w:r>
      <w:r w:rsidR="00D60F79" w:rsidRPr="008B3F56">
        <w:rPr>
          <w:rStyle w:val="CharSubdText"/>
          <w:rFonts w:eastAsiaTheme="majorEastAsia"/>
        </w:rPr>
        <w:t>Governance standards</w:t>
      </w:r>
      <w:bookmarkEnd w:id="21"/>
    </w:p>
    <w:p w14:paraId="1AA8D697" w14:textId="77777777" w:rsidR="00D60F79" w:rsidRPr="00802B5E" w:rsidRDefault="00D60F79" w:rsidP="00D60F79">
      <w:pPr>
        <w:pStyle w:val="ActHead5"/>
      </w:pPr>
      <w:bookmarkStart w:id="22" w:name="_Toc108105501"/>
      <w:proofErr w:type="gramStart"/>
      <w:r w:rsidRPr="008B3F56">
        <w:rPr>
          <w:rStyle w:val="CharSectno"/>
        </w:rPr>
        <w:t>45.5</w:t>
      </w:r>
      <w:r w:rsidRPr="00802B5E">
        <w:t xml:space="preserve">  Governance</w:t>
      </w:r>
      <w:proofErr w:type="gramEnd"/>
      <w:r w:rsidRPr="00802B5E">
        <w:t xml:space="preserve"> standard 1—Purposes and not</w:t>
      </w:r>
      <w:r w:rsidR="00802B5E">
        <w:noBreakHyphen/>
      </w:r>
      <w:r w:rsidRPr="00802B5E">
        <w:t>for</w:t>
      </w:r>
      <w:r w:rsidR="00802B5E">
        <w:noBreakHyphen/>
      </w:r>
      <w:r w:rsidRPr="00802B5E">
        <w:t>profit nature of a registered entity</w:t>
      </w:r>
      <w:bookmarkEnd w:id="22"/>
    </w:p>
    <w:p w14:paraId="5A3D158D" w14:textId="77777777" w:rsidR="00D60F79" w:rsidRPr="00802B5E" w:rsidRDefault="00D60F79" w:rsidP="00D60F79">
      <w:pPr>
        <w:pStyle w:val="SubsectionHead"/>
      </w:pPr>
      <w:r w:rsidRPr="00802B5E">
        <w:t>Object</w:t>
      </w:r>
    </w:p>
    <w:p w14:paraId="7470B2FD" w14:textId="77777777" w:rsidR="00D60F79" w:rsidRPr="00802B5E" w:rsidRDefault="00D60F79" w:rsidP="00D60F79">
      <w:pPr>
        <w:pStyle w:val="subsection"/>
      </w:pPr>
      <w:r w:rsidRPr="00802B5E">
        <w:tab/>
        <w:t>(1)</w:t>
      </w:r>
      <w:r w:rsidRPr="00802B5E">
        <w:tab/>
        <w:t>The object of this governance standard is:</w:t>
      </w:r>
    </w:p>
    <w:p w14:paraId="228F7BEA" w14:textId="77777777" w:rsidR="00D60F79" w:rsidRPr="00802B5E" w:rsidRDefault="00D60F79" w:rsidP="00D60F79">
      <w:pPr>
        <w:pStyle w:val="paragraph"/>
      </w:pPr>
      <w:r w:rsidRPr="00802B5E">
        <w:tab/>
        <w:t>(a)</w:t>
      </w:r>
      <w:r w:rsidRPr="00802B5E">
        <w:tab/>
        <w:t xml:space="preserve">to commit a registered entity, its </w:t>
      </w:r>
      <w:proofErr w:type="gramStart"/>
      <w:r w:rsidRPr="00802B5E">
        <w:t>members</w:t>
      </w:r>
      <w:proofErr w:type="gramEnd"/>
      <w:r w:rsidRPr="00802B5E">
        <w:t xml:space="preserve"> and its responsible entities to the registered entity’s purposes; and</w:t>
      </w:r>
    </w:p>
    <w:p w14:paraId="759177FA" w14:textId="77777777" w:rsidR="00D60F79" w:rsidRPr="00802B5E" w:rsidRDefault="00D60F79" w:rsidP="00D60F79">
      <w:pPr>
        <w:pStyle w:val="paragraph"/>
      </w:pPr>
      <w:r w:rsidRPr="00802B5E">
        <w:tab/>
        <w:t>(b)</w:t>
      </w:r>
      <w:r w:rsidRPr="00802B5E">
        <w:tab/>
        <w:t>to give the public, including members, donors, employees, volunteers and benefit recipients of the registered entity, confidence that the registered entity is acting to further its purposes.</w:t>
      </w:r>
    </w:p>
    <w:p w14:paraId="68B4A5F5" w14:textId="77777777" w:rsidR="00D60F79" w:rsidRPr="00802B5E" w:rsidRDefault="00D60F79" w:rsidP="00D60F79">
      <w:pPr>
        <w:pStyle w:val="SubsectionHead"/>
      </w:pPr>
      <w:r w:rsidRPr="00802B5E">
        <w:t>Standard</w:t>
      </w:r>
    </w:p>
    <w:p w14:paraId="754F96D2" w14:textId="77777777" w:rsidR="00D60F79" w:rsidRPr="00802B5E" w:rsidRDefault="00D60F79" w:rsidP="00D60F79">
      <w:pPr>
        <w:pStyle w:val="subsection"/>
      </w:pPr>
      <w:r w:rsidRPr="00802B5E">
        <w:tab/>
        <w:t>(2)</w:t>
      </w:r>
      <w:r w:rsidRPr="00802B5E">
        <w:tab/>
        <w:t>A registered entity must:</w:t>
      </w:r>
    </w:p>
    <w:p w14:paraId="0959E8EF" w14:textId="77777777" w:rsidR="00D60F79" w:rsidRPr="00802B5E" w:rsidRDefault="00D60F79" w:rsidP="00D60F79">
      <w:pPr>
        <w:pStyle w:val="paragraph"/>
      </w:pPr>
      <w:r w:rsidRPr="00802B5E">
        <w:tab/>
        <w:t>(a)</w:t>
      </w:r>
      <w:r w:rsidRPr="00802B5E">
        <w:tab/>
        <w:t xml:space="preserve">be able to demonstrate, by reference to the governing rules of the entity or by other means, its </w:t>
      </w:r>
      <w:proofErr w:type="gramStart"/>
      <w:r w:rsidRPr="00802B5E">
        <w:t>purposes</w:t>
      </w:r>
      <w:proofErr w:type="gramEnd"/>
      <w:r w:rsidRPr="00802B5E">
        <w:t xml:space="preserve"> and its character as a not</w:t>
      </w:r>
      <w:r w:rsidR="00802B5E">
        <w:noBreakHyphen/>
      </w:r>
      <w:r w:rsidRPr="00802B5E">
        <w:t>for</w:t>
      </w:r>
      <w:r w:rsidR="00802B5E">
        <w:noBreakHyphen/>
      </w:r>
      <w:r w:rsidRPr="00802B5E">
        <w:t>profit entity; and</w:t>
      </w:r>
    </w:p>
    <w:p w14:paraId="5949C900" w14:textId="77777777" w:rsidR="00D60F79" w:rsidRPr="00802B5E" w:rsidRDefault="00D60F79" w:rsidP="00D60F79">
      <w:pPr>
        <w:pStyle w:val="paragraph"/>
      </w:pPr>
      <w:r w:rsidRPr="00802B5E">
        <w:tab/>
        <w:t>(b)</w:t>
      </w:r>
      <w:r w:rsidRPr="00802B5E">
        <w:tab/>
        <w:t xml:space="preserve">make information about its purposes available to the public, including members, donors, employees, </w:t>
      </w:r>
      <w:proofErr w:type="gramStart"/>
      <w:r w:rsidRPr="00802B5E">
        <w:t>volunteers</w:t>
      </w:r>
      <w:proofErr w:type="gramEnd"/>
      <w:r w:rsidRPr="00802B5E">
        <w:t xml:space="preserve"> and benefit recipients; and</w:t>
      </w:r>
    </w:p>
    <w:p w14:paraId="7EB0FD55" w14:textId="77777777" w:rsidR="00D60F79" w:rsidRPr="00802B5E" w:rsidRDefault="00D60F79" w:rsidP="00D60F79">
      <w:pPr>
        <w:pStyle w:val="paragraph"/>
      </w:pPr>
      <w:r w:rsidRPr="00802B5E">
        <w:tab/>
        <w:t>(c)</w:t>
      </w:r>
      <w:r w:rsidRPr="00802B5E">
        <w:tab/>
        <w:t>comply with its purposes and its character as a not</w:t>
      </w:r>
      <w:r w:rsidR="00802B5E">
        <w:noBreakHyphen/>
      </w:r>
      <w:r w:rsidRPr="00802B5E">
        <w:t>for</w:t>
      </w:r>
      <w:r w:rsidR="00802B5E">
        <w:noBreakHyphen/>
      </w:r>
      <w:r w:rsidRPr="00802B5E">
        <w:t>profit entity.</w:t>
      </w:r>
    </w:p>
    <w:p w14:paraId="66F39B24" w14:textId="77777777" w:rsidR="00D60F79" w:rsidRPr="00802B5E" w:rsidRDefault="00D60F79" w:rsidP="00D60F79">
      <w:pPr>
        <w:pStyle w:val="notetext"/>
      </w:pPr>
      <w:r w:rsidRPr="00802B5E">
        <w:t>Note:</w:t>
      </w:r>
      <w:r w:rsidRPr="00802B5E">
        <w:tab/>
        <w:t>Information in relation to the purposes of a registered entity would be available to the public if it appears on the Australian Charities and Not</w:t>
      </w:r>
      <w:r w:rsidR="00802B5E">
        <w:noBreakHyphen/>
      </w:r>
      <w:r w:rsidRPr="00802B5E">
        <w:t>for</w:t>
      </w:r>
      <w:r w:rsidR="00802B5E">
        <w:noBreakHyphen/>
      </w:r>
      <w:r w:rsidRPr="00802B5E">
        <w:t>profits Register</w:t>
      </w:r>
      <w:r w:rsidR="008E2879" w:rsidRPr="00802B5E">
        <w:t xml:space="preserve"> or </w:t>
      </w:r>
      <w:r w:rsidRPr="00802B5E">
        <w:t>in an Australian law</w:t>
      </w:r>
      <w:r w:rsidR="008E2879" w:rsidRPr="00802B5E">
        <w:t xml:space="preserve"> or is otherwise made available on request. Australian law could in 2022 be viewed on the Federal Register of Legislation</w:t>
      </w:r>
      <w:r w:rsidR="00083FA6" w:rsidRPr="00802B5E">
        <w:t xml:space="preserve"> website</w:t>
      </w:r>
      <w:r w:rsidR="008E2879" w:rsidRPr="00802B5E">
        <w:t xml:space="preserve"> (www.legislation.gov.au) or on the </w:t>
      </w:r>
      <w:proofErr w:type="spellStart"/>
      <w:r w:rsidR="008E2879" w:rsidRPr="00802B5E">
        <w:t>AustLII</w:t>
      </w:r>
      <w:proofErr w:type="spellEnd"/>
      <w:r w:rsidR="008E2879" w:rsidRPr="00802B5E">
        <w:t xml:space="preserve"> website (http://www.austlii.edu.au)</w:t>
      </w:r>
      <w:r w:rsidRPr="00802B5E">
        <w:t>.</w:t>
      </w:r>
    </w:p>
    <w:p w14:paraId="2A939842" w14:textId="77777777" w:rsidR="00D60F79" w:rsidRPr="00802B5E" w:rsidRDefault="00D60F79" w:rsidP="00D60F79">
      <w:pPr>
        <w:pStyle w:val="ActHead5"/>
      </w:pPr>
      <w:bookmarkStart w:id="23" w:name="_Toc108105502"/>
      <w:proofErr w:type="gramStart"/>
      <w:r w:rsidRPr="008B3F56">
        <w:rPr>
          <w:rStyle w:val="CharSectno"/>
        </w:rPr>
        <w:t>45.10</w:t>
      </w:r>
      <w:r w:rsidRPr="00802B5E">
        <w:t xml:space="preserve">  Governance</w:t>
      </w:r>
      <w:proofErr w:type="gramEnd"/>
      <w:r w:rsidRPr="00802B5E">
        <w:t xml:space="preserve"> standard 2—Accountability to members</w:t>
      </w:r>
      <w:bookmarkEnd w:id="23"/>
    </w:p>
    <w:p w14:paraId="7B44F031" w14:textId="77777777" w:rsidR="00D60F79" w:rsidRPr="00802B5E" w:rsidRDefault="00D60F79" w:rsidP="00D60F79">
      <w:pPr>
        <w:pStyle w:val="SubsectionHead"/>
      </w:pPr>
      <w:r w:rsidRPr="00802B5E">
        <w:t>Object</w:t>
      </w:r>
    </w:p>
    <w:p w14:paraId="1EBF8E4D" w14:textId="77777777" w:rsidR="00D60F79" w:rsidRPr="00802B5E" w:rsidRDefault="00D60F79" w:rsidP="00D60F79">
      <w:pPr>
        <w:pStyle w:val="subsection"/>
      </w:pPr>
      <w:r w:rsidRPr="00802B5E">
        <w:tab/>
        <w:t>(1)</w:t>
      </w:r>
      <w:r w:rsidRPr="00802B5E">
        <w:tab/>
        <w:t>The object of this governance standard is to ensure the accountability and transparency of a registered entity to its members.</w:t>
      </w:r>
    </w:p>
    <w:p w14:paraId="35C2D53F" w14:textId="77777777" w:rsidR="00D60F79" w:rsidRPr="00802B5E" w:rsidRDefault="00D60F79" w:rsidP="00D60F79">
      <w:pPr>
        <w:pStyle w:val="SubsectionHead"/>
      </w:pPr>
      <w:r w:rsidRPr="00802B5E">
        <w:t>Standard</w:t>
      </w:r>
    </w:p>
    <w:p w14:paraId="0E7BB159" w14:textId="77777777" w:rsidR="00D60F79" w:rsidRPr="00802B5E" w:rsidRDefault="00D60F79" w:rsidP="00D60F79">
      <w:pPr>
        <w:pStyle w:val="subsection"/>
      </w:pPr>
      <w:r w:rsidRPr="00802B5E">
        <w:tab/>
        <w:t>(2)</w:t>
      </w:r>
      <w:r w:rsidRPr="00802B5E">
        <w:tab/>
        <w:t>A registered entity that has members must take reasonable steps to ensure that:</w:t>
      </w:r>
    </w:p>
    <w:p w14:paraId="3A4F668B" w14:textId="77777777" w:rsidR="00D60F79" w:rsidRPr="00802B5E" w:rsidRDefault="00D60F79" w:rsidP="00D60F79">
      <w:pPr>
        <w:pStyle w:val="paragraph"/>
      </w:pPr>
      <w:r w:rsidRPr="00802B5E">
        <w:tab/>
        <w:t>(a)</w:t>
      </w:r>
      <w:r w:rsidRPr="00802B5E">
        <w:tab/>
        <w:t>the registered entity is accountable to its members; and</w:t>
      </w:r>
    </w:p>
    <w:p w14:paraId="131DB9B7" w14:textId="77777777" w:rsidR="00D60F79" w:rsidRPr="00802B5E" w:rsidRDefault="00D60F79" w:rsidP="00D60F79">
      <w:pPr>
        <w:pStyle w:val="paragraph"/>
      </w:pPr>
      <w:r w:rsidRPr="00802B5E">
        <w:tab/>
        <w:t>(b)</w:t>
      </w:r>
      <w:r w:rsidRPr="00802B5E">
        <w:tab/>
        <w:t>the registered entity’s members have an adequate opportunity to raise concerns about the governance of the registered entity.</w:t>
      </w:r>
    </w:p>
    <w:p w14:paraId="766A6570" w14:textId="77777777" w:rsidR="00D60F79" w:rsidRPr="00802B5E" w:rsidRDefault="00D60F79" w:rsidP="00D60F79">
      <w:pPr>
        <w:pStyle w:val="notetext"/>
      </w:pPr>
      <w:r w:rsidRPr="00802B5E">
        <w:t>Note 1:</w:t>
      </w:r>
      <w:r w:rsidRPr="00802B5E">
        <w:tab/>
        <w:t>The steps that a registered entity may take to ensure that it is accountable to its members could include:</w:t>
      </w:r>
    </w:p>
    <w:p w14:paraId="6AC27039" w14:textId="77777777" w:rsidR="00D60F79" w:rsidRPr="00802B5E" w:rsidRDefault="00D60F79" w:rsidP="00D60F79">
      <w:pPr>
        <w:pStyle w:val="notepara"/>
      </w:pPr>
      <w:r w:rsidRPr="00802B5E">
        <w:t>(a)</w:t>
      </w:r>
      <w:r w:rsidRPr="00802B5E">
        <w:tab/>
        <w:t>holding annual general meetings; and</w:t>
      </w:r>
    </w:p>
    <w:p w14:paraId="40582255" w14:textId="77777777" w:rsidR="00D60F79" w:rsidRPr="00802B5E" w:rsidRDefault="00D60F79" w:rsidP="00D60F79">
      <w:pPr>
        <w:pStyle w:val="notepara"/>
      </w:pPr>
      <w:r w:rsidRPr="00802B5E">
        <w:t>(b)</w:t>
      </w:r>
      <w:r w:rsidRPr="00802B5E">
        <w:tab/>
        <w:t>providing members with an annual report (including financial information and achievements towards its purpose); and</w:t>
      </w:r>
    </w:p>
    <w:p w14:paraId="1029F8BD" w14:textId="77777777" w:rsidR="00D60F79" w:rsidRPr="00802B5E" w:rsidRDefault="00D60F79" w:rsidP="00D60F79">
      <w:pPr>
        <w:pStyle w:val="notepara"/>
      </w:pPr>
      <w:r w:rsidRPr="00802B5E">
        <w:lastRenderedPageBreak/>
        <w:t>(c)</w:t>
      </w:r>
      <w:r w:rsidRPr="00802B5E">
        <w:tab/>
        <w:t>providing for elections for its responsible entities.</w:t>
      </w:r>
    </w:p>
    <w:p w14:paraId="353826AE" w14:textId="77777777" w:rsidR="00D60F79" w:rsidRPr="00802B5E" w:rsidRDefault="00D60F79" w:rsidP="00D60F79">
      <w:pPr>
        <w:pStyle w:val="notetext"/>
      </w:pPr>
      <w:r w:rsidRPr="00802B5E">
        <w:t>Note 2:</w:t>
      </w:r>
      <w:r w:rsidRPr="00802B5E">
        <w:tab/>
        <w:t>The steps that a registered entity may take to ensure its members have an adequate opportunity to raise concerns could include:</w:t>
      </w:r>
    </w:p>
    <w:p w14:paraId="4630A7A5" w14:textId="77777777" w:rsidR="00D60F79" w:rsidRPr="00802B5E" w:rsidRDefault="00D60F79" w:rsidP="00D60F79">
      <w:pPr>
        <w:pStyle w:val="notepara"/>
      </w:pPr>
      <w:r w:rsidRPr="00802B5E">
        <w:t>(a)</w:t>
      </w:r>
      <w:r w:rsidRPr="00802B5E">
        <w:tab/>
        <w:t xml:space="preserve">holding an annual general meeting with a </w:t>
      </w:r>
      <w:proofErr w:type="gramStart"/>
      <w:r w:rsidRPr="00802B5E">
        <w:t>question and answer</w:t>
      </w:r>
      <w:proofErr w:type="gramEnd"/>
      <w:r w:rsidRPr="00802B5E">
        <w:t xml:space="preserve"> session; and</w:t>
      </w:r>
    </w:p>
    <w:p w14:paraId="539C34E4" w14:textId="77777777" w:rsidR="00D60F79" w:rsidRPr="00802B5E" w:rsidRDefault="00D60F79" w:rsidP="00D60F79">
      <w:pPr>
        <w:pStyle w:val="notepara"/>
      </w:pPr>
      <w:r w:rsidRPr="00802B5E">
        <w:t>(b)</w:t>
      </w:r>
      <w:r w:rsidRPr="00802B5E">
        <w:tab/>
        <w:t>providing an opportunity for members to propose resolutions and to vote upon those resolutions.</w:t>
      </w:r>
    </w:p>
    <w:p w14:paraId="2AA5E167" w14:textId="77777777" w:rsidR="00D60F79" w:rsidRPr="00802B5E" w:rsidRDefault="00D60F79" w:rsidP="00D60F79">
      <w:pPr>
        <w:pStyle w:val="notetext"/>
      </w:pPr>
      <w:r w:rsidRPr="00802B5E">
        <w:t>Note 3:</w:t>
      </w:r>
      <w:r w:rsidRPr="00802B5E">
        <w:tab/>
        <w:t>When taking the reasonable steps required by governance standard 2, regard must be had to requirements of the governing rules of the registered entity, to the extent that those governing rules include appropriate accountability mechanisms. If those governing rules include appropriate accountability mechanisms, compliance with those rules would demonstrate compliance with governance standard 2.</w:t>
      </w:r>
    </w:p>
    <w:p w14:paraId="38C4E657" w14:textId="77777777" w:rsidR="00D60F79" w:rsidRPr="00802B5E" w:rsidRDefault="00D60F79" w:rsidP="00D60F79">
      <w:pPr>
        <w:pStyle w:val="notetext"/>
      </w:pPr>
      <w:r w:rsidRPr="00802B5E">
        <w:t>Note 4:</w:t>
      </w:r>
      <w:r w:rsidRPr="00802B5E">
        <w:tab/>
        <w:t>Subdivision 60</w:t>
      </w:r>
      <w:r w:rsidR="00802B5E">
        <w:noBreakHyphen/>
      </w:r>
      <w:r w:rsidRPr="00802B5E">
        <w:t>C of the Act sets out rules about the preparation of annual financial reports.</w:t>
      </w:r>
    </w:p>
    <w:p w14:paraId="74C55ABD" w14:textId="77777777" w:rsidR="00D60F79" w:rsidRPr="00802B5E" w:rsidRDefault="00D60F79" w:rsidP="00D60F79">
      <w:pPr>
        <w:pStyle w:val="ActHead5"/>
      </w:pPr>
      <w:bookmarkStart w:id="24" w:name="_Toc108105503"/>
      <w:proofErr w:type="gramStart"/>
      <w:r w:rsidRPr="008B3F56">
        <w:rPr>
          <w:rStyle w:val="CharSectno"/>
        </w:rPr>
        <w:t>45.15</w:t>
      </w:r>
      <w:r w:rsidRPr="00802B5E">
        <w:t xml:space="preserve">  Governance</w:t>
      </w:r>
      <w:proofErr w:type="gramEnd"/>
      <w:r w:rsidRPr="00802B5E">
        <w:t xml:space="preserve"> standard 3—Compliance with Australian laws</w:t>
      </w:r>
      <w:bookmarkEnd w:id="24"/>
    </w:p>
    <w:p w14:paraId="5236FB45" w14:textId="77777777" w:rsidR="00D60F79" w:rsidRPr="00802B5E" w:rsidRDefault="00D60F79" w:rsidP="00D60F79">
      <w:pPr>
        <w:pStyle w:val="SubsectionHead"/>
      </w:pPr>
      <w:r w:rsidRPr="00802B5E">
        <w:t>Object</w:t>
      </w:r>
    </w:p>
    <w:p w14:paraId="22527496" w14:textId="77777777" w:rsidR="00D60F79" w:rsidRPr="00802B5E" w:rsidRDefault="00D60F79" w:rsidP="00D60F79">
      <w:pPr>
        <w:pStyle w:val="subsection"/>
      </w:pPr>
      <w:r w:rsidRPr="00802B5E">
        <w:tab/>
        <w:t>(1)</w:t>
      </w:r>
      <w:r w:rsidRPr="00802B5E">
        <w:tab/>
        <w:t xml:space="preserve">The object of this governance standard is to give the public (including members, donors, employees, </w:t>
      </w:r>
      <w:proofErr w:type="gramStart"/>
      <w:r w:rsidRPr="00802B5E">
        <w:t>volunteers</w:t>
      </w:r>
      <w:proofErr w:type="gramEnd"/>
      <w:r w:rsidRPr="00802B5E">
        <w:t xml:space="preserve"> and benefit recipients of a registered entity) trust and confidence that a registered entity is governed in a way that ensures its ongoing operations and the safety of its assets, through compliance with Australian laws (including preventing the misuse of its assets).</w:t>
      </w:r>
    </w:p>
    <w:p w14:paraId="504F7542" w14:textId="77777777" w:rsidR="00D60F79" w:rsidRPr="00802B5E" w:rsidRDefault="00D60F79" w:rsidP="00D60F79">
      <w:pPr>
        <w:pStyle w:val="notetext"/>
      </w:pPr>
      <w:r w:rsidRPr="00802B5E">
        <w:t>Note:</w:t>
      </w:r>
      <w:r w:rsidRPr="00802B5E">
        <w:tab/>
        <w:t xml:space="preserve">Compliance with Australian laws sets a minimum benchmark by which all entities should govern themselves. A failure by a registered entity to comply with an Australian law puts the public (including members, donors, employees, </w:t>
      </w:r>
      <w:proofErr w:type="gramStart"/>
      <w:r w:rsidRPr="00802B5E">
        <w:t>volunteers</w:t>
      </w:r>
      <w:proofErr w:type="gramEnd"/>
      <w:r w:rsidRPr="00802B5E">
        <w:t xml:space="preserve"> and benefit recipients of the registered entity) at risk and, therefore, governance standard 3 allows the Commissioner to take a proportionate approach to:</w:t>
      </w:r>
    </w:p>
    <w:p w14:paraId="13524BDB" w14:textId="77777777" w:rsidR="00D60F79" w:rsidRPr="00802B5E" w:rsidRDefault="00D60F79" w:rsidP="00D60F79">
      <w:pPr>
        <w:pStyle w:val="notepara"/>
      </w:pPr>
      <w:r w:rsidRPr="00802B5E">
        <w:t>(a)</w:t>
      </w:r>
      <w:r w:rsidRPr="00802B5E">
        <w:tab/>
        <w:t>protect public trust and confidence; and</w:t>
      </w:r>
    </w:p>
    <w:p w14:paraId="5734D318" w14:textId="77777777" w:rsidR="00D60F79" w:rsidRPr="00802B5E" w:rsidRDefault="00D60F79" w:rsidP="00D60F79">
      <w:pPr>
        <w:pStyle w:val="notepara"/>
      </w:pPr>
      <w:r w:rsidRPr="00802B5E">
        <w:t>(b)</w:t>
      </w:r>
      <w:r w:rsidRPr="00802B5E">
        <w:tab/>
        <w:t>protect the assets of the registered entity; and</w:t>
      </w:r>
    </w:p>
    <w:p w14:paraId="209324F3" w14:textId="77777777" w:rsidR="00D60F79" w:rsidRPr="00802B5E" w:rsidRDefault="00D60F79" w:rsidP="00D60F79">
      <w:pPr>
        <w:pStyle w:val="notepara"/>
      </w:pPr>
      <w:r w:rsidRPr="00802B5E">
        <w:t>(c)</w:t>
      </w:r>
      <w:r w:rsidRPr="00802B5E">
        <w:tab/>
        <w:t>ensure that the registered entity continues to operate in a manner that is sustainable and consistent with its purposes.</w:t>
      </w:r>
    </w:p>
    <w:p w14:paraId="47FD40F7" w14:textId="77777777" w:rsidR="00D60F79" w:rsidRPr="00802B5E" w:rsidRDefault="00D60F79" w:rsidP="00D60F79">
      <w:pPr>
        <w:pStyle w:val="SubsectionHead"/>
      </w:pPr>
      <w:r w:rsidRPr="00802B5E">
        <w:t>Standard</w:t>
      </w:r>
    </w:p>
    <w:p w14:paraId="59B21088" w14:textId="77777777" w:rsidR="00D60F79" w:rsidRPr="00802B5E" w:rsidRDefault="00D60F79" w:rsidP="00D60F79">
      <w:pPr>
        <w:pStyle w:val="subsection"/>
      </w:pPr>
      <w:r w:rsidRPr="00802B5E">
        <w:tab/>
        <w:t>(2)</w:t>
      </w:r>
      <w:r w:rsidRPr="00802B5E">
        <w:tab/>
        <w:t>A registered entity must not engage in conduct, or omit to engage in conduct, if the conduct or omission may be dealt with:</w:t>
      </w:r>
    </w:p>
    <w:p w14:paraId="1F311237" w14:textId="77777777" w:rsidR="00D60F79" w:rsidRPr="00802B5E" w:rsidRDefault="00D60F79" w:rsidP="00D60F79">
      <w:pPr>
        <w:pStyle w:val="paragraph"/>
      </w:pPr>
      <w:r w:rsidRPr="00802B5E">
        <w:tab/>
        <w:t>(a)</w:t>
      </w:r>
      <w:r w:rsidRPr="00802B5E">
        <w:tab/>
        <w:t>as an indictable offence under an Australian law (even if it may, in some circumstances, be dealt with as a summary offence); or</w:t>
      </w:r>
    </w:p>
    <w:p w14:paraId="38949588" w14:textId="77777777" w:rsidR="00D60F79" w:rsidRPr="00802B5E" w:rsidRDefault="00D60F79" w:rsidP="00D60F79">
      <w:pPr>
        <w:pStyle w:val="paragraph"/>
      </w:pPr>
      <w:r w:rsidRPr="00802B5E">
        <w:tab/>
        <w:t>(b)</w:t>
      </w:r>
      <w:r w:rsidRPr="00802B5E">
        <w:tab/>
        <w:t>by way of a civil penalty of 60 penalty units or more.</w:t>
      </w:r>
    </w:p>
    <w:p w14:paraId="37395C2C" w14:textId="77777777" w:rsidR="00D60F79" w:rsidRPr="00802B5E" w:rsidRDefault="00D60F79" w:rsidP="00D60F79">
      <w:pPr>
        <w:pStyle w:val="notetext"/>
      </w:pPr>
      <w:r w:rsidRPr="00802B5E">
        <w:t>Note 1:</w:t>
      </w:r>
      <w:r w:rsidRPr="00802B5E">
        <w:tab/>
        <w:t xml:space="preserve">See section 4AA of the </w:t>
      </w:r>
      <w:r w:rsidRPr="00802B5E">
        <w:rPr>
          <w:i/>
        </w:rPr>
        <w:t>Crimes Act 1914</w:t>
      </w:r>
      <w:r w:rsidRPr="00802B5E">
        <w:t xml:space="preserve"> for the current value of a penalty unit.</w:t>
      </w:r>
    </w:p>
    <w:p w14:paraId="2E91CEB0" w14:textId="77777777" w:rsidR="00D60F79" w:rsidRPr="00802B5E" w:rsidRDefault="00D60F79" w:rsidP="00D60F79">
      <w:pPr>
        <w:pStyle w:val="notetext"/>
      </w:pPr>
      <w:r w:rsidRPr="00802B5E">
        <w:t>Note 2:</w:t>
      </w:r>
      <w:r w:rsidRPr="00802B5E">
        <w:tab/>
        <w:t>Governance standard 3 does not extend Australian law to overseas jurisdictions. An Australian law may already extend to an overseas jurisdiction by other means.</w:t>
      </w:r>
    </w:p>
    <w:p w14:paraId="2AB31373" w14:textId="77777777" w:rsidR="00D60F79" w:rsidRPr="00802B5E" w:rsidRDefault="00D60F79" w:rsidP="00D60F79">
      <w:pPr>
        <w:pStyle w:val="notetext"/>
      </w:pPr>
      <w:r w:rsidRPr="00802B5E">
        <w:t>Note 3:</w:t>
      </w:r>
      <w:r w:rsidRPr="00802B5E">
        <w:tab/>
        <w:t xml:space="preserve">While a registered entity must comply with all Australian laws, a serious infringement of an Australian law covered by governance standard 3 may allow the Commissioner to exercise </w:t>
      </w:r>
      <w:r w:rsidR="00E15459" w:rsidRPr="00802B5E">
        <w:t>their</w:t>
      </w:r>
      <w:r w:rsidRPr="00802B5E">
        <w:t xml:space="preserve"> enforcement powers under Part 4</w:t>
      </w:r>
      <w:r w:rsidR="00802B5E">
        <w:noBreakHyphen/>
      </w:r>
      <w:r w:rsidRPr="00802B5E">
        <w:t>2 of the Act, following consideration of the matters mentioned in subsection 35</w:t>
      </w:r>
      <w:r w:rsidR="00802B5E">
        <w:noBreakHyphen/>
      </w:r>
      <w:r w:rsidRPr="00802B5E">
        <w:t>10(2) of the Act.</w:t>
      </w:r>
    </w:p>
    <w:p w14:paraId="32FDF0A1" w14:textId="77777777" w:rsidR="00D60F79" w:rsidRPr="00802B5E" w:rsidRDefault="00D60F79" w:rsidP="00D60F79">
      <w:pPr>
        <w:pStyle w:val="ActHead5"/>
      </w:pPr>
      <w:bookmarkStart w:id="25" w:name="_Toc108105504"/>
      <w:proofErr w:type="gramStart"/>
      <w:r w:rsidRPr="008B3F56">
        <w:rPr>
          <w:rStyle w:val="CharSectno"/>
        </w:rPr>
        <w:lastRenderedPageBreak/>
        <w:t>45.20</w:t>
      </w:r>
      <w:r w:rsidRPr="00802B5E">
        <w:t xml:space="preserve">  Governance</w:t>
      </w:r>
      <w:proofErr w:type="gramEnd"/>
      <w:r w:rsidRPr="00802B5E">
        <w:t xml:space="preserve"> standard 4—Suitability of responsible entities</w:t>
      </w:r>
      <w:bookmarkEnd w:id="25"/>
    </w:p>
    <w:p w14:paraId="53051FC3" w14:textId="77777777" w:rsidR="00D60F79" w:rsidRPr="00802B5E" w:rsidRDefault="00D60F79" w:rsidP="00D60F79">
      <w:pPr>
        <w:pStyle w:val="SubsectionHead"/>
      </w:pPr>
      <w:r w:rsidRPr="00802B5E">
        <w:t>Object</w:t>
      </w:r>
    </w:p>
    <w:p w14:paraId="06A05C6D" w14:textId="77777777" w:rsidR="00D60F79" w:rsidRPr="00802B5E" w:rsidRDefault="00D60F79" w:rsidP="00D60F79">
      <w:pPr>
        <w:pStyle w:val="subsection"/>
      </w:pPr>
      <w:r w:rsidRPr="00802B5E">
        <w:tab/>
        <w:t>(1)</w:t>
      </w:r>
      <w:r w:rsidRPr="00802B5E">
        <w:tab/>
        <w:t>The object of this governance standard is to maintain, protect and enhance public trust and confidence in the governance and operation of a registered entity.</w:t>
      </w:r>
    </w:p>
    <w:p w14:paraId="51067A3E" w14:textId="77777777" w:rsidR="00D60F79" w:rsidRPr="00802B5E" w:rsidRDefault="00D60F79" w:rsidP="00D60F79">
      <w:pPr>
        <w:pStyle w:val="SubsectionHead"/>
      </w:pPr>
      <w:r w:rsidRPr="00802B5E">
        <w:t>Standard</w:t>
      </w:r>
    </w:p>
    <w:p w14:paraId="008C82A8" w14:textId="77777777" w:rsidR="00D60F79" w:rsidRPr="00802B5E" w:rsidRDefault="00D60F79" w:rsidP="00D60F79">
      <w:pPr>
        <w:pStyle w:val="subsection"/>
      </w:pPr>
      <w:r w:rsidRPr="00802B5E">
        <w:tab/>
        <w:t>(2)</w:t>
      </w:r>
      <w:r w:rsidRPr="00802B5E">
        <w:tab/>
        <w:t>A registered entity must:</w:t>
      </w:r>
    </w:p>
    <w:p w14:paraId="297D0A40" w14:textId="77777777" w:rsidR="00D60F79" w:rsidRPr="00802B5E" w:rsidRDefault="00D60F79" w:rsidP="00D60F79">
      <w:pPr>
        <w:pStyle w:val="paragraph"/>
      </w:pPr>
      <w:r w:rsidRPr="00802B5E">
        <w:tab/>
        <w:t>(a)</w:t>
      </w:r>
      <w:r w:rsidRPr="00802B5E">
        <w:tab/>
        <w:t xml:space="preserve">take reasonable steps to ensure that each of its responsible entities meet the conditions mentioned in </w:t>
      </w:r>
      <w:r w:rsidR="00E15459" w:rsidRPr="00802B5E">
        <w:t>subsection (</w:t>
      </w:r>
      <w:r w:rsidRPr="00802B5E">
        <w:t>3); and</w:t>
      </w:r>
    </w:p>
    <w:p w14:paraId="3CFEFAF7" w14:textId="77777777" w:rsidR="00D60F79" w:rsidRPr="00802B5E" w:rsidRDefault="00D60F79" w:rsidP="00D60F79">
      <w:pPr>
        <w:pStyle w:val="paragraph"/>
      </w:pPr>
      <w:r w:rsidRPr="00802B5E">
        <w:tab/>
        <w:t>(b)</w:t>
      </w:r>
      <w:r w:rsidRPr="00802B5E">
        <w:tab/>
        <w:t>after taking those steps:</w:t>
      </w:r>
    </w:p>
    <w:p w14:paraId="1CEEA02D" w14:textId="77777777" w:rsidR="00D60F79" w:rsidRPr="00802B5E" w:rsidRDefault="00D60F79" w:rsidP="00D60F79">
      <w:pPr>
        <w:pStyle w:val="paragraphsub"/>
      </w:pPr>
      <w:r w:rsidRPr="00802B5E">
        <w:tab/>
        <w:t>(</w:t>
      </w:r>
      <w:proofErr w:type="spellStart"/>
      <w:r w:rsidRPr="00802B5E">
        <w:t>i</w:t>
      </w:r>
      <w:proofErr w:type="spellEnd"/>
      <w:r w:rsidRPr="00802B5E">
        <w:t>)</w:t>
      </w:r>
      <w:r w:rsidRPr="00802B5E">
        <w:tab/>
        <w:t>be, and remain, satisfied that each responsible entity meets the conditions; or</w:t>
      </w:r>
    </w:p>
    <w:p w14:paraId="09839041" w14:textId="77777777" w:rsidR="00D60F79" w:rsidRPr="00802B5E" w:rsidRDefault="00D60F79" w:rsidP="00D60F79">
      <w:pPr>
        <w:pStyle w:val="paragraphsub"/>
      </w:pPr>
      <w:r w:rsidRPr="00802B5E">
        <w:tab/>
        <w:t>(ii)</w:t>
      </w:r>
      <w:r w:rsidRPr="00802B5E">
        <w:tab/>
        <w:t>if it is unable to be, or remain, satisfied that a responsible entity meets the conditions, take reasonable steps to remove that entity.</w:t>
      </w:r>
    </w:p>
    <w:p w14:paraId="1741C00B" w14:textId="77777777" w:rsidR="00D60F79" w:rsidRPr="00802B5E" w:rsidRDefault="00D60F79" w:rsidP="00D60F79">
      <w:pPr>
        <w:pStyle w:val="notetext"/>
      </w:pPr>
      <w:r w:rsidRPr="00802B5E">
        <w:t>Note 1:</w:t>
      </w:r>
      <w:r w:rsidRPr="00802B5E">
        <w:tab/>
        <w:t>Other Australian laws may require responsible entities to be replaced, if removed, because a registered entity may need to have a minimum number of responsible entities.</w:t>
      </w:r>
    </w:p>
    <w:p w14:paraId="507122D6" w14:textId="77777777" w:rsidR="00D60F79" w:rsidRPr="00802B5E" w:rsidRDefault="00D60F79" w:rsidP="00D60F79">
      <w:pPr>
        <w:pStyle w:val="notetext"/>
      </w:pPr>
      <w:r w:rsidRPr="00802B5E">
        <w:t>Note 2:</w:t>
      </w:r>
      <w:r w:rsidRPr="00802B5E">
        <w:tab/>
        <w:t>The reasonable steps required of a registered entity may include:</w:t>
      </w:r>
    </w:p>
    <w:p w14:paraId="1F525877" w14:textId="77777777" w:rsidR="00D60F79" w:rsidRPr="00802B5E" w:rsidRDefault="00D60F79" w:rsidP="00D60F79">
      <w:pPr>
        <w:pStyle w:val="notepara"/>
      </w:pPr>
      <w:r w:rsidRPr="00802B5E">
        <w:t>(a)</w:t>
      </w:r>
      <w:r w:rsidRPr="00802B5E">
        <w:tab/>
        <w:t>obtaining declarations from responsible entities and searching public registers on appointment; and</w:t>
      </w:r>
    </w:p>
    <w:p w14:paraId="35189636" w14:textId="77777777" w:rsidR="00D60F79" w:rsidRPr="00802B5E" w:rsidRDefault="00D60F79" w:rsidP="00D60F79">
      <w:pPr>
        <w:pStyle w:val="notepara"/>
      </w:pPr>
      <w:r w:rsidRPr="00802B5E">
        <w:t>(b)</w:t>
      </w:r>
      <w:r w:rsidRPr="00802B5E">
        <w:tab/>
        <w:t>obtaining a commitment from a responsible entity that, if its circumstances change, it will advise the registered entity.</w:t>
      </w:r>
    </w:p>
    <w:p w14:paraId="0B476C50" w14:textId="77777777" w:rsidR="00D60F79" w:rsidRPr="00802B5E" w:rsidRDefault="00D60F79" w:rsidP="00D60F79">
      <w:pPr>
        <w:pStyle w:val="subsection"/>
      </w:pPr>
      <w:r w:rsidRPr="00802B5E">
        <w:tab/>
        <w:t>(3)</w:t>
      </w:r>
      <w:r w:rsidRPr="00802B5E">
        <w:tab/>
        <w:t xml:space="preserve">Subject to </w:t>
      </w:r>
      <w:r w:rsidR="00E15459" w:rsidRPr="00802B5E">
        <w:t>subsection (</w:t>
      </w:r>
      <w:r w:rsidRPr="00802B5E">
        <w:t>5), the conditions for each responsible entity are that:</w:t>
      </w:r>
    </w:p>
    <w:p w14:paraId="4E12F29B" w14:textId="77777777" w:rsidR="00D60F79" w:rsidRPr="00802B5E" w:rsidRDefault="00D60F79" w:rsidP="00D60F79">
      <w:pPr>
        <w:pStyle w:val="paragraph"/>
      </w:pPr>
      <w:r w:rsidRPr="00802B5E">
        <w:tab/>
        <w:t>(a)</w:t>
      </w:r>
      <w:r w:rsidRPr="00802B5E">
        <w:tab/>
        <w:t xml:space="preserve">it is not disqualified from managing a corporation, within the meaning of the </w:t>
      </w:r>
      <w:r w:rsidRPr="00802B5E">
        <w:rPr>
          <w:i/>
        </w:rPr>
        <w:t>Corporations Act 2001</w:t>
      </w:r>
      <w:r w:rsidRPr="00802B5E">
        <w:t>; and</w:t>
      </w:r>
    </w:p>
    <w:p w14:paraId="47F21154" w14:textId="77777777" w:rsidR="00D60F79" w:rsidRPr="00802B5E" w:rsidRDefault="00D60F79" w:rsidP="00D60F79">
      <w:pPr>
        <w:pStyle w:val="paragraph"/>
      </w:pPr>
      <w:r w:rsidRPr="00802B5E">
        <w:tab/>
        <w:t>(b)</w:t>
      </w:r>
      <w:r w:rsidRPr="00802B5E">
        <w:tab/>
        <w:t xml:space="preserve">it is not disqualified by the Commissioner, at any time during the preceding 12 months, from being a responsible entity of a registered entity under </w:t>
      </w:r>
      <w:r w:rsidR="00E15459" w:rsidRPr="00802B5E">
        <w:t>subsection (</w:t>
      </w:r>
      <w:r w:rsidRPr="00802B5E">
        <w:t>4).</w:t>
      </w:r>
    </w:p>
    <w:p w14:paraId="2C8FA85F" w14:textId="77777777" w:rsidR="00B608FF" w:rsidRPr="00802B5E" w:rsidRDefault="00D60F79" w:rsidP="00D60F79">
      <w:pPr>
        <w:pStyle w:val="notetext"/>
      </w:pPr>
      <w:r w:rsidRPr="00802B5E">
        <w:t>Note:</w:t>
      </w:r>
      <w:r w:rsidRPr="00802B5E">
        <w:tab/>
        <w:t>Other Australian laws may place other limitations on who may be the responsible entity of a registered entity, or a particular type of registered entity.</w:t>
      </w:r>
    </w:p>
    <w:p w14:paraId="1E3B0AB9" w14:textId="77777777" w:rsidR="00D60F79" w:rsidRPr="00802B5E" w:rsidRDefault="00D60F79" w:rsidP="00D60F79">
      <w:pPr>
        <w:pStyle w:val="subsection"/>
      </w:pPr>
      <w:r w:rsidRPr="00802B5E">
        <w:rPr>
          <w:i/>
        </w:rPr>
        <w:tab/>
      </w:r>
      <w:r w:rsidRPr="00802B5E">
        <w:t>(4)</w:t>
      </w:r>
      <w:r w:rsidRPr="00802B5E">
        <w:tab/>
        <w:t>The Commissioner may disqualify an entity from being eligible to be a responsible entity for the purpose of this governance standard if:</w:t>
      </w:r>
    </w:p>
    <w:p w14:paraId="5A171640" w14:textId="77777777" w:rsidR="00D60F79" w:rsidRPr="00802B5E" w:rsidRDefault="00D60F79" w:rsidP="00D60F79">
      <w:pPr>
        <w:pStyle w:val="paragraph"/>
      </w:pPr>
      <w:r w:rsidRPr="00802B5E">
        <w:tab/>
        <w:t>(a)</w:t>
      </w:r>
      <w:r w:rsidRPr="00802B5E">
        <w:tab/>
        <w:t>the entity has been previously suspended, or removed, under Division 100 of the Act as a responsible entity of a registered entity; and</w:t>
      </w:r>
    </w:p>
    <w:p w14:paraId="42BD742F" w14:textId="77777777" w:rsidR="00D60F79" w:rsidRPr="00802B5E" w:rsidRDefault="00D60F79" w:rsidP="00D60F79">
      <w:pPr>
        <w:pStyle w:val="paragraph"/>
      </w:pPr>
      <w:r w:rsidRPr="00802B5E">
        <w:tab/>
        <w:t>(b)</w:t>
      </w:r>
      <w:r w:rsidRPr="00802B5E">
        <w:tab/>
        <w:t>the entity has been given notice of its disqualification by the Commissioner; and</w:t>
      </w:r>
    </w:p>
    <w:p w14:paraId="791F0E3B" w14:textId="77777777" w:rsidR="00D60F79" w:rsidRPr="00802B5E" w:rsidRDefault="00D60F79" w:rsidP="00D60F79">
      <w:pPr>
        <w:pStyle w:val="paragraph"/>
      </w:pPr>
      <w:r w:rsidRPr="00802B5E">
        <w:tab/>
        <w:t>(c)</w:t>
      </w:r>
      <w:r w:rsidRPr="00802B5E">
        <w:tab/>
        <w:t>the Commissioner reasonably believes that the disqualification is justified having regard to the objects of the Act.</w:t>
      </w:r>
    </w:p>
    <w:p w14:paraId="3771E180" w14:textId="77777777" w:rsidR="00593E16" w:rsidRPr="00802B5E" w:rsidRDefault="00D60F79" w:rsidP="00D60F79">
      <w:pPr>
        <w:pStyle w:val="notetext"/>
      </w:pPr>
      <w:r w:rsidRPr="00802B5E">
        <w:t>Note</w:t>
      </w:r>
      <w:r w:rsidR="00B608FF" w:rsidRPr="00802B5E">
        <w:t xml:space="preserve"> 1</w:t>
      </w:r>
      <w:r w:rsidRPr="00802B5E">
        <w:t>:</w:t>
      </w:r>
      <w:r w:rsidRPr="00802B5E">
        <w:tab/>
        <w:t>The secrecy provisions in Part 7</w:t>
      </w:r>
      <w:r w:rsidR="00802B5E">
        <w:noBreakHyphen/>
      </w:r>
      <w:r w:rsidRPr="00802B5E">
        <w:t xml:space="preserve">1 of the Act prohibit ACNC officers (including the Commissioner) from disclosing protected ACNC information unless the disclosure is authorised by the Act. This prohibits the ACNC from disclosing information about ongoing investigations about </w:t>
      </w:r>
      <w:proofErr w:type="gramStart"/>
      <w:r w:rsidRPr="00802B5E">
        <w:t>particular responsible</w:t>
      </w:r>
      <w:proofErr w:type="gramEnd"/>
      <w:r w:rsidRPr="00802B5E">
        <w:t xml:space="preserve"> entities that may be subject to compliance with governance standard 4.</w:t>
      </w:r>
    </w:p>
    <w:p w14:paraId="26E4ACEA" w14:textId="77777777" w:rsidR="00B608FF" w:rsidRPr="00802B5E" w:rsidRDefault="00B608FF" w:rsidP="00D60F79">
      <w:pPr>
        <w:pStyle w:val="notetext"/>
      </w:pPr>
      <w:r w:rsidRPr="00802B5E">
        <w:t>Note 2:</w:t>
      </w:r>
      <w:r w:rsidRPr="00802B5E">
        <w:tab/>
        <w:t>The effect of a disqualification lasts for no longer than 12 months from the day a notice is issued by the Commissioner (see paragraph (3)(b)).</w:t>
      </w:r>
    </w:p>
    <w:p w14:paraId="2DCA5670" w14:textId="77777777" w:rsidR="00D60F79" w:rsidRPr="00802B5E" w:rsidRDefault="00D60F79" w:rsidP="00D60F79">
      <w:pPr>
        <w:pStyle w:val="subsection"/>
      </w:pPr>
      <w:r w:rsidRPr="00802B5E">
        <w:lastRenderedPageBreak/>
        <w:tab/>
        <w:t>(5)</w:t>
      </w:r>
      <w:r w:rsidRPr="00802B5E">
        <w:tab/>
        <w:t xml:space="preserve">Despite </w:t>
      </w:r>
      <w:r w:rsidR="00E15459" w:rsidRPr="00802B5E">
        <w:t>subsection (</w:t>
      </w:r>
      <w:r w:rsidRPr="00802B5E">
        <w:t>3), the Commissioner may allow an individual to be a responsible entity for a particular registered entity if the Commissioner believes it is reasonable to do so in the circumstances.</w:t>
      </w:r>
    </w:p>
    <w:p w14:paraId="4662E0D3" w14:textId="77777777" w:rsidR="00D60F79" w:rsidRPr="00802B5E" w:rsidRDefault="00D60F79" w:rsidP="00D60F79">
      <w:pPr>
        <w:pStyle w:val="subsection"/>
      </w:pPr>
      <w:r w:rsidRPr="00802B5E">
        <w:tab/>
        <w:t>(6)</w:t>
      </w:r>
      <w:r w:rsidRPr="00802B5E">
        <w:tab/>
        <w:t xml:space="preserve">An entity that is dissatisfied with a decision of the Commissioner to disqualify the entity under </w:t>
      </w:r>
      <w:r w:rsidR="00E15459" w:rsidRPr="00802B5E">
        <w:t>subsection (</w:t>
      </w:r>
      <w:r w:rsidRPr="00802B5E">
        <w:t>4) may object to the decision in the manner set out in Part 7</w:t>
      </w:r>
      <w:r w:rsidR="00802B5E">
        <w:noBreakHyphen/>
      </w:r>
      <w:r w:rsidRPr="00802B5E">
        <w:t>2 of the Act.</w:t>
      </w:r>
    </w:p>
    <w:p w14:paraId="5A57EC32" w14:textId="77777777" w:rsidR="00D60F79" w:rsidRPr="00802B5E" w:rsidRDefault="00D60F79" w:rsidP="00D60F79">
      <w:pPr>
        <w:pStyle w:val="ActHead5"/>
      </w:pPr>
      <w:bookmarkStart w:id="26" w:name="_Toc108105505"/>
      <w:proofErr w:type="gramStart"/>
      <w:r w:rsidRPr="008B3F56">
        <w:rPr>
          <w:rStyle w:val="CharSectno"/>
        </w:rPr>
        <w:t>45.25</w:t>
      </w:r>
      <w:r w:rsidRPr="00802B5E">
        <w:t xml:space="preserve">  Governance</w:t>
      </w:r>
      <w:proofErr w:type="gramEnd"/>
      <w:r w:rsidRPr="00802B5E">
        <w:t xml:space="preserve"> standard 5—Duties of responsible entities</w:t>
      </w:r>
      <w:bookmarkEnd w:id="26"/>
    </w:p>
    <w:p w14:paraId="7A0D296E" w14:textId="77777777" w:rsidR="00D60F79" w:rsidRPr="00802B5E" w:rsidRDefault="00D60F79" w:rsidP="00D60F79">
      <w:pPr>
        <w:pStyle w:val="SubsectionHead"/>
      </w:pPr>
      <w:r w:rsidRPr="00802B5E">
        <w:t>Object</w:t>
      </w:r>
    </w:p>
    <w:p w14:paraId="65FB570C" w14:textId="77777777" w:rsidR="00D60F79" w:rsidRPr="00802B5E" w:rsidRDefault="00D60F79" w:rsidP="00D60F79">
      <w:pPr>
        <w:pStyle w:val="subsection"/>
      </w:pPr>
      <w:r w:rsidRPr="00802B5E">
        <w:tab/>
        <w:t>(1)</w:t>
      </w:r>
      <w:r w:rsidRPr="00802B5E">
        <w:tab/>
        <w:t>The object of this governance standard is:</w:t>
      </w:r>
    </w:p>
    <w:p w14:paraId="76474B63" w14:textId="77777777" w:rsidR="00D60F79" w:rsidRPr="00802B5E" w:rsidRDefault="00D60F79" w:rsidP="00D60F79">
      <w:pPr>
        <w:pStyle w:val="paragraph"/>
      </w:pPr>
      <w:r w:rsidRPr="00802B5E">
        <w:tab/>
        <w:t>(a)</w:t>
      </w:r>
      <w:r w:rsidRPr="00802B5E">
        <w:tab/>
        <w:t>to ensure that the responsible entities of a registered entity conduct themselves in the manner that would be necessary if:</w:t>
      </w:r>
    </w:p>
    <w:p w14:paraId="2824019D" w14:textId="77777777" w:rsidR="00D60F79" w:rsidRPr="00802B5E" w:rsidRDefault="00D60F79" w:rsidP="00D60F79">
      <w:pPr>
        <w:pStyle w:val="paragraphsub"/>
      </w:pPr>
      <w:r w:rsidRPr="00802B5E">
        <w:tab/>
        <w:t>(</w:t>
      </w:r>
      <w:proofErr w:type="spellStart"/>
      <w:r w:rsidRPr="00802B5E">
        <w:t>i</w:t>
      </w:r>
      <w:proofErr w:type="spellEnd"/>
      <w:r w:rsidRPr="00802B5E">
        <w:t>)</w:t>
      </w:r>
      <w:r w:rsidRPr="00802B5E">
        <w:tab/>
        <w:t>the relationship between them and the entity were a fiduciary relationship; and</w:t>
      </w:r>
    </w:p>
    <w:p w14:paraId="085EA633" w14:textId="77777777" w:rsidR="00D60F79" w:rsidRPr="00802B5E" w:rsidRDefault="00D60F79" w:rsidP="00D60F79">
      <w:pPr>
        <w:pStyle w:val="paragraphsub"/>
      </w:pPr>
      <w:r w:rsidRPr="00802B5E">
        <w:tab/>
        <w:t>(ii)</w:t>
      </w:r>
      <w:r w:rsidRPr="00802B5E">
        <w:tab/>
        <w:t>they were obliged to satisfy minimum standards of behaviour consistent with that relationship; and</w:t>
      </w:r>
    </w:p>
    <w:p w14:paraId="321AB4EA" w14:textId="77777777" w:rsidR="00D60F79" w:rsidRPr="00802B5E" w:rsidRDefault="00D60F79" w:rsidP="00D60F79">
      <w:pPr>
        <w:pStyle w:val="paragraph"/>
      </w:pPr>
      <w:r w:rsidRPr="00802B5E">
        <w:tab/>
        <w:t>(b)</w:t>
      </w:r>
      <w:r w:rsidRPr="00802B5E">
        <w:tab/>
        <w:t>to give the public, including members, donors, employees, volunteers and benefit recipients of a registered entity, confidence that the registered entity:</w:t>
      </w:r>
    </w:p>
    <w:p w14:paraId="459B4C4D" w14:textId="77777777" w:rsidR="00D60F79" w:rsidRPr="00802B5E" w:rsidRDefault="00D60F79" w:rsidP="00D60F79">
      <w:pPr>
        <w:pStyle w:val="paragraphsub"/>
      </w:pPr>
      <w:r w:rsidRPr="00802B5E">
        <w:tab/>
        <w:t>(</w:t>
      </w:r>
      <w:proofErr w:type="spellStart"/>
      <w:r w:rsidRPr="00802B5E">
        <w:t>i</w:t>
      </w:r>
      <w:proofErr w:type="spellEnd"/>
      <w:r w:rsidRPr="00802B5E">
        <w:t>)</w:t>
      </w:r>
      <w:r w:rsidRPr="00802B5E">
        <w:tab/>
        <w:t>is acting to prevent non</w:t>
      </w:r>
      <w:r w:rsidR="00802B5E">
        <w:noBreakHyphen/>
      </w:r>
      <w:r w:rsidRPr="00802B5E">
        <w:t>compliance with the duties imposed on responsible entities; and</w:t>
      </w:r>
    </w:p>
    <w:p w14:paraId="71CAF0E6" w14:textId="77777777" w:rsidR="00D60F79" w:rsidRPr="00802B5E" w:rsidRDefault="00D60F79" w:rsidP="00D60F79">
      <w:pPr>
        <w:pStyle w:val="paragraphsub"/>
      </w:pPr>
      <w:r w:rsidRPr="00802B5E">
        <w:tab/>
        <w:t>(iii)</w:t>
      </w:r>
      <w:r w:rsidRPr="00802B5E">
        <w:tab/>
        <w:t>if non</w:t>
      </w:r>
      <w:r w:rsidR="00802B5E">
        <w:noBreakHyphen/>
      </w:r>
      <w:r w:rsidRPr="00802B5E">
        <w:t>compliance with the duties imposed on responsible entities occurs—will act to identify and remedy non</w:t>
      </w:r>
      <w:r w:rsidR="00802B5E">
        <w:noBreakHyphen/>
      </w:r>
      <w:r w:rsidRPr="00802B5E">
        <w:t>compliance with the duties imposed on the entity.</w:t>
      </w:r>
    </w:p>
    <w:p w14:paraId="118899F9" w14:textId="77777777" w:rsidR="00D60F79" w:rsidRPr="00802B5E" w:rsidRDefault="00D60F79" w:rsidP="00D60F79">
      <w:pPr>
        <w:pStyle w:val="SubsectionHead"/>
      </w:pPr>
      <w:r w:rsidRPr="00802B5E">
        <w:t>Standard</w:t>
      </w:r>
    </w:p>
    <w:p w14:paraId="4087A705" w14:textId="77777777" w:rsidR="00D60F79" w:rsidRPr="00802B5E" w:rsidRDefault="00D60F79" w:rsidP="00D60F79">
      <w:pPr>
        <w:pStyle w:val="subsection"/>
      </w:pPr>
      <w:r w:rsidRPr="00802B5E">
        <w:tab/>
        <w:t>(2)</w:t>
      </w:r>
      <w:r w:rsidRPr="00802B5E">
        <w:tab/>
        <w:t>A registered entity must take reasonable steps to ensure that its responsible entities are subject to, and comply with, the following duties:</w:t>
      </w:r>
    </w:p>
    <w:p w14:paraId="2F1F422F" w14:textId="77777777" w:rsidR="00D60F79" w:rsidRPr="00802B5E" w:rsidRDefault="00D60F79" w:rsidP="00D60F79">
      <w:pPr>
        <w:pStyle w:val="paragraph"/>
      </w:pPr>
      <w:r w:rsidRPr="00802B5E">
        <w:tab/>
        <w:t>(a)</w:t>
      </w:r>
      <w:r w:rsidRPr="00802B5E">
        <w:tab/>
        <w:t xml:space="preserve">to exercise the responsible entity’s powers and discharge the responsible entity’s duties with the degree of care and diligence that a reasonable individual would exercise if they were a responsible entity of the registered </w:t>
      </w:r>
      <w:proofErr w:type="gramStart"/>
      <w:r w:rsidRPr="00802B5E">
        <w:t>entity;</w:t>
      </w:r>
      <w:proofErr w:type="gramEnd"/>
    </w:p>
    <w:p w14:paraId="5D3AD6F8" w14:textId="77777777" w:rsidR="00D60F79" w:rsidRPr="00802B5E" w:rsidRDefault="00D60F79" w:rsidP="00D60F79">
      <w:pPr>
        <w:pStyle w:val="paragraph"/>
      </w:pPr>
      <w:r w:rsidRPr="00802B5E">
        <w:tab/>
        <w:t>(b)</w:t>
      </w:r>
      <w:r w:rsidRPr="00802B5E">
        <w:tab/>
        <w:t xml:space="preserve">to act in good faith in the registered entity’s best interests, and to further the purposes of the registered </w:t>
      </w:r>
      <w:proofErr w:type="gramStart"/>
      <w:r w:rsidRPr="00802B5E">
        <w:t>entity;</w:t>
      </w:r>
      <w:proofErr w:type="gramEnd"/>
    </w:p>
    <w:p w14:paraId="3555D664" w14:textId="77777777" w:rsidR="00D60F79" w:rsidRPr="00802B5E" w:rsidRDefault="00D60F79" w:rsidP="00D60F79">
      <w:pPr>
        <w:pStyle w:val="paragraph"/>
      </w:pPr>
      <w:r w:rsidRPr="00802B5E">
        <w:tab/>
        <w:t>(c)</w:t>
      </w:r>
      <w:r w:rsidRPr="00802B5E">
        <w:tab/>
        <w:t xml:space="preserve">not to misuse the responsible entity’s </w:t>
      </w:r>
      <w:proofErr w:type="gramStart"/>
      <w:r w:rsidRPr="00802B5E">
        <w:t>position;</w:t>
      </w:r>
      <w:proofErr w:type="gramEnd"/>
    </w:p>
    <w:p w14:paraId="390E7C31" w14:textId="77777777" w:rsidR="00D60F79" w:rsidRPr="00802B5E" w:rsidRDefault="00D60F79" w:rsidP="00D60F79">
      <w:pPr>
        <w:pStyle w:val="paragraph"/>
      </w:pPr>
      <w:r w:rsidRPr="00802B5E">
        <w:tab/>
        <w:t>(d)</w:t>
      </w:r>
      <w:r w:rsidRPr="00802B5E">
        <w:tab/>
        <w:t xml:space="preserve">not to misuse information obtained in the performance of the responsible entity’s duties as a responsible entity of the registered </w:t>
      </w:r>
      <w:proofErr w:type="gramStart"/>
      <w:r w:rsidRPr="00802B5E">
        <w:t>entity;</w:t>
      </w:r>
      <w:proofErr w:type="gramEnd"/>
    </w:p>
    <w:p w14:paraId="7BBF30AD" w14:textId="77777777" w:rsidR="00D60F79" w:rsidRPr="00802B5E" w:rsidRDefault="00D60F79" w:rsidP="00D60F79">
      <w:pPr>
        <w:pStyle w:val="paragraph"/>
      </w:pPr>
      <w:r w:rsidRPr="00802B5E">
        <w:tab/>
        <w:t>(e)</w:t>
      </w:r>
      <w:r w:rsidRPr="00802B5E">
        <w:tab/>
        <w:t xml:space="preserve">to disclose perceived or actual material conflicts of interest of the responsible </w:t>
      </w:r>
      <w:proofErr w:type="gramStart"/>
      <w:r w:rsidRPr="00802B5E">
        <w:t>entity;</w:t>
      </w:r>
      <w:proofErr w:type="gramEnd"/>
    </w:p>
    <w:p w14:paraId="70BB449F" w14:textId="77777777" w:rsidR="00D60F79" w:rsidRPr="00802B5E" w:rsidRDefault="00D60F79" w:rsidP="00D60F79">
      <w:pPr>
        <w:pStyle w:val="noteToPara"/>
      </w:pPr>
      <w:r w:rsidRPr="00802B5E">
        <w:t>Note:</w:t>
      </w:r>
      <w:r w:rsidRPr="00802B5E">
        <w:tab/>
        <w:t>A perceived or actual material conflict of interest that must be disclosed includes a related party transaction.</w:t>
      </w:r>
    </w:p>
    <w:p w14:paraId="5B4477A1" w14:textId="77777777" w:rsidR="00D60F79" w:rsidRPr="00802B5E" w:rsidRDefault="00D60F79" w:rsidP="00D60F79">
      <w:pPr>
        <w:pStyle w:val="paragraph"/>
      </w:pPr>
      <w:r w:rsidRPr="00802B5E">
        <w:tab/>
        <w:t>(f)</w:t>
      </w:r>
      <w:r w:rsidRPr="00802B5E">
        <w:tab/>
        <w:t xml:space="preserve">to ensure that the registered entity’s financial affairs are managed in a responsible </w:t>
      </w:r>
      <w:proofErr w:type="gramStart"/>
      <w:r w:rsidRPr="00802B5E">
        <w:t>manner;</w:t>
      </w:r>
      <w:proofErr w:type="gramEnd"/>
    </w:p>
    <w:p w14:paraId="6CAE3CAB" w14:textId="77777777" w:rsidR="00D60F79" w:rsidRPr="00802B5E" w:rsidRDefault="00D60F79" w:rsidP="00D60F79">
      <w:pPr>
        <w:pStyle w:val="paragraph"/>
      </w:pPr>
      <w:r w:rsidRPr="00802B5E">
        <w:tab/>
        <w:t>(g)</w:t>
      </w:r>
      <w:r w:rsidRPr="00802B5E">
        <w:tab/>
        <w:t>not to allow the registered entity to operate while insolvent.</w:t>
      </w:r>
    </w:p>
    <w:p w14:paraId="735A5C83" w14:textId="77777777" w:rsidR="00D60F79" w:rsidRPr="00802B5E" w:rsidRDefault="00D60F79" w:rsidP="00D60F79">
      <w:pPr>
        <w:pStyle w:val="notetext"/>
      </w:pPr>
      <w:r w:rsidRPr="00802B5E">
        <w:lastRenderedPageBreak/>
        <w:t>Note 1:</w:t>
      </w:r>
      <w:r w:rsidRPr="00802B5E">
        <w:tab/>
        <w:t>Governance standard 5 sets out some of the more significant duties of responsible entities. Other duties are imposed by other Australian laws, including the principles and rules of the common law and equity.</w:t>
      </w:r>
    </w:p>
    <w:p w14:paraId="6C9BF91C" w14:textId="77777777" w:rsidR="00D60F79" w:rsidRPr="00802B5E" w:rsidRDefault="00D60F79" w:rsidP="00D60F79">
      <w:pPr>
        <w:pStyle w:val="notetext"/>
      </w:pPr>
      <w:r w:rsidRPr="00802B5E">
        <w:t>Note 2:</w:t>
      </w:r>
      <w:r w:rsidRPr="00802B5E">
        <w:tab/>
        <w:t>Some of the duties imposed by other Australian laws may require a responsible entity to exercise its powers and discharge its duties to a higher standard.</w:t>
      </w:r>
    </w:p>
    <w:p w14:paraId="36B09A30" w14:textId="77777777" w:rsidR="00D60F79" w:rsidRPr="00802B5E" w:rsidRDefault="00D60F79" w:rsidP="00D60F79">
      <w:pPr>
        <w:pStyle w:val="notetext"/>
      </w:pPr>
      <w:r w:rsidRPr="00802B5E">
        <w:t>Note 3:</w:t>
      </w:r>
      <w:r w:rsidRPr="00802B5E">
        <w:tab/>
        <w:t xml:space="preserve">For </w:t>
      </w:r>
      <w:r w:rsidR="00E15459" w:rsidRPr="00802B5E">
        <w:t>the purposes of paragraph (</w:t>
      </w:r>
      <w:r w:rsidRPr="00802B5E">
        <w:t>f), ensuring that the registered entity’s financial affairs are managed in a responsible manner includes putting in place appropriate and tailored financial systems and procedures.</w:t>
      </w:r>
    </w:p>
    <w:p w14:paraId="3017F662" w14:textId="77777777" w:rsidR="00D60F79" w:rsidRPr="00802B5E" w:rsidRDefault="00D60F79" w:rsidP="00D60F79">
      <w:pPr>
        <w:pStyle w:val="notetext"/>
      </w:pPr>
      <w:r w:rsidRPr="00802B5E">
        <w:tab/>
        <w:t>The systems and procedures for a particular registered entity should be developed having regard to the registered entity’s size and circumstances and the complexity of its financial affairs.</w:t>
      </w:r>
    </w:p>
    <w:p w14:paraId="2253EA5D" w14:textId="77777777" w:rsidR="00D60F79" w:rsidRPr="00802B5E" w:rsidRDefault="00D60F79" w:rsidP="00D60F79">
      <w:pPr>
        <w:pStyle w:val="notetext"/>
      </w:pPr>
      <w:r w:rsidRPr="00802B5E">
        <w:tab/>
        <w:t>The systems and procedures may include:</w:t>
      </w:r>
    </w:p>
    <w:p w14:paraId="0852C6AF" w14:textId="77777777" w:rsidR="00D60F79" w:rsidRPr="00802B5E" w:rsidRDefault="00D60F79" w:rsidP="00D60F79">
      <w:pPr>
        <w:pStyle w:val="notepara"/>
      </w:pPr>
      <w:r w:rsidRPr="00802B5E">
        <w:t>(a)</w:t>
      </w:r>
      <w:r w:rsidRPr="00802B5E">
        <w:tab/>
        <w:t>procedures relating to spending funds (for example, the approval of expenditure or the signing of cheques); and</w:t>
      </w:r>
    </w:p>
    <w:p w14:paraId="6A9CD354" w14:textId="77777777" w:rsidR="00D60F79" w:rsidRPr="00802B5E" w:rsidRDefault="00D60F79" w:rsidP="00D60F79">
      <w:pPr>
        <w:pStyle w:val="notepara"/>
      </w:pPr>
      <w:r w:rsidRPr="00802B5E">
        <w:t>(b)</w:t>
      </w:r>
      <w:r w:rsidRPr="00802B5E">
        <w:tab/>
        <w:t>having insurance that is appropriate for the registered entity’s requirements.</w:t>
      </w:r>
    </w:p>
    <w:p w14:paraId="1D6440B8" w14:textId="77777777" w:rsidR="00D60F79" w:rsidRPr="00802B5E" w:rsidRDefault="00D60F79" w:rsidP="00D60F79">
      <w:pPr>
        <w:pStyle w:val="subsection"/>
      </w:pPr>
      <w:r w:rsidRPr="00802B5E">
        <w:tab/>
        <w:t>(3)</w:t>
      </w:r>
      <w:r w:rsidRPr="00802B5E">
        <w:tab/>
        <w:t xml:space="preserve">For </w:t>
      </w:r>
      <w:r w:rsidR="00A8282B" w:rsidRPr="00802B5E">
        <w:t xml:space="preserve">the purposes of </w:t>
      </w:r>
      <w:r w:rsidR="00E15459" w:rsidRPr="00802B5E">
        <w:t>paragraph (</w:t>
      </w:r>
      <w:r w:rsidRPr="00802B5E">
        <w:t>2)(e), a perceived or actual material conflict of interest must be disclosed:</w:t>
      </w:r>
    </w:p>
    <w:p w14:paraId="2A138858" w14:textId="77777777" w:rsidR="00D60F79" w:rsidRPr="00802B5E" w:rsidRDefault="00D60F79" w:rsidP="00D60F79">
      <w:pPr>
        <w:pStyle w:val="paragraph"/>
      </w:pPr>
      <w:r w:rsidRPr="00802B5E">
        <w:tab/>
        <w:t>(a)</w:t>
      </w:r>
      <w:r w:rsidRPr="00802B5E">
        <w:tab/>
        <w:t>if the responsible entity is a director of the registered entity—to the other directors (if any); or</w:t>
      </w:r>
    </w:p>
    <w:p w14:paraId="4A6265F8" w14:textId="77777777" w:rsidR="00D60F79" w:rsidRPr="00802B5E" w:rsidRDefault="00D60F79" w:rsidP="00D60F79">
      <w:pPr>
        <w:pStyle w:val="paragraph"/>
      </w:pPr>
      <w:r w:rsidRPr="00802B5E">
        <w:tab/>
        <w:t>(b)</w:t>
      </w:r>
      <w:r w:rsidRPr="00802B5E">
        <w:tab/>
        <w:t>if the registered entity is a trust, and the responsible entity is a director of a trustee of the registered entity—to the other directors (if any); or</w:t>
      </w:r>
    </w:p>
    <w:p w14:paraId="3BEEB84E" w14:textId="77777777" w:rsidR="00D60F79" w:rsidRPr="00802B5E" w:rsidRDefault="00D60F79" w:rsidP="00D60F79">
      <w:pPr>
        <w:pStyle w:val="paragraph"/>
      </w:pPr>
      <w:r w:rsidRPr="00802B5E">
        <w:tab/>
        <w:t>(c)</w:t>
      </w:r>
      <w:r w:rsidRPr="00802B5E">
        <w:tab/>
        <w:t>if the registered entity is a company—to the members of the registered entity; or</w:t>
      </w:r>
    </w:p>
    <w:p w14:paraId="502160AD" w14:textId="77777777" w:rsidR="00D60F79" w:rsidRPr="00802B5E" w:rsidRDefault="00D60F79" w:rsidP="00D60F79">
      <w:pPr>
        <w:pStyle w:val="paragraph"/>
      </w:pPr>
      <w:r w:rsidRPr="00802B5E">
        <w:tab/>
        <w:t>(d)</w:t>
      </w:r>
      <w:r w:rsidRPr="00802B5E">
        <w:tab/>
        <w:t>in any other case—unless the Commissioner provides otherwise, to the Commissioner, in the approved form.</w:t>
      </w:r>
    </w:p>
    <w:p w14:paraId="2B86AC9C" w14:textId="77777777" w:rsidR="00D60F79" w:rsidRPr="00802B5E" w:rsidRDefault="00D60F79" w:rsidP="00D60F79">
      <w:pPr>
        <w:pStyle w:val="notetext"/>
      </w:pPr>
      <w:r w:rsidRPr="00802B5E">
        <w:t>Note 1:</w:t>
      </w:r>
      <w:r w:rsidRPr="00802B5E">
        <w:tab/>
      </w:r>
      <w:r w:rsidRPr="00802B5E">
        <w:rPr>
          <w:b/>
          <w:i/>
        </w:rPr>
        <w:t>Company</w:t>
      </w:r>
      <w:r w:rsidRPr="00802B5E">
        <w:t xml:space="preserve"> is defined in section 205</w:t>
      </w:r>
      <w:r w:rsidR="00802B5E">
        <w:noBreakHyphen/>
      </w:r>
      <w:r w:rsidRPr="00802B5E">
        <w:t>10 of the Act to include a body corporate or any unincorporated association or body of persons (but not a partnership).</w:t>
      </w:r>
    </w:p>
    <w:p w14:paraId="68989564" w14:textId="77777777" w:rsidR="00221660" w:rsidRPr="00802B5E" w:rsidRDefault="00221660" w:rsidP="00221660">
      <w:pPr>
        <w:pStyle w:val="notetext"/>
        <w:rPr>
          <w:color w:val="000000"/>
        </w:rPr>
      </w:pPr>
      <w:r w:rsidRPr="00802B5E">
        <w:t>Note 2:</w:t>
      </w:r>
      <w:r w:rsidRPr="00802B5E">
        <w:tab/>
      </w:r>
      <w:r w:rsidRPr="00802B5E">
        <w:rPr>
          <w:color w:val="000000"/>
        </w:rPr>
        <w:t>Paragraph (c) applies in situations where paragraph (a) cannot apply, for example, if there is only one director or all the directors have a similar conflict.</w:t>
      </w:r>
    </w:p>
    <w:p w14:paraId="40A80A6D" w14:textId="77777777" w:rsidR="00D60F79" w:rsidRPr="00802B5E" w:rsidRDefault="00D60F79" w:rsidP="00D60F79">
      <w:pPr>
        <w:pStyle w:val="notetext"/>
      </w:pPr>
      <w:r w:rsidRPr="00802B5E">
        <w:t>Note 3:</w:t>
      </w:r>
      <w:r w:rsidRPr="00802B5E">
        <w:tab/>
        <w:t>Part 7</w:t>
      </w:r>
      <w:r w:rsidR="00802B5E">
        <w:noBreakHyphen/>
      </w:r>
      <w:r w:rsidRPr="00802B5E">
        <w:t>6 of the Act provides for the approval of forms.</w:t>
      </w:r>
    </w:p>
    <w:p w14:paraId="09A4BD0F" w14:textId="77777777" w:rsidR="00D60F79" w:rsidRPr="00802B5E" w:rsidRDefault="00D60F79" w:rsidP="00D60F79">
      <w:pPr>
        <w:pStyle w:val="notetext"/>
      </w:pPr>
      <w:r w:rsidRPr="00802B5E">
        <w:t>Note 4:</w:t>
      </w:r>
      <w:r w:rsidRPr="00802B5E">
        <w:tab/>
        <w:t>A responsible entity may disclose a conflict of interest in the form of a standing notice with ongoing effect.</w:t>
      </w:r>
    </w:p>
    <w:p w14:paraId="0FF5AA8A" w14:textId="77777777" w:rsidR="00D60F79" w:rsidRPr="00802B5E" w:rsidRDefault="00D60F79" w:rsidP="00D60F79">
      <w:pPr>
        <w:pStyle w:val="subsection"/>
      </w:pPr>
      <w:r w:rsidRPr="00802B5E">
        <w:tab/>
        <w:t>(4)</w:t>
      </w:r>
      <w:r w:rsidRPr="00802B5E">
        <w:tab/>
      </w:r>
      <w:r w:rsidR="00221660" w:rsidRPr="00802B5E">
        <w:t>If the responsible entity’s conduct is consistent with Subdivision 45</w:t>
      </w:r>
      <w:r w:rsidR="00802B5E">
        <w:noBreakHyphen/>
      </w:r>
      <w:r w:rsidR="00221660" w:rsidRPr="00802B5E">
        <w:t>C, the responsible entity is taken to have complied with the duties mentioned in subsection (2).</w:t>
      </w:r>
    </w:p>
    <w:p w14:paraId="5E9C2B8D" w14:textId="77777777" w:rsidR="00D60F79" w:rsidRPr="00802B5E" w:rsidRDefault="00D60F79" w:rsidP="00D60F79">
      <w:pPr>
        <w:pStyle w:val="subsection"/>
      </w:pPr>
      <w:r w:rsidRPr="00802B5E">
        <w:tab/>
        <w:t>(5)</w:t>
      </w:r>
      <w:r w:rsidRPr="00802B5E">
        <w:tab/>
        <w:t>In this section:</w:t>
      </w:r>
    </w:p>
    <w:p w14:paraId="283F9BA3" w14:textId="77777777" w:rsidR="00D60F79" w:rsidRPr="00802B5E" w:rsidRDefault="00D60F79" w:rsidP="00D60F79">
      <w:pPr>
        <w:pStyle w:val="Definition"/>
      </w:pPr>
      <w:r w:rsidRPr="00802B5E">
        <w:rPr>
          <w:b/>
          <w:i/>
        </w:rPr>
        <w:t>insolvent</w:t>
      </w:r>
      <w:r w:rsidRPr="00802B5E">
        <w:rPr>
          <w:b/>
        </w:rPr>
        <w:t xml:space="preserve"> </w:t>
      </w:r>
      <w:r w:rsidRPr="00802B5E">
        <w:t>has the meaning given by subsection 95</w:t>
      </w:r>
      <w:proofErr w:type="gramStart"/>
      <w:r w:rsidRPr="00802B5E">
        <w:t>A(</w:t>
      </w:r>
      <w:proofErr w:type="gramEnd"/>
      <w:r w:rsidRPr="00802B5E">
        <w:t xml:space="preserve">2) of the </w:t>
      </w:r>
      <w:r w:rsidRPr="00802B5E">
        <w:rPr>
          <w:i/>
        </w:rPr>
        <w:t>Corporations Act 2001</w:t>
      </w:r>
      <w:r w:rsidRPr="00802B5E">
        <w:t>.</w:t>
      </w:r>
    </w:p>
    <w:p w14:paraId="2B4286C5" w14:textId="77777777" w:rsidR="00D60F79" w:rsidRPr="00802B5E" w:rsidRDefault="00D60F79" w:rsidP="00D60F79">
      <w:pPr>
        <w:pStyle w:val="ActHead5"/>
      </w:pPr>
      <w:bookmarkStart w:id="27" w:name="_Toc108105506"/>
      <w:proofErr w:type="gramStart"/>
      <w:r w:rsidRPr="008B3F56">
        <w:rPr>
          <w:rStyle w:val="CharSectno"/>
        </w:rPr>
        <w:t>45.30</w:t>
      </w:r>
      <w:r w:rsidRPr="00802B5E">
        <w:t xml:space="preserve">  Governance</w:t>
      </w:r>
      <w:proofErr w:type="gramEnd"/>
      <w:r w:rsidRPr="00802B5E">
        <w:t xml:space="preserve"> standard 6—Maintaining and enhancing public trust and confidence in the Australian not</w:t>
      </w:r>
      <w:r w:rsidR="00802B5E">
        <w:noBreakHyphen/>
      </w:r>
      <w:r w:rsidRPr="00802B5E">
        <w:t>for</w:t>
      </w:r>
      <w:r w:rsidR="00802B5E">
        <w:noBreakHyphen/>
      </w:r>
      <w:r w:rsidRPr="00802B5E">
        <w:t>profit sector</w:t>
      </w:r>
      <w:bookmarkEnd w:id="27"/>
    </w:p>
    <w:p w14:paraId="32390324" w14:textId="77777777" w:rsidR="00D60F79" w:rsidRPr="00802B5E" w:rsidRDefault="00D60F79" w:rsidP="00D60F79">
      <w:pPr>
        <w:pStyle w:val="SubsectionHead"/>
      </w:pPr>
      <w:r w:rsidRPr="00802B5E">
        <w:t>Object</w:t>
      </w:r>
    </w:p>
    <w:p w14:paraId="503A522C" w14:textId="77777777" w:rsidR="00D60F79" w:rsidRPr="00802B5E" w:rsidRDefault="00D60F79" w:rsidP="00D60F79">
      <w:pPr>
        <w:pStyle w:val="subsection"/>
      </w:pPr>
      <w:r w:rsidRPr="00802B5E">
        <w:tab/>
        <w:t>(1)</w:t>
      </w:r>
      <w:r w:rsidRPr="00802B5E">
        <w:tab/>
        <w:t>The object of this governance standard is to maintain and enhance public trust and confidence in the Australian not</w:t>
      </w:r>
      <w:r w:rsidR="00802B5E">
        <w:noBreakHyphen/>
      </w:r>
      <w:r w:rsidRPr="00802B5E">
        <w:t>for</w:t>
      </w:r>
      <w:r w:rsidR="00802B5E">
        <w:noBreakHyphen/>
      </w:r>
      <w:r w:rsidRPr="00802B5E">
        <w:t>profit sector by ensuring that a registered entity’s governance enables it to be accountable for its past conduct relating to institutional child sexual abuse.</w:t>
      </w:r>
    </w:p>
    <w:p w14:paraId="686F3082" w14:textId="77777777" w:rsidR="00D60F79" w:rsidRPr="00802B5E" w:rsidRDefault="00D60F79" w:rsidP="00D60F79">
      <w:pPr>
        <w:pStyle w:val="SubsectionHead"/>
      </w:pPr>
      <w:r w:rsidRPr="00802B5E">
        <w:lastRenderedPageBreak/>
        <w:t>Standard</w:t>
      </w:r>
    </w:p>
    <w:p w14:paraId="0CA4D2DB" w14:textId="77777777" w:rsidR="00D60F79" w:rsidRPr="00802B5E" w:rsidRDefault="00D60F79" w:rsidP="00D60F79">
      <w:pPr>
        <w:pStyle w:val="subsection"/>
      </w:pPr>
      <w:r w:rsidRPr="00802B5E">
        <w:tab/>
        <w:t>(2)</w:t>
      </w:r>
      <w:r w:rsidRPr="00802B5E">
        <w:tab/>
        <w:t>A registered entity must take reasonable steps to become a participating non</w:t>
      </w:r>
      <w:r w:rsidR="00802B5E">
        <w:noBreakHyphen/>
      </w:r>
      <w:r w:rsidRPr="00802B5E">
        <w:t>government institution if the entity is, or is likely to be, identified as being involved in the sexual abuse of a person:</w:t>
      </w:r>
    </w:p>
    <w:p w14:paraId="2A39D70E" w14:textId="77777777" w:rsidR="00D60F79" w:rsidRPr="00802B5E" w:rsidRDefault="00D60F79" w:rsidP="00D60F79">
      <w:pPr>
        <w:pStyle w:val="paragraph"/>
      </w:pPr>
      <w:r w:rsidRPr="00802B5E">
        <w:tab/>
        <w:t>(a)</w:t>
      </w:r>
      <w:r w:rsidRPr="00802B5E">
        <w:tab/>
        <w:t xml:space="preserve">in an application for redress made under section 19 of the </w:t>
      </w:r>
      <w:r w:rsidRPr="00802B5E">
        <w:rPr>
          <w:i/>
        </w:rPr>
        <w:t>National Redress Scheme for Institutional Child Sexual Abuse Act 2018</w:t>
      </w:r>
      <w:r w:rsidRPr="00802B5E">
        <w:t xml:space="preserve"> before, on or after the day this section commences; or</w:t>
      </w:r>
    </w:p>
    <w:p w14:paraId="07FBF01B" w14:textId="77777777" w:rsidR="00D60F79" w:rsidRPr="00802B5E" w:rsidRDefault="00D60F79" w:rsidP="00D60F79">
      <w:pPr>
        <w:pStyle w:val="paragraph"/>
      </w:pPr>
      <w:r w:rsidRPr="00802B5E">
        <w:tab/>
        <w:t>(b)</w:t>
      </w:r>
      <w:r w:rsidRPr="00802B5E">
        <w:tab/>
        <w:t>in information given in response to a request made under section 24 or 25 of that Act in relation to such an application.</w:t>
      </w:r>
    </w:p>
    <w:p w14:paraId="6737023D" w14:textId="77777777" w:rsidR="00D60F79" w:rsidRPr="00802B5E" w:rsidRDefault="00D60F79" w:rsidP="00D60F79">
      <w:pPr>
        <w:pStyle w:val="notetext"/>
      </w:pPr>
      <w:r w:rsidRPr="00802B5E">
        <w:t>Note 1:</w:t>
      </w:r>
      <w:r w:rsidRPr="00802B5E">
        <w:tab/>
        <w:t xml:space="preserve">The reasonable steps that a registered entity could take include agreeing to participate in the National Redress Scheme for Institutional Child Sexual Abuse (the </w:t>
      </w:r>
      <w:r w:rsidRPr="00802B5E">
        <w:rPr>
          <w:b/>
          <w:i/>
        </w:rPr>
        <w:t>Redress Scheme</w:t>
      </w:r>
      <w:r w:rsidRPr="00802B5E">
        <w:t xml:space="preserve">) for the purposes of paragraph 115(3)(c) of the </w:t>
      </w:r>
      <w:r w:rsidRPr="00802B5E">
        <w:rPr>
          <w:i/>
        </w:rPr>
        <w:t>National Redress Scheme for Institutional Child Sexual Abuse Act 2018</w:t>
      </w:r>
      <w:r w:rsidRPr="00802B5E">
        <w:t>.</w:t>
      </w:r>
    </w:p>
    <w:p w14:paraId="445DD479" w14:textId="77777777" w:rsidR="00D60F79" w:rsidRPr="00802B5E" w:rsidRDefault="00D60F79" w:rsidP="00D60F79">
      <w:pPr>
        <w:pStyle w:val="notetext"/>
      </w:pPr>
      <w:r w:rsidRPr="00802B5E">
        <w:t>Note 2:</w:t>
      </w:r>
      <w:r w:rsidRPr="00802B5E">
        <w:tab/>
        <w:t>Once a registered entity has become a participating non</w:t>
      </w:r>
      <w:r w:rsidR="00802B5E">
        <w:noBreakHyphen/>
      </w:r>
      <w:r w:rsidRPr="00802B5E">
        <w:t>government institution, the entity is subject to the Redress Scheme.</w:t>
      </w:r>
    </w:p>
    <w:p w14:paraId="5EACF887" w14:textId="77777777" w:rsidR="00D60F79" w:rsidRPr="00802B5E" w:rsidRDefault="00D60F79" w:rsidP="00D60F79">
      <w:pPr>
        <w:pStyle w:val="subsection"/>
      </w:pPr>
      <w:r w:rsidRPr="00802B5E">
        <w:tab/>
        <w:t>(3)</w:t>
      </w:r>
      <w:r w:rsidRPr="00802B5E">
        <w:tab/>
        <w:t xml:space="preserve">For the purposes of </w:t>
      </w:r>
      <w:r w:rsidR="00E15459" w:rsidRPr="00802B5E">
        <w:t>subsection (</w:t>
      </w:r>
      <w:r w:rsidRPr="00802B5E">
        <w:t>2), it does not matter whether the application is valid.</w:t>
      </w:r>
    </w:p>
    <w:p w14:paraId="2CC73354" w14:textId="77777777" w:rsidR="008F5FC0" w:rsidRPr="00802B5E" w:rsidRDefault="00C81A5A" w:rsidP="008F5FC0">
      <w:pPr>
        <w:pStyle w:val="ActHead4"/>
      </w:pPr>
      <w:bookmarkStart w:id="28" w:name="_Toc108105507"/>
      <w:r w:rsidRPr="008B3F56">
        <w:rPr>
          <w:rStyle w:val="CharSubdNo"/>
          <w:rFonts w:eastAsiaTheme="majorEastAsia"/>
        </w:rPr>
        <w:t>Subdivision 4</w:t>
      </w:r>
      <w:r w:rsidR="008F5FC0" w:rsidRPr="008B3F56">
        <w:rPr>
          <w:rStyle w:val="CharSubdNo"/>
          <w:rFonts w:eastAsiaTheme="majorEastAsia"/>
        </w:rPr>
        <w:t>5</w:t>
      </w:r>
      <w:r w:rsidR="00802B5E" w:rsidRPr="008B3F56">
        <w:rPr>
          <w:rStyle w:val="CharSubdNo"/>
          <w:rFonts w:eastAsiaTheme="majorEastAsia"/>
        </w:rPr>
        <w:noBreakHyphen/>
      </w:r>
      <w:r w:rsidR="008F5FC0" w:rsidRPr="008B3F56">
        <w:rPr>
          <w:rStyle w:val="CharSubdNo"/>
          <w:rFonts w:eastAsiaTheme="majorEastAsia"/>
        </w:rPr>
        <w:t>C</w:t>
      </w:r>
      <w:r w:rsidR="008F5FC0" w:rsidRPr="00802B5E">
        <w:t>—</w:t>
      </w:r>
      <w:r w:rsidR="008F5FC0" w:rsidRPr="008B3F56">
        <w:rPr>
          <w:rStyle w:val="CharSubdText"/>
          <w:rFonts w:eastAsiaTheme="majorEastAsia"/>
        </w:rPr>
        <w:t>Protections under governance standard 5</w:t>
      </w:r>
      <w:bookmarkEnd w:id="28"/>
    </w:p>
    <w:p w14:paraId="7108E0A6" w14:textId="77777777" w:rsidR="008F5FC0" w:rsidRPr="00802B5E" w:rsidRDefault="008F5FC0" w:rsidP="008F5FC0">
      <w:pPr>
        <w:pStyle w:val="ActHead5"/>
      </w:pPr>
      <w:bookmarkStart w:id="29" w:name="_Toc108105508"/>
      <w:proofErr w:type="gramStart"/>
      <w:r w:rsidRPr="008B3F56">
        <w:rPr>
          <w:rStyle w:val="CharSectno"/>
        </w:rPr>
        <w:t>45.100</w:t>
      </w:r>
      <w:r w:rsidRPr="00802B5E">
        <w:t xml:space="preserve">  Reasonable</w:t>
      </w:r>
      <w:proofErr w:type="gramEnd"/>
      <w:r w:rsidRPr="00802B5E">
        <w:t xml:space="preserve"> steps taken to ensure compliance with duties</w:t>
      </w:r>
      <w:bookmarkEnd w:id="29"/>
    </w:p>
    <w:p w14:paraId="7C9F36EA" w14:textId="77777777" w:rsidR="00E71C7C" w:rsidRPr="00802B5E" w:rsidRDefault="00E71C7C" w:rsidP="00E71C7C">
      <w:pPr>
        <w:pStyle w:val="subsection"/>
      </w:pPr>
      <w:r w:rsidRPr="00802B5E">
        <w:tab/>
      </w:r>
      <w:r w:rsidRPr="00802B5E">
        <w:tab/>
      </w:r>
      <w:r w:rsidR="008F5FC0" w:rsidRPr="00802B5E">
        <w:t>If a responsible entity meets a protection mentioned in this Subdivision, the registered entity is taken to have taken all reasonable steps to ensure that its responsible entities have complied with the duties set out in section 45.25.</w:t>
      </w:r>
      <w:bookmarkStart w:id="30" w:name="_Toc108105509"/>
    </w:p>
    <w:p w14:paraId="030A9D88" w14:textId="77777777" w:rsidR="008F5FC0" w:rsidRPr="00802B5E" w:rsidRDefault="008F5FC0" w:rsidP="00E71C7C">
      <w:pPr>
        <w:pStyle w:val="ActHead5"/>
      </w:pPr>
      <w:proofErr w:type="gramStart"/>
      <w:r w:rsidRPr="008B3F56">
        <w:rPr>
          <w:rStyle w:val="CharSectno"/>
        </w:rPr>
        <w:t>45.105</w:t>
      </w:r>
      <w:r w:rsidRPr="00802B5E">
        <w:t xml:space="preserve">  Protection</w:t>
      </w:r>
      <w:proofErr w:type="gramEnd"/>
      <w:r w:rsidRPr="00802B5E">
        <w:t xml:space="preserve"> 1</w:t>
      </w:r>
      <w:bookmarkEnd w:id="30"/>
    </w:p>
    <w:p w14:paraId="494A1AE2" w14:textId="77777777" w:rsidR="008F5FC0" w:rsidRPr="00802B5E" w:rsidRDefault="008F5FC0" w:rsidP="008F5FC0">
      <w:pPr>
        <w:pStyle w:val="subsection"/>
      </w:pPr>
      <w:r w:rsidRPr="00802B5E">
        <w:tab/>
        <w:t>(1)</w:t>
      </w:r>
      <w:r w:rsidRPr="00802B5E">
        <w:tab/>
        <w:t>A responsible entity meets this protection if the responsible entity, in the exercise of the responsible entity’s duties, relies on information, including professional or expert advice, in good faith, and after the responsible entity has made an independent assessment of the information, if that information has been given by:</w:t>
      </w:r>
    </w:p>
    <w:p w14:paraId="3AF63DF3" w14:textId="77777777" w:rsidR="008F5FC0" w:rsidRPr="00802B5E" w:rsidRDefault="008F5FC0" w:rsidP="008F5FC0">
      <w:pPr>
        <w:pStyle w:val="paragraph"/>
      </w:pPr>
      <w:r w:rsidRPr="00802B5E">
        <w:tab/>
        <w:t>(a)</w:t>
      </w:r>
      <w:r w:rsidRPr="00802B5E">
        <w:tab/>
        <w:t>an employee of the registered entity that the responsible entity believes on reasonable grounds to be reliable and competent in relation to the matters concerned; or</w:t>
      </w:r>
    </w:p>
    <w:p w14:paraId="13B368B3" w14:textId="77777777" w:rsidR="008F5FC0" w:rsidRPr="00802B5E" w:rsidRDefault="008F5FC0" w:rsidP="008F5FC0">
      <w:pPr>
        <w:pStyle w:val="paragraph"/>
      </w:pPr>
      <w:r w:rsidRPr="00802B5E">
        <w:tab/>
        <w:t>(b)</w:t>
      </w:r>
      <w:r w:rsidRPr="00802B5E">
        <w:tab/>
        <w:t>a professional adviser or expert in relation to matters that the responsible entity believes on reasonable grounds to be within the individual’s professional or expert competence; or</w:t>
      </w:r>
    </w:p>
    <w:p w14:paraId="64C45133" w14:textId="77777777" w:rsidR="008F5FC0" w:rsidRPr="00802B5E" w:rsidRDefault="008F5FC0" w:rsidP="008F5FC0">
      <w:pPr>
        <w:pStyle w:val="paragraph"/>
      </w:pPr>
      <w:r w:rsidRPr="00802B5E">
        <w:tab/>
        <w:t>(c)</w:t>
      </w:r>
      <w:r w:rsidRPr="00802B5E">
        <w:tab/>
        <w:t>another responsible entity in relation to matters within their authority or area of responsibility; or</w:t>
      </w:r>
    </w:p>
    <w:p w14:paraId="5A6BF7E1" w14:textId="77777777" w:rsidR="008F5FC0" w:rsidRPr="00802B5E" w:rsidRDefault="008F5FC0" w:rsidP="008F5FC0">
      <w:pPr>
        <w:pStyle w:val="paragraph"/>
      </w:pPr>
      <w:r w:rsidRPr="00802B5E">
        <w:tab/>
        <w:t>(d)</w:t>
      </w:r>
      <w:r w:rsidRPr="00802B5E">
        <w:tab/>
        <w:t>an authorised committee of responsible entities that does not include the responsible entity.</w:t>
      </w:r>
    </w:p>
    <w:p w14:paraId="7B115138" w14:textId="77777777" w:rsidR="008F5FC0" w:rsidRPr="00802B5E" w:rsidRDefault="008F5FC0" w:rsidP="008F5FC0">
      <w:pPr>
        <w:pStyle w:val="subsection"/>
      </w:pPr>
      <w:r w:rsidRPr="00802B5E">
        <w:tab/>
        <w:t>(2)</w:t>
      </w:r>
      <w:r w:rsidRPr="00802B5E">
        <w:tab/>
        <w:t>In determining whether the responsible entity has made an independent assessment of the information or advice, regard must be had to the responsible entity’s knowledge of the registered entity and the complexity of the structure and operations of the registered entity.</w:t>
      </w:r>
    </w:p>
    <w:p w14:paraId="6265D36B" w14:textId="77777777" w:rsidR="008F5FC0" w:rsidRPr="00802B5E" w:rsidRDefault="008F5FC0" w:rsidP="008F5FC0">
      <w:pPr>
        <w:pStyle w:val="ActHead5"/>
      </w:pPr>
      <w:bookmarkStart w:id="31" w:name="_Toc108105510"/>
      <w:proofErr w:type="gramStart"/>
      <w:r w:rsidRPr="008B3F56">
        <w:rPr>
          <w:rStyle w:val="CharSectno"/>
        </w:rPr>
        <w:lastRenderedPageBreak/>
        <w:t>45.110</w:t>
      </w:r>
      <w:r w:rsidRPr="00802B5E">
        <w:t xml:space="preserve">  Protection</w:t>
      </w:r>
      <w:proofErr w:type="gramEnd"/>
      <w:r w:rsidRPr="00802B5E">
        <w:t xml:space="preserve"> 2</w:t>
      </w:r>
      <w:bookmarkEnd w:id="31"/>
    </w:p>
    <w:p w14:paraId="776C964C" w14:textId="77777777" w:rsidR="008F5FC0" w:rsidRPr="00802B5E" w:rsidRDefault="008F5FC0" w:rsidP="008F5FC0">
      <w:pPr>
        <w:pStyle w:val="subsection"/>
      </w:pPr>
      <w:r w:rsidRPr="00802B5E">
        <w:tab/>
        <w:t>(1)</w:t>
      </w:r>
      <w:r w:rsidRPr="00802B5E">
        <w:tab/>
        <w:t xml:space="preserve">A responsible entity meets this protection if the responsible entity </w:t>
      </w:r>
      <w:proofErr w:type="gramStart"/>
      <w:r w:rsidRPr="00802B5E">
        <w:t>makes a decision</w:t>
      </w:r>
      <w:proofErr w:type="gramEnd"/>
      <w:r w:rsidRPr="00802B5E">
        <w:t xml:space="preserve"> in relation to the registered entity, and the responsible entity meets all of the following:</w:t>
      </w:r>
    </w:p>
    <w:p w14:paraId="1BCEC711" w14:textId="77777777" w:rsidR="008F5FC0" w:rsidRPr="00802B5E" w:rsidRDefault="008F5FC0" w:rsidP="008F5FC0">
      <w:pPr>
        <w:pStyle w:val="paragraph"/>
      </w:pPr>
      <w:r w:rsidRPr="00802B5E">
        <w:tab/>
        <w:t>(a)</w:t>
      </w:r>
      <w:r w:rsidRPr="00802B5E">
        <w:tab/>
        <w:t xml:space="preserve">the responsible entity makes the decision in good faith for a proper </w:t>
      </w:r>
      <w:proofErr w:type="gramStart"/>
      <w:r w:rsidRPr="00802B5E">
        <w:t>purpose;</w:t>
      </w:r>
      <w:proofErr w:type="gramEnd"/>
    </w:p>
    <w:p w14:paraId="66B7888D" w14:textId="77777777" w:rsidR="008F5FC0" w:rsidRPr="00802B5E" w:rsidRDefault="008F5FC0" w:rsidP="008F5FC0">
      <w:pPr>
        <w:pStyle w:val="paragraph"/>
      </w:pPr>
      <w:r w:rsidRPr="00802B5E">
        <w:tab/>
        <w:t>(b)</w:t>
      </w:r>
      <w:r w:rsidRPr="00802B5E">
        <w:tab/>
        <w:t xml:space="preserve">the responsible entity does not have a material personal interest in the subject matter of the </w:t>
      </w:r>
      <w:proofErr w:type="gramStart"/>
      <w:r w:rsidRPr="00802B5E">
        <w:t>decision;</w:t>
      </w:r>
      <w:proofErr w:type="gramEnd"/>
    </w:p>
    <w:p w14:paraId="29FE7DF6" w14:textId="77777777" w:rsidR="008F5FC0" w:rsidRPr="00802B5E" w:rsidRDefault="008F5FC0" w:rsidP="008F5FC0">
      <w:pPr>
        <w:pStyle w:val="paragraph"/>
      </w:pPr>
      <w:r w:rsidRPr="00802B5E">
        <w:tab/>
        <w:t>(c)</w:t>
      </w:r>
      <w:r w:rsidRPr="00802B5E">
        <w:tab/>
        <w:t xml:space="preserve">the responsible entity informs itself about the subject matter of the decision, to the extent the entity reasonably believes to be </w:t>
      </w:r>
      <w:proofErr w:type="gramStart"/>
      <w:r w:rsidRPr="00802B5E">
        <w:t>appropriate;</w:t>
      </w:r>
      <w:proofErr w:type="gramEnd"/>
    </w:p>
    <w:p w14:paraId="2333200F" w14:textId="77777777" w:rsidR="008F5FC0" w:rsidRPr="00802B5E" w:rsidRDefault="008F5FC0" w:rsidP="008F5FC0">
      <w:pPr>
        <w:pStyle w:val="paragraph"/>
      </w:pPr>
      <w:r w:rsidRPr="00802B5E">
        <w:tab/>
        <w:t>(d)</w:t>
      </w:r>
      <w:r w:rsidRPr="00802B5E">
        <w:tab/>
        <w:t>the responsible entity rationally believes that the decision is in the best interests of the registered entity.</w:t>
      </w:r>
    </w:p>
    <w:p w14:paraId="7B61A32E" w14:textId="77777777" w:rsidR="008F5FC0" w:rsidRPr="00802B5E" w:rsidRDefault="008F5FC0" w:rsidP="008F5FC0">
      <w:pPr>
        <w:pStyle w:val="notetext"/>
      </w:pPr>
      <w:r w:rsidRPr="00802B5E">
        <w:t>Note 1:</w:t>
      </w:r>
      <w:r w:rsidRPr="00802B5E">
        <w:tab/>
        <w:t>Protection 2 is also referred to as the “business judgement rule”.</w:t>
      </w:r>
    </w:p>
    <w:p w14:paraId="6BBE23B4" w14:textId="77777777" w:rsidR="008F5FC0" w:rsidRPr="00802B5E" w:rsidRDefault="008F5FC0" w:rsidP="008F5FC0">
      <w:pPr>
        <w:pStyle w:val="notetext"/>
      </w:pPr>
      <w:r w:rsidRPr="00802B5E">
        <w:t>Note 2:</w:t>
      </w:r>
      <w:r w:rsidRPr="00802B5E">
        <w:tab/>
        <w:t>Protection 2 relates to the duty mentioned in paragraph 45.25(2)(a).</w:t>
      </w:r>
    </w:p>
    <w:p w14:paraId="786CA44D" w14:textId="77777777" w:rsidR="008F5FC0" w:rsidRPr="00802B5E" w:rsidRDefault="008F5FC0" w:rsidP="008F5FC0">
      <w:pPr>
        <w:pStyle w:val="subsection"/>
      </w:pPr>
      <w:r w:rsidRPr="00802B5E">
        <w:tab/>
        <w:t>(2)</w:t>
      </w:r>
      <w:r w:rsidRPr="00802B5E">
        <w:tab/>
        <w:t>In this section:</w:t>
      </w:r>
    </w:p>
    <w:p w14:paraId="7AE81E2C" w14:textId="77777777" w:rsidR="008F5FC0" w:rsidRPr="00802B5E" w:rsidRDefault="008F5FC0" w:rsidP="008F5FC0">
      <w:pPr>
        <w:pStyle w:val="Definition"/>
      </w:pPr>
      <w:r w:rsidRPr="00802B5E">
        <w:rPr>
          <w:b/>
          <w:i/>
        </w:rPr>
        <w:t>decision</w:t>
      </w:r>
      <w:r w:rsidRPr="00802B5E">
        <w:t xml:space="preserve"> means any decision to take, or not take, action in relation to a matter relevant to the operations of the registered entity.</w:t>
      </w:r>
    </w:p>
    <w:p w14:paraId="35DA7618" w14:textId="77777777" w:rsidR="008F5FC0" w:rsidRPr="00802B5E" w:rsidRDefault="008F5FC0" w:rsidP="008F5FC0">
      <w:pPr>
        <w:pStyle w:val="ActHead5"/>
      </w:pPr>
      <w:bookmarkStart w:id="32" w:name="_Toc108105511"/>
      <w:proofErr w:type="gramStart"/>
      <w:r w:rsidRPr="008B3F56">
        <w:rPr>
          <w:rStyle w:val="CharSectno"/>
        </w:rPr>
        <w:t>45.115</w:t>
      </w:r>
      <w:r w:rsidRPr="00802B5E">
        <w:t xml:space="preserve">  Protection</w:t>
      </w:r>
      <w:proofErr w:type="gramEnd"/>
      <w:r w:rsidRPr="00802B5E">
        <w:t xml:space="preserve"> 3</w:t>
      </w:r>
      <w:bookmarkEnd w:id="32"/>
    </w:p>
    <w:p w14:paraId="18F15727" w14:textId="77777777" w:rsidR="008F5FC0" w:rsidRPr="00802B5E" w:rsidRDefault="008F5FC0" w:rsidP="008F5FC0">
      <w:pPr>
        <w:pStyle w:val="subsection"/>
      </w:pPr>
      <w:r w:rsidRPr="00802B5E">
        <w:tab/>
      </w:r>
      <w:r w:rsidRPr="00802B5E">
        <w:tab/>
        <w:t>A responsible entity meets this protection if:</w:t>
      </w:r>
    </w:p>
    <w:p w14:paraId="7DA9443D" w14:textId="77777777" w:rsidR="008F5FC0" w:rsidRPr="00802B5E" w:rsidRDefault="008F5FC0" w:rsidP="008F5FC0">
      <w:pPr>
        <w:pStyle w:val="paragraph"/>
      </w:pPr>
      <w:r w:rsidRPr="00802B5E">
        <w:tab/>
        <w:t>(a)</w:t>
      </w:r>
      <w:r w:rsidRPr="00802B5E">
        <w:tab/>
        <w:t>at the time when the debt was incurred, the responsible entity had reasonable grounds to expect, and did expect, that the registered entity was solvent at that time and would remain solvent even if it incurred that debt and any other debts that it incurred at that time; or</w:t>
      </w:r>
    </w:p>
    <w:p w14:paraId="61ABC687" w14:textId="77777777" w:rsidR="008F5FC0" w:rsidRPr="00802B5E" w:rsidRDefault="008F5FC0" w:rsidP="008F5FC0">
      <w:pPr>
        <w:pStyle w:val="paragraph"/>
      </w:pPr>
      <w:r w:rsidRPr="00802B5E">
        <w:tab/>
        <w:t>(b)</w:t>
      </w:r>
      <w:r w:rsidRPr="00802B5E">
        <w:tab/>
        <w:t>the responsible entity took all reasonable steps to prevent the registered entity from incurring the debt.</w:t>
      </w:r>
    </w:p>
    <w:p w14:paraId="15EC1850" w14:textId="77777777" w:rsidR="008F5FC0" w:rsidRPr="00802B5E" w:rsidRDefault="008F5FC0" w:rsidP="008F5FC0">
      <w:pPr>
        <w:pStyle w:val="notetext"/>
      </w:pPr>
      <w:r w:rsidRPr="00802B5E">
        <w:t>Note:</w:t>
      </w:r>
      <w:r w:rsidRPr="00802B5E">
        <w:tab/>
        <w:t>Protection 3 relates to the duty mentioned in paragraph 45.25(2)(g).</w:t>
      </w:r>
    </w:p>
    <w:p w14:paraId="1D6D84CA" w14:textId="77777777" w:rsidR="008F5FC0" w:rsidRPr="00802B5E" w:rsidRDefault="008F5FC0" w:rsidP="008F5FC0">
      <w:pPr>
        <w:pStyle w:val="ActHead5"/>
      </w:pPr>
      <w:bookmarkStart w:id="33" w:name="_Toc108105512"/>
      <w:proofErr w:type="gramStart"/>
      <w:r w:rsidRPr="008B3F56">
        <w:rPr>
          <w:rStyle w:val="CharSectno"/>
        </w:rPr>
        <w:t>45.120</w:t>
      </w:r>
      <w:r w:rsidRPr="00802B5E">
        <w:t xml:space="preserve">  Protection</w:t>
      </w:r>
      <w:proofErr w:type="gramEnd"/>
      <w:r w:rsidRPr="00802B5E">
        <w:t xml:space="preserve"> 4</w:t>
      </w:r>
      <w:bookmarkEnd w:id="33"/>
    </w:p>
    <w:p w14:paraId="0D8BF70D" w14:textId="77777777" w:rsidR="008F5FC0" w:rsidRPr="00802B5E" w:rsidRDefault="008F5FC0" w:rsidP="008F5FC0">
      <w:pPr>
        <w:pStyle w:val="subsection"/>
      </w:pPr>
      <w:r w:rsidRPr="00802B5E">
        <w:tab/>
      </w:r>
      <w:r w:rsidRPr="00802B5E">
        <w:tab/>
        <w:t>This section is satisfied if, because of illness or for some other good reason, a responsible entity could not take part in the management of the registered entity at the relevant time.</w:t>
      </w:r>
    </w:p>
    <w:p w14:paraId="4D917401" w14:textId="77777777" w:rsidR="00D60F79" w:rsidRPr="00802B5E" w:rsidRDefault="00C81A5A" w:rsidP="00D60F79">
      <w:pPr>
        <w:pStyle w:val="ActHead4"/>
      </w:pPr>
      <w:bookmarkStart w:id="34" w:name="_Toc108105513"/>
      <w:r w:rsidRPr="008B3F56">
        <w:rPr>
          <w:rStyle w:val="CharSubdNo"/>
          <w:rFonts w:eastAsiaTheme="majorEastAsia"/>
        </w:rPr>
        <w:t>Subdivision 4</w:t>
      </w:r>
      <w:r w:rsidR="00D60F79" w:rsidRPr="008B3F56">
        <w:rPr>
          <w:rStyle w:val="CharSubdNo"/>
          <w:rFonts w:eastAsiaTheme="majorEastAsia"/>
        </w:rPr>
        <w:t>5</w:t>
      </w:r>
      <w:r w:rsidR="00802B5E" w:rsidRPr="008B3F56">
        <w:rPr>
          <w:rStyle w:val="CharSubdNo"/>
          <w:rFonts w:eastAsiaTheme="majorEastAsia"/>
        </w:rPr>
        <w:noBreakHyphen/>
      </w:r>
      <w:r w:rsidR="00364D11" w:rsidRPr="008B3F56">
        <w:rPr>
          <w:rStyle w:val="CharSubdNo"/>
          <w:rFonts w:eastAsiaTheme="majorEastAsia"/>
        </w:rPr>
        <w:t>D</w:t>
      </w:r>
      <w:r w:rsidR="00D60F79" w:rsidRPr="00802B5E">
        <w:t>—</w:t>
      </w:r>
      <w:r w:rsidR="00D60F79" w:rsidRPr="008B3F56">
        <w:rPr>
          <w:rStyle w:val="CharSubdText"/>
          <w:rFonts w:eastAsiaTheme="majorEastAsia"/>
        </w:rPr>
        <w:t>Disqualified Responsible Entities Register</w:t>
      </w:r>
      <w:bookmarkEnd w:id="34"/>
    </w:p>
    <w:p w14:paraId="601C32BD" w14:textId="77777777" w:rsidR="00D60F79" w:rsidRPr="00802B5E" w:rsidRDefault="00D60F79" w:rsidP="00D60F79">
      <w:pPr>
        <w:pStyle w:val="ActHead5"/>
      </w:pPr>
      <w:bookmarkStart w:id="35" w:name="_Toc108105514"/>
      <w:proofErr w:type="gramStart"/>
      <w:r w:rsidRPr="008B3F56">
        <w:rPr>
          <w:rStyle w:val="CharSectno"/>
        </w:rPr>
        <w:t>45.150</w:t>
      </w:r>
      <w:r w:rsidRPr="00802B5E">
        <w:t xml:space="preserve">  Disqualified</w:t>
      </w:r>
      <w:proofErr w:type="gramEnd"/>
      <w:r w:rsidRPr="00802B5E">
        <w:t xml:space="preserve"> Responsible Entities Register</w:t>
      </w:r>
      <w:bookmarkEnd w:id="35"/>
    </w:p>
    <w:p w14:paraId="34D35779" w14:textId="77777777" w:rsidR="00105A6C" w:rsidRPr="00802B5E" w:rsidRDefault="00D60F79" w:rsidP="00D60F79">
      <w:pPr>
        <w:pStyle w:val="subsection"/>
      </w:pPr>
      <w:r w:rsidRPr="00802B5E">
        <w:tab/>
        <w:t>(1)</w:t>
      </w:r>
      <w:r w:rsidRPr="00802B5E">
        <w:tab/>
        <w:t>The Commissioner must maintain a register, to be known as the Disqualified Responsible Entities Registe</w:t>
      </w:r>
      <w:r w:rsidR="00105A6C" w:rsidRPr="00802B5E">
        <w:t>r.</w:t>
      </w:r>
    </w:p>
    <w:p w14:paraId="2ACF9C7E" w14:textId="77777777" w:rsidR="00D60F79" w:rsidRPr="00802B5E" w:rsidRDefault="00105A6C" w:rsidP="00D60F79">
      <w:pPr>
        <w:pStyle w:val="subsection"/>
      </w:pPr>
      <w:r w:rsidRPr="00802B5E">
        <w:tab/>
        <w:t>(2)</w:t>
      </w:r>
      <w:r w:rsidRPr="00802B5E">
        <w:tab/>
        <w:t>T</w:t>
      </w:r>
      <w:r w:rsidR="00D60F79" w:rsidRPr="00802B5E">
        <w:t xml:space="preserve">he </w:t>
      </w:r>
      <w:r w:rsidRPr="00802B5E">
        <w:t>Disqualified Responsible Entities Register</w:t>
      </w:r>
      <w:r w:rsidR="00D60F79" w:rsidRPr="00802B5E">
        <w:t xml:space="preserve"> must include the following information:</w:t>
      </w:r>
    </w:p>
    <w:p w14:paraId="79B357F3" w14:textId="77777777" w:rsidR="00D60F79" w:rsidRPr="00802B5E" w:rsidRDefault="00D60F79" w:rsidP="00D60F79">
      <w:pPr>
        <w:pStyle w:val="paragraph"/>
      </w:pPr>
      <w:r w:rsidRPr="00802B5E">
        <w:tab/>
        <w:t>(a)</w:t>
      </w:r>
      <w:r w:rsidRPr="00802B5E">
        <w:tab/>
        <w:t xml:space="preserve">the name of </w:t>
      </w:r>
      <w:r w:rsidR="00105A6C" w:rsidRPr="00802B5E">
        <w:t xml:space="preserve">each </w:t>
      </w:r>
      <w:r w:rsidRPr="00802B5E">
        <w:t>entity disqualified</w:t>
      </w:r>
      <w:r w:rsidR="00105A6C" w:rsidRPr="00802B5E">
        <w:t xml:space="preserve"> </w:t>
      </w:r>
      <w:r w:rsidRPr="00802B5E">
        <w:t>from being a responsible entity of a registered entity under subsection 45.20(4)</w:t>
      </w:r>
      <w:r w:rsidR="00364D11" w:rsidRPr="00802B5E">
        <w:t xml:space="preserve"> of </w:t>
      </w:r>
      <w:r w:rsidR="00CB7889" w:rsidRPr="00802B5E">
        <w:t xml:space="preserve">this </w:t>
      </w:r>
      <w:proofErr w:type="gramStart"/>
      <w:r w:rsidR="00CB7889" w:rsidRPr="00802B5E">
        <w:t>instrument</w:t>
      </w:r>
      <w:r w:rsidRPr="00802B5E">
        <w:t>;</w:t>
      </w:r>
      <w:proofErr w:type="gramEnd"/>
    </w:p>
    <w:p w14:paraId="7041FEBC" w14:textId="77777777" w:rsidR="00D60F79" w:rsidRPr="00802B5E" w:rsidRDefault="00D60F79" w:rsidP="00D60F79">
      <w:pPr>
        <w:pStyle w:val="paragraph"/>
      </w:pPr>
      <w:r w:rsidRPr="00802B5E">
        <w:tab/>
        <w:t>(b)</w:t>
      </w:r>
      <w:r w:rsidRPr="00802B5E">
        <w:tab/>
        <w:t xml:space="preserve">the date that the entity was </w:t>
      </w:r>
      <w:proofErr w:type="gramStart"/>
      <w:r w:rsidRPr="00802B5E">
        <w:t>disqualified;</w:t>
      </w:r>
      <w:proofErr w:type="gramEnd"/>
    </w:p>
    <w:p w14:paraId="2ED65D12" w14:textId="77777777" w:rsidR="00D60F79" w:rsidRPr="00802B5E" w:rsidRDefault="00D60F79" w:rsidP="00D60F79">
      <w:pPr>
        <w:pStyle w:val="paragraph"/>
      </w:pPr>
      <w:r w:rsidRPr="00802B5E">
        <w:lastRenderedPageBreak/>
        <w:tab/>
        <w:t>(c)</w:t>
      </w:r>
      <w:r w:rsidRPr="00802B5E">
        <w:tab/>
        <w:t>whether the disqualification remains subject to review under Part 7</w:t>
      </w:r>
      <w:r w:rsidR="00802B5E">
        <w:noBreakHyphen/>
      </w:r>
      <w:r w:rsidRPr="00802B5E">
        <w:t>2 of the Act.</w:t>
      </w:r>
    </w:p>
    <w:p w14:paraId="70BD4F3B" w14:textId="77777777" w:rsidR="00D60F79" w:rsidRPr="00802B5E" w:rsidRDefault="00D60F79" w:rsidP="00D60F79">
      <w:pPr>
        <w:pStyle w:val="subsection"/>
      </w:pPr>
      <w:r w:rsidRPr="00802B5E">
        <w:tab/>
        <w:t>(</w:t>
      </w:r>
      <w:r w:rsidR="00107066" w:rsidRPr="00802B5E">
        <w:t>3</w:t>
      </w:r>
      <w:r w:rsidRPr="00802B5E">
        <w:t>)</w:t>
      </w:r>
      <w:r w:rsidRPr="00802B5E">
        <w:tab/>
        <w:t>The Disqualified Responsible Entities Register must be maintained by electronic means.</w:t>
      </w:r>
    </w:p>
    <w:p w14:paraId="29958684" w14:textId="77777777" w:rsidR="00D60F79" w:rsidRPr="00802B5E" w:rsidRDefault="00D60F79" w:rsidP="00D60F79">
      <w:pPr>
        <w:pStyle w:val="subsection"/>
      </w:pPr>
      <w:r w:rsidRPr="00802B5E">
        <w:tab/>
        <w:t>(</w:t>
      </w:r>
      <w:r w:rsidR="00107066" w:rsidRPr="00802B5E">
        <w:t>4</w:t>
      </w:r>
      <w:r w:rsidRPr="00802B5E">
        <w:t>)</w:t>
      </w:r>
      <w:r w:rsidRPr="00802B5E">
        <w:tab/>
        <w:t>The Disqualified Responsible Entities Register must be made</w:t>
      </w:r>
      <w:r w:rsidR="00E15840" w:rsidRPr="00802B5E">
        <w:t xml:space="preserve"> publicly</w:t>
      </w:r>
      <w:r w:rsidRPr="00802B5E">
        <w:t xml:space="preserve"> available</w:t>
      </w:r>
      <w:r w:rsidR="00E15840" w:rsidRPr="00802B5E">
        <w:t xml:space="preserve"> for inspection</w:t>
      </w:r>
      <w:r w:rsidRPr="00802B5E">
        <w:t xml:space="preserve"> on a website maintained by the Commissioner.</w:t>
      </w:r>
    </w:p>
    <w:p w14:paraId="685647FF" w14:textId="77777777" w:rsidR="00E15840" w:rsidRPr="00802B5E" w:rsidRDefault="00E15840" w:rsidP="00E15840">
      <w:pPr>
        <w:pStyle w:val="notetext"/>
      </w:pPr>
      <w:r w:rsidRPr="00802B5E">
        <w:t>Note 1:</w:t>
      </w:r>
      <w:r w:rsidRPr="00802B5E">
        <w:tab/>
        <w:t>The secrecy provisions in Part 7</w:t>
      </w:r>
      <w:r w:rsidR="00802B5E">
        <w:noBreakHyphen/>
      </w:r>
      <w:r w:rsidRPr="00802B5E">
        <w:t xml:space="preserve">1 of the Act prohibit ACNC officers (including the Commissioner) from disclosing protected ACNC information unless the disclosure is authorised by the Act. This prohibits the ACNC from disclosing information about ongoing investigations about </w:t>
      </w:r>
      <w:proofErr w:type="gramStart"/>
      <w:r w:rsidRPr="00802B5E">
        <w:t>particular responsible</w:t>
      </w:r>
      <w:proofErr w:type="gramEnd"/>
      <w:r w:rsidRPr="00802B5E">
        <w:t xml:space="preserve"> entities that may be subject to compliance with governance standard 4.</w:t>
      </w:r>
    </w:p>
    <w:p w14:paraId="5114FDDE" w14:textId="77777777" w:rsidR="00E15840" w:rsidRPr="00802B5E" w:rsidRDefault="00E15840" w:rsidP="00E15840">
      <w:pPr>
        <w:pStyle w:val="notetext"/>
      </w:pPr>
      <w:r w:rsidRPr="00802B5E">
        <w:t>Note 2:</w:t>
      </w:r>
      <w:r w:rsidRPr="00802B5E">
        <w:tab/>
        <w:t>The Commissioner may remove an entity from the Disqualified Responsible Entities Register if the entity ceases to be disqualified. See governance standard 4 for how the Commissioner disqualifies an entity.</w:t>
      </w:r>
    </w:p>
    <w:p w14:paraId="2D5C0DA2" w14:textId="77777777" w:rsidR="00D60F79" w:rsidRPr="00802B5E" w:rsidRDefault="00D60F79" w:rsidP="00D60F79">
      <w:pPr>
        <w:pStyle w:val="ActHead3"/>
        <w:pageBreakBefore/>
      </w:pPr>
      <w:bookmarkStart w:id="36" w:name="_Toc108105515"/>
      <w:r w:rsidRPr="008B3F56">
        <w:rPr>
          <w:rStyle w:val="CharDivNo"/>
        </w:rPr>
        <w:lastRenderedPageBreak/>
        <w:t>Division 50</w:t>
      </w:r>
      <w:r w:rsidRPr="00802B5E">
        <w:t>—</w:t>
      </w:r>
      <w:r w:rsidRPr="008B3F56">
        <w:rPr>
          <w:rStyle w:val="CharDivText"/>
        </w:rPr>
        <w:t>External conduct standards</w:t>
      </w:r>
      <w:bookmarkEnd w:id="36"/>
    </w:p>
    <w:p w14:paraId="3F83CD7A" w14:textId="77777777" w:rsidR="00D60F79" w:rsidRPr="00802B5E" w:rsidRDefault="00D60F79" w:rsidP="00D60F79">
      <w:pPr>
        <w:pStyle w:val="ActHead4"/>
      </w:pPr>
      <w:bookmarkStart w:id="37" w:name="_Toc108105516"/>
      <w:r w:rsidRPr="008B3F56">
        <w:rPr>
          <w:rStyle w:val="CharSubdNo"/>
          <w:rFonts w:eastAsiaTheme="majorEastAsia"/>
        </w:rPr>
        <w:t>Subdivision 50</w:t>
      </w:r>
      <w:r w:rsidR="00802B5E" w:rsidRPr="008B3F56">
        <w:rPr>
          <w:rStyle w:val="CharSubdNo"/>
          <w:rFonts w:eastAsiaTheme="majorEastAsia"/>
        </w:rPr>
        <w:noBreakHyphen/>
      </w:r>
      <w:r w:rsidRPr="008B3F56">
        <w:rPr>
          <w:rStyle w:val="CharSubdNo"/>
          <w:rFonts w:eastAsiaTheme="majorEastAsia"/>
        </w:rPr>
        <w:t>A</w:t>
      </w:r>
      <w:r w:rsidRPr="00802B5E">
        <w:t>—</w:t>
      </w:r>
      <w:r w:rsidRPr="008B3F56">
        <w:rPr>
          <w:rStyle w:val="CharSubdText"/>
          <w:rFonts w:eastAsiaTheme="majorEastAsia"/>
        </w:rPr>
        <w:t>Preliminary</w:t>
      </w:r>
      <w:bookmarkEnd w:id="37"/>
    </w:p>
    <w:p w14:paraId="3E6EA20E" w14:textId="77777777" w:rsidR="00D60F79" w:rsidRPr="00802B5E" w:rsidRDefault="00D60F79" w:rsidP="00D60F79">
      <w:pPr>
        <w:pStyle w:val="ActHead5"/>
      </w:pPr>
      <w:bookmarkStart w:id="38" w:name="_Toc108105517"/>
      <w:proofErr w:type="gramStart"/>
      <w:r w:rsidRPr="008B3F56">
        <w:rPr>
          <w:rStyle w:val="CharSectno"/>
        </w:rPr>
        <w:t>50.1</w:t>
      </w:r>
      <w:r w:rsidRPr="00802B5E">
        <w:t xml:space="preserve">  Simplified</w:t>
      </w:r>
      <w:proofErr w:type="gramEnd"/>
      <w:r w:rsidRPr="00802B5E">
        <w:t xml:space="preserve"> outline—how the external conduct standards apply</w:t>
      </w:r>
      <w:bookmarkEnd w:id="38"/>
    </w:p>
    <w:p w14:paraId="354BB9AB" w14:textId="77777777" w:rsidR="00D60F79" w:rsidRPr="00802B5E" w:rsidRDefault="00D60F79" w:rsidP="00D60F79">
      <w:pPr>
        <w:pStyle w:val="SOText"/>
      </w:pPr>
      <w:r w:rsidRPr="00802B5E">
        <w:t>The external conduct standards support registered entities in fulfilling their objectives, by providing a minimum level of assurance that they meet public expectations in relation to their conduct when they undertake activities (including providing funds), or otherwise support activities, outside Australia.</w:t>
      </w:r>
    </w:p>
    <w:p w14:paraId="351EB302" w14:textId="77777777" w:rsidR="00D60F79" w:rsidRPr="00802B5E" w:rsidRDefault="00D60F79" w:rsidP="00D60F79">
      <w:pPr>
        <w:pStyle w:val="SOText"/>
      </w:pPr>
      <w:r w:rsidRPr="00802B5E">
        <w:t xml:space="preserve">Australian registered entities play an important role in providing development assistance, essential </w:t>
      </w:r>
      <w:proofErr w:type="gramStart"/>
      <w:r w:rsidRPr="00802B5E">
        <w:t>services</w:t>
      </w:r>
      <w:proofErr w:type="gramEnd"/>
      <w:r w:rsidRPr="00802B5E">
        <w:t xml:space="preserve"> and humanitarian aid to those in need around the world. Unfortunately, there is a risk that criminal organisations may take advantage of registered entities, by misusing funds and providing a cover for, or support </w:t>
      </w:r>
      <w:r w:rsidR="00364D11" w:rsidRPr="00802B5E">
        <w:t>for</w:t>
      </w:r>
      <w:r w:rsidRPr="00802B5E">
        <w:t>, criminal activities.</w:t>
      </w:r>
    </w:p>
    <w:p w14:paraId="75C61E0D" w14:textId="77777777" w:rsidR="00D60F79" w:rsidRPr="00802B5E" w:rsidRDefault="00D60F79" w:rsidP="00D60F79">
      <w:pPr>
        <w:pStyle w:val="SOText"/>
      </w:pPr>
      <w:r w:rsidRPr="00802B5E">
        <w:t>The external conduct standards are intended to provide greater confidence that funds sent, and services provided, outside Australia are reaching legitimate beneficiaries and are being used for legitimate purposes. The standards are also intended to prevent a registered entity from being misused by a criminal organisation.</w:t>
      </w:r>
    </w:p>
    <w:p w14:paraId="4C7BE01E" w14:textId="77777777" w:rsidR="00D60F79" w:rsidRPr="00802B5E" w:rsidRDefault="00D60F79" w:rsidP="00D60F79">
      <w:pPr>
        <w:pStyle w:val="SOText"/>
      </w:pPr>
      <w:r w:rsidRPr="00802B5E">
        <w:t>The external conduct standards apply to registered entities in relation to matters both outside Australia and matters not outside Australia but closely related to entities, things or matters outside Australia (such as the management within Australia of overseas aid).</w:t>
      </w:r>
    </w:p>
    <w:p w14:paraId="4751C16E" w14:textId="77777777" w:rsidR="00D60F79" w:rsidRPr="00802B5E" w:rsidRDefault="00D60F79" w:rsidP="00D60F79">
      <w:pPr>
        <w:pStyle w:val="SOText"/>
      </w:pPr>
      <w:r w:rsidRPr="00802B5E">
        <w:t xml:space="preserve">The external conduct standards assist in meeting Australia’s international obligations including under the FATF Recommendations (within the meaning of </w:t>
      </w:r>
      <w:r w:rsidR="00C81A5A" w:rsidRPr="00802B5E">
        <w:t>section 5</w:t>
      </w:r>
      <w:r w:rsidRPr="00802B5E">
        <w:t xml:space="preserve"> of the </w:t>
      </w:r>
      <w:r w:rsidRPr="00802B5E">
        <w:rPr>
          <w:i/>
        </w:rPr>
        <w:t>Anti</w:t>
      </w:r>
      <w:r w:rsidR="00802B5E">
        <w:rPr>
          <w:i/>
        </w:rPr>
        <w:noBreakHyphen/>
      </w:r>
      <w:r w:rsidRPr="00802B5E">
        <w:rPr>
          <w:i/>
        </w:rPr>
        <w:t>Money Laundering and Counter</w:t>
      </w:r>
      <w:r w:rsidR="00802B5E">
        <w:rPr>
          <w:i/>
        </w:rPr>
        <w:noBreakHyphen/>
      </w:r>
      <w:r w:rsidRPr="00802B5E">
        <w:rPr>
          <w:i/>
        </w:rPr>
        <w:t>Terrorism Financing Act 2006</w:t>
      </w:r>
      <w:r w:rsidRPr="00802B5E">
        <w:t>).</w:t>
      </w:r>
    </w:p>
    <w:p w14:paraId="26766D55" w14:textId="77777777" w:rsidR="00D60F79" w:rsidRPr="00802B5E" w:rsidRDefault="00D60F79" w:rsidP="00D60F79">
      <w:pPr>
        <w:pStyle w:val="SOText"/>
      </w:pPr>
      <w:r w:rsidRPr="00802B5E">
        <w:t xml:space="preserve">The steps a registered entity will need to take to comply with the standards will vary according to its </w:t>
      </w:r>
      <w:proofErr w:type="gramStart"/>
      <w:r w:rsidRPr="00802B5E">
        <w:t>particular circumstances</w:t>
      </w:r>
      <w:proofErr w:type="gramEnd"/>
      <w:r w:rsidRPr="00802B5E">
        <w:t>, such as its size, the sources of its funding, the nature of its activities (including the extent and importance of its activities outside Australia and resources given to parties outside Australia) and the needs of the public (including members, donors, employees, volunteers and benefit recipients of the registered entity).</w:t>
      </w:r>
    </w:p>
    <w:p w14:paraId="284D1D96" w14:textId="77777777" w:rsidR="00D60F79" w:rsidRPr="00802B5E" w:rsidRDefault="00D60F79" w:rsidP="00D60F79">
      <w:pPr>
        <w:pStyle w:val="SOText"/>
      </w:pPr>
      <w:r w:rsidRPr="00802B5E">
        <w:t>The requirements in the external conduct standards are to be interpreted having regard to the objects of the Act and the matters the Commissioner must consider in exercising the Commissioner’s powers as listed in section 15</w:t>
      </w:r>
      <w:r w:rsidR="00802B5E">
        <w:noBreakHyphen/>
      </w:r>
      <w:r w:rsidRPr="00802B5E">
        <w:t>10 of the Act (in particular, the principles of regulatory necessity, reflecting risk and proportionate regulation, as well as the unique nature and diversity of not</w:t>
      </w:r>
      <w:r w:rsidR="00802B5E">
        <w:noBreakHyphen/>
      </w:r>
      <w:r w:rsidRPr="00802B5E">
        <w:t>for</w:t>
      </w:r>
      <w:r w:rsidR="00802B5E">
        <w:noBreakHyphen/>
      </w:r>
      <w:r w:rsidRPr="00802B5E">
        <w:t>profit entities and the distinctive role that they play in Australia).</w:t>
      </w:r>
    </w:p>
    <w:p w14:paraId="3174D6D0" w14:textId="77777777" w:rsidR="00D60F79" w:rsidRPr="00802B5E" w:rsidRDefault="00D60F79" w:rsidP="00D60F79">
      <w:pPr>
        <w:pStyle w:val="SOText"/>
      </w:pPr>
      <w:r w:rsidRPr="00802B5E">
        <w:t xml:space="preserve">The objects of the Act </w:t>
      </w:r>
      <w:proofErr w:type="gramStart"/>
      <w:r w:rsidRPr="00802B5E">
        <w:t>are:</w:t>
      </w:r>
      <w:proofErr w:type="gramEnd"/>
      <w:r w:rsidRPr="00802B5E">
        <w:t xml:space="preserve"> to maintain, protect and enhance public trust and confidence in the Australian not</w:t>
      </w:r>
      <w:r w:rsidR="00802B5E">
        <w:noBreakHyphen/>
      </w:r>
      <w:r w:rsidRPr="00802B5E">
        <w:t>for</w:t>
      </w:r>
      <w:r w:rsidR="00802B5E">
        <w:noBreakHyphen/>
      </w:r>
      <w:r w:rsidRPr="00802B5E">
        <w:t xml:space="preserve">profit sector; to support and sustain a robust, </w:t>
      </w:r>
      <w:r w:rsidRPr="00802B5E">
        <w:lastRenderedPageBreak/>
        <w:t>vibrant, independent and innovative Australian not</w:t>
      </w:r>
      <w:r w:rsidR="00802B5E">
        <w:noBreakHyphen/>
      </w:r>
      <w:r w:rsidRPr="00802B5E">
        <w:t>for</w:t>
      </w:r>
      <w:r w:rsidR="00802B5E">
        <w:noBreakHyphen/>
      </w:r>
      <w:r w:rsidRPr="00802B5E">
        <w:t>profit sector; and to promote the reduction of unnecessary regulatory obligations on the Australian not</w:t>
      </w:r>
      <w:r w:rsidR="00802B5E">
        <w:noBreakHyphen/>
      </w:r>
      <w:r w:rsidRPr="00802B5E">
        <w:t>for</w:t>
      </w:r>
      <w:r w:rsidR="00802B5E">
        <w:noBreakHyphen/>
      </w:r>
      <w:r w:rsidRPr="00802B5E">
        <w:t>profit sector.</w:t>
      </w:r>
    </w:p>
    <w:p w14:paraId="6A61C2CD" w14:textId="77777777" w:rsidR="00D60F79" w:rsidRPr="00802B5E" w:rsidRDefault="00D60F79" w:rsidP="00D60F79">
      <w:pPr>
        <w:pStyle w:val="ActHead5"/>
      </w:pPr>
      <w:bookmarkStart w:id="39" w:name="_Toc108105518"/>
      <w:proofErr w:type="gramStart"/>
      <w:r w:rsidRPr="008B3F56">
        <w:rPr>
          <w:rStyle w:val="CharSectno"/>
        </w:rPr>
        <w:t>50.2</w:t>
      </w:r>
      <w:r w:rsidRPr="00802B5E">
        <w:t xml:space="preserve">  Interpretation</w:t>
      </w:r>
      <w:bookmarkEnd w:id="39"/>
      <w:proofErr w:type="gramEnd"/>
    </w:p>
    <w:p w14:paraId="437B1920" w14:textId="77777777" w:rsidR="00D60F79" w:rsidRPr="00802B5E" w:rsidRDefault="00D60F79" w:rsidP="00D60F79">
      <w:pPr>
        <w:pStyle w:val="subsection"/>
      </w:pPr>
      <w:r w:rsidRPr="00802B5E">
        <w:tab/>
      </w:r>
      <w:r w:rsidRPr="00802B5E">
        <w:tab/>
        <w:t>In this Division, the external conduct standards in Subdivisions 50</w:t>
      </w:r>
      <w:r w:rsidR="00802B5E">
        <w:noBreakHyphen/>
      </w:r>
      <w:r w:rsidRPr="00802B5E">
        <w:t>B and 50</w:t>
      </w:r>
      <w:r w:rsidR="00802B5E">
        <w:noBreakHyphen/>
      </w:r>
      <w:r w:rsidRPr="00802B5E">
        <w:t xml:space="preserve">C </w:t>
      </w:r>
      <w:r w:rsidR="00364D11" w:rsidRPr="00802B5E">
        <w:t xml:space="preserve">of this Division </w:t>
      </w:r>
      <w:r w:rsidRPr="00802B5E">
        <w:t>must be interpreted in a way that is consistent with the objects of the Act and the requirements of section 15</w:t>
      </w:r>
      <w:r w:rsidR="00802B5E">
        <w:noBreakHyphen/>
      </w:r>
      <w:r w:rsidRPr="00802B5E">
        <w:t>10 of the Act.</w:t>
      </w:r>
    </w:p>
    <w:p w14:paraId="647FB49E" w14:textId="77777777" w:rsidR="00D60F79" w:rsidRPr="00802B5E" w:rsidRDefault="00D60F79" w:rsidP="00D60F79">
      <w:pPr>
        <w:pStyle w:val="ActHead5"/>
      </w:pPr>
      <w:bookmarkStart w:id="40" w:name="_Toc108105519"/>
      <w:proofErr w:type="gramStart"/>
      <w:r w:rsidRPr="008B3F56">
        <w:rPr>
          <w:rStyle w:val="CharSectno"/>
        </w:rPr>
        <w:t>50.3</w:t>
      </w:r>
      <w:r w:rsidRPr="00802B5E">
        <w:t xml:space="preserve">  </w:t>
      </w:r>
      <w:r w:rsidR="00473E81" w:rsidRPr="00802B5E">
        <w:t>Purpose</w:t>
      </w:r>
      <w:proofErr w:type="gramEnd"/>
      <w:r w:rsidR="00473E81" w:rsidRPr="00802B5E">
        <w:t xml:space="preserve"> of this Division</w:t>
      </w:r>
      <w:bookmarkEnd w:id="40"/>
    </w:p>
    <w:p w14:paraId="124102FE" w14:textId="77777777" w:rsidR="00D60F79" w:rsidRPr="00802B5E" w:rsidRDefault="00D60F79" w:rsidP="00D60F79">
      <w:pPr>
        <w:pStyle w:val="subsection"/>
      </w:pPr>
      <w:r w:rsidRPr="00802B5E">
        <w:tab/>
      </w:r>
      <w:r w:rsidRPr="00802B5E">
        <w:tab/>
        <w:t xml:space="preserve">For the purposes of </w:t>
      </w:r>
      <w:r w:rsidR="00C81A5A" w:rsidRPr="00802B5E">
        <w:t>section 5</w:t>
      </w:r>
      <w:r w:rsidRPr="00802B5E">
        <w:t>0</w:t>
      </w:r>
      <w:r w:rsidR="00802B5E">
        <w:noBreakHyphen/>
      </w:r>
      <w:r w:rsidRPr="00802B5E">
        <w:t>10 of the Act, the external conduct standards in Subdivisions 50</w:t>
      </w:r>
      <w:r w:rsidR="00802B5E">
        <w:noBreakHyphen/>
      </w:r>
      <w:r w:rsidRPr="00802B5E">
        <w:t>B and 50</w:t>
      </w:r>
      <w:r w:rsidR="00802B5E">
        <w:noBreakHyphen/>
      </w:r>
      <w:r w:rsidRPr="00802B5E">
        <w:t xml:space="preserve">C </w:t>
      </w:r>
      <w:r w:rsidR="00364D11" w:rsidRPr="00802B5E">
        <w:t xml:space="preserve">of this Division </w:t>
      </w:r>
      <w:r w:rsidRPr="00802B5E">
        <w:t>are specified.</w:t>
      </w:r>
    </w:p>
    <w:p w14:paraId="631C8BD5" w14:textId="77777777" w:rsidR="00D60F79" w:rsidRPr="00802B5E" w:rsidRDefault="00D60F79" w:rsidP="00D60F79">
      <w:pPr>
        <w:pStyle w:val="ActHead5"/>
      </w:pPr>
      <w:bookmarkStart w:id="41" w:name="_Toc108105520"/>
      <w:proofErr w:type="gramStart"/>
      <w:r w:rsidRPr="008B3F56">
        <w:rPr>
          <w:rStyle w:val="CharSectno"/>
        </w:rPr>
        <w:t>50.4</w:t>
      </w:r>
      <w:r w:rsidRPr="00802B5E">
        <w:t xml:space="preserve">  Application</w:t>
      </w:r>
      <w:proofErr w:type="gramEnd"/>
      <w:r w:rsidRPr="00802B5E">
        <w:t>—operating outside Australia</w:t>
      </w:r>
      <w:bookmarkEnd w:id="41"/>
    </w:p>
    <w:p w14:paraId="592D681B" w14:textId="77777777" w:rsidR="00D60F79" w:rsidRPr="00802B5E" w:rsidRDefault="00D60F79" w:rsidP="00D60F79">
      <w:pPr>
        <w:pStyle w:val="subsection"/>
      </w:pPr>
      <w:r w:rsidRPr="00802B5E">
        <w:tab/>
        <w:t>(1)</w:t>
      </w:r>
      <w:r w:rsidRPr="00802B5E">
        <w:tab/>
        <w:t>For the purposes of this Division, a registered entity, or a third party, operates outside Australia if it operates outside Australia in whole or in part.</w:t>
      </w:r>
    </w:p>
    <w:p w14:paraId="3DFFCC12" w14:textId="77777777" w:rsidR="00D60F79" w:rsidRPr="00802B5E" w:rsidRDefault="00D60F79" w:rsidP="00D60F79">
      <w:pPr>
        <w:pStyle w:val="subsection"/>
      </w:pPr>
      <w:r w:rsidRPr="00802B5E">
        <w:tab/>
        <w:t>(2)</w:t>
      </w:r>
      <w:r w:rsidRPr="00802B5E">
        <w:tab/>
        <w:t>However, a registered entity does not operate outside Australia only because it carries out activities outside Australia (including providing funds to be used outside Australia) that are directly related to the pursuit of the registered entity’s purposes in Australia and merely incidental to its operations in Australia.</w:t>
      </w:r>
    </w:p>
    <w:p w14:paraId="19449679" w14:textId="77777777" w:rsidR="00D60F79" w:rsidRPr="00802B5E" w:rsidRDefault="00D60F79" w:rsidP="00D60F79">
      <w:pPr>
        <w:pStyle w:val="ActHead4"/>
      </w:pPr>
      <w:bookmarkStart w:id="42" w:name="_Toc108105521"/>
      <w:r w:rsidRPr="008B3F56">
        <w:rPr>
          <w:rStyle w:val="CharSubdNo"/>
          <w:rFonts w:eastAsiaTheme="majorEastAsia"/>
        </w:rPr>
        <w:t>Subdivision 50</w:t>
      </w:r>
      <w:r w:rsidR="00802B5E" w:rsidRPr="008B3F56">
        <w:rPr>
          <w:rStyle w:val="CharSubdNo"/>
          <w:rFonts w:eastAsiaTheme="majorEastAsia"/>
        </w:rPr>
        <w:noBreakHyphen/>
      </w:r>
      <w:r w:rsidRPr="008B3F56">
        <w:rPr>
          <w:rStyle w:val="CharSubdNo"/>
          <w:rFonts w:eastAsiaTheme="majorEastAsia"/>
        </w:rPr>
        <w:t>B</w:t>
      </w:r>
      <w:r w:rsidRPr="00802B5E">
        <w:t>—</w:t>
      </w:r>
      <w:r w:rsidRPr="008B3F56">
        <w:rPr>
          <w:rStyle w:val="CharSubdText"/>
          <w:rFonts w:eastAsiaTheme="majorEastAsia"/>
        </w:rPr>
        <w:t>Standards about public accountability and financial matters</w:t>
      </w:r>
      <w:bookmarkEnd w:id="42"/>
    </w:p>
    <w:p w14:paraId="774D61D1" w14:textId="77777777" w:rsidR="00D60F79" w:rsidRPr="00802B5E" w:rsidRDefault="00D60F79" w:rsidP="00D60F79">
      <w:pPr>
        <w:pStyle w:val="ActHead5"/>
      </w:pPr>
      <w:bookmarkStart w:id="43" w:name="_Toc108105522"/>
      <w:proofErr w:type="gramStart"/>
      <w:r w:rsidRPr="008B3F56">
        <w:rPr>
          <w:rStyle w:val="CharSectno"/>
        </w:rPr>
        <w:t>50.20</w:t>
      </w:r>
      <w:r w:rsidRPr="00802B5E">
        <w:t xml:space="preserve">  Standard</w:t>
      </w:r>
      <w:proofErr w:type="gramEnd"/>
      <w:r w:rsidRPr="00802B5E">
        <w:t xml:space="preserve"> 1—Activities and control of resources (including funds)</w:t>
      </w:r>
      <w:bookmarkEnd w:id="43"/>
    </w:p>
    <w:p w14:paraId="6EAE822A" w14:textId="77777777" w:rsidR="00D60F79" w:rsidRPr="00802B5E" w:rsidRDefault="00D60F79" w:rsidP="00D60F79">
      <w:pPr>
        <w:pStyle w:val="SubsectionHead"/>
      </w:pPr>
      <w:r w:rsidRPr="00802B5E">
        <w:t>Object</w:t>
      </w:r>
    </w:p>
    <w:p w14:paraId="37C46D2F" w14:textId="77777777" w:rsidR="00D60F79" w:rsidRPr="00802B5E" w:rsidRDefault="00D60F79" w:rsidP="00D60F79">
      <w:pPr>
        <w:pStyle w:val="subsection"/>
      </w:pPr>
      <w:r w:rsidRPr="00802B5E">
        <w:tab/>
        <w:t>(1)</w:t>
      </w:r>
      <w:r w:rsidRPr="00802B5E">
        <w:tab/>
        <w:t xml:space="preserve">The object of this external conduct standard is to give the public (including members, donors, employees, </w:t>
      </w:r>
      <w:proofErr w:type="gramStart"/>
      <w:r w:rsidRPr="00802B5E">
        <w:t>volunteers</w:t>
      </w:r>
      <w:proofErr w:type="gramEnd"/>
      <w:r w:rsidRPr="00802B5E">
        <w:t xml:space="preserve"> and benefit recipients of a registered entity to which the standard applies) confidence that a registered entity is managed in a way that:</w:t>
      </w:r>
    </w:p>
    <w:p w14:paraId="059D7B85" w14:textId="77777777" w:rsidR="00D60F79" w:rsidRPr="00802B5E" w:rsidRDefault="00D60F79" w:rsidP="00D60F79">
      <w:pPr>
        <w:pStyle w:val="paragraph"/>
      </w:pPr>
      <w:r w:rsidRPr="00802B5E">
        <w:tab/>
        <w:t>(a)</w:t>
      </w:r>
      <w:r w:rsidRPr="00802B5E">
        <w:tab/>
        <w:t>ensures that the registered entity remains solvent; and</w:t>
      </w:r>
    </w:p>
    <w:p w14:paraId="05984FD2" w14:textId="77777777" w:rsidR="00D60F79" w:rsidRPr="00802B5E" w:rsidRDefault="00D60F79" w:rsidP="00D60F79">
      <w:pPr>
        <w:pStyle w:val="paragraph"/>
      </w:pPr>
      <w:r w:rsidRPr="00802B5E">
        <w:tab/>
        <w:t>(b)</w:t>
      </w:r>
      <w:r w:rsidRPr="00802B5E">
        <w:tab/>
        <w:t>minimises the risks to the registered entity’s assets; and</w:t>
      </w:r>
    </w:p>
    <w:p w14:paraId="3F3AEF19" w14:textId="77777777" w:rsidR="00D60F79" w:rsidRPr="00802B5E" w:rsidRDefault="00D60F79" w:rsidP="00D60F79">
      <w:pPr>
        <w:pStyle w:val="paragraph"/>
      </w:pPr>
      <w:r w:rsidRPr="00802B5E">
        <w:tab/>
        <w:t>(c)</w:t>
      </w:r>
      <w:r w:rsidRPr="00802B5E">
        <w:tab/>
        <w:t>ensures that the registered entity, and its resources, are furthering the registered entity’s purposes; and</w:t>
      </w:r>
    </w:p>
    <w:p w14:paraId="52F37AAE" w14:textId="77777777" w:rsidR="00D60F79" w:rsidRPr="00802B5E" w:rsidRDefault="00D60F79" w:rsidP="00D60F79">
      <w:pPr>
        <w:pStyle w:val="paragraph"/>
      </w:pPr>
      <w:r w:rsidRPr="00802B5E">
        <w:tab/>
        <w:t>(d)</w:t>
      </w:r>
      <w:r w:rsidRPr="00802B5E">
        <w:tab/>
        <w:t>ensures that the registered entity is operating in a way that is consistent with its purpose and character as a not</w:t>
      </w:r>
      <w:r w:rsidR="00802B5E">
        <w:noBreakHyphen/>
      </w:r>
      <w:r w:rsidRPr="00802B5E">
        <w:t>for</w:t>
      </w:r>
      <w:r w:rsidR="00802B5E">
        <w:noBreakHyphen/>
      </w:r>
      <w:r w:rsidRPr="00802B5E">
        <w:t>profit entity.</w:t>
      </w:r>
    </w:p>
    <w:p w14:paraId="61B654ED" w14:textId="77777777" w:rsidR="00D60F79" w:rsidRPr="00802B5E" w:rsidRDefault="00D60F79" w:rsidP="00D60F79">
      <w:pPr>
        <w:pStyle w:val="SubsectionHead"/>
      </w:pPr>
      <w:r w:rsidRPr="00802B5E">
        <w:t>Application</w:t>
      </w:r>
    </w:p>
    <w:p w14:paraId="2AE501A2" w14:textId="77777777" w:rsidR="00D60F79" w:rsidRPr="00802B5E" w:rsidRDefault="00D60F79" w:rsidP="00D60F79">
      <w:pPr>
        <w:pStyle w:val="subsection"/>
      </w:pPr>
      <w:r w:rsidRPr="00802B5E">
        <w:tab/>
        <w:t>(2)</w:t>
      </w:r>
      <w:r w:rsidRPr="00802B5E">
        <w:tab/>
        <w:t>This standard applies to a registered entity that is:</w:t>
      </w:r>
    </w:p>
    <w:p w14:paraId="2E7C6F28" w14:textId="77777777" w:rsidR="00D60F79" w:rsidRPr="00802B5E" w:rsidRDefault="00D60F79" w:rsidP="00D60F79">
      <w:pPr>
        <w:pStyle w:val="paragraph"/>
      </w:pPr>
      <w:r w:rsidRPr="00802B5E">
        <w:tab/>
        <w:t>(a)</w:t>
      </w:r>
      <w:r w:rsidRPr="00802B5E">
        <w:tab/>
        <w:t>operating outside Australia; or</w:t>
      </w:r>
    </w:p>
    <w:p w14:paraId="76C11A0F" w14:textId="77777777" w:rsidR="00D60F79" w:rsidRPr="00802B5E" w:rsidRDefault="00D60F79" w:rsidP="00D60F79">
      <w:pPr>
        <w:pStyle w:val="paragraph"/>
      </w:pPr>
      <w:r w:rsidRPr="00802B5E">
        <w:tab/>
        <w:t>(b)</w:t>
      </w:r>
      <w:r w:rsidRPr="00802B5E">
        <w:tab/>
        <w:t>working with third parties that are operating outside Australia.</w:t>
      </w:r>
    </w:p>
    <w:p w14:paraId="6911AB0E" w14:textId="77777777" w:rsidR="00D60F79" w:rsidRPr="00802B5E" w:rsidRDefault="00D60F79" w:rsidP="00D60F79">
      <w:pPr>
        <w:pStyle w:val="SubsectionHead"/>
      </w:pPr>
      <w:r w:rsidRPr="00802B5E">
        <w:lastRenderedPageBreak/>
        <w:t>Standard</w:t>
      </w:r>
    </w:p>
    <w:p w14:paraId="65DC30CB" w14:textId="77777777" w:rsidR="00D60F79" w:rsidRPr="00802B5E" w:rsidRDefault="00D60F79" w:rsidP="00D60F79">
      <w:pPr>
        <w:pStyle w:val="subsection"/>
      </w:pPr>
      <w:r w:rsidRPr="00802B5E">
        <w:tab/>
        <w:t>(3)</w:t>
      </w:r>
      <w:r w:rsidRPr="00802B5E">
        <w:tab/>
        <w:t>The registered entity must:</w:t>
      </w:r>
    </w:p>
    <w:p w14:paraId="4B48CD7D" w14:textId="77777777" w:rsidR="00D60F79" w:rsidRPr="00802B5E" w:rsidRDefault="00D60F79" w:rsidP="00D60F79">
      <w:pPr>
        <w:pStyle w:val="paragraph"/>
      </w:pPr>
      <w:r w:rsidRPr="00802B5E">
        <w:tab/>
        <w:t>(a)</w:t>
      </w:r>
      <w:r w:rsidRPr="00802B5E">
        <w:tab/>
        <w:t>take reasonable steps to ensure that its activities outside Australia are carried out in a way that is consistent with its purpose and character as a not</w:t>
      </w:r>
      <w:r w:rsidR="00802B5E">
        <w:noBreakHyphen/>
      </w:r>
      <w:r w:rsidRPr="00802B5E">
        <w:t>for</w:t>
      </w:r>
      <w:r w:rsidR="00802B5E">
        <w:noBreakHyphen/>
      </w:r>
      <w:r w:rsidRPr="00802B5E">
        <w:t>profit entity; and</w:t>
      </w:r>
    </w:p>
    <w:p w14:paraId="430003E9" w14:textId="77777777" w:rsidR="00D60F79" w:rsidRPr="00802B5E" w:rsidRDefault="00D60F79" w:rsidP="00D60F79">
      <w:pPr>
        <w:pStyle w:val="paragraph"/>
      </w:pPr>
      <w:r w:rsidRPr="00802B5E">
        <w:tab/>
        <w:t>(b)</w:t>
      </w:r>
      <w:r w:rsidRPr="00802B5E">
        <w:tab/>
        <w:t>maintain reasonable internal control procedures to ensure that resources (including funds) are used outside Australia in a way that is consistent with its purpose and character as a not</w:t>
      </w:r>
      <w:r w:rsidR="00802B5E">
        <w:noBreakHyphen/>
      </w:r>
      <w:r w:rsidRPr="00802B5E">
        <w:t>for</w:t>
      </w:r>
      <w:r w:rsidR="00802B5E">
        <w:noBreakHyphen/>
      </w:r>
      <w:r w:rsidRPr="00802B5E">
        <w:t>profit entity; and</w:t>
      </w:r>
    </w:p>
    <w:p w14:paraId="72A2D0C4" w14:textId="77777777" w:rsidR="00D60F79" w:rsidRPr="00802B5E" w:rsidRDefault="00D60F79" w:rsidP="00D60F79">
      <w:pPr>
        <w:pStyle w:val="paragraph"/>
      </w:pPr>
      <w:r w:rsidRPr="00802B5E">
        <w:tab/>
        <w:t>(c)</w:t>
      </w:r>
      <w:r w:rsidRPr="00802B5E">
        <w:tab/>
        <w:t>take reasonable steps to ensure that the resources (including funds) given to third parties outside Australia (or within Australia for use outside Australia) are applied:</w:t>
      </w:r>
    </w:p>
    <w:p w14:paraId="6B2FE836" w14:textId="77777777" w:rsidR="00D60F79" w:rsidRPr="00802B5E" w:rsidRDefault="00D60F79" w:rsidP="00D60F79">
      <w:pPr>
        <w:pStyle w:val="paragraphsub"/>
      </w:pPr>
      <w:r w:rsidRPr="00802B5E">
        <w:tab/>
        <w:t>(</w:t>
      </w:r>
      <w:proofErr w:type="spellStart"/>
      <w:r w:rsidRPr="00802B5E">
        <w:t>i</w:t>
      </w:r>
      <w:proofErr w:type="spellEnd"/>
      <w:r w:rsidRPr="00802B5E">
        <w:t>)</w:t>
      </w:r>
      <w:r w:rsidRPr="00802B5E">
        <w:tab/>
        <w:t>in accordance with the entity’s purpose and character as a not</w:t>
      </w:r>
      <w:r w:rsidR="00802B5E">
        <w:noBreakHyphen/>
      </w:r>
      <w:r w:rsidRPr="00802B5E">
        <w:t>for</w:t>
      </w:r>
      <w:r w:rsidR="00802B5E">
        <w:noBreakHyphen/>
      </w:r>
      <w:r w:rsidRPr="00802B5E">
        <w:t>profit entity; and</w:t>
      </w:r>
    </w:p>
    <w:p w14:paraId="27EC46F2" w14:textId="77777777" w:rsidR="00D60F79" w:rsidRPr="00802B5E" w:rsidRDefault="00D60F79" w:rsidP="00D60F79">
      <w:pPr>
        <w:pStyle w:val="paragraphsub"/>
      </w:pPr>
      <w:r w:rsidRPr="00802B5E">
        <w:tab/>
        <w:t>(ii)</w:t>
      </w:r>
      <w:r w:rsidRPr="00802B5E">
        <w:tab/>
        <w:t>with reasonable controls and risk management processes in place.</w:t>
      </w:r>
    </w:p>
    <w:p w14:paraId="2E6A77F9" w14:textId="77777777" w:rsidR="00D60F79" w:rsidRPr="00802B5E" w:rsidRDefault="00D60F79" w:rsidP="00D60F79">
      <w:pPr>
        <w:pStyle w:val="notetext"/>
      </w:pPr>
      <w:r w:rsidRPr="00802B5E">
        <w:t>Note:</w:t>
      </w:r>
      <w:r w:rsidRPr="00802B5E">
        <w:tab/>
        <w:t>Paragraphs (a) and (b) are intended to ensure that a registered entity has procedures in place to manage the risks associated with its own operations and activities. Paragraph (c) is intended to ensure that reasonable controls are in place with respect to resources given to third parties.</w:t>
      </w:r>
    </w:p>
    <w:p w14:paraId="45895EED" w14:textId="77777777" w:rsidR="00D60F79" w:rsidRPr="00802B5E" w:rsidRDefault="00D60F79" w:rsidP="00D60F79">
      <w:pPr>
        <w:pStyle w:val="subsection"/>
      </w:pPr>
      <w:r w:rsidRPr="00802B5E">
        <w:tab/>
        <w:t>(4)</w:t>
      </w:r>
      <w:r w:rsidRPr="00802B5E">
        <w:tab/>
        <w:t>The registered entity must comply, in relation to its activities outside Australia, with Australian laws relating to any of the following:</w:t>
      </w:r>
    </w:p>
    <w:p w14:paraId="420B9146" w14:textId="77777777" w:rsidR="00D60F79" w:rsidRPr="00802B5E" w:rsidRDefault="00D60F79" w:rsidP="00D60F79">
      <w:pPr>
        <w:pStyle w:val="paragraph"/>
      </w:pPr>
      <w:r w:rsidRPr="00802B5E">
        <w:tab/>
        <w:t>(a)</w:t>
      </w:r>
      <w:r w:rsidRPr="00802B5E">
        <w:tab/>
        <w:t xml:space="preserve">money </w:t>
      </w:r>
      <w:proofErr w:type="gramStart"/>
      <w:r w:rsidRPr="00802B5E">
        <w:t>laundering;</w:t>
      </w:r>
      <w:proofErr w:type="gramEnd"/>
    </w:p>
    <w:p w14:paraId="50D108D7" w14:textId="77777777" w:rsidR="00D60F79" w:rsidRPr="00802B5E" w:rsidRDefault="00D60F79" w:rsidP="00D60F79">
      <w:pPr>
        <w:pStyle w:val="paragraph"/>
      </w:pPr>
      <w:r w:rsidRPr="00802B5E">
        <w:tab/>
        <w:t>(b)</w:t>
      </w:r>
      <w:r w:rsidRPr="00802B5E">
        <w:tab/>
        <w:t xml:space="preserve">the financing of </w:t>
      </w:r>
      <w:proofErr w:type="gramStart"/>
      <w:r w:rsidRPr="00802B5E">
        <w:t>terrorism;</w:t>
      </w:r>
      <w:proofErr w:type="gramEnd"/>
    </w:p>
    <w:p w14:paraId="7E4CF4D9" w14:textId="77777777" w:rsidR="00D60F79" w:rsidRPr="00802B5E" w:rsidRDefault="00D60F79" w:rsidP="00D60F79">
      <w:pPr>
        <w:pStyle w:val="paragraph"/>
      </w:pPr>
      <w:r w:rsidRPr="00802B5E">
        <w:tab/>
        <w:t>(c)</w:t>
      </w:r>
      <w:r w:rsidRPr="00802B5E">
        <w:tab/>
        <w:t xml:space="preserve">sexual offences against </w:t>
      </w:r>
      <w:proofErr w:type="gramStart"/>
      <w:r w:rsidRPr="00802B5E">
        <w:t>children;</w:t>
      </w:r>
      <w:proofErr w:type="gramEnd"/>
    </w:p>
    <w:p w14:paraId="695A1361" w14:textId="77777777" w:rsidR="00D60F79" w:rsidRPr="00802B5E" w:rsidRDefault="00D60F79" w:rsidP="00D60F79">
      <w:pPr>
        <w:pStyle w:val="paragraph"/>
      </w:pPr>
      <w:r w:rsidRPr="00802B5E">
        <w:tab/>
        <w:t>(d)</w:t>
      </w:r>
      <w:r w:rsidRPr="00802B5E">
        <w:tab/>
        <w:t>slavery and slavery</w:t>
      </w:r>
      <w:r w:rsidR="00802B5E">
        <w:noBreakHyphen/>
      </w:r>
      <w:r w:rsidRPr="00802B5E">
        <w:t xml:space="preserve">like </w:t>
      </w:r>
      <w:proofErr w:type="gramStart"/>
      <w:r w:rsidRPr="00802B5E">
        <w:t>conditions;</w:t>
      </w:r>
      <w:proofErr w:type="gramEnd"/>
    </w:p>
    <w:p w14:paraId="3FA65577" w14:textId="77777777" w:rsidR="00D60F79" w:rsidRPr="00802B5E" w:rsidRDefault="00D60F79" w:rsidP="00D60F79">
      <w:pPr>
        <w:pStyle w:val="paragraph"/>
      </w:pPr>
      <w:r w:rsidRPr="00802B5E">
        <w:tab/>
        <w:t>(e)</w:t>
      </w:r>
      <w:r w:rsidRPr="00802B5E">
        <w:tab/>
        <w:t xml:space="preserve">trafficking in individuals and debt </w:t>
      </w:r>
      <w:proofErr w:type="gramStart"/>
      <w:r w:rsidRPr="00802B5E">
        <w:t>bondage;</w:t>
      </w:r>
      <w:proofErr w:type="gramEnd"/>
    </w:p>
    <w:p w14:paraId="6B299F47" w14:textId="77777777" w:rsidR="00D60F79" w:rsidRPr="00802B5E" w:rsidRDefault="00D60F79" w:rsidP="00D60F79">
      <w:pPr>
        <w:pStyle w:val="paragraph"/>
      </w:pPr>
      <w:r w:rsidRPr="00802B5E">
        <w:tab/>
        <w:t>(f)</w:t>
      </w:r>
      <w:r w:rsidRPr="00802B5E">
        <w:tab/>
        <w:t xml:space="preserve">people </w:t>
      </w:r>
      <w:proofErr w:type="gramStart"/>
      <w:r w:rsidRPr="00802B5E">
        <w:t>smuggling;</w:t>
      </w:r>
      <w:proofErr w:type="gramEnd"/>
    </w:p>
    <w:p w14:paraId="36D059F5" w14:textId="77777777" w:rsidR="00D60F79" w:rsidRPr="00802B5E" w:rsidRDefault="00D60F79" w:rsidP="00D60F79">
      <w:pPr>
        <w:pStyle w:val="paragraph"/>
      </w:pPr>
      <w:r w:rsidRPr="00802B5E">
        <w:tab/>
        <w:t>(g)</w:t>
      </w:r>
      <w:r w:rsidRPr="00802B5E">
        <w:tab/>
        <w:t xml:space="preserve">international </w:t>
      </w:r>
      <w:proofErr w:type="gramStart"/>
      <w:r w:rsidRPr="00802B5E">
        <w:t>sanctions;</w:t>
      </w:r>
      <w:proofErr w:type="gramEnd"/>
    </w:p>
    <w:p w14:paraId="7217ECE2" w14:textId="77777777" w:rsidR="00D60F79" w:rsidRPr="00802B5E" w:rsidRDefault="00D60F79" w:rsidP="00D60F79">
      <w:pPr>
        <w:pStyle w:val="paragraph"/>
      </w:pPr>
      <w:r w:rsidRPr="00802B5E">
        <w:tab/>
        <w:t>(h)</w:t>
      </w:r>
      <w:r w:rsidRPr="00802B5E">
        <w:tab/>
      </w:r>
      <w:proofErr w:type="gramStart"/>
      <w:r w:rsidRPr="00802B5E">
        <w:t>taxation;</w:t>
      </w:r>
      <w:proofErr w:type="gramEnd"/>
    </w:p>
    <w:p w14:paraId="1AE794FD" w14:textId="77777777" w:rsidR="00D60F79" w:rsidRPr="00802B5E" w:rsidRDefault="00D60F79" w:rsidP="00D60F79">
      <w:pPr>
        <w:pStyle w:val="paragraph"/>
      </w:pPr>
      <w:r w:rsidRPr="00802B5E">
        <w:tab/>
        <w:t>(</w:t>
      </w:r>
      <w:proofErr w:type="spellStart"/>
      <w:r w:rsidRPr="00802B5E">
        <w:t>i</w:t>
      </w:r>
      <w:proofErr w:type="spellEnd"/>
      <w:r w:rsidRPr="00802B5E">
        <w:t>)</w:t>
      </w:r>
      <w:r w:rsidRPr="00802B5E">
        <w:tab/>
        <w:t>bribery.</w:t>
      </w:r>
    </w:p>
    <w:p w14:paraId="414B5D31" w14:textId="77777777" w:rsidR="00D60F79" w:rsidRPr="00802B5E" w:rsidRDefault="00D60F79" w:rsidP="00D60F79">
      <w:pPr>
        <w:pStyle w:val="subsection"/>
      </w:pPr>
      <w:r w:rsidRPr="00802B5E">
        <w:tab/>
        <w:t>(5)</w:t>
      </w:r>
      <w:r w:rsidRPr="00802B5E">
        <w:tab/>
        <w:t xml:space="preserve">The registered entity must maintain reasonable internal control procedures to ensure compliance with </w:t>
      </w:r>
      <w:r w:rsidR="00E15459" w:rsidRPr="00802B5E">
        <w:t>subsection (</w:t>
      </w:r>
      <w:r w:rsidRPr="00802B5E">
        <w:t>4).</w:t>
      </w:r>
    </w:p>
    <w:p w14:paraId="0342EBE2" w14:textId="77777777" w:rsidR="00D60F79" w:rsidRPr="00802B5E" w:rsidRDefault="00D60F79" w:rsidP="00D60F79">
      <w:pPr>
        <w:pStyle w:val="ActHead5"/>
      </w:pPr>
      <w:bookmarkStart w:id="44" w:name="_Toc108105523"/>
      <w:proofErr w:type="gramStart"/>
      <w:r w:rsidRPr="008B3F56">
        <w:rPr>
          <w:rStyle w:val="CharSectno"/>
        </w:rPr>
        <w:t>50.25</w:t>
      </w:r>
      <w:r w:rsidRPr="00802B5E">
        <w:t xml:space="preserve">  Standard</w:t>
      </w:r>
      <w:proofErr w:type="gramEnd"/>
      <w:r w:rsidRPr="00802B5E">
        <w:t xml:space="preserve"> 2—Annual review of overseas activities and record</w:t>
      </w:r>
      <w:r w:rsidR="00802B5E">
        <w:noBreakHyphen/>
      </w:r>
      <w:r w:rsidRPr="00802B5E">
        <w:t>keeping</w:t>
      </w:r>
      <w:bookmarkEnd w:id="44"/>
    </w:p>
    <w:p w14:paraId="395FF0BA" w14:textId="77777777" w:rsidR="00D60F79" w:rsidRPr="00802B5E" w:rsidRDefault="00D60F79" w:rsidP="00D60F79">
      <w:pPr>
        <w:pStyle w:val="SubsectionHead"/>
      </w:pPr>
      <w:r w:rsidRPr="00802B5E">
        <w:t>Object</w:t>
      </w:r>
    </w:p>
    <w:p w14:paraId="30A2EF2F" w14:textId="77777777" w:rsidR="00D60F79" w:rsidRPr="00802B5E" w:rsidRDefault="00D60F79" w:rsidP="00D60F79">
      <w:pPr>
        <w:pStyle w:val="subsection"/>
      </w:pPr>
      <w:r w:rsidRPr="00802B5E">
        <w:tab/>
        <w:t>(1)</w:t>
      </w:r>
      <w:r w:rsidRPr="00802B5E">
        <w:tab/>
        <w:t>The object of this external conduct standard is to ensure that a registered entity to which the standard applies is transparent and accountable to the public in relation to its activities carried out outside Australia.</w:t>
      </w:r>
    </w:p>
    <w:p w14:paraId="75BE9FDC" w14:textId="77777777" w:rsidR="00D60F79" w:rsidRPr="00802B5E" w:rsidRDefault="00D60F79" w:rsidP="00D60F79">
      <w:pPr>
        <w:pStyle w:val="SubsectionHead"/>
      </w:pPr>
      <w:r w:rsidRPr="00802B5E">
        <w:t>Application</w:t>
      </w:r>
    </w:p>
    <w:p w14:paraId="2D07A732" w14:textId="77777777" w:rsidR="00D60F79" w:rsidRPr="00802B5E" w:rsidRDefault="00D60F79" w:rsidP="00D60F79">
      <w:pPr>
        <w:pStyle w:val="subsection"/>
      </w:pPr>
      <w:r w:rsidRPr="00802B5E">
        <w:tab/>
        <w:t>(2)</w:t>
      </w:r>
      <w:r w:rsidRPr="00802B5E">
        <w:tab/>
        <w:t>This standard applies to a registered entity that is:</w:t>
      </w:r>
    </w:p>
    <w:p w14:paraId="19A5EEC6" w14:textId="77777777" w:rsidR="00D60F79" w:rsidRPr="00802B5E" w:rsidRDefault="00D60F79" w:rsidP="00D60F79">
      <w:pPr>
        <w:pStyle w:val="paragraph"/>
      </w:pPr>
      <w:r w:rsidRPr="00802B5E">
        <w:tab/>
        <w:t>(a)</w:t>
      </w:r>
      <w:r w:rsidRPr="00802B5E">
        <w:tab/>
        <w:t>operating outside Australia; or</w:t>
      </w:r>
    </w:p>
    <w:p w14:paraId="0DC5F1F5" w14:textId="77777777" w:rsidR="00D60F79" w:rsidRPr="00802B5E" w:rsidRDefault="00D60F79" w:rsidP="00D60F79">
      <w:pPr>
        <w:pStyle w:val="paragraph"/>
      </w:pPr>
      <w:r w:rsidRPr="00802B5E">
        <w:tab/>
        <w:t>(b)</w:t>
      </w:r>
      <w:r w:rsidRPr="00802B5E">
        <w:tab/>
        <w:t>working with third parties that are operating outside Australia.</w:t>
      </w:r>
    </w:p>
    <w:p w14:paraId="7DDFF72D" w14:textId="77777777" w:rsidR="00D60F79" w:rsidRPr="00802B5E" w:rsidRDefault="00D60F79" w:rsidP="00D60F79">
      <w:pPr>
        <w:pStyle w:val="SubsectionHead"/>
      </w:pPr>
      <w:r w:rsidRPr="00802B5E">
        <w:lastRenderedPageBreak/>
        <w:t>Standard</w:t>
      </w:r>
    </w:p>
    <w:p w14:paraId="141A7BE0" w14:textId="77777777" w:rsidR="00D60F79" w:rsidRPr="00802B5E" w:rsidRDefault="00D60F79" w:rsidP="00D60F79">
      <w:pPr>
        <w:pStyle w:val="subsection"/>
      </w:pPr>
      <w:r w:rsidRPr="00802B5E">
        <w:tab/>
        <w:t>(3)</w:t>
      </w:r>
      <w:r w:rsidRPr="00802B5E">
        <w:tab/>
        <w:t xml:space="preserve">The registered entity must obtain and keep records necessary to prepare a summary of its activities outside Australia on a </w:t>
      </w:r>
      <w:proofErr w:type="gramStart"/>
      <w:r w:rsidRPr="00802B5E">
        <w:t>country by country</w:t>
      </w:r>
      <w:proofErr w:type="gramEnd"/>
      <w:r w:rsidRPr="00802B5E">
        <w:t xml:space="preserve"> basis for each financial year during which it:</w:t>
      </w:r>
    </w:p>
    <w:p w14:paraId="570F0409" w14:textId="77777777" w:rsidR="00D60F79" w:rsidRPr="00802B5E" w:rsidRDefault="00D60F79" w:rsidP="00D60F79">
      <w:pPr>
        <w:pStyle w:val="paragraph"/>
      </w:pPr>
      <w:r w:rsidRPr="00802B5E">
        <w:tab/>
        <w:t>(a)</w:t>
      </w:r>
      <w:r w:rsidRPr="00802B5E">
        <w:tab/>
        <w:t>operates outside Australia; or</w:t>
      </w:r>
    </w:p>
    <w:p w14:paraId="761AA7EE" w14:textId="77777777" w:rsidR="00D60F79" w:rsidRPr="00802B5E" w:rsidRDefault="00D60F79" w:rsidP="00D60F79">
      <w:pPr>
        <w:pStyle w:val="paragraph"/>
      </w:pPr>
      <w:r w:rsidRPr="00802B5E">
        <w:tab/>
        <w:t>(b)</w:t>
      </w:r>
      <w:r w:rsidRPr="00802B5E">
        <w:tab/>
        <w:t>gives resources (including funds) to third parties outside Australia (or within Australia for use outside Australia).</w:t>
      </w:r>
    </w:p>
    <w:p w14:paraId="77A94D6B" w14:textId="77777777" w:rsidR="00D60F79" w:rsidRPr="00802B5E" w:rsidRDefault="00D60F79" w:rsidP="00D60F79">
      <w:pPr>
        <w:pStyle w:val="notetext"/>
      </w:pPr>
      <w:r w:rsidRPr="00802B5E">
        <w:t>Example:</w:t>
      </w:r>
      <w:r w:rsidRPr="00802B5E">
        <w:tab/>
        <w:t>Records should be obtained and kept about the following information:</w:t>
      </w:r>
    </w:p>
    <w:p w14:paraId="350BFABB" w14:textId="77777777" w:rsidR="00D60F79" w:rsidRPr="00802B5E" w:rsidRDefault="00D60F79" w:rsidP="00D60F79">
      <w:pPr>
        <w:pStyle w:val="notepara"/>
      </w:pPr>
      <w:r w:rsidRPr="00802B5E">
        <w:t>(a)</w:t>
      </w:r>
      <w:r w:rsidRPr="00802B5E">
        <w:tab/>
        <w:t xml:space="preserve">the kinds of activities that the registered entity conducted outside </w:t>
      </w:r>
      <w:proofErr w:type="gramStart"/>
      <w:r w:rsidRPr="00802B5E">
        <w:t>Australia;</w:t>
      </w:r>
      <w:proofErr w:type="gramEnd"/>
    </w:p>
    <w:p w14:paraId="279EB153" w14:textId="77777777" w:rsidR="00D60F79" w:rsidRPr="00802B5E" w:rsidRDefault="00D60F79" w:rsidP="00D60F79">
      <w:pPr>
        <w:pStyle w:val="notepara"/>
      </w:pPr>
      <w:r w:rsidRPr="00802B5E">
        <w:t>(b)</w:t>
      </w:r>
      <w:r w:rsidRPr="00802B5E">
        <w:tab/>
        <w:t xml:space="preserve">details of how the registered entity’s activities outside Australia enabled it to pursue and achieve its </w:t>
      </w:r>
      <w:proofErr w:type="gramStart"/>
      <w:r w:rsidRPr="00802B5E">
        <w:t>purpose;</w:t>
      </w:r>
      <w:proofErr w:type="gramEnd"/>
    </w:p>
    <w:p w14:paraId="0E058B61" w14:textId="77777777" w:rsidR="00D60F79" w:rsidRPr="00802B5E" w:rsidRDefault="00D60F79" w:rsidP="00D60F79">
      <w:pPr>
        <w:pStyle w:val="notepara"/>
      </w:pPr>
      <w:r w:rsidRPr="00802B5E">
        <w:t>(c)</w:t>
      </w:r>
      <w:r w:rsidRPr="00802B5E">
        <w:tab/>
        <w:t xml:space="preserve">details of any procedures and processes that the registered entity used to monitor its overseas </w:t>
      </w:r>
      <w:proofErr w:type="gramStart"/>
      <w:r w:rsidRPr="00802B5E">
        <w:t>activities;</w:t>
      </w:r>
      <w:proofErr w:type="gramEnd"/>
    </w:p>
    <w:p w14:paraId="05C0D3FF" w14:textId="77777777" w:rsidR="00D60F79" w:rsidRPr="00802B5E" w:rsidRDefault="00D60F79" w:rsidP="00D60F79">
      <w:pPr>
        <w:pStyle w:val="notepara"/>
      </w:pPr>
      <w:r w:rsidRPr="00802B5E">
        <w:t>(d)</w:t>
      </w:r>
      <w:r w:rsidRPr="00802B5E">
        <w:tab/>
        <w:t xml:space="preserve">a list of the third parties that the registered entity worked with outside </w:t>
      </w:r>
      <w:proofErr w:type="gramStart"/>
      <w:r w:rsidRPr="00802B5E">
        <w:t>Australia;</w:t>
      </w:r>
      <w:proofErr w:type="gramEnd"/>
    </w:p>
    <w:p w14:paraId="51918340" w14:textId="77777777" w:rsidR="00D60F79" w:rsidRPr="00802B5E" w:rsidRDefault="00D60F79" w:rsidP="00D60F79">
      <w:pPr>
        <w:pStyle w:val="notepara"/>
      </w:pPr>
      <w:r w:rsidRPr="00802B5E">
        <w:t>(e)</w:t>
      </w:r>
      <w:r w:rsidRPr="00802B5E">
        <w:tab/>
        <w:t>details of any documented claims of inappropriate behaviour by the registered entity’s employees or responsible entities outside Australia, and subsequent actions taken by the registered entity as a result.</w:t>
      </w:r>
    </w:p>
    <w:p w14:paraId="56650F22" w14:textId="77777777" w:rsidR="00D60F79" w:rsidRPr="00802B5E" w:rsidRDefault="00D60F79" w:rsidP="00D60F79">
      <w:pPr>
        <w:pStyle w:val="subsection"/>
      </w:pPr>
      <w:r w:rsidRPr="00802B5E">
        <w:tab/>
        <w:t>(4)</w:t>
      </w:r>
      <w:r w:rsidRPr="00802B5E">
        <w:tab/>
        <w:t xml:space="preserve">The records obtained and kept must include information on the registered entity’s expenditure relating to its activities outside Australia on a </w:t>
      </w:r>
      <w:proofErr w:type="gramStart"/>
      <w:r w:rsidRPr="00802B5E">
        <w:t>country by country</w:t>
      </w:r>
      <w:proofErr w:type="gramEnd"/>
      <w:r w:rsidRPr="00802B5E">
        <w:t xml:space="preserve"> basis for the financial year.</w:t>
      </w:r>
    </w:p>
    <w:p w14:paraId="7E025FDE" w14:textId="77777777" w:rsidR="00D60F79" w:rsidRPr="00802B5E" w:rsidRDefault="00D60F79" w:rsidP="00D60F79">
      <w:pPr>
        <w:pStyle w:val="ActHead4"/>
        <w:rPr>
          <w:rFonts w:eastAsiaTheme="majorEastAsia"/>
        </w:rPr>
      </w:pPr>
      <w:bookmarkStart w:id="45" w:name="_Toc108105524"/>
      <w:r w:rsidRPr="008B3F56">
        <w:rPr>
          <w:rStyle w:val="CharSubdNo"/>
          <w:rFonts w:eastAsiaTheme="majorEastAsia"/>
        </w:rPr>
        <w:t>Subdivision 50</w:t>
      </w:r>
      <w:r w:rsidR="00802B5E" w:rsidRPr="008B3F56">
        <w:rPr>
          <w:rStyle w:val="CharSubdNo"/>
          <w:rFonts w:eastAsiaTheme="majorEastAsia"/>
        </w:rPr>
        <w:noBreakHyphen/>
      </w:r>
      <w:r w:rsidRPr="008B3F56">
        <w:rPr>
          <w:rStyle w:val="CharSubdNo"/>
          <w:rFonts w:eastAsiaTheme="majorEastAsia"/>
        </w:rPr>
        <w:t>C</w:t>
      </w:r>
      <w:r w:rsidRPr="00802B5E">
        <w:t>—</w:t>
      </w:r>
      <w:r w:rsidRPr="008B3F56">
        <w:rPr>
          <w:rStyle w:val="CharSubdText"/>
          <w:rFonts w:eastAsiaTheme="majorEastAsia"/>
        </w:rPr>
        <w:t>Standards about conduct outside Australia</w:t>
      </w:r>
      <w:bookmarkEnd w:id="45"/>
    </w:p>
    <w:p w14:paraId="3C24C3A8" w14:textId="77777777" w:rsidR="00D60F79" w:rsidRPr="00802B5E" w:rsidRDefault="00D60F79" w:rsidP="00D60F79">
      <w:pPr>
        <w:pStyle w:val="ActHead5"/>
      </w:pPr>
      <w:bookmarkStart w:id="46" w:name="_Toc108105525"/>
      <w:proofErr w:type="gramStart"/>
      <w:r w:rsidRPr="008B3F56">
        <w:rPr>
          <w:rStyle w:val="CharSectno"/>
        </w:rPr>
        <w:t>50.30</w:t>
      </w:r>
      <w:r w:rsidRPr="00802B5E">
        <w:t xml:space="preserve">  Standard</w:t>
      </w:r>
      <w:proofErr w:type="gramEnd"/>
      <w:r w:rsidRPr="00802B5E">
        <w:t xml:space="preserve"> 3—Anti</w:t>
      </w:r>
      <w:r w:rsidR="00802B5E">
        <w:noBreakHyphen/>
      </w:r>
      <w:r w:rsidRPr="00802B5E">
        <w:t>fraud and anti</w:t>
      </w:r>
      <w:r w:rsidR="00802B5E">
        <w:noBreakHyphen/>
      </w:r>
      <w:r w:rsidRPr="00802B5E">
        <w:t>corruption</w:t>
      </w:r>
      <w:bookmarkEnd w:id="46"/>
    </w:p>
    <w:p w14:paraId="6972CF2F" w14:textId="77777777" w:rsidR="00D60F79" w:rsidRPr="00802B5E" w:rsidRDefault="00D60F79" w:rsidP="00D60F79">
      <w:pPr>
        <w:pStyle w:val="SubsectionHead"/>
      </w:pPr>
      <w:r w:rsidRPr="00802B5E">
        <w:t>Object</w:t>
      </w:r>
    </w:p>
    <w:p w14:paraId="74831F07" w14:textId="77777777" w:rsidR="00D60F79" w:rsidRPr="00802B5E" w:rsidRDefault="00D60F79" w:rsidP="00D60F79">
      <w:pPr>
        <w:pStyle w:val="subsection"/>
      </w:pPr>
      <w:r w:rsidRPr="00802B5E">
        <w:tab/>
        <w:t>(1)</w:t>
      </w:r>
      <w:r w:rsidRPr="00802B5E">
        <w:tab/>
        <w:t xml:space="preserve">The object of this external conduct standard is to give the public (including members, donors, employees, </w:t>
      </w:r>
      <w:proofErr w:type="gramStart"/>
      <w:r w:rsidRPr="00802B5E">
        <w:t>volunteers</w:t>
      </w:r>
      <w:proofErr w:type="gramEnd"/>
      <w:r w:rsidRPr="00802B5E">
        <w:t xml:space="preserve"> and benefit recipients of a registered entity to which the standard applies) confidence that the registered entity is managed in a way that:</w:t>
      </w:r>
    </w:p>
    <w:p w14:paraId="654A5164" w14:textId="77777777" w:rsidR="00D60F79" w:rsidRPr="00802B5E" w:rsidRDefault="00D60F79" w:rsidP="00D60F79">
      <w:pPr>
        <w:pStyle w:val="paragraph"/>
      </w:pPr>
      <w:r w:rsidRPr="00802B5E">
        <w:tab/>
        <w:t>(a)</w:t>
      </w:r>
      <w:r w:rsidRPr="00802B5E">
        <w:tab/>
        <w:t>ensures that the registered entity remains solvent; and</w:t>
      </w:r>
    </w:p>
    <w:p w14:paraId="6F216149" w14:textId="77777777" w:rsidR="00D60F79" w:rsidRPr="00802B5E" w:rsidRDefault="00D60F79" w:rsidP="00D60F79">
      <w:pPr>
        <w:pStyle w:val="paragraph"/>
      </w:pPr>
      <w:r w:rsidRPr="00802B5E">
        <w:tab/>
        <w:t>(b)</w:t>
      </w:r>
      <w:r w:rsidRPr="00802B5E">
        <w:tab/>
        <w:t>minimises the risks to the registered entity’s assets; and</w:t>
      </w:r>
    </w:p>
    <w:p w14:paraId="6E9E264D" w14:textId="77777777" w:rsidR="00D60F79" w:rsidRPr="00802B5E" w:rsidRDefault="00D60F79" w:rsidP="00D60F79">
      <w:pPr>
        <w:pStyle w:val="paragraph"/>
      </w:pPr>
      <w:r w:rsidRPr="00802B5E">
        <w:tab/>
        <w:t>(c)</w:t>
      </w:r>
      <w:r w:rsidRPr="00802B5E">
        <w:tab/>
        <w:t>ensures that the registered entity, and its resources, are furthering the registered entity’s purposes; and</w:t>
      </w:r>
    </w:p>
    <w:p w14:paraId="443050AF" w14:textId="77777777" w:rsidR="00D60F79" w:rsidRPr="00802B5E" w:rsidRDefault="00D60F79" w:rsidP="00D60F79">
      <w:pPr>
        <w:pStyle w:val="paragraph"/>
      </w:pPr>
      <w:r w:rsidRPr="00802B5E">
        <w:tab/>
        <w:t>(d)</w:t>
      </w:r>
      <w:r w:rsidRPr="00802B5E">
        <w:tab/>
        <w:t>ensures that the registered entity is operating in a way that is consistent with its purpose and character as a not</w:t>
      </w:r>
      <w:r w:rsidR="00802B5E">
        <w:noBreakHyphen/>
      </w:r>
      <w:r w:rsidRPr="00802B5E">
        <w:t>for</w:t>
      </w:r>
      <w:r w:rsidR="00802B5E">
        <w:noBreakHyphen/>
      </w:r>
      <w:r w:rsidRPr="00802B5E">
        <w:t>profit entity.</w:t>
      </w:r>
    </w:p>
    <w:p w14:paraId="0C941508" w14:textId="77777777" w:rsidR="00D60F79" w:rsidRPr="00802B5E" w:rsidRDefault="00D60F79" w:rsidP="00D60F79">
      <w:pPr>
        <w:pStyle w:val="SubsectionHead"/>
      </w:pPr>
      <w:r w:rsidRPr="00802B5E">
        <w:t>Application</w:t>
      </w:r>
    </w:p>
    <w:p w14:paraId="27F78403" w14:textId="77777777" w:rsidR="00D60F79" w:rsidRPr="00802B5E" w:rsidRDefault="00D60F79" w:rsidP="00D60F79">
      <w:pPr>
        <w:pStyle w:val="subsection"/>
      </w:pPr>
      <w:r w:rsidRPr="00802B5E">
        <w:tab/>
        <w:t>(2)</w:t>
      </w:r>
      <w:r w:rsidRPr="00802B5E">
        <w:tab/>
        <w:t>This standard applies to a registered entity that is:</w:t>
      </w:r>
    </w:p>
    <w:p w14:paraId="5D903217" w14:textId="77777777" w:rsidR="00D60F79" w:rsidRPr="00802B5E" w:rsidRDefault="00D60F79" w:rsidP="00D60F79">
      <w:pPr>
        <w:pStyle w:val="paragraph"/>
      </w:pPr>
      <w:r w:rsidRPr="00802B5E">
        <w:tab/>
        <w:t>(a)</w:t>
      </w:r>
      <w:r w:rsidRPr="00802B5E">
        <w:tab/>
        <w:t>operating outside Australia; or</w:t>
      </w:r>
    </w:p>
    <w:p w14:paraId="7FDE95BC" w14:textId="77777777" w:rsidR="00D60F79" w:rsidRPr="00802B5E" w:rsidRDefault="00D60F79" w:rsidP="00D60F79">
      <w:pPr>
        <w:pStyle w:val="paragraph"/>
      </w:pPr>
      <w:r w:rsidRPr="00802B5E">
        <w:tab/>
        <w:t>(b)</w:t>
      </w:r>
      <w:r w:rsidRPr="00802B5E">
        <w:tab/>
        <w:t>working with third parties that are operating outside Australia.</w:t>
      </w:r>
    </w:p>
    <w:p w14:paraId="19235764" w14:textId="77777777" w:rsidR="00D60F79" w:rsidRPr="00802B5E" w:rsidRDefault="00D60F79" w:rsidP="00D60F79">
      <w:pPr>
        <w:pStyle w:val="SubsectionHead"/>
      </w:pPr>
      <w:r w:rsidRPr="00802B5E">
        <w:t>Standard</w:t>
      </w:r>
    </w:p>
    <w:p w14:paraId="7BDC682C" w14:textId="77777777" w:rsidR="00D60F79" w:rsidRPr="00802B5E" w:rsidRDefault="00D60F79" w:rsidP="00D60F79">
      <w:pPr>
        <w:pStyle w:val="subsection"/>
      </w:pPr>
      <w:r w:rsidRPr="00802B5E">
        <w:tab/>
        <w:t>(3)</w:t>
      </w:r>
      <w:r w:rsidRPr="00802B5E">
        <w:tab/>
        <w:t>The registered entity must take reasonable steps to:</w:t>
      </w:r>
    </w:p>
    <w:p w14:paraId="51955FD0" w14:textId="77777777" w:rsidR="00D60F79" w:rsidRPr="00802B5E" w:rsidRDefault="00D60F79" w:rsidP="00D60F79">
      <w:pPr>
        <w:pStyle w:val="paragraph"/>
      </w:pPr>
      <w:r w:rsidRPr="00802B5E">
        <w:tab/>
        <w:t>(a)</w:t>
      </w:r>
      <w:r w:rsidRPr="00802B5E">
        <w:tab/>
        <w:t>minimise any risk of corruption, fraud, bribery or other financial impropriety by its responsible entities, employees, volunteers and third parties outside Australia; and</w:t>
      </w:r>
    </w:p>
    <w:p w14:paraId="6A8983E7" w14:textId="77777777" w:rsidR="00D60F79" w:rsidRPr="00802B5E" w:rsidRDefault="00D60F79" w:rsidP="00D60F79">
      <w:pPr>
        <w:pStyle w:val="paragraph"/>
      </w:pPr>
      <w:r w:rsidRPr="00802B5E">
        <w:lastRenderedPageBreak/>
        <w:tab/>
        <w:t>(b)</w:t>
      </w:r>
      <w:r w:rsidRPr="00802B5E">
        <w:tab/>
        <w:t>identify and document any perceived or actual material conflicts of interest for their employees, volunteers, third parties and responsible entities outside Australia.</w:t>
      </w:r>
    </w:p>
    <w:p w14:paraId="389630DA" w14:textId="77777777" w:rsidR="00D60F79" w:rsidRPr="00802B5E" w:rsidRDefault="00D60F79" w:rsidP="00D60F79">
      <w:pPr>
        <w:pStyle w:val="notetext"/>
      </w:pPr>
      <w:r w:rsidRPr="00802B5E">
        <w:t>Note:</w:t>
      </w:r>
      <w:r w:rsidRPr="00802B5E">
        <w:tab/>
        <w:t>A responsible entity of a registered entity must also disclose all material conflicts of interest as one of their duties under governance standard 5—see section 45.25.</w:t>
      </w:r>
    </w:p>
    <w:p w14:paraId="74DCDF4D" w14:textId="77777777" w:rsidR="00D60F79" w:rsidRPr="00802B5E" w:rsidRDefault="00D60F79" w:rsidP="009275A0">
      <w:pPr>
        <w:pStyle w:val="ActHead5"/>
      </w:pPr>
      <w:bookmarkStart w:id="47" w:name="_Toc108105526"/>
      <w:proofErr w:type="gramStart"/>
      <w:r w:rsidRPr="008B3F56">
        <w:rPr>
          <w:rStyle w:val="CharSectno"/>
        </w:rPr>
        <w:t>50.35</w:t>
      </w:r>
      <w:r w:rsidRPr="00802B5E">
        <w:t xml:space="preserve">  Standard</w:t>
      </w:r>
      <w:proofErr w:type="gramEnd"/>
      <w:r w:rsidRPr="00802B5E">
        <w:t xml:space="preserve"> 4—Protection of vulnerable individuals</w:t>
      </w:r>
      <w:bookmarkEnd w:id="47"/>
    </w:p>
    <w:p w14:paraId="586F9172" w14:textId="77777777" w:rsidR="00D60F79" w:rsidRPr="00802B5E" w:rsidRDefault="00D60F79" w:rsidP="00D60F79">
      <w:pPr>
        <w:pStyle w:val="SubsectionHead"/>
      </w:pPr>
      <w:r w:rsidRPr="00802B5E">
        <w:t>Object</w:t>
      </w:r>
    </w:p>
    <w:p w14:paraId="4B2BA1A6" w14:textId="77777777" w:rsidR="00D60F79" w:rsidRPr="00802B5E" w:rsidRDefault="00D60F79" w:rsidP="00D60F79">
      <w:pPr>
        <w:pStyle w:val="subsection"/>
      </w:pPr>
      <w:r w:rsidRPr="00802B5E">
        <w:tab/>
        <w:t>(1)</w:t>
      </w:r>
      <w:r w:rsidRPr="00802B5E">
        <w:tab/>
        <w:t>The object of this external conduct standard is to ensure that when a registered entity to which the standard applies operates outside Australia, it operates in a manner that minimises the risk to vulnerable individuals of exploitation or abuse.</w:t>
      </w:r>
    </w:p>
    <w:p w14:paraId="63E531F9" w14:textId="77777777" w:rsidR="00D60F79" w:rsidRPr="00802B5E" w:rsidRDefault="00D60F79" w:rsidP="00D60F79">
      <w:pPr>
        <w:pStyle w:val="SubsectionHead"/>
      </w:pPr>
      <w:r w:rsidRPr="00802B5E">
        <w:t>Application</w:t>
      </w:r>
    </w:p>
    <w:p w14:paraId="6ABB0109" w14:textId="77777777" w:rsidR="00D60F79" w:rsidRPr="00802B5E" w:rsidRDefault="00D60F79" w:rsidP="00D60F79">
      <w:pPr>
        <w:pStyle w:val="subsection"/>
      </w:pPr>
      <w:r w:rsidRPr="00802B5E">
        <w:tab/>
        <w:t>(2)</w:t>
      </w:r>
      <w:r w:rsidRPr="00802B5E">
        <w:tab/>
        <w:t>This standard applies to a registered entity that is:</w:t>
      </w:r>
    </w:p>
    <w:p w14:paraId="23239F79" w14:textId="77777777" w:rsidR="00D60F79" w:rsidRPr="00802B5E" w:rsidRDefault="00D60F79" w:rsidP="00D60F79">
      <w:pPr>
        <w:pStyle w:val="paragraph"/>
      </w:pPr>
      <w:r w:rsidRPr="00802B5E">
        <w:tab/>
        <w:t>(a)</w:t>
      </w:r>
      <w:r w:rsidRPr="00802B5E">
        <w:tab/>
        <w:t>operating outside Australia; or</w:t>
      </w:r>
    </w:p>
    <w:p w14:paraId="28A99955" w14:textId="77777777" w:rsidR="00D60F79" w:rsidRPr="00802B5E" w:rsidRDefault="00D60F79" w:rsidP="00D60F79">
      <w:pPr>
        <w:pStyle w:val="paragraph"/>
      </w:pPr>
      <w:r w:rsidRPr="00802B5E">
        <w:tab/>
        <w:t>(b)</w:t>
      </w:r>
      <w:r w:rsidRPr="00802B5E">
        <w:tab/>
        <w:t>working with third parties that are operating outside Australia.</w:t>
      </w:r>
    </w:p>
    <w:p w14:paraId="0D6C2A73" w14:textId="77777777" w:rsidR="00D60F79" w:rsidRPr="00802B5E" w:rsidRDefault="00D60F79" w:rsidP="00D60F79">
      <w:pPr>
        <w:pStyle w:val="SubsectionHead"/>
      </w:pPr>
      <w:r w:rsidRPr="00802B5E">
        <w:t>Standard</w:t>
      </w:r>
    </w:p>
    <w:p w14:paraId="09A525B8" w14:textId="77777777" w:rsidR="00D60F79" w:rsidRPr="00802B5E" w:rsidRDefault="00D60F79" w:rsidP="00D60F79">
      <w:pPr>
        <w:pStyle w:val="subsection"/>
      </w:pPr>
      <w:r w:rsidRPr="00802B5E">
        <w:tab/>
        <w:t>(3)</w:t>
      </w:r>
      <w:r w:rsidRPr="00802B5E">
        <w:tab/>
        <w:t>The registered entity must take reasonable steps to ensure the safety of vulnerable individuals outside Australia to the extent that those individuals are being provided with services, or accessing benefits, under programs provided by:</w:t>
      </w:r>
    </w:p>
    <w:p w14:paraId="1FA4B034" w14:textId="77777777" w:rsidR="00D60F79" w:rsidRPr="00802B5E" w:rsidRDefault="00D60F79" w:rsidP="00D60F79">
      <w:pPr>
        <w:pStyle w:val="paragraph"/>
      </w:pPr>
      <w:r w:rsidRPr="00802B5E">
        <w:tab/>
        <w:t>(a)</w:t>
      </w:r>
      <w:r w:rsidRPr="00802B5E">
        <w:tab/>
        <w:t>the registered entity; or</w:t>
      </w:r>
    </w:p>
    <w:p w14:paraId="0C0882C0" w14:textId="77777777" w:rsidR="00D60F79" w:rsidRPr="00802B5E" w:rsidRDefault="00D60F79" w:rsidP="00D60F79">
      <w:pPr>
        <w:pStyle w:val="paragraph"/>
      </w:pPr>
      <w:r w:rsidRPr="00802B5E">
        <w:tab/>
        <w:t>(b)</w:t>
      </w:r>
      <w:r w:rsidRPr="00802B5E">
        <w:tab/>
        <w:t>a third party in collaboration with the registered entity.</w:t>
      </w:r>
    </w:p>
    <w:p w14:paraId="3D8CBAA5" w14:textId="77777777" w:rsidR="00D60F79" w:rsidRPr="00802B5E" w:rsidRDefault="00D60F79" w:rsidP="00D60F79">
      <w:pPr>
        <w:pStyle w:val="subsection"/>
      </w:pPr>
      <w:r w:rsidRPr="00802B5E">
        <w:tab/>
        <w:t>(4)</w:t>
      </w:r>
      <w:r w:rsidRPr="00802B5E">
        <w:tab/>
        <w:t>The registered entity must take reasonable steps to ensure the safety of vulnerable individuals outside Australia to the extent that those individuals are engaged by:</w:t>
      </w:r>
    </w:p>
    <w:p w14:paraId="5AE11CF0" w14:textId="77777777" w:rsidR="00D60F79" w:rsidRPr="00802B5E" w:rsidRDefault="00D60F79" w:rsidP="00D60F79">
      <w:pPr>
        <w:pStyle w:val="paragraph"/>
      </w:pPr>
      <w:r w:rsidRPr="00802B5E">
        <w:tab/>
        <w:t>(a)</w:t>
      </w:r>
      <w:r w:rsidRPr="00802B5E">
        <w:tab/>
        <w:t>the registered entity; or</w:t>
      </w:r>
    </w:p>
    <w:p w14:paraId="09200A98" w14:textId="77777777" w:rsidR="00D60F79" w:rsidRPr="00802B5E" w:rsidRDefault="00D60F79" w:rsidP="00D60F79">
      <w:pPr>
        <w:pStyle w:val="paragraph"/>
      </w:pPr>
      <w:r w:rsidRPr="00802B5E">
        <w:tab/>
        <w:t>(b)</w:t>
      </w:r>
      <w:r w:rsidRPr="00802B5E">
        <w:tab/>
        <w:t xml:space="preserve">a third party in collaboration with the registered </w:t>
      </w:r>
      <w:proofErr w:type="gramStart"/>
      <w:r w:rsidRPr="00802B5E">
        <w:t>entity;</w:t>
      </w:r>
      <w:proofErr w:type="gramEnd"/>
    </w:p>
    <w:p w14:paraId="2D430FCF" w14:textId="77777777" w:rsidR="00D60F79" w:rsidRPr="00802B5E" w:rsidRDefault="00D60F79" w:rsidP="00D60F79">
      <w:pPr>
        <w:pStyle w:val="subsection2"/>
      </w:pPr>
      <w:r w:rsidRPr="00802B5E">
        <w:t>to provide services or benefits on behalf of the registered entity or the third party.</w:t>
      </w:r>
    </w:p>
    <w:p w14:paraId="00C24096" w14:textId="77777777" w:rsidR="00D60F79" w:rsidRPr="00802B5E" w:rsidRDefault="00C81A5A" w:rsidP="00D60F79">
      <w:pPr>
        <w:pStyle w:val="ActHead3"/>
        <w:pageBreakBefore/>
      </w:pPr>
      <w:bookmarkStart w:id="48" w:name="_Toc108105527"/>
      <w:r w:rsidRPr="008B3F56">
        <w:rPr>
          <w:rStyle w:val="CharDivNo"/>
        </w:rPr>
        <w:lastRenderedPageBreak/>
        <w:t>Division 6</w:t>
      </w:r>
      <w:r w:rsidR="00D60F79" w:rsidRPr="008B3F56">
        <w:rPr>
          <w:rStyle w:val="CharDivNo"/>
        </w:rPr>
        <w:t>0</w:t>
      </w:r>
      <w:r w:rsidR="00D60F79" w:rsidRPr="00802B5E">
        <w:t>—</w:t>
      </w:r>
      <w:r w:rsidR="00D60F79" w:rsidRPr="008B3F56">
        <w:rPr>
          <w:rStyle w:val="CharDivText"/>
        </w:rPr>
        <w:t>Requirements for annual financial reports</w:t>
      </w:r>
      <w:bookmarkEnd w:id="48"/>
    </w:p>
    <w:p w14:paraId="37345970" w14:textId="77777777" w:rsidR="00D60F79" w:rsidRPr="00802B5E" w:rsidRDefault="00D60F79" w:rsidP="00D60F79">
      <w:pPr>
        <w:pStyle w:val="ActHead4"/>
      </w:pPr>
      <w:bookmarkStart w:id="49" w:name="_Toc108105528"/>
      <w:r w:rsidRPr="008B3F56">
        <w:rPr>
          <w:rStyle w:val="CharSubdNo"/>
          <w:rFonts w:eastAsiaTheme="majorEastAsia"/>
        </w:rPr>
        <w:t>Subdivision 60</w:t>
      </w:r>
      <w:r w:rsidR="00802B5E" w:rsidRPr="008B3F56">
        <w:rPr>
          <w:rStyle w:val="CharSubdNo"/>
          <w:rFonts w:eastAsiaTheme="majorEastAsia"/>
        </w:rPr>
        <w:noBreakHyphen/>
      </w:r>
      <w:r w:rsidRPr="008B3F56">
        <w:rPr>
          <w:rStyle w:val="CharSubdNo"/>
          <w:rFonts w:eastAsiaTheme="majorEastAsia"/>
        </w:rPr>
        <w:t>A</w:t>
      </w:r>
      <w:r w:rsidRPr="00802B5E">
        <w:t>—</w:t>
      </w:r>
      <w:r w:rsidRPr="008B3F56">
        <w:rPr>
          <w:rStyle w:val="CharSubdText"/>
          <w:rFonts w:eastAsiaTheme="majorEastAsia"/>
        </w:rPr>
        <w:t xml:space="preserve">Purpose of </w:t>
      </w:r>
      <w:r w:rsidR="00C81A5A" w:rsidRPr="008B3F56">
        <w:rPr>
          <w:rStyle w:val="CharSubdText"/>
          <w:rFonts w:eastAsiaTheme="majorEastAsia"/>
        </w:rPr>
        <w:t>Division 6</w:t>
      </w:r>
      <w:r w:rsidRPr="008B3F56">
        <w:rPr>
          <w:rStyle w:val="CharSubdText"/>
          <w:rFonts w:eastAsiaTheme="majorEastAsia"/>
        </w:rPr>
        <w:t>0</w:t>
      </w:r>
      <w:bookmarkEnd w:id="49"/>
    </w:p>
    <w:p w14:paraId="6E57F833" w14:textId="77777777" w:rsidR="00D60F79" w:rsidRPr="00802B5E" w:rsidRDefault="00D60F79" w:rsidP="00D60F79">
      <w:pPr>
        <w:pStyle w:val="ActHead5"/>
      </w:pPr>
      <w:bookmarkStart w:id="50" w:name="_Toc108105529"/>
      <w:proofErr w:type="gramStart"/>
      <w:r w:rsidRPr="008B3F56">
        <w:rPr>
          <w:rStyle w:val="CharSectno"/>
        </w:rPr>
        <w:t>60.1</w:t>
      </w:r>
      <w:r w:rsidRPr="00802B5E">
        <w:t xml:space="preserve">  Purpose</w:t>
      </w:r>
      <w:proofErr w:type="gramEnd"/>
      <w:r w:rsidR="00107066" w:rsidRPr="00802B5E">
        <w:t xml:space="preserve"> of this Division</w:t>
      </w:r>
      <w:bookmarkEnd w:id="50"/>
    </w:p>
    <w:p w14:paraId="3FD9B204" w14:textId="77777777" w:rsidR="00D60F79" w:rsidRPr="00802B5E" w:rsidRDefault="00D60F79" w:rsidP="00D60F79">
      <w:pPr>
        <w:pStyle w:val="subsection"/>
      </w:pPr>
      <w:r w:rsidRPr="00802B5E">
        <w:tab/>
      </w:r>
      <w:r w:rsidRPr="00802B5E">
        <w:tab/>
        <w:t xml:space="preserve">For </w:t>
      </w:r>
      <w:r w:rsidR="00ED6D9A" w:rsidRPr="00802B5E">
        <w:t xml:space="preserve">the purposes of </w:t>
      </w:r>
      <w:r w:rsidRPr="00802B5E">
        <w:t>subsection 60</w:t>
      </w:r>
      <w:r w:rsidR="00802B5E">
        <w:noBreakHyphen/>
      </w:r>
      <w:r w:rsidRPr="00802B5E">
        <w:t>15(1) of the Act, Subdivisions 60</w:t>
      </w:r>
      <w:r w:rsidR="00802B5E">
        <w:noBreakHyphen/>
      </w:r>
      <w:r w:rsidRPr="00802B5E">
        <w:t>B</w:t>
      </w:r>
      <w:r w:rsidR="006643E2" w:rsidRPr="00802B5E">
        <w:t xml:space="preserve"> and</w:t>
      </w:r>
      <w:r w:rsidRPr="00802B5E">
        <w:t xml:space="preserve"> 60</w:t>
      </w:r>
      <w:r w:rsidR="00802B5E">
        <w:noBreakHyphen/>
      </w:r>
      <w:r w:rsidRPr="00802B5E">
        <w:t>C</w:t>
      </w:r>
      <w:r w:rsidR="006643E2" w:rsidRPr="00802B5E">
        <w:t xml:space="preserve"> </w:t>
      </w:r>
      <w:r w:rsidRPr="00802B5E">
        <w:t>of this Division prescribe requirements for annual financial reports.</w:t>
      </w:r>
    </w:p>
    <w:p w14:paraId="1D8F161A" w14:textId="77777777" w:rsidR="00D60F79" w:rsidRPr="00802B5E" w:rsidRDefault="00D60F79" w:rsidP="00D60F79">
      <w:pPr>
        <w:pStyle w:val="ActHead4"/>
        <w:rPr>
          <w:color w:val="000000" w:themeColor="text1"/>
        </w:rPr>
      </w:pPr>
      <w:bookmarkStart w:id="51" w:name="_Toc108105530"/>
      <w:r w:rsidRPr="008B3F56">
        <w:rPr>
          <w:rStyle w:val="CharSubdNo"/>
          <w:rFonts w:eastAsiaTheme="majorEastAsia"/>
        </w:rPr>
        <w:t>Subdivision 60</w:t>
      </w:r>
      <w:r w:rsidR="00802B5E" w:rsidRPr="008B3F56">
        <w:rPr>
          <w:rStyle w:val="CharSubdNo"/>
          <w:rFonts w:eastAsiaTheme="majorEastAsia"/>
        </w:rPr>
        <w:noBreakHyphen/>
      </w:r>
      <w:r w:rsidRPr="008B3F56">
        <w:rPr>
          <w:rStyle w:val="CharSubdNo"/>
          <w:rFonts w:eastAsiaTheme="majorEastAsia"/>
        </w:rPr>
        <w:t>B</w:t>
      </w:r>
      <w:r w:rsidRPr="00802B5E">
        <w:rPr>
          <w:color w:val="000000" w:themeColor="text1"/>
        </w:rPr>
        <w:t>—</w:t>
      </w:r>
      <w:r w:rsidRPr="008B3F56">
        <w:rPr>
          <w:rStyle w:val="CharSubdText"/>
          <w:rFonts w:eastAsiaTheme="majorEastAsia"/>
        </w:rPr>
        <w:t>Requirements for annual financial reports (core rules)</w:t>
      </w:r>
      <w:bookmarkEnd w:id="51"/>
    </w:p>
    <w:p w14:paraId="154FA456" w14:textId="77777777" w:rsidR="00D60F79" w:rsidRPr="00802B5E" w:rsidRDefault="00D60F79" w:rsidP="00D60F79">
      <w:pPr>
        <w:pStyle w:val="ActHead5"/>
        <w:rPr>
          <w:color w:val="000000" w:themeColor="text1"/>
        </w:rPr>
      </w:pPr>
      <w:bookmarkStart w:id="52" w:name="_Toc108105531"/>
      <w:proofErr w:type="gramStart"/>
      <w:r w:rsidRPr="008B3F56">
        <w:rPr>
          <w:rStyle w:val="CharSectno"/>
        </w:rPr>
        <w:t>60.5</w:t>
      </w:r>
      <w:r w:rsidRPr="00802B5E">
        <w:rPr>
          <w:color w:val="000000" w:themeColor="text1"/>
        </w:rPr>
        <w:t xml:space="preserve">  Contents</w:t>
      </w:r>
      <w:proofErr w:type="gramEnd"/>
      <w:r w:rsidRPr="00802B5E">
        <w:rPr>
          <w:color w:val="000000" w:themeColor="text1"/>
        </w:rPr>
        <w:t xml:space="preserve"> of annual financial report</w:t>
      </w:r>
      <w:bookmarkEnd w:id="52"/>
    </w:p>
    <w:p w14:paraId="2B603642" w14:textId="77777777" w:rsidR="00D60F79" w:rsidRPr="00802B5E" w:rsidRDefault="00D60F79" w:rsidP="00D60F79">
      <w:pPr>
        <w:pStyle w:val="subsection"/>
        <w:rPr>
          <w:color w:val="000000" w:themeColor="text1"/>
        </w:rPr>
      </w:pPr>
      <w:r w:rsidRPr="00802B5E">
        <w:rPr>
          <w:color w:val="000000" w:themeColor="text1"/>
        </w:rPr>
        <w:tab/>
      </w:r>
      <w:r w:rsidRPr="00802B5E">
        <w:rPr>
          <w:color w:val="000000" w:themeColor="text1"/>
        </w:rPr>
        <w:tab/>
        <w:t>A registered entity’s financial report for a financial year consists of:</w:t>
      </w:r>
    </w:p>
    <w:p w14:paraId="250E529A" w14:textId="77777777" w:rsidR="00D60F79" w:rsidRPr="00802B5E" w:rsidRDefault="00D60F79" w:rsidP="00D60F79">
      <w:pPr>
        <w:pStyle w:val="paragraph"/>
        <w:rPr>
          <w:color w:val="000000" w:themeColor="text1"/>
        </w:rPr>
      </w:pPr>
      <w:r w:rsidRPr="00802B5E">
        <w:rPr>
          <w:color w:val="000000" w:themeColor="text1"/>
        </w:rPr>
        <w:tab/>
        <w:t>(a)</w:t>
      </w:r>
      <w:r w:rsidRPr="00802B5E">
        <w:rPr>
          <w:color w:val="000000" w:themeColor="text1"/>
        </w:rPr>
        <w:tab/>
        <w:t>the registered entity’s financial statements for the year (see section 60.10</w:t>
      </w:r>
      <w:r w:rsidR="00ED6D9A" w:rsidRPr="00802B5E">
        <w:rPr>
          <w:color w:val="000000" w:themeColor="text1"/>
        </w:rPr>
        <w:t xml:space="preserve"> of </w:t>
      </w:r>
      <w:r w:rsidR="00CB7889" w:rsidRPr="00802B5E">
        <w:t>this instrument</w:t>
      </w:r>
      <w:r w:rsidRPr="00802B5E">
        <w:rPr>
          <w:color w:val="000000" w:themeColor="text1"/>
        </w:rPr>
        <w:t>); and</w:t>
      </w:r>
    </w:p>
    <w:p w14:paraId="3183A282" w14:textId="77777777" w:rsidR="00D60F79" w:rsidRPr="00802B5E" w:rsidRDefault="00D60F79" w:rsidP="00D60F79">
      <w:pPr>
        <w:pStyle w:val="paragraph"/>
        <w:rPr>
          <w:color w:val="000000" w:themeColor="text1"/>
        </w:rPr>
      </w:pPr>
      <w:r w:rsidRPr="00802B5E">
        <w:rPr>
          <w:color w:val="000000" w:themeColor="text1"/>
        </w:rPr>
        <w:tab/>
        <w:t>(b)</w:t>
      </w:r>
      <w:r w:rsidRPr="00802B5E">
        <w:rPr>
          <w:color w:val="000000" w:themeColor="text1"/>
        </w:rPr>
        <w:tab/>
        <w:t>the notes to the financial statements (see section 60.10</w:t>
      </w:r>
      <w:r w:rsidR="00ED6D9A" w:rsidRPr="00802B5E">
        <w:rPr>
          <w:color w:val="000000" w:themeColor="text1"/>
        </w:rPr>
        <w:t xml:space="preserve"> of </w:t>
      </w:r>
      <w:r w:rsidR="00CB7889" w:rsidRPr="00802B5E">
        <w:t>this instrument</w:t>
      </w:r>
      <w:r w:rsidRPr="00802B5E">
        <w:rPr>
          <w:color w:val="000000" w:themeColor="text1"/>
        </w:rPr>
        <w:t>); and</w:t>
      </w:r>
    </w:p>
    <w:p w14:paraId="21FE106C" w14:textId="77777777" w:rsidR="00D60F79" w:rsidRPr="00802B5E" w:rsidRDefault="00D60F79" w:rsidP="00D60F79">
      <w:pPr>
        <w:pStyle w:val="paragraph"/>
        <w:rPr>
          <w:color w:val="000000" w:themeColor="text1"/>
        </w:rPr>
      </w:pPr>
      <w:r w:rsidRPr="00802B5E">
        <w:rPr>
          <w:color w:val="000000" w:themeColor="text1"/>
        </w:rPr>
        <w:tab/>
        <w:t>(c)</w:t>
      </w:r>
      <w:r w:rsidRPr="00802B5E">
        <w:rPr>
          <w:color w:val="000000" w:themeColor="text1"/>
        </w:rPr>
        <w:tab/>
        <w:t>the responsible entities’ declaration about the statements and notes (see section 60.15</w:t>
      </w:r>
      <w:r w:rsidR="00ED6D9A" w:rsidRPr="00802B5E">
        <w:rPr>
          <w:color w:val="000000" w:themeColor="text1"/>
        </w:rPr>
        <w:t xml:space="preserve"> of </w:t>
      </w:r>
      <w:r w:rsidR="00CB7889" w:rsidRPr="00802B5E">
        <w:t>this instrument</w:t>
      </w:r>
      <w:r w:rsidRPr="00802B5E">
        <w:rPr>
          <w:color w:val="000000" w:themeColor="text1"/>
        </w:rPr>
        <w:t>).</w:t>
      </w:r>
    </w:p>
    <w:p w14:paraId="2AC8C5BE" w14:textId="77777777" w:rsidR="00D60F79" w:rsidRPr="00802B5E" w:rsidRDefault="00D60F79" w:rsidP="00D60F79">
      <w:pPr>
        <w:pStyle w:val="ActHead5"/>
        <w:rPr>
          <w:color w:val="000000" w:themeColor="text1"/>
        </w:rPr>
      </w:pPr>
      <w:bookmarkStart w:id="53" w:name="_Toc108105532"/>
      <w:proofErr w:type="gramStart"/>
      <w:r w:rsidRPr="008B3F56">
        <w:rPr>
          <w:rStyle w:val="CharSectno"/>
        </w:rPr>
        <w:t>60.10</w:t>
      </w:r>
      <w:r w:rsidRPr="00802B5E">
        <w:rPr>
          <w:color w:val="000000" w:themeColor="text1"/>
        </w:rPr>
        <w:t xml:space="preserve">  Financial</w:t>
      </w:r>
      <w:proofErr w:type="gramEnd"/>
      <w:r w:rsidRPr="00802B5E">
        <w:rPr>
          <w:color w:val="000000" w:themeColor="text1"/>
        </w:rPr>
        <w:t xml:space="preserve"> statements and notes</w:t>
      </w:r>
      <w:bookmarkEnd w:id="53"/>
    </w:p>
    <w:p w14:paraId="7356E0F0" w14:textId="77777777" w:rsidR="00D60F79" w:rsidRPr="00802B5E" w:rsidRDefault="00D60F79" w:rsidP="00D60F79">
      <w:pPr>
        <w:pStyle w:val="subsection"/>
        <w:rPr>
          <w:color w:val="000000" w:themeColor="text1"/>
        </w:rPr>
      </w:pPr>
      <w:r w:rsidRPr="00802B5E">
        <w:rPr>
          <w:color w:val="000000" w:themeColor="text1"/>
        </w:rPr>
        <w:tab/>
        <w:t>(1)</w:t>
      </w:r>
      <w:r w:rsidRPr="00802B5E">
        <w:rPr>
          <w:color w:val="000000" w:themeColor="text1"/>
        </w:rPr>
        <w:tab/>
        <w:t>The financial statements for the financial year are the financial statements in relation to the registered entity that are required to be prepared by the accounting standards.</w:t>
      </w:r>
    </w:p>
    <w:p w14:paraId="67004C00" w14:textId="77777777" w:rsidR="00D60F79" w:rsidRPr="00802B5E" w:rsidRDefault="00D60F79" w:rsidP="00D60F79">
      <w:pPr>
        <w:pStyle w:val="subsection"/>
        <w:rPr>
          <w:color w:val="000000" w:themeColor="text1"/>
        </w:rPr>
      </w:pPr>
      <w:r w:rsidRPr="00802B5E">
        <w:rPr>
          <w:color w:val="000000" w:themeColor="text1"/>
        </w:rPr>
        <w:tab/>
        <w:t>(2)</w:t>
      </w:r>
      <w:r w:rsidRPr="00802B5E">
        <w:rPr>
          <w:color w:val="000000" w:themeColor="text1"/>
        </w:rPr>
        <w:tab/>
        <w:t>The notes to the financial statements are:</w:t>
      </w:r>
    </w:p>
    <w:p w14:paraId="11707CBC" w14:textId="77777777" w:rsidR="00D60F79" w:rsidRPr="00802B5E" w:rsidRDefault="00D60F79" w:rsidP="00D60F79">
      <w:pPr>
        <w:pStyle w:val="paragraph"/>
        <w:rPr>
          <w:color w:val="000000" w:themeColor="text1"/>
        </w:rPr>
      </w:pPr>
      <w:r w:rsidRPr="00802B5E">
        <w:rPr>
          <w:color w:val="000000" w:themeColor="text1"/>
        </w:rPr>
        <w:tab/>
        <w:t>(a)</w:t>
      </w:r>
      <w:r w:rsidRPr="00802B5E">
        <w:rPr>
          <w:color w:val="000000" w:themeColor="text1"/>
        </w:rPr>
        <w:tab/>
        <w:t>notes required by the accounting standards; and</w:t>
      </w:r>
    </w:p>
    <w:p w14:paraId="236DFEE2" w14:textId="77777777" w:rsidR="00D60F79" w:rsidRPr="00802B5E" w:rsidRDefault="00D60F79" w:rsidP="00D60F79">
      <w:pPr>
        <w:pStyle w:val="paragraph"/>
        <w:rPr>
          <w:color w:val="000000" w:themeColor="text1"/>
        </w:rPr>
      </w:pPr>
      <w:r w:rsidRPr="00802B5E">
        <w:rPr>
          <w:color w:val="000000" w:themeColor="text1"/>
        </w:rPr>
        <w:tab/>
        <w:t>(b)</w:t>
      </w:r>
      <w:r w:rsidRPr="00802B5E">
        <w:rPr>
          <w:color w:val="000000" w:themeColor="text1"/>
        </w:rPr>
        <w:tab/>
        <w:t>any other information necessary to give a true and fair view of the financial position and performance of the registered entity.</w:t>
      </w:r>
    </w:p>
    <w:p w14:paraId="4DD7DB9F" w14:textId="77777777" w:rsidR="00D60F79" w:rsidRPr="00802B5E" w:rsidRDefault="00D60F79" w:rsidP="00D60F79">
      <w:pPr>
        <w:pStyle w:val="subsection"/>
        <w:rPr>
          <w:color w:val="000000" w:themeColor="text1"/>
        </w:rPr>
      </w:pPr>
      <w:r w:rsidRPr="00802B5E">
        <w:rPr>
          <w:color w:val="000000" w:themeColor="text1"/>
        </w:rPr>
        <w:tab/>
        <w:t>(3)</w:t>
      </w:r>
      <w:r w:rsidRPr="00802B5E">
        <w:rPr>
          <w:color w:val="000000" w:themeColor="text1"/>
        </w:rPr>
        <w:tab/>
        <w:t>The financial statements and notes:</w:t>
      </w:r>
    </w:p>
    <w:p w14:paraId="6D115374" w14:textId="77777777" w:rsidR="00D60F79" w:rsidRPr="00802B5E" w:rsidRDefault="00D60F79" w:rsidP="00D60F79">
      <w:pPr>
        <w:pStyle w:val="paragraph"/>
        <w:rPr>
          <w:color w:val="000000" w:themeColor="text1"/>
        </w:rPr>
      </w:pPr>
      <w:r w:rsidRPr="00802B5E">
        <w:rPr>
          <w:color w:val="000000" w:themeColor="text1"/>
        </w:rPr>
        <w:tab/>
        <w:t>(a)</w:t>
      </w:r>
      <w:r w:rsidRPr="00802B5E">
        <w:rPr>
          <w:color w:val="000000" w:themeColor="text1"/>
        </w:rPr>
        <w:tab/>
        <w:t>must give a true and fair view of the financial position and performance of the registered entity; and</w:t>
      </w:r>
    </w:p>
    <w:p w14:paraId="4CBB6A2C" w14:textId="77777777" w:rsidR="00D60F79" w:rsidRPr="00802B5E" w:rsidRDefault="00D60F79" w:rsidP="00D60F79">
      <w:pPr>
        <w:pStyle w:val="paragraph"/>
        <w:rPr>
          <w:color w:val="000000" w:themeColor="text1"/>
        </w:rPr>
      </w:pPr>
      <w:r w:rsidRPr="00802B5E">
        <w:rPr>
          <w:color w:val="000000" w:themeColor="text1"/>
        </w:rPr>
        <w:tab/>
        <w:t>(b)</w:t>
      </w:r>
      <w:r w:rsidRPr="00802B5E">
        <w:rPr>
          <w:color w:val="000000" w:themeColor="text1"/>
        </w:rPr>
        <w:tab/>
        <w:t>subject to Subdivision 60</w:t>
      </w:r>
      <w:r w:rsidR="00802B5E">
        <w:rPr>
          <w:color w:val="000000" w:themeColor="text1"/>
        </w:rPr>
        <w:noBreakHyphen/>
      </w:r>
      <w:r w:rsidRPr="00802B5E">
        <w:rPr>
          <w:color w:val="000000" w:themeColor="text1"/>
        </w:rPr>
        <w:t>C, must comply with the accounting standards.</w:t>
      </w:r>
    </w:p>
    <w:p w14:paraId="4CE4FC84" w14:textId="77777777" w:rsidR="00D60F79" w:rsidRPr="00802B5E" w:rsidRDefault="00D60F79" w:rsidP="00D60F79">
      <w:pPr>
        <w:pStyle w:val="notetext"/>
        <w:rPr>
          <w:color w:val="000000" w:themeColor="text1"/>
        </w:rPr>
      </w:pPr>
      <w:r w:rsidRPr="00802B5E">
        <w:rPr>
          <w:color w:val="000000" w:themeColor="text1"/>
        </w:rPr>
        <w:t>Note 1:</w:t>
      </w:r>
      <w:r w:rsidRPr="00802B5E">
        <w:rPr>
          <w:color w:val="000000" w:themeColor="text1"/>
        </w:rPr>
        <w:tab/>
        <w:t xml:space="preserve">The accounting standards set out the test for whether a registered entity will need to prepare a </w:t>
      </w:r>
      <w:proofErr w:type="gramStart"/>
      <w:r w:rsidRPr="00802B5E">
        <w:rPr>
          <w:color w:val="000000" w:themeColor="text1"/>
        </w:rPr>
        <w:t>general purpose</w:t>
      </w:r>
      <w:proofErr w:type="gramEnd"/>
      <w:r w:rsidRPr="00802B5E">
        <w:rPr>
          <w:color w:val="000000" w:themeColor="text1"/>
        </w:rPr>
        <w:t xml:space="preserve"> financial statement</w:t>
      </w:r>
      <w:r w:rsidR="0053761B" w:rsidRPr="00802B5E">
        <w:rPr>
          <w:color w:val="000000" w:themeColor="text1"/>
        </w:rPr>
        <w:t xml:space="preserve"> </w:t>
      </w:r>
      <w:r w:rsidRPr="00802B5E">
        <w:rPr>
          <w:color w:val="000000" w:themeColor="text1"/>
        </w:rPr>
        <w:t>or can instead prepare a special purpose financial statement. See section 60.30</w:t>
      </w:r>
      <w:r w:rsidR="00ED6D9A" w:rsidRPr="00802B5E">
        <w:rPr>
          <w:color w:val="000000" w:themeColor="text1"/>
        </w:rPr>
        <w:t xml:space="preserve"> of </w:t>
      </w:r>
      <w:r w:rsidR="00CB7889" w:rsidRPr="00802B5E">
        <w:t>this instrument</w:t>
      </w:r>
      <w:r w:rsidRPr="00802B5E">
        <w:rPr>
          <w:color w:val="000000" w:themeColor="text1"/>
        </w:rPr>
        <w:t xml:space="preserve"> for the accounting standards that must be complied with in preparing a special purpose financial statement.</w:t>
      </w:r>
    </w:p>
    <w:p w14:paraId="07B82853" w14:textId="77777777" w:rsidR="00D60F79" w:rsidRPr="00802B5E" w:rsidRDefault="00D60F79" w:rsidP="00D60F79">
      <w:pPr>
        <w:pStyle w:val="notetext"/>
        <w:rPr>
          <w:color w:val="000000" w:themeColor="text1"/>
        </w:rPr>
      </w:pPr>
      <w:r w:rsidRPr="00802B5E">
        <w:rPr>
          <w:color w:val="000000" w:themeColor="text1"/>
        </w:rPr>
        <w:t>Note 2:</w:t>
      </w:r>
      <w:r w:rsidRPr="00802B5E">
        <w:rPr>
          <w:color w:val="000000" w:themeColor="text1"/>
        </w:rPr>
        <w:tab/>
        <w:t>If the financial statements and notes prepared in compliance with the accounting standards would not give a true and fair view, additional</w:t>
      </w:r>
      <w:r w:rsidRPr="00802B5E">
        <w:rPr>
          <w:b/>
          <w:bCs/>
          <w:color w:val="000000" w:themeColor="text1"/>
        </w:rPr>
        <w:t xml:space="preserve"> </w:t>
      </w:r>
      <w:r w:rsidRPr="00802B5E">
        <w:rPr>
          <w:color w:val="000000" w:themeColor="text1"/>
        </w:rPr>
        <w:t xml:space="preserve">information must be included in the notes to the financial statements under </w:t>
      </w:r>
      <w:r w:rsidR="00E15459" w:rsidRPr="00802B5E">
        <w:rPr>
          <w:color w:val="000000" w:themeColor="text1"/>
        </w:rPr>
        <w:t>paragraph (</w:t>
      </w:r>
      <w:r w:rsidRPr="00802B5E">
        <w:rPr>
          <w:color w:val="000000" w:themeColor="text1"/>
        </w:rPr>
        <w:t>2)(b).</w:t>
      </w:r>
    </w:p>
    <w:p w14:paraId="3EEFBFDC" w14:textId="77777777" w:rsidR="00D60F79" w:rsidRPr="00802B5E" w:rsidRDefault="00D60F79" w:rsidP="00D60F79">
      <w:pPr>
        <w:pStyle w:val="ActHead5"/>
        <w:rPr>
          <w:color w:val="000000" w:themeColor="text1"/>
        </w:rPr>
      </w:pPr>
      <w:bookmarkStart w:id="54" w:name="_Toc108105533"/>
      <w:proofErr w:type="gramStart"/>
      <w:r w:rsidRPr="008B3F56">
        <w:rPr>
          <w:rStyle w:val="CharSectno"/>
        </w:rPr>
        <w:t>60.15</w:t>
      </w:r>
      <w:r w:rsidRPr="00802B5E">
        <w:rPr>
          <w:color w:val="000000" w:themeColor="text1"/>
        </w:rPr>
        <w:t xml:space="preserve">  Responsible</w:t>
      </w:r>
      <w:proofErr w:type="gramEnd"/>
      <w:r w:rsidRPr="00802B5E">
        <w:rPr>
          <w:color w:val="000000" w:themeColor="text1"/>
        </w:rPr>
        <w:t xml:space="preserve"> entities’ declaration</w:t>
      </w:r>
      <w:bookmarkEnd w:id="54"/>
    </w:p>
    <w:p w14:paraId="0EA02E3F" w14:textId="77777777" w:rsidR="00D60F79" w:rsidRPr="00802B5E" w:rsidRDefault="00D60F79" w:rsidP="00D60F79">
      <w:pPr>
        <w:pStyle w:val="subsection"/>
        <w:rPr>
          <w:color w:val="000000" w:themeColor="text1"/>
        </w:rPr>
      </w:pPr>
      <w:r w:rsidRPr="00802B5E">
        <w:rPr>
          <w:color w:val="000000" w:themeColor="text1"/>
        </w:rPr>
        <w:tab/>
        <w:t>(1)</w:t>
      </w:r>
      <w:r w:rsidRPr="00802B5E">
        <w:rPr>
          <w:color w:val="000000" w:themeColor="text1"/>
        </w:rPr>
        <w:tab/>
        <w:t xml:space="preserve">The </w:t>
      </w:r>
      <w:r w:rsidRPr="00802B5E">
        <w:rPr>
          <w:b/>
          <w:i/>
          <w:color w:val="000000" w:themeColor="text1"/>
        </w:rPr>
        <w:t>responsible entities’ declaration</w:t>
      </w:r>
      <w:r w:rsidRPr="00802B5E">
        <w:rPr>
          <w:color w:val="000000" w:themeColor="text1"/>
        </w:rPr>
        <w:t xml:space="preserve"> is a declaration by the responsible entities of the registered entity that states:</w:t>
      </w:r>
    </w:p>
    <w:p w14:paraId="321AD9C4" w14:textId="77777777" w:rsidR="00D60F79" w:rsidRPr="00802B5E" w:rsidRDefault="00D60F79" w:rsidP="00D60F79">
      <w:pPr>
        <w:pStyle w:val="paragraph"/>
        <w:rPr>
          <w:color w:val="000000" w:themeColor="text1"/>
        </w:rPr>
      </w:pPr>
      <w:r w:rsidRPr="00802B5E">
        <w:rPr>
          <w:color w:val="000000" w:themeColor="text1"/>
        </w:rPr>
        <w:lastRenderedPageBreak/>
        <w:tab/>
        <w:t>(a)</w:t>
      </w:r>
      <w:r w:rsidRPr="00802B5E">
        <w:rPr>
          <w:color w:val="000000" w:themeColor="text1"/>
        </w:rPr>
        <w:tab/>
        <w:t xml:space="preserve">whether, in their opinion, there are reasonable grounds to believe that the registered entity </w:t>
      </w:r>
      <w:proofErr w:type="gramStart"/>
      <w:r w:rsidRPr="00802B5E">
        <w:rPr>
          <w:color w:val="000000" w:themeColor="text1"/>
        </w:rPr>
        <w:t>is able to</w:t>
      </w:r>
      <w:proofErr w:type="gramEnd"/>
      <w:r w:rsidRPr="00802B5E">
        <w:rPr>
          <w:color w:val="000000" w:themeColor="text1"/>
        </w:rPr>
        <w:t xml:space="preserve"> pay all of its debts, as and when they become due and payable; and</w:t>
      </w:r>
    </w:p>
    <w:p w14:paraId="4B20F47E" w14:textId="77777777" w:rsidR="00D60F79" w:rsidRPr="00802B5E" w:rsidRDefault="00D60F79" w:rsidP="00D60F79">
      <w:pPr>
        <w:pStyle w:val="paragraph"/>
        <w:rPr>
          <w:color w:val="000000" w:themeColor="text1"/>
        </w:rPr>
      </w:pPr>
      <w:r w:rsidRPr="00802B5E">
        <w:rPr>
          <w:color w:val="000000" w:themeColor="text1"/>
        </w:rPr>
        <w:tab/>
        <w:t>(b)</w:t>
      </w:r>
      <w:r w:rsidRPr="00802B5E">
        <w:rPr>
          <w:color w:val="000000" w:themeColor="text1"/>
        </w:rPr>
        <w:tab/>
        <w:t>whether, in their opinion, the financial statements and notes satisfy the requirements of the Act.</w:t>
      </w:r>
    </w:p>
    <w:p w14:paraId="4A5059C5" w14:textId="77777777" w:rsidR="00D60F79" w:rsidRPr="00802B5E" w:rsidRDefault="00D60F79" w:rsidP="00D60F79">
      <w:pPr>
        <w:pStyle w:val="subsection"/>
        <w:rPr>
          <w:color w:val="000000" w:themeColor="text1"/>
        </w:rPr>
      </w:pPr>
      <w:r w:rsidRPr="00802B5E">
        <w:rPr>
          <w:color w:val="000000" w:themeColor="text1"/>
        </w:rPr>
        <w:tab/>
        <w:t>(2)</w:t>
      </w:r>
      <w:r w:rsidRPr="00802B5E">
        <w:rPr>
          <w:color w:val="000000" w:themeColor="text1"/>
        </w:rPr>
        <w:tab/>
        <w:t xml:space="preserve">The declaration must be signed by a responsible entity that is authorised to do so by </w:t>
      </w:r>
      <w:r w:rsidR="00ED6D9A" w:rsidRPr="00802B5E">
        <w:rPr>
          <w:color w:val="000000" w:themeColor="text1"/>
        </w:rPr>
        <w:t xml:space="preserve">each of </w:t>
      </w:r>
      <w:r w:rsidRPr="00802B5E">
        <w:rPr>
          <w:color w:val="000000" w:themeColor="text1"/>
        </w:rPr>
        <w:t>the responsible entities.</w:t>
      </w:r>
    </w:p>
    <w:p w14:paraId="0790A5CC" w14:textId="77777777" w:rsidR="00D60F79" w:rsidRPr="00802B5E" w:rsidRDefault="00D60F79" w:rsidP="00D60F79">
      <w:pPr>
        <w:pStyle w:val="ActHead4"/>
      </w:pPr>
      <w:bookmarkStart w:id="55" w:name="_Toc108105534"/>
      <w:r w:rsidRPr="008B3F56">
        <w:rPr>
          <w:rStyle w:val="CharSubdNo"/>
          <w:rFonts w:eastAsiaTheme="majorEastAsia"/>
        </w:rPr>
        <w:t>Subdivision 60</w:t>
      </w:r>
      <w:r w:rsidR="00802B5E" w:rsidRPr="008B3F56">
        <w:rPr>
          <w:rStyle w:val="CharSubdNo"/>
          <w:rFonts w:eastAsiaTheme="majorEastAsia"/>
        </w:rPr>
        <w:noBreakHyphen/>
      </w:r>
      <w:r w:rsidRPr="008B3F56">
        <w:rPr>
          <w:rStyle w:val="CharSubdNo"/>
          <w:rFonts w:eastAsiaTheme="majorEastAsia"/>
        </w:rPr>
        <w:t>BA</w:t>
      </w:r>
      <w:r w:rsidRPr="00802B5E">
        <w:t>—</w:t>
      </w:r>
      <w:r w:rsidRPr="008B3F56">
        <w:rPr>
          <w:rStyle w:val="CharSubdText"/>
          <w:rFonts w:eastAsiaTheme="majorEastAsia"/>
        </w:rPr>
        <w:t>Auditors</w:t>
      </w:r>
      <w:bookmarkEnd w:id="55"/>
    </w:p>
    <w:p w14:paraId="533544AC" w14:textId="77777777" w:rsidR="00D60F79" w:rsidRPr="00802B5E" w:rsidRDefault="00D60F79" w:rsidP="00D60F79">
      <w:pPr>
        <w:pStyle w:val="ActHead5"/>
      </w:pPr>
      <w:bookmarkStart w:id="56" w:name="_Toc108105535"/>
      <w:proofErr w:type="gramStart"/>
      <w:r w:rsidRPr="008B3F56">
        <w:rPr>
          <w:rStyle w:val="CharSectno"/>
        </w:rPr>
        <w:t>60.17</w:t>
      </w:r>
      <w:r w:rsidRPr="00802B5E">
        <w:t xml:space="preserve">  Prescribed</w:t>
      </w:r>
      <w:proofErr w:type="gramEnd"/>
      <w:r w:rsidRPr="00802B5E">
        <w:t xml:space="preserve"> entities undertaking audits or reviews</w:t>
      </w:r>
      <w:bookmarkEnd w:id="56"/>
    </w:p>
    <w:p w14:paraId="3D9851DA" w14:textId="77777777" w:rsidR="00D60F79" w:rsidRPr="00802B5E" w:rsidRDefault="00D60F79" w:rsidP="00D60F79">
      <w:pPr>
        <w:pStyle w:val="subsection"/>
      </w:pPr>
      <w:r w:rsidRPr="00802B5E">
        <w:tab/>
      </w:r>
      <w:r w:rsidRPr="00802B5E">
        <w:tab/>
        <w:t>The following entities are prescribed for the purposes of paragraph 60</w:t>
      </w:r>
      <w:r w:rsidR="00802B5E">
        <w:noBreakHyphen/>
      </w:r>
      <w:r w:rsidRPr="00802B5E">
        <w:t>30(1)(d) of the Act:</w:t>
      </w:r>
    </w:p>
    <w:p w14:paraId="1788EA18" w14:textId="77777777" w:rsidR="00D60F79" w:rsidRPr="00802B5E" w:rsidRDefault="00D60F79" w:rsidP="00D60F79">
      <w:pPr>
        <w:pStyle w:val="paragraph"/>
      </w:pPr>
      <w:r w:rsidRPr="00802B5E">
        <w:tab/>
        <w:t>(a)</w:t>
      </w:r>
      <w:r w:rsidRPr="00802B5E">
        <w:tab/>
        <w:t>an individual who holds office as, or is for the time being exercising the powers and performing the duties of:</w:t>
      </w:r>
    </w:p>
    <w:p w14:paraId="7A8962A6" w14:textId="77777777" w:rsidR="00D60F79" w:rsidRPr="00802B5E" w:rsidRDefault="00D60F79" w:rsidP="00D60F79">
      <w:pPr>
        <w:pStyle w:val="paragraphsub"/>
      </w:pPr>
      <w:r w:rsidRPr="00802B5E">
        <w:tab/>
        <w:t>(</w:t>
      </w:r>
      <w:proofErr w:type="spellStart"/>
      <w:r w:rsidRPr="00802B5E">
        <w:t>i</w:t>
      </w:r>
      <w:proofErr w:type="spellEnd"/>
      <w:r w:rsidRPr="00802B5E">
        <w:t>)</w:t>
      </w:r>
      <w:r w:rsidRPr="00802B5E">
        <w:tab/>
        <w:t>the Auditor</w:t>
      </w:r>
      <w:r w:rsidR="00802B5E">
        <w:noBreakHyphen/>
      </w:r>
      <w:r w:rsidRPr="00802B5E">
        <w:t>General; or</w:t>
      </w:r>
    </w:p>
    <w:p w14:paraId="039A6289" w14:textId="77777777" w:rsidR="00D60F79" w:rsidRPr="00802B5E" w:rsidRDefault="00D60F79" w:rsidP="00D60F79">
      <w:pPr>
        <w:pStyle w:val="paragraphsub"/>
      </w:pPr>
      <w:r w:rsidRPr="00802B5E">
        <w:tab/>
        <w:t>(ii)</w:t>
      </w:r>
      <w:r w:rsidRPr="00802B5E">
        <w:tab/>
        <w:t>the Auditor</w:t>
      </w:r>
      <w:r w:rsidR="00802B5E">
        <w:noBreakHyphen/>
      </w:r>
      <w:r w:rsidRPr="00802B5E">
        <w:t xml:space="preserve">General for a State or </w:t>
      </w:r>
      <w:proofErr w:type="gramStart"/>
      <w:r w:rsidRPr="00802B5E">
        <w:t>Territory;</w:t>
      </w:r>
      <w:proofErr w:type="gramEnd"/>
    </w:p>
    <w:p w14:paraId="54C2C85B" w14:textId="77777777" w:rsidR="00D60F79" w:rsidRPr="00802B5E" w:rsidRDefault="00D60F79" w:rsidP="00D60F79">
      <w:pPr>
        <w:pStyle w:val="paragraph"/>
      </w:pPr>
      <w:r w:rsidRPr="00802B5E">
        <w:tab/>
        <w:t>(b)</w:t>
      </w:r>
      <w:r w:rsidRPr="00802B5E">
        <w:tab/>
        <w:t>an individual to whom the Auditor</w:t>
      </w:r>
      <w:r w:rsidR="00802B5E">
        <w:noBreakHyphen/>
      </w:r>
      <w:r w:rsidRPr="00802B5E">
        <w:t>General for the Commonwealth, or for a State or Territory, delegates:</w:t>
      </w:r>
    </w:p>
    <w:p w14:paraId="4F8D39CD" w14:textId="77777777" w:rsidR="00D60F79" w:rsidRPr="00802B5E" w:rsidRDefault="00D60F79" w:rsidP="00D60F79">
      <w:pPr>
        <w:pStyle w:val="paragraphsub"/>
      </w:pPr>
      <w:r w:rsidRPr="00802B5E">
        <w:tab/>
        <w:t>(</w:t>
      </w:r>
      <w:proofErr w:type="spellStart"/>
      <w:r w:rsidRPr="00802B5E">
        <w:t>i</w:t>
      </w:r>
      <w:proofErr w:type="spellEnd"/>
      <w:r w:rsidRPr="00802B5E">
        <w:t>)</w:t>
      </w:r>
      <w:r w:rsidRPr="00802B5E">
        <w:tab/>
        <w:t>the function of conducting an audit; or</w:t>
      </w:r>
    </w:p>
    <w:p w14:paraId="77EF5924" w14:textId="77777777" w:rsidR="00D60F79" w:rsidRPr="00802B5E" w:rsidRDefault="00D60F79" w:rsidP="00D60F79">
      <w:pPr>
        <w:pStyle w:val="paragraphsub"/>
      </w:pPr>
      <w:r w:rsidRPr="00802B5E">
        <w:tab/>
        <w:t>(ii)</w:t>
      </w:r>
      <w:r w:rsidRPr="00802B5E">
        <w:tab/>
        <w:t>the power to conduct an audit.</w:t>
      </w:r>
    </w:p>
    <w:p w14:paraId="343BBAF5" w14:textId="77777777" w:rsidR="00D60F79" w:rsidRPr="00802B5E" w:rsidRDefault="00D60F79" w:rsidP="00D60F79">
      <w:pPr>
        <w:pStyle w:val="ActHead4"/>
        <w:rPr>
          <w:color w:val="000000" w:themeColor="text1"/>
        </w:rPr>
      </w:pPr>
      <w:bookmarkStart w:id="57" w:name="_Toc108105536"/>
      <w:r w:rsidRPr="008B3F56">
        <w:rPr>
          <w:rStyle w:val="CharSubdNo"/>
          <w:rFonts w:eastAsiaTheme="majorEastAsia"/>
        </w:rPr>
        <w:t>Subdivision 60</w:t>
      </w:r>
      <w:r w:rsidR="00802B5E" w:rsidRPr="008B3F56">
        <w:rPr>
          <w:rStyle w:val="CharSubdNo"/>
          <w:rFonts w:eastAsiaTheme="majorEastAsia"/>
        </w:rPr>
        <w:noBreakHyphen/>
      </w:r>
      <w:r w:rsidRPr="008B3F56">
        <w:rPr>
          <w:rStyle w:val="CharSubdNo"/>
          <w:rFonts w:eastAsiaTheme="majorEastAsia"/>
        </w:rPr>
        <w:t>C</w:t>
      </w:r>
      <w:r w:rsidRPr="00802B5E">
        <w:rPr>
          <w:color w:val="000000" w:themeColor="text1"/>
        </w:rPr>
        <w:t>—</w:t>
      </w:r>
      <w:r w:rsidRPr="008B3F56">
        <w:rPr>
          <w:rStyle w:val="CharSubdText"/>
          <w:rFonts w:eastAsiaTheme="majorEastAsia"/>
        </w:rPr>
        <w:t>Requirements for annual financial reports (special rules)</w:t>
      </w:r>
      <w:bookmarkEnd w:id="57"/>
    </w:p>
    <w:p w14:paraId="72800CA9" w14:textId="77777777" w:rsidR="00D60F79" w:rsidRPr="00802B5E" w:rsidRDefault="00D60F79" w:rsidP="00D60F79">
      <w:pPr>
        <w:pStyle w:val="ActHead5"/>
        <w:rPr>
          <w:color w:val="000000" w:themeColor="text1"/>
        </w:rPr>
      </w:pPr>
      <w:bookmarkStart w:id="58" w:name="_Toc108105537"/>
      <w:proofErr w:type="gramStart"/>
      <w:r w:rsidRPr="008B3F56">
        <w:rPr>
          <w:rStyle w:val="CharSectno"/>
        </w:rPr>
        <w:t>60.20</w:t>
      </w:r>
      <w:r w:rsidRPr="00802B5E">
        <w:rPr>
          <w:color w:val="000000" w:themeColor="text1"/>
        </w:rPr>
        <w:t xml:space="preserve">  Application</w:t>
      </w:r>
      <w:proofErr w:type="gramEnd"/>
      <w:r w:rsidRPr="00802B5E">
        <w:rPr>
          <w:color w:val="000000" w:themeColor="text1"/>
        </w:rPr>
        <w:t xml:space="preserve"> of Subdivision 60</w:t>
      </w:r>
      <w:r w:rsidR="00802B5E">
        <w:rPr>
          <w:color w:val="000000" w:themeColor="text1"/>
        </w:rPr>
        <w:noBreakHyphen/>
      </w:r>
      <w:r w:rsidRPr="00802B5E">
        <w:rPr>
          <w:color w:val="000000" w:themeColor="text1"/>
        </w:rPr>
        <w:t>C</w:t>
      </w:r>
      <w:bookmarkEnd w:id="58"/>
    </w:p>
    <w:p w14:paraId="3572B06C" w14:textId="77777777" w:rsidR="00D60F79" w:rsidRPr="00802B5E" w:rsidRDefault="00D60F79" w:rsidP="00D60F79">
      <w:pPr>
        <w:pStyle w:val="subsection"/>
        <w:rPr>
          <w:color w:val="000000" w:themeColor="text1"/>
        </w:rPr>
      </w:pPr>
      <w:r w:rsidRPr="00802B5E">
        <w:rPr>
          <w:color w:val="000000" w:themeColor="text1"/>
        </w:rPr>
        <w:tab/>
      </w:r>
      <w:r w:rsidRPr="00802B5E">
        <w:rPr>
          <w:color w:val="000000" w:themeColor="text1"/>
        </w:rPr>
        <w:tab/>
        <w:t>This Subdivision applies if the accounting standards are inconsistent with Subdivisions 60</w:t>
      </w:r>
      <w:r w:rsidR="00802B5E">
        <w:rPr>
          <w:color w:val="000000" w:themeColor="text1"/>
        </w:rPr>
        <w:noBreakHyphen/>
      </w:r>
      <w:r w:rsidRPr="00802B5E">
        <w:rPr>
          <w:color w:val="000000" w:themeColor="text1"/>
        </w:rPr>
        <w:t>E and 60</w:t>
      </w:r>
      <w:r w:rsidR="00802B5E">
        <w:rPr>
          <w:color w:val="000000" w:themeColor="text1"/>
        </w:rPr>
        <w:noBreakHyphen/>
      </w:r>
      <w:r w:rsidRPr="00802B5E">
        <w:rPr>
          <w:color w:val="000000" w:themeColor="text1"/>
        </w:rPr>
        <w:t>G of the Act.</w:t>
      </w:r>
    </w:p>
    <w:p w14:paraId="0BE6F0FC" w14:textId="77777777" w:rsidR="00D60F79" w:rsidRPr="00802B5E" w:rsidRDefault="00D60F79" w:rsidP="00D60F79">
      <w:pPr>
        <w:pStyle w:val="ActHead5"/>
        <w:rPr>
          <w:color w:val="000000" w:themeColor="text1"/>
        </w:rPr>
      </w:pPr>
      <w:bookmarkStart w:id="59" w:name="_Toc108105538"/>
      <w:proofErr w:type="gramStart"/>
      <w:r w:rsidRPr="008B3F56">
        <w:rPr>
          <w:rStyle w:val="CharSectno"/>
        </w:rPr>
        <w:t>60.25</w:t>
      </w:r>
      <w:r w:rsidRPr="00802B5E">
        <w:rPr>
          <w:color w:val="000000" w:themeColor="text1"/>
        </w:rPr>
        <w:t xml:space="preserve">  Resolution</w:t>
      </w:r>
      <w:proofErr w:type="gramEnd"/>
      <w:r w:rsidRPr="00802B5E">
        <w:rPr>
          <w:color w:val="000000" w:themeColor="text1"/>
        </w:rPr>
        <w:t xml:space="preserve"> of inconsistency</w:t>
      </w:r>
      <w:bookmarkEnd w:id="59"/>
    </w:p>
    <w:p w14:paraId="35B7AD8B" w14:textId="77777777" w:rsidR="00D60F79" w:rsidRPr="00802B5E" w:rsidRDefault="00D60F79" w:rsidP="00D60F79">
      <w:pPr>
        <w:pStyle w:val="subsection"/>
        <w:rPr>
          <w:color w:val="000000" w:themeColor="text1"/>
        </w:rPr>
      </w:pPr>
      <w:r w:rsidRPr="00802B5E">
        <w:rPr>
          <w:color w:val="000000" w:themeColor="text1"/>
        </w:rPr>
        <w:tab/>
      </w:r>
      <w:r w:rsidRPr="00802B5E">
        <w:rPr>
          <w:color w:val="000000" w:themeColor="text1"/>
        </w:rPr>
        <w:tab/>
        <w:t>The financial statements and notes mentioned in Subdivision 60</w:t>
      </w:r>
      <w:r w:rsidR="00802B5E">
        <w:rPr>
          <w:color w:val="000000" w:themeColor="text1"/>
        </w:rPr>
        <w:noBreakHyphen/>
      </w:r>
      <w:r w:rsidRPr="00802B5E">
        <w:rPr>
          <w:color w:val="000000" w:themeColor="text1"/>
        </w:rPr>
        <w:t>B</w:t>
      </w:r>
      <w:r w:rsidR="00995BF9" w:rsidRPr="00802B5E">
        <w:rPr>
          <w:color w:val="000000" w:themeColor="text1"/>
        </w:rPr>
        <w:t xml:space="preserve"> of th</w:t>
      </w:r>
      <w:r w:rsidR="00364D11" w:rsidRPr="00802B5E">
        <w:rPr>
          <w:color w:val="000000" w:themeColor="text1"/>
        </w:rPr>
        <w:t>is Division</w:t>
      </w:r>
      <w:r w:rsidRPr="00802B5E">
        <w:rPr>
          <w:color w:val="000000" w:themeColor="text1"/>
        </w:rPr>
        <w:t xml:space="preserve"> do not have to comply with the accounting standards to the extent to which the accounting standards are inconsistent with Subdivisions 60</w:t>
      </w:r>
      <w:r w:rsidR="00802B5E">
        <w:rPr>
          <w:color w:val="000000" w:themeColor="text1"/>
        </w:rPr>
        <w:noBreakHyphen/>
      </w:r>
      <w:r w:rsidRPr="00802B5E">
        <w:rPr>
          <w:color w:val="000000" w:themeColor="text1"/>
        </w:rPr>
        <w:t>E and 60</w:t>
      </w:r>
      <w:r w:rsidR="00802B5E">
        <w:rPr>
          <w:color w:val="000000" w:themeColor="text1"/>
        </w:rPr>
        <w:noBreakHyphen/>
      </w:r>
      <w:r w:rsidRPr="00802B5E">
        <w:rPr>
          <w:color w:val="000000" w:themeColor="text1"/>
        </w:rPr>
        <w:t>G of the Act.</w:t>
      </w:r>
    </w:p>
    <w:p w14:paraId="62897799" w14:textId="77777777" w:rsidR="00D60F79" w:rsidRPr="00802B5E" w:rsidRDefault="00D60F79" w:rsidP="00D60F79">
      <w:pPr>
        <w:pStyle w:val="notetext"/>
        <w:rPr>
          <w:color w:val="000000" w:themeColor="text1"/>
        </w:rPr>
      </w:pPr>
      <w:r w:rsidRPr="00802B5E">
        <w:rPr>
          <w:color w:val="000000" w:themeColor="text1"/>
        </w:rPr>
        <w:t>Note 1:</w:t>
      </w:r>
      <w:r w:rsidRPr="00802B5E">
        <w:rPr>
          <w:color w:val="000000" w:themeColor="text1"/>
        </w:rPr>
        <w:tab/>
        <w:t>In requiring further information under Subdivision 60</w:t>
      </w:r>
      <w:r w:rsidR="00802B5E">
        <w:rPr>
          <w:color w:val="000000" w:themeColor="text1"/>
        </w:rPr>
        <w:noBreakHyphen/>
      </w:r>
      <w:r w:rsidRPr="00802B5E">
        <w:rPr>
          <w:color w:val="000000" w:themeColor="text1"/>
        </w:rPr>
        <w:t>E</w:t>
      </w:r>
      <w:r w:rsidR="00995BF9" w:rsidRPr="00802B5E">
        <w:rPr>
          <w:color w:val="000000" w:themeColor="text1"/>
        </w:rPr>
        <w:t xml:space="preserve"> of the </w:t>
      </w:r>
      <w:proofErr w:type="gramStart"/>
      <w:r w:rsidR="00995BF9" w:rsidRPr="00802B5E">
        <w:rPr>
          <w:color w:val="000000" w:themeColor="text1"/>
        </w:rPr>
        <w:t>Act</w:t>
      </w:r>
      <w:r w:rsidRPr="00802B5E">
        <w:rPr>
          <w:color w:val="000000" w:themeColor="text1"/>
        </w:rPr>
        <w:t>, or</w:t>
      </w:r>
      <w:proofErr w:type="gramEnd"/>
      <w:r w:rsidRPr="00802B5E">
        <w:rPr>
          <w:color w:val="000000" w:themeColor="text1"/>
        </w:rPr>
        <w:t xml:space="preserve"> allowing joint and collective reporting under Subdivision 60</w:t>
      </w:r>
      <w:r w:rsidR="00802B5E">
        <w:rPr>
          <w:color w:val="000000" w:themeColor="text1"/>
        </w:rPr>
        <w:noBreakHyphen/>
      </w:r>
      <w:r w:rsidRPr="00802B5E">
        <w:rPr>
          <w:color w:val="000000" w:themeColor="text1"/>
        </w:rPr>
        <w:t>G</w:t>
      </w:r>
      <w:r w:rsidR="00995BF9" w:rsidRPr="00802B5E">
        <w:rPr>
          <w:color w:val="000000" w:themeColor="text1"/>
        </w:rPr>
        <w:t xml:space="preserve"> of the Act</w:t>
      </w:r>
      <w:r w:rsidRPr="00802B5E">
        <w:rPr>
          <w:color w:val="000000" w:themeColor="text1"/>
        </w:rPr>
        <w:t>, the Commissioner may specify requirements relating to the information or reports, including particular accounting standards that do not need to be complied with.</w:t>
      </w:r>
    </w:p>
    <w:p w14:paraId="4EBE1B12" w14:textId="77777777" w:rsidR="00D60F79" w:rsidRPr="00802B5E" w:rsidRDefault="00D60F79" w:rsidP="00D60F79">
      <w:pPr>
        <w:pStyle w:val="notetext"/>
        <w:rPr>
          <w:color w:val="000000" w:themeColor="text1"/>
        </w:rPr>
      </w:pPr>
      <w:r w:rsidRPr="00802B5E">
        <w:rPr>
          <w:color w:val="000000" w:themeColor="text1"/>
        </w:rPr>
        <w:t>Note 2:</w:t>
      </w:r>
      <w:r w:rsidRPr="00802B5E">
        <w:rPr>
          <w:color w:val="000000" w:themeColor="text1"/>
        </w:rPr>
        <w:tab/>
        <w:t xml:space="preserve">A registered entity would not breach a requirement in the accounting standards to prepare a </w:t>
      </w:r>
      <w:proofErr w:type="gramStart"/>
      <w:r w:rsidRPr="00802B5E">
        <w:rPr>
          <w:color w:val="000000" w:themeColor="text1"/>
        </w:rPr>
        <w:t>general purpose</w:t>
      </w:r>
      <w:proofErr w:type="gramEnd"/>
      <w:r w:rsidRPr="00802B5E">
        <w:rPr>
          <w:color w:val="000000" w:themeColor="text1"/>
        </w:rPr>
        <w:t xml:space="preserve"> financial statement</w:t>
      </w:r>
      <w:r w:rsidR="0053761B" w:rsidRPr="00802B5E">
        <w:rPr>
          <w:color w:val="000000" w:themeColor="text1"/>
        </w:rPr>
        <w:t xml:space="preserve"> </w:t>
      </w:r>
      <w:r w:rsidRPr="00802B5E">
        <w:rPr>
          <w:color w:val="000000" w:themeColor="text1"/>
        </w:rPr>
        <w:t>if this Subdivision does not require the entity to comply with the requirement.</w:t>
      </w:r>
    </w:p>
    <w:p w14:paraId="6E21705B" w14:textId="77777777" w:rsidR="00D60F79" w:rsidRPr="00802B5E" w:rsidRDefault="00D60F79" w:rsidP="00D60F79">
      <w:pPr>
        <w:pStyle w:val="ActHead5"/>
        <w:rPr>
          <w:color w:val="000000" w:themeColor="text1"/>
        </w:rPr>
      </w:pPr>
      <w:bookmarkStart w:id="60" w:name="_Toc108105539"/>
      <w:proofErr w:type="gramStart"/>
      <w:r w:rsidRPr="008B3F56">
        <w:rPr>
          <w:rStyle w:val="CharSectno"/>
        </w:rPr>
        <w:t>60.30</w:t>
      </w:r>
      <w:r w:rsidRPr="00802B5E">
        <w:rPr>
          <w:color w:val="000000" w:themeColor="text1"/>
        </w:rPr>
        <w:t xml:space="preserve">  Special</w:t>
      </w:r>
      <w:proofErr w:type="gramEnd"/>
      <w:r w:rsidRPr="00802B5E">
        <w:rPr>
          <w:color w:val="000000" w:themeColor="text1"/>
        </w:rPr>
        <w:t xml:space="preserve"> purpose financial statements</w:t>
      </w:r>
      <w:bookmarkEnd w:id="60"/>
    </w:p>
    <w:p w14:paraId="13E045B4" w14:textId="77777777" w:rsidR="00D60F79" w:rsidRPr="00802B5E" w:rsidRDefault="00D60F79" w:rsidP="00D60F79">
      <w:pPr>
        <w:pStyle w:val="subsection"/>
      </w:pPr>
      <w:r w:rsidRPr="00802B5E">
        <w:tab/>
        <w:t>(1)</w:t>
      </w:r>
      <w:r w:rsidRPr="00802B5E">
        <w:tab/>
        <w:t>This section applies if a registered entity:</w:t>
      </w:r>
    </w:p>
    <w:p w14:paraId="1DDEBA92" w14:textId="77777777" w:rsidR="00D60F79" w:rsidRPr="00802B5E" w:rsidRDefault="00D60F79" w:rsidP="00D60F79">
      <w:pPr>
        <w:pStyle w:val="paragraph"/>
      </w:pPr>
      <w:r w:rsidRPr="00802B5E">
        <w:tab/>
        <w:t>(a)</w:t>
      </w:r>
      <w:r w:rsidRPr="00802B5E">
        <w:tab/>
        <w:t xml:space="preserve">is not required to prepare a </w:t>
      </w:r>
      <w:proofErr w:type="gramStart"/>
      <w:r w:rsidRPr="00802B5E">
        <w:t>general purpose</w:t>
      </w:r>
      <w:proofErr w:type="gramEnd"/>
      <w:r w:rsidRPr="00802B5E">
        <w:t xml:space="preserve"> financial statement; and</w:t>
      </w:r>
    </w:p>
    <w:p w14:paraId="04A84504" w14:textId="77777777" w:rsidR="00D60F79" w:rsidRPr="00802B5E" w:rsidRDefault="00D60F79" w:rsidP="00D60F79">
      <w:pPr>
        <w:pStyle w:val="paragraph"/>
      </w:pPr>
      <w:r w:rsidRPr="00802B5E">
        <w:lastRenderedPageBreak/>
        <w:tab/>
        <w:t>(b)</w:t>
      </w:r>
      <w:r w:rsidRPr="00802B5E">
        <w:tab/>
        <w:t xml:space="preserve">does not propose to prepare a </w:t>
      </w:r>
      <w:proofErr w:type="gramStart"/>
      <w:r w:rsidRPr="00802B5E">
        <w:t>general purpose</w:t>
      </w:r>
      <w:proofErr w:type="gramEnd"/>
      <w:r w:rsidRPr="00802B5E">
        <w:t xml:space="preserve"> financial statement.</w:t>
      </w:r>
    </w:p>
    <w:p w14:paraId="466C52FD" w14:textId="77777777" w:rsidR="00D60F79" w:rsidRPr="00802B5E" w:rsidRDefault="00D60F79" w:rsidP="00D60F79">
      <w:pPr>
        <w:pStyle w:val="subsection"/>
      </w:pPr>
      <w:r w:rsidRPr="00802B5E">
        <w:tab/>
        <w:t>(2)</w:t>
      </w:r>
      <w:r w:rsidRPr="00802B5E">
        <w:tab/>
        <w:t xml:space="preserve">Each accounting standard mentioned in the following table is taken to apply in relation to the registered entity and the preparation of a special purpose financial statement unless the Commissioner allows the registered entity not to comply with part or </w:t>
      </w:r>
      <w:proofErr w:type="gramStart"/>
      <w:r w:rsidRPr="00802B5E">
        <w:t>all of</w:t>
      </w:r>
      <w:proofErr w:type="gramEnd"/>
      <w:r w:rsidRPr="00802B5E">
        <w:t xml:space="preserve"> the accounting standard.</w:t>
      </w:r>
    </w:p>
    <w:p w14:paraId="44B89804" w14:textId="77777777" w:rsidR="00D60F79" w:rsidRPr="00802B5E" w:rsidRDefault="00D60F79" w:rsidP="00D60F7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61"/>
        <w:gridCol w:w="7552"/>
      </w:tblGrid>
      <w:tr w:rsidR="00D60F79" w:rsidRPr="00802B5E" w14:paraId="115143A6" w14:textId="77777777" w:rsidTr="00477F87">
        <w:trPr>
          <w:tblHeader/>
        </w:trPr>
        <w:tc>
          <w:tcPr>
            <w:tcW w:w="5000" w:type="pct"/>
            <w:gridSpan w:val="2"/>
            <w:tcBorders>
              <w:top w:val="single" w:sz="12" w:space="0" w:color="auto"/>
              <w:bottom w:val="single" w:sz="6" w:space="0" w:color="auto"/>
            </w:tcBorders>
            <w:shd w:val="clear" w:color="auto" w:fill="auto"/>
          </w:tcPr>
          <w:p w14:paraId="78AC9EB3" w14:textId="77777777" w:rsidR="00D60F79" w:rsidRPr="00802B5E" w:rsidRDefault="00D60F79" w:rsidP="00840F97">
            <w:pPr>
              <w:pStyle w:val="TableHeading"/>
            </w:pPr>
            <w:r w:rsidRPr="00802B5E">
              <w:t>Accounting standards</w:t>
            </w:r>
          </w:p>
        </w:tc>
      </w:tr>
      <w:tr w:rsidR="00D60F79" w:rsidRPr="00802B5E" w14:paraId="3816D1DE" w14:textId="77777777" w:rsidTr="00477F87">
        <w:trPr>
          <w:tblHeader/>
        </w:trPr>
        <w:tc>
          <w:tcPr>
            <w:tcW w:w="458" w:type="pct"/>
            <w:tcBorders>
              <w:top w:val="single" w:sz="6" w:space="0" w:color="auto"/>
              <w:bottom w:val="single" w:sz="12" w:space="0" w:color="auto"/>
            </w:tcBorders>
            <w:shd w:val="clear" w:color="auto" w:fill="auto"/>
          </w:tcPr>
          <w:p w14:paraId="759CEC47" w14:textId="77777777" w:rsidR="00D60F79" w:rsidRPr="00802B5E" w:rsidRDefault="00D60F79" w:rsidP="00840F97">
            <w:pPr>
              <w:pStyle w:val="TableHeading"/>
            </w:pPr>
            <w:r w:rsidRPr="00802B5E">
              <w:t>Item</w:t>
            </w:r>
          </w:p>
        </w:tc>
        <w:tc>
          <w:tcPr>
            <w:tcW w:w="4542" w:type="pct"/>
            <w:tcBorders>
              <w:top w:val="single" w:sz="6" w:space="0" w:color="auto"/>
              <w:bottom w:val="single" w:sz="12" w:space="0" w:color="auto"/>
            </w:tcBorders>
            <w:shd w:val="clear" w:color="auto" w:fill="auto"/>
          </w:tcPr>
          <w:p w14:paraId="202149BE" w14:textId="77777777" w:rsidR="00D60F79" w:rsidRPr="00802B5E" w:rsidRDefault="00D60F79" w:rsidP="00840F97">
            <w:pPr>
              <w:pStyle w:val="TableHeading"/>
            </w:pPr>
            <w:r w:rsidRPr="00802B5E">
              <w:t>Standard</w:t>
            </w:r>
          </w:p>
        </w:tc>
      </w:tr>
      <w:tr w:rsidR="00D60F79" w:rsidRPr="00802B5E" w14:paraId="06920AB3" w14:textId="77777777" w:rsidTr="00477F87">
        <w:tc>
          <w:tcPr>
            <w:tcW w:w="458" w:type="pct"/>
            <w:tcBorders>
              <w:top w:val="single" w:sz="12" w:space="0" w:color="auto"/>
            </w:tcBorders>
            <w:shd w:val="clear" w:color="auto" w:fill="auto"/>
          </w:tcPr>
          <w:p w14:paraId="5E7E154D" w14:textId="77777777" w:rsidR="00D60F79" w:rsidRPr="00802B5E" w:rsidRDefault="00D60F79" w:rsidP="00840F97">
            <w:pPr>
              <w:pStyle w:val="Tabletext"/>
            </w:pPr>
            <w:r w:rsidRPr="00802B5E">
              <w:t>1</w:t>
            </w:r>
          </w:p>
        </w:tc>
        <w:tc>
          <w:tcPr>
            <w:tcW w:w="4542" w:type="pct"/>
            <w:tcBorders>
              <w:top w:val="single" w:sz="12" w:space="0" w:color="auto"/>
            </w:tcBorders>
            <w:shd w:val="clear" w:color="auto" w:fill="auto"/>
          </w:tcPr>
          <w:p w14:paraId="26041B24" w14:textId="77777777" w:rsidR="00D60F79" w:rsidRPr="00802B5E" w:rsidRDefault="00D60F79" w:rsidP="00840F97">
            <w:pPr>
              <w:pStyle w:val="Tabletext"/>
            </w:pPr>
            <w:r w:rsidRPr="00802B5E">
              <w:t xml:space="preserve">AASB 101 </w:t>
            </w:r>
            <w:r w:rsidRPr="00802B5E">
              <w:rPr>
                <w:i/>
              </w:rPr>
              <w:t>Presentation of Financial Statements</w:t>
            </w:r>
          </w:p>
        </w:tc>
      </w:tr>
      <w:tr w:rsidR="00D60F79" w:rsidRPr="00802B5E" w14:paraId="00C6A07A" w14:textId="77777777" w:rsidTr="00477F87">
        <w:tc>
          <w:tcPr>
            <w:tcW w:w="458" w:type="pct"/>
            <w:shd w:val="clear" w:color="auto" w:fill="auto"/>
          </w:tcPr>
          <w:p w14:paraId="2BB1279B" w14:textId="77777777" w:rsidR="00D60F79" w:rsidRPr="00802B5E" w:rsidRDefault="00D60F79" w:rsidP="00840F97">
            <w:pPr>
              <w:pStyle w:val="Tabletext"/>
            </w:pPr>
            <w:r w:rsidRPr="00802B5E">
              <w:t>2</w:t>
            </w:r>
          </w:p>
        </w:tc>
        <w:tc>
          <w:tcPr>
            <w:tcW w:w="4542" w:type="pct"/>
            <w:shd w:val="clear" w:color="auto" w:fill="auto"/>
          </w:tcPr>
          <w:p w14:paraId="46493016" w14:textId="77777777" w:rsidR="00D60F79" w:rsidRPr="00802B5E" w:rsidRDefault="00D60F79" w:rsidP="00840F97">
            <w:pPr>
              <w:pStyle w:val="Tabletext"/>
            </w:pPr>
            <w:r w:rsidRPr="00802B5E">
              <w:t xml:space="preserve">AASB 107 </w:t>
            </w:r>
            <w:r w:rsidRPr="00802B5E">
              <w:rPr>
                <w:i/>
              </w:rPr>
              <w:t>Statement of Cash Flows</w:t>
            </w:r>
          </w:p>
        </w:tc>
      </w:tr>
      <w:tr w:rsidR="00D60F79" w:rsidRPr="00802B5E" w14:paraId="4E001904" w14:textId="77777777" w:rsidTr="00477F87">
        <w:tc>
          <w:tcPr>
            <w:tcW w:w="458" w:type="pct"/>
            <w:shd w:val="clear" w:color="auto" w:fill="auto"/>
          </w:tcPr>
          <w:p w14:paraId="5F070BAF" w14:textId="77777777" w:rsidR="00D60F79" w:rsidRPr="00802B5E" w:rsidRDefault="00D60F79" w:rsidP="00840F97">
            <w:pPr>
              <w:pStyle w:val="Tabletext"/>
            </w:pPr>
            <w:r w:rsidRPr="00802B5E">
              <w:t>3</w:t>
            </w:r>
          </w:p>
        </w:tc>
        <w:tc>
          <w:tcPr>
            <w:tcW w:w="4542" w:type="pct"/>
            <w:shd w:val="clear" w:color="auto" w:fill="auto"/>
          </w:tcPr>
          <w:p w14:paraId="2C582E97" w14:textId="77777777" w:rsidR="00D60F79" w:rsidRPr="00802B5E" w:rsidRDefault="00D60F79" w:rsidP="00840F97">
            <w:pPr>
              <w:pStyle w:val="Tabletext"/>
            </w:pPr>
            <w:r w:rsidRPr="00802B5E">
              <w:t xml:space="preserve">AASB 108 </w:t>
            </w:r>
            <w:r w:rsidRPr="00802B5E">
              <w:rPr>
                <w:i/>
              </w:rPr>
              <w:t>Accounting Policies, Changes in Accounting Estimates and Errors</w:t>
            </w:r>
          </w:p>
        </w:tc>
      </w:tr>
      <w:tr w:rsidR="00D60F79" w:rsidRPr="00802B5E" w14:paraId="6ABC3F13" w14:textId="77777777" w:rsidTr="00477F87">
        <w:tc>
          <w:tcPr>
            <w:tcW w:w="458" w:type="pct"/>
            <w:shd w:val="clear" w:color="auto" w:fill="auto"/>
          </w:tcPr>
          <w:p w14:paraId="74CC9733" w14:textId="77777777" w:rsidR="00D60F79" w:rsidRPr="00802B5E" w:rsidRDefault="00D60F79" w:rsidP="00840F97">
            <w:pPr>
              <w:pStyle w:val="Tabletext"/>
            </w:pPr>
            <w:r w:rsidRPr="00802B5E">
              <w:t>4</w:t>
            </w:r>
          </w:p>
        </w:tc>
        <w:tc>
          <w:tcPr>
            <w:tcW w:w="4542" w:type="pct"/>
            <w:shd w:val="clear" w:color="auto" w:fill="auto"/>
          </w:tcPr>
          <w:p w14:paraId="67D17D2E" w14:textId="77777777" w:rsidR="00D60F79" w:rsidRPr="00802B5E" w:rsidRDefault="00D60F79" w:rsidP="00840F97">
            <w:pPr>
              <w:pStyle w:val="Tabletext"/>
            </w:pPr>
            <w:r w:rsidRPr="00802B5E">
              <w:t xml:space="preserve">AASB 124 </w:t>
            </w:r>
            <w:r w:rsidRPr="00802B5E">
              <w:rPr>
                <w:i/>
              </w:rPr>
              <w:t>Related Party Disclosures</w:t>
            </w:r>
          </w:p>
        </w:tc>
      </w:tr>
      <w:tr w:rsidR="00D60F79" w:rsidRPr="00802B5E" w14:paraId="2B918906" w14:textId="77777777" w:rsidTr="00477F87">
        <w:tc>
          <w:tcPr>
            <w:tcW w:w="458" w:type="pct"/>
            <w:tcBorders>
              <w:bottom w:val="single" w:sz="4" w:space="0" w:color="auto"/>
            </w:tcBorders>
            <w:shd w:val="clear" w:color="auto" w:fill="auto"/>
          </w:tcPr>
          <w:p w14:paraId="52CCB549" w14:textId="77777777" w:rsidR="00D60F79" w:rsidRPr="00802B5E" w:rsidRDefault="00D60F79" w:rsidP="00840F97">
            <w:pPr>
              <w:pStyle w:val="Tabletext"/>
            </w:pPr>
            <w:r w:rsidRPr="00802B5E">
              <w:t>5</w:t>
            </w:r>
          </w:p>
        </w:tc>
        <w:tc>
          <w:tcPr>
            <w:tcW w:w="4542" w:type="pct"/>
            <w:tcBorders>
              <w:bottom w:val="single" w:sz="4" w:space="0" w:color="auto"/>
            </w:tcBorders>
            <w:shd w:val="clear" w:color="auto" w:fill="auto"/>
          </w:tcPr>
          <w:p w14:paraId="12539541" w14:textId="77777777" w:rsidR="00D60F79" w:rsidRPr="00802B5E" w:rsidRDefault="00D60F79" w:rsidP="00840F97">
            <w:pPr>
              <w:pStyle w:val="Tabletext"/>
            </w:pPr>
            <w:r w:rsidRPr="00802B5E">
              <w:t xml:space="preserve">AASB 1048 </w:t>
            </w:r>
            <w:r w:rsidRPr="00802B5E">
              <w:rPr>
                <w:i/>
              </w:rPr>
              <w:t>Interpretation of Standards</w:t>
            </w:r>
          </w:p>
        </w:tc>
      </w:tr>
      <w:tr w:rsidR="00D60F79" w:rsidRPr="00802B5E" w14:paraId="580A2583" w14:textId="77777777" w:rsidTr="00477F87">
        <w:tc>
          <w:tcPr>
            <w:tcW w:w="458" w:type="pct"/>
            <w:tcBorders>
              <w:bottom w:val="single" w:sz="12" w:space="0" w:color="auto"/>
            </w:tcBorders>
            <w:shd w:val="clear" w:color="auto" w:fill="auto"/>
          </w:tcPr>
          <w:p w14:paraId="09427DAE" w14:textId="77777777" w:rsidR="00D60F79" w:rsidRPr="00802B5E" w:rsidRDefault="00D60F79" w:rsidP="00840F97">
            <w:pPr>
              <w:pStyle w:val="Tabletext"/>
            </w:pPr>
            <w:r w:rsidRPr="00802B5E">
              <w:t>6</w:t>
            </w:r>
          </w:p>
        </w:tc>
        <w:tc>
          <w:tcPr>
            <w:tcW w:w="4542" w:type="pct"/>
            <w:tcBorders>
              <w:bottom w:val="single" w:sz="12" w:space="0" w:color="auto"/>
            </w:tcBorders>
            <w:shd w:val="clear" w:color="auto" w:fill="auto"/>
          </w:tcPr>
          <w:p w14:paraId="56DC2F29" w14:textId="77777777" w:rsidR="00D60F79" w:rsidRPr="00802B5E" w:rsidRDefault="00D60F79" w:rsidP="00840F97">
            <w:pPr>
              <w:pStyle w:val="Tabletext"/>
            </w:pPr>
            <w:r w:rsidRPr="00802B5E">
              <w:t xml:space="preserve">AASB 1054 </w:t>
            </w:r>
            <w:r w:rsidRPr="00802B5E">
              <w:rPr>
                <w:i/>
              </w:rPr>
              <w:t>Australian Additional Disclosures</w:t>
            </w:r>
          </w:p>
        </w:tc>
      </w:tr>
    </w:tbl>
    <w:p w14:paraId="184E08D4" w14:textId="77777777" w:rsidR="00D60F79" w:rsidRPr="00802B5E" w:rsidRDefault="00D60F79" w:rsidP="00D60F79">
      <w:pPr>
        <w:pStyle w:val="subsection"/>
      </w:pPr>
      <w:bookmarkStart w:id="61" w:name="_Hlk86420253"/>
      <w:bookmarkStart w:id="62" w:name="_Hlk88462524"/>
      <w:r w:rsidRPr="00802B5E">
        <w:tab/>
        <w:t>(</w:t>
      </w:r>
      <w:r w:rsidR="006B73FE" w:rsidRPr="00802B5E">
        <w:t>3</w:t>
      </w:r>
      <w:r w:rsidRPr="00802B5E">
        <w:t>)</w:t>
      </w:r>
      <w:r w:rsidRPr="00802B5E">
        <w:tab/>
        <w:t xml:space="preserve">The registered entity may, under this subsection, also apply accounting standard AASB 1060 </w:t>
      </w:r>
      <w:r w:rsidRPr="00802B5E">
        <w:rPr>
          <w:i/>
        </w:rPr>
        <w:t>General Purpose Financial Statements</w:t>
      </w:r>
      <w:r w:rsidR="00A8282B" w:rsidRPr="00802B5E">
        <w:rPr>
          <w:i/>
        </w:rPr>
        <w:t>—</w:t>
      </w:r>
      <w:r w:rsidRPr="00802B5E">
        <w:rPr>
          <w:i/>
        </w:rPr>
        <w:t xml:space="preserve">Simplified Disclosures for </w:t>
      </w:r>
      <w:proofErr w:type="gramStart"/>
      <w:r w:rsidRPr="00802B5E">
        <w:rPr>
          <w:i/>
        </w:rPr>
        <w:t>For</w:t>
      </w:r>
      <w:proofErr w:type="gramEnd"/>
      <w:r w:rsidR="00802B5E">
        <w:rPr>
          <w:i/>
        </w:rPr>
        <w:noBreakHyphen/>
      </w:r>
      <w:r w:rsidRPr="00802B5E">
        <w:rPr>
          <w:i/>
        </w:rPr>
        <w:t>Profit and Not</w:t>
      </w:r>
      <w:r w:rsidR="00802B5E">
        <w:rPr>
          <w:i/>
        </w:rPr>
        <w:noBreakHyphen/>
      </w:r>
      <w:r w:rsidRPr="00802B5E">
        <w:rPr>
          <w:i/>
        </w:rPr>
        <w:t>for</w:t>
      </w:r>
      <w:r w:rsidR="00802B5E">
        <w:rPr>
          <w:i/>
        </w:rPr>
        <w:noBreakHyphen/>
      </w:r>
      <w:r w:rsidRPr="00802B5E">
        <w:rPr>
          <w:i/>
        </w:rPr>
        <w:t xml:space="preserve">Profit Tier 2 Entities </w:t>
      </w:r>
      <w:r w:rsidRPr="00802B5E">
        <w:t xml:space="preserve">(the </w:t>
      </w:r>
      <w:r w:rsidRPr="00802B5E">
        <w:rPr>
          <w:b/>
          <w:bCs/>
          <w:i/>
          <w:iCs/>
        </w:rPr>
        <w:t>simplified disclosures standard</w:t>
      </w:r>
      <w:r w:rsidRPr="00802B5E">
        <w:t>) in the preparation of the special purpose financial statement. If the registered entity does so, then in the preparation of that statement:</w:t>
      </w:r>
    </w:p>
    <w:p w14:paraId="04B5789F" w14:textId="77777777" w:rsidR="00D60F79" w:rsidRPr="00802B5E" w:rsidRDefault="00D60F79" w:rsidP="00D60F79">
      <w:pPr>
        <w:pStyle w:val="paragraph"/>
      </w:pPr>
      <w:r w:rsidRPr="00802B5E">
        <w:tab/>
        <w:t>(a)</w:t>
      </w:r>
      <w:r w:rsidRPr="00802B5E">
        <w:tab/>
        <w:t xml:space="preserve">the </w:t>
      </w:r>
      <w:r w:rsidRPr="00802B5E">
        <w:rPr>
          <w:bCs/>
          <w:iCs/>
        </w:rPr>
        <w:t>simplified disclosures standard</w:t>
      </w:r>
      <w:r w:rsidRPr="00802B5E">
        <w:t xml:space="preserve"> applies unless the Commissioner allows the registered entity not to comply with part of that standard; and</w:t>
      </w:r>
    </w:p>
    <w:p w14:paraId="40E129CD" w14:textId="77777777" w:rsidR="00D60F79" w:rsidRPr="00802B5E" w:rsidRDefault="00D60F79" w:rsidP="00D60F79">
      <w:pPr>
        <w:pStyle w:val="paragraph"/>
      </w:pPr>
      <w:r w:rsidRPr="00802B5E">
        <w:tab/>
        <w:t>(b)</w:t>
      </w:r>
      <w:r w:rsidRPr="00802B5E">
        <w:tab/>
        <w:t xml:space="preserve">the </w:t>
      </w:r>
      <w:r w:rsidRPr="00802B5E">
        <w:rPr>
          <w:bCs/>
          <w:iCs/>
        </w:rPr>
        <w:t>simplified disclosures standard</w:t>
      </w:r>
      <w:r w:rsidRPr="00802B5E">
        <w:t xml:space="preserve"> applies only to the extent that it deals with matters that are dealt with in an accounting standard mentioned in </w:t>
      </w:r>
      <w:r w:rsidR="00E15459" w:rsidRPr="00802B5E">
        <w:t>subsection (</w:t>
      </w:r>
      <w:r w:rsidRPr="00802B5E">
        <w:t>2); and</w:t>
      </w:r>
    </w:p>
    <w:p w14:paraId="190D869A" w14:textId="77777777" w:rsidR="00D60F79" w:rsidRPr="00802B5E" w:rsidRDefault="00D60F79" w:rsidP="00D60F79">
      <w:pPr>
        <w:pStyle w:val="paragraph"/>
      </w:pPr>
      <w:r w:rsidRPr="00802B5E">
        <w:tab/>
        <w:t>(c)</w:t>
      </w:r>
      <w:r w:rsidRPr="00802B5E">
        <w:tab/>
        <w:t xml:space="preserve">an accounting standard mentioned in </w:t>
      </w:r>
      <w:r w:rsidR="00E15459" w:rsidRPr="00802B5E">
        <w:t>subsection (</w:t>
      </w:r>
      <w:r w:rsidRPr="00802B5E">
        <w:t xml:space="preserve">2) (other than accounting standard AASB 1054 </w:t>
      </w:r>
      <w:r w:rsidRPr="00802B5E">
        <w:rPr>
          <w:i/>
        </w:rPr>
        <w:t>Australian Additional Disclosures</w:t>
      </w:r>
      <w:r w:rsidRPr="00802B5E">
        <w:t xml:space="preserve">) does not apply in relation to the registered entity to the same extent that the standard does not apply to entities preparing general purpose financial statements that apply the </w:t>
      </w:r>
      <w:r w:rsidRPr="00802B5E">
        <w:rPr>
          <w:bCs/>
          <w:iCs/>
        </w:rPr>
        <w:t>simplified disclosures standard</w:t>
      </w:r>
      <w:r w:rsidRPr="00802B5E">
        <w:t>; and</w:t>
      </w:r>
    </w:p>
    <w:p w14:paraId="36F16F5A" w14:textId="77777777" w:rsidR="00D60F79" w:rsidRPr="00802B5E" w:rsidRDefault="00D60F79" w:rsidP="00D60F79">
      <w:pPr>
        <w:pStyle w:val="paragraph"/>
      </w:pPr>
      <w:r w:rsidRPr="00802B5E">
        <w:tab/>
        <w:t>(d)</w:t>
      </w:r>
      <w:r w:rsidRPr="00802B5E">
        <w:tab/>
        <w:t xml:space="preserve">in relation to accounting standard AASB 1054 </w:t>
      </w:r>
      <w:r w:rsidRPr="00802B5E">
        <w:rPr>
          <w:i/>
        </w:rPr>
        <w:t>Australian Additional Disclosures</w:t>
      </w:r>
      <w:r w:rsidRPr="00802B5E">
        <w:t>—only paragraphs 1 to 6, 9, 9A, 9B</w:t>
      </w:r>
      <w:r w:rsidRPr="00802B5E">
        <w:rPr>
          <w:i/>
        </w:rPr>
        <w:t xml:space="preserve"> </w:t>
      </w:r>
      <w:r w:rsidRPr="00802B5E">
        <w:t xml:space="preserve">and 17 of that </w:t>
      </w:r>
      <w:proofErr w:type="gramStart"/>
      <w:r w:rsidRPr="00802B5E">
        <w:t>standard</w:t>
      </w:r>
      <w:proofErr w:type="gramEnd"/>
      <w:r w:rsidRPr="00802B5E">
        <w:t xml:space="preserve"> apply in relation to the registered entity.</w:t>
      </w:r>
    </w:p>
    <w:bookmarkEnd w:id="61"/>
    <w:p w14:paraId="6749AC61" w14:textId="77777777" w:rsidR="00D60F79" w:rsidRPr="00802B5E" w:rsidRDefault="00D60F79" w:rsidP="00D60F79">
      <w:pPr>
        <w:pStyle w:val="subsection"/>
      </w:pPr>
      <w:r w:rsidRPr="00802B5E">
        <w:tab/>
        <w:t>(</w:t>
      </w:r>
      <w:r w:rsidR="006B73FE" w:rsidRPr="00802B5E">
        <w:t>4</w:t>
      </w:r>
      <w:r w:rsidRPr="00802B5E">
        <w:t>)</w:t>
      </w:r>
      <w:r w:rsidRPr="00802B5E">
        <w:tab/>
        <w:t>Subsection (2) or (</w:t>
      </w:r>
      <w:r w:rsidR="006B73FE" w:rsidRPr="00802B5E">
        <w:t>3</w:t>
      </w:r>
      <w:r w:rsidRPr="00802B5E">
        <w:t xml:space="preserve">) does not apply in relation to the following entities and accounting standard AASB 124 </w:t>
      </w:r>
      <w:r w:rsidRPr="00802B5E">
        <w:rPr>
          <w:i/>
        </w:rPr>
        <w:t>Related Party Disclosures</w:t>
      </w:r>
      <w:r w:rsidRPr="00802B5E">
        <w:t>,</w:t>
      </w:r>
      <w:r w:rsidRPr="00802B5E">
        <w:rPr>
          <w:i/>
        </w:rPr>
        <w:t xml:space="preserve"> </w:t>
      </w:r>
      <w:r w:rsidRPr="00802B5E">
        <w:t xml:space="preserve">or accounting standard AASB 1060 </w:t>
      </w:r>
      <w:r w:rsidRPr="00802B5E">
        <w:rPr>
          <w:i/>
        </w:rPr>
        <w:t>General Purpose Financial Statements</w:t>
      </w:r>
      <w:r w:rsidR="00A8282B" w:rsidRPr="00802B5E">
        <w:rPr>
          <w:i/>
        </w:rPr>
        <w:t>—</w:t>
      </w:r>
      <w:r w:rsidRPr="00802B5E">
        <w:rPr>
          <w:i/>
        </w:rPr>
        <w:t xml:space="preserve">Simplified Disclosures for </w:t>
      </w:r>
      <w:proofErr w:type="gramStart"/>
      <w:r w:rsidRPr="00802B5E">
        <w:rPr>
          <w:i/>
        </w:rPr>
        <w:t>For</w:t>
      </w:r>
      <w:proofErr w:type="gramEnd"/>
      <w:r w:rsidR="00802B5E">
        <w:rPr>
          <w:i/>
        </w:rPr>
        <w:noBreakHyphen/>
      </w:r>
      <w:r w:rsidRPr="00802B5E">
        <w:rPr>
          <w:i/>
        </w:rPr>
        <w:t>Profit and Not</w:t>
      </w:r>
      <w:r w:rsidR="00802B5E">
        <w:rPr>
          <w:i/>
        </w:rPr>
        <w:noBreakHyphen/>
      </w:r>
      <w:r w:rsidRPr="00802B5E">
        <w:rPr>
          <w:i/>
        </w:rPr>
        <w:t>for</w:t>
      </w:r>
      <w:r w:rsidR="00802B5E">
        <w:rPr>
          <w:i/>
        </w:rPr>
        <w:noBreakHyphen/>
      </w:r>
      <w:r w:rsidRPr="00802B5E">
        <w:rPr>
          <w:i/>
        </w:rPr>
        <w:t>Profit Tier 2 Entities</w:t>
      </w:r>
      <w:r w:rsidRPr="00802B5E">
        <w:t>, to the extent that the standard relates to the disclosure of key management personnel compensation:</w:t>
      </w:r>
    </w:p>
    <w:p w14:paraId="1066F988" w14:textId="77777777" w:rsidR="00D60F79" w:rsidRPr="00802B5E" w:rsidRDefault="00D60F79" w:rsidP="00D60F79">
      <w:pPr>
        <w:pStyle w:val="paragraph"/>
      </w:pPr>
      <w:r w:rsidRPr="00802B5E">
        <w:tab/>
        <w:t>(a)</w:t>
      </w:r>
      <w:r w:rsidRPr="00802B5E">
        <w:tab/>
        <w:t xml:space="preserve">a medium registered </w:t>
      </w:r>
      <w:proofErr w:type="gramStart"/>
      <w:r w:rsidRPr="00802B5E">
        <w:t>entity;</w:t>
      </w:r>
      <w:proofErr w:type="gramEnd"/>
    </w:p>
    <w:p w14:paraId="597F8649" w14:textId="77777777" w:rsidR="00D60F79" w:rsidRPr="00802B5E" w:rsidRDefault="00D60F79" w:rsidP="00D60F79">
      <w:pPr>
        <w:pStyle w:val="paragraph"/>
      </w:pPr>
      <w:r w:rsidRPr="00802B5E">
        <w:tab/>
        <w:t>(b)</w:t>
      </w:r>
      <w:r w:rsidRPr="00802B5E">
        <w:tab/>
        <w:t xml:space="preserve">a </w:t>
      </w:r>
      <w:proofErr w:type="gramStart"/>
      <w:r w:rsidRPr="00802B5E">
        <w:t>large registered</w:t>
      </w:r>
      <w:proofErr w:type="gramEnd"/>
      <w:r w:rsidRPr="00802B5E">
        <w:t xml:space="preserve"> entity whose key management personnel consists of only one individual.</w:t>
      </w:r>
    </w:p>
    <w:bookmarkEnd w:id="62"/>
    <w:p w14:paraId="0C4F7AFC" w14:textId="77777777" w:rsidR="00D60F79" w:rsidRPr="00802B5E" w:rsidRDefault="00D60F79" w:rsidP="00D60F79">
      <w:pPr>
        <w:pStyle w:val="subsection"/>
      </w:pPr>
      <w:r w:rsidRPr="00802B5E">
        <w:tab/>
        <w:t>(</w:t>
      </w:r>
      <w:r w:rsidR="00364D11" w:rsidRPr="00802B5E">
        <w:t>5</w:t>
      </w:r>
      <w:r w:rsidRPr="00802B5E">
        <w:t>)</w:t>
      </w:r>
      <w:r w:rsidRPr="00802B5E">
        <w:tab/>
        <w:t>Subsection (2) does not apply to any part of an accounting standard referred to in the table in that subsection that is expressed to apply only to a reporting entity.</w:t>
      </w:r>
    </w:p>
    <w:p w14:paraId="602DCE91" w14:textId="77777777" w:rsidR="00D60F79" w:rsidRPr="00802B5E" w:rsidRDefault="00D60F79" w:rsidP="00D60F79">
      <w:pPr>
        <w:pStyle w:val="ActHead2"/>
        <w:pageBreakBefore/>
      </w:pPr>
      <w:bookmarkStart w:id="63" w:name="_Toc108105540"/>
      <w:bookmarkStart w:id="64" w:name="_Hlk88462605"/>
      <w:r w:rsidRPr="008B3F56">
        <w:rPr>
          <w:rStyle w:val="CharPartNo"/>
        </w:rPr>
        <w:lastRenderedPageBreak/>
        <w:t>Part 8</w:t>
      </w:r>
      <w:r w:rsidR="00802B5E" w:rsidRPr="008B3F56">
        <w:rPr>
          <w:rStyle w:val="CharPartNo"/>
        </w:rPr>
        <w:noBreakHyphen/>
      </w:r>
      <w:r w:rsidRPr="008B3F56">
        <w:rPr>
          <w:rStyle w:val="CharPartNo"/>
        </w:rPr>
        <w:t>1</w:t>
      </w:r>
      <w:r w:rsidRPr="00802B5E">
        <w:t>—</w:t>
      </w:r>
      <w:r w:rsidRPr="008B3F56">
        <w:rPr>
          <w:rStyle w:val="CharPartText"/>
        </w:rPr>
        <w:t>Core concepts</w:t>
      </w:r>
      <w:bookmarkEnd w:id="63"/>
    </w:p>
    <w:p w14:paraId="585A7348" w14:textId="77777777" w:rsidR="00D60F79" w:rsidRPr="00802B5E" w:rsidRDefault="00C81A5A" w:rsidP="00D60F79">
      <w:pPr>
        <w:pStyle w:val="ActHead3"/>
      </w:pPr>
      <w:bookmarkStart w:id="65" w:name="_Toc108105541"/>
      <w:r w:rsidRPr="008B3F56">
        <w:rPr>
          <w:rStyle w:val="CharDivNo"/>
        </w:rPr>
        <w:t>Division 2</w:t>
      </w:r>
      <w:r w:rsidR="00D60F79" w:rsidRPr="008B3F56">
        <w:rPr>
          <w:rStyle w:val="CharDivNo"/>
        </w:rPr>
        <w:t>05</w:t>
      </w:r>
      <w:r w:rsidR="00D60F79" w:rsidRPr="00802B5E">
        <w:t>—</w:t>
      </w:r>
      <w:r w:rsidR="00D60F79" w:rsidRPr="008B3F56">
        <w:rPr>
          <w:rStyle w:val="CharDivText"/>
        </w:rPr>
        <w:t>Core concepts</w:t>
      </w:r>
      <w:bookmarkEnd w:id="65"/>
    </w:p>
    <w:p w14:paraId="21056C7F" w14:textId="77777777" w:rsidR="00D60F79" w:rsidRPr="00802B5E" w:rsidRDefault="00D60F79" w:rsidP="00D60F79">
      <w:pPr>
        <w:pStyle w:val="ActHead5"/>
      </w:pPr>
      <w:bookmarkStart w:id="66" w:name="_Toc108105542"/>
      <w:proofErr w:type="gramStart"/>
      <w:r w:rsidRPr="008B3F56">
        <w:rPr>
          <w:rStyle w:val="CharSectno"/>
        </w:rPr>
        <w:t>205.1</w:t>
      </w:r>
      <w:r w:rsidRPr="00802B5E">
        <w:t xml:space="preserve">  Small</w:t>
      </w:r>
      <w:proofErr w:type="gramEnd"/>
      <w:r w:rsidRPr="00802B5E">
        <w:t xml:space="preserve"> and medium registered entities</w:t>
      </w:r>
      <w:bookmarkEnd w:id="66"/>
    </w:p>
    <w:p w14:paraId="682007B8" w14:textId="77777777" w:rsidR="00D60F79" w:rsidRPr="00802B5E" w:rsidRDefault="00D60F79" w:rsidP="00D60F79">
      <w:pPr>
        <w:pStyle w:val="SubsectionHead"/>
      </w:pPr>
      <w:proofErr w:type="gramStart"/>
      <w:r w:rsidRPr="00802B5E">
        <w:t>Small registered</w:t>
      </w:r>
      <w:proofErr w:type="gramEnd"/>
      <w:r w:rsidRPr="00802B5E">
        <w:t xml:space="preserve"> entities</w:t>
      </w:r>
    </w:p>
    <w:p w14:paraId="2FD517E7" w14:textId="77777777" w:rsidR="00D60F79" w:rsidRPr="00802B5E" w:rsidRDefault="00D60F79" w:rsidP="00D60F79">
      <w:pPr>
        <w:pStyle w:val="subsection"/>
      </w:pPr>
      <w:r w:rsidRPr="00802B5E">
        <w:tab/>
        <w:t>(1)</w:t>
      </w:r>
      <w:r w:rsidRPr="00802B5E">
        <w:tab/>
        <w:t>For the purposes of subsection 205</w:t>
      </w:r>
      <w:r w:rsidR="00802B5E">
        <w:noBreakHyphen/>
      </w:r>
      <w:r w:rsidRPr="00802B5E">
        <w:t>25(1) of the Act, the amount of $500,000 is prescribed.</w:t>
      </w:r>
    </w:p>
    <w:p w14:paraId="1D02CEA3" w14:textId="77777777" w:rsidR="00D60F79" w:rsidRPr="00802B5E" w:rsidRDefault="00D60F79" w:rsidP="00D60F79">
      <w:pPr>
        <w:pStyle w:val="SubsectionHead"/>
      </w:pPr>
      <w:r w:rsidRPr="00802B5E">
        <w:t>Medium registered entities</w:t>
      </w:r>
    </w:p>
    <w:p w14:paraId="0FBE1544" w14:textId="77777777" w:rsidR="00D60F79" w:rsidRPr="00802B5E" w:rsidRDefault="00D60F79" w:rsidP="00D60F79">
      <w:pPr>
        <w:pStyle w:val="subsection"/>
      </w:pPr>
      <w:r w:rsidRPr="00802B5E">
        <w:tab/>
        <w:t>(2)</w:t>
      </w:r>
      <w:r w:rsidRPr="00802B5E">
        <w:tab/>
        <w:t>For the purposes of paragraph 205</w:t>
      </w:r>
      <w:r w:rsidR="00802B5E">
        <w:noBreakHyphen/>
      </w:r>
      <w:r w:rsidRPr="00802B5E">
        <w:t>25(2)(b) of the Act, the amount of $3,000,000 is prescribed.</w:t>
      </w:r>
    </w:p>
    <w:p w14:paraId="0A428136" w14:textId="77777777" w:rsidR="00D60F79" w:rsidRPr="00802B5E" w:rsidRDefault="00D60F79" w:rsidP="00D60F79">
      <w:pPr>
        <w:pStyle w:val="ActHead2"/>
        <w:pageBreakBefore/>
      </w:pPr>
      <w:bookmarkStart w:id="67" w:name="_Toc108105543"/>
      <w:r w:rsidRPr="008B3F56">
        <w:rPr>
          <w:rStyle w:val="CharPartNo"/>
        </w:rPr>
        <w:lastRenderedPageBreak/>
        <w:t>Part 9</w:t>
      </w:r>
      <w:r w:rsidR="00DB6D4F" w:rsidRPr="008B3F56">
        <w:rPr>
          <w:rStyle w:val="CharPartNo"/>
        </w:rPr>
        <w:t>.1</w:t>
      </w:r>
      <w:r w:rsidRPr="00802B5E">
        <w:t>—</w:t>
      </w:r>
      <w:r w:rsidRPr="008B3F56">
        <w:rPr>
          <w:rStyle w:val="CharPartText"/>
        </w:rPr>
        <w:t>Application, saving and transitional provisions</w:t>
      </w:r>
      <w:bookmarkEnd w:id="67"/>
    </w:p>
    <w:p w14:paraId="3463AE3D" w14:textId="77777777" w:rsidR="00707DE8" w:rsidRPr="00802B5E" w:rsidRDefault="00C81A5A" w:rsidP="004F0C91">
      <w:pPr>
        <w:pStyle w:val="ActHead3"/>
      </w:pPr>
      <w:bookmarkStart w:id="68" w:name="_Toc108105544"/>
      <w:r w:rsidRPr="008B3F56">
        <w:rPr>
          <w:rStyle w:val="CharDivNo"/>
        </w:rPr>
        <w:t>Division 3</w:t>
      </w:r>
      <w:r w:rsidR="00D60F79" w:rsidRPr="008B3F56">
        <w:rPr>
          <w:rStyle w:val="CharDivNo"/>
        </w:rPr>
        <w:t>05</w:t>
      </w:r>
      <w:r w:rsidR="00D60F79" w:rsidRPr="00802B5E">
        <w:t>—</w:t>
      </w:r>
      <w:r w:rsidR="00E508F1" w:rsidRPr="008B3F56">
        <w:rPr>
          <w:rStyle w:val="CharDivText"/>
        </w:rPr>
        <w:t xml:space="preserve">Application of </w:t>
      </w:r>
      <w:r w:rsidR="00CB7889" w:rsidRPr="008B3F56">
        <w:rPr>
          <w:rStyle w:val="CharDivText"/>
        </w:rPr>
        <w:t>this instrument</w:t>
      </w:r>
      <w:r w:rsidR="00E508F1" w:rsidRPr="008B3F56">
        <w:rPr>
          <w:rStyle w:val="CharDivText"/>
        </w:rPr>
        <w:t xml:space="preserve"> as originally made</w:t>
      </w:r>
      <w:bookmarkEnd w:id="68"/>
    </w:p>
    <w:p w14:paraId="6F2027C9" w14:textId="77777777" w:rsidR="00707DE8" w:rsidRPr="00802B5E" w:rsidRDefault="00707DE8" w:rsidP="00707DE8">
      <w:pPr>
        <w:pStyle w:val="ActHead5"/>
      </w:pPr>
      <w:bookmarkStart w:id="69" w:name="_Toc108105545"/>
      <w:proofErr w:type="gramStart"/>
      <w:r w:rsidRPr="008B3F56">
        <w:rPr>
          <w:rStyle w:val="CharSectno"/>
        </w:rPr>
        <w:t>305.1</w:t>
      </w:r>
      <w:r w:rsidRPr="00802B5E">
        <w:t xml:space="preserve">  Application</w:t>
      </w:r>
      <w:proofErr w:type="gramEnd"/>
      <w:r w:rsidRPr="00802B5E">
        <w:t xml:space="preserve"> provision—</w:t>
      </w:r>
      <w:r w:rsidR="004F0C91" w:rsidRPr="00802B5E">
        <w:t>i</w:t>
      </w:r>
      <w:r w:rsidRPr="00802B5E">
        <w:t xml:space="preserve">nformation </w:t>
      </w:r>
      <w:r w:rsidR="004F0C91" w:rsidRPr="00802B5E">
        <w:t>included on R</w:t>
      </w:r>
      <w:r w:rsidRPr="00802B5E">
        <w:t>egister</w:t>
      </w:r>
      <w:bookmarkEnd w:id="69"/>
    </w:p>
    <w:p w14:paraId="3FA32AC1" w14:textId="77777777" w:rsidR="00707DE8" w:rsidRPr="00802B5E" w:rsidRDefault="00707DE8" w:rsidP="00707DE8">
      <w:pPr>
        <w:pStyle w:val="subsection"/>
      </w:pPr>
      <w:r w:rsidRPr="00802B5E">
        <w:tab/>
      </w:r>
      <w:r w:rsidRPr="00802B5E">
        <w:tab/>
      </w:r>
      <w:r w:rsidR="00C81A5A" w:rsidRPr="00802B5E">
        <w:t>Division 4</w:t>
      </w:r>
      <w:r w:rsidRPr="00802B5E">
        <w:t xml:space="preserve">0 of </w:t>
      </w:r>
      <w:r w:rsidR="00CB7889" w:rsidRPr="00802B5E">
        <w:t>this instrument</w:t>
      </w:r>
      <w:r w:rsidRPr="00802B5E">
        <w:t xml:space="preserve"> applies in relation to information required to be included on the Register in relation to:</w:t>
      </w:r>
    </w:p>
    <w:p w14:paraId="71ABF4C5" w14:textId="77777777" w:rsidR="00707DE8" w:rsidRPr="00802B5E" w:rsidRDefault="00707DE8" w:rsidP="00707DE8">
      <w:pPr>
        <w:pStyle w:val="paragraph"/>
      </w:pPr>
      <w:r w:rsidRPr="00802B5E">
        <w:tab/>
        <w:t>(a)</w:t>
      </w:r>
      <w:r w:rsidRPr="00802B5E">
        <w:tab/>
        <w:t>the 2022</w:t>
      </w:r>
      <w:r w:rsidR="00802B5E">
        <w:noBreakHyphen/>
      </w:r>
      <w:r w:rsidRPr="00802B5E">
        <w:t>23 financial year; and</w:t>
      </w:r>
    </w:p>
    <w:p w14:paraId="6CDA0E6B" w14:textId="77777777" w:rsidR="00707DE8" w:rsidRPr="00802B5E" w:rsidRDefault="00707DE8" w:rsidP="00707DE8">
      <w:pPr>
        <w:pStyle w:val="paragraph"/>
      </w:pPr>
      <w:r w:rsidRPr="00802B5E">
        <w:tab/>
        <w:t>(b)</w:t>
      </w:r>
      <w:r w:rsidRPr="00802B5E">
        <w:tab/>
        <w:t>each later financial year.</w:t>
      </w:r>
    </w:p>
    <w:p w14:paraId="04680B99" w14:textId="77777777" w:rsidR="004F0C91" w:rsidRPr="00802B5E" w:rsidRDefault="004F0C91" w:rsidP="004F0C91">
      <w:pPr>
        <w:pStyle w:val="ActHead5"/>
      </w:pPr>
      <w:bookmarkStart w:id="70" w:name="_Toc108105546"/>
      <w:proofErr w:type="gramStart"/>
      <w:r w:rsidRPr="008B3F56">
        <w:rPr>
          <w:rStyle w:val="CharSectno"/>
        </w:rPr>
        <w:t>305.5</w:t>
      </w:r>
      <w:r w:rsidRPr="00802B5E">
        <w:t xml:space="preserve">  Application</w:t>
      </w:r>
      <w:proofErr w:type="gramEnd"/>
      <w:r w:rsidRPr="00802B5E">
        <w:t xml:space="preserve"> provision—review of overseas activities</w:t>
      </w:r>
      <w:bookmarkEnd w:id="70"/>
    </w:p>
    <w:p w14:paraId="26918F47" w14:textId="77777777" w:rsidR="00707DE8" w:rsidRPr="00802B5E" w:rsidRDefault="00707DE8" w:rsidP="00707DE8">
      <w:pPr>
        <w:pStyle w:val="subsection"/>
      </w:pPr>
      <w:r w:rsidRPr="00802B5E">
        <w:tab/>
      </w:r>
      <w:r w:rsidRPr="00802B5E">
        <w:tab/>
      </w:r>
      <w:r w:rsidR="004F0C91" w:rsidRPr="00802B5E">
        <w:t>Section 50.25</w:t>
      </w:r>
      <w:r w:rsidRPr="00802B5E">
        <w:t xml:space="preserve"> of </w:t>
      </w:r>
      <w:r w:rsidR="00CB7889" w:rsidRPr="00802B5E">
        <w:t>this instrument</w:t>
      </w:r>
      <w:r w:rsidRPr="00802B5E">
        <w:t xml:space="preserve"> applies in relation to </w:t>
      </w:r>
      <w:r w:rsidR="004F0C91" w:rsidRPr="00802B5E">
        <w:t>activities for</w:t>
      </w:r>
      <w:r w:rsidRPr="00802B5E">
        <w:t>:</w:t>
      </w:r>
    </w:p>
    <w:p w14:paraId="39324E17" w14:textId="77777777" w:rsidR="00707DE8" w:rsidRPr="00802B5E" w:rsidRDefault="00707DE8" w:rsidP="00707DE8">
      <w:pPr>
        <w:pStyle w:val="paragraph"/>
      </w:pPr>
      <w:r w:rsidRPr="00802B5E">
        <w:tab/>
        <w:t>(a)</w:t>
      </w:r>
      <w:r w:rsidRPr="00802B5E">
        <w:tab/>
        <w:t>the 2022</w:t>
      </w:r>
      <w:r w:rsidR="00802B5E">
        <w:noBreakHyphen/>
      </w:r>
      <w:r w:rsidRPr="00802B5E">
        <w:t>23 financial year; and</w:t>
      </w:r>
    </w:p>
    <w:p w14:paraId="59EAA424" w14:textId="77777777" w:rsidR="00707DE8" w:rsidRPr="00802B5E" w:rsidRDefault="00707DE8" w:rsidP="004F0C91">
      <w:pPr>
        <w:pStyle w:val="paragraph"/>
      </w:pPr>
      <w:r w:rsidRPr="00802B5E">
        <w:tab/>
        <w:t>(b)</w:t>
      </w:r>
      <w:r w:rsidRPr="00802B5E">
        <w:tab/>
        <w:t>each later financial year.</w:t>
      </w:r>
    </w:p>
    <w:p w14:paraId="19A7E67A" w14:textId="77777777" w:rsidR="00707DE8" w:rsidRPr="00802B5E" w:rsidRDefault="00D60F79" w:rsidP="00707DE8">
      <w:pPr>
        <w:pStyle w:val="ActHead5"/>
      </w:pPr>
      <w:bookmarkStart w:id="71" w:name="_Toc108105547"/>
      <w:proofErr w:type="gramStart"/>
      <w:r w:rsidRPr="008B3F56">
        <w:rPr>
          <w:rStyle w:val="CharSectno"/>
        </w:rPr>
        <w:t>305.</w:t>
      </w:r>
      <w:r w:rsidR="00E508F1" w:rsidRPr="008B3F56">
        <w:rPr>
          <w:rStyle w:val="CharSectno"/>
        </w:rPr>
        <w:t>1</w:t>
      </w:r>
      <w:r w:rsidR="004F0C91" w:rsidRPr="008B3F56">
        <w:rPr>
          <w:rStyle w:val="CharSectno"/>
        </w:rPr>
        <w:t>0</w:t>
      </w:r>
      <w:r w:rsidRPr="00802B5E">
        <w:t xml:space="preserve">  </w:t>
      </w:r>
      <w:r w:rsidR="00E508F1" w:rsidRPr="00802B5E">
        <w:t>Application</w:t>
      </w:r>
      <w:proofErr w:type="gramEnd"/>
      <w:r w:rsidR="00E508F1" w:rsidRPr="00802B5E">
        <w:t xml:space="preserve"> provision—financial reports</w:t>
      </w:r>
      <w:bookmarkEnd w:id="71"/>
    </w:p>
    <w:p w14:paraId="5941914A" w14:textId="77777777" w:rsidR="00D60F79" w:rsidRPr="00802B5E" w:rsidRDefault="00D60F79" w:rsidP="00D60F79">
      <w:pPr>
        <w:pStyle w:val="subsection"/>
      </w:pPr>
      <w:r w:rsidRPr="00802B5E">
        <w:tab/>
      </w:r>
      <w:r w:rsidRPr="00802B5E">
        <w:tab/>
      </w:r>
      <w:r w:rsidR="00C81A5A" w:rsidRPr="00802B5E">
        <w:t>Division 6</w:t>
      </w:r>
      <w:r w:rsidR="00707DE8" w:rsidRPr="00802B5E">
        <w:t>0</w:t>
      </w:r>
      <w:r w:rsidR="00E508F1" w:rsidRPr="00802B5E">
        <w:t xml:space="preserve"> of </w:t>
      </w:r>
      <w:r w:rsidR="00CB7889" w:rsidRPr="00802B5E">
        <w:t>this instrument</w:t>
      </w:r>
      <w:r w:rsidRPr="00802B5E">
        <w:t xml:space="preserve"> appl</w:t>
      </w:r>
      <w:r w:rsidR="00E508F1" w:rsidRPr="00802B5E">
        <w:t>ies</w:t>
      </w:r>
      <w:r w:rsidRPr="00802B5E">
        <w:t xml:space="preserve"> in relation to financial reports</w:t>
      </w:r>
      <w:r w:rsidR="00707DE8" w:rsidRPr="00802B5E">
        <w:t xml:space="preserve"> </w:t>
      </w:r>
      <w:r w:rsidRPr="00802B5E">
        <w:t>required to be given for:</w:t>
      </w:r>
    </w:p>
    <w:p w14:paraId="436F9BD9" w14:textId="77777777" w:rsidR="00D60F79" w:rsidRPr="00802B5E" w:rsidRDefault="00D60F79" w:rsidP="00E508F1">
      <w:pPr>
        <w:pStyle w:val="paragraph"/>
      </w:pPr>
      <w:r w:rsidRPr="00802B5E">
        <w:tab/>
        <w:t>(</w:t>
      </w:r>
      <w:r w:rsidR="00E508F1" w:rsidRPr="00802B5E">
        <w:t>a</w:t>
      </w:r>
      <w:r w:rsidRPr="00802B5E">
        <w:t>)</w:t>
      </w:r>
      <w:r w:rsidRPr="00802B5E">
        <w:tab/>
        <w:t>the 2022</w:t>
      </w:r>
      <w:r w:rsidR="00802B5E">
        <w:noBreakHyphen/>
      </w:r>
      <w:r w:rsidRPr="00802B5E">
        <w:t>23 financial year;</w:t>
      </w:r>
      <w:r w:rsidR="00E508F1" w:rsidRPr="00802B5E">
        <w:t xml:space="preserve"> and</w:t>
      </w:r>
    </w:p>
    <w:p w14:paraId="2BBAB71D" w14:textId="77777777" w:rsidR="00D60F79" w:rsidRPr="00802B5E" w:rsidRDefault="00D60F79" w:rsidP="00E508F1">
      <w:pPr>
        <w:pStyle w:val="paragraph"/>
      </w:pPr>
      <w:r w:rsidRPr="00802B5E">
        <w:tab/>
        <w:t>(</w:t>
      </w:r>
      <w:r w:rsidR="00E508F1" w:rsidRPr="00802B5E">
        <w:t>b</w:t>
      </w:r>
      <w:r w:rsidRPr="00802B5E">
        <w:t>)</w:t>
      </w:r>
      <w:r w:rsidRPr="00802B5E">
        <w:tab/>
        <w:t>each later financial year.</w:t>
      </w:r>
    </w:p>
    <w:p w14:paraId="350FA0DD" w14:textId="77777777" w:rsidR="00E508F1" w:rsidRPr="00802B5E" w:rsidRDefault="00E508F1" w:rsidP="00E508F1">
      <w:pPr>
        <w:pStyle w:val="ActHead5"/>
      </w:pPr>
      <w:bookmarkStart w:id="72" w:name="_Toc108105548"/>
      <w:proofErr w:type="gramStart"/>
      <w:r w:rsidRPr="008B3F56">
        <w:rPr>
          <w:rStyle w:val="CharSectno"/>
        </w:rPr>
        <w:t>305.</w:t>
      </w:r>
      <w:r w:rsidR="004F0C91" w:rsidRPr="008B3F56">
        <w:rPr>
          <w:rStyle w:val="CharSectno"/>
        </w:rPr>
        <w:t>15</w:t>
      </w:r>
      <w:r w:rsidRPr="00802B5E">
        <w:t xml:space="preserve">  Application</w:t>
      </w:r>
      <w:proofErr w:type="gramEnd"/>
      <w:r w:rsidRPr="00802B5E">
        <w:t xml:space="preserve"> provision—small, medium and large registered entities</w:t>
      </w:r>
      <w:bookmarkEnd w:id="72"/>
    </w:p>
    <w:p w14:paraId="339B0325" w14:textId="77777777" w:rsidR="00D60F79" w:rsidRPr="00802B5E" w:rsidRDefault="00E508F1" w:rsidP="00D60F79">
      <w:pPr>
        <w:pStyle w:val="subsection"/>
      </w:pPr>
      <w:r w:rsidRPr="00802B5E">
        <w:tab/>
      </w:r>
      <w:r w:rsidRPr="00802B5E">
        <w:tab/>
      </w:r>
      <w:r w:rsidR="00C81A5A" w:rsidRPr="00802B5E">
        <w:t>Division 2</w:t>
      </w:r>
      <w:r w:rsidR="006E7E45" w:rsidRPr="00802B5E">
        <w:t>05</w:t>
      </w:r>
      <w:r w:rsidRPr="00802B5E">
        <w:t xml:space="preserve"> of </w:t>
      </w:r>
      <w:r w:rsidR="00CB7889" w:rsidRPr="00802B5E">
        <w:t>this instrument</w:t>
      </w:r>
      <w:r w:rsidRPr="00802B5E">
        <w:t xml:space="preserve"> </w:t>
      </w:r>
      <w:r w:rsidR="00D60F79" w:rsidRPr="00802B5E">
        <w:t xml:space="preserve">applies in relation to working out whether a registered entity is a </w:t>
      </w:r>
      <w:proofErr w:type="gramStart"/>
      <w:r w:rsidR="00D60F79" w:rsidRPr="00802B5E">
        <w:t>small registered</w:t>
      </w:r>
      <w:proofErr w:type="gramEnd"/>
      <w:r w:rsidR="00D60F79" w:rsidRPr="00802B5E">
        <w:t xml:space="preserve"> entity, a medium registered entity or a large registered entity for:</w:t>
      </w:r>
    </w:p>
    <w:p w14:paraId="5CD47982" w14:textId="77777777" w:rsidR="00E508F1" w:rsidRPr="00802B5E" w:rsidRDefault="00E508F1" w:rsidP="00E508F1">
      <w:pPr>
        <w:pStyle w:val="paragraph"/>
      </w:pPr>
      <w:r w:rsidRPr="00802B5E">
        <w:tab/>
        <w:t>(a)</w:t>
      </w:r>
      <w:r w:rsidRPr="00802B5E">
        <w:tab/>
        <w:t>the 2022</w:t>
      </w:r>
      <w:r w:rsidR="00802B5E">
        <w:noBreakHyphen/>
      </w:r>
      <w:r w:rsidRPr="00802B5E">
        <w:t>23 financial year;</w:t>
      </w:r>
      <w:r w:rsidR="00040EEA" w:rsidRPr="00802B5E">
        <w:t xml:space="preserve"> and</w:t>
      </w:r>
    </w:p>
    <w:p w14:paraId="5E464C9D" w14:textId="77777777" w:rsidR="00D55034" w:rsidRPr="00802B5E" w:rsidRDefault="00E508F1" w:rsidP="00221660">
      <w:pPr>
        <w:pStyle w:val="paragraph"/>
        <w:sectPr w:rsidR="00D55034" w:rsidRPr="00802B5E" w:rsidSect="00454BA2">
          <w:headerReference w:type="even" r:id="rId25"/>
          <w:headerReference w:type="default" r:id="rId26"/>
          <w:footerReference w:type="even" r:id="rId27"/>
          <w:footerReference w:type="default" r:id="rId28"/>
          <w:footerReference w:type="first" r:id="rId29"/>
          <w:pgSz w:w="11907" w:h="16839" w:code="9"/>
          <w:pgMar w:top="2233" w:right="1797" w:bottom="1440" w:left="1797" w:header="720" w:footer="709" w:gutter="0"/>
          <w:pgNumType w:start="1"/>
          <w:cols w:space="720"/>
          <w:docGrid w:linePitch="299"/>
        </w:sectPr>
      </w:pPr>
      <w:r w:rsidRPr="00802B5E">
        <w:tab/>
        <w:t>(b)</w:t>
      </w:r>
      <w:r w:rsidRPr="00802B5E">
        <w:tab/>
        <w:t>each later financial year.</w:t>
      </w:r>
    </w:p>
    <w:p w14:paraId="49F5FB73" w14:textId="77777777" w:rsidR="00477F87" w:rsidRPr="00802B5E" w:rsidRDefault="00E15459" w:rsidP="00477F87">
      <w:pPr>
        <w:pStyle w:val="ActHead6"/>
      </w:pPr>
      <w:bookmarkStart w:id="73" w:name="_Toc108105549"/>
      <w:r w:rsidRPr="008B3F56">
        <w:rPr>
          <w:rStyle w:val="CharAmSchNo"/>
        </w:rPr>
        <w:lastRenderedPageBreak/>
        <w:t>Schedule 1</w:t>
      </w:r>
      <w:r w:rsidR="00477F87" w:rsidRPr="00802B5E">
        <w:t>—</w:t>
      </w:r>
      <w:r w:rsidR="00477F87" w:rsidRPr="008B3F56">
        <w:rPr>
          <w:rStyle w:val="CharAmSchText"/>
        </w:rPr>
        <w:t>Repeal of the Australian Charities and Not</w:t>
      </w:r>
      <w:r w:rsidR="00802B5E" w:rsidRPr="008B3F56">
        <w:rPr>
          <w:rStyle w:val="CharAmSchText"/>
        </w:rPr>
        <w:noBreakHyphen/>
      </w:r>
      <w:r w:rsidR="00477F87" w:rsidRPr="008B3F56">
        <w:rPr>
          <w:rStyle w:val="CharAmSchText"/>
        </w:rPr>
        <w:t>for</w:t>
      </w:r>
      <w:r w:rsidR="00802B5E" w:rsidRPr="008B3F56">
        <w:rPr>
          <w:rStyle w:val="CharAmSchText"/>
        </w:rPr>
        <w:noBreakHyphen/>
      </w:r>
      <w:r w:rsidR="00477F87" w:rsidRPr="008B3F56">
        <w:rPr>
          <w:rStyle w:val="CharAmSchText"/>
        </w:rPr>
        <w:t>profits Commission Regulation 2013</w:t>
      </w:r>
      <w:bookmarkEnd w:id="73"/>
    </w:p>
    <w:p w14:paraId="7CBC5180" w14:textId="77777777" w:rsidR="00477F87" w:rsidRPr="008B3F56" w:rsidRDefault="00477F87">
      <w:pPr>
        <w:pStyle w:val="Header"/>
      </w:pPr>
      <w:r w:rsidRPr="008B3F56">
        <w:rPr>
          <w:rStyle w:val="CharAmPartNo"/>
        </w:rPr>
        <w:t xml:space="preserve"> </w:t>
      </w:r>
      <w:r w:rsidRPr="008B3F56">
        <w:rPr>
          <w:rStyle w:val="CharAmPartText"/>
        </w:rPr>
        <w:t xml:space="preserve"> </w:t>
      </w:r>
    </w:p>
    <w:p w14:paraId="5F8F9CD3" w14:textId="77777777" w:rsidR="00477F87" w:rsidRPr="00802B5E" w:rsidRDefault="00477F87" w:rsidP="00477F87">
      <w:pPr>
        <w:pStyle w:val="ActHead9"/>
      </w:pPr>
      <w:bookmarkStart w:id="74" w:name="_Toc108105550"/>
      <w:r w:rsidRPr="00802B5E">
        <w:t>Australian Charities and Not</w:t>
      </w:r>
      <w:r w:rsidR="00802B5E">
        <w:noBreakHyphen/>
      </w:r>
      <w:r w:rsidRPr="00802B5E">
        <w:t>for</w:t>
      </w:r>
      <w:r w:rsidR="00802B5E">
        <w:noBreakHyphen/>
      </w:r>
      <w:r w:rsidRPr="00802B5E">
        <w:t>profits Commission Regulation 2013</w:t>
      </w:r>
      <w:bookmarkEnd w:id="74"/>
    </w:p>
    <w:p w14:paraId="23803846" w14:textId="77777777" w:rsidR="00477F87" w:rsidRPr="00802B5E" w:rsidRDefault="00477F87" w:rsidP="006340D1">
      <w:pPr>
        <w:pStyle w:val="ItemHead"/>
      </w:pPr>
      <w:proofErr w:type="gramStart"/>
      <w:r w:rsidRPr="00802B5E">
        <w:t>1  The</w:t>
      </w:r>
      <w:proofErr w:type="gramEnd"/>
      <w:r w:rsidRPr="00802B5E">
        <w:t xml:space="preserve"> whole of the instrument</w:t>
      </w:r>
    </w:p>
    <w:p w14:paraId="08FBA54F" w14:textId="77777777" w:rsidR="00477F87" w:rsidRPr="00802B5E" w:rsidRDefault="00477F87" w:rsidP="00E71C7C">
      <w:pPr>
        <w:pStyle w:val="Item"/>
        <w:sectPr w:rsidR="00477F87" w:rsidRPr="00802B5E" w:rsidSect="00454BA2">
          <w:headerReference w:type="even" r:id="rId30"/>
          <w:headerReference w:type="default" r:id="rId31"/>
          <w:footerReference w:type="even" r:id="rId32"/>
          <w:footerReference w:type="default" r:id="rId33"/>
          <w:headerReference w:type="first" r:id="rId34"/>
          <w:footerReference w:type="first" r:id="rId35"/>
          <w:pgSz w:w="11907" w:h="16839" w:code="9"/>
          <w:pgMar w:top="2233" w:right="1797" w:bottom="1440" w:left="1797" w:header="720" w:footer="709" w:gutter="0"/>
          <w:cols w:space="720"/>
          <w:docGrid w:linePitch="299"/>
        </w:sectPr>
      </w:pPr>
      <w:r w:rsidRPr="00802B5E">
        <w:t>Repeal the instrument.</w:t>
      </w:r>
    </w:p>
    <w:bookmarkEnd w:id="64"/>
    <w:p w14:paraId="39016CF0" w14:textId="77777777" w:rsidR="00D60F79" w:rsidRPr="00802B5E" w:rsidRDefault="00D60F79" w:rsidP="00A4617E"/>
    <w:sectPr w:rsidR="00D60F79" w:rsidRPr="00802B5E" w:rsidSect="00454BA2">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BB5C" w14:textId="77777777" w:rsidR="00221660" w:rsidRDefault="00221660" w:rsidP="00715914">
      <w:pPr>
        <w:spacing w:line="240" w:lineRule="auto"/>
      </w:pPr>
      <w:r>
        <w:separator/>
      </w:r>
    </w:p>
  </w:endnote>
  <w:endnote w:type="continuationSeparator" w:id="0">
    <w:p w14:paraId="5DDFB67E" w14:textId="77777777" w:rsidR="00221660" w:rsidRDefault="0022166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87AA" w14:textId="77777777" w:rsidR="008B3F56" w:rsidRPr="00454BA2" w:rsidRDefault="00454BA2" w:rsidP="00454BA2">
    <w:pPr>
      <w:pStyle w:val="Footer"/>
      <w:rPr>
        <w:i/>
        <w:sz w:val="18"/>
      </w:rPr>
    </w:pPr>
    <w:r w:rsidRPr="00454BA2">
      <w:rPr>
        <w:i/>
        <w:sz w:val="18"/>
      </w:rPr>
      <w:t>OPC65935 -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6B72" w14:textId="77777777" w:rsidR="00221660" w:rsidRPr="00D90ABA" w:rsidRDefault="00221660"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6103"/>
      <w:gridCol w:w="643"/>
    </w:tblGrid>
    <w:tr w:rsidR="00221660" w14:paraId="54893F75" w14:textId="77777777" w:rsidTr="00477F87">
      <w:tc>
        <w:tcPr>
          <w:tcW w:w="942" w:type="pct"/>
        </w:tcPr>
        <w:p w14:paraId="1B32B84D" w14:textId="77777777" w:rsidR="00221660" w:rsidRDefault="00221660" w:rsidP="006340D1">
          <w:pPr>
            <w:spacing w:line="0" w:lineRule="atLeast"/>
            <w:rPr>
              <w:sz w:val="18"/>
            </w:rPr>
          </w:pPr>
        </w:p>
      </w:tc>
      <w:tc>
        <w:tcPr>
          <w:tcW w:w="3671" w:type="pct"/>
        </w:tcPr>
        <w:p w14:paraId="03D52B2E" w14:textId="18CFD983" w:rsidR="00221660" w:rsidRDefault="00221660"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387" w:type="pct"/>
        </w:tcPr>
        <w:p w14:paraId="23E648F2" w14:textId="77777777" w:rsidR="00221660" w:rsidRDefault="00221660" w:rsidP="006340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14:paraId="305459A6" w14:textId="77777777" w:rsidR="00221660" w:rsidRPr="00454BA2" w:rsidRDefault="00454BA2" w:rsidP="00454BA2">
    <w:pPr>
      <w:rPr>
        <w:rFonts w:cs="Times New Roman"/>
        <w:i/>
        <w:sz w:val="18"/>
      </w:rPr>
    </w:pPr>
    <w:r w:rsidRPr="00454BA2">
      <w:rPr>
        <w:rFonts w:cs="Times New Roman"/>
        <w:i/>
        <w:sz w:val="18"/>
      </w:rPr>
      <w:t>OPC65935 -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508B" w14:textId="77777777" w:rsidR="00221660" w:rsidRDefault="00221660">
    <w:pPr>
      <w:pBdr>
        <w:top w:val="single" w:sz="6" w:space="1" w:color="auto"/>
      </w:pBdr>
      <w:rPr>
        <w:sz w:val="18"/>
      </w:rPr>
    </w:pPr>
  </w:p>
  <w:p w14:paraId="1C5D9B1F" w14:textId="1C4D45A4" w:rsidR="00221660" w:rsidRDefault="00221660">
    <w:pPr>
      <w:jc w:val="right"/>
      <w:rPr>
        <w:i/>
        <w:sz w:val="18"/>
      </w:rPr>
    </w:pPr>
    <w:r>
      <w:rPr>
        <w:i/>
        <w:sz w:val="18"/>
      </w:rPr>
      <w:fldChar w:fldCharType="begin"/>
    </w:r>
    <w:r>
      <w:rPr>
        <w:i/>
        <w:sz w:val="18"/>
      </w:rPr>
      <w:instrText xml:space="preserve"> STYLEREF ShortT </w:instrText>
    </w:r>
    <w:r>
      <w:rPr>
        <w:i/>
        <w:sz w:val="18"/>
      </w:rPr>
      <w:fldChar w:fldCharType="separate"/>
    </w:r>
    <w:r w:rsidR="008813DF">
      <w:rPr>
        <w:i/>
        <w:noProof/>
        <w:sz w:val="18"/>
      </w:rPr>
      <w:t>Australian Charities and Not-for-profits Commission Regulations 2022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813D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4E14B7B2" w14:textId="77777777" w:rsidR="00221660" w:rsidRPr="00454BA2" w:rsidRDefault="00454BA2" w:rsidP="00454BA2">
    <w:pPr>
      <w:rPr>
        <w:rFonts w:cs="Times New Roman"/>
        <w:i/>
        <w:sz w:val="18"/>
      </w:rPr>
    </w:pPr>
    <w:r w:rsidRPr="00454BA2">
      <w:rPr>
        <w:rFonts w:cs="Times New Roman"/>
        <w:i/>
        <w:sz w:val="18"/>
      </w:rPr>
      <w:t>OPC65935 -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EF0F" w14:textId="77777777" w:rsidR="00221660" w:rsidRPr="00E33C1C" w:rsidRDefault="00221660" w:rsidP="00477F87">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691"/>
      <w:gridCol w:w="6218"/>
      <w:gridCol w:w="1349"/>
    </w:tblGrid>
    <w:tr w:rsidR="00221660" w14:paraId="064A047F" w14:textId="77777777" w:rsidTr="008B3F56">
      <w:tc>
        <w:tcPr>
          <w:tcW w:w="418" w:type="pct"/>
          <w:tcBorders>
            <w:top w:val="nil"/>
            <w:left w:val="nil"/>
            <w:bottom w:val="nil"/>
            <w:right w:val="nil"/>
          </w:tcBorders>
        </w:tcPr>
        <w:p w14:paraId="5AC3CD0B" w14:textId="77777777" w:rsidR="00221660" w:rsidRDefault="00221660" w:rsidP="00840F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3765" w:type="pct"/>
          <w:tcBorders>
            <w:top w:val="nil"/>
            <w:left w:val="nil"/>
            <w:bottom w:val="nil"/>
            <w:right w:val="nil"/>
          </w:tcBorders>
        </w:tcPr>
        <w:p w14:paraId="249DFA7C" w14:textId="1EB1BA70" w:rsidR="00221660" w:rsidRDefault="00221660"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817" w:type="pct"/>
          <w:tcBorders>
            <w:top w:val="nil"/>
            <w:left w:val="nil"/>
            <w:bottom w:val="nil"/>
            <w:right w:val="nil"/>
          </w:tcBorders>
        </w:tcPr>
        <w:p w14:paraId="5B9F3891" w14:textId="77777777" w:rsidR="00221660" w:rsidRDefault="00221660" w:rsidP="00840F97">
          <w:pPr>
            <w:spacing w:line="0" w:lineRule="atLeast"/>
            <w:jc w:val="right"/>
            <w:rPr>
              <w:sz w:val="18"/>
            </w:rPr>
          </w:pPr>
        </w:p>
      </w:tc>
    </w:tr>
  </w:tbl>
  <w:p w14:paraId="609B2C3D" w14:textId="77777777" w:rsidR="00221660" w:rsidRPr="00454BA2" w:rsidRDefault="00454BA2" w:rsidP="00454BA2">
    <w:pPr>
      <w:rPr>
        <w:rFonts w:cs="Times New Roman"/>
        <w:i/>
        <w:sz w:val="18"/>
      </w:rPr>
    </w:pPr>
    <w:r w:rsidRPr="00454BA2">
      <w:rPr>
        <w:rFonts w:cs="Times New Roman"/>
        <w:i/>
        <w:sz w:val="18"/>
      </w:rPr>
      <w:t>OPC65935 -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3B0F" w14:textId="77777777" w:rsidR="00221660" w:rsidRPr="00E33C1C" w:rsidRDefault="00221660" w:rsidP="00477F87">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1350"/>
      <w:gridCol w:w="6218"/>
      <w:gridCol w:w="690"/>
    </w:tblGrid>
    <w:tr w:rsidR="00221660" w14:paraId="55DEC163" w14:textId="77777777" w:rsidTr="008B3F56">
      <w:tc>
        <w:tcPr>
          <w:tcW w:w="817" w:type="pct"/>
          <w:tcBorders>
            <w:top w:val="nil"/>
            <w:left w:val="nil"/>
            <w:bottom w:val="nil"/>
            <w:right w:val="nil"/>
          </w:tcBorders>
        </w:tcPr>
        <w:p w14:paraId="7C64B88A" w14:textId="77777777" w:rsidR="00221660" w:rsidRDefault="00221660" w:rsidP="00840F97">
          <w:pPr>
            <w:spacing w:line="0" w:lineRule="atLeast"/>
            <w:rPr>
              <w:sz w:val="18"/>
            </w:rPr>
          </w:pPr>
        </w:p>
      </w:tc>
      <w:tc>
        <w:tcPr>
          <w:tcW w:w="3765" w:type="pct"/>
          <w:tcBorders>
            <w:top w:val="nil"/>
            <w:left w:val="nil"/>
            <w:bottom w:val="nil"/>
            <w:right w:val="nil"/>
          </w:tcBorders>
        </w:tcPr>
        <w:p w14:paraId="3F087D58" w14:textId="6F8EDF11" w:rsidR="00221660" w:rsidRDefault="00221660"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418" w:type="pct"/>
          <w:tcBorders>
            <w:top w:val="nil"/>
            <w:left w:val="nil"/>
            <w:bottom w:val="nil"/>
            <w:right w:val="nil"/>
          </w:tcBorders>
        </w:tcPr>
        <w:p w14:paraId="43BD7282" w14:textId="77777777" w:rsidR="00221660" w:rsidRDefault="00221660" w:rsidP="00840F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DADDCD6" w14:textId="77777777" w:rsidR="00221660" w:rsidRPr="00454BA2" w:rsidRDefault="00454BA2" w:rsidP="00454BA2">
    <w:pPr>
      <w:rPr>
        <w:rFonts w:cs="Times New Roman"/>
        <w:i/>
        <w:sz w:val="18"/>
      </w:rPr>
    </w:pPr>
    <w:r w:rsidRPr="00454BA2">
      <w:rPr>
        <w:rFonts w:cs="Times New Roman"/>
        <w:i/>
        <w:sz w:val="18"/>
      </w:rPr>
      <w:t>OPC65935 -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4DB6" w14:textId="77777777" w:rsidR="00221660" w:rsidRPr="00E33C1C" w:rsidRDefault="00221660" w:rsidP="007500C8">
    <w:pPr>
      <w:pBdr>
        <w:top w:val="single" w:sz="6" w:space="1" w:color="auto"/>
      </w:pBdr>
      <w:spacing w:line="0" w:lineRule="atLeast"/>
      <w:rPr>
        <w:sz w:val="16"/>
        <w:szCs w:val="16"/>
      </w:rPr>
    </w:pPr>
  </w:p>
  <w:tbl>
    <w:tblPr>
      <w:tblStyle w:val="TableGrid"/>
      <w:tblW w:w="4967" w:type="pct"/>
      <w:tblLook w:val="04A0" w:firstRow="1" w:lastRow="0" w:firstColumn="1" w:lastColumn="0" w:noHBand="0" w:noVBand="1"/>
    </w:tblPr>
    <w:tblGrid>
      <w:gridCol w:w="1350"/>
      <w:gridCol w:w="6218"/>
      <w:gridCol w:w="690"/>
    </w:tblGrid>
    <w:tr w:rsidR="00221660" w14:paraId="48D2BDB2" w14:textId="77777777" w:rsidTr="008B3F56">
      <w:tc>
        <w:tcPr>
          <w:tcW w:w="817" w:type="pct"/>
          <w:tcBorders>
            <w:top w:val="nil"/>
            <w:left w:val="nil"/>
            <w:bottom w:val="nil"/>
            <w:right w:val="nil"/>
          </w:tcBorders>
        </w:tcPr>
        <w:p w14:paraId="2F702F96" w14:textId="77777777" w:rsidR="00221660" w:rsidRDefault="00221660" w:rsidP="00840F97">
          <w:pPr>
            <w:spacing w:line="0" w:lineRule="atLeast"/>
            <w:rPr>
              <w:sz w:val="18"/>
            </w:rPr>
          </w:pPr>
        </w:p>
      </w:tc>
      <w:tc>
        <w:tcPr>
          <w:tcW w:w="3765" w:type="pct"/>
          <w:tcBorders>
            <w:top w:val="nil"/>
            <w:left w:val="nil"/>
            <w:bottom w:val="nil"/>
            <w:right w:val="nil"/>
          </w:tcBorders>
        </w:tcPr>
        <w:p w14:paraId="7DDE599E" w14:textId="30D7F3E2" w:rsidR="00221660" w:rsidRDefault="00221660"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418" w:type="pct"/>
          <w:tcBorders>
            <w:top w:val="nil"/>
            <w:left w:val="nil"/>
            <w:bottom w:val="nil"/>
            <w:right w:val="nil"/>
          </w:tcBorders>
        </w:tcPr>
        <w:p w14:paraId="5620F137" w14:textId="77777777" w:rsidR="00221660" w:rsidRDefault="00221660" w:rsidP="00840F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57C43306" w14:textId="77777777" w:rsidR="00221660" w:rsidRPr="00454BA2" w:rsidRDefault="00454BA2" w:rsidP="00454BA2">
    <w:pPr>
      <w:rPr>
        <w:rFonts w:cs="Times New Roman"/>
        <w:i/>
        <w:sz w:val="18"/>
      </w:rPr>
    </w:pPr>
    <w:r w:rsidRPr="00454BA2">
      <w:rPr>
        <w:rFonts w:cs="Times New Roman"/>
        <w:i/>
        <w:sz w:val="18"/>
      </w:rPr>
      <w:t>OPC65935 -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057F" w14:textId="77777777" w:rsidR="00221660" w:rsidRDefault="00221660" w:rsidP="00477F87">
    <w:pPr>
      <w:pStyle w:val="Footer"/>
      <w:spacing w:before="120"/>
    </w:pPr>
  </w:p>
  <w:p w14:paraId="27B7B41A" w14:textId="77777777" w:rsidR="00221660" w:rsidRPr="00454BA2" w:rsidRDefault="00454BA2" w:rsidP="00454BA2">
    <w:pPr>
      <w:pStyle w:val="Footer"/>
      <w:rPr>
        <w:i/>
        <w:sz w:val="18"/>
      </w:rPr>
    </w:pPr>
    <w:r w:rsidRPr="00454BA2">
      <w:rPr>
        <w:i/>
        <w:sz w:val="18"/>
      </w:rPr>
      <w:t>OPC65935 -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156" w14:textId="77777777" w:rsidR="00221660" w:rsidRPr="00454BA2" w:rsidRDefault="00454BA2" w:rsidP="00454BA2">
    <w:pPr>
      <w:pStyle w:val="Footer"/>
      <w:tabs>
        <w:tab w:val="clear" w:pos="4153"/>
        <w:tab w:val="clear" w:pos="8306"/>
        <w:tab w:val="center" w:pos="4150"/>
        <w:tab w:val="right" w:pos="8307"/>
      </w:tabs>
      <w:spacing w:before="120"/>
      <w:rPr>
        <w:i/>
        <w:sz w:val="18"/>
      </w:rPr>
    </w:pPr>
    <w:r w:rsidRPr="00454BA2">
      <w:rPr>
        <w:i/>
        <w:sz w:val="18"/>
      </w:rPr>
      <w:t>OPC65935 -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3878" w14:textId="77777777" w:rsidR="00221660" w:rsidRPr="00E33C1C" w:rsidRDefault="00221660" w:rsidP="00477F8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95"/>
      <w:gridCol w:w="6260"/>
      <w:gridCol w:w="1358"/>
    </w:tblGrid>
    <w:tr w:rsidR="00221660" w14:paraId="4E4F3B31" w14:textId="77777777" w:rsidTr="00477F87">
      <w:tc>
        <w:tcPr>
          <w:tcW w:w="418" w:type="pct"/>
          <w:tcBorders>
            <w:top w:val="nil"/>
            <w:left w:val="nil"/>
            <w:bottom w:val="nil"/>
            <w:right w:val="nil"/>
          </w:tcBorders>
        </w:tcPr>
        <w:p w14:paraId="62F0233E" w14:textId="77777777" w:rsidR="00221660" w:rsidRDefault="00221660" w:rsidP="00840F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3765" w:type="pct"/>
          <w:tcBorders>
            <w:top w:val="nil"/>
            <w:left w:val="nil"/>
            <w:bottom w:val="nil"/>
            <w:right w:val="nil"/>
          </w:tcBorders>
        </w:tcPr>
        <w:p w14:paraId="3184DE96" w14:textId="15932A20" w:rsidR="00221660" w:rsidRDefault="00221660"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817" w:type="pct"/>
          <w:tcBorders>
            <w:top w:val="nil"/>
            <w:left w:val="nil"/>
            <w:bottom w:val="nil"/>
            <w:right w:val="nil"/>
          </w:tcBorders>
        </w:tcPr>
        <w:p w14:paraId="515BEAE5" w14:textId="77777777" w:rsidR="00221660" w:rsidRDefault="00221660" w:rsidP="00840F97">
          <w:pPr>
            <w:spacing w:line="0" w:lineRule="atLeast"/>
            <w:jc w:val="right"/>
            <w:rPr>
              <w:sz w:val="18"/>
            </w:rPr>
          </w:pPr>
        </w:p>
      </w:tc>
    </w:tr>
  </w:tbl>
  <w:p w14:paraId="509EA523" w14:textId="77777777" w:rsidR="00221660" w:rsidRPr="00454BA2" w:rsidRDefault="00454BA2" w:rsidP="00454BA2">
    <w:pPr>
      <w:rPr>
        <w:rFonts w:cs="Times New Roman"/>
        <w:i/>
        <w:sz w:val="18"/>
      </w:rPr>
    </w:pPr>
    <w:r w:rsidRPr="00454BA2">
      <w:rPr>
        <w:rFonts w:cs="Times New Roman"/>
        <w:i/>
        <w:sz w:val="18"/>
      </w:rPr>
      <w:t>OPC65935 -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9315" w14:textId="77777777" w:rsidR="00221660" w:rsidRPr="00E33C1C" w:rsidRDefault="00221660" w:rsidP="00477F8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56"/>
      <w:gridCol w:w="6260"/>
      <w:gridCol w:w="697"/>
    </w:tblGrid>
    <w:tr w:rsidR="00221660" w14:paraId="6F3351BB" w14:textId="77777777" w:rsidTr="008B3F56">
      <w:tc>
        <w:tcPr>
          <w:tcW w:w="816" w:type="pct"/>
          <w:tcBorders>
            <w:top w:val="nil"/>
            <w:left w:val="nil"/>
            <w:bottom w:val="nil"/>
            <w:right w:val="nil"/>
          </w:tcBorders>
        </w:tcPr>
        <w:p w14:paraId="33D54B0C" w14:textId="77777777" w:rsidR="00221660" w:rsidRDefault="00221660" w:rsidP="00840F97">
          <w:pPr>
            <w:spacing w:line="0" w:lineRule="atLeast"/>
            <w:rPr>
              <w:sz w:val="18"/>
            </w:rPr>
          </w:pPr>
        </w:p>
      </w:tc>
      <w:tc>
        <w:tcPr>
          <w:tcW w:w="3765" w:type="pct"/>
          <w:tcBorders>
            <w:top w:val="nil"/>
            <w:left w:val="nil"/>
            <w:bottom w:val="nil"/>
            <w:right w:val="nil"/>
          </w:tcBorders>
        </w:tcPr>
        <w:p w14:paraId="18ACCA9A" w14:textId="786EB61C" w:rsidR="00221660" w:rsidRDefault="00221660"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419" w:type="pct"/>
          <w:tcBorders>
            <w:top w:val="nil"/>
            <w:left w:val="nil"/>
            <w:bottom w:val="nil"/>
            <w:right w:val="nil"/>
          </w:tcBorders>
        </w:tcPr>
        <w:p w14:paraId="37E5351C" w14:textId="77777777" w:rsidR="00221660" w:rsidRDefault="00221660" w:rsidP="00840F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ED3559E" w14:textId="77777777" w:rsidR="00221660" w:rsidRPr="00454BA2" w:rsidRDefault="00454BA2" w:rsidP="00454BA2">
    <w:pPr>
      <w:rPr>
        <w:rFonts w:cs="Times New Roman"/>
        <w:i/>
        <w:sz w:val="18"/>
      </w:rPr>
    </w:pPr>
    <w:r w:rsidRPr="00454BA2">
      <w:rPr>
        <w:rFonts w:cs="Times New Roman"/>
        <w:i/>
        <w:sz w:val="18"/>
      </w:rPr>
      <w:t>OPC65935 -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6EB" w14:textId="77777777" w:rsidR="00221660" w:rsidRPr="00D90ABA" w:rsidRDefault="00221660"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221660" w14:paraId="5E2DC99B" w14:textId="77777777" w:rsidTr="00477F87">
      <w:tc>
        <w:tcPr>
          <w:tcW w:w="365" w:type="pct"/>
        </w:tcPr>
        <w:p w14:paraId="3C772848" w14:textId="77777777" w:rsidR="00221660" w:rsidRDefault="00221660" w:rsidP="006340D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425133DD" w14:textId="6A0492C9" w:rsidR="00221660" w:rsidRDefault="00221660"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947" w:type="pct"/>
        </w:tcPr>
        <w:p w14:paraId="403F79BB" w14:textId="77777777" w:rsidR="00221660" w:rsidRDefault="00221660" w:rsidP="006340D1">
          <w:pPr>
            <w:spacing w:line="0" w:lineRule="atLeast"/>
            <w:jc w:val="right"/>
            <w:rPr>
              <w:sz w:val="18"/>
            </w:rPr>
          </w:pPr>
        </w:p>
      </w:tc>
    </w:tr>
  </w:tbl>
  <w:p w14:paraId="1D9C34E0" w14:textId="77777777" w:rsidR="00221660" w:rsidRPr="00454BA2" w:rsidRDefault="00454BA2" w:rsidP="00454BA2">
    <w:pPr>
      <w:rPr>
        <w:rFonts w:cs="Times New Roman"/>
        <w:i/>
        <w:sz w:val="18"/>
      </w:rPr>
    </w:pPr>
    <w:r w:rsidRPr="00454BA2">
      <w:rPr>
        <w:rFonts w:cs="Times New Roman"/>
        <w:i/>
        <w:sz w:val="18"/>
      </w:rPr>
      <w:t>OPC65935 -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6542" w14:textId="77777777" w:rsidR="00221660" w:rsidRPr="00D90ABA" w:rsidRDefault="00221660"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221660" w14:paraId="213C161C" w14:textId="77777777" w:rsidTr="00477F87">
      <w:tc>
        <w:tcPr>
          <w:tcW w:w="947" w:type="pct"/>
        </w:tcPr>
        <w:p w14:paraId="247D545E" w14:textId="77777777" w:rsidR="00221660" w:rsidRDefault="00221660" w:rsidP="006340D1">
          <w:pPr>
            <w:spacing w:line="0" w:lineRule="atLeast"/>
            <w:rPr>
              <w:sz w:val="18"/>
            </w:rPr>
          </w:pPr>
        </w:p>
      </w:tc>
      <w:tc>
        <w:tcPr>
          <w:tcW w:w="3688" w:type="pct"/>
        </w:tcPr>
        <w:p w14:paraId="771A673F" w14:textId="68420957" w:rsidR="00221660" w:rsidRDefault="00221660"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365" w:type="pct"/>
        </w:tcPr>
        <w:p w14:paraId="4AF7D891" w14:textId="77777777" w:rsidR="00221660" w:rsidRDefault="00221660" w:rsidP="006340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1928E513" w14:textId="77777777" w:rsidR="00221660" w:rsidRPr="00454BA2" w:rsidRDefault="00454BA2" w:rsidP="00454BA2">
    <w:pPr>
      <w:rPr>
        <w:rFonts w:cs="Times New Roman"/>
        <w:i/>
        <w:sz w:val="18"/>
      </w:rPr>
    </w:pPr>
    <w:r w:rsidRPr="00454BA2">
      <w:rPr>
        <w:rFonts w:cs="Times New Roman"/>
        <w:i/>
        <w:sz w:val="18"/>
      </w:rPr>
      <w:t>OPC65935 -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B423" w14:textId="77777777" w:rsidR="00221660" w:rsidRPr="00E33C1C" w:rsidRDefault="00221660" w:rsidP="00477F87">
    <w:pPr>
      <w:pBdr>
        <w:top w:val="single" w:sz="6" w:space="1" w:color="auto"/>
      </w:pBdr>
      <w:spacing w:line="0" w:lineRule="atLeast"/>
      <w:rPr>
        <w:sz w:val="16"/>
        <w:szCs w:val="16"/>
      </w:rPr>
    </w:pPr>
  </w:p>
  <w:tbl>
    <w:tblPr>
      <w:tblStyle w:val="TableGrid"/>
      <w:tblW w:w="4967" w:type="pct"/>
      <w:tblLook w:val="04A0" w:firstRow="1" w:lastRow="0" w:firstColumn="1" w:lastColumn="0" w:noHBand="0" w:noVBand="1"/>
    </w:tblPr>
    <w:tblGrid>
      <w:gridCol w:w="1350"/>
      <w:gridCol w:w="6218"/>
      <w:gridCol w:w="690"/>
    </w:tblGrid>
    <w:tr w:rsidR="00221660" w14:paraId="09962636" w14:textId="77777777" w:rsidTr="008B3F56">
      <w:tc>
        <w:tcPr>
          <w:tcW w:w="817" w:type="pct"/>
          <w:tcBorders>
            <w:top w:val="nil"/>
            <w:left w:val="nil"/>
            <w:bottom w:val="nil"/>
            <w:right w:val="nil"/>
          </w:tcBorders>
        </w:tcPr>
        <w:p w14:paraId="6E4F51B1" w14:textId="77777777" w:rsidR="00221660" w:rsidRDefault="00221660" w:rsidP="00477F87">
          <w:pPr>
            <w:spacing w:line="0" w:lineRule="atLeast"/>
            <w:rPr>
              <w:sz w:val="18"/>
            </w:rPr>
          </w:pPr>
        </w:p>
      </w:tc>
      <w:tc>
        <w:tcPr>
          <w:tcW w:w="3765" w:type="pct"/>
          <w:tcBorders>
            <w:top w:val="nil"/>
            <w:left w:val="nil"/>
            <w:bottom w:val="nil"/>
            <w:right w:val="nil"/>
          </w:tcBorders>
        </w:tcPr>
        <w:p w14:paraId="73FDEF3B" w14:textId="1FC0C310" w:rsidR="00221660" w:rsidRDefault="00221660" w:rsidP="00477F8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418" w:type="pct"/>
          <w:tcBorders>
            <w:top w:val="nil"/>
            <w:left w:val="nil"/>
            <w:bottom w:val="nil"/>
            <w:right w:val="nil"/>
          </w:tcBorders>
        </w:tcPr>
        <w:p w14:paraId="6FCF950E" w14:textId="77777777" w:rsidR="00221660" w:rsidRDefault="00221660" w:rsidP="00477F8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0449D4A" w14:textId="77777777" w:rsidR="00221660" w:rsidRPr="00ED79B6" w:rsidRDefault="00221660" w:rsidP="00477F87">
    <w:pPr>
      <w:rPr>
        <w:i/>
        <w:sz w:val="18"/>
      </w:rPr>
    </w:pPr>
  </w:p>
  <w:p w14:paraId="4352F826" w14:textId="77777777" w:rsidR="00221660" w:rsidRPr="00454BA2" w:rsidRDefault="00454BA2" w:rsidP="00454BA2">
    <w:pPr>
      <w:pStyle w:val="Footer"/>
      <w:rPr>
        <w:i/>
        <w:sz w:val="18"/>
      </w:rPr>
    </w:pPr>
    <w:r w:rsidRPr="00454BA2">
      <w:rPr>
        <w:i/>
        <w:sz w:val="18"/>
      </w:rPr>
      <w:t>OPC65935 -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0597" w14:textId="77777777" w:rsidR="00221660" w:rsidRPr="00D90ABA" w:rsidRDefault="00221660"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221660" w14:paraId="0C37331D" w14:textId="77777777" w:rsidTr="00477F87">
      <w:tc>
        <w:tcPr>
          <w:tcW w:w="365" w:type="pct"/>
        </w:tcPr>
        <w:p w14:paraId="6DDB35ED" w14:textId="77777777" w:rsidR="00221660" w:rsidRDefault="00221660" w:rsidP="006340D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0DB0B2E9" w14:textId="3CD18695" w:rsidR="00221660" w:rsidRDefault="00221660"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13DF">
            <w:rPr>
              <w:i/>
              <w:sz w:val="18"/>
            </w:rPr>
            <w:t>Australian Charities and Not-for-profits Commission Regulations 2022</w:t>
          </w:r>
          <w:r w:rsidRPr="007A1328">
            <w:rPr>
              <w:i/>
              <w:sz w:val="18"/>
            </w:rPr>
            <w:fldChar w:fldCharType="end"/>
          </w:r>
        </w:p>
      </w:tc>
      <w:tc>
        <w:tcPr>
          <w:tcW w:w="947" w:type="pct"/>
        </w:tcPr>
        <w:p w14:paraId="4ECC3C6E" w14:textId="77777777" w:rsidR="00221660" w:rsidRDefault="00221660" w:rsidP="006340D1">
          <w:pPr>
            <w:spacing w:line="0" w:lineRule="atLeast"/>
            <w:jc w:val="right"/>
            <w:rPr>
              <w:sz w:val="18"/>
            </w:rPr>
          </w:pPr>
        </w:p>
      </w:tc>
    </w:tr>
  </w:tbl>
  <w:p w14:paraId="3CB08945" w14:textId="77777777" w:rsidR="00221660" w:rsidRPr="00454BA2" w:rsidRDefault="00454BA2" w:rsidP="00454BA2">
    <w:pPr>
      <w:rPr>
        <w:rFonts w:cs="Times New Roman"/>
        <w:i/>
        <w:sz w:val="18"/>
      </w:rPr>
    </w:pPr>
    <w:r w:rsidRPr="00454BA2">
      <w:rPr>
        <w:rFonts w:cs="Times New Roman"/>
        <w:i/>
        <w:sz w:val="18"/>
      </w:rPr>
      <w:t>OPC65935 -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5739" w14:textId="77777777" w:rsidR="00221660" w:rsidRDefault="00221660" w:rsidP="00715914">
      <w:pPr>
        <w:spacing w:line="240" w:lineRule="auto"/>
      </w:pPr>
      <w:r>
        <w:separator/>
      </w:r>
    </w:p>
  </w:footnote>
  <w:footnote w:type="continuationSeparator" w:id="0">
    <w:p w14:paraId="38352E3D" w14:textId="77777777" w:rsidR="00221660" w:rsidRDefault="0022166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0349" w14:textId="77777777" w:rsidR="00221660" w:rsidRPr="005F1388" w:rsidRDefault="00221660"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F812" w14:textId="5DE9E5A7" w:rsidR="00221660" w:rsidRDefault="00221660">
    <w:pPr>
      <w:jc w:val="right"/>
      <w:rPr>
        <w:sz w:val="20"/>
      </w:rPr>
    </w:pPr>
    <w:r>
      <w:rPr>
        <w:sz w:val="20"/>
      </w:rPr>
      <w:fldChar w:fldCharType="begin"/>
    </w:r>
    <w:r>
      <w:rPr>
        <w:sz w:val="20"/>
      </w:rPr>
      <w:instrText xml:space="preserve"> STYLEREF CharAmSchText </w:instrText>
    </w:r>
    <w:r>
      <w:rPr>
        <w:sz w:val="20"/>
      </w:rPr>
      <w:fldChar w:fldCharType="separate"/>
    </w:r>
    <w:r w:rsidR="00427184">
      <w:rPr>
        <w:noProof/>
        <w:sz w:val="20"/>
      </w:rPr>
      <w:t>Repeal of the Australian Charities and Not-for-profits Commission Regulation 2013</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427184">
      <w:rPr>
        <w:b/>
        <w:noProof/>
        <w:sz w:val="20"/>
      </w:rPr>
      <w:t>Schedule 1</w:t>
    </w:r>
    <w:r>
      <w:rPr>
        <w:b/>
        <w:sz w:val="20"/>
      </w:rPr>
      <w:fldChar w:fldCharType="end"/>
    </w:r>
  </w:p>
  <w:p w14:paraId="50059132" w14:textId="5275F774" w:rsidR="00221660" w:rsidRDefault="00221660">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00A01006" w14:textId="77777777" w:rsidR="00221660" w:rsidRDefault="00221660" w:rsidP="00477F87">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0F57" w14:textId="77777777" w:rsidR="00221660" w:rsidRDefault="002216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E3FA" w14:textId="6219C92A" w:rsidR="00221660" w:rsidRDefault="0022166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AE5E57B" w14:textId="2276F5AF" w:rsidR="00221660" w:rsidRDefault="00221660"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813DF">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813DF">
      <w:rPr>
        <w:noProof/>
        <w:sz w:val="20"/>
      </w:rPr>
      <w:t>Application, saving and transitional provisions</w:t>
    </w:r>
    <w:r>
      <w:rPr>
        <w:sz w:val="20"/>
      </w:rPr>
      <w:fldChar w:fldCharType="end"/>
    </w:r>
  </w:p>
  <w:p w14:paraId="40A17CAB" w14:textId="4724FEAF" w:rsidR="00221660" w:rsidRPr="007A1328" w:rsidRDefault="00221660" w:rsidP="00715914">
    <w:pPr>
      <w:rPr>
        <w:sz w:val="20"/>
      </w:rPr>
    </w:pPr>
    <w:r>
      <w:rPr>
        <w:b/>
        <w:sz w:val="20"/>
      </w:rPr>
      <w:fldChar w:fldCharType="begin"/>
    </w:r>
    <w:r>
      <w:rPr>
        <w:b/>
        <w:sz w:val="20"/>
      </w:rPr>
      <w:instrText xml:space="preserve"> STYLEREF CharDivNo </w:instrText>
    </w:r>
    <w:r>
      <w:rPr>
        <w:b/>
        <w:sz w:val="20"/>
      </w:rPr>
      <w:fldChar w:fldCharType="separate"/>
    </w:r>
    <w:r w:rsidR="008813DF">
      <w:rPr>
        <w:b/>
        <w:noProof/>
        <w:sz w:val="20"/>
      </w:rPr>
      <w:t>Division 305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8813DF">
      <w:rPr>
        <w:noProof/>
        <w:sz w:val="20"/>
      </w:rPr>
      <w:t>Application of this instrument as originally made</w:t>
    </w:r>
    <w:r>
      <w:rPr>
        <w:sz w:val="20"/>
      </w:rPr>
      <w:fldChar w:fldCharType="end"/>
    </w:r>
  </w:p>
  <w:p w14:paraId="0E3895EC" w14:textId="77777777" w:rsidR="00221660" w:rsidRPr="007A1328" w:rsidRDefault="00221660" w:rsidP="00715914">
    <w:pPr>
      <w:rPr>
        <w:b/>
        <w:sz w:val="24"/>
      </w:rPr>
    </w:pPr>
  </w:p>
  <w:p w14:paraId="2BDC447F" w14:textId="018CC8A6" w:rsidR="00221660" w:rsidRPr="007A1328" w:rsidRDefault="00221660" w:rsidP="00477F8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813D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813DF">
      <w:rPr>
        <w:noProof/>
        <w:sz w:val="24"/>
      </w:rPr>
      <w:t>305.15</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C497" w14:textId="77A9354F" w:rsidR="00221660" w:rsidRPr="007A1328" w:rsidRDefault="0022166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7F2D821" w14:textId="6A5FCC01" w:rsidR="00221660" w:rsidRPr="007A1328" w:rsidRDefault="0022166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813DF">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813DF">
      <w:rPr>
        <w:b/>
        <w:noProof/>
        <w:sz w:val="20"/>
      </w:rPr>
      <w:t>Part 9.1</w:t>
    </w:r>
    <w:r>
      <w:rPr>
        <w:b/>
        <w:sz w:val="20"/>
      </w:rPr>
      <w:fldChar w:fldCharType="end"/>
    </w:r>
  </w:p>
  <w:p w14:paraId="4A5A4CD2" w14:textId="13435066" w:rsidR="00221660" w:rsidRPr="007A1328" w:rsidRDefault="0022166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8813DF">
      <w:rPr>
        <w:noProof/>
        <w:sz w:val="20"/>
      </w:rPr>
      <w:t>Application of this instrument as originally made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8813DF">
      <w:rPr>
        <w:b/>
        <w:noProof/>
        <w:sz w:val="20"/>
      </w:rPr>
      <w:t>Division 305</w:t>
    </w:r>
    <w:r>
      <w:rPr>
        <w:b/>
        <w:sz w:val="20"/>
      </w:rPr>
      <w:fldChar w:fldCharType="end"/>
    </w:r>
  </w:p>
  <w:p w14:paraId="0541DE2C" w14:textId="77777777" w:rsidR="00221660" w:rsidRPr="007A1328" w:rsidRDefault="00221660" w:rsidP="00715914">
    <w:pPr>
      <w:jc w:val="right"/>
      <w:rPr>
        <w:b/>
        <w:sz w:val="24"/>
      </w:rPr>
    </w:pPr>
  </w:p>
  <w:p w14:paraId="4AF4F535" w14:textId="751DA872" w:rsidR="00221660" w:rsidRPr="007A1328" w:rsidRDefault="00221660" w:rsidP="00477F8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813D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813DF">
      <w:rPr>
        <w:noProof/>
        <w:sz w:val="24"/>
      </w:rPr>
      <w:t>305.15</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F538" w14:textId="77777777" w:rsidR="00221660" w:rsidRPr="007A1328" w:rsidRDefault="00221660"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E62D" w14:textId="77777777" w:rsidR="00221660" w:rsidRPr="005F1388" w:rsidRDefault="00221660"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987" w14:textId="77777777" w:rsidR="00221660" w:rsidRPr="005F1388" w:rsidRDefault="00221660"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4FA" w14:textId="77777777" w:rsidR="00221660" w:rsidRPr="00ED79B6" w:rsidRDefault="00221660"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A9E" w14:textId="77777777" w:rsidR="00221660" w:rsidRPr="00ED79B6" w:rsidRDefault="00221660"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B14F" w14:textId="77777777" w:rsidR="00221660" w:rsidRPr="00ED79B6" w:rsidRDefault="00221660"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C17" w14:textId="67EF280F" w:rsidR="00221660" w:rsidRDefault="0022166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6DB31EA3" w14:textId="6D4A7F13" w:rsidR="00221660" w:rsidRDefault="00221660">
    <w:pPr>
      <w:rPr>
        <w:b/>
        <w:sz w:val="20"/>
      </w:rPr>
    </w:pPr>
    <w:r>
      <w:rPr>
        <w:b/>
        <w:sz w:val="20"/>
      </w:rPr>
      <w:fldChar w:fldCharType="begin"/>
    </w:r>
    <w:r>
      <w:rPr>
        <w:b/>
        <w:sz w:val="20"/>
      </w:rPr>
      <w:instrText xml:space="preserve"> STYLEREF CharPartNo </w:instrText>
    </w:r>
    <w:r>
      <w:rPr>
        <w:b/>
        <w:sz w:val="20"/>
      </w:rPr>
      <w:fldChar w:fldCharType="separate"/>
    </w:r>
    <w:r w:rsidR="00427184">
      <w:rPr>
        <w:b/>
        <w:noProof/>
        <w:sz w:val="20"/>
      </w:rPr>
      <w:t>Part 2-2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427184">
      <w:rPr>
        <w:noProof/>
        <w:sz w:val="20"/>
      </w:rPr>
      <w:t>Australian Charities and Not-for-profits Register</w:t>
    </w:r>
    <w:r>
      <w:rPr>
        <w:sz w:val="20"/>
      </w:rPr>
      <w:fldChar w:fldCharType="end"/>
    </w:r>
  </w:p>
  <w:p w14:paraId="0BAB3CCB" w14:textId="0A919055" w:rsidR="00221660" w:rsidRDefault="00221660">
    <w:pPr>
      <w:rPr>
        <w:sz w:val="20"/>
      </w:rPr>
    </w:pPr>
    <w:r>
      <w:rPr>
        <w:b/>
        <w:sz w:val="20"/>
      </w:rPr>
      <w:fldChar w:fldCharType="begin"/>
    </w:r>
    <w:r>
      <w:rPr>
        <w:b/>
        <w:sz w:val="20"/>
      </w:rPr>
      <w:instrText xml:space="preserve"> STYLEREF CharDivNo </w:instrText>
    </w:r>
    <w:r w:rsidR="00427184">
      <w:rPr>
        <w:b/>
        <w:sz w:val="20"/>
      </w:rPr>
      <w:fldChar w:fldCharType="separate"/>
    </w:r>
    <w:r w:rsidR="00427184">
      <w:rPr>
        <w:b/>
        <w:noProof/>
        <w:sz w:val="20"/>
      </w:rPr>
      <w:t>Division 45</w:t>
    </w:r>
    <w:r>
      <w:rPr>
        <w:b/>
        <w:sz w:val="20"/>
      </w:rPr>
      <w:fldChar w:fldCharType="end"/>
    </w:r>
    <w:r>
      <w:rPr>
        <w:b/>
        <w:sz w:val="20"/>
      </w:rPr>
      <w:t xml:space="preserve">  </w:t>
    </w:r>
    <w:r>
      <w:rPr>
        <w:sz w:val="20"/>
      </w:rPr>
      <w:fldChar w:fldCharType="begin"/>
    </w:r>
    <w:r>
      <w:rPr>
        <w:sz w:val="20"/>
      </w:rPr>
      <w:instrText xml:space="preserve"> STYLEREF CharDivText </w:instrText>
    </w:r>
    <w:r w:rsidR="00427184">
      <w:rPr>
        <w:sz w:val="20"/>
      </w:rPr>
      <w:fldChar w:fldCharType="separate"/>
    </w:r>
    <w:r w:rsidR="00427184">
      <w:rPr>
        <w:noProof/>
        <w:sz w:val="20"/>
      </w:rPr>
      <w:t>Governance standards</w:t>
    </w:r>
    <w:r>
      <w:rPr>
        <w:sz w:val="20"/>
      </w:rPr>
      <w:fldChar w:fldCharType="end"/>
    </w:r>
  </w:p>
  <w:p w14:paraId="4347E8AD" w14:textId="77777777" w:rsidR="00221660" w:rsidRDefault="00221660">
    <w:pPr>
      <w:rPr>
        <w:b/>
        <w:sz w:val="24"/>
      </w:rPr>
    </w:pPr>
  </w:p>
  <w:p w14:paraId="38B5FFC7" w14:textId="70AE70E8" w:rsidR="00221660" w:rsidRDefault="00221660" w:rsidP="00477F87">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427184">
      <w:rPr>
        <w:noProof/>
        <w:sz w:val="24"/>
      </w:rPr>
      <w:t>45.150</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B4D1" w14:textId="6BB2F5FC" w:rsidR="00221660" w:rsidRDefault="00221660">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77F2ACAF" w14:textId="61105675" w:rsidR="00221660" w:rsidRDefault="00221660">
    <w:pPr>
      <w:jc w:val="right"/>
      <w:rPr>
        <w:b/>
        <w:sz w:val="20"/>
      </w:rPr>
    </w:pPr>
    <w:r>
      <w:rPr>
        <w:sz w:val="20"/>
      </w:rPr>
      <w:fldChar w:fldCharType="begin"/>
    </w:r>
    <w:r>
      <w:rPr>
        <w:sz w:val="20"/>
      </w:rPr>
      <w:instrText xml:space="preserve"> STYLEREF CharPartText </w:instrText>
    </w:r>
    <w:r>
      <w:rPr>
        <w:sz w:val="20"/>
      </w:rPr>
      <w:fldChar w:fldCharType="separate"/>
    </w:r>
    <w:r w:rsidR="00427184">
      <w:rPr>
        <w:noProof/>
        <w:sz w:val="20"/>
      </w:rPr>
      <w:t>Australian Charities and Not-for-profits Register</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427184">
      <w:rPr>
        <w:b/>
        <w:noProof/>
        <w:sz w:val="20"/>
      </w:rPr>
      <w:t>Part 2-2</w:t>
    </w:r>
    <w:r>
      <w:rPr>
        <w:b/>
        <w:sz w:val="20"/>
      </w:rPr>
      <w:fldChar w:fldCharType="end"/>
    </w:r>
  </w:p>
  <w:p w14:paraId="33D7B208" w14:textId="035B4ED1" w:rsidR="00221660" w:rsidRDefault="00221660">
    <w:pPr>
      <w:jc w:val="right"/>
      <w:rPr>
        <w:sz w:val="20"/>
      </w:rPr>
    </w:pPr>
    <w:r>
      <w:rPr>
        <w:sz w:val="20"/>
      </w:rPr>
      <w:fldChar w:fldCharType="begin"/>
    </w:r>
    <w:r>
      <w:rPr>
        <w:sz w:val="20"/>
      </w:rPr>
      <w:instrText xml:space="preserve"> STYLEREF CharDivText </w:instrText>
    </w:r>
    <w:r w:rsidR="00427184">
      <w:rPr>
        <w:sz w:val="20"/>
      </w:rPr>
      <w:fldChar w:fldCharType="separate"/>
    </w:r>
    <w:r w:rsidR="00427184">
      <w:rPr>
        <w:noProof/>
        <w:sz w:val="20"/>
      </w:rPr>
      <w:t>External conduct standards</w:t>
    </w:r>
    <w:r>
      <w:rPr>
        <w:sz w:val="20"/>
      </w:rPr>
      <w:fldChar w:fldCharType="end"/>
    </w:r>
    <w:r>
      <w:rPr>
        <w:sz w:val="20"/>
      </w:rPr>
      <w:t xml:space="preserve">  </w:t>
    </w:r>
    <w:r>
      <w:rPr>
        <w:b/>
        <w:sz w:val="20"/>
      </w:rPr>
      <w:fldChar w:fldCharType="begin"/>
    </w:r>
    <w:r>
      <w:rPr>
        <w:b/>
        <w:sz w:val="20"/>
      </w:rPr>
      <w:instrText xml:space="preserve"> STYLEREF CharDivNo </w:instrText>
    </w:r>
    <w:r w:rsidR="00427184">
      <w:rPr>
        <w:b/>
        <w:sz w:val="20"/>
      </w:rPr>
      <w:fldChar w:fldCharType="separate"/>
    </w:r>
    <w:r w:rsidR="00427184">
      <w:rPr>
        <w:b/>
        <w:noProof/>
        <w:sz w:val="20"/>
      </w:rPr>
      <w:t>Division 50</w:t>
    </w:r>
    <w:r>
      <w:rPr>
        <w:b/>
        <w:sz w:val="20"/>
      </w:rPr>
      <w:fldChar w:fldCharType="end"/>
    </w:r>
  </w:p>
  <w:p w14:paraId="74D5AB81" w14:textId="77777777" w:rsidR="00221660" w:rsidRDefault="00221660">
    <w:pPr>
      <w:jc w:val="right"/>
      <w:rPr>
        <w:b/>
        <w:sz w:val="24"/>
      </w:rPr>
    </w:pPr>
  </w:p>
  <w:p w14:paraId="44216275" w14:textId="40047141" w:rsidR="00221660" w:rsidRDefault="00221660" w:rsidP="00477F87">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427184">
      <w:rPr>
        <w:noProof/>
        <w:sz w:val="24"/>
      </w:rPr>
      <w:t>50.1</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846C" w14:textId="50C06CD8" w:rsidR="00221660" w:rsidRDefault="00221660">
    <w:pPr>
      <w:rPr>
        <w:sz w:val="20"/>
      </w:rPr>
    </w:pPr>
    <w:r>
      <w:rPr>
        <w:b/>
        <w:sz w:val="20"/>
      </w:rPr>
      <w:fldChar w:fldCharType="begin"/>
    </w:r>
    <w:r>
      <w:rPr>
        <w:b/>
        <w:sz w:val="20"/>
      </w:rPr>
      <w:instrText xml:space="preserve"> STYLEREF CharAmSchNo </w:instrText>
    </w:r>
    <w:r>
      <w:rPr>
        <w:b/>
        <w:sz w:val="20"/>
      </w:rPr>
      <w:fldChar w:fldCharType="separate"/>
    </w:r>
    <w:r w:rsidR="008813DF">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8813DF">
      <w:rPr>
        <w:noProof/>
        <w:sz w:val="20"/>
      </w:rPr>
      <w:t>Repeal of the Australian Charities and Not-for-profits Commission Regulation 2013</w:t>
    </w:r>
    <w:r>
      <w:rPr>
        <w:sz w:val="20"/>
      </w:rPr>
      <w:fldChar w:fldCharType="end"/>
    </w:r>
  </w:p>
  <w:p w14:paraId="341D0FF5" w14:textId="56AE1804" w:rsidR="00221660" w:rsidRDefault="00221660">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59F9F2FC" w14:textId="77777777" w:rsidR="00221660" w:rsidRDefault="00221660" w:rsidP="00477F87">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C3FB1"/>
    <w:multiLevelType w:val="hybridMultilevel"/>
    <w:tmpl w:val="6F98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0F28C3"/>
    <w:multiLevelType w:val="multilevel"/>
    <w:tmpl w:val="5982263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BE0F06"/>
    <w:multiLevelType w:val="hybridMultilevel"/>
    <w:tmpl w:val="28A81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86126F"/>
    <w:multiLevelType w:val="hybridMultilevel"/>
    <w:tmpl w:val="E320E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B8A43F5"/>
    <w:multiLevelType w:val="hybridMultilevel"/>
    <w:tmpl w:val="B906B0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87284D"/>
    <w:multiLevelType w:val="hybridMultilevel"/>
    <w:tmpl w:val="A250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DC01FA"/>
    <w:multiLevelType w:val="hybridMultilevel"/>
    <w:tmpl w:val="E2B01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4"/>
  </w:num>
  <w:num w:numId="14">
    <w:abstractNumId w:val="19"/>
  </w:num>
  <w:num w:numId="15">
    <w:abstractNumId w:val="16"/>
  </w:num>
  <w:num w:numId="16">
    <w:abstractNumId w:val="10"/>
  </w:num>
  <w:num w:numId="17">
    <w:abstractNumId w:val="22"/>
  </w:num>
  <w:num w:numId="18">
    <w:abstractNumId w:val="21"/>
  </w:num>
  <w:num w:numId="19">
    <w:abstractNumId w:val="20"/>
  </w:num>
  <w:num w:numId="20">
    <w:abstractNumId w:val="24"/>
  </w:num>
  <w:num w:numId="21">
    <w:abstractNumId w:val="15"/>
  </w:num>
  <w:num w:numId="22">
    <w:abstractNumId w:val="26"/>
  </w:num>
  <w:num w:numId="23">
    <w:abstractNumId w:val="18"/>
  </w:num>
  <w:num w:numId="24">
    <w:abstractNumId w:val="13"/>
  </w:num>
  <w:num w:numId="25">
    <w:abstractNumId w:val="25"/>
  </w:num>
  <w:num w:numId="26">
    <w:abstractNumId w:val="17"/>
  </w:num>
  <w:num w:numId="27">
    <w:abstractNumId w:val="27"/>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79"/>
    <w:rsid w:val="00004470"/>
    <w:rsid w:val="000136AF"/>
    <w:rsid w:val="00040EEA"/>
    <w:rsid w:val="000437C1"/>
    <w:rsid w:val="0005365D"/>
    <w:rsid w:val="000614BF"/>
    <w:rsid w:val="0006176C"/>
    <w:rsid w:val="000658EE"/>
    <w:rsid w:val="00067573"/>
    <w:rsid w:val="00083FA6"/>
    <w:rsid w:val="000A28C0"/>
    <w:rsid w:val="000B58FA"/>
    <w:rsid w:val="000B7E30"/>
    <w:rsid w:val="000C1DD3"/>
    <w:rsid w:val="000D05EF"/>
    <w:rsid w:val="000D2B55"/>
    <w:rsid w:val="000D4326"/>
    <w:rsid w:val="000D4A9F"/>
    <w:rsid w:val="000E2261"/>
    <w:rsid w:val="000F21C1"/>
    <w:rsid w:val="00105A6C"/>
    <w:rsid w:val="00107066"/>
    <w:rsid w:val="0010745C"/>
    <w:rsid w:val="00127D1E"/>
    <w:rsid w:val="00132CEB"/>
    <w:rsid w:val="00142B62"/>
    <w:rsid w:val="00142FC6"/>
    <w:rsid w:val="0014539C"/>
    <w:rsid w:val="00153893"/>
    <w:rsid w:val="00157B8B"/>
    <w:rsid w:val="00166C2F"/>
    <w:rsid w:val="001721AC"/>
    <w:rsid w:val="001809D7"/>
    <w:rsid w:val="001939E1"/>
    <w:rsid w:val="00194C3E"/>
    <w:rsid w:val="00195382"/>
    <w:rsid w:val="001B1477"/>
    <w:rsid w:val="001B5113"/>
    <w:rsid w:val="001C61C5"/>
    <w:rsid w:val="001C69C4"/>
    <w:rsid w:val="001D1C79"/>
    <w:rsid w:val="001D37EF"/>
    <w:rsid w:val="001E3590"/>
    <w:rsid w:val="001E7407"/>
    <w:rsid w:val="001E76FA"/>
    <w:rsid w:val="001F5D5E"/>
    <w:rsid w:val="001F6219"/>
    <w:rsid w:val="001F6CD4"/>
    <w:rsid w:val="00206C4D"/>
    <w:rsid w:val="0021053C"/>
    <w:rsid w:val="002150FD"/>
    <w:rsid w:val="00215AF1"/>
    <w:rsid w:val="00221660"/>
    <w:rsid w:val="00223CAC"/>
    <w:rsid w:val="00226562"/>
    <w:rsid w:val="002321E8"/>
    <w:rsid w:val="00236EEC"/>
    <w:rsid w:val="0024010F"/>
    <w:rsid w:val="00240749"/>
    <w:rsid w:val="00243018"/>
    <w:rsid w:val="0025091B"/>
    <w:rsid w:val="002564A4"/>
    <w:rsid w:val="00257A63"/>
    <w:rsid w:val="0026736C"/>
    <w:rsid w:val="00281308"/>
    <w:rsid w:val="00284719"/>
    <w:rsid w:val="00297ECB"/>
    <w:rsid w:val="002A7BCF"/>
    <w:rsid w:val="002C4A40"/>
    <w:rsid w:val="002C6363"/>
    <w:rsid w:val="002D043A"/>
    <w:rsid w:val="002D6224"/>
    <w:rsid w:val="002E3F4B"/>
    <w:rsid w:val="002F00A3"/>
    <w:rsid w:val="00304614"/>
    <w:rsid w:val="00304F8B"/>
    <w:rsid w:val="003176E4"/>
    <w:rsid w:val="003354D2"/>
    <w:rsid w:val="00335BC6"/>
    <w:rsid w:val="003415D3"/>
    <w:rsid w:val="00344701"/>
    <w:rsid w:val="0035234B"/>
    <w:rsid w:val="00352B0F"/>
    <w:rsid w:val="0035529E"/>
    <w:rsid w:val="00356690"/>
    <w:rsid w:val="00360459"/>
    <w:rsid w:val="00364D11"/>
    <w:rsid w:val="003A0219"/>
    <w:rsid w:val="003B77A7"/>
    <w:rsid w:val="003C6231"/>
    <w:rsid w:val="003D0BFE"/>
    <w:rsid w:val="003D2BC5"/>
    <w:rsid w:val="003D5700"/>
    <w:rsid w:val="003E2428"/>
    <w:rsid w:val="003E341B"/>
    <w:rsid w:val="003E55D1"/>
    <w:rsid w:val="0041112C"/>
    <w:rsid w:val="004116CD"/>
    <w:rsid w:val="004144EC"/>
    <w:rsid w:val="00417EB9"/>
    <w:rsid w:val="00424CA9"/>
    <w:rsid w:val="00427184"/>
    <w:rsid w:val="00431E9B"/>
    <w:rsid w:val="00432EC2"/>
    <w:rsid w:val="004379E3"/>
    <w:rsid w:val="00437E5C"/>
    <w:rsid w:val="0044015E"/>
    <w:rsid w:val="0044291A"/>
    <w:rsid w:val="00444ABD"/>
    <w:rsid w:val="00454BA2"/>
    <w:rsid w:val="00461C81"/>
    <w:rsid w:val="00467661"/>
    <w:rsid w:val="004705B7"/>
    <w:rsid w:val="00472DBE"/>
    <w:rsid w:val="00473E81"/>
    <w:rsid w:val="00474A19"/>
    <w:rsid w:val="00477F87"/>
    <w:rsid w:val="00496F97"/>
    <w:rsid w:val="004A5218"/>
    <w:rsid w:val="004B0707"/>
    <w:rsid w:val="004B666D"/>
    <w:rsid w:val="004C6AE8"/>
    <w:rsid w:val="004C7E4C"/>
    <w:rsid w:val="004D3593"/>
    <w:rsid w:val="004E063A"/>
    <w:rsid w:val="004E0B7E"/>
    <w:rsid w:val="004E7BEC"/>
    <w:rsid w:val="004F0C91"/>
    <w:rsid w:val="004F53FA"/>
    <w:rsid w:val="00505D3D"/>
    <w:rsid w:val="00506AF6"/>
    <w:rsid w:val="005103C1"/>
    <w:rsid w:val="00516B8D"/>
    <w:rsid w:val="00517DAD"/>
    <w:rsid w:val="00533921"/>
    <w:rsid w:val="0053761B"/>
    <w:rsid w:val="00537FBC"/>
    <w:rsid w:val="0054456C"/>
    <w:rsid w:val="00554954"/>
    <w:rsid w:val="005560AD"/>
    <w:rsid w:val="005574D1"/>
    <w:rsid w:val="0056221C"/>
    <w:rsid w:val="00576663"/>
    <w:rsid w:val="00584811"/>
    <w:rsid w:val="00585784"/>
    <w:rsid w:val="00593AA6"/>
    <w:rsid w:val="00593E16"/>
    <w:rsid w:val="00594161"/>
    <w:rsid w:val="00594749"/>
    <w:rsid w:val="005B4067"/>
    <w:rsid w:val="005C3F41"/>
    <w:rsid w:val="005C44AC"/>
    <w:rsid w:val="005C4F54"/>
    <w:rsid w:val="005D0C18"/>
    <w:rsid w:val="005D2D09"/>
    <w:rsid w:val="00600219"/>
    <w:rsid w:val="006037FD"/>
    <w:rsid w:val="00603DC4"/>
    <w:rsid w:val="00620076"/>
    <w:rsid w:val="00631A15"/>
    <w:rsid w:val="006340D1"/>
    <w:rsid w:val="00634E03"/>
    <w:rsid w:val="006643E2"/>
    <w:rsid w:val="00670EA1"/>
    <w:rsid w:val="00673C22"/>
    <w:rsid w:val="00677CC2"/>
    <w:rsid w:val="006905DE"/>
    <w:rsid w:val="0069207B"/>
    <w:rsid w:val="00694028"/>
    <w:rsid w:val="006944A8"/>
    <w:rsid w:val="00695F9F"/>
    <w:rsid w:val="006B5789"/>
    <w:rsid w:val="006B73FE"/>
    <w:rsid w:val="006C30C5"/>
    <w:rsid w:val="006C7F8C"/>
    <w:rsid w:val="006D43F4"/>
    <w:rsid w:val="006E00ED"/>
    <w:rsid w:val="006E6246"/>
    <w:rsid w:val="006E7E45"/>
    <w:rsid w:val="006F2D19"/>
    <w:rsid w:val="006F318F"/>
    <w:rsid w:val="006F4226"/>
    <w:rsid w:val="006F7BE7"/>
    <w:rsid w:val="0070017E"/>
    <w:rsid w:val="00700B2C"/>
    <w:rsid w:val="007050A2"/>
    <w:rsid w:val="00707DE8"/>
    <w:rsid w:val="00713084"/>
    <w:rsid w:val="00714F20"/>
    <w:rsid w:val="0071590F"/>
    <w:rsid w:val="00715914"/>
    <w:rsid w:val="00731E00"/>
    <w:rsid w:val="007440B7"/>
    <w:rsid w:val="007500C8"/>
    <w:rsid w:val="00756272"/>
    <w:rsid w:val="00761211"/>
    <w:rsid w:val="0076620A"/>
    <w:rsid w:val="0076681A"/>
    <w:rsid w:val="007715C9"/>
    <w:rsid w:val="00771613"/>
    <w:rsid w:val="00774EDD"/>
    <w:rsid w:val="007757EC"/>
    <w:rsid w:val="00783E89"/>
    <w:rsid w:val="00791B5F"/>
    <w:rsid w:val="00793915"/>
    <w:rsid w:val="00796165"/>
    <w:rsid w:val="007B0427"/>
    <w:rsid w:val="007C0A10"/>
    <w:rsid w:val="007C2253"/>
    <w:rsid w:val="007D5A63"/>
    <w:rsid w:val="007D7B81"/>
    <w:rsid w:val="007E163D"/>
    <w:rsid w:val="007E667A"/>
    <w:rsid w:val="007F28C9"/>
    <w:rsid w:val="007F7360"/>
    <w:rsid w:val="00802B5E"/>
    <w:rsid w:val="00803587"/>
    <w:rsid w:val="00807626"/>
    <w:rsid w:val="008117E9"/>
    <w:rsid w:val="00824498"/>
    <w:rsid w:val="00840F97"/>
    <w:rsid w:val="00856A31"/>
    <w:rsid w:val="00862C0E"/>
    <w:rsid w:val="00863A64"/>
    <w:rsid w:val="00864B24"/>
    <w:rsid w:val="00867B37"/>
    <w:rsid w:val="008743E9"/>
    <w:rsid w:val="008754D0"/>
    <w:rsid w:val="008813DF"/>
    <w:rsid w:val="008855C9"/>
    <w:rsid w:val="00886456"/>
    <w:rsid w:val="008A46E1"/>
    <w:rsid w:val="008A4F43"/>
    <w:rsid w:val="008B2706"/>
    <w:rsid w:val="008B3F56"/>
    <w:rsid w:val="008B68C3"/>
    <w:rsid w:val="008D0EE0"/>
    <w:rsid w:val="008E19B9"/>
    <w:rsid w:val="008E2879"/>
    <w:rsid w:val="008E6067"/>
    <w:rsid w:val="008F319D"/>
    <w:rsid w:val="008F54E7"/>
    <w:rsid w:val="008F5FC0"/>
    <w:rsid w:val="00903422"/>
    <w:rsid w:val="00913445"/>
    <w:rsid w:val="00915DF9"/>
    <w:rsid w:val="00920505"/>
    <w:rsid w:val="009254C3"/>
    <w:rsid w:val="009275A0"/>
    <w:rsid w:val="00932377"/>
    <w:rsid w:val="009362E0"/>
    <w:rsid w:val="00947D5A"/>
    <w:rsid w:val="009532A5"/>
    <w:rsid w:val="00964D21"/>
    <w:rsid w:val="00965B48"/>
    <w:rsid w:val="00982242"/>
    <w:rsid w:val="009868E9"/>
    <w:rsid w:val="009947C7"/>
    <w:rsid w:val="00995BF9"/>
    <w:rsid w:val="009B0CB5"/>
    <w:rsid w:val="009B2C7F"/>
    <w:rsid w:val="009B4051"/>
    <w:rsid w:val="009B5AB3"/>
    <w:rsid w:val="009E1604"/>
    <w:rsid w:val="009E5CFC"/>
    <w:rsid w:val="00A063C3"/>
    <w:rsid w:val="00A079CB"/>
    <w:rsid w:val="00A12128"/>
    <w:rsid w:val="00A22C98"/>
    <w:rsid w:val="00A231E2"/>
    <w:rsid w:val="00A3044F"/>
    <w:rsid w:val="00A4617E"/>
    <w:rsid w:val="00A64912"/>
    <w:rsid w:val="00A70A74"/>
    <w:rsid w:val="00A8282B"/>
    <w:rsid w:val="00AA4815"/>
    <w:rsid w:val="00AD2B03"/>
    <w:rsid w:val="00AD5641"/>
    <w:rsid w:val="00AD7889"/>
    <w:rsid w:val="00AE3652"/>
    <w:rsid w:val="00AF021B"/>
    <w:rsid w:val="00AF06CF"/>
    <w:rsid w:val="00B05CF4"/>
    <w:rsid w:val="00B07CDB"/>
    <w:rsid w:val="00B16A31"/>
    <w:rsid w:val="00B17DFD"/>
    <w:rsid w:val="00B308FE"/>
    <w:rsid w:val="00B33709"/>
    <w:rsid w:val="00B33B3C"/>
    <w:rsid w:val="00B50ADC"/>
    <w:rsid w:val="00B55C28"/>
    <w:rsid w:val="00B55F53"/>
    <w:rsid w:val="00B566B1"/>
    <w:rsid w:val="00B608FF"/>
    <w:rsid w:val="00B63834"/>
    <w:rsid w:val="00B65F8A"/>
    <w:rsid w:val="00B72734"/>
    <w:rsid w:val="00B80199"/>
    <w:rsid w:val="00B83204"/>
    <w:rsid w:val="00B95400"/>
    <w:rsid w:val="00B95A3B"/>
    <w:rsid w:val="00BA0C87"/>
    <w:rsid w:val="00BA220B"/>
    <w:rsid w:val="00BA3A57"/>
    <w:rsid w:val="00BA691F"/>
    <w:rsid w:val="00BB064A"/>
    <w:rsid w:val="00BB0BC7"/>
    <w:rsid w:val="00BB4E1A"/>
    <w:rsid w:val="00BC015E"/>
    <w:rsid w:val="00BC76AC"/>
    <w:rsid w:val="00BD0ECB"/>
    <w:rsid w:val="00BE2155"/>
    <w:rsid w:val="00BE2213"/>
    <w:rsid w:val="00BE719A"/>
    <w:rsid w:val="00BE720A"/>
    <w:rsid w:val="00BF0D73"/>
    <w:rsid w:val="00BF2465"/>
    <w:rsid w:val="00C11B95"/>
    <w:rsid w:val="00C25E7F"/>
    <w:rsid w:val="00C2746F"/>
    <w:rsid w:val="00C324A0"/>
    <w:rsid w:val="00C3300F"/>
    <w:rsid w:val="00C35399"/>
    <w:rsid w:val="00C42BF8"/>
    <w:rsid w:val="00C50043"/>
    <w:rsid w:val="00C701C3"/>
    <w:rsid w:val="00C70F43"/>
    <w:rsid w:val="00C7573B"/>
    <w:rsid w:val="00C81A5A"/>
    <w:rsid w:val="00C93C03"/>
    <w:rsid w:val="00CB0AAB"/>
    <w:rsid w:val="00CB2C8E"/>
    <w:rsid w:val="00CB521A"/>
    <w:rsid w:val="00CB602E"/>
    <w:rsid w:val="00CB7889"/>
    <w:rsid w:val="00CC7193"/>
    <w:rsid w:val="00CE051D"/>
    <w:rsid w:val="00CE1335"/>
    <w:rsid w:val="00CE493D"/>
    <w:rsid w:val="00CE4CB7"/>
    <w:rsid w:val="00CF07FA"/>
    <w:rsid w:val="00CF0BB2"/>
    <w:rsid w:val="00CF3EE8"/>
    <w:rsid w:val="00D02477"/>
    <w:rsid w:val="00D050E6"/>
    <w:rsid w:val="00D13441"/>
    <w:rsid w:val="00D150E7"/>
    <w:rsid w:val="00D25912"/>
    <w:rsid w:val="00D25AAA"/>
    <w:rsid w:val="00D32F65"/>
    <w:rsid w:val="00D52DC2"/>
    <w:rsid w:val="00D53BCC"/>
    <w:rsid w:val="00D55034"/>
    <w:rsid w:val="00D60F79"/>
    <w:rsid w:val="00D67E8A"/>
    <w:rsid w:val="00D70DFB"/>
    <w:rsid w:val="00D766DF"/>
    <w:rsid w:val="00DA186E"/>
    <w:rsid w:val="00DA4116"/>
    <w:rsid w:val="00DA5289"/>
    <w:rsid w:val="00DB251C"/>
    <w:rsid w:val="00DB4630"/>
    <w:rsid w:val="00DB6D4F"/>
    <w:rsid w:val="00DC4F88"/>
    <w:rsid w:val="00DF433E"/>
    <w:rsid w:val="00E05704"/>
    <w:rsid w:val="00E11E44"/>
    <w:rsid w:val="00E15459"/>
    <w:rsid w:val="00E15840"/>
    <w:rsid w:val="00E3270E"/>
    <w:rsid w:val="00E338EF"/>
    <w:rsid w:val="00E4238D"/>
    <w:rsid w:val="00E508F1"/>
    <w:rsid w:val="00E544BB"/>
    <w:rsid w:val="00E616CF"/>
    <w:rsid w:val="00E662CB"/>
    <w:rsid w:val="00E71AC6"/>
    <w:rsid w:val="00E71C7C"/>
    <w:rsid w:val="00E74DC7"/>
    <w:rsid w:val="00E76806"/>
    <w:rsid w:val="00E8075A"/>
    <w:rsid w:val="00E94D5E"/>
    <w:rsid w:val="00EA7100"/>
    <w:rsid w:val="00EA7F9F"/>
    <w:rsid w:val="00EB1274"/>
    <w:rsid w:val="00EB6AD0"/>
    <w:rsid w:val="00EC032F"/>
    <w:rsid w:val="00ED2BB6"/>
    <w:rsid w:val="00ED34E1"/>
    <w:rsid w:val="00ED3B8D"/>
    <w:rsid w:val="00ED659C"/>
    <w:rsid w:val="00ED6D9A"/>
    <w:rsid w:val="00EE29D9"/>
    <w:rsid w:val="00EE41BF"/>
    <w:rsid w:val="00EF2E3A"/>
    <w:rsid w:val="00F072A7"/>
    <w:rsid w:val="00F077E9"/>
    <w:rsid w:val="00F078DC"/>
    <w:rsid w:val="00F12805"/>
    <w:rsid w:val="00F32BA8"/>
    <w:rsid w:val="00F349F1"/>
    <w:rsid w:val="00F34B31"/>
    <w:rsid w:val="00F34F17"/>
    <w:rsid w:val="00F4350D"/>
    <w:rsid w:val="00F54CE5"/>
    <w:rsid w:val="00F567F7"/>
    <w:rsid w:val="00F62036"/>
    <w:rsid w:val="00F65B52"/>
    <w:rsid w:val="00F67BCA"/>
    <w:rsid w:val="00F73BD6"/>
    <w:rsid w:val="00F83989"/>
    <w:rsid w:val="00F85099"/>
    <w:rsid w:val="00F92184"/>
    <w:rsid w:val="00F9294A"/>
    <w:rsid w:val="00F9379C"/>
    <w:rsid w:val="00F9632C"/>
    <w:rsid w:val="00FA1E52"/>
    <w:rsid w:val="00FB1409"/>
    <w:rsid w:val="00FB5AB9"/>
    <w:rsid w:val="00FB749B"/>
    <w:rsid w:val="00FC39B7"/>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258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1C7C"/>
    <w:pPr>
      <w:spacing w:line="260" w:lineRule="atLeast"/>
    </w:pPr>
    <w:rPr>
      <w:sz w:val="22"/>
    </w:rPr>
  </w:style>
  <w:style w:type="paragraph" w:styleId="Heading1">
    <w:name w:val="heading 1"/>
    <w:basedOn w:val="Normal"/>
    <w:next w:val="Normal"/>
    <w:link w:val="Heading1Char"/>
    <w:uiPriority w:val="9"/>
    <w:qFormat/>
    <w:rsid w:val="00E71C7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1C7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1C7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1C7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1C7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71C7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71C7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71C7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71C7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71C7C"/>
  </w:style>
  <w:style w:type="paragraph" w:customStyle="1" w:styleId="OPCParaBase">
    <w:name w:val="OPCParaBase"/>
    <w:qFormat/>
    <w:rsid w:val="00E71C7C"/>
    <w:pPr>
      <w:spacing w:line="260" w:lineRule="atLeast"/>
    </w:pPr>
    <w:rPr>
      <w:rFonts w:eastAsia="Times New Roman" w:cs="Times New Roman"/>
      <w:sz w:val="22"/>
      <w:lang w:eastAsia="en-AU"/>
    </w:rPr>
  </w:style>
  <w:style w:type="paragraph" w:customStyle="1" w:styleId="ShortT">
    <w:name w:val="ShortT"/>
    <w:basedOn w:val="OPCParaBase"/>
    <w:next w:val="Normal"/>
    <w:qFormat/>
    <w:rsid w:val="00E71C7C"/>
    <w:pPr>
      <w:spacing w:line="240" w:lineRule="auto"/>
    </w:pPr>
    <w:rPr>
      <w:b/>
      <w:sz w:val="40"/>
    </w:rPr>
  </w:style>
  <w:style w:type="paragraph" w:customStyle="1" w:styleId="ActHead1">
    <w:name w:val="ActHead 1"/>
    <w:aliases w:val="c"/>
    <w:basedOn w:val="OPCParaBase"/>
    <w:next w:val="Normal"/>
    <w:qFormat/>
    <w:rsid w:val="00E71C7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1C7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71C7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71C7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71C7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1C7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1C7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1C7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1C7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71C7C"/>
  </w:style>
  <w:style w:type="paragraph" w:customStyle="1" w:styleId="Blocks">
    <w:name w:val="Blocks"/>
    <w:aliases w:val="bb"/>
    <w:basedOn w:val="OPCParaBase"/>
    <w:qFormat/>
    <w:rsid w:val="00E71C7C"/>
    <w:pPr>
      <w:spacing w:line="240" w:lineRule="auto"/>
    </w:pPr>
    <w:rPr>
      <w:sz w:val="24"/>
    </w:rPr>
  </w:style>
  <w:style w:type="paragraph" w:customStyle="1" w:styleId="BoxText">
    <w:name w:val="BoxText"/>
    <w:aliases w:val="bt"/>
    <w:basedOn w:val="OPCParaBase"/>
    <w:qFormat/>
    <w:rsid w:val="00E71C7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1C7C"/>
    <w:rPr>
      <w:b/>
    </w:rPr>
  </w:style>
  <w:style w:type="paragraph" w:customStyle="1" w:styleId="BoxHeadItalic">
    <w:name w:val="BoxHeadItalic"/>
    <w:aliases w:val="bhi"/>
    <w:basedOn w:val="BoxText"/>
    <w:next w:val="BoxStep"/>
    <w:qFormat/>
    <w:rsid w:val="00E71C7C"/>
    <w:rPr>
      <w:i/>
    </w:rPr>
  </w:style>
  <w:style w:type="paragraph" w:customStyle="1" w:styleId="BoxList">
    <w:name w:val="BoxList"/>
    <w:aliases w:val="bl"/>
    <w:basedOn w:val="BoxText"/>
    <w:qFormat/>
    <w:rsid w:val="00E71C7C"/>
    <w:pPr>
      <w:ind w:left="1559" w:hanging="425"/>
    </w:pPr>
  </w:style>
  <w:style w:type="paragraph" w:customStyle="1" w:styleId="BoxNote">
    <w:name w:val="BoxNote"/>
    <w:aliases w:val="bn"/>
    <w:basedOn w:val="BoxText"/>
    <w:qFormat/>
    <w:rsid w:val="00E71C7C"/>
    <w:pPr>
      <w:tabs>
        <w:tab w:val="left" w:pos="1985"/>
      </w:tabs>
      <w:spacing w:before="122" w:line="198" w:lineRule="exact"/>
      <w:ind w:left="2948" w:hanging="1814"/>
    </w:pPr>
    <w:rPr>
      <w:sz w:val="18"/>
    </w:rPr>
  </w:style>
  <w:style w:type="paragraph" w:customStyle="1" w:styleId="BoxPara">
    <w:name w:val="BoxPara"/>
    <w:aliases w:val="bp"/>
    <w:basedOn w:val="BoxText"/>
    <w:qFormat/>
    <w:rsid w:val="00E71C7C"/>
    <w:pPr>
      <w:tabs>
        <w:tab w:val="right" w:pos="2268"/>
      </w:tabs>
      <w:ind w:left="2552" w:hanging="1418"/>
    </w:pPr>
  </w:style>
  <w:style w:type="paragraph" w:customStyle="1" w:styleId="BoxStep">
    <w:name w:val="BoxStep"/>
    <w:aliases w:val="bs"/>
    <w:basedOn w:val="BoxText"/>
    <w:qFormat/>
    <w:rsid w:val="00E71C7C"/>
    <w:pPr>
      <w:ind w:left="1985" w:hanging="851"/>
    </w:pPr>
  </w:style>
  <w:style w:type="character" w:customStyle="1" w:styleId="CharAmPartNo">
    <w:name w:val="CharAmPartNo"/>
    <w:basedOn w:val="OPCCharBase"/>
    <w:qFormat/>
    <w:rsid w:val="00E71C7C"/>
  </w:style>
  <w:style w:type="character" w:customStyle="1" w:styleId="CharAmPartText">
    <w:name w:val="CharAmPartText"/>
    <w:basedOn w:val="OPCCharBase"/>
    <w:qFormat/>
    <w:rsid w:val="00E71C7C"/>
  </w:style>
  <w:style w:type="character" w:customStyle="1" w:styleId="CharAmSchNo">
    <w:name w:val="CharAmSchNo"/>
    <w:basedOn w:val="OPCCharBase"/>
    <w:qFormat/>
    <w:rsid w:val="00E71C7C"/>
  </w:style>
  <w:style w:type="character" w:customStyle="1" w:styleId="CharAmSchText">
    <w:name w:val="CharAmSchText"/>
    <w:basedOn w:val="OPCCharBase"/>
    <w:qFormat/>
    <w:rsid w:val="00E71C7C"/>
  </w:style>
  <w:style w:type="character" w:customStyle="1" w:styleId="CharBoldItalic">
    <w:name w:val="CharBoldItalic"/>
    <w:basedOn w:val="OPCCharBase"/>
    <w:uiPriority w:val="1"/>
    <w:qFormat/>
    <w:rsid w:val="00E71C7C"/>
    <w:rPr>
      <w:b/>
      <w:i/>
    </w:rPr>
  </w:style>
  <w:style w:type="character" w:customStyle="1" w:styleId="CharChapNo">
    <w:name w:val="CharChapNo"/>
    <w:basedOn w:val="OPCCharBase"/>
    <w:uiPriority w:val="1"/>
    <w:qFormat/>
    <w:rsid w:val="00E71C7C"/>
  </w:style>
  <w:style w:type="character" w:customStyle="1" w:styleId="CharChapText">
    <w:name w:val="CharChapText"/>
    <w:basedOn w:val="OPCCharBase"/>
    <w:uiPriority w:val="1"/>
    <w:qFormat/>
    <w:rsid w:val="00E71C7C"/>
  </w:style>
  <w:style w:type="character" w:customStyle="1" w:styleId="CharDivNo">
    <w:name w:val="CharDivNo"/>
    <w:basedOn w:val="OPCCharBase"/>
    <w:uiPriority w:val="1"/>
    <w:qFormat/>
    <w:rsid w:val="00E71C7C"/>
  </w:style>
  <w:style w:type="character" w:customStyle="1" w:styleId="CharDivText">
    <w:name w:val="CharDivText"/>
    <w:basedOn w:val="OPCCharBase"/>
    <w:uiPriority w:val="1"/>
    <w:qFormat/>
    <w:rsid w:val="00E71C7C"/>
  </w:style>
  <w:style w:type="character" w:customStyle="1" w:styleId="CharItalic">
    <w:name w:val="CharItalic"/>
    <w:basedOn w:val="OPCCharBase"/>
    <w:uiPriority w:val="1"/>
    <w:qFormat/>
    <w:rsid w:val="00E71C7C"/>
    <w:rPr>
      <w:i/>
    </w:rPr>
  </w:style>
  <w:style w:type="character" w:customStyle="1" w:styleId="CharPartNo">
    <w:name w:val="CharPartNo"/>
    <w:basedOn w:val="OPCCharBase"/>
    <w:uiPriority w:val="1"/>
    <w:qFormat/>
    <w:rsid w:val="00E71C7C"/>
  </w:style>
  <w:style w:type="character" w:customStyle="1" w:styleId="CharPartText">
    <w:name w:val="CharPartText"/>
    <w:basedOn w:val="OPCCharBase"/>
    <w:uiPriority w:val="1"/>
    <w:qFormat/>
    <w:rsid w:val="00E71C7C"/>
  </w:style>
  <w:style w:type="character" w:customStyle="1" w:styleId="CharSectno">
    <w:name w:val="CharSectno"/>
    <w:basedOn w:val="OPCCharBase"/>
    <w:qFormat/>
    <w:rsid w:val="00E71C7C"/>
  </w:style>
  <w:style w:type="character" w:customStyle="1" w:styleId="CharSubdNo">
    <w:name w:val="CharSubdNo"/>
    <w:basedOn w:val="OPCCharBase"/>
    <w:uiPriority w:val="1"/>
    <w:qFormat/>
    <w:rsid w:val="00E71C7C"/>
  </w:style>
  <w:style w:type="character" w:customStyle="1" w:styleId="CharSubdText">
    <w:name w:val="CharSubdText"/>
    <w:basedOn w:val="OPCCharBase"/>
    <w:uiPriority w:val="1"/>
    <w:qFormat/>
    <w:rsid w:val="00E71C7C"/>
  </w:style>
  <w:style w:type="paragraph" w:customStyle="1" w:styleId="CTA--">
    <w:name w:val="CTA --"/>
    <w:basedOn w:val="OPCParaBase"/>
    <w:next w:val="Normal"/>
    <w:rsid w:val="00E71C7C"/>
    <w:pPr>
      <w:spacing w:before="60" w:line="240" w:lineRule="atLeast"/>
      <w:ind w:left="142" w:hanging="142"/>
    </w:pPr>
    <w:rPr>
      <w:sz w:val="20"/>
    </w:rPr>
  </w:style>
  <w:style w:type="paragraph" w:customStyle="1" w:styleId="CTA-">
    <w:name w:val="CTA -"/>
    <w:basedOn w:val="OPCParaBase"/>
    <w:rsid w:val="00E71C7C"/>
    <w:pPr>
      <w:spacing w:before="60" w:line="240" w:lineRule="atLeast"/>
      <w:ind w:left="85" w:hanging="85"/>
    </w:pPr>
    <w:rPr>
      <w:sz w:val="20"/>
    </w:rPr>
  </w:style>
  <w:style w:type="paragraph" w:customStyle="1" w:styleId="CTA---">
    <w:name w:val="CTA ---"/>
    <w:basedOn w:val="OPCParaBase"/>
    <w:next w:val="Normal"/>
    <w:rsid w:val="00E71C7C"/>
    <w:pPr>
      <w:spacing w:before="60" w:line="240" w:lineRule="atLeast"/>
      <w:ind w:left="198" w:hanging="198"/>
    </w:pPr>
    <w:rPr>
      <w:sz w:val="20"/>
    </w:rPr>
  </w:style>
  <w:style w:type="paragraph" w:customStyle="1" w:styleId="CTA----">
    <w:name w:val="CTA ----"/>
    <w:basedOn w:val="OPCParaBase"/>
    <w:next w:val="Normal"/>
    <w:rsid w:val="00E71C7C"/>
    <w:pPr>
      <w:spacing w:before="60" w:line="240" w:lineRule="atLeast"/>
      <w:ind w:left="255" w:hanging="255"/>
    </w:pPr>
    <w:rPr>
      <w:sz w:val="20"/>
    </w:rPr>
  </w:style>
  <w:style w:type="paragraph" w:customStyle="1" w:styleId="CTA1a">
    <w:name w:val="CTA 1(a)"/>
    <w:basedOn w:val="OPCParaBase"/>
    <w:rsid w:val="00E71C7C"/>
    <w:pPr>
      <w:tabs>
        <w:tab w:val="right" w:pos="414"/>
      </w:tabs>
      <w:spacing w:before="40" w:line="240" w:lineRule="atLeast"/>
      <w:ind w:left="675" w:hanging="675"/>
    </w:pPr>
    <w:rPr>
      <w:sz w:val="20"/>
    </w:rPr>
  </w:style>
  <w:style w:type="paragraph" w:customStyle="1" w:styleId="CTA1ai">
    <w:name w:val="CTA 1(a)(i)"/>
    <w:basedOn w:val="OPCParaBase"/>
    <w:rsid w:val="00E71C7C"/>
    <w:pPr>
      <w:tabs>
        <w:tab w:val="right" w:pos="1004"/>
      </w:tabs>
      <w:spacing w:before="40" w:line="240" w:lineRule="atLeast"/>
      <w:ind w:left="1253" w:hanging="1253"/>
    </w:pPr>
    <w:rPr>
      <w:sz w:val="20"/>
    </w:rPr>
  </w:style>
  <w:style w:type="paragraph" w:customStyle="1" w:styleId="CTA2a">
    <w:name w:val="CTA 2(a)"/>
    <w:basedOn w:val="OPCParaBase"/>
    <w:rsid w:val="00E71C7C"/>
    <w:pPr>
      <w:tabs>
        <w:tab w:val="right" w:pos="482"/>
      </w:tabs>
      <w:spacing w:before="40" w:line="240" w:lineRule="atLeast"/>
      <w:ind w:left="748" w:hanging="748"/>
    </w:pPr>
    <w:rPr>
      <w:sz w:val="20"/>
    </w:rPr>
  </w:style>
  <w:style w:type="paragraph" w:customStyle="1" w:styleId="CTA2ai">
    <w:name w:val="CTA 2(a)(i)"/>
    <w:basedOn w:val="OPCParaBase"/>
    <w:rsid w:val="00E71C7C"/>
    <w:pPr>
      <w:tabs>
        <w:tab w:val="right" w:pos="1089"/>
      </w:tabs>
      <w:spacing w:before="40" w:line="240" w:lineRule="atLeast"/>
      <w:ind w:left="1327" w:hanging="1327"/>
    </w:pPr>
    <w:rPr>
      <w:sz w:val="20"/>
    </w:rPr>
  </w:style>
  <w:style w:type="paragraph" w:customStyle="1" w:styleId="CTA3a">
    <w:name w:val="CTA 3(a)"/>
    <w:basedOn w:val="OPCParaBase"/>
    <w:rsid w:val="00E71C7C"/>
    <w:pPr>
      <w:tabs>
        <w:tab w:val="right" w:pos="556"/>
      </w:tabs>
      <w:spacing w:before="40" w:line="240" w:lineRule="atLeast"/>
      <w:ind w:left="805" w:hanging="805"/>
    </w:pPr>
    <w:rPr>
      <w:sz w:val="20"/>
    </w:rPr>
  </w:style>
  <w:style w:type="paragraph" w:customStyle="1" w:styleId="CTA3ai">
    <w:name w:val="CTA 3(a)(i)"/>
    <w:basedOn w:val="OPCParaBase"/>
    <w:rsid w:val="00E71C7C"/>
    <w:pPr>
      <w:tabs>
        <w:tab w:val="right" w:pos="1140"/>
      </w:tabs>
      <w:spacing w:before="40" w:line="240" w:lineRule="atLeast"/>
      <w:ind w:left="1361" w:hanging="1361"/>
    </w:pPr>
    <w:rPr>
      <w:sz w:val="20"/>
    </w:rPr>
  </w:style>
  <w:style w:type="paragraph" w:customStyle="1" w:styleId="CTA4a">
    <w:name w:val="CTA 4(a)"/>
    <w:basedOn w:val="OPCParaBase"/>
    <w:rsid w:val="00E71C7C"/>
    <w:pPr>
      <w:tabs>
        <w:tab w:val="right" w:pos="624"/>
      </w:tabs>
      <w:spacing w:before="40" w:line="240" w:lineRule="atLeast"/>
      <w:ind w:left="873" w:hanging="873"/>
    </w:pPr>
    <w:rPr>
      <w:sz w:val="20"/>
    </w:rPr>
  </w:style>
  <w:style w:type="paragraph" w:customStyle="1" w:styleId="CTA4ai">
    <w:name w:val="CTA 4(a)(i)"/>
    <w:basedOn w:val="OPCParaBase"/>
    <w:rsid w:val="00E71C7C"/>
    <w:pPr>
      <w:tabs>
        <w:tab w:val="right" w:pos="1213"/>
      </w:tabs>
      <w:spacing w:before="40" w:line="240" w:lineRule="atLeast"/>
      <w:ind w:left="1452" w:hanging="1452"/>
    </w:pPr>
    <w:rPr>
      <w:sz w:val="20"/>
    </w:rPr>
  </w:style>
  <w:style w:type="paragraph" w:customStyle="1" w:styleId="CTACAPS">
    <w:name w:val="CTA CAPS"/>
    <w:basedOn w:val="OPCParaBase"/>
    <w:rsid w:val="00E71C7C"/>
    <w:pPr>
      <w:spacing w:before="60" w:line="240" w:lineRule="atLeast"/>
    </w:pPr>
    <w:rPr>
      <w:sz w:val="20"/>
    </w:rPr>
  </w:style>
  <w:style w:type="paragraph" w:customStyle="1" w:styleId="CTAright">
    <w:name w:val="CTA right"/>
    <w:basedOn w:val="OPCParaBase"/>
    <w:rsid w:val="00E71C7C"/>
    <w:pPr>
      <w:spacing w:before="60" w:line="240" w:lineRule="auto"/>
      <w:jc w:val="right"/>
    </w:pPr>
    <w:rPr>
      <w:sz w:val="20"/>
    </w:rPr>
  </w:style>
  <w:style w:type="paragraph" w:customStyle="1" w:styleId="subsection">
    <w:name w:val="subsection"/>
    <w:aliases w:val="ss,Subsection"/>
    <w:basedOn w:val="OPCParaBase"/>
    <w:link w:val="subsectionChar"/>
    <w:rsid w:val="00E71C7C"/>
    <w:pPr>
      <w:tabs>
        <w:tab w:val="right" w:pos="1021"/>
      </w:tabs>
      <w:spacing w:before="180" w:line="240" w:lineRule="auto"/>
      <w:ind w:left="1134" w:hanging="1134"/>
    </w:pPr>
  </w:style>
  <w:style w:type="paragraph" w:customStyle="1" w:styleId="Definition">
    <w:name w:val="Definition"/>
    <w:aliases w:val="dd"/>
    <w:basedOn w:val="OPCParaBase"/>
    <w:rsid w:val="00E71C7C"/>
    <w:pPr>
      <w:spacing w:before="180" w:line="240" w:lineRule="auto"/>
      <w:ind w:left="1134"/>
    </w:pPr>
  </w:style>
  <w:style w:type="paragraph" w:customStyle="1" w:styleId="EndNotespara">
    <w:name w:val="EndNotes(para)"/>
    <w:aliases w:val="eta"/>
    <w:basedOn w:val="OPCParaBase"/>
    <w:next w:val="EndNotessubpara"/>
    <w:rsid w:val="00E71C7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1C7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1C7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1C7C"/>
    <w:pPr>
      <w:tabs>
        <w:tab w:val="right" w:pos="1412"/>
      </w:tabs>
      <w:spacing w:before="60" w:line="240" w:lineRule="auto"/>
      <w:ind w:left="1525" w:hanging="1525"/>
    </w:pPr>
    <w:rPr>
      <w:sz w:val="20"/>
    </w:rPr>
  </w:style>
  <w:style w:type="paragraph" w:customStyle="1" w:styleId="Formula">
    <w:name w:val="Formula"/>
    <w:basedOn w:val="OPCParaBase"/>
    <w:rsid w:val="00E71C7C"/>
    <w:pPr>
      <w:spacing w:line="240" w:lineRule="auto"/>
      <w:ind w:left="1134"/>
    </w:pPr>
    <w:rPr>
      <w:sz w:val="20"/>
    </w:rPr>
  </w:style>
  <w:style w:type="paragraph" w:styleId="Header">
    <w:name w:val="header"/>
    <w:basedOn w:val="OPCParaBase"/>
    <w:link w:val="HeaderChar"/>
    <w:unhideWhenUsed/>
    <w:rsid w:val="00E71C7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71C7C"/>
    <w:rPr>
      <w:rFonts w:eastAsia="Times New Roman" w:cs="Times New Roman"/>
      <w:sz w:val="16"/>
      <w:lang w:eastAsia="en-AU"/>
    </w:rPr>
  </w:style>
  <w:style w:type="paragraph" w:customStyle="1" w:styleId="House">
    <w:name w:val="House"/>
    <w:basedOn w:val="OPCParaBase"/>
    <w:rsid w:val="00E71C7C"/>
    <w:pPr>
      <w:spacing w:line="240" w:lineRule="auto"/>
    </w:pPr>
    <w:rPr>
      <w:sz w:val="28"/>
    </w:rPr>
  </w:style>
  <w:style w:type="paragraph" w:customStyle="1" w:styleId="Item">
    <w:name w:val="Item"/>
    <w:aliases w:val="i"/>
    <w:basedOn w:val="OPCParaBase"/>
    <w:next w:val="ItemHead"/>
    <w:rsid w:val="00E71C7C"/>
    <w:pPr>
      <w:keepLines/>
      <w:spacing w:before="80" w:line="240" w:lineRule="auto"/>
      <w:ind w:left="709"/>
    </w:pPr>
  </w:style>
  <w:style w:type="paragraph" w:customStyle="1" w:styleId="ItemHead">
    <w:name w:val="ItemHead"/>
    <w:aliases w:val="ih"/>
    <w:basedOn w:val="OPCParaBase"/>
    <w:next w:val="Item"/>
    <w:rsid w:val="00E71C7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71C7C"/>
    <w:pPr>
      <w:spacing w:line="240" w:lineRule="auto"/>
    </w:pPr>
    <w:rPr>
      <w:b/>
      <w:sz w:val="32"/>
    </w:rPr>
  </w:style>
  <w:style w:type="paragraph" w:customStyle="1" w:styleId="notedraft">
    <w:name w:val="note(draft)"/>
    <w:aliases w:val="nd"/>
    <w:basedOn w:val="OPCParaBase"/>
    <w:rsid w:val="00E71C7C"/>
    <w:pPr>
      <w:spacing w:before="240" w:line="240" w:lineRule="auto"/>
      <w:ind w:left="284" w:hanging="284"/>
    </w:pPr>
    <w:rPr>
      <w:i/>
      <w:sz w:val="24"/>
    </w:rPr>
  </w:style>
  <w:style w:type="paragraph" w:customStyle="1" w:styleId="notemargin">
    <w:name w:val="note(margin)"/>
    <w:aliases w:val="nm"/>
    <w:basedOn w:val="OPCParaBase"/>
    <w:rsid w:val="00E71C7C"/>
    <w:pPr>
      <w:tabs>
        <w:tab w:val="left" w:pos="709"/>
      </w:tabs>
      <w:spacing w:before="122" w:line="198" w:lineRule="exact"/>
      <w:ind w:left="709" w:hanging="709"/>
    </w:pPr>
    <w:rPr>
      <w:sz w:val="18"/>
    </w:rPr>
  </w:style>
  <w:style w:type="paragraph" w:customStyle="1" w:styleId="noteToPara">
    <w:name w:val="noteToPara"/>
    <w:aliases w:val="ntp"/>
    <w:basedOn w:val="OPCParaBase"/>
    <w:rsid w:val="00E71C7C"/>
    <w:pPr>
      <w:spacing w:before="122" w:line="198" w:lineRule="exact"/>
      <w:ind w:left="2353" w:hanging="709"/>
    </w:pPr>
    <w:rPr>
      <w:sz w:val="18"/>
    </w:rPr>
  </w:style>
  <w:style w:type="paragraph" w:customStyle="1" w:styleId="noteParlAmend">
    <w:name w:val="note(ParlAmend)"/>
    <w:aliases w:val="npp"/>
    <w:basedOn w:val="OPCParaBase"/>
    <w:next w:val="ParlAmend"/>
    <w:rsid w:val="00E71C7C"/>
    <w:pPr>
      <w:spacing w:line="240" w:lineRule="auto"/>
      <w:jc w:val="right"/>
    </w:pPr>
    <w:rPr>
      <w:rFonts w:ascii="Arial" w:hAnsi="Arial"/>
      <w:b/>
      <w:i/>
    </w:rPr>
  </w:style>
  <w:style w:type="paragraph" w:customStyle="1" w:styleId="Page1">
    <w:name w:val="Page1"/>
    <w:basedOn w:val="OPCParaBase"/>
    <w:rsid w:val="00E71C7C"/>
    <w:pPr>
      <w:spacing w:before="5600" w:line="240" w:lineRule="auto"/>
    </w:pPr>
    <w:rPr>
      <w:b/>
      <w:sz w:val="32"/>
    </w:rPr>
  </w:style>
  <w:style w:type="paragraph" w:customStyle="1" w:styleId="PageBreak">
    <w:name w:val="PageBreak"/>
    <w:aliases w:val="pb"/>
    <w:basedOn w:val="OPCParaBase"/>
    <w:rsid w:val="00E71C7C"/>
    <w:pPr>
      <w:spacing w:line="240" w:lineRule="auto"/>
    </w:pPr>
    <w:rPr>
      <w:sz w:val="20"/>
    </w:rPr>
  </w:style>
  <w:style w:type="paragraph" w:customStyle="1" w:styleId="paragraphsub">
    <w:name w:val="paragraph(sub)"/>
    <w:aliases w:val="aa"/>
    <w:basedOn w:val="OPCParaBase"/>
    <w:rsid w:val="00E71C7C"/>
    <w:pPr>
      <w:tabs>
        <w:tab w:val="right" w:pos="1985"/>
      </w:tabs>
      <w:spacing w:before="40" w:line="240" w:lineRule="auto"/>
      <w:ind w:left="2098" w:hanging="2098"/>
    </w:pPr>
  </w:style>
  <w:style w:type="paragraph" w:customStyle="1" w:styleId="paragraphsub-sub">
    <w:name w:val="paragraph(sub-sub)"/>
    <w:aliases w:val="aaa"/>
    <w:basedOn w:val="OPCParaBase"/>
    <w:rsid w:val="00E71C7C"/>
    <w:pPr>
      <w:tabs>
        <w:tab w:val="right" w:pos="2722"/>
      </w:tabs>
      <w:spacing w:before="40" w:line="240" w:lineRule="auto"/>
      <w:ind w:left="2835" w:hanging="2835"/>
    </w:pPr>
  </w:style>
  <w:style w:type="paragraph" w:customStyle="1" w:styleId="paragraph">
    <w:name w:val="paragraph"/>
    <w:aliases w:val="a"/>
    <w:basedOn w:val="OPCParaBase"/>
    <w:link w:val="paragraphChar"/>
    <w:rsid w:val="00E71C7C"/>
    <w:pPr>
      <w:tabs>
        <w:tab w:val="right" w:pos="1531"/>
      </w:tabs>
      <w:spacing w:before="40" w:line="240" w:lineRule="auto"/>
      <w:ind w:left="1644" w:hanging="1644"/>
    </w:pPr>
  </w:style>
  <w:style w:type="paragraph" w:customStyle="1" w:styleId="ParlAmend">
    <w:name w:val="ParlAmend"/>
    <w:aliases w:val="pp"/>
    <w:basedOn w:val="OPCParaBase"/>
    <w:rsid w:val="00E71C7C"/>
    <w:pPr>
      <w:spacing w:before="240" w:line="240" w:lineRule="atLeast"/>
      <w:ind w:hanging="567"/>
    </w:pPr>
    <w:rPr>
      <w:sz w:val="24"/>
    </w:rPr>
  </w:style>
  <w:style w:type="paragraph" w:customStyle="1" w:styleId="Penalty">
    <w:name w:val="Penalty"/>
    <w:basedOn w:val="OPCParaBase"/>
    <w:rsid w:val="00E71C7C"/>
    <w:pPr>
      <w:tabs>
        <w:tab w:val="left" w:pos="2977"/>
      </w:tabs>
      <w:spacing w:before="180" w:line="240" w:lineRule="auto"/>
      <w:ind w:left="1985" w:hanging="851"/>
    </w:pPr>
  </w:style>
  <w:style w:type="paragraph" w:customStyle="1" w:styleId="Portfolio">
    <w:name w:val="Portfolio"/>
    <w:basedOn w:val="OPCParaBase"/>
    <w:rsid w:val="00E71C7C"/>
    <w:pPr>
      <w:spacing w:line="240" w:lineRule="auto"/>
    </w:pPr>
    <w:rPr>
      <w:i/>
      <w:sz w:val="20"/>
    </w:rPr>
  </w:style>
  <w:style w:type="paragraph" w:customStyle="1" w:styleId="Preamble">
    <w:name w:val="Preamble"/>
    <w:basedOn w:val="OPCParaBase"/>
    <w:next w:val="Normal"/>
    <w:rsid w:val="00E71C7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1C7C"/>
    <w:pPr>
      <w:spacing w:line="240" w:lineRule="auto"/>
    </w:pPr>
    <w:rPr>
      <w:i/>
      <w:sz w:val="20"/>
    </w:rPr>
  </w:style>
  <w:style w:type="paragraph" w:customStyle="1" w:styleId="Session">
    <w:name w:val="Session"/>
    <w:basedOn w:val="OPCParaBase"/>
    <w:rsid w:val="00E71C7C"/>
    <w:pPr>
      <w:spacing w:line="240" w:lineRule="auto"/>
    </w:pPr>
    <w:rPr>
      <w:sz w:val="28"/>
    </w:rPr>
  </w:style>
  <w:style w:type="paragraph" w:customStyle="1" w:styleId="Sponsor">
    <w:name w:val="Sponsor"/>
    <w:basedOn w:val="OPCParaBase"/>
    <w:rsid w:val="00E71C7C"/>
    <w:pPr>
      <w:spacing w:line="240" w:lineRule="auto"/>
    </w:pPr>
    <w:rPr>
      <w:i/>
    </w:rPr>
  </w:style>
  <w:style w:type="paragraph" w:customStyle="1" w:styleId="Subitem">
    <w:name w:val="Subitem"/>
    <w:aliases w:val="iss"/>
    <w:basedOn w:val="OPCParaBase"/>
    <w:rsid w:val="00E71C7C"/>
    <w:pPr>
      <w:spacing w:before="180" w:line="240" w:lineRule="auto"/>
      <w:ind w:left="709" w:hanging="709"/>
    </w:pPr>
  </w:style>
  <w:style w:type="paragraph" w:customStyle="1" w:styleId="SubitemHead">
    <w:name w:val="SubitemHead"/>
    <w:aliases w:val="issh"/>
    <w:basedOn w:val="OPCParaBase"/>
    <w:rsid w:val="00E71C7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71C7C"/>
    <w:pPr>
      <w:spacing w:before="40" w:line="240" w:lineRule="auto"/>
      <w:ind w:left="1134"/>
    </w:pPr>
  </w:style>
  <w:style w:type="paragraph" w:customStyle="1" w:styleId="SubsectionHead">
    <w:name w:val="SubsectionHead"/>
    <w:aliases w:val="ssh"/>
    <w:basedOn w:val="OPCParaBase"/>
    <w:next w:val="subsection"/>
    <w:rsid w:val="00E71C7C"/>
    <w:pPr>
      <w:keepNext/>
      <w:keepLines/>
      <w:spacing w:before="240" w:line="240" w:lineRule="auto"/>
      <w:ind w:left="1134"/>
    </w:pPr>
    <w:rPr>
      <w:i/>
    </w:rPr>
  </w:style>
  <w:style w:type="paragraph" w:customStyle="1" w:styleId="Tablea">
    <w:name w:val="Table(a)"/>
    <w:aliases w:val="ta"/>
    <w:basedOn w:val="OPCParaBase"/>
    <w:rsid w:val="00E71C7C"/>
    <w:pPr>
      <w:spacing w:before="60" w:line="240" w:lineRule="auto"/>
      <w:ind w:left="284" w:hanging="284"/>
    </w:pPr>
    <w:rPr>
      <w:sz w:val="20"/>
    </w:rPr>
  </w:style>
  <w:style w:type="paragraph" w:customStyle="1" w:styleId="TableAA">
    <w:name w:val="Table(AA)"/>
    <w:aliases w:val="taaa"/>
    <w:basedOn w:val="OPCParaBase"/>
    <w:rsid w:val="00E71C7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71C7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71C7C"/>
    <w:pPr>
      <w:spacing w:before="60" w:line="240" w:lineRule="atLeast"/>
    </w:pPr>
    <w:rPr>
      <w:sz w:val="20"/>
    </w:rPr>
  </w:style>
  <w:style w:type="paragraph" w:customStyle="1" w:styleId="TLPBoxTextnote">
    <w:name w:val="TLPBoxText(note"/>
    <w:aliases w:val="right)"/>
    <w:basedOn w:val="OPCParaBase"/>
    <w:rsid w:val="00E71C7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1C7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1C7C"/>
    <w:pPr>
      <w:spacing w:before="122" w:line="198" w:lineRule="exact"/>
      <w:ind w:left="1985" w:hanging="851"/>
      <w:jc w:val="right"/>
    </w:pPr>
    <w:rPr>
      <w:sz w:val="18"/>
    </w:rPr>
  </w:style>
  <w:style w:type="paragraph" w:customStyle="1" w:styleId="TLPTableBullet">
    <w:name w:val="TLPTableBullet"/>
    <w:aliases w:val="ttb"/>
    <w:basedOn w:val="OPCParaBase"/>
    <w:rsid w:val="00E71C7C"/>
    <w:pPr>
      <w:spacing w:line="240" w:lineRule="exact"/>
      <w:ind w:left="284" w:hanging="284"/>
    </w:pPr>
    <w:rPr>
      <w:sz w:val="20"/>
    </w:rPr>
  </w:style>
  <w:style w:type="paragraph" w:styleId="TOC1">
    <w:name w:val="toc 1"/>
    <w:basedOn w:val="Normal"/>
    <w:next w:val="Normal"/>
    <w:uiPriority w:val="39"/>
    <w:unhideWhenUsed/>
    <w:rsid w:val="00E71C7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71C7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71C7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71C7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71C7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71C7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71C7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71C7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71C7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71C7C"/>
    <w:pPr>
      <w:keepLines/>
      <w:spacing w:before="240" w:after="120" w:line="240" w:lineRule="auto"/>
      <w:ind w:left="794"/>
    </w:pPr>
    <w:rPr>
      <w:b/>
      <w:kern w:val="28"/>
      <w:sz w:val="20"/>
    </w:rPr>
  </w:style>
  <w:style w:type="paragraph" w:customStyle="1" w:styleId="TofSectsHeading">
    <w:name w:val="TofSects(Heading)"/>
    <w:basedOn w:val="OPCParaBase"/>
    <w:rsid w:val="00E71C7C"/>
    <w:pPr>
      <w:spacing w:before="240" w:after="120" w:line="240" w:lineRule="auto"/>
    </w:pPr>
    <w:rPr>
      <w:b/>
      <w:sz w:val="24"/>
    </w:rPr>
  </w:style>
  <w:style w:type="paragraph" w:customStyle="1" w:styleId="TofSectsSection">
    <w:name w:val="TofSects(Section)"/>
    <w:basedOn w:val="OPCParaBase"/>
    <w:rsid w:val="00E71C7C"/>
    <w:pPr>
      <w:keepLines/>
      <w:spacing w:before="40" w:line="240" w:lineRule="auto"/>
      <w:ind w:left="1588" w:hanging="794"/>
    </w:pPr>
    <w:rPr>
      <w:kern w:val="28"/>
      <w:sz w:val="18"/>
    </w:rPr>
  </w:style>
  <w:style w:type="paragraph" w:customStyle="1" w:styleId="TofSectsSubdiv">
    <w:name w:val="TofSects(Subdiv)"/>
    <w:basedOn w:val="OPCParaBase"/>
    <w:rsid w:val="00E71C7C"/>
    <w:pPr>
      <w:keepLines/>
      <w:spacing w:before="80" w:line="240" w:lineRule="auto"/>
      <w:ind w:left="1588" w:hanging="794"/>
    </w:pPr>
    <w:rPr>
      <w:kern w:val="28"/>
    </w:rPr>
  </w:style>
  <w:style w:type="paragraph" w:customStyle="1" w:styleId="WRStyle">
    <w:name w:val="WR Style"/>
    <w:aliases w:val="WR"/>
    <w:basedOn w:val="OPCParaBase"/>
    <w:rsid w:val="00E71C7C"/>
    <w:pPr>
      <w:spacing w:before="240" w:line="240" w:lineRule="auto"/>
      <w:ind w:left="284" w:hanging="284"/>
    </w:pPr>
    <w:rPr>
      <w:b/>
      <w:i/>
      <w:kern w:val="28"/>
      <w:sz w:val="24"/>
    </w:rPr>
  </w:style>
  <w:style w:type="paragraph" w:customStyle="1" w:styleId="notepara">
    <w:name w:val="note(para)"/>
    <w:aliases w:val="na"/>
    <w:basedOn w:val="OPCParaBase"/>
    <w:rsid w:val="00E71C7C"/>
    <w:pPr>
      <w:spacing w:before="40" w:line="198" w:lineRule="exact"/>
      <w:ind w:left="2354" w:hanging="369"/>
    </w:pPr>
    <w:rPr>
      <w:sz w:val="18"/>
    </w:rPr>
  </w:style>
  <w:style w:type="paragraph" w:styleId="Footer">
    <w:name w:val="footer"/>
    <w:link w:val="FooterChar"/>
    <w:rsid w:val="00E71C7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71C7C"/>
    <w:rPr>
      <w:rFonts w:eastAsia="Times New Roman" w:cs="Times New Roman"/>
      <w:sz w:val="22"/>
      <w:szCs w:val="24"/>
      <w:lang w:eastAsia="en-AU"/>
    </w:rPr>
  </w:style>
  <w:style w:type="character" w:styleId="LineNumber">
    <w:name w:val="line number"/>
    <w:basedOn w:val="OPCCharBase"/>
    <w:uiPriority w:val="99"/>
    <w:unhideWhenUsed/>
    <w:rsid w:val="00E71C7C"/>
    <w:rPr>
      <w:sz w:val="16"/>
    </w:rPr>
  </w:style>
  <w:style w:type="table" w:customStyle="1" w:styleId="CFlag">
    <w:name w:val="CFlag"/>
    <w:basedOn w:val="TableNormal"/>
    <w:uiPriority w:val="99"/>
    <w:rsid w:val="00E71C7C"/>
    <w:rPr>
      <w:rFonts w:eastAsia="Times New Roman" w:cs="Times New Roman"/>
      <w:lang w:eastAsia="en-AU"/>
    </w:rPr>
    <w:tblPr/>
  </w:style>
  <w:style w:type="paragraph" w:styleId="BalloonText">
    <w:name w:val="Balloon Text"/>
    <w:basedOn w:val="Normal"/>
    <w:link w:val="BalloonTextChar"/>
    <w:uiPriority w:val="99"/>
    <w:unhideWhenUsed/>
    <w:rsid w:val="00E71C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1C7C"/>
    <w:rPr>
      <w:rFonts w:ascii="Tahoma" w:hAnsi="Tahoma" w:cs="Tahoma"/>
      <w:sz w:val="16"/>
      <w:szCs w:val="16"/>
    </w:rPr>
  </w:style>
  <w:style w:type="table" w:styleId="TableGrid">
    <w:name w:val="Table Grid"/>
    <w:basedOn w:val="TableNormal"/>
    <w:uiPriority w:val="59"/>
    <w:rsid w:val="00E7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71C7C"/>
    <w:rPr>
      <w:b/>
      <w:sz w:val="28"/>
      <w:szCs w:val="32"/>
    </w:rPr>
  </w:style>
  <w:style w:type="paragraph" w:customStyle="1" w:styleId="LegislationMadeUnder">
    <w:name w:val="LegislationMadeUnder"/>
    <w:basedOn w:val="OPCParaBase"/>
    <w:next w:val="Normal"/>
    <w:rsid w:val="00E71C7C"/>
    <w:rPr>
      <w:i/>
      <w:sz w:val="32"/>
      <w:szCs w:val="32"/>
    </w:rPr>
  </w:style>
  <w:style w:type="paragraph" w:customStyle="1" w:styleId="SignCoverPageEnd">
    <w:name w:val="SignCoverPageEnd"/>
    <w:basedOn w:val="OPCParaBase"/>
    <w:next w:val="Normal"/>
    <w:rsid w:val="00E71C7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1C7C"/>
    <w:pPr>
      <w:pBdr>
        <w:top w:val="single" w:sz="4" w:space="1" w:color="auto"/>
      </w:pBdr>
      <w:spacing w:before="360"/>
      <w:ind w:right="397"/>
      <w:jc w:val="both"/>
    </w:pPr>
  </w:style>
  <w:style w:type="paragraph" w:customStyle="1" w:styleId="NotesHeading1">
    <w:name w:val="NotesHeading 1"/>
    <w:basedOn w:val="OPCParaBase"/>
    <w:next w:val="Normal"/>
    <w:rsid w:val="00E71C7C"/>
    <w:rPr>
      <w:b/>
      <w:sz w:val="28"/>
      <w:szCs w:val="28"/>
    </w:rPr>
  </w:style>
  <w:style w:type="paragraph" w:customStyle="1" w:styleId="NotesHeading2">
    <w:name w:val="NotesHeading 2"/>
    <w:basedOn w:val="OPCParaBase"/>
    <w:next w:val="Normal"/>
    <w:rsid w:val="00E71C7C"/>
    <w:rPr>
      <w:b/>
      <w:sz w:val="28"/>
      <w:szCs w:val="28"/>
    </w:rPr>
  </w:style>
  <w:style w:type="paragraph" w:customStyle="1" w:styleId="CompiledActNo">
    <w:name w:val="CompiledActNo"/>
    <w:basedOn w:val="OPCParaBase"/>
    <w:next w:val="Normal"/>
    <w:rsid w:val="00E71C7C"/>
    <w:rPr>
      <w:b/>
      <w:sz w:val="24"/>
      <w:szCs w:val="24"/>
    </w:rPr>
  </w:style>
  <w:style w:type="paragraph" w:customStyle="1" w:styleId="ENotesText">
    <w:name w:val="ENotesText"/>
    <w:aliases w:val="Ent"/>
    <w:basedOn w:val="OPCParaBase"/>
    <w:next w:val="Normal"/>
    <w:rsid w:val="00E71C7C"/>
    <w:pPr>
      <w:spacing w:before="120"/>
    </w:pPr>
  </w:style>
  <w:style w:type="paragraph" w:customStyle="1" w:styleId="CompiledMadeUnder">
    <w:name w:val="CompiledMadeUnder"/>
    <w:basedOn w:val="OPCParaBase"/>
    <w:next w:val="Normal"/>
    <w:rsid w:val="00E71C7C"/>
    <w:rPr>
      <w:i/>
      <w:sz w:val="24"/>
      <w:szCs w:val="24"/>
    </w:rPr>
  </w:style>
  <w:style w:type="paragraph" w:customStyle="1" w:styleId="Paragraphsub-sub-sub">
    <w:name w:val="Paragraph(sub-sub-sub)"/>
    <w:aliases w:val="aaaa"/>
    <w:basedOn w:val="OPCParaBase"/>
    <w:rsid w:val="00E71C7C"/>
    <w:pPr>
      <w:tabs>
        <w:tab w:val="right" w:pos="3402"/>
      </w:tabs>
      <w:spacing w:before="40" w:line="240" w:lineRule="auto"/>
      <w:ind w:left="3402" w:hanging="3402"/>
    </w:pPr>
  </w:style>
  <w:style w:type="paragraph" w:customStyle="1" w:styleId="TableTextEndNotes">
    <w:name w:val="TableTextEndNotes"/>
    <w:aliases w:val="Tten"/>
    <w:basedOn w:val="Normal"/>
    <w:rsid w:val="00E71C7C"/>
    <w:pPr>
      <w:spacing w:before="60" w:line="240" w:lineRule="auto"/>
    </w:pPr>
    <w:rPr>
      <w:rFonts w:cs="Arial"/>
      <w:sz w:val="20"/>
      <w:szCs w:val="22"/>
    </w:rPr>
  </w:style>
  <w:style w:type="paragraph" w:customStyle="1" w:styleId="NoteToSubpara">
    <w:name w:val="NoteToSubpara"/>
    <w:aliases w:val="nts"/>
    <w:basedOn w:val="OPCParaBase"/>
    <w:rsid w:val="00E71C7C"/>
    <w:pPr>
      <w:spacing w:before="40" w:line="198" w:lineRule="exact"/>
      <w:ind w:left="2835" w:hanging="709"/>
    </w:pPr>
    <w:rPr>
      <w:sz w:val="18"/>
    </w:rPr>
  </w:style>
  <w:style w:type="paragraph" w:customStyle="1" w:styleId="ENoteTableHeading">
    <w:name w:val="ENoteTableHeading"/>
    <w:aliases w:val="enth"/>
    <w:basedOn w:val="OPCParaBase"/>
    <w:rsid w:val="00E71C7C"/>
    <w:pPr>
      <w:keepNext/>
      <w:spacing w:before="60" w:line="240" w:lineRule="atLeast"/>
    </w:pPr>
    <w:rPr>
      <w:rFonts w:ascii="Arial" w:hAnsi="Arial"/>
      <w:b/>
      <w:sz w:val="16"/>
    </w:rPr>
  </w:style>
  <w:style w:type="paragraph" w:customStyle="1" w:styleId="ENoteTTi">
    <w:name w:val="ENoteTTi"/>
    <w:aliases w:val="entti"/>
    <w:basedOn w:val="OPCParaBase"/>
    <w:rsid w:val="00E71C7C"/>
    <w:pPr>
      <w:keepNext/>
      <w:spacing w:before="60" w:line="240" w:lineRule="atLeast"/>
      <w:ind w:left="170"/>
    </w:pPr>
    <w:rPr>
      <w:sz w:val="16"/>
    </w:rPr>
  </w:style>
  <w:style w:type="paragraph" w:customStyle="1" w:styleId="ENotesHeading1">
    <w:name w:val="ENotesHeading 1"/>
    <w:aliases w:val="Enh1"/>
    <w:basedOn w:val="OPCParaBase"/>
    <w:next w:val="Normal"/>
    <w:rsid w:val="00E71C7C"/>
    <w:pPr>
      <w:spacing w:before="120"/>
      <w:outlineLvl w:val="1"/>
    </w:pPr>
    <w:rPr>
      <w:b/>
      <w:sz w:val="28"/>
      <w:szCs w:val="28"/>
    </w:rPr>
  </w:style>
  <w:style w:type="paragraph" w:customStyle="1" w:styleId="ENotesHeading2">
    <w:name w:val="ENotesHeading 2"/>
    <w:aliases w:val="Enh2"/>
    <w:basedOn w:val="OPCParaBase"/>
    <w:next w:val="Normal"/>
    <w:rsid w:val="00E71C7C"/>
    <w:pPr>
      <w:spacing w:before="120" w:after="120"/>
      <w:outlineLvl w:val="2"/>
    </w:pPr>
    <w:rPr>
      <w:b/>
      <w:sz w:val="24"/>
      <w:szCs w:val="28"/>
    </w:rPr>
  </w:style>
  <w:style w:type="paragraph" w:customStyle="1" w:styleId="ENoteTTIndentHeading">
    <w:name w:val="ENoteTTIndentHeading"/>
    <w:aliases w:val="enTTHi"/>
    <w:basedOn w:val="OPCParaBase"/>
    <w:rsid w:val="00E71C7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71C7C"/>
    <w:pPr>
      <w:spacing w:before="60" w:line="240" w:lineRule="atLeast"/>
    </w:pPr>
    <w:rPr>
      <w:sz w:val="16"/>
    </w:rPr>
  </w:style>
  <w:style w:type="paragraph" w:customStyle="1" w:styleId="MadeunderText">
    <w:name w:val="MadeunderText"/>
    <w:basedOn w:val="OPCParaBase"/>
    <w:next w:val="Normal"/>
    <w:rsid w:val="00E71C7C"/>
    <w:pPr>
      <w:spacing w:before="240"/>
    </w:pPr>
    <w:rPr>
      <w:sz w:val="24"/>
      <w:szCs w:val="24"/>
    </w:rPr>
  </w:style>
  <w:style w:type="paragraph" w:customStyle="1" w:styleId="ENotesHeading3">
    <w:name w:val="ENotesHeading 3"/>
    <w:aliases w:val="Enh3"/>
    <w:basedOn w:val="OPCParaBase"/>
    <w:next w:val="Normal"/>
    <w:rsid w:val="00E71C7C"/>
    <w:pPr>
      <w:keepNext/>
      <w:spacing w:before="120" w:line="240" w:lineRule="auto"/>
      <w:outlineLvl w:val="4"/>
    </w:pPr>
    <w:rPr>
      <w:b/>
      <w:szCs w:val="24"/>
    </w:rPr>
  </w:style>
  <w:style w:type="character" w:customStyle="1" w:styleId="CharSubPartTextCASA">
    <w:name w:val="CharSubPartText(CASA)"/>
    <w:basedOn w:val="OPCCharBase"/>
    <w:uiPriority w:val="1"/>
    <w:rsid w:val="00E71C7C"/>
  </w:style>
  <w:style w:type="character" w:customStyle="1" w:styleId="CharSubPartNoCASA">
    <w:name w:val="CharSubPartNo(CASA)"/>
    <w:basedOn w:val="OPCCharBase"/>
    <w:uiPriority w:val="1"/>
    <w:rsid w:val="00E71C7C"/>
  </w:style>
  <w:style w:type="paragraph" w:customStyle="1" w:styleId="ENoteTTIndentHeadingSub">
    <w:name w:val="ENoteTTIndentHeadingSub"/>
    <w:aliases w:val="enTTHis"/>
    <w:basedOn w:val="OPCParaBase"/>
    <w:rsid w:val="00E71C7C"/>
    <w:pPr>
      <w:keepNext/>
      <w:spacing w:before="60" w:line="240" w:lineRule="atLeast"/>
      <w:ind w:left="340"/>
    </w:pPr>
    <w:rPr>
      <w:b/>
      <w:sz w:val="16"/>
    </w:rPr>
  </w:style>
  <w:style w:type="paragraph" w:customStyle="1" w:styleId="ENoteTTiSub">
    <w:name w:val="ENoteTTiSub"/>
    <w:aliases w:val="enttis"/>
    <w:basedOn w:val="OPCParaBase"/>
    <w:rsid w:val="00E71C7C"/>
    <w:pPr>
      <w:keepNext/>
      <w:spacing w:before="60" w:line="240" w:lineRule="atLeast"/>
      <w:ind w:left="340"/>
    </w:pPr>
    <w:rPr>
      <w:sz w:val="16"/>
    </w:rPr>
  </w:style>
  <w:style w:type="paragraph" w:customStyle="1" w:styleId="SubDivisionMigration">
    <w:name w:val="SubDivisionMigration"/>
    <w:aliases w:val="sdm"/>
    <w:basedOn w:val="OPCParaBase"/>
    <w:rsid w:val="00E71C7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1C7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71C7C"/>
    <w:pPr>
      <w:spacing w:before="122" w:line="240" w:lineRule="auto"/>
      <w:ind w:left="1985" w:hanging="851"/>
    </w:pPr>
    <w:rPr>
      <w:sz w:val="18"/>
    </w:rPr>
  </w:style>
  <w:style w:type="paragraph" w:customStyle="1" w:styleId="FreeForm">
    <w:name w:val="FreeForm"/>
    <w:rsid w:val="00E71C7C"/>
    <w:rPr>
      <w:rFonts w:ascii="Arial" w:hAnsi="Arial"/>
      <w:sz w:val="22"/>
    </w:rPr>
  </w:style>
  <w:style w:type="paragraph" w:customStyle="1" w:styleId="SOText">
    <w:name w:val="SO Text"/>
    <w:aliases w:val="sot"/>
    <w:link w:val="SOTextChar"/>
    <w:rsid w:val="00E71C7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71C7C"/>
    <w:rPr>
      <w:sz w:val="22"/>
    </w:rPr>
  </w:style>
  <w:style w:type="paragraph" w:customStyle="1" w:styleId="SOTextNote">
    <w:name w:val="SO TextNote"/>
    <w:aliases w:val="sont"/>
    <w:basedOn w:val="SOText"/>
    <w:qFormat/>
    <w:rsid w:val="00E71C7C"/>
    <w:pPr>
      <w:spacing w:before="122" w:line="198" w:lineRule="exact"/>
      <w:ind w:left="1843" w:hanging="709"/>
    </w:pPr>
    <w:rPr>
      <w:sz w:val="18"/>
    </w:rPr>
  </w:style>
  <w:style w:type="paragraph" w:customStyle="1" w:styleId="SOPara">
    <w:name w:val="SO Para"/>
    <w:aliases w:val="soa"/>
    <w:basedOn w:val="SOText"/>
    <w:link w:val="SOParaChar"/>
    <w:qFormat/>
    <w:rsid w:val="00E71C7C"/>
    <w:pPr>
      <w:tabs>
        <w:tab w:val="right" w:pos="1786"/>
      </w:tabs>
      <w:spacing w:before="40"/>
      <w:ind w:left="2070" w:hanging="936"/>
    </w:pPr>
  </w:style>
  <w:style w:type="character" w:customStyle="1" w:styleId="SOParaChar">
    <w:name w:val="SO Para Char"/>
    <w:aliases w:val="soa Char"/>
    <w:basedOn w:val="DefaultParagraphFont"/>
    <w:link w:val="SOPara"/>
    <w:rsid w:val="00E71C7C"/>
    <w:rPr>
      <w:sz w:val="22"/>
    </w:rPr>
  </w:style>
  <w:style w:type="paragraph" w:customStyle="1" w:styleId="FileName">
    <w:name w:val="FileName"/>
    <w:basedOn w:val="Normal"/>
    <w:rsid w:val="00E71C7C"/>
  </w:style>
  <w:style w:type="paragraph" w:customStyle="1" w:styleId="TableHeading">
    <w:name w:val="TableHeading"/>
    <w:aliases w:val="th"/>
    <w:basedOn w:val="OPCParaBase"/>
    <w:next w:val="Tabletext"/>
    <w:rsid w:val="00E71C7C"/>
    <w:pPr>
      <w:keepNext/>
      <w:spacing w:before="60" w:line="240" w:lineRule="atLeast"/>
    </w:pPr>
    <w:rPr>
      <w:b/>
      <w:sz w:val="20"/>
    </w:rPr>
  </w:style>
  <w:style w:type="paragraph" w:customStyle="1" w:styleId="SOHeadBold">
    <w:name w:val="SO HeadBold"/>
    <w:aliases w:val="sohb"/>
    <w:basedOn w:val="SOText"/>
    <w:next w:val="SOText"/>
    <w:link w:val="SOHeadBoldChar"/>
    <w:qFormat/>
    <w:rsid w:val="00E71C7C"/>
    <w:rPr>
      <w:b/>
    </w:rPr>
  </w:style>
  <w:style w:type="character" w:customStyle="1" w:styleId="SOHeadBoldChar">
    <w:name w:val="SO HeadBold Char"/>
    <w:aliases w:val="sohb Char"/>
    <w:basedOn w:val="DefaultParagraphFont"/>
    <w:link w:val="SOHeadBold"/>
    <w:rsid w:val="00E71C7C"/>
    <w:rPr>
      <w:b/>
      <w:sz w:val="22"/>
    </w:rPr>
  </w:style>
  <w:style w:type="paragraph" w:customStyle="1" w:styleId="SOHeadItalic">
    <w:name w:val="SO HeadItalic"/>
    <w:aliases w:val="sohi"/>
    <w:basedOn w:val="SOText"/>
    <w:next w:val="SOText"/>
    <w:link w:val="SOHeadItalicChar"/>
    <w:qFormat/>
    <w:rsid w:val="00E71C7C"/>
    <w:rPr>
      <w:i/>
    </w:rPr>
  </w:style>
  <w:style w:type="character" w:customStyle="1" w:styleId="SOHeadItalicChar">
    <w:name w:val="SO HeadItalic Char"/>
    <w:aliases w:val="sohi Char"/>
    <w:basedOn w:val="DefaultParagraphFont"/>
    <w:link w:val="SOHeadItalic"/>
    <w:rsid w:val="00E71C7C"/>
    <w:rPr>
      <w:i/>
      <w:sz w:val="22"/>
    </w:rPr>
  </w:style>
  <w:style w:type="paragraph" w:customStyle="1" w:styleId="SOBullet">
    <w:name w:val="SO Bullet"/>
    <w:aliases w:val="sotb"/>
    <w:basedOn w:val="SOText"/>
    <w:link w:val="SOBulletChar"/>
    <w:qFormat/>
    <w:rsid w:val="00E71C7C"/>
    <w:pPr>
      <w:ind w:left="1559" w:hanging="425"/>
    </w:pPr>
  </w:style>
  <w:style w:type="character" w:customStyle="1" w:styleId="SOBulletChar">
    <w:name w:val="SO Bullet Char"/>
    <w:aliases w:val="sotb Char"/>
    <w:basedOn w:val="DefaultParagraphFont"/>
    <w:link w:val="SOBullet"/>
    <w:rsid w:val="00E71C7C"/>
    <w:rPr>
      <w:sz w:val="22"/>
    </w:rPr>
  </w:style>
  <w:style w:type="paragraph" w:customStyle="1" w:styleId="SOBulletNote">
    <w:name w:val="SO BulletNote"/>
    <w:aliases w:val="sonb"/>
    <w:basedOn w:val="SOTextNote"/>
    <w:link w:val="SOBulletNoteChar"/>
    <w:qFormat/>
    <w:rsid w:val="00E71C7C"/>
    <w:pPr>
      <w:tabs>
        <w:tab w:val="left" w:pos="1560"/>
      </w:tabs>
      <w:ind w:left="2268" w:hanging="1134"/>
    </w:pPr>
  </w:style>
  <w:style w:type="character" w:customStyle="1" w:styleId="SOBulletNoteChar">
    <w:name w:val="SO BulletNote Char"/>
    <w:aliases w:val="sonb Char"/>
    <w:basedOn w:val="DefaultParagraphFont"/>
    <w:link w:val="SOBulletNote"/>
    <w:rsid w:val="00E71C7C"/>
    <w:rPr>
      <w:sz w:val="18"/>
    </w:rPr>
  </w:style>
  <w:style w:type="paragraph" w:customStyle="1" w:styleId="SOText2">
    <w:name w:val="SO Text2"/>
    <w:aliases w:val="sot2"/>
    <w:basedOn w:val="Normal"/>
    <w:next w:val="SOText"/>
    <w:link w:val="SOText2Char"/>
    <w:rsid w:val="00E71C7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71C7C"/>
    <w:rPr>
      <w:sz w:val="22"/>
    </w:rPr>
  </w:style>
  <w:style w:type="paragraph" w:customStyle="1" w:styleId="SubPartCASA">
    <w:name w:val="SubPart(CASA)"/>
    <w:aliases w:val="csp"/>
    <w:basedOn w:val="OPCParaBase"/>
    <w:next w:val="ActHead3"/>
    <w:rsid w:val="00E71C7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71C7C"/>
    <w:rPr>
      <w:rFonts w:eastAsia="Times New Roman" w:cs="Times New Roman"/>
      <w:sz w:val="22"/>
      <w:lang w:eastAsia="en-AU"/>
    </w:rPr>
  </w:style>
  <w:style w:type="character" w:customStyle="1" w:styleId="notetextChar">
    <w:name w:val="note(text) Char"/>
    <w:aliases w:val="n Char"/>
    <w:basedOn w:val="DefaultParagraphFont"/>
    <w:link w:val="notetext"/>
    <w:rsid w:val="00E71C7C"/>
    <w:rPr>
      <w:rFonts w:eastAsia="Times New Roman" w:cs="Times New Roman"/>
      <w:sz w:val="18"/>
      <w:lang w:eastAsia="en-AU"/>
    </w:rPr>
  </w:style>
  <w:style w:type="character" w:customStyle="1" w:styleId="Heading1Char">
    <w:name w:val="Heading 1 Char"/>
    <w:basedOn w:val="DefaultParagraphFont"/>
    <w:link w:val="Heading1"/>
    <w:uiPriority w:val="9"/>
    <w:rsid w:val="00E71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1C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1C7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71C7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71C7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71C7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71C7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71C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71C7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71C7C"/>
    <w:rPr>
      <w:rFonts w:ascii="Arial" w:hAnsi="Arial" w:cs="Arial" w:hint="default"/>
      <w:b/>
      <w:bCs/>
      <w:sz w:val="28"/>
      <w:szCs w:val="28"/>
    </w:rPr>
  </w:style>
  <w:style w:type="paragraph" w:styleId="Index1">
    <w:name w:val="index 1"/>
    <w:basedOn w:val="Normal"/>
    <w:next w:val="Normal"/>
    <w:autoRedefine/>
    <w:rsid w:val="00E71C7C"/>
    <w:pPr>
      <w:ind w:left="240" w:hanging="240"/>
    </w:pPr>
  </w:style>
  <w:style w:type="paragraph" w:styleId="Index2">
    <w:name w:val="index 2"/>
    <w:basedOn w:val="Normal"/>
    <w:next w:val="Normal"/>
    <w:autoRedefine/>
    <w:rsid w:val="00E71C7C"/>
    <w:pPr>
      <w:ind w:left="480" w:hanging="240"/>
    </w:pPr>
  </w:style>
  <w:style w:type="paragraph" w:styleId="Index3">
    <w:name w:val="index 3"/>
    <w:basedOn w:val="Normal"/>
    <w:next w:val="Normal"/>
    <w:autoRedefine/>
    <w:rsid w:val="00E71C7C"/>
    <w:pPr>
      <w:ind w:left="720" w:hanging="240"/>
    </w:pPr>
  </w:style>
  <w:style w:type="paragraph" w:styleId="Index4">
    <w:name w:val="index 4"/>
    <w:basedOn w:val="Normal"/>
    <w:next w:val="Normal"/>
    <w:autoRedefine/>
    <w:rsid w:val="00E71C7C"/>
    <w:pPr>
      <w:ind w:left="960" w:hanging="240"/>
    </w:pPr>
  </w:style>
  <w:style w:type="paragraph" w:styleId="Index5">
    <w:name w:val="index 5"/>
    <w:basedOn w:val="Normal"/>
    <w:next w:val="Normal"/>
    <w:autoRedefine/>
    <w:rsid w:val="00E71C7C"/>
    <w:pPr>
      <w:ind w:left="1200" w:hanging="240"/>
    </w:pPr>
  </w:style>
  <w:style w:type="paragraph" w:styleId="Index6">
    <w:name w:val="index 6"/>
    <w:basedOn w:val="Normal"/>
    <w:next w:val="Normal"/>
    <w:autoRedefine/>
    <w:rsid w:val="00E71C7C"/>
    <w:pPr>
      <w:ind w:left="1440" w:hanging="240"/>
    </w:pPr>
  </w:style>
  <w:style w:type="paragraph" w:styleId="Index7">
    <w:name w:val="index 7"/>
    <w:basedOn w:val="Normal"/>
    <w:next w:val="Normal"/>
    <w:autoRedefine/>
    <w:rsid w:val="00E71C7C"/>
    <w:pPr>
      <w:ind w:left="1680" w:hanging="240"/>
    </w:pPr>
  </w:style>
  <w:style w:type="paragraph" w:styleId="Index8">
    <w:name w:val="index 8"/>
    <w:basedOn w:val="Normal"/>
    <w:next w:val="Normal"/>
    <w:autoRedefine/>
    <w:rsid w:val="00E71C7C"/>
    <w:pPr>
      <w:ind w:left="1920" w:hanging="240"/>
    </w:pPr>
  </w:style>
  <w:style w:type="paragraph" w:styleId="Index9">
    <w:name w:val="index 9"/>
    <w:basedOn w:val="Normal"/>
    <w:next w:val="Normal"/>
    <w:autoRedefine/>
    <w:rsid w:val="00E71C7C"/>
    <w:pPr>
      <w:ind w:left="2160" w:hanging="240"/>
    </w:pPr>
  </w:style>
  <w:style w:type="paragraph" w:styleId="NormalIndent">
    <w:name w:val="Normal Indent"/>
    <w:basedOn w:val="Normal"/>
    <w:rsid w:val="00E71C7C"/>
    <w:pPr>
      <w:ind w:left="720"/>
    </w:pPr>
  </w:style>
  <w:style w:type="paragraph" w:styleId="FootnoteText">
    <w:name w:val="footnote text"/>
    <w:basedOn w:val="Normal"/>
    <w:link w:val="FootnoteTextChar"/>
    <w:rsid w:val="00E71C7C"/>
    <w:rPr>
      <w:sz w:val="20"/>
    </w:rPr>
  </w:style>
  <w:style w:type="character" w:customStyle="1" w:styleId="FootnoteTextChar">
    <w:name w:val="Footnote Text Char"/>
    <w:basedOn w:val="DefaultParagraphFont"/>
    <w:link w:val="FootnoteText"/>
    <w:rsid w:val="00E71C7C"/>
  </w:style>
  <w:style w:type="paragraph" w:styleId="CommentText">
    <w:name w:val="annotation text"/>
    <w:basedOn w:val="Normal"/>
    <w:link w:val="CommentTextChar"/>
    <w:rsid w:val="00E71C7C"/>
    <w:rPr>
      <w:sz w:val="20"/>
    </w:rPr>
  </w:style>
  <w:style w:type="character" w:customStyle="1" w:styleId="CommentTextChar">
    <w:name w:val="Comment Text Char"/>
    <w:basedOn w:val="DefaultParagraphFont"/>
    <w:link w:val="CommentText"/>
    <w:rsid w:val="00E71C7C"/>
  </w:style>
  <w:style w:type="paragraph" w:styleId="IndexHeading">
    <w:name w:val="index heading"/>
    <w:basedOn w:val="Normal"/>
    <w:next w:val="Index1"/>
    <w:rsid w:val="00E71C7C"/>
    <w:rPr>
      <w:rFonts w:ascii="Arial" w:hAnsi="Arial" w:cs="Arial"/>
      <w:b/>
      <w:bCs/>
    </w:rPr>
  </w:style>
  <w:style w:type="paragraph" w:styleId="Caption">
    <w:name w:val="caption"/>
    <w:basedOn w:val="Normal"/>
    <w:next w:val="Normal"/>
    <w:qFormat/>
    <w:rsid w:val="00E71C7C"/>
    <w:pPr>
      <w:spacing w:before="120" w:after="120"/>
    </w:pPr>
    <w:rPr>
      <w:b/>
      <w:bCs/>
      <w:sz w:val="20"/>
    </w:rPr>
  </w:style>
  <w:style w:type="paragraph" w:styleId="TableofFigures">
    <w:name w:val="table of figures"/>
    <w:basedOn w:val="Normal"/>
    <w:next w:val="Normal"/>
    <w:rsid w:val="00E71C7C"/>
    <w:pPr>
      <w:ind w:left="480" w:hanging="480"/>
    </w:pPr>
  </w:style>
  <w:style w:type="paragraph" w:styleId="EnvelopeAddress">
    <w:name w:val="envelope address"/>
    <w:basedOn w:val="Normal"/>
    <w:rsid w:val="00E71C7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1C7C"/>
    <w:rPr>
      <w:rFonts w:ascii="Arial" w:hAnsi="Arial" w:cs="Arial"/>
      <w:sz w:val="20"/>
    </w:rPr>
  </w:style>
  <w:style w:type="character" w:styleId="FootnoteReference">
    <w:name w:val="footnote reference"/>
    <w:basedOn w:val="DefaultParagraphFont"/>
    <w:rsid w:val="00E71C7C"/>
    <w:rPr>
      <w:rFonts w:ascii="Times New Roman" w:hAnsi="Times New Roman"/>
      <w:sz w:val="20"/>
      <w:vertAlign w:val="superscript"/>
    </w:rPr>
  </w:style>
  <w:style w:type="character" w:styleId="CommentReference">
    <w:name w:val="annotation reference"/>
    <w:basedOn w:val="DefaultParagraphFont"/>
    <w:rsid w:val="00E71C7C"/>
    <w:rPr>
      <w:sz w:val="16"/>
      <w:szCs w:val="16"/>
    </w:rPr>
  </w:style>
  <w:style w:type="character" w:styleId="PageNumber">
    <w:name w:val="page number"/>
    <w:basedOn w:val="DefaultParagraphFont"/>
    <w:rsid w:val="00E71C7C"/>
  </w:style>
  <w:style w:type="character" w:styleId="EndnoteReference">
    <w:name w:val="endnote reference"/>
    <w:basedOn w:val="DefaultParagraphFont"/>
    <w:rsid w:val="00E71C7C"/>
    <w:rPr>
      <w:vertAlign w:val="superscript"/>
    </w:rPr>
  </w:style>
  <w:style w:type="paragraph" w:styleId="EndnoteText">
    <w:name w:val="endnote text"/>
    <w:basedOn w:val="Normal"/>
    <w:link w:val="EndnoteTextChar"/>
    <w:rsid w:val="00E71C7C"/>
    <w:rPr>
      <w:sz w:val="20"/>
    </w:rPr>
  </w:style>
  <w:style w:type="character" w:customStyle="1" w:styleId="EndnoteTextChar">
    <w:name w:val="Endnote Text Char"/>
    <w:basedOn w:val="DefaultParagraphFont"/>
    <w:link w:val="EndnoteText"/>
    <w:rsid w:val="00E71C7C"/>
  </w:style>
  <w:style w:type="paragraph" w:styleId="TableofAuthorities">
    <w:name w:val="table of authorities"/>
    <w:basedOn w:val="Normal"/>
    <w:next w:val="Normal"/>
    <w:rsid w:val="00E71C7C"/>
    <w:pPr>
      <w:ind w:left="240" w:hanging="240"/>
    </w:pPr>
  </w:style>
  <w:style w:type="paragraph" w:styleId="MacroText">
    <w:name w:val="macro"/>
    <w:link w:val="MacroTextChar"/>
    <w:rsid w:val="00E71C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71C7C"/>
    <w:rPr>
      <w:rFonts w:ascii="Courier New" w:eastAsia="Times New Roman" w:hAnsi="Courier New" w:cs="Courier New"/>
      <w:lang w:eastAsia="en-AU"/>
    </w:rPr>
  </w:style>
  <w:style w:type="paragraph" w:styleId="TOAHeading">
    <w:name w:val="toa heading"/>
    <w:basedOn w:val="Normal"/>
    <w:next w:val="Normal"/>
    <w:rsid w:val="00E71C7C"/>
    <w:pPr>
      <w:spacing w:before="120"/>
    </w:pPr>
    <w:rPr>
      <w:rFonts w:ascii="Arial" w:hAnsi="Arial" w:cs="Arial"/>
      <w:b/>
      <w:bCs/>
    </w:rPr>
  </w:style>
  <w:style w:type="paragraph" w:styleId="List">
    <w:name w:val="List"/>
    <w:basedOn w:val="Normal"/>
    <w:rsid w:val="00E71C7C"/>
    <w:pPr>
      <w:ind w:left="283" w:hanging="283"/>
    </w:pPr>
  </w:style>
  <w:style w:type="paragraph" w:styleId="ListBullet">
    <w:name w:val="List Bullet"/>
    <w:basedOn w:val="Normal"/>
    <w:autoRedefine/>
    <w:rsid w:val="00E71C7C"/>
    <w:pPr>
      <w:tabs>
        <w:tab w:val="num" w:pos="360"/>
      </w:tabs>
      <w:ind w:left="360" w:hanging="360"/>
    </w:pPr>
  </w:style>
  <w:style w:type="paragraph" w:styleId="ListNumber">
    <w:name w:val="List Number"/>
    <w:basedOn w:val="Normal"/>
    <w:rsid w:val="00E71C7C"/>
    <w:pPr>
      <w:tabs>
        <w:tab w:val="num" w:pos="360"/>
      </w:tabs>
      <w:ind w:left="360" w:hanging="360"/>
    </w:pPr>
  </w:style>
  <w:style w:type="paragraph" w:styleId="List2">
    <w:name w:val="List 2"/>
    <w:basedOn w:val="Normal"/>
    <w:rsid w:val="00E71C7C"/>
    <w:pPr>
      <w:ind w:left="566" w:hanging="283"/>
    </w:pPr>
  </w:style>
  <w:style w:type="paragraph" w:styleId="List3">
    <w:name w:val="List 3"/>
    <w:basedOn w:val="Normal"/>
    <w:rsid w:val="00E71C7C"/>
    <w:pPr>
      <w:ind w:left="849" w:hanging="283"/>
    </w:pPr>
  </w:style>
  <w:style w:type="paragraph" w:styleId="List4">
    <w:name w:val="List 4"/>
    <w:basedOn w:val="Normal"/>
    <w:rsid w:val="00E71C7C"/>
    <w:pPr>
      <w:ind w:left="1132" w:hanging="283"/>
    </w:pPr>
  </w:style>
  <w:style w:type="paragraph" w:styleId="List5">
    <w:name w:val="List 5"/>
    <w:basedOn w:val="Normal"/>
    <w:rsid w:val="00E71C7C"/>
    <w:pPr>
      <w:ind w:left="1415" w:hanging="283"/>
    </w:pPr>
  </w:style>
  <w:style w:type="paragraph" w:styleId="ListBullet2">
    <w:name w:val="List Bullet 2"/>
    <w:basedOn w:val="Normal"/>
    <w:autoRedefine/>
    <w:rsid w:val="00E71C7C"/>
    <w:pPr>
      <w:tabs>
        <w:tab w:val="num" w:pos="360"/>
      </w:tabs>
    </w:pPr>
  </w:style>
  <w:style w:type="paragraph" w:styleId="ListBullet3">
    <w:name w:val="List Bullet 3"/>
    <w:basedOn w:val="Normal"/>
    <w:autoRedefine/>
    <w:rsid w:val="00E71C7C"/>
    <w:pPr>
      <w:tabs>
        <w:tab w:val="num" w:pos="926"/>
      </w:tabs>
      <w:ind w:left="926" w:hanging="360"/>
    </w:pPr>
  </w:style>
  <w:style w:type="paragraph" w:styleId="ListBullet4">
    <w:name w:val="List Bullet 4"/>
    <w:basedOn w:val="Normal"/>
    <w:autoRedefine/>
    <w:rsid w:val="00E71C7C"/>
    <w:pPr>
      <w:tabs>
        <w:tab w:val="num" w:pos="1209"/>
      </w:tabs>
      <w:ind w:left="1209" w:hanging="360"/>
    </w:pPr>
  </w:style>
  <w:style w:type="paragraph" w:styleId="ListBullet5">
    <w:name w:val="List Bullet 5"/>
    <w:basedOn w:val="Normal"/>
    <w:autoRedefine/>
    <w:rsid w:val="00E71C7C"/>
    <w:pPr>
      <w:tabs>
        <w:tab w:val="num" w:pos="1492"/>
      </w:tabs>
      <w:ind w:left="1492" w:hanging="360"/>
    </w:pPr>
  </w:style>
  <w:style w:type="paragraph" w:styleId="ListNumber2">
    <w:name w:val="List Number 2"/>
    <w:basedOn w:val="Normal"/>
    <w:rsid w:val="00E71C7C"/>
    <w:pPr>
      <w:tabs>
        <w:tab w:val="num" w:pos="643"/>
      </w:tabs>
      <w:ind w:left="643" w:hanging="360"/>
    </w:pPr>
  </w:style>
  <w:style w:type="paragraph" w:styleId="ListNumber3">
    <w:name w:val="List Number 3"/>
    <w:basedOn w:val="Normal"/>
    <w:rsid w:val="00E71C7C"/>
    <w:pPr>
      <w:tabs>
        <w:tab w:val="num" w:pos="926"/>
      </w:tabs>
      <w:ind w:left="926" w:hanging="360"/>
    </w:pPr>
  </w:style>
  <w:style w:type="paragraph" w:styleId="ListNumber4">
    <w:name w:val="List Number 4"/>
    <w:basedOn w:val="Normal"/>
    <w:rsid w:val="00E71C7C"/>
    <w:pPr>
      <w:tabs>
        <w:tab w:val="num" w:pos="1209"/>
      </w:tabs>
      <w:ind w:left="1209" w:hanging="360"/>
    </w:pPr>
  </w:style>
  <w:style w:type="paragraph" w:styleId="ListNumber5">
    <w:name w:val="List Number 5"/>
    <w:basedOn w:val="Normal"/>
    <w:rsid w:val="00E71C7C"/>
    <w:pPr>
      <w:tabs>
        <w:tab w:val="num" w:pos="1492"/>
      </w:tabs>
      <w:ind w:left="1492" w:hanging="360"/>
    </w:pPr>
  </w:style>
  <w:style w:type="paragraph" w:styleId="Title">
    <w:name w:val="Title"/>
    <w:basedOn w:val="Normal"/>
    <w:link w:val="TitleChar"/>
    <w:qFormat/>
    <w:rsid w:val="00E71C7C"/>
    <w:pPr>
      <w:spacing w:before="240" w:after="60"/>
    </w:pPr>
    <w:rPr>
      <w:rFonts w:ascii="Arial" w:hAnsi="Arial" w:cs="Arial"/>
      <w:b/>
      <w:bCs/>
      <w:sz w:val="40"/>
      <w:szCs w:val="40"/>
    </w:rPr>
  </w:style>
  <w:style w:type="character" w:customStyle="1" w:styleId="TitleChar">
    <w:name w:val="Title Char"/>
    <w:basedOn w:val="DefaultParagraphFont"/>
    <w:link w:val="Title"/>
    <w:rsid w:val="00E71C7C"/>
    <w:rPr>
      <w:rFonts w:ascii="Arial" w:hAnsi="Arial" w:cs="Arial"/>
      <w:b/>
      <w:bCs/>
      <w:sz w:val="40"/>
      <w:szCs w:val="40"/>
    </w:rPr>
  </w:style>
  <w:style w:type="paragraph" w:styleId="Closing">
    <w:name w:val="Closing"/>
    <w:basedOn w:val="Normal"/>
    <w:link w:val="ClosingChar"/>
    <w:rsid w:val="00E71C7C"/>
    <w:pPr>
      <w:ind w:left="4252"/>
    </w:pPr>
  </w:style>
  <w:style w:type="character" w:customStyle="1" w:styleId="ClosingChar">
    <w:name w:val="Closing Char"/>
    <w:basedOn w:val="DefaultParagraphFont"/>
    <w:link w:val="Closing"/>
    <w:rsid w:val="00E71C7C"/>
    <w:rPr>
      <w:sz w:val="22"/>
    </w:rPr>
  </w:style>
  <w:style w:type="paragraph" w:styleId="Signature">
    <w:name w:val="Signature"/>
    <w:basedOn w:val="Normal"/>
    <w:link w:val="SignatureChar"/>
    <w:rsid w:val="00E71C7C"/>
    <w:pPr>
      <w:ind w:left="4252"/>
    </w:pPr>
  </w:style>
  <w:style w:type="character" w:customStyle="1" w:styleId="SignatureChar">
    <w:name w:val="Signature Char"/>
    <w:basedOn w:val="DefaultParagraphFont"/>
    <w:link w:val="Signature"/>
    <w:rsid w:val="00E71C7C"/>
    <w:rPr>
      <w:sz w:val="22"/>
    </w:rPr>
  </w:style>
  <w:style w:type="paragraph" w:styleId="BodyText">
    <w:name w:val="Body Text"/>
    <w:basedOn w:val="Normal"/>
    <w:link w:val="BodyTextChar"/>
    <w:rsid w:val="00E71C7C"/>
    <w:pPr>
      <w:spacing w:after="120"/>
    </w:pPr>
  </w:style>
  <w:style w:type="character" w:customStyle="1" w:styleId="BodyTextChar">
    <w:name w:val="Body Text Char"/>
    <w:basedOn w:val="DefaultParagraphFont"/>
    <w:link w:val="BodyText"/>
    <w:rsid w:val="00E71C7C"/>
    <w:rPr>
      <w:sz w:val="22"/>
    </w:rPr>
  </w:style>
  <w:style w:type="paragraph" w:styleId="BodyTextIndent">
    <w:name w:val="Body Text Indent"/>
    <w:basedOn w:val="Normal"/>
    <w:link w:val="BodyTextIndentChar"/>
    <w:rsid w:val="00E71C7C"/>
    <w:pPr>
      <w:spacing w:after="120"/>
      <w:ind w:left="283"/>
    </w:pPr>
  </w:style>
  <w:style w:type="character" w:customStyle="1" w:styleId="BodyTextIndentChar">
    <w:name w:val="Body Text Indent Char"/>
    <w:basedOn w:val="DefaultParagraphFont"/>
    <w:link w:val="BodyTextIndent"/>
    <w:rsid w:val="00E71C7C"/>
    <w:rPr>
      <w:sz w:val="22"/>
    </w:rPr>
  </w:style>
  <w:style w:type="paragraph" w:styleId="ListContinue">
    <w:name w:val="List Continue"/>
    <w:basedOn w:val="Normal"/>
    <w:rsid w:val="00E71C7C"/>
    <w:pPr>
      <w:spacing w:after="120"/>
      <w:ind w:left="283"/>
    </w:pPr>
  </w:style>
  <w:style w:type="paragraph" w:styleId="ListContinue2">
    <w:name w:val="List Continue 2"/>
    <w:basedOn w:val="Normal"/>
    <w:rsid w:val="00E71C7C"/>
    <w:pPr>
      <w:spacing w:after="120"/>
      <w:ind w:left="566"/>
    </w:pPr>
  </w:style>
  <w:style w:type="paragraph" w:styleId="ListContinue3">
    <w:name w:val="List Continue 3"/>
    <w:basedOn w:val="Normal"/>
    <w:rsid w:val="00E71C7C"/>
    <w:pPr>
      <w:spacing w:after="120"/>
      <w:ind w:left="849"/>
    </w:pPr>
  </w:style>
  <w:style w:type="paragraph" w:styleId="ListContinue4">
    <w:name w:val="List Continue 4"/>
    <w:basedOn w:val="Normal"/>
    <w:rsid w:val="00E71C7C"/>
    <w:pPr>
      <w:spacing w:after="120"/>
      <w:ind w:left="1132"/>
    </w:pPr>
  </w:style>
  <w:style w:type="paragraph" w:styleId="ListContinue5">
    <w:name w:val="List Continue 5"/>
    <w:basedOn w:val="Normal"/>
    <w:rsid w:val="00E71C7C"/>
    <w:pPr>
      <w:spacing w:after="120"/>
      <w:ind w:left="1415"/>
    </w:pPr>
  </w:style>
  <w:style w:type="paragraph" w:styleId="MessageHeader">
    <w:name w:val="Message Header"/>
    <w:basedOn w:val="Normal"/>
    <w:link w:val="MessageHeaderChar"/>
    <w:rsid w:val="00E71C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71C7C"/>
    <w:rPr>
      <w:rFonts w:ascii="Arial" w:hAnsi="Arial" w:cs="Arial"/>
      <w:sz w:val="22"/>
      <w:shd w:val="pct20" w:color="auto" w:fill="auto"/>
    </w:rPr>
  </w:style>
  <w:style w:type="paragraph" w:styleId="Subtitle">
    <w:name w:val="Subtitle"/>
    <w:basedOn w:val="Normal"/>
    <w:link w:val="SubtitleChar"/>
    <w:qFormat/>
    <w:rsid w:val="00E71C7C"/>
    <w:pPr>
      <w:spacing w:after="60"/>
      <w:jc w:val="center"/>
      <w:outlineLvl w:val="1"/>
    </w:pPr>
    <w:rPr>
      <w:rFonts w:ascii="Arial" w:hAnsi="Arial" w:cs="Arial"/>
    </w:rPr>
  </w:style>
  <w:style w:type="character" w:customStyle="1" w:styleId="SubtitleChar">
    <w:name w:val="Subtitle Char"/>
    <w:basedOn w:val="DefaultParagraphFont"/>
    <w:link w:val="Subtitle"/>
    <w:rsid w:val="00E71C7C"/>
    <w:rPr>
      <w:rFonts w:ascii="Arial" w:hAnsi="Arial" w:cs="Arial"/>
      <w:sz w:val="22"/>
    </w:rPr>
  </w:style>
  <w:style w:type="paragraph" w:styleId="Salutation">
    <w:name w:val="Salutation"/>
    <w:basedOn w:val="Normal"/>
    <w:next w:val="Normal"/>
    <w:link w:val="SalutationChar"/>
    <w:rsid w:val="00E71C7C"/>
  </w:style>
  <w:style w:type="character" w:customStyle="1" w:styleId="SalutationChar">
    <w:name w:val="Salutation Char"/>
    <w:basedOn w:val="DefaultParagraphFont"/>
    <w:link w:val="Salutation"/>
    <w:rsid w:val="00E71C7C"/>
    <w:rPr>
      <w:sz w:val="22"/>
    </w:rPr>
  </w:style>
  <w:style w:type="paragraph" w:styleId="Date">
    <w:name w:val="Date"/>
    <w:basedOn w:val="Normal"/>
    <w:next w:val="Normal"/>
    <w:link w:val="DateChar"/>
    <w:rsid w:val="00E71C7C"/>
  </w:style>
  <w:style w:type="character" w:customStyle="1" w:styleId="DateChar">
    <w:name w:val="Date Char"/>
    <w:basedOn w:val="DefaultParagraphFont"/>
    <w:link w:val="Date"/>
    <w:rsid w:val="00E71C7C"/>
    <w:rPr>
      <w:sz w:val="22"/>
    </w:rPr>
  </w:style>
  <w:style w:type="paragraph" w:styleId="BodyTextFirstIndent">
    <w:name w:val="Body Text First Indent"/>
    <w:basedOn w:val="BodyText"/>
    <w:link w:val="BodyTextFirstIndentChar"/>
    <w:rsid w:val="00E71C7C"/>
    <w:pPr>
      <w:ind w:firstLine="210"/>
    </w:pPr>
  </w:style>
  <w:style w:type="character" w:customStyle="1" w:styleId="BodyTextFirstIndentChar">
    <w:name w:val="Body Text First Indent Char"/>
    <w:basedOn w:val="BodyTextChar"/>
    <w:link w:val="BodyTextFirstIndent"/>
    <w:rsid w:val="00E71C7C"/>
    <w:rPr>
      <w:sz w:val="22"/>
    </w:rPr>
  </w:style>
  <w:style w:type="paragraph" w:styleId="BodyTextFirstIndent2">
    <w:name w:val="Body Text First Indent 2"/>
    <w:basedOn w:val="BodyTextIndent"/>
    <w:link w:val="BodyTextFirstIndent2Char"/>
    <w:rsid w:val="00E71C7C"/>
    <w:pPr>
      <w:ind w:firstLine="210"/>
    </w:pPr>
  </w:style>
  <w:style w:type="character" w:customStyle="1" w:styleId="BodyTextFirstIndent2Char">
    <w:name w:val="Body Text First Indent 2 Char"/>
    <w:basedOn w:val="BodyTextIndentChar"/>
    <w:link w:val="BodyTextFirstIndent2"/>
    <w:rsid w:val="00E71C7C"/>
    <w:rPr>
      <w:sz w:val="22"/>
    </w:rPr>
  </w:style>
  <w:style w:type="paragraph" w:styleId="BodyText2">
    <w:name w:val="Body Text 2"/>
    <w:basedOn w:val="Normal"/>
    <w:link w:val="BodyText2Char"/>
    <w:rsid w:val="00E71C7C"/>
    <w:pPr>
      <w:spacing w:after="120" w:line="480" w:lineRule="auto"/>
    </w:pPr>
  </w:style>
  <w:style w:type="character" w:customStyle="1" w:styleId="BodyText2Char">
    <w:name w:val="Body Text 2 Char"/>
    <w:basedOn w:val="DefaultParagraphFont"/>
    <w:link w:val="BodyText2"/>
    <w:rsid w:val="00E71C7C"/>
    <w:rPr>
      <w:sz w:val="22"/>
    </w:rPr>
  </w:style>
  <w:style w:type="paragraph" w:styleId="BodyText3">
    <w:name w:val="Body Text 3"/>
    <w:basedOn w:val="Normal"/>
    <w:link w:val="BodyText3Char"/>
    <w:rsid w:val="00E71C7C"/>
    <w:pPr>
      <w:spacing w:after="120"/>
    </w:pPr>
    <w:rPr>
      <w:sz w:val="16"/>
      <w:szCs w:val="16"/>
    </w:rPr>
  </w:style>
  <w:style w:type="character" w:customStyle="1" w:styleId="BodyText3Char">
    <w:name w:val="Body Text 3 Char"/>
    <w:basedOn w:val="DefaultParagraphFont"/>
    <w:link w:val="BodyText3"/>
    <w:rsid w:val="00E71C7C"/>
    <w:rPr>
      <w:sz w:val="16"/>
      <w:szCs w:val="16"/>
    </w:rPr>
  </w:style>
  <w:style w:type="paragraph" w:styleId="BodyTextIndent2">
    <w:name w:val="Body Text Indent 2"/>
    <w:basedOn w:val="Normal"/>
    <w:link w:val="BodyTextIndent2Char"/>
    <w:rsid w:val="00E71C7C"/>
    <w:pPr>
      <w:spacing w:after="120" w:line="480" w:lineRule="auto"/>
      <w:ind w:left="283"/>
    </w:pPr>
  </w:style>
  <w:style w:type="character" w:customStyle="1" w:styleId="BodyTextIndent2Char">
    <w:name w:val="Body Text Indent 2 Char"/>
    <w:basedOn w:val="DefaultParagraphFont"/>
    <w:link w:val="BodyTextIndent2"/>
    <w:rsid w:val="00E71C7C"/>
    <w:rPr>
      <w:sz w:val="22"/>
    </w:rPr>
  </w:style>
  <w:style w:type="paragraph" w:styleId="BodyTextIndent3">
    <w:name w:val="Body Text Indent 3"/>
    <w:basedOn w:val="Normal"/>
    <w:link w:val="BodyTextIndent3Char"/>
    <w:rsid w:val="00E71C7C"/>
    <w:pPr>
      <w:spacing w:after="120"/>
      <w:ind w:left="283"/>
    </w:pPr>
    <w:rPr>
      <w:sz w:val="16"/>
      <w:szCs w:val="16"/>
    </w:rPr>
  </w:style>
  <w:style w:type="character" w:customStyle="1" w:styleId="BodyTextIndent3Char">
    <w:name w:val="Body Text Indent 3 Char"/>
    <w:basedOn w:val="DefaultParagraphFont"/>
    <w:link w:val="BodyTextIndent3"/>
    <w:rsid w:val="00E71C7C"/>
    <w:rPr>
      <w:sz w:val="16"/>
      <w:szCs w:val="16"/>
    </w:rPr>
  </w:style>
  <w:style w:type="paragraph" w:styleId="BlockText">
    <w:name w:val="Block Text"/>
    <w:basedOn w:val="Normal"/>
    <w:rsid w:val="00E71C7C"/>
    <w:pPr>
      <w:spacing w:after="120"/>
      <w:ind w:left="1440" w:right="1440"/>
    </w:pPr>
  </w:style>
  <w:style w:type="character" w:styleId="Hyperlink">
    <w:name w:val="Hyperlink"/>
    <w:basedOn w:val="DefaultParagraphFont"/>
    <w:rsid w:val="00E71C7C"/>
    <w:rPr>
      <w:color w:val="0000FF"/>
      <w:u w:val="single"/>
    </w:rPr>
  </w:style>
  <w:style w:type="character" w:styleId="FollowedHyperlink">
    <w:name w:val="FollowedHyperlink"/>
    <w:basedOn w:val="DefaultParagraphFont"/>
    <w:rsid w:val="00E71C7C"/>
    <w:rPr>
      <w:color w:val="800080"/>
      <w:u w:val="single"/>
    </w:rPr>
  </w:style>
  <w:style w:type="character" w:styleId="Strong">
    <w:name w:val="Strong"/>
    <w:basedOn w:val="DefaultParagraphFont"/>
    <w:qFormat/>
    <w:rsid w:val="00E71C7C"/>
    <w:rPr>
      <w:b/>
      <w:bCs/>
    </w:rPr>
  </w:style>
  <w:style w:type="character" w:styleId="Emphasis">
    <w:name w:val="Emphasis"/>
    <w:basedOn w:val="DefaultParagraphFont"/>
    <w:qFormat/>
    <w:rsid w:val="00E71C7C"/>
    <w:rPr>
      <w:i/>
      <w:iCs/>
    </w:rPr>
  </w:style>
  <w:style w:type="paragraph" w:styleId="DocumentMap">
    <w:name w:val="Document Map"/>
    <w:basedOn w:val="Normal"/>
    <w:link w:val="DocumentMapChar"/>
    <w:rsid w:val="00E71C7C"/>
    <w:pPr>
      <w:shd w:val="clear" w:color="auto" w:fill="000080"/>
    </w:pPr>
    <w:rPr>
      <w:rFonts w:ascii="Tahoma" w:hAnsi="Tahoma" w:cs="Tahoma"/>
    </w:rPr>
  </w:style>
  <w:style w:type="character" w:customStyle="1" w:styleId="DocumentMapChar">
    <w:name w:val="Document Map Char"/>
    <w:basedOn w:val="DefaultParagraphFont"/>
    <w:link w:val="DocumentMap"/>
    <w:rsid w:val="00E71C7C"/>
    <w:rPr>
      <w:rFonts w:ascii="Tahoma" w:hAnsi="Tahoma" w:cs="Tahoma"/>
      <w:sz w:val="22"/>
      <w:shd w:val="clear" w:color="auto" w:fill="000080"/>
    </w:rPr>
  </w:style>
  <w:style w:type="paragraph" w:styleId="PlainText">
    <w:name w:val="Plain Text"/>
    <w:basedOn w:val="Normal"/>
    <w:link w:val="PlainTextChar"/>
    <w:rsid w:val="00E71C7C"/>
    <w:rPr>
      <w:rFonts w:ascii="Courier New" w:hAnsi="Courier New" w:cs="Courier New"/>
      <w:sz w:val="20"/>
    </w:rPr>
  </w:style>
  <w:style w:type="character" w:customStyle="1" w:styleId="PlainTextChar">
    <w:name w:val="Plain Text Char"/>
    <w:basedOn w:val="DefaultParagraphFont"/>
    <w:link w:val="PlainText"/>
    <w:rsid w:val="00E71C7C"/>
    <w:rPr>
      <w:rFonts w:ascii="Courier New" w:hAnsi="Courier New" w:cs="Courier New"/>
    </w:rPr>
  </w:style>
  <w:style w:type="paragraph" w:styleId="E-mailSignature">
    <w:name w:val="E-mail Signature"/>
    <w:basedOn w:val="Normal"/>
    <w:link w:val="E-mailSignatureChar"/>
    <w:rsid w:val="00E71C7C"/>
  </w:style>
  <w:style w:type="character" w:customStyle="1" w:styleId="E-mailSignatureChar">
    <w:name w:val="E-mail Signature Char"/>
    <w:basedOn w:val="DefaultParagraphFont"/>
    <w:link w:val="E-mailSignature"/>
    <w:rsid w:val="00E71C7C"/>
    <w:rPr>
      <w:sz w:val="22"/>
    </w:rPr>
  </w:style>
  <w:style w:type="paragraph" w:styleId="NormalWeb">
    <w:name w:val="Normal (Web)"/>
    <w:basedOn w:val="Normal"/>
    <w:rsid w:val="00E71C7C"/>
  </w:style>
  <w:style w:type="character" w:styleId="HTMLAcronym">
    <w:name w:val="HTML Acronym"/>
    <w:basedOn w:val="DefaultParagraphFont"/>
    <w:rsid w:val="00E71C7C"/>
  </w:style>
  <w:style w:type="paragraph" w:styleId="HTMLAddress">
    <w:name w:val="HTML Address"/>
    <w:basedOn w:val="Normal"/>
    <w:link w:val="HTMLAddressChar"/>
    <w:rsid w:val="00E71C7C"/>
    <w:rPr>
      <w:i/>
      <w:iCs/>
    </w:rPr>
  </w:style>
  <w:style w:type="character" w:customStyle="1" w:styleId="HTMLAddressChar">
    <w:name w:val="HTML Address Char"/>
    <w:basedOn w:val="DefaultParagraphFont"/>
    <w:link w:val="HTMLAddress"/>
    <w:rsid w:val="00E71C7C"/>
    <w:rPr>
      <w:i/>
      <w:iCs/>
      <w:sz w:val="22"/>
    </w:rPr>
  </w:style>
  <w:style w:type="character" w:styleId="HTMLCite">
    <w:name w:val="HTML Cite"/>
    <w:basedOn w:val="DefaultParagraphFont"/>
    <w:rsid w:val="00E71C7C"/>
    <w:rPr>
      <w:i/>
      <w:iCs/>
    </w:rPr>
  </w:style>
  <w:style w:type="character" w:styleId="HTMLCode">
    <w:name w:val="HTML Code"/>
    <w:basedOn w:val="DefaultParagraphFont"/>
    <w:rsid w:val="00E71C7C"/>
    <w:rPr>
      <w:rFonts w:ascii="Courier New" w:hAnsi="Courier New" w:cs="Courier New"/>
      <w:sz w:val="20"/>
      <w:szCs w:val="20"/>
    </w:rPr>
  </w:style>
  <w:style w:type="character" w:styleId="HTMLDefinition">
    <w:name w:val="HTML Definition"/>
    <w:basedOn w:val="DefaultParagraphFont"/>
    <w:rsid w:val="00E71C7C"/>
    <w:rPr>
      <w:i/>
      <w:iCs/>
    </w:rPr>
  </w:style>
  <w:style w:type="character" w:styleId="HTMLKeyboard">
    <w:name w:val="HTML Keyboard"/>
    <w:basedOn w:val="DefaultParagraphFont"/>
    <w:rsid w:val="00E71C7C"/>
    <w:rPr>
      <w:rFonts w:ascii="Courier New" w:hAnsi="Courier New" w:cs="Courier New"/>
      <w:sz w:val="20"/>
      <w:szCs w:val="20"/>
    </w:rPr>
  </w:style>
  <w:style w:type="paragraph" w:styleId="HTMLPreformatted">
    <w:name w:val="HTML Preformatted"/>
    <w:basedOn w:val="Normal"/>
    <w:link w:val="HTMLPreformattedChar"/>
    <w:rsid w:val="00E71C7C"/>
    <w:rPr>
      <w:rFonts w:ascii="Courier New" w:hAnsi="Courier New" w:cs="Courier New"/>
      <w:sz w:val="20"/>
    </w:rPr>
  </w:style>
  <w:style w:type="character" w:customStyle="1" w:styleId="HTMLPreformattedChar">
    <w:name w:val="HTML Preformatted Char"/>
    <w:basedOn w:val="DefaultParagraphFont"/>
    <w:link w:val="HTMLPreformatted"/>
    <w:rsid w:val="00E71C7C"/>
    <w:rPr>
      <w:rFonts w:ascii="Courier New" w:hAnsi="Courier New" w:cs="Courier New"/>
    </w:rPr>
  </w:style>
  <w:style w:type="character" w:styleId="HTMLSample">
    <w:name w:val="HTML Sample"/>
    <w:basedOn w:val="DefaultParagraphFont"/>
    <w:rsid w:val="00E71C7C"/>
    <w:rPr>
      <w:rFonts w:ascii="Courier New" w:hAnsi="Courier New" w:cs="Courier New"/>
    </w:rPr>
  </w:style>
  <w:style w:type="character" w:styleId="HTMLTypewriter">
    <w:name w:val="HTML Typewriter"/>
    <w:basedOn w:val="DefaultParagraphFont"/>
    <w:rsid w:val="00E71C7C"/>
    <w:rPr>
      <w:rFonts w:ascii="Courier New" w:hAnsi="Courier New" w:cs="Courier New"/>
      <w:sz w:val="20"/>
      <w:szCs w:val="20"/>
    </w:rPr>
  </w:style>
  <w:style w:type="character" w:styleId="HTMLVariable">
    <w:name w:val="HTML Variable"/>
    <w:basedOn w:val="DefaultParagraphFont"/>
    <w:rsid w:val="00E71C7C"/>
    <w:rPr>
      <w:i/>
      <w:iCs/>
    </w:rPr>
  </w:style>
  <w:style w:type="paragraph" w:styleId="CommentSubject">
    <w:name w:val="annotation subject"/>
    <w:basedOn w:val="CommentText"/>
    <w:next w:val="CommentText"/>
    <w:link w:val="CommentSubjectChar"/>
    <w:rsid w:val="00E71C7C"/>
    <w:rPr>
      <w:b/>
      <w:bCs/>
    </w:rPr>
  </w:style>
  <w:style w:type="character" w:customStyle="1" w:styleId="CommentSubjectChar">
    <w:name w:val="Comment Subject Char"/>
    <w:basedOn w:val="CommentTextChar"/>
    <w:link w:val="CommentSubject"/>
    <w:rsid w:val="00E71C7C"/>
    <w:rPr>
      <w:b/>
      <w:bCs/>
    </w:rPr>
  </w:style>
  <w:style w:type="numbering" w:styleId="1ai">
    <w:name w:val="Outline List 1"/>
    <w:basedOn w:val="NoList"/>
    <w:rsid w:val="00E71C7C"/>
    <w:pPr>
      <w:numPr>
        <w:numId w:val="14"/>
      </w:numPr>
    </w:pPr>
  </w:style>
  <w:style w:type="numbering" w:styleId="111111">
    <w:name w:val="Outline List 2"/>
    <w:basedOn w:val="NoList"/>
    <w:rsid w:val="00E71C7C"/>
    <w:pPr>
      <w:numPr>
        <w:numId w:val="15"/>
      </w:numPr>
    </w:pPr>
  </w:style>
  <w:style w:type="numbering" w:styleId="ArticleSection">
    <w:name w:val="Outline List 3"/>
    <w:basedOn w:val="NoList"/>
    <w:rsid w:val="00E71C7C"/>
    <w:pPr>
      <w:numPr>
        <w:numId w:val="17"/>
      </w:numPr>
    </w:pPr>
  </w:style>
  <w:style w:type="table" w:styleId="TableSimple1">
    <w:name w:val="Table Simple 1"/>
    <w:basedOn w:val="TableNormal"/>
    <w:rsid w:val="00E71C7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1C7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71C7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1C7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1C7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1C7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1C7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1C7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1C7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1C7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1C7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1C7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1C7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1C7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71C7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1C7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1C7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1C7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1C7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1C7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1C7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1C7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1C7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1C7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1C7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1C7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1C7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71C7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1C7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1C7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71C7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1C7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71C7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1C7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1C7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71C7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1C7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1C7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71C7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71C7C"/>
    <w:rPr>
      <w:rFonts w:eastAsia="Times New Roman" w:cs="Times New Roman"/>
      <w:b/>
      <w:kern w:val="28"/>
      <w:sz w:val="24"/>
      <w:lang w:eastAsia="en-AU"/>
    </w:rPr>
  </w:style>
  <w:style w:type="paragraph" w:customStyle="1" w:styleId="ETAsubitem">
    <w:name w:val="ETA(subitem)"/>
    <w:basedOn w:val="OPCParaBase"/>
    <w:rsid w:val="00E71C7C"/>
    <w:pPr>
      <w:tabs>
        <w:tab w:val="right" w:pos="340"/>
      </w:tabs>
      <w:spacing w:before="60" w:line="240" w:lineRule="auto"/>
      <w:ind w:left="454" w:hanging="454"/>
    </w:pPr>
    <w:rPr>
      <w:sz w:val="20"/>
    </w:rPr>
  </w:style>
  <w:style w:type="paragraph" w:customStyle="1" w:styleId="ETApara">
    <w:name w:val="ETA(para)"/>
    <w:basedOn w:val="OPCParaBase"/>
    <w:rsid w:val="00E71C7C"/>
    <w:pPr>
      <w:tabs>
        <w:tab w:val="right" w:pos="754"/>
      </w:tabs>
      <w:spacing w:before="60" w:line="240" w:lineRule="auto"/>
      <w:ind w:left="828" w:hanging="828"/>
    </w:pPr>
    <w:rPr>
      <w:sz w:val="20"/>
    </w:rPr>
  </w:style>
  <w:style w:type="paragraph" w:customStyle="1" w:styleId="ETAsubpara">
    <w:name w:val="ETA(subpara)"/>
    <w:basedOn w:val="OPCParaBase"/>
    <w:rsid w:val="00E71C7C"/>
    <w:pPr>
      <w:tabs>
        <w:tab w:val="right" w:pos="1083"/>
      </w:tabs>
      <w:spacing w:before="60" w:line="240" w:lineRule="auto"/>
      <w:ind w:left="1191" w:hanging="1191"/>
    </w:pPr>
    <w:rPr>
      <w:sz w:val="20"/>
    </w:rPr>
  </w:style>
  <w:style w:type="paragraph" w:customStyle="1" w:styleId="ETAsub-subpara">
    <w:name w:val="ETA(sub-subpara)"/>
    <w:basedOn w:val="OPCParaBase"/>
    <w:rsid w:val="00E71C7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71C7C"/>
  </w:style>
  <w:style w:type="character" w:customStyle="1" w:styleId="paragraphChar">
    <w:name w:val="paragraph Char"/>
    <w:aliases w:val="a Char"/>
    <w:basedOn w:val="DefaultParagraphFont"/>
    <w:link w:val="paragraph"/>
    <w:rsid w:val="00D60F79"/>
    <w:rPr>
      <w:rFonts w:eastAsia="Times New Roman" w:cs="Times New Roman"/>
      <w:sz w:val="22"/>
      <w:lang w:eastAsia="en-AU"/>
    </w:rPr>
  </w:style>
  <w:style w:type="character" w:customStyle="1" w:styleId="ActHead4Char">
    <w:name w:val="ActHead 4 Char"/>
    <w:aliases w:val="sd Char"/>
    <w:basedOn w:val="DefaultParagraphFont"/>
    <w:link w:val="ActHead4"/>
    <w:rsid w:val="00D60F79"/>
    <w:rPr>
      <w:rFonts w:eastAsia="Times New Roman" w:cs="Times New Roman"/>
      <w:b/>
      <w:kern w:val="28"/>
      <w:sz w:val="26"/>
      <w:lang w:eastAsia="en-AU"/>
    </w:rPr>
  </w:style>
  <w:style w:type="character" w:customStyle="1" w:styleId="ActHead3Char">
    <w:name w:val="ActHead 3 Char"/>
    <w:aliases w:val="d Char"/>
    <w:basedOn w:val="DefaultParagraphFont"/>
    <w:link w:val="ActHead3"/>
    <w:rsid w:val="00D60F79"/>
    <w:rPr>
      <w:rFonts w:eastAsia="Times New Roman" w:cs="Times New Roman"/>
      <w:b/>
      <w:kern w:val="28"/>
      <w:sz w:val="28"/>
      <w:lang w:eastAsia="en-AU"/>
    </w:rPr>
  </w:style>
  <w:style w:type="paragraph" w:styleId="ListParagraph">
    <w:name w:val="List Paragraph"/>
    <w:basedOn w:val="Normal"/>
    <w:uiPriority w:val="34"/>
    <w:qFormat/>
    <w:rsid w:val="00D60F79"/>
    <w:pPr>
      <w:ind w:left="720"/>
    </w:pPr>
    <w:rPr>
      <w:rFonts w:eastAsia="Calibri"/>
    </w:rPr>
  </w:style>
  <w:style w:type="numbering" w:customStyle="1" w:styleId="OPCBodyList">
    <w:name w:val="OPCBodyList"/>
    <w:uiPriority w:val="99"/>
    <w:rsid w:val="00D60F79"/>
    <w:pPr>
      <w:numPr>
        <w:numId w:val="23"/>
      </w:numPr>
    </w:pPr>
  </w:style>
  <w:style w:type="paragraph" w:customStyle="1" w:styleId="TerritoryT">
    <w:name w:val="TerritoryT"/>
    <w:basedOn w:val="OPCParaBase"/>
    <w:next w:val="Normal"/>
    <w:rsid w:val="00D60F79"/>
    <w:rPr>
      <w:b/>
      <w:sz w:val="32"/>
    </w:rPr>
  </w:style>
  <w:style w:type="paragraph" w:customStyle="1" w:styleId="ActHead10">
    <w:name w:val="ActHead 10"/>
    <w:aliases w:val="sp"/>
    <w:basedOn w:val="OPCParaBase"/>
    <w:next w:val="ActHead3"/>
    <w:rsid w:val="00D60F79"/>
    <w:pPr>
      <w:keepNext/>
      <w:spacing w:before="280" w:line="240" w:lineRule="auto"/>
      <w:outlineLvl w:val="1"/>
    </w:pPr>
    <w:rPr>
      <w:b/>
      <w:sz w:val="32"/>
      <w:szCs w:val="30"/>
    </w:rPr>
  </w:style>
  <w:style w:type="paragraph" w:customStyle="1" w:styleId="EnStatement">
    <w:name w:val="EnStatement"/>
    <w:basedOn w:val="Normal"/>
    <w:rsid w:val="00D60F79"/>
    <w:pPr>
      <w:numPr>
        <w:numId w:val="25"/>
      </w:numPr>
    </w:pPr>
    <w:rPr>
      <w:rFonts w:eastAsia="Times New Roman" w:cs="Times New Roman"/>
      <w:lang w:eastAsia="en-AU"/>
    </w:rPr>
  </w:style>
  <w:style w:type="paragraph" w:customStyle="1" w:styleId="EnStatementHeading">
    <w:name w:val="EnStatementHeading"/>
    <w:basedOn w:val="Normal"/>
    <w:rsid w:val="00D60F79"/>
    <w:rPr>
      <w:rFonts w:eastAsia="Times New Roman" w:cs="Times New Roman"/>
      <w:b/>
      <w:lang w:eastAsia="en-AU"/>
    </w:rPr>
  </w:style>
  <w:style w:type="paragraph" w:styleId="Revision">
    <w:name w:val="Revision"/>
    <w:hidden/>
    <w:uiPriority w:val="99"/>
    <w:semiHidden/>
    <w:rsid w:val="00D60F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2022RG-111-25392</_dlc_DocId>
    <TaxCatchAll xmlns="0f563589-9cf9-4143-b1eb-fb0534803d38">
      <Value>7</Value>
    </TaxCatchAll>
    <_dlc_DocIdUrl xmlns="0f563589-9cf9-4143-b1eb-fb0534803d38">
      <Url>http://tweb/sites/rg/ldp/lmu/_layouts/15/DocIdRedir.aspx?ID=2022RG-111-25392</Url>
      <Description>2022RG-111-25392</Description>
    </_dlc_DocIdUrl>
    <IconOverlay xmlns="http://schemas.microsoft.com/sharepoint/v4" xsi:nil="true"/>
    <i6880fa62fd2465ea894b48b45824d1c xmlns="9f7bc583-7cbe-45b9-a2bd-8bbb6543b37e">
      <Terms xmlns="http://schemas.microsoft.com/office/infopath/2007/PartnerControls"/>
    </i6880fa62fd2465ea894b48b45824d1c>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49987" ma:contentTypeDescription=" " ma:contentTypeScope="" ma:versionID="cbf795b1011d37aaf4307b260f873aa9">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EF4ED-1B9A-4988-9004-A7F0670F26FD}">
  <ds:schemaRefs>
    <ds:schemaRef ds:uri="office.server.policy"/>
  </ds:schemaRefs>
</ds:datastoreItem>
</file>

<file path=customXml/itemProps2.xml><?xml version="1.0" encoding="utf-8"?>
<ds:datastoreItem xmlns:ds="http://schemas.openxmlformats.org/officeDocument/2006/customXml" ds:itemID="{DB75C4CA-9633-40A7-82AA-C38AB5E9C394}">
  <ds:schemaRefs>
    <ds:schemaRef ds:uri="http://schemas.openxmlformats.org/officeDocument/2006/bibliography"/>
  </ds:schemaRefs>
</ds:datastoreItem>
</file>

<file path=customXml/itemProps3.xml><?xml version="1.0" encoding="utf-8"?>
<ds:datastoreItem xmlns:ds="http://schemas.openxmlformats.org/officeDocument/2006/customXml" ds:itemID="{E2FF6043-7D26-4599-A85A-4A664ADFE384}">
  <ds:schemaRefs>
    <ds:schemaRef ds:uri="http://schemas.microsoft.com/sharepoint/events"/>
  </ds:schemaRefs>
</ds:datastoreItem>
</file>

<file path=customXml/itemProps4.xml><?xml version="1.0" encoding="utf-8"?>
<ds:datastoreItem xmlns:ds="http://schemas.openxmlformats.org/officeDocument/2006/customXml" ds:itemID="{F339A0E2-E3CD-4515-8620-F0329FD87019}">
  <ds:schemaRefs>
    <ds:schemaRef ds:uri="http://purl.org/dc/elements/1.1/"/>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purl.org/dc/dcmitype/"/>
    <ds:schemaRef ds:uri="http://www.w3.org/XML/1998/namespace"/>
    <ds:schemaRef ds:uri="9f7bc583-7cbe-45b9-a2bd-8bbb6543b37e"/>
    <ds:schemaRef ds:uri="http://schemas.microsoft.com/sharepoint/v4"/>
    <ds:schemaRef ds:uri="http://schemas.microsoft.com/office/infopath/2007/PartnerControls"/>
    <ds:schemaRef ds:uri="0f563589-9cf9-4143-b1eb-fb0534803d38"/>
  </ds:schemaRefs>
</ds:datastoreItem>
</file>

<file path=customXml/itemProps5.xml><?xml version="1.0" encoding="utf-8"?>
<ds:datastoreItem xmlns:ds="http://schemas.openxmlformats.org/officeDocument/2006/customXml" ds:itemID="{CAB42ECE-B6AA-4EA7-BEA9-519FBDF1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EA6BA4-8B77-4177-B736-5758E84C4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31</Pages>
  <Words>9061</Words>
  <Characters>51652</Characters>
  <Application>Microsoft Office Word</Application>
  <DocSecurity>0</DocSecurity>
  <PresentationFormat/>
  <Lines>430</Lines>
  <Paragraphs>121</Paragraphs>
  <ScaleCrop>false</ScaleCrop>
  <HeadingPairs>
    <vt:vector size="2" baseType="variant">
      <vt:variant>
        <vt:lpstr>Title</vt:lpstr>
      </vt:variant>
      <vt:variant>
        <vt:i4>1</vt:i4>
      </vt:variant>
    </vt:vector>
  </HeadingPairs>
  <TitlesOfParts>
    <vt:vector size="1" baseType="lpstr">
      <vt:lpstr>Australian Charities and Not-for-profits Commission Regulations 2022</vt:lpstr>
    </vt:vector>
  </TitlesOfParts>
  <Manager/>
  <Company/>
  <LinksUpToDate>false</LinksUpToDate>
  <CharactersWithSpaces>60592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I22PJ115</dc:title>
  <dc:subject/>
  <dc:creator/>
  <cp:keywords/>
  <dc:description/>
  <cp:lastModifiedBy/>
  <cp:revision>1</cp:revision>
  <cp:lastPrinted>2017-04-26T00:22:00Z</cp:lastPrinted>
  <dcterms:created xsi:type="dcterms:W3CDTF">2022-09-29T02:01:00Z</dcterms:created>
  <dcterms:modified xsi:type="dcterms:W3CDTF">2022-09-29T02:01:00Z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Australian Charities and Not-for-profits Commission Regulations 2022</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OPC65935</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ContentTypeId">
    <vt:lpwstr>0x01010036BB8DE7EC542E42A8B2E98CC20CB69700D5C18F41BA18FB44827A222ACD6776F5</vt:lpwstr>
  </property>
  <property fmtid="{D5CDD505-2E9C-101B-9397-08002B2CF9AE}" pid="19" name="TSYRecordClass">
    <vt:lpwstr>7;#TSY RA-9236 - Retain as national archives|c6a225b4-6b93-473e-bcbb-6bc6ab25b623</vt:lpwstr>
  </property>
  <property fmtid="{D5CDD505-2E9C-101B-9397-08002B2CF9AE}" pid="20" name="_dlc_DocIdItemGuid">
    <vt:lpwstr>1277c10e-9c29-4676-b936-e01f5279e25b</vt:lpwstr>
  </property>
  <property fmtid="{D5CDD505-2E9C-101B-9397-08002B2CF9AE}" pid="21" name="TSYTopic">
    <vt:lpwstr/>
  </property>
  <property fmtid="{D5CDD505-2E9C-101B-9397-08002B2CF9AE}" pid="22" name="Order">
    <vt:r8>2539200</vt:r8>
  </property>
  <property fmtid="{D5CDD505-2E9C-101B-9397-08002B2CF9AE}" pid="23" name="oae75e2df9d943898d59cb03ca0993c5">
    <vt:lpwstr/>
  </property>
  <property fmtid="{D5CDD505-2E9C-101B-9397-08002B2CF9AE}" pid="24" name="Topics">
    <vt:lpwstr/>
  </property>
</Properties>
</file>