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54B1" w14:textId="77777777" w:rsidR="0006066B" w:rsidRPr="00320D81" w:rsidRDefault="0006066B" w:rsidP="0006066B">
      <w:pPr>
        <w:rPr>
          <w:sz w:val="28"/>
        </w:rPr>
      </w:pPr>
      <w:r w:rsidRPr="00320D81">
        <w:rPr>
          <w:noProof/>
          <w:lang w:eastAsia="en-AU"/>
        </w:rPr>
        <w:drawing>
          <wp:inline distT="0" distB="0" distL="0" distR="0" wp14:anchorId="6CF9E3B4" wp14:editId="49A14EC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C2F3" w14:textId="77777777" w:rsidR="0006066B" w:rsidRPr="00320D81" w:rsidRDefault="0006066B" w:rsidP="0006066B">
      <w:pPr>
        <w:rPr>
          <w:sz w:val="19"/>
        </w:rPr>
      </w:pPr>
    </w:p>
    <w:p w14:paraId="2C51A40B" w14:textId="77777777" w:rsidR="0006066B" w:rsidRPr="00320D81" w:rsidRDefault="0006066B" w:rsidP="0006066B">
      <w:pPr>
        <w:pStyle w:val="ShortT"/>
      </w:pPr>
      <w:r w:rsidRPr="00320D81">
        <w:t>Criminal Code (Terrorist Organisation—Al</w:t>
      </w:r>
      <w:r w:rsidR="00320D81">
        <w:noBreakHyphen/>
      </w:r>
      <w:r w:rsidRPr="00320D81">
        <w:t xml:space="preserve">Qa’ida in the Arabian Peninsula) </w:t>
      </w:r>
      <w:r w:rsidR="00772BAA" w:rsidRPr="00320D81">
        <w:t>Regulations 2</w:t>
      </w:r>
      <w:r w:rsidRPr="00320D81">
        <w:t>022</w:t>
      </w:r>
    </w:p>
    <w:p w14:paraId="530F0393" w14:textId="77777777" w:rsidR="0006066B" w:rsidRPr="00320D81" w:rsidRDefault="0006066B" w:rsidP="0006066B">
      <w:pPr>
        <w:pStyle w:val="SignCoverPageStart"/>
        <w:spacing w:before="240"/>
        <w:rPr>
          <w:szCs w:val="22"/>
        </w:rPr>
      </w:pPr>
      <w:r w:rsidRPr="00320D81">
        <w:rPr>
          <w:szCs w:val="22"/>
        </w:rPr>
        <w:t>I, General the Honourable David Hurley AC DSC (Retd), Governor</w:t>
      </w:r>
      <w:r w:rsidR="00320D81">
        <w:rPr>
          <w:szCs w:val="22"/>
        </w:rPr>
        <w:noBreakHyphen/>
      </w:r>
      <w:r w:rsidRPr="00320D81">
        <w:rPr>
          <w:szCs w:val="22"/>
        </w:rPr>
        <w:t>General of the Commonwealth of Australia, acting with the advice of the Federal Executive Council, make the following regulations.</w:t>
      </w:r>
    </w:p>
    <w:p w14:paraId="0209067B" w14:textId="6755DDC9" w:rsidR="0006066B" w:rsidRPr="00320D81" w:rsidRDefault="0006066B" w:rsidP="0006066B">
      <w:pPr>
        <w:keepNext/>
        <w:spacing w:before="720" w:line="240" w:lineRule="atLeast"/>
        <w:ind w:right="397"/>
        <w:jc w:val="both"/>
        <w:rPr>
          <w:szCs w:val="22"/>
        </w:rPr>
      </w:pPr>
      <w:r w:rsidRPr="00320D81">
        <w:rPr>
          <w:szCs w:val="22"/>
        </w:rPr>
        <w:t xml:space="preserve">Dated </w:t>
      </w:r>
      <w:r w:rsidR="0064434C">
        <w:rPr>
          <w:szCs w:val="22"/>
        </w:rPr>
        <w:t>24 November</w:t>
      </w:r>
      <w:r w:rsidR="0064434C" w:rsidRPr="00320D81">
        <w:rPr>
          <w:szCs w:val="22"/>
        </w:rPr>
        <w:t xml:space="preserve"> </w:t>
      </w:r>
      <w:r w:rsidR="00585033">
        <w:rPr>
          <w:szCs w:val="22"/>
        </w:rPr>
        <w:t>2022</w:t>
      </w:r>
      <w:bookmarkStart w:id="0" w:name="_GoBack"/>
      <w:bookmarkEnd w:id="0"/>
    </w:p>
    <w:p w14:paraId="2F4A5BA0" w14:textId="77777777" w:rsidR="0006066B" w:rsidRPr="00320D81" w:rsidRDefault="0006066B" w:rsidP="0006066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20D81">
        <w:rPr>
          <w:szCs w:val="22"/>
        </w:rPr>
        <w:t>David Hurley</w:t>
      </w:r>
    </w:p>
    <w:p w14:paraId="52A9D2C8" w14:textId="77777777" w:rsidR="0006066B" w:rsidRPr="00320D81" w:rsidRDefault="0006066B" w:rsidP="0006066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20D81">
        <w:rPr>
          <w:szCs w:val="22"/>
        </w:rPr>
        <w:t>Governor</w:t>
      </w:r>
      <w:r w:rsidR="00320D81">
        <w:rPr>
          <w:szCs w:val="22"/>
        </w:rPr>
        <w:noBreakHyphen/>
      </w:r>
      <w:r w:rsidRPr="00320D81">
        <w:rPr>
          <w:szCs w:val="22"/>
        </w:rPr>
        <w:t>General</w:t>
      </w:r>
    </w:p>
    <w:p w14:paraId="58082257" w14:textId="77777777" w:rsidR="0006066B" w:rsidRPr="00320D81" w:rsidRDefault="0006066B" w:rsidP="0006066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20D81">
        <w:rPr>
          <w:szCs w:val="22"/>
        </w:rPr>
        <w:t>By His Excellency’s Command</w:t>
      </w:r>
    </w:p>
    <w:p w14:paraId="4B1A3BB9" w14:textId="77777777" w:rsidR="0006066B" w:rsidRPr="00320D81" w:rsidRDefault="0006066B" w:rsidP="0006066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20D81">
        <w:rPr>
          <w:szCs w:val="22"/>
        </w:rPr>
        <w:t xml:space="preserve">Mark Dreyfus </w:t>
      </w:r>
      <w:r w:rsidR="000622CD" w:rsidRPr="00320D81">
        <w:rPr>
          <w:szCs w:val="22"/>
        </w:rPr>
        <w:t>K</w:t>
      </w:r>
      <w:r w:rsidRPr="00320D81">
        <w:rPr>
          <w:szCs w:val="22"/>
        </w:rPr>
        <w:t>C</w:t>
      </w:r>
    </w:p>
    <w:p w14:paraId="4871F30F" w14:textId="77777777" w:rsidR="0006066B" w:rsidRPr="00320D81" w:rsidRDefault="0006066B" w:rsidP="0006066B">
      <w:pPr>
        <w:pStyle w:val="SignCoverPageEnd"/>
        <w:rPr>
          <w:szCs w:val="22"/>
        </w:rPr>
      </w:pPr>
      <w:r w:rsidRPr="00320D81">
        <w:rPr>
          <w:szCs w:val="22"/>
        </w:rPr>
        <w:t>Attorney</w:t>
      </w:r>
      <w:r w:rsidR="00320D81">
        <w:rPr>
          <w:szCs w:val="22"/>
        </w:rPr>
        <w:noBreakHyphen/>
      </w:r>
      <w:r w:rsidRPr="00320D81">
        <w:rPr>
          <w:szCs w:val="22"/>
        </w:rPr>
        <w:t>General</w:t>
      </w:r>
    </w:p>
    <w:p w14:paraId="568671E5" w14:textId="77777777" w:rsidR="0006066B" w:rsidRPr="00320D81" w:rsidRDefault="0006066B" w:rsidP="0006066B"/>
    <w:p w14:paraId="7ECC4A29" w14:textId="77777777" w:rsidR="0006066B" w:rsidRPr="00320D81" w:rsidRDefault="0006066B" w:rsidP="0006066B"/>
    <w:p w14:paraId="7E45FD47" w14:textId="77777777" w:rsidR="0006066B" w:rsidRPr="00320D81" w:rsidRDefault="0006066B" w:rsidP="0006066B"/>
    <w:p w14:paraId="5E128CB2" w14:textId="77777777" w:rsidR="00867245" w:rsidRPr="00183CED" w:rsidRDefault="00867245" w:rsidP="00867245">
      <w:pPr>
        <w:pStyle w:val="Header"/>
        <w:tabs>
          <w:tab w:val="clear" w:pos="4150"/>
          <w:tab w:val="clear" w:pos="8307"/>
        </w:tabs>
      </w:pPr>
      <w:r w:rsidRPr="00183CED">
        <w:rPr>
          <w:rStyle w:val="CharChapNo"/>
        </w:rPr>
        <w:t xml:space="preserve"> </w:t>
      </w:r>
      <w:r w:rsidRPr="00183CED">
        <w:rPr>
          <w:rStyle w:val="CharChapText"/>
        </w:rPr>
        <w:t xml:space="preserve"> </w:t>
      </w:r>
    </w:p>
    <w:p w14:paraId="08AC64E8" w14:textId="77777777" w:rsidR="00867245" w:rsidRPr="00183CED" w:rsidRDefault="00867245" w:rsidP="00867245">
      <w:pPr>
        <w:pStyle w:val="Header"/>
        <w:tabs>
          <w:tab w:val="clear" w:pos="4150"/>
          <w:tab w:val="clear" w:pos="8307"/>
        </w:tabs>
      </w:pPr>
      <w:r w:rsidRPr="00183CED">
        <w:rPr>
          <w:rStyle w:val="CharPartNo"/>
        </w:rPr>
        <w:t xml:space="preserve"> </w:t>
      </w:r>
      <w:r w:rsidRPr="00183CED">
        <w:rPr>
          <w:rStyle w:val="CharPartText"/>
        </w:rPr>
        <w:t xml:space="preserve"> </w:t>
      </w:r>
    </w:p>
    <w:p w14:paraId="58A7BC65" w14:textId="77777777" w:rsidR="00867245" w:rsidRPr="00183CED" w:rsidRDefault="00867245" w:rsidP="00867245">
      <w:pPr>
        <w:pStyle w:val="Header"/>
        <w:tabs>
          <w:tab w:val="clear" w:pos="4150"/>
          <w:tab w:val="clear" w:pos="8307"/>
        </w:tabs>
      </w:pPr>
      <w:r w:rsidRPr="00183CED">
        <w:rPr>
          <w:rStyle w:val="CharDivNo"/>
        </w:rPr>
        <w:t xml:space="preserve"> </w:t>
      </w:r>
      <w:r w:rsidRPr="00183CED">
        <w:rPr>
          <w:rStyle w:val="CharDivText"/>
        </w:rPr>
        <w:t xml:space="preserve"> </w:t>
      </w:r>
    </w:p>
    <w:p w14:paraId="35F35DA9" w14:textId="77777777" w:rsidR="003B2BC2" w:rsidRPr="00320D81" w:rsidRDefault="003B2BC2" w:rsidP="003B2BC2">
      <w:pPr>
        <w:sectPr w:rsidR="003B2BC2" w:rsidRPr="00320D81" w:rsidSect="00032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45CF69B" w14:textId="77777777" w:rsidR="00772BAA" w:rsidRPr="00320D81" w:rsidRDefault="00772BAA" w:rsidP="00772BAA">
      <w:pPr>
        <w:outlineLvl w:val="0"/>
        <w:rPr>
          <w:sz w:val="36"/>
        </w:rPr>
      </w:pPr>
      <w:bookmarkStart w:id="1" w:name="_Hlk113896515"/>
      <w:r w:rsidRPr="00320D81">
        <w:rPr>
          <w:sz w:val="36"/>
        </w:rPr>
        <w:lastRenderedPageBreak/>
        <w:t>Contents</w:t>
      </w:r>
    </w:p>
    <w:p w14:paraId="0D6D8CD3" w14:textId="5411191B" w:rsidR="00877071" w:rsidRPr="00320D81" w:rsidRDefault="008770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D81">
        <w:fldChar w:fldCharType="begin"/>
      </w:r>
      <w:r w:rsidRPr="00320D81">
        <w:instrText xml:space="preserve"> TOC \o "1-9" </w:instrText>
      </w:r>
      <w:r w:rsidRPr="00320D81">
        <w:fldChar w:fldCharType="separate"/>
      </w:r>
      <w:r w:rsidRPr="00320D81">
        <w:rPr>
          <w:noProof/>
        </w:rPr>
        <w:t>1</w:t>
      </w:r>
      <w:r w:rsidRPr="00320D81">
        <w:rPr>
          <w:noProof/>
        </w:rPr>
        <w:tab/>
        <w:t>Name</w:t>
      </w:r>
      <w:r w:rsidRPr="00320D81">
        <w:rPr>
          <w:noProof/>
        </w:rPr>
        <w:tab/>
      </w:r>
      <w:r w:rsidRPr="00320D81">
        <w:rPr>
          <w:noProof/>
        </w:rPr>
        <w:fldChar w:fldCharType="begin"/>
      </w:r>
      <w:r w:rsidRPr="00320D81">
        <w:rPr>
          <w:noProof/>
        </w:rPr>
        <w:instrText xml:space="preserve"> PAGEREF _Toc113964056 \h </w:instrText>
      </w:r>
      <w:r w:rsidRPr="00320D81">
        <w:rPr>
          <w:noProof/>
        </w:rPr>
      </w:r>
      <w:r w:rsidRPr="00320D81">
        <w:rPr>
          <w:noProof/>
        </w:rPr>
        <w:fldChar w:fldCharType="separate"/>
      </w:r>
      <w:r w:rsidR="000F49E5">
        <w:rPr>
          <w:noProof/>
        </w:rPr>
        <w:t>1</w:t>
      </w:r>
      <w:r w:rsidRPr="00320D81">
        <w:rPr>
          <w:noProof/>
        </w:rPr>
        <w:fldChar w:fldCharType="end"/>
      </w:r>
    </w:p>
    <w:p w14:paraId="3EC03F70" w14:textId="3D2241B5" w:rsidR="00877071" w:rsidRPr="00320D81" w:rsidRDefault="008770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D81">
        <w:rPr>
          <w:noProof/>
        </w:rPr>
        <w:t>2</w:t>
      </w:r>
      <w:r w:rsidRPr="00320D81">
        <w:rPr>
          <w:noProof/>
        </w:rPr>
        <w:tab/>
        <w:t>Commencement</w:t>
      </w:r>
      <w:r w:rsidRPr="00320D81">
        <w:rPr>
          <w:noProof/>
        </w:rPr>
        <w:tab/>
      </w:r>
      <w:r w:rsidRPr="00320D81">
        <w:rPr>
          <w:noProof/>
        </w:rPr>
        <w:fldChar w:fldCharType="begin"/>
      </w:r>
      <w:r w:rsidRPr="00320D81">
        <w:rPr>
          <w:noProof/>
        </w:rPr>
        <w:instrText xml:space="preserve"> PAGEREF _Toc113964057 \h </w:instrText>
      </w:r>
      <w:r w:rsidRPr="00320D81">
        <w:rPr>
          <w:noProof/>
        </w:rPr>
      </w:r>
      <w:r w:rsidRPr="00320D81">
        <w:rPr>
          <w:noProof/>
        </w:rPr>
        <w:fldChar w:fldCharType="separate"/>
      </w:r>
      <w:r w:rsidR="000F49E5">
        <w:rPr>
          <w:noProof/>
        </w:rPr>
        <w:t>1</w:t>
      </w:r>
      <w:r w:rsidRPr="00320D81">
        <w:rPr>
          <w:noProof/>
        </w:rPr>
        <w:fldChar w:fldCharType="end"/>
      </w:r>
    </w:p>
    <w:p w14:paraId="704E7BC9" w14:textId="2DC0D694" w:rsidR="00877071" w:rsidRPr="00320D81" w:rsidRDefault="008770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D81">
        <w:rPr>
          <w:noProof/>
        </w:rPr>
        <w:t>3</w:t>
      </w:r>
      <w:r w:rsidRPr="00320D81">
        <w:rPr>
          <w:noProof/>
        </w:rPr>
        <w:tab/>
        <w:t>Authority</w:t>
      </w:r>
      <w:r w:rsidRPr="00320D81">
        <w:rPr>
          <w:noProof/>
        </w:rPr>
        <w:tab/>
      </w:r>
      <w:r w:rsidRPr="00320D81">
        <w:rPr>
          <w:noProof/>
        </w:rPr>
        <w:fldChar w:fldCharType="begin"/>
      </w:r>
      <w:r w:rsidRPr="00320D81">
        <w:rPr>
          <w:noProof/>
        </w:rPr>
        <w:instrText xml:space="preserve"> PAGEREF _Toc113964058 \h </w:instrText>
      </w:r>
      <w:r w:rsidRPr="00320D81">
        <w:rPr>
          <w:noProof/>
        </w:rPr>
      </w:r>
      <w:r w:rsidRPr="00320D81">
        <w:rPr>
          <w:noProof/>
        </w:rPr>
        <w:fldChar w:fldCharType="separate"/>
      </w:r>
      <w:r w:rsidR="000F49E5">
        <w:rPr>
          <w:noProof/>
        </w:rPr>
        <w:t>1</w:t>
      </w:r>
      <w:r w:rsidRPr="00320D81">
        <w:rPr>
          <w:noProof/>
        </w:rPr>
        <w:fldChar w:fldCharType="end"/>
      </w:r>
    </w:p>
    <w:p w14:paraId="0DEFAE88" w14:textId="1A512AE5" w:rsidR="00877071" w:rsidRPr="00320D81" w:rsidRDefault="008770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D81">
        <w:rPr>
          <w:noProof/>
        </w:rPr>
        <w:t>4</w:t>
      </w:r>
      <w:r w:rsidRPr="00320D81">
        <w:rPr>
          <w:noProof/>
        </w:rPr>
        <w:tab/>
        <w:t>Schedules</w:t>
      </w:r>
      <w:r w:rsidRPr="00320D81">
        <w:rPr>
          <w:noProof/>
        </w:rPr>
        <w:tab/>
      </w:r>
      <w:r w:rsidRPr="00320D81">
        <w:rPr>
          <w:noProof/>
        </w:rPr>
        <w:fldChar w:fldCharType="begin"/>
      </w:r>
      <w:r w:rsidRPr="00320D81">
        <w:rPr>
          <w:noProof/>
        </w:rPr>
        <w:instrText xml:space="preserve"> PAGEREF _Toc113964059 \h </w:instrText>
      </w:r>
      <w:r w:rsidRPr="00320D81">
        <w:rPr>
          <w:noProof/>
        </w:rPr>
      </w:r>
      <w:r w:rsidRPr="00320D81">
        <w:rPr>
          <w:noProof/>
        </w:rPr>
        <w:fldChar w:fldCharType="separate"/>
      </w:r>
      <w:r w:rsidR="000F49E5">
        <w:rPr>
          <w:noProof/>
        </w:rPr>
        <w:t>1</w:t>
      </w:r>
      <w:r w:rsidRPr="00320D81">
        <w:rPr>
          <w:noProof/>
        </w:rPr>
        <w:fldChar w:fldCharType="end"/>
      </w:r>
    </w:p>
    <w:p w14:paraId="3F074916" w14:textId="6243F7A5" w:rsidR="00877071" w:rsidRPr="00320D81" w:rsidRDefault="008770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D81">
        <w:rPr>
          <w:noProof/>
        </w:rPr>
        <w:t>5</w:t>
      </w:r>
      <w:r w:rsidRPr="00320D81">
        <w:rPr>
          <w:noProof/>
        </w:rPr>
        <w:tab/>
        <w:t>Terrorist organisation—Al</w:t>
      </w:r>
      <w:r w:rsidR="00320D81">
        <w:rPr>
          <w:noProof/>
        </w:rPr>
        <w:noBreakHyphen/>
      </w:r>
      <w:r w:rsidRPr="00320D81">
        <w:rPr>
          <w:noProof/>
        </w:rPr>
        <w:t>Qa’ida in the Arabian Peninsula</w:t>
      </w:r>
      <w:r w:rsidRPr="00320D81">
        <w:rPr>
          <w:noProof/>
        </w:rPr>
        <w:tab/>
      </w:r>
      <w:r w:rsidRPr="00320D81">
        <w:rPr>
          <w:noProof/>
        </w:rPr>
        <w:fldChar w:fldCharType="begin"/>
      </w:r>
      <w:r w:rsidRPr="00320D81">
        <w:rPr>
          <w:noProof/>
        </w:rPr>
        <w:instrText xml:space="preserve"> PAGEREF _Toc113964060 \h </w:instrText>
      </w:r>
      <w:r w:rsidRPr="00320D81">
        <w:rPr>
          <w:noProof/>
        </w:rPr>
      </w:r>
      <w:r w:rsidRPr="00320D81">
        <w:rPr>
          <w:noProof/>
        </w:rPr>
        <w:fldChar w:fldCharType="separate"/>
      </w:r>
      <w:r w:rsidR="000F49E5">
        <w:rPr>
          <w:noProof/>
        </w:rPr>
        <w:t>1</w:t>
      </w:r>
      <w:r w:rsidRPr="00320D81">
        <w:rPr>
          <w:noProof/>
        </w:rPr>
        <w:fldChar w:fldCharType="end"/>
      </w:r>
    </w:p>
    <w:p w14:paraId="158B94E1" w14:textId="2A9FF1B7" w:rsidR="00877071" w:rsidRPr="00320D81" w:rsidRDefault="0087707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20D81">
        <w:rPr>
          <w:noProof/>
        </w:rPr>
        <w:t>Schedule 1—Repeals</w:t>
      </w:r>
      <w:r w:rsidRPr="00320D81">
        <w:rPr>
          <w:b w:val="0"/>
          <w:noProof/>
          <w:sz w:val="18"/>
        </w:rPr>
        <w:tab/>
      </w:r>
      <w:r w:rsidRPr="00320D81">
        <w:rPr>
          <w:b w:val="0"/>
          <w:noProof/>
          <w:sz w:val="18"/>
        </w:rPr>
        <w:fldChar w:fldCharType="begin"/>
      </w:r>
      <w:r w:rsidRPr="00320D81">
        <w:rPr>
          <w:b w:val="0"/>
          <w:noProof/>
          <w:sz w:val="18"/>
        </w:rPr>
        <w:instrText xml:space="preserve"> PAGEREF _Toc113964061 \h </w:instrText>
      </w:r>
      <w:r w:rsidRPr="00320D81">
        <w:rPr>
          <w:b w:val="0"/>
          <w:noProof/>
          <w:sz w:val="18"/>
        </w:rPr>
      </w:r>
      <w:r w:rsidRPr="00320D81">
        <w:rPr>
          <w:b w:val="0"/>
          <w:noProof/>
          <w:sz w:val="18"/>
        </w:rPr>
        <w:fldChar w:fldCharType="separate"/>
      </w:r>
      <w:r w:rsidR="000F49E5">
        <w:rPr>
          <w:b w:val="0"/>
          <w:noProof/>
          <w:sz w:val="18"/>
        </w:rPr>
        <w:t>2</w:t>
      </w:r>
      <w:r w:rsidRPr="00320D81">
        <w:rPr>
          <w:b w:val="0"/>
          <w:noProof/>
          <w:sz w:val="18"/>
        </w:rPr>
        <w:fldChar w:fldCharType="end"/>
      </w:r>
    </w:p>
    <w:p w14:paraId="26DB44F2" w14:textId="4DC26C6B" w:rsidR="00877071" w:rsidRPr="00320D81" w:rsidRDefault="0087707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20D81">
        <w:rPr>
          <w:noProof/>
        </w:rPr>
        <w:t>Criminal Code (Terrorist Organisation—Al</w:t>
      </w:r>
      <w:r w:rsidR="00320D81">
        <w:rPr>
          <w:noProof/>
        </w:rPr>
        <w:noBreakHyphen/>
      </w:r>
      <w:r w:rsidRPr="00320D81">
        <w:rPr>
          <w:noProof/>
        </w:rPr>
        <w:t>Qa’ida in the Arabian Peninsula) Regulations 2019</w:t>
      </w:r>
      <w:r w:rsidRPr="00320D81">
        <w:rPr>
          <w:i w:val="0"/>
          <w:noProof/>
          <w:sz w:val="18"/>
        </w:rPr>
        <w:tab/>
      </w:r>
      <w:r w:rsidRPr="00320D81">
        <w:rPr>
          <w:i w:val="0"/>
          <w:noProof/>
          <w:sz w:val="18"/>
        </w:rPr>
        <w:fldChar w:fldCharType="begin"/>
      </w:r>
      <w:r w:rsidRPr="00320D81">
        <w:rPr>
          <w:i w:val="0"/>
          <w:noProof/>
          <w:sz w:val="18"/>
        </w:rPr>
        <w:instrText xml:space="preserve"> PAGEREF _Toc113964062 \h </w:instrText>
      </w:r>
      <w:r w:rsidRPr="00320D81">
        <w:rPr>
          <w:i w:val="0"/>
          <w:noProof/>
          <w:sz w:val="18"/>
        </w:rPr>
      </w:r>
      <w:r w:rsidRPr="00320D81">
        <w:rPr>
          <w:i w:val="0"/>
          <w:noProof/>
          <w:sz w:val="18"/>
        </w:rPr>
        <w:fldChar w:fldCharType="separate"/>
      </w:r>
      <w:r w:rsidR="000F49E5">
        <w:rPr>
          <w:i w:val="0"/>
          <w:noProof/>
          <w:sz w:val="18"/>
        </w:rPr>
        <w:t>2</w:t>
      </w:r>
      <w:r w:rsidRPr="00320D81">
        <w:rPr>
          <w:i w:val="0"/>
          <w:noProof/>
          <w:sz w:val="18"/>
        </w:rPr>
        <w:fldChar w:fldCharType="end"/>
      </w:r>
    </w:p>
    <w:p w14:paraId="44F0BD26" w14:textId="77777777" w:rsidR="00772BAA" w:rsidRPr="00320D81" w:rsidRDefault="00877071" w:rsidP="00772BAA">
      <w:r w:rsidRPr="00320D81">
        <w:fldChar w:fldCharType="end"/>
      </w:r>
    </w:p>
    <w:p w14:paraId="62952E59" w14:textId="77777777" w:rsidR="00772BAA" w:rsidRPr="00320D81" w:rsidRDefault="00772BAA" w:rsidP="00772BAA">
      <w:pPr>
        <w:sectPr w:rsidR="00772BAA" w:rsidRPr="00320D81" w:rsidSect="0003293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01FFA7B" w14:textId="77777777" w:rsidR="00772BAA" w:rsidRPr="00320D81" w:rsidRDefault="00772BAA" w:rsidP="00772BAA">
      <w:pPr>
        <w:pStyle w:val="ActHead5"/>
      </w:pPr>
      <w:bookmarkStart w:id="2" w:name="_Toc113964056"/>
      <w:r w:rsidRPr="00183CED">
        <w:rPr>
          <w:rStyle w:val="CharSectno"/>
        </w:rPr>
        <w:lastRenderedPageBreak/>
        <w:t>1</w:t>
      </w:r>
      <w:r w:rsidRPr="00320D81">
        <w:t xml:space="preserve">  Name</w:t>
      </w:r>
      <w:bookmarkEnd w:id="2"/>
    </w:p>
    <w:p w14:paraId="35D8F49C" w14:textId="77777777" w:rsidR="00772BAA" w:rsidRPr="00320D81" w:rsidRDefault="00772BAA" w:rsidP="00772BAA">
      <w:pPr>
        <w:pStyle w:val="subsection"/>
      </w:pPr>
      <w:r w:rsidRPr="00320D81">
        <w:tab/>
      </w:r>
      <w:r w:rsidRPr="00320D81">
        <w:tab/>
        <w:t xml:space="preserve">This instrument is the </w:t>
      </w:r>
      <w:r w:rsidR="0096312D" w:rsidRPr="00320D81">
        <w:rPr>
          <w:i/>
          <w:noProof/>
        </w:rPr>
        <w:t>Criminal Code (Terrorist Organisation—Al</w:t>
      </w:r>
      <w:r w:rsidR="00320D81">
        <w:rPr>
          <w:i/>
          <w:noProof/>
        </w:rPr>
        <w:noBreakHyphen/>
      </w:r>
      <w:r w:rsidR="0096312D" w:rsidRPr="00320D81">
        <w:rPr>
          <w:i/>
          <w:noProof/>
        </w:rPr>
        <w:t>Qa’ida in the Arabian Peninsula) Regulations 2022</w:t>
      </w:r>
      <w:r w:rsidRPr="00320D81">
        <w:t>.</w:t>
      </w:r>
    </w:p>
    <w:p w14:paraId="5F2CD9CA" w14:textId="77777777" w:rsidR="00772BAA" w:rsidRPr="00320D81" w:rsidRDefault="00772BAA" w:rsidP="00772BAA">
      <w:pPr>
        <w:pStyle w:val="ActHead5"/>
      </w:pPr>
      <w:bookmarkStart w:id="3" w:name="_Toc113964057"/>
      <w:r w:rsidRPr="00183CED">
        <w:rPr>
          <w:rStyle w:val="CharSectno"/>
        </w:rPr>
        <w:t>2</w:t>
      </w:r>
      <w:r w:rsidRPr="00320D81">
        <w:t xml:space="preserve">  Commencement</w:t>
      </w:r>
      <w:bookmarkEnd w:id="3"/>
    </w:p>
    <w:p w14:paraId="56AC0168" w14:textId="77777777" w:rsidR="00772BAA" w:rsidRPr="00320D81" w:rsidRDefault="00772BAA" w:rsidP="00772BAA">
      <w:pPr>
        <w:pStyle w:val="subsection"/>
      </w:pPr>
      <w:r w:rsidRPr="00320D81">
        <w:tab/>
        <w:t>(1)</w:t>
      </w:r>
      <w:r w:rsidRPr="00320D8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FBEE99F" w14:textId="77777777" w:rsidR="00772BAA" w:rsidRPr="00320D81" w:rsidRDefault="00772BAA" w:rsidP="00772BA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772BAA" w:rsidRPr="00320D81" w14:paraId="19C7AC67" w14:textId="77777777" w:rsidTr="00320D8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A152F62" w14:textId="77777777" w:rsidR="00772BAA" w:rsidRPr="00320D81" w:rsidRDefault="00772BAA" w:rsidP="00320D81">
            <w:pPr>
              <w:pStyle w:val="TableHeading"/>
            </w:pPr>
            <w:r w:rsidRPr="00320D81">
              <w:t>Commencement information</w:t>
            </w:r>
          </w:p>
        </w:tc>
      </w:tr>
      <w:tr w:rsidR="00772BAA" w:rsidRPr="00320D81" w14:paraId="5EAFAF8C" w14:textId="77777777" w:rsidTr="00320D8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C2DB12E" w14:textId="77777777" w:rsidR="00772BAA" w:rsidRPr="00320D81" w:rsidRDefault="00772BAA" w:rsidP="00320D81">
            <w:pPr>
              <w:pStyle w:val="TableHeading"/>
            </w:pPr>
            <w:r w:rsidRPr="00320D8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F2E94F" w14:textId="77777777" w:rsidR="00772BAA" w:rsidRPr="00320D81" w:rsidRDefault="00772BAA" w:rsidP="00320D81">
            <w:pPr>
              <w:pStyle w:val="TableHeading"/>
            </w:pPr>
            <w:r w:rsidRPr="00320D8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ED4CFF" w14:textId="77777777" w:rsidR="00772BAA" w:rsidRPr="00320D81" w:rsidRDefault="00772BAA" w:rsidP="00320D81">
            <w:pPr>
              <w:pStyle w:val="TableHeading"/>
            </w:pPr>
            <w:r w:rsidRPr="00320D81">
              <w:t>Column 3</w:t>
            </w:r>
          </w:p>
        </w:tc>
      </w:tr>
      <w:tr w:rsidR="00772BAA" w:rsidRPr="00320D81" w14:paraId="6827B26D" w14:textId="77777777" w:rsidTr="00320D8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EE70B1" w14:textId="77777777" w:rsidR="00772BAA" w:rsidRPr="00320D81" w:rsidRDefault="00772BAA" w:rsidP="00320D81">
            <w:pPr>
              <w:pStyle w:val="TableHeading"/>
            </w:pPr>
            <w:r w:rsidRPr="00320D8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A66002F" w14:textId="77777777" w:rsidR="00772BAA" w:rsidRPr="00320D81" w:rsidRDefault="00772BAA" w:rsidP="00320D81">
            <w:pPr>
              <w:pStyle w:val="TableHeading"/>
            </w:pPr>
            <w:r w:rsidRPr="00320D8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621C24C" w14:textId="77777777" w:rsidR="00772BAA" w:rsidRPr="00320D81" w:rsidRDefault="00772BAA" w:rsidP="00320D81">
            <w:pPr>
              <w:pStyle w:val="TableHeading"/>
            </w:pPr>
            <w:r w:rsidRPr="00320D81">
              <w:t>Date/Details</w:t>
            </w:r>
          </w:p>
        </w:tc>
      </w:tr>
      <w:tr w:rsidR="00772BAA" w:rsidRPr="00320D81" w14:paraId="5757FADC" w14:textId="77777777" w:rsidTr="00320D8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F4F11D" w14:textId="77777777" w:rsidR="00772BAA" w:rsidRPr="00320D81" w:rsidRDefault="00772BAA" w:rsidP="00320D81">
            <w:pPr>
              <w:pStyle w:val="Tabletext"/>
            </w:pPr>
            <w:r w:rsidRPr="00320D81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D2C67E" w14:textId="77777777" w:rsidR="00772BAA" w:rsidRPr="00320D81" w:rsidRDefault="00772BAA" w:rsidP="00320D81">
            <w:pPr>
              <w:pStyle w:val="Tabletext"/>
            </w:pPr>
            <w:r w:rsidRPr="00320D81">
              <w:t>26 November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5AB43" w14:textId="77777777" w:rsidR="00772BAA" w:rsidRPr="00320D81" w:rsidRDefault="00772BAA" w:rsidP="00320D81">
            <w:pPr>
              <w:pStyle w:val="Tabletext"/>
            </w:pPr>
            <w:r w:rsidRPr="00320D81">
              <w:t>26 November 2022</w:t>
            </w:r>
          </w:p>
        </w:tc>
      </w:tr>
    </w:tbl>
    <w:p w14:paraId="653FBBBC" w14:textId="77777777" w:rsidR="00772BAA" w:rsidRPr="00320D81" w:rsidRDefault="00772BAA" w:rsidP="00772BAA">
      <w:pPr>
        <w:pStyle w:val="notetext"/>
      </w:pPr>
      <w:r w:rsidRPr="00320D81">
        <w:rPr>
          <w:snapToGrid w:val="0"/>
          <w:lang w:eastAsia="en-US"/>
        </w:rPr>
        <w:t>Note:</w:t>
      </w:r>
      <w:r w:rsidRPr="00320D81">
        <w:rPr>
          <w:snapToGrid w:val="0"/>
          <w:lang w:eastAsia="en-US"/>
        </w:rPr>
        <w:tab/>
        <w:t>This table relates only to the provisions of this instrument</w:t>
      </w:r>
      <w:r w:rsidRPr="00320D81">
        <w:t xml:space="preserve"> </w:t>
      </w:r>
      <w:r w:rsidRPr="00320D81">
        <w:rPr>
          <w:snapToGrid w:val="0"/>
          <w:lang w:eastAsia="en-US"/>
        </w:rPr>
        <w:t>as originally made. It will not be amended to deal with any later amendments of this instrument.</w:t>
      </w:r>
    </w:p>
    <w:p w14:paraId="59121820" w14:textId="77777777" w:rsidR="00772BAA" w:rsidRPr="00320D81" w:rsidRDefault="00772BAA" w:rsidP="00772BAA">
      <w:pPr>
        <w:pStyle w:val="subsection"/>
      </w:pPr>
      <w:r w:rsidRPr="00320D81">
        <w:tab/>
        <w:t>(2)</w:t>
      </w:r>
      <w:r w:rsidRPr="00320D81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63474FE" w14:textId="77777777" w:rsidR="00772BAA" w:rsidRPr="00320D81" w:rsidRDefault="00772BAA" w:rsidP="00772BAA">
      <w:pPr>
        <w:pStyle w:val="ActHead5"/>
      </w:pPr>
      <w:bookmarkStart w:id="4" w:name="_Toc113964058"/>
      <w:r w:rsidRPr="00183CED">
        <w:rPr>
          <w:rStyle w:val="CharSectno"/>
        </w:rPr>
        <w:t>3</w:t>
      </w:r>
      <w:r w:rsidRPr="00320D81">
        <w:t xml:space="preserve">  Authority</w:t>
      </w:r>
      <w:bookmarkEnd w:id="4"/>
    </w:p>
    <w:p w14:paraId="4579074B" w14:textId="77777777" w:rsidR="00772BAA" w:rsidRPr="00320D81" w:rsidRDefault="00772BAA" w:rsidP="00772BAA">
      <w:pPr>
        <w:pStyle w:val="subsection"/>
      </w:pPr>
      <w:r w:rsidRPr="00320D81">
        <w:tab/>
      </w:r>
      <w:r w:rsidRPr="00320D81">
        <w:tab/>
        <w:t xml:space="preserve">This instrument is made under the </w:t>
      </w:r>
      <w:r w:rsidRPr="00320D81">
        <w:rPr>
          <w:i/>
        </w:rPr>
        <w:t>Criminal Code Act 1995</w:t>
      </w:r>
      <w:r w:rsidRPr="00320D81">
        <w:t>.</w:t>
      </w:r>
    </w:p>
    <w:p w14:paraId="4F19ABFA" w14:textId="77777777" w:rsidR="00772BAA" w:rsidRPr="00320D81" w:rsidRDefault="00772BAA" w:rsidP="00772BAA">
      <w:pPr>
        <w:pStyle w:val="ActHead5"/>
      </w:pPr>
      <w:bookmarkStart w:id="5" w:name="_Toc113964059"/>
      <w:r w:rsidRPr="00183CED">
        <w:rPr>
          <w:rStyle w:val="CharSectno"/>
        </w:rPr>
        <w:t>4</w:t>
      </w:r>
      <w:r w:rsidRPr="00320D81">
        <w:t xml:space="preserve">  Schedules</w:t>
      </w:r>
      <w:bookmarkEnd w:id="5"/>
    </w:p>
    <w:p w14:paraId="26E76698" w14:textId="77777777" w:rsidR="00772BAA" w:rsidRPr="00320D81" w:rsidRDefault="00772BAA" w:rsidP="00772BAA">
      <w:pPr>
        <w:pStyle w:val="subsection"/>
      </w:pPr>
      <w:r w:rsidRPr="00320D81">
        <w:tab/>
      </w:r>
      <w:r w:rsidRPr="00320D8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657A7B8" w14:textId="77777777" w:rsidR="00772BAA" w:rsidRPr="00320D81" w:rsidRDefault="00772BAA" w:rsidP="00772BAA">
      <w:pPr>
        <w:pStyle w:val="ActHead5"/>
      </w:pPr>
      <w:bookmarkStart w:id="6" w:name="_Toc113964060"/>
      <w:r w:rsidRPr="00183CED">
        <w:rPr>
          <w:rStyle w:val="CharSectno"/>
        </w:rPr>
        <w:t>5</w:t>
      </w:r>
      <w:r w:rsidRPr="00320D81">
        <w:t xml:space="preserve">  Terrorist organisation—Al</w:t>
      </w:r>
      <w:r w:rsidR="00320D81">
        <w:noBreakHyphen/>
      </w:r>
      <w:r w:rsidRPr="00320D81">
        <w:t>Qa’ida in the Arabian Peninsula</w:t>
      </w:r>
      <w:bookmarkEnd w:id="6"/>
    </w:p>
    <w:p w14:paraId="3BC9F0CC" w14:textId="77777777" w:rsidR="00772BAA" w:rsidRPr="00320D81" w:rsidRDefault="00772BAA" w:rsidP="00772BAA">
      <w:pPr>
        <w:pStyle w:val="subsection"/>
      </w:pPr>
      <w:r w:rsidRPr="00320D81">
        <w:tab/>
        <w:t>(1)</w:t>
      </w:r>
      <w:r w:rsidRPr="00320D81">
        <w:tab/>
        <w:t xml:space="preserve">For the purposes of paragraph (b) of the definition of </w:t>
      </w:r>
      <w:r w:rsidRPr="00320D81">
        <w:rPr>
          <w:b/>
          <w:i/>
        </w:rPr>
        <w:t>terrorist organisation</w:t>
      </w:r>
      <w:r w:rsidRPr="00320D81">
        <w:t xml:space="preserve"> in subsection 102.1(1) of the </w:t>
      </w:r>
      <w:r w:rsidRPr="00320D81">
        <w:rPr>
          <w:i/>
        </w:rPr>
        <w:t>Criminal Code</w:t>
      </w:r>
      <w:r w:rsidRPr="00320D81">
        <w:t>, the organisation known as al</w:t>
      </w:r>
      <w:r w:rsidR="00320D81">
        <w:noBreakHyphen/>
      </w:r>
      <w:r w:rsidRPr="00320D81">
        <w:t>Qa’ida in the Arabian Peninsula is specified.</w:t>
      </w:r>
    </w:p>
    <w:p w14:paraId="4D27895E" w14:textId="77777777" w:rsidR="00772BAA" w:rsidRPr="00320D81" w:rsidRDefault="00772BAA" w:rsidP="00772BAA">
      <w:pPr>
        <w:pStyle w:val="subsection"/>
      </w:pPr>
      <w:r w:rsidRPr="00320D81">
        <w:tab/>
        <w:t>(2)</w:t>
      </w:r>
      <w:r w:rsidRPr="00320D81">
        <w:tab/>
        <w:t>Al</w:t>
      </w:r>
      <w:r w:rsidR="00320D81">
        <w:noBreakHyphen/>
      </w:r>
      <w:r w:rsidRPr="00320D81">
        <w:t>Qa’ida in the Arabian Peninsula is also known by the following names:</w:t>
      </w:r>
    </w:p>
    <w:p w14:paraId="00CDAB07" w14:textId="77777777" w:rsidR="00772BAA" w:rsidRPr="00320D81" w:rsidRDefault="00772BAA" w:rsidP="00772BAA">
      <w:pPr>
        <w:pStyle w:val="paragraph"/>
      </w:pPr>
      <w:r w:rsidRPr="00320D81">
        <w:tab/>
        <w:t>(a)</w:t>
      </w:r>
      <w:r w:rsidRPr="00320D81">
        <w:tab/>
        <w:t>al</w:t>
      </w:r>
      <w:r w:rsidR="00320D81">
        <w:noBreakHyphen/>
      </w:r>
      <w:r w:rsidRPr="00320D81">
        <w:t>Qa’ida in Yemen;</w:t>
      </w:r>
    </w:p>
    <w:p w14:paraId="6D26D0C8" w14:textId="77777777" w:rsidR="00772BAA" w:rsidRPr="00320D81" w:rsidRDefault="00772BAA" w:rsidP="00772BAA">
      <w:pPr>
        <w:pStyle w:val="paragraph"/>
      </w:pPr>
      <w:r w:rsidRPr="00320D81">
        <w:tab/>
        <w:t>(b)</w:t>
      </w:r>
      <w:r w:rsidRPr="00320D81">
        <w:tab/>
        <w:t>Ansar al</w:t>
      </w:r>
      <w:r w:rsidR="00320D81">
        <w:noBreakHyphen/>
      </w:r>
      <w:r w:rsidRPr="00320D81">
        <w:t>Sharia;</w:t>
      </w:r>
    </w:p>
    <w:p w14:paraId="05246D11" w14:textId="77777777" w:rsidR="00772BAA" w:rsidRPr="00320D81" w:rsidRDefault="00772BAA" w:rsidP="00772BAA">
      <w:pPr>
        <w:pStyle w:val="paragraph"/>
      </w:pPr>
      <w:r w:rsidRPr="00320D81">
        <w:tab/>
        <w:t>(c)</w:t>
      </w:r>
      <w:r w:rsidRPr="00320D81">
        <w:tab/>
        <w:t>AQAP;</w:t>
      </w:r>
    </w:p>
    <w:p w14:paraId="6178CD1C" w14:textId="77777777" w:rsidR="00772BAA" w:rsidRPr="00320D81" w:rsidRDefault="00772BAA" w:rsidP="00772BAA">
      <w:pPr>
        <w:pStyle w:val="paragraph"/>
      </w:pPr>
      <w:r w:rsidRPr="00320D81">
        <w:tab/>
        <w:t>(d)</w:t>
      </w:r>
      <w:r w:rsidRPr="00320D81">
        <w:tab/>
        <w:t>AQY;</w:t>
      </w:r>
    </w:p>
    <w:p w14:paraId="7261A441" w14:textId="77777777" w:rsidR="00772BAA" w:rsidRPr="00320D81" w:rsidRDefault="00772BAA" w:rsidP="00772BAA">
      <w:pPr>
        <w:pStyle w:val="paragraph"/>
      </w:pPr>
      <w:r w:rsidRPr="00320D81">
        <w:tab/>
        <w:t>(e)</w:t>
      </w:r>
      <w:r w:rsidRPr="00320D81">
        <w:tab/>
        <w:t>Sons of Hadramawt;</w:t>
      </w:r>
    </w:p>
    <w:p w14:paraId="26E73FD6" w14:textId="77777777" w:rsidR="00867245" w:rsidRPr="00320D81" w:rsidRDefault="00772BAA" w:rsidP="00867245">
      <w:pPr>
        <w:pStyle w:val="paragraph"/>
      </w:pPr>
      <w:r w:rsidRPr="00320D81">
        <w:tab/>
        <w:t>(f)</w:t>
      </w:r>
      <w:r w:rsidRPr="00320D81">
        <w:tab/>
        <w:t>Supporters of Sharia.</w:t>
      </w:r>
      <w:bookmarkEnd w:id="1"/>
    </w:p>
    <w:p w14:paraId="1088AFB7" w14:textId="77777777" w:rsidR="00867245" w:rsidRPr="00320D81" w:rsidRDefault="00867245" w:rsidP="00320D81">
      <w:pPr>
        <w:sectPr w:rsidR="00867245" w:rsidRPr="00320D81" w:rsidSect="0003293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bookmarkStart w:id="7" w:name="OPCSB_BodyPrincipleA4"/>
    </w:p>
    <w:p w14:paraId="66C9B115" w14:textId="77777777" w:rsidR="002B5E29" w:rsidRPr="00320D81" w:rsidRDefault="00772BAA" w:rsidP="002B5E29">
      <w:pPr>
        <w:pStyle w:val="ActHead6"/>
      </w:pPr>
      <w:bookmarkStart w:id="8" w:name="_Toc113964061"/>
      <w:bookmarkEnd w:id="7"/>
      <w:r w:rsidRPr="00183CED">
        <w:rPr>
          <w:rStyle w:val="CharAmSchNo"/>
        </w:rPr>
        <w:lastRenderedPageBreak/>
        <w:t>Schedule 1</w:t>
      </w:r>
      <w:r w:rsidR="002B5E29" w:rsidRPr="00320D81">
        <w:t>—</w:t>
      </w:r>
      <w:r w:rsidR="002B5E29" w:rsidRPr="00183CED">
        <w:rPr>
          <w:rStyle w:val="CharAmSchText"/>
        </w:rPr>
        <w:t>Repeals</w:t>
      </w:r>
      <w:bookmarkEnd w:id="8"/>
    </w:p>
    <w:p w14:paraId="629B55E8" w14:textId="77777777" w:rsidR="002B5E29" w:rsidRPr="00183CED" w:rsidRDefault="002B5E29" w:rsidP="004C10E1">
      <w:pPr>
        <w:pStyle w:val="Header"/>
      </w:pPr>
      <w:r w:rsidRPr="00183CED">
        <w:rPr>
          <w:rStyle w:val="CharAmPartNo"/>
        </w:rPr>
        <w:t xml:space="preserve"> </w:t>
      </w:r>
      <w:r w:rsidRPr="00183CED">
        <w:rPr>
          <w:rStyle w:val="CharAmPartText"/>
        </w:rPr>
        <w:t xml:space="preserve"> </w:t>
      </w:r>
    </w:p>
    <w:p w14:paraId="7C3B98F8" w14:textId="77777777" w:rsidR="002B5E29" w:rsidRPr="00320D81" w:rsidRDefault="002B5E29" w:rsidP="004C10E1">
      <w:pPr>
        <w:pStyle w:val="ActHead9"/>
      </w:pPr>
      <w:bookmarkStart w:id="9" w:name="_Toc113964062"/>
      <w:r w:rsidRPr="00320D81">
        <w:t>Criminal Code (Terrorist Organisation—Al</w:t>
      </w:r>
      <w:r w:rsidR="00320D81">
        <w:noBreakHyphen/>
      </w:r>
      <w:r w:rsidRPr="00320D81">
        <w:t xml:space="preserve">Qa’ida in the Arabian Peninsula) </w:t>
      </w:r>
      <w:r w:rsidR="00772BAA" w:rsidRPr="00320D81">
        <w:t>Regulations 2</w:t>
      </w:r>
      <w:r w:rsidRPr="00320D81">
        <w:t>019</w:t>
      </w:r>
      <w:bookmarkEnd w:id="9"/>
    </w:p>
    <w:p w14:paraId="15684D52" w14:textId="77777777" w:rsidR="002B5E29" w:rsidRPr="00320D81" w:rsidRDefault="002B5E29" w:rsidP="002B5E29">
      <w:pPr>
        <w:pStyle w:val="ItemHead"/>
      </w:pPr>
      <w:r w:rsidRPr="00320D81">
        <w:t>1  The whole of the instrument</w:t>
      </w:r>
    </w:p>
    <w:p w14:paraId="5D6AF391" w14:textId="77777777" w:rsidR="002B5E29" w:rsidRPr="00320D81" w:rsidRDefault="002B5E29" w:rsidP="002B5E29">
      <w:pPr>
        <w:pStyle w:val="Item"/>
      </w:pPr>
      <w:r w:rsidRPr="00320D81">
        <w:t>Repeal the instrument.</w:t>
      </w:r>
    </w:p>
    <w:p w14:paraId="6B0EE507" w14:textId="77777777" w:rsidR="002B5E29" w:rsidRPr="00320D81" w:rsidRDefault="002B5E29" w:rsidP="004C10E1">
      <w:pPr>
        <w:sectPr w:rsidR="002B5E29" w:rsidRPr="00320D81" w:rsidSect="0003293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35753834" w14:textId="77777777" w:rsidR="002B5E29" w:rsidRPr="001C5FE2" w:rsidRDefault="002B5E29" w:rsidP="004C10E1"/>
    <w:sectPr w:rsidR="002B5E29" w:rsidRPr="001C5FE2" w:rsidSect="0003293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167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05B5" w14:textId="77777777" w:rsidR="0037543F" w:rsidRDefault="0037543F" w:rsidP="00715914">
      <w:pPr>
        <w:spacing w:line="240" w:lineRule="auto"/>
      </w:pPr>
      <w:r>
        <w:separator/>
      </w:r>
    </w:p>
  </w:endnote>
  <w:endnote w:type="continuationSeparator" w:id="0">
    <w:p w14:paraId="49EA71FC" w14:textId="77777777" w:rsidR="0037543F" w:rsidRDefault="0037543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5C85" w14:textId="77777777" w:rsidR="00183CED" w:rsidRPr="0003293C" w:rsidRDefault="0003293C" w:rsidP="0003293C">
    <w:pPr>
      <w:pStyle w:val="Footer"/>
      <w:rPr>
        <w:i/>
        <w:sz w:val="18"/>
      </w:rPr>
    </w:pPr>
    <w:r w:rsidRPr="0003293C">
      <w:rPr>
        <w:i/>
        <w:sz w:val="18"/>
      </w:rPr>
      <w:t>OPC66012 -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14A1" w14:textId="77777777" w:rsidR="0037543F" w:rsidRPr="00A41F52" w:rsidRDefault="0037543F" w:rsidP="002B5E2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674A4BFA" w14:textId="77777777" w:rsidTr="004C10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672FCA" w14:textId="77777777" w:rsidR="0037543F" w:rsidRDefault="0037543F" w:rsidP="004C10E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A14746" w14:textId="5B10FD3C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384209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851A7A3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CCC0" w14:textId="77777777" w:rsidR="0037543F" w:rsidRPr="00E33C1C" w:rsidRDefault="0037543F" w:rsidP="004C10E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776CF503" w14:textId="77777777" w:rsidTr="004C10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0FB286" w14:textId="77777777" w:rsidR="0037543F" w:rsidRDefault="0037543F" w:rsidP="004C10E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40912E" w14:textId="7EF8750E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0E44AA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006A54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14E5" w14:textId="77777777" w:rsidR="0037543F" w:rsidRPr="00E33C1C" w:rsidRDefault="0037543F" w:rsidP="002B5E2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543F" w14:paraId="77AFA2EB" w14:textId="77777777" w:rsidTr="00183C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6F5BEC" w14:textId="77777777" w:rsidR="0037543F" w:rsidRDefault="0037543F" w:rsidP="004C10E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26588F" w14:textId="13587F29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20281D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</w:p>
      </w:tc>
    </w:tr>
  </w:tbl>
  <w:p w14:paraId="280A0F07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AFE2" w14:textId="77777777" w:rsidR="0037543F" w:rsidRPr="00E33C1C" w:rsidRDefault="0037543F" w:rsidP="002B5E2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7819ED41" w14:textId="77777777" w:rsidTr="004C10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672E77" w14:textId="77777777" w:rsidR="0037543F" w:rsidRDefault="0037543F" w:rsidP="004C10E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6E825E" w14:textId="074D3A24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8C22A6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AFC43D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B240" w14:textId="77777777" w:rsidR="0037543F" w:rsidRPr="00E33C1C" w:rsidRDefault="0037543F" w:rsidP="004C10E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487B675F" w14:textId="77777777" w:rsidTr="004C10E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46E5E5" w14:textId="77777777" w:rsidR="0037543F" w:rsidRDefault="0037543F" w:rsidP="004C10E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EE2ED9" w14:textId="25044368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88358F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3978BC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5AF" w14:textId="77777777" w:rsidR="0037543F" w:rsidRDefault="0037543F" w:rsidP="002B5E29">
    <w:pPr>
      <w:pStyle w:val="Footer"/>
      <w:spacing w:before="120"/>
    </w:pPr>
  </w:p>
  <w:p w14:paraId="5FE41B4E" w14:textId="77777777" w:rsidR="0037543F" w:rsidRPr="0003293C" w:rsidRDefault="0003293C" w:rsidP="0003293C">
    <w:pPr>
      <w:pStyle w:val="Footer"/>
      <w:rPr>
        <w:i/>
        <w:sz w:val="18"/>
      </w:rPr>
    </w:pPr>
    <w:r w:rsidRPr="0003293C">
      <w:rPr>
        <w:i/>
        <w:sz w:val="18"/>
      </w:rPr>
      <w:t>OPC66012 -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052F" w14:textId="77777777" w:rsidR="0037543F" w:rsidRPr="0003293C" w:rsidRDefault="0003293C" w:rsidP="0003293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293C">
      <w:rPr>
        <w:i/>
        <w:sz w:val="18"/>
      </w:rPr>
      <w:t>OPC66012 -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9515" w14:textId="77777777" w:rsidR="0037543F" w:rsidRPr="00E33C1C" w:rsidRDefault="0037543F" w:rsidP="00320D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543F" w14:paraId="4DF09F87" w14:textId="77777777" w:rsidTr="00183C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A4153A" w14:textId="77777777" w:rsidR="0037543F" w:rsidRDefault="0037543F" w:rsidP="00320D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CF40AA" w14:textId="14660551" w:rsidR="0037543F" w:rsidRDefault="0037543F" w:rsidP="00320D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9F0977E" w14:textId="77777777" w:rsidR="0037543F" w:rsidRDefault="0037543F" w:rsidP="00320D81">
          <w:pPr>
            <w:spacing w:line="0" w:lineRule="atLeast"/>
            <w:jc w:val="right"/>
            <w:rPr>
              <w:sz w:val="18"/>
            </w:rPr>
          </w:pPr>
        </w:p>
      </w:tc>
    </w:tr>
  </w:tbl>
  <w:p w14:paraId="2324E752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1CCB" w14:textId="77777777" w:rsidR="0037543F" w:rsidRPr="00E33C1C" w:rsidRDefault="0037543F" w:rsidP="00320D8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37543F" w14:paraId="54F33D01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D3C8CC8" w14:textId="77777777" w:rsidR="0037543F" w:rsidRDefault="0037543F" w:rsidP="00320D8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6F1CA39" w14:textId="341496F8" w:rsidR="0037543F" w:rsidRDefault="0037543F" w:rsidP="00320D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E7A008" w14:textId="5CC44BD4" w:rsidR="0037543F" w:rsidRDefault="0037543F" w:rsidP="00320D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503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27830FF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7578" w14:textId="77777777" w:rsidR="0037543F" w:rsidRPr="00E33C1C" w:rsidRDefault="0037543F" w:rsidP="0086724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543F" w14:paraId="776272BC" w14:textId="77777777" w:rsidTr="00183C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467992" w14:textId="77777777" w:rsidR="0037543F" w:rsidRDefault="0037543F" w:rsidP="00320D8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B2D557" w14:textId="327F6AB3" w:rsidR="0037543F" w:rsidRDefault="0037543F" w:rsidP="00320D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AF5BD3" w14:textId="77777777" w:rsidR="0037543F" w:rsidRDefault="0037543F" w:rsidP="00320D81">
          <w:pPr>
            <w:spacing w:line="0" w:lineRule="atLeast"/>
            <w:jc w:val="right"/>
            <w:rPr>
              <w:sz w:val="18"/>
            </w:rPr>
          </w:pPr>
        </w:p>
      </w:tc>
    </w:tr>
  </w:tbl>
  <w:p w14:paraId="16D88245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68C4" w14:textId="77777777" w:rsidR="0037543F" w:rsidRPr="00E33C1C" w:rsidRDefault="0037543F" w:rsidP="0086724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0A4B13B2" w14:textId="77777777" w:rsidTr="00320D8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D45FF3E" w14:textId="77777777" w:rsidR="0037543F" w:rsidRDefault="0037543F" w:rsidP="00320D8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5DD7C7" w14:textId="260D731F" w:rsidR="0037543F" w:rsidRDefault="0037543F" w:rsidP="00320D8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2B904A" w14:textId="45005EE2" w:rsidR="0037543F" w:rsidRDefault="0037543F" w:rsidP="00320D8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503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3F441A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E176" w14:textId="77777777" w:rsidR="0037543F" w:rsidRPr="00E33C1C" w:rsidRDefault="0037543F" w:rsidP="0086724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7543F" w14:paraId="599F2A3C" w14:textId="77777777" w:rsidTr="00320D8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663D9E" w14:textId="77777777" w:rsidR="0037543F" w:rsidRDefault="0037543F" w:rsidP="0086724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569066" w14:textId="2038991C" w:rsidR="0037543F" w:rsidRDefault="0037543F" w:rsidP="0086724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EE3CCD" w14:textId="77777777" w:rsidR="0037543F" w:rsidRDefault="0037543F" w:rsidP="0086724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242E9E" w14:textId="77777777" w:rsidR="0037543F" w:rsidRPr="00ED79B6" w:rsidRDefault="0037543F" w:rsidP="00867245">
    <w:pPr>
      <w:rPr>
        <w:i/>
        <w:sz w:val="18"/>
      </w:rPr>
    </w:pPr>
  </w:p>
  <w:p w14:paraId="691D2FAC" w14:textId="77777777" w:rsidR="0037543F" w:rsidRPr="0003293C" w:rsidRDefault="0003293C" w:rsidP="0003293C">
    <w:pPr>
      <w:pStyle w:val="Footer"/>
      <w:rPr>
        <w:i/>
        <w:sz w:val="18"/>
      </w:rPr>
    </w:pPr>
    <w:r w:rsidRPr="0003293C">
      <w:rPr>
        <w:i/>
        <w:sz w:val="18"/>
      </w:rPr>
      <w:t>OPC66012 -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8FFE" w14:textId="77777777" w:rsidR="0037543F" w:rsidRPr="00EF5531" w:rsidRDefault="0037543F" w:rsidP="002B5E2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7543F" w14:paraId="1406614D" w14:textId="77777777" w:rsidTr="00183C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10EC06" w14:textId="71B16356" w:rsidR="0037543F" w:rsidRDefault="0037543F" w:rsidP="004C10E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503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3B799E" w14:textId="2052912D" w:rsidR="0037543F" w:rsidRDefault="0037543F" w:rsidP="004C10E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F49E5">
            <w:rPr>
              <w:i/>
              <w:sz w:val="18"/>
            </w:rPr>
            <w:t>Criminal Code (Terrorist Organisation—Al-Qa’ida in the Arabian Peninsula)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B5A1A1" w14:textId="77777777" w:rsidR="0037543F" w:rsidRDefault="0037543F" w:rsidP="004C10E1">
          <w:pPr>
            <w:spacing w:line="0" w:lineRule="atLeast"/>
            <w:jc w:val="right"/>
            <w:rPr>
              <w:sz w:val="18"/>
            </w:rPr>
          </w:pPr>
        </w:p>
      </w:tc>
    </w:tr>
  </w:tbl>
  <w:p w14:paraId="53CF8935" w14:textId="77777777" w:rsidR="0037543F" w:rsidRPr="0003293C" w:rsidRDefault="0003293C" w:rsidP="0003293C">
    <w:pPr>
      <w:rPr>
        <w:rFonts w:cs="Times New Roman"/>
        <w:i/>
        <w:sz w:val="18"/>
      </w:rPr>
    </w:pPr>
    <w:r w:rsidRPr="0003293C">
      <w:rPr>
        <w:rFonts w:cs="Times New Roman"/>
        <w:i/>
        <w:sz w:val="18"/>
      </w:rPr>
      <w:t>OPC66012 -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99AB" w14:textId="77777777" w:rsidR="0037543F" w:rsidRDefault="0037543F" w:rsidP="00715914">
      <w:pPr>
        <w:spacing w:line="240" w:lineRule="auto"/>
      </w:pPr>
      <w:r>
        <w:separator/>
      </w:r>
    </w:p>
  </w:footnote>
  <w:footnote w:type="continuationSeparator" w:id="0">
    <w:p w14:paraId="525EB883" w14:textId="77777777" w:rsidR="0037543F" w:rsidRDefault="0037543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7A30" w14:textId="77777777" w:rsidR="0037543F" w:rsidRPr="005F1388" w:rsidRDefault="0037543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CC8F" w14:textId="329ABDD2" w:rsidR="0037543F" w:rsidRDefault="0037543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85033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85033">
      <w:rPr>
        <w:noProof/>
        <w:sz w:val="20"/>
      </w:rPr>
      <w:t>Repeals</w:t>
    </w:r>
    <w:r>
      <w:rPr>
        <w:sz w:val="20"/>
      </w:rPr>
      <w:fldChar w:fldCharType="end"/>
    </w:r>
  </w:p>
  <w:p w14:paraId="3BE96117" w14:textId="64AD6B35" w:rsidR="0037543F" w:rsidRDefault="0037543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33E92B7" w14:textId="77777777" w:rsidR="0037543F" w:rsidRDefault="0037543F" w:rsidP="002B5E29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B740" w14:textId="7FA55112" w:rsidR="0037543F" w:rsidRDefault="0037543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F49E5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F49E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0A6DA55" w14:textId="24F5F21D" w:rsidR="0037543F" w:rsidRDefault="0037543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2C12BEAE" w14:textId="77777777" w:rsidR="0037543F" w:rsidRDefault="0037543F" w:rsidP="002B5E29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7A95" w14:textId="77777777" w:rsidR="0037543F" w:rsidRDefault="0037543F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F70C" w14:textId="7E9546AF" w:rsidR="0037543F" w:rsidRDefault="0037543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6C24208" w14:textId="58137455" w:rsidR="0037543F" w:rsidRDefault="0037543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56BE8FF" w14:textId="6E99A0AD" w:rsidR="0037543F" w:rsidRPr="007A1328" w:rsidRDefault="0037543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7D67266" w14:textId="77777777" w:rsidR="0037543F" w:rsidRPr="007A1328" w:rsidRDefault="0037543F" w:rsidP="00715914">
    <w:pPr>
      <w:rPr>
        <w:b/>
        <w:sz w:val="24"/>
      </w:rPr>
    </w:pPr>
  </w:p>
  <w:p w14:paraId="78EFA53E" w14:textId="390BF660" w:rsidR="0037543F" w:rsidRPr="007A1328" w:rsidRDefault="0037543F" w:rsidP="002B5E2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F49E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F49E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AC37" w14:textId="78753A00" w:rsidR="0037543F" w:rsidRPr="007A1328" w:rsidRDefault="0037543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59195D7" w14:textId="56203BD1" w:rsidR="0037543F" w:rsidRPr="007A1328" w:rsidRDefault="0037543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D2E4D79" w14:textId="5B51F297" w:rsidR="0037543F" w:rsidRPr="007A1328" w:rsidRDefault="0037543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45ED1CF" w14:textId="77777777" w:rsidR="0037543F" w:rsidRPr="007A1328" w:rsidRDefault="0037543F" w:rsidP="00715914">
    <w:pPr>
      <w:jc w:val="right"/>
      <w:rPr>
        <w:b/>
        <w:sz w:val="24"/>
      </w:rPr>
    </w:pPr>
  </w:p>
  <w:p w14:paraId="14A3A42E" w14:textId="5FB14AC8" w:rsidR="0037543F" w:rsidRPr="007A1328" w:rsidRDefault="0037543F" w:rsidP="002B5E2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F49E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F49E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7B0B" w14:textId="77777777" w:rsidR="0037543F" w:rsidRPr="00A961C4" w:rsidRDefault="0037543F" w:rsidP="004C1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CDA7" w14:textId="77777777" w:rsidR="0037543F" w:rsidRPr="005F1388" w:rsidRDefault="0037543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40A" w14:textId="77777777" w:rsidR="0037543F" w:rsidRPr="005F1388" w:rsidRDefault="0037543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34CF" w14:textId="77777777" w:rsidR="0037543F" w:rsidRPr="00ED79B6" w:rsidRDefault="0037543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805C" w14:textId="77777777" w:rsidR="0037543F" w:rsidRPr="00ED79B6" w:rsidRDefault="0037543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4F55" w14:textId="77777777" w:rsidR="0037543F" w:rsidRPr="00ED79B6" w:rsidRDefault="0037543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5C86" w14:textId="4F645B3D" w:rsidR="0037543F" w:rsidRDefault="0037543F" w:rsidP="00320D8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3BF786A" w14:textId="19A6D5C8" w:rsidR="0037543F" w:rsidRDefault="0037543F" w:rsidP="00320D8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37B5E62" w14:textId="4949BAB9" w:rsidR="0037543F" w:rsidRPr="007A1328" w:rsidRDefault="0037543F" w:rsidP="00320D8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EE0DAAC" w14:textId="77777777" w:rsidR="0037543F" w:rsidRPr="007A1328" w:rsidRDefault="0037543F" w:rsidP="00320D81">
    <w:pPr>
      <w:rPr>
        <w:b/>
        <w:sz w:val="24"/>
      </w:rPr>
    </w:pPr>
  </w:p>
  <w:p w14:paraId="7331E919" w14:textId="3696C7D2" w:rsidR="0037543F" w:rsidRPr="00867245" w:rsidRDefault="0037543F" w:rsidP="00867245">
    <w:pPr>
      <w:pBdr>
        <w:bottom w:val="single" w:sz="6" w:space="1" w:color="auto"/>
      </w:pBdr>
      <w:spacing w:after="120"/>
      <w:rPr>
        <w:sz w:val="24"/>
      </w:rPr>
    </w:pPr>
    <w:r w:rsidRPr="00867245">
      <w:rPr>
        <w:sz w:val="24"/>
      </w:rPr>
      <w:fldChar w:fldCharType="begin"/>
    </w:r>
    <w:r w:rsidRPr="00867245">
      <w:rPr>
        <w:sz w:val="24"/>
      </w:rPr>
      <w:instrText xml:space="preserve"> DOCPROPERTY  Header </w:instrText>
    </w:r>
    <w:r w:rsidRPr="00867245">
      <w:rPr>
        <w:sz w:val="24"/>
      </w:rPr>
      <w:fldChar w:fldCharType="separate"/>
    </w:r>
    <w:r w:rsidR="000F49E5">
      <w:rPr>
        <w:sz w:val="24"/>
      </w:rPr>
      <w:t>Section</w:t>
    </w:r>
    <w:r w:rsidRPr="00867245">
      <w:rPr>
        <w:sz w:val="24"/>
      </w:rPr>
      <w:fldChar w:fldCharType="end"/>
    </w:r>
    <w:r w:rsidRPr="00867245">
      <w:rPr>
        <w:sz w:val="24"/>
      </w:rPr>
      <w:t xml:space="preserve"> </w:t>
    </w:r>
    <w:r w:rsidRPr="00867245">
      <w:rPr>
        <w:sz w:val="24"/>
      </w:rPr>
      <w:fldChar w:fldCharType="begin"/>
    </w:r>
    <w:r w:rsidRPr="00867245">
      <w:rPr>
        <w:sz w:val="24"/>
      </w:rPr>
      <w:instrText xml:space="preserve"> STYLEREF CharSectno </w:instrText>
    </w:r>
    <w:r w:rsidRPr="00867245">
      <w:rPr>
        <w:sz w:val="24"/>
      </w:rPr>
      <w:fldChar w:fldCharType="separate"/>
    </w:r>
    <w:r w:rsidR="000F49E5">
      <w:rPr>
        <w:noProof/>
        <w:sz w:val="24"/>
      </w:rPr>
      <w:t>1</w:t>
    </w:r>
    <w:r w:rsidRPr="00867245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B5F5" w14:textId="1922AE40" w:rsidR="0037543F" w:rsidRPr="007A1328" w:rsidRDefault="0037543F" w:rsidP="00320D8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B852C9B" w14:textId="5FDB306E" w:rsidR="0037543F" w:rsidRPr="007A1328" w:rsidRDefault="0037543F" w:rsidP="00320D8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F0CFD6B" w14:textId="464CE339" w:rsidR="0037543F" w:rsidRPr="007A1328" w:rsidRDefault="0037543F" w:rsidP="00320D8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062B3CF" w14:textId="77777777" w:rsidR="0037543F" w:rsidRPr="007A1328" w:rsidRDefault="0037543F" w:rsidP="00320D81">
    <w:pPr>
      <w:jc w:val="right"/>
      <w:rPr>
        <w:b/>
        <w:sz w:val="24"/>
      </w:rPr>
    </w:pPr>
  </w:p>
  <w:p w14:paraId="0598E00C" w14:textId="6F92341A" w:rsidR="0037543F" w:rsidRPr="00867245" w:rsidRDefault="0037543F" w:rsidP="00867245">
    <w:pPr>
      <w:pBdr>
        <w:bottom w:val="single" w:sz="6" w:space="1" w:color="auto"/>
      </w:pBdr>
      <w:spacing w:after="120"/>
      <w:jc w:val="right"/>
      <w:rPr>
        <w:sz w:val="24"/>
      </w:rPr>
    </w:pPr>
    <w:r w:rsidRPr="00867245">
      <w:rPr>
        <w:sz w:val="24"/>
      </w:rPr>
      <w:fldChar w:fldCharType="begin"/>
    </w:r>
    <w:r w:rsidRPr="00867245">
      <w:rPr>
        <w:sz w:val="24"/>
      </w:rPr>
      <w:instrText xml:space="preserve"> DOCPROPERTY  Header </w:instrText>
    </w:r>
    <w:r w:rsidRPr="00867245">
      <w:rPr>
        <w:sz w:val="24"/>
      </w:rPr>
      <w:fldChar w:fldCharType="separate"/>
    </w:r>
    <w:r w:rsidR="000F49E5">
      <w:rPr>
        <w:sz w:val="24"/>
      </w:rPr>
      <w:t>Section</w:t>
    </w:r>
    <w:r w:rsidRPr="00867245">
      <w:rPr>
        <w:sz w:val="24"/>
      </w:rPr>
      <w:fldChar w:fldCharType="end"/>
    </w:r>
    <w:r w:rsidRPr="00867245">
      <w:rPr>
        <w:sz w:val="24"/>
      </w:rPr>
      <w:t xml:space="preserve"> </w:t>
    </w:r>
    <w:r w:rsidRPr="00867245">
      <w:rPr>
        <w:sz w:val="24"/>
      </w:rPr>
      <w:fldChar w:fldCharType="begin"/>
    </w:r>
    <w:r w:rsidRPr="00867245">
      <w:rPr>
        <w:sz w:val="24"/>
      </w:rPr>
      <w:instrText xml:space="preserve"> STYLEREF CharSectno </w:instrText>
    </w:r>
    <w:r w:rsidRPr="00867245">
      <w:rPr>
        <w:sz w:val="24"/>
      </w:rPr>
      <w:fldChar w:fldCharType="separate"/>
    </w:r>
    <w:r w:rsidR="00585033">
      <w:rPr>
        <w:noProof/>
        <w:sz w:val="24"/>
      </w:rPr>
      <w:t>1</w:t>
    </w:r>
    <w:r w:rsidRPr="00867245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3B9B" w14:textId="77777777" w:rsidR="0037543F" w:rsidRPr="00867245" w:rsidRDefault="0037543F" w:rsidP="00320D81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A"/>
    <w:rsid w:val="00004470"/>
    <w:rsid w:val="000136AF"/>
    <w:rsid w:val="00017C95"/>
    <w:rsid w:val="0003293C"/>
    <w:rsid w:val="000437C1"/>
    <w:rsid w:val="0005365D"/>
    <w:rsid w:val="0006066B"/>
    <w:rsid w:val="000614BF"/>
    <w:rsid w:val="000622CD"/>
    <w:rsid w:val="000B58FA"/>
    <w:rsid w:val="000B7E30"/>
    <w:rsid w:val="000D05EF"/>
    <w:rsid w:val="000E2261"/>
    <w:rsid w:val="000F21C1"/>
    <w:rsid w:val="000F26BF"/>
    <w:rsid w:val="000F49E5"/>
    <w:rsid w:val="000F609C"/>
    <w:rsid w:val="0010745C"/>
    <w:rsid w:val="00132CEB"/>
    <w:rsid w:val="00142B62"/>
    <w:rsid w:val="00142FC6"/>
    <w:rsid w:val="0014539C"/>
    <w:rsid w:val="00153893"/>
    <w:rsid w:val="00157B8B"/>
    <w:rsid w:val="00166C2F"/>
    <w:rsid w:val="001721AC"/>
    <w:rsid w:val="001769A7"/>
    <w:rsid w:val="001809D7"/>
    <w:rsid w:val="00183CED"/>
    <w:rsid w:val="001939E1"/>
    <w:rsid w:val="0019402A"/>
    <w:rsid w:val="00194C3E"/>
    <w:rsid w:val="00195382"/>
    <w:rsid w:val="001C5FE2"/>
    <w:rsid w:val="001C61C5"/>
    <w:rsid w:val="001C69C4"/>
    <w:rsid w:val="001D37EF"/>
    <w:rsid w:val="001D518E"/>
    <w:rsid w:val="001E3590"/>
    <w:rsid w:val="001E7407"/>
    <w:rsid w:val="001F5D5E"/>
    <w:rsid w:val="001F6219"/>
    <w:rsid w:val="001F6CD4"/>
    <w:rsid w:val="00206C4D"/>
    <w:rsid w:val="002075E8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190C"/>
    <w:rsid w:val="002552AA"/>
    <w:rsid w:val="002564A4"/>
    <w:rsid w:val="002609AD"/>
    <w:rsid w:val="0026736C"/>
    <w:rsid w:val="00281308"/>
    <w:rsid w:val="00284719"/>
    <w:rsid w:val="00297ECB"/>
    <w:rsid w:val="002A7BCF"/>
    <w:rsid w:val="002B5E29"/>
    <w:rsid w:val="002C4A40"/>
    <w:rsid w:val="002D043A"/>
    <w:rsid w:val="002D6224"/>
    <w:rsid w:val="002E3F4B"/>
    <w:rsid w:val="00301D9C"/>
    <w:rsid w:val="00304F8B"/>
    <w:rsid w:val="0031032C"/>
    <w:rsid w:val="00320D81"/>
    <w:rsid w:val="0033531A"/>
    <w:rsid w:val="003354D2"/>
    <w:rsid w:val="00335BC6"/>
    <w:rsid w:val="003415D3"/>
    <w:rsid w:val="00344701"/>
    <w:rsid w:val="00352B0F"/>
    <w:rsid w:val="00356690"/>
    <w:rsid w:val="00360459"/>
    <w:rsid w:val="0037543F"/>
    <w:rsid w:val="003B2BC2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80E13"/>
    <w:rsid w:val="00496F97"/>
    <w:rsid w:val="004A561E"/>
    <w:rsid w:val="004B38CF"/>
    <w:rsid w:val="004C10E1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779E5"/>
    <w:rsid w:val="00584811"/>
    <w:rsid w:val="00585033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4434C"/>
    <w:rsid w:val="00661AA4"/>
    <w:rsid w:val="00670EA1"/>
    <w:rsid w:val="00677CC2"/>
    <w:rsid w:val="006905DE"/>
    <w:rsid w:val="0069207B"/>
    <w:rsid w:val="006944A8"/>
    <w:rsid w:val="006B5269"/>
    <w:rsid w:val="006B5789"/>
    <w:rsid w:val="006C30C5"/>
    <w:rsid w:val="006C53D0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2BAA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7F6CD3"/>
    <w:rsid w:val="00803587"/>
    <w:rsid w:val="00807626"/>
    <w:rsid w:val="008117E9"/>
    <w:rsid w:val="00824498"/>
    <w:rsid w:val="00856A31"/>
    <w:rsid w:val="00864B24"/>
    <w:rsid w:val="00867245"/>
    <w:rsid w:val="00867B37"/>
    <w:rsid w:val="008754D0"/>
    <w:rsid w:val="00877071"/>
    <w:rsid w:val="008855C9"/>
    <w:rsid w:val="00886456"/>
    <w:rsid w:val="008A46E1"/>
    <w:rsid w:val="008A4F43"/>
    <w:rsid w:val="008A691C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579F1"/>
    <w:rsid w:val="0096312D"/>
    <w:rsid w:val="00982242"/>
    <w:rsid w:val="009868E9"/>
    <w:rsid w:val="009B2FB8"/>
    <w:rsid w:val="009B5AB3"/>
    <w:rsid w:val="009D5566"/>
    <w:rsid w:val="009E1604"/>
    <w:rsid w:val="009E5CFC"/>
    <w:rsid w:val="00A079CB"/>
    <w:rsid w:val="00A12128"/>
    <w:rsid w:val="00A22C98"/>
    <w:rsid w:val="00A231E2"/>
    <w:rsid w:val="00A247DA"/>
    <w:rsid w:val="00A6231C"/>
    <w:rsid w:val="00A64912"/>
    <w:rsid w:val="00A70A74"/>
    <w:rsid w:val="00AD5641"/>
    <w:rsid w:val="00AD7889"/>
    <w:rsid w:val="00AE3652"/>
    <w:rsid w:val="00AF021B"/>
    <w:rsid w:val="00AF06CF"/>
    <w:rsid w:val="00AF5B45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882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440A0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031A"/>
    <w:rsid w:val="00D32F65"/>
    <w:rsid w:val="00D52DC2"/>
    <w:rsid w:val="00D53BCC"/>
    <w:rsid w:val="00D67E8A"/>
    <w:rsid w:val="00D70DFB"/>
    <w:rsid w:val="00D766DF"/>
    <w:rsid w:val="00DA186E"/>
    <w:rsid w:val="00DA4116"/>
    <w:rsid w:val="00DB251C"/>
    <w:rsid w:val="00DB4630"/>
    <w:rsid w:val="00DC4F88"/>
    <w:rsid w:val="00DD27A2"/>
    <w:rsid w:val="00E05704"/>
    <w:rsid w:val="00E11E44"/>
    <w:rsid w:val="00E3270E"/>
    <w:rsid w:val="00E338EF"/>
    <w:rsid w:val="00E53B6A"/>
    <w:rsid w:val="00E544BB"/>
    <w:rsid w:val="00E64CB1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11F1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482C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FC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2BA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A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A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BA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BA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BA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BA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BA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2BA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2BA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2BAA"/>
  </w:style>
  <w:style w:type="paragraph" w:customStyle="1" w:styleId="OPCParaBase">
    <w:name w:val="OPCParaBase"/>
    <w:qFormat/>
    <w:rsid w:val="00772B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2B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2B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2B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2B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2B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2B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2B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2B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2B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2B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2BAA"/>
  </w:style>
  <w:style w:type="paragraph" w:customStyle="1" w:styleId="Blocks">
    <w:name w:val="Blocks"/>
    <w:aliases w:val="bb"/>
    <w:basedOn w:val="OPCParaBase"/>
    <w:qFormat/>
    <w:rsid w:val="00772B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2B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2B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2BAA"/>
    <w:rPr>
      <w:i/>
    </w:rPr>
  </w:style>
  <w:style w:type="paragraph" w:customStyle="1" w:styleId="BoxList">
    <w:name w:val="BoxList"/>
    <w:aliases w:val="bl"/>
    <w:basedOn w:val="BoxText"/>
    <w:qFormat/>
    <w:rsid w:val="00772B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2B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2B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2BAA"/>
    <w:pPr>
      <w:ind w:left="1985" w:hanging="851"/>
    </w:pPr>
  </w:style>
  <w:style w:type="character" w:customStyle="1" w:styleId="CharAmPartNo">
    <w:name w:val="CharAmPartNo"/>
    <w:basedOn w:val="OPCCharBase"/>
    <w:qFormat/>
    <w:rsid w:val="00772BAA"/>
  </w:style>
  <w:style w:type="character" w:customStyle="1" w:styleId="CharAmPartText">
    <w:name w:val="CharAmPartText"/>
    <w:basedOn w:val="OPCCharBase"/>
    <w:qFormat/>
    <w:rsid w:val="00772BAA"/>
  </w:style>
  <w:style w:type="character" w:customStyle="1" w:styleId="CharAmSchNo">
    <w:name w:val="CharAmSchNo"/>
    <w:basedOn w:val="OPCCharBase"/>
    <w:qFormat/>
    <w:rsid w:val="00772BAA"/>
  </w:style>
  <w:style w:type="character" w:customStyle="1" w:styleId="CharAmSchText">
    <w:name w:val="CharAmSchText"/>
    <w:basedOn w:val="OPCCharBase"/>
    <w:qFormat/>
    <w:rsid w:val="00772BAA"/>
  </w:style>
  <w:style w:type="character" w:customStyle="1" w:styleId="CharBoldItalic">
    <w:name w:val="CharBoldItalic"/>
    <w:basedOn w:val="OPCCharBase"/>
    <w:uiPriority w:val="1"/>
    <w:qFormat/>
    <w:rsid w:val="00772B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2BAA"/>
  </w:style>
  <w:style w:type="character" w:customStyle="1" w:styleId="CharChapText">
    <w:name w:val="CharChapText"/>
    <w:basedOn w:val="OPCCharBase"/>
    <w:uiPriority w:val="1"/>
    <w:qFormat/>
    <w:rsid w:val="00772BAA"/>
  </w:style>
  <w:style w:type="character" w:customStyle="1" w:styleId="CharDivNo">
    <w:name w:val="CharDivNo"/>
    <w:basedOn w:val="OPCCharBase"/>
    <w:uiPriority w:val="1"/>
    <w:qFormat/>
    <w:rsid w:val="00772BAA"/>
  </w:style>
  <w:style w:type="character" w:customStyle="1" w:styleId="CharDivText">
    <w:name w:val="CharDivText"/>
    <w:basedOn w:val="OPCCharBase"/>
    <w:uiPriority w:val="1"/>
    <w:qFormat/>
    <w:rsid w:val="00772BAA"/>
  </w:style>
  <w:style w:type="character" w:customStyle="1" w:styleId="CharItalic">
    <w:name w:val="CharItalic"/>
    <w:basedOn w:val="OPCCharBase"/>
    <w:uiPriority w:val="1"/>
    <w:qFormat/>
    <w:rsid w:val="00772BAA"/>
    <w:rPr>
      <w:i/>
    </w:rPr>
  </w:style>
  <w:style w:type="character" w:customStyle="1" w:styleId="CharPartNo">
    <w:name w:val="CharPartNo"/>
    <w:basedOn w:val="OPCCharBase"/>
    <w:uiPriority w:val="1"/>
    <w:qFormat/>
    <w:rsid w:val="00772BAA"/>
  </w:style>
  <w:style w:type="character" w:customStyle="1" w:styleId="CharPartText">
    <w:name w:val="CharPartText"/>
    <w:basedOn w:val="OPCCharBase"/>
    <w:uiPriority w:val="1"/>
    <w:qFormat/>
    <w:rsid w:val="00772BAA"/>
  </w:style>
  <w:style w:type="character" w:customStyle="1" w:styleId="CharSectno">
    <w:name w:val="CharSectno"/>
    <w:basedOn w:val="OPCCharBase"/>
    <w:qFormat/>
    <w:rsid w:val="00772BAA"/>
  </w:style>
  <w:style w:type="character" w:customStyle="1" w:styleId="CharSubdNo">
    <w:name w:val="CharSubdNo"/>
    <w:basedOn w:val="OPCCharBase"/>
    <w:uiPriority w:val="1"/>
    <w:qFormat/>
    <w:rsid w:val="00772BAA"/>
  </w:style>
  <w:style w:type="character" w:customStyle="1" w:styleId="CharSubdText">
    <w:name w:val="CharSubdText"/>
    <w:basedOn w:val="OPCCharBase"/>
    <w:uiPriority w:val="1"/>
    <w:qFormat/>
    <w:rsid w:val="00772BAA"/>
  </w:style>
  <w:style w:type="paragraph" w:customStyle="1" w:styleId="CTA--">
    <w:name w:val="CTA --"/>
    <w:basedOn w:val="OPCParaBase"/>
    <w:next w:val="Normal"/>
    <w:rsid w:val="00772B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2B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2B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2B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2B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2B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2B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2B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2B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2B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2B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2B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2B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2B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72B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2BA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72B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2B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2B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2B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2B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2B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2B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2B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2B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2B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2B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2B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2B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2B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2B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2BA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2B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2B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2B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2B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2B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2B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2B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2B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2B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2B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2B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2B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2B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2B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2B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2B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2B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2B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2B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2B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2B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2B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2B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2BA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2BA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2BA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2BA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2BA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2BA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2BA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2BA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2BA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2B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2B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2B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2B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2B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2B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2B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2B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2BAA"/>
    <w:rPr>
      <w:sz w:val="16"/>
    </w:rPr>
  </w:style>
  <w:style w:type="table" w:customStyle="1" w:styleId="CFlag">
    <w:name w:val="CFlag"/>
    <w:basedOn w:val="TableNormal"/>
    <w:uiPriority w:val="99"/>
    <w:rsid w:val="00772BA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72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72BA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2BA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2BA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2B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2B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2BA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72BA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72BA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72BA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2B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72BA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2BA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2B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2BA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2B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2BA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2B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2B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2BA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2BA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2BAA"/>
  </w:style>
  <w:style w:type="character" w:customStyle="1" w:styleId="CharSubPartNoCASA">
    <w:name w:val="CharSubPartNo(CASA)"/>
    <w:basedOn w:val="OPCCharBase"/>
    <w:uiPriority w:val="1"/>
    <w:rsid w:val="00772BAA"/>
  </w:style>
  <w:style w:type="paragraph" w:customStyle="1" w:styleId="ENoteTTIndentHeadingSub">
    <w:name w:val="ENoteTTIndentHeadingSub"/>
    <w:aliases w:val="enTTHis"/>
    <w:basedOn w:val="OPCParaBase"/>
    <w:rsid w:val="00772BA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2BA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2BA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2BA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2BA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72BA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2B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2BAA"/>
    <w:rPr>
      <w:sz w:val="22"/>
    </w:rPr>
  </w:style>
  <w:style w:type="paragraph" w:customStyle="1" w:styleId="SOTextNote">
    <w:name w:val="SO TextNote"/>
    <w:aliases w:val="sont"/>
    <w:basedOn w:val="SOText"/>
    <w:qFormat/>
    <w:rsid w:val="00772BA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2BA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2BAA"/>
    <w:rPr>
      <w:sz w:val="22"/>
    </w:rPr>
  </w:style>
  <w:style w:type="paragraph" w:customStyle="1" w:styleId="FileName">
    <w:name w:val="FileName"/>
    <w:basedOn w:val="Normal"/>
    <w:rsid w:val="00772BAA"/>
  </w:style>
  <w:style w:type="paragraph" w:customStyle="1" w:styleId="TableHeading">
    <w:name w:val="TableHeading"/>
    <w:aliases w:val="th"/>
    <w:basedOn w:val="OPCParaBase"/>
    <w:next w:val="Tabletext"/>
    <w:rsid w:val="00772BA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2BA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2BA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2BA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2BA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2BA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2BA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2BA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2BA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2B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2BA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2BA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2BA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2BA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B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2B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2BA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2BA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2BA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2B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2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72BA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2BAA"/>
    <w:pPr>
      <w:ind w:left="240" w:hanging="240"/>
    </w:pPr>
  </w:style>
  <w:style w:type="paragraph" w:styleId="Index2">
    <w:name w:val="index 2"/>
    <w:basedOn w:val="Normal"/>
    <w:next w:val="Normal"/>
    <w:autoRedefine/>
    <w:rsid w:val="00772BAA"/>
    <w:pPr>
      <w:ind w:left="480" w:hanging="240"/>
    </w:pPr>
  </w:style>
  <w:style w:type="paragraph" w:styleId="Index3">
    <w:name w:val="index 3"/>
    <w:basedOn w:val="Normal"/>
    <w:next w:val="Normal"/>
    <w:autoRedefine/>
    <w:rsid w:val="00772BAA"/>
    <w:pPr>
      <w:ind w:left="720" w:hanging="240"/>
    </w:pPr>
  </w:style>
  <w:style w:type="paragraph" w:styleId="Index4">
    <w:name w:val="index 4"/>
    <w:basedOn w:val="Normal"/>
    <w:next w:val="Normal"/>
    <w:autoRedefine/>
    <w:rsid w:val="00772BAA"/>
    <w:pPr>
      <w:ind w:left="960" w:hanging="240"/>
    </w:pPr>
  </w:style>
  <w:style w:type="paragraph" w:styleId="Index5">
    <w:name w:val="index 5"/>
    <w:basedOn w:val="Normal"/>
    <w:next w:val="Normal"/>
    <w:autoRedefine/>
    <w:rsid w:val="00772BAA"/>
    <w:pPr>
      <w:ind w:left="1200" w:hanging="240"/>
    </w:pPr>
  </w:style>
  <w:style w:type="paragraph" w:styleId="Index6">
    <w:name w:val="index 6"/>
    <w:basedOn w:val="Normal"/>
    <w:next w:val="Normal"/>
    <w:autoRedefine/>
    <w:rsid w:val="00772BAA"/>
    <w:pPr>
      <w:ind w:left="1440" w:hanging="240"/>
    </w:pPr>
  </w:style>
  <w:style w:type="paragraph" w:styleId="Index7">
    <w:name w:val="index 7"/>
    <w:basedOn w:val="Normal"/>
    <w:next w:val="Normal"/>
    <w:autoRedefine/>
    <w:rsid w:val="00772BAA"/>
    <w:pPr>
      <w:ind w:left="1680" w:hanging="240"/>
    </w:pPr>
  </w:style>
  <w:style w:type="paragraph" w:styleId="Index8">
    <w:name w:val="index 8"/>
    <w:basedOn w:val="Normal"/>
    <w:next w:val="Normal"/>
    <w:autoRedefine/>
    <w:rsid w:val="00772BAA"/>
    <w:pPr>
      <w:ind w:left="1920" w:hanging="240"/>
    </w:pPr>
  </w:style>
  <w:style w:type="paragraph" w:styleId="Index9">
    <w:name w:val="index 9"/>
    <w:basedOn w:val="Normal"/>
    <w:next w:val="Normal"/>
    <w:autoRedefine/>
    <w:rsid w:val="00772BAA"/>
    <w:pPr>
      <w:ind w:left="2160" w:hanging="240"/>
    </w:pPr>
  </w:style>
  <w:style w:type="paragraph" w:styleId="NormalIndent">
    <w:name w:val="Normal Indent"/>
    <w:basedOn w:val="Normal"/>
    <w:rsid w:val="00772BAA"/>
    <w:pPr>
      <w:ind w:left="720"/>
    </w:pPr>
  </w:style>
  <w:style w:type="paragraph" w:styleId="FootnoteText">
    <w:name w:val="footnote text"/>
    <w:basedOn w:val="Normal"/>
    <w:link w:val="FootnoteTextChar"/>
    <w:rsid w:val="00772B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2BAA"/>
  </w:style>
  <w:style w:type="paragraph" w:styleId="CommentText">
    <w:name w:val="annotation text"/>
    <w:basedOn w:val="Normal"/>
    <w:link w:val="CommentTextChar"/>
    <w:rsid w:val="00772B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2BAA"/>
  </w:style>
  <w:style w:type="paragraph" w:styleId="IndexHeading">
    <w:name w:val="index heading"/>
    <w:basedOn w:val="Normal"/>
    <w:next w:val="Index1"/>
    <w:rsid w:val="00772BA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2BA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2BAA"/>
    <w:pPr>
      <w:ind w:left="480" w:hanging="480"/>
    </w:pPr>
  </w:style>
  <w:style w:type="paragraph" w:styleId="EnvelopeAddress">
    <w:name w:val="envelope address"/>
    <w:basedOn w:val="Normal"/>
    <w:rsid w:val="00772BA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BA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2BA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2BAA"/>
    <w:rPr>
      <w:sz w:val="16"/>
      <w:szCs w:val="16"/>
    </w:rPr>
  </w:style>
  <w:style w:type="character" w:styleId="PageNumber">
    <w:name w:val="page number"/>
    <w:basedOn w:val="DefaultParagraphFont"/>
    <w:rsid w:val="00772BAA"/>
  </w:style>
  <w:style w:type="character" w:styleId="EndnoteReference">
    <w:name w:val="endnote reference"/>
    <w:basedOn w:val="DefaultParagraphFont"/>
    <w:rsid w:val="00772BAA"/>
    <w:rPr>
      <w:vertAlign w:val="superscript"/>
    </w:rPr>
  </w:style>
  <w:style w:type="paragraph" w:styleId="EndnoteText">
    <w:name w:val="endnote text"/>
    <w:basedOn w:val="Normal"/>
    <w:link w:val="EndnoteTextChar"/>
    <w:rsid w:val="00772BA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2BAA"/>
  </w:style>
  <w:style w:type="paragraph" w:styleId="TableofAuthorities">
    <w:name w:val="table of authorities"/>
    <w:basedOn w:val="Normal"/>
    <w:next w:val="Normal"/>
    <w:rsid w:val="00772BAA"/>
    <w:pPr>
      <w:ind w:left="240" w:hanging="240"/>
    </w:pPr>
  </w:style>
  <w:style w:type="paragraph" w:styleId="MacroText">
    <w:name w:val="macro"/>
    <w:link w:val="MacroTextChar"/>
    <w:rsid w:val="00772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2BA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2BA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2BAA"/>
    <w:pPr>
      <w:ind w:left="283" w:hanging="283"/>
    </w:pPr>
  </w:style>
  <w:style w:type="paragraph" w:styleId="ListBullet">
    <w:name w:val="List Bullet"/>
    <w:basedOn w:val="Normal"/>
    <w:autoRedefine/>
    <w:rsid w:val="00772BA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2BA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2BAA"/>
    <w:pPr>
      <w:ind w:left="566" w:hanging="283"/>
    </w:pPr>
  </w:style>
  <w:style w:type="paragraph" w:styleId="List3">
    <w:name w:val="List 3"/>
    <w:basedOn w:val="Normal"/>
    <w:rsid w:val="00772BAA"/>
    <w:pPr>
      <w:ind w:left="849" w:hanging="283"/>
    </w:pPr>
  </w:style>
  <w:style w:type="paragraph" w:styleId="List4">
    <w:name w:val="List 4"/>
    <w:basedOn w:val="Normal"/>
    <w:rsid w:val="00772BAA"/>
    <w:pPr>
      <w:ind w:left="1132" w:hanging="283"/>
    </w:pPr>
  </w:style>
  <w:style w:type="paragraph" w:styleId="List5">
    <w:name w:val="List 5"/>
    <w:basedOn w:val="Normal"/>
    <w:rsid w:val="00772BAA"/>
    <w:pPr>
      <w:ind w:left="1415" w:hanging="283"/>
    </w:pPr>
  </w:style>
  <w:style w:type="paragraph" w:styleId="ListBullet2">
    <w:name w:val="List Bullet 2"/>
    <w:basedOn w:val="Normal"/>
    <w:autoRedefine/>
    <w:rsid w:val="00772BA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BA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BA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BA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2BA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BA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BA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BA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2BA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2BA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2BAA"/>
    <w:pPr>
      <w:ind w:left="4252"/>
    </w:pPr>
  </w:style>
  <w:style w:type="character" w:customStyle="1" w:styleId="ClosingChar">
    <w:name w:val="Closing Char"/>
    <w:basedOn w:val="DefaultParagraphFont"/>
    <w:link w:val="Closing"/>
    <w:rsid w:val="00772BAA"/>
    <w:rPr>
      <w:sz w:val="22"/>
    </w:rPr>
  </w:style>
  <w:style w:type="paragraph" w:styleId="Signature">
    <w:name w:val="Signature"/>
    <w:basedOn w:val="Normal"/>
    <w:link w:val="SignatureChar"/>
    <w:rsid w:val="00772BA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2BAA"/>
    <w:rPr>
      <w:sz w:val="22"/>
    </w:rPr>
  </w:style>
  <w:style w:type="paragraph" w:styleId="BodyText">
    <w:name w:val="Body Text"/>
    <w:basedOn w:val="Normal"/>
    <w:link w:val="BodyTextChar"/>
    <w:rsid w:val="00772B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BAA"/>
    <w:rPr>
      <w:sz w:val="22"/>
    </w:rPr>
  </w:style>
  <w:style w:type="paragraph" w:styleId="BodyTextIndent">
    <w:name w:val="Body Text Indent"/>
    <w:basedOn w:val="Normal"/>
    <w:link w:val="BodyTextIndentChar"/>
    <w:rsid w:val="00772B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2BAA"/>
    <w:rPr>
      <w:sz w:val="22"/>
    </w:rPr>
  </w:style>
  <w:style w:type="paragraph" w:styleId="ListContinue">
    <w:name w:val="List Continue"/>
    <w:basedOn w:val="Normal"/>
    <w:rsid w:val="00772BAA"/>
    <w:pPr>
      <w:spacing w:after="120"/>
      <w:ind w:left="283"/>
    </w:pPr>
  </w:style>
  <w:style w:type="paragraph" w:styleId="ListContinue2">
    <w:name w:val="List Continue 2"/>
    <w:basedOn w:val="Normal"/>
    <w:rsid w:val="00772BAA"/>
    <w:pPr>
      <w:spacing w:after="120"/>
      <w:ind w:left="566"/>
    </w:pPr>
  </w:style>
  <w:style w:type="paragraph" w:styleId="ListContinue3">
    <w:name w:val="List Continue 3"/>
    <w:basedOn w:val="Normal"/>
    <w:rsid w:val="00772BAA"/>
    <w:pPr>
      <w:spacing w:after="120"/>
      <w:ind w:left="849"/>
    </w:pPr>
  </w:style>
  <w:style w:type="paragraph" w:styleId="ListContinue4">
    <w:name w:val="List Continue 4"/>
    <w:basedOn w:val="Normal"/>
    <w:rsid w:val="00772BAA"/>
    <w:pPr>
      <w:spacing w:after="120"/>
      <w:ind w:left="1132"/>
    </w:pPr>
  </w:style>
  <w:style w:type="paragraph" w:styleId="ListContinue5">
    <w:name w:val="List Continue 5"/>
    <w:basedOn w:val="Normal"/>
    <w:rsid w:val="00772BA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2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2BA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2BA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2BAA"/>
  </w:style>
  <w:style w:type="character" w:customStyle="1" w:styleId="SalutationChar">
    <w:name w:val="Salutation Char"/>
    <w:basedOn w:val="DefaultParagraphFont"/>
    <w:link w:val="Salutation"/>
    <w:rsid w:val="00772BAA"/>
    <w:rPr>
      <w:sz w:val="22"/>
    </w:rPr>
  </w:style>
  <w:style w:type="paragraph" w:styleId="Date">
    <w:name w:val="Date"/>
    <w:basedOn w:val="Normal"/>
    <w:next w:val="Normal"/>
    <w:link w:val="DateChar"/>
    <w:rsid w:val="00772BAA"/>
  </w:style>
  <w:style w:type="character" w:customStyle="1" w:styleId="DateChar">
    <w:name w:val="Date Char"/>
    <w:basedOn w:val="DefaultParagraphFont"/>
    <w:link w:val="Date"/>
    <w:rsid w:val="00772BAA"/>
    <w:rPr>
      <w:sz w:val="22"/>
    </w:rPr>
  </w:style>
  <w:style w:type="paragraph" w:styleId="BodyTextFirstIndent">
    <w:name w:val="Body Text First Indent"/>
    <w:basedOn w:val="BodyText"/>
    <w:link w:val="BodyTextFirstIndentChar"/>
    <w:rsid w:val="00772B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2BA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2B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2BAA"/>
    <w:rPr>
      <w:sz w:val="22"/>
    </w:rPr>
  </w:style>
  <w:style w:type="paragraph" w:styleId="BodyText2">
    <w:name w:val="Body Text 2"/>
    <w:basedOn w:val="Normal"/>
    <w:link w:val="BodyText2Char"/>
    <w:rsid w:val="00772B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2BAA"/>
    <w:rPr>
      <w:sz w:val="22"/>
    </w:rPr>
  </w:style>
  <w:style w:type="paragraph" w:styleId="BodyText3">
    <w:name w:val="Body Text 3"/>
    <w:basedOn w:val="Normal"/>
    <w:link w:val="BodyText3Char"/>
    <w:rsid w:val="00772B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2BA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2B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2BAA"/>
    <w:rPr>
      <w:sz w:val="22"/>
    </w:rPr>
  </w:style>
  <w:style w:type="paragraph" w:styleId="BodyTextIndent3">
    <w:name w:val="Body Text Indent 3"/>
    <w:basedOn w:val="Normal"/>
    <w:link w:val="BodyTextIndent3Char"/>
    <w:rsid w:val="00772B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2BAA"/>
    <w:rPr>
      <w:sz w:val="16"/>
      <w:szCs w:val="16"/>
    </w:rPr>
  </w:style>
  <w:style w:type="paragraph" w:styleId="BlockText">
    <w:name w:val="Block Text"/>
    <w:basedOn w:val="Normal"/>
    <w:rsid w:val="00772BAA"/>
    <w:pPr>
      <w:spacing w:after="120"/>
      <w:ind w:left="1440" w:right="1440"/>
    </w:pPr>
  </w:style>
  <w:style w:type="character" w:styleId="Hyperlink">
    <w:name w:val="Hyperlink"/>
    <w:basedOn w:val="DefaultParagraphFont"/>
    <w:rsid w:val="00772BAA"/>
    <w:rPr>
      <w:color w:val="0000FF"/>
      <w:u w:val="single"/>
    </w:rPr>
  </w:style>
  <w:style w:type="character" w:styleId="FollowedHyperlink">
    <w:name w:val="FollowedHyperlink"/>
    <w:basedOn w:val="DefaultParagraphFont"/>
    <w:rsid w:val="00772BAA"/>
    <w:rPr>
      <w:color w:val="800080"/>
      <w:u w:val="single"/>
    </w:rPr>
  </w:style>
  <w:style w:type="character" w:styleId="Strong">
    <w:name w:val="Strong"/>
    <w:basedOn w:val="DefaultParagraphFont"/>
    <w:qFormat/>
    <w:rsid w:val="00772BAA"/>
    <w:rPr>
      <w:b/>
      <w:bCs/>
    </w:rPr>
  </w:style>
  <w:style w:type="character" w:styleId="Emphasis">
    <w:name w:val="Emphasis"/>
    <w:basedOn w:val="DefaultParagraphFont"/>
    <w:qFormat/>
    <w:rsid w:val="00772BAA"/>
    <w:rPr>
      <w:i/>
      <w:iCs/>
    </w:rPr>
  </w:style>
  <w:style w:type="paragraph" w:styleId="DocumentMap">
    <w:name w:val="Document Map"/>
    <w:basedOn w:val="Normal"/>
    <w:link w:val="DocumentMapChar"/>
    <w:rsid w:val="00772B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2BA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2BA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2BA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2BAA"/>
  </w:style>
  <w:style w:type="character" w:customStyle="1" w:styleId="E-mailSignatureChar">
    <w:name w:val="E-mail Signature Char"/>
    <w:basedOn w:val="DefaultParagraphFont"/>
    <w:link w:val="E-mailSignature"/>
    <w:rsid w:val="00772BAA"/>
    <w:rPr>
      <w:sz w:val="22"/>
    </w:rPr>
  </w:style>
  <w:style w:type="paragraph" w:styleId="NormalWeb">
    <w:name w:val="Normal (Web)"/>
    <w:basedOn w:val="Normal"/>
    <w:rsid w:val="00772BAA"/>
  </w:style>
  <w:style w:type="character" w:styleId="HTMLAcronym">
    <w:name w:val="HTML Acronym"/>
    <w:basedOn w:val="DefaultParagraphFont"/>
    <w:rsid w:val="00772BAA"/>
  </w:style>
  <w:style w:type="paragraph" w:styleId="HTMLAddress">
    <w:name w:val="HTML Address"/>
    <w:basedOn w:val="Normal"/>
    <w:link w:val="HTMLAddressChar"/>
    <w:rsid w:val="00772BA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2BAA"/>
    <w:rPr>
      <w:i/>
      <w:iCs/>
      <w:sz w:val="22"/>
    </w:rPr>
  </w:style>
  <w:style w:type="character" w:styleId="HTMLCite">
    <w:name w:val="HTML Cite"/>
    <w:basedOn w:val="DefaultParagraphFont"/>
    <w:rsid w:val="00772BAA"/>
    <w:rPr>
      <w:i/>
      <w:iCs/>
    </w:rPr>
  </w:style>
  <w:style w:type="character" w:styleId="HTMLCode">
    <w:name w:val="HTML Code"/>
    <w:basedOn w:val="DefaultParagraphFont"/>
    <w:rsid w:val="00772B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BAA"/>
    <w:rPr>
      <w:i/>
      <w:iCs/>
    </w:rPr>
  </w:style>
  <w:style w:type="character" w:styleId="HTMLKeyboard">
    <w:name w:val="HTML Keyboard"/>
    <w:basedOn w:val="DefaultParagraphFont"/>
    <w:rsid w:val="00772B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2BA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2BAA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2BA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B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BA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BAA"/>
    <w:rPr>
      <w:b/>
      <w:bCs/>
    </w:rPr>
  </w:style>
  <w:style w:type="numbering" w:styleId="1ai">
    <w:name w:val="Outline List 1"/>
    <w:basedOn w:val="NoList"/>
    <w:rsid w:val="00772BAA"/>
    <w:pPr>
      <w:numPr>
        <w:numId w:val="14"/>
      </w:numPr>
    </w:pPr>
  </w:style>
  <w:style w:type="numbering" w:styleId="111111">
    <w:name w:val="Outline List 2"/>
    <w:basedOn w:val="NoList"/>
    <w:rsid w:val="00772BAA"/>
    <w:pPr>
      <w:numPr>
        <w:numId w:val="15"/>
      </w:numPr>
    </w:pPr>
  </w:style>
  <w:style w:type="numbering" w:styleId="ArticleSection">
    <w:name w:val="Outline List 3"/>
    <w:basedOn w:val="NoList"/>
    <w:rsid w:val="00772BAA"/>
    <w:pPr>
      <w:numPr>
        <w:numId w:val="17"/>
      </w:numPr>
    </w:pPr>
  </w:style>
  <w:style w:type="table" w:styleId="TableSimple1">
    <w:name w:val="Table Simple 1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BA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BA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BA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BA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BA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BA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BA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BA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BA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BA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2BA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BA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BA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BA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BA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BA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BA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BA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BA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BA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BA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BA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BA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2BA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BA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BA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2BA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BA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2BA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BA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BA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2BA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BA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BA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BA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2BAA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72B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2B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2B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2B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7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77C9-47E8-43A2-A261-E2F4AF8F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6</Pages>
  <Words>408</Words>
  <Characters>2328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Organisation—Al-Qa’ida in the Arabian Peninsula) Regulations 2022</vt:lpstr>
    </vt:vector>
  </TitlesOfParts>
  <Manager/>
  <Company/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2022-09-13T02:21:00Z</cp:lastPrinted>
  <dcterms:created xsi:type="dcterms:W3CDTF">2022-09-14T03:12:00Z</dcterms:created>
  <dcterms:modified xsi:type="dcterms:W3CDTF">2022-11-22T02:04:00Z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Criminal Code (Terrorist Organisation—Al-Qa’ida in the Arabian Peninsula) Regulations 2022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OPC66012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</Properties>
</file>