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724D" w14:textId="77777777" w:rsidR="00FA06CA" w:rsidRPr="00735C8F" w:rsidRDefault="00FA06CA" w:rsidP="00FA06CA">
      <w:pPr>
        <w:rPr>
          <w:sz w:val="28"/>
        </w:rPr>
      </w:pPr>
      <w:r w:rsidRPr="00735C8F">
        <w:rPr>
          <w:noProof/>
          <w:lang w:eastAsia="en-AU"/>
        </w:rPr>
        <w:drawing>
          <wp:inline distT="0" distB="0" distL="0" distR="0" wp14:anchorId="17B08D80" wp14:editId="6C0D73E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B6F6" w14:textId="77777777" w:rsidR="00FA06CA" w:rsidRPr="00735C8F" w:rsidRDefault="00FA06CA" w:rsidP="00FA06CA">
      <w:pPr>
        <w:rPr>
          <w:sz w:val="19"/>
        </w:rPr>
      </w:pPr>
    </w:p>
    <w:p w14:paraId="328ABDAE" w14:textId="65940AEC" w:rsidR="00FA06CA" w:rsidRPr="00735C8F" w:rsidRDefault="008058BE" w:rsidP="00FA06CA">
      <w:pPr>
        <w:pStyle w:val="ShortT"/>
      </w:pPr>
      <w:r w:rsidRPr="00735C8F">
        <w:t>Competition and Consumer (Price Monitoring</w:t>
      </w:r>
      <w:r w:rsidR="00D4614D" w:rsidRPr="00735C8F">
        <w:t>—</w:t>
      </w:r>
      <w:r w:rsidRPr="00735C8F">
        <w:t>Petroleum Fuels) Direction</w:t>
      </w:r>
      <w:r w:rsidR="00735C8F" w:rsidRPr="00735C8F">
        <w:t> </w:t>
      </w:r>
      <w:r w:rsidRPr="00735C8F">
        <w:t>2022</w:t>
      </w:r>
    </w:p>
    <w:p w14:paraId="0F9B8C8A" w14:textId="5D33D325" w:rsidR="00FA06CA" w:rsidRPr="00735C8F" w:rsidRDefault="00FA06CA" w:rsidP="00FA06CA">
      <w:pPr>
        <w:pStyle w:val="SignCoverPageStart"/>
        <w:spacing w:before="240"/>
        <w:rPr>
          <w:szCs w:val="22"/>
        </w:rPr>
      </w:pPr>
      <w:r w:rsidRPr="00735C8F">
        <w:rPr>
          <w:szCs w:val="22"/>
        </w:rPr>
        <w:t xml:space="preserve">I, </w:t>
      </w:r>
      <w:r w:rsidR="0004164D" w:rsidRPr="00735C8F">
        <w:rPr>
          <w:szCs w:val="22"/>
        </w:rPr>
        <w:t>Jim Chalmers, Treasurer, give the following direction to the Australian Competition and Consumer Commission.</w:t>
      </w:r>
      <w:r w:rsidRPr="00735C8F">
        <w:rPr>
          <w:szCs w:val="22"/>
        </w:rPr>
        <w:t xml:space="preserve"> </w:t>
      </w:r>
    </w:p>
    <w:p w14:paraId="5D6B32D1" w14:textId="094D3968" w:rsidR="00FA06CA" w:rsidRPr="00735C8F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735C8F">
        <w:rPr>
          <w:szCs w:val="22"/>
        </w:rPr>
        <w:t xml:space="preserve">Dated </w:t>
      </w:r>
      <w:r w:rsidRPr="00735C8F">
        <w:rPr>
          <w:szCs w:val="22"/>
        </w:rPr>
        <w:tab/>
      </w:r>
      <w:r w:rsidRPr="00735C8F">
        <w:rPr>
          <w:szCs w:val="22"/>
        </w:rPr>
        <w:tab/>
      </w:r>
      <w:r w:rsidR="007F0DB2">
        <w:rPr>
          <w:szCs w:val="22"/>
        </w:rPr>
        <w:t xml:space="preserve">14 December </w:t>
      </w:r>
      <w:r w:rsidR="00E146B4" w:rsidRPr="00735C8F">
        <w:rPr>
          <w:szCs w:val="22"/>
        </w:rPr>
        <w:t>2022</w:t>
      </w:r>
    </w:p>
    <w:p w14:paraId="604F8EDB" w14:textId="3AD81EF4" w:rsidR="00C830B1" w:rsidRPr="00BC5754" w:rsidRDefault="00C830B1" w:rsidP="00C830B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71B519CA" w14:textId="3FED2786" w:rsidR="00FA06CA" w:rsidRPr="00735C8F" w:rsidRDefault="00C830B1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Dr </w:t>
      </w:r>
      <w:r w:rsidR="0004164D" w:rsidRPr="00735C8F">
        <w:rPr>
          <w:szCs w:val="22"/>
        </w:rPr>
        <w:t>Jim Chalmers</w:t>
      </w:r>
    </w:p>
    <w:p w14:paraId="4BAB55CA" w14:textId="13D3E23A" w:rsidR="00FA06CA" w:rsidRPr="00735C8F" w:rsidRDefault="0004164D" w:rsidP="00FA06CA">
      <w:pPr>
        <w:pStyle w:val="SignCoverPageEnd"/>
        <w:rPr>
          <w:szCs w:val="22"/>
        </w:rPr>
      </w:pPr>
      <w:r w:rsidRPr="00735C8F">
        <w:rPr>
          <w:szCs w:val="22"/>
        </w:rPr>
        <w:t>Treasurer</w:t>
      </w:r>
    </w:p>
    <w:p w14:paraId="07070685" w14:textId="77777777" w:rsidR="00FA06CA" w:rsidRPr="00735C8F" w:rsidRDefault="00FA06CA" w:rsidP="00FA06CA">
      <w:pPr>
        <w:rPr>
          <w:rStyle w:val="CharAmSchNo"/>
        </w:rPr>
      </w:pPr>
    </w:p>
    <w:p w14:paraId="3391D184" w14:textId="77777777" w:rsidR="00FA06CA" w:rsidRPr="00735C8F" w:rsidRDefault="00FA06CA" w:rsidP="00FA06CA">
      <w:pPr>
        <w:pStyle w:val="Header"/>
        <w:tabs>
          <w:tab w:val="clear" w:pos="4150"/>
          <w:tab w:val="clear" w:pos="8307"/>
        </w:tabs>
      </w:pPr>
      <w:r w:rsidRPr="00735C8F">
        <w:rPr>
          <w:rStyle w:val="CharChapNo"/>
        </w:rPr>
        <w:t xml:space="preserve"> </w:t>
      </w:r>
      <w:r w:rsidRPr="00735C8F">
        <w:rPr>
          <w:rStyle w:val="CharChapText"/>
        </w:rPr>
        <w:t xml:space="preserve"> </w:t>
      </w:r>
    </w:p>
    <w:p w14:paraId="7C1F8D71" w14:textId="77777777" w:rsidR="00FA06CA" w:rsidRPr="00735C8F" w:rsidRDefault="00FA06CA" w:rsidP="00FA06CA">
      <w:pPr>
        <w:pStyle w:val="Header"/>
        <w:tabs>
          <w:tab w:val="clear" w:pos="4150"/>
          <w:tab w:val="clear" w:pos="8307"/>
        </w:tabs>
      </w:pPr>
      <w:r w:rsidRPr="00735C8F">
        <w:rPr>
          <w:rStyle w:val="CharPartNo"/>
        </w:rPr>
        <w:t xml:space="preserve"> </w:t>
      </w:r>
      <w:r w:rsidRPr="00735C8F">
        <w:rPr>
          <w:rStyle w:val="CharPartText"/>
        </w:rPr>
        <w:t xml:space="preserve"> </w:t>
      </w:r>
    </w:p>
    <w:p w14:paraId="618215BE" w14:textId="77777777" w:rsidR="00FA06CA" w:rsidRPr="00735C8F" w:rsidRDefault="00FA06CA" w:rsidP="00FA06CA">
      <w:pPr>
        <w:pStyle w:val="Header"/>
        <w:tabs>
          <w:tab w:val="clear" w:pos="4150"/>
          <w:tab w:val="clear" w:pos="8307"/>
        </w:tabs>
      </w:pPr>
      <w:r w:rsidRPr="00735C8F">
        <w:rPr>
          <w:rStyle w:val="CharDivNo"/>
        </w:rPr>
        <w:t xml:space="preserve"> </w:t>
      </w:r>
      <w:r w:rsidRPr="00735C8F">
        <w:rPr>
          <w:rStyle w:val="CharDivText"/>
        </w:rPr>
        <w:t xml:space="preserve"> </w:t>
      </w:r>
    </w:p>
    <w:p w14:paraId="5689173A" w14:textId="77777777" w:rsidR="00FA06CA" w:rsidRPr="00735C8F" w:rsidRDefault="00FA06CA" w:rsidP="00FA06CA">
      <w:pPr>
        <w:sectPr w:rsidR="00FA06CA" w:rsidRPr="00735C8F" w:rsidSect="00735C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DEF1D7E" w14:textId="77777777" w:rsidR="00B9292E" w:rsidRPr="00735C8F" w:rsidRDefault="00B9292E" w:rsidP="00B9292E">
      <w:pPr>
        <w:rPr>
          <w:sz w:val="36"/>
        </w:rPr>
      </w:pPr>
      <w:r w:rsidRPr="00735C8F">
        <w:rPr>
          <w:sz w:val="36"/>
        </w:rPr>
        <w:t>Contents</w:t>
      </w:r>
    </w:p>
    <w:p w14:paraId="784C02D0" w14:textId="5A84EDE9" w:rsidR="0077731E" w:rsidRDefault="00B9292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731E">
        <w:fldChar w:fldCharType="begin"/>
      </w:r>
      <w:r w:rsidRPr="00735C8F">
        <w:instrText xml:space="preserve"> TOC \o "1-9" </w:instrText>
      </w:r>
      <w:r w:rsidRPr="0077731E">
        <w:fldChar w:fldCharType="separate"/>
      </w:r>
      <w:r w:rsidR="0077731E">
        <w:rPr>
          <w:noProof/>
        </w:rPr>
        <w:t>Part 1—Preliminary</w:t>
      </w:r>
      <w:r w:rsidR="0077731E">
        <w:rPr>
          <w:noProof/>
        </w:rPr>
        <w:tab/>
      </w:r>
      <w:r w:rsidR="0077731E" w:rsidRPr="0077731E">
        <w:rPr>
          <w:b w:val="0"/>
          <w:noProof/>
          <w:sz w:val="18"/>
        </w:rPr>
        <w:fldChar w:fldCharType="begin"/>
      </w:r>
      <w:r w:rsidR="0077731E" w:rsidRPr="0077731E">
        <w:rPr>
          <w:b w:val="0"/>
          <w:noProof/>
          <w:sz w:val="18"/>
        </w:rPr>
        <w:instrText xml:space="preserve"> PAGEREF _Toc121138595 \h </w:instrText>
      </w:r>
      <w:r w:rsidR="0077731E" w:rsidRPr="0077731E">
        <w:rPr>
          <w:b w:val="0"/>
          <w:noProof/>
          <w:sz w:val="18"/>
        </w:rPr>
      </w:r>
      <w:r w:rsidR="0077731E" w:rsidRPr="0077731E">
        <w:rPr>
          <w:b w:val="0"/>
          <w:noProof/>
          <w:sz w:val="18"/>
        </w:rPr>
        <w:fldChar w:fldCharType="separate"/>
      </w:r>
      <w:r w:rsidR="008A471D">
        <w:rPr>
          <w:b w:val="0"/>
          <w:noProof/>
          <w:sz w:val="18"/>
        </w:rPr>
        <w:t>1</w:t>
      </w:r>
      <w:r w:rsidR="0077731E" w:rsidRPr="0077731E">
        <w:rPr>
          <w:b w:val="0"/>
          <w:noProof/>
          <w:sz w:val="18"/>
        </w:rPr>
        <w:fldChar w:fldCharType="end"/>
      </w:r>
    </w:p>
    <w:p w14:paraId="1714D13D" w14:textId="1CEE1871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_Toc121138596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1</w:t>
      </w:r>
      <w:r w:rsidRPr="0077731E">
        <w:rPr>
          <w:noProof/>
        </w:rPr>
        <w:fldChar w:fldCharType="end"/>
      </w:r>
    </w:p>
    <w:p w14:paraId="14ABC563" w14:textId="4559D385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_Toc121138597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1</w:t>
      </w:r>
      <w:r w:rsidRPr="0077731E">
        <w:rPr>
          <w:noProof/>
        </w:rPr>
        <w:fldChar w:fldCharType="end"/>
      </w:r>
    </w:p>
    <w:p w14:paraId="1CC03199" w14:textId="059A1BF7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_Toc121138598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1</w:t>
      </w:r>
      <w:r w:rsidRPr="0077731E">
        <w:rPr>
          <w:noProof/>
        </w:rPr>
        <w:fldChar w:fldCharType="end"/>
      </w:r>
    </w:p>
    <w:p w14:paraId="143B6AC4" w14:textId="2E1432BD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_Toc121138599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1</w:t>
      </w:r>
      <w:r w:rsidRPr="0077731E">
        <w:rPr>
          <w:noProof/>
        </w:rPr>
        <w:fldChar w:fldCharType="end"/>
      </w:r>
    </w:p>
    <w:p w14:paraId="467B8CD0" w14:textId="7776DFCB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_Toc121138600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1</w:t>
      </w:r>
      <w:r w:rsidRPr="0077731E">
        <w:rPr>
          <w:noProof/>
        </w:rPr>
        <w:fldChar w:fldCharType="end"/>
      </w:r>
    </w:p>
    <w:p w14:paraId="0CD5D677" w14:textId="5B587774" w:rsidR="0077731E" w:rsidRDefault="0077731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2—Price monitoring of petroleum fuels</w:t>
      </w:r>
      <w:r>
        <w:rPr>
          <w:noProof/>
        </w:rPr>
        <w:tab/>
      </w:r>
      <w:r w:rsidRPr="0077731E">
        <w:rPr>
          <w:b w:val="0"/>
          <w:noProof/>
          <w:sz w:val="18"/>
        </w:rPr>
        <w:fldChar w:fldCharType="begin"/>
      </w:r>
      <w:r w:rsidRPr="0077731E">
        <w:rPr>
          <w:b w:val="0"/>
          <w:noProof/>
          <w:sz w:val="18"/>
        </w:rPr>
        <w:instrText xml:space="preserve"> PAGEREF _Toc121138601 \h </w:instrText>
      </w:r>
      <w:r w:rsidRPr="0077731E">
        <w:rPr>
          <w:b w:val="0"/>
          <w:noProof/>
          <w:sz w:val="18"/>
        </w:rPr>
      </w:r>
      <w:r w:rsidRPr="0077731E">
        <w:rPr>
          <w:b w:val="0"/>
          <w:noProof/>
          <w:sz w:val="18"/>
        </w:rPr>
        <w:fldChar w:fldCharType="separate"/>
      </w:r>
      <w:r w:rsidR="008A471D">
        <w:rPr>
          <w:b w:val="0"/>
          <w:noProof/>
          <w:sz w:val="18"/>
        </w:rPr>
        <w:t>3</w:t>
      </w:r>
      <w:r w:rsidRPr="0077731E">
        <w:rPr>
          <w:b w:val="0"/>
          <w:noProof/>
          <w:sz w:val="18"/>
        </w:rPr>
        <w:fldChar w:fldCharType="end"/>
      </w:r>
    </w:p>
    <w:p w14:paraId="029150FA" w14:textId="472B7FB8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Object</w:t>
      </w:r>
      <w:r>
        <w:rPr>
          <w:noProof/>
        </w:rPr>
        <w:tab/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_Toc121138602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3</w:t>
      </w:r>
      <w:r w:rsidRPr="0077731E">
        <w:rPr>
          <w:noProof/>
        </w:rPr>
        <w:fldChar w:fldCharType="end"/>
      </w:r>
    </w:p>
    <w:p w14:paraId="1BDC2DB6" w14:textId="3AA7DD24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Commission to monitor prices</w:t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_Toc121138603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3</w:t>
      </w:r>
      <w:r w:rsidRPr="0077731E">
        <w:rPr>
          <w:noProof/>
        </w:rPr>
        <w:fldChar w:fldCharType="end"/>
      </w:r>
    </w:p>
    <w:p w14:paraId="68D25D02" w14:textId="020EB5AC" w:rsidR="0077731E" w:rsidRDefault="007773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Direction to give special consideration to specified matters</w:t>
      </w:r>
      <w:r>
        <w:rPr>
          <w:noProof/>
        </w:rPr>
        <w:tab/>
      </w:r>
      <w:r w:rsidRPr="0077731E">
        <w:rPr>
          <w:noProof/>
        </w:rPr>
        <w:fldChar w:fldCharType="begin"/>
      </w:r>
      <w:r w:rsidRPr="0077731E">
        <w:rPr>
          <w:noProof/>
        </w:rPr>
        <w:instrText xml:space="preserve"> PAGEREF _Toc121138604 \h </w:instrText>
      </w:r>
      <w:r w:rsidRPr="0077731E">
        <w:rPr>
          <w:noProof/>
        </w:rPr>
      </w:r>
      <w:r w:rsidRPr="0077731E">
        <w:rPr>
          <w:noProof/>
        </w:rPr>
        <w:fldChar w:fldCharType="separate"/>
      </w:r>
      <w:r w:rsidR="008A471D">
        <w:rPr>
          <w:noProof/>
        </w:rPr>
        <w:t>3</w:t>
      </w:r>
      <w:r w:rsidRPr="0077731E">
        <w:rPr>
          <w:noProof/>
        </w:rPr>
        <w:fldChar w:fldCharType="end"/>
      </w:r>
    </w:p>
    <w:p w14:paraId="694707EA" w14:textId="31D60679" w:rsidR="0077731E" w:rsidRDefault="0077731E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>
        <w:rPr>
          <w:noProof/>
        </w:rPr>
        <w:tab/>
      </w:r>
      <w:r w:rsidRPr="0077731E">
        <w:rPr>
          <w:b w:val="0"/>
          <w:noProof/>
          <w:sz w:val="18"/>
        </w:rPr>
        <w:fldChar w:fldCharType="begin"/>
      </w:r>
      <w:r w:rsidRPr="0077731E">
        <w:rPr>
          <w:b w:val="0"/>
          <w:noProof/>
          <w:sz w:val="18"/>
        </w:rPr>
        <w:instrText xml:space="preserve"> PAGEREF _Toc121138605 \h </w:instrText>
      </w:r>
      <w:r w:rsidRPr="0077731E">
        <w:rPr>
          <w:b w:val="0"/>
          <w:noProof/>
          <w:sz w:val="18"/>
        </w:rPr>
      </w:r>
      <w:r w:rsidRPr="0077731E">
        <w:rPr>
          <w:b w:val="0"/>
          <w:noProof/>
          <w:sz w:val="18"/>
        </w:rPr>
        <w:fldChar w:fldCharType="separate"/>
      </w:r>
      <w:r w:rsidR="008A471D">
        <w:rPr>
          <w:b w:val="0"/>
          <w:noProof/>
          <w:sz w:val="18"/>
        </w:rPr>
        <w:t>4</w:t>
      </w:r>
      <w:r w:rsidRPr="0077731E">
        <w:rPr>
          <w:b w:val="0"/>
          <w:noProof/>
          <w:sz w:val="18"/>
        </w:rPr>
        <w:fldChar w:fldCharType="end"/>
      </w:r>
    </w:p>
    <w:p w14:paraId="65079551" w14:textId="2CB98636" w:rsidR="0077731E" w:rsidRDefault="0077731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Monitoring of Prices, Costs and Profits Relating to the Supply of Petroleum Products in the Petroleum Industry in Australia (15/07/2013) [F2013L01423]</w:t>
      </w:r>
      <w:r>
        <w:rPr>
          <w:noProof/>
        </w:rPr>
        <w:tab/>
      </w:r>
      <w:r w:rsidRPr="0077731E">
        <w:rPr>
          <w:i w:val="0"/>
          <w:iCs/>
          <w:noProof/>
          <w:sz w:val="18"/>
        </w:rPr>
        <w:fldChar w:fldCharType="begin"/>
      </w:r>
      <w:r w:rsidRPr="0077731E">
        <w:rPr>
          <w:i w:val="0"/>
          <w:iCs/>
          <w:noProof/>
          <w:sz w:val="18"/>
        </w:rPr>
        <w:instrText xml:space="preserve"> PAGEREF _Toc121138606 \h </w:instrText>
      </w:r>
      <w:r w:rsidRPr="0077731E">
        <w:rPr>
          <w:i w:val="0"/>
          <w:iCs/>
          <w:noProof/>
          <w:sz w:val="18"/>
        </w:rPr>
      </w:r>
      <w:r w:rsidRPr="0077731E">
        <w:rPr>
          <w:i w:val="0"/>
          <w:iCs/>
          <w:noProof/>
          <w:sz w:val="18"/>
        </w:rPr>
        <w:fldChar w:fldCharType="separate"/>
      </w:r>
      <w:r w:rsidR="008A471D">
        <w:rPr>
          <w:i w:val="0"/>
          <w:iCs/>
          <w:noProof/>
          <w:sz w:val="18"/>
        </w:rPr>
        <w:t>4</w:t>
      </w:r>
      <w:r w:rsidRPr="0077731E">
        <w:rPr>
          <w:i w:val="0"/>
          <w:iCs/>
          <w:noProof/>
          <w:sz w:val="18"/>
        </w:rPr>
        <w:fldChar w:fldCharType="end"/>
      </w:r>
    </w:p>
    <w:p w14:paraId="6EF8212F" w14:textId="1D5D1A13" w:rsidR="0077731E" w:rsidRDefault="0077731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Act 2010 - Monitoring of the Prices, Costs and Profits Relating to the Supply of Unleaded Petroleum Products in the Petroleum Industry in Australia (09/12/2014) [2014L07124]</w:t>
      </w:r>
      <w:r>
        <w:rPr>
          <w:noProof/>
        </w:rPr>
        <w:tab/>
      </w:r>
      <w:r w:rsidRPr="0077731E">
        <w:rPr>
          <w:i w:val="0"/>
          <w:iCs/>
          <w:noProof/>
          <w:sz w:val="18"/>
        </w:rPr>
        <w:fldChar w:fldCharType="begin"/>
      </w:r>
      <w:r w:rsidRPr="0077731E">
        <w:rPr>
          <w:i w:val="0"/>
          <w:iCs/>
          <w:noProof/>
          <w:sz w:val="18"/>
        </w:rPr>
        <w:instrText xml:space="preserve"> PAGEREF _Toc121138607 \h </w:instrText>
      </w:r>
      <w:r w:rsidRPr="0077731E">
        <w:rPr>
          <w:i w:val="0"/>
          <w:iCs/>
          <w:noProof/>
          <w:sz w:val="18"/>
        </w:rPr>
      </w:r>
      <w:r w:rsidRPr="0077731E">
        <w:rPr>
          <w:i w:val="0"/>
          <w:iCs/>
          <w:noProof/>
          <w:sz w:val="18"/>
        </w:rPr>
        <w:fldChar w:fldCharType="separate"/>
      </w:r>
      <w:r w:rsidR="008A471D">
        <w:rPr>
          <w:i w:val="0"/>
          <w:iCs/>
          <w:noProof/>
          <w:sz w:val="18"/>
        </w:rPr>
        <w:t>4</w:t>
      </w:r>
      <w:r w:rsidRPr="0077731E">
        <w:rPr>
          <w:i w:val="0"/>
          <w:iCs/>
          <w:noProof/>
          <w:sz w:val="18"/>
        </w:rPr>
        <w:fldChar w:fldCharType="end"/>
      </w:r>
    </w:p>
    <w:p w14:paraId="401E0355" w14:textId="713045C0" w:rsidR="0077731E" w:rsidRDefault="0077731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(Price Monitoring—Petroleum Fuels) Direction 2019</w:t>
      </w:r>
      <w:r>
        <w:rPr>
          <w:noProof/>
        </w:rPr>
        <w:tab/>
      </w:r>
      <w:r w:rsidRPr="0077731E">
        <w:rPr>
          <w:i w:val="0"/>
          <w:iCs/>
          <w:noProof/>
          <w:sz w:val="18"/>
        </w:rPr>
        <w:fldChar w:fldCharType="begin"/>
      </w:r>
      <w:r w:rsidRPr="0077731E">
        <w:rPr>
          <w:i w:val="0"/>
          <w:iCs/>
          <w:noProof/>
          <w:sz w:val="18"/>
        </w:rPr>
        <w:instrText xml:space="preserve"> PAGEREF _Toc121138608 \h </w:instrText>
      </w:r>
      <w:r w:rsidRPr="0077731E">
        <w:rPr>
          <w:i w:val="0"/>
          <w:iCs/>
          <w:noProof/>
          <w:sz w:val="18"/>
        </w:rPr>
      </w:r>
      <w:r w:rsidRPr="0077731E">
        <w:rPr>
          <w:i w:val="0"/>
          <w:iCs/>
          <w:noProof/>
          <w:sz w:val="18"/>
        </w:rPr>
        <w:fldChar w:fldCharType="separate"/>
      </w:r>
      <w:r w:rsidR="008A471D">
        <w:rPr>
          <w:i w:val="0"/>
          <w:iCs/>
          <w:noProof/>
          <w:sz w:val="18"/>
        </w:rPr>
        <w:t>4</w:t>
      </w:r>
      <w:r w:rsidRPr="0077731E">
        <w:rPr>
          <w:i w:val="0"/>
          <w:iCs/>
          <w:noProof/>
          <w:sz w:val="18"/>
        </w:rPr>
        <w:fldChar w:fldCharType="end"/>
      </w:r>
    </w:p>
    <w:p w14:paraId="5A72A613" w14:textId="262BC627" w:rsidR="0077731E" w:rsidRDefault="0077731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Monitoring of Prices, Costs and Profits Relating to the Supply of Petroleum Products in the Petroleum Industry in Australia [F2019L00064]</w:t>
      </w:r>
      <w:r>
        <w:rPr>
          <w:noProof/>
        </w:rPr>
        <w:tab/>
      </w:r>
      <w:r w:rsidRPr="0077731E">
        <w:rPr>
          <w:i w:val="0"/>
          <w:iCs/>
          <w:noProof/>
          <w:sz w:val="18"/>
        </w:rPr>
        <w:fldChar w:fldCharType="begin"/>
      </w:r>
      <w:r w:rsidRPr="0077731E">
        <w:rPr>
          <w:i w:val="0"/>
          <w:iCs/>
          <w:noProof/>
          <w:sz w:val="18"/>
        </w:rPr>
        <w:instrText xml:space="preserve"> PAGEREF _Toc121138609 \h </w:instrText>
      </w:r>
      <w:r w:rsidRPr="0077731E">
        <w:rPr>
          <w:i w:val="0"/>
          <w:iCs/>
          <w:noProof/>
          <w:sz w:val="18"/>
        </w:rPr>
      </w:r>
      <w:r w:rsidRPr="0077731E">
        <w:rPr>
          <w:i w:val="0"/>
          <w:iCs/>
          <w:noProof/>
          <w:sz w:val="18"/>
        </w:rPr>
        <w:fldChar w:fldCharType="separate"/>
      </w:r>
      <w:r w:rsidR="008A471D">
        <w:rPr>
          <w:i w:val="0"/>
          <w:iCs/>
          <w:noProof/>
          <w:sz w:val="18"/>
        </w:rPr>
        <w:t>4</w:t>
      </w:r>
      <w:r w:rsidRPr="0077731E">
        <w:rPr>
          <w:i w:val="0"/>
          <w:iCs/>
          <w:noProof/>
          <w:sz w:val="18"/>
        </w:rPr>
        <w:fldChar w:fldCharType="end"/>
      </w:r>
    </w:p>
    <w:p w14:paraId="7B5A0AB4" w14:textId="3826FD0D" w:rsidR="0077731E" w:rsidRPr="0077731E" w:rsidRDefault="0077731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22"/>
        </w:rPr>
      </w:pPr>
      <w:r>
        <w:rPr>
          <w:noProof/>
        </w:rPr>
        <w:t>Trade Practices Act 1974 - Direction No. 32 - Monitoring of the prices of unleaded petroleum products [F2008L01125]</w:t>
      </w:r>
      <w:r>
        <w:rPr>
          <w:noProof/>
        </w:rPr>
        <w:tab/>
      </w:r>
      <w:r w:rsidRPr="0077731E">
        <w:rPr>
          <w:i w:val="0"/>
          <w:iCs/>
          <w:noProof/>
          <w:sz w:val="18"/>
        </w:rPr>
        <w:fldChar w:fldCharType="begin"/>
      </w:r>
      <w:r w:rsidRPr="0077731E">
        <w:rPr>
          <w:i w:val="0"/>
          <w:iCs/>
          <w:noProof/>
          <w:sz w:val="18"/>
        </w:rPr>
        <w:instrText xml:space="preserve"> PAGEREF _Toc121138610 \h </w:instrText>
      </w:r>
      <w:r w:rsidRPr="0077731E">
        <w:rPr>
          <w:i w:val="0"/>
          <w:iCs/>
          <w:noProof/>
          <w:sz w:val="18"/>
        </w:rPr>
      </w:r>
      <w:r w:rsidRPr="0077731E">
        <w:rPr>
          <w:i w:val="0"/>
          <w:iCs/>
          <w:noProof/>
          <w:sz w:val="18"/>
        </w:rPr>
        <w:fldChar w:fldCharType="separate"/>
      </w:r>
      <w:r w:rsidR="008A471D">
        <w:rPr>
          <w:i w:val="0"/>
          <w:iCs/>
          <w:noProof/>
          <w:sz w:val="18"/>
        </w:rPr>
        <w:t>4</w:t>
      </w:r>
      <w:r w:rsidRPr="0077731E">
        <w:rPr>
          <w:i w:val="0"/>
          <w:iCs/>
          <w:noProof/>
          <w:sz w:val="18"/>
        </w:rPr>
        <w:fldChar w:fldCharType="end"/>
      </w:r>
    </w:p>
    <w:p w14:paraId="4B325C9C" w14:textId="4859997F" w:rsidR="00B9292E" w:rsidRPr="00735C8F" w:rsidRDefault="00B9292E" w:rsidP="00B9292E">
      <w:r w:rsidRPr="0077731E">
        <w:rPr>
          <w:sz w:val="18"/>
        </w:rPr>
        <w:fldChar w:fldCharType="end"/>
      </w:r>
    </w:p>
    <w:p w14:paraId="6617A695" w14:textId="77777777" w:rsidR="00B9292E" w:rsidRPr="00735C8F" w:rsidRDefault="00B9292E" w:rsidP="00B9292E">
      <w:pPr>
        <w:sectPr w:rsidR="00B9292E" w:rsidRPr="00735C8F" w:rsidSect="00735C8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45EA122" w14:textId="562127DD" w:rsidR="00B9292E" w:rsidRPr="00735C8F" w:rsidRDefault="00B9292E" w:rsidP="00B9292E">
      <w:pPr>
        <w:pStyle w:val="ActHead2"/>
      </w:pPr>
      <w:bookmarkStart w:id="10" w:name="_Toc121138595"/>
      <w:r w:rsidRPr="00735C8F">
        <w:rPr>
          <w:rStyle w:val="CharPartNo"/>
        </w:rPr>
        <w:t>Part</w:t>
      </w:r>
      <w:r w:rsidR="00735C8F" w:rsidRPr="00735C8F">
        <w:rPr>
          <w:rStyle w:val="CharPartNo"/>
        </w:rPr>
        <w:t> </w:t>
      </w:r>
      <w:r w:rsidRPr="00735C8F">
        <w:rPr>
          <w:rStyle w:val="CharPartNo"/>
        </w:rPr>
        <w:t>1</w:t>
      </w:r>
      <w:r w:rsidRPr="00735C8F">
        <w:t>—</w:t>
      </w:r>
      <w:r w:rsidRPr="00735C8F">
        <w:rPr>
          <w:rStyle w:val="CharPartText"/>
        </w:rPr>
        <w:t>Preliminary</w:t>
      </w:r>
      <w:bookmarkEnd w:id="10"/>
    </w:p>
    <w:p w14:paraId="2D586A9F" w14:textId="77777777" w:rsidR="00B9292E" w:rsidRPr="00735C8F" w:rsidRDefault="00B9292E" w:rsidP="00B9292E">
      <w:pPr>
        <w:pStyle w:val="Header"/>
      </w:pPr>
      <w:r w:rsidRPr="00735C8F">
        <w:rPr>
          <w:rStyle w:val="CharDivNo"/>
        </w:rPr>
        <w:t xml:space="preserve"> </w:t>
      </w:r>
      <w:r w:rsidRPr="00735C8F">
        <w:rPr>
          <w:rStyle w:val="CharDivText"/>
        </w:rPr>
        <w:t xml:space="preserve"> </w:t>
      </w:r>
    </w:p>
    <w:p w14:paraId="33FF245D" w14:textId="77777777" w:rsidR="00B9292E" w:rsidRPr="00735C8F" w:rsidRDefault="00B9292E" w:rsidP="00B9292E">
      <w:pPr>
        <w:pStyle w:val="ActHead5"/>
      </w:pPr>
      <w:bookmarkStart w:id="11" w:name="_Toc121138596"/>
      <w:r w:rsidRPr="00735C8F">
        <w:rPr>
          <w:rStyle w:val="CharSectno"/>
        </w:rPr>
        <w:t>1</w:t>
      </w:r>
      <w:r w:rsidRPr="00735C8F">
        <w:t xml:space="preserve">  Name</w:t>
      </w:r>
      <w:bookmarkEnd w:id="11"/>
    </w:p>
    <w:p w14:paraId="5E22CC04" w14:textId="02F996AF" w:rsidR="00B9292E" w:rsidRPr="00735C8F" w:rsidRDefault="00B9292E" w:rsidP="00B9292E">
      <w:pPr>
        <w:pStyle w:val="subsection"/>
      </w:pPr>
      <w:r w:rsidRPr="00735C8F">
        <w:tab/>
      </w:r>
      <w:r w:rsidRPr="00735C8F">
        <w:tab/>
        <w:t xml:space="preserve">This instrument is the </w:t>
      </w:r>
      <w:r w:rsidRPr="00735C8F">
        <w:rPr>
          <w:i/>
          <w:noProof/>
        </w:rPr>
        <w:t>Competition and Consumer (Price Monitoring—Petroleum Fuels) Direction</w:t>
      </w:r>
      <w:r w:rsidR="00735C8F" w:rsidRPr="00735C8F">
        <w:rPr>
          <w:i/>
          <w:noProof/>
        </w:rPr>
        <w:t> </w:t>
      </w:r>
      <w:r w:rsidRPr="00735C8F">
        <w:rPr>
          <w:i/>
          <w:noProof/>
        </w:rPr>
        <w:t>2022</w:t>
      </w:r>
      <w:r w:rsidRPr="00735C8F">
        <w:t>.</w:t>
      </w:r>
    </w:p>
    <w:p w14:paraId="77F9932F" w14:textId="77777777" w:rsidR="00B9292E" w:rsidRPr="00735C8F" w:rsidRDefault="00B9292E" w:rsidP="00B9292E">
      <w:pPr>
        <w:pStyle w:val="ActHead5"/>
      </w:pPr>
      <w:bookmarkStart w:id="12" w:name="_Toc121138597"/>
      <w:r w:rsidRPr="00735C8F">
        <w:rPr>
          <w:rStyle w:val="CharSectno"/>
        </w:rPr>
        <w:t>2</w:t>
      </w:r>
      <w:r w:rsidRPr="00735C8F">
        <w:t xml:space="preserve">  Commencement</w:t>
      </w:r>
      <w:bookmarkEnd w:id="12"/>
    </w:p>
    <w:p w14:paraId="3C907B32" w14:textId="77777777" w:rsidR="00B9292E" w:rsidRPr="00735C8F" w:rsidRDefault="00B9292E" w:rsidP="00B9292E">
      <w:pPr>
        <w:pStyle w:val="subsection"/>
      </w:pPr>
      <w:r w:rsidRPr="00735C8F">
        <w:tab/>
        <w:t>(1)</w:t>
      </w:r>
      <w:r w:rsidRPr="00735C8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DD2F03A" w14:textId="77777777" w:rsidR="00B9292E" w:rsidRPr="00735C8F" w:rsidRDefault="00B9292E" w:rsidP="00B9292E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9292E" w:rsidRPr="00735C8F" w14:paraId="47D20AE6" w14:textId="77777777" w:rsidTr="007F0DB2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056AA59" w14:textId="77777777" w:rsidR="00B9292E" w:rsidRPr="00735C8F" w:rsidRDefault="00B9292E" w:rsidP="007F0DB2">
            <w:pPr>
              <w:pStyle w:val="TableHeading"/>
            </w:pPr>
            <w:r w:rsidRPr="00735C8F">
              <w:t>Commencement information</w:t>
            </w:r>
          </w:p>
        </w:tc>
      </w:tr>
      <w:tr w:rsidR="00B9292E" w:rsidRPr="00735C8F" w14:paraId="454CA8AA" w14:textId="77777777" w:rsidTr="007F0DB2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FF8E90D" w14:textId="77777777" w:rsidR="00B9292E" w:rsidRPr="00735C8F" w:rsidRDefault="00B9292E" w:rsidP="007F0DB2">
            <w:pPr>
              <w:pStyle w:val="TableHeading"/>
            </w:pPr>
            <w:r w:rsidRPr="00735C8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B118D35" w14:textId="77777777" w:rsidR="00B9292E" w:rsidRPr="00735C8F" w:rsidRDefault="00B9292E" w:rsidP="007F0DB2">
            <w:pPr>
              <w:pStyle w:val="TableHeading"/>
            </w:pPr>
            <w:r w:rsidRPr="00735C8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B632344" w14:textId="77777777" w:rsidR="00B9292E" w:rsidRPr="00735C8F" w:rsidRDefault="00B9292E" w:rsidP="007F0DB2">
            <w:pPr>
              <w:pStyle w:val="TableHeading"/>
            </w:pPr>
            <w:r w:rsidRPr="00735C8F">
              <w:t>Column 3</w:t>
            </w:r>
          </w:p>
        </w:tc>
      </w:tr>
      <w:tr w:rsidR="00B9292E" w:rsidRPr="00735C8F" w14:paraId="7C25EFAB" w14:textId="77777777" w:rsidTr="007F0DB2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8EF6E1B" w14:textId="77777777" w:rsidR="00B9292E" w:rsidRPr="00735C8F" w:rsidRDefault="00B9292E" w:rsidP="007F0DB2">
            <w:pPr>
              <w:pStyle w:val="TableHeading"/>
            </w:pPr>
            <w:r w:rsidRPr="00735C8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5FCE50" w14:textId="77777777" w:rsidR="00B9292E" w:rsidRPr="00735C8F" w:rsidRDefault="00B9292E" w:rsidP="007F0DB2">
            <w:pPr>
              <w:pStyle w:val="TableHeading"/>
            </w:pPr>
            <w:r w:rsidRPr="00735C8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7A97FF" w14:textId="77777777" w:rsidR="00B9292E" w:rsidRPr="00735C8F" w:rsidRDefault="00B9292E" w:rsidP="007F0DB2">
            <w:pPr>
              <w:pStyle w:val="TableHeading"/>
            </w:pPr>
            <w:r w:rsidRPr="00735C8F">
              <w:t>Date/Details</w:t>
            </w:r>
          </w:p>
        </w:tc>
      </w:tr>
      <w:tr w:rsidR="00B9292E" w:rsidRPr="00735C8F" w14:paraId="290393E5" w14:textId="77777777" w:rsidTr="007F0DB2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6871C0" w14:textId="77777777" w:rsidR="00B9292E" w:rsidRPr="00735C8F" w:rsidRDefault="00B9292E" w:rsidP="007F0DB2">
            <w:pPr>
              <w:pStyle w:val="Tabletext"/>
            </w:pPr>
            <w:r w:rsidRPr="00735C8F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FE0ABB0" w14:textId="77777777" w:rsidR="00B9292E" w:rsidRPr="00735C8F" w:rsidRDefault="00B9292E" w:rsidP="007F0DB2">
            <w:pPr>
              <w:pStyle w:val="Tabletext"/>
            </w:pPr>
            <w:r w:rsidRPr="00735C8F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9277014" w14:textId="77777777" w:rsidR="00B9292E" w:rsidRPr="00735C8F" w:rsidRDefault="00B9292E" w:rsidP="007F0DB2">
            <w:pPr>
              <w:pStyle w:val="Tabletext"/>
            </w:pPr>
          </w:p>
        </w:tc>
      </w:tr>
    </w:tbl>
    <w:p w14:paraId="094D8FDC" w14:textId="77777777" w:rsidR="00B9292E" w:rsidRPr="00735C8F" w:rsidRDefault="00B9292E" w:rsidP="00B9292E">
      <w:pPr>
        <w:pStyle w:val="notetext"/>
      </w:pPr>
      <w:r w:rsidRPr="00735C8F">
        <w:rPr>
          <w:snapToGrid w:val="0"/>
          <w:lang w:eastAsia="en-US"/>
        </w:rPr>
        <w:t>Note:</w:t>
      </w:r>
      <w:r w:rsidRPr="00735C8F">
        <w:rPr>
          <w:snapToGrid w:val="0"/>
          <w:lang w:eastAsia="en-US"/>
        </w:rPr>
        <w:tab/>
        <w:t xml:space="preserve">This table relates only to the provisions of this </w:t>
      </w:r>
      <w:r w:rsidRPr="00735C8F">
        <w:t xml:space="preserve">instrument </w:t>
      </w:r>
      <w:r w:rsidRPr="00735C8F">
        <w:rPr>
          <w:snapToGrid w:val="0"/>
          <w:lang w:eastAsia="en-US"/>
        </w:rPr>
        <w:t>as originally made. It will not be amended to deal with any later amendments of this instrument.</w:t>
      </w:r>
    </w:p>
    <w:p w14:paraId="7F94B253" w14:textId="77777777" w:rsidR="00B9292E" w:rsidRPr="00735C8F" w:rsidRDefault="00B9292E" w:rsidP="00B9292E">
      <w:pPr>
        <w:pStyle w:val="subsection"/>
      </w:pPr>
      <w:r w:rsidRPr="00735C8F">
        <w:tab/>
        <w:t>(2)</w:t>
      </w:r>
      <w:r w:rsidRPr="00735C8F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68A1E54" w14:textId="77777777" w:rsidR="00B9292E" w:rsidRPr="00735C8F" w:rsidRDefault="00B9292E" w:rsidP="00B9292E">
      <w:pPr>
        <w:pStyle w:val="ActHead5"/>
      </w:pPr>
      <w:bookmarkStart w:id="13" w:name="_Toc121138598"/>
      <w:r w:rsidRPr="00735C8F">
        <w:rPr>
          <w:rStyle w:val="CharSectno"/>
        </w:rPr>
        <w:t>3</w:t>
      </w:r>
      <w:r w:rsidRPr="00735C8F">
        <w:t xml:space="preserve">  Authority</w:t>
      </w:r>
      <w:bookmarkEnd w:id="13"/>
    </w:p>
    <w:p w14:paraId="7BBA3FDF" w14:textId="77777777" w:rsidR="00B9292E" w:rsidRPr="00735C8F" w:rsidRDefault="00B9292E" w:rsidP="00B9292E">
      <w:pPr>
        <w:pStyle w:val="subsection"/>
      </w:pPr>
      <w:r w:rsidRPr="00735C8F">
        <w:tab/>
      </w:r>
      <w:r w:rsidRPr="00735C8F">
        <w:tab/>
        <w:t xml:space="preserve">This instrument is made under the </w:t>
      </w:r>
      <w:r w:rsidRPr="00735C8F">
        <w:rPr>
          <w:i/>
        </w:rPr>
        <w:t>Competition and Consumer Act 2010</w:t>
      </w:r>
      <w:r w:rsidRPr="00735C8F">
        <w:t>.</w:t>
      </w:r>
    </w:p>
    <w:p w14:paraId="721725BE" w14:textId="77777777" w:rsidR="001F0B48" w:rsidRDefault="001F0B48" w:rsidP="001F0B48">
      <w:pPr>
        <w:pStyle w:val="ActHead5"/>
      </w:pPr>
      <w:bookmarkStart w:id="14" w:name="_Toc489621897"/>
      <w:bookmarkStart w:id="15" w:name="_Toc121138599"/>
      <w:r>
        <w:t>4  Schedules</w:t>
      </w:r>
      <w:bookmarkEnd w:id="14"/>
      <w:bookmarkEnd w:id="15"/>
    </w:p>
    <w:p w14:paraId="7D0FD864" w14:textId="77777777" w:rsidR="001F0B48" w:rsidRDefault="001F0B48" w:rsidP="001F0B48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2C1A25F5" w14:textId="4FDFDC32" w:rsidR="007A1931" w:rsidRDefault="007A1931" w:rsidP="007A1931">
      <w:pPr>
        <w:pStyle w:val="ActHead5"/>
      </w:pPr>
      <w:bookmarkStart w:id="16" w:name="_Toc121138600"/>
      <w:r w:rsidRPr="007A1931">
        <w:rPr>
          <w:rStyle w:val="CharSectno"/>
        </w:rPr>
        <w:t>5</w:t>
      </w:r>
      <w:r>
        <w:t xml:space="preserve">  Definitions</w:t>
      </w:r>
      <w:bookmarkEnd w:id="16"/>
    </w:p>
    <w:p w14:paraId="07447247" w14:textId="5D4145A8" w:rsidR="00B9292E" w:rsidRPr="00735C8F" w:rsidRDefault="00B9292E" w:rsidP="007A1931">
      <w:pPr>
        <w:pStyle w:val="notemargin"/>
      </w:pPr>
      <w:r w:rsidRPr="00735C8F">
        <w:t>Note:</w:t>
      </w:r>
      <w:r w:rsidRPr="00735C8F">
        <w:tab/>
      </w:r>
      <w:r w:rsidRPr="007A1931">
        <w:t>Expressions</w:t>
      </w:r>
      <w:r w:rsidRPr="00735C8F">
        <w:t xml:space="preserve"> have the same meaning in this instrument as in the </w:t>
      </w:r>
      <w:r w:rsidRPr="00735C8F">
        <w:rPr>
          <w:i/>
        </w:rPr>
        <w:t xml:space="preserve">Competition and Consumer Act 2010 </w:t>
      </w:r>
      <w:r w:rsidRPr="00735C8F">
        <w:t>as in force from time to time—see paragraph</w:t>
      </w:r>
      <w:r w:rsidR="00735C8F" w:rsidRPr="00735C8F">
        <w:t> </w:t>
      </w:r>
      <w:r w:rsidRPr="00735C8F">
        <w:t xml:space="preserve">13(1)(b) of the </w:t>
      </w:r>
      <w:r w:rsidRPr="00735C8F">
        <w:rPr>
          <w:i/>
        </w:rPr>
        <w:t>Legislation Act 2003</w:t>
      </w:r>
      <w:r w:rsidRPr="00735C8F">
        <w:t>.</w:t>
      </w:r>
    </w:p>
    <w:p w14:paraId="67E0C649" w14:textId="77777777" w:rsidR="00B9292E" w:rsidRPr="00735C8F" w:rsidRDefault="00B9292E" w:rsidP="00B9292E">
      <w:pPr>
        <w:pStyle w:val="subsection"/>
      </w:pPr>
      <w:r w:rsidRPr="00735C8F">
        <w:tab/>
      </w:r>
      <w:r w:rsidRPr="00735C8F">
        <w:tab/>
        <w:t>In this instrument:</w:t>
      </w:r>
    </w:p>
    <w:p w14:paraId="3523DD13" w14:textId="77777777" w:rsidR="00B9292E" w:rsidRPr="00735C8F" w:rsidRDefault="00B9292E" w:rsidP="00B9292E">
      <w:pPr>
        <w:pStyle w:val="Definition"/>
      </w:pPr>
      <w:r w:rsidRPr="00735C8F">
        <w:rPr>
          <w:b/>
          <w:i/>
        </w:rPr>
        <w:t>Act</w:t>
      </w:r>
      <w:r w:rsidRPr="00735C8F">
        <w:t xml:space="preserve"> means the </w:t>
      </w:r>
      <w:r w:rsidRPr="00735C8F">
        <w:rPr>
          <w:i/>
        </w:rPr>
        <w:t>Competition and Consumer Act 2010</w:t>
      </w:r>
      <w:r w:rsidRPr="00735C8F">
        <w:t>.</w:t>
      </w:r>
    </w:p>
    <w:p w14:paraId="3BE4F3BA" w14:textId="77777777" w:rsidR="00B9292E" w:rsidRPr="00735C8F" w:rsidRDefault="00B9292E" w:rsidP="00B9292E">
      <w:pPr>
        <w:pStyle w:val="Definition"/>
      </w:pPr>
      <w:r w:rsidRPr="00735C8F">
        <w:rPr>
          <w:b/>
          <w:i/>
        </w:rPr>
        <w:t>ANZSIC</w:t>
      </w:r>
      <w:r w:rsidRPr="00735C8F">
        <w:t xml:space="preserve"> means the Australian and New Zealand Standard Industrial Classification 2006 (1292.0) published by the Australian Bureau of Statistics, as revised and in force on the day this instrument commences.</w:t>
      </w:r>
    </w:p>
    <w:p w14:paraId="5966E788" w14:textId="44785127" w:rsidR="00B9292E" w:rsidRPr="00735C8F" w:rsidRDefault="00B9292E" w:rsidP="00B9292E">
      <w:pPr>
        <w:pStyle w:val="notetext"/>
      </w:pPr>
      <w:r w:rsidRPr="00735C8F">
        <w:t>Note:</w:t>
      </w:r>
      <w:r w:rsidRPr="00735C8F">
        <w:tab/>
        <w:t>In 2022, the text of the Australian and New Zealand Standard Industrial Classification 2006 was accessible through the Australian Bureau of Statistics website (http://www.abs.gov.au).</w:t>
      </w:r>
    </w:p>
    <w:p w14:paraId="5BCD38C0" w14:textId="5C0D0FC5" w:rsidR="00B9292E" w:rsidRPr="00735C8F" w:rsidRDefault="00B9292E" w:rsidP="00B9292E">
      <w:pPr>
        <w:pStyle w:val="Definition"/>
      </w:pPr>
      <w:r w:rsidRPr="00735C8F">
        <w:rPr>
          <w:b/>
          <w:i/>
        </w:rPr>
        <w:t>bulk petroleum storage sub</w:t>
      </w:r>
      <w:r w:rsidR="00735C8F">
        <w:rPr>
          <w:b/>
          <w:i/>
        </w:rPr>
        <w:noBreakHyphen/>
      </w:r>
      <w:r w:rsidRPr="00735C8F">
        <w:rPr>
          <w:b/>
          <w:i/>
        </w:rPr>
        <w:t>industry</w:t>
      </w:r>
      <w:r w:rsidRPr="00735C8F">
        <w:t xml:space="preserve"> means those parts of the following industries that relate to the supply of bulk petroleum storage services:</w:t>
      </w:r>
    </w:p>
    <w:p w14:paraId="6B07109D" w14:textId="77777777" w:rsidR="00B9292E" w:rsidRPr="00735C8F" w:rsidRDefault="00B9292E" w:rsidP="00B9292E">
      <w:pPr>
        <w:pStyle w:val="paragraph"/>
      </w:pPr>
      <w:r w:rsidRPr="00735C8F">
        <w:tab/>
        <w:t>(a)</w:t>
      </w:r>
      <w:r w:rsidRPr="00735C8F">
        <w:tab/>
        <w:t>other warehousing and storage services industry;</w:t>
      </w:r>
    </w:p>
    <w:p w14:paraId="09154256" w14:textId="77777777" w:rsidR="00B9292E" w:rsidRPr="00735C8F" w:rsidRDefault="00B9292E" w:rsidP="00B9292E">
      <w:pPr>
        <w:pStyle w:val="paragraph"/>
      </w:pPr>
      <w:r w:rsidRPr="00735C8F">
        <w:tab/>
        <w:t>(b)</w:t>
      </w:r>
      <w:r w:rsidRPr="00735C8F">
        <w:tab/>
        <w:t>port and water transport terminal operations industry.</w:t>
      </w:r>
    </w:p>
    <w:p w14:paraId="0F9E94EB" w14:textId="5BD22EA9" w:rsidR="00B9292E" w:rsidRPr="00735C8F" w:rsidRDefault="00B9292E" w:rsidP="00B9292E">
      <w:pPr>
        <w:pStyle w:val="Definition"/>
      </w:pPr>
      <w:r w:rsidRPr="00735C8F">
        <w:rPr>
          <w:b/>
          <w:i/>
        </w:rPr>
        <w:t>exempt supply</w:t>
      </w:r>
      <w:r w:rsidRPr="00735C8F">
        <w:t xml:space="preserve"> has the same meaning as in Part</w:t>
      </w:r>
      <w:r w:rsidR="00735C8F" w:rsidRPr="00735C8F">
        <w:t> </w:t>
      </w:r>
      <w:r w:rsidRPr="00735C8F">
        <w:t>VIIA of the Act.</w:t>
      </w:r>
    </w:p>
    <w:p w14:paraId="51C3AD46" w14:textId="77777777" w:rsidR="00B9292E" w:rsidRPr="00735C8F" w:rsidRDefault="00B9292E" w:rsidP="00B9292E">
      <w:pPr>
        <w:pStyle w:val="Definition"/>
      </w:pPr>
      <w:r w:rsidRPr="00735C8F">
        <w:rPr>
          <w:b/>
          <w:i/>
        </w:rPr>
        <w:t>fuel retailing industry</w:t>
      </w:r>
      <w:r w:rsidRPr="00735C8F">
        <w:t xml:space="preserve"> means the fuel retailing industry (class 4000) as classified in ANZSIC.</w:t>
      </w:r>
    </w:p>
    <w:p w14:paraId="5ADB2F38" w14:textId="3C869977" w:rsidR="00B9292E" w:rsidRPr="00735C8F" w:rsidRDefault="00B9292E" w:rsidP="00B9292E">
      <w:pPr>
        <w:pStyle w:val="Definition"/>
      </w:pPr>
      <w:r w:rsidRPr="00735C8F">
        <w:rPr>
          <w:b/>
          <w:i/>
        </w:rPr>
        <w:t>goods</w:t>
      </w:r>
      <w:r w:rsidRPr="00735C8F">
        <w:t xml:space="preserve"> has the same meaning as in Part</w:t>
      </w:r>
      <w:r w:rsidR="00735C8F" w:rsidRPr="00735C8F">
        <w:t> </w:t>
      </w:r>
      <w:r w:rsidRPr="00735C8F">
        <w:t>VIIA of the Act.</w:t>
      </w:r>
    </w:p>
    <w:p w14:paraId="25AF5A8D" w14:textId="77777777" w:rsidR="00B9292E" w:rsidRPr="00735C8F" w:rsidRDefault="00B9292E" w:rsidP="00B9292E">
      <w:pPr>
        <w:pStyle w:val="Definition"/>
      </w:pPr>
      <w:r w:rsidRPr="00735C8F">
        <w:rPr>
          <w:b/>
          <w:i/>
        </w:rPr>
        <w:t>other warehousing and storage services industry</w:t>
      </w:r>
      <w:r w:rsidRPr="00735C8F">
        <w:t xml:space="preserve"> means the other warehousing and storage services industry (class 5309) as classified in ANZSIC.</w:t>
      </w:r>
    </w:p>
    <w:p w14:paraId="53319994" w14:textId="0C8D9257" w:rsidR="00B9292E" w:rsidRPr="00735C8F" w:rsidRDefault="00B9292E" w:rsidP="00B9292E">
      <w:pPr>
        <w:pStyle w:val="Definition"/>
      </w:pPr>
      <w:r w:rsidRPr="00735C8F">
        <w:rPr>
          <w:b/>
          <w:i/>
        </w:rPr>
        <w:t>person</w:t>
      </w:r>
      <w:r w:rsidRPr="00735C8F">
        <w:t xml:space="preserve"> has the same meaning as in Part</w:t>
      </w:r>
      <w:r w:rsidR="00735C8F" w:rsidRPr="00735C8F">
        <w:t> </w:t>
      </w:r>
      <w:r w:rsidRPr="00735C8F">
        <w:t>VIIA of the Act.</w:t>
      </w:r>
    </w:p>
    <w:p w14:paraId="30DDB21C" w14:textId="77777777" w:rsidR="00B9292E" w:rsidRPr="00735C8F" w:rsidRDefault="00B9292E" w:rsidP="00B9292E">
      <w:pPr>
        <w:pStyle w:val="Definition"/>
      </w:pPr>
      <w:r w:rsidRPr="00735C8F">
        <w:rPr>
          <w:b/>
          <w:i/>
        </w:rPr>
        <w:t>petroleum fuel manufacturing industry</w:t>
      </w:r>
      <w:r w:rsidRPr="00735C8F">
        <w:t xml:space="preserve"> means the petroleum fuel manufacturing industry (class 1701) as classified in ANZSIC.</w:t>
      </w:r>
    </w:p>
    <w:p w14:paraId="4406B2DD" w14:textId="77777777" w:rsidR="00B9292E" w:rsidRPr="00735C8F" w:rsidRDefault="00B9292E" w:rsidP="00B9292E">
      <w:pPr>
        <w:pStyle w:val="Definition"/>
      </w:pPr>
      <w:r w:rsidRPr="00735C8F">
        <w:rPr>
          <w:b/>
          <w:i/>
        </w:rPr>
        <w:t>petroleum product wholesaling industry</w:t>
      </w:r>
      <w:r w:rsidRPr="00735C8F">
        <w:t xml:space="preserve"> means the petroleum product wholesaling industry (class 3321) as classified in ANZSIC.</w:t>
      </w:r>
    </w:p>
    <w:p w14:paraId="5008A831" w14:textId="77777777" w:rsidR="00B9292E" w:rsidRPr="00735C8F" w:rsidRDefault="00B9292E" w:rsidP="00B9292E">
      <w:pPr>
        <w:pStyle w:val="Definition"/>
        <w:rPr>
          <w:b/>
          <w:i/>
        </w:rPr>
      </w:pPr>
      <w:r w:rsidRPr="00735C8F">
        <w:rPr>
          <w:b/>
          <w:i/>
        </w:rPr>
        <w:t>port and water transport terminal operations industry</w:t>
      </w:r>
      <w:r w:rsidRPr="00735C8F">
        <w:t xml:space="preserve"> means the port and water transport terminal operations industry (class 5212) as classified in ANZSIC.</w:t>
      </w:r>
    </w:p>
    <w:p w14:paraId="77294CD2" w14:textId="119D56FF" w:rsidR="00B9292E" w:rsidRPr="00735C8F" w:rsidRDefault="00B9292E" w:rsidP="00B9292E">
      <w:pPr>
        <w:pStyle w:val="Definition"/>
      </w:pPr>
      <w:r w:rsidRPr="00735C8F">
        <w:rPr>
          <w:b/>
          <w:i/>
        </w:rPr>
        <w:t>price</w:t>
      </w:r>
      <w:r w:rsidRPr="00735C8F">
        <w:t xml:space="preserve"> has the same meaning as in Part</w:t>
      </w:r>
      <w:r w:rsidR="00735C8F" w:rsidRPr="00735C8F">
        <w:t> </w:t>
      </w:r>
      <w:r w:rsidRPr="00735C8F">
        <w:t>VIIA of the Act.</w:t>
      </w:r>
    </w:p>
    <w:p w14:paraId="0674F925" w14:textId="249937B8" w:rsidR="00B9292E" w:rsidRPr="00735C8F" w:rsidRDefault="00B9292E" w:rsidP="00B9292E">
      <w:pPr>
        <w:pStyle w:val="Definition"/>
        <w:rPr>
          <w:b/>
          <w:i/>
        </w:rPr>
      </w:pPr>
      <w:r w:rsidRPr="00735C8F">
        <w:rPr>
          <w:b/>
          <w:i/>
        </w:rPr>
        <w:t>quarter</w:t>
      </w:r>
      <w:r w:rsidRPr="00735C8F">
        <w:t xml:space="preserve"> means a period of 3 months ending on 31</w:t>
      </w:r>
      <w:r w:rsidR="00735C8F" w:rsidRPr="00735C8F">
        <w:t> </w:t>
      </w:r>
      <w:r w:rsidRPr="00735C8F">
        <w:t>March, 30</w:t>
      </w:r>
      <w:r w:rsidR="00735C8F" w:rsidRPr="00735C8F">
        <w:t> </w:t>
      </w:r>
      <w:r w:rsidRPr="00735C8F">
        <w:t>June, 30</w:t>
      </w:r>
      <w:r w:rsidR="00735C8F" w:rsidRPr="00735C8F">
        <w:t> </w:t>
      </w:r>
      <w:r w:rsidRPr="00735C8F">
        <w:t>September or 31</w:t>
      </w:r>
      <w:r w:rsidR="00735C8F" w:rsidRPr="00735C8F">
        <w:t> </w:t>
      </w:r>
      <w:r w:rsidRPr="00735C8F">
        <w:t>December.</w:t>
      </w:r>
    </w:p>
    <w:p w14:paraId="5086C6CC" w14:textId="33556692" w:rsidR="00B9292E" w:rsidRPr="00735C8F" w:rsidRDefault="00B9292E" w:rsidP="00B9292E">
      <w:pPr>
        <w:pStyle w:val="Definition"/>
      </w:pPr>
      <w:r w:rsidRPr="00735C8F">
        <w:rPr>
          <w:b/>
          <w:i/>
        </w:rPr>
        <w:t>services</w:t>
      </w:r>
      <w:r w:rsidRPr="00735C8F">
        <w:t xml:space="preserve"> has the same meaning as in Part</w:t>
      </w:r>
      <w:r w:rsidR="00735C8F" w:rsidRPr="00735C8F">
        <w:t> </w:t>
      </w:r>
      <w:r w:rsidRPr="00735C8F">
        <w:t>VIIA of the Act.</w:t>
      </w:r>
    </w:p>
    <w:p w14:paraId="5D856F74" w14:textId="0EDADE6B" w:rsidR="00B9292E" w:rsidRPr="00735C8F" w:rsidRDefault="00B9292E" w:rsidP="00B9292E">
      <w:pPr>
        <w:pStyle w:val="Definition"/>
      </w:pPr>
      <w:r w:rsidRPr="00735C8F">
        <w:rPr>
          <w:b/>
          <w:i/>
        </w:rPr>
        <w:t>State or Territory authority</w:t>
      </w:r>
      <w:r w:rsidRPr="00735C8F">
        <w:t xml:space="preserve"> has the same meaning as in Part</w:t>
      </w:r>
      <w:r w:rsidR="00735C8F" w:rsidRPr="00735C8F">
        <w:t> </w:t>
      </w:r>
      <w:r w:rsidRPr="00735C8F">
        <w:t>VIIA of the Act.</w:t>
      </w:r>
    </w:p>
    <w:p w14:paraId="63118BD5" w14:textId="1C58A92D" w:rsidR="00B9292E" w:rsidRPr="00735C8F" w:rsidRDefault="00B9292E" w:rsidP="00B9292E">
      <w:pPr>
        <w:pStyle w:val="Definition"/>
      </w:pPr>
      <w:r w:rsidRPr="00735C8F">
        <w:rPr>
          <w:b/>
          <w:i/>
        </w:rPr>
        <w:t>supply</w:t>
      </w:r>
      <w:r w:rsidRPr="00735C8F">
        <w:t xml:space="preserve"> has the same meaning as in Part</w:t>
      </w:r>
      <w:r w:rsidR="00735C8F" w:rsidRPr="00735C8F">
        <w:t> </w:t>
      </w:r>
      <w:r w:rsidRPr="00735C8F">
        <w:t>VIIA of the Act.</w:t>
      </w:r>
    </w:p>
    <w:p w14:paraId="332E4A4A" w14:textId="71BB4B80" w:rsidR="00B9292E" w:rsidRPr="00735C8F" w:rsidRDefault="00B9292E" w:rsidP="00B9292E">
      <w:pPr>
        <w:pStyle w:val="ActHead2"/>
        <w:pageBreakBefore/>
      </w:pPr>
      <w:bookmarkStart w:id="17" w:name="_Toc121138601"/>
      <w:r w:rsidRPr="00735C8F">
        <w:rPr>
          <w:rStyle w:val="CharPartNo"/>
        </w:rPr>
        <w:t>Part</w:t>
      </w:r>
      <w:r w:rsidR="00735C8F" w:rsidRPr="00735C8F">
        <w:rPr>
          <w:rStyle w:val="CharPartNo"/>
        </w:rPr>
        <w:t> </w:t>
      </w:r>
      <w:r w:rsidRPr="00735C8F">
        <w:rPr>
          <w:rStyle w:val="CharPartNo"/>
        </w:rPr>
        <w:t>2</w:t>
      </w:r>
      <w:r w:rsidRPr="00735C8F">
        <w:t>—</w:t>
      </w:r>
      <w:r w:rsidRPr="00735C8F">
        <w:rPr>
          <w:rStyle w:val="CharPartText"/>
        </w:rPr>
        <w:t>Price monitoring of petroleum fuels</w:t>
      </w:r>
      <w:bookmarkEnd w:id="17"/>
    </w:p>
    <w:p w14:paraId="11E4BF8B" w14:textId="77777777" w:rsidR="00B9292E" w:rsidRPr="00735C8F" w:rsidRDefault="00B9292E" w:rsidP="00B9292E">
      <w:pPr>
        <w:pStyle w:val="Header"/>
      </w:pPr>
      <w:r w:rsidRPr="00735C8F">
        <w:rPr>
          <w:rStyle w:val="CharDivNo"/>
        </w:rPr>
        <w:t xml:space="preserve"> </w:t>
      </w:r>
      <w:r w:rsidRPr="00735C8F">
        <w:rPr>
          <w:rStyle w:val="CharDivText"/>
        </w:rPr>
        <w:t xml:space="preserve"> </w:t>
      </w:r>
    </w:p>
    <w:p w14:paraId="0F94F5FD" w14:textId="32BBDCFE" w:rsidR="00B9292E" w:rsidRPr="00735C8F" w:rsidRDefault="00E90853" w:rsidP="00B9292E">
      <w:pPr>
        <w:pStyle w:val="ActHead5"/>
      </w:pPr>
      <w:bookmarkStart w:id="18" w:name="_Toc121138602"/>
      <w:r>
        <w:rPr>
          <w:rStyle w:val="CharSectno"/>
        </w:rPr>
        <w:t>6</w:t>
      </w:r>
      <w:r w:rsidR="00B9292E" w:rsidRPr="00735C8F">
        <w:t xml:space="preserve">  Object</w:t>
      </w:r>
      <w:bookmarkEnd w:id="18"/>
    </w:p>
    <w:p w14:paraId="60ADB11E" w14:textId="77777777" w:rsidR="00B9292E" w:rsidRPr="00735C8F" w:rsidRDefault="00B9292E" w:rsidP="00B9292E">
      <w:pPr>
        <w:pStyle w:val="subsection"/>
      </w:pPr>
      <w:r w:rsidRPr="00735C8F">
        <w:tab/>
      </w:r>
      <w:r w:rsidRPr="00735C8F">
        <w:tab/>
        <w:t>The object of this instrument is to continue the Commission’s monitoring of the prices, costs and profits relating to the supply of petroleum products in Australia for a further period of 3 years.</w:t>
      </w:r>
    </w:p>
    <w:p w14:paraId="0270AD4F" w14:textId="7ED88C1F" w:rsidR="00B9292E" w:rsidRPr="00735C8F" w:rsidRDefault="00E90853" w:rsidP="00B9292E">
      <w:pPr>
        <w:pStyle w:val="ActHead5"/>
      </w:pPr>
      <w:bookmarkStart w:id="19" w:name="_Toc121138603"/>
      <w:r>
        <w:rPr>
          <w:rStyle w:val="CharSectno"/>
        </w:rPr>
        <w:t>7</w:t>
      </w:r>
      <w:r w:rsidR="00B9292E" w:rsidRPr="00735C8F">
        <w:t xml:space="preserve">  Commission to monitor prices</w:t>
      </w:r>
      <w:bookmarkEnd w:id="19"/>
    </w:p>
    <w:p w14:paraId="37B56845" w14:textId="4092CCBF" w:rsidR="00B9292E" w:rsidRPr="00735C8F" w:rsidRDefault="00B9292E" w:rsidP="00B9292E">
      <w:pPr>
        <w:pStyle w:val="subsection"/>
      </w:pPr>
      <w:r w:rsidRPr="00735C8F">
        <w:tab/>
        <w:t>(1)</w:t>
      </w:r>
      <w:r w:rsidRPr="00735C8F">
        <w:tab/>
        <w:t>Under subsection</w:t>
      </w:r>
      <w:r w:rsidR="00735C8F" w:rsidRPr="00735C8F">
        <w:t> </w:t>
      </w:r>
      <w:r w:rsidRPr="00735C8F">
        <w:t>95ZE(1) of the Act, the Commission is directed:</w:t>
      </w:r>
    </w:p>
    <w:p w14:paraId="456DFE3A" w14:textId="77777777" w:rsidR="00B9292E" w:rsidRPr="00735C8F" w:rsidRDefault="00B9292E" w:rsidP="00B9292E">
      <w:pPr>
        <w:pStyle w:val="paragraph"/>
      </w:pPr>
      <w:r w:rsidRPr="00735C8F">
        <w:tab/>
        <w:t>(a)</w:t>
      </w:r>
      <w:r w:rsidRPr="00735C8F">
        <w:tab/>
        <w:t>to monitor prices, costs and profits relating to the supply of goods and services in each of the following industries:</w:t>
      </w:r>
    </w:p>
    <w:p w14:paraId="27BEDBC7" w14:textId="77777777" w:rsidR="00B9292E" w:rsidRPr="00735C8F" w:rsidRDefault="00B9292E" w:rsidP="00B9292E">
      <w:pPr>
        <w:pStyle w:val="paragraphsub"/>
      </w:pPr>
      <w:r w:rsidRPr="00735C8F">
        <w:tab/>
        <w:t>(i)</w:t>
      </w:r>
      <w:r w:rsidRPr="00735C8F">
        <w:tab/>
        <w:t>the fuel retailing industry;</w:t>
      </w:r>
    </w:p>
    <w:p w14:paraId="60021990" w14:textId="77777777" w:rsidR="00B9292E" w:rsidRPr="00735C8F" w:rsidRDefault="00B9292E" w:rsidP="00B9292E">
      <w:pPr>
        <w:pStyle w:val="paragraphsub"/>
      </w:pPr>
      <w:r w:rsidRPr="00735C8F">
        <w:tab/>
        <w:t>(ii)</w:t>
      </w:r>
      <w:r w:rsidRPr="00735C8F">
        <w:tab/>
        <w:t>the petroleum product wholesaling industry;</w:t>
      </w:r>
    </w:p>
    <w:p w14:paraId="4B9B92F6" w14:textId="77777777" w:rsidR="00B9292E" w:rsidRPr="00735C8F" w:rsidRDefault="00B9292E" w:rsidP="00B9292E">
      <w:pPr>
        <w:pStyle w:val="paragraphsub"/>
      </w:pPr>
      <w:r w:rsidRPr="00735C8F">
        <w:tab/>
        <w:t>(iii)</w:t>
      </w:r>
      <w:r w:rsidRPr="00735C8F">
        <w:tab/>
        <w:t>the petroleum fuel manufacturing industry;</w:t>
      </w:r>
    </w:p>
    <w:p w14:paraId="2A61C58E" w14:textId="636F690E" w:rsidR="00B9292E" w:rsidRPr="00735C8F" w:rsidRDefault="00B9292E" w:rsidP="00B9292E">
      <w:pPr>
        <w:pStyle w:val="paragraphsub"/>
      </w:pPr>
      <w:r w:rsidRPr="00735C8F">
        <w:tab/>
        <w:t>(iv)</w:t>
      </w:r>
      <w:r w:rsidRPr="00735C8F">
        <w:tab/>
        <w:t>bulk petroleum storage sub</w:t>
      </w:r>
      <w:r w:rsidR="00735C8F">
        <w:noBreakHyphen/>
      </w:r>
      <w:r w:rsidRPr="00735C8F">
        <w:t>industry;</w:t>
      </w:r>
    </w:p>
    <w:p w14:paraId="03E4986E" w14:textId="56FA0D78" w:rsidR="00B9292E" w:rsidRPr="00735C8F" w:rsidRDefault="00B9292E" w:rsidP="00B9292E">
      <w:pPr>
        <w:pStyle w:val="paragraph"/>
      </w:pPr>
      <w:r w:rsidRPr="00735C8F">
        <w:tab/>
        <w:t>(b)</w:t>
      </w:r>
      <w:r w:rsidRPr="00735C8F">
        <w:tab/>
        <w:t>to give the Treasurer a report on the monitoring at least once every quarter during the period of 3 years beginning on 1</w:t>
      </w:r>
      <w:r w:rsidR="00735C8F" w:rsidRPr="00735C8F">
        <w:t> </w:t>
      </w:r>
      <w:r w:rsidRPr="00735C8F">
        <w:t>January 202</w:t>
      </w:r>
      <w:r w:rsidR="00087674" w:rsidRPr="00735C8F">
        <w:t>3</w:t>
      </w:r>
      <w:r w:rsidRPr="00735C8F">
        <w:t>.</w:t>
      </w:r>
    </w:p>
    <w:p w14:paraId="73B85E25" w14:textId="1491F90A" w:rsidR="00B9292E" w:rsidRPr="00735C8F" w:rsidRDefault="00B9292E" w:rsidP="00B9292E">
      <w:pPr>
        <w:pStyle w:val="subsection"/>
      </w:pPr>
      <w:r w:rsidRPr="00735C8F">
        <w:tab/>
        <w:t>(2)</w:t>
      </w:r>
      <w:r w:rsidRPr="00735C8F">
        <w:tab/>
      </w:r>
      <w:r w:rsidR="00735C8F" w:rsidRPr="00735C8F">
        <w:t>Subsection (</w:t>
      </w:r>
      <w:r w:rsidRPr="00735C8F">
        <w:t>1) does not apply in relation to:</w:t>
      </w:r>
    </w:p>
    <w:p w14:paraId="03009566" w14:textId="77777777" w:rsidR="00B9292E" w:rsidRPr="00735C8F" w:rsidRDefault="00B9292E" w:rsidP="00B9292E">
      <w:pPr>
        <w:pStyle w:val="paragraph"/>
      </w:pPr>
      <w:r w:rsidRPr="00735C8F">
        <w:tab/>
        <w:t>(a)</w:t>
      </w:r>
      <w:r w:rsidRPr="00735C8F">
        <w:tab/>
        <w:t>an exempt supply; or</w:t>
      </w:r>
    </w:p>
    <w:p w14:paraId="48702985" w14:textId="77777777" w:rsidR="00B9292E" w:rsidRPr="00735C8F" w:rsidRDefault="00B9292E" w:rsidP="00B9292E">
      <w:pPr>
        <w:pStyle w:val="paragraph"/>
      </w:pPr>
      <w:r w:rsidRPr="00735C8F">
        <w:tab/>
        <w:t>(b)</w:t>
      </w:r>
      <w:r w:rsidRPr="00735C8F">
        <w:tab/>
        <w:t>the supply of a good or service by a State or Territory authority.</w:t>
      </w:r>
    </w:p>
    <w:p w14:paraId="11F5A764" w14:textId="00636A4F" w:rsidR="00B9292E" w:rsidRPr="00735C8F" w:rsidRDefault="00E90853" w:rsidP="00B9292E">
      <w:pPr>
        <w:pStyle w:val="ActHead5"/>
      </w:pPr>
      <w:bookmarkStart w:id="20" w:name="_Toc121138604"/>
      <w:r>
        <w:rPr>
          <w:rStyle w:val="CharSectno"/>
        </w:rPr>
        <w:t>8</w:t>
      </w:r>
      <w:r w:rsidR="00B9292E" w:rsidRPr="00735C8F">
        <w:t xml:space="preserve">  Direction to give special consideration to specified matters</w:t>
      </w:r>
      <w:bookmarkEnd w:id="20"/>
    </w:p>
    <w:p w14:paraId="18236A2B" w14:textId="68680A56" w:rsidR="00B9292E" w:rsidRPr="00735C8F" w:rsidRDefault="00B9292E" w:rsidP="00B9292E">
      <w:pPr>
        <w:pStyle w:val="subsection"/>
      </w:pPr>
      <w:r w:rsidRPr="00735C8F">
        <w:tab/>
      </w:r>
      <w:r w:rsidRPr="00735C8F">
        <w:tab/>
        <w:t>Under subsection</w:t>
      </w:r>
      <w:r w:rsidR="00735C8F" w:rsidRPr="00735C8F">
        <w:t> </w:t>
      </w:r>
      <w:r w:rsidRPr="00735C8F">
        <w:t>95ZH(1) of the Act, the Commission is directed to give special consideration, to:</w:t>
      </w:r>
    </w:p>
    <w:p w14:paraId="21ACA800" w14:textId="77777777" w:rsidR="00B9292E" w:rsidRPr="00735C8F" w:rsidRDefault="00B9292E" w:rsidP="00B9292E">
      <w:pPr>
        <w:pStyle w:val="paragraph"/>
      </w:pPr>
      <w:r w:rsidRPr="00735C8F">
        <w:tab/>
        <w:t>(a)</w:t>
      </w:r>
      <w:r w:rsidRPr="00735C8F">
        <w:tab/>
        <w:t>the object of this instrument; and</w:t>
      </w:r>
    </w:p>
    <w:p w14:paraId="77B5BA33" w14:textId="77777777" w:rsidR="00B9292E" w:rsidRPr="00735C8F" w:rsidRDefault="00B9292E" w:rsidP="00B9292E">
      <w:pPr>
        <w:pStyle w:val="paragraph"/>
      </w:pPr>
      <w:r w:rsidRPr="00735C8F">
        <w:tab/>
        <w:t>(a)</w:t>
      </w:r>
      <w:r w:rsidRPr="00735C8F">
        <w:tab/>
        <w:t>monitoring the prices, costs and profits relating to the supply of:</w:t>
      </w:r>
    </w:p>
    <w:p w14:paraId="11B52B32" w14:textId="77777777" w:rsidR="00B9292E" w:rsidRPr="00735C8F" w:rsidRDefault="00B9292E" w:rsidP="00B9292E">
      <w:pPr>
        <w:pStyle w:val="paragraphsub"/>
      </w:pPr>
      <w:r w:rsidRPr="00735C8F">
        <w:tab/>
        <w:t>(i)</w:t>
      </w:r>
      <w:r w:rsidRPr="00735C8F">
        <w:tab/>
        <w:t>petroleum fuel products; and</w:t>
      </w:r>
    </w:p>
    <w:p w14:paraId="6E46C998" w14:textId="77777777" w:rsidR="00B9292E" w:rsidRPr="00735C8F" w:rsidRDefault="00B9292E" w:rsidP="00B9292E">
      <w:pPr>
        <w:pStyle w:val="paragraphsub"/>
      </w:pPr>
      <w:r w:rsidRPr="00735C8F">
        <w:tab/>
        <w:t>(ii)</w:t>
      </w:r>
      <w:r w:rsidRPr="00735C8F">
        <w:tab/>
        <w:t>services related to the supply of petroleum fuel products;</w:t>
      </w:r>
    </w:p>
    <w:p w14:paraId="253A568B" w14:textId="77777777" w:rsidR="00AA2FCF" w:rsidRDefault="00B9292E" w:rsidP="009A0502">
      <w:pPr>
        <w:pStyle w:val="subsection2"/>
        <w:sectPr w:rsidR="00AA2FCF" w:rsidSect="00735C8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  <w:r w:rsidRPr="00735C8F">
        <w:t>in exercising its powers and performing its functions under Part</w:t>
      </w:r>
      <w:r w:rsidR="00735C8F" w:rsidRPr="00735C8F">
        <w:t> </w:t>
      </w:r>
      <w:r w:rsidRPr="00735C8F">
        <w:t>VIIA of the Act in relation to the direction in section</w:t>
      </w:r>
      <w:r w:rsidR="00735C8F" w:rsidRPr="00735C8F">
        <w:t> </w:t>
      </w:r>
      <w:r w:rsidRPr="00735C8F">
        <w:t>6.</w:t>
      </w:r>
    </w:p>
    <w:p w14:paraId="29B2EA27" w14:textId="16E5BC18" w:rsidR="0061372A" w:rsidRPr="0061372A" w:rsidRDefault="0061372A" w:rsidP="0061372A">
      <w:pPr>
        <w:pStyle w:val="ActHead1"/>
        <w:pageBreakBefore/>
        <w:rPr>
          <w:lang w:eastAsia="en-US"/>
        </w:rPr>
      </w:pPr>
      <w:bookmarkStart w:id="21" w:name="_Toc121138605"/>
      <w:r w:rsidRPr="0061372A">
        <w:rPr>
          <w:rStyle w:val="CharChapNo"/>
        </w:rPr>
        <w:t>Schedule 1</w:t>
      </w:r>
      <w:r w:rsidRPr="0061372A">
        <w:t>—</w:t>
      </w:r>
      <w:r w:rsidRPr="0061372A">
        <w:rPr>
          <w:rStyle w:val="CharChapText"/>
        </w:rPr>
        <w:t>Repeals</w:t>
      </w:r>
      <w:bookmarkEnd w:id="21"/>
    </w:p>
    <w:p w14:paraId="015C4167" w14:textId="77777777" w:rsidR="0061372A" w:rsidRPr="00735C8F" w:rsidRDefault="0061372A" w:rsidP="0061372A">
      <w:pPr>
        <w:pStyle w:val="Header"/>
      </w:pPr>
      <w:r w:rsidRPr="00735C8F">
        <w:rPr>
          <w:rStyle w:val="CharDivNo"/>
        </w:rPr>
        <w:t xml:space="preserve"> </w:t>
      </w:r>
      <w:r w:rsidRPr="00735C8F">
        <w:rPr>
          <w:rStyle w:val="CharDivText"/>
        </w:rPr>
        <w:t xml:space="preserve"> </w:t>
      </w:r>
    </w:p>
    <w:p w14:paraId="66330E37" w14:textId="0AC51B69" w:rsidR="0061372A" w:rsidRDefault="0061372A" w:rsidP="0061372A">
      <w:pPr>
        <w:pStyle w:val="ActHead9"/>
      </w:pPr>
      <w:bookmarkStart w:id="22" w:name="_Toc121138606"/>
      <w:r w:rsidRPr="0061372A">
        <w:t>Monitoring of Prices, Costs and Profits Relating to the Supply of Petroleum Products in the Petroleum Industry in Australia</w:t>
      </w:r>
      <w:r>
        <w:t xml:space="preserve"> </w:t>
      </w:r>
      <w:r w:rsidRPr="0061372A">
        <w:t>(15/07/2013)</w:t>
      </w:r>
      <w:r>
        <w:t xml:space="preserve"> [F2013L01423]</w:t>
      </w:r>
      <w:bookmarkEnd w:id="22"/>
    </w:p>
    <w:p w14:paraId="0E9D2F1C" w14:textId="77777777" w:rsidR="0061372A" w:rsidRPr="0061372A" w:rsidRDefault="0061372A" w:rsidP="0061372A">
      <w:pPr>
        <w:pStyle w:val="ItemHead"/>
      </w:pPr>
      <w:r w:rsidRPr="0061372A">
        <w:t>1  The whole of the instrument</w:t>
      </w:r>
    </w:p>
    <w:p w14:paraId="3F2506F6" w14:textId="77777777" w:rsidR="0061372A" w:rsidRPr="0061372A" w:rsidRDefault="0061372A" w:rsidP="0061372A">
      <w:pPr>
        <w:pStyle w:val="Item"/>
      </w:pPr>
      <w:r w:rsidRPr="0061372A">
        <w:t>Repeal the instrument.</w:t>
      </w:r>
    </w:p>
    <w:p w14:paraId="3609EDC7" w14:textId="5C6CF8F4" w:rsidR="0061372A" w:rsidRDefault="0061372A" w:rsidP="0061372A">
      <w:pPr>
        <w:pStyle w:val="ActHead9"/>
      </w:pPr>
      <w:bookmarkStart w:id="23" w:name="_Toc121138607"/>
      <w:r w:rsidRPr="0061372A">
        <w:t>Competition and Consumer Act 2010 - Monitoring of the Prices, Costs and Profits Relating to the Supply of Unleaded Petroleum Products in the Petroleum Industry in Australia (09/12/2014)</w:t>
      </w:r>
      <w:r>
        <w:t xml:space="preserve"> [2014L07124]</w:t>
      </w:r>
      <w:bookmarkEnd w:id="23"/>
    </w:p>
    <w:p w14:paraId="484ABE25" w14:textId="28792CA1" w:rsidR="0061372A" w:rsidRPr="0061372A" w:rsidRDefault="00CC43BB" w:rsidP="0061372A">
      <w:pPr>
        <w:pStyle w:val="ItemHead"/>
      </w:pPr>
      <w:r>
        <w:t>2</w:t>
      </w:r>
      <w:r w:rsidR="0061372A" w:rsidRPr="0061372A">
        <w:t xml:space="preserve">  The whole of the instrument</w:t>
      </w:r>
    </w:p>
    <w:p w14:paraId="766D6AAE" w14:textId="77777777" w:rsidR="0061372A" w:rsidRPr="0061372A" w:rsidRDefault="0061372A" w:rsidP="0061372A">
      <w:pPr>
        <w:pStyle w:val="Item"/>
      </w:pPr>
      <w:r w:rsidRPr="0061372A">
        <w:t>Repeal the instrument.</w:t>
      </w:r>
    </w:p>
    <w:p w14:paraId="05BFB9FF" w14:textId="400DA300" w:rsidR="0061372A" w:rsidRPr="0061372A" w:rsidRDefault="0061372A" w:rsidP="0061372A">
      <w:pPr>
        <w:pStyle w:val="ActHead9"/>
      </w:pPr>
      <w:bookmarkStart w:id="24" w:name="_Toc121138608"/>
      <w:r w:rsidRPr="0061372A">
        <w:t>Competition and Consumer (Price Monitoring—Petroleum Fuels) Direction 2019</w:t>
      </w:r>
      <w:bookmarkEnd w:id="24"/>
    </w:p>
    <w:p w14:paraId="13F70717" w14:textId="2F539411" w:rsidR="0061372A" w:rsidRPr="0061372A" w:rsidRDefault="00CC43BB" w:rsidP="00AA2FCF">
      <w:pPr>
        <w:pStyle w:val="ItemHead"/>
        <w:tabs>
          <w:tab w:val="left" w:pos="5880"/>
        </w:tabs>
      </w:pPr>
      <w:r>
        <w:t>3</w:t>
      </w:r>
      <w:r w:rsidR="0061372A" w:rsidRPr="0061372A">
        <w:t xml:space="preserve">  The whole of the instrument</w:t>
      </w:r>
    </w:p>
    <w:p w14:paraId="55E578E9" w14:textId="1BB9AFD1" w:rsidR="0061372A" w:rsidRPr="0061372A" w:rsidRDefault="0061372A" w:rsidP="0061372A">
      <w:pPr>
        <w:pStyle w:val="Item"/>
      </w:pPr>
      <w:r w:rsidRPr="0061372A">
        <w:t>Repeal the instrument.</w:t>
      </w:r>
    </w:p>
    <w:p w14:paraId="3D9AA058" w14:textId="088E725A" w:rsidR="0061372A" w:rsidRDefault="0061372A" w:rsidP="0061372A">
      <w:pPr>
        <w:pStyle w:val="ActHead9"/>
      </w:pPr>
      <w:bookmarkStart w:id="25" w:name="_Toc121138609"/>
      <w:r w:rsidRPr="0061372A">
        <w:t>Monitoring of Prices, Costs and Profits Relating to the Supply of Petroleum Products in the Petroleum Industry in Australia</w:t>
      </w:r>
      <w:r w:rsidR="00CC43BB">
        <w:t xml:space="preserve"> [F2019L00064]</w:t>
      </w:r>
      <w:bookmarkEnd w:id="25"/>
    </w:p>
    <w:p w14:paraId="1F2190E7" w14:textId="088B7E0C" w:rsidR="0061372A" w:rsidRDefault="00CC43BB" w:rsidP="0061372A">
      <w:pPr>
        <w:pStyle w:val="ItemHead"/>
      </w:pPr>
      <w:r>
        <w:t>4</w:t>
      </w:r>
      <w:r w:rsidR="0061372A">
        <w:t xml:space="preserve">  The whole of the instrument</w:t>
      </w:r>
    </w:p>
    <w:p w14:paraId="708A13CD" w14:textId="6BAD927F" w:rsidR="0061372A" w:rsidRDefault="0061372A" w:rsidP="0061372A">
      <w:pPr>
        <w:pStyle w:val="Item"/>
      </w:pPr>
      <w:r>
        <w:t>Repeal the instrument.</w:t>
      </w:r>
    </w:p>
    <w:p w14:paraId="7CDA0779" w14:textId="0CC676F1" w:rsidR="0061372A" w:rsidRDefault="00CC43BB" w:rsidP="00CC43BB">
      <w:pPr>
        <w:pStyle w:val="ActHead9"/>
      </w:pPr>
      <w:bookmarkStart w:id="26" w:name="_Toc121138610"/>
      <w:r w:rsidRPr="00CC43BB">
        <w:t>Trade Practices Act 1974 - Direction No. 32 - Monitoring of the prices of unleaded petroleum products</w:t>
      </w:r>
      <w:r>
        <w:t xml:space="preserve"> [F2008L01125]</w:t>
      </w:r>
      <w:bookmarkEnd w:id="26"/>
    </w:p>
    <w:p w14:paraId="26DD3208" w14:textId="45D9C17D" w:rsidR="00CC43BB" w:rsidRDefault="00CC43BB" w:rsidP="00CC43BB">
      <w:pPr>
        <w:pStyle w:val="ItemHead"/>
      </w:pPr>
      <w:r>
        <w:t>5  The whole of the instrument</w:t>
      </w:r>
    </w:p>
    <w:p w14:paraId="0ED51B06" w14:textId="77777777" w:rsidR="00CC43BB" w:rsidRDefault="00CC43BB" w:rsidP="00CC43BB">
      <w:pPr>
        <w:pStyle w:val="Item"/>
      </w:pPr>
      <w:r>
        <w:t>Repeal the instrument.</w:t>
      </w:r>
    </w:p>
    <w:sectPr w:rsidR="00CC43BB" w:rsidSect="00AA2FCF">
      <w:headerReference w:type="default" r:id="rId30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E4C2" w14:textId="77777777" w:rsidR="00F07B2F" w:rsidRDefault="00F07B2F" w:rsidP="00FA06CA">
      <w:pPr>
        <w:spacing w:line="240" w:lineRule="auto"/>
      </w:pPr>
      <w:r>
        <w:separator/>
      </w:r>
    </w:p>
  </w:endnote>
  <w:endnote w:type="continuationSeparator" w:id="0">
    <w:p w14:paraId="1886C4BC" w14:textId="77777777" w:rsidR="00F07B2F" w:rsidRDefault="00F07B2F" w:rsidP="00FA06CA">
      <w:pPr>
        <w:spacing w:line="240" w:lineRule="auto"/>
      </w:pPr>
      <w:r>
        <w:continuationSeparator/>
      </w:r>
    </w:p>
  </w:endnote>
  <w:endnote w:type="continuationNotice" w:id="1">
    <w:p w14:paraId="1892EED5" w14:textId="77777777" w:rsidR="00B04252" w:rsidRDefault="00B042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A06CA" w14:paraId="0AA6C0A5" w14:textId="77777777" w:rsidTr="007F0DB2">
      <w:tc>
        <w:tcPr>
          <w:tcW w:w="8472" w:type="dxa"/>
        </w:tcPr>
        <w:p w14:paraId="7AFE4C91" w14:textId="650E1D24" w:rsidR="00FA06CA" w:rsidRDefault="00FA06CA" w:rsidP="007F0DB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8A471D">
            <w:rPr>
              <w:i/>
              <w:noProof/>
              <w:sz w:val="18"/>
            </w:rPr>
            <w:t>http://tweb/sites/rg/ldp/ldpmeasures/01 Current measures/ACCC Price Monitoring Direction - Petroleum Fuels 22- TSY 47 0190/01. Instruments/221201-TSY_47_46_0190 ACCC-Price Monitoring-Petroleum Fuels Final.docx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B04252">
            <w:rPr>
              <w:i/>
              <w:noProof/>
              <w:sz w:val="18"/>
            </w:rPr>
            <w:t>14/12/2022 11: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A393E80" w14:textId="77777777" w:rsidR="00FA06CA" w:rsidRPr="007500C8" w:rsidRDefault="00FA06CA" w:rsidP="007F0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83F4" w14:textId="6ACEEC07" w:rsidR="00FA06CA" w:rsidRDefault="00FA06CA" w:rsidP="007F0DB2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A06CA" w14:paraId="7C68402E" w14:textId="77777777" w:rsidTr="007F0DB2">
      <w:tc>
        <w:tcPr>
          <w:tcW w:w="8472" w:type="dxa"/>
        </w:tcPr>
        <w:p w14:paraId="07EF24ED" w14:textId="1FB4C07C" w:rsidR="00FA06CA" w:rsidRDefault="00FA06CA" w:rsidP="007F0DB2">
          <w:pPr>
            <w:rPr>
              <w:sz w:val="18"/>
            </w:rPr>
          </w:pPr>
        </w:p>
      </w:tc>
    </w:tr>
    <w:bookmarkEnd w:id="0"/>
    <w:bookmarkEnd w:id="1"/>
    <w:bookmarkEnd w:id="2"/>
    <w:bookmarkEnd w:id="3"/>
  </w:tbl>
  <w:p w14:paraId="46732BBB" w14:textId="77777777" w:rsidR="00FA06CA" w:rsidRPr="007500C8" w:rsidRDefault="00FA06CA" w:rsidP="007F0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67F" w14:textId="5BECE18B" w:rsidR="00FA06CA" w:rsidRPr="00ED79B6" w:rsidRDefault="00FA06CA" w:rsidP="007F0DB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8009" w14:textId="77777777" w:rsidR="00B9292E" w:rsidRPr="00E33C1C" w:rsidRDefault="00B9292E" w:rsidP="007F0D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Ind w:w="-108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9292E" w14:paraId="2E277082" w14:textId="77777777" w:rsidTr="007F0DB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B17AC10" w14:textId="77777777" w:rsidR="00B9292E" w:rsidRDefault="00B9292E" w:rsidP="007F0DB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30EE01" w14:textId="61467A82" w:rsidR="00B9292E" w:rsidRDefault="00B9292E" w:rsidP="007F0DB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8A471D">
            <w:rPr>
              <w:i/>
              <w:noProof/>
              <w:sz w:val="18"/>
            </w:rPr>
            <w:t>Competition and Consumer (Price Monitoring—Petroleum Fuels) Direction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A64D5F" w14:textId="3BFD3EF7" w:rsidR="00B9292E" w:rsidRDefault="00B9292E" w:rsidP="007F0DB2">
          <w:pPr>
            <w:spacing w:line="0" w:lineRule="atLeast"/>
            <w:jc w:val="right"/>
            <w:rPr>
              <w:sz w:val="18"/>
            </w:rPr>
          </w:pPr>
        </w:p>
      </w:tc>
    </w:tr>
  </w:tbl>
  <w:p w14:paraId="3A140464" w14:textId="77777777" w:rsidR="00B9292E" w:rsidRPr="00ED79B6" w:rsidRDefault="00B9292E" w:rsidP="007F0DB2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5B34" w14:textId="77777777" w:rsidR="00B9292E" w:rsidRPr="00E33C1C" w:rsidRDefault="00B9292E" w:rsidP="007F0D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B9292E" w14:paraId="0C95A789" w14:textId="77777777" w:rsidTr="007F0DB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7DACB1B" w14:textId="77777777" w:rsidR="00B9292E" w:rsidRDefault="00B9292E" w:rsidP="007F0DB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1FAEB655" w14:textId="5E830D32" w:rsidR="00B9292E" w:rsidRDefault="00B9292E" w:rsidP="007F0DB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B04252">
            <w:rPr>
              <w:i/>
              <w:noProof/>
              <w:sz w:val="18"/>
            </w:rPr>
            <w:t>Competition and Consumer (Price Monitoring—Petroleum Fuels) Direction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42AA69" w14:textId="23D87784" w:rsidR="00B9292E" w:rsidRDefault="00B9292E" w:rsidP="007F0DB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BB93006" w14:textId="77777777" w:rsidR="00C830B1" w:rsidRPr="009A0502" w:rsidRDefault="00C830B1" w:rsidP="00C830B1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F211" w14:textId="77777777" w:rsidR="007F0DB2" w:rsidRPr="00E33C1C" w:rsidRDefault="007F0DB2" w:rsidP="007F0D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0DB2" w14:paraId="47AE8585" w14:textId="77777777" w:rsidTr="007F0DB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913616" w14:textId="77777777" w:rsidR="007F0DB2" w:rsidRDefault="001178F7" w:rsidP="007F0DB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D4E7DF" w14:textId="7FBD2D40" w:rsidR="007F0DB2" w:rsidRDefault="001178F7" w:rsidP="007F0DB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F0DB2">
            <w:rPr>
              <w:i/>
              <w:noProof/>
              <w:sz w:val="18"/>
            </w:rPr>
            <w:t>Competition and Consumer (Price Monitoring—Petroleum Fuels) Direction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DD035D8" w14:textId="77777777" w:rsidR="007F0DB2" w:rsidRDefault="007F0DB2" w:rsidP="007F0DB2">
          <w:pPr>
            <w:spacing w:line="0" w:lineRule="atLeast"/>
            <w:jc w:val="right"/>
            <w:rPr>
              <w:sz w:val="18"/>
            </w:rPr>
          </w:pPr>
        </w:p>
      </w:tc>
    </w:tr>
  </w:tbl>
  <w:p w14:paraId="0D45284B" w14:textId="34857075" w:rsidR="007F0DB2" w:rsidRPr="009A0502" w:rsidRDefault="007F0DB2" w:rsidP="009A0502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6331" w14:textId="77777777" w:rsidR="007F0DB2" w:rsidRPr="00E33C1C" w:rsidRDefault="007F0DB2" w:rsidP="007F0D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F0DB2" w14:paraId="2C2A9C5B" w14:textId="77777777" w:rsidTr="007F0DB2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4A5D4257" w14:textId="77777777" w:rsidR="007F0DB2" w:rsidRDefault="007F0DB2" w:rsidP="007F0DB2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76C6E0E3" w14:textId="38135505" w:rsidR="007F0DB2" w:rsidRDefault="001178F7" w:rsidP="007F0DB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F0DB2">
            <w:rPr>
              <w:i/>
              <w:noProof/>
              <w:sz w:val="18"/>
            </w:rPr>
            <w:t>Competition and Consumer (Price Monitoring—Petroleum Fuels) Direction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46AE6A23" w14:textId="77777777" w:rsidR="007F0DB2" w:rsidRDefault="001178F7" w:rsidP="007F0DB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9BD0827" w14:textId="0C87979F" w:rsidR="007F0DB2" w:rsidRPr="009A0502" w:rsidRDefault="007F0DB2" w:rsidP="009A0502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021C" w14:textId="77777777" w:rsidR="007F0DB2" w:rsidRPr="00E33C1C" w:rsidRDefault="007F0DB2" w:rsidP="007F0DB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8472" w:type="dxa"/>
      <w:tblInd w:w="-108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F0DB2" w14:paraId="0EFA0794" w14:textId="77777777" w:rsidTr="007F0DB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A93D406" w14:textId="77777777" w:rsidR="007F0DB2" w:rsidRDefault="007F0DB2" w:rsidP="007F0DB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39BA94" w14:textId="241AFC58" w:rsidR="007F0DB2" w:rsidRDefault="001178F7" w:rsidP="007F0DB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471D">
            <w:rPr>
              <w:i/>
              <w:sz w:val="18"/>
            </w:rPr>
            <w:t>Competition and Consumer (Price Monitoring—Petroleum Fuels) Direction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B795C9" w14:textId="77777777" w:rsidR="007F0DB2" w:rsidRDefault="001178F7" w:rsidP="007F0DB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017E27" w14:textId="77777777" w:rsidR="007F0DB2" w:rsidRPr="00ED79B6" w:rsidRDefault="007F0DB2" w:rsidP="007F0DB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9704" w14:textId="77777777" w:rsidR="00F07B2F" w:rsidRDefault="00F07B2F" w:rsidP="00FA06CA">
      <w:pPr>
        <w:spacing w:line="240" w:lineRule="auto"/>
      </w:pPr>
      <w:r>
        <w:separator/>
      </w:r>
    </w:p>
  </w:footnote>
  <w:footnote w:type="continuationSeparator" w:id="0">
    <w:p w14:paraId="1BC63325" w14:textId="77777777" w:rsidR="00F07B2F" w:rsidRDefault="00F07B2F" w:rsidP="00FA06CA">
      <w:pPr>
        <w:spacing w:line="240" w:lineRule="auto"/>
      </w:pPr>
      <w:r>
        <w:continuationSeparator/>
      </w:r>
    </w:p>
  </w:footnote>
  <w:footnote w:type="continuationNotice" w:id="1">
    <w:p w14:paraId="75ACD968" w14:textId="77777777" w:rsidR="00B04252" w:rsidRDefault="00B042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F88A" w14:textId="74934B49" w:rsidR="00FA06CA" w:rsidRPr="005F1388" w:rsidRDefault="00FA06CA" w:rsidP="007F0DB2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A36C" w14:textId="1492D8AB" w:rsidR="00AA2FCF" w:rsidRPr="007A1328" w:rsidRDefault="00AA2FCF" w:rsidP="009A050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42123D3" w14:textId="07D33110" w:rsidR="00AA2FCF" w:rsidRPr="007A1328" w:rsidRDefault="00AA2FCF" w:rsidP="009A0502">
    <w:pPr>
      <w:jc w:val="right"/>
      <w:rPr>
        <w:sz w:val="20"/>
      </w:rPr>
    </w:pPr>
  </w:p>
  <w:p w14:paraId="16683B55" w14:textId="7C9EB983" w:rsidR="00AA2FCF" w:rsidRPr="007A1328" w:rsidRDefault="00AA2FCF" w:rsidP="009A050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7B8F203" w14:textId="77777777" w:rsidR="00AA2FCF" w:rsidRPr="007A1328" w:rsidRDefault="00AA2FCF" w:rsidP="009A0502">
    <w:pPr>
      <w:jc w:val="right"/>
      <w:rPr>
        <w:b/>
        <w:sz w:val="24"/>
      </w:rPr>
    </w:pPr>
  </w:p>
  <w:p w14:paraId="4D293787" w14:textId="633750CA" w:rsidR="00AA2FCF" w:rsidRPr="007A1328" w:rsidRDefault="00AA2FCF" w:rsidP="007F0DB2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B251" w14:textId="0D0BC61F" w:rsidR="00FA06CA" w:rsidRPr="005F1388" w:rsidRDefault="00FA06CA" w:rsidP="007F0DB2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AE64" w14:textId="77777777" w:rsidR="00FA06CA" w:rsidRPr="005F1388" w:rsidRDefault="00FA06CA" w:rsidP="007F0DB2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CB61" w14:textId="77777777" w:rsidR="00B9292E" w:rsidRPr="00ED79B6" w:rsidRDefault="00B9292E" w:rsidP="007F0DB2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5984" w14:textId="17F663DE" w:rsidR="00D4631C" w:rsidRPr="00ED79B6" w:rsidRDefault="00D4631C" w:rsidP="00D4631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C4CD" w14:textId="77777777" w:rsidR="00B9292E" w:rsidRPr="00ED79B6" w:rsidRDefault="00B9292E" w:rsidP="007F0DB2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5E2" w14:textId="0990ADE1" w:rsidR="009A0502" w:rsidRPr="007A1328" w:rsidRDefault="009A0502" w:rsidP="009A0502">
    <w:pPr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7F0DB2">
      <w:rPr>
        <w:noProof/>
        <w:sz w:val="20"/>
      </w:rPr>
      <w:t>Repeals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7F0DB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96205E8" w14:textId="0F1AAD32" w:rsidR="009A0502" w:rsidRPr="007A1328" w:rsidRDefault="009A0502" w:rsidP="009A0502">
    <w:pPr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F0DB2">
      <w:rPr>
        <w:noProof/>
        <w:sz w:val="20"/>
      </w:rPr>
      <w:t>Price monitoring of petroleum fuels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F0DB2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20898813" w14:textId="7E25B1FF" w:rsidR="009A0502" w:rsidRPr="007A1328" w:rsidRDefault="009A0502" w:rsidP="009A0502">
    <w:pPr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735FEDE" w14:textId="77777777" w:rsidR="009A0502" w:rsidRPr="007A1328" w:rsidRDefault="009A0502" w:rsidP="009A0502">
    <w:pPr>
      <w:rPr>
        <w:b/>
        <w:sz w:val="24"/>
      </w:rPr>
    </w:pPr>
  </w:p>
  <w:p w14:paraId="5BE364D4" w14:textId="06FC2AD1" w:rsidR="007F0DB2" w:rsidRPr="007A1328" w:rsidRDefault="001178F7" w:rsidP="007F0DB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A471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F0DB2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82D5" w14:textId="7C7E4BBF" w:rsidR="009A0502" w:rsidRPr="007A1328" w:rsidRDefault="009A0502" w:rsidP="009A050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3CEE31F" w14:textId="1BB21527" w:rsidR="009A0502" w:rsidRPr="007A1328" w:rsidRDefault="009A0502" w:rsidP="009A050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F0DB2">
      <w:rPr>
        <w:noProof/>
        <w:sz w:val="20"/>
      </w:rPr>
      <w:t>Price monitoring of petroleum fuels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F0DB2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22EBE984" w14:textId="662C47B5" w:rsidR="009A0502" w:rsidRPr="007A1328" w:rsidRDefault="009A0502" w:rsidP="009A050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F6A2AD8" w14:textId="77777777" w:rsidR="009A0502" w:rsidRPr="007A1328" w:rsidRDefault="009A0502" w:rsidP="009A0502">
    <w:pPr>
      <w:jc w:val="right"/>
      <w:rPr>
        <w:b/>
        <w:sz w:val="24"/>
      </w:rPr>
    </w:pPr>
  </w:p>
  <w:p w14:paraId="089E74F3" w14:textId="4AD3611F" w:rsidR="007F0DB2" w:rsidRPr="007A1328" w:rsidRDefault="001178F7" w:rsidP="007F0DB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A471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F0DB2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550" w14:textId="77777777" w:rsidR="007F0DB2" w:rsidRPr="007A1328" w:rsidRDefault="007F0DB2" w:rsidP="007F0D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281842449">
    <w:abstractNumId w:val="9"/>
  </w:num>
  <w:num w:numId="2" w16cid:durableId="564144961">
    <w:abstractNumId w:val="7"/>
  </w:num>
  <w:num w:numId="3" w16cid:durableId="293102281">
    <w:abstractNumId w:val="6"/>
  </w:num>
  <w:num w:numId="4" w16cid:durableId="10576096">
    <w:abstractNumId w:val="5"/>
  </w:num>
  <w:num w:numId="5" w16cid:durableId="935291197">
    <w:abstractNumId w:val="4"/>
  </w:num>
  <w:num w:numId="6" w16cid:durableId="443698578">
    <w:abstractNumId w:val="8"/>
  </w:num>
  <w:num w:numId="7" w16cid:durableId="752971811">
    <w:abstractNumId w:val="3"/>
  </w:num>
  <w:num w:numId="8" w16cid:durableId="1256129618">
    <w:abstractNumId w:val="2"/>
  </w:num>
  <w:num w:numId="9" w16cid:durableId="1604916764">
    <w:abstractNumId w:val="1"/>
  </w:num>
  <w:num w:numId="10" w16cid:durableId="1584097505">
    <w:abstractNumId w:val="0"/>
  </w:num>
  <w:num w:numId="11" w16cid:durableId="1449472548">
    <w:abstractNumId w:val="11"/>
  </w:num>
  <w:num w:numId="12" w16cid:durableId="1239554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TrueTypeFonts/>
  <w:saveSubsetFonts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BE"/>
    <w:rsid w:val="0004164D"/>
    <w:rsid w:val="00087674"/>
    <w:rsid w:val="001178F7"/>
    <w:rsid w:val="001B1FE4"/>
    <w:rsid w:val="001F0B48"/>
    <w:rsid w:val="001F7566"/>
    <w:rsid w:val="002710E4"/>
    <w:rsid w:val="0034491C"/>
    <w:rsid w:val="004E66B2"/>
    <w:rsid w:val="004F0287"/>
    <w:rsid w:val="00583D24"/>
    <w:rsid w:val="0061372A"/>
    <w:rsid w:val="00636078"/>
    <w:rsid w:val="00735C8F"/>
    <w:rsid w:val="0077731E"/>
    <w:rsid w:val="007A1931"/>
    <w:rsid w:val="007F0DB2"/>
    <w:rsid w:val="007F4169"/>
    <w:rsid w:val="008058BE"/>
    <w:rsid w:val="00872F03"/>
    <w:rsid w:val="008A471D"/>
    <w:rsid w:val="009A0502"/>
    <w:rsid w:val="00A12C01"/>
    <w:rsid w:val="00A24522"/>
    <w:rsid w:val="00AA2FCF"/>
    <w:rsid w:val="00B04252"/>
    <w:rsid w:val="00B9292E"/>
    <w:rsid w:val="00C01BF3"/>
    <w:rsid w:val="00C03D39"/>
    <w:rsid w:val="00C236D3"/>
    <w:rsid w:val="00C35FB2"/>
    <w:rsid w:val="00C53081"/>
    <w:rsid w:val="00C6145A"/>
    <w:rsid w:val="00C830B1"/>
    <w:rsid w:val="00C9209D"/>
    <w:rsid w:val="00C9500F"/>
    <w:rsid w:val="00CB77FC"/>
    <w:rsid w:val="00CC43BB"/>
    <w:rsid w:val="00D4614D"/>
    <w:rsid w:val="00D4631C"/>
    <w:rsid w:val="00D72A0D"/>
    <w:rsid w:val="00E146B4"/>
    <w:rsid w:val="00E90853"/>
    <w:rsid w:val="00F07B2F"/>
    <w:rsid w:val="00F543FD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C601F"/>
  <w15:chartTrackingRefBased/>
  <w15:docId w15:val="{23886204-6BC6-43DE-8C12-BDD6A5BF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5C8F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C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C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C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C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C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C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C8F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C8F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C8F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C8F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C8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C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735C8F"/>
  </w:style>
  <w:style w:type="paragraph" w:customStyle="1" w:styleId="OPCParaBase">
    <w:name w:val="OPCParaBase"/>
    <w:qFormat/>
    <w:rsid w:val="00735C8F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735C8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5C8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5C8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5C8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5C8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35C8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5C8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5C8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5C8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5C8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5C8F"/>
  </w:style>
  <w:style w:type="paragraph" w:customStyle="1" w:styleId="Blocks">
    <w:name w:val="Blocks"/>
    <w:aliases w:val="bb"/>
    <w:basedOn w:val="OPCParaBase"/>
    <w:qFormat/>
    <w:rsid w:val="00735C8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5C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5C8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5C8F"/>
    <w:rPr>
      <w:i/>
    </w:rPr>
  </w:style>
  <w:style w:type="paragraph" w:customStyle="1" w:styleId="BoxList">
    <w:name w:val="BoxList"/>
    <w:aliases w:val="bl"/>
    <w:basedOn w:val="BoxText"/>
    <w:qFormat/>
    <w:rsid w:val="00735C8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5C8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5C8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5C8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35C8F"/>
  </w:style>
  <w:style w:type="character" w:customStyle="1" w:styleId="CharAmPartText">
    <w:name w:val="CharAmPartText"/>
    <w:basedOn w:val="OPCCharBase"/>
    <w:uiPriority w:val="1"/>
    <w:qFormat/>
    <w:rsid w:val="00735C8F"/>
  </w:style>
  <w:style w:type="character" w:customStyle="1" w:styleId="CharAmSchNo">
    <w:name w:val="CharAmSchNo"/>
    <w:basedOn w:val="OPCCharBase"/>
    <w:uiPriority w:val="1"/>
    <w:qFormat/>
    <w:rsid w:val="00735C8F"/>
  </w:style>
  <w:style w:type="character" w:customStyle="1" w:styleId="CharAmSchText">
    <w:name w:val="CharAmSchText"/>
    <w:basedOn w:val="OPCCharBase"/>
    <w:uiPriority w:val="1"/>
    <w:qFormat/>
    <w:rsid w:val="00735C8F"/>
  </w:style>
  <w:style w:type="character" w:customStyle="1" w:styleId="CharBoldItalic">
    <w:name w:val="CharBoldItalic"/>
    <w:basedOn w:val="OPCCharBase"/>
    <w:uiPriority w:val="1"/>
    <w:qFormat/>
    <w:rsid w:val="00735C8F"/>
    <w:rPr>
      <w:b/>
      <w:i/>
    </w:rPr>
  </w:style>
  <w:style w:type="character" w:customStyle="1" w:styleId="CharChapNo">
    <w:name w:val="CharChapNo"/>
    <w:basedOn w:val="OPCCharBase"/>
    <w:qFormat/>
    <w:rsid w:val="00735C8F"/>
  </w:style>
  <w:style w:type="character" w:customStyle="1" w:styleId="CharChapText">
    <w:name w:val="CharChapText"/>
    <w:basedOn w:val="OPCCharBase"/>
    <w:qFormat/>
    <w:rsid w:val="00735C8F"/>
  </w:style>
  <w:style w:type="character" w:customStyle="1" w:styleId="CharDivNo">
    <w:name w:val="CharDivNo"/>
    <w:basedOn w:val="OPCCharBase"/>
    <w:qFormat/>
    <w:rsid w:val="00735C8F"/>
  </w:style>
  <w:style w:type="character" w:customStyle="1" w:styleId="CharDivText">
    <w:name w:val="CharDivText"/>
    <w:basedOn w:val="OPCCharBase"/>
    <w:qFormat/>
    <w:rsid w:val="00735C8F"/>
  </w:style>
  <w:style w:type="character" w:customStyle="1" w:styleId="CharItalic">
    <w:name w:val="CharItalic"/>
    <w:basedOn w:val="OPCCharBase"/>
    <w:uiPriority w:val="1"/>
    <w:qFormat/>
    <w:rsid w:val="00735C8F"/>
    <w:rPr>
      <w:i/>
    </w:rPr>
  </w:style>
  <w:style w:type="character" w:customStyle="1" w:styleId="CharPartNo">
    <w:name w:val="CharPartNo"/>
    <w:basedOn w:val="OPCCharBase"/>
    <w:qFormat/>
    <w:rsid w:val="00735C8F"/>
  </w:style>
  <w:style w:type="character" w:customStyle="1" w:styleId="CharPartText">
    <w:name w:val="CharPartText"/>
    <w:basedOn w:val="OPCCharBase"/>
    <w:qFormat/>
    <w:rsid w:val="00735C8F"/>
  </w:style>
  <w:style w:type="character" w:customStyle="1" w:styleId="CharSectno">
    <w:name w:val="CharSectno"/>
    <w:basedOn w:val="OPCCharBase"/>
    <w:qFormat/>
    <w:rsid w:val="00735C8F"/>
  </w:style>
  <w:style w:type="character" w:customStyle="1" w:styleId="CharSubdNo">
    <w:name w:val="CharSubdNo"/>
    <w:basedOn w:val="OPCCharBase"/>
    <w:uiPriority w:val="1"/>
    <w:qFormat/>
    <w:rsid w:val="00735C8F"/>
  </w:style>
  <w:style w:type="character" w:customStyle="1" w:styleId="CharSubdText">
    <w:name w:val="CharSubdText"/>
    <w:basedOn w:val="OPCCharBase"/>
    <w:uiPriority w:val="1"/>
    <w:qFormat/>
    <w:rsid w:val="00735C8F"/>
  </w:style>
  <w:style w:type="paragraph" w:customStyle="1" w:styleId="CTA--">
    <w:name w:val="CTA --"/>
    <w:basedOn w:val="OPCParaBase"/>
    <w:next w:val="Normal"/>
    <w:rsid w:val="00735C8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5C8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5C8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5C8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5C8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5C8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5C8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5C8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5C8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5C8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5C8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5C8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5C8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5C8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35C8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5C8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35C8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5C8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5C8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5C8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5C8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5C8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5C8F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735C8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5C8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5C8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5C8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5C8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5C8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5C8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5C8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5C8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5C8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5C8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5C8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5C8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5C8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5C8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5C8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5C8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5C8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5C8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5C8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5C8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5C8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5C8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5C8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5C8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5C8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5C8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5C8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5C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5C8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5C8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5C8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735C8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35C8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35C8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35C8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35C8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35C8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5C8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5C8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35C8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5C8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5C8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5C8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5C8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5C8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5C8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5C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5C8F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5C8F"/>
    <w:rPr>
      <w:sz w:val="16"/>
    </w:rPr>
  </w:style>
  <w:style w:type="table" w:customStyle="1" w:styleId="CFlag">
    <w:name w:val="CFlag"/>
    <w:basedOn w:val="TableNormal"/>
    <w:uiPriority w:val="99"/>
    <w:rsid w:val="0073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35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C8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5C8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35C8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5C8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5C8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5C8F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5C8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35C8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35C8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35C8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5C8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35C8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35C8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5C8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5C8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5C8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5C8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5C8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5C8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35C8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5C8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5C8F"/>
  </w:style>
  <w:style w:type="character" w:customStyle="1" w:styleId="CharSubPartNoCASA">
    <w:name w:val="CharSubPartNo(CASA)"/>
    <w:basedOn w:val="OPCCharBase"/>
    <w:uiPriority w:val="1"/>
    <w:rsid w:val="00735C8F"/>
  </w:style>
  <w:style w:type="paragraph" w:customStyle="1" w:styleId="ENoteTTIndentHeadingSub">
    <w:name w:val="ENoteTTIndentHeadingSub"/>
    <w:aliases w:val="enTTHis"/>
    <w:basedOn w:val="OPCParaBase"/>
    <w:rsid w:val="00735C8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5C8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5C8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5C8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5C8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735C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735C8F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735C8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5C8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5C8F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735C8F"/>
  </w:style>
  <w:style w:type="paragraph" w:customStyle="1" w:styleId="TableHeading">
    <w:name w:val="TableHeading"/>
    <w:aliases w:val="th"/>
    <w:basedOn w:val="OPCParaBase"/>
    <w:next w:val="Tabletext"/>
    <w:rsid w:val="00735C8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5C8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5C8F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5C8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5C8F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735C8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5C8F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5C8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5C8F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735C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5C8F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735C8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35C8F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35C8F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5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D256E75E71428C72445DFBB99E7A" ma:contentTypeVersion="21" ma:contentTypeDescription="Create a new document." ma:contentTypeScope="" ma:versionID="210a7fb95df6a4f456f8c63f15c94e04">
  <xsd:schema xmlns:xsd="http://www.w3.org/2001/XMLSchema" xmlns:xs="http://www.w3.org/2001/XMLSchema" xmlns:p="http://schemas.microsoft.com/office/2006/metadata/properties" xmlns:ns2="ff38c824-6e29-4496-8487-69f397e7ed29" xmlns:ns3="30b813c2-29e2-43aa-bac2-1ed67b791ce7" xmlns:ns4="42f4cb5a-261c-4c59-b165-7132460581a3" xmlns:ns5="fe39d773-a83d-4623-ae74-f25711a76616" targetNamespace="http://schemas.microsoft.com/office/2006/metadata/properties" ma:root="true" ma:fieldsID="4d77ff6bd82291f0e12af38a49ba7a37" ns2:_="" ns3:_="" ns4:_="" ns5:_="">
    <xsd:import namespace="ff38c824-6e29-4496-8487-69f397e7ed29"/>
    <xsd:import namespace="30b813c2-29e2-43aa-bac2-1ed67b791ce7"/>
    <xsd:import namespace="42f4cb5a-261c-4c59-b165-7132460581a3"/>
    <xsd:import namespace="fe39d773-a83d-4623-ae74-f25711a76616"/>
    <xsd:element name="properties">
      <xsd:complexType>
        <xsd:sequence>
          <xsd:element name="documentManagement">
            <xsd:complexType>
              <xsd:all>
                <xsd:element ref="ns5:_dlc_DocId" minOccurs="0"/>
                <xsd:element ref="ns5:_dlc_DocIdUrl" minOccurs="0"/>
                <xsd:element ref="ns5:_dlc_DocIdPersistId" minOccurs="0"/>
                <xsd:element ref="ns5:a48f371a4a874164b16a8c4aab488f5c"/>
                <xsd:element ref="ns2:TaxCatchAll" minOccurs="0"/>
                <xsd:element ref="ns2:TaxCatchAllLabel" minOccurs="0"/>
                <xsd:element ref="ns5:ge25bdd0d6464e36b066695d9e81d63d" minOccurs="0"/>
                <xsd:element ref="ns4:a922f8bb565746e594dfd9759c83997b" minOccurs="0"/>
                <xsd:element ref="ns3:n354c18657b04d3aab7a0b7552b22c2a" minOccurs="0"/>
                <xsd:element ref="ns3:k5702ebc2d804f54815653409837d9c5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3c2-29e2-43aa-bac2-1ed67b791ce7" elementFormDefault="qualified">
    <xsd:import namespace="http://schemas.microsoft.com/office/2006/documentManagement/types"/>
    <xsd:import namespace="http://schemas.microsoft.com/office/infopath/2007/PartnerControls"/>
    <xsd:element name="n354c18657b04d3aab7a0b7552b22c2a" ma:index="20" ma:taxonomy="true" ma:internalName="n354c18657b04d3aab7a0b7552b22c2a" ma:taxonomyFieldName="Activity" ma:displayName="Activity" ma:default="1;#Legislation management|cb630f2f-9155-496b-ad0f-d960eb1bf90c" ma:fieldId="{7354c186-57b0-4d3a-ab7a-0b7552b22c2a}" ma:sspId="218240cd-c75f-40bd-87f4-262ac964b25b" ma:termSetId="95745be2-cc33-4493-b779-0f08dda99d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702ebc2d804f54815653409837d9c5" ma:index="21" ma:taxonomy="true" ma:internalName="k5702ebc2d804f54815653409837d9c5" ma:taxonomyFieldName="Topic" ma:displayName="Topic" ma:readOnly="false" ma:default="" ma:fieldId="{45702ebc-2d80-4f54-8156-53409837d9c5}" ma:sspId="218240cd-c75f-40bd-87f4-262ac964b25b" ma:termSetId="a39cda5d-57c5-4aa1-a0e3-084523d0c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a922f8bb565746e594dfd9759c83997b" ma:index="18" ma:taxonomy="true" ma:internalName="a922f8bb565746e594dfd9759c83997b" ma:taxonomyFieldName="Document_x0020_Type" ma:displayName="Document Type" ma:readOnly="false" ma:default="" ma:fieldId="{a922f8bb-5657-46e5-94df-d9759c83997b}" ma:sspId="218240cd-c75f-40bd-87f4-262ac964b25b" ma:termSetId="24e09747-f2df-4af3-91a6-5dfabab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-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5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8c824-6e29-4496-8487-69f397e7ed29">
      <Value>20</Value>
      <Value>26</Value>
      <Value>1</Value>
      <Value>5</Value>
    </TaxCatchAll>
    <_dlc_DocId xmlns="fe39d773-a83d-4623-ae74-f25711a76616">S574FYTY5PW6-969949929-93</_dlc_DocId>
    <_dlc_DocIdUrl xmlns="fe39d773-a83d-4623-ae74-f25711a76616">
      <Url>https://austreasury.sharepoint.com/sites/leg-cord-function/_layouts/15/DocIdRedir.aspx?ID=S574FYTY5PW6-969949929-93</Url>
      <Description>S574FYTY5PW6-969949929-93</Description>
    </_dlc_DocIdUrl>
    <ge25bdd0d6464e36b066695d9e81d63d xmlns="fe39d773-a83d-4623-ae74-f25711a76616">
      <Terms xmlns="http://schemas.microsoft.com/office/infopath/2007/PartnerControls"/>
    </ge25bdd0d6464e36b066695d9e81d63d>
    <k5702ebc2d804f54815653409837d9c5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Regulations</TermName>
          <TermId xmlns="http://schemas.microsoft.com/office/infopath/2007/PartnerControls">5d858b13-ac58-4492-b127-abbe1a2102d9</TermId>
        </TermInfo>
      </Terms>
    </k5702ebc2d804f54815653409837d9c5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a922f8bb565746e594dfd9759c83997b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5f24e6e2-f301-4700-a149-750a38c55178</TermId>
        </TermInfo>
      </Terms>
    </a922f8bb565746e594dfd9759c83997b>
    <n354c18657b04d3aab7a0b7552b22c2a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n354c18657b04d3aab7a0b7552b22c2a>
  </documentManagement>
</p:properties>
</file>

<file path=customXml/itemProps1.xml><?xml version="1.0" encoding="utf-8"?>
<ds:datastoreItem xmlns:ds="http://schemas.openxmlformats.org/officeDocument/2006/customXml" ds:itemID="{B4062214-23ED-4C83-B988-BDC672C749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7CB518-B384-450E-898E-FC78C3284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33024-D631-4DF4-A195-97EA898E0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8c824-6e29-4496-8487-69f397e7ed29"/>
    <ds:schemaRef ds:uri="30b813c2-29e2-43aa-bac2-1ed67b791ce7"/>
    <ds:schemaRef ds:uri="42f4cb5a-261c-4c59-b165-7132460581a3"/>
    <ds:schemaRef ds:uri="fe39d773-a83d-4623-ae74-f25711a7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A95F2-0F82-4D6D-AA30-402AE61D1E74}">
  <ds:schemaRefs>
    <ds:schemaRef ds:uri="ff38c824-6e29-4496-8487-69f397e7ed29"/>
    <ds:schemaRef ds:uri="http://schemas.microsoft.com/office/infopath/2007/PartnerControls"/>
    <ds:schemaRef ds:uri="42f4cb5a-261c-4c59-b165-7132460581a3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fe39d773-a83d-4623-ae74-f25711a76616"/>
    <ds:schemaRef ds:uri="30b813c2-29e2-43aa-bac2-1ed67b791c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161</TotalTime>
  <Pages>1</Pages>
  <Words>1116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Zanoni, Jacob</dc:creator>
  <cp:keywords/>
  <dc:description/>
  <cp:lastModifiedBy>Li, Julia</cp:lastModifiedBy>
  <cp:revision>22</cp:revision>
  <cp:lastPrinted>2022-12-06T00:26:00Z</cp:lastPrinted>
  <dcterms:created xsi:type="dcterms:W3CDTF">2022-12-02T01:20:00Z</dcterms:created>
  <dcterms:modified xsi:type="dcterms:W3CDTF">2022-12-14T19:31:00Z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Competition and Consumer (Price Monitoring—Petroleum Fuels) Direction 2022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2022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0x010100B569D256E75E71428C72445DFBB99E7A</vt:lpwstr>
  </property>
  <property fmtid="{D5CDD505-2E9C-101B-9397-08002B2CF9AE}" pid="15" name="TSYRecordClass">
    <vt:lpwstr>1;#AE-20260-Destroy 7 years after action completed|623f5ec9-ec5d-4824-8e13-9c9bfc51fe7e</vt:lpwstr>
  </property>
  <property fmtid="{D5CDD505-2E9C-101B-9397-08002B2CF9AE}" pid="16" name="_dlc_DocIdItemGuid">
    <vt:lpwstr>938df941-87a4-43f9-a50b-e7f2f733b484</vt:lpwstr>
  </property>
  <property fmtid="{D5CDD505-2E9C-101B-9397-08002B2CF9AE}" pid="17" name="TSYTopic">
    <vt:lpwstr/>
  </property>
  <property fmtid="{D5CDD505-2E9C-101B-9397-08002B2CF9AE}" pid="18" name="Activity">
    <vt:lpwstr>5;#Legislation management|cb630f2f-9155-496b-ad0f-d960eb1bf90c</vt:lpwstr>
  </property>
  <property fmtid="{D5CDD505-2E9C-101B-9397-08002B2CF9AE}" pid="19" name="eTheme">
    <vt:lpwstr>1;#Law Design|318dd2d2-18da-4b8e-a458-14db2c1af95f</vt:lpwstr>
  </property>
  <property fmtid="{D5CDD505-2E9C-101B-9397-08002B2CF9AE}" pid="20" name="Topic">
    <vt:lpwstr>20;#Regulations|5d858b13-ac58-4492-b127-abbe1a2102d9</vt:lpwstr>
  </property>
  <property fmtid="{D5CDD505-2E9C-101B-9397-08002B2CF9AE}" pid="21" name="TSYStatus">
    <vt:lpwstr/>
  </property>
  <property fmtid="{D5CDD505-2E9C-101B-9397-08002B2CF9AE}" pid="22" name="EmailAttachments">
    <vt:bool>false</vt:bool>
  </property>
  <property fmtid="{D5CDD505-2E9C-101B-9397-08002B2CF9AE}" pid="23" name="Document Type">
    <vt:lpwstr>26;#Legislation|5f24e6e2-f301-4700-a149-750a38c55178</vt:lpwstr>
  </property>
</Properties>
</file>