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823A" w14:textId="77777777" w:rsidR="00BE02B7" w:rsidRPr="00A20961" w:rsidRDefault="00BE02B7" w:rsidP="00BE02B7">
      <w:pPr>
        <w:rPr>
          <w:sz w:val="28"/>
        </w:rPr>
      </w:pPr>
      <w:bookmarkStart w:id="0" w:name="_Toc349831472"/>
      <w:r w:rsidRPr="00A20961">
        <w:rPr>
          <w:noProof/>
          <w:lang w:eastAsia="en-AU"/>
        </w:rPr>
        <w:drawing>
          <wp:inline distT="0" distB="0" distL="0" distR="0" wp14:anchorId="498F7031" wp14:editId="1ECFD49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2B553" w14:textId="77777777" w:rsidR="00BE02B7" w:rsidRPr="00A20961" w:rsidRDefault="00BE02B7" w:rsidP="00BE02B7">
      <w:pPr>
        <w:rPr>
          <w:sz w:val="19"/>
        </w:rPr>
      </w:pPr>
    </w:p>
    <w:p w14:paraId="3877A122" w14:textId="38C5FADC" w:rsidR="00090B83" w:rsidRPr="00A20961" w:rsidRDefault="00502F3C" w:rsidP="00090B83">
      <w:pPr>
        <w:pStyle w:val="ShortT"/>
      </w:pPr>
      <w:r>
        <w:t>Competition and Consumer (Industry Codes</w:t>
      </w:r>
      <w:r w:rsidR="00413935">
        <w:t>—</w:t>
      </w:r>
      <w:r>
        <w:t xml:space="preserve">Oil) </w:t>
      </w:r>
      <w:r w:rsidR="00090B83" w:rsidRPr="00AB70AE">
        <w:t>(</w:t>
      </w:r>
      <w:r>
        <w:t>Dispute Resolution Adviser</w:t>
      </w:r>
      <w:r w:rsidR="00090B83" w:rsidRPr="00AB70AE">
        <w:t xml:space="preserve">) Appointment </w:t>
      </w:r>
      <w:r w:rsidR="00641BBB">
        <w:t xml:space="preserve">(No. </w:t>
      </w:r>
      <w:r w:rsidR="00EF098A">
        <w:t>1</w:t>
      </w:r>
      <w:r w:rsidR="00641BBB">
        <w:t xml:space="preserve">) </w:t>
      </w:r>
      <w:r w:rsidR="00090B83" w:rsidRPr="00AB70AE">
        <w:t>202</w:t>
      </w:r>
      <w:r w:rsidR="00641BBB">
        <w:t>2</w:t>
      </w:r>
    </w:p>
    <w:p w14:paraId="27E6ED4F" w14:textId="388A3A83" w:rsidR="00502F3C" w:rsidRDefault="00090B83" w:rsidP="00090B83">
      <w:pPr>
        <w:pStyle w:val="SignCoverPageStart"/>
        <w:spacing w:before="240"/>
      </w:pPr>
      <w:bookmarkStart w:id="1" w:name="_Hlk98508698"/>
      <w:r w:rsidRPr="00A20961">
        <w:rPr>
          <w:szCs w:val="22"/>
        </w:rPr>
        <w:t xml:space="preserve">I, </w:t>
      </w:r>
      <w:r w:rsidR="006E5F9E">
        <w:rPr>
          <w:szCs w:val="22"/>
        </w:rPr>
        <w:t>Jim Chalmers</w:t>
      </w:r>
      <w:r>
        <w:rPr>
          <w:szCs w:val="22"/>
        </w:rPr>
        <w:t xml:space="preserve">, Treasurer, </w:t>
      </w:r>
      <w:r w:rsidRPr="00A20961">
        <w:t xml:space="preserve">under </w:t>
      </w:r>
      <w:r w:rsidR="00502F3C">
        <w:t xml:space="preserve">clause 41 of </w:t>
      </w:r>
      <w:r w:rsidR="00EF098A" w:rsidRPr="00EF098A">
        <w:rPr>
          <w:i/>
          <w:iCs/>
        </w:rPr>
        <w:t>Oil Code of Conduct</w:t>
      </w:r>
      <w:r w:rsidR="00EF098A">
        <w:t xml:space="preserve">, set out in </w:t>
      </w:r>
      <w:r w:rsidR="00502F3C">
        <w:t xml:space="preserve">Schedule 1 to the </w:t>
      </w:r>
      <w:r w:rsidR="00502F3C" w:rsidRPr="00502F3C">
        <w:rPr>
          <w:i/>
          <w:iCs/>
        </w:rPr>
        <w:t>Competition and Consumer (Industry Codes</w:t>
      </w:r>
      <w:r w:rsidR="00EF098A">
        <w:t>—</w:t>
      </w:r>
      <w:r w:rsidR="00502F3C" w:rsidRPr="00502F3C">
        <w:rPr>
          <w:i/>
          <w:iCs/>
        </w:rPr>
        <w:t>Oil) Regulations 2017</w:t>
      </w:r>
      <w:r w:rsidR="00EF098A">
        <w:t>, appoint Ms Michelle Croker</w:t>
      </w:r>
      <w:r w:rsidR="008A6F41">
        <w:t xml:space="preserve"> as the </w:t>
      </w:r>
      <w:bookmarkStart w:id="2" w:name="_Toc93480279"/>
      <w:r w:rsidR="008A6F41">
        <w:t>d</w:t>
      </w:r>
      <w:r w:rsidR="008A6F41" w:rsidRPr="008A6F41">
        <w:t>ispute resolution adviser</w:t>
      </w:r>
      <w:bookmarkEnd w:id="2"/>
      <w:r w:rsidR="008A6F41">
        <w:t>,</w:t>
      </w:r>
      <w:r w:rsidR="008A6F41" w:rsidRPr="008A6F41">
        <w:t xml:space="preserve"> </w:t>
      </w:r>
      <w:r w:rsidR="00EF098A">
        <w:t>on a part-time basis, from the da</w:t>
      </w:r>
      <w:r w:rsidR="00420AE9">
        <w:t>y</w:t>
      </w:r>
      <w:r w:rsidR="00EF098A">
        <w:t xml:space="preserve"> after th</w:t>
      </w:r>
      <w:r w:rsidR="008A6F41">
        <w:t>is</w:t>
      </w:r>
      <w:r w:rsidR="00EF098A">
        <w:t xml:space="preserve"> instrument is registered on the Federal Register of Legislation.</w:t>
      </w:r>
    </w:p>
    <w:p w14:paraId="1AA85BE8" w14:textId="47DAA46E" w:rsidR="00EF098A" w:rsidRDefault="00EF098A" w:rsidP="00EF098A">
      <w:pPr>
        <w:rPr>
          <w:lang w:eastAsia="en-AU"/>
        </w:rPr>
      </w:pPr>
    </w:p>
    <w:p w14:paraId="29E2DEF0" w14:textId="3D4E5B17" w:rsidR="00EF098A" w:rsidRPr="00EF098A" w:rsidRDefault="00EF098A" w:rsidP="00EF098A">
      <w:pPr>
        <w:rPr>
          <w:lang w:eastAsia="en-AU"/>
        </w:rPr>
      </w:pPr>
      <w:r>
        <w:rPr>
          <w:lang w:eastAsia="en-AU"/>
        </w:rPr>
        <w:t xml:space="preserve">Further, </w:t>
      </w:r>
      <w:r w:rsidR="00F67949">
        <w:t>immediately before</w:t>
      </w:r>
      <w:r>
        <w:t xml:space="preserve"> the commencement of this </w:t>
      </w:r>
      <w:r w:rsidR="00F67949">
        <w:t>instrument</w:t>
      </w:r>
      <w:r>
        <w:t xml:space="preserve">, the </w:t>
      </w:r>
      <w:r w:rsidRPr="00EF098A">
        <w:rPr>
          <w:i/>
          <w:iCs/>
        </w:rPr>
        <w:t>Competition and Consumer (Industry Codes—Oil) Regulations 2017 (Dispute Resolution Adviser) Appointment</w:t>
      </w:r>
      <w:r w:rsidR="00BC6617">
        <w:rPr>
          <w:i/>
          <w:iCs/>
        </w:rPr>
        <w:t> </w:t>
      </w:r>
      <w:r w:rsidRPr="00EF098A">
        <w:rPr>
          <w:i/>
          <w:iCs/>
        </w:rPr>
        <w:t>2020</w:t>
      </w:r>
      <w:r>
        <w:t xml:space="preserve"> is repealed.</w:t>
      </w:r>
    </w:p>
    <w:bookmarkEnd w:id="1"/>
    <w:p w14:paraId="117AC673" w14:textId="37A7E222" w:rsidR="008127AB" w:rsidRPr="00BC5754" w:rsidRDefault="008127AB" w:rsidP="008127AB">
      <w:pPr>
        <w:keepNext/>
        <w:spacing w:before="720" w:line="240" w:lineRule="atLeast"/>
        <w:ind w:right="397"/>
        <w:jc w:val="both"/>
        <w:rPr>
          <w:szCs w:val="22"/>
        </w:rPr>
      </w:pPr>
      <w:r w:rsidRPr="00BC5754">
        <w:rPr>
          <w:szCs w:val="22"/>
        </w:rPr>
        <w:t xml:space="preserve">Dated </w:t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="00E7679D">
        <w:rPr>
          <w:szCs w:val="22"/>
        </w:rPr>
        <w:t xml:space="preserve">09 August </w:t>
      </w:r>
      <w:r>
        <w:rPr>
          <w:szCs w:val="22"/>
        </w:rPr>
        <w:t>2022</w:t>
      </w:r>
    </w:p>
    <w:p w14:paraId="2D68AF42" w14:textId="0C103A1E" w:rsidR="008127AB" w:rsidRPr="00BC5754" w:rsidRDefault="008127AB" w:rsidP="008127AB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</w:p>
    <w:p w14:paraId="6F3673A1" w14:textId="0F73565F" w:rsidR="00090B83" w:rsidRPr="00A20961" w:rsidRDefault="00434376" w:rsidP="00090B83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 xml:space="preserve">Dr </w:t>
      </w:r>
      <w:r w:rsidR="006E5F9E">
        <w:rPr>
          <w:szCs w:val="22"/>
        </w:rPr>
        <w:t>Jim</w:t>
      </w:r>
      <w:r>
        <w:rPr>
          <w:szCs w:val="22"/>
        </w:rPr>
        <w:t xml:space="preserve"> </w:t>
      </w:r>
      <w:r w:rsidR="00BD06EC">
        <w:rPr>
          <w:szCs w:val="22"/>
        </w:rPr>
        <w:t>Chalmer</w:t>
      </w:r>
      <w:r>
        <w:rPr>
          <w:szCs w:val="22"/>
        </w:rPr>
        <w:t>s</w:t>
      </w:r>
    </w:p>
    <w:p w14:paraId="125F002D" w14:textId="1DFDEDC1" w:rsidR="00CC7C9D" w:rsidRDefault="00090B83" w:rsidP="00090B83">
      <w:pPr>
        <w:pStyle w:val="SignCoverPageEnd"/>
        <w:rPr>
          <w:sz w:val="22"/>
        </w:rPr>
      </w:pPr>
      <w:r>
        <w:rPr>
          <w:sz w:val="22"/>
        </w:rPr>
        <w:t>Treasurer</w:t>
      </w:r>
    </w:p>
    <w:p w14:paraId="6ACEB9F1" w14:textId="77777777" w:rsidR="008127AB" w:rsidRPr="00BC5754" w:rsidRDefault="008127AB" w:rsidP="008127AB">
      <w:pPr>
        <w:rPr>
          <w:rStyle w:val="CharAmSchNo"/>
        </w:rPr>
      </w:pPr>
    </w:p>
    <w:p w14:paraId="17C05321" w14:textId="77777777" w:rsidR="008127AB" w:rsidRPr="00ED79B6" w:rsidRDefault="008127AB" w:rsidP="008127AB">
      <w:pPr>
        <w:pStyle w:val="Header"/>
        <w:tabs>
          <w:tab w:val="clear" w:pos="4150"/>
          <w:tab w:val="clear" w:pos="8307"/>
        </w:tabs>
      </w:pPr>
      <w:r w:rsidRPr="00ED79B6">
        <w:rPr>
          <w:rStyle w:val="CharChapNo"/>
        </w:rPr>
        <w:t xml:space="preserve"> </w:t>
      </w:r>
      <w:r w:rsidRPr="00ED79B6">
        <w:rPr>
          <w:rStyle w:val="CharChapText"/>
        </w:rPr>
        <w:t xml:space="preserve"> </w:t>
      </w:r>
    </w:p>
    <w:p w14:paraId="4841E723" w14:textId="77777777" w:rsidR="008127AB" w:rsidRPr="00ED79B6" w:rsidRDefault="008127AB" w:rsidP="008127AB">
      <w:pPr>
        <w:pStyle w:val="Header"/>
        <w:tabs>
          <w:tab w:val="clear" w:pos="4150"/>
          <w:tab w:val="clear" w:pos="8307"/>
        </w:tabs>
      </w:pPr>
      <w:r w:rsidRPr="00ED79B6">
        <w:rPr>
          <w:rStyle w:val="CharPartNo"/>
        </w:rPr>
        <w:t xml:space="preserve"> </w:t>
      </w:r>
      <w:r w:rsidRPr="00ED79B6">
        <w:rPr>
          <w:rStyle w:val="CharPartText"/>
        </w:rPr>
        <w:t xml:space="preserve"> </w:t>
      </w:r>
    </w:p>
    <w:p w14:paraId="234D14DD" w14:textId="77777777" w:rsidR="008127AB" w:rsidRPr="00ED79B6" w:rsidRDefault="008127AB" w:rsidP="008127AB">
      <w:pPr>
        <w:pStyle w:val="Header"/>
        <w:tabs>
          <w:tab w:val="clear" w:pos="4150"/>
          <w:tab w:val="clear" w:pos="8307"/>
        </w:tabs>
      </w:pPr>
      <w:r w:rsidRPr="00ED79B6">
        <w:rPr>
          <w:rStyle w:val="CharDivNo"/>
        </w:rPr>
        <w:t xml:space="preserve"> </w:t>
      </w:r>
      <w:r w:rsidRPr="00ED79B6">
        <w:rPr>
          <w:rStyle w:val="CharDivText"/>
        </w:rPr>
        <w:t xml:space="preserve"> </w:t>
      </w:r>
    </w:p>
    <w:bookmarkEnd w:id="0"/>
    <w:sectPr w:rsidR="008127AB" w:rsidRPr="00ED79B6" w:rsidSect="008127AB">
      <w:headerReference w:type="even" r:id="rId14"/>
      <w:headerReference w:type="default" r:id="rId15"/>
      <w:footerReference w:type="even" r:id="rId16"/>
      <w:footerReference w:type="default" r:id="rId17"/>
      <w:pgSz w:w="11907" w:h="16839" w:code="9"/>
      <w:pgMar w:top="1440" w:right="1797" w:bottom="1440" w:left="1797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EB662" w14:textId="77777777" w:rsidR="00577689" w:rsidRDefault="00577689" w:rsidP="00715914">
      <w:pPr>
        <w:spacing w:line="240" w:lineRule="auto"/>
      </w:pPr>
      <w:r>
        <w:separator/>
      </w:r>
    </w:p>
  </w:endnote>
  <w:endnote w:type="continuationSeparator" w:id="0">
    <w:p w14:paraId="7409DBBD" w14:textId="77777777" w:rsidR="00577689" w:rsidRDefault="00577689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6E9C" w14:textId="77777777"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14:paraId="6E4F13BC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CB43DB3" w14:textId="77777777"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9AFCC93" w14:textId="77777777" w:rsidR="007500C8" w:rsidRDefault="007500C8" w:rsidP="00830B62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848075C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7500C8" w14:paraId="3CC5E92F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AB4FFCA" w14:textId="77777777" w:rsidR="007500C8" w:rsidRDefault="007500C8" w:rsidP="00830B62">
          <w:pPr>
            <w:jc w:val="right"/>
            <w:rPr>
              <w:sz w:val="18"/>
            </w:rPr>
          </w:pPr>
        </w:p>
      </w:tc>
    </w:tr>
  </w:tbl>
  <w:p w14:paraId="0F8F9322" w14:textId="77777777" w:rsidR="007500C8" w:rsidRPr="00ED79B6" w:rsidRDefault="007500C8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7826" w14:textId="77777777" w:rsidR="00472DBE" w:rsidRPr="00E33C1C" w:rsidRDefault="00472DB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472DBE" w14:paraId="00B66874" w14:textId="77777777" w:rsidTr="008067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142461D" w14:textId="77777777"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6888732" w14:textId="77777777" w:rsidR="00472DBE" w:rsidRDefault="00472DBE" w:rsidP="008067B4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EB78001" w14:textId="77777777" w:rsidR="00472DBE" w:rsidRDefault="00472DBE" w:rsidP="008067B4">
          <w:pPr>
            <w:spacing w:line="0" w:lineRule="atLeast"/>
            <w:jc w:val="right"/>
            <w:rPr>
              <w:sz w:val="18"/>
            </w:rPr>
          </w:pPr>
        </w:p>
      </w:tc>
    </w:tr>
    <w:tr w:rsidR="00472DBE" w14:paraId="3F607A5D" w14:textId="77777777" w:rsidTr="008067B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0D1E58E" w14:textId="77777777" w:rsidR="00472DBE" w:rsidRDefault="00472DBE" w:rsidP="008067B4">
          <w:pPr>
            <w:rPr>
              <w:sz w:val="18"/>
            </w:rPr>
          </w:pPr>
        </w:p>
      </w:tc>
    </w:tr>
  </w:tbl>
  <w:p w14:paraId="734317E0" w14:textId="77777777" w:rsidR="00472DBE" w:rsidRPr="00ED79B6" w:rsidRDefault="00472DBE" w:rsidP="00472DB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2D1AB" w14:textId="77777777" w:rsidR="00577689" w:rsidRDefault="00577689" w:rsidP="00715914">
      <w:pPr>
        <w:spacing w:line="240" w:lineRule="auto"/>
      </w:pPr>
      <w:r>
        <w:separator/>
      </w:r>
    </w:p>
  </w:footnote>
  <w:footnote w:type="continuationSeparator" w:id="0">
    <w:p w14:paraId="51021F62" w14:textId="77777777" w:rsidR="00577689" w:rsidRDefault="00577689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0408" w14:textId="77777777" w:rsidR="00715914" w:rsidRPr="007A1328" w:rsidRDefault="00715914" w:rsidP="00B25F53">
    <w:pPr>
      <w:spacing w:after="120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EAE8" w14:textId="77777777" w:rsidR="00715914" w:rsidRPr="007A1328" w:rsidRDefault="00715914" w:rsidP="00B25F53">
    <w:pP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0C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7A7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8A0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666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CE3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8CE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E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E9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8CF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A2A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89"/>
    <w:rsid w:val="00004174"/>
    <w:rsid w:val="00004470"/>
    <w:rsid w:val="000136AF"/>
    <w:rsid w:val="000258B1"/>
    <w:rsid w:val="000437C1"/>
    <w:rsid w:val="0005365D"/>
    <w:rsid w:val="0005574C"/>
    <w:rsid w:val="00060884"/>
    <w:rsid w:val="000614BF"/>
    <w:rsid w:val="0006709C"/>
    <w:rsid w:val="00090B83"/>
    <w:rsid w:val="000978F5"/>
    <w:rsid w:val="000D05EF"/>
    <w:rsid w:val="000D68E1"/>
    <w:rsid w:val="000E2261"/>
    <w:rsid w:val="000E78B7"/>
    <w:rsid w:val="000F21C1"/>
    <w:rsid w:val="0010245C"/>
    <w:rsid w:val="0010745C"/>
    <w:rsid w:val="00132CEB"/>
    <w:rsid w:val="00137A70"/>
    <w:rsid w:val="00142B62"/>
    <w:rsid w:val="001441B7"/>
    <w:rsid w:val="00157B8B"/>
    <w:rsid w:val="00166C2F"/>
    <w:rsid w:val="001809D7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5AF1"/>
    <w:rsid w:val="002321E8"/>
    <w:rsid w:val="0024010F"/>
    <w:rsid w:val="00240749"/>
    <w:rsid w:val="00243018"/>
    <w:rsid w:val="002547B7"/>
    <w:rsid w:val="002564A4"/>
    <w:rsid w:val="002646A7"/>
    <w:rsid w:val="0026736C"/>
    <w:rsid w:val="00281308"/>
    <w:rsid w:val="00283F9D"/>
    <w:rsid w:val="00284719"/>
    <w:rsid w:val="00297ECB"/>
    <w:rsid w:val="002A1B44"/>
    <w:rsid w:val="002A7BCF"/>
    <w:rsid w:val="002C6742"/>
    <w:rsid w:val="002D043A"/>
    <w:rsid w:val="002D266B"/>
    <w:rsid w:val="002D6224"/>
    <w:rsid w:val="00304F8B"/>
    <w:rsid w:val="00335BC6"/>
    <w:rsid w:val="003415D3"/>
    <w:rsid w:val="00344701"/>
    <w:rsid w:val="00352B0F"/>
    <w:rsid w:val="00360459"/>
    <w:rsid w:val="00395103"/>
    <w:rsid w:val="003974BD"/>
    <w:rsid w:val="003C14FF"/>
    <w:rsid w:val="003C6231"/>
    <w:rsid w:val="003D0BFE"/>
    <w:rsid w:val="003D5700"/>
    <w:rsid w:val="003E290E"/>
    <w:rsid w:val="003E341B"/>
    <w:rsid w:val="003E7885"/>
    <w:rsid w:val="00410000"/>
    <w:rsid w:val="004116CD"/>
    <w:rsid w:val="00413935"/>
    <w:rsid w:val="00417EB9"/>
    <w:rsid w:val="00420AE9"/>
    <w:rsid w:val="00424CA9"/>
    <w:rsid w:val="00431E9B"/>
    <w:rsid w:val="00434376"/>
    <w:rsid w:val="004379E3"/>
    <w:rsid w:val="0044015E"/>
    <w:rsid w:val="0044291A"/>
    <w:rsid w:val="00467661"/>
    <w:rsid w:val="00472DBE"/>
    <w:rsid w:val="00474A19"/>
    <w:rsid w:val="00477830"/>
    <w:rsid w:val="00496F97"/>
    <w:rsid w:val="004E063A"/>
    <w:rsid w:val="004E7BEC"/>
    <w:rsid w:val="00502F3C"/>
    <w:rsid w:val="00505D3D"/>
    <w:rsid w:val="00506AF6"/>
    <w:rsid w:val="00516B8D"/>
    <w:rsid w:val="00527035"/>
    <w:rsid w:val="00537FBC"/>
    <w:rsid w:val="005413D8"/>
    <w:rsid w:val="0055130C"/>
    <w:rsid w:val="00577689"/>
    <w:rsid w:val="00584811"/>
    <w:rsid w:val="00585784"/>
    <w:rsid w:val="0059340D"/>
    <w:rsid w:val="00593AA6"/>
    <w:rsid w:val="00594161"/>
    <w:rsid w:val="00594324"/>
    <w:rsid w:val="00594749"/>
    <w:rsid w:val="005B4067"/>
    <w:rsid w:val="005C2CFD"/>
    <w:rsid w:val="005C2F00"/>
    <w:rsid w:val="005C3F41"/>
    <w:rsid w:val="005D0CDF"/>
    <w:rsid w:val="005D1D92"/>
    <w:rsid w:val="005D2D09"/>
    <w:rsid w:val="005E4DB3"/>
    <w:rsid w:val="005F3FBF"/>
    <w:rsid w:val="00600219"/>
    <w:rsid w:val="006011D1"/>
    <w:rsid w:val="00615BE4"/>
    <w:rsid w:val="00620076"/>
    <w:rsid w:val="00620D8F"/>
    <w:rsid w:val="00641BBB"/>
    <w:rsid w:val="006438A5"/>
    <w:rsid w:val="006568A3"/>
    <w:rsid w:val="00670EA1"/>
    <w:rsid w:val="0067610B"/>
    <w:rsid w:val="00677CC2"/>
    <w:rsid w:val="0068744B"/>
    <w:rsid w:val="006905DE"/>
    <w:rsid w:val="0069207B"/>
    <w:rsid w:val="006B5789"/>
    <w:rsid w:val="006C30C5"/>
    <w:rsid w:val="006C7F8C"/>
    <w:rsid w:val="006E2E1C"/>
    <w:rsid w:val="006E5F9E"/>
    <w:rsid w:val="006E6246"/>
    <w:rsid w:val="006F318F"/>
    <w:rsid w:val="0070017E"/>
    <w:rsid w:val="00700B2C"/>
    <w:rsid w:val="007050A2"/>
    <w:rsid w:val="00713084"/>
    <w:rsid w:val="00714F20"/>
    <w:rsid w:val="0071590F"/>
    <w:rsid w:val="00715914"/>
    <w:rsid w:val="00731E00"/>
    <w:rsid w:val="00735178"/>
    <w:rsid w:val="007440B7"/>
    <w:rsid w:val="007500C8"/>
    <w:rsid w:val="00756272"/>
    <w:rsid w:val="007715C9"/>
    <w:rsid w:val="00771613"/>
    <w:rsid w:val="00774EDD"/>
    <w:rsid w:val="007757EC"/>
    <w:rsid w:val="00783E89"/>
    <w:rsid w:val="00790037"/>
    <w:rsid w:val="00793915"/>
    <w:rsid w:val="007C2253"/>
    <w:rsid w:val="007C6784"/>
    <w:rsid w:val="007E163D"/>
    <w:rsid w:val="007E667A"/>
    <w:rsid w:val="007F28C9"/>
    <w:rsid w:val="008117E9"/>
    <w:rsid w:val="008127AB"/>
    <w:rsid w:val="00824498"/>
    <w:rsid w:val="00856A31"/>
    <w:rsid w:val="00860B4E"/>
    <w:rsid w:val="00867B37"/>
    <w:rsid w:val="008754D0"/>
    <w:rsid w:val="008855C9"/>
    <w:rsid w:val="00886456"/>
    <w:rsid w:val="00896176"/>
    <w:rsid w:val="008A46E1"/>
    <w:rsid w:val="008A4F43"/>
    <w:rsid w:val="008A6F41"/>
    <w:rsid w:val="008A755D"/>
    <w:rsid w:val="008B2706"/>
    <w:rsid w:val="008B4BD5"/>
    <w:rsid w:val="008C230E"/>
    <w:rsid w:val="008C567D"/>
    <w:rsid w:val="008D0EE0"/>
    <w:rsid w:val="008D3403"/>
    <w:rsid w:val="008D5EC0"/>
    <w:rsid w:val="008E6067"/>
    <w:rsid w:val="008F54E7"/>
    <w:rsid w:val="00903422"/>
    <w:rsid w:val="00904E43"/>
    <w:rsid w:val="00911BA0"/>
    <w:rsid w:val="00916CF2"/>
    <w:rsid w:val="009213A2"/>
    <w:rsid w:val="009254C3"/>
    <w:rsid w:val="00932377"/>
    <w:rsid w:val="00947D5A"/>
    <w:rsid w:val="009532A5"/>
    <w:rsid w:val="00966206"/>
    <w:rsid w:val="00970BE9"/>
    <w:rsid w:val="00977806"/>
    <w:rsid w:val="00982242"/>
    <w:rsid w:val="009868E9"/>
    <w:rsid w:val="00987B25"/>
    <w:rsid w:val="009900A3"/>
    <w:rsid w:val="00993DCD"/>
    <w:rsid w:val="009A7773"/>
    <w:rsid w:val="009C3413"/>
    <w:rsid w:val="009D13E1"/>
    <w:rsid w:val="009D7916"/>
    <w:rsid w:val="00A12128"/>
    <w:rsid w:val="00A1499E"/>
    <w:rsid w:val="00A20961"/>
    <w:rsid w:val="00A22C98"/>
    <w:rsid w:val="00A231E2"/>
    <w:rsid w:val="00A26621"/>
    <w:rsid w:val="00A30D30"/>
    <w:rsid w:val="00A34F87"/>
    <w:rsid w:val="00A40DD7"/>
    <w:rsid w:val="00A4413D"/>
    <w:rsid w:val="00A50E79"/>
    <w:rsid w:val="00A64912"/>
    <w:rsid w:val="00A70A74"/>
    <w:rsid w:val="00A9322B"/>
    <w:rsid w:val="00AA0E2F"/>
    <w:rsid w:val="00AB70AE"/>
    <w:rsid w:val="00AD53CC"/>
    <w:rsid w:val="00AD5641"/>
    <w:rsid w:val="00AD6016"/>
    <w:rsid w:val="00AF06CF"/>
    <w:rsid w:val="00B07CDB"/>
    <w:rsid w:val="00B16A31"/>
    <w:rsid w:val="00B17DFD"/>
    <w:rsid w:val="00B25F53"/>
    <w:rsid w:val="00B308FE"/>
    <w:rsid w:val="00B33709"/>
    <w:rsid w:val="00B33B3C"/>
    <w:rsid w:val="00B47444"/>
    <w:rsid w:val="00B50ADC"/>
    <w:rsid w:val="00B566B1"/>
    <w:rsid w:val="00B63834"/>
    <w:rsid w:val="00B71656"/>
    <w:rsid w:val="00B80199"/>
    <w:rsid w:val="00B83204"/>
    <w:rsid w:val="00BA220B"/>
    <w:rsid w:val="00BA3A57"/>
    <w:rsid w:val="00BB4E1A"/>
    <w:rsid w:val="00BC015E"/>
    <w:rsid w:val="00BC5CD0"/>
    <w:rsid w:val="00BC6617"/>
    <w:rsid w:val="00BC76AC"/>
    <w:rsid w:val="00BD06EC"/>
    <w:rsid w:val="00BD0ECB"/>
    <w:rsid w:val="00BE02B7"/>
    <w:rsid w:val="00BE0543"/>
    <w:rsid w:val="00BE2155"/>
    <w:rsid w:val="00BE719A"/>
    <w:rsid w:val="00BE720A"/>
    <w:rsid w:val="00BF0D73"/>
    <w:rsid w:val="00BF2465"/>
    <w:rsid w:val="00C001E6"/>
    <w:rsid w:val="00C16619"/>
    <w:rsid w:val="00C25E7F"/>
    <w:rsid w:val="00C2746F"/>
    <w:rsid w:val="00C324A0"/>
    <w:rsid w:val="00C42BF8"/>
    <w:rsid w:val="00C437A3"/>
    <w:rsid w:val="00C50043"/>
    <w:rsid w:val="00C7573B"/>
    <w:rsid w:val="00CA1A2F"/>
    <w:rsid w:val="00CB602E"/>
    <w:rsid w:val="00CB7058"/>
    <w:rsid w:val="00CB7E90"/>
    <w:rsid w:val="00CC6E04"/>
    <w:rsid w:val="00CC7C9D"/>
    <w:rsid w:val="00CD2361"/>
    <w:rsid w:val="00CD60AD"/>
    <w:rsid w:val="00CE051D"/>
    <w:rsid w:val="00CE1335"/>
    <w:rsid w:val="00CE493D"/>
    <w:rsid w:val="00CF07FA"/>
    <w:rsid w:val="00CF0BB2"/>
    <w:rsid w:val="00CF2DD5"/>
    <w:rsid w:val="00CF3EE8"/>
    <w:rsid w:val="00D13441"/>
    <w:rsid w:val="00D150E7"/>
    <w:rsid w:val="00D153DC"/>
    <w:rsid w:val="00D264AA"/>
    <w:rsid w:val="00D52DC2"/>
    <w:rsid w:val="00D53BCC"/>
    <w:rsid w:val="00D70DFB"/>
    <w:rsid w:val="00D766DF"/>
    <w:rsid w:val="00D91F10"/>
    <w:rsid w:val="00DA186E"/>
    <w:rsid w:val="00DA4116"/>
    <w:rsid w:val="00DB251C"/>
    <w:rsid w:val="00DB4630"/>
    <w:rsid w:val="00DC36F0"/>
    <w:rsid w:val="00DC4F88"/>
    <w:rsid w:val="00DF2831"/>
    <w:rsid w:val="00E05704"/>
    <w:rsid w:val="00E14817"/>
    <w:rsid w:val="00E24922"/>
    <w:rsid w:val="00E26D36"/>
    <w:rsid w:val="00E30793"/>
    <w:rsid w:val="00E338EF"/>
    <w:rsid w:val="00E544BB"/>
    <w:rsid w:val="00E74DC7"/>
    <w:rsid w:val="00E7679D"/>
    <w:rsid w:val="00E8075A"/>
    <w:rsid w:val="00E94D5E"/>
    <w:rsid w:val="00EA7100"/>
    <w:rsid w:val="00EA7F9F"/>
    <w:rsid w:val="00EB1274"/>
    <w:rsid w:val="00EC48F2"/>
    <w:rsid w:val="00ED2BB6"/>
    <w:rsid w:val="00ED34E1"/>
    <w:rsid w:val="00ED3B8D"/>
    <w:rsid w:val="00ED5304"/>
    <w:rsid w:val="00EE1372"/>
    <w:rsid w:val="00EF098A"/>
    <w:rsid w:val="00EF2E3A"/>
    <w:rsid w:val="00F072A7"/>
    <w:rsid w:val="00F078DC"/>
    <w:rsid w:val="00F32483"/>
    <w:rsid w:val="00F32BA8"/>
    <w:rsid w:val="00F349F1"/>
    <w:rsid w:val="00F34D82"/>
    <w:rsid w:val="00F4350D"/>
    <w:rsid w:val="00F43E72"/>
    <w:rsid w:val="00F479C4"/>
    <w:rsid w:val="00F567F7"/>
    <w:rsid w:val="00F67949"/>
    <w:rsid w:val="00F70002"/>
    <w:rsid w:val="00F73BD6"/>
    <w:rsid w:val="00F83989"/>
    <w:rsid w:val="00F85099"/>
    <w:rsid w:val="00F87BB7"/>
    <w:rsid w:val="00F90980"/>
    <w:rsid w:val="00F9379C"/>
    <w:rsid w:val="00F9632C"/>
    <w:rsid w:val="00FA1E52"/>
    <w:rsid w:val="00FD52AE"/>
    <w:rsid w:val="00FD5517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F37CB3"/>
  <w15:docId w15:val="{C36E738C-6379-4800-A24F-3ADA7CB8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0961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0961"/>
  </w:style>
  <w:style w:type="paragraph" w:customStyle="1" w:styleId="OPCParaBase">
    <w:name w:val="OPCParaBase"/>
    <w:qFormat/>
    <w:rsid w:val="00A2096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096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096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2096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2096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2096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2096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2096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2096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2096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2096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0961"/>
  </w:style>
  <w:style w:type="paragraph" w:customStyle="1" w:styleId="Blocks">
    <w:name w:val="Blocks"/>
    <w:aliases w:val="bb"/>
    <w:basedOn w:val="OPCParaBase"/>
    <w:qFormat/>
    <w:rsid w:val="00A2096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209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096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0961"/>
    <w:rPr>
      <w:i/>
    </w:rPr>
  </w:style>
  <w:style w:type="paragraph" w:customStyle="1" w:styleId="BoxList">
    <w:name w:val="BoxList"/>
    <w:aliases w:val="bl"/>
    <w:basedOn w:val="BoxText"/>
    <w:qFormat/>
    <w:rsid w:val="00A2096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096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096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0961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0961"/>
  </w:style>
  <w:style w:type="character" w:customStyle="1" w:styleId="CharAmPartText">
    <w:name w:val="CharAmPartText"/>
    <w:basedOn w:val="OPCCharBase"/>
    <w:uiPriority w:val="1"/>
    <w:qFormat/>
    <w:rsid w:val="00A20961"/>
  </w:style>
  <w:style w:type="character" w:customStyle="1" w:styleId="CharAmSchNo">
    <w:name w:val="CharAmSchNo"/>
    <w:basedOn w:val="OPCCharBase"/>
    <w:uiPriority w:val="1"/>
    <w:qFormat/>
    <w:rsid w:val="00A20961"/>
  </w:style>
  <w:style w:type="character" w:customStyle="1" w:styleId="CharAmSchText">
    <w:name w:val="CharAmSchText"/>
    <w:basedOn w:val="OPCCharBase"/>
    <w:uiPriority w:val="1"/>
    <w:qFormat/>
    <w:rsid w:val="00A20961"/>
  </w:style>
  <w:style w:type="character" w:customStyle="1" w:styleId="CharBoldItalic">
    <w:name w:val="CharBoldItalic"/>
    <w:basedOn w:val="OPCCharBase"/>
    <w:uiPriority w:val="1"/>
    <w:qFormat/>
    <w:rsid w:val="00A20961"/>
    <w:rPr>
      <w:b/>
      <w:i/>
    </w:rPr>
  </w:style>
  <w:style w:type="character" w:customStyle="1" w:styleId="CharChapNo">
    <w:name w:val="CharChapNo"/>
    <w:basedOn w:val="OPCCharBase"/>
    <w:qFormat/>
    <w:rsid w:val="00A20961"/>
  </w:style>
  <w:style w:type="character" w:customStyle="1" w:styleId="CharChapText">
    <w:name w:val="CharChapText"/>
    <w:basedOn w:val="OPCCharBase"/>
    <w:qFormat/>
    <w:rsid w:val="00A20961"/>
  </w:style>
  <w:style w:type="character" w:customStyle="1" w:styleId="CharDivNo">
    <w:name w:val="CharDivNo"/>
    <w:basedOn w:val="OPCCharBase"/>
    <w:qFormat/>
    <w:rsid w:val="00A20961"/>
  </w:style>
  <w:style w:type="character" w:customStyle="1" w:styleId="CharDivText">
    <w:name w:val="CharDivText"/>
    <w:basedOn w:val="OPCCharBase"/>
    <w:qFormat/>
    <w:rsid w:val="00A20961"/>
  </w:style>
  <w:style w:type="character" w:customStyle="1" w:styleId="CharItalic">
    <w:name w:val="CharItalic"/>
    <w:basedOn w:val="OPCCharBase"/>
    <w:uiPriority w:val="1"/>
    <w:qFormat/>
    <w:rsid w:val="00A20961"/>
    <w:rPr>
      <w:i/>
    </w:rPr>
  </w:style>
  <w:style w:type="character" w:customStyle="1" w:styleId="CharPartNo">
    <w:name w:val="CharPartNo"/>
    <w:basedOn w:val="OPCCharBase"/>
    <w:qFormat/>
    <w:rsid w:val="00A20961"/>
  </w:style>
  <w:style w:type="character" w:customStyle="1" w:styleId="CharPartText">
    <w:name w:val="CharPartText"/>
    <w:basedOn w:val="OPCCharBase"/>
    <w:qFormat/>
    <w:rsid w:val="00A20961"/>
  </w:style>
  <w:style w:type="character" w:customStyle="1" w:styleId="CharSectno">
    <w:name w:val="CharSectno"/>
    <w:basedOn w:val="OPCCharBase"/>
    <w:qFormat/>
    <w:rsid w:val="00A20961"/>
  </w:style>
  <w:style w:type="character" w:customStyle="1" w:styleId="CharSubdNo">
    <w:name w:val="CharSubdNo"/>
    <w:basedOn w:val="OPCCharBase"/>
    <w:uiPriority w:val="1"/>
    <w:qFormat/>
    <w:rsid w:val="00A20961"/>
  </w:style>
  <w:style w:type="character" w:customStyle="1" w:styleId="CharSubdText">
    <w:name w:val="CharSubdText"/>
    <w:basedOn w:val="OPCCharBase"/>
    <w:uiPriority w:val="1"/>
    <w:qFormat/>
    <w:rsid w:val="00A20961"/>
  </w:style>
  <w:style w:type="paragraph" w:customStyle="1" w:styleId="CTA--">
    <w:name w:val="CTA --"/>
    <w:basedOn w:val="OPCParaBase"/>
    <w:next w:val="Normal"/>
    <w:rsid w:val="00A2096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2096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2096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2096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2096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2096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2096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2096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2096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2096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2096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2096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2096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2096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A2096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20961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A2096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2096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2096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2096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2096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2096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2096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2096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2096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2096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2096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2096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2096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2096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2096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A20961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A2096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2096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2096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2096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2096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2096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2096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2096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2096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2096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2096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2096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2096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2096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2096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2096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2096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2096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2096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2096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209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2096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209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2096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2096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A2096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2096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20961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2096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A20961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20961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20961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A20961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2096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2096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2096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2096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2096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2096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2096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2096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20961"/>
    <w:rPr>
      <w:sz w:val="16"/>
    </w:rPr>
  </w:style>
  <w:style w:type="table" w:customStyle="1" w:styleId="CFlag">
    <w:name w:val="CFlag"/>
    <w:basedOn w:val="TableNormal"/>
    <w:uiPriority w:val="99"/>
    <w:rsid w:val="00A209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A209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2096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2096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20961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A2096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2096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2096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A2096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A20961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A2096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2096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A2096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2096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2096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2096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2096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2096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2096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2096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A2096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20961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A2096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A20961"/>
  </w:style>
  <w:style w:type="character" w:customStyle="1" w:styleId="CharSubPartNoCASA">
    <w:name w:val="CharSubPartNo(CASA)"/>
    <w:basedOn w:val="OPCCharBase"/>
    <w:uiPriority w:val="1"/>
    <w:rsid w:val="00A20961"/>
  </w:style>
  <w:style w:type="paragraph" w:customStyle="1" w:styleId="ENoteTTIndentHeadingSub">
    <w:name w:val="ENoteTTIndentHeadingSub"/>
    <w:aliases w:val="enTTHis"/>
    <w:basedOn w:val="OPCParaBase"/>
    <w:rsid w:val="00A2096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2096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2096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2096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209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20961"/>
    <w:rPr>
      <w:sz w:val="22"/>
    </w:rPr>
  </w:style>
  <w:style w:type="paragraph" w:customStyle="1" w:styleId="SOTextNote">
    <w:name w:val="SO TextNote"/>
    <w:aliases w:val="sont"/>
    <w:basedOn w:val="SOText"/>
    <w:qFormat/>
    <w:rsid w:val="00A2096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2096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20961"/>
    <w:rPr>
      <w:sz w:val="22"/>
    </w:rPr>
  </w:style>
  <w:style w:type="paragraph" w:customStyle="1" w:styleId="FileName">
    <w:name w:val="FileName"/>
    <w:basedOn w:val="Normal"/>
    <w:rsid w:val="00A20961"/>
  </w:style>
  <w:style w:type="paragraph" w:customStyle="1" w:styleId="TableHeading">
    <w:name w:val="TableHeading"/>
    <w:aliases w:val="th"/>
    <w:basedOn w:val="OPCParaBase"/>
    <w:next w:val="Tabletext"/>
    <w:rsid w:val="00A2096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2096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2096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2096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2096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2096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2096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2096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20961"/>
    <w:rPr>
      <w:sz w:val="18"/>
    </w:rPr>
  </w:style>
  <w:style w:type="paragraph" w:customStyle="1" w:styleId="BodyNum">
    <w:name w:val="BodyNum"/>
    <w:aliases w:val="b1"/>
    <w:basedOn w:val="OPCParaBase"/>
    <w:rsid w:val="00BE02B7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BE02B7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BE02B7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BE02B7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BE02B7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BE02B7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notetextChar">
    <w:name w:val="note(text) Char"/>
    <w:aliases w:val="n Char"/>
    <w:basedOn w:val="DefaultParagraphFont"/>
    <w:link w:val="notetext"/>
    <w:rsid w:val="00CC7C9D"/>
    <w:rPr>
      <w:rFonts w:eastAsia="Times New Roman" w:cs="Times New Roman"/>
      <w:sz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37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7A70"/>
    <w:pPr>
      <w:spacing w:after="200" w:line="240" w:lineRule="auto"/>
    </w:pPr>
    <w:rPr>
      <w:rFonts w:eastAsia="Calibri" w:cs="Times New Roman"/>
      <w:sz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A70"/>
    <w:rPr>
      <w:rFonts w:eastAsia="Calibri" w:cs="Times New Roman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DD7"/>
    <w:pPr>
      <w:spacing w:after="0"/>
    </w:pPr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DD7"/>
    <w:rPr>
      <w:rFonts w:eastAsia="Calibri" w:cs="Times New Roman"/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zg\AppData\Local\Temp\1\MicrosoftEdgeDownloads\714e3361-e9cf-457a-8a14-bd9cb6dbef81\template_-_non-gg_appoint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IconOverlay xmlns="http://schemas.microsoft.com/sharepoint/v4" xsi:nil="true"/>
    <TaxCatchAll xmlns="0f563589-9cf9-4143-b1eb-fb0534803d38">
      <Value>7</Value>
    </TaxCatchAll>
    <i6880fa62fd2465ea894b48b45824d1c xmlns="9f7bc583-7cbe-45b9-a2bd-8bbb6543b37e">
      <Terms xmlns="http://schemas.microsoft.com/office/infopath/2007/PartnerControls"/>
    </i6880fa62fd2465ea894b48b45824d1c>
    <_dlc_DocId xmlns="0f563589-9cf9-4143-b1eb-fb0534803d38">2022RG-111-25236</_dlc_DocId>
    <_dlc_DocIdUrl xmlns="0f563589-9cf9-4143-b1eb-fb0534803d38">
      <Url>http://tweb/sites/rg/ldp/lmu/_layouts/15/DocIdRedir.aspx?ID=2022RG-111-25236</Url>
      <Description>2022RG-111-25236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D5C18F41BA18FB44827A222ACD6776F5" ma:contentTypeVersion="48759" ma:contentTypeDescription=" " ma:contentTypeScope="" ma:versionID="e9b48f79d1ee70b3459eecf7679a37bc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http://schemas.microsoft.com/sharepoint/v4" targetNamespace="http://schemas.microsoft.com/office/2006/metadata/properties" ma:root="true" ma:fieldsID="71b873ae7161d85362530359ca4d61b4" ns1:_="" ns2:_="" ns3:_="" ns4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4:IconOverlay" minOccurs="0"/>
                <xsd:element ref="ns3:i6880fa62fd2465ea894b48b45824d1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880fa62fd2465ea894b48b45824d1c" ma:index="18" nillable="true" ma:taxonomy="true" ma:internalName="i6880fa62fd2465ea894b48b45824d1c" ma:taxonomyFieldName="TSYTopic" ma:displayName="TSYTopic" ma:default="" ma:fieldId="{26880fa6-2fd2-465e-a894-b48b45824d1c}" ma:sspId="77b7a547-5880-464f-83f8-cefe583c3af4" ma:termSetId="5ad9bdc0-881e-4a06-8325-cf02134be2c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Props1.xml><?xml version="1.0" encoding="utf-8"?>
<ds:datastoreItem xmlns:ds="http://schemas.openxmlformats.org/officeDocument/2006/customXml" ds:itemID="{55B357C1-ABFE-4119-9565-A7012163C11E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B7C6EBE7-04DD-4E7B-AF2B-98A4E655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B5233-69AC-4A0C-B063-0540E92CCA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E13D90-16DF-4186-81FC-21D4B4C8EF44}">
  <ds:schemaRefs>
    <ds:schemaRef ds:uri="http://purl.org/dc/elements/1.1/"/>
    <ds:schemaRef ds:uri="http://schemas.microsoft.com/office/2006/metadata/properties"/>
    <ds:schemaRef ds:uri="http://schemas.microsoft.com/sharepoint/v3"/>
    <ds:schemaRef ds:uri="9f7bc583-7cbe-45b9-a2bd-8bbb6543b37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563589-9cf9-4143-b1eb-fb0534803d38"/>
    <ds:schemaRef ds:uri="http://schemas.microsoft.com/sharepoint/v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DE6BA32-645C-45E1-BE13-35FBE96F5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0A62D61-7607-423E-AF89-244433976E0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template_-_non-gg_appointment.dotx</Template>
  <TotalTime>1</TotalTime>
  <Pages>1</Pages>
  <Words>109</Words>
  <Characters>580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250722-NI-TSY_47_0042-Oil Code-Dispute Resolution Adviser.master</dc:title>
  <dc:creator>Gallop, Nina</dc:creator>
  <cp:lastModifiedBy>Li, Julia</cp:lastModifiedBy>
  <cp:revision>3</cp:revision>
  <cp:lastPrinted>2022-07-25T04:21:00Z</cp:lastPrinted>
  <dcterms:created xsi:type="dcterms:W3CDTF">2022-08-09T02:36:00Z</dcterms:created>
  <dcterms:modified xsi:type="dcterms:W3CDTF">2022-08-09T05:21:00Z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0x01010036BB8DE7EC542E42A8B2E98CC20CB69700D5C18F41BA18FB44827A222ACD6776F5</vt:lpwstr>
  </property>
  <property fmtid="{D5CDD505-2E9C-101B-9397-08002B2CF9AE}" pid="3" name="TSYRecordClass">
    <vt:lpwstr>7;#TSY RA-9236 - Retain as national archives|c6a225b4-6b93-473e-bcbb-6bc6ab25b623</vt:lpwstr>
  </property>
  <property fmtid="{D5CDD505-2E9C-101B-9397-08002B2CF9AE}" pid="4" name="_dlc_DocIdItemGuid">
    <vt:lpwstr>d81f5aef-7ac4-4253-974e-b25b1826e1f0</vt:lpwstr>
  </property>
  <property fmtid="{D5CDD505-2E9C-101B-9397-08002B2CF9AE}" pid="5" name="TSYTopic">
    <vt:lpwstr/>
  </property>
  <property fmtid="{D5CDD505-2E9C-101B-9397-08002B2CF9AE}" pid="6" name="Order">
    <vt:r8>2523600</vt:r8>
  </property>
  <property fmtid="{D5CDD505-2E9C-101B-9397-08002B2CF9AE}" pid="7" name="oae75e2df9d943898d59cb03ca0993c5">
    <vt:lpwstr/>
  </property>
  <property fmtid="{D5CDD505-2E9C-101B-9397-08002B2CF9AE}" pid="8" name="Topics">
    <vt:lpwstr/>
  </property>
</Properties>
</file>