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BC60" w14:textId="77777777" w:rsidR="0048364F" w:rsidRPr="00AB78E7" w:rsidRDefault="00193461" w:rsidP="0020300C">
      <w:pPr>
        <w:rPr>
          <w:sz w:val="28"/>
        </w:rPr>
      </w:pPr>
      <w:r w:rsidRPr="00AB78E7">
        <w:rPr>
          <w:noProof/>
          <w:lang w:eastAsia="en-AU"/>
        </w:rPr>
        <w:drawing>
          <wp:inline distT="0" distB="0" distL="0" distR="0" wp14:anchorId="50E34B69" wp14:editId="3AD0EB50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F65F3" w14:textId="77777777" w:rsidR="0048364F" w:rsidRPr="00AB78E7" w:rsidRDefault="0048364F" w:rsidP="0048364F">
      <w:pPr>
        <w:rPr>
          <w:sz w:val="19"/>
        </w:rPr>
      </w:pPr>
    </w:p>
    <w:p w14:paraId="31B6E229" w14:textId="7B6EE4E5" w:rsidR="0048364F" w:rsidRPr="004E7DB2" w:rsidRDefault="00E40846" w:rsidP="0048364F">
      <w:pPr>
        <w:pStyle w:val="ShortT"/>
      </w:pPr>
      <w:r w:rsidRPr="00AB78E7">
        <w:t>Public Governance, Performance and Accountability (Section 75 Transfers) Amendment Determination 20</w:t>
      </w:r>
      <w:r w:rsidR="00BF1DB2" w:rsidRPr="00AB78E7">
        <w:t>2</w:t>
      </w:r>
      <w:r w:rsidR="000013D2">
        <w:t>2</w:t>
      </w:r>
      <w:r w:rsidR="00AB78E7">
        <w:noBreakHyphen/>
      </w:r>
      <w:r w:rsidRPr="00AB78E7">
        <w:t>20</w:t>
      </w:r>
      <w:r w:rsidR="006F713F" w:rsidRPr="00AB78E7">
        <w:t>2</w:t>
      </w:r>
      <w:r w:rsidR="000013D2">
        <w:t>3</w:t>
      </w:r>
      <w:r w:rsidR="006F713F" w:rsidRPr="00AB78E7">
        <w:t xml:space="preserve"> (No. </w:t>
      </w:r>
      <w:r w:rsidR="0055399F">
        <w:t>6</w:t>
      </w:r>
      <w:r w:rsidR="006F713F" w:rsidRPr="004E7DB2">
        <w:t>)</w:t>
      </w:r>
    </w:p>
    <w:p w14:paraId="500F124A" w14:textId="4B4B81D3" w:rsidR="00E40846" w:rsidRPr="004E7DB2" w:rsidRDefault="00E40846" w:rsidP="00371A9A">
      <w:pPr>
        <w:pStyle w:val="SignCoverPageStart"/>
        <w:rPr>
          <w:szCs w:val="22"/>
        </w:rPr>
      </w:pPr>
      <w:r w:rsidRPr="004E7DB2">
        <w:rPr>
          <w:szCs w:val="22"/>
        </w:rPr>
        <w:t xml:space="preserve">I, </w:t>
      </w:r>
      <w:r w:rsidR="000776F5">
        <w:rPr>
          <w:szCs w:val="22"/>
        </w:rPr>
        <w:t>Amy</w:t>
      </w:r>
      <w:r w:rsidR="000350FB" w:rsidRPr="004E7DB2">
        <w:rPr>
          <w:szCs w:val="22"/>
        </w:rPr>
        <w:t xml:space="preserve"> </w:t>
      </w:r>
      <w:r w:rsidR="000776F5">
        <w:rPr>
          <w:szCs w:val="22"/>
        </w:rPr>
        <w:t>Fox</w:t>
      </w:r>
      <w:r w:rsidRPr="004E7DB2">
        <w:rPr>
          <w:szCs w:val="22"/>
        </w:rPr>
        <w:t xml:space="preserve">, </w:t>
      </w:r>
      <w:r w:rsidR="00C0164C" w:rsidRPr="004E7DB2">
        <w:rPr>
          <w:szCs w:val="22"/>
        </w:rPr>
        <w:t xml:space="preserve">as </w:t>
      </w:r>
      <w:r w:rsidR="000013D2" w:rsidRPr="004E7DB2">
        <w:rPr>
          <w:szCs w:val="22"/>
        </w:rPr>
        <w:t>sub</w:t>
      </w:r>
      <w:r w:rsidR="00371A9A" w:rsidRPr="004E7DB2">
        <w:rPr>
          <w:szCs w:val="22"/>
        </w:rPr>
        <w:t xml:space="preserve">delegate </w:t>
      </w:r>
      <w:r w:rsidR="00C0164C" w:rsidRPr="004E7DB2">
        <w:rPr>
          <w:szCs w:val="22"/>
        </w:rPr>
        <w:t>of the Minister for Finance</w:t>
      </w:r>
      <w:r w:rsidRPr="004E7DB2">
        <w:rPr>
          <w:szCs w:val="22"/>
        </w:rPr>
        <w:t>, make</w:t>
      </w:r>
      <w:r w:rsidR="00341237" w:rsidRPr="004E7DB2">
        <w:rPr>
          <w:szCs w:val="22"/>
        </w:rPr>
        <w:t xml:space="preserve"> the following </w:t>
      </w:r>
      <w:r w:rsidRPr="004E7DB2">
        <w:rPr>
          <w:szCs w:val="22"/>
        </w:rPr>
        <w:t>determination.</w:t>
      </w:r>
    </w:p>
    <w:p w14:paraId="6D3D8117" w14:textId="76F49C3E" w:rsidR="00E40846" w:rsidRPr="00AB78E7" w:rsidRDefault="00E40846" w:rsidP="00371A9A">
      <w:pPr>
        <w:keepNext/>
        <w:spacing w:before="300" w:line="240" w:lineRule="atLeast"/>
        <w:ind w:right="397"/>
        <w:jc w:val="both"/>
        <w:rPr>
          <w:szCs w:val="22"/>
        </w:rPr>
      </w:pPr>
      <w:r w:rsidRPr="004E7DB2">
        <w:rPr>
          <w:szCs w:val="22"/>
        </w:rPr>
        <w:t>Dated</w:t>
      </w:r>
      <w:r w:rsidR="00234021">
        <w:rPr>
          <w:szCs w:val="22"/>
        </w:rPr>
        <w:t xml:space="preserve"> 6</w:t>
      </w:r>
      <w:r w:rsidR="00B155CC">
        <w:rPr>
          <w:szCs w:val="22"/>
        </w:rPr>
        <w:t xml:space="preserve"> </w:t>
      </w:r>
      <w:r w:rsidR="0053169E">
        <w:rPr>
          <w:szCs w:val="22"/>
        </w:rPr>
        <w:t>March</w:t>
      </w:r>
      <w:r w:rsidR="0003754F" w:rsidRPr="004E7DB2">
        <w:rPr>
          <w:szCs w:val="22"/>
        </w:rPr>
        <w:t xml:space="preserve"> </w:t>
      </w:r>
      <w:r w:rsidRPr="004E7DB2">
        <w:rPr>
          <w:szCs w:val="22"/>
        </w:rPr>
        <w:fldChar w:fldCharType="begin"/>
      </w:r>
      <w:r w:rsidRPr="004E7DB2">
        <w:rPr>
          <w:szCs w:val="22"/>
        </w:rPr>
        <w:instrText xml:space="preserve"> DOCPROPERTY  DateMade </w:instrText>
      </w:r>
      <w:r w:rsidRPr="004E7DB2">
        <w:rPr>
          <w:szCs w:val="22"/>
        </w:rPr>
        <w:fldChar w:fldCharType="separate"/>
      </w:r>
      <w:r w:rsidRPr="004E7DB2">
        <w:rPr>
          <w:szCs w:val="22"/>
        </w:rPr>
        <w:t>202</w:t>
      </w:r>
      <w:r w:rsidRPr="004E7DB2">
        <w:rPr>
          <w:szCs w:val="22"/>
        </w:rPr>
        <w:fldChar w:fldCharType="end"/>
      </w:r>
      <w:r w:rsidR="006F67DA" w:rsidRPr="004E7DB2">
        <w:rPr>
          <w:szCs w:val="22"/>
        </w:rPr>
        <w:t>3</w:t>
      </w:r>
    </w:p>
    <w:p w14:paraId="6B8E31E2" w14:textId="4E2ED238" w:rsidR="00E40846" w:rsidRPr="00AB78E7" w:rsidRDefault="000776F5" w:rsidP="00371A9A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>
        <w:rPr>
          <w:szCs w:val="22"/>
        </w:rPr>
        <w:t>Amy</w:t>
      </w:r>
      <w:r w:rsidR="000350FB">
        <w:rPr>
          <w:szCs w:val="22"/>
        </w:rPr>
        <w:t xml:space="preserve"> </w:t>
      </w:r>
      <w:r>
        <w:rPr>
          <w:szCs w:val="22"/>
        </w:rPr>
        <w:t>Fox</w:t>
      </w:r>
      <w:r w:rsidR="00E40846" w:rsidRPr="00AB78E7">
        <w:t xml:space="preserve"> </w:t>
      </w:r>
    </w:p>
    <w:p w14:paraId="491CA5E9" w14:textId="63DF9CA7" w:rsidR="00E40846" w:rsidRPr="00AB78E7" w:rsidRDefault="009D24C7" w:rsidP="00371A9A">
      <w:pPr>
        <w:pStyle w:val="SignCoverPageEnd"/>
        <w:rPr>
          <w:szCs w:val="22"/>
        </w:rPr>
      </w:pPr>
      <w:r>
        <w:rPr>
          <w:szCs w:val="22"/>
        </w:rPr>
        <w:t xml:space="preserve">Acting </w:t>
      </w:r>
      <w:r w:rsidR="00E40846" w:rsidRPr="00AB78E7">
        <w:rPr>
          <w:szCs w:val="22"/>
        </w:rPr>
        <w:t>First Assistant Secretary</w:t>
      </w:r>
      <w:r w:rsidR="00C0164C" w:rsidRPr="00AB78E7">
        <w:rPr>
          <w:szCs w:val="22"/>
        </w:rPr>
        <w:br/>
      </w:r>
      <w:r w:rsidR="00E40846" w:rsidRPr="00AB78E7">
        <w:rPr>
          <w:szCs w:val="22"/>
        </w:rPr>
        <w:t>Financial Analysis, Reporting and Management</w:t>
      </w:r>
      <w:r w:rsidR="00C0164C" w:rsidRPr="00AB78E7">
        <w:rPr>
          <w:szCs w:val="22"/>
        </w:rPr>
        <w:br/>
      </w:r>
      <w:r w:rsidR="00E40846" w:rsidRPr="00AB78E7">
        <w:rPr>
          <w:szCs w:val="22"/>
        </w:rPr>
        <w:t>Department of Finance</w:t>
      </w:r>
    </w:p>
    <w:p w14:paraId="6B15AA64" w14:textId="77777777" w:rsidR="00E40846" w:rsidRPr="00AB78E7" w:rsidRDefault="00E40846" w:rsidP="00371A9A"/>
    <w:p w14:paraId="3936BADC" w14:textId="77777777" w:rsidR="0048364F" w:rsidRPr="00AB78E7" w:rsidRDefault="0048364F" w:rsidP="0048364F">
      <w:pPr>
        <w:pStyle w:val="Header"/>
        <w:tabs>
          <w:tab w:val="clear" w:pos="4150"/>
          <w:tab w:val="clear" w:pos="8307"/>
        </w:tabs>
      </w:pPr>
      <w:r w:rsidRPr="00AB78E7">
        <w:rPr>
          <w:rStyle w:val="CharAmSchNo"/>
        </w:rPr>
        <w:t xml:space="preserve"> </w:t>
      </w:r>
      <w:r w:rsidRPr="00AB78E7">
        <w:rPr>
          <w:rStyle w:val="CharAmSchText"/>
        </w:rPr>
        <w:t xml:space="preserve"> </w:t>
      </w:r>
    </w:p>
    <w:p w14:paraId="03AB5F92" w14:textId="77777777" w:rsidR="0048364F" w:rsidRPr="00AB78E7" w:rsidRDefault="0048364F" w:rsidP="0048364F">
      <w:pPr>
        <w:pStyle w:val="Header"/>
        <w:tabs>
          <w:tab w:val="clear" w:pos="4150"/>
          <w:tab w:val="clear" w:pos="8307"/>
        </w:tabs>
      </w:pPr>
      <w:r w:rsidRPr="00AB78E7">
        <w:rPr>
          <w:rStyle w:val="CharAmPartNo"/>
        </w:rPr>
        <w:t xml:space="preserve"> </w:t>
      </w:r>
      <w:r w:rsidRPr="00AB78E7">
        <w:rPr>
          <w:rStyle w:val="CharAmPartText"/>
        </w:rPr>
        <w:t xml:space="preserve"> </w:t>
      </w:r>
    </w:p>
    <w:p w14:paraId="607E08C1" w14:textId="77777777" w:rsidR="0048364F" w:rsidRPr="00AB78E7" w:rsidRDefault="0048364F" w:rsidP="0048364F">
      <w:pPr>
        <w:sectPr w:rsidR="0048364F" w:rsidRPr="00AB78E7" w:rsidSect="00E9733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6889428C" w14:textId="77777777" w:rsidR="00341237" w:rsidRPr="00AB78E7" w:rsidRDefault="00341237" w:rsidP="00341237">
      <w:pPr>
        <w:outlineLvl w:val="0"/>
        <w:rPr>
          <w:sz w:val="36"/>
        </w:rPr>
      </w:pPr>
      <w:r w:rsidRPr="00AB78E7">
        <w:rPr>
          <w:sz w:val="36"/>
        </w:rPr>
        <w:lastRenderedPageBreak/>
        <w:t>Contents</w:t>
      </w:r>
    </w:p>
    <w:p w14:paraId="0E86D0A6" w14:textId="0AB077D6" w:rsidR="002D1DD9" w:rsidRDefault="0034123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2D1DD9">
        <w:rPr>
          <w:noProof/>
        </w:rPr>
        <w:t>1  Name</w:t>
      </w:r>
      <w:r w:rsidR="002D1DD9">
        <w:rPr>
          <w:noProof/>
        </w:rPr>
        <w:tab/>
      </w:r>
      <w:r w:rsidR="001358EB">
        <w:rPr>
          <w:noProof/>
        </w:rPr>
        <w:tab/>
      </w:r>
      <w:r w:rsidR="002D1DD9">
        <w:rPr>
          <w:noProof/>
        </w:rPr>
        <w:fldChar w:fldCharType="begin"/>
      </w:r>
      <w:r w:rsidR="002D1DD9">
        <w:rPr>
          <w:noProof/>
        </w:rPr>
        <w:instrText xml:space="preserve"> PAGEREF _Toc126746441 \h </w:instrText>
      </w:r>
      <w:r w:rsidR="002D1DD9">
        <w:rPr>
          <w:noProof/>
        </w:rPr>
      </w:r>
      <w:r w:rsidR="002D1DD9">
        <w:rPr>
          <w:noProof/>
        </w:rPr>
        <w:fldChar w:fldCharType="separate"/>
      </w:r>
      <w:r w:rsidR="00940678">
        <w:rPr>
          <w:noProof/>
        </w:rPr>
        <w:t>1</w:t>
      </w:r>
      <w:r w:rsidR="002D1DD9">
        <w:rPr>
          <w:noProof/>
        </w:rPr>
        <w:fldChar w:fldCharType="end"/>
      </w:r>
    </w:p>
    <w:p w14:paraId="64FF2E58" w14:textId="129811B2" w:rsidR="002D1DD9" w:rsidRDefault="002D1DD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_Toc126746442 \h </w:instrText>
      </w:r>
      <w:r>
        <w:rPr>
          <w:noProof/>
        </w:rPr>
      </w:r>
      <w:r>
        <w:rPr>
          <w:noProof/>
        </w:rPr>
        <w:fldChar w:fldCharType="separate"/>
      </w:r>
      <w:r w:rsidR="00940678">
        <w:rPr>
          <w:noProof/>
        </w:rPr>
        <w:t>1</w:t>
      </w:r>
      <w:r>
        <w:rPr>
          <w:noProof/>
        </w:rPr>
        <w:fldChar w:fldCharType="end"/>
      </w:r>
    </w:p>
    <w:p w14:paraId="2CA1CF18" w14:textId="5D6FF14D" w:rsidR="002D1DD9" w:rsidRDefault="002D1DD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_Toc126746443 \h </w:instrText>
      </w:r>
      <w:r>
        <w:rPr>
          <w:noProof/>
        </w:rPr>
      </w:r>
      <w:r>
        <w:rPr>
          <w:noProof/>
        </w:rPr>
        <w:fldChar w:fldCharType="separate"/>
      </w:r>
      <w:r w:rsidR="00940678">
        <w:rPr>
          <w:noProof/>
        </w:rPr>
        <w:t>1</w:t>
      </w:r>
      <w:r>
        <w:rPr>
          <w:noProof/>
        </w:rPr>
        <w:fldChar w:fldCharType="end"/>
      </w:r>
    </w:p>
    <w:p w14:paraId="56929F7D" w14:textId="64291A9C" w:rsidR="002D1DD9" w:rsidRDefault="002D1DD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_Toc126746444 \h </w:instrText>
      </w:r>
      <w:r>
        <w:rPr>
          <w:noProof/>
        </w:rPr>
      </w:r>
      <w:r>
        <w:rPr>
          <w:noProof/>
        </w:rPr>
        <w:fldChar w:fldCharType="separate"/>
      </w:r>
      <w:r w:rsidR="00940678">
        <w:rPr>
          <w:noProof/>
        </w:rPr>
        <w:t>1</w:t>
      </w:r>
      <w:r>
        <w:rPr>
          <w:noProof/>
        </w:rPr>
        <w:fldChar w:fldCharType="end"/>
      </w:r>
    </w:p>
    <w:p w14:paraId="51FD5B18" w14:textId="3D598CDD" w:rsidR="002D1DD9" w:rsidRDefault="002D1DD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 w:rsidRPr="00624CF0">
        <w:rPr>
          <w:b w:val="0"/>
          <w:bCs/>
          <w:noProof/>
          <w:sz w:val="20"/>
        </w:rPr>
        <w:fldChar w:fldCharType="begin"/>
      </w:r>
      <w:r w:rsidRPr="00624CF0">
        <w:rPr>
          <w:b w:val="0"/>
          <w:bCs/>
          <w:noProof/>
          <w:sz w:val="20"/>
        </w:rPr>
        <w:instrText xml:space="preserve"> PAGEREF _Toc126746445 \h </w:instrText>
      </w:r>
      <w:r w:rsidRPr="00624CF0">
        <w:rPr>
          <w:b w:val="0"/>
          <w:bCs/>
          <w:noProof/>
          <w:sz w:val="20"/>
        </w:rPr>
      </w:r>
      <w:r w:rsidRPr="00624CF0">
        <w:rPr>
          <w:b w:val="0"/>
          <w:bCs/>
          <w:noProof/>
          <w:sz w:val="20"/>
        </w:rPr>
        <w:fldChar w:fldCharType="separate"/>
      </w:r>
      <w:r w:rsidR="00940678">
        <w:rPr>
          <w:b w:val="0"/>
          <w:bCs/>
          <w:noProof/>
          <w:sz w:val="20"/>
        </w:rPr>
        <w:t>2</w:t>
      </w:r>
      <w:r w:rsidRPr="00624CF0">
        <w:rPr>
          <w:b w:val="0"/>
          <w:bCs/>
          <w:noProof/>
          <w:sz w:val="20"/>
        </w:rPr>
        <w:fldChar w:fldCharType="end"/>
      </w:r>
    </w:p>
    <w:p w14:paraId="7F9C9C01" w14:textId="05E14819" w:rsidR="002D1DD9" w:rsidRDefault="002D1DD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Public Governance, Performance and Accountability (Section 75 Transfers) Determination 2022</w:t>
      </w:r>
      <w:r>
        <w:rPr>
          <w:noProof/>
        </w:rPr>
        <w:noBreakHyphen/>
        <w:t>2023</w:t>
      </w:r>
      <w:r>
        <w:rPr>
          <w:noProof/>
        </w:rPr>
        <w:tab/>
      </w:r>
      <w:r w:rsidRPr="007B5971">
        <w:rPr>
          <w:i w:val="0"/>
          <w:iCs/>
          <w:noProof/>
        </w:rPr>
        <w:fldChar w:fldCharType="begin"/>
      </w:r>
      <w:r w:rsidRPr="007B5971">
        <w:rPr>
          <w:i w:val="0"/>
          <w:iCs/>
          <w:noProof/>
        </w:rPr>
        <w:instrText xml:space="preserve"> PAGEREF _Toc126746446 \h </w:instrText>
      </w:r>
      <w:r w:rsidRPr="007B5971">
        <w:rPr>
          <w:i w:val="0"/>
          <w:iCs/>
          <w:noProof/>
        </w:rPr>
      </w:r>
      <w:r w:rsidRPr="007B5971">
        <w:rPr>
          <w:i w:val="0"/>
          <w:iCs/>
          <w:noProof/>
        </w:rPr>
        <w:fldChar w:fldCharType="separate"/>
      </w:r>
      <w:r w:rsidR="00940678">
        <w:rPr>
          <w:i w:val="0"/>
          <w:iCs/>
          <w:noProof/>
        </w:rPr>
        <w:t>2</w:t>
      </w:r>
      <w:r w:rsidRPr="007B5971">
        <w:rPr>
          <w:i w:val="0"/>
          <w:iCs/>
          <w:noProof/>
        </w:rPr>
        <w:fldChar w:fldCharType="end"/>
      </w:r>
    </w:p>
    <w:p w14:paraId="7136EFA2" w14:textId="3B00203E" w:rsidR="0048364F" w:rsidRPr="00AB78E7" w:rsidRDefault="00341237" w:rsidP="00341237">
      <w:r>
        <w:fldChar w:fldCharType="end"/>
      </w:r>
    </w:p>
    <w:p w14:paraId="63941961" w14:textId="77777777" w:rsidR="0048364F" w:rsidRPr="00AB78E7" w:rsidRDefault="0048364F" w:rsidP="0048364F">
      <w:pPr>
        <w:sectPr w:rsidR="0048364F" w:rsidRPr="00AB78E7" w:rsidSect="007F48ED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439E7E12" w14:textId="3EE75978" w:rsidR="0048364F" w:rsidRPr="00AB78E7" w:rsidRDefault="0048364F" w:rsidP="0048364F">
      <w:pPr>
        <w:pStyle w:val="ActHead5"/>
      </w:pPr>
      <w:bookmarkStart w:id="0" w:name="_Toc113566550"/>
      <w:bookmarkStart w:id="1" w:name="_Toc126746441"/>
      <w:proofErr w:type="gramStart"/>
      <w:r w:rsidRPr="00AB78E7">
        <w:rPr>
          <w:rStyle w:val="CharSectno"/>
        </w:rPr>
        <w:lastRenderedPageBreak/>
        <w:t>1</w:t>
      </w:r>
      <w:r w:rsidRPr="00AB78E7">
        <w:t xml:space="preserve">  </w:t>
      </w:r>
      <w:r w:rsidR="004F676E" w:rsidRPr="00AB78E7">
        <w:t>Name</w:t>
      </w:r>
      <w:bookmarkEnd w:id="0"/>
      <w:bookmarkEnd w:id="1"/>
      <w:proofErr w:type="gramEnd"/>
    </w:p>
    <w:p w14:paraId="32575E98" w14:textId="413F7201" w:rsidR="0048364F" w:rsidRPr="00AB78E7" w:rsidRDefault="0048364F" w:rsidP="0048364F">
      <w:pPr>
        <w:pStyle w:val="subsection"/>
      </w:pPr>
      <w:r w:rsidRPr="00AB78E7">
        <w:tab/>
      </w:r>
      <w:r w:rsidRPr="00AB78E7">
        <w:tab/>
      </w:r>
      <w:r w:rsidR="00E40846" w:rsidRPr="00AB78E7">
        <w:t>This instrument is</w:t>
      </w:r>
      <w:r w:rsidRPr="00AB78E7">
        <w:t xml:space="preserve"> the </w:t>
      </w:r>
      <w:r w:rsidR="00414ADE" w:rsidRPr="00AB78E7">
        <w:rPr>
          <w:i/>
        </w:rPr>
        <w:fldChar w:fldCharType="begin"/>
      </w:r>
      <w:r w:rsidR="00414ADE" w:rsidRPr="00AB78E7">
        <w:rPr>
          <w:i/>
        </w:rPr>
        <w:instrText xml:space="preserve"> STYLEREF  ShortT </w:instrText>
      </w:r>
      <w:r w:rsidR="00414ADE" w:rsidRPr="00AB78E7">
        <w:rPr>
          <w:i/>
        </w:rPr>
        <w:fldChar w:fldCharType="separate"/>
      </w:r>
      <w:r w:rsidR="000776F5">
        <w:rPr>
          <w:i/>
          <w:noProof/>
        </w:rPr>
        <w:t>Public Governance, Performance and Accountability (Section 75 Transfers) Amendment Determination 2022-2023 (No. 6)</w:t>
      </w:r>
      <w:r w:rsidR="00414ADE" w:rsidRPr="00AB78E7">
        <w:rPr>
          <w:i/>
        </w:rPr>
        <w:fldChar w:fldCharType="end"/>
      </w:r>
      <w:r w:rsidRPr="00AB78E7">
        <w:t>.</w:t>
      </w:r>
    </w:p>
    <w:p w14:paraId="5CD4AFD4" w14:textId="77777777" w:rsidR="004F676E" w:rsidRPr="00AB78E7" w:rsidRDefault="0048364F" w:rsidP="005452CC">
      <w:pPr>
        <w:pStyle w:val="ActHead5"/>
      </w:pPr>
      <w:bookmarkStart w:id="2" w:name="_Toc113566551"/>
      <w:bookmarkStart w:id="3" w:name="_Toc126746442"/>
      <w:proofErr w:type="gramStart"/>
      <w:r w:rsidRPr="00AB78E7">
        <w:rPr>
          <w:rStyle w:val="CharSectno"/>
        </w:rPr>
        <w:t>2</w:t>
      </w:r>
      <w:r w:rsidRPr="00AB78E7">
        <w:t xml:space="preserve">  Commencement</w:t>
      </w:r>
      <w:bookmarkEnd w:id="2"/>
      <w:bookmarkEnd w:id="3"/>
      <w:proofErr w:type="gramEnd"/>
    </w:p>
    <w:p w14:paraId="666A4436" w14:textId="77777777" w:rsidR="005452CC" w:rsidRPr="00AB78E7" w:rsidRDefault="005452CC" w:rsidP="00371A9A">
      <w:pPr>
        <w:pStyle w:val="subsection"/>
      </w:pPr>
      <w:r w:rsidRPr="00AB78E7">
        <w:tab/>
        <w:t>(1)</w:t>
      </w:r>
      <w:r w:rsidRPr="00AB78E7">
        <w:tab/>
        <w:t xml:space="preserve">Each provision of </w:t>
      </w:r>
      <w:r w:rsidR="00E40846" w:rsidRPr="00AB78E7">
        <w:t>this instrument</w:t>
      </w:r>
      <w:r w:rsidRPr="00AB78E7">
        <w:t xml:space="preserve"> specified in column 1 of the table commences, or is taken to have commenced, in accordance with column 2 of the table. Any other statement in column 2 has effect according to its terms.</w:t>
      </w:r>
    </w:p>
    <w:p w14:paraId="15C7B08C" w14:textId="77777777" w:rsidR="005452CC" w:rsidRPr="00AB78E7" w:rsidRDefault="005452CC" w:rsidP="00371A9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AB78E7" w14:paraId="50BD0E8E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28CCB80A" w14:textId="77777777" w:rsidR="005452CC" w:rsidRPr="00AB78E7" w:rsidRDefault="005452CC" w:rsidP="00371A9A">
            <w:pPr>
              <w:pStyle w:val="TableHeading"/>
            </w:pPr>
            <w:r w:rsidRPr="00AB78E7">
              <w:t>Commencement information</w:t>
            </w:r>
          </w:p>
        </w:tc>
      </w:tr>
      <w:tr w:rsidR="005452CC" w:rsidRPr="00AB78E7" w14:paraId="5C8C377A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FE43CE4" w14:textId="77777777" w:rsidR="005452CC" w:rsidRPr="00AB78E7" w:rsidRDefault="005452CC" w:rsidP="00371A9A">
            <w:pPr>
              <w:pStyle w:val="TableHeading"/>
            </w:pPr>
            <w:r w:rsidRPr="00AB78E7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200F8D3" w14:textId="77777777" w:rsidR="005452CC" w:rsidRPr="00AB78E7" w:rsidRDefault="005452CC" w:rsidP="00371A9A">
            <w:pPr>
              <w:pStyle w:val="TableHeading"/>
            </w:pPr>
            <w:r w:rsidRPr="00AB78E7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A56BC8D" w14:textId="77777777" w:rsidR="005452CC" w:rsidRPr="00AB78E7" w:rsidRDefault="005452CC" w:rsidP="00371A9A">
            <w:pPr>
              <w:pStyle w:val="TableHeading"/>
            </w:pPr>
            <w:r w:rsidRPr="00AB78E7">
              <w:t>Column 3</w:t>
            </w:r>
          </w:p>
        </w:tc>
      </w:tr>
      <w:tr w:rsidR="005452CC" w:rsidRPr="00AB78E7" w14:paraId="26C2C603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A391D63" w14:textId="77777777" w:rsidR="005452CC" w:rsidRPr="00AB78E7" w:rsidRDefault="005452CC" w:rsidP="00371A9A">
            <w:pPr>
              <w:pStyle w:val="TableHeading"/>
            </w:pPr>
            <w:r w:rsidRPr="00AB78E7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C291F2E" w14:textId="77777777" w:rsidR="005452CC" w:rsidRPr="00AB78E7" w:rsidRDefault="005452CC" w:rsidP="00371A9A">
            <w:pPr>
              <w:pStyle w:val="TableHeading"/>
            </w:pPr>
            <w:r w:rsidRPr="00AB78E7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09DF4BC" w14:textId="77777777" w:rsidR="005452CC" w:rsidRPr="00AB78E7" w:rsidRDefault="005452CC" w:rsidP="00371A9A">
            <w:pPr>
              <w:pStyle w:val="TableHeading"/>
            </w:pPr>
            <w:r w:rsidRPr="00AB78E7">
              <w:t>Date/Details</w:t>
            </w:r>
          </w:p>
        </w:tc>
      </w:tr>
      <w:tr w:rsidR="005452CC" w:rsidRPr="00AB78E7" w14:paraId="574E3F8A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9332248" w14:textId="77777777" w:rsidR="005452CC" w:rsidRPr="00AB78E7" w:rsidRDefault="005452CC" w:rsidP="00AD7252">
            <w:pPr>
              <w:pStyle w:val="Tabletext"/>
            </w:pPr>
            <w:r w:rsidRPr="00AB78E7">
              <w:t xml:space="preserve">1.  </w:t>
            </w:r>
            <w:r w:rsidR="00AD7252" w:rsidRPr="00AB78E7">
              <w:t xml:space="preserve">The whole of </w:t>
            </w:r>
            <w:r w:rsidR="00E40846" w:rsidRPr="00AB78E7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9B6D8AE" w14:textId="62DF8A79" w:rsidR="005452CC" w:rsidRPr="00AB78E7" w:rsidRDefault="00FD35A5" w:rsidP="00E26AEB">
            <w:pPr>
              <w:pStyle w:val="Tabletext"/>
            </w:pPr>
            <w:r>
              <w:t>Immediately after this</w:t>
            </w:r>
            <w:r w:rsidR="00E40846" w:rsidRPr="00DE3044">
              <w:t xml:space="preserve"> instrument is</w:t>
            </w:r>
            <w:r w:rsidR="005452CC" w:rsidRPr="00DE3044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A371B6" w14:textId="77777777" w:rsidR="005452CC" w:rsidRPr="00AB78E7" w:rsidRDefault="005452CC">
            <w:pPr>
              <w:pStyle w:val="Tabletext"/>
            </w:pPr>
          </w:p>
        </w:tc>
      </w:tr>
    </w:tbl>
    <w:p w14:paraId="6FE8649A" w14:textId="77777777" w:rsidR="005452CC" w:rsidRPr="00AB78E7" w:rsidRDefault="005452CC" w:rsidP="00371A9A">
      <w:pPr>
        <w:pStyle w:val="notetext"/>
      </w:pPr>
      <w:r w:rsidRPr="00AB78E7">
        <w:rPr>
          <w:snapToGrid w:val="0"/>
          <w:lang w:eastAsia="en-US"/>
        </w:rPr>
        <w:t>Note:</w:t>
      </w:r>
      <w:r w:rsidRPr="00AB78E7">
        <w:rPr>
          <w:snapToGrid w:val="0"/>
          <w:lang w:eastAsia="en-US"/>
        </w:rPr>
        <w:tab/>
        <w:t xml:space="preserve">This table relates only to the provisions of </w:t>
      </w:r>
      <w:r w:rsidR="00E40846" w:rsidRPr="00AB78E7">
        <w:rPr>
          <w:snapToGrid w:val="0"/>
          <w:lang w:eastAsia="en-US"/>
        </w:rPr>
        <w:t>this instrument</w:t>
      </w:r>
      <w:r w:rsidRPr="00AB78E7">
        <w:t xml:space="preserve"> </w:t>
      </w:r>
      <w:r w:rsidRPr="00AB78E7">
        <w:rPr>
          <w:snapToGrid w:val="0"/>
          <w:lang w:eastAsia="en-US"/>
        </w:rPr>
        <w:t xml:space="preserve">as originally made. It will not be amended to deal with any later amendments of </w:t>
      </w:r>
      <w:r w:rsidR="00E40846" w:rsidRPr="00AB78E7">
        <w:rPr>
          <w:snapToGrid w:val="0"/>
          <w:lang w:eastAsia="en-US"/>
        </w:rPr>
        <w:t>this instrument</w:t>
      </w:r>
      <w:r w:rsidRPr="00AB78E7">
        <w:rPr>
          <w:snapToGrid w:val="0"/>
          <w:lang w:eastAsia="en-US"/>
        </w:rPr>
        <w:t>.</w:t>
      </w:r>
    </w:p>
    <w:p w14:paraId="41684F1F" w14:textId="77777777" w:rsidR="005452CC" w:rsidRPr="00AB78E7" w:rsidRDefault="005452CC" w:rsidP="004F676E">
      <w:pPr>
        <w:pStyle w:val="subsection"/>
      </w:pPr>
      <w:r w:rsidRPr="00AB78E7">
        <w:tab/>
        <w:t>(2)</w:t>
      </w:r>
      <w:r w:rsidRPr="00AB78E7">
        <w:tab/>
        <w:t xml:space="preserve">Any information in column 3 of the table is not part of </w:t>
      </w:r>
      <w:r w:rsidR="00E40846" w:rsidRPr="00AB78E7">
        <w:t>this instrument</w:t>
      </w:r>
      <w:r w:rsidRPr="00AB78E7">
        <w:t xml:space="preserve">. Information may be inserted in this column, or information in it may be edited, in any published version of </w:t>
      </w:r>
      <w:r w:rsidR="00E40846" w:rsidRPr="00AB78E7">
        <w:t>this instrument</w:t>
      </w:r>
      <w:r w:rsidRPr="00AB78E7">
        <w:t>.</w:t>
      </w:r>
    </w:p>
    <w:p w14:paraId="59B036BF" w14:textId="77777777" w:rsidR="00BF6650" w:rsidRPr="00AB78E7" w:rsidRDefault="00BF6650" w:rsidP="00BF6650">
      <w:pPr>
        <w:pStyle w:val="ActHead5"/>
      </w:pPr>
      <w:bookmarkStart w:id="4" w:name="_Toc113566552"/>
      <w:bookmarkStart w:id="5" w:name="_Toc126746443"/>
      <w:proofErr w:type="gramStart"/>
      <w:r w:rsidRPr="00AB78E7">
        <w:t>3  Authority</w:t>
      </w:r>
      <w:bookmarkEnd w:id="4"/>
      <w:bookmarkEnd w:id="5"/>
      <w:proofErr w:type="gramEnd"/>
    </w:p>
    <w:p w14:paraId="58311919" w14:textId="77777777" w:rsidR="00BF6650" w:rsidRPr="00AB78E7" w:rsidRDefault="00BF6650" w:rsidP="00BF6650">
      <w:pPr>
        <w:pStyle w:val="subsection"/>
      </w:pPr>
      <w:r w:rsidRPr="00AB78E7">
        <w:tab/>
      </w:r>
      <w:r w:rsidRPr="00AB78E7">
        <w:tab/>
      </w:r>
      <w:r w:rsidR="00E40846" w:rsidRPr="00AB78E7">
        <w:t>This instrument is</w:t>
      </w:r>
      <w:r w:rsidRPr="00AB78E7">
        <w:t xml:space="preserve"> made under</w:t>
      </w:r>
      <w:r w:rsidR="00022C02" w:rsidRPr="00AB78E7">
        <w:t xml:space="preserve"> section 75 of</w:t>
      </w:r>
      <w:r w:rsidRPr="00AB78E7">
        <w:t xml:space="preserve"> the </w:t>
      </w:r>
      <w:r w:rsidR="00C90CEC" w:rsidRPr="00AB78E7">
        <w:rPr>
          <w:i/>
        </w:rPr>
        <w:t>Public Governance, Performance and Accountability Act 2013</w:t>
      </w:r>
      <w:r w:rsidR="00C90CEC" w:rsidRPr="00AB78E7">
        <w:t>.</w:t>
      </w:r>
    </w:p>
    <w:p w14:paraId="6E9CBA82" w14:textId="77777777" w:rsidR="00557C7A" w:rsidRPr="00AB78E7" w:rsidRDefault="00BF6650" w:rsidP="00557C7A">
      <w:pPr>
        <w:pStyle w:val="ActHead5"/>
      </w:pPr>
      <w:bookmarkStart w:id="6" w:name="_Toc113566553"/>
      <w:bookmarkStart w:id="7" w:name="_Toc126746444"/>
      <w:proofErr w:type="gramStart"/>
      <w:r w:rsidRPr="00AB78E7">
        <w:t>4</w:t>
      </w:r>
      <w:r w:rsidR="00557C7A" w:rsidRPr="00AB78E7">
        <w:t xml:space="preserve">  </w:t>
      </w:r>
      <w:r w:rsidR="00083F48" w:rsidRPr="00AB78E7">
        <w:t>Schedules</w:t>
      </w:r>
      <w:bookmarkEnd w:id="6"/>
      <w:bookmarkEnd w:id="7"/>
      <w:proofErr w:type="gramEnd"/>
    </w:p>
    <w:p w14:paraId="0DABF2AF" w14:textId="77777777" w:rsidR="00557C7A" w:rsidRPr="00AB78E7" w:rsidRDefault="00557C7A" w:rsidP="00557C7A">
      <w:pPr>
        <w:pStyle w:val="subsection"/>
      </w:pPr>
      <w:r w:rsidRPr="00AB78E7">
        <w:tab/>
      </w:r>
      <w:r w:rsidRPr="00AB78E7">
        <w:tab/>
      </w:r>
      <w:r w:rsidR="00083F48" w:rsidRPr="00AB78E7">
        <w:t xml:space="preserve">Each </w:t>
      </w:r>
      <w:r w:rsidR="00160BD7" w:rsidRPr="00AB78E7">
        <w:t>instrument</w:t>
      </w:r>
      <w:r w:rsidR="00083F48" w:rsidRPr="00AB78E7">
        <w:t xml:space="preserve"> that is specified in a Schedule to </w:t>
      </w:r>
      <w:r w:rsidR="00E40846" w:rsidRPr="00AB78E7">
        <w:t>this instrument</w:t>
      </w:r>
      <w:r w:rsidR="00083F48" w:rsidRPr="00AB78E7">
        <w:t xml:space="preserve"> is amended or repealed as set out in the applicable items in the Schedule concerned, and any other item in a Schedule to </w:t>
      </w:r>
      <w:r w:rsidR="00E40846" w:rsidRPr="00AB78E7">
        <w:t>this instrument</w:t>
      </w:r>
      <w:r w:rsidR="00083F48" w:rsidRPr="00AB78E7">
        <w:t xml:space="preserve"> has effect according to its terms.</w:t>
      </w:r>
    </w:p>
    <w:p w14:paraId="1889D4F4" w14:textId="77777777" w:rsidR="0048364F" w:rsidRPr="00AB78E7" w:rsidRDefault="0048364F" w:rsidP="009C5989">
      <w:pPr>
        <w:pStyle w:val="ActHead6"/>
        <w:pageBreakBefore/>
      </w:pPr>
      <w:bookmarkStart w:id="8" w:name="_Toc113566554"/>
      <w:bookmarkStart w:id="9" w:name="_Toc126746445"/>
      <w:r w:rsidRPr="00AB78E7">
        <w:rPr>
          <w:rStyle w:val="CharAmSchNo"/>
        </w:rPr>
        <w:lastRenderedPageBreak/>
        <w:t>Schedule 1</w:t>
      </w:r>
      <w:r w:rsidRPr="00AB78E7">
        <w:t>—</w:t>
      </w:r>
      <w:r w:rsidR="00460499" w:rsidRPr="00AB78E7">
        <w:rPr>
          <w:rStyle w:val="CharAmSchText"/>
        </w:rPr>
        <w:t>Amendments</w:t>
      </w:r>
      <w:bookmarkEnd w:id="8"/>
      <w:bookmarkEnd w:id="9"/>
    </w:p>
    <w:p w14:paraId="7ABB6303" w14:textId="77777777" w:rsidR="0004044E" w:rsidRPr="00AB78E7" w:rsidRDefault="0004044E" w:rsidP="0004044E">
      <w:pPr>
        <w:pStyle w:val="Header"/>
      </w:pPr>
      <w:r w:rsidRPr="00AB78E7">
        <w:t xml:space="preserve">  </w:t>
      </w:r>
    </w:p>
    <w:p w14:paraId="01D26A25" w14:textId="0D389F28" w:rsidR="0084172C" w:rsidRPr="00AB78E7" w:rsidRDefault="008B0CB3" w:rsidP="008B0CB3">
      <w:pPr>
        <w:pStyle w:val="ActHead9"/>
      </w:pPr>
      <w:bookmarkStart w:id="10" w:name="_Toc113566555"/>
      <w:bookmarkStart w:id="11" w:name="_Toc126746446"/>
      <w:r w:rsidRPr="00AB78E7">
        <w:t>Public Governance, Performance and Accountability (Section 75 Transfers) Determination 202</w:t>
      </w:r>
      <w:r w:rsidR="00F923A4">
        <w:t>2</w:t>
      </w:r>
      <w:r w:rsidR="00AB78E7">
        <w:noBreakHyphen/>
      </w:r>
      <w:r w:rsidRPr="00AB78E7">
        <w:t>202</w:t>
      </w:r>
      <w:r w:rsidR="00F923A4">
        <w:t>3</w:t>
      </w:r>
      <w:bookmarkEnd w:id="10"/>
      <w:bookmarkEnd w:id="11"/>
    </w:p>
    <w:p w14:paraId="4A6782A5" w14:textId="746A620A" w:rsidR="001E72FE" w:rsidRDefault="001E72FE" w:rsidP="00762E8B">
      <w:pPr>
        <w:pStyle w:val="ActHead5"/>
        <w:outlineLvl w:val="9"/>
        <w:rPr>
          <w:rStyle w:val="CharSectno"/>
        </w:rPr>
      </w:pPr>
      <w:bookmarkStart w:id="12" w:name="_Toc113868821"/>
      <w:bookmarkStart w:id="13" w:name="_Toc126746447"/>
      <w:proofErr w:type="gramStart"/>
      <w:r w:rsidRPr="00BD7540">
        <w:rPr>
          <w:rStyle w:val="CharSectno"/>
        </w:rPr>
        <w:t xml:space="preserve">1  </w:t>
      </w:r>
      <w:r w:rsidR="0019424E">
        <w:rPr>
          <w:rStyle w:val="CharSectno"/>
        </w:rPr>
        <w:t>After</w:t>
      </w:r>
      <w:proofErr w:type="gramEnd"/>
      <w:r w:rsidR="0019424E">
        <w:rPr>
          <w:rStyle w:val="CharSectno"/>
        </w:rPr>
        <w:t xml:space="preserve"> subsec</w:t>
      </w:r>
      <w:r w:rsidR="00B9711C">
        <w:rPr>
          <w:rStyle w:val="CharSectno"/>
        </w:rPr>
        <w:t xml:space="preserve">tion 6(3H) </w:t>
      </w:r>
      <w:bookmarkEnd w:id="12"/>
      <w:bookmarkEnd w:id="13"/>
    </w:p>
    <w:p w14:paraId="15428DC3" w14:textId="3DD9DFBF" w:rsidR="00A30A43" w:rsidRPr="00BD7540" w:rsidRDefault="00A30A43" w:rsidP="00A30A43">
      <w:pPr>
        <w:keepLines/>
        <w:spacing w:before="80" w:line="240" w:lineRule="auto"/>
        <w:ind w:left="709"/>
        <w:rPr>
          <w:rFonts w:eastAsia="Times New Roman" w:cs="Times New Roman"/>
          <w:szCs w:val="22"/>
          <w:lang w:eastAsia="en-AU"/>
        </w:rPr>
      </w:pPr>
      <w:r>
        <w:rPr>
          <w:rFonts w:eastAsia="Times New Roman" w:cs="Times New Roman"/>
          <w:szCs w:val="22"/>
          <w:lang w:eastAsia="en-AU"/>
        </w:rPr>
        <w:t>Insert</w:t>
      </w:r>
      <w:r w:rsidRPr="00BD7540">
        <w:rPr>
          <w:rFonts w:eastAsia="Times New Roman" w:cs="Times New Roman"/>
          <w:szCs w:val="22"/>
          <w:lang w:eastAsia="en-AU"/>
        </w:rPr>
        <w:t>:</w:t>
      </w:r>
    </w:p>
    <w:p w14:paraId="05A5B054" w14:textId="4B519637" w:rsidR="0076534D" w:rsidRPr="00264B35" w:rsidRDefault="0076534D" w:rsidP="0076534D">
      <w:pPr>
        <w:pStyle w:val="subsection"/>
      </w:pPr>
      <w:r w:rsidRPr="00F43725">
        <w:tab/>
      </w:r>
      <w:r w:rsidRPr="00264B35">
        <w:t>(3I)</w:t>
      </w:r>
      <w:r w:rsidRPr="00264B35">
        <w:tab/>
        <w:t>The Act has effect as if Schedule 1 to the Act included:</w:t>
      </w:r>
    </w:p>
    <w:p w14:paraId="406A363F" w14:textId="77777777" w:rsidR="0076534D" w:rsidRPr="00264B35" w:rsidRDefault="0076534D" w:rsidP="0076534D">
      <w:pPr>
        <w:pStyle w:val="paragraph"/>
        <w:numPr>
          <w:ilvl w:val="0"/>
          <w:numId w:val="35"/>
        </w:numPr>
      </w:pPr>
      <w:r w:rsidRPr="00264B35">
        <w:t>a departmental item for the Office of the Fair Work Ombudsman; and</w:t>
      </w:r>
    </w:p>
    <w:p w14:paraId="45AFDD69" w14:textId="6983D96C" w:rsidR="0076534D" w:rsidRPr="00264B35" w:rsidRDefault="003A615B" w:rsidP="0076534D">
      <w:pPr>
        <w:pStyle w:val="paragraph"/>
        <w:numPr>
          <w:ilvl w:val="0"/>
          <w:numId w:val="35"/>
        </w:numPr>
      </w:pPr>
      <w:r>
        <w:t>t</w:t>
      </w:r>
      <w:r w:rsidR="0076534D" w:rsidRPr="00264B35">
        <w:t>he following outcome for that entity:</w:t>
      </w:r>
    </w:p>
    <w:p w14:paraId="06CDECC6" w14:textId="77777777" w:rsidR="0076534D" w:rsidRPr="00264B35" w:rsidRDefault="0076534D" w:rsidP="0076534D">
      <w:pPr>
        <w:pStyle w:val="Item"/>
        <w:ind w:left="1644"/>
        <w:rPr>
          <w:b/>
        </w:rPr>
      </w:pPr>
      <w:r w:rsidRPr="00264B35">
        <w:rPr>
          <w:b/>
        </w:rPr>
        <w:t>Outcome 1</w:t>
      </w:r>
    </w:p>
    <w:p w14:paraId="2501236D" w14:textId="77777777" w:rsidR="0076534D" w:rsidRPr="001C1FB7" w:rsidRDefault="0076534D" w:rsidP="0076534D">
      <w:pPr>
        <w:pStyle w:val="Item"/>
        <w:ind w:left="1644"/>
      </w:pPr>
      <w:r w:rsidRPr="00264B35">
        <w:t xml:space="preserve">Compliance with workplace relations legislation through advice, </w:t>
      </w:r>
      <w:proofErr w:type="gramStart"/>
      <w:r w:rsidRPr="00264B35">
        <w:t>education</w:t>
      </w:r>
      <w:proofErr w:type="gramEnd"/>
      <w:r w:rsidRPr="00264B35">
        <w:t xml:space="preserve"> and where necessary enforcement</w:t>
      </w:r>
    </w:p>
    <w:p w14:paraId="339466BD" w14:textId="5B33D689" w:rsidR="00C55825" w:rsidRPr="00BD7540" w:rsidRDefault="001E72FE" w:rsidP="00762E8B">
      <w:pPr>
        <w:pStyle w:val="ActHead5"/>
        <w:outlineLvl w:val="9"/>
      </w:pPr>
      <w:bookmarkStart w:id="14" w:name="_Toc113868822"/>
      <w:bookmarkStart w:id="15" w:name="_Toc126746448"/>
      <w:proofErr w:type="gramStart"/>
      <w:r w:rsidRPr="00BD7540">
        <w:rPr>
          <w:rStyle w:val="CharSectno"/>
        </w:rPr>
        <w:t xml:space="preserve">2  </w:t>
      </w:r>
      <w:bookmarkEnd w:id="14"/>
      <w:r w:rsidR="005D47BB" w:rsidRPr="00BD7540">
        <w:t>Subsection</w:t>
      </w:r>
      <w:proofErr w:type="gramEnd"/>
      <w:r w:rsidR="005D47BB" w:rsidRPr="00BD7540">
        <w:t xml:space="preserve"> 6(4) (table item </w:t>
      </w:r>
      <w:r w:rsidR="00002405">
        <w:t>56</w:t>
      </w:r>
      <w:r w:rsidR="005D47BB" w:rsidRPr="00BD7540">
        <w:t>)</w:t>
      </w:r>
      <w:bookmarkEnd w:id="15"/>
    </w:p>
    <w:p w14:paraId="053D0F8E" w14:textId="35100F93" w:rsidR="00A91E13" w:rsidRPr="00BD7540" w:rsidRDefault="00A91E13" w:rsidP="00A91E13">
      <w:pPr>
        <w:keepLines/>
        <w:spacing w:before="80" w:line="240" w:lineRule="auto"/>
        <w:ind w:left="709"/>
        <w:rPr>
          <w:rFonts w:eastAsia="Times New Roman" w:cs="Times New Roman"/>
          <w:szCs w:val="22"/>
          <w:lang w:eastAsia="en-AU"/>
        </w:rPr>
      </w:pPr>
      <w:r w:rsidRPr="00BD7540">
        <w:rPr>
          <w:rFonts w:eastAsia="Times New Roman" w:cs="Times New Roman"/>
          <w:szCs w:val="22"/>
          <w:lang w:eastAsia="en-AU"/>
        </w:rPr>
        <w:t>Repeal the item, substitute:</w:t>
      </w:r>
    </w:p>
    <w:tbl>
      <w:tblPr>
        <w:tblW w:w="8393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693"/>
        <w:gridCol w:w="3403"/>
        <w:gridCol w:w="1701"/>
      </w:tblGrid>
      <w:tr w:rsidR="00A91E13" w:rsidRPr="00BD7540" w14:paraId="1FAAD21A" w14:textId="77777777" w:rsidTr="004E7DB2">
        <w:trPr>
          <w:trHeight w:val="455"/>
          <w:tblHeader/>
        </w:trPr>
        <w:tc>
          <w:tcPr>
            <w:tcW w:w="5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8A6393" w14:textId="2AFED01B" w:rsidR="00A91E13" w:rsidRPr="00BD7540" w:rsidRDefault="00A91E13" w:rsidP="004E7DB2">
            <w:pPr>
              <w:keepNext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BD7540">
              <w:rPr>
                <w:rFonts w:eastAsia="Times New Roman" w:cs="Times New Roman"/>
                <w:sz w:val="20"/>
                <w:lang w:eastAsia="en-AU"/>
              </w:rPr>
              <w:t>5</w:t>
            </w:r>
            <w:r w:rsidR="00DA5D67">
              <w:rPr>
                <w:rFonts w:eastAsia="Times New Roman" w:cs="Times New Roman"/>
                <w:sz w:val="20"/>
                <w:lang w:eastAsia="en-AU"/>
              </w:rPr>
              <w:t>6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1ABF97" w14:textId="6E7A6F9C" w:rsidR="00A91E13" w:rsidRPr="00BD7540" w:rsidRDefault="000915E1" w:rsidP="004E7DB2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0915E1">
              <w:rPr>
                <w:rFonts w:eastAsia="Times New Roman" w:cs="Times New Roman"/>
                <w:sz w:val="20"/>
                <w:lang w:eastAsia="en-AU"/>
              </w:rPr>
              <w:t>Fair Work Ombudsman and Registered Organisations Commission Entity</w:t>
            </w:r>
          </w:p>
        </w:tc>
        <w:tc>
          <w:tcPr>
            <w:tcW w:w="3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34DEBF" w14:textId="77777777" w:rsidR="00A91E13" w:rsidRPr="00BD7540" w:rsidRDefault="00A91E13" w:rsidP="004E7DB2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BD7540">
              <w:rPr>
                <w:rFonts w:eastAsia="Times New Roman" w:cs="Times New Roman"/>
                <w:sz w:val="20"/>
                <w:lang w:eastAsia="en-AU"/>
              </w:rPr>
              <w:t>Departmental item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520588" w14:textId="1BD6B435" w:rsidR="00A91E13" w:rsidRPr="00BD7540" w:rsidRDefault="00CC37E4" w:rsidP="004E7DB2">
            <w:pPr>
              <w:spacing w:before="60" w:line="240" w:lineRule="atLeast"/>
              <w:jc w:val="right"/>
              <w:rPr>
                <w:rFonts w:eastAsia="Times New Roman" w:cs="Times New Roman"/>
                <w:sz w:val="20"/>
                <w:lang w:eastAsia="en-AU"/>
              </w:rPr>
            </w:pPr>
            <w:r w:rsidRPr="00CC37E4">
              <w:rPr>
                <w:rFonts w:eastAsia="Times New Roman" w:cs="Times New Roman"/>
                <w:sz w:val="20"/>
                <w:lang w:eastAsia="en-AU"/>
              </w:rPr>
              <w:t>+11,648,622.38</w:t>
            </w:r>
          </w:p>
        </w:tc>
      </w:tr>
    </w:tbl>
    <w:p w14:paraId="35C0A452" w14:textId="7168F58D" w:rsidR="00800AE9" w:rsidRPr="00BD7540" w:rsidRDefault="00800AE9" w:rsidP="00762E8B">
      <w:pPr>
        <w:pStyle w:val="ActHead5"/>
        <w:outlineLvl w:val="9"/>
        <w:rPr>
          <w:rStyle w:val="CharSectno"/>
        </w:rPr>
      </w:pPr>
      <w:bookmarkStart w:id="16" w:name="_Toc126746449"/>
      <w:proofErr w:type="gramStart"/>
      <w:r w:rsidRPr="00BD7540">
        <w:rPr>
          <w:rStyle w:val="CharSectno"/>
        </w:rPr>
        <w:t xml:space="preserve">3 </w:t>
      </w:r>
      <w:r w:rsidR="00255462" w:rsidRPr="00BD7540">
        <w:rPr>
          <w:rStyle w:val="CharSectno"/>
        </w:rPr>
        <w:t xml:space="preserve"> </w:t>
      </w:r>
      <w:r w:rsidRPr="00BD7540">
        <w:rPr>
          <w:rStyle w:val="CharSectno"/>
        </w:rPr>
        <w:t>Subsection</w:t>
      </w:r>
      <w:proofErr w:type="gramEnd"/>
      <w:r w:rsidRPr="00BD7540">
        <w:rPr>
          <w:rStyle w:val="CharSectno"/>
        </w:rPr>
        <w:t xml:space="preserve"> 6(4) (at the end of the table)</w:t>
      </w:r>
      <w:bookmarkEnd w:id="16"/>
    </w:p>
    <w:p w14:paraId="091A9694" w14:textId="5F560DE4" w:rsidR="00800AE9" w:rsidRPr="00BD7540" w:rsidRDefault="00800AE9" w:rsidP="00800AE9">
      <w:pPr>
        <w:keepLines/>
        <w:spacing w:before="80" w:line="240" w:lineRule="auto"/>
        <w:ind w:left="709"/>
        <w:rPr>
          <w:rFonts w:eastAsia="Times New Roman" w:cs="Times New Roman"/>
          <w:szCs w:val="22"/>
          <w:lang w:eastAsia="en-AU"/>
        </w:rPr>
      </w:pPr>
      <w:r w:rsidRPr="00BD7540">
        <w:rPr>
          <w:rFonts w:eastAsia="Times New Roman" w:cs="Times New Roman"/>
          <w:szCs w:val="22"/>
          <w:lang w:eastAsia="en-AU"/>
        </w:rPr>
        <w:t>Add:</w:t>
      </w:r>
    </w:p>
    <w:tbl>
      <w:tblPr>
        <w:tblW w:w="8393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693"/>
        <w:gridCol w:w="3403"/>
        <w:gridCol w:w="1701"/>
      </w:tblGrid>
      <w:tr w:rsidR="00800AE9" w:rsidRPr="00BD7540" w14:paraId="5FE3EDA1" w14:textId="77777777" w:rsidTr="004E7DB2">
        <w:trPr>
          <w:trHeight w:val="455"/>
          <w:tblHeader/>
        </w:trPr>
        <w:tc>
          <w:tcPr>
            <w:tcW w:w="5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0F5832" w14:textId="48BB05B3" w:rsidR="00800AE9" w:rsidRPr="00BD7540" w:rsidRDefault="00800AE9" w:rsidP="004E7DB2">
            <w:pPr>
              <w:keepNext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BD7540">
              <w:rPr>
                <w:rFonts w:eastAsia="Times New Roman" w:cs="Times New Roman"/>
                <w:sz w:val="20"/>
                <w:lang w:eastAsia="en-AU"/>
              </w:rPr>
              <w:t>5</w:t>
            </w:r>
            <w:r w:rsidR="00CC37E4">
              <w:rPr>
                <w:rFonts w:eastAsia="Times New Roman" w:cs="Times New Roman"/>
                <w:sz w:val="20"/>
                <w:lang w:eastAsia="en-AU"/>
              </w:rPr>
              <w:t>7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B76B5A" w14:textId="24AB7F6F" w:rsidR="00800AE9" w:rsidRPr="00BD7540" w:rsidRDefault="00964C02" w:rsidP="004E7DB2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964C02">
              <w:rPr>
                <w:rFonts w:eastAsia="Times New Roman" w:cs="Times New Roman"/>
                <w:sz w:val="20"/>
                <w:lang w:eastAsia="en-AU"/>
              </w:rPr>
              <w:t>Office of the Fair Work Ombudsman</w:t>
            </w:r>
          </w:p>
        </w:tc>
        <w:tc>
          <w:tcPr>
            <w:tcW w:w="3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9E38D5" w14:textId="77777777" w:rsidR="00800AE9" w:rsidRPr="00BD7540" w:rsidRDefault="00800AE9" w:rsidP="004E7DB2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BD7540">
              <w:rPr>
                <w:rFonts w:eastAsia="Times New Roman" w:cs="Times New Roman"/>
                <w:sz w:val="20"/>
                <w:lang w:eastAsia="en-AU"/>
              </w:rPr>
              <w:t>Departmental item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F714C0" w14:textId="3D2AC1F7" w:rsidR="00800AE9" w:rsidRPr="00BD7540" w:rsidRDefault="00104084" w:rsidP="004E7DB2">
            <w:pPr>
              <w:spacing w:before="60" w:line="240" w:lineRule="atLeast"/>
              <w:jc w:val="right"/>
              <w:rPr>
                <w:rFonts w:eastAsia="Times New Roman" w:cs="Times New Roman"/>
                <w:sz w:val="20"/>
                <w:lang w:eastAsia="en-AU"/>
              </w:rPr>
            </w:pPr>
            <w:r w:rsidRPr="00104084">
              <w:rPr>
                <w:rFonts w:eastAsia="Times New Roman" w:cs="Times New Roman"/>
                <w:sz w:val="20"/>
                <w:lang w:eastAsia="en-AU"/>
              </w:rPr>
              <w:t>+2,911,000.00</w:t>
            </w:r>
          </w:p>
        </w:tc>
      </w:tr>
    </w:tbl>
    <w:p w14:paraId="1FED4F1F" w14:textId="7A376AAE" w:rsidR="00A91E13" w:rsidRPr="00BD7540" w:rsidRDefault="009C268A" w:rsidP="00762E8B">
      <w:pPr>
        <w:pStyle w:val="ActHead5"/>
        <w:outlineLvl w:val="9"/>
      </w:pPr>
      <w:bookmarkStart w:id="17" w:name="_Toc126746451"/>
      <w:proofErr w:type="gramStart"/>
      <w:r>
        <w:rPr>
          <w:rStyle w:val="CharSectno"/>
        </w:rPr>
        <w:t>4</w:t>
      </w:r>
      <w:r w:rsidR="00A91E13" w:rsidRPr="00BD7540">
        <w:rPr>
          <w:rStyle w:val="CharSectno"/>
        </w:rPr>
        <w:t xml:space="preserve">  </w:t>
      </w:r>
      <w:r w:rsidR="00C173AE" w:rsidRPr="00BD7540">
        <w:t>Subsection</w:t>
      </w:r>
      <w:proofErr w:type="gramEnd"/>
      <w:r w:rsidR="00C173AE" w:rsidRPr="00BD7540">
        <w:t xml:space="preserve"> </w:t>
      </w:r>
      <w:r w:rsidR="00C173AE">
        <w:t>8</w:t>
      </w:r>
      <w:r w:rsidR="00C173AE" w:rsidRPr="00BD7540">
        <w:t>(</w:t>
      </w:r>
      <w:r w:rsidR="00C173AE">
        <w:t>2</w:t>
      </w:r>
      <w:r w:rsidR="00C173AE" w:rsidRPr="00BD7540">
        <w:t xml:space="preserve">) (table item </w:t>
      </w:r>
      <w:r w:rsidR="00C173AE">
        <w:t>2</w:t>
      </w:r>
      <w:r w:rsidR="00C173AE" w:rsidRPr="00BD7540">
        <w:t>)</w:t>
      </w:r>
      <w:bookmarkEnd w:id="17"/>
    </w:p>
    <w:p w14:paraId="453058D0" w14:textId="77777777" w:rsidR="00C173AE" w:rsidRPr="00BD7540" w:rsidRDefault="00C173AE" w:rsidP="00C173AE">
      <w:pPr>
        <w:keepLines/>
        <w:spacing w:before="80" w:line="240" w:lineRule="auto"/>
        <w:ind w:left="709"/>
        <w:rPr>
          <w:rFonts w:eastAsia="Times New Roman" w:cs="Times New Roman"/>
          <w:szCs w:val="22"/>
          <w:lang w:eastAsia="en-AU"/>
        </w:rPr>
      </w:pPr>
      <w:bookmarkStart w:id="18" w:name="_Toc126746452"/>
      <w:bookmarkStart w:id="19" w:name="_Toc125554500"/>
      <w:r w:rsidRPr="00BD7540">
        <w:rPr>
          <w:rFonts w:eastAsia="Times New Roman" w:cs="Times New Roman"/>
          <w:szCs w:val="22"/>
          <w:lang w:eastAsia="en-AU"/>
        </w:rPr>
        <w:t>Repeal the item, substitute:</w:t>
      </w:r>
    </w:p>
    <w:tbl>
      <w:tblPr>
        <w:tblW w:w="8393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693"/>
        <w:gridCol w:w="3403"/>
        <w:gridCol w:w="1701"/>
      </w:tblGrid>
      <w:tr w:rsidR="00C173AE" w:rsidRPr="00BD7540" w14:paraId="442EA130" w14:textId="77777777" w:rsidTr="00E5513C">
        <w:trPr>
          <w:trHeight w:val="455"/>
          <w:tblHeader/>
        </w:trPr>
        <w:tc>
          <w:tcPr>
            <w:tcW w:w="5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CBFBE7" w14:textId="2EFD6999" w:rsidR="00C173AE" w:rsidRPr="00BD7540" w:rsidRDefault="00C173AE" w:rsidP="00E5513C">
            <w:pPr>
              <w:keepNext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>
              <w:rPr>
                <w:rFonts w:eastAsia="Times New Roman" w:cs="Times New Roman"/>
                <w:sz w:val="20"/>
                <w:lang w:eastAsia="en-AU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8BACAD" w14:textId="77777777" w:rsidR="00C173AE" w:rsidRPr="00BD7540" w:rsidRDefault="00C173AE" w:rsidP="00E5513C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0915E1">
              <w:rPr>
                <w:rFonts w:eastAsia="Times New Roman" w:cs="Times New Roman"/>
                <w:sz w:val="20"/>
                <w:lang w:eastAsia="en-AU"/>
              </w:rPr>
              <w:t>Fair Work Ombudsman and Registered Organisations Commission Entity</w:t>
            </w:r>
          </w:p>
        </w:tc>
        <w:tc>
          <w:tcPr>
            <w:tcW w:w="3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C4815" w14:textId="77777777" w:rsidR="00C173AE" w:rsidRPr="00BD7540" w:rsidRDefault="00C173AE" w:rsidP="00E5513C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BD7540">
              <w:rPr>
                <w:rFonts w:eastAsia="Times New Roman" w:cs="Times New Roman"/>
                <w:sz w:val="20"/>
                <w:lang w:eastAsia="en-AU"/>
              </w:rPr>
              <w:t>Departmental item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16224C" w14:textId="7EEB8B25" w:rsidR="00C173AE" w:rsidRPr="00BD7540" w:rsidRDefault="00115F86" w:rsidP="00E5513C">
            <w:pPr>
              <w:spacing w:before="60" w:line="240" w:lineRule="atLeast"/>
              <w:jc w:val="right"/>
              <w:rPr>
                <w:rFonts w:eastAsia="Times New Roman" w:cs="Times New Roman"/>
                <w:sz w:val="20"/>
                <w:lang w:eastAsia="en-AU"/>
              </w:rPr>
            </w:pPr>
            <w:r w:rsidRPr="00115F86">
              <w:rPr>
                <w:rFonts w:eastAsia="Times New Roman" w:cs="Times New Roman"/>
                <w:sz w:val="20"/>
                <w:lang w:eastAsia="en-AU"/>
              </w:rPr>
              <w:t>-25,924,500.00</w:t>
            </w:r>
          </w:p>
        </w:tc>
      </w:tr>
    </w:tbl>
    <w:p w14:paraId="52F10674" w14:textId="752772F4" w:rsidR="00F771CE" w:rsidRPr="00BD7540" w:rsidRDefault="006E7AEA" w:rsidP="00F771CE">
      <w:pPr>
        <w:pStyle w:val="ActHead5"/>
        <w:outlineLvl w:val="9"/>
        <w:rPr>
          <w:rStyle w:val="CharSectno"/>
        </w:rPr>
      </w:pPr>
      <w:proofErr w:type="gramStart"/>
      <w:r>
        <w:rPr>
          <w:rStyle w:val="CharSectno"/>
        </w:rPr>
        <w:t>5</w:t>
      </w:r>
      <w:r w:rsidR="00F771CE" w:rsidRPr="00BD7540">
        <w:rPr>
          <w:rStyle w:val="CharSectno"/>
        </w:rPr>
        <w:t xml:space="preserve">  Subsection</w:t>
      </w:r>
      <w:proofErr w:type="gramEnd"/>
      <w:r w:rsidR="00F771CE" w:rsidRPr="00BD7540">
        <w:rPr>
          <w:rStyle w:val="CharSectno"/>
        </w:rPr>
        <w:t xml:space="preserve"> </w:t>
      </w:r>
      <w:r w:rsidR="00F771CE">
        <w:rPr>
          <w:rStyle w:val="CharSectno"/>
        </w:rPr>
        <w:t>8</w:t>
      </w:r>
      <w:r w:rsidR="00F771CE" w:rsidRPr="00BD7540">
        <w:rPr>
          <w:rStyle w:val="CharSectno"/>
        </w:rPr>
        <w:t>(</w:t>
      </w:r>
      <w:r w:rsidR="00F771CE">
        <w:rPr>
          <w:rStyle w:val="CharSectno"/>
        </w:rPr>
        <w:t>2</w:t>
      </w:r>
      <w:r w:rsidR="00F771CE" w:rsidRPr="00BD7540">
        <w:rPr>
          <w:rStyle w:val="CharSectno"/>
        </w:rPr>
        <w:t>) (at the end of the table)</w:t>
      </w:r>
    </w:p>
    <w:p w14:paraId="03917A8B" w14:textId="77777777" w:rsidR="00F771CE" w:rsidRPr="00BD7540" w:rsidRDefault="00F771CE" w:rsidP="00F771CE">
      <w:pPr>
        <w:keepLines/>
        <w:spacing w:before="80" w:line="240" w:lineRule="auto"/>
        <w:ind w:left="709"/>
        <w:rPr>
          <w:rFonts w:eastAsia="Times New Roman" w:cs="Times New Roman"/>
          <w:szCs w:val="22"/>
          <w:lang w:eastAsia="en-AU"/>
        </w:rPr>
      </w:pPr>
      <w:r w:rsidRPr="00BD7540">
        <w:rPr>
          <w:rFonts w:eastAsia="Times New Roman" w:cs="Times New Roman"/>
          <w:szCs w:val="22"/>
          <w:lang w:eastAsia="en-AU"/>
        </w:rPr>
        <w:t>Add:</w:t>
      </w:r>
    </w:p>
    <w:tbl>
      <w:tblPr>
        <w:tblW w:w="8393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693"/>
        <w:gridCol w:w="3403"/>
        <w:gridCol w:w="1701"/>
      </w:tblGrid>
      <w:tr w:rsidR="00F771CE" w:rsidRPr="00BD7540" w14:paraId="153DFCA2" w14:textId="77777777" w:rsidTr="00E5513C">
        <w:trPr>
          <w:trHeight w:val="455"/>
          <w:tblHeader/>
        </w:trPr>
        <w:tc>
          <w:tcPr>
            <w:tcW w:w="5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16D745" w14:textId="692B5A93" w:rsidR="00F771CE" w:rsidRPr="00BD7540" w:rsidRDefault="00F771CE" w:rsidP="00E5513C">
            <w:pPr>
              <w:keepNext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BD7540">
              <w:rPr>
                <w:rFonts w:eastAsia="Times New Roman" w:cs="Times New Roman"/>
                <w:sz w:val="20"/>
                <w:lang w:eastAsia="en-AU"/>
              </w:rPr>
              <w:t>5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4D7BC9" w14:textId="77777777" w:rsidR="00F771CE" w:rsidRPr="00BD7540" w:rsidRDefault="00F771CE" w:rsidP="00E5513C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964C02">
              <w:rPr>
                <w:rFonts w:eastAsia="Times New Roman" w:cs="Times New Roman"/>
                <w:sz w:val="20"/>
                <w:lang w:eastAsia="en-AU"/>
              </w:rPr>
              <w:t>Office of the Fair Work Ombudsman</w:t>
            </w:r>
          </w:p>
        </w:tc>
        <w:tc>
          <w:tcPr>
            <w:tcW w:w="3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92A276" w14:textId="77777777" w:rsidR="00F771CE" w:rsidRPr="00BD7540" w:rsidRDefault="00F771CE" w:rsidP="00E5513C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BD7540">
              <w:rPr>
                <w:rFonts w:eastAsia="Times New Roman" w:cs="Times New Roman"/>
                <w:sz w:val="20"/>
                <w:lang w:eastAsia="en-AU"/>
              </w:rPr>
              <w:t>Departmental item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6F7DE9" w14:textId="37F8917C" w:rsidR="00F771CE" w:rsidRPr="00BD7540" w:rsidRDefault="009C0E52" w:rsidP="00E5513C">
            <w:pPr>
              <w:spacing w:before="60" w:line="240" w:lineRule="atLeast"/>
              <w:jc w:val="right"/>
              <w:rPr>
                <w:rFonts w:eastAsia="Times New Roman" w:cs="Times New Roman"/>
                <w:sz w:val="20"/>
                <w:lang w:eastAsia="en-AU"/>
              </w:rPr>
            </w:pPr>
            <w:r w:rsidRPr="009C0E52">
              <w:rPr>
                <w:rFonts w:eastAsia="Times New Roman" w:cs="Times New Roman"/>
                <w:sz w:val="20"/>
                <w:lang w:eastAsia="en-AU"/>
              </w:rPr>
              <w:t>+46,267,500.00</w:t>
            </w:r>
          </w:p>
        </w:tc>
      </w:tr>
    </w:tbl>
    <w:p w14:paraId="2396F487" w14:textId="5CC56BC4" w:rsidR="00B94E31" w:rsidRDefault="006E7AEA" w:rsidP="00B94E31">
      <w:pPr>
        <w:pStyle w:val="ActHead5"/>
        <w:outlineLvl w:val="9"/>
      </w:pPr>
      <w:proofErr w:type="gramStart"/>
      <w:r>
        <w:rPr>
          <w:rStyle w:val="CharSectno"/>
        </w:rPr>
        <w:t>6</w:t>
      </w:r>
      <w:r w:rsidR="00B94E31" w:rsidRPr="00BD7540">
        <w:rPr>
          <w:rStyle w:val="CharSectno"/>
        </w:rPr>
        <w:t xml:space="preserve">  </w:t>
      </w:r>
      <w:r w:rsidR="00BC082D">
        <w:rPr>
          <w:rStyle w:val="CharSectno"/>
        </w:rPr>
        <w:t>S</w:t>
      </w:r>
      <w:r w:rsidR="00B94E31" w:rsidRPr="00BD7540">
        <w:t>ubsection</w:t>
      </w:r>
      <w:proofErr w:type="gramEnd"/>
      <w:r w:rsidR="00B94E31" w:rsidRPr="00BD7540">
        <w:t xml:space="preserve"> </w:t>
      </w:r>
      <w:r w:rsidR="00B94E31">
        <w:t>10</w:t>
      </w:r>
      <w:r w:rsidR="00B94E31" w:rsidRPr="00BD7540">
        <w:t>(</w:t>
      </w:r>
      <w:r w:rsidR="00524AA3">
        <w:t>2</w:t>
      </w:r>
      <w:r w:rsidR="00B94E31" w:rsidRPr="00BD7540">
        <w:t xml:space="preserve">) </w:t>
      </w:r>
    </w:p>
    <w:p w14:paraId="775A5E5A" w14:textId="102DFB0B" w:rsidR="00B94E31" w:rsidRDefault="00636906" w:rsidP="00636906">
      <w:pPr>
        <w:keepLines/>
        <w:spacing w:before="80" w:line="240" w:lineRule="auto"/>
        <w:ind w:left="709"/>
      </w:pPr>
      <w:r>
        <w:rPr>
          <w:rFonts w:eastAsia="Times New Roman" w:cs="Times New Roman"/>
          <w:szCs w:val="22"/>
          <w:lang w:eastAsia="en-AU"/>
        </w:rPr>
        <w:t>Repeal the subsection</w:t>
      </w:r>
      <w:r w:rsidR="0049444F">
        <w:rPr>
          <w:rFonts w:eastAsia="Times New Roman" w:cs="Times New Roman"/>
          <w:szCs w:val="22"/>
          <w:lang w:eastAsia="en-AU"/>
        </w:rPr>
        <w:t>.</w:t>
      </w:r>
    </w:p>
    <w:p w14:paraId="2D4BD894" w14:textId="1CC7D014" w:rsidR="007777A4" w:rsidRPr="00BD7540" w:rsidRDefault="006E7AEA" w:rsidP="007777A4">
      <w:pPr>
        <w:pStyle w:val="ActHead5"/>
        <w:outlineLvl w:val="9"/>
        <w:rPr>
          <w:rStyle w:val="CharSectno"/>
        </w:rPr>
      </w:pPr>
      <w:proofErr w:type="gramStart"/>
      <w:r>
        <w:rPr>
          <w:rStyle w:val="CharSectno"/>
        </w:rPr>
        <w:t>7</w:t>
      </w:r>
      <w:r w:rsidR="007777A4" w:rsidRPr="00BD7540">
        <w:rPr>
          <w:rStyle w:val="CharSectno"/>
        </w:rPr>
        <w:t xml:space="preserve">  Subsection</w:t>
      </w:r>
      <w:proofErr w:type="gramEnd"/>
      <w:r w:rsidR="007777A4" w:rsidRPr="00BD7540">
        <w:rPr>
          <w:rStyle w:val="CharSectno"/>
        </w:rPr>
        <w:t xml:space="preserve"> </w:t>
      </w:r>
      <w:r w:rsidR="007777A4">
        <w:rPr>
          <w:rStyle w:val="CharSectno"/>
        </w:rPr>
        <w:t>10</w:t>
      </w:r>
      <w:r w:rsidR="007777A4" w:rsidRPr="00BD7540">
        <w:rPr>
          <w:rStyle w:val="CharSectno"/>
        </w:rPr>
        <w:t>(</w:t>
      </w:r>
      <w:r w:rsidR="007777A4">
        <w:rPr>
          <w:rStyle w:val="CharSectno"/>
        </w:rPr>
        <w:t>3</w:t>
      </w:r>
      <w:r w:rsidR="007777A4" w:rsidRPr="00BD7540">
        <w:rPr>
          <w:rStyle w:val="CharSectno"/>
        </w:rPr>
        <w:t>) (at the end of the table)</w:t>
      </w:r>
    </w:p>
    <w:p w14:paraId="51C07903" w14:textId="77777777" w:rsidR="007777A4" w:rsidRPr="00BD7540" w:rsidRDefault="007777A4" w:rsidP="007777A4">
      <w:pPr>
        <w:keepLines/>
        <w:spacing w:before="80" w:line="240" w:lineRule="auto"/>
        <w:ind w:left="709"/>
        <w:rPr>
          <w:rFonts w:eastAsia="Times New Roman" w:cs="Times New Roman"/>
          <w:szCs w:val="22"/>
          <w:lang w:eastAsia="en-AU"/>
        </w:rPr>
      </w:pPr>
      <w:r w:rsidRPr="00BD7540">
        <w:rPr>
          <w:rFonts w:eastAsia="Times New Roman" w:cs="Times New Roman"/>
          <w:szCs w:val="22"/>
          <w:lang w:eastAsia="en-AU"/>
        </w:rPr>
        <w:t>Add:</w:t>
      </w:r>
    </w:p>
    <w:tbl>
      <w:tblPr>
        <w:tblW w:w="8393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693"/>
        <w:gridCol w:w="3403"/>
        <w:gridCol w:w="1701"/>
      </w:tblGrid>
      <w:tr w:rsidR="007777A4" w:rsidRPr="00BD7540" w14:paraId="1D7AEBBD" w14:textId="77777777" w:rsidTr="00E5513C">
        <w:trPr>
          <w:trHeight w:val="455"/>
          <w:tblHeader/>
        </w:trPr>
        <w:tc>
          <w:tcPr>
            <w:tcW w:w="5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EF3A5C" w14:textId="3EC515A2" w:rsidR="007777A4" w:rsidRPr="00BD7540" w:rsidRDefault="004764D9" w:rsidP="00E5513C">
            <w:pPr>
              <w:keepNext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>
              <w:rPr>
                <w:rFonts w:eastAsia="Times New Roman" w:cs="Times New Roman"/>
                <w:sz w:val="20"/>
                <w:lang w:eastAsia="en-AU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9EC631" w14:textId="7139A33C" w:rsidR="007777A4" w:rsidRPr="00BD7540" w:rsidRDefault="004764D9" w:rsidP="00E5513C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0915E1">
              <w:rPr>
                <w:rFonts w:eastAsia="Times New Roman" w:cs="Times New Roman"/>
                <w:sz w:val="20"/>
                <w:lang w:eastAsia="en-AU"/>
              </w:rPr>
              <w:t>Fair Work Ombudsman and Registered Organisations Commission Entity</w:t>
            </w:r>
          </w:p>
        </w:tc>
        <w:tc>
          <w:tcPr>
            <w:tcW w:w="3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263FC9" w14:textId="77777777" w:rsidR="007777A4" w:rsidRPr="00BD7540" w:rsidRDefault="007777A4" w:rsidP="00E5513C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BD7540">
              <w:rPr>
                <w:rFonts w:eastAsia="Times New Roman" w:cs="Times New Roman"/>
                <w:sz w:val="20"/>
                <w:lang w:eastAsia="en-AU"/>
              </w:rPr>
              <w:t>Departmental item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69D0C5" w14:textId="4F8A4CA2" w:rsidR="007777A4" w:rsidRPr="00BD7540" w:rsidRDefault="004F58E2" w:rsidP="00E5513C">
            <w:pPr>
              <w:spacing w:before="60" w:line="240" w:lineRule="atLeast"/>
              <w:jc w:val="right"/>
              <w:rPr>
                <w:rFonts w:eastAsia="Times New Roman" w:cs="Times New Roman"/>
                <w:sz w:val="20"/>
                <w:lang w:eastAsia="en-AU"/>
              </w:rPr>
            </w:pPr>
            <w:r>
              <w:rPr>
                <w:rFonts w:eastAsia="Times New Roman" w:cs="Times New Roman"/>
                <w:sz w:val="20"/>
                <w:lang w:eastAsia="en-AU"/>
              </w:rPr>
              <w:t>-13,819</w:t>
            </w:r>
            <w:r w:rsidR="007777A4" w:rsidRPr="009C0E52">
              <w:rPr>
                <w:rFonts w:eastAsia="Times New Roman" w:cs="Times New Roman"/>
                <w:sz w:val="20"/>
                <w:lang w:eastAsia="en-AU"/>
              </w:rPr>
              <w:t>,</w:t>
            </w:r>
            <w:r>
              <w:rPr>
                <w:rFonts w:eastAsia="Times New Roman" w:cs="Times New Roman"/>
                <w:sz w:val="20"/>
                <w:lang w:eastAsia="en-AU"/>
              </w:rPr>
              <w:t>0</w:t>
            </w:r>
            <w:r w:rsidR="007777A4" w:rsidRPr="009C0E52">
              <w:rPr>
                <w:rFonts w:eastAsia="Times New Roman" w:cs="Times New Roman"/>
                <w:sz w:val="20"/>
                <w:lang w:eastAsia="en-AU"/>
              </w:rPr>
              <w:t>00.00</w:t>
            </w:r>
          </w:p>
        </w:tc>
      </w:tr>
      <w:tr w:rsidR="004764D9" w:rsidRPr="00BD7540" w14:paraId="544051B3" w14:textId="77777777" w:rsidTr="00E5513C">
        <w:trPr>
          <w:trHeight w:val="455"/>
          <w:tblHeader/>
        </w:trPr>
        <w:tc>
          <w:tcPr>
            <w:tcW w:w="5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1AA609" w14:textId="1FF319B4" w:rsidR="004764D9" w:rsidRPr="00BD7540" w:rsidRDefault="004764D9" w:rsidP="00E5513C">
            <w:pPr>
              <w:keepNext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>
              <w:rPr>
                <w:rFonts w:eastAsia="Times New Roman" w:cs="Times New Roman"/>
                <w:sz w:val="20"/>
                <w:lang w:eastAsia="en-AU"/>
              </w:rPr>
              <w:t>4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606F94" w14:textId="7165A389" w:rsidR="004764D9" w:rsidRPr="00964C02" w:rsidRDefault="004764D9" w:rsidP="00E5513C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964C02">
              <w:rPr>
                <w:rFonts w:eastAsia="Times New Roman" w:cs="Times New Roman"/>
                <w:sz w:val="20"/>
                <w:lang w:eastAsia="en-AU"/>
              </w:rPr>
              <w:t>Office of the Fair Work Ombudsman</w:t>
            </w:r>
          </w:p>
        </w:tc>
        <w:tc>
          <w:tcPr>
            <w:tcW w:w="34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A53F1B" w14:textId="5FD6154B" w:rsidR="004764D9" w:rsidRPr="00BD7540" w:rsidRDefault="004764D9" w:rsidP="00E5513C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BD7540">
              <w:rPr>
                <w:rFonts w:eastAsia="Times New Roman" w:cs="Times New Roman"/>
                <w:sz w:val="20"/>
                <w:lang w:eastAsia="en-AU"/>
              </w:rPr>
              <w:t>Departmental item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72CD71" w14:textId="3039CAAC" w:rsidR="004764D9" w:rsidRPr="009C0E52" w:rsidRDefault="004F58E2" w:rsidP="00E5513C">
            <w:pPr>
              <w:spacing w:before="60" w:line="240" w:lineRule="atLeast"/>
              <w:jc w:val="right"/>
              <w:rPr>
                <w:rFonts w:eastAsia="Times New Roman" w:cs="Times New Roman"/>
                <w:sz w:val="20"/>
                <w:lang w:eastAsia="en-AU"/>
              </w:rPr>
            </w:pPr>
            <w:r>
              <w:rPr>
                <w:rFonts w:eastAsia="Times New Roman" w:cs="Times New Roman"/>
                <w:sz w:val="20"/>
                <w:lang w:eastAsia="en-AU"/>
              </w:rPr>
              <w:t>+13,819,000.00</w:t>
            </w:r>
          </w:p>
        </w:tc>
      </w:tr>
      <w:bookmarkEnd w:id="18"/>
      <w:bookmarkEnd w:id="19"/>
    </w:tbl>
    <w:p w14:paraId="1AD484E8" w14:textId="77777777" w:rsidR="00BE288B" w:rsidRPr="00A91E13" w:rsidRDefault="00BE288B" w:rsidP="0084733D">
      <w:pPr>
        <w:pStyle w:val="ItemHead"/>
        <w:rPr>
          <w:szCs w:val="22"/>
        </w:rPr>
      </w:pPr>
    </w:p>
    <w:sectPr w:rsidR="00BE288B" w:rsidRPr="00A91E13" w:rsidSect="000828D1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49316" w14:textId="77777777" w:rsidR="00FC4915" w:rsidRDefault="00FC4915" w:rsidP="0048364F">
      <w:pPr>
        <w:spacing w:line="240" w:lineRule="auto"/>
      </w:pPr>
      <w:r>
        <w:separator/>
      </w:r>
    </w:p>
  </w:endnote>
  <w:endnote w:type="continuationSeparator" w:id="0">
    <w:p w14:paraId="533B1991" w14:textId="77777777" w:rsidR="00FC4915" w:rsidRDefault="00FC4915" w:rsidP="0048364F">
      <w:pPr>
        <w:spacing w:line="240" w:lineRule="auto"/>
      </w:pPr>
      <w:r>
        <w:continuationSeparator/>
      </w:r>
    </w:p>
  </w:endnote>
  <w:endnote w:type="continuationNotice" w:id="1">
    <w:p w14:paraId="7ACB2F9F" w14:textId="77777777" w:rsidR="001939DD" w:rsidRDefault="001939D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FDFB15DD-C5A1-4D09-A4C7-D6FA74730EA5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C22F" w14:textId="77777777" w:rsidR="00FC4915" w:rsidRPr="005F1388" w:rsidRDefault="00FC4915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3CF192EC" wp14:editId="07442F58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7" name="Text Box 7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43D5B2" w14:textId="56C526D8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192E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Sec-evenpage" style="position:absolute;left:0;text-align:left;margin-left:0;margin-top:0;width:453.5pt;height:31.15pt;z-index:-25165822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" stroked="f" strokeweight=".5pt">
              <v:path arrowok="t"/>
              <v:textbox>
                <w:txbxContent>
                  <w:p w14:paraId="3943D5B2" w14:textId="56C526D8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i/>
        <w:noProof/>
        <w:sz w:val="18"/>
      </w:rPr>
      <w:t>I22RU100.v04.docx</w:t>
    </w:r>
    <w:r w:rsidRPr="005F1388">
      <w:rPr>
        <w:i/>
        <w:sz w:val="18"/>
      </w:rPr>
      <w:t xml:space="preserve"> </w:t>
    </w:r>
    <w:r>
      <w:rPr>
        <w:i/>
        <w:noProof/>
        <w:sz w:val="18"/>
      </w:rPr>
      <w:t>31/5/2022 9:34 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5EDA" w14:textId="77777777" w:rsidR="00FC4915" w:rsidRDefault="00FC4915" w:rsidP="00E97334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1A2F477" wp14:editId="5DD8F2C6">
              <wp:simplePos x="0" y="0"/>
              <wp:positionH relativeFrom="page">
                <wp:align>center</wp:align>
              </wp:positionH>
              <wp:positionV relativeFrom="paragraph">
                <wp:posOffset>336550</wp:posOffset>
              </wp:positionV>
              <wp:extent cx="5762625" cy="400050"/>
              <wp:effectExtent l="0" t="0" r="9525" b="0"/>
              <wp:wrapNone/>
              <wp:docPr id="5" name="Text Box 5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620E60" w14:textId="76E3CEE1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2F47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alt="Sec-primary" style="position:absolute;margin-left:0;margin-top:26.5pt;width:453.7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" stroked="f" strokeweight=".5pt">
              <v:path arrowok="t"/>
              <v:textbox>
                <w:txbxContent>
                  <w:p w14:paraId="49620E60" w14:textId="76E3CEE1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FC4915" w14:paraId="1AD6D1C3" w14:textId="77777777" w:rsidTr="00371A9A">
      <w:tc>
        <w:tcPr>
          <w:tcW w:w="8472" w:type="dxa"/>
        </w:tcPr>
        <w:p w14:paraId="355BB90C" w14:textId="2D4D474F" w:rsidR="00FC4915" w:rsidRDefault="00FC4915" w:rsidP="00371A9A">
          <w:pPr>
            <w:rPr>
              <w:sz w:val="18"/>
            </w:rPr>
          </w:pPr>
        </w:p>
      </w:tc>
    </w:tr>
  </w:tbl>
  <w:p w14:paraId="3E39D57F" w14:textId="77777777" w:rsidR="00FC4915" w:rsidRPr="00E97334" w:rsidRDefault="00FC4915" w:rsidP="00E973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6902" w14:textId="77777777" w:rsidR="00FC4915" w:rsidRPr="00ED79B6" w:rsidRDefault="00FC4915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58254" behindDoc="1" locked="0" layoutInCell="1" allowOverlap="1" wp14:anchorId="29113315" wp14:editId="30B3F1BE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9" name="Text Box 9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500B93" w14:textId="714FA969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1331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alt="Sec-firstpage" style="position:absolute;margin-left:0;margin-top:0;width:453.5pt;height:31.15pt;z-index:-25165822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" stroked="f" strokeweight=".5pt">
              <v:path arrowok="t"/>
              <v:textbox>
                <w:txbxContent>
                  <w:p w14:paraId="04500B93" w14:textId="714FA969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4C442E89" wp14:editId="024DC1E5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3" name="Text Box 3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604EF" w14:textId="0074E9B6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442E89" id="Text Box 3" o:spid="_x0000_s1035" type="#_x0000_t202" alt="Sec-firstpage" style="position:absolute;margin-left:0;margin-top:0;width:453.5pt;height:31.15pt;z-index:-25165823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" stroked="f" strokeweight=".5pt">
              <v:path arrowok="t"/>
              <v:textbox>
                <w:txbxContent>
                  <w:p w14:paraId="509604EF" w14:textId="0074E9B6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2C12" w14:textId="77777777" w:rsidR="00FC4915" w:rsidRPr="00E33C1C" w:rsidRDefault="00FC491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96251CD" wp14:editId="708108CF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3" name="Text Box 13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A6CD96" w14:textId="0481D5E8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6251C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0" type="#_x0000_t202" alt="Sec-evenpage" style="position:absolute;margin-left:0;margin-top:0;width:453.5pt;height:31.15pt;z-index:-25165823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" stroked="f" strokeweight=".5pt">
              <v:path arrowok="t"/>
              <v:textbox>
                <w:txbxContent>
                  <w:p w14:paraId="1AA6CD96" w14:textId="0481D5E8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C4915" w14:paraId="5334B422" w14:textId="77777777" w:rsidTr="00D56A0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EF5A274" w14:textId="77777777" w:rsidR="00FC4915" w:rsidRDefault="00FC4915" w:rsidP="00371A9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06615E7" w14:textId="015EED1F" w:rsidR="00FC4915" w:rsidRDefault="00FC4915" w:rsidP="00371A9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776F5">
            <w:rPr>
              <w:i/>
              <w:sz w:val="18"/>
            </w:rPr>
            <w:t>Public Governance, Performance and Accountability (Section 75 Transfers) Amendment Determination 2020-2021 (No. 8)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7632FFD" w14:textId="77777777" w:rsidR="00FC4915" w:rsidRDefault="00FC4915" w:rsidP="00371A9A">
          <w:pPr>
            <w:spacing w:line="0" w:lineRule="atLeast"/>
            <w:jc w:val="right"/>
            <w:rPr>
              <w:sz w:val="18"/>
            </w:rPr>
          </w:pPr>
        </w:p>
      </w:tc>
    </w:tr>
    <w:tr w:rsidR="00FC4915" w14:paraId="2309D024" w14:textId="77777777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7EF512C" w14:textId="77777777" w:rsidR="00FC4915" w:rsidRDefault="00FC4915" w:rsidP="00371A9A">
          <w:pPr>
            <w:jc w:val="right"/>
            <w:rPr>
              <w:sz w:val="18"/>
            </w:rPr>
          </w:pPr>
          <w:r>
            <w:rPr>
              <w:i/>
              <w:noProof/>
              <w:sz w:val="18"/>
            </w:rPr>
            <w:t>I22RU100.v04.docx</w:t>
          </w:r>
          <w:r w:rsidRPr="00ED79B6">
            <w:rPr>
              <w:i/>
              <w:sz w:val="18"/>
            </w:rPr>
            <w:t xml:space="preserve"> </w:t>
          </w:r>
          <w:r>
            <w:rPr>
              <w:i/>
              <w:noProof/>
              <w:sz w:val="18"/>
            </w:rPr>
            <w:t>31/5/2022 9:34 AM</w:t>
          </w:r>
        </w:p>
      </w:tc>
    </w:tr>
  </w:tbl>
  <w:p w14:paraId="4A82AFAC" w14:textId="77777777" w:rsidR="00FC4915" w:rsidRPr="00ED79B6" w:rsidRDefault="00FC4915" w:rsidP="00A136F5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05FB" w14:textId="77777777" w:rsidR="00FC4915" w:rsidRPr="00E33C1C" w:rsidRDefault="00FC491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145554B6" wp14:editId="213BF1D3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1" name="Text Box 11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2A5966" w14:textId="6150563D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554B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1" type="#_x0000_t202" alt="Sec-primary" style="position:absolute;margin-left:0;margin-top:40.8pt;width:453.75pt;height:31.5pt;z-index:-25165823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" stroked="f" strokeweight=".5pt">
              <v:path arrowok="t"/>
              <v:textbox>
                <w:txbxContent>
                  <w:p w14:paraId="392A5966" w14:textId="6150563D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FC4915" w14:paraId="02022CCA" w14:textId="77777777" w:rsidTr="00D56A0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CC539A3" w14:textId="77777777" w:rsidR="00FC4915" w:rsidRDefault="00FC4915" w:rsidP="00371A9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540F8AF" w14:textId="3D6118F5" w:rsidR="00FC4915" w:rsidRDefault="00FC4915" w:rsidP="00BE4166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 xml:space="preserve">Public Governance, Performance and Accountability (Section 75 Transfers) Amendment Determination 2022-2023 (No. </w:t>
          </w:r>
          <w:r w:rsidR="009E4E35">
            <w:rPr>
              <w:i/>
              <w:sz w:val="18"/>
            </w:rPr>
            <w:t>6</w:t>
          </w:r>
          <w:r>
            <w:rPr>
              <w:i/>
              <w:sz w:val="18"/>
            </w:rPr>
            <w:t>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8911C94" w14:textId="1A82AE6F" w:rsidR="00FC4915" w:rsidRDefault="00FC4915" w:rsidP="00371A9A">
          <w:pPr>
            <w:spacing w:line="0" w:lineRule="atLeast"/>
            <w:jc w:val="right"/>
            <w:rPr>
              <w:sz w:val="18"/>
            </w:rPr>
          </w:pPr>
          <w:r>
            <w:rPr>
              <w:i/>
              <w:noProof/>
              <w:sz w:val="18"/>
            </w:rPr>
            <w:t>i</w:t>
          </w:r>
        </w:p>
      </w:tc>
    </w:tr>
    <w:tr w:rsidR="00FC4915" w14:paraId="5E45DC86" w14:textId="77777777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87CFEC0" w14:textId="67A12277" w:rsidR="00FC4915" w:rsidRDefault="00FC4915" w:rsidP="00371A9A">
          <w:pPr>
            <w:rPr>
              <w:sz w:val="18"/>
            </w:rPr>
          </w:pPr>
        </w:p>
      </w:tc>
    </w:tr>
  </w:tbl>
  <w:p w14:paraId="3929EA2E" w14:textId="77777777" w:rsidR="00FC4915" w:rsidRPr="00ED79B6" w:rsidRDefault="00FC4915" w:rsidP="00A136F5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2BEF" w14:textId="77777777" w:rsidR="00FC4915" w:rsidRPr="00E33C1C" w:rsidRDefault="00FC491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8252" behindDoc="1" locked="0" layoutInCell="1" allowOverlap="1" wp14:anchorId="722B1FCD" wp14:editId="74CFD3F6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9" name="Text Box 19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A33F77" w14:textId="25D9FC43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2B1FC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7" type="#_x0000_t202" alt="Sec-evenpage" style="position:absolute;margin-left:0;margin-top:40.8pt;width:453.75pt;height:31.5pt;z-index:-2516582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" stroked="f" strokeweight=".5pt">
              <v:path arrowok="t"/>
              <v:textbox>
                <w:txbxContent>
                  <w:p w14:paraId="49A33F77" w14:textId="25D9FC43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C4915" w14:paraId="6DD1B495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E293B20" w14:textId="2B0F39E7" w:rsidR="00FC4915" w:rsidRPr="00764B22" w:rsidRDefault="00FC4915" w:rsidP="003A4ED4">
          <w:pPr>
            <w:spacing w:line="0" w:lineRule="atLeast"/>
            <w:rPr>
              <w:iCs/>
              <w:sz w:val="18"/>
            </w:rPr>
          </w:pPr>
          <w:r w:rsidRPr="00A22071">
            <w:rPr>
              <w:iCs/>
              <w:noProof/>
              <w:sz w:val="18"/>
            </w:rPr>
            <w:fldChar w:fldCharType="begin"/>
          </w:r>
          <w:r w:rsidRPr="00BB6521">
            <w:rPr>
              <w:iCs/>
              <w:noProof/>
              <w:sz w:val="18"/>
            </w:rPr>
            <w:instrText xml:space="preserve"> PAGE   \* MERGEFORMAT </w:instrText>
          </w:r>
          <w:r w:rsidRPr="00A22071">
            <w:rPr>
              <w:iCs/>
              <w:noProof/>
              <w:sz w:val="18"/>
            </w:rPr>
            <w:fldChar w:fldCharType="separate"/>
          </w:r>
          <w:r w:rsidR="00C10924" w:rsidRPr="00BB6521">
            <w:rPr>
              <w:iCs/>
              <w:noProof/>
              <w:sz w:val="18"/>
            </w:rPr>
            <w:t>2</w:t>
          </w:r>
          <w:r w:rsidRPr="00A22071">
            <w:rPr>
              <w:iCs/>
              <w:noProof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ECE2985" w14:textId="24602797" w:rsidR="00FC4915" w:rsidRDefault="00FC4915" w:rsidP="00BE4166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 xml:space="preserve">Public Governance, Performance and Accountability (Section 75 Transfers) Amendment Determination 2022-2023 (No. </w:t>
          </w:r>
          <w:r w:rsidR="009E4E35">
            <w:rPr>
              <w:i/>
              <w:sz w:val="18"/>
            </w:rPr>
            <w:t>6</w:t>
          </w:r>
          <w:r>
            <w:rPr>
              <w:i/>
              <w:sz w:val="18"/>
            </w:rPr>
            <w:t>)</w:t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061BA691" w14:textId="77777777" w:rsidR="00FC4915" w:rsidRDefault="00FC4915" w:rsidP="00371A9A">
          <w:pPr>
            <w:spacing w:line="0" w:lineRule="atLeast"/>
            <w:jc w:val="right"/>
            <w:rPr>
              <w:sz w:val="18"/>
            </w:rPr>
          </w:pPr>
        </w:p>
      </w:tc>
    </w:tr>
    <w:tr w:rsidR="00FC4915" w14:paraId="09BB4B9E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109A2E7" w14:textId="6A4D68A2" w:rsidR="00FC4915" w:rsidRDefault="00FC4915" w:rsidP="00371A9A">
          <w:pPr>
            <w:jc w:val="right"/>
            <w:rPr>
              <w:sz w:val="18"/>
            </w:rPr>
          </w:pPr>
        </w:p>
      </w:tc>
    </w:tr>
  </w:tbl>
  <w:p w14:paraId="71509BC0" w14:textId="77777777" w:rsidR="00FC4915" w:rsidRPr="00ED79B6" w:rsidRDefault="00FC4915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B3D6" w14:textId="77777777" w:rsidR="00FC4915" w:rsidRPr="00E33C1C" w:rsidRDefault="00FC491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8249" behindDoc="1" locked="0" layoutInCell="1" allowOverlap="1" wp14:anchorId="10DD9BC5" wp14:editId="64037B94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7" name="Text Box 17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380138" w14:textId="36EF961B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DD9BC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8" type="#_x0000_t202" alt="Sec-primary" style="position:absolute;margin-left:0;margin-top:40.8pt;width:453.75pt;height:31.5pt;z-index:-251658231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" stroked="f" strokeweight=".5pt">
              <v:path arrowok="t"/>
              <v:textbox>
                <w:txbxContent>
                  <w:p w14:paraId="59380138" w14:textId="36EF961B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FC4915" w14:paraId="632433FE" w14:textId="77777777" w:rsidTr="00371A9A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9E4FFB2" w14:textId="77777777" w:rsidR="00FC4915" w:rsidRDefault="00FC4915" w:rsidP="00371A9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132192C" w14:textId="44A9330B" w:rsidR="00FC4915" w:rsidRDefault="00FC4915" w:rsidP="00BE4166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 xml:space="preserve">Public Governance, Performance and Accountability (Section 75 Transfers) Amendment Determination 2022-2023 (No. </w:t>
          </w:r>
          <w:r w:rsidR="009E4E35">
            <w:rPr>
              <w:i/>
              <w:sz w:val="18"/>
            </w:rPr>
            <w:t>6</w:t>
          </w:r>
          <w:r>
            <w:rPr>
              <w:i/>
              <w:sz w:val="18"/>
            </w:rPr>
            <w:t>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9FC67BA" w14:textId="09D700E8" w:rsidR="00FC4915" w:rsidRPr="00696B2A" w:rsidRDefault="00FC4915" w:rsidP="003A4ED4">
          <w:pPr>
            <w:spacing w:line="0" w:lineRule="atLeast"/>
            <w:jc w:val="right"/>
            <w:rPr>
              <w:iCs/>
              <w:sz w:val="18"/>
            </w:rPr>
          </w:pPr>
          <w:r w:rsidRPr="00ED67B4">
            <w:rPr>
              <w:iCs/>
              <w:noProof/>
              <w:sz w:val="18"/>
            </w:rPr>
            <w:fldChar w:fldCharType="begin"/>
          </w:r>
          <w:r w:rsidRPr="00BB6521">
            <w:rPr>
              <w:iCs/>
              <w:noProof/>
              <w:sz w:val="18"/>
            </w:rPr>
            <w:instrText xml:space="preserve"> PAGE   \* MERGEFORMAT </w:instrText>
          </w:r>
          <w:r w:rsidRPr="00ED67B4">
            <w:rPr>
              <w:iCs/>
              <w:noProof/>
              <w:sz w:val="18"/>
            </w:rPr>
            <w:fldChar w:fldCharType="separate"/>
          </w:r>
          <w:r w:rsidR="00C10924" w:rsidRPr="00E15EAC">
            <w:rPr>
              <w:iCs/>
              <w:noProof/>
              <w:sz w:val="18"/>
            </w:rPr>
            <w:t>3</w:t>
          </w:r>
          <w:r w:rsidRPr="00ED67B4">
            <w:rPr>
              <w:iCs/>
              <w:noProof/>
              <w:sz w:val="18"/>
            </w:rPr>
            <w:fldChar w:fldCharType="end"/>
          </w:r>
        </w:p>
      </w:tc>
    </w:tr>
    <w:tr w:rsidR="00FC4915" w14:paraId="2E613D87" w14:textId="77777777" w:rsidTr="00371A9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EEB9287" w14:textId="21BD6DC6" w:rsidR="00FC4915" w:rsidRDefault="00FC4915" w:rsidP="00371A9A">
          <w:pPr>
            <w:rPr>
              <w:sz w:val="18"/>
            </w:rPr>
          </w:pPr>
        </w:p>
      </w:tc>
    </w:tr>
  </w:tbl>
  <w:p w14:paraId="638240E1" w14:textId="77777777" w:rsidR="00FC4915" w:rsidRPr="00ED79B6" w:rsidRDefault="00FC4915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68F8" w14:textId="77777777" w:rsidR="00FC4915" w:rsidRPr="00E33C1C" w:rsidRDefault="00FC491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1A74824E" wp14:editId="0766AA80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5" name="Text Box 15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F9FC6D" w14:textId="37E37369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74824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51" type="#_x0000_t202" alt="Sec-firstpage" style="position:absolute;margin-left:0;margin-top:0;width:453.5pt;height:31.15pt;z-index:-25165823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" stroked="f" strokeweight=".5pt">
              <v:path arrowok="t"/>
              <v:textbox>
                <w:txbxContent>
                  <w:p w14:paraId="0DF9FC6D" w14:textId="37E37369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FC4915" w14:paraId="17404779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3F7AB7D" w14:textId="77777777" w:rsidR="00FC4915" w:rsidRDefault="00FC4915" w:rsidP="00371A9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F7AB97F" w14:textId="0B435067" w:rsidR="00FC4915" w:rsidRDefault="00FC4915" w:rsidP="00371A9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776F5">
            <w:rPr>
              <w:i/>
              <w:sz w:val="18"/>
            </w:rPr>
            <w:t>Public Governance, Performance and Accountability (Section 75 Transfers) Amendment Determination 2020-2021 (No. 8)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22B03DF" w14:textId="77777777" w:rsidR="00FC4915" w:rsidRDefault="00FC4915" w:rsidP="00371A9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C4915" w14:paraId="3A021AC7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802AF0C" w14:textId="77777777" w:rsidR="00FC4915" w:rsidRDefault="00FC4915" w:rsidP="00371A9A">
          <w:pPr>
            <w:rPr>
              <w:sz w:val="18"/>
            </w:rPr>
          </w:pPr>
          <w:r>
            <w:rPr>
              <w:i/>
              <w:noProof/>
              <w:sz w:val="18"/>
            </w:rPr>
            <w:t>I22RU100.v04.docx</w:t>
          </w:r>
          <w:r w:rsidRPr="00ED79B6">
            <w:rPr>
              <w:i/>
              <w:sz w:val="18"/>
            </w:rPr>
            <w:t xml:space="preserve"> </w:t>
          </w:r>
          <w:r>
            <w:rPr>
              <w:i/>
              <w:noProof/>
              <w:sz w:val="18"/>
            </w:rPr>
            <w:t>31/5/2022 9:34 AM</w:t>
          </w:r>
        </w:p>
      </w:tc>
    </w:tr>
  </w:tbl>
  <w:p w14:paraId="7DCA1FB4" w14:textId="77777777" w:rsidR="00FC4915" w:rsidRPr="00ED79B6" w:rsidRDefault="00FC4915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51626" w14:textId="77777777" w:rsidR="00FC4915" w:rsidRDefault="00FC4915" w:rsidP="0048364F">
      <w:pPr>
        <w:spacing w:line="240" w:lineRule="auto"/>
      </w:pPr>
      <w:r>
        <w:separator/>
      </w:r>
    </w:p>
  </w:footnote>
  <w:footnote w:type="continuationSeparator" w:id="0">
    <w:p w14:paraId="1F412844" w14:textId="77777777" w:rsidR="00FC4915" w:rsidRDefault="00FC4915" w:rsidP="0048364F">
      <w:pPr>
        <w:spacing w:line="240" w:lineRule="auto"/>
      </w:pPr>
      <w:r>
        <w:continuationSeparator/>
      </w:r>
    </w:p>
  </w:footnote>
  <w:footnote w:type="continuationNotice" w:id="1">
    <w:p w14:paraId="321B4883" w14:textId="77777777" w:rsidR="001939DD" w:rsidRDefault="001939D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22F3" w14:textId="73DAB9A4" w:rsidR="00FC4915" w:rsidRPr="005F1388" w:rsidRDefault="00F70098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0" distR="0" simplePos="0" relativeHeight="251658259" behindDoc="0" locked="0" layoutInCell="1" allowOverlap="1" wp14:anchorId="2910C616" wp14:editId="4D8824E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21" name="Text Box 2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C08A1A" w14:textId="397EB8E6" w:rsidR="00F70098" w:rsidRPr="00F70098" w:rsidRDefault="00F70098" w:rsidP="00F70098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F70098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10C616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alt="OFFICIAL" style="position:absolute;margin-left:0;margin-top:0;width:34.95pt;height:34.95pt;z-index:251658259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14C08A1A" w14:textId="397EB8E6" w:rsidR="00F70098" w:rsidRPr="00F70098" w:rsidRDefault="00F70098" w:rsidP="00F70098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F70098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4915">
      <w:rPr>
        <w:noProof/>
      </w:rPr>
      <mc:AlternateContent>
        <mc:Choice Requires="wps">
          <w:drawing>
            <wp:anchor distT="0" distB="0" distL="114300" distR="114300" simplePos="0" relativeHeight="251658250" behindDoc="1" locked="0" layoutInCell="1" allowOverlap="1" wp14:anchorId="65F5D664" wp14:editId="232EAB1A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6" name="Text Box 6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2D5831" w14:textId="6BED520B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F5D664" id="Text Box 6" o:spid="_x0000_s1027" type="#_x0000_t202" alt="Sec-evenpage" style="position:absolute;margin-left:0;margin-top:-25pt;width:453.5pt;height:31.15pt;z-index:-25165823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" stroked="f" strokeweight=".5pt">
              <v:path arrowok="t"/>
              <v:textbox>
                <w:txbxContent>
                  <w:p w14:paraId="5D2D5831" w14:textId="6BED520B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B693" w14:textId="3F26CCBC" w:rsidR="00FC4915" w:rsidRPr="005F1388" w:rsidRDefault="00F70098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0" distR="0" simplePos="0" relativeHeight="251658260" behindDoc="0" locked="0" layoutInCell="1" allowOverlap="1" wp14:anchorId="4E89267B" wp14:editId="339DD5D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22" name="Text Box 2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A96A1F" w14:textId="0673FCA5" w:rsidR="00F70098" w:rsidRPr="00F70098" w:rsidRDefault="00F70098" w:rsidP="00F70098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89267B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alt="OFFICIAL" style="position:absolute;margin-left:0;margin-top:0;width:34.95pt;height:34.95pt;z-index:25165826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07A96A1F" w14:textId="0673FCA5" w:rsidR="00F70098" w:rsidRPr="00F70098" w:rsidRDefault="00F70098" w:rsidP="00F70098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C4915"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5066B6B9" wp14:editId="3918CB83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4" name="Text Box 4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9D6FDA" w14:textId="358D4DE9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6B6B9" id="Text Box 4" o:spid="_x0000_s1029" type="#_x0000_t202" alt="Sec-primary" style="position:absolute;margin-left:0;margin-top:-25pt;width:453.75pt;height:31.5pt;z-index:-25165823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" stroked="f" strokeweight=".5pt">
              <v:path arrowok="t"/>
              <v:textbox>
                <w:txbxContent>
                  <w:p w14:paraId="3F9D6FDA" w14:textId="358D4DE9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8E20D" w14:textId="645C2161" w:rsidR="00FC4915" w:rsidRPr="005F1388" w:rsidRDefault="00F70098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0" distR="0" simplePos="0" relativeHeight="251658258" behindDoc="0" locked="0" layoutInCell="1" allowOverlap="1" wp14:anchorId="3D797AFA" wp14:editId="36B26C2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20" name="Text Box 2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317E22" w14:textId="56C09F77" w:rsidR="00F70098" w:rsidRPr="00F70098" w:rsidRDefault="00F70098" w:rsidP="00F70098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F70098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797AFA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2" type="#_x0000_t202" alt="OFFICIAL" style="position:absolute;margin-left:0;margin-top:0;width:34.95pt;height:34.95pt;z-index:25165825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CS5/Ve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05317E22" w14:textId="56C09F77" w:rsidR="00F70098" w:rsidRPr="00F70098" w:rsidRDefault="00F70098" w:rsidP="00F70098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F70098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4915"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679ABBD2" wp14:editId="66E66B6C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2" name="Text Box 2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F78BC5" w14:textId="3D342D13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9ABBD2" id="Text Box 2" o:spid="_x0000_s1033" type="#_x0000_t202" alt="Sec-firstpage" style="position:absolute;margin-left:0;margin-top:-25pt;width:453.5pt;height:31.15pt;z-index:-251658237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" stroked="f" strokeweight=".5pt">
              <v:path arrowok="t"/>
              <v:textbox>
                <w:txbxContent>
                  <w:p w14:paraId="72F78BC5" w14:textId="3D342D13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D4BE" w14:textId="25913C94" w:rsidR="00FC4915" w:rsidRPr="00ED79B6" w:rsidRDefault="00F70098" w:rsidP="00220A0C">
    <w:pPr>
      <w:pBdr>
        <w:bottom w:val="single" w:sz="6" w:space="1" w:color="auto"/>
      </w:pBdr>
      <w:spacing w:before="1000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8262" behindDoc="0" locked="0" layoutInCell="1" allowOverlap="1" wp14:anchorId="4FCDC777" wp14:editId="43F258A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24" name="Text Box 2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F9B4C7" w14:textId="2E992377" w:rsidR="00F70098" w:rsidRPr="00F70098" w:rsidRDefault="00F70098" w:rsidP="00F70098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F70098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CDC77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6" type="#_x0000_t202" alt="OFFICIAL" style="position:absolute;margin-left:0;margin-top:0;width:34.95pt;height:34.95pt;z-index:25165826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" filled="f" stroked="f">
              <v:textbox style="mso-fit-shape-to-text:t" inset="0,15pt,0,0">
                <w:txbxContent>
                  <w:p w14:paraId="48F9B4C7" w14:textId="2E992377" w:rsidR="00F70098" w:rsidRPr="00F70098" w:rsidRDefault="00F70098" w:rsidP="00F70098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F70098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491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56" behindDoc="1" locked="0" layoutInCell="1" allowOverlap="1" wp14:anchorId="741FEDBB" wp14:editId="7C1426AF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2" name="Text Box 12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CD5CF1" w14:textId="3C09B1AA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1FEDBB" id="Text Box 12" o:spid="_x0000_s1037" type="#_x0000_t202" alt="Sec-evenpage" style="position:absolute;margin-left:0;margin-top:-25pt;width:453.5pt;height:31.15pt;z-index:-2516582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" stroked="f" strokeweight=".5pt">
              <v:path arrowok="t"/>
              <v:textbox>
                <w:txbxContent>
                  <w:p w14:paraId="36CD5CF1" w14:textId="3C09B1AA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49F3" w14:textId="0AB3F095" w:rsidR="00FC4915" w:rsidRPr="00ED79B6" w:rsidRDefault="00F70098" w:rsidP="00220A0C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8263" behindDoc="0" locked="0" layoutInCell="1" allowOverlap="1" wp14:anchorId="342135A8" wp14:editId="3F2FE1D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25" name="Text Box 2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45446F" w14:textId="38E10BCE" w:rsidR="00F70098" w:rsidRPr="00F70098" w:rsidRDefault="00F70098" w:rsidP="00F70098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2135A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8" type="#_x0000_t202" alt="OFFICIAL" style="position:absolute;margin-left:0;margin-top:0;width:34.95pt;height:34.95pt;z-index:251658263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UHACwIAAB0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TU/WxsfwvVkabycFp4cHLVUO21CPgiPG2YBiHV4jMd&#10;2kBXchgszmrwP/7mj/lEPEU560gxJbckac7MN0sLieJKxvQuv87p5kf3djTsvn0A0uGUnoSTyYx5&#10;aEZTe2jfSM/LWIhCwkoqV3IczQc8SZfeg1TLZUoiHTmBa7txMkJHviKZr/2b8G5gHGlVTzDKSRTv&#10;iD/lxj+DW+6R6E9bidyeiBwoJw2mvQ7vJYr813vKurzqxU8A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+nlBwAsCAAAdBAAADgAA&#10;AAAAAAAAAAAAAAAuAgAAZHJzL2Uyb0RvYy54bWxQSwECLQAUAAYACAAAACEA1B4NR9gAAAADAQAA&#10;DwAAAAAAAAAAAAAAAABlBAAAZHJzL2Rvd25yZXYueG1sUEsFBgAAAAAEAAQA8wAAAGoFAAAAAA==&#10;" filled="f" stroked="f">
              <v:textbox style="mso-fit-shape-to-text:t" inset="0,15pt,0,0">
                <w:txbxContent>
                  <w:p w14:paraId="1145446F" w14:textId="38E10BCE" w:rsidR="00F70098" w:rsidRPr="00F70098" w:rsidRDefault="00F70098" w:rsidP="00F70098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C491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55" behindDoc="1" locked="0" layoutInCell="1" allowOverlap="1" wp14:anchorId="1DF380FD" wp14:editId="2C1D0622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10" name="Text Box 10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0C2E1" w14:textId="43FD8827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F380FD" id="Text Box 10" o:spid="_x0000_s1039" type="#_x0000_t202" alt="Sec-primary" style="position:absolute;margin-left:0;margin-top:-25pt;width:453.75pt;height:31.5pt;z-index:-25165822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" stroked="f" strokeweight=".5pt">
              <v:path arrowok="t"/>
              <v:textbox>
                <w:txbxContent>
                  <w:p w14:paraId="0620C2E1" w14:textId="43FD8827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C373" w14:textId="5166CC2F" w:rsidR="00FC4915" w:rsidRPr="00ED79B6" w:rsidRDefault="00F70098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0" distR="0" simplePos="0" relativeHeight="251658261" behindDoc="0" locked="0" layoutInCell="1" allowOverlap="1" wp14:anchorId="6FB4179D" wp14:editId="2354906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23" name="Text Box 2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9BDD8E" w14:textId="078F664F" w:rsidR="00F70098" w:rsidRPr="00F70098" w:rsidRDefault="00F70098" w:rsidP="00F70098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F70098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B4179D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2" type="#_x0000_t202" alt="OFFICIAL" style="position:absolute;margin-left:0;margin-top:0;width:34.95pt;height:34.95pt;z-index:251658261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ToSLNgsCAAAdBAAADgAA&#10;AAAAAAAAAAAAAAAuAgAAZHJzL2Uyb0RvYy54bWxQSwECLQAUAAYACAAAACEA1B4NR9gAAAADAQAA&#10;DwAAAAAAAAAAAAAAAABlBAAAZHJzL2Rvd25yZXYueG1sUEsFBgAAAAAEAAQA8wAAAGoFAAAAAA==&#10;" filled="f" stroked="f">
              <v:textbox style="mso-fit-shape-to-text:t" inset="0,15pt,0,0">
                <w:txbxContent>
                  <w:p w14:paraId="459BDD8E" w14:textId="078F664F" w:rsidR="00F70098" w:rsidRPr="00F70098" w:rsidRDefault="00F70098" w:rsidP="00F70098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F70098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4915">
      <w:rPr>
        <w:noProof/>
      </w:rPr>
      <mc:AlternateContent>
        <mc:Choice Requires="wps">
          <w:drawing>
            <wp:anchor distT="0" distB="0" distL="114300" distR="114300" simplePos="0" relativeHeight="251658253" behindDoc="1" locked="0" layoutInCell="1" allowOverlap="1" wp14:anchorId="0C458381" wp14:editId="13B8F29D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8" name="Text Box 8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546A48" w14:textId="3648255F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458381" id="Text Box 8" o:spid="_x0000_s1043" type="#_x0000_t202" alt="Sec-firstpage" style="position:absolute;margin-left:0;margin-top:-25pt;width:453.5pt;height:31.15pt;z-index:-251658227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" stroked="f" strokeweight=".5pt">
              <v:path arrowok="t"/>
              <v:textbox>
                <w:txbxContent>
                  <w:p w14:paraId="2D546A48" w14:textId="3648255F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0C67" w14:textId="2F18A370" w:rsidR="00FC4915" w:rsidRPr="00A961C4" w:rsidRDefault="00FC4915" w:rsidP="0048364F">
    <w:pPr>
      <w:rPr>
        <w:b/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66BF0F38" wp14:editId="4F84AA55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8" name="Text Box 18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7F679B" w14:textId="50DC109C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F0F3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4" type="#_x0000_t202" alt="Sec-evenpage" style="position:absolute;margin-left:0;margin-top:-25pt;width:453.5pt;height:31.15pt;z-index:-2516582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" stroked="f" strokeweight=".5pt">
              <v:path arrowok="t"/>
              <v:textbox>
                <w:txbxContent>
                  <w:p w14:paraId="707F679B" w14:textId="50DC109C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B155CC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B155CC">
      <w:rPr>
        <w:noProof/>
        <w:sz w:val="20"/>
      </w:rPr>
      <w:t>Amendments</w:t>
    </w:r>
    <w:r>
      <w:rPr>
        <w:sz w:val="20"/>
      </w:rPr>
      <w:fldChar w:fldCharType="end"/>
    </w:r>
  </w:p>
  <w:p w14:paraId="6C778D94" w14:textId="3934C767" w:rsidR="00FC4915" w:rsidRPr="00A961C4" w:rsidRDefault="00FC4915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417F4F84" w14:textId="77777777" w:rsidR="00FC4915" w:rsidRPr="00A961C4" w:rsidRDefault="00FC4915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7C58F" w14:textId="67A8E0DD" w:rsidR="00FC4915" w:rsidRPr="00A961C4" w:rsidRDefault="00F70098" w:rsidP="0048364F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0" distR="0" simplePos="0" relativeHeight="251658265" behindDoc="0" locked="0" layoutInCell="1" allowOverlap="1" wp14:anchorId="55B81D49" wp14:editId="3C4F352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28" name="Text Box 2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9D6E5F" w14:textId="2B2DA522" w:rsidR="00F70098" w:rsidRPr="00F70098" w:rsidRDefault="00F70098" w:rsidP="00F70098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B81D49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45" type="#_x0000_t202" alt="OFFICIAL" style="position:absolute;left:0;text-align:left;margin-left:0;margin-top:0;width:34.95pt;height:34.95pt;z-index:251658265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KwCwIAAB0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7m+n9ndQnWgqD8PCg5PrhmpvRMBn4WnDNAipFp/o&#10;0Aa6ksNocVaD//E3f8wn4inKWUeKKbklSXNmvllaSBRXMua3+VVONz+5d5NhD+09kA7n9CScTGbM&#10;QzOZ2kP7SnpexUIUElZSuZLjZN7jIF16D1KtVimJdOQEbuzWyQgd+YpkvvSvwruRcaRVPcIkJ1G8&#10;I37IjX8Gtzog0Z+2ErkdiBwpJw2mvY7vJYr813vKOr/q5U8A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ZEVysAsCAAAdBAAADgAA&#10;AAAAAAAAAAAAAAAuAgAAZHJzL2Uyb0RvYy54bWxQSwECLQAUAAYACAAAACEA1B4NR9gAAAADAQAA&#10;DwAAAAAAAAAAAAAAAABlBAAAZHJzL2Rvd25yZXYueG1sUEsFBgAAAAAEAAQA8wAAAGoFAAAAAA==&#10;" filled="f" stroked="f">
              <v:textbox style="mso-fit-shape-to-text:t" inset="0,15pt,0,0">
                <w:txbxContent>
                  <w:p w14:paraId="079D6E5F" w14:textId="2B2DA522" w:rsidR="00F70098" w:rsidRPr="00F70098" w:rsidRDefault="00F70098" w:rsidP="00F70098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C4915"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046E45BE" wp14:editId="6CD9A65B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6" name="Text Box 16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C80912" w14:textId="379E0BF3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6E45BE" id="Text Box 16" o:spid="_x0000_s1046" type="#_x0000_t202" alt="Sec-primary" style="position:absolute;left:0;text-align:left;margin-left:0;margin-top:-25pt;width:453.5pt;height:31.15pt;z-index:-2516582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" stroked="f" strokeweight=".5pt">
              <v:path arrowok="t"/>
              <v:textbox>
                <w:txbxContent>
                  <w:p w14:paraId="10C80912" w14:textId="379E0BF3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FC4915" w:rsidRPr="00A961C4">
      <w:rPr>
        <w:sz w:val="20"/>
      </w:rPr>
      <w:fldChar w:fldCharType="begin"/>
    </w:r>
    <w:r w:rsidR="00FC4915" w:rsidRPr="00A961C4">
      <w:rPr>
        <w:sz w:val="20"/>
      </w:rPr>
      <w:instrText xml:space="preserve"> STYLEREF CharAmSchText </w:instrText>
    </w:r>
    <w:r w:rsidR="00FC4915" w:rsidRPr="00A961C4">
      <w:rPr>
        <w:sz w:val="20"/>
      </w:rPr>
      <w:fldChar w:fldCharType="end"/>
    </w:r>
    <w:r w:rsidR="00FC4915" w:rsidRPr="00A961C4">
      <w:rPr>
        <w:sz w:val="20"/>
      </w:rPr>
      <w:t xml:space="preserve"> </w:t>
    </w:r>
    <w:r w:rsidR="00FC4915" w:rsidRPr="00A961C4">
      <w:rPr>
        <w:b/>
        <w:sz w:val="20"/>
      </w:rPr>
      <w:t xml:space="preserve"> </w:t>
    </w:r>
    <w:r w:rsidR="00FC4915">
      <w:rPr>
        <w:b/>
        <w:sz w:val="20"/>
      </w:rPr>
      <w:fldChar w:fldCharType="begin"/>
    </w:r>
    <w:r w:rsidR="00FC4915">
      <w:rPr>
        <w:b/>
        <w:sz w:val="20"/>
      </w:rPr>
      <w:instrText xml:space="preserve"> STYLEREF CharAmSchNo </w:instrText>
    </w:r>
    <w:r w:rsidR="00FC4915">
      <w:rPr>
        <w:b/>
        <w:sz w:val="20"/>
      </w:rPr>
      <w:fldChar w:fldCharType="end"/>
    </w:r>
  </w:p>
  <w:p w14:paraId="78C2C2C2" w14:textId="53AFCA33" w:rsidR="00FC4915" w:rsidRPr="00A961C4" w:rsidRDefault="00FC4915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62B67513" w14:textId="77777777" w:rsidR="00FC4915" w:rsidRPr="00A961C4" w:rsidRDefault="00FC4915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88F1" w14:textId="685BD97D" w:rsidR="00FC4915" w:rsidRPr="00A961C4" w:rsidRDefault="00F70098" w:rsidP="0048364F"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8264" behindDoc="0" locked="0" layoutInCell="1" allowOverlap="1" wp14:anchorId="26B37112" wp14:editId="27561AB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26" name="Text Box 2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90D14E" w14:textId="2BBA5B87" w:rsidR="00F70098" w:rsidRPr="00F70098" w:rsidRDefault="00F70098" w:rsidP="00F70098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F70098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B37112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49" type="#_x0000_t202" alt="OFFICIAL" style="position:absolute;margin-left:0;margin-top:0;width:34.95pt;height:34.95pt;z-index:251658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eTewqAsCAAAdBAAADgAA&#10;AAAAAAAAAAAAAAAuAgAAZHJzL2Uyb0RvYy54bWxQSwECLQAUAAYACAAAACEA1B4NR9gAAAADAQAA&#10;DwAAAAAAAAAAAAAAAABlBAAAZHJzL2Rvd25yZXYueG1sUEsFBgAAAAAEAAQA8wAAAGoFAAAAAA==&#10;" filled="f" stroked="f">
              <v:textbox style="mso-fit-shape-to-text:t" inset="0,15pt,0,0">
                <w:txbxContent>
                  <w:p w14:paraId="0190D14E" w14:textId="2BBA5B87" w:rsidR="00F70098" w:rsidRPr="00F70098" w:rsidRDefault="00F70098" w:rsidP="00F70098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F70098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491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57" behindDoc="1" locked="0" layoutInCell="1" allowOverlap="1" wp14:anchorId="3CA4DB88" wp14:editId="74A8B64D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4" name="Text Box 14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301825" w14:textId="2AE79E2F" w:rsidR="00FC4915" w:rsidRPr="00190BA1" w:rsidRDefault="00FC491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776F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A4DB88" id="Text Box 14" o:spid="_x0000_s1050" type="#_x0000_t202" alt="Sec-firstpage" style="position:absolute;margin-left:0;margin-top:-25pt;width:453.5pt;height:31.15pt;z-index:-25165822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" stroked="f" strokeweight=".5pt">
              <v:path arrowok="t"/>
              <v:textbox>
                <w:txbxContent>
                  <w:p w14:paraId="42301825" w14:textId="2AE79E2F" w:rsidR="00FC4915" w:rsidRPr="00190BA1" w:rsidRDefault="00FC491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776F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F0664"/>
    <w:multiLevelType w:val="multilevel"/>
    <w:tmpl w:val="2126275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7"/>
      <w:numFmt w:val="lowerLetter"/>
      <w:lvlText w:val="(%2)"/>
      <w:lvlJc w:val="left"/>
      <w:pPr>
        <w:ind w:left="1637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21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2511151"/>
    <w:multiLevelType w:val="hybridMultilevel"/>
    <w:tmpl w:val="CB783A26"/>
    <w:lvl w:ilvl="0" w:tplc="FFFFFFFF">
      <w:start w:val="1"/>
      <w:numFmt w:val="lowerLetter"/>
      <w:lvlText w:val="(%1)"/>
      <w:lvlJc w:val="left"/>
      <w:pPr>
        <w:ind w:left="17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60" w:hanging="360"/>
      </w:pPr>
    </w:lvl>
    <w:lvl w:ilvl="2" w:tplc="FFFFFFFF" w:tentative="1">
      <w:start w:val="1"/>
      <w:numFmt w:val="lowerRoman"/>
      <w:lvlText w:val="%3."/>
      <w:lvlJc w:val="right"/>
      <w:pPr>
        <w:ind w:left="3180" w:hanging="180"/>
      </w:pPr>
    </w:lvl>
    <w:lvl w:ilvl="3" w:tplc="FFFFFFFF" w:tentative="1">
      <w:start w:val="1"/>
      <w:numFmt w:val="decimal"/>
      <w:lvlText w:val="%4."/>
      <w:lvlJc w:val="left"/>
      <w:pPr>
        <w:ind w:left="3900" w:hanging="360"/>
      </w:pPr>
    </w:lvl>
    <w:lvl w:ilvl="4" w:tplc="FFFFFFFF" w:tentative="1">
      <w:start w:val="1"/>
      <w:numFmt w:val="lowerLetter"/>
      <w:lvlText w:val="%5."/>
      <w:lvlJc w:val="left"/>
      <w:pPr>
        <w:ind w:left="4620" w:hanging="360"/>
      </w:pPr>
    </w:lvl>
    <w:lvl w:ilvl="5" w:tplc="FFFFFFFF" w:tentative="1">
      <w:start w:val="1"/>
      <w:numFmt w:val="lowerRoman"/>
      <w:lvlText w:val="%6."/>
      <w:lvlJc w:val="right"/>
      <w:pPr>
        <w:ind w:left="5340" w:hanging="180"/>
      </w:pPr>
    </w:lvl>
    <w:lvl w:ilvl="6" w:tplc="FFFFFFFF" w:tentative="1">
      <w:start w:val="1"/>
      <w:numFmt w:val="decimal"/>
      <w:lvlText w:val="%7."/>
      <w:lvlJc w:val="left"/>
      <w:pPr>
        <w:ind w:left="6060" w:hanging="360"/>
      </w:pPr>
    </w:lvl>
    <w:lvl w:ilvl="7" w:tplc="FFFFFFFF" w:tentative="1">
      <w:start w:val="1"/>
      <w:numFmt w:val="lowerLetter"/>
      <w:lvlText w:val="%8."/>
      <w:lvlJc w:val="left"/>
      <w:pPr>
        <w:ind w:left="6780" w:hanging="360"/>
      </w:pPr>
    </w:lvl>
    <w:lvl w:ilvl="8" w:tplc="FFFFFFFF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2416F7E"/>
    <w:multiLevelType w:val="hybridMultilevel"/>
    <w:tmpl w:val="B0DC582A"/>
    <w:lvl w:ilvl="0" w:tplc="C734ABA0">
      <w:start w:val="1"/>
      <w:numFmt w:val="decimal"/>
      <w:lvlText w:val="(%1)"/>
      <w:lvlJc w:val="left"/>
      <w:pPr>
        <w:ind w:left="1128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48" w:hanging="360"/>
      </w:pPr>
    </w:lvl>
    <w:lvl w:ilvl="2" w:tplc="0C09001B" w:tentative="1">
      <w:start w:val="1"/>
      <w:numFmt w:val="lowerRoman"/>
      <w:lvlText w:val="%3."/>
      <w:lvlJc w:val="right"/>
      <w:pPr>
        <w:ind w:left="2568" w:hanging="180"/>
      </w:pPr>
    </w:lvl>
    <w:lvl w:ilvl="3" w:tplc="0C09000F" w:tentative="1">
      <w:start w:val="1"/>
      <w:numFmt w:val="decimal"/>
      <w:lvlText w:val="%4."/>
      <w:lvlJc w:val="left"/>
      <w:pPr>
        <w:ind w:left="3288" w:hanging="360"/>
      </w:pPr>
    </w:lvl>
    <w:lvl w:ilvl="4" w:tplc="0C090019" w:tentative="1">
      <w:start w:val="1"/>
      <w:numFmt w:val="lowerLetter"/>
      <w:lvlText w:val="%5."/>
      <w:lvlJc w:val="left"/>
      <w:pPr>
        <w:ind w:left="4008" w:hanging="360"/>
      </w:pPr>
    </w:lvl>
    <w:lvl w:ilvl="5" w:tplc="0C09001B" w:tentative="1">
      <w:start w:val="1"/>
      <w:numFmt w:val="lowerRoman"/>
      <w:lvlText w:val="%6."/>
      <w:lvlJc w:val="right"/>
      <w:pPr>
        <w:ind w:left="4728" w:hanging="180"/>
      </w:pPr>
    </w:lvl>
    <w:lvl w:ilvl="6" w:tplc="0C09000F" w:tentative="1">
      <w:start w:val="1"/>
      <w:numFmt w:val="decimal"/>
      <w:lvlText w:val="%7."/>
      <w:lvlJc w:val="left"/>
      <w:pPr>
        <w:ind w:left="5448" w:hanging="360"/>
      </w:pPr>
    </w:lvl>
    <w:lvl w:ilvl="7" w:tplc="0C090019" w:tentative="1">
      <w:start w:val="1"/>
      <w:numFmt w:val="lowerLetter"/>
      <w:lvlText w:val="%8."/>
      <w:lvlJc w:val="left"/>
      <w:pPr>
        <w:ind w:left="6168" w:hanging="360"/>
      </w:pPr>
    </w:lvl>
    <w:lvl w:ilvl="8" w:tplc="0C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8076B9C"/>
    <w:multiLevelType w:val="hybridMultilevel"/>
    <w:tmpl w:val="B0DC582A"/>
    <w:lvl w:ilvl="0" w:tplc="FFFFFFFF">
      <w:start w:val="1"/>
      <w:numFmt w:val="decimal"/>
      <w:lvlText w:val="(%1)"/>
      <w:lvlJc w:val="left"/>
      <w:pPr>
        <w:ind w:left="11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48" w:hanging="360"/>
      </w:pPr>
    </w:lvl>
    <w:lvl w:ilvl="2" w:tplc="FFFFFFFF" w:tentative="1">
      <w:start w:val="1"/>
      <w:numFmt w:val="lowerRoman"/>
      <w:lvlText w:val="%3."/>
      <w:lvlJc w:val="right"/>
      <w:pPr>
        <w:ind w:left="2568" w:hanging="180"/>
      </w:pPr>
    </w:lvl>
    <w:lvl w:ilvl="3" w:tplc="FFFFFFFF" w:tentative="1">
      <w:start w:val="1"/>
      <w:numFmt w:val="decimal"/>
      <w:lvlText w:val="%4."/>
      <w:lvlJc w:val="left"/>
      <w:pPr>
        <w:ind w:left="3288" w:hanging="360"/>
      </w:pPr>
    </w:lvl>
    <w:lvl w:ilvl="4" w:tplc="FFFFFFFF" w:tentative="1">
      <w:start w:val="1"/>
      <w:numFmt w:val="lowerLetter"/>
      <w:lvlText w:val="%5."/>
      <w:lvlJc w:val="left"/>
      <w:pPr>
        <w:ind w:left="4008" w:hanging="360"/>
      </w:pPr>
    </w:lvl>
    <w:lvl w:ilvl="5" w:tplc="FFFFFFFF" w:tentative="1">
      <w:start w:val="1"/>
      <w:numFmt w:val="lowerRoman"/>
      <w:lvlText w:val="%6."/>
      <w:lvlJc w:val="right"/>
      <w:pPr>
        <w:ind w:left="4728" w:hanging="180"/>
      </w:pPr>
    </w:lvl>
    <w:lvl w:ilvl="6" w:tplc="FFFFFFFF" w:tentative="1">
      <w:start w:val="1"/>
      <w:numFmt w:val="decimal"/>
      <w:lvlText w:val="%7."/>
      <w:lvlJc w:val="left"/>
      <w:pPr>
        <w:ind w:left="5448" w:hanging="360"/>
      </w:pPr>
    </w:lvl>
    <w:lvl w:ilvl="7" w:tplc="FFFFFFFF" w:tentative="1">
      <w:start w:val="1"/>
      <w:numFmt w:val="lowerLetter"/>
      <w:lvlText w:val="%8."/>
      <w:lvlJc w:val="left"/>
      <w:pPr>
        <w:ind w:left="6168" w:hanging="360"/>
      </w:pPr>
    </w:lvl>
    <w:lvl w:ilvl="8" w:tplc="FFFFFFFF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8" w15:restartNumberingAfterBreak="0">
    <w:nsid w:val="1EC76A13"/>
    <w:multiLevelType w:val="hybridMultilevel"/>
    <w:tmpl w:val="CB783A26"/>
    <w:lvl w:ilvl="0" w:tplc="FFFFFFFF">
      <w:start w:val="1"/>
      <w:numFmt w:val="lowerLetter"/>
      <w:lvlText w:val="(%1)"/>
      <w:lvlJc w:val="left"/>
      <w:pPr>
        <w:ind w:left="17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60" w:hanging="360"/>
      </w:pPr>
    </w:lvl>
    <w:lvl w:ilvl="2" w:tplc="FFFFFFFF" w:tentative="1">
      <w:start w:val="1"/>
      <w:numFmt w:val="lowerRoman"/>
      <w:lvlText w:val="%3."/>
      <w:lvlJc w:val="right"/>
      <w:pPr>
        <w:ind w:left="3180" w:hanging="180"/>
      </w:pPr>
    </w:lvl>
    <w:lvl w:ilvl="3" w:tplc="FFFFFFFF" w:tentative="1">
      <w:start w:val="1"/>
      <w:numFmt w:val="decimal"/>
      <w:lvlText w:val="%4."/>
      <w:lvlJc w:val="left"/>
      <w:pPr>
        <w:ind w:left="3900" w:hanging="360"/>
      </w:pPr>
    </w:lvl>
    <w:lvl w:ilvl="4" w:tplc="FFFFFFFF" w:tentative="1">
      <w:start w:val="1"/>
      <w:numFmt w:val="lowerLetter"/>
      <w:lvlText w:val="%5."/>
      <w:lvlJc w:val="left"/>
      <w:pPr>
        <w:ind w:left="4620" w:hanging="360"/>
      </w:pPr>
    </w:lvl>
    <w:lvl w:ilvl="5" w:tplc="FFFFFFFF" w:tentative="1">
      <w:start w:val="1"/>
      <w:numFmt w:val="lowerRoman"/>
      <w:lvlText w:val="%6."/>
      <w:lvlJc w:val="right"/>
      <w:pPr>
        <w:ind w:left="5340" w:hanging="180"/>
      </w:pPr>
    </w:lvl>
    <w:lvl w:ilvl="6" w:tplc="FFFFFFFF" w:tentative="1">
      <w:start w:val="1"/>
      <w:numFmt w:val="decimal"/>
      <w:lvlText w:val="%7."/>
      <w:lvlJc w:val="left"/>
      <w:pPr>
        <w:ind w:left="6060" w:hanging="360"/>
      </w:pPr>
    </w:lvl>
    <w:lvl w:ilvl="7" w:tplc="FFFFFFFF" w:tentative="1">
      <w:start w:val="1"/>
      <w:numFmt w:val="lowerLetter"/>
      <w:lvlText w:val="%8."/>
      <w:lvlJc w:val="left"/>
      <w:pPr>
        <w:ind w:left="6780" w:hanging="360"/>
      </w:pPr>
    </w:lvl>
    <w:lvl w:ilvl="8" w:tplc="FFFFFFFF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9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7AA58C9"/>
    <w:multiLevelType w:val="hybridMultilevel"/>
    <w:tmpl w:val="CB783A26"/>
    <w:lvl w:ilvl="0" w:tplc="FFFFFFFF">
      <w:start w:val="1"/>
      <w:numFmt w:val="lowerLetter"/>
      <w:lvlText w:val="(%1)"/>
      <w:lvlJc w:val="left"/>
      <w:pPr>
        <w:ind w:left="17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60" w:hanging="360"/>
      </w:pPr>
    </w:lvl>
    <w:lvl w:ilvl="2" w:tplc="FFFFFFFF" w:tentative="1">
      <w:start w:val="1"/>
      <w:numFmt w:val="lowerRoman"/>
      <w:lvlText w:val="%3."/>
      <w:lvlJc w:val="right"/>
      <w:pPr>
        <w:ind w:left="3180" w:hanging="180"/>
      </w:pPr>
    </w:lvl>
    <w:lvl w:ilvl="3" w:tplc="FFFFFFFF" w:tentative="1">
      <w:start w:val="1"/>
      <w:numFmt w:val="decimal"/>
      <w:lvlText w:val="%4."/>
      <w:lvlJc w:val="left"/>
      <w:pPr>
        <w:ind w:left="3900" w:hanging="360"/>
      </w:pPr>
    </w:lvl>
    <w:lvl w:ilvl="4" w:tplc="FFFFFFFF" w:tentative="1">
      <w:start w:val="1"/>
      <w:numFmt w:val="lowerLetter"/>
      <w:lvlText w:val="%5."/>
      <w:lvlJc w:val="left"/>
      <w:pPr>
        <w:ind w:left="4620" w:hanging="360"/>
      </w:pPr>
    </w:lvl>
    <w:lvl w:ilvl="5" w:tplc="FFFFFFFF" w:tentative="1">
      <w:start w:val="1"/>
      <w:numFmt w:val="lowerRoman"/>
      <w:lvlText w:val="%6."/>
      <w:lvlJc w:val="right"/>
      <w:pPr>
        <w:ind w:left="5340" w:hanging="180"/>
      </w:pPr>
    </w:lvl>
    <w:lvl w:ilvl="6" w:tplc="FFFFFFFF" w:tentative="1">
      <w:start w:val="1"/>
      <w:numFmt w:val="decimal"/>
      <w:lvlText w:val="%7."/>
      <w:lvlJc w:val="left"/>
      <w:pPr>
        <w:ind w:left="6060" w:hanging="360"/>
      </w:pPr>
    </w:lvl>
    <w:lvl w:ilvl="7" w:tplc="FFFFFFFF" w:tentative="1">
      <w:start w:val="1"/>
      <w:numFmt w:val="lowerLetter"/>
      <w:lvlText w:val="%8."/>
      <w:lvlJc w:val="left"/>
      <w:pPr>
        <w:ind w:left="6780" w:hanging="360"/>
      </w:pPr>
    </w:lvl>
    <w:lvl w:ilvl="8" w:tplc="FFFFFFFF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 w15:restartNumberingAfterBreak="0">
    <w:nsid w:val="2B1328FA"/>
    <w:multiLevelType w:val="hybridMultilevel"/>
    <w:tmpl w:val="66FA1E8C"/>
    <w:lvl w:ilvl="0" w:tplc="0930F84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FCC64BB"/>
    <w:multiLevelType w:val="hybridMultilevel"/>
    <w:tmpl w:val="FEB85DC2"/>
    <w:lvl w:ilvl="0" w:tplc="AB3CABA8">
      <w:start w:val="1"/>
      <w:numFmt w:val="lowerLetter"/>
      <w:lvlText w:val="(%1)"/>
      <w:lvlJc w:val="left"/>
      <w:pPr>
        <w:ind w:left="2160" w:hanging="516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24" w:hanging="360"/>
      </w:pPr>
    </w:lvl>
    <w:lvl w:ilvl="2" w:tplc="0C09001B" w:tentative="1">
      <w:start w:val="1"/>
      <w:numFmt w:val="lowerRoman"/>
      <w:lvlText w:val="%3."/>
      <w:lvlJc w:val="right"/>
      <w:pPr>
        <w:ind w:left="3444" w:hanging="180"/>
      </w:pPr>
    </w:lvl>
    <w:lvl w:ilvl="3" w:tplc="0C09000F" w:tentative="1">
      <w:start w:val="1"/>
      <w:numFmt w:val="decimal"/>
      <w:lvlText w:val="%4."/>
      <w:lvlJc w:val="left"/>
      <w:pPr>
        <w:ind w:left="4164" w:hanging="360"/>
      </w:pPr>
    </w:lvl>
    <w:lvl w:ilvl="4" w:tplc="0C090019" w:tentative="1">
      <w:start w:val="1"/>
      <w:numFmt w:val="lowerLetter"/>
      <w:lvlText w:val="%5."/>
      <w:lvlJc w:val="left"/>
      <w:pPr>
        <w:ind w:left="4884" w:hanging="360"/>
      </w:pPr>
    </w:lvl>
    <w:lvl w:ilvl="5" w:tplc="0C09001B" w:tentative="1">
      <w:start w:val="1"/>
      <w:numFmt w:val="lowerRoman"/>
      <w:lvlText w:val="%6."/>
      <w:lvlJc w:val="right"/>
      <w:pPr>
        <w:ind w:left="5604" w:hanging="180"/>
      </w:pPr>
    </w:lvl>
    <w:lvl w:ilvl="6" w:tplc="0C09000F" w:tentative="1">
      <w:start w:val="1"/>
      <w:numFmt w:val="decimal"/>
      <w:lvlText w:val="%7."/>
      <w:lvlJc w:val="left"/>
      <w:pPr>
        <w:ind w:left="6324" w:hanging="360"/>
      </w:pPr>
    </w:lvl>
    <w:lvl w:ilvl="7" w:tplc="0C090019" w:tentative="1">
      <w:start w:val="1"/>
      <w:numFmt w:val="lowerLetter"/>
      <w:lvlText w:val="%8."/>
      <w:lvlJc w:val="left"/>
      <w:pPr>
        <w:ind w:left="7044" w:hanging="360"/>
      </w:pPr>
    </w:lvl>
    <w:lvl w:ilvl="8" w:tplc="0C09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23" w15:restartNumberingAfterBreak="0">
    <w:nsid w:val="33B971B5"/>
    <w:multiLevelType w:val="hybridMultilevel"/>
    <w:tmpl w:val="DBF040AC"/>
    <w:lvl w:ilvl="0" w:tplc="0930F842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5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7" w15:restartNumberingAfterBreak="0">
    <w:nsid w:val="437F16BB"/>
    <w:multiLevelType w:val="hybridMultilevel"/>
    <w:tmpl w:val="CB783A26"/>
    <w:lvl w:ilvl="0" w:tplc="FFFFFFFF">
      <w:start w:val="1"/>
      <w:numFmt w:val="lowerLetter"/>
      <w:lvlText w:val="(%1)"/>
      <w:lvlJc w:val="left"/>
      <w:pPr>
        <w:ind w:left="17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60" w:hanging="360"/>
      </w:pPr>
    </w:lvl>
    <w:lvl w:ilvl="2" w:tplc="FFFFFFFF" w:tentative="1">
      <w:start w:val="1"/>
      <w:numFmt w:val="lowerRoman"/>
      <w:lvlText w:val="%3."/>
      <w:lvlJc w:val="right"/>
      <w:pPr>
        <w:ind w:left="3180" w:hanging="180"/>
      </w:pPr>
    </w:lvl>
    <w:lvl w:ilvl="3" w:tplc="FFFFFFFF" w:tentative="1">
      <w:start w:val="1"/>
      <w:numFmt w:val="decimal"/>
      <w:lvlText w:val="%4."/>
      <w:lvlJc w:val="left"/>
      <w:pPr>
        <w:ind w:left="3900" w:hanging="360"/>
      </w:pPr>
    </w:lvl>
    <w:lvl w:ilvl="4" w:tplc="FFFFFFFF" w:tentative="1">
      <w:start w:val="1"/>
      <w:numFmt w:val="lowerLetter"/>
      <w:lvlText w:val="%5."/>
      <w:lvlJc w:val="left"/>
      <w:pPr>
        <w:ind w:left="4620" w:hanging="360"/>
      </w:pPr>
    </w:lvl>
    <w:lvl w:ilvl="5" w:tplc="FFFFFFFF" w:tentative="1">
      <w:start w:val="1"/>
      <w:numFmt w:val="lowerRoman"/>
      <w:lvlText w:val="%6."/>
      <w:lvlJc w:val="right"/>
      <w:pPr>
        <w:ind w:left="5340" w:hanging="180"/>
      </w:pPr>
    </w:lvl>
    <w:lvl w:ilvl="6" w:tplc="FFFFFFFF" w:tentative="1">
      <w:start w:val="1"/>
      <w:numFmt w:val="decimal"/>
      <w:lvlText w:val="%7."/>
      <w:lvlJc w:val="left"/>
      <w:pPr>
        <w:ind w:left="6060" w:hanging="360"/>
      </w:pPr>
    </w:lvl>
    <w:lvl w:ilvl="7" w:tplc="FFFFFFFF" w:tentative="1">
      <w:start w:val="1"/>
      <w:numFmt w:val="lowerLetter"/>
      <w:lvlText w:val="%8."/>
      <w:lvlJc w:val="left"/>
      <w:pPr>
        <w:ind w:left="6780" w:hanging="360"/>
      </w:pPr>
    </w:lvl>
    <w:lvl w:ilvl="8" w:tplc="FFFFFFFF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8" w15:restartNumberingAfterBreak="0">
    <w:nsid w:val="55F432FC"/>
    <w:multiLevelType w:val="hybridMultilevel"/>
    <w:tmpl w:val="1DA0D60A"/>
    <w:lvl w:ilvl="0" w:tplc="DC844B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17ABE"/>
    <w:multiLevelType w:val="hybridMultilevel"/>
    <w:tmpl w:val="923A42D0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9C520BE"/>
    <w:multiLevelType w:val="hybridMultilevel"/>
    <w:tmpl w:val="6D6C4922"/>
    <w:lvl w:ilvl="0" w:tplc="5CDAA8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20378"/>
    <w:multiLevelType w:val="hybridMultilevel"/>
    <w:tmpl w:val="B0DC582A"/>
    <w:lvl w:ilvl="0" w:tplc="FFFFFFFF">
      <w:start w:val="1"/>
      <w:numFmt w:val="decimal"/>
      <w:lvlText w:val="(%1)"/>
      <w:lvlJc w:val="left"/>
      <w:pPr>
        <w:ind w:left="11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48" w:hanging="360"/>
      </w:pPr>
    </w:lvl>
    <w:lvl w:ilvl="2" w:tplc="FFFFFFFF" w:tentative="1">
      <w:start w:val="1"/>
      <w:numFmt w:val="lowerRoman"/>
      <w:lvlText w:val="%3."/>
      <w:lvlJc w:val="right"/>
      <w:pPr>
        <w:ind w:left="2568" w:hanging="180"/>
      </w:pPr>
    </w:lvl>
    <w:lvl w:ilvl="3" w:tplc="FFFFFFFF" w:tentative="1">
      <w:start w:val="1"/>
      <w:numFmt w:val="decimal"/>
      <w:lvlText w:val="%4."/>
      <w:lvlJc w:val="left"/>
      <w:pPr>
        <w:ind w:left="3288" w:hanging="360"/>
      </w:pPr>
    </w:lvl>
    <w:lvl w:ilvl="4" w:tplc="FFFFFFFF" w:tentative="1">
      <w:start w:val="1"/>
      <w:numFmt w:val="lowerLetter"/>
      <w:lvlText w:val="%5."/>
      <w:lvlJc w:val="left"/>
      <w:pPr>
        <w:ind w:left="4008" w:hanging="360"/>
      </w:pPr>
    </w:lvl>
    <w:lvl w:ilvl="5" w:tplc="FFFFFFFF" w:tentative="1">
      <w:start w:val="1"/>
      <w:numFmt w:val="lowerRoman"/>
      <w:lvlText w:val="%6."/>
      <w:lvlJc w:val="right"/>
      <w:pPr>
        <w:ind w:left="4728" w:hanging="180"/>
      </w:pPr>
    </w:lvl>
    <w:lvl w:ilvl="6" w:tplc="FFFFFFFF" w:tentative="1">
      <w:start w:val="1"/>
      <w:numFmt w:val="decimal"/>
      <w:lvlText w:val="%7."/>
      <w:lvlJc w:val="left"/>
      <w:pPr>
        <w:ind w:left="5448" w:hanging="360"/>
      </w:pPr>
    </w:lvl>
    <w:lvl w:ilvl="7" w:tplc="FFFFFFFF" w:tentative="1">
      <w:start w:val="1"/>
      <w:numFmt w:val="lowerLetter"/>
      <w:lvlText w:val="%8."/>
      <w:lvlJc w:val="left"/>
      <w:pPr>
        <w:ind w:left="6168" w:hanging="360"/>
      </w:pPr>
    </w:lvl>
    <w:lvl w:ilvl="8" w:tplc="FFFFFFFF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2" w15:restartNumberingAfterBreak="0">
    <w:nsid w:val="6A9A6DFA"/>
    <w:multiLevelType w:val="hybridMultilevel"/>
    <w:tmpl w:val="923A42D0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A9A71E1"/>
    <w:multiLevelType w:val="hybridMultilevel"/>
    <w:tmpl w:val="6C92B7BE"/>
    <w:lvl w:ilvl="0" w:tplc="4626AD28">
      <w:start w:val="1"/>
      <w:numFmt w:val="lowerLetter"/>
      <w:lvlText w:val="(%1)"/>
      <w:lvlJc w:val="left"/>
      <w:pPr>
        <w:ind w:left="216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90" w:hanging="360"/>
      </w:pPr>
    </w:lvl>
    <w:lvl w:ilvl="2" w:tplc="0C09001B" w:tentative="1">
      <w:start w:val="1"/>
      <w:numFmt w:val="lowerRoman"/>
      <w:lvlText w:val="%3."/>
      <w:lvlJc w:val="right"/>
      <w:pPr>
        <w:ind w:left="3510" w:hanging="180"/>
      </w:pPr>
    </w:lvl>
    <w:lvl w:ilvl="3" w:tplc="0C09000F" w:tentative="1">
      <w:start w:val="1"/>
      <w:numFmt w:val="decimal"/>
      <w:lvlText w:val="%4."/>
      <w:lvlJc w:val="left"/>
      <w:pPr>
        <w:ind w:left="4230" w:hanging="360"/>
      </w:pPr>
    </w:lvl>
    <w:lvl w:ilvl="4" w:tplc="0C090019" w:tentative="1">
      <w:start w:val="1"/>
      <w:numFmt w:val="lowerLetter"/>
      <w:lvlText w:val="%5."/>
      <w:lvlJc w:val="left"/>
      <w:pPr>
        <w:ind w:left="4950" w:hanging="360"/>
      </w:pPr>
    </w:lvl>
    <w:lvl w:ilvl="5" w:tplc="0C09001B" w:tentative="1">
      <w:start w:val="1"/>
      <w:numFmt w:val="lowerRoman"/>
      <w:lvlText w:val="%6."/>
      <w:lvlJc w:val="right"/>
      <w:pPr>
        <w:ind w:left="5670" w:hanging="180"/>
      </w:pPr>
    </w:lvl>
    <w:lvl w:ilvl="6" w:tplc="0C09000F" w:tentative="1">
      <w:start w:val="1"/>
      <w:numFmt w:val="decimal"/>
      <w:lvlText w:val="%7."/>
      <w:lvlJc w:val="left"/>
      <w:pPr>
        <w:ind w:left="6390" w:hanging="360"/>
      </w:pPr>
    </w:lvl>
    <w:lvl w:ilvl="7" w:tplc="0C090019" w:tentative="1">
      <w:start w:val="1"/>
      <w:numFmt w:val="lowerLetter"/>
      <w:lvlText w:val="%8."/>
      <w:lvlJc w:val="left"/>
      <w:pPr>
        <w:ind w:left="7110" w:hanging="360"/>
      </w:pPr>
    </w:lvl>
    <w:lvl w:ilvl="8" w:tplc="0C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4" w15:restartNumberingAfterBreak="0">
    <w:nsid w:val="76863E2B"/>
    <w:multiLevelType w:val="hybridMultilevel"/>
    <w:tmpl w:val="CB783A26"/>
    <w:lvl w:ilvl="0" w:tplc="FFFFFFFF">
      <w:start w:val="1"/>
      <w:numFmt w:val="lowerLetter"/>
      <w:lvlText w:val="(%1)"/>
      <w:lvlJc w:val="left"/>
      <w:pPr>
        <w:ind w:left="17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60" w:hanging="360"/>
      </w:pPr>
    </w:lvl>
    <w:lvl w:ilvl="2" w:tplc="FFFFFFFF" w:tentative="1">
      <w:start w:val="1"/>
      <w:numFmt w:val="lowerRoman"/>
      <w:lvlText w:val="%3."/>
      <w:lvlJc w:val="right"/>
      <w:pPr>
        <w:ind w:left="3180" w:hanging="180"/>
      </w:pPr>
    </w:lvl>
    <w:lvl w:ilvl="3" w:tplc="FFFFFFFF" w:tentative="1">
      <w:start w:val="1"/>
      <w:numFmt w:val="decimal"/>
      <w:lvlText w:val="%4."/>
      <w:lvlJc w:val="left"/>
      <w:pPr>
        <w:ind w:left="3900" w:hanging="360"/>
      </w:pPr>
    </w:lvl>
    <w:lvl w:ilvl="4" w:tplc="FFFFFFFF" w:tentative="1">
      <w:start w:val="1"/>
      <w:numFmt w:val="lowerLetter"/>
      <w:lvlText w:val="%5."/>
      <w:lvlJc w:val="left"/>
      <w:pPr>
        <w:ind w:left="4620" w:hanging="360"/>
      </w:pPr>
    </w:lvl>
    <w:lvl w:ilvl="5" w:tplc="FFFFFFFF" w:tentative="1">
      <w:start w:val="1"/>
      <w:numFmt w:val="lowerRoman"/>
      <w:lvlText w:val="%6."/>
      <w:lvlJc w:val="right"/>
      <w:pPr>
        <w:ind w:left="5340" w:hanging="180"/>
      </w:pPr>
    </w:lvl>
    <w:lvl w:ilvl="6" w:tplc="FFFFFFFF" w:tentative="1">
      <w:start w:val="1"/>
      <w:numFmt w:val="decimal"/>
      <w:lvlText w:val="%7."/>
      <w:lvlJc w:val="left"/>
      <w:pPr>
        <w:ind w:left="6060" w:hanging="360"/>
      </w:pPr>
    </w:lvl>
    <w:lvl w:ilvl="7" w:tplc="FFFFFFFF" w:tentative="1">
      <w:start w:val="1"/>
      <w:numFmt w:val="lowerLetter"/>
      <w:lvlText w:val="%8."/>
      <w:lvlJc w:val="left"/>
      <w:pPr>
        <w:ind w:left="6780" w:hanging="360"/>
      </w:pPr>
    </w:lvl>
    <w:lvl w:ilvl="8" w:tplc="FFFFFFFF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5" w15:restartNumberingAfterBreak="0">
    <w:nsid w:val="78A05F6E"/>
    <w:multiLevelType w:val="hybridMultilevel"/>
    <w:tmpl w:val="923A42D0"/>
    <w:lvl w:ilvl="0" w:tplc="0930F84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C6E4F26"/>
    <w:multiLevelType w:val="hybridMultilevel"/>
    <w:tmpl w:val="CB783A26"/>
    <w:lvl w:ilvl="0" w:tplc="D8EEB2E0">
      <w:start w:val="1"/>
      <w:numFmt w:val="lowerLetter"/>
      <w:lvlText w:val="(%1)"/>
      <w:lvlJc w:val="left"/>
      <w:pPr>
        <w:ind w:left="17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60" w:hanging="360"/>
      </w:pPr>
    </w:lvl>
    <w:lvl w:ilvl="2" w:tplc="0C09001B" w:tentative="1">
      <w:start w:val="1"/>
      <w:numFmt w:val="lowerRoman"/>
      <w:lvlText w:val="%3."/>
      <w:lvlJc w:val="right"/>
      <w:pPr>
        <w:ind w:left="3180" w:hanging="180"/>
      </w:pPr>
    </w:lvl>
    <w:lvl w:ilvl="3" w:tplc="0C09000F" w:tentative="1">
      <w:start w:val="1"/>
      <w:numFmt w:val="decimal"/>
      <w:lvlText w:val="%4."/>
      <w:lvlJc w:val="left"/>
      <w:pPr>
        <w:ind w:left="3900" w:hanging="360"/>
      </w:pPr>
    </w:lvl>
    <w:lvl w:ilvl="4" w:tplc="0C090019" w:tentative="1">
      <w:start w:val="1"/>
      <w:numFmt w:val="lowerLetter"/>
      <w:lvlText w:val="%5."/>
      <w:lvlJc w:val="left"/>
      <w:pPr>
        <w:ind w:left="4620" w:hanging="360"/>
      </w:pPr>
    </w:lvl>
    <w:lvl w:ilvl="5" w:tplc="0C09001B" w:tentative="1">
      <w:start w:val="1"/>
      <w:numFmt w:val="lowerRoman"/>
      <w:lvlText w:val="%6."/>
      <w:lvlJc w:val="right"/>
      <w:pPr>
        <w:ind w:left="5340" w:hanging="180"/>
      </w:pPr>
    </w:lvl>
    <w:lvl w:ilvl="6" w:tplc="0C09000F" w:tentative="1">
      <w:start w:val="1"/>
      <w:numFmt w:val="decimal"/>
      <w:lvlText w:val="%7."/>
      <w:lvlJc w:val="left"/>
      <w:pPr>
        <w:ind w:left="6060" w:hanging="360"/>
      </w:pPr>
    </w:lvl>
    <w:lvl w:ilvl="7" w:tplc="0C090019" w:tentative="1">
      <w:start w:val="1"/>
      <w:numFmt w:val="lowerLetter"/>
      <w:lvlText w:val="%8."/>
      <w:lvlJc w:val="left"/>
      <w:pPr>
        <w:ind w:left="6780" w:hanging="360"/>
      </w:pPr>
    </w:lvl>
    <w:lvl w:ilvl="8" w:tplc="0C09001B" w:tentative="1">
      <w:start w:val="1"/>
      <w:numFmt w:val="lowerRoman"/>
      <w:lvlText w:val="%9."/>
      <w:lvlJc w:val="right"/>
      <w:pPr>
        <w:ind w:left="7500" w:hanging="180"/>
      </w:pPr>
    </w:lvl>
  </w:abstractNum>
  <w:num w:numId="1" w16cid:durableId="1245215631">
    <w:abstractNumId w:val="9"/>
  </w:num>
  <w:num w:numId="2" w16cid:durableId="673806156">
    <w:abstractNumId w:val="7"/>
  </w:num>
  <w:num w:numId="3" w16cid:durableId="927807966">
    <w:abstractNumId w:val="6"/>
  </w:num>
  <w:num w:numId="4" w16cid:durableId="1012531834">
    <w:abstractNumId w:val="5"/>
  </w:num>
  <w:num w:numId="5" w16cid:durableId="390470453">
    <w:abstractNumId w:val="4"/>
  </w:num>
  <w:num w:numId="6" w16cid:durableId="6762117">
    <w:abstractNumId w:val="8"/>
  </w:num>
  <w:num w:numId="7" w16cid:durableId="614747786">
    <w:abstractNumId w:val="3"/>
  </w:num>
  <w:num w:numId="8" w16cid:durableId="1288507725">
    <w:abstractNumId w:val="2"/>
  </w:num>
  <w:num w:numId="9" w16cid:durableId="147985836">
    <w:abstractNumId w:val="1"/>
  </w:num>
  <w:num w:numId="10" w16cid:durableId="1980961534">
    <w:abstractNumId w:val="0"/>
  </w:num>
  <w:num w:numId="11" w16cid:durableId="1335721088">
    <w:abstractNumId w:val="24"/>
  </w:num>
  <w:num w:numId="12" w16cid:durableId="1447847153">
    <w:abstractNumId w:val="13"/>
  </w:num>
  <w:num w:numId="13" w16cid:durableId="1405180941">
    <w:abstractNumId w:val="14"/>
  </w:num>
  <w:num w:numId="14" w16cid:durableId="1409645532">
    <w:abstractNumId w:val="19"/>
  </w:num>
  <w:num w:numId="15" w16cid:durableId="835148893">
    <w:abstractNumId w:val="16"/>
  </w:num>
  <w:num w:numId="16" w16cid:durableId="1257860424">
    <w:abstractNumId w:val="12"/>
  </w:num>
  <w:num w:numId="17" w16cid:durableId="923148105">
    <w:abstractNumId w:val="26"/>
  </w:num>
  <w:num w:numId="18" w16cid:durableId="494683293">
    <w:abstractNumId w:val="25"/>
  </w:num>
  <w:num w:numId="19" w16cid:durableId="304428606">
    <w:abstractNumId w:val="33"/>
  </w:num>
  <w:num w:numId="20" w16cid:durableId="695500003">
    <w:abstractNumId w:val="28"/>
  </w:num>
  <w:num w:numId="21" w16cid:durableId="398552697">
    <w:abstractNumId w:val="30"/>
  </w:num>
  <w:num w:numId="22" w16cid:durableId="1263337497">
    <w:abstractNumId w:val="10"/>
  </w:num>
  <w:num w:numId="23" w16cid:durableId="2042776689">
    <w:abstractNumId w:val="22"/>
  </w:num>
  <w:num w:numId="24" w16cid:durableId="132867900">
    <w:abstractNumId w:val="15"/>
  </w:num>
  <w:num w:numId="25" w16cid:durableId="1998222665">
    <w:abstractNumId w:val="36"/>
  </w:num>
  <w:num w:numId="26" w16cid:durableId="2092658848">
    <w:abstractNumId w:val="21"/>
  </w:num>
  <w:num w:numId="27" w16cid:durableId="2123721744">
    <w:abstractNumId w:val="23"/>
  </w:num>
  <w:num w:numId="28" w16cid:durableId="894271311">
    <w:abstractNumId w:val="35"/>
  </w:num>
  <w:num w:numId="29" w16cid:durableId="840121462">
    <w:abstractNumId w:val="31"/>
  </w:num>
  <w:num w:numId="30" w16cid:durableId="1181822475">
    <w:abstractNumId w:val="17"/>
  </w:num>
  <w:num w:numId="31" w16cid:durableId="1427650872">
    <w:abstractNumId w:val="32"/>
  </w:num>
  <w:num w:numId="32" w16cid:durableId="758252377">
    <w:abstractNumId w:val="29"/>
  </w:num>
  <w:num w:numId="33" w16cid:durableId="1856191232">
    <w:abstractNumId w:val="20"/>
  </w:num>
  <w:num w:numId="34" w16cid:durableId="622271771">
    <w:abstractNumId w:val="18"/>
  </w:num>
  <w:num w:numId="35" w16cid:durableId="1054934787">
    <w:abstractNumId w:val="27"/>
  </w:num>
  <w:num w:numId="36" w16cid:durableId="875460470">
    <w:abstractNumId w:val="34"/>
  </w:num>
  <w:num w:numId="37" w16cid:durableId="19786792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8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846"/>
    <w:rsid w:val="00000263"/>
    <w:rsid w:val="000013D2"/>
    <w:rsid w:val="00002405"/>
    <w:rsid w:val="000024E8"/>
    <w:rsid w:val="000113BC"/>
    <w:rsid w:val="000136AF"/>
    <w:rsid w:val="00016401"/>
    <w:rsid w:val="00022C02"/>
    <w:rsid w:val="00031768"/>
    <w:rsid w:val="0003196C"/>
    <w:rsid w:val="000350FB"/>
    <w:rsid w:val="00036E24"/>
    <w:rsid w:val="0003754F"/>
    <w:rsid w:val="0004044E"/>
    <w:rsid w:val="00046F47"/>
    <w:rsid w:val="00050C72"/>
    <w:rsid w:val="0005120E"/>
    <w:rsid w:val="00054577"/>
    <w:rsid w:val="000614BF"/>
    <w:rsid w:val="00066BC9"/>
    <w:rsid w:val="00070B60"/>
    <w:rsid w:val="0007169C"/>
    <w:rsid w:val="00074836"/>
    <w:rsid w:val="00077593"/>
    <w:rsid w:val="000776F5"/>
    <w:rsid w:val="000803E9"/>
    <w:rsid w:val="00081DE1"/>
    <w:rsid w:val="000828D1"/>
    <w:rsid w:val="00083F48"/>
    <w:rsid w:val="0008572E"/>
    <w:rsid w:val="000915E1"/>
    <w:rsid w:val="0009677B"/>
    <w:rsid w:val="000979D7"/>
    <w:rsid w:val="000A7DF9"/>
    <w:rsid w:val="000C2B44"/>
    <w:rsid w:val="000D05EF"/>
    <w:rsid w:val="000D5485"/>
    <w:rsid w:val="000F21C1"/>
    <w:rsid w:val="0010320A"/>
    <w:rsid w:val="00104084"/>
    <w:rsid w:val="001046F1"/>
    <w:rsid w:val="00105D72"/>
    <w:rsid w:val="0010745C"/>
    <w:rsid w:val="001124FB"/>
    <w:rsid w:val="00115F86"/>
    <w:rsid w:val="00117277"/>
    <w:rsid w:val="00120EC9"/>
    <w:rsid w:val="0012409A"/>
    <w:rsid w:val="00130C37"/>
    <w:rsid w:val="001358EB"/>
    <w:rsid w:val="00141ADC"/>
    <w:rsid w:val="00143C38"/>
    <w:rsid w:val="00155873"/>
    <w:rsid w:val="001603B1"/>
    <w:rsid w:val="00160BD7"/>
    <w:rsid w:val="001643C9"/>
    <w:rsid w:val="00165568"/>
    <w:rsid w:val="00166082"/>
    <w:rsid w:val="00166C2F"/>
    <w:rsid w:val="001716C9"/>
    <w:rsid w:val="00184261"/>
    <w:rsid w:val="00190BA1"/>
    <w:rsid w:val="00190DF5"/>
    <w:rsid w:val="00193461"/>
    <w:rsid w:val="001939DD"/>
    <w:rsid w:val="001939E1"/>
    <w:rsid w:val="0019424E"/>
    <w:rsid w:val="00194A97"/>
    <w:rsid w:val="00195382"/>
    <w:rsid w:val="001A3B9F"/>
    <w:rsid w:val="001A65C0"/>
    <w:rsid w:val="001B4FE5"/>
    <w:rsid w:val="001B6456"/>
    <w:rsid w:val="001B7A5D"/>
    <w:rsid w:val="001C69C4"/>
    <w:rsid w:val="001C7940"/>
    <w:rsid w:val="001E0A8D"/>
    <w:rsid w:val="001E3590"/>
    <w:rsid w:val="001E72FE"/>
    <w:rsid w:val="001E7407"/>
    <w:rsid w:val="001E763E"/>
    <w:rsid w:val="001F0F5F"/>
    <w:rsid w:val="001F2C6F"/>
    <w:rsid w:val="001F7EBE"/>
    <w:rsid w:val="002017A5"/>
    <w:rsid w:val="00201D27"/>
    <w:rsid w:val="0020300C"/>
    <w:rsid w:val="00211FF2"/>
    <w:rsid w:val="002120BF"/>
    <w:rsid w:val="00220A0C"/>
    <w:rsid w:val="0022374F"/>
    <w:rsid w:val="00223E4A"/>
    <w:rsid w:val="00227344"/>
    <w:rsid w:val="002302EA"/>
    <w:rsid w:val="00234021"/>
    <w:rsid w:val="00240749"/>
    <w:rsid w:val="00242296"/>
    <w:rsid w:val="002468D7"/>
    <w:rsid w:val="00255462"/>
    <w:rsid w:val="00264B35"/>
    <w:rsid w:val="00266F4B"/>
    <w:rsid w:val="00276BB7"/>
    <w:rsid w:val="00285CDD"/>
    <w:rsid w:val="00286FFE"/>
    <w:rsid w:val="00291167"/>
    <w:rsid w:val="00294DF7"/>
    <w:rsid w:val="00297ECB"/>
    <w:rsid w:val="002B0DD0"/>
    <w:rsid w:val="002B74B6"/>
    <w:rsid w:val="002C152A"/>
    <w:rsid w:val="002C624C"/>
    <w:rsid w:val="002D043A"/>
    <w:rsid w:val="002D1DD9"/>
    <w:rsid w:val="002D440D"/>
    <w:rsid w:val="002D50B2"/>
    <w:rsid w:val="002D5291"/>
    <w:rsid w:val="002F21C9"/>
    <w:rsid w:val="002F7DAD"/>
    <w:rsid w:val="0031713F"/>
    <w:rsid w:val="00321913"/>
    <w:rsid w:val="003221A3"/>
    <w:rsid w:val="00324EE6"/>
    <w:rsid w:val="00330B72"/>
    <w:rsid w:val="003316DC"/>
    <w:rsid w:val="00331D37"/>
    <w:rsid w:val="00332E0D"/>
    <w:rsid w:val="00341237"/>
    <w:rsid w:val="003415D3"/>
    <w:rsid w:val="00346335"/>
    <w:rsid w:val="00352B0F"/>
    <w:rsid w:val="003561B0"/>
    <w:rsid w:val="0036192C"/>
    <w:rsid w:val="00367960"/>
    <w:rsid w:val="00371A9A"/>
    <w:rsid w:val="0037460D"/>
    <w:rsid w:val="00387C04"/>
    <w:rsid w:val="003A15AC"/>
    <w:rsid w:val="003A4ED4"/>
    <w:rsid w:val="003A56EB"/>
    <w:rsid w:val="003A615B"/>
    <w:rsid w:val="003B0627"/>
    <w:rsid w:val="003B43DD"/>
    <w:rsid w:val="003B644B"/>
    <w:rsid w:val="003C18A3"/>
    <w:rsid w:val="003C5F2B"/>
    <w:rsid w:val="003C7F52"/>
    <w:rsid w:val="003D0BFE"/>
    <w:rsid w:val="003D364D"/>
    <w:rsid w:val="003D4215"/>
    <w:rsid w:val="003D5700"/>
    <w:rsid w:val="003E01AE"/>
    <w:rsid w:val="003E01DD"/>
    <w:rsid w:val="003F0F5A"/>
    <w:rsid w:val="00400A30"/>
    <w:rsid w:val="004022CA"/>
    <w:rsid w:val="004116CD"/>
    <w:rsid w:val="00414ADE"/>
    <w:rsid w:val="0042187E"/>
    <w:rsid w:val="00423FDD"/>
    <w:rsid w:val="00424CA9"/>
    <w:rsid w:val="004257BB"/>
    <w:rsid w:val="004261D9"/>
    <w:rsid w:val="004406F7"/>
    <w:rsid w:val="0044291A"/>
    <w:rsid w:val="00447867"/>
    <w:rsid w:val="004503F7"/>
    <w:rsid w:val="0045111D"/>
    <w:rsid w:val="00454A9A"/>
    <w:rsid w:val="00460499"/>
    <w:rsid w:val="00465C12"/>
    <w:rsid w:val="00466CEC"/>
    <w:rsid w:val="0047088C"/>
    <w:rsid w:val="004735CD"/>
    <w:rsid w:val="00474835"/>
    <w:rsid w:val="00475CFE"/>
    <w:rsid w:val="004764D9"/>
    <w:rsid w:val="004819C7"/>
    <w:rsid w:val="0048298E"/>
    <w:rsid w:val="0048364F"/>
    <w:rsid w:val="00490F2E"/>
    <w:rsid w:val="0049444F"/>
    <w:rsid w:val="00496DB3"/>
    <w:rsid w:val="00496F97"/>
    <w:rsid w:val="004A2041"/>
    <w:rsid w:val="004A53EA"/>
    <w:rsid w:val="004B0815"/>
    <w:rsid w:val="004C2B17"/>
    <w:rsid w:val="004D00E4"/>
    <w:rsid w:val="004D014E"/>
    <w:rsid w:val="004E7DB2"/>
    <w:rsid w:val="004F1FAC"/>
    <w:rsid w:val="004F58E2"/>
    <w:rsid w:val="004F676E"/>
    <w:rsid w:val="00500D20"/>
    <w:rsid w:val="00503450"/>
    <w:rsid w:val="00516B8D"/>
    <w:rsid w:val="00524AA3"/>
    <w:rsid w:val="0052686F"/>
    <w:rsid w:val="0052756C"/>
    <w:rsid w:val="00530230"/>
    <w:rsid w:val="00530CC9"/>
    <w:rsid w:val="0053169E"/>
    <w:rsid w:val="00537FBC"/>
    <w:rsid w:val="00540B2A"/>
    <w:rsid w:val="00541D73"/>
    <w:rsid w:val="00543469"/>
    <w:rsid w:val="005452CC"/>
    <w:rsid w:val="00546FA3"/>
    <w:rsid w:val="00547C64"/>
    <w:rsid w:val="00551E83"/>
    <w:rsid w:val="0055399F"/>
    <w:rsid w:val="00554243"/>
    <w:rsid w:val="00555E0D"/>
    <w:rsid w:val="00556A67"/>
    <w:rsid w:val="00557C7A"/>
    <w:rsid w:val="00562A58"/>
    <w:rsid w:val="005742C1"/>
    <w:rsid w:val="005754A4"/>
    <w:rsid w:val="00577530"/>
    <w:rsid w:val="00581211"/>
    <w:rsid w:val="00584811"/>
    <w:rsid w:val="00593AA6"/>
    <w:rsid w:val="00594161"/>
    <w:rsid w:val="00594512"/>
    <w:rsid w:val="00594749"/>
    <w:rsid w:val="005A1037"/>
    <w:rsid w:val="005A482B"/>
    <w:rsid w:val="005B17AC"/>
    <w:rsid w:val="005B4067"/>
    <w:rsid w:val="005B56DA"/>
    <w:rsid w:val="005C36E0"/>
    <w:rsid w:val="005C3F41"/>
    <w:rsid w:val="005C7A86"/>
    <w:rsid w:val="005D168D"/>
    <w:rsid w:val="005D47BB"/>
    <w:rsid w:val="005D5EA1"/>
    <w:rsid w:val="005E61D3"/>
    <w:rsid w:val="005F4840"/>
    <w:rsid w:val="005F7738"/>
    <w:rsid w:val="00600219"/>
    <w:rsid w:val="00613EAD"/>
    <w:rsid w:val="006158AC"/>
    <w:rsid w:val="006174DA"/>
    <w:rsid w:val="00624CF0"/>
    <w:rsid w:val="00633323"/>
    <w:rsid w:val="00636906"/>
    <w:rsid w:val="00640402"/>
    <w:rsid w:val="00640F78"/>
    <w:rsid w:val="00646E7B"/>
    <w:rsid w:val="006500A9"/>
    <w:rsid w:val="00654D99"/>
    <w:rsid w:val="00655D6A"/>
    <w:rsid w:val="00656DE9"/>
    <w:rsid w:val="006735F6"/>
    <w:rsid w:val="00677CC2"/>
    <w:rsid w:val="006833E9"/>
    <w:rsid w:val="00685F42"/>
    <w:rsid w:val="006866A1"/>
    <w:rsid w:val="006914E2"/>
    <w:rsid w:val="0069207B"/>
    <w:rsid w:val="006926A3"/>
    <w:rsid w:val="006950AD"/>
    <w:rsid w:val="00696B2A"/>
    <w:rsid w:val="006A0566"/>
    <w:rsid w:val="006A4309"/>
    <w:rsid w:val="006A6587"/>
    <w:rsid w:val="006B0E55"/>
    <w:rsid w:val="006B7006"/>
    <w:rsid w:val="006C3F14"/>
    <w:rsid w:val="006C7F8C"/>
    <w:rsid w:val="006D2B6D"/>
    <w:rsid w:val="006D659F"/>
    <w:rsid w:val="006D7AB9"/>
    <w:rsid w:val="006E0D1F"/>
    <w:rsid w:val="006E7AEA"/>
    <w:rsid w:val="006F43A6"/>
    <w:rsid w:val="006F67DA"/>
    <w:rsid w:val="006F713F"/>
    <w:rsid w:val="00700B2C"/>
    <w:rsid w:val="00710580"/>
    <w:rsid w:val="00713084"/>
    <w:rsid w:val="00716C07"/>
    <w:rsid w:val="00720FC2"/>
    <w:rsid w:val="00731E00"/>
    <w:rsid w:val="00732E9D"/>
    <w:rsid w:val="0073491A"/>
    <w:rsid w:val="007440B7"/>
    <w:rsid w:val="00744388"/>
    <w:rsid w:val="00747993"/>
    <w:rsid w:val="00762E8B"/>
    <w:rsid w:val="007634AD"/>
    <w:rsid w:val="00763DA7"/>
    <w:rsid w:val="00764B22"/>
    <w:rsid w:val="0076534D"/>
    <w:rsid w:val="00767B8B"/>
    <w:rsid w:val="007715C9"/>
    <w:rsid w:val="00772312"/>
    <w:rsid w:val="00774E06"/>
    <w:rsid w:val="00774EDD"/>
    <w:rsid w:val="007757EC"/>
    <w:rsid w:val="007777A4"/>
    <w:rsid w:val="0078751D"/>
    <w:rsid w:val="00792B11"/>
    <w:rsid w:val="007A115D"/>
    <w:rsid w:val="007A35E6"/>
    <w:rsid w:val="007A6863"/>
    <w:rsid w:val="007B1C1A"/>
    <w:rsid w:val="007B5971"/>
    <w:rsid w:val="007C34F7"/>
    <w:rsid w:val="007D45C1"/>
    <w:rsid w:val="007D5363"/>
    <w:rsid w:val="007E7D4A"/>
    <w:rsid w:val="007F2456"/>
    <w:rsid w:val="007F48ED"/>
    <w:rsid w:val="007F7947"/>
    <w:rsid w:val="00800AE9"/>
    <w:rsid w:val="00806BFB"/>
    <w:rsid w:val="00811FDD"/>
    <w:rsid w:val="00812F45"/>
    <w:rsid w:val="008148B8"/>
    <w:rsid w:val="00817E11"/>
    <w:rsid w:val="00823B55"/>
    <w:rsid w:val="0083365C"/>
    <w:rsid w:val="0084172C"/>
    <w:rsid w:val="0084733D"/>
    <w:rsid w:val="0085694E"/>
    <w:rsid w:val="00856A31"/>
    <w:rsid w:val="00865C6B"/>
    <w:rsid w:val="008754D0"/>
    <w:rsid w:val="0087786F"/>
    <w:rsid w:val="00877D48"/>
    <w:rsid w:val="008816F0"/>
    <w:rsid w:val="00881CD0"/>
    <w:rsid w:val="0088345B"/>
    <w:rsid w:val="008905F6"/>
    <w:rsid w:val="00893CEF"/>
    <w:rsid w:val="008A16A5"/>
    <w:rsid w:val="008A59BD"/>
    <w:rsid w:val="008B0CB3"/>
    <w:rsid w:val="008B5D42"/>
    <w:rsid w:val="008B762B"/>
    <w:rsid w:val="008C2B5D"/>
    <w:rsid w:val="008C4AD7"/>
    <w:rsid w:val="008D0EE0"/>
    <w:rsid w:val="008D4C1A"/>
    <w:rsid w:val="008D5B99"/>
    <w:rsid w:val="008D7A27"/>
    <w:rsid w:val="008E3617"/>
    <w:rsid w:val="008E45A8"/>
    <w:rsid w:val="008E4702"/>
    <w:rsid w:val="008E55D5"/>
    <w:rsid w:val="008E69AA"/>
    <w:rsid w:val="008F4F1C"/>
    <w:rsid w:val="009028E1"/>
    <w:rsid w:val="00922764"/>
    <w:rsid w:val="00927EF2"/>
    <w:rsid w:val="00932377"/>
    <w:rsid w:val="00940678"/>
    <w:rsid w:val="009408EA"/>
    <w:rsid w:val="00943102"/>
    <w:rsid w:val="00944CF1"/>
    <w:rsid w:val="0094523D"/>
    <w:rsid w:val="00951E79"/>
    <w:rsid w:val="009534D2"/>
    <w:rsid w:val="009559E6"/>
    <w:rsid w:val="00955C6D"/>
    <w:rsid w:val="00964C02"/>
    <w:rsid w:val="00973F55"/>
    <w:rsid w:val="00976A63"/>
    <w:rsid w:val="00983419"/>
    <w:rsid w:val="00987A27"/>
    <w:rsid w:val="00994821"/>
    <w:rsid w:val="00994D79"/>
    <w:rsid w:val="009B5AFF"/>
    <w:rsid w:val="009C0C17"/>
    <w:rsid w:val="009C0E52"/>
    <w:rsid w:val="009C268A"/>
    <w:rsid w:val="009C3431"/>
    <w:rsid w:val="009C5989"/>
    <w:rsid w:val="009D08DA"/>
    <w:rsid w:val="009D24C7"/>
    <w:rsid w:val="009E48CE"/>
    <w:rsid w:val="009E4E35"/>
    <w:rsid w:val="009F3EC1"/>
    <w:rsid w:val="009F7140"/>
    <w:rsid w:val="00A06860"/>
    <w:rsid w:val="00A11807"/>
    <w:rsid w:val="00A136F5"/>
    <w:rsid w:val="00A22071"/>
    <w:rsid w:val="00A231E2"/>
    <w:rsid w:val="00A24190"/>
    <w:rsid w:val="00A2550D"/>
    <w:rsid w:val="00A30A43"/>
    <w:rsid w:val="00A3627C"/>
    <w:rsid w:val="00A4149B"/>
    <w:rsid w:val="00A4169B"/>
    <w:rsid w:val="00A41C32"/>
    <w:rsid w:val="00A445F2"/>
    <w:rsid w:val="00A45C43"/>
    <w:rsid w:val="00A50D55"/>
    <w:rsid w:val="00A5165B"/>
    <w:rsid w:val="00A52FDA"/>
    <w:rsid w:val="00A6331B"/>
    <w:rsid w:val="00A64912"/>
    <w:rsid w:val="00A70A74"/>
    <w:rsid w:val="00A90EA8"/>
    <w:rsid w:val="00A91B5F"/>
    <w:rsid w:val="00A91E13"/>
    <w:rsid w:val="00A94593"/>
    <w:rsid w:val="00AA0343"/>
    <w:rsid w:val="00AA2A5C"/>
    <w:rsid w:val="00AA7765"/>
    <w:rsid w:val="00AB78E7"/>
    <w:rsid w:val="00AB78E9"/>
    <w:rsid w:val="00AD3467"/>
    <w:rsid w:val="00AD4BFE"/>
    <w:rsid w:val="00AD5641"/>
    <w:rsid w:val="00AD7252"/>
    <w:rsid w:val="00AE0F9B"/>
    <w:rsid w:val="00AE3FB5"/>
    <w:rsid w:val="00AF55FF"/>
    <w:rsid w:val="00B032D8"/>
    <w:rsid w:val="00B1315D"/>
    <w:rsid w:val="00B13FF5"/>
    <w:rsid w:val="00B155CC"/>
    <w:rsid w:val="00B33B3C"/>
    <w:rsid w:val="00B33C13"/>
    <w:rsid w:val="00B40D74"/>
    <w:rsid w:val="00B52663"/>
    <w:rsid w:val="00B56DCB"/>
    <w:rsid w:val="00B73312"/>
    <w:rsid w:val="00B770D2"/>
    <w:rsid w:val="00B85639"/>
    <w:rsid w:val="00B9343D"/>
    <w:rsid w:val="00B94E31"/>
    <w:rsid w:val="00B94F68"/>
    <w:rsid w:val="00B959C4"/>
    <w:rsid w:val="00B9711C"/>
    <w:rsid w:val="00BA47A3"/>
    <w:rsid w:val="00BA5026"/>
    <w:rsid w:val="00BA73DC"/>
    <w:rsid w:val="00BB6521"/>
    <w:rsid w:val="00BB6E79"/>
    <w:rsid w:val="00BC082D"/>
    <w:rsid w:val="00BD4D3D"/>
    <w:rsid w:val="00BD7540"/>
    <w:rsid w:val="00BE0563"/>
    <w:rsid w:val="00BE288B"/>
    <w:rsid w:val="00BE3B31"/>
    <w:rsid w:val="00BE4166"/>
    <w:rsid w:val="00BE54AB"/>
    <w:rsid w:val="00BE719A"/>
    <w:rsid w:val="00BE720A"/>
    <w:rsid w:val="00BF1DB2"/>
    <w:rsid w:val="00BF6650"/>
    <w:rsid w:val="00C0164C"/>
    <w:rsid w:val="00C03CB7"/>
    <w:rsid w:val="00C067E5"/>
    <w:rsid w:val="00C10924"/>
    <w:rsid w:val="00C1173A"/>
    <w:rsid w:val="00C164CA"/>
    <w:rsid w:val="00C173AE"/>
    <w:rsid w:val="00C17DC8"/>
    <w:rsid w:val="00C36928"/>
    <w:rsid w:val="00C42BF8"/>
    <w:rsid w:val="00C460AE"/>
    <w:rsid w:val="00C50043"/>
    <w:rsid w:val="00C50A0F"/>
    <w:rsid w:val="00C55825"/>
    <w:rsid w:val="00C64724"/>
    <w:rsid w:val="00C7573B"/>
    <w:rsid w:val="00C76CF3"/>
    <w:rsid w:val="00C8447E"/>
    <w:rsid w:val="00C90CEC"/>
    <w:rsid w:val="00CA6D85"/>
    <w:rsid w:val="00CA7844"/>
    <w:rsid w:val="00CB0E02"/>
    <w:rsid w:val="00CB2789"/>
    <w:rsid w:val="00CB58EF"/>
    <w:rsid w:val="00CB592D"/>
    <w:rsid w:val="00CB5CF5"/>
    <w:rsid w:val="00CC0166"/>
    <w:rsid w:val="00CC3028"/>
    <w:rsid w:val="00CC37E4"/>
    <w:rsid w:val="00CD2BE7"/>
    <w:rsid w:val="00CE25C5"/>
    <w:rsid w:val="00CE7D64"/>
    <w:rsid w:val="00CF0BB2"/>
    <w:rsid w:val="00CF738A"/>
    <w:rsid w:val="00D13441"/>
    <w:rsid w:val="00D16D1B"/>
    <w:rsid w:val="00D20665"/>
    <w:rsid w:val="00D243A3"/>
    <w:rsid w:val="00D25555"/>
    <w:rsid w:val="00D3200B"/>
    <w:rsid w:val="00D33440"/>
    <w:rsid w:val="00D33CCA"/>
    <w:rsid w:val="00D37469"/>
    <w:rsid w:val="00D52800"/>
    <w:rsid w:val="00D52EFE"/>
    <w:rsid w:val="00D56A0D"/>
    <w:rsid w:val="00D5744C"/>
    <w:rsid w:val="00D5767F"/>
    <w:rsid w:val="00D63EF6"/>
    <w:rsid w:val="00D65C56"/>
    <w:rsid w:val="00D66518"/>
    <w:rsid w:val="00D70DFB"/>
    <w:rsid w:val="00D71EEA"/>
    <w:rsid w:val="00D735CD"/>
    <w:rsid w:val="00D73E42"/>
    <w:rsid w:val="00D76597"/>
    <w:rsid w:val="00D766DF"/>
    <w:rsid w:val="00D86C27"/>
    <w:rsid w:val="00D91D65"/>
    <w:rsid w:val="00D95891"/>
    <w:rsid w:val="00D97C29"/>
    <w:rsid w:val="00DA5D67"/>
    <w:rsid w:val="00DB3A52"/>
    <w:rsid w:val="00DB5CB4"/>
    <w:rsid w:val="00DD6487"/>
    <w:rsid w:val="00DE0299"/>
    <w:rsid w:val="00DE149E"/>
    <w:rsid w:val="00DE3044"/>
    <w:rsid w:val="00DE40DE"/>
    <w:rsid w:val="00DE7D8A"/>
    <w:rsid w:val="00DE7EBB"/>
    <w:rsid w:val="00E05704"/>
    <w:rsid w:val="00E11EE2"/>
    <w:rsid w:val="00E12F1A"/>
    <w:rsid w:val="00E15561"/>
    <w:rsid w:val="00E1561F"/>
    <w:rsid w:val="00E15EAC"/>
    <w:rsid w:val="00E21CFB"/>
    <w:rsid w:val="00E22935"/>
    <w:rsid w:val="00E2534C"/>
    <w:rsid w:val="00E26AEB"/>
    <w:rsid w:val="00E3441B"/>
    <w:rsid w:val="00E40846"/>
    <w:rsid w:val="00E54292"/>
    <w:rsid w:val="00E55614"/>
    <w:rsid w:val="00E60191"/>
    <w:rsid w:val="00E67615"/>
    <w:rsid w:val="00E74DC7"/>
    <w:rsid w:val="00E85313"/>
    <w:rsid w:val="00E87699"/>
    <w:rsid w:val="00E912A6"/>
    <w:rsid w:val="00E925AF"/>
    <w:rsid w:val="00E92E27"/>
    <w:rsid w:val="00E9586B"/>
    <w:rsid w:val="00E97334"/>
    <w:rsid w:val="00EA0D36"/>
    <w:rsid w:val="00EB2CDC"/>
    <w:rsid w:val="00EB78B0"/>
    <w:rsid w:val="00ED2E43"/>
    <w:rsid w:val="00ED3B73"/>
    <w:rsid w:val="00ED4928"/>
    <w:rsid w:val="00ED67B4"/>
    <w:rsid w:val="00EE063A"/>
    <w:rsid w:val="00EE109A"/>
    <w:rsid w:val="00EE3749"/>
    <w:rsid w:val="00EE6190"/>
    <w:rsid w:val="00EF03D3"/>
    <w:rsid w:val="00EF2E3A"/>
    <w:rsid w:val="00EF6402"/>
    <w:rsid w:val="00EF76EE"/>
    <w:rsid w:val="00F025DF"/>
    <w:rsid w:val="00F047E2"/>
    <w:rsid w:val="00F04D57"/>
    <w:rsid w:val="00F078DC"/>
    <w:rsid w:val="00F13E86"/>
    <w:rsid w:val="00F1507D"/>
    <w:rsid w:val="00F21B68"/>
    <w:rsid w:val="00F224C2"/>
    <w:rsid w:val="00F2538D"/>
    <w:rsid w:val="00F32FCB"/>
    <w:rsid w:val="00F508ED"/>
    <w:rsid w:val="00F51DCE"/>
    <w:rsid w:val="00F6208A"/>
    <w:rsid w:val="00F6709F"/>
    <w:rsid w:val="00F677A9"/>
    <w:rsid w:val="00F70098"/>
    <w:rsid w:val="00F7187C"/>
    <w:rsid w:val="00F723BD"/>
    <w:rsid w:val="00F723D9"/>
    <w:rsid w:val="00F732EA"/>
    <w:rsid w:val="00F75AFB"/>
    <w:rsid w:val="00F771CE"/>
    <w:rsid w:val="00F84CF5"/>
    <w:rsid w:val="00F8612E"/>
    <w:rsid w:val="00F923A4"/>
    <w:rsid w:val="00FA420B"/>
    <w:rsid w:val="00FB2B96"/>
    <w:rsid w:val="00FC122B"/>
    <w:rsid w:val="00FC402D"/>
    <w:rsid w:val="00FC4915"/>
    <w:rsid w:val="00FD35A5"/>
    <w:rsid w:val="00FE0781"/>
    <w:rsid w:val="00FE5264"/>
    <w:rsid w:val="00FE6544"/>
    <w:rsid w:val="00FF0C7B"/>
    <w:rsid w:val="00FF39DE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72DDE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C4AD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DF5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DF5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0DF5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0DF5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0DF5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90DF5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90DF5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90DF5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90DF5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90DF5"/>
  </w:style>
  <w:style w:type="paragraph" w:customStyle="1" w:styleId="OPCParaBase">
    <w:name w:val="OPCParaBase"/>
    <w:qFormat/>
    <w:rsid w:val="00190DF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90DF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90DF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90DF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90DF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90DF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90DF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90DF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90DF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90DF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90DF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90DF5"/>
  </w:style>
  <w:style w:type="paragraph" w:customStyle="1" w:styleId="Blocks">
    <w:name w:val="Blocks"/>
    <w:aliases w:val="bb"/>
    <w:basedOn w:val="OPCParaBase"/>
    <w:qFormat/>
    <w:rsid w:val="00190DF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90D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90DF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90DF5"/>
    <w:rPr>
      <w:i/>
    </w:rPr>
  </w:style>
  <w:style w:type="paragraph" w:customStyle="1" w:styleId="BoxList">
    <w:name w:val="BoxList"/>
    <w:aliases w:val="bl"/>
    <w:basedOn w:val="BoxText"/>
    <w:qFormat/>
    <w:rsid w:val="00190DF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90DF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90DF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90DF5"/>
    <w:pPr>
      <w:ind w:left="1985" w:hanging="851"/>
    </w:pPr>
  </w:style>
  <w:style w:type="character" w:customStyle="1" w:styleId="CharAmPartNo">
    <w:name w:val="CharAmPartNo"/>
    <w:basedOn w:val="OPCCharBase"/>
    <w:qFormat/>
    <w:rsid w:val="00190DF5"/>
  </w:style>
  <w:style w:type="character" w:customStyle="1" w:styleId="CharAmPartText">
    <w:name w:val="CharAmPartText"/>
    <w:basedOn w:val="OPCCharBase"/>
    <w:qFormat/>
    <w:rsid w:val="00190DF5"/>
  </w:style>
  <w:style w:type="character" w:customStyle="1" w:styleId="CharAmSchNo">
    <w:name w:val="CharAmSchNo"/>
    <w:basedOn w:val="OPCCharBase"/>
    <w:qFormat/>
    <w:rsid w:val="00190DF5"/>
  </w:style>
  <w:style w:type="character" w:customStyle="1" w:styleId="CharAmSchText">
    <w:name w:val="CharAmSchText"/>
    <w:basedOn w:val="OPCCharBase"/>
    <w:qFormat/>
    <w:rsid w:val="00190DF5"/>
  </w:style>
  <w:style w:type="character" w:customStyle="1" w:styleId="CharBoldItalic">
    <w:name w:val="CharBoldItalic"/>
    <w:basedOn w:val="OPCCharBase"/>
    <w:uiPriority w:val="1"/>
    <w:qFormat/>
    <w:rsid w:val="00190DF5"/>
    <w:rPr>
      <w:b/>
      <w:i/>
    </w:rPr>
  </w:style>
  <w:style w:type="character" w:customStyle="1" w:styleId="CharChapNo">
    <w:name w:val="CharChapNo"/>
    <w:basedOn w:val="OPCCharBase"/>
    <w:uiPriority w:val="1"/>
    <w:qFormat/>
    <w:rsid w:val="00190DF5"/>
  </w:style>
  <w:style w:type="character" w:customStyle="1" w:styleId="CharChapText">
    <w:name w:val="CharChapText"/>
    <w:basedOn w:val="OPCCharBase"/>
    <w:uiPriority w:val="1"/>
    <w:qFormat/>
    <w:rsid w:val="00190DF5"/>
  </w:style>
  <w:style w:type="character" w:customStyle="1" w:styleId="CharDivNo">
    <w:name w:val="CharDivNo"/>
    <w:basedOn w:val="OPCCharBase"/>
    <w:uiPriority w:val="1"/>
    <w:qFormat/>
    <w:rsid w:val="00190DF5"/>
  </w:style>
  <w:style w:type="character" w:customStyle="1" w:styleId="CharDivText">
    <w:name w:val="CharDivText"/>
    <w:basedOn w:val="OPCCharBase"/>
    <w:uiPriority w:val="1"/>
    <w:qFormat/>
    <w:rsid w:val="00190DF5"/>
  </w:style>
  <w:style w:type="character" w:customStyle="1" w:styleId="CharItalic">
    <w:name w:val="CharItalic"/>
    <w:basedOn w:val="OPCCharBase"/>
    <w:uiPriority w:val="1"/>
    <w:qFormat/>
    <w:rsid w:val="00190DF5"/>
    <w:rPr>
      <w:i/>
    </w:rPr>
  </w:style>
  <w:style w:type="character" w:customStyle="1" w:styleId="CharPartNo">
    <w:name w:val="CharPartNo"/>
    <w:basedOn w:val="OPCCharBase"/>
    <w:uiPriority w:val="1"/>
    <w:qFormat/>
    <w:rsid w:val="00190DF5"/>
  </w:style>
  <w:style w:type="character" w:customStyle="1" w:styleId="CharPartText">
    <w:name w:val="CharPartText"/>
    <w:basedOn w:val="OPCCharBase"/>
    <w:uiPriority w:val="1"/>
    <w:qFormat/>
    <w:rsid w:val="00190DF5"/>
  </w:style>
  <w:style w:type="character" w:customStyle="1" w:styleId="CharSectno">
    <w:name w:val="CharSectno"/>
    <w:basedOn w:val="OPCCharBase"/>
    <w:qFormat/>
    <w:rsid w:val="00190DF5"/>
  </w:style>
  <w:style w:type="character" w:customStyle="1" w:styleId="CharSubdNo">
    <w:name w:val="CharSubdNo"/>
    <w:basedOn w:val="OPCCharBase"/>
    <w:uiPriority w:val="1"/>
    <w:qFormat/>
    <w:rsid w:val="00190DF5"/>
  </w:style>
  <w:style w:type="character" w:customStyle="1" w:styleId="CharSubdText">
    <w:name w:val="CharSubdText"/>
    <w:basedOn w:val="OPCCharBase"/>
    <w:uiPriority w:val="1"/>
    <w:qFormat/>
    <w:rsid w:val="00190DF5"/>
  </w:style>
  <w:style w:type="paragraph" w:customStyle="1" w:styleId="CTA--">
    <w:name w:val="CTA --"/>
    <w:basedOn w:val="OPCParaBase"/>
    <w:next w:val="Normal"/>
    <w:rsid w:val="00190DF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90DF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90DF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90DF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90DF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90DF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90DF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90DF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90DF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90DF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90DF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90DF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90DF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90DF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190DF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90DF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90DF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90DF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90DF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90DF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90DF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90DF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90DF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90DF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90DF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90DF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90DF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90DF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90DF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90DF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90DF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90DF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90DF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90DF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90DF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190DF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90DF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90DF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90DF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90DF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90DF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90DF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90DF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90DF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90DF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90DF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90DF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90DF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90DF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90DF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90DF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90D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90DF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90DF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90DF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190DF5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190DF5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190DF5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190DF5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190DF5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190DF5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190DF5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190DF5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190DF5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190DF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90DF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90DF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90DF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90DF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90DF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uiPriority w:val="99"/>
    <w:rsid w:val="00190DF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190DF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190DF5"/>
    <w:rPr>
      <w:sz w:val="16"/>
    </w:rPr>
  </w:style>
  <w:style w:type="table" w:customStyle="1" w:styleId="CFlag">
    <w:name w:val="CFlag"/>
    <w:basedOn w:val="TableNormal"/>
    <w:uiPriority w:val="99"/>
    <w:rsid w:val="00190DF5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190D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90D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0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90DF5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90DF5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90DF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90DF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90DF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90DF5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190DF5"/>
    <w:pPr>
      <w:spacing w:before="120"/>
    </w:pPr>
  </w:style>
  <w:style w:type="paragraph" w:customStyle="1" w:styleId="CompiledActNo">
    <w:name w:val="CompiledActNo"/>
    <w:basedOn w:val="OPCParaBase"/>
    <w:next w:val="Normal"/>
    <w:rsid w:val="00190DF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190DF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90DF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190DF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90DF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90DF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90DF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190DF5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90DF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90DF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90DF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90DF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90DF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90DF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90DF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90DF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90DF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90DF5"/>
  </w:style>
  <w:style w:type="character" w:customStyle="1" w:styleId="CharSubPartNoCASA">
    <w:name w:val="CharSubPartNo(CASA)"/>
    <w:basedOn w:val="OPCCharBase"/>
    <w:uiPriority w:val="1"/>
    <w:rsid w:val="00190DF5"/>
  </w:style>
  <w:style w:type="paragraph" w:customStyle="1" w:styleId="ENoteTTIndentHeadingSub">
    <w:name w:val="ENoteTTIndentHeadingSub"/>
    <w:aliases w:val="enTTHis"/>
    <w:basedOn w:val="OPCParaBase"/>
    <w:rsid w:val="00190DF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90DF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90DF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90DF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90DF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90D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90DF5"/>
    <w:rPr>
      <w:sz w:val="22"/>
    </w:rPr>
  </w:style>
  <w:style w:type="paragraph" w:customStyle="1" w:styleId="SOTextNote">
    <w:name w:val="SO TextNote"/>
    <w:aliases w:val="sont"/>
    <w:basedOn w:val="SOText"/>
    <w:qFormat/>
    <w:rsid w:val="00190DF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90DF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90DF5"/>
    <w:rPr>
      <w:sz w:val="22"/>
    </w:rPr>
  </w:style>
  <w:style w:type="paragraph" w:customStyle="1" w:styleId="FileName">
    <w:name w:val="FileName"/>
    <w:basedOn w:val="Normal"/>
    <w:rsid w:val="00190DF5"/>
  </w:style>
  <w:style w:type="paragraph" w:customStyle="1" w:styleId="TableHeading">
    <w:name w:val="TableHeading"/>
    <w:aliases w:val="th"/>
    <w:basedOn w:val="OPCParaBase"/>
    <w:next w:val="Tabletext"/>
    <w:rsid w:val="00190DF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90DF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90DF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90DF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90DF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90DF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90DF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90D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90DF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90D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90DF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90DF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90DF5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90DF5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90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0D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0DF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90DF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90DF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90DF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90DF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90DF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90D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190DF5"/>
  </w:style>
  <w:style w:type="character" w:customStyle="1" w:styleId="charlegsubtitle1">
    <w:name w:val="charlegsubtitle1"/>
    <w:basedOn w:val="DefaultParagraphFont"/>
    <w:rsid w:val="00190DF5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190DF5"/>
    <w:pPr>
      <w:ind w:left="240" w:hanging="240"/>
    </w:pPr>
  </w:style>
  <w:style w:type="paragraph" w:styleId="Index2">
    <w:name w:val="index 2"/>
    <w:basedOn w:val="Normal"/>
    <w:next w:val="Normal"/>
    <w:autoRedefine/>
    <w:rsid w:val="00190DF5"/>
    <w:pPr>
      <w:ind w:left="480" w:hanging="240"/>
    </w:pPr>
  </w:style>
  <w:style w:type="paragraph" w:styleId="Index3">
    <w:name w:val="index 3"/>
    <w:basedOn w:val="Normal"/>
    <w:next w:val="Normal"/>
    <w:autoRedefine/>
    <w:rsid w:val="00190DF5"/>
    <w:pPr>
      <w:ind w:left="720" w:hanging="240"/>
    </w:pPr>
  </w:style>
  <w:style w:type="paragraph" w:styleId="Index4">
    <w:name w:val="index 4"/>
    <w:basedOn w:val="Normal"/>
    <w:next w:val="Normal"/>
    <w:autoRedefine/>
    <w:rsid w:val="00190DF5"/>
    <w:pPr>
      <w:ind w:left="960" w:hanging="240"/>
    </w:pPr>
  </w:style>
  <w:style w:type="paragraph" w:styleId="Index5">
    <w:name w:val="index 5"/>
    <w:basedOn w:val="Normal"/>
    <w:next w:val="Normal"/>
    <w:autoRedefine/>
    <w:rsid w:val="00190DF5"/>
    <w:pPr>
      <w:ind w:left="1200" w:hanging="240"/>
    </w:pPr>
  </w:style>
  <w:style w:type="paragraph" w:styleId="Index6">
    <w:name w:val="index 6"/>
    <w:basedOn w:val="Normal"/>
    <w:next w:val="Normal"/>
    <w:autoRedefine/>
    <w:rsid w:val="00190DF5"/>
    <w:pPr>
      <w:ind w:left="1440" w:hanging="240"/>
    </w:pPr>
  </w:style>
  <w:style w:type="paragraph" w:styleId="Index7">
    <w:name w:val="index 7"/>
    <w:basedOn w:val="Normal"/>
    <w:next w:val="Normal"/>
    <w:autoRedefine/>
    <w:rsid w:val="00190DF5"/>
    <w:pPr>
      <w:ind w:left="1680" w:hanging="240"/>
    </w:pPr>
  </w:style>
  <w:style w:type="paragraph" w:styleId="Index8">
    <w:name w:val="index 8"/>
    <w:basedOn w:val="Normal"/>
    <w:next w:val="Normal"/>
    <w:autoRedefine/>
    <w:rsid w:val="00190DF5"/>
    <w:pPr>
      <w:ind w:left="1920" w:hanging="240"/>
    </w:pPr>
  </w:style>
  <w:style w:type="paragraph" w:styleId="Index9">
    <w:name w:val="index 9"/>
    <w:basedOn w:val="Normal"/>
    <w:next w:val="Normal"/>
    <w:autoRedefine/>
    <w:rsid w:val="00190DF5"/>
    <w:pPr>
      <w:ind w:left="2160" w:hanging="240"/>
    </w:pPr>
  </w:style>
  <w:style w:type="paragraph" w:styleId="NormalIndent">
    <w:name w:val="Normal Indent"/>
    <w:basedOn w:val="Normal"/>
    <w:rsid w:val="00190DF5"/>
    <w:pPr>
      <w:ind w:left="720"/>
    </w:pPr>
  </w:style>
  <w:style w:type="paragraph" w:styleId="FootnoteText">
    <w:name w:val="footnote text"/>
    <w:basedOn w:val="Normal"/>
    <w:link w:val="FootnoteTextChar"/>
    <w:rsid w:val="00190DF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90DF5"/>
  </w:style>
  <w:style w:type="paragraph" w:styleId="CommentText">
    <w:name w:val="annotation text"/>
    <w:basedOn w:val="Normal"/>
    <w:link w:val="CommentTextChar"/>
    <w:rsid w:val="00190DF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90DF5"/>
  </w:style>
  <w:style w:type="paragraph" w:styleId="IndexHeading">
    <w:name w:val="index heading"/>
    <w:basedOn w:val="Normal"/>
    <w:next w:val="Index1"/>
    <w:rsid w:val="00190DF5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190DF5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190DF5"/>
    <w:pPr>
      <w:ind w:left="480" w:hanging="480"/>
    </w:pPr>
  </w:style>
  <w:style w:type="paragraph" w:styleId="EnvelopeAddress">
    <w:name w:val="envelope address"/>
    <w:basedOn w:val="Normal"/>
    <w:rsid w:val="00190DF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90DF5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190DF5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190DF5"/>
    <w:rPr>
      <w:sz w:val="16"/>
      <w:szCs w:val="16"/>
    </w:rPr>
  </w:style>
  <w:style w:type="character" w:styleId="PageNumber">
    <w:name w:val="page number"/>
    <w:basedOn w:val="DefaultParagraphFont"/>
    <w:rsid w:val="00190DF5"/>
  </w:style>
  <w:style w:type="character" w:styleId="EndnoteReference">
    <w:name w:val="endnote reference"/>
    <w:basedOn w:val="DefaultParagraphFont"/>
    <w:rsid w:val="00190DF5"/>
    <w:rPr>
      <w:vertAlign w:val="superscript"/>
    </w:rPr>
  </w:style>
  <w:style w:type="paragraph" w:styleId="EndnoteText">
    <w:name w:val="endnote text"/>
    <w:basedOn w:val="Normal"/>
    <w:link w:val="EndnoteTextChar"/>
    <w:rsid w:val="00190DF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90DF5"/>
  </w:style>
  <w:style w:type="paragraph" w:styleId="TableofAuthorities">
    <w:name w:val="table of authorities"/>
    <w:basedOn w:val="Normal"/>
    <w:next w:val="Normal"/>
    <w:rsid w:val="00190DF5"/>
    <w:pPr>
      <w:ind w:left="240" w:hanging="240"/>
    </w:pPr>
  </w:style>
  <w:style w:type="paragraph" w:styleId="MacroText">
    <w:name w:val="macro"/>
    <w:link w:val="MacroTextChar"/>
    <w:rsid w:val="00190D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190DF5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190DF5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190DF5"/>
    <w:pPr>
      <w:ind w:left="283" w:hanging="283"/>
    </w:pPr>
  </w:style>
  <w:style w:type="paragraph" w:styleId="ListBullet">
    <w:name w:val="List Bullet"/>
    <w:basedOn w:val="Normal"/>
    <w:autoRedefine/>
    <w:rsid w:val="00190DF5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190DF5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190DF5"/>
    <w:pPr>
      <w:ind w:left="566" w:hanging="283"/>
    </w:pPr>
  </w:style>
  <w:style w:type="paragraph" w:styleId="List3">
    <w:name w:val="List 3"/>
    <w:basedOn w:val="Normal"/>
    <w:rsid w:val="00190DF5"/>
    <w:pPr>
      <w:ind w:left="849" w:hanging="283"/>
    </w:pPr>
  </w:style>
  <w:style w:type="paragraph" w:styleId="List4">
    <w:name w:val="List 4"/>
    <w:basedOn w:val="Normal"/>
    <w:rsid w:val="00190DF5"/>
    <w:pPr>
      <w:ind w:left="1132" w:hanging="283"/>
    </w:pPr>
  </w:style>
  <w:style w:type="paragraph" w:styleId="List5">
    <w:name w:val="List 5"/>
    <w:basedOn w:val="Normal"/>
    <w:rsid w:val="00190DF5"/>
    <w:pPr>
      <w:ind w:left="1415" w:hanging="283"/>
    </w:pPr>
  </w:style>
  <w:style w:type="paragraph" w:styleId="ListBullet2">
    <w:name w:val="List Bullet 2"/>
    <w:basedOn w:val="Normal"/>
    <w:autoRedefine/>
    <w:rsid w:val="00190DF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190DF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190DF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190DF5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190DF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190DF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190DF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190DF5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190DF5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90DF5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190DF5"/>
    <w:pPr>
      <w:ind w:left="4252"/>
    </w:pPr>
  </w:style>
  <w:style w:type="character" w:customStyle="1" w:styleId="ClosingChar">
    <w:name w:val="Closing Char"/>
    <w:basedOn w:val="DefaultParagraphFont"/>
    <w:link w:val="Closing"/>
    <w:rsid w:val="00190DF5"/>
    <w:rPr>
      <w:sz w:val="22"/>
    </w:rPr>
  </w:style>
  <w:style w:type="paragraph" w:styleId="Signature">
    <w:name w:val="Signature"/>
    <w:basedOn w:val="Normal"/>
    <w:link w:val="SignatureChar"/>
    <w:rsid w:val="00190DF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90DF5"/>
    <w:rPr>
      <w:sz w:val="22"/>
    </w:rPr>
  </w:style>
  <w:style w:type="paragraph" w:styleId="BodyText">
    <w:name w:val="Body Text"/>
    <w:basedOn w:val="Normal"/>
    <w:link w:val="BodyTextChar"/>
    <w:rsid w:val="00190D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0DF5"/>
    <w:rPr>
      <w:sz w:val="22"/>
    </w:rPr>
  </w:style>
  <w:style w:type="paragraph" w:styleId="BodyTextIndent">
    <w:name w:val="Body Text Indent"/>
    <w:basedOn w:val="Normal"/>
    <w:link w:val="BodyTextIndentChar"/>
    <w:rsid w:val="00190D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90DF5"/>
    <w:rPr>
      <w:sz w:val="22"/>
    </w:rPr>
  </w:style>
  <w:style w:type="paragraph" w:styleId="ListContinue">
    <w:name w:val="List Continue"/>
    <w:basedOn w:val="Normal"/>
    <w:rsid w:val="00190DF5"/>
    <w:pPr>
      <w:spacing w:after="120"/>
      <w:ind w:left="283"/>
    </w:pPr>
  </w:style>
  <w:style w:type="paragraph" w:styleId="ListContinue2">
    <w:name w:val="List Continue 2"/>
    <w:basedOn w:val="Normal"/>
    <w:rsid w:val="00190DF5"/>
    <w:pPr>
      <w:spacing w:after="120"/>
      <w:ind w:left="566"/>
    </w:pPr>
  </w:style>
  <w:style w:type="paragraph" w:styleId="ListContinue3">
    <w:name w:val="List Continue 3"/>
    <w:basedOn w:val="Normal"/>
    <w:rsid w:val="00190DF5"/>
    <w:pPr>
      <w:spacing w:after="120"/>
      <w:ind w:left="849"/>
    </w:pPr>
  </w:style>
  <w:style w:type="paragraph" w:styleId="ListContinue4">
    <w:name w:val="List Continue 4"/>
    <w:basedOn w:val="Normal"/>
    <w:rsid w:val="00190DF5"/>
    <w:pPr>
      <w:spacing w:after="120"/>
      <w:ind w:left="1132"/>
    </w:pPr>
  </w:style>
  <w:style w:type="paragraph" w:styleId="ListContinue5">
    <w:name w:val="List Continue 5"/>
    <w:basedOn w:val="Normal"/>
    <w:rsid w:val="00190DF5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190D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190DF5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190DF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190DF5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190DF5"/>
  </w:style>
  <w:style w:type="character" w:customStyle="1" w:styleId="SalutationChar">
    <w:name w:val="Salutation Char"/>
    <w:basedOn w:val="DefaultParagraphFont"/>
    <w:link w:val="Salutation"/>
    <w:rsid w:val="00190DF5"/>
    <w:rPr>
      <w:sz w:val="22"/>
    </w:rPr>
  </w:style>
  <w:style w:type="paragraph" w:styleId="Date">
    <w:name w:val="Date"/>
    <w:basedOn w:val="Normal"/>
    <w:next w:val="Normal"/>
    <w:link w:val="DateChar"/>
    <w:rsid w:val="00190DF5"/>
  </w:style>
  <w:style w:type="character" w:customStyle="1" w:styleId="DateChar">
    <w:name w:val="Date Char"/>
    <w:basedOn w:val="DefaultParagraphFont"/>
    <w:link w:val="Date"/>
    <w:rsid w:val="00190DF5"/>
    <w:rPr>
      <w:sz w:val="22"/>
    </w:rPr>
  </w:style>
  <w:style w:type="paragraph" w:styleId="BodyTextFirstIndent">
    <w:name w:val="Body Text First Indent"/>
    <w:basedOn w:val="BodyText"/>
    <w:link w:val="BodyTextFirstIndentChar"/>
    <w:rsid w:val="00190DF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90DF5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190DF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90DF5"/>
    <w:rPr>
      <w:sz w:val="22"/>
    </w:rPr>
  </w:style>
  <w:style w:type="paragraph" w:styleId="BodyText2">
    <w:name w:val="Body Text 2"/>
    <w:basedOn w:val="Normal"/>
    <w:link w:val="BodyText2Char"/>
    <w:rsid w:val="00190D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90DF5"/>
    <w:rPr>
      <w:sz w:val="22"/>
    </w:rPr>
  </w:style>
  <w:style w:type="paragraph" w:styleId="BodyText3">
    <w:name w:val="Body Text 3"/>
    <w:basedOn w:val="Normal"/>
    <w:link w:val="BodyText3Char"/>
    <w:rsid w:val="00190D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90DF5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190D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90DF5"/>
    <w:rPr>
      <w:sz w:val="22"/>
    </w:rPr>
  </w:style>
  <w:style w:type="paragraph" w:styleId="BodyTextIndent3">
    <w:name w:val="Body Text Indent 3"/>
    <w:basedOn w:val="Normal"/>
    <w:link w:val="BodyTextIndent3Char"/>
    <w:rsid w:val="00190DF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90DF5"/>
    <w:rPr>
      <w:sz w:val="16"/>
      <w:szCs w:val="16"/>
    </w:rPr>
  </w:style>
  <w:style w:type="paragraph" w:styleId="BlockText">
    <w:name w:val="Block Text"/>
    <w:basedOn w:val="Normal"/>
    <w:rsid w:val="00190DF5"/>
    <w:pPr>
      <w:spacing w:after="120"/>
      <w:ind w:left="1440" w:right="1440"/>
    </w:pPr>
  </w:style>
  <w:style w:type="character" w:styleId="Hyperlink">
    <w:name w:val="Hyperlink"/>
    <w:basedOn w:val="DefaultParagraphFont"/>
    <w:rsid w:val="00190DF5"/>
    <w:rPr>
      <w:color w:val="0000FF"/>
      <w:u w:val="single"/>
    </w:rPr>
  </w:style>
  <w:style w:type="character" w:styleId="FollowedHyperlink">
    <w:name w:val="FollowedHyperlink"/>
    <w:basedOn w:val="DefaultParagraphFont"/>
    <w:rsid w:val="00190DF5"/>
    <w:rPr>
      <w:color w:val="800080"/>
      <w:u w:val="single"/>
    </w:rPr>
  </w:style>
  <w:style w:type="character" w:styleId="Strong">
    <w:name w:val="Strong"/>
    <w:basedOn w:val="DefaultParagraphFont"/>
    <w:qFormat/>
    <w:rsid w:val="00190DF5"/>
    <w:rPr>
      <w:b/>
      <w:bCs/>
    </w:rPr>
  </w:style>
  <w:style w:type="character" w:styleId="Emphasis">
    <w:name w:val="Emphasis"/>
    <w:basedOn w:val="DefaultParagraphFont"/>
    <w:qFormat/>
    <w:rsid w:val="00190DF5"/>
    <w:rPr>
      <w:i/>
      <w:iCs/>
    </w:rPr>
  </w:style>
  <w:style w:type="paragraph" w:styleId="DocumentMap">
    <w:name w:val="Document Map"/>
    <w:basedOn w:val="Normal"/>
    <w:link w:val="DocumentMapChar"/>
    <w:rsid w:val="00190DF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90DF5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190DF5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90DF5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190DF5"/>
  </w:style>
  <w:style w:type="character" w:customStyle="1" w:styleId="E-mailSignatureChar">
    <w:name w:val="E-mail Signature Char"/>
    <w:basedOn w:val="DefaultParagraphFont"/>
    <w:link w:val="E-mailSignature"/>
    <w:rsid w:val="00190DF5"/>
    <w:rPr>
      <w:sz w:val="22"/>
    </w:rPr>
  </w:style>
  <w:style w:type="paragraph" w:styleId="NormalWeb">
    <w:name w:val="Normal (Web)"/>
    <w:basedOn w:val="Normal"/>
    <w:rsid w:val="00190DF5"/>
  </w:style>
  <w:style w:type="character" w:styleId="HTMLAcronym">
    <w:name w:val="HTML Acronym"/>
    <w:basedOn w:val="DefaultParagraphFont"/>
    <w:rsid w:val="00190DF5"/>
  </w:style>
  <w:style w:type="paragraph" w:styleId="HTMLAddress">
    <w:name w:val="HTML Address"/>
    <w:basedOn w:val="Normal"/>
    <w:link w:val="HTMLAddressChar"/>
    <w:rsid w:val="00190DF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90DF5"/>
    <w:rPr>
      <w:i/>
      <w:iCs/>
      <w:sz w:val="22"/>
    </w:rPr>
  </w:style>
  <w:style w:type="character" w:styleId="HTMLCite">
    <w:name w:val="HTML Cite"/>
    <w:basedOn w:val="DefaultParagraphFont"/>
    <w:rsid w:val="00190DF5"/>
    <w:rPr>
      <w:i/>
      <w:iCs/>
    </w:rPr>
  </w:style>
  <w:style w:type="character" w:styleId="HTMLCode">
    <w:name w:val="HTML Code"/>
    <w:basedOn w:val="DefaultParagraphFont"/>
    <w:rsid w:val="00190DF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90DF5"/>
    <w:rPr>
      <w:i/>
      <w:iCs/>
    </w:rPr>
  </w:style>
  <w:style w:type="character" w:styleId="HTMLKeyboard">
    <w:name w:val="HTML Keyboard"/>
    <w:basedOn w:val="DefaultParagraphFont"/>
    <w:rsid w:val="00190DF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90DF5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90DF5"/>
    <w:rPr>
      <w:rFonts w:ascii="Courier New" w:hAnsi="Courier New" w:cs="Courier New"/>
    </w:rPr>
  </w:style>
  <w:style w:type="character" w:styleId="HTMLSample">
    <w:name w:val="HTML Sample"/>
    <w:basedOn w:val="DefaultParagraphFont"/>
    <w:rsid w:val="00190DF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90DF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90DF5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190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0DF5"/>
    <w:rPr>
      <w:b/>
      <w:bCs/>
    </w:rPr>
  </w:style>
  <w:style w:type="numbering" w:styleId="1ai">
    <w:name w:val="Outline List 1"/>
    <w:basedOn w:val="NoList"/>
    <w:rsid w:val="00190DF5"/>
    <w:pPr>
      <w:numPr>
        <w:numId w:val="14"/>
      </w:numPr>
    </w:pPr>
  </w:style>
  <w:style w:type="numbering" w:styleId="111111">
    <w:name w:val="Outline List 2"/>
    <w:basedOn w:val="NoList"/>
    <w:rsid w:val="00190DF5"/>
    <w:pPr>
      <w:numPr>
        <w:numId w:val="15"/>
      </w:numPr>
    </w:pPr>
  </w:style>
  <w:style w:type="numbering" w:styleId="ArticleSection">
    <w:name w:val="Outline List 3"/>
    <w:basedOn w:val="NoList"/>
    <w:rsid w:val="00190DF5"/>
    <w:pPr>
      <w:numPr>
        <w:numId w:val="17"/>
      </w:numPr>
    </w:pPr>
  </w:style>
  <w:style w:type="table" w:styleId="TableSimple1">
    <w:name w:val="Table Simple 1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90DF5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90DF5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90DF5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90DF5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90DF5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90DF5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90DF5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90DF5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90DF5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90DF5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190DF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90DF5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90DF5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90DF5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90DF5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90DF5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90DF5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90DF5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90DF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90DF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90DF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90DF5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90DF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190DF5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90DF5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90DF5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190DF5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90DF5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90DF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90DF5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90DF5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190DF5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90DF5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90DF5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90DF5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190DF5"/>
    <w:rPr>
      <w:rFonts w:eastAsia="Times New Roman" w:cs="Times New Roman"/>
      <w:b/>
      <w:kern w:val="28"/>
      <w:sz w:val="24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1E72FE"/>
    <w:rPr>
      <w:rFonts w:eastAsia="Times New Roman" w:cs="Times New Roman"/>
      <w:sz w:val="22"/>
      <w:lang w:eastAsia="en-AU"/>
    </w:rPr>
  </w:style>
  <w:style w:type="paragraph" w:styleId="Revision">
    <w:name w:val="Revision"/>
    <w:hidden/>
    <w:uiPriority w:val="99"/>
    <w:semiHidden/>
    <w:rsid w:val="00B7331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header" Target="header3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footer" Target="footer6.xml"/><Relationship Id="rId30" Type="http://schemas.openxmlformats.org/officeDocument/2006/relationships/footer" Target="footer8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34ba3b-e131-42d3-95f3-2728f5a41884">
      <Value>10</Value>
      <Value>2</Value>
      <Value>1</Value>
    </TaxCatchAll>
    <TaxKeywordTaxHTField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[SEC=OFFICIAL]</TermName>
          <TermId xmlns="http://schemas.microsoft.com/office/infopath/2007/PartnerControls">07351cc0-de73-4913-be2f-56f124cbf8bb</TermId>
        </TermInfo>
      </Terms>
    </TaxKeywordTaxHTField>
    <Original_x0020_Date_x0020_Created xmlns="a334ba3b-e131-42d3-95f3-2728f5a41884" xsi:nil="true"/>
    <_dlc_DocId xmlns="6a7e9632-768a-49bf-85ac-c69233ab2a52">FIN33509-419751877-9272</_dlc_DocId>
    <_dlc_DocIdUrl xmlns="6a7e9632-768a-49bf-85ac-c69233ab2a52">
      <Url>https://financegovau.sharepoint.com/sites/M365_DoF_50033509/_layouts/15/DocIdRedir.aspx?ID=FIN33509-419751877-9272</Url>
      <Description>FIN33509-419751877-9272</Description>
    </_dlc_DocIdUrl>
    <of934ccb37d6451ba60cdb89c1817167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Finance</TermName>
          <TermId xmlns="http://schemas.microsoft.com/office/infopath/2007/PartnerControls">fd660e8f-8f31-49bd-92a3-d31d4da31afe</TermId>
        </TermInfo>
      </Terms>
    </of934ccb37d6451ba60cdb89c1817167>
    <Security_x0020_Classification xmlns="a334ba3b-e131-42d3-95f3-2728f5a41884">OFFICIAL</Security_x0020_Classification>
    <e0fcb3f570964638902a63147cd98219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Annual Appropriations</TermName>
          <TermId xmlns="http://schemas.microsoft.com/office/infopath/2007/PartnerControls">ebaccee2-17d0-4140-b272-ef935f9ee95f</TermId>
        </TermInfo>
      </Terms>
    </e0fcb3f570964638902a63147cd98219>
    <lf395e0388bc45bfb8642f07b9d090f4 xmlns="a334ba3b-e131-42d3-95f3-2728f5a41884">
      <Terms xmlns="http://schemas.microsoft.com/office/infopath/2007/PartnerControls"/>
    </lf395e0388bc45bfb8642f07b9d090f4>
    <f0888ba7078d4a1bac90b097c1ed0fad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Finance</TermName>
          <TermId xmlns="http://schemas.microsoft.com/office/infopath/2007/PartnerControls">fd660e8f-8f31-49bd-92a3-d31d4da31afe</TermId>
        </TermInfo>
      </Terms>
    </f0888ba7078d4a1bac90b097c1ed0fad>
    <_ip_UnifiedCompliancePolicyUIAction xmlns="http://schemas.microsoft.com/sharepoint/v3" xsi:nil="true"/>
    <_ip_UnifiedCompliancePolicyProperties xmlns="http://schemas.microsoft.com/sharepoint/v3" xsi:nil="true"/>
    <lcf76f155ced4ddcb4097134ff3c332f xmlns="ab889122-ddbc-41f8-8d9a-4d3f89258616">
      <Terms xmlns="http://schemas.microsoft.com/office/infopath/2007/PartnerControls"/>
    </lcf76f155ced4ddcb4097134ff3c332f>
  </documentManagement>
</p:properties>
</file>

<file path=customXml/item2.xml><?xml version="1.0" encoding="utf-8"?>
<?mso-contentType ?>
<SharedContentType xmlns="Microsoft.SharePoint.Taxonomy.ContentTypeSync" SourceId="c4b2c377-c74f-46b8-b62e-9cefa93d8fc8" ContentTypeId="0x010100B7B479F47583304BA8B631462CC772D7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nance Document" ma:contentTypeID="0x010100B7B479F47583304BA8B631462CC772D7003B6E19515E175D4D905D0F8785CE4C48" ma:contentTypeVersion="20" ma:contentTypeDescription="Create a new document." ma:contentTypeScope="" ma:versionID="332e9f8bcf04afe3775c4be3948f6352">
  <xsd:schema xmlns:xsd="http://www.w3.org/2001/XMLSchema" xmlns:xs="http://www.w3.org/2001/XMLSchema" xmlns:p="http://schemas.microsoft.com/office/2006/metadata/properties" xmlns:ns1="http://schemas.microsoft.com/sharepoint/v3" xmlns:ns2="a334ba3b-e131-42d3-95f3-2728f5a41884" xmlns:ns3="ab889122-ddbc-41f8-8d9a-4d3f89258616" xmlns:ns4="6a7e9632-768a-49bf-85ac-c69233ab2a52" targetNamespace="http://schemas.microsoft.com/office/2006/metadata/properties" ma:root="true" ma:fieldsID="40127025445d4e360fb2b01663105d85" ns1:_="" ns2:_="" ns3:_="" ns4:_="">
    <xsd:import namespace="http://schemas.microsoft.com/sharepoint/v3"/>
    <xsd:import namespace="a334ba3b-e131-42d3-95f3-2728f5a41884"/>
    <xsd:import namespace="ab889122-ddbc-41f8-8d9a-4d3f89258616"/>
    <xsd:import namespace="6a7e9632-768a-49bf-85ac-c69233ab2a52"/>
    <xsd:element name="properties">
      <xsd:complexType>
        <xsd:sequence>
          <xsd:element name="documentManagement">
            <xsd:complexType>
              <xsd:all>
                <xsd:element ref="ns2:Security_x0020_Classification" minOccurs="0"/>
                <xsd:element ref="ns2:Original_x0020_Date_x0020_Created" minOccurs="0"/>
                <xsd:element ref="ns2:TaxCatchAllLabel" minOccurs="0"/>
                <xsd:element ref="ns2:e0fcb3f570964638902a63147cd98219" minOccurs="0"/>
                <xsd:element ref="ns2:f0888ba7078d4a1bac90b097c1ed0fad" minOccurs="0"/>
                <xsd:element ref="ns2:of934ccb37d6451ba60cdb89c1817167" minOccurs="0"/>
                <xsd:element ref="ns2:TaxKeywordTaxHTField" minOccurs="0"/>
                <xsd:element ref="ns2:lf395e0388bc45bfb8642f07b9d090f4" minOccurs="0"/>
                <xsd:element ref="ns2:TaxCatchAl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1:_ip_UnifiedCompliancePolicyProperties" minOccurs="0"/>
                <xsd:element ref="ns1:_ip_UnifiedCompliancePolicyUIAction" minOccurs="0"/>
                <xsd:element ref="ns4:_dlc_DocId" minOccurs="0"/>
                <xsd:element ref="ns4:_dlc_DocIdUrl" minOccurs="0"/>
                <xsd:element ref="ns4:_dlc_DocIdPersistId" minOccurs="0"/>
                <xsd:element ref="ns3:lcf76f155ced4ddcb4097134ff3c332f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4ba3b-e131-42d3-95f3-2728f5a41884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3" nillable="true" ma:displayName="Security Classification" ma:default="OFFICIAL" ma:format="Dropdown" ma:internalName="Security_x0020_Classification">
      <xsd:simpleType>
        <xsd:union memberTypes="dms:Text">
          <xsd:simpleType>
            <xsd:restriction base="dms:Choice">
              <xsd:enumeration value="UNOFFICIAL"/>
              <xsd:enumeration value="OFFICIAL"/>
              <xsd:enumeration value="OFFICIAL:Sensitive"/>
              <xsd:enumeration value="OFFICIAL:Sensitive, Personal-Privacy"/>
              <xsd:enumeration value="OFFICIAL:Sensitive, Legal-Privilege"/>
              <xsd:enumeration value="OFFICIAL:Sensitive, Legislative-Secrecy"/>
              <xsd:enumeration value="OFFICIAL:Sensitive, SH:National-Cabinet"/>
              <xsd:enumeration value="OFFICIAL:Sensitive, SH:National-Cabinet, Personal-Privacy"/>
              <xsd:enumeration value="OFFICIAL:Sensitive, SH:National-Cabinet, Legislative-Secrecy"/>
              <xsd:enumeration value="OFFICIAL:Sensitive, SH:National-Cabinet, Legal-Privilege"/>
              <xsd:enumeration value="PROTECTED"/>
              <xsd:enumeration value="PROTECTED, Legal-Privilege"/>
              <xsd:enumeration value="PROTECTED, Personal-Privacy"/>
              <xsd:enumeration value="PROTECTED, Legislative-Secrecy"/>
              <xsd:enumeration value="PROTECTED SH:CABINET"/>
              <xsd:enumeration value="PROTECTED SH:CABINET, Personal-Privacy"/>
              <xsd:enumeration value="PROTECTED SH:CABINET, Legal-Privilege"/>
              <xsd:enumeration value="PROTECTED SH:CABINET, Legislative-Secrecy"/>
              <xsd:enumeration value="PROTECTED SH:National-Cabinet"/>
              <xsd:enumeration value="PROTECTED SH:National-Cabinet, Personal-Privacy"/>
              <xsd:enumeration value="PROTECTED SH:National-Cabinet, Legal-Privilege"/>
              <xsd:enumeration value="PROTECTED SH:National-Cabinet, Legislative-Secrecy"/>
              <xsd:enumeration value="UNCLASSIFIED"/>
              <xsd:enumeration value="UNCLASSIFIED - Sensitive: Personal"/>
              <xsd:enumeration value="UNCLASSIFIED - Sensitive: Legal"/>
              <xsd:enumeration value="UNCLASSIFIED - Sensitive"/>
              <xsd:enumeration value="For Official Use Only"/>
              <xsd:enumeration value="PROTECTED - Sensitive"/>
              <xsd:enumeration value="PROTECTED - Sensitive: Personal"/>
              <xsd:enumeration value="PROTECTED - Sensitive: Cabinet"/>
              <xsd:enumeration value="PROTECTED - Sensitive: Legal"/>
              <xsd:enumeration value="PROTECTED:CABINET"/>
            </xsd:restriction>
          </xsd:simpleType>
        </xsd:union>
      </xsd:simpleType>
    </xsd:element>
    <xsd:element name="Original_x0020_Date_x0020_Created" ma:index="8" nillable="true" ma:displayName="Original Date Created" ma:default="" ma:format="DateOnly" ma:internalName="Original_x0020_Date_x0020_Created">
      <xsd:simpleType>
        <xsd:restriction base="dms:DateTime"/>
      </xsd:simpleType>
    </xsd:element>
    <xsd:element name="TaxCatchAllLabel" ma:index="9" nillable="true" ma:displayName="Taxonomy Catch All Column1" ma:hidden="true" ma:list="{5af9eeb8-920d-4bf2-9caf-5d2cf79e35b4}" ma:internalName="TaxCatchAllLabel" ma:readOnly="true" ma:showField="CatchAllDataLabel" ma:web="6a7e9632-768a-49bf-85ac-c69233ab2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0fcb3f570964638902a63147cd98219" ma:index="11" nillable="true" ma:taxonomy="true" ma:internalName="e0fcb3f570964638902a63147cd98219" ma:taxonomyFieldName="Organisation_x0020_Unit" ma:displayName="Organisation Unit" ma:default="" ma:fieldId="{e0fcb3f5-7096-4638-902a-63147cd98219}" ma:sspId="c4b2c377-c74f-46b8-b62e-9cefa93d8fc8" ma:termSetId="642ac736-c0d1-48cf-939c-a81b0e8934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888ba7078d4a1bac90b097c1ed0fad" ma:index="13" nillable="true" ma:taxonomy="true" ma:internalName="f0888ba7078d4a1bac90b097c1ed0fad" ma:taxonomyFieldName="Initiating_x0020_Entity" ma:displayName="Initiating Entity" ma:default="1;#Department of Finance|fd660e8f-8f31-49bd-92a3-d31d4da31afe" ma:fieldId="{f0888ba7-078d-4a1b-ac90-b097c1ed0fad}" ma:sspId="c4b2c377-c74f-46b8-b62e-9cefa93d8fc8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934ccb37d6451ba60cdb89c1817167" ma:index="15" nillable="true" ma:taxonomy="true" ma:internalName="of934ccb37d6451ba60cdb89c1817167" ma:taxonomyFieldName="About_x0020_Entity" ma:displayName="About Entity" ma:default="1;#Department of Finance|fd660e8f-8f31-49bd-92a3-d31d4da31afe" ma:fieldId="{8f934ccb-37d6-451b-a60c-db89c1817167}" ma:sspId="c4b2c377-c74f-46b8-b62e-9cefa93d8fc8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c4b2c377-c74f-46b8-b62e-9cefa93d8f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lf395e0388bc45bfb8642f07b9d090f4" ma:index="20" nillable="true" ma:taxonomy="true" ma:internalName="lf395e0388bc45bfb8642f07b9d090f4" ma:taxonomyFieldName="Function_x0020_and_x0020_Activity" ma:displayName="Function and Activity" ma:default="" ma:fieldId="{5f395e03-88bc-45bf-b864-2f07b9d090f4}" ma:sspId="c4b2c377-c74f-46b8-b62e-9cefa93d8fc8" ma:termSetId="d6a09c5b-e950-47cc-8e6b-7e27719f9f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5af9eeb8-920d-4bf2-9caf-5d2cf79e35b4}" ma:internalName="TaxCatchAll" ma:showField="CatchAllData" ma:web="6a7e9632-768a-49bf-85ac-c69233ab2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89122-ddbc-41f8-8d9a-4d3f89258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c4b2c377-c74f-46b8-b62e-9cefa93d8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e9632-768a-49bf-85ac-c69233ab2a52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36A7746-E522-4EAA-8CC4-E3AEBDAE7D0C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sharepoint/v3"/>
    <ds:schemaRef ds:uri="6a7e9632-768a-49bf-85ac-c69233ab2a52"/>
    <ds:schemaRef ds:uri="ab889122-ddbc-41f8-8d9a-4d3f89258616"/>
    <ds:schemaRef ds:uri="a334ba3b-e131-42d3-95f3-2728f5a41884"/>
  </ds:schemaRefs>
</ds:datastoreItem>
</file>

<file path=customXml/itemProps2.xml><?xml version="1.0" encoding="utf-8"?>
<ds:datastoreItem xmlns:ds="http://schemas.openxmlformats.org/officeDocument/2006/customXml" ds:itemID="{518CD026-0448-4B47-A99F-7A11C188879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D11581D-250F-41A5-9B2F-BB11EE041C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4358A9-0204-4114-845B-52716FB55D1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6FB85A0-777B-4FCF-88E7-5103570DF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34ba3b-e131-42d3-95f3-2728f5a41884"/>
    <ds:schemaRef ds:uri="ab889122-ddbc-41f8-8d9a-4d3f89258616"/>
    <ds:schemaRef ds:uri="6a7e9632-768a-49bf-85ac-c69233ab2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CAC419F-D38D-4DDC-9AE2-59E65CBE837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</Template>
  <TotalTime>0</TotalTime>
  <Pages>7</Pages>
  <Words>470</Words>
  <Characters>2615</Characters>
  <Application>Microsoft Office Word</Application>
  <DocSecurity>2</DocSecurity>
  <PresentationFormat/>
  <Lines>113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cp:lastPrinted>2017-04-26T18:27:00Z</cp:lastPrinted>
  <dcterms:created xsi:type="dcterms:W3CDTF">2023-01-25T21:41:00Z</dcterms:created>
  <dcterms:modified xsi:type="dcterms:W3CDTF">2023-03-06T03:39:00Z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Public Governance, Performance and Accountability (Section 75 Transfers) Amendment Determination 2020-2021 (No. 8)</vt:lpwstr>
  </property>
  <property fmtid="{D5CDD505-2E9C-101B-9397-08002B2CF9AE}" pid="4" name="Class">
    <vt:lpwstr>Determination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DateMade">
    <vt:lpwstr>2022</vt:lpwstr>
  </property>
  <property fmtid="{D5CDD505-2E9C-101B-9397-08002B2CF9AE}" pid="10" name="ID">
    <vt:lpwstr>OPC65963</vt:lpwstr>
  </property>
  <property fmtid="{D5CDD505-2E9C-101B-9397-08002B2CF9AE}" pid="11" name="DLM">
    <vt:lpwstr>Legal Privilege</vt:lpwstr>
  </property>
  <property fmtid="{D5CDD505-2E9C-101B-9397-08002B2CF9AE}" pid="12" name="Classification">
    <vt:lpwstr>OFFICIAL: Sensitive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TrimID">
    <vt:lpwstr>PC:D22/5727</vt:lpwstr>
  </property>
  <property fmtid="{D5CDD505-2E9C-101B-9397-08002B2CF9AE}" pid="16" name="ContentTypeId">
    <vt:lpwstr>0x010100B7B479F47583304BA8B631462CC772D7003B6E19515E175D4D905D0F8785CE4C48</vt:lpwstr>
  </property>
  <property fmtid="{D5CDD505-2E9C-101B-9397-08002B2CF9AE}" pid="17" name="TaxKeyword">
    <vt:lpwstr>10;#[SEC=OFFICIAL]|07351cc0-de73-4913-be2f-56f124cbf8bb</vt:lpwstr>
  </property>
  <property fmtid="{D5CDD505-2E9C-101B-9397-08002B2CF9AE}" pid="18" name="AbtEntity">
    <vt:lpwstr>2;#Department of Finance|fd660e8f-8f31-49bd-92a3-d31d4da31afe</vt:lpwstr>
  </property>
  <property fmtid="{D5CDD505-2E9C-101B-9397-08002B2CF9AE}" pid="19" name="OrgUnit">
    <vt:lpwstr>1;#Annual Appropriations|ebaccee2-17d0-4140-b272-ef935f9ee95f</vt:lpwstr>
  </property>
  <property fmtid="{D5CDD505-2E9C-101B-9397-08002B2CF9AE}" pid="20" name="InitiatingEntity">
    <vt:lpwstr>2;#Department of Finance|fd660e8f-8f31-49bd-92a3-d31d4da31afe</vt:lpwstr>
  </property>
  <property fmtid="{D5CDD505-2E9C-101B-9397-08002B2CF9AE}" pid="21" name="Function and Activity">
    <vt:lpwstr/>
  </property>
  <property fmtid="{D5CDD505-2E9C-101B-9397-08002B2CF9AE}" pid="22" name="_dlc_DocIdItemGuid">
    <vt:lpwstr>b526842a-e330-4edc-9496-25777bb6ec7b</vt:lpwstr>
  </property>
  <property fmtid="{D5CDD505-2E9C-101B-9397-08002B2CF9AE}" pid="23" name="EmReceivedByName">
    <vt:lpwstr/>
  </property>
  <property fmtid="{D5CDD505-2E9C-101B-9397-08002B2CF9AE}" pid="24" name="Order">
    <vt:r8>706200</vt:r8>
  </property>
  <property fmtid="{D5CDD505-2E9C-101B-9397-08002B2CF9AE}" pid="25" name="EmCon">
    <vt:lpwstr/>
  </property>
  <property fmtid="{D5CDD505-2E9C-101B-9397-08002B2CF9AE}" pid="26" name="EmFromSMTPAddress">
    <vt:lpwstr/>
  </property>
  <property fmtid="{D5CDD505-2E9C-101B-9397-08002B2CF9AE}" pid="27" name="EmCompanies">
    <vt:lpwstr/>
  </property>
  <property fmtid="{D5CDD505-2E9C-101B-9397-08002B2CF9AE}" pid="28" name="EmSubject">
    <vt:lpwstr/>
  </property>
  <property fmtid="{D5CDD505-2E9C-101B-9397-08002B2CF9AE}" pid="29" name="EmAttachCount">
    <vt:lpwstr/>
  </property>
  <property fmtid="{D5CDD505-2E9C-101B-9397-08002B2CF9AE}" pid="30" name="EmToAddress">
    <vt:lpwstr/>
  </property>
  <property fmtid="{D5CDD505-2E9C-101B-9397-08002B2CF9AE}" pid="31" name="EmReceivedOnBehalfOfName">
    <vt:lpwstr/>
  </property>
  <property fmtid="{D5CDD505-2E9C-101B-9397-08002B2CF9AE}" pid="32" name="EmCategory">
    <vt:lpwstr/>
  </property>
  <property fmtid="{D5CDD505-2E9C-101B-9397-08002B2CF9AE}" pid="33" name="EmConversationIndex">
    <vt:lpwstr/>
  </property>
  <property fmtid="{D5CDD505-2E9C-101B-9397-08002B2CF9AE}" pid="34" name="EmBody">
    <vt:lpwstr/>
  </property>
  <property fmtid="{D5CDD505-2E9C-101B-9397-08002B2CF9AE}" pid="35" name="EmHasAttachments">
    <vt:bool>false</vt:bool>
  </property>
  <property fmtid="{D5CDD505-2E9C-101B-9397-08002B2CF9AE}" pid="36" name="EmRetentionPolicyName">
    <vt:lpwstr/>
  </property>
  <property fmtid="{D5CDD505-2E9C-101B-9397-08002B2CF9AE}" pid="37" name="EmReplyRecipientNames">
    <vt:lpwstr/>
  </property>
  <property fmtid="{D5CDD505-2E9C-101B-9397-08002B2CF9AE}" pid="38" name="EmReplyRecipients">
    <vt:lpwstr/>
  </property>
  <property fmtid="{D5CDD505-2E9C-101B-9397-08002B2CF9AE}" pid="39" name="EmCC">
    <vt:lpwstr/>
  </property>
  <property fmtid="{D5CDD505-2E9C-101B-9397-08002B2CF9AE}" pid="40" name="EmFromName">
    <vt:lpwstr/>
  </property>
  <property fmtid="{D5CDD505-2E9C-101B-9397-08002B2CF9AE}" pid="41" name="EmBCCSMTPAddress">
    <vt:lpwstr/>
  </property>
  <property fmtid="{D5CDD505-2E9C-101B-9397-08002B2CF9AE}" pid="42" name="About Entity">
    <vt:lpwstr>1;#Department of Finance|fd660e8f-8f31-49bd-92a3-d31d4da31afe</vt:lpwstr>
  </property>
  <property fmtid="{D5CDD505-2E9C-101B-9397-08002B2CF9AE}" pid="43" name="EmTo">
    <vt:lpwstr/>
  </property>
  <property fmtid="{D5CDD505-2E9C-101B-9397-08002B2CF9AE}" pid="44" name="EmFrom">
    <vt:lpwstr/>
  </property>
  <property fmtid="{D5CDD505-2E9C-101B-9397-08002B2CF9AE}" pid="45" name="EmAttachmentNames">
    <vt:lpwstr/>
  </property>
  <property fmtid="{D5CDD505-2E9C-101B-9397-08002B2CF9AE}" pid="46" name="EmToSMTPAddress">
    <vt:lpwstr/>
  </property>
  <property fmtid="{D5CDD505-2E9C-101B-9397-08002B2CF9AE}" pid="47" name="EmSentOnBehalfOfName">
    <vt:lpwstr/>
  </property>
  <property fmtid="{D5CDD505-2E9C-101B-9397-08002B2CF9AE}" pid="48" name="Initiating Entity">
    <vt:lpwstr>1;#Department of Finance|fd660e8f-8f31-49bd-92a3-d31d4da31afe</vt:lpwstr>
  </property>
  <property fmtid="{D5CDD505-2E9C-101B-9397-08002B2CF9AE}" pid="49" name="EmCCSMTPAddress">
    <vt:lpwstr/>
  </property>
  <property fmtid="{D5CDD505-2E9C-101B-9397-08002B2CF9AE}" pid="50" name="Organisation Unit">
    <vt:lpwstr>2;#Annual Appropriations|ebaccee2-17d0-4140-b272-ef935f9ee95f</vt:lpwstr>
  </property>
  <property fmtid="{D5CDD505-2E9C-101B-9397-08002B2CF9AE}" pid="51" name="EmConversationID">
    <vt:lpwstr/>
  </property>
  <property fmtid="{D5CDD505-2E9C-101B-9397-08002B2CF9AE}" pid="52" name="EmBCC">
    <vt:lpwstr/>
  </property>
  <property fmtid="{D5CDD505-2E9C-101B-9397-08002B2CF9AE}" pid="53" name="EmID">
    <vt:lpwstr/>
  </property>
  <property fmtid="{D5CDD505-2E9C-101B-9397-08002B2CF9AE}" pid="54" name="ClassificationContentMarkingHeaderShapeIds">
    <vt:lpwstr>14,15,16,17,18,19,1a,1b,1c</vt:lpwstr>
  </property>
  <property fmtid="{D5CDD505-2E9C-101B-9397-08002B2CF9AE}" pid="55" name="ClassificationContentMarkingHeaderFontProps">
    <vt:lpwstr>#ff0000,12,Calibri</vt:lpwstr>
  </property>
  <property fmtid="{D5CDD505-2E9C-101B-9397-08002B2CF9AE}" pid="56" name="ClassificationContentMarkingHeaderText">
    <vt:lpwstr>OFFICIAL</vt:lpwstr>
  </property>
  <property fmtid="{D5CDD505-2E9C-101B-9397-08002B2CF9AE}" pid="57" name="MSIP_Label_87d6481e-ccdd-4ab6-8b26-05a0df5699e7_Enabled">
    <vt:lpwstr>true</vt:lpwstr>
  </property>
  <property fmtid="{D5CDD505-2E9C-101B-9397-08002B2CF9AE}" pid="58" name="MSIP_Label_87d6481e-ccdd-4ab6-8b26-05a0df5699e7_SetDate">
    <vt:lpwstr>2023-03-02T06:22:54Z</vt:lpwstr>
  </property>
  <property fmtid="{D5CDD505-2E9C-101B-9397-08002B2CF9AE}" pid="59" name="MSIP_Label_87d6481e-ccdd-4ab6-8b26-05a0df5699e7_Name">
    <vt:lpwstr>OFFICIAL</vt:lpwstr>
  </property>
  <property fmtid="{D5CDD505-2E9C-101B-9397-08002B2CF9AE}" pid="60" name="MSIP_Label_87d6481e-ccdd-4ab6-8b26-05a0df5699e7_SiteId">
    <vt:lpwstr>08954cee-4782-4ff6-9ad5-1997dccef4b0</vt:lpwstr>
  </property>
  <property fmtid="{D5CDD505-2E9C-101B-9397-08002B2CF9AE}" pid="61" name="PM_ProtectiveMarkingValue_Header">
    <vt:lpwstr>OFFICIAL</vt:lpwstr>
  </property>
  <property fmtid="{D5CDD505-2E9C-101B-9397-08002B2CF9AE}" pid="62" name="PM_DisplayValueSecClassificationWithQualifier">
    <vt:lpwstr>OFFICIAL</vt:lpwstr>
  </property>
  <property fmtid="{D5CDD505-2E9C-101B-9397-08002B2CF9AE}" pid="63" name="PM_ProtectiveMarkingValue_Footer">
    <vt:lpwstr>OFFICIAL</vt:lpwstr>
  </property>
  <property fmtid="{D5CDD505-2E9C-101B-9397-08002B2CF9AE}" pid="64" name="PM_InsertionValue">
    <vt:lpwstr>OFFICIAL</vt:lpwstr>
  </property>
  <property fmtid="{D5CDD505-2E9C-101B-9397-08002B2CF9AE}" pid="65" name="PM_Display">
    <vt:lpwstr>OFFICIAL</vt:lpwstr>
  </property>
  <property fmtid="{D5CDD505-2E9C-101B-9397-08002B2CF9AE}" pid="66" name="PM_OriginationTimeStamp">
    <vt:lpwstr>2023-03-06T03:39:04Z</vt:lpwstr>
  </property>
  <property fmtid="{D5CDD505-2E9C-101B-9397-08002B2CF9AE}" pid="67" name="PM_OriginatorUserAccountName_SHA256">
    <vt:lpwstr>348ED9DCE01939C07909EA36E8F2957E454B3BFAA156ED87BBE899EAE0B98988</vt:lpwstr>
  </property>
  <property fmtid="{D5CDD505-2E9C-101B-9397-08002B2CF9AE}" pid="68" name="PM_SecurityClassification_Prev">
    <vt:lpwstr>OFFICIAL</vt:lpwstr>
  </property>
  <property fmtid="{D5CDD505-2E9C-101B-9397-08002B2CF9AE}" pid="69" name="PM_Originating_FileId">
    <vt:lpwstr>47C30C5EAD754EE29D1C17089AEB03D9</vt:lpwstr>
  </property>
  <property fmtid="{D5CDD505-2E9C-101B-9397-08002B2CF9AE}" pid="70" name="PM_Caveats_Count">
    <vt:lpwstr>0</vt:lpwstr>
  </property>
  <property fmtid="{D5CDD505-2E9C-101B-9397-08002B2CF9AE}" pid="71" name="PM_Qualifier_Prev">
    <vt:lpwstr/>
  </property>
  <property fmtid="{D5CDD505-2E9C-101B-9397-08002B2CF9AE}" pid="72" name="PM_SecurityClassification">
    <vt:lpwstr>OFFICIAL</vt:lpwstr>
  </property>
  <property fmtid="{D5CDD505-2E9C-101B-9397-08002B2CF9AE}" pid="73" name="PM_Qualifier">
    <vt:lpwstr/>
  </property>
  <property fmtid="{D5CDD505-2E9C-101B-9397-08002B2CF9AE}" pid="74" name="PM_Originator_Hash_SHA1">
    <vt:lpwstr>2F04E59A9CCD823E3F7E9FED0C7DE7E016E8B32A</vt:lpwstr>
  </property>
  <property fmtid="{D5CDD505-2E9C-101B-9397-08002B2CF9AE}" pid="75" name="PM_ProtectiveMarkingImage_Header">
    <vt:lpwstr>C:\Program Files\Common Files\janusNET Shared\janusSEAL\Images\DocumentSlashBlue.png</vt:lpwstr>
  </property>
  <property fmtid="{D5CDD505-2E9C-101B-9397-08002B2CF9AE}" pid="76" name="PM_ProtectiveMarkingImage_Footer">
    <vt:lpwstr>C:\Program Files\Common Files\janusNET Shared\janusSEAL\Images\DocumentSlashBlue.png</vt:lpwstr>
  </property>
  <property fmtid="{D5CDD505-2E9C-101B-9397-08002B2CF9AE}" pid="77" name="PM_Namespace">
    <vt:lpwstr>gov.au</vt:lpwstr>
  </property>
  <property fmtid="{D5CDD505-2E9C-101B-9397-08002B2CF9AE}" pid="78" name="PM_Version">
    <vt:lpwstr>2018.4</vt:lpwstr>
  </property>
  <property fmtid="{D5CDD505-2E9C-101B-9397-08002B2CF9AE}" pid="79" name="PM_Note">
    <vt:lpwstr/>
  </property>
  <property fmtid="{D5CDD505-2E9C-101B-9397-08002B2CF9AE}" pid="80" name="PM_Markers">
    <vt:lpwstr/>
  </property>
  <property fmtid="{D5CDD505-2E9C-101B-9397-08002B2CF9AE}" pid="81" name="PMUuid">
    <vt:lpwstr>ABBFF5E2-9674-55C9-B08D-C9980002FD58</vt:lpwstr>
  </property>
  <property fmtid="{D5CDD505-2E9C-101B-9397-08002B2CF9AE}" pid="82" name="PMUuidVer">
    <vt:lpwstr>2022.1</vt:lpwstr>
  </property>
  <property fmtid="{D5CDD505-2E9C-101B-9397-08002B2CF9AE}" pid="83" name="PM_Hash_Version">
    <vt:lpwstr>2018.0</vt:lpwstr>
  </property>
  <property fmtid="{D5CDD505-2E9C-101B-9397-08002B2CF9AE}" pid="84" name="PM_Hash_Salt_Prev">
    <vt:lpwstr>23C6EFFEC34AC1B20FC517B2745D1ADB</vt:lpwstr>
  </property>
  <property fmtid="{D5CDD505-2E9C-101B-9397-08002B2CF9AE}" pid="85" name="PM_Hash_Salt">
    <vt:lpwstr>99891864060F8915CF07713C0EB43B0E</vt:lpwstr>
  </property>
  <property fmtid="{D5CDD505-2E9C-101B-9397-08002B2CF9AE}" pid="86" name="PM_Hash_SHA1">
    <vt:lpwstr>2343F4ECCDDF531AC192C5A4825E0693A418B744</vt:lpwstr>
  </property>
  <property fmtid="{D5CDD505-2E9C-101B-9397-08002B2CF9AE}" pid="87" name="PM_OriginatorDomainName_SHA256">
    <vt:lpwstr>325440F6CA31C4C3BCE4433552DC42928CAAD3E2731ABE35FDE729ECEB763AF0</vt:lpwstr>
  </property>
  <property fmtid="{D5CDD505-2E9C-101B-9397-08002B2CF9AE}" pid="88" name="MediaServiceImageTags">
    <vt:lpwstr/>
  </property>
</Properties>
</file>