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39103244"/>
    <w:bookmarkEnd w:id="0"/>
    <w:p w14:paraId="31D92C85" w14:textId="7CED5002" w:rsidR="00715914" w:rsidRPr="005F1388" w:rsidRDefault="00803822" w:rsidP="00715914">
      <w:pPr>
        <w:rPr>
          <w:sz w:val="28"/>
        </w:rPr>
      </w:pPr>
      <w:r>
        <w:object w:dxaOrig="2146" w:dyaOrig="1561" w14:anchorId="629C8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07.25pt;height:78pt;mso-position-horizontal:absolute" o:ole="" fillcolor="window">
            <v:imagedata r:id="rId8" o:title=""/>
          </v:shape>
          <o:OLEObject Type="Embed" ProgID="Word.Picture.8" ShapeID="_x0000_i1025" DrawAspect="Content" ObjectID="_1741079992" r:id="rId9"/>
        </w:object>
      </w:r>
    </w:p>
    <w:p w14:paraId="738DB7DD" w14:textId="77777777" w:rsidR="00715914" w:rsidRPr="00E500D4" w:rsidRDefault="00715914" w:rsidP="00715914">
      <w:pPr>
        <w:rPr>
          <w:sz w:val="19"/>
        </w:rPr>
      </w:pPr>
    </w:p>
    <w:p w14:paraId="1ED3996A" w14:textId="6108AD18" w:rsidR="00554826" w:rsidRPr="00E500D4" w:rsidRDefault="00EB24F9" w:rsidP="00554826">
      <w:pPr>
        <w:pStyle w:val="ShortT"/>
      </w:pPr>
      <w:r>
        <w:t>A New Tax System (</w:t>
      </w:r>
      <w:r w:rsidR="005274DC" w:rsidRPr="005274DC">
        <w:t>Goods and Services Tax</w:t>
      </w:r>
      <w:r>
        <w:t>)</w:t>
      </w:r>
      <w:r w:rsidR="005274DC" w:rsidRPr="005274DC">
        <w:t xml:space="preserve">: Waiver of Tax Invoice Requirement </w:t>
      </w:r>
      <w:r w:rsidR="008C581B" w:rsidRPr="00504634">
        <w:t>(</w:t>
      </w:r>
      <w:bookmarkStart w:id="1" w:name="_Hlk113870014"/>
      <w:r w:rsidR="00504634" w:rsidRPr="00504634">
        <w:t>Acquisitions from or by a Beneficiary of a Bare Trust</w:t>
      </w:r>
      <w:bookmarkEnd w:id="1"/>
      <w:r w:rsidR="008C581B" w:rsidRPr="00504634">
        <w:t>) Determination 2023</w:t>
      </w:r>
    </w:p>
    <w:p w14:paraId="36B1425D" w14:textId="5923D6F9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>I,</w:t>
      </w:r>
      <w:r w:rsidR="00225947" w:rsidRPr="00225947">
        <w:rPr>
          <w:szCs w:val="22"/>
        </w:rPr>
        <w:t xml:space="preserve"> Ben Kelly, Deputy Commissioner of Taxation, make the following determination</w:t>
      </w:r>
      <w:r w:rsidRPr="00DA182D">
        <w:rPr>
          <w:szCs w:val="22"/>
        </w:rPr>
        <w:t>.</w:t>
      </w:r>
    </w:p>
    <w:p w14:paraId="494BAEDE" w14:textId="5C9B2E82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516F6B">
        <w:rPr>
          <w:szCs w:val="22"/>
        </w:rPr>
        <w:tab/>
        <w:t>7 March 2023</w:t>
      </w:r>
    </w:p>
    <w:p w14:paraId="7780669E" w14:textId="10C2AC22" w:rsidR="00554826" w:rsidRDefault="00225947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225947">
        <w:rPr>
          <w:szCs w:val="22"/>
        </w:rPr>
        <w:t>Ben Kelly</w:t>
      </w:r>
    </w:p>
    <w:p w14:paraId="20CA4590" w14:textId="021F2D5D" w:rsidR="00554826" w:rsidRDefault="00225947" w:rsidP="00554826">
      <w:r w:rsidRPr="00225947">
        <w:rPr>
          <w:rFonts w:eastAsia="Times New Roman" w:cs="Times New Roman"/>
          <w:lang w:eastAsia="en-AU"/>
        </w:rPr>
        <w:t>Deputy Commissioner of Taxation</w:t>
      </w:r>
    </w:p>
    <w:p w14:paraId="0ADB5B1D" w14:textId="77777777" w:rsidR="00554826" w:rsidRPr="00ED79B6" w:rsidRDefault="00554826" w:rsidP="00554826"/>
    <w:p w14:paraId="1C432B0C" w14:textId="77777777" w:rsidR="00F6696E" w:rsidRDefault="00F6696E" w:rsidP="00F6696E"/>
    <w:p w14:paraId="57D73816" w14:textId="77777777" w:rsidR="00F6696E" w:rsidRDefault="00F6696E" w:rsidP="00F6696E">
      <w:pPr>
        <w:sectPr w:rsidR="00F6696E" w:rsidSect="00F6696E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768F7DD4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13C78E27" w14:textId="50E56AC2" w:rsidR="00C61EE3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C61EE3">
        <w:rPr>
          <w:noProof/>
        </w:rPr>
        <w:t>1  Name</w:t>
      </w:r>
      <w:r w:rsidR="00C61EE3">
        <w:rPr>
          <w:noProof/>
        </w:rPr>
        <w:tab/>
      </w:r>
      <w:r w:rsidR="00C61EE3">
        <w:rPr>
          <w:noProof/>
        </w:rPr>
        <w:fldChar w:fldCharType="begin"/>
      </w:r>
      <w:r w:rsidR="00C61EE3">
        <w:rPr>
          <w:noProof/>
        </w:rPr>
        <w:instrText xml:space="preserve"> PAGEREF _Toc126851282 \h </w:instrText>
      </w:r>
      <w:r w:rsidR="00C61EE3">
        <w:rPr>
          <w:noProof/>
        </w:rPr>
      </w:r>
      <w:r w:rsidR="00C61EE3">
        <w:rPr>
          <w:noProof/>
        </w:rPr>
        <w:fldChar w:fldCharType="separate"/>
      </w:r>
      <w:r w:rsidR="00C61EE3">
        <w:rPr>
          <w:noProof/>
        </w:rPr>
        <w:t>1</w:t>
      </w:r>
      <w:r w:rsidR="00C61EE3">
        <w:rPr>
          <w:noProof/>
        </w:rPr>
        <w:fldChar w:fldCharType="end"/>
      </w:r>
    </w:p>
    <w:p w14:paraId="69A52F94" w14:textId="27F80FE6" w:rsidR="00C61EE3" w:rsidRDefault="00C61E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_Toc126851283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11F3090" w14:textId="47ABE65F" w:rsidR="00C61EE3" w:rsidRDefault="00C61E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_Toc126851284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496B817" w14:textId="0004E577" w:rsidR="00C61EE3" w:rsidRDefault="00C61E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_Toc126851285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521118A" w14:textId="6D463968" w:rsidR="00C61EE3" w:rsidRDefault="00C61E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_Toc126851286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0AAAF8B" w14:textId="7F53C858" w:rsidR="00C61EE3" w:rsidRDefault="00C61E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Waiver of the requirement to hold a tax invoice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_Toc126851287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F1D1F8B" w14:textId="06898504" w:rsidR="00C61EE3" w:rsidRDefault="00C61E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Document information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_Toc126851288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B4FEC3E" w14:textId="1FBECE51" w:rsidR="00C61EE3" w:rsidRPr="00517DC9" w:rsidRDefault="00C61EE3">
      <w:pPr>
        <w:pStyle w:val="TOC6"/>
        <w:rPr>
          <w:rFonts w:asciiTheme="minorHAnsi" w:eastAsiaTheme="minorEastAsia" w:hAnsiTheme="minorHAnsi" w:cstheme="minorBidi"/>
          <w:b w:val="0"/>
          <w:bCs/>
          <w:noProof/>
          <w:kern w:val="0"/>
          <w:sz w:val="16"/>
          <w:szCs w:val="16"/>
        </w:rPr>
      </w:pPr>
      <w:r>
        <w:rPr>
          <w:noProof/>
        </w:rPr>
        <w:t>Schedule 1—Repeals</w:t>
      </w:r>
      <w:r w:rsidRPr="00517DC9">
        <w:rPr>
          <w:b w:val="0"/>
          <w:bCs/>
          <w:noProof/>
          <w:sz w:val="18"/>
          <w:szCs w:val="14"/>
        </w:rPr>
        <w:tab/>
      </w:r>
      <w:r w:rsidRPr="00517DC9">
        <w:rPr>
          <w:b w:val="0"/>
          <w:bCs/>
          <w:noProof/>
          <w:sz w:val="18"/>
          <w:szCs w:val="14"/>
        </w:rPr>
        <w:fldChar w:fldCharType="begin"/>
      </w:r>
      <w:r w:rsidRPr="00517DC9">
        <w:rPr>
          <w:b w:val="0"/>
          <w:bCs/>
          <w:noProof/>
          <w:sz w:val="18"/>
          <w:szCs w:val="14"/>
        </w:rPr>
        <w:instrText xml:space="preserve"> PAGEREF _Toc126851289 \h </w:instrText>
      </w:r>
      <w:r w:rsidRPr="00517DC9">
        <w:rPr>
          <w:b w:val="0"/>
          <w:bCs/>
          <w:noProof/>
          <w:sz w:val="18"/>
          <w:szCs w:val="14"/>
        </w:rPr>
      </w:r>
      <w:r w:rsidRPr="00517DC9">
        <w:rPr>
          <w:b w:val="0"/>
          <w:bCs/>
          <w:noProof/>
          <w:sz w:val="18"/>
          <w:szCs w:val="14"/>
        </w:rPr>
        <w:fldChar w:fldCharType="separate"/>
      </w:r>
      <w:r w:rsidRPr="00517DC9">
        <w:rPr>
          <w:b w:val="0"/>
          <w:bCs/>
          <w:noProof/>
          <w:sz w:val="18"/>
          <w:szCs w:val="14"/>
        </w:rPr>
        <w:t>3</w:t>
      </w:r>
      <w:r w:rsidRPr="00517DC9">
        <w:rPr>
          <w:b w:val="0"/>
          <w:bCs/>
          <w:noProof/>
          <w:sz w:val="18"/>
          <w:szCs w:val="14"/>
        </w:rPr>
        <w:fldChar w:fldCharType="end"/>
      </w:r>
    </w:p>
    <w:p w14:paraId="3426CAB6" w14:textId="6548E617" w:rsidR="00C61EE3" w:rsidRPr="00517DC9" w:rsidRDefault="00C61EE3">
      <w:pPr>
        <w:pStyle w:val="TOC9"/>
        <w:rPr>
          <w:rFonts w:asciiTheme="minorHAnsi" w:eastAsiaTheme="minorEastAsia" w:hAnsiTheme="minorHAnsi" w:cstheme="minorBidi"/>
          <w:i w:val="0"/>
          <w:iCs/>
          <w:noProof/>
          <w:kern w:val="0"/>
        </w:rPr>
      </w:pPr>
      <w:r>
        <w:rPr>
          <w:noProof/>
        </w:rPr>
        <w:t>A New Tax System (Goods and Services Tax) Waiver of Tax Invoice Requirement (Acquisitions from or Acquisitions by a Beneficiary of a Bare Trust) Legislative Instrument 2013</w:t>
      </w:r>
      <w:r w:rsidRPr="00517DC9">
        <w:rPr>
          <w:i w:val="0"/>
          <w:iCs/>
          <w:noProof/>
          <w:sz w:val="18"/>
          <w:szCs w:val="18"/>
        </w:rPr>
        <w:tab/>
      </w:r>
      <w:r w:rsidRPr="00517DC9">
        <w:rPr>
          <w:i w:val="0"/>
          <w:iCs/>
          <w:noProof/>
          <w:sz w:val="18"/>
          <w:szCs w:val="18"/>
        </w:rPr>
        <w:fldChar w:fldCharType="begin"/>
      </w:r>
      <w:r w:rsidRPr="00517DC9">
        <w:rPr>
          <w:i w:val="0"/>
          <w:iCs/>
          <w:noProof/>
          <w:sz w:val="18"/>
          <w:szCs w:val="18"/>
        </w:rPr>
        <w:instrText xml:space="preserve"> PAGEREF _Toc126851290 \h </w:instrText>
      </w:r>
      <w:r w:rsidRPr="00517DC9">
        <w:rPr>
          <w:i w:val="0"/>
          <w:iCs/>
          <w:noProof/>
          <w:sz w:val="18"/>
          <w:szCs w:val="18"/>
        </w:rPr>
      </w:r>
      <w:r w:rsidRPr="00517DC9">
        <w:rPr>
          <w:i w:val="0"/>
          <w:iCs/>
          <w:noProof/>
          <w:sz w:val="18"/>
          <w:szCs w:val="18"/>
        </w:rPr>
        <w:fldChar w:fldCharType="separate"/>
      </w:r>
      <w:r w:rsidRPr="00517DC9">
        <w:rPr>
          <w:i w:val="0"/>
          <w:iCs/>
          <w:noProof/>
          <w:sz w:val="18"/>
          <w:szCs w:val="18"/>
        </w:rPr>
        <w:t>3</w:t>
      </w:r>
      <w:r w:rsidRPr="00517DC9">
        <w:rPr>
          <w:i w:val="0"/>
          <w:iCs/>
          <w:noProof/>
          <w:sz w:val="18"/>
          <w:szCs w:val="18"/>
        </w:rPr>
        <w:fldChar w:fldCharType="end"/>
      </w:r>
    </w:p>
    <w:p w14:paraId="5FAA0301" w14:textId="4F3B66D5" w:rsidR="00F6696E" w:rsidRDefault="00B418CB" w:rsidP="00F6696E">
      <w:pPr>
        <w:outlineLvl w:val="0"/>
      </w:pPr>
      <w:r>
        <w:fldChar w:fldCharType="end"/>
      </w:r>
    </w:p>
    <w:p w14:paraId="18421D6D" w14:textId="77777777" w:rsidR="00F6696E" w:rsidRPr="00A802BC" w:rsidRDefault="00F6696E" w:rsidP="00F6696E">
      <w:pPr>
        <w:outlineLvl w:val="0"/>
        <w:rPr>
          <w:sz w:val="20"/>
        </w:rPr>
      </w:pPr>
    </w:p>
    <w:p w14:paraId="3B6F8CD4" w14:textId="77777777" w:rsidR="00F6696E" w:rsidRDefault="00F6696E" w:rsidP="00F6696E">
      <w:pPr>
        <w:sectPr w:rsidR="00F6696E" w:rsidSect="00A87A5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499E569" w14:textId="77777777" w:rsidR="008B0D98" w:rsidRPr="00554826" w:rsidRDefault="008B0D98" w:rsidP="008B0D98">
      <w:pPr>
        <w:pStyle w:val="ActHead5"/>
      </w:pPr>
      <w:bookmarkStart w:id="2" w:name="_Toc454512513"/>
      <w:bookmarkStart w:id="3" w:name="_Toc126851282"/>
      <w:r w:rsidRPr="00554826">
        <w:lastRenderedPageBreak/>
        <w:t>1  Name</w:t>
      </w:r>
      <w:bookmarkEnd w:id="2"/>
      <w:bookmarkEnd w:id="3"/>
    </w:p>
    <w:p w14:paraId="13325073" w14:textId="0AD818DA" w:rsidR="00554826" w:rsidRDefault="008B0D98" w:rsidP="008B0D98">
      <w:pPr>
        <w:pStyle w:val="subsection"/>
        <w:tabs>
          <w:tab w:val="clear" w:pos="1021"/>
          <w:tab w:val="right" w:pos="851"/>
        </w:tabs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r w:rsidR="00636331" w:rsidRPr="000D47E2">
        <w:rPr>
          <w:i/>
          <w:iCs/>
        </w:rPr>
        <w:t>A New Tax System (</w:t>
      </w:r>
      <w:r w:rsidR="005274DC" w:rsidRPr="005274DC">
        <w:rPr>
          <w:i/>
        </w:rPr>
        <w:t>Goods and Services Tax</w:t>
      </w:r>
      <w:r w:rsidR="00636331">
        <w:rPr>
          <w:i/>
        </w:rPr>
        <w:t>)</w:t>
      </w:r>
      <w:r w:rsidR="005274DC" w:rsidRPr="005274DC">
        <w:rPr>
          <w:i/>
        </w:rPr>
        <w:t>: Waiver of Tax Invoice Requirement (Acquisitions from or by a Beneficiary of a Bare Trust) Determination 2023</w:t>
      </w:r>
      <w:r w:rsidR="00554826" w:rsidRPr="009C2562">
        <w:t>.</w:t>
      </w:r>
    </w:p>
    <w:p w14:paraId="756F293F" w14:textId="77777777" w:rsidR="008B0D98" w:rsidRPr="00554826" w:rsidRDefault="008B0D98" w:rsidP="008B0D98">
      <w:pPr>
        <w:pStyle w:val="ActHead5"/>
      </w:pPr>
      <w:bookmarkStart w:id="4" w:name="_Toc454512514"/>
      <w:bookmarkStart w:id="5" w:name="_Toc126851283"/>
      <w:r w:rsidRPr="00554826">
        <w:t>2  Commencement</w:t>
      </w:r>
      <w:bookmarkEnd w:id="4"/>
      <w:bookmarkEnd w:id="5"/>
    </w:p>
    <w:p w14:paraId="448E53D7" w14:textId="77777777" w:rsidR="008B0D98" w:rsidRPr="003422B4" w:rsidRDefault="008B0D98" w:rsidP="008B0D98">
      <w:pPr>
        <w:pStyle w:val="subsection"/>
        <w:tabs>
          <w:tab w:val="clear" w:pos="1021"/>
          <w:tab w:val="right" w:pos="851"/>
        </w:tabs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2DFD925" w14:textId="77777777" w:rsidR="003767E2" w:rsidRPr="003422B4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14:paraId="3661BD59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09A314B" w14:textId="77777777" w:rsidR="003767E2" w:rsidRPr="003422B4" w:rsidRDefault="003767E2" w:rsidP="00A02135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0C06B62A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EA9D486" w14:textId="77777777" w:rsidR="003767E2" w:rsidRPr="003422B4" w:rsidRDefault="003767E2" w:rsidP="00A02135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44B1224" w14:textId="77777777" w:rsidR="003767E2" w:rsidRPr="003422B4" w:rsidRDefault="003767E2" w:rsidP="00A02135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F03B36A" w14:textId="77777777" w:rsidR="003767E2" w:rsidRPr="003422B4" w:rsidRDefault="003767E2" w:rsidP="00A02135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14:paraId="0B81685D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88715C3" w14:textId="77777777" w:rsidR="003767E2" w:rsidRPr="003422B4" w:rsidRDefault="003767E2" w:rsidP="00A02135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15AD5FE" w14:textId="77777777" w:rsidR="003767E2" w:rsidRPr="003422B4" w:rsidRDefault="003767E2" w:rsidP="00A02135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4D070BA" w14:textId="77777777" w:rsidR="003767E2" w:rsidRPr="003422B4" w:rsidRDefault="003767E2" w:rsidP="00A02135">
            <w:pPr>
              <w:pStyle w:val="TableHeading"/>
            </w:pPr>
            <w:r w:rsidRPr="003422B4">
              <w:t>Date/Details</w:t>
            </w:r>
          </w:p>
        </w:tc>
      </w:tr>
      <w:tr w:rsidR="003767E2" w:rsidRPr="003422B4" w14:paraId="733BB51F" w14:textId="77777777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E8D74A0" w14:textId="5F6C7376" w:rsidR="003767E2" w:rsidRPr="00727938" w:rsidRDefault="003767E2" w:rsidP="00A02135">
            <w:pPr>
              <w:pStyle w:val="Tabletext"/>
            </w:pPr>
            <w:r w:rsidRPr="00727938">
              <w:t xml:space="preserve">1.  </w:t>
            </w:r>
            <w:r w:rsidR="00504634" w:rsidRPr="00727938">
              <w:t>The whole of the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3C00AD9" w14:textId="347D3CDF" w:rsidR="003767E2" w:rsidRPr="00727938" w:rsidRDefault="00B06B50" w:rsidP="00A02135">
            <w:pPr>
              <w:pStyle w:val="Tabletext"/>
            </w:pPr>
            <w:r w:rsidRPr="00727938">
              <w:t>On the day after this instrument is registered</w:t>
            </w:r>
            <w:r w:rsidR="005C39AA" w:rsidRPr="00727938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6CEFE3" w14:textId="123862FB" w:rsidR="003767E2" w:rsidRPr="00504634" w:rsidRDefault="003767E2" w:rsidP="00A02135">
            <w:pPr>
              <w:pStyle w:val="Tabletext"/>
              <w:rPr>
                <w:i/>
              </w:rPr>
            </w:pPr>
          </w:p>
        </w:tc>
      </w:tr>
    </w:tbl>
    <w:p w14:paraId="54A06869" w14:textId="77777777"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06BE19B5" w14:textId="77777777" w:rsidR="008B0D98" w:rsidRPr="003422B4" w:rsidRDefault="008B0D98" w:rsidP="008B0D98">
      <w:pPr>
        <w:pStyle w:val="subsection"/>
        <w:tabs>
          <w:tab w:val="clear" w:pos="1021"/>
          <w:tab w:val="right" w:pos="851"/>
        </w:tabs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66A2CDF8" w14:textId="77777777" w:rsidR="008B0D98" w:rsidRPr="00554826" w:rsidRDefault="008B0D98" w:rsidP="008B0D98">
      <w:pPr>
        <w:pStyle w:val="ActHead5"/>
      </w:pPr>
      <w:bookmarkStart w:id="6" w:name="_Toc126851284"/>
      <w:r w:rsidRPr="00554826">
        <w:t>3  Authority</w:t>
      </w:r>
      <w:bookmarkEnd w:id="6"/>
    </w:p>
    <w:p w14:paraId="1977C317" w14:textId="01FD1B74" w:rsidR="00554826" w:rsidRPr="005274DC" w:rsidRDefault="008B0D98" w:rsidP="008B0D98">
      <w:pPr>
        <w:pStyle w:val="subsection"/>
        <w:tabs>
          <w:tab w:val="clear" w:pos="1021"/>
          <w:tab w:val="right" w:pos="851"/>
        </w:tabs>
      </w:pPr>
      <w:r w:rsidRPr="009C2562">
        <w:tab/>
      </w:r>
      <w:r w:rsidRPr="009C2562">
        <w:tab/>
        <w:t xml:space="preserve">This instrument is made under </w:t>
      </w:r>
      <w:r w:rsidR="00504634" w:rsidRPr="005274DC">
        <w:t xml:space="preserve">subsection 29-10(3) </w:t>
      </w:r>
      <w:r w:rsidR="00384EDA">
        <w:t xml:space="preserve">of the </w:t>
      </w:r>
      <w:r w:rsidR="00BA285E" w:rsidRPr="001C138F">
        <w:t>Act</w:t>
      </w:r>
      <w:r w:rsidR="00BA285E">
        <w:t>.</w:t>
      </w:r>
    </w:p>
    <w:p w14:paraId="7B9DD42D" w14:textId="77777777" w:rsidR="00504634" w:rsidRPr="005274DC" w:rsidRDefault="00504634" w:rsidP="00504634">
      <w:pPr>
        <w:pStyle w:val="ActHead5"/>
      </w:pPr>
      <w:bookmarkStart w:id="7" w:name="_Toc126851285"/>
      <w:r w:rsidRPr="005274DC">
        <w:t>4  Definitions</w:t>
      </w:r>
      <w:bookmarkEnd w:id="7"/>
    </w:p>
    <w:p w14:paraId="082B501C" w14:textId="77777777" w:rsidR="00DD6BCD" w:rsidRDefault="00DD6BCD" w:rsidP="00DD6BCD">
      <w:pPr>
        <w:pStyle w:val="notetext"/>
        <w:ind w:left="1701" w:hanging="567"/>
      </w:pPr>
      <w:bookmarkStart w:id="8" w:name="_Hlk118384344"/>
      <w:r>
        <w:t>Note:</w:t>
      </w:r>
      <w:r>
        <w:tab/>
        <w:t>A number of expressions used in this instrument are defined in the Act, including the following:</w:t>
      </w:r>
    </w:p>
    <w:p w14:paraId="00ACF2E1" w14:textId="7B7ACE5B" w:rsidR="00DD6BCD" w:rsidRDefault="00DD6BCD" w:rsidP="00DD6BCD">
      <w:pPr>
        <w:pStyle w:val="notepara"/>
        <w:ind w:left="2127" w:hanging="426"/>
      </w:pPr>
      <w:r w:rsidRPr="009C2562">
        <w:t>(a)</w:t>
      </w:r>
      <w:r w:rsidRPr="009C2562">
        <w:tab/>
      </w:r>
      <w:r w:rsidRPr="00F3389E">
        <w:t>ABN</w:t>
      </w:r>
      <w:r w:rsidRPr="009C2562">
        <w:t>;</w:t>
      </w:r>
    </w:p>
    <w:p w14:paraId="05EE57C4" w14:textId="3A92AE46" w:rsidR="00DD6BCD" w:rsidRDefault="00DD6BCD" w:rsidP="00DD6BCD">
      <w:pPr>
        <w:pStyle w:val="notepara"/>
        <w:ind w:left="2127" w:hanging="426"/>
      </w:pPr>
      <w:r w:rsidRPr="009C2562">
        <w:t>(</w:t>
      </w:r>
      <w:r>
        <w:t>b</w:t>
      </w:r>
      <w:r w:rsidRPr="009C2562">
        <w:t>)</w:t>
      </w:r>
      <w:r w:rsidRPr="009C2562">
        <w:tab/>
      </w:r>
      <w:r>
        <w:t>creditable acquisition</w:t>
      </w:r>
      <w:r w:rsidRPr="009C2562">
        <w:t>;</w:t>
      </w:r>
    </w:p>
    <w:p w14:paraId="45D4E9BB" w14:textId="77777777" w:rsidR="00C61EE3" w:rsidRDefault="00727938" w:rsidP="00727938">
      <w:pPr>
        <w:pStyle w:val="notepara"/>
        <w:ind w:left="2127" w:hanging="426"/>
      </w:pPr>
      <w:r w:rsidRPr="009C2562">
        <w:t>(</w:t>
      </w:r>
      <w:r>
        <w:t>c</w:t>
      </w:r>
      <w:r w:rsidRPr="009C2562">
        <w:t>)</w:t>
      </w:r>
      <w:r w:rsidRPr="009C2562">
        <w:tab/>
      </w:r>
      <w:r>
        <w:t>GST return</w:t>
      </w:r>
      <w:r w:rsidRPr="009C2562">
        <w:t>;</w:t>
      </w:r>
    </w:p>
    <w:p w14:paraId="23A9AC42" w14:textId="3A03FB85" w:rsidR="00DD6BCD" w:rsidRPr="009C2562" w:rsidRDefault="00DD6BCD" w:rsidP="00DD6BCD">
      <w:pPr>
        <w:pStyle w:val="notepara"/>
        <w:ind w:left="2127" w:hanging="426"/>
      </w:pPr>
      <w:r w:rsidRPr="009C2562">
        <w:t>(</w:t>
      </w:r>
      <w:r w:rsidR="00727938">
        <w:t>d</w:t>
      </w:r>
      <w:r w:rsidRPr="009C2562">
        <w:t>)</w:t>
      </w:r>
      <w:r w:rsidRPr="009C2562">
        <w:tab/>
      </w:r>
      <w:r>
        <w:t>input tax credit.</w:t>
      </w:r>
    </w:p>
    <w:bookmarkEnd w:id="8"/>
    <w:p w14:paraId="7E6B3E6F" w14:textId="77777777" w:rsidR="00E4215C" w:rsidRPr="009C2562" w:rsidRDefault="00E4215C" w:rsidP="00E4215C">
      <w:pPr>
        <w:pStyle w:val="subsection"/>
        <w:tabs>
          <w:tab w:val="clear" w:pos="1021"/>
          <w:tab w:val="right" w:pos="851"/>
        </w:tabs>
      </w:pPr>
      <w:r w:rsidRPr="009C2562">
        <w:tab/>
      </w:r>
      <w:r w:rsidRPr="009C2562">
        <w:tab/>
        <w:t xml:space="preserve">In this </w:t>
      </w:r>
      <w:r>
        <w:t>determination</w:t>
      </w:r>
      <w:r w:rsidRPr="009C2562">
        <w:t>:</w:t>
      </w:r>
    </w:p>
    <w:p w14:paraId="49DE5A8D" w14:textId="57E500A2" w:rsidR="00504634" w:rsidRPr="005274DC" w:rsidRDefault="00504634" w:rsidP="00504634">
      <w:pPr>
        <w:pStyle w:val="Definition"/>
      </w:pPr>
      <w:r w:rsidRPr="005274DC">
        <w:rPr>
          <w:b/>
          <w:i/>
        </w:rPr>
        <w:t>Act</w:t>
      </w:r>
      <w:r w:rsidRPr="005274DC">
        <w:t xml:space="preserve"> means the </w:t>
      </w:r>
      <w:r w:rsidRPr="005274DC">
        <w:rPr>
          <w:i/>
        </w:rPr>
        <w:t>A New Tax System (Goods and Service</w:t>
      </w:r>
      <w:r w:rsidR="00517DC9">
        <w:rPr>
          <w:i/>
        </w:rPr>
        <w:t>s</w:t>
      </w:r>
      <w:r w:rsidRPr="005274DC">
        <w:rPr>
          <w:i/>
        </w:rPr>
        <w:t xml:space="preserve"> Tax) Act 1999</w:t>
      </w:r>
      <w:r w:rsidRPr="005274DC">
        <w:t>.</w:t>
      </w:r>
    </w:p>
    <w:p w14:paraId="5C6C256E" w14:textId="77777777" w:rsidR="00C61EE3" w:rsidRDefault="002F5915" w:rsidP="007E7EF2">
      <w:pPr>
        <w:pStyle w:val="Definition"/>
        <w:rPr>
          <w:b/>
          <w:bCs/>
          <w:i/>
          <w:iCs/>
        </w:rPr>
      </w:pPr>
      <w:r>
        <w:rPr>
          <w:b/>
          <w:bCs/>
          <w:i/>
          <w:iCs/>
        </w:rPr>
        <w:t>b</w:t>
      </w:r>
      <w:r w:rsidR="007E7EF2" w:rsidRPr="007E7EF2">
        <w:rPr>
          <w:b/>
          <w:bCs/>
          <w:i/>
          <w:iCs/>
        </w:rPr>
        <w:t xml:space="preserve">are trust </w:t>
      </w:r>
      <w:r w:rsidR="007E7EF2" w:rsidRPr="001C138F">
        <w:t xml:space="preserve">includes a trust </w:t>
      </w:r>
      <w:r w:rsidR="00F275D7">
        <w:t xml:space="preserve">where </w:t>
      </w:r>
      <w:r w:rsidR="007E7EF2" w:rsidRPr="001C138F">
        <w:t>the trustee only acts at the direction of the beneficiary in respect of dealings in the trust property and has no independent role in respect of the trust property</w:t>
      </w:r>
      <w:r w:rsidR="00F275D7">
        <w:t>, even if the trust may not otherwise strictly be a bare trust because the trustee only has minor duties to perform</w:t>
      </w:r>
      <w:r w:rsidR="007E7EF2" w:rsidRPr="00042668">
        <w:t>.</w:t>
      </w:r>
    </w:p>
    <w:p w14:paraId="5E58CC1F" w14:textId="3A2945EB" w:rsidR="00826FCC" w:rsidRPr="002C6AAD" w:rsidRDefault="00826FCC" w:rsidP="00554826">
      <w:pPr>
        <w:pStyle w:val="Definition"/>
        <w:rPr>
          <w:bCs/>
          <w:iCs/>
        </w:rPr>
      </w:pPr>
    </w:p>
    <w:p w14:paraId="280B67BB" w14:textId="77777777" w:rsidR="00463515" w:rsidRPr="00554826" w:rsidRDefault="00463515" w:rsidP="00463515">
      <w:pPr>
        <w:pStyle w:val="ActHead5"/>
      </w:pPr>
      <w:bookmarkStart w:id="9" w:name="_Toc126851286"/>
      <w:r w:rsidRPr="00554826">
        <w:lastRenderedPageBreak/>
        <w:t>5  Schedules</w:t>
      </w:r>
      <w:bookmarkEnd w:id="9"/>
    </w:p>
    <w:p w14:paraId="58973C9C" w14:textId="77777777" w:rsidR="00463515" w:rsidRDefault="00463515" w:rsidP="00463515">
      <w:pPr>
        <w:pStyle w:val="subsection"/>
        <w:tabs>
          <w:tab w:val="clear" w:pos="1021"/>
          <w:tab w:val="right" w:pos="851"/>
        </w:tabs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3E82B901" w14:textId="7C809D7C" w:rsidR="00554826" w:rsidRDefault="009E3DD4" w:rsidP="003C4356">
      <w:pPr>
        <w:pStyle w:val="ActHead5"/>
      </w:pPr>
      <w:bookmarkStart w:id="10" w:name="_Toc126851287"/>
      <w:r>
        <w:t>6</w:t>
      </w:r>
      <w:r w:rsidRPr="00554826">
        <w:t xml:space="preserve"> </w:t>
      </w:r>
      <w:r w:rsidR="00554826" w:rsidRPr="008C581B">
        <w:t xml:space="preserve"> </w:t>
      </w:r>
      <w:r w:rsidR="008C581B">
        <w:t>Wa</w:t>
      </w:r>
      <w:r w:rsidR="0091092B">
        <w:t>i</w:t>
      </w:r>
      <w:r w:rsidR="008C581B">
        <w:t>ver of the requirement to hold a tax invoice</w:t>
      </w:r>
      <w:bookmarkEnd w:id="10"/>
    </w:p>
    <w:p w14:paraId="162F4FEE" w14:textId="406C5C77" w:rsidR="001C138F" w:rsidRPr="00966ADF" w:rsidRDefault="001C138F" w:rsidP="001C138F">
      <w:pPr>
        <w:pStyle w:val="subsection"/>
        <w:tabs>
          <w:tab w:val="clear" w:pos="1021"/>
          <w:tab w:val="right" w:pos="851"/>
        </w:tabs>
      </w:pPr>
      <w:r w:rsidRPr="00966ADF">
        <w:tab/>
        <w:t>(1)</w:t>
      </w:r>
      <w:r w:rsidRPr="00966ADF">
        <w:tab/>
        <w:t>For the purposes of attributing an input tax credit for a creditable acquisition to a tax period, a recipient is not required to hold a tax invoice under subsection</w:t>
      </w:r>
      <w:r w:rsidR="00803822">
        <w:t> </w:t>
      </w:r>
      <w:r w:rsidRPr="00966ADF">
        <w:t>29</w:t>
      </w:r>
      <w:r w:rsidR="00517DC9">
        <w:noBreakHyphen/>
      </w:r>
      <w:r w:rsidRPr="00966ADF">
        <w:t>10(3) of the Act if:</w:t>
      </w:r>
    </w:p>
    <w:p w14:paraId="301A0BEB" w14:textId="77777777" w:rsidR="001C138F" w:rsidRPr="00966ADF" w:rsidRDefault="001C138F" w:rsidP="001C138F">
      <w:pPr>
        <w:pStyle w:val="paragraph"/>
        <w:tabs>
          <w:tab w:val="clear" w:pos="1531"/>
          <w:tab w:val="right" w:pos="1418"/>
        </w:tabs>
        <w:ind w:left="1701" w:hanging="1701"/>
      </w:pPr>
      <w:r w:rsidRPr="00966ADF">
        <w:tab/>
        <w:t>(a)</w:t>
      </w:r>
      <w:r w:rsidRPr="00966ADF">
        <w:tab/>
        <w:t>the recipient makes a creditable acquisition from a beneficiary through the trustee of the bare trust; and</w:t>
      </w:r>
    </w:p>
    <w:p w14:paraId="72480185" w14:textId="23109097" w:rsidR="001C138F" w:rsidRPr="00966ADF" w:rsidRDefault="001C138F" w:rsidP="001C138F">
      <w:pPr>
        <w:pStyle w:val="paragraph"/>
        <w:tabs>
          <w:tab w:val="clear" w:pos="1531"/>
          <w:tab w:val="right" w:pos="1418"/>
        </w:tabs>
        <w:ind w:left="1701" w:hanging="1701"/>
      </w:pPr>
      <w:r w:rsidRPr="00966ADF">
        <w:tab/>
        <w:t>(b)</w:t>
      </w:r>
      <w:r w:rsidRPr="00966ADF">
        <w:tab/>
        <w:t xml:space="preserve">at the time the recipient gives a GST return to the Commissioner for the tax period to which the input tax credit (or any part of the input tax credit) </w:t>
      </w:r>
      <w:r w:rsidR="004428F0">
        <w:t xml:space="preserve">for </w:t>
      </w:r>
      <w:r w:rsidRPr="00966ADF">
        <w:t>the acquisition would otherwise be attributable, the recipient holds a document that meets the requirement</w:t>
      </w:r>
      <w:r w:rsidR="004428F0">
        <w:t>s</w:t>
      </w:r>
      <w:r w:rsidRPr="00966ADF">
        <w:t xml:space="preserve"> </w:t>
      </w:r>
      <w:r w:rsidR="004428F0">
        <w:t xml:space="preserve">in </w:t>
      </w:r>
      <w:r w:rsidRPr="00966ADF">
        <w:t>subsection 7(1).</w:t>
      </w:r>
    </w:p>
    <w:p w14:paraId="4F6F52A3" w14:textId="77777777" w:rsidR="001C138F" w:rsidRPr="00966ADF" w:rsidRDefault="001C138F" w:rsidP="001C138F">
      <w:pPr>
        <w:pStyle w:val="subsection"/>
        <w:tabs>
          <w:tab w:val="clear" w:pos="1021"/>
          <w:tab w:val="right" w:pos="851"/>
        </w:tabs>
      </w:pPr>
      <w:r w:rsidRPr="00966ADF">
        <w:tab/>
        <w:t>(2)</w:t>
      </w:r>
      <w:r w:rsidRPr="00966ADF">
        <w:tab/>
        <w:t>For the purposes of attributing an input tax credit for a creditable acquisition to a tax period, a beneficiary of a bare trust is not required to hold a tax invoice under subsection 29-10(3) of the Act if:</w:t>
      </w:r>
    </w:p>
    <w:p w14:paraId="7CC212D9" w14:textId="1A305298" w:rsidR="001C138F" w:rsidRPr="00966ADF" w:rsidRDefault="001C138F" w:rsidP="001C138F">
      <w:pPr>
        <w:pStyle w:val="paragraph"/>
        <w:tabs>
          <w:tab w:val="clear" w:pos="1531"/>
          <w:tab w:val="right" w:pos="1418"/>
        </w:tabs>
        <w:ind w:left="1701" w:hanging="1701"/>
      </w:pPr>
      <w:r w:rsidRPr="00966ADF">
        <w:tab/>
        <w:t>(a)</w:t>
      </w:r>
      <w:r w:rsidRPr="00966ADF">
        <w:tab/>
        <w:t xml:space="preserve">the beneficiary makes a creditable acquisition from a third party through the trustee of the bare trust, where the total price of the thing or things acquired is at least $1,000 or such higher amount </w:t>
      </w:r>
      <w:r w:rsidR="004428F0">
        <w:t xml:space="preserve">specified in </w:t>
      </w:r>
      <w:r w:rsidRPr="00966ADF">
        <w:t xml:space="preserve">regulations made </w:t>
      </w:r>
      <w:r w:rsidR="004428F0">
        <w:t xml:space="preserve">for the purposes of subparagraph </w:t>
      </w:r>
      <w:r w:rsidRPr="00966ADF">
        <w:t>29-70</w:t>
      </w:r>
      <w:r w:rsidR="004428F0">
        <w:t>(1)(c)(ii)</w:t>
      </w:r>
      <w:r w:rsidRPr="00966ADF">
        <w:t xml:space="preserve"> of the Act; and</w:t>
      </w:r>
    </w:p>
    <w:p w14:paraId="3C5A14A8" w14:textId="295007EB" w:rsidR="001C138F" w:rsidRPr="00966ADF" w:rsidRDefault="001C138F" w:rsidP="001C138F">
      <w:pPr>
        <w:pStyle w:val="paragraph"/>
        <w:tabs>
          <w:tab w:val="clear" w:pos="1531"/>
          <w:tab w:val="right" w:pos="1418"/>
        </w:tabs>
        <w:ind w:left="1701" w:hanging="1701"/>
      </w:pPr>
      <w:r w:rsidRPr="00966ADF">
        <w:tab/>
        <w:t>(b)</w:t>
      </w:r>
      <w:r w:rsidRPr="00966ADF">
        <w:tab/>
        <w:t xml:space="preserve">at the time the beneficiary gives a GST return to the Commissioner for the tax period to which the input tax credit (or any part of the input tax credit) </w:t>
      </w:r>
      <w:r w:rsidR="004428F0">
        <w:t>for</w:t>
      </w:r>
      <w:r w:rsidR="004428F0" w:rsidRPr="00966ADF">
        <w:t xml:space="preserve"> </w:t>
      </w:r>
      <w:r w:rsidRPr="00966ADF">
        <w:t>the acquisition would otherwise be attributable</w:t>
      </w:r>
      <w:r w:rsidR="00C851CD">
        <w:t>,</w:t>
      </w:r>
      <w:r w:rsidRPr="00966ADF">
        <w:t xml:space="preserve"> the beneficiary or the trustee of the bare trust holds a document that meets the requirement</w:t>
      </w:r>
      <w:r w:rsidR="004428F0">
        <w:t>s</w:t>
      </w:r>
      <w:r w:rsidRPr="00966ADF">
        <w:t xml:space="preserve"> </w:t>
      </w:r>
      <w:r w:rsidR="004428F0">
        <w:t xml:space="preserve">in </w:t>
      </w:r>
      <w:r w:rsidRPr="00966ADF">
        <w:t>subsection 7(2).</w:t>
      </w:r>
    </w:p>
    <w:p w14:paraId="55FA4D42" w14:textId="6C885B33" w:rsidR="00CA2CF5" w:rsidRPr="008C581B" w:rsidRDefault="00CA2CF5" w:rsidP="00CA2CF5">
      <w:pPr>
        <w:pStyle w:val="ActHead5"/>
      </w:pPr>
      <w:bookmarkStart w:id="11" w:name="_Toc126851288"/>
      <w:r>
        <w:t>7</w:t>
      </w:r>
      <w:r w:rsidRPr="008C581B">
        <w:t xml:space="preserve">  </w:t>
      </w:r>
      <w:r>
        <w:t xml:space="preserve">Document </w:t>
      </w:r>
      <w:r w:rsidR="00636331">
        <w:t>i</w:t>
      </w:r>
      <w:r>
        <w:t xml:space="preserve">nformation </w:t>
      </w:r>
      <w:r w:rsidR="00636331">
        <w:t>r</w:t>
      </w:r>
      <w:r>
        <w:t>equirements</w:t>
      </w:r>
      <w:bookmarkEnd w:id="11"/>
    </w:p>
    <w:p w14:paraId="6813258D" w14:textId="0F4449BC" w:rsidR="001C138F" w:rsidRPr="00966ADF" w:rsidRDefault="001C138F" w:rsidP="001C138F">
      <w:pPr>
        <w:pStyle w:val="subsection"/>
        <w:tabs>
          <w:tab w:val="clear" w:pos="1021"/>
          <w:tab w:val="right" w:pos="851"/>
        </w:tabs>
      </w:pPr>
      <w:r w:rsidRPr="00966ADF">
        <w:tab/>
        <w:t>(1)</w:t>
      </w:r>
      <w:r w:rsidRPr="00966ADF">
        <w:tab/>
        <w:t>The requirements referred to in paragraph 6(1)(b) are that the document:</w:t>
      </w:r>
    </w:p>
    <w:p w14:paraId="41946ED6" w14:textId="5AA76595" w:rsidR="001C138F" w:rsidRPr="00966ADF" w:rsidRDefault="001C138F" w:rsidP="001C138F">
      <w:pPr>
        <w:pStyle w:val="paragraph"/>
        <w:tabs>
          <w:tab w:val="clear" w:pos="1531"/>
          <w:tab w:val="right" w:pos="1418"/>
        </w:tabs>
        <w:ind w:left="1701" w:hanging="1701"/>
      </w:pPr>
      <w:r w:rsidRPr="00966ADF">
        <w:tab/>
        <w:t>(a)</w:t>
      </w:r>
      <w:r w:rsidRPr="00966ADF">
        <w:tab/>
        <w:t xml:space="preserve">meets the requirements </w:t>
      </w:r>
      <w:r w:rsidR="004428F0">
        <w:t xml:space="preserve">in </w:t>
      </w:r>
      <w:r w:rsidRPr="00966ADF">
        <w:t>paragraphs 29-70(1)(a) and 29-70(1)(c) of the Act</w:t>
      </w:r>
      <w:r w:rsidR="00114930">
        <w:t>,</w:t>
      </w:r>
      <w:r w:rsidRPr="00966ADF">
        <w:t xml:space="preserve"> other than </w:t>
      </w:r>
      <w:r w:rsidR="004428F0">
        <w:t xml:space="preserve">the requirement in </w:t>
      </w:r>
      <w:r w:rsidRPr="00966ADF">
        <w:t>subparagraph 29-70(1)(c)(i); and</w:t>
      </w:r>
    </w:p>
    <w:p w14:paraId="766CCEB2" w14:textId="71C8C0D2" w:rsidR="001C138F" w:rsidRPr="00966ADF" w:rsidRDefault="001C138F" w:rsidP="001C138F">
      <w:pPr>
        <w:pStyle w:val="paragraph"/>
        <w:tabs>
          <w:tab w:val="clear" w:pos="1531"/>
          <w:tab w:val="right" w:pos="1418"/>
        </w:tabs>
        <w:ind w:left="1701" w:hanging="1701"/>
      </w:pPr>
      <w:r w:rsidRPr="00966ADF">
        <w:tab/>
        <w:t>(b)</w:t>
      </w:r>
      <w:r w:rsidRPr="00966ADF">
        <w:tab/>
        <w:t>contains enough information to enable the identity or ABN of the trustee of the bare trust</w:t>
      </w:r>
      <w:r w:rsidR="004428F0">
        <w:t>,</w:t>
      </w:r>
      <w:r w:rsidRPr="00966ADF">
        <w:t xml:space="preserve"> or</w:t>
      </w:r>
      <w:r w:rsidR="004428F0">
        <w:t xml:space="preserve"> of</w:t>
      </w:r>
      <w:r w:rsidRPr="00966ADF">
        <w:t xml:space="preserve"> the bare trust</w:t>
      </w:r>
      <w:r w:rsidR="004428F0">
        <w:t>,</w:t>
      </w:r>
      <w:r w:rsidRPr="00966ADF">
        <w:t xml:space="preserve"> to be clearly ascertained from the document.</w:t>
      </w:r>
    </w:p>
    <w:p w14:paraId="47428364" w14:textId="715719F5" w:rsidR="001C138F" w:rsidRPr="00966ADF" w:rsidRDefault="001C138F" w:rsidP="001C138F">
      <w:pPr>
        <w:pStyle w:val="subsection"/>
        <w:tabs>
          <w:tab w:val="clear" w:pos="1021"/>
          <w:tab w:val="right" w:pos="851"/>
        </w:tabs>
      </w:pPr>
      <w:r w:rsidRPr="00966ADF">
        <w:tab/>
        <w:t>(2)</w:t>
      </w:r>
      <w:r w:rsidRPr="00966ADF">
        <w:tab/>
        <w:t>The requirements referred to in paragraph 6(2)(b) are that the document:</w:t>
      </w:r>
    </w:p>
    <w:p w14:paraId="5DB76F90" w14:textId="50A8FF1B" w:rsidR="001C138F" w:rsidRPr="00966ADF" w:rsidRDefault="001C138F" w:rsidP="001C138F">
      <w:pPr>
        <w:pStyle w:val="paragraph"/>
        <w:tabs>
          <w:tab w:val="clear" w:pos="1531"/>
          <w:tab w:val="right" w:pos="1418"/>
        </w:tabs>
        <w:ind w:left="1701" w:hanging="1701"/>
      </w:pPr>
      <w:r w:rsidRPr="00966ADF">
        <w:tab/>
        <w:t>(a)</w:t>
      </w:r>
      <w:r w:rsidRPr="00966ADF">
        <w:tab/>
        <w:t xml:space="preserve">meets the requirements </w:t>
      </w:r>
      <w:r w:rsidR="004428F0">
        <w:t xml:space="preserve">in </w:t>
      </w:r>
      <w:r w:rsidRPr="00966ADF">
        <w:t>paragraphs 29-70(1)(a) and 29-70(1)(c) of the Act</w:t>
      </w:r>
      <w:r w:rsidR="00DC31F6">
        <w:t>,</w:t>
      </w:r>
      <w:r w:rsidRPr="00966ADF">
        <w:t xml:space="preserve"> other than </w:t>
      </w:r>
      <w:r w:rsidR="004428F0">
        <w:t xml:space="preserve">the requirement in </w:t>
      </w:r>
      <w:r w:rsidRPr="00966ADF">
        <w:t>subparagraph 29-70(1)(c)(ii); and</w:t>
      </w:r>
    </w:p>
    <w:p w14:paraId="613FD827" w14:textId="129355E3" w:rsidR="001C138F" w:rsidRPr="00966ADF" w:rsidRDefault="001C138F" w:rsidP="001C138F">
      <w:pPr>
        <w:pStyle w:val="paragraph"/>
        <w:tabs>
          <w:tab w:val="clear" w:pos="1531"/>
          <w:tab w:val="right" w:pos="1418"/>
        </w:tabs>
        <w:ind w:left="1701" w:hanging="1701"/>
      </w:pPr>
      <w:r w:rsidRPr="00966ADF">
        <w:tab/>
        <w:t>(b)</w:t>
      </w:r>
      <w:r w:rsidRPr="00966ADF">
        <w:tab/>
        <w:t>contains enough information to enable the identity or ABN of the trustee of the bare trust</w:t>
      </w:r>
      <w:r w:rsidR="004428F0">
        <w:t>,</w:t>
      </w:r>
      <w:r w:rsidRPr="00966ADF">
        <w:t xml:space="preserve"> or </w:t>
      </w:r>
      <w:r w:rsidR="004428F0">
        <w:t xml:space="preserve">of </w:t>
      </w:r>
      <w:r w:rsidRPr="00966ADF">
        <w:t>the bare trust</w:t>
      </w:r>
      <w:r w:rsidR="004428F0">
        <w:t>,</w:t>
      </w:r>
      <w:r w:rsidRPr="00966ADF">
        <w:t xml:space="preserve"> to be clearly ascertained from the document.</w:t>
      </w:r>
    </w:p>
    <w:p w14:paraId="2A9514B4" w14:textId="453B5388" w:rsidR="00554826" w:rsidRDefault="00554826" w:rsidP="00AC1281">
      <w:pPr>
        <w:pStyle w:val="paragraph"/>
      </w:pPr>
      <w:r>
        <w:br w:type="page"/>
      </w:r>
    </w:p>
    <w:p w14:paraId="6668D6B8" w14:textId="77777777" w:rsidR="00463515" w:rsidRPr="004E1307" w:rsidRDefault="00463515" w:rsidP="00463515">
      <w:pPr>
        <w:pStyle w:val="ActHead6"/>
      </w:pPr>
      <w:bookmarkStart w:id="12" w:name="_Toc454512518"/>
      <w:bookmarkStart w:id="13" w:name="_Toc126851289"/>
      <w:r>
        <w:t xml:space="preserve">Schedule </w:t>
      </w:r>
      <w:r w:rsidRPr="004E1307">
        <w:t>1—Repeals</w:t>
      </w:r>
      <w:bookmarkEnd w:id="12"/>
      <w:bookmarkEnd w:id="13"/>
    </w:p>
    <w:p w14:paraId="486E951F" w14:textId="150E1F48" w:rsidR="00D6537E" w:rsidRPr="00D6537E" w:rsidRDefault="00504634" w:rsidP="009434F9">
      <w:pPr>
        <w:pStyle w:val="ActHead9"/>
        <w:ind w:left="0" w:firstLine="0"/>
      </w:pPr>
      <w:bookmarkStart w:id="14" w:name="_Toc126851290"/>
      <w:r w:rsidRPr="00504634">
        <w:t>A New Tax System (Goods and Services Tax) Waiver of Tax Invoice Requirement (Acquisitions from or Acquisitions by a Beneficiary of a Bare Trust) Legislative Instrument 2013</w:t>
      </w:r>
      <w:bookmarkEnd w:id="14"/>
    </w:p>
    <w:p w14:paraId="555B94A3" w14:textId="77777777" w:rsidR="00D6537E" w:rsidRDefault="00D6537E" w:rsidP="00D6537E">
      <w:pPr>
        <w:pStyle w:val="ItemHead"/>
      </w:pPr>
      <w:r w:rsidRPr="00B1728A">
        <w:t xml:space="preserve">1  </w:t>
      </w:r>
      <w:r w:rsidR="00BB1533">
        <w:t>The w</w:t>
      </w:r>
      <w:r>
        <w:t>hole of the instrument</w:t>
      </w:r>
    </w:p>
    <w:p w14:paraId="4ADDBD16" w14:textId="72FA0ED9" w:rsidR="00554826" w:rsidRDefault="00D6537E" w:rsidP="005274DC">
      <w:pPr>
        <w:pStyle w:val="Item"/>
      </w:pPr>
      <w:r>
        <w:t>Repeal the instrument</w:t>
      </w:r>
      <w:r w:rsidR="00517DC9">
        <w:t>.</w:t>
      </w:r>
    </w:p>
    <w:sectPr w:rsidR="00554826" w:rsidSect="008C2EAC">
      <w:headerReference w:type="even" r:id="rId20"/>
      <w:headerReference w:type="default" r:id="rId21"/>
      <w:footerReference w:type="even" r:id="rId22"/>
      <w:footerReference w:type="default" r:id="rId23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EDFC" w14:textId="77777777" w:rsidR="004822A7" w:rsidRDefault="004822A7" w:rsidP="00715914">
      <w:pPr>
        <w:spacing w:line="240" w:lineRule="auto"/>
      </w:pPr>
      <w:r>
        <w:separator/>
      </w:r>
    </w:p>
  </w:endnote>
  <w:endnote w:type="continuationSeparator" w:id="0">
    <w:p w14:paraId="587E6522" w14:textId="77777777" w:rsidR="004822A7" w:rsidRDefault="004822A7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53C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41383AB1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3CD3B4C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368BDE8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C581B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44A4B51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4E6F628F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5307118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2224F4AC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32EC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72147A" w14:paraId="6A8CAC2C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1E867B8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BDFCB78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C581B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38D9B55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2D181651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1B5F8D7" w14:textId="77777777" w:rsidR="0072147A" w:rsidRDefault="0072147A" w:rsidP="00A369E3">
          <w:pPr>
            <w:rPr>
              <w:sz w:val="18"/>
            </w:rPr>
          </w:pPr>
        </w:p>
      </w:tc>
    </w:tr>
  </w:tbl>
  <w:p w14:paraId="101CDC79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088F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7DC53B5B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0C11869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AD25267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B02697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1282FD5C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D5C5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6696E" w14:paraId="692E37F9" w14:textId="77777777" w:rsidTr="00A87A58">
      <w:tc>
        <w:tcPr>
          <w:tcW w:w="365" w:type="pct"/>
        </w:tcPr>
        <w:p w14:paraId="5FC0C43A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134C0DD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C581B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FD77EF4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2CE195BB" w14:textId="77777777" w:rsidTr="00A87A58">
      <w:tc>
        <w:tcPr>
          <w:tcW w:w="5000" w:type="pct"/>
          <w:gridSpan w:val="3"/>
        </w:tcPr>
        <w:p w14:paraId="2D262EE3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6539E38C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04FB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5FAB8F8B" w14:textId="77777777" w:rsidTr="00A87A58">
      <w:tc>
        <w:tcPr>
          <w:tcW w:w="947" w:type="pct"/>
        </w:tcPr>
        <w:p w14:paraId="05D9C078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DB96050" w14:textId="1663DAA9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D180F">
            <w:rPr>
              <w:i/>
              <w:noProof/>
              <w:sz w:val="18"/>
            </w:rPr>
            <w:t>A New Tax System (Goods and Services Tax): Waiver of Tax Invoice Requirement (Acquisitions from or by a Beneficiary of a Bare Trust)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1BB090B1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67E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71E27EB3" w14:textId="77777777" w:rsidTr="00A87A58">
      <w:tc>
        <w:tcPr>
          <w:tcW w:w="5000" w:type="pct"/>
          <w:gridSpan w:val="3"/>
        </w:tcPr>
        <w:p w14:paraId="53AEBF01" w14:textId="77777777" w:rsidR="00F6696E" w:rsidRDefault="00F6696E" w:rsidP="000850AC">
          <w:pPr>
            <w:rPr>
              <w:sz w:val="18"/>
            </w:rPr>
          </w:pPr>
        </w:p>
      </w:tc>
    </w:tr>
  </w:tbl>
  <w:p w14:paraId="1923841A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4EE7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74DDF0AE" w14:textId="77777777" w:rsidTr="00A87A58">
      <w:tc>
        <w:tcPr>
          <w:tcW w:w="365" w:type="pct"/>
        </w:tcPr>
        <w:p w14:paraId="08BFAA65" w14:textId="77777777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67E2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3BF89A31" w14:textId="360DF98E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16F6B">
            <w:rPr>
              <w:i/>
              <w:noProof/>
              <w:sz w:val="18"/>
            </w:rPr>
            <w:t>A New Tax System (Goods and Services Tax): Waiver of Tax Invoice Requirement (Acquisitions from or by a Beneficiary of a Bare Trust)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4B4017CD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71588DD7" w14:textId="77777777" w:rsidTr="00A87A58">
      <w:tc>
        <w:tcPr>
          <w:tcW w:w="5000" w:type="pct"/>
          <w:gridSpan w:val="3"/>
        </w:tcPr>
        <w:p w14:paraId="016741EB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6D465728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2737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2EAD49E3" w14:textId="77777777" w:rsidTr="00A87A58">
      <w:tc>
        <w:tcPr>
          <w:tcW w:w="947" w:type="pct"/>
        </w:tcPr>
        <w:p w14:paraId="70856668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8B6A688" w14:textId="508EC052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D180F">
            <w:rPr>
              <w:i/>
              <w:noProof/>
              <w:sz w:val="18"/>
            </w:rPr>
            <w:t>A New Tax System (Goods and Services Tax): Waiver of Tax Invoice Requirement (Acquisitions from or by a Beneficiary of a Bare Trust)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21F87E6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67E2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7B937E2D" w14:textId="77777777" w:rsidTr="00A87A58">
      <w:tc>
        <w:tcPr>
          <w:tcW w:w="5000" w:type="pct"/>
          <w:gridSpan w:val="3"/>
        </w:tcPr>
        <w:p w14:paraId="48F8604E" w14:textId="77777777" w:rsidR="008C2EAC" w:rsidRDefault="008C2EAC" w:rsidP="000850AC">
          <w:pPr>
            <w:rPr>
              <w:sz w:val="18"/>
            </w:rPr>
          </w:pPr>
        </w:p>
      </w:tc>
    </w:tr>
  </w:tbl>
  <w:p w14:paraId="645C8F7D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7991" w14:textId="77777777" w:rsidR="004822A7" w:rsidRDefault="004822A7" w:rsidP="00715914">
      <w:pPr>
        <w:spacing w:line="240" w:lineRule="auto"/>
      </w:pPr>
      <w:r>
        <w:separator/>
      </w:r>
    </w:p>
  </w:footnote>
  <w:footnote w:type="continuationSeparator" w:id="0">
    <w:p w14:paraId="79661A1D" w14:textId="77777777" w:rsidR="004822A7" w:rsidRDefault="004822A7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F4D5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1DDC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F2FC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7472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A5E6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4E03" w14:textId="77777777" w:rsidR="004E1307" w:rsidRDefault="004E1307" w:rsidP="00715914">
    <w:pPr>
      <w:rPr>
        <w:sz w:val="20"/>
      </w:rPr>
    </w:pPr>
  </w:p>
  <w:p w14:paraId="325FC0C0" w14:textId="77777777" w:rsidR="004E1307" w:rsidRDefault="004E1307" w:rsidP="00715914">
    <w:pPr>
      <w:rPr>
        <w:sz w:val="20"/>
      </w:rPr>
    </w:pPr>
  </w:p>
  <w:p w14:paraId="1E7262BD" w14:textId="77777777" w:rsidR="004E1307" w:rsidRPr="007A1328" w:rsidRDefault="004E1307" w:rsidP="00715914">
    <w:pPr>
      <w:rPr>
        <w:sz w:val="20"/>
      </w:rPr>
    </w:pPr>
  </w:p>
  <w:p w14:paraId="2542B019" w14:textId="77777777" w:rsidR="004E1307" w:rsidRPr="007A1328" w:rsidRDefault="004E1307" w:rsidP="00715914">
    <w:pPr>
      <w:rPr>
        <w:b/>
        <w:sz w:val="24"/>
      </w:rPr>
    </w:pPr>
  </w:p>
  <w:p w14:paraId="0A6A74D8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6F78" w14:textId="77777777" w:rsidR="004E1307" w:rsidRPr="007A1328" w:rsidRDefault="004E1307" w:rsidP="00715914">
    <w:pPr>
      <w:jc w:val="right"/>
      <w:rPr>
        <w:sz w:val="20"/>
      </w:rPr>
    </w:pPr>
  </w:p>
  <w:p w14:paraId="3BDA51DE" w14:textId="77777777" w:rsidR="004E1307" w:rsidRPr="007A1328" w:rsidRDefault="004E1307" w:rsidP="00715914">
    <w:pPr>
      <w:jc w:val="right"/>
      <w:rPr>
        <w:sz w:val="20"/>
      </w:rPr>
    </w:pPr>
  </w:p>
  <w:p w14:paraId="4183947B" w14:textId="77777777" w:rsidR="004E1307" w:rsidRPr="007A1328" w:rsidRDefault="004E1307" w:rsidP="00715914">
    <w:pPr>
      <w:jc w:val="right"/>
      <w:rPr>
        <w:sz w:val="20"/>
      </w:rPr>
    </w:pPr>
  </w:p>
  <w:p w14:paraId="6FE3FC8F" w14:textId="77777777" w:rsidR="004E1307" w:rsidRPr="007A1328" w:rsidRDefault="004E1307" w:rsidP="00715914">
    <w:pPr>
      <w:jc w:val="right"/>
      <w:rPr>
        <w:b/>
        <w:sz w:val="24"/>
      </w:rPr>
    </w:pPr>
  </w:p>
  <w:p w14:paraId="185CFDE7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F0837"/>
    <w:multiLevelType w:val="hybridMultilevel"/>
    <w:tmpl w:val="C7E2A2F0"/>
    <w:lvl w:ilvl="0" w:tplc="04548D86">
      <w:start w:val="1"/>
      <w:numFmt w:val="lowerLetter"/>
      <w:lvlText w:val="(%1)"/>
      <w:lvlJc w:val="left"/>
      <w:pPr>
        <w:ind w:left="2136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0D077694"/>
    <w:multiLevelType w:val="hybridMultilevel"/>
    <w:tmpl w:val="3AFC4DAC"/>
    <w:lvl w:ilvl="0" w:tplc="2BF26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ACD91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836E8"/>
    <w:multiLevelType w:val="hybridMultilevel"/>
    <w:tmpl w:val="4EEE5382"/>
    <w:lvl w:ilvl="0" w:tplc="2ABA6F46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140D698C"/>
    <w:multiLevelType w:val="hybridMultilevel"/>
    <w:tmpl w:val="A7027EBE"/>
    <w:lvl w:ilvl="0" w:tplc="2BF26EDE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19EB0298"/>
    <w:multiLevelType w:val="hybridMultilevel"/>
    <w:tmpl w:val="3E908C3A"/>
    <w:lvl w:ilvl="0" w:tplc="B90A4DDC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A06167B"/>
    <w:multiLevelType w:val="hybridMultilevel"/>
    <w:tmpl w:val="B4DCF5EA"/>
    <w:lvl w:ilvl="0" w:tplc="AF8C2696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670906A7"/>
    <w:multiLevelType w:val="hybridMultilevel"/>
    <w:tmpl w:val="9E3267F0"/>
    <w:lvl w:ilvl="0" w:tplc="692C30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812F3"/>
    <w:multiLevelType w:val="hybridMultilevel"/>
    <w:tmpl w:val="E814CB06"/>
    <w:lvl w:ilvl="0" w:tplc="2BF26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ACD91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6"/>
  </w:num>
  <w:num w:numId="14">
    <w:abstractNumId w:val="15"/>
  </w:num>
  <w:num w:numId="15">
    <w:abstractNumId w:val="14"/>
  </w:num>
  <w:num w:numId="16">
    <w:abstractNumId w:val="12"/>
  </w:num>
  <w:num w:numId="17">
    <w:abstractNumId w:val="19"/>
  </w:num>
  <w:num w:numId="18">
    <w:abstractNumId w:val="20"/>
  </w:num>
  <w:num w:numId="19">
    <w:abstractNumId w:val="1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B"/>
    <w:rsid w:val="00004174"/>
    <w:rsid w:val="00004470"/>
    <w:rsid w:val="000136AF"/>
    <w:rsid w:val="00013748"/>
    <w:rsid w:val="000258B1"/>
    <w:rsid w:val="00040A89"/>
    <w:rsid w:val="00042668"/>
    <w:rsid w:val="00043697"/>
    <w:rsid w:val="000437C1"/>
    <w:rsid w:val="0004455A"/>
    <w:rsid w:val="0005365D"/>
    <w:rsid w:val="00056F2C"/>
    <w:rsid w:val="000614BF"/>
    <w:rsid w:val="0006709C"/>
    <w:rsid w:val="00074376"/>
    <w:rsid w:val="000978F5"/>
    <w:rsid w:val="000B15CD"/>
    <w:rsid w:val="000B35EB"/>
    <w:rsid w:val="000B621B"/>
    <w:rsid w:val="000D05EF"/>
    <w:rsid w:val="000E2261"/>
    <w:rsid w:val="000E78B7"/>
    <w:rsid w:val="000F08DB"/>
    <w:rsid w:val="000F21C1"/>
    <w:rsid w:val="00104F74"/>
    <w:rsid w:val="00106FA6"/>
    <w:rsid w:val="0010745C"/>
    <w:rsid w:val="0011275F"/>
    <w:rsid w:val="001144BB"/>
    <w:rsid w:val="00114930"/>
    <w:rsid w:val="00130112"/>
    <w:rsid w:val="00132CEB"/>
    <w:rsid w:val="001330D2"/>
    <w:rsid w:val="001339B0"/>
    <w:rsid w:val="00142B62"/>
    <w:rsid w:val="001441B7"/>
    <w:rsid w:val="001516CB"/>
    <w:rsid w:val="00152336"/>
    <w:rsid w:val="00157B8B"/>
    <w:rsid w:val="00166C2F"/>
    <w:rsid w:val="00166D20"/>
    <w:rsid w:val="001809D7"/>
    <w:rsid w:val="001921DA"/>
    <w:rsid w:val="001939E1"/>
    <w:rsid w:val="00194C3E"/>
    <w:rsid w:val="00195382"/>
    <w:rsid w:val="001A1BE4"/>
    <w:rsid w:val="001A6272"/>
    <w:rsid w:val="001B2CB6"/>
    <w:rsid w:val="001C138F"/>
    <w:rsid w:val="001C61C5"/>
    <w:rsid w:val="001C69C4"/>
    <w:rsid w:val="001D1528"/>
    <w:rsid w:val="001D37EF"/>
    <w:rsid w:val="001D7B0E"/>
    <w:rsid w:val="001E16B7"/>
    <w:rsid w:val="001E1FFB"/>
    <w:rsid w:val="001E3590"/>
    <w:rsid w:val="001E7407"/>
    <w:rsid w:val="001F0982"/>
    <w:rsid w:val="001F0DAF"/>
    <w:rsid w:val="001F5D5E"/>
    <w:rsid w:val="001F6219"/>
    <w:rsid w:val="001F6CD4"/>
    <w:rsid w:val="00206C4D"/>
    <w:rsid w:val="00215AF1"/>
    <w:rsid w:val="00225947"/>
    <w:rsid w:val="002321E8"/>
    <w:rsid w:val="00232984"/>
    <w:rsid w:val="0024010F"/>
    <w:rsid w:val="00240749"/>
    <w:rsid w:val="00242B2F"/>
    <w:rsid w:val="00243018"/>
    <w:rsid w:val="002454AC"/>
    <w:rsid w:val="002564A4"/>
    <w:rsid w:val="0026736C"/>
    <w:rsid w:val="00281308"/>
    <w:rsid w:val="00284719"/>
    <w:rsid w:val="00297ECB"/>
    <w:rsid w:val="002A7BCF"/>
    <w:rsid w:val="002C38BE"/>
    <w:rsid w:val="002C3FD1"/>
    <w:rsid w:val="002C55AC"/>
    <w:rsid w:val="002C6AAD"/>
    <w:rsid w:val="002C6F4A"/>
    <w:rsid w:val="002D043A"/>
    <w:rsid w:val="002D1244"/>
    <w:rsid w:val="002D266B"/>
    <w:rsid w:val="002D6224"/>
    <w:rsid w:val="002E5314"/>
    <w:rsid w:val="002E642B"/>
    <w:rsid w:val="002F2AE0"/>
    <w:rsid w:val="002F5915"/>
    <w:rsid w:val="00304F8B"/>
    <w:rsid w:val="003050A8"/>
    <w:rsid w:val="00315DDE"/>
    <w:rsid w:val="00333307"/>
    <w:rsid w:val="00335962"/>
    <w:rsid w:val="00335BC6"/>
    <w:rsid w:val="003415D3"/>
    <w:rsid w:val="00344338"/>
    <w:rsid w:val="00344701"/>
    <w:rsid w:val="00347E74"/>
    <w:rsid w:val="00352B0F"/>
    <w:rsid w:val="00360459"/>
    <w:rsid w:val="00372088"/>
    <w:rsid w:val="003767E2"/>
    <w:rsid w:val="0038049F"/>
    <w:rsid w:val="003820EA"/>
    <w:rsid w:val="00384EDA"/>
    <w:rsid w:val="00391525"/>
    <w:rsid w:val="003A56AA"/>
    <w:rsid w:val="003C4356"/>
    <w:rsid w:val="003C5D4E"/>
    <w:rsid w:val="003C6231"/>
    <w:rsid w:val="003D0BFE"/>
    <w:rsid w:val="003D180F"/>
    <w:rsid w:val="003D4D8A"/>
    <w:rsid w:val="003D5700"/>
    <w:rsid w:val="003E340E"/>
    <w:rsid w:val="003E341B"/>
    <w:rsid w:val="003E4D00"/>
    <w:rsid w:val="003E5B6E"/>
    <w:rsid w:val="003F285C"/>
    <w:rsid w:val="004116CD"/>
    <w:rsid w:val="00417EB9"/>
    <w:rsid w:val="00424CA9"/>
    <w:rsid w:val="004276DF"/>
    <w:rsid w:val="00431E9B"/>
    <w:rsid w:val="004379E3"/>
    <w:rsid w:val="0044015E"/>
    <w:rsid w:val="004428F0"/>
    <w:rsid w:val="0044291A"/>
    <w:rsid w:val="0044579D"/>
    <w:rsid w:val="00450EFF"/>
    <w:rsid w:val="0045387A"/>
    <w:rsid w:val="00463515"/>
    <w:rsid w:val="00467661"/>
    <w:rsid w:val="00472DBE"/>
    <w:rsid w:val="00474A19"/>
    <w:rsid w:val="00477830"/>
    <w:rsid w:val="004822A7"/>
    <w:rsid w:val="00482D3F"/>
    <w:rsid w:val="00483C6F"/>
    <w:rsid w:val="00484AA8"/>
    <w:rsid w:val="00487764"/>
    <w:rsid w:val="00496F97"/>
    <w:rsid w:val="004B6C48"/>
    <w:rsid w:val="004C4E59"/>
    <w:rsid w:val="004C6809"/>
    <w:rsid w:val="004E063A"/>
    <w:rsid w:val="004E1307"/>
    <w:rsid w:val="004E7BEC"/>
    <w:rsid w:val="004F55C4"/>
    <w:rsid w:val="00504634"/>
    <w:rsid w:val="00505D3D"/>
    <w:rsid w:val="00506AF6"/>
    <w:rsid w:val="00514874"/>
    <w:rsid w:val="00515F1D"/>
    <w:rsid w:val="00516B8D"/>
    <w:rsid w:val="00516F6B"/>
    <w:rsid w:val="00517DC9"/>
    <w:rsid w:val="00522C90"/>
    <w:rsid w:val="005274DC"/>
    <w:rsid w:val="005303C8"/>
    <w:rsid w:val="00537FBC"/>
    <w:rsid w:val="00554826"/>
    <w:rsid w:val="00562877"/>
    <w:rsid w:val="00584811"/>
    <w:rsid w:val="00585784"/>
    <w:rsid w:val="005926FF"/>
    <w:rsid w:val="00593AA6"/>
    <w:rsid w:val="00594161"/>
    <w:rsid w:val="00594749"/>
    <w:rsid w:val="0059577F"/>
    <w:rsid w:val="005A20F8"/>
    <w:rsid w:val="005A65D5"/>
    <w:rsid w:val="005B4067"/>
    <w:rsid w:val="005C2532"/>
    <w:rsid w:val="005C39AA"/>
    <w:rsid w:val="005C3F41"/>
    <w:rsid w:val="005D1D92"/>
    <w:rsid w:val="005D2D09"/>
    <w:rsid w:val="005E3512"/>
    <w:rsid w:val="005E667E"/>
    <w:rsid w:val="005F3A31"/>
    <w:rsid w:val="00600219"/>
    <w:rsid w:val="00604F2A"/>
    <w:rsid w:val="00620076"/>
    <w:rsid w:val="006215A0"/>
    <w:rsid w:val="00627E0A"/>
    <w:rsid w:val="00636331"/>
    <w:rsid w:val="00641933"/>
    <w:rsid w:val="0065488B"/>
    <w:rsid w:val="0066252F"/>
    <w:rsid w:val="00670EA1"/>
    <w:rsid w:val="00677CC2"/>
    <w:rsid w:val="0068744B"/>
    <w:rsid w:val="00687B7A"/>
    <w:rsid w:val="006905DE"/>
    <w:rsid w:val="0069207B"/>
    <w:rsid w:val="006A128F"/>
    <w:rsid w:val="006A154F"/>
    <w:rsid w:val="006A437B"/>
    <w:rsid w:val="006B49BB"/>
    <w:rsid w:val="006B5789"/>
    <w:rsid w:val="006C30C5"/>
    <w:rsid w:val="006C7F8C"/>
    <w:rsid w:val="006D707E"/>
    <w:rsid w:val="006E2E1C"/>
    <w:rsid w:val="006E6246"/>
    <w:rsid w:val="006E69C2"/>
    <w:rsid w:val="006E6DCC"/>
    <w:rsid w:val="006F318F"/>
    <w:rsid w:val="006F3602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27938"/>
    <w:rsid w:val="00731E00"/>
    <w:rsid w:val="00742AB8"/>
    <w:rsid w:val="007440B7"/>
    <w:rsid w:val="007500C8"/>
    <w:rsid w:val="00752847"/>
    <w:rsid w:val="00755D60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200D"/>
    <w:rsid w:val="007D7911"/>
    <w:rsid w:val="007E163D"/>
    <w:rsid w:val="007E667A"/>
    <w:rsid w:val="007E7EF2"/>
    <w:rsid w:val="007F28C9"/>
    <w:rsid w:val="007F51B2"/>
    <w:rsid w:val="0080064B"/>
    <w:rsid w:val="00803822"/>
    <w:rsid w:val="008040DD"/>
    <w:rsid w:val="008117E9"/>
    <w:rsid w:val="00811939"/>
    <w:rsid w:val="00822D8E"/>
    <w:rsid w:val="00824498"/>
    <w:rsid w:val="008245A3"/>
    <w:rsid w:val="00826BD1"/>
    <w:rsid w:val="00826FCC"/>
    <w:rsid w:val="00831022"/>
    <w:rsid w:val="00854D0B"/>
    <w:rsid w:val="00856A31"/>
    <w:rsid w:val="00860B4E"/>
    <w:rsid w:val="00867B37"/>
    <w:rsid w:val="0087396D"/>
    <w:rsid w:val="008754D0"/>
    <w:rsid w:val="00875D13"/>
    <w:rsid w:val="008855C9"/>
    <w:rsid w:val="00886456"/>
    <w:rsid w:val="00896176"/>
    <w:rsid w:val="008A46E1"/>
    <w:rsid w:val="008A4F43"/>
    <w:rsid w:val="008B0D98"/>
    <w:rsid w:val="008B2706"/>
    <w:rsid w:val="008B60BB"/>
    <w:rsid w:val="008C2EAC"/>
    <w:rsid w:val="008C421A"/>
    <w:rsid w:val="008C581B"/>
    <w:rsid w:val="008D0EE0"/>
    <w:rsid w:val="008E0027"/>
    <w:rsid w:val="008E6067"/>
    <w:rsid w:val="008F54E7"/>
    <w:rsid w:val="00903422"/>
    <w:rsid w:val="0091092B"/>
    <w:rsid w:val="009254C3"/>
    <w:rsid w:val="00932377"/>
    <w:rsid w:val="00941236"/>
    <w:rsid w:val="009434F9"/>
    <w:rsid w:val="00943FD5"/>
    <w:rsid w:val="00947814"/>
    <w:rsid w:val="00947D5A"/>
    <w:rsid w:val="009532A5"/>
    <w:rsid w:val="009545BD"/>
    <w:rsid w:val="00964CF0"/>
    <w:rsid w:val="009709AF"/>
    <w:rsid w:val="00977806"/>
    <w:rsid w:val="00982242"/>
    <w:rsid w:val="009868E9"/>
    <w:rsid w:val="009900A3"/>
    <w:rsid w:val="00994E51"/>
    <w:rsid w:val="009C3413"/>
    <w:rsid w:val="009C5674"/>
    <w:rsid w:val="009E3DD4"/>
    <w:rsid w:val="009E458A"/>
    <w:rsid w:val="00A0441E"/>
    <w:rsid w:val="00A12128"/>
    <w:rsid w:val="00A22C98"/>
    <w:rsid w:val="00A231E2"/>
    <w:rsid w:val="00A369E3"/>
    <w:rsid w:val="00A57600"/>
    <w:rsid w:val="00A64912"/>
    <w:rsid w:val="00A70A74"/>
    <w:rsid w:val="00A75FE9"/>
    <w:rsid w:val="00A90609"/>
    <w:rsid w:val="00AC1281"/>
    <w:rsid w:val="00AC3B17"/>
    <w:rsid w:val="00AC5038"/>
    <w:rsid w:val="00AD53CC"/>
    <w:rsid w:val="00AD5641"/>
    <w:rsid w:val="00AE5BBD"/>
    <w:rsid w:val="00AF06CF"/>
    <w:rsid w:val="00AF3763"/>
    <w:rsid w:val="00B06B50"/>
    <w:rsid w:val="00B07CDB"/>
    <w:rsid w:val="00B16A31"/>
    <w:rsid w:val="00B17DFD"/>
    <w:rsid w:val="00B25306"/>
    <w:rsid w:val="00B27831"/>
    <w:rsid w:val="00B3023A"/>
    <w:rsid w:val="00B308FE"/>
    <w:rsid w:val="00B33709"/>
    <w:rsid w:val="00B33B3C"/>
    <w:rsid w:val="00B34DF1"/>
    <w:rsid w:val="00B35D4B"/>
    <w:rsid w:val="00B36392"/>
    <w:rsid w:val="00B418CB"/>
    <w:rsid w:val="00B47444"/>
    <w:rsid w:val="00B50ADC"/>
    <w:rsid w:val="00B566B1"/>
    <w:rsid w:val="00B62FAE"/>
    <w:rsid w:val="00B635A0"/>
    <w:rsid w:val="00B63834"/>
    <w:rsid w:val="00B80199"/>
    <w:rsid w:val="00B83204"/>
    <w:rsid w:val="00B856E7"/>
    <w:rsid w:val="00BA220B"/>
    <w:rsid w:val="00BA285E"/>
    <w:rsid w:val="00BA2870"/>
    <w:rsid w:val="00BA3A57"/>
    <w:rsid w:val="00BB1533"/>
    <w:rsid w:val="00BB4E1A"/>
    <w:rsid w:val="00BC015E"/>
    <w:rsid w:val="00BC3CB4"/>
    <w:rsid w:val="00BC76AC"/>
    <w:rsid w:val="00BD0ECB"/>
    <w:rsid w:val="00BD28DD"/>
    <w:rsid w:val="00BD405D"/>
    <w:rsid w:val="00BE2155"/>
    <w:rsid w:val="00BE389E"/>
    <w:rsid w:val="00BE719A"/>
    <w:rsid w:val="00BE720A"/>
    <w:rsid w:val="00BE7E27"/>
    <w:rsid w:val="00BF0D73"/>
    <w:rsid w:val="00BF2465"/>
    <w:rsid w:val="00BF2750"/>
    <w:rsid w:val="00C16619"/>
    <w:rsid w:val="00C21B0C"/>
    <w:rsid w:val="00C25E7F"/>
    <w:rsid w:val="00C2746F"/>
    <w:rsid w:val="00C323D6"/>
    <w:rsid w:val="00C324A0"/>
    <w:rsid w:val="00C42BF8"/>
    <w:rsid w:val="00C448C1"/>
    <w:rsid w:val="00C50043"/>
    <w:rsid w:val="00C61EE3"/>
    <w:rsid w:val="00C72369"/>
    <w:rsid w:val="00C7573B"/>
    <w:rsid w:val="00C851CD"/>
    <w:rsid w:val="00C94A05"/>
    <w:rsid w:val="00C97A54"/>
    <w:rsid w:val="00CA2CF5"/>
    <w:rsid w:val="00CA5B23"/>
    <w:rsid w:val="00CB16D8"/>
    <w:rsid w:val="00CB602E"/>
    <w:rsid w:val="00CB7E90"/>
    <w:rsid w:val="00CE051D"/>
    <w:rsid w:val="00CE1335"/>
    <w:rsid w:val="00CE493D"/>
    <w:rsid w:val="00CF07FA"/>
    <w:rsid w:val="00CF0BB2"/>
    <w:rsid w:val="00CF3EE8"/>
    <w:rsid w:val="00CF41EA"/>
    <w:rsid w:val="00CF42C0"/>
    <w:rsid w:val="00CF7B60"/>
    <w:rsid w:val="00D13441"/>
    <w:rsid w:val="00D150E7"/>
    <w:rsid w:val="00D241BC"/>
    <w:rsid w:val="00D30A5B"/>
    <w:rsid w:val="00D372C4"/>
    <w:rsid w:val="00D52DC2"/>
    <w:rsid w:val="00D53BCC"/>
    <w:rsid w:val="00D54C9E"/>
    <w:rsid w:val="00D6537E"/>
    <w:rsid w:val="00D70DFB"/>
    <w:rsid w:val="00D740A8"/>
    <w:rsid w:val="00D766DF"/>
    <w:rsid w:val="00D80099"/>
    <w:rsid w:val="00D8206C"/>
    <w:rsid w:val="00D85498"/>
    <w:rsid w:val="00D91F10"/>
    <w:rsid w:val="00DA186E"/>
    <w:rsid w:val="00DA4116"/>
    <w:rsid w:val="00DB251C"/>
    <w:rsid w:val="00DB4630"/>
    <w:rsid w:val="00DB62F5"/>
    <w:rsid w:val="00DC3095"/>
    <w:rsid w:val="00DC31F6"/>
    <w:rsid w:val="00DC4F88"/>
    <w:rsid w:val="00DD5370"/>
    <w:rsid w:val="00DD6BCD"/>
    <w:rsid w:val="00DE107C"/>
    <w:rsid w:val="00DF2388"/>
    <w:rsid w:val="00DF578D"/>
    <w:rsid w:val="00E00E31"/>
    <w:rsid w:val="00E014AD"/>
    <w:rsid w:val="00E05704"/>
    <w:rsid w:val="00E1424D"/>
    <w:rsid w:val="00E2188F"/>
    <w:rsid w:val="00E338EF"/>
    <w:rsid w:val="00E4215C"/>
    <w:rsid w:val="00E539A5"/>
    <w:rsid w:val="00E544BB"/>
    <w:rsid w:val="00E709DA"/>
    <w:rsid w:val="00E74DC7"/>
    <w:rsid w:val="00E8075A"/>
    <w:rsid w:val="00E940D8"/>
    <w:rsid w:val="00E9418D"/>
    <w:rsid w:val="00E94D5E"/>
    <w:rsid w:val="00EA7100"/>
    <w:rsid w:val="00EA7F9F"/>
    <w:rsid w:val="00EB1274"/>
    <w:rsid w:val="00EB24F9"/>
    <w:rsid w:val="00EB5F1F"/>
    <w:rsid w:val="00ED2BB6"/>
    <w:rsid w:val="00ED34E1"/>
    <w:rsid w:val="00ED3B8D"/>
    <w:rsid w:val="00EE0876"/>
    <w:rsid w:val="00EE5E36"/>
    <w:rsid w:val="00EE757C"/>
    <w:rsid w:val="00EF2E3A"/>
    <w:rsid w:val="00F02C7C"/>
    <w:rsid w:val="00F072A7"/>
    <w:rsid w:val="00F078DC"/>
    <w:rsid w:val="00F123E2"/>
    <w:rsid w:val="00F275D7"/>
    <w:rsid w:val="00F30753"/>
    <w:rsid w:val="00F32BA8"/>
    <w:rsid w:val="00F32EE0"/>
    <w:rsid w:val="00F349F1"/>
    <w:rsid w:val="00F40508"/>
    <w:rsid w:val="00F4350D"/>
    <w:rsid w:val="00F479C4"/>
    <w:rsid w:val="00F567F7"/>
    <w:rsid w:val="00F6696E"/>
    <w:rsid w:val="00F73BD6"/>
    <w:rsid w:val="00F77C54"/>
    <w:rsid w:val="00F83989"/>
    <w:rsid w:val="00F85099"/>
    <w:rsid w:val="00F9379C"/>
    <w:rsid w:val="00F9632C"/>
    <w:rsid w:val="00FA1E52"/>
    <w:rsid w:val="00FB5A08"/>
    <w:rsid w:val="00FC0512"/>
    <w:rsid w:val="00FC6A80"/>
    <w:rsid w:val="00FE4688"/>
    <w:rsid w:val="00FE6FE0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86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C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81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8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81B"/>
    <w:rPr>
      <w:b/>
      <w:bCs/>
    </w:rPr>
  </w:style>
  <w:style w:type="paragraph" w:styleId="Revision">
    <w:name w:val="Revision"/>
    <w:hidden/>
    <w:uiPriority w:val="99"/>
    <w:semiHidden/>
    <w:rsid w:val="00AC1281"/>
    <w:rPr>
      <w:sz w:val="22"/>
    </w:rPr>
  </w:style>
  <w:style w:type="character" w:styleId="Hyperlink">
    <w:name w:val="Hyperlink"/>
    <w:basedOn w:val="DefaultParagraphFont"/>
    <w:uiPriority w:val="99"/>
    <w:unhideWhenUsed/>
    <w:rsid w:val="00755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D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D4E"/>
    <w:pPr>
      <w:spacing w:line="240" w:lineRule="auto"/>
      <w:ind w:left="720"/>
    </w:pPr>
    <w:rPr>
      <w:rFonts w:ascii="Calibri" w:eastAsia="Times New Roman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6MZ\Downloads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A569-9F84-4416-92C9-E3FD6C16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template_-_principal_instrument_0.dotx</Template>
  <TotalTime>0</TotalTime>
  <Pages>6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2023-03-23T01:33:00Z</dcterms:created>
  <dcterms:modified xsi:type="dcterms:W3CDTF">2023-03-23T01:33:00Z</dcterms:modified>
</cp:coreProperties>
</file>