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7EC1" w14:textId="77777777" w:rsidR="00715914" w:rsidRPr="00663D96" w:rsidRDefault="00DA186E" w:rsidP="00715914">
      <w:pPr>
        <w:rPr>
          <w:sz w:val="28"/>
        </w:rPr>
      </w:pPr>
      <w:r w:rsidRPr="00663D96">
        <w:rPr>
          <w:noProof/>
          <w:lang w:eastAsia="en-AU"/>
        </w:rPr>
        <w:drawing>
          <wp:inline distT="0" distB="0" distL="0" distR="0" wp14:anchorId="6F75E0CD" wp14:editId="183E02E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807E" w14:textId="77777777" w:rsidR="00715914" w:rsidRPr="00663D96" w:rsidRDefault="00715914" w:rsidP="00715914">
      <w:pPr>
        <w:rPr>
          <w:sz w:val="19"/>
        </w:rPr>
      </w:pPr>
    </w:p>
    <w:p w14:paraId="6D141519" w14:textId="092E851E" w:rsidR="00554826" w:rsidRPr="00663D96" w:rsidRDefault="000911CA" w:rsidP="00554826">
      <w:pPr>
        <w:pStyle w:val="ShortT"/>
      </w:pPr>
      <w:r w:rsidRPr="00663D96">
        <w:t xml:space="preserve">Health Insurance </w:t>
      </w:r>
      <w:r w:rsidR="00B20BF5" w:rsidRPr="00663D96">
        <w:t xml:space="preserve">Legislation Amendment (Section 3C – </w:t>
      </w:r>
      <w:r w:rsidR="00DB53D1" w:rsidRPr="00663D96">
        <w:t>Revocation of Instruments Incorporated into Tables</w:t>
      </w:r>
      <w:r w:rsidR="00EE51CB" w:rsidRPr="00663D96">
        <w:t>)</w:t>
      </w:r>
      <w:r w:rsidR="00B20BF5" w:rsidRPr="00663D96">
        <w:t xml:space="preserve"> Determination 2023 </w:t>
      </w:r>
    </w:p>
    <w:p w14:paraId="367A4A2F" w14:textId="28C3F823" w:rsidR="00554826" w:rsidRPr="00663D96" w:rsidRDefault="00554826" w:rsidP="00554826">
      <w:pPr>
        <w:pStyle w:val="SignCoverPageStart"/>
        <w:spacing w:before="240"/>
        <w:ind w:right="91"/>
        <w:rPr>
          <w:szCs w:val="22"/>
        </w:rPr>
      </w:pPr>
      <w:r w:rsidRPr="00663D96">
        <w:rPr>
          <w:szCs w:val="22"/>
        </w:rPr>
        <w:t xml:space="preserve">I, </w:t>
      </w:r>
      <w:r w:rsidR="00EC55C3" w:rsidRPr="00663D96">
        <w:rPr>
          <w:szCs w:val="22"/>
        </w:rPr>
        <w:t>Daniel McCabe</w:t>
      </w:r>
      <w:r w:rsidRPr="00663D96">
        <w:rPr>
          <w:szCs w:val="22"/>
        </w:rPr>
        <w:t xml:space="preserve">, </w:t>
      </w:r>
      <w:r w:rsidR="00FF4480" w:rsidRPr="00663D96">
        <w:rPr>
          <w:szCs w:val="22"/>
        </w:rPr>
        <w:t xml:space="preserve">delegate of the </w:t>
      </w:r>
      <w:r w:rsidR="009841B4" w:rsidRPr="00663D96">
        <w:rPr>
          <w:szCs w:val="22"/>
        </w:rPr>
        <w:t>Minister for Health</w:t>
      </w:r>
      <w:r w:rsidR="00FE7510" w:rsidRPr="00663D96">
        <w:rPr>
          <w:szCs w:val="22"/>
        </w:rPr>
        <w:t xml:space="preserve"> and Aged Care</w:t>
      </w:r>
      <w:r w:rsidR="009841B4" w:rsidRPr="00663D96">
        <w:rPr>
          <w:szCs w:val="22"/>
        </w:rPr>
        <w:t xml:space="preserve">, </w:t>
      </w:r>
      <w:r w:rsidRPr="00663D96">
        <w:rPr>
          <w:szCs w:val="22"/>
        </w:rPr>
        <w:t xml:space="preserve">make the following </w:t>
      </w:r>
      <w:r w:rsidR="009841B4" w:rsidRPr="00663D96">
        <w:rPr>
          <w:szCs w:val="22"/>
        </w:rPr>
        <w:t>Determination</w:t>
      </w:r>
      <w:r w:rsidRPr="00663D96">
        <w:rPr>
          <w:szCs w:val="22"/>
        </w:rPr>
        <w:t>.</w:t>
      </w:r>
    </w:p>
    <w:p w14:paraId="0C7CB3E3" w14:textId="2ACBA772" w:rsidR="00554826" w:rsidRPr="00663D96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663D96">
        <w:rPr>
          <w:szCs w:val="22"/>
        </w:rPr>
        <w:t>Dated</w:t>
      </w:r>
      <w:r w:rsidRPr="00663D96">
        <w:rPr>
          <w:szCs w:val="22"/>
        </w:rPr>
        <w:tab/>
      </w:r>
      <w:r w:rsidRPr="00663D96">
        <w:rPr>
          <w:szCs w:val="22"/>
        </w:rPr>
        <w:tab/>
      </w:r>
      <w:r w:rsidR="00387F10" w:rsidRPr="00663D96">
        <w:rPr>
          <w:szCs w:val="22"/>
        </w:rPr>
        <w:t xml:space="preserve">20 </w:t>
      </w:r>
      <w:r w:rsidR="00B83E59" w:rsidRPr="00663D96">
        <w:rPr>
          <w:szCs w:val="22"/>
        </w:rPr>
        <w:t>March</w:t>
      </w:r>
      <w:r w:rsidR="00DB53D1" w:rsidRPr="00663D96">
        <w:rPr>
          <w:szCs w:val="22"/>
        </w:rPr>
        <w:t xml:space="preserve"> 2023</w:t>
      </w:r>
    </w:p>
    <w:p w14:paraId="270DB188" w14:textId="79B22B63" w:rsidR="00FF4480" w:rsidRPr="00663D96" w:rsidRDefault="00DB53D1" w:rsidP="00FF4480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663D96">
        <w:rPr>
          <w:szCs w:val="22"/>
        </w:rPr>
        <w:t>Daniel McCabe</w:t>
      </w:r>
    </w:p>
    <w:p w14:paraId="53606C5F" w14:textId="7AA1A490" w:rsidR="00FF4480" w:rsidRPr="00663D96" w:rsidRDefault="00DB53D1" w:rsidP="00FF4480">
      <w:pPr>
        <w:pStyle w:val="SignCoverPageEnd"/>
        <w:ind w:right="91"/>
        <w:rPr>
          <w:sz w:val="22"/>
        </w:rPr>
      </w:pPr>
      <w:r w:rsidRPr="00663D96">
        <w:rPr>
          <w:sz w:val="22"/>
        </w:rPr>
        <w:t>First Assistant Secretary</w:t>
      </w:r>
    </w:p>
    <w:p w14:paraId="352A5AAB" w14:textId="47512C8F" w:rsidR="00FF4480" w:rsidRPr="00663D96" w:rsidRDefault="00DB53D1" w:rsidP="00FF4480">
      <w:pPr>
        <w:pStyle w:val="SignCoverPageEnd"/>
        <w:ind w:right="91"/>
        <w:rPr>
          <w:sz w:val="22"/>
        </w:rPr>
      </w:pPr>
      <w:r w:rsidRPr="00663D96">
        <w:rPr>
          <w:sz w:val="22"/>
        </w:rPr>
        <w:t>Medica</w:t>
      </w:r>
      <w:r w:rsidR="00B83E59" w:rsidRPr="00663D96">
        <w:rPr>
          <w:sz w:val="22"/>
        </w:rPr>
        <w:t>re</w:t>
      </w:r>
      <w:r w:rsidRPr="00663D96">
        <w:rPr>
          <w:sz w:val="22"/>
        </w:rPr>
        <w:t xml:space="preserve"> Benefits and Digital Health Division</w:t>
      </w:r>
    </w:p>
    <w:p w14:paraId="56899167" w14:textId="2B0F584F" w:rsidR="00FF4480" w:rsidRPr="00663D96" w:rsidRDefault="00DB53D1" w:rsidP="00FF4480">
      <w:pPr>
        <w:pStyle w:val="SignCoverPageEnd"/>
        <w:ind w:right="91"/>
        <w:rPr>
          <w:sz w:val="22"/>
        </w:rPr>
      </w:pPr>
      <w:r w:rsidRPr="00663D96">
        <w:rPr>
          <w:sz w:val="22"/>
        </w:rPr>
        <w:t>Health Resourcing Group</w:t>
      </w:r>
    </w:p>
    <w:p w14:paraId="769BEDDD" w14:textId="34257675" w:rsidR="00FF4480" w:rsidRPr="00663D96" w:rsidRDefault="00FF4480" w:rsidP="00FF4480">
      <w:pPr>
        <w:pStyle w:val="SignCoverPageEnd"/>
        <w:ind w:right="91"/>
        <w:rPr>
          <w:sz w:val="22"/>
        </w:rPr>
      </w:pPr>
      <w:r w:rsidRPr="00663D96">
        <w:rPr>
          <w:sz w:val="22"/>
        </w:rPr>
        <w:t>Department of Health</w:t>
      </w:r>
      <w:r w:rsidR="006E45E1" w:rsidRPr="00663D96">
        <w:rPr>
          <w:sz w:val="22"/>
        </w:rPr>
        <w:t xml:space="preserve"> and Aged Care</w:t>
      </w:r>
    </w:p>
    <w:p w14:paraId="57012222" w14:textId="77777777" w:rsidR="00554826" w:rsidRPr="00663D96" w:rsidRDefault="00554826" w:rsidP="00554826"/>
    <w:p w14:paraId="61874D17" w14:textId="77777777" w:rsidR="00554826" w:rsidRPr="00663D96" w:rsidRDefault="00554826" w:rsidP="00554826"/>
    <w:p w14:paraId="1EA543EC" w14:textId="77777777" w:rsidR="00F6696E" w:rsidRPr="00663D96" w:rsidRDefault="00F6696E" w:rsidP="00F6696E"/>
    <w:p w14:paraId="452B8309" w14:textId="77777777" w:rsidR="00F6696E" w:rsidRPr="00663D96" w:rsidRDefault="00F6696E" w:rsidP="00F6696E">
      <w:pPr>
        <w:sectPr w:rsidR="00F6696E" w:rsidRPr="00663D96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58FE533" w14:textId="77777777" w:rsidR="00F10953" w:rsidRPr="00663D96" w:rsidRDefault="00F10953" w:rsidP="00F10953">
      <w:pPr>
        <w:outlineLvl w:val="0"/>
        <w:rPr>
          <w:sz w:val="36"/>
        </w:rPr>
      </w:pPr>
      <w:r w:rsidRPr="00663D96">
        <w:rPr>
          <w:sz w:val="36"/>
        </w:rPr>
        <w:lastRenderedPageBreak/>
        <w:t>Contents</w:t>
      </w:r>
    </w:p>
    <w:p w14:paraId="0C58C9E5" w14:textId="77777777" w:rsidR="00F10953" w:rsidRPr="00663D96" w:rsidRDefault="00F10953" w:rsidP="00F109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96">
        <w:rPr>
          <w:noProof/>
        </w:rPr>
        <w:t>1.  Name</w:t>
      </w:r>
      <w:r w:rsidRPr="00663D96">
        <w:rPr>
          <w:noProof/>
        </w:rPr>
        <w:tab/>
        <w:t>1</w:t>
      </w:r>
    </w:p>
    <w:p w14:paraId="45460D0A" w14:textId="77777777" w:rsidR="00F10953" w:rsidRPr="00663D96" w:rsidRDefault="00F10953" w:rsidP="00F109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96">
        <w:rPr>
          <w:noProof/>
        </w:rPr>
        <w:t>2.  Commencement</w:t>
      </w:r>
      <w:r w:rsidRPr="00663D96">
        <w:rPr>
          <w:noProof/>
        </w:rPr>
        <w:tab/>
        <w:t>1</w:t>
      </w:r>
    </w:p>
    <w:p w14:paraId="2B6F10FA" w14:textId="77777777" w:rsidR="00F10953" w:rsidRPr="00663D96" w:rsidRDefault="00F10953" w:rsidP="00F109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96">
        <w:rPr>
          <w:noProof/>
        </w:rPr>
        <w:t>3.  Authority</w:t>
      </w:r>
      <w:r w:rsidRPr="00663D96">
        <w:rPr>
          <w:noProof/>
        </w:rPr>
        <w:tab/>
        <w:t>1</w:t>
      </w:r>
    </w:p>
    <w:p w14:paraId="5EEB0037" w14:textId="2BD818D4" w:rsidR="00F10953" w:rsidRPr="00663D96" w:rsidRDefault="00F10953" w:rsidP="00F109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63D96">
        <w:rPr>
          <w:noProof/>
        </w:rPr>
        <w:t xml:space="preserve">4.  </w:t>
      </w:r>
      <w:r w:rsidR="00DB53D1" w:rsidRPr="00663D96">
        <w:rPr>
          <w:noProof/>
        </w:rPr>
        <w:t>Revocation</w:t>
      </w:r>
      <w:r w:rsidRPr="00663D96">
        <w:rPr>
          <w:noProof/>
        </w:rPr>
        <w:tab/>
        <w:t>1</w:t>
      </w:r>
    </w:p>
    <w:p w14:paraId="78741D10" w14:textId="272A2F42" w:rsidR="00F10953" w:rsidRPr="00663D96" w:rsidRDefault="00F10953" w:rsidP="00F1095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63D96">
        <w:rPr>
          <w:noProof/>
        </w:rPr>
        <w:t xml:space="preserve">Schedule 1 – </w:t>
      </w:r>
      <w:r w:rsidR="00324FE3" w:rsidRPr="00663D96">
        <w:rPr>
          <w:noProof/>
        </w:rPr>
        <w:t>General Medical Services</w:t>
      </w:r>
      <w:r w:rsidRPr="00663D96">
        <w:rPr>
          <w:noProof/>
        </w:rPr>
        <w:tab/>
        <w:t>2</w:t>
      </w:r>
    </w:p>
    <w:p w14:paraId="11CEDB96" w14:textId="77777777" w:rsidR="00F10953" w:rsidRPr="00663D96" w:rsidRDefault="00F10953" w:rsidP="00324FE3">
      <w:pPr>
        <w:ind w:left="720"/>
        <w:outlineLvl w:val="0"/>
        <w:rPr>
          <w:i/>
          <w:iCs/>
          <w:sz w:val="20"/>
          <w:szCs w:val="18"/>
        </w:rPr>
      </w:pPr>
      <w:r w:rsidRPr="00663D96">
        <w:rPr>
          <w:i/>
          <w:iCs/>
          <w:sz w:val="20"/>
          <w:szCs w:val="18"/>
        </w:rPr>
        <w:t>Health Insurance (Section 3C General Medical Services – Telehealth Psychiatry Attendance Service) Determination 2022</w:t>
      </w:r>
    </w:p>
    <w:p w14:paraId="47CAC9DB" w14:textId="77777777" w:rsidR="00F10953" w:rsidRPr="00663D96" w:rsidRDefault="00F10953" w:rsidP="00324FE3">
      <w:pPr>
        <w:ind w:left="720"/>
        <w:outlineLvl w:val="0"/>
        <w:rPr>
          <w:i/>
          <w:iCs/>
          <w:sz w:val="20"/>
          <w:szCs w:val="18"/>
        </w:rPr>
      </w:pPr>
      <w:r w:rsidRPr="00663D96">
        <w:rPr>
          <w:i/>
          <w:iCs/>
          <w:sz w:val="20"/>
          <w:szCs w:val="18"/>
        </w:rPr>
        <w:t>Health Insurance (Section 3C General Medical Services – Abdominoplasty for Postpartum Rectus Diastasis) Determination 2022</w:t>
      </w:r>
    </w:p>
    <w:p w14:paraId="49AEB185" w14:textId="77777777" w:rsidR="00F10953" w:rsidRPr="00663D96" w:rsidRDefault="00F10953" w:rsidP="00324FE3">
      <w:pPr>
        <w:ind w:left="720"/>
        <w:outlineLvl w:val="0"/>
        <w:rPr>
          <w:i/>
          <w:iCs/>
          <w:sz w:val="20"/>
          <w:szCs w:val="18"/>
        </w:rPr>
      </w:pPr>
      <w:r w:rsidRPr="00663D96">
        <w:rPr>
          <w:i/>
          <w:iCs/>
          <w:sz w:val="20"/>
          <w:szCs w:val="18"/>
        </w:rPr>
        <w:t>Health Insurance (Section 3C General Medical Services – Insertion of Testicular Prosthesis) Determination 2021</w:t>
      </w:r>
    </w:p>
    <w:p w14:paraId="54E6E95B" w14:textId="109D8EB0" w:rsidR="00324FE3" w:rsidRPr="00663D96" w:rsidRDefault="00324FE3" w:rsidP="00324FE3">
      <w:pPr>
        <w:pStyle w:val="TOC6"/>
        <w:rPr>
          <w:noProof/>
        </w:rPr>
      </w:pPr>
      <w:r w:rsidRPr="00663D96">
        <w:rPr>
          <w:noProof/>
        </w:rPr>
        <w:t>Schedule 2 – Pathology Services</w:t>
      </w:r>
      <w:r w:rsidRPr="00663D96">
        <w:rPr>
          <w:noProof/>
        </w:rPr>
        <w:tab/>
        <w:t>3</w:t>
      </w:r>
    </w:p>
    <w:p w14:paraId="553BCDDD" w14:textId="77777777" w:rsidR="00324FE3" w:rsidRPr="00663D96" w:rsidRDefault="00324FE3" w:rsidP="00324FE3">
      <w:pPr>
        <w:ind w:left="720"/>
        <w:outlineLvl w:val="0"/>
        <w:rPr>
          <w:i/>
          <w:iCs/>
          <w:sz w:val="20"/>
          <w:szCs w:val="18"/>
        </w:rPr>
      </w:pPr>
      <w:r w:rsidRPr="00663D96">
        <w:rPr>
          <w:i/>
          <w:iCs/>
          <w:sz w:val="20"/>
          <w:szCs w:val="18"/>
        </w:rPr>
        <w:t>Health Insurance (Section 3C Pathology Services – HbA1c Point of Care Testing) Determination 2021</w:t>
      </w:r>
    </w:p>
    <w:p w14:paraId="00D2315E" w14:textId="004B9871" w:rsidR="00324FE3" w:rsidRPr="00663D96" w:rsidRDefault="00324FE3" w:rsidP="00324FE3">
      <w:pPr>
        <w:pStyle w:val="TOC6"/>
        <w:rPr>
          <w:noProof/>
        </w:rPr>
      </w:pPr>
      <w:r w:rsidRPr="00663D96">
        <w:rPr>
          <w:noProof/>
        </w:rPr>
        <w:t>Schedule 3 – Diagnostic Imaging Services</w:t>
      </w:r>
      <w:r w:rsidRPr="00663D96">
        <w:rPr>
          <w:noProof/>
        </w:rPr>
        <w:tab/>
        <w:t>4</w:t>
      </w:r>
    </w:p>
    <w:p w14:paraId="3CADCA3B" w14:textId="77777777" w:rsidR="00324FE3" w:rsidRPr="00663D96" w:rsidRDefault="00324FE3" w:rsidP="00324FE3">
      <w:pPr>
        <w:ind w:left="720"/>
        <w:outlineLvl w:val="0"/>
        <w:rPr>
          <w:i/>
          <w:iCs/>
          <w:sz w:val="20"/>
          <w:szCs w:val="18"/>
        </w:rPr>
      </w:pPr>
      <w:r w:rsidRPr="00663D96">
        <w:rPr>
          <w:i/>
          <w:iCs/>
          <w:sz w:val="20"/>
          <w:szCs w:val="18"/>
        </w:rPr>
        <w:t>Health Insurance (Section 3C Diagnostic Imaging Services – 3D Breast Tomosynthesis) Determination 2018</w:t>
      </w:r>
    </w:p>
    <w:p w14:paraId="723406C2" w14:textId="77777777" w:rsidR="00324FE3" w:rsidRPr="00663D96" w:rsidRDefault="00324FE3" w:rsidP="00324FE3">
      <w:pPr>
        <w:ind w:firstLine="720"/>
        <w:outlineLvl w:val="0"/>
        <w:rPr>
          <w:i/>
          <w:iCs/>
          <w:sz w:val="20"/>
          <w:szCs w:val="18"/>
        </w:rPr>
      </w:pPr>
      <w:r w:rsidRPr="00663D96">
        <w:rPr>
          <w:i/>
          <w:iCs/>
          <w:sz w:val="20"/>
          <w:szCs w:val="18"/>
        </w:rPr>
        <w:t>Health Insurance (Poly Implant Prosthese MRI) Determination 2020</w:t>
      </w:r>
    </w:p>
    <w:p w14:paraId="79361A5C" w14:textId="77777777" w:rsidR="00324FE3" w:rsidRPr="00663D96" w:rsidRDefault="00324FE3" w:rsidP="00324FE3">
      <w:pPr>
        <w:rPr>
          <w:lang w:eastAsia="en-AU"/>
        </w:rPr>
      </w:pPr>
    </w:p>
    <w:p w14:paraId="64F43A28" w14:textId="77777777" w:rsidR="00F6696E" w:rsidRPr="00663D96" w:rsidRDefault="00F6696E" w:rsidP="00F6696E">
      <w:pPr>
        <w:outlineLvl w:val="0"/>
        <w:rPr>
          <w:sz w:val="20"/>
        </w:rPr>
      </w:pPr>
    </w:p>
    <w:p w14:paraId="0867F8FC" w14:textId="77777777" w:rsidR="00F6696E" w:rsidRPr="00663D96" w:rsidRDefault="00F6696E" w:rsidP="00F6696E">
      <w:pPr>
        <w:sectPr w:rsidR="00F6696E" w:rsidRPr="00663D96" w:rsidSect="000E05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7C796F8" w14:textId="77777777" w:rsidR="00554826" w:rsidRPr="00663D96" w:rsidRDefault="00554826" w:rsidP="00554826">
      <w:pPr>
        <w:pStyle w:val="ActHead5"/>
      </w:pPr>
      <w:bookmarkStart w:id="0" w:name="_Toc20744772"/>
      <w:r w:rsidRPr="00663D96">
        <w:lastRenderedPageBreak/>
        <w:t>1  Name</w:t>
      </w:r>
      <w:bookmarkEnd w:id="0"/>
    </w:p>
    <w:p w14:paraId="5EF75D24" w14:textId="5F78CD97" w:rsidR="00554826" w:rsidRPr="00663D96" w:rsidRDefault="00554826" w:rsidP="009C6523">
      <w:pPr>
        <w:pStyle w:val="subsection"/>
        <w:ind w:left="709" w:hanging="709"/>
        <w:rPr>
          <w:b/>
          <w:i/>
          <w:iCs/>
        </w:rPr>
      </w:pPr>
      <w:r w:rsidRPr="00663D96">
        <w:tab/>
      </w:r>
      <w:r w:rsidRPr="00663D96">
        <w:tab/>
        <w:t xml:space="preserve">This instrument is the </w:t>
      </w:r>
      <w:bookmarkStart w:id="1" w:name="BKCheck15B_3"/>
      <w:bookmarkEnd w:id="1"/>
      <w:r w:rsidR="009C6523" w:rsidRPr="00663D96">
        <w:rPr>
          <w:bCs/>
          <w:i/>
          <w:iCs/>
        </w:rPr>
        <w:t>Health Insurance Legislation Amendment (Section 3C – Revocation of Instruments Incorporated into Tables) Determination 2023</w:t>
      </w:r>
      <w:r w:rsidR="009D4587" w:rsidRPr="00663D96">
        <w:t>.</w:t>
      </w:r>
    </w:p>
    <w:p w14:paraId="52BD1EFF" w14:textId="77777777" w:rsidR="00554826" w:rsidRPr="00663D96" w:rsidRDefault="00554826" w:rsidP="00554826">
      <w:pPr>
        <w:pStyle w:val="ActHead5"/>
      </w:pPr>
      <w:bookmarkStart w:id="2" w:name="_Toc20744773"/>
      <w:r w:rsidRPr="00663D96">
        <w:t>2  Commencement</w:t>
      </w:r>
      <w:bookmarkEnd w:id="2"/>
    </w:p>
    <w:p w14:paraId="3C5AEC36" w14:textId="77777777" w:rsidR="004940C4" w:rsidRPr="00663D96" w:rsidRDefault="004940C4" w:rsidP="004940C4">
      <w:pPr>
        <w:pStyle w:val="subsection"/>
        <w:tabs>
          <w:tab w:val="left" w:pos="709"/>
        </w:tabs>
        <w:ind w:left="709" w:hanging="709"/>
      </w:pPr>
      <w:r w:rsidRPr="00663D96">
        <w:t>(1)</w:t>
      </w:r>
      <w:r w:rsidRPr="00663D96">
        <w:tab/>
      </w:r>
      <w:r w:rsidRPr="00663D9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724A9B7" w14:textId="77777777" w:rsidR="004940C4" w:rsidRPr="00663D96" w:rsidRDefault="004940C4" w:rsidP="004940C4">
      <w:pPr>
        <w:pStyle w:val="subsection"/>
        <w:tabs>
          <w:tab w:val="left" w:pos="709"/>
        </w:tabs>
        <w:ind w:left="709" w:hanging="709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3367"/>
        <w:gridCol w:w="1843"/>
      </w:tblGrid>
      <w:tr w:rsidR="00663D96" w:rsidRPr="00663D96" w14:paraId="2F3A7035" w14:textId="77777777" w:rsidTr="007419B4">
        <w:trPr>
          <w:cantSplit/>
          <w:trHeight w:val="202"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8F79A5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 information</w:t>
            </w:r>
          </w:p>
        </w:tc>
      </w:tr>
      <w:tr w:rsidR="00663D96" w:rsidRPr="00663D96" w14:paraId="7B1560D1" w14:textId="77777777" w:rsidTr="007419B4">
        <w:trPr>
          <w:cantSplit/>
          <w:trHeight w:val="209"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EF5CBF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1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CC5EDC4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03F6513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Column 3</w:t>
            </w:r>
          </w:p>
        </w:tc>
      </w:tr>
      <w:tr w:rsidR="00663D96" w:rsidRPr="00663D96" w14:paraId="4A74A92F" w14:textId="77777777" w:rsidTr="007419B4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026BC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Provisions</w:t>
            </w: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4B0165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81465A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b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b/>
                <w:sz w:val="20"/>
                <w:szCs w:val="24"/>
                <w:lang w:eastAsia="en-AU"/>
              </w:rPr>
              <w:t>Date/Details</w:t>
            </w:r>
          </w:p>
        </w:tc>
      </w:tr>
      <w:tr w:rsidR="00663D96" w:rsidRPr="00663D96" w14:paraId="1F08CFDD" w14:textId="77777777" w:rsidTr="003E73C0">
        <w:trPr>
          <w:cantSplit/>
        </w:trPr>
        <w:tc>
          <w:tcPr>
            <w:tcW w:w="3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8B5CA4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sz w:val="20"/>
                <w:szCs w:val="24"/>
                <w:lang w:eastAsia="en-AU"/>
              </w:rPr>
              <w:t>1.  The whole of this instrument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6E075A" w14:textId="4C90C0FE" w:rsidR="004940C4" w:rsidRPr="00663D96" w:rsidRDefault="00AE0DD2" w:rsidP="003E2302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i/>
                <w:iCs/>
                <w:sz w:val="20"/>
                <w:szCs w:val="24"/>
                <w:lang w:eastAsia="en-AU"/>
              </w:rPr>
            </w:pPr>
            <w:r w:rsidRPr="00663D96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Immediately after the commencement of </w:t>
            </w:r>
            <w:r w:rsidR="00B83E59" w:rsidRPr="00663D96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Schedule 3 of </w:t>
            </w:r>
            <w:r w:rsidRPr="00663D96">
              <w:rPr>
                <w:rFonts w:eastAsia="Times New Roman" w:cs="Times New Roman"/>
                <w:sz w:val="20"/>
                <w:szCs w:val="24"/>
                <w:lang w:eastAsia="en-AU"/>
              </w:rPr>
              <w:t xml:space="preserve">the </w:t>
            </w:r>
            <w:r w:rsidRPr="00663D96">
              <w:rPr>
                <w:rFonts w:eastAsia="Times New Roman" w:cs="Times New Roman"/>
                <w:i/>
                <w:iCs/>
                <w:sz w:val="20"/>
                <w:szCs w:val="24"/>
                <w:lang w:eastAsia="en-AU"/>
              </w:rPr>
              <w:t>Health Insurance Legislation Amendment (2023 Measures No. 1) Regulations 2023</w:t>
            </w:r>
            <w:r w:rsidR="00B83E59" w:rsidRPr="00663D96">
              <w:rPr>
                <w:rFonts w:eastAsia="Times New Roman" w:cs="Times New Roman"/>
                <w:i/>
                <w:iCs/>
                <w:sz w:val="20"/>
                <w:szCs w:val="24"/>
                <w:lang w:eastAsia="en-AU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CC044" w14:textId="77777777" w:rsidR="004940C4" w:rsidRPr="00663D96" w:rsidRDefault="004940C4" w:rsidP="007419B4">
            <w:pPr>
              <w:keepNext/>
              <w:autoSpaceDE w:val="0"/>
              <w:autoSpaceDN w:val="0"/>
              <w:spacing w:before="60" w:line="240" w:lineRule="atLeast"/>
              <w:rPr>
                <w:rFonts w:eastAsia="Times New Roman" w:cs="Times New Roman"/>
                <w:sz w:val="20"/>
                <w:szCs w:val="24"/>
                <w:lang w:eastAsia="en-AU"/>
              </w:rPr>
            </w:pPr>
          </w:p>
        </w:tc>
      </w:tr>
    </w:tbl>
    <w:p w14:paraId="17141A0C" w14:textId="77777777" w:rsidR="004940C4" w:rsidRPr="00663D96" w:rsidRDefault="004940C4" w:rsidP="004940C4">
      <w:pPr>
        <w:pStyle w:val="subsection"/>
        <w:tabs>
          <w:tab w:val="left" w:pos="709"/>
        </w:tabs>
        <w:ind w:left="709" w:hanging="709"/>
        <w:rPr>
          <w:sz w:val="18"/>
          <w:szCs w:val="18"/>
        </w:rPr>
      </w:pPr>
      <w:r w:rsidRPr="00663D96">
        <w:rPr>
          <w:sz w:val="18"/>
          <w:szCs w:val="18"/>
        </w:rPr>
        <w:tab/>
        <w:t>Note:</w:t>
      </w:r>
      <w:r w:rsidRPr="00663D96">
        <w:rPr>
          <w:sz w:val="18"/>
          <w:szCs w:val="18"/>
        </w:rPr>
        <w:tab/>
        <w:t>This table relates only to the provisions of this instrument as originally made. It will not be amended to deal with any later amendments of this instrument.</w:t>
      </w:r>
    </w:p>
    <w:p w14:paraId="79380ADC" w14:textId="77777777" w:rsidR="004940C4" w:rsidRPr="00663D96" w:rsidRDefault="004940C4" w:rsidP="004940C4">
      <w:pPr>
        <w:pStyle w:val="subsection"/>
        <w:tabs>
          <w:tab w:val="clear" w:pos="1021"/>
          <w:tab w:val="left" w:pos="709"/>
        </w:tabs>
        <w:ind w:left="709" w:hanging="709"/>
      </w:pPr>
      <w:r w:rsidRPr="00663D96">
        <w:t>(2)</w:t>
      </w:r>
      <w:r w:rsidRPr="00663D96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6058537" w14:textId="77777777" w:rsidR="00554826" w:rsidRPr="00663D96" w:rsidRDefault="00554826" w:rsidP="00554826">
      <w:pPr>
        <w:pStyle w:val="ActHead5"/>
      </w:pPr>
      <w:bookmarkStart w:id="3" w:name="_Toc20744774"/>
      <w:r w:rsidRPr="00663D96">
        <w:t>3  Authority</w:t>
      </w:r>
      <w:bookmarkEnd w:id="3"/>
    </w:p>
    <w:p w14:paraId="4CD49361" w14:textId="77777777" w:rsidR="00554826" w:rsidRPr="00663D96" w:rsidRDefault="00554826" w:rsidP="004940C4">
      <w:pPr>
        <w:pStyle w:val="subsection"/>
        <w:tabs>
          <w:tab w:val="clear" w:pos="1021"/>
        </w:tabs>
        <w:ind w:left="709" w:hanging="709"/>
      </w:pPr>
      <w:r w:rsidRPr="00663D96">
        <w:tab/>
      </w:r>
      <w:r w:rsidRPr="00663D96">
        <w:tab/>
        <w:t xml:space="preserve">This instrument is </w:t>
      </w:r>
      <w:r w:rsidR="00FF4480" w:rsidRPr="00663D96">
        <w:t xml:space="preserve">made under subsection 3C(1) of the </w:t>
      </w:r>
      <w:r w:rsidR="00FF4480" w:rsidRPr="00663D96">
        <w:rPr>
          <w:i/>
        </w:rPr>
        <w:t>Health Insurance Act 1973</w:t>
      </w:r>
      <w:r w:rsidR="009D4587" w:rsidRPr="00663D96">
        <w:t>.</w:t>
      </w:r>
    </w:p>
    <w:p w14:paraId="1226C895" w14:textId="77777777" w:rsidR="00554826" w:rsidRPr="00663D96" w:rsidRDefault="00495AF2" w:rsidP="00554826">
      <w:pPr>
        <w:pStyle w:val="ActHead5"/>
      </w:pPr>
      <w:bookmarkStart w:id="4" w:name="_Toc454781205"/>
      <w:bookmarkStart w:id="5" w:name="_Toc20744775"/>
      <w:r w:rsidRPr="00663D96">
        <w:t>4</w:t>
      </w:r>
      <w:r w:rsidR="00554826" w:rsidRPr="00663D96">
        <w:t xml:space="preserve">  Schedules</w:t>
      </w:r>
      <w:bookmarkEnd w:id="4"/>
      <w:bookmarkEnd w:id="5"/>
    </w:p>
    <w:p w14:paraId="74E9B585" w14:textId="1EB4F925" w:rsidR="00554826" w:rsidRPr="00663D96" w:rsidRDefault="00554826" w:rsidP="004940C4">
      <w:pPr>
        <w:pStyle w:val="subsection"/>
        <w:tabs>
          <w:tab w:val="clear" w:pos="1021"/>
        </w:tabs>
        <w:ind w:left="709" w:hanging="709"/>
      </w:pPr>
      <w:r w:rsidRPr="00663D96">
        <w:tab/>
      </w:r>
      <w:r w:rsidR="00352A61" w:rsidRPr="00663D96">
        <w:t>The determinations made under subsection 3C(1) of the </w:t>
      </w:r>
      <w:r w:rsidR="00352A61" w:rsidRPr="00663D96">
        <w:rPr>
          <w:i/>
          <w:iCs/>
        </w:rPr>
        <w:t>Health Insurance Act 1973 </w:t>
      </w:r>
      <w:r w:rsidR="00352A61" w:rsidRPr="00663D96">
        <w:t>listed in Schedules 1, 2 and 3 to this instrument are revoked.</w:t>
      </w:r>
    </w:p>
    <w:p w14:paraId="44E5B4C4" w14:textId="77777777" w:rsidR="00554826" w:rsidRPr="00663D9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 w:rsidRPr="00663D96">
        <w:br w:type="page"/>
      </w:r>
    </w:p>
    <w:p w14:paraId="3B548A03" w14:textId="6C27B306" w:rsidR="00FF4480" w:rsidRPr="00663D96" w:rsidRDefault="004E1307" w:rsidP="00DB4767">
      <w:pPr>
        <w:pStyle w:val="ActHead5"/>
        <w:rPr>
          <w:rFonts w:ascii="Arial" w:hAnsi="Arial" w:cs="Arial"/>
        </w:rPr>
      </w:pPr>
      <w:bookmarkStart w:id="6" w:name="_Toc20744776"/>
      <w:r w:rsidRPr="00663D96">
        <w:rPr>
          <w:rFonts w:ascii="Arial" w:hAnsi="Arial" w:cs="Arial"/>
        </w:rPr>
        <w:lastRenderedPageBreak/>
        <w:t xml:space="preserve">Schedule </w:t>
      </w:r>
      <w:r w:rsidR="00D6537E" w:rsidRPr="00663D96">
        <w:rPr>
          <w:rFonts w:ascii="Arial" w:hAnsi="Arial" w:cs="Arial"/>
        </w:rPr>
        <w:t>1—</w:t>
      </w:r>
      <w:r w:rsidR="009D4587" w:rsidRPr="00663D96">
        <w:rPr>
          <w:rFonts w:ascii="Arial" w:hAnsi="Arial" w:cs="Arial"/>
        </w:rPr>
        <w:t xml:space="preserve"> </w:t>
      </w:r>
      <w:r w:rsidR="00352A61" w:rsidRPr="00663D96">
        <w:rPr>
          <w:rFonts w:ascii="Arial" w:hAnsi="Arial" w:cs="Arial"/>
        </w:rPr>
        <w:t xml:space="preserve">General Medical Services </w:t>
      </w:r>
      <w:bookmarkEnd w:id="6"/>
    </w:p>
    <w:p w14:paraId="76AAAFC2" w14:textId="25A1E812" w:rsidR="001F5272" w:rsidRPr="00663D96" w:rsidRDefault="001F5272" w:rsidP="00A07B8B">
      <w:pPr>
        <w:pStyle w:val="ItemHead"/>
        <w:ind w:left="720" w:firstLine="0"/>
        <w:rPr>
          <w:b w:val="0"/>
          <w:lang w:eastAsia="en-US"/>
        </w:rPr>
      </w:pPr>
      <w:r w:rsidRPr="00663D96">
        <w:rPr>
          <w:b w:val="0"/>
          <w:i/>
          <w:iCs/>
          <w:lang w:eastAsia="en-US"/>
        </w:rPr>
        <w:t>Health Insurance (Section 3C General Medical Services – Telehealth Psychiatry Attendance Service) Determination 2022</w:t>
      </w:r>
    </w:p>
    <w:p w14:paraId="6BB7A59F" w14:textId="0C63A996" w:rsidR="001F5272" w:rsidRPr="00663D96" w:rsidRDefault="001F5272" w:rsidP="00A07B8B">
      <w:pPr>
        <w:pStyle w:val="ItemHead"/>
        <w:ind w:left="720" w:firstLine="0"/>
        <w:rPr>
          <w:b w:val="0"/>
          <w:i/>
          <w:iCs/>
          <w:lang w:eastAsia="en-US"/>
        </w:rPr>
      </w:pPr>
      <w:r w:rsidRPr="00663D96">
        <w:rPr>
          <w:b w:val="0"/>
          <w:i/>
          <w:iCs/>
          <w:lang w:eastAsia="en-US"/>
        </w:rPr>
        <w:t>Health Insurance (Section 3C General Medical Services – Abdominoplasty for Postpartum Rectus Diastasis) Determination 2022</w:t>
      </w:r>
    </w:p>
    <w:p w14:paraId="2A6AB593" w14:textId="2F720E36" w:rsidR="001F5272" w:rsidRPr="00663D96" w:rsidRDefault="001F5272" w:rsidP="00A07B8B">
      <w:pPr>
        <w:pStyle w:val="ItemHead"/>
        <w:ind w:left="720" w:firstLine="0"/>
        <w:rPr>
          <w:b w:val="0"/>
          <w:i/>
          <w:iCs/>
          <w:lang w:eastAsia="en-US"/>
        </w:rPr>
      </w:pPr>
      <w:r w:rsidRPr="00663D96">
        <w:rPr>
          <w:b w:val="0"/>
          <w:i/>
          <w:iCs/>
          <w:lang w:eastAsia="en-US"/>
        </w:rPr>
        <w:t>Health Insurance (Section 3C General Medical Services – Insertion of Testicular Prosthesis) Determination 2021</w:t>
      </w:r>
    </w:p>
    <w:p w14:paraId="45980702" w14:textId="28A6583D" w:rsidR="00352A61" w:rsidRPr="00663D96" w:rsidRDefault="00352A61">
      <w:pPr>
        <w:spacing w:line="240" w:lineRule="auto"/>
        <w:rPr>
          <w:rFonts w:eastAsia="Times New Roman" w:cs="Times New Roman"/>
        </w:rPr>
      </w:pPr>
      <w:r w:rsidRPr="00663D96">
        <w:br w:type="page"/>
      </w:r>
    </w:p>
    <w:p w14:paraId="1093EC09" w14:textId="0FC672E1" w:rsidR="00352A61" w:rsidRPr="00663D96" w:rsidRDefault="00352A61" w:rsidP="00A07B8B">
      <w:pPr>
        <w:pStyle w:val="ActHead5"/>
        <w:rPr>
          <w:rFonts w:ascii="Arial" w:hAnsi="Arial" w:cs="Arial"/>
        </w:rPr>
      </w:pPr>
      <w:r w:rsidRPr="00663D96">
        <w:rPr>
          <w:rFonts w:ascii="Arial" w:hAnsi="Arial" w:cs="Arial"/>
        </w:rPr>
        <w:lastRenderedPageBreak/>
        <w:t>Schedule  2 – Pathology Services</w:t>
      </w:r>
    </w:p>
    <w:p w14:paraId="7AA07FE2" w14:textId="64807958" w:rsidR="001F5272" w:rsidRPr="00663D96" w:rsidRDefault="001F5272" w:rsidP="00A07B8B">
      <w:pPr>
        <w:pStyle w:val="ItemHead"/>
        <w:ind w:firstLine="0"/>
        <w:rPr>
          <w:b w:val="0"/>
          <w:i/>
          <w:iCs/>
          <w:lang w:eastAsia="en-US"/>
        </w:rPr>
      </w:pPr>
      <w:r w:rsidRPr="00663D96">
        <w:rPr>
          <w:b w:val="0"/>
          <w:i/>
          <w:iCs/>
          <w:lang w:eastAsia="en-US"/>
        </w:rPr>
        <w:t>Health Insurance (Section 3C Pathology Services – HbA1c Point of Care Testing) Determination 2021</w:t>
      </w:r>
    </w:p>
    <w:p w14:paraId="2FBC1D28" w14:textId="1C389931" w:rsidR="00352A61" w:rsidRPr="00663D96" w:rsidRDefault="00352A61" w:rsidP="00352A61">
      <w:pPr>
        <w:pStyle w:val="Item"/>
        <w:rPr>
          <w:lang w:eastAsia="en-US"/>
        </w:rPr>
      </w:pPr>
    </w:p>
    <w:p w14:paraId="4259AC1E" w14:textId="5A72126E" w:rsidR="00352A61" w:rsidRPr="00663D96" w:rsidRDefault="00352A61">
      <w:pPr>
        <w:spacing w:line="240" w:lineRule="auto"/>
        <w:rPr>
          <w:rFonts w:ascii="Arial" w:eastAsia="Times New Roman" w:hAnsi="Arial" w:cs="Times New Roman"/>
          <w:b/>
          <w:kern w:val="28"/>
          <w:sz w:val="24"/>
        </w:rPr>
      </w:pPr>
      <w:r w:rsidRPr="00663D96">
        <w:br w:type="page"/>
      </w:r>
    </w:p>
    <w:p w14:paraId="6539F933" w14:textId="657B083E" w:rsidR="00352A61" w:rsidRPr="00663D96" w:rsidRDefault="00352A61" w:rsidP="00A07B8B">
      <w:pPr>
        <w:pStyle w:val="ActHead5"/>
        <w:rPr>
          <w:lang w:eastAsia="en-US"/>
        </w:rPr>
      </w:pPr>
      <w:r w:rsidRPr="00663D96">
        <w:rPr>
          <w:rFonts w:ascii="Arial" w:hAnsi="Arial" w:cs="Arial"/>
        </w:rPr>
        <w:lastRenderedPageBreak/>
        <w:t>Schedule 3 – Diagnostic Imaging Services</w:t>
      </w:r>
    </w:p>
    <w:p w14:paraId="3615B8E6" w14:textId="2CBED857" w:rsidR="00352A61" w:rsidRPr="00663D96" w:rsidRDefault="00352A61" w:rsidP="00A07B8B">
      <w:pPr>
        <w:pStyle w:val="ItemHead"/>
        <w:ind w:left="0" w:firstLine="709"/>
        <w:rPr>
          <w:b w:val="0"/>
          <w:i/>
          <w:iCs/>
          <w:lang w:eastAsia="en-US"/>
        </w:rPr>
      </w:pPr>
      <w:r w:rsidRPr="00663D96">
        <w:rPr>
          <w:b w:val="0"/>
          <w:i/>
          <w:iCs/>
          <w:lang w:eastAsia="en-US"/>
        </w:rPr>
        <w:t>Health Insurance (Poly Implant Prosthese MRI) Determination 2020</w:t>
      </w:r>
    </w:p>
    <w:p w14:paraId="1B468988" w14:textId="77777777" w:rsidR="00A07B8B" w:rsidRPr="00663D96" w:rsidRDefault="00A07B8B" w:rsidP="00A07B8B">
      <w:pPr>
        <w:pStyle w:val="ItemHead"/>
        <w:ind w:left="720" w:firstLine="0"/>
        <w:rPr>
          <w:b w:val="0"/>
          <w:i/>
          <w:iCs/>
          <w:lang w:eastAsia="en-US"/>
        </w:rPr>
      </w:pPr>
      <w:r w:rsidRPr="00663D96">
        <w:rPr>
          <w:b w:val="0"/>
          <w:i/>
          <w:iCs/>
          <w:lang w:eastAsia="en-US"/>
        </w:rPr>
        <w:t>Health Insurance (Section 3C Diagnostic Imaging Services – 3D Breast Tomosynthesis) Determination 2018</w:t>
      </w:r>
    </w:p>
    <w:p w14:paraId="0AFF07C8" w14:textId="77777777" w:rsidR="00352A61" w:rsidRPr="00663D96" w:rsidRDefault="00352A61" w:rsidP="00352A61">
      <w:pPr>
        <w:pStyle w:val="ItemHead"/>
        <w:rPr>
          <w:lang w:eastAsia="en-US"/>
        </w:rPr>
      </w:pPr>
    </w:p>
    <w:sectPr w:rsidR="00352A61" w:rsidRPr="00663D96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D3D9" w14:textId="77777777" w:rsidR="00962027" w:rsidRDefault="00962027" w:rsidP="00715914">
      <w:pPr>
        <w:spacing w:line="240" w:lineRule="auto"/>
      </w:pPr>
      <w:r>
        <w:separator/>
      </w:r>
    </w:p>
  </w:endnote>
  <w:endnote w:type="continuationSeparator" w:id="0">
    <w:p w14:paraId="46B1BAF2" w14:textId="77777777" w:rsidR="00962027" w:rsidRDefault="0096202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778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B200C" w14:paraId="7A9C150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FF7035" w14:textId="77777777" w:rsidR="005B200C" w:rsidRDefault="005B200C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808462" w14:textId="10251C17" w:rsidR="005B200C" w:rsidRPr="004E1307" w:rsidRDefault="005B200C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B2942">
            <w:rPr>
              <w:i/>
              <w:noProof/>
              <w:sz w:val="18"/>
            </w:rPr>
            <w:t>Health Insurance Legislation Amendment (Section 3C – Revocation of Instruments Incorporated into Tables)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963896D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2EF9D71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0DFA640" w14:textId="77777777" w:rsidR="005B200C" w:rsidRDefault="005B200C" w:rsidP="00A369E3">
          <w:pPr>
            <w:jc w:val="right"/>
            <w:rPr>
              <w:sz w:val="18"/>
            </w:rPr>
          </w:pPr>
        </w:p>
      </w:tc>
    </w:tr>
  </w:tbl>
  <w:p w14:paraId="41BC7DA5" w14:textId="77777777" w:rsidR="005B200C" w:rsidRPr="00ED79B6" w:rsidRDefault="005B200C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2FF0" w14:textId="77777777" w:rsidR="005B200C" w:rsidRPr="00E33C1C" w:rsidRDefault="005B200C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5B200C" w14:paraId="547D1AC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588C78E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5C635B" w14:textId="4D963BB2" w:rsidR="005B200C" w:rsidRDefault="005B200C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B2942">
            <w:rPr>
              <w:i/>
              <w:noProof/>
              <w:sz w:val="18"/>
            </w:rPr>
            <w:t>Health Insurance Legislation Amendment (Section 3C – Revocation of Instruments Incorporated into Tables)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5C92EC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4EC94CED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E787910" w14:textId="77777777" w:rsidR="005B200C" w:rsidRDefault="005B200C" w:rsidP="00A369E3">
          <w:pPr>
            <w:rPr>
              <w:sz w:val="18"/>
            </w:rPr>
          </w:pPr>
        </w:p>
      </w:tc>
    </w:tr>
  </w:tbl>
  <w:p w14:paraId="1B991271" w14:textId="77777777" w:rsidR="005B200C" w:rsidRPr="00ED79B6" w:rsidRDefault="005B200C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3C8E" w14:textId="77777777" w:rsidR="005B200C" w:rsidRPr="00E33C1C" w:rsidRDefault="005B200C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5B200C" w14:paraId="684E4D14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AB80F97" w14:textId="77777777" w:rsidR="005B200C" w:rsidRDefault="005B200C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3B055F" w14:textId="77777777" w:rsidR="005B200C" w:rsidRDefault="005B200C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49EE79" w14:textId="77777777" w:rsidR="005B200C" w:rsidRDefault="005B200C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EEFF027" w14:textId="77777777" w:rsidR="005B200C" w:rsidRPr="00ED79B6" w:rsidRDefault="005B200C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1B3B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B200C" w14:paraId="3C05DE38" w14:textId="77777777" w:rsidTr="000E05F9">
      <w:tc>
        <w:tcPr>
          <w:tcW w:w="365" w:type="pct"/>
        </w:tcPr>
        <w:p w14:paraId="66C24B85" w14:textId="77777777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6D82A26" w14:textId="3044E324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B2942">
            <w:rPr>
              <w:i/>
              <w:noProof/>
              <w:sz w:val="18"/>
            </w:rPr>
            <w:t>Health Insurance Legislation Amendment (Section 3C – Revocation of Instruments Incorporated into Tables)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DD5BECE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31FC1FAD" w14:textId="77777777" w:rsidTr="000E05F9">
      <w:tc>
        <w:tcPr>
          <w:tcW w:w="5000" w:type="pct"/>
          <w:gridSpan w:val="3"/>
        </w:tcPr>
        <w:p w14:paraId="482AEE13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30580258" w14:textId="77777777" w:rsidR="005B200C" w:rsidRPr="00ED79B6" w:rsidRDefault="005B200C" w:rsidP="000E05F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8EC7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16C96B4D" w14:textId="77777777" w:rsidTr="000E05F9">
      <w:tc>
        <w:tcPr>
          <w:tcW w:w="947" w:type="pct"/>
        </w:tcPr>
        <w:p w14:paraId="0850382C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887953A" w14:textId="563B7AAD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63D96">
            <w:rPr>
              <w:i/>
              <w:noProof/>
              <w:sz w:val="18"/>
            </w:rPr>
            <w:t>Health Insurance Legislation Amendment (Section 3C – Revocation of Instruments Incorporated into Tables)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474901C" w14:textId="076F1A13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44B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783563EC" w14:textId="77777777" w:rsidTr="000E05F9">
      <w:tc>
        <w:tcPr>
          <w:tcW w:w="5000" w:type="pct"/>
          <w:gridSpan w:val="3"/>
        </w:tcPr>
        <w:p w14:paraId="48261661" w14:textId="77777777" w:rsidR="005B200C" w:rsidRDefault="005B200C" w:rsidP="000E05F9">
          <w:pPr>
            <w:rPr>
              <w:sz w:val="18"/>
            </w:rPr>
          </w:pPr>
        </w:p>
      </w:tc>
    </w:tr>
  </w:tbl>
  <w:p w14:paraId="33474906" w14:textId="77777777" w:rsidR="005B200C" w:rsidRPr="00ED79B6" w:rsidRDefault="005B200C" w:rsidP="000E05F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D4C0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5B200C" w14:paraId="44C0DBC8" w14:textId="77777777" w:rsidTr="000E05F9">
      <w:tc>
        <w:tcPr>
          <w:tcW w:w="365" w:type="pct"/>
        </w:tcPr>
        <w:p w14:paraId="25BE9428" w14:textId="15AC292A" w:rsidR="005B200C" w:rsidRDefault="005B200C" w:rsidP="000E05F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44B7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B46842C" w14:textId="591EE34F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63D96">
            <w:rPr>
              <w:i/>
              <w:noProof/>
              <w:sz w:val="18"/>
            </w:rPr>
            <w:t>Health Insurance Legislation Amendment (Section 3C – Revocation of Instruments Incorporated into Tables)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B4943F4" w14:textId="77777777" w:rsidR="005B200C" w:rsidRDefault="005B200C" w:rsidP="000E05F9">
          <w:pPr>
            <w:spacing w:line="0" w:lineRule="atLeast"/>
            <w:jc w:val="right"/>
            <w:rPr>
              <w:sz w:val="18"/>
            </w:rPr>
          </w:pPr>
        </w:p>
      </w:tc>
    </w:tr>
    <w:tr w:rsidR="005B200C" w14:paraId="145A34D1" w14:textId="77777777" w:rsidTr="000E05F9">
      <w:tc>
        <w:tcPr>
          <w:tcW w:w="5000" w:type="pct"/>
          <w:gridSpan w:val="3"/>
        </w:tcPr>
        <w:p w14:paraId="35BC501D" w14:textId="77777777" w:rsidR="005B200C" w:rsidRDefault="005B200C" w:rsidP="000E05F9">
          <w:pPr>
            <w:jc w:val="right"/>
            <w:rPr>
              <w:sz w:val="18"/>
            </w:rPr>
          </w:pPr>
        </w:p>
      </w:tc>
    </w:tr>
  </w:tbl>
  <w:p w14:paraId="63A8E5F4" w14:textId="77777777" w:rsidR="005B200C" w:rsidRPr="00ED79B6" w:rsidRDefault="005B200C" w:rsidP="000E05F9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D2C7" w14:textId="77777777" w:rsidR="005B200C" w:rsidRPr="002B0EA5" w:rsidRDefault="005B200C" w:rsidP="000E05F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5B200C" w14:paraId="5DBDFC33" w14:textId="77777777" w:rsidTr="000E05F9">
      <w:tc>
        <w:tcPr>
          <w:tcW w:w="947" w:type="pct"/>
        </w:tcPr>
        <w:p w14:paraId="5B00D949" w14:textId="77777777" w:rsidR="005B200C" w:rsidRDefault="005B200C" w:rsidP="000E05F9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9C99D0" w14:textId="2C8CD613" w:rsidR="005B200C" w:rsidRDefault="005B200C" w:rsidP="000E05F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63D96">
            <w:rPr>
              <w:i/>
              <w:noProof/>
              <w:sz w:val="18"/>
            </w:rPr>
            <w:t>Health Insurance Legislation Amendment (Section 3C – Revocation of Instruments Incorporated into Tables)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4C5A7A9" w14:textId="437879CD" w:rsidR="005B200C" w:rsidRDefault="005B200C" w:rsidP="000E05F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44B7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5B200C" w14:paraId="5D550B5F" w14:textId="77777777" w:rsidTr="000E05F9">
      <w:tc>
        <w:tcPr>
          <w:tcW w:w="5000" w:type="pct"/>
          <w:gridSpan w:val="3"/>
        </w:tcPr>
        <w:p w14:paraId="5C810977" w14:textId="77777777" w:rsidR="005B200C" w:rsidRDefault="005B200C" w:rsidP="000E05F9">
          <w:pPr>
            <w:rPr>
              <w:sz w:val="18"/>
            </w:rPr>
          </w:pPr>
        </w:p>
      </w:tc>
    </w:tr>
  </w:tbl>
  <w:p w14:paraId="22A21FFE" w14:textId="77777777" w:rsidR="005B200C" w:rsidRPr="00ED79B6" w:rsidRDefault="005B200C" w:rsidP="000E05F9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368F" w14:textId="77777777" w:rsidR="00962027" w:rsidRDefault="00962027" w:rsidP="00715914">
      <w:pPr>
        <w:spacing w:line="240" w:lineRule="auto"/>
      </w:pPr>
      <w:r>
        <w:separator/>
      </w:r>
    </w:p>
  </w:footnote>
  <w:footnote w:type="continuationSeparator" w:id="0">
    <w:p w14:paraId="5895FF76" w14:textId="77777777" w:rsidR="00962027" w:rsidRDefault="0096202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2020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E793" w14:textId="77777777" w:rsidR="005B200C" w:rsidRPr="005F1388" w:rsidRDefault="005B200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513B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CE74" w14:textId="77777777" w:rsidR="005B200C" w:rsidRPr="00ED79B6" w:rsidRDefault="005B200C" w:rsidP="000E05F9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A8B2" w14:textId="77777777" w:rsidR="005B200C" w:rsidRPr="00ED79B6" w:rsidRDefault="005B200C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72F7" w14:textId="77777777" w:rsidR="005B200C" w:rsidRDefault="005B200C" w:rsidP="00715914">
    <w:pPr>
      <w:rPr>
        <w:sz w:val="20"/>
      </w:rPr>
    </w:pPr>
  </w:p>
  <w:p w14:paraId="6C624911" w14:textId="77777777" w:rsidR="005B200C" w:rsidRDefault="005B200C" w:rsidP="00715914">
    <w:pPr>
      <w:rPr>
        <w:sz w:val="20"/>
      </w:rPr>
    </w:pPr>
  </w:p>
  <w:p w14:paraId="1199FB21" w14:textId="77777777" w:rsidR="005B200C" w:rsidRPr="007A1328" w:rsidRDefault="005B200C" w:rsidP="00715914">
    <w:pPr>
      <w:rPr>
        <w:sz w:val="20"/>
      </w:rPr>
    </w:pPr>
  </w:p>
  <w:p w14:paraId="5B43CE78" w14:textId="77777777" w:rsidR="005B200C" w:rsidRPr="007A1328" w:rsidRDefault="005B200C" w:rsidP="00715914">
    <w:pPr>
      <w:rPr>
        <w:b/>
        <w:sz w:val="24"/>
      </w:rPr>
    </w:pPr>
  </w:p>
  <w:p w14:paraId="5354B53F" w14:textId="77777777" w:rsidR="005B200C" w:rsidRPr="007A1328" w:rsidRDefault="005B200C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49B4" w14:textId="77777777" w:rsidR="005B200C" w:rsidRPr="007A1328" w:rsidRDefault="005B200C" w:rsidP="00715914">
    <w:pPr>
      <w:jc w:val="right"/>
      <w:rPr>
        <w:sz w:val="20"/>
      </w:rPr>
    </w:pPr>
  </w:p>
  <w:p w14:paraId="4D4D5754" w14:textId="77777777" w:rsidR="005B200C" w:rsidRPr="007A1328" w:rsidRDefault="005B200C" w:rsidP="00715914">
    <w:pPr>
      <w:jc w:val="right"/>
      <w:rPr>
        <w:sz w:val="20"/>
      </w:rPr>
    </w:pPr>
  </w:p>
  <w:p w14:paraId="2B1C22A9" w14:textId="77777777" w:rsidR="005B200C" w:rsidRPr="007A1328" w:rsidRDefault="005B200C" w:rsidP="00715914">
    <w:pPr>
      <w:jc w:val="right"/>
      <w:rPr>
        <w:sz w:val="20"/>
      </w:rPr>
    </w:pPr>
  </w:p>
  <w:p w14:paraId="716A6B82" w14:textId="77777777" w:rsidR="005B200C" w:rsidRPr="007A1328" w:rsidRDefault="005B200C" w:rsidP="00715914">
    <w:pPr>
      <w:jc w:val="right"/>
      <w:rPr>
        <w:b/>
        <w:sz w:val="24"/>
      </w:rPr>
    </w:pPr>
  </w:p>
  <w:p w14:paraId="1AAB4A52" w14:textId="77777777" w:rsidR="005B200C" w:rsidRPr="007A1328" w:rsidRDefault="005B200C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81922"/>
    <w:multiLevelType w:val="hybridMultilevel"/>
    <w:tmpl w:val="30E8B454"/>
    <w:lvl w:ilvl="0" w:tplc="0EE47C5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A5B9D"/>
    <w:multiLevelType w:val="hybridMultilevel"/>
    <w:tmpl w:val="A380D74C"/>
    <w:lvl w:ilvl="0" w:tplc="D8D4B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53EBD"/>
    <w:multiLevelType w:val="hybridMultilevel"/>
    <w:tmpl w:val="0CF69D70"/>
    <w:lvl w:ilvl="0" w:tplc="70365464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6D21DB"/>
    <w:multiLevelType w:val="hybridMultilevel"/>
    <w:tmpl w:val="480415C6"/>
    <w:lvl w:ilvl="0" w:tplc="CF740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A478C"/>
    <w:multiLevelType w:val="hybridMultilevel"/>
    <w:tmpl w:val="6866A6AA"/>
    <w:lvl w:ilvl="0" w:tplc="3EC0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A80B4E"/>
    <w:multiLevelType w:val="hybridMultilevel"/>
    <w:tmpl w:val="D786C6BA"/>
    <w:lvl w:ilvl="0" w:tplc="561E503E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06A7489"/>
    <w:multiLevelType w:val="hybridMultilevel"/>
    <w:tmpl w:val="6866A6AA"/>
    <w:lvl w:ilvl="0" w:tplc="3EC0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32597"/>
    <w:multiLevelType w:val="hybridMultilevel"/>
    <w:tmpl w:val="E00E002A"/>
    <w:lvl w:ilvl="0" w:tplc="8B6AED80">
      <w:start w:val="1"/>
      <w:numFmt w:val="lowerLetter"/>
      <w:lvlText w:val="(%1)"/>
      <w:lvlJc w:val="left"/>
      <w:pPr>
        <w:ind w:left="1170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0"/>
  </w:num>
  <w:num w:numId="15">
    <w:abstractNumId w:val="17"/>
  </w:num>
  <w:num w:numId="16">
    <w:abstractNumId w:val="13"/>
  </w:num>
  <w:num w:numId="17">
    <w:abstractNumId w:val="20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5B"/>
    <w:rsid w:val="00004174"/>
    <w:rsid w:val="00004470"/>
    <w:rsid w:val="000136AF"/>
    <w:rsid w:val="000258B1"/>
    <w:rsid w:val="00037A04"/>
    <w:rsid w:val="00040A89"/>
    <w:rsid w:val="0004338F"/>
    <w:rsid w:val="000437C1"/>
    <w:rsid w:val="0004455A"/>
    <w:rsid w:val="0005365D"/>
    <w:rsid w:val="000614BF"/>
    <w:rsid w:val="0006709C"/>
    <w:rsid w:val="00074376"/>
    <w:rsid w:val="0008109E"/>
    <w:rsid w:val="000872E3"/>
    <w:rsid w:val="000911CA"/>
    <w:rsid w:val="000978F5"/>
    <w:rsid w:val="000A6A91"/>
    <w:rsid w:val="000B15CD"/>
    <w:rsid w:val="000B35EB"/>
    <w:rsid w:val="000D05EF"/>
    <w:rsid w:val="000E05F9"/>
    <w:rsid w:val="000E2261"/>
    <w:rsid w:val="000E78B7"/>
    <w:rsid w:val="000F21C1"/>
    <w:rsid w:val="001013CE"/>
    <w:rsid w:val="0010745C"/>
    <w:rsid w:val="00131922"/>
    <w:rsid w:val="00132CEB"/>
    <w:rsid w:val="001339B0"/>
    <w:rsid w:val="00142B62"/>
    <w:rsid w:val="001441B7"/>
    <w:rsid w:val="001516CB"/>
    <w:rsid w:val="00152336"/>
    <w:rsid w:val="00157B8B"/>
    <w:rsid w:val="00166C2F"/>
    <w:rsid w:val="0017256F"/>
    <w:rsid w:val="001809D7"/>
    <w:rsid w:val="001939E1"/>
    <w:rsid w:val="00194C3E"/>
    <w:rsid w:val="00195382"/>
    <w:rsid w:val="001B2CB6"/>
    <w:rsid w:val="001C61C5"/>
    <w:rsid w:val="001C69C4"/>
    <w:rsid w:val="001D37EF"/>
    <w:rsid w:val="001E3590"/>
    <w:rsid w:val="001E4239"/>
    <w:rsid w:val="001E7407"/>
    <w:rsid w:val="001F5272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4CE3"/>
    <w:rsid w:val="0026736C"/>
    <w:rsid w:val="00280E43"/>
    <w:rsid w:val="00281308"/>
    <w:rsid w:val="00283C8F"/>
    <w:rsid w:val="00283E94"/>
    <w:rsid w:val="00284719"/>
    <w:rsid w:val="00297ECB"/>
    <w:rsid w:val="002A7BCF"/>
    <w:rsid w:val="002B004F"/>
    <w:rsid w:val="002B2942"/>
    <w:rsid w:val="002C3FD1"/>
    <w:rsid w:val="002D043A"/>
    <w:rsid w:val="002D266B"/>
    <w:rsid w:val="002D6224"/>
    <w:rsid w:val="002F2EF1"/>
    <w:rsid w:val="00304F8B"/>
    <w:rsid w:val="00324FE3"/>
    <w:rsid w:val="00335BC6"/>
    <w:rsid w:val="003415D3"/>
    <w:rsid w:val="00344338"/>
    <w:rsid w:val="00344701"/>
    <w:rsid w:val="00347A5B"/>
    <w:rsid w:val="00352A61"/>
    <w:rsid w:val="00352B0F"/>
    <w:rsid w:val="00355B22"/>
    <w:rsid w:val="00360459"/>
    <w:rsid w:val="0038049F"/>
    <w:rsid w:val="003820E6"/>
    <w:rsid w:val="00387F10"/>
    <w:rsid w:val="003B0A72"/>
    <w:rsid w:val="003C170F"/>
    <w:rsid w:val="003C6231"/>
    <w:rsid w:val="003D0BFE"/>
    <w:rsid w:val="003D5700"/>
    <w:rsid w:val="003E2302"/>
    <w:rsid w:val="003E341B"/>
    <w:rsid w:val="003E4D00"/>
    <w:rsid w:val="003E73C0"/>
    <w:rsid w:val="0040393C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1A23"/>
    <w:rsid w:val="00487764"/>
    <w:rsid w:val="004940C4"/>
    <w:rsid w:val="00495AF2"/>
    <w:rsid w:val="00496F97"/>
    <w:rsid w:val="004A438A"/>
    <w:rsid w:val="004B6C48"/>
    <w:rsid w:val="004C4E59"/>
    <w:rsid w:val="004C6809"/>
    <w:rsid w:val="004E063A"/>
    <w:rsid w:val="004E1307"/>
    <w:rsid w:val="004E7BEC"/>
    <w:rsid w:val="00505D3D"/>
    <w:rsid w:val="00506AF6"/>
    <w:rsid w:val="00510AFA"/>
    <w:rsid w:val="00516B8D"/>
    <w:rsid w:val="00516E94"/>
    <w:rsid w:val="005303C8"/>
    <w:rsid w:val="00537FBC"/>
    <w:rsid w:val="0055289A"/>
    <w:rsid w:val="00554826"/>
    <w:rsid w:val="00562877"/>
    <w:rsid w:val="00564803"/>
    <w:rsid w:val="0056525E"/>
    <w:rsid w:val="00584097"/>
    <w:rsid w:val="00584811"/>
    <w:rsid w:val="00585784"/>
    <w:rsid w:val="00593AA6"/>
    <w:rsid w:val="00594161"/>
    <w:rsid w:val="00594749"/>
    <w:rsid w:val="005A4B31"/>
    <w:rsid w:val="005A4B62"/>
    <w:rsid w:val="005A65D5"/>
    <w:rsid w:val="005B200C"/>
    <w:rsid w:val="005B3F55"/>
    <w:rsid w:val="005B4067"/>
    <w:rsid w:val="005C3F41"/>
    <w:rsid w:val="005D1D92"/>
    <w:rsid w:val="005D2D09"/>
    <w:rsid w:val="005E4F7F"/>
    <w:rsid w:val="005F30B6"/>
    <w:rsid w:val="00600219"/>
    <w:rsid w:val="00604F2A"/>
    <w:rsid w:val="00606F09"/>
    <w:rsid w:val="00620076"/>
    <w:rsid w:val="00627E0A"/>
    <w:rsid w:val="00633E5C"/>
    <w:rsid w:val="00642331"/>
    <w:rsid w:val="006443F2"/>
    <w:rsid w:val="00647506"/>
    <w:rsid w:val="0065488B"/>
    <w:rsid w:val="00663D96"/>
    <w:rsid w:val="00670EA1"/>
    <w:rsid w:val="00677CC2"/>
    <w:rsid w:val="0068744B"/>
    <w:rsid w:val="006905DE"/>
    <w:rsid w:val="0069207B"/>
    <w:rsid w:val="006A0839"/>
    <w:rsid w:val="006A154F"/>
    <w:rsid w:val="006A437B"/>
    <w:rsid w:val="006B1337"/>
    <w:rsid w:val="006B5789"/>
    <w:rsid w:val="006C30C5"/>
    <w:rsid w:val="006C41DF"/>
    <w:rsid w:val="006C7F8C"/>
    <w:rsid w:val="006E2E1C"/>
    <w:rsid w:val="006E4395"/>
    <w:rsid w:val="006E45E1"/>
    <w:rsid w:val="006E6246"/>
    <w:rsid w:val="006E69C2"/>
    <w:rsid w:val="006E6DCC"/>
    <w:rsid w:val="006F1F31"/>
    <w:rsid w:val="006F318F"/>
    <w:rsid w:val="006F7B1F"/>
    <w:rsid w:val="0070017E"/>
    <w:rsid w:val="00700B2C"/>
    <w:rsid w:val="007050A2"/>
    <w:rsid w:val="0070716F"/>
    <w:rsid w:val="00713084"/>
    <w:rsid w:val="007141BF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1D5D"/>
    <w:rsid w:val="007C2253"/>
    <w:rsid w:val="007D3176"/>
    <w:rsid w:val="007D7911"/>
    <w:rsid w:val="007E163D"/>
    <w:rsid w:val="007E667A"/>
    <w:rsid w:val="007F28C9"/>
    <w:rsid w:val="007F51B2"/>
    <w:rsid w:val="008040DD"/>
    <w:rsid w:val="008117E9"/>
    <w:rsid w:val="0082443C"/>
    <w:rsid w:val="00824498"/>
    <w:rsid w:val="00826BD1"/>
    <w:rsid w:val="00854D0B"/>
    <w:rsid w:val="00856A31"/>
    <w:rsid w:val="00860B4E"/>
    <w:rsid w:val="0086399C"/>
    <w:rsid w:val="00867B37"/>
    <w:rsid w:val="0087329B"/>
    <w:rsid w:val="008754D0"/>
    <w:rsid w:val="00875D13"/>
    <w:rsid w:val="00884E12"/>
    <w:rsid w:val="008855C9"/>
    <w:rsid w:val="00886456"/>
    <w:rsid w:val="00896176"/>
    <w:rsid w:val="008A1D2A"/>
    <w:rsid w:val="008A46E1"/>
    <w:rsid w:val="008A4F43"/>
    <w:rsid w:val="008A6AAC"/>
    <w:rsid w:val="008B1786"/>
    <w:rsid w:val="008B2706"/>
    <w:rsid w:val="008C2EAC"/>
    <w:rsid w:val="008C71DB"/>
    <w:rsid w:val="008D0EE0"/>
    <w:rsid w:val="008E0027"/>
    <w:rsid w:val="008E6067"/>
    <w:rsid w:val="008F54E7"/>
    <w:rsid w:val="00903422"/>
    <w:rsid w:val="00914E47"/>
    <w:rsid w:val="009254C3"/>
    <w:rsid w:val="00932377"/>
    <w:rsid w:val="00934DAE"/>
    <w:rsid w:val="00941236"/>
    <w:rsid w:val="00943FD5"/>
    <w:rsid w:val="00947D5A"/>
    <w:rsid w:val="009532A5"/>
    <w:rsid w:val="009545BD"/>
    <w:rsid w:val="00962027"/>
    <w:rsid w:val="009634B6"/>
    <w:rsid w:val="00964CF0"/>
    <w:rsid w:val="00977806"/>
    <w:rsid w:val="00982242"/>
    <w:rsid w:val="009841B4"/>
    <w:rsid w:val="009868E9"/>
    <w:rsid w:val="009900A3"/>
    <w:rsid w:val="00995BB8"/>
    <w:rsid w:val="009A2865"/>
    <w:rsid w:val="009C1523"/>
    <w:rsid w:val="009C3413"/>
    <w:rsid w:val="009C6523"/>
    <w:rsid w:val="009D4587"/>
    <w:rsid w:val="00A0441E"/>
    <w:rsid w:val="00A07B8B"/>
    <w:rsid w:val="00A12128"/>
    <w:rsid w:val="00A22C98"/>
    <w:rsid w:val="00A231E2"/>
    <w:rsid w:val="00A250FB"/>
    <w:rsid w:val="00A369E3"/>
    <w:rsid w:val="00A42093"/>
    <w:rsid w:val="00A57600"/>
    <w:rsid w:val="00A606F0"/>
    <w:rsid w:val="00A64912"/>
    <w:rsid w:val="00A70A74"/>
    <w:rsid w:val="00A75FE9"/>
    <w:rsid w:val="00A907E6"/>
    <w:rsid w:val="00AD53CC"/>
    <w:rsid w:val="00AD5641"/>
    <w:rsid w:val="00AE0DD2"/>
    <w:rsid w:val="00AF06CF"/>
    <w:rsid w:val="00B07CDB"/>
    <w:rsid w:val="00B16A31"/>
    <w:rsid w:val="00B17DFD"/>
    <w:rsid w:val="00B20BF5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763B0"/>
    <w:rsid w:val="00B80199"/>
    <w:rsid w:val="00B83204"/>
    <w:rsid w:val="00B83E59"/>
    <w:rsid w:val="00B856E7"/>
    <w:rsid w:val="00BA220B"/>
    <w:rsid w:val="00BA3A57"/>
    <w:rsid w:val="00BB1533"/>
    <w:rsid w:val="00BB4E1A"/>
    <w:rsid w:val="00BC015E"/>
    <w:rsid w:val="00BC76AC"/>
    <w:rsid w:val="00BD0ECB"/>
    <w:rsid w:val="00BD4186"/>
    <w:rsid w:val="00BE2155"/>
    <w:rsid w:val="00BE719A"/>
    <w:rsid w:val="00BE720A"/>
    <w:rsid w:val="00BF0226"/>
    <w:rsid w:val="00BF0D73"/>
    <w:rsid w:val="00BF2465"/>
    <w:rsid w:val="00C12B82"/>
    <w:rsid w:val="00C16619"/>
    <w:rsid w:val="00C25E7F"/>
    <w:rsid w:val="00C2746F"/>
    <w:rsid w:val="00C323D6"/>
    <w:rsid w:val="00C324A0"/>
    <w:rsid w:val="00C42BF8"/>
    <w:rsid w:val="00C50043"/>
    <w:rsid w:val="00C53948"/>
    <w:rsid w:val="00C6549B"/>
    <w:rsid w:val="00C7171E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062B4"/>
    <w:rsid w:val="00D13441"/>
    <w:rsid w:val="00D150E7"/>
    <w:rsid w:val="00D26508"/>
    <w:rsid w:val="00D50EB1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B4767"/>
    <w:rsid w:val="00DB53D1"/>
    <w:rsid w:val="00DC4F88"/>
    <w:rsid w:val="00DD397B"/>
    <w:rsid w:val="00DE107C"/>
    <w:rsid w:val="00DE33D1"/>
    <w:rsid w:val="00DE4EF6"/>
    <w:rsid w:val="00DE524C"/>
    <w:rsid w:val="00DF2388"/>
    <w:rsid w:val="00DF6C3D"/>
    <w:rsid w:val="00E05704"/>
    <w:rsid w:val="00E144E9"/>
    <w:rsid w:val="00E338EF"/>
    <w:rsid w:val="00E544BB"/>
    <w:rsid w:val="00E70D71"/>
    <w:rsid w:val="00E72953"/>
    <w:rsid w:val="00E748AB"/>
    <w:rsid w:val="00E74DC7"/>
    <w:rsid w:val="00E8075A"/>
    <w:rsid w:val="00E8079E"/>
    <w:rsid w:val="00E87A82"/>
    <w:rsid w:val="00E940D8"/>
    <w:rsid w:val="00E94D5E"/>
    <w:rsid w:val="00EA7100"/>
    <w:rsid w:val="00EA7F9F"/>
    <w:rsid w:val="00EB093F"/>
    <w:rsid w:val="00EB1274"/>
    <w:rsid w:val="00EC55C3"/>
    <w:rsid w:val="00ED2BB6"/>
    <w:rsid w:val="00ED34E1"/>
    <w:rsid w:val="00ED3B8D"/>
    <w:rsid w:val="00ED6535"/>
    <w:rsid w:val="00EE51CB"/>
    <w:rsid w:val="00EE5E36"/>
    <w:rsid w:val="00EE6AD9"/>
    <w:rsid w:val="00EF2E3A"/>
    <w:rsid w:val="00F02C7C"/>
    <w:rsid w:val="00F072A7"/>
    <w:rsid w:val="00F078DC"/>
    <w:rsid w:val="00F10953"/>
    <w:rsid w:val="00F32BA8"/>
    <w:rsid w:val="00F32EE0"/>
    <w:rsid w:val="00F349F1"/>
    <w:rsid w:val="00F4038D"/>
    <w:rsid w:val="00F4350D"/>
    <w:rsid w:val="00F444B7"/>
    <w:rsid w:val="00F479C4"/>
    <w:rsid w:val="00F567F7"/>
    <w:rsid w:val="00F61E8A"/>
    <w:rsid w:val="00F6696E"/>
    <w:rsid w:val="00F73BD6"/>
    <w:rsid w:val="00F823E1"/>
    <w:rsid w:val="00F83989"/>
    <w:rsid w:val="00F85099"/>
    <w:rsid w:val="00F9379C"/>
    <w:rsid w:val="00F9632C"/>
    <w:rsid w:val="00FA1E52"/>
    <w:rsid w:val="00FB5A08"/>
    <w:rsid w:val="00FC6A80"/>
    <w:rsid w:val="00FE4688"/>
    <w:rsid w:val="00FE7510"/>
    <w:rsid w:val="00FF4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836E8"/>
  <w15:docId w15:val="{EF931E5A-E9F5-4461-AD7F-32193F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lHead">
    <w:name w:val="TableColHead"/>
    <w:basedOn w:val="Normal"/>
    <w:rsid w:val="000E05F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0">
    <w:name w:val="TableText"/>
    <w:basedOn w:val="Normal"/>
    <w:rsid w:val="000E05F9"/>
    <w:pPr>
      <w:spacing w:before="60" w:after="60" w:line="240" w:lineRule="exac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05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D41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41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1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86"/>
    <w:rPr>
      <w:b/>
      <w:bCs/>
    </w:rPr>
  </w:style>
  <w:style w:type="paragraph" w:customStyle="1" w:styleId="P1">
    <w:name w:val="P1"/>
    <w:aliases w:val="(a)"/>
    <w:basedOn w:val="Normal"/>
    <w:rsid w:val="006A0839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1E8A"/>
    <w:rPr>
      <w:sz w:val="22"/>
    </w:rPr>
  </w:style>
  <w:style w:type="paragraph" w:styleId="ListParagraph">
    <w:name w:val="List Paragraph"/>
    <w:basedOn w:val="Normal"/>
    <w:uiPriority w:val="34"/>
    <w:qFormat/>
    <w:rsid w:val="0051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0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koi\AppData\Local\Hewlett-Packard\HP%20TRIM\TEMP\HPTRIM.12080\D19-719459%20%20Health%20Insurance%20(Extended%20Medicare%20Safety%20Net)%20Amendment%20(Eating%20Disorders%20Capping)%20Determin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bd9498f-fa43-4ae2-8bb2-4c55a7168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09C3D779E74F86554752994C3202" ma:contentTypeVersion="1" ma:contentTypeDescription="Create a new document." ma:contentTypeScope="" ma:versionID="cc38fab6ee7250a1ec76ade8891a3b1a">
  <xsd:schema xmlns:xsd="http://www.w3.org/2001/XMLSchema" xmlns:xs="http://www.w3.org/2001/XMLSchema" xmlns:p="http://schemas.microsoft.com/office/2006/metadata/properties" xmlns:ns2="8bd9498f-fa43-4ae2-8bb2-4c55a71680ad" targetNamespace="http://schemas.microsoft.com/office/2006/metadata/properties" ma:root="true" ma:fieldsID="242b35c5b343e57f5b0319ba383165ed" ns2:_="">
    <xsd:import namespace="8bd9498f-fa43-4ae2-8bb2-4c55a71680a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498f-fa43-4ae2-8bb2-4c55a71680a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brief description of document type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329DC-7652-4FA4-8332-F094E4B63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2D6C0-ACBE-4838-9F70-D449CBACE5B6}">
  <ds:schemaRefs>
    <ds:schemaRef ds:uri="http://schemas.microsoft.com/office/2006/metadata/properties"/>
    <ds:schemaRef ds:uri="http://schemas.microsoft.com/office/infopath/2007/PartnerControls"/>
    <ds:schemaRef ds:uri="8bd9498f-fa43-4ae2-8bb2-4c55a71680ad"/>
  </ds:schemaRefs>
</ds:datastoreItem>
</file>

<file path=customXml/itemProps3.xml><?xml version="1.0" encoding="utf-8"?>
<ds:datastoreItem xmlns:ds="http://schemas.openxmlformats.org/officeDocument/2006/customXml" ds:itemID="{D43ADF06-2E19-4FF5-A545-65180CE43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935F1-A580-479A-BDA0-E5EA16E5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9498f-fa43-4ae2-8bb2-4c55a716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D19-719459  Health Insurance (Extended Medicare Safety Net) Amendment (Eating Disorders Capping) Determination 2019.DOTX</Template>
  <TotalTime>81</TotalTime>
  <Pages>8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Golkowski, Izabel</dc:creator>
  <cp:lastModifiedBy>VANCUYLENBURG, Chrisanne</cp:lastModifiedBy>
  <cp:revision>19</cp:revision>
  <cp:lastPrinted>2023-02-27T03:05:00Z</cp:lastPrinted>
  <dcterms:created xsi:type="dcterms:W3CDTF">2023-01-03T02:56:00Z</dcterms:created>
  <dcterms:modified xsi:type="dcterms:W3CDTF">2023-03-24T03:59:00Z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0x010100DD4509C3D779E74F86554752994C3202</vt:lpwstr>
  </property>
</Properties>
</file>