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5D85" w14:textId="176FC595" w:rsidR="00715914" w:rsidRPr="003D1642" w:rsidRDefault="00E554D8" w:rsidP="00850F56">
      <w:pPr>
        <w:spacing w:after="600"/>
        <w:rPr>
          <w:sz w:val="28"/>
        </w:rPr>
      </w:pPr>
      <w:r w:rsidRPr="003D1642">
        <w:rPr>
          <w:noProof/>
        </w:rPr>
        <w:drawing>
          <wp:inline distT="0" distB="0" distL="0" distR="0" wp14:anchorId="31D478B8" wp14:editId="5DFB9429">
            <wp:extent cx="3542030" cy="756285"/>
            <wp:effectExtent l="0" t="0" r="0" b="0"/>
            <wp:docPr id="2" name="Picture 2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09462" w14:textId="4DEA88CB" w:rsidR="00243EC0" w:rsidRPr="003D1642" w:rsidRDefault="1A406C2B" w:rsidP="4C041EC7">
      <w:pPr>
        <w:pStyle w:val="LI-Title"/>
        <w:pBdr>
          <w:bottom w:val="single" w:sz="4" w:space="1" w:color="auto"/>
        </w:pBdr>
      </w:pPr>
      <w:r w:rsidRPr="003D1642">
        <w:t>A</w:t>
      </w:r>
      <w:r w:rsidR="26D33433" w:rsidRPr="003D1642">
        <w:t>SIC Corporations</w:t>
      </w:r>
      <w:r w:rsidR="3F1E6214" w:rsidRPr="003D1642">
        <w:t xml:space="preserve"> and Credit</w:t>
      </w:r>
      <w:r w:rsidR="720A2EBA" w:rsidRPr="003D1642">
        <w:t xml:space="preserve"> </w:t>
      </w:r>
      <w:r w:rsidR="6E03E065" w:rsidRPr="003D1642">
        <w:t>(</w:t>
      </w:r>
      <w:r w:rsidR="7F8DEBF1" w:rsidRPr="003D1642">
        <w:t>Re</w:t>
      </w:r>
      <w:r w:rsidR="0CB2037A" w:rsidRPr="003D1642">
        <w:t>peal</w:t>
      </w:r>
      <w:r w:rsidR="6E03E065" w:rsidRPr="003D1642">
        <w:t xml:space="preserve">) Instrument </w:t>
      </w:r>
      <w:r w:rsidR="2B2D94E2" w:rsidRPr="003D1642">
        <w:t>2023</w:t>
      </w:r>
      <w:r w:rsidR="3F6CFA82" w:rsidRPr="003D1642">
        <w:t>/</w:t>
      </w:r>
      <w:r w:rsidR="471CAE0F" w:rsidRPr="003D1642">
        <w:t>131</w:t>
      </w:r>
    </w:p>
    <w:p w14:paraId="459917A4" w14:textId="04B7B0B4" w:rsidR="00F171A1" w:rsidRPr="003D1642" w:rsidRDefault="00F171A1" w:rsidP="00005446">
      <w:pPr>
        <w:pStyle w:val="LI-Fronttext"/>
        <w:rPr>
          <w:sz w:val="24"/>
          <w:szCs w:val="24"/>
        </w:rPr>
      </w:pPr>
      <w:r w:rsidRPr="003D1642">
        <w:rPr>
          <w:sz w:val="24"/>
          <w:szCs w:val="24"/>
        </w:rPr>
        <w:t xml:space="preserve">I, </w:t>
      </w:r>
      <w:r w:rsidR="00F56887" w:rsidRPr="003D1642">
        <w:rPr>
          <w:sz w:val="24"/>
          <w:szCs w:val="24"/>
        </w:rPr>
        <w:t>Tim Gough,</w:t>
      </w:r>
      <w:r w:rsidR="00C0544A" w:rsidRPr="003D1642">
        <w:rPr>
          <w:sz w:val="24"/>
          <w:szCs w:val="24"/>
        </w:rPr>
        <w:t xml:space="preserve"> delegate of the Australian Securities and Investments Commission</w:t>
      </w:r>
      <w:r w:rsidRPr="003D1642">
        <w:rPr>
          <w:sz w:val="24"/>
          <w:szCs w:val="24"/>
        </w:rPr>
        <w:t xml:space="preserve">, make the following </w:t>
      </w:r>
      <w:r w:rsidR="008C0F29" w:rsidRPr="003D1642">
        <w:rPr>
          <w:sz w:val="24"/>
          <w:szCs w:val="24"/>
        </w:rPr>
        <w:t>legislative instrument</w:t>
      </w:r>
      <w:r w:rsidRPr="003D1642">
        <w:rPr>
          <w:sz w:val="24"/>
          <w:szCs w:val="24"/>
        </w:rPr>
        <w:t>.</w:t>
      </w:r>
    </w:p>
    <w:p w14:paraId="1D2CD695" w14:textId="77777777" w:rsidR="003A2A48" w:rsidRPr="003D1642" w:rsidRDefault="003A2A48" w:rsidP="00005446">
      <w:pPr>
        <w:pStyle w:val="LI-Fronttext"/>
      </w:pPr>
    </w:p>
    <w:p w14:paraId="5C30D590" w14:textId="745A0F23" w:rsidR="006554FF" w:rsidRPr="003D1642" w:rsidRDefault="00F171A1" w:rsidP="00005446">
      <w:pPr>
        <w:pStyle w:val="LI-Fronttext"/>
        <w:rPr>
          <w:sz w:val="24"/>
          <w:szCs w:val="24"/>
        </w:rPr>
      </w:pPr>
      <w:r w:rsidRPr="003D1642">
        <w:rPr>
          <w:sz w:val="24"/>
          <w:szCs w:val="24"/>
        </w:rPr>
        <w:t>Date</w:t>
      </w:r>
      <w:r w:rsidRPr="003D1642">
        <w:rPr>
          <w:sz w:val="24"/>
          <w:szCs w:val="24"/>
        </w:rPr>
        <w:tab/>
      </w:r>
      <w:bookmarkStart w:id="0" w:name="BKCheck15B_1"/>
      <w:bookmarkEnd w:id="0"/>
      <w:r w:rsidR="00C31015" w:rsidRPr="003D1642">
        <w:rPr>
          <w:sz w:val="24"/>
          <w:szCs w:val="24"/>
        </w:rPr>
        <w:t>1</w:t>
      </w:r>
      <w:r w:rsidR="007E267F" w:rsidRPr="003D1642">
        <w:rPr>
          <w:sz w:val="24"/>
          <w:szCs w:val="24"/>
        </w:rPr>
        <w:t>8</w:t>
      </w:r>
      <w:r w:rsidR="00C31015" w:rsidRPr="003D1642">
        <w:rPr>
          <w:sz w:val="24"/>
          <w:szCs w:val="24"/>
        </w:rPr>
        <w:t xml:space="preserve"> April </w:t>
      </w:r>
      <w:r w:rsidR="00255007" w:rsidRPr="003D1642">
        <w:rPr>
          <w:sz w:val="24"/>
          <w:szCs w:val="24"/>
        </w:rPr>
        <w:t>20</w:t>
      </w:r>
      <w:r w:rsidR="00EB2A76" w:rsidRPr="003D1642">
        <w:rPr>
          <w:sz w:val="24"/>
          <w:szCs w:val="24"/>
        </w:rPr>
        <w:t>23</w:t>
      </w:r>
    </w:p>
    <w:p w14:paraId="587DE16F" w14:textId="77777777" w:rsidR="00C22264" w:rsidRPr="003D1642" w:rsidRDefault="00C22264" w:rsidP="00C22264">
      <w:pPr>
        <w:rPr>
          <w:lang w:eastAsia="en-AU"/>
        </w:rPr>
      </w:pPr>
    </w:p>
    <w:p w14:paraId="1EC1EAD2" w14:textId="6EB1E4DE" w:rsidR="006554FF" w:rsidRPr="003D1642" w:rsidRDefault="006554FF" w:rsidP="00005446">
      <w:pPr>
        <w:pStyle w:val="LI-Fronttext"/>
        <w:rPr>
          <w:sz w:val="24"/>
          <w:szCs w:val="24"/>
          <w:u w:val="single"/>
        </w:rPr>
      </w:pPr>
    </w:p>
    <w:p w14:paraId="105A30EA" w14:textId="10A48814" w:rsidR="00F171A1" w:rsidRPr="00BB5C17" w:rsidRDefault="00C31015" w:rsidP="00730186">
      <w:pPr>
        <w:pStyle w:val="LI-Fronttext"/>
        <w:pBdr>
          <w:bottom w:val="single" w:sz="4" w:space="1" w:color="auto"/>
        </w:pBdr>
        <w:rPr>
          <w:sz w:val="24"/>
          <w:szCs w:val="24"/>
        </w:rPr>
      </w:pPr>
      <w:r w:rsidRPr="003D1642">
        <w:rPr>
          <w:sz w:val="24"/>
          <w:szCs w:val="24"/>
        </w:rPr>
        <w:t>Tim Gough</w:t>
      </w:r>
    </w:p>
    <w:p w14:paraId="6F134471" w14:textId="77777777" w:rsidR="00715914" w:rsidRPr="00F61B09" w:rsidRDefault="00715914" w:rsidP="00715914">
      <w:pPr>
        <w:pStyle w:val="Header"/>
        <w:tabs>
          <w:tab w:val="clear" w:pos="4150"/>
          <w:tab w:val="clear" w:pos="8307"/>
        </w:tabs>
      </w:pPr>
    </w:p>
    <w:p w14:paraId="51358F2C" w14:textId="77777777" w:rsidR="00715914" w:rsidRPr="00F61B09" w:rsidRDefault="00715914" w:rsidP="00715914">
      <w:pPr>
        <w:sectPr w:rsidR="00715914" w:rsidRPr="00F61B09" w:rsidSect="008945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EC26906" w14:textId="77777777" w:rsidR="00F67BCA" w:rsidRPr="00F61B09" w:rsidRDefault="00715914" w:rsidP="00E2168B">
      <w:pPr>
        <w:spacing w:before="280" w:after="240"/>
        <w:rPr>
          <w:sz w:val="36"/>
        </w:rPr>
      </w:pPr>
      <w:r w:rsidRPr="006E5320">
        <w:rPr>
          <w:b/>
          <w:sz w:val="32"/>
          <w:szCs w:val="32"/>
        </w:rPr>
        <w:lastRenderedPageBreak/>
        <w:t>Contents</w:t>
      </w:r>
    </w:p>
    <w:bookmarkStart w:id="1" w:name="BKCheck15B_2"/>
    <w:bookmarkEnd w:id="1"/>
    <w:p w14:paraId="7D9EBC36" w14:textId="03C10CB9" w:rsidR="00C31015" w:rsidRDefault="003708C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\h \z \t "LI - Heading 1,1,LI - Heading 2,2" </w:instrText>
      </w:r>
      <w:r>
        <w:rPr>
          <w:sz w:val="28"/>
        </w:rPr>
        <w:fldChar w:fldCharType="separate"/>
      </w:r>
      <w:hyperlink w:anchor="_Toc132634190" w:history="1">
        <w:r w:rsidR="00C31015" w:rsidRPr="00210289">
          <w:rPr>
            <w:rStyle w:val="Hyperlink"/>
            <w:noProof/>
          </w:rPr>
          <w:t>Part 1—Preliminary</w:t>
        </w:r>
        <w:r w:rsidR="00C31015">
          <w:rPr>
            <w:noProof/>
            <w:webHidden/>
          </w:rPr>
          <w:tab/>
        </w:r>
        <w:r w:rsidR="00C31015">
          <w:rPr>
            <w:noProof/>
            <w:webHidden/>
          </w:rPr>
          <w:fldChar w:fldCharType="begin"/>
        </w:r>
        <w:r w:rsidR="00C31015">
          <w:rPr>
            <w:noProof/>
            <w:webHidden/>
          </w:rPr>
          <w:instrText xml:space="preserve"> PAGEREF _Toc132634190 \h </w:instrText>
        </w:r>
        <w:r w:rsidR="00C31015">
          <w:rPr>
            <w:noProof/>
            <w:webHidden/>
          </w:rPr>
        </w:r>
        <w:r w:rsidR="00C31015">
          <w:rPr>
            <w:noProof/>
            <w:webHidden/>
          </w:rPr>
          <w:fldChar w:fldCharType="separate"/>
        </w:r>
        <w:r w:rsidR="00C31015">
          <w:rPr>
            <w:noProof/>
            <w:webHidden/>
          </w:rPr>
          <w:t>3</w:t>
        </w:r>
        <w:r w:rsidR="00C31015">
          <w:rPr>
            <w:noProof/>
            <w:webHidden/>
          </w:rPr>
          <w:fldChar w:fldCharType="end"/>
        </w:r>
      </w:hyperlink>
    </w:p>
    <w:p w14:paraId="4DA76205" w14:textId="0250ABBB" w:rsidR="00C31015" w:rsidRDefault="003D1642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2634191" w:history="1">
        <w:r w:rsidR="00C31015" w:rsidRPr="00210289">
          <w:rPr>
            <w:rStyle w:val="Hyperlink"/>
            <w:noProof/>
          </w:rPr>
          <w:t>1</w:t>
        </w:r>
        <w:r w:rsidR="00C31015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C31015" w:rsidRPr="00210289">
          <w:rPr>
            <w:rStyle w:val="Hyperlink"/>
            <w:noProof/>
          </w:rPr>
          <w:t>Name of legislative instrument</w:t>
        </w:r>
        <w:r w:rsidR="00C31015">
          <w:rPr>
            <w:noProof/>
            <w:webHidden/>
          </w:rPr>
          <w:tab/>
        </w:r>
        <w:r w:rsidR="00C31015">
          <w:rPr>
            <w:noProof/>
            <w:webHidden/>
          </w:rPr>
          <w:fldChar w:fldCharType="begin"/>
        </w:r>
        <w:r w:rsidR="00C31015">
          <w:rPr>
            <w:noProof/>
            <w:webHidden/>
          </w:rPr>
          <w:instrText xml:space="preserve"> PAGEREF _Toc132634191 \h </w:instrText>
        </w:r>
        <w:r w:rsidR="00C31015">
          <w:rPr>
            <w:noProof/>
            <w:webHidden/>
          </w:rPr>
        </w:r>
        <w:r w:rsidR="00C31015">
          <w:rPr>
            <w:noProof/>
            <w:webHidden/>
          </w:rPr>
          <w:fldChar w:fldCharType="separate"/>
        </w:r>
        <w:r w:rsidR="00C31015">
          <w:rPr>
            <w:noProof/>
            <w:webHidden/>
          </w:rPr>
          <w:t>3</w:t>
        </w:r>
        <w:r w:rsidR="00C31015">
          <w:rPr>
            <w:noProof/>
            <w:webHidden/>
          </w:rPr>
          <w:fldChar w:fldCharType="end"/>
        </w:r>
      </w:hyperlink>
    </w:p>
    <w:p w14:paraId="29684424" w14:textId="3C7174F4" w:rsidR="00C31015" w:rsidRDefault="003D1642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2634192" w:history="1">
        <w:r w:rsidR="00C31015" w:rsidRPr="00210289">
          <w:rPr>
            <w:rStyle w:val="Hyperlink"/>
            <w:noProof/>
          </w:rPr>
          <w:t>2</w:t>
        </w:r>
        <w:r w:rsidR="00C31015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C31015" w:rsidRPr="00210289">
          <w:rPr>
            <w:rStyle w:val="Hyperlink"/>
            <w:noProof/>
          </w:rPr>
          <w:t>Commencement</w:t>
        </w:r>
        <w:r w:rsidR="00C31015">
          <w:rPr>
            <w:noProof/>
            <w:webHidden/>
          </w:rPr>
          <w:tab/>
        </w:r>
        <w:r w:rsidR="00C31015">
          <w:rPr>
            <w:noProof/>
            <w:webHidden/>
          </w:rPr>
          <w:fldChar w:fldCharType="begin"/>
        </w:r>
        <w:r w:rsidR="00C31015">
          <w:rPr>
            <w:noProof/>
            <w:webHidden/>
          </w:rPr>
          <w:instrText xml:space="preserve"> PAGEREF _Toc132634192 \h </w:instrText>
        </w:r>
        <w:r w:rsidR="00C31015">
          <w:rPr>
            <w:noProof/>
            <w:webHidden/>
          </w:rPr>
        </w:r>
        <w:r w:rsidR="00C31015">
          <w:rPr>
            <w:noProof/>
            <w:webHidden/>
          </w:rPr>
          <w:fldChar w:fldCharType="separate"/>
        </w:r>
        <w:r w:rsidR="00C31015">
          <w:rPr>
            <w:noProof/>
            <w:webHidden/>
          </w:rPr>
          <w:t>3</w:t>
        </w:r>
        <w:r w:rsidR="00C31015">
          <w:rPr>
            <w:noProof/>
            <w:webHidden/>
          </w:rPr>
          <w:fldChar w:fldCharType="end"/>
        </w:r>
      </w:hyperlink>
    </w:p>
    <w:p w14:paraId="200AE941" w14:textId="4EFA5771" w:rsidR="00C31015" w:rsidRDefault="003D1642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2634193" w:history="1">
        <w:r w:rsidR="00C31015" w:rsidRPr="00210289">
          <w:rPr>
            <w:rStyle w:val="Hyperlink"/>
            <w:noProof/>
          </w:rPr>
          <w:t>3</w:t>
        </w:r>
        <w:r w:rsidR="00C31015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C31015" w:rsidRPr="00210289">
          <w:rPr>
            <w:rStyle w:val="Hyperlink"/>
            <w:noProof/>
          </w:rPr>
          <w:t>Authority</w:t>
        </w:r>
        <w:r w:rsidR="00C31015">
          <w:rPr>
            <w:noProof/>
            <w:webHidden/>
          </w:rPr>
          <w:tab/>
        </w:r>
        <w:r w:rsidR="00C31015">
          <w:rPr>
            <w:noProof/>
            <w:webHidden/>
          </w:rPr>
          <w:fldChar w:fldCharType="begin"/>
        </w:r>
        <w:r w:rsidR="00C31015">
          <w:rPr>
            <w:noProof/>
            <w:webHidden/>
          </w:rPr>
          <w:instrText xml:space="preserve"> PAGEREF _Toc132634193 \h </w:instrText>
        </w:r>
        <w:r w:rsidR="00C31015">
          <w:rPr>
            <w:noProof/>
            <w:webHidden/>
          </w:rPr>
        </w:r>
        <w:r w:rsidR="00C31015">
          <w:rPr>
            <w:noProof/>
            <w:webHidden/>
          </w:rPr>
          <w:fldChar w:fldCharType="separate"/>
        </w:r>
        <w:r w:rsidR="00C31015">
          <w:rPr>
            <w:noProof/>
            <w:webHidden/>
          </w:rPr>
          <w:t>3</w:t>
        </w:r>
        <w:r w:rsidR="00C31015">
          <w:rPr>
            <w:noProof/>
            <w:webHidden/>
          </w:rPr>
          <w:fldChar w:fldCharType="end"/>
        </w:r>
      </w:hyperlink>
    </w:p>
    <w:p w14:paraId="5DA323B9" w14:textId="0DFD0F22" w:rsidR="00C31015" w:rsidRDefault="003D1642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2634194" w:history="1">
        <w:r w:rsidR="00C31015" w:rsidRPr="00210289">
          <w:rPr>
            <w:rStyle w:val="Hyperlink"/>
            <w:noProof/>
          </w:rPr>
          <w:t>4</w:t>
        </w:r>
        <w:r w:rsidR="00C31015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C31015" w:rsidRPr="00210289">
          <w:rPr>
            <w:rStyle w:val="Hyperlink"/>
            <w:noProof/>
          </w:rPr>
          <w:t>Schedules</w:t>
        </w:r>
        <w:r w:rsidR="00C31015">
          <w:rPr>
            <w:noProof/>
            <w:webHidden/>
          </w:rPr>
          <w:tab/>
        </w:r>
        <w:r w:rsidR="00C31015">
          <w:rPr>
            <w:noProof/>
            <w:webHidden/>
          </w:rPr>
          <w:fldChar w:fldCharType="begin"/>
        </w:r>
        <w:r w:rsidR="00C31015">
          <w:rPr>
            <w:noProof/>
            <w:webHidden/>
          </w:rPr>
          <w:instrText xml:space="preserve"> PAGEREF _Toc132634194 \h </w:instrText>
        </w:r>
        <w:r w:rsidR="00C31015">
          <w:rPr>
            <w:noProof/>
            <w:webHidden/>
          </w:rPr>
        </w:r>
        <w:r w:rsidR="00C31015">
          <w:rPr>
            <w:noProof/>
            <w:webHidden/>
          </w:rPr>
          <w:fldChar w:fldCharType="separate"/>
        </w:r>
        <w:r w:rsidR="00C31015">
          <w:rPr>
            <w:noProof/>
            <w:webHidden/>
          </w:rPr>
          <w:t>3</w:t>
        </w:r>
        <w:r w:rsidR="00C31015">
          <w:rPr>
            <w:noProof/>
            <w:webHidden/>
          </w:rPr>
          <w:fldChar w:fldCharType="end"/>
        </w:r>
      </w:hyperlink>
    </w:p>
    <w:p w14:paraId="569E6A7D" w14:textId="2C0CEAC1" w:rsidR="00C31015" w:rsidRDefault="003D1642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132634195" w:history="1">
        <w:r w:rsidR="00C31015" w:rsidRPr="00210289">
          <w:rPr>
            <w:rStyle w:val="Hyperlink"/>
            <w:noProof/>
          </w:rPr>
          <w:t>Schedule 1—Repeals</w:t>
        </w:r>
        <w:r w:rsidR="00C31015">
          <w:rPr>
            <w:noProof/>
            <w:webHidden/>
          </w:rPr>
          <w:tab/>
        </w:r>
        <w:r w:rsidR="00C31015">
          <w:rPr>
            <w:noProof/>
            <w:webHidden/>
          </w:rPr>
          <w:fldChar w:fldCharType="begin"/>
        </w:r>
        <w:r w:rsidR="00C31015">
          <w:rPr>
            <w:noProof/>
            <w:webHidden/>
          </w:rPr>
          <w:instrText xml:space="preserve"> PAGEREF _Toc132634195 \h </w:instrText>
        </w:r>
        <w:r w:rsidR="00C31015">
          <w:rPr>
            <w:noProof/>
            <w:webHidden/>
          </w:rPr>
        </w:r>
        <w:r w:rsidR="00C31015">
          <w:rPr>
            <w:noProof/>
            <w:webHidden/>
          </w:rPr>
          <w:fldChar w:fldCharType="separate"/>
        </w:r>
        <w:r w:rsidR="00C31015">
          <w:rPr>
            <w:noProof/>
            <w:webHidden/>
          </w:rPr>
          <w:t>4</w:t>
        </w:r>
        <w:r w:rsidR="00C31015">
          <w:rPr>
            <w:noProof/>
            <w:webHidden/>
          </w:rPr>
          <w:fldChar w:fldCharType="end"/>
        </w:r>
      </w:hyperlink>
    </w:p>
    <w:p w14:paraId="16682809" w14:textId="4905FCF6" w:rsidR="00C31015" w:rsidRDefault="003D1642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2634196" w:history="1">
        <w:r w:rsidR="00C31015" w:rsidRPr="00210289">
          <w:rPr>
            <w:rStyle w:val="Hyperlink"/>
            <w:i/>
            <w:iCs/>
            <w:noProof/>
          </w:rPr>
          <w:t>ASIC Corporations (Financial Counselling Agencies) Instrument 2017/792</w:t>
        </w:r>
        <w:r w:rsidR="00C31015">
          <w:rPr>
            <w:noProof/>
            <w:webHidden/>
          </w:rPr>
          <w:tab/>
        </w:r>
        <w:r w:rsidR="00C31015">
          <w:rPr>
            <w:noProof/>
            <w:webHidden/>
          </w:rPr>
          <w:fldChar w:fldCharType="begin"/>
        </w:r>
        <w:r w:rsidR="00C31015">
          <w:rPr>
            <w:noProof/>
            <w:webHidden/>
          </w:rPr>
          <w:instrText xml:space="preserve"> PAGEREF _Toc132634196 \h </w:instrText>
        </w:r>
        <w:r w:rsidR="00C31015">
          <w:rPr>
            <w:noProof/>
            <w:webHidden/>
          </w:rPr>
        </w:r>
        <w:r w:rsidR="00C31015">
          <w:rPr>
            <w:noProof/>
            <w:webHidden/>
          </w:rPr>
          <w:fldChar w:fldCharType="separate"/>
        </w:r>
        <w:r w:rsidR="00C31015">
          <w:rPr>
            <w:noProof/>
            <w:webHidden/>
          </w:rPr>
          <w:t>4</w:t>
        </w:r>
        <w:r w:rsidR="00C31015">
          <w:rPr>
            <w:noProof/>
            <w:webHidden/>
          </w:rPr>
          <w:fldChar w:fldCharType="end"/>
        </w:r>
      </w:hyperlink>
    </w:p>
    <w:p w14:paraId="34D4A6F4" w14:textId="63B72B35" w:rsidR="00C31015" w:rsidRDefault="003D1642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2634197" w:history="1">
        <w:r w:rsidR="00C31015" w:rsidRPr="00210289">
          <w:rPr>
            <w:rStyle w:val="Hyperlink"/>
            <w:i/>
            <w:iCs/>
            <w:noProof/>
          </w:rPr>
          <w:t>ASIC Credit (Financial Counselling Agencies) Instrument 2017/793</w:t>
        </w:r>
        <w:r w:rsidR="00C31015">
          <w:rPr>
            <w:noProof/>
            <w:webHidden/>
          </w:rPr>
          <w:tab/>
        </w:r>
        <w:r w:rsidR="00C31015">
          <w:rPr>
            <w:noProof/>
            <w:webHidden/>
          </w:rPr>
          <w:fldChar w:fldCharType="begin"/>
        </w:r>
        <w:r w:rsidR="00C31015">
          <w:rPr>
            <w:noProof/>
            <w:webHidden/>
          </w:rPr>
          <w:instrText xml:space="preserve"> PAGEREF _Toc132634197 \h </w:instrText>
        </w:r>
        <w:r w:rsidR="00C31015">
          <w:rPr>
            <w:noProof/>
            <w:webHidden/>
          </w:rPr>
        </w:r>
        <w:r w:rsidR="00C31015">
          <w:rPr>
            <w:noProof/>
            <w:webHidden/>
          </w:rPr>
          <w:fldChar w:fldCharType="separate"/>
        </w:r>
        <w:r w:rsidR="00C31015">
          <w:rPr>
            <w:noProof/>
            <w:webHidden/>
          </w:rPr>
          <w:t>4</w:t>
        </w:r>
        <w:r w:rsidR="00C31015">
          <w:rPr>
            <w:noProof/>
            <w:webHidden/>
          </w:rPr>
          <w:fldChar w:fldCharType="end"/>
        </w:r>
      </w:hyperlink>
    </w:p>
    <w:p w14:paraId="5D15B5A2" w14:textId="67120770" w:rsidR="00C31015" w:rsidRDefault="003D1642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2634198" w:history="1">
        <w:r w:rsidR="00C31015" w:rsidRPr="00210289">
          <w:rPr>
            <w:rStyle w:val="Hyperlink"/>
            <w:i/>
            <w:iCs/>
            <w:noProof/>
          </w:rPr>
          <w:t>ASIC Corporations (Commonwealth Financial Counselling—Financial Capability Services) Instrument 2022/221</w:t>
        </w:r>
        <w:r w:rsidR="00C31015">
          <w:rPr>
            <w:noProof/>
            <w:webHidden/>
          </w:rPr>
          <w:tab/>
        </w:r>
        <w:r w:rsidR="00C31015">
          <w:rPr>
            <w:noProof/>
            <w:webHidden/>
          </w:rPr>
          <w:fldChar w:fldCharType="begin"/>
        </w:r>
        <w:r w:rsidR="00C31015">
          <w:rPr>
            <w:noProof/>
            <w:webHidden/>
          </w:rPr>
          <w:instrText xml:space="preserve"> PAGEREF _Toc132634198 \h </w:instrText>
        </w:r>
        <w:r w:rsidR="00C31015">
          <w:rPr>
            <w:noProof/>
            <w:webHidden/>
          </w:rPr>
        </w:r>
        <w:r w:rsidR="00C31015">
          <w:rPr>
            <w:noProof/>
            <w:webHidden/>
          </w:rPr>
          <w:fldChar w:fldCharType="separate"/>
        </w:r>
        <w:r w:rsidR="00C31015">
          <w:rPr>
            <w:noProof/>
            <w:webHidden/>
          </w:rPr>
          <w:t>4</w:t>
        </w:r>
        <w:r w:rsidR="00C31015">
          <w:rPr>
            <w:noProof/>
            <w:webHidden/>
          </w:rPr>
          <w:fldChar w:fldCharType="end"/>
        </w:r>
      </w:hyperlink>
    </w:p>
    <w:p w14:paraId="7066850E" w14:textId="24E5DD46" w:rsidR="00670EA1" w:rsidRPr="00F61B09" w:rsidRDefault="003708CA" w:rsidP="00715914">
      <w:r>
        <w:rPr>
          <w:rFonts w:eastAsia="Times New Roman"/>
          <w:kern w:val="28"/>
          <w:sz w:val="28"/>
          <w:lang w:eastAsia="en-AU"/>
        </w:rPr>
        <w:fldChar w:fldCharType="end"/>
      </w:r>
    </w:p>
    <w:p w14:paraId="280B5576" w14:textId="77777777" w:rsidR="00670EA1" w:rsidRPr="00F61B09" w:rsidRDefault="00670EA1" w:rsidP="00715914">
      <w:pPr>
        <w:sectPr w:rsidR="00670EA1" w:rsidRPr="00F61B09" w:rsidSect="00F4215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</w:p>
    <w:p w14:paraId="55DA4E95" w14:textId="77777777" w:rsidR="00FA31DE" w:rsidRPr="00F61B09" w:rsidRDefault="00FA31DE" w:rsidP="006554FF">
      <w:pPr>
        <w:pStyle w:val="LI-Heading1"/>
      </w:pPr>
      <w:bookmarkStart w:id="2" w:name="BK_S3P1L1C1"/>
      <w:bookmarkStart w:id="3" w:name="_Toc132634190"/>
      <w:bookmarkEnd w:id="2"/>
      <w:r w:rsidRPr="006554FF">
        <w:lastRenderedPageBreak/>
        <w:t>Part</w:t>
      </w:r>
      <w:r w:rsidR="00F61B09" w:rsidRPr="006554FF">
        <w:t> </w:t>
      </w:r>
      <w:r w:rsidRPr="006E5320">
        <w:t>1</w:t>
      </w:r>
      <w:r w:rsidRPr="00F61B09">
        <w:t>—</w:t>
      </w:r>
      <w:r w:rsidRPr="00005446">
        <w:t>Preliminary</w:t>
      </w:r>
      <w:bookmarkEnd w:id="3"/>
    </w:p>
    <w:p w14:paraId="3305853E" w14:textId="77777777" w:rsidR="00FA31DE" w:rsidRDefault="00FA31DE" w:rsidP="00C11452">
      <w:pPr>
        <w:pStyle w:val="LI-Heading2"/>
        <w:rPr>
          <w:szCs w:val="24"/>
        </w:rPr>
      </w:pPr>
      <w:bookmarkStart w:id="4" w:name="_Toc132634191"/>
      <w:r w:rsidRPr="008C0F29">
        <w:rPr>
          <w:szCs w:val="24"/>
        </w:rPr>
        <w:t>1</w:t>
      </w:r>
      <w:r w:rsidR="00FC3EB8">
        <w:rPr>
          <w:szCs w:val="24"/>
        </w:rPr>
        <w:tab/>
      </w:r>
      <w:r w:rsidRPr="008C0F29">
        <w:rPr>
          <w:szCs w:val="24"/>
        </w:rPr>
        <w:t xml:space="preserve">Name of </w:t>
      </w:r>
      <w:r w:rsidR="008C0F29" w:rsidRPr="008C0F29">
        <w:rPr>
          <w:szCs w:val="24"/>
        </w:rPr>
        <w:t>legislative instrument</w:t>
      </w:r>
      <w:bookmarkEnd w:id="4"/>
    </w:p>
    <w:p w14:paraId="75D57090" w14:textId="735BCC1E" w:rsidR="00FA31DE" w:rsidRDefault="4C516333" w:rsidP="00BA2950">
      <w:pPr>
        <w:pStyle w:val="LI-BodyTextUnnumbered"/>
      </w:pPr>
      <w:r>
        <w:t xml:space="preserve">This </w:t>
      </w:r>
      <w:r w:rsidR="1C386F77">
        <w:t>is</w:t>
      </w:r>
      <w:r w:rsidR="2A95F6DA">
        <w:t xml:space="preserve"> the</w:t>
      </w:r>
      <w:r w:rsidR="1C386F77">
        <w:t xml:space="preserve"> </w:t>
      </w:r>
      <w:r w:rsidR="1C386F77" w:rsidRPr="4C041EC7">
        <w:rPr>
          <w:i/>
          <w:iCs/>
        </w:rPr>
        <w:t>A</w:t>
      </w:r>
      <w:r w:rsidR="26D33433" w:rsidRPr="4C041EC7">
        <w:rPr>
          <w:i/>
          <w:iCs/>
        </w:rPr>
        <w:t>SIC Corporations</w:t>
      </w:r>
      <w:r w:rsidR="3F1E6214" w:rsidRPr="4C041EC7">
        <w:rPr>
          <w:i/>
          <w:iCs/>
        </w:rPr>
        <w:t xml:space="preserve"> and Credit</w:t>
      </w:r>
      <w:r w:rsidR="26D33433" w:rsidRPr="4C041EC7">
        <w:rPr>
          <w:i/>
          <w:iCs/>
        </w:rPr>
        <w:t xml:space="preserve"> </w:t>
      </w:r>
      <w:r w:rsidR="6E03E065" w:rsidRPr="4C041EC7">
        <w:rPr>
          <w:i/>
          <w:iCs/>
        </w:rPr>
        <w:t>(</w:t>
      </w:r>
      <w:r w:rsidR="0CB2037A" w:rsidRPr="4C041EC7">
        <w:rPr>
          <w:i/>
          <w:iCs/>
        </w:rPr>
        <w:t>Repeal</w:t>
      </w:r>
      <w:r w:rsidR="6E03E065" w:rsidRPr="4C041EC7">
        <w:rPr>
          <w:i/>
          <w:iCs/>
        </w:rPr>
        <w:t xml:space="preserve">) Instrument </w:t>
      </w:r>
      <w:r w:rsidR="720A2EBA" w:rsidRPr="4C041EC7">
        <w:rPr>
          <w:i/>
          <w:iCs/>
        </w:rPr>
        <w:t>2023</w:t>
      </w:r>
      <w:r w:rsidR="471CAE0F" w:rsidRPr="4C041EC7">
        <w:rPr>
          <w:i/>
          <w:iCs/>
        </w:rPr>
        <w:t>/131</w:t>
      </w:r>
      <w:r>
        <w:t>.</w:t>
      </w:r>
    </w:p>
    <w:p w14:paraId="184C4ABD" w14:textId="77777777" w:rsidR="00FA31DE" w:rsidRPr="008C0F29" w:rsidRDefault="00FA31DE" w:rsidP="00C11452">
      <w:pPr>
        <w:pStyle w:val="LI-Heading2"/>
        <w:rPr>
          <w:szCs w:val="24"/>
        </w:rPr>
      </w:pPr>
      <w:bookmarkStart w:id="5" w:name="_Toc132634192"/>
      <w:r w:rsidRPr="008C0F29">
        <w:rPr>
          <w:szCs w:val="24"/>
        </w:rPr>
        <w:t>2</w:t>
      </w:r>
      <w:r w:rsidR="00FC3EB8">
        <w:rPr>
          <w:szCs w:val="24"/>
        </w:rPr>
        <w:tab/>
      </w:r>
      <w:r w:rsidRPr="008C0F29">
        <w:rPr>
          <w:szCs w:val="24"/>
        </w:rPr>
        <w:t>Commencement</w:t>
      </w:r>
      <w:bookmarkEnd w:id="5"/>
    </w:p>
    <w:p w14:paraId="41DBE30A" w14:textId="77777777" w:rsidR="00FA31DE" w:rsidRPr="008C0F29" w:rsidRDefault="00FA31DE" w:rsidP="00BA2950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>
        <w:rPr>
          <w:szCs w:val="24"/>
        </w:rPr>
        <w:t>instrument</w:t>
      </w:r>
      <w:r w:rsidRPr="008C0F29">
        <w:rPr>
          <w:szCs w:val="24"/>
        </w:rPr>
        <w:t xml:space="preserve"> commences on the day </w:t>
      </w:r>
      <w:r w:rsidR="004823C0">
        <w:rPr>
          <w:szCs w:val="24"/>
        </w:rPr>
        <w:t xml:space="preserve">after it is </w:t>
      </w:r>
      <w:r w:rsidR="0075106E">
        <w:rPr>
          <w:szCs w:val="24"/>
        </w:rPr>
        <w:t>registered on</w:t>
      </w:r>
      <w:r w:rsidR="004823C0">
        <w:rPr>
          <w:szCs w:val="24"/>
        </w:rPr>
        <w:t xml:space="preserve"> the </w:t>
      </w:r>
      <w:r w:rsidR="004823C0" w:rsidRPr="00255007">
        <w:rPr>
          <w:szCs w:val="24"/>
        </w:rPr>
        <w:t>Federal</w:t>
      </w:r>
      <w:r w:rsidR="00F60F2F" w:rsidRPr="00255007">
        <w:rPr>
          <w:szCs w:val="24"/>
        </w:rPr>
        <w:t> </w:t>
      </w:r>
      <w:r w:rsidR="004823C0" w:rsidRPr="00255007">
        <w:rPr>
          <w:szCs w:val="24"/>
        </w:rPr>
        <w:t>Register of</w:t>
      </w:r>
      <w:r w:rsidR="00255007" w:rsidRPr="00255007">
        <w:rPr>
          <w:szCs w:val="24"/>
        </w:rPr>
        <w:t xml:space="preserve"> Legislation</w:t>
      </w:r>
      <w:r w:rsidRPr="008C0F29">
        <w:rPr>
          <w:szCs w:val="24"/>
        </w:rPr>
        <w:t>.</w:t>
      </w:r>
    </w:p>
    <w:p w14:paraId="2BA1E12F" w14:textId="77777777" w:rsidR="00FA31DE" w:rsidRDefault="00FA31DE" w:rsidP="00BA2950">
      <w:pPr>
        <w:pStyle w:val="LI-BodyTextNote"/>
      </w:pPr>
      <w:r w:rsidRPr="00F61B09">
        <w:t>Note:</w:t>
      </w:r>
      <w:r w:rsidRPr="00F61B09">
        <w:tab/>
      </w:r>
      <w:r w:rsidR="004823C0">
        <w:t xml:space="preserve">The register </w:t>
      </w:r>
      <w:r w:rsidR="004823C0" w:rsidRPr="00572BB1">
        <w:t xml:space="preserve">may </w:t>
      </w:r>
      <w:r w:rsidR="004823C0">
        <w:t xml:space="preserve">be accessed at </w:t>
      </w:r>
      <w:hyperlink r:id="rId26" w:history="1">
        <w:r w:rsidR="00E763DA" w:rsidRPr="008B4C0E">
          <w:rPr>
            <w:rStyle w:val="Hyperlink"/>
          </w:rPr>
          <w:t>www.legislation.gov.au</w:t>
        </w:r>
      </w:hyperlink>
      <w:r w:rsidR="004823C0">
        <w:t>.</w:t>
      </w:r>
    </w:p>
    <w:p w14:paraId="7C4886C9" w14:textId="77777777" w:rsidR="00FA31DE" w:rsidRPr="008C0F29" w:rsidRDefault="00FA31DE" w:rsidP="00EC4757">
      <w:pPr>
        <w:pStyle w:val="LI-Heading2"/>
        <w:spacing w:before="240"/>
        <w:rPr>
          <w:szCs w:val="24"/>
        </w:rPr>
      </w:pPr>
      <w:bookmarkStart w:id="6" w:name="_Toc132634193"/>
      <w:r w:rsidRPr="008C0F29">
        <w:rPr>
          <w:szCs w:val="24"/>
        </w:rPr>
        <w:t>3</w:t>
      </w:r>
      <w:r w:rsidR="00FC3EB8">
        <w:rPr>
          <w:szCs w:val="24"/>
        </w:rPr>
        <w:tab/>
      </w:r>
      <w:r w:rsidRPr="008C0F29">
        <w:rPr>
          <w:szCs w:val="24"/>
        </w:rPr>
        <w:t>Authority</w:t>
      </w:r>
      <w:bookmarkEnd w:id="6"/>
    </w:p>
    <w:p w14:paraId="0567CE80" w14:textId="77777777" w:rsidR="00FA31DE" w:rsidRPr="00F57D93" w:rsidRDefault="4C516333" w:rsidP="00EC4757">
      <w:pPr>
        <w:pStyle w:val="LI-BodyTextUnnumbered"/>
      </w:pPr>
      <w:r>
        <w:t xml:space="preserve">This </w:t>
      </w:r>
      <w:r w:rsidR="1C386F77">
        <w:t xml:space="preserve">instrument </w:t>
      </w:r>
      <w:r>
        <w:t xml:space="preserve">is made under </w:t>
      </w:r>
      <w:r w:rsidR="282CAE22">
        <w:t xml:space="preserve">paragraph </w:t>
      </w:r>
      <w:bookmarkStart w:id="7" w:name="_Hlk126332956"/>
      <w:r w:rsidR="282CAE22">
        <w:t>926A(2)(a) of the </w:t>
      </w:r>
      <w:r w:rsidR="282CAE22" w:rsidRPr="4C041EC7">
        <w:rPr>
          <w:i/>
          <w:iCs/>
        </w:rPr>
        <w:t>Corporations Act 2001</w:t>
      </w:r>
      <w:r w:rsidR="3F1E6214">
        <w:t xml:space="preserve"> and paragraph</w:t>
      </w:r>
      <w:r w:rsidR="6BA6138D">
        <w:t>s</w:t>
      </w:r>
      <w:r w:rsidR="3F1E6214">
        <w:t xml:space="preserve"> 109(3)(a)</w:t>
      </w:r>
      <w:r w:rsidR="6BA6138D">
        <w:t xml:space="preserve"> and (d)</w:t>
      </w:r>
      <w:r w:rsidR="3F1E6214">
        <w:t xml:space="preserve"> of the </w:t>
      </w:r>
      <w:r w:rsidR="3F1E6214" w:rsidRPr="4C041EC7">
        <w:rPr>
          <w:i/>
          <w:iCs/>
        </w:rPr>
        <w:t>National Consumer Credit Protection Act 2009</w:t>
      </w:r>
      <w:r w:rsidR="3F1E6214">
        <w:t>.</w:t>
      </w:r>
      <w:bookmarkEnd w:id="7"/>
    </w:p>
    <w:p w14:paraId="7A69B32D" w14:textId="77777777" w:rsidR="00FA31DE" w:rsidRPr="00BB5C17" w:rsidRDefault="008C0F29" w:rsidP="00EC4757">
      <w:pPr>
        <w:pStyle w:val="LI-Heading2"/>
        <w:spacing w:before="240"/>
        <w:rPr>
          <w:szCs w:val="24"/>
        </w:rPr>
      </w:pPr>
      <w:bookmarkStart w:id="8" w:name="_Toc132634194"/>
      <w:r w:rsidRPr="00BB5C17">
        <w:rPr>
          <w:szCs w:val="24"/>
        </w:rPr>
        <w:t>4</w:t>
      </w:r>
      <w:r w:rsidR="00FC3EB8">
        <w:rPr>
          <w:szCs w:val="24"/>
        </w:rPr>
        <w:tab/>
      </w:r>
      <w:r w:rsidR="009B69D4">
        <w:rPr>
          <w:szCs w:val="24"/>
        </w:rPr>
        <w:t>Schedules</w:t>
      </w:r>
      <w:bookmarkEnd w:id="8"/>
    </w:p>
    <w:p w14:paraId="440BCBC5" w14:textId="77777777" w:rsidR="0040053F" w:rsidRDefault="009B69D4" w:rsidP="009B69D4">
      <w:pPr>
        <w:pStyle w:val="LI-BodyTextUnnumbered"/>
      </w:pPr>
      <w:r w:rsidRPr="009B69D4">
        <w:t>Each instrument that is specified in a Schedule to this instrument is amended or repealed as set out in the applicable items in the Schedule concerned, and any other item in a Schedule to this instrument has effect according to its terms</w:t>
      </w:r>
      <w:r w:rsidR="00BB208C">
        <w:t>.</w:t>
      </w:r>
    </w:p>
    <w:p w14:paraId="130312DA" w14:textId="77777777" w:rsidR="00C132D8" w:rsidRDefault="00C132D8">
      <w:pPr>
        <w:spacing w:line="240" w:lineRule="auto"/>
        <w:rPr>
          <w:rFonts w:eastAsia="Times New Roman"/>
          <w:b/>
          <w:kern w:val="28"/>
          <w:sz w:val="32"/>
          <w:lang w:eastAsia="en-AU"/>
        </w:rPr>
      </w:pPr>
      <w:bookmarkStart w:id="9" w:name="_Toc129176454"/>
      <w:r>
        <w:br w:type="page"/>
      </w:r>
    </w:p>
    <w:p w14:paraId="474AC5D8" w14:textId="77777777" w:rsidR="009C5396" w:rsidRPr="00F61B09" w:rsidRDefault="009C5396" w:rsidP="009C5396">
      <w:pPr>
        <w:pStyle w:val="LI-Heading1"/>
      </w:pPr>
      <w:bookmarkStart w:id="10" w:name="_Toc132634195"/>
      <w:bookmarkEnd w:id="9"/>
      <w:r>
        <w:lastRenderedPageBreak/>
        <w:t>Schedule 1</w:t>
      </w:r>
      <w:r w:rsidRPr="006554FF">
        <w:t>—</w:t>
      </w:r>
      <w:r>
        <w:t>Repeals</w:t>
      </w:r>
      <w:bookmarkEnd w:id="10"/>
    </w:p>
    <w:p w14:paraId="1A94C484" w14:textId="77777777" w:rsidR="009C5396" w:rsidRPr="00C64C9C" w:rsidRDefault="00413FD5" w:rsidP="00857B4C">
      <w:pPr>
        <w:pStyle w:val="LI-Heading2"/>
        <w:tabs>
          <w:tab w:val="left" w:pos="3402"/>
          <w:tab w:val="left" w:pos="3686"/>
        </w:tabs>
        <w:rPr>
          <w:i/>
          <w:iCs/>
          <w:sz w:val="28"/>
          <w:szCs w:val="28"/>
        </w:rPr>
      </w:pPr>
      <w:bookmarkStart w:id="11" w:name="_Toc132634196"/>
      <w:r w:rsidRPr="00C64C9C">
        <w:rPr>
          <w:i/>
          <w:iCs/>
          <w:sz w:val="28"/>
          <w:szCs w:val="28"/>
        </w:rPr>
        <w:t>ASIC Corporations (Financial Counselling Agencies) Instrument 2017/792</w:t>
      </w:r>
      <w:bookmarkEnd w:id="11"/>
    </w:p>
    <w:p w14:paraId="5843B5A6" w14:textId="77777777" w:rsidR="009C5396" w:rsidRPr="001C7CD5" w:rsidRDefault="009C5396" w:rsidP="009C5396">
      <w:pPr>
        <w:pStyle w:val="LI-BodyTextNumbered"/>
        <w:ind w:left="567"/>
        <w:rPr>
          <w:b/>
        </w:rPr>
      </w:pPr>
      <w:r w:rsidRPr="001C7CD5">
        <w:rPr>
          <w:b/>
        </w:rPr>
        <w:t>1</w:t>
      </w:r>
      <w:r w:rsidRPr="001C7CD5">
        <w:rPr>
          <w:b/>
        </w:rPr>
        <w:tab/>
        <w:t>The whole of the instrument</w:t>
      </w:r>
    </w:p>
    <w:p w14:paraId="389C75E6" w14:textId="77777777" w:rsidR="009C5396" w:rsidRDefault="009C5396" w:rsidP="009C5396">
      <w:pPr>
        <w:pStyle w:val="LI-BodyTextNumbered"/>
        <w:ind w:left="567" w:firstLine="0"/>
      </w:pPr>
      <w:r>
        <w:t xml:space="preserve">Repeal the instrument. </w:t>
      </w:r>
    </w:p>
    <w:p w14:paraId="6563D52A" w14:textId="77777777" w:rsidR="009C5396" w:rsidRPr="00C64C9C" w:rsidRDefault="00413FD5" w:rsidP="009C5396">
      <w:pPr>
        <w:pStyle w:val="LI-Heading2"/>
        <w:rPr>
          <w:i/>
          <w:iCs/>
          <w:sz w:val="28"/>
          <w:szCs w:val="28"/>
        </w:rPr>
      </w:pPr>
      <w:bookmarkStart w:id="12" w:name="_Toc132634197"/>
      <w:r w:rsidRPr="00C64C9C">
        <w:rPr>
          <w:i/>
          <w:iCs/>
          <w:sz w:val="28"/>
          <w:szCs w:val="28"/>
        </w:rPr>
        <w:t>ASIC C</w:t>
      </w:r>
      <w:r w:rsidR="00F57D93" w:rsidRPr="00C64C9C">
        <w:rPr>
          <w:i/>
          <w:iCs/>
          <w:sz w:val="28"/>
          <w:szCs w:val="28"/>
        </w:rPr>
        <w:t>redit</w:t>
      </w:r>
      <w:r w:rsidRPr="00C64C9C">
        <w:rPr>
          <w:i/>
          <w:iCs/>
          <w:sz w:val="28"/>
          <w:szCs w:val="28"/>
        </w:rPr>
        <w:t xml:space="preserve"> (Financial Counselling Agencies) Instrument 2017/793</w:t>
      </w:r>
      <w:bookmarkEnd w:id="12"/>
    </w:p>
    <w:p w14:paraId="41F59994" w14:textId="77777777" w:rsidR="009C5396" w:rsidRPr="001C7CD5" w:rsidRDefault="009C5396" w:rsidP="009C5396">
      <w:pPr>
        <w:pStyle w:val="LI-BodyTextNumbered"/>
        <w:ind w:left="567"/>
        <w:rPr>
          <w:b/>
        </w:rPr>
      </w:pPr>
      <w:r>
        <w:rPr>
          <w:b/>
        </w:rPr>
        <w:t>2</w:t>
      </w:r>
      <w:r w:rsidRPr="001C7CD5">
        <w:rPr>
          <w:b/>
        </w:rPr>
        <w:tab/>
        <w:t>The whole of the instrument</w:t>
      </w:r>
    </w:p>
    <w:p w14:paraId="06119D22" w14:textId="77777777" w:rsidR="0040053F" w:rsidRDefault="009C5396" w:rsidP="00413FD5">
      <w:pPr>
        <w:pStyle w:val="LI-BodyTextNumbered"/>
        <w:ind w:left="567" w:firstLine="0"/>
      </w:pPr>
      <w:r>
        <w:t>Repeal the instrument.</w:t>
      </w:r>
    </w:p>
    <w:p w14:paraId="6CC5D713" w14:textId="6ED1ACBB" w:rsidR="00413FD5" w:rsidRPr="00C64C9C" w:rsidRDefault="00413FD5" w:rsidP="00857B4C">
      <w:pPr>
        <w:pStyle w:val="LI-Heading2"/>
        <w:rPr>
          <w:i/>
          <w:iCs/>
          <w:sz w:val="28"/>
          <w:szCs w:val="28"/>
        </w:rPr>
      </w:pPr>
      <w:bookmarkStart w:id="13" w:name="_Toc132634198"/>
      <w:r w:rsidRPr="00C64C9C">
        <w:rPr>
          <w:i/>
          <w:iCs/>
          <w:sz w:val="28"/>
          <w:szCs w:val="28"/>
        </w:rPr>
        <w:t>ASIC Corporations (Commonwealth Financial Counselling</w:t>
      </w:r>
      <w:r w:rsidR="006E022B">
        <w:rPr>
          <w:i/>
          <w:iCs/>
          <w:sz w:val="28"/>
          <w:szCs w:val="28"/>
        </w:rPr>
        <w:t>—</w:t>
      </w:r>
      <w:r w:rsidRPr="00C64C9C">
        <w:rPr>
          <w:i/>
          <w:iCs/>
          <w:sz w:val="28"/>
          <w:szCs w:val="28"/>
        </w:rPr>
        <w:t>Financial Capability Services) Instrument 2022/221</w:t>
      </w:r>
      <w:bookmarkEnd w:id="13"/>
    </w:p>
    <w:p w14:paraId="7CD8D6CE" w14:textId="77777777" w:rsidR="00413FD5" w:rsidRPr="001C7CD5" w:rsidRDefault="00413FD5" w:rsidP="00413FD5">
      <w:pPr>
        <w:pStyle w:val="LI-BodyTextNumbered"/>
        <w:ind w:left="567"/>
        <w:rPr>
          <w:b/>
        </w:rPr>
      </w:pPr>
      <w:r>
        <w:rPr>
          <w:b/>
        </w:rPr>
        <w:t>3</w:t>
      </w:r>
      <w:r w:rsidRPr="001C7CD5">
        <w:rPr>
          <w:b/>
        </w:rPr>
        <w:tab/>
        <w:t>The whole of the instrument</w:t>
      </w:r>
    </w:p>
    <w:p w14:paraId="41FD69E6" w14:textId="582C5373" w:rsidR="00413FD5" w:rsidRPr="00413FD5" w:rsidRDefault="00413FD5" w:rsidP="00F56887">
      <w:pPr>
        <w:pStyle w:val="LI-BodyTextNumbered"/>
        <w:ind w:left="567" w:firstLine="0"/>
      </w:pPr>
      <w:r>
        <w:t>Repeal the instrument.</w:t>
      </w:r>
      <w:r w:rsidR="00F56887" w:rsidRPr="00413FD5">
        <w:t xml:space="preserve"> </w:t>
      </w:r>
    </w:p>
    <w:sectPr w:rsidR="00413FD5" w:rsidRPr="00413FD5" w:rsidSect="0040053F">
      <w:headerReference w:type="even" r:id="rId27"/>
      <w:headerReference w:type="default" r:id="rId28"/>
      <w:pgSz w:w="11907" w:h="16839" w:code="9"/>
      <w:pgMar w:top="15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E0AD" w14:textId="77777777" w:rsidR="002D018C" w:rsidRDefault="002D018C" w:rsidP="00715914">
      <w:pPr>
        <w:spacing w:line="240" w:lineRule="auto"/>
      </w:pPr>
      <w:r>
        <w:separator/>
      </w:r>
    </w:p>
  </w:endnote>
  <w:endnote w:type="continuationSeparator" w:id="0">
    <w:p w14:paraId="4EBD1573" w14:textId="77777777" w:rsidR="002D018C" w:rsidRDefault="002D018C" w:rsidP="00715914">
      <w:pPr>
        <w:spacing w:line="240" w:lineRule="auto"/>
      </w:pPr>
      <w:r>
        <w:continuationSeparator/>
      </w:r>
    </w:p>
  </w:endnote>
  <w:endnote w:type="continuationNotice" w:id="1">
    <w:p w14:paraId="01F89F25" w14:textId="77777777" w:rsidR="002D018C" w:rsidRDefault="002D01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102CA6" w:rsidRPr="00081794" w14:paraId="600AF3E3" w14:textId="77777777" w:rsidTr="00081794">
      <w:tc>
        <w:tcPr>
          <w:tcW w:w="8472" w:type="dxa"/>
          <w:shd w:val="clear" w:color="auto" w:fill="auto"/>
        </w:tcPr>
        <w:p w14:paraId="6C930A9C" w14:textId="1EE99AE2" w:rsidR="00102CA6" w:rsidRPr="00081794" w:rsidRDefault="00E554D8" w:rsidP="00081794">
          <w:pPr>
            <w:jc w:val="right"/>
            <w:rPr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1" locked="0" layoutInCell="1" allowOverlap="1" wp14:anchorId="183099EF" wp14:editId="48B9E742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0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8CA6A" w14:textId="77777777" w:rsidR="00102CA6" w:rsidRPr="00284719" w:rsidRDefault="00102CA6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281813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Sensitive: Legal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3099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823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" stroked="f">
                    <v:stroke joinstyle="round"/>
                    <v:path arrowok="t"/>
                    <v:textbox>
                      <w:txbxContent>
                        <w:p w14:paraId="1508CA6A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181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06250C" w:rsidRPr="00081794">
            <w:rPr>
              <w:i/>
              <w:noProof/>
              <w:sz w:val="18"/>
            </w:rPr>
            <w:t>I14KE197.v07.docx</w:t>
          </w:r>
          <w:r w:rsidR="00102CA6" w:rsidRPr="00081794">
            <w:rPr>
              <w:i/>
              <w:sz w:val="18"/>
            </w:rPr>
            <w:t xml:space="preserve"> </w:t>
          </w:r>
          <w:r w:rsidR="0006250C" w:rsidRPr="00081794">
            <w:rPr>
              <w:i/>
              <w:noProof/>
              <w:sz w:val="18"/>
            </w:rPr>
            <w:t>25/6/2014 3:37 PM</w:t>
          </w:r>
        </w:p>
      </w:tc>
    </w:tr>
  </w:tbl>
  <w:p w14:paraId="1F3B36FD" w14:textId="77777777" w:rsidR="00102CA6" w:rsidRPr="007500C8" w:rsidRDefault="00102CA6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0B51" w14:textId="4CE3F0B6" w:rsidR="00102CA6" w:rsidRDefault="00E554D8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B8E1867" wp14:editId="378037A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D2AE8A4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E186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" stroked="f">
              <v:stroke joinstyle="round"/>
              <v:path arrowok="t"/>
              <v:textbox>
                <w:txbxContent>
                  <w:p w14:paraId="6D2AE8A4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102CA6" w:rsidRPr="00081794" w14:paraId="28A6B076" w14:textId="77777777" w:rsidTr="00081794">
      <w:tc>
        <w:tcPr>
          <w:tcW w:w="8472" w:type="dxa"/>
          <w:shd w:val="clear" w:color="auto" w:fill="auto"/>
        </w:tcPr>
        <w:p w14:paraId="191DD5FB" w14:textId="77777777" w:rsidR="00102CA6" w:rsidRPr="00081794" w:rsidRDefault="00102CA6" w:rsidP="00102CA6">
          <w:pPr>
            <w:rPr>
              <w:sz w:val="18"/>
            </w:rPr>
          </w:pPr>
        </w:p>
      </w:tc>
    </w:tr>
  </w:tbl>
  <w:p w14:paraId="1DCC7423" w14:textId="77777777" w:rsidR="00102CA6" w:rsidRPr="007500C8" w:rsidRDefault="00102CA6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5BF7" w14:textId="77777777" w:rsidR="00102CA6" w:rsidRPr="00ED79B6" w:rsidRDefault="00102CA6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098E" w14:textId="77777777" w:rsidR="00102CA6" w:rsidRPr="00E2168B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D230B">
      <w:rPr>
        <w:noProof/>
      </w:rPr>
      <w:t>2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3E95" w14:textId="77777777" w:rsidR="00102CA6" w:rsidRPr="00E33C1C" w:rsidRDefault="008945E0" w:rsidP="00243EC0">
    <w:pPr>
      <w:pStyle w:val="LI-Footer"/>
      <w:rPr>
        <w:sz w:val="16"/>
        <w:szCs w:val="16"/>
      </w:rPr>
    </w:pPr>
    <w:r w:rsidRPr="00A52B0F">
      <w:tab/>
    </w:r>
    <w:r w:rsidR="00D73C22"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D66303">
      <w:rPr>
        <w:noProof/>
      </w:rPr>
      <w:t>5</w:t>
    </w:r>
    <w:r w:rsidRPr="00A52B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D800" w14:textId="77777777" w:rsidR="002D018C" w:rsidRDefault="002D018C" w:rsidP="00715914">
      <w:pPr>
        <w:spacing w:line="240" w:lineRule="auto"/>
      </w:pPr>
      <w:r>
        <w:separator/>
      </w:r>
    </w:p>
  </w:footnote>
  <w:footnote w:type="continuationSeparator" w:id="0">
    <w:p w14:paraId="790358B9" w14:textId="77777777" w:rsidR="002D018C" w:rsidRDefault="002D018C" w:rsidP="00715914">
      <w:pPr>
        <w:spacing w:line="240" w:lineRule="auto"/>
      </w:pPr>
      <w:r>
        <w:continuationSeparator/>
      </w:r>
    </w:p>
  </w:footnote>
  <w:footnote w:type="continuationNotice" w:id="1">
    <w:p w14:paraId="25A2D597" w14:textId="77777777" w:rsidR="002D018C" w:rsidRDefault="002D01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DB73" w14:textId="28D812AF" w:rsidR="00102CA6" w:rsidRPr="005F1388" w:rsidRDefault="00E554D8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9318AA" wp14:editId="5579485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54AF233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181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318A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" stroked="f">
              <v:stroke joinstyle="round"/>
              <v:path arrowok="t"/>
              <v:textbox>
                <w:txbxContent>
                  <w:p w14:paraId="354AF233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1813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CC8C" w14:textId="4BDA3A35" w:rsidR="00102CA6" w:rsidRPr="005F1388" w:rsidRDefault="00E554D8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25FB90" wp14:editId="29C6D4B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29B1FAC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5FB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" stroked="f">
              <v:stroke joinstyle="round"/>
              <v:path arrowok="t"/>
              <v:textbox>
                <w:txbxContent>
                  <w:p w14:paraId="329B1FAC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8A9" w14:textId="77777777" w:rsidR="00102CA6" w:rsidRPr="005F1388" w:rsidRDefault="00102CA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90CC" w14:textId="77777777" w:rsidR="00102CA6" w:rsidRDefault="00E2168B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35F2A2FA" w14:textId="77777777" w:rsidTr="00BF75C9">
      <w:tc>
        <w:tcPr>
          <w:tcW w:w="6804" w:type="dxa"/>
          <w:shd w:val="clear" w:color="auto" w:fill="auto"/>
        </w:tcPr>
        <w:p w14:paraId="39C9D2D7" w14:textId="5BCE203B" w:rsidR="00F4215A" w:rsidRDefault="00B2799D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 w:rsidR="003D1642">
            <w:rPr>
              <w:noProof/>
            </w:rPr>
            <w:t>ASIC Corporations and Credit (Repeal) Instrument 2023/131</w:t>
          </w:r>
          <w:r>
            <w:fldChar w:fldCharType="end"/>
          </w:r>
        </w:p>
      </w:tc>
      <w:tc>
        <w:tcPr>
          <w:tcW w:w="1509" w:type="dxa"/>
          <w:shd w:val="clear" w:color="auto" w:fill="auto"/>
        </w:tcPr>
        <w:p w14:paraId="0EAA4A57" w14:textId="77777777" w:rsidR="00F4215A" w:rsidRDefault="00F4215A" w:rsidP="00E40FF8">
          <w:pPr>
            <w:pStyle w:val="LI-Header"/>
            <w:pBdr>
              <w:bottom w:val="none" w:sz="0" w:space="0" w:color="auto"/>
            </w:pBdr>
          </w:pPr>
        </w:p>
      </w:tc>
    </w:tr>
  </w:tbl>
  <w:p w14:paraId="38633394" w14:textId="77777777" w:rsidR="00102CA6" w:rsidRPr="008945E0" w:rsidRDefault="00102CA6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D521" w14:textId="77777777" w:rsidR="00102CA6" w:rsidRPr="00ED79B6" w:rsidRDefault="00102CA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F4BA" w14:textId="77777777" w:rsidR="00E2168B" w:rsidRPr="00243EC0" w:rsidRDefault="00E2168B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5E1CDE" w14:paraId="3BEDD224" w14:textId="77777777" w:rsidTr="00BE7AF0">
      <w:tc>
        <w:tcPr>
          <w:tcW w:w="6804" w:type="dxa"/>
          <w:shd w:val="clear" w:color="auto" w:fill="auto"/>
        </w:tcPr>
        <w:p w14:paraId="11D0A218" w14:textId="40C8CF09" w:rsidR="005E1CDE" w:rsidRDefault="005E1CDE" w:rsidP="005E1CDE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 w:rsidR="003D1642">
            <w:rPr>
              <w:noProof/>
            </w:rPr>
            <w:t>ASIC Corporations and Credit (Repeal) Instrument 2023/131</w:t>
          </w:r>
          <w:r>
            <w:fldChar w:fldCharType="end"/>
          </w:r>
        </w:p>
      </w:tc>
      <w:tc>
        <w:tcPr>
          <w:tcW w:w="1509" w:type="dxa"/>
          <w:shd w:val="clear" w:color="auto" w:fill="auto"/>
        </w:tcPr>
        <w:p w14:paraId="0BE71A6F" w14:textId="1BE13F7B" w:rsidR="005E1CDE" w:rsidRDefault="005E1CDE" w:rsidP="005E1CDE">
          <w:pPr>
            <w:pStyle w:val="LI-Header"/>
            <w:pBdr>
              <w:bottom w:val="none" w:sz="0" w:space="0" w:color="auto"/>
            </w:pBdr>
          </w:pPr>
          <w:r>
            <w:fldChar w:fldCharType="begin"/>
          </w:r>
          <w:r>
            <w:instrText xml:space="preserve"> STYLEREF  "LI - Heading 1" </w:instrText>
          </w:r>
          <w:r>
            <w:fldChar w:fldCharType="separate"/>
          </w:r>
          <w:r w:rsidR="003D1642">
            <w:rPr>
              <w:noProof/>
            </w:rPr>
            <w:t>Schedule 1—Repeals</w:t>
          </w:r>
          <w:r>
            <w:fldChar w:fldCharType="end"/>
          </w:r>
        </w:p>
      </w:tc>
    </w:tr>
  </w:tbl>
  <w:p w14:paraId="704A1186" w14:textId="77777777" w:rsidR="00CF6020" w:rsidRPr="008945E0" w:rsidRDefault="00CF6020" w:rsidP="00F4215A">
    <w:pPr>
      <w:pStyle w:val="LI-Header"/>
      <w:pBdr>
        <w:bottom w:val="none" w:sz="0" w:space="0" w:color="auto"/>
      </w:pBd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14BD0"/>
    <w:multiLevelType w:val="hybridMultilevel"/>
    <w:tmpl w:val="FC6EA584"/>
    <w:lvl w:ilvl="0" w:tplc="FD7AD81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1"/>
    <w:rsid w:val="00004470"/>
    <w:rsid w:val="00005446"/>
    <w:rsid w:val="000136AF"/>
    <w:rsid w:val="00013B8D"/>
    <w:rsid w:val="00022715"/>
    <w:rsid w:val="00023D53"/>
    <w:rsid w:val="000437C1"/>
    <w:rsid w:val="0005365D"/>
    <w:rsid w:val="000614BF"/>
    <w:rsid w:val="0006250C"/>
    <w:rsid w:val="00075D4B"/>
    <w:rsid w:val="00081794"/>
    <w:rsid w:val="000A0D6F"/>
    <w:rsid w:val="000A142F"/>
    <w:rsid w:val="000A1655"/>
    <w:rsid w:val="000A6C39"/>
    <w:rsid w:val="000B58FA"/>
    <w:rsid w:val="000C55A0"/>
    <w:rsid w:val="000D05EF"/>
    <w:rsid w:val="000E2261"/>
    <w:rsid w:val="000E3C2E"/>
    <w:rsid w:val="000F0C7B"/>
    <w:rsid w:val="000F21C1"/>
    <w:rsid w:val="000F3EC2"/>
    <w:rsid w:val="000F42A5"/>
    <w:rsid w:val="00102307"/>
    <w:rsid w:val="00102CA6"/>
    <w:rsid w:val="00103955"/>
    <w:rsid w:val="0010745C"/>
    <w:rsid w:val="00120985"/>
    <w:rsid w:val="00132B7B"/>
    <w:rsid w:val="00132CEB"/>
    <w:rsid w:val="00137E72"/>
    <w:rsid w:val="00142B62"/>
    <w:rsid w:val="00157B8B"/>
    <w:rsid w:val="00163C84"/>
    <w:rsid w:val="00166C2F"/>
    <w:rsid w:val="00171A6E"/>
    <w:rsid w:val="001809D7"/>
    <w:rsid w:val="001850D6"/>
    <w:rsid w:val="001939E1"/>
    <w:rsid w:val="00194C3E"/>
    <w:rsid w:val="00195382"/>
    <w:rsid w:val="00195BD4"/>
    <w:rsid w:val="001C61C5"/>
    <w:rsid w:val="001C69C4"/>
    <w:rsid w:val="001C7CD5"/>
    <w:rsid w:val="001D37EF"/>
    <w:rsid w:val="001E0BF5"/>
    <w:rsid w:val="001E3590"/>
    <w:rsid w:val="001E7407"/>
    <w:rsid w:val="001F5D5E"/>
    <w:rsid w:val="001F6219"/>
    <w:rsid w:val="001F6CD4"/>
    <w:rsid w:val="00206C4D"/>
    <w:rsid w:val="0021053C"/>
    <w:rsid w:val="00215AF1"/>
    <w:rsid w:val="00217C8B"/>
    <w:rsid w:val="002219C6"/>
    <w:rsid w:val="002321E8"/>
    <w:rsid w:val="00236EEC"/>
    <w:rsid w:val="0024010F"/>
    <w:rsid w:val="00240749"/>
    <w:rsid w:val="00243018"/>
    <w:rsid w:val="00243EC0"/>
    <w:rsid w:val="00244742"/>
    <w:rsid w:val="00255007"/>
    <w:rsid w:val="002564A4"/>
    <w:rsid w:val="002609C4"/>
    <w:rsid w:val="0026736C"/>
    <w:rsid w:val="00281308"/>
    <w:rsid w:val="00281813"/>
    <w:rsid w:val="00284719"/>
    <w:rsid w:val="00297ECB"/>
    <w:rsid w:val="002A7BCF"/>
    <w:rsid w:val="002B19F3"/>
    <w:rsid w:val="002B4A0D"/>
    <w:rsid w:val="002C40C9"/>
    <w:rsid w:val="002D018C"/>
    <w:rsid w:val="002D043A"/>
    <w:rsid w:val="002D6224"/>
    <w:rsid w:val="002E3BE8"/>
    <w:rsid w:val="002E3F4B"/>
    <w:rsid w:val="003017B3"/>
    <w:rsid w:val="00304F8B"/>
    <w:rsid w:val="0032657A"/>
    <w:rsid w:val="00327DDF"/>
    <w:rsid w:val="00332F6E"/>
    <w:rsid w:val="003354D2"/>
    <w:rsid w:val="00335BC6"/>
    <w:rsid w:val="003415D3"/>
    <w:rsid w:val="00344701"/>
    <w:rsid w:val="003528DA"/>
    <w:rsid w:val="00352B0F"/>
    <w:rsid w:val="00356690"/>
    <w:rsid w:val="00360459"/>
    <w:rsid w:val="00365497"/>
    <w:rsid w:val="003708CA"/>
    <w:rsid w:val="00374DDD"/>
    <w:rsid w:val="00387A96"/>
    <w:rsid w:val="003A2A48"/>
    <w:rsid w:val="003B732F"/>
    <w:rsid w:val="003C03D8"/>
    <w:rsid w:val="003C6231"/>
    <w:rsid w:val="003D0BFE"/>
    <w:rsid w:val="003D1642"/>
    <w:rsid w:val="003D5700"/>
    <w:rsid w:val="003E0F99"/>
    <w:rsid w:val="003E341B"/>
    <w:rsid w:val="0040053F"/>
    <w:rsid w:val="004005F1"/>
    <w:rsid w:val="00410E19"/>
    <w:rsid w:val="004116CD"/>
    <w:rsid w:val="00413FD5"/>
    <w:rsid w:val="004144EC"/>
    <w:rsid w:val="00417EB9"/>
    <w:rsid w:val="0042116C"/>
    <w:rsid w:val="00424CA9"/>
    <w:rsid w:val="00431C3B"/>
    <w:rsid w:val="00431E9B"/>
    <w:rsid w:val="004379E3"/>
    <w:rsid w:val="0044015E"/>
    <w:rsid w:val="0044291A"/>
    <w:rsid w:val="00444ABD"/>
    <w:rsid w:val="00447DB4"/>
    <w:rsid w:val="004539F1"/>
    <w:rsid w:val="00460F1D"/>
    <w:rsid w:val="00467661"/>
    <w:rsid w:val="004705B7"/>
    <w:rsid w:val="00472DBE"/>
    <w:rsid w:val="00474A19"/>
    <w:rsid w:val="004823C0"/>
    <w:rsid w:val="0048276B"/>
    <w:rsid w:val="00496B5F"/>
    <w:rsid w:val="00496F97"/>
    <w:rsid w:val="004A44FC"/>
    <w:rsid w:val="004E063A"/>
    <w:rsid w:val="004E5704"/>
    <w:rsid w:val="004E7BEC"/>
    <w:rsid w:val="0050044F"/>
    <w:rsid w:val="00505D3D"/>
    <w:rsid w:val="00506AF6"/>
    <w:rsid w:val="00516B8D"/>
    <w:rsid w:val="00517E56"/>
    <w:rsid w:val="00530968"/>
    <w:rsid w:val="00532049"/>
    <w:rsid w:val="005356A7"/>
    <w:rsid w:val="00537FBC"/>
    <w:rsid w:val="005574D1"/>
    <w:rsid w:val="005657FE"/>
    <w:rsid w:val="005661A8"/>
    <w:rsid w:val="00572BB1"/>
    <w:rsid w:val="00584811"/>
    <w:rsid w:val="00585784"/>
    <w:rsid w:val="00593AA6"/>
    <w:rsid w:val="00594161"/>
    <w:rsid w:val="005944F8"/>
    <w:rsid w:val="00594749"/>
    <w:rsid w:val="005B1D21"/>
    <w:rsid w:val="005B4067"/>
    <w:rsid w:val="005B780C"/>
    <w:rsid w:val="005C1C22"/>
    <w:rsid w:val="005C1F38"/>
    <w:rsid w:val="005C3F41"/>
    <w:rsid w:val="005C45E5"/>
    <w:rsid w:val="005D0489"/>
    <w:rsid w:val="005D2D09"/>
    <w:rsid w:val="005E1CDE"/>
    <w:rsid w:val="005E4810"/>
    <w:rsid w:val="005F2D31"/>
    <w:rsid w:val="005F65CD"/>
    <w:rsid w:val="00600219"/>
    <w:rsid w:val="00603DC4"/>
    <w:rsid w:val="00604E20"/>
    <w:rsid w:val="00607A71"/>
    <w:rsid w:val="0061693F"/>
    <w:rsid w:val="00620076"/>
    <w:rsid w:val="00640161"/>
    <w:rsid w:val="00647598"/>
    <w:rsid w:val="00652769"/>
    <w:rsid w:val="0065542F"/>
    <w:rsid w:val="006554FF"/>
    <w:rsid w:val="00655874"/>
    <w:rsid w:val="00661136"/>
    <w:rsid w:val="0067066A"/>
    <w:rsid w:val="00670EA1"/>
    <w:rsid w:val="00674D2A"/>
    <w:rsid w:val="00677CC2"/>
    <w:rsid w:val="006905DE"/>
    <w:rsid w:val="0069207B"/>
    <w:rsid w:val="006934BD"/>
    <w:rsid w:val="006B5789"/>
    <w:rsid w:val="006C30C5"/>
    <w:rsid w:val="006C48FA"/>
    <w:rsid w:val="006C7F8C"/>
    <w:rsid w:val="006D2D82"/>
    <w:rsid w:val="006E022B"/>
    <w:rsid w:val="006E5320"/>
    <w:rsid w:val="006E6246"/>
    <w:rsid w:val="006F318F"/>
    <w:rsid w:val="006F4226"/>
    <w:rsid w:val="0070017E"/>
    <w:rsid w:val="00700B2C"/>
    <w:rsid w:val="007050A2"/>
    <w:rsid w:val="007078C2"/>
    <w:rsid w:val="00713084"/>
    <w:rsid w:val="00714F20"/>
    <w:rsid w:val="0071590F"/>
    <w:rsid w:val="00715914"/>
    <w:rsid w:val="00722B95"/>
    <w:rsid w:val="00723A17"/>
    <w:rsid w:val="00730186"/>
    <w:rsid w:val="00731E00"/>
    <w:rsid w:val="00741EE8"/>
    <w:rsid w:val="007440B7"/>
    <w:rsid w:val="007500C8"/>
    <w:rsid w:val="0075106E"/>
    <w:rsid w:val="00751F9E"/>
    <w:rsid w:val="00756272"/>
    <w:rsid w:val="007662B5"/>
    <w:rsid w:val="0076681A"/>
    <w:rsid w:val="00766E63"/>
    <w:rsid w:val="007715C9"/>
    <w:rsid w:val="00771613"/>
    <w:rsid w:val="00774EDD"/>
    <w:rsid w:val="007757EC"/>
    <w:rsid w:val="00783E89"/>
    <w:rsid w:val="00785A9E"/>
    <w:rsid w:val="00793915"/>
    <w:rsid w:val="007B4C4F"/>
    <w:rsid w:val="007C2253"/>
    <w:rsid w:val="007C482F"/>
    <w:rsid w:val="007C61D2"/>
    <w:rsid w:val="007D230B"/>
    <w:rsid w:val="007D6039"/>
    <w:rsid w:val="007E163D"/>
    <w:rsid w:val="007E267F"/>
    <w:rsid w:val="007E667A"/>
    <w:rsid w:val="007F28C9"/>
    <w:rsid w:val="0080312D"/>
    <w:rsid w:val="00803587"/>
    <w:rsid w:val="008117E9"/>
    <w:rsid w:val="00811DC5"/>
    <w:rsid w:val="00816888"/>
    <w:rsid w:val="00824498"/>
    <w:rsid w:val="0082759A"/>
    <w:rsid w:val="00836B4F"/>
    <w:rsid w:val="00840442"/>
    <w:rsid w:val="00841F6A"/>
    <w:rsid w:val="008463D1"/>
    <w:rsid w:val="00850F56"/>
    <w:rsid w:val="008527C0"/>
    <w:rsid w:val="00855E08"/>
    <w:rsid w:val="00856A31"/>
    <w:rsid w:val="00857B4C"/>
    <w:rsid w:val="00860B58"/>
    <w:rsid w:val="00867B37"/>
    <w:rsid w:val="008754D0"/>
    <w:rsid w:val="008855C9"/>
    <w:rsid w:val="00886456"/>
    <w:rsid w:val="008945E0"/>
    <w:rsid w:val="0089527F"/>
    <w:rsid w:val="00896134"/>
    <w:rsid w:val="008A362B"/>
    <w:rsid w:val="008A46E1"/>
    <w:rsid w:val="008A4F43"/>
    <w:rsid w:val="008B01EE"/>
    <w:rsid w:val="008B2706"/>
    <w:rsid w:val="008B76F9"/>
    <w:rsid w:val="008C0F29"/>
    <w:rsid w:val="008D0EE0"/>
    <w:rsid w:val="008D2A03"/>
    <w:rsid w:val="008D3422"/>
    <w:rsid w:val="008D5D1B"/>
    <w:rsid w:val="008E290E"/>
    <w:rsid w:val="008E6067"/>
    <w:rsid w:val="008F54E7"/>
    <w:rsid w:val="00903422"/>
    <w:rsid w:val="009157B9"/>
    <w:rsid w:val="00915DF9"/>
    <w:rsid w:val="009232C9"/>
    <w:rsid w:val="009254C3"/>
    <w:rsid w:val="00930A0A"/>
    <w:rsid w:val="00932377"/>
    <w:rsid w:val="00932965"/>
    <w:rsid w:val="00942303"/>
    <w:rsid w:val="00947D5A"/>
    <w:rsid w:val="009532A5"/>
    <w:rsid w:val="0095528E"/>
    <w:rsid w:val="00962120"/>
    <w:rsid w:val="009644FE"/>
    <w:rsid w:val="0096753E"/>
    <w:rsid w:val="00982242"/>
    <w:rsid w:val="00982D0E"/>
    <w:rsid w:val="009868E9"/>
    <w:rsid w:val="009944E6"/>
    <w:rsid w:val="009A49C9"/>
    <w:rsid w:val="009B69D4"/>
    <w:rsid w:val="009C1C2A"/>
    <w:rsid w:val="009C5396"/>
    <w:rsid w:val="009D1818"/>
    <w:rsid w:val="009E0B05"/>
    <w:rsid w:val="009E5CFC"/>
    <w:rsid w:val="009F0047"/>
    <w:rsid w:val="00A0322C"/>
    <w:rsid w:val="00A04EA5"/>
    <w:rsid w:val="00A079CB"/>
    <w:rsid w:val="00A12128"/>
    <w:rsid w:val="00A12F48"/>
    <w:rsid w:val="00A15512"/>
    <w:rsid w:val="00A20FCE"/>
    <w:rsid w:val="00A22C98"/>
    <w:rsid w:val="00A231E2"/>
    <w:rsid w:val="00A25216"/>
    <w:rsid w:val="00A33D55"/>
    <w:rsid w:val="00A40424"/>
    <w:rsid w:val="00A52B0F"/>
    <w:rsid w:val="00A53578"/>
    <w:rsid w:val="00A5632E"/>
    <w:rsid w:val="00A64912"/>
    <w:rsid w:val="00A70A74"/>
    <w:rsid w:val="00A800A8"/>
    <w:rsid w:val="00A87369"/>
    <w:rsid w:val="00A91966"/>
    <w:rsid w:val="00AA66AC"/>
    <w:rsid w:val="00AA671D"/>
    <w:rsid w:val="00AC0886"/>
    <w:rsid w:val="00AC3E7B"/>
    <w:rsid w:val="00AD1528"/>
    <w:rsid w:val="00AD5315"/>
    <w:rsid w:val="00AD5641"/>
    <w:rsid w:val="00AD7738"/>
    <w:rsid w:val="00AD7889"/>
    <w:rsid w:val="00AE4120"/>
    <w:rsid w:val="00AE7708"/>
    <w:rsid w:val="00AF021B"/>
    <w:rsid w:val="00AF06CF"/>
    <w:rsid w:val="00B03523"/>
    <w:rsid w:val="00B07CDB"/>
    <w:rsid w:val="00B156BC"/>
    <w:rsid w:val="00B16067"/>
    <w:rsid w:val="00B16A31"/>
    <w:rsid w:val="00B17DFD"/>
    <w:rsid w:val="00B2799D"/>
    <w:rsid w:val="00B308FE"/>
    <w:rsid w:val="00B33709"/>
    <w:rsid w:val="00B33B3C"/>
    <w:rsid w:val="00B35F89"/>
    <w:rsid w:val="00B50ADC"/>
    <w:rsid w:val="00B566B1"/>
    <w:rsid w:val="00B63834"/>
    <w:rsid w:val="00B67D33"/>
    <w:rsid w:val="00B72734"/>
    <w:rsid w:val="00B7370E"/>
    <w:rsid w:val="00B80199"/>
    <w:rsid w:val="00B82D81"/>
    <w:rsid w:val="00B83204"/>
    <w:rsid w:val="00B87874"/>
    <w:rsid w:val="00BA220B"/>
    <w:rsid w:val="00BA2950"/>
    <w:rsid w:val="00BA2AA6"/>
    <w:rsid w:val="00BA3A57"/>
    <w:rsid w:val="00BB0052"/>
    <w:rsid w:val="00BB1F09"/>
    <w:rsid w:val="00BB208C"/>
    <w:rsid w:val="00BB4E1A"/>
    <w:rsid w:val="00BB5C17"/>
    <w:rsid w:val="00BC015E"/>
    <w:rsid w:val="00BC7183"/>
    <w:rsid w:val="00BC76AC"/>
    <w:rsid w:val="00BD0ECB"/>
    <w:rsid w:val="00BD203D"/>
    <w:rsid w:val="00BE2155"/>
    <w:rsid w:val="00BE2213"/>
    <w:rsid w:val="00BE4EA0"/>
    <w:rsid w:val="00BE719A"/>
    <w:rsid w:val="00BE720A"/>
    <w:rsid w:val="00BF0D73"/>
    <w:rsid w:val="00BF2465"/>
    <w:rsid w:val="00BF75C9"/>
    <w:rsid w:val="00C01A6C"/>
    <w:rsid w:val="00C02D44"/>
    <w:rsid w:val="00C0544A"/>
    <w:rsid w:val="00C11452"/>
    <w:rsid w:val="00C132D8"/>
    <w:rsid w:val="00C22264"/>
    <w:rsid w:val="00C25E7F"/>
    <w:rsid w:val="00C2746F"/>
    <w:rsid w:val="00C31015"/>
    <w:rsid w:val="00C324A0"/>
    <w:rsid w:val="00C3300F"/>
    <w:rsid w:val="00C35875"/>
    <w:rsid w:val="00C36A52"/>
    <w:rsid w:val="00C42BF8"/>
    <w:rsid w:val="00C45171"/>
    <w:rsid w:val="00C50043"/>
    <w:rsid w:val="00C50B97"/>
    <w:rsid w:val="00C55718"/>
    <w:rsid w:val="00C6434E"/>
    <w:rsid w:val="00C64C9C"/>
    <w:rsid w:val="00C70CA8"/>
    <w:rsid w:val="00C7573B"/>
    <w:rsid w:val="00C93C03"/>
    <w:rsid w:val="00CA3A25"/>
    <w:rsid w:val="00CA66DC"/>
    <w:rsid w:val="00CB2C8E"/>
    <w:rsid w:val="00CB602E"/>
    <w:rsid w:val="00CD2E90"/>
    <w:rsid w:val="00CE051D"/>
    <w:rsid w:val="00CE1335"/>
    <w:rsid w:val="00CE3D2A"/>
    <w:rsid w:val="00CE493D"/>
    <w:rsid w:val="00CF07FA"/>
    <w:rsid w:val="00CF0BB2"/>
    <w:rsid w:val="00CF3EE8"/>
    <w:rsid w:val="00CF6020"/>
    <w:rsid w:val="00D02647"/>
    <w:rsid w:val="00D050E6"/>
    <w:rsid w:val="00D120F5"/>
    <w:rsid w:val="00D13441"/>
    <w:rsid w:val="00D150E7"/>
    <w:rsid w:val="00D32F65"/>
    <w:rsid w:val="00D341C4"/>
    <w:rsid w:val="00D52DC2"/>
    <w:rsid w:val="00D53BCC"/>
    <w:rsid w:val="00D56672"/>
    <w:rsid w:val="00D57720"/>
    <w:rsid w:val="00D66303"/>
    <w:rsid w:val="00D702DE"/>
    <w:rsid w:val="00D70DFB"/>
    <w:rsid w:val="00D73C22"/>
    <w:rsid w:val="00D7567C"/>
    <w:rsid w:val="00D766DF"/>
    <w:rsid w:val="00D93801"/>
    <w:rsid w:val="00DA186E"/>
    <w:rsid w:val="00DA4116"/>
    <w:rsid w:val="00DA41D5"/>
    <w:rsid w:val="00DA7B63"/>
    <w:rsid w:val="00DB251C"/>
    <w:rsid w:val="00DB38AD"/>
    <w:rsid w:val="00DB4630"/>
    <w:rsid w:val="00DC249D"/>
    <w:rsid w:val="00DC4445"/>
    <w:rsid w:val="00DC4F88"/>
    <w:rsid w:val="00DE13F1"/>
    <w:rsid w:val="00DE79F9"/>
    <w:rsid w:val="00E05704"/>
    <w:rsid w:val="00E06CC3"/>
    <w:rsid w:val="00E11E44"/>
    <w:rsid w:val="00E13AFA"/>
    <w:rsid w:val="00E2168B"/>
    <w:rsid w:val="00E21F03"/>
    <w:rsid w:val="00E338EF"/>
    <w:rsid w:val="00E40FF8"/>
    <w:rsid w:val="00E433F5"/>
    <w:rsid w:val="00E44D48"/>
    <w:rsid w:val="00E50FCF"/>
    <w:rsid w:val="00E544BB"/>
    <w:rsid w:val="00E554D8"/>
    <w:rsid w:val="00E578EC"/>
    <w:rsid w:val="00E60423"/>
    <w:rsid w:val="00E662CB"/>
    <w:rsid w:val="00E74DC7"/>
    <w:rsid w:val="00E763DA"/>
    <w:rsid w:val="00E8075A"/>
    <w:rsid w:val="00E818A6"/>
    <w:rsid w:val="00E86920"/>
    <w:rsid w:val="00E92ACE"/>
    <w:rsid w:val="00E94D5E"/>
    <w:rsid w:val="00EA7100"/>
    <w:rsid w:val="00EA7F9F"/>
    <w:rsid w:val="00EB1274"/>
    <w:rsid w:val="00EB2A76"/>
    <w:rsid w:val="00EC40B7"/>
    <w:rsid w:val="00EC4757"/>
    <w:rsid w:val="00EC7EDB"/>
    <w:rsid w:val="00ED2BB6"/>
    <w:rsid w:val="00ED34E1"/>
    <w:rsid w:val="00ED3B8D"/>
    <w:rsid w:val="00EF2E3A"/>
    <w:rsid w:val="00F02EF9"/>
    <w:rsid w:val="00F072A7"/>
    <w:rsid w:val="00F078DC"/>
    <w:rsid w:val="00F136BD"/>
    <w:rsid w:val="00F14593"/>
    <w:rsid w:val="00F171A1"/>
    <w:rsid w:val="00F226ED"/>
    <w:rsid w:val="00F303B2"/>
    <w:rsid w:val="00F32BA8"/>
    <w:rsid w:val="00F349F1"/>
    <w:rsid w:val="00F4215A"/>
    <w:rsid w:val="00F4350D"/>
    <w:rsid w:val="00F50532"/>
    <w:rsid w:val="00F567F7"/>
    <w:rsid w:val="00F56887"/>
    <w:rsid w:val="00F56E45"/>
    <w:rsid w:val="00F57D93"/>
    <w:rsid w:val="00F60F2F"/>
    <w:rsid w:val="00F61879"/>
    <w:rsid w:val="00F61B09"/>
    <w:rsid w:val="00F62036"/>
    <w:rsid w:val="00F65B52"/>
    <w:rsid w:val="00F67BCA"/>
    <w:rsid w:val="00F73BD6"/>
    <w:rsid w:val="00F83989"/>
    <w:rsid w:val="00F85099"/>
    <w:rsid w:val="00F86B70"/>
    <w:rsid w:val="00F9327F"/>
    <w:rsid w:val="00F9379C"/>
    <w:rsid w:val="00F9469F"/>
    <w:rsid w:val="00F9632C"/>
    <w:rsid w:val="00FA1E52"/>
    <w:rsid w:val="00FA31DE"/>
    <w:rsid w:val="00FA5C23"/>
    <w:rsid w:val="00FA7D17"/>
    <w:rsid w:val="00FB194B"/>
    <w:rsid w:val="00FC3EB8"/>
    <w:rsid w:val="00FC7D25"/>
    <w:rsid w:val="00FE4688"/>
    <w:rsid w:val="00FE72D6"/>
    <w:rsid w:val="00FE79D0"/>
    <w:rsid w:val="00FF5909"/>
    <w:rsid w:val="00FF6E19"/>
    <w:rsid w:val="0CB2037A"/>
    <w:rsid w:val="1A406C2B"/>
    <w:rsid w:val="1C362093"/>
    <w:rsid w:val="1C386F77"/>
    <w:rsid w:val="26D33433"/>
    <w:rsid w:val="282CAE22"/>
    <w:rsid w:val="2A95F6DA"/>
    <w:rsid w:val="2B2D94E2"/>
    <w:rsid w:val="3F1E6214"/>
    <w:rsid w:val="3F6CFA82"/>
    <w:rsid w:val="471CAE0F"/>
    <w:rsid w:val="48151013"/>
    <w:rsid w:val="4AA2B875"/>
    <w:rsid w:val="4C041EC7"/>
    <w:rsid w:val="4C516333"/>
    <w:rsid w:val="54799D39"/>
    <w:rsid w:val="6BA6138D"/>
    <w:rsid w:val="6C434F36"/>
    <w:rsid w:val="6E03E065"/>
    <w:rsid w:val="720A2EBA"/>
    <w:rsid w:val="7859FEFE"/>
    <w:rsid w:val="7F8DE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DFC8F"/>
  <w15:docId w15:val="{D70E9D7E-BEAC-4FF6-95B6-93C8691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  <w:lang w:val="en-AU" w:eastAsia="en-AU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  <w:lang w:val="en-AU" w:eastAsia="en-AU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val="en-AU"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val="en-AU"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val="en-AU"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paragraph" w:customStyle="1" w:styleId="acthead5">
    <w:name w:val="acthead5"/>
    <w:basedOn w:val="Normal"/>
    <w:rsid w:val="005C1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character" w:customStyle="1" w:styleId="charsectno0">
    <w:name w:val="charsectno"/>
    <w:rsid w:val="005C1C22"/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paragraph" w:customStyle="1" w:styleId="subsection">
    <w:name w:val="subsection"/>
    <w:basedOn w:val="Normal"/>
    <w:rsid w:val="005C1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  <w:style w:type="character" w:styleId="UnresolvedMention">
    <w:name w:val="Unresolved Mention"/>
    <w:uiPriority w:val="99"/>
    <w:semiHidden/>
    <w:unhideWhenUsed/>
    <w:rsid w:val="009C53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F42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yperlink" Target="http://www.legislation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 SP13 Document" ma:contentTypeID="0x010100B5F685A1365F544391EF8C813B164F3A006A0666AD55E74A4AA7B2AAEA6C351A600062FB3D9270BF5A428E87561F54151E3E" ma:contentTypeVersion="8" ma:contentTypeDescription="Create a new document." ma:contentTypeScope="" ma:versionID="488dd8fc40cba2a2871eebda18b7129f">
  <xsd:schema xmlns:xsd="http://www.w3.org/2001/XMLSchema" xmlns:xs="http://www.w3.org/2001/XMLSchema" xmlns:p="http://schemas.microsoft.com/office/2006/metadata/properties" xmlns:ns2="db2b92ca-6ed0-4085-802d-4c686a2e8c3f" xmlns:ns3="eb44715b-cd74-4c79-92c4-f0e9f1a86440" targetNamespace="http://schemas.microsoft.com/office/2006/metadata/properties" ma:root="true" ma:fieldsID="7b6b366830f7475fe9d5c65102daa2a9" ns2:_="" ns3:_="">
    <xsd:import namespace="db2b92ca-6ed0-4085-802d-4c686a2e8c3f"/>
    <xsd:import namespace="eb44715b-cd74-4c79-92c4-f0e9f1a86440"/>
    <xsd:element name="properties">
      <xsd:complexType>
        <xsd:sequence>
          <xsd:element name="documentManagement">
            <xsd:complexType>
              <xsd:all>
                <xsd:element ref="ns2:NAPReason" minOccurs="0"/>
                <xsd:element ref="ns2:p1abb5e704a84578aa4b8ef0390c3b25" minOccurs="0"/>
                <xsd:element ref="ns2:DocumentNotes" minOccurs="0"/>
                <xsd:element ref="ns3:_dlc_DocId" minOccurs="0"/>
                <xsd:element ref="ns3:_dlc_DocIdUrl" minOccurs="0"/>
                <xsd:element ref="ns3:_dlc_DocIdPersistId" minOccurs="0"/>
                <xsd:element ref="ns3:ECMSP13CreatedBy" minOccurs="0"/>
                <xsd:element ref="ns3:ECMSP13ModifiedBy" minOccurs="0"/>
                <xsd:element ref="ns3:ECMSP13DocumentID" minOccurs="0"/>
                <xsd:element ref="ns3:ECMSP13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b92ca-6ed0-4085-802d-4c686a2e8c3f" elementFormDefault="qualified">
    <xsd:import namespace="http://schemas.microsoft.com/office/2006/documentManagement/types"/>
    <xsd:import namespace="http://schemas.microsoft.com/office/infopath/2007/PartnerControls"/>
    <xsd:element name="NAPReason" ma:index="8" nillable="true" ma:displayName="NAP Reason" ma:internalName="NAPReason">
      <xsd:simpleType>
        <xsd:restriction base="dms:Choice">
          <xsd:enumeration value="Created in error"/>
          <xsd:enumeration value="Low risk email, calendar entry or alert"/>
          <xsd:enumeration value="Copy kept for reference only"/>
          <xsd:enumeration value="Duplicate"/>
          <xsd:enumeration value="Rough working paper or calculations"/>
          <xsd:enumeration value="Draft not intended for further use"/>
          <xsd:enumeration value="Externally published material"/>
          <xsd:enumeration value="Unofficial information"/>
        </xsd:restriction>
      </xsd:simpleType>
    </xsd:element>
    <xsd:element name="p1abb5e704a84578aa4b8ef0390c3b25" ma:index="9" nillable="true" ma:displayName="Security Classification_1" ma:hidden="true" ma:internalName="p1abb5e704a84578aa4b8ef0390c3b25">
      <xsd:simpleType>
        <xsd:restriction base="dms:Note"/>
      </xsd:simpleType>
    </xsd:element>
    <xsd:element name="DocumentNotes" ma:index="10" nillable="true" ma:displayName="Document Notes" ma:internalName="Document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715b-cd74-4c79-92c4-f0e9f1a8644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CMSP13CreatedBy" ma:index="14" nillable="true" ma:displayName="ECM SP13 Created By" ma:internalName="ECMSP13CreatedBy">
      <xsd:simpleType>
        <xsd:restriction base="dms:Text"/>
      </xsd:simpleType>
    </xsd:element>
    <xsd:element name="ECMSP13ModifiedBy" ma:index="15" nillable="true" ma:displayName="ECM SP13 Modified By" ma:internalName="ECMSP13ModifiedBy">
      <xsd:simpleType>
        <xsd:restriction base="dms:Text"/>
      </xsd:simpleType>
    </xsd:element>
    <xsd:element name="ECMSP13DocumentID" ma:index="16" nillable="true" ma:displayName="ECM SP13 Document ID" ma:internalName="ECMSP13DocumentID">
      <xsd:simpleType>
        <xsd:restriction base="dms:Text"/>
      </xsd:simpleType>
    </xsd:element>
    <xsd:element name="ECMSP13SecurityClassification" ma:index="17" nillable="true" ma:displayName="ECM SP13 Security Classification" ma:internalName="ECMSP13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af302855-5de3-48f9-83c2-fc1acc0f760b" ContentTypeId="0x010100B5F685A1365F544391EF8C813B164F3A" PreviousValue="false" LastSyncTimeStamp="2022-04-21T03:15:02.147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Reason xmlns="db2b92ca-6ed0-4085-802d-4c686a2e8c3f" xsi:nil="true"/>
    <p1abb5e704a84578aa4b8ef0390c3b25 xmlns="db2b92ca-6ed0-4085-802d-4c686a2e8c3f">OFFICIAL - Sensitive6eccc17f-024b-41b0-b6b1-faf98d2aff85</p1abb5e704a84578aa4b8ef0390c3b25>
    <DocumentNotes xmlns="db2b92ca-6ed0-4085-802d-4c686a2e8c3f" xsi:nil="true"/>
    <_dlc_DocId xmlns="eb44715b-cd74-4c79-92c4-f0e9f1a86440">000853-1726373233-1413</_dlc_DocId>
    <ECMSP13CreatedBy xmlns="eb44715b-cd74-4c79-92c4-f0e9f1a86440">Chris Flanagan</ECMSP13CreatedBy>
    <ECMSP13ModifiedBy xmlns="eb44715b-cd74-4c79-92c4-f0e9f1a86440">Chris Flanagan</ECMSP13ModifiedBy>
    <ECMSP13SecurityClassification xmlns="eb44715b-cd74-4c79-92c4-f0e9f1a86440">Sensitive</ECMSP13SecurityClassification>
    <ECMSP13DocumentID xmlns="eb44715b-cd74-4c79-92c4-f0e9f1a86440">R20150000005024</ECMSP13DocumentID>
    <_dlc_DocIdUrl xmlns="eb44715b-cd74-4c79-92c4-f0e9f1a86440">
      <Url>https://asiclink.sharepoint.com/teams/000853/_layouts/15/DocIdRedir.aspx?ID=000853-1726373233-1413</Url>
      <Description>000853-1726373233-1413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D9B07C-5F13-47FC-88DA-6DF31F9E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b92ca-6ed0-4085-802d-4c686a2e8c3f"/>
    <ds:schemaRef ds:uri="eb44715b-cd74-4c79-92c4-f0e9f1a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B79F4-E739-4C31-9728-2F11309EDA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572C44-9D4F-4358-BB0E-EE43BDEC426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2551EA-943F-4012-9758-1288BD0F21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67770-3D58-415D-9DB7-F5185186B2F6}">
  <ds:schemaRefs>
    <ds:schemaRef ds:uri="http://schemas.microsoft.com/office/2006/metadata/properties"/>
    <ds:schemaRef ds:uri="eb44715b-cd74-4c79-92c4-f0e9f1a864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b2b92ca-6ed0-4085-802d-4c686a2e8c3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6C63DFC-EEE6-4B78-BE66-FD79FF4036B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76B9827-FFF5-4F3F-B41F-6398D89FBF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4</Pages>
  <Words>360</Words>
  <Characters>2055</Characters>
  <Application>Microsoft Office Word</Application>
  <DocSecurity>4</DocSecurity>
  <PresentationFormat/>
  <Lines>17</Lines>
  <Paragraphs>4</Paragraphs>
  <ScaleCrop>false</ScaleCrop>
  <Company>ASIC</Company>
  <LinksUpToDate>false</LinksUpToDate>
  <CharactersWithSpaces>2411</CharactersWithSpaces>
  <SharedDoc>false</SharedDoc>
  <HyperlinkBase/>
  <HLinks>
    <vt:vector size="60" baseType="variant">
      <vt:variant>
        <vt:i4>6946865</vt:i4>
      </vt:variant>
      <vt:variant>
        <vt:i4>57</vt:i4>
      </vt:variant>
      <vt:variant>
        <vt:i4>0</vt:i4>
      </vt:variant>
      <vt:variant>
        <vt:i4>5</vt:i4>
      </vt:variant>
      <vt:variant>
        <vt:lpwstr>http://www.legislation.gov.au/</vt:lpwstr>
      </vt:variant>
      <vt:variant>
        <vt:lpwstr/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_Toc129176458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_Toc129176457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_Toc129176456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_Toc129176455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_Toc129176453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_Toc129176452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_Toc129176451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_Toc129176450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_Toc129176449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Flanagan</dc:creator>
  <cp:keywords/>
  <dc:description/>
  <cp:lastModifiedBy>Narelle Kane</cp:lastModifiedBy>
  <cp:revision>2</cp:revision>
  <cp:lastPrinted>2014-06-15T09:38:00Z</cp:lastPrinted>
  <dcterms:created xsi:type="dcterms:W3CDTF">2023-04-18T04:56:00Z</dcterms:created>
  <dcterms:modified xsi:type="dcterms:W3CDTF">2023-04-18T04:56:00Z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A4330952</vt:lpwstr>
  </property>
  <property fmtid="{D5CDD505-2E9C-101B-9397-08002B2CF9AE}" pid="20" name="Objective-Title">
    <vt:lpwstr>ASIC Template (Amending or Repealing Legislative Instruments - May 2015)</vt:lpwstr>
  </property>
  <property fmtid="{D5CDD505-2E9C-101B-9397-08002B2CF9AE}" pid="21" name="Objective-Comment">
    <vt:lpwstr/>
  </property>
  <property fmtid="{D5CDD505-2E9C-101B-9397-08002B2CF9AE}" pid="22" name="Objective-CreationStamp">
    <vt:filetime>2014-11-19T05:21:22Z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DatePublished">
    <vt:filetime>2015-09-03T04:58:00Z</vt:filetime>
  </property>
  <property fmtid="{D5CDD505-2E9C-101B-9397-08002B2CF9AE}" pid="26" name="Objective-ModificationStamp">
    <vt:filetime>2015-09-03T04:58:00Z</vt:filetime>
  </property>
  <property fmtid="{D5CDD505-2E9C-101B-9397-08002B2CF9AE}" pid="27" name="Objective-Owner">
    <vt:lpwstr>Grant Moodie</vt:lpwstr>
  </property>
  <property fmtid="{D5CDD505-2E9C-101B-9397-08002B2CF9AE}" pid="28" name="Objective-Path">
    <vt:lpwstr>BCS:ASIC:LEGAL SERVICES:Advice:Legislative Instruments:Legislative Instrument Templates:</vt:lpwstr>
  </property>
  <property fmtid="{D5CDD505-2E9C-101B-9397-08002B2CF9AE}" pid="29" name="Objective-Parent">
    <vt:lpwstr>Legislative Instrument Templates</vt:lpwstr>
  </property>
  <property fmtid="{D5CDD505-2E9C-101B-9397-08002B2CF9AE}" pid="30" name="Objective-State">
    <vt:lpwstr>Published</vt:lpwstr>
  </property>
  <property fmtid="{D5CDD505-2E9C-101B-9397-08002B2CF9AE}" pid="31" name="Objective-Version">
    <vt:lpwstr>3.0</vt:lpwstr>
  </property>
  <property fmtid="{D5CDD505-2E9C-101B-9397-08002B2CF9AE}" pid="32" name="Objective-VersionNumber">
    <vt:i4>16</vt:i4>
  </property>
  <property fmtid="{D5CDD505-2E9C-101B-9397-08002B2CF9AE}" pid="33" name="Objective-VersionComment">
    <vt:lpwstr/>
  </property>
  <property fmtid="{D5CDD505-2E9C-101B-9397-08002B2CF9AE}" pid="34" name="Objective-FileNumber">
    <vt:lpwstr>2014 - 005986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k274875fb6994245bc6e4e8c07243a23">
    <vt:lpwstr>Sensitive|19fd2cb8-3e97-4464-ae71-8c2c2095d028</vt:lpwstr>
  </property>
  <property fmtid="{D5CDD505-2E9C-101B-9397-08002B2CF9AE}" pid="39" name="TaxCatchAll">
    <vt:lpwstr>2;#OFFICIAL - Sensitive|6eccc17f-024b-41b0-b6b1-faf98d2aff85</vt:lpwstr>
  </property>
  <property fmtid="{D5CDD505-2E9C-101B-9397-08002B2CF9AE}" pid="40" name="RecordPoint_WorkflowType">
    <vt:lpwstr>ActiveSubmitStub</vt:lpwstr>
  </property>
  <property fmtid="{D5CDD505-2E9C-101B-9397-08002B2CF9AE}" pid="41" name="RecordPoint_ActiveItemSiteId">
    <vt:lpwstr>{8027df9f-95e0-475c-b900-a220af875f43}</vt:lpwstr>
  </property>
  <property fmtid="{D5CDD505-2E9C-101B-9397-08002B2CF9AE}" pid="42" name="RecordPoint_ActiveItemListId">
    <vt:lpwstr>{f89b27eb-3b45-4769-9d33-ae9295f29f58}</vt:lpwstr>
  </property>
  <property fmtid="{D5CDD505-2E9C-101B-9397-08002B2CF9AE}" pid="43" name="RecordPoint_ActiveItemUniqueId">
    <vt:lpwstr>{ba937963-2f3b-4ed6-94e8-fb3d91a472ab}</vt:lpwstr>
  </property>
  <property fmtid="{D5CDD505-2E9C-101B-9397-08002B2CF9AE}" pid="44" name="RecordPoint_ActiveItemWebId">
    <vt:lpwstr>{f63f9ae9-a1c5-49c7-acae-688630facce8}</vt:lpwstr>
  </property>
  <property fmtid="{D5CDD505-2E9C-101B-9397-08002B2CF9AE}" pid="45" name="SecurityClassification">
    <vt:lpwstr>2;#OFFICIAL - Sensitive|6eccc17f-024b-41b0-b6b1-faf98d2aff85</vt:lpwstr>
  </property>
  <property fmtid="{D5CDD505-2E9C-101B-9397-08002B2CF9AE}" pid="46" name="IconOverlay">
    <vt:lpwstr/>
  </property>
  <property fmtid="{D5CDD505-2E9C-101B-9397-08002B2CF9AE}" pid="47" name="RecordNumber">
    <vt:lpwstr>R20150000005024</vt:lpwstr>
  </property>
  <property fmtid="{D5CDD505-2E9C-101B-9397-08002B2CF9AE}" pid="48" name="RecordPoint_SubmissionCompleted">
    <vt:lpwstr/>
  </property>
  <property fmtid="{D5CDD505-2E9C-101B-9397-08002B2CF9AE}" pid="49" name="RecordPoint_RecordNumberSubmitted">
    <vt:lpwstr/>
  </property>
  <property fmtid="{D5CDD505-2E9C-101B-9397-08002B2CF9AE}" pid="50" name="ObjectiveID">
    <vt:lpwstr/>
  </property>
  <property fmtid="{D5CDD505-2E9C-101B-9397-08002B2CF9AE}" pid="51" name="SignificantFlag">
    <vt:lpwstr>0</vt:lpwstr>
  </property>
  <property fmtid="{D5CDD505-2E9C-101B-9397-08002B2CF9AE}" pid="52" name="SenateOrder12">
    <vt:lpwstr>0</vt:lpwstr>
  </property>
  <property fmtid="{D5CDD505-2E9C-101B-9397-08002B2CF9AE}" pid="53" name="ded95d7ab059406991d558011d18c177">
    <vt:lpwstr/>
  </property>
  <property fmtid="{D5CDD505-2E9C-101B-9397-08002B2CF9AE}" pid="54" name="Approvers">
    <vt:lpwstr/>
  </property>
  <property fmtid="{D5CDD505-2E9C-101B-9397-08002B2CF9AE}" pid="55" name="Reviewers">
    <vt:lpwstr/>
  </property>
  <property fmtid="{D5CDD505-2E9C-101B-9397-08002B2CF9AE}" pid="56" name="SignificantReason">
    <vt:lpwstr/>
  </property>
  <property fmtid="{D5CDD505-2E9C-101B-9397-08002B2CF9AE}" pid="57" name="NotesLinks">
    <vt:lpwstr/>
  </property>
  <property fmtid="{D5CDD505-2E9C-101B-9397-08002B2CF9AE}" pid="58" name="ContentTypeId">
    <vt:lpwstr>0x010100B5F685A1365F544391EF8C813B164F3A006A0666AD55E74A4AA7B2AAEA6C351A600062FB3D9270BF5A428E87561F54151E3E</vt:lpwstr>
  </property>
  <property fmtid="{D5CDD505-2E9C-101B-9397-08002B2CF9AE}" pid="59" name="f947e1037e3e49619e55f8843e0f11fe">
    <vt:lpwstr>Sensitive|19fd2cb8-3e97-4464-ae71-8c2c2095d028</vt:lpwstr>
  </property>
  <property fmtid="{D5CDD505-2E9C-101B-9397-08002B2CF9AE}" pid="60" name="RecordPoint_SubmissionDate">
    <vt:lpwstr/>
  </property>
  <property fmtid="{D5CDD505-2E9C-101B-9397-08002B2CF9AE}" pid="61" name="RecordPoint_RecordFormat">
    <vt:lpwstr/>
  </property>
  <property fmtid="{D5CDD505-2E9C-101B-9397-08002B2CF9AE}" pid="62" name="RecordPoint_ActiveItemMoved">
    <vt:lpwstr/>
  </property>
  <property fmtid="{D5CDD505-2E9C-101B-9397-08002B2CF9AE}" pid="63" name="MailSubject">
    <vt:lpwstr/>
  </property>
  <property fmtid="{D5CDD505-2E9C-101B-9397-08002B2CF9AE}" pid="64" name="ECMSP13DocumentID">
    <vt:lpwstr>R20150000005024</vt:lpwstr>
  </property>
  <property fmtid="{D5CDD505-2E9C-101B-9397-08002B2CF9AE}" pid="65" name="display_urn:schemas-microsoft-com:office:office#Editor">
    <vt:lpwstr>Chris Flanagan</vt:lpwstr>
  </property>
  <property fmtid="{D5CDD505-2E9C-101B-9397-08002B2CF9AE}" pid="66" name="MailCc">
    <vt:lpwstr/>
  </property>
  <property fmtid="{D5CDD505-2E9C-101B-9397-08002B2CF9AE}" pid="67" name="MailTo">
    <vt:lpwstr/>
  </property>
  <property fmtid="{D5CDD505-2E9C-101B-9397-08002B2CF9AE}" pid="68" name="DocumentSetDescription">
    <vt:lpwstr/>
  </property>
  <property fmtid="{D5CDD505-2E9C-101B-9397-08002B2CF9AE}" pid="69" name="ECMSP13ModifiedBy">
    <vt:lpwstr>Chris Flanagan</vt:lpwstr>
  </property>
  <property fmtid="{D5CDD505-2E9C-101B-9397-08002B2CF9AE}" pid="70" name="display_urn:schemas-microsoft-com:office:office#Author">
    <vt:lpwstr>Chris Flanagan</vt:lpwstr>
  </property>
  <property fmtid="{D5CDD505-2E9C-101B-9397-08002B2CF9AE}" pid="71" name="ECMSP13SecurityClassification">
    <vt:lpwstr>Sensitive</vt:lpwstr>
  </property>
  <property fmtid="{D5CDD505-2E9C-101B-9397-08002B2CF9AE}" pid="72" name="RecordID">
    <vt:lpwstr>R20150000005024</vt:lpwstr>
  </property>
  <property fmtid="{D5CDD505-2E9C-101B-9397-08002B2CF9AE}" pid="73" name="MailIn-Reply-To">
    <vt:lpwstr/>
  </property>
  <property fmtid="{D5CDD505-2E9C-101B-9397-08002B2CF9AE}" pid="74" name="MailReferences">
    <vt:lpwstr/>
  </property>
  <property fmtid="{D5CDD505-2E9C-101B-9397-08002B2CF9AE}" pid="75" name="p1abb5e704a84578aa4b8ef0390c3b25">
    <vt:lpwstr>OFFICIAL - Sensitive|6eccc17f-024b-41b0-b6b1-faf98d2aff85</vt:lpwstr>
  </property>
  <property fmtid="{D5CDD505-2E9C-101B-9397-08002B2CF9AE}" pid="76" name="MailFrom">
    <vt:lpwstr/>
  </property>
  <property fmtid="{D5CDD505-2E9C-101B-9397-08002B2CF9AE}" pid="77" name="MailOriginalSubject">
    <vt:lpwstr/>
  </property>
  <property fmtid="{D5CDD505-2E9C-101B-9397-08002B2CF9AE}" pid="78" name="ECMSP13CreatedBy">
    <vt:lpwstr>Chris Flanagan</vt:lpwstr>
  </property>
  <property fmtid="{D5CDD505-2E9C-101B-9397-08002B2CF9AE}" pid="79" name="DocumentNotes">
    <vt:lpwstr/>
  </property>
  <property fmtid="{D5CDD505-2E9C-101B-9397-08002B2CF9AE}" pid="80" name="MailReply-To">
    <vt:lpwstr/>
  </property>
  <property fmtid="{D5CDD505-2E9C-101B-9397-08002B2CF9AE}" pid="81" name="lcf76f155ced4ddcb4097134ff3c332f">
    <vt:lpwstr/>
  </property>
  <property fmtid="{D5CDD505-2E9C-101B-9397-08002B2CF9AE}" pid="82" name="MediaServiceImageTags">
    <vt:lpwstr/>
  </property>
  <property fmtid="{D5CDD505-2E9C-101B-9397-08002B2CF9AE}" pid="83" name="_dlc_DocId">
    <vt:lpwstr>000807-1561494922-12559</vt:lpwstr>
  </property>
  <property fmtid="{D5CDD505-2E9C-101B-9397-08002B2CF9AE}" pid="84" name="_dlc_DocIdItemGuid">
    <vt:lpwstr>4a67c6a2-2936-4bae-9e32-782160f10086</vt:lpwstr>
  </property>
  <property fmtid="{D5CDD505-2E9C-101B-9397-08002B2CF9AE}" pid="85" name="_dlc_DocIdUrl">
    <vt:lpwstr>https://asiclink.sharepoint.com/teams/000807/_layouts/15/DocIdRedir.aspx?ID=000807-1561494922-12559, 000807-1561494922-12559</vt:lpwstr>
  </property>
  <property fmtid="{D5CDD505-2E9C-101B-9397-08002B2CF9AE}" pid="86" name="MailIn-Reply-To0">
    <vt:lpwstr/>
  </property>
  <property fmtid="{D5CDD505-2E9C-101B-9397-08002B2CF9AE}" pid="87" name="_ExtendedDescription">
    <vt:lpwstr/>
  </property>
  <property fmtid="{D5CDD505-2E9C-101B-9397-08002B2CF9AE}" pid="88" name="NAPReason">
    <vt:lpwstr/>
  </property>
  <property fmtid="{D5CDD505-2E9C-101B-9397-08002B2CF9AE}" pid="89" name="MailReply-To0">
    <vt:lpwstr/>
  </property>
  <property fmtid="{D5CDD505-2E9C-101B-9397-08002B2CF9AE}" pid="90" name="o6c472fb96af40019494a22da83eaa42">
    <vt:lpwstr/>
  </property>
  <property fmtid="{D5CDD505-2E9C-101B-9397-08002B2CF9AE}" pid="91" name="DCIPolicyDevelopmentType">
    <vt:lpwstr/>
  </property>
  <property fmtid="{D5CDD505-2E9C-101B-9397-08002B2CF9AE}" pid="92" name="MSIP_Label_a6aead41-07f8-4767-ac8e-ef1c9c793766_Enabled">
    <vt:lpwstr>true</vt:lpwstr>
  </property>
  <property fmtid="{D5CDD505-2E9C-101B-9397-08002B2CF9AE}" pid="93" name="MSIP_Label_a6aead41-07f8-4767-ac8e-ef1c9c793766_SetDate">
    <vt:lpwstr>2023-03-02T01:54:34Z</vt:lpwstr>
  </property>
  <property fmtid="{D5CDD505-2E9C-101B-9397-08002B2CF9AE}" pid="94" name="MSIP_Label_a6aead41-07f8-4767-ac8e-ef1c9c793766_Method">
    <vt:lpwstr>Standard</vt:lpwstr>
  </property>
  <property fmtid="{D5CDD505-2E9C-101B-9397-08002B2CF9AE}" pid="95" name="MSIP_Label_a6aead41-07f8-4767-ac8e-ef1c9c793766_Name">
    <vt:lpwstr>OFFICIAL</vt:lpwstr>
  </property>
  <property fmtid="{D5CDD505-2E9C-101B-9397-08002B2CF9AE}" pid="96" name="MSIP_Label_a6aead41-07f8-4767-ac8e-ef1c9c793766_SiteId">
    <vt:lpwstr>5f1de7c6-55cd-4bb2-902d-514c78cf10f4</vt:lpwstr>
  </property>
  <property fmtid="{D5CDD505-2E9C-101B-9397-08002B2CF9AE}" pid="97" name="MSIP_Label_a6aead41-07f8-4767-ac8e-ef1c9c793766_ActionId">
    <vt:lpwstr>6123579e-978c-43aa-8ad3-67c5825f312d</vt:lpwstr>
  </property>
  <property fmtid="{D5CDD505-2E9C-101B-9397-08002B2CF9AE}" pid="98" name="MSIP_Label_a6aead41-07f8-4767-ac8e-ef1c9c793766_ContentBits">
    <vt:lpwstr>0</vt:lpwstr>
  </property>
</Properties>
</file>