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9E75" w14:textId="1AF347C9" w:rsidR="00715914" w:rsidRPr="00B1714F" w:rsidRDefault="00C369F3" w:rsidP="00850F56">
      <w:pPr>
        <w:spacing w:after="600"/>
        <w:rPr>
          <w:sz w:val="28"/>
        </w:rPr>
      </w:pPr>
      <w:r w:rsidRPr="00B1714F">
        <w:rPr>
          <w:noProof/>
        </w:rPr>
        <w:drawing>
          <wp:inline distT="0" distB="0" distL="0" distR="0" wp14:anchorId="7C3A0603" wp14:editId="3CDA0D4C">
            <wp:extent cx="3543300" cy="742950"/>
            <wp:effectExtent l="0" t="0" r="0" b="0"/>
            <wp:docPr id="1" name="Picture 1" descr="Commonwealth Coat of Arms and A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 and ASIC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4B144" w14:textId="77777777" w:rsidR="00243EC0" w:rsidRPr="00B1714F" w:rsidRDefault="00447DB4" w:rsidP="00B16067">
      <w:pPr>
        <w:pStyle w:val="LI-Title"/>
        <w:pBdr>
          <w:bottom w:val="single" w:sz="4" w:space="1" w:color="auto"/>
        </w:pBdr>
      </w:pPr>
      <w:r w:rsidRPr="00B1714F">
        <w:t>A</w:t>
      </w:r>
      <w:r w:rsidR="00327DDF" w:rsidRPr="00B1714F">
        <w:t xml:space="preserve">SIC Corporations </w:t>
      </w:r>
      <w:r w:rsidR="00C11452" w:rsidRPr="00B1714F">
        <w:t>(</w:t>
      </w:r>
      <w:r w:rsidR="008E290E" w:rsidRPr="00B1714F">
        <w:t>Amendment</w:t>
      </w:r>
      <w:r w:rsidR="00C11452" w:rsidRPr="00B1714F">
        <w:t xml:space="preserve">) Instrument </w:t>
      </w:r>
      <w:r w:rsidR="00797E87" w:rsidRPr="00B1714F">
        <w:t>2023</w:t>
      </w:r>
      <w:r w:rsidR="00132B7B" w:rsidRPr="00B1714F">
        <w:t>/</w:t>
      </w:r>
      <w:r w:rsidR="00797E87" w:rsidRPr="00B1714F">
        <w:t>282</w:t>
      </w:r>
    </w:p>
    <w:p w14:paraId="5E615179" w14:textId="2C0368EB" w:rsidR="00F171A1" w:rsidRPr="00B1714F" w:rsidRDefault="00F171A1" w:rsidP="00005446">
      <w:pPr>
        <w:pStyle w:val="LI-Fronttext"/>
        <w:rPr>
          <w:sz w:val="24"/>
          <w:szCs w:val="24"/>
        </w:rPr>
      </w:pPr>
      <w:r w:rsidRPr="00B1714F">
        <w:rPr>
          <w:sz w:val="24"/>
          <w:szCs w:val="24"/>
        </w:rPr>
        <w:t xml:space="preserve">I, </w:t>
      </w:r>
      <w:r w:rsidR="008C4E68" w:rsidRPr="00B1714F">
        <w:rPr>
          <w:sz w:val="24"/>
          <w:szCs w:val="24"/>
        </w:rPr>
        <w:t>Brendan Facey</w:t>
      </w:r>
      <w:r w:rsidR="00C0544A" w:rsidRPr="00B1714F">
        <w:rPr>
          <w:sz w:val="24"/>
          <w:szCs w:val="24"/>
        </w:rPr>
        <w:t>, delegate of the Australian Securities and Investments Commission</w:t>
      </w:r>
      <w:r w:rsidRPr="00B1714F">
        <w:rPr>
          <w:sz w:val="24"/>
          <w:szCs w:val="24"/>
        </w:rPr>
        <w:t xml:space="preserve">, make the following </w:t>
      </w:r>
      <w:r w:rsidR="008C0F29" w:rsidRPr="00B1714F">
        <w:rPr>
          <w:sz w:val="24"/>
          <w:szCs w:val="24"/>
        </w:rPr>
        <w:t>legislative instrument</w:t>
      </w:r>
      <w:r w:rsidRPr="00B1714F">
        <w:rPr>
          <w:sz w:val="24"/>
          <w:szCs w:val="24"/>
        </w:rPr>
        <w:t>.</w:t>
      </w:r>
    </w:p>
    <w:p w14:paraId="567F6BA4" w14:textId="77777777" w:rsidR="003A2A48" w:rsidRPr="00B1714F" w:rsidRDefault="003A2A48" w:rsidP="00005446">
      <w:pPr>
        <w:pStyle w:val="LI-Fronttext"/>
      </w:pPr>
    </w:p>
    <w:p w14:paraId="715166DD" w14:textId="19DCC8BB" w:rsidR="006554FF" w:rsidRPr="00B1714F" w:rsidRDefault="00F171A1" w:rsidP="00005446">
      <w:pPr>
        <w:pStyle w:val="LI-Fronttext"/>
        <w:rPr>
          <w:sz w:val="24"/>
          <w:szCs w:val="24"/>
        </w:rPr>
      </w:pPr>
      <w:r w:rsidRPr="00B1714F">
        <w:rPr>
          <w:sz w:val="24"/>
          <w:szCs w:val="24"/>
        </w:rPr>
        <w:t>Date</w:t>
      </w:r>
      <w:r w:rsidRPr="00B1714F">
        <w:rPr>
          <w:sz w:val="24"/>
          <w:szCs w:val="24"/>
        </w:rPr>
        <w:tab/>
      </w:r>
      <w:bookmarkStart w:id="0" w:name="BKCheck15B_1"/>
      <w:bookmarkEnd w:id="0"/>
      <w:r w:rsidR="008C4E68" w:rsidRPr="00B1714F">
        <w:rPr>
          <w:sz w:val="24"/>
          <w:szCs w:val="24"/>
        </w:rPr>
        <w:t xml:space="preserve">28 April </w:t>
      </w:r>
      <w:r w:rsidR="00255007" w:rsidRPr="00B1714F">
        <w:rPr>
          <w:sz w:val="24"/>
          <w:szCs w:val="24"/>
        </w:rPr>
        <w:t>20</w:t>
      </w:r>
      <w:r w:rsidR="00053940" w:rsidRPr="00B1714F">
        <w:rPr>
          <w:sz w:val="24"/>
          <w:szCs w:val="24"/>
        </w:rPr>
        <w:t>2</w:t>
      </w:r>
      <w:r w:rsidR="00797E87" w:rsidRPr="00B1714F">
        <w:rPr>
          <w:sz w:val="24"/>
          <w:szCs w:val="24"/>
        </w:rPr>
        <w:t>3</w:t>
      </w:r>
    </w:p>
    <w:p w14:paraId="5AE428E4" w14:textId="77777777" w:rsidR="00C22264" w:rsidRPr="00B1714F" w:rsidRDefault="00C22264" w:rsidP="00C22264">
      <w:pPr>
        <w:rPr>
          <w:lang w:eastAsia="en-AU"/>
        </w:rPr>
      </w:pPr>
    </w:p>
    <w:p w14:paraId="536A163A" w14:textId="45C301A3" w:rsidR="00364822" w:rsidRPr="00B1714F" w:rsidRDefault="00364822" w:rsidP="00730186">
      <w:pPr>
        <w:pStyle w:val="LI-Fronttext"/>
        <w:pBdr>
          <w:bottom w:val="single" w:sz="4" w:space="1" w:color="auto"/>
        </w:pBdr>
        <w:rPr>
          <w:sz w:val="24"/>
          <w:szCs w:val="24"/>
        </w:rPr>
      </w:pPr>
    </w:p>
    <w:p w14:paraId="3662225A" w14:textId="7CA14F3F" w:rsidR="00F171A1" w:rsidRPr="00BB5C17" w:rsidRDefault="008C4E68" w:rsidP="00730186">
      <w:pPr>
        <w:pStyle w:val="LI-Fronttext"/>
        <w:pBdr>
          <w:bottom w:val="single" w:sz="4" w:space="1" w:color="auto"/>
        </w:pBdr>
        <w:rPr>
          <w:sz w:val="24"/>
          <w:szCs w:val="24"/>
        </w:rPr>
      </w:pPr>
      <w:r w:rsidRPr="00B1714F">
        <w:rPr>
          <w:sz w:val="24"/>
          <w:szCs w:val="24"/>
        </w:rPr>
        <w:t>Brendan Facey</w:t>
      </w:r>
    </w:p>
    <w:p w14:paraId="6DCC99FA" w14:textId="77777777" w:rsidR="00715914" w:rsidRPr="00F61B09" w:rsidRDefault="00715914" w:rsidP="00715914">
      <w:pPr>
        <w:pStyle w:val="Header"/>
        <w:tabs>
          <w:tab w:val="clear" w:pos="4150"/>
          <w:tab w:val="clear" w:pos="8307"/>
        </w:tabs>
      </w:pPr>
    </w:p>
    <w:p w14:paraId="5D3C105E" w14:textId="77777777" w:rsidR="00715914" w:rsidRPr="00F61B09" w:rsidRDefault="00715914" w:rsidP="00715914">
      <w:pPr>
        <w:sectPr w:rsidR="00715914" w:rsidRPr="00F61B09" w:rsidSect="008945E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644CCC6C" w14:textId="77777777" w:rsidR="00F67BCA" w:rsidRPr="00F61B09" w:rsidRDefault="00715914" w:rsidP="00E2168B">
      <w:pPr>
        <w:spacing w:before="280" w:after="240"/>
        <w:rPr>
          <w:sz w:val="36"/>
        </w:rPr>
      </w:pPr>
      <w:r w:rsidRPr="006E5320">
        <w:rPr>
          <w:b/>
          <w:sz w:val="32"/>
          <w:szCs w:val="32"/>
        </w:rPr>
        <w:lastRenderedPageBreak/>
        <w:t>Contents</w:t>
      </w:r>
    </w:p>
    <w:bookmarkStart w:id="1" w:name="BKCheck15B_2"/>
    <w:bookmarkEnd w:id="1"/>
    <w:p w14:paraId="6012A5CB" w14:textId="7718CF3F" w:rsidR="008C4E68" w:rsidRDefault="003708CA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\h \z \t "LI - Heading 1,1,LI - Heading 2,2" </w:instrText>
      </w:r>
      <w:r>
        <w:rPr>
          <w:sz w:val="28"/>
        </w:rPr>
        <w:fldChar w:fldCharType="separate"/>
      </w:r>
      <w:hyperlink w:anchor="_Toc133571822" w:history="1">
        <w:r w:rsidR="008C4E68" w:rsidRPr="00FB545F">
          <w:rPr>
            <w:rStyle w:val="Hyperlink"/>
            <w:noProof/>
          </w:rPr>
          <w:t>Part 1—Preliminary</w:t>
        </w:r>
        <w:r w:rsidR="008C4E68">
          <w:rPr>
            <w:noProof/>
            <w:webHidden/>
          </w:rPr>
          <w:tab/>
        </w:r>
        <w:r w:rsidR="008C4E68">
          <w:rPr>
            <w:noProof/>
            <w:webHidden/>
          </w:rPr>
          <w:fldChar w:fldCharType="begin"/>
        </w:r>
        <w:r w:rsidR="008C4E68">
          <w:rPr>
            <w:noProof/>
            <w:webHidden/>
          </w:rPr>
          <w:instrText xml:space="preserve"> PAGEREF _Toc133571822 \h </w:instrText>
        </w:r>
        <w:r w:rsidR="008C4E68">
          <w:rPr>
            <w:noProof/>
            <w:webHidden/>
          </w:rPr>
        </w:r>
        <w:r w:rsidR="008C4E68">
          <w:rPr>
            <w:noProof/>
            <w:webHidden/>
          </w:rPr>
          <w:fldChar w:fldCharType="separate"/>
        </w:r>
        <w:r w:rsidR="008C4E68">
          <w:rPr>
            <w:noProof/>
            <w:webHidden/>
          </w:rPr>
          <w:t>3</w:t>
        </w:r>
        <w:r w:rsidR="008C4E68">
          <w:rPr>
            <w:noProof/>
            <w:webHidden/>
          </w:rPr>
          <w:fldChar w:fldCharType="end"/>
        </w:r>
      </w:hyperlink>
    </w:p>
    <w:p w14:paraId="466F3563" w14:textId="3F8F4CFA" w:rsidR="008C4E68" w:rsidRDefault="00B1714F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33571823" w:history="1">
        <w:r w:rsidR="008C4E68" w:rsidRPr="00FB545F">
          <w:rPr>
            <w:rStyle w:val="Hyperlink"/>
            <w:noProof/>
          </w:rPr>
          <w:t>1</w:t>
        </w:r>
        <w:r w:rsidR="008C4E68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8C4E68" w:rsidRPr="00FB545F">
          <w:rPr>
            <w:rStyle w:val="Hyperlink"/>
            <w:noProof/>
          </w:rPr>
          <w:t>Name of legislative instrument</w:t>
        </w:r>
        <w:r w:rsidR="008C4E68">
          <w:rPr>
            <w:noProof/>
            <w:webHidden/>
          </w:rPr>
          <w:tab/>
        </w:r>
        <w:r w:rsidR="008C4E68">
          <w:rPr>
            <w:noProof/>
            <w:webHidden/>
          </w:rPr>
          <w:fldChar w:fldCharType="begin"/>
        </w:r>
        <w:r w:rsidR="008C4E68">
          <w:rPr>
            <w:noProof/>
            <w:webHidden/>
          </w:rPr>
          <w:instrText xml:space="preserve"> PAGEREF _Toc133571823 \h </w:instrText>
        </w:r>
        <w:r w:rsidR="008C4E68">
          <w:rPr>
            <w:noProof/>
            <w:webHidden/>
          </w:rPr>
        </w:r>
        <w:r w:rsidR="008C4E68">
          <w:rPr>
            <w:noProof/>
            <w:webHidden/>
          </w:rPr>
          <w:fldChar w:fldCharType="separate"/>
        </w:r>
        <w:r w:rsidR="008C4E68">
          <w:rPr>
            <w:noProof/>
            <w:webHidden/>
          </w:rPr>
          <w:t>3</w:t>
        </w:r>
        <w:r w:rsidR="008C4E68">
          <w:rPr>
            <w:noProof/>
            <w:webHidden/>
          </w:rPr>
          <w:fldChar w:fldCharType="end"/>
        </w:r>
      </w:hyperlink>
    </w:p>
    <w:p w14:paraId="335FEC3C" w14:textId="088C0183" w:rsidR="008C4E68" w:rsidRDefault="00B1714F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33571824" w:history="1">
        <w:r w:rsidR="008C4E68" w:rsidRPr="00FB545F">
          <w:rPr>
            <w:rStyle w:val="Hyperlink"/>
            <w:noProof/>
          </w:rPr>
          <w:t>2</w:t>
        </w:r>
        <w:r w:rsidR="008C4E68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8C4E68" w:rsidRPr="00FB545F">
          <w:rPr>
            <w:rStyle w:val="Hyperlink"/>
            <w:noProof/>
          </w:rPr>
          <w:t>Commencement</w:t>
        </w:r>
        <w:r w:rsidR="008C4E68">
          <w:rPr>
            <w:noProof/>
            <w:webHidden/>
          </w:rPr>
          <w:tab/>
        </w:r>
        <w:r w:rsidR="008C4E68">
          <w:rPr>
            <w:noProof/>
            <w:webHidden/>
          </w:rPr>
          <w:fldChar w:fldCharType="begin"/>
        </w:r>
        <w:r w:rsidR="008C4E68">
          <w:rPr>
            <w:noProof/>
            <w:webHidden/>
          </w:rPr>
          <w:instrText xml:space="preserve"> PAGEREF _Toc133571824 \h </w:instrText>
        </w:r>
        <w:r w:rsidR="008C4E68">
          <w:rPr>
            <w:noProof/>
            <w:webHidden/>
          </w:rPr>
        </w:r>
        <w:r w:rsidR="008C4E68">
          <w:rPr>
            <w:noProof/>
            <w:webHidden/>
          </w:rPr>
          <w:fldChar w:fldCharType="separate"/>
        </w:r>
        <w:r w:rsidR="008C4E68">
          <w:rPr>
            <w:noProof/>
            <w:webHidden/>
          </w:rPr>
          <w:t>3</w:t>
        </w:r>
        <w:r w:rsidR="008C4E68">
          <w:rPr>
            <w:noProof/>
            <w:webHidden/>
          </w:rPr>
          <w:fldChar w:fldCharType="end"/>
        </w:r>
      </w:hyperlink>
    </w:p>
    <w:p w14:paraId="01F68867" w14:textId="0E4670D9" w:rsidR="008C4E68" w:rsidRDefault="00B1714F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33571825" w:history="1">
        <w:r w:rsidR="008C4E68" w:rsidRPr="00FB545F">
          <w:rPr>
            <w:rStyle w:val="Hyperlink"/>
            <w:noProof/>
          </w:rPr>
          <w:t>3</w:t>
        </w:r>
        <w:r w:rsidR="008C4E68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8C4E68" w:rsidRPr="00FB545F">
          <w:rPr>
            <w:rStyle w:val="Hyperlink"/>
            <w:noProof/>
          </w:rPr>
          <w:t>Authority</w:t>
        </w:r>
        <w:r w:rsidR="008C4E68">
          <w:rPr>
            <w:noProof/>
            <w:webHidden/>
          </w:rPr>
          <w:tab/>
        </w:r>
        <w:r w:rsidR="008C4E68">
          <w:rPr>
            <w:noProof/>
            <w:webHidden/>
          </w:rPr>
          <w:fldChar w:fldCharType="begin"/>
        </w:r>
        <w:r w:rsidR="008C4E68">
          <w:rPr>
            <w:noProof/>
            <w:webHidden/>
          </w:rPr>
          <w:instrText xml:space="preserve"> PAGEREF _Toc133571825 \h </w:instrText>
        </w:r>
        <w:r w:rsidR="008C4E68">
          <w:rPr>
            <w:noProof/>
            <w:webHidden/>
          </w:rPr>
        </w:r>
        <w:r w:rsidR="008C4E68">
          <w:rPr>
            <w:noProof/>
            <w:webHidden/>
          </w:rPr>
          <w:fldChar w:fldCharType="separate"/>
        </w:r>
        <w:r w:rsidR="008C4E68">
          <w:rPr>
            <w:noProof/>
            <w:webHidden/>
          </w:rPr>
          <w:t>3</w:t>
        </w:r>
        <w:r w:rsidR="008C4E68">
          <w:rPr>
            <w:noProof/>
            <w:webHidden/>
          </w:rPr>
          <w:fldChar w:fldCharType="end"/>
        </w:r>
      </w:hyperlink>
    </w:p>
    <w:p w14:paraId="69DB7949" w14:textId="41F76853" w:rsidR="008C4E68" w:rsidRDefault="00B1714F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33571826" w:history="1">
        <w:r w:rsidR="008C4E68" w:rsidRPr="00FB545F">
          <w:rPr>
            <w:rStyle w:val="Hyperlink"/>
            <w:noProof/>
          </w:rPr>
          <w:t>4</w:t>
        </w:r>
        <w:r w:rsidR="008C4E68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8C4E68" w:rsidRPr="00FB545F">
          <w:rPr>
            <w:rStyle w:val="Hyperlink"/>
            <w:noProof/>
          </w:rPr>
          <w:t>Schedules</w:t>
        </w:r>
        <w:r w:rsidR="008C4E68">
          <w:rPr>
            <w:noProof/>
            <w:webHidden/>
          </w:rPr>
          <w:tab/>
        </w:r>
        <w:r w:rsidR="008C4E68">
          <w:rPr>
            <w:noProof/>
            <w:webHidden/>
          </w:rPr>
          <w:fldChar w:fldCharType="begin"/>
        </w:r>
        <w:r w:rsidR="008C4E68">
          <w:rPr>
            <w:noProof/>
            <w:webHidden/>
          </w:rPr>
          <w:instrText xml:space="preserve"> PAGEREF _Toc133571826 \h </w:instrText>
        </w:r>
        <w:r w:rsidR="008C4E68">
          <w:rPr>
            <w:noProof/>
            <w:webHidden/>
          </w:rPr>
        </w:r>
        <w:r w:rsidR="008C4E68">
          <w:rPr>
            <w:noProof/>
            <w:webHidden/>
          </w:rPr>
          <w:fldChar w:fldCharType="separate"/>
        </w:r>
        <w:r w:rsidR="008C4E68">
          <w:rPr>
            <w:noProof/>
            <w:webHidden/>
          </w:rPr>
          <w:t>3</w:t>
        </w:r>
        <w:r w:rsidR="008C4E68">
          <w:rPr>
            <w:noProof/>
            <w:webHidden/>
          </w:rPr>
          <w:fldChar w:fldCharType="end"/>
        </w:r>
      </w:hyperlink>
    </w:p>
    <w:p w14:paraId="23C8C342" w14:textId="4B02CE9D" w:rsidR="008C4E68" w:rsidRDefault="00B1714F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133571827" w:history="1">
        <w:r w:rsidR="008C4E68" w:rsidRPr="00FB545F">
          <w:rPr>
            <w:rStyle w:val="Hyperlink"/>
            <w:noProof/>
          </w:rPr>
          <w:t>Schedule 1—Amendments</w:t>
        </w:r>
        <w:r w:rsidR="008C4E68">
          <w:rPr>
            <w:noProof/>
            <w:webHidden/>
          </w:rPr>
          <w:tab/>
        </w:r>
        <w:r w:rsidR="008C4E68">
          <w:rPr>
            <w:noProof/>
            <w:webHidden/>
          </w:rPr>
          <w:fldChar w:fldCharType="begin"/>
        </w:r>
        <w:r w:rsidR="008C4E68">
          <w:rPr>
            <w:noProof/>
            <w:webHidden/>
          </w:rPr>
          <w:instrText xml:space="preserve"> PAGEREF _Toc133571827 \h </w:instrText>
        </w:r>
        <w:r w:rsidR="008C4E68">
          <w:rPr>
            <w:noProof/>
            <w:webHidden/>
          </w:rPr>
        </w:r>
        <w:r w:rsidR="008C4E68">
          <w:rPr>
            <w:noProof/>
            <w:webHidden/>
          </w:rPr>
          <w:fldChar w:fldCharType="separate"/>
        </w:r>
        <w:r w:rsidR="008C4E68">
          <w:rPr>
            <w:noProof/>
            <w:webHidden/>
          </w:rPr>
          <w:t>4</w:t>
        </w:r>
        <w:r w:rsidR="008C4E68">
          <w:rPr>
            <w:noProof/>
            <w:webHidden/>
          </w:rPr>
          <w:fldChar w:fldCharType="end"/>
        </w:r>
      </w:hyperlink>
    </w:p>
    <w:p w14:paraId="67F78E5F" w14:textId="1B85A12E" w:rsidR="008C4E68" w:rsidRDefault="00B1714F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33571828" w:history="1">
        <w:r w:rsidR="008C4E68" w:rsidRPr="00FB545F">
          <w:rPr>
            <w:rStyle w:val="Hyperlink"/>
            <w:i/>
            <w:iCs/>
            <w:noProof/>
          </w:rPr>
          <w:t>ASIC Corporations (Internal Dispute Resolution Data Reporting) Instrument 2022/205</w:t>
        </w:r>
        <w:r w:rsidR="008C4E68">
          <w:rPr>
            <w:noProof/>
            <w:webHidden/>
          </w:rPr>
          <w:tab/>
        </w:r>
        <w:r w:rsidR="008C4E68">
          <w:rPr>
            <w:noProof/>
            <w:webHidden/>
          </w:rPr>
          <w:fldChar w:fldCharType="begin"/>
        </w:r>
        <w:r w:rsidR="008C4E68">
          <w:rPr>
            <w:noProof/>
            <w:webHidden/>
          </w:rPr>
          <w:instrText xml:space="preserve"> PAGEREF _Toc133571828 \h </w:instrText>
        </w:r>
        <w:r w:rsidR="008C4E68">
          <w:rPr>
            <w:noProof/>
            <w:webHidden/>
          </w:rPr>
        </w:r>
        <w:r w:rsidR="008C4E68">
          <w:rPr>
            <w:noProof/>
            <w:webHidden/>
          </w:rPr>
          <w:fldChar w:fldCharType="separate"/>
        </w:r>
        <w:r w:rsidR="008C4E68">
          <w:rPr>
            <w:noProof/>
            <w:webHidden/>
          </w:rPr>
          <w:t>4</w:t>
        </w:r>
        <w:r w:rsidR="008C4E68">
          <w:rPr>
            <w:noProof/>
            <w:webHidden/>
          </w:rPr>
          <w:fldChar w:fldCharType="end"/>
        </w:r>
      </w:hyperlink>
    </w:p>
    <w:p w14:paraId="44D26788" w14:textId="1F1DB2B9" w:rsidR="00670EA1" w:rsidRPr="00F61B09" w:rsidRDefault="003708CA" w:rsidP="00715914">
      <w:r>
        <w:rPr>
          <w:rFonts w:eastAsia="Times New Roman"/>
          <w:kern w:val="28"/>
          <w:sz w:val="28"/>
          <w:lang w:eastAsia="en-AU"/>
        </w:rPr>
        <w:fldChar w:fldCharType="end"/>
      </w:r>
    </w:p>
    <w:p w14:paraId="56DA9C81" w14:textId="77777777" w:rsidR="00670EA1" w:rsidRPr="00F61B09" w:rsidRDefault="00670EA1" w:rsidP="00715914">
      <w:pPr>
        <w:sectPr w:rsidR="00670EA1" w:rsidRPr="00F61B09" w:rsidSect="00F4215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7" w:h="16839"/>
          <w:pgMar w:top="1098" w:right="1797" w:bottom="1440" w:left="1797" w:header="720" w:footer="709" w:gutter="0"/>
          <w:pgNumType w:fmt="lowerRoman"/>
          <w:cols w:space="708"/>
          <w:docGrid w:linePitch="360"/>
        </w:sectPr>
      </w:pPr>
    </w:p>
    <w:p w14:paraId="1BB2E160" w14:textId="77777777" w:rsidR="00FA31DE" w:rsidRPr="00F61B09" w:rsidRDefault="00FA31DE" w:rsidP="006554FF">
      <w:pPr>
        <w:pStyle w:val="LI-Heading1"/>
      </w:pPr>
      <w:bookmarkStart w:id="2" w:name="BK_S3P1L1C1"/>
      <w:bookmarkStart w:id="3" w:name="_Toc133571822"/>
      <w:bookmarkEnd w:id="2"/>
      <w:r w:rsidRPr="006554FF">
        <w:lastRenderedPageBreak/>
        <w:t>Part</w:t>
      </w:r>
      <w:r w:rsidR="00F61B09" w:rsidRPr="006554FF">
        <w:t> </w:t>
      </w:r>
      <w:r w:rsidRPr="006E5320">
        <w:t>1</w:t>
      </w:r>
      <w:r w:rsidRPr="00F61B09">
        <w:t>—</w:t>
      </w:r>
      <w:r w:rsidRPr="00005446">
        <w:t>Preliminary</w:t>
      </w:r>
      <w:bookmarkEnd w:id="3"/>
    </w:p>
    <w:p w14:paraId="387CD18E" w14:textId="77777777" w:rsidR="00FA31DE" w:rsidRDefault="00FA31DE" w:rsidP="00C11452">
      <w:pPr>
        <w:pStyle w:val="LI-Heading2"/>
        <w:rPr>
          <w:szCs w:val="24"/>
        </w:rPr>
      </w:pPr>
      <w:bookmarkStart w:id="4" w:name="_Toc133571823"/>
      <w:r w:rsidRPr="008C0F29">
        <w:rPr>
          <w:szCs w:val="24"/>
        </w:rPr>
        <w:t>1</w:t>
      </w:r>
      <w:r w:rsidR="00FC3EB8">
        <w:rPr>
          <w:szCs w:val="24"/>
        </w:rPr>
        <w:tab/>
      </w:r>
      <w:r w:rsidRPr="008C0F29">
        <w:rPr>
          <w:szCs w:val="24"/>
        </w:rPr>
        <w:t xml:space="preserve">Name of </w:t>
      </w:r>
      <w:r w:rsidR="008C0F29" w:rsidRPr="008C0F29">
        <w:rPr>
          <w:szCs w:val="24"/>
        </w:rPr>
        <w:t>legislative instrument</w:t>
      </w:r>
      <w:bookmarkEnd w:id="4"/>
    </w:p>
    <w:p w14:paraId="277FF879" w14:textId="77777777" w:rsidR="00FA31DE" w:rsidRDefault="00FA31DE" w:rsidP="00BA2950">
      <w:pPr>
        <w:pStyle w:val="LI-BodyTextUnnumbered"/>
        <w:rPr>
          <w:szCs w:val="24"/>
        </w:rPr>
      </w:pPr>
      <w:r w:rsidRPr="008C0F29">
        <w:rPr>
          <w:szCs w:val="24"/>
        </w:rPr>
        <w:t xml:space="preserve">This </w:t>
      </w:r>
      <w:r w:rsidR="008C0F29" w:rsidRPr="008C0F29">
        <w:rPr>
          <w:szCs w:val="24"/>
        </w:rPr>
        <w:t>is</w:t>
      </w:r>
      <w:r w:rsidR="00C36A52">
        <w:rPr>
          <w:szCs w:val="24"/>
        </w:rPr>
        <w:t xml:space="preserve"> the</w:t>
      </w:r>
      <w:r w:rsidR="008C0F29" w:rsidRPr="008C0F29">
        <w:rPr>
          <w:szCs w:val="24"/>
        </w:rPr>
        <w:t xml:space="preserve"> </w:t>
      </w:r>
      <w:r w:rsidR="008C0F29" w:rsidRPr="008C0F29">
        <w:rPr>
          <w:i/>
          <w:szCs w:val="24"/>
        </w:rPr>
        <w:t>A</w:t>
      </w:r>
      <w:r w:rsidR="00327DDF">
        <w:rPr>
          <w:i/>
          <w:szCs w:val="24"/>
        </w:rPr>
        <w:t>SIC Corporations</w:t>
      </w:r>
      <w:r w:rsidR="00C11452">
        <w:rPr>
          <w:i/>
          <w:szCs w:val="24"/>
        </w:rPr>
        <w:t xml:space="preserve"> </w:t>
      </w:r>
      <w:r w:rsidR="00C11452" w:rsidRPr="00AC3E7B">
        <w:rPr>
          <w:i/>
          <w:szCs w:val="24"/>
        </w:rPr>
        <w:t>(</w:t>
      </w:r>
      <w:r w:rsidR="00102307">
        <w:rPr>
          <w:i/>
          <w:szCs w:val="24"/>
        </w:rPr>
        <w:t>Amendment</w:t>
      </w:r>
      <w:r w:rsidR="00797E87">
        <w:rPr>
          <w:i/>
          <w:szCs w:val="24"/>
        </w:rPr>
        <w:t>)</w:t>
      </w:r>
      <w:r w:rsidR="00BA2950">
        <w:rPr>
          <w:i/>
          <w:szCs w:val="24"/>
        </w:rPr>
        <w:t xml:space="preserve"> </w:t>
      </w:r>
      <w:r w:rsidR="00C11452" w:rsidRPr="00AC3E7B">
        <w:rPr>
          <w:i/>
          <w:szCs w:val="24"/>
        </w:rPr>
        <w:t>Instrument</w:t>
      </w:r>
      <w:r w:rsidR="00797E87">
        <w:rPr>
          <w:i/>
          <w:szCs w:val="24"/>
        </w:rPr>
        <w:t xml:space="preserve"> 2023</w:t>
      </w:r>
      <w:r w:rsidR="00530968">
        <w:rPr>
          <w:i/>
          <w:szCs w:val="24"/>
        </w:rPr>
        <w:t>/</w:t>
      </w:r>
      <w:r w:rsidR="00797E87">
        <w:rPr>
          <w:i/>
          <w:szCs w:val="24"/>
        </w:rPr>
        <w:t>282</w:t>
      </w:r>
      <w:r w:rsidRPr="00AC3E7B">
        <w:rPr>
          <w:szCs w:val="24"/>
        </w:rPr>
        <w:t>.</w:t>
      </w:r>
    </w:p>
    <w:p w14:paraId="736C0329" w14:textId="77777777" w:rsidR="00FA31DE" w:rsidRPr="008C0F29" w:rsidRDefault="00FA31DE" w:rsidP="00C11452">
      <w:pPr>
        <w:pStyle w:val="LI-Heading2"/>
        <w:rPr>
          <w:szCs w:val="24"/>
        </w:rPr>
      </w:pPr>
      <w:bookmarkStart w:id="5" w:name="_Toc133571824"/>
      <w:r w:rsidRPr="008C0F29">
        <w:rPr>
          <w:szCs w:val="24"/>
        </w:rPr>
        <w:t>2</w:t>
      </w:r>
      <w:r w:rsidR="00FC3EB8">
        <w:rPr>
          <w:szCs w:val="24"/>
        </w:rPr>
        <w:tab/>
      </w:r>
      <w:r w:rsidRPr="008C0F29">
        <w:rPr>
          <w:szCs w:val="24"/>
        </w:rPr>
        <w:t>Commencement</w:t>
      </w:r>
      <w:bookmarkEnd w:id="5"/>
    </w:p>
    <w:p w14:paraId="11C2277F" w14:textId="77777777" w:rsidR="00FA31DE" w:rsidRPr="008C0F29" w:rsidRDefault="00FA31DE" w:rsidP="00BA2950">
      <w:pPr>
        <w:pStyle w:val="LI-BodyTextUnnumbered"/>
        <w:rPr>
          <w:szCs w:val="24"/>
        </w:rPr>
      </w:pPr>
      <w:r w:rsidRPr="008C0F29">
        <w:rPr>
          <w:szCs w:val="24"/>
        </w:rPr>
        <w:t xml:space="preserve">This </w:t>
      </w:r>
      <w:r w:rsidR="008C0F29">
        <w:rPr>
          <w:szCs w:val="24"/>
        </w:rPr>
        <w:t>instrument</w:t>
      </w:r>
      <w:r w:rsidRPr="008C0F29">
        <w:rPr>
          <w:szCs w:val="24"/>
        </w:rPr>
        <w:t xml:space="preserve"> commences on the day </w:t>
      </w:r>
      <w:r w:rsidR="004823C0">
        <w:rPr>
          <w:szCs w:val="24"/>
        </w:rPr>
        <w:t xml:space="preserve">after it is </w:t>
      </w:r>
      <w:r w:rsidR="0075106E">
        <w:rPr>
          <w:szCs w:val="24"/>
        </w:rPr>
        <w:t>registered on</w:t>
      </w:r>
      <w:r w:rsidR="004823C0">
        <w:rPr>
          <w:szCs w:val="24"/>
        </w:rPr>
        <w:t xml:space="preserve"> the </w:t>
      </w:r>
      <w:r w:rsidR="004823C0" w:rsidRPr="00255007">
        <w:rPr>
          <w:szCs w:val="24"/>
        </w:rPr>
        <w:t>Federal</w:t>
      </w:r>
      <w:r w:rsidR="00F60F2F" w:rsidRPr="00255007">
        <w:rPr>
          <w:szCs w:val="24"/>
        </w:rPr>
        <w:t> </w:t>
      </w:r>
      <w:r w:rsidR="004823C0" w:rsidRPr="00255007">
        <w:rPr>
          <w:szCs w:val="24"/>
        </w:rPr>
        <w:t>Register of</w:t>
      </w:r>
      <w:r w:rsidR="00255007" w:rsidRPr="00255007">
        <w:rPr>
          <w:szCs w:val="24"/>
        </w:rPr>
        <w:t xml:space="preserve"> Legislation</w:t>
      </w:r>
      <w:r w:rsidRPr="008C0F29">
        <w:rPr>
          <w:szCs w:val="24"/>
        </w:rPr>
        <w:t>.</w:t>
      </w:r>
    </w:p>
    <w:p w14:paraId="6071E051" w14:textId="77777777" w:rsidR="00FA31DE" w:rsidRDefault="00FA31DE" w:rsidP="00BA2950">
      <w:pPr>
        <w:pStyle w:val="LI-BodyTextNote"/>
      </w:pPr>
      <w:r w:rsidRPr="00F61B09">
        <w:t>Note:</w:t>
      </w:r>
      <w:r w:rsidRPr="00F61B09">
        <w:tab/>
      </w:r>
      <w:r w:rsidR="004823C0">
        <w:t xml:space="preserve">The register </w:t>
      </w:r>
      <w:r w:rsidR="004823C0" w:rsidRPr="00572BB1">
        <w:t xml:space="preserve">may </w:t>
      </w:r>
      <w:r w:rsidR="004823C0">
        <w:t xml:space="preserve">be accessed at </w:t>
      </w:r>
      <w:hyperlink r:id="rId26" w:history="1">
        <w:r w:rsidR="00E763DA" w:rsidRPr="008B4C0E">
          <w:rPr>
            <w:rStyle w:val="Hyperlink"/>
          </w:rPr>
          <w:t>www.legislation.gov.au</w:t>
        </w:r>
      </w:hyperlink>
      <w:r w:rsidR="004823C0">
        <w:t>.</w:t>
      </w:r>
    </w:p>
    <w:p w14:paraId="0BB77193" w14:textId="77777777" w:rsidR="00FA31DE" w:rsidRPr="008C0F29" w:rsidRDefault="00FA31DE" w:rsidP="00EC4757">
      <w:pPr>
        <w:pStyle w:val="LI-Heading2"/>
        <w:spacing w:before="240"/>
        <w:rPr>
          <w:szCs w:val="24"/>
        </w:rPr>
      </w:pPr>
      <w:bookmarkStart w:id="6" w:name="_Toc133571825"/>
      <w:r w:rsidRPr="008C0F29">
        <w:rPr>
          <w:szCs w:val="24"/>
        </w:rPr>
        <w:t>3</w:t>
      </w:r>
      <w:r w:rsidR="00FC3EB8">
        <w:rPr>
          <w:szCs w:val="24"/>
        </w:rPr>
        <w:tab/>
      </w:r>
      <w:r w:rsidRPr="008C0F29">
        <w:rPr>
          <w:szCs w:val="24"/>
        </w:rPr>
        <w:t>Authority</w:t>
      </w:r>
      <w:bookmarkEnd w:id="6"/>
    </w:p>
    <w:p w14:paraId="178CC855" w14:textId="77777777" w:rsidR="00FA31DE" w:rsidRPr="008C0F29" w:rsidRDefault="00FA31DE" w:rsidP="00EC4757">
      <w:pPr>
        <w:pStyle w:val="LI-BodyTextUnnumbered"/>
        <w:rPr>
          <w:szCs w:val="24"/>
        </w:rPr>
      </w:pPr>
      <w:r w:rsidRPr="008C0F29">
        <w:rPr>
          <w:szCs w:val="24"/>
        </w:rPr>
        <w:t xml:space="preserve">This </w:t>
      </w:r>
      <w:r w:rsidR="008C0F29" w:rsidRPr="008C0F29">
        <w:rPr>
          <w:szCs w:val="24"/>
        </w:rPr>
        <w:t xml:space="preserve">instrument </w:t>
      </w:r>
      <w:r w:rsidRPr="008C0F29">
        <w:rPr>
          <w:szCs w:val="24"/>
        </w:rPr>
        <w:t>is made under</w:t>
      </w:r>
      <w:r w:rsidR="0023120C">
        <w:rPr>
          <w:szCs w:val="24"/>
        </w:rPr>
        <w:t xml:space="preserve"> subsection 912A(2A) of the </w:t>
      </w:r>
      <w:r w:rsidR="0023120C">
        <w:rPr>
          <w:i/>
          <w:iCs/>
          <w:szCs w:val="24"/>
        </w:rPr>
        <w:t>Corporations Act 2001</w:t>
      </w:r>
      <w:r w:rsidR="0023120C">
        <w:rPr>
          <w:szCs w:val="24"/>
        </w:rPr>
        <w:t>.</w:t>
      </w:r>
    </w:p>
    <w:p w14:paraId="0EEE13A3" w14:textId="77777777" w:rsidR="00FA31DE" w:rsidRPr="00BB5C17" w:rsidRDefault="008C0F29" w:rsidP="00EC4757">
      <w:pPr>
        <w:pStyle w:val="LI-Heading2"/>
        <w:spacing w:before="240"/>
        <w:rPr>
          <w:szCs w:val="24"/>
        </w:rPr>
      </w:pPr>
      <w:bookmarkStart w:id="7" w:name="_Toc133571826"/>
      <w:r w:rsidRPr="00BB5C17">
        <w:rPr>
          <w:szCs w:val="24"/>
        </w:rPr>
        <w:t>4</w:t>
      </w:r>
      <w:r w:rsidR="00FC3EB8">
        <w:rPr>
          <w:szCs w:val="24"/>
        </w:rPr>
        <w:tab/>
      </w:r>
      <w:r w:rsidR="009B69D4">
        <w:rPr>
          <w:szCs w:val="24"/>
        </w:rPr>
        <w:t>Schedules</w:t>
      </w:r>
      <w:bookmarkEnd w:id="7"/>
    </w:p>
    <w:p w14:paraId="5E7414E0" w14:textId="77777777" w:rsidR="0040053F" w:rsidRDefault="009B69D4" w:rsidP="009B69D4">
      <w:pPr>
        <w:pStyle w:val="LI-BodyTextUnnumbered"/>
      </w:pPr>
      <w:r w:rsidRPr="009B69D4">
        <w:t>Each instrument that is specified in a Schedule to this instrument is amended or repealed as set out in the applicable items in the Schedule concerned, and any other item in a Schedule to this instrument has effect according to its terms</w:t>
      </w:r>
      <w:r w:rsidR="00BB208C">
        <w:t>.</w:t>
      </w:r>
    </w:p>
    <w:p w14:paraId="2651CC37" w14:textId="77777777" w:rsidR="00AC1F70" w:rsidRDefault="00AC1F70" w:rsidP="005C1C22">
      <w:pPr>
        <w:pStyle w:val="LI-BodyTextUnnumbered"/>
        <w:ind w:left="1701" w:hanging="567"/>
      </w:pPr>
    </w:p>
    <w:p w14:paraId="2B14109B" w14:textId="77777777" w:rsidR="00AC1F70" w:rsidRDefault="00AC1F70" w:rsidP="005C1C22">
      <w:pPr>
        <w:pStyle w:val="LI-BodyTextUnnumbered"/>
        <w:ind w:left="1701" w:hanging="567"/>
        <w:sectPr w:rsidR="00AC1F70" w:rsidSect="007D230B">
          <w:headerReference w:type="even" r:id="rId27"/>
          <w:headerReference w:type="default" r:id="rId28"/>
          <w:footerReference w:type="even" r:id="rId29"/>
          <w:headerReference w:type="first" r:id="rId30"/>
          <w:footerReference w:type="first" r:id="rId31"/>
          <w:pgSz w:w="11907" w:h="16839" w:code="9"/>
          <w:pgMar w:top="1534" w:right="1797" w:bottom="1440" w:left="1797" w:header="720" w:footer="709" w:gutter="0"/>
          <w:cols w:space="708"/>
          <w:docGrid w:linePitch="360"/>
        </w:sectPr>
      </w:pPr>
    </w:p>
    <w:p w14:paraId="3BCDCDBF" w14:textId="77777777" w:rsidR="00FA31DE" w:rsidRPr="00F61B09" w:rsidRDefault="009B69D4" w:rsidP="006554FF">
      <w:pPr>
        <w:pStyle w:val="LI-Heading1"/>
      </w:pPr>
      <w:bookmarkStart w:id="8" w:name="_Toc133571827"/>
      <w:r>
        <w:lastRenderedPageBreak/>
        <w:t>Schedule 1</w:t>
      </w:r>
      <w:r w:rsidR="00FA31DE" w:rsidRPr="00F61B09">
        <w:t>—</w:t>
      </w:r>
      <w:r w:rsidR="008E290E">
        <w:t>Amendment</w:t>
      </w:r>
      <w:r w:rsidR="00102307">
        <w:t>s</w:t>
      </w:r>
      <w:bookmarkEnd w:id="8"/>
    </w:p>
    <w:p w14:paraId="615ADE25" w14:textId="77777777" w:rsidR="00850F56" w:rsidRPr="00797E87" w:rsidRDefault="00797E87" w:rsidP="001E0BF5">
      <w:pPr>
        <w:pStyle w:val="LI-Heading2"/>
        <w:rPr>
          <w:i/>
          <w:iCs/>
          <w:sz w:val="28"/>
          <w:szCs w:val="28"/>
        </w:rPr>
      </w:pPr>
      <w:bookmarkStart w:id="9" w:name="_Toc133571828"/>
      <w:r w:rsidRPr="00797E87">
        <w:rPr>
          <w:i/>
          <w:iCs/>
          <w:sz w:val="28"/>
          <w:szCs w:val="28"/>
        </w:rPr>
        <w:t>ASIC Corporations (Internal Dispute Resolution Data Reporting) Instrument 2022/205</w:t>
      </w:r>
      <w:bookmarkEnd w:id="9"/>
    </w:p>
    <w:p w14:paraId="76090F66" w14:textId="77777777" w:rsidR="001E0BF5" w:rsidRPr="00CA3A25" w:rsidRDefault="001E0BF5" w:rsidP="00CA3A25">
      <w:pPr>
        <w:pStyle w:val="LI-BodyTextNumbered"/>
        <w:ind w:left="567"/>
        <w:rPr>
          <w:b/>
        </w:rPr>
      </w:pPr>
      <w:r w:rsidRPr="00CA3A25">
        <w:rPr>
          <w:b/>
        </w:rPr>
        <w:t>1</w:t>
      </w:r>
      <w:r w:rsidRPr="00CA3A25">
        <w:rPr>
          <w:b/>
        </w:rPr>
        <w:tab/>
      </w:r>
      <w:r w:rsidR="00797E87">
        <w:rPr>
          <w:b/>
        </w:rPr>
        <w:t xml:space="preserve">Section 4 (definition of </w:t>
      </w:r>
      <w:r w:rsidR="00797E87" w:rsidRPr="00797E87">
        <w:rPr>
          <w:b/>
          <w:i/>
          <w:iCs/>
        </w:rPr>
        <w:t>closed</w:t>
      </w:r>
      <w:r w:rsidR="00797E87">
        <w:rPr>
          <w:b/>
        </w:rPr>
        <w:t>)</w:t>
      </w:r>
    </w:p>
    <w:p w14:paraId="54A0B3B7" w14:textId="77777777" w:rsidR="00797E87" w:rsidRDefault="00D206AA" w:rsidP="001E0BF5">
      <w:pPr>
        <w:pStyle w:val="LI-BodyTextNumbered"/>
      </w:pPr>
      <w:r>
        <w:t>Repeal</w:t>
      </w:r>
      <w:r w:rsidR="001E0BF5">
        <w:t xml:space="preserve"> </w:t>
      </w:r>
      <w:r w:rsidR="00797E87">
        <w:t>the definition, substitute:</w:t>
      </w:r>
    </w:p>
    <w:p w14:paraId="341B5078" w14:textId="77777777" w:rsidR="00812B7F" w:rsidRDefault="00812B7F" w:rsidP="00812B7F">
      <w:pPr>
        <w:pStyle w:val="LI-BodyTextUnnumbered"/>
        <w:rPr>
          <w:bCs/>
          <w:iCs/>
        </w:rPr>
      </w:pPr>
      <w:r>
        <w:rPr>
          <w:b/>
          <w:i/>
        </w:rPr>
        <w:t xml:space="preserve">closed </w:t>
      </w:r>
      <w:r>
        <w:rPr>
          <w:bCs/>
          <w:iCs/>
        </w:rPr>
        <w:t xml:space="preserve">in relation to a complaint received by a financial services licensee means that: </w:t>
      </w:r>
    </w:p>
    <w:p w14:paraId="16EACF08" w14:textId="77777777" w:rsidR="00812B7F" w:rsidRDefault="00812B7F" w:rsidP="00812B7F">
      <w:pPr>
        <w:pStyle w:val="LI-BodyTextUnnumbered"/>
        <w:ind w:left="1701" w:hanging="567"/>
        <w:rPr>
          <w:bCs/>
          <w:iCs/>
        </w:rPr>
      </w:pPr>
      <w:r>
        <w:rPr>
          <w:bCs/>
          <w:iCs/>
        </w:rPr>
        <w:t>(a)</w:t>
      </w:r>
      <w:r>
        <w:rPr>
          <w:bCs/>
          <w:iCs/>
        </w:rPr>
        <w:tab/>
        <w:t xml:space="preserve">the licensee has: </w:t>
      </w:r>
    </w:p>
    <w:p w14:paraId="49152BAA" w14:textId="77777777" w:rsidR="00812B7F" w:rsidRDefault="00812B7F" w:rsidP="00812B7F">
      <w:pPr>
        <w:pStyle w:val="LI-BodyTextUnnumbered"/>
        <w:ind w:left="2268" w:hanging="567"/>
        <w:rPr>
          <w:bCs/>
          <w:iCs/>
        </w:rPr>
      </w:pPr>
      <w:r>
        <w:rPr>
          <w:bCs/>
          <w:iCs/>
        </w:rPr>
        <w:t>(</w:t>
      </w:r>
      <w:proofErr w:type="spellStart"/>
      <w:r>
        <w:rPr>
          <w:bCs/>
          <w:iCs/>
        </w:rPr>
        <w:t>i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>provided an IDR response; or</w:t>
      </w:r>
    </w:p>
    <w:p w14:paraId="4C38F6B8" w14:textId="77777777" w:rsidR="00812B7F" w:rsidRDefault="00812B7F" w:rsidP="00812B7F">
      <w:pPr>
        <w:pStyle w:val="LI-BodyTextUnnumbered"/>
        <w:ind w:left="2268" w:hanging="567"/>
        <w:rPr>
          <w:bCs/>
          <w:iCs/>
        </w:rPr>
      </w:pPr>
      <w:r>
        <w:rPr>
          <w:bCs/>
          <w:iCs/>
        </w:rPr>
        <w:t>(ii)</w:t>
      </w:r>
      <w:r>
        <w:rPr>
          <w:bCs/>
          <w:iCs/>
        </w:rPr>
        <w:tab/>
        <w:t>resolved the complaint to the complainant’s satisfaction; or</w:t>
      </w:r>
    </w:p>
    <w:p w14:paraId="405DC224" w14:textId="77777777" w:rsidR="00812B7F" w:rsidRDefault="00812B7F" w:rsidP="00812B7F">
      <w:pPr>
        <w:pStyle w:val="LI-BodyTextUnnumbered"/>
        <w:ind w:left="2268" w:hanging="567"/>
      </w:pPr>
      <w:r>
        <w:rPr>
          <w:bCs/>
          <w:iCs/>
        </w:rPr>
        <w:t>(iii)</w:t>
      </w:r>
      <w:r>
        <w:rPr>
          <w:bCs/>
          <w:iCs/>
        </w:rPr>
        <w:tab/>
      </w:r>
      <w:r>
        <w:t>given the complainant an explanation or apology when the licensee can take no further action to reasonably address the complaint; and</w:t>
      </w:r>
    </w:p>
    <w:p w14:paraId="67EDBBFD" w14:textId="77777777" w:rsidR="00812B7F" w:rsidRDefault="00812B7F" w:rsidP="00812B7F">
      <w:pPr>
        <w:pStyle w:val="LI-BodyTextUnnumbered"/>
        <w:ind w:left="1701" w:hanging="567"/>
      </w:pPr>
      <w:r>
        <w:t>(b)</w:t>
      </w:r>
      <w:r>
        <w:tab/>
        <w:t xml:space="preserve">the licensee has not reopened the complaint since dealing with the complaint under paragraph (a). </w:t>
      </w:r>
    </w:p>
    <w:p w14:paraId="2651BBBE" w14:textId="77777777" w:rsidR="00812B7F" w:rsidRDefault="00812B7F" w:rsidP="00812B7F">
      <w:pPr>
        <w:pStyle w:val="LI-SectionNote"/>
        <w:ind w:left="1701"/>
      </w:pPr>
      <w:r>
        <w:t>Note:</w:t>
      </w:r>
      <w:r>
        <w:tab/>
        <w:t>See paragraphs 53, 54 and 71 of Regulatory Guide 271.</w:t>
      </w:r>
    </w:p>
    <w:p w14:paraId="289C31E8" w14:textId="77777777" w:rsidR="001E0BF5" w:rsidRPr="00CA3A25" w:rsidRDefault="001E0BF5" w:rsidP="00CA3A25">
      <w:pPr>
        <w:pStyle w:val="LI-BodyTextNumbered"/>
        <w:ind w:left="567"/>
        <w:rPr>
          <w:b/>
        </w:rPr>
      </w:pPr>
      <w:r w:rsidRPr="00CA3A25">
        <w:rPr>
          <w:b/>
        </w:rPr>
        <w:t>2</w:t>
      </w:r>
      <w:r w:rsidRPr="00CA3A25">
        <w:rPr>
          <w:b/>
        </w:rPr>
        <w:tab/>
      </w:r>
      <w:r w:rsidR="00812B7F">
        <w:rPr>
          <w:b/>
        </w:rPr>
        <w:t xml:space="preserve">Section 4 (definition of </w:t>
      </w:r>
      <w:r w:rsidR="00812B7F">
        <w:rPr>
          <w:b/>
          <w:i/>
          <w:iCs/>
        </w:rPr>
        <w:t>IDR data reporting handbook</w:t>
      </w:r>
      <w:r w:rsidR="00812B7F">
        <w:rPr>
          <w:b/>
        </w:rPr>
        <w:t>)</w:t>
      </w:r>
    </w:p>
    <w:p w14:paraId="0B334882" w14:textId="7AB54C6D" w:rsidR="001E0BF5" w:rsidRDefault="001E0BF5" w:rsidP="001E0BF5">
      <w:pPr>
        <w:pStyle w:val="LI-BodyTextNumbered"/>
      </w:pPr>
      <w:r>
        <w:t>Omit “</w:t>
      </w:r>
      <w:r w:rsidR="00812B7F">
        <w:t>as published on 30 March 2022</w:t>
      </w:r>
      <w:r>
        <w:t>”, substitute “</w:t>
      </w:r>
      <w:r w:rsidR="00812B7F">
        <w:t xml:space="preserve">dated </w:t>
      </w:r>
      <w:r w:rsidR="008C4E68">
        <w:t>28 April 2023</w:t>
      </w:r>
      <w:r>
        <w:t xml:space="preserve">”. </w:t>
      </w:r>
    </w:p>
    <w:p w14:paraId="497151AF" w14:textId="77777777" w:rsidR="00812B7F" w:rsidRPr="00CA3A25" w:rsidRDefault="00812B7F" w:rsidP="00812B7F">
      <w:pPr>
        <w:pStyle w:val="LI-BodyTextNumbered"/>
        <w:ind w:left="567"/>
        <w:rPr>
          <w:b/>
        </w:rPr>
      </w:pPr>
      <w:r>
        <w:rPr>
          <w:b/>
        </w:rPr>
        <w:t>3</w:t>
      </w:r>
      <w:r w:rsidRPr="00CA3A25">
        <w:rPr>
          <w:b/>
        </w:rPr>
        <w:tab/>
      </w:r>
      <w:r>
        <w:rPr>
          <w:b/>
        </w:rPr>
        <w:t xml:space="preserve">Section 4 (definition of </w:t>
      </w:r>
      <w:r>
        <w:rPr>
          <w:b/>
          <w:i/>
          <w:iCs/>
        </w:rPr>
        <w:t>initial cohort</w:t>
      </w:r>
      <w:r>
        <w:rPr>
          <w:b/>
        </w:rPr>
        <w:t>)</w:t>
      </w:r>
    </w:p>
    <w:p w14:paraId="1B5771BB" w14:textId="77777777" w:rsidR="00812B7F" w:rsidRDefault="00812B7F" w:rsidP="00AD63EA">
      <w:pPr>
        <w:pStyle w:val="LI-BodyTextNumbered"/>
        <w:ind w:left="567" w:firstLine="0"/>
      </w:pPr>
      <w:r>
        <w:t>Omit “</w:t>
      </w:r>
      <w:r w:rsidRPr="00812B7F">
        <w:rPr>
          <w:b/>
          <w:bCs/>
          <w:i/>
          <w:iCs/>
        </w:rPr>
        <w:t>initial cohort</w:t>
      </w:r>
      <w:r>
        <w:t>”, substitute “</w:t>
      </w:r>
      <w:r w:rsidRPr="00812B7F">
        <w:rPr>
          <w:b/>
          <w:bCs/>
          <w:i/>
          <w:iCs/>
        </w:rPr>
        <w:t>first tranche firm</w:t>
      </w:r>
      <w:r>
        <w:t>” and relocate the definition to its appropriate alphabetical position, determined on a letter-by-letter basis.</w:t>
      </w:r>
    </w:p>
    <w:p w14:paraId="04B2CD88" w14:textId="272573DD" w:rsidR="00D206AA" w:rsidRDefault="0023120C" w:rsidP="00D206AA">
      <w:pPr>
        <w:pStyle w:val="LI-BodyTextNumbered"/>
        <w:ind w:left="567"/>
        <w:rPr>
          <w:b/>
        </w:rPr>
      </w:pPr>
      <w:r>
        <w:rPr>
          <w:b/>
        </w:rPr>
        <w:t>4</w:t>
      </w:r>
      <w:r w:rsidR="00D206AA" w:rsidRPr="00CA3A25">
        <w:rPr>
          <w:b/>
        </w:rPr>
        <w:tab/>
      </w:r>
      <w:r w:rsidR="00D206AA">
        <w:rPr>
          <w:b/>
        </w:rPr>
        <w:t xml:space="preserve">Section 4 </w:t>
      </w:r>
    </w:p>
    <w:p w14:paraId="5A838F87" w14:textId="77777777" w:rsidR="00D206AA" w:rsidRDefault="00D206AA" w:rsidP="00D206AA">
      <w:pPr>
        <w:pStyle w:val="LI-BodyTextNumbered"/>
        <w:ind w:left="567" w:firstLine="0"/>
        <w:rPr>
          <w:bCs/>
        </w:rPr>
      </w:pPr>
      <w:r w:rsidRPr="00D206AA">
        <w:rPr>
          <w:bCs/>
        </w:rPr>
        <w:t>Insert</w:t>
      </w:r>
      <w:r>
        <w:rPr>
          <w:bCs/>
        </w:rPr>
        <w:t>:</w:t>
      </w:r>
    </w:p>
    <w:p w14:paraId="042625EF" w14:textId="77777777" w:rsidR="00D206AA" w:rsidRPr="00D206AA" w:rsidRDefault="00D206AA" w:rsidP="00D206AA">
      <w:pPr>
        <w:pStyle w:val="LI-BodyTextUnnumbered"/>
        <w:rPr>
          <w:bCs/>
          <w:iCs/>
        </w:rPr>
      </w:pPr>
      <w:r>
        <w:rPr>
          <w:b/>
          <w:i/>
        </w:rPr>
        <w:t xml:space="preserve">second tranche firm </w:t>
      </w:r>
      <w:r>
        <w:rPr>
          <w:bCs/>
          <w:iCs/>
        </w:rPr>
        <w:t xml:space="preserve">means each financial services licensee that </w:t>
      </w:r>
      <w:r>
        <w:t>provides financial services covered by its licence to retail clients</w:t>
      </w:r>
      <w:r>
        <w:rPr>
          <w:bCs/>
          <w:iCs/>
        </w:rPr>
        <w:t xml:space="preserve"> and that is identified in Schedule 1 to this instrument.</w:t>
      </w:r>
    </w:p>
    <w:p w14:paraId="4689E6EA" w14:textId="77777777" w:rsidR="001E0BF5" w:rsidRPr="00CA3A25" w:rsidRDefault="0023120C" w:rsidP="00CA3A25">
      <w:pPr>
        <w:pStyle w:val="LI-BodyTextNumbered"/>
        <w:ind w:left="567"/>
        <w:rPr>
          <w:b/>
        </w:rPr>
      </w:pPr>
      <w:r>
        <w:rPr>
          <w:b/>
        </w:rPr>
        <w:t>5</w:t>
      </w:r>
      <w:r w:rsidR="001E0BF5" w:rsidRPr="00CA3A25">
        <w:rPr>
          <w:b/>
        </w:rPr>
        <w:tab/>
      </w:r>
      <w:r w:rsidR="00812B7F">
        <w:rPr>
          <w:b/>
        </w:rPr>
        <w:t>S</w:t>
      </w:r>
      <w:r w:rsidR="00AD63EA">
        <w:rPr>
          <w:b/>
        </w:rPr>
        <w:t>ubs</w:t>
      </w:r>
      <w:r w:rsidR="00812B7F">
        <w:rPr>
          <w:b/>
        </w:rPr>
        <w:t xml:space="preserve">ection </w:t>
      </w:r>
      <w:r w:rsidR="00AD63EA">
        <w:rPr>
          <w:b/>
        </w:rPr>
        <w:t>5(1)</w:t>
      </w:r>
    </w:p>
    <w:p w14:paraId="336C757A" w14:textId="50C66CDD" w:rsidR="001E0BF5" w:rsidRDefault="00AD63EA" w:rsidP="00AD63EA">
      <w:pPr>
        <w:pStyle w:val="LI-BodyTextNumbered"/>
        <w:ind w:left="567" w:firstLine="0"/>
      </w:pPr>
      <w:r>
        <w:t>Omit</w:t>
      </w:r>
      <w:r w:rsidRPr="00AD63EA">
        <w:t xml:space="preserve"> all the words from and including “</w:t>
      </w:r>
      <w:r>
        <w:t>Within</w:t>
      </w:r>
      <w:r w:rsidRPr="00AD63EA">
        <w:t>” to and including “</w:t>
      </w:r>
      <w:r>
        <w:t>the licensee that</w:t>
      </w:r>
      <w:r w:rsidRPr="00AD63EA">
        <w:t>”</w:t>
      </w:r>
      <w:r>
        <w:t>, substitute “</w:t>
      </w:r>
      <w:r w:rsidRPr="00AD63EA">
        <w:t>Within two months after the end of each reporting period, a financial services licensee must give ASIC the IDR information for each complaint received by the licensee that</w:t>
      </w:r>
      <w:r w:rsidR="001C5459">
        <w:t>”.</w:t>
      </w:r>
    </w:p>
    <w:p w14:paraId="62E39452" w14:textId="77777777" w:rsidR="00FA31DE" w:rsidRPr="00CA3A25" w:rsidRDefault="0023120C" w:rsidP="00CA3A25">
      <w:pPr>
        <w:pStyle w:val="LI-BodyTextNumbered"/>
        <w:ind w:left="567"/>
        <w:rPr>
          <w:b/>
        </w:rPr>
      </w:pPr>
      <w:r>
        <w:rPr>
          <w:b/>
        </w:rPr>
        <w:lastRenderedPageBreak/>
        <w:t>6</w:t>
      </w:r>
      <w:r w:rsidR="00FC3EB8" w:rsidRPr="00CA3A25">
        <w:rPr>
          <w:b/>
        </w:rPr>
        <w:tab/>
      </w:r>
      <w:r w:rsidR="00AD63EA">
        <w:rPr>
          <w:b/>
        </w:rPr>
        <w:t>Paragraph 5(1)(a)</w:t>
      </w:r>
    </w:p>
    <w:p w14:paraId="4FBE072C" w14:textId="77777777" w:rsidR="00647598" w:rsidRDefault="00AD63EA" w:rsidP="00850F56">
      <w:pPr>
        <w:pStyle w:val="LI-BodyTextNumbered"/>
      </w:pPr>
      <w:r>
        <w:t>After “covered”, insert “, or is covered,”.</w:t>
      </w:r>
    </w:p>
    <w:p w14:paraId="482606B7" w14:textId="77777777" w:rsidR="00850F56" w:rsidRPr="00CA3A25" w:rsidRDefault="0023120C" w:rsidP="00CA3A25">
      <w:pPr>
        <w:pStyle w:val="LI-BodyTextNumbered"/>
        <w:ind w:left="567"/>
        <w:rPr>
          <w:b/>
        </w:rPr>
      </w:pPr>
      <w:r>
        <w:rPr>
          <w:b/>
        </w:rPr>
        <w:t>7</w:t>
      </w:r>
      <w:r w:rsidR="00850F56" w:rsidRPr="00CA3A25">
        <w:rPr>
          <w:b/>
        </w:rPr>
        <w:tab/>
      </w:r>
      <w:r w:rsidR="00D206AA">
        <w:rPr>
          <w:b/>
        </w:rPr>
        <w:t>Subparagraph</w:t>
      </w:r>
      <w:r w:rsidR="00AD63EA">
        <w:rPr>
          <w:b/>
        </w:rPr>
        <w:t xml:space="preserve"> 5(</w:t>
      </w:r>
      <w:r w:rsidR="00D206AA">
        <w:rPr>
          <w:b/>
        </w:rPr>
        <w:t>1</w:t>
      </w:r>
      <w:r w:rsidR="00AD63EA">
        <w:rPr>
          <w:b/>
        </w:rPr>
        <w:t>)</w:t>
      </w:r>
      <w:r w:rsidR="00D206AA">
        <w:rPr>
          <w:b/>
        </w:rPr>
        <w:t>(b)(ii)</w:t>
      </w:r>
    </w:p>
    <w:p w14:paraId="75DC6B40" w14:textId="77777777" w:rsidR="00850F56" w:rsidRDefault="00AD63EA" w:rsidP="00850F56">
      <w:pPr>
        <w:pStyle w:val="LI-BodyTextNumbered"/>
      </w:pPr>
      <w:r>
        <w:t>Omit “as at the start”, substitute “for the whole”.</w:t>
      </w:r>
    </w:p>
    <w:p w14:paraId="240B6F1D" w14:textId="77777777" w:rsidR="00D206AA" w:rsidRPr="00CA3A25" w:rsidRDefault="0023120C" w:rsidP="00D206AA">
      <w:pPr>
        <w:pStyle w:val="LI-BodyTextNumbered"/>
        <w:ind w:left="567"/>
        <w:rPr>
          <w:b/>
        </w:rPr>
      </w:pPr>
      <w:r>
        <w:rPr>
          <w:b/>
        </w:rPr>
        <w:t>8</w:t>
      </w:r>
      <w:r w:rsidR="00D206AA" w:rsidRPr="00CA3A25">
        <w:rPr>
          <w:b/>
        </w:rPr>
        <w:tab/>
      </w:r>
      <w:r w:rsidR="00D206AA">
        <w:rPr>
          <w:b/>
        </w:rPr>
        <w:t>After subsection 5(2)</w:t>
      </w:r>
    </w:p>
    <w:p w14:paraId="65B25E8F" w14:textId="77777777" w:rsidR="00D206AA" w:rsidRDefault="00D206AA" w:rsidP="00D206AA">
      <w:pPr>
        <w:pStyle w:val="LI-BodyTextNumbered"/>
      </w:pPr>
      <w:r>
        <w:t>Insert:</w:t>
      </w:r>
    </w:p>
    <w:p w14:paraId="06E2888B" w14:textId="77777777" w:rsidR="00D206AA" w:rsidRDefault="00D206AA" w:rsidP="00D206AA">
      <w:pPr>
        <w:pStyle w:val="LI-BodyTextNumbered"/>
        <w:ind w:left="1701"/>
      </w:pPr>
      <w:r>
        <w:t>(3)</w:t>
      </w:r>
      <w:r>
        <w:tab/>
        <w:t>If there are no complaints for which the licensee is required to give ASIC IDR information for a reporting period, the licensee must give ASIC a confirmation that it did not have any complaints for that reporting period.</w:t>
      </w:r>
    </w:p>
    <w:p w14:paraId="3B9CE1E3" w14:textId="62DABB73" w:rsidR="00D206AA" w:rsidRDefault="00D206AA" w:rsidP="00D206AA">
      <w:pPr>
        <w:pStyle w:val="LI-BodyTextNumbered"/>
        <w:ind w:left="1701"/>
      </w:pPr>
      <w:r>
        <w:t>(4)</w:t>
      </w:r>
      <w:r>
        <w:tab/>
        <w:t>The licensee must give ASIC the confirmation through ASIC’s Regulatory Portal and within two months after the end of the reporting period</w:t>
      </w:r>
      <w:r w:rsidR="00A248E4">
        <w:t>.</w:t>
      </w:r>
      <w:r>
        <w:t xml:space="preserve">  </w:t>
      </w:r>
    </w:p>
    <w:p w14:paraId="0C928D72" w14:textId="1014F85C" w:rsidR="00D206AA" w:rsidRPr="00CA3A25" w:rsidRDefault="0023120C" w:rsidP="00D206AA">
      <w:pPr>
        <w:pStyle w:val="LI-BodyTextNumbered"/>
        <w:ind w:left="567"/>
        <w:rPr>
          <w:b/>
        </w:rPr>
      </w:pPr>
      <w:r>
        <w:rPr>
          <w:b/>
        </w:rPr>
        <w:t>9</w:t>
      </w:r>
      <w:r w:rsidR="00D206AA" w:rsidRPr="00CA3A25">
        <w:rPr>
          <w:b/>
        </w:rPr>
        <w:tab/>
      </w:r>
      <w:r w:rsidR="00D206AA">
        <w:rPr>
          <w:b/>
        </w:rPr>
        <w:t xml:space="preserve">Paragraphs 6(a) </w:t>
      </w:r>
      <w:r w:rsidR="009078A7">
        <w:rPr>
          <w:b/>
        </w:rPr>
        <w:t>and</w:t>
      </w:r>
      <w:r w:rsidR="006D5FD4">
        <w:rPr>
          <w:b/>
        </w:rPr>
        <w:t xml:space="preserve"> </w:t>
      </w:r>
      <w:r w:rsidR="00D206AA">
        <w:rPr>
          <w:b/>
        </w:rPr>
        <w:t>(</w:t>
      </w:r>
      <w:r w:rsidR="00A248E4">
        <w:rPr>
          <w:b/>
        </w:rPr>
        <w:t>b</w:t>
      </w:r>
      <w:r w:rsidR="00D206AA">
        <w:rPr>
          <w:b/>
        </w:rPr>
        <w:t>)</w:t>
      </w:r>
    </w:p>
    <w:p w14:paraId="6D4908EE" w14:textId="77777777" w:rsidR="001C7CD5" w:rsidRDefault="00D206AA" w:rsidP="00797E87">
      <w:pPr>
        <w:pStyle w:val="LI-BodyTextNumbered"/>
      </w:pPr>
      <w:r>
        <w:t>Repeal the paragraphs, substitute:</w:t>
      </w:r>
    </w:p>
    <w:p w14:paraId="25E88D58" w14:textId="47857F25" w:rsidR="00D206AA" w:rsidRDefault="00D206AA" w:rsidP="00D206AA">
      <w:pPr>
        <w:pStyle w:val="LI-BodyTextUnnumbered"/>
        <w:ind w:left="1701" w:hanging="567"/>
      </w:pPr>
      <w:r>
        <w:t>“(a)</w:t>
      </w:r>
      <w:r>
        <w:tab/>
        <w:t>if the licensee is a first tranche firm—31 December 2022;</w:t>
      </w:r>
      <w:r w:rsidR="0023120C">
        <w:t xml:space="preserve"> </w:t>
      </w:r>
      <w:r w:rsidR="008C4E68">
        <w:t>and</w:t>
      </w:r>
    </w:p>
    <w:p w14:paraId="65833E9C" w14:textId="77777777" w:rsidR="00D206AA" w:rsidRDefault="00D206AA" w:rsidP="00D206AA">
      <w:pPr>
        <w:pStyle w:val="LI-BodyTextUnnumbered"/>
        <w:ind w:left="1701" w:hanging="567"/>
      </w:pPr>
      <w:r>
        <w:t>(b)</w:t>
      </w:r>
      <w:r>
        <w:tab/>
        <w:t>if the licensee is a second tranche firm—30 June 2023; and</w:t>
      </w:r>
    </w:p>
    <w:p w14:paraId="7705D81C" w14:textId="77777777" w:rsidR="00D206AA" w:rsidRDefault="00D206AA" w:rsidP="00D206AA">
      <w:pPr>
        <w:pStyle w:val="LI-BodyTextUnnumbered"/>
        <w:ind w:left="1701" w:hanging="567"/>
      </w:pPr>
      <w:r>
        <w:t>(c)</w:t>
      </w:r>
      <w:r>
        <w:tab/>
        <w:t>otherwise—31 December 2023.”</w:t>
      </w:r>
    </w:p>
    <w:p w14:paraId="3640AA86" w14:textId="77777777" w:rsidR="00D206AA" w:rsidRDefault="0023120C" w:rsidP="00D206AA">
      <w:pPr>
        <w:pStyle w:val="LI-BodyTextNumbered"/>
        <w:ind w:left="567"/>
        <w:rPr>
          <w:b/>
        </w:rPr>
      </w:pPr>
      <w:r>
        <w:rPr>
          <w:b/>
        </w:rPr>
        <w:t>10</w:t>
      </w:r>
      <w:r w:rsidR="00D206AA" w:rsidRPr="00CA3A25">
        <w:rPr>
          <w:b/>
        </w:rPr>
        <w:tab/>
      </w:r>
      <w:r w:rsidR="00D206AA">
        <w:rPr>
          <w:b/>
        </w:rPr>
        <w:t>At the end of the instrument</w:t>
      </w:r>
    </w:p>
    <w:p w14:paraId="69DAB65C" w14:textId="77777777" w:rsidR="00D206AA" w:rsidRDefault="00D206AA" w:rsidP="00D206AA">
      <w:pPr>
        <w:pStyle w:val="LI-BodyTextNumbered"/>
      </w:pPr>
      <w:r>
        <w:t>Add:</w:t>
      </w:r>
    </w:p>
    <w:p w14:paraId="118635E5" w14:textId="0706FEBF" w:rsidR="00C369F3" w:rsidRDefault="00D206AA" w:rsidP="009D772C">
      <w:pPr>
        <w:pStyle w:val="LI-BodyTextNumbered"/>
        <w:spacing w:after="240"/>
        <w:rPr>
          <w:b/>
          <w:bCs/>
          <w:sz w:val="32"/>
          <w:szCs w:val="32"/>
        </w:rPr>
      </w:pPr>
      <w:r>
        <w:tab/>
      </w:r>
      <w:r w:rsidR="006B0F52" w:rsidRPr="008C4E68">
        <w:rPr>
          <w:b/>
          <w:bCs/>
          <w:sz w:val="32"/>
          <w:szCs w:val="32"/>
        </w:rPr>
        <w:t>Schedule 1</w:t>
      </w:r>
      <w:r w:rsidR="00E845C3" w:rsidRPr="008C4E68">
        <w:rPr>
          <w:b/>
          <w:bCs/>
          <w:sz w:val="32"/>
          <w:szCs w:val="32"/>
        </w:rPr>
        <w:t>—Second tranche firms</w:t>
      </w:r>
    </w:p>
    <w:p w14:paraId="3CA857D8" w14:textId="5F292953" w:rsidR="009D772C" w:rsidRPr="008C4E68" w:rsidRDefault="009D772C" w:rsidP="008C4E68">
      <w:pPr>
        <w:pStyle w:val="LI-BodyTextNumbered"/>
        <w:spacing w:after="240"/>
        <w:ind w:firstLine="0"/>
        <w:rPr>
          <w:b/>
          <w:bCs/>
        </w:rPr>
      </w:pPr>
      <w:r>
        <w:rPr>
          <w:b/>
          <w:bCs/>
        </w:rPr>
        <w:t>Second tranche firms</w:t>
      </w:r>
    </w:p>
    <w:tbl>
      <w:tblPr>
        <w:tblW w:w="774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357"/>
        <w:gridCol w:w="4110"/>
      </w:tblGrid>
      <w:tr w:rsidR="00B9420B" w:rsidRPr="00583C94" w14:paraId="3380608C" w14:textId="77777777" w:rsidTr="008C4E68">
        <w:trPr>
          <w:trHeight w:val="300"/>
          <w:tblHeader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5CE478" w14:textId="77777777" w:rsidR="00B9420B" w:rsidRDefault="00B9420B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B59069" w14:textId="77777777" w:rsidR="00B9420B" w:rsidRDefault="00B9420B" w:rsidP="00BA3422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Australian financial services licence number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71C430" w14:textId="717A6ED7" w:rsidR="00B9420B" w:rsidRDefault="00B9420B" w:rsidP="00BA3422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Licensee name</w:t>
            </w:r>
          </w:p>
        </w:tc>
      </w:tr>
      <w:tr w:rsidR="009A35C9" w:rsidRPr="00583C94" w14:paraId="7C1F60B2" w14:textId="77777777" w:rsidTr="008C4E68">
        <w:trPr>
          <w:trHeight w:val="303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049F1E" w14:textId="1AA586EB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592DF2" w14:textId="4E4B187A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238341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4473E8" w14:textId="31F6E6C0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A.C.N</w:t>
            </w:r>
            <w:proofErr w:type="spellEnd"/>
            <w:r w:rsidRPr="008C4E68">
              <w:rPr>
                <w:color w:val="000000"/>
                <w:sz w:val="20"/>
              </w:rPr>
              <w:t xml:space="preserve">. 009 657 176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009657176</w:t>
            </w:r>
          </w:p>
        </w:tc>
      </w:tr>
      <w:tr w:rsidR="009A35C9" w:rsidRPr="00583C94" w14:paraId="1A3A1D21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CD8F90" w14:textId="4AB0E339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096DBE" w14:textId="67FF12D6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230859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C3D11D" w14:textId="3F8299B2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AAI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005297807</w:t>
            </w:r>
          </w:p>
        </w:tc>
      </w:tr>
      <w:tr w:rsidR="009A35C9" w:rsidRPr="00583C94" w14:paraId="0257D37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3B6F7" w14:textId="35C577FC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5EDB7F" w14:textId="104F2878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433984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17990F" w14:textId="47D03F29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ACHMEA</w:t>
            </w:r>
            <w:proofErr w:type="spellEnd"/>
            <w:r w:rsidRPr="008C4E68">
              <w:rPr>
                <w:color w:val="000000"/>
                <w:sz w:val="20"/>
              </w:rPr>
              <w:t xml:space="preserve"> </w:t>
            </w:r>
            <w:proofErr w:type="spellStart"/>
            <w:r w:rsidRPr="008C4E68">
              <w:rPr>
                <w:color w:val="000000"/>
                <w:sz w:val="20"/>
              </w:rPr>
              <w:t>SCHADEVERZEKERINGEN</w:t>
            </w:r>
            <w:proofErr w:type="spellEnd"/>
            <w:r w:rsidRPr="008C4E68">
              <w:rPr>
                <w:color w:val="000000"/>
                <w:sz w:val="20"/>
              </w:rPr>
              <w:t xml:space="preserve"> N.V.,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158237702</w:t>
            </w:r>
          </w:p>
        </w:tc>
      </w:tr>
      <w:tr w:rsidR="009A35C9" w:rsidRPr="00583C94" w14:paraId="3E9BC072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C45C9F" w14:textId="10F56F07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21FD0F" w14:textId="1B13F13F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245387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F5CBE4" w14:textId="671AC032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ACT SUPER MANAGEMENT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073947690</w:t>
            </w:r>
          </w:p>
        </w:tc>
      </w:tr>
      <w:tr w:rsidR="009A35C9" w:rsidRPr="00583C94" w14:paraId="1C45638F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3C1BE5" w14:textId="077BDEB3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06FB3A" w14:textId="084C34DB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230043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E0D483" w14:textId="6E945E3E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AIA AUSTRALIA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004837861</w:t>
            </w:r>
          </w:p>
        </w:tc>
      </w:tr>
      <w:tr w:rsidR="009A35C9" w:rsidRPr="00583C94" w14:paraId="0B1688A1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B8C8F" w14:textId="32BB479A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0BF675" w14:textId="4CF06290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381686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FABC4D" w14:textId="3D0219D6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AIG AUSTRALIA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004727753</w:t>
            </w:r>
          </w:p>
        </w:tc>
      </w:tr>
      <w:tr w:rsidR="009A35C9" w:rsidRPr="00583C94" w14:paraId="1DC4D34C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C7A64" w14:textId="6DCE23E7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202C83" w14:textId="14A5F352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443540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5883CB" w14:textId="3D745CB1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AIOI</w:t>
            </w:r>
            <w:proofErr w:type="spellEnd"/>
            <w:r w:rsidRPr="008C4E68">
              <w:rPr>
                <w:color w:val="000000"/>
                <w:sz w:val="20"/>
              </w:rPr>
              <w:t xml:space="preserve"> </w:t>
            </w:r>
            <w:proofErr w:type="spellStart"/>
            <w:r w:rsidRPr="008C4E68">
              <w:rPr>
                <w:color w:val="000000"/>
                <w:sz w:val="20"/>
              </w:rPr>
              <w:t>NISSAY</w:t>
            </w:r>
            <w:proofErr w:type="spellEnd"/>
            <w:r w:rsidRPr="008C4E68">
              <w:rPr>
                <w:color w:val="000000"/>
                <w:sz w:val="20"/>
              </w:rPr>
              <w:t xml:space="preserve"> DOWA INSURANCE COMPANY AUSTRALIA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132524282</w:t>
            </w:r>
          </w:p>
        </w:tc>
      </w:tr>
      <w:tr w:rsidR="009A35C9" w:rsidRPr="00583C94" w14:paraId="06ADEE97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B80C63" w14:textId="75AA6ADD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C00F40" w14:textId="3414CC37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254489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15E98E" w14:textId="1CEB32A0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AIOI</w:t>
            </w:r>
            <w:proofErr w:type="spellEnd"/>
            <w:r w:rsidRPr="008C4E68">
              <w:rPr>
                <w:color w:val="000000"/>
                <w:sz w:val="20"/>
              </w:rPr>
              <w:t xml:space="preserve"> </w:t>
            </w:r>
            <w:proofErr w:type="spellStart"/>
            <w:r w:rsidRPr="008C4E68">
              <w:rPr>
                <w:color w:val="000000"/>
                <w:sz w:val="20"/>
              </w:rPr>
              <w:t>NISSAY</w:t>
            </w:r>
            <w:proofErr w:type="spellEnd"/>
            <w:r w:rsidRPr="008C4E68">
              <w:rPr>
                <w:color w:val="000000"/>
                <w:sz w:val="20"/>
              </w:rPr>
              <w:t xml:space="preserve"> DOWA INSURANCE COMPANY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096302466</w:t>
            </w:r>
          </w:p>
        </w:tc>
      </w:tr>
      <w:tr w:rsidR="009A35C9" w:rsidRPr="00583C94" w14:paraId="2725972A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74DAC2" w14:textId="6304E71D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F92403" w14:textId="0601D309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530684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E75145" w14:textId="0F09A882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ALCOA OF AUSTRALIA RETIREMENT PLAN PTY. LTD.,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065702454</w:t>
            </w:r>
          </w:p>
        </w:tc>
      </w:tr>
      <w:tr w:rsidR="009A35C9" w:rsidRPr="00583C94" w14:paraId="6F9AB507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D5FDC" w14:textId="146E19F9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935B95" w14:textId="00924B76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510805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2D22BE" w14:textId="0765A53E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ALEX BANK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627244848</w:t>
            </w:r>
          </w:p>
        </w:tc>
      </w:tr>
      <w:tr w:rsidR="009A35C9" w:rsidRPr="00583C94" w14:paraId="6EC66B9C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98149A" w14:textId="0016AA85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5B2E69" w14:textId="6180F7EA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234708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106382" w14:textId="2BB3C0C9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ALLIANZ AUSTRALIA INSURANCE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000122850</w:t>
            </w:r>
          </w:p>
        </w:tc>
      </w:tr>
      <w:tr w:rsidR="009A35C9" w:rsidRPr="00583C94" w14:paraId="218EE5F0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11835" w14:textId="7832AC72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7A7E26" w14:textId="29F7A90D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296559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4649EE" w14:textId="1D1D1CE2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ALLIANZ AUSTRALIA LIFE INSURANCE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076033782</w:t>
            </w:r>
          </w:p>
        </w:tc>
      </w:tr>
      <w:tr w:rsidR="009A35C9" w:rsidRPr="00583C94" w14:paraId="626BE26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7DDB1" w14:textId="2AFA0196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A076F0" w14:textId="00E9D6AF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237826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FFB266" w14:textId="25DD9D1D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ANSVAR INSURANCE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007216506</w:t>
            </w:r>
          </w:p>
        </w:tc>
      </w:tr>
      <w:tr w:rsidR="009A35C9" w:rsidRPr="00583C94" w14:paraId="55D0CBF6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939E5" w14:textId="4A646CAB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8EF40A" w14:textId="41E13B73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234563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34E20D" w14:textId="78B28EEA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ARAB BANK AUSTRALIA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002950745</w:t>
            </w:r>
          </w:p>
        </w:tc>
      </w:tr>
      <w:tr w:rsidR="009A35C9" w:rsidRPr="00583C94" w14:paraId="2599D24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D81E5" w14:textId="232EB221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DD0CC0" w14:textId="7521B153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488403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3F046E" w14:textId="289CA2FB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ASSETINSURE</w:t>
            </w:r>
            <w:proofErr w:type="spellEnd"/>
            <w:r w:rsidRPr="008C4E68">
              <w:rPr>
                <w:color w:val="000000"/>
                <w:sz w:val="20"/>
              </w:rPr>
              <w:t xml:space="preserve">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066463803</w:t>
            </w:r>
          </w:p>
        </w:tc>
      </w:tr>
      <w:tr w:rsidR="009A35C9" w:rsidRPr="00583C94" w14:paraId="78329AC1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46089" w14:textId="0B6BD58A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98157A" w14:textId="1C254B55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246864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7CBB85" w14:textId="5DC7AEAE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AUSCOAL</w:t>
            </w:r>
            <w:proofErr w:type="spellEnd"/>
            <w:r w:rsidRPr="008C4E68">
              <w:rPr>
                <w:color w:val="000000"/>
                <w:sz w:val="20"/>
              </w:rPr>
              <w:t xml:space="preserve"> SUPERANNUATION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003566989</w:t>
            </w:r>
          </w:p>
        </w:tc>
      </w:tr>
      <w:tr w:rsidR="009A35C9" w:rsidRPr="00583C94" w14:paraId="00947F66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7DC38" w14:textId="06A9002A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781ECB" w14:textId="508528E5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526055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423267" w14:textId="1F7EB14F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AUSTRALIAN ETHICAL SUPERANNUATION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079259733</w:t>
            </w:r>
          </w:p>
        </w:tc>
      </w:tr>
      <w:tr w:rsidR="009A35C9" w:rsidRPr="00583C94" w14:paraId="40A60BA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827B2" w14:textId="188AD342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47C7FB" w14:textId="5A64EE8D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238829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CFD835" w14:textId="6D2082AB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AUSTRALIAN MEAT INDUSTRY SUPERANNUATION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002981919</w:t>
            </w:r>
          </w:p>
        </w:tc>
      </w:tr>
      <w:tr w:rsidR="009A35C9" w:rsidRPr="00583C94" w14:paraId="3B367982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19A118" w14:textId="481BEC57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45E718" w14:textId="1341C619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237988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BF413C" w14:textId="5D5956D1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AUSTRALIAN MILITARY BANK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087649741</w:t>
            </w:r>
          </w:p>
        </w:tc>
      </w:tr>
      <w:tr w:rsidR="009A35C9" w:rsidRPr="00583C94" w14:paraId="0CFC15D4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A082D5" w14:textId="7BEEE30C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C7F9BF" w14:textId="4764706F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236476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C50274" w14:textId="733A2A5D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AUSTRALIAN MUTUAL BANK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087650726</w:t>
            </w:r>
          </w:p>
        </w:tc>
      </w:tr>
      <w:tr w:rsidR="009A35C9" w:rsidRPr="00583C94" w14:paraId="5FE5A970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E18E4" w14:textId="244B30A4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6DC97C" w14:textId="19781C09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228975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D747AD" w14:textId="2FD84EA0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AUSTRALIAN RETIREMENT TRUST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010720840</w:t>
            </w:r>
          </w:p>
        </w:tc>
      </w:tr>
      <w:tr w:rsidR="009A35C9" w:rsidRPr="00583C94" w14:paraId="0B88BF5C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2159E" w14:textId="042A9F28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23FF67" w14:textId="184D234C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237994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09E450" w14:textId="624FE5E9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AUSTRALIAN UNITY BANK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087652079</w:t>
            </w:r>
          </w:p>
        </w:tc>
      </w:tr>
      <w:tr w:rsidR="009A35C9" w:rsidRPr="00583C94" w14:paraId="11907207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1EE49" w14:textId="29C4D1A5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BF3365" w14:textId="2E340A8A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477434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239178" w14:textId="1D852361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AUSTRALIAN UNITY INVESTMENT REAL ESTATE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606414368</w:t>
            </w:r>
          </w:p>
        </w:tc>
      </w:tr>
      <w:tr w:rsidR="009A35C9" w:rsidRPr="00583C94" w14:paraId="5D96F653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32A51" w14:textId="71A1DD11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2B52F8" w14:textId="17AB1283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239686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1AE382" w14:textId="18F1F001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AUSWIDE</w:t>
            </w:r>
            <w:proofErr w:type="spellEnd"/>
            <w:r w:rsidRPr="008C4E68">
              <w:rPr>
                <w:color w:val="000000"/>
                <w:sz w:val="20"/>
              </w:rPr>
              <w:t xml:space="preserve"> BANK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087652060</w:t>
            </w:r>
          </w:p>
        </w:tc>
      </w:tr>
      <w:tr w:rsidR="009A35C9" w:rsidRPr="00583C94" w14:paraId="74D28BE4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4B0FD" w14:textId="28084DA8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B67D6D" w14:textId="1491039F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285571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F69C2F" w14:textId="1A44B984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AUTO &amp; GENERAL INSURANCE COMPANY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111586353</w:t>
            </w:r>
          </w:p>
        </w:tc>
      </w:tr>
      <w:tr w:rsidR="009A35C9" w:rsidRPr="00583C94" w14:paraId="6CF8CFE7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D9B58" w14:textId="4F6192D7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4D6000" w14:textId="598DACC2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238765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68C275" w14:textId="2B2963F9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AVANT INSURANCE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003707471</w:t>
            </w:r>
          </w:p>
        </w:tc>
      </w:tr>
      <w:tr w:rsidR="009A35C9" w:rsidRPr="00583C94" w14:paraId="62DBF349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CC31C" w14:textId="5EB60AF9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E5DC1E" w14:textId="6DED0499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245531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3A47A8" w14:textId="38D643D0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AVANTEOS</w:t>
            </w:r>
            <w:proofErr w:type="spellEnd"/>
            <w:r w:rsidRPr="008C4E68">
              <w:rPr>
                <w:color w:val="000000"/>
                <w:sz w:val="20"/>
              </w:rPr>
              <w:t xml:space="preserve"> INVESTMENTS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096259979</w:t>
            </w:r>
          </w:p>
        </w:tc>
      </w:tr>
      <w:tr w:rsidR="009A35C9" w:rsidRPr="00583C94" w14:paraId="604FEB73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524C2C" w14:textId="10D5CF2F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411D90" w14:textId="0EF46180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520239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17CE3E" w14:textId="504D244C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AVENUE BANK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628073085</w:t>
            </w:r>
          </w:p>
        </w:tc>
      </w:tr>
      <w:tr w:rsidR="009A35C9" w:rsidRPr="00583C94" w14:paraId="7A7974EE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088D31" w14:textId="537B838D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1D78A6" w14:textId="3A764550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239049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AA6F37" w14:textId="664DCF66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AVISO SELECT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097567710</w:t>
            </w:r>
          </w:p>
        </w:tc>
      </w:tr>
      <w:tr w:rsidR="009A35C9" w:rsidRPr="00583C94" w14:paraId="57C6FED9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87DA81" w14:textId="40F34A7F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30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D64D13" w14:textId="521A64E1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239078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578CF2" w14:textId="599CE9FF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AVSUPER</w:t>
            </w:r>
            <w:proofErr w:type="spellEnd"/>
            <w:r w:rsidRPr="008C4E68">
              <w:rPr>
                <w:color w:val="000000"/>
                <w:sz w:val="20"/>
              </w:rPr>
              <w:t xml:space="preserve">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050431797</w:t>
            </w:r>
          </w:p>
        </w:tc>
      </w:tr>
      <w:tr w:rsidR="009A35C9" w:rsidRPr="00583C94" w14:paraId="4B9C115B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BA9FF" w14:textId="5727DCD8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31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2542FA" w14:textId="73C9C8CE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238430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873228" w14:textId="1F2979A1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AWARE FINANCIAL SERVICES AUSTRALIA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003742756</w:t>
            </w:r>
          </w:p>
        </w:tc>
      </w:tr>
      <w:tr w:rsidR="009A35C9" w:rsidRPr="00583C94" w14:paraId="30AEB90F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2AE52" w14:textId="3568FB76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32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F64699" w14:textId="152BD375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293340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FF2803" w14:textId="4D5BEB4C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AWARE SUPER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118202672</w:t>
            </w:r>
          </w:p>
        </w:tc>
      </w:tr>
      <w:tr w:rsidR="009A35C9" w:rsidRPr="00583C94" w14:paraId="79C2F1BC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E303E" w14:textId="57658BA3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33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8D926A" w14:textId="5A5E9A80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236870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36C8D2" w14:textId="7A59FCCF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B &amp; E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087652088</w:t>
            </w:r>
          </w:p>
        </w:tc>
      </w:tr>
      <w:tr w:rsidR="009A35C9" w:rsidRPr="00583C94" w14:paraId="5DF46517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0A425" w14:textId="76DF3454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34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65FA2D" w14:textId="69448902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238431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3B8F47" w14:textId="0548FCA7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BANK AUSTRALIA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087651607</w:t>
            </w:r>
          </w:p>
        </w:tc>
      </w:tr>
      <w:tr w:rsidR="009A35C9" w:rsidRPr="00583C94" w14:paraId="46B3E248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71C72" w14:textId="124A4DE1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35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6AE2E8" w14:textId="5C114DDC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427704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8FBF8B" w14:textId="1EE4DDCC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BANK OF BARODA,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125314249</w:t>
            </w:r>
          </w:p>
        </w:tc>
      </w:tr>
      <w:tr w:rsidR="009A35C9" w:rsidRPr="00583C94" w14:paraId="3EDE9401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09A6" w14:textId="7B7FC1DB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36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632403" w14:textId="4D1D8BAA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287322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69408F" w14:textId="0183C736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BANK OF CHINA (AUSTRALIA)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110077622</w:t>
            </w:r>
          </w:p>
        </w:tc>
      </w:tr>
      <w:tr w:rsidR="009A35C9" w:rsidRPr="00583C94" w14:paraId="7C88B8C3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E0BB5C" w14:textId="3BE41F86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37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809FD2" w14:textId="377E1CEA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230547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802E9B" w14:textId="7C27FC9F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BANK OF CHINA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002979955</w:t>
            </w:r>
          </w:p>
        </w:tc>
      </w:tr>
      <w:tr w:rsidR="009A35C9" w:rsidRPr="00583C94" w14:paraId="17E047E6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25037B" w14:textId="362A853A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38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035C3A" w14:textId="25134D3C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244616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F5EF0C" w14:textId="7086B8CE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BANK OF QUEENSLAND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009656740</w:t>
            </w:r>
          </w:p>
        </w:tc>
      </w:tr>
      <w:tr w:rsidR="009A35C9" w:rsidRPr="00583C94" w14:paraId="6DD13588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3004C" w14:textId="28F4E801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39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9F30DC" w14:textId="7B6CB802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243444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224C2C" w14:textId="14DC2AA0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BANK OF SYDNEY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093488629</w:t>
            </w:r>
          </w:p>
        </w:tc>
      </w:tr>
      <w:tr w:rsidR="009A35C9" w:rsidRPr="00583C94" w14:paraId="7B01189E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FA4DC" w14:textId="183B5005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40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64488A" w14:textId="5D5C0661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263713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3FADF3" w14:textId="2E6D914E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BARRISTERS' SICKNESS &amp; ACCIDENT FUND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000381617</w:t>
            </w:r>
          </w:p>
        </w:tc>
      </w:tr>
      <w:tr w:rsidR="009A35C9" w:rsidRPr="00583C94" w14:paraId="50915FB4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A6154" w14:textId="0FB54636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41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14BE24" w14:textId="3C6C1D8D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237879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CF30D6" w14:textId="1AB67740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BENDIGO AND ADELAIDE BANK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068049178</w:t>
            </w:r>
          </w:p>
        </w:tc>
      </w:tr>
      <w:tr w:rsidR="009A35C9" w:rsidRPr="00583C94" w14:paraId="04874BA4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14DAF" w14:textId="48718725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42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DE35D9" w14:textId="6509A199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534006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C4A8AA" w14:textId="3D895222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BENDIGO SUPERANNUATION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644620128</w:t>
            </w:r>
          </w:p>
        </w:tc>
      </w:tr>
      <w:tr w:rsidR="009A35C9" w:rsidRPr="00583C94" w14:paraId="5C7D7403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D89CD" w14:textId="014AC4D1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43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4C524A" w14:textId="5820BD3D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463129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FDD267" w14:textId="7B08B3A9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BERKLEY INSURANCE COMPANY,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126559706</w:t>
            </w:r>
          </w:p>
        </w:tc>
      </w:tr>
      <w:tr w:rsidR="009A35C9" w:rsidRPr="00583C94" w14:paraId="6450B1CC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2F64E" w14:textId="156B2388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44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1FE507" w14:textId="17E146D2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466713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A21D74" w14:textId="38669379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BERKSHIRE HATHAWAY SPECIALTY INSURANCE COMPANY,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600643034</w:t>
            </w:r>
          </w:p>
        </w:tc>
      </w:tr>
      <w:tr w:rsidR="009A35C9" w:rsidRPr="00583C94" w14:paraId="098EBE28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1C3F7" w14:textId="31DC7AF3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45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87A0F0" w14:textId="523450BD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530672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35F898" w14:textId="3C0A3CF3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BEST SUPERANNUATION PTY. LTD.,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070732008</w:t>
            </w:r>
          </w:p>
        </w:tc>
      </w:tr>
      <w:tr w:rsidR="009A35C9" w:rsidRPr="00583C94" w14:paraId="2E67A209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21BD54" w14:textId="5448ED86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46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690D37" w14:textId="6FD10B65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237856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2CDEAF" w14:textId="41AF08B8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BEYOND BANK AUSTRALIA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087651143</w:t>
            </w:r>
          </w:p>
        </w:tc>
      </w:tr>
      <w:tr w:rsidR="009A35C9" w:rsidRPr="00583C94" w14:paraId="7CD5D91B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01187" w14:textId="295BB48D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47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6D5536" w14:textId="72EE4B64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246884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6AEB69" w14:textId="3ACF1F48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BNK</w:t>
            </w:r>
            <w:proofErr w:type="spellEnd"/>
            <w:r w:rsidRPr="008C4E68">
              <w:rPr>
                <w:color w:val="000000"/>
                <w:sz w:val="20"/>
              </w:rPr>
              <w:t xml:space="preserve"> BANKING CORPORATION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087651849</w:t>
            </w:r>
          </w:p>
        </w:tc>
      </w:tr>
      <w:tr w:rsidR="009A35C9" w:rsidRPr="00583C94" w14:paraId="18E692F3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6E954" w14:textId="255CA1C2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48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62138E" w14:textId="36EFF2FC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238043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9518D5" w14:textId="2E49819E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BNP PARIBAS,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000000117</w:t>
            </w:r>
          </w:p>
        </w:tc>
      </w:tr>
      <w:tr w:rsidR="009A35C9" w:rsidRPr="00583C94" w14:paraId="36160A93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A03982" w14:textId="68C42D06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49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CB2A22" w14:textId="54FE5C98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237860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1C487E" w14:textId="3D331706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BUSS (QUEENSLAND)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065081281</w:t>
            </w:r>
          </w:p>
        </w:tc>
      </w:tr>
      <w:tr w:rsidR="009A35C9" w:rsidRPr="00583C94" w14:paraId="0AE914F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08C89" w14:textId="27135B60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50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3C2328" w14:textId="6C0718EB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244324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1DA900" w14:textId="6753E41B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CAIRNS PENNY SAVINGS &amp; LOANS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087933757</w:t>
            </w:r>
          </w:p>
        </w:tc>
      </w:tr>
      <w:tr w:rsidR="009A35C9" w:rsidRPr="00583C94" w14:paraId="5632D5F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D5B812" w14:textId="61F2C3BC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51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0365CD" w14:textId="1862E003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235226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654C73" w14:textId="2438A4C4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CARE SUPER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006670060</w:t>
            </w:r>
          </w:p>
        </w:tc>
      </w:tr>
      <w:tr w:rsidR="009A35C9" w:rsidRPr="00583C94" w14:paraId="7DD81758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087DFC" w14:textId="6A13FF01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52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D5FB99" w14:textId="2C15A63B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235415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21E843" w14:textId="5596F3A8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CATHOLIC CHURCH INSURANCE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000005210</w:t>
            </w:r>
          </w:p>
        </w:tc>
      </w:tr>
      <w:tr w:rsidR="009A35C9" w:rsidRPr="00583C94" w14:paraId="11AD01AD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49655" w14:textId="585AC76C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53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083563" w14:textId="1B0E6626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287084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F4F022" w14:textId="12718BC9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CCSL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104967964</w:t>
            </w:r>
          </w:p>
        </w:tc>
      </w:tr>
      <w:tr w:rsidR="009A35C9" w:rsidRPr="00583C94" w14:paraId="7161D18E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25FB9A" w14:textId="196B3904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lastRenderedPageBreak/>
              <w:t>54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320DCD" w14:textId="290C588A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239446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48368E" w14:textId="59AD7AA7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CENTRAL MURRAY CREDIT UNION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087651812</w:t>
            </w:r>
          </w:p>
        </w:tc>
      </w:tr>
      <w:tr w:rsidR="009A35C9" w:rsidRPr="00583C94" w14:paraId="255208FC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12AF9" w14:textId="5D191C8B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55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CA6BFF" w14:textId="6F472E4F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245415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9DF1CC" w14:textId="18C87E25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CENTRAL WEST CREDIT UNION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087649885</w:t>
            </w:r>
          </w:p>
        </w:tc>
      </w:tr>
      <w:tr w:rsidR="009A35C9" w:rsidRPr="00583C94" w14:paraId="010AAB42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F7859" w14:textId="12EC28A2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56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28CF23" w14:textId="5E9C0537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230867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9F65A1" w14:textId="2280FC87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CENTURIA</w:t>
            </w:r>
            <w:proofErr w:type="spellEnd"/>
            <w:r w:rsidRPr="008C4E68">
              <w:rPr>
                <w:color w:val="000000"/>
                <w:sz w:val="20"/>
              </w:rPr>
              <w:t xml:space="preserve"> LIFE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087649054</w:t>
            </w:r>
          </w:p>
        </w:tc>
      </w:tr>
      <w:tr w:rsidR="009A35C9" w:rsidRPr="00583C94" w14:paraId="34915F0E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8A752" w14:textId="25B7C7EB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57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17ABF1" w14:textId="49648FF3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245606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2BEF8A" w14:textId="31F32D01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CHALLENGER BANK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087651750</w:t>
            </w:r>
          </w:p>
        </w:tc>
      </w:tr>
      <w:tr w:rsidR="009A35C9" w:rsidRPr="00583C94" w14:paraId="61D1747D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87D0B" w14:textId="586C132E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58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E1EA7C" w14:textId="59123D07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234670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ED6891" w14:textId="2BBC2231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CHALLENGER LIFE COMPANY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072486938</w:t>
            </w:r>
          </w:p>
        </w:tc>
      </w:tr>
      <w:tr w:rsidR="009A35C9" w:rsidRPr="00583C94" w14:paraId="3407288B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EDC3E" w14:textId="0F7E8405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59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040187" w14:textId="6B7873CF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295642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BB6B10" w14:textId="06FFCD61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CHALLENGER RETIREMENT AND INVESTMENT SERVICES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115534453</w:t>
            </w:r>
          </w:p>
        </w:tc>
      </w:tr>
      <w:tr w:rsidR="009A35C9" w:rsidRPr="00583C94" w14:paraId="55258309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0EF4F" w14:textId="03FA3672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60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E9803F" w14:textId="1E76BB69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244117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E99C7F" w14:textId="4C007553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CHRISTIAN SUPER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065040619</w:t>
            </w:r>
          </w:p>
        </w:tc>
      </w:tr>
      <w:tr w:rsidR="009A35C9" w:rsidRPr="00583C94" w14:paraId="27C0DC1B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20DFE1" w14:textId="139A3018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61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39703C" w14:textId="48A1C43F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239687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93A229" w14:textId="00F28F97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CHUBB INSURANCE AUSTRALIA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001642020</w:t>
            </w:r>
          </w:p>
        </w:tc>
      </w:tr>
      <w:tr w:rsidR="009A35C9" w:rsidRPr="00583C94" w14:paraId="6BBEBFC9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C8D027" w14:textId="5A18D046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62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E62190" w14:textId="747B3A24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530570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A27065" w14:textId="36727050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CITIBANK AUSTRALIA STAFF SUPERANNUATION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008477816</w:t>
            </w:r>
          </w:p>
        </w:tc>
      </w:tr>
      <w:tr w:rsidR="009A35C9" w:rsidRPr="00583C94" w14:paraId="79288173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06DD8" w14:textId="46D71E1F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63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12B9A1" w14:textId="5F4B8E65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241087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683E3D" w14:textId="70A290A8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CITYCOVER</w:t>
            </w:r>
            <w:proofErr w:type="spellEnd"/>
            <w:r w:rsidRPr="008C4E68">
              <w:rPr>
                <w:color w:val="000000"/>
                <w:sz w:val="20"/>
              </w:rPr>
              <w:t xml:space="preserve"> (AUST) PTY. LTD.,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010699537</w:t>
            </w:r>
          </w:p>
        </w:tc>
      </w:tr>
      <w:tr w:rsidR="009A35C9" w:rsidRPr="00583C94" w14:paraId="76277826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B0A12" w14:textId="18443DEA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64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BE2098" w14:textId="27946050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227682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F528B5" w14:textId="023FAA78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CLEARVIEW LIFE ASSURANCE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000021581</w:t>
            </w:r>
          </w:p>
        </w:tc>
      </w:tr>
      <w:tr w:rsidR="009A35C9" w:rsidRPr="00583C94" w14:paraId="778F434C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9462F" w14:textId="577CBF04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65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4666FF" w14:textId="5F7B630E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227683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EA0A05" w14:textId="1B940966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CLEARVIEW LIFE NOMINEES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003682175</w:t>
            </w:r>
          </w:p>
        </w:tc>
      </w:tr>
      <w:tr w:rsidR="009A35C9" w:rsidRPr="00583C94" w14:paraId="0A5A6A7F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5A083" w14:textId="1E0DD54E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66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BB9CA1" w14:textId="19395B75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239175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749A90" w14:textId="48766355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COASTLINE CREDIT UNION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087649910</w:t>
            </w:r>
          </w:p>
        </w:tc>
      </w:tr>
      <w:tr w:rsidR="009A35C9" w:rsidRPr="00583C94" w14:paraId="472CE8A9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43811" w14:textId="2CD928B2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67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D7CB47" w14:textId="00CD86D4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245628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9E3A3B" w14:textId="67BA2969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COMBINED LIFE INSURANCE COMPANY OF AUSTRALIA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001685409</w:t>
            </w:r>
          </w:p>
        </w:tc>
      </w:tr>
      <w:tr w:rsidR="009A35C9" w:rsidRPr="00583C94" w14:paraId="17D48B61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8FE48" w14:textId="7E4F081C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68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7FF622" w14:textId="6BD39C66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238069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12585B" w14:textId="3023F901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COMMONWEALTH SUPERANNUATION CORPORATION,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106477061</w:t>
            </w:r>
          </w:p>
        </w:tc>
      </w:tr>
      <w:tr w:rsidR="009A35C9" w:rsidRPr="00583C94" w14:paraId="740CAB2B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3C66E" w14:textId="6CFC73ED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69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103AA8" w14:textId="6F147041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231204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A730EC" w14:textId="7E236618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COMMUNITY FIRST CREDIT UNION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087649938</w:t>
            </w:r>
          </w:p>
        </w:tc>
      </w:tr>
      <w:tr w:rsidR="009A35C9" w:rsidRPr="00583C94" w14:paraId="14AA783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0F7DDE" w14:textId="1FEB6009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70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5C8131" w14:textId="2F10A9EB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238335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D522F3" w14:textId="2D53784F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CREDICORP</w:t>
            </w:r>
            <w:proofErr w:type="spellEnd"/>
            <w:r w:rsidRPr="008C4E68">
              <w:rPr>
                <w:color w:val="000000"/>
                <w:sz w:val="20"/>
              </w:rPr>
              <w:t xml:space="preserve"> INSURANCE PTY. LTD.,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069196756</w:t>
            </w:r>
          </w:p>
        </w:tc>
      </w:tr>
      <w:tr w:rsidR="009A35C9" w:rsidRPr="00583C94" w14:paraId="2E16A65A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23802" w14:textId="121F8AA0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71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BB8BC1" w14:textId="763B43AA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226896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ED3BA9" w14:textId="5A9FD036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CREDIT SUISSE AG,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061700712</w:t>
            </w:r>
          </w:p>
        </w:tc>
      </w:tr>
      <w:tr w:rsidR="009A35C9" w:rsidRPr="00583C94" w14:paraId="1DF79280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88A03" w14:textId="360EF5BD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72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D35B3A" w14:textId="40038068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238317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5F7425" w14:textId="6161F8FC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CREDIT UNION AUSTRALIA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087650959</w:t>
            </w:r>
          </w:p>
        </w:tc>
      </w:tr>
      <w:tr w:rsidR="009A35C9" w:rsidRPr="00583C94" w14:paraId="6BEED4F0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BF0EC" w14:textId="16ED38D2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73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165EF4" w14:textId="0699C846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241066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45B2F2" w14:textId="54A4C80C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CREDIT UNION SA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087651232</w:t>
            </w:r>
          </w:p>
        </w:tc>
      </w:tr>
      <w:tr w:rsidR="009A35C9" w:rsidRPr="00583C94" w14:paraId="416AD573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6BF219" w14:textId="3EF30A5C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74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338D1C" w14:textId="509B4B0D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244116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B957D1" w14:textId="709B11A1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CUSCAL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087822455</w:t>
            </w:r>
          </w:p>
        </w:tc>
      </w:tr>
      <w:tr w:rsidR="009A35C9" w:rsidRPr="00583C94" w14:paraId="2C1E550A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8B8587" w14:textId="30495FC9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75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8E6356" w14:textId="08003A83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234704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85A52C" w14:textId="0BD17229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DARRYL J </w:t>
            </w:r>
            <w:proofErr w:type="spellStart"/>
            <w:r w:rsidRPr="008C4E68">
              <w:rPr>
                <w:color w:val="000000"/>
                <w:sz w:val="20"/>
              </w:rPr>
              <w:t>ELSLEY</w:t>
            </w:r>
            <w:proofErr w:type="spellEnd"/>
            <w:r w:rsidRPr="008C4E68">
              <w:rPr>
                <w:color w:val="000000"/>
                <w:sz w:val="20"/>
              </w:rPr>
              <w:t xml:space="preserve"> INSURANCE NOMINEES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001422162</w:t>
            </w:r>
          </w:p>
        </w:tc>
      </w:tr>
      <w:tr w:rsidR="009A35C9" w:rsidRPr="00583C94" w14:paraId="6C83B57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9AC7B" w14:textId="17F32AAF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76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1AC652" w14:textId="7D1535B4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234582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37173F" w14:textId="31BA3E0A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DEFENCE BANK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087651385</w:t>
            </w:r>
          </w:p>
        </w:tc>
      </w:tr>
      <w:tr w:rsidR="009A35C9" w:rsidRPr="00583C94" w14:paraId="23AD1D31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54716" w14:textId="06C655CC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lastRenderedPageBreak/>
              <w:t>77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14DAF3" w14:textId="50EAE504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238153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2092D0" w14:textId="5E60AD0F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DEUTSCHE BANK </w:t>
            </w:r>
            <w:proofErr w:type="spellStart"/>
            <w:r w:rsidRPr="008C4E68">
              <w:rPr>
                <w:color w:val="000000"/>
                <w:sz w:val="20"/>
              </w:rPr>
              <w:t>AKTIENGESELLSCHAFT</w:t>
            </w:r>
            <w:proofErr w:type="spellEnd"/>
            <w:r w:rsidRPr="008C4E68">
              <w:rPr>
                <w:color w:val="000000"/>
                <w:sz w:val="20"/>
              </w:rPr>
              <w:t xml:space="preserve">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064165162</w:t>
            </w:r>
          </w:p>
        </w:tc>
      </w:tr>
      <w:tr w:rsidR="009A35C9" w:rsidRPr="00583C94" w14:paraId="6DCB1EAE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59C4B" w14:textId="5C0F4326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78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89CBA0" w14:textId="3DDBF3CA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235153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55A5EC" w14:textId="3A244FF8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DIVERSA</w:t>
            </w:r>
            <w:proofErr w:type="spellEnd"/>
            <w:r w:rsidRPr="008C4E68">
              <w:rPr>
                <w:color w:val="000000"/>
                <w:sz w:val="20"/>
              </w:rPr>
              <w:t xml:space="preserve"> TRUSTEES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006421638</w:t>
            </w:r>
          </w:p>
        </w:tc>
      </w:tr>
      <w:tr w:rsidR="009A35C9" w:rsidRPr="00583C94" w14:paraId="16015AC9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4F226" w14:textId="662AB9A1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79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AA55E0" w14:textId="1E1CB0CB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240673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AD4372" w14:textId="4DB70B1A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DNISTER</w:t>
            </w:r>
            <w:proofErr w:type="spellEnd"/>
            <w:r w:rsidRPr="008C4E68">
              <w:rPr>
                <w:color w:val="000000"/>
                <w:sz w:val="20"/>
              </w:rPr>
              <w:t xml:space="preserve"> UKRAINIAN CREDIT CO-OPERATIVE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087651394</w:t>
            </w:r>
          </w:p>
        </w:tc>
      </w:tr>
      <w:tr w:rsidR="009A35C9" w:rsidRPr="00583C94" w14:paraId="336953DF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499D9" w14:textId="675929DA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80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8F08F3" w14:textId="0231B67F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320666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573A6E" w14:textId="4832D5A4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DOMESTIC &amp; GENERAL INSURANCE PLC,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124040768</w:t>
            </w:r>
          </w:p>
        </w:tc>
      </w:tr>
      <w:tr w:rsidR="009A35C9" w:rsidRPr="00583C94" w14:paraId="3725BFE9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C3578B" w14:textId="08D5D220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81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025EEA" w14:textId="613AD490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481605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0014AA" w14:textId="28F97CF1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E.SUN</w:t>
            </w:r>
            <w:proofErr w:type="spellEnd"/>
            <w:r w:rsidRPr="008C4E68">
              <w:rPr>
                <w:color w:val="000000"/>
                <w:sz w:val="20"/>
              </w:rPr>
              <w:t xml:space="preserve"> COMMERCIAL BANK, LTD.,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606234879</w:t>
            </w:r>
          </w:p>
        </w:tc>
      </w:tr>
      <w:tr w:rsidR="009A35C9" w:rsidRPr="00583C94" w14:paraId="4EF48E54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014C0" w14:textId="476DB407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82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68F20D" w14:textId="063B0139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340965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1AB091" w14:textId="20AA88C1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ELDERS INSURANCE (UNDERWRITING AGENCY)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138879026</w:t>
            </w:r>
          </w:p>
        </w:tc>
      </w:tr>
      <w:tr w:rsidR="009A35C9" w:rsidRPr="00583C94" w14:paraId="0E13CFCE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051CB0" w14:textId="25480365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83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2A3C31" w14:textId="494D0B8F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530875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53FCBF" w14:textId="2BC156AD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EMPLOYERS MUTUAL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000006486</w:t>
            </w:r>
          </w:p>
        </w:tc>
      </w:tr>
      <w:tr w:rsidR="009A35C9" w:rsidRPr="00583C94" w14:paraId="1ABC7FA6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B91DD" w14:textId="434BFBB3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84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B7C2CB" w14:textId="3326E9A4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441877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B8DB29" w14:textId="76DDF44B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ENERGY INDUSTRIES SUPERANNUATION SCHEME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077947285</w:t>
            </w:r>
          </w:p>
        </w:tc>
      </w:tr>
      <w:tr w:rsidR="009A35C9" w:rsidRPr="00583C94" w14:paraId="28AC7FD0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79CF48" w14:textId="3CADB808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85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11DE09" w14:textId="3BF1D888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229757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7FFA26" w14:textId="480CB9D7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EQUITY TRUSTEES SUPERANNUATION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055641757</w:t>
            </w:r>
          </w:p>
        </w:tc>
      </w:tr>
      <w:tr w:rsidR="009A35C9" w:rsidRPr="00583C94" w14:paraId="7C5CA589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B019A3" w14:textId="76D80941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86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D48292" w14:textId="2B423E2E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238279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A1D45D" w14:textId="275832B8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ERIC INSURANCE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009129793</w:t>
            </w:r>
          </w:p>
        </w:tc>
      </w:tr>
      <w:tr w:rsidR="009A35C9" w:rsidRPr="00583C94" w14:paraId="16F7E1CE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769FD" w14:textId="7B63F51C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87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B9D412" w14:textId="7D9E85AC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241068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09831D" w14:textId="457B069A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FAMILY FIRST CREDIT UNION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087650057</w:t>
            </w:r>
          </w:p>
        </w:tc>
      </w:tr>
      <w:tr w:rsidR="009A35C9" w:rsidRPr="00583C94" w14:paraId="5F77985D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9E4F63" w14:textId="4B7E1BD7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88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58619B" w14:textId="1BB92A2C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231101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A54C95" w14:textId="2993A6DD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FIDUCIAN</w:t>
            </w:r>
            <w:proofErr w:type="spellEnd"/>
            <w:r w:rsidRPr="008C4E68">
              <w:rPr>
                <w:color w:val="000000"/>
                <w:sz w:val="20"/>
              </w:rPr>
              <w:t xml:space="preserve"> PORTFOLIO SERVICES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073845931</w:t>
            </w:r>
          </w:p>
        </w:tc>
      </w:tr>
      <w:tr w:rsidR="009A35C9" w:rsidRPr="00583C94" w14:paraId="1A760BE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D1662" w14:textId="29F703F7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89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F064FA" w14:textId="20752DB3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259671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5E8736" w14:textId="4A66F575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FIRE AND EMERGENCY SERVICES SUPERANNUATION BOARD,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107849169</w:t>
            </w:r>
          </w:p>
        </w:tc>
      </w:tr>
      <w:tr w:rsidR="009A35C9" w:rsidRPr="00583C94" w14:paraId="49C7CB3B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30B89" w14:textId="1F1F831C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90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CE5B37" w14:textId="6AE363A4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237515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8E1BA8" w14:textId="30727820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FIRE SERVICE CREDIT UNION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087651152</w:t>
            </w:r>
          </w:p>
        </w:tc>
      </w:tr>
      <w:tr w:rsidR="009A35C9" w:rsidRPr="00583C94" w14:paraId="29AF2C5C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C700D" w14:textId="6C5DDE7B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91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F35F7E" w14:textId="32772CAE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263876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A3242A" w14:textId="20F9ECE0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FIRST AMERICAN TITLE INSURANCE COMPANY OF AUSTRALIA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075279908</w:t>
            </w:r>
          </w:p>
        </w:tc>
      </w:tr>
      <w:tr w:rsidR="009A35C9" w:rsidRPr="00583C94" w14:paraId="0E79315F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05CE8" w14:textId="234905BB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92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09027A" w14:textId="2F0102CD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240722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B0E620" w14:textId="54D53981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FIRST CHOICE CREDIT UNION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087649867</w:t>
            </w:r>
          </w:p>
        </w:tc>
      </w:tr>
      <w:tr w:rsidR="009A35C9" w:rsidRPr="00583C94" w14:paraId="4DC4A58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7B186" w14:textId="3DA4F35B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93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123B5E" w14:textId="130BEB33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332389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7C6F3F" w14:textId="4B4AB521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FIRST COMMERCIAL BANK, LTD.,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126292608</w:t>
            </w:r>
          </w:p>
        </w:tc>
      </w:tr>
      <w:tr w:rsidR="009A35C9" w:rsidRPr="00583C94" w14:paraId="7232B820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0EACDF" w14:textId="2703D6B3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94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0A9A6A" w14:textId="0C139646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236509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D29F35" w14:textId="6678A264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FIRST OPTION BANK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087650735</w:t>
            </w:r>
          </w:p>
        </w:tc>
      </w:tr>
      <w:tr w:rsidR="009A35C9" w:rsidRPr="00583C94" w14:paraId="36845857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E97D7" w14:textId="5DB710E5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95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A3E274" w14:textId="3CFAC18D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223988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3363B2" w14:textId="7AE01549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FIRST SUPER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053498472</w:t>
            </w:r>
          </w:p>
        </w:tc>
      </w:tr>
      <w:tr w:rsidR="009A35C9" w:rsidRPr="00583C94" w14:paraId="21FC64FF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DCFAF" w14:textId="132431B4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96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552A63" w14:textId="019D9446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244351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48128D" w14:textId="154DF38F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FORD CO-OPERATIVE CREDIT SOCIETY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087651456</w:t>
            </w:r>
          </w:p>
        </w:tc>
      </w:tr>
      <w:tr w:rsidR="009A35C9" w:rsidRPr="00583C94" w14:paraId="4C8F4B43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B3FD6" w14:textId="2FA862A8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97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8CE43D" w14:textId="6A857C48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241421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1CB66D" w14:textId="1DFDB881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FORESTERS FINANCIAL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087648842</w:t>
            </w:r>
          </w:p>
        </w:tc>
      </w:tr>
      <w:tr w:rsidR="009A35C9" w:rsidRPr="00583C94" w14:paraId="6F42316F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7371C" w14:textId="38EBA2C9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98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1A0AFC" w14:textId="299BDCAB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236665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2428E7" w14:textId="5B6D619D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FUTURITY INVESTMENT GROUP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087648879</w:t>
            </w:r>
          </w:p>
        </w:tc>
      </w:tr>
      <w:tr w:rsidR="009A35C9" w:rsidRPr="00583C94" w14:paraId="2BC9FA06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F518E" w14:textId="6001FE48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99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989386" w14:textId="0E46A78B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238311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603479" w14:textId="47963B5D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G&amp;C</w:t>
            </w:r>
            <w:proofErr w:type="spellEnd"/>
            <w:r w:rsidRPr="008C4E68">
              <w:rPr>
                <w:color w:val="000000"/>
                <w:sz w:val="20"/>
              </w:rPr>
              <w:t xml:space="preserve"> MUTUAL BANK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087650637</w:t>
            </w:r>
          </w:p>
        </w:tc>
      </w:tr>
      <w:tr w:rsidR="009A35C9" w:rsidRPr="00583C94" w14:paraId="28986B57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897983" w14:textId="3C979364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lastRenderedPageBreak/>
              <w:t>100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07A5C6" w14:textId="69703DA4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238293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6FA1A0" w14:textId="11F9BB23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GATEWAY BANK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087650093</w:t>
            </w:r>
          </w:p>
        </w:tc>
      </w:tr>
      <w:tr w:rsidR="009A35C9" w:rsidRPr="00583C94" w14:paraId="701BFB2E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AB7F4" w14:textId="2DA49203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101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4FF332" w14:textId="348CD92D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225408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3179D6" w14:textId="1A745450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GENERATION LIFE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092843902</w:t>
            </w:r>
          </w:p>
        </w:tc>
      </w:tr>
      <w:tr w:rsidR="009A35C9" w:rsidRPr="00583C94" w14:paraId="52E68D19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FF7E3" w14:textId="103E6BC7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102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55BA1F" w14:textId="7BD3470B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291389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D21E6F" w14:textId="735963DC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GOLD FINANCIAL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113653946</w:t>
            </w:r>
          </w:p>
        </w:tc>
      </w:tr>
      <w:tr w:rsidR="009A35C9" w:rsidRPr="00583C94" w14:paraId="2031272A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FCCD3" w14:textId="0F97D565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103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21A533" w14:textId="4758DA4B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241364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CB7AC2" w14:textId="36BB5453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GOULBURN MURRAY CREDIT UNION CO-OPERATIVE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087651509</w:t>
            </w:r>
          </w:p>
        </w:tc>
      </w:tr>
      <w:tr w:rsidR="009A35C9" w:rsidRPr="00583C94" w14:paraId="4316D0E2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84310" w14:textId="391CE192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104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F17741" w14:textId="4B9ECF44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318603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78EC88" w14:textId="268238C0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GREAT LAKES INSURANCE SE,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127740532</w:t>
            </w:r>
          </w:p>
        </w:tc>
      </w:tr>
      <w:tr w:rsidR="009A35C9" w:rsidRPr="00583C94" w14:paraId="513FC534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83FC6" w14:textId="3F7DED2E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105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936852" w14:textId="6CC7D771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237476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15E004" w14:textId="49A10502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GREATER BANK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087651956</w:t>
            </w:r>
          </w:p>
        </w:tc>
      </w:tr>
      <w:tr w:rsidR="009A35C9" w:rsidRPr="00583C94" w14:paraId="5C34D28E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D4E3C" w14:textId="12A6772D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106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2F0E50" w14:textId="4149FA6A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233791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450DF3" w14:textId="4E18826F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GUILD INSURANCE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004538863</w:t>
            </w:r>
          </w:p>
        </w:tc>
      </w:tr>
      <w:tr w:rsidR="009A35C9" w:rsidRPr="00583C94" w14:paraId="07530C7A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7E8306" w14:textId="1053113B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107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757D89" w14:textId="1D50B292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233815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5DAA17" w14:textId="3BDF4123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GUILD TRUSTEE SERVICES PTY.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068826728</w:t>
            </w:r>
          </w:p>
        </w:tc>
      </w:tr>
      <w:tr w:rsidR="009A35C9" w:rsidRPr="00583C94" w14:paraId="581BFF4B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8125E" w14:textId="30CBB323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108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55708C" w14:textId="7ED2BB18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236806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CB80E0" w14:textId="756090AF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H C F LIFE INSURANCE COMPANY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001831250</w:t>
            </w:r>
          </w:p>
        </w:tc>
      </w:tr>
      <w:tr w:rsidR="009A35C9" w:rsidRPr="00583C94" w14:paraId="6583EE7D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1DCBFE" w14:textId="2A192E41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109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27B0C2" w14:textId="149B8B47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235249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B4C204" w14:textId="2E3AE674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H.E.S.T</w:t>
            </w:r>
            <w:proofErr w:type="spellEnd"/>
            <w:r w:rsidRPr="008C4E68">
              <w:rPr>
                <w:color w:val="000000"/>
                <w:sz w:val="20"/>
              </w:rPr>
              <w:t xml:space="preserve">. AUSTRALIA LTD.,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006818695</w:t>
            </w:r>
          </w:p>
        </w:tc>
      </w:tr>
      <w:tr w:rsidR="009A35C9" w:rsidRPr="00583C94" w14:paraId="566FABD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6125DA" w14:textId="33AF887C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110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F5DA03" w14:textId="24A7CACE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501891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B9794F" w14:textId="541C126F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HAE</w:t>
            </w:r>
            <w:proofErr w:type="spellEnd"/>
            <w:r w:rsidRPr="008C4E68">
              <w:rPr>
                <w:color w:val="000000"/>
                <w:sz w:val="20"/>
              </w:rPr>
              <w:t xml:space="preserve"> FINANCIAL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620656055</w:t>
            </w:r>
          </w:p>
        </w:tc>
      </w:tr>
      <w:tr w:rsidR="009A35C9" w:rsidRPr="00583C94" w14:paraId="301BA55C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1FE5F2" w14:textId="53D69465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111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C5270C" w14:textId="53FBFEBF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243478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779854" w14:textId="0568B7BD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HALLMARK GENERAL INSURANCE COMPANY LTD.,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008477647</w:t>
            </w:r>
          </w:p>
        </w:tc>
      </w:tr>
      <w:tr w:rsidR="009A35C9" w:rsidRPr="00583C94" w14:paraId="3F63B73B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381E8" w14:textId="693B9EE2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112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BB5FB3" w14:textId="1D5D72AD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243469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531544" w14:textId="25052659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HALLMARK LIFE INSURANCE COMPANY LTD.,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008446884</w:t>
            </w:r>
          </w:p>
        </w:tc>
      </w:tr>
      <w:tr w:rsidR="009A35C9" w:rsidRPr="00583C94" w14:paraId="439E659D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930FE" w14:textId="77E90049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113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5962F5" w14:textId="519CF375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530811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360D05" w14:textId="0D34A227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HANNOVER LIFE RE OF AUSTRALASIA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062395484</w:t>
            </w:r>
          </w:p>
        </w:tc>
      </w:tr>
      <w:tr w:rsidR="009A35C9" w:rsidRPr="00583C94" w14:paraId="7DCC3A3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D07FC" w14:textId="0C571582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114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18211E" w14:textId="373D730F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422555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BB5C2F" w14:textId="4B73C577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HART </w:t>
            </w:r>
            <w:proofErr w:type="spellStart"/>
            <w:r w:rsidRPr="008C4E68">
              <w:rPr>
                <w:color w:val="000000"/>
                <w:sz w:val="20"/>
              </w:rPr>
              <w:t>ENSOLE</w:t>
            </w:r>
            <w:proofErr w:type="spellEnd"/>
            <w:r w:rsidRPr="008C4E68">
              <w:rPr>
                <w:color w:val="000000"/>
                <w:sz w:val="20"/>
              </w:rPr>
              <w:t xml:space="preserve">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157732379</w:t>
            </w:r>
          </w:p>
        </w:tc>
      </w:tr>
      <w:tr w:rsidR="009A35C9" w:rsidRPr="00583C94" w14:paraId="20D804D3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E1F9DE" w14:textId="4072CB2F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115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3B81CE" w14:textId="336B36DB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458776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EF929B" w14:textId="3324341E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HDI GLOBAL SPECIALTY SE,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129395544</w:t>
            </w:r>
          </w:p>
        </w:tc>
      </w:tr>
      <w:tr w:rsidR="009A35C9" w:rsidRPr="00583C94" w14:paraId="2C0F49EF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8396D6" w14:textId="4896066F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116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3E75DE" w14:textId="0EF04475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244310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3CB597" w14:textId="327F0303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HERITAGE AND PEOPLE'S CHOICE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087651125</w:t>
            </w:r>
          </w:p>
        </w:tc>
      </w:tr>
      <w:tr w:rsidR="009A35C9" w:rsidRPr="00583C94" w14:paraId="24688121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9414C3" w14:textId="328CC788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117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ED6CDC" w14:textId="4DA36102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246507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75FC9B" w14:textId="0FCD582E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HERITAGE INSURANCE BROKERS PTY. LTD.,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068372841</w:t>
            </w:r>
          </w:p>
        </w:tc>
      </w:tr>
      <w:tr w:rsidR="009A35C9" w:rsidRPr="00583C94" w14:paraId="61D20CF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E9904" w14:textId="58F79BE5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118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B119FB" w14:textId="53BC9701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530632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3E5866" w14:textId="04F9E758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HOLDEN EMPLOYEES SUPERANNUATION FUND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065656948</w:t>
            </w:r>
          </w:p>
        </w:tc>
      </w:tr>
      <w:tr w:rsidR="009A35C9" w:rsidRPr="00583C94" w14:paraId="7BF1EC0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7ECEB" w14:textId="555AA874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58CC03" w14:textId="022CD69E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235030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97645B" w14:textId="0D320EFE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HOLLARD INSURANCE PARTNERS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067524216</w:t>
            </w:r>
          </w:p>
        </w:tc>
      </w:tr>
      <w:tr w:rsidR="009A35C9" w:rsidRPr="00583C94" w14:paraId="1AFCF033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F86A6A" w14:textId="5B9DA452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120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171BE0" w14:textId="5475E477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240573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95697E" w14:textId="49CA90EC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HORIZON CREDIT UNION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087650173</w:t>
            </w:r>
          </w:p>
        </w:tc>
      </w:tr>
      <w:tr w:rsidR="009A35C9" w:rsidRPr="00583C94" w14:paraId="63F8B692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79DCE" w14:textId="66242D81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8DDA66" w14:textId="7B268745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244392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0070EB" w14:textId="10206498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HOST-PLUS PTY.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008634704</w:t>
            </w:r>
          </w:p>
        </w:tc>
      </w:tr>
      <w:tr w:rsidR="009A35C9" w:rsidRPr="00583C94" w14:paraId="78AF4F62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80D8A7" w14:textId="086D0E16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122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0461CD" w14:textId="45BFDEE1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232595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28B4DD" w14:textId="6CD63866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HSBC BANK AUSTRALIA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006434162</w:t>
            </w:r>
          </w:p>
        </w:tc>
      </w:tr>
      <w:tr w:rsidR="009A35C9" w:rsidRPr="00583C94" w14:paraId="62C33FF6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55F47" w14:textId="1AC6FDE1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123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A53096" w14:textId="713E9903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232500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45C5D4" w14:textId="098100F4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HTFS NOMINEES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000880553</w:t>
            </w:r>
          </w:p>
        </w:tc>
      </w:tr>
      <w:tr w:rsidR="009A35C9" w:rsidRPr="00583C94" w14:paraId="676D9171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3E0C9" w14:textId="052CCF94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lastRenderedPageBreak/>
              <w:t>124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B34887" w14:textId="350E43AB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409830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F21DC9" w14:textId="7F46C558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HUA NAN COMMERCIAL BANK LTD.,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138221637</w:t>
            </w:r>
          </w:p>
        </w:tc>
      </w:tr>
      <w:tr w:rsidR="009A35C9" w:rsidRPr="00583C94" w14:paraId="4C2CB3EE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718BB1" w14:textId="39AB17FE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125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08F7DE" w14:textId="590DB315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244248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19CF25" w14:textId="7D9C1F0A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HUME BANK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051868556</w:t>
            </w:r>
          </w:p>
        </w:tc>
      </w:tr>
      <w:tr w:rsidR="009A35C9" w:rsidRPr="00583C94" w14:paraId="3CD808A4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FF841B" w14:textId="2BBEA8A0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126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7BE710" w14:textId="695FD0D8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245576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5C0FD4" w14:textId="1BDBE562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ILLAWARRA CREDIT UNION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087650771</w:t>
            </w:r>
          </w:p>
        </w:tc>
      </w:tr>
      <w:tr w:rsidR="009A35C9" w:rsidRPr="00583C94" w14:paraId="3D82851B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04023" w14:textId="05EBE56D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127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396046" w14:textId="5DFB9E31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237391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2F23F0" w14:textId="18F0A37B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IMB</w:t>
            </w:r>
            <w:proofErr w:type="spellEnd"/>
            <w:r w:rsidRPr="008C4E68">
              <w:rPr>
                <w:color w:val="000000"/>
                <w:sz w:val="20"/>
              </w:rPr>
              <w:t xml:space="preserve">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087651974</w:t>
            </w:r>
          </w:p>
        </w:tc>
      </w:tr>
      <w:tr w:rsidR="009A35C9" w:rsidRPr="00583C94" w14:paraId="067F5E07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92B42" w14:textId="72D9628D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128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3D63A2" w14:textId="62BC6BD1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515926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2423D3" w14:textId="71810B5D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IN1BANK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627541011</w:t>
            </w:r>
          </w:p>
        </w:tc>
      </w:tr>
      <w:tr w:rsidR="009A35C9" w:rsidRPr="00583C94" w14:paraId="2D3036B6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6D622" w14:textId="19125A50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129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91BAE8" w14:textId="7E9DD1D6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320204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BC26FA" w14:textId="0788040B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INDUE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087822464</w:t>
            </w:r>
          </w:p>
        </w:tc>
      </w:tr>
      <w:tr w:rsidR="009A35C9" w:rsidRPr="00583C94" w14:paraId="3241631F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FC18E" w14:textId="1A58BA0C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130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A12B78" w14:textId="080FD2DF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229881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0D6DFE" w14:textId="62196351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INDUSTRY FUNDS INVESTMENTS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006883227</w:t>
            </w:r>
          </w:p>
        </w:tc>
      </w:tr>
      <w:tr w:rsidR="009A35C9" w:rsidRPr="00583C94" w14:paraId="1F69C9D1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84586F" w14:textId="655634A4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131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414855" w14:textId="0303FE02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229823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80AC95" w14:textId="4B345590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ING BANK (AUSTRALIA)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000893292</w:t>
            </w:r>
          </w:p>
        </w:tc>
      </w:tr>
      <w:tr w:rsidR="009A35C9" w:rsidRPr="00583C94" w14:paraId="1903E429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A7405" w14:textId="1712AE79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132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41C440" w14:textId="31C3500E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227681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129C53" w14:textId="2CE2F24B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INSURANCE AUSTRALIA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000016722</w:t>
            </w:r>
          </w:p>
        </w:tc>
      </w:tr>
      <w:tr w:rsidR="009A35C9" w:rsidRPr="00583C94" w14:paraId="09C11B3F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4C1BA" w14:textId="598B664F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133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98C553" w14:textId="1975EC7C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227678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D6E94F" w14:textId="5BFDFE3A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INSURANCE MANUFACTURERS OF AUSTRALIA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004208084</w:t>
            </w:r>
          </w:p>
        </w:tc>
      </w:tr>
      <w:tr w:rsidR="009A35C9" w:rsidRPr="00583C94" w14:paraId="52AE4087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F056C" w14:textId="73F74AEC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134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BFE049" w14:textId="3A0EE537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245492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0C15D5" w14:textId="687C4944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INTEGRITY LIFE AUSTRALIA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089981073</w:t>
            </w:r>
          </w:p>
        </w:tc>
      </w:tr>
      <w:tr w:rsidR="009A35C9" w:rsidRPr="00583C94" w14:paraId="68CF36D0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E6512" w14:textId="0A5D32CC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135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A817D7" w14:textId="0313B130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515656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A764B5" w14:textId="25813F1A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INTERNATIONAL BANK OF AUSTRALIA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631284396</w:t>
            </w:r>
          </w:p>
        </w:tc>
      </w:tr>
      <w:tr w:rsidR="009A35C9" w:rsidRPr="00583C94" w14:paraId="79CDEF7C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6B934" w14:textId="774836E7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136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ABF275" w14:textId="6A5E98EB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534355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814202" w14:textId="4A1D635C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ISLAMIC BANK AUSTRALIA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609971280</w:t>
            </w:r>
          </w:p>
        </w:tc>
      </w:tr>
      <w:tr w:rsidR="009A35C9" w:rsidRPr="00583C94" w14:paraId="42752E4F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9610E" w14:textId="626D67CF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137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BD48F4" w14:textId="6479A127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501091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A47DA6" w14:textId="2928421E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JUDO BANK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615995581</w:t>
            </w:r>
          </w:p>
        </w:tc>
      </w:tr>
      <w:tr w:rsidR="009A35C9" w:rsidRPr="00583C94" w14:paraId="4DD73CE2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7E60D8" w14:textId="55B35AFE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138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5617A3" w14:textId="087D306D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450526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D58189" w14:textId="45B76990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KEB</w:t>
            </w:r>
            <w:proofErr w:type="spellEnd"/>
            <w:r w:rsidRPr="008C4E68">
              <w:rPr>
                <w:color w:val="000000"/>
                <w:sz w:val="20"/>
              </w:rPr>
              <w:t xml:space="preserve"> HANA BANK,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164085563</w:t>
            </w:r>
          </w:p>
        </w:tc>
      </w:tr>
      <w:tr w:rsidR="009A35C9" w:rsidRPr="00583C94" w14:paraId="704BD691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79B51" w14:textId="20F96483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139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1E5DE0" w14:textId="28599A59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240667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041FFC" w14:textId="1083046E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KEYINVEST</w:t>
            </w:r>
            <w:proofErr w:type="spellEnd"/>
            <w:r w:rsidRPr="008C4E68">
              <w:rPr>
                <w:color w:val="000000"/>
                <w:sz w:val="20"/>
              </w:rPr>
              <w:t xml:space="preserve">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087649474</w:t>
            </w:r>
          </w:p>
        </w:tc>
      </w:tr>
      <w:tr w:rsidR="009A35C9" w:rsidRPr="00583C94" w14:paraId="6B3D4D49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615A58" w14:textId="17372F68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140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D3B24A" w14:textId="0D4D9701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240807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6BB64C" w14:textId="74A6A6D3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LABORATORIES CREDIT UNION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087650217</w:t>
            </w:r>
          </w:p>
        </w:tc>
      </w:tr>
      <w:tr w:rsidR="009A35C9" w:rsidRPr="00583C94" w14:paraId="569EA5BC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CAD4E5" w14:textId="78F8B810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141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5613E8" w14:textId="385AE5F6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246315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468665" w14:textId="1234EB35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LEGAL SUPER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004455789</w:t>
            </w:r>
          </w:p>
        </w:tc>
      </w:tr>
      <w:tr w:rsidR="009A35C9" w:rsidRPr="00583C94" w14:paraId="5B44681D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8FD5B" w14:textId="68E6DB74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142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2C60A7" w14:textId="133005C1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413613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84C348" w14:textId="34598B1D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LFI</w:t>
            </w:r>
            <w:proofErr w:type="spellEnd"/>
            <w:r w:rsidRPr="008C4E68">
              <w:rPr>
                <w:color w:val="000000"/>
                <w:sz w:val="20"/>
              </w:rPr>
              <w:t xml:space="preserve"> GROUP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138903581</w:t>
            </w:r>
          </w:p>
        </w:tc>
      </w:tr>
      <w:tr w:rsidR="009A35C9" w:rsidRPr="00583C94" w14:paraId="71C550E4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AFAE5" w14:textId="126E3210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143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5825A4" w14:textId="6A3AB4BE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230511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A8E77C" w14:textId="6934DBBA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LGIASUPER</w:t>
            </w:r>
            <w:proofErr w:type="spellEnd"/>
            <w:r w:rsidRPr="008C4E68">
              <w:rPr>
                <w:color w:val="000000"/>
                <w:sz w:val="20"/>
              </w:rPr>
              <w:t xml:space="preserve"> TRUSTEE,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105308898</w:t>
            </w:r>
          </w:p>
        </w:tc>
      </w:tr>
      <w:tr w:rsidR="009A35C9" w:rsidRPr="00583C94" w14:paraId="20A4E587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D3AA8" w14:textId="44336A02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144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801460" w14:textId="2BDE4E55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383558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9A7C71" w14:textId="0A6FCB9A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LGSS</w:t>
            </w:r>
            <w:proofErr w:type="spellEnd"/>
            <w:r w:rsidRPr="008C4E68">
              <w:rPr>
                <w:color w:val="000000"/>
                <w:sz w:val="20"/>
              </w:rPr>
              <w:t xml:space="preserve">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078003497</w:t>
            </w:r>
          </w:p>
        </w:tc>
      </w:tr>
      <w:tr w:rsidR="009A35C9" w:rsidRPr="00583C94" w14:paraId="49D4ECF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623DD" w14:textId="4A219FCE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145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9ABB7E" w14:textId="7DE299AD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530842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177AF6" w14:textId="792E6DAB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LIBERTY MUTUAL INSURANCE COMPANY,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086083605</w:t>
            </w:r>
          </w:p>
        </w:tc>
      </w:tr>
      <w:tr w:rsidR="009A35C9" w:rsidRPr="00583C94" w14:paraId="1437FBDC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358AF" w14:textId="3F9F6886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146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BDF7B6" w14:textId="053221A6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237989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D4B531" w14:textId="6F419FC3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LIFEPLAN</w:t>
            </w:r>
            <w:proofErr w:type="spellEnd"/>
            <w:r w:rsidRPr="008C4E68">
              <w:rPr>
                <w:color w:val="000000"/>
                <w:sz w:val="20"/>
              </w:rPr>
              <w:t xml:space="preserve"> AUSTRALIA FRIENDLY SOCIETY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087649492</w:t>
            </w:r>
          </w:p>
        </w:tc>
      </w:tr>
      <w:tr w:rsidR="009A35C9" w:rsidRPr="00583C94" w14:paraId="61017D61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5DF7E" w14:textId="5031D7CF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147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1BC3EF" w14:textId="439B0077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257751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387587" w14:textId="2C6D9C30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LITHUANIAN CO-OPERATIVE CREDIT SOCIETY "</w:t>
            </w:r>
            <w:proofErr w:type="spellStart"/>
            <w:r w:rsidRPr="008C4E68">
              <w:rPr>
                <w:color w:val="000000"/>
                <w:sz w:val="20"/>
              </w:rPr>
              <w:t>TALKA</w:t>
            </w:r>
            <w:proofErr w:type="spellEnd"/>
            <w:r w:rsidRPr="008C4E68">
              <w:rPr>
                <w:color w:val="000000"/>
                <w:sz w:val="20"/>
              </w:rPr>
              <w:t xml:space="preserve">"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087651554</w:t>
            </w:r>
          </w:p>
        </w:tc>
      </w:tr>
      <w:tr w:rsidR="009A35C9" w:rsidRPr="00583C94" w14:paraId="6F62BDA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B6E36" w14:textId="06CF9371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lastRenderedPageBreak/>
              <w:t>148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7FF1CB" w14:textId="040DB7CE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329339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6BF354" w14:textId="1D510F90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LUTHERAN LAYPEOPLE'S LEAGUE OF AUSTRALIA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627336707</w:t>
            </w:r>
          </w:p>
        </w:tc>
      </w:tr>
      <w:tr w:rsidR="009A35C9" w:rsidRPr="00583C94" w14:paraId="71E51BEA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264DE" w14:textId="7C71CA47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149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B47149" w14:textId="49CEC3DB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239933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6AF927" w14:textId="1C3C7969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MACARTHUR CREDIT UNION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087650244</w:t>
            </w:r>
          </w:p>
        </w:tc>
      </w:tr>
      <w:tr w:rsidR="009A35C9" w:rsidRPr="00583C94" w14:paraId="67EE265F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CDC89" w14:textId="43EBA667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150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556FC6" w14:textId="570A643F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237502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ADF072" w14:textId="44B49A15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MACQUARIE BANK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008583542</w:t>
            </w:r>
          </w:p>
        </w:tc>
      </w:tr>
      <w:tr w:rsidR="009A35C9" w:rsidRPr="00583C94" w14:paraId="65378639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2E626" w14:textId="6691D294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151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841F44" w14:textId="5F87DF42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241132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B036EA" w14:textId="7A8CD9B0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MACQUARIE CREDIT UNION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087650253</w:t>
            </w:r>
          </w:p>
        </w:tc>
      </w:tr>
      <w:tr w:rsidR="009A35C9" w:rsidRPr="00583C94" w14:paraId="125CE4F2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52308" w14:textId="1566D374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152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BDBA15" w14:textId="088838AA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318062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9878BE" w14:textId="6CF291D2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MACQUARIE GROUP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122169279</w:t>
            </w:r>
          </w:p>
        </w:tc>
      </w:tr>
      <w:tr w:rsidR="009A35C9" w:rsidRPr="00583C94" w14:paraId="772C81F8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7DC2D" w14:textId="0DC80FC6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153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567008" w14:textId="30D10ABE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237492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14B9E6" w14:textId="5E95F2C3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MACQUARIE INVESTMENT MANAGEMENT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002867003</w:t>
            </w:r>
          </w:p>
        </w:tc>
      </w:tr>
      <w:tr w:rsidR="009A35C9" w:rsidRPr="00583C94" w14:paraId="34157CC7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309FF" w14:textId="4F951AD9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154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233BB4" w14:textId="398F1794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238139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B6277C" w14:textId="41886274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MAITLAND MUTUAL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087651983</w:t>
            </w:r>
          </w:p>
        </w:tc>
      </w:tr>
      <w:tr w:rsidR="009A35C9" w:rsidRPr="00583C94" w14:paraId="3DABDF1A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0AD61" w14:textId="00A01113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155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E84496" w14:textId="2835E63E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530609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9BDE4B" w14:textId="36CE93CB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MANILDRA FLOUR MILLS RETIREMENT FUND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065680195</w:t>
            </w:r>
          </w:p>
        </w:tc>
      </w:tr>
      <w:tr w:rsidR="009A35C9" w:rsidRPr="00583C94" w14:paraId="10A052E6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9FAA0" w14:textId="0714487F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156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60A344" w14:textId="2E08A039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348197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644B0F" w14:textId="1BF77D81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MARITIME SUPER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058013773</w:t>
            </w:r>
          </w:p>
        </w:tc>
      </w:tr>
      <w:tr w:rsidR="009A35C9" w:rsidRPr="00583C94" w14:paraId="77C87669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98E9DD" w14:textId="3924F0CF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157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50B8DA" w14:textId="00968CB1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238073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D03686" w14:textId="2AA01913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MDA NATIONAL INSURANCE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058271417</w:t>
            </w:r>
          </w:p>
        </w:tc>
      </w:tr>
      <w:tr w:rsidR="009A35C9" w:rsidRPr="00583C94" w14:paraId="31A6C651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3A223" w14:textId="49396526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158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200CA1" w14:textId="5AEEBF46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239953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915641" w14:textId="142CCFD0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MEAT INDUSTRY EMPLOYEES SUPERANNUATION FUND PTY. LTD.,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005793199</w:t>
            </w:r>
          </w:p>
        </w:tc>
      </w:tr>
      <w:tr w:rsidR="009A35C9" w:rsidRPr="00583C94" w14:paraId="57004E03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12EEEF" w14:textId="3B04DD74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159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653B09" w14:textId="162D2599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301912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96BDE8" w14:textId="5D08198D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MEDICAL INDEMNITY PROTECTION SOCIETY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007067281</w:t>
            </w:r>
          </w:p>
        </w:tc>
      </w:tr>
      <w:tr w:rsidR="009A35C9" w:rsidRPr="00583C94" w14:paraId="01593DF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BDB609" w14:textId="307C3CB4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160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FD5528" w14:textId="1AC90E31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255906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B8A9DD" w14:textId="2E322AB8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MEDICAL INSURANCE AUSTRALIA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092709629</w:t>
            </w:r>
          </w:p>
        </w:tc>
      </w:tr>
      <w:tr w:rsidR="009A35C9" w:rsidRPr="00583C94" w14:paraId="53377BF2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AA9C19" w14:textId="28B0E8B4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161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334F7B" w14:textId="559DA22B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247346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7CF7B4" w14:textId="1B6336D9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MEGA INTERNATIONAL COMMERCIAL BANK CO., LTD.,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079372688</w:t>
            </w:r>
          </w:p>
        </w:tc>
      </w:tr>
      <w:tr w:rsidR="009A35C9" w:rsidRPr="00583C94" w14:paraId="067BE3D6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ADEAA" w14:textId="663DC864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162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5CDAE0" w14:textId="483BD389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241195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45A947" w14:textId="3A2F0B28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MEMBERS BANKING GROUP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087651054</w:t>
            </w:r>
          </w:p>
        </w:tc>
      </w:tr>
      <w:tr w:rsidR="009A35C9" w:rsidRPr="00583C94" w14:paraId="02F4F8DD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E03074" w14:textId="35E4A119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163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AFB653" w14:textId="39CBD5F3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235906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F23C02" w14:textId="5BDB8BA4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MERCER SUPERANNUATION (AUSTRALIA)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004717533</w:t>
            </w:r>
          </w:p>
        </w:tc>
      </w:tr>
      <w:tr w:rsidR="009A35C9" w:rsidRPr="00583C94" w14:paraId="0BF01AD6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6D221B" w14:textId="080856A8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164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C21850" w14:textId="1088ED8B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238096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2B873D" w14:textId="700DB49A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METLIFE INSURANCE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004274882</w:t>
            </w:r>
          </w:p>
        </w:tc>
      </w:tr>
      <w:tr w:rsidR="009A35C9" w:rsidRPr="00583C94" w14:paraId="3C72E18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4237E5" w14:textId="119FBC37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165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670FDA" w14:textId="58D6603F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506127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D7F8DD" w14:textId="333724BC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MILLPOINT</w:t>
            </w:r>
            <w:proofErr w:type="spellEnd"/>
            <w:r w:rsidRPr="008C4E68">
              <w:rPr>
                <w:color w:val="000000"/>
                <w:sz w:val="20"/>
              </w:rPr>
              <w:t xml:space="preserve"> INSURANCE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616465322</w:t>
            </w:r>
          </w:p>
        </w:tc>
      </w:tr>
      <w:tr w:rsidR="009A35C9" w:rsidRPr="00583C94" w14:paraId="3EF6117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427DBD" w14:textId="7DAE0BD7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166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DE8E01" w14:textId="6588FD96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247301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FAAE1B" w14:textId="537553A9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MIPS INSURANCE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089048359</w:t>
            </w:r>
          </w:p>
        </w:tc>
      </w:tr>
      <w:tr w:rsidR="009A35C9" w:rsidRPr="00583C94" w14:paraId="5EAE4C80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89292" w14:textId="25BD5F1D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167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EB8F14" w14:textId="57175103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240816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DCDA45" w14:textId="348BB908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MITSUI SUMITOMO INSURANCE COMPANY,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000525637</w:t>
            </w:r>
          </w:p>
        </w:tc>
      </w:tr>
      <w:tr w:rsidR="009A35C9" w:rsidRPr="00583C94" w14:paraId="69A2DAD9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9B69F" w14:textId="06F8CA96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168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9FCFB8" w14:textId="6F4632AF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231240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F0BD80" w14:textId="7313480D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MIZUHO BANK, LTD.,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099031106</w:t>
            </w:r>
          </w:p>
        </w:tc>
      </w:tr>
      <w:tr w:rsidR="009A35C9" w:rsidRPr="00583C94" w14:paraId="2D3F7A5A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2A0B5" w14:textId="59BD97C2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169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CC0C7C" w14:textId="45C00AE4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230694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07A486" w14:textId="736EA384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MLC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000000402</w:t>
            </w:r>
          </w:p>
        </w:tc>
      </w:tr>
      <w:tr w:rsidR="009A35C9" w:rsidRPr="00583C94" w14:paraId="5755AD0F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45A815" w14:textId="636F8D3A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170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4E2238" w14:textId="76840539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238718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838A19" w14:textId="41C948BA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MOTOR TRADES ASSOCIATION OF AUSTRALIA SUPERANNUATION FUND PTY.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008650628</w:t>
            </w:r>
          </w:p>
        </w:tc>
      </w:tr>
      <w:tr w:rsidR="009A35C9" w:rsidRPr="00583C94" w14:paraId="14CB3A1C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CF956" w14:textId="6172E92F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lastRenderedPageBreak/>
              <w:t>171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560667" w14:textId="61F7EC7F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239912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404CB3" w14:textId="7F38B7AC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MTA INSURANCE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070583701</w:t>
            </w:r>
          </w:p>
        </w:tc>
      </w:tr>
      <w:tr w:rsidR="009A35C9" w:rsidRPr="00583C94" w14:paraId="6FBAB42A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C7BD17" w14:textId="1D4368FC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172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AE065A" w14:textId="3DEB4522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234561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369338" w14:textId="05C808BD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MUFG</w:t>
            </w:r>
            <w:proofErr w:type="spellEnd"/>
            <w:r w:rsidRPr="008C4E68">
              <w:rPr>
                <w:color w:val="000000"/>
                <w:sz w:val="20"/>
              </w:rPr>
              <w:t xml:space="preserve"> BANK, LTD.,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103418882</w:t>
            </w:r>
          </w:p>
        </w:tc>
      </w:tr>
      <w:tr w:rsidR="009A35C9" w:rsidRPr="00583C94" w14:paraId="1FC028A7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EB3E1" w14:textId="4F5680A9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173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67AC0F" w14:textId="6603F6E7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240896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4095D0" w14:textId="4123D741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MYSTATE BANK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067729195</w:t>
            </w:r>
          </w:p>
        </w:tc>
      </w:tr>
      <w:tr w:rsidR="009A35C9" w:rsidRPr="00583C94" w14:paraId="4AE056DB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44B36" w14:textId="54BCAB4E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174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262777" w14:textId="1705C291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238945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C4D9B1" w14:textId="5305E202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NESS SUPER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003156812</w:t>
            </w:r>
          </w:p>
        </w:tc>
      </w:tr>
      <w:tr w:rsidR="009A35C9" w:rsidRPr="00583C94" w14:paraId="37481157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0FDA1" w14:textId="32EC6CD3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175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BEDCCF" w14:textId="23BC3C72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528032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29CA71" w14:textId="0767B377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NETWEALTH SUPERANNUATION SERVICES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636951310</w:t>
            </w:r>
          </w:p>
        </w:tc>
      </w:tr>
      <w:tr w:rsidR="009A35C9" w:rsidRPr="00583C94" w14:paraId="25C22E03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E0A99" w14:textId="3B62AD5F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176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79812D" w14:textId="305C8BBC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238273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5D5CE8" w14:textId="69698B47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NEWCASTLE GREATER MUTUAL GROUP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087651992</w:t>
            </w:r>
          </w:p>
        </w:tc>
      </w:tr>
      <w:tr w:rsidR="009A35C9" w:rsidRPr="00583C94" w14:paraId="2EBCA52A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BFB23" w14:textId="6B3A0642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177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8E4395" w14:textId="111116C9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233154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C38B1C" w14:textId="57A3D763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NGS SUPER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003491487</w:t>
            </w:r>
          </w:p>
        </w:tc>
      </w:tr>
      <w:tr w:rsidR="009A35C9" w:rsidRPr="00583C94" w14:paraId="57559CED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8F6A1" w14:textId="2A3DA38E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178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BA4512" w14:textId="438ADDE9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247302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F8A16D" w14:textId="41701188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NOBLEOAK</w:t>
            </w:r>
            <w:proofErr w:type="spellEnd"/>
            <w:r w:rsidRPr="008C4E68">
              <w:rPr>
                <w:color w:val="000000"/>
                <w:sz w:val="20"/>
              </w:rPr>
              <w:t xml:space="preserve"> LIFE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087648708</w:t>
            </w:r>
          </w:p>
        </w:tc>
      </w:tr>
      <w:tr w:rsidR="009A35C9" w:rsidRPr="00583C94" w14:paraId="4F9900C1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21122" w14:textId="1309C984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179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080171" w14:textId="035D58BD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235022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2C3FD1" w14:textId="2F220555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NORTHERN INLAND CREDIT UNION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087650422</w:t>
            </w:r>
          </w:p>
        </w:tc>
      </w:tr>
      <w:tr w:rsidR="009A35C9" w:rsidRPr="00583C94" w14:paraId="5FFE6A2B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5F1C0" w14:textId="2C811FF5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180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E855CE" w14:textId="473349F9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530269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306779" w14:textId="15A9A2DC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NSW FIRE BRIGADES SUPERANNUATION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108677854</w:t>
            </w:r>
          </w:p>
        </w:tc>
      </w:tr>
      <w:tr w:rsidR="009A35C9" w:rsidRPr="00583C94" w14:paraId="64282AD9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BCBF6" w14:textId="63EC4715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181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0C7C21" w14:textId="27D99DC0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438659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02B6B5" w14:textId="6285A1B2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OAK CAPITAL MORTGAGE FUND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161407058</w:t>
            </w:r>
          </w:p>
        </w:tc>
      </w:tr>
      <w:tr w:rsidR="009A35C9" w:rsidRPr="00583C94" w14:paraId="2D0BAF5E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0B2A7" w14:textId="487BB795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182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D2991E" w14:textId="3B99066D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288160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48F5D4" w14:textId="7898587D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ONEPATH GENERAL INSURANCE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072892365</w:t>
            </w:r>
          </w:p>
        </w:tc>
      </w:tr>
      <w:tr w:rsidR="009A35C9" w:rsidRPr="00583C94" w14:paraId="67A9B35A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36B9C" w14:textId="0FAF107E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183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541DEE" w14:textId="0787ABE6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247379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0D20A1" w14:textId="7ADA4D06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OPTUS INSURANCE SERVICES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005711928</w:t>
            </w:r>
          </w:p>
        </w:tc>
      </w:tr>
      <w:tr w:rsidR="009A35C9" w:rsidRPr="00583C94" w14:paraId="793EF663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526EFD" w14:textId="4BBB5C8F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184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78E450" w14:textId="23C9E168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240768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DB830A" w14:textId="12D920EF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ORANGE CREDIT UNION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087650477</w:t>
            </w:r>
          </w:p>
        </w:tc>
      </w:tr>
      <w:tr w:rsidR="009A35C9" w:rsidRPr="00583C94" w14:paraId="0D031066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7F3969" w14:textId="7A267775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185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CA5E51" w14:textId="2ED1359C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524353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9115ED" w14:textId="2B0271C6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OVER FIFTY GUARDIAN FRIENDLY SOCIETY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087649063</w:t>
            </w:r>
          </w:p>
        </w:tc>
      </w:tr>
      <w:tr w:rsidR="009A35C9" w:rsidRPr="00583C94" w14:paraId="52BD059C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8D0BA" w14:textId="7ED2AF3F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186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8C47D7" w14:textId="17D37314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237585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ACB588" w14:textId="25F277F2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OVERSEA-CHINESE BANKING CORPORATION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073598035</w:t>
            </w:r>
          </w:p>
        </w:tc>
      </w:tr>
      <w:tr w:rsidR="009A35C9" w:rsidRPr="00583C94" w14:paraId="0204C043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D1E65" w14:textId="662F53BB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187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D3D1AD" w14:textId="61F042CC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523921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1F8A2E" w14:textId="593F7BAD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PACIFIC INTERNATIONAL INSURANCE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169311193</w:t>
            </w:r>
          </w:p>
        </w:tc>
      </w:tr>
      <w:tr w:rsidR="009A35C9" w:rsidRPr="00583C94" w14:paraId="2D7A2E79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B6A7F" w14:textId="1C14C1E0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188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215E49" w14:textId="73788771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304962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2AC952" w14:textId="71F0F3F5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PAYPAL AUSTRALIA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111195389</w:t>
            </w:r>
          </w:p>
        </w:tc>
      </w:tr>
      <w:tr w:rsidR="009A35C9" w:rsidRPr="00583C94" w14:paraId="6909DFEB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5B013" w14:textId="50E6C977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189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5093C1" w14:textId="43CBEC39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225246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413E90" w14:textId="0132280B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PERPETUAL SUPERANNUATION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008416831</w:t>
            </w:r>
          </w:p>
        </w:tc>
      </w:tr>
      <w:tr w:rsidR="009A35C9" w:rsidRPr="00583C94" w14:paraId="256D2DE9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E030C2" w14:textId="67978FA5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190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BB5C04" w14:textId="7C36DF98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240701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C5E19E" w14:textId="602CD3DD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POLICE &amp; NURSES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087651876</w:t>
            </w:r>
          </w:p>
        </w:tc>
      </w:tr>
      <w:tr w:rsidR="009A35C9" w:rsidRPr="00583C94" w14:paraId="4BE2DB8A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87105E" w14:textId="25725092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191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8BE65A" w14:textId="32C89E3A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240018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10DC5E" w14:textId="556AE1D9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POLICE BANK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087650799</w:t>
            </w:r>
          </w:p>
        </w:tc>
      </w:tr>
      <w:tr w:rsidR="009A35C9" w:rsidRPr="00583C94" w14:paraId="6967A708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D0B5B" w14:textId="1BB317F2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192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79942C" w14:textId="00672651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238991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364E54" w14:textId="103594CC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POLICE CREDIT UNION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087651205</w:t>
            </w:r>
          </w:p>
        </w:tc>
      </w:tr>
      <w:tr w:rsidR="009A35C9" w:rsidRPr="00583C94" w14:paraId="1D1C33E7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FD8CA" w14:textId="53789419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193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AC9306" w14:textId="7299FF65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240293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913E9F" w14:textId="18E7B11F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POLICE FINANCIAL SERVICES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087651661</w:t>
            </w:r>
          </w:p>
        </w:tc>
      </w:tr>
      <w:tr w:rsidR="009A35C9" w:rsidRPr="00583C94" w14:paraId="07E0C2E7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FFEC19" w14:textId="7DD5512F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194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116A5A" w14:textId="0B82BFD1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219723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29CE6B" w14:textId="32056854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PRIME SUPER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067241016</w:t>
            </w:r>
          </w:p>
        </w:tc>
      </w:tr>
      <w:tr w:rsidR="009A35C9" w:rsidRPr="00583C94" w14:paraId="004EBF79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A1DE33" w14:textId="7E6249B3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lastRenderedPageBreak/>
              <w:t>195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D632E7" w14:textId="14802939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288330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6BA2BC" w14:textId="13BA26DB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QANTAS SUPERANNUATION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003806960</w:t>
            </w:r>
          </w:p>
        </w:tc>
      </w:tr>
      <w:tr w:rsidR="009A35C9" w:rsidRPr="00583C94" w14:paraId="4186F20D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A8E84" w14:textId="6AB52F9B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196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9A4B1F" w14:textId="67716D68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239545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40D70D" w14:textId="057F246C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QBE INSURANCE (AUSTRALIA)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003191035</w:t>
            </w:r>
          </w:p>
        </w:tc>
      </w:tr>
      <w:tr w:rsidR="009A35C9" w:rsidRPr="00583C94" w14:paraId="409AF2CA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0BEE0" w14:textId="1739B52C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197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A795A1" w14:textId="79A4FD73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241413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241DDF" w14:textId="499C2A26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QPCU</w:t>
            </w:r>
            <w:proofErr w:type="spellEnd"/>
            <w:r w:rsidRPr="008C4E68">
              <w:rPr>
                <w:color w:val="000000"/>
                <w:sz w:val="20"/>
              </w:rPr>
              <w:t xml:space="preserve">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087651036</w:t>
            </w:r>
          </w:p>
        </w:tc>
      </w:tr>
      <w:tr w:rsidR="009A35C9" w:rsidRPr="00583C94" w14:paraId="0387D498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1161D" w14:textId="32FB80A4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198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9A0B23" w14:textId="0709D9F0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489650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AA04D2" w14:textId="1FFA6F68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QSUPER BOARD,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613629904</w:t>
            </w:r>
          </w:p>
        </w:tc>
      </w:tr>
      <w:tr w:rsidR="009A35C9" w:rsidRPr="00583C94" w14:paraId="0EC6B4EF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F378B4" w14:textId="49227A8B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199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6A4EAE" w14:textId="6590AA7E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238305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595961" w14:textId="79E98913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QUDOS</w:t>
            </w:r>
            <w:proofErr w:type="spellEnd"/>
            <w:r w:rsidRPr="008C4E68">
              <w:rPr>
                <w:color w:val="000000"/>
                <w:sz w:val="20"/>
              </w:rPr>
              <w:t xml:space="preserve"> MUTUAL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087650557</w:t>
            </w:r>
          </w:p>
        </w:tc>
      </w:tr>
      <w:tr w:rsidR="009A35C9" w:rsidRPr="00583C94" w14:paraId="7AC02D6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17EE5E" w14:textId="37DE1A93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200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20792B" w14:textId="0F3C8DEC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244533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D54B8C" w14:textId="211D5F7E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QUEENSLAND COUNTRY BANK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087651027</w:t>
            </w:r>
          </w:p>
        </w:tc>
      </w:tr>
      <w:tr w:rsidR="009A35C9" w:rsidRPr="00583C94" w14:paraId="0D5102D9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9A7F7E" w14:textId="64C8C19A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201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19CBBA" w14:textId="7EE5268F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232525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A99F4C" w14:textId="38052839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RAA INSURANCE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007872602</w:t>
            </w:r>
          </w:p>
        </w:tc>
      </w:tr>
      <w:tr w:rsidR="009A35C9" w:rsidRPr="00583C94" w14:paraId="7AA1BD56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E7094F" w14:textId="3F50ED23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202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5D0AAA" w14:textId="38E4D851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234700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6F1C6A" w14:textId="3E4B6B73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RABOBANK AUSTRALIA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001621129</w:t>
            </w:r>
          </w:p>
        </w:tc>
      </w:tr>
      <w:tr w:rsidR="009A35C9" w:rsidRPr="00583C94" w14:paraId="15FBE8B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97A3D" w14:textId="67137579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203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034282" w14:textId="6E65F450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231222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1B78F4" w14:textId="585AA396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RAC</w:t>
            </w:r>
            <w:proofErr w:type="spellEnd"/>
            <w:r w:rsidRPr="008C4E68">
              <w:rPr>
                <w:color w:val="000000"/>
                <w:sz w:val="20"/>
              </w:rPr>
              <w:t xml:space="preserve"> INSURANCE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094685882</w:t>
            </w:r>
          </w:p>
        </w:tc>
      </w:tr>
      <w:tr w:rsidR="009A35C9" w:rsidRPr="00583C94" w14:paraId="40D4F05C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5F513" w14:textId="16CD7915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204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A7D4EF" w14:textId="28429B84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233082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A0B88E" w14:textId="1E54F19E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RACQ INSURANCE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009704152</w:t>
            </w:r>
          </w:p>
        </w:tc>
      </w:tr>
      <w:tr w:rsidR="009A35C9" w:rsidRPr="00583C94" w14:paraId="38A9000A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5CBEB" w14:textId="7321F4C5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205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3CCFB0" w14:textId="3BC60BFF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229076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F85A32" w14:textId="37C7080F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RACT</w:t>
            </w:r>
            <w:proofErr w:type="spellEnd"/>
            <w:r w:rsidRPr="008C4E68">
              <w:rPr>
                <w:color w:val="000000"/>
                <w:sz w:val="20"/>
              </w:rPr>
              <w:t xml:space="preserve"> INSURANCE PTY. LTD.,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068167804</w:t>
            </w:r>
          </w:p>
        </w:tc>
      </w:tr>
      <w:tr w:rsidR="009A35C9" w:rsidRPr="00583C94" w14:paraId="4C6BFC70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34B3C" w14:textId="0A2433FA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206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1A2133" w14:textId="698CF9CB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234536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788AA8" w14:textId="6057D27C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RAILWAYS CREDIT UNION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087651090</w:t>
            </w:r>
          </w:p>
        </w:tc>
      </w:tr>
      <w:tr w:rsidR="009A35C9" w:rsidRPr="00583C94" w14:paraId="21E083F2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0315F" w14:textId="64C16E62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207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32FDCE" w14:textId="2432D4E9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241167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3F77B7" w14:textId="4D1EBDC5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REGIONAL AUSTRALIA BANK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087650360</w:t>
            </w:r>
          </w:p>
        </w:tc>
      </w:tr>
      <w:tr w:rsidR="009A35C9" w:rsidRPr="00583C94" w14:paraId="07E35290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293EF" w14:textId="76CF04D6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208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621A6E" w14:textId="2F630137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240569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9CC94C" w14:textId="04325BDF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REI SUPERANNUATION FUND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056044770</w:t>
            </w:r>
          </w:p>
        </w:tc>
      </w:tr>
      <w:tr w:rsidR="009A35C9" w:rsidRPr="00583C94" w14:paraId="618EB3EB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E30BA5" w14:textId="59811570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209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428EA9" w14:textId="1AFB3907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460382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67BB70" w14:textId="32C7922B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RESILIUM</w:t>
            </w:r>
            <w:proofErr w:type="spellEnd"/>
            <w:r w:rsidRPr="008C4E68">
              <w:rPr>
                <w:color w:val="000000"/>
                <w:sz w:val="20"/>
              </w:rPr>
              <w:t xml:space="preserve"> INSURANCE BROKING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169975973</w:t>
            </w:r>
          </w:p>
        </w:tc>
      </w:tr>
      <w:tr w:rsidR="009A35C9" w:rsidRPr="00583C94" w14:paraId="27A135B0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91E81" w14:textId="108FA1C0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210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34166E" w14:textId="2D3F402F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233671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4D2C17" w14:textId="6E8E0644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RESOLUTION LIFE AUSTRALASIA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079300379</w:t>
            </w:r>
          </w:p>
        </w:tc>
      </w:tr>
      <w:tr w:rsidR="009A35C9" w:rsidRPr="00583C94" w14:paraId="49225131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577C7" w14:textId="71DDB78A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211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20FB23" w14:textId="59934B93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246521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4F52A5" w14:textId="02C71D66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ROYAL BANK OF CANADA,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076940880</w:t>
            </w:r>
          </w:p>
        </w:tc>
      </w:tr>
      <w:tr w:rsidR="009A35C9" w:rsidRPr="00583C94" w14:paraId="52D7999F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AA1F1" w14:textId="5458E84F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212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B34F3A" w14:textId="2BBF811C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239631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F33224" w14:textId="6CC8EBB5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RSM</w:t>
            </w:r>
            <w:proofErr w:type="spellEnd"/>
            <w:r w:rsidRPr="008C4E68">
              <w:rPr>
                <w:color w:val="000000"/>
                <w:sz w:val="20"/>
              </w:rPr>
              <w:t xml:space="preserve"> GROUP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006361226</w:t>
            </w:r>
          </w:p>
        </w:tc>
      </w:tr>
      <w:tr w:rsidR="009A35C9" w:rsidRPr="00583C94" w14:paraId="5FF6A99A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D3D0F" w14:textId="34544A75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213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8C2930" w14:textId="73077C1B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237906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14EDE2" w14:textId="013113AB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SANDHURST TRUSTEES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004030737</w:t>
            </w:r>
          </w:p>
        </w:tc>
      </w:tr>
      <w:tr w:rsidR="009A35C9" w:rsidRPr="00583C94" w14:paraId="5DAC2DBA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D5631F" w14:textId="0137E798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214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485E7F" w14:textId="52CC4456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230544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5E1DDB" w14:textId="01668072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SCS SUPER PTY.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064712607</w:t>
            </w:r>
          </w:p>
        </w:tc>
      </w:tr>
      <w:tr w:rsidR="009A35C9" w:rsidRPr="00583C94" w14:paraId="64D54021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32A3D" w14:textId="045B72D3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215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582EB1" w14:textId="545A5541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530900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040F8D" w14:textId="28856F2A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SOMPO JAPAN INSURANCE INC.,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000837801</w:t>
            </w:r>
          </w:p>
        </w:tc>
      </w:tr>
      <w:tr w:rsidR="009A35C9" w:rsidRPr="00583C94" w14:paraId="3CB7E4A4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A1CC2" w14:textId="30D467F5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216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FE3875" w14:textId="22066751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240712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C8D59F" w14:textId="6AB645B8" w:rsidR="009A35C9" w:rsidRPr="008C4E68" w:rsidRDefault="009A35C9" w:rsidP="009A35C9">
            <w:pPr>
              <w:rPr>
                <w:sz w:val="20"/>
              </w:rPr>
            </w:pPr>
            <w:proofErr w:type="gramStart"/>
            <w:r w:rsidRPr="008C4E68">
              <w:rPr>
                <w:color w:val="000000"/>
                <w:sz w:val="20"/>
              </w:rPr>
              <w:t>SOUTH WEST</w:t>
            </w:r>
            <w:proofErr w:type="gramEnd"/>
            <w:r w:rsidRPr="008C4E68">
              <w:rPr>
                <w:color w:val="000000"/>
                <w:sz w:val="20"/>
              </w:rPr>
              <w:t xml:space="preserve"> SLOPES CREDIT UNION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087650673</w:t>
            </w:r>
          </w:p>
        </w:tc>
      </w:tr>
      <w:tr w:rsidR="009A35C9" w:rsidRPr="00583C94" w14:paraId="50E3F1A8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CB4409" w14:textId="3E3BD711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217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FE1305" w14:textId="6D9DA5FE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331058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2C6322" w14:textId="53F5EEAB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SOUTHERN CROSS BENEFITS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133401939</w:t>
            </w:r>
          </w:p>
        </w:tc>
      </w:tr>
      <w:tr w:rsidR="009A35C9" w:rsidRPr="00583C94" w14:paraId="20D77767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BA9FDC" w14:textId="21C58FD7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218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938EFE" w14:textId="1CD1F775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241000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E17878" w14:textId="3E0EF51B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SOUTHERN CROSS CREDIT UNION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087650682</w:t>
            </w:r>
          </w:p>
        </w:tc>
      </w:tr>
      <w:tr w:rsidR="009A35C9" w:rsidRPr="00583C94" w14:paraId="5C2C336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0C5BCD" w14:textId="4375DF46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lastRenderedPageBreak/>
              <w:t>219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2A6F7C" w14:textId="5EDDF016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342516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03C1BC" w14:textId="03506FAF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SOVEREIGN INSURANCE AUSTRALIA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138079286</w:t>
            </w:r>
          </w:p>
        </w:tc>
      </w:tr>
      <w:tr w:rsidR="009A35C9" w:rsidRPr="00583C94" w14:paraId="656D123D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93148F" w14:textId="490049E7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220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888678" w14:textId="3FD9516F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237905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9B7F3D" w14:textId="0F15E666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SPSL</w:t>
            </w:r>
            <w:proofErr w:type="spellEnd"/>
            <w:r w:rsidRPr="008C4E68">
              <w:rPr>
                <w:color w:val="000000"/>
                <w:sz w:val="20"/>
              </w:rPr>
              <w:t xml:space="preserve">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063427958</w:t>
            </w:r>
          </w:p>
        </w:tc>
      </w:tr>
      <w:tr w:rsidR="009A35C9" w:rsidRPr="00583C94" w14:paraId="5CED8401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18827" w14:textId="2B162CC8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B0F96A" w14:textId="56347DB7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239649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5D28A8" w14:textId="36C7CB32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ST ANDREW'S INSURANCE (AUSTRALIA)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075044656</w:t>
            </w:r>
          </w:p>
        </w:tc>
      </w:tr>
      <w:tr w:rsidR="009A35C9" w:rsidRPr="00583C94" w14:paraId="0507AF42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EE0570" w14:textId="34D52A73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222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5362D2" w14:textId="29CAFE5A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281731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02D08F" w14:textId="6B8C9D95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ST ANDREW'S LIFE INSURANCE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105176243</w:t>
            </w:r>
          </w:p>
        </w:tc>
      </w:tr>
      <w:tr w:rsidR="009A35C9" w:rsidRPr="00583C94" w14:paraId="2FE69E10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B1806" w14:textId="06C2CE5D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223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3555A0" w14:textId="0C8643A2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238340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22C4D9" w14:textId="15DD63EA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STATE BANK OF INDIA,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082610008</w:t>
            </w:r>
          </w:p>
        </w:tc>
      </w:tr>
      <w:tr w:rsidR="009A35C9" w:rsidRPr="00583C94" w14:paraId="3EE1717C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A8E93" w14:textId="05F3233A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224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4C712B" w14:textId="694EB51D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239238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9E81AC" w14:textId="0B8700B7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SUMMERLAND FINANCIAL SERVICES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087650806</w:t>
            </w:r>
          </w:p>
        </w:tc>
      </w:tr>
      <w:tr w:rsidR="009A35C9" w:rsidRPr="00583C94" w14:paraId="34731829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B7F41" w14:textId="16252E71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225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DDDF51" w14:textId="55332487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229882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CD062F" w14:textId="260D23CA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SUNCORP-</w:t>
            </w:r>
            <w:proofErr w:type="spellStart"/>
            <w:r w:rsidRPr="008C4E68">
              <w:rPr>
                <w:color w:val="000000"/>
                <w:sz w:val="20"/>
              </w:rPr>
              <w:t>METWAY</w:t>
            </w:r>
            <w:proofErr w:type="spellEnd"/>
            <w:r w:rsidRPr="008C4E68">
              <w:rPr>
                <w:color w:val="000000"/>
                <w:sz w:val="20"/>
              </w:rPr>
              <w:t xml:space="preserve">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010831722</w:t>
            </w:r>
          </w:p>
        </w:tc>
      </w:tr>
      <w:tr w:rsidR="009A35C9" w:rsidRPr="00583C94" w14:paraId="511DC991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72A3A1" w14:textId="5D91638E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226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FC1CF2" w14:textId="6122C091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245522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EF585D" w14:textId="0D425FC2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SUREPLAN</w:t>
            </w:r>
            <w:proofErr w:type="spellEnd"/>
            <w:r w:rsidRPr="008C4E68">
              <w:rPr>
                <w:color w:val="000000"/>
                <w:sz w:val="20"/>
              </w:rPr>
              <w:t xml:space="preserve"> FRIENDLY SOCIETY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087649456</w:t>
            </w:r>
          </w:p>
        </w:tc>
      </w:tr>
      <w:tr w:rsidR="009A35C9" w:rsidRPr="00583C94" w14:paraId="1522CF4F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CA9B16" w14:textId="18A143C2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227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AC8BE9" w14:textId="46604A3A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355088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80394C" w14:textId="770C681C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SWISS RE INTERNATIONAL SE,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138873211</w:t>
            </w:r>
          </w:p>
        </w:tc>
      </w:tr>
      <w:tr w:rsidR="009A35C9" w:rsidRPr="00583C94" w14:paraId="28847BC3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AA270" w14:textId="30ECD674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228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C66825" w14:textId="32030098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324908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963BE5" w14:textId="383A9BF7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SWISS RE LIFE &amp; HEALTH AUSTRALIA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000218306</w:t>
            </w:r>
          </w:p>
        </w:tc>
      </w:tr>
      <w:tr w:rsidR="009A35C9" w:rsidRPr="00583C94" w14:paraId="1DBE4607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CAAD3" w14:textId="70AFF0F8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229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824954" w14:textId="3B7E16EA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239163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43EBEA" w14:textId="6F41F415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T W U NOMINEES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002835412</w:t>
            </w:r>
          </w:p>
        </w:tc>
      </w:tr>
      <w:tr w:rsidR="009A35C9" w:rsidRPr="00583C94" w14:paraId="25FA000B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1421A" w14:textId="4FA62F81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230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A1A4D5" w14:textId="503DCB1B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495938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3D3A7F" w14:textId="6DA59FDA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TAISHIN</w:t>
            </w:r>
            <w:proofErr w:type="spellEnd"/>
            <w:r w:rsidRPr="008C4E68">
              <w:rPr>
                <w:color w:val="000000"/>
                <w:sz w:val="20"/>
              </w:rPr>
              <w:t xml:space="preserve"> INTERNATIONAL BANK CO., LTD.,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165085638</w:t>
            </w:r>
          </w:p>
        </w:tc>
      </w:tr>
      <w:tr w:rsidR="009A35C9" w:rsidRPr="00583C94" w14:paraId="49F59D36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05AAD" w14:textId="10105BE4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231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03468F" w14:textId="05F24E42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244596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B6C022" w14:textId="3BB0E85C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TAIWAN BUSINESS BANK, LTD.,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078577250</w:t>
            </w:r>
          </w:p>
        </w:tc>
      </w:tr>
      <w:tr w:rsidR="009A35C9" w:rsidRPr="00583C94" w14:paraId="1353D042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CF7AE" w14:textId="4397D056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232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D6D0F7" w14:textId="0CCED59C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401425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1B45DB" w14:textId="75E58062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TAIWAN COOPERATIVE </w:t>
            </w:r>
            <w:proofErr w:type="spellStart"/>
            <w:r w:rsidRPr="008C4E68">
              <w:rPr>
                <w:color w:val="000000"/>
                <w:sz w:val="20"/>
              </w:rPr>
              <w:t>BANK,LTD</w:t>
            </w:r>
            <w:proofErr w:type="spellEnd"/>
            <w:r w:rsidRPr="008C4E68">
              <w:rPr>
                <w:color w:val="000000"/>
                <w:sz w:val="20"/>
              </w:rPr>
              <w:t xml:space="preserve">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139482634</w:t>
            </w:r>
          </w:p>
        </w:tc>
      </w:tr>
      <w:tr w:rsidR="009A35C9" w:rsidRPr="00583C94" w14:paraId="44BD18C1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692475" w14:textId="40D1322C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233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A863FD" w14:textId="007B3115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238981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109F54" w14:textId="1116A150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TEACHERS MUTUAL BANK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087650459</w:t>
            </w:r>
          </w:p>
        </w:tc>
      </w:tr>
      <w:tr w:rsidR="009A35C9" w:rsidRPr="00583C94" w14:paraId="4E4A30FF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B89A5" w14:textId="2E386D21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234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8C3724" w14:textId="2C3733C3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236709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2C1C66" w14:textId="5CC97992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TELSTRA SUPER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007422522</w:t>
            </w:r>
          </w:p>
        </w:tc>
      </w:tr>
      <w:tr w:rsidR="009A35C9" w:rsidRPr="00583C94" w14:paraId="219E2ADD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468C78" w14:textId="3226FA68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235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879C4E" w14:textId="3849C14D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218585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842578" w14:textId="00896E4F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TERRI SCHEER INSURANCE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070874798</w:t>
            </w:r>
          </w:p>
        </w:tc>
      </w:tr>
      <w:tr w:rsidR="009A35C9" w:rsidRPr="00583C94" w14:paraId="20807AAF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B6580" w14:textId="549EC4A7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236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21960D" w14:textId="33597D2E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238020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862D30" w14:textId="0B241532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THE BROKEN HILL COMMUNITY CREDIT UNION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087650762</w:t>
            </w:r>
          </w:p>
        </w:tc>
      </w:tr>
      <w:tr w:rsidR="009A35C9" w:rsidRPr="00583C94" w14:paraId="6A58A923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EF42F1" w14:textId="0AB8526F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237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E820AC" w14:textId="024DE916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246780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3A298B" w14:textId="01F39885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THE CAPRICORNIAN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087650940</w:t>
            </w:r>
          </w:p>
        </w:tc>
      </w:tr>
      <w:tr w:rsidR="009A35C9" w:rsidRPr="00583C94" w14:paraId="4B19A2B1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5D966E" w14:textId="71060BA7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238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60D753" w14:textId="792EE5E4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241436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314B11" w14:textId="17366488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THE HOLLARD INSURANCE COMPANY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090584473</w:t>
            </w:r>
          </w:p>
        </w:tc>
      </w:tr>
      <w:tr w:rsidR="009A35C9" w:rsidRPr="00583C94" w14:paraId="76AE8E86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834023" w14:textId="01085D43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239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403E68" w14:textId="1CBB8402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507074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A6DE65" w14:textId="60C408F5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THE NORTH OF ENGLAND PROTECTING AND INDEMNITY ASSOCIATION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624528123</w:t>
            </w:r>
          </w:p>
        </w:tc>
      </w:tr>
      <w:tr w:rsidR="009A35C9" w:rsidRPr="00583C94" w14:paraId="21D1821A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E8F9C" w14:textId="02974779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240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F820EC" w14:textId="5B987CBD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246383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13E1FC" w14:textId="03F6416B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TOGETHR</w:t>
            </w:r>
            <w:proofErr w:type="spellEnd"/>
            <w:r w:rsidRPr="008C4E68">
              <w:rPr>
                <w:color w:val="000000"/>
                <w:sz w:val="20"/>
              </w:rPr>
              <w:t xml:space="preserve"> TRUSTEES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006964049</w:t>
            </w:r>
          </w:p>
        </w:tc>
      </w:tr>
      <w:tr w:rsidR="009A35C9" w:rsidRPr="00583C94" w14:paraId="79C7204A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8D52A" w14:textId="29339230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241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96B587" w14:textId="193868C9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246548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BECCE3" w14:textId="2418A25D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TOKIO</w:t>
            </w:r>
            <w:proofErr w:type="spellEnd"/>
            <w:r w:rsidRPr="008C4E68">
              <w:rPr>
                <w:color w:val="000000"/>
                <w:sz w:val="20"/>
              </w:rPr>
              <w:t xml:space="preserve"> MARINE &amp; NICHIDO FIRE INSURANCE CO., LTD.,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000438291</w:t>
            </w:r>
          </w:p>
        </w:tc>
      </w:tr>
      <w:tr w:rsidR="009A35C9" w:rsidRPr="00583C94" w14:paraId="70A59CC0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EB296" w14:textId="1C7603B8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242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862081" w14:textId="60199E3A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238790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999995" w14:textId="51D80C1C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TOTAL RISK MANAGEMENT PTY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008644353</w:t>
            </w:r>
          </w:p>
        </w:tc>
      </w:tr>
      <w:tr w:rsidR="009A35C9" w:rsidRPr="00583C94" w14:paraId="2FAD34FB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7B77B9" w14:textId="253D7C1B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lastRenderedPageBreak/>
              <w:t>243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ACC55B" w14:textId="68555D5E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236049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1C0308" w14:textId="2DEBDF21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TOWERS WATSON SUPERANNUATION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098527256</w:t>
            </w:r>
          </w:p>
        </w:tc>
      </w:tr>
      <w:tr w:rsidR="009A35C9" w:rsidRPr="00583C94" w14:paraId="07D8C6A0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400A2" w14:textId="72E6A578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244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D9173F" w14:textId="4CDBB1C1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244255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5DC844" w14:textId="233F1EDE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TRADITIONAL CREDIT UNION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087650922</w:t>
            </w:r>
          </w:p>
        </w:tc>
      </w:tr>
      <w:tr w:rsidR="009A35C9" w:rsidRPr="00583C94" w14:paraId="4AA1C646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48AD96" w14:textId="0F3803BD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245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381594" w14:textId="478FF7C0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240718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A0B08C" w14:textId="79205710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TRANSPORT MUTUAL CREDIT UNION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087650600</w:t>
            </w:r>
          </w:p>
        </w:tc>
      </w:tr>
      <w:tr w:rsidR="009A35C9" w:rsidRPr="00583C94" w14:paraId="679B9495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035FC" w14:textId="32522F1F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246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63D41F" w14:textId="68B90A9A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471951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CD7F5A" w14:textId="1DD8B7A6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TYRO PAYMENTS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103575042</w:t>
            </w:r>
          </w:p>
        </w:tc>
      </w:tr>
      <w:tr w:rsidR="009A35C9" w:rsidRPr="00583C94" w14:paraId="6A985AC0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FFFC1" w14:textId="42D78F5E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247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2370F8" w14:textId="1E0A1EE4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231087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B1BC7A" w14:textId="054FE487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UBS AG,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088129613</w:t>
            </w:r>
          </w:p>
        </w:tc>
      </w:tr>
      <w:tr w:rsidR="009A35C9" w:rsidRPr="00583C94" w14:paraId="7804986A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E6E0F" w14:textId="6863CE36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248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312E61" w14:textId="64FEBE65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471028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CD4608" w14:textId="1BDB211B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UNION BANK OF INDIA,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135448047</w:t>
            </w:r>
          </w:p>
        </w:tc>
      </w:tr>
      <w:tr w:rsidR="009A35C9" w:rsidRPr="00583C94" w14:paraId="26195789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580FD8" w14:textId="4E4956BC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249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64BCB1" w14:textId="4091B850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229186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A7A95E" w14:textId="3158B50C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UNITED OVERSEAS BANK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060785284</w:t>
            </w:r>
          </w:p>
        </w:tc>
      </w:tr>
      <w:tr w:rsidR="009A35C9" w:rsidRPr="00583C94" w14:paraId="23B116F2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FFB30" w14:textId="0BCF2703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250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9420CC" w14:textId="33265AFC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240399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BB3370" w14:textId="617D5647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UNITY BANK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087650315</w:t>
            </w:r>
          </w:p>
        </w:tc>
      </w:tr>
      <w:tr w:rsidR="009A35C9" w:rsidRPr="00583C94" w14:paraId="3C3BE367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A11C9" w14:textId="27CA567B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251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193DFC" w14:textId="2063CEBE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526270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6BD0F3" w14:textId="2FFF068C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VANGUARD SUPER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643614386</w:t>
            </w:r>
          </w:p>
        </w:tc>
      </w:tr>
      <w:tr w:rsidR="009A35C9" w:rsidRPr="00583C94" w14:paraId="568983A6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48BF7" w14:textId="459B7EE5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252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6A6E40" w14:textId="65AAF330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240960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148044" w14:textId="6A405978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VICTORIA TEACHERS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087651769</w:t>
            </w:r>
          </w:p>
        </w:tc>
      </w:tr>
      <w:tr w:rsidR="009A35C9" w:rsidRPr="00583C94" w14:paraId="5A71D11A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C5410" w14:textId="278BE959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253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81E512" w14:textId="41B5330D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245579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3DB5BD" w14:textId="5F74471F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VIRGINIA SURETY COMPANY, INC.,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080339957</w:t>
            </w:r>
          </w:p>
        </w:tc>
      </w:tr>
      <w:tr w:rsidR="009A35C9" w:rsidRPr="00583C94" w14:paraId="2296465C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FAA30" w14:textId="20102FEE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254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E0D032" w14:textId="0AD96275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225054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A0096B" w14:textId="50A2CF16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VISION SUPER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082924561</w:t>
            </w:r>
          </w:p>
        </w:tc>
      </w:tr>
      <w:tr w:rsidR="009A35C9" w:rsidRPr="00583C94" w14:paraId="3FA2C9F2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15EDE4" w14:textId="0FC773A6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255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54460E" w14:textId="10EF5BC2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240556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10553C" w14:textId="499FD002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WARWICK CREDIT UNION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087651116</w:t>
            </w:r>
          </w:p>
        </w:tc>
      </w:tr>
      <w:tr w:rsidR="009A35C9" w:rsidRPr="00583C94" w14:paraId="3578F703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A1903" w14:textId="468F1D74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256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0E6899" w14:textId="12FBAEDA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247298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CF8DA1" w14:textId="5C6F97AB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WAW CREDIT UNION CO-OPERATIVE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087651787</w:t>
            </w:r>
          </w:p>
        </w:tc>
      </w:tr>
      <w:tr w:rsidR="009A35C9" w:rsidRPr="00583C94" w14:paraId="10C0EF74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A8F74B" w14:textId="3F2279C8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257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23EF4E" w14:textId="401A56FC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513764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A0754D" w14:textId="4D87CF8C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WISE AUSTRALIA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616463855</w:t>
            </w:r>
          </w:p>
        </w:tc>
      </w:tr>
      <w:tr w:rsidR="009A35C9" w:rsidRPr="00583C94" w14:paraId="1C62931D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AEFEF2" w14:textId="7CDB69ED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258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776088" w14:textId="6E320B11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240720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BF1A58" w14:textId="10DF89E2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WOOLWORTHS TEAM BANK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087651803</w:t>
            </w:r>
          </w:p>
        </w:tc>
      </w:tr>
      <w:tr w:rsidR="009A35C9" w:rsidRPr="00583C94" w14:paraId="49E9EFDB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27DCE" w14:textId="489C0F58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259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90F924" w14:textId="6AB95C92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530541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B2A17B" w14:textId="64213317" w:rsidR="009A35C9" w:rsidRPr="008C4E68" w:rsidRDefault="009A35C9" w:rsidP="009A35C9">
            <w:pPr>
              <w:rPr>
                <w:sz w:val="20"/>
              </w:rPr>
            </w:pPr>
            <w:proofErr w:type="spellStart"/>
            <w:r w:rsidRPr="008C4E68">
              <w:rPr>
                <w:color w:val="000000"/>
                <w:sz w:val="20"/>
              </w:rPr>
              <w:t>WYCOMP</w:t>
            </w:r>
            <w:proofErr w:type="spellEnd"/>
            <w:r w:rsidRPr="008C4E68">
              <w:rPr>
                <w:color w:val="000000"/>
                <w:sz w:val="20"/>
              </w:rPr>
              <w:t xml:space="preserve"> PTY.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002101377</w:t>
            </w:r>
          </w:p>
        </w:tc>
      </w:tr>
      <w:tr w:rsidR="009A35C9" w:rsidRPr="00583C94" w14:paraId="15FFA15B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79FB7" w14:textId="1342FB49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260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E6F145" w14:textId="68B1E254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316511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C2A9FA" w14:textId="0B449CB7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YOUI PTY LTD,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123074733</w:t>
            </w:r>
          </w:p>
        </w:tc>
      </w:tr>
      <w:tr w:rsidR="009A35C9" w:rsidRPr="00583C94" w14:paraId="558A9FBF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DDE91E" w14:textId="4BEB3800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261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44DB31" w14:textId="623CD70B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232510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99E8F4" w14:textId="5312B489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ZURICH AUSTRALIA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000010195</w:t>
            </w:r>
          </w:p>
        </w:tc>
      </w:tr>
      <w:tr w:rsidR="009A35C9" w:rsidRPr="00583C94" w14:paraId="602D2FDD" w14:textId="77777777" w:rsidTr="008C4E6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F4AB0" w14:textId="337A4DBB" w:rsidR="009A35C9" w:rsidRPr="008C4E68" w:rsidRDefault="009A35C9" w:rsidP="0014599B">
            <w:pPr>
              <w:pStyle w:val="LI-BodyTextUnnumbered"/>
              <w:spacing w:before="120" w:after="120" w:line="256" w:lineRule="auto"/>
              <w:ind w:left="0"/>
              <w:jc w:val="center"/>
              <w:rPr>
                <w:sz w:val="20"/>
                <w:lang w:eastAsia="en-US"/>
              </w:rPr>
            </w:pPr>
            <w:r w:rsidRPr="008C4E68">
              <w:rPr>
                <w:color w:val="000000"/>
                <w:sz w:val="20"/>
              </w:rPr>
              <w:t>262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8115C8" w14:textId="0FA4C90F" w:rsidR="009A35C9" w:rsidRPr="008C4E68" w:rsidRDefault="009A35C9" w:rsidP="009A35C9">
            <w:pPr>
              <w:jc w:val="center"/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>232507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2D7D51" w14:textId="3FC1FD65" w:rsidR="009A35C9" w:rsidRPr="008C4E68" w:rsidRDefault="009A35C9" w:rsidP="009A35C9">
            <w:pPr>
              <w:rPr>
                <w:sz w:val="20"/>
              </w:rPr>
            </w:pPr>
            <w:r w:rsidRPr="008C4E68">
              <w:rPr>
                <w:color w:val="000000"/>
                <w:sz w:val="20"/>
              </w:rPr>
              <w:t xml:space="preserve">ZURICH AUSTRALIAN INSURANCE LIMITED, </w:t>
            </w:r>
            <w:proofErr w:type="spellStart"/>
            <w:r w:rsidRPr="008C4E68">
              <w:rPr>
                <w:color w:val="000000"/>
                <w:sz w:val="20"/>
              </w:rPr>
              <w:t>ACN</w:t>
            </w:r>
            <w:proofErr w:type="spellEnd"/>
            <w:r w:rsidRPr="008C4E68">
              <w:rPr>
                <w:color w:val="000000"/>
                <w:sz w:val="20"/>
              </w:rPr>
              <w:t xml:space="preserve"> 000296640</w:t>
            </w:r>
          </w:p>
        </w:tc>
      </w:tr>
    </w:tbl>
    <w:p w14:paraId="7A3035C4" w14:textId="77777777" w:rsidR="00B9420B" w:rsidRDefault="00B9420B" w:rsidP="00D206AA">
      <w:pPr>
        <w:pStyle w:val="LI-BodyTextNumbered"/>
        <w:rPr>
          <w:b/>
          <w:bCs/>
          <w:i/>
          <w:iCs/>
        </w:rPr>
      </w:pPr>
    </w:p>
    <w:p w14:paraId="4CF3B5C9" w14:textId="77777777" w:rsidR="00E845C3" w:rsidRPr="00D206AA" w:rsidRDefault="00E845C3" w:rsidP="00D206AA">
      <w:pPr>
        <w:pStyle w:val="LI-BodyTextNumbered"/>
        <w:rPr>
          <w:b/>
          <w:bCs/>
          <w:i/>
          <w:iCs/>
        </w:rPr>
      </w:pPr>
    </w:p>
    <w:sectPr w:rsidR="00E845C3" w:rsidRPr="00D206AA" w:rsidSect="0040053F">
      <w:headerReference w:type="even" r:id="rId32"/>
      <w:headerReference w:type="default" r:id="rId33"/>
      <w:pgSz w:w="11907" w:h="16839" w:code="9"/>
      <w:pgMar w:top="1534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2107" w14:textId="77777777" w:rsidR="00591FD6" w:rsidRDefault="00591FD6" w:rsidP="00715914">
      <w:pPr>
        <w:spacing w:line="240" w:lineRule="auto"/>
      </w:pPr>
      <w:r>
        <w:separator/>
      </w:r>
    </w:p>
  </w:endnote>
  <w:endnote w:type="continuationSeparator" w:id="0">
    <w:p w14:paraId="4C98C374" w14:textId="77777777" w:rsidR="00591FD6" w:rsidRDefault="00591FD6" w:rsidP="00715914">
      <w:pPr>
        <w:spacing w:line="240" w:lineRule="auto"/>
      </w:pPr>
      <w:r>
        <w:continuationSeparator/>
      </w:r>
    </w:p>
  </w:endnote>
  <w:endnote w:type="continuationNotice" w:id="1">
    <w:p w14:paraId="5914AD29" w14:textId="77777777" w:rsidR="00591FD6" w:rsidRDefault="00591F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313"/>
    </w:tblGrid>
    <w:tr w:rsidR="00102CA6" w:rsidRPr="00081794" w14:paraId="48A96837" w14:textId="77777777" w:rsidTr="00081794">
      <w:tc>
        <w:tcPr>
          <w:tcW w:w="8472" w:type="dxa"/>
          <w:shd w:val="clear" w:color="auto" w:fill="auto"/>
        </w:tcPr>
        <w:p w14:paraId="70D579AA" w14:textId="7D069F87" w:rsidR="00102CA6" w:rsidRPr="00081794" w:rsidRDefault="00C369F3" w:rsidP="00081794">
          <w:pPr>
            <w:jc w:val="right"/>
            <w:rPr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1" locked="0" layoutInCell="1" allowOverlap="1" wp14:anchorId="71D75E5E" wp14:editId="643A21B6">
                    <wp:simplePos x="0" y="0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0075" cy="400050"/>
                    <wp:effectExtent l="0" t="0" r="0" b="0"/>
                    <wp:wrapNone/>
                    <wp:docPr id="21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007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 algn="ctr">
                                  <a:solidFill>
                                    <a:prstClr val="black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C89595" w14:textId="77777777" w:rsidR="00102CA6" w:rsidRPr="00284719" w:rsidRDefault="00102CA6" w:rsidP="0028471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281813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Sensitive: Legal</w: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D75E5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8" type="#_x0000_t202" style="position:absolute;left:0;text-align:left;margin-left:0;margin-top:793.7pt;width:347.25pt;height:31.5pt;z-index:-25165823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" stroked="f">
                    <v:stroke joinstyle="round"/>
                    <v:path arrowok="t"/>
                    <v:textbox>
                      <w:txbxContent>
                        <w:p w14:paraId="38C89595" w14:textId="77777777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181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06250C" w:rsidRPr="00081794">
            <w:rPr>
              <w:i/>
              <w:noProof/>
              <w:sz w:val="18"/>
            </w:rPr>
            <w:t>I14KE197.v07.docx</w:t>
          </w:r>
          <w:r w:rsidR="00102CA6" w:rsidRPr="00081794">
            <w:rPr>
              <w:i/>
              <w:sz w:val="18"/>
            </w:rPr>
            <w:t xml:space="preserve"> </w:t>
          </w:r>
          <w:r w:rsidR="0006250C" w:rsidRPr="00081794">
            <w:rPr>
              <w:i/>
              <w:noProof/>
              <w:sz w:val="18"/>
            </w:rPr>
            <w:t>25/6/2014 3:37 PM</w:t>
          </w:r>
        </w:p>
      </w:tc>
    </w:tr>
  </w:tbl>
  <w:p w14:paraId="260FF0C1" w14:textId="77777777" w:rsidR="00102CA6" w:rsidRPr="007500C8" w:rsidRDefault="00102CA6" w:rsidP="00335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CE0B" w14:textId="79436450" w:rsidR="00102CA6" w:rsidRDefault="00C369F3" w:rsidP="007500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E4C2CB0" wp14:editId="03AEB16B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481A4A7" w14:textId="77777777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C2CB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0;margin-top:793.7pt;width:347.25pt;height:31.5pt;z-index:-25165823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" stroked="f">
              <v:stroke joinstyle="round"/>
              <v:path arrowok="t"/>
              <v:textbox>
                <w:txbxContent>
                  <w:p w14:paraId="0481A4A7" w14:textId="77777777"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8313"/>
    </w:tblGrid>
    <w:tr w:rsidR="00102CA6" w:rsidRPr="00081794" w14:paraId="0395A88A" w14:textId="77777777" w:rsidTr="00081794">
      <w:tc>
        <w:tcPr>
          <w:tcW w:w="8472" w:type="dxa"/>
          <w:shd w:val="clear" w:color="auto" w:fill="auto"/>
        </w:tcPr>
        <w:p w14:paraId="36CD7887" w14:textId="77777777" w:rsidR="00102CA6" w:rsidRPr="00081794" w:rsidRDefault="00102CA6" w:rsidP="00102CA6">
          <w:pPr>
            <w:rPr>
              <w:sz w:val="18"/>
            </w:rPr>
          </w:pPr>
        </w:p>
      </w:tc>
    </w:tr>
  </w:tbl>
  <w:p w14:paraId="1F6F7347" w14:textId="77777777" w:rsidR="00102CA6" w:rsidRPr="007500C8" w:rsidRDefault="00102CA6" w:rsidP="00750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D1A9" w14:textId="77777777" w:rsidR="00102CA6" w:rsidRPr="00ED79B6" w:rsidRDefault="00102CA6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F5FE" w14:textId="77777777" w:rsidR="00102CA6" w:rsidRPr="00E2168B" w:rsidRDefault="00E2168B" w:rsidP="00E2168B">
    <w:pPr>
      <w:pStyle w:val="LI-Footer"/>
    </w:pP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 w:rsidR="007D230B">
      <w:rPr>
        <w:noProof/>
      </w:rPr>
      <w:t>2</w:t>
    </w:r>
    <w:r w:rsidRPr="00A52B0F">
      <w:fldChar w:fldCharType="end"/>
    </w:r>
    <w:r>
      <w:t xml:space="preserve"> </w:t>
    </w:r>
    <w:r w:rsidRPr="00A52B0F">
      <w:tab/>
    </w:r>
    <w:r>
      <w:t xml:space="preserve">No. </w:t>
    </w:r>
    <w:r w:rsidRPr="00E2168B">
      <w:rPr>
        <w:highlight w:val="yellow"/>
      </w:rPr>
      <w:t>XX</w:t>
    </w:r>
    <w:r>
      <w:t>, 201</w:t>
    </w:r>
    <w:r w:rsidRPr="00E2168B">
      <w:rPr>
        <w:highlight w:val="yellow"/>
      </w:rPr>
      <w:t>XX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439C" w14:textId="77777777" w:rsidR="00102CA6" w:rsidRPr="00E33C1C" w:rsidRDefault="008945E0" w:rsidP="00243EC0">
    <w:pPr>
      <w:pStyle w:val="LI-Footer"/>
      <w:rPr>
        <w:sz w:val="16"/>
        <w:szCs w:val="16"/>
      </w:rPr>
    </w:pPr>
    <w:r w:rsidRPr="00A52B0F">
      <w:tab/>
    </w:r>
    <w:r w:rsidR="00D73C22">
      <w:t xml:space="preserve">Page </w:t>
    </w: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 w:rsidR="00D66303">
      <w:rPr>
        <w:noProof/>
      </w:rPr>
      <w:t>5</w:t>
    </w:r>
    <w:r w:rsidRPr="00A52B0F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648C" w14:textId="77777777" w:rsidR="00102CA6" w:rsidRPr="00243EC0" w:rsidRDefault="00E2168B" w:rsidP="00E2168B">
    <w:pPr>
      <w:pStyle w:val="LI-Footer"/>
    </w:pP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 w:rsidR="007D230B">
      <w:rPr>
        <w:noProof/>
      </w:rPr>
      <w:t>4</w:t>
    </w:r>
    <w:r w:rsidRPr="00A52B0F">
      <w:fldChar w:fldCharType="end"/>
    </w:r>
    <w:r>
      <w:t xml:space="preserve"> </w:t>
    </w:r>
    <w:r w:rsidR="00243EC0" w:rsidRPr="00A52B0F">
      <w:tab/>
    </w:r>
    <w:r>
      <w:t xml:space="preserve">No. </w:t>
    </w:r>
    <w:r w:rsidRPr="00E2168B">
      <w:rPr>
        <w:highlight w:val="yellow"/>
      </w:rPr>
      <w:t>XX</w:t>
    </w:r>
    <w:r>
      <w:t>, 201</w:t>
    </w:r>
    <w:r w:rsidRPr="00E2168B">
      <w:rPr>
        <w:highlight w:val="yellow"/>
      </w:rPr>
      <w:t>XX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B08A" w14:textId="77777777" w:rsidR="00102CA6" w:rsidRPr="00E33C1C" w:rsidRDefault="00102CA6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102CA6" w:rsidRPr="00081794" w14:paraId="636D4726" w14:textId="77777777" w:rsidTr="00081794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F3D64A5" w14:textId="77777777" w:rsidR="00102CA6" w:rsidRPr="00081794" w:rsidRDefault="00102CA6" w:rsidP="0008179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14ABE7F" w14:textId="77777777" w:rsidR="00102CA6" w:rsidRPr="00081794" w:rsidRDefault="00102CA6" w:rsidP="00081794">
          <w:pPr>
            <w:spacing w:line="0" w:lineRule="atLeast"/>
            <w:jc w:val="center"/>
            <w:rPr>
              <w:sz w:val="18"/>
            </w:rPr>
          </w:pPr>
          <w:r w:rsidRPr="00081794">
            <w:rPr>
              <w:i/>
              <w:sz w:val="18"/>
            </w:rPr>
            <w:fldChar w:fldCharType="begin"/>
          </w:r>
          <w:r w:rsidRPr="00081794">
            <w:rPr>
              <w:i/>
              <w:sz w:val="18"/>
            </w:rPr>
            <w:instrText xml:space="preserve"> DOCPROPERTY ShortT </w:instrText>
          </w:r>
          <w:r w:rsidRPr="00081794">
            <w:rPr>
              <w:i/>
              <w:sz w:val="18"/>
            </w:rPr>
            <w:fldChar w:fldCharType="separate"/>
          </w:r>
          <w:r w:rsidR="00281813">
            <w:rPr>
              <w:i/>
              <w:sz w:val="18"/>
            </w:rPr>
            <w:t>Australian Securities and Investments Commission Class Order 13/1050</w:t>
          </w:r>
          <w:r w:rsidRPr="00081794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7ADC96" w14:textId="77777777" w:rsidR="00102CA6" w:rsidRPr="00081794" w:rsidRDefault="00102CA6" w:rsidP="00081794">
          <w:pPr>
            <w:spacing w:line="0" w:lineRule="atLeast"/>
            <w:jc w:val="right"/>
            <w:rPr>
              <w:sz w:val="18"/>
            </w:rPr>
          </w:pPr>
          <w:r w:rsidRPr="00081794">
            <w:rPr>
              <w:i/>
              <w:sz w:val="18"/>
            </w:rPr>
            <w:fldChar w:fldCharType="begin"/>
          </w:r>
          <w:r w:rsidRPr="00081794">
            <w:rPr>
              <w:i/>
              <w:sz w:val="18"/>
            </w:rPr>
            <w:instrText xml:space="preserve"> PAGE </w:instrText>
          </w:r>
          <w:r w:rsidRPr="00081794">
            <w:rPr>
              <w:i/>
              <w:sz w:val="18"/>
            </w:rPr>
            <w:fldChar w:fldCharType="separate"/>
          </w:r>
          <w:r w:rsidR="00BC7183" w:rsidRPr="00081794">
            <w:rPr>
              <w:i/>
              <w:noProof/>
              <w:sz w:val="18"/>
            </w:rPr>
            <w:t>4</w:t>
          </w:r>
          <w:r w:rsidRPr="00081794">
            <w:rPr>
              <w:i/>
              <w:sz w:val="18"/>
            </w:rPr>
            <w:fldChar w:fldCharType="end"/>
          </w:r>
        </w:p>
      </w:tc>
    </w:tr>
    <w:tr w:rsidR="00102CA6" w:rsidRPr="00081794" w14:paraId="6A933467" w14:textId="77777777" w:rsidTr="0008179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724F62EE" w14:textId="77777777" w:rsidR="00102CA6" w:rsidRPr="00081794" w:rsidRDefault="00FA31DE" w:rsidP="00102CA6">
          <w:pPr>
            <w:rPr>
              <w:sz w:val="18"/>
            </w:rPr>
          </w:pPr>
          <w:r w:rsidRPr="00081794">
            <w:rPr>
              <w:i/>
              <w:noProof/>
              <w:sz w:val="18"/>
            </w:rPr>
            <w:t>I14KE197.v01.docx</w:t>
          </w:r>
          <w:r w:rsidR="00102CA6" w:rsidRPr="00081794">
            <w:rPr>
              <w:i/>
              <w:sz w:val="18"/>
            </w:rPr>
            <w:t xml:space="preserve"> </w:t>
          </w:r>
          <w:r w:rsidRPr="00081794">
            <w:rPr>
              <w:i/>
              <w:noProof/>
              <w:sz w:val="18"/>
            </w:rPr>
            <w:t>13/6/2014 3:07 PM</w:t>
          </w:r>
        </w:p>
      </w:tc>
    </w:tr>
  </w:tbl>
  <w:p w14:paraId="2C4E3BA5" w14:textId="77777777" w:rsidR="00102CA6" w:rsidRPr="00ED79B6" w:rsidRDefault="00102CA6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2F93" w14:textId="77777777" w:rsidR="00591FD6" w:rsidRDefault="00591FD6" w:rsidP="00715914">
      <w:pPr>
        <w:spacing w:line="240" w:lineRule="auto"/>
      </w:pPr>
      <w:r>
        <w:separator/>
      </w:r>
    </w:p>
  </w:footnote>
  <w:footnote w:type="continuationSeparator" w:id="0">
    <w:p w14:paraId="294BF310" w14:textId="77777777" w:rsidR="00591FD6" w:rsidRDefault="00591FD6" w:rsidP="00715914">
      <w:pPr>
        <w:spacing w:line="240" w:lineRule="auto"/>
      </w:pPr>
      <w:r>
        <w:continuationSeparator/>
      </w:r>
    </w:p>
  </w:footnote>
  <w:footnote w:type="continuationNotice" w:id="1">
    <w:p w14:paraId="7C32A772" w14:textId="77777777" w:rsidR="00591FD6" w:rsidRDefault="00591FD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5C70" w14:textId="2FBDAD1D" w:rsidR="00102CA6" w:rsidRPr="005F1388" w:rsidRDefault="00C369F3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15C4216" wp14:editId="077B4B78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B5B558B" w14:textId="77777777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181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C421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582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" stroked="f">
              <v:stroke joinstyle="round"/>
              <v:path arrowok="t"/>
              <v:textbox>
                <w:txbxContent>
                  <w:p w14:paraId="7B5B558B" w14:textId="77777777"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1813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3AB4" w14:textId="77777777" w:rsidR="00E2168B" w:rsidRPr="00243EC0" w:rsidRDefault="00E2168B" w:rsidP="00243EC0">
    <w:pPr>
      <w:pStyle w:val="LI-Footer"/>
      <w:pBdr>
        <w:top w:val="none" w:sz="0" w:space="0" w:color="auto"/>
        <w:bottom w:val="single" w:sz="4" w:space="1" w:color="auto"/>
      </w:pBdr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  <w:t>Part 3—Declaration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1650"/>
    </w:tblGrid>
    <w:tr w:rsidR="00F4215A" w:rsidRPr="00E40FF8" w14:paraId="6F153158" w14:textId="77777777" w:rsidTr="000A1655">
      <w:tc>
        <w:tcPr>
          <w:tcW w:w="6663" w:type="dxa"/>
          <w:shd w:val="clear" w:color="auto" w:fill="auto"/>
        </w:tcPr>
        <w:p w14:paraId="323E566E" w14:textId="604E3915" w:rsidR="00F4215A" w:rsidRDefault="00B1714F" w:rsidP="00E40FF8">
          <w:pPr>
            <w:pStyle w:val="LI-Header"/>
            <w:pBdr>
              <w:bottom w:val="none" w:sz="0" w:space="0" w:color="auto"/>
            </w:pBdr>
            <w:jc w:val="left"/>
          </w:pPr>
          <w:r>
            <w:fldChar w:fldCharType="begin"/>
          </w:r>
          <w:r>
            <w:instrText xml:space="preserve"> STYLEREF  "LI - Title" </w:instrText>
          </w:r>
          <w:r>
            <w:fldChar w:fldCharType="separate"/>
          </w:r>
          <w:r>
            <w:rPr>
              <w:noProof/>
            </w:rPr>
            <w:t>ASIC Corporations (Amendment) Instrument 2023/282</w:t>
          </w:r>
          <w:r>
            <w:rPr>
              <w:noProof/>
            </w:rPr>
            <w:fldChar w:fldCharType="end"/>
          </w:r>
        </w:p>
      </w:tc>
      <w:tc>
        <w:tcPr>
          <w:tcW w:w="1650" w:type="dxa"/>
          <w:shd w:val="clear" w:color="auto" w:fill="auto"/>
        </w:tcPr>
        <w:p w14:paraId="1C868125" w14:textId="367B97EB" w:rsidR="00F4215A" w:rsidRDefault="00B1714F" w:rsidP="00E40FF8">
          <w:pPr>
            <w:pStyle w:val="LI-Header"/>
            <w:pBdr>
              <w:bottom w:val="none" w:sz="0" w:space="0" w:color="auto"/>
            </w:pBdr>
          </w:pPr>
          <w:r>
            <w:fldChar w:fldCharType="begin"/>
          </w:r>
          <w:r>
            <w:instrText xml:space="preserve"> STYLEREF  "LI - Heading 1" </w:instrText>
          </w:r>
          <w:r>
            <w:fldChar w:fldCharType="separate"/>
          </w:r>
          <w:r>
            <w:rPr>
              <w:noProof/>
            </w:rPr>
            <w:t>Schedule 1—Amendments</w:t>
          </w:r>
          <w:r>
            <w:rPr>
              <w:noProof/>
            </w:rPr>
            <w:fldChar w:fldCharType="end"/>
          </w:r>
        </w:p>
      </w:tc>
    </w:tr>
  </w:tbl>
  <w:p w14:paraId="1B12F30F" w14:textId="77777777" w:rsidR="0040053F" w:rsidRPr="00F4215A" w:rsidRDefault="0040053F" w:rsidP="00F42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6D83" w14:textId="7A209E9C" w:rsidR="00102CA6" w:rsidRPr="005F1388" w:rsidRDefault="00C369F3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6020CE" wp14:editId="03693DA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E40F2B5" w14:textId="77777777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020C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" stroked="f">
              <v:stroke joinstyle="round"/>
              <v:path arrowok="t"/>
              <v:textbox>
                <w:txbxContent>
                  <w:p w14:paraId="2E40F2B5" w14:textId="77777777"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0041" w14:textId="77777777" w:rsidR="00102CA6" w:rsidRPr="005F1388" w:rsidRDefault="00102CA6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0368" w14:textId="77777777" w:rsidR="00102CA6" w:rsidRDefault="00E2168B" w:rsidP="00E2168B">
    <w:pPr>
      <w:pStyle w:val="LI-Header"/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</w:tblGrid>
    <w:tr w:rsidR="00F4215A" w:rsidRPr="00E40FF8" w14:paraId="6EF9AFC3" w14:textId="77777777" w:rsidTr="00BF75C9">
      <w:tc>
        <w:tcPr>
          <w:tcW w:w="6804" w:type="dxa"/>
          <w:shd w:val="clear" w:color="auto" w:fill="auto"/>
        </w:tcPr>
        <w:p w14:paraId="54B497E3" w14:textId="4DA00B7B" w:rsidR="00F4215A" w:rsidRDefault="00B1714F" w:rsidP="00E40FF8">
          <w:pPr>
            <w:pStyle w:val="LI-Header"/>
            <w:pBdr>
              <w:bottom w:val="none" w:sz="0" w:space="0" w:color="auto"/>
            </w:pBdr>
            <w:jc w:val="left"/>
          </w:pPr>
          <w:r>
            <w:fldChar w:fldCharType="begin"/>
          </w:r>
          <w:r>
            <w:instrText xml:space="preserve"> STYLEREF  "LI - Title" </w:instrText>
          </w:r>
          <w:r>
            <w:fldChar w:fldCharType="separate"/>
          </w:r>
          <w:r>
            <w:rPr>
              <w:noProof/>
            </w:rPr>
            <w:t>ASIC Corporations (Amendment) Instrument 2023/282</w:t>
          </w:r>
          <w:r>
            <w:rPr>
              <w:noProof/>
            </w:rPr>
            <w:fldChar w:fldCharType="end"/>
          </w:r>
        </w:p>
      </w:tc>
      <w:tc>
        <w:tcPr>
          <w:tcW w:w="1509" w:type="dxa"/>
          <w:shd w:val="clear" w:color="auto" w:fill="auto"/>
        </w:tcPr>
        <w:p w14:paraId="2F33BD80" w14:textId="77777777" w:rsidR="00F4215A" w:rsidRDefault="00F4215A" w:rsidP="00E40FF8">
          <w:pPr>
            <w:pStyle w:val="LI-Header"/>
            <w:pBdr>
              <w:bottom w:val="none" w:sz="0" w:space="0" w:color="auto"/>
            </w:pBdr>
          </w:pPr>
        </w:p>
      </w:tc>
    </w:tr>
  </w:tbl>
  <w:p w14:paraId="7BD8CAFD" w14:textId="77777777" w:rsidR="00102CA6" w:rsidRPr="008945E0" w:rsidRDefault="00102CA6" w:rsidP="00F4215A">
    <w:pPr>
      <w:pStyle w:val="LI-Header"/>
      <w:pBdr>
        <w:bottom w:val="none" w:sz="0" w:space="0" w:color="auto"/>
      </w:pBdr>
      <w:spacing w:befor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7D6F" w14:textId="77777777" w:rsidR="00102CA6" w:rsidRPr="00ED79B6" w:rsidRDefault="00102CA6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3B3F" w14:textId="77777777" w:rsidR="00102CA6" w:rsidRPr="00243EC0" w:rsidRDefault="00243EC0" w:rsidP="00243EC0">
    <w:pPr>
      <w:pStyle w:val="LI-Footer"/>
      <w:pBdr>
        <w:top w:val="none" w:sz="0" w:space="0" w:color="auto"/>
        <w:bottom w:val="single" w:sz="4" w:space="1" w:color="auto"/>
      </w:pBdr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  <w:t xml:space="preserve">Part </w:t>
    </w:r>
    <w:r w:rsidR="00E2168B">
      <w:t>2</w:t>
    </w:r>
    <w:r>
      <w:t>—</w:t>
    </w:r>
    <w:r w:rsidR="00E2168B">
      <w:t>Exemption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</w:tblGrid>
    <w:tr w:rsidR="00F4215A" w14:paraId="4411DD4E" w14:textId="77777777" w:rsidTr="00BF75C9">
      <w:tc>
        <w:tcPr>
          <w:tcW w:w="6804" w:type="dxa"/>
          <w:shd w:val="clear" w:color="auto" w:fill="auto"/>
        </w:tcPr>
        <w:p w14:paraId="0D2F40B0" w14:textId="6A20CF69" w:rsidR="00F4215A" w:rsidRDefault="00B1714F" w:rsidP="00E40FF8">
          <w:pPr>
            <w:pStyle w:val="LI-Header"/>
            <w:pBdr>
              <w:bottom w:val="none" w:sz="0" w:space="0" w:color="auto"/>
            </w:pBdr>
            <w:jc w:val="left"/>
          </w:pPr>
          <w:r>
            <w:fldChar w:fldCharType="begin"/>
          </w:r>
          <w:r>
            <w:instrText xml:space="preserve"> STYLEREF  "LI - Title" </w:instrText>
          </w:r>
          <w:r>
            <w:fldChar w:fldCharType="separate"/>
          </w:r>
          <w:r>
            <w:rPr>
              <w:noProof/>
            </w:rPr>
            <w:t>ASIC Corporations (Amendment) Instrument 2023/282</w:t>
          </w:r>
          <w:r>
            <w:rPr>
              <w:noProof/>
            </w:rPr>
            <w:fldChar w:fldCharType="end"/>
          </w:r>
        </w:p>
      </w:tc>
      <w:tc>
        <w:tcPr>
          <w:tcW w:w="1509" w:type="dxa"/>
          <w:shd w:val="clear" w:color="auto" w:fill="auto"/>
        </w:tcPr>
        <w:p w14:paraId="68D164B8" w14:textId="32730443" w:rsidR="00F4215A" w:rsidRDefault="00B1714F" w:rsidP="00E40FF8">
          <w:pPr>
            <w:pStyle w:val="LI-Header"/>
            <w:pBdr>
              <w:bottom w:val="none" w:sz="0" w:space="0" w:color="auto"/>
            </w:pBdr>
          </w:pPr>
          <w:r>
            <w:fldChar w:fldCharType="begin"/>
          </w:r>
          <w:r>
            <w:instrText xml:space="preserve"> STYLEREF  "LI - Heading 1" </w:instrText>
          </w:r>
          <w:r>
            <w:fldChar w:fldCharType="separate"/>
          </w:r>
          <w:r>
            <w:rPr>
              <w:noProof/>
            </w:rPr>
            <w:t>Part 1—Preliminary</w:t>
          </w:r>
          <w:r>
            <w:rPr>
              <w:noProof/>
            </w:rPr>
            <w:fldChar w:fldCharType="end"/>
          </w:r>
        </w:p>
      </w:tc>
    </w:tr>
  </w:tbl>
  <w:p w14:paraId="7C63D9D7" w14:textId="77777777" w:rsidR="00D341C4" w:rsidRPr="00F4215A" w:rsidRDefault="00D341C4" w:rsidP="00F4215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1B51" w14:textId="77777777" w:rsidR="00102CA6" w:rsidRPr="007A1328" w:rsidRDefault="00102CA6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AAC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1AF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D08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D63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CED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8C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4B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E6C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6A4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7C0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14BD0"/>
    <w:multiLevelType w:val="hybridMultilevel"/>
    <w:tmpl w:val="FC6EA584"/>
    <w:lvl w:ilvl="0" w:tplc="FD7AD81A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B266B82"/>
    <w:multiLevelType w:val="hybridMultilevel"/>
    <w:tmpl w:val="8A1E49B4"/>
    <w:lvl w:ilvl="0" w:tplc="69EAD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9B13F44"/>
    <w:multiLevelType w:val="hybridMultilevel"/>
    <w:tmpl w:val="0E4CB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741CD"/>
    <w:multiLevelType w:val="hybridMultilevel"/>
    <w:tmpl w:val="4C6085E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039427980">
    <w:abstractNumId w:val="9"/>
  </w:num>
  <w:num w:numId="2" w16cid:durableId="1817603009">
    <w:abstractNumId w:val="7"/>
  </w:num>
  <w:num w:numId="3" w16cid:durableId="914364360">
    <w:abstractNumId w:val="6"/>
  </w:num>
  <w:num w:numId="4" w16cid:durableId="1654485627">
    <w:abstractNumId w:val="5"/>
  </w:num>
  <w:num w:numId="5" w16cid:durableId="338042701">
    <w:abstractNumId w:val="4"/>
  </w:num>
  <w:num w:numId="6" w16cid:durableId="1408377158">
    <w:abstractNumId w:val="8"/>
  </w:num>
  <w:num w:numId="7" w16cid:durableId="729695159">
    <w:abstractNumId w:val="3"/>
  </w:num>
  <w:num w:numId="8" w16cid:durableId="1584337354">
    <w:abstractNumId w:val="2"/>
  </w:num>
  <w:num w:numId="9" w16cid:durableId="2012028463">
    <w:abstractNumId w:val="1"/>
  </w:num>
  <w:num w:numId="10" w16cid:durableId="1679113121">
    <w:abstractNumId w:val="0"/>
  </w:num>
  <w:num w:numId="11" w16cid:durableId="1450247353">
    <w:abstractNumId w:val="13"/>
  </w:num>
  <w:num w:numId="12" w16cid:durableId="1104611085">
    <w:abstractNumId w:val="10"/>
  </w:num>
  <w:num w:numId="13" w16cid:durableId="1191987946">
    <w:abstractNumId w:val="12"/>
  </w:num>
  <w:num w:numId="14" w16cid:durableId="1918398606">
    <w:abstractNumId w:val="14"/>
  </w:num>
  <w:num w:numId="15" w16cid:durableId="571159915">
    <w:abstractNumId w:val="11"/>
  </w:num>
  <w:num w:numId="16" w16cid:durableId="701518756">
    <w:abstractNumId w:val="15"/>
  </w:num>
  <w:num w:numId="17" w16cid:durableId="18643215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A1"/>
    <w:rsid w:val="00004470"/>
    <w:rsid w:val="00005446"/>
    <w:rsid w:val="000136AF"/>
    <w:rsid w:val="00013B8D"/>
    <w:rsid w:val="00023D53"/>
    <w:rsid w:val="000437C1"/>
    <w:rsid w:val="0005365D"/>
    <w:rsid w:val="00053940"/>
    <w:rsid w:val="000614BF"/>
    <w:rsid w:val="0006250C"/>
    <w:rsid w:val="00081794"/>
    <w:rsid w:val="000822D1"/>
    <w:rsid w:val="000A0D6F"/>
    <w:rsid w:val="000A142F"/>
    <w:rsid w:val="000A1655"/>
    <w:rsid w:val="000A6C39"/>
    <w:rsid w:val="000B58FA"/>
    <w:rsid w:val="000C55A0"/>
    <w:rsid w:val="000D05EF"/>
    <w:rsid w:val="000E0231"/>
    <w:rsid w:val="000E2261"/>
    <w:rsid w:val="000E3C2E"/>
    <w:rsid w:val="000F0C7B"/>
    <w:rsid w:val="000F21C1"/>
    <w:rsid w:val="00102307"/>
    <w:rsid w:val="00102CA6"/>
    <w:rsid w:val="0010745C"/>
    <w:rsid w:val="00115663"/>
    <w:rsid w:val="0011620F"/>
    <w:rsid w:val="00120985"/>
    <w:rsid w:val="00132B7B"/>
    <w:rsid w:val="00132CEB"/>
    <w:rsid w:val="00142B62"/>
    <w:rsid w:val="0014599B"/>
    <w:rsid w:val="00157B8B"/>
    <w:rsid w:val="00166C2F"/>
    <w:rsid w:val="00171A6E"/>
    <w:rsid w:val="001809D7"/>
    <w:rsid w:val="001850D6"/>
    <w:rsid w:val="001939E1"/>
    <w:rsid w:val="00194C3E"/>
    <w:rsid w:val="00195382"/>
    <w:rsid w:val="00195BD4"/>
    <w:rsid w:val="001B0E53"/>
    <w:rsid w:val="001C5459"/>
    <w:rsid w:val="001C61C5"/>
    <w:rsid w:val="001C69C4"/>
    <w:rsid w:val="001C69FD"/>
    <w:rsid w:val="001C7CD5"/>
    <w:rsid w:val="001D37EF"/>
    <w:rsid w:val="001E0BF5"/>
    <w:rsid w:val="001E3590"/>
    <w:rsid w:val="001E7407"/>
    <w:rsid w:val="001F5D5E"/>
    <w:rsid w:val="001F6219"/>
    <w:rsid w:val="001F6CD4"/>
    <w:rsid w:val="00205A91"/>
    <w:rsid w:val="00206C4D"/>
    <w:rsid w:val="0021053C"/>
    <w:rsid w:val="00215AF1"/>
    <w:rsid w:val="0023120C"/>
    <w:rsid w:val="00231483"/>
    <w:rsid w:val="002321E8"/>
    <w:rsid w:val="00236EEC"/>
    <w:rsid w:val="0024010F"/>
    <w:rsid w:val="00240749"/>
    <w:rsid w:val="00242A85"/>
    <w:rsid w:val="00243018"/>
    <w:rsid w:val="00243EC0"/>
    <w:rsid w:val="00244742"/>
    <w:rsid w:val="0024666F"/>
    <w:rsid w:val="00254CB3"/>
    <w:rsid w:val="00255007"/>
    <w:rsid w:val="002564A4"/>
    <w:rsid w:val="002609C4"/>
    <w:rsid w:val="0026546A"/>
    <w:rsid w:val="0026736C"/>
    <w:rsid w:val="00274AD6"/>
    <w:rsid w:val="00276DE5"/>
    <w:rsid w:val="00281308"/>
    <w:rsid w:val="00281813"/>
    <w:rsid w:val="00284719"/>
    <w:rsid w:val="00290B04"/>
    <w:rsid w:val="00297ECB"/>
    <w:rsid w:val="002A7BCF"/>
    <w:rsid w:val="002B19F3"/>
    <w:rsid w:val="002B4A0D"/>
    <w:rsid w:val="002C40C9"/>
    <w:rsid w:val="002D043A"/>
    <w:rsid w:val="002D6224"/>
    <w:rsid w:val="002E3F4B"/>
    <w:rsid w:val="003017B3"/>
    <w:rsid w:val="00303CAB"/>
    <w:rsid w:val="00304F8B"/>
    <w:rsid w:val="00327DDF"/>
    <w:rsid w:val="00333251"/>
    <w:rsid w:val="003354D2"/>
    <w:rsid w:val="00335BC6"/>
    <w:rsid w:val="003415D3"/>
    <w:rsid w:val="00344701"/>
    <w:rsid w:val="003528DA"/>
    <w:rsid w:val="00352B0F"/>
    <w:rsid w:val="00356690"/>
    <w:rsid w:val="00360459"/>
    <w:rsid w:val="00364822"/>
    <w:rsid w:val="00365497"/>
    <w:rsid w:val="003708CA"/>
    <w:rsid w:val="00371EEA"/>
    <w:rsid w:val="00374DDD"/>
    <w:rsid w:val="00387A96"/>
    <w:rsid w:val="00390A86"/>
    <w:rsid w:val="003A2A48"/>
    <w:rsid w:val="003B732F"/>
    <w:rsid w:val="003C6231"/>
    <w:rsid w:val="003D0BFE"/>
    <w:rsid w:val="003D5700"/>
    <w:rsid w:val="003E0F99"/>
    <w:rsid w:val="003E341B"/>
    <w:rsid w:val="003F74E9"/>
    <w:rsid w:val="0040053F"/>
    <w:rsid w:val="004116CD"/>
    <w:rsid w:val="004144EC"/>
    <w:rsid w:val="00417EB9"/>
    <w:rsid w:val="0042116C"/>
    <w:rsid w:val="00422810"/>
    <w:rsid w:val="00422B5B"/>
    <w:rsid w:val="00424CA9"/>
    <w:rsid w:val="00431C3B"/>
    <w:rsid w:val="00431E9B"/>
    <w:rsid w:val="004379E3"/>
    <w:rsid w:val="0044015E"/>
    <w:rsid w:val="0044291A"/>
    <w:rsid w:val="00444ABD"/>
    <w:rsid w:val="00447DB4"/>
    <w:rsid w:val="004539F1"/>
    <w:rsid w:val="00460F1D"/>
    <w:rsid w:val="00467661"/>
    <w:rsid w:val="004705B7"/>
    <w:rsid w:val="00472DBE"/>
    <w:rsid w:val="00474A19"/>
    <w:rsid w:val="004750F1"/>
    <w:rsid w:val="00480581"/>
    <w:rsid w:val="004823C0"/>
    <w:rsid w:val="0048276B"/>
    <w:rsid w:val="00496B5F"/>
    <w:rsid w:val="00496F97"/>
    <w:rsid w:val="004A44FC"/>
    <w:rsid w:val="004A5986"/>
    <w:rsid w:val="004E063A"/>
    <w:rsid w:val="004E5704"/>
    <w:rsid w:val="004E7BEC"/>
    <w:rsid w:val="0050044F"/>
    <w:rsid w:val="00505D3D"/>
    <w:rsid w:val="00506AF6"/>
    <w:rsid w:val="00516B8D"/>
    <w:rsid w:val="00517E56"/>
    <w:rsid w:val="00530968"/>
    <w:rsid w:val="00532049"/>
    <w:rsid w:val="005356A7"/>
    <w:rsid w:val="00537FBC"/>
    <w:rsid w:val="005574D1"/>
    <w:rsid w:val="00561B14"/>
    <w:rsid w:val="005657FE"/>
    <w:rsid w:val="00572BB1"/>
    <w:rsid w:val="00584811"/>
    <w:rsid w:val="00585784"/>
    <w:rsid w:val="00591FD6"/>
    <w:rsid w:val="00593AA6"/>
    <w:rsid w:val="00594161"/>
    <w:rsid w:val="00594749"/>
    <w:rsid w:val="005B1D21"/>
    <w:rsid w:val="005B4067"/>
    <w:rsid w:val="005B780C"/>
    <w:rsid w:val="005C1C22"/>
    <w:rsid w:val="005C1F38"/>
    <w:rsid w:val="005C3F41"/>
    <w:rsid w:val="005D0489"/>
    <w:rsid w:val="005D2D09"/>
    <w:rsid w:val="005E4810"/>
    <w:rsid w:val="005F65CD"/>
    <w:rsid w:val="00600219"/>
    <w:rsid w:val="00603DC4"/>
    <w:rsid w:val="00604E20"/>
    <w:rsid w:val="00607A71"/>
    <w:rsid w:val="006120C0"/>
    <w:rsid w:val="0061693F"/>
    <w:rsid w:val="00620076"/>
    <w:rsid w:val="00640161"/>
    <w:rsid w:val="00647598"/>
    <w:rsid w:val="00652769"/>
    <w:rsid w:val="0065542F"/>
    <w:rsid w:val="006554FF"/>
    <w:rsid w:val="00655874"/>
    <w:rsid w:val="0067066A"/>
    <w:rsid w:val="00670EA1"/>
    <w:rsid w:val="00676ACB"/>
    <w:rsid w:val="00677CC2"/>
    <w:rsid w:val="006905DE"/>
    <w:rsid w:val="0069207B"/>
    <w:rsid w:val="006B0F52"/>
    <w:rsid w:val="006B5789"/>
    <w:rsid w:val="006C30C5"/>
    <w:rsid w:val="006C48FA"/>
    <w:rsid w:val="006C7F8C"/>
    <w:rsid w:val="006D2D82"/>
    <w:rsid w:val="006D467F"/>
    <w:rsid w:val="006D5FD4"/>
    <w:rsid w:val="006E5320"/>
    <w:rsid w:val="006E6246"/>
    <w:rsid w:val="006F318F"/>
    <w:rsid w:val="006F4226"/>
    <w:rsid w:val="0070017E"/>
    <w:rsid w:val="00700B2C"/>
    <w:rsid w:val="00701ED1"/>
    <w:rsid w:val="007050A2"/>
    <w:rsid w:val="007078C2"/>
    <w:rsid w:val="00713084"/>
    <w:rsid w:val="00714F20"/>
    <w:rsid w:val="0071590F"/>
    <w:rsid w:val="00715914"/>
    <w:rsid w:val="00722B95"/>
    <w:rsid w:val="00730186"/>
    <w:rsid w:val="00731E00"/>
    <w:rsid w:val="00736047"/>
    <w:rsid w:val="0074037D"/>
    <w:rsid w:val="00741EE8"/>
    <w:rsid w:val="007440B7"/>
    <w:rsid w:val="007500C8"/>
    <w:rsid w:val="0075106E"/>
    <w:rsid w:val="00756272"/>
    <w:rsid w:val="007662B5"/>
    <w:rsid w:val="0076681A"/>
    <w:rsid w:val="007715C9"/>
    <w:rsid w:val="00771613"/>
    <w:rsid w:val="00774EDD"/>
    <w:rsid w:val="007757EC"/>
    <w:rsid w:val="00783E89"/>
    <w:rsid w:val="00785A9E"/>
    <w:rsid w:val="00793915"/>
    <w:rsid w:val="00797E87"/>
    <w:rsid w:val="007B4C4F"/>
    <w:rsid w:val="007B620C"/>
    <w:rsid w:val="007C2253"/>
    <w:rsid w:val="007C61D2"/>
    <w:rsid w:val="007D230B"/>
    <w:rsid w:val="007E163D"/>
    <w:rsid w:val="007E667A"/>
    <w:rsid w:val="007F28C9"/>
    <w:rsid w:val="007F7DE6"/>
    <w:rsid w:val="0080312D"/>
    <w:rsid w:val="00803587"/>
    <w:rsid w:val="008117E9"/>
    <w:rsid w:val="00812B7F"/>
    <w:rsid w:val="00816888"/>
    <w:rsid w:val="00824498"/>
    <w:rsid w:val="00826EDC"/>
    <w:rsid w:val="0082759A"/>
    <w:rsid w:val="00840442"/>
    <w:rsid w:val="00850F56"/>
    <w:rsid w:val="008527C0"/>
    <w:rsid w:val="00855E08"/>
    <w:rsid w:val="00856A31"/>
    <w:rsid w:val="00860B58"/>
    <w:rsid w:val="00867B37"/>
    <w:rsid w:val="008754D0"/>
    <w:rsid w:val="008855C9"/>
    <w:rsid w:val="00886456"/>
    <w:rsid w:val="008945E0"/>
    <w:rsid w:val="0089527F"/>
    <w:rsid w:val="00896134"/>
    <w:rsid w:val="0089635C"/>
    <w:rsid w:val="008A362B"/>
    <w:rsid w:val="008A46E1"/>
    <w:rsid w:val="008A4BE5"/>
    <w:rsid w:val="008A4F43"/>
    <w:rsid w:val="008A5FF7"/>
    <w:rsid w:val="008B01EE"/>
    <w:rsid w:val="008B2706"/>
    <w:rsid w:val="008B76F9"/>
    <w:rsid w:val="008C0F29"/>
    <w:rsid w:val="008C4E68"/>
    <w:rsid w:val="008D0EE0"/>
    <w:rsid w:val="008D3422"/>
    <w:rsid w:val="008E290E"/>
    <w:rsid w:val="008E5BBE"/>
    <w:rsid w:val="008E6067"/>
    <w:rsid w:val="008F54E7"/>
    <w:rsid w:val="00903422"/>
    <w:rsid w:val="009078A7"/>
    <w:rsid w:val="009157B9"/>
    <w:rsid w:val="00915DF9"/>
    <w:rsid w:val="009232C9"/>
    <w:rsid w:val="00923FAD"/>
    <w:rsid w:val="009254C3"/>
    <w:rsid w:val="00930A0A"/>
    <w:rsid w:val="00932377"/>
    <w:rsid w:val="00942303"/>
    <w:rsid w:val="00947D5A"/>
    <w:rsid w:val="009532A5"/>
    <w:rsid w:val="0095528E"/>
    <w:rsid w:val="00962120"/>
    <w:rsid w:val="0096753E"/>
    <w:rsid w:val="00982242"/>
    <w:rsid w:val="009868E9"/>
    <w:rsid w:val="009944E6"/>
    <w:rsid w:val="009A35C9"/>
    <w:rsid w:val="009A49C9"/>
    <w:rsid w:val="009B69D4"/>
    <w:rsid w:val="009D1818"/>
    <w:rsid w:val="009D772C"/>
    <w:rsid w:val="009E0B05"/>
    <w:rsid w:val="009E3EAA"/>
    <w:rsid w:val="009E5CFC"/>
    <w:rsid w:val="009F0047"/>
    <w:rsid w:val="00A0322C"/>
    <w:rsid w:val="00A079CB"/>
    <w:rsid w:val="00A12128"/>
    <w:rsid w:val="00A12F48"/>
    <w:rsid w:val="00A15512"/>
    <w:rsid w:val="00A20FCE"/>
    <w:rsid w:val="00A22C98"/>
    <w:rsid w:val="00A231E2"/>
    <w:rsid w:val="00A248E4"/>
    <w:rsid w:val="00A33D55"/>
    <w:rsid w:val="00A40424"/>
    <w:rsid w:val="00A52B0F"/>
    <w:rsid w:val="00A5632E"/>
    <w:rsid w:val="00A6400A"/>
    <w:rsid w:val="00A64912"/>
    <w:rsid w:val="00A70A74"/>
    <w:rsid w:val="00A73348"/>
    <w:rsid w:val="00A800A8"/>
    <w:rsid w:val="00A91966"/>
    <w:rsid w:val="00AA66AC"/>
    <w:rsid w:val="00AA671D"/>
    <w:rsid w:val="00AC0886"/>
    <w:rsid w:val="00AC1F70"/>
    <w:rsid w:val="00AC3E7B"/>
    <w:rsid w:val="00AD2426"/>
    <w:rsid w:val="00AD5315"/>
    <w:rsid w:val="00AD5641"/>
    <w:rsid w:val="00AD63EA"/>
    <w:rsid w:val="00AD7889"/>
    <w:rsid w:val="00AE4935"/>
    <w:rsid w:val="00AE7708"/>
    <w:rsid w:val="00AF021B"/>
    <w:rsid w:val="00AF06CF"/>
    <w:rsid w:val="00B07CDB"/>
    <w:rsid w:val="00B156BC"/>
    <w:rsid w:val="00B16067"/>
    <w:rsid w:val="00B16A31"/>
    <w:rsid w:val="00B1714F"/>
    <w:rsid w:val="00B17DFD"/>
    <w:rsid w:val="00B26ECE"/>
    <w:rsid w:val="00B2799D"/>
    <w:rsid w:val="00B308FE"/>
    <w:rsid w:val="00B33709"/>
    <w:rsid w:val="00B33B3C"/>
    <w:rsid w:val="00B50ADC"/>
    <w:rsid w:val="00B566B1"/>
    <w:rsid w:val="00B63834"/>
    <w:rsid w:val="00B72734"/>
    <w:rsid w:val="00B80199"/>
    <w:rsid w:val="00B82D81"/>
    <w:rsid w:val="00B83204"/>
    <w:rsid w:val="00B9420B"/>
    <w:rsid w:val="00BA220B"/>
    <w:rsid w:val="00BA2950"/>
    <w:rsid w:val="00BA2AA6"/>
    <w:rsid w:val="00BA3422"/>
    <w:rsid w:val="00BA3A57"/>
    <w:rsid w:val="00BB1F09"/>
    <w:rsid w:val="00BB208C"/>
    <w:rsid w:val="00BB4E1A"/>
    <w:rsid w:val="00BB5C17"/>
    <w:rsid w:val="00BC015E"/>
    <w:rsid w:val="00BC7183"/>
    <w:rsid w:val="00BC76AC"/>
    <w:rsid w:val="00BD0ECB"/>
    <w:rsid w:val="00BE2155"/>
    <w:rsid w:val="00BE2213"/>
    <w:rsid w:val="00BE4EA0"/>
    <w:rsid w:val="00BE719A"/>
    <w:rsid w:val="00BE720A"/>
    <w:rsid w:val="00BF0D73"/>
    <w:rsid w:val="00BF2465"/>
    <w:rsid w:val="00BF75C9"/>
    <w:rsid w:val="00C02D44"/>
    <w:rsid w:val="00C0544A"/>
    <w:rsid w:val="00C11452"/>
    <w:rsid w:val="00C11FF7"/>
    <w:rsid w:val="00C22264"/>
    <w:rsid w:val="00C25E7F"/>
    <w:rsid w:val="00C2746F"/>
    <w:rsid w:val="00C324A0"/>
    <w:rsid w:val="00C3300F"/>
    <w:rsid w:val="00C35875"/>
    <w:rsid w:val="00C369F3"/>
    <w:rsid w:val="00C36A52"/>
    <w:rsid w:val="00C42BF8"/>
    <w:rsid w:val="00C45171"/>
    <w:rsid w:val="00C50043"/>
    <w:rsid w:val="00C50B97"/>
    <w:rsid w:val="00C6434E"/>
    <w:rsid w:val="00C70CA8"/>
    <w:rsid w:val="00C7573B"/>
    <w:rsid w:val="00C91EC4"/>
    <w:rsid w:val="00C93C03"/>
    <w:rsid w:val="00CA3A25"/>
    <w:rsid w:val="00CA66DC"/>
    <w:rsid w:val="00CB2C8E"/>
    <w:rsid w:val="00CB602E"/>
    <w:rsid w:val="00CD2E90"/>
    <w:rsid w:val="00CE051D"/>
    <w:rsid w:val="00CE1335"/>
    <w:rsid w:val="00CE3D2A"/>
    <w:rsid w:val="00CE493D"/>
    <w:rsid w:val="00CF07FA"/>
    <w:rsid w:val="00CF0BB2"/>
    <w:rsid w:val="00CF3EE8"/>
    <w:rsid w:val="00CF5377"/>
    <w:rsid w:val="00D02647"/>
    <w:rsid w:val="00D050E6"/>
    <w:rsid w:val="00D13441"/>
    <w:rsid w:val="00D150E7"/>
    <w:rsid w:val="00D206AA"/>
    <w:rsid w:val="00D26A85"/>
    <w:rsid w:val="00D32F65"/>
    <w:rsid w:val="00D341C4"/>
    <w:rsid w:val="00D52DC2"/>
    <w:rsid w:val="00D53BCC"/>
    <w:rsid w:val="00D66303"/>
    <w:rsid w:val="00D67BA9"/>
    <w:rsid w:val="00D702DE"/>
    <w:rsid w:val="00D70DFB"/>
    <w:rsid w:val="00D73C22"/>
    <w:rsid w:val="00D7567C"/>
    <w:rsid w:val="00D766DF"/>
    <w:rsid w:val="00D93801"/>
    <w:rsid w:val="00DA186E"/>
    <w:rsid w:val="00DA4116"/>
    <w:rsid w:val="00DA41D5"/>
    <w:rsid w:val="00DA7B63"/>
    <w:rsid w:val="00DB02A3"/>
    <w:rsid w:val="00DB251C"/>
    <w:rsid w:val="00DB38AD"/>
    <w:rsid w:val="00DB4630"/>
    <w:rsid w:val="00DC4445"/>
    <w:rsid w:val="00DC4F88"/>
    <w:rsid w:val="00DE79F9"/>
    <w:rsid w:val="00E04F92"/>
    <w:rsid w:val="00E05704"/>
    <w:rsid w:val="00E06CC3"/>
    <w:rsid w:val="00E11E44"/>
    <w:rsid w:val="00E13AFA"/>
    <w:rsid w:val="00E2168B"/>
    <w:rsid w:val="00E21F03"/>
    <w:rsid w:val="00E338EF"/>
    <w:rsid w:val="00E40FF8"/>
    <w:rsid w:val="00E44D48"/>
    <w:rsid w:val="00E50FCF"/>
    <w:rsid w:val="00E544BB"/>
    <w:rsid w:val="00E578EC"/>
    <w:rsid w:val="00E60423"/>
    <w:rsid w:val="00E662CB"/>
    <w:rsid w:val="00E74CD3"/>
    <w:rsid w:val="00E74DC7"/>
    <w:rsid w:val="00E763DA"/>
    <w:rsid w:val="00E8075A"/>
    <w:rsid w:val="00E818A6"/>
    <w:rsid w:val="00E845C3"/>
    <w:rsid w:val="00E86920"/>
    <w:rsid w:val="00E94D5E"/>
    <w:rsid w:val="00EA7100"/>
    <w:rsid w:val="00EA7F9F"/>
    <w:rsid w:val="00EB1274"/>
    <w:rsid w:val="00EC40B7"/>
    <w:rsid w:val="00EC4757"/>
    <w:rsid w:val="00EC7EDB"/>
    <w:rsid w:val="00ED2BB6"/>
    <w:rsid w:val="00ED34E1"/>
    <w:rsid w:val="00ED3B8D"/>
    <w:rsid w:val="00EF2E3A"/>
    <w:rsid w:val="00F02EF9"/>
    <w:rsid w:val="00F072A7"/>
    <w:rsid w:val="00F078DC"/>
    <w:rsid w:val="00F14593"/>
    <w:rsid w:val="00F171A1"/>
    <w:rsid w:val="00F226ED"/>
    <w:rsid w:val="00F32BA8"/>
    <w:rsid w:val="00F349F1"/>
    <w:rsid w:val="00F4215A"/>
    <w:rsid w:val="00F4350D"/>
    <w:rsid w:val="00F50532"/>
    <w:rsid w:val="00F567F7"/>
    <w:rsid w:val="00F60F2F"/>
    <w:rsid w:val="00F61879"/>
    <w:rsid w:val="00F61B09"/>
    <w:rsid w:val="00F62036"/>
    <w:rsid w:val="00F65B52"/>
    <w:rsid w:val="00F67BCA"/>
    <w:rsid w:val="00F73BD6"/>
    <w:rsid w:val="00F83989"/>
    <w:rsid w:val="00F85099"/>
    <w:rsid w:val="00F86B70"/>
    <w:rsid w:val="00F9379C"/>
    <w:rsid w:val="00F9469F"/>
    <w:rsid w:val="00F9632C"/>
    <w:rsid w:val="00FA1E52"/>
    <w:rsid w:val="00FA31DE"/>
    <w:rsid w:val="00FA5C23"/>
    <w:rsid w:val="00FA7D17"/>
    <w:rsid w:val="00FC3EB8"/>
    <w:rsid w:val="00FC77F4"/>
    <w:rsid w:val="00FC7D25"/>
    <w:rsid w:val="00FE4688"/>
    <w:rsid w:val="00FE72D6"/>
    <w:rsid w:val="00FE79D0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E035F"/>
  <w15:chartTrackingRefBased/>
  <w15:docId w15:val="{F40932B3-1232-4190-AE28-452F5256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65CD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5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5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5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5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5E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5E0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5E0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5E0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5E0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61B09"/>
  </w:style>
  <w:style w:type="paragraph" w:customStyle="1" w:styleId="OPCParaBase">
    <w:name w:val="OPCParaBase"/>
    <w:link w:val="OPCParaBaseChar"/>
    <w:semiHidden/>
    <w:qFormat/>
    <w:rsid w:val="00F61B09"/>
    <w:pPr>
      <w:spacing w:line="260" w:lineRule="atLeast"/>
    </w:pPr>
    <w:rPr>
      <w:rFonts w:eastAsia="Times New Roman"/>
      <w:sz w:val="22"/>
    </w:rPr>
  </w:style>
  <w:style w:type="paragraph" w:customStyle="1" w:styleId="LI-Title">
    <w:name w:val="LI - Title"/>
    <w:basedOn w:val="OPCParaBase"/>
    <w:next w:val="Normal"/>
    <w:qFormat/>
    <w:rsid w:val="00243EC0"/>
    <w:pPr>
      <w:pBdr>
        <w:top w:val="single" w:sz="4" w:space="1" w:color="auto"/>
      </w:pBd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semiHidden/>
    <w:rsid w:val="00F61B0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LI-Heading1">
    <w:name w:val="LI - Heading 1"/>
    <w:basedOn w:val="OPCParaBase"/>
    <w:next w:val="ActHead3"/>
    <w:qFormat/>
    <w:rsid w:val="0040053F"/>
    <w:pPr>
      <w:keepNext/>
      <w:keepLines/>
      <w:spacing w:before="280" w:line="240" w:lineRule="auto"/>
      <w:ind w:left="1134" w:hanging="1134"/>
      <w:outlineLvl w:val="0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semiHidden/>
    <w:qFormat/>
    <w:rsid w:val="00F61B0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LI-Heading2"/>
    <w:semiHidden/>
    <w:qFormat/>
    <w:rsid w:val="00F61B0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LI-Heading2">
    <w:name w:val="LI - Heading 2"/>
    <w:basedOn w:val="OPCParaBase"/>
    <w:next w:val="LI-BodyTextUnnumbered"/>
    <w:qFormat/>
    <w:rsid w:val="000E3C2E"/>
    <w:pPr>
      <w:keepNext/>
      <w:keepLines/>
      <w:spacing w:before="360" w:line="240" w:lineRule="auto"/>
      <w:ind w:left="567" w:hanging="567"/>
      <w:outlineLvl w:val="1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semiHidden/>
    <w:qFormat/>
    <w:rsid w:val="00F61B0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semiHidden/>
    <w:qFormat/>
    <w:rsid w:val="00F61B0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LI-Title"/>
    <w:next w:val="Normal"/>
    <w:semiHidden/>
    <w:qFormat/>
    <w:rsid w:val="00F61B09"/>
  </w:style>
  <w:style w:type="paragraph" w:customStyle="1" w:styleId="Blocks">
    <w:name w:val="Blocks"/>
    <w:aliases w:val="bb"/>
    <w:basedOn w:val="OPCParaBase"/>
    <w:semiHidden/>
    <w:qFormat/>
    <w:rsid w:val="00F61B0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semiHidden/>
    <w:qFormat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semiHidden/>
    <w:qFormat/>
    <w:rsid w:val="00F61B09"/>
    <w:rPr>
      <w:b/>
    </w:rPr>
  </w:style>
  <w:style w:type="paragraph" w:customStyle="1" w:styleId="BoxHeadItalic">
    <w:name w:val="BoxHeadItalic"/>
    <w:aliases w:val="bhi"/>
    <w:basedOn w:val="BoxText"/>
    <w:next w:val="BoxStep"/>
    <w:semiHidden/>
    <w:qFormat/>
    <w:rsid w:val="00F61B09"/>
    <w:rPr>
      <w:i/>
    </w:rPr>
  </w:style>
  <w:style w:type="paragraph" w:customStyle="1" w:styleId="BoxList">
    <w:name w:val="BoxList"/>
    <w:aliases w:val="bl"/>
    <w:basedOn w:val="BoxText"/>
    <w:semiHidden/>
    <w:qFormat/>
    <w:rsid w:val="00F61B09"/>
    <w:pPr>
      <w:ind w:left="1559" w:hanging="425"/>
    </w:pPr>
  </w:style>
  <w:style w:type="paragraph" w:customStyle="1" w:styleId="BoxNote">
    <w:name w:val="BoxNote"/>
    <w:aliases w:val="bn"/>
    <w:basedOn w:val="BoxText"/>
    <w:semiHidden/>
    <w:qFormat/>
    <w:rsid w:val="00F61B0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semiHidden/>
    <w:qFormat/>
    <w:rsid w:val="00F61B0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semiHidden/>
    <w:qFormat/>
    <w:rsid w:val="00F61B09"/>
    <w:pPr>
      <w:ind w:left="1985" w:hanging="851"/>
    </w:pPr>
  </w:style>
  <w:style w:type="character" w:customStyle="1" w:styleId="CharAmPartNo">
    <w:name w:val="CharAmPartNo"/>
    <w:basedOn w:val="OPCCharBase"/>
    <w:uiPriority w:val="1"/>
    <w:semiHidden/>
    <w:qFormat/>
    <w:rsid w:val="00F61B09"/>
  </w:style>
  <w:style w:type="character" w:customStyle="1" w:styleId="CharAmPartText">
    <w:name w:val="CharAmPartText"/>
    <w:basedOn w:val="OPCCharBase"/>
    <w:uiPriority w:val="1"/>
    <w:semiHidden/>
    <w:qFormat/>
    <w:rsid w:val="00F61B09"/>
  </w:style>
  <w:style w:type="character" w:customStyle="1" w:styleId="CharAmSchNo">
    <w:name w:val="CharAmSchNo"/>
    <w:basedOn w:val="OPCCharBase"/>
    <w:uiPriority w:val="1"/>
    <w:semiHidden/>
    <w:qFormat/>
    <w:rsid w:val="00F61B09"/>
  </w:style>
  <w:style w:type="character" w:customStyle="1" w:styleId="CharAmSchText">
    <w:name w:val="CharAmSchText"/>
    <w:basedOn w:val="OPCCharBase"/>
    <w:uiPriority w:val="1"/>
    <w:semiHidden/>
    <w:qFormat/>
    <w:rsid w:val="00F61B09"/>
  </w:style>
  <w:style w:type="character" w:customStyle="1" w:styleId="CharBoldItalic">
    <w:name w:val="CharBoldItalic"/>
    <w:uiPriority w:val="1"/>
    <w:semiHidden/>
    <w:qFormat/>
    <w:rsid w:val="00F61B09"/>
    <w:rPr>
      <w:b/>
      <w:i/>
    </w:rPr>
  </w:style>
  <w:style w:type="character" w:customStyle="1" w:styleId="CharChapNo">
    <w:name w:val="CharChapNo"/>
    <w:basedOn w:val="OPCCharBase"/>
    <w:semiHidden/>
    <w:qFormat/>
    <w:rsid w:val="00F61B09"/>
  </w:style>
  <w:style w:type="character" w:customStyle="1" w:styleId="CharChapText">
    <w:name w:val="CharChapText"/>
    <w:basedOn w:val="OPCCharBase"/>
    <w:semiHidden/>
    <w:qFormat/>
    <w:rsid w:val="00F61B09"/>
  </w:style>
  <w:style w:type="character" w:customStyle="1" w:styleId="CharDivNo">
    <w:name w:val="CharDivNo"/>
    <w:basedOn w:val="OPCCharBase"/>
    <w:semiHidden/>
    <w:qFormat/>
    <w:rsid w:val="00F61B09"/>
  </w:style>
  <w:style w:type="character" w:customStyle="1" w:styleId="CharDivText">
    <w:name w:val="CharDivText"/>
    <w:basedOn w:val="OPCCharBase"/>
    <w:semiHidden/>
    <w:qFormat/>
    <w:rsid w:val="00F61B09"/>
  </w:style>
  <w:style w:type="character" w:customStyle="1" w:styleId="CharItalic">
    <w:name w:val="CharItalic"/>
    <w:uiPriority w:val="1"/>
    <w:semiHidden/>
    <w:qFormat/>
    <w:rsid w:val="00F61B09"/>
    <w:rPr>
      <w:i/>
    </w:rPr>
  </w:style>
  <w:style w:type="character" w:customStyle="1" w:styleId="CharPartNo">
    <w:name w:val="CharPartNo"/>
    <w:basedOn w:val="OPCCharBase"/>
    <w:semiHidden/>
    <w:qFormat/>
    <w:rsid w:val="00F61B09"/>
  </w:style>
  <w:style w:type="character" w:customStyle="1" w:styleId="CharPartText">
    <w:name w:val="CharPartText"/>
    <w:basedOn w:val="OPCCharBase"/>
    <w:semiHidden/>
    <w:qFormat/>
    <w:rsid w:val="00F61B09"/>
  </w:style>
  <w:style w:type="character" w:customStyle="1" w:styleId="CharSectno">
    <w:name w:val="CharSectno"/>
    <w:basedOn w:val="OPCCharBase"/>
    <w:semiHidden/>
    <w:qFormat/>
    <w:rsid w:val="00F61B09"/>
  </w:style>
  <w:style w:type="character" w:customStyle="1" w:styleId="CharSubdNo">
    <w:name w:val="CharSubdNo"/>
    <w:basedOn w:val="OPCCharBase"/>
    <w:uiPriority w:val="1"/>
    <w:semiHidden/>
    <w:qFormat/>
    <w:rsid w:val="00F61B09"/>
  </w:style>
  <w:style w:type="character" w:customStyle="1" w:styleId="CharSubdText">
    <w:name w:val="CharSubdText"/>
    <w:basedOn w:val="OPCCharBase"/>
    <w:uiPriority w:val="1"/>
    <w:semiHidden/>
    <w:qFormat/>
    <w:rsid w:val="00F61B09"/>
  </w:style>
  <w:style w:type="paragraph" w:customStyle="1" w:styleId="CTA--">
    <w:name w:val="CTA --"/>
    <w:basedOn w:val="OPCParaBase"/>
    <w:next w:val="Normal"/>
    <w:semiHidden/>
    <w:rsid w:val="00F61B0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semiHidden/>
    <w:rsid w:val="00F61B0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semiHidden/>
    <w:rsid w:val="00F61B0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semiHidden/>
    <w:rsid w:val="00F61B0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semiHidden/>
    <w:rsid w:val="00F61B0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semiHidden/>
    <w:rsid w:val="00F61B0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semiHidden/>
    <w:rsid w:val="00F61B0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semiHidden/>
    <w:rsid w:val="00F61B0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semiHidden/>
    <w:rsid w:val="00F61B0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semiHidden/>
    <w:rsid w:val="00F61B0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semiHidden/>
    <w:rsid w:val="00F61B0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semiHidden/>
    <w:rsid w:val="00F61B0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semiHidden/>
    <w:rsid w:val="00F61B09"/>
    <w:pPr>
      <w:spacing w:before="60" w:line="240" w:lineRule="auto"/>
      <w:jc w:val="right"/>
    </w:pPr>
    <w:rPr>
      <w:sz w:val="20"/>
    </w:rPr>
  </w:style>
  <w:style w:type="paragraph" w:customStyle="1" w:styleId="LI-BodyTextUnnumbered">
    <w:name w:val="LI - Body Text Unnumbered"/>
    <w:basedOn w:val="OPCParaBase"/>
    <w:link w:val="LI-BodyTextUnnumberedChar"/>
    <w:rsid w:val="006E5320"/>
    <w:pPr>
      <w:spacing w:before="240" w:line="240" w:lineRule="auto"/>
      <w:ind w:left="1134"/>
    </w:pPr>
    <w:rPr>
      <w:sz w:val="24"/>
    </w:rPr>
  </w:style>
  <w:style w:type="paragraph" w:customStyle="1" w:styleId="Definition">
    <w:name w:val="Definition"/>
    <w:aliases w:val="dd"/>
    <w:basedOn w:val="OPCParaBase"/>
    <w:semiHidden/>
    <w:rsid w:val="00F61B0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semiHidden/>
    <w:rsid w:val="00F61B0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semiHidden/>
    <w:rsid w:val="00F61B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semiHidden/>
    <w:rsid w:val="00F61B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semiHidden/>
    <w:rsid w:val="00F61B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61B0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61B0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F61B0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semiHidden/>
    <w:rsid w:val="00F61B0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semiHidden/>
    <w:rsid w:val="00F61B0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semiHidden/>
    <w:rsid w:val="00F61B0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semiHidden/>
    <w:rsid w:val="00F61B0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semiHidden/>
    <w:rsid w:val="00F61B0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semiHidden/>
    <w:rsid w:val="00F61B0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semiHidden/>
    <w:rsid w:val="00F61B0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semiHidden/>
    <w:rsid w:val="00F61B0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semiHidden/>
    <w:rsid w:val="00F61B0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semiHidden/>
    <w:rsid w:val="00F61B0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semiHidden/>
    <w:rsid w:val="00F61B0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LI-BodyTextParaa">
    <w:name w:val="LI - Body Text Para (a)"/>
    <w:basedOn w:val="OPCParaBase"/>
    <w:link w:val="LI-BodyTextParaaChar"/>
    <w:rsid w:val="00FC3EB8"/>
    <w:pPr>
      <w:spacing w:before="240" w:line="240" w:lineRule="auto"/>
      <w:ind w:left="1701" w:hanging="567"/>
    </w:pPr>
    <w:rPr>
      <w:sz w:val="24"/>
      <w:szCs w:val="24"/>
    </w:rPr>
  </w:style>
  <w:style w:type="paragraph" w:customStyle="1" w:styleId="ParlAmend">
    <w:name w:val="ParlAmend"/>
    <w:aliases w:val="pp"/>
    <w:basedOn w:val="OPCParaBase"/>
    <w:semiHidden/>
    <w:rsid w:val="00F61B0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semiHidden/>
    <w:rsid w:val="00F61B0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semiHidden/>
    <w:rsid w:val="00F61B0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semiHidden/>
    <w:rsid w:val="00F61B0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semiHidden/>
    <w:rsid w:val="00F61B0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semiHidden/>
    <w:rsid w:val="00F61B0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LI-BodyTextUnnumbered"/>
    <w:semiHidden/>
    <w:rsid w:val="00F61B09"/>
    <w:pPr>
      <w:spacing w:before="40" w:line="240" w:lineRule="auto"/>
      <w:ind w:left="1134"/>
    </w:pPr>
  </w:style>
  <w:style w:type="paragraph" w:customStyle="1" w:styleId="LI-Heading3">
    <w:name w:val="LI - Heading 3"/>
    <w:basedOn w:val="OPCParaBase"/>
    <w:next w:val="LI-BodyTextUnnumbered"/>
    <w:rsid w:val="00005446"/>
    <w:pPr>
      <w:keepNext/>
      <w:keepLines/>
      <w:spacing w:before="240" w:line="240" w:lineRule="auto"/>
      <w:ind w:left="567"/>
      <w:outlineLvl w:val="2"/>
    </w:pPr>
    <w:rPr>
      <w:i/>
    </w:rPr>
  </w:style>
  <w:style w:type="paragraph" w:customStyle="1" w:styleId="Tablea">
    <w:name w:val="Table(a)"/>
    <w:aliases w:val="ta"/>
    <w:basedOn w:val="OPCParaBase"/>
    <w:semiHidden/>
    <w:rsid w:val="00F61B0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semiHidden/>
    <w:rsid w:val="00F61B0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semiHidden/>
    <w:rsid w:val="00F61B0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semiHidden/>
    <w:rsid w:val="00F61B0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semiHidden/>
    <w:rsid w:val="00F61B0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semiHidden/>
    <w:rsid w:val="00F61B0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E532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4"/>
    </w:rPr>
  </w:style>
  <w:style w:type="paragraph" w:styleId="TOC2">
    <w:name w:val="toc 2"/>
    <w:basedOn w:val="OPCParaBase"/>
    <w:next w:val="Normal"/>
    <w:uiPriority w:val="39"/>
    <w:unhideWhenUsed/>
    <w:rsid w:val="006E5320"/>
    <w:pPr>
      <w:keepNext/>
      <w:keepLines/>
      <w:tabs>
        <w:tab w:val="right" w:leader="dot" w:pos="8278"/>
      </w:tabs>
      <w:spacing w:before="120" w:line="240" w:lineRule="auto"/>
      <w:ind w:left="851" w:hanging="284"/>
    </w:pPr>
    <w:rPr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F61B0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61B0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semiHidden/>
    <w:rsid w:val="00F61B0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semiHidden/>
    <w:rsid w:val="00F61B0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semiHidden/>
    <w:rsid w:val="00F61B0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semiHidden/>
    <w:rsid w:val="00F61B0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semiHidden/>
    <w:rsid w:val="00F61B0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semiHidden/>
    <w:rsid w:val="00F61B0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61B09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rsid w:val="00F61B0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F61B09"/>
    <w:rPr>
      <w:sz w:val="16"/>
    </w:rPr>
  </w:style>
  <w:style w:type="table" w:customStyle="1" w:styleId="CFlag">
    <w:name w:val="CFlag"/>
    <w:basedOn w:val="TableNormal"/>
    <w:uiPriority w:val="99"/>
    <w:rsid w:val="00F61B09"/>
    <w:rPr>
      <w:rFonts w:eastAsia="Times New Roman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61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semiHidden/>
    <w:rsid w:val="00F61B0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semiHidden/>
    <w:rsid w:val="00F61B0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semiHidden/>
    <w:rsid w:val="00F61B0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LI-Fronttext">
    <w:name w:val="LI - Front text"/>
    <w:basedOn w:val="OPCParaBase"/>
    <w:next w:val="Normal"/>
    <w:rsid w:val="00572BB1"/>
    <w:pPr>
      <w:spacing w:before="240"/>
      <w:ind w:right="397"/>
    </w:pPr>
  </w:style>
  <w:style w:type="paragraph" w:customStyle="1" w:styleId="NotesHeading1">
    <w:name w:val="NotesHeading 1"/>
    <w:basedOn w:val="OPCParaBase"/>
    <w:next w:val="Normal"/>
    <w:semiHidden/>
    <w:rsid w:val="00F61B09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semiHidden/>
    <w:rsid w:val="00F61B0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semiHidden/>
    <w:rsid w:val="00F61B0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semiHidden/>
    <w:rsid w:val="00F61B09"/>
    <w:pPr>
      <w:spacing w:before="120"/>
    </w:pPr>
  </w:style>
  <w:style w:type="paragraph" w:customStyle="1" w:styleId="CompiledMadeUnder">
    <w:name w:val="CompiledMadeUnder"/>
    <w:basedOn w:val="OPCParaBase"/>
    <w:next w:val="Normal"/>
    <w:semiHidden/>
    <w:rsid w:val="00F61B0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semiHidden/>
    <w:rsid w:val="00F61B0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semiHidden/>
    <w:rsid w:val="00F61B0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semiHidden/>
    <w:rsid w:val="00F61B0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semiHidden/>
    <w:rsid w:val="00F61B0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semiHidden/>
    <w:rsid w:val="00F61B0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semiHidden/>
    <w:rsid w:val="00F61B0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semiHidden/>
    <w:rsid w:val="00F61B0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semiHidden/>
    <w:rsid w:val="00F61B0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semiHidden/>
    <w:rsid w:val="00F61B0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semiHidden/>
    <w:rsid w:val="00F61B0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semiHidden/>
    <w:rsid w:val="00F61B0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semiHidden/>
    <w:rsid w:val="00F61B0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semiHidden/>
    <w:rsid w:val="00F61B09"/>
  </w:style>
  <w:style w:type="character" w:customStyle="1" w:styleId="CharSubPartNoCASA">
    <w:name w:val="CharSubPartNo(CASA)"/>
    <w:basedOn w:val="OPCCharBase"/>
    <w:uiPriority w:val="1"/>
    <w:semiHidden/>
    <w:rsid w:val="00F61B09"/>
  </w:style>
  <w:style w:type="paragraph" w:customStyle="1" w:styleId="ENoteTTIndentHeadingSub">
    <w:name w:val="ENoteTTIndentHeadingSub"/>
    <w:aliases w:val="enTTHis"/>
    <w:basedOn w:val="OPCParaBase"/>
    <w:semiHidden/>
    <w:rsid w:val="00F61B0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semiHidden/>
    <w:rsid w:val="00F61B0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semiHidden/>
    <w:rsid w:val="00F61B0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semiHidden/>
    <w:rsid w:val="00F61B0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LI-BodyTextNote">
    <w:name w:val="LI - Body Text Note"/>
    <w:basedOn w:val="OPCParaBase"/>
    <w:link w:val="LI-BodyTextNoteChar"/>
    <w:rsid w:val="00572BB1"/>
    <w:pPr>
      <w:spacing w:before="200" w:line="240" w:lineRule="auto"/>
      <w:ind w:left="1701" w:hanging="567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semiHidden/>
    <w:rsid w:val="005F65CD"/>
    <w:rPr>
      <w:sz w:val="22"/>
      <w:lang w:eastAsia="en-US"/>
    </w:rPr>
  </w:style>
  <w:style w:type="paragraph" w:customStyle="1" w:styleId="SOTextNote">
    <w:name w:val="SO TextNote"/>
    <w:aliases w:val="sont"/>
    <w:basedOn w:val="SOText"/>
    <w:semiHidden/>
    <w:qFormat/>
    <w:rsid w:val="00F61B0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semiHidden/>
    <w:qFormat/>
    <w:rsid w:val="00F61B0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semiHidden/>
    <w:rsid w:val="005F65CD"/>
    <w:rPr>
      <w:sz w:val="22"/>
      <w:lang w:eastAsia="en-US"/>
    </w:rPr>
  </w:style>
  <w:style w:type="paragraph" w:customStyle="1" w:styleId="FileName">
    <w:name w:val="FileName"/>
    <w:basedOn w:val="Normal"/>
    <w:semiHidden/>
    <w:rsid w:val="00F61B09"/>
  </w:style>
  <w:style w:type="paragraph" w:customStyle="1" w:styleId="TableHeading">
    <w:name w:val="TableHeading"/>
    <w:aliases w:val="th"/>
    <w:basedOn w:val="OPCParaBase"/>
    <w:next w:val="Tabletext"/>
    <w:semiHidden/>
    <w:rsid w:val="00F61B0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semiHidden/>
    <w:qFormat/>
    <w:rsid w:val="00F61B09"/>
    <w:rPr>
      <w:b/>
    </w:rPr>
  </w:style>
  <w:style w:type="character" w:customStyle="1" w:styleId="SOHeadBoldChar">
    <w:name w:val="SO HeadBold Char"/>
    <w:aliases w:val="sohb Char"/>
    <w:link w:val="SOHeadBold"/>
    <w:semiHidden/>
    <w:rsid w:val="005F65CD"/>
    <w:rPr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semiHidden/>
    <w:qFormat/>
    <w:rsid w:val="00F61B09"/>
    <w:rPr>
      <w:i/>
    </w:rPr>
  </w:style>
  <w:style w:type="character" w:customStyle="1" w:styleId="SOHeadItalicChar">
    <w:name w:val="SO HeadItalic Char"/>
    <w:aliases w:val="sohi Char"/>
    <w:link w:val="SOHeadItalic"/>
    <w:semiHidden/>
    <w:rsid w:val="005F65CD"/>
    <w:rPr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semiHidden/>
    <w:qFormat/>
    <w:rsid w:val="00F61B09"/>
    <w:pPr>
      <w:ind w:left="1559" w:hanging="425"/>
    </w:pPr>
  </w:style>
  <w:style w:type="character" w:customStyle="1" w:styleId="SOBulletChar">
    <w:name w:val="SO Bullet Char"/>
    <w:aliases w:val="sotb Char"/>
    <w:link w:val="SOBullet"/>
    <w:semiHidden/>
    <w:rsid w:val="005F65CD"/>
    <w:rPr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semiHidden/>
    <w:qFormat/>
    <w:rsid w:val="00F61B0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semiHidden/>
    <w:rsid w:val="005F65CD"/>
    <w:rPr>
      <w:sz w:val="18"/>
      <w:lang w:eastAsia="en-US"/>
    </w:rPr>
  </w:style>
  <w:style w:type="paragraph" w:customStyle="1" w:styleId="SOText2">
    <w:name w:val="SO Text2"/>
    <w:aliases w:val="sot2"/>
    <w:basedOn w:val="Normal"/>
    <w:next w:val="SOText"/>
    <w:link w:val="SOText2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semiHidden/>
    <w:rsid w:val="005F65CD"/>
    <w:rPr>
      <w:sz w:val="22"/>
      <w:lang w:eastAsia="en-US"/>
    </w:rPr>
  </w:style>
  <w:style w:type="paragraph" w:styleId="BodyText">
    <w:name w:val="Body Text"/>
    <w:link w:val="BodyTextChar"/>
    <w:semiHidden/>
    <w:rsid w:val="00F02EF9"/>
    <w:pPr>
      <w:overflowPunct w:val="0"/>
      <w:autoSpaceDE w:val="0"/>
      <w:autoSpaceDN w:val="0"/>
      <w:adjustRightInd w:val="0"/>
      <w:spacing w:before="40" w:after="160" w:line="300" w:lineRule="atLeast"/>
    </w:pPr>
    <w:rPr>
      <w:rFonts w:eastAsia="Times New Roman"/>
      <w:color w:val="000000"/>
      <w:sz w:val="24"/>
      <w:lang w:eastAsia="en-US"/>
    </w:rPr>
  </w:style>
  <w:style w:type="character" w:customStyle="1" w:styleId="BodyTextChar">
    <w:name w:val="Body Text Char"/>
    <w:link w:val="BodyText"/>
    <w:semiHidden/>
    <w:rsid w:val="00F02EF9"/>
    <w:rPr>
      <w:rFonts w:eastAsia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84044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40442"/>
    <w:rPr>
      <w:sz w:val="22"/>
    </w:rPr>
  </w:style>
  <w:style w:type="character" w:styleId="Hyperlink">
    <w:name w:val="Hyperlink"/>
    <w:uiPriority w:val="99"/>
    <w:rsid w:val="00840442"/>
    <w:rPr>
      <w:color w:val="0000FF"/>
      <w:u w:val="single"/>
    </w:rPr>
  </w:style>
  <w:style w:type="character" w:styleId="PageNumber">
    <w:name w:val="page number"/>
    <w:basedOn w:val="DefaultParagraphFont"/>
    <w:semiHidden/>
    <w:rsid w:val="00840442"/>
  </w:style>
  <w:style w:type="character" w:customStyle="1" w:styleId="Heading1Char">
    <w:name w:val="Heading 1 Char"/>
    <w:link w:val="Heading1"/>
    <w:uiPriority w:val="9"/>
    <w:rsid w:val="008945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945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8945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8945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8945E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8945E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8945E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8945E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8945E0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LI-BodyTextSubparai">
    <w:name w:val="LI - Body Text Subpara (i)"/>
    <w:basedOn w:val="LI-BodyTextParaa"/>
    <w:link w:val="LI-BodyTextSubparaiChar"/>
    <w:qFormat/>
    <w:rsid w:val="00FC3EB8"/>
    <w:pPr>
      <w:ind w:left="2268"/>
    </w:pPr>
  </w:style>
  <w:style w:type="paragraph" w:customStyle="1" w:styleId="LI-BodyTextSubsubparaA">
    <w:name w:val="LI - Body Text Subsubpara (A)"/>
    <w:basedOn w:val="LI-BodyTextParaa"/>
    <w:link w:val="LI-BodyTextSubsubparaAChar"/>
    <w:qFormat/>
    <w:rsid w:val="00FC3EB8"/>
    <w:pPr>
      <w:ind w:left="2835"/>
    </w:pPr>
  </w:style>
  <w:style w:type="character" w:customStyle="1" w:styleId="OPCParaBaseChar">
    <w:name w:val="OPCParaBase Char"/>
    <w:link w:val="OPCParaBase"/>
    <w:semiHidden/>
    <w:rsid w:val="005F65CD"/>
    <w:rPr>
      <w:rFonts w:eastAsia="Times New Roman"/>
      <w:sz w:val="22"/>
    </w:rPr>
  </w:style>
  <w:style w:type="character" w:customStyle="1" w:styleId="LI-BodyTextParaaChar">
    <w:name w:val="LI - Body Text Para (a) Char"/>
    <w:link w:val="LI-BodyTextParaa"/>
    <w:rsid w:val="00FC3EB8"/>
    <w:rPr>
      <w:rFonts w:eastAsia="Times New Roman"/>
      <w:sz w:val="24"/>
      <w:szCs w:val="24"/>
    </w:rPr>
  </w:style>
  <w:style w:type="character" w:customStyle="1" w:styleId="LI-BodyTextSubparaiChar">
    <w:name w:val="LI - Body Text Subpara (i) Char"/>
    <w:link w:val="LI-BodyTextSubparai"/>
    <w:rsid w:val="00FC3EB8"/>
    <w:rPr>
      <w:rFonts w:eastAsia="Times New Roman"/>
      <w:sz w:val="24"/>
      <w:szCs w:val="24"/>
    </w:rPr>
  </w:style>
  <w:style w:type="paragraph" w:customStyle="1" w:styleId="LI-BodyTextNumbered">
    <w:name w:val="LI - Body Text Numbered"/>
    <w:basedOn w:val="LI-BodyTextUnnumbered"/>
    <w:link w:val="LI-BodyTextNumberedChar"/>
    <w:qFormat/>
    <w:rsid w:val="00005446"/>
    <w:pPr>
      <w:ind w:hanging="567"/>
    </w:pPr>
    <w:rPr>
      <w:szCs w:val="24"/>
    </w:rPr>
  </w:style>
  <w:style w:type="character" w:customStyle="1" w:styleId="LI-BodyTextSubsubparaAChar">
    <w:name w:val="LI - Body Text Subsubpara (A) Char"/>
    <w:link w:val="LI-BodyTextSubsubparaA"/>
    <w:rsid w:val="00FC3EB8"/>
    <w:rPr>
      <w:rFonts w:eastAsia="Times New Roman"/>
      <w:sz w:val="24"/>
      <w:szCs w:val="24"/>
    </w:rPr>
  </w:style>
  <w:style w:type="paragraph" w:customStyle="1" w:styleId="LI-Footer">
    <w:name w:val="LI - Footer"/>
    <w:basedOn w:val="Normal"/>
    <w:link w:val="LI-FooterChar"/>
    <w:qFormat/>
    <w:rsid w:val="002B4A0D"/>
    <w:pPr>
      <w:pBdr>
        <w:top w:val="single" w:sz="6" w:space="1" w:color="auto"/>
      </w:pBdr>
      <w:tabs>
        <w:tab w:val="right" w:pos="8313"/>
      </w:tabs>
      <w:spacing w:before="120" w:line="0" w:lineRule="atLeast"/>
    </w:pPr>
    <w:rPr>
      <w:i/>
      <w:sz w:val="18"/>
    </w:rPr>
  </w:style>
  <w:style w:type="character" w:customStyle="1" w:styleId="LI-BodyTextUnnumberedChar">
    <w:name w:val="LI - Body Text Unnumbered Char"/>
    <w:link w:val="LI-BodyTextUnnumbered"/>
    <w:rsid w:val="006E5320"/>
    <w:rPr>
      <w:rFonts w:eastAsia="Times New Roman"/>
      <w:sz w:val="24"/>
    </w:rPr>
  </w:style>
  <w:style w:type="character" w:customStyle="1" w:styleId="LI-BodyTextNumberedChar">
    <w:name w:val="LI - Body Text Numbered Char"/>
    <w:link w:val="LI-BodyTextNumbered"/>
    <w:rsid w:val="00005446"/>
    <w:rPr>
      <w:rFonts w:eastAsia="Times New Roman"/>
      <w:sz w:val="24"/>
      <w:szCs w:val="24"/>
    </w:rPr>
  </w:style>
  <w:style w:type="paragraph" w:customStyle="1" w:styleId="LI-SectionHeading">
    <w:name w:val="LI - Section Heading"/>
    <w:basedOn w:val="LI-BodyTextUnnumbered"/>
    <w:link w:val="LI-SectionHeadingChar"/>
    <w:qFormat/>
    <w:rsid w:val="002B4A0D"/>
    <w:pPr>
      <w:ind w:left="2268" w:hanging="567"/>
    </w:pPr>
    <w:rPr>
      <w:b/>
      <w:szCs w:val="24"/>
    </w:rPr>
  </w:style>
  <w:style w:type="character" w:customStyle="1" w:styleId="LI-FooterChar">
    <w:name w:val="LI - Footer Char"/>
    <w:link w:val="LI-Footer"/>
    <w:rsid w:val="002B4A0D"/>
    <w:rPr>
      <w:i/>
      <w:sz w:val="18"/>
      <w:lang w:eastAsia="en-US"/>
    </w:rPr>
  </w:style>
  <w:style w:type="paragraph" w:customStyle="1" w:styleId="LI-SectionSubsectionText">
    <w:name w:val="LI - Section Subsection Text"/>
    <w:basedOn w:val="LI-BodyTextUnnumbered"/>
    <w:link w:val="LI-SectionSubsectionTextChar"/>
    <w:qFormat/>
    <w:rsid w:val="006554FF"/>
    <w:pPr>
      <w:ind w:left="2268" w:hanging="567"/>
    </w:pPr>
    <w:rPr>
      <w:szCs w:val="24"/>
    </w:rPr>
  </w:style>
  <w:style w:type="character" w:customStyle="1" w:styleId="LI-SectionHeadingChar">
    <w:name w:val="LI - Section Heading Char"/>
    <w:link w:val="LI-SectionHeading"/>
    <w:rsid w:val="002B4A0D"/>
    <w:rPr>
      <w:rFonts w:eastAsia="Times New Roman"/>
      <w:b/>
      <w:sz w:val="24"/>
      <w:szCs w:val="24"/>
    </w:rPr>
  </w:style>
  <w:style w:type="paragraph" w:customStyle="1" w:styleId="LI-SectionNote">
    <w:name w:val="LI - Section Note"/>
    <w:basedOn w:val="LI-BodyTextNote"/>
    <w:link w:val="LI-SectionNoteChar"/>
    <w:qFormat/>
    <w:rsid w:val="006554FF"/>
    <w:pPr>
      <w:spacing w:before="240"/>
      <w:ind w:left="2835"/>
    </w:pPr>
  </w:style>
  <w:style w:type="character" w:customStyle="1" w:styleId="LI-SectionSubsectionTextChar">
    <w:name w:val="LI - Section Subsection Text Char"/>
    <w:link w:val="LI-SectionSubsectionText"/>
    <w:rsid w:val="006554FF"/>
    <w:rPr>
      <w:rFonts w:eastAsia="Times New Roman"/>
      <w:sz w:val="24"/>
      <w:szCs w:val="24"/>
    </w:rPr>
  </w:style>
  <w:style w:type="paragraph" w:customStyle="1" w:styleId="LI-Sectionparaa">
    <w:name w:val="LI - Section para (a)"/>
    <w:basedOn w:val="LI-BodyTextUnnumbered"/>
    <w:link w:val="LI-SectionparaaChar"/>
    <w:qFormat/>
    <w:rsid w:val="006554FF"/>
    <w:pPr>
      <w:ind w:left="2835" w:hanging="567"/>
    </w:pPr>
    <w:rPr>
      <w:szCs w:val="24"/>
    </w:rPr>
  </w:style>
  <w:style w:type="character" w:customStyle="1" w:styleId="LI-BodyTextNoteChar">
    <w:name w:val="LI - Body Text Note Char"/>
    <w:link w:val="LI-BodyTextNote"/>
    <w:rsid w:val="00572BB1"/>
    <w:rPr>
      <w:rFonts w:eastAsia="Times New Roman"/>
      <w:sz w:val="18"/>
    </w:rPr>
  </w:style>
  <w:style w:type="character" w:customStyle="1" w:styleId="LI-SectionNoteChar">
    <w:name w:val="LI - Section Note Char"/>
    <w:link w:val="LI-SectionNote"/>
    <w:rsid w:val="006554FF"/>
    <w:rPr>
      <w:rFonts w:eastAsia="Times New Roman"/>
      <w:sz w:val="18"/>
    </w:rPr>
  </w:style>
  <w:style w:type="paragraph" w:customStyle="1" w:styleId="LI-Sectionsubparai">
    <w:name w:val="LI - Section subpara (i)"/>
    <w:basedOn w:val="LI-BodyTextUnnumbered"/>
    <w:link w:val="LI-SectionsubparaiChar"/>
    <w:qFormat/>
    <w:rsid w:val="006554FF"/>
    <w:pPr>
      <w:ind w:left="3402" w:hanging="567"/>
    </w:pPr>
    <w:rPr>
      <w:szCs w:val="24"/>
    </w:rPr>
  </w:style>
  <w:style w:type="character" w:customStyle="1" w:styleId="LI-SectionparaaChar">
    <w:name w:val="LI - Section para (a) Char"/>
    <w:link w:val="LI-Sectionparaa"/>
    <w:rsid w:val="006554FF"/>
    <w:rPr>
      <w:rFonts w:eastAsia="Times New Roman"/>
      <w:sz w:val="24"/>
      <w:szCs w:val="24"/>
    </w:rPr>
  </w:style>
  <w:style w:type="paragraph" w:customStyle="1" w:styleId="LI-SectionsubsubparaA">
    <w:name w:val="LI - Section subsubpara (A)"/>
    <w:basedOn w:val="LI-BodyTextUnnumbered"/>
    <w:link w:val="LI-SectionsubsubparaAChar"/>
    <w:qFormat/>
    <w:rsid w:val="006554FF"/>
    <w:pPr>
      <w:ind w:left="3969" w:hanging="567"/>
    </w:pPr>
    <w:rPr>
      <w:szCs w:val="24"/>
    </w:rPr>
  </w:style>
  <w:style w:type="character" w:customStyle="1" w:styleId="LI-SectionsubparaiChar">
    <w:name w:val="LI - Section subpara (i) Char"/>
    <w:link w:val="LI-Sectionsubparai"/>
    <w:rsid w:val="006554FF"/>
    <w:rPr>
      <w:rFonts w:eastAsia="Times New Roman"/>
      <w:sz w:val="24"/>
      <w:szCs w:val="24"/>
    </w:rPr>
  </w:style>
  <w:style w:type="paragraph" w:customStyle="1" w:styleId="acthead5">
    <w:name w:val="acthead5"/>
    <w:basedOn w:val="Normal"/>
    <w:rsid w:val="005C1C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character" w:customStyle="1" w:styleId="LI-SectionsubsubparaAChar">
    <w:name w:val="LI - Section subsubpara (A) Char"/>
    <w:link w:val="LI-SectionsubsubparaA"/>
    <w:rsid w:val="006554FF"/>
    <w:rPr>
      <w:rFonts w:eastAsia="Times New Roman"/>
      <w:sz w:val="24"/>
      <w:szCs w:val="24"/>
    </w:rPr>
  </w:style>
  <w:style w:type="character" w:customStyle="1" w:styleId="charsectno0">
    <w:name w:val="charsectno"/>
    <w:rsid w:val="005C1C22"/>
  </w:style>
  <w:style w:type="paragraph" w:customStyle="1" w:styleId="LI-SectionsubsubsubparaI">
    <w:name w:val="LI - Section subsubsubpara (I)"/>
    <w:basedOn w:val="LI-SectionsubsubparaA"/>
    <w:link w:val="LI-SectionsubsubsubparaIChar"/>
    <w:qFormat/>
    <w:rsid w:val="003528DA"/>
    <w:pPr>
      <w:ind w:left="4536"/>
    </w:pPr>
  </w:style>
  <w:style w:type="character" w:customStyle="1" w:styleId="LI-SectionsubsubsubparaIChar">
    <w:name w:val="LI - Section subsubsubpara (I) Char"/>
    <w:link w:val="LI-SectionsubsubsubparaI"/>
    <w:rsid w:val="003528DA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0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702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02DE"/>
    <w:rPr>
      <w:b/>
      <w:bCs/>
      <w:lang w:eastAsia="en-US"/>
    </w:rPr>
  </w:style>
  <w:style w:type="paragraph" w:customStyle="1" w:styleId="LI-Header">
    <w:name w:val="LI - Header"/>
    <w:basedOn w:val="LI-Footer"/>
    <w:link w:val="LI-HeaderChar"/>
    <w:qFormat/>
    <w:rsid w:val="0040053F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LI-Subtitle">
    <w:name w:val="LI - Subtitle"/>
    <w:basedOn w:val="Normal"/>
    <w:link w:val="LI-SubtitleChar"/>
    <w:qFormat/>
    <w:rsid w:val="00243EC0"/>
    <w:pPr>
      <w:pBdr>
        <w:bottom w:val="single" w:sz="4" w:space="1" w:color="auto"/>
      </w:pBdr>
      <w:spacing w:before="240"/>
    </w:pPr>
    <w:rPr>
      <w:b/>
      <w:sz w:val="28"/>
      <w:szCs w:val="28"/>
      <w:lang w:eastAsia="en-AU"/>
    </w:rPr>
  </w:style>
  <w:style w:type="character" w:customStyle="1" w:styleId="LI-HeaderChar">
    <w:name w:val="LI - Header Char"/>
    <w:link w:val="LI-Header"/>
    <w:rsid w:val="0040053F"/>
    <w:rPr>
      <w:i/>
      <w:sz w:val="18"/>
      <w:lang w:eastAsia="en-US"/>
    </w:rPr>
  </w:style>
  <w:style w:type="paragraph" w:customStyle="1" w:styleId="subsection">
    <w:name w:val="subsection"/>
    <w:basedOn w:val="Normal"/>
    <w:rsid w:val="005C1C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character" w:customStyle="1" w:styleId="LI-SubtitleChar">
    <w:name w:val="LI - Subtitle Char"/>
    <w:link w:val="LI-Subtitle"/>
    <w:rsid w:val="00243EC0"/>
    <w:rPr>
      <w:b/>
      <w:sz w:val="28"/>
      <w:szCs w:val="28"/>
    </w:rPr>
  </w:style>
  <w:style w:type="paragraph" w:styleId="Revision">
    <w:name w:val="Revision"/>
    <w:hidden/>
    <w:uiPriority w:val="99"/>
    <w:semiHidden/>
    <w:rsid w:val="007B620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hyperlink" Target="http://www.legislation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33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32" Type="http://schemas.openxmlformats.org/officeDocument/2006/relationships/header" Target="header10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31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header" Target="header9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1abb5e704a84578aa4b8ef0390c3b25 xmlns="db2b92ca-6ed0-4085-802d-4c686a2e8c3f" xsi:nil="true"/>
    <ECMSP13DocumentID xmlns="eb44715b-cd74-4c79-92c4-f0e9f1a86440">R20150000005024</ECMSP13DocumentID>
    <ECMSP13CreatedBy xmlns="eb44715b-cd74-4c79-92c4-f0e9f1a86440">Grant Moodie</ECMSP13CreatedBy>
    <ECMSP13ModifiedBy xmlns="eb44715b-cd74-4c79-92c4-f0e9f1a86440">Anthony Graham</ECMSP13ModifiedBy>
    <DocumentNotes xmlns="db2b92ca-6ed0-4085-802d-4c686a2e8c3f" xsi:nil="true"/>
    <NAPReason xmlns="db2b92ca-6ed0-4085-802d-4c686a2e8c3f" xsi:nil="true"/>
    <ECMSP13SecurityClassification xmlns="eb44715b-cd74-4c79-92c4-f0e9f1a86440">Sensitive</ECMSP13SecurityClassification>
    <_dlc_DocId xmlns="eb44715b-cd74-4c79-92c4-f0e9f1a86440">000853-1726373233-1426</_dlc_DocId>
    <_dlc_DocIdUrl xmlns="eb44715b-cd74-4c79-92c4-f0e9f1a86440">
      <Url>https://asiclink.sharepoint.com/teams/000853/_layouts/15/DocIdRedir.aspx?ID=000853-1726373233-1426</Url>
      <Description>000853-1726373233-1426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CM SP13 Document" ma:contentTypeID="0x010100B5F685A1365F544391EF8C813B164F3A006A0666AD55E74A4AA7B2AAEA6C351A600062FB3D9270BF5A428E87561F54151E3E" ma:contentTypeVersion="8" ma:contentTypeDescription="Create a new document." ma:contentTypeScope="" ma:versionID="488dd8fc40cba2a2871eebda18b7129f">
  <xsd:schema xmlns:xsd="http://www.w3.org/2001/XMLSchema" xmlns:xs="http://www.w3.org/2001/XMLSchema" xmlns:p="http://schemas.microsoft.com/office/2006/metadata/properties" xmlns:ns2="db2b92ca-6ed0-4085-802d-4c686a2e8c3f" xmlns:ns3="eb44715b-cd74-4c79-92c4-f0e9f1a86440" targetNamespace="http://schemas.microsoft.com/office/2006/metadata/properties" ma:root="true" ma:fieldsID="7b6b366830f7475fe9d5c65102daa2a9" ns2:_="" ns3:_="">
    <xsd:import namespace="db2b92ca-6ed0-4085-802d-4c686a2e8c3f"/>
    <xsd:import namespace="eb44715b-cd74-4c79-92c4-f0e9f1a86440"/>
    <xsd:element name="properties">
      <xsd:complexType>
        <xsd:sequence>
          <xsd:element name="documentManagement">
            <xsd:complexType>
              <xsd:all>
                <xsd:element ref="ns2:NAPReason" minOccurs="0"/>
                <xsd:element ref="ns2:p1abb5e704a84578aa4b8ef0390c3b25" minOccurs="0"/>
                <xsd:element ref="ns2:DocumentNotes" minOccurs="0"/>
                <xsd:element ref="ns3:_dlc_DocId" minOccurs="0"/>
                <xsd:element ref="ns3:_dlc_DocIdUrl" minOccurs="0"/>
                <xsd:element ref="ns3:_dlc_DocIdPersistId" minOccurs="0"/>
                <xsd:element ref="ns3:ECMSP13CreatedBy" minOccurs="0"/>
                <xsd:element ref="ns3:ECMSP13ModifiedBy" minOccurs="0"/>
                <xsd:element ref="ns3:ECMSP13DocumentID" minOccurs="0"/>
                <xsd:element ref="ns3:ECMSP13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b92ca-6ed0-4085-802d-4c686a2e8c3f" elementFormDefault="qualified">
    <xsd:import namespace="http://schemas.microsoft.com/office/2006/documentManagement/types"/>
    <xsd:import namespace="http://schemas.microsoft.com/office/infopath/2007/PartnerControls"/>
    <xsd:element name="NAPReason" ma:index="8" nillable="true" ma:displayName="NAP Reason" ma:internalName="NAPReason">
      <xsd:simpleType>
        <xsd:restriction base="dms:Choice">
          <xsd:enumeration value="Created in error"/>
          <xsd:enumeration value="Low risk email, calendar entry or alert"/>
          <xsd:enumeration value="Copy kept for reference only"/>
          <xsd:enumeration value="Duplicate"/>
          <xsd:enumeration value="Rough working paper or calculations"/>
          <xsd:enumeration value="Draft not intended for further use"/>
          <xsd:enumeration value="Externally published material"/>
          <xsd:enumeration value="Unofficial information"/>
        </xsd:restriction>
      </xsd:simpleType>
    </xsd:element>
    <xsd:element name="p1abb5e704a84578aa4b8ef0390c3b25" ma:index="9" nillable="true" ma:displayName="Security Classification_1" ma:hidden="true" ma:internalName="p1abb5e704a84578aa4b8ef0390c3b25">
      <xsd:simpleType>
        <xsd:restriction base="dms:Note"/>
      </xsd:simpleType>
    </xsd:element>
    <xsd:element name="DocumentNotes" ma:index="10" nillable="true" ma:displayName="Document Notes" ma:internalName="Document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4715b-cd74-4c79-92c4-f0e9f1a8644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CMSP13CreatedBy" ma:index="14" nillable="true" ma:displayName="ECM SP13 Created By" ma:internalName="ECMSP13CreatedBy">
      <xsd:simpleType>
        <xsd:restriction base="dms:Text"/>
      </xsd:simpleType>
    </xsd:element>
    <xsd:element name="ECMSP13ModifiedBy" ma:index="15" nillable="true" ma:displayName="ECM SP13 Modified By" ma:internalName="ECMSP13ModifiedBy">
      <xsd:simpleType>
        <xsd:restriction base="dms:Text"/>
      </xsd:simpleType>
    </xsd:element>
    <xsd:element name="ECMSP13DocumentID" ma:index="16" nillable="true" ma:displayName="ECM SP13 Document ID" ma:internalName="ECMSP13DocumentID">
      <xsd:simpleType>
        <xsd:restriction base="dms:Text"/>
      </xsd:simpleType>
    </xsd:element>
    <xsd:element name="ECMSP13SecurityClassification" ma:index="17" nillable="true" ma:displayName="ECM SP13 Security Classification" ma:internalName="ECMSP13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af302855-5de3-48f9-83c2-fc1acc0f760b" ContentTypeId="0x010100B5F685A1365F544391EF8C813B164F3A" PreviousValue="false" LastSyncTimeStamp="2022-04-21T03:15:02.147Z"/>
</file>

<file path=customXml/itemProps1.xml><?xml version="1.0" encoding="utf-8"?>
<ds:datastoreItem xmlns:ds="http://schemas.openxmlformats.org/officeDocument/2006/customXml" ds:itemID="{89F03BF8-150C-4A98-AC13-9BAC9E5C08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CA9CE-C389-454D-9C77-897545FE428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F723A71-1155-4A57-9143-331B91CC73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D6A64-19C9-41B6-A6C7-730A1FD97FE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AFF276-3523-4089-9D43-DD0628B617F9}">
  <ds:schemaRefs>
    <ds:schemaRef ds:uri="http://purl.org/dc/elements/1.1/"/>
    <ds:schemaRef ds:uri="http://schemas.microsoft.com/office/2006/metadata/properties"/>
    <ds:schemaRef ds:uri="eb44715b-cd74-4c79-92c4-f0e9f1a864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2b92ca-6ed0-4085-802d-4c686a2e8c3f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94303D2-AFD6-4EC4-9392-7285F4367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b92ca-6ed0-4085-802d-4c686a2e8c3f"/>
    <ds:schemaRef ds:uri="eb44715b-cd74-4c79-92c4-f0e9f1a86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FAC0C6D-1BD5-4B91-BECE-83CFB563594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12</TotalTime>
  <Pages>16</Pages>
  <Words>2827</Words>
  <Characters>16115</Characters>
  <Application>Microsoft Office Word</Application>
  <DocSecurity>0</DocSecurity>
  <PresentationFormat/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18905</CharactersWithSpaces>
  <SharedDoc>false</SharedDoc>
  <HyperlinkBase/>
  <HLinks>
    <vt:vector size="48" baseType="variant">
      <vt:variant>
        <vt:i4>6946865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http://www.legislation.gov.au/</vt:lpwstr>
      </vt:variant>
      <vt:variant>
        <vt:lpwstr/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_Toc132729743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_Toc132729742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_Toc132729741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_Toc132729740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_Toc132729739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_Toc132729738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_Toc132729737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Graham</dc:creator>
  <cp:keywords/>
  <cp:lastModifiedBy>Narelle Kane</cp:lastModifiedBy>
  <cp:revision>5</cp:revision>
  <cp:lastPrinted>2014-06-13T06:38:00Z</cp:lastPrinted>
  <dcterms:created xsi:type="dcterms:W3CDTF">2023-04-28T04:01:00Z</dcterms:created>
  <dcterms:modified xsi:type="dcterms:W3CDTF">2023-04-28T05:24:00Z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Australian Securities and Investments Commission Class Order 13/1050</vt:lpwstr>
  </property>
  <property fmtid="{D5CDD505-2E9C-101B-9397-08002B2CF9AE}" pid="4" name="Header">
    <vt:lpwstr>Section</vt:lpwstr>
  </property>
  <property fmtid="{D5CDD505-2E9C-101B-9397-08002B2CF9AE}" pid="5" name="Class">
    <vt:lpwstr>Order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2014</vt:lpwstr>
  </property>
  <property fmtid="{D5CDD505-2E9C-101B-9397-08002B2CF9AE}" pid="10" name="Authority">
    <vt:lpwstr>Unk</vt:lpwstr>
  </property>
  <property fmtid="{D5CDD505-2E9C-101B-9397-08002B2CF9AE}" pid="11" name="ID">
    <vt:lpwstr>OPC60621</vt:lpwstr>
  </property>
  <property fmtid="{D5CDD505-2E9C-101B-9397-08002B2CF9AE}" pid="12" name="Classification">
    <vt:lpwstr>UNCLASSIFIED</vt:lpwstr>
  </property>
  <property fmtid="{D5CDD505-2E9C-101B-9397-08002B2CF9AE}" pid="13" name="DLM">
    <vt:lpwstr>Sensitive: Legal</vt:lpwstr>
  </property>
  <property fmtid="{D5CDD505-2E9C-101B-9397-08002B2CF9AE}" pid="14" name="ActMadeUnder">
    <vt:lpwstr>Corporations Act 2001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TrimID">
    <vt:lpwstr>PC:D14/8969</vt:lpwstr>
  </property>
  <property fmtid="{D5CDD505-2E9C-101B-9397-08002B2CF9AE}" pid="19" name="Objective-Id">
    <vt:lpwstr>A4330952</vt:lpwstr>
  </property>
  <property fmtid="{D5CDD505-2E9C-101B-9397-08002B2CF9AE}" pid="20" name="Objective-Title">
    <vt:lpwstr>ASIC Template (Amending or Repealing Legislative Instruments - May 2015)</vt:lpwstr>
  </property>
  <property fmtid="{D5CDD505-2E9C-101B-9397-08002B2CF9AE}" pid="21" name="Objective-Comment">
    <vt:lpwstr/>
  </property>
  <property fmtid="{D5CDD505-2E9C-101B-9397-08002B2CF9AE}" pid="22" name="Objective-CreationStamp">
    <vt:filetime>2014-11-19T05:21:22Z</vt:filetime>
  </property>
  <property fmtid="{D5CDD505-2E9C-101B-9397-08002B2CF9AE}" pid="23" name="Objective-IsApproved">
    <vt:bool>false</vt:bool>
  </property>
  <property fmtid="{D5CDD505-2E9C-101B-9397-08002B2CF9AE}" pid="24" name="Objective-IsPublished">
    <vt:bool>true</vt:bool>
  </property>
  <property fmtid="{D5CDD505-2E9C-101B-9397-08002B2CF9AE}" pid="25" name="Objective-DatePublished">
    <vt:filetime>2015-09-03T04:58:00Z</vt:filetime>
  </property>
  <property fmtid="{D5CDD505-2E9C-101B-9397-08002B2CF9AE}" pid="26" name="Objective-ModificationStamp">
    <vt:filetime>2015-09-03T04:58:00Z</vt:filetime>
  </property>
  <property fmtid="{D5CDD505-2E9C-101B-9397-08002B2CF9AE}" pid="27" name="Objective-Owner">
    <vt:lpwstr>Grant Moodie</vt:lpwstr>
  </property>
  <property fmtid="{D5CDD505-2E9C-101B-9397-08002B2CF9AE}" pid="28" name="Objective-Path">
    <vt:lpwstr>BCS:ASIC:LEGAL SERVICES:Advice:Legislative Instruments:Legislative Instrument Templates:</vt:lpwstr>
  </property>
  <property fmtid="{D5CDD505-2E9C-101B-9397-08002B2CF9AE}" pid="29" name="Objective-Parent">
    <vt:lpwstr>Legislative Instrument Templates</vt:lpwstr>
  </property>
  <property fmtid="{D5CDD505-2E9C-101B-9397-08002B2CF9AE}" pid="30" name="Objective-State">
    <vt:lpwstr>Published</vt:lpwstr>
  </property>
  <property fmtid="{D5CDD505-2E9C-101B-9397-08002B2CF9AE}" pid="31" name="Objective-Version">
    <vt:lpwstr>3.0</vt:lpwstr>
  </property>
  <property fmtid="{D5CDD505-2E9C-101B-9397-08002B2CF9AE}" pid="32" name="Objective-VersionNumber">
    <vt:i4>16</vt:i4>
  </property>
  <property fmtid="{D5CDD505-2E9C-101B-9397-08002B2CF9AE}" pid="33" name="Objective-VersionComment">
    <vt:lpwstr/>
  </property>
  <property fmtid="{D5CDD505-2E9C-101B-9397-08002B2CF9AE}" pid="34" name="Objective-FileNumber">
    <vt:lpwstr>2014 - 005986</vt:lpwstr>
  </property>
  <property fmtid="{D5CDD505-2E9C-101B-9397-08002B2CF9AE}" pid="35" name="Objective-Classification">
    <vt:lpwstr>[Inherited - IN-CONFIDENCE]</vt:lpwstr>
  </property>
  <property fmtid="{D5CDD505-2E9C-101B-9397-08002B2CF9AE}" pid="36" name="Objective-Caveats">
    <vt:lpwstr/>
  </property>
  <property fmtid="{D5CDD505-2E9C-101B-9397-08002B2CF9AE}" pid="37" name="Objective-Category [system]">
    <vt:lpwstr/>
  </property>
  <property fmtid="{D5CDD505-2E9C-101B-9397-08002B2CF9AE}" pid="38" name="k274875fb6994245bc6e4e8c07243a23">
    <vt:lpwstr>Sensitive|19fd2cb8-3e97-4464-ae71-8c2c2095d028</vt:lpwstr>
  </property>
  <property fmtid="{D5CDD505-2E9C-101B-9397-08002B2CF9AE}" pid="39" name="TaxCatchAll">
    <vt:lpwstr>7;#Sensitive|19fd2cb8-3e97-4464-ae71-8c2c2095d028</vt:lpwstr>
  </property>
  <property fmtid="{D5CDD505-2E9C-101B-9397-08002B2CF9AE}" pid="40" name="RecordPoint_WorkflowType">
    <vt:lpwstr>ActiveSubmitStub</vt:lpwstr>
  </property>
  <property fmtid="{D5CDD505-2E9C-101B-9397-08002B2CF9AE}" pid="41" name="RecordPoint_ActiveItemSiteId">
    <vt:lpwstr>{fa96e6fb-4129-44b7-b105-10ec3844cb78}</vt:lpwstr>
  </property>
  <property fmtid="{D5CDD505-2E9C-101B-9397-08002B2CF9AE}" pid="42" name="RecordPoint_ActiveItemListId">
    <vt:lpwstr>{e8634c1b-1868-4a02-8de8-ef4b1316a551}</vt:lpwstr>
  </property>
  <property fmtid="{D5CDD505-2E9C-101B-9397-08002B2CF9AE}" pid="43" name="RecordPoint_ActiveItemUniqueId">
    <vt:lpwstr>{a099b343-bdc0-4199-a0ae-3a06ab89fbde}</vt:lpwstr>
  </property>
  <property fmtid="{D5CDD505-2E9C-101B-9397-08002B2CF9AE}" pid="44" name="RecordPoint_ActiveItemWebId">
    <vt:lpwstr>{6fdf923d-1605-456d-9034-49e4c2a6593d}</vt:lpwstr>
  </property>
  <property fmtid="{D5CDD505-2E9C-101B-9397-08002B2CF9AE}" pid="45" name="SecurityClassification">
    <vt:lpwstr>7;#Sensitive|19fd2cb8-3e97-4464-ae71-8c2c2095d028</vt:lpwstr>
  </property>
  <property fmtid="{D5CDD505-2E9C-101B-9397-08002B2CF9AE}" pid="46" name="IconOverlay">
    <vt:lpwstr/>
  </property>
  <property fmtid="{D5CDD505-2E9C-101B-9397-08002B2CF9AE}" pid="47" name="RecordNumber">
    <vt:lpwstr>R20150000005024</vt:lpwstr>
  </property>
  <property fmtid="{D5CDD505-2E9C-101B-9397-08002B2CF9AE}" pid="48" name="RecordPoint_SubmissionCompleted">
    <vt:lpwstr>2022-03-31T09:28:32.1801734+11:00</vt:lpwstr>
  </property>
  <property fmtid="{D5CDD505-2E9C-101B-9397-08002B2CF9AE}" pid="49" name="RecordPoint_RecordNumberSubmitted">
    <vt:lpwstr>R20150000005024</vt:lpwstr>
  </property>
  <property fmtid="{D5CDD505-2E9C-101B-9397-08002B2CF9AE}" pid="50" name="ObjectiveID">
    <vt:lpwstr/>
  </property>
  <property fmtid="{D5CDD505-2E9C-101B-9397-08002B2CF9AE}" pid="51" name="SignificantFlag">
    <vt:lpwstr>0</vt:lpwstr>
  </property>
  <property fmtid="{D5CDD505-2E9C-101B-9397-08002B2CF9AE}" pid="52" name="SenateOrder12">
    <vt:lpwstr>0</vt:lpwstr>
  </property>
  <property fmtid="{D5CDD505-2E9C-101B-9397-08002B2CF9AE}" pid="53" name="ded95d7ab059406991d558011d18c177">
    <vt:lpwstr/>
  </property>
  <property fmtid="{D5CDD505-2E9C-101B-9397-08002B2CF9AE}" pid="54" name="Approvers">
    <vt:lpwstr/>
  </property>
  <property fmtid="{D5CDD505-2E9C-101B-9397-08002B2CF9AE}" pid="55" name="Reviewers">
    <vt:lpwstr/>
  </property>
  <property fmtid="{D5CDD505-2E9C-101B-9397-08002B2CF9AE}" pid="56" name="SignificantReason">
    <vt:lpwstr/>
  </property>
  <property fmtid="{D5CDD505-2E9C-101B-9397-08002B2CF9AE}" pid="57" name="NotesLinks">
    <vt:lpwstr/>
  </property>
  <property fmtid="{D5CDD505-2E9C-101B-9397-08002B2CF9AE}" pid="58" name="MailSubject">
    <vt:lpwstr/>
  </property>
  <property fmtid="{D5CDD505-2E9C-101B-9397-08002B2CF9AE}" pid="59" name="MailIn-Reply-To0">
    <vt:lpwstr/>
  </property>
  <property fmtid="{D5CDD505-2E9C-101B-9397-08002B2CF9AE}" pid="60" name="display_urn:schemas-microsoft-com:office:office#Editor">
    <vt:lpwstr>Anthony Graham</vt:lpwstr>
  </property>
  <property fmtid="{D5CDD505-2E9C-101B-9397-08002B2CF9AE}" pid="61" name="MailTo">
    <vt:lpwstr/>
  </property>
  <property fmtid="{D5CDD505-2E9C-101B-9397-08002B2CF9AE}" pid="62" name="MailCc">
    <vt:lpwstr/>
  </property>
  <property fmtid="{D5CDD505-2E9C-101B-9397-08002B2CF9AE}" pid="63" name="display_urn:schemas-microsoft-com:office:office#Author">
    <vt:lpwstr>Grant Moodie</vt:lpwstr>
  </property>
  <property fmtid="{D5CDD505-2E9C-101B-9397-08002B2CF9AE}" pid="64" name="DocumentSetDescription">
    <vt:lpwstr/>
  </property>
  <property fmtid="{D5CDD505-2E9C-101B-9397-08002B2CF9AE}" pid="65" name="ContentTypeId">
    <vt:lpwstr>0x010100B5F685A1365F544391EF8C813B164F3A006A0666AD55E74A4AA7B2AAEA6C351A600062FB3D9270BF5A428E87561F54151E3E</vt:lpwstr>
  </property>
  <property fmtid="{D5CDD505-2E9C-101B-9397-08002B2CF9AE}" pid="66" name="MailDate">
    <vt:lpwstr/>
  </property>
  <property fmtid="{D5CDD505-2E9C-101B-9397-08002B2CF9AE}" pid="67" name="MailReferences">
    <vt:lpwstr/>
  </property>
  <property fmtid="{D5CDD505-2E9C-101B-9397-08002B2CF9AE}" pid="68" name="URL">
    <vt:lpwstr/>
  </property>
  <property fmtid="{D5CDD505-2E9C-101B-9397-08002B2CF9AE}" pid="69" name="MailFrom">
    <vt:lpwstr/>
  </property>
  <property fmtid="{D5CDD505-2E9C-101B-9397-08002B2CF9AE}" pid="70" name="MailOriginalSubject">
    <vt:lpwstr/>
  </property>
  <property fmtid="{D5CDD505-2E9C-101B-9397-08002B2CF9AE}" pid="71" name="MailAttachments">
    <vt:lpwstr/>
  </property>
  <property fmtid="{D5CDD505-2E9C-101B-9397-08002B2CF9AE}" pid="72" name="MailReply-To0">
    <vt:lpwstr/>
  </property>
  <property fmtid="{D5CDD505-2E9C-101B-9397-08002B2CF9AE}" pid="73" name="_dlc_DocId">
    <vt:lpwstr>000853-1726373233-1416</vt:lpwstr>
  </property>
  <property fmtid="{D5CDD505-2E9C-101B-9397-08002B2CF9AE}" pid="74" name="_dlc_DocIdItemGuid">
    <vt:lpwstr>ac4dd101-f069-4ef8-af0d-2e51e5760061</vt:lpwstr>
  </property>
  <property fmtid="{D5CDD505-2E9C-101B-9397-08002B2CF9AE}" pid="75" name="_dlc_DocIdUrl">
    <vt:lpwstr>https://asiclink.sharepoint.com/teams/000853/_layouts/15/DocIdRedir.aspx?ID=000853-1726373233-1416, 000853-1726373233-1416</vt:lpwstr>
  </property>
</Properties>
</file>