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2A40F" w14:textId="77777777" w:rsidR="0048364F" w:rsidRDefault="00193461" w:rsidP="0020300C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3868AF85" wp14:editId="23225BFB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CCA5D" w14:textId="77777777" w:rsidR="0048364F" w:rsidRDefault="0048364F" w:rsidP="0048364F">
      <w:pPr>
        <w:rPr>
          <w:sz w:val="19"/>
        </w:rPr>
      </w:pPr>
    </w:p>
    <w:p w14:paraId="371C0F74" w14:textId="77777777" w:rsidR="0048364F" w:rsidRDefault="008978EC" w:rsidP="0048364F">
      <w:pPr>
        <w:pStyle w:val="ShortT"/>
      </w:pPr>
      <w:r w:rsidRPr="008978EC">
        <w:t>Australian Radiation Protection and Nuclear Safety (Licence Charges) Amendment (</w:t>
      </w:r>
      <w:r w:rsidR="009335C1">
        <w:t>202</w:t>
      </w:r>
      <w:r w:rsidR="00E82063">
        <w:t>3</w:t>
      </w:r>
      <w:r w:rsidR="009335C1">
        <w:t xml:space="preserve"> </w:t>
      </w:r>
      <w:r w:rsidR="008F14C2">
        <w:t xml:space="preserve">Measures </w:t>
      </w:r>
      <w:r w:rsidRPr="008978EC">
        <w:t>No.</w:t>
      </w:r>
      <w:r w:rsidR="00E1302F">
        <w:t xml:space="preserve"> </w:t>
      </w:r>
      <w:r w:rsidRPr="008978EC">
        <w:t xml:space="preserve">1) </w:t>
      </w:r>
      <w:r w:rsidR="00E1302F">
        <w:t>Regulations 2</w:t>
      </w:r>
      <w:r w:rsidRPr="008978EC">
        <w:t>02</w:t>
      </w:r>
      <w:r w:rsidR="00C55CAD">
        <w:t>3</w:t>
      </w:r>
    </w:p>
    <w:p w14:paraId="4A899B6C" w14:textId="77777777" w:rsidR="008978EC" w:rsidRPr="0034086C" w:rsidRDefault="008978EC" w:rsidP="003C309B">
      <w:pPr>
        <w:pStyle w:val="SignCoverPageStart"/>
        <w:spacing w:before="240"/>
        <w:rPr>
          <w:szCs w:val="22"/>
        </w:rPr>
      </w:pPr>
      <w:r w:rsidRPr="0034086C">
        <w:rPr>
          <w:szCs w:val="22"/>
        </w:rPr>
        <w:t xml:space="preserve">I, </w:t>
      </w:r>
      <w:r>
        <w:rPr>
          <w:szCs w:val="22"/>
        </w:rPr>
        <w:t>General the Honourable David Hurley AC DSC (Retd)</w:t>
      </w:r>
      <w:r w:rsidRPr="0034086C">
        <w:rPr>
          <w:szCs w:val="22"/>
        </w:rPr>
        <w:t xml:space="preserve">, </w:t>
      </w:r>
      <w:r>
        <w:rPr>
          <w:szCs w:val="22"/>
        </w:rPr>
        <w:t>Governor</w:t>
      </w:r>
      <w:r w:rsidR="00C55CAD">
        <w:rPr>
          <w:szCs w:val="22"/>
        </w:rPr>
        <w:noBreakHyphen/>
      </w:r>
      <w:r>
        <w:rPr>
          <w:szCs w:val="22"/>
        </w:rPr>
        <w:t>General of the Commonwealth of Australia</w:t>
      </w:r>
      <w:r w:rsidRPr="0034086C">
        <w:rPr>
          <w:szCs w:val="22"/>
        </w:rPr>
        <w:t xml:space="preserve">, acting with the advice of the Federal Executive Council, make the following </w:t>
      </w:r>
      <w:r>
        <w:rPr>
          <w:szCs w:val="22"/>
        </w:rPr>
        <w:t>regulations</w:t>
      </w:r>
      <w:r w:rsidRPr="0034086C">
        <w:rPr>
          <w:szCs w:val="22"/>
        </w:rPr>
        <w:t>.</w:t>
      </w:r>
    </w:p>
    <w:p w14:paraId="1C1C669D" w14:textId="5EBD48BA" w:rsidR="008978EC" w:rsidRPr="0034086C" w:rsidRDefault="008978EC" w:rsidP="003C309B">
      <w:pPr>
        <w:keepNext/>
        <w:spacing w:before="720" w:line="240" w:lineRule="atLeast"/>
        <w:ind w:right="397"/>
        <w:jc w:val="both"/>
        <w:rPr>
          <w:szCs w:val="22"/>
        </w:rPr>
      </w:pPr>
      <w:r w:rsidRPr="0034086C">
        <w:rPr>
          <w:szCs w:val="22"/>
        </w:rPr>
        <w:t xml:space="preserve">Dated </w:t>
      </w:r>
      <w:r w:rsidRPr="0034086C">
        <w:rPr>
          <w:szCs w:val="22"/>
        </w:rPr>
        <w:tab/>
      </w:r>
      <w:r w:rsidRPr="0034086C">
        <w:rPr>
          <w:szCs w:val="22"/>
        </w:rPr>
        <w:tab/>
      </w:r>
      <w:r w:rsidRPr="0034086C">
        <w:rPr>
          <w:szCs w:val="22"/>
        </w:rPr>
        <w:tab/>
      </w:r>
      <w:r w:rsidR="008F19C9">
        <w:rPr>
          <w:szCs w:val="22"/>
        </w:rPr>
        <w:t>11 May</w:t>
      </w:r>
      <w:r w:rsidR="008F19C9">
        <w:rPr>
          <w:szCs w:val="22"/>
        </w:rPr>
        <w:t xml:space="preserve"> </w:t>
      </w:r>
      <w:r w:rsidR="008F19C9" w:rsidRPr="0034086C">
        <w:rPr>
          <w:szCs w:val="22"/>
        </w:rPr>
        <w:tab/>
      </w:r>
      <w:r w:rsidRPr="0034086C">
        <w:rPr>
          <w:szCs w:val="22"/>
        </w:rPr>
        <w:fldChar w:fldCharType="begin"/>
      </w:r>
      <w:r w:rsidRPr="0034086C">
        <w:rPr>
          <w:szCs w:val="22"/>
        </w:rPr>
        <w:instrText xml:space="preserve"> DOCPROPERTY  DateMade </w:instrText>
      </w:r>
      <w:r w:rsidRPr="0034086C">
        <w:rPr>
          <w:szCs w:val="22"/>
        </w:rPr>
        <w:fldChar w:fldCharType="separate"/>
      </w:r>
      <w:r w:rsidR="00FD7D40">
        <w:rPr>
          <w:szCs w:val="22"/>
        </w:rPr>
        <w:t>2023</w:t>
      </w:r>
      <w:r w:rsidRPr="0034086C">
        <w:rPr>
          <w:szCs w:val="22"/>
        </w:rPr>
        <w:fldChar w:fldCharType="end"/>
      </w:r>
    </w:p>
    <w:p w14:paraId="0899497D" w14:textId="77777777" w:rsidR="008978EC" w:rsidRPr="0034086C" w:rsidRDefault="008978EC" w:rsidP="003C309B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>
        <w:rPr>
          <w:szCs w:val="22"/>
        </w:rPr>
        <w:t>David Hurley</w:t>
      </w:r>
    </w:p>
    <w:p w14:paraId="7BA4F994" w14:textId="77777777" w:rsidR="008978EC" w:rsidRPr="0034086C" w:rsidRDefault="008978EC" w:rsidP="003C309B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>
        <w:rPr>
          <w:szCs w:val="22"/>
        </w:rPr>
        <w:t>Governor</w:t>
      </w:r>
      <w:r w:rsidR="00C55CAD">
        <w:rPr>
          <w:szCs w:val="22"/>
        </w:rPr>
        <w:noBreakHyphen/>
      </w:r>
      <w:r>
        <w:rPr>
          <w:szCs w:val="22"/>
        </w:rPr>
        <w:t>General</w:t>
      </w:r>
    </w:p>
    <w:p w14:paraId="03079350" w14:textId="77777777" w:rsidR="008978EC" w:rsidRPr="0034086C" w:rsidRDefault="008978EC" w:rsidP="003C309B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34086C">
        <w:rPr>
          <w:szCs w:val="22"/>
        </w:rPr>
        <w:t>By His Excellency’s Command</w:t>
      </w:r>
    </w:p>
    <w:p w14:paraId="54AB10F2" w14:textId="77777777" w:rsidR="008978EC" w:rsidRPr="0034086C" w:rsidRDefault="008978EC" w:rsidP="003C309B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>
        <w:rPr>
          <w:szCs w:val="22"/>
        </w:rPr>
        <w:t>Ged Kearney</w:t>
      </w:r>
    </w:p>
    <w:p w14:paraId="41B5E630" w14:textId="77777777" w:rsidR="008978EC" w:rsidRPr="001F2C7F" w:rsidRDefault="008978EC" w:rsidP="003C309B">
      <w:pPr>
        <w:pStyle w:val="SignCoverPageEnd"/>
        <w:rPr>
          <w:szCs w:val="22"/>
        </w:rPr>
      </w:pPr>
      <w:r>
        <w:rPr>
          <w:szCs w:val="22"/>
        </w:rPr>
        <w:t>Assistant Minister for Health and Aged Care</w:t>
      </w:r>
      <w:r>
        <w:rPr>
          <w:szCs w:val="22"/>
        </w:rPr>
        <w:br/>
        <w:t>Parliamentary Secretary to the Minister for Health and Aged Care</w:t>
      </w:r>
    </w:p>
    <w:p w14:paraId="7A4C9AD9" w14:textId="77777777" w:rsidR="008978EC" w:rsidRDefault="008978EC" w:rsidP="003C309B"/>
    <w:p w14:paraId="67DD67BF" w14:textId="77777777" w:rsidR="008978EC" w:rsidRDefault="008978EC" w:rsidP="003C309B"/>
    <w:p w14:paraId="33E20066" w14:textId="77777777" w:rsidR="008978EC" w:rsidRDefault="008978EC" w:rsidP="003C309B"/>
    <w:p w14:paraId="0036261F" w14:textId="77777777" w:rsidR="0048364F" w:rsidRPr="00EB1446" w:rsidRDefault="0048364F" w:rsidP="0048364F">
      <w:pPr>
        <w:pStyle w:val="Header"/>
        <w:tabs>
          <w:tab w:val="clear" w:pos="4150"/>
          <w:tab w:val="clear" w:pos="8307"/>
        </w:tabs>
      </w:pPr>
      <w:r w:rsidRPr="00EB1446">
        <w:rPr>
          <w:rStyle w:val="CharAmSchNo"/>
        </w:rPr>
        <w:t xml:space="preserve"> </w:t>
      </w:r>
      <w:r w:rsidRPr="00EB1446">
        <w:rPr>
          <w:rStyle w:val="CharAmSchText"/>
        </w:rPr>
        <w:t xml:space="preserve"> </w:t>
      </w:r>
    </w:p>
    <w:p w14:paraId="3861174E" w14:textId="77777777" w:rsidR="0048364F" w:rsidRPr="00EB1446" w:rsidRDefault="0048364F" w:rsidP="0048364F">
      <w:pPr>
        <w:pStyle w:val="Header"/>
        <w:tabs>
          <w:tab w:val="clear" w:pos="4150"/>
          <w:tab w:val="clear" w:pos="8307"/>
        </w:tabs>
      </w:pPr>
      <w:r w:rsidRPr="00EB1446">
        <w:rPr>
          <w:rStyle w:val="CharAmPartNo"/>
        </w:rPr>
        <w:t xml:space="preserve"> </w:t>
      </w:r>
      <w:r w:rsidRPr="00EB1446">
        <w:rPr>
          <w:rStyle w:val="CharAmPartText"/>
        </w:rPr>
        <w:t xml:space="preserve"> </w:t>
      </w:r>
    </w:p>
    <w:p w14:paraId="7FC7CCF9" w14:textId="77777777" w:rsidR="0048364F" w:rsidRDefault="0048364F" w:rsidP="0048364F">
      <w:pPr>
        <w:sectPr w:rsidR="0048364F" w:rsidSect="003109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2F0F592E" w14:textId="77777777" w:rsidR="00220A0C" w:rsidRDefault="0048364F" w:rsidP="0048364F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p w14:paraId="7ADD02C3" w14:textId="43872D16" w:rsidR="00495C12" w:rsidRDefault="00495C1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495C12">
        <w:rPr>
          <w:noProof/>
        </w:rPr>
        <w:tab/>
      </w:r>
      <w:r w:rsidRPr="00495C12">
        <w:rPr>
          <w:noProof/>
        </w:rPr>
        <w:fldChar w:fldCharType="begin"/>
      </w:r>
      <w:r w:rsidRPr="00495C12">
        <w:rPr>
          <w:noProof/>
        </w:rPr>
        <w:instrText xml:space="preserve"> PAGEREF _Toc118365226 \h </w:instrText>
      </w:r>
      <w:r w:rsidRPr="00495C12">
        <w:rPr>
          <w:noProof/>
        </w:rPr>
      </w:r>
      <w:r w:rsidRPr="00495C12">
        <w:rPr>
          <w:noProof/>
        </w:rPr>
        <w:fldChar w:fldCharType="separate"/>
      </w:r>
      <w:r w:rsidR="00FD7D40">
        <w:rPr>
          <w:noProof/>
        </w:rPr>
        <w:t>1</w:t>
      </w:r>
      <w:r w:rsidRPr="00495C12">
        <w:rPr>
          <w:noProof/>
        </w:rPr>
        <w:fldChar w:fldCharType="end"/>
      </w:r>
    </w:p>
    <w:p w14:paraId="0BBFF6DE" w14:textId="3A7EBC11" w:rsidR="00495C12" w:rsidRDefault="00495C1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495C12">
        <w:rPr>
          <w:noProof/>
        </w:rPr>
        <w:tab/>
      </w:r>
      <w:r w:rsidRPr="00495C12">
        <w:rPr>
          <w:noProof/>
        </w:rPr>
        <w:fldChar w:fldCharType="begin"/>
      </w:r>
      <w:r w:rsidRPr="00495C12">
        <w:rPr>
          <w:noProof/>
        </w:rPr>
        <w:instrText xml:space="preserve"> PAGEREF _Toc118365227 \h </w:instrText>
      </w:r>
      <w:r w:rsidRPr="00495C12">
        <w:rPr>
          <w:noProof/>
        </w:rPr>
      </w:r>
      <w:r w:rsidRPr="00495C12">
        <w:rPr>
          <w:noProof/>
        </w:rPr>
        <w:fldChar w:fldCharType="separate"/>
      </w:r>
      <w:r w:rsidR="00FD7D40">
        <w:rPr>
          <w:noProof/>
        </w:rPr>
        <w:t>1</w:t>
      </w:r>
      <w:r w:rsidRPr="00495C12">
        <w:rPr>
          <w:noProof/>
        </w:rPr>
        <w:fldChar w:fldCharType="end"/>
      </w:r>
    </w:p>
    <w:p w14:paraId="5E6E5838" w14:textId="7C2B08B5" w:rsidR="00495C12" w:rsidRDefault="00495C1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495C12">
        <w:rPr>
          <w:noProof/>
        </w:rPr>
        <w:tab/>
      </w:r>
      <w:r w:rsidRPr="00495C12">
        <w:rPr>
          <w:noProof/>
        </w:rPr>
        <w:fldChar w:fldCharType="begin"/>
      </w:r>
      <w:r w:rsidRPr="00495C12">
        <w:rPr>
          <w:noProof/>
        </w:rPr>
        <w:instrText xml:space="preserve"> PAGEREF _Toc118365228 \h </w:instrText>
      </w:r>
      <w:r w:rsidRPr="00495C12">
        <w:rPr>
          <w:noProof/>
        </w:rPr>
      </w:r>
      <w:r w:rsidRPr="00495C12">
        <w:rPr>
          <w:noProof/>
        </w:rPr>
        <w:fldChar w:fldCharType="separate"/>
      </w:r>
      <w:r w:rsidR="00FD7D40">
        <w:rPr>
          <w:noProof/>
        </w:rPr>
        <w:t>1</w:t>
      </w:r>
      <w:r w:rsidRPr="00495C12">
        <w:rPr>
          <w:noProof/>
        </w:rPr>
        <w:fldChar w:fldCharType="end"/>
      </w:r>
    </w:p>
    <w:p w14:paraId="4A3B57AD" w14:textId="2632E938" w:rsidR="00495C12" w:rsidRDefault="00495C1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495C12">
        <w:rPr>
          <w:noProof/>
        </w:rPr>
        <w:tab/>
      </w:r>
      <w:r w:rsidRPr="00495C12">
        <w:rPr>
          <w:noProof/>
        </w:rPr>
        <w:fldChar w:fldCharType="begin"/>
      </w:r>
      <w:r w:rsidRPr="00495C12">
        <w:rPr>
          <w:noProof/>
        </w:rPr>
        <w:instrText xml:space="preserve"> PAGEREF _Toc118365229 \h </w:instrText>
      </w:r>
      <w:r w:rsidRPr="00495C12">
        <w:rPr>
          <w:noProof/>
        </w:rPr>
      </w:r>
      <w:r w:rsidRPr="00495C12">
        <w:rPr>
          <w:noProof/>
        </w:rPr>
        <w:fldChar w:fldCharType="separate"/>
      </w:r>
      <w:r w:rsidR="00FD7D40">
        <w:rPr>
          <w:noProof/>
        </w:rPr>
        <w:t>1</w:t>
      </w:r>
      <w:r w:rsidRPr="00495C12">
        <w:rPr>
          <w:noProof/>
        </w:rPr>
        <w:fldChar w:fldCharType="end"/>
      </w:r>
    </w:p>
    <w:p w14:paraId="619F60F0" w14:textId="0400339F" w:rsidR="00495C12" w:rsidRDefault="00495C12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495C12">
        <w:rPr>
          <w:b w:val="0"/>
          <w:noProof/>
          <w:sz w:val="18"/>
        </w:rPr>
        <w:tab/>
      </w:r>
      <w:r w:rsidRPr="00495C12">
        <w:rPr>
          <w:b w:val="0"/>
          <w:noProof/>
          <w:sz w:val="18"/>
        </w:rPr>
        <w:fldChar w:fldCharType="begin"/>
      </w:r>
      <w:r w:rsidRPr="00495C12">
        <w:rPr>
          <w:b w:val="0"/>
          <w:noProof/>
          <w:sz w:val="18"/>
        </w:rPr>
        <w:instrText xml:space="preserve"> PAGEREF _Toc118365230 \h </w:instrText>
      </w:r>
      <w:r w:rsidRPr="00495C12">
        <w:rPr>
          <w:b w:val="0"/>
          <w:noProof/>
          <w:sz w:val="18"/>
        </w:rPr>
      </w:r>
      <w:r w:rsidRPr="00495C12">
        <w:rPr>
          <w:b w:val="0"/>
          <w:noProof/>
          <w:sz w:val="18"/>
        </w:rPr>
        <w:fldChar w:fldCharType="separate"/>
      </w:r>
      <w:r w:rsidR="00FD7D40">
        <w:rPr>
          <w:b w:val="0"/>
          <w:noProof/>
          <w:sz w:val="18"/>
        </w:rPr>
        <w:t>2</w:t>
      </w:r>
      <w:r w:rsidRPr="00495C12">
        <w:rPr>
          <w:b w:val="0"/>
          <w:noProof/>
          <w:sz w:val="18"/>
        </w:rPr>
        <w:fldChar w:fldCharType="end"/>
      </w:r>
    </w:p>
    <w:p w14:paraId="3A56AFE7" w14:textId="3984B3B9" w:rsidR="00495C12" w:rsidRDefault="00495C12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Australian Radiation Protection and Nuclear Safety (Licence Charges) Regulations 2018</w:t>
      </w:r>
      <w:r w:rsidRPr="00495C12">
        <w:rPr>
          <w:i w:val="0"/>
          <w:noProof/>
          <w:sz w:val="18"/>
        </w:rPr>
        <w:tab/>
      </w:r>
      <w:r w:rsidRPr="00495C12">
        <w:rPr>
          <w:i w:val="0"/>
          <w:noProof/>
          <w:sz w:val="18"/>
        </w:rPr>
        <w:fldChar w:fldCharType="begin"/>
      </w:r>
      <w:r w:rsidRPr="00495C12">
        <w:rPr>
          <w:i w:val="0"/>
          <w:noProof/>
          <w:sz w:val="18"/>
        </w:rPr>
        <w:instrText xml:space="preserve"> PAGEREF _Toc118365231 \h </w:instrText>
      </w:r>
      <w:r w:rsidRPr="00495C12">
        <w:rPr>
          <w:i w:val="0"/>
          <w:noProof/>
          <w:sz w:val="18"/>
        </w:rPr>
      </w:r>
      <w:r w:rsidRPr="00495C12">
        <w:rPr>
          <w:i w:val="0"/>
          <w:noProof/>
          <w:sz w:val="18"/>
        </w:rPr>
        <w:fldChar w:fldCharType="separate"/>
      </w:r>
      <w:r w:rsidR="00FD7D40">
        <w:rPr>
          <w:i w:val="0"/>
          <w:noProof/>
          <w:sz w:val="18"/>
        </w:rPr>
        <w:t>2</w:t>
      </w:r>
      <w:r w:rsidRPr="00495C12">
        <w:rPr>
          <w:i w:val="0"/>
          <w:noProof/>
          <w:sz w:val="18"/>
        </w:rPr>
        <w:fldChar w:fldCharType="end"/>
      </w:r>
    </w:p>
    <w:p w14:paraId="2AA70D28" w14:textId="77777777" w:rsidR="0048364F" w:rsidRPr="007A1328" w:rsidRDefault="00495C12" w:rsidP="0048364F">
      <w:r>
        <w:fldChar w:fldCharType="end"/>
      </w:r>
    </w:p>
    <w:p w14:paraId="65B08202" w14:textId="77777777" w:rsidR="0048364F" w:rsidRDefault="0048364F" w:rsidP="0048364F">
      <w:pPr>
        <w:sectPr w:rsidR="0048364F" w:rsidSect="0031093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3F7875B2" w14:textId="77777777" w:rsidR="0048364F" w:rsidRDefault="0048364F" w:rsidP="0048364F">
      <w:pPr>
        <w:pStyle w:val="ActHead5"/>
      </w:pPr>
      <w:bookmarkStart w:id="0" w:name="_Toc118365226"/>
      <w:r w:rsidRPr="00EB1446">
        <w:rPr>
          <w:rStyle w:val="CharSectno"/>
        </w:rPr>
        <w:lastRenderedPageBreak/>
        <w:t>1</w:t>
      </w:r>
      <w:r>
        <w:t xml:space="preserve">  </w:t>
      </w:r>
      <w:r w:rsidR="004F676E">
        <w:t>Name</w:t>
      </w:r>
      <w:bookmarkEnd w:id="0"/>
    </w:p>
    <w:p w14:paraId="0B4807E2" w14:textId="77777777" w:rsidR="0048364F" w:rsidRDefault="0048364F" w:rsidP="0048364F">
      <w:pPr>
        <w:pStyle w:val="subsection"/>
      </w:pPr>
      <w:r>
        <w:tab/>
      </w:r>
      <w:r>
        <w:tab/>
      </w:r>
      <w:r w:rsidR="008978EC">
        <w:t>This instrument is</w:t>
      </w:r>
      <w:r>
        <w:t xml:space="preserve"> the</w:t>
      </w:r>
      <w:r w:rsidR="008978EC">
        <w:t xml:space="preserve"> </w:t>
      </w:r>
      <w:r w:rsidR="008978EC" w:rsidRPr="008978EC">
        <w:rPr>
          <w:i/>
        </w:rPr>
        <w:t>Australian Radiation Protection and Nuclear Safety (Licence Charges) Amendment (</w:t>
      </w:r>
      <w:r w:rsidR="009335C1">
        <w:rPr>
          <w:i/>
        </w:rPr>
        <w:t>202</w:t>
      </w:r>
      <w:r w:rsidR="00036D1A">
        <w:rPr>
          <w:i/>
        </w:rPr>
        <w:t>3</w:t>
      </w:r>
      <w:r w:rsidR="009335C1">
        <w:rPr>
          <w:i/>
        </w:rPr>
        <w:t xml:space="preserve"> Measure</w:t>
      </w:r>
      <w:r w:rsidR="0094450C">
        <w:rPr>
          <w:i/>
        </w:rPr>
        <w:t>s</w:t>
      </w:r>
      <w:r w:rsidR="009335C1">
        <w:rPr>
          <w:i/>
        </w:rPr>
        <w:t xml:space="preserve"> </w:t>
      </w:r>
      <w:r w:rsidR="008978EC" w:rsidRPr="008978EC">
        <w:rPr>
          <w:i/>
        </w:rPr>
        <w:t>No.</w:t>
      </w:r>
      <w:r w:rsidR="00E1302F">
        <w:rPr>
          <w:i/>
        </w:rPr>
        <w:t xml:space="preserve"> </w:t>
      </w:r>
      <w:bookmarkStart w:id="1" w:name="opcCurrentPosition"/>
      <w:bookmarkEnd w:id="1"/>
      <w:r w:rsidR="008978EC" w:rsidRPr="008978EC">
        <w:rPr>
          <w:i/>
        </w:rPr>
        <w:t xml:space="preserve">1) </w:t>
      </w:r>
      <w:r w:rsidR="00E1302F">
        <w:rPr>
          <w:i/>
        </w:rPr>
        <w:t>Regulations 2</w:t>
      </w:r>
      <w:r w:rsidR="008978EC" w:rsidRPr="008978EC">
        <w:rPr>
          <w:i/>
        </w:rPr>
        <w:t>02</w:t>
      </w:r>
      <w:r w:rsidR="00C55CAD">
        <w:rPr>
          <w:i/>
        </w:rPr>
        <w:t>3</w:t>
      </w:r>
      <w:r>
        <w:t>.</w:t>
      </w:r>
    </w:p>
    <w:p w14:paraId="656310E3" w14:textId="77777777" w:rsidR="004F676E" w:rsidRDefault="0048364F" w:rsidP="005452CC">
      <w:pPr>
        <w:pStyle w:val="ActHead5"/>
      </w:pPr>
      <w:bookmarkStart w:id="2" w:name="_Toc118365227"/>
      <w:r w:rsidRPr="00EB1446">
        <w:rPr>
          <w:rStyle w:val="CharSectno"/>
        </w:rPr>
        <w:t>2</w:t>
      </w:r>
      <w:r>
        <w:t xml:space="preserve">  Commencement</w:t>
      </w:r>
      <w:bookmarkEnd w:id="2"/>
    </w:p>
    <w:p w14:paraId="248BBF9D" w14:textId="77777777" w:rsidR="005452CC" w:rsidRDefault="005452CC" w:rsidP="003C309B">
      <w:pPr>
        <w:pStyle w:val="subsection"/>
      </w:pPr>
      <w:r>
        <w:tab/>
        <w:t>(1)</w:t>
      </w:r>
      <w:r>
        <w:tab/>
        <w:t xml:space="preserve">Each provision of </w:t>
      </w:r>
      <w:r w:rsidR="008978EC">
        <w:t>this instrument</w:t>
      </w:r>
      <w:r>
        <w:t xml:space="preserve"> specified in column 1 of the table commences, or is taken to have commenced, in accordance with column 2 of the table. Any other statement in column 2 has effect according to its terms.</w:t>
      </w:r>
    </w:p>
    <w:p w14:paraId="2042BA23" w14:textId="77777777" w:rsidR="005452CC" w:rsidRDefault="005452CC" w:rsidP="003C309B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14:paraId="793AF1F6" w14:textId="77777777" w:rsidTr="00AD725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3AEB8ADC" w14:textId="77777777" w:rsidR="005452CC" w:rsidRPr="00416235" w:rsidRDefault="005452CC" w:rsidP="003C309B">
            <w:pPr>
              <w:pStyle w:val="TableHeading"/>
            </w:pPr>
            <w:r w:rsidRPr="00416235">
              <w:t>Commencement information</w:t>
            </w:r>
          </w:p>
        </w:tc>
      </w:tr>
      <w:tr w:rsidR="005452CC" w:rsidRPr="00416235" w14:paraId="30E168D3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561549D" w14:textId="77777777" w:rsidR="005452CC" w:rsidRPr="00416235" w:rsidRDefault="005452CC" w:rsidP="003C309B">
            <w:pPr>
              <w:pStyle w:val="TableHeading"/>
            </w:pPr>
            <w:r w:rsidRPr="00416235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1F7FAC0" w14:textId="77777777" w:rsidR="005452CC" w:rsidRPr="00416235" w:rsidRDefault="005452CC" w:rsidP="003C309B">
            <w:pPr>
              <w:pStyle w:val="TableHeading"/>
            </w:pPr>
            <w:r w:rsidRPr="00416235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015B914A" w14:textId="77777777" w:rsidR="005452CC" w:rsidRPr="00416235" w:rsidRDefault="005452CC" w:rsidP="003C309B">
            <w:pPr>
              <w:pStyle w:val="TableHeading"/>
            </w:pPr>
            <w:r w:rsidRPr="00416235">
              <w:t>Column 3</w:t>
            </w:r>
          </w:p>
        </w:tc>
      </w:tr>
      <w:tr w:rsidR="005452CC" w14:paraId="12437D87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27F2F2F" w14:textId="77777777" w:rsidR="005452CC" w:rsidRPr="00416235" w:rsidRDefault="005452CC" w:rsidP="003C309B">
            <w:pPr>
              <w:pStyle w:val="TableHeading"/>
            </w:pPr>
            <w:r w:rsidRPr="00416235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441FCD1" w14:textId="77777777" w:rsidR="005452CC" w:rsidRPr="00416235" w:rsidRDefault="005452CC" w:rsidP="003C309B">
            <w:pPr>
              <w:pStyle w:val="TableHeading"/>
            </w:pPr>
            <w:r w:rsidRPr="00416235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228CE540" w14:textId="77777777" w:rsidR="005452CC" w:rsidRPr="00416235" w:rsidRDefault="005452CC" w:rsidP="003C309B">
            <w:pPr>
              <w:pStyle w:val="TableHeading"/>
            </w:pPr>
            <w:r w:rsidRPr="00416235">
              <w:t>Date/Details</w:t>
            </w:r>
          </w:p>
        </w:tc>
      </w:tr>
      <w:tr w:rsidR="005452CC" w14:paraId="13885869" w14:textId="77777777" w:rsidTr="00AD725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2335D23" w14:textId="77777777" w:rsidR="005452CC" w:rsidRDefault="005452CC" w:rsidP="00AD7252">
            <w:pPr>
              <w:pStyle w:val="Tabletext"/>
            </w:pPr>
            <w:r>
              <w:t xml:space="preserve">1.  </w:t>
            </w:r>
            <w:r w:rsidR="00AD7252">
              <w:t xml:space="preserve">The whole of </w:t>
            </w:r>
            <w:r w:rsidR="008978EC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788F14A" w14:textId="77777777" w:rsidR="005452CC" w:rsidRDefault="00E1302F" w:rsidP="005452CC">
            <w:pPr>
              <w:pStyle w:val="Tabletext"/>
            </w:pPr>
            <w:r>
              <w:t>1 July</w:t>
            </w:r>
            <w:r w:rsidR="008978EC">
              <w:t xml:space="preserve"> 2023</w:t>
            </w:r>
            <w:r w:rsidR="005452CC">
              <w:t>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B9D7B19" w14:textId="77777777" w:rsidR="005452CC" w:rsidRDefault="00E1302F">
            <w:pPr>
              <w:pStyle w:val="Tabletext"/>
            </w:pPr>
            <w:r>
              <w:t>1 July</w:t>
            </w:r>
            <w:r w:rsidR="008978EC">
              <w:t xml:space="preserve"> 2023</w:t>
            </w:r>
          </w:p>
        </w:tc>
      </w:tr>
    </w:tbl>
    <w:p w14:paraId="70B45E07" w14:textId="77777777" w:rsidR="005452CC" w:rsidRPr="001E6DD6" w:rsidRDefault="005452CC" w:rsidP="003C309B">
      <w:pPr>
        <w:pStyle w:val="notetext"/>
      </w:pPr>
      <w:r w:rsidRPr="005F477A">
        <w:rPr>
          <w:snapToGrid w:val="0"/>
          <w:lang w:eastAsia="en-US"/>
        </w:rPr>
        <w:t>Note:</w:t>
      </w:r>
      <w:r w:rsidRPr="005F477A">
        <w:rPr>
          <w:snapToGrid w:val="0"/>
          <w:lang w:eastAsia="en-US"/>
        </w:rPr>
        <w:tab/>
        <w:t xml:space="preserve">This table relates only to the provisions of </w:t>
      </w:r>
      <w:r w:rsidR="008978EC">
        <w:rPr>
          <w:snapToGrid w:val="0"/>
          <w:lang w:eastAsia="en-US"/>
        </w:rPr>
        <w:t>this instrument</w:t>
      </w:r>
      <w:r>
        <w:t xml:space="preserve"> </w:t>
      </w:r>
      <w:r w:rsidRPr="005F477A">
        <w:rPr>
          <w:snapToGrid w:val="0"/>
          <w:lang w:eastAsia="en-US"/>
        </w:rPr>
        <w:t xml:space="preserve">as originally </w:t>
      </w:r>
      <w:r>
        <w:rPr>
          <w:snapToGrid w:val="0"/>
          <w:lang w:eastAsia="en-US"/>
        </w:rPr>
        <w:t>made</w:t>
      </w:r>
      <w:r w:rsidRPr="005F477A">
        <w:rPr>
          <w:snapToGrid w:val="0"/>
          <w:lang w:eastAsia="en-US"/>
        </w:rPr>
        <w:t xml:space="preserve">. It will not be amended to deal with any later amendments of </w:t>
      </w:r>
      <w:r w:rsidR="008978EC">
        <w:rPr>
          <w:snapToGrid w:val="0"/>
          <w:lang w:eastAsia="en-US"/>
        </w:rPr>
        <w:t>this instrument</w:t>
      </w:r>
      <w:r w:rsidRPr="005F477A">
        <w:rPr>
          <w:snapToGrid w:val="0"/>
          <w:lang w:eastAsia="en-US"/>
        </w:rPr>
        <w:t>.</w:t>
      </w:r>
    </w:p>
    <w:p w14:paraId="528820FD" w14:textId="77777777" w:rsidR="005452CC" w:rsidRDefault="005452CC" w:rsidP="004F676E">
      <w:pPr>
        <w:pStyle w:val="subsection"/>
      </w:pPr>
      <w:r>
        <w:tab/>
        <w:t>(2)</w:t>
      </w:r>
      <w:r>
        <w:tab/>
      </w:r>
      <w:r w:rsidRPr="005F477A">
        <w:t xml:space="preserve">Any information in </w:t>
      </w:r>
      <w:r>
        <w:t>c</w:t>
      </w:r>
      <w:r w:rsidRPr="005F477A">
        <w:t xml:space="preserve">olumn 3 of the table is not part of </w:t>
      </w:r>
      <w:r w:rsidR="008978EC">
        <w:t>this instrument</w:t>
      </w:r>
      <w:r w:rsidRPr="005F477A">
        <w:t xml:space="preserve">. Information may be inserted in this column, or information in it may be edited, in any published version of </w:t>
      </w:r>
      <w:r w:rsidR="008978EC">
        <w:t>this instrument</w:t>
      </w:r>
      <w:r w:rsidRPr="005F477A">
        <w:t>.</w:t>
      </w:r>
    </w:p>
    <w:p w14:paraId="4B6659DC" w14:textId="77777777" w:rsidR="00BF6650" w:rsidRDefault="00BF6650" w:rsidP="00BF6650">
      <w:pPr>
        <w:pStyle w:val="ActHead5"/>
      </w:pPr>
      <w:bookmarkStart w:id="3" w:name="_Toc118365228"/>
      <w:r w:rsidRPr="00EB1446">
        <w:rPr>
          <w:rStyle w:val="CharSectno"/>
        </w:rPr>
        <w:t>3</w:t>
      </w:r>
      <w:r>
        <w:t xml:space="preserve">  Authority</w:t>
      </w:r>
      <w:bookmarkEnd w:id="3"/>
    </w:p>
    <w:p w14:paraId="30921F7E" w14:textId="77777777" w:rsidR="00BF6650" w:rsidRPr="007769D4" w:rsidRDefault="00BF6650" w:rsidP="00BF6650">
      <w:pPr>
        <w:pStyle w:val="subsection"/>
      </w:pPr>
      <w:r>
        <w:tab/>
      </w:r>
      <w:r>
        <w:tab/>
      </w:r>
      <w:r w:rsidR="008978EC">
        <w:t>This instrument is</w:t>
      </w:r>
      <w:r>
        <w:t xml:space="preserve"> made under the </w:t>
      </w:r>
      <w:r w:rsidR="008978EC" w:rsidRPr="008978EC">
        <w:rPr>
          <w:i/>
        </w:rPr>
        <w:t>Australian Radiation Protection and Nuclear Safety</w:t>
      </w:r>
      <w:r w:rsidR="00370C50">
        <w:rPr>
          <w:i/>
        </w:rPr>
        <w:t xml:space="preserve"> (Licence Charges)</w:t>
      </w:r>
      <w:r w:rsidR="008978EC" w:rsidRPr="008978EC">
        <w:rPr>
          <w:i/>
        </w:rPr>
        <w:t xml:space="preserve"> </w:t>
      </w:r>
      <w:r w:rsidR="008978EC">
        <w:rPr>
          <w:i/>
        </w:rPr>
        <w:t>Act 1998</w:t>
      </w:r>
      <w:r w:rsidR="00546FA3" w:rsidRPr="00036E24">
        <w:t>.</w:t>
      </w:r>
    </w:p>
    <w:p w14:paraId="70CF050E" w14:textId="77777777" w:rsidR="00557C7A" w:rsidRDefault="00BF6650" w:rsidP="00557C7A">
      <w:pPr>
        <w:pStyle w:val="ActHead5"/>
      </w:pPr>
      <w:bookmarkStart w:id="4" w:name="_Toc118365229"/>
      <w:r w:rsidRPr="00EB1446">
        <w:rPr>
          <w:rStyle w:val="CharSectno"/>
        </w:rPr>
        <w:t>4</w:t>
      </w:r>
      <w:r w:rsidR="00557C7A">
        <w:t xml:space="preserve">  </w:t>
      </w:r>
      <w:r w:rsidR="00083F48">
        <w:t>Schedules</w:t>
      </w:r>
      <w:bookmarkEnd w:id="4"/>
    </w:p>
    <w:p w14:paraId="5101D396" w14:textId="77777777" w:rsidR="00557C7A" w:rsidRDefault="00557C7A" w:rsidP="00557C7A">
      <w:pPr>
        <w:pStyle w:val="subsection"/>
      </w:pPr>
      <w:r>
        <w:tab/>
      </w:r>
      <w:r>
        <w:tab/>
      </w:r>
      <w:r w:rsidR="00083F48">
        <w:t xml:space="preserve">Each </w:t>
      </w:r>
      <w:r w:rsidR="00160BD7">
        <w:t>instrument</w:t>
      </w:r>
      <w:r w:rsidR="00083F48">
        <w:t xml:space="preserve"> that is specified in a Schedule to </w:t>
      </w:r>
      <w:r w:rsidR="008978EC">
        <w:t>this instrument</w:t>
      </w:r>
      <w:r w:rsidR="00083F48">
        <w:t xml:space="preserve"> is amended or repealed as set out in the applicable items </w:t>
      </w:r>
      <w:r w:rsidR="00083F48" w:rsidRPr="00083F48">
        <w:t xml:space="preserve">in the Schedule concerned, and any other item in a Schedule to </w:t>
      </w:r>
      <w:r w:rsidR="008978EC">
        <w:t>this instrument</w:t>
      </w:r>
      <w:r w:rsidR="00083F48" w:rsidRPr="00083F48">
        <w:t xml:space="preserve"> has effect according to its terms.</w:t>
      </w:r>
    </w:p>
    <w:p w14:paraId="4E1EF1BD" w14:textId="77777777" w:rsidR="0048364F" w:rsidRDefault="0048364F" w:rsidP="009C5989">
      <w:pPr>
        <w:pStyle w:val="ActHead6"/>
        <w:pageBreakBefore/>
      </w:pPr>
      <w:bookmarkStart w:id="5" w:name="_Toc118365230"/>
      <w:bookmarkStart w:id="6" w:name="opcAmSched"/>
      <w:bookmarkStart w:id="7" w:name="opcCurrentFind"/>
      <w:r w:rsidRPr="00EB1446">
        <w:rPr>
          <w:rStyle w:val="CharAmSchNo"/>
        </w:rPr>
        <w:lastRenderedPageBreak/>
        <w:t>Schedule 1</w:t>
      </w:r>
      <w:r>
        <w:t>—</w:t>
      </w:r>
      <w:r w:rsidR="00460499" w:rsidRPr="00EB1446">
        <w:rPr>
          <w:rStyle w:val="CharAmSchText"/>
        </w:rPr>
        <w:t>Amendments</w:t>
      </w:r>
      <w:bookmarkEnd w:id="5"/>
    </w:p>
    <w:bookmarkEnd w:id="6"/>
    <w:bookmarkEnd w:id="7"/>
    <w:p w14:paraId="142CCE1C" w14:textId="77777777" w:rsidR="0004044E" w:rsidRPr="00EB1446" w:rsidRDefault="0004044E" w:rsidP="0004044E">
      <w:pPr>
        <w:pStyle w:val="Header"/>
      </w:pPr>
      <w:r w:rsidRPr="00EB1446">
        <w:rPr>
          <w:rStyle w:val="CharAmPartNo"/>
        </w:rPr>
        <w:t xml:space="preserve"> </w:t>
      </w:r>
      <w:r w:rsidRPr="00EB1446">
        <w:rPr>
          <w:rStyle w:val="CharAmPartText"/>
        </w:rPr>
        <w:t xml:space="preserve"> </w:t>
      </w:r>
    </w:p>
    <w:p w14:paraId="15EBB19C" w14:textId="77777777" w:rsidR="0084172C" w:rsidRDefault="008978EC" w:rsidP="00EA0D36">
      <w:pPr>
        <w:pStyle w:val="ActHead9"/>
      </w:pPr>
      <w:bookmarkStart w:id="8" w:name="_Toc118365231"/>
      <w:r w:rsidRPr="008978EC">
        <w:t xml:space="preserve">Australian Radiation Protection and Nuclear Safety (Licence Charges) </w:t>
      </w:r>
      <w:r w:rsidR="00E1302F">
        <w:t>Regulations 2</w:t>
      </w:r>
      <w:r w:rsidRPr="008978EC">
        <w:t>0</w:t>
      </w:r>
      <w:r>
        <w:t>18</w:t>
      </w:r>
      <w:bookmarkEnd w:id="8"/>
    </w:p>
    <w:p w14:paraId="0E09724F" w14:textId="77777777" w:rsidR="00EE2D64" w:rsidRDefault="00EE2D64" w:rsidP="00EE2D64">
      <w:pPr>
        <w:pStyle w:val="ItemHead"/>
      </w:pPr>
      <w:r>
        <w:t xml:space="preserve">1  </w:t>
      </w:r>
      <w:r w:rsidR="00E1302F">
        <w:t>Subsection 8</w:t>
      </w:r>
      <w:r>
        <w:t xml:space="preserve">(2) (table </w:t>
      </w:r>
      <w:r w:rsidR="00E1302F">
        <w:t>items 1</w:t>
      </w:r>
      <w:r>
        <w:t>,</w:t>
      </w:r>
      <w:r w:rsidR="000141E8">
        <w:t xml:space="preserve"> </w:t>
      </w:r>
      <w:r>
        <w:t>2 and 3, column headed “Amount ($)”)</w:t>
      </w:r>
    </w:p>
    <w:p w14:paraId="1B7302DD" w14:textId="77777777" w:rsidR="00EE2D64" w:rsidRDefault="00EE2D64" w:rsidP="00EE2D64">
      <w:pPr>
        <w:pStyle w:val="Item"/>
      </w:pPr>
      <w:r>
        <w:t xml:space="preserve">Omit “12,955”, substitute </w:t>
      </w:r>
      <w:r w:rsidR="003C309B">
        <w:t>“13,343”.</w:t>
      </w:r>
    </w:p>
    <w:p w14:paraId="26419AAC" w14:textId="77777777" w:rsidR="003C309B" w:rsidRDefault="003C309B" w:rsidP="003C309B">
      <w:pPr>
        <w:pStyle w:val="ItemHead"/>
      </w:pPr>
      <w:r>
        <w:t xml:space="preserve">2  </w:t>
      </w:r>
      <w:r w:rsidR="00E1302F">
        <w:t>Subsection 8</w:t>
      </w:r>
      <w:r>
        <w:t xml:space="preserve">(2) (table </w:t>
      </w:r>
      <w:r w:rsidR="00E1302F">
        <w:t>item 4</w:t>
      </w:r>
      <w:r>
        <w:t>, column headed “Amount ($)”)</w:t>
      </w:r>
    </w:p>
    <w:p w14:paraId="3DD78FC7" w14:textId="77777777" w:rsidR="003C309B" w:rsidRDefault="003C309B" w:rsidP="003C309B">
      <w:pPr>
        <w:pStyle w:val="Item"/>
      </w:pPr>
      <w:r>
        <w:t>Omit “38,865”, substitute “40,030”.</w:t>
      </w:r>
    </w:p>
    <w:p w14:paraId="11B39039" w14:textId="77777777" w:rsidR="003C309B" w:rsidRDefault="003C309B" w:rsidP="003C309B">
      <w:pPr>
        <w:pStyle w:val="ItemHead"/>
      </w:pPr>
      <w:r>
        <w:t xml:space="preserve">3  </w:t>
      </w:r>
      <w:r w:rsidR="00E1302F">
        <w:t>Subsection 1</w:t>
      </w:r>
      <w:r>
        <w:t xml:space="preserve">0(1) (table </w:t>
      </w:r>
      <w:r w:rsidR="00E1302F">
        <w:t>item 1</w:t>
      </w:r>
      <w:r>
        <w:t>, column headed “Amount ($)”)</w:t>
      </w:r>
    </w:p>
    <w:p w14:paraId="30B0A6C3" w14:textId="77777777" w:rsidR="003C309B" w:rsidRDefault="003C309B" w:rsidP="003C309B">
      <w:pPr>
        <w:pStyle w:val="Item"/>
      </w:pPr>
      <w:r>
        <w:t>Omit “22,857”, substitute “23,542”.</w:t>
      </w:r>
    </w:p>
    <w:p w14:paraId="03FA4855" w14:textId="77777777" w:rsidR="003C309B" w:rsidRDefault="003C309B" w:rsidP="003C309B">
      <w:pPr>
        <w:pStyle w:val="ItemHead"/>
      </w:pPr>
      <w:r>
        <w:t xml:space="preserve">4  </w:t>
      </w:r>
      <w:r w:rsidR="00E1302F">
        <w:t>Subsection 1</w:t>
      </w:r>
      <w:r>
        <w:t xml:space="preserve">0(1) (table </w:t>
      </w:r>
      <w:r w:rsidR="00E1302F">
        <w:t>item 2</w:t>
      </w:r>
      <w:r>
        <w:t>, column headed “Amount ($)”)</w:t>
      </w:r>
    </w:p>
    <w:p w14:paraId="33B58EEA" w14:textId="77777777" w:rsidR="003C309B" w:rsidRDefault="003C309B" w:rsidP="003C309B">
      <w:pPr>
        <w:pStyle w:val="Item"/>
      </w:pPr>
      <w:r>
        <w:t>Omit “3,680,859”, substitute “3,791,284”.</w:t>
      </w:r>
    </w:p>
    <w:p w14:paraId="57387D06" w14:textId="77777777" w:rsidR="003C309B" w:rsidRDefault="003C309B" w:rsidP="003C309B">
      <w:pPr>
        <w:pStyle w:val="ItemHead"/>
      </w:pPr>
      <w:r>
        <w:t xml:space="preserve">5  </w:t>
      </w:r>
      <w:r w:rsidR="00E1302F">
        <w:t>Subsection 1</w:t>
      </w:r>
      <w:r>
        <w:t xml:space="preserve">0(1) (table </w:t>
      </w:r>
      <w:r w:rsidR="00E1302F">
        <w:t>item 3</w:t>
      </w:r>
      <w:r>
        <w:t>, column headed “Amount ($)”)</w:t>
      </w:r>
    </w:p>
    <w:p w14:paraId="2D213D1A" w14:textId="77777777" w:rsidR="003C309B" w:rsidRPr="003C309B" w:rsidRDefault="003C309B" w:rsidP="003C309B">
      <w:pPr>
        <w:pStyle w:val="Item"/>
      </w:pPr>
      <w:r>
        <w:t>Omit “160,190”, substitute “164,995”.</w:t>
      </w:r>
    </w:p>
    <w:p w14:paraId="6F31D3D4" w14:textId="77777777" w:rsidR="003C309B" w:rsidRDefault="003C309B" w:rsidP="003C309B">
      <w:pPr>
        <w:pStyle w:val="ItemHead"/>
      </w:pPr>
      <w:r>
        <w:t xml:space="preserve">6  </w:t>
      </w:r>
      <w:r w:rsidR="00E1302F">
        <w:t>Section 1</w:t>
      </w:r>
      <w:r>
        <w:t>2</w:t>
      </w:r>
    </w:p>
    <w:p w14:paraId="65984D7F" w14:textId="77777777" w:rsidR="003C309B" w:rsidRDefault="003C309B" w:rsidP="003C309B">
      <w:pPr>
        <w:pStyle w:val="Item"/>
      </w:pPr>
      <w:r>
        <w:t>Omit $595”, substitute “$612”.</w:t>
      </w:r>
    </w:p>
    <w:p w14:paraId="1EE1E71E" w14:textId="77777777" w:rsidR="003C309B" w:rsidRDefault="003C309B" w:rsidP="003C309B">
      <w:pPr>
        <w:pStyle w:val="ItemHead"/>
      </w:pPr>
      <w:r>
        <w:t xml:space="preserve">7  </w:t>
      </w:r>
      <w:r w:rsidR="00E1302F">
        <w:t>Subsection 1</w:t>
      </w:r>
      <w:r>
        <w:t xml:space="preserve">3(1) (table </w:t>
      </w:r>
      <w:r w:rsidR="00E1302F">
        <w:t>item 1</w:t>
      </w:r>
      <w:r>
        <w:t>, column headed “Amount ($)”)</w:t>
      </w:r>
    </w:p>
    <w:p w14:paraId="5B6C258A" w14:textId="77777777" w:rsidR="003C309B" w:rsidRPr="003C309B" w:rsidRDefault="003C309B" w:rsidP="003C309B">
      <w:pPr>
        <w:pStyle w:val="Item"/>
      </w:pPr>
      <w:r>
        <w:t>Omit “73,526”, substitute “75,731”.</w:t>
      </w:r>
    </w:p>
    <w:p w14:paraId="5EE90F73" w14:textId="77777777" w:rsidR="003C309B" w:rsidRDefault="003C309B" w:rsidP="003C309B">
      <w:pPr>
        <w:pStyle w:val="ItemHead"/>
      </w:pPr>
      <w:r>
        <w:t xml:space="preserve">8  </w:t>
      </w:r>
      <w:r w:rsidR="00E1302F">
        <w:t>Subsection 1</w:t>
      </w:r>
      <w:r>
        <w:t xml:space="preserve">3(1) (table </w:t>
      </w:r>
      <w:r w:rsidR="00E1302F">
        <w:t>item 2</w:t>
      </w:r>
      <w:r>
        <w:t>, column headed “Amount ($)”)</w:t>
      </w:r>
    </w:p>
    <w:p w14:paraId="2E029355" w14:textId="77777777" w:rsidR="003C309B" w:rsidRPr="003C309B" w:rsidRDefault="003C309B" w:rsidP="003C309B">
      <w:pPr>
        <w:pStyle w:val="Item"/>
      </w:pPr>
      <w:r>
        <w:t>Omit “125,828”, substitute “129,602”.</w:t>
      </w:r>
    </w:p>
    <w:p w14:paraId="33DAF494" w14:textId="77777777" w:rsidR="003C309B" w:rsidRDefault="003C309B" w:rsidP="003C309B">
      <w:pPr>
        <w:pStyle w:val="ItemHead"/>
      </w:pPr>
      <w:r>
        <w:t xml:space="preserve">9  </w:t>
      </w:r>
      <w:r w:rsidR="00E1302F">
        <w:t>Subsection 1</w:t>
      </w:r>
      <w:r>
        <w:t xml:space="preserve">3(1) (table </w:t>
      </w:r>
      <w:r w:rsidR="00E1302F">
        <w:t>item 3</w:t>
      </w:r>
      <w:r>
        <w:t>, column headed “Amount ($)”)</w:t>
      </w:r>
    </w:p>
    <w:p w14:paraId="71E59D4A" w14:textId="77777777" w:rsidR="003C309B" w:rsidRPr="003C309B" w:rsidRDefault="003C309B" w:rsidP="003C309B">
      <w:pPr>
        <w:pStyle w:val="Item"/>
      </w:pPr>
      <w:r>
        <w:t>Omit “223,428”, substitute “230,130”.</w:t>
      </w:r>
    </w:p>
    <w:p w14:paraId="10D023AF" w14:textId="77777777" w:rsidR="003C309B" w:rsidRDefault="003C309B" w:rsidP="003C309B">
      <w:pPr>
        <w:pStyle w:val="ItemHead"/>
      </w:pPr>
      <w:r>
        <w:t xml:space="preserve">10  </w:t>
      </w:r>
      <w:r w:rsidR="00E1302F">
        <w:t>Subsection 1</w:t>
      </w:r>
      <w:r>
        <w:t xml:space="preserve">3(1) (table </w:t>
      </w:r>
      <w:r w:rsidR="00E1302F">
        <w:t>item 4</w:t>
      </w:r>
      <w:r>
        <w:t>, column headed “Amount ($)”)</w:t>
      </w:r>
    </w:p>
    <w:p w14:paraId="1BF5B789" w14:textId="77777777" w:rsidR="003C309B" w:rsidRPr="003C309B" w:rsidRDefault="003C309B" w:rsidP="003C309B">
      <w:pPr>
        <w:pStyle w:val="Item"/>
      </w:pPr>
      <w:r>
        <w:t>Omit “16,223”, substitute “16,709”.</w:t>
      </w:r>
    </w:p>
    <w:p w14:paraId="3C8EB6C5" w14:textId="77777777" w:rsidR="003C309B" w:rsidRDefault="003C309B" w:rsidP="003C309B">
      <w:pPr>
        <w:pStyle w:val="ItemHead"/>
      </w:pPr>
      <w:r>
        <w:t xml:space="preserve">11  </w:t>
      </w:r>
      <w:r w:rsidR="00E1302F">
        <w:t>Subsection 1</w:t>
      </w:r>
      <w:r>
        <w:t xml:space="preserve">3(1) (table </w:t>
      </w:r>
      <w:r w:rsidR="00E1302F">
        <w:t>item 5</w:t>
      </w:r>
      <w:r>
        <w:t>, column headed “Amount ($)”)</w:t>
      </w:r>
    </w:p>
    <w:p w14:paraId="4A067FA7" w14:textId="77777777" w:rsidR="003C309B" w:rsidRPr="003C309B" w:rsidRDefault="003C309B" w:rsidP="003C309B">
      <w:pPr>
        <w:pStyle w:val="Item"/>
      </w:pPr>
      <w:r>
        <w:t>Omit “415,283”, substitute “427,741”.</w:t>
      </w:r>
    </w:p>
    <w:p w14:paraId="765C0C92" w14:textId="77777777" w:rsidR="003C309B" w:rsidRDefault="003C309B" w:rsidP="003C309B">
      <w:pPr>
        <w:pStyle w:val="ItemHead"/>
      </w:pPr>
      <w:r>
        <w:t xml:space="preserve">12  </w:t>
      </w:r>
      <w:r w:rsidR="00E1302F">
        <w:t>Subsection 1</w:t>
      </w:r>
      <w:r>
        <w:t xml:space="preserve">3(1) (table </w:t>
      </w:r>
      <w:r w:rsidR="00E1302F">
        <w:t>item 6</w:t>
      </w:r>
      <w:r>
        <w:t>, column headed “Amount ($)”)</w:t>
      </w:r>
    </w:p>
    <w:p w14:paraId="445B3440" w14:textId="77777777" w:rsidR="003C309B" w:rsidRPr="003C309B" w:rsidRDefault="003C309B" w:rsidP="003C309B">
      <w:pPr>
        <w:pStyle w:val="Item"/>
      </w:pPr>
      <w:r>
        <w:t>Omit “</w:t>
      </w:r>
      <w:r w:rsidR="00EB7D14">
        <w:t>408,122</w:t>
      </w:r>
      <w:r>
        <w:t>”, substitute “</w:t>
      </w:r>
      <w:r w:rsidR="00EB7D14">
        <w:t>420,</w:t>
      </w:r>
      <w:r w:rsidR="000A783F">
        <w:t>3</w:t>
      </w:r>
      <w:r w:rsidR="00EB7D14">
        <w:t>65</w:t>
      </w:r>
      <w:r>
        <w:t>”.</w:t>
      </w:r>
    </w:p>
    <w:p w14:paraId="79F054C9" w14:textId="77777777" w:rsidR="00EB7D14" w:rsidRDefault="00EB7D14" w:rsidP="00EB7D14">
      <w:pPr>
        <w:pStyle w:val="ItemHead"/>
      </w:pPr>
      <w:r>
        <w:t xml:space="preserve">13  </w:t>
      </w:r>
      <w:r w:rsidR="00E1302F">
        <w:t>Subsection 1</w:t>
      </w:r>
      <w:r>
        <w:t xml:space="preserve">3(1) (table </w:t>
      </w:r>
      <w:r w:rsidR="00E1302F">
        <w:t>item 7</w:t>
      </w:r>
      <w:r>
        <w:t>, column headed “Amount ($)”)</w:t>
      </w:r>
    </w:p>
    <w:p w14:paraId="13F1A58C" w14:textId="77777777" w:rsidR="00EB7D14" w:rsidRPr="003C309B" w:rsidRDefault="00EB7D14" w:rsidP="00EB7D14">
      <w:pPr>
        <w:pStyle w:val="Item"/>
      </w:pPr>
      <w:r>
        <w:t>Omit “23,187”, substitute “23,882”.</w:t>
      </w:r>
    </w:p>
    <w:sectPr w:rsidR="00EB7D14" w:rsidRPr="003C309B" w:rsidSect="0031093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F03C7" w14:textId="77777777" w:rsidR="003C309B" w:rsidRDefault="003C309B" w:rsidP="0048364F">
      <w:pPr>
        <w:spacing w:line="240" w:lineRule="auto"/>
      </w:pPr>
      <w:r>
        <w:separator/>
      </w:r>
    </w:p>
  </w:endnote>
  <w:endnote w:type="continuationSeparator" w:id="0">
    <w:p w14:paraId="4E417545" w14:textId="77777777" w:rsidR="003C309B" w:rsidRDefault="003C309B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13227" w14:textId="77777777" w:rsidR="003C309B" w:rsidRPr="0031093B" w:rsidRDefault="0031093B" w:rsidP="0031093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31093B">
      <w:rPr>
        <w:i/>
        <w:sz w:val="18"/>
      </w:rPr>
      <w:t>OPC66118 - 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1F396" w14:textId="77777777" w:rsidR="003C309B" w:rsidRDefault="003C309B" w:rsidP="00E97334"/>
  <w:p w14:paraId="1C3A6636" w14:textId="77777777" w:rsidR="003C309B" w:rsidRPr="0031093B" w:rsidRDefault="0031093B" w:rsidP="0031093B">
    <w:pPr>
      <w:rPr>
        <w:rFonts w:cs="Times New Roman"/>
        <w:i/>
        <w:sz w:val="18"/>
      </w:rPr>
    </w:pPr>
    <w:r w:rsidRPr="0031093B">
      <w:rPr>
        <w:rFonts w:cs="Times New Roman"/>
        <w:i/>
        <w:sz w:val="18"/>
      </w:rPr>
      <w:t>OPC66118 - 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7D979" w14:textId="77777777" w:rsidR="003C309B" w:rsidRPr="0031093B" w:rsidRDefault="0031093B" w:rsidP="0031093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31093B">
      <w:rPr>
        <w:i/>
        <w:sz w:val="18"/>
      </w:rPr>
      <w:t>OPC66118 - B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205B8" w14:textId="77777777" w:rsidR="003C309B" w:rsidRPr="00E33C1C" w:rsidRDefault="003C309B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3C309B" w14:paraId="595E036D" w14:textId="77777777" w:rsidTr="00C15D75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9A2129A" w14:textId="77777777" w:rsidR="003C309B" w:rsidRDefault="003C309B" w:rsidP="003C309B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9B05E9C" w14:textId="59476C1D" w:rsidR="003C309B" w:rsidRDefault="003C309B" w:rsidP="003C309B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D7D40">
            <w:rPr>
              <w:i/>
              <w:sz w:val="18"/>
            </w:rPr>
            <w:t>Australian Radiation Protection and Nuclear Safety (Licence Charges) Amendment (2023 Measures No. 1)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E2A5726" w14:textId="77777777" w:rsidR="003C309B" w:rsidRDefault="003C309B" w:rsidP="003C309B">
          <w:pPr>
            <w:spacing w:line="0" w:lineRule="atLeast"/>
            <w:jc w:val="right"/>
            <w:rPr>
              <w:sz w:val="18"/>
            </w:rPr>
          </w:pPr>
        </w:p>
      </w:tc>
    </w:tr>
  </w:tbl>
  <w:p w14:paraId="06B65666" w14:textId="77777777" w:rsidR="003C309B" w:rsidRPr="0031093B" w:rsidRDefault="0031093B" w:rsidP="0031093B">
    <w:pPr>
      <w:rPr>
        <w:rFonts w:cs="Times New Roman"/>
        <w:i/>
        <w:sz w:val="18"/>
      </w:rPr>
    </w:pPr>
    <w:r w:rsidRPr="0031093B">
      <w:rPr>
        <w:rFonts w:cs="Times New Roman"/>
        <w:i/>
        <w:sz w:val="18"/>
      </w:rPr>
      <w:t>OPC66118 - B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A586" w14:textId="77777777" w:rsidR="003C309B" w:rsidRPr="00E33C1C" w:rsidRDefault="003C309B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3C309B" w14:paraId="2D4ECA29" w14:textId="77777777" w:rsidTr="00C15D75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6B92D6F9" w14:textId="77777777" w:rsidR="003C309B" w:rsidRDefault="003C309B" w:rsidP="003C309B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B4E11BA" w14:textId="69F7381C" w:rsidR="003C309B" w:rsidRDefault="003C309B" w:rsidP="003C309B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D7D40">
            <w:rPr>
              <w:i/>
              <w:sz w:val="18"/>
            </w:rPr>
            <w:t>Australian Radiation Protection and Nuclear Safety (Licence Charges) Amendment (2023 Measures No. 1)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7D0B15C3" w14:textId="77777777" w:rsidR="003C309B" w:rsidRDefault="003C309B" w:rsidP="003C309B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42AE4529" w14:textId="77777777" w:rsidR="003C309B" w:rsidRPr="0031093B" w:rsidRDefault="0031093B" w:rsidP="0031093B">
    <w:pPr>
      <w:rPr>
        <w:rFonts w:cs="Times New Roman"/>
        <w:i/>
        <w:sz w:val="18"/>
      </w:rPr>
    </w:pPr>
    <w:r w:rsidRPr="0031093B">
      <w:rPr>
        <w:rFonts w:cs="Times New Roman"/>
        <w:i/>
        <w:sz w:val="18"/>
      </w:rPr>
      <w:t>OPC66118 - B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6C657" w14:textId="77777777" w:rsidR="003C309B" w:rsidRPr="00E33C1C" w:rsidRDefault="003C309B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3C309B" w14:paraId="2382D69A" w14:textId="77777777" w:rsidTr="00C15D75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7F40466" w14:textId="77777777" w:rsidR="003C309B" w:rsidRDefault="003C309B" w:rsidP="003C309B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7597C38" w14:textId="0459FB44" w:rsidR="003C309B" w:rsidRDefault="003C309B" w:rsidP="003C309B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D7D40">
            <w:rPr>
              <w:i/>
              <w:sz w:val="18"/>
            </w:rPr>
            <w:t>Australian Radiation Protection and Nuclear Safety (Licence Charges) Amendment (2023 Measures No. 1)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EFF4EE6" w14:textId="77777777" w:rsidR="003C309B" w:rsidRDefault="003C309B" w:rsidP="003C309B">
          <w:pPr>
            <w:spacing w:line="0" w:lineRule="atLeast"/>
            <w:jc w:val="right"/>
            <w:rPr>
              <w:sz w:val="18"/>
            </w:rPr>
          </w:pPr>
        </w:p>
      </w:tc>
    </w:tr>
  </w:tbl>
  <w:p w14:paraId="6D6F8DF6" w14:textId="77777777" w:rsidR="003C309B" w:rsidRPr="0031093B" w:rsidRDefault="0031093B" w:rsidP="0031093B">
    <w:pPr>
      <w:rPr>
        <w:rFonts w:cs="Times New Roman"/>
        <w:i/>
        <w:sz w:val="18"/>
      </w:rPr>
    </w:pPr>
    <w:r w:rsidRPr="0031093B">
      <w:rPr>
        <w:rFonts w:cs="Times New Roman"/>
        <w:i/>
        <w:sz w:val="18"/>
      </w:rPr>
      <w:t>OPC66118 - B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43234" w14:textId="77777777" w:rsidR="003C309B" w:rsidRPr="00E33C1C" w:rsidRDefault="003C309B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3C309B" w14:paraId="2BC4B19B" w14:textId="77777777" w:rsidTr="003C309B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996EDE7" w14:textId="77777777" w:rsidR="003C309B" w:rsidRDefault="003C309B" w:rsidP="003C309B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E3177CE" w14:textId="759F03FA" w:rsidR="003C309B" w:rsidRDefault="003C309B" w:rsidP="003C309B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D7D40">
            <w:rPr>
              <w:i/>
              <w:sz w:val="18"/>
            </w:rPr>
            <w:t>Australian Radiation Protection and Nuclear Safety (Licence Charges) Amendment (2023 Measures No. 1)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ACDFF36" w14:textId="77777777" w:rsidR="003C309B" w:rsidRDefault="003C309B" w:rsidP="003C309B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33DE4BDE" w14:textId="77777777" w:rsidR="003C309B" w:rsidRPr="0031093B" w:rsidRDefault="0031093B" w:rsidP="0031093B">
    <w:pPr>
      <w:rPr>
        <w:rFonts w:cs="Times New Roman"/>
        <w:i/>
        <w:sz w:val="18"/>
      </w:rPr>
    </w:pPr>
    <w:r w:rsidRPr="0031093B">
      <w:rPr>
        <w:rFonts w:cs="Times New Roman"/>
        <w:i/>
        <w:sz w:val="18"/>
      </w:rPr>
      <w:t>OPC66118 - B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BDBCC" w14:textId="77777777" w:rsidR="003C309B" w:rsidRPr="00E33C1C" w:rsidRDefault="003C309B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3C309B" w14:paraId="50710163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C3BFDA4" w14:textId="77777777" w:rsidR="003C309B" w:rsidRDefault="003C309B" w:rsidP="003C309B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47E894C" w14:textId="730C914E" w:rsidR="003C309B" w:rsidRDefault="003C309B" w:rsidP="003C309B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D7D40">
            <w:rPr>
              <w:i/>
              <w:sz w:val="18"/>
            </w:rPr>
            <w:t>Australian Radiation Protection and Nuclear Safety (Licence Charges) Amendment (2023 Measures No. 1)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565E0E2" w14:textId="77777777" w:rsidR="003C309B" w:rsidRDefault="003C309B" w:rsidP="003C309B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1A4F1127" w14:textId="77777777" w:rsidR="003C309B" w:rsidRPr="0031093B" w:rsidRDefault="0031093B" w:rsidP="0031093B">
    <w:pPr>
      <w:rPr>
        <w:rFonts w:cs="Times New Roman"/>
        <w:i/>
        <w:sz w:val="18"/>
      </w:rPr>
    </w:pPr>
    <w:r w:rsidRPr="0031093B">
      <w:rPr>
        <w:rFonts w:cs="Times New Roman"/>
        <w:i/>
        <w:sz w:val="18"/>
      </w:rPr>
      <w:t>OPC66118 - 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5119A" w14:textId="77777777" w:rsidR="003C309B" w:rsidRDefault="003C309B" w:rsidP="0048364F">
      <w:pPr>
        <w:spacing w:line="240" w:lineRule="auto"/>
      </w:pPr>
      <w:r>
        <w:separator/>
      </w:r>
    </w:p>
  </w:footnote>
  <w:footnote w:type="continuationSeparator" w:id="0">
    <w:p w14:paraId="2D908F2E" w14:textId="77777777" w:rsidR="003C309B" w:rsidRDefault="003C309B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B0958" w14:textId="77777777" w:rsidR="003C309B" w:rsidRPr="005F1388" w:rsidRDefault="003C309B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7FD5B" w14:textId="77777777" w:rsidR="003C309B" w:rsidRPr="005F1388" w:rsidRDefault="003C309B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DFF21" w14:textId="77777777" w:rsidR="003C309B" w:rsidRPr="005F1388" w:rsidRDefault="003C309B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2161D" w14:textId="77777777" w:rsidR="003C309B" w:rsidRPr="00ED79B6" w:rsidRDefault="003C309B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1281C" w14:textId="77777777" w:rsidR="003C309B" w:rsidRPr="00ED79B6" w:rsidRDefault="003C309B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514B8" w14:textId="77777777" w:rsidR="003C309B" w:rsidRPr="00ED79B6" w:rsidRDefault="003C309B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75464" w14:textId="63E72FAA" w:rsidR="003C309B" w:rsidRPr="00A961C4" w:rsidRDefault="003C309B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8F19C9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8F19C9">
      <w:rPr>
        <w:noProof/>
        <w:sz w:val="20"/>
      </w:rPr>
      <w:t>Amendments</w:t>
    </w:r>
    <w:r>
      <w:rPr>
        <w:sz w:val="20"/>
      </w:rPr>
      <w:fldChar w:fldCharType="end"/>
    </w:r>
  </w:p>
  <w:p w14:paraId="109D657C" w14:textId="26DAB884" w:rsidR="003C309B" w:rsidRPr="00A961C4" w:rsidRDefault="003C309B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014B01C5" w14:textId="77777777" w:rsidR="003C309B" w:rsidRPr="00A961C4" w:rsidRDefault="003C309B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5E50F" w14:textId="229EDA32" w:rsidR="003C309B" w:rsidRPr="00A961C4" w:rsidRDefault="003C309B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14:paraId="4BD14CFC" w14:textId="289FFD9A" w:rsidR="003C309B" w:rsidRPr="00A961C4" w:rsidRDefault="003C309B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378345E6" w14:textId="77777777" w:rsidR="003C309B" w:rsidRPr="00A961C4" w:rsidRDefault="003C309B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468C4" w14:textId="77777777" w:rsidR="003C309B" w:rsidRPr="00A961C4" w:rsidRDefault="003C309B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978EC"/>
    <w:rsid w:val="00000263"/>
    <w:rsid w:val="000113BC"/>
    <w:rsid w:val="000136AF"/>
    <w:rsid w:val="000141E8"/>
    <w:rsid w:val="00036D1A"/>
    <w:rsid w:val="00036E24"/>
    <w:rsid w:val="0004044E"/>
    <w:rsid w:val="00046F47"/>
    <w:rsid w:val="0005120E"/>
    <w:rsid w:val="00054577"/>
    <w:rsid w:val="00055BF1"/>
    <w:rsid w:val="000614BF"/>
    <w:rsid w:val="0007169C"/>
    <w:rsid w:val="00077593"/>
    <w:rsid w:val="00083F48"/>
    <w:rsid w:val="000A783F"/>
    <w:rsid w:val="000A7DF9"/>
    <w:rsid w:val="000D05EF"/>
    <w:rsid w:val="000D5485"/>
    <w:rsid w:val="000F0CAB"/>
    <w:rsid w:val="000F21C1"/>
    <w:rsid w:val="00105D72"/>
    <w:rsid w:val="0010745C"/>
    <w:rsid w:val="00117277"/>
    <w:rsid w:val="00155873"/>
    <w:rsid w:val="00160BD7"/>
    <w:rsid w:val="001643C9"/>
    <w:rsid w:val="00165568"/>
    <w:rsid w:val="00166082"/>
    <w:rsid w:val="00166C2F"/>
    <w:rsid w:val="001716C9"/>
    <w:rsid w:val="00184261"/>
    <w:rsid w:val="00190BA1"/>
    <w:rsid w:val="00190DF5"/>
    <w:rsid w:val="00193461"/>
    <w:rsid w:val="001939E1"/>
    <w:rsid w:val="00195382"/>
    <w:rsid w:val="001A3B9F"/>
    <w:rsid w:val="001A65C0"/>
    <w:rsid w:val="001B6456"/>
    <w:rsid w:val="001B7A5D"/>
    <w:rsid w:val="001C69C4"/>
    <w:rsid w:val="001E0A8D"/>
    <w:rsid w:val="001E3590"/>
    <w:rsid w:val="001E7407"/>
    <w:rsid w:val="00201D27"/>
    <w:rsid w:val="0020300C"/>
    <w:rsid w:val="00220A0C"/>
    <w:rsid w:val="002237C8"/>
    <w:rsid w:val="00223E4A"/>
    <w:rsid w:val="002302EA"/>
    <w:rsid w:val="00240749"/>
    <w:rsid w:val="002468D7"/>
    <w:rsid w:val="00263886"/>
    <w:rsid w:val="00285CDD"/>
    <w:rsid w:val="00291167"/>
    <w:rsid w:val="00297ECB"/>
    <w:rsid w:val="002C152A"/>
    <w:rsid w:val="002D043A"/>
    <w:rsid w:val="0031093B"/>
    <w:rsid w:val="0031713F"/>
    <w:rsid w:val="00321913"/>
    <w:rsid w:val="00324EE6"/>
    <w:rsid w:val="003316DC"/>
    <w:rsid w:val="00332E0D"/>
    <w:rsid w:val="003415D3"/>
    <w:rsid w:val="00346335"/>
    <w:rsid w:val="00352B0F"/>
    <w:rsid w:val="003561B0"/>
    <w:rsid w:val="00367960"/>
    <w:rsid w:val="00370C50"/>
    <w:rsid w:val="003A15AC"/>
    <w:rsid w:val="003A56EB"/>
    <w:rsid w:val="003B0627"/>
    <w:rsid w:val="003C309B"/>
    <w:rsid w:val="003C5F2B"/>
    <w:rsid w:val="003D0BFE"/>
    <w:rsid w:val="003D5700"/>
    <w:rsid w:val="003F086A"/>
    <w:rsid w:val="003F0F5A"/>
    <w:rsid w:val="00400A30"/>
    <w:rsid w:val="004022CA"/>
    <w:rsid w:val="004116CD"/>
    <w:rsid w:val="00414ADE"/>
    <w:rsid w:val="00424CA9"/>
    <w:rsid w:val="004257BB"/>
    <w:rsid w:val="004261D9"/>
    <w:rsid w:val="0044291A"/>
    <w:rsid w:val="00460499"/>
    <w:rsid w:val="00473413"/>
    <w:rsid w:val="00474835"/>
    <w:rsid w:val="004819C7"/>
    <w:rsid w:val="0048364F"/>
    <w:rsid w:val="00490F2E"/>
    <w:rsid w:val="00495C12"/>
    <w:rsid w:val="00496DB3"/>
    <w:rsid w:val="00496F97"/>
    <w:rsid w:val="004A53EA"/>
    <w:rsid w:val="004F1FAC"/>
    <w:rsid w:val="004F676E"/>
    <w:rsid w:val="005119AF"/>
    <w:rsid w:val="00516B8D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4243"/>
    <w:rsid w:val="00557C7A"/>
    <w:rsid w:val="00562A58"/>
    <w:rsid w:val="00581211"/>
    <w:rsid w:val="00584811"/>
    <w:rsid w:val="00593AA6"/>
    <w:rsid w:val="00594161"/>
    <w:rsid w:val="00594512"/>
    <w:rsid w:val="00594749"/>
    <w:rsid w:val="005A482B"/>
    <w:rsid w:val="005B4067"/>
    <w:rsid w:val="005C36E0"/>
    <w:rsid w:val="005C3F41"/>
    <w:rsid w:val="005D168D"/>
    <w:rsid w:val="005D5EA1"/>
    <w:rsid w:val="005E61D3"/>
    <w:rsid w:val="005F4840"/>
    <w:rsid w:val="005F7738"/>
    <w:rsid w:val="00600219"/>
    <w:rsid w:val="00613EAD"/>
    <w:rsid w:val="006158AC"/>
    <w:rsid w:val="00637CA1"/>
    <w:rsid w:val="00640402"/>
    <w:rsid w:val="00640F78"/>
    <w:rsid w:val="00646E7B"/>
    <w:rsid w:val="00655D6A"/>
    <w:rsid w:val="00656DE9"/>
    <w:rsid w:val="00677CC2"/>
    <w:rsid w:val="00685F42"/>
    <w:rsid w:val="006866A1"/>
    <w:rsid w:val="0069207B"/>
    <w:rsid w:val="006A4309"/>
    <w:rsid w:val="006A5716"/>
    <w:rsid w:val="006B0E55"/>
    <w:rsid w:val="006B7006"/>
    <w:rsid w:val="006C7F8C"/>
    <w:rsid w:val="006D7AB9"/>
    <w:rsid w:val="00700B2C"/>
    <w:rsid w:val="00713084"/>
    <w:rsid w:val="00720FC2"/>
    <w:rsid w:val="00731E00"/>
    <w:rsid w:val="00732E9D"/>
    <w:rsid w:val="0073491A"/>
    <w:rsid w:val="007440B7"/>
    <w:rsid w:val="00747993"/>
    <w:rsid w:val="007634AD"/>
    <w:rsid w:val="007715C9"/>
    <w:rsid w:val="00774EDD"/>
    <w:rsid w:val="007757EC"/>
    <w:rsid w:val="007A0E99"/>
    <w:rsid w:val="007A115D"/>
    <w:rsid w:val="007A35E6"/>
    <w:rsid w:val="007A6863"/>
    <w:rsid w:val="007D45C1"/>
    <w:rsid w:val="007E7D4A"/>
    <w:rsid w:val="007F48ED"/>
    <w:rsid w:val="007F7947"/>
    <w:rsid w:val="00812F45"/>
    <w:rsid w:val="00823B55"/>
    <w:rsid w:val="0084172C"/>
    <w:rsid w:val="00843F63"/>
    <w:rsid w:val="00856A31"/>
    <w:rsid w:val="008754D0"/>
    <w:rsid w:val="00877D48"/>
    <w:rsid w:val="008816F0"/>
    <w:rsid w:val="0088345B"/>
    <w:rsid w:val="008978EC"/>
    <w:rsid w:val="008A16A5"/>
    <w:rsid w:val="008B5D42"/>
    <w:rsid w:val="008B745F"/>
    <w:rsid w:val="008C2B5D"/>
    <w:rsid w:val="008D0EE0"/>
    <w:rsid w:val="008D5B99"/>
    <w:rsid w:val="008D7A27"/>
    <w:rsid w:val="008E4702"/>
    <w:rsid w:val="008E69AA"/>
    <w:rsid w:val="008F14C2"/>
    <w:rsid w:val="008F19C9"/>
    <w:rsid w:val="008F4F1C"/>
    <w:rsid w:val="00922764"/>
    <w:rsid w:val="00932377"/>
    <w:rsid w:val="009335C1"/>
    <w:rsid w:val="009408EA"/>
    <w:rsid w:val="00943102"/>
    <w:rsid w:val="0094450C"/>
    <w:rsid w:val="0094523D"/>
    <w:rsid w:val="009559E6"/>
    <w:rsid w:val="00967332"/>
    <w:rsid w:val="00976A63"/>
    <w:rsid w:val="00983419"/>
    <w:rsid w:val="00994821"/>
    <w:rsid w:val="009C3431"/>
    <w:rsid w:val="009C5989"/>
    <w:rsid w:val="009D08DA"/>
    <w:rsid w:val="00A06860"/>
    <w:rsid w:val="00A136F5"/>
    <w:rsid w:val="00A231E2"/>
    <w:rsid w:val="00A2550D"/>
    <w:rsid w:val="00A4169B"/>
    <w:rsid w:val="00A445F2"/>
    <w:rsid w:val="00A50D55"/>
    <w:rsid w:val="00A5165B"/>
    <w:rsid w:val="00A52FDA"/>
    <w:rsid w:val="00A64912"/>
    <w:rsid w:val="00A66635"/>
    <w:rsid w:val="00A70A74"/>
    <w:rsid w:val="00A90EA8"/>
    <w:rsid w:val="00AA0343"/>
    <w:rsid w:val="00AA2A5C"/>
    <w:rsid w:val="00AB78E9"/>
    <w:rsid w:val="00AD3467"/>
    <w:rsid w:val="00AD5641"/>
    <w:rsid w:val="00AD7252"/>
    <w:rsid w:val="00AE0F9B"/>
    <w:rsid w:val="00AF55FF"/>
    <w:rsid w:val="00B032D8"/>
    <w:rsid w:val="00B33B3C"/>
    <w:rsid w:val="00B40D74"/>
    <w:rsid w:val="00B52663"/>
    <w:rsid w:val="00B56DCB"/>
    <w:rsid w:val="00B770D2"/>
    <w:rsid w:val="00B94F68"/>
    <w:rsid w:val="00BA47A3"/>
    <w:rsid w:val="00BA5026"/>
    <w:rsid w:val="00BB6E79"/>
    <w:rsid w:val="00BD4B32"/>
    <w:rsid w:val="00BE3B31"/>
    <w:rsid w:val="00BE719A"/>
    <w:rsid w:val="00BE720A"/>
    <w:rsid w:val="00BF6650"/>
    <w:rsid w:val="00BF6A81"/>
    <w:rsid w:val="00C067E5"/>
    <w:rsid w:val="00C15D75"/>
    <w:rsid w:val="00C164CA"/>
    <w:rsid w:val="00C42BF8"/>
    <w:rsid w:val="00C460AE"/>
    <w:rsid w:val="00C50043"/>
    <w:rsid w:val="00C50A0F"/>
    <w:rsid w:val="00C55CAD"/>
    <w:rsid w:val="00C7573B"/>
    <w:rsid w:val="00C76CF3"/>
    <w:rsid w:val="00CA7844"/>
    <w:rsid w:val="00CB58EF"/>
    <w:rsid w:val="00CD5D58"/>
    <w:rsid w:val="00CE7D64"/>
    <w:rsid w:val="00CF0BB2"/>
    <w:rsid w:val="00D05E25"/>
    <w:rsid w:val="00D13441"/>
    <w:rsid w:val="00D20665"/>
    <w:rsid w:val="00D243A3"/>
    <w:rsid w:val="00D2618F"/>
    <w:rsid w:val="00D3200B"/>
    <w:rsid w:val="00D33440"/>
    <w:rsid w:val="00D52EFE"/>
    <w:rsid w:val="00D56A0D"/>
    <w:rsid w:val="00D5767F"/>
    <w:rsid w:val="00D63EF6"/>
    <w:rsid w:val="00D66518"/>
    <w:rsid w:val="00D70DFB"/>
    <w:rsid w:val="00D71EEA"/>
    <w:rsid w:val="00D735CD"/>
    <w:rsid w:val="00D7421B"/>
    <w:rsid w:val="00D766DF"/>
    <w:rsid w:val="00D95891"/>
    <w:rsid w:val="00DB5CB4"/>
    <w:rsid w:val="00DE149E"/>
    <w:rsid w:val="00DE7C69"/>
    <w:rsid w:val="00E05704"/>
    <w:rsid w:val="00E12F1A"/>
    <w:rsid w:val="00E1302F"/>
    <w:rsid w:val="00E15561"/>
    <w:rsid w:val="00E21CFB"/>
    <w:rsid w:val="00E22935"/>
    <w:rsid w:val="00E4202E"/>
    <w:rsid w:val="00E54292"/>
    <w:rsid w:val="00E60191"/>
    <w:rsid w:val="00E74DC7"/>
    <w:rsid w:val="00E82063"/>
    <w:rsid w:val="00E87699"/>
    <w:rsid w:val="00E92E27"/>
    <w:rsid w:val="00E9586B"/>
    <w:rsid w:val="00E97334"/>
    <w:rsid w:val="00EA0D36"/>
    <w:rsid w:val="00EB1446"/>
    <w:rsid w:val="00EB7D14"/>
    <w:rsid w:val="00ED4928"/>
    <w:rsid w:val="00EE2D64"/>
    <w:rsid w:val="00EE3749"/>
    <w:rsid w:val="00EE6190"/>
    <w:rsid w:val="00EF2E3A"/>
    <w:rsid w:val="00EF6402"/>
    <w:rsid w:val="00F025DF"/>
    <w:rsid w:val="00F047E2"/>
    <w:rsid w:val="00F04D57"/>
    <w:rsid w:val="00F05915"/>
    <w:rsid w:val="00F078DC"/>
    <w:rsid w:val="00F13E86"/>
    <w:rsid w:val="00F32FCB"/>
    <w:rsid w:val="00F6709F"/>
    <w:rsid w:val="00F677A9"/>
    <w:rsid w:val="00F723BD"/>
    <w:rsid w:val="00F732EA"/>
    <w:rsid w:val="00F84CF5"/>
    <w:rsid w:val="00F8612E"/>
    <w:rsid w:val="00FA420B"/>
    <w:rsid w:val="00FD7D40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6EC6C1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C55CAD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5CAD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5CAD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5CAD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5CAD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5CAD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55CAD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55CAD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55CAD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55CAD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C55CAD"/>
  </w:style>
  <w:style w:type="paragraph" w:customStyle="1" w:styleId="OPCParaBase">
    <w:name w:val="OPCParaBase"/>
    <w:qFormat/>
    <w:rsid w:val="00C55CAD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C55CAD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C55CAD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C55CAD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C55CAD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C55CAD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C55CAD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C55CAD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C55CA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C55CA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C55CA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C55CAD"/>
  </w:style>
  <w:style w:type="paragraph" w:customStyle="1" w:styleId="Blocks">
    <w:name w:val="Blocks"/>
    <w:aliases w:val="bb"/>
    <w:basedOn w:val="OPCParaBase"/>
    <w:qFormat/>
    <w:rsid w:val="00C55CAD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C55CA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C55CAD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C55CAD"/>
    <w:rPr>
      <w:i/>
    </w:rPr>
  </w:style>
  <w:style w:type="paragraph" w:customStyle="1" w:styleId="BoxList">
    <w:name w:val="BoxList"/>
    <w:aliases w:val="bl"/>
    <w:basedOn w:val="BoxText"/>
    <w:qFormat/>
    <w:rsid w:val="00C55CAD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C55CAD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C55CAD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C55CAD"/>
    <w:pPr>
      <w:ind w:left="1985" w:hanging="851"/>
    </w:pPr>
  </w:style>
  <w:style w:type="character" w:customStyle="1" w:styleId="CharAmPartNo">
    <w:name w:val="CharAmPartNo"/>
    <w:basedOn w:val="OPCCharBase"/>
    <w:qFormat/>
    <w:rsid w:val="00C55CAD"/>
  </w:style>
  <w:style w:type="character" w:customStyle="1" w:styleId="CharAmPartText">
    <w:name w:val="CharAmPartText"/>
    <w:basedOn w:val="OPCCharBase"/>
    <w:qFormat/>
    <w:rsid w:val="00C55CAD"/>
  </w:style>
  <w:style w:type="character" w:customStyle="1" w:styleId="CharAmSchNo">
    <w:name w:val="CharAmSchNo"/>
    <w:basedOn w:val="OPCCharBase"/>
    <w:qFormat/>
    <w:rsid w:val="00C55CAD"/>
  </w:style>
  <w:style w:type="character" w:customStyle="1" w:styleId="CharAmSchText">
    <w:name w:val="CharAmSchText"/>
    <w:basedOn w:val="OPCCharBase"/>
    <w:qFormat/>
    <w:rsid w:val="00C55CAD"/>
  </w:style>
  <w:style w:type="character" w:customStyle="1" w:styleId="CharBoldItalic">
    <w:name w:val="CharBoldItalic"/>
    <w:basedOn w:val="OPCCharBase"/>
    <w:uiPriority w:val="1"/>
    <w:qFormat/>
    <w:rsid w:val="00C55CAD"/>
    <w:rPr>
      <w:b/>
      <w:i/>
    </w:rPr>
  </w:style>
  <w:style w:type="character" w:customStyle="1" w:styleId="CharChapNo">
    <w:name w:val="CharChapNo"/>
    <w:basedOn w:val="OPCCharBase"/>
    <w:uiPriority w:val="1"/>
    <w:qFormat/>
    <w:rsid w:val="00C55CAD"/>
  </w:style>
  <w:style w:type="character" w:customStyle="1" w:styleId="CharChapText">
    <w:name w:val="CharChapText"/>
    <w:basedOn w:val="OPCCharBase"/>
    <w:uiPriority w:val="1"/>
    <w:qFormat/>
    <w:rsid w:val="00C55CAD"/>
  </w:style>
  <w:style w:type="character" w:customStyle="1" w:styleId="CharDivNo">
    <w:name w:val="CharDivNo"/>
    <w:basedOn w:val="OPCCharBase"/>
    <w:uiPriority w:val="1"/>
    <w:qFormat/>
    <w:rsid w:val="00C55CAD"/>
  </w:style>
  <w:style w:type="character" w:customStyle="1" w:styleId="CharDivText">
    <w:name w:val="CharDivText"/>
    <w:basedOn w:val="OPCCharBase"/>
    <w:uiPriority w:val="1"/>
    <w:qFormat/>
    <w:rsid w:val="00C55CAD"/>
  </w:style>
  <w:style w:type="character" w:customStyle="1" w:styleId="CharItalic">
    <w:name w:val="CharItalic"/>
    <w:basedOn w:val="OPCCharBase"/>
    <w:uiPriority w:val="1"/>
    <w:qFormat/>
    <w:rsid w:val="00C55CAD"/>
    <w:rPr>
      <w:i/>
    </w:rPr>
  </w:style>
  <w:style w:type="character" w:customStyle="1" w:styleId="CharPartNo">
    <w:name w:val="CharPartNo"/>
    <w:basedOn w:val="OPCCharBase"/>
    <w:uiPriority w:val="1"/>
    <w:qFormat/>
    <w:rsid w:val="00C55CAD"/>
  </w:style>
  <w:style w:type="character" w:customStyle="1" w:styleId="CharPartText">
    <w:name w:val="CharPartText"/>
    <w:basedOn w:val="OPCCharBase"/>
    <w:uiPriority w:val="1"/>
    <w:qFormat/>
    <w:rsid w:val="00C55CAD"/>
  </w:style>
  <w:style w:type="character" w:customStyle="1" w:styleId="CharSectno">
    <w:name w:val="CharSectno"/>
    <w:basedOn w:val="OPCCharBase"/>
    <w:qFormat/>
    <w:rsid w:val="00C55CAD"/>
  </w:style>
  <w:style w:type="character" w:customStyle="1" w:styleId="CharSubdNo">
    <w:name w:val="CharSubdNo"/>
    <w:basedOn w:val="OPCCharBase"/>
    <w:uiPriority w:val="1"/>
    <w:qFormat/>
    <w:rsid w:val="00C55CAD"/>
  </w:style>
  <w:style w:type="character" w:customStyle="1" w:styleId="CharSubdText">
    <w:name w:val="CharSubdText"/>
    <w:basedOn w:val="OPCCharBase"/>
    <w:uiPriority w:val="1"/>
    <w:qFormat/>
    <w:rsid w:val="00C55CAD"/>
  </w:style>
  <w:style w:type="paragraph" w:customStyle="1" w:styleId="CTA--">
    <w:name w:val="CTA --"/>
    <w:basedOn w:val="OPCParaBase"/>
    <w:next w:val="Normal"/>
    <w:rsid w:val="00C55CAD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C55CAD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C55CAD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C55CAD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C55CAD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C55CAD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C55CAD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C55CAD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C55CAD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C55CAD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C55CAD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C55CAD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C55CAD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C55CAD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C55CAD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C55CAD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C55CA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C55CAD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C55CA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C55CA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C55CAD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C55CAD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C55CAD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C55CAD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55CAD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C55CAD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C55CAD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C55CAD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C55CAD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C55CAD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C55CAD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C55CAD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55CAD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C55CAD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C55CAD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C55CAD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C55CAD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C55CAD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C55CAD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C55CAD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C55CAD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C55CAD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C55CAD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C55CAD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C55CAD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55CAD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55CAD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C55CAD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C55CAD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C55CAD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C55CAD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C55CA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C55CAD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C55CAD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C55CAD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C55CAD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C55CAD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C55CAD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C55CAD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C55CAD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C55CAD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C55CAD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C55CAD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C55CAD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C55CA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C55CAD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C55CAD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C55CAD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C55CAD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C55CAD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C55CAD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C55CAD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C55CAD"/>
    <w:rPr>
      <w:sz w:val="16"/>
    </w:rPr>
  </w:style>
  <w:style w:type="table" w:customStyle="1" w:styleId="CFlag">
    <w:name w:val="CFlag"/>
    <w:basedOn w:val="TableNormal"/>
    <w:uiPriority w:val="99"/>
    <w:rsid w:val="00C55CAD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C55C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55C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5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C55CAD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C55CAD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C55CAD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C55CAD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C55CAD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C55CAD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C55CAD"/>
    <w:pPr>
      <w:spacing w:before="120"/>
    </w:pPr>
  </w:style>
  <w:style w:type="paragraph" w:customStyle="1" w:styleId="CompiledActNo">
    <w:name w:val="CompiledActNo"/>
    <w:basedOn w:val="OPCParaBase"/>
    <w:next w:val="Normal"/>
    <w:rsid w:val="00C55CAD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C55CAD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C55CAD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C55CAD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C55CA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C55CA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C55CA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C55CAD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C55CAD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C55CA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C55CAD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C55CAD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C55CAD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C55CAD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C55CAD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C55CAD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C55CAD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C55CAD"/>
  </w:style>
  <w:style w:type="character" w:customStyle="1" w:styleId="CharSubPartNoCASA">
    <w:name w:val="CharSubPartNo(CASA)"/>
    <w:basedOn w:val="OPCCharBase"/>
    <w:uiPriority w:val="1"/>
    <w:rsid w:val="00C55CAD"/>
  </w:style>
  <w:style w:type="paragraph" w:customStyle="1" w:styleId="ENoteTTIndentHeadingSub">
    <w:name w:val="ENoteTTIndentHeadingSub"/>
    <w:aliases w:val="enTTHis"/>
    <w:basedOn w:val="OPCParaBase"/>
    <w:rsid w:val="00C55CAD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55CAD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55CAD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C55CAD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C55CAD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C55CAD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C55CA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C55CAD"/>
    <w:rPr>
      <w:sz w:val="22"/>
    </w:rPr>
  </w:style>
  <w:style w:type="paragraph" w:customStyle="1" w:styleId="SOTextNote">
    <w:name w:val="SO TextNote"/>
    <w:aliases w:val="sont"/>
    <w:basedOn w:val="SOText"/>
    <w:qFormat/>
    <w:rsid w:val="00C55CAD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C55CAD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C55CAD"/>
    <w:rPr>
      <w:sz w:val="22"/>
    </w:rPr>
  </w:style>
  <w:style w:type="paragraph" w:customStyle="1" w:styleId="FileName">
    <w:name w:val="FileName"/>
    <w:basedOn w:val="Normal"/>
    <w:rsid w:val="00C55CAD"/>
  </w:style>
  <w:style w:type="paragraph" w:customStyle="1" w:styleId="TableHeading">
    <w:name w:val="TableHeading"/>
    <w:aliases w:val="th"/>
    <w:basedOn w:val="OPCParaBase"/>
    <w:next w:val="Tabletext"/>
    <w:rsid w:val="00C55CAD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C55CAD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C55CAD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C55CAD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C55CAD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C55CAD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C55CAD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55CAD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55CAD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C55CA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C55CAD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C55CAD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C55CAD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C55CAD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55C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5C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5CAD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C55CA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C55CA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C55CA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C55CA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C55CA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C55C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C55CAD"/>
  </w:style>
  <w:style w:type="character" w:customStyle="1" w:styleId="charlegsubtitle1">
    <w:name w:val="charlegsubtitle1"/>
    <w:basedOn w:val="DefaultParagraphFont"/>
    <w:rsid w:val="00C55CAD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C55CAD"/>
    <w:pPr>
      <w:ind w:left="240" w:hanging="240"/>
    </w:pPr>
  </w:style>
  <w:style w:type="paragraph" w:styleId="Index2">
    <w:name w:val="index 2"/>
    <w:basedOn w:val="Normal"/>
    <w:next w:val="Normal"/>
    <w:autoRedefine/>
    <w:rsid w:val="00C55CAD"/>
    <w:pPr>
      <w:ind w:left="480" w:hanging="240"/>
    </w:pPr>
  </w:style>
  <w:style w:type="paragraph" w:styleId="Index3">
    <w:name w:val="index 3"/>
    <w:basedOn w:val="Normal"/>
    <w:next w:val="Normal"/>
    <w:autoRedefine/>
    <w:rsid w:val="00C55CAD"/>
    <w:pPr>
      <w:ind w:left="720" w:hanging="240"/>
    </w:pPr>
  </w:style>
  <w:style w:type="paragraph" w:styleId="Index4">
    <w:name w:val="index 4"/>
    <w:basedOn w:val="Normal"/>
    <w:next w:val="Normal"/>
    <w:autoRedefine/>
    <w:rsid w:val="00C55CAD"/>
    <w:pPr>
      <w:ind w:left="960" w:hanging="240"/>
    </w:pPr>
  </w:style>
  <w:style w:type="paragraph" w:styleId="Index5">
    <w:name w:val="index 5"/>
    <w:basedOn w:val="Normal"/>
    <w:next w:val="Normal"/>
    <w:autoRedefine/>
    <w:rsid w:val="00C55CAD"/>
    <w:pPr>
      <w:ind w:left="1200" w:hanging="240"/>
    </w:pPr>
  </w:style>
  <w:style w:type="paragraph" w:styleId="Index6">
    <w:name w:val="index 6"/>
    <w:basedOn w:val="Normal"/>
    <w:next w:val="Normal"/>
    <w:autoRedefine/>
    <w:rsid w:val="00C55CAD"/>
    <w:pPr>
      <w:ind w:left="1440" w:hanging="240"/>
    </w:pPr>
  </w:style>
  <w:style w:type="paragraph" w:styleId="Index7">
    <w:name w:val="index 7"/>
    <w:basedOn w:val="Normal"/>
    <w:next w:val="Normal"/>
    <w:autoRedefine/>
    <w:rsid w:val="00C55CAD"/>
    <w:pPr>
      <w:ind w:left="1680" w:hanging="240"/>
    </w:pPr>
  </w:style>
  <w:style w:type="paragraph" w:styleId="Index8">
    <w:name w:val="index 8"/>
    <w:basedOn w:val="Normal"/>
    <w:next w:val="Normal"/>
    <w:autoRedefine/>
    <w:rsid w:val="00C55CAD"/>
    <w:pPr>
      <w:ind w:left="1920" w:hanging="240"/>
    </w:pPr>
  </w:style>
  <w:style w:type="paragraph" w:styleId="Index9">
    <w:name w:val="index 9"/>
    <w:basedOn w:val="Normal"/>
    <w:next w:val="Normal"/>
    <w:autoRedefine/>
    <w:rsid w:val="00C55CAD"/>
    <w:pPr>
      <w:ind w:left="2160" w:hanging="240"/>
    </w:pPr>
  </w:style>
  <w:style w:type="paragraph" w:styleId="NormalIndent">
    <w:name w:val="Normal Indent"/>
    <w:basedOn w:val="Normal"/>
    <w:rsid w:val="00C55CAD"/>
    <w:pPr>
      <w:ind w:left="720"/>
    </w:pPr>
  </w:style>
  <w:style w:type="paragraph" w:styleId="FootnoteText">
    <w:name w:val="footnote text"/>
    <w:basedOn w:val="Normal"/>
    <w:link w:val="FootnoteTextChar"/>
    <w:rsid w:val="00C55CAD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55CAD"/>
  </w:style>
  <w:style w:type="paragraph" w:styleId="CommentText">
    <w:name w:val="annotation text"/>
    <w:basedOn w:val="Normal"/>
    <w:link w:val="CommentTextChar"/>
    <w:rsid w:val="00C55CA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55CAD"/>
  </w:style>
  <w:style w:type="paragraph" w:styleId="IndexHeading">
    <w:name w:val="index heading"/>
    <w:basedOn w:val="Normal"/>
    <w:next w:val="Index1"/>
    <w:rsid w:val="00C55CAD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C55CAD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C55CAD"/>
    <w:pPr>
      <w:ind w:left="480" w:hanging="480"/>
    </w:pPr>
  </w:style>
  <w:style w:type="paragraph" w:styleId="EnvelopeAddress">
    <w:name w:val="envelope address"/>
    <w:basedOn w:val="Normal"/>
    <w:rsid w:val="00C55CA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C55CAD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C55CAD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C55CAD"/>
    <w:rPr>
      <w:sz w:val="16"/>
      <w:szCs w:val="16"/>
    </w:rPr>
  </w:style>
  <w:style w:type="character" w:styleId="PageNumber">
    <w:name w:val="page number"/>
    <w:basedOn w:val="DefaultParagraphFont"/>
    <w:rsid w:val="00C55CAD"/>
  </w:style>
  <w:style w:type="character" w:styleId="EndnoteReference">
    <w:name w:val="endnote reference"/>
    <w:basedOn w:val="DefaultParagraphFont"/>
    <w:rsid w:val="00C55CAD"/>
    <w:rPr>
      <w:vertAlign w:val="superscript"/>
    </w:rPr>
  </w:style>
  <w:style w:type="paragraph" w:styleId="EndnoteText">
    <w:name w:val="endnote text"/>
    <w:basedOn w:val="Normal"/>
    <w:link w:val="EndnoteTextChar"/>
    <w:rsid w:val="00C55CAD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C55CAD"/>
  </w:style>
  <w:style w:type="paragraph" w:styleId="TableofAuthorities">
    <w:name w:val="table of authorities"/>
    <w:basedOn w:val="Normal"/>
    <w:next w:val="Normal"/>
    <w:rsid w:val="00C55CAD"/>
    <w:pPr>
      <w:ind w:left="240" w:hanging="240"/>
    </w:pPr>
  </w:style>
  <w:style w:type="paragraph" w:styleId="MacroText">
    <w:name w:val="macro"/>
    <w:link w:val="MacroTextChar"/>
    <w:rsid w:val="00C55CA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C55CAD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C55CAD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C55CAD"/>
    <w:pPr>
      <w:ind w:left="283" w:hanging="283"/>
    </w:pPr>
  </w:style>
  <w:style w:type="paragraph" w:styleId="ListBullet">
    <w:name w:val="List Bullet"/>
    <w:basedOn w:val="Normal"/>
    <w:autoRedefine/>
    <w:rsid w:val="00C55CAD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C55CAD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C55CAD"/>
    <w:pPr>
      <w:ind w:left="566" w:hanging="283"/>
    </w:pPr>
  </w:style>
  <w:style w:type="paragraph" w:styleId="List3">
    <w:name w:val="List 3"/>
    <w:basedOn w:val="Normal"/>
    <w:rsid w:val="00C55CAD"/>
    <w:pPr>
      <w:ind w:left="849" w:hanging="283"/>
    </w:pPr>
  </w:style>
  <w:style w:type="paragraph" w:styleId="List4">
    <w:name w:val="List 4"/>
    <w:basedOn w:val="Normal"/>
    <w:rsid w:val="00C55CAD"/>
    <w:pPr>
      <w:ind w:left="1132" w:hanging="283"/>
    </w:pPr>
  </w:style>
  <w:style w:type="paragraph" w:styleId="List5">
    <w:name w:val="List 5"/>
    <w:basedOn w:val="Normal"/>
    <w:rsid w:val="00C55CAD"/>
    <w:pPr>
      <w:ind w:left="1415" w:hanging="283"/>
    </w:pPr>
  </w:style>
  <w:style w:type="paragraph" w:styleId="ListBullet2">
    <w:name w:val="List Bullet 2"/>
    <w:basedOn w:val="Normal"/>
    <w:autoRedefine/>
    <w:rsid w:val="00C55CAD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C55CAD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C55CAD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C55CAD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C55CAD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C55CAD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C55CAD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C55CAD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C55CAD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C55CAD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C55CAD"/>
    <w:pPr>
      <w:ind w:left="4252"/>
    </w:pPr>
  </w:style>
  <w:style w:type="character" w:customStyle="1" w:styleId="ClosingChar">
    <w:name w:val="Closing Char"/>
    <w:basedOn w:val="DefaultParagraphFont"/>
    <w:link w:val="Closing"/>
    <w:rsid w:val="00C55CAD"/>
    <w:rPr>
      <w:sz w:val="22"/>
    </w:rPr>
  </w:style>
  <w:style w:type="paragraph" w:styleId="Signature">
    <w:name w:val="Signature"/>
    <w:basedOn w:val="Normal"/>
    <w:link w:val="SignatureChar"/>
    <w:rsid w:val="00C55CAD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C55CAD"/>
    <w:rPr>
      <w:sz w:val="22"/>
    </w:rPr>
  </w:style>
  <w:style w:type="paragraph" w:styleId="BodyText">
    <w:name w:val="Body Text"/>
    <w:basedOn w:val="Normal"/>
    <w:link w:val="BodyTextChar"/>
    <w:rsid w:val="00C55CA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55CAD"/>
    <w:rPr>
      <w:sz w:val="22"/>
    </w:rPr>
  </w:style>
  <w:style w:type="paragraph" w:styleId="BodyTextIndent">
    <w:name w:val="Body Text Indent"/>
    <w:basedOn w:val="Normal"/>
    <w:link w:val="BodyTextIndentChar"/>
    <w:rsid w:val="00C55CA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55CAD"/>
    <w:rPr>
      <w:sz w:val="22"/>
    </w:rPr>
  </w:style>
  <w:style w:type="paragraph" w:styleId="ListContinue">
    <w:name w:val="List Continue"/>
    <w:basedOn w:val="Normal"/>
    <w:rsid w:val="00C55CAD"/>
    <w:pPr>
      <w:spacing w:after="120"/>
      <w:ind w:left="283"/>
    </w:pPr>
  </w:style>
  <w:style w:type="paragraph" w:styleId="ListContinue2">
    <w:name w:val="List Continue 2"/>
    <w:basedOn w:val="Normal"/>
    <w:rsid w:val="00C55CAD"/>
    <w:pPr>
      <w:spacing w:after="120"/>
      <w:ind w:left="566"/>
    </w:pPr>
  </w:style>
  <w:style w:type="paragraph" w:styleId="ListContinue3">
    <w:name w:val="List Continue 3"/>
    <w:basedOn w:val="Normal"/>
    <w:rsid w:val="00C55CAD"/>
    <w:pPr>
      <w:spacing w:after="120"/>
      <w:ind w:left="849"/>
    </w:pPr>
  </w:style>
  <w:style w:type="paragraph" w:styleId="ListContinue4">
    <w:name w:val="List Continue 4"/>
    <w:basedOn w:val="Normal"/>
    <w:rsid w:val="00C55CAD"/>
    <w:pPr>
      <w:spacing w:after="120"/>
      <w:ind w:left="1132"/>
    </w:pPr>
  </w:style>
  <w:style w:type="paragraph" w:styleId="ListContinue5">
    <w:name w:val="List Continue 5"/>
    <w:basedOn w:val="Normal"/>
    <w:rsid w:val="00C55CAD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C55C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C55CAD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C55CA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C55CAD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C55CAD"/>
  </w:style>
  <w:style w:type="character" w:customStyle="1" w:styleId="SalutationChar">
    <w:name w:val="Salutation Char"/>
    <w:basedOn w:val="DefaultParagraphFont"/>
    <w:link w:val="Salutation"/>
    <w:rsid w:val="00C55CAD"/>
    <w:rPr>
      <w:sz w:val="22"/>
    </w:rPr>
  </w:style>
  <w:style w:type="paragraph" w:styleId="Date">
    <w:name w:val="Date"/>
    <w:basedOn w:val="Normal"/>
    <w:next w:val="Normal"/>
    <w:link w:val="DateChar"/>
    <w:rsid w:val="00C55CAD"/>
  </w:style>
  <w:style w:type="character" w:customStyle="1" w:styleId="DateChar">
    <w:name w:val="Date Char"/>
    <w:basedOn w:val="DefaultParagraphFont"/>
    <w:link w:val="Date"/>
    <w:rsid w:val="00C55CAD"/>
    <w:rPr>
      <w:sz w:val="22"/>
    </w:rPr>
  </w:style>
  <w:style w:type="paragraph" w:styleId="BodyTextFirstIndent">
    <w:name w:val="Body Text First Indent"/>
    <w:basedOn w:val="BodyText"/>
    <w:link w:val="BodyTextFirstIndentChar"/>
    <w:rsid w:val="00C55CAD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C55CAD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C55CA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C55CAD"/>
    <w:rPr>
      <w:sz w:val="22"/>
    </w:rPr>
  </w:style>
  <w:style w:type="paragraph" w:styleId="BodyText2">
    <w:name w:val="Body Text 2"/>
    <w:basedOn w:val="Normal"/>
    <w:link w:val="BodyText2Char"/>
    <w:rsid w:val="00C55CA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55CAD"/>
    <w:rPr>
      <w:sz w:val="22"/>
    </w:rPr>
  </w:style>
  <w:style w:type="paragraph" w:styleId="BodyText3">
    <w:name w:val="Body Text 3"/>
    <w:basedOn w:val="Normal"/>
    <w:link w:val="BodyText3Char"/>
    <w:rsid w:val="00C55CA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55CAD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C55CA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55CAD"/>
    <w:rPr>
      <w:sz w:val="22"/>
    </w:rPr>
  </w:style>
  <w:style w:type="paragraph" w:styleId="BodyTextIndent3">
    <w:name w:val="Body Text Indent 3"/>
    <w:basedOn w:val="Normal"/>
    <w:link w:val="BodyTextIndent3Char"/>
    <w:rsid w:val="00C55CA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55CAD"/>
    <w:rPr>
      <w:sz w:val="16"/>
      <w:szCs w:val="16"/>
    </w:rPr>
  </w:style>
  <w:style w:type="paragraph" w:styleId="BlockText">
    <w:name w:val="Block Text"/>
    <w:basedOn w:val="Normal"/>
    <w:rsid w:val="00C55CAD"/>
    <w:pPr>
      <w:spacing w:after="120"/>
      <w:ind w:left="1440" w:right="1440"/>
    </w:pPr>
  </w:style>
  <w:style w:type="character" w:styleId="Hyperlink">
    <w:name w:val="Hyperlink"/>
    <w:basedOn w:val="DefaultParagraphFont"/>
    <w:rsid w:val="00C55CAD"/>
    <w:rPr>
      <w:color w:val="0000FF"/>
      <w:u w:val="single"/>
    </w:rPr>
  </w:style>
  <w:style w:type="character" w:styleId="FollowedHyperlink">
    <w:name w:val="FollowedHyperlink"/>
    <w:basedOn w:val="DefaultParagraphFont"/>
    <w:rsid w:val="00C55CAD"/>
    <w:rPr>
      <w:color w:val="800080"/>
      <w:u w:val="single"/>
    </w:rPr>
  </w:style>
  <w:style w:type="character" w:styleId="Strong">
    <w:name w:val="Strong"/>
    <w:basedOn w:val="DefaultParagraphFont"/>
    <w:qFormat/>
    <w:rsid w:val="00C55CAD"/>
    <w:rPr>
      <w:b/>
      <w:bCs/>
    </w:rPr>
  </w:style>
  <w:style w:type="character" w:styleId="Emphasis">
    <w:name w:val="Emphasis"/>
    <w:basedOn w:val="DefaultParagraphFont"/>
    <w:qFormat/>
    <w:rsid w:val="00C55CAD"/>
    <w:rPr>
      <w:i/>
      <w:iCs/>
    </w:rPr>
  </w:style>
  <w:style w:type="paragraph" w:styleId="DocumentMap">
    <w:name w:val="Document Map"/>
    <w:basedOn w:val="Normal"/>
    <w:link w:val="DocumentMapChar"/>
    <w:rsid w:val="00C55CA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C55CAD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C55CAD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C55CAD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C55CAD"/>
  </w:style>
  <w:style w:type="character" w:customStyle="1" w:styleId="E-mailSignatureChar">
    <w:name w:val="E-mail Signature Char"/>
    <w:basedOn w:val="DefaultParagraphFont"/>
    <w:link w:val="E-mailSignature"/>
    <w:rsid w:val="00C55CAD"/>
    <w:rPr>
      <w:sz w:val="22"/>
    </w:rPr>
  </w:style>
  <w:style w:type="paragraph" w:styleId="NormalWeb">
    <w:name w:val="Normal (Web)"/>
    <w:basedOn w:val="Normal"/>
    <w:rsid w:val="00C55CAD"/>
  </w:style>
  <w:style w:type="character" w:styleId="HTMLAcronym">
    <w:name w:val="HTML Acronym"/>
    <w:basedOn w:val="DefaultParagraphFont"/>
    <w:rsid w:val="00C55CAD"/>
  </w:style>
  <w:style w:type="paragraph" w:styleId="HTMLAddress">
    <w:name w:val="HTML Address"/>
    <w:basedOn w:val="Normal"/>
    <w:link w:val="HTMLAddressChar"/>
    <w:rsid w:val="00C55CAD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55CAD"/>
    <w:rPr>
      <w:i/>
      <w:iCs/>
      <w:sz w:val="22"/>
    </w:rPr>
  </w:style>
  <w:style w:type="character" w:styleId="HTMLCite">
    <w:name w:val="HTML Cite"/>
    <w:basedOn w:val="DefaultParagraphFont"/>
    <w:rsid w:val="00C55CAD"/>
    <w:rPr>
      <w:i/>
      <w:iCs/>
    </w:rPr>
  </w:style>
  <w:style w:type="character" w:styleId="HTMLCode">
    <w:name w:val="HTML Code"/>
    <w:basedOn w:val="DefaultParagraphFont"/>
    <w:rsid w:val="00C55CAD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C55CAD"/>
    <w:rPr>
      <w:i/>
      <w:iCs/>
    </w:rPr>
  </w:style>
  <w:style w:type="character" w:styleId="HTMLKeyboard">
    <w:name w:val="HTML Keyboard"/>
    <w:basedOn w:val="DefaultParagraphFont"/>
    <w:rsid w:val="00C55CA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C55CAD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C55CAD"/>
    <w:rPr>
      <w:rFonts w:ascii="Courier New" w:hAnsi="Courier New" w:cs="Courier New"/>
    </w:rPr>
  </w:style>
  <w:style w:type="character" w:styleId="HTMLSample">
    <w:name w:val="HTML Sample"/>
    <w:basedOn w:val="DefaultParagraphFont"/>
    <w:rsid w:val="00C55CAD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C55CAD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C55CAD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C55C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55CAD"/>
    <w:rPr>
      <w:b/>
      <w:bCs/>
    </w:rPr>
  </w:style>
  <w:style w:type="numbering" w:styleId="1ai">
    <w:name w:val="Outline List 1"/>
    <w:basedOn w:val="NoList"/>
    <w:rsid w:val="00C55CAD"/>
    <w:pPr>
      <w:numPr>
        <w:numId w:val="14"/>
      </w:numPr>
    </w:pPr>
  </w:style>
  <w:style w:type="numbering" w:styleId="111111">
    <w:name w:val="Outline List 2"/>
    <w:basedOn w:val="NoList"/>
    <w:rsid w:val="00C55CAD"/>
    <w:pPr>
      <w:numPr>
        <w:numId w:val="15"/>
      </w:numPr>
    </w:pPr>
  </w:style>
  <w:style w:type="numbering" w:styleId="ArticleSection">
    <w:name w:val="Outline List 3"/>
    <w:basedOn w:val="NoList"/>
    <w:rsid w:val="00C55CAD"/>
    <w:pPr>
      <w:numPr>
        <w:numId w:val="17"/>
      </w:numPr>
    </w:pPr>
  </w:style>
  <w:style w:type="table" w:styleId="TableSimple1">
    <w:name w:val="Table Simple 1"/>
    <w:basedOn w:val="TableNormal"/>
    <w:rsid w:val="00C55CAD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C55CAD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C55CAD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C55CAD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C55CAD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C55CAD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C55CAD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C55CAD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C55CAD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C55CAD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C55CAD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C55CAD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C55CAD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C55CAD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C55CAD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C55CAD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C55CAD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C55CAD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C55CAD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C55CAD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C55CAD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C55CAD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55CAD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C55CAD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C55CAD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55CAD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C55CAD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C55CAD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C55CAD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C55CAD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C55CAD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C55CAD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C55CAD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C55CAD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C55CAD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C55CAD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C55CAD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C55CAD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C55CAD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C55CAD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C55CAD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C55CAD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C55CAD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C55CAD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6</Pages>
  <Words>536</Words>
  <Characters>3056</Characters>
  <Application>Microsoft Office Word</Application>
  <DocSecurity>0</DocSecurity>
  <PresentationFormat/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Radiation Protection and Nuclear Safety (Licence Charges) Amendment (2023 Measures No. 1) Regulations 2023</vt:lpstr>
    </vt:vector>
  </TitlesOfParts>
  <Manager/>
  <Company/>
  <LinksUpToDate>false</LinksUpToDate>
  <CharactersWithSpaces>3585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2017-04-26T01:27:00Z</cp:lastPrinted>
  <dcterms:created xsi:type="dcterms:W3CDTF">2023-03-29T01:48:00Z</dcterms:created>
  <dcterms:modified xsi:type="dcterms:W3CDTF">2023-05-11T06:34:00Z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Australian Radiation Protection and Nuclear Safety (Licence Charges) Amendment (2023 Measures No. 1) Regulations 2023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>unk</vt:lpwstr>
  </property>
  <property fmtid="{D5CDD505-2E9C-101B-9397-08002B2CF9AE}" pid="9" name="DateMade">
    <vt:lpwstr>2023</vt:lpwstr>
  </property>
  <property fmtid="{D5CDD505-2E9C-101B-9397-08002B2CF9AE}" pid="10" name="ID">
    <vt:lpwstr>OPC66118</vt:lpwstr>
  </property>
  <property fmtid="{D5CDD505-2E9C-101B-9397-08002B2CF9AE}" pid="11" name="DLM">
    <vt:lpwstr> </vt:lpwstr>
  </property>
  <property fmtid="{D5CDD505-2E9C-101B-9397-08002B2CF9AE}" pid="12" name="Classification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B</vt:lpwstr>
  </property>
  <property fmtid="{D5CDD505-2E9C-101B-9397-08002B2CF9AE}" pid="16" name="CounterSign">
    <vt:lpwstr/>
  </property>
</Properties>
</file>