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C37E" w14:textId="77777777" w:rsidR="0048364F" w:rsidRPr="00AD3626" w:rsidRDefault="00193461" w:rsidP="0020300C">
      <w:pPr>
        <w:rPr>
          <w:sz w:val="28"/>
        </w:rPr>
      </w:pPr>
      <w:r w:rsidRPr="00AD3626">
        <w:rPr>
          <w:noProof/>
          <w:lang w:eastAsia="en-AU"/>
        </w:rPr>
        <w:drawing>
          <wp:inline distT="0" distB="0" distL="0" distR="0" wp14:anchorId="1BA8F66B" wp14:editId="3C0219D3">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D5A69ED" w14:textId="77777777" w:rsidR="0048364F" w:rsidRPr="00AD3626" w:rsidRDefault="0048364F" w:rsidP="0048364F">
      <w:pPr>
        <w:rPr>
          <w:sz w:val="19"/>
        </w:rPr>
      </w:pPr>
    </w:p>
    <w:p w14:paraId="509E88EE" w14:textId="77777777" w:rsidR="0048364F" w:rsidRPr="00AD3626" w:rsidRDefault="00E80017" w:rsidP="0048364F">
      <w:pPr>
        <w:pStyle w:val="ShortT"/>
      </w:pPr>
      <w:r w:rsidRPr="00AD3626">
        <w:t>National Consumer Credit Protection Amendment (</w:t>
      </w:r>
      <w:r w:rsidR="00BF2874" w:rsidRPr="00AD3626">
        <w:t>Financial Sector Reform</w:t>
      </w:r>
      <w:r w:rsidRPr="00AD3626">
        <w:t xml:space="preserve">) </w:t>
      </w:r>
      <w:r w:rsidR="00AD3626" w:rsidRPr="00AD3626">
        <w:t>Regulations 2</w:t>
      </w:r>
      <w:r w:rsidRPr="00AD3626">
        <w:t>02</w:t>
      </w:r>
      <w:r w:rsidR="005163E3" w:rsidRPr="00AD3626">
        <w:t>3</w:t>
      </w:r>
    </w:p>
    <w:p w14:paraId="6CF7F883" w14:textId="77777777" w:rsidR="00043F4C" w:rsidRPr="00AD3626" w:rsidRDefault="00043F4C" w:rsidP="00E7529C">
      <w:pPr>
        <w:pStyle w:val="SignCoverPageStart"/>
        <w:spacing w:before="240"/>
        <w:rPr>
          <w:szCs w:val="22"/>
        </w:rPr>
      </w:pPr>
      <w:r w:rsidRPr="00AD3626">
        <w:rPr>
          <w:szCs w:val="22"/>
        </w:rPr>
        <w:t>I, General the Honourable David Hurley AC DSC (Retd), Governor</w:t>
      </w:r>
      <w:r w:rsidR="00AD3626">
        <w:rPr>
          <w:szCs w:val="22"/>
        </w:rPr>
        <w:noBreakHyphen/>
      </w:r>
      <w:r w:rsidRPr="00AD3626">
        <w:rPr>
          <w:szCs w:val="22"/>
        </w:rPr>
        <w:t>General of the Commonwealth of Australia, acting with the advice of the Federal Executive Council, make the following regulations.</w:t>
      </w:r>
    </w:p>
    <w:p w14:paraId="0005A292" w14:textId="5395701E" w:rsidR="00043F4C" w:rsidRPr="00AD3626" w:rsidRDefault="00043F4C" w:rsidP="00E7529C">
      <w:pPr>
        <w:keepNext/>
        <w:spacing w:before="720" w:line="240" w:lineRule="atLeast"/>
        <w:ind w:right="397"/>
        <w:jc w:val="both"/>
        <w:rPr>
          <w:szCs w:val="22"/>
        </w:rPr>
      </w:pPr>
      <w:r w:rsidRPr="00AD3626">
        <w:rPr>
          <w:szCs w:val="22"/>
        </w:rPr>
        <w:t xml:space="preserve">Dated </w:t>
      </w:r>
      <w:r w:rsidRPr="00AD3626">
        <w:rPr>
          <w:szCs w:val="22"/>
        </w:rPr>
        <w:tab/>
      </w:r>
      <w:r w:rsidR="00666131">
        <w:rPr>
          <w:szCs w:val="22"/>
        </w:rPr>
        <w:t>11 May</w:t>
      </w:r>
      <w:r w:rsidRPr="00AD3626">
        <w:rPr>
          <w:szCs w:val="22"/>
        </w:rPr>
        <w:tab/>
      </w:r>
      <w:r w:rsidR="004004E5" w:rsidRPr="00AD3626">
        <w:rPr>
          <w:szCs w:val="22"/>
        </w:rPr>
        <w:t>202</w:t>
      </w:r>
      <w:r w:rsidR="00105247" w:rsidRPr="00AD3626">
        <w:rPr>
          <w:szCs w:val="22"/>
        </w:rPr>
        <w:t>3</w:t>
      </w:r>
    </w:p>
    <w:p w14:paraId="733A5A95" w14:textId="77777777" w:rsidR="00043F4C" w:rsidRPr="00AD3626" w:rsidRDefault="00043F4C" w:rsidP="00E7529C">
      <w:pPr>
        <w:keepNext/>
        <w:tabs>
          <w:tab w:val="left" w:pos="3402"/>
        </w:tabs>
        <w:spacing w:before="1080" w:line="300" w:lineRule="atLeast"/>
        <w:ind w:left="397" w:right="397"/>
        <w:jc w:val="right"/>
        <w:rPr>
          <w:szCs w:val="22"/>
        </w:rPr>
      </w:pPr>
      <w:r w:rsidRPr="00AD3626">
        <w:rPr>
          <w:szCs w:val="22"/>
        </w:rPr>
        <w:t>David Hurley</w:t>
      </w:r>
    </w:p>
    <w:p w14:paraId="20B1F208" w14:textId="77777777" w:rsidR="00043F4C" w:rsidRPr="00AD3626" w:rsidRDefault="00043F4C" w:rsidP="00E7529C">
      <w:pPr>
        <w:keepNext/>
        <w:tabs>
          <w:tab w:val="left" w:pos="3402"/>
        </w:tabs>
        <w:spacing w:line="300" w:lineRule="atLeast"/>
        <w:ind w:left="397" w:right="397"/>
        <w:jc w:val="right"/>
        <w:rPr>
          <w:szCs w:val="22"/>
        </w:rPr>
      </w:pPr>
      <w:r w:rsidRPr="00AD3626">
        <w:rPr>
          <w:szCs w:val="22"/>
        </w:rPr>
        <w:t>Governor</w:t>
      </w:r>
      <w:r w:rsidR="00AD3626">
        <w:rPr>
          <w:szCs w:val="22"/>
        </w:rPr>
        <w:noBreakHyphen/>
      </w:r>
      <w:r w:rsidRPr="00AD3626">
        <w:rPr>
          <w:szCs w:val="22"/>
        </w:rPr>
        <w:t>General</w:t>
      </w:r>
    </w:p>
    <w:p w14:paraId="659ECD88" w14:textId="77777777" w:rsidR="00043F4C" w:rsidRPr="00AD3626" w:rsidRDefault="00043F4C" w:rsidP="00E7529C">
      <w:pPr>
        <w:keepNext/>
        <w:tabs>
          <w:tab w:val="left" w:pos="3402"/>
        </w:tabs>
        <w:spacing w:before="840" w:after="1080" w:line="300" w:lineRule="atLeast"/>
        <w:ind w:right="397"/>
        <w:rPr>
          <w:szCs w:val="22"/>
        </w:rPr>
      </w:pPr>
      <w:r w:rsidRPr="00AD3626">
        <w:rPr>
          <w:szCs w:val="22"/>
        </w:rPr>
        <w:t>By His Excellency’s Command</w:t>
      </w:r>
    </w:p>
    <w:p w14:paraId="183FD631" w14:textId="77777777" w:rsidR="00043F4C" w:rsidRPr="00AD3626" w:rsidRDefault="00043F4C" w:rsidP="00E7529C">
      <w:pPr>
        <w:keepNext/>
        <w:tabs>
          <w:tab w:val="left" w:pos="3402"/>
        </w:tabs>
        <w:spacing w:before="480" w:line="300" w:lineRule="atLeast"/>
        <w:ind w:right="397"/>
        <w:rPr>
          <w:szCs w:val="22"/>
        </w:rPr>
      </w:pPr>
      <w:r w:rsidRPr="00AD3626">
        <w:rPr>
          <w:szCs w:val="22"/>
        </w:rPr>
        <w:t>Stephen Jones</w:t>
      </w:r>
    </w:p>
    <w:p w14:paraId="6408CBF9" w14:textId="77777777" w:rsidR="00043F4C" w:rsidRPr="00AD3626" w:rsidRDefault="00043F4C" w:rsidP="00E7529C">
      <w:pPr>
        <w:pStyle w:val="SignCoverPageEnd"/>
        <w:rPr>
          <w:szCs w:val="22"/>
        </w:rPr>
      </w:pPr>
      <w:r w:rsidRPr="00AD3626">
        <w:rPr>
          <w:szCs w:val="22"/>
        </w:rPr>
        <w:t>Assistant Treasurer</w:t>
      </w:r>
      <w:r w:rsidRPr="00AD3626">
        <w:rPr>
          <w:szCs w:val="22"/>
        </w:rPr>
        <w:br/>
        <w:t>Minister for Financial Services</w:t>
      </w:r>
    </w:p>
    <w:p w14:paraId="4085F5CF" w14:textId="77777777" w:rsidR="00043F4C" w:rsidRPr="00AD3626" w:rsidRDefault="00043F4C" w:rsidP="00E7529C"/>
    <w:p w14:paraId="6E33E4AE" w14:textId="77777777" w:rsidR="00043F4C" w:rsidRPr="00AD3626" w:rsidRDefault="00043F4C" w:rsidP="00E7529C"/>
    <w:p w14:paraId="57D8E949" w14:textId="77777777" w:rsidR="00043F4C" w:rsidRPr="00AD3626" w:rsidRDefault="00043F4C" w:rsidP="00E7529C"/>
    <w:p w14:paraId="377A7BF3" w14:textId="77777777" w:rsidR="0048364F" w:rsidRPr="00D03E7D" w:rsidRDefault="0048364F" w:rsidP="0048364F">
      <w:pPr>
        <w:pStyle w:val="Header"/>
        <w:tabs>
          <w:tab w:val="clear" w:pos="4150"/>
          <w:tab w:val="clear" w:pos="8307"/>
        </w:tabs>
      </w:pPr>
      <w:r w:rsidRPr="00D03E7D">
        <w:rPr>
          <w:rStyle w:val="CharAmSchNo"/>
        </w:rPr>
        <w:t xml:space="preserve"> </w:t>
      </w:r>
      <w:r w:rsidRPr="00D03E7D">
        <w:rPr>
          <w:rStyle w:val="CharAmSchText"/>
        </w:rPr>
        <w:t xml:space="preserve"> </w:t>
      </w:r>
    </w:p>
    <w:p w14:paraId="70F1D85D" w14:textId="77777777" w:rsidR="0048364F" w:rsidRPr="00D03E7D" w:rsidRDefault="0048364F" w:rsidP="0048364F">
      <w:pPr>
        <w:pStyle w:val="Header"/>
        <w:tabs>
          <w:tab w:val="clear" w:pos="4150"/>
          <w:tab w:val="clear" w:pos="8307"/>
        </w:tabs>
      </w:pPr>
      <w:r w:rsidRPr="00D03E7D">
        <w:rPr>
          <w:rStyle w:val="CharAmPartNo"/>
        </w:rPr>
        <w:t xml:space="preserve"> </w:t>
      </w:r>
      <w:r w:rsidRPr="00D03E7D">
        <w:rPr>
          <w:rStyle w:val="CharAmPartText"/>
        </w:rPr>
        <w:t xml:space="preserve"> </w:t>
      </w:r>
    </w:p>
    <w:p w14:paraId="090665BE" w14:textId="77777777" w:rsidR="0048364F" w:rsidRPr="00AD3626" w:rsidRDefault="0048364F" w:rsidP="0048364F">
      <w:pPr>
        <w:sectPr w:rsidR="0048364F" w:rsidRPr="00AD3626" w:rsidSect="00903CC6">
          <w:headerReference w:type="even" r:id="rId12"/>
          <w:headerReference w:type="default" r:id="rId13"/>
          <w:footerReference w:type="even" r:id="rId14"/>
          <w:footerReference w:type="default" r:id="rId15"/>
          <w:headerReference w:type="first" r:id="rId16"/>
          <w:footerReference w:type="first" r:id="rId17"/>
          <w:pgSz w:w="11907" w:h="16839"/>
          <w:pgMar w:top="1440" w:right="1797" w:bottom="1440" w:left="1797" w:header="720" w:footer="709" w:gutter="0"/>
          <w:cols w:space="708"/>
          <w:docGrid w:linePitch="360"/>
        </w:sectPr>
      </w:pPr>
    </w:p>
    <w:p w14:paraId="5579EA89" w14:textId="77777777" w:rsidR="00220A0C" w:rsidRPr="00AD3626" w:rsidRDefault="0048364F" w:rsidP="0048364F">
      <w:pPr>
        <w:outlineLvl w:val="0"/>
        <w:rPr>
          <w:sz w:val="36"/>
        </w:rPr>
      </w:pPr>
      <w:r w:rsidRPr="00AD3626">
        <w:rPr>
          <w:sz w:val="36"/>
        </w:rPr>
        <w:lastRenderedPageBreak/>
        <w:t>Contents</w:t>
      </w:r>
    </w:p>
    <w:p w14:paraId="412772AB" w14:textId="6C5E6F22" w:rsidR="00BE09B9" w:rsidRPr="00AD3626" w:rsidRDefault="00BE09B9">
      <w:pPr>
        <w:pStyle w:val="TOC5"/>
        <w:rPr>
          <w:rFonts w:asciiTheme="minorHAnsi" w:eastAsiaTheme="minorEastAsia" w:hAnsiTheme="minorHAnsi" w:cstheme="minorBidi"/>
          <w:noProof/>
          <w:kern w:val="0"/>
          <w:sz w:val="22"/>
          <w:szCs w:val="22"/>
        </w:rPr>
      </w:pPr>
      <w:r w:rsidRPr="00AD3626">
        <w:fldChar w:fldCharType="begin"/>
      </w:r>
      <w:r w:rsidRPr="00AD3626">
        <w:instrText xml:space="preserve"> TOC \o "1-9" </w:instrText>
      </w:r>
      <w:r w:rsidRPr="00AD3626">
        <w:fldChar w:fldCharType="separate"/>
      </w:r>
      <w:r w:rsidRPr="00AD3626">
        <w:rPr>
          <w:noProof/>
        </w:rPr>
        <w:t>1</w:t>
      </w:r>
      <w:r w:rsidRPr="00AD3626">
        <w:rPr>
          <w:noProof/>
        </w:rPr>
        <w:tab/>
        <w:t>Name</w:t>
      </w:r>
      <w:r w:rsidRPr="00AD3626">
        <w:rPr>
          <w:noProof/>
        </w:rPr>
        <w:tab/>
      </w:r>
      <w:r w:rsidRPr="00AD3626">
        <w:rPr>
          <w:noProof/>
        </w:rPr>
        <w:fldChar w:fldCharType="begin"/>
      </w:r>
      <w:r w:rsidRPr="00AD3626">
        <w:rPr>
          <w:noProof/>
        </w:rPr>
        <w:instrText xml:space="preserve"> PAGEREF _Toc132104404 \h </w:instrText>
      </w:r>
      <w:r w:rsidRPr="00AD3626">
        <w:rPr>
          <w:noProof/>
        </w:rPr>
      </w:r>
      <w:r w:rsidRPr="00AD3626">
        <w:rPr>
          <w:noProof/>
        </w:rPr>
        <w:fldChar w:fldCharType="separate"/>
      </w:r>
      <w:r w:rsidR="00D847C1">
        <w:rPr>
          <w:noProof/>
        </w:rPr>
        <w:t>1</w:t>
      </w:r>
      <w:r w:rsidRPr="00AD3626">
        <w:rPr>
          <w:noProof/>
        </w:rPr>
        <w:fldChar w:fldCharType="end"/>
      </w:r>
    </w:p>
    <w:p w14:paraId="2166EF5A" w14:textId="3D7FCDCD" w:rsidR="00BE09B9" w:rsidRPr="00AD3626" w:rsidRDefault="00BE09B9">
      <w:pPr>
        <w:pStyle w:val="TOC5"/>
        <w:rPr>
          <w:rFonts w:asciiTheme="minorHAnsi" w:eastAsiaTheme="minorEastAsia" w:hAnsiTheme="minorHAnsi" w:cstheme="minorBidi"/>
          <w:noProof/>
          <w:kern w:val="0"/>
          <w:sz w:val="22"/>
          <w:szCs w:val="22"/>
        </w:rPr>
      </w:pPr>
      <w:r w:rsidRPr="00AD3626">
        <w:rPr>
          <w:noProof/>
        </w:rPr>
        <w:t>2</w:t>
      </w:r>
      <w:r w:rsidRPr="00AD3626">
        <w:rPr>
          <w:noProof/>
        </w:rPr>
        <w:tab/>
        <w:t>Commencement</w:t>
      </w:r>
      <w:r w:rsidRPr="00AD3626">
        <w:rPr>
          <w:noProof/>
        </w:rPr>
        <w:tab/>
      </w:r>
      <w:r w:rsidRPr="00AD3626">
        <w:rPr>
          <w:noProof/>
        </w:rPr>
        <w:fldChar w:fldCharType="begin"/>
      </w:r>
      <w:r w:rsidRPr="00AD3626">
        <w:rPr>
          <w:noProof/>
        </w:rPr>
        <w:instrText xml:space="preserve"> PAGEREF _Toc132104405 \h </w:instrText>
      </w:r>
      <w:r w:rsidRPr="00AD3626">
        <w:rPr>
          <w:noProof/>
        </w:rPr>
      </w:r>
      <w:r w:rsidRPr="00AD3626">
        <w:rPr>
          <w:noProof/>
        </w:rPr>
        <w:fldChar w:fldCharType="separate"/>
      </w:r>
      <w:r w:rsidR="00D847C1">
        <w:rPr>
          <w:noProof/>
        </w:rPr>
        <w:t>1</w:t>
      </w:r>
      <w:r w:rsidRPr="00AD3626">
        <w:rPr>
          <w:noProof/>
        </w:rPr>
        <w:fldChar w:fldCharType="end"/>
      </w:r>
    </w:p>
    <w:p w14:paraId="04F91263" w14:textId="084F8D7B" w:rsidR="00BE09B9" w:rsidRPr="00AD3626" w:rsidRDefault="00BE09B9">
      <w:pPr>
        <w:pStyle w:val="TOC5"/>
        <w:rPr>
          <w:rFonts w:asciiTheme="minorHAnsi" w:eastAsiaTheme="minorEastAsia" w:hAnsiTheme="minorHAnsi" w:cstheme="minorBidi"/>
          <w:noProof/>
          <w:kern w:val="0"/>
          <w:sz w:val="22"/>
          <w:szCs w:val="22"/>
        </w:rPr>
      </w:pPr>
      <w:r w:rsidRPr="00AD3626">
        <w:rPr>
          <w:noProof/>
        </w:rPr>
        <w:t>3</w:t>
      </w:r>
      <w:r w:rsidRPr="00AD3626">
        <w:rPr>
          <w:noProof/>
        </w:rPr>
        <w:tab/>
        <w:t>Authority</w:t>
      </w:r>
      <w:r w:rsidRPr="00AD3626">
        <w:rPr>
          <w:noProof/>
        </w:rPr>
        <w:tab/>
      </w:r>
      <w:r w:rsidRPr="00AD3626">
        <w:rPr>
          <w:noProof/>
        </w:rPr>
        <w:fldChar w:fldCharType="begin"/>
      </w:r>
      <w:r w:rsidRPr="00AD3626">
        <w:rPr>
          <w:noProof/>
        </w:rPr>
        <w:instrText xml:space="preserve"> PAGEREF _Toc132104406 \h </w:instrText>
      </w:r>
      <w:r w:rsidRPr="00AD3626">
        <w:rPr>
          <w:noProof/>
        </w:rPr>
      </w:r>
      <w:r w:rsidRPr="00AD3626">
        <w:rPr>
          <w:noProof/>
        </w:rPr>
        <w:fldChar w:fldCharType="separate"/>
      </w:r>
      <w:r w:rsidR="00D847C1">
        <w:rPr>
          <w:noProof/>
        </w:rPr>
        <w:t>1</w:t>
      </w:r>
      <w:r w:rsidRPr="00AD3626">
        <w:rPr>
          <w:noProof/>
        </w:rPr>
        <w:fldChar w:fldCharType="end"/>
      </w:r>
    </w:p>
    <w:p w14:paraId="62430667" w14:textId="07AF9492" w:rsidR="00BE09B9" w:rsidRPr="00AD3626" w:rsidRDefault="00BE09B9">
      <w:pPr>
        <w:pStyle w:val="TOC5"/>
        <w:rPr>
          <w:rFonts w:asciiTheme="minorHAnsi" w:eastAsiaTheme="minorEastAsia" w:hAnsiTheme="minorHAnsi" w:cstheme="minorBidi"/>
          <w:noProof/>
          <w:kern w:val="0"/>
          <w:sz w:val="22"/>
          <w:szCs w:val="22"/>
        </w:rPr>
      </w:pPr>
      <w:r w:rsidRPr="00AD3626">
        <w:rPr>
          <w:noProof/>
        </w:rPr>
        <w:t>4</w:t>
      </w:r>
      <w:r w:rsidRPr="00AD3626">
        <w:rPr>
          <w:noProof/>
        </w:rPr>
        <w:tab/>
        <w:t>Schedules</w:t>
      </w:r>
      <w:r w:rsidRPr="00AD3626">
        <w:rPr>
          <w:noProof/>
        </w:rPr>
        <w:tab/>
      </w:r>
      <w:r w:rsidRPr="00AD3626">
        <w:rPr>
          <w:noProof/>
        </w:rPr>
        <w:fldChar w:fldCharType="begin"/>
      </w:r>
      <w:r w:rsidRPr="00AD3626">
        <w:rPr>
          <w:noProof/>
        </w:rPr>
        <w:instrText xml:space="preserve"> PAGEREF _Toc132104407 \h </w:instrText>
      </w:r>
      <w:r w:rsidRPr="00AD3626">
        <w:rPr>
          <w:noProof/>
        </w:rPr>
      </w:r>
      <w:r w:rsidRPr="00AD3626">
        <w:rPr>
          <w:noProof/>
        </w:rPr>
        <w:fldChar w:fldCharType="separate"/>
      </w:r>
      <w:r w:rsidR="00D847C1">
        <w:rPr>
          <w:noProof/>
        </w:rPr>
        <w:t>1</w:t>
      </w:r>
      <w:r w:rsidRPr="00AD3626">
        <w:rPr>
          <w:noProof/>
        </w:rPr>
        <w:fldChar w:fldCharType="end"/>
      </w:r>
    </w:p>
    <w:p w14:paraId="40597E3A" w14:textId="3062739F" w:rsidR="00BE09B9" w:rsidRPr="00AD3626" w:rsidRDefault="00BE09B9">
      <w:pPr>
        <w:pStyle w:val="TOC6"/>
        <w:rPr>
          <w:rFonts w:asciiTheme="minorHAnsi" w:eastAsiaTheme="minorEastAsia" w:hAnsiTheme="minorHAnsi" w:cstheme="minorBidi"/>
          <w:b w:val="0"/>
          <w:noProof/>
          <w:kern w:val="0"/>
          <w:sz w:val="22"/>
          <w:szCs w:val="22"/>
        </w:rPr>
      </w:pPr>
      <w:r w:rsidRPr="00AD3626">
        <w:rPr>
          <w:noProof/>
        </w:rPr>
        <w:t>Schedule 1—Amendments</w:t>
      </w:r>
      <w:r w:rsidRPr="00AD3626">
        <w:rPr>
          <w:b w:val="0"/>
          <w:noProof/>
          <w:sz w:val="18"/>
        </w:rPr>
        <w:tab/>
      </w:r>
      <w:r w:rsidRPr="00AD3626">
        <w:rPr>
          <w:b w:val="0"/>
          <w:noProof/>
          <w:sz w:val="18"/>
        </w:rPr>
        <w:fldChar w:fldCharType="begin"/>
      </w:r>
      <w:r w:rsidRPr="00AD3626">
        <w:rPr>
          <w:b w:val="0"/>
          <w:noProof/>
          <w:sz w:val="18"/>
        </w:rPr>
        <w:instrText xml:space="preserve"> PAGEREF _Toc132104408 \h </w:instrText>
      </w:r>
      <w:r w:rsidRPr="00AD3626">
        <w:rPr>
          <w:b w:val="0"/>
          <w:noProof/>
          <w:sz w:val="18"/>
        </w:rPr>
      </w:r>
      <w:r w:rsidRPr="00AD3626">
        <w:rPr>
          <w:b w:val="0"/>
          <w:noProof/>
          <w:sz w:val="18"/>
        </w:rPr>
        <w:fldChar w:fldCharType="separate"/>
      </w:r>
      <w:r w:rsidR="00D847C1">
        <w:rPr>
          <w:b w:val="0"/>
          <w:noProof/>
          <w:sz w:val="18"/>
        </w:rPr>
        <w:t>2</w:t>
      </w:r>
      <w:r w:rsidRPr="00AD3626">
        <w:rPr>
          <w:b w:val="0"/>
          <w:noProof/>
          <w:sz w:val="18"/>
        </w:rPr>
        <w:fldChar w:fldCharType="end"/>
      </w:r>
    </w:p>
    <w:p w14:paraId="444C449F" w14:textId="62BF84F6" w:rsidR="00BE09B9" w:rsidRPr="00AD3626" w:rsidRDefault="00BE09B9">
      <w:pPr>
        <w:pStyle w:val="TOC7"/>
        <w:rPr>
          <w:rFonts w:asciiTheme="minorHAnsi" w:eastAsiaTheme="minorEastAsia" w:hAnsiTheme="minorHAnsi" w:cstheme="minorBidi"/>
          <w:noProof/>
          <w:kern w:val="0"/>
          <w:sz w:val="22"/>
          <w:szCs w:val="22"/>
        </w:rPr>
      </w:pPr>
      <w:r w:rsidRPr="00AD3626">
        <w:rPr>
          <w:noProof/>
        </w:rPr>
        <w:t>Part 1—Main amendments</w:t>
      </w:r>
      <w:r w:rsidRPr="00AD3626">
        <w:rPr>
          <w:noProof/>
          <w:sz w:val="18"/>
        </w:rPr>
        <w:tab/>
      </w:r>
      <w:r w:rsidRPr="00AD3626">
        <w:rPr>
          <w:noProof/>
          <w:sz w:val="18"/>
        </w:rPr>
        <w:fldChar w:fldCharType="begin"/>
      </w:r>
      <w:r w:rsidRPr="00AD3626">
        <w:rPr>
          <w:noProof/>
          <w:sz w:val="18"/>
        </w:rPr>
        <w:instrText xml:space="preserve"> PAGEREF _Toc132104409 \h </w:instrText>
      </w:r>
      <w:r w:rsidRPr="00AD3626">
        <w:rPr>
          <w:noProof/>
          <w:sz w:val="18"/>
        </w:rPr>
      </w:r>
      <w:r w:rsidRPr="00AD3626">
        <w:rPr>
          <w:noProof/>
          <w:sz w:val="18"/>
        </w:rPr>
        <w:fldChar w:fldCharType="separate"/>
      </w:r>
      <w:r w:rsidR="00D847C1">
        <w:rPr>
          <w:noProof/>
          <w:sz w:val="18"/>
        </w:rPr>
        <w:t>2</w:t>
      </w:r>
      <w:r w:rsidRPr="00AD3626">
        <w:rPr>
          <w:noProof/>
          <w:sz w:val="18"/>
        </w:rPr>
        <w:fldChar w:fldCharType="end"/>
      </w:r>
    </w:p>
    <w:p w14:paraId="3CF16187" w14:textId="46D319E8" w:rsidR="00BE09B9" w:rsidRPr="00AD3626" w:rsidRDefault="00BE09B9">
      <w:pPr>
        <w:pStyle w:val="TOC9"/>
        <w:rPr>
          <w:rFonts w:asciiTheme="minorHAnsi" w:eastAsiaTheme="minorEastAsia" w:hAnsiTheme="minorHAnsi" w:cstheme="minorBidi"/>
          <w:i w:val="0"/>
          <w:noProof/>
          <w:kern w:val="0"/>
          <w:sz w:val="22"/>
          <w:szCs w:val="22"/>
        </w:rPr>
      </w:pPr>
      <w:r w:rsidRPr="00AD3626">
        <w:rPr>
          <w:noProof/>
        </w:rPr>
        <w:t xml:space="preserve">National Consumer Credit Protection </w:t>
      </w:r>
      <w:r w:rsidR="00AD3626" w:rsidRPr="00AD3626">
        <w:rPr>
          <w:noProof/>
        </w:rPr>
        <w:t>Regulations 2</w:t>
      </w:r>
      <w:r w:rsidRPr="00AD3626">
        <w:rPr>
          <w:noProof/>
        </w:rPr>
        <w:t>010</w:t>
      </w:r>
      <w:r w:rsidRPr="00AD3626">
        <w:rPr>
          <w:i w:val="0"/>
          <w:noProof/>
          <w:sz w:val="18"/>
        </w:rPr>
        <w:tab/>
      </w:r>
      <w:r w:rsidRPr="00AD3626">
        <w:rPr>
          <w:i w:val="0"/>
          <w:noProof/>
          <w:sz w:val="18"/>
        </w:rPr>
        <w:fldChar w:fldCharType="begin"/>
      </w:r>
      <w:r w:rsidRPr="00AD3626">
        <w:rPr>
          <w:i w:val="0"/>
          <w:noProof/>
          <w:sz w:val="18"/>
        </w:rPr>
        <w:instrText xml:space="preserve"> PAGEREF _Toc132104410 \h </w:instrText>
      </w:r>
      <w:r w:rsidRPr="00AD3626">
        <w:rPr>
          <w:i w:val="0"/>
          <w:noProof/>
          <w:sz w:val="18"/>
        </w:rPr>
      </w:r>
      <w:r w:rsidRPr="00AD3626">
        <w:rPr>
          <w:i w:val="0"/>
          <w:noProof/>
          <w:sz w:val="18"/>
        </w:rPr>
        <w:fldChar w:fldCharType="separate"/>
      </w:r>
      <w:r w:rsidR="00D847C1">
        <w:rPr>
          <w:i w:val="0"/>
          <w:noProof/>
          <w:sz w:val="18"/>
        </w:rPr>
        <w:t>2</w:t>
      </w:r>
      <w:r w:rsidRPr="00AD3626">
        <w:rPr>
          <w:i w:val="0"/>
          <w:noProof/>
          <w:sz w:val="18"/>
        </w:rPr>
        <w:fldChar w:fldCharType="end"/>
      </w:r>
    </w:p>
    <w:p w14:paraId="133742C0" w14:textId="2AE86835" w:rsidR="00BE09B9" w:rsidRPr="00AD3626" w:rsidRDefault="00BE09B9">
      <w:pPr>
        <w:pStyle w:val="TOC7"/>
        <w:rPr>
          <w:rFonts w:asciiTheme="minorHAnsi" w:eastAsiaTheme="minorEastAsia" w:hAnsiTheme="minorHAnsi" w:cstheme="minorBidi"/>
          <w:noProof/>
          <w:kern w:val="0"/>
          <w:sz w:val="22"/>
          <w:szCs w:val="22"/>
        </w:rPr>
      </w:pPr>
      <w:r w:rsidRPr="00AD3626">
        <w:rPr>
          <w:noProof/>
        </w:rPr>
        <w:t>Part 2—Application provisions</w:t>
      </w:r>
      <w:r w:rsidRPr="00AD3626">
        <w:rPr>
          <w:noProof/>
          <w:sz w:val="18"/>
        </w:rPr>
        <w:tab/>
      </w:r>
      <w:r w:rsidRPr="00AD3626">
        <w:rPr>
          <w:noProof/>
          <w:sz w:val="18"/>
        </w:rPr>
        <w:fldChar w:fldCharType="begin"/>
      </w:r>
      <w:r w:rsidRPr="00AD3626">
        <w:rPr>
          <w:noProof/>
          <w:sz w:val="18"/>
        </w:rPr>
        <w:instrText xml:space="preserve"> PAGEREF _Toc132104420 \h </w:instrText>
      </w:r>
      <w:r w:rsidRPr="00AD3626">
        <w:rPr>
          <w:noProof/>
          <w:sz w:val="18"/>
        </w:rPr>
      </w:r>
      <w:r w:rsidRPr="00AD3626">
        <w:rPr>
          <w:noProof/>
          <w:sz w:val="18"/>
        </w:rPr>
        <w:fldChar w:fldCharType="separate"/>
      </w:r>
      <w:r w:rsidR="00D847C1">
        <w:rPr>
          <w:noProof/>
          <w:sz w:val="18"/>
        </w:rPr>
        <w:t>12</w:t>
      </w:r>
      <w:r w:rsidRPr="00AD3626">
        <w:rPr>
          <w:noProof/>
          <w:sz w:val="18"/>
        </w:rPr>
        <w:fldChar w:fldCharType="end"/>
      </w:r>
    </w:p>
    <w:p w14:paraId="4A0876E6" w14:textId="64AB9545" w:rsidR="00BE09B9" w:rsidRPr="00AD3626" w:rsidRDefault="00BE09B9">
      <w:pPr>
        <w:pStyle w:val="TOC9"/>
        <w:rPr>
          <w:rFonts w:asciiTheme="minorHAnsi" w:eastAsiaTheme="minorEastAsia" w:hAnsiTheme="minorHAnsi" w:cstheme="minorBidi"/>
          <w:i w:val="0"/>
          <w:noProof/>
          <w:kern w:val="0"/>
          <w:sz w:val="22"/>
          <w:szCs w:val="22"/>
        </w:rPr>
      </w:pPr>
      <w:r w:rsidRPr="00AD3626">
        <w:rPr>
          <w:noProof/>
        </w:rPr>
        <w:t xml:space="preserve">National Consumer Credit Protection </w:t>
      </w:r>
      <w:r w:rsidR="00AD3626" w:rsidRPr="00AD3626">
        <w:rPr>
          <w:noProof/>
        </w:rPr>
        <w:t>Regulations 2</w:t>
      </w:r>
      <w:r w:rsidRPr="00AD3626">
        <w:rPr>
          <w:noProof/>
        </w:rPr>
        <w:t>010</w:t>
      </w:r>
      <w:r w:rsidRPr="00AD3626">
        <w:rPr>
          <w:i w:val="0"/>
          <w:noProof/>
          <w:sz w:val="18"/>
        </w:rPr>
        <w:tab/>
      </w:r>
      <w:r w:rsidRPr="00AD3626">
        <w:rPr>
          <w:i w:val="0"/>
          <w:noProof/>
          <w:sz w:val="18"/>
        </w:rPr>
        <w:fldChar w:fldCharType="begin"/>
      </w:r>
      <w:r w:rsidRPr="00AD3626">
        <w:rPr>
          <w:i w:val="0"/>
          <w:noProof/>
          <w:sz w:val="18"/>
        </w:rPr>
        <w:instrText xml:space="preserve"> PAGEREF _Toc132104421 \h </w:instrText>
      </w:r>
      <w:r w:rsidRPr="00AD3626">
        <w:rPr>
          <w:i w:val="0"/>
          <w:noProof/>
          <w:sz w:val="18"/>
        </w:rPr>
      </w:r>
      <w:r w:rsidRPr="00AD3626">
        <w:rPr>
          <w:i w:val="0"/>
          <w:noProof/>
          <w:sz w:val="18"/>
        </w:rPr>
        <w:fldChar w:fldCharType="separate"/>
      </w:r>
      <w:r w:rsidR="00D847C1">
        <w:rPr>
          <w:i w:val="0"/>
          <w:noProof/>
          <w:sz w:val="18"/>
        </w:rPr>
        <w:t>12</w:t>
      </w:r>
      <w:r w:rsidRPr="00AD3626">
        <w:rPr>
          <w:i w:val="0"/>
          <w:noProof/>
          <w:sz w:val="18"/>
        </w:rPr>
        <w:fldChar w:fldCharType="end"/>
      </w:r>
    </w:p>
    <w:p w14:paraId="41C62368" w14:textId="77777777" w:rsidR="0048364F" w:rsidRPr="00AD3626" w:rsidRDefault="00BE09B9" w:rsidP="0048364F">
      <w:r w:rsidRPr="00AD3626">
        <w:fldChar w:fldCharType="end"/>
      </w:r>
    </w:p>
    <w:p w14:paraId="69491C0E" w14:textId="77777777" w:rsidR="0048364F" w:rsidRPr="00AD3626" w:rsidRDefault="0048364F" w:rsidP="0048364F">
      <w:pPr>
        <w:sectPr w:rsidR="0048364F" w:rsidRPr="00AD3626" w:rsidSect="00903CC6">
          <w:headerReference w:type="even" r:id="rId18"/>
          <w:headerReference w:type="default" r:id="rId19"/>
          <w:footerReference w:type="even" r:id="rId20"/>
          <w:footerReference w:type="default" r:id="rId21"/>
          <w:headerReference w:type="first" r:id="rId22"/>
          <w:pgSz w:w="11907" w:h="16839"/>
          <w:pgMar w:top="2093" w:right="1797" w:bottom="1440" w:left="1797" w:header="720" w:footer="709" w:gutter="0"/>
          <w:pgNumType w:fmt="lowerRoman" w:start="1"/>
          <w:cols w:space="708"/>
          <w:docGrid w:linePitch="360"/>
        </w:sectPr>
      </w:pPr>
    </w:p>
    <w:p w14:paraId="34C625AB" w14:textId="77777777" w:rsidR="0048364F" w:rsidRPr="00AD3626" w:rsidRDefault="0048364F" w:rsidP="0048364F">
      <w:pPr>
        <w:pStyle w:val="ActHead5"/>
      </w:pPr>
      <w:bookmarkStart w:id="0" w:name="_Toc132104404"/>
      <w:r w:rsidRPr="00D03E7D">
        <w:rPr>
          <w:rStyle w:val="CharSectno"/>
        </w:rPr>
        <w:lastRenderedPageBreak/>
        <w:t>1</w:t>
      </w:r>
      <w:r w:rsidRPr="00AD3626">
        <w:t xml:space="preserve">  </w:t>
      </w:r>
      <w:r w:rsidR="004F676E" w:rsidRPr="00AD3626">
        <w:t>Name</w:t>
      </w:r>
      <w:bookmarkEnd w:id="0"/>
    </w:p>
    <w:p w14:paraId="309FF022" w14:textId="77777777" w:rsidR="0048364F" w:rsidRPr="00AD3626" w:rsidRDefault="0048364F" w:rsidP="0048364F">
      <w:pPr>
        <w:pStyle w:val="subsection"/>
      </w:pPr>
      <w:r w:rsidRPr="00AD3626">
        <w:tab/>
      </w:r>
      <w:r w:rsidRPr="00AD3626">
        <w:tab/>
      </w:r>
      <w:r w:rsidR="00E80017" w:rsidRPr="00AD3626">
        <w:t>This instrument is</w:t>
      </w:r>
      <w:r w:rsidRPr="00AD3626">
        <w:t xml:space="preserve"> the </w:t>
      </w:r>
      <w:r w:rsidR="00AD3626" w:rsidRPr="00AD3626">
        <w:rPr>
          <w:i/>
          <w:noProof/>
        </w:rPr>
        <w:t>National Consumer Credit Protection Amendment (Financial Sector Reform) Regulations 2023</w:t>
      </w:r>
      <w:r w:rsidRPr="00AD3626">
        <w:t>.</w:t>
      </w:r>
    </w:p>
    <w:p w14:paraId="02CC081F" w14:textId="77777777" w:rsidR="004F676E" w:rsidRPr="00AD3626" w:rsidRDefault="0048364F" w:rsidP="005452CC">
      <w:pPr>
        <w:pStyle w:val="ActHead5"/>
      </w:pPr>
      <w:bookmarkStart w:id="1" w:name="_Toc132104405"/>
      <w:r w:rsidRPr="00D03E7D">
        <w:rPr>
          <w:rStyle w:val="CharSectno"/>
        </w:rPr>
        <w:t>2</w:t>
      </w:r>
      <w:r w:rsidRPr="00AD3626">
        <w:t xml:space="preserve">  Commencement</w:t>
      </w:r>
      <w:bookmarkEnd w:id="1"/>
    </w:p>
    <w:p w14:paraId="6860307A" w14:textId="77777777" w:rsidR="005452CC" w:rsidRPr="00AD3626" w:rsidRDefault="005452CC" w:rsidP="00AF362F">
      <w:pPr>
        <w:pStyle w:val="subsection"/>
      </w:pPr>
      <w:r w:rsidRPr="00AD3626">
        <w:tab/>
        <w:t>(1)</w:t>
      </w:r>
      <w:r w:rsidRPr="00AD3626">
        <w:tab/>
        <w:t xml:space="preserve">Each provision of </w:t>
      </w:r>
      <w:r w:rsidR="00E80017" w:rsidRPr="00AD3626">
        <w:t>this instrument</w:t>
      </w:r>
      <w:r w:rsidRPr="00AD3626">
        <w:t xml:space="preserve"> specified in column 1 of the table commences, or is taken to have commenced, in accordance with column 2 of the table. Any other statement in column 2 has effect according to its terms.</w:t>
      </w:r>
    </w:p>
    <w:p w14:paraId="4D30A066" w14:textId="77777777" w:rsidR="005452CC" w:rsidRPr="00AD3626" w:rsidRDefault="005452CC" w:rsidP="00AF362F">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AD3626" w14:paraId="022BA398" w14:textId="77777777" w:rsidTr="00AD7252">
        <w:trPr>
          <w:tblHeader/>
        </w:trPr>
        <w:tc>
          <w:tcPr>
            <w:tcW w:w="8364" w:type="dxa"/>
            <w:gridSpan w:val="3"/>
            <w:tcBorders>
              <w:top w:val="single" w:sz="12" w:space="0" w:color="auto"/>
              <w:bottom w:val="single" w:sz="6" w:space="0" w:color="auto"/>
            </w:tcBorders>
            <w:shd w:val="clear" w:color="auto" w:fill="auto"/>
            <w:hideMark/>
          </w:tcPr>
          <w:p w14:paraId="5D863EFF" w14:textId="77777777" w:rsidR="005452CC" w:rsidRPr="00AD3626" w:rsidRDefault="005452CC" w:rsidP="00AF362F">
            <w:pPr>
              <w:pStyle w:val="TableHeading"/>
            </w:pPr>
            <w:r w:rsidRPr="00AD3626">
              <w:t>Commencement information</w:t>
            </w:r>
          </w:p>
        </w:tc>
      </w:tr>
      <w:tr w:rsidR="005452CC" w:rsidRPr="00AD3626" w14:paraId="771AF02B" w14:textId="77777777" w:rsidTr="00AD7252">
        <w:trPr>
          <w:tblHeader/>
        </w:trPr>
        <w:tc>
          <w:tcPr>
            <w:tcW w:w="2127" w:type="dxa"/>
            <w:tcBorders>
              <w:top w:val="single" w:sz="6" w:space="0" w:color="auto"/>
              <w:bottom w:val="single" w:sz="6" w:space="0" w:color="auto"/>
            </w:tcBorders>
            <w:shd w:val="clear" w:color="auto" w:fill="auto"/>
            <w:hideMark/>
          </w:tcPr>
          <w:p w14:paraId="5F2FA15C" w14:textId="77777777" w:rsidR="005452CC" w:rsidRPr="00AD3626" w:rsidRDefault="005452CC" w:rsidP="00AF362F">
            <w:pPr>
              <w:pStyle w:val="TableHeading"/>
            </w:pPr>
            <w:r w:rsidRPr="00AD3626">
              <w:t>Column 1</w:t>
            </w:r>
          </w:p>
        </w:tc>
        <w:tc>
          <w:tcPr>
            <w:tcW w:w="4394" w:type="dxa"/>
            <w:tcBorders>
              <w:top w:val="single" w:sz="6" w:space="0" w:color="auto"/>
              <w:bottom w:val="single" w:sz="6" w:space="0" w:color="auto"/>
            </w:tcBorders>
            <w:shd w:val="clear" w:color="auto" w:fill="auto"/>
            <w:hideMark/>
          </w:tcPr>
          <w:p w14:paraId="414E2788" w14:textId="77777777" w:rsidR="005452CC" w:rsidRPr="00AD3626" w:rsidRDefault="005452CC" w:rsidP="00AF362F">
            <w:pPr>
              <w:pStyle w:val="TableHeading"/>
            </w:pPr>
            <w:r w:rsidRPr="00AD3626">
              <w:t>Column 2</w:t>
            </w:r>
          </w:p>
        </w:tc>
        <w:tc>
          <w:tcPr>
            <w:tcW w:w="1843" w:type="dxa"/>
            <w:tcBorders>
              <w:top w:val="single" w:sz="6" w:space="0" w:color="auto"/>
              <w:bottom w:val="single" w:sz="6" w:space="0" w:color="auto"/>
            </w:tcBorders>
            <w:shd w:val="clear" w:color="auto" w:fill="auto"/>
            <w:hideMark/>
          </w:tcPr>
          <w:p w14:paraId="6E4F6678" w14:textId="77777777" w:rsidR="005452CC" w:rsidRPr="00AD3626" w:rsidRDefault="005452CC" w:rsidP="00AF362F">
            <w:pPr>
              <w:pStyle w:val="TableHeading"/>
            </w:pPr>
            <w:r w:rsidRPr="00AD3626">
              <w:t>Column 3</w:t>
            </w:r>
          </w:p>
        </w:tc>
      </w:tr>
      <w:tr w:rsidR="005452CC" w:rsidRPr="00AD3626" w14:paraId="148B6425" w14:textId="77777777" w:rsidTr="00AD7252">
        <w:trPr>
          <w:tblHeader/>
        </w:trPr>
        <w:tc>
          <w:tcPr>
            <w:tcW w:w="2127" w:type="dxa"/>
            <w:tcBorders>
              <w:top w:val="single" w:sz="6" w:space="0" w:color="auto"/>
              <w:bottom w:val="single" w:sz="12" w:space="0" w:color="auto"/>
            </w:tcBorders>
            <w:shd w:val="clear" w:color="auto" w:fill="auto"/>
            <w:hideMark/>
          </w:tcPr>
          <w:p w14:paraId="5F7C9516" w14:textId="77777777" w:rsidR="005452CC" w:rsidRPr="00AD3626" w:rsidRDefault="005452CC" w:rsidP="00AF362F">
            <w:pPr>
              <w:pStyle w:val="TableHeading"/>
            </w:pPr>
            <w:r w:rsidRPr="00AD3626">
              <w:t>Provisions</w:t>
            </w:r>
          </w:p>
        </w:tc>
        <w:tc>
          <w:tcPr>
            <w:tcW w:w="4394" w:type="dxa"/>
            <w:tcBorders>
              <w:top w:val="single" w:sz="6" w:space="0" w:color="auto"/>
              <w:bottom w:val="single" w:sz="12" w:space="0" w:color="auto"/>
            </w:tcBorders>
            <w:shd w:val="clear" w:color="auto" w:fill="auto"/>
            <w:hideMark/>
          </w:tcPr>
          <w:p w14:paraId="49704362" w14:textId="77777777" w:rsidR="005452CC" w:rsidRPr="00AD3626" w:rsidRDefault="005452CC" w:rsidP="00AF362F">
            <w:pPr>
              <w:pStyle w:val="TableHeading"/>
            </w:pPr>
            <w:r w:rsidRPr="00AD3626">
              <w:t>Commencement</w:t>
            </w:r>
          </w:p>
        </w:tc>
        <w:tc>
          <w:tcPr>
            <w:tcW w:w="1843" w:type="dxa"/>
            <w:tcBorders>
              <w:top w:val="single" w:sz="6" w:space="0" w:color="auto"/>
              <w:bottom w:val="single" w:sz="12" w:space="0" w:color="auto"/>
            </w:tcBorders>
            <w:shd w:val="clear" w:color="auto" w:fill="auto"/>
            <w:hideMark/>
          </w:tcPr>
          <w:p w14:paraId="72D5F0FF" w14:textId="77777777" w:rsidR="005452CC" w:rsidRPr="00AD3626" w:rsidRDefault="005452CC" w:rsidP="00AF362F">
            <w:pPr>
              <w:pStyle w:val="TableHeading"/>
            </w:pPr>
            <w:r w:rsidRPr="00AD3626">
              <w:t>Date/Details</w:t>
            </w:r>
          </w:p>
        </w:tc>
      </w:tr>
      <w:tr w:rsidR="005452CC" w:rsidRPr="00AD3626" w14:paraId="7F91CC24" w14:textId="77777777" w:rsidTr="00AD7252">
        <w:tc>
          <w:tcPr>
            <w:tcW w:w="2127" w:type="dxa"/>
            <w:tcBorders>
              <w:top w:val="single" w:sz="12" w:space="0" w:color="auto"/>
              <w:bottom w:val="single" w:sz="12" w:space="0" w:color="auto"/>
            </w:tcBorders>
            <w:shd w:val="clear" w:color="auto" w:fill="auto"/>
            <w:hideMark/>
          </w:tcPr>
          <w:p w14:paraId="428D9C82" w14:textId="77777777" w:rsidR="005452CC" w:rsidRPr="00AD3626" w:rsidRDefault="005452CC" w:rsidP="00AD7252">
            <w:pPr>
              <w:pStyle w:val="Tabletext"/>
            </w:pPr>
            <w:r w:rsidRPr="00AD3626">
              <w:t xml:space="preserve">1.  </w:t>
            </w:r>
            <w:r w:rsidR="00AD7252" w:rsidRPr="00AD3626">
              <w:t xml:space="preserve">The whole of </w:t>
            </w:r>
            <w:r w:rsidR="00E80017" w:rsidRPr="00AD3626">
              <w:t>this instrument</w:t>
            </w:r>
          </w:p>
        </w:tc>
        <w:tc>
          <w:tcPr>
            <w:tcW w:w="4394" w:type="dxa"/>
            <w:tcBorders>
              <w:top w:val="single" w:sz="12" w:space="0" w:color="auto"/>
              <w:bottom w:val="single" w:sz="12" w:space="0" w:color="auto"/>
            </w:tcBorders>
            <w:shd w:val="clear" w:color="auto" w:fill="auto"/>
            <w:hideMark/>
          </w:tcPr>
          <w:p w14:paraId="4DBA027D" w14:textId="77777777" w:rsidR="004771D4" w:rsidRPr="00AD3626" w:rsidRDefault="0097744D" w:rsidP="0097744D">
            <w:pPr>
              <w:pStyle w:val="Tabletext"/>
            </w:pPr>
            <w:r w:rsidRPr="00AD3626">
              <w:t xml:space="preserve">At the same time as Parts 1 and 2 of Schedule 4 to the </w:t>
            </w:r>
            <w:r w:rsidRPr="00AD3626">
              <w:rPr>
                <w:i/>
              </w:rPr>
              <w:t>Financial Sector Reform Act 2022</w:t>
            </w:r>
            <w:r w:rsidRPr="00AD3626">
              <w:t xml:space="preserve"> commence</w:t>
            </w:r>
            <w:r w:rsidR="00E7529C" w:rsidRPr="00AD3626">
              <w:t>.</w:t>
            </w:r>
          </w:p>
        </w:tc>
        <w:tc>
          <w:tcPr>
            <w:tcW w:w="1843" w:type="dxa"/>
            <w:tcBorders>
              <w:top w:val="single" w:sz="12" w:space="0" w:color="auto"/>
              <w:bottom w:val="single" w:sz="12" w:space="0" w:color="auto"/>
            </w:tcBorders>
            <w:shd w:val="clear" w:color="auto" w:fill="auto"/>
          </w:tcPr>
          <w:p w14:paraId="73FE5863" w14:textId="77777777" w:rsidR="005452CC" w:rsidRPr="00AD3626" w:rsidRDefault="00901D14">
            <w:pPr>
              <w:pStyle w:val="Tabletext"/>
            </w:pPr>
            <w:r w:rsidRPr="00AD3626">
              <w:t>12 June</w:t>
            </w:r>
            <w:r w:rsidR="0097744D" w:rsidRPr="00AD3626">
              <w:t xml:space="preserve"> 2023</w:t>
            </w:r>
          </w:p>
        </w:tc>
      </w:tr>
    </w:tbl>
    <w:p w14:paraId="17517CCA" w14:textId="77777777" w:rsidR="005452CC" w:rsidRPr="00AD3626" w:rsidRDefault="005452CC" w:rsidP="00AF362F">
      <w:pPr>
        <w:pStyle w:val="notetext"/>
      </w:pPr>
      <w:r w:rsidRPr="00AD3626">
        <w:rPr>
          <w:snapToGrid w:val="0"/>
          <w:lang w:eastAsia="en-US"/>
        </w:rPr>
        <w:t>Note:</w:t>
      </w:r>
      <w:r w:rsidRPr="00AD3626">
        <w:rPr>
          <w:snapToGrid w:val="0"/>
          <w:lang w:eastAsia="en-US"/>
        </w:rPr>
        <w:tab/>
        <w:t xml:space="preserve">This table relates only to the provisions of </w:t>
      </w:r>
      <w:r w:rsidR="00E80017" w:rsidRPr="00AD3626">
        <w:rPr>
          <w:snapToGrid w:val="0"/>
          <w:lang w:eastAsia="en-US"/>
        </w:rPr>
        <w:t>this instrument</w:t>
      </w:r>
      <w:r w:rsidRPr="00AD3626">
        <w:t xml:space="preserve"> </w:t>
      </w:r>
      <w:r w:rsidRPr="00AD3626">
        <w:rPr>
          <w:snapToGrid w:val="0"/>
          <w:lang w:eastAsia="en-US"/>
        </w:rPr>
        <w:t xml:space="preserve">as originally made. It will not be amended to deal with any later amendments of </w:t>
      </w:r>
      <w:r w:rsidR="00E80017" w:rsidRPr="00AD3626">
        <w:rPr>
          <w:snapToGrid w:val="0"/>
          <w:lang w:eastAsia="en-US"/>
        </w:rPr>
        <w:t>this instrument</w:t>
      </w:r>
      <w:r w:rsidRPr="00AD3626">
        <w:rPr>
          <w:snapToGrid w:val="0"/>
          <w:lang w:eastAsia="en-US"/>
        </w:rPr>
        <w:t>.</w:t>
      </w:r>
    </w:p>
    <w:p w14:paraId="2C2D00AA" w14:textId="77777777" w:rsidR="005452CC" w:rsidRPr="00AD3626" w:rsidRDefault="005452CC" w:rsidP="004F676E">
      <w:pPr>
        <w:pStyle w:val="subsection"/>
      </w:pPr>
      <w:r w:rsidRPr="00AD3626">
        <w:tab/>
        <w:t>(2)</w:t>
      </w:r>
      <w:r w:rsidRPr="00AD3626">
        <w:tab/>
        <w:t xml:space="preserve">Any information in column 3 of the table is not part of </w:t>
      </w:r>
      <w:r w:rsidR="00E80017" w:rsidRPr="00AD3626">
        <w:t>this instrument</w:t>
      </w:r>
      <w:r w:rsidRPr="00AD3626">
        <w:t xml:space="preserve">. Information may be inserted in this column, or information in it may be edited, in any published version of </w:t>
      </w:r>
      <w:r w:rsidR="00E80017" w:rsidRPr="00AD3626">
        <w:t>this instrument</w:t>
      </w:r>
      <w:r w:rsidRPr="00AD3626">
        <w:t>.</w:t>
      </w:r>
    </w:p>
    <w:p w14:paraId="557F44D6" w14:textId="77777777" w:rsidR="00BF6650" w:rsidRPr="00AD3626" w:rsidRDefault="00BF6650" w:rsidP="00BF6650">
      <w:pPr>
        <w:pStyle w:val="ActHead5"/>
      </w:pPr>
      <w:bookmarkStart w:id="2" w:name="_Toc132104406"/>
      <w:r w:rsidRPr="00D03E7D">
        <w:rPr>
          <w:rStyle w:val="CharSectno"/>
        </w:rPr>
        <w:t>3</w:t>
      </w:r>
      <w:r w:rsidRPr="00AD3626">
        <w:t xml:space="preserve">  Authority</w:t>
      </w:r>
      <w:bookmarkEnd w:id="2"/>
    </w:p>
    <w:p w14:paraId="0E809FBC" w14:textId="77777777" w:rsidR="00BF6650" w:rsidRPr="00AD3626" w:rsidRDefault="00BF6650" w:rsidP="00BF6650">
      <w:pPr>
        <w:pStyle w:val="subsection"/>
      </w:pPr>
      <w:r w:rsidRPr="00AD3626">
        <w:tab/>
      </w:r>
      <w:r w:rsidRPr="00AD3626">
        <w:tab/>
      </w:r>
      <w:r w:rsidR="00E80017" w:rsidRPr="00AD3626">
        <w:t>This instrument is</w:t>
      </w:r>
      <w:r w:rsidRPr="00AD3626">
        <w:t xml:space="preserve"> made under the </w:t>
      </w:r>
      <w:r w:rsidR="004B28EF" w:rsidRPr="00AD3626">
        <w:rPr>
          <w:i/>
        </w:rPr>
        <w:t>National Consumer Credit Protection Act 2009</w:t>
      </w:r>
      <w:r w:rsidR="00546FA3" w:rsidRPr="00AD3626">
        <w:t>.</w:t>
      </w:r>
    </w:p>
    <w:p w14:paraId="777CA88A" w14:textId="77777777" w:rsidR="00557C7A" w:rsidRPr="00AD3626" w:rsidRDefault="00BF6650" w:rsidP="00557C7A">
      <w:pPr>
        <w:pStyle w:val="ActHead5"/>
      </w:pPr>
      <w:bookmarkStart w:id="3" w:name="_Toc132104407"/>
      <w:r w:rsidRPr="00D03E7D">
        <w:rPr>
          <w:rStyle w:val="CharSectno"/>
        </w:rPr>
        <w:t>4</w:t>
      </w:r>
      <w:r w:rsidR="00557C7A" w:rsidRPr="00AD3626">
        <w:t xml:space="preserve">  </w:t>
      </w:r>
      <w:r w:rsidR="00083F48" w:rsidRPr="00AD3626">
        <w:t>Schedules</w:t>
      </w:r>
      <w:bookmarkEnd w:id="3"/>
    </w:p>
    <w:p w14:paraId="045AADA6" w14:textId="77777777" w:rsidR="00557C7A" w:rsidRPr="00AD3626" w:rsidRDefault="00557C7A" w:rsidP="00557C7A">
      <w:pPr>
        <w:pStyle w:val="subsection"/>
      </w:pPr>
      <w:r w:rsidRPr="00AD3626">
        <w:tab/>
      </w:r>
      <w:r w:rsidRPr="00AD3626">
        <w:tab/>
      </w:r>
      <w:r w:rsidR="00083F48" w:rsidRPr="00AD3626">
        <w:t xml:space="preserve">Each </w:t>
      </w:r>
      <w:r w:rsidR="00160BD7" w:rsidRPr="00AD3626">
        <w:t>instrument</w:t>
      </w:r>
      <w:r w:rsidR="00083F48" w:rsidRPr="00AD3626">
        <w:t xml:space="preserve"> that is specified in a Schedule to </w:t>
      </w:r>
      <w:r w:rsidR="00E80017" w:rsidRPr="00AD3626">
        <w:t>this instrument</w:t>
      </w:r>
      <w:r w:rsidR="00083F48" w:rsidRPr="00AD3626">
        <w:t xml:space="preserve"> is amended or repealed as set out in the applicable items in the Schedule concerned, and any other item in a Schedule to </w:t>
      </w:r>
      <w:r w:rsidR="00E80017" w:rsidRPr="00AD3626">
        <w:t>this instrument</w:t>
      </w:r>
      <w:r w:rsidR="00083F48" w:rsidRPr="00AD3626">
        <w:t xml:space="preserve"> has effect according to its terms.</w:t>
      </w:r>
    </w:p>
    <w:p w14:paraId="25C461FE" w14:textId="77777777" w:rsidR="0048364F" w:rsidRPr="00AD3626" w:rsidRDefault="00005106" w:rsidP="009C5989">
      <w:pPr>
        <w:pStyle w:val="ActHead6"/>
        <w:pageBreakBefore/>
      </w:pPr>
      <w:bookmarkStart w:id="4" w:name="_Toc132104408"/>
      <w:r w:rsidRPr="00D03E7D">
        <w:rPr>
          <w:rStyle w:val="CharAmSchNo"/>
        </w:rPr>
        <w:lastRenderedPageBreak/>
        <w:t>Schedule 1</w:t>
      </w:r>
      <w:r w:rsidR="0048364F" w:rsidRPr="00AD3626">
        <w:t>—</w:t>
      </w:r>
      <w:r w:rsidR="005A0FAE" w:rsidRPr="00D03E7D">
        <w:rPr>
          <w:rStyle w:val="CharAmSchText"/>
        </w:rPr>
        <w:t>A</w:t>
      </w:r>
      <w:r w:rsidR="00460499" w:rsidRPr="00D03E7D">
        <w:rPr>
          <w:rStyle w:val="CharAmSchText"/>
        </w:rPr>
        <w:t>mendments</w:t>
      </w:r>
      <w:bookmarkEnd w:id="4"/>
    </w:p>
    <w:p w14:paraId="79F018F3" w14:textId="77777777" w:rsidR="0004044E" w:rsidRPr="00AD3626" w:rsidRDefault="00005106" w:rsidP="00E446C5">
      <w:pPr>
        <w:pStyle w:val="ActHead7"/>
      </w:pPr>
      <w:bookmarkStart w:id="5" w:name="_Toc132104409"/>
      <w:r w:rsidRPr="00D03E7D">
        <w:rPr>
          <w:rStyle w:val="CharAmPartNo"/>
        </w:rPr>
        <w:t>Part 1</w:t>
      </w:r>
      <w:r w:rsidR="005A0FAE" w:rsidRPr="00AD3626">
        <w:t>—</w:t>
      </w:r>
      <w:r w:rsidR="005A0FAE" w:rsidRPr="00D03E7D">
        <w:rPr>
          <w:rStyle w:val="CharAmPartText"/>
        </w:rPr>
        <w:t>Main amendments</w:t>
      </w:r>
      <w:bookmarkEnd w:id="5"/>
    </w:p>
    <w:p w14:paraId="0AFA0DA7" w14:textId="77777777" w:rsidR="0084172C" w:rsidRPr="00AD3626" w:rsidRDefault="00AF362F" w:rsidP="00EA0D36">
      <w:pPr>
        <w:pStyle w:val="ActHead9"/>
      </w:pPr>
      <w:bookmarkStart w:id="6" w:name="_Toc132104410"/>
      <w:r w:rsidRPr="00AD3626">
        <w:t xml:space="preserve">National Consumer Credit Protection </w:t>
      </w:r>
      <w:r w:rsidR="00AD3626" w:rsidRPr="00AD3626">
        <w:t>Regulations 2</w:t>
      </w:r>
      <w:r w:rsidRPr="00AD3626">
        <w:t>010</w:t>
      </w:r>
      <w:bookmarkEnd w:id="6"/>
    </w:p>
    <w:p w14:paraId="35EA7E62" w14:textId="77777777" w:rsidR="004202B8" w:rsidRPr="00AD3626" w:rsidRDefault="00500AB3" w:rsidP="004202B8">
      <w:pPr>
        <w:pStyle w:val="ItemHead"/>
      </w:pPr>
      <w:r w:rsidRPr="00AD3626">
        <w:t>1</w:t>
      </w:r>
      <w:r w:rsidR="004202B8" w:rsidRPr="00AD3626">
        <w:t xml:space="preserve">  </w:t>
      </w:r>
      <w:r w:rsidR="002049CC" w:rsidRPr="00AD3626">
        <w:t>Subregulation 3</w:t>
      </w:r>
      <w:r w:rsidR="004202B8" w:rsidRPr="00AD3626">
        <w:t>(1)</w:t>
      </w:r>
    </w:p>
    <w:p w14:paraId="7FFF50B6" w14:textId="77777777" w:rsidR="004202B8" w:rsidRPr="00AD3626" w:rsidRDefault="004202B8" w:rsidP="004202B8">
      <w:pPr>
        <w:pStyle w:val="Item"/>
      </w:pPr>
      <w:r w:rsidRPr="00AD3626">
        <w:t>Insert:</w:t>
      </w:r>
    </w:p>
    <w:p w14:paraId="00C85187" w14:textId="77777777" w:rsidR="00444FDE" w:rsidRPr="00AD3626" w:rsidRDefault="00444FDE" w:rsidP="004202B8">
      <w:pPr>
        <w:pStyle w:val="Definition"/>
      </w:pPr>
      <w:r w:rsidRPr="00AD3626">
        <w:rPr>
          <w:b/>
          <w:i/>
        </w:rPr>
        <w:t>agreed price</w:t>
      </w:r>
      <w:r w:rsidR="00521770" w:rsidRPr="00AD3626">
        <w:t xml:space="preserve">, of goods </w:t>
      </w:r>
      <w:r w:rsidR="00672A26" w:rsidRPr="00AD3626">
        <w:t xml:space="preserve">hired </w:t>
      </w:r>
      <w:r w:rsidR="00521770" w:rsidRPr="00AD3626">
        <w:t>under a consumer lease:</w:t>
      </w:r>
      <w:r w:rsidR="006A1D0E" w:rsidRPr="00AD3626">
        <w:t xml:space="preserve"> see</w:t>
      </w:r>
      <w:r w:rsidRPr="00AD3626">
        <w:t xml:space="preserve"> </w:t>
      </w:r>
      <w:r w:rsidR="002049CC" w:rsidRPr="00AD3626">
        <w:t>subregulation</w:t>
      </w:r>
      <w:r w:rsidR="00613BC7" w:rsidRPr="00AD3626">
        <w:t xml:space="preserve"> </w:t>
      </w:r>
      <w:r w:rsidR="002049CC" w:rsidRPr="00AD3626">
        <w:t>1</w:t>
      </w:r>
      <w:r w:rsidRPr="00AD3626">
        <w:t>05AA(2).</w:t>
      </w:r>
    </w:p>
    <w:p w14:paraId="1FEC61D1" w14:textId="77777777" w:rsidR="00347E8C" w:rsidRPr="00AD3626" w:rsidRDefault="00500AB3" w:rsidP="00347E8C">
      <w:pPr>
        <w:pStyle w:val="ItemHead"/>
      </w:pPr>
      <w:r w:rsidRPr="00AD3626">
        <w:t>2</w:t>
      </w:r>
      <w:r w:rsidR="00347E8C" w:rsidRPr="00AD3626">
        <w:t xml:space="preserve">  After </w:t>
      </w:r>
      <w:r w:rsidR="003E5391" w:rsidRPr="00AD3626">
        <w:t>regulation 2</w:t>
      </w:r>
      <w:r w:rsidR="00347E8C" w:rsidRPr="00AD3626">
        <w:t>8HA</w:t>
      </w:r>
    </w:p>
    <w:p w14:paraId="4A714420" w14:textId="77777777" w:rsidR="00347E8C" w:rsidRPr="00AD3626" w:rsidRDefault="00347E8C" w:rsidP="00347E8C">
      <w:pPr>
        <w:pStyle w:val="Item"/>
      </w:pPr>
      <w:r w:rsidRPr="00AD3626">
        <w:t>Insert:</w:t>
      </w:r>
    </w:p>
    <w:p w14:paraId="764F639D" w14:textId="77777777" w:rsidR="002B7FCA" w:rsidRPr="00AD3626" w:rsidRDefault="002B7FCA" w:rsidP="002B7FCA">
      <w:pPr>
        <w:pStyle w:val="ActHead5"/>
      </w:pPr>
      <w:bookmarkStart w:id="7" w:name="_Toc132104411"/>
      <w:r w:rsidRPr="00D03E7D">
        <w:rPr>
          <w:rStyle w:val="CharSectno"/>
        </w:rPr>
        <w:t>28HB</w:t>
      </w:r>
      <w:r w:rsidRPr="00AD3626">
        <w:t xml:space="preserve">  Obtaining and considering information to verify financial situation of consumers</w:t>
      </w:r>
      <w:bookmarkEnd w:id="7"/>
    </w:p>
    <w:p w14:paraId="5EAD7A6A" w14:textId="77777777" w:rsidR="00275F58" w:rsidRPr="00AD3626" w:rsidRDefault="00275F58" w:rsidP="00275F58">
      <w:pPr>
        <w:pStyle w:val="SubsectionHead"/>
      </w:pPr>
      <w:r w:rsidRPr="00AD3626">
        <w:t xml:space="preserve">Scope of this </w:t>
      </w:r>
      <w:r w:rsidR="002F4B4D" w:rsidRPr="00AD3626">
        <w:t>regulation</w:t>
      </w:r>
      <w:r w:rsidR="00BD4302" w:rsidRPr="00AD3626">
        <w:t>—small amount credit contracts</w:t>
      </w:r>
    </w:p>
    <w:p w14:paraId="403E226E" w14:textId="77777777" w:rsidR="00094BF4" w:rsidRPr="00AD3626" w:rsidRDefault="00275F58" w:rsidP="00094BF4">
      <w:pPr>
        <w:pStyle w:val="subsection"/>
      </w:pPr>
      <w:r w:rsidRPr="00AD3626">
        <w:tab/>
        <w:t>(1)</w:t>
      </w:r>
      <w:r w:rsidRPr="00AD3626">
        <w:tab/>
      </w:r>
      <w:r w:rsidR="009F7922" w:rsidRPr="00AD3626">
        <w:t xml:space="preserve">This regulation </w:t>
      </w:r>
      <w:r w:rsidRPr="00AD3626">
        <w:t>applies for</w:t>
      </w:r>
      <w:r w:rsidR="001D7642" w:rsidRPr="00AD3626">
        <w:t xml:space="preserve"> the</w:t>
      </w:r>
      <w:r w:rsidRPr="00AD3626">
        <w:t xml:space="preserve"> purposes of</w:t>
      </w:r>
      <w:r w:rsidR="004B3D45" w:rsidRPr="00AD3626">
        <w:t xml:space="preserve"> </w:t>
      </w:r>
      <w:r w:rsidRPr="00AD3626">
        <w:t xml:space="preserve">paragraph 117(1)(e) of the Act, </w:t>
      </w:r>
      <w:r w:rsidR="00094BF4" w:rsidRPr="00AD3626">
        <w:t xml:space="preserve">to the </w:t>
      </w:r>
      <w:r w:rsidR="004B3D45" w:rsidRPr="00AD3626">
        <w:t>extent that paragraph</w:t>
      </w:r>
      <w:r w:rsidR="00094BF4" w:rsidRPr="00AD3626">
        <w:t xml:space="preserve"> applies:</w:t>
      </w:r>
    </w:p>
    <w:p w14:paraId="2ABB9B59" w14:textId="77777777" w:rsidR="00275F58" w:rsidRPr="00AD3626" w:rsidRDefault="00094BF4" w:rsidP="00094BF4">
      <w:pPr>
        <w:pStyle w:val="paragraph"/>
      </w:pPr>
      <w:r w:rsidRPr="00AD3626">
        <w:tab/>
        <w:t>(a)</w:t>
      </w:r>
      <w:r w:rsidRPr="00AD3626">
        <w:tab/>
        <w:t xml:space="preserve">for the purposes of </w:t>
      </w:r>
      <w:r w:rsidR="00275F58" w:rsidRPr="00AD3626">
        <w:t>paragraph 115(1)(d) of the Act; and</w:t>
      </w:r>
    </w:p>
    <w:p w14:paraId="7A436072" w14:textId="77777777" w:rsidR="00094BF4" w:rsidRPr="00AD3626" w:rsidRDefault="00275F58" w:rsidP="00094BF4">
      <w:pPr>
        <w:pStyle w:val="paragraph"/>
      </w:pPr>
      <w:r w:rsidRPr="00AD3626">
        <w:tab/>
        <w:t>(</w:t>
      </w:r>
      <w:r w:rsidR="00094BF4" w:rsidRPr="00AD3626">
        <w:t>b</w:t>
      </w:r>
      <w:r w:rsidRPr="00AD3626">
        <w:t>)</w:t>
      </w:r>
      <w:r w:rsidRPr="00AD3626">
        <w:tab/>
      </w:r>
      <w:r w:rsidR="00094BF4" w:rsidRPr="00AD3626">
        <w:t xml:space="preserve">in relation to </w:t>
      </w:r>
      <w:r w:rsidR="006C37F3" w:rsidRPr="00AD3626">
        <w:t>credit assistance</w:t>
      </w:r>
      <w:r w:rsidR="008747F5" w:rsidRPr="00AD3626">
        <w:t xml:space="preserve"> </w:t>
      </w:r>
      <w:r w:rsidR="006C37F3" w:rsidRPr="00AD3626">
        <w:t xml:space="preserve">mentioned in </w:t>
      </w:r>
      <w:r w:rsidR="006F2DF5" w:rsidRPr="00AD3626">
        <w:t>subsection 1</w:t>
      </w:r>
      <w:r w:rsidR="006C37F3" w:rsidRPr="00AD3626">
        <w:t xml:space="preserve">15(1) </w:t>
      </w:r>
      <w:r w:rsidR="003C186C" w:rsidRPr="00AD3626">
        <w:t xml:space="preserve">of the Act </w:t>
      </w:r>
      <w:r w:rsidR="007F769D" w:rsidRPr="00AD3626">
        <w:t>that relates</w:t>
      </w:r>
      <w:r w:rsidR="006C37F3" w:rsidRPr="00AD3626">
        <w:t xml:space="preserve"> to a </w:t>
      </w:r>
      <w:r w:rsidRPr="00AD3626">
        <w:t>small amount credit contract</w:t>
      </w:r>
      <w:r w:rsidR="00094BF4" w:rsidRPr="00AD3626">
        <w:t>.</w:t>
      </w:r>
    </w:p>
    <w:p w14:paraId="05D801AF" w14:textId="77777777" w:rsidR="00527BC1" w:rsidRPr="00AD3626" w:rsidRDefault="00094BF4" w:rsidP="00094BF4">
      <w:pPr>
        <w:pStyle w:val="subsection"/>
      </w:pPr>
      <w:r w:rsidRPr="00AD3626">
        <w:tab/>
        <w:t>(2)</w:t>
      </w:r>
      <w:r w:rsidRPr="00AD3626">
        <w:tab/>
        <w:t xml:space="preserve">This regulation also applies for the purposes of </w:t>
      </w:r>
      <w:r w:rsidR="00275F58" w:rsidRPr="00AD3626">
        <w:t>paragraph 130(1)(e) of the Act,</w:t>
      </w:r>
      <w:r w:rsidRPr="00AD3626">
        <w:t xml:space="preserve"> to the extent that paragraph </w:t>
      </w:r>
      <w:r w:rsidR="00275F58" w:rsidRPr="00AD3626">
        <w:t xml:space="preserve">applies in relation to </w:t>
      </w:r>
      <w:r w:rsidR="00527BC1" w:rsidRPr="00AD3626">
        <w:t xml:space="preserve">a credit contract mentioned in </w:t>
      </w:r>
      <w:r w:rsidR="006F2DF5" w:rsidRPr="00AD3626">
        <w:t>section 1</w:t>
      </w:r>
      <w:r w:rsidR="00527BC1" w:rsidRPr="00AD3626">
        <w:t xml:space="preserve">28 </w:t>
      </w:r>
      <w:r w:rsidR="003C186C" w:rsidRPr="00AD3626">
        <w:t xml:space="preserve">of the Act </w:t>
      </w:r>
      <w:r w:rsidR="00527BC1" w:rsidRPr="00AD3626">
        <w:t>that is a small amount credit contract</w:t>
      </w:r>
      <w:r w:rsidR="0036174E" w:rsidRPr="00AD3626">
        <w:t>.</w:t>
      </w:r>
    </w:p>
    <w:p w14:paraId="4AC54B40" w14:textId="77777777" w:rsidR="008747F5" w:rsidRPr="00AD3626" w:rsidRDefault="00BD4302" w:rsidP="00BD4302">
      <w:pPr>
        <w:pStyle w:val="SubsectionHead"/>
      </w:pPr>
      <w:r w:rsidRPr="00AD3626">
        <w:t xml:space="preserve">Scope of this </w:t>
      </w:r>
      <w:r w:rsidR="00000825" w:rsidRPr="00AD3626">
        <w:t>regulation</w:t>
      </w:r>
      <w:r w:rsidRPr="00AD3626">
        <w:t>—consumer leases for household goods</w:t>
      </w:r>
    </w:p>
    <w:p w14:paraId="0DE4A454" w14:textId="77777777" w:rsidR="00094BF4" w:rsidRPr="00AD3626" w:rsidRDefault="00BD4302" w:rsidP="00094BF4">
      <w:pPr>
        <w:pStyle w:val="subsection"/>
      </w:pPr>
      <w:r w:rsidRPr="00AD3626">
        <w:tab/>
        <w:t>(</w:t>
      </w:r>
      <w:r w:rsidR="00094BF4" w:rsidRPr="00AD3626">
        <w:t>3</w:t>
      </w:r>
      <w:r w:rsidRPr="00AD3626">
        <w:t>)</w:t>
      </w:r>
      <w:r w:rsidRPr="00AD3626">
        <w:tab/>
      </w:r>
      <w:r w:rsidR="00127E9A" w:rsidRPr="00AD3626">
        <w:t xml:space="preserve">This regulation </w:t>
      </w:r>
      <w:r w:rsidRPr="00AD3626">
        <w:t>also applies for</w:t>
      </w:r>
      <w:r w:rsidR="001D7642" w:rsidRPr="00AD3626">
        <w:t xml:space="preserve"> the</w:t>
      </w:r>
      <w:r w:rsidRPr="00AD3626">
        <w:t xml:space="preserve"> purposes of</w:t>
      </w:r>
      <w:r w:rsidR="00094BF4" w:rsidRPr="00AD3626">
        <w:t xml:space="preserve"> </w:t>
      </w:r>
      <w:r w:rsidRPr="00AD3626">
        <w:t xml:space="preserve">paragraph 140(1)(e) of the Act, </w:t>
      </w:r>
      <w:r w:rsidR="00094BF4" w:rsidRPr="00AD3626">
        <w:t>to the extent that paragraph applies:</w:t>
      </w:r>
    </w:p>
    <w:p w14:paraId="1780E856" w14:textId="77777777" w:rsidR="00BD4302" w:rsidRPr="00AD3626" w:rsidRDefault="00BD4302" w:rsidP="00094BF4">
      <w:pPr>
        <w:pStyle w:val="paragraph"/>
      </w:pPr>
      <w:r w:rsidRPr="00AD3626">
        <w:tab/>
        <w:t>(</w:t>
      </w:r>
      <w:r w:rsidR="00094BF4" w:rsidRPr="00AD3626">
        <w:t>a</w:t>
      </w:r>
      <w:r w:rsidRPr="00AD3626">
        <w:t>)</w:t>
      </w:r>
      <w:r w:rsidRPr="00AD3626">
        <w:tab/>
      </w:r>
      <w:r w:rsidR="00094BF4" w:rsidRPr="00AD3626">
        <w:t xml:space="preserve">for the purposes of </w:t>
      </w:r>
      <w:r w:rsidRPr="00AD3626">
        <w:t>paragraph 138(1)(d) of the Act; and</w:t>
      </w:r>
    </w:p>
    <w:p w14:paraId="475DD919" w14:textId="77777777" w:rsidR="00BD4302" w:rsidRPr="00AD3626" w:rsidRDefault="00BD4302" w:rsidP="00094BF4">
      <w:pPr>
        <w:pStyle w:val="paragraph"/>
      </w:pPr>
      <w:r w:rsidRPr="00AD3626">
        <w:tab/>
        <w:t>(</w:t>
      </w:r>
      <w:r w:rsidR="00094BF4" w:rsidRPr="00AD3626">
        <w:t>b</w:t>
      </w:r>
      <w:r w:rsidRPr="00AD3626">
        <w:t>)</w:t>
      </w:r>
      <w:r w:rsidRPr="00AD3626">
        <w:tab/>
      </w:r>
      <w:r w:rsidR="00094BF4" w:rsidRPr="00AD3626">
        <w:t xml:space="preserve">in relation to </w:t>
      </w:r>
      <w:r w:rsidRPr="00AD3626">
        <w:t xml:space="preserve">credit assistance mentioned in </w:t>
      </w:r>
      <w:r w:rsidR="006F2DF5" w:rsidRPr="00AD3626">
        <w:t>subsection 1</w:t>
      </w:r>
      <w:r w:rsidRPr="00AD3626">
        <w:t>38(1) of the Act that relates to a consumer lease for households goods</w:t>
      </w:r>
      <w:r w:rsidR="00094BF4" w:rsidRPr="00AD3626">
        <w:t>.</w:t>
      </w:r>
    </w:p>
    <w:p w14:paraId="765E7436" w14:textId="77777777" w:rsidR="00BD4302" w:rsidRPr="00AD3626" w:rsidRDefault="00BD4302" w:rsidP="00094BF4">
      <w:pPr>
        <w:pStyle w:val="subsection"/>
      </w:pPr>
      <w:r w:rsidRPr="00AD3626">
        <w:tab/>
        <w:t>(</w:t>
      </w:r>
      <w:r w:rsidR="00094BF4" w:rsidRPr="00AD3626">
        <w:t>4</w:t>
      </w:r>
      <w:r w:rsidRPr="00AD3626">
        <w:t>)</w:t>
      </w:r>
      <w:r w:rsidRPr="00AD3626">
        <w:tab/>
      </w:r>
      <w:r w:rsidR="00094BF4" w:rsidRPr="00AD3626">
        <w:t xml:space="preserve">This regulation also applies for the purposes of </w:t>
      </w:r>
      <w:r w:rsidRPr="00AD3626">
        <w:t>paragraph 153(1)(e) of the Act,</w:t>
      </w:r>
      <w:r w:rsidR="00094BF4" w:rsidRPr="00AD3626">
        <w:t xml:space="preserve"> to the extent that paragraph</w:t>
      </w:r>
      <w:r w:rsidRPr="00AD3626">
        <w:t xml:space="preserve"> applies in relation to a consumer lease mentioned in </w:t>
      </w:r>
      <w:r w:rsidR="006F2DF5" w:rsidRPr="00AD3626">
        <w:t>section 1</w:t>
      </w:r>
      <w:r w:rsidRPr="00AD3626">
        <w:t>51 of the Act that is a consumer lease for households goods.</w:t>
      </w:r>
    </w:p>
    <w:p w14:paraId="209D3D8C" w14:textId="77777777" w:rsidR="00BD4302" w:rsidRPr="00AD3626" w:rsidRDefault="0036174E" w:rsidP="0036174E">
      <w:pPr>
        <w:pStyle w:val="SubsectionHead"/>
      </w:pPr>
      <w:r w:rsidRPr="00AD3626">
        <w:t>Require</w:t>
      </w:r>
      <w:r w:rsidR="00B9364A" w:rsidRPr="00AD3626">
        <w:t>d steps</w:t>
      </w:r>
      <w:r w:rsidR="00005DB3" w:rsidRPr="00AD3626">
        <w:t xml:space="preserve"> for licensees</w:t>
      </w:r>
    </w:p>
    <w:p w14:paraId="4B4ED623" w14:textId="77777777" w:rsidR="00275F58" w:rsidRPr="00AD3626" w:rsidRDefault="005C2FD9" w:rsidP="005C2FD9">
      <w:pPr>
        <w:pStyle w:val="subsection"/>
      </w:pPr>
      <w:r w:rsidRPr="00AD3626">
        <w:tab/>
        <w:t>(</w:t>
      </w:r>
      <w:r w:rsidR="00094BF4" w:rsidRPr="00AD3626">
        <w:t>5</w:t>
      </w:r>
      <w:r w:rsidRPr="00AD3626">
        <w:t>)</w:t>
      </w:r>
      <w:r w:rsidRPr="00AD3626">
        <w:tab/>
      </w:r>
      <w:r w:rsidR="006C37F3" w:rsidRPr="00AD3626">
        <w:t xml:space="preserve">The </w:t>
      </w:r>
      <w:r w:rsidRPr="00AD3626">
        <w:t xml:space="preserve">licensee </w:t>
      </w:r>
      <w:r w:rsidR="00275F58" w:rsidRPr="00AD3626">
        <w:t>must take the steps set out in subregulation (</w:t>
      </w:r>
      <w:r w:rsidR="00A77170" w:rsidRPr="00AD3626">
        <w:t>6</w:t>
      </w:r>
      <w:r w:rsidR="00275F58" w:rsidRPr="00AD3626">
        <w:t>) and (if applicable) subregulation (</w:t>
      </w:r>
      <w:r w:rsidR="00094BF4" w:rsidRPr="00AD3626">
        <w:t>7</w:t>
      </w:r>
      <w:r w:rsidR="00275F58" w:rsidRPr="00AD3626">
        <w:t>) to verify the consumer’s financial situation.</w:t>
      </w:r>
    </w:p>
    <w:p w14:paraId="2A79D1FC" w14:textId="77777777" w:rsidR="0036174E" w:rsidRPr="00AD3626" w:rsidRDefault="0036174E" w:rsidP="0036174E">
      <w:pPr>
        <w:pStyle w:val="subsection"/>
      </w:pPr>
      <w:r w:rsidRPr="00AD3626">
        <w:tab/>
        <w:t>(</w:t>
      </w:r>
      <w:r w:rsidR="00094BF4" w:rsidRPr="00AD3626">
        <w:t>6</w:t>
      </w:r>
      <w:r w:rsidRPr="00AD3626">
        <w:t>)</w:t>
      </w:r>
      <w:r w:rsidRPr="00AD3626">
        <w:tab/>
        <w:t xml:space="preserve">The licensee must ascertain whether the consumer is receiving a payment (a </w:t>
      </w:r>
      <w:r w:rsidRPr="00AD3626">
        <w:rPr>
          <w:b/>
          <w:i/>
        </w:rPr>
        <w:t>social security payment</w:t>
      </w:r>
      <w:r w:rsidRPr="00AD3626">
        <w:t>)</w:t>
      </w:r>
      <w:r w:rsidRPr="00AD3626">
        <w:rPr>
          <w:b/>
          <w:i/>
        </w:rPr>
        <w:t xml:space="preserve"> </w:t>
      </w:r>
      <w:r w:rsidRPr="00AD3626">
        <w:t xml:space="preserve">under the </w:t>
      </w:r>
      <w:r w:rsidRPr="00AD3626">
        <w:rPr>
          <w:i/>
        </w:rPr>
        <w:t>Social Security Act 1991</w:t>
      </w:r>
      <w:r w:rsidRPr="00AD3626">
        <w:t>.</w:t>
      </w:r>
    </w:p>
    <w:p w14:paraId="1E797F26" w14:textId="77777777" w:rsidR="0080147A" w:rsidRPr="00AD3626" w:rsidRDefault="0036174E" w:rsidP="00F5571A">
      <w:pPr>
        <w:pStyle w:val="subsection"/>
      </w:pPr>
      <w:r w:rsidRPr="00AD3626">
        <w:tab/>
      </w:r>
      <w:r w:rsidR="0080147A" w:rsidRPr="00AD3626">
        <w:t>(</w:t>
      </w:r>
      <w:r w:rsidR="00094BF4" w:rsidRPr="00AD3626">
        <w:t>7</w:t>
      </w:r>
      <w:r w:rsidR="0080147A" w:rsidRPr="00AD3626">
        <w:t>)</w:t>
      </w:r>
      <w:r w:rsidR="0080147A" w:rsidRPr="00AD3626">
        <w:tab/>
        <w:t>If the licensee ascertains under subregulation (</w:t>
      </w:r>
      <w:r w:rsidR="00094BF4" w:rsidRPr="00AD3626">
        <w:t>6</w:t>
      </w:r>
      <w:r w:rsidR="0080147A" w:rsidRPr="00AD3626">
        <w:t xml:space="preserve">) that the consumer is receiving a social security payment, then the licensee must obtain, and consider, the </w:t>
      </w:r>
      <w:r w:rsidR="0080147A" w:rsidRPr="00AD3626">
        <w:lastRenderedPageBreak/>
        <w:t>information contained in the following documents to verify the consumer’s financial situation:</w:t>
      </w:r>
    </w:p>
    <w:p w14:paraId="360F9D09" w14:textId="77777777" w:rsidR="0080147A" w:rsidRPr="00AD3626" w:rsidRDefault="0080147A" w:rsidP="0080147A">
      <w:pPr>
        <w:pStyle w:val="paragraph"/>
      </w:pPr>
      <w:r w:rsidRPr="00AD3626">
        <w:rPr>
          <w:i/>
        </w:rPr>
        <w:tab/>
      </w:r>
      <w:r w:rsidRPr="00AD3626">
        <w:t>(a)</w:t>
      </w:r>
      <w:r w:rsidRPr="00AD3626">
        <w:tab/>
        <w:t>an income statement for the consumer issued by Services Australia during the period of 21 days ending on the day</w:t>
      </w:r>
      <w:r w:rsidR="00504A18" w:rsidRPr="00AD3626">
        <w:t xml:space="preserve"> </w:t>
      </w:r>
      <w:r w:rsidRPr="00AD3626">
        <w:t>on which the licensee considers the information</w:t>
      </w:r>
      <w:r w:rsidR="00FE0B97" w:rsidRPr="00AD3626">
        <w:t xml:space="preserve"> contained</w:t>
      </w:r>
      <w:r w:rsidRPr="00AD3626">
        <w:t xml:space="preserve"> in the </w:t>
      </w:r>
      <w:r w:rsidR="009A2B77" w:rsidRPr="00AD3626">
        <w:t xml:space="preserve">income </w:t>
      </w:r>
      <w:r w:rsidRPr="00AD3626">
        <w:t>statement;</w:t>
      </w:r>
    </w:p>
    <w:p w14:paraId="10084002" w14:textId="77777777" w:rsidR="00910432" w:rsidRPr="00AD3626" w:rsidRDefault="0080147A" w:rsidP="00910432">
      <w:pPr>
        <w:pStyle w:val="paragraph"/>
      </w:pPr>
      <w:r w:rsidRPr="00AD3626">
        <w:tab/>
        <w:t>(b)</w:t>
      </w:r>
      <w:r w:rsidRPr="00AD3626">
        <w:tab/>
        <w:t xml:space="preserve">a deduction statement for the consumer issued by Services Australia during the period of 21 days </w:t>
      </w:r>
      <w:r w:rsidR="00504A18" w:rsidRPr="00AD3626">
        <w:t xml:space="preserve">ending on the day on which the licensee considers the information </w:t>
      </w:r>
      <w:r w:rsidR="00FE0B97" w:rsidRPr="00AD3626">
        <w:t xml:space="preserve">contained </w:t>
      </w:r>
      <w:r w:rsidR="00504A18" w:rsidRPr="00AD3626">
        <w:t>in the</w:t>
      </w:r>
      <w:r w:rsidR="009A2B77" w:rsidRPr="00AD3626">
        <w:t xml:space="preserve"> deduction</w:t>
      </w:r>
      <w:r w:rsidR="00504A18" w:rsidRPr="00AD3626">
        <w:t xml:space="preserve"> statement.</w:t>
      </w:r>
    </w:p>
    <w:p w14:paraId="278C491F" w14:textId="77777777" w:rsidR="00E86C41" w:rsidRPr="00AD3626" w:rsidRDefault="00500AB3" w:rsidP="00E86C41">
      <w:pPr>
        <w:pStyle w:val="ItemHead"/>
      </w:pPr>
      <w:r w:rsidRPr="00AD3626">
        <w:t>3</w:t>
      </w:r>
      <w:r w:rsidR="00E86C41" w:rsidRPr="00AD3626">
        <w:t xml:space="preserve">  </w:t>
      </w:r>
      <w:r w:rsidR="00AD3626" w:rsidRPr="00AD3626">
        <w:t>Regulations 2</w:t>
      </w:r>
      <w:r w:rsidR="00E86C41" w:rsidRPr="00AD3626">
        <w:t>8LCA to 28LCD</w:t>
      </w:r>
    </w:p>
    <w:p w14:paraId="4BDDED2C" w14:textId="77777777" w:rsidR="00E86C41" w:rsidRPr="00AD3626" w:rsidRDefault="00E86C41" w:rsidP="00E86C41">
      <w:pPr>
        <w:pStyle w:val="Item"/>
      </w:pPr>
      <w:r w:rsidRPr="00AD3626">
        <w:t xml:space="preserve">Repeal the </w:t>
      </w:r>
      <w:r w:rsidR="00803CC1" w:rsidRPr="00AD3626">
        <w:t>regulation</w:t>
      </w:r>
      <w:r w:rsidRPr="00AD3626">
        <w:t>s, substitute:</w:t>
      </w:r>
    </w:p>
    <w:p w14:paraId="1BE092B2" w14:textId="77777777" w:rsidR="0086632C" w:rsidRPr="00AD3626" w:rsidRDefault="0086632C" w:rsidP="000B537C">
      <w:pPr>
        <w:pStyle w:val="ActHead5"/>
      </w:pPr>
      <w:bookmarkStart w:id="8" w:name="_Toc132104412"/>
      <w:r w:rsidRPr="00D03E7D">
        <w:rPr>
          <w:rStyle w:val="CharSectno"/>
        </w:rPr>
        <w:t>28LCA</w:t>
      </w:r>
      <w:r w:rsidRPr="00AD3626">
        <w:t xml:space="preserve">  Small amount credit contracts</w:t>
      </w:r>
      <w:r w:rsidR="00EB5DF4" w:rsidRPr="00AD3626">
        <w:t>—</w:t>
      </w:r>
      <w:r w:rsidR="000B230F" w:rsidRPr="00AD3626">
        <w:t xml:space="preserve">income </w:t>
      </w:r>
      <w:r w:rsidR="0099745C" w:rsidRPr="00AD3626">
        <w:t>requirements</w:t>
      </w:r>
      <w:bookmarkEnd w:id="8"/>
    </w:p>
    <w:p w14:paraId="116864C0" w14:textId="77777777" w:rsidR="00A3718B" w:rsidRPr="00AD3626" w:rsidRDefault="00A3718B" w:rsidP="00A3718B">
      <w:pPr>
        <w:pStyle w:val="subsection"/>
      </w:pPr>
      <w:r w:rsidRPr="00AD3626">
        <w:tab/>
        <w:t>(1)</w:t>
      </w:r>
      <w:r w:rsidRPr="00AD3626">
        <w:tab/>
        <w:t xml:space="preserve">For the purposes of </w:t>
      </w:r>
      <w:r w:rsidR="006F2DF5" w:rsidRPr="00AD3626">
        <w:t>subsection 1</w:t>
      </w:r>
      <w:r w:rsidRPr="00AD3626">
        <w:t xml:space="preserve">33CC(1) of the Act, this regulation prescribes </w:t>
      </w:r>
      <w:r w:rsidR="00165B5E" w:rsidRPr="00AD3626">
        <w:t xml:space="preserve">a </w:t>
      </w:r>
      <w:r w:rsidRPr="00AD3626">
        <w:t xml:space="preserve">requirement for repayments that would be required under a small amount credit contract with a consumer who </w:t>
      </w:r>
      <w:r w:rsidR="006C0828" w:rsidRPr="00AD3626">
        <w:t>would be</w:t>
      </w:r>
      <w:r w:rsidRPr="00AD3626">
        <w:t xml:space="preserve"> the debtor under the contract.</w:t>
      </w:r>
    </w:p>
    <w:p w14:paraId="6CEDC20F" w14:textId="77777777" w:rsidR="001B355F" w:rsidRPr="00AD3626" w:rsidRDefault="00A3718B" w:rsidP="008F19AC">
      <w:pPr>
        <w:pStyle w:val="subsection"/>
      </w:pPr>
      <w:r w:rsidRPr="00AD3626">
        <w:tab/>
      </w:r>
      <w:r w:rsidR="001B355F" w:rsidRPr="00AD3626">
        <w:t>(2)</w:t>
      </w:r>
      <w:r w:rsidR="001B355F" w:rsidRPr="00AD3626">
        <w:tab/>
        <w:t xml:space="preserve">The requirement for a repayment that would be required during a repayment period under such a contract with a consumer </w:t>
      </w:r>
      <w:r w:rsidR="00165B5E" w:rsidRPr="00AD3626">
        <w:t xml:space="preserve">is </w:t>
      </w:r>
      <w:r w:rsidR="001B355F" w:rsidRPr="00AD3626">
        <w:t>that the sum of:</w:t>
      </w:r>
    </w:p>
    <w:p w14:paraId="783AAF02" w14:textId="77777777" w:rsidR="001B355F" w:rsidRPr="00AD3626" w:rsidRDefault="001B355F" w:rsidP="001B355F">
      <w:pPr>
        <w:pStyle w:val="paragraph"/>
      </w:pPr>
      <w:r w:rsidRPr="00AD3626">
        <w:tab/>
        <w:t>(a)</w:t>
      </w:r>
      <w:r w:rsidRPr="00AD3626">
        <w:tab/>
        <w:t>the amount of the repayment; and</w:t>
      </w:r>
    </w:p>
    <w:p w14:paraId="7E58DFC7" w14:textId="77777777" w:rsidR="001B355F" w:rsidRPr="00AD3626" w:rsidRDefault="001B355F" w:rsidP="001B355F">
      <w:pPr>
        <w:pStyle w:val="paragraph"/>
      </w:pPr>
      <w:r w:rsidRPr="00AD3626">
        <w:tab/>
        <w:t>(b)</w:t>
      </w:r>
      <w:r w:rsidRPr="00AD3626">
        <w:tab/>
        <w:t>any other amounts the consumer is required to pay under any other small amount credit contracts during the repayment period;</w:t>
      </w:r>
    </w:p>
    <w:p w14:paraId="328DBF78" w14:textId="77777777" w:rsidR="001B355F" w:rsidRPr="00AD3626" w:rsidRDefault="001B355F" w:rsidP="008F19AC">
      <w:pPr>
        <w:pStyle w:val="subsection2"/>
      </w:pPr>
      <w:r w:rsidRPr="00AD3626">
        <w:t xml:space="preserve">would be equal to or less than </w:t>
      </w:r>
      <w:r w:rsidR="008F19AC" w:rsidRPr="00AD3626">
        <w:t>1</w:t>
      </w:r>
      <w:r w:rsidRPr="00AD3626">
        <w:t>0% of the available income the consumer is reasonably expected to receive during the repayment period.</w:t>
      </w:r>
    </w:p>
    <w:p w14:paraId="02F720E9" w14:textId="77777777" w:rsidR="000B230F" w:rsidRPr="00AD3626" w:rsidRDefault="000B230F" w:rsidP="000B230F">
      <w:pPr>
        <w:pStyle w:val="subsection"/>
      </w:pPr>
      <w:r w:rsidRPr="00AD3626">
        <w:tab/>
      </w:r>
      <w:r w:rsidR="00640DCA" w:rsidRPr="00AD3626">
        <w:t>(</w:t>
      </w:r>
      <w:r w:rsidR="00A3718B" w:rsidRPr="00AD3626">
        <w:t>3</w:t>
      </w:r>
      <w:r w:rsidRPr="00AD3626">
        <w:t>)</w:t>
      </w:r>
      <w:r w:rsidRPr="00AD3626">
        <w:tab/>
        <w:t xml:space="preserve">In this </w:t>
      </w:r>
      <w:r w:rsidR="00DB554E" w:rsidRPr="00AD3626">
        <w:t>regulation</w:t>
      </w:r>
      <w:r w:rsidRPr="00AD3626">
        <w:t>:</w:t>
      </w:r>
    </w:p>
    <w:p w14:paraId="5DB6349A" w14:textId="77777777" w:rsidR="000B230F" w:rsidRPr="00AD3626" w:rsidRDefault="000B230F" w:rsidP="000B230F">
      <w:pPr>
        <w:pStyle w:val="Definition"/>
      </w:pPr>
      <w:r w:rsidRPr="00AD3626">
        <w:rPr>
          <w:b/>
          <w:i/>
        </w:rPr>
        <w:t>available income</w:t>
      </w:r>
      <w:r w:rsidR="00C2188C" w:rsidRPr="00AD3626">
        <w:t xml:space="preserve">, for a consumer, </w:t>
      </w:r>
      <w:r w:rsidR="00A16C99" w:rsidRPr="00AD3626">
        <w:t xml:space="preserve">means </w:t>
      </w:r>
      <w:r w:rsidR="003A6DF2" w:rsidRPr="00AD3626">
        <w:t xml:space="preserve">the </w:t>
      </w:r>
      <w:r w:rsidR="00384C39" w:rsidRPr="00AD3626">
        <w:t xml:space="preserve">consumer’s </w:t>
      </w:r>
      <w:r w:rsidR="00A16C99" w:rsidRPr="00AD3626">
        <w:t>income</w:t>
      </w:r>
      <w:r w:rsidR="003A6DF2" w:rsidRPr="00AD3626">
        <w:t xml:space="preserve"> less any amount required to be withheld under </w:t>
      </w:r>
      <w:r w:rsidR="00005106" w:rsidRPr="00AD3626">
        <w:t>Part 2</w:t>
      </w:r>
      <w:r w:rsidR="00AD3626">
        <w:noBreakHyphen/>
      </w:r>
      <w:r w:rsidR="003A6DF2" w:rsidRPr="00AD3626">
        <w:t xml:space="preserve">5 </w:t>
      </w:r>
      <w:r w:rsidR="00DB554E" w:rsidRPr="00AD3626">
        <w:t xml:space="preserve">in </w:t>
      </w:r>
      <w:r w:rsidR="00005106" w:rsidRPr="00AD3626">
        <w:t>Schedule 1</w:t>
      </w:r>
      <w:r w:rsidR="00DB554E" w:rsidRPr="00AD3626">
        <w:t xml:space="preserve"> to</w:t>
      </w:r>
      <w:r w:rsidR="003A6DF2" w:rsidRPr="00AD3626">
        <w:t xml:space="preserve"> the </w:t>
      </w:r>
      <w:r w:rsidR="003A6DF2" w:rsidRPr="00AD3626">
        <w:rPr>
          <w:i/>
        </w:rPr>
        <w:t xml:space="preserve">Taxation Administration Act 1953 </w:t>
      </w:r>
      <w:r w:rsidR="003A6DF2" w:rsidRPr="00AD3626">
        <w:t>(Pay as you go (PAYG) withholding).</w:t>
      </w:r>
    </w:p>
    <w:p w14:paraId="320CED5D" w14:textId="77777777" w:rsidR="00A16C99" w:rsidRPr="00AD3626" w:rsidRDefault="00AE136F" w:rsidP="000B230F">
      <w:pPr>
        <w:pStyle w:val="Definition"/>
      </w:pPr>
      <w:r w:rsidRPr="00AD3626">
        <w:rPr>
          <w:b/>
          <w:i/>
        </w:rPr>
        <w:t>income</w:t>
      </w:r>
      <w:r w:rsidRPr="00AD3626">
        <w:t xml:space="preserve"> means income </w:t>
      </w:r>
      <w:r w:rsidR="00A16C99" w:rsidRPr="00AD3626">
        <w:t>within the ordinary meaning of that expression.</w:t>
      </w:r>
    </w:p>
    <w:p w14:paraId="34FAC51A" w14:textId="77777777" w:rsidR="0020769F" w:rsidRPr="00AD3626" w:rsidRDefault="0020769F" w:rsidP="0020769F">
      <w:pPr>
        <w:pStyle w:val="Definition"/>
      </w:pPr>
      <w:r w:rsidRPr="00AD3626">
        <w:rPr>
          <w:b/>
          <w:i/>
        </w:rPr>
        <w:t>repayment period</w:t>
      </w:r>
      <w:r w:rsidRPr="00AD3626">
        <w:t xml:space="preserve">: each of the following is a </w:t>
      </w:r>
      <w:r w:rsidRPr="00AD3626">
        <w:rPr>
          <w:b/>
          <w:i/>
        </w:rPr>
        <w:t xml:space="preserve">repayment period </w:t>
      </w:r>
      <w:r w:rsidRPr="00AD3626">
        <w:t>in relation to a small amount credit contract:</w:t>
      </w:r>
    </w:p>
    <w:p w14:paraId="136858C1" w14:textId="77777777" w:rsidR="0020769F" w:rsidRPr="00AD3626" w:rsidRDefault="0020769F" w:rsidP="0020769F">
      <w:pPr>
        <w:pStyle w:val="paragraph"/>
      </w:pPr>
      <w:r w:rsidRPr="00AD3626">
        <w:tab/>
        <w:t>(a)</w:t>
      </w:r>
      <w:r w:rsidRPr="00AD3626">
        <w:tab/>
        <w:t>the period:</w:t>
      </w:r>
    </w:p>
    <w:p w14:paraId="2521A394" w14:textId="77777777" w:rsidR="0020769F" w:rsidRPr="00AD3626" w:rsidRDefault="0020769F" w:rsidP="0020769F">
      <w:pPr>
        <w:pStyle w:val="paragraphsub"/>
      </w:pPr>
      <w:r w:rsidRPr="00AD3626">
        <w:tab/>
        <w:t>(i)</w:t>
      </w:r>
      <w:r w:rsidRPr="00AD3626">
        <w:tab/>
        <w:t>starting on the day the contract is entered into; and</w:t>
      </w:r>
    </w:p>
    <w:p w14:paraId="168D38D7" w14:textId="77777777" w:rsidR="0020769F" w:rsidRPr="00AD3626" w:rsidRDefault="0020769F" w:rsidP="0020769F">
      <w:pPr>
        <w:pStyle w:val="paragraphsub"/>
      </w:pPr>
      <w:r w:rsidRPr="00AD3626">
        <w:tab/>
        <w:t>(ii)</w:t>
      </w:r>
      <w:r w:rsidRPr="00AD3626">
        <w:tab/>
        <w:t>ending on the first repayment date in relation to the contract;</w:t>
      </w:r>
    </w:p>
    <w:p w14:paraId="42CA3BF0" w14:textId="77777777" w:rsidR="0020769F" w:rsidRPr="00AD3626" w:rsidRDefault="0020769F" w:rsidP="0020769F">
      <w:pPr>
        <w:pStyle w:val="paragraph"/>
      </w:pPr>
      <w:r w:rsidRPr="00AD3626">
        <w:tab/>
        <w:t>(b)</w:t>
      </w:r>
      <w:r w:rsidRPr="00AD3626">
        <w:tab/>
        <w:t>a period:</w:t>
      </w:r>
    </w:p>
    <w:p w14:paraId="636A49FD" w14:textId="77777777" w:rsidR="0020769F" w:rsidRPr="00AD3626" w:rsidRDefault="0020769F" w:rsidP="0020769F">
      <w:pPr>
        <w:pStyle w:val="paragraphsub"/>
      </w:pPr>
      <w:r w:rsidRPr="00AD3626">
        <w:tab/>
        <w:t>(i)</w:t>
      </w:r>
      <w:r w:rsidRPr="00AD3626">
        <w:tab/>
        <w:t>starting on the day after a repayment date in relation to the contract; and</w:t>
      </w:r>
    </w:p>
    <w:p w14:paraId="7FA56D03" w14:textId="77777777" w:rsidR="0020769F" w:rsidRPr="00AD3626" w:rsidRDefault="0020769F" w:rsidP="0020769F">
      <w:pPr>
        <w:pStyle w:val="paragraphsub"/>
      </w:pPr>
      <w:r w:rsidRPr="00AD3626">
        <w:tab/>
        <w:t>(ii)</w:t>
      </w:r>
      <w:r w:rsidRPr="00AD3626">
        <w:tab/>
        <w:t>ending on the subsequent repayment date in relation to the contract.</w:t>
      </w:r>
    </w:p>
    <w:p w14:paraId="085400D5" w14:textId="77777777" w:rsidR="00640DCA" w:rsidRPr="00AD3626" w:rsidRDefault="00640DCA" w:rsidP="00640DCA">
      <w:pPr>
        <w:pStyle w:val="ActHead5"/>
      </w:pPr>
      <w:bookmarkStart w:id="9" w:name="_Toc132104413"/>
      <w:r w:rsidRPr="00D03E7D">
        <w:rPr>
          <w:rStyle w:val="CharSectno"/>
        </w:rPr>
        <w:t>28LCB</w:t>
      </w:r>
      <w:r w:rsidRPr="00AD3626">
        <w:t xml:space="preserve">  Consumer leases for household goods—income requirements</w:t>
      </w:r>
      <w:bookmarkEnd w:id="9"/>
    </w:p>
    <w:p w14:paraId="19B09EDB" w14:textId="77777777" w:rsidR="00480239" w:rsidRPr="00AD3626" w:rsidRDefault="00480239" w:rsidP="00480239">
      <w:pPr>
        <w:pStyle w:val="subsection"/>
      </w:pPr>
      <w:r w:rsidRPr="00AD3626">
        <w:tab/>
        <w:t>(1)</w:t>
      </w:r>
      <w:r w:rsidRPr="00AD3626">
        <w:tab/>
        <w:t xml:space="preserve">For the purposes of </w:t>
      </w:r>
      <w:r w:rsidR="006F2DF5" w:rsidRPr="00AD3626">
        <w:t>subsection 1</w:t>
      </w:r>
      <w:r w:rsidRPr="00AD3626">
        <w:t xml:space="preserve">56B(1) of the Act, this regulation prescribes </w:t>
      </w:r>
      <w:r w:rsidR="008C0405" w:rsidRPr="00AD3626">
        <w:t xml:space="preserve">a </w:t>
      </w:r>
      <w:r w:rsidRPr="00AD3626">
        <w:t xml:space="preserve">requirement for the amount that would be required to be paid under a consumer lease for household goods with a consumer who </w:t>
      </w:r>
      <w:r w:rsidR="006C0828" w:rsidRPr="00AD3626">
        <w:t>would</w:t>
      </w:r>
      <w:r w:rsidRPr="00AD3626">
        <w:t xml:space="preserve"> be the lessee under the lease</w:t>
      </w:r>
      <w:r w:rsidR="00AA35FB" w:rsidRPr="00AD3626">
        <w:t>.</w:t>
      </w:r>
    </w:p>
    <w:p w14:paraId="27CB093B" w14:textId="77777777" w:rsidR="00624A76" w:rsidRPr="00AD3626" w:rsidRDefault="00480239" w:rsidP="00F117D8">
      <w:pPr>
        <w:pStyle w:val="subsection"/>
      </w:pPr>
      <w:r w:rsidRPr="00AD3626">
        <w:lastRenderedPageBreak/>
        <w:tab/>
      </w:r>
      <w:r w:rsidR="00624A76" w:rsidRPr="00AD3626">
        <w:t>(2)</w:t>
      </w:r>
      <w:r w:rsidR="00624A76" w:rsidRPr="00AD3626">
        <w:tab/>
        <w:t xml:space="preserve">The requirement for the amount </w:t>
      </w:r>
      <w:r w:rsidR="008C0405" w:rsidRPr="00AD3626">
        <w:t xml:space="preserve">is </w:t>
      </w:r>
      <w:r w:rsidR="00624A76" w:rsidRPr="00AD3626">
        <w:t>that, for any part</w:t>
      </w:r>
      <w:r w:rsidR="00F66BBE" w:rsidRPr="00AD3626">
        <w:t xml:space="preserve"> </w:t>
      </w:r>
      <w:r w:rsidR="00624A76" w:rsidRPr="00AD3626">
        <w:t>of the amount that would be required to be paid during a repayment period under such a lease with a consumer, the sum of:</w:t>
      </w:r>
    </w:p>
    <w:p w14:paraId="332DF5D3" w14:textId="77777777" w:rsidR="00624A76" w:rsidRPr="00AD3626" w:rsidRDefault="00624A76" w:rsidP="00624A76">
      <w:pPr>
        <w:pStyle w:val="paragraph"/>
      </w:pPr>
      <w:r w:rsidRPr="00AD3626">
        <w:tab/>
        <w:t>(a)</w:t>
      </w:r>
      <w:r w:rsidRPr="00AD3626">
        <w:tab/>
        <w:t>that part</w:t>
      </w:r>
      <w:r w:rsidR="00F66BBE" w:rsidRPr="00AD3626">
        <w:rPr>
          <w:i/>
        </w:rPr>
        <w:t xml:space="preserve"> </w:t>
      </w:r>
      <w:r w:rsidRPr="00AD3626">
        <w:t>of the amount; and</w:t>
      </w:r>
    </w:p>
    <w:p w14:paraId="053C6DE2" w14:textId="77777777" w:rsidR="00624A76" w:rsidRPr="00AD3626" w:rsidRDefault="00624A76" w:rsidP="00624A76">
      <w:pPr>
        <w:pStyle w:val="paragraph"/>
      </w:pPr>
      <w:r w:rsidRPr="00AD3626">
        <w:tab/>
        <w:t>(b)</w:t>
      </w:r>
      <w:r w:rsidRPr="00AD3626">
        <w:tab/>
        <w:t>any other amounts the consumer is required to pay under any other consumer leases during the repayment period;</w:t>
      </w:r>
    </w:p>
    <w:p w14:paraId="7A501C7D" w14:textId="77777777" w:rsidR="00624A76" w:rsidRPr="00AD3626" w:rsidRDefault="00624A76" w:rsidP="00F117D8">
      <w:pPr>
        <w:pStyle w:val="subsection2"/>
      </w:pPr>
      <w:r w:rsidRPr="00AD3626">
        <w:t>would be equal to or less than 10% of the available income the consumer is reasonably expected to receive during the repayment period.</w:t>
      </w:r>
    </w:p>
    <w:p w14:paraId="6E61D9C0" w14:textId="77777777" w:rsidR="00EF3C20" w:rsidRPr="00AD3626" w:rsidRDefault="00EF3C20" w:rsidP="00EF3C20">
      <w:pPr>
        <w:pStyle w:val="subsection"/>
      </w:pPr>
      <w:r w:rsidRPr="00AD3626">
        <w:tab/>
        <w:t>(3)</w:t>
      </w:r>
      <w:r w:rsidRPr="00AD3626">
        <w:tab/>
        <w:t xml:space="preserve">In this </w:t>
      </w:r>
      <w:r w:rsidR="00B457BD" w:rsidRPr="00AD3626">
        <w:t>regulation</w:t>
      </w:r>
      <w:r w:rsidRPr="00AD3626">
        <w:t>:</w:t>
      </w:r>
    </w:p>
    <w:p w14:paraId="3AEB7BC8" w14:textId="77777777" w:rsidR="00EF3C20" w:rsidRPr="00AD3626" w:rsidRDefault="00EF3C20" w:rsidP="00EF3C20">
      <w:pPr>
        <w:pStyle w:val="Definition"/>
      </w:pPr>
      <w:r w:rsidRPr="00AD3626">
        <w:rPr>
          <w:b/>
          <w:i/>
        </w:rPr>
        <w:t>available income</w:t>
      </w:r>
      <w:r w:rsidRPr="00AD3626">
        <w:t xml:space="preserve">, for a consumer, means the consumer’s income less any amount required to be withheld under </w:t>
      </w:r>
      <w:r w:rsidR="00005106" w:rsidRPr="00AD3626">
        <w:t>Part 2</w:t>
      </w:r>
      <w:r w:rsidR="00AD3626">
        <w:noBreakHyphen/>
      </w:r>
      <w:r w:rsidRPr="00AD3626">
        <w:t xml:space="preserve">5 </w:t>
      </w:r>
      <w:r w:rsidR="00DB554E" w:rsidRPr="00AD3626">
        <w:t xml:space="preserve">in </w:t>
      </w:r>
      <w:r w:rsidR="00005106" w:rsidRPr="00AD3626">
        <w:t>Schedule 1</w:t>
      </w:r>
      <w:r w:rsidR="00DB554E" w:rsidRPr="00AD3626">
        <w:t xml:space="preserve"> to </w:t>
      </w:r>
      <w:r w:rsidRPr="00AD3626">
        <w:t xml:space="preserve">the </w:t>
      </w:r>
      <w:r w:rsidRPr="00AD3626">
        <w:rPr>
          <w:i/>
        </w:rPr>
        <w:t xml:space="preserve">Taxation Administration Act 1953 </w:t>
      </w:r>
      <w:r w:rsidRPr="00AD3626">
        <w:t>(Pay as you go (PAYG) withholding).</w:t>
      </w:r>
    </w:p>
    <w:p w14:paraId="76F88A2F" w14:textId="77777777" w:rsidR="00EF3C20" w:rsidRPr="00AD3626" w:rsidRDefault="00EF3C20" w:rsidP="00EF3C20">
      <w:pPr>
        <w:pStyle w:val="Definition"/>
      </w:pPr>
      <w:r w:rsidRPr="00AD3626">
        <w:rPr>
          <w:b/>
          <w:i/>
        </w:rPr>
        <w:t>income</w:t>
      </w:r>
      <w:r w:rsidRPr="00AD3626">
        <w:t xml:space="preserve"> means income within the ordinary meaning of that expression.</w:t>
      </w:r>
    </w:p>
    <w:p w14:paraId="37DA27CF" w14:textId="77777777" w:rsidR="00785E1B" w:rsidRPr="00AD3626" w:rsidRDefault="00CE29F1" w:rsidP="00785E1B">
      <w:pPr>
        <w:pStyle w:val="Definition"/>
      </w:pPr>
      <w:r w:rsidRPr="00AD3626">
        <w:rPr>
          <w:b/>
          <w:i/>
        </w:rPr>
        <w:t xml:space="preserve">lease </w:t>
      </w:r>
      <w:r w:rsidR="00785E1B" w:rsidRPr="00AD3626">
        <w:rPr>
          <w:b/>
          <w:i/>
        </w:rPr>
        <w:t xml:space="preserve">repayment </w:t>
      </w:r>
      <w:r w:rsidRPr="00AD3626">
        <w:rPr>
          <w:b/>
          <w:i/>
        </w:rPr>
        <w:t>day</w:t>
      </w:r>
      <w:r w:rsidR="00785E1B" w:rsidRPr="00AD3626">
        <w:t xml:space="preserve">, in relation to a consumer lease for household goods, means the </w:t>
      </w:r>
      <w:r w:rsidRPr="00AD3626">
        <w:t>day</w:t>
      </w:r>
      <w:r w:rsidR="00785E1B" w:rsidRPr="00AD3626">
        <w:t xml:space="preserve"> on or by which a </w:t>
      </w:r>
      <w:r w:rsidRPr="00AD3626">
        <w:t>repayment</w:t>
      </w:r>
      <w:r w:rsidR="00785E1B" w:rsidRPr="00AD3626">
        <w:t xml:space="preserve"> is required to be made under the lease.</w:t>
      </w:r>
    </w:p>
    <w:p w14:paraId="4735F80E" w14:textId="77777777" w:rsidR="00EF3C20" w:rsidRPr="00AD3626" w:rsidRDefault="00EF3C20" w:rsidP="00EF3C20">
      <w:pPr>
        <w:pStyle w:val="Definition"/>
      </w:pPr>
      <w:r w:rsidRPr="00AD3626">
        <w:rPr>
          <w:b/>
          <w:i/>
        </w:rPr>
        <w:t>repayment period</w:t>
      </w:r>
      <w:r w:rsidR="00F117D8" w:rsidRPr="00AD3626">
        <w:t xml:space="preserve">: each of the following is a </w:t>
      </w:r>
      <w:r w:rsidR="00F117D8" w:rsidRPr="00AD3626">
        <w:rPr>
          <w:b/>
          <w:i/>
        </w:rPr>
        <w:t xml:space="preserve">repayment period </w:t>
      </w:r>
      <w:r w:rsidRPr="00AD3626">
        <w:t xml:space="preserve">in relation to a </w:t>
      </w:r>
      <w:r w:rsidR="00167BF1" w:rsidRPr="00AD3626">
        <w:t>consumer lease for household goods</w:t>
      </w:r>
      <w:r w:rsidRPr="00AD3626">
        <w:t>:</w:t>
      </w:r>
    </w:p>
    <w:p w14:paraId="7C7A1257" w14:textId="77777777" w:rsidR="00785E1B" w:rsidRPr="00AD3626" w:rsidRDefault="00785E1B" w:rsidP="00785E1B">
      <w:pPr>
        <w:pStyle w:val="paragraph"/>
      </w:pPr>
      <w:r w:rsidRPr="00AD3626">
        <w:tab/>
        <w:t>(a)</w:t>
      </w:r>
      <w:r w:rsidRPr="00AD3626">
        <w:tab/>
      </w:r>
      <w:r w:rsidR="00B67A77" w:rsidRPr="00AD3626">
        <w:t xml:space="preserve">the </w:t>
      </w:r>
      <w:r w:rsidRPr="00AD3626">
        <w:t>period:</w:t>
      </w:r>
    </w:p>
    <w:p w14:paraId="721E8AF7" w14:textId="77777777" w:rsidR="00785E1B" w:rsidRPr="00AD3626" w:rsidRDefault="00785E1B" w:rsidP="00785E1B">
      <w:pPr>
        <w:pStyle w:val="paragraphsub"/>
      </w:pPr>
      <w:r w:rsidRPr="00AD3626">
        <w:tab/>
        <w:t>(i)</w:t>
      </w:r>
      <w:r w:rsidRPr="00AD3626">
        <w:tab/>
        <w:t>starting on the day the lease is entered into; and</w:t>
      </w:r>
    </w:p>
    <w:p w14:paraId="18C60D36" w14:textId="77777777" w:rsidR="00785E1B" w:rsidRPr="00AD3626" w:rsidRDefault="00785E1B" w:rsidP="00785E1B">
      <w:pPr>
        <w:pStyle w:val="paragraphsub"/>
      </w:pPr>
      <w:r w:rsidRPr="00AD3626">
        <w:tab/>
        <w:t>(ii)</w:t>
      </w:r>
      <w:r w:rsidRPr="00AD3626">
        <w:tab/>
        <w:t xml:space="preserve">ending on the first </w:t>
      </w:r>
      <w:r w:rsidR="00CE29F1" w:rsidRPr="00AD3626">
        <w:t xml:space="preserve">lease </w:t>
      </w:r>
      <w:r w:rsidRPr="00AD3626">
        <w:t xml:space="preserve">repayment </w:t>
      </w:r>
      <w:r w:rsidR="00CE29F1" w:rsidRPr="00AD3626">
        <w:t>day</w:t>
      </w:r>
      <w:r w:rsidRPr="00AD3626">
        <w:t xml:space="preserve"> in relation to the lease;</w:t>
      </w:r>
    </w:p>
    <w:p w14:paraId="00F57E41" w14:textId="77777777" w:rsidR="00785E1B" w:rsidRPr="00AD3626" w:rsidRDefault="00785E1B" w:rsidP="00785E1B">
      <w:pPr>
        <w:pStyle w:val="paragraph"/>
      </w:pPr>
      <w:r w:rsidRPr="00AD3626">
        <w:tab/>
        <w:t>(b)</w:t>
      </w:r>
      <w:r w:rsidRPr="00AD3626">
        <w:tab/>
        <w:t>a period:</w:t>
      </w:r>
    </w:p>
    <w:p w14:paraId="64F9287A" w14:textId="77777777" w:rsidR="00785E1B" w:rsidRPr="00AD3626" w:rsidRDefault="00785E1B" w:rsidP="00785E1B">
      <w:pPr>
        <w:pStyle w:val="paragraphsub"/>
      </w:pPr>
      <w:r w:rsidRPr="00AD3626">
        <w:tab/>
        <w:t>(i)</w:t>
      </w:r>
      <w:r w:rsidRPr="00AD3626">
        <w:tab/>
        <w:t xml:space="preserve">starting on the day after a </w:t>
      </w:r>
      <w:r w:rsidR="00CE29F1" w:rsidRPr="00AD3626">
        <w:t xml:space="preserve">lease </w:t>
      </w:r>
      <w:r w:rsidRPr="00AD3626">
        <w:t xml:space="preserve">repayment </w:t>
      </w:r>
      <w:r w:rsidR="00CE29F1" w:rsidRPr="00AD3626">
        <w:t>day</w:t>
      </w:r>
      <w:r w:rsidRPr="00AD3626">
        <w:t xml:space="preserve"> in relation to the lease; and</w:t>
      </w:r>
    </w:p>
    <w:p w14:paraId="4592B83F" w14:textId="77777777" w:rsidR="00785E1B" w:rsidRPr="00AD3626" w:rsidRDefault="00785E1B" w:rsidP="00785E1B">
      <w:pPr>
        <w:pStyle w:val="paragraphsub"/>
      </w:pPr>
      <w:r w:rsidRPr="00AD3626">
        <w:tab/>
        <w:t>(ii)</w:t>
      </w:r>
      <w:r w:rsidRPr="00AD3626">
        <w:tab/>
        <w:t xml:space="preserve">ending on the subsequent </w:t>
      </w:r>
      <w:r w:rsidR="00CE29F1" w:rsidRPr="00AD3626">
        <w:t xml:space="preserve">lease </w:t>
      </w:r>
      <w:r w:rsidRPr="00AD3626">
        <w:t xml:space="preserve">repayment </w:t>
      </w:r>
      <w:r w:rsidR="00CE29F1" w:rsidRPr="00AD3626">
        <w:t>day</w:t>
      </w:r>
      <w:r w:rsidRPr="00AD3626">
        <w:t xml:space="preserve"> in relation to the lease.</w:t>
      </w:r>
    </w:p>
    <w:p w14:paraId="28B32BB8" w14:textId="77777777" w:rsidR="000B537C" w:rsidRPr="00AD3626" w:rsidRDefault="00E86C41" w:rsidP="000B537C">
      <w:pPr>
        <w:pStyle w:val="ActHead5"/>
      </w:pPr>
      <w:bookmarkStart w:id="10" w:name="_Toc132104414"/>
      <w:r w:rsidRPr="00D03E7D">
        <w:rPr>
          <w:rStyle w:val="CharSectno"/>
        </w:rPr>
        <w:t>28LC</w:t>
      </w:r>
      <w:r w:rsidR="00640DCA" w:rsidRPr="00D03E7D">
        <w:rPr>
          <w:rStyle w:val="CharSectno"/>
        </w:rPr>
        <w:t>C</w:t>
      </w:r>
      <w:r w:rsidRPr="00AD3626">
        <w:t xml:space="preserve">  </w:t>
      </w:r>
      <w:r w:rsidR="001C3294" w:rsidRPr="00AD3626">
        <w:t>C</w:t>
      </w:r>
      <w:r w:rsidR="000B537C" w:rsidRPr="00AD3626">
        <w:t>onstrained documents</w:t>
      </w:r>
      <w:r w:rsidR="00375CCD" w:rsidRPr="00AD3626">
        <w:t xml:space="preserve"> and constrained information</w:t>
      </w:r>
      <w:bookmarkEnd w:id="10"/>
    </w:p>
    <w:p w14:paraId="7CA0FBB8" w14:textId="77777777" w:rsidR="000E3C45" w:rsidRPr="00AD3626" w:rsidRDefault="000E3C45" w:rsidP="000E3C45">
      <w:pPr>
        <w:pStyle w:val="SubsectionHead"/>
      </w:pPr>
      <w:r w:rsidRPr="00AD3626">
        <w:t>Constrained documents</w:t>
      </w:r>
    </w:p>
    <w:p w14:paraId="46E5C5CB" w14:textId="77777777" w:rsidR="00F548E2" w:rsidRPr="00AD3626" w:rsidRDefault="00F548E2" w:rsidP="000E3C45">
      <w:pPr>
        <w:pStyle w:val="subsection"/>
      </w:pPr>
      <w:r w:rsidRPr="00AD3626">
        <w:tab/>
        <w:t>(1)</w:t>
      </w:r>
      <w:r w:rsidRPr="00AD3626">
        <w:tab/>
        <w:t xml:space="preserve">For the purposes of </w:t>
      </w:r>
      <w:r w:rsidR="00D81660" w:rsidRPr="00AD3626">
        <w:t>paragraph 1</w:t>
      </w:r>
      <w:r w:rsidRPr="00AD3626">
        <w:t>60CA(1)(a) of the Act, the following documents are prescribed:</w:t>
      </w:r>
    </w:p>
    <w:p w14:paraId="77E1D1A3" w14:textId="77777777" w:rsidR="00F548E2" w:rsidRPr="00AD3626" w:rsidRDefault="00F548E2" w:rsidP="00F548E2">
      <w:pPr>
        <w:pStyle w:val="paragraph"/>
      </w:pPr>
      <w:r w:rsidRPr="00AD3626">
        <w:tab/>
        <w:t>(a)</w:t>
      </w:r>
      <w:r w:rsidRPr="00AD3626">
        <w:tab/>
        <w:t xml:space="preserve">an income statement </w:t>
      </w:r>
      <w:r w:rsidR="009A4115" w:rsidRPr="00AD3626">
        <w:t xml:space="preserve">issued by </w:t>
      </w:r>
      <w:r w:rsidRPr="00AD3626">
        <w:t>Services Australia;</w:t>
      </w:r>
    </w:p>
    <w:p w14:paraId="2D3452B3" w14:textId="77777777" w:rsidR="00F548E2" w:rsidRPr="00AD3626" w:rsidRDefault="00F548E2" w:rsidP="00F548E2">
      <w:pPr>
        <w:pStyle w:val="paragraph"/>
      </w:pPr>
      <w:r w:rsidRPr="00AD3626">
        <w:tab/>
        <w:t>(b)</w:t>
      </w:r>
      <w:r w:rsidRPr="00AD3626">
        <w:tab/>
        <w:t xml:space="preserve">a deduction statement </w:t>
      </w:r>
      <w:r w:rsidR="009A4115" w:rsidRPr="00AD3626">
        <w:t xml:space="preserve">issued by </w:t>
      </w:r>
      <w:r w:rsidRPr="00AD3626">
        <w:t>Services Australia.</w:t>
      </w:r>
    </w:p>
    <w:p w14:paraId="4B5579DD" w14:textId="77777777" w:rsidR="00451626" w:rsidRPr="00AD3626" w:rsidRDefault="00451626" w:rsidP="00451626">
      <w:pPr>
        <w:pStyle w:val="SubsectionHead"/>
      </w:pPr>
      <w:r w:rsidRPr="00AD3626">
        <w:t>Constrained information</w:t>
      </w:r>
    </w:p>
    <w:p w14:paraId="2930EF26" w14:textId="77777777" w:rsidR="00912780" w:rsidRPr="00AD3626" w:rsidRDefault="00F548E2" w:rsidP="00F511C2">
      <w:pPr>
        <w:pStyle w:val="subsection"/>
      </w:pPr>
      <w:r w:rsidRPr="00AD3626">
        <w:tab/>
        <w:t>(2)</w:t>
      </w:r>
      <w:r w:rsidRPr="00AD3626">
        <w:tab/>
      </w:r>
      <w:r w:rsidR="007775EC" w:rsidRPr="00AD3626">
        <w:t xml:space="preserve">For the purposes of </w:t>
      </w:r>
      <w:r w:rsidR="00D81660" w:rsidRPr="00AD3626">
        <w:t>paragraph 1</w:t>
      </w:r>
      <w:r w:rsidR="007775EC" w:rsidRPr="00AD3626">
        <w:t xml:space="preserve">60CA(1)(a) of the Act, information that a licensee has obtained as a result of taking the steps prescribed by </w:t>
      </w:r>
      <w:r w:rsidR="00BD363C" w:rsidRPr="00AD3626">
        <w:t xml:space="preserve">subregulation </w:t>
      </w:r>
      <w:r w:rsidR="007775EC" w:rsidRPr="00AD3626">
        <w:t>28HB(</w:t>
      </w:r>
      <w:r w:rsidR="00094BF4" w:rsidRPr="00AD3626">
        <w:t>6</w:t>
      </w:r>
      <w:r w:rsidR="007775EC" w:rsidRPr="00AD3626">
        <w:t xml:space="preserve">) </w:t>
      </w:r>
      <w:r w:rsidR="005174D2" w:rsidRPr="00AD3626">
        <w:t>or (</w:t>
      </w:r>
      <w:r w:rsidR="00094BF4" w:rsidRPr="00AD3626">
        <w:t>7</w:t>
      </w:r>
      <w:r w:rsidR="005174D2" w:rsidRPr="00AD3626">
        <w:t xml:space="preserve">) </w:t>
      </w:r>
      <w:r w:rsidR="007775EC" w:rsidRPr="00AD3626">
        <w:t>(obtaining and considering information to verify financial situation of consumers) is prescribed.</w:t>
      </w:r>
    </w:p>
    <w:p w14:paraId="555352CE" w14:textId="77777777" w:rsidR="006C0828" w:rsidRPr="00AD3626" w:rsidRDefault="00500AB3" w:rsidP="006C0828">
      <w:pPr>
        <w:pStyle w:val="ItemHead"/>
      </w:pPr>
      <w:r w:rsidRPr="00AD3626">
        <w:t>4</w:t>
      </w:r>
      <w:r w:rsidR="006C0828" w:rsidRPr="00AD3626">
        <w:t xml:space="preserve">  </w:t>
      </w:r>
      <w:r w:rsidR="00282FA2" w:rsidRPr="00AD3626">
        <w:t>Part 3</w:t>
      </w:r>
      <w:r w:rsidR="006C0828" w:rsidRPr="00AD3626">
        <w:t>.7</w:t>
      </w:r>
    </w:p>
    <w:p w14:paraId="789C860B" w14:textId="77777777" w:rsidR="00186A23" w:rsidRPr="00AD3626" w:rsidRDefault="006C0828" w:rsidP="004E4398">
      <w:pPr>
        <w:pStyle w:val="Item"/>
      </w:pPr>
      <w:r w:rsidRPr="00AD3626">
        <w:t>Repeal the Part.</w:t>
      </w:r>
    </w:p>
    <w:p w14:paraId="27CF52B4" w14:textId="77777777" w:rsidR="00F1731F" w:rsidRPr="00AD3626" w:rsidRDefault="00500AB3" w:rsidP="00F1731F">
      <w:pPr>
        <w:pStyle w:val="ItemHead"/>
      </w:pPr>
      <w:r w:rsidRPr="00AD3626">
        <w:t>5</w:t>
      </w:r>
      <w:r w:rsidR="00F1731F" w:rsidRPr="00AD3626">
        <w:t xml:space="preserve">  After </w:t>
      </w:r>
      <w:r w:rsidR="00005106" w:rsidRPr="00AD3626">
        <w:t>Part 6</w:t>
      </w:r>
      <w:r w:rsidR="00AD3626">
        <w:noBreakHyphen/>
      </w:r>
      <w:r w:rsidR="00F1731F" w:rsidRPr="00AD3626">
        <w:t>2</w:t>
      </w:r>
    </w:p>
    <w:p w14:paraId="57A47CDC" w14:textId="77777777" w:rsidR="00F1731F" w:rsidRPr="00AD3626" w:rsidRDefault="00F1731F" w:rsidP="00F1731F">
      <w:pPr>
        <w:pStyle w:val="Item"/>
      </w:pPr>
      <w:r w:rsidRPr="00AD3626">
        <w:t>Insert:</w:t>
      </w:r>
    </w:p>
    <w:p w14:paraId="5C56E9F9" w14:textId="77777777" w:rsidR="00F1731F" w:rsidRPr="00AD3626" w:rsidRDefault="00005106" w:rsidP="00F1731F">
      <w:pPr>
        <w:pStyle w:val="ActHead2"/>
      </w:pPr>
      <w:bookmarkStart w:id="11" w:name="_Toc132104415"/>
      <w:r w:rsidRPr="00D03E7D">
        <w:rPr>
          <w:rStyle w:val="CharPartNo"/>
        </w:rPr>
        <w:lastRenderedPageBreak/>
        <w:t>Part 6</w:t>
      </w:r>
      <w:r w:rsidR="00AD3626" w:rsidRPr="00D03E7D">
        <w:rPr>
          <w:rStyle w:val="CharPartNo"/>
        </w:rPr>
        <w:noBreakHyphen/>
      </w:r>
      <w:r w:rsidR="00F1731F" w:rsidRPr="00D03E7D">
        <w:rPr>
          <w:rStyle w:val="CharPartNo"/>
        </w:rPr>
        <w:t>2A</w:t>
      </w:r>
      <w:r w:rsidR="00FC5755" w:rsidRPr="00AD3626">
        <w:t>—</w:t>
      </w:r>
      <w:r w:rsidR="00FC5755" w:rsidRPr="00D03E7D">
        <w:rPr>
          <w:rStyle w:val="CharPartText"/>
        </w:rPr>
        <w:t>Avoidance schemes</w:t>
      </w:r>
      <w:bookmarkEnd w:id="11"/>
    </w:p>
    <w:p w14:paraId="0D5ADE6F" w14:textId="77777777" w:rsidR="008A584A" w:rsidRPr="00D03E7D" w:rsidRDefault="008A584A" w:rsidP="008A584A">
      <w:pPr>
        <w:pStyle w:val="Header"/>
      </w:pPr>
      <w:r w:rsidRPr="00D03E7D">
        <w:rPr>
          <w:rStyle w:val="CharDivNo"/>
        </w:rPr>
        <w:t xml:space="preserve"> </w:t>
      </w:r>
      <w:r w:rsidRPr="00D03E7D">
        <w:rPr>
          <w:rStyle w:val="CharDivText"/>
        </w:rPr>
        <w:t xml:space="preserve"> </w:t>
      </w:r>
    </w:p>
    <w:p w14:paraId="72140E28" w14:textId="77777777" w:rsidR="00602C05" w:rsidRPr="00AD3626" w:rsidRDefault="009D6FE5" w:rsidP="00602C05">
      <w:pPr>
        <w:pStyle w:val="ActHead5"/>
      </w:pPr>
      <w:bookmarkStart w:id="12" w:name="_Toc132104416"/>
      <w:r w:rsidRPr="00D03E7D">
        <w:rPr>
          <w:rStyle w:val="CharSectno"/>
        </w:rPr>
        <w:t>40</w:t>
      </w:r>
      <w:r w:rsidRPr="00AD3626">
        <w:t xml:space="preserve">  Avoidance purposes relating to contracts</w:t>
      </w:r>
      <w:bookmarkEnd w:id="12"/>
    </w:p>
    <w:p w14:paraId="066FF977" w14:textId="77777777" w:rsidR="000B3DCA" w:rsidRPr="00AD3626" w:rsidRDefault="004F2D7C" w:rsidP="00F5785D">
      <w:pPr>
        <w:pStyle w:val="subsection"/>
      </w:pPr>
      <w:r w:rsidRPr="00AD3626">
        <w:tab/>
        <w:t>(</w:t>
      </w:r>
      <w:r w:rsidR="00426BDA" w:rsidRPr="00AD3626">
        <w:t>1</w:t>
      </w:r>
      <w:r w:rsidRPr="00AD3626">
        <w:t>)</w:t>
      </w:r>
      <w:r w:rsidRPr="00AD3626">
        <w:tab/>
        <w:t>This regulation is made for the purposes</w:t>
      </w:r>
      <w:r w:rsidR="002B295C" w:rsidRPr="00AD3626">
        <w:t xml:space="preserve"> of </w:t>
      </w:r>
      <w:r w:rsidR="002966D8" w:rsidRPr="00AD3626">
        <w:t>paragraph 3</w:t>
      </w:r>
      <w:r w:rsidR="002B295C" w:rsidRPr="00AD3626">
        <w:t>23B(1)(c) of the Act.</w:t>
      </w:r>
    </w:p>
    <w:p w14:paraId="10C1F11F" w14:textId="77777777" w:rsidR="00EB2266" w:rsidRPr="00AD3626" w:rsidRDefault="00EB2266" w:rsidP="004E1AC1">
      <w:pPr>
        <w:pStyle w:val="SubsectionHead"/>
      </w:pPr>
      <w:r w:rsidRPr="00AD3626">
        <w:t>Provision of credit to which the Code does not apply</w:t>
      </w:r>
    </w:p>
    <w:p w14:paraId="7B4BF026" w14:textId="77777777" w:rsidR="00BB08F8" w:rsidRPr="00AD3626" w:rsidRDefault="00832D71" w:rsidP="004E1AC1">
      <w:pPr>
        <w:pStyle w:val="subsection"/>
      </w:pPr>
      <w:r w:rsidRPr="00AD3626">
        <w:tab/>
        <w:t>(</w:t>
      </w:r>
      <w:r w:rsidR="00426BDA" w:rsidRPr="00AD3626">
        <w:t>2</w:t>
      </w:r>
      <w:r w:rsidRPr="00AD3626">
        <w:t>)</w:t>
      </w:r>
      <w:r w:rsidRPr="00AD3626">
        <w:tab/>
        <w:t>In determining</w:t>
      </w:r>
      <w:r w:rsidR="004E1AC1" w:rsidRPr="00AD3626">
        <w:t xml:space="preserve">, for the purposes of </w:t>
      </w:r>
      <w:r w:rsidR="00125F16" w:rsidRPr="00AD3626">
        <w:t>section 3</w:t>
      </w:r>
      <w:r w:rsidR="004E1AC1" w:rsidRPr="00AD3626">
        <w:t xml:space="preserve">23A of the Act, </w:t>
      </w:r>
      <w:r w:rsidRPr="00AD3626">
        <w:t xml:space="preserve">whether it would be reasonable to conclude that a purpose of a person entering into or carrying out (to any extent) a scheme was an avoidance purpose relating to a contract, regard must be </w:t>
      </w:r>
      <w:r w:rsidR="004E1AC1" w:rsidRPr="00AD3626">
        <w:t xml:space="preserve">had to whether the provision </w:t>
      </w:r>
      <w:r w:rsidR="00E73A22" w:rsidRPr="00AD3626">
        <w:t>of any credit</w:t>
      </w:r>
      <w:r w:rsidR="004E1AC1" w:rsidRPr="00AD3626">
        <w:t xml:space="preserve"> under the scheme </w:t>
      </w:r>
      <w:r w:rsidR="00A24F6B" w:rsidRPr="00AD3626">
        <w:t xml:space="preserve">or contract </w:t>
      </w:r>
      <w:r w:rsidR="00DD142A" w:rsidRPr="00AD3626">
        <w:t xml:space="preserve">is not, or </w:t>
      </w:r>
      <w:r w:rsidR="004E1AC1" w:rsidRPr="00AD3626">
        <w:t>would</w:t>
      </w:r>
      <w:r w:rsidR="008532CA" w:rsidRPr="00AD3626">
        <w:t xml:space="preserve"> not be</w:t>
      </w:r>
      <w:r w:rsidR="00DD142A" w:rsidRPr="00AD3626">
        <w:t xml:space="preserve">, </w:t>
      </w:r>
      <w:r w:rsidR="008532CA" w:rsidRPr="00AD3626">
        <w:t>a provision of credit to which the Code applies because of the operation of</w:t>
      </w:r>
      <w:r w:rsidR="00BB08F8" w:rsidRPr="00AD3626">
        <w:t>:</w:t>
      </w:r>
    </w:p>
    <w:p w14:paraId="2B48E35B" w14:textId="77777777" w:rsidR="00BB630C" w:rsidRPr="00AD3626" w:rsidRDefault="00BB630C" w:rsidP="00BB630C">
      <w:pPr>
        <w:pStyle w:val="paragraph"/>
      </w:pPr>
      <w:r w:rsidRPr="00AD3626">
        <w:tab/>
        <w:t>(a)</w:t>
      </w:r>
      <w:r w:rsidRPr="00AD3626">
        <w:tab/>
      </w:r>
      <w:r w:rsidR="006F2DF5" w:rsidRPr="00AD3626">
        <w:t>paragraph 5</w:t>
      </w:r>
      <w:r w:rsidRPr="00AD3626">
        <w:t>(1)(c) of the Code (which is about whether a charge is or may be made for providing the credit);</w:t>
      </w:r>
      <w:r w:rsidR="007530FD" w:rsidRPr="00AD3626">
        <w:t xml:space="preserve"> or</w:t>
      </w:r>
    </w:p>
    <w:p w14:paraId="2646F626" w14:textId="77777777" w:rsidR="00BB08F8" w:rsidRPr="00AD3626" w:rsidRDefault="00BB08F8" w:rsidP="00BB08F8">
      <w:pPr>
        <w:pStyle w:val="paragraph"/>
      </w:pPr>
      <w:r w:rsidRPr="00AD3626">
        <w:tab/>
        <w:t>(</w:t>
      </w:r>
      <w:r w:rsidR="00F2621B" w:rsidRPr="00AD3626">
        <w:t>b</w:t>
      </w:r>
      <w:r w:rsidRPr="00AD3626">
        <w:t>)</w:t>
      </w:r>
      <w:r w:rsidRPr="00AD3626">
        <w:tab/>
      </w:r>
      <w:r w:rsidR="002966D8" w:rsidRPr="00AD3626">
        <w:t>subsection 6</w:t>
      </w:r>
      <w:r w:rsidRPr="00AD3626">
        <w:t>(1) of the Code (</w:t>
      </w:r>
      <w:r w:rsidR="00CE718C" w:rsidRPr="00AD3626">
        <w:t xml:space="preserve">which is about </w:t>
      </w:r>
      <w:r w:rsidRPr="00AD3626">
        <w:t>short term credit)</w:t>
      </w:r>
      <w:r w:rsidR="00CA4134" w:rsidRPr="00AD3626">
        <w:t>;</w:t>
      </w:r>
      <w:r w:rsidRPr="00AD3626">
        <w:t xml:space="preserve"> or</w:t>
      </w:r>
    </w:p>
    <w:p w14:paraId="0B5DCC5A" w14:textId="77777777" w:rsidR="00FD5FD0" w:rsidRPr="00AD3626" w:rsidRDefault="00BB08F8" w:rsidP="00BB08F8">
      <w:pPr>
        <w:pStyle w:val="paragraph"/>
      </w:pPr>
      <w:r w:rsidRPr="00AD3626">
        <w:tab/>
        <w:t>(</w:t>
      </w:r>
      <w:r w:rsidR="00F2621B" w:rsidRPr="00AD3626">
        <w:t>c</w:t>
      </w:r>
      <w:r w:rsidRPr="00AD3626">
        <w:t>)</w:t>
      </w:r>
      <w:r w:rsidRPr="00AD3626">
        <w:tab/>
      </w:r>
      <w:r w:rsidR="002966D8" w:rsidRPr="00AD3626">
        <w:t>subsection 6</w:t>
      </w:r>
      <w:r w:rsidRPr="00AD3626">
        <w:t>(5) of the Code (</w:t>
      </w:r>
      <w:r w:rsidR="00CE718C" w:rsidRPr="00AD3626">
        <w:t xml:space="preserve">which is about </w:t>
      </w:r>
      <w:r w:rsidRPr="00AD3626">
        <w:t xml:space="preserve">credit for which only </w:t>
      </w:r>
      <w:r w:rsidR="002418D6" w:rsidRPr="00AD3626">
        <w:t xml:space="preserve">an </w:t>
      </w:r>
      <w:r w:rsidRPr="00AD3626">
        <w:t xml:space="preserve">account charge </w:t>
      </w:r>
      <w:r w:rsidR="002418D6" w:rsidRPr="00AD3626">
        <w:t xml:space="preserve">is </w:t>
      </w:r>
      <w:r w:rsidRPr="00AD3626">
        <w:t>payable).</w:t>
      </w:r>
    </w:p>
    <w:p w14:paraId="2875432E" w14:textId="77777777" w:rsidR="00582A72" w:rsidRPr="00AD3626" w:rsidRDefault="00582A72" w:rsidP="00984356">
      <w:pPr>
        <w:pStyle w:val="SubsectionHead"/>
      </w:pPr>
      <w:r w:rsidRPr="00AD3626">
        <w:t>Provision of credit or financial accommodation—costs and complexity</w:t>
      </w:r>
    </w:p>
    <w:p w14:paraId="359F152D" w14:textId="77777777" w:rsidR="00582A72" w:rsidRPr="00AD3626" w:rsidRDefault="00582A72" w:rsidP="00582A72">
      <w:pPr>
        <w:pStyle w:val="subsection"/>
      </w:pPr>
      <w:r w:rsidRPr="00AD3626">
        <w:tab/>
        <w:t>(3)</w:t>
      </w:r>
      <w:r w:rsidRPr="00AD3626">
        <w:tab/>
        <w:t>When having regard to a matter referred to in subparagraph 323B(1)(a)(i) or (ii) of the Act in relation to a scheme or contract, regard must be had to whether the scheme or contract does, or may do, any of the following:</w:t>
      </w:r>
    </w:p>
    <w:p w14:paraId="32FC348B" w14:textId="77777777" w:rsidR="00582A72" w:rsidRPr="00AD3626" w:rsidRDefault="00582A72" w:rsidP="00582A72">
      <w:pPr>
        <w:pStyle w:val="paragraph"/>
      </w:pPr>
      <w:r w:rsidRPr="00AD3626">
        <w:tab/>
        <w:t>(a)</w:t>
      </w:r>
      <w:r w:rsidRPr="00AD3626">
        <w:tab/>
        <w:t>requires a consumer to pay a fee or charge that could not have been imposed on the consumer under, or in relation to, a small amount credit contract;</w:t>
      </w:r>
    </w:p>
    <w:p w14:paraId="10788021" w14:textId="77777777" w:rsidR="00C12CD3" w:rsidRPr="00AD3626" w:rsidRDefault="00C12CD3" w:rsidP="00C12CD3">
      <w:pPr>
        <w:pStyle w:val="paragraph"/>
      </w:pPr>
      <w:r w:rsidRPr="00AD3626">
        <w:tab/>
        <w:t>(b)</w:t>
      </w:r>
      <w:r w:rsidRPr="00AD3626">
        <w:tab/>
        <w:t xml:space="preserve">in relation to a person that has provided, or is to provide, credit or financial accommodation to a consumer under the scheme or contract (the </w:t>
      </w:r>
      <w:r w:rsidRPr="00AD3626">
        <w:rPr>
          <w:b/>
          <w:i/>
        </w:rPr>
        <w:t>principal scheme</w:t>
      </w:r>
      <w:r w:rsidRPr="00AD3626">
        <w:t xml:space="preserve"> or </w:t>
      </w:r>
      <w:r w:rsidRPr="00AD3626">
        <w:rPr>
          <w:b/>
          <w:i/>
        </w:rPr>
        <w:t>principal contract</w:t>
      </w:r>
      <w:r w:rsidRPr="00AD3626">
        <w:t>)—gives the person a right, if the consumer is in default in payment of an amount under the principal scheme or principal contract, to recover from the consumer an amount greater than the amount the person could have recovered in accordance with section 39B of the Code if:</w:t>
      </w:r>
    </w:p>
    <w:p w14:paraId="79D83E56" w14:textId="77777777" w:rsidR="00C12CD3" w:rsidRPr="00AD3626" w:rsidRDefault="00C12CD3" w:rsidP="00C12CD3">
      <w:pPr>
        <w:pStyle w:val="paragraphsub"/>
      </w:pPr>
      <w:r w:rsidRPr="00AD3626">
        <w:tab/>
        <w:t>(i)</w:t>
      </w:r>
      <w:r w:rsidRPr="00AD3626">
        <w:tab/>
        <w:t>the person had been a credit provider under a small amount credit contract with the consumer; and</w:t>
      </w:r>
    </w:p>
    <w:p w14:paraId="77DC6CF7" w14:textId="77777777" w:rsidR="00C12CD3" w:rsidRPr="00AD3626" w:rsidRDefault="00C12CD3" w:rsidP="00C12CD3">
      <w:pPr>
        <w:pStyle w:val="paragraphsub"/>
      </w:pPr>
      <w:r w:rsidRPr="00AD3626">
        <w:tab/>
        <w:t>(ii)</w:t>
      </w:r>
      <w:r w:rsidRPr="00AD3626">
        <w:tab/>
        <w:t>any credit or financial accommodation that has been, or is to be, provided to the consumer by the person under the principal scheme or principal contract had been, or was to be, provided to the consumer as credit under that small amount credit contract; and</w:t>
      </w:r>
    </w:p>
    <w:p w14:paraId="5E4D2628" w14:textId="77777777" w:rsidR="00C12CD3" w:rsidRPr="00AD3626" w:rsidRDefault="00C12CD3" w:rsidP="00C12CD3">
      <w:pPr>
        <w:pStyle w:val="paragraphsub"/>
      </w:pPr>
      <w:r w:rsidRPr="00AD3626">
        <w:tab/>
        <w:t>(iii)</w:t>
      </w:r>
      <w:r w:rsidRPr="00AD3626">
        <w:tab/>
        <w:t>the consumer had been in default in payment of an amount under that small amount credit contract;</w:t>
      </w:r>
    </w:p>
    <w:p w14:paraId="50BDB20F" w14:textId="77777777" w:rsidR="00C12CD3" w:rsidRPr="00AD3626" w:rsidRDefault="00C12CD3" w:rsidP="00C12CD3">
      <w:pPr>
        <w:pStyle w:val="paragraph"/>
      </w:pPr>
      <w:r w:rsidRPr="00AD3626">
        <w:tab/>
        <w:t>(c)</w:t>
      </w:r>
      <w:r w:rsidRPr="00AD3626">
        <w:tab/>
        <w:t>in relation to a person who has not provided, and will not provide, credit or financial accommodation to a consumer under the scheme or contract—gives the person a right to recover an amount if the consumer is in default in payment of an amount under the scheme or contract;</w:t>
      </w:r>
    </w:p>
    <w:p w14:paraId="1864C803" w14:textId="77777777" w:rsidR="00582A72" w:rsidRPr="00AD3626" w:rsidRDefault="00582A72" w:rsidP="00582A72">
      <w:pPr>
        <w:pStyle w:val="paragraph"/>
      </w:pPr>
      <w:r w:rsidRPr="00AD3626">
        <w:tab/>
        <w:t>(</w:t>
      </w:r>
      <w:r w:rsidR="00A77170" w:rsidRPr="00AD3626">
        <w:t>d</w:t>
      </w:r>
      <w:r w:rsidRPr="00AD3626">
        <w:t>)</w:t>
      </w:r>
      <w:r w:rsidRPr="00AD3626">
        <w:tab/>
        <w:t>requires a consumer to pay a fee or charge that a reasonable person would think is disproportionate in light of the amount of credit, or the extent of the financial accommodation, provided to the consumer under the scheme or contract;</w:t>
      </w:r>
    </w:p>
    <w:p w14:paraId="6D59D768" w14:textId="77777777" w:rsidR="00582A72" w:rsidRPr="00AD3626" w:rsidRDefault="00582A72" w:rsidP="00582A72">
      <w:pPr>
        <w:pStyle w:val="paragraph"/>
      </w:pPr>
      <w:r w:rsidRPr="00AD3626">
        <w:lastRenderedPageBreak/>
        <w:tab/>
        <w:t>(</w:t>
      </w:r>
      <w:r w:rsidR="00A77170" w:rsidRPr="00AD3626">
        <w:t>e</w:t>
      </w:r>
      <w:r w:rsidRPr="00AD3626">
        <w:t>)</w:t>
      </w:r>
      <w:r w:rsidRPr="00AD3626">
        <w:tab/>
        <w:t>requires a consumer to pay a fee or charge that a reasonable person would regard as high;</w:t>
      </w:r>
    </w:p>
    <w:p w14:paraId="2AA99317" w14:textId="77777777" w:rsidR="00370A96" w:rsidRPr="00AD3626" w:rsidRDefault="00070B49" w:rsidP="00BB08F8">
      <w:pPr>
        <w:pStyle w:val="paragraph"/>
      </w:pPr>
      <w:r w:rsidRPr="00AD3626">
        <w:tab/>
      </w:r>
      <w:r w:rsidR="00465B1D" w:rsidRPr="00AD3626">
        <w:t>(</w:t>
      </w:r>
      <w:r w:rsidR="00A77170" w:rsidRPr="00AD3626">
        <w:t>f</w:t>
      </w:r>
      <w:r w:rsidR="00465B1D" w:rsidRPr="00AD3626">
        <w:t>)</w:t>
      </w:r>
      <w:r w:rsidR="00465B1D" w:rsidRPr="00AD3626">
        <w:tab/>
        <w:t xml:space="preserve">requires a consumer to pay a fee or charge (the </w:t>
      </w:r>
      <w:r w:rsidR="00465B1D" w:rsidRPr="00AD3626">
        <w:rPr>
          <w:b/>
          <w:i/>
        </w:rPr>
        <w:t>nominated fee or cha</w:t>
      </w:r>
      <w:r w:rsidR="00370A96" w:rsidRPr="00AD3626">
        <w:rPr>
          <w:b/>
          <w:i/>
        </w:rPr>
        <w:t>r</w:t>
      </w:r>
      <w:r w:rsidR="00465B1D" w:rsidRPr="00AD3626">
        <w:rPr>
          <w:b/>
          <w:i/>
        </w:rPr>
        <w:t>ge</w:t>
      </w:r>
      <w:r w:rsidR="00465B1D" w:rsidRPr="00AD3626">
        <w:t xml:space="preserve">), </w:t>
      </w:r>
      <w:r w:rsidR="00370A96" w:rsidRPr="00AD3626">
        <w:t>where it is reasonably likely that the consumer will, as a result of th</w:t>
      </w:r>
      <w:r w:rsidR="005F273D" w:rsidRPr="00AD3626">
        <w:t>at</w:t>
      </w:r>
      <w:r w:rsidR="00370A96" w:rsidRPr="00AD3626">
        <w:t xml:space="preserve"> requirement, become </w:t>
      </w:r>
      <w:r w:rsidR="00465B1D" w:rsidRPr="00AD3626">
        <w:t>liable under the scheme or contract to pay one or more further fees or charges (other than interest fees or charges)</w:t>
      </w:r>
      <w:r w:rsidR="00465B1D" w:rsidRPr="00AD3626">
        <w:rPr>
          <w:i/>
        </w:rPr>
        <w:t xml:space="preserve"> </w:t>
      </w:r>
      <w:r w:rsidR="00465B1D" w:rsidRPr="00AD3626">
        <w:t>in addition to the nominated fee or charge;</w:t>
      </w:r>
    </w:p>
    <w:p w14:paraId="467C98D2" w14:textId="77777777" w:rsidR="004E7311" w:rsidRPr="00AD3626" w:rsidRDefault="00582A72" w:rsidP="00BB08F8">
      <w:pPr>
        <w:pStyle w:val="paragraph"/>
      </w:pPr>
      <w:r w:rsidRPr="00AD3626">
        <w:tab/>
        <w:t>(</w:t>
      </w:r>
      <w:r w:rsidR="00A77170" w:rsidRPr="00AD3626">
        <w:t>g</w:t>
      </w:r>
      <w:r w:rsidRPr="00AD3626">
        <w:t>)</w:t>
      </w:r>
      <w:r w:rsidRPr="00AD3626">
        <w:tab/>
        <w:t>requires a consumer to pay fees or charges to 2 or more persons</w:t>
      </w:r>
      <w:r w:rsidR="00CE52C3" w:rsidRPr="00AD3626">
        <w:t>.</w:t>
      </w:r>
    </w:p>
    <w:p w14:paraId="34FF845C" w14:textId="77777777" w:rsidR="00F806ED" w:rsidRPr="00AD3626" w:rsidRDefault="00F806ED" w:rsidP="00F806ED">
      <w:pPr>
        <w:pStyle w:val="subsection"/>
      </w:pPr>
      <w:r w:rsidRPr="00AD3626">
        <w:tab/>
        <w:t>(4)</w:t>
      </w:r>
      <w:r w:rsidRPr="00AD3626">
        <w:tab/>
        <w:t>When having regard to a matter referred to in subparagraph 323B(1)(a)(i) or (ii) of the Act in relation to a scheme, regard must also be had to the following matters:</w:t>
      </w:r>
    </w:p>
    <w:p w14:paraId="49858F9E" w14:textId="77777777" w:rsidR="00F806ED" w:rsidRPr="00AD3626" w:rsidRDefault="00F806ED" w:rsidP="00F806ED">
      <w:pPr>
        <w:pStyle w:val="paragraph"/>
      </w:pPr>
      <w:r w:rsidRPr="00AD3626">
        <w:tab/>
        <w:t>(a)</w:t>
      </w:r>
      <w:r w:rsidRPr="00AD3626">
        <w:tab/>
        <w:t>whether the scheme involves, or relates to, 2 or more contracts;</w:t>
      </w:r>
    </w:p>
    <w:p w14:paraId="23E38434" w14:textId="77777777" w:rsidR="00F806ED" w:rsidRPr="00AD3626" w:rsidRDefault="00F806ED" w:rsidP="00F806ED">
      <w:pPr>
        <w:pStyle w:val="paragraph"/>
      </w:pPr>
      <w:r w:rsidRPr="00AD3626">
        <w:tab/>
        <w:t>(b)</w:t>
      </w:r>
      <w:r w:rsidRPr="00AD3626">
        <w:tab/>
        <w:t>whether the scheme involves, or relates to, 2 or more contracts entered into at different times;</w:t>
      </w:r>
    </w:p>
    <w:p w14:paraId="6A5396A1" w14:textId="77777777" w:rsidR="00444698" w:rsidRPr="00AD3626" w:rsidRDefault="00444698" w:rsidP="00444698">
      <w:pPr>
        <w:pStyle w:val="paragraph"/>
        <w:rPr>
          <w:lang w:eastAsia="en-US"/>
        </w:rPr>
      </w:pPr>
      <w:r w:rsidRPr="00AD3626">
        <w:tab/>
        <w:t>(</w:t>
      </w:r>
      <w:r w:rsidR="00951040" w:rsidRPr="00AD3626">
        <w:t>c</w:t>
      </w:r>
      <w:r w:rsidRPr="00AD3626">
        <w:t>)</w:t>
      </w:r>
      <w:r w:rsidRPr="00AD3626">
        <w:tab/>
        <w:t>whether the scheme involves, or relates to, a contract between a consumer and 2 or more other persons</w:t>
      </w:r>
      <w:r w:rsidRPr="00AD3626">
        <w:rPr>
          <w:lang w:eastAsia="en-US"/>
        </w:rPr>
        <w:t>;</w:t>
      </w:r>
    </w:p>
    <w:p w14:paraId="23C6933B" w14:textId="77777777" w:rsidR="00444698" w:rsidRPr="00AD3626" w:rsidRDefault="00444698" w:rsidP="00941031">
      <w:pPr>
        <w:pStyle w:val="paragraph"/>
        <w:rPr>
          <w:lang w:eastAsia="en-US"/>
        </w:rPr>
      </w:pPr>
      <w:r w:rsidRPr="00AD3626">
        <w:tab/>
        <w:t>(d)</w:t>
      </w:r>
      <w:r w:rsidRPr="00AD3626">
        <w:tab/>
        <w:t>whether the scheme involves, or relates to, separate contracts between a consumer and each of 2 or more other persons</w:t>
      </w:r>
      <w:r w:rsidRPr="00AD3626">
        <w:rPr>
          <w:i/>
          <w:lang w:eastAsia="en-US"/>
        </w:rPr>
        <w:t>.</w:t>
      </w:r>
    </w:p>
    <w:p w14:paraId="140AF1C3" w14:textId="77777777" w:rsidR="001908F9" w:rsidRPr="00AD3626" w:rsidRDefault="001908F9" w:rsidP="001908F9">
      <w:pPr>
        <w:pStyle w:val="SubsectionHead"/>
      </w:pPr>
      <w:r w:rsidRPr="00AD3626">
        <w:t>Dispute resolution</w:t>
      </w:r>
    </w:p>
    <w:p w14:paraId="02E98994" w14:textId="77777777" w:rsidR="00210EE5" w:rsidRPr="00AD3626" w:rsidRDefault="001908F9" w:rsidP="00210EE5">
      <w:pPr>
        <w:pStyle w:val="subsection"/>
      </w:pPr>
      <w:r w:rsidRPr="00AD3626">
        <w:tab/>
        <w:t>(</w:t>
      </w:r>
      <w:r w:rsidR="00426BDA" w:rsidRPr="00AD3626">
        <w:t>5</w:t>
      </w:r>
      <w:r w:rsidRPr="00AD3626">
        <w:t>)</w:t>
      </w:r>
      <w:r w:rsidRPr="00AD3626">
        <w:tab/>
        <w:t xml:space="preserve">In determining, for the purposes of </w:t>
      </w:r>
      <w:r w:rsidR="00125F16" w:rsidRPr="00AD3626">
        <w:t>section 3</w:t>
      </w:r>
      <w:r w:rsidRPr="00AD3626">
        <w:t>23A</w:t>
      </w:r>
      <w:r w:rsidR="00E83D6A" w:rsidRPr="00AD3626">
        <w:t xml:space="preserve"> of the Act</w:t>
      </w:r>
      <w:r w:rsidRPr="00AD3626">
        <w:t>, whether it would be reasonable to conclude that a purpose of a person entering into or carrying out (to any extent) a scheme was an avoidance purpose relating to a contract</w:t>
      </w:r>
      <w:r w:rsidR="00D72D84" w:rsidRPr="00AD3626">
        <w:t>, regard must be had</w:t>
      </w:r>
      <w:r w:rsidR="001B4090" w:rsidRPr="00AD3626">
        <w:t xml:space="preserve"> to</w:t>
      </w:r>
      <w:r w:rsidR="00D72D84" w:rsidRPr="00AD3626">
        <w:t xml:space="preserve"> </w:t>
      </w:r>
      <w:r w:rsidR="002D084D" w:rsidRPr="00AD3626">
        <w:t>the following matters:</w:t>
      </w:r>
    </w:p>
    <w:p w14:paraId="544FAE08" w14:textId="77777777" w:rsidR="00210EE5" w:rsidRPr="00AD3626" w:rsidRDefault="00210EE5" w:rsidP="00210EE5">
      <w:pPr>
        <w:pStyle w:val="paragraph"/>
      </w:pPr>
      <w:r w:rsidRPr="00AD3626">
        <w:tab/>
        <w:t>(a)</w:t>
      </w:r>
      <w:r w:rsidRPr="00AD3626">
        <w:tab/>
        <w:t xml:space="preserve">whether the scheme or contract provides for an internal dispute procedure that satisfies the standards and requirements made or approved by ASIC for the purposes of </w:t>
      </w:r>
      <w:r w:rsidR="007472B4" w:rsidRPr="00AD3626">
        <w:t>subparagraph 4</w:t>
      </w:r>
      <w:r w:rsidRPr="00AD3626">
        <w:t>7</w:t>
      </w:r>
      <w:r w:rsidR="00AB4E2E" w:rsidRPr="00AD3626">
        <w:t>(1)</w:t>
      </w:r>
      <w:r w:rsidRPr="00AD3626">
        <w:t>(h)(i) of the Act;</w:t>
      </w:r>
    </w:p>
    <w:p w14:paraId="0FD45CC0" w14:textId="77777777" w:rsidR="00210EE5" w:rsidRPr="00AD3626" w:rsidRDefault="00210EE5" w:rsidP="00210EE5">
      <w:pPr>
        <w:pStyle w:val="paragraph"/>
      </w:pPr>
      <w:r w:rsidRPr="00AD3626">
        <w:tab/>
        <w:t>(b)</w:t>
      </w:r>
      <w:r w:rsidRPr="00AD3626">
        <w:tab/>
        <w:t>whether the scheme or contract provides for an independent external dispute resolution procedure;</w:t>
      </w:r>
    </w:p>
    <w:p w14:paraId="60F6F52F" w14:textId="77777777" w:rsidR="007A1E61" w:rsidRPr="00AD3626" w:rsidRDefault="00210EE5" w:rsidP="00544185">
      <w:pPr>
        <w:pStyle w:val="paragraph"/>
      </w:pPr>
      <w:r w:rsidRPr="00AD3626">
        <w:tab/>
        <w:t>(c)</w:t>
      </w:r>
      <w:r w:rsidRPr="00AD3626">
        <w:tab/>
        <w:t>whether the person is a member of the AFCA scheme.</w:t>
      </w:r>
    </w:p>
    <w:p w14:paraId="7D28F831" w14:textId="77777777" w:rsidR="002D12B4" w:rsidRPr="00AD3626" w:rsidRDefault="002D12B4" w:rsidP="009B57EC">
      <w:pPr>
        <w:pStyle w:val="ActHead5"/>
      </w:pPr>
      <w:bookmarkStart w:id="13" w:name="_Toc132104417"/>
      <w:bookmarkStart w:id="14" w:name="_Hlk126061303"/>
      <w:r w:rsidRPr="00D03E7D">
        <w:rPr>
          <w:rStyle w:val="CharSectno"/>
        </w:rPr>
        <w:t>4</w:t>
      </w:r>
      <w:r w:rsidR="00115A5A" w:rsidRPr="00D03E7D">
        <w:rPr>
          <w:rStyle w:val="CharSectno"/>
        </w:rPr>
        <w:t>1</w:t>
      </w:r>
      <w:r w:rsidRPr="00AD3626">
        <w:t xml:space="preserve">  Avoidance purposes relating to product intervention orders</w:t>
      </w:r>
      <w:bookmarkEnd w:id="13"/>
    </w:p>
    <w:p w14:paraId="27C67420" w14:textId="77777777" w:rsidR="00A50B88" w:rsidRPr="00AD3626" w:rsidRDefault="004B3565" w:rsidP="004B3565">
      <w:pPr>
        <w:pStyle w:val="subsection"/>
      </w:pPr>
      <w:r w:rsidRPr="00AD3626">
        <w:tab/>
      </w:r>
      <w:r w:rsidR="00D857BD" w:rsidRPr="00AD3626">
        <w:t>(1)</w:t>
      </w:r>
      <w:r w:rsidR="00D857BD" w:rsidRPr="00AD3626">
        <w:tab/>
      </w:r>
      <w:r w:rsidRPr="00AD3626">
        <w:t xml:space="preserve">This regulation is made for the purposes </w:t>
      </w:r>
      <w:r w:rsidR="006A016C" w:rsidRPr="00AD3626">
        <w:t xml:space="preserve">of </w:t>
      </w:r>
      <w:r w:rsidR="002966D8" w:rsidRPr="00AD3626">
        <w:t>sub</w:t>
      </w:r>
      <w:r w:rsidR="00125F16" w:rsidRPr="00AD3626">
        <w:t>section 3</w:t>
      </w:r>
      <w:r w:rsidRPr="00AD3626">
        <w:t>23B(</w:t>
      </w:r>
      <w:r w:rsidR="00D857BD" w:rsidRPr="00AD3626">
        <w:t>3)</w:t>
      </w:r>
      <w:r w:rsidRPr="00AD3626">
        <w:t xml:space="preserve"> of the Act.</w:t>
      </w:r>
    </w:p>
    <w:p w14:paraId="0361C113" w14:textId="77777777" w:rsidR="00AA1F31" w:rsidRPr="00AD3626" w:rsidRDefault="00AA1F31" w:rsidP="00AA1F31">
      <w:pPr>
        <w:pStyle w:val="SubsectionHead"/>
      </w:pPr>
      <w:r w:rsidRPr="00AD3626">
        <w:t>Changes in behaviour</w:t>
      </w:r>
    </w:p>
    <w:p w14:paraId="5838BA63" w14:textId="77777777" w:rsidR="00506485" w:rsidRPr="00AD3626" w:rsidRDefault="00B022FA" w:rsidP="00B022FA">
      <w:pPr>
        <w:pStyle w:val="subsection"/>
      </w:pPr>
      <w:r w:rsidRPr="00AD3626">
        <w:tab/>
        <w:t>(2)</w:t>
      </w:r>
      <w:r w:rsidRPr="00AD3626">
        <w:tab/>
        <w:t xml:space="preserve">In determining, for the purposes of section 323A of the Act, whether it would be reasonable to conclude that a purpose of a person (the </w:t>
      </w:r>
      <w:r w:rsidRPr="00AD3626">
        <w:rPr>
          <w:b/>
          <w:i/>
        </w:rPr>
        <w:t>assessed person</w:t>
      </w:r>
      <w:r w:rsidRPr="00AD3626">
        <w:t>)</w:t>
      </w:r>
      <w:r w:rsidRPr="00AD3626">
        <w:rPr>
          <w:b/>
          <w:i/>
        </w:rPr>
        <w:t xml:space="preserve"> </w:t>
      </w:r>
      <w:r w:rsidRPr="00AD3626">
        <w:t xml:space="preserve">entering into or carrying out (to any extent) a scheme was to avoid the application of a product intervention order made under </w:t>
      </w:r>
      <w:r w:rsidR="00005106" w:rsidRPr="00AD3626">
        <w:t>Part 6</w:t>
      </w:r>
      <w:r w:rsidR="00AD3626">
        <w:noBreakHyphen/>
      </w:r>
      <w:r w:rsidRPr="00AD3626">
        <w:t xml:space="preserve">7A </w:t>
      </w:r>
      <w:r w:rsidR="00F57F74" w:rsidRPr="00AD3626">
        <w:t xml:space="preserve">that applies to the assessed person or </w:t>
      </w:r>
      <w:r w:rsidR="00506485" w:rsidRPr="00AD3626">
        <w:t xml:space="preserve">to </w:t>
      </w:r>
      <w:r w:rsidR="00F57F74" w:rsidRPr="00AD3626">
        <w:t xml:space="preserve">an associate of the assessed person, </w:t>
      </w:r>
      <w:r w:rsidRPr="00AD3626">
        <w:t xml:space="preserve">regard must be had to whether </w:t>
      </w:r>
      <w:r w:rsidR="00506485" w:rsidRPr="00AD3626">
        <w:t>the conditions in subregulation (</w:t>
      </w:r>
      <w:r w:rsidR="00BE1914" w:rsidRPr="00AD3626">
        <w:t>3</w:t>
      </w:r>
      <w:r w:rsidR="00506485" w:rsidRPr="00AD3626">
        <w:t>) or (</w:t>
      </w:r>
      <w:r w:rsidR="00BE1914" w:rsidRPr="00AD3626">
        <w:t>4</w:t>
      </w:r>
      <w:r w:rsidR="00506485" w:rsidRPr="00AD3626">
        <w:t>) are satisfied.</w:t>
      </w:r>
    </w:p>
    <w:p w14:paraId="1353428E" w14:textId="77777777" w:rsidR="005F3CDA" w:rsidRPr="00AD3626" w:rsidRDefault="005F3CDA" w:rsidP="005F3CDA">
      <w:pPr>
        <w:pStyle w:val="notetext"/>
      </w:pPr>
      <w:r w:rsidRPr="00AD3626">
        <w:t>Note:</w:t>
      </w:r>
      <w:r w:rsidRPr="00AD3626">
        <w:tab/>
        <w:t xml:space="preserve">For </w:t>
      </w:r>
      <w:r w:rsidRPr="00AD3626">
        <w:rPr>
          <w:b/>
          <w:i/>
        </w:rPr>
        <w:t>associate</w:t>
      </w:r>
      <w:r w:rsidRPr="00AD3626">
        <w:t>, see section 15A of the Act.</w:t>
      </w:r>
    </w:p>
    <w:p w14:paraId="7C2D0C36" w14:textId="77777777" w:rsidR="00784B4C" w:rsidRPr="00AD3626" w:rsidRDefault="00506485" w:rsidP="00784B4C">
      <w:pPr>
        <w:pStyle w:val="subsection"/>
      </w:pPr>
      <w:r w:rsidRPr="00AD3626">
        <w:tab/>
        <w:t>(</w:t>
      </w:r>
      <w:r w:rsidR="00BE1914" w:rsidRPr="00AD3626">
        <w:t>3</w:t>
      </w:r>
      <w:r w:rsidRPr="00AD3626">
        <w:t>)</w:t>
      </w:r>
      <w:r w:rsidRPr="00AD3626">
        <w:tab/>
      </w:r>
      <w:r w:rsidR="004A60CF" w:rsidRPr="00AD3626">
        <w:t>For the purposes of subregulation (2), t</w:t>
      </w:r>
      <w:r w:rsidRPr="00AD3626">
        <w:t xml:space="preserve">he conditions in this subregulation are </w:t>
      </w:r>
      <w:r w:rsidR="00784B4C" w:rsidRPr="00AD3626">
        <w:t>that:</w:t>
      </w:r>
    </w:p>
    <w:p w14:paraId="673A7085" w14:textId="77777777" w:rsidR="00506485" w:rsidRPr="00AD3626" w:rsidRDefault="00784B4C" w:rsidP="00784B4C">
      <w:pPr>
        <w:pStyle w:val="paragraph"/>
      </w:pPr>
      <w:r w:rsidRPr="00AD3626">
        <w:tab/>
      </w:r>
      <w:r w:rsidR="00506485" w:rsidRPr="00AD3626">
        <w:t>(a)</w:t>
      </w:r>
      <w:r w:rsidR="00506485" w:rsidRPr="00AD3626">
        <w:tab/>
        <w:t>the product intervention order applie</w:t>
      </w:r>
      <w:r w:rsidR="00360973" w:rsidRPr="00AD3626">
        <w:t>s</w:t>
      </w:r>
      <w:r w:rsidR="00506485" w:rsidRPr="00AD3626">
        <w:t xml:space="preserve"> to the assessed person; and</w:t>
      </w:r>
    </w:p>
    <w:p w14:paraId="47FB96BA" w14:textId="77777777" w:rsidR="00506485" w:rsidRPr="00AD3626" w:rsidRDefault="00506485" w:rsidP="00506485">
      <w:pPr>
        <w:pStyle w:val="paragraph"/>
      </w:pPr>
      <w:r w:rsidRPr="00AD3626">
        <w:lastRenderedPageBreak/>
        <w:tab/>
        <w:t>(b)</w:t>
      </w:r>
      <w:r w:rsidRPr="00AD3626">
        <w:tab/>
        <w:t>before the order was made, the assessed person had engaged in conduct that would have contravened, or would be likely to have contravened, the order if it had been engaged in after the order was made; and</w:t>
      </w:r>
    </w:p>
    <w:p w14:paraId="19D23371" w14:textId="77777777" w:rsidR="00506485" w:rsidRPr="00AD3626" w:rsidRDefault="00506485" w:rsidP="00506485">
      <w:pPr>
        <w:pStyle w:val="paragraph"/>
      </w:pPr>
      <w:r w:rsidRPr="00AD3626">
        <w:tab/>
        <w:t>(c)</w:t>
      </w:r>
      <w:r w:rsidRPr="00AD3626">
        <w:tab/>
      </w:r>
      <w:bookmarkStart w:id="15" w:name="_Hlk122601278"/>
      <w:r w:rsidRPr="00AD3626">
        <w:t>the assessed person</w:t>
      </w:r>
      <w:r w:rsidRPr="00AD3626">
        <w:rPr>
          <w:i/>
        </w:rPr>
        <w:t xml:space="preserve"> </w:t>
      </w:r>
      <w:r w:rsidRPr="00AD3626">
        <w:t>has not contravened, is not likely to have contravened, or purports not to have contravened, the order by:</w:t>
      </w:r>
    </w:p>
    <w:p w14:paraId="300C2FAC" w14:textId="77777777" w:rsidR="00506485" w:rsidRPr="00AD3626" w:rsidRDefault="00506485" w:rsidP="00506485">
      <w:pPr>
        <w:pStyle w:val="paragraphsub"/>
      </w:pPr>
      <w:r w:rsidRPr="00AD3626">
        <w:tab/>
        <w:t>(i)</w:t>
      </w:r>
      <w:r w:rsidRPr="00AD3626">
        <w:tab/>
        <w:t>entering into or carrying out the scheme; or</w:t>
      </w:r>
    </w:p>
    <w:p w14:paraId="5E8DA71C" w14:textId="77777777" w:rsidR="00506485" w:rsidRPr="00AD3626" w:rsidRDefault="00506485" w:rsidP="00506485">
      <w:pPr>
        <w:pStyle w:val="paragraphsub"/>
      </w:pPr>
      <w:r w:rsidRPr="00AD3626">
        <w:tab/>
        <w:t>(ii)</w:t>
      </w:r>
      <w:r w:rsidRPr="00AD3626">
        <w:tab/>
        <w:t>any conduct engaged in after entering into or carrying out the scheme</w:t>
      </w:r>
      <w:r w:rsidR="005F3CDA" w:rsidRPr="00AD3626">
        <w:t>.</w:t>
      </w:r>
    </w:p>
    <w:bookmarkEnd w:id="15"/>
    <w:p w14:paraId="7B50BDE7" w14:textId="77777777" w:rsidR="00AC520D" w:rsidRPr="00AD3626" w:rsidRDefault="003D0756" w:rsidP="003D0756">
      <w:pPr>
        <w:pStyle w:val="subsection"/>
      </w:pPr>
      <w:r w:rsidRPr="00AD3626">
        <w:tab/>
      </w:r>
      <w:r w:rsidR="00BE1914" w:rsidRPr="00AD3626">
        <w:t>(4</w:t>
      </w:r>
      <w:r w:rsidR="00AC520D" w:rsidRPr="00AD3626">
        <w:t>)</w:t>
      </w:r>
      <w:r w:rsidR="00AC520D" w:rsidRPr="00AD3626">
        <w:tab/>
      </w:r>
      <w:r w:rsidR="005F3CDA" w:rsidRPr="00AD3626">
        <w:t>For the purposes of subregulation (2), t</w:t>
      </w:r>
      <w:r w:rsidR="00AC520D" w:rsidRPr="00AD3626">
        <w:t xml:space="preserve">he conditions in this subregulation are </w:t>
      </w:r>
      <w:r w:rsidR="00784B4C" w:rsidRPr="00AD3626">
        <w:t>that:</w:t>
      </w:r>
    </w:p>
    <w:p w14:paraId="639233DD" w14:textId="77777777" w:rsidR="00AC520D" w:rsidRPr="00AD3626" w:rsidRDefault="00AC520D" w:rsidP="00AC520D">
      <w:pPr>
        <w:pStyle w:val="paragraph"/>
      </w:pPr>
      <w:r w:rsidRPr="00AD3626">
        <w:tab/>
        <w:t>(a)</w:t>
      </w:r>
      <w:r w:rsidRPr="00AD3626">
        <w:tab/>
        <w:t>the product intervention order applie</w:t>
      </w:r>
      <w:r w:rsidR="00360973" w:rsidRPr="00AD3626">
        <w:t>s</w:t>
      </w:r>
      <w:r w:rsidRPr="00AD3626">
        <w:t xml:space="preserve"> to </w:t>
      </w:r>
      <w:r w:rsidR="007C23F4" w:rsidRPr="00AD3626">
        <w:t>an</w:t>
      </w:r>
      <w:r w:rsidR="00541DB2" w:rsidRPr="00AD3626">
        <w:t xml:space="preserve"> associate</w:t>
      </w:r>
      <w:r w:rsidR="007C23F4" w:rsidRPr="00AD3626">
        <w:t xml:space="preserve"> of the assessed person</w:t>
      </w:r>
      <w:r w:rsidRPr="00AD3626">
        <w:t>; and</w:t>
      </w:r>
    </w:p>
    <w:p w14:paraId="7ADC8351" w14:textId="77777777" w:rsidR="00AC520D" w:rsidRPr="00AD3626" w:rsidRDefault="00AC520D" w:rsidP="00541DB2">
      <w:pPr>
        <w:pStyle w:val="paragraph"/>
      </w:pPr>
      <w:r w:rsidRPr="00AD3626">
        <w:tab/>
        <w:t>(b)</w:t>
      </w:r>
      <w:r w:rsidRPr="00AD3626">
        <w:tab/>
        <w:t xml:space="preserve">before the order was made, the </w:t>
      </w:r>
      <w:r w:rsidR="00541DB2" w:rsidRPr="00AD3626">
        <w:t xml:space="preserve">associate </w:t>
      </w:r>
      <w:r w:rsidRPr="00AD3626">
        <w:t>had engaged in conduct that would have contravened, or would be likely to have contravened, the order if it had been engaged in after the order was made; and</w:t>
      </w:r>
    </w:p>
    <w:p w14:paraId="78A6B90D" w14:textId="77777777" w:rsidR="001453A1" w:rsidRPr="00AD3626" w:rsidRDefault="00AC520D" w:rsidP="001453A1">
      <w:pPr>
        <w:pStyle w:val="paragraph"/>
      </w:pPr>
      <w:r w:rsidRPr="00AD3626">
        <w:tab/>
        <w:t>(c)</w:t>
      </w:r>
      <w:r w:rsidRPr="00AD3626">
        <w:tab/>
        <w:t xml:space="preserve">the </w:t>
      </w:r>
      <w:r w:rsidR="001453A1" w:rsidRPr="00AD3626">
        <w:t>associate has</w:t>
      </w:r>
      <w:r w:rsidRPr="00AD3626">
        <w:t xml:space="preserve"> not contravened, is not likely to have contravened, or purports not to have contravened, the order by</w:t>
      </w:r>
      <w:r w:rsidR="001453A1" w:rsidRPr="00AD3626">
        <w:t xml:space="preserve"> any conduct engaged in </w:t>
      </w:r>
      <w:r w:rsidR="00702CE4" w:rsidRPr="00AD3626">
        <w:t xml:space="preserve">by the associate </w:t>
      </w:r>
      <w:r w:rsidR="001453A1" w:rsidRPr="00AD3626">
        <w:t>after the assessed person entered into or carried out the scheme.</w:t>
      </w:r>
    </w:p>
    <w:p w14:paraId="2F162707" w14:textId="77777777" w:rsidR="00766724" w:rsidRPr="00AD3626" w:rsidRDefault="001A70C3" w:rsidP="00E61402">
      <w:pPr>
        <w:pStyle w:val="SubsectionHead"/>
      </w:pPr>
      <w:bookmarkStart w:id="16" w:name="_Hlk126156600"/>
      <w:r w:rsidRPr="00AD3626">
        <w:t>Detrimental conduct</w:t>
      </w:r>
    </w:p>
    <w:bookmarkEnd w:id="14"/>
    <w:p w14:paraId="7FE40265" w14:textId="77777777" w:rsidR="000C3669" w:rsidRPr="00AD3626" w:rsidRDefault="00420A1F" w:rsidP="00BE2922">
      <w:pPr>
        <w:pStyle w:val="subsection"/>
      </w:pPr>
      <w:r w:rsidRPr="00AD3626">
        <w:tab/>
      </w:r>
      <w:bookmarkEnd w:id="16"/>
      <w:r w:rsidR="000C3669" w:rsidRPr="00AD3626">
        <w:t>(</w:t>
      </w:r>
      <w:r w:rsidR="00BE1914" w:rsidRPr="00AD3626">
        <w:t>5</w:t>
      </w:r>
      <w:r w:rsidR="000C3669" w:rsidRPr="00AD3626">
        <w:t>)</w:t>
      </w:r>
      <w:r w:rsidR="000C3669" w:rsidRPr="00AD3626">
        <w:tab/>
        <w:t xml:space="preserve">In determining, for the purposes of section 323A of the Act, whether it would be reasonable to conclude that a purpose of a person (the </w:t>
      </w:r>
      <w:r w:rsidR="000C3669" w:rsidRPr="00AD3626">
        <w:rPr>
          <w:b/>
          <w:i/>
        </w:rPr>
        <w:t>assessed person</w:t>
      </w:r>
      <w:r w:rsidR="000C3669" w:rsidRPr="00AD3626">
        <w:t>)</w:t>
      </w:r>
      <w:r w:rsidR="000C3669" w:rsidRPr="00AD3626">
        <w:rPr>
          <w:b/>
          <w:i/>
        </w:rPr>
        <w:t xml:space="preserve"> </w:t>
      </w:r>
      <w:r w:rsidR="000C3669" w:rsidRPr="00AD3626">
        <w:t xml:space="preserve">entering into or carrying out (to any extent) a scheme was to avoid the application of a product intervention order made under </w:t>
      </w:r>
      <w:r w:rsidR="00005106" w:rsidRPr="00AD3626">
        <w:t>Part 6</w:t>
      </w:r>
      <w:r w:rsidR="00AD3626">
        <w:noBreakHyphen/>
      </w:r>
      <w:r w:rsidR="000C3669" w:rsidRPr="00AD3626">
        <w:t xml:space="preserve">7A of the Act that applies to the assessed person or to an associate of the assessed person, regard must </w:t>
      </w:r>
      <w:r w:rsidR="006A6B8E" w:rsidRPr="00AD3626">
        <w:t xml:space="preserve">also </w:t>
      </w:r>
      <w:r w:rsidR="000C3669" w:rsidRPr="00AD3626">
        <w:t>be had to whether the conditions in subregulation (</w:t>
      </w:r>
      <w:r w:rsidR="00591AF3" w:rsidRPr="00AD3626">
        <w:t>6</w:t>
      </w:r>
      <w:r w:rsidR="000C3669" w:rsidRPr="00AD3626">
        <w:t>) or (</w:t>
      </w:r>
      <w:r w:rsidR="00591AF3" w:rsidRPr="00AD3626">
        <w:t>7</w:t>
      </w:r>
      <w:r w:rsidR="000C3669" w:rsidRPr="00AD3626">
        <w:t>) are satisfied.</w:t>
      </w:r>
    </w:p>
    <w:p w14:paraId="693CC823" w14:textId="77777777" w:rsidR="000A3B20" w:rsidRPr="00AD3626" w:rsidRDefault="000A3B20" w:rsidP="000A3B20">
      <w:pPr>
        <w:pStyle w:val="notetext"/>
      </w:pPr>
      <w:r w:rsidRPr="00AD3626">
        <w:t>Note:</w:t>
      </w:r>
      <w:r w:rsidRPr="00AD3626">
        <w:tab/>
        <w:t xml:space="preserve">For </w:t>
      </w:r>
      <w:r w:rsidRPr="00AD3626">
        <w:rPr>
          <w:b/>
          <w:i/>
        </w:rPr>
        <w:t>associate</w:t>
      </w:r>
      <w:r w:rsidRPr="00AD3626">
        <w:t>, see section 15A of the Act.</w:t>
      </w:r>
    </w:p>
    <w:p w14:paraId="5BD6D2D6" w14:textId="77777777" w:rsidR="000C3669" w:rsidRPr="00AD3626" w:rsidRDefault="000C3669" w:rsidP="000C3669">
      <w:pPr>
        <w:pStyle w:val="subsection"/>
      </w:pPr>
      <w:r w:rsidRPr="00AD3626">
        <w:tab/>
      </w:r>
      <w:r w:rsidR="00591AF3" w:rsidRPr="00AD3626">
        <w:t>(6</w:t>
      </w:r>
      <w:r w:rsidRPr="00AD3626">
        <w:t>)</w:t>
      </w:r>
      <w:r w:rsidRPr="00AD3626">
        <w:tab/>
        <w:t>For the purposes of subregulation (</w:t>
      </w:r>
      <w:r w:rsidR="00591AF3" w:rsidRPr="00AD3626">
        <w:t>5</w:t>
      </w:r>
      <w:r w:rsidRPr="00AD3626">
        <w:t>), the conditions in this subregulation are that:</w:t>
      </w:r>
    </w:p>
    <w:p w14:paraId="5B6339B3" w14:textId="77777777" w:rsidR="000C3669" w:rsidRPr="00AD3626" w:rsidRDefault="000C3669" w:rsidP="000C3669">
      <w:pPr>
        <w:pStyle w:val="paragraph"/>
      </w:pPr>
      <w:r w:rsidRPr="00AD3626">
        <w:tab/>
        <w:t>(a)</w:t>
      </w:r>
      <w:r w:rsidRPr="00AD3626">
        <w:tab/>
        <w:t>the product intervention order was made in part on the basis that ASIC was satisfied that a credit product or proposed credit product (or class of credit products or proposed credit products) had resulted in, or would result in or would be likely to result in, significant detriment of a certain kind to consumers; and</w:t>
      </w:r>
    </w:p>
    <w:p w14:paraId="08A97FB1" w14:textId="77777777" w:rsidR="000C3669" w:rsidRPr="00AD3626" w:rsidRDefault="000C3669" w:rsidP="000C3669">
      <w:pPr>
        <w:pStyle w:val="paragraph"/>
      </w:pPr>
      <w:r w:rsidRPr="00AD3626">
        <w:tab/>
        <w:t>(b)</w:t>
      </w:r>
      <w:r w:rsidRPr="00AD3626">
        <w:tab/>
        <w:t>the order applies to the assessed person; and</w:t>
      </w:r>
    </w:p>
    <w:p w14:paraId="69945FD9" w14:textId="77777777" w:rsidR="000C3669" w:rsidRPr="00AD3626" w:rsidRDefault="000C3669" w:rsidP="000C3669">
      <w:pPr>
        <w:pStyle w:val="paragraph"/>
      </w:pPr>
      <w:r w:rsidRPr="00AD3626">
        <w:tab/>
        <w:t>(c)</w:t>
      </w:r>
      <w:r w:rsidRPr="00AD3626">
        <w:tab/>
        <w:t>the assessed person</w:t>
      </w:r>
      <w:r w:rsidRPr="00AD3626">
        <w:rPr>
          <w:i/>
        </w:rPr>
        <w:t xml:space="preserve"> </w:t>
      </w:r>
      <w:r w:rsidRPr="00AD3626">
        <w:t>has not contravened, is not likely to have contravened, or purports not to have contravened, the order by:</w:t>
      </w:r>
    </w:p>
    <w:p w14:paraId="7C2DEAA9" w14:textId="77777777" w:rsidR="000C3669" w:rsidRPr="00AD3626" w:rsidRDefault="000C3669" w:rsidP="000C3669">
      <w:pPr>
        <w:pStyle w:val="paragraphsub"/>
      </w:pPr>
      <w:r w:rsidRPr="00AD3626">
        <w:tab/>
        <w:t>(i)</w:t>
      </w:r>
      <w:r w:rsidRPr="00AD3626">
        <w:tab/>
        <w:t>entering into or carrying out the scheme; or</w:t>
      </w:r>
    </w:p>
    <w:p w14:paraId="089045A4" w14:textId="77777777" w:rsidR="000C3669" w:rsidRPr="00AD3626" w:rsidRDefault="000C3669" w:rsidP="000C3669">
      <w:pPr>
        <w:pStyle w:val="paragraphsub"/>
      </w:pPr>
      <w:r w:rsidRPr="00AD3626">
        <w:tab/>
        <w:t>(ii)</w:t>
      </w:r>
      <w:r w:rsidRPr="00AD3626">
        <w:tab/>
        <w:t>any conduct engaged in after entering into or carrying out the scheme</w:t>
      </w:r>
      <w:r w:rsidR="004C1A2E" w:rsidRPr="00AD3626">
        <w:t>; and</w:t>
      </w:r>
    </w:p>
    <w:p w14:paraId="21CC5BF4" w14:textId="77777777" w:rsidR="000C3669" w:rsidRPr="00AD3626" w:rsidRDefault="000C3669" w:rsidP="000C3669">
      <w:pPr>
        <w:pStyle w:val="paragraph"/>
      </w:pPr>
      <w:r w:rsidRPr="00AD3626">
        <w:tab/>
        <w:t>(</w:t>
      </w:r>
      <w:r w:rsidR="00AF2DC1" w:rsidRPr="00AD3626">
        <w:t>d</w:t>
      </w:r>
      <w:r w:rsidRPr="00AD3626">
        <w:t>)</w:t>
      </w:r>
      <w:r w:rsidRPr="00AD3626">
        <w:tab/>
        <w:t xml:space="preserve">any of the following conduct has resulted in, or will or is likely to result in, significant detriment to consumers that is of the same or of a similar kind to the detriment referred to </w:t>
      </w:r>
      <w:r w:rsidR="008F5DEC" w:rsidRPr="00AD3626">
        <w:t>paragraph (</w:t>
      </w:r>
      <w:r w:rsidRPr="00AD3626">
        <w:t>a) of this subregulation:</w:t>
      </w:r>
    </w:p>
    <w:p w14:paraId="37F05C09" w14:textId="77777777" w:rsidR="000C3669" w:rsidRPr="00AD3626" w:rsidRDefault="000C3669" w:rsidP="000C3669">
      <w:pPr>
        <w:pStyle w:val="paragraphsub"/>
      </w:pPr>
      <w:r w:rsidRPr="00AD3626">
        <w:tab/>
        <w:t>(i)</w:t>
      </w:r>
      <w:r w:rsidRPr="00AD3626">
        <w:tab/>
        <w:t>conduct of the assessed person in entering into or carrying out the scheme;</w:t>
      </w:r>
    </w:p>
    <w:p w14:paraId="1B07882F" w14:textId="77777777" w:rsidR="000C3669" w:rsidRPr="00AD3626" w:rsidRDefault="000C3669" w:rsidP="000C3669">
      <w:pPr>
        <w:pStyle w:val="paragraphsub"/>
      </w:pPr>
      <w:r w:rsidRPr="00AD3626">
        <w:tab/>
        <w:t>(ii)</w:t>
      </w:r>
      <w:r w:rsidRPr="00AD3626">
        <w:tab/>
        <w:t>conduct engaged in by the assessed person, or by an associate of the assessed person,</w:t>
      </w:r>
      <w:r w:rsidRPr="00AD3626">
        <w:rPr>
          <w:i/>
        </w:rPr>
        <w:t xml:space="preserve"> </w:t>
      </w:r>
      <w:r w:rsidRPr="00AD3626">
        <w:t>after the assessed person entered into or carried out the scheme.</w:t>
      </w:r>
    </w:p>
    <w:p w14:paraId="0B002E6C" w14:textId="77777777" w:rsidR="000C3669" w:rsidRPr="00AD3626" w:rsidRDefault="000C3669" w:rsidP="000C3669">
      <w:pPr>
        <w:pStyle w:val="subsection"/>
      </w:pPr>
      <w:r w:rsidRPr="00AD3626">
        <w:lastRenderedPageBreak/>
        <w:tab/>
        <w:t>(</w:t>
      </w:r>
      <w:r w:rsidR="00591AF3" w:rsidRPr="00AD3626">
        <w:t>7</w:t>
      </w:r>
      <w:r w:rsidRPr="00AD3626">
        <w:t>)</w:t>
      </w:r>
      <w:r w:rsidRPr="00AD3626">
        <w:tab/>
        <w:t>For the purposes of subregulation (</w:t>
      </w:r>
      <w:r w:rsidR="00591AF3" w:rsidRPr="00AD3626">
        <w:t>5</w:t>
      </w:r>
      <w:r w:rsidRPr="00AD3626">
        <w:t>), the conditions in this subregulation are that:</w:t>
      </w:r>
    </w:p>
    <w:p w14:paraId="21019351" w14:textId="77777777" w:rsidR="000C3669" w:rsidRPr="00AD3626" w:rsidRDefault="000C3669" w:rsidP="000C3669">
      <w:pPr>
        <w:pStyle w:val="paragraph"/>
      </w:pPr>
      <w:r w:rsidRPr="00AD3626">
        <w:tab/>
        <w:t>(a)</w:t>
      </w:r>
      <w:r w:rsidRPr="00AD3626">
        <w:tab/>
        <w:t>the product intervention order was made in part on the basis that ASIC was satisfied that a credit product or proposed credit product (or class of credit products or proposed credit products) had resulted in, or would result in or would be likely to result in, significant detriment of a certain kind to consumers; and</w:t>
      </w:r>
    </w:p>
    <w:p w14:paraId="547D5919" w14:textId="77777777" w:rsidR="000C3669" w:rsidRPr="00AD3626" w:rsidRDefault="000C3669" w:rsidP="000C3669">
      <w:pPr>
        <w:pStyle w:val="paragraph"/>
      </w:pPr>
      <w:r w:rsidRPr="00AD3626">
        <w:tab/>
        <w:t>(b)</w:t>
      </w:r>
      <w:r w:rsidRPr="00AD3626">
        <w:tab/>
        <w:t>the order applies to an associate of the assessed person; and</w:t>
      </w:r>
    </w:p>
    <w:p w14:paraId="67D009A4" w14:textId="77777777" w:rsidR="000C3669" w:rsidRPr="00AD3626" w:rsidRDefault="000C3669" w:rsidP="000C3669">
      <w:pPr>
        <w:pStyle w:val="paragraph"/>
      </w:pPr>
      <w:r w:rsidRPr="00AD3626">
        <w:tab/>
        <w:t>(c)</w:t>
      </w:r>
      <w:r w:rsidRPr="00AD3626">
        <w:tab/>
        <w:t>the associate has not contravened, is not likely to have contravened, or purports not to have contravened, the order by any conduct engaged in by the associate after the assessed person entered into or carried out the scheme; and</w:t>
      </w:r>
    </w:p>
    <w:p w14:paraId="330ED88F" w14:textId="77777777" w:rsidR="000C3669" w:rsidRPr="00AD3626" w:rsidRDefault="000C3669" w:rsidP="000C3669">
      <w:pPr>
        <w:pStyle w:val="paragraph"/>
      </w:pPr>
      <w:r w:rsidRPr="00AD3626">
        <w:tab/>
        <w:t>(</w:t>
      </w:r>
      <w:r w:rsidR="00C7337C" w:rsidRPr="00AD3626">
        <w:t>d</w:t>
      </w:r>
      <w:r w:rsidRPr="00AD3626">
        <w:t>)</w:t>
      </w:r>
      <w:r w:rsidRPr="00AD3626">
        <w:tab/>
        <w:t xml:space="preserve">any of the following conduct has resulted in, or will or is likely to result in, significant detriment to consumers that is of the same or of a similar kind to the detriment referred to </w:t>
      </w:r>
      <w:r w:rsidR="008F5DEC" w:rsidRPr="00AD3626">
        <w:t>paragraph (</w:t>
      </w:r>
      <w:r w:rsidRPr="00AD3626">
        <w:t>a) of this subregulation:</w:t>
      </w:r>
    </w:p>
    <w:p w14:paraId="5B96A2B7" w14:textId="77777777" w:rsidR="000C3669" w:rsidRPr="00AD3626" w:rsidRDefault="000C3669" w:rsidP="000C3669">
      <w:pPr>
        <w:pStyle w:val="paragraphsub"/>
      </w:pPr>
      <w:r w:rsidRPr="00AD3626">
        <w:tab/>
        <w:t>(i)</w:t>
      </w:r>
      <w:r w:rsidRPr="00AD3626">
        <w:tab/>
        <w:t>conduct of the assessed person in entering into or carrying out the scheme;</w:t>
      </w:r>
    </w:p>
    <w:p w14:paraId="3CED2C3C" w14:textId="77777777" w:rsidR="000C3669" w:rsidRPr="00AD3626" w:rsidRDefault="000C3669" w:rsidP="000C3669">
      <w:pPr>
        <w:pStyle w:val="paragraphsub"/>
      </w:pPr>
      <w:r w:rsidRPr="00AD3626">
        <w:tab/>
        <w:t>(ii)</w:t>
      </w:r>
      <w:r w:rsidRPr="00AD3626">
        <w:tab/>
        <w:t>conduct engaged in by the assessed person, or by an associate of the assessed person,</w:t>
      </w:r>
      <w:r w:rsidRPr="00AD3626">
        <w:rPr>
          <w:i/>
        </w:rPr>
        <w:t xml:space="preserve"> </w:t>
      </w:r>
      <w:r w:rsidRPr="00AD3626">
        <w:t>after the assessed person entered into or carried out the scheme.</w:t>
      </w:r>
    </w:p>
    <w:p w14:paraId="71C6C6E5" w14:textId="77777777" w:rsidR="00274032" w:rsidRPr="00AD3626" w:rsidRDefault="00203871" w:rsidP="009C556D">
      <w:pPr>
        <w:pStyle w:val="SubsectionHead"/>
      </w:pPr>
      <w:r w:rsidRPr="00AD3626">
        <w:t>Definitions</w:t>
      </w:r>
    </w:p>
    <w:p w14:paraId="71C93BDF" w14:textId="77777777" w:rsidR="003D0756" w:rsidRPr="00AD3626" w:rsidRDefault="00E25456" w:rsidP="001D27CD">
      <w:pPr>
        <w:pStyle w:val="subsection"/>
      </w:pPr>
      <w:r w:rsidRPr="00AD3626">
        <w:tab/>
      </w:r>
      <w:bookmarkStart w:id="17" w:name="_Hlk126144947"/>
      <w:r w:rsidRPr="00AD3626">
        <w:t>(</w:t>
      </w:r>
      <w:r w:rsidR="000E69E8" w:rsidRPr="00AD3626">
        <w:t>8</w:t>
      </w:r>
      <w:r w:rsidRPr="00AD3626">
        <w:t>)</w:t>
      </w:r>
      <w:r w:rsidRPr="00AD3626">
        <w:tab/>
        <w:t>In this regulation:</w:t>
      </w:r>
    </w:p>
    <w:p w14:paraId="500ABD71" w14:textId="77777777" w:rsidR="00203871" w:rsidRPr="00AD3626" w:rsidRDefault="00203871" w:rsidP="00203871">
      <w:pPr>
        <w:pStyle w:val="Definition"/>
        <w:rPr>
          <w:i/>
        </w:rPr>
      </w:pPr>
      <w:r w:rsidRPr="00AD3626">
        <w:rPr>
          <w:b/>
          <w:i/>
        </w:rPr>
        <w:t>carry out</w:t>
      </w:r>
      <w:r w:rsidRPr="00AD3626">
        <w:t>, in relation to a scheme, includes continuing to carry out the scheme.</w:t>
      </w:r>
    </w:p>
    <w:p w14:paraId="47127363" w14:textId="77777777" w:rsidR="00E25456" w:rsidRPr="00AD3626" w:rsidRDefault="00E25456" w:rsidP="00FE2C7F">
      <w:pPr>
        <w:pStyle w:val="Definition"/>
      </w:pPr>
      <w:r w:rsidRPr="00AD3626">
        <w:rPr>
          <w:b/>
          <w:i/>
        </w:rPr>
        <w:t>credit product</w:t>
      </w:r>
      <w:r w:rsidRPr="00AD3626">
        <w:t xml:space="preserve"> has the same meaning as </w:t>
      </w:r>
      <w:r w:rsidR="00F25A74" w:rsidRPr="00AD3626">
        <w:t xml:space="preserve">in </w:t>
      </w:r>
      <w:r w:rsidR="00005106" w:rsidRPr="00AD3626">
        <w:t>Part 6</w:t>
      </w:r>
      <w:r w:rsidR="00AD3626">
        <w:noBreakHyphen/>
      </w:r>
      <w:r w:rsidRPr="00AD3626">
        <w:t>7A of the Act.</w:t>
      </w:r>
    </w:p>
    <w:bookmarkEnd w:id="17"/>
    <w:p w14:paraId="29E186EA" w14:textId="77777777" w:rsidR="00A379DA" w:rsidRPr="00AD3626" w:rsidRDefault="00500AB3" w:rsidP="00871135">
      <w:pPr>
        <w:pStyle w:val="ItemHead"/>
      </w:pPr>
      <w:r w:rsidRPr="00AD3626">
        <w:t>6</w:t>
      </w:r>
      <w:r w:rsidR="00A379DA" w:rsidRPr="00AD3626">
        <w:t xml:space="preserve">  </w:t>
      </w:r>
      <w:r w:rsidR="00871135" w:rsidRPr="00AD3626">
        <w:t xml:space="preserve">After </w:t>
      </w:r>
      <w:r w:rsidR="002966D8" w:rsidRPr="00AD3626">
        <w:t>paragraph 3</w:t>
      </w:r>
      <w:r w:rsidR="00871135" w:rsidRPr="00AD3626">
        <w:t>8(2)(f)</w:t>
      </w:r>
    </w:p>
    <w:p w14:paraId="4C0192B4" w14:textId="77777777" w:rsidR="00871135" w:rsidRPr="00AD3626" w:rsidRDefault="00871135" w:rsidP="00871135">
      <w:pPr>
        <w:pStyle w:val="Item"/>
      </w:pPr>
      <w:r w:rsidRPr="00AD3626">
        <w:t>Insert:</w:t>
      </w:r>
    </w:p>
    <w:p w14:paraId="7365D91B" w14:textId="77777777" w:rsidR="00871135" w:rsidRPr="00AD3626" w:rsidRDefault="00871135" w:rsidP="00871135">
      <w:pPr>
        <w:pStyle w:val="paragraph"/>
      </w:pPr>
      <w:r w:rsidRPr="00AD3626">
        <w:tab/>
        <w:t>(fa)</w:t>
      </w:r>
      <w:r w:rsidRPr="00AD3626">
        <w:tab/>
      </w:r>
      <w:r w:rsidR="006F2DF5" w:rsidRPr="00AD3626">
        <w:t>subsection 1</w:t>
      </w:r>
      <w:r w:rsidRPr="00AD3626">
        <w:t>24B(1);</w:t>
      </w:r>
    </w:p>
    <w:p w14:paraId="2546D938" w14:textId="77777777" w:rsidR="00871135" w:rsidRPr="00AD3626" w:rsidRDefault="00500AB3" w:rsidP="00871135">
      <w:pPr>
        <w:pStyle w:val="ItemHead"/>
      </w:pPr>
      <w:r w:rsidRPr="00AD3626">
        <w:t>7</w:t>
      </w:r>
      <w:r w:rsidR="00871135" w:rsidRPr="00AD3626">
        <w:t xml:space="preserve">  After </w:t>
      </w:r>
      <w:r w:rsidR="002966D8" w:rsidRPr="00AD3626">
        <w:t>paragraph 3</w:t>
      </w:r>
      <w:r w:rsidR="00871135" w:rsidRPr="00AD3626">
        <w:t>8(2)(i)</w:t>
      </w:r>
    </w:p>
    <w:p w14:paraId="2A080F4A" w14:textId="77777777" w:rsidR="00871135" w:rsidRPr="00AD3626" w:rsidRDefault="00871135" w:rsidP="00871135">
      <w:pPr>
        <w:pStyle w:val="Item"/>
      </w:pPr>
      <w:r w:rsidRPr="00AD3626">
        <w:t>Insert:</w:t>
      </w:r>
    </w:p>
    <w:p w14:paraId="123F4A79" w14:textId="77777777" w:rsidR="00871135" w:rsidRPr="00AD3626" w:rsidRDefault="00871135" w:rsidP="004F64AD">
      <w:pPr>
        <w:pStyle w:val="paragraph"/>
      </w:pPr>
      <w:r w:rsidRPr="00AD3626">
        <w:tab/>
        <w:t>(iaa)</w:t>
      </w:r>
      <w:r w:rsidRPr="00AD3626">
        <w:tab/>
      </w:r>
      <w:r w:rsidR="006F2DF5" w:rsidRPr="00AD3626">
        <w:t>subsection 1</w:t>
      </w:r>
      <w:r w:rsidRPr="00AD3626">
        <w:t>33CB</w:t>
      </w:r>
      <w:r w:rsidR="00E62EDF" w:rsidRPr="00AD3626">
        <w:t>(1)</w:t>
      </w:r>
      <w:r w:rsidRPr="00AD3626">
        <w:t>;</w:t>
      </w:r>
    </w:p>
    <w:p w14:paraId="2118CD77" w14:textId="77777777" w:rsidR="00871135" w:rsidRPr="00AD3626" w:rsidRDefault="00500AB3" w:rsidP="00871135">
      <w:pPr>
        <w:pStyle w:val="ItemHead"/>
      </w:pPr>
      <w:r w:rsidRPr="00AD3626">
        <w:t>8</w:t>
      </w:r>
      <w:r w:rsidR="00871135" w:rsidRPr="00AD3626">
        <w:t xml:space="preserve">  After </w:t>
      </w:r>
      <w:r w:rsidR="002966D8" w:rsidRPr="00AD3626">
        <w:t>paragraph 3</w:t>
      </w:r>
      <w:r w:rsidR="00871135" w:rsidRPr="00AD3626">
        <w:t>8(2)(p)</w:t>
      </w:r>
    </w:p>
    <w:p w14:paraId="4F8F08F9" w14:textId="77777777" w:rsidR="00871135" w:rsidRPr="00AD3626" w:rsidRDefault="00871135" w:rsidP="00871135">
      <w:pPr>
        <w:pStyle w:val="Item"/>
      </w:pPr>
      <w:r w:rsidRPr="00AD3626">
        <w:t>Insert:</w:t>
      </w:r>
    </w:p>
    <w:p w14:paraId="3D5821E2" w14:textId="77777777" w:rsidR="00AF5892" w:rsidRPr="00AD3626" w:rsidRDefault="00871135" w:rsidP="00AF5892">
      <w:pPr>
        <w:pStyle w:val="paragraph"/>
      </w:pPr>
      <w:r w:rsidRPr="00AD3626">
        <w:tab/>
        <w:t>(pa)</w:t>
      </w:r>
      <w:r w:rsidRPr="00AD3626">
        <w:tab/>
      </w:r>
      <w:r w:rsidR="006F2DF5" w:rsidRPr="00AD3626">
        <w:t>subsection 1</w:t>
      </w:r>
      <w:r w:rsidRPr="00AD3626">
        <w:t>47A(1);</w:t>
      </w:r>
    </w:p>
    <w:p w14:paraId="7918A461" w14:textId="77777777" w:rsidR="00871135" w:rsidRPr="00AD3626" w:rsidRDefault="00500AB3" w:rsidP="00871135">
      <w:pPr>
        <w:pStyle w:val="ItemHead"/>
      </w:pPr>
      <w:r w:rsidRPr="00AD3626">
        <w:t>9</w:t>
      </w:r>
      <w:r w:rsidR="00871135" w:rsidRPr="00AD3626">
        <w:t xml:space="preserve">  After </w:t>
      </w:r>
      <w:r w:rsidR="002966D8" w:rsidRPr="00AD3626">
        <w:t>paragraph 3</w:t>
      </w:r>
      <w:r w:rsidR="00871135" w:rsidRPr="00AD3626">
        <w:t>8(2)(s)</w:t>
      </w:r>
    </w:p>
    <w:p w14:paraId="41670FCE" w14:textId="77777777" w:rsidR="00871135" w:rsidRPr="00AD3626" w:rsidRDefault="00871135" w:rsidP="00871135">
      <w:pPr>
        <w:pStyle w:val="Item"/>
      </w:pPr>
      <w:r w:rsidRPr="00AD3626">
        <w:t>Insert:</w:t>
      </w:r>
    </w:p>
    <w:p w14:paraId="29D62156" w14:textId="77777777" w:rsidR="00AF5892" w:rsidRPr="00AD3626" w:rsidRDefault="00AF5892" w:rsidP="00AF5892">
      <w:pPr>
        <w:pStyle w:val="paragraph"/>
      </w:pPr>
      <w:r w:rsidRPr="00AD3626">
        <w:tab/>
        <w:t>(sa)</w:t>
      </w:r>
      <w:r w:rsidRPr="00AD3626">
        <w:tab/>
      </w:r>
      <w:r w:rsidR="006F2DF5" w:rsidRPr="00AD3626">
        <w:t>subsection 1</w:t>
      </w:r>
      <w:r w:rsidRPr="00AD3626">
        <w:t>56A(1);</w:t>
      </w:r>
    </w:p>
    <w:p w14:paraId="16C9AF5F" w14:textId="77777777" w:rsidR="0092774D" w:rsidRPr="00AD3626" w:rsidRDefault="00871135" w:rsidP="00685DF7">
      <w:pPr>
        <w:pStyle w:val="paragraph"/>
      </w:pPr>
      <w:r w:rsidRPr="00AD3626">
        <w:tab/>
        <w:t>(s</w:t>
      </w:r>
      <w:r w:rsidR="00AF5892" w:rsidRPr="00AD3626">
        <w:t>b</w:t>
      </w:r>
      <w:r w:rsidRPr="00AD3626">
        <w:t>)</w:t>
      </w:r>
      <w:r w:rsidRPr="00AD3626">
        <w:tab/>
      </w:r>
      <w:r w:rsidR="006F2DF5" w:rsidRPr="00AD3626">
        <w:t>subsection 1</w:t>
      </w:r>
      <w:r w:rsidRPr="00AD3626">
        <w:t>56C(1);</w:t>
      </w:r>
    </w:p>
    <w:p w14:paraId="52597BCB" w14:textId="77777777" w:rsidR="00871135" w:rsidRPr="00AD3626" w:rsidRDefault="00500AB3" w:rsidP="00871135">
      <w:pPr>
        <w:pStyle w:val="ItemHead"/>
      </w:pPr>
      <w:r w:rsidRPr="00AD3626">
        <w:t>10</w:t>
      </w:r>
      <w:r w:rsidR="00871135" w:rsidRPr="00AD3626">
        <w:t xml:space="preserve">  After </w:t>
      </w:r>
      <w:r w:rsidR="002966D8" w:rsidRPr="00AD3626">
        <w:t>paragraph 3</w:t>
      </w:r>
      <w:r w:rsidR="00871135" w:rsidRPr="00AD3626">
        <w:t>8(2)(x)</w:t>
      </w:r>
    </w:p>
    <w:p w14:paraId="4DEF01FF" w14:textId="77777777" w:rsidR="00871135" w:rsidRPr="00AD3626" w:rsidRDefault="00871135" w:rsidP="00871135">
      <w:pPr>
        <w:pStyle w:val="Item"/>
      </w:pPr>
      <w:r w:rsidRPr="00AD3626">
        <w:t>Insert:</w:t>
      </w:r>
    </w:p>
    <w:p w14:paraId="652C7903" w14:textId="77777777" w:rsidR="00871135" w:rsidRPr="00AD3626" w:rsidRDefault="00871135" w:rsidP="00871135">
      <w:pPr>
        <w:pStyle w:val="paragraph"/>
      </w:pPr>
      <w:r w:rsidRPr="00AD3626">
        <w:tab/>
        <w:t>(xa)</w:t>
      </w:r>
      <w:r w:rsidRPr="00AD3626">
        <w:tab/>
      </w:r>
      <w:r w:rsidR="009457B1" w:rsidRPr="00AD3626">
        <w:t>subsection</w:t>
      </w:r>
      <w:r w:rsidR="009D607A" w:rsidRPr="00AD3626">
        <w:t>s</w:t>
      </w:r>
      <w:r w:rsidR="009457B1" w:rsidRPr="00AD3626">
        <w:t> 1</w:t>
      </w:r>
      <w:r w:rsidRPr="00AD3626">
        <w:t xml:space="preserve">75AA(1) </w:t>
      </w:r>
      <w:r w:rsidR="009D607A" w:rsidRPr="00AD3626">
        <w:t xml:space="preserve">and (2) </w:t>
      </w:r>
      <w:r w:rsidRPr="00AD3626">
        <w:t>of the Code;</w:t>
      </w:r>
    </w:p>
    <w:p w14:paraId="762B5F13" w14:textId="77777777" w:rsidR="00347E8C" w:rsidRPr="00AD3626" w:rsidRDefault="00500AB3" w:rsidP="00347E8C">
      <w:pPr>
        <w:pStyle w:val="ItemHead"/>
      </w:pPr>
      <w:r w:rsidRPr="00AD3626">
        <w:lastRenderedPageBreak/>
        <w:t>11</w:t>
      </w:r>
      <w:r w:rsidR="00347E8C" w:rsidRPr="00AD3626">
        <w:t xml:space="preserve">  After </w:t>
      </w:r>
      <w:r w:rsidR="009457B1" w:rsidRPr="00AD3626">
        <w:t>regulation 1</w:t>
      </w:r>
      <w:r w:rsidR="00347E8C" w:rsidRPr="00AD3626">
        <w:t>04</w:t>
      </w:r>
    </w:p>
    <w:p w14:paraId="78EB46D2" w14:textId="77777777" w:rsidR="00347E8C" w:rsidRPr="00AD3626" w:rsidRDefault="00347E8C" w:rsidP="00347E8C">
      <w:pPr>
        <w:pStyle w:val="Item"/>
      </w:pPr>
      <w:r w:rsidRPr="00AD3626">
        <w:t>Insert:</w:t>
      </w:r>
    </w:p>
    <w:p w14:paraId="7508EE48" w14:textId="77777777" w:rsidR="00347E8C" w:rsidRPr="00AD3626" w:rsidRDefault="00347E8C" w:rsidP="00347E8C">
      <w:pPr>
        <w:pStyle w:val="ActHead5"/>
      </w:pPr>
      <w:bookmarkStart w:id="18" w:name="_Toc132104418"/>
      <w:r w:rsidRPr="00D03E7D">
        <w:rPr>
          <w:rStyle w:val="CharSectno"/>
        </w:rPr>
        <w:t>104A</w:t>
      </w:r>
      <w:r w:rsidRPr="00AD3626">
        <w:t xml:space="preserve">  Disclosure </w:t>
      </w:r>
      <w:r w:rsidR="000F6EDB" w:rsidRPr="00AD3626">
        <w:t xml:space="preserve">of information </w:t>
      </w:r>
      <w:r w:rsidRPr="00AD3626">
        <w:t>in consumer leases</w:t>
      </w:r>
      <w:r w:rsidR="00646331" w:rsidRPr="00AD3626">
        <w:t xml:space="preserve"> for household goods</w:t>
      </w:r>
      <w:bookmarkEnd w:id="18"/>
    </w:p>
    <w:p w14:paraId="72AA3411" w14:textId="77777777" w:rsidR="00347E8C" w:rsidRPr="00AD3626" w:rsidRDefault="00D7528D" w:rsidP="00347E8C">
      <w:pPr>
        <w:pStyle w:val="subsection"/>
      </w:pPr>
      <w:r w:rsidRPr="00AD3626">
        <w:tab/>
      </w:r>
      <w:r w:rsidR="004B3A06" w:rsidRPr="00AD3626">
        <w:t>(1)</w:t>
      </w:r>
      <w:r w:rsidR="004B3A06" w:rsidRPr="00AD3626">
        <w:tab/>
      </w:r>
      <w:r w:rsidR="00347E8C" w:rsidRPr="00AD3626">
        <w:t xml:space="preserve">For the purposes of </w:t>
      </w:r>
      <w:r w:rsidR="00D81660" w:rsidRPr="00AD3626">
        <w:t>paragraph 1</w:t>
      </w:r>
      <w:r w:rsidR="00347E8C" w:rsidRPr="00AD3626">
        <w:t xml:space="preserve">74(1A)(c) of the Code, </w:t>
      </w:r>
      <w:r w:rsidR="005D10CC" w:rsidRPr="00AD3626">
        <w:t xml:space="preserve">other information </w:t>
      </w:r>
      <w:r w:rsidR="00FD2ED2" w:rsidRPr="00AD3626">
        <w:t xml:space="preserve">a consumer lease for household goods must contain </w:t>
      </w:r>
      <w:r w:rsidR="005F2609" w:rsidRPr="00AD3626">
        <w:t>is as follows</w:t>
      </w:r>
      <w:r w:rsidR="00FD2ED2" w:rsidRPr="00AD3626">
        <w:t>:</w:t>
      </w:r>
    </w:p>
    <w:p w14:paraId="069C7062" w14:textId="77777777" w:rsidR="00D04530" w:rsidRPr="00AD3626" w:rsidRDefault="00FD2ED2" w:rsidP="00FD2ED2">
      <w:pPr>
        <w:pStyle w:val="paragraph"/>
      </w:pPr>
      <w:r w:rsidRPr="00AD3626">
        <w:tab/>
        <w:t>(a)</w:t>
      </w:r>
      <w:r w:rsidRPr="00AD3626">
        <w:tab/>
        <w:t>an itemised list of each fee or charge (including any applicable taxes and any add</w:t>
      </w:r>
      <w:r w:rsidR="00AD3626">
        <w:noBreakHyphen/>
      </w:r>
      <w:r w:rsidRPr="00AD3626">
        <w:t xml:space="preserve">on fees) that forms part of the total amount </w:t>
      </w:r>
      <w:r w:rsidR="00B90913" w:rsidRPr="00AD3626">
        <w:t>payable by the lessee in connection with the consumer lease;</w:t>
      </w:r>
    </w:p>
    <w:p w14:paraId="3A900AFC" w14:textId="77777777" w:rsidR="00E8768F" w:rsidRPr="00AD3626" w:rsidRDefault="00E650A8" w:rsidP="00E8768F">
      <w:pPr>
        <w:pStyle w:val="paragraph"/>
      </w:pPr>
      <w:r w:rsidRPr="00AD3626">
        <w:tab/>
      </w:r>
      <w:r w:rsidR="00E8768F" w:rsidRPr="00AD3626">
        <w:t>(b)</w:t>
      </w:r>
      <w:r w:rsidR="00E8768F" w:rsidRPr="00AD3626">
        <w:tab/>
        <w:t xml:space="preserve">for a consumer lease for a fixed term—sufficient information to enable </w:t>
      </w:r>
      <w:r w:rsidR="009A1F1A" w:rsidRPr="00AD3626">
        <w:t xml:space="preserve">the </w:t>
      </w:r>
      <w:r w:rsidR="00E8768F" w:rsidRPr="00AD3626">
        <w:t>lessee to determine the amount of any fee or charge payable by the lessee to terminate the lease before the end of the fixed term;</w:t>
      </w:r>
    </w:p>
    <w:p w14:paraId="430245E8" w14:textId="77777777" w:rsidR="00D316AC" w:rsidRPr="00AD3626" w:rsidRDefault="00E8768F" w:rsidP="00F814FA">
      <w:pPr>
        <w:pStyle w:val="paragraph"/>
      </w:pPr>
      <w:r w:rsidRPr="00AD3626">
        <w:tab/>
        <w:t>(c)</w:t>
      </w:r>
      <w:r w:rsidRPr="00AD3626">
        <w:tab/>
        <w:t xml:space="preserve">for a consumer lease for an indefinite period—sufficient information to enable </w:t>
      </w:r>
      <w:r w:rsidR="009A1F1A" w:rsidRPr="00AD3626">
        <w:t xml:space="preserve">the </w:t>
      </w:r>
      <w:r w:rsidRPr="00AD3626">
        <w:t>lessee to determine the amount of any fee or charge payable by the lessee to terminate the lease</w:t>
      </w:r>
      <w:r w:rsidR="00D04530" w:rsidRPr="00AD3626">
        <w:t>;</w:t>
      </w:r>
    </w:p>
    <w:p w14:paraId="49409F63" w14:textId="77777777" w:rsidR="00EB4409" w:rsidRPr="00AD3626" w:rsidRDefault="00E6793F" w:rsidP="00E6793F">
      <w:pPr>
        <w:pStyle w:val="paragraph"/>
      </w:pPr>
      <w:r w:rsidRPr="00AD3626">
        <w:rPr>
          <w:i/>
        </w:rPr>
        <w:tab/>
      </w:r>
      <w:r w:rsidR="00EB4409" w:rsidRPr="00AD3626">
        <w:t>(d)</w:t>
      </w:r>
      <w:r w:rsidR="00EB4409" w:rsidRPr="00AD3626">
        <w:tab/>
        <w:t xml:space="preserve">in relation to the base price of goods hired under the consumer lease, as </w:t>
      </w:r>
      <w:r w:rsidRPr="00AD3626">
        <w:t>stated</w:t>
      </w:r>
      <w:r w:rsidR="00EB4409" w:rsidRPr="00AD3626">
        <w:t xml:space="preserve"> in the consumer lease:</w:t>
      </w:r>
    </w:p>
    <w:p w14:paraId="4F2F6517" w14:textId="77777777" w:rsidR="00EB4409" w:rsidRPr="00AD3626" w:rsidRDefault="00EB4409" w:rsidP="00EB4409">
      <w:pPr>
        <w:pStyle w:val="paragraphsub"/>
      </w:pPr>
      <w:r w:rsidRPr="00AD3626">
        <w:tab/>
        <w:t>(i)</w:t>
      </w:r>
      <w:r w:rsidRPr="00AD3626">
        <w:tab/>
        <w:t xml:space="preserve">a statement </w:t>
      </w:r>
      <w:r w:rsidR="00E6793F" w:rsidRPr="00AD3626">
        <w:t>specifying whether that base price</w:t>
      </w:r>
      <w:r w:rsidRPr="00AD3626">
        <w:t xml:space="preserve"> is the agreed price of the goods, the amount under subregulation 105AA(3) or the amount under subregulation 105AA(4); and</w:t>
      </w:r>
    </w:p>
    <w:p w14:paraId="6846122C" w14:textId="77777777" w:rsidR="00EB4409" w:rsidRPr="00AD3626" w:rsidRDefault="00EB4409" w:rsidP="00EB4409">
      <w:pPr>
        <w:pStyle w:val="paragraphsub"/>
      </w:pPr>
      <w:r w:rsidRPr="00AD3626">
        <w:tab/>
        <w:t>(ii)</w:t>
      </w:r>
      <w:r w:rsidRPr="00AD3626">
        <w:tab/>
        <w:t xml:space="preserve">if that base price is the amount under subregulation 105AA(3)—a statement specifying which of the amounts referred to in that subregulation </w:t>
      </w:r>
      <w:r w:rsidR="00E6793F" w:rsidRPr="00AD3626">
        <w:t>is stated in the lease as the base price</w:t>
      </w:r>
      <w:r w:rsidRPr="00AD3626">
        <w:t>; and</w:t>
      </w:r>
    </w:p>
    <w:p w14:paraId="6334149F" w14:textId="77777777" w:rsidR="00E40B5D" w:rsidRPr="00AD3626" w:rsidRDefault="00EB4409" w:rsidP="00E40B5D">
      <w:pPr>
        <w:pStyle w:val="paragraphsub"/>
      </w:pPr>
      <w:r w:rsidRPr="00AD3626">
        <w:tab/>
        <w:t>(iii)</w:t>
      </w:r>
      <w:r w:rsidRPr="00AD3626">
        <w:tab/>
        <w:t>if that base price is the amount under subregulation 105AA(</w:t>
      </w:r>
      <w:r w:rsidR="009E6B86" w:rsidRPr="00AD3626">
        <w:t>4</w:t>
      </w:r>
      <w:r w:rsidRPr="00AD3626">
        <w:t xml:space="preserve">)—a statement specifying which of the amounts referred to in that subregulation is </w:t>
      </w:r>
      <w:r w:rsidR="00E6793F" w:rsidRPr="00AD3626">
        <w:t xml:space="preserve">stated in the lease as </w:t>
      </w:r>
      <w:r w:rsidRPr="00AD3626">
        <w:t>the base price</w:t>
      </w:r>
      <w:r w:rsidR="00C85F64" w:rsidRPr="00AD3626">
        <w:t>;</w:t>
      </w:r>
    </w:p>
    <w:p w14:paraId="60081484" w14:textId="77777777" w:rsidR="00F04A71" w:rsidRPr="00AD3626" w:rsidRDefault="00E40B5D" w:rsidP="00C85F64">
      <w:pPr>
        <w:pStyle w:val="paragraph"/>
      </w:pPr>
      <w:r w:rsidRPr="00AD3626">
        <w:tab/>
      </w:r>
      <w:r w:rsidR="00C85F64" w:rsidRPr="00AD3626">
        <w:t>(e)</w:t>
      </w:r>
      <w:r w:rsidR="00C85F64" w:rsidRPr="00AD3626">
        <w:tab/>
      </w:r>
      <w:r w:rsidR="00805826" w:rsidRPr="00AD3626">
        <w:t xml:space="preserve">the </w:t>
      </w:r>
      <w:r w:rsidR="00F04A71" w:rsidRPr="00AD3626">
        <w:t>brand name (if any) and model number (if any) of goods hired under the lease, to the extent that it is reasonably practicable for the lessor to determine that information.</w:t>
      </w:r>
    </w:p>
    <w:p w14:paraId="3107F65A" w14:textId="77777777" w:rsidR="00904FAD" w:rsidRPr="00AD3626" w:rsidRDefault="00E40B5D" w:rsidP="00E40B5D">
      <w:pPr>
        <w:pStyle w:val="subsection"/>
      </w:pPr>
      <w:r w:rsidRPr="00AD3626">
        <w:tab/>
      </w:r>
      <w:r w:rsidR="004B3A06" w:rsidRPr="00AD3626">
        <w:t>(2)</w:t>
      </w:r>
      <w:r w:rsidR="004B3A06" w:rsidRPr="00AD3626">
        <w:tab/>
        <w:t xml:space="preserve">For the purposes of </w:t>
      </w:r>
      <w:r w:rsidR="008F5DEC" w:rsidRPr="00AD3626">
        <w:t>paragraph (</w:t>
      </w:r>
      <w:r w:rsidR="00904FAD" w:rsidRPr="00AD3626">
        <w:t>1)(a),</w:t>
      </w:r>
      <w:r w:rsidR="004B3A06" w:rsidRPr="00AD3626">
        <w:t xml:space="preserve"> </w:t>
      </w:r>
      <w:r w:rsidR="00020CA7" w:rsidRPr="00AD3626">
        <w:t>and to avoid doubt,</w:t>
      </w:r>
      <w:r w:rsidR="004B3A06" w:rsidRPr="00AD3626">
        <w:t xml:space="preserve"> the total amount payable by the lessee in connection with the consumer lease includes</w:t>
      </w:r>
      <w:r w:rsidR="00904FAD" w:rsidRPr="00AD3626">
        <w:t xml:space="preserve"> </w:t>
      </w:r>
      <w:r w:rsidR="00185B74" w:rsidRPr="00AD3626">
        <w:t>the amount</w:t>
      </w:r>
      <w:r w:rsidR="00E22B15" w:rsidRPr="00AD3626">
        <w:t>s</w:t>
      </w:r>
      <w:r w:rsidR="00185B74" w:rsidRPr="00AD3626">
        <w:t xml:space="preserve"> of </w:t>
      </w:r>
      <w:r w:rsidR="004B3A06" w:rsidRPr="00AD3626">
        <w:t>any fees or charges, or enforcement expenses</w:t>
      </w:r>
      <w:r w:rsidR="00185B74" w:rsidRPr="00AD3626">
        <w:t xml:space="preserve">, </w:t>
      </w:r>
      <w:r w:rsidR="00904FAD" w:rsidRPr="00AD3626">
        <w:t>that are:</w:t>
      </w:r>
    </w:p>
    <w:p w14:paraId="1982B1D7" w14:textId="77777777" w:rsidR="00904FAD" w:rsidRPr="00AD3626" w:rsidRDefault="00904FAD" w:rsidP="00904FAD">
      <w:pPr>
        <w:pStyle w:val="paragraph"/>
      </w:pPr>
      <w:r w:rsidRPr="00AD3626">
        <w:tab/>
        <w:t>(a)</w:t>
      </w:r>
      <w:r w:rsidRPr="00AD3626">
        <w:tab/>
        <w:t xml:space="preserve">of a kind </w:t>
      </w:r>
      <w:r w:rsidR="00185B74" w:rsidRPr="00AD3626">
        <w:t>referred to</w:t>
      </w:r>
      <w:r w:rsidRPr="00AD3626">
        <w:t xml:space="preserve"> in </w:t>
      </w:r>
      <w:r w:rsidR="006F2DF5" w:rsidRPr="00AD3626">
        <w:t>subsection 1</w:t>
      </w:r>
      <w:r w:rsidRPr="00AD3626">
        <w:t>75AA(4) of the Code; and</w:t>
      </w:r>
    </w:p>
    <w:p w14:paraId="45ED4219" w14:textId="77777777" w:rsidR="00904FAD" w:rsidRPr="00AD3626" w:rsidRDefault="00904FAD" w:rsidP="00904FAD">
      <w:pPr>
        <w:pStyle w:val="paragraph"/>
      </w:pPr>
      <w:r w:rsidRPr="00AD3626">
        <w:tab/>
        <w:t>(b)</w:t>
      </w:r>
      <w:r w:rsidRPr="00AD3626">
        <w:tab/>
        <w:t>payable by the lessee in connection with the lease.</w:t>
      </w:r>
    </w:p>
    <w:p w14:paraId="3A0D8D61" w14:textId="77777777" w:rsidR="0085483C" w:rsidRPr="00AD3626" w:rsidRDefault="00500AB3" w:rsidP="0085483C">
      <w:pPr>
        <w:pStyle w:val="ItemHead"/>
      </w:pPr>
      <w:r w:rsidRPr="00AD3626">
        <w:t>12</w:t>
      </w:r>
      <w:r w:rsidR="0009738C" w:rsidRPr="00AD3626">
        <w:t xml:space="preserve">  </w:t>
      </w:r>
      <w:r w:rsidR="0085483C" w:rsidRPr="00AD3626">
        <w:t xml:space="preserve">After </w:t>
      </w:r>
      <w:r w:rsidR="009457B1" w:rsidRPr="00AD3626">
        <w:t>regulation 1</w:t>
      </w:r>
      <w:r w:rsidR="0085483C" w:rsidRPr="00AD3626">
        <w:t>05</w:t>
      </w:r>
    </w:p>
    <w:p w14:paraId="34F582FA" w14:textId="77777777" w:rsidR="0085483C" w:rsidRPr="00AD3626" w:rsidRDefault="0085483C" w:rsidP="0085483C">
      <w:pPr>
        <w:pStyle w:val="Item"/>
      </w:pPr>
      <w:r w:rsidRPr="00AD3626">
        <w:t>Insert:</w:t>
      </w:r>
    </w:p>
    <w:p w14:paraId="49AE8843" w14:textId="77777777" w:rsidR="000813F6" w:rsidRPr="00AD3626" w:rsidRDefault="000813F6" w:rsidP="000813F6">
      <w:pPr>
        <w:pStyle w:val="ActHead5"/>
      </w:pPr>
      <w:bookmarkStart w:id="19" w:name="_Toc132104419"/>
      <w:r w:rsidRPr="00D03E7D">
        <w:rPr>
          <w:rStyle w:val="CharSectno"/>
        </w:rPr>
        <w:t>105AA</w:t>
      </w:r>
      <w:r w:rsidRPr="00AD3626">
        <w:t xml:space="preserve">  Base price of goods</w:t>
      </w:r>
      <w:bookmarkEnd w:id="19"/>
    </w:p>
    <w:p w14:paraId="47AE4B34" w14:textId="77777777" w:rsidR="00580AF2" w:rsidRPr="00AD3626" w:rsidRDefault="000813F6" w:rsidP="00206CDF">
      <w:pPr>
        <w:pStyle w:val="subsection"/>
      </w:pPr>
      <w:r w:rsidRPr="00AD3626">
        <w:tab/>
      </w:r>
      <w:bookmarkStart w:id="20" w:name="_Hlk116409781"/>
      <w:r w:rsidR="00580AF2" w:rsidRPr="00AD3626">
        <w:t>(1)</w:t>
      </w:r>
      <w:r w:rsidR="00580AF2" w:rsidRPr="00AD3626">
        <w:tab/>
        <w:t xml:space="preserve">For the purposes of </w:t>
      </w:r>
      <w:r w:rsidR="006F2DF5" w:rsidRPr="00AD3626">
        <w:t>subsection 1</w:t>
      </w:r>
      <w:r w:rsidR="00580AF2" w:rsidRPr="00AD3626">
        <w:t>75AA(6) of the Code, the base price of goods hired under a consumer lease is the lesser of</w:t>
      </w:r>
      <w:r w:rsidR="00BE551B" w:rsidRPr="00AD3626">
        <w:t>:</w:t>
      </w:r>
    </w:p>
    <w:p w14:paraId="0487F411" w14:textId="77777777" w:rsidR="00580AF2" w:rsidRPr="00AD3626" w:rsidRDefault="00580AF2" w:rsidP="00580AF2">
      <w:pPr>
        <w:pStyle w:val="paragraph"/>
      </w:pPr>
      <w:r w:rsidRPr="00AD3626">
        <w:tab/>
        <w:t>(a)</w:t>
      </w:r>
      <w:r w:rsidRPr="00AD3626">
        <w:tab/>
        <w:t>the agreed price of the goods; and</w:t>
      </w:r>
    </w:p>
    <w:p w14:paraId="6EAAF269" w14:textId="77777777" w:rsidR="00580AF2" w:rsidRPr="00AD3626" w:rsidRDefault="00580AF2" w:rsidP="00580AF2">
      <w:pPr>
        <w:pStyle w:val="paragraph"/>
      </w:pPr>
      <w:r w:rsidRPr="00AD3626">
        <w:tab/>
        <w:t>(b)</w:t>
      </w:r>
      <w:r w:rsidRPr="00AD3626">
        <w:tab/>
        <w:t>either:</w:t>
      </w:r>
    </w:p>
    <w:p w14:paraId="2F2295DD" w14:textId="77777777" w:rsidR="00580AF2" w:rsidRPr="00AD3626" w:rsidRDefault="00580AF2" w:rsidP="00206CDF">
      <w:pPr>
        <w:pStyle w:val="paragraphsub"/>
      </w:pPr>
      <w:r w:rsidRPr="00AD3626">
        <w:tab/>
        <w:t>(i)</w:t>
      </w:r>
      <w:r w:rsidRPr="00AD3626">
        <w:tab/>
        <w:t xml:space="preserve">for goods that are </w:t>
      </w:r>
      <w:r w:rsidR="00206CDF" w:rsidRPr="00AD3626">
        <w:t xml:space="preserve">new on the day (the </w:t>
      </w:r>
      <w:r w:rsidR="00206CDF" w:rsidRPr="00AD3626">
        <w:rPr>
          <w:b/>
          <w:i/>
        </w:rPr>
        <w:t>lease day</w:t>
      </w:r>
      <w:r w:rsidR="00206CDF" w:rsidRPr="00AD3626">
        <w:t>) the consumer lease is entered into</w:t>
      </w:r>
      <w:r w:rsidRPr="00AD3626">
        <w:t>—the amount under subregulation (3); or</w:t>
      </w:r>
    </w:p>
    <w:p w14:paraId="5CDC1287" w14:textId="77777777" w:rsidR="00580AF2" w:rsidRPr="00AD3626" w:rsidRDefault="00580AF2" w:rsidP="00206CDF">
      <w:pPr>
        <w:pStyle w:val="paragraphsub"/>
      </w:pPr>
      <w:r w:rsidRPr="00AD3626">
        <w:tab/>
        <w:t>(ii)</w:t>
      </w:r>
      <w:r w:rsidRPr="00AD3626">
        <w:tab/>
        <w:t>for goods that are not new on the lease day—the amount under subregulation (4).</w:t>
      </w:r>
    </w:p>
    <w:p w14:paraId="01BFBDAF" w14:textId="77777777" w:rsidR="007C0CFC" w:rsidRPr="00AD3626" w:rsidRDefault="007C0CFC" w:rsidP="007C0CFC">
      <w:pPr>
        <w:pStyle w:val="SubsectionHead"/>
      </w:pPr>
      <w:bookmarkStart w:id="21" w:name="_Hlk116409717"/>
      <w:bookmarkEnd w:id="20"/>
      <w:r w:rsidRPr="00AD3626">
        <w:lastRenderedPageBreak/>
        <w:t>Agreed price</w:t>
      </w:r>
    </w:p>
    <w:p w14:paraId="33DC809F" w14:textId="77777777" w:rsidR="000813F6" w:rsidRPr="00AD3626" w:rsidRDefault="000813F6" w:rsidP="000813F6">
      <w:pPr>
        <w:pStyle w:val="subsection"/>
      </w:pPr>
      <w:r w:rsidRPr="00AD3626">
        <w:tab/>
        <w:t>(2)</w:t>
      </w:r>
      <w:r w:rsidRPr="00AD3626">
        <w:tab/>
        <w:t xml:space="preserve">The </w:t>
      </w:r>
      <w:r w:rsidRPr="00AD3626">
        <w:rPr>
          <w:b/>
          <w:i/>
        </w:rPr>
        <w:t>agreed price</w:t>
      </w:r>
      <w:r w:rsidRPr="00AD3626">
        <w:t xml:space="preserve"> of goods hired under a consumer lease is the price of the goods agreed under the consumer lease by the parties to that lease, plus any related goods and services tax (if the amount of such tax is not already included in the price of the goods agreed under the lease).</w:t>
      </w:r>
    </w:p>
    <w:p w14:paraId="2D3F2763" w14:textId="77777777" w:rsidR="005F2818" w:rsidRPr="00AD3626" w:rsidRDefault="005F2818" w:rsidP="005F2818">
      <w:pPr>
        <w:pStyle w:val="SubsectionHead"/>
      </w:pPr>
      <w:bookmarkStart w:id="22" w:name="_Hlk116409706"/>
      <w:bookmarkEnd w:id="21"/>
      <w:r w:rsidRPr="00AD3626">
        <w:t>Goods that are new on the lease day</w:t>
      </w:r>
    </w:p>
    <w:p w14:paraId="6AD6C05A" w14:textId="77777777" w:rsidR="00A73F8B" w:rsidRPr="00AD3626" w:rsidRDefault="00A73F8B" w:rsidP="00A73F8B">
      <w:pPr>
        <w:pStyle w:val="subsection"/>
      </w:pPr>
      <w:r w:rsidRPr="00AD3626">
        <w:tab/>
        <w:t>(3)</w:t>
      </w:r>
      <w:r w:rsidRPr="00AD3626">
        <w:tab/>
        <w:t>The amount under this subregulation for goods hired under a consumer lease</w:t>
      </w:r>
      <w:r w:rsidR="00C21C81" w:rsidRPr="00AD3626">
        <w:t xml:space="preserve"> </w:t>
      </w:r>
      <w:r w:rsidRPr="00AD3626">
        <w:t>is as follows:</w:t>
      </w:r>
    </w:p>
    <w:p w14:paraId="4B9E3029" w14:textId="77777777" w:rsidR="00754A02" w:rsidRPr="00AD3626" w:rsidRDefault="00754A02" w:rsidP="00754A02">
      <w:pPr>
        <w:pStyle w:val="paragraph"/>
      </w:pPr>
      <w:r w:rsidRPr="00AD3626">
        <w:tab/>
        <w:t>(a)</w:t>
      </w:r>
      <w:r w:rsidRPr="00AD3626">
        <w:tab/>
        <w:t>if:</w:t>
      </w:r>
    </w:p>
    <w:p w14:paraId="0EAA6B4A" w14:textId="77777777" w:rsidR="00754A02" w:rsidRPr="00AD3626" w:rsidRDefault="00754A02" w:rsidP="00754A02">
      <w:pPr>
        <w:pStyle w:val="paragraphsub"/>
      </w:pPr>
      <w:r w:rsidRPr="00AD3626">
        <w:tab/>
        <w:t>(i)</w:t>
      </w:r>
      <w:r w:rsidRPr="00AD3626">
        <w:tab/>
        <w:t>it is reasonably practicable for the lessor to determine what, on the lease day, was the recommended retail price</w:t>
      </w:r>
      <w:r w:rsidR="0097470C" w:rsidRPr="00AD3626">
        <w:rPr>
          <w:i/>
        </w:rPr>
        <w:t xml:space="preserve"> </w:t>
      </w:r>
      <w:r w:rsidRPr="00AD3626">
        <w:t>of the goods (including any goods and services tax); and</w:t>
      </w:r>
    </w:p>
    <w:p w14:paraId="3AE2B9EB" w14:textId="77777777" w:rsidR="00A934E3" w:rsidRPr="00AD3626" w:rsidRDefault="00A934E3" w:rsidP="00754A02">
      <w:pPr>
        <w:pStyle w:val="paragraphsub"/>
      </w:pPr>
      <w:r w:rsidRPr="00AD3626">
        <w:tab/>
        <w:t>(ii)</w:t>
      </w:r>
      <w:r w:rsidRPr="00AD3626">
        <w:tab/>
        <w:t>on the lease day, identical goods</w:t>
      </w:r>
      <w:r w:rsidRPr="00AD3626">
        <w:rPr>
          <w:i/>
        </w:rPr>
        <w:t xml:space="preserve"> </w:t>
      </w:r>
      <w:r w:rsidRPr="00AD3626">
        <w:t>were available for sale to the public from one or more suppliers that were independent of the lessor;</w:t>
      </w:r>
    </w:p>
    <w:p w14:paraId="27034384" w14:textId="77777777" w:rsidR="00754A02" w:rsidRPr="00AD3626" w:rsidRDefault="00754A02" w:rsidP="00754A02">
      <w:pPr>
        <w:pStyle w:val="paragraph"/>
      </w:pPr>
      <w:r w:rsidRPr="00AD3626">
        <w:tab/>
      </w:r>
      <w:r w:rsidRPr="00AD3626">
        <w:tab/>
        <w:t>then the amount under this subregulation</w:t>
      </w:r>
      <w:r w:rsidR="00FC01B9" w:rsidRPr="00AD3626">
        <w:t xml:space="preserve"> is the</w:t>
      </w:r>
      <w:r w:rsidRPr="00AD3626">
        <w:t xml:space="preserve"> recommended retail price referred to in </w:t>
      </w:r>
      <w:r w:rsidR="008F5DEC" w:rsidRPr="00AD3626">
        <w:t>subparagraph (</w:t>
      </w:r>
      <w:r w:rsidRPr="00AD3626">
        <w:t>i)</w:t>
      </w:r>
      <w:r w:rsidR="00346F43" w:rsidRPr="00AD3626">
        <w:t xml:space="preserve"> of this paragraph;</w:t>
      </w:r>
    </w:p>
    <w:p w14:paraId="4341DBF2" w14:textId="77777777" w:rsidR="00FE4327" w:rsidRPr="00AD3626" w:rsidRDefault="00FE4327" w:rsidP="00FE4327">
      <w:pPr>
        <w:pStyle w:val="paragraph"/>
      </w:pPr>
      <w:r w:rsidRPr="00AD3626">
        <w:tab/>
        <w:t>(b)</w:t>
      </w:r>
      <w:r w:rsidRPr="00AD3626">
        <w:tab/>
        <w:t>if:</w:t>
      </w:r>
    </w:p>
    <w:p w14:paraId="509FA735" w14:textId="77777777" w:rsidR="00FE4327" w:rsidRPr="00AD3626" w:rsidRDefault="00FE4327" w:rsidP="00FE4327">
      <w:pPr>
        <w:pStyle w:val="paragraphsub"/>
      </w:pPr>
      <w:r w:rsidRPr="00AD3626">
        <w:tab/>
        <w:t>(i)</w:t>
      </w:r>
      <w:r w:rsidRPr="00AD3626">
        <w:tab/>
        <w:t>paragraph (a) does not apply; and</w:t>
      </w:r>
    </w:p>
    <w:p w14:paraId="17DE835C" w14:textId="77777777" w:rsidR="00FE4327" w:rsidRPr="00AD3626" w:rsidRDefault="00FE4327" w:rsidP="00FE4327">
      <w:pPr>
        <w:pStyle w:val="paragraphsub"/>
      </w:pPr>
      <w:r w:rsidRPr="00AD3626">
        <w:tab/>
        <w:t>(ii)</w:t>
      </w:r>
      <w:r w:rsidRPr="00AD3626">
        <w:tab/>
        <w:t>the lessor bought the goods from a supplier that was independent of the lessor; and</w:t>
      </w:r>
    </w:p>
    <w:p w14:paraId="4E621180" w14:textId="77777777" w:rsidR="00FE4327" w:rsidRPr="00AD3626" w:rsidRDefault="00FE4327" w:rsidP="00FE4327">
      <w:pPr>
        <w:pStyle w:val="paragraphsub"/>
      </w:pPr>
      <w:r w:rsidRPr="00AD3626">
        <w:tab/>
        <w:t>(iii)</w:t>
      </w:r>
      <w:r w:rsidRPr="00AD3626">
        <w:tab/>
        <w:t>on the day on which the lessor bought the goods, identical goods were available for sale to the public from that supplier; and</w:t>
      </w:r>
    </w:p>
    <w:p w14:paraId="2346345E" w14:textId="77777777" w:rsidR="00FE4327" w:rsidRPr="00AD3626" w:rsidRDefault="00FE4327" w:rsidP="00FE4327">
      <w:pPr>
        <w:pStyle w:val="paragraphsub"/>
      </w:pPr>
      <w:r w:rsidRPr="00AD3626">
        <w:tab/>
        <w:t>(iv)</w:t>
      </w:r>
      <w:r w:rsidRPr="00AD3626">
        <w:tab/>
        <w:t>it is reasonably practicable for the lessor to determine what was the price that the lessor paid for the goods (including any related goods and services tax);</w:t>
      </w:r>
    </w:p>
    <w:p w14:paraId="5753BDF5" w14:textId="77777777" w:rsidR="00FE4327" w:rsidRPr="00AD3626" w:rsidRDefault="00FE4327" w:rsidP="00FE4327">
      <w:pPr>
        <w:pStyle w:val="paragraph"/>
      </w:pPr>
      <w:r w:rsidRPr="00AD3626">
        <w:tab/>
      </w:r>
      <w:r w:rsidRPr="00AD3626">
        <w:tab/>
        <w:t>then the amount under this subregulation is the price referred to in subparagraph (iv) of this paragraph;</w:t>
      </w:r>
    </w:p>
    <w:p w14:paraId="42AB489B" w14:textId="77777777" w:rsidR="00754A02" w:rsidRPr="00AD3626" w:rsidRDefault="00754A02" w:rsidP="00754A02">
      <w:pPr>
        <w:pStyle w:val="paragraph"/>
      </w:pPr>
      <w:r w:rsidRPr="00AD3626">
        <w:tab/>
        <w:t>(c)</w:t>
      </w:r>
      <w:r w:rsidRPr="00AD3626">
        <w:tab/>
        <w:t xml:space="preserve">if neither </w:t>
      </w:r>
      <w:r w:rsidR="008F5DEC" w:rsidRPr="00AD3626">
        <w:t>paragraph (</w:t>
      </w:r>
      <w:r w:rsidRPr="00AD3626">
        <w:t>a) nor (b) applies</w:t>
      </w:r>
      <w:r w:rsidR="00FE019C" w:rsidRPr="00AD3626">
        <w:t xml:space="preserve">, </w:t>
      </w:r>
      <w:r w:rsidRPr="00AD3626">
        <w:t>the</w:t>
      </w:r>
      <w:r w:rsidR="00FC01B9" w:rsidRPr="00AD3626">
        <w:t>n the amount under this subregulation is the</w:t>
      </w:r>
      <w:r w:rsidRPr="00AD3626">
        <w:t xml:space="preserve"> market value of the goods on the lease day.</w:t>
      </w:r>
    </w:p>
    <w:p w14:paraId="400D2BAA" w14:textId="77777777" w:rsidR="00B90542" w:rsidRPr="00AD3626" w:rsidRDefault="00754A02" w:rsidP="005E1E11">
      <w:pPr>
        <w:pStyle w:val="notetext"/>
      </w:pPr>
      <w:r w:rsidRPr="00AD3626">
        <w:t>Note:</w:t>
      </w:r>
      <w:r w:rsidRPr="00AD3626">
        <w:tab/>
      </w:r>
      <w:r w:rsidR="0094083F" w:rsidRPr="00AD3626">
        <w:t xml:space="preserve">For </w:t>
      </w:r>
      <w:r w:rsidR="0087238F" w:rsidRPr="00AD3626">
        <w:rPr>
          <w:b/>
          <w:i/>
        </w:rPr>
        <w:t>market value</w:t>
      </w:r>
      <w:r w:rsidR="0087238F" w:rsidRPr="00AD3626">
        <w:t>,</w:t>
      </w:r>
      <w:r w:rsidR="0087238F" w:rsidRPr="00AD3626">
        <w:rPr>
          <w:b/>
        </w:rPr>
        <w:t xml:space="preserve"> </w:t>
      </w:r>
      <w:r w:rsidRPr="00AD3626">
        <w:t>see subregulation (7).</w:t>
      </w:r>
    </w:p>
    <w:p w14:paraId="5450EBED" w14:textId="77777777" w:rsidR="00717E4D" w:rsidRPr="00AD3626" w:rsidRDefault="00717E4D" w:rsidP="00BF5DE7">
      <w:pPr>
        <w:pStyle w:val="SubsectionHead"/>
      </w:pPr>
      <w:r w:rsidRPr="00AD3626">
        <w:t>Goods that are not new on the lease day</w:t>
      </w:r>
    </w:p>
    <w:p w14:paraId="3F77D4C4" w14:textId="77777777" w:rsidR="00717E4D" w:rsidRPr="00AD3626" w:rsidRDefault="00717E4D" w:rsidP="00717E4D">
      <w:pPr>
        <w:pStyle w:val="subsection"/>
      </w:pPr>
      <w:r w:rsidRPr="00AD3626">
        <w:tab/>
        <w:t>(4)</w:t>
      </w:r>
      <w:r w:rsidRPr="00AD3626">
        <w:tab/>
        <w:t>The amount under this subregulation for goods hired under a consumer lease</w:t>
      </w:r>
      <w:r w:rsidR="009A79D5" w:rsidRPr="00AD3626">
        <w:t xml:space="preserve"> </w:t>
      </w:r>
      <w:r w:rsidRPr="00AD3626">
        <w:t>is</w:t>
      </w:r>
      <w:r w:rsidR="00E67D48" w:rsidRPr="00AD3626">
        <w:t xml:space="preserve"> as follows:</w:t>
      </w:r>
    </w:p>
    <w:p w14:paraId="732A2BBB" w14:textId="77777777" w:rsidR="00717E4D" w:rsidRPr="00AD3626" w:rsidRDefault="00717E4D" w:rsidP="00717E4D">
      <w:pPr>
        <w:pStyle w:val="paragraph"/>
      </w:pPr>
      <w:r w:rsidRPr="00AD3626">
        <w:tab/>
        <w:t>(a)</w:t>
      </w:r>
      <w:r w:rsidRPr="00AD3626">
        <w:tab/>
        <w:t>if:</w:t>
      </w:r>
    </w:p>
    <w:p w14:paraId="33DC9E8B" w14:textId="77777777" w:rsidR="0017553A" w:rsidRPr="00AD3626" w:rsidRDefault="0017553A" w:rsidP="0017553A">
      <w:pPr>
        <w:pStyle w:val="paragraphsub"/>
      </w:pPr>
      <w:r w:rsidRPr="00AD3626">
        <w:tab/>
        <w:t>(i)</w:t>
      </w:r>
      <w:r w:rsidRPr="00AD3626">
        <w:tab/>
        <w:t>the goods were new when they were acquired by the lessor or by a previous acquirer of the goods; and</w:t>
      </w:r>
    </w:p>
    <w:p w14:paraId="31BB0CD8" w14:textId="77777777" w:rsidR="0017553A" w:rsidRPr="00AD3626" w:rsidRDefault="0017553A" w:rsidP="0017553A">
      <w:pPr>
        <w:pStyle w:val="paragraphsub"/>
      </w:pPr>
      <w:r w:rsidRPr="00AD3626">
        <w:tab/>
        <w:t>(ii)</w:t>
      </w:r>
      <w:r w:rsidRPr="00AD3626">
        <w:tab/>
        <w:t>it is reasonably practicable for the lessor to determine what, on the day on which the goods were last acquired new, was the recommended retail price of the goods (including any related goods and services tax); and</w:t>
      </w:r>
    </w:p>
    <w:p w14:paraId="6FE885D8" w14:textId="77777777" w:rsidR="00DF7470" w:rsidRPr="00AD3626" w:rsidRDefault="00A86231" w:rsidP="0017553A">
      <w:pPr>
        <w:pStyle w:val="paragraphsub"/>
      </w:pPr>
      <w:r w:rsidRPr="00AD3626">
        <w:tab/>
        <w:t>(iii)</w:t>
      </w:r>
      <w:r w:rsidRPr="00AD3626">
        <w:tab/>
        <w:t>on the day on which the goods were last acquired new</w:t>
      </w:r>
      <w:r w:rsidR="00DF7470" w:rsidRPr="00AD3626">
        <w:t xml:space="preserve">, </w:t>
      </w:r>
      <w:r w:rsidRPr="00AD3626">
        <w:t>identical goods</w:t>
      </w:r>
      <w:r w:rsidRPr="00AD3626">
        <w:rPr>
          <w:i/>
        </w:rPr>
        <w:t xml:space="preserve"> </w:t>
      </w:r>
      <w:r w:rsidRPr="00AD3626">
        <w:t xml:space="preserve">were available for sale to the public from one or more suppliers that were independent of </w:t>
      </w:r>
      <w:r w:rsidR="00DF7470" w:rsidRPr="00AD3626">
        <w:t>the acquirer of the goods;</w:t>
      </w:r>
    </w:p>
    <w:p w14:paraId="4663A555" w14:textId="77777777" w:rsidR="00410CFD" w:rsidRPr="00AD3626" w:rsidRDefault="00382F12" w:rsidP="005C5FC5">
      <w:pPr>
        <w:pStyle w:val="paragraph"/>
      </w:pPr>
      <w:r w:rsidRPr="00AD3626">
        <w:tab/>
      </w:r>
      <w:r w:rsidRPr="00AD3626">
        <w:tab/>
      </w:r>
      <w:r w:rsidR="009F6CB0" w:rsidRPr="00AD3626">
        <w:t xml:space="preserve">then the amount under this subregulation is </w:t>
      </w:r>
      <w:r w:rsidR="00F362EB" w:rsidRPr="00AD3626">
        <w:t xml:space="preserve">the recommended retail price referred to in </w:t>
      </w:r>
      <w:r w:rsidR="008F5DEC" w:rsidRPr="00AD3626">
        <w:t>subparagraph (</w:t>
      </w:r>
      <w:r w:rsidR="00F362EB" w:rsidRPr="00AD3626">
        <w:t>ii)</w:t>
      </w:r>
      <w:r w:rsidR="00CC3596" w:rsidRPr="00AD3626">
        <w:t xml:space="preserve"> of this paragraph</w:t>
      </w:r>
      <w:r w:rsidR="00F362EB" w:rsidRPr="00AD3626">
        <w:t xml:space="preserve">, </w:t>
      </w:r>
      <w:r w:rsidR="00717E4D" w:rsidRPr="00AD3626">
        <w:t>reduced in accordance with subregulation (5);</w:t>
      </w:r>
    </w:p>
    <w:p w14:paraId="77CA7D13" w14:textId="77777777" w:rsidR="00C34CB2" w:rsidRPr="00AD3626" w:rsidRDefault="00C34CB2" w:rsidP="00C34CB2">
      <w:pPr>
        <w:pStyle w:val="paragraph"/>
      </w:pPr>
      <w:r w:rsidRPr="00AD3626">
        <w:lastRenderedPageBreak/>
        <w:tab/>
        <w:t>(b)</w:t>
      </w:r>
      <w:r w:rsidRPr="00AD3626">
        <w:tab/>
        <w:t>if:</w:t>
      </w:r>
    </w:p>
    <w:p w14:paraId="2E2D41E2" w14:textId="77777777" w:rsidR="00C34CB2" w:rsidRPr="00AD3626" w:rsidRDefault="00C34CB2" w:rsidP="00C34CB2">
      <w:pPr>
        <w:pStyle w:val="paragraphsub"/>
      </w:pPr>
      <w:r w:rsidRPr="00AD3626">
        <w:tab/>
        <w:t>(i)</w:t>
      </w:r>
      <w:r w:rsidRPr="00AD3626">
        <w:tab/>
        <w:t>paragraph (a) of this subregulation does not apply; and</w:t>
      </w:r>
    </w:p>
    <w:p w14:paraId="194537DF" w14:textId="77777777" w:rsidR="003443B4" w:rsidRPr="00AD3626" w:rsidRDefault="00C34CB2" w:rsidP="00C34CB2">
      <w:pPr>
        <w:pStyle w:val="paragraphsub"/>
      </w:pPr>
      <w:r w:rsidRPr="00AD3626">
        <w:tab/>
        <w:t>(ii)</w:t>
      </w:r>
      <w:r w:rsidRPr="00AD3626">
        <w:tab/>
        <w:t xml:space="preserve">the goods were bought, whether by the lessor or by a previous acquirer of the goods, from a supplier that was independent of the </w:t>
      </w:r>
      <w:r w:rsidR="00E53A9B" w:rsidRPr="00AD3626">
        <w:t>buyer of the</w:t>
      </w:r>
      <w:r w:rsidR="003443B4" w:rsidRPr="00AD3626">
        <w:t xml:space="preserve"> goods; and</w:t>
      </w:r>
    </w:p>
    <w:p w14:paraId="0F7D2568" w14:textId="77777777" w:rsidR="00C34CB2" w:rsidRPr="00AD3626" w:rsidRDefault="00C34CB2" w:rsidP="00C34CB2">
      <w:pPr>
        <w:pStyle w:val="paragraphsub"/>
      </w:pPr>
      <w:r w:rsidRPr="00AD3626">
        <w:tab/>
        <w:t>(iii)</w:t>
      </w:r>
      <w:r w:rsidRPr="00AD3626">
        <w:tab/>
        <w:t xml:space="preserve">on the day </w:t>
      </w:r>
      <w:r w:rsidR="00FE4354" w:rsidRPr="00AD3626">
        <w:t>on which</w:t>
      </w:r>
      <w:r w:rsidRPr="00AD3626">
        <w:t xml:space="preserve"> the goods were last bought from such a supplier, identical goods were available for sale to the public from that supplier; and</w:t>
      </w:r>
    </w:p>
    <w:p w14:paraId="4F10AD85" w14:textId="77777777" w:rsidR="00C34CB2" w:rsidRPr="00AD3626" w:rsidRDefault="00C34CB2" w:rsidP="00C34CB2">
      <w:pPr>
        <w:pStyle w:val="paragraphsub"/>
      </w:pPr>
      <w:r w:rsidRPr="00AD3626">
        <w:tab/>
        <w:t>(iv)</w:t>
      </w:r>
      <w:r w:rsidRPr="00AD3626">
        <w:tab/>
        <w:t>it is reasonably practicable for the lessor to determine what, when the goods were last bought from such a supplier, was the price paid for the goods (including any related goods and services tax);</w:t>
      </w:r>
    </w:p>
    <w:p w14:paraId="4DDD9DA2" w14:textId="77777777" w:rsidR="00C34CB2" w:rsidRPr="00AD3626" w:rsidRDefault="00C34CB2" w:rsidP="00C34CB2">
      <w:pPr>
        <w:pStyle w:val="paragraph"/>
      </w:pPr>
      <w:r w:rsidRPr="00AD3626">
        <w:tab/>
      </w:r>
      <w:r w:rsidRPr="00AD3626">
        <w:tab/>
        <w:t>then the amount under this subregulation is the price referred to in subparagraph (iv) of this paragraph, reduced in accordance with subregulation (5);</w:t>
      </w:r>
    </w:p>
    <w:p w14:paraId="49F53348" w14:textId="77777777" w:rsidR="00803FA2" w:rsidRPr="00AD3626" w:rsidRDefault="00803FA2" w:rsidP="00803FA2">
      <w:pPr>
        <w:pStyle w:val="paragraph"/>
      </w:pPr>
      <w:r w:rsidRPr="00AD3626">
        <w:tab/>
        <w:t>(c)</w:t>
      </w:r>
      <w:r w:rsidRPr="00AD3626">
        <w:tab/>
        <w:t xml:space="preserve">if neither </w:t>
      </w:r>
      <w:r w:rsidR="008F5DEC" w:rsidRPr="00AD3626">
        <w:t>paragraph (</w:t>
      </w:r>
      <w:r w:rsidRPr="00AD3626">
        <w:t>a) nor (b) of this subregulation applies, then the amount under this subregulation is the market value of the goods on the lease day.</w:t>
      </w:r>
    </w:p>
    <w:p w14:paraId="5EBD2C6B" w14:textId="77777777" w:rsidR="003466A8" w:rsidRPr="00AD3626" w:rsidRDefault="003466A8" w:rsidP="003466A8">
      <w:pPr>
        <w:pStyle w:val="notetext"/>
      </w:pPr>
      <w:r w:rsidRPr="00AD3626">
        <w:t>Note 1:</w:t>
      </w:r>
      <w:r w:rsidRPr="00AD3626">
        <w:tab/>
        <w:t>If the lessor was the manufacturer of the goods, see subregulation (6) for when the lessor is taken to have acquired the goods.</w:t>
      </w:r>
    </w:p>
    <w:p w14:paraId="1A5DE7DB" w14:textId="77777777" w:rsidR="00706381" w:rsidRPr="00AD3626" w:rsidRDefault="00706381" w:rsidP="00346F43">
      <w:pPr>
        <w:pStyle w:val="notetext"/>
      </w:pPr>
      <w:r w:rsidRPr="00AD3626">
        <w:t xml:space="preserve">Note </w:t>
      </w:r>
      <w:r w:rsidR="003466A8" w:rsidRPr="00AD3626">
        <w:t>2</w:t>
      </w:r>
      <w:r w:rsidRPr="00AD3626">
        <w:t>:</w:t>
      </w:r>
      <w:r w:rsidRPr="00AD3626">
        <w:tab/>
        <w:t xml:space="preserve">For </w:t>
      </w:r>
      <w:r w:rsidRPr="00AD3626">
        <w:rPr>
          <w:b/>
          <w:i/>
        </w:rPr>
        <w:t>market value</w:t>
      </w:r>
      <w:r w:rsidRPr="00AD3626">
        <w:t>,</w:t>
      </w:r>
      <w:r w:rsidRPr="00AD3626">
        <w:rPr>
          <w:b/>
        </w:rPr>
        <w:t xml:space="preserve"> </w:t>
      </w:r>
      <w:r w:rsidRPr="00AD3626">
        <w:t>see subregulation (7).</w:t>
      </w:r>
    </w:p>
    <w:p w14:paraId="1F946E03" w14:textId="77777777" w:rsidR="00410CFD" w:rsidRPr="00AD3626" w:rsidRDefault="00410CFD" w:rsidP="00410CFD">
      <w:pPr>
        <w:pStyle w:val="subsection"/>
      </w:pPr>
      <w:r w:rsidRPr="00AD3626">
        <w:tab/>
        <w:t>(5)</w:t>
      </w:r>
      <w:r w:rsidRPr="00AD3626">
        <w:tab/>
        <w:t xml:space="preserve">For the purposes of subregulation (4), the price referred to in </w:t>
      </w:r>
      <w:r w:rsidR="007472B4" w:rsidRPr="00AD3626">
        <w:t>subparagraph 4</w:t>
      </w:r>
      <w:r w:rsidRPr="00AD3626">
        <w:t>(a)(ii) or (4)(b)(iv) is to be reduced by:</w:t>
      </w:r>
    </w:p>
    <w:p w14:paraId="1C4D3E70" w14:textId="77777777" w:rsidR="00410CFD" w:rsidRPr="00AD3626" w:rsidRDefault="00410CFD" w:rsidP="00410CFD">
      <w:pPr>
        <w:pStyle w:val="paragraph"/>
      </w:pPr>
      <w:r w:rsidRPr="00AD3626">
        <w:tab/>
        <w:t>(a)</w:t>
      </w:r>
      <w:r w:rsidRPr="00AD3626">
        <w:tab/>
        <w:t>if the period:</w:t>
      </w:r>
    </w:p>
    <w:p w14:paraId="5A60FDE4" w14:textId="77777777" w:rsidR="00410CFD" w:rsidRPr="00AD3626" w:rsidRDefault="00410CFD" w:rsidP="00410CFD">
      <w:pPr>
        <w:pStyle w:val="paragraphsub"/>
      </w:pPr>
      <w:r w:rsidRPr="00AD3626">
        <w:tab/>
        <w:t>(i)</w:t>
      </w:r>
      <w:r w:rsidRPr="00AD3626">
        <w:tab/>
        <w:t>starting on the day the goods were last acquired new as mentioned in subparagraph (4)(a)(ii), or on the day the goods were last bought as mentioned in subparagraph (4)(b)(iv), whichever is applicable; and</w:t>
      </w:r>
    </w:p>
    <w:p w14:paraId="55F8FE4D" w14:textId="77777777" w:rsidR="00410CFD" w:rsidRPr="00AD3626" w:rsidRDefault="00410CFD" w:rsidP="00410CFD">
      <w:pPr>
        <w:pStyle w:val="paragraphsub"/>
      </w:pPr>
      <w:r w:rsidRPr="00AD3626">
        <w:tab/>
        <w:t>(ii)</w:t>
      </w:r>
      <w:r w:rsidRPr="00AD3626">
        <w:tab/>
        <w:t>ending on the lease day;</w:t>
      </w:r>
    </w:p>
    <w:p w14:paraId="4C40AE15" w14:textId="77777777" w:rsidR="00410CFD" w:rsidRPr="00AD3626" w:rsidRDefault="00410CFD" w:rsidP="00410CFD">
      <w:pPr>
        <w:pStyle w:val="paragraph"/>
      </w:pPr>
      <w:r w:rsidRPr="00AD3626">
        <w:tab/>
      </w:r>
      <w:r w:rsidRPr="00AD3626">
        <w:tab/>
        <w:t>is 12 months or less—12.5% of that price; or</w:t>
      </w:r>
    </w:p>
    <w:p w14:paraId="68633ADC" w14:textId="77777777" w:rsidR="00410CFD" w:rsidRPr="00AD3626" w:rsidRDefault="00410CFD" w:rsidP="00410CFD">
      <w:pPr>
        <w:pStyle w:val="paragraph"/>
      </w:pPr>
      <w:r w:rsidRPr="00AD3626">
        <w:tab/>
        <w:t>(b)</w:t>
      </w:r>
      <w:r w:rsidRPr="00AD3626">
        <w:tab/>
        <w:t>if that period is more than 12 months but less than or equal to 24 months—25% of that price; or</w:t>
      </w:r>
    </w:p>
    <w:p w14:paraId="41D604F4" w14:textId="77777777" w:rsidR="00410CFD" w:rsidRPr="00AD3626" w:rsidRDefault="00410CFD" w:rsidP="00410CFD">
      <w:pPr>
        <w:pStyle w:val="paragraph"/>
      </w:pPr>
      <w:r w:rsidRPr="00AD3626">
        <w:tab/>
        <w:t>(c)</w:t>
      </w:r>
      <w:r w:rsidRPr="00AD3626">
        <w:tab/>
        <w:t>if that period is more than 24 months but less than or equal to 36 months—37.5% of that price; or</w:t>
      </w:r>
    </w:p>
    <w:p w14:paraId="4A88E838" w14:textId="77777777" w:rsidR="00410CFD" w:rsidRPr="00AD3626" w:rsidRDefault="00410CFD" w:rsidP="00A55BB1">
      <w:pPr>
        <w:pStyle w:val="paragraph"/>
      </w:pPr>
      <w:r w:rsidRPr="00AD3626">
        <w:tab/>
        <w:t>(d)</w:t>
      </w:r>
      <w:r w:rsidRPr="00AD3626">
        <w:tab/>
        <w:t>otherwise—50% of that price.</w:t>
      </w:r>
    </w:p>
    <w:p w14:paraId="0141958C" w14:textId="77777777" w:rsidR="005C21A4" w:rsidRPr="00AD3626" w:rsidRDefault="005C21A4" w:rsidP="005C21A4">
      <w:pPr>
        <w:pStyle w:val="SubsectionHead"/>
      </w:pPr>
      <w:r w:rsidRPr="00AD3626">
        <w:t>Other matters</w:t>
      </w:r>
    </w:p>
    <w:p w14:paraId="4C12D03C" w14:textId="77777777" w:rsidR="008F21AD" w:rsidRPr="00AD3626" w:rsidRDefault="00DC3888" w:rsidP="00DC3888">
      <w:pPr>
        <w:pStyle w:val="subsection"/>
      </w:pPr>
      <w:r w:rsidRPr="00AD3626">
        <w:tab/>
        <w:t>(</w:t>
      </w:r>
      <w:r w:rsidR="0049303F" w:rsidRPr="00AD3626">
        <w:t>6</w:t>
      </w:r>
      <w:r w:rsidRPr="00AD3626">
        <w:t>)</w:t>
      </w:r>
      <w:r w:rsidRPr="00AD3626">
        <w:tab/>
        <w:t>For the purpose</w:t>
      </w:r>
      <w:r w:rsidR="001B6DE5" w:rsidRPr="00AD3626">
        <w:t>s</w:t>
      </w:r>
      <w:r w:rsidRPr="00AD3626">
        <w:t xml:space="preserve"> of</w:t>
      </w:r>
      <w:r w:rsidR="001B6DE5" w:rsidRPr="00AD3626">
        <w:t xml:space="preserve"> this</w:t>
      </w:r>
      <w:r w:rsidRPr="00AD3626">
        <w:t xml:space="preserve"> </w:t>
      </w:r>
      <w:r w:rsidR="00E72E57" w:rsidRPr="00AD3626">
        <w:t>regulation</w:t>
      </w:r>
      <w:r w:rsidRPr="00AD3626">
        <w:t xml:space="preserve">, if </w:t>
      </w:r>
      <w:r w:rsidR="001E7247" w:rsidRPr="00AD3626">
        <w:t xml:space="preserve">a </w:t>
      </w:r>
      <w:r w:rsidRPr="00AD3626">
        <w:t>lessor was the manufacturer of goods hired under a consumer lease, then the lessor is taken to have acquired the goods on the first day on which</w:t>
      </w:r>
      <w:r w:rsidR="008F21AD" w:rsidRPr="00AD3626">
        <w:t>:</w:t>
      </w:r>
    </w:p>
    <w:p w14:paraId="08CB665E" w14:textId="77777777" w:rsidR="008F21AD" w:rsidRPr="00AD3626" w:rsidRDefault="008F21AD" w:rsidP="008F21AD">
      <w:pPr>
        <w:pStyle w:val="paragraph"/>
      </w:pPr>
      <w:r w:rsidRPr="00AD3626">
        <w:tab/>
        <w:t>(a)</w:t>
      </w:r>
      <w:r w:rsidRPr="00AD3626">
        <w:tab/>
        <w:t>the</w:t>
      </w:r>
      <w:r w:rsidR="00DC3888" w:rsidRPr="00AD3626">
        <w:t xml:space="preserve"> manufacturing process is complete</w:t>
      </w:r>
      <w:r w:rsidRPr="00AD3626">
        <w:t>;</w:t>
      </w:r>
      <w:r w:rsidR="00DC3888" w:rsidRPr="00AD3626">
        <w:t xml:space="preserve"> and</w:t>
      </w:r>
    </w:p>
    <w:p w14:paraId="7E22D78C" w14:textId="77777777" w:rsidR="00DC3888" w:rsidRPr="00AD3626" w:rsidRDefault="008F21AD" w:rsidP="008F21AD">
      <w:pPr>
        <w:pStyle w:val="paragraph"/>
      </w:pPr>
      <w:r w:rsidRPr="00AD3626">
        <w:tab/>
        <w:t>(b)</w:t>
      </w:r>
      <w:r w:rsidRPr="00AD3626">
        <w:tab/>
      </w:r>
      <w:r w:rsidR="00DC3888" w:rsidRPr="00AD3626">
        <w:t>the goods are ready for sale</w:t>
      </w:r>
      <w:r w:rsidRPr="00AD3626">
        <w:t xml:space="preserve"> </w:t>
      </w:r>
      <w:r w:rsidR="00E72E57" w:rsidRPr="00AD3626">
        <w:t>or lease.</w:t>
      </w:r>
    </w:p>
    <w:p w14:paraId="19B406EE" w14:textId="77777777" w:rsidR="001C6E20" w:rsidRPr="00AD3626" w:rsidRDefault="001C6E20" w:rsidP="001C6E20">
      <w:pPr>
        <w:pStyle w:val="subsection"/>
      </w:pPr>
      <w:r w:rsidRPr="00AD3626">
        <w:tab/>
        <w:t>(</w:t>
      </w:r>
      <w:r w:rsidR="0049303F" w:rsidRPr="00AD3626">
        <w:t>7</w:t>
      </w:r>
      <w:r w:rsidRPr="00AD3626">
        <w:t>)</w:t>
      </w:r>
      <w:r w:rsidRPr="00AD3626">
        <w:tab/>
        <w:t>In this regulation:</w:t>
      </w:r>
    </w:p>
    <w:p w14:paraId="2A7A8FAF" w14:textId="77777777" w:rsidR="00302F95" w:rsidRPr="00AD3626" w:rsidRDefault="001C6E20" w:rsidP="00823265">
      <w:pPr>
        <w:pStyle w:val="Definition"/>
      </w:pPr>
      <w:r w:rsidRPr="00AD3626">
        <w:rPr>
          <w:b/>
          <w:i/>
          <w:lang w:eastAsia="en-US"/>
        </w:rPr>
        <w:t>market value</w:t>
      </w:r>
      <w:r w:rsidRPr="00AD3626">
        <w:t>, of goods hired under a consumer lease, means fair market value including any goods and services tax.</w:t>
      </w:r>
      <w:bookmarkEnd w:id="22"/>
    </w:p>
    <w:p w14:paraId="3AE70165" w14:textId="77777777" w:rsidR="006C75C3" w:rsidRPr="00AD3626" w:rsidRDefault="00500AB3" w:rsidP="006C75C3">
      <w:pPr>
        <w:pStyle w:val="ItemHead"/>
      </w:pPr>
      <w:r w:rsidRPr="00AD3626">
        <w:t>13</w:t>
      </w:r>
      <w:r w:rsidR="006C75C3" w:rsidRPr="00AD3626">
        <w:t xml:space="preserve">  Schedules 7 to 9</w:t>
      </w:r>
    </w:p>
    <w:p w14:paraId="4B2D4AD8" w14:textId="77777777" w:rsidR="006C75C3" w:rsidRPr="00AD3626" w:rsidRDefault="006C75C3" w:rsidP="006C75C3">
      <w:pPr>
        <w:pStyle w:val="Item"/>
      </w:pPr>
      <w:r w:rsidRPr="00AD3626">
        <w:t>Repeal the Schedules.</w:t>
      </w:r>
    </w:p>
    <w:p w14:paraId="239D216E" w14:textId="77777777" w:rsidR="006C75C3" w:rsidRPr="00AD3626" w:rsidRDefault="00005106" w:rsidP="006165A8">
      <w:pPr>
        <w:pStyle w:val="ActHead7"/>
        <w:pageBreakBefore/>
      </w:pPr>
      <w:bookmarkStart w:id="23" w:name="_Toc132104420"/>
      <w:r w:rsidRPr="00D03E7D">
        <w:rPr>
          <w:rStyle w:val="CharAmPartNo"/>
        </w:rPr>
        <w:lastRenderedPageBreak/>
        <w:t>Part 2</w:t>
      </w:r>
      <w:r w:rsidR="005A0FAE" w:rsidRPr="00AD3626">
        <w:t>—</w:t>
      </w:r>
      <w:r w:rsidR="005A0FAE" w:rsidRPr="00D03E7D">
        <w:rPr>
          <w:rStyle w:val="CharAmPartText"/>
        </w:rPr>
        <w:t>Application provisions</w:t>
      </w:r>
      <w:bookmarkEnd w:id="23"/>
    </w:p>
    <w:p w14:paraId="5E182E15" w14:textId="77777777" w:rsidR="00E446C5" w:rsidRPr="00AD3626" w:rsidRDefault="00E446C5" w:rsidP="00E446C5">
      <w:pPr>
        <w:pStyle w:val="ActHead9"/>
      </w:pPr>
      <w:bookmarkStart w:id="24" w:name="_Toc132104421"/>
      <w:r w:rsidRPr="00AD3626">
        <w:t xml:space="preserve">National Consumer Credit Protection </w:t>
      </w:r>
      <w:r w:rsidR="00AD3626" w:rsidRPr="00AD3626">
        <w:t>Regulations 2</w:t>
      </w:r>
      <w:r w:rsidRPr="00AD3626">
        <w:t>010</w:t>
      </w:r>
      <w:bookmarkEnd w:id="24"/>
    </w:p>
    <w:p w14:paraId="60ACD383" w14:textId="77777777" w:rsidR="005A38C2" w:rsidRPr="00AD3626" w:rsidRDefault="00500AB3" w:rsidP="005A38C2">
      <w:pPr>
        <w:pStyle w:val="ItemHead"/>
      </w:pPr>
      <w:r w:rsidRPr="00AD3626">
        <w:t>14</w:t>
      </w:r>
      <w:r w:rsidR="005A38C2" w:rsidRPr="00AD3626">
        <w:t xml:space="preserve">  </w:t>
      </w:r>
      <w:r w:rsidR="00005106" w:rsidRPr="00AD3626">
        <w:t>Part 6</w:t>
      </w:r>
      <w:r w:rsidR="00AD3626">
        <w:noBreakHyphen/>
      </w:r>
      <w:r w:rsidR="005A38C2" w:rsidRPr="00AD3626">
        <w:t>3 (heading)</w:t>
      </w:r>
    </w:p>
    <w:p w14:paraId="613B3A67" w14:textId="77777777" w:rsidR="005A38C2" w:rsidRPr="00AD3626" w:rsidRDefault="005A38C2" w:rsidP="005A38C2">
      <w:pPr>
        <w:pStyle w:val="Item"/>
      </w:pPr>
      <w:r w:rsidRPr="00AD3626">
        <w:t>Repeal the heading, substitute:</w:t>
      </w:r>
    </w:p>
    <w:p w14:paraId="383C7E40" w14:textId="77777777" w:rsidR="005A38C2" w:rsidRPr="00AD3626" w:rsidRDefault="00005106" w:rsidP="005A38C2">
      <w:pPr>
        <w:pStyle w:val="ActHead2"/>
      </w:pPr>
      <w:bookmarkStart w:id="25" w:name="_Toc132104422"/>
      <w:r w:rsidRPr="00D03E7D">
        <w:rPr>
          <w:rStyle w:val="CharPartNo"/>
        </w:rPr>
        <w:t>Part 6</w:t>
      </w:r>
      <w:r w:rsidR="00AD3626" w:rsidRPr="00D03E7D">
        <w:rPr>
          <w:rStyle w:val="CharPartNo"/>
        </w:rPr>
        <w:noBreakHyphen/>
      </w:r>
      <w:r w:rsidR="005A38C2" w:rsidRPr="00D03E7D">
        <w:rPr>
          <w:rStyle w:val="CharPartNo"/>
        </w:rPr>
        <w:t>3</w:t>
      </w:r>
      <w:r w:rsidR="005A38C2" w:rsidRPr="00AD3626">
        <w:t>—</w:t>
      </w:r>
      <w:r w:rsidR="005A38C2" w:rsidRPr="00D03E7D">
        <w:rPr>
          <w:rStyle w:val="CharPartText"/>
        </w:rPr>
        <w:t>Application, saving and transitional provisions</w:t>
      </w:r>
      <w:bookmarkEnd w:id="25"/>
    </w:p>
    <w:p w14:paraId="03C42842" w14:textId="77777777" w:rsidR="005A38C2" w:rsidRPr="00AD3626" w:rsidRDefault="00500AB3" w:rsidP="005A38C2">
      <w:pPr>
        <w:pStyle w:val="ItemHead"/>
      </w:pPr>
      <w:r w:rsidRPr="00AD3626">
        <w:t>15</w:t>
      </w:r>
      <w:r w:rsidR="005A38C2" w:rsidRPr="00AD3626">
        <w:t xml:space="preserve">  In the appropriate position in </w:t>
      </w:r>
      <w:r w:rsidR="00005106" w:rsidRPr="00AD3626">
        <w:t>Part 6</w:t>
      </w:r>
      <w:r w:rsidR="00AD3626">
        <w:noBreakHyphen/>
      </w:r>
      <w:r w:rsidR="005A38C2" w:rsidRPr="00AD3626">
        <w:t>3</w:t>
      </w:r>
    </w:p>
    <w:p w14:paraId="174918A3" w14:textId="77777777" w:rsidR="005A38C2" w:rsidRPr="00AD3626" w:rsidRDefault="005A38C2" w:rsidP="005A38C2">
      <w:pPr>
        <w:pStyle w:val="Item"/>
      </w:pPr>
      <w:r w:rsidRPr="00AD3626">
        <w:t>Insert:</w:t>
      </w:r>
    </w:p>
    <w:p w14:paraId="6A42E294" w14:textId="77777777" w:rsidR="005A38C2" w:rsidRPr="00AD3626" w:rsidRDefault="005A38C2" w:rsidP="005A38C2">
      <w:pPr>
        <w:pStyle w:val="ActHead5"/>
      </w:pPr>
      <w:bookmarkStart w:id="26" w:name="_Toc132104423"/>
      <w:r w:rsidRPr="00D03E7D">
        <w:rPr>
          <w:rStyle w:val="CharSectno"/>
        </w:rPr>
        <w:t>49K</w:t>
      </w:r>
      <w:r w:rsidRPr="00AD3626">
        <w:t xml:space="preserve">  Application—</w:t>
      </w:r>
      <w:r w:rsidR="00005106" w:rsidRPr="00AD3626">
        <w:t>Schedule 1</w:t>
      </w:r>
      <w:r w:rsidRPr="00AD3626">
        <w:t xml:space="preserve"> to the </w:t>
      </w:r>
      <w:r w:rsidRPr="00AD3626">
        <w:rPr>
          <w:i/>
        </w:rPr>
        <w:t xml:space="preserve">National Consumer Credit Protection Amendment (Financial Sector Reform) </w:t>
      </w:r>
      <w:r w:rsidR="00AD3626" w:rsidRPr="00AD3626">
        <w:rPr>
          <w:i/>
        </w:rPr>
        <w:t>Regulations 2</w:t>
      </w:r>
      <w:r w:rsidRPr="00AD3626">
        <w:rPr>
          <w:i/>
        </w:rPr>
        <w:t>023</w:t>
      </w:r>
      <w:bookmarkEnd w:id="26"/>
    </w:p>
    <w:p w14:paraId="22FB3EE7" w14:textId="77777777" w:rsidR="005A38C2" w:rsidRPr="00AD3626" w:rsidRDefault="005A38C2" w:rsidP="00500AB3">
      <w:pPr>
        <w:pStyle w:val="subsection"/>
      </w:pPr>
      <w:r w:rsidRPr="00AD3626">
        <w:tab/>
      </w:r>
      <w:r w:rsidRPr="00AD3626">
        <w:tab/>
        <w:t xml:space="preserve">Regulation 28HB, as inserted by </w:t>
      </w:r>
      <w:r w:rsidR="00005106" w:rsidRPr="00AD3626">
        <w:t>Schedule 1</w:t>
      </w:r>
      <w:r w:rsidRPr="00AD3626">
        <w:t xml:space="preserve"> to the </w:t>
      </w:r>
      <w:r w:rsidRPr="00AD3626">
        <w:rPr>
          <w:i/>
        </w:rPr>
        <w:t xml:space="preserve">National Consumer Credit Protection Amendment (Financial Sector Reform) </w:t>
      </w:r>
      <w:r w:rsidR="00AD3626" w:rsidRPr="00AD3626">
        <w:rPr>
          <w:i/>
        </w:rPr>
        <w:t>Regulations 2</w:t>
      </w:r>
      <w:r w:rsidRPr="00AD3626">
        <w:rPr>
          <w:i/>
        </w:rPr>
        <w:t>023</w:t>
      </w:r>
      <w:r w:rsidRPr="00AD3626">
        <w:t>,</w:t>
      </w:r>
      <w:r w:rsidRPr="00AD3626">
        <w:rPr>
          <w:i/>
        </w:rPr>
        <w:t xml:space="preserve"> </w:t>
      </w:r>
      <w:r w:rsidRPr="00AD3626">
        <w:t xml:space="preserve">applies in relation to a preliminary assessment, or assessment, referred to </w:t>
      </w:r>
      <w:r w:rsidR="00373DF7" w:rsidRPr="00AD3626">
        <w:t xml:space="preserve">in </w:t>
      </w:r>
      <w:r w:rsidRPr="00AD3626">
        <w:t xml:space="preserve">subsection 117(1), 130(1), 140(1) or 153(1) of the Act that occurs </w:t>
      </w:r>
      <w:r w:rsidR="00167417" w:rsidRPr="00AD3626">
        <w:t xml:space="preserve">on or </w:t>
      </w:r>
      <w:r w:rsidRPr="00AD3626">
        <w:t xml:space="preserve">after </w:t>
      </w:r>
      <w:r w:rsidR="00901D14" w:rsidRPr="00AD3626">
        <w:t>12 June</w:t>
      </w:r>
      <w:r w:rsidR="00542135" w:rsidRPr="00AD3626">
        <w:t xml:space="preserve"> 2023</w:t>
      </w:r>
      <w:r w:rsidRPr="00AD3626">
        <w:t>.</w:t>
      </w:r>
    </w:p>
    <w:sectPr w:rsidR="005A38C2" w:rsidRPr="00AD3626" w:rsidSect="00903CC6">
      <w:headerReference w:type="even" r:id="rId23"/>
      <w:headerReference w:type="default" r:id="rId24"/>
      <w:footerReference w:type="even" r:id="rId25"/>
      <w:footerReference w:type="default" r:id="rId26"/>
      <w:headerReference w:type="first" r:id="rId27"/>
      <w:footerReference w:type="first" r:id="rId28"/>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C08B" w14:textId="77777777" w:rsidR="00355662" w:rsidRDefault="00355662" w:rsidP="0048364F">
      <w:pPr>
        <w:spacing w:line="240" w:lineRule="auto"/>
      </w:pPr>
      <w:r>
        <w:separator/>
      </w:r>
    </w:p>
  </w:endnote>
  <w:endnote w:type="continuationSeparator" w:id="0">
    <w:p w14:paraId="2DE3D055" w14:textId="77777777" w:rsidR="00355662" w:rsidRDefault="0035566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C2A0" w14:textId="77777777" w:rsidR="00355662" w:rsidRPr="00903CC6" w:rsidRDefault="00903CC6" w:rsidP="00903CC6">
    <w:pPr>
      <w:pStyle w:val="Footer"/>
      <w:tabs>
        <w:tab w:val="clear" w:pos="4153"/>
        <w:tab w:val="clear" w:pos="8306"/>
        <w:tab w:val="center" w:pos="4150"/>
        <w:tab w:val="right" w:pos="8307"/>
      </w:tabs>
      <w:spacing w:before="120"/>
      <w:rPr>
        <w:i/>
        <w:sz w:val="18"/>
      </w:rPr>
    </w:pPr>
    <w:r w:rsidRPr="00903CC6">
      <w:rPr>
        <w:i/>
        <w:sz w:val="18"/>
      </w:rPr>
      <w:t>OPC65211 -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1808" w14:textId="77777777" w:rsidR="00355662" w:rsidRDefault="00355662" w:rsidP="00E97334"/>
  <w:p w14:paraId="04D0ADE5" w14:textId="77777777" w:rsidR="00355662" w:rsidRPr="00903CC6" w:rsidRDefault="00903CC6" w:rsidP="00903CC6">
    <w:pPr>
      <w:rPr>
        <w:rFonts w:cs="Times New Roman"/>
        <w:i/>
        <w:sz w:val="18"/>
      </w:rPr>
    </w:pPr>
    <w:r w:rsidRPr="00903CC6">
      <w:rPr>
        <w:rFonts w:cs="Times New Roman"/>
        <w:i/>
        <w:sz w:val="18"/>
      </w:rPr>
      <w:t>OPC65211 -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3017" w14:textId="77777777" w:rsidR="00355662" w:rsidRPr="00903CC6" w:rsidRDefault="00903CC6" w:rsidP="00903CC6">
    <w:pPr>
      <w:pStyle w:val="Footer"/>
      <w:tabs>
        <w:tab w:val="clear" w:pos="4153"/>
        <w:tab w:val="clear" w:pos="8306"/>
        <w:tab w:val="center" w:pos="4150"/>
        <w:tab w:val="right" w:pos="8307"/>
      </w:tabs>
      <w:spacing w:before="120"/>
      <w:rPr>
        <w:i/>
        <w:sz w:val="18"/>
      </w:rPr>
    </w:pPr>
    <w:r w:rsidRPr="00903CC6">
      <w:rPr>
        <w:i/>
        <w:sz w:val="18"/>
      </w:rPr>
      <w:t>OPC65211 -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3F4E" w14:textId="77777777" w:rsidR="00355662" w:rsidRPr="00E33C1C" w:rsidRDefault="0035566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55662" w14:paraId="39DFDCED" w14:textId="77777777" w:rsidTr="00D03E7D">
      <w:tc>
        <w:tcPr>
          <w:tcW w:w="709" w:type="dxa"/>
          <w:tcBorders>
            <w:top w:val="nil"/>
            <w:left w:val="nil"/>
            <w:bottom w:val="nil"/>
            <w:right w:val="nil"/>
          </w:tcBorders>
        </w:tcPr>
        <w:p w14:paraId="66C95E30" w14:textId="77777777" w:rsidR="00355662" w:rsidRDefault="00355662" w:rsidP="00AF362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562F42E2" w14:textId="7A5E5118" w:rsidR="00355662" w:rsidRDefault="00355662"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7C1">
            <w:rPr>
              <w:i/>
              <w:sz w:val="18"/>
            </w:rPr>
            <w:t>National Consumer Credit Protection Amendment (Financial Sector Reform) Regulations 2023</w:t>
          </w:r>
          <w:r w:rsidRPr="007A1328">
            <w:rPr>
              <w:i/>
              <w:sz w:val="18"/>
            </w:rPr>
            <w:fldChar w:fldCharType="end"/>
          </w:r>
        </w:p>
      </w:tc>
      <w:tc>
        <w:tcPr>
          <w:tcW w:w="1384" w:type="dxa"/>
          <w:tcBorders>
            <w:top w:val="nil"/>
            <w:left w:val="nil"/>
            <w:bottom w:val="nil"/>
            <w:right w:val="nil"/>
          </w:tcBorders>
        </w:tcPr>
        <w:p w14:paraId="6E25C412" w14:textId="77777777" w:rsidR="00355662" w:rsidRDefault="00355662" w:rsidP="00AF362F">
          <w:pPr>
            <w:spacing w:line="0" w:lineRule="atLeast"/>
            <w:jc w:val="right"/>
            <w:rPr>
              <w:sz w:val="18"/>
            </w:rPr>
          </w:pPr>
        </w:p>
      </w:tc>
    </w:tr>
  </w:tbl>
  <w:p w14:paraId="5C2B49A3" w14:textId="77777777" w:rsidR="00355662" w:rsidRPr="00903CC6" w:rsidRDefault="00903CC6" w:rsidP="00903CC6">
    <w:pPr>
      <w:rPr>
        <w:rFonts w:cs="Times New Roman"/>
        <w:i/>
        <w:sz w:val="18"/>
      </w:rPr>
    </w:pPr>
    <w:r w:rsidRPr="00903CC6">
      <w:rPr>
        <w:rFonts w:cs="Times New Roman"/>
        <w:i/>
        <w:sz w:val="18"/>
      </w:rPr>
      <w:t>OPC65211 -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2C0" w14:textId="77777777" w:rsidR="00355662" w:rsidRPr="00E33C1C" w:rsidRDefault="0035566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355662" w14:paraId="157D4011" w14:textId="77777777" w:rsidTr="00D03E7D">
      <w:tc>
        <w:tcPr>
          <w:tcW w:w="1383" w:type="dxa"/>
          <w:tcBorders>
            <w:top w:val="nil"/>
            <w:left w:val="nil"/>
            <w:bottom w:val="nil"/>
            <w:right w:val="nil"/>
          </w:tcBorders>
        </w:tcPr>
        <w:p w14:paraId="1867EC7B" w14:textId="77777777" w:rsidR="00355662" w:rsidRDefault="00355662" w:rsidP="00AF362F">
          <w:pPr>
            <w:spacing w:line="0" w:lineRule="atLeast"/>
            <w:rPr>
              <w:sz w:val="18"/>
            </w:rPr>
          </w:pPr>
        </w:p>
      </w:tc>
      <w:tc>
        <w:tcPr>
          <w:tcW w:w="6379" w:type="dxa"/>
          <w:tcBorders>
            <w:top w:val="nil"/>
            <w:left w:val="nil"/>
            <w:bottom w:val="nil"/>
            <w:right w:val="nil"/>
          </w:tcBorders>
        </w:tcPr>
        <w:p w14:paraId="65E7DE28" w14:textId="082408A1" w:rsidR="00355662" w:rsidRDefault="00355662"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7C1">
            <w:rPr>
              <w:i/>
              <w:sz w:val="18"/>
            </w:rPr>
            <w:t>National Consumer Credit Protection Amendment (Financial Sector Reform) Regulations 2023</w:t>
          </w:r>
          <w:r w:rsidRPr="007A1328">
            <w:rPr>
              <w:i/>
              <w:sz w:val="18"/>
            </w:rPr>
            <w:fldChar w:fldCharType="end"/>
          </w:r>
        </w:p>
      </w:tc>
      <w:tc>
        <w:tcPr>
          <w:tcW w:w="710" w:type="dxa"/>
          <w:tcBorders>
            <w:top w:val="nil"/>
            <w:left w:val="nil"/>
            <w:bottom w:val="nil"/>
            <w:right w:val="nil"/>
          </w:tcBorders>
        </w:tcPr>
        <w:p w14:paraId="0B429C92" w14:textId="77777777" w:rsidR="00355662" w:rsidRDefault="00355662" w:rsidP="00AF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010F9A68" w14:textId="77777777" w:rsidR="00355662" w:rsidRPr="00903CC6" w:rsidRDefault="00903CC6" w:rsidP="00903CC6">
    <w:pPr>
      <w:rPr>
        <w:rFonts w:cs="Times New Roman"/>
        <w:i/>
        <w:sz w:val="18"/>
      </w:rPr>
    </w:pPr>
    <w:r w:rsidRPr="00903CC6">
      <w:rPr>
        <w:rFonts w:cs="Times New Roman"/>
        <w:i/>
        <w:sz w:val="18"/>
      </w:rPr>
      <w:t>OPC65211 -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F730" w14:textId="77777777" w:rsidR="00355662" w:rsidRPr="00E33C1C" w:rsidRDefault="0035566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355662" w14:paraId="4A4CD224" w14:textId="77777777" w:rsidTr="00D03E7D">
      <w:tc>
        <w:tcPr>
          <w:tcW w:w="709" w:type="dxa"/>
          <w:tcBorders>
            <w:top w:val="nil"/>
            <w:left w:val="nil"/>
            <w:bottom w:val="nil"/>
            <w:right w:val="nil"/>
          </w:tcBorders>
        </w:tcPr>
        <w:p w14:paraId="2509A276" w14:textId="77777777" w:rsidR="00355662" w:rsidRDefault="00355662" w:rsidP="00AF362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DAA6147" w14:textId="0C0EA2E3" w:rsidR="00355662" w:rsidRDefault="00355662"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7C1">
            <w:rPr>
              <w:i/>
              <w:sz w:val="18"/>
            </w:rPr>
            <w:t>National Consumer Credit Protection Amendment (Financial Sector Reform) Regulations 2023</w:t>
          </w:r>
          <w:r w:rsidRPr="007A1328">
            <w:rPr>
              <w:i/>
              <w:sz w:val="18"/>
            </w:rPr>
            <w:fldChar w:fldCharType="end"/>
          </w:r>
        </w:p>
      </w:tc>
      <w:tc>
        <w:tcPr>
          <w:tcW w:w="1384" w:type="dxa"/>
          <w:tcBorders>
            <w:top w:val="nil"/>
            <w:left w:val="nil"/>
            <w:bottom w:val="nil"/>
            <w:right w:val="nil"/>
          </w:tcBorders>
        </w:tcPr>
        <w:p w14:paraId="0C62EDE3" w14:textId="77777777" w:rsidR="00355662" w:rsidRDefault="00355662" w:rsidP="00AF362F">
          <w:pPr>
            <w:spacing w:line="0" w:lineRule="atLeast"/>
            <w:jc w:val="right"/>
            <w:rPr>
              <w:sz w:val="18"/>
            </w:rPr>
          </w:pPr>
        </w:p>
      </w:tc>
    </w:tr>
  </w:tbl>
  <w:p w14:paraId="00267D28" w14:textId="77777777" w:rsidR="00355662" w:rsidRPr="00903CC6" w:rsidRDefault="00903CC6" w:rsidP="00903CC6">
    <w:pPr>
      <w:rPr>
        <w:rFonts w:cs="Times New Roman"/>
        <w:i/>
        <w:sz w:val="18"/>
      </w:rPr>
    </w:pPr>
    <w:r w:rsidRPr="00903CC6">
      <w:rPr>
        <w:rFonts w:cs="Times New Roman"/>
        <w:i/>
        <w:sz w:val="18"/>
      </w:rPr>
      <w:t>OPC65211 -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9B8F" w14:textId="77777777" w:rsidR="00355662" w:rsidRPr="00E33C1C" w:rsidRDefault="0035566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55662" w14:paraId="626EA5E0" w14:textId="77777777" w:rsidTr="00AF362F">
      <w:tc>
        <w:tcPr>
          <w:tcW w:w="1384" w:type="dxa"/>
          <w:tcBorders>
            <w:top w:val="nil"/>
            <w:left w:val="nil"/>
            <w:bottom w:val="nil"/>
            <w:right w:val="nil"/>
          </w:tcBorders>
        </w:tcPr>
        <w:p w14:paraId="49C95EBE" w14:textId="77777777" w:rsidR="00355662" w:rsidRDefault="00355662" w:rsidP="00AF362F">
          <w:pPr>
            <w:spacing w:line="0" w:lineRule="atLeast"/>
            <w:rPr>
              <w:sz w:val="18"/>
            </w:rPr>
          </w:pPr>
        </w:p>
      </w:tc>
      <w:tc>
        <w:tcPr>
          <w:tcW w:w="6379" w:type="dxa"/>
          <w:tcBorders>
            <w:top w:val="nil"/>
            <w:left w:val="nil"/>
            <w:bottom w:val="nil"/>
            <w:right w:val="nil"/>
          </w:tcBorders>
        </w:tcPr>
        <w:p w14:paraId="4D4475CA" w14:textId="0DB838BC" w:rsidR="00355662" w:rsidRDefault="00355662"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7C1">
            <w:rPr>
              <w:i/>
              <w:sz w:val="18"/>
            </w:rPr>
            <w:t>National Consumer Credit Protection Amendment (Financial Sector Reform) Regulations 2023</w:t>
          </w:r>
          <w:r w:rsidRPr="007A1328">
            <w:rPr>
              <w:i/>
              <w:sz w:val="18"/>
            </w:rPr>
            <w:fldChar w:fldCharType="end"/>
          </w:r>
        </w:p>
      </w:tc>
      <w:tc>
        <w:tcPr>
          <w:tcW w:w="709" w:type="dxa"/>
          <w:tcBorders>
            <w:top w:val="nil"/>
            <w:left w:val="nil"/>
            <w:bottom w:val="nil"/>
            <w:right w:val="nil"/>
          </w:tcBorders>
        </w:tcPr>
        <w:p w14:paraId="5667AD42" w14:textId="77777777" w:rsidR="00355662" w:rsidRDefault="00355662" w:rsidP="00AF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9DE679A" w14:textId="77777777" w:rsidR="00355662" w:rsidRPr="00903CC6" w:rsidRDefault="00903CC6" w:rsidP="00903CC6">
    <w:pPr>
      <w:rPr>
        <w:rFonts w:cs="Times New Roman"/>
        <w:i/>
        <w:sz w:val="18"/>
      </w:rPr>
    </w:pPr>
    <w:r w:rsidRPr="00903CC6">
      <w:rPr>
        <w:rFonts w:cs="Times New Roman"/>
        <w:i/>
        <w:sz w:val="18"/>
      </w:rPr>
      <w:t>OPC65211 -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788F" w14:textId="77777777" w:rsidR="00355662" w:rsidRPr="00E33C1C" w:rsidRDefault="00355662"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355662" w14:paraId="785EDF30" w14:textId="77777777" w:rsidTr="007A6863">
      <w:tc>
        <w:tcPr>
          <w:tcW w:w="1384" w:type="dxa"/>
          <w:tcBorders>
            <w:top w:val="nil"/>
            <w:left w:val="nil"/>
            <w:bottom w:val="nil"/>
            <w:right w:val="nil"/>
          </w:tcBorders>
        </w:tcPr>
        <w:p w14:paraId="1B4FDB98" w14:textId="77777777" w:rsidR="00355662" w:rsidRDefault="00355662" w:rsidP="00AF362F">
          <w:pPr>
            <w:spacing w:line="0" w:lineRule="atLeast"/>
            <w:rPr>
              <w:sz w:val="18"/>
            </w:rPr>
          </w:pPr>
        </w:p>
      </w:tc>
      <w:tc>
        <w:tcPr>
          <w:tcW w:w="6379" w:type="dxa"/>
          <w:tcBorders>
            <w:top w:val="nil"/>
            <w:left w:val="nil"/>
            <w:bottom w:val="nil"/>
            <w:right w:val="nil"/>
          </w:tcBorders>
        </w:tcPr>
        <w:p w14:paraId="61A8214C" w14:textId="199AD2C9" w:rsidR="00355662" w:rsidRDefault="00355662" w:rsidP="00AF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847C1">
            <w:rPr>
              <w:i/>
              <w:sz w:val="18"/>
            </w:rPr>
            <w:t>National Consumer Credit Protection Amendment (Financial Sector Reform) Regulations 2023</w:t>
          </w:r>
          <w:r w:rsidRPr="007A1328">
            <w:rPr>
              <w:i/>
              <w:sz w:val="18"/>
            </w:rPr>
            <w:fldChar w:fldCharType="end"/>
          </w:r>
        </w:p>
      </w:tc>
      <w:tc>
        <w:tcPr>
          <w:tcW w:w="709" w:type="dxa"/>
          <w:tcBorders>
            <w:top w:val="nil"/>
            <w:left w:val="nil"/>
            <w:bottom w:val="nil"/>
            <w:right w:val="nil"/>
          </w:tcBorders>
        </w:tcPr>
        <w:p w14:paraId="0A123A9A" w14:textId="77777777" w:rsidR="00355662" w:rsidRDefault="00355662" w:rsidP="00AF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AA52BF2" w14:textId="77777777" w:rsidR="00355662" w:rsidRPr="00903CC6" w:rsidRDefault="00903CC6" w:rsidP="00903CC6">
    <w:pPr>
      <w:rPr>
        <w:rFonts w:cs="Times New Roman"/>
        <w:i/>
        <w:sz w:val="18"/>
      </w:rPr>
    </w:pPr>
    <w:r w:rsidRPr="00903CC6">
      <w:rPr>
        <w:rFonts w:cs="Times New Roman"/>
        <w:i/>
        <w:sz w:val="18"/>
      </w:rPr>
      <w:t>OPC65211 -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4484" w14:textId="77777777" w:rsidR="00355662" w:rsidRDefault="00355662" w:rsidP="0048364F">
      <w:pPr>
        <w:spacing w:line="240" w:lineRule="auto"/>
      </w:pPr>
      <w:r>
        <w:separator/>
      </w:r>
    </w:p>
  </w:footnote>
  <w:footnote w:type="continuationSeparator" w:id="0">
    <w:p w14:paraId="571108A2" w14:textId="77777777" w:rsidR="00355662" w:rsidRDefault="0035566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7F23" w14:textId="77777777" w:rsidR="00355662" w:rsidRPr="005F1388" w:rsidRDefault="00355662"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A73D" w14:textId="77777777" w:rsidR="00355662" w:rsidRPr="005F1388" w:rsidRDefault="00355662"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E12F" w14:textId="77777777" w:rsidR="00355662" w:rsidRPr="005F1388" w:rsidRDefault="0035566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7FCB" w14:textId="77777777" w:rsidR="00355662" w:rsidRPr="00ED79B6" w:rsidRDefault="00355662"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E036" w14:textId="77777777" w:rsidR="00355662" w:rsidRPr="00ED79B6" w:rsidRDefault="00355662"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BCF6" w14:textId="77777777" w:rsidR="00355662" w:rsidRPr="00ED79B6" w:rsidRDefault="0035566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D9FB" w14:textId="2BFBF1ED" w:rsidR="00355662" w:rsidRPr="00A961C4" w:rsidRDefault="00355662" w:rsidP="0048364F">
    <w:pPr>
      <w:rPr>
        <w:b/>
        <w:sz w:val="20"/>
      </w:rPr>
    </w:pPr>
    <w:r>
      <w:rPr>
        <w:b/>
        <w:sz w:val="20"/>
      </w:rPr>
      <w:fldChar w:fldCharType="begin"/>
    </w:r>
    <w:r>
      <w:rPr>
        <w:b/>
        <w:sz w:val="20"/>
      </w:rPr>
      <w:instrText xml:space="preserve"> STYLEREF CharAmSchNo </w:instrText>
    </w:r>
    <w:r>
      <w:rPr>
        <w:b/>
        <w:sz w:val="20"/>
      </w:rPr>
      <w:fldChar w:fldCharType="separate"/>
    </w:r>
    <w:r w:rsidR="00666131">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666131">
      <w:rPr>
        <w:noProof/>
        <w:sz w:val="20"/>
      </w:rPr>
      <w:t>Amendments</w:t>
    </w:r>
    <w:r>
      <w:rPr>
        <w:sz w:val="20"/>
      </w:rPr>
      <w:fldChar w:fldCharType="end"/>
    </w:r>
  </w:p>
  <w:p w14:paraId="43A65D7B" w14:textId="22A590ED" w:rsidR="00355662" w:rsidRPr="00A961C4" w:rsidRDefault="00355662" w:rsidP="0048364F">
    <w:pPr>
      <w:rPr>
        <w:b/>
        <w:sz w:val="20"/>
      </w:rPr>
    </w:pPr>
    <w:r>
      <w:rPr>
        <w:b/>
        <w:sz w:val="20"/>
      </w:rPr>
      <w:fldChar w:fldCharType="begin"/>
    </w:r>
    <w:r>
      <w:rPr>
        <w:b/>
        <w:sz w:val="20"/>
      </w:rPr>
      <w:instrText xml:space="preserve"> STYLEREF CharAmPartNo </w:instrText>
    </w:r>
    <w:r>
      <w:rPr>
        <w:b/>
        <w:sz w:val="20"/>
      </w:rPr>
      <w:fldChar w:fldCharType="separate"/>
    </w:r>
    <w:r w:rsidR="00666131">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666131">
      <w:rPr>
        <w:noProof/>
        <w:sz w:val="20"/>
      </w:rPr>
      <w:t>Application provisions</w:t>
    </w:r>
    <w:r>
      <w:rPr>
        <w:sz w:val="20"/>
      </w:rPr>
      <w:fldChar w:fldCharType="end"/>
    </w:r>
  </w:p>
  <w:p w14:paraId="605D15B8" w14:textId="77777777" w:rsidR="00355662" w:rsidRPr="00A961C4" w:rsidRDefault="00355662"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66F7" w14:textId="2A92059C" w:rsidR="00355662" w:rsidRPr="00A961C4" w:rsidRDefault="00355662" w:rsidP="0048364F">
    <w:pPr>
      <w:jc w:val="right"/>
      <w:rPr>
        <w:sz w:val="20"/>
      </w:rPr>
    </w:pPr>
    <w:r w:rsidRPr="00A961C4">
      <w:rPr>
        <w:sz w:val="20"/>
      </w:rPr>
      <w:fldChar w:fldCharType="begin"/>
    </w:r>
    <w:r w:rsidRPr="00A961C4">
      <w:rPr>
        <w:sz w:val="20"/>
      </w:rPr>
      <w:instrText xml:space="preserve"> STYLEREF CharAmSchText </w:instrText>
    </w:r>
    <w:r w:rsidR="00666131">
      <w:rPr>
        <w:sz w:val="20"/>
      </w:rPr>
      <w:fldChar w:fldCharType="separate"/>
    </w:r>
    <w:r w:rsidR="00666131">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66131">
      <w:rPr>
        <w:b/>
        <w:sz w:val="20"/>
      </w:rPr>
      <w:fldChar w:fldCharType="separate"/>
    </w:r>
    <w:r w:rsidR="00666131">
      <w:rPr>
        <w:b/>
        <w:noProof/>
        <w:sz w:val="20"/>
      </w:rPr>
      <w:t>Schedule 1</w:t>
    </w:r>
    <w:r>
      <w:rPr>
        <w:b/>
        <w:sz w:val="20"/>
      </w:rPr>
      <w:fldChar w:fldCharType="end"/>
    </w:r>
  </w:p>
  <w:p w14:paraId="5FD2CEA5" w14:textId="00B62B19" w:rsidR="00355662" w:rsidRPr="00A961C4" w:rsidRDefault="00355662" w:rsidP="0048364F">
    <w:pPr>
      <w:jc w:val="right"/>
      <w:rPr>
        <w:b/>
        <w:sz w:val="20"/>
      </w:rPr>
    </w:pPr>
    <w:r w:rsidRPr="00A961C4">
      <w:rPr>
        <w:sz w:val="20"/>
      </w:rPr>
      <w:fldChar w:fldCharType="begin"/>
    </w:r>
    <w:r w:rsidRPr="00A961C4">
      <w:rPr>
        <w:sz w:val="20"/>
      </w:rPr>
      <w:instrText xml:space="preserve"> STYLEREF CharAmPartText </w:instrText>
    </w:r>
    <w:r w:rsidR="00666131">
      <w:rPr>
        <w:sz w:val="20"/>
      </w:rPr>
      <w:fldChar w:fldCharType="separate"/>
    </w:r>
    <w:r w:rsidR="00666131">
      <w:rPr>
        <w:noProof/>
        <w:sz w:val="20"/>
      </w:rPr>
      <w:t>Main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66131">
      <w:rPr>
        <w:b/>
        <w:sz w:val="20"/>
      </w:rPr>
      <w:fldChar w:fldCharType="separate"/>
    </w:r>
    <w:r w:rsidR="00666131">
      <w:rPr>
        <w:b/>
        <w:noProof/>
        <w:sz w:val="20"/>
      </w:rPr>
      <w:t>Part 1</w:t>
    </w:r>
    <w:r w:rsidRPr="00A961C4">
      <w:rPr>
        <w:b/>
        <w:sz w:val="20"/>
      </w:rPr>
      <w:fldChar w:fldCharType="end"/>
    </w:r>
  </w:p>
  <w:p w14:paraId="354E83A2" w14:textId="77777777" w:rsidR="00355662" w:rsidRPr="00A961C4" w:rsidRDefault="00355662"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6E70" w14:textId="77777777" w:rsidR="00355662" w:rsidRPr="00A961C4" w:rsidRDefault="0035566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885"/>
    <w:multiLevelType w:val="hybridMultilevel"/>
    <w:tmpl w:val="2DF67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810804"/>
    <w:multiLevelType w:val="hybridMultilevel"/>
    <w:tmpl w:val="5918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F41C0B"/>
    <w:multiLevelType w:val="hybridMultilevel"/>
    <w:tmpl w:val="1AF4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A6D84"/>
    <w:multiLevelType w:val="hybridMultilevel"/>
    <w:tmpl w:val="42A07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CA1CAA"/>
    <w:multiLevelType w:val="hybridMultilevel"/>
    <w:tmpl w:val="B526E63C"/>
    <w:lvl w:ilvl="0" w:tplc="868E93FC">
      <w:start w:val="1"/>
      <w:numFmt w:val="lowerRoman"/>
      <w:lvlText w:val="(%1)"/>
      <w:lvlJc w:val="left"/>
      <w:pPr>
        <w:ind w:left="1573" w:hanging="720"/>
      </w:pPr>
      <w:rPr>
        <w:rFonts w:hint="default"/>
      </w:rPr>
    </w:lvl>
    <w:lvl w:ilvl="1" w:tplc="0C090019" w:tentative="1">
      <w:start w:val="1"/>
      <w:numFmt w:val="lowerLetter"/>
      <w:lvlText w:val="%2."/>
      <w:lvlJc w:val="left"/>
      <w:pPr>
        <w:ind w:left="1933" w:hanging="360"/>
      </w:pPr>
    </w:lvl>
    <w:lvl w:ilvl="2" w:tplc="0C09001B" w:tentative="1">
      <w:start w:val="1"/>
      <w:numFmt w:val="lowerRoman"/>
      <w:lvlText w:val="%3."/>
      <w:lvlJc w:val="right"/>
      <w:pPr>
        <w:ind w:left="2653" w:hanging="180"/>
      </w:pPr>
    </w:lvl>
    <w:lvl w:ilvl="3" w:tplc="0C09000F" w:tentative="1">
      <w:start w:val="1"/>
      <w:numFmt w:val="decimal"/>
      <w:lvlText w:val="%4."/>
      <w:lvlJc w:val="left"/>
      <w:pPr>
        <w:ind w:left="3373" w:hanging="360"/>
      </w:pPr>
    </w:lvl>
    <w:lvl w:ilvl="4" w:tplc="0C090019" w:tentative="1">
      <w:start w:val="1"/>
      <w:numFmt w:val="lowerLetter"/>
      <w:lvlText w:val="%5."/>
      <w:lvlJc w:val="left"/>
      <w:pPr>
        <w:ind w:left="4093" w:hanging="360"/>
      </w:pPr>
    </w:lvl>
    <w:lvl w:ilvl="5" w:tplc="0C09001B" w:tentative="1">
      <w:start w:val="1"/>
      <w:numFmt w:val="lowerRoman"/>
      <w:lvlText w:val="%6."/>
      <w:lvlJc w:val="right"/>
      <w:pPr>
        <w:ind w:left="4813" w:hanging="180"/>
      </w:pPr>
    </w:lvl>
    <w:lvl w:ilvl="6" w:tplc="0C09000F" w:tentative="1">
      <w:start w:val="1"/>
      <w:numFmt w:val="decimal"/>
      <w:lvlText w:val="%7."/>
      <w:lvlJc w:val="left"/>
      <w:pPr>
        <w:ind w:left="5533" w:hanging="360"/>
      </w:pPr>
    </w:lvl>
    <w:lvl w:ilvl="7" w:tplc="0C090019" w:tentative="1">
      <w:start w:val="1"/>
      <w:numFmt w:val="lowerLetter"/>
      <w:lvlText w:val="%8."/>
      <w:lvlJc w:val="left"/>
      <w:pPr>
        <w:ind w:left="6253" w:hanging="360"/>
      </w:pPr>
    </w:lvl>
    <w:lvl w:ilvl="8" w:tplc="0C09001B" w:tentative="1">
      <w:start w:val="1"/>
      <w:numFmt w:val="lowerRoman"/>
      <w:lvlText w:val="%9."/>
      <w:lvlJc w:val="right"/>
      <w:pPr>
        <w:ind w:left="6973" w:hanging="180"/>
      </w:pPr>
    </w:lvl>
  </w:abstractNum>
  <w:abstractNum w:abstractNumId="20" w15:restartNumberingAfterBreak="0">
    <w:nsid w:val="287E2464"/>
    <w:multiLevelType w:val="hybridMultilevel"/>
    <w:tmpl w:val="984E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4A2B7A"/>
    <w:multiLevelType w:val="hybridMultilevel"/>
    <w:tmpl w:val="5488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C7258E"/>
    <w:multiLevelType w:val="hybridMultilevel"/>
    <w:tmpl w:val="FAF4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F91487"/>
    <w:multiLevelType w:val="hybridMultilevel"/>
    <w:tmpl w:val="5CEE8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B95993"/>
    <w:multiLevelType w:val="hybridMultilevel"/>
    <w:tmpl w:val="62747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01017A"/>
    <w:multiLevelType w:val="hybridMultilevel"/>
    <w:tmpl w:val="F35A5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B9E4A2F"/>
    <w:multiLevelType w:val="hybridMultilevel"/>
    <w:tmpl w:val="0D80620C"/>
    <w:lvl w:ilvl="0" w:tplc="E4925F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AF3782"/>
    <w:multiLevelType w:val="hybridMultilevel"/>
    <w:tmpl w:val="3B8AABFC"/>
    <w:lvl w:ilvl="0" w:tplc="A1BC12D8">
      <w:start w:val="1"/>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9"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EE762F0"/>
    <w:multiLevelType w:val="hybridMultilevel"/>
    <w:tmpl w:val="AC129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44CF040D"/>
    <w:multiLevelType w:val="hybridMultilevel"/>
    <w:tmpl w:val="2A5450A6"/>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3" w15:restartNumberingAfterBreak="0">
    <w:nsid w:val="52112B87"/>
    <w:multiLevelType w:val="hybridMultilevel"/>
    <w:tmpl w:val="36AE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733BE5"/>
    <w:multiLevelType w:val="hybridMultilevel"/>
    <w:tmpl w:val="AF9C68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52B2469E"/>
    <w:multiLevelType w:val="hybridMultilevel"/>
    <w:tmpl w:val="BAD8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08235C"/>
    <w:multiLevelType w:val="hybridMultilevel"/>
    <w:tmpl w:val="57DE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24E4E"/>
    <w:multiLevelType w:val="hybridMultilevel"/>
    <w:tmpl w:val="5FB62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55618"/>
    <w:multiLevelType w:val="hybridMultilevel"/>
    <w:tmpl w:val="FDB488B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2F370A"/>
    <w:multiLevelType w:val="hybridMultilevel"/>
    <w:tmpl w:val="8A347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AD4BD5"/>
    <w:multiLevelType w:val="hybridMultilevel"/>
    <w:tmpl w:val="E7FA2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261C79"/>
    <w:multiLevelType w:val="hybridMultilevel"/>
    <w:tmpl w:val="2CCAA26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2" w15:restartNumberingAfterBreak="0">
    <w:nsid w:val="67F74E0A"/>
    <w:multiLevelType w:val="hybridMultilevel"/>
    <w:tmpl w:val="2B6E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7A3421"/>
    <w:multiLevelType w:val="hybridMultilevel"/>
    <w:tmpl w:val="23EE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5942E7"/>
    <w:multiLevelType w:val="hybridMultilevel"/>
    <w:tmpl w:val="D5BE99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2B85248"/>
    <w:multiLevelType w:val="hybridMultilevel"/>
    <w:tmpl w:val="D4545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A23DAB"/>
    <w:multiLevelType w:val="hybridMultilevel"/>
    <w:tmpl w:val="09EA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EA0488"/>
    <w:multiLevelType w:val="hybridMultilevel"/>
    <w:tmpl w:val="2374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E54B5C"/>
    <w:multiLevelType w:val="hybridMultilevel"/>
    <w:tmpl w:val="BFF4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2385287">
    <w:abstractNumId w:val="9"/>
  </w:num>
  <w:num w:numId="2" w16cid:durableId="1739598621">
    <w:abstractNumId w:val="7"/>
  </w:num>
  <w:num w:numId="3" w16cid:durableId="513879986">
    <w:abstractNumId w:val="6"/>
  </w:num>
  <w:num w:numId="4" w16cid:durableId="1965043651">
    <w:abstractNumId w:val="5"/>
  </w:num>
  <w:num w:numId="5" w16cid:durableId="1959068218">
    <w:abstractNumId w:val="4"/>
  </w:num>
  <w:num w:numId="6" w16cid:durableId="252200757">
    <w:abstractNumId w:val="8"/>
  </w:num>
  <w:num w:numId="7" w16cid:durableId="272984969">
    <w:abstractNumId w:val="3"/>
  </w:num>
  <w:num w:numId="8" w16cid:durableId="361126662">
    <w:abstractNumId w:val="2"/>
  </w:num>
  <w:num w:numId="9" w16cid:durableId="8678092">
    <w:abstractNumId w:val="1"/>
  </w:num>
  <w:num w:numId="10" w16cid:durableId="2068257504">
    <w:abstractNumId w:val="0"/>
  </w:num>
  <w:num w:numId="11" w16cid:durableId="1430202599">
    <w:abstractNumId w:val="26"/>
  </w:num>
  <w:num w:numId="12" w16cid:durableId="211425040">
    <w:abstractNumId w:val="12"/>
  </w:num>
  <w:num w:numId="13" w16cid:durableId="750741572">
    <w:abstractNumId w:val="13"/>
  </w:num>
  <w:num w:numId="14" w16cid:durableId="456485590">
    <w:abstractNumId w:val="16"/>
  </w:num>
  <w:num w:numId="15" w16cid:durableId="309211134">
    <w:abstractNumId w:val="14"/>
  </w:num>
  <w:num w:numId="16" w16cid:durableId="1966229087">
    <w:abstractNumId w:val="11"/>
  </w:num>
  <w:num w:numId="17" w16cid:durableId="23755662">
    <w:abstractNumId w:val="31"/>
  </w:num>
  <w:num w:numId="18" w16cid:durableId="1716347906">
    <w:abstractNumId w:val="29"/>
  </w:num>
  <w:num w:numId="19" w16cid:durableId="2088919584">
    <w:abstractNumId w:val="21"/>
  </w:num>
  <w:num w:numId="20" w16cid:durableId="957443930">
    <w:abstractNumId w:val="22"/>
  </w:num>
  <w:num w:numId="21" w16cid:durableId="225262591">
    <w:abstractNumId w:val="40"/>
  </w:num>
  <w:num w:numId="22" w16cid:durableId="1222793577">
    <w:abstractNumId w:val="46"/>
  </w:num>
  <w:num w:numId="23" w16cid:durableId="283971034">
    <w:abstractNumId w:val="36"/>
  </w:num>
  <w:num w:numId="24" w16cid:durableId="1932657569">
    <w:abstractNumId w:val="15"/>
  </w:num>
  <w:num w:numId="25" w16cid:durableId="297806314">
    <w:abstractNumId w:val="23"/>
  </w:num>
  <w:num w:numId="26" w16cid:durableId="1625233130">
    <w:abstractNumId w:val="43"/>
  </w:num>
  <w:num w:numId="27" w16cid:durableId="314535563">
    <w:abstractNumId w:val="10"/>
  </w:num>
  <w:num w:numId="28" w16cid:durableId="414321762">
    <w:abstractNumId w:val="25"/>
  </w:num>
  <w:num w:numId="29" w16cid:durableId="671878274">
    <w:abstractNumId w:val="30"/>
  </w:num>
  <w:num w:numId="30" w16cid:durableId="525218152">
    <w:abstractNumId w:val="33"/>
  </w:num>
  <w:num w:numId="31" w16cid:durableId="1498182131">
    <w:abstractNumId w:val="17"/>
  </w:num>
  <w:num w:numId="32" w16cid:durableId="1276209880">
    <w:abstractNumId w:val="41"/>
  </w:num>
  <w:num w:numId="33" w16cid:durableId="1894661407">
    <w:abstractNumId w:val="45"/>
  </w:num>
  <w:num w:numId="34" w16cid:durableId="1039817594">
    <w:abstractNumId w:val="48"/>
  </w:num>
  <w:num w:numId="35" w16cid:durableId="1172337612">
    <w:abstractNumId w:val="34"/>
  </w:num>
  <w:num w:numId="36" w16cid:durableId="1351882022">
    <w:abstractNumId w:val="24"/>
  </w:num>
  <w:num w:numId="37" w16cid:durableId="1028874438">
    <w:abstractNumId w:val="44"/>
  </w:num>
  <w:num w:numId="38" w16cid:durableId="1338385341">
    <w:abstractNumId w:val="35"/>
  </w:num>
  <w:num w:numId="39" w16cid:durableId="1267428115">
    <w:abstractNumId w:val="39"/>
  </w:num>
  <w:num w:numId="40" w16cid:durableId="1571036824">
    <w:abstractNumId w:val="18"/>
  </w:num>
  <w:num w:numId="41" w16cid:durableId="1263609453">
    <w:abstractNumId w:val="32"/>
  </w:num>
  <w:num w:numId="42" w16cid:durableId="1786997357">
    <w:abstractNumId w:val="19"/>
  </w:num>
  <w:num w:numId="43" w16cid:durableId="1117605662">
    <w:abstractNumId w:val="20"/>
  </w:num>
  <w:num w:numId="44" w16cid:durableId="961494432">
    <w:abstractNumId w:val="27"/>
  </w:num>
  <w:num w:numId="45" w16cid:durableId="1689674384">
    <w:abstractNumId w:val="47"/>
  </w:num>
  <w:num w:numId="46" w16cid:durableId="880440108">
    <w:abstractNumId w:val="28"/>
  </w:num>
  <w:num w:numId="47" w16cid:durableId="1418020564">
    <w:abstractNumId w:val="42"/>
  </w:num>
  <w:num w:numId="48" w16cid:durableId="1358309795">
    <w:abstractNumId w:val="38"/>
  </w:num>
  <w:num w:numId="49" w16cid:durableId="9407235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0017"/>
    <w:rsid w:val="00000263"/>
    <w:rsid w:val="00000825"/>
    <w:rsid w:val="00001A2D"/>
    <w:rsid w:val="0000293F"/>
    <w:rsid w:val="00002D0A"/>
    <w:rsid w:val="00004163"/>
    <w:rsid w:val="000046C1"/>
    <w:rsid w:val="00005106"/>
    <w:rsid w:val="000051E3"/>
    <w:rsid w:val="00005546"/>
    <w:rsid w:val="00005DB3"/>
    <w:rsid w:val="000070C0"/>
    <w:rsid w:val="000106A6"/>
    <w:rsid w:val="00010C06"/>
    <w:rsid w:val="000113BC"/>
    <w:rsid w:val="00011868"/>
    <w:rsid w:val="00011E4E"/>
    <w:rsid w:val="00012192"/>
    <w:rsid w:val="00012BAC"/>
    <w:rsid w:val="000136AF"/>
    <w:rsid w:val="000137F3"/>
    <w:rsid w:val="0001504C"/>
    <w:rsid w:val="00015DF3"/>
    <w:rsid w:val="0001663F"/>
    <w:rsid w:val="000170C8"/>
    <w:rsid w:val="00017ED4"/>
    <w:rsid w:val="000202B1"/>
    <w:rsid w:val="00020318"/>
    <w:rsid w:val="00020CA7"/>
    <w:rsid w:val="0002268A"/>
    <w:rsid w:val="00023639"/>
    <w:rsid w:val="000237C9"/>
    <w:rsid w:val="00024B2A"/>
    <w:rsid w:val="00024FC5"/>
    <w:rsid w:val="0002671E"/>
    <w:rsid w:val="000300BD"/>
    <w:rsid w:val="000301C4"/>
    <w:rsid w:val="0003031F"/>
    <w:rsid w:val="00030369"/>
    <w:rsid w:val="000311BF"/>
    <w:rsid w:val="00031368"/>
    <w:rsid w:val="000313F5"/>
    <w:rsid w:val="00031538"/>
    <w:rsid w:val="00032321"/>
    <w:rsid w:val="00032E27"/>
    <w:rsid w:val="00033B26"/>
    <w:rsid w:val="00035664"/>
    <w:rsid w:val="0003590C"/>
    <w:rsid w:val="00035B5B"/>
    <w:rsid w:val="000372AC"/>
    <w:rsid w:val="00040343"/>
    <w:rsid w:val="0004044E"/>
    <w:rsid w:val="0004071D"/>
    <w:rsid w:val="00040BF8"/>
    <w:rsid w:val="00040F52"/>
    <w:rsid w:val="00041219"/>
    <w:rsid w:val="00042C9D"/>
    <w:rsid w:val="00043590"/>
    <w:rsid w:val="000436D0"/>
    <w:rsid w:val="00043F4C"/>
    <w:rsid w:val="000442BF"/>
    <w:rsid w:val="00044A92"/>
    <w:rsid w:val="00045700"/>
    <w:rsid w:val="00046D8B"/>
    <w:rsid w:val="00046F47"/>
    <w:rsid w:val="0005032A"/>
    <w:rsid w:val="0005085E"/>
    <w:rsid w:val="000510EC"/>
    <w:rsid w:val="0005120E"/>
    <w:rsid w:val="00051934"/>
    <w:rsid w:val="00053311"/>
    <w:rsid w:val="000537F2"/>
    <w:rsid w:val="00053D24"/>
    <w:rsid w:val="00053D36"/>
    <w:rsid w:val="0005406D"/>
    <w:rsid w:val="000543F6"/>
    <w:rsid w:val="00054577"/>
    <w:rsid w:val="00054F1F"/>
    <w:rsid w:val="00055343"/>
    <w:rsid w:val="00055AB9"/>
    <w:rsid w:val="00055D7B"/>
    <w:rsid w:val="00056AE4"/>
    <w:rsid w:val="00056C8C"/>
    <w:rsid w:val="00056FEB"/>
    <w:rsid w:val="00057E31"/>
    <w:rsid w:val="000603AB"/>
    <w:rsid w:val="0006089A"/>
    <w:rsid w:val="0006089F"/>
    <w:rsid w:val="00060FA3"/>
    <w:rsid w:val="000614BF"/>
    <w:rsid w:val="000616D7"/>
    <w:rsid w:val="00061701"/>
    <w:rsid w:val="00062AC1"/>
    <w:rsid w:val="00062D01"/>
    <w:rsid w:val="00064516"/>
    <w:rsid w:val="0006512A"/>
    <w:rsid w:val="00065567"/>
    <w:rsid w:val="00066C7B"/>
    <w:rsid w:val="0006797B"/>
    <w:rsid w:val="00067B58"/>
    <w:rsid w:val="00070B49"/>
    <w:rsid w:val="0007114D"/>
    <w:rsid w:val="0007169C"/>
    <w:rsid w:val="00072C35"/>
    <w:rsid w:val="000732EE"/>
    <w:rsid w:val="000742A5"/>
    <w:rsid w:val="00074BC5"/>
    <w:rsid w:val="00074FE4"/>
    <w:rsid w:val="000764B4"/>
    <w:rsid w:val="00077593"/>
    <w:rsid w:val="000807A4"/>
    <w:rsid w:val="000813F6"/>
    <w:rsid w:val="0008216A"/>
    <w:rsid w:val="0008244F"/>
    <w:rsid w:val="00083F48"/>
    <w:rsid w:val="00084165"/>
    <w:rsid w:val="000868AC"/>
    <w:rsid w:val="000874FC"/>
    <w:rsid w:val="00087D08"/>
    <w:rsid w:val="0009005B"/>
    <w:rsid w:val="000903D9"/>
    <w:rsid w:val="00091526"/>
    <w:rsid w:val="00092908"/>
    <w:rsid w:val="000929D9"/>
    <w:rsid w:val="000935E0"/>
    <w:rsid w:val="0009391F"/>
    <w:rsid w:val="00093C56"/>
    <w:rsid w:val="00094BF4"/>
    <w:rsid w:val="00094D82"/>
    <w:rsid w:val="0009588F"/>
    <w:rsid w:val="0009691B"/>
    <w:rsid w:val="00096C7F"/>
    <w:rsid w:val="00096F33"/>
    <w:rsid w:val="0009738C"/>
    <w:rsid w:val="000979F8"/>
    <w:rsid w:val="00097D04"/>
    <w:rsid w:val="000A02A4"/>
    <w:rsid w:val="000A0DEE"/>
    <w:rsid w:val="000A15FB"/>
    <w:rsid w:val="000A2A7C"/>
    <w:rsid w:val="000A2B9C"/>
    <w:rsid w:val="000A348C"/>
    <w:rsid w:val="000A3B20"/>
    <w:rsid w:val="000A5550"/>
    <w:rsid w:val="000A5F24"/>
    <w:rsid w:val="000A680C"/>
    <w:rsid w:val="000A6A8E"/>
    <w:rsid w:val="000A6B47"/>
    <w:rsid w:val="000A7DF9"/>
    <w:rsid w:val="000B02F5"/>
    <w:rsid w:val="000B1479"/>
    <w:rsid w:val="000B2156"/>
    <w:rsid w:val="000B230F"/>
    <w:rsid w:val="000B318C"/>
    <w:rsid w:val="000B38D9"/>
    <w:rsid w:val="000B3DCA"/>
    <w:rsid w:val="000B411B"/>
    <w:rsid w:val="000B4343"/>
    <w:rsid w:val="000B4A8C"/>
    <w:rsid w:val="000B4B19"/>
    <w:rsid w:val="000B50B6"/>
    <w:rsid w:val="000B50BA"/>
    <w:rsid w:val="000B537C"/>
    <w:rsid w:val="000B6760"/>
    <w:rsid w:val="000B6F59"/>
    <w:rsid w:val="000B7AA3"/>
    <w:rsid w:val="000C07EE"/>
    <w:rsid w:val="000C2A2D"/>
    <w:rsid w:val="000C3086"/>
    <w:rsid w:val="000C3669"/>
    <w:rsid w:val="000C56E5"/>
    <w:rsid w:val="000C5F04"/>
    <w:rsid w:val="000C61BD"/>
    <w:rsid w:val="000C6808"/>
    <w:rsid w:val="000C7015"/>
    <w:rsid w:val="000D006C"/>
    <w:rsid w:val="000D05EF"/>
    <w:rsid w:val="000D0A6C"/>
    <w:rsid w:val="000D31CC"/>
    <w:rsid w:val="000D38E3"/>
    <w:rsid w:val="000D42D6"/>
    <w:rsid w:val="000D5485"/>
    <w:rsid w:val="000D7E02"/>
    <w:rsid w:val="000E0631"/>
    <w:rsid w:val="000E0823"/>
    <w:rsid w:val="000E0B0E"/>
    <w:rsid w:val="000E13BE"/>
    <w:rsid w:val="000E1F36"/>
    <w:rsid w:val="000E2DB8"/>
    <w:rsid w:val="000E3446"/>
    <w:rsid w:val="000E3C45"/>
    <w:rsid w:val="000E3EDE"/>
    <w:rsid w:val="000E5046"/>
    <w:rsid w:val="000E531F"/>
    <w:rsid w:val="000E5349"/>
    <w:rsid w:val="000E599F"/>
    <w:rsid w:val="000E6118"/>
    <w:rsid w:val="000E69E8"/>
    <w:rsid w:val="000E790D"/>
    <w:rsid w:val="000E7A13"/>
    <w:rsid w:val="000E7A78"/>
    <w:rsid w:val="000F058A"/>
    <w:rsid w:val="000F1701"/>
    <w:rsid w:val="000F21C1"/>
    <w:rsid w:val="000F375A"/>
    <w:rsid w:val="000F477D"/>
    <w:rsid w:val="000F562E"/>
    <w:rsid w:val="000F65BE"/>
    <w:rsid w:val="000F673B"/>
    <w:rsid w:val="000F69B4"/>
    <w:rsid w:val="000F6CF8"/>
    <w:rsid w:val="000F6EDB"/>
    <w:rsid w:val="000F7350"/>
    <w:rsid w:val="000F79EF"/>
    <w:rsid w:val="00100197"/>
    <w:rsid w:val="001019F9"/>
    <w:rsid w:val="00101DE5"/>
    <w:rsid w:val="00102ED2"/>
    <w:rsid w:val="001033B7"/>
    <w:rsid w:val="00103ABD"/>
    <w:rsid w:val="00103E94"/>
    <w:rsid w:val="001050E5"/>
    <w:rsid w:val="00105247"/>
    <w:rsid w:val="00105294"/>
    <w:rsid w:val="00105D72"/>
    <w:rsid w:val="00106989"/>
    <w:rsid w:val="0010745C"/>
    <w:rsid w:val="00110C88"/>
    <w:rsid w:val="00110CD0"/>
    <w:rsid w:val="00111A1A"/>
    <w:rsid w:val="001134FD"/>
    <w:rsid w:val="00114307"/>
    <w:rsid w:val="001159D0"/>
    <w:rsid w:val="00115A5A"/>
    <w:rsid w:val="001162D3"/>
    <w:rsid w:val="00116858"/>
    <w:rsid w:val="00116D16"/>
    <w:rsid w:val="00117277"/>
    <w:rsid w:val="00117303"/>
    <w:rsid w:val="0011771F"/>
    <w:rsid w:val="0012033D"/>
    <w:rsid w:val="00120841"/>
    <w:rsid w:val="0012115D"/>
    <w:rsid w:val="00121357"/>
    <w:rsid w:val="0012139B"/>
    <w:rsid w:val="001217A6"/>
    <w:rsid w:val="001228C1"/>
    <w:rsid w:val="0012305F"/>
    <w:rsid w:val="00123972"/>
    <w:rsid w:val="00123AA4"/>
    <w:rsid w:val="001244B7"/>
    <w:rsid w:val="00125E98"/>
    <w:rsid w:val="00125F16"/>
    <w:rsid w:val="001264B0"/>
    <w:rsid w:val="00127E9A"/>
    <w:rsid w:val="00130922"/>
    <w:rsid w:val="0013121A"/>
    <w:rsid w:val="00131A02"/>
    <w:rsid w:val="00132953"/>
    <w:rsid w:val="001332AD"/>
    <w:rsid w:val="00133F9B"/>
    <w:rsid w:val="001347F6"/>
    <w:rsid w:val="00134E44"/>
    <w:rsid w:val="001352A2"/>
    <w:rsid w:val="00135A0E"/>
    <w:rsid w:val="00135F70"/>
    <w:rsid w:val="0013609F"/>
    <w:rsid w:val="00136E88"/>
    <w:rsid w:val="0013720A"/>
    <w:rsid w:val="00137D0F"/>
    <w:rsid w:val="00137FB6"/>
    <w:rsid w:val="00140114"/>
    <w:rsid w:val="001408A5"/>
    <w:rsid w:val="00141009"/>
    <w:rsid w:val="001418A6"/>
    <w:rsid w:val="00141C22"/>
    <w:rsid w:val="00141F55"/>
    <w:rsid w:val="00141FD6"/>
    <w:rsid w:val="00142730"/>
    <w:rsid w:val="00142AA0"/>
    <w:rsid w:val="00143A73"/>
    <w:rsid w:val="00144A1B"/>
    <w:rsid w:val="001453A1"/>
    <w:rsid w:val="001460D8"/>
    <w:rsid w:val="00147172"/>
    <w:rsid w:val="00147E70"/>
    <w:rsid w:val="00155249"/>
    <w:rsid w:val="00155FDD"/>
    <w:rsid w:val="00156BD9"/>
    <w:rsid w:val="00157A71"/>
    <w:rsid w:val="00160141"/>
    <w:rsid w:val="00160167"/>
    <w:rsid w:val="00160BD7"/>
    <w:rsid w:val="00163C36"/>
    <w:rsid w:val="00163EAC"/>
    <w:rsid w:val="001643C9"/>
    <w:rsid w:val="001646AC"/>
    <w:rsid w:val="00164B82"/>
    <w:rsid w:val="00165568"/>
    <w:rsid w:val="00165AFB"/>
    <w:rsid w:val="00165B5E"/>
    <w:rsid w:val="00166082"/>
    <w:rsid w:val="0016686C"/>
    <w:rsid w:val="00166B44"/>
    <w:rsid w:val="00166C2F"/>
    <w:rsid w:val="00167417"/>
    <w:rsid w:val="00167583"/>
    <w:rsid w:val="00167820"/>
    <w:rsid w:val="001679A7"/>
    <w:rsid w:val="00167BF1"/>
    <w:rsid w:val="00167DB6"/>
    <w:rsid w:val="001701F7"/>
    <w:rsid w:val="00170A02"/>
    <w:rsid w:val="001716C9"/>
    <w:rsid w:val="001723AC"/>
    <w:rsid w:val="00172B01"/>
    <w:rsid w:val="00172C18"/>
    <w:rsid w:val="00173114"/>
    <w:rsid w:val="00173902"/>
    <w:rsid w:val="0017401E"/>
    <w:rsid w:val="001754F1"/>
    <w:rsid w:val="0017553A"/>
    <w:rsid w:val="00176309"/>
    <w:rsid w:val="00176F70"/>
    <w:rsid w:val="001776C6"/>
    <w:rsid w:val="00177ADD"/>
    <w:rsid w:val="0018015E"/>
    <w:rsid w:val="00180B5E"/>
    <w:rsid w:val="001813A2"/>
    <w:rsid w:val="0018271B"/>
    <w:rsid w:val="00182BD7"/>
    <w:rsid w:val="00182D5E"/>
    <w:rsid w:val="00183B46"/>
    <w:rsid w:val="00184261"/>
    <w:rsid w:val="001847EF"/>
    <w:rsid w:val="00185A88"/>
    <w:rsid w:val="00185B74"/>
    <w:rsid w:val="00185E67"/>
    <w:rsid w:val="00186A23"/>
    <w:rsid w:val="00186BA7"/>
    <w:rsid w:val="001875C6"/>
    <w:rsid w:val="00187C7B"/>
    <w:rsid w:val="00187D23"/>
    <w:rsid w:val="001908F9"/>
    <w:rsid w:val="00190BA1"/>
    <w:rsid w:val="00190DF5"/>
    <w:rsid w:val="00190F3C"/>
    <w:rsid w:val="001922E7"/>
    <w:rsid w:val="0019310F"/>
    <w:rsid w:val="0019344C"/>
    <w:rsid w:val="00193461"/>
    <w:rsid w:val="001938C1"/>
    <w:rsid w:val="001939E1"/>
    <w:rsid w:val="00193C60"/>
    <w:rsid w:val="00194CEC"/>
    <w:rsid w:val="00195382"/>
    <w:rsid w:val="00195D07"/>
    <w:rsid w:val="001A1C1E"/>
    <w:rsid w:val="001A1FC7"/>
    <w:rsid w:val="001A23DD"/>
    <w:rsid w:val="001A2C7E"/>
    <w:rsid w:val="001A2D1E"/>
    <w:rsid w:val="001A30F5"/>
    <w:rsid w:val="001A396C"/>
    <w:rsid w:val="001A3AEF"/>
    <w:rsid w:val="001A3B9F"/>
    <w:rsid w:val="001A57ED"/>
    <w:rsid w:val="001A5E3A"/>
    <w:rsid w:val="001A65C0"/>
    <w:rsid w:val="001A6FBA"/>
    <w:rsid w:val="001A70C3"/>
    <w:rsid w:val="001A74F4"/>
    <w:rsid w:val="001B0301"/>
    <w:rsid w:val="001B1005"/>
    <w:rsid w:val="001B120E"/>
    <w:rsid w:val="001B1220"/>
    <w:rsid w:val="001B242F"/>
    <w:rsid w:val="001B355F"/>
    <w:rsid w:val="001B3BC1"/>
    <w:rsid w:val="001B4090"/>
    <w:rsid w:val="001B6456"/>
    <w:rsid w:val="001B6DE5"/>
    <w:rsid w:val="001B7330"/>
    <w:rsid w:val="001B7A5D"/>
    <w:rsid w:val="001C02A3"/>
    <w:rsid w:val="001C2139"/>
    <w:rsid w:val="001C2D96"/>
    <w:rsid w:val="001C3294"/>
    <w:rsid w:val="001C3725"/>
    <w:rsid w:val="001C37F6"/>
    <w:rsid w:val="001C3929"/>
    <w:rsid w:val="001C4330"/>
    <w:rsid w:val="001C6899"/>
    <w:rsid w:val="001C69C4"/>
    <w:rsid w:val="001C6E20"/>
    <w:rsid w:val="001D02B6"/>
    <w:rsid w:val="001D070A"/>
    <w:rsid w:val="001D0C3E"/>
    <w:rsid w:val="001D142B"/>
    <w:rsid w:val="001D2162"/>
    <w:rsid w:val="001D27CD"/>
    <w:rsid w:val="001D2B72"/>
    <w:rsid w:val="001D3F02"/>
    <w:rsid w:val="001D46F4"/>
    <w:rsid w:val="001D4A19"/>
    <w:rsid w:val="001D65AE"/>
    <w:rsid w:val="001D69E2"/>
    <w:rsid w:val="001D7642"/>
    <w:rsid w:val="001E09D0"/>
    <w:rsid w:val="001E0A8D"/>
    <w:rsid w:val="001E0D95"/>
    <w:rsid w:val="001E1E09"/>
    <w:rsid w:val="001E32DA"/>
    <w:rsid w:val="001E3590"/>
    <w:rsid w:val="001E437E"/>
    <w:rsid w:val="001E470A"/>
    <w:rsid w:val="001E4BDD"/>
    <w:rsid w:val="001E5E19"/>
    <w:rsid w:val="001E60DB"/>
    <w:rsid w:val="001E68A7"/>
    <w:rsid w:val="001E6E65"/>
    <w:rsid w:val="001E7247"/>
    <w:rsid w:val="001E7407"/>
    <w:rsid w:val="001F03C8"/>
    <w:rsid w:val="001F0E18"/>
    <w:rsid w:val="001F2A13"/>
    <w:rsid w:val="001F37F0"/>
    <w:rsid w:val="001F38D1"/>
    <w:rsid w:val="001F4781"/>
    <w:rsid w:val="001F47A3"/>
    <w:rsid w:val="001F4C13"/>
    <w:rsid w:val="001F4DB7"/>
    <w:rsid w:val="001F54A1"/>
    <w:rsid w:val="002009E7"/>
    <w:rsid w:val="002009F3"/>
    <w:rsid w:val="00201BAA"/>
    <w:rsid w:val="00201D27"/>
    <w:rsid w:val="0020300C"/>
    <w:rsid w:val="00203871"/>
    <w:rsid w:val="002043EE"/>
    <w:rsid w:val="002049CC"/>
    <w:rsid w:val="0020576D"/>
    <w:rsid w:val="00205828"/>
    <w:rsid w:val="00206941"/>
    <w:rsid w:val="00206CDF"/>
    <w:rsid w:val="002074D0"/>
    <w:rsid w:val="0020769F"/>
    <w:rsid w:val="002076B1"/>
    <w:rsid w:val="002101A2"/>
    <w:rsid w:val="00210487"/>
    <w:rsid w:val="00210605"/>
    <w:rsid w:val="00210B49"/>
    <w:rsid w:val="00210EE5"/>
    <w:rsid w:val="00211849"/>
    <w:rsid w:val="0021214F"/>
    <w:rsid w:val="00212CDA"/>
    <w:rsid w:val="00214697"/>
    <w:rsid w:val="00215956"/>
    <w:rsid w:val="0021601B"/>
    <w:rsid w:val="002170F6"/>
    <w:rsid w:val="00217555"/>
    <w:rsid w:val="002177E7"/>
    <w:rsid w:val="00220606"/>
    <w:rsid w:val="00220A0C"/>
    <w:rsid w:val="0022105E"/>
    <w:rsid w:val="002220B1"/>
    <w:rsid w:val="00222E62"/>
    <w:rsid w:val="00223A80"/>
    <w:rsid w:val="00223BAD"/>
    <w:rsid w:val="00223C32"/>
    <w:rsid w:val="00223E4A"/>
    <w:rsid w:val="0022468E"/>
    <w:rsid w:val="002302EA"/>
    <w:rsid w:val="00230C16"/>
    <w:rsid w:val="00231424"/>
    <w:rsid w:val="00231928"/>
    <w:rsid w:val="0023213B"/>
    <w:rsid w:val="00232DFD"/>
    <w:rsid w:val="00235FF7"/>
    <w:rsid w:val="002367A5"/>
    <w:rsid w:val="00236EEF"/>
    <w:rsid w:val="0023796C"/>
    <w:rsid w:val="00240749"/>
    <w:rsid w:val="00240B80"/>
    <w:rsid w:val="00240F2A"/>
    <w:rsid w:val="002418D6"/>
    <w:rsid w:val="00241A06"/>
    <w:rsid w:val="00242301"/>
    <w:rsid w:val="002449EF"/>
    <w:rsid w:val="002468D7"/>
    <w:rsid w:val="00246B6B"/>
    <w:rsid w:val="00246F77"/>
    <w:rsid w:val="0024760D"/>
    <w:rsid w:val="00250D7C"/>
    <w:rsid w:val="00251EAE"/>
    <w:rsid w:val="002526F7"/>
    <w:rsid w:val="00252E86"/>
    <w:rsid w:val="00253F11"/>
    <w:rsid w:val="00253F5D"/>
    <w:rsid w:val="00255340"/>
    <w:rsid w:val="00255E3A"/>
    <w:rsid w:val="00256530"/>
    <w:rsid w:val="00257A8E"/>
    <w:rsid w:val="0026103E"/>
    <w:rsid w:val="00261468"/>
    <w:rsid w:val="002614E8"/>
    <w:rsid w:val="00261EC6"/>
    <w:rsid w:val="0026211F"/>
    <w:rsid w:val="0026293A"/>
    <w:rsid w:val="002638DF"/>
    <w:rsid w:val="00264ABD"/>
    <w:rsid w:val="00265328"/>
    <w:rsid w:val="00265758"/>
    <w:rsid w:val="002714A0"/>
    <w:rsid w:val="00271775"/>
    <w:rsid w:val="00272E25"/>
    <w:rsid w:val="002734C5"/>
    <w:rsid w:val="00273CB4"/>
    <w:rsid w:val="00274032"/>
    <w:rsid w:val="00274921"/>
    <w:rsid w:val="00274FEF"/>
    <w:rsid w:val="002757F0"/>
    <w:rsid w:val="00275F58"/>
    <w:rsid w:val="002760EF"/>
    <w:rsid w:val="00280B46"/>
    <w:rsid w:val="0028115C"/>
    <w:rsid w:val="002817D5"/>
    <w:rsid w:val="00281A3A"/>
    <w:rsid w:val="00281F34"/>
    <w:rsid w:val="00282713"/>
    <w:rsid w:val="00282DD5"/>
    <w:rsid w:val="00282FA2"/>
    <w:rsid w:val="00283CB5"/>
    <w:rsid w:val="00284968"/>
    <w:rsid w:val="00285838"/>
    <w:rsid w:val="00285924"/>
    <w:rsid w:val="00285CDD"/>
    <w:rsid w:val="00285EA4"/>
    <w:rsid w:val="00285FEE"/>
    <w:rsid w:val="0028631B"/>
    <w:rsid w:val="002874D3"/>
    <w:rsid w:val="00291167"/>
    <w:rsid w:val="002912D7"/>
    <w:rsid w:val="00291C1A"/>
    <w:rsid w:val="00292657"/>
    <w:rsid w:val="00293316"/>
    <w:rsid w:val="0029445F"/>
    <w:rsid w:val="0029451D"/>
    <w:rsid w:val="002947EA"/>
    <w:rsid w:val="00294FD0"/>
    <w:rsid w:val="00295444"/>
    <w:rsid w:val="002957A2"/>
    <w:rsid w:val="002966D8"/>
    <w:rsid w:val="0029776E"/>
    <w:rsid w:val="002977CA"/>
    <w:rsid w:val="00297ECB"/>
    <w:rsid w:val="00297EEA"/>
    <w:rsid w:val="002A0981"/>
    <w:rsid w:val="002A0CE3"/>
    <w:rsid w:val="002A1147"/>
    <w:rsid w:val="002A1B41"/>
    <w:rsid w:val="002A2099"/>
    <w:rsid w:val="002A23A0"/>
    <w:rsid w:val="002A3788"/>
    <w:rsid w:val="002A4226"/>
    <w:rsid w:val="002A486D"/>
    <w:rsid w:val="002A4ECB"/>
    <w:rsid w:val="002A65A6"/>
    <w:rsid w:val="002A6DE8"/>
    <w:rsid w:val="002A74DF"/>
    <w:rsid w:val="002A79EF"/>
    <w:rsid w:val="002B0626"/>
    <w:rsid w:val="002B0D4C"/>
    <w:rsid w:val="002B137B"/>
    <w:rsid w:val="002B295C"/>
    <w:rsid w:val="002B2BC6"/>
    <w:rsid w:val="002B2F88"/>
    <w:rsid w:val="002B378F"/>
    <w:rsid w:val="002B3F7C"/>
    <w:rsid w:val="002B44A1"/>
    <w:rsid w:val="002B60C2"/>
    <w:rsid w:val="002B773B"/>
    <w:rsid w:val="002B7F98"/>
    <w:rsid w:val="002B7FCA"/>
    <w:rsid w:val="002C0539"/>
    <w:rsid w:val="002C0904"/>
    <w:rsid w:val="002C0CFD"/>
    <w:rsid w:val="002C1146"/>
    <w:rsid w:val="002C117F"/>
    <w:rsid w:val="002C152A"/>
    <w:rsid w:val="002C21EE"/>
    <w:rsid w:val="002C2973"/>
    <w:rsid w:val="002C377A"/>
    <w:rsid w:val="002C4ABC"/>
    <w:rsid w:val="002C4C02"/>
    <w:rsid w:val="002C58CE"/>
    <w:rsid w:val="002C5B1E"/>
    <w:rsid w:val="002C7CAE"/>
    <w:rsid w:val="002D043A"/>
    <w:rsid w:val="002D05C9"/>
    <w:rsid w:val="002D084D"/>
    <w:rsid w:val="002D0AC5"/>
    <w:rsid w:val="002D0FD9"/>
    <w:rsid w:val="002D1096"/>
    <w:rsid w:val="002D12B4"/>
    <w:rsid w:val="002D242A"/>
    <w:rsid w:val="002D3CF5"/>
    <w:rsid w:val="002D43F3"/>
    <w:rsid w:val="002D5F47"/>
    <w:rsid w:val="002D6AD6"/>
    <w:rsid w:val="002E041A"/>
    <w:rsid w:val="002E125F"/>
    <w:rsid w:val="002E1454"/>
    <w:rsid w:val="002E14D0"/>
    <w:rsid w:val="002E1AC4"/>
    <w:rsid w:val="002E2AB2"/>
    <w:rsid w:val="002E3426"/>
    <w:rsid w:val="002E345F"/>
    <w:rsid w:val="002E4011"/>
    <w:rsid w:val="002E43FC"/>
    <w:rsid w:val="002E462B"/>
    <w:rsid w:val="002E46F0"/>
    <w:rsid w:val="002E50FA"/>
    <w:rsid w:val="002E53D0"/>
    <w:rsid w:val="002E636B"/>
    <w:rsid w:val="002E6E2B"/>
    <w:rsid w:val="002E75AB"/>
    <w:rsid w:val="002F1104"/>
    <w:rsid w:val="002F1EB1"/>
    <w:rsid w:val="002F33D3"/>
    <w:rsid w:val="002F3D0A"/>
    <w:rsid w:val="002F4B4D"/>
    <w:rsid w:val="002F6C78"/>
    <w:rsid w:val="00300CF0"/>
    <w:rsid w:val="003015F4"/>
    <w:rsid w:val="00302F95"/>
    <w:rsid w:val="003040DF"/>
    <w:rsid w:val="00304A95"/>
    <w:rsid w:val="003058C6"/>
    <w:rsid w:val="003061AC"/>
    <w:rsid w:val="00306873"/>
    <w:rsid w:val="003079FB"/>
    <w:rsid w:val="00307E5D"/>
    <w:rsid w:val="0031417D"/>
    <w:rsid w:val="0031713F"/>
    <w:rsid w:val="00320D42"/>
    <w:rsid w:val="00321913"/>
    <w:rsid w:val="00321D17"/>
    <w:rsid w:val="0032222F"/>
    <w:rsid w:val="00322AD7"/>
    <w:rsid w:val="0032374B"/>
    <w:rsid w:val="003239CF"/>
    <w:rsid w:val="0032408C"/>
    <w:rsid w:val="00324EE6"/>
    <w:rsid w:val="00325188"/>
    <w:rsid w:val="00325E63"/>
    <w:rsid w:val="00325EA2"/>
    <w:rsid w:val="00326756"/>
    <w:rsid w:val="00327F42"/>
    <w:rsid w:val="003316DC"/>
    <w:rsid w:val="003316FF"/>
    <w:rsid w:val="00331955"/>
    <w:rsid w:val="00331989"/>
    <w:rsid w:val="00332E0D"/>
    <w:rsid w:val="00333E6D"/>
    <w:rsid w:val="00334CAD"/>
    <w:rsid w:val="00337713"/>
    <w:rsid w:val="00337977"/>
    <w:rsid w:val="00337C03"/>
    <w:rsid w:val="00337DF0"/>
    <w:rsid w:val="003413A9"/>
    <w:rsid w:val="003415D3"/>
    <w:rsid w:val="0034323F"/>
    <w:rsid w:val="003433FA"/>
    <w:rsid w:val="003443B4"/>
    <w:rsid w:val="00345041"/>
    <w:rsid w:val="00345A36"/>
    <w:rsid w:val="00346335"/>
    <w:rsid w:val="003465E2"/>
    <w:rsid w:val="003466A8"/>
    <w:rsid w:val="00346E39"/>
    <w:rsid w:val="00346F43"/>
    <w:rsid w:val="00347E8C"/>
    <w:rsid w:val="00350A74"/>
    <w:rsid w:val="00351350"/>
    <w:rsid w:val="0035265E"/>
    <w:rsid w:val="00352B0F"/>
    <w:rsid w:val="00352B28"/>
    <w:rsid w:val="00354208"/>
    <w:rsid w:val="0035542D"/>
    <w:rsid w:val="0035557B"/>
    <w:rsid w:val="00355662"/>
    <w:rsid w:val="003558FA"/>
    <w:rsid w:val="003561B0"/>
    <w:rsid w:val="003562D1"/>
    <w:rsid w:val="00357E13"/>
    <w:rsid w:val="00360973"/>
    <w:rsid w:val="003616A6"/>
    <w:rsid w:val="0036174E"/>
    <w:rsid w:val="003617B7"/>
    <w:rsid w:val="00361BDE"/>
    <w:rsid w:val="00361C3A"/>
    <w:rsid w:val="003626E9"/>
    <w:rsid w:val="00362AD8"/>
    <w:rsid w:val="00362DA3"/>
    <w:rsid w:val="003651F1"/>
    <w:rsid w:val="00366580"/>
    <w:rsid w:val="00366672"/>
    <w:rsid w:val="00366AEC"/>
    <w:rsid w:val="00366AFF"/>
    <w:rsid w:val="00367110"/>
    <w:rsid w:val="00367960"/>
    <w:rsid w:val="00370A96"/>
    <w:rsid w:val="003721D1"/>
    <w:rsid w:val="00372615"/>
    <w:rsid w:val="00372AA3"/>
    <w:rsid w:val="00373525"/>
    <w:rsid w:val="00373DF7"/>
    <w:rsid w:val="00373F4D"/>
    <w:rsid w:val="0037418F"/>
    <w:rsid w:val="0037460F"/>
    <w:rsid w:val="00374DE8"/>
    <w:rsid w:val="003751B3"/>
    <w:rsid w:val="00375736"/>
    <w:rsid w:val="00375CCD"/>
    <w:rsid w:val="0037603D"/>
    <w:rsid w:val="0037607C"/>
    <w:rsid w:val="00380886"/>
    <w:rsid w:val="00380CFC"/>
    <w:rsid w:val="0038186E"/>
    <w:rsid w:val="00382CCE"/>
    <w:rsid w:val="00382F12"/>
    <w:rsid w:val="0038441C"/>
    <w:rsid w:val="00384C39"/>
    <w:rsid w:val="003864ED"/>
    <w:rsid w:val="00386E91"/>
    <w:rsid w:val="00387358"/>
    <w:rsid w:val="003874D7"/>
    <w:rsid w:val="00387A73"/>
    <w:rsid w:val="00391FBA"/>
    <w:rsid w:val="003936BF"/>
    <w:rsid w:val="00393A38"/>
    <w:rsid w:val="003944A0"/>
    <w:rsid w:val="003952DE"/>
    <w:rsid w:val="00395D7C"/>
    <w:rsid w:val="003963B4"/>
    <w:rsid w:val="003966A8"/>
    <w:rsid w:val="00396812"/>
    <w:rsid w:val="0039759A"/>
    <w:rsid w:val="00397A0A"/>
    <w:rsid w:val="003A0199"/>
    <w:rsid w:val="003A152C"/>
    <w:rsid w:val="003A15AC"/>
    <w:rsid w:val="003A56EB"/>
    <w:rsid w:val="003A6101"/>
    <w:rsid w:val="003A6DF2"/>
    <w:rsid w:val="003A794B"/>
    <w:rsid w:val="003B0539"/>
    <w:rsid w:val="003B0596"/>
    <w:rsid w:val="003B0627"/>
    <w:rsid w:val="003B0906"/>
    <w:rsid w:val="003B0D15"/>
    <w:rsid w:val="003B1128"/>
    <w:rsid w:val="003B1E06"/>
    <w:rsid w:val="003B2D78"/>
    <w:rsid w:val="003B3213"/>
    <w:rsid w:val="003B3559"/>
    <w:rsid w:val="003B3C6B"/>
    <w:rsid w:val="003B3D9B"/>
    <w:rsid w:val="003B4523"/>
    <w:rsid w:val="003B4B37"/>
    <w:rsid w:val="003B4E4B"/>
    <w:rsid w:val="003B4E5F"/>
    <w:rsid w:val="003B519A"/>
    <w:rsid w:val="003B5492"/>
    <w:rsid w:val="003B71EA"/>
    <w:rsid w:val="003B72FF"/>
    <w:rsid w:val="003C186C"/>
    <w:rsid w:val="003C1EB4"/>
    <w:rsid w:val="003C2A50"/>
    <w:rsid w:val="003C3978"/>
    <w:rsid w:val="003C3D64"/>
    <w:rsid w:val="003C4970"/>
    <w:rsid w:val="003C5F2B"/>
    <w:rsid w:val="003C5FA8"/>
    <w:rsid w:val="003C7BA4"/>
    <w:rsid w:val="003D03F7"/>
    <w:rsid w:val="003D0756"/>
    <w:rsid w:val="003D0938"/>
    <w:rsid w:val="003D0BFE"/>
    <w:rsid w:val="003D1329"/>
    <w:rsid w:val="003D2DFA"/>
    <w:rsid w:val="003D3BA9"/>
    <w:rsid w:val="003D5108"/>
    <w:rsid w:val="003D5700"/>
    <w:rsid w:val="003D645F"/>
    <w:rsid w:val="003D715A"/>
    <w:rsid w:val="003D7870"/>
    <w:rsid w:val="003D7F5F"/>
    <w:rsid w:val="003E0B77"/>
    <w:rsid w:val="003E0E46"/>
    <w:rsid w:val="003E101B"/>
    <w:rsid w:val="003E1125"/>
    <w:rsid w:val="003E15A8"/>
    <w:rsid w:val="003E237D"/>
    <w:rsid w:val="003E242C"/>
    <w:rsid w:val="003E25DF"/>
    <w:rsid w:val="003E2FDB"/>
    <w:rsid w:val="003E4BD8"/>
    <w:rsid w:val="003E5391"/>
    <w:rsid w:val="003E7378"/>
    <w:rsid w:val="003E7E5F"/>
    <w:rsid w:val="003F00F3"/>
    <w:rsid w:val="003F063B"/>
    <w:rsid w:val="003F0AAC"/>
    <w:rsid w:val="003F0F5A"/>
    <w:rsid w:val="003F1939"/>
    <w:rsid w:val="003F22B3"/>
    <w:rsid w:val="003F2626"/>
    <w:rsid w:val="003F34C5"/>
    <w:rsid w:val="003F42C1"/>
    <w:rsid w:val="003F56AE"/>
    <w:rsid w:val="003F5789"/>
    <w:rsid w:val="0040042A"/>
    <w:rsid w:val="004004E5"/>
    <w:rsid w:val="00400902"/>
    <w:rsid w:val="00400A30"/>
    <w:rsid w:val="00401760"/>
    <w:rsid w:val="004022CA"/>
    <w:rsid w:val="0040333B"/>
    <w:rsid w:val="00403593"/>
    <w:rsid w:val="004043D2"/>
    <w:rsid w:val="00405474"/>
    <w:rsid w:val="00410CFD"/>
    <w:rsid w:val="004116CD"/>
    <w:rsid w:val="00411B7E"/>
    <w:rsid w:val="00411C61"/>
    <w:rsid w:val="00411D77"/>
    <w:rsid w:val="00412A9F"/>
    <w:rsid w:val="00412D25"/>
    <w:rsid w:val="00413852"/>
    <w:rsid w:val="004147DA"/>
    <w:rsid w:val="004148E0"/>
    <w:rsid w:val="00414ADE"/>
    <w:rsid w:val="00414B36"/>
    <w:rsid w:val="004164DB"/>
    <w:rsid w:val="00420170"/>
    <w:rsid w:val="004202B8"/>
    <w:rsid w:val="004206D6"/>
    <w:rsid w:val="0042071B"/>
    <w:rsid w:val="00420A00"/>
    <w:rsid w:val="00420A1F"/>
    <w:rsid w:val="00420AFF"/>
    <w:rsid w:val="00420B9B"/>
    <w:rsid w:val="00420D84"/>
    <w:rsid w:val="00420DA0"/>
    <w:rsid w:val="004212B2"/>
    <w:rsid w:val="00422D97"/>
    <w:rsid w:val="0042305E"/>
    <w:rsid w:val="0042361D"/>
    <w:rsid w:val="00424BD3"/>
    <w:rsid w:val="00424CA9"/>
    <w:rsid w:val="00424D2C"/>
    <w:rsid w:val="00424DF7"/>
    <w:rsid w:val="0042513D"/>
    <w:rsid w:val="004257BB"/>
    <w:rsid w:val="004261D9"/>
    <w:rsid w:val="00426299"/>
    <w:rsid w:val="004268D0"/>
    <w:rsid w:val="004268FC"/>
    <w:rsid w:val="00426BDA"/>
    <w:rsid w:val="00427A6D"/>
    <w:rsid w:val="00427B85"/>
    <w:rsid w:val="00431498"/>
    <w:rsid w:val="00432510"/>
    <w:rsid w:val="004339BA"/>
    <w:rsid w:val="004357E2"/>
    <w:rsid w:val="00435849"/>
    <w:rsid w:val="00435CB4"/>
    <w:rsid w:val="004368FA"/>
    <w:rsid w:val="00436F80"/>
    <w:rsid w:val="004371E0"/>
    <w:rsid w:val="00437AB2"/>
    <w:rsid w:val="00437DCB"/>
    <w:rsid w:val="004405A6"/>
    <w:rsid w:val="00440DAB"/>
    <w:rsid w:val="00442180"/>
    <w:rsid w:val="0044291A"/>
    <w:rsid w:val="00444698"/>
    <w:rsid w:val="0044470A"/>
    <w:rsid w:val="004447EE"/>
    <w:rsid w:val="00444D28"/>
    <w:rsid w:val="00444FDE"/>
    <w:rsid w:val="00445A87"/>
    <w:rsid w:val="004476FD"/>
    <w:rsid w:val="0045029E"/>
    <w:rsid w:val="004503F4"/>
    <w:rsid w:val="00450872"/>
    <w:rsid w:val="00451626"/>
    <w:rsid w:val="004523A1"/>
    <w:rsid w:val="00452FCD"/>
    <w:rsid w:val="00453595"/>
    <w:rsid w:val="004535C8"/>
    <w:rsid w:val="0045388D"/>
    <w:rsid w:val="0045443E"/>
    <w:rsid w:val="00456151"/>
    <w:rsid w:val="00456AEA"/>
    <w:rsid w:val="00460127"/>
    <w:rsid w:val="00460499"/>
    <w:rsid w:val="00461FAE"/>
    <w:rsid w:val="00464131"/>
    <w:rsid w:val="004645DE"/>
    <w:rsid w:val="0046492B"/>
    <w:rsid w:val="00464A98"/>
    <w:rsid w:val="004656F1"/>
    <w:rsid w:val="004657C3"/>
    <w:rsid w:val="004658D8"/>
    <w:rsid w:val="00465985"/>
    <w:rsid w:val="00465B1D"/>
    <w:rsid w:val="00467C94"/>
    <w:rsid w:val="00467DBE"/>
    <w:rsid w:val="00470208"/>
    <w:rsid w:val="00470548"/>
    <w:rsid w:val="00471E2A"/>
    <w:rsid w:val="00472D4E"/>
    <w:rsid w:val="0047358A"/>
    <w:rsid w:val="004736F2"/>
    <w:rsid w:val="00473C62"/>
    <w:rsid w:val="0047467B"/>
    <w:rsid w:val="00474835"/>
    <w:rsid w:val="00475955"/>
    <w:rsid w:val="00475B29"/>
    <w:rsid w:val="00476828"/>
    <w:rsid w:val="004771D4"/>
    <w:rsid w:val="004775DF"/>
    <w:rsid w:val="00477980"/>
    <w:rsid w:val="00480239"/>
    <w:rsid w:val="0048047A"/>
    <w:rsid w:val="004810BF"/>
    <w:rsid w:val="00481105"/>
    <w:rsid w:val="004819C7"/>
    <w:rsid w:val="004819E2"/>
    <w:rsid w:val="00481D70"/>
    <w:rsid w:val="0048217D"/>
    <w:rsid w:val="00482746"/>
    <w:rsid w:val="0048364F"/>
    <w:rsid w:val="00483744"/>
    <w:rsid w:val="0048474F"/>
    <w:rsid w:val="0048635D"/>
    <w:rsid w:val="00490522"/>
    <w:rsid w:val="00490545"/>
    <w:rsid w:val="00490B79"/>
    <w:rsid w:val="00490C6B"/>
    <w:rsid w:val="00490F2B"/>
    <w:rsid w:val="00490F2E"/>
    <w:rsid w:val="0049120F"/>
    <w:rsid w:val="00491EB2"/>
    <w:rsid w:val="00491F94"/>
    <w:rsid w:val="0049303F"/>
    <w:rsid w:val="00493DFD"/>
    <w:rsid w:val="004940D6"/>
    <w:rsid w:val="00494933"/>
    <w:rsid w:val="004960B6"/>
    <w:rsid w:val="00496DB3"/>
    <w:rsid w:val="00496F97"/>
    <w:rsid w:val="004A1CA2"/>
    <w:rsid w:val="004A301B"/>
    <w:rsid w:val="004A3997"/>
    <w:rsid w:val="004A3B28"/>
    <w:rsid w:val="004A467A"/>
    <w:rsid w:val="004A53EA"/>
    <w:rsid w:val="004A5B00"/>
    <w:rsid w:val="004A60CF"/>
    <w:rsid w:val="004A62A6"/>
    <w:rsid w:val="004A7C19"/>
    <w:rsid w:val="004B0BF3"/>
    <w:rsid w:val="004B1658"/>
    <w:rsid w:val="004B1EFD"/>
    <w:rsid w:val="004B28EF"/>
    <w:rsid w:val="004B3565"/>
    <w:rsid w:val="004B3A06"/>
    <w:rsid w:val="004B3CDF"/>
    <w:rsid w:val="004B3D45"/>
    <w:rsid w:val="004B51F5"/>
    <w:rsid w:val="004B587B"/>
    <w:rsid w:val="004B58E6"/>
    <w:rsid w:val="004B604F"/>
    <w:rsid w:val="004B6462"/>
    <w:rsid w:val="004C0E1E"/>
    <w:rsid w:val="004C1A2E"/>
    <w:rsid w:val="004C1EF6"/>
    <w:rsid w:val="004C2696"/>
    <w:rsid w:val="004C29BD"/>
    <w:rsid w:val="004C423C"/>
    <w:rsid w:val="004C4708"/>
    <w:rsid w:val="004C4D22"/>
    <w:rsid w:val="004C5079"/>
    <w:rsid w:val="004C5D19"/>
    <w:rsid w:val="004C61E1"/>
    <w:rsid w:val="004C6842"/>
    <w:rsid w:val="004C6B52"/>
    <w:rsid w:val="004C75F7"/>
    <w:rsid w:val="004C790E"/>
    <w:rsid w:val="004D1F05"/>
    <w:rsid w:val="004D329F"/>
    <w:rsid w:val="004D3C72"/>
    <w:rsid w:val="004D4EDA"/>
    <w:rsid w:val="004D4EDC"/>
    <w:rsid w:val="004D6EEF"/>
    <w:rsid w:val="004D78C8"/>
    <w:rsid w:val="004D7B51"/>
    <w:rsid w:val="004D7CE2"/>
    <w:rsid w:val="004D7D07"/>
    <w:rsid w:val="004E037D"/>
    <w:rsid w:val="004E0D06"/>
    <w:rsid w:val="004E0E0C"/>
    <w:rsid w:val="004E174E"/>
    <w:rsid w:val="004E1810"/>
    <w:rsid w:val="004E19F6"/>
    <w:rsid w:val="004E1AC1"/>
    <w:rsid w:val="004E1C40"/>
    <w:rsid w:val="004E1C94"/>
    <w:rsid w:val="004E21D0"/>
    <w:rsid w:val="004E2475"/>
    <w:rsid w:val="004E4398"/>
    <w:rsid w:val="004E6005"/>
    <w:rsid w:val="004E681F"/>
    <w:rsid w:val="004E6B5C"/>
    <w:rsid w:val="004E6BCB"/>
    <w:rsid w:val="004E6DAE"/>
    <w:rsid w:val="004E7311"/>
    <w:rsid w:val="004F06D9"/>
    <w:rsid w:val="004F094B"/>
    <w:rsid w:val="004F0CAF"/>
    <w:rsid w:val="004F14A1"/>
    <w:rsid w:val="004F1FAC"/>
    <w:rsid w:val="004F2D7C"/>
    <w:rsid w:val="004F3567"/>
    <w:rsid w:val="004F64AD"/>
    <w:rsid w:val="004F676E"/>
    <w:rsid w:val="004F6F5F"/>
    <w:rsid w:val="00500AB2"/>
    <w:rsid w:val="00500AB3"/>
    <w:rsid w:val="00500C60"/>
    <w:rsid w:val="00501BDA"/>
    <w:rsid w:val="00501D69"/>
    <w:rsid w:val="005042C1"/>
    <w:rsid w:val="00504A18"/>
    <w:rsid w:val="00506485"/>
    <w:rsid w:val="005066EC"/>
    <w:rsid w:val="00507158"/>
    <w:rsid w:val="00510AE4"/>
    <w:rsid w:val="005118BF"/>
    <w:rsid w:val="00512B43"/>
    <w:rsid w:val="005132C8"/>
    <w:rsid w:val="00513C7D"/>
    <w:rsid w:val="00514340"/>
    <w:rsid w:val="00514C9B"/>
    <w:rsid w:val="005163E3"/>
    <w:rsid w:val="00516B8D"/>
    <w:rsid w:val="005173C4"/>
    <w:rsid w:val="005174D2"/>
    <w:rsid w:val="00517779"/>
    <w:rsid w:val="00517E37"/>
    <w:rsid w:val="00521118"/>
    <w:rsid w:val="0052149C"/>
    <w:rsid w:val="00521770"/>
    <w:rsid w:val="00521DF0"/>
    <w:rsid w:val="005234C4"/>
    <w:rsid w:val="0052364E"/>
    <w:rsid w:val="00523655"/>
    <w:rsid w:val="0052686F"/>
    <w:rsid w:val="00526F96"/>
    <w:rsid w:val="00526FC8"/>
    <w:rsid w:val="0052756C"/>
    <w:rsid w:val="00527A96"/>
    <w:rsid w:val="00527BC1"/>
    <w:rsid w:val="00530186"/>
    <w:rsid w:val="00530230"/>
    <w:rsid w:val="00530C0A"/>
    <w:rsid w:val="00530CC9"/>
    <w:rsid w:val="005320A7"/>
    <w:rsid w:val="005326EA"/>
    <w:rsid w:val="00532D45"/>
    <w:rsid w:val="00533A58"/>
    <w:rsid w:val="00534091"/>
    <w:rsid w:val="005340F7"/>
    <w:rsid w:val="00535897"/>
    <w:rsid w:val="005358F3"/>
    <w:rsid w:val="005365F4"/>
    <w:rsid w:val="005366F0"/>
    <w:rsid w:val="00537FBC"/>
    <w:rsid w:val="00540C0A"/>
    <w:rsid w:val="00540F23"/>
    <w:rsid w:val="0054144A"/>
    <w:rsid w:val="0054152C"/>
    <w:rsid w:val="0054184E"/>
    <w:rsid w:val="00541D73"/>
    <w:rsid w:val="00541DB2"/>
    <w:rsid w:val="00542135"/>
    <w:rsid w:val="00542A7C"/>
    <w:rsid w:val="00542CEC"/>
    <w:rsid w:val="005430A5"/>
    <w:rsid w:val="00543469"/>
    <w:rsid w:val="00544185"/>
    <w:rsid w:val="00544B51"/>
    <w:rsid w:val="00544CBC"/>
    <w:rsid w:val="005452CC"/>
    <w:rsid w:val="00546613"/>
    <w:rsid w:val="00546FA3"/>
    <w:rsid w:val="005473CC"/>
    <w:rsid w:val="00547AA7"/>
    <w:rsid w:val="00551DA8"/>
    <w:rsid w:val="005530BB"/>
    <w:rsid w:val="0055329B"/>
    <w:rsid w:val="00553CED"/>
    <w:rsid w:val="00554243"/>
    <w:rsid w:val="0055625B"/>
    <w:rsid w:val="0055701E"/>
    <w:rsid w:val="0055724E"/>
    <w:rsid w:val="005572AA"/>
    <w:rsid w:val="00557C7A"/>
    <w:rsid w:val="005601EE"/>
    <w:rsid w:val="005612B8"/>
    <w:rsid w:val="0056181E"/>
    <w:rsid w:val="00562A58"/>
    <w:rsid w:val="005632A2"/>
    <w:rsid w:val="00565097"/>
    <w:rsid w:val="00565A56"/>
    <w:rsid w:val="005668A5"/>
    <w:rsid w:val="00566940"/>
    <w:rsid w:val="00567350"/>
    <w:rsid w:val="005677BC"/>
    <w:rsid w:val="0056796E"/>
    <w:rsid w:val="00567A01"/>
    <w:rsid w:val="005703D7"/>
    <w:rsid w:val="005709A3"/>
    <w:rsid w:val="005717F9"/>
    <w:rsid w:val="00571D81"/>
    <w:rsid w:val="00572AAD"/>
    <w:rsid w:val="00574372"/>
    <w:rsid w:val="0057481F"/>
    <w:rsid w:val="00574E34"/>
    <w:rsid w:val="005758D3"/>
    <w:rsid w:val="005762CE"/>
    <w:rsid w:val="00580AF2"/>
    <w:rsid w:val="00580C96"/>
    <w:rsid w:val="00580CD1"/>
    <w:rsid w:val="00581211"/>
    <w:rsid w:val="0058173F"/>
    <w:rsid w:val="00581E8D"/>
    <w:rsid w:val="00582A72"/>
    <w:rsid w:val="005831E5"/>
    <w:rsid w:val="00584811"/>
    <w:rsid w:val="00585D08"/>
    <w:rsid w:val="005879CA"/>
    <w:rsid w:val="00591446"/>
    <w:rsid w:val="00591AF3"/>
    <w:rsid w:val="0059262D"/>
    <w:rsid w:val="00593016"/>
    <w:rsid w:val="005937E3"/>
    <w:rsid w:val="00593AA6"/>
    <w:rsid w:val="00593B30"/>
    <w:rsid w:val="00594161"/>
    <w:rsid w:val="00594512"/>
    <w:rsid w:val="00594749"/>
    <w:rsid w:val="005947E7"/>
    <w:rsid w:val="00594B6C"/>
    <w:rsid w:val="00596449"/>
    <w:rsid w:val="005964B0"/>
    <w:rsid w:val="005978F2"/>
    <w:rsid w:val="005A0FAE"/>
    <w:rsid w:val="005A1A22"/>
    <w:rsid w:val="005A1AA2"/>
    <w:rsid w:val="005A1E7E"/>
    <w:rsid w:val="005A2728"/>
    <w:rsid w:val="005A368A"/>
    <w:rsid w:val="005A38C2"/>
    <w:rsid w:val="005A42A4"/>
    <w:rsid w:val="005A44CB"/>
    <w:rsid w:val="005A482B"/>
    <w:rsid w:val="005A66C2"/>
    <w:rsid w:val="005A6B0E"/>
    <w:rsid w:val="005A7710"/>
    <w:rsid w:val="005A7896"/>
    <w:rsid w:val="005B0461"/>
    <w:rsid w:val="005B0AF3"/>
    <w:rsid w:val="005B0F92"/>
    <w:rsid w:val="005B1936"/>
    <w:rsid w:val="005B2029"/>
    <w:rsid w:val="005B2895"/>
    <w:rsid w:val="005B352A"/>
    <w:rsid w:val="005B35E9"/>
    <w:rsid w:val="005B4067"/>
    <w:rsid w:val="005B67CF"/>
    <w:rsid w:val="005B69A2"/>
    <w:rsid w:val="005B6CA6"/>
    <w:rsid w:val="005B7850"/>
    <w:rsid w:val="005C02BC"/>
    <w:rsid w:val="005C0516"/>
    <w:rsid w:val="005C0E19"/>
    <w:rsid w:val="005C21A4"/>
    <w:rsid w:val="005C23F9"/>
    <w:rsid w:val="005C2809"/>
    <w:rsid w:val="005C2FD9"/>
    <w:rsid w:val="005C311C"/>
    <w:rsid w:val="005C36E0"/>
    <w:rsid w:val="005C3D41"/>
    <w:rsid w:val="005C3F41"/>
    <w:rsid w:val="005C530F"/>
    <w:rsid w:val="005C5F06"/>
    <w:rsid w:val="005C5FC5"/>
    <w:rsid w:val="005C6B53"/>
    <w:rsid w:val="005C7027"/>
    <w:rsid w:val="005C7A81"/>
    <w:rsid w:val="005D10CC"/>
    <w:rsid w:val="005D1619"/>
    <w:rsid w:val="005D168D"/>
    <w:rsid w:val="005D3C63"/>
    <w:rsid w:val="005D4431"/>
    <w:rsid w:val="005D4D5F"/>
    <w:rsid w:val="005D5503"/>
    <w:rsid w:val="005D5EA1"/>
    <w:rsid w:val="005D5F09"/>
    <w:rsid w:val="005D6488"/>
    <w:rsid w:val="005D6BFC"/>
    <w:rsid w:val="005D750F"/>
    <w:rsid w:val="005D76B2"/>
    <w:rsid w:val="005D7DE3"/>
    <w:rsid w:val="005E1E11"/>
    <w:rsid w:val="005E4F5F"/>
    <w:rsid w:val="005E51AF"/>
    <w:rsid w:val="005E51D6"/>
    <w:rsid w:val="005E5DD5"/>
    <w:rsid w:val="005E61D3"/>
    <w:rsid w:val="005E7BE3"/>
    <w:rsid w:val="005E7CAE"/>
    <w:rsid w:val="005F11EB"/>
    <w:rsid w:val="005F15A9"/>
    <w:rsid w:val="005F16E0"/>
    <w:rsid w:val="005F1C25"/>
    <w:rsid w:val="005F2609"/>
    <w:rsid w:val="005F273D"/>
    <w:rsid w:val="005F2818"/>
    <w:rsid w:val="005F36C6"/>
    <w:rsid w:val="005F3CDA"/>
    <w:rsid w:val="005F4283"/>
    <w:rsid w:val="005F4B7D"/>
    <w:rsid w:val="005F6453"/>
    <w:rsid w:val="005F7738"/>
    <w:rsid w:val="00600219"/>
    <w:rsid w:val="00600C41"/>
    <w:rsid w:val="00600DA9"/>
    <w:rsid w:val="0060111F"/>
    <w:rsid w:val="006015D3"/>
    <w:rsid w:val="00601FDF"/>
    <w:rsid w:val="00602C05"/>
    <w:rsid w:val="0060313D"/>
    <w:rsid w:val="006038CD"/>
    <w:rsid w:val="00604121"/>
    <w:rsid w:val="006050CB"/>
    <w:rsid w:val="006116A3"/>
    <w:rsid w:val="006118E6"/>
    <w:rsid w:val="00611C0B"/>
    <w:rsid w:val="00612AD2"/>
    <w:rsid w:val="0061375A"/>
    <w:rsid w:val="00613BC7"/>
    <w:rsid w:val="00613BD1"/>
    <w:rsid w:val="00613D41"/>
    <w:rsid w:val="00613EAD"/>
    <w:rsid w:val="00615715"/>
    <w:rsid w:val="006158AC"/>
    <w:rsid w:val="00615E7D"/>
    <w:rsid w:val="006165A8"/>
    <w:rsid w:val="00616D44"/>
    <w:rsid w:val="00620166"/>
    <w:rsid w:val="00620299"/>
    <w:rsid w:val="00620AA8"/>
    <w:rsid w:val="0062137E"/>
    <w:rsid w:val="006225A8"/>
    <w:rsid w:val="0062325A"/>
    <w:rsid w:val="00623296"/>
    <w:rsid w:val="00624A76"/>
    <w:rsid w:val="00625AE9"/>
    <w:rsid w:val="00625FC8"/>
    <w:rsid w:val="00626207"/>
    <w:rsid w:val="00627F6C"/>
    <w:rsid w:val="0063257E"/>
    <w:rsid w:val="006326DA"/>
    <w:rsid w:val="006347A7"/>
    <w:rsid w:val="006365CA"/>
    <w:rsid w:val="00636A39"/>
    <w:rsid w:val="00637C81"/>
    <w:rsid w:val="00640402"/>
    <w:rsid w:val="00640DCA"/>
    <w:rsid w:val="00640F78"/>
    <w:rsid w:val="0064104F"/>
    <w:rsid w:val="00641555"/>
    <w:rsid w:val="006422F4"/>
    <w:rsid w:val="00642611"/>
    <w:rsid w:val="00643459"/>
    <w:rsid w:val="00643E45"/>
    <w:rsid w:val="00644079"/>
    <w:rsid w:val="00644087"/>
    <w:rsid w:val="006444C6"/>
    <w:rsid w:val="00644A0D"/>
    <w:rsid w:val="00644AC4"/>
    <w:rsid w:val="00644DEE"/>
    <w:rsid w:val="00645941"/>
    <w:rsid w:val="006460C8"/>
    <w:rsid w:val="00646331"/>
    <w:rsid w:val="006464E5"/>
    <w:rsid w:val="00646981"/>
    <w:rsid w:val="00646AD7"/>
    <w:rsid w:val="00646E7B"/>
    <w:rsid w:val="0064794E"/>
    <w:rsid w:val="00647BBC"/>
    <w:rsid w:val="00651B3C"/>
    <w:rsid w:val="00652702"/>
    <w:rsid w:val="0065335A"/>
    <w:rsid w:val="00654124"/>
    <w:rsid w:val="0065457D"/>
    <w:rsid w:val="00655D6A"/>
    <w:rsid w:val="0065617A"/>
    <w:rsid w:val="00656DE9"/>
    <w:rsid w:val="00657DD8"/>
    <w:rsid w:val="006627AB"/>
    <w:rsid w:val="0066421B"/>
    <w:rsid w:val="006647DE"/>
    <w:rsid w:val="0066502E"/>
    <w:rsid w:val="006656CA"/>
    <w:rsid w:val="00665BA3"/>
    <w:rsid w:val="00666131"/>
    <w:rsid w:val="0066614B"/>
    <w:rsid w:val="00670D29"/>
    <w:rsid w:val="00672083"/>
    <w:rsid w:val="00672A26"/>
    <w:rsid w:val="0067476F"/>
    <w:rsid w:val="006750C0"/>
    <w:rsid w:val="0067590F"/>
    <w:rsid w:val="00677A3B"/>
    <w:rsid w:val="00677B41"/>
    <w:rsid w:val="00677CC2"/>
    <w:rsid w:val="00682A0B"/>
    <w:rsid w:val="0068371B"/>
    <w:rsid w:val="00683954"/>
    <w:rsid w:val="00684CDA"/>
    <w:rsid w:val="00685835"/>
    <w:rsid w:val="00685DF7"/>
    <w:rsid w:val="00685F42"/>
    <w:rsid w:val="006866A1"/>
    <w:rsid w:val="006867E9"/>
    <w:rsid w:val="00686925"/>
    <w:rsid w:val="0069207B"/>
    <w:rsid w:val="006921BE"/>
    <w:rsid w:val="00692B77"/>
    <w:rsid w:val="00695311"/>
    <w:rsid w:val="006959AD"/>
    <w:rsid w:val="00696A71"/>
    <w:rsid w:val="006973DD"/>
    <w:rsid w:val="006A016C"/>
    <w:rsid w:val="006A0B71"/>
    <w:rsid w:val="006A1595"/>
    <w:rsid w:val="006A1B3E"/>
    <w:rsid w:val="006A1D0E"/>
    <w:rsid w:val="006A31CC"/>
    <w:rsid w:val="006A4309"/>
    <w:rsid w:val="006A43DF"/>
    <w:rsid w:val="006A4896"/>
    <w:rsid w:val="006A4E88"/>
    <w:rsid w:val="006A54BE"/>
    <w:rsid w:val="006A57E5"/>
    <w:rsid w:val="006A6B8E"/>
    <w:rsid w:val="006A709C"/>
    <w:rsid w:val="006A794E"/>
    <w:rsid w:val="006A79EF"/>
    <w:rsid w:val="006A7EF1"/>
    <w:rsid w:val="006B072A"/>
    <w:rsid w:val="006B0B25"/>
    <w:rsid w:val="006B0E55"/>
    <w:rsid w:val="006B1207"/>
    <w:rsid w:val="006B13BA"/>
    <w:rsid w:val="006B2DC9"/>
    <w:rsid w:val="006B4278"/>
    <w:rsid w:val="006B5558"/>
    <w:rsid w:val="006B5840"/>
    <w:rsid w:val="006B61E2"/>
    <w:rsid w:val="006B6B0B"/>
    <w:rsid w:val="006B7006"/>
    <w:rsid w:val="006B75A0"/>
    <w:rsid w:val="006B7D0C"/>
    <w:rsid w:val="006C0688"/>
    <w:rsid w:val="006C0828"/>
    <w:rsid w:val="006C0E2E"/>
    <w:rsid w:val="006C2622"/>
    <w:rsid w:val="006C2B05"/>
    <w:rsid w:val="006C2C8F"/>
    <w:rsid w:val="006C3141"/>
    <w:rsid w:val="006C37F3"/>
    <w:rsid w:val="006C3C69"/>
    <w:rsid w:val="006C4D48"/>
    <w:rsid w:val="006C658C"/>
    <w:rsid w:val="006C72D1"/>
    <w:rsid w:val="006C756E"/>
    <w:rsid w:val="006C75C3"/>
    <w:rsid w:val="006C7F8C"/>
    <w:rsid w:val="006D145D"/>
    <w:rsid w:val="006D1FA2"/>
    <w:rsid w:val="006D3A7E"/>
    <w:rsid w:val="006D3E4B"/>
    <w:rsid w:val="006D5F84"/>
    <w:rsid w:val="006D5FA1"/>
    <w:rsid w:val="006D7A47"/>
    <w:rsid w:val="006D7AB9"/>
    <w:rsid w:val="006D7B26"/>
    <w:rsid w:val="006D7F5E"/>
    <w:rsid w:val="006E2286"/>
    <w:rsid w:val="006E296A"/>
    <w:rsid w:val="006E399E"/>
    <w:rsid w:val="006E4743"/>
    <w:rsid w:val="006E5BAC"/>
    <w:rsid w:val="006E606E"/>
    <w:rsid w:val="006E7D11"/>
    <w:rsid w:val="006F1C6B"/>
    <w:rsid w:val="006F2990"/>
    <w:rsid w:val="006F2BE9"/>
    <w:rsid w:val="006F2DF5"/>
    <w:rsid w:val="006F343D"/>
    <w:rsid w:val="006F540E"/>
    <w:rsid w:val="006F5425"/>
    <w:rsid w:val="006F568C"/>
    <w:rsid w:val="006F663B"/>
    <w:rsid w:val="006F6B96"/>
    <w:rsid w:val="006F7205"/>
    <w:rsid w:val="006F744A"/>
    <w:rsid w:val="006F7D7F"/>
    <w:rsid w:val="006F7D86"/>
    <w:rsid w:val="00700760"/>
    <w:rsid w:val="00700B2C"/>
    <w:rsid w:val="00702667"/>
    <w:rsid w:val="00702780"/>
    <w:rsid w:val="00702885"/>
    <w:rsid w:val="00702CE4"/>
    <w:rsid w:val="007048F0"/>
    <w:rsid w:val="007049C7"/>
    <w:rsid w:val="00705A7B"/>
    <w:rsid w:val="00706381"/>
    <w:rsid w:val="007073FF"/>
    <w:rsid w:val="00707875"/>
    <w:rsid w:val="00707C45"/>
    <w:rsid w:val="007106E4"/>
    <w:rsid w:val="00711414"/>
    <w:rsid w:val="00713084"/>
    <w:rsid w:val="0071359D"/>
    <w:rsid w:val="0071548F"/>
    <w:rsid w:val="007167F4"/>
    <w:rsid w:val="00716CCA"/>
    <w:rsid w:val="0071714B"/>
    <w:rsid w:val="00717E4D"/>
    <w:rsid w:val="00720613"/>
    <w:rsid w:val="00720FC2"/>
    <w:rsid w:val="00721A4A"/>
    <w:rsid w:val="00721E6A"/>
    <w:rsid w:val="0072296B"/>
    <w:rsid w:val="00723168"/>
    <w:rsid w:val="007255CC"/>
    <w:rsid w:val="007261C6"/>
    <w:rsid w:val="0072645A"/>
    <w:rsid w:val="00726499"/>
    <w:rsid w:val="00727F07"/>
    <w:rsid w:val="00730427"/>
    <w:rsid w:val="0073063C"/>
    <w:rsid w:val="007307CA"/>
    <w:rsid w:val="00731E00"/>
    <w:rsid w:val="007325E7"/>
    <w:rsid w:val="00732E9D"/>
    <w:rsid w:val="007339B7"/>
    <w:rsid w:val="00733EF8"/>
    <w:rsid w:val="007343FD"/>
    <w:rsid w:val="0073491A"/>
    <w:rsid w:val="00734C72"/>
    <w:rsid w:val="0073592D"/>
    <w:rsid w:val="0073658E"/>
    <w:rsid w:val="00740719"/>
    <w:rsid w:val="00741850"/>
    <w:rsid w:val="00742DE1"/>
    <w:rsid w:val="00743E6B"/>
    <w:rsid w:val="0074409E"/>
    <w:rsid w:val="007440B7"/>
    <w:rsid w:val="0074455A"/>
    <w:rsid w:val="00744BED"/>
    <w:rsid w:val="00746172"/>
    <w:rsid w:val="007472B4"/>
    <w:rsid w:val="00747993"/>
    <w:rsid w:val="00750AA0"/>
    <w:rsid w:val="00752303"/>
    <w:rsid w:val="0075283E"/>
    <w:rsid w:val="00752EE4"/>
    <w:rsid w:val="007530FD"/>
    <w:rsid w:val="00754A02"/>
    <w:rsid w:val="00755D6A"/>
    <w:rsid w:val="007565E1"/>
    <w:rsid w:val="00756ADC"/>
    <w:rsid w:val="00756C39"/>
    <w:rsid w:val="00757C4A"/>
    <w:rsid w:val="007610D2"/>
    <w:rsid w:val="007619D2"/>
    <w:rsid w:val="007619F5"/>
    <w:rsid w:val="00762262"/>
    <w:rsid w:val="00762B44"/>
    <w:rsid w:val="007634AD"/>
    <w:rsid w:val="00763EBC"/>
    <w:rsid w:val="007643DA"/>
    <w:rsid w:val="007655B6"/>
    <w:rsid w:val="00766724"/>
    <w:rsid w:val="00766754"/>
    <w:rsid w:val="00766E7D"/>
    <w:rsid w:val="00767E35"/>
    <w:rsid w:val="0077004B"/>
    <w:rsid w:val="00770062"/>
    <w:rsid w:val="007715C9"/>
    <w:rsid w:val="00771653"/>
    <w:rsid w:val="00771C45"/>
    <w:rsid w:val="00774EDD"/>
    <w:rsid w:val="00775058"/>
    <w:rsid w:val="007757EC"/>
    <w:rsid w:val="0077622B"/>
    <w:rsid w:val="00776C43"/>
    <w:rsid w:val="00776C8B"/>
    <w:rsid w:val="007773F0"/>
    <w:rsid w:val="007775EC"/>
    <w:rsid w:val="00781034"/>
    <w:rsid w:val="007824FD"/>
    <w:rsid w:val="007834FA"/>
    <w:rsid w:val="0078480B"/>
    <w:rsid w:val="00784B4C"/>
    <w:rsid w:val="00784B57"/>
    <w:rsid w:val="00784F2C"/>
    <w:rsid w:val="007856BC"/>
    <w:rsid w:val="007859FD"/>
    <w:rsid w:val="00785E1B"/>
    <w:rsid w:val="00786367"/>
    <w:rsid w:val="00791197"/>
    <w:rsid w:val="00792C32"/>
    <w:rsid w:val="007935F2"/>
    <w:rsid w:val="00793979"/>
    <w:rsid w:val="0079416A"/>
    <w:rsid w:val="00794182"/>
    <w:rsid w:val="00795350"/>
    <w:rsid w:val="0079582C"/>
    <w:rsid w:val="0079584B"/>
    <w:rsid w:val="00795A4D"/>
    <w:rsid w:val="00795AA1"/>
    <w:rsid w:val="007973C9"/>
    <w:rsid w:val="00797C17"/>
    <w:rsid w:val="007A115D"/>
    <w:rsid w:val="007A16DB"/>
    <w:rsid w:val="007A1742"/>
    <w:rsid w:val="007A1DC9"/>
    <w:rsid w:val="007A1E61"/>
    <w:rsid w:val="007A2E79"/>
    <w:rsid w:val="007A35E6"/>
    <w:rsid w:val="007A44C3"/>
    <w:rsid w:val="007A5185"/>
    <w:rsid w:val="007A5B07"/>
    <w:rsid w:val="007A62DC"/>
    <w:rsid w:val="007A6863"/>
    <w:rsid w:val="007A69E4"/>
    <w:rsid w:val="007B0DE6"/>
    <w:rsid w:val="007B0F8A"/>
    <w:rsid w:val="007B1EC9"/>
    <w:rsid w:val="007B202C"/>
    <w:rsid w:val="007B5321"/>
    <w:rsid w:val="007B5341"/>
    <w:rsid w:val="007B5E4B"/>
    <w:rsid w:val="007B5F82"/>
    <w:rsid w:val="007B6428"/>
    <w:rsid w:val="007B68F7"/>
    <w:rsid w:val="007B69D9"/>
    <w:rsid w:val="007B7103"/>
    <w:rsid w:val="007B7D09"/>
    <w:rsid w:val="007C024D"/>
    <w:rsid w:val="007C0CFC"/>
    <w:rsid w:val="007C15AB"/>
    <w:rsid w:val="007C1925"/>
    <w:rsid w:val="007C1F15"/>
    <w:rsid w:val="007C23F4"/>
    <w:rsid w:val="007C2B81"/>
    <w:rsid w:val="007C2FC8"/>
    <w:rsid w:val="007C2FFF"/>
    <w:rsid w:val="007C50D6"/>
    <w:rsid w:val="007C6C1D"/>
    <w:rsid w:val="007C6CB1"/>
    <w:rsid w:val="007C6FA8"/>
    <w:rsid w:val="007C78BD"/>
    <w:rsid w:val="007C7925"/>
    <w:rsid w:val="007D09A9"/>
    <w:rsid w:val="007D135C"/>
    <w:rsid w:val="007D17FE"/>
    <w:rsid w:val="007D2D7D"/>
    <w:rsid w:val="007D2FFF"/>
    <w:rsid w:val="007D32AD"/>
    <w:rsid w:val="007D454A"/>
    <w:rsid w:val="007D45C1"/>
    <w:rsid w:val="007D613B"/>
    <w:rsid w:val="007D6A82"/>
    <w:rsid w:val="007D700F"/>
    <w:rsid w:val="007E0B4D"/>
    <w:rsid w:val="007E1226"/>
    <w:rsid w:val="007E16DB"/>
    <w:rsid w:val="007E2F97"/>
    <w:rsid w:val="007E2FC3"/>
    <w:rsid w:val="007E3191"/>
    <w:rsid w:val="007E4F4C"/>
    <w:rsid w:val="007E6CCA"/>
    <w:rsid w:val="007E7D4A"/>
    <w:rsid w:val="007F035B"/>
    <w:rsid w:val="007F258C"/>
    <w:rsid w:val="007F2851"/>
    <w:rsid w:val="007F41EB"/>
    <w:rsid w:val="007F4222"/>
    <w:rsid w:val="007F48ED"/>
    <w:rsid w:val="007F4AEC"/>
    <w:rsid w:val="007F4BE3"/>
    <w:rsid w:val="007F6F74"/>
    <w:rsid w:val="007F769D"/>
    <w:rsid w:val="007F7947"/>
    <w:rsid w:val="008012C8"/>
    <w:rsid w:val="00801447"/>
    <w:rsid w:val="0080147A"/>
    <w:rsid w:val="00802323"/>
    <w:rsid w:val="00802C48"/>
    <w:rsid w:val="0080327B"/>
    <w:rsid w:val="00803CC1"/>
    <w:rsid w:val="00803D06"/>
    <w:rsid w:val="00803FA2"/>
    <w:rsid w:val="008043D6"/>
    <w:rsid w:val="00805462"/>
    <w:rsid w:val="00805826"/>
    <w:rsid w:val="00805F48"/>
    <w:rsid w:val="0080622A"/>
    <w:rsid w:val="008076C2"/>
    <w:rsid w:val="00811C61"/>
    <w:rsid w:val="00812F45"/>
    <w:rsid w:val="00813FE6"/>
    <w:rsid w:val="00814048"/>
    <w:rsid w:val="0081550B"/>
    <w:rsid w:val="00817CF7"/>
    <w:rsid w:val="00820AEB"/>
    <w:rsid w:val="0082131C"/>
    <w:rsid w:val="00821A4F"/>
    <w:rsid w:val="0082210B"/>
    <w:rsid w:val="00822602"/>
    <w:rsid w:val="0082297D"/>
    <w:rsid w:val="00822A82"/>
    <w:rsid w:val="00823265"/>
    <w:rsid w:val="008233A9"/>
    <w:rsid w:val="00823B55"/>
    <w:rsid w:val="00825359"/>
    <w:rsid w:val="00825855"/>
    <w:rsid w:val="008271F0"/>
    <w:rsid w:val="00827872"/>
    <w:rsid w:val="00827CDB"/>
    <w:rsid w:val="00827F8A"/>
    <w:rsid w:val="00830018"/>
    <w:rsid w:val="00830582"/>
    <w:rsid w:val="00831441"/>
    <w:rsid w:val="00831F4F"/>
    <w:rsid w:val="008327B9"/>
    <w:rsid w:val="00832D71"/>
    <w:rsid w:val="00833159"/>
    <w:rsid w:val="008336E4"/>
    <w:rsid w:val="00833FA1"/>
    <w:rsid w:val="00834F25"/>
    <w:rsid w:val="00835E82"/>
    <w:rsid w:val="008365E4"/>
    <w:rsid w:val="008365EC"/>
    <w:rsid w:val="008375B5"/>
    <w:rsid w:val="00837763"/>
    <w:rsid w:val="008413FA"/>
    <w:rsid w:val="0084172C"/>
    <w:rsid w:val="00841A1C"/>
    <w:rsid w:val="0084408D"/>
    <w:rsid w:val="00844499"/>
    <w:rsid w:val="00844508"/>
    <w:rsid w:val="008446DC"/>
    <w:rsid w:val="00845A9F"/>
    <w:rsid w:val="00847C19"/>
    <w:rsid w:val="0085095B"/>
    <w:rsid w:val="0085129F"/>
    <w:rsid w:val="008532CA"/>
    <w:rsid w:val="00853926"/>
    <w:rsid w:val="00853A88"/>
    <w:rsid w:val="00853BF4"/>
    <w:rsid w:val="00854329"/>
    <w:rsid w:val="0085483C"/>
    <w:rsid w:val="00855533"/>
    <w:rsid w:val="008556ED"/>
    <w:rsid w:val="0085664D"/>
    <w:rsid w:val="008569D3"/>
    <w:rsid w:val="00856A31"/>
    <w:rsid w:val="008575BF"/>
    <w:rsid w:val="00857B1E"/>
    <w:rsid w:val="00860767"/>
    <w:rsid w:val="00861105"/>
    <w:rsid w:val="00861E1B"/>
    <w:rsid w:val="00863464"/>
    <w:rsid w:val="008639AD"/>
    <w:rsid w:val="008649C6"/>
    <w:rsid w:val="0086632C"/>
    <w:rsid w:val="008664F1"/>
    <w:rsid w:val="008679F7"/>
    <w:rsid w:val="00870DE2"/>
    <w:rsid w:val="00871135"/>
    <w:rsid w:val="00871266"/>
    <w:rsid w:val="0087238F"/>
    <w:rsid w:val="0087245D"/>
    <w:rsid w:val="00872561"/>
    <w:rsid w:val="0087396C"/>
    <w:rsid w:val="008747F5"/>
    <w:rsid w:val="0087480E"/>
    <w:rsid w:val="00874D13"/>
    <w:rsid w:val="00874E69"/>
    <w:rsid w:val="0087547F"/>
    <w:rsid w:val="008754D0"/>
    <w:rsid w:val="00876B18"/>
    <w:rsid w:val="00877591"/>
    <w:rsid w:val="008775EE"/>
    <w:rsid w:val="008779B4"/>
    <w:rsid w:val="00877C5D"/>
    <w:rsid w:val="00877D48"/>
    <w:rsid w:val="008802DF"/>
    <w:rsid w:val="008816F0"/>
    <w:rsid w:val="0088345B"/>
    <w:rsid w:val="0088495D"/>
    <w:rsid w:val="008862F4"/>
    <w:rsid w:val="00886D2B"/>
    <w:rsid w:val="00887F1E"/>
    <w:rsid w:val="00890AC6"/>
    <w:rsid w:val="008911B3"/>
    <w:rsid w:val="00891CDF"/>
    <w:rsid w:val="00891E75"/>
    <w:rsid w:val="0089250C"/>
    <w:rsid w:val="00892A0C"/>
    <w:rsid w:val="008931E3"/>
    <w:rsid w:val="0089371B"/>
    <w:rsid w:val="008968D9"/>
    <w:rsid w:val="00896FC7"/>
    <w:rsid w:val="0089777D"/>
    <w:rsid w:val="00897965"/>
    <w:rsid w:val="008A0CB6"/>
    <w:rsid w:val="008A13B3"/>
    <w:rsid w:val="008A16A5"/>
    <w:rsid w:val="008A1A0D"/>
    <w:rsid w:val="008A22F6"/>
    <w:rsid w:val="008A4063"/>
    <w:rsid w:val="008A4C89"/>
    <w:rsid w:val="008A4D6C"/>
    <w:rsid w:val="008A4D75"/>
    <w:rsid w:val="008A57FC"/>
    <w:rsid w:val="008A584A"/>
    <w:rsid w:val="008B17F9"/>
    <w:rsid w:val="008B2375"/>
    <w:rsid w:val="008B3670"/>
    <w:rsid w:val="008B3E2A"/>
    <w:rsid w:val="008B4040"/>
    <w:rsid w:val="008B4D21"/>
    <w:rsid w:val="008B58D2"/>
    <w:rsid w:val="008B5D42"/>
    <w:rsid w:val="008B703B"/>
    <w:rsid w:val="008B777C"/>
    <w:rsid w:val="008C0405"/>
    <w:rsid w:val="008C2B5D"/>
    <w:rsid w:val="008C2BA6"/>
    <w:rsid w:val="008C319C"/>
    <w:rsid w:val="008C4855"/>
    <w:rsid w:val="008C4C31"/>
    <w:rsid w:val="008C7C34"/>
    <w:rsid w:val="008D0219"/>
    <w:rsid w:val="008D0B27"/>
    <w:rsid w:val="008D0DCB"/>
    <w:rsid w:val="008D0EE0"/>
    <w:rsid w:val="008D172F"/>
    <w:rsid w:val="008D190B"/>
    <w:rsid w:val="008D1D35"/>
    <w:rsid w:val="008D2036"/>
    <w:rsid w:val="008D2E19"/>
    <w:rsid w:val="008D34B4"/>
    <w:rsid w:val="008D3804"/>
    <w:rsid w:val="008D5B99"/>
    <w:rsid w:val="008D69CF"/>
    <w:rsid w:val="008D6D13"/>
    <w:rsid w:val="008D7A27"/>
    <w:rsid w:val="008D7F81"/>
    <w:rsid w:val="008E0A12"/>
    <w:rsid w:val="008E135A"/>
    <w:rsid w:val="008E1F86"/>
    <w:rsid w:val="008E24CA"/>
    <w:rsid w:val="008E2B44"/>
    <w:rsid w:val="008E30C2"/>
    <w:rsid w:val="008E398E"/>
    <w:rsid w:val="008E4702"/>
    <w:rsid w:val="008E49D8"/>
    <w:rsid w:val="008E69AA"/>
    <w:rsid w:val="008E728C"/>
    <w:rsid w:val="008F14B8"/>
    <w:rsid w:val="008F16ED"/>
    <w:rsid w:val="008F19AC"/>
    <w:rsid w:val="008F21AD"/>
    <w:rsid w:val="008F2B21"/>
    <w:rsid w:val="008F38AF"/>
    <w:rsid w:val="008F4285"/>
    <w:rsid w:val="008F453E"/>
    <w:rsid w:val="008F4964"/>
    <w:rsid w:val="008F4F1C"/>
    <w:rsid w:val="008F5A1B"/>
    <w:rsid w:val="008F5DEC"/>
    <w:rsid w:val="008F6402"/>
    <w:rsid w:val="008F65A4"/>
    <w:rsid w:val="008F6BDD"/>
    <w:rsid w:val="00900D79"/>
    <w:rsid w:val="00900E5D"/>
    <w:rsid w:val="00901C62"/>
    <w:rsid w:val="00901D14"/>
    <w:rsid w:val="00902363"/>
    <w:rsid w:val="00903CC6"/>
    <w:rsid w:val="00903F32"/>
    <w:rsid w:val="00904172"/>
    <w:rsid w:val="00904B94"/>
    <w:rsid w:val="00904BA2"/>
    <w:rsid w:val="00904FAD"/>
    <w:rsid w:val="00905456"/>
    <w:rsid w:val="009058BA"/>
    <w:rsid w:val="00906004"/>
    <w:rsid w:val="009066E7"/>
    <w:rsid w:val="00906858"/>
    <w:rsid w:val="00910204"/>
    <w:rsid w:val="00910432"/>
    <w:rsid w:val="00910A0B"/>
    <w:rsid w:val="00910B46"/>
    <w:rsid w:val="00910FAF"/>
    <w:rsid w:val="009119BD"/>
    <w:rsid w:val="00912166"/>
    <w:rsid w:val="009121B7"/>
    <w:rsid w:val="0091274A"/>
    <w:rsid w:val="00912780"/>
    <w:rsid w:val="0091383A"/>
    <w:rsid w:val="009138B9"/>
    <w:rsid w:val="00913BB1"/>
    <w:rsid w:val="00913BC9"/>
    <w:rsid w:val="00914545"/>
    <w:rsid w:val="00914657"/>
    <w:rsid w:val="0091517F"/>
    <w:rsid w:val="00915663"/>
    <w:rsid w:val="00915F7E"/>
    <w:rsid w:val="00917541"/>
    <w:rsid w:val="009178C0"/>
    <w:rsid w:val="00920475"/>
    <w:rsid w:val="00920E8A"/>
    <w:rsid w:val="00921129"/>
    <w:rsid w:val="00922157"/>
    <w:rsid w:val="009222C6"/>
    <w:rsid w:val="00922368"/>
    <w:rsid w:val="00922764"/>
    <w:rsid w:val="00923002"/>
    <w:rsid w:val="00924869"/>
    <w:rsid w:val="00926478"/>
    <w:rsid w:val="00926FF2"/>
    <w:rsid w:val="0092726B"/>
    <w:rsid w:val="0092774D"/>
    <w:rsid w:val="00927BA1"/>
    <w:rsid w:val="009306B2"/>
    <w:rsid w:val="0093101E"/>
    <w:rsid w:val="00931A11"/>
    <w:rsid w:val="00932377"/>
    <w:rsid w:val="00932A44"/>
    <w:rsid w:val="00935CD1"/>
    <w:rsid w:val="00936034"/>
    <w:rsid w:val="00937186"/>
    <w:rsid w:val="009377C6"/>
    <w:rsid w:val="0094083F"/>
    <w:rsid w:val="009408EA"/>
    <w:rsid w:val="00940984"/>
    <w:rsid w:val="00941031"/>
    <w:rsid w:val="009428C5"/>
    <w:rsid w:val="009428E3"/>
    <w:rsid w:val="00943102"/>
    <w:rsid w:val="00943354"/>
    <w:rsid w:val="0094350C"/>
    <w:rsid w:val="00945137"/>
    <w:rsid w:val="0094523D"/>
    <w:rsid w:val="009452F7"/>
    <w:rsid w:val="009457B1"/>
    <w:rsid w:val="00951040"/>
    <w:rsid w:val="009531ED"/>
    <w:rsid w:val="00954F92"/>
    <w:rsid w:val="009559E6"/>
    <w:rsid w:val="00956E16"/>
    <w:rsid w:val="00957A32"/>
    <w:rsid w:val="00960471"/>
    <w:rsid w:val="009604C4"/>
    <w:rsid w:val="0096061C"/>
    <w:rsid w:val="00960974"/>
    <w:rsid w:val="00960B98"/>
    <w:rsid w:val="00961050"/>
    <w:rsid w:val="0096110C"/>
    <w:rsid w:val="009611F3"/>
    <w:rsid w:val="0096148E"/>
    <w:rsid w:val="009620FA"/>
    <w:rsid w:val="009622FF"/>
    <w:rsid w:val="00963A2C"/>
    <w:rsid w:val="009648FC"/>
    <w:rsid w:val="00964A43"/>
    <w:rsid w:val="0096540A"/>
    <w:rsid w:val="00967354"/>
    <w:rsid w:val="00967FF7"/>
    <w:rsid w:val="009706B9"/>
    <w:rsid w:val="0097195B"/>
    <w:rsid w:val="00973ED1"/>
    <w:rsid w:val="009745C3"/>
    <w:rsid w:val="0097470C"/>
    <w:rsid w:val="00974E23"/>
    <w:rsid w:val="00975596"/>
    <w:rsid w:val="00976A63"/>
    <w:rsid w:val="0097744D"/>
    <w:rsid w:val="009779E2"/>
    <w:rsid w:val="0098073B"/>
    <w:rsid w:val="0098103A"/>
    <w:rsid w:val="00981E61"/>
    <w:rsid w:val="00982A6E"/>
    <w:rsid w:val="00982E97"/>
    <w:rsid w:val="00982EE3"/>
    <w:rsid w:val="0098320B"/>
    <w:rsid w:val="00983419"/>
    <w:rsid w:val="0098384E"/>
    <w:rsid w:val="00984043"/>
    <w:rsid w:val="00984356"/>
    <w:rsid w:val="00984A5F"/>
    <w:rsid w:val="0098547D"/>
    <w:rsid w:val="009857F0"/>
    <w:rsid w:val="00985BCA"/>
    <w:rsid w:val="00986472"/>
    <w:rsid w:val="0098649B"/>
    <w:rsid w:val="009869EA"/>
    <w:rsid w:val="00986D28"/>
    <w:rsid w:val="00987660"/>
    <w:rsid w:val="0099058A"/>
    <w:rsid w:val="00990D9B"/>
    <w:rsid w:val="009910E3"/>
    <w:rsid w:val="0099187C"/>
    <w:rsid w:val="00991C4E"/>
    <w:rsid w:val="00991C8A"/>
    <w:rsid w:val="0099321C"/>
    <w:rsid w:val="0099334E"/>
    <w:rsid w:val="00993724"/>
    <w:rsid w:val="00994821"/>
    <w:rsid w:val="00994A9A"/>
    <w:rsid w:val="00995105"/>
    <w:rsid w:val="00995B23"/>
    <w:rsid w:val="00995F21"/>
    <w:rsid w:val="0099745C"/>
    <w:rsid w:val="009978B5"/>
    <w:rsid w:val="009A1267"/>
    <w:rsid w:val="009A1D98"/>
    <w:rsid w:val="009A1F1A"/>
    <w:rsid w:val="009A2B77"/>
    <w:rsid w:val="009A38B1"/>
    <w:rsid w:val="009A3C69"/>
    <w:rsid w:val="009A4115"/>
    <w:rsid w:val="009A4121"/>
    <w:rsid w:val="009A5184"/>
    <w:rsid w:val="009A51AA"/>
    <w:rsid w:val="009A56A7"/>
    <w:rsid w:val="009A5E67"/>
    <w:rsid w:val="009A6024"/>
    <w:rsid w:val="009A6AF7"/>
    <w:rsid w:val="009A6E50"/>
    <w:rsid w:val="009A79D5"/>
    <w:rsid w:val="009B0388"/>
    <w:rsid w:val="009B12C9"/>
    <w:rsid w:val="009B1B49"/>
    <w:rsid w:val="009B2B68"/>
    <w:rsid w:val="009B2CD0"/>
    <w:rsid w:val="009B33C1"/>
    <w:rsid w:val="009B3510"/>
    <w:rsid w:val="009B50FA"/>
    <w:rsid w:val="009B576E"/>
    <w:rsid w:val="009B57EC"/>
    <w:rsid w:val="009B7236"/>
    <w:rsid w:val="009B756C"/>
    <w:rsid w:val="009B7769"/>
    <w:rsid w:val="009B77DF"/>
    <w:rsid w:val="009B7E14"/>
    <w:rsid w:val="009C00DD"/>
    <w:rsid w:val="009C0C64"/>
    <w:rsid w:val="009C130F"/>
    <w:rsid w:val="009C3431"/>
    <w:rsid w:val="009C4191"/>
    <w:rsid w:val="009C45AB"/>
    <w:rsid w:val="009C4969"/>
    <w:rsid w:val="009C49B2"/>
    <w:rsid w:val="009C556D"/>
    <w:rsid w:val="009C5989"/>
    <w:rsid w:val="009C6937"/>
    <w:rsid w:val="009C7E5A"/>
    <w:rsid w:val="009D07A6"/>
    <w:rsid w:val="009D08DA"/>
    <w:rsid w:val="009D1D8A"/>
    <w:rsid w:val="009D3621"/>
    <w:rsid w:val="009D3DAB"/>
    <w:rsid w:val="009D607A"/>
    <w:rsid w:val="009D6369"/>
    <w:rsid w:val="009D693C"/>
    <w:rsid w:val="009D6E99"/>
    <w:rsid w:val="009D6FE5"/>
    <w:rsid w:val="009E02AD"/>
    <w:rsid w:val="009E07AF"/>
    <w:rsid w:val="009E0F0F"/>
    <w:rsid w:val="009E1477"/>
    <w:rsid w:val="009E2C36"/>
    <w:rsid w:val="009E30A1"/>
    <w:rsid w:val="009E4E55"/>
    <w:rsid w:val="009E5266"/>
    <w:rsid w:val="009E6933"/>
    <w:rsid w:val="009E6B86"/>
    <w:rsid w:val="009E7EED"/>
    <w:rsid w:val="009F0259"/>
    <w:rsid w:val="009F0727"/>
    <w:rsid w:val="009F0A20"/>
    <w:rsid w:val="009F0FB1"/>
    <w:rsid w:val="009F1C68"/>
    <w:rsid w:val="009F1DFE"/>
    <w:rsid w:val="009F240F"/>
    <w:rsid w:val="009F34C3"/>
    <w:rsid w:val="009F4070"/>
    <w:rsid w:val="009F4C20"/>
    <w:rsid w:val="009F6CB0"/>
    <w:rsid w:val="009F6D94"/>
    <w:rsid w:val="009F7922"/>
    <w:rsid w:val="009F7BC8"/>
    <w:rsid w:val="00A00111"/>
    <w:rsid w:val="00A00CA3"/>
    <w:rsid w:val="00A020D2"/>
    <w:rsid w:val="00A02B13"/>
    <w:rsid w:val="00A02E10"/>
    <w:rsid w:val="00A0459E"/>
    <w:rsid w:val="00A04843"/>
    <w:rsid w:val="00A06860"/>
    <w:rsid w:val="00A0699E"/>
    <w:rsid w:val="00A0705A"/>
    <w:rsid w:val="00A10897"/>
    <w:rsid w:val="00A12C55"/>
    <w:rsid w:val="00A134CF"/>
    <w:rsid w:val="00A13508"/>
    <w:rsid w:val="00A136F5"/>
    <w:rsid w:val="00A13B26"/>
    <w:rsid w:val="00A14454"/>
    <w:rsid w:val="00A15510"/>
    <w:rsid w:val="00A16154"/>
    <w:rsid w:val="00A163B1"/>
    <w:rsid w:val="00A16C99"/>
    <w:rsid w:val="00A1795B"/>
    <w:rsid w:val="00A20065"/>
    <w:rsid w:val="00A201C4"/>
    <w:rsid w:val="00A212A1"/>
    <w:rsid w:val="00A21D1E"/>
    <w:rsid w:val="00A229E8"/>
    <w:rsid w:val="00A23124"/>
    <w:rsid w:val="00A231E2"/>
    <w:rsid w:val="00A2400B"/>
    <w:rsid w:val="00A243A0"/>
    <w:rsid w:val="00A249A0"/>
    <w:rsid w:val="00A24F6B"/>
    <w:rsid w:val="00A25187"/>
    <w:rsid w:val="00A2539E"/>
    <w:rsid w:val="00A2550D"/>
    <w:rsid w:val="00A30C8F"/>
    <w:rsid w:val="00A31AFF"/>
    <w:rsid w:val="00A31F18"/>
    <w:rsid w:val="00A32101"/>
    <w:rsid w:val="00A32AE7"/>
    <w:rsid w:val="00A332C9"/>
    <w:rsid w:val="00A3653A"/>
    <w:rsid w:val="00A36690"/>
    <w:rsid w:val="00A36966"/>
    <w:rsid w:val="00A3718B"/>
    <w:rsid w:val="00A372B0"/>
    <w:rsid w:val="00A379DA"/>
    <w:rsid w:val="00A37EB2"/>
    <w:rsid w:val="00A37F5D"/>
    <w:rsid w:val="00A40345"/>
    <w:rsid w:val="00A4169B"/>
    <w:rsid w:val="00A41BC1"/>
    <w:rsid w:val="00A41C49"/>
    <w:rsid w:val="00A421F0"/>
    <w:rsid w:val="00A42580"/>
    <w:rsid w:val="00A42645"/>
    <w:rsid w:val="00A43A3E"/>
    <w:rsid w:val="00A445F2"/>
    <w:rsid w:val="00A4745B"/>
    <w:rsid w:val="00A476FA"/>
    <w:rsid w:val="00A5079B"/>
    <w:rsid w:val="00A50B88"/>
    <w:rsid w:val="00A50D55"/>
    <w:rsid w:val="00A5165B"/>
    <w:rsid w:val="00A51AE4"/>
    <w:rsid w:val="00A5215B"/>
    <w:rsid w:val="00A5233D"/>
    <w:rsid w:val="00A52FDA"/>
    <w:rsid w:val="00A53DEE"/>
    <w:rsid w:val="00A55BB1"/>
    <w:rsid w:val="00A55BF2"/>
    <w:rsid w:val="00A56455"/>
    <w:rsid w:val="00A56869"/>
    <w:rsid w:val="00A601E6"/>
    <w:rsid w:val="00A62436"/>
    <w:rsid w:val="00A62AC1"/>
    <w:rsid w:val="00A64912"/>
    <w:rsid w:val="00A64F1A"/>
    <w:rsid w:val="00A65EA1"/>
    <w:rsid w:val="00A664FE"/>
    <w:rsid w:val="00A671D3"/>
    <w:rsid w:val="00A673C4"/>
    <w:rsid w:val="00A67431"/>
    <w:rsid w:val="00A67B22"/>
    <w:rsid w:val="00A70A74"/>
    <w:rsid w:val="00A7107F"/>
    <w:rsid w:val="00A7185E"/>
    <w:rsid w:val="00A72F81"/>
    <w:rsid w:val="00A734E4"/>
    <w:rsid w:val="00A73823"/>
    <w:rsid w:val="00A73852"/>
    <w:rsid w:val="00A73F8B"/>
    <w:rsid w:val="00A74903"/>
    <w:rsid w:val="00A74F02"/>
    <w:rsid w:val="00A752A6"/>
    <w:rsid w:val="00A75545"/>
    <w:rsid w:val="00A75F0A"/>
    <w:rsid w:val="00A76DEE"/>
    <w:rsid w:val="00A76E29"/>
    <w:rsid w:val="00A77170"/>
    <w:rsid w:val="00A8080C"/>
    <w:rsid w:val="00A8096F"/>
    <w:rsid w:val="00A80E47"/>
    <w:rsid w:val="00A810CC"/>
    <w:rsid w:val="00A815D2"/>
    <w:rsid w:val="00A821E2"/>
    <w:rsid w:val="00A82DAE"/>
    <w:rsid w:val="00A82E02"/>
    <w:rsid w:val="00A86206"/>
    <w:rsid w:val="00A86231"/>
    <w:rsid w:val="00A870C3"/>
    <w:rsid w:val="00A9064E"/>
    <w:rsid w:val="00A90EA8"/>
    <w:rsid w:val="00A91701"/>
    <w:rsid w:val="00A91B28"/>
    <w:rsid w:val="00A91C4C"/>
    <w:rsid w:val="00A934E3"/>
    <w:rsid w:val="00A948F2"/>
    <w:rsid w:val="00A9515D"/>
    <w:rsid w:val="00A9538E"/>
    <w:rsid w:val="00A96F14"/>
    <w:rsid w:val="00A97458"/>
    <w:rsid w:val="00AA0343"/>
    <w:rsid w:val="00AA1F31"/>
    <w:rsid w:val="00AA2471"/>
    <w:rsid w:val="00AA2666"/>
    <w:rsid w:val="00AA2A5C"/>
    <w:rsid w:val="00AA35FB"/>
    <w:rsid w:val="00AA4659"/>
    <w:rsid w:val="00AA6333"/>
    <w:rsid w:val="00AA692B"/>
    <w:rsid w:val="00AA6EE6"/>
    <w:rsid w:val="00AA7683"/>
    <w:rsid w:val="00AB03B3"/>
    <w:rsid w:val="00AB0F77"/>
    <w:rsid w:val="00AB103D"/>
    <w:rsid w:val="00AB11BE"/>
    <w:rsid w:val="00AB1C4E"/>
    <w:rsid w:val="00AB2660"/>
    <w:rsid w:val="00AB4E2E"/>
    <w:rsid w:val="00AB57B8"/>
    <w:rsid w:val="00AB63F8"/>
    <w:rsid w:val="00AB70C2"/>
    <w:rsid w:val="00AB78E9"/>
    <w:rsid w:val="00AB7E56"/>
    <w:rsid w:val="00AC06BE"/>
    <w:rsid w:val="00AC08F0"/>
    <w:rsid w:val="00AC11D4"/>
    <w:rsid w:val="00AC16F8"/>
    <w:rsid w:val="00AC2993"/>
    <w:rsid w:val="00AC2F5B"/>
    <w:rsid w:val="00AC311F"/>
    <w:rsid w:val="00AC3DFF"/>
    <w:rsid w:val="00AC4AFC"/>
    <w:rsid w:val="00AC4E50"/>
    <w:rsid w:val="00AC520D"/>
    <w:rsid w:val="00AC6057"/>
    <w:rsid w:val="00AC665B"/>
    <w:rsid w:val="00AC72DA"/>
    <w:rsid w:val="00AC7BD3"/>
    <w:rsid w:val="00AD0E4B"/>
    <w:rsid w:val="00AD1565"/>
    <w:rsid w:val="00AD29ED"/>
    <w:rsid w:val="00AD2B34"/>
    <w:rsid w:val="00AD2D3C"/>
    <w:rsid w:val="00AD3070"/>
    <w:rsid w:val="00AD343D"/>
    <w:rsid w:val="00AD3467"/>
    <w:rsid w:val="00AD34FC"/>
    <w:rsid w:val="00AD35AF"/>
    <w:rsid w:val="00AD3626"/>
    <w:rsid w:val="00AD3CE5"/>
    <w:rsid w:val="00AD4A7C"/>
    <w:rsid w:val="00AD5216"/>
    <w:rsid w:val="00AD534C"/>
    <w:rsid w:val="00AD5641"/>
    <w:rsid w:val="00AD568E"/>
    <w:rsid w:val="00AD576D"/>
    <w:rsid w:val="00AD6403"/>
    <w:rsid w:val="00AD7252"/>
    <w:rsid w:val="00AD76F4"/>
    <w:rsid w:val="00AE0F9B"/>
    <w:rsid w:val="00AE136F"/>
    <w:rsid w:val="00AE2E08"/>
    <w:rsid w:val="00AE3054"/>
    <w:rsid w:val="00AE3A08"/>
    <w:rsid w:val="00AE40B0"/>
    <w:rsid w:val="00AE4E5F"/>
    <w:rsid w:val="00AE5205"/>
    <w:rsid w:val="00AE59E2"/>
    <w:rsid w:val="00AE6AA2"/>
    <w:rsid w:val="00AE6C67"/>
    <w:rsid w:val="00AE6F14"/>
    <w:rsid w:val="00AE70DD"/>
    <w:rsid w:val="00AE79E4"/>
    <w:rsid w:val="00AF08ED"/>
    <w:rsid w:val="00AF2DC1"/>
    <w:rsid w:val="00AF362F"/>
    <w:rsid w:val="00AF3E58"/>
    <w:rsid w:val="00AF3F97"/>
    <w:rsid w:val="00AF4EA1"/>
    <w:rsid w:val="00AF55FF"/>
    <w:rsid w:val="00AF5892"/>
    <w:rsid w:val="00AF69C3"/>
    <w:rsid w:val="00AF799D"/>
    <w:rsid w:val="00AF7D41"/>
    <w:rsid w:val="00B01525"/>
    <w:rsid w:val="00B021CD"/>
    <w:rsid w:val="00B022FA"/>
    <w:rsid w:val="00B032D8"/>
    <w:rsid w:val="00B048AD"/>
    <w:rsid w:val="00B04CC1"/>
    <w:rsid w:val="00B052B3"/>
    <w:rsid w:val="00B056B5"/>
    <w:rsid w:val="00B05B6E"/>
    <w:rsid w:val="00B06BEC"/>
    <w:rsid w:val="00B06DC9"/>
    <w:rsid w:val="00B06FD1"/>
    <w:rsid w:val="00B073BB"/>
    <w:rsid w:val="00B100BD"/>
    <w:rsid w:val="00B10277"/>
    <w:rsid w:val="00B11251"/>
    <w:rsid w:val="00B11257"/>
    <w:rsid w:val="00B11FDD"/>
    <w:rsid w:val="00B12F3F"/>
    <w:rsid w:val="00B12F88"/>
    <w:rsid w:val="00B1308C"/>
    <w:rsid w:val="00B13469"/>
    <w:rsid w:val="00B13708"/>
    <w:rsid w:val="00B140CD"/>
    <w:rsid w:val="00B14EA8"/>
    <w:rsid w:val="00B15205"/>
    <w:rsid w:val="00B159A9"/>
    <w:rsid w:val="00B15BD3"/>
    <w:rsid w:val="00B169E7"/>
    <w:rsid w:val="00B17199"/>
    <w:rsid w:val="00B22D8B"/>
    <w:rsid w:val="00B23518"/>
    <w:rsid w:val="00B23DD6"/>
    <w:rsid w:val="00B2431E"/>
    <w:rsid w:val="00B24884"/>
    <w:rsid w:val="00B24D56"/>
    <w:rsid w:val="00B262EC"/>
    <w:rsid w:val="00B3000C"/>
    <w:rsid w:val="00B30905"/>
    <w:rsid w:val="00B3186D"/>
    <w:rsid w:val="00B33342"/>
    <w:rsid w:val="00B334A6"/>
    <w:rsid w:val="00B33B3C"/>
    <w:rsid w:val="00B3564B"/>
    <w:rsid w:val="00B365C5"/>
    <w:rsid w:val="00B36A23"/>
    <w:rsid w:val="00B36E9C"/>
    <w:rsid w:val="00B36F7C"/>
    <w:rsid w:val="00B40020"/>
    <w:rsid w:val="00B40D5B"/>
    <w:rsid w:val="00B40D74"/>
    <w:rsid w:val="00B40EA2"/>
    <w:rsid w:val="00B4181E"/>
    <w:rsid w:val="00B43E99"/>
    <w:rsid w:val="00B44F96"/>
    <w:rsid w:val="00B457BD"/>
    <w:rsid w:val="00B474C8"/>
    <w:rsid w:val="00B47D88"/>
    <w:rsid w:val="00B50AF2"/>
    <w:rsid w:val="00B51A89"/>
    <w:rsid w:val="00B52663"/>
    <w:rsid w:val="00B53531"/>
    <w:rsid w:val="00B53E25"/>
    <w:rsid w:val="00B54747"/>
    <w:rsid w:val="00B55877"/>
    <w:rsid w:val="00B56DCB"/>
    <w:rsid w:val="00B573AC"/>
    <w:rsid w:val="00B57B0D"/>
    <w:rsid w:val="00B60730"/>
    <w:rsid w:val="00B61692"/>
    <w:rsid w:val="00B61985"/>
    <w:rsid w:val="00B62ED3"/>
    <w:rsid w:val="00B6304E"/>
    <w:rsid w:val="00B6357F"/>
    <w:rsid w:val="00B63D2D"/>
    <w:rsid w:val="00B64A6A"/>
    <w:rsid w:val="00B64CA6"/>
    <w:rsid w:val="00B6509B"/>
    <w:rsid w:val="00B660C6"/>
    <w:rsid w:val="00B67010"/>
    <w:rsid w:val="00B67A77"/>
    <w:rsid w:val="00B7114E"/>
    <w:rsid w:val="00B71941"/>
    <w:rsid w:val="00B725A7"/>
    <w:rsid w:val="00B72608"/>
    <w:rsid w:val="00B73CEA"/>
    <w:rsid w:val="00B7419F"/>
    <w:rsid w:val="00B76BB7"/>
    <w:rsid w:val="00B770D2"/>
    <w:rsid w:val="00B80AEC"/>
    <w:rsid w:val="00B81389"/>
    <w:rsid w:val="00B820B7"/>
    <w:rsid w:val="00B82FD9"/>
    <w:rsid w:val="00B84CC4"/>
    <w:rsid w:val="00B85482"/>
    <w:rsid w:val="00B85546"/>
    <w:rsid w:val="00B86B00"/>
    <w:rsid w:val="00B87A90"/>
    <w:rsid w:val="00B9023D"/>
    <w:rsid w:val="00B90542"/>
    <w:rsid w:val="00B90913"/>
    <w:rsid w:val="00B90C22"/>
    <w:rsid w:val="00B913D6"/>
    <w:rsid w:val="00B91C33"/>
    <w:rsid w:val="00B92CE4"/>
    <w:rsid w:val="00B9364A"/>
    <w:rsid w:val="00B93D68"/>
    <w:rsid w:val="00B9401A"/>
    <w:rsid w:val="00B948B2"/>
    <w:rsid w:val="00B94F68"/>
    <w:rsid w:val="00B97576"/>
    <w:rsid w:val="00BA03D7"/>
    <w:rsid w:val="00BA04F5"/>
    <w:rsid w:val="00BA089D"/>
    <w:rsid w:val="00BA114E"/>
    <w:rsid w:val="00BA1636"/>
    <w:rsid w:val="00BA1A90"/>
    <w:rsid w:val="00BA224F"/>
    <w:rsid w:val="00BA2E32"/>
    <w:rsid w:val="00BA386C"/>
    <w:rsid w:val="00BA3EC7"/>
    <w:rsid w:val="00BA3F7E"/>
    <w:rsid w:val="00BA42C8"/>
    <w:rsid w:val="00BA47A3"/>
    <w:rsid w:val="00BA494E"/>
    <w:rsid w:val="00BA5026"/>
    <w:rsid w:val="00BA5040"/>
    <w:rsid w:val="00BA5234"/>
    <w:rsid w:val="00BA52F2"/>
    <w:rsid w:val="00BA630A"/>
    <w:rsid w:val="00BA6B2F"/>
    <w:rsid w:val="00BA7FCA"/>
    <w:rsid w:val="00BB08F8"/>
    <w:rsid w:val="00BB0E63"/>
    <w:rsid w:val="00BB0FEF"/>
    <w:rsid w:val="00BB10C4"/>
    <w:rsid w:val="00BB231C"/>
    <w:rsid w:val="00BB2C1E"/>
    <w:rsid w:val="00BB3F53"/>
    <w:rsid w:val="00BB441C"/>
    <w:rsid w:val="00BB4972"/>
    <w:rsid w:val="00BB5C4E"/>
    <w:rsid w:val="00BB630C"/>
    <w:rsid w:val="00BB6E79"/>
    <w:rsid w:val="00BC06D2"/>
    <w:rsid w:val="00BC179B"/>
    <w:rsid w:val="00BC1F46"/>
    <w:rsid w:val="00BC304E"/>
    <w:rsid w:val="00BC3F67"/>
    <w:rsid w:val="00BC4F72"/>
    <w:rsid w:val="00BC5A68"/>
    <w:rsid w:val="00BC6D9A"/>
    <w:rsid w:val="00BD0F7F"/>
    <w:rsid w:val="00BD1127"/>
    <w:rsid w:val="00BD1E73"/>
    <w:rsid w:val="00BD2060"/>
    <w:rsid w:val="00BD3368"/>
    <w:rsid w:val="00BD363C"/>
    <w:rsid w:val="00BD3EC3"/>
    <w:rsid w:val="00BD4302"/>
    <w:rsid w:val="00BD4814"/>
    <w:rsid w:val="00BD5C6C"/>
    <w:rsid w:val="00BD7D69"/>
    <w:rsid w:val="00BD7F41"/>
    <w:rsid w:val="00BE0470"/>
    <w:rsid w:val="00BE09B9"/>
    <w:rsid w:val="00BE12FB"/>
    <w:rsid w:val="00BE1914"/>
    <w:rsid w:val="00BE2922"/>
    <w:rsid w:val="00BE322E"/>
    <w:rsid w:val="00BE3B31"/>
    <w:rsid w:val="00BE551B"/>
    <w:rsid w:val="00BE6A48"/>
    <w:rsid w:val="00BE719A"/>
    <w:rsid w:val="00BE720A"/>
    <w:rsid w:val="00BE743A"/>
    <w:rsid w:val="00BE7CC2"/>
    <w:rsid w:val="00BF2001"/>
    <w:rsid w:val="00BF2874"/>
    <w:rsid w:val="00BF3521"/>
    <w:rsid w:val="00BF379B"/>
    <w:rsid w:val="00BF3D7E"/>
    <w:rsid w:val="00BF3EEB"/>
    <w:rsid w:val="00BF42CD"/>
    <w:rsid w:val="00BF434E"/>
    <w:rsid w:val="00BF4FC5"/>
    <w:rsid w:val="00BF5DE7"/>
    <w:rsid w:val="00BF6650"/>
    <w:rsid w:val="00BF66AB"/>
    <w:rsid w:val="00BF6F63"/>
    <w:rsid w:val="00BF72A9"/>
    <w:rsid w:val="00BF7BF6"/>
    <w:rsid w:val="00C00FE3"/>
    <w:rsid w:val="00C01254"/>
    <w:rsid w:val="00C01525"/>
    <w:rsid w:val="00C03006"/>
    <w:rsid w:val="00C04FE9"/>
    <w:rsid w:val="00C067E5"/>
    <w:rsid w:val="00C10FFF"/>
    <w:rsid w:val="00C11920"/>
    <w:rsid w:val="00C11B71"/>
    <w:rsid w:val="00C12CD3"/>
    <w:rsid w:val="00C134F3"/>
    <w:rsid w:val="00C135A7"/>
    <w:rsid w:val="00C13A36"/>
    <w:rsid w:val="00C14011"/>
    <w:rsid w:val="00C141FA"/>
    <w:rsid w:val="00C15648"/>
    <w:rsid w:val="00C15B78"/>
    <w:rsid w:val="00C164CA"/>
    <w:rsid w:val="00C16911"/>
    <w:rsid w:val="00C16B3C"/>
    <w:rsid w:val="00C17454"/>
    <w:rsid w:val="00C2142D"/>
    <w:rsid w:val="00C2188C"/>
    <w:rsid w:val="00C21C81"/>
    <w:rsid w:val="00C21E60"/>
    <w:rsid w:val="00C21F2D"/>
    <w:rsid w:val="00C223D9"/>
    <w:rsid w:val="00C258E8"/>
    <w:rsid w:val="00C27446"/>
    <w:rsid w:val="00C27541"/>
    <w:rsid w:val="00C279E7"/>
    <w:rsid w:val="00C301FA"/>
    <w:rsid w:val="00C31757"/>
    <w:rsid w:val="00C32BF5"/>
    <w:rsid w:val="00C3303F"/>
    <w:rsid w:val="00C33194"/>
    <w:rsid w:val="00C33A49"/>
    <w:rsid w:val="00C33A62"/>
    <w:rsid w:val="00C34CB2"/>
    <w:rsid w:val="00C34DF6"/>
    <w:rsid w:val="00C350CF"/>
    <w:rsid w:val="00C35B5A"/>
    <w:rsid w:val="00C36089"/>
    <w:rsid w:val="00C360BA"/>
    <w:rsid w:val="00C37213"/>
    <w:rsid w:val="00C379F0"/>
    <w:rsid w:val="00C400FF"/>
    <w:rsid w:val="00C42BF8"/>
    <w:rsid w:val="00C43249"/>
    <w:rsid w:val="00C45383"/>
    <w:rsid w:val="00C4568F"/>
    <w:rsid w:val="00C460AE"/>
    <w:rsid w:val="00C46AB1"/>
    <w:rsid w:val="00C46B06"/>
    <w:rsid w:val="00C472C2"/>
    <w:rsid w:val="00C47CA5"/>
    <w:rsid w:val="00C47E2E"/>
    <w:rsid w:val="00C50043"/>
    <w:rsid w:val="00C50A0F"/>
    <w:rsid w:val="00C51E29"/>
    <w:rsid w:val="00C51F2C"/>
    <w:rsid w:val="00C5285C"/>
    <w:rsid w:val="00C53BAA"/>
    <w:rsid w:val="00C545F1"/>
    <w:rsid w:val="00C54776"/>
    <w:rsid w:val="00C54C24"/>
    <w:rsid w:val="00C54DA8"/>
    <w:rsid w:val="00C54DFD"/>
    <w:rsid w:val="00C5543E"/>
    <w:rsid w:val="00C56304"/>
    <w:rsid w:val="00C56B89"/>
    <w:rsid w:val="00C57657"/>
    <w:rsid w:val="00C61778"/>
    <w:rsid w:val="00C62F2A"/>
    <w:rsid w:val="00C6447F"/>
    <w:rsid w:val="00C64C56"/>
    <w:rsid w:val="00C64E5E"/>
    <w:rsid w:val="00C64F5F"/>
    <w:rsid w:val="00C659B9"/>
    <w:rsid w:val="00C65B37"/>
    <w:rsid w:val="00C66022"/>
    <w:rsid w:val="00C7096D"/>
    <w:rsid w:val="00C71943"/>
    <w:rsid w:val="00C72AD1"/>
    <w:rsid w:val="00C730A3"/>
    <w:rsid w:val="00C7337C"/>
    <w:rsid w:val="00C73CFA"/>
    <w:rsid w:val="00C75587"/>
    <w:rsid w:val="00C7573B"/>
    <w:rsid w:val="00C75E12"/>
    <w:rsid w:val="00C7656D"/>
    <w:rsid w:val="00C76710"/>
    <w:rsid w:val="00C76CF3"/>
    <w:rsid w:val="00C77489"/>
    <w:rsid w:val="00C77678"/>
    <w:rsid w:val="00C777FE"/>
    <w:rsid w:val="00C80381"/>
    <w:rsid w:val="00C819D4"/>
    <w:rsid w:val="00C84821"/>
    <w:rsid w:val="00C84C29"/>
    <w:rsid w:val="00C85643"/>
    <w:rsid w:val="00C85D33"/>
    <w:rsid w:val="00C85E94"/>
    <w:rsid w:val="00C85F64"/>
    <w:rsid w:val="00C863A8"/>
    <w:rsid w:val="00C9201A"/>
    <w:rsid w:val="00C94386"/>
    <w:rsid w:val="00C946C9"/>
    <w:rsid w:val="00C94A21"/>
    <w:rsid w:val="00C94A41"/>
    <w:rsid w:val="00C9539C"/>
    <w:rsid w:val="00C95C25"/>
    <w:rsid w:val="00C96B76"/>
    <w:rsid w:val="00CA090C"/>
    <w:rsid w:val="00CA1E0C"/>
    <w:rsid w:val="00CA3B97"/>
    <w:rsid w:val="00CA4134"/>
    <w:rsid w:val="00CA492F"/>
    <w:rsid w:val="00CA53CC"/>
    <w:rsid w:val="00CA73B3"/>
    <w:rsid w:val="00CA7844"/>
    <w:rsid w:val="00CA7863"/>
    <w:rsid w:val="00CB10C3"/>
    <w:rsid w:val="00CB16F8"/>
    <w:rsid w:val="00CB244D"/>
    <w:rsid w:val="00CB24BA"/>
    <w:rsid w:val="00CB2E2D"/>
    <w:rsid w:val="00CB2F52"/>
    <w:rsid w:val="00CB453E"/>
    <w:rsid w:val="00CB58EF"/>
    <w:rsid w:val="00CB77E4"/>
    <w:rsid w:val="00CB7AA9"/>
    <w:rsid w:val="00CC00A7"/>
    <w:rsid w:val="00CC0CFB"/>
    <w:rsid w:val="00CC1C21"/>
    <w:rsid w:val="00CC263E"/>
    <w:rsid w:val="00CC2C3A"/>
    <w:rsid w:val="00CC2CFA"/>
    <w:rsid w:val="00CC3236"/>
    <w:rsid w:val="00CC3596"/>
    <w:rsid w:val="00CC4964"/>
    <w:rsid w:val="00CC4C16"/>
    <w:rsid w:val="00CC5339"/>
    <w:rsid w:val="00CC5C5A"/>
    <w:rsid w:val="00CC5F6B"/>
    <w:rsid w:val="00CC74B6"/>
    <w:rsid w:val="00CD07F6"/>
    <w:rsid w:val="00CD1661"/>
    <w:rsid w:val="00CD234D"/>
    <w:rsid w:val="00CD4C61"/>
    <w:rsid w:val="00CD5433"/>
    <w:rsid w:val="00CD5519"/>
    <w:rsid w:val="00CD5664"/>
    <w:rsid w:val="00CD62B4"/>
    <w:rsid w:val="00CD68BE"/>
    <w:rsid w:val="00CD6A2F"/>
    <w:rsid w:val="00CD6ED5"/>
    <w:rsid w:val="00CE022A"/>
    <w:rsid w:val="00CE14A7"/>
    <w:rsid w:val="00CE2134"/>
    <w:rsid w:val="00CE29F1"/>
    <w:rsid w:val="00CE2E93"/>
    <w:rsid w:val="00CE37EC"/>
    <w:rsid w:val="00CE37EE"/>
    <w:rsid w:val="00CE48BD"/>
    <w:rsid w:val="00CE52C3"/>
    <w:rsid w:val="00CE5385"/>
    <w:rsid w:val="00CE6FAD"/>
    <w:rsid w:val="00CE718C"/>
    <w:rsid w:val="00CE7D64"/>
    <w:rsid w:val="00CF0BB2"/>
    <w:rsid w:val="00CF2D94"/>
    <w:rsid w:val="00CF3195"/>
    <w:rsid w:val="00CF3523"/>
    <w:rsid w:val="00CF4D28"/>
    <w:rsid w:val="00CF6C80"/>
    <w:rsid w:val="00CF7209"/>
    <w:rsid w:val="00D01638"/>
    <w:rsid w:val="00D01BEA"/>
    <w:rsid w:val="00D02D9F"/>
    <w:rsid w:val="00D03313"/>
    <w:rsid w:val="00D03E7D"/>
    <w:rsid w:val="00D04436"/>
    <w:rsid w:val="00D04530"/>
    <w:rsid w:val="00D050EA"/>
    <w:rsid w:val="00D05B98"/>
    <w:rsid w:val="00D0652B"/>
    <w:rsid w:val="00D06F2E"/>
    <w:rsid w:val="00D10122"/>
    <w:rsid w:val="00D11C3E"/>
    <w:rsid w:val="00D120F4"/>
    <w:rsid w:val="00D13441"/>
    <w:rsid w:val="00D13B54"/>
    <w:rsid w:val="00D15043"/>
    <w:rsid w:val="00D15643"/>
    <w:rsid w:val="00D1734A"/>
    <w:rsid w:val="00D175D8"/>
    <w:rsid w:val="00D20341"/>
    <w:rsid w:val="00D20665"/>
    <w:rsid w:val="00D21701"/>
    <w:rsid w:val="00D218DF"/>
    <w:rsid w:val="00D21E0A"/>
    <w:rsid w:val="00D21ED2"/>
    <w:rsid w:val="00D22C2C"/>
    <w:rsid w:val="00D22F19"/>
    <w:rsid w:val="00D23A12"/>
    <w:rsid w:val="00D243A3"/>
    <w:rsid w:val="00D24723"/>
    <w:rsid w:val="00D25519"/>
    <w:rsid w:val="00D257D9"/>
    <w:rsid w:val="00D25A1C"/>
    <w:rsid w:val="00D25A7B"/>
    <w:rsid w:val="00D25B15"/>
    <w:rsid w:val="00D25BF7"/>
    <w:rsid w:val="00D25F93"/>
    <w:rsid w:val="00D272E8"/>
    <w:rsid w:val="00D311D2"/>
    <w:rsid w:val="00D316AC"/>
    <w:rsid w:val="00D3200B"/>
    <w:rsid w:val="00D32616"/>
    <w:rsid w:val="00D32A2B"/>
    <w:rsid w:val="00D33440"/>
    <w:rsid w:val="00D34899"/>
    <w:rsid w:val="00D34BDA"/>
    <w:rsid w:val="00D34FD5"/>
    <w:rsid w:val="00D3523D"/>
    <w:rsid w:val="00D363FC"/>
    <w:rsid w:val="00D365C8"/>
    <w:rsid w:val="00D36F80"/>
    <w:rsid w:val="00D370A7"/>
    <w:rsid w:val="00D37594"/>
    <w:rsid w:val="00D4223B"/>
    <w:rsid w:val="00D426DA"/>
    <w:rsid w:val="00D42DAA"/>
    <w:rsid w:val="00D4418D"/>
    <w:rsid w:val="00D445F6"/>
    <w:rsid w:val="00D45BA7"/>
    <w:rsid w:val="00D45BE3"/>
    <w:rsid w:val="00D45DA1"/>
    <w:rsid w:val="00D47ECC"/>
    <w:rsid w:val="00D50521"/>
    <w:rsid w:val="00D50CD5"/>
    <w:rsid w:val="00D5242A"/>
    <w:rsid w:val="00D52CAC"/>
    <w:rsid w:val="00D52EE7"/>
    <w:rsid w:val="00D52EFE"/>
    <w:rsid w:val="00D5499A"/>
    <w:rsid w:val="00D5564E"/>
    <w:rsid w:val="00D5698D"/>
    <w:rsid w:val="00D56A0D"/>
    <w:rsid w:val="00D56B7D"/>
    <w:rsid w:val="00D56CD5"/>
    <w:rsid w:val="00D57271"/>
    <w:rsid w:val="00D5767F"/>
    <w:rsid w:val="00D60B12"/>
    <w:rsid w:val="00D6113B"/>
    <w:rsid w:val="00D62C33"/>
    <w:rsid w:val="00D63EF6"/>
    <w:rsid w:val="00D65BA2"/>
    <w:rsid w:val="00D6636B"/>
    <w:rsid w:val="00D66518"/>
    <w:rsid w:val="00D70DFB"/>
    <w:rsid w:val="00D71BCF"/>
    <w:rsid w:val="00D71EDA"/>
    <w:rsid w:val="00D71EEA"/>
    <w:rsid w:val="00D72D84"/>
    <w:rsid w:val="00D73143"/>
    <w:rsid w:val="00D735CD"/>
    <w:rsid w:val="00D7528D"/>
    <w:rsid w:val="00D754DC"/>
    <w:rsid w:val="00D766DF"/>
    <w:rsid w:val="00D77B0F"/>
    <w:rsid w:val="00D80112"/>
    <w:rsid w:val="00D8033A"/>
    <w:rsid w:val="00D80B58"/>
    <w:rsid w:val="00D81660"/>
    <w:rsid w:val="00D827D3"/>
    <w:rsid w:val="00D8352C"/>
    <w:rsid w:val="00D847A3"/>
    <w:rsid w:val="00D847C1"/>
    <w:rsid w:val="00D84F30"/>
    <w:rsid w:val="00D85731"/>
    <w:rsid w:val="00D857BD"/>
    <w:rsid w:val="00D8621A"/>
    <w:rsid w:val="00D870F3"/>
    <w:rsid w:val="00D87A95"/>
    <w:rsid w:val="00D90914"/>
    <w:rsid w:val="00D91903"/>
    <w:rsid w:val="00D94432"/>
    <w:rsid w:val="00D95891"/>
    <w:rsid w:val="00D96937"/>
    <w:rsid w:val="00D96C6A"/>
    <w:rsid w:val="00D97359"/>
    <w:rsid w:val="00DA0EE7"/>
    <w:rsid w:val="00DA1216"/>
    <w:rsid w:val="00DA18A6"/>
    <w:rsid w:val="00DA1A56"/>
    <w:rsid w:val="00DA2FC2"/>
    <w:rsid w:val="00DA4891"/>
    <w:rsid w:val="00DA50CE"/>
    <w:rsid w:val="00DA51A7"/>
    <w:rsid w:val="00DA78E1"/>
    <w:rsid w:val="00DB050E"/>
    <w:rsid w:val="00DB17CE"/>
    <w:rsid w:val="00DB1830"/>
    <w:rsid w:val="00DB4D90"/>
    <w:rsid w:val="00DB554E"/>
    <w:rsid w:val="00DB59CE"/>
    <w:rsid w:val="00DB5CB4"/>
    <w:rsid w:val="00DB664C"/>
    <w:rsid w:val="00DB6CAB"/>
    <w:rsid w:val="00DB745A"/>
    <w:rsid w:val="00DC0993"/>
    <w:rsid w:val="00DC1390"/>
    <w:rsid w:val="00DC27DF"/>
    <w:rsid w:val="00DC3888"/>
    <w:rsid w:val="00DC4EE5"/>
    <w:rsid w:val="00DC5368"/>
    <w:rsid w:val="00DC63DE"/>
    <w:rsid w:val="00DC7443"/>
    <w:rsid w:val="00DC7F23"/>
    <w:rsid w:val="00DD0E1A"/>
    <w:rsid w:val="00DD142A"/>
    <w:rsid w:val="00DD58A1"/>
    <w:rsid w:val="00DD5B95"/>
    <w:rsid w:val="00DD65DE"/>
    <w:rsid w:val="00DE09D6"/>
    <w:rsid w:val="00DE1406"/>
    <w:rsid w:val="00DE149E"/>
    <w:rsid w:val="00DE15CF"/>
    <w:rsid w:val="00DE1667"/>
    <w:rsid w:val="00DE28FA"/>
    <w:rsid w:val="00DE2D35"/>
    <w:rsid w:val="00DE30FF"/>
    <w:rsid w:val="00DE403A"/>
    <w:rsid w:val="00DE45CD"/>
    <w:rsid w:val="00DE49D8"/>
    <w:rsid w:val="00DE4B27"/>
    <w:rsid w:val="00DE5070"/>
    <w:rsid w:val="00DE5957"/>
    <w:rsid w:val="00DE76F3"/>
    <w:rsid w:val="00DE7DA4"/>
    <w:rsid w:val="00DF1D6E"/>
    <w:rsid w:val="00DF36F3"/>
    <w:rsid w:val="00DF3857"/>
    <w:rsid w:val="00DF3C8D"/>
    <w:rsid w:val="00DF3DBB"/>
    <w:rsid w:val="00DF408D"/>
    <w:rsid w:val="00DF43EC"/>
    <w:rsid w:val="00DF4F5D"/>
    <w:rsid w:val="00DF5D3B"/>
    <w:rsid w:val="00DF7470"/>
    <w:rsid w:val="00E00FA5"/>
    <w:rsid w:val="00E01C05"/>
    <w:rsid w:val="00E027D0"/>
    <w:rsid w:val="00E029AF"/>
    <w:rsid w:val="00E042A7"/>
    <w:rsid w:val="00E04C61"/>
    <w:rsid w:val="00E05704"/>
    <w:rsid w:val="00E057E6"/>
    <w:rsid w:val="00E07199"/>
    <w:rsid w:val="00E10212"/>
    <w:rsid w:val="00E107CF"/>
    <w:rsid w:val="00E11CDA"/>
    <w:rsid w:val="00E12B1C"/>
    <w:rsid w:val="00E12E81"/>
    <w:rsid w:val="00E12F1A"/>
    <w:rsid w:val="00E133C1"/>
    <w:rsid w:val="00E13687"/>
    <w:rsid w:val="00E1400F"/>
    <w:rsid w:val="00E14B17"/>
    <w:rsid w:val="00E15561"/>
    <w:rsid w:val="00E15E48"/>
    <w:rsid w:val="00E1661C"/>
    <w:rsid w:val="00E1671F"/>
    <w:rsid w:val="00E16DA6"/>
    <w:rsid w:val="00E21C02"/>
    <w:rsid w:val="00E21CFB"/>
    <w:rsid w:val="00E22935"/>
    <w:rsid w:val="00E22B15"/>
    <w:rsid w:val="00E22F86"/>
    <w:rsid w:val="00E23082"/>
    <w:rsid w:val="00E23EBC"/>
    <w:rsid w:val="00E24B39"/>
    <w:rsid w:val="00E25456"/>
    <w:rsid w:val="00E2546D"/>
    <w:rsid w:val="00E2705D"/>
    <w:rsid w:val="00E27409"/>
    <w:rsid w:val="00E31730"/>
    <w:rsid w:val="00E33196"/>
    <w:rsid w:val="00E366E2"/>
    <w:rsid w:val="00E36AD7"/>
    <w:rsid w:val="00E36E2D"/>
    <w:rsid w:val="00E37253"/>
    <w:rsid w:val="00E372C5"/>
    <w:rsid w:val="00E37652"/>
    <w:rsid w:val="00E37752"/>
    <w:rsid w:val="00E37F0E"/>
    <w:rsid w:val="00E40B5D"/>
    <w:rsid w:val="00E415DB"/>
    <w:rsid w:val="00E42B0A"/>
    <w:rsid w:val="00E4364A"/>
    <w:rsid w:val="00E438F3"/>
    <w:rsid w:val="00E43BBB"/>
    <w:rsid w:val="00E43C78"/>
    <w:rsid w:val="00E446C5"/>
    <w:rsid w:val="00E46294"/>
    <w:rsid w:val="00E50CD2"/>
    <w:rsid w:val="00E513FD"/>
    <w:rsid w:val="00E538C9"/>
    <w:rsid w:val="00E53A9B"/>
    <w:rsid w:val="00E53BA2"/>
    <w:rsid w:val="00E54292"/>
    <w:rsid w:val="00E544A1"/>
    <w:rsid w:val="00E547DA"/>
    <w:rsid w:val="00E54BFC"/>
    <w:rsid w:val="00E561A9"/>
    <w:rsid w:val="00E56360"/>
    <w:rsid w:val="00E576B2"/>
    <w:rsid w:val="00E57931"/>
    <w:rsid w:val="00E57B89"/>
    <w:rsid w:val="00E60191"/>
    <w:rsid w:val="00E60B1C"/>
    <w:rsid w:val="00E61402"/>
    <w:rsid w:val="00E614B9"/>
    <w:rsid w:val="00E621B4"/>
    <w:rsid w:val="00E62293"/>
    <w:rsid w:val="00E62A29"/>
    <w:rsid w:val="00E62EDF"/>
    <w:rsid w:val="00E630AD"/>
    <w:rsid w:val="00E63827"/>
    <w:rsid w:val="00E639DB"/>
    <w:rsid w:val="00E63EBB"/>
    <w:rsid w:val="00E650A8"/>
    <w:rsid w:val="00E655E4"/>
    <w:rsid w:val="00E656CF"/>
    <w:rsid w:val="00E65E1F"/>
    <w:rsid w:val="00E6793E"/>
    <w:rsid w:val="00E6793F"/>
    <w:rsid w:val="00E67D29"/>
    <w:rsid w:val="00E67D48"/>
    <w:rsid w:val="00E728CD"/>
    <w:rsid w:val="00E72E57"/>
    <w:rsid w:val="00E7335A"/>
    <w:rsid w:val="00E73A22"/>
    <w:rsid w:val="00E74DC7"/>
    <w:rsid w:val="00E7529C"/>
    <w:rsid w:val="00E80017"/>
    <w:rsid w:val="00E81315"/>
    <w:rsid w:val="00E82A42"/>
    <w:rsid w:val="00E82DCC"/>
    <w:rsid w:val="00E83D6A"/>
    <w:rsid w:val="00E84092"/>
    <w:rsid w:val="00E85A44"/>
    <w:rsid w:val="00E85CCA"/>
    <w:rsid w:val="00E8640C"/>
    <w:rsid w:val="00E86C41"/>
    <w:rsid w:val="00E8768F"/>
    <w:rsid w:val="00E87699"/>
    <w:rsid w:val="00E87CE0"/>
    <w:rsid w:val="00E90607"/>
    <w:rsid w:val="00E90F84"/>
    <w:rsid w:val="00E91B1B"/>
    <w:rsid w:val="00E91CD8"/>
    <w:rsid w:val="00E9241E"/>
    <w:rsid w:val="00E92C29"/>
    <w:rsid w:val="00E92E27"/>
    <w:rsid w:val="00E935CB"/>
    <w:rsid w:val="00E936EC"/>
    <w:rsid w:val="00E94253"/>
    <w:rsid w:val="00E957D9"/>
    <w:rsid w:val="00E9586B"/>
    <w:rsid w:val="00E969EB"/>
    <w:rsid w:val="00E97334"/>
    <w:rsid w:val="00E97839"/>
    <w:rsid w:val="00E97DEE"/>
    <w:rsid w:val="00EA00DC"/>
    <w:rsid w:val="00EA0C25"/>
    <w:rsid w:val="00EA0D36"/>
    <w:rsid w:val="00EA155A"/>
    <w:rsid w:val="00EA17B8"/>
    <w:rsid w:val="00EA221F"/>
    <w:rsid w:val="00EA437B"/>
    <w:rsid w:val="00EA485E"/>
    <w:rsid w:val="00EA62AD"/>
    <w:rsid w:val="00EA6D5E"/>
    <w:rsid w:val="00EB0821"/>
    <w:rsid w:val="00EB1358"/>
    <w:rsid w:val="00EB14B0"/>
    <w:rsid w:val="00EB2266"/>
    <w:rsid w:val="00EB28C7"/>
    <w:rsid w:val="00EB3688"/>
    <w:rsid w:val="00EB430E"/>
    <w:rsid w:val="00EB4409"/>
    <w:rsid w:val="00EB4B43"/>
    <w:rsid w:val="00EB4C36"/>
    <w:rsid w:val="00EB568C"/>
    <w:rsid w:val="00EB58E0"/>
    <w:rsid w:val="00EB5A90"/>
    <w:rsid w:val="00EB5DF4"/>
    <w:rsid w:val="00EB6C72"/>
    <w:rsid w:val="00EB7309"/>
    <w:rsid w:val="00EB731A"/>
    <w:rsid w:val="00EB7925"/>
    <w:rsid w:val="00EC0765"/>
    <w:rsid w:val="00EC0C13"/>
    <w:rsid w:val="00EC0CEB"/>
    <w:rsid w:val="00EC11A2"/>
    <w:rsid w:val="00EC2AC7"/>
    <w:rsid w:val="00EC3357"/>
    <w:rsid w:val="00EC419E"/>
    <w:rsid w:val="00EC46CD"/>
    <w:rsid w:val="00EC58D7"/>
    <w:rsid w:val="00EC6A41"/>
    <w:rsid w:val="00EC6A69"/>
    <w:rsid w:val="00EC763E"/>
    <w:rsid w:val="00EC7A78"/>
    <w:rsid w:val="00EC7A9F"/>
    <w:rsid w:val="00ED08BA"/>
    <w:rsid w:val="00ED0C34"/>
    <w:rsid w:val="00ED16A7"/>
    <w:rsid w:val="00ED1A80"/>
    <w:rsid w:val="00ED1B7E"/>
    <w:rsid w:val="00ED1FA8"/>
    <w:rsid w:val="00ED226E"/>
    <w:rsid w:val="00ED2B0A"/>
    <w:rsid w:val="00ED2EA7"/>
    <w:rsid w:val="00ED369C"/>
    <w:rsid w:val="00ED4928"/>
    <w:rsid w:val="00ED4F68"/>
    <w:rsid w:val="00ED7056"/>
    <w:rsid w:val="00ED730A"/>
    <w:rsid w:val="00ED758C"/>
    <w:rsid w:val="00EE206E"/>
    <w:rsid w:val="00EE34EE"/>
    <w:rsid w:val="00EE3749"/>
    <w:rsid w:val="00EE3CC6"/>
    <w:rsid w:val="00EE6190"/>
    <w:rsid w:val="00EE6A8E"/>
    <w:rsid w:val="00EE6DEB"/>
    <w:rsid w:val="00EF018D"/>
    <w:rsid w:val="00EF0980"/>
    <w:rsid w:val="00EF1A34"/>
    <w:rsid w:val="00EF22A3"/>
    <w:rsid w:val="00EF2E3A"/>
    <w:rsid w:val="00EF3C20"/>
    <w:rsid w:val="00EF5910"/>
    <w:rsid w:val="00EF63C2"/>
    <w:rsid w:val="00EF6402"/>
    <w:rsid w:val="00EF70D3"/>
    <w:rsid w:val="00EF7EF9"/>
    <w:rsid w:val="00F001A9"/>
    <w:rsid w:val="00F00F1F"/>
    <w:rsid w:val="00F01063"/>
    <w:rsid w:val="00F012DB"/>
    <w:rsid w:val="00F01CAB"/>
    <w:rsid w:val="00F022DB"/>
    <w:rsid w:val="00F025DF"/>
    <w:rsid w:val="00F0336C"/>
    <w:rsid w:val="00F038E0"/>
    <w:rsid w:val="00F0413A"/>
    <w:rsid w:val="00F047E2"/>
    <w:rsid w:val="00F04A71"/>
    <w:rsid w:val="00F04D57"/>
    <w:rsid w:val="00F06FEC"/>
    <w:rsid w:val="00F078DC"/>
    <w:rsid w:val="00F10991"/>
    <w:rsid w:val="00F117D8"/>
    <w:rsid w:val="00F13132"/>
    <w:rsid w:val="00F13E86"/>
    <w:rsid w:val="00F15518"/>
    <w:rsid w:val="00F156B9"/>
    <w:rsid w:val="00F160C0"/>
    <w:rsid w:val="00F1640B"/>
    <w:rsid w:val="00F167DB"/>
    <w:rsid w:val="00F1731F"/>
    <w:rsid w:val="00F174AD"/>
    <w:rsid w:val="00F17D55"/>
    <w:rsid w:val="00F201B4"/>
    <w:rsid w:val="00F20365"/>
    <w:rsid w:val="00F2097B"/>
    <w:rsid w:val="00F22427"/>
    <w:rsid w:val="00F22C3F"/>
    <w:rsid w:val="00F22F58"/>
    <w:rsid w:val="00F23BDE"/>
    <w:rsid w:val="00F24DFA"/>
    <w:rsid w:val="00F254A2"/>
    <w:rsid w:val="00F25A74"/>
    <w:rsid w:val="00F2621B"/>
    <w:rsid w:val="00F26C46"/>
    <w:rsid w:val="00F26E05"/>
    <w:rsid w:val="00F27948"/>
    <w:rsid w:val="00F301BC"/>
    <w:rsid w:val="00F30AD8"/>
    <w:rsid w:val="00F312F7"/>
    <w:rsid w:val="00F32928"/>
    <w:rsid w:val="00F32A9F"/>
    <w:rsid w:val="00F32FCB"/>
    <w:rsid w:val="00F33453"/>
    <w:rsid w:val="00F33662"/>
    <w:rsid w:val="00F35108"/>
    <w:rsid w:val="00F356BD"/>
    <w:rsid w:val="00F35B13"/>
    <w:rsid w:val="00F35BFF"/>
    <w:rsid w:val="00F362EB"/>
    <w:rsid w:val="00F36460"/>
    <w:rsid w:val="00F36536"/>
    <w:rsid w:val="00F36862"/>
    <w:rsid w:val="00F4011A"/>
    <w:rsid w:val="00F40BDF"/>
    <w:rsid w:val="00F40D83"/>
    <w:rsid w:val="00F41D10"/>
    <w:rsid w:val="00F42C27"/>
    <w:rsid w:val="00F433C8"/>
    <w:rsid w:val="00F434E3"/>
    <w:rsid w:val="00F43E48"/>
    <w:rsid w:val="00F47090"/>
    <w:rsid w:val="00F47456"/>
    <w:rsid w:val="00F5099B"/>
    <w:rsid w:val="00F50AB0"/>
    <w:rsid w:val="00F511C2"/>
    <w:rsid w:val="00F51924"/>
    <w:rsid w:val="00F51B8C"/>
    <w:rsid w:val="00F52AE9"/>
    <w:rsid w:val="00F52E0F"/>
    <w:rsid w:val="00F52F08"/>
    <w:rsid w:val="00F533E2"/>
    <w:rsid w:val="00F53CD3"/>
    <w:rsid w:val="00F548E2"/>
    <w:rsid w:val="00F54C98"/>
    <w:rsid w:val="00F55694"/>
    <w:rsid w:val="00F5571A"/>
    <w:rsid w:val="00F56A7E"/>
    <w:rsid w:val="00F5785D"/>
    <w:rsid w:val="00F57C2E"/>
    <w:rsid w:val="00F57F74"/>
    <w:rsid w:val="00F600B4"/>
    <w:rsid w:val="00F6051B"/>
    <w:rsid w:val="00F60D64"/>
    <w:rsid w:val="00F6113B"/>
    <w:rsid w:val="00F6194F"/>
    <w:rsid w:val="00F62FD4"/>
    <w:rsid w:val="00F641F0"/>
    <w:rsid w:val="00F64B05"/>
    <w:rsid w:val="00F64C9B"/>
    <w:rsid w:val="00F65308"/>
    <w:rsid w:val="00F653D3"/>
    <w:rsid w:val="00F657FD"/>
    <w:rsid w:val="00F66455"/>
    <w:rsid w:val="00F668CE"/>
    <w:rsid w:val="00F66BBE"/>
    <w:rsid w:val="00F6709F"/>
    <w:rsid w:val="00F677A9"/>
    <w:rsid w:val="00F67C68"/>
    <w:rsid w:val="00F704AD"/>
    <w:rsid w:val="00F70A14"/>
    <w:rsid w:val="00F70C92"/>
    <w:rsid w:val="00F7101C"/>
    <w:rsid w:val="00F71A88"/>
    <w:rsid w:val="00F723BD"/>
    <w:rsid w:val="00F7274C"/>
    <w:rsid w:val="00F730D8"/>
    <w:rsid w:val="00F732EA"/>
    <w:rsid w:val="00F73EF1"/>
    <w:rsid w:val="00F74F9E"/>
    <w:rsid w:val="00F7610F"/>
    <w:rsid w:val="00F763A5"/>
    <w:rsid w:val="00F7672B"/>
    <w:rsid w:val="00F806D0"/>
    <w:rsid w:val="00F806ED"/>
    <w:rsid w:val="00F8105A"/>
    <w:rsid w:val="00F814FA"/>
    <w:rsid w:val="00F82EA6"/>
    <w:rsid w:val="00F83FF2"/>
    <w:rsid w:val="00F84136"/>
    <w:rsid w:val="00F84455"/>
    <w:rsid w:val="00F84A95"/>
    <w:rsid w:val="00F84CF5"/>
    <w:rsid w:val="00F84EED"/>
    <w:rsid w:val="00F85C95"/>
    <w:rsid w:val="00F8612E"/>
    <w:rsid w:val="00F874B3"/>
    <w:rsid w:val="00F90D7D"/>
    <w:rsid w:val="00F913E5"/>
    <w:rsid w:val="00F92FE3"/>
    <w:rsid w:val="00F93470"/>
    <w:rsid w:val="00F93ABF"/>
    <w:rsid w:val="00F94E90"/>
    <w:rsid w:val="00F975E0"/>
    <w:rsid w:val="00F9791B"/>
    <w:rsid w:val="00F97931"/>
    <w:rsid w:val="00F97ADF"/>
    <w:rsid w:val="00FA08E4"/>
    <w:rsid w:val="00FA0D7D"/>
    <w:rsid w:val="00FA1E6F"/>
    <w:rsid w:val="00FA33BD"/>
    <w:rsid w:val="00FA420B"/>
    <w:rsid w:val="00FA60A5"/>
    <w:rsid w:val="00FB07E7"/>
    <w:rsid w:val="00FB0AC2"/>
    <w:rsid w:val="00FB0ECE"/>
    <w:rsid w:val="00FB21AA"/>
    <w:rsid w:val="00FB2DCA"/>
    <w:rsid w:val="00FB306D"/>
    <w:rsid w:val="00FB39E0"/>
    <w:rsid w:val="00FB3F33"/>
    <w:rsid w:val="00FB40FC"/>
    <w:rsid w:val="00FB53AC"/>
    <w:rsid w:val="00FB59B4"/>
    <w:rsid w:val="00FB6192"/>
    <w:rsid w:val="00FB62C0"/>
    <w:rsid w:val="00FB7579"/>
    <w:rsid w:val="00FB7773"/>
    <w:rsid w:val="00FB78EE"/>
    <w:rsid w:val="00FC01B9"/>
    <w:rsid w:val="00FC06C1"/>
    <w:rsid w:val="00FC2070"/>
    <w:rsid w:val="00FC296F"/>
    <w:rsid w:val="00FC36F8"/>
    <w:rsid w:val="00FC3B78"/>
    <w:rsid w:val="00FC4AC6"/>
    <w:rsid w:val="00FC4F54"/>
    <w:rsid w:val="00FC5755"/>
    <w:rsid w:val="00FC6BE9"/>
    <w:rsid w:val="00FC6F6D"/>
    <w:rsid w:val="00FD23B4"/>
    <w:rsid w:val="00FD2901"/>
    <w:rsid w:val="00FD2ED2"/>
    <w:rsid w:val="00FD3690"/>
    <w:rsid w:val="00FD3D44"/>
    <w:rsid w:val="00FD3D6D"/>
    <w:rsid w:val="00FD4179"/>
    <w:rsid w:val="00FD5B69"/>
    <w:rsid w:val="00FD5FD0"/>
    <w:rsid w:val="00FE019C"/>
    <w:rsid w:val="00FE0418"/>
    <w:rsid w:val="00FE0781"/>
    <w:rsid w:val="00FE0B97"/>
    <w:rsid w:val="00FE0E30"/>
    <w:rsid w:val="00FE160E"/>
    <w:rsid w:val="00FE1750"/>
    <w:rsid w:val="00FE1BC1"/>
    <w:rsid w:val="00FE2C7F"/>
    <w:rsid w:val="00FE2F9A"/>
    <w:rsid w:val="00FE40F9"/>
    <w:rsid w:val="00FE4327"/>
    <w:rsid w:val="00FE4331"/>
    <w:rsid w:val="00FE4354"/>
    <w:rsid w:val="00FE53F9"/>
    <w:rsid w:val="00FE6933"/>
    <w:rsid w:val="00FE7AB5"/>
    <w:rsid w:val="00FF0883"/>
    <w:rsid w:val="00FF0CC7"/>
    <w:rsid w:val="00FF1F3C"/>
    <w:rsid w:val="00FF2872"/>
    <w:rsid w:val="00FF2B21"/>
    <w:rsid w:val="00FF3092"/>
    <w:rsid w:val="00FF39DE"/>
    <w:rsid w:val="00FF40A1"/>
    <w:rsid w:val="00FF4D86"/>
    <w:rsid w:val="00FF5613"/>
    <w:rsid w:val="00FF5792"/>
    <w:rsid w:val="00FF6646"/>
    <w:rsid w:val="00FF6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2A86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D3626"/>
    <w:pPr>
      <w:spacing w:line="260" w:lineRule="atLeast"/>
    </w:pPr>
    <w:rPr>
      <w:sz w:val="22"/>
    </w:rPr>
  </w:style>
  <w:style w:type="paragraph" w:styleId="Heading1">
    <w:name w:val="heading 1"/>
    <w:basedOn w:val="Normal"/>
    <w:next w:val="Normal"/>
    <w:link w:val="Heading1Char"/>
    <w:uiPriority w:val="9"/>
    <w:qFormat/>
    <w:rsid w:val="00AD362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362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62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62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D362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D362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D362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D362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D362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D3626"/>
  </w:style>
  <w:style w:type="paragraph" w:customStyle="1" w:styleId="OPCParaBase">
    <w:name w:val="OPCParaBase"/>
    <w:qFormat/>
    <w:rsid w:val="00AD3626"/>
    <w:pPr>
      <w:spacing w:line="260" w:lineRule="atLeast"/>
    </w:pPr>
    <w:rPr>
      <w:rFonts w:eastAsia="Times New Roman" w:cs="Times New Roman"/>
      <w:sz w:val="22"/>
      <w:lang w:eastAsia="en-AU"/>
    </w:rPr>
  </w:style>
  <w:style w:type="paragraph" w:customStyle="1" w:styleId="ShortT">
    <w:name w:val="ShortT"/>
    <w:basedOn w:val="OPCParaBase"/>
    <w:next w:val="Normal"/>
    <w:qFormat/>
    <w:rsid w:val="00AD3626"/>
    <w:pPr>
      <w:spacing w:line="240" w:lineRule="auto"/>
    </w:pPr>
    <w:rPr>
      <w:b/>
      <w:sz w:val="40"/>
    </w:rPr>
  </w:style>
  <w:style w:type="paragraph" w:customStyle="1" w:styleId="ActHead1">
    <w:name w:val="ActHead 1"/>
    <w:aliases w:val="c"/>
    <w:basedOn w:val="OPCParaBase"/>
    <w:next w:val="Normal"/>
    <w:qFormat/>
    <w:rsid w:val="00AD362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D362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D362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D362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D362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D362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D362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D362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D362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D3626"/>
  </w:style>
  <w:style w:type="paragraph" w:customStyle="1" w:styleId="Blocks">
    <w:name w:val="Blocks"/>
    <w:aliases w:val="bb"/>
    <w:basedOn w:val="OPCParaBase"/>
    <w:qFormat/>
    <w:rsid w:val="00AD3626"/>
    <w:pPr>
      <w:spacing w:line="240" w:lineRule="auto"/>
    </w:pPr>
    <w:rPr>
      <w:sz w:val="24"/>
    </w:rPr>
  </w:style>
  <w:style w:type="paragraph" w:customStyle="1" w:styleId="BoxText">
    <w:name w:val="BoxText"/>
    <w:aliases w:val="bt"/>
    <w:basedOn w:val="OPCParaBase"/>
    <w:qFormat/>
    <w:rsid w:val="00AD362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D3626"/>
    <w:rPr>
      <w:b/>
    </w:rPr>
  </w:style>
  <w:style w:type="paragraph" w:customStyle="1" w:styleId="BoxHeadItalic">
    <w:name w:val="BoxHeadItalic"/>
    <w:aliases w:val="bhi"/>
    <w:basedOn w:val="BoxText"/>
    <w:next w:val="BoxStep"/>
    <w:qFormat/>
    <w:rsid w:val="00AD3626"/>
    <w:rPr>
      <w:i/>
    </w:rPr>
  </w:style>
  <w:style w:type="paragraph" w:customStyle="1" w:styleId="BoxList">
    <w:name w:val="BoxList"/>
    <w:aliases w:val="bl"/>
    <w:basedOn w:val="BoxText"/>
    <w:qFormat/>
    <w:rsid w:val="00AD3626"/>
    <w:pPr>
      <w:ind w:left="1559" w:hanging="425"/>
    </w:pPr>
  </w:style>
  <w:style w:type="paragraph" w:customStyle="1" w:styleId="BoxNote">
    <w:name w:val="BoxNote"/>
    <w:aliases w:val="bn"/>
    <w:basedOn w:val="BoxText"/>
    <w:qFormat/>
    <w:rsid w:val="00AD3626"/>
    <w:pPr>
      <w:tabs>
        <w:tab w:val="left" w:pos="1985"/>
      </w:tabs>
      <w:spacing w:before="122" w:line="198" w:lineRule="exact"/>
      <w:ind w:left="2948" w:hanging="1814"/>
    </w:pPr>
    <w:rPr>
      <w:sz w:val="18"/>
    </w:rPr>
  </w:style>
  <w:style w:type="paragraph" w:customStyle="1" w:styleId="BoxPara">
    <w:name w:val="BoxPara"/>
    <w:aliases w:val="bp"/>
    <w:basedOn w:val="BoxText"/>
    <w:qFormat/>
    <w:rsid w:val="00AD3626"/>
    <w:pPr>
      <w:tabs>
        <w:tab w:val="right" w:pos="2268"/>
      </w:tabs>
      <w:ind w:left="2552" w:hanging="1418"/>
    </w:pPr>
  </w:style>
  <w:style w:type="paragraph" w:customStyle="1" w:styleId="BoxStep">
    <w:name w:val="BoxStep"/>
    <w:aliases w:val="bs"/>
    <w:basedOn w:val="BoxText"/>
    <w:qFormat/>
    <w:rsid w:val="00AD3626"/>
    <w:pPr>
      <w:ind w:left="1985" w:hanging="851"/>
    </w:pPr>
  </w:style>
  <w:style w:type="character" w:customStyle="1" w:styleId="CharAmPartNo">
    <w:name w:val="CharAmPartNo"/>
    <w:basedOn w:val="OPCCharBase"/>
    <w:qFormat/>
    <w:rsid w:val="00AD3626"/>
  </w:style>
  <w:style w:type="character" w:customStyle="1" w:styleId="CharAmPartText">
    <w:name w:val="CharAmPartText"/>
    <w:basedOn w:val="OPCCharBase"/>
    <w:qFormat/>
    <w:rsid w:val="00AD3626"/>
  </w:style>
  <w:style w:type="character" w:customStyle="1" w:styleId="CharAmSchNo">
    <w:name w:val="CharAmSchNo"/>
    <w:basedOn w:val="OPCCharBase"/>
    <w:qFormat/>
    <w:rsid w:val="00AD3626"/>
  </w:style>
  <w:style w:type="character" w:customStyle="1" w:styleId="CharAmSchText">
    <w:name w:val="CharAmSchText"/>
    <w:basedOn w:val="OPCCharBase"/>
    <w:qFormat/>
    <w:rsid w:val="00AD3626"/>
  </w:style>
  <w:style w:type="character" w:customStyle="1" w:styleId="CharBoldItalic">
    <w:name w:val="CharBoldItalic"/>
    <w:basedOn w:val="OPCCharBase"/>
    <w:uiPriority w:val="1"/>
    <w:qFormat/>
    <w:rsid w:val="00AD3626"/>
    <w:rPr>
      <w:b/>
      <w:i/>
    </w:rPr>
  </w:style>
  <w:style w:type="character" w:customStyle="1" w:styleId="CharChapNo">
    <w:name w:val="CharChapNo"/>
    <w:basedOn w:val="OPCCharBase"/>
    <w:uiPriority w:val="1"/>
    <w:qFormat/>
    <w:rsid w:val="00AD3626"/>
  </w:style>
  <w:style w:type="character" w:customStyle="1" w:styleId="CharChapText">
    <w:name w:val="CharChapText"/>
    <w:basedOn w:val="OPCCharBase"/>
    <w:uiPriority w:val="1"/>
    <w:qFormat/>
    <w:rsid w:val="00AD3626"/>
  </w:style>
  <w:style w:type="character" w:customStyle="1" w:styleId="CharDivNo">
    <w:name w:val="CharDivNo"/>
    <w:basedOn w:val="OPCCharBase"/>
    <w:uiPriority w:val="1"/>
    <w:qFormat/>
    <w:rsid w:val="00AD3626"/>
  </w:style>
  <w:style w:type="character" w:customStyle="1" w:styleId="CharDivText">
    <w:name w:val="CharDivText"/>
    <w:basedOn w:val="OPCCharBase"/>
    <w:uiPriority w:val="1"/>
    <w:qFormat/>
    <w:rsid w:val="00AD3626"/>
  </w:style>
  <w:style w:type="character" w:customStyle="1" w:styleId="CharItalic">
    <w:name w:val="CharItalic"/>
    <w:basedOn w:val="OPCCharBase"/>
    <w:uiPriority w:val="1"/>
    <w:qFormat/>
    <w:rsid w:val="00AD3626"/>
    <w:rPr>
      <w:i/>
    </w:rPr>
  </w:style>
  <w:style w:type="character" w:customStyle="1" w:styleId="CharPartNo">
    <w:name w:val="CharPartNo"/>
    <w:basedOn w:val="OPCCharBase"/>
    <w:uiPriority w:val="1"/>
    <w:qFormat/>
    <w:rsid w:val="00AD3626"/>
  </w:style>
  <w:style w:type="character" w:customStyle="1" w:styleId="CharPartText">
    <w:name w:val="CharPartText"/>
    <w:basedOn w:val="OPCCharBase"/>
    <w:uiPriority w:val="1"/>
    <w:qFormat/>
    <w:rsid w:val="00AD3626"/>
  </w:style>
  <w:style w:type="character" w:customStyle="1" w:styleId="CharSectno">
    <w:name w:val="CharSectno"/>
    <w:basedOn w:val="OPCCharBase"/>
    <w:qFormat/>
    <w:rsid w:val="00AD3626"/>
  </w:style>
  <w:style w:type="character" w:customStyle="1" w:styleId="CharSubdNo">
    <w:name w:val="CharSubdNo"/>
    <w:basedOn w:val="OPCCharBase"/>
    <w:uiPriority w:val="1"/>
    <w:qFormat/>
    <w:rsid w:val="00AD3626"/>
  </w:style>
  <w:style w:type="character" w:customStyle="1" w:styleId="CharSubdText">
    <w:name w:val="CharSubdText"/>
    <w:basedOn w:val="OPCCharBase"/>
    <w:uiPriority w:val="1"/>
    <w:qFormat/>
    <w:rsid w:val="00AD3626"/>
  </w:style>
  <w:style w:type="paragraph" w:customStyle="1" w:styleId="CTA--">
    <w:name w:val="CTA --"/>
    <w:basedOn w:val="OPCParaBase"/>
    <w:next w:val="Normal"/>
    <w:rsid w:val="00AD3626"/>
    <w:pPr>
      <w:spacing w:before="60" w:line="240" w:lineRule="atLeast"/>
      <w:ind w:left="142" w:hanging="142"/>
    </w:pPr>
    <w:rPr>
      <w:sz w:val="20"/>
    </w:rPr>
  </w:style>
  <w:style w:type="paragraph" w:customStyle="1" w:styleId="CTA-">
    <w:name w:val="CTA -"/>
    <w:basedOn w:val="OPCParaBase"/>
    <w:rsid w:val="00AD3626"/>
    <w:pPr>
      <w:spacing w:before="60" w:line="240" w:lineRule="atLeast"/>
      <w:ind w:left="85" w:hanging="85"/>
    </w:pPr>
    <w:rPr>
      <w:sz w:val="20"/>
    </w:rPr>
  </w:style>
  <w:style w:type="paragraph" w:customStyle="1" w:styleId="CTA---">
    <w:name w:val="CTA ---"/>
    <w:basedOn w:val="OPCParaBase"/>
    <w:next w:val="Normal"/>
    <w:rsid w:val="00AD3626"/>
    <w:pPr>
      <w:spacing w:before="60" w:line="240" w:lineRule="atLeast"/>
      <w:ind w:left="198" w:hanging="198"/>
    </w:pPr>
    <w:rPr>
      <w:sz w:val="20"/>
    </w:rPr>
  </w:style>
  <w:style w:type="paragraph" w:customStyle="1" w:styleId="CTA----">
    <w:name w:val="CTA ----"/>
    <w:basedOn w:val="OPCParaBase"/>
    <w:next w:val="Normal"/>
    <w:rsid w:val="00AD3626"/>
    <w:pPr>
      <w:spacing w:before="60" w:line="240" w:lineRule="atLeast"/>
      <w:ind w:left="255" w:hanging="255"/>
    </w:pPr>
    <w:rPr>
      <w:sz w:val="20"/>
    </w:rPr>
  </w:style>
  <w:style w:type="paragraph" w:customStyle="1" w:styleId="CTA1a">
    <w:name w:val="CTA 1(a)"/>
    <w:basedOn w:val="OPCParaBase"/>
    <w:rsid w:val="00AD3626"/>
    <w:pPr>
      <w:tabs>
        <w:tab w:val="right" w:pos="414"/>
      </w:tabs>
      <w:spacing w:before="40" w:line="240" w:lineRule="atLeast"/>
      <w:ind w:left="675" w:hanging="675"/>
    </w:pPr>
    <w:rPr>
      <w:sz w:val="20"/>
    </w:rPr>
  </w:style>
  <w:style w:type="paragraph" w:customStyle="1" w:styleId="CTA1ai">
    <w:name w:val="CTA 1(a)(i)"/>
    <w:basedOn w:val="OPCParaBase"/>
    <w:rsid w:val="00AD3626"/>
    <w:pPr>
      <w:tabs>
        <w:tab w:val="right" w:pos="1004"/>
      </w:tabs>
      <w:spacing w:before="40" w:line="240" w:lineRule="atLeast"/>
      <w:ind w:left="1253" w:hanging="1253"/>
    </w:pPr>
    <w:rPr>
      <w:sz w:val="20"/>
    </w:rPr>
  </w:style>
  <w:style w:type="paragraph" w:customStyle="1" w:styleId="CTA2a">
    <w:name w:val="CTA 2(a)"/>
    <w:basedOn w:val="OPCParaBase"/>
    <w:rsid w:val="00AD3626"/>
    <w:pPr>
      <w:tabs>
        <w:tab w:val="right" w:pos="482"/>
      </w:tabs>
      <w:spacing w:before="40" w:line="240" w:lineRule="atLeast"/>
      <w:ind w:left="748" w:hanging="748"/>
    </w:pPr>
    <w:rPr>
      <w:sz w:val="20"/>
    </w:rPr>
  </w:style>
  <w:style w:type="paragraph" w:customStyle="1" w:styleId="CTA2ai">
    <w:name w:val="CTA 2(a)(i)"/>
    <w:basedOn w:val="OPCParaBase"/>
    <w:rsid w:val="00AD3626"/>
    <w:pPr>
      <w:tabs>
        <w:tab w:val="right" w:pos="1089"/>
      </w:tabs>
      <w:spacing w:before="40" w:line="240" w:lineRule="atLeast"/>
      <w:ind w:left="1327" w:hanging="1327"/>
    </w:pPr>
    <w:rPr>
      <w:sz w:val="20"/>
    </w:rPr>
  </w:style>
  <w:style w:type="paragraph" w:customStyle="1" w:styleId="CTA3a">
    <w:name w:val="CTA 3(a)"/>
    <w:basedOn w:val="OPCParaBase"/>
    <w:rsid w:val="00AD3626"/>
    <w:pPr>
      <w:tabs>
        <w:tab w:val="right" w:pos="556"/>
      </w:tabs>
      <w:spacing w:before="40" w:line="240" w:lineRule="atLeast"/>
      <w:ind w:left="805" w:hanging="805"/>
    </w:pPr>
    <w:rPr>
      <w:sz w:val="20"/>
    </w:rPr>
  </w:style>
  <w:style w:type="paragraph" w:customStyle="1" w:styleId="CTA3ai">
    <w:name w:val="CTA 3(a)(i)"/>
    <w:basedOn w:val="OPCParaBase"/>
    <w:rsid w:val="00AD3626"/>
    <w:pPr>
      <w:tabs>
        <w:tab w:val="right" w:pos="1140"/>
      </w:tabs>
      <w:spacing w:before="40" w:line="240" w:lineRule="atLeast"/>
      <w:ind w:left="1361" w:hanging="1361"/>
    </w:pPr>
    <w:rPr>
      <w:sz w:val="20"/>
    </w:rPr>
  </w:style>
  <w:style w:type="paragraph" w:customStyle="1" w:styleId="CTA4a">
    <w:name w:val="CTA 4(a)"/>
    <w:basedOn w:val="OPCParaBase"/>
    <w:rsid w:val="00AD3626"/>
    <w:pPr>
      <w:tabs>
        <w:tab w:val="right" w:pos="624"/>
      </w:tabs>
      <w:spacing w:before="40" w:line="240" w:lineRule="atLeast"/>
      <w:ind w:left="873" w:hanging="873"/>
    </w:pPr>
    <w:rPr>
      <w:sz w:val="20"/>
    </w:rPr>
  </w:style>
  <w:style w:type="paragraph" w:customStyle="1" w:styleId="CTA4ai">
    <w:name w:val="CTA 4(a)(i)"/>
    <w:basedOn w:val="OPCParaBase"/>
    <w:rsid w:val="00AD3626"/>
    <w:pPr>
      <w:tabs>
        <w:tab w:val="right" w:pos="1213"/>
      </w:tabs>
      <w:spacing w:before="40" w:line="240" w:lineRule="atLeast"/>
      <w:ind w:left="1452" w:hanging="1452"/>
    </w:pPr>
    <w:rPr>
      <w:sz w:val="20"/>
    </w:rPr>
  </w:style>
  <w:style w:type="paragraph" w:customStyle="1" w:styleId="CTACAPS">
    <w:name w:val="CTA CAPS"/>
    <w:basedOn w:val="OPCParaBase"/>
    <w:rsid w:val="00AD3626"/>
    <w:pPr>
      <w:spacing w:before="60" w:line="240" w:lineRule="atLeast"/>
    </w:pPr>
    <w:rPr>
      <w:sz w:val="20"/>
    </w:rPr>
  </w:style>
  <w:style w:type="paragraph" w:customStyle="1" w:styleId="CTAright">
    <w:name w:val="CTA right"/>
    <w:basedOn w:val="OPCParaBase"/>
    <w:rsid w:val="00AD3626"/>
    <w:pPr>
      <w:spacing w:before="60" w:line="240" w:lineRule="auto"/>
      <w:jc w:val="right"/>
    </w:pPr>
    <w:rPr>
      <w:sz w:val="20"/>
    </w:rPr>
  </w:style>
  <w:style w:type="paragraph" w:customStyle="1" w:styleId="subsection">
    <w:name w:val="subsection"/>
    <w:aliases w:val="ss"/>
    <w:basedOn w:val="OPCParaBase"/>
    <w:link w:val="subsectionChar"/>
    <w:rsid w:val="00AD3626"/>
    <w:pPr>
      <w:tabs>
        <w:tab w:val="right" w:pos="1021"/>
      </w:tabs>
      <w:spacing w:before="180" w:line="240" w:lineRule="auto"/>
      <w:ind w:left="1134" w:hanging="1134"/>
    </w:pPr>
  </w:style>
  <w:style w:type="paragraph" w:customStyle="1" w:styleId="Definition">
    <w:name w:val="Definition"/>
    <w:aliases w:val="dd"/>
    <w:basedOn w:val="OPCParaBase"/>
    <w:rsid w:val="00AD3626"/>
    <w:pPr>
      <w:spacing w:before="180" w:line="240" w:lineRule="auto"/>
      <w:ind w:left="1134"/>
    </w:pPr>
  </w:style>
  <w:style w:type="paragraph" w:customStyle="1" w:styleId="ETAsubitem">
    <w:name w:val="ETA(subitem)"/>
    <w:basedOn w:val="OPCParaBase"/>
    <w:rsid w:val="00AD3626"/>
    <w:pPr>
      <w:tabs>
        <w:tab w:val="right" w:pos="340"/>
      </w:tabs>
      <w:spacing w:before="60" w:line="240" w:lineRule="auto"/>
      <w:ind w:left="454" w:hanging="454"/>
    </w:pPr>
    <w:rPr>
      <w:sz w:val="20"/>
    </w:rPr>
  </w:style>
  <w:style w:type="paragraph" w:customStyle="1" w:styleId="ETApara">
    <w:name w:val="ETA(para)"/>
    <w:basedOn w:val="OPCParaBase"/>
    <w:rsid w:val="00AD3626"/>
    <w:pPr>
      <w:tabs>
        <w:tab w:val="right" w:pos="754"/>
      </w:tabs>
      <w:spacing w:before="60" w:line="240" w:lineRule="auto"/>
      <w:ind w:left="828" w:hanging="828"/>
    </w:pPr>
    <w:rPr>
      <w:sz w:val="20"/>
    </w:rPr>
  </w:style>
  <w:style w:type="paragraph" w:customStyle="1" w:styleId="ETAsubpara">
    <w:name w:val="ETA(subpara)"/>
    <w:basedOn w:val="OPCParaBase"/>
    <w:rsid w:val="00AD3626"/>
    <w:pPr>
      <w:tabs>
        <w:tab w:val="right" w:pos="1083"/>
      </w:tabs>
      <w:spacing w:before="60" w:line="240" w:lineRule="auto"/>
      <w:ind w:left="1191" w:hanging="1191"/>
    </w:pPr>
    <w:rPr>
      <w:sz w:val="20"/>
    </w:rPr>
  </w:style>
  <w:style w:type="paragraph" w:customStyle="1" w:styleId="ETAsub-subpara">
    <w:name w:val="ETA(sub-subpara)"/>
    <w:basedOn w:val="OPCParaBase"/>
    <w:rsid w:val="00AD3626"/>
    <w:pPr>
      <w:tabs>
        <w:tab w:val="right" w:pos="1412"/>
      </w:tabs>
      <w:spacing w:before="60" w:line="240" w:lineRule="auto"/>
      <w:ind w:left="1525" w:hanging="1525"/>
    </w:pPr>
    <w:rPr>
      <w:sz w:val="20"/>
    </w:rPr>
  </w:style>
  <w:style w:type="paragraph" w:customStyle="1" w:styleId="Formula">
    <w:name w:val="Formula"/>
    <w:basedOn w:val="OPCParaBase"/>
    <w:rsid w:val="00AD3626"/>
    <w:pPr>
      <w:spacing w:line="240" w:lineRule="auto"/>
      <w:ind w:left="1134"/>
    </w:pPr>
    <w:rPr>
      <w:sz w:val="20"/>
    </w:rPr>
  </w:style>
  <w:style w:type="paragraph" w:styleId="Header">
    <w:name w:val="header"/>
    <w:basedOn w:val="OPCParaBase"/>
    <w:link w:val="HeaderChar"/>
    <w:unhideWhenUsed/>
    <w:rsid w:val="00AD362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D3626"/>
    <w:rPr>
      <w:rFonts w:eastAsia="Times New Roman" w:cs="Times New Roman"/>
      <w:sz w:val="16"/>
      <w:lang w:eastAsia="en-AU"/>
    </w:rPr>
  </w:style>
  <w:style w:type="paragraph" w:customStyle="1" w:styleId="House">
    <w:name w:val="House"/>
    <w:basedOn w:val="OPCParaBase"/>
    <w:rsid w:val="00AD3626"/>
    <w:pPr>
      <w:spacing w:line="240" w:lineRule="auto"/>
    </w:pPr>
    <w:rPr>
      <w:sz w:val="28"/>
    </w:rPr>
  </w:style>
  <w:style w:type="paragraph" w:customStyle="1" w:styleId="Item">
    <w:name w:val="Item"/>
    <w:aliases w:val="i"/>
    <w:basedOn w:val="OPCParaBase"/>
    <w:next w:val="ItemHead"/>
    <w:rsid w:val="00AD3626"/>
    <w:pPr>
      <w:keepLines/>
      <w:spacing w:before="80" w:line="240" w:lineRule="auto"/>
      <w:ind w:left="709"/>
    </w:pPr>
  </w:style>
  <w:style w:type="paragraph" w:customStyle="1" w:styleId="ItemHead">
    <w:name w:val="ItemHead"/>
    <w:aliases w:val="ih"/>
    <w:basedOn w:val="OPCParaBase"/>
    <w:next w:val="Item"/>
    <w:rsid w:val="00AD362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D3626"/>
    <w:pPr>
      <w:spacing w:line="240" w:lineRule="auto"/>
    </w:pPr>
    <w:rPr>
      <w:b/>
      <w:sz w:val="32"/>
    </w:rPr>
  </w:style>
  <w:style w:type="paragraph" w:customStyle="1" w:styleId="notedraft">
    <w:name w:val="note(draft)"/>
    <w:aliases w:val="nd"/>
    <w:basedOn w:val="OPCParaBase"/>
    <w:rsid w:val="00AD3626"/>
    <w:pPr>
      <w:spacing w:before="240" w:line="240" w:lineRule="auto"/>
      <w:ind w:left="284" w:hanging="284"/>
    </w:pPr>
    <w:rPr>
      <w:i/>
      <w:sz w:val="24"/>
    </w:rPr>
  </w:style>
  <w:style w:type="paragraph" w:customStyle="1" w:styleId="notemargin">
    <w:name w:val="note(margin)"/>
    <w:aliases w:val="nm"/>
    <w:basedOn w:val="OPCParaBase"/>
    <w:rsid w:val="00AD3626"/>
    <w:pPr>
      <w:tabs>
        <w:tab w:val="left" w:pos="709"/>
      </w:tabs>
      <w:spacing w:before="122" w:line="198" w:lineRule="exact"/>
      <w:ind w:left="709" w:hanging="709"/>
    </w:pPr>
    <w:rPr>
      <w:sz w:val="18"/>
    </w:rPr>
  </w:style>
  <w:style w:type="paragraph" w:customStyle="1" w:styleId="noteToPara">
    <w:name w:val="noteToPara"/>
    <w:aliases w:val="ntp"/>
    <w:basedOn w:val="OPCParaBase"/>
    <w:rsid w:val="00AD3626"/>
    <w:pPr>
      <w:spacing w:before="122" w:line="198" w:lineRule="exact"/>
      <w:ind w:left="2353" w:hanging="709"/>
    </w:pPr>
    <w:rPr>
      <w:sz w:val="18"/>
    </w:rPr>
  </w:style>
  <w:style w:type="paragraph" w:customStyle="1" w:styleId="noteParlAmend">
    <w:name w:val="note(ParlAmend)"/>
    <w:aliases w:val="npp"/>
    <w:basedOn w:val="OPCParaBase"/>
    <w:next w:val="ParlAmend"/>
    <w:rsid w:val="00AD3626"/>
    <w:pPr>
      <w:spacing w:line="240" w:lineRule="auto"/>
      <w:jc w:val="right"/>
    </w:pPr>
    <w:rPr>
      <w:rFonts w:ascii="Arial" w:hAnsi="Arial"/>
      <w:b/>
      <w:i/>
    </w:rPr>
  </w:style>
  <w:style w:type="paragraph" w:customStyle="1" w:styleId="Page1">
    <w:name w:val="Page1"/>
    <w:basedOn w:val="OPCParaBase"/>
    <w:rsid w:val="00AD3626"/>
    <w:pPr>
      <w:spacing w:before="5600" w:line="240" w:lineRule="auto"/>
    </w:pPr>
    <w:rPr>
      <w:b/>
      <w:sz w:val="32"/>
    </w:rPr>
  </w:style>
  <w:style w:type="paragraph" w:customStyle="1" w:styleId="PageBreak">
    <w:name w:val="PageBreak"/>
    <w:aliases w:val="pb"/>
    <w:basedOn w:val="OPCParaBase"/>
    <w:rsid w:val="00AD3626"/>
    <w:pPr>
      <w:spacing w:line="240" w:lineRule="auto"/>
    </w:pPr>
    <w:rPr>
      <w:sz w:val="20"/>
    </w:rPr>
  </w:style>
  <w:style w:type="paragraph" w:customStyle="1" w:styleId="paragraphsub">
    <w:name w:val="paragraph(sub)"/>
    <w:aliases w:val="aa"/>
    <w:basedOn w:val="OPCParaBase"/>
    <w:rsid w:val="00AD3626"/>
    <w:pPr>
      <w:tabs>
        <w:tab w:val="right" w:pos="1985"/>
      </w:tabs>
      <w:spacing w:before="40" w:line="240" w:lineRule="auto"/>
      <w:ind w:left="2098" w:hanging="2098"/>
    </w:pPr>
  </w:style>
  <w:style w:type="paragraph" w:customStyle="1" w:styleId="paragraphsub-sub">
    <w:name w:val="paragraph(sub-sub)"/>
    <w:aliases w:val="aaa"/>
    <w:basedOn w:val="OPCParaBase"/>
    <w:rsid w:val="00AD3626"/>
    <w:pPr>
      <w:tabs>
        <w:tab w:val="right" w:pos="2722"/>
      </w:tabs>
      <w:spacing w:before="40" w:line="240" w:lineRule="auto"/>
      <w:ind w:left="2835" w:hanging="2835"/>
    </w:pPr>
  </w:style>
  <w:style w:type="paragraph" w:customStyle="1" w:styleId="paragraph">
    <w:name w:val="paragraph"/>
    <w:aliases w:val="a"/>
    <w:basedOn w:val="OPCParaBase"/>
    <w:link w:val="paragraphChar"/>
    <w:rsid w:val="00AD3626"/>
    <w:pPr>
      <w:tabs>
        <w:tab w:val="right" w:pos="1531"/>
      </w:tabs>
      <w:spacing w:before="40" w:line="240" w:lineRule="auto"/>
      <w:ind w:left="1644" w:hanging="1644"/>
    </w:pPr>
  </w:style>
  <w:style w:type="paragraph" w:customStyle="1" w:styleId="ParlAmend">
    <w:name w:val="ParlAmend"/>
    <w:aliases w:val="pp"/>
    <w:basedOn w:val="OPCParaBase"/>
    <w:rsid w:val="00AD3626"/>
    <w:pPr>
      <w:spacing w:before="240" w:line="240" w:lineRule="atLeast"/>
      <w:ind w:hanging="567"/>
    </w:pPr>
    <w:rPr>
      <w:sz w:val="24"/>
    </w:rPr>
  </w:style>
  <w:style w:type="paragraph" w:customStyle="1" w:styleId="Penalty">
    <w:name w:val="Penalty"/>
    <w:basedOn w:val="OPCParaBase"/>
    <w:rsid w:val="00AD3626"/>
    <w:pPr>
      <w:tabs>
        <w:tab w:val="left" w:pos="2977"/>
      </w:tabs>
      <w:spacing w:before="180" w:line="240" w:lineRule="auto"/>
      <w:ind w:left="1985" w:hanging="851"/>
    </w:pPr>
  </w:style>
  <w:style w:type="paragraph" w:customStyle="1" w:styleId="Portfolio">
    <w:name w:val="Portfolio"/>
    <w:basedOn w:val="OPCParaBase"/>
    <w:rsid w:val="00AD3626"/>
    <w:pPr>
      <w:spacing w:line="240" w:lineRule="auto"/>
    </w:pPr>
    <w:rPr>
      <w:i/>
      <w:sz w:val="20"/>
    </w:rPr>
  </w:style>
  <w:style w:type="paragraph" w:customStyle="1" w:styleId="Preamble">
    <w:name w:val="Preamble"/>
    <w:basedOn w:val="OPCParaBase"/>
    <w:next w:val="Normal"/>
    <w:rsid w:val="00AD362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D3626"/>
    <w:pPr>
      <w:spacing w:line="240" w:lineRule="auto"/>
    </w:pPr>
    <w:rPr>
      <w:i/>
      <w:sz w:val="20"/>
    </w:rPr>
  </w:style>
  <w:style w:type="paragraph" w:customStyle="1" w:styleId="Session">
    <w:name w:val="Session"/>
    <w:basedOn w:val="OPCParaBase"/>
    <w:rsid w:val="00AD3626"/>
    <w:pPr>
      <w:spacing w:line="240" w:lineRule="auto"/>
    </w:pPr>
    <w:rPr>
      <w:sz w:val="28"/>
    </w:rPr>
  </w:style>
  <w:style w:type="paragraph" w:customStyle="1" w:styleId="Sponsor">
    <w:name w:val="Sponsor"/>
    <w:basedOn w:val="OPCParaBase"/>
    <w:rsid w:val="00AD3626"/>
    <w:pPr>
      <w:spacing w:line="240" w:lineRule="auto"/>
    </w:pPr>
    <w:rPr>
      <w:i/>
    </w:rPr>
  </w:style>
  <w:style w:type="paragraph" w:customStyle="1" w:styleId="Subitem">
    <w:name w:val="Subitem"/>
    <w:aliases w:val="iss"/>
    <w:basedOn w:val="OPCParaBase"/>
    <w:rsid w:val="00AD3626"/>
    <w:pPr>
      <w:spacing w:before="180" w:line="240" w:lineRule="auto"/>
      <w:ind w:left="709" w:hanging="709"/>
    </w:pPr>
  </w:style>
  <w:style w:type="paragraph" w:customStyle="1" w:styleId="SubitemHead">
    <w:name w:val="SubitemHead"/>
    <w:aliases w:val="issh"/>
    <w:basedOn w:val="OPCParaBase"/>
    <w:rsid w:val="00AD362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D3626"/>
    <w:pPr>
      <w:spacing w:before="40" w:line="240" w:lineRule="auto"/>
      <w:ind w:left="1134"/>
    </w:pPr>
  </w:style>
  <w:style w:type="paragraph" w:customStyle="1" w:styleId="SubsectionHead">
    <w:name w:val="SubsectionHead"/>
    <w:aliases w:val="ssh"/>
    <w:basedOn w:val="OPCParaBase"/>
    <w:next w:val="subsection"/>
    <w:rsid w:val="00AD3626"/>
    <w:pPr>
      <w:keepNext/>
      <w:keepLines/>
      <w:spacing w:before="240" w:line="240" w:lineRule="auto"/>
      <w:ind w:left="1134"/>
    </w:pPr>
    <w:rPr>
      <w:i/>
    </w:rPr>
  </w:style>
  <w:style w:type="paragraph" w:customStyle="1" w:styleId="Tablea">
    <w:name w:val="Table(a)"/>
    <w:aliases w:val="ta"/>
    <w:basedOn w:val="OPCParaBase"/>
    <w:rsid w:val="00AD3626"/>
    <w:pPr>
      <w:spacing w:before="60" w:line="240" w:lineRule="auto"/>
      <w:ind w:left="284" w:hanging="284"/>
    </w:pPr>
    <w:rPr>
      <w:sz w:val="20"/>
    </w:rPr>
  </w:style>
  <w:style w:type="paragraph" w:customStyle="1" w:styleId="TableAA">
    <w:name w:val="Table(AA)"/>
    <w:aliases w:val="taaa"/>
    <w:basedOn w:val="OPCParaBase"/>
    <w:rsid w:val="00AD362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D362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D3626"/>
    <w:pPr>
      <w:spacing w:before="60" w:line="240" w:lineRule="atLeast"/>
    </w:pPr>
    <w:rPr>
      <w:sz w:val="20"/>
    </w:rPr>
  </w:style>
  <w:style w:type="paragraph" w:customStyle="1" w:styleId="TLPBoxTextnote">
    <w:name w:val="TLPBoxText(note"/>
    <w:aliases w:val="right)"/>
    <w:basedOn w:val="OPCParaBase"/>
    <w:rsid w:val="00AD362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D362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D3626"/>
    <w:pPr>
      <w:spacing w:before="122" w:line="198" w:lineRule="exact"/>
      <w:ind w:left="1985" w:hanging="851"/>
      <w:jc w:val="right"/>
    </w:pPr>
    <w:rPr>
      <w:sz w:val="18"/>
    </w:rPr>
  </w:style>
  <w:style w:type="paragraph" w:customStyle="1" w:styleId="TLPTableBullet">
    <w:name w:val="TLPTableBullet"/>
    <w:aliases w:val="ttb"/>
    <w:basedOn w:val="OPCParaBase"/>
    <w:rsid w:val="00AD3626"/>
    <w:pPr>
      <w:spacing w:line="240" w:lineRule="exact"/>
      <w:ind w:left="284" w:hanging="284"/>
    </w:pPr>
    <w:rPr>
      <w:sz w:val="20"/>
    </w:rPr>
  </w:style>
  <w:style w:type="paragraph" w:styleId="TOC1">
    <w:name w:val="toc 1"/>
    <w:basedOn w:val="Normal"/>
    <w:next w:val="Normal"/>
    <w:uiPriority w:val="39"/>
    <w:unhideWhenUsed/>
    <w:rsid w:val="00AD362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AD362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AD362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AD362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AD362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AD362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AD362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AD362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AD362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AD3626"/>
    <w:pPr>
      <w:keepLines/>
      <w:spacing w:before="240" w:after="120" w:line="240" w:lineRule="auto"/>
      <w:ind w:left="794"/>
    </w:pPr>
    <w:rPr>
      <w:b/>
      <w:kern w:val="28"/>
      <w:sz w:val="20"/>
    </w:rPr>
  </w:style>
  <w:style w:type="paragraph" w:customStyle="1" w:styleId="TofSectsHeading">
    <w:name w:val="TofSects(Heading)"/>
    <w:basedOn w:val="OPCParaBase"/>
    <w:rsid w:val="00AD3626"/>
    <w:pPr>
      <w:spacing w:before="240" w:after="120" w:line="240" w:lineRule="auto"/>
    </w:pPr>
    <w:rPr>
      <w:b/>
      <w:sz w:val="24"/>
    </w:rPr>
  </w:style>
  <w:style w:type="paragraph" w:customStyle="1" w:styleId="TofSectsSection">
    <w:name w:val="TofSects(Section)"/>
    <w:basedOn w:val="OPCParaBase"/>
    <w:rsid w:val="00AD3626"/>
    <w:pPr>
      <w:keepLines/>
      <w:spacing w:before="40" w:line="240" w:lineRule="auto"/>
      <w:ind w:left="1588" w:hanging="794"/>
    </w:pPr>
    <w:rPr>
      <w:kern w:val="28"/>
      <w:sz w:val="18"/>
    </w:rPr>
  </w:style>
  <w:style w:type="paragraph" w:customStyle="1" w:styleId="TofSectsSubdiv">
    <w:name w:val="TofSects(Subdiv)"/>
    <w:basedOn w:val="OPCParaBase"/>
    <w:rsid w:val="00AD3626"/>
    <w:pPr>
      <w:keepLines/>
      <w:spacing w:before="80" w:line="240" w:lineRule="auto"/>
      <w:ind w:left="1588" w:hanging="794"/>
    </w:pPr>
    <w:rPr>
      <w:kern w:val="28"/>
    </w:rPr>
  </w:style>
  <w:style w:type="paragraph" w:customStyle="1" w:styleId="WRStyle">
    <w:name w:val="WR Style"/>
    <w:aliases w:val="WR"/>
    <w:basedOn w:val="OPCParaBase"/>
    <w:rsid w:val="00AD3626"/>
    <w:pPr>
      <w:spacing w:before="240" w:line="240" w:lineRule="auto"/>
      <w:ind w:left="284" w:hanging="284"/>
    </w:pPr>
    <w:rPr>
      <w:b/>
      <w:i/>
      <w:kern w:val="28"/>
      <w:sz w:val="24"/>
    </w:rPr>
  </w:style>
  <w:style w:type="paragraph" w:customStyle="1" w:styleId="notepara">
    <w:name w:val="note(para)"/>
    <w:aliases w:val="na"/>
    <w:basedOn w:val="OPCParaBase"/>
    <w:rsid w:val="00AD3626"/>
    <w:pPr>
      <w:spacing w:before="40" w:line="198" w:lineRule="exact"/>
      <w:ind w:left="2354" w:hanging="369"/>
    </w:pPr>
    <w:rPr>
      <w:sz w:val="18"/>
    </w:rPr>
  </w:style>
  <w:style w:type="paragraph" w:styleId="Footer">
    <w:name w:val="footer"/>
    <w:link w:val="FooterChar"/>
    <w:rsid w:val="00AD362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D3626"/>
    <w:rPr>
      <w:rFonts w:eastAsia="Times New Roman" w:cs="Times New Roman"/>
      <w:sz w:val="22"/>
      <w:szCs w:val="24"/>
      <w:lang w:eastAsia="en-AU"/>
    </w:rPr>
  </w:style>
  <w:style w:type="character" w:styleId="LineNumber">
    <w:name w:val="line number"/>
    <w:basedOn w:val="OPCCharBase"/>
    <w:uiPriority w:val="99"/>
    <w:unhideWhenUsed/>
    <w:rsid w:val="00AD3626"/>
    <w:rPr>
      <w:sz w:val="16"/>
    </w:rPr>
  </w:style>
  <w:style w:type="table" w:customStyle="1" w:styleId="CFlag">
    <w:name w:val="CFlag"/>
    <w:basedOn w:val="TableNormal"/>
    <w:uiPriority w:val="99"/>
    <w:rsid w:val="00AD3626"/>
    <w:rPr>
      <w:rFonts w:eastAsia="Times New Roman" w:cs="Times New Roman"/>
      <w:lang w:eastAsia="en-AU"/>
    </w:rPr>
    <w:tblPr/>
  </w:style>
  <w:style w:type="paragraph" w:styleId="BalloonText">
    <w:name w:val="Balloon Text"/>
    <w:basedOn w:val="Normal"/>
    <w:link w:val="BalloonTextChar"/>
    <w:uiPriority w:val="99"/>
    <w:unhideWhenUsed/>
    <w:rsid w:val="00AD3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3626"/>
    <w:rPr>
      <w:rFonts w:ascii="Tahoma" w:hAnsi="Tahoma" w:cs="Tahoma"/>
      <w:sz w:val="16"/>
      <w:szCs w:val="16"/>
    </w:rPr>
  </w:style>
  <w:style w:type="table" w:styleId="TableGrid">
    <w:name w:val="Table Grid"/>
    <w:basedOn w:val="TableNormal"/>
    <w:uiPriority w:val="59"/>
    <w:rsid w:val="00AD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D3626"/>
    <w:rPr>
      <w:b/>
      <w:sz w:val="28"/>
      <w:szCs w:val="32"/>
    </w:rPr>
  </w:style>
  <w:style w:type="paragraph" w:customStyle="1" w:styleId="LegislationMadeUnder">
    <w:name w:val="LegislationMadeUnder"/>
    <w:basedOn w:val="OPCParaBase"/>
    <w:next w:val="Normal"/>
    <w:rsid w:val="00AD3626"/>
    <w:rPr>
      <w:i/>
      <w:sz w:val="32"/>
      <w:szCs w:val="32"/>
    </w:rPr>
  </w:style>
  <w:style w:type="paragraph" w:customStyle="1" w:styleId="SignCoverPageEnd">
    <w:name w:val="SignCoverPageEnd"/>
    <w:basedOn w:val="OPCParaBase"/>
    <w:next w:val="Normal"/>
    <w:rsid w:val="00AD362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D3626"/>
    <w:pPr>
      <w:pBdr>
        <w:top w:val="single" w:sz="4" w:space="1" w:color="auto"/>
      </w:pBdr>
      <w:spacing w:before="360"/>
      <w:ind w:right="397"/>
      <w:jc w:val="both"/>
    </w:pPr>
  </w:style>
  <w:style w:type="paragraph" w:customStyle="1" w:styleId="NotesHeading1">
    <w:name w:val="NotesHeading 1"/>
    <w:basedOn w:val="OPCParaBase"/>
    <w:next w:val="Normal"/>
    <w:rsid w:val="00AD3626"/>
    <w:rPr>
      <w:b/>
      <w:sz w:val="28"/>
      <w:szCs w:val="28"/>
    </w:rPr>
  </w:style>
  <w:style w:type="paragraph" w:customStyle="1" w:styleId="NotesHeading2">
    <w:name w:val="NotesHeading 2"/>
    <w:basedOn w:val="OPCParaBase"/>
    <w:next w:val="Normal"/>
    <w:rsid w:val="00AD3626"/>
    <w:rPr>
      <w:b/>
      <w:sz w:val="28"/>
      <w:szCs w:val="28"/>
    </w:rPr>
  </w:style>
  <w:style w:type="paragraph" w:customStyle="1" w:styleId="ENotesText">
    <w:name w:val="ENotesText"/>
    <w:aliases w:val="Ent"/>
    <w:basedOn w:val="OPCParaBase"/>
    <w:next w:val="Normal"/>
    <w:rsid w:val="00AD3626"/>
    <w:pPr>
      <w:spacing w:before="120"/>
    </w:pPr>
  </w:style>
  <w:style w:type="paragraph" w:customStyle="1" w:styleId="CompiledActNo">
    <w:name w:val="CompiledActNo"/>
    <w:basedOn w:val="OPCParaBase"/>
    <w:next w:val="Normal"/>
    <w:rsid w:val="00AD3626"/>
    <w:rPr>
      <w:b/>
      <w:sz w:val="24"/>
      <w:szCs w:val="24"/>
    </w:rPr>
  </w:style>
  <w:style w:type="paragraph" w:customStyle="1" w:styleId="CompiledMadeUnder">
    <w:name w:val="CompiledMadeUnder"/>
    <w:basedOn w:val="OPCParaBase"/>
    <w:next w:val="Normal"/>
    <w:rsid w:val="00AD3626"/>
    <w:rPr>
      <w:i/>
      <w:sz w:val="24"/>
      <w:szCs w:val="24"/>
    </w:rPr>
  </w:style>
  <w:style w:type="paragraph" w:customStyle="1" w:styleId="Paragraphsub-sub-sub">
    <w:name w:val="Paragraph(sub-sub-sub)"/>
    <w:aliases w:val="aaaa"/>
    <w:basedOn w:val="OPCParaBase"/>
    <w:rsid w:val="00AD362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D362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D362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D362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D362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D3626"/>
    <w:pPr>
      <w:spacing w:before="60" w:line="240" w:lineRule="auto"/>
    </w:pPr>
    <w:rPr>
      <w:rFonts w:cs="Arial"/>
      <w:sz w:val="20"/>
      <w:szCs w:val="22"/>
    </w:rPr>
  </w:style>
  <w:style w:type="paragraph" w:customStyle="1" w:styleId="NoteToSubpara">
    <w:name w:val="NoteToSubpara"/>
    <w:aliases w:val="nts"/>
    <w:basedOn w:val="OPCParaBase"/>
    <w:rsid w:val="00AD3626"/>
    <w:pPr>
      <w:spacing w:before="40" w:line="198" w:lineRule="exact"/>
      <w:ind w:left="2835" w:hanging="709"/>
    </w:pPr>
    <w:rPr>
      <w:sz w:val="18"/>
    </w:rPr>
  </w:style>
  <w:style w:type="paragraph" w:customStyle="1" w:styleId="ENoteTableHeading">
    <w:name w:val="ENoteTableHeading"/>
    <w:aliases w:val="enth"/>
    <w:basedOn w:val="OPCParaBase"/>
    <w:rsid w:val="00AD3626"/>
    <w:pPr>
      <w:keepNext/>
      <w:spacing w:before="60" w:line="240" w:lineRule="atLeast"/>
    </w:pPr>
    <w:rPr>
      <w:rFonts w:ascii="Arial" w:hAnsi="Arial"/>
      <w:b/>
      <w:sz w:val="16"/>
    </w:rPr>
  </w:style>
  <w:style w:type="paragraph" w:customStyle="1" w:styleId="ENoteTTi">
    <w:name w:val="ENoteTTi"/>
    <w:aliases w:val="entti"/>
    <w:basedOn w:val="OPCParaBase"/>
    <w:rsid w:val="00AD3626"/>
    <w:pPr>
      <w:keepNext/>
      <w:spacing w:before="60" w:line="240" w:lineRule="atLeast"/>
      <w:ind w:left="170"/>
    </w:pPr>
    <w:rPr>
      <w:sz w:val="16"/>
    </w:rPr>
  </w:style>
  <w:style w:type="paragraph" w:customStyle="1" w:styleId="ENotesHeading1">
    <w:name w:val="ENotesHeading 1"/>
    <w:aliases w:val="Enh1"/>
    <w:basedOn w:val="OPCParaBase"/>
    <w:next w:val="Normal"/>
    <w:rsid w:val="00AD3626"/>
    <w:pPr>
      <w:spacing w:before="120"/>
      <w:outlineLvl w:val="1"/>
    </w:pPr>
    <w:rPr>
      <w:b/>
      <w:sz w:val="28"/>
      <w:szCs w:val="28"/>
    </w:rPr>
  </w:style>
  <w:style w:type="paragraph" w:customStyle="1" w:styleId="ENotesHeading2">
    <w:name w:val="ENotesHeading 2"/>
    <w:aliases w:val="Enh2"/>
    <w:basedOn w:val="OPCParaBase"/>
    <w:next w:val="Normal"/>
    <w:rsid w:val="00AD3626"/>
    <w:pPr>
      <w:spacing w:before="120" w:after="120"/>
      <w:outlineLvl w:val="2"/>
    </w:pPr>
    <w:rPr>
      <w:b/>
      <w:sz w:val="24"/>
      <w:szCs w:val="28"/>
    </w:rPr>
  </w:style>
  <w:style w:type="paragraph" w:customStyle="1" w:styleId="ENoteTTIndentHeading">
    <w:name w:val="ENoteTTIndentHeading"/>
    <w:aliases w:val="enTTHi"/>
    <w:basedOn w:val="OPCParaBase"/>
    <w:rsid w:val="00AD362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D3626"/>
    <w:pPr>
      <w:spacing w:before="60" w:line="240" w:lineRule="atLeast"/>
    </w:pPr>
    <w:rPr>
      <w:sz w:val="16"/>
    </w:rPr>
  </w:style>
  <w:style w:type="paragraph" w:customStyle="1" w:styleId="MadeunderText">
    <w:name w:val="MadeunderText"/>
    <w:basedOn w:val="OPCParaBase"/>
    <w:next w:val="Normal"/>
    <w:rsid w:val="00AD3626"/>
    <w:pPr>
      <w:spacing w:before="240"/>
    </w:pPr>
    <w:rPr>
      <w:sz w:val="24"/>
      <w:szCs w:val="24"/>
    </w:rPr>
  </w:style>
  <w:style w:type="paragraph" w:customStyle="1" w:styleId="ENotesHeading3">
    <w:name w:val="ENotesHeading 3"/>
    <w:aliases w:val="Enh3"/>
    <w:basedOn w:val="OPCParaBase"/>
    <w:next w:val="Normal"/>
    <w:rsid w:val="00AD3626"/>
    <w:pPr>
      <w:keepNext/>
      <w:spacing w:before="120" w:line="240" w:lineRule="auto"/>
      <w:outlineLvl w:val="4"/>
    </w:pPr>
    <w:rPr>
      <w:b/>
      <w:szCs w:val="24"/>
    </w:rPr>
  </w:style>
  <w:style w:type="character" w:customStyle="1" w:styleId="CharSubPartTextCASA">
    <w:name w:val="CharSubPartText(CASA)"/>
    <w:basedOn w:val="OPCCharBase"/>
    <w:uiPriority w:val="1"/>
    <w:rsid w:val="00AD3626"/>
  </w:style>
  <w:style w:type="character" w:customStyle="1" w:styleId="CharSubPartNoCASA">
    <w:name w:val="CharSubPartNo(CASA)"/>
    <w:basedOn w:val="OPCCharBase"/>
    <w:uiPriority w:val="1"/>
    <w:rsid w:val="00AD3626"/>
  </w:style>
  <w:style w:type="paragraph" w:customStyle="1" w:styleId="ENoteTTIndentHeadingSub">
    <w:name w:val="ENoteTTIndentHeadingSub"/>
    <w:aliases w:val="enTTHis"/>
    <w:basedOn w:val="OPCParaBase"/>
    <w:rsid w:val="00AD3626"/>
    <w:pPr>
      <w:keepNext/>
      <w:spacing w:before="60" w:line="240" w:lineRule="atLeast"/>
      <w:ind w:left="340"/>
    </w:pPr>
    <w:rPr>
      <w:b/>
      <w:sz w:val="16"/>
    </w:rPr>
  </w:style>
  <w:style w:type="paragraph" w:customStyle="1" w:styleId="ENoteTTiSub">
    <w:name w:val="ENoteTTiSub"/>
    <w:aliases w:val="enttis"/>
    <w:basedOn w:val="OPCParaBase"/>
    <w:rsid w:val="00AD3626"/>
    <w:pPr>
      <w:keepNext/>
      <w:spacing w:before="60" w:line="240" w:lineRule="atLeast"/>
      <w:ind w:left="340"/>
    </w:pPr>
    <w:rPr>
      <w:sz w:val="16"/>
    </w:rPr>
  </w:style>
  <w:style w:type="paragraph" w:customStyle="1" w:styleId="SubDivisionMigration">
    <w:name w:val="SubDivisionMigration"/>
    <w:aliases w:val="sdm"/>
    <w:basedOn w:val="OPCParaBase"/>
    <w:rsid w:val="00AD362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D362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AD3626"/>
    <w:pPr>
      <w:spacing w:before="122" w:line="240" w:lineRule="auto"/>
      <w:ind w:left="1985" w:hanging="851"/>
    </w:pPr>
    <w:rPr>
      <w:sz w:val="18"/>
    </w:rPr>
  </w:style>
  <w:style w:type="paragraph" w:customStyle="1" w:styleId="FreeForm">
    <w:name w:val="FreeForm"/>
    <w:rsid w:val="00AD3626"/>
    <w:rPr>
      <w:rFonts w:ascii="Arial" w:hAnsi="Arial"/>
      <w:sz w:val="22"/>
    </w:rPr>
  </w:style>
  <w:style w:type="paragraph" w:customStyle="1" w:styleId="SOText">
    <w:name w:val="SO Text"/>
    <w:aliases w:val="sot"/>
    <w:link w:val="SOTextChar"/>
    <w:rsid w:val="00AD362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D3626"/>
    <w:rPr>
      <w:sz w:val="22"/>
    </w:rPr>
  </w:style>
  <w:style w:type="paragraph" w:customStyle="1" w:styleId="SOTextNote">
    <w:name w:val="SO TextNote"/>
    <w:aliases w:val="sont"/>
    <w:basedOn w:val="SOText"/>
    <w:qFormat/>
    <w:rsid w:val="00AD3626"/>
    <w:pPr>
      <w:spacing w:before="122" w:line="198" w:lineRule="exact"/>
      <w:ind w:left="1843" w:hanging="709"/>
    </w:pPr>
    <w:rPr>
      <w:sz w:val="18"/>
    </w:rPr>
  </w:style>
  <w:style w:type="paragraph" w:customStyle="1" w:styleId="SOPara">
    <w:name w:val="SO Para"/>
    <w:aliases w:val="soa"/>
    <w:basedOn w:val="SOText"/>
    <w:link w:val="SOParaChar"/>
    <w:qFormat/>
    <w:rsid w:val="00AD3626"/>
    <w:pPr>
      <w:tabs>
        <w:tab w:val="right" w:pos="1786"/>
      </w:tabs>
      <w:spacing w:before="40"/>
      <w:ind w:left="2070" w:hanging="936"/>
    </w:pPr>
  </w:style>
  <w:style w:type="character" w:customStyle="1" w:styleId="SOParaChar">
    <w:name w:val="SO Para Char"/>
    <w:aliases w:val="soa Char"/>
    <w:basedOn w:val="DefaultParagraphFont"/>
    <w:link w:val="SOPara"/>
    <w:rsid w:val="00AD3626"/>
    <w:rPr>
      <w:sz w:val="22"/>
    </w:rPr>
  </w:style>
  <w:style w:type="paragraph" w:customStyle="1" w:styleId="FileName">
    <w:name w:val="FileName"/>
    <w:basedOn w:val="Normal"/>
    <w:rsid w:val="00AD3626"/>
  </w:style>
  <w:style w:type="paragraph" w:customStyle="1" w:styleId="TableHeading">
    <w:name w:val="TableHeading"/>
    <w:aliases w:val="th"/>
    <w:basedOn w:val="OPCParaBase"/>
    <w:next w:val="Tabletext"/>
    <w:rsid w:val="00AD3626"/>
    <w:pPr>
      <w:keepNext/>
      <w:spacing w:before="60" w:line="240" w:lineRule="atLeast"/>
    </w:pPr>
    <w:rPr>
      <w:b/>
      <w:sz w:val="20"/>
    </w:rPr>
  </w:style>
  <w:style w:type="paragraph" w:customStyle="1" w:styleId="SOHeadBold">
    <w:name w:val="SO HeadBold"/>
    <w:aliases w:val="sohb"/>
    <w:basedOn w:val="SOText"/>
    <w:next w:val="SOText"/>
    <w:link w:val="SOHeadBoldChar"/>
    <w:qFormat/>
    <w:rsid w:val="00AD3626"/>
    <w:rPr>
      <w:b/>
    </w:rPr>
  </w:style>
  <w:style w:type="character" w:customStyle="1" w:styleId="SOHeadBoldChar">
    <w:name w:val="SO HeadBold Char"/>
    <w:aliases w:val="sohb Char"/>
    <w:basedOn w:val="DefaultParagraphFont"/>
    <w:link w:val="SOHeadBold"/>
    <w:rsid w:val="00AD3626"/>
    <w:rPr>
      <w:b/>
      <w:sz w:val="22"/>
    </w:rPr>
  </w:style>
  <w:style w:type="paragraph" w:customStyle="1" w:styleId="SOHeadItalic">
    <w:name w:val="SO HeadItalic"/>
    <w:aliases w:val="sohi"/>
    <w:basedOn w:val="SOText"/>
    <w:next w:val="SOText"/>
    <w:link w:val="SOHeadItalicChar"/>
    <w:qFormat/>
    <w:rsid w:val="00AD3626"/>
    <w:rPr>
      <w:i/>
    </w:rPr>
  </w:style>
  <w:style w:type="character" w:customStyle="1" w:styleId="SOHeadItalicChar">
    <w:name w:val="SO HeadItalic Char"/>
    <w:aliases w:val="sohi Char"/>
    <w:basedOn w:val="DefaultParagraphFont"/>
    <w:link w:val="SOHeadItalic"/>
    <w:rsid w:val="00AD3626"/>
    <w:rPr>
      <w:i/>
      <w:sz w:val="22"/>
    </w:rPr>
  </w:style>
  <w:style w:type="paragraph" w:customStyle="1" w:styleId="SOBullet">
    <w:name w:val="SO Bullet"/>
    <w:aliases w:val="sotb"/>
    <w:basedOn w:val="SOText"/>
    <w:link w:val="SOBulletChar"/>
    <w:qFormat/>
    <w:rsid w:val="00AD3626"/>
    <w:pPr>
      <w:ind w:left="1559" w:hanging="425"/>
    </w:pPr>
  </w:style>
  <w:style w:type="character" w:customStyle="1" w:styleId="SOBulletChar">
    <w:name w:val="SO Bullet Char"/>
    <w:aliases w:val="sotb Char"/>
    <w:basedOn w:val="DefaultParagraphFont"/>
    <w:link w:val="SOBullet"/>
    <w:rsid w:val="00AD3626"/>
    <w:rPr>
      <w:sz w:val="22"/>
    </w:rPr>
  </w:style>
  <w:style w:type="paragraph" w:customStyle="1" w:styleId="SOBulletNote">
    <w:name w:val="SO BulletNote"/>
    <w:aliases w:val="sonb"/>
    <w:basedOn w:val="SOTextNote"/>
    <w:link w:val="SOBulletNoteChar"/>
    <w:qFormat/>
    <w:rsid w:val="00AD3626"/>
    <w:pPr>
      <w:tabs>
        <w:tab w:val="left" w:pos="1560"/>
      </w:tabs>
      <w:ind w:left="2268" w:hanging="1134"/>
    </w:pPr>
  </w:style>
  <w:style w:type="character" w:customStyle="1" w:styleId="SOBulletNoteChar">
    <w:name w:val="SO BulletNote Char"/>
    <w:aliases w:val="sonb Char"/>
    <w:basedOn w:val="DefaultParagraphFont"/>
    <w:link w:val="SOBulletNote"/>
    <w:rsid w:val="00AD3626"/>
    <w:rPr>
      <w:sz w:val="18"/>
    </w:rPr>
  </w:style>
  <w:style w:type="paragraph" w:customStyle="1" w:styleId="SOText2">
    <w:name w:val="SO Text2"/>
    <w:aliases w:val="sot2"/>
    <w:basedOn w:val="Normal"/>
    <w:next w:val="SOText"/>
    <w:link w:val="SOText2Char"/>
    <w:rsid w:val="00AD362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D3626"/>
    <w:rPr>
      <w:sz w:val="22"/>
    </w:rPr>
  </w:style>
  <w:style w:type="paragraph" w:customStyle="1" w:styleId="SubPartCASA">
    <w:name w:val="SubPart(CASA)"/>
    <w:aliases w:val="csp"/>
    <w:basedOn w:val="OPCParaBase"/>
    <w:next w:val="ActHead3"/>
    <w:rsid w:val="00AD362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AD3626"/>
    <w:rPr>
      <w:rFonts w:eastAsia="Times New Roman" w:cs="Times New Roman"/>
      <w:sz w:val="22"/>
      <w:lang w:eastAsia="en-AU"/>
    </w:rPr>
  </w:style>
  <w:style w:type="character" w:customStyle="1" w:styleId="notetextChar">
    <w:name w:val="note(text) Char"/>
    <w:aliases w:val="n Char"/>
    <w:basedOn w:val="DefaultParagraphFont"/>
    <w:link w:val="notetext"/>
    <w:rsid w:val="00AD3626"/>
    <w:rPr>
      <w:rFonts w:eastAsia="Times New Roman" w:cs="Times New Roman"/>
      <w:sz w:val="18"/>
      <w:lang w:eastAsia="en-AU"/>
    </w:rPr>
  </w:style>
  <w:style w:type="character" w:customStyle="1" w:styleId="Heading1Char">
    <w:name w:val="Heading 1 Char"/>
    <w:basedOn w:val="DefaultParagraphFont"/>
    <w:link w:val="Heading1"/>
    <w:uiPriority w:val="9"/>
    <w:rsid w:val="00AD36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36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362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D362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D362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D362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D362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D362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D3626"/>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AD3626"/>
  </w:style>
  <w:style w:type="character" w:customStyle="1" w:styleId="charlegsubtitle1">
    <w:name w:val="charlegsubtitle1"/>
    <w:basedOn w:val="DefaultParagraphFont"/>
    <w:rsid w:val="00AD3626"/>
    <w:rPr>
      <w:rFonts w:ascii="Arial" w:hAnsi="Arial" w:cs="Arial" w:hint="default"/>
      <w:b/>
      <w:bCs/>
      <w:sz w:val="28"/>
      <w:szCs w:val="28"/>
    </w:rPr>
  </w:style>
  <w:style w:type="paragraph" w:styleId="Index1">
    <w:name w:val="index 1"/>
    <w:basedOn w:val="Normal"/>
    <w:next w:val="Normal"/>
    <w:autoRedefine/>
    <w:rsid w:val="00AD3626"/>
    <w:pPr>
      <w:ind w:left="240" w:hanging="240"/>
    </w:pPr>
  </w:style>
  <w:style w:type="paragraph" w:styleId="Index2">
    <w:name w:val="index 2"/>
    <w:basedOn w:val="Normal"/>
    <w:next w:val="Normal"/>
    <w:autoRedefine/>
    <w:rsid w:val="00AD3626"/>
    <w:pPr>
      <w:ind w:left="480" w:hanging="240"/>
    </w:pPr>
  </w:style>
  <w:style w:type="paragraph" w:styleId="Index3">
    <w:name w:val="index 3"/>
    <w:basedOn w:val="Normal"/>
    <w:next w:val="Normal"/>
    <w:autoRedefine/>
    <w:rsid w:val="00AD3626"/>
    <w:pPr>
      <w:ind w:left="720" w:hanging="240"/>
    </w:pPr>
  </w:style>
  <w:style w:type="paragraph" w:styleId="Index4">
    <w:name w:val="index 4"/>
    <w:basedOn w:val="Normal"/>
    <w:next w:val="Normal"/>
    <w:autoRedefine/>
    <w:rsid w:val="00AD3626"/>
    <w:pPr>
      <w:ind w:left="960" w:hanging="240"/>
    </w:pPr>
  </w:style>
  <w:style w:type="paragraph" w:styleId="Index5">
    <w:name w:val="index 5"/>
    <w:basedOn w:val="Normal"/>
    <w:next w:val="Normal"/>
    <w:autoRedefine/>
    <w:rsid w:val="00AD3626"/>
    <w:pPr>
      <w:ind w:left="1200" w:hanging="240"/>
    </w:pPr>
  </w:style>
  <w:style w:type="paragraph" w:styleId="Index6">
    <w:name w:val="index 6"/>
    <w:basedOn w:val="Normal"/>
    <w:next w:val="Normal"/>
    <w:autoRedefine/>
    <w:rsid w:val="00AD3626"/>
    <w:pPr>
      <w:ind w:left="1440" w:hanging="240"/>
    </w:pPr>
  </w:style>
  <w:style w:type="paragraph" w:styleId="Index7">
    <w:name w:val="index 7"/>
    <w:basedOn w:val="Normal"/>
    <w:next w:val="Normal"/>
    <w:autoRedefine/>
    <w:rsid w:val="00AD3626"/>
    <w:pPr>
      <w:ind w:left="1680" w:hanging="240"/>
    </w:pPr>
  </w:style>
  <w:style w:type="paragraph" w:styleId="Index8">
    <w:name w:val="index 8"/>
    <w:basedOn w:val="Normal"/>
    <w:next w:val="Normal"/>
    <w:autoRedefine/>
    <w:rsid w:val="00AD3626"/>
    <w:pPr>
      <w:ind w:left="1920" w:hanging="240"/>
    </w:pPr>
  </w:style>
  <w:style w:type="paragraph" w:styleId="Index9">
    <w:name w:val="index 9"/>
    <w:basedOn w:val="Normal"/>
    <w:next w:val="Normal"/>
    <w:autoRedefine/>
    <w:rsid w:val="00AD3626"/>
    <w:pPr>
      <w:ind w:left="2160" w:hanging="240"/>
    </w:pPr>
  </w:style>
  <w:style w:type="paragraph" w:styleId="NormalIndent">
    <w:name w:val="Normal Indent"/>
    <w:basedOn w:val="Normal"/>
    <w:rsid w:val="00AD3626"/>
    <w:pPr>
      <w:ind w:left="720"/>
    </w:pPr>
  </w:style>
  <w:style w:type="paragraph" w:styleId="FootnoteText">
    <w:name w:val="footnote text"/>
    <w:basedOn w:val="Normal"/>
    <w:link w:val="FootnoteTextChar"/>
    <w:rsid w:val="00AD3626"/>
    <w:rPr>
      <w:sz w:val="20"/>
    </w:rPr>
  </w:style>
  <w:style w:type="character" w:customStyle="1" w:styleId="FootnoteTextChar">
    <w:name w:val="Footnote Text Char"/>
    <w:basedOn w:val="DefaultParagraphFont"/>
    <w:link w:val="FootnoteText"/>
    <w:rsid w:val="00AD3626"/>
  </w:style>
  <w:style w:type="paragraph" w:styleId="CommentText">
    <w:name w:val="annotation text"/>
    <w:basedOn w:val="Normal"/>
    <w:link w:val="CommentTextChar"/>
    <w:rsid w:val="00AD3626"/>
    <w:rPr>
      <w:sz w:val="20"/>
    </w:rPr>
  </w:style>
  <w:style w:type="character" w:customStyle="1" w:styleId="CommentTextChar">
    <w:name w:val="Comment Text Char"/>
    <w:basedOn w:val="DefaultParagraphFont"/>
    <w:link w:val="CommentText"/>
    <w:rsid w:val="00AD3626"/>
  </w:style>
  <w:style w:type="paragraph" w:styleId="IndexHeading">
    <w:name w:val="index heading"/>
    <w:basedOn w:val="Normal"/>
    <w:next w:val="Index1"/>
    <w:rsid w:val="00AD3626"/>
    <w:rPr>
      <w:rFonts w:ascii="Arial" w:hAnsi="Arial" w:cs="Arial"/>
      <w:b/>
      <w:bCs/>
    </w:rPr>
  </w:style>
  <w:style w:type="paragraph" w:styleId="Caption">
    <w:name w:val="caption"/>
    <w:basedOn w:val="Normal"/>
    <w:next w:val="Normal"/>
    <w:qFormat/>
    <w:rsid w:val="00AD3626"/>
    <w:pPr>
      <w:spacing w:before="120" w:after="120"/>
    </w:pPr>
    <w:rPr>
      <w:b/>
      <w:bCs/>
      <w:sz w:val="20"/>
    </w:rPr>
  </w:style>
  <w:style w:type="paragraph" w:styleId="TableofFigures">
    <w:name w:val="table of figures"/>
    <w:basedOn w:val="Normal"/>
    <w:next w:val="Normal"/>
    <w:rsid w:val="00AD3626"/>
    <w:pPr>
      <w:ind w:left="480" w:hanging="480"/>
    </w:pPr>
  </w:style>
  <w:style w:type="paragraph" w:styleId="EnvelopeAddress">
    <w:name w:val="envelope address"/>
    <w:basedOn w:val="Normal"/>
    <w:rsid w:val="00AD36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D3626"/>
    <w:rPr>
      <w:rFonts w:ascii="Arial" w:hAnsi="Arial" w:cs="Arial"/>
      <w:sz w:val="20"/>
    </w:rPr>
  </w:style>
  <w:style w:type="character" w:styleId="FootnoteReference">
    <w:name w:val="footnote reference"/>
    <w:basedOn w:val="DefaultParagraphFont"/>
    <w:rsid w:val="00AD3626"/>
    <w:rPr>
      <w:rFonts w:ascii="Times New Roman" w:hAnsi="Times New Roman"/>
      <w:sz w:val="20"/>
      <w:vertAlign w:val="superscript"/>
    </w:rPr>
  </w:style>
  <w:style w:type="character" w:styleId="CommentReference">
    <w:name w:val="annotation reference"/>
    <w:basedOn w:val="DefaultParagraphFont"/>
    <w:rsid w:val="00AD3626"/>
    <w:rPr>
      <w:sz w:val="16"/>
      <w:szCs w:val="16"/>
    </w:rPr>
  </w:style>
  <w:style w:type="character" w:styleId="PageNumber">
    <w:name w:val="page number"/>
    <w:basedOn w:val="DefaultParagraphFont"/>
    <w:rsid w:val="00AD3626"/>
  </w:style>
  <w:style w:type="character" w:styleId="EndnoteReference">
    <w:name w:val="endnote reference"/>
    <w:basedOn w:val="DefaultParagraphFont"/>
    <w:rsid w:val="00AD3626"/>
    <w:rPr>
      <w:vertAlign w:val="superscript"/>
    </w:rPr>
  </w:style>
  <w:style w:type="paragraph" w:styleId="EndnoteText">
    <w:name w:val="endnote text"/>
    <w:basedOn w:val="Normal"/>
    <w:link w:val="EndnoteTextChar"/>
    <w:rsid w:val="00AD3626"/>
    <w:rPr>
      <w:sz w:val="20"/>
    </w:rPr>
  </w:style>
  <w:style w:type="character" w:customStyle="1" w:styleId="EndnoteTextChar">
    <w:name w:val="Endnote Text Char"/>
    <w:basedOn w:val="DefaultParagraphFont"/>
    <w:link w:val="EndnoteText"/>
    <w:rsid w:val="00AD3626"/>
  </w:style>
  <w:style w:type="paragraph" w:styleId="TableofAuthorities">
    <w:name w:val="table of authorities"/>
    <w:basedOn w:val="Normal"/>
    <w:next w:val="Normal"/>
    <w:rsid w:val="00AD3626"/>
    <w:pPr>
      <w:ind w:left="240" w:hanging="240"/>
    </w:pPr>
  </w:style>
  <w:style w:type="paragraph" w:styleId="MacroText">
    <w:name w:val="macro"/>
    <w:link w:val="MacroTextChar"/>
    <w:rsid w:val="00AD362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AD3626"/>
    <w:rPr>
      <w:rFonts w:ascii="Courier New" w:eastAsia="Times New Roman" w:hAnsi="Courier New" w:cs="Courier New"/>
      <w:lang w:eastAsia="en-AU"/>
    </w:rPr>
  </w:style>
  <w:style w:type="paragraph" w:styleId="TOAHeading">
    <w:name w:val="toa heading"/>
    <w:basedOn w:val="Normal"/>
    <w:next w:val="Normal"/>
    <w:rsid w:val="00AD3626"/>
    <w:pPr>
      <w:spacing w:before="120"/>
    </w:pPr>
    <w:rPr>
      <w:rFonts w:ascii="Arial" w:hAnsi="Arial" w:cs="Arial"/>
      <w:b/>
      <w:bCs/>
    </w:rPr>
  </w:style>
  <w:style w:type="paragraph" w:styleId="List">
    <w:name w:val="List"/>
    <w:basedOn w:val="Normal"/>
    <w:rsid w:val="00AD3626"/>
    <w:pPr>
      <w:ind w:left="283" w:hanging="283"/>
    </w:pPr>
  </w:style>
  <w:style w:type="paragraph" w:styleId="ListBullet">
    <w:name w:val="List Bullet"/>
    <w:basedOn w:val="Normal"/>
    <w:autoRedefine/>
    <w:rsid w:val="00AD3626"/>
    <w:pPr>
      <w:tabs>
        <w:tab w:val="num" w:pos="360"/>
      </w:tabs>
      <w:ind w:left="360" w:hanging="360"/>
    </w:pPr>
  </w:style>
  <w:style w:type="paragraph" w:styleId="ListNumber">
    <w:name w:val="List Number"/>
    <w:basedOn w:val="Normal"/>
    <w:rsid w:val="00AD3626"/>
    <w:pPr>
      <w:tabs>
        <w:tab w:val="num" w:pos="360"/>
      </w:tabs>
      <w:ind w:left="360" w:hanging="360"/>
    </w:pPr>
  </w:style>
  <w:style w:type="paragraph" w:styleId="List2">
    <w:name w:val="List 2"/>
    <w:basedOn w:val="Normal"/>
    <w:rsid w:val="00AD3626"/>
    <w:pPr>
      <w:ind w:left="566" w:hanging="283"/>
    </w:pPr>
  </w:style>
  <w:style w:type="paragraph" w:styleId="List3">
    <w:name w:val="List 3"/>
    <w:basedOn w:val="Normal"/>
    <w:rsid w:val="00AD3626"/>
    <w:pPr>
      <w:ind w:left="849" w:hanging="283"/>
    </w:pPr>
  </w:style>
  <w:style w:type="paragraph" w:styleId="List4">
    <w:name w:val="List 4"/>
    <w:basedOn w:val="Normal"/>
    <w:rsid w:val="00AD3626"/>
    <w:pPr>
      <w:ind w:left="1132" w:hanging="283"/>
    </w:pPr>
  </w:style>
  <w:style w:type="paragraph" w:styleId="List5">
    <w:name w:val="List 5"/>
    <w:basedOn w:val="Normal"/>
    <w:rsid w:val="00AD3626"/>
    <w:pPr>
      <w:ind w:left="1415" w:hanging="283"/>
    </w:pPr>
  </w:style>
  <w:style w:type="paragraph" w:styleId="ListBullet2">
    <w:name w:val="List Bullet 2"/>
    <w:basedOn w:val="Normal"/>
    <w:autoRedefine/>
    <w:rsid w:val="00AD3626"/>
    <w:pPr>
      <w:tabs>
        <w:tab w:val="num" w:pos="360"/>
      </w:tabs>
    </w:pPr>
  </w:style>
  <w:style w:type="paragraph" w:styleId="ListBullet3">
    <w:name w:val="List Bullet 3"/>
    <w:basedOn w:val="Normal"/>
    <w:autoRedefine/>
    <w:rsid w:val="00AD3626"/>
    <w:pPr>
      <w:tabs>
        <w:tab w:val="num" w:pos="926"/>
      </w:tabs>
      <w:ind w:left="926" w:hanging="360"/>
    </w:pPr>
  </w:style>
  <w:style w:type="paragraph" w:styleId="ListBullet4">
    <w:name w:val="List Bullet 4"/>
    <w:basedOn w:val="Normal"/>
    <w:autoRedefine/>
    <w:rsid w:val="00AD3626"/>
    <w:pPr>
      <w:tabs>
        <w:tab w:val="num" w:pos="1209"/>
      </w:tabs>
      <w:ind w:left="1209" w:hanging="360"/>
    </w:pPr>
  </w:style>
  <w:style w:type="paragraph" w:styleId="ListBullet5">
    <w:name w:val="List Bullet 5"/>
    <w:basedOn w:val="Normal"/>
    <w:autoRedefine/>
    <w:rsid w:val="00AD3626"/>
    <w:pPr>
      <w:tabs>
        <w:tab w:val="num" w:pos="1492"/>
      </w:tabs>
      <w:ind w:left="1492" w:hanging="360"/>
    </w:pPr>
  </w:style>
  <w:style w:type="paragraph" w:styleId="ListNumber2">
    <w:name w:val="List Number 2"/>
    <w:basedOn w:val="Normal"/>
    <w:rsid w:val="00AD3626"/>
    <w:pPr>
      <w:tabs>
        <w:tab w:val="num" w:pos="643"/>
      </w:tabs>
      <w:ind w:left="643" w:hanging="360"/>
    </w:pPr>
  </w:style>
  <w:style w:type="paragraph" w:styleId="ListNumber3">
    <w:name w:val="List Number 3"/>
    <w:basedOn w:val="Normal"/>
    <w:rsid w:val="00AD3626"/>
    <w:pPr>
      <w:tabs>
        <w:tab w:val="num" w:pos="926"/>
      </w:tabs>
      <w:ind w:left="926" w:hanging="360"/>
    </w:pPr>
  </w:style>
  <w:style w:type="paragraph" w:styleId="ListNumber4">
    <w:name w:val="List Number 4"/>
    <w:basedOn w:val="Normal"/>
    <w:rsid w:val="00AD3626"/>
    <w:pPr>
      <w:tabs>
        <w:tab w:val="num" w:pos="1209"/>
      </w:tabs>
      <w:ind w:left="1209" w:hanging="360"/>
    </w:pPr>
  </w:style>
  <w:style w:type="paragraph" w:styleId="ListNumber5">
    <w:name w:val="List Number 5"/>
    <w:basedOn w:val="Normal"/>
    <w:rsid w:val="00AD3626"/>
    <w:pPr>
      <w:tabs>
        <w:tab w:val="num" w:pos="1492"/>
      </w:tabs>
      <w:ind w:left="1492" w:hanging="360"/>
    </w:pPr>
  </w:style>
  <w:style w:type="paragraph" w:styleId="Title">
    <w:name w:val="Title"/>
    <w:basedOn w:val="Normal"/>
    <w:link w:val="TitleChar"/>
    <w:qFormat/>
    <w:rsid w:val="00AD3626"/>
    <w:pPr>
      <w:spacing w:before="240" w:after="60"/>
    </w:pPr>
    <w:rPr>
      <w:rFonts w:ascii="Arial" w:hAnsi="Arial" w:cs="Arial"/>
      <w:b/>
      <w:bCs/>
      <w:sz w:val="40"/>
      <w:szCs w:val="40"/>
    </w:rPr>
  </w:style>
  <w:style w:type="character" w:customStyle="1" w:styleId="TitleChar">
    <w:name w:val="Title Char"/>
    <w:basedOn w:val="DefaultParagraphFont"/>
    <w:link w:val="Title"/>
    <w:rsid w:val="00AD3626"/>
    <w:rPr>
      <w:rFonts w:ascii="Arial" w:hAnsi="Arial" w:cs="Arial"/>
      <w:b/>
      <w:bCs/>
      <w:sz w:val="40"/>
      <w:szCs w:val="40"/>
    </w:rPr>
  </w:style>
  <w:style w:type="paragraph" w:styleId="Closing">
    <w:name w:val="Closing"/>
    <w:basedOn w:val="Normal"/>
    <w:link w:val="ClosingChar"/>
    <w:rsid w:val="00AD3626"/>
    <w:pPr>
      <w:ind w:left="4252"/>
    </w:pPr>
  </w:style>
  <w:style w:type="character" w:customStyle="1" w:styleId="ClosingChar">
    <w:name w:val="Closing Char"/>
    <w:basedOn w:val="DefaultParagraphFont"/>
    <w:link w:val="Closing"/>
    <w:rsid w:val="00AD3626"/>
    <w:rPr>
      <w:sz w:val="22"/>
    </w:rPr>
  </w:style>
  <w:style w:type="paragraph" w:styleId="Signature">
    <w:name w:val="Signature"/>
    <w:basedOn w:val="Normal"/>
    <w:link w:val="SignatureChar"/>
    <w:rsid w:val="00AD3626"/>
    <w:pPr>
      <w:ind w:left="4252"/>
    </w:pPr>
  </w:style>
  <w:style w:type="character" w:customStyle="1" w:styleId="SignatureChar">
    <w:name w:val="Signature Char"/>
    <w:basedOn w:val="DefaultParagraphFont"/>
    <w:link w:val="Signature"/>
    <w:rsid w:val="00AD3626"/>
    <w:rPr>
      <w:sz w:val="22"/>
    </w:rPr>
  </w:style>
  <w:style w:type="paragraph" w:styleId="BodyText">
    <w:name w:val="Body Text"/>
    <w:basedOn w:val="Normal"/>
    <w:link w:val="BodyTextChar"/>
    <w:rsid w:val="00AD3626"/>
    <w:pPr>
      <w:spacing w:after="120"/>
    </w:pPr>
  </w:style>
  <w:style w:type="character" w:customStyle="1" w:styleId="BodyTextChar">
    <w:name w:val="Body Text Char"/>
    <w:basedOn w:val="DefaultParagraphFont"/>
    <w:link w:val="BodyText"/>
    <w:rsid w:val="00AD3626"/>
    <w:rPr>
      <w:sz w:val="22"/>
    </w:rPr>
  </w:style>
  <w:style w:type="paragraph" w:styleId="BodyTextIndent">
    <w:name w:val="Body Text Indent"/>
    <w:basedOn w:val="Normal"/>
    <w:link w:val="BodyTextIndentChar"/>
    <w:rsid w:val="00AD3626"/>
    <w:pPr>
      <w:spacing w:after="120"/>
      <w:ind w:left="283"/>
    </w:pPr>
  </w:style>
  <w:style w:type="character" w:customStyle="1" w:styleId="BodyTextIndentChar">
    <w:name w:val="Body Text Indent Char"/>
    <w:basedOn w:val="DefaultParagraphFont"/>
    <w:link w:val="BodyTextIndent"/>
    <w:rsid w:val="00AD3626"/>
    <w:rPr>
      <w:sz w:val="22"/>
    </w:rPr>
  </w:style>
  <w:style w:type="paragraph" w:styleId="ListContinue">
    <w:name w:val="List Continue"/>
    <w:basedOn w:val="Normal"/>
    <w:rsid w:val="00AD3626"/>
    <w:pPr>
      <w:spacing w:after="120"/>
      <w:ind w:left="283"/>
    </w:pPr>
  </w:style>
  <w:style w:type="paragraph" w:styleId="ListContinue2">
    <w:name w:val="List Continue 2"/>
    <w:basedOn w:val="Normal"/>
    <w:rsid w:val="00AD3626"/>
    <w:pPr>
      <w:spacing w:after="120"/>
      <w:ind w:left="566"/>
    </w:pPr>
  </w:style>
  <w:style w:type="paragraph" w:styleId="ListContinue3">
    <w:name w:val="List Continue 3"/>
    <w:basedOn w:val="Normal"/>
    <w:rsid w:val="00AD3626"/>
    <w:pPr>
      <w:spacing w:after="120"/>
      <w:ind w:left="849"/>
    </w:pPr>
  </w:style>
  <w:style w:type="paragraph" w:styleId="ListContinue4">
    <w:name w:val="List Continue 4"/>
    <w:basedOn w:val="Normal"/>
    <w:rsid w:val="00AD3626"/>
    <w:pPr>
      <w:spacing w:after="120"/>
      <w:ind w:left="1132"/>
    </w:pPr>
  </w:style>
  <w:style w:type="paragraph" w:styleId="ListContinue5">
    <w:name w:val="List Continue 5"/>
    <w:basedOn w:val="Normal"/>
    <w:rsid w:val="00AD3626"/>
    <w:pPr>
      <w:spacing w:after="120"/>
      <w:ind w:left="1415"/>
    </w:pPr>
  </w:style>
  <w:style w:type="paragraph" w:styleId="MessageHeader">
    <w:name w:val="Message Header"/>
    <w:basedOn w:val="Normal"/>
    <w:link w:val="MessageHeaderChar"/>
    <w:rsid w:val="00AD36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AD3626"/>
    <w:rPr>
      <w:rFonts w:ascii="Arial" w:hAnsi="Arial" w:cs="Arial"/>
      <w:sz w:val="22"/>
      <w:shd w:val="pct20" w:color="auto" w:fill="auto"/>
    </w:rPr>
  </w:style>
  <w:style w:type="paragraph" w:styleId="Subtitle">
    <w:name w:val="Subtitle"/>
    <w:basedOn w:val="Normal"/>
    <w:link w:val="SubtitleChar"/>
    <w:qFormat/>
    <w:rsid w:val="00AD3626"/>
    <w:pPr>
      <w:spacing w:after="60"/>
      <w:jc w:val="center"/>
      <w:outlineLvl w:val="1"/>
    </w:pPr>
    <w:rPr>
      <w:rFonts w:ascii="Arial" w:hAnsi="Arial" w:cs="Arial"/>
    </w:rPr>
  </w:style>
  <w:style w:type="character" w:customStyle="1" w:styleId="SubtitleChar">
    <w:name w:val="Subtitle Char"/>
    <w:basedOn w:val="DefaultParagraphFont"/>
    <w:link w:val="Subtitle"/>
    <w:rsid w:val="00AD3626"/>
    <w:rPr>
      <w:rFonts w:ascii="Arial" w:hAnsi="Arial" w:cs="Arial"/>
      <w:sz w:val="22"/>
    </w:rPr>
  </w:style>
  <w:style w:type="paragraph" w:styleId="Salutation">
    <w:name w:val="Salutation"/>
    <w:basedOn w:val="Normal"/>
    <w:next w:val="Normal"/>
    <w:link w:val="SalutationChar"/>
    <w:rsid w:val="00AD3626"/>
  </w:style>
  <w:style w:type="character" w:customStyle="1" w:styleId="SalutationChar">
    <w:name w:val="Salutation Char"/>
    <w:basedOn w:val="DefaultParagraphFont"/>
    <w:link w:val="Salutation"/>
    <w:rsid w:val="00AD3626"/>
    <w:rPr>
      <w:sz w:val="22"/>
    </w:rPr>
  </w:style>
  <w:style w:type="paragraph" w:styleId="Date">
    <w:name w:val="Date"/>
    <w:basedOn w:val="Normal"/>
    <w:next w:val="Normal"/>
    <w:link w:val="DateChar"/>
    <w:rsid w:val="00AD3626"/>
  </w:style>
  <w:style w:type="character" w:customStyle="1" w:styleId="DateChar">
    <w:name w:val="Date Char"/>
    <w:basedOn w:val="DefaultParagraphFont"/>
    <w:link w:val="Date"/>
    <w:rsid w:val="00AD3626"/>
    <w:rPr>
      <w:sz w:val="22"/>
    </w:rPr>
  </w:style>
  <w:style w:type="paragraph" w:styleId="BodyTextFirstIndent">
    <w:name w:val="Body Text First Indent"/>
    <w:basedOn w:val="BodyText"/>
    <w:link w:val="BodyTextFirstIndentChar"/>
    <w:rsid w:val="00AD3626"/>
    <w:pPr>
      <w:ind w:firstLine="210"/>
    </w:pPr>
  </w:style>
  <w:style w:type="character" w:customStyle="1" w:styleId="BodyTextFirstIndentChar">
    <w:name w:val="Body Text First Indent Char"/>
    <w:basedOn w:val="BodyTextChar"/>
    <w:link w:val="BodyTextFirstIndent"/>
    <w:rsid w:val="00AD3626"/>
    <w:rPr>
      <w:sz w:val="22"/>
    </w:rPr>
  </w:style>
  <w:style w:type="paragraph" w:styleId="BodyTextFirstIndent2">
    <w:name w:val="Body Text First Indent 2"/>
    <w:basedOn w:val="BodyTextIndent"/>
    <w:link w:val="BodyTextFirstIndent2Char"/>
    <w:rsid w:val="00AD3626"/>
    <w:pPr>
      <w:ind w:firstLine="210"/>
    </w:pPr>
  </w:style>
  <w:style w:type="character" w:customStyle="1" w:styleId="BodyTextFirstIndent2Char">
    <w:name w:val="Body Text First Indent 2 Char"/>
    <w:basedOn w:val="BodyTextIndentChar"/>
    <w:link w:val="BodyTextFirstIndent2"/>
    <w:rsid w:val="00AD3626"/>
    <w:rPr>
      <w:sz w:val="22"/>
    </w:rPr>
  </w:style>
  <w:style w:type="paragraph" w:styleId="BodyText2">
    <w:name w:val="Body Text 2"/>
    <w:basedOn w:val="Normal"/>
    <w:link w:val="BodyText2Char"/>
    <w:rsid w:val="00AD3626"/>
    <w:pPr>
      <w:spacing w:after="120" w:line="480" w:lineRule="auto"/>
    </w:pPr>
  </w:style>
  <w:style w:type="character" w:customStyle="1" w:styleId="BodyText2Char">
    <w:name w:val="Body Text 2 Char"/>
    <w:basedOn w:val="DefaultParagraphFont"/>
    <w:link w:val="BodyText2"/>
    <w:rsid w:val="00AD3626"/>
    <w:rPr>
      <w:sz w:val="22"/>
    </w:rPr>
  </w:style>
  <w:style w:type="paragraph" w:styleId="BodyText3">
    <w:name w:val="Body Text 3"/>
    <w:basedOn w:val="Normal"/>
    <w:link w:val="BodyText3Char"/>
    <w:rsid w:val="00AD3626"/>
    <w:pPr>
      <w:spacing w:after="120"/>
    </w:pPr>
    <w:rPr>
      <w:sz w:val="16"/>
      <w:szCs w:val="16"/>
    </w:rPr>
  </w:style>
  <w:style w:type="character" w:customStyle="1" w:styleId="BodyText3Char">
    <w:name w:val="Body Text 3 Char"/>
    <w:basedOn w:val="DefaultParagraphFont"/>
    <w:link w:val="BodyText3"/>
    <w:rsid w:val="00AD3626"/>
    <w:rPr>
      <w:sz w:val="16"/>
      <w:szCs w:val="16"/>
    </w:rPr>
  </w:style>
  <w:style w:type="paragraph" w:styleId="BodyTextIndent2">
    <w:name w:val="Body Text Indent 2"/>
    <w:basedOn w:val="Normal"/>
    <w:link w:val="BodyTextIndent2Char"/>
    <w:rsid w:val="00AD3626"/>
    <w:pPr>
      <w:spacing w:after="120" w:line="480" w:lineRule="auto"/>
      <w:ind w:left="283"/>
    </w:pPr>
  </w:style>
  <w:style w:type="character" w:customStyle="1" w:styleId="BodyTextIndent2Char">
    <w:name w:val="Body Text Indent 2 Char"/>
    <w:basedOn w:val="DefaultParagraphFont"/>
    <w:link w:val="BodyTextIndent2"/>
    <w:rsid w:val="00AD3626"/>
    <w:rPr>
      <w:sz w:val="22"/>
    </w:rPr>
  </w:style>
  <w:style w:type="paragraph" w:styleId="BodyTextIndent3">
    <w:name w:val="Body Text Indent 3"/>
    <w:basedOn w:val="Normal"/>
    <w:link w:val="BodyTextIndent3Char"/>
    <w:rsid w:val="00AD3626"/>
    <w:pPr>
      <w:spacing w:after="120"/>
      <w:ind w:left="283"/>
    </w:pPr>
    <w:rPr>
      <w:sz w:val="16"/>
      <w:szCs w:val="16"/>
    </w:rPr>
  </w:style>
  <w:style w:type="character" w:customStyle="1" w:styleId="BodyTextIndent3Char">
    <w:name w:val="Body Text Indent 3 Char"/>
    <w:basedOn w:val="DefaultParagraphFont"/>
    <w:link w:val="BodyTextIndent3"/>
    <w:rsid w:val="00AD3626"/>
    <w:rPr>
      <w:sz w:val="16"/>
      <w:szCs w:val="16"/>
    </w:rPr>
  </w:style>
  <w:style w:type="paragraph" w:styleId="BlockText">
    <w:name w:val="Block Text"/>
    <w:basedOn w:val="Normal"/>
    <w:rsid w:val="00AD3626"/>
    <w:pPr>
      <w:spacing w:after="120"/>
      <w:ind w:left="1440" w:right="1440"/>
    </w:pPr>
  </w:style>
  <w:style w:type="character" w:styleId="Hyperlink">
    <w:name w:val="Hyperlink"/>
    <w:basedOn w:val="DefaultParagraphFont"/>
    <w:rsid w:val="00AD3626"/>
    <w:rPr>
      <w:color w:val="0000FF"/>
      <w:u w:val="single"/>
    </w:rPr>
  </w:style>
  <w:style w:type="character" w:styleId="FollowedHyperlink">
    <w:name w:val="FollowedHyperlink"/>
    <w:basedOn w:val="DefaultParagraphFont"/>
    <w:rsid w:val="00AD3626"/>
    <w:rPr>
      <w:color w:val="800080"/>
      <w:u w:val="single"/>
    </w:rPr>
  </w:style>
  <w:style w:type="character" w:styleId="Strong">
    <w:name w:val="Strong"/>
    <w:basedOn w:val="DefaultParagraphFont"/>
    <w:qFormat/>
    <w:rsid w:val="00AD3626"/>
    <w:rPr>
      <w:b/>
      <w:bCs/>
    </w:rPr>
  </w:style>
  <w:style w:type="character" w:styleId="Emphasis">
    <w:name w:val="Emphasis"/>
    <w:basedOn w:val="DefaultParagraphFont"/>
    <w:qFormat/>
    <w:rsid w:val="00AD3626"/>
    <w:rPr>
      <w:i/>
      <w:iCs/>
    </w:rPr>
  </w:style>
  <w:style w:type="paragraph" w:styleId="DocumentMap">
    <w:name w:val="Document Map"/>
    <w:basedOn w:val="Normal"/>
    <w:link w:val="DocumentMapChar"/>
    <w:rsid w:val="00AD3626"/>
    <w:pPr>
      <w:shd w:val="clear" w:color="auto" w:fill="000080"/>
    </w:pPr>
    <w:rPr>
      <w:rFonts w:ascii="Tahoma" w:hAnsi="Tahoma" w:cs="Tahoma"/>
    </w:rPr>
  </w:style>
  <w:style w:type="character" w:customStyle="1" w:styleId="DocumentMapChar">
    <w:name w:val="Document Map Char"/>
    <w:basedOn w:val="DefaultParagraphFont"/>
    <w:link w:val="DocumentMap"/>
    <w:rsid w:val="00AD3626"/>
    <w:rPr>
      <w:rFonts w:ascii="Tahoma" w:hAnsi="Tahoma" w:cs="Tahoma"/>
      <w:sz w:val="22"/>
      <w:shd w:val="clear" w:color="auto" w:fill="000080"/>
    </w:rPr>
  </w:style>
  <w:style w:type="paragraph" w:styleId="PlainText">
    <w:name w:val="Plain Text"/>
    <w:basedOn w:val="Normal"/>
    <w:link w:val="PlainTextChar"/>
    <w:rsid w:val="00AD3626"/>
    <w:rPr>
      <w:rFonts w:ascii="Courier New" w:hAnsi="Courier New" w:cs="Courier New"/>
      <w:sz w:val="20"/>
    </w:rPr>
  </w:style>
  <w:style w:type="character" w:customStyle="1" w:styleId="PlainTextChar">
    <w:name w:val="Plain Text Char"/>
    <w:basedOn w:val="DefaultParagraphFont"/>
    <w:link w:val="PlainText"/>
    <w:rsid w:val="00AD3626"/>
    <w:rPr>
      <w:rFonts w:ascii="Courier New" w:hAnsi="Courier New" w:cs="Courier New"/>
    </w:rPr>
  </w:style>
  <w:style w:type="paragraph" w:styleId="E-mailSignature">
    <w:name w:val="E-mail Signature"/>
    <w:basedOn w:val="Normal"/>
    <w:link w:val="E-mailSignatureChar"/>
    <w:rsid w:val="00AD3626"/>
  </w:style>
  <w:style w:type="character" w:customStyle="1" w:styleId="E-mailSignatureChar">
    <w:name w:val="E-mail Signature Char"/>
    <w:basedOn w:val="DefaultParagraphFont"/>
    <w:link w:val="E-mailSignature"/>
    <w:rsid w:val="00AD3626"/>
    <w:rPr>
      <w:sz w:val="22"/>
    </w:rPr>
  </w:style>
  <w:style w:type="paragraph" w:styleId="NormalWeb">
    <w:name w:val="Normal (Web)"/>
    <w:basedOn w:val="Normal"/>
    <w:rsid w:val="00AD3626"/>
  </w:style>
  <w:style w:type="character" w:styleId="HTMLAcronym">
    <w:name w:val="HTML Acronym"/>
    <w:basedOn w:val="DefaultParagraphFont"/>
    <w:rsid w:val="00AD3626"/>
  </w:style>
  <w:style w:type="paragraph" w:styleId="HTMLAddress">
    <w:name w:val="HTML Address"/>
    <w:basedOn w:val="Normal"/>
    <w:link w:val="HTMLAddressChar"/>
    <w:rsid w:val="00AD3626"/>
    <w:rPr>
      <w:i/>
      <w:iCs/>
    </w:rPr>
  </w:style>
  <w:style w:type="character" w:customStyle="1" w:styleId="HTMLAddressChar">
    <w:name w:val="HTML Address Char"/>
    <w:basedOn w:val="DefaultParagraphFont"/>
    <w:link w:val="HTMLAddress"/>
    <w:rsid w:val="00AD3626"/>
    <w:rPr>
      <w:i/>
      <w:iCs/>
      <w:sz w:val="22"/>
    </w:rPr>
  </w:style>
  <w:style w:type="character" w:styleId="HTMLCite">
    <w:name w:val="HTML Cite"/>
    <w:basedOn w:val="DefaultParagraphFont"/>
    <w:rsid w:val="00AD3626"/>
    <w:rPr>
      <w:i/>
      <w:iCs/>
    </w:rPr>
  </w:style>
  <w:style w:type="character" w:styleId="HTMLCode">
    <w:name w:val="HTML Code"/>
    <w:basedOn w:val="DefaultParagraphFont"/>
    <w:rsid w:val="00AD3626"/>
    <w:rPr>
      <w:rFonts w:ascii="Courier New" w:hAnsi="Courier New" w:cs="Courier New"/>
      <w:sz w:val="20"/>
      <w:szCs w:val="20"/>
    </w:rPr>
  </w:style>
  <w:style w:type="character" w:styleId="HTMLDefinition">
    <w:name w:val="HTML Definition"/>
    <w:basedOn w:val="DefaultParagraphFont"/>
    <w:rsid w:val="00AD3626"/>
    <w:rPr>
      <w:i/>
      <w:iCs/>
    </w:rPr>
  </w:style>
  <w:style w:type="character" w:styleId="HTMLKeyboard">
    <w:name w:val="HTML Keyboard"/>
    <w:basedOn w:val="DefaultParagraphFont"/>
    <w:rsid w:val="00AD3626"/>
    <w:rPr>
      <w:rFonts w:ascii="Courier New" w:hAnsi="Courier New" w:cs="Courier New"/>
      <w:sz w:val="20"/>
      <w:szCs w:val="20"/>
    </w:rPr>
  </w:style>
  <w:style w:type="paragraph" w:styleId="HTMLPreformatted">
    <w:name w:val="HTML Preformatted"/>
    <w:basedOn w:val="Normal"/>
    <w:link w:val="HTMLPreformattedChar"/>
    <w:rsid w:val="00AD3626"/>
    <w:rPr>
      <w:rFonts w:ascii="Courier New" w:hAnsi="Courier New" w:cs="Courier New"/>
      <w:sz w:val="20"/>
    </w:rPr>
  </w:style>
  <w:style w:type="character" w:customStyle="1" w:styleId="HTMLPreformattedChar">
    <w:name w:val="HTML Preformatted Char"/>
    <w:basedOn w:val="DefaultParagraphFont"/>
    <w:link w:val="HTMLPreformatted"/>
    <w:rsid w:val="00AD3626"/>
    <w:rPr>
      <w:rFonts w:ascii="Courier New" w:hAnsi="Courier New" w:cs="Courier New"/>
    </w:rPr>
  </w:style>
  <w:style w:type="character" w:styleId="HTMLSample">
    <w:name w:val="HTML Sample"/>
    <w:basedOn w:val="DefaultParagraphFont"/>
    <w:rsid w:val="00AD3626"/>
    <w:rPr>
      <w:rFonts w:ascii="Courier New" w:hAnsi="Courier New" w:cs="Courier New"/>
    </w:rPr>
  </w:style>
  <w:style w:type="character" w:styleId="HTMLTypewriter">
    <w:name w:val="HTML Typewriter"/>
    <w:basedOn w:val="DefaultParagraphFont"/>
    <w:rsid w:val="00AD3626"/>
    <w:rPr>
      <w:rFonts w:ascii="Courier New" w:hAnsi="Courier New" w:cs="Courier New"/>
      <w:sz w:val="20"/>
      <w:szCs w:val="20"/>
    </w:rPr>
  </w:style>
  <w:style w:type="character" w:styleId="HTMLVariable">
    <w:name w:val="HTML Variable"/>
    <w:basedOn w:val="DefaultParagraphFont"/>
    <w:rsid w:val="00AD3626"/>
    <w:rPr>
      <w:i/>
      <w:iCs/>
    </w:rPr>
  </w:style>
  <w:style w:type="paragraph" w:styleId="CommentSubject">
    <w:name w:val="annotation subject"/>
    <w:basedOn w:val="CommentText"/>
    <w:next w:val="CommentText"/>
    <w:link w:val="CommentSubjectChar"/>
    <w:rsid w:val="00AD3626"/>
    <w:rPr>
      <w:b/>
      <w:bCs/>
    </w:rPr>
  </w:style>
  <w:style w:type="character" w:customStyle="1" w:styleId="CommentSubjectChar">
    <w:name w:val="Comment Subject Char"/>
    <w:basedOn w:val="CommentTextChar"/>
    <w:link w:val="CommentSubject"/>
    <w:rsid w:val="00AD3626"/>
    <w:rPr>
      <w:b/>
      <w:bCs/>
    </w:rPr>
  </w:style>
  <w:style w:type="numbering" w:styleId="1ai">
    <w:name w:val="Outline List 1"/>
    <w:basedOn w:val="NoList"/>
    <w:rsid w:val="00AD3626"/>
    <w:pPr>
      <w:numPr>
        <w:numId w:val="14"/>
      </w:numPr>
    </w:pPr>
  </w:style>
  <w:style w:type="numbering" w:styleId="111111">
    <w:name w:val="Outline List 2"/>
    <w:basedOn w:val="NoList"/>
    <w:rsid w:val="00AD3626"/>
    <w:pPr>
      <w:numPr>
        <w:numId w:val="15"/>
      </w:numPr>
    </w:pPr>
  </w:style>
  <w:style w:type="numbering" w:styleId="ArticleSection">
    <w:name w:val="Outline List 3"/>
    <w:basedOn w:val="NoList"/>
    <w:rsid w:val="00AD3626"/>
    <w:pPr>
      <w:numPr>
        <w:numId w:val="17"/>
      </w:numPr>
    </w:pPr>
  </w:style>
  <w:style w:type="table" w:styleId="TableSimple1">
    <w:name w:val="Table Simple 1"/>
    <w:basedOn w:val="TableNormal"/>
    <w:rsid w:val="00AD362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362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362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D362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362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362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362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362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362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362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362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362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362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362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362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D362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362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362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362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362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362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362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362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362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362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362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362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362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362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362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362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AD362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362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362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D362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362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AD362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362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362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D362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362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362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D362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AD3626"/>
    <w:rPr>
      <w:rFonts w:eastAsia="Times New Roman" w:cs="Times New Roman"/>
      <w:b/>
      <w:kern w:val="28"/>
      <w:sz w:val="24"/>
      <w:lang w:eastAsia="en-AU"/>
    </w:rPr>
  </w:style>
  <w:style w:type="paragraph" w:styleId="ListParagraph">
    <w:name w:val="List Paragraph"/>
    <w:basedOn w:val="Normal"/>
    <w:uiPriority w:val="34"/>
    <w:qFormat/>
    <w:rsid w:val="00F806D0"/>
    <w:pPr>
      <w:ind w:left="720"/>
      <w:contextualSpacing/>
    </w:pPr>
  </w:style>
  <w:style w:type="character" w:customStyle="1" w:styleId="paragraphChar">
    <w:name w:val="paragraph Char"/>
    <w:aliases w:val="a Char"/>
    <w:link w:val="paragraph"/>
    <w:rsid w:val="00C12CD3"/>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8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D28D97A9C21749A9E8F8B6AC29448A" ma:contentTypeVersion="16" ma:contentTypeDescription="Create a new document." ma:contentTypeScope="" ma:versionID="9d581ff2debc91e3d95555861149903f">
  <xsd:schema xmlns:xsd="http://www.w3.org/2001/XMLSchema" xmlns:xs="http://www.w3.org/2001/XMLSchema" xmlns:p="http://schemas.microsoft.com/office/2006/metadata/properties" xmlns:ns2="42f4cb5a-261c-4c59-b165-7132460581a3" xmlns:ns3="ff38c824-6e29-4496-8487-69f397e7ed29" xmlns:ns4="fe39d773-a83d-4623-ae74-f25711a76616" xmlns:ns5="9a91be02-49fe-4568-a0ce-30550d2c0542" targetNamespace="http://schemas.microsoft.com/office/2006/metadata/properties" ma:root="true" ma:fieldsID="17bb0882e2e12c1c32a16e47657986a4" ns2:_="" ns3:_="" ns4:_="" ns5:_="">
    <xsd:import namespace="42f4cb5a-261c-4c59-b165-7132460581a3"/>
    <xsd:import namespace="ff38c824-6e29-4496-8487-69f397e7ed29"/>
    <xsd:import namespace="fe39d773-a83d-4623-ae74-f25711a76616"/>
    <xsd:import namespace="9a91be02-49fe-4568-a0ce-30550d2c0542"/>
    <xsd:element name="properties">
      <xsd:complexType>
        <xsd:sequence>
          <xsd:element name="documentManagement">
            <xsd:complexType>
              <xsd:all>
                <xsd:element ref="ns4:_dlc_DocId" minOccurs="0"/>
                <xsd:element ref="ns4:_dlc_DocIdUrl" minOccurs="0"/>
                <xsd:element ref="ns4:_dlc_DocIdPersistId" minOccurs="0"/>
                <xsd:element ref="ns3:TaxCatchAll" minOccurs="0"/>
                <xsd:element ref="ns3:TaxCatchAllLabel" minOccurs="0"/>
                <xsd:element ref="ns4:e4fe7dcdd1c0411bbf19a4de3665191f"/>
                <xsd:element ref="ns4:gfba5f33532c49208d2320ce38cc3c2b"/>
                <xsd:element ref="ns4:kfc39f3e4e2747ae990d3c8bb74a5a64"/>
                <xsd:element ref="ns4:ge25bdd0d6464e36b066695d9e81d63d" minOccurs="0"/>
                <xsd:element ref="ns2:e5a1f46bacea44adb95da67637e84767" minOccurs="0"/>
                <xsd:element ref="ns5:ExcoMeeting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2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fe7dcdd1c0411bbf19a4de3665191f" ma:index="13"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gfba5f33532c49208d2320ce38cc3c2b" ma:index="1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9"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23" nillable="true" ma:displayName="Exco Meeting Date" ma:format="DateOnly" ma:internalName="ExcoMeetingDate">
      <xsd:simpleType>
        <xsd:restriction base="dms:DateTime"/>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25c35cca-98fe-4d3e-a63c-3dda1c39f3ec</TermId>
        </TermInfo>
      </Terms>
    </kfc39f3e4e2747ae990d3c8bb74a5a64>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ge25bdd0d6464e36b066695d9e81d63d xmlns="fe39d773-a83d-4623-ae74-f25711a76616">
      <Terms xmlns="http://schemas.microsoft.com/office/infopath/2007/PartnerControls"/>
    </ge25bdd0d6464e36b066695d9e81d63d>
    <ExcoMeetingDate xmlns="9a91be02-49fe-4568-a0ce-30550d2c0542" xsi:nil="true"/>
    <TaxCatchAll xmlns="ff38c824-6e29-4496-8487-69f397e7ed29">
      <Value>42</Value>
      <Value>36</Value>
      <Value>1</Value>
      <Value>35</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Legislation Coordination</TermName>
          <TermId xmlns="http://schemas.microsoft.com/office/infopath/2007/PartnerControls">58c6712e-e847-48f4-81ab-b25e2bbd3986</TermId>
        </TermInfo>
      </Terms>
    </gfba5f33532c49208d2320ce38cc3c2b>
    <_dlc_DocId xmlns="fe39d773-a83d-4623-ae74-f25711a76616">S574FYTY5PW6-349572302-265</_dlc_DocId>
    <_dlc_DocIdUrl xmlns="fe39d773-a83d-4623-ae74-f25711a76616">
      <Url>https://austreasury.sharepoint.com/sites/leg-cord-function/_layouts/15/DocIdRedir.aspx?ID=S574FYTY5PW6-349572302-265</Url>
      <Description>S574FYTY5PW6-349572302-265</Description>
    </_dlc_DocIdUrl>
  </documentManagement>
</p:properties>
</file>

<file path=customXml/itemProps1.xml><?xml version="1.0" encoding="utf-8"?>
<ds:datastoreItem xmlns:ds="http://schemas.openxmlformats.org/officeDocument/2006/customXml" ds:itemID="{BBDD50CE-46C5-4062-8790-D26068BD7626}">
  <ds:schemaRefs>
    <ds:schemaRef ds:uri="http://schemas.microsoft.com/sharepoint/v3/contenttype/forms"/>
  </ds:schemaRefs>
</ds:datastoreItem>
</file>

<file path=customXml/itemProps2.xml><?xml version="1.0" encoding="utf-8"?>
<ds:datastoreItem xmlns:ds="http://schemas.openxmlformats.org/officeDocument/2006/customXml" ds:itemID="{7B93035D-D9F4-4EDB-AC3D-29BAE2FAE6DD}">
  <ds:schemaRefs>
    <ds:schemaRef ds:uri="http://schemas.microsoft.com/sharepoint/events"/>
  </ds:schemaRefs>
</ds:datastoreItem>
</file>

<file path=customXml/itemProps3.xml><?xml version="1.0" encoding="utf-8"?>
<ds:datastoreItem xmlns:ds="http://schemas.openxmlformats.org/officeDocument/2006/customXml" ds:itemID="{670FB204-82AB-44B6-904E-010296C0B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4cb5a-261c-4c59-b165-7132460581a3"/>
    <ds:schemaRef ds:uri="ff38c824-6e29-4496-8487-69f397e7ed29"/>
    <ds:schemaRef ds:uri="fe39d773-a83d-4623-ae74-f25711a76616"/>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C3546-7E89-49C3-A64E-8223B60CC567}">
  <ds:schemaRefs>
    <ds:schemaRef ds:uri="http://schemas.microsoft.com/office/2006/metadata/properties"/>
    <ds:schemaRef ds:uri="http://schemas.microsoft.com/office/infopath/2007/PartnerControls"/>
    <ds:schemaRef ds:uri="fe39d773-a83d-4623-ae74-f25711a76616"/>
    <ds:schemaRef ds:uri="42f4cb5a-261c-4c59-b165-7132460581a3"/>
    <ds:schemaRef ds:uri="9a91be02-49fe-4568-a0ce-30550d2c0542"/>
    <ds:schemaRef ds:uri="ff38c824-6e29-4496-8487-69f397e7ed29"/>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16</Pages>
  <Words>3954</Words>
  <Characters>22544</Characters>
  <Application>Microsoft Office Word</Application>
  <DocSecurity>0</DocSecurity>
  <PresentationFormat/>
  <Lines>187</Lines>
  <Paragraphs>52</Paragraphs>
  <ScaleCrop>false</ScaleCrop>
  <HeadingPairs>
    <vt:vector size="2" baseType="variant">
      <vt:variant>
        <vt:lpstr>Title</vt:lpstr>
      </vt:variant>
      <vt:variant>
        <vt:i4>1</vt:i4>
      </vt:variant>
    </vt:vector>
  </HeadingPairs>
  <TitlesOfParts>
    <vt:vector size="1" baseType="lpstr">
      <vt:lpstr>National Consumer Credit Protection Amendment (Financial Sector Reform) Regulations 2023</vt:lpstr>
    </vt:vector>
  </TitlesOfParts>
  <Manager/>
  <Company/>
  <LinksUpToDate>false</LinksUpToDate>
  <CharactersWithSpaces>26446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2023-02-01T00:04:00Z</cp:lastPrinted>
  <dcterms:created xsi:type="dcterms:W3CDTF">2023-04-11T03:56:00Z</dcterms:created>
  <dcterms:modified xsi:type="dcterms:W3CDTF">2023-05-11T07:23:00Z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Consumer Credit Protection Amendment (Financial Sector Reform)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OPC65211</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ContentTypeId">
    <vt:lpwstr>0x01010045D28D97A9C21749A9E8F8B6AC29448A</vt:lpwstr>
  </property>
  <property fmtid="{D5CDD505-2E9C-101B-9397-08002B2CF9AE}" pid="18" name="eActivity">
    <vt:lpwstr>35;#Legislation management|cb630f2f-9155-496b-ad0f-d960eb1bf90c</vt:lpwstr>
  </property>
  <property fmtid="{D5CDD505-2E9C-101B-9397-08002B2CF9AE}" pid="19" name="Theme">
    <vt:lpwstr>1;#Law Design|318dd2d2-18da-4b8e-a458-14db2c1af95f</vt:lpwstr>
  </property>
  <property fmtid="{D5CDD505-2E9C-101B-9397-08002B2CF9AE}" pid="20" name="_dlc_DocIdItemGuid">
    <vt:lpwstr>9d3a3b01-0fad-43fe-bad3-f08ffc0fba4c</vt:lpwstr>
  </property>
  <property fmtid="{D5CDD505-2E9C-101B-9397-08002B2CF9AE}" pid="21" name="eTopic">
    <vt:lpwstr>36;#Legislation Coordination|58c6712e-e847-48f4-81ab-b25e2bbd3986</vt:lpwstr>
  </property>
  <property fmtid="{D5CDD505-2E9C-101B-9397-08002B2CF9AE}" pid="22" name="TSYStatus">
    <vt:lpwstr/>
  </property>
  <property fmtid="{D5CDD505-2E9C-101B-9397-08002B2CF9AE}" pid="23" name="eDocumentType">
    <vt:lpwstr>42;#Legislation|25c35cca-98fe-4d3e-a63c-3dda1c39f3ec</vt:lpwstr>
  </property>
  <property fmtid="{D5CDD505-2E9C-101B-9397-08002B2CF9AE}" pid="24" name="_docset_NoMedatataSyncRequired">
    <vt:lpwstr>False</vt:lpwstr>
  </property>
</Properties>
</file>