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08B7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56969D5" wp14:editId="680E19B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1FEE" w14:textId="77777777" w:rsidR="0048364F" w:rsidRDefault="0048364F" w:rsidP="0048364F">
      <w:pPr>
        <w:rPr>
          <w:sz w:val="19"/>
        </w:rPr>
      </w:pPr>
    </w:p>
    <w:p w14:paraId="71E1EA4A" w14:textId="77777777" w:rsidR="0048364F" w:rsidRDefault="00723F80" w:rsidP="0048364F">
      <w:pPr>
        <w:pStyle w:val="ShortT"/>
      </w:pPr>
      <w:r w:rsidRPr="00723F80">
        <w:t>Public Governance, Performance and Accountability Amendment (</w:t>
      </w:r>
      <w:r w:rsidR="00C9449D">
        <w:t>2023 Measures No. 2</w:t>
      </w:r>
      <w:r w:rsidRPr="00723F80">
        <w:t xml:space="preserve">) </w:t>
      </w:r>
      <w:r w:rsidR="00BE02F2">
        <w:t>Rules 2</w:t>
      </w:r>
      <w:r w:rsidRPr="00723F80">
        <w:t>02</w:t>
      </w:r>
      <w:r w:rsidR="00175A77">
        <w:t>3</w:t>
      </w:r>
    </w:p>
    <w:p w14:paraId="02E60A41" w14:textId="77777777" w:rsidR="00723F80" w:rsidRPr="00001A63" w:rsidRDefault="00723F80" w:rsidP="00CE08BF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Katy Gallagher</w:t>
      </w:r>
      <w:r w:rsidRPr="00001A63">
        <w:rPr>
          <w:szCs w:val="22"/>
        </w:rPr>
        <w:t xml:space="preserve">, </w:t>
      </w:r>
      <w:r>
        <w:rPr>
          <w:szCs w:val="22"/>
        </w:rPr>
        <w:t>Minister for Finance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rules</w:t>
      </w:r>
      <w:r w:rsidRPr="00001A63">
        <w:rPr>
          <w:szCs w:val="22"/>
        </w:rPr>
        <w:t>.</w:t>
      </w:r>
    </w:p>
    <w:p w14:paraId="4E240C58" w14:textId="20DEDD92" w:rsidR="00723F80" w:rsidRPr="00001A63" w:rsidRDefault="00723F80" w:rsidP="00CE08B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90011E">
        <w:rPr>
          <w:szCs w:val="22"/>
        </w:rPr>
        <w:t>18 May 2023</w:t>
      </w:r>
    </w:p>
    <w:p w14:paraId="57FA76AB" w14:textId="77777777" w:rsidR="00723F80" w:rsidRPr="00001A63" w:rsidRDefault="00723F80" w:rsidP="00CE08BF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Katy Gallagher</w:t>
      </w:r>
    </w:p>
    <w:p w14:paraId="3EA761C7" w14:textId="77777777" w:rsidR="00723F80" w:rsidRPr="001F2C7F" w:rsidRDefault="00723F80" w:rsidP="00CE08BF">
      <w:pPr>
        <w:pStyle w:val="SignCoverPageEnd"/>
        <w:rPr>
          <w:szCs w:val="22"/>
        </w:rPr>
      </w:pPr>
      <w:r>
        <w:rPr>
          <w:szCs w:val="22"/>
        </w:rPr>
        <w:t>Minister for Finance</w:t>
      </w:r>
    </w:p>
    <w:p w14:paraId="365ED919" w14:textId="77777777" w:rsidR="00723F80" w:rsidRDefault="00723F80" w:rsidP="00CE08BF"/>
    <w:p w14:paraId="6FBB6AB2" w14:textId="77777777" w:rsidR="0048364F" w:rsidRPr="00F22490" w:rsidRDefault="0048364F" w:rsidP="0048364F">
      <w:pPr>
        <w:pStyle w:val="Header"/>
        <w:tabs>
          <w:tab w:val="clear" w:pos="4150"/>
          <w:tab w:val="clear" w:pos="8307"/>
        </w:tabs>
      </w:pPr>
      <w:r w:rsidRPr="00F22490">
        <w:rPr>
          <w:rStyle w:val="CharAmSchNo"/>
        </w:rPr>
        <w:t xml:space="preserve"> </w:t>
      </w:r>
      <w:r w:rsidRPr="00F22490">
        <w:rPr>
          <w:rStyle w:val="CharAmSchText"/>
        </w:rPr>
        <w:t xml:space="preserve"> </w:t>
      </w:r>
    </w:p>
    <w:p w14:paraId="03F92DF9" w14:textId="77777777" w:rsidR="0048364F" w:rsidRPr="00F22490" w:rsidRDefault="0048364F" w:rsidP="0048364F">
      <w:pPr>
        <w:pStyle w:val="Header"/>
        <w:tabs>
          <w:tab w:val="clear" w:pos="4150"/>
          <w:tab w:val="clear" w:pos="8307"/>
        </w:tabs>
      </w:pPr>
      <w:r w:rsidRPr="00F22490">
        <w:rPr>
          <w:rStyle w:val="CharAmPartNo"/>
        </w:rPr>
        <w:t xml:space="preserve"> </w:t>
      </w:r>
      <w:r w:rsidRPr="00F22490">
        <w:rPr>
          <w:rStyle w:val="CharAmPartText"/>
        </w:rPr>
        <w:t xml:space="preserve"> </w:t>
      </w:r>
    </w:p>
    <w:p w14:paraId="09654DF3" w14:textId="77777777" w:rsidR="0048364F" w:rsidRDefault="0048364F" w:rsidP="0048364F">
      <w:pPr>
        <w:sectPr w:rsidR="0048364F" w:rsidSect="00204B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E6C285D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6553D64" w14:textId="0F274E5C" w:rsidR="00554538" w:rsidRDefault="005545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554538">
        <w:rPr>
          <w:noProof/>
        </w:rPr>
        <w:tab/>
      </w:r>
      <w:r w:rsidRPr="00554538">
        <w:rPr>
          <w:noProof/>
        </w:rPr>
        <w:fldChar w:fldCharType="begin"/>
      </w:r>
      <w:r w:rsidRPr="00554538">
        <w:rPr>
          <w:noProof/>
        </w:rPr>
        <w:instrText xml:space="preserve"> PAGEREF _Toc133489033 \h </w:instrText>
      </w:r>
      <w:r w:rsidRPr="00554538">
        <w:rPr>
          <w:noProof/>
        </w:rPr>
      </w:r>
      <w:r w:rsidRPr="00554538">
        <w:rPr>
          <w:noProof/>
        </w:rPr>
        <w:fldChar w:fldCharType="separate"/>
      </w:r>
      <w:r w:rsidR="00812396">
        <w:rPr>
          <w:noProof/>
        </w:rPr>
        <w:t>1</w:t>
      </w:r>
      <w:r w:rsidRPr="00554538">
        <w:rPr>
          <w:noProof/>
        </w:rPr>
        <w:fldChar w:fldCharType="end"/>
      </w:r>
    </w:p>
    <w:p w14:paraId="6F211BB6" w14:textId="7F7A69C8" w:rsidR="00554538" w:rsidRDefault="005545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54538">
        <w:rPr>
          <w:noProof/>
        </w:rPr>
        <w:tab/>
      </w:r>
      <w:r w:rsidRPr="00554538">
        <w:rPr>
          <w:noProof/>
        </w:rPr>
        <w:fldChar w:fldCharType="begin"/>
      </w:r>
      <w:r w:rsidRPr="00554538">
        <w:rPr>
          <w:noProof/>
        </w:rPr>
        <w:instrText xml:space="preserve"> PAGEREF _Toc133489034 \h </w:instrText>
      </w:r>
      <w:r w:rsidRPr="00554538">
        <w:rPr>
          <w:noProof/>
        </w:rPr>
      </w:r>
      <w:r w:rsidRPr="00554538">
        <w:rPr>
          <w:noProof/>
        </w:rPr>
        <w:fldChar w:fldCharType="separate"/>
      </w:r>
      <w:r w:rsidR="00812396">
        <w:rPr>
          <w:noProof/>
        </w:rPr>
        <w:t>1</w:t>
      </w:r>
      <w:r w:rsidRPr="00554538">
        <w:rPr>
          <w:noProof/>
        </w:rPr>
        <w:fldChar w:fldCharType="end"/>
      </w:r>
    </w:p>
    <w:p w14:paraId="64311505" w14:textId="2915C8D7" w:rsidR="00554538" w:rsidRDefault="005545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54538">
        <w:rPr>
          <w:noProof/>
        </w:rPr>
        <w:tab/>
      </w:r>
      <w:r w:rsidRPr="00554538">
        <w:rPr>
          <w:noProof/>
        </w:rPr>
        <w:fldChar w:fldCharType="begin"/>
      </w:r>
      <w:r w:rsidRPr="00554538">
        <w:rPr>
          <w:noProof/>
        </w:rPr>
        <w:instrText xml:space="preserve"> PAGEREF _Toc133489035 \h </w:instrText>
      </w:r>
      <w:r w:rsidRPr="00554538">
        <w:rPr>
          <w:noProof/>
        </w:rPr>
      </w:r>
      <w:r w:rsidRPr="00554538">
        <w:rPr>
          <w:noProof/>
        </w:rPr>
        <w:fldChar w:fldCharType="separate"/>
      </w:r>
      <w:r w:rsidR="00812396">
        <w:rPr>
          <w:noProof/>
        </w:rPr>
        <w:t>1</w:t>
      </w:r>
      <w:r w:rsidRPr="00554538">
        <w:rPr>
          <w:noProof/>
        </w:rPr>
        <w:fldChar w:fldCharType="end"/>
      </w:r>
    </w:p>
    <w:p w14:paraId="4A003D0E" w14:textId="39E0EA33" w:rsidR="00554538" w:rsidRDefault="005545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554538">
        <w:rPr>
          <w:noProof/>
        </w:rPr>
        <w:tab/>
      </w:r>
      <w:r w:rsidRPr="00554538">
        <w:rPr>
          <w:noProof/>
        </w:rPr>
        <w:fldChar w:fldCharType="begin"/>
      </w:r>
      <w:r w:rsidRPr="00554538">
        <w:rPr>
          <w:noProof/>
        </w:rPr>
        <w:instrText xml:space="preserve"> PAGEREF _Toc133489036 \h </w:instrText>
      </w:r>
      <w:r w:rsidRPr="00554538">
        <w:rPr>
          <w:noProof/>
        </w:rPr>
      </w:r>
      <w:r w:rsidRPr="00554538">
        <w:rPr>
          <w:noProof/>
        </w:rPr>
        <w:fldChar w:fldCharType="separate"/>
      </w:r>
      <w:r w:rsidR="00812396">
        <w:rPr>
          <w:noProof/>
        </w:rPr>
        <w:t>1</w:t>
      </w:r>
      <w:r w:rsidRPr="00554538">
        <w:rPr>
          <w:noProof/>
        </w:rPr>
        <w:fldChar w:fldCharType="end"/>
      </w:r>
    </w:p>
    <w:p w14:paraId="06330C92" w14:textId="0EAEDDF0" w:rsidR="00554538" w:rsidRDefault="00BE02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="00554538">
        <w:rPr>
          <w:noProof/>
        </w:rPr>
        <w:t>—Amendments</w:t>
      </w:r>
      <w:r w:rsidR="00554538" w:rsidRPr="00554538">
        <w:rPr>
          <w:b w:val="0"/>
          <w:noProof/>
          <w:sz w:val="18"/>
        </w:rPr>
        <w:tab/>
      </w:r>
      <w:r w:rsidR="00554538" w:rsidRPr="00554538">
        <w:rPr>
          <w:b w:val="0"/>
          <w:noProof/>
          <w:sz w:val="18"/>
        </w:rPr>
        <w:fldChar w:fldCharType="begin"/>
      </w:r>
      <w:r w:rsidR="00554538" w:rsidRPr="00554538">
        <w:rPr>
          <w:b w:val="0"/>
          <w:noProof/>
          <w:sz w:val="18"/>
        </w:rPr>
        <w:instrText xml:space="preserve"> PAGEREF _Toc133489037 \h </w:instrText>
      </w:r>
      <w:r w:rsidR="00554538" w:rsidRPr="00554538">
        <w:rPr>
          <w:b w:val="0"/>
          <w:noProof/>
          <w:sz w:val="18"/>
        </w:rPr>
      </w:r>
      <w:r w:rsidR="00554538" w:rsidRPr="00554538">
        <w:rPr>
          <w:b w:val="0"/>
          <w:noProof/>
          <w:sz w:val="18"/>
        </w:rPr>
        <w:fldChar w:fldCharType="separate"/>
      </w:r>
      <w:r w:rsidR="00812396">
        <w:rPr>
          <w:b w:val="0"/>
          <w:noProof/>
          <w:sz w:val="18"/>
        </w:rPr>
        <w:t>2</w:t>
      </w:r>
      <w:r w:rsidR="00554538" w:rsidRPr="00554538">
        <w:rPr>
          <w:b w:val="0"/>
          <w:noProof/>
          <w:sz w:val="18"/>
        </w:rPr>
        <w:fldChar w:fldCharType="end"/>
      </w:r>
    </w:p>
    <w:p w14:paraId="6F75DF47" w14:textId="3A929AC4" w:rsidR="00554538" w:rsidRDefault="00BE02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</w:t>
      </w:r>
      <w:r w:rsidR="00554538">
        <w:rPr>
          <w:noProof/>
        </w:rPr>
        <w:t>—Amendments relating to the High Speed Rail Authority</w:t>
      </w:r>
      <w:r w:rsidR="00554538" w:rsidRPr="00554538">
        <w:rPr>
          <w:noProof/>
          <w:sz w:val="18"/>
        </w:rPr>
        <w:tab/>
      </w:r>
      <w:r w:rsidR="00554538" w:rsidRPr="00554538">
        <w:rPr>
          <w:noProof/>
          <w:sz w:val="18"/>
        </w:rPr>
        <w:fldChar w:fldCharType="begin"/>
      </w:r>
      <w:r w:rsidR="00554538" w:rsidRPr="00554538">
        <w:rPr>
          <w:noProof/>
          <w:sz w:val="18"/>
        </w:rPr>
        <w:instrText xml:space="preserve"> PAGEREF _Toc133489038 \h </w:instrText>
      </w:r>
      <w:r w:rsidR="00554538" w:rsidRPr="00554538">
        <w:rPr>
          <w:noProof/>
          <w:sz w:val="18"/>
        </w:rPr>
      </w:r>
      <w:r w:rsidR="00554538" w:rsidRPr="00554538">
        <w:rPr>
          <w:noProof/>
          <w:sz w:val="18"/>
        </w:rPr>
        <w:fldChar w:fldCharType="separate"/>
      </w:r>
      <w:r w:rsidR="00812396">
        <w:rPr>
          <w:noProof/>
          <w:sz w:val="18"/>
        </w:rPr>
        <w:t>2</w:t>
      </w:r>
      <w:r w:rsidR="00554538" w:rsidRPr="00554538">
        <w:rPr>
          <w:noProof/>
          <w:sz w:val="18"/>
        </w:rPr>
        <w:fldChar w:fldCharType="end"/>
      </w:r>
    </w:p>
    <w:p w14:paraId="1803A75F" w14:textId="58CE2307" w:rsidR="00554538" w:rsidRDefault="005545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Rule 2014</w:t>
      </w:r>
      <w:r w:rsidRPr="00554538">
        <w:rPr>
          <w:i w:val="0"/>
          <w:noProof/>
          <w:sz w:val="18"/>
        </w:rPr>
        <w:tab/>
      </w:r>
      <w:r w:rsidRPr="00554538">
        <w:rPr>
          <w:i w:val="0"/>
          <w:noProof/>
          <w:sz w:val="18"/>
        </w:rPr>
        <w:fldChar w:fldCharType="begin"/>
      </w:r>
      <w:r w:rsidRPr="00554538">
        <w:rPr>
          <w:i w:val="0"/>
          <w:noProof/>
          <w:sz w:val="18"/>
        </w:rPr>
        <w:instrText xml:space="preserve"> PAGEREF _Toc133489039 \h </w:instrText>
      </w:r>
      <w:r w:rsidRPr="00554538">
        <w:rPr>
          <w:i w:val="0"/>
          <w:noProof/>
          <w:sz w:val="18"/>
        </w:rPr>
      </w:r>
      <w:r w:rsidRPr="00554538">
        <w:rPr>
          <w:i w:val="0"/>
          <w:noProof/>
          <w:sz w:val="18"/>
        </w:rPr>
        <w:fldChar w:fldCharType="separate"/>
      </w:r>
      <w:r w:rsidR="00812396">
        <w:rPr>
          <w:i w:val="0"/>
          <w:noProof/>
          <w:sz w:val="18"/>
        </w:rPr>
        <w:t>2</w:t>
      </w:r>
      <w:r w:rsidRPr="00554538">
        <w:rPr>
          <w:i w:val="0"/>
          <w:noProof/>
          <w:sz w:val="18"/>
        </w:rPr>
        <w:fldChar w:fldCharType="end"/>
      </w:r>
    </w:p>
    <w:p w14:paraId="5F38B5A9" w14:textId="05083545" w:rsidR="00554538" w:rsidRDefault="00BE02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</w:t>
      </w:r>
      <w:r w:rsidR="00554538">
        <w:rPr>
          <w:noProof/>
        </w:rPr>
        <w:t>—Repeals of spent provisions</w:t>
      </w:r>
      <w:r w:rsidR="00554538" w:rsidRPr="00554538">
        <w:rPr>
          <w:noProof/>
          <w:sz w:val="18"/>
        </w:rPr>
        <w:tab/>
      </w:r>
      <w:r w:rsidR="00554538" w:rsidRPr="00554538">
        <w:rPr>
          <w:noProof/>
          <w:sz w:val="18"/>
        </w:rPr>
        <w:fldChar w:fldCharType="begin"/>
      </w:r>
      <w:r w:rsidR="00554538" w:rsidRPr="00554538">
        <w:rPr>
          <w:noProof/>
          <w:sz w:val="18"/>
        </w:rPr>
        <w:instrText xml:space="preserve"> PAGEREF _Toc133489041 \h </w:instrText>
      </w:r>
      <w:r w:rsidR="00554538" w:rsidRPr="00554538">
        <w:rPr>
          <w:noProof/>
          <w:sz w:val="18"/>
        </w:rPr>
      </w:r>
      <w:r w:rsidR="00554538" w:rsidRPr="00554538">
        <w:rPr>
          <w:noProof/>
          <w:sz w:val="18"/>
        </w:rPr>
        <w:fldChar w:fldCharType="separate"/>
      </w:r>
      <w:r w:rsidR="00812396">
        <w:rPr>
          <w:noProof/>
          <w:sz w:val="18"/>
        </w:rPr>
        <w:t>2</w:t>
      </w:r>
      <w:r w:rsidR="00554538" w:rsidRPr="00554538">
        <w:rPr>
          <w:noProof/>
          <w:sz w:val="18"/>
        </w:rPr>
        <w:fldChar w:fldCharType="end"/>
      </w:r>
    </w:p>
    <w:p w14:paraId="1D9DFF8B" w14:textId="6C411D26" w:rsidR="00554538" w:rsidRDefault="005545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Rule 2014</w:t>
      </w:r>
      <w:r w:rsidRPr="00554538">
        <w:rPr>
          <w:i w:val="0"/>
          <w:noProof/>
          <w:sz w:val="18"/>
        </w:rPr>
        <w:tab/>
      </w:r>
      <w:r w:rsidRPr="00554538">
        <w:rPr>
          <w:i w:val="0"/>
          <w:noProof/>
          <w:sz w:val="18"/>
        </w:rPr>
        <w:fldChar w:fldCharType="begin"/>
      </w:r>
      <w:r w:rsidRPr="00554538">
        <w:rPr>
          <w:i w:val="0"/>
          <w:noProof/>
          <w:sz w:val="18"/>
        </w:rPr>
        <w:instrText xml:space="preserve"> PAGEREF _Toc133489042 \h </w:instrText>
      </w:r>
      <w:r w:rsidRPr="00554538">
        <w:rPr>
          <w:i w:val="0"/>
          <w:noProof/>
          <w:sz w:val="18"/>
        </w:rPr>
      </w:r>
      <w:r w:rsidRPr="00554538">
        <w:rPr>
          <w:i w:val="0"/>
          <w:noProof/>
          <w:sz w:val="18"/>
        </w:rPr>
        <w:fldChar w:fldCharType="separate"/>
      </w:r>
      <w:r w:rsidR="00812396">
        <w:rPr>
          <w:i w:val="0"/>
          <w:noProof/>
          <w:sz w:val="18"/>
        </w:rPr>
        <w:t>2</w:t>
      </w:r>
      <w:r w:rsidRPr="00554538">
        <w:rPr>
          <w:i w:val="0"/>
          <w:noProof/>
          <w:sz w:val="18"/>
        </w:rPr>
        <w:fldChar w:fldCharType="end"/>
      </w:r>
    </w:p>
    <w:p w14:paraId="51614798" w14:textId="77777777" w:rsidR="0048364F" w:rsidRPr="007A1328" w:rsidRDefault="00554538" w:rsidP="0048364F">
      <w:r>
        <w:fldChar w:fldCharType="end"/>
      </w:r>
    </w:p>
    <w:p w14:paraId="1C0472BB" w14:textId="77777777" w:rsidR="0048364F" w:rsidRDefault="0048364F" w:rsidP="0048364F">
      <w:pPr>
        <w:sectPr w:rsidR="0048364F" w:rsidSect="00204BF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1B2219C" w14:textId="77777777" w:rsidR="0048364F" w:rsidRDefault="0048364F" w:rsidP="0048364F">
      <w:pPr>
        <w:pStyle w:val="ActHead5"/>
      </w:pPr>
      <w:bookmarkStart w:id="0" w:name="_Toc133489033"/>
      <w:r w:rsidRPr="00F22490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59C047EB" w14:textId="77777777" w:rsidR="0048364F" w:rsidRDefault="0048364F" w:rsidP="0048364F">
      <w:pPr>
        <w:pStyle w:val="subsection"/>
      </w:pPr>
      <w:r>
        <w:tab/>
      </w:r>
      <w:r>
        <w:tab/>
      </w:r>
      <w:r w:rsidR="00723F80">
        <w:t>This instrument is</w:t>
      </w:r>
      <w:r>
        <w:t xml:space="preserve"> the </w:t>
      </w:r>
      <w:r w:rsidR="00BE02F2">
        <w:rPr>
          <w:i/>
          <w:noProof/>
        </w:rPr>
        <w:t>Public Governance, Performance and Accountability Amendment (2023 Measures No. 2) Rules 2023</w:t>
      </w:r>
      <w:r>
        <w:t>.</w:t>
      </w:r>
    </w:p>
    <w:p w14:paraId="4093F217" w14:textId="77777777" w:rsidR="00C96FC6" w:rsidRDefault="00C96FC6" w:rsidP="00C96FC6">
      <w:pPr>
        <w:pStyle w:val="ActHead5"/>
      </w:pPr>
      <w:bookmarkStart w:id="1" w:name="_Toc133489034"/>
      <w:r w:rsidRPr="00F22490">
        <w:rPr>
          <w:rStyle w:val="CharSectno"/>
        </w:rPr>
        <w:t>2</w:t>
      </w:r>
      <w:r>
        <w:t xml:space="preserve">  Commencement</w:t>
      </w:r>
      <w:bookmarkEnd w:id="1"/>
    </w:p>
    <w:p w14:paraId="06BB2F88" w14:textId="77777777" w:rsidR="00C96FC6" w:rsidRDefault="00C96FC6" w:rsidP="00D37EEB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61B1958" w14:textId="77777777" w:rsidR="00C96FC6" w:rsidRDefault="00C96FC6" w:rsidP="00D37EEB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8"/>
        <w:gridCol w:w="4476"/>
        <w:gridCol w:w="1849"/>
      </w:tblGrid>
      <w:tr w:rsidR="00C96FC6" w14:paraId="17DA7889" w14:textId="77777777" w:rsidTr="00C96FC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8A833DC" w14:textId="77777777" w:rsidR="00C96FC6" w:rsidRPr="00416235" w:rsidRDefault="00C96FC6" w:rsidP="00D37EEB">
            <w:pPr>
              <w:pStyle w:val="TableHeading"/>
            </w:pPr>
            <w:r w:rsidRPr="00416235">
              <w:t>Commencement information</w:t>
            </w:r>
          </w:p>
        </w:tc>
      </w:tr>
      <w:tr w:rsidR="00C96FC6" w:rsidRPr="00416235" w14:paraId="2F91EF5A" w14:textId="77777777" w:rsidTr="00C96FC6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34ECBAE" w14:textId="77777777" w:rsidR="00C96FC6" w:rsidRPr="00416235" w:rsidRDefault="00C96FC6" w:rsidP="00D37EEB">
            <w:pPr>
              <w:pStyle w:val="TableHeading"/>
            </w:pPr>
            <w:r w:rsidRPr="00416235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E8969E" w14:textId="77777777" w:rsidR="00C96FC6" w:rsidRPr="00416235" w:rsidRDefault="00C96FC6" w:rsidP="00D37EEB">
            <w:pPr>
              <w:pStyle w:val="TableHeading"/>
            </w:pPr>
            <w:r w:rsidRPr="00416235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E72562" w14:textId="77777777" w:rsidR="00C96FC6" w:rsidRPr="00416235" w:rsidRDefault="00C96FC6" w:rsidP="00D37EEB">
            <w:pPr>
              <w:pStyle w:val="TableHeading"/>
            </w:pPr>
            <w:r w:rsidRPr="00416235">
              <w:t>Column 3</w:t>
            </w:r>
          </w:p>
        </w:tc>
      </w:tr>
      <w:tr w:rsidR="00C96FC6" w14:paraId="7BE8B956" w14:textId="77777777" w:rsidTr="00C96FC6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C9825DE" w14:textId="77777777" w:rsidR="00C96FC6" w:rsidRPr="00416235" w:rsidRDefault="00C96FC6" w:rsidP="00D37EEB">
            <w:pPr>
              <w:pStyle w:val="TableHeading"/>
            </w:pPr>
            <w:r w:rsidRPr="00416235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3F164C7" w14:textId="77777777" w:rsidR="00C96FC6" w:rsidRPr="00416235" w:rsidRDefault="00C96FC6" w:rsidP="00D37EEB">
            <w:pPr>
              <w:pStyle w:val="TableHeading"/>
            </w:pPr>
            <w:r w:rsidRPr="00416235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B409CD" w14:textId="77777777" w:rsidR="00C96FC6" w:rsidRPr="00416235" w:rsidRDefault="00C96FC6" w:rsidP="00D37EEB">
            <w:pPr>
              <w:pStyle w:val="TableHeading"/>
            </w:pPr>
            <w:r w:rsidRPr="00416235">
              <w:t>Date/Details</w:t>
            </w:r>
          </w:p>
        </w:tc>
      </w:tr>
      <w:tr w:rsidR="00C96FC6" w14:paraId="0B499759" w14:textId="77777777" w:rsidTr="00C96FC6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A1B1D77" w14:textId="77777777" w:rsidR="00C96FC6" w:rsidRDefault="00C96FC6" w:rsidP="00D37EEB">
            <w:pPr>
              <w:pStyle w:val="Tabletext"/>
            </w:pPr>
            <w:r>
              <w:t xml:space="preserve">1.  </w:t>
            </w:r>
            <w:r w:rsidR="00BE02F2">
              <w:t>Sections 1</w:t>
            </w:r>
            <w:r>
              <w:t xml:space="preserve">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D463692" w14:textId="77777777" w:rsidR="00C96FC6" w:rsidRDefault="00C96FC6" w:rsidP="00D37EEB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14:paraId="39A85ECC" w14:textId="7FFFE3A8" w:rsidR="00C96FC6" w:rsidRDefault="0022050C" w:rsidP="00D37EEB">
            <w:pPr>
              <w:pStyle w:val="Tabletext"/>
            </w:pPr>
            <w:r>
              <w:t>24 May 2023</w:t>
            </w:r>
            <w:bookmarkStart w:id="2" w:name="_GoBack"/>
            <w:bookmarkEnd w:id="2"/>
          </w:p>
        </w:tc>
      </w:tr>
      <w:tr w:rsidR="00C96FC6" w14:paraId="21ACC419" w14:textId="77777777" w:rsidTr="00C96FC6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  <w:hideMark/>
          </w:tcPr>
          <w:p w14:paraId="213FDFA4" w14:textId="77777777" w:rsidR="00C96FC6" w:rsidRDefault="00C96FC6" w:rsidP="00D37EEB">
            <w:pPr>
              <w:pStyle w:val="Tabletext"/>
            </w:pPr>
            <w:r>
              <w:t xml:space="preserve">2.  </w:t>
            </w:r>
            <w:r w:rsidR="00BE02F2">
              <w:t>Schedule 1</w:t>
            </w:r>
            <w:r>
              <w:t xml:space="preserve">, </w:t>
            </w:r>
            <w:r w:rsidR="00BE02F2">
              <w:t>Part 1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14:paraId="2A7353CC" w14:textId="77777777" w:rsidR="00C96FC6" w:rsidRDefault="00C96FC6" w:rsidP="00C96FC6">
            <w:pPr>
              <w:pStyle w:val="Tabletext"/>
            </w:pPr>
            <w:r>
              <w:t>The later of:</w:t>
            </w:r>
          </w:p>
          <w:p w14:paraId="25627BF3" w14:textId="77777777" w:rsidR="00C96FC6" w:rsidRDefault="00C96FC6" w:rsidP="00C96FC6">
            <w:pPr>
              <w:pStyle w:val="Tablea"/>
            </w:pPr>
            <w:r>
              <w:t>(a) t</w:t>
            </w:r>
            <w:r w:rsidRPr="006873E9">
              <w:t>he day after this instrument is registered</w:t>
            </w:r>
            <w:r>
              <w:t>; and</w:t>
            </w:r>
          </w:p>
          <w:p w14:paraId="4E39CDA7" w14:textId="77777777" w:rsidR="00C96FC6" w:rsidRDefault="00C96FC6" w:rsidP="00C96FC6">
            <w:pPr>
              <w:pStyle w:val="Tabletext"/>
            </w:pPr>
            <w:r>
              <w:t xml:space="preserve">(b) the day on which the </w:t>
            </w:r>
            <w:r w:rsidRPr="00623599">
              <w:rPr>
                <w:i/>
              </w:rPr>
              <w:t>High Speed Rail Authority Act 2022</w:t>
            </w:r>
            <w:r>
              <w:t xml:space="preserve"> commences.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14:paraId="0373F1F2" w14:textId="7767276D" w:rsidR="00C96FC6" w:rsidRDefault="0022050C" w:rsidP="00D37EEB">
            <w:pPr>
              <w:pStyle w:val="Tabletext"/>
            </w:pPr>
            <w:r>
              <w:t>1</w:t>
            </w:r>
            <w:r w:rsidR="004720F4">
              <w:t>2</w:t>
            </w:r>
            <w:r>
              <w:t xml:space="preserve"> June 2023</w:t>
            </w:r>
          </w:p>
          <w:p w14:paraId="1A93583C" w14:textId="55842D1B" w:rsidR="0022050C" w:rsidRDefault="0022050C" w:rsidP="00D37EEB">
            <w:pPr>
              <w:pStyle w:val="Tabletext"/>
            </w:pPr>
            <w:r>
              <w:t>(paragraph (b) applies)</w:t>
            </w:r>
          </w:p>
        </w:tc>
      </w:tr>
      <w:tr w:rsidR="00C96FC6" w14:paraId="3715B8D1" w14:textId="77777777" w:rsidTr="00C96FC6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7BEBC5CD" w14:textId="77777777" w:rsidR="00C96FC6" w:rsidRDefault="00C96FC6" w:rsidP="00D37EEB">
            <w:pPr>
              <w:pStyle w:val="Tabletext"/>
            </w:pPr>
            <w:r>
              <w:t xml:space="preserve">3.  </w:t>
            </w:r>
            <w:r w:rsidR="00BE02F2">
              <w:t>Schedule 1</w:t>
            </w:r>
            <w:r>
              <w:t xml:space="preserve">, </w:t>
            </w:r>
            <w:r w:rsidR="00BE02F2">
              <w:t>Part 2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F1037B2" w14:textId="77777777" w:rsidR="00C96FC6" w:rsidRDefault="00C96FC6" w:rsidP="00D37EEB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3562A2" w14:textId="693BE947" w:rsidR="00C96FC6" w:rsidRDefault="0022050C" w:rsidP="00D37EEB">
            <w:pPr>
              <w:pStyle w:val="Tabletext"/>
            </w:pPr>
            <w:r>
              <w:t>24 May 2023</w:t>
            </w:r>
          </w:p>
        </w:tc>
      </w:tr>
    </w:tbl>
    <w:p w14:paraId="57600D34" w14:textId="77777777" w:rsidR="00C96FC6" w:rsidRPr="001E6DD6" w:rsidRDefault="00C96FC6" w:rsidP="00D37EEB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1AE77795" w14:textId="77777777" w:rsidR="00C96FC6" w:rsidRPr="00FB7638" w:rsidRDefault="00C96FC6" w:rsidP="00D37EEB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3CE353FD" w14:textId="77777777" w:rsidR="00BF6650" w:rsidRDefault="00BF6650" w:rsidP="00BF6650">
      <w:pPr>
        <w:pStyle w:val="ActHead5"/>
      </w:pPr>
      <w:bookmarkStart w:id="3" w:name="_Toc133489035"/>
      <w:r w:rsidRPr="00F22490">
        <w:rPr>
          <w:rStyle w:val="CharSectno"/>
        </w:rPr>
        <w:t>3</w:t>
      </w:r>
      <w:r>
        <w:t xml:space="preserve">  Authority</w:t>
      </w:r>
      <w:bookmarkEnd w:id="3"/>
    </w:p>
    <w:p w14:paraId="7819E7F9" w14:textId="77777777" w:rsidR="007F057D" w:rsidRPr="007769D4" w:rsidRDefault="007F057D" w:rsidP="007F057D">
      <w:pPr>
        <w:pStyle w:val="subsection"/>
      </w:pPr>
      <w:r>
        <w:tab/>
      </w:r>
      <w:r>
        <w:tab/>
        <w:t xml:space="preserve">This instrument is made under the </w:t>
      </w:r>
      <w:r w:rsidRPr="005B0759">
        <w:rPr>
          <w:i/>
        </w:rPr>
        <w:t>Public Governance, Performance and Accountability Act 2013</w:t>
      </w:r>
      <w:r w:rsidRPr="00036E24">
        <w:t>.</w:t>
      </w:r>
    </w:p>
    <w:p w14:paraId="14E53E36" w14:textId="77777777" w:rsidR="00557C7A" w:rsidRDefault="00BF6650" w:rsidP="00557C7A">
      <w:pPr>
        <w:pStyle w:val="ActHead5"/>
      </w:pPr>
      <w:bookmarkStart w:id="4" w:name="_Toc133489036"/>
      <w:r w:rsidRPr="00F22490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4"/>
    </w:p>
    <w:p w14:paraId="39904FBF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723F80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723F80">
        <w:t>this instrument</w:t>
      </w:r>
      <w:r w:rsidR="00083F48" w:rsidRPr="00083F48">
        <w:t xml:space="preserve"> has effect according to its terms.</w:t>
      </w:r>
    </w:p>
    <w:p w14:paraId="705019B7" w14:textId="77777777" w:rsidR="0048364F" w:rsidRDefault="00BE02F2" w:rsidP="009C5989">
      <w:pPr>
        <w:pStyle w:val="ActHead6"/>
        <w:pageBreakBefore/>
      </w:pPr>
      <w:bookmarkStart w:id="5" w:name="_Toc133489037"/>
      <w:r w:rsidRPr="00F22490">
        <w:rPr>
          <w:rStyle w:val="CharAmSchNo"/>
        </w:rPr>
        <w:lastRenderedPageBreak/>
        <w:t>Schedule 1</w:t>
      </w:r>
      <w:r w:rsidR="0048364F">
        <w:t>—</w:t>
      </w:r>
      <w:r w:rsidR="00460499" w:rsidRPr="00F22490">
        <w:rPr>
          <w:rStyle w:val="CharAmSchText"/>
        </w:rPr>
        <w:t>Amendments</w:t>
      </w:r>
      <w:bookmarkEnd w:id="5"/>
    </w:p>
    <w:p w14:paraId="4BF77EAF" w14:textId="77777777" w:rsidR="00C96FC6" w:rsidRPr="00C96FC6" w:rsidRDefault="00BE02F2" w:rsidP="00C96FC6">
      <w:pPr>
        <w:pStyle w:val="ActHead7"/>
      </w:pPr>
      <w:bookmarkStart w:id="6" w:name="_Toc133489038"/>
      <w:r w:rsidRPr="00F22490">
        <w:rPr>
          <w:rStyle w:val="CharAmPartNo"/>
        </w:rPr>
        <w:t>Part 1</w:t>
      </w:r>
      <w:r w:rsidR="00C96FC6">
        <w:t>—</w:t>
      </w:r>
      <w:r w:rsidR="00C96FC6" w:rsidRPr="00F22490">
        <w:rPr>
          <w:rStyle w:val="CharAmPartText"/>
        </w:rPr>
        <w:t>Amendments relating to the High Speed Rail Authority</w:t>
      </w:r>
      <w:bookmarkEnd w:id="6"/>
    </w:p>
    <w:p w14:paraId="70C3ED7E" w14:textId="77777777" w:rsidR="007F057D" w:rsidRDefault="007F057D" w:rsidP="007F057D">
      <w:pPr>
        <w:pStyle w:val="ActHead9"/>
      </w:pPr>
      <w:bookmarkStart w:id="7" w:name="_Toc133489039"/>
      <w:r w:rsidRPr="005B0759">
        <w:t>Public Governance, Performance and Accountability Rule 2014</w:t>
      </w:r>
      <w:bookmarkEnd w:id="7"/>
    </w:p>
    <w:p w14:paraId="277AE686" w14:textId="77777777" w:rsidR="00C96FC6" w:rsidRDefault="00C96FC6" w:rsidP="007F057D">
      <w:pPr>
        <w:pStyle w:val="ItemHead"/>
      </w:pPr>
      <w:r>
        <w:t xml:space="preserve">1  At the end of </w:t>
      </w:r>
      <w:r w:rsidR="00BE02F2">
        <w:t>Part 1</w:t>
      </w:r>
      <w:r w:rsidR="00BE02F2">
        <w:noBreakHyphen/>
      </w:r>
      <w:r>
        <w:t>2</w:t>
      </w:r>
    </w:p>
    <w:p w14:paraId="30EA5DF3" w14:textId="77777777" w:rsidR="00C96FC6" w:rsidRDefault="00C96FC6" w:rsidP="00C96FC6">
      <w:pPr>
        <w:pStyle w:val="Item"/>
      </w:pPr>
      <w:r>
        <w:t>Add:</w:t>
      </w:r>
    </w:p>
    <w:p w14:paraId="2A2300C1" w14:textId="77777777" w:rsidR="00C96FC6" w:rsidRPr="00231179" w:rsidRDefault="00C96FC6" w:rsidP="00C96FC6">
      <w:pPr>
        <w:pStyle w:val="ActHead5"/>
      </w:pPr>
      <w:bookmarkStart w:id="8" w:name="_Toc133489040"/>
      <w:r w:rsidRPr="00F22490">
        <w:rPr>
          <w:rStyle w:val="CharSectno"/>
        </w:rPr>
        <w:t>7AC</w:t>
      </w:r>
      <w:r w:rsidRPr="00231179">
        <w:t xml:space="preserve">  Reporting period—</w:t>
      </w:r>
      <w:r w:rsidR="0010493A" w:rsidRPr="0010493A">
        <w:t>High Speed Rail Authority</w:t>
      </w:r>
      <w:bookmarkEnd w:id="8"/>
    </w:p>
    <w:p w14:paraId="1BE0BEE9" w14:textId="77777777" w:rsidR="00C96FC6" w:rsidRPr="009B0E87" w:rsidRDefault="00C96FC6" w:rsidP="00C96FC6">
      <w:pPr>
        <w:pStyle w:val="SOHeadBold"/>
        <w:keepNext/>
        <w:keepLines/>
      </w:pPr>
      <w:r w:rsidRPr="009B0E87">
        <w:t>Guide to this section</w:t>
      </w:r>
    </w:p>
    <w:p w14:paraId="1808BF79" w14:textId="77777777" w:rsidR="00C96FC6" w:rsidRPr="009B0E87" w:rsidRDefault="00C96FC6" w:rsidP="00C96FC6">
      <w:pPr>
        <w:pStyle w:val="SOText"/>
      </w:pPr>
      <w:r w:rsidRPr="009B0E87">
        <w:t xml:space="preserve">The purpose of this section is to prescribe the first reporting period for </w:t>
      </w:r>
      <w:r w:rsidR="0010493A">
        <w:t xml:space="preserve">the </w:t>
      </w:r>
      <w:r w:rsidR="0010493A" w:rsidRPr="0010493A">
        <w:t>High Speed Rail Authority</w:t>
      </w:r>
      <w:r w:rsidRPr="009B0E87">
        <w:t>.</w:t>
      </w:r>
    </w:p>
    <w:p w14:paraId="22A63BBB" w14:textId="77777777" w:rsidR="00C96FC6" w:rsidRPr="009B0E87" w:rsidRDefault="00C96FC6" w:rsidP="00C96FC6">
      <w:pPr>
        <w:pStyle w:val="SOText"/>
      </w:pPr>
      <w:r w:rsidRPr="009B0E87">
        <w:t xml:space="preserve">This section is made for </w:t>
      </w:r>
      <w:r w:rsidR="0010493A">
        <w:t xml:space="preserve">the purposes of </w:t>
      </w:r>
      <w:r w:rsidRPr="009B0E87">
        <w:t xml:space="preserve">paragraph (b) of the definition of </w:t>
      </w:r>
      <w:r w:rsidRPr="009B0E87">
        <w:rPr>
          <w:b/>
          <w:i/>
        </w:rPr>
        <w:t>reporting period</w:t>
      </w:r>
      <w:r w:rsidRPr="009B0E87">
        <w:t xml:space="preserve"> in section 8 of the Act.</w:t>
      </w:r>
    </w:p>
    <w:p w14:paraId="5E4E464E" w14:textId="77777777" w:rsidR="00C96FC6" w:rsidRPr="009B0E87" w:rsidRDefault="00C96FC6" w:rsidP="00C96FC6">
      <w:pPr>
        <w:pStyle w:val="subsection"/>
      </w:pPr>
      <w:r w:rsidRPr="009B0E87">
        <w:tab/>
      </w:r>
      <w:r w:rsidRPr="009B0E87">
        <w:tab/>
        <w:t xml:space="preserve">The first reporting period for </w:t>
      </w:r>
      <w:r w:rsidR="0010493A">
        <w:t xml:space="preserve">the </w:t>
      </w:r>
      <w:r w:rsidR="0010493A" w:rsidRPr="0010493A">
        <w:t>High Speed Rail Authority</w:t>
      </w:r>
      <w:r w:rsidRPr="009B0E87">
        <w:t xml:space="preserve"> is the period that:</w:t>
      </w:r>
    </w:p>
    <w:p w14:paraId="7BEC0236" w14:textId="77777777" w:rsidR="00C96FC6" w:rsidRPr="009B0E87" w:rsidRDefault="00C96FC6" w:rsidP="00C96FC6">
      <w:pPr>
        <w:pStyle w:val="paragraph"/>
      </w:pPr>
      <w:r w:rsidRPr="009B0E87">
        <w:tab/>
        <w:t>(a)</w:t>
      </w:r>
      <w:r w:rsidRPr="009B0E87">
        <w:tab/>
        <w:t xml:space="preserve">begins on </w:t>
      </w:r>
      <w:r w:rsidR="0010493A">
        <w:t>13</w:t>
      </w:r>
      <w:r w:rsidRPr="009B0E87">
        <w:t> June 20</w:t>
      </w:r>
      <w:r w:rsidR="0010493A">
        <w:t>23</w:t>
      </w:r>
      <w:r w:rsidRPr="009B0E87">
        <w:t>; and</w:t>
      </w:r>
    </w:p>
    <w:p w14:paraId="281DD6B1" w14:textId="77777777" w:rsidR="00C96FC6" w:rsidRPr="009B0E87" w:rsidRDefault="00C96FC6" w:rsidP="00C96FC6">
      <w:pPr>
        <w:pStyle w:val="paragraph"/>
      </w:pPr>
      <w:r w:rsidRPr="009B0E87">
        <w:tab/>
        <w:t>(b)</w:t>
      </w:r>
      <w:r w:rsidRPr="009B0E87">
        <w:tab/>
        <w:t>ends on 30 June 20</w:t>
      </w:r>
      <w:r w:rsidR="0010493A">
        <w:t>24</w:t>
      </w:r>
      <w:r w:rsidRPr="009B0E87">
        <w:t>.</w:t>
      </w:r>
    </w:p>
    <w:p w14:paraId="1BC20E8F" w14:textId="77777777" w:rsidR="007F057D" w:rsidRDefault="0010493A" w:rsidP="007F057D">
      <w:pPr>
        <w:pStyle w:val="ItemHead"/>
      </w:pPr>
      <w:r>
        <w:t>2</w:t>
      </w:r>
      <w:r w:rsidR="007F057D">
        <w:t xml:space="preserve">  Clause 13 of </w:t>
      </w:r>
      <w:r w:rsidR="00BE02F2">
        <w:t>Schedule 1</w:t>
      </w:r>
    </w:p>
    <w:p w14:paraId="7EB537A5" w14:textId="77777777" w:rsidR="007F057D" w:rsidRDefault="007F057D" w:rsidP="007F057D">
      <w:pPr>
        <w:pStyle w:val="Item"/>
      </w:pPr>
      <w:r>
        <w:t>Repeal the clause.</w:t>
      </w:r>
    </w:p>
    <w:p w14:paraId="0924C1E3" w14:textId="77777777" w:rsidR="00C96FC6" w:rsidRPr="00C96FC6" w:rsidRDefault="00BE02F2" w:rsidP="00C96FC6">
      <w:pPr>
        <w:pStyle w:val="ActHead7"/>
      </w:pPr>
      <w:bookmarkStart w:id="9" w:name="_Toc133489041"/>
      <w:r w:rsidRPr="00F22490">
        <w:rPr>
          <w:rStyle w:val="CharAmPartNo"/>
        </w:rPr>
        <w:t>Part 2</w:t>
      </w:r>
      <w:r w:rsidR="00C96FC6">
        <w:t>—</w:t>
      </w:r>
      <w:r w:rsidR="00877CE4" w:rsidRPr="00F22490">
        <w:rPr>
          <w:rStyle w:val="CharAmPartText"/>
        </w:rPr>
        <w:t>Repeals of spent provisions</w:t>
      </w:r>
      <w:bookmarkEnd w:id="9"/>
    </w:p>
    <w:p w14:paraId="622EC833" w14:textId="77777777" w:rsidR="00C96FC6" w:rsidRDefault="00C96FC6" w:rsidP="00C96FC6">
      <w:pPr>
        <w:pStyle w:val="ActHead9"/>
      </w:pPr>
      <w:bookmarkStart w:id="10" w:name="_Toc133489042"/>
      <w:r w:rsidRPr="005B0759">
        <w:t>Public Governance, Performance and Accountability Rule 2014</w:t>
      </w:r>
      <w:bookmarkEnd w:id="10"/>
    </w:p>
    <w:p w14:paraId="37C34935" w14:textId="77777777" w:rsidR="00C96FC6" w:rsidRDefault="0010493A" w:rsidP="00C96FC6">
      <w:pPr>
        <w:pStyle w:val="ItemHead"/>
      </w:pPr>
      <w:r>
        <w:t xml:space="preserve">3  </w:t>
      </w:r>
      <w:r w:rsidR="00BE02F2">
        <w:t>Sections 7</w:t>
      </w:r>
      <w:r w:rsidR="00877CE4">
        <w:t>AA and 7AB</w:t>
      </w:r>
    </w:p>
    <w:p w14:paraId="59DC59AF" w14:textId="77777777" w:rsidR="00877CE4" w:rsidRPr="00877CE4" w:rsidRDefault="00877CE4" w:rsidP="00877CE4">
      <w:pPr>
        <w:pStyle w:val="Item"/>
      </w:pPr>
      <w:r>
        <w:t>Repeal the sections.</w:t>
      </w:r>
    </w:p>
    <w:sectPr w:rsidR="00877CE4" w:rsidRPr="00877CE4" w:rsidSect="00204BF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0F17" w14:textId="77777777" w:rsidR="00CE08BF" w:rsidRDefault="00CE08BF" w:rsidP="0048364F">
      <w:pPr>
        <w:spacing w:line="240" w:lineRule="auto"/>
      </w:pPr>
      <w:r>
        <w:separator/>
      </w:r>
    </w:p>
  </w:endnote>
  <w:endnote w:type="continuationSeparator" w:id="0">
    <w:p w14:paraId="2D608ED5" w14:textId="77777777" w:rsidR="00CE08BF" w:rsidRDefault="00CE08B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F270" w14:textId="77777777" w:rsidR="00CE08BF" w:rsidRPr="00204BFB" w:rsidRDefault="00204BFB" w:rsidP="00204BF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04BFB">
      <w:rPr>
        <w:i/>
        <w:sz w:val="18"/>
      </w:rPr>
      <w:t>OPC66283 -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DE94" w14:textId="77777777" w:rsidR="00CE08BF" w:rsidRDefault="00CE08BF" w:rsidP="00E97334"/>
  <w:p w14:paraId="73238FDB" w14:textId="77777777" w:rsidR="00CE08BF" w:rsidRPr="00204BFB" w:rsidRDefault="00204BFB" w:rsidP="00204BFB">
    <w:pPr>
      <w:rPr>
        <w:rFonts w:cs="Times New Roman"/>
        <w:i/>
        <w:sz w:val="18"/>
      </w:rPr>
    </w:pPr>
    <w:r w:rsidRPr="00204BFB">
      <w:rPr>
        <w:rFonts w:cs="Times New Roman"/>
        <w:i/>
        <w:sz w:val="18"/>
      </w:rPr>
      <w:t>OPC66283 -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D3A4" w14:textId="77777777" w:rsidR="00CE08BF" w:rsidRPr="00204BFB" w:rsidRDefault="00204BFB" w:rsidP="00204BF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04BFB">
      <w:rPr>
        <w:i/>
        <w:sz w:val="18"/>
      </w:rPr>
      <w:t>OPC66283 -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7EC6" w14:textId="77777777" w:rsidR="00CE08BF" w:rsidRPr="00E33C1C" w:rsidRDefault="00CE08B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E08BF" w14:paraId="1F376C21" w14:textId="77777777" w:rsidTr="00F224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B32D5A" w14:textId="77777777" w:rsidR="00CE08BF" w:rsidRDefault="00CE08BF" w:rsidP="00CE08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DF8ABF" w14:textId="3463F454" w:rsidR="00CE08BF" w:rsidRDefault="00CE08BF" w:rsidP="00CE08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2396">
            <w:rPr>
              <w:i/>
              <w:sz w:val="18"/>
            </w:rPr>
            <w:t>Public Governance, Performance and Accountability Amendment (2023 Measures No. 2)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DA8BF1" w14:textId="77777777" w:rsidR="00CE08BF" w:rsidRDefault="00CE08BF" w:rsidP="00CE08BF">
          <w:pPr>
            <w:spacing w:line="0" w:lineRule="atLeast"/>
            <w:jc w:val="right"/>
            <w:rPr>
              <w:sz w:val="18"/>
            </w:rPr>
          </w:pPr>
        </w:p>
      </w:tc>
    </w:tr>
  </w:tbl>
  <w:p w14:paraId="2C3BDDB8" w14:textId="77777777" w:rsidR="00CE08BF" w:rsidRPr="00204BFB" w:rsidRDefault="00204BFB" w:rsidP="00204BFB">
    <w:pPr>
      <w:rPr>
        <w:rFonts w:cs="Times New Roman"/>
        <w:i/>
        <w:sz w:val="18"/>
      </w:rPr>
    </w:pPr>
    <w:r w:rsidRPr="00204BFB">
      <w:rPr>
        <w:rFonts w:cs="Times New Roman"/>
        <w:i/>
        <w:sz w:val="18"/>
      </w:rPr>
      <w:t>OPC66283 -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BFC6" w14:textId="77777777" w:rsidR="00CE08BF" w:rsidRPr="00E33C1C" w:rsidRDefault="00CE08B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E08BF" w14:paraId="11A23526" w14:textId="77777777" w:rsidTr="00F2249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FAAF0C9" w14:textId="77777777" w:rsidR="00CE08BF" w:rsidRDefault="00CE08BF" w:rsidP="00CE08B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E43167" w14:textId="30D9584A" w:rsidR="00CE08BF" w:rsidRDefault="00CE08BF" w:rsidP="00CE08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2396">
            <w:rPr>
              <w:i/>
              <w:sz w:val="18"/>
            </w:rPr>
            <w:t>Public Governance, Performance and Accountability Amendment (2023 Measures No. 2)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C4802DA" w14:textId="77777777" w:rsidR="00CE08BF" w:rsidRDefault="00CE08BF" w:rsidP="00CE08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DD9F04" w14:textId="77777777" w:rsidR="00CE08BF" w:rsidRPr="00204BFB" w:rsidRDefault="00204BFB" w:rsidP="00204BFB">
    <w:pPr>
      <w:rPr>
        <w:rFonts w:cs="Times New Roman"/>
        <w:i/>
        <w:sz w:val="18"/>
      </w:rPr>
    </w:pPr>
    <w:r w:rsidRPr="00204BFB">
      <w:rPr>
        <w:rFonts w:cs="Times New Roman"/>
        <w:i/>
        <w:sz w:val="18"/>
      </w:rPr>
      <w:t>OPC66283 -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BC1D" w14:textId="77777777" w:rsidR="00CE08BF" w:rsidRPr="00E33C1C" w:rsidRDefault="00CE08B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E08BF" w14:paraId="29C0D4D7" w14:textId="77777777" w:rsidTr="00F224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A25589" w14:textId="77777777" w:rsidR="00CE08BF" w:rsidRDefault="00CE08BF" w:rsidP="00CE08B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B86107" w14:textId="44447B50" w:rsidR="00CE08BF" w:rsidRDefault="00CE08BF" w:rsidP="00CE08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2396">
            <w:rPr>
              <w:i/>
              <w:sz w:val="18"/>
            </w:rPr>
            <w:t>Public Governance, Performance and Accountability Amendment (2023 Measures No. 2)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6F37EA" w14:textId="77777777" w:rsidR="00CE08BF" w:rsidRDefault="00CE08BF" w:rsidP="00CE08BF">
          <w:pPr>
            <w:spacing w:line="0" w:lineRule="atLeast"/>
            <w:jc w:val="right"/>
            <w:rPr>
              <w:sz w:val="18"/>
            </w:rPr>
          </w:pPr>
        </w:p>
      </w:tc>
    </w:tr>
  </w:tbl>
  <w:p w14:paraId="65B204DC" w14:textId="77777777" w:rsidR="00CE08BF" w:rsidRPr="00204BFB" w:rsidRDefault="00204BFB" w:rsidP="00204BFB">
    <w:pPr>
      <w:rPr>
        <w:rFonts w:cs="Times New Roman"/>
        <w:i/>
        <w:sz w:val="18"/>
      </w:rPr>
    </w:pPr>
    <w:r w:rsidRPr="00204BFB">
      <w:rPr>
        <w:rFonts w:cs="Times New Roman"/>
        <w:i/>
        <w:sz w:val="18"/>
      </w:rPr>
      <w:t>OPC66283 -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22D0" w14:textId="77777777" w:rsidR="00CE08BF" w:rsidRPr="00E33C1C" w:rsidRDefault="00CE08B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E08BF" w14:paraId="6F96F9DD" w14:textId="77777777" w:rsidTr="00CE08B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24B4B2B" w14:textId="77777777" w:rsidR="00CE08BF" w:rsidRDefault="00CE08BF" w:rsidP="00CE08B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D8FA702" w14:textId="0DA16238" w:rsidR="00CE08BF" w:rsidRDefault="00CE08BF" w:rsidP="00CE08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2396">
            <w:rPr>
              <w:i/>
              <w:sz w:val="18"/>
            </w:rPr>
            <w:t>Public Governance, Performance and Accountability Amendment (2023 Measures No. 2)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06D145" w14:textId="77777777" w:rsidR="00CE08BF" w:rsidRDefault="00CE08BF" w:rsidP="00CE08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DFC7D2A" w14:textId="77777777" w:rsidR="00CE08BF" w:rsidRPr="00204BFB" w:rsidRDefault="00204BFB" w:rsidP="00204BFB">
    <w:pPr>
      <w:rPr>
        <w:rFonts w:cs="Times New Roman"/>
        <w:i/>
        <w:sz w:val="18"/>
      </w:rPr>
    </w:pPr>
    <w:r w:rsidRPr="00204BFB">
      <w:rPr>
        <w:rFonts w:cs="Times New Roman"/>
        <w:i/>
        <w:sz w:val="18"/>
      </w:rPr>
      <w:t>OPC66283 -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9EFD" w14:textId="77777777" w:rsidR="00CE08BF" w:rsidRPr="00E33C1C" w:rsidRDefault="00CE08B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E08BF" w14:paraId="354ECBB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0D4121" w14:textId="77777777" w:rsidR="00CE08BF" w:rsidRDefault="00CE08BF" w:rsidP="00CE08B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885412" w14:textId="09D6DC65" w:rsidR="00CE08BF" w:rsidRDefault="00CE08BF" w:rsidP="00CE08B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2396">
            <w:rPr>
              <w:i/>
              <w:sz w:val="18"/>
            </w:rPr>
            <w:t>Public Governance, Performance and Accountability Amendment (2023 Measures No. 2)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0E2283" w14:textId="77777777" w:rsidR="00CE08BF" w:rsidRDefault="00CE08BF" w:rsidP="00CE08B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E8FF72" w14:textId="77777777" w:rsidR="00CE08BF" w:rsidRPr="00204BFB" w:rsidRDefault="00204BFB" w:rsidP="00204BFB">
    <w:pPr>
      <w:rPr>
        <w:rFonts w:cs="Times New Roman"/>
        <w:i/>
        <w:sz w:val="18"/>
      </w:rPr>
    </w:pPr>
    <w:r w:rsidRPr="00204BFB">
      <w:rPr>
        <w:rFonts w:cs="Times New Roman"/>
        <w:i/>
        <w:sz w:val="18"/>
      </w:rPr>
      <w:t>OPC66283 -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140C" w14:textId="77777777" w:rsidR="00CE08BF" w:rsidRDefault="00CE08BF" w:rsidP="0048364F">
      <w:pPr>
        <w:spacing w:line="240" w:lineRule="auto"/>
      </w:pPr>
      <w:r>
        <w:separator/>
      </w:r>
    </w:p>
  </w:footnote>
  <w:footnote w:type="continuationSeparator" w:id="0">
    <w:p w14:paraId="50471CFC" w14:textId="77777777" w:rsidR="00CE08BF" w:rsidRDefault="00CE08B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D615" w14:textId="77777777" w:rsidR="00CE08BF" w:rsidRPr="005F1388" w:rsidRDefault="00CE08B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28BE" w14:textId="77777777" w:rsidR="00CE08BF" w:rsidRPr="005F1388" w:rsidRDefault="00CE08B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140F" w14:textId="77777777" w:rsidR="00CE08BF" w:rsidRPr="005F1388" w:rsidRDefault="00CE08B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C66F" w14:textId="77777777" w:rsidR="00CE08BF" w:rsidRPr="00ED79B6" w:rsidRDefault="00CE08B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1D52" w14:textId="77777777" w:rsidR="00CE08BF" w:rsidRPr="00ED79B6" w:rsidRDefault="00CE08B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2403" w14:textId="77777777" w:rsidR="00CE08BF" w:rsidRPr="00ED79B6" w:rsidRDefault="00CE08B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6CB0" w14:textId="7130179E" w:rsidR="00CE08BF" w:rsidRPr="00A961C4" w:rsidRDefault="00CE08B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720F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720F4">
      <w:rPr>
        <w:noProof/>
        <w:sz w:val="20"/>
      </w:rPr>
      <w:t>Amendments</w:t>
    </w:r>
    <w:r>
      <w:rPr>
        <w:sz w:val="20"/>
      </w:rPr>
      <w:fldChar w:fldCharType="end"/>
    </w:r>
  </w:p>
  <w:p w14:paraId="2CDC6BBD" w14:textId="5223C272" w:rsidR="00CE08BF" w:rsidRPr="00A961C4" w:rsidRDefault="00CE08B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4720F4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4720F4">
      <w:rPr>
        <w:noProof/>
        <w:sz w:val="20"/>
      </w:rPr>
      <w:t>Amendments relating to the High Speed Rail Authority</w:t>
    </w:r>
    <w:r>
      <w:rPr>
        <w:sz w:val="20"/>
      </w:rPr>
      <w:fldChar w:fldCharType="end"/>
    </w:r>
  </w:p>
  <w:p w14:paraId="1F1DF64C" w14:textId="77777777" w:rsidR="00CE08BF" w:rsidRPr="00A961C4" w:rsidRDefault="00CE08B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0552" w14:textId="1835148D" w:rsidR="00CE08BF" w:rsidRPr="00A961C4" w:rsidRDefault="00CE08B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3FE2CBB8" w14:textId="1D961DC6" w:rsidR="00CE08BF" w:rsidRPr="00A961C4" w:rsidRDefault="00CE08B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AAE1CC5" w14:textId="77777777" w:rsidR="00CE08BF" w:rsidRPr="00A961C4" w:rsidRDefault="00CE08B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3F78" w14:textId="77777777" w:rsidR="00CE08BF" w:rsidRPr="00A961C4" w:rsidRDefault="00CE08B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80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62742"/>
    <w:rsid w:val="0007169C"/>
    <w:rsid w:val="00077593"/>
    <w:rsid w:val="00083F48"/>
    <w:rsid w:val="000A7DF9"/>
    <w:rsid w:val="000B47F1"/>
    <w:rsid w:val="000D05EF"/>
    <w:rsid w:val="000D5485"/>
    <w:rsid w:val="000F21C1"/>
    <w:rsid w:val="0010493A"/>
    <w:rsid w:val="00105D72"/>
    <w:rsid w:val="0010745C"/>
    <w:rsid w:val="00117277"/>
    <w:rsid w:val="00121DDA"/>
    <w:rsid w:val="00155873"/>
    <w:rsid w:val="00160BD7"/>
    <w:rsid w:val="001643C9"/>
    <w:rsid w:val="00165568"/>
    <w:rsid w:val="00166082"/>
    <w:rsid w:val="00166C2F"/>
    <w:rsid w:val="001716C9"/>
    <w:rsid w:val="00175A77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6D32"/>
    <w:rsid w:val="001B7A5D"/>
    <w:rsid w:val="001C30E7"/>
    <w:rsid w:val="001C69C4"/>
    <w:rsid w:val="001D7F92"/>
    <w:rsid w:val="001E0A8D"/>
    <w:rsid w:val="001E3590"/>
    <w:rsid w:val="001E7407"/>
    <w:rsid w:val="00201D27"/>
    <w:rsid w:val="0020300C"/>
    <w:rsid w:val="00204BFB"/>
    <w:rsid w:val="0022050C"/>
    <w:rsid w:val="00220A0C"/>
    <w:rsid w:val="00223E4A"/>
    <w:rsid w:val="002302EA"/>
    <w:rsid w:val="00240749"/>
    <w:rsid w:val="002468D7"/>
    <w:rsid w:val="00263886"/>
    <w:rsid w:val="00275059"/>
    <w:rsid w:val="00285CDD"/>
    <w:rsid w:val="00291167"/>
    <w:rsid w:val="0029398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1147"/>
    <w:rsid w:val="003D5700"/>
    <w:rsid w:val="003D6642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20F4"/>
    <w:rsid w:val="00474835"/>
    <w:rsid w:val="004819C7"/>
    <w:rsid w:val="0048364F"/>
    <w:rsid w:val="00490F2E"/>
    <w:rsid w:val="00496DB3"/>
    <w:rsid w:val="00496F97"/>
    <w:rsid w:val="00497F3B"/>
    <w:rsid w:val="004A53EA"/>
    <w:rsid w:val="004F1FAC"/>
    <w:rsid w:val="004F2E40"/>
    <w:rsid w:val="004F676E"/>
    <w:rsid w:val="00514F45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4538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23599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23F80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03B5"/>
    <w:rsid w:val="007E7D4A"/>
    <w:rsid w:val="007F057D"/>
    <w:rsid w:val="007F48ED"/>
    <w:rsid w:val="007F7947"/>
    <w:rsid w:val="00812396"/>
    <w:rsid w:val="00812F45"/>
    <w:rsid w:val="00823B55"/>
    <w:rsid w:val="0084172C"/>
    <w:rsid w:val="00856A31"/>
    <w:rsid w:val="008754D0"/>
    <w:rsid w:val="00877CE4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8F5CB8"/>
    <w:rsid w:val="0090011E"/>
    <w:rsid w:val="00922764"/>
    <w:rsid w:val="00932377"/>
    <w:rsid w:val="009408EA"/>
    <w:rsid w:val="00941D98"/>
    <w:rsid w:val="00943102"/>
    <w:rsid w:val="0094523D"/>
    <w:rsid w:val="009559E6"/>
    <w:rsid w:val="0095690D"/>
    <w:rsid w:val="00976A63"/>
    <w:rsid w:val="009771B6"/>
    <w:rsid w:val="00983419"/>
    <w:rsid w:val="00994821"/>
    <w:rsid w:val="009B24E3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3E86"/>
    <w:rsid w:val="00A90EA8"/>
    <w:rsid w:val="00AA0343"/>
    <w:rsid w:val="00AA2A5C"/>
    <w:rsid w:val="00AB0E91"/>
    <w:rsid w:val="00AB78E9"/>
    <w:rsid w:val="00AD3467"/>
    <w:rsid w:val="00AD452F"/>
    <w:rsid w:val="00AD5641"/>
    <w:rsid w:val="00AD7252"/>
    <w:rsid w:val="00AE0F9B"/>
    <w:rsid w:val="00AE3985"/>
    <w:rsid w:val="00AF55FF"/>
    <w:rsid w:val="00B032D8"/>
    <w:rsid w:val="00B33B3C"/>
    <w:rsid w:val="00B40D74"/>
    <w:rsid w:val="00B52663"/>
    <w:rsid w:val="00B56DCB"/>
    <w:rsid w:val="00B770D2"/>
    <w:rsid w:val="00B94F68"/>
    <w:rsid w:val="00BA47A3"/>
    <w:rsid w:val="00BA5026"/>
    <w:rsid w:val="00BB2186"/>
    <w:rsid w:val="00BB6E79"/>
    <w:rsid w:val="00BD15FC"/>
    <w:rsid w:val="00BE02F2"/>
    <w:rsid w:val="00BE3B31"/>
    <w:rsid w:val="00BE719A"/>
    <w:rsid w:val="00BE720A"/>
    <w:rsid w:val="00BF6277"/>
    <w:rsid w:val="00BF6650"/>
    <w:rsid w:val="00C0602F"/>
    <w:rsid w:val="00C067E5"/>
    <w:rsid w:val="00C164CA"/>
    <w:rsid w:val="00C27BD1"/>
    <w:rsid w:val="00C42BF8"/>
    <w:rsid w:val="00C460AE"/>
    <w:rsid w:val="00C50043"/>
    <w:rsid w:val="00C50A0F"/>
    <w:rsid w:val="00C7573B"/>
    <w:rsid w:val="00C76CF3"/>
    <w:rsid w:val="00C9449D"/>
    <w:rsid w:val="00C96FC6"/>
    <w:rsid w:val="00C974CD"/>
    <w:rsid w:val="00CA7844"/>
    <w:rsid w:val="00CB58EF"/>
    <w:rsid w:val="00CE08B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A3F52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22490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49C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E02F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2F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F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2F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2F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2F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02F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02F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2F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E02F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E02F2"/>
  </w:style>
  <w:style w:type="paragraph" w:customStyle="1" w:styleId="OPCParaBase">
    <w:name w:val="OPCParaBase"/>
    <w:qFormat/>
    <w:rsid w:val="00BE02F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E02F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E02F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E02F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E02F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E02F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E02F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E02F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E02F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E02F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E02F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E02F2"/>
  </w:style>
  <w:style w:type="paragraph" w:customStyle="1" w:styleId="Blocks">
    <w:name w:val="Blocks"/>
    <w:aliases w:val="bb"/>
    <w:basedOn w:val="OPCParaBase"/>
    <w:qFormat/>
    <w:rsid w:val="00BE02F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E02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E02F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E02F2"/>
    <w:rPr>
      <w:i/>
    </w:rPr>
  </w:style>
  <w:style w:type="paragraph" w:customStyle="1" w:styleId="BoxList">
    <w:name w:val="BoxList"/>
    <w:aliases w:val="bl"/>
    <w:basedOn w:val="BoxText"/>
    <w:qFormat/>
    <w:rsid w:val="00BE02F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E02F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E02F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E02F2"/>
    <w:pPr>
      <w:ind w:left="1985" w:hanging="851"/>
    </w:pPr>
  </w:style>
  <w:style w:type="character" w:customStyle="1" w:styleId="CharAmPartNo">
    <w:name w:val="CharAmPartNo"/>
    <w:basedOn w:val="OPCCharBase"/>
    <w:qFormat/>
    <w:rsid w:val="00BE02F2"/>
  </w:style>
  <w:style w:type="character" w:customStyle="1" w:styleId="CharAmPartText">
    <w:name w:val="CharAmPartText"/>
    <w:basedOn w:val="OPCCharBase"/>
    <w:qFormat/>
    <w:rsid w:val="00BE02F2"/>
  </w:style>
  <w:style w:type="character" w:customStyle="1" w:styleId="CharAmSchNo">
    <w:name w:val="CharAmSchNo"/>
    <w:basedOn w:val="OPCCharBase"/>
    <w:qFormat/>
    <w:rsid w:val="00BE02F2"/>
  </w:style>
  <w:style w:type="character" w:customStyle="1" w:styleId="CharAmSchText">
    <w:name w:val="CharAmSchText"/>
    <w:basedOn w:val="OPCCharBase"/>
    <w:qFormat/>
    <w:rsid w:val="00BE02F2"/>
  </w:style>
  <w:style w:type="character" w:customStyle="1" w:styleId="CharBoldItalic">
    <w:name w:val="CharBoldItalic"/>
    <w:basedOn w:val="OPCCharBase"/>
    <w:uiPriority w:val="1"/>
    <w:qFormat/>
    <w:rsid w:val="00BE02F2"/>
    <w:rPr>
      <w:b/>
      <w:i/>
    </w:rPr>
  </w:style>
  <w:style w:type="character" w:customStyle="1" w:styleId="CharChapNo">
    <w:name w:val="CharChapNo"/>
    <w:basedOn w:val="OPCCharBase"/>
    <w:uiPriority w:val="1"/>
    <w:qFormat/>
    <w:rsid w:val="00BE02F2"/>
  </w:style>
  <w:style w:type="character" w:customStyle="1" w:styleId="CharChapText">
    <w:name w:val="CharChapText"/>
    <w:basedOn w:val="OPCCharBase"/>
    <w:uiPriority w:val="1"/>
    <w:qFormat/>
    <w:rsid w:val="00BE02F2"/>
  </w:style>
  <w:style w:type="character" w:customStyle="1" w:styleId="CharDivNo">
    <w:name w:val="CharDivNo"/>
    <w:basedOn w:val="OPCCharBase"/>
    <w:uiPriority w:val="1"/>
    <w:qFormat/>
    <w:rsid w:val="00BE02F2"/>
  </w:style>
  <w:style w:type="character" w:customStyle="1" w:styleId="CharDivText">
    <w:name w:val="CharDivText"/>
    <w:basedOn w:val="OPCCharBase"/>
    <w:uiPriority w:val="1"/>
    <w:qFormat/>
    <w:rsid w:val="00BE02F2"/>
  </w:style>
  <w:style w:type="character" w:customStyle="1" w:styleId="CharItalic">
    <w:name w:val="CharItalic"/>
    <w:basedOn w:val="OPCCharBase"/>
    <w:uiPriority w:val="1"/>
    <w:qFormat/>
    <w:rsid w:val="00BE02F2"/>
    <w:rPr>
      <w:i/>
    </w:rPr>
  </w:style>
  <w:style w:type="character" w:customStyle="1" w:styleId="CharPartNo">
    <w:name w:val="CharPartNo"/>
    <w:basedOn w:val="OPCCharBase"/>
    <w:uiPriority w:val="1"/>
    <w:qFormat/>
    <w:rsid w:val="00BE02F2"/>
  </w:style>
  <w:style w:type="character" w:customStyle="1" w:styleId="CharPartText">
    <w:name w:val="CharPartText"/>
    <w:basedOn w:val="OPCCharBase"/>
    <w:uiPriority w:val="1"/>
    <w:qFormat/>
    <w:rsid w:val="00BE02F2"/>
  </w:style>
  <w:style w:type="character" w:customStyle="1" w:styleId="CharSectno">
    <w:name w:val="CharSectno"/>
    <w:basedOn w:val="OPCCharBase"/>
    <w:qFormat/>
    <w:rsid w:val="00BE02F2"/>
  </w:style>
  <w:style w:type="character" w:customStyle="1" w:styleId="CharSubdNo">
    <w:name w:val="CharSubdNo"/>
    <w:basedOn w:val="OPCCharBase"/>
    <w:uiPriority w:val="1"/>
    <w:qFormat/>
    <w:rsid w:val="00BE02F2"/>
  </w:style>
  <w:style w:type="character" w:customStyle="1" w:styleId="CharSubdText">
    <w:name w:val="CharSubdText"/>
    <w:basedOn w:val="OPCCharBase"/>
    <w:uiPriority w:val="1"/>
    <w:qFormat/>
    <w:rsid w:val="00BE02F2"/>
  </w:style>
  <w:style w:type="paragraph" w:customStyle="1" w:styleId="CTA--">
    <w:name w:val="CTA --"/>
    <w:basedOn w:val="OPCParaBase"/>
    <w:next w:val="Normal"/>
    <w:rsid w:val="00BE02F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E02F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E02F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E02F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E02F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E02F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E02F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E02F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E02F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E02F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E02F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E02F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E02F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E02F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E02F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E02F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E02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E02F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E02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E02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02F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E02F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E02F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E02F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E02F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E02F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E02F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E02F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E02F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E02F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E02F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E02F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E02F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E02F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E02F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BE02F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E02F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E02F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E02F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E02F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E02F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E02F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E02F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E02F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E02F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E02F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E02F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E02F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02F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02F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02F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E02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E02F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E02F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E02F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E02F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E02F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E02F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E02F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E02F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E02F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E02F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E02F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E02F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E02F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E02F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E02F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E02F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E02F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E02F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E02F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E02F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E02F2"/>
    <w:rPr>
      <w:sz w:val="16"/>
    </w:rPr>
  </w:style>
  <w:style w:type="table" w:customStyle="1" w:styleId="CFlag">
    <w:name w:val="CFlag"/>
    <w:basedOn w:val="TableNormal"/>
    <w:uiPriority w:val="99"/>
    <w:rsid w:val="00BE02F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E0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0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E02F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E02F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E02F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E02F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E02F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E02F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E02F2"/>
    <w:pPr>
      <w:spacing w:before="120"/>
    </w:pPr>
  </w:style>
  <w:style w:type="paragraph" w:customStyle="1" w:styleId="CompiledActNo">
    <w:name w:val="CompiledActNo"/>
    <w:basedOn w:val="OPCParaBase"/>
    <w:next w:val="Normal"/>
    <w:rsid w:val="00BE02F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E02F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E02F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E02F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E02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E02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E02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E02F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E02F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E02F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E02F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E02F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E02F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E02F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E02F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E02F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E02F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E02F2"/>
  </w:style>
  <w:style w:type="character" w:customStyle="1" w:styleId="CharSubPartNoCASA">
    <w:name w:val="CharSubPartNo(CASA)"/>
    <w:basedOn w:val="OPCCharBase"/>
    <w:uiPriority w:val="1"/>
    <w:rsid w:val="00BE02F2"/>
  </w:style>
  <w:style w:type="paragraph" w:customStyle="1" w:styleId="ENoteTTIndentHeadingSub">
    <w:name w:val="ENoteTTIndentHeadingSub"/>
    <w:aliases w:val="enTTHis"/>
    <w:basedOn w:val="OPCParaBase"/>
    <w:rsid w:val="00BE02F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E02F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E02F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E02F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E02F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E02F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E02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E02F2"/>
    <w:rPr>
      <w:sz w:val="22"/>
    </w:rPr>
  </w:style>
  <w:style w:type="paragraph" w:customStyle="1" w:styleId="SOTextNote">
    <w:name w:val="SO TextNote"/>
    <w:aliases w:val="sont"/>
    <w:basedOn w:val="SOText"/>
    <w:qFormat/>
    <w:rsid w:val="00BE02F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E02F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E02F2"/>
    <w:rPr>
      <w:sz w:val="22"/>
    </w:rPr>
  </w:style>
  <w:style w:type="paragraph" w:customStyle="1" w:styleId="FileName">
    <w:name w:val="FileName"/>
    <w:basedOn w:val="Normal"/>
    <w:rsid w:val="00BE02F2"/>
  </w:style>
  <w:style w:type="paragraph" w:customStyle="1" w:styleId="TableHeading">
    <w:name w:val="TableHeading"/>
    <w:aliases w:val="th"/>
    <w:basedOn w:val="OPCParaBase"/>
    <w:next w:val="Tabletext"/>
    <w:rsid w:val="00BE02F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E02F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E02F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E02F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E02F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E02F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E02F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E02F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E02F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E02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E02F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E02F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E02F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E02F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2F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E02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E02F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E02F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E02F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E02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E0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E02F2"/>
  </w:style>
  <w:style w:type="character" w:customStyle="1" w:styleId="charlegsubtitle1">
    <w:name w:val="charlegsubtitle1"/>
    <w:basedOn w:val="DefaultParagraphFont"/>
    <w:rsid w:val="00BE02F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E02F2"/>
    <w:pPr>
      <w:ind w:left="240" w:hanging="240"/>
    </w:pPr>
  </w:style>
  <w:style w:type="paragraph" w:styleId="Index2">
    <w:name w:val="index 2"/>
    <w:basedOn w:val="Normal"/>
    <w:next w:val="Normal"/>
    <w:autoRedefine/>
    <w:rsid w:val="00BE02F2"/>
    <w:pPr>
      <w:ind w:left="480" w:hanging="240"/>
    </w:pPr>
  </w:style>
  <w:style w:type="paragraph" w:styleId="Index3">
    <w:name w:val="index 3"/>
    <w:basedOn w:val="Normal"/>
    <w:next w:val="Normal"/>
    <w:autoRedefine/>
    <w:rsid w:val="00BE02F2"/>
    <w:pPr>
      <w:ind w:left="720" w:hanging="240"/>
    </w:pPr>
  </w:style>
  <w:style w:type="paragraph" w:styleId="Index4">
    <w:name w:val="index 4"/>
    <w:basedOn w:val="Normal"/>
    <w:next w:val="Normal"/>
    <w:autoRedefine/>
    <w:rsid w:val="00BE02F2"/>
    <w:pPr>
      <w:ind w:left="960" w:hanging="240"/>
    </w:pPr>
  </w:style>
  <w:style w:type="paragraph" w:styleId="Index5">
    <w:name w:val="index 5"/>
    <w:basedOn w:val="Normal"/>
    <w:next w:val="Normal"/>
    <w:autoRedefine/>
    <w:rsid w:val="00BE02F2"/>
    <w:pPr>
      <w:ind w:left="1200" w:hanging="240"/>
    </w:pPr>
  </w:style>
  <w:style w:type="paragraph" w:styleId="Index6">
    <w:name w:val="index 6"/>
    <w:basedOn w:val="Normal"/>
    <w:next w:val="Normal"/>
    <w:autoRedefine/>
    <w:rsid w:val="00BE02F2"/>
    <w:pPr>
      <w:ind w:left="1440" w:hanging="240"/>
    </w:pPr>
  </w:style>
  <w:style w:type="paragraph" w:styleId="Index7">
    <w:name w:val="index 7"/>
    <w:basedOn w:val="Normal"/>
    <w:next w:val="Normal"/>
    <w:autoRedefine/>
    <w:rsid w:val="00BE02F2"/>
    <w:pPr>
      <w:ind w:left="1680" w:hanging="240"/>
    </w:pPr>
  </w:style>
  <w:style w:type="paragraph" w:styleId="Index8">
    <w:name w:val="index 8"/>
    <w:basedOn w:val="Normal"/>
    <w:next w:val="Normal"/>
    <w:autoRedefine/>
    <w:rsid w:val="00BE02F2"/>
    <w:pPr>
      <w:ind w:left="1920" w:hanging="240"/>
    </w:pPr>
  </w:style>
  <w:style w:type="paragraph" w:styleId="Index9">
    <w:name w:val="index 9"/>
    <w:basedOn w:val="Normal"/>
    <w:next w:val="Normal"/>
    <w:autoRedefine/>
    <w:rsid w:val="00BE02F2"/>
    <w:pPr>
      <w:ind w:left="2160" w:hanging="240"/>
    </w:pPr>
  </w:style>
  <w:style w:type="paragraph" w:styleId="NormalIndent">
    <w:name w:val="Normal Indent"/>
    <w:basedOn w:val="Normal"/>
    <w:rsid w:val="00BE02F2"/>
    <w:pPr>
      <w:ind w:left="720"/>
    </w:pPr>
  </w:style>
  <w:style w:type="paragraph" w:styleId="FootnoteText">
    <w:name w:val="footnote text"/>
    <w:basedOn w:val="Normal"/>
    <w:link w:val="FootnoteTextChar"/>
    <w:rsid w:val="00BE02F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E02F2"/>
  </w:style>
  <w:style w:type="paragraph" w:styleId="CommentText">
    <w:name w:val="annotation text"/>
    <w:basedOn w:val="Normal"/>
    <w:link w:val="CommentTextChar"/>
    <w:rsid w:val="00BE02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02F2"/>
  </w:style>
  <w:style w:type="paragraph" w:styleId="IndexHeading">
    <w:name w:val="index heading"/>
    <w:basedOn w:val="Normal"/>
    <w:next w:val="Index1"/>
    <w:rsid w:val="00BE02F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E02F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E02F2"/>
    <w:pPr>
      <w:ind w:left="480" w:hanging="480"/>
    </w:pPr>
  </w:style>
  <w:style w:type="paragraph" w:styleId="EnvelopeAddress">
    <w:name w:val="envelope address"/>
    <w:basedOn w:val="Normal"/>
    <w:rsid w:val="00BE02F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E02F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E02F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E02F2"/>
    <w:rPr>
      <w:sz w:val="16"/>
      <w:szCs w:val="16"/>
    </w:rPr>
  </w:style>
  <w:style w:type="character" w:styleId="PageNumber">
    <w:name w:val="page number"/>
    <w:basedOn w:val="DefaultParagraphFont"/>
    <w:rsid w:val="00BE02F2"/>
  </w:style>
  <w:style w:type="character" w:styleId="EndnoteReference">
    <w:name w:val="endnote reference"/>
    <w:basedOn w:val="DefaultParagraphFont"/>
    <w:rsid w:val="00BE02F2"/>
    <w:rPr>
      <w:vertAlign w:val="superscript"/>
    </w:rPr>
  </w:style>
  <w:style w:type="paragraph" w:styleId="EndnoteText">
    <w:name w:val="endnote text"/>
    <w:basedOn w:val="Normal"/>
    <w:link w:val="EndnoteTextChar"/>
    <w:rsid w:val="00BE02F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E02F2"/>
  </w:style>
  <w:style w:type="paragraph" w:styleId="TableofAuthorities">
    <w:name w:val="table of authorities"/>
    <w:basedOn w:val="Normal"/>
    <w:next w:val="Normal"/>
    <w:rsid w:val="00BE02F2"/>
    <w:pPr>
      <w:ind w:left="240" w:hanging="240"/>
    </w:pPr>
  </w:style>
  <w:style w:type="paragraph" w:styleId="MacroText">
    <w:name w:val="macro"/>
    <w:link w:val="MacroTextChar"/>
    <w:rsid w:val="00BE0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E02F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E02F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E02F2"/>
    <w:pPr>
      <w:ind w:left="283" w:hanging="283"/>
    </w:pPr>
  </w:style>
  <w:style w:type="paragraph" w:styleId="ListBullet">
    <w:name w:val="List Bullet"/>
    <w:basedOn w:val="Normal"/>
    <w:autoRedefine/>
    <w:rsid w:val="00BE02F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E02F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E02F2"/>
    <w:pPr>
      <w:ind w:left="566" w:hanging="283"/>
    </w:pPr>
  </w:style>
  <w:style w:type="paragraph" w:styleId="List3">
    <w:name w:val="List 3"/>
    <w:basedOn w:val="Normal"/>
    <w:rsid w:val="00BE02F2"/>
    <w:pPr>
      <w:ind w:left="849" w:hanging="283"/>
    </w:pPr>
  </w:style>
  <w:style w:type="paragraph" w:styleId="List4">
    <w:name w:val="List 4"/>
    <w:basedOn w:val="Normal"/>
    <w:rsid w:val="00BE02F2"/>
    <w:pPr>
      <w:ind w:left="1132" w:hanging="283"/>
    </w:pPr>
  </w:style>
  <w:style w:type="paragraph" w:styleId="List5">
    <w:name w:val="List 5"/>
    <w:basedOn w:val="Normal"/>
    <w:rsid w:val="00BE02F2"/>
    <w:pPr>
      <w:ind w:left="1415" w:hanging="283"/>
    </w:pPr>
  </w:style>
  <w:style w:type="paragraph" w:styleId="ListBullet2">
    <w:name w:val="List Bullet 2"/>
    <w:basedOn w:val="Normal"/>
    <w:autoRedefine/>
    <w:rsid w:val="00BE02F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E02F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E02F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E02F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E02F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E02F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E02F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E02F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E02F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E02F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E02F2"/>
    <w:pPr>
      <w:ind w:left="4252"/>
    </w:pPr>
  </w:style>
  <w:style w:type="character" w:customStyle="1" w:styleId="ClosingChar">
    <w:name w:val="Closing Char"/>
    <w:basedOn w:val="DefaultParagraphFont"/>
    <w:link w:val="Closing"/>
    <w:rsid w:val="00BE02F2"/>
    <w:rPr>
      <w:sz w:val="22"/>
    </w:rPr>
  </w:style>
  <w:style w:type="paragraph" w:styleId="Signature">
    <w:name w:val="Signature"/>
    <w:basedOn w:val="Normal"/>
    <w:link w:val="SignatureChar"/>
    <w:rsid w:val="00BE02F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E02F2"/>
    <w:rPr>
      <w:sz w:val="22"/>
    </w:rPr>
  </w:style>
  <w:style w:type="paragraph" w:styleId="BodyText">
    <w:name w:val="Body Text"/>
    <w:basedOn w:val="Normal"/>
    <w:link w:val="BodyTextChar"/>
    <w:rsid w:val="00BE02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02F2"/>
    <w:rPr>
      <w:sz w:val="22"/>
    </w:rPr>
  </w:style>
  <w:style w:type="paragraph" w:styleId="BodyTextIndent">
    <w:name w:val="Body Text Indent"/>
    <w:basedOn w:val="Normal"/>
    <w:link w:val="BodyTextIndentChar"/>
    <w:rsid w:val="00BE02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02F2"/>
    <w:rPr>
      <w:sz w:val="22"/>
    </w:rPr>
  </w:style>
  <w:style w:type="paragraph" w:styleId="ListContinue">
    <w:name w:val="List Continue"/>
    <w:basedOn w:val="Normal"/>
    <w:rsid w:val="00BE02F2"/>
    <w:pPr>
      <w:spacing w:after="120"/>
      <w:ind w:left="283"/>
    </w:pPr>
  </w:style>
  <w:style w:type="paragraph" w:styleId="ListContinue2">
    <w:name w:val="List Continue 2"/>
    <w:basedOn w:val="Normal"/>
    <w:rsid w:val="00BE02F2"/>
    <w:pPr>
      <w:spacing w:after="120"/>
      <w:ind w:left="566"/>
    </w:pPr>
  </w:style>
  <w:style w:type="paragraph" w:styleId="ListContinue3">
    <w:name w:val="List Continue 3"/>
    <w:basedOn w:val="Normal"/>
    <w:rsid w:val="00BE02F2"/>
    <w:pPr>
      <w:spacing w:after="120"/>
      <w:ind w:left="849"/>
    </w:pPr>
  </w:style>
  <w:style w:type="paragraph" w:styleId="ListContinue4">
    <w:name w:val="List Continue 4"/>
    <w:basedOn w:val="Normal"/>
    <w:rsid w:val="00BE02F2"/>
    <w:pPr>
      <w:spacing w:after="120"/>
      <w:ind w:left="1132"/>
    </w:pPr>
  </w:style>
  <w:style w:type="paragraph" w:styleId="ListContinue5">
    <w:name w:val="List Continue 5"/>
    <w:basedOn w:val="Normal"/>
    <w:rsid w:val="00BE02F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E02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E02F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E02F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E02F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E02F2"/>
  </w:style>
  <w:style w:type="character" w:customStyle="1" w:styleId="SalutationChar">
    <w:name w:val="Salutation Char"/>
    <w:basedOn w:val="DefaultParagraphFont"/>
    <w:link w:val="Salutation"/>
    <w:rsid w:val="00BE02F2"/>
    <w:rPr>
      <w:sz w:val="22"/>
    </w:rPr>
  </w:style>
  <w:style w:type="paragraph" w:styleId="Date">
    <w:name w:val="Date"/>
    <w:basedOn w:val="Normal"/>
    <w:next w:val="Normal"/>
    <w:link w:val="DateChar"/>
    <w:rsid w:val="00BE02F2"/>
  </w:style>
  <w:style w:type="character" w:customStyle="1" w:styleId="DateChar">
    <w:name w:val="Date Char"/>
    <w:basedOn w:val="DefaultParagraphFont"/>
    <w:link w:val="Date"/>
    <w:rsid w:val="00BE02F2"/>
    <w:rPr>
      <w:sz w:val="22"/>
    </w:rPr>
  </w:style>
  <w:style w:type="paragraph" w:styleId="BodyTextFirstIndent">
    <w:name w:val="Body Text First Indent"/>
    <w:basedOn w:val="BodyText"/>
    <w:link w:val="BodyTextFirstIndentChar"/>
    <w:rsid w:val="00BE02F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E02F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E02F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E02F2"/>
    <w:rPr>
      <w:sz w:val="22"/>
    </w:rPr>
  </w:style>
  <w:style w:type="paragraph" w:styleId="BodyText2">
    <w:name w:val="Body Text 2"/>
    <w:basedOn w:val="Normal"/>
    <w:link w:val="BodyText2Char"/>
    <w:rsid w:val="00BE02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02F2"/>
    <w:rPr>
      <w:sz w:val="22"/>
    </w:rPr>
  </w:style>
  <w:style w:type="paragraph" w:styleId="BodyText3">
    <w:name w:val="Body Text 3"/>
    <w:basedOn w:val="Normal"/>
    <w:link w:val="BodyText3Char"/>
    <w:rsid w:val="00BE02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02F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E02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E02F2"/>
    <w:rPr>
      <w:sz w:val="22"/>
    </w:rPr>
  </w:style>
  <w:style w:type="paragraph" w:styleId="BodyTextIndent3">
    <w:name w:val="Body Text Indent 3"/>
    <w:basedOn w:val="Normal"/>
    <w:link w:val="BodyTextIndent3Char"/>
    <w:rsid w:val="00BE02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02F2"/>
    <w:rPr>
      <w:sz w:val="16"/>
      <w:szCs w:val="16"/>
    </w:rPr>
  </w:style>
  <w:style w:type="paragraph" w:styleId="BlockText">
    <w:name w:val="Block Text"/>
    <w:basedOn w:val="Normal"/>
    <w:rsid w:val="00BE02F2"/>
    <w:pPr>
      <w:spacing w:after="120"/>
      <w:ind w:left="1440" w:right="1440"/>
    </w:pPr>
  </w:style>
  <w:style w:type="character" w:styleId="Hyperlink">
    <w:name w:val="Hyperlink"/>
    <w:basedOn w:val="DefaultParagraphFont"/>
    <w:rsid w:val="00BE02F2"/>
    <w:rPr>
      <w:color w:val="0000FF"/>
      <w:u w:val="single"/>
    </w:rPr>
  </w:style>
  <w:style w:type="character" w:styleId="FollowedHyperlink">
    <w:name w:val="FollowedHyperlink"/>
    <w:basedOn w:val="DefaultParagraphFont"/>
    <w:rsid w:val="00BE02F2"/>
    <w:rPr>
      <w:color w:val="800080"/>
      <w:u w:val="single"/>
    </w:rPr>
  </w:style>
  <w:style w:type="character" w:styleId="Strong">
    <w:name w:val="Strong"/>
    <w:basedOn w:val="DefaultParagraphFont"/>
    <w:qFormat/>
    <w:rsid w:val="00BE02F2"/>
    <w:rPr>
      <w:b/>
      <w:bCs/>
    </w:rPr>
  </w:style>
  <w:style w:type="character" w:styleId="Emphasis">
    <w:name w:val="Emphasis"/>
    <w:basedOn w:val="DefaultParagraphFont"/>
    <w:qFormat/>
    <w:rsid w:val="00BE02F2"/>
    <w:rPr>
      <w:i/>
      <w:iCs/>
    </w:rPr>
  </w:style>
  <w:style w:type="paragraph" w:styleId="DocumentMap">
    <w:name w:val="Document Map"/>
    <w:basedOn w:val="Normal"/>
    <w:link w:val="DocumentMapChar"/>
    <w:rsid w:val="00BE02F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E02F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E02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E02F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E02F2"/>
  </w:style>
  <w:style w:type="character" w:customStyle="1" w:styleId="E-mailSignatureChar">
    <w:name w:val="E-mail Signature Char"/>
    <w:basedOn w:val="DefaultParagraphFont"/>
    <w:link w:val="E-mailSignature"/>
    <w:rsid w:val="00BE02F2"/>
    <w:rPr>
      <w:sz w:val="22"/>
    </w:rPr>
  </w:style>
  <w:style w:type="paragraph" w:styleId="NormalWeb">
    <w:name w:val="Normal (Web)"/>
    <w:basedOn w:val="Normal"/>
    <w:rsid w:val="00BE02F2"/>
  </w:style>
  <w:style w:type="character" w:styleId="HTMLAcronym">
    <w:name w:val="HTML Acronym"/>
    <w:basedOn w:val="DefaultParagraphFont"/>
    <w:rsid w:val="00BE02F2"/>
  </w:style>
  <w:style w:type="paragraph" w:styleId="HTMLAddress">
    <w:name w:val="HTML Address"/>
    <w:basedOn w:val="Normal"/>
    <w:link w:val="HTMLAddressChar"/>
    <w:rsid w:val="00BE02F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02F2"/>
    <w:rPr>
      <w:i/>
      <w:iCs/>
      <w:sz w:val="22"/>
    </w:rPr>
  </w:style>
  <w:style w:type="character" w:styleId="HTMLCite">
    <w:name w:val="HTML Cite"/>
    <w:basedOn w:val="DefaultParagraphFont"/>
    <w:rsid w:val="00BE02F2"/>
    <w:rPr>
      <w:i/>
      <w:iCs/>
    </w:rPr>
  </w:style>
  <w:style w:type="character" w:styleId="HTMLCode">
    <w:name w:val="HTML Code"/>
    <w:basedOn w:val="DefaultParagraphFont"/>
    <w:rsid w:val="00BE02F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E02F2"/>
    <w:rPr>
      <w:i/>
      <w:iCs/>
    </w:rPr>
  </w:style>
  <w:style w:type="character" w:styleId="HTMLKeyboard">
    <w:name w:val="HTML Keyboard"/>
    <w:basedOn w:val="DefaultParagraphFont"/>
    <w:rsid w:val="00BE02F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E02F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E02F2"/>
    <w:rPr>
      <w:rFonts w:ascii="Courier New" w:hAnsi="Courier New" w:cs="Courier New"/>
    </w:rPr>
  </w:style>
  <w:style w:type="character" w:styleId="HTMLSample">
    <w:name w:val="HTML Sample"/>
    <w:basedOn w:val="DefaultParagraphFont"/>
    <w:rsid w:val="00BE02F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E02F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E02F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E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2F2"/>
    <w:rPr>
      <w:b/>
      <w:bCs/>
    </w:rPr>
  </w:style>
  <w:style w:type="numbering" w:styleId="1ai">
    <w:name w:val="Outline List 1"/>
    <w:basedOn w:val="NoList"/>
    <w:rsid w:val="00BE02F2"/>
    <w:pPr>
      <w:numPr>
        <w:numId w:val="14"/>
      </w:numPr>
    </w:pPr>
  </w:style>
  <w:style w:type="numbering" w:styleId="111111">
    <w:name w:val="Outline List 2"/>
    <w:basedOn w:val="NoList"/>
    <w:rsid w:val="00BE02F2"/>
    <w:pPr>
      <w:numPr>
        <w:numId w:val="15"/>
      </w:numPr>
    </w:pPr>
  </w:style>
  <w:style w:type="numbering" w:styleId="ArticleSection">
    <w:name w:val="Outline List 3"/>
    <w:basedOn w:val="NoList"/>
    <w:rsid w:val="00BE02F2"/>
    <w:pPr>
      <w:numPr>
        <w:numId w:val="17"/>
      </w:numPr>
    </w:pPr>
  </w:style>
  <w:style w:type="table" w:styleId="TableSimple1">
    <w:name w:val="Table Simple 1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E02F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E02F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E02F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E02F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E02F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E02F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E02F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E02F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E02F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E02F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E02F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E02F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E02F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E02F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E02F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E02F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E02F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E02F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E02F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E02F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E02F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E02F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E02F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E02F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E02F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E02F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E02F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E02F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E02F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E02F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E02F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E02F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E02F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E02F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E02F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E02F2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locked/>
    <w:rsid w:val="00C96FC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FIN33960-1672136565-207</_dlc_DocId>
    <_dlc_DocIdUrl xmlns="6a7e9632-768a-49bf-85ac-c69233ab2a52">
      <Url>https://financegovau.sharepoint.com/sites/M365_DoF_50033960/_layouts/15/DocIdRedir.aspx?ID=FIN33960-1672136565-207</Url>
      <Description>FIN33960-1672136565-207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AD524539A604AB424634C2EF57C83" ma:contentTypeVersion="4" ma:contentTypeDescription="Create a new document." ma:contentTypeScope="" ma:versionID="fff6a25771bf20e68c00df2d0b0b2811">
  <xsd:schema xmlns:xsd="http://www.w3.org/2001/XMLSchema" xmlns:xs="http://www.w3.org/2001/XMLSchema" xmlns:p="http://schemas.microsoft.com/office/2006/metadata/properties" xmlns:ns2="6a7e9632-768a-49bf-85ac-c69233ab2a52" xmlns:ns3="88e5b6fe-5275-4ad5-b94a-a45d03ecc89c" targetNamespace="http://schemas.microsoft.com/office/2006/metadata/properties" ma:root="true" ma:fieldsID="3d52e23547b02973debce622567b2d80" ns2:_="" ns3:_="">
    <xsd:import namespace="6a7e9632-768a-49bf-85ac-c69233ab2a52"/>
    <xsd:import namespace="88e5b6fe-5275-4ad5-b94a-a45d03ecc8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b6fe-5275-4ad5-b94a-a45d03ecc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FF0C7-475E-4B48-9CB5-C60AF193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CE96E-BFD6-479B-B8D8-9C401D26BB34}">
  <ds:schemaRefs>
    <ds:schemaRef ds:uri="http://schemas.microsoft.com/office/2006/metadata/properties"/>
    <ds:schemaRef ds:uri="http://schemas.microsoft.com/office/infopath/2007/PartnerControls"/>
    <ds:schemaRef ds:uri="FE0702FC-68E9-49A2-BD59-3E264B79BDFE"/>
    <ds:schemaRef ds:uri="6a7e9632-768a-49bf-85ac-c69233ab2a52"/>
  </ds:schemaRefs>
</ds:datastoreItem>
</file>

<file path=customXml/itemProps3.xml><?xml version="1.0" encoding="utf-8"?>
<ds:datastoreItem xmlns:ds="http://schemas.openxmlformats.org/officeDocument/2006/customXml" ds:itemID="{B55FA91B-F1AE-4223-A7E6-3DC25AE28A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8E3999-3723-45C8-B9B1-95F1F19A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9632-768a-49bf-85ac-c69233ab2a52"/>
    <ds:schemaRef ds:uri="88e5b6fe-5275-4ad5-b94a-a45d03ecc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508</Words>
  <Characters>2729</Characters>
  <Application>Microsoft Office Word</Application>
  <DocSecurity>0</DocSecurity>
  <PresentationFormat/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2017-04-26T01:27:00Z</cp:lastPrinted>
  <dcterms:created xsi:type="dcterms:W3CDTF">2023-06-20T22:03:00Z</dcterms:created>
  <dcterms:modified xsi:type="dcterms:W3CDTF">2023-06-20T22:16:00Z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Amendment (2023 Measures No. 2) Rules 2023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OPC66283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PM_Namespace">
    <vt:lpwstr>gov.au</vt:lpwstr>
  </property>
  <property fmtid="{D5CDD505-2E9C-101B-9397-08002B2CF9AE}" pid="18" name="PM_Caveats_Count">
    <vt:lpwstr>0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HMAC">
    <vt:lpwstr>v=2022.1;a=SHA256;h=B4F8A775D8A9801EBA73DEB36C5CD2C34A61112CE7D59141689AF742A4396C42</vt:lpwstr>
  </property>
  <property fmtid="{D5CDD505-2E9C-101B-9397-08002B2CF9AE}" pid="22" name="PM_Qualifier">
    <vt:lpwstr/>
  </property>
  <property fmtid="{D5CDD505-2E9C-101B-9397-08002B2CF9AE}" pid="23" name="PM_SecurityClassification">
    <vt:lpwstr>OFFICIAL</vt:lpwstr>
  </property>
  <property fmtid="{D5CDD505-2E9C-101B-9397-08002B2CF9AE}" pid="24" name="PM_ProtectiveMarkingValue_Header">
    <vt:lpwstr>OFFICIAL</vt:lpwstr>
  </property>
  <property fmtid="{D5CDD505-2E9C-101B-9397-08002B2CF9AE}" pid="25" name="PM_OriginationTimeStamp">
    <vt:lpwstr>2023-05-15T02:28:59Z</vt:lpwstr>
  </property>
  <property fmtid="{D5CDD505-2E9C-101B-9397-08002B2CF9AE}" pid="26" name="PM_Markers">
    <vt:lpwstr/>
  </property>
  <property fmtid="{D5CDD505-2E9C-101B-9397-08002B2CF9AE}" pid="27" name="MSIP_Label_87d6481e-ccdd-4ab6-8b26-05a0df5699e7_Name">
    <vt:lpwstr>OFFICIAL</vt:lpwstr>
  </property>
  <property fmtid="{D5CDD505-2E9C-101B-9397-08002B2CF9AE}" pid="28" name="MSIP_Label_87d6481e-ccdd-4ab6-8b26-05a0df5699e7_SiteId">
    <vt:lpwstr>08954cee-4782-4ff6-9ad5-1997dccef4b0</vt:lpwstr>
  </property>
  <property fmtid="{D5CDD505-2E9C-101B-9397-08002B2CF9AE}" pid="29" name="MSIP_Label_87d6481e-ccdd-4ab6-8b26-05a0df5699e7_Enabled">
    <vt:lpwstr>true</vt:lpwstr>
  </property>
  <property fmtid="{D5CDD505-2E9C-101B-9397-08002B2CF9AE}" pid="30" name="PM_OriginatorUserAccountName_SHA256">
    <vt:lpwstr>40975EE8BF5771AAA4474D829123E11C123EAE9DB55E0EB3D2501FAF1AEC89C4</vt:lpwstr>
  </property>
  <property fmtid="{D5CDD505-2E9C-101B-9397-08002B2CF9AE}" pid="31" name="MSIP_Label_87d6481e-ccdd-4ab6-8b26-05a0df5699e7_SetDate">
    <vt:lpwstr>2023-05-15T02:28:59Z</vt:lpwstr>
  </property>
  <property fmtid="{D5CDD505-2E9C-101B-9397-08002B2CF9AE}" pid="32" name="MSIP_Label_87d6481e-ccdd-4ab6-8b26-05a0df5699e7_Method">
    <vt:lpwstr>Privileged</vt:lpwstr>
  </property>
  <property fmtid="{D5CDD505-2E9C-101B-9397-08002B2CF9AE}" pid="33" name="MSIP_Label_87d6481e-ccdd-4ab6-8b26-05a0df5699e7_ContentBits">
    <vt:lpwstr>0</vt:lpwstr>
  </property>
  <property fmtid="{D5CDD505-2E9C-101B-9397-08002B2CF9AE}" pid="34" name="MSIP_Label_87d6481e-ccdd-4ab6-8b26-05a0df5699e7_ActionId">
    <vt:lpwstr>ba2e760eb2e942fc96abd715ae7e1d76</vt:lpwstr>
  </property>
  <property fmtid="{D5CDD505-2E9C-101B-9397-08002B2CF9AE}" pid="35" name="PM_InsertionValue">
    <vt:lpwstr>OFFICIAL</vt:lpwstr>
  </property>
  <property fmtid="{D5CDD505-2E9C-101B-9397-08002B2CF9AE}" pid="36" name="PM_Originator_Hash_SHA1">
    <vt:lpwstr>B53F778A39D67407FEC21244AF81FEEB1B0375B0</vt:lpwstr>
  </property>
  <property fmtid="{D5CDD505-2E9C-101B-9397-08002B2CF9AE}" pid="37" name="PM_DisplayValueSecClassificationWithQualifier">
    <vt:lpwstr>OFFICIAL</vt:lpwstr>
  </property>
  <property fmtid="{D5CDD505-2E9C-101B-9397-08002B2CF9AE}" pid="38" name="PM_Originating_FileId">
    <vt:lpwstr>31CC899012A247B49B93DCC23C9EA298</vt:lpwstr>
  </property>
  <property fmtid="{D5CDD505-2E9C-101B-9397-08002B2CF9AE}" pid="39" name="PM_ProtectiveMarkingValue_Footer">
    <vt:lpwstr>OFFICIAL</vt:lpwstr>
  </property>
  <property fmtid="{D5CDD505-2E9C-101B-9397-08002B2CF9AE}" pid="40" name="PM_ProtectiveMarkingImage_Header">
    <vt:lpwstr>C:\Program Files\Common Files\janusNET Shared\janusSEAL\Images\DocumentSlashBlue.png</vt:lpwstr>
  </property>
  <property fmtid="{D5CDD505-2E9C-101B-9397-08002B2CF9AE}" pid="41" name="PM_ProtectiveMarkingImage_Footer">
    <vt:lpwstr>C:\Program Files\Common Files\janusNET Shared\janusSEAL\Images\DocumentSlashBlue.png</vt:lpwstr>
  </property>
  <property fmtid="{D5CDD505-2E9C-101B-9397-08002B2CF9AE}" pid="42" name="PM_Display">
    <vt:lpwstr>OFFICIAL</vt:lpwstr>
  </property>
  <property fmtid="{D5CDD505-2E9C-101B-9397-08002B2CF9AE}" pid="43" name="PM_OriginatorDomainName_SHA256">
    <vt:lpwstr>325440F6CA31C4C3BCE4433552DC42928CAAD3E2731ABE35FDE729ECEB763AF0</vt:lpwstr>
  </property>
  <property fmtid="{D5CDD505-2E9C-101B-9397-08002B2CF9AE}" pid="44" name="PMUuid">
    <vt:lpwstr>v=2022.2;d=gov.au;g=46DD6D7C-8107-577B-BC6E-F348953B2E44</vt:lpwstr>
  </property>
  <property fmtid="{D5CDD505-2E9C-101B-9397-08002B2CF9AE}" pid="45" name="PM_Hash_Version">
    <vt:lpwstr>2022.1</vt:lpwstr>
  </property>
  <property fmtid="{D5CDD505-2E9C-101B-9397-08002B2CF9AE}" pid="46" name="PM_Hash_Salt_Prev">
    <vt:lpwstr>6A27FDCB74478B83AC1B2E2505DA229A</vt:lpwstr>
  </property>
  <property fmtid="{D5CDD505-2E9C-101B-9397-08002B2CF9AE}" pid="47" name="PM_Hash_Salt">
    <vt:lpwstr>A5BE3C3DCFC0B418315AD5AA5E37646A</vt:lpwstr>
  </property>
  <property fmtid="{D5CDD505-2E9C-101B-9397-08002B2CF9AE}" pid="48" name="PM_Hash_SHA1">
    <vt:lpwstr>9570BA7C74D4C22FC6C0FB1A600F50A51E04490F</vt:lpwstr>
  </property>
  <property fmtid="{D5CDD505-2E9C-101B-9397-08002B2CF9AE}" pid="49" name="ContentTypeId">
    <vt:lpwstr>0x0101001C7AD524539A604AB424634C2EF57C83</vt:lpwstr>
  </property>
  <property fmtid="{D5CDD505-2E9C-101B-9397-08002B2CF9AE}" pid="50" name="PM_SecurityClassification_Prev">
    <vt:lpwstr>OFFICIAL</vt:lpwstr>
  </property>
  <property fmtid="{D5CDD505-2E9C-101B-9397-08002B2CF9AE}" pid="51" name="PM_Qualifier_Prev">
    <vt:lpwstr/>
  </property>
  <property fmtid="{D5CDD505-2E9C-101B-9397-08002B2CF9AE}" pid="52" name="_dlc_DocIdItemGuid">
    <vt:lpwstr>01e5f91c-72e1-4eaf-800b-6504c7eb5eaa</vt:lpwstr>
  </property>
</Properties>
</file>