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D89A6" w14:textId="77777777" w:rsidR="00C627EC" w:rsidRPr="00506907" w:rsidRDefault="00C627EC" w:rsidP="00C627EC">
      <w:pPr>
        <w:ind w:right="91"/>
        <w:jc w:val="center"/>
        <w:rPr>
          <w:sz w:val="28"/>
        </w:rPr>
      </w:pPr>
      <w:r w:rsidRPr="00506907">
        <w:rPr>
          <w:b/>
          <w:sz w:val="28"/>
          <w:u w:val="single"/>
        </w:rPr>
        <w:t xml:space="preserve">EXPLANATORY </w:t>
      </w:r>
      <w:r w:rsidR="000459FA" w:rsidRPr="00506907">
        <w:rPr>
          <w:b/>
          <w:sz w:val="28"/>
          <w:u w:val="single"/>
        </w:rPr>
        <w:t>STATEMENT</w:t>
      </w:r>
      <w:r w:rsidRPr="00506907">
        <w:rPr>
          <w:b/>
          <w:sz w:val="28"/>
          <w:u w:val="single"/>
        </w:rPr>
        <w:t xml:space="preserve"> </w:t>
      </w:r>
    </w:p>
    <w:p w14:paraId="49D6A881" w14:textId="77777777" w:rsidR="00C627EC" w:rsidRPr="00506907" w:rsidRDefault="00C627EC" w:rsidP="00C627EC">
      <w:pPr>
        <w:ind w:right="91"/>
        <w:jc w:val="center"/>
      </w:pPr>
    </w:p>
    <w:p w14:paraId="4B0B38CD" w14:textId="77777777" w:rsidR="00C627EC" w:rsidRPr="00506907" w:rsidRDefault="00C627EC" w:rsidP="00C627EC">
      <w:pPr>
        <w:ind w:right="91"/>
      </w:pPr>
    </w:p>
    <w:p w14:paraId="088EE572" w14:textId="77777777" w:rsidR="00C627EC" w:rsidRPr="00506907" w:rsidRDefault="000A40ED" w:rsidP="007D380B">
      <w:pPr>
        <w:ind w:right="91"/>
        <w:jc w:val="center"/>
        <w:rPr>
          <w:b/>
        </w:rPr>
      </w:pPr>
      <w:r w:rsidRPr="00506907">
        <w:rPr>
          <w:b/>
        </w:rPr>
        <w:t>Issued by the authority of the</w:t>
      </w:r>
      <w:r w:rsidR="00C627EC" w:rsidRPr="00506907">
        <w:rPr>
          <w:b/>
        </w:rPr>
        <w:t xml:space="preserve"> Minister for </w:t>
      </w:r>
      <w:r w:rsidR="007D380B" w:rsidRPr="00506907">
        <w:rPr>
          <w:b/>
        </w:rPr>
        <w:t>Infrastructure, Transport and Regional Development</w:t>
      </w:r>
    </w:p>
    <w:p w14:paraId="6D04F923" w14:textId="77777777" w:rsidR="00C627EC" w:rsidRPr="00506907" w:rsidRDefault="00C627EC" w:rsidP="00C627EC">
      <w:pPr>
        <w:ind w:right="91"/>
      </w:pPr>
    </w:p>
    <w:p w14:paraId="72D6B2CA" w14:textId="77777777" w:rsidR="00C627EC" w:rsidRPr="00506907" w:rsidRDefault="000459FA" w:rsidP="000A40ED">
      <w:pPr>
        <w:tabs>
          <w:tab w:val="left" w:pos="993"/>
        </w:tabs>
        <w:ind w:right="91"/>
        <w:jc w:val="center"/>
      </w:pPr>
      <w:r w:rsidRPr="00506907">
        <w:rPr>
          <w:i/>
        </w:rPr>
        <w:t>Fuel Tax Act 2006</w:t>
      </w:r>
    </w:p>
    <w:p w14:paraId="3195F1FC" w14:textId="77777777" w:rsidR="00C627EC" w:rsidRPr="00506907" w:rsidRDefault="00C627EC" w:rsidP="00C627EC">
      <w:pPr>
        <w:ind w:right="91"/>
        <w:jc w:val="both"/>
      </w:pPr>
      <w:bookmarkStart w:id="0" w:name="_GoBack"/>
      <w:bookmarkEnd w:id="0"/>
    </w:p>
    <w:p w14:paraId="60711B19" w14:textId="4B980B28" w:rsidR="00C627EC" w:rsidRPr="00506907" w:rsidRDefault="004C1E1D" w:rsidP="000A40ED">
      <w:pPr>
        <w:tabs>
          <w:tab w:val="left" w:pos="993"/>
        </w:tabs>
        <w:ind w:right="91"/>
        <w:jc w:val="center"/>
        <w:rPr>
          <w:i/>
        </w:rPr>
      </w:pPr>
      <w:r w:rsidRPr="00506907">
        <w:rPr>
          <w:i/>
        </w:rPr>
        <w:t>Fuel Tax (</w:t>
      </w:r>
      <w:r w:rsidR="000459FA" w:rsidRPr="00506907">
        <w:rPr>
          <w:i/>
        </w:rPr>
        <w:t>Roa</w:t>
      </w:r>
      <w:r w:rsidR="00FE37A4" w:rsidRPr="00506907">
        <w:rPr>
          <w:i/>
        </w:rPr>
        <w:t>d User Charge</w:t>
      </w:r>
      <w:r w:rsidRPr="00506907">
        <w:rPr>
          <w:i/>
        </w:rPr>
        <w:t>)</w:t>
      </w:r>
      <w:r w:rsidR="00FE37A4" w:rsidRPr="00506907">
        <w:rPr>
          <w:i/>
        </w:rPr>
        <w:t xml:space="preserve"> Determination 20</w:t>
      </w:r>
      <w:r w:rsidR="00946FCF" w:rsidRPr="00506907">
        <w:rPr>
          <w:i/>
        </w:rPr>
        <w:t>2</w:t>
      </w:r>
      <w:r w:rsidR="00965A70" w:rsidRPr="00506907">
        <w:rPr>
          <w:i/>
        </w:rPr>
        <w:t>3</w:t>
      </w:r>
    </w:p>
    <w:p w14:paraId="6E298404" w14:textId="77777777" w:rsidR="00C627EC" w:rsidRPr="00506907" w:rsidRDefault="00C627EC" w:rsidP="00C627EC">
      <w:pPr>
        <w:ind w:right="91"/>
      </w:pPr>
    </w:p>
    <w:p w14:paraId="49BA89E9" w14:textId="6755EFD4" w:rsidR="00C627EC" w:rsidRPr="00506907" w:rsidRDefault="000459FA" w:rsidP="00C627EC">
      <w:pPr>
        <w:ind w:right="91"/>
      </w:pPr>
      <w:r w:rsidRPr="00506907">
        <w:t>Heavy vehicles</w:t>
      </w:r>
      <w:r w:rsidR="00D725BB" w:rsidRPr="00506907">
        <w:t xml:space="preserve"> with a gross vehicle mass of more than 4.5 tonnes and used on public roads for business purposes</w:t>
      </w:r>
      <w:r w:rsidRPr="00506907">
        <w:t xml:space="preserve"> are charged to recover that part of the road construction and maintenance costs that are attributable to heavy vehicles (cost recovery).  </w:t>
      </w:r>
      <w:r w:rsidR="00D725BB" w:rsidRPr="00506907">
        <w:t>A portion of</w:t>
      </w:r>
      <w:r w:rsidRPr="00506907">
        <w:t xml:space="preserve"> the costs are recovered by states and territories through heavy vehicle registration charges and </w:t>
      </w:r>
      <w:r w:rsidR="00A95351" w:rsidRPr="00506907">
        <w:t>a portion</w:t>
      </w:r>
      <w:r w:rsidRPr="00506907">
        <w:t xml:space="preserve"> by th</w:t>
      </w:r>
      <w:r w:rsidR="00393055" w:rsidRPr="00506907">
        <w:t>e Commonwealth through the fuel</w:t>
      </w:r>
      <w:r w:rsidR="00C743F5" w:rsidRPr="00506907">
        <w:t>-</w:t>
      </w:r>
      <w:r w:rsidRPr="00506907">
        <w:t xml:space="preserve">based </w:t>
      </w:r>
      <w:r w:rsidR="00AF45EA" w:rsidRPr="00506907">
        <w:t>R</w:t>
      </w:r>
      <w:r w:rsidR="00E24E18" w:rsidRPr="00506907">
        <w:t xml:space="preserve">oad </w:t>
      </w:r>
      <w:r w:rsidR="00AF45EA" w:rsidRPr="00506907">
        <w:t>U</w:t>
      </w:r>
      <w:r w:rsidR="00E24E18" w:rsidRPr="00506907">
        <w:t xml:space="preserve">ser </w:t>
      </w:r>
      <w:r w:rsidR="00AF45EA" w:rsidRPr="00506907">
        <w:t>C</w:t>
      </w:r>
      <w:r w:rsidR="00E24E18" w:rsidRPr="00506907">
        <w:t>harge</w:t>
      </w:r>
      <w:r w:rsidRPr="00506907">
        <w:t>.</w:t>
      </w:r>
    </w:p>
    <w:p w14:paraId="14497E3F" w14:textId="77777777" w:rsidR="000459FA" w:rsidRPr="00506907" w:rsidRDefault="000459FA" w:rsidP="00C627EC">
      <w:pPr>
        <w:ind w:right="91"/>
      </w:pPr>
    </w:p>
    <w:p w14:paraId="6182CC9B" w14:textId="16C66A5B" w:rsidR="00AC1F55" w:rsidRPr="00506907" w:rsidRDefault="000459FA" w:rsidP="00C627EC">
      <w:pPr>
        <w:ind w:right="91"/>
      </w:pPr>
      <w:r w:rsidRPr="00506907">
        <w:t xml:space="preserve">The Fuel Tax Act 2006 (the Act) </w:t>
      </w:r>
      <w:r w:rsidR="00AC1F55" w:rsidRPr="00506907">
        <w:t xml:space="preserve">establishes a mechanism for the collection of </w:t>
      </w:r>
      <w:r w:rsidR="00393055" w:rsidRPr="00506907">
        <w:t xml:space="preserve">the </w:t>
      </w:r>
      <w:r w:rsidR="00541431" w:rsidRPr="00506907">
        <w:t>Road User C</w:t>
      </w:r>
      <w:r w:rsidR="00E24E18" w:rsidRPr="00506907">
        <w:t xml:space="preserve">harge </w:t>
      </w:r>
      <w:r w:rsidR="00AC1F55" w:rsidRPr="00506907">
        <w:t>by reducing the fuel tax credit provided to eligible businesses and non-profit bodies.</w:t>
      </w:r>
      <w:r w:rsidR="00F24468" w:rsidRPr="00506907">
        <w:t xml:space="preserve">  </w:t>
      </w:r>
      <w:r w:rsidR="00AC1F55" w:rsidRPr="00506907">
        <w:t>Division</w:t>
      </w:r>
      <w:r w:rsidR="00A87729" w:rsidRPr="00506907">
        <w:t>s</w:t>
      </w:r>
      <w:r w:rsidR="00AC1F55" w:rsidRPr="00506907">
        <w:t xml:space="preserve"> 41 and 43 of the Act provide that businesses registered or required to be registered for Goods and Services Tax and non-profit bodies are entitled to a partial fuel tax credit for fuel used on a public road for business purposes in registered vehicles with a gross mass of more than 4.5 tonnes.  The fuel tax credit claimable is equal to the amount of the effective fuel tax (excise) that is payable on the fuel </w:t>
      </w:r>
      <w:r w:rsidR="00AC1F55" w:rsidRPr="00506907">
        <w:rPr>
          <w:i/>
        </w:rPr>
        <w:t>minus</w:t>
      </w:r>
      <w:r w:rsidR="00AC1F55" w:rsidRPr="00506907">
        <w:t xml:space="preserve"> the </w:t>
      </w:r>
      <w:r w:rsidR="00A87729" w:rsidRPr="00506907">
        <w:t>Road User C</w:t>
      </w:r>
      <w:r w:rsidR="00E24E18" w:rsidRPr="00506907">
        <w:t>harge</w:t>
      </w:r>
      <w:r w:rsidR="00AC1F55" w:rsidRPr="00506907">
        <w:t>.</w:t>
      </w:r>
    </w:p>
    <w:p w14:paraId="71F03FBB" w14:textId="77777777" w:rsidR="00AC1F55" w:rsidRPr="00506907" w:rsidRDefault="00AC1F55" w:rsidP="00C627EC">
      <w:pPr>
        <w:ind w:right="91"/>
      </w:pPr>
    </w:p>
    <w:p w14:paraId="5204B04E" w14:textId="776B08F8" w:rsidR="00E24E18" w:rsidRPr="00506907" w:rsidRDefault="007846CA" w:rsidP="00E24E18">
      <w:pPr>
        <w:ind w:right="91"/>
      </w:pPr>
      <w:r w:rsidRPr="00506907">
        <w:t>Subsection 43-10</w:t>
      </w:r>
      <w:r w:rsidR="003F5D67" w:rsidRPr="00506907">
        <w:t xml:space="preserve"> </w:t>
      </w:r>
      <w:r w:rsidRPr="00506907">
        <w:t>(8) of the Act provides that the Transport Minister may determine, by legislative instrument, the rate</w:t>
      </w:r>
      <w:r w:rsidR="00E526E2" w:rsidRPr="00506907">
        <w:t>s</w:t>
      </w:r>
      <w:r w:rsidR="003C7271" w:rsidRPr="00506907">
        <w:t xml:space="preserve"> of</w:t>
      </w:r>
      <w:r w:rsidRPr="00506907">
        <w:t xml:space="preserve"> </w:t>
      </w:r>
      <w:r w:rsidR="001E60D1" w:rsidRPr="00506907">
        <w:t>the Road User C</w:t>
      </w:r>
      <w:r w:rsidR="00E24E18" w:rsidRPr="00506907">
        <w:t>harge</w:t>
      </w:r>
      <w:r w:rsidRPr="00506907">
        <w:t xml:space="preserve">. </w:t>
      </w:r>
      <w:r w:rsidR="00D857C3" w:rsidRPr="00506907">
        <w:t xml:space="preserve"> </w:t>
      </w:r>
      <w:r w:rsidRPr="00506907">
        <w:t>The Fuel Tax (Road User Charge) Determination 20</w:t>
      </w:r>
      <w:r w:rsidR="009A3CBF" w:rsidRPr="00506907">
        <w:t>2</w:t>
      </w:r>
      <w:r w:rsidR="00B55AF6" w:rsidRPr="00506907">
        <w:t>3</w:t>
      </w:r>
      <w:r w:rsidR="002A1585" w:rsidRPr="00506907">
        <w:t xml:space="preserve"> </w:t>
      </w:r>
      <w:r w:rsidRPr="00506907">
        <w:t xml:space="preserve">(the Determination) sets the </w:t>
      </w:r>
      <w:r w:rsidR="00166BFE" w:rsidRPr="00506907">
        <w:t xml:space="preserve">new </w:t>
      </w:r>
      <w:r w:rsidRPr="00506907">
        <w:t>r</w:t>
      </w:r>
      <w:r w:rsidR="00004280" w:rsidRPr="00506907">
        <w:t>ate</w:t>
      </w:r>
      <w:r w:rsidR="00195AAB" w:rsidRPr="00506907">
        <w:t>s</w:t>
      </w:r>
      <w:r w:rsidR="00783D39" w:rsidRPr="00506907">
        <w:t xml:space="preserve"> of</w:t>
      </w:r>
      <w:r w:rsidR="002A1585" w:rsidRPr="00506907">
        <w:t xml:space="preserve"> </w:t>
      </w:r>
      <w:r w:rsidR="00112974" w:rsidRPr="00506907">
        <w:t xml:space="preserve">the </w:t>
      </w:r>
      <w:r w:rsidR="000A43F9" w:rsidRPr="00506907">
        <w:t>Road User C</w:t>
      </w:r>
      <w:r w:rsidR="002A1585" w:rsidRPr="00506907">
        <w:t>harge</w:t>
      </w:r>
      <w:r w:rsidR="00D26C13" w:rsidRPr="00506907">
        <w:t>. F</w:t>
      </w:r>
      <w:r w:rsidR="00D558C1" w:rsidRPr="00506907">
        <w:t>or taxable fuels for which duty is payable at a rate per litre of fuel</w:t>
      </w:r>
      <w:r w:rsidR="004D665D" w:rsidRPr="00506907">
        <w:t xml:space="preserve"> (</w:t>
      </w:r>
      <w:r w:rsidR="004D665D" w:rsidRPr="00506907">
        <w:rPr>
          <w:b/>
          <w:i/>
        </w:rPr>
        <w:t>liquid fuels</w:t>
      </w:r>
      <w:r w:rsidR="004D665D" w:rsidRPr="00506907">
        <w:rPr>
          <w:i/>
        </w:rPr>
        <w:t>)</w:t>
      </w:r>
      <w:r w:rsidR="00304AEE" w:rsidRPr="00506907">
        <w:t>,</w:t>
      </w:r>
      <w:r w:rsidR="004D665D" w:rsidRPr="00506907">
        <w:rPr>
          <w:i/>
        </w:rPr>
        <w:t xml:space="preserve"> </w:t>
      </w:r>
      <w:r w:rsidR="004D665D" w:rsidRPr="00506907">
        <w:t>for the</w:t>
      </w:r>
      <w:r w:rsidR="004D665D" w:rsidRPr="00506907">
        <w:rPr>
          <w:i/>
        </w:rPr>
        <w:t xml:space="preserve"> </w:t>
      </w:r>
      <w:r w:rsidR="004D665D" w:rsidRPr="00506907">
        <w:t>period mentioned in column 1</w:t>
      </w:r>
      <w:r w:rsidR="004D665D" w:rsidRPr="00506907">
        <w:rPr>
          <w:i/>
        </w:rPr>
        <w:t xml:space="preserve"> </w:t>
      </w:r>
      <w:r w:rsidR="004D665D" w:rsidRPr="00506907">
        <w:t xml:space="preserve">of </w:t>
      </w:r>
      <w:r w:rsidR="007F58C3" w:rsidRPr="00506907">
        <w:rPr>
          <w:b/>
        </w:rPr>
        <w:t>Table A</w:t>
      </w:r>
      <w:r w:rsidR="004D665D" w:rsidRPr="00506907">
        <w:rPr>
          <w:b/>
        </w:rPr>
        <w:t xml:space="preserve"> </w:t>
      </w:r>
      <w:r w:rsidR="00304AEE" w:rsidRPr="00506907">
        <w:t>is the rate mentioned in column 2 of the table</w:t>
      </w:r>
      <w:r w:rsidR="00AF45EA" w:rsidRPr="00506907">
        <w:t>,</w:t>
      </w:r>
      <w:r w:rsidR="009A3CBF" w:rsidRPr="00506907">
        <w:t xml:space="preserve"> and for taxable fuels for which duty is payable at a rate per kilogram of fuel</w:t>
      </w:r>
      <w:r w:rsidR="004D665D" w:rsidRPr="00506907">
        <w:t xml:space="preserve"> (</w:t>
      </w:r>
      <w:r w:rsidR="004D665D" w:rsidRPr="00506907">
        <w:rPr>
          <w:b/>
          <w:i/>
        </w:rPr>
        <w:t>gaseous fuels</w:t>
      </w:r>
      <w:r w:rsidR="004D665D" w:rsidRPr="00506907">
        <w:rPr>
          <w:i/>
        </w:rPr>
        <w:t>)</w:t>
      </w:r>
      <w:r w:rsidR="008B07AE" w:rsidRPr="00506907">
        <w:t xml:space="preserve">, </w:t>
      </w:r>
      <w:bookmarkStart w:id="1" w:name="_Hlk129934899"/>
      <w:r w:rsidR="00304AEE" w:rsidRPr="00506907">
        <w:t>for the period mentioned in column 1 of</w:t>
      </w:r>
      <w:r w:rsidR="007F58C3" w:rsidRPr="00506907">
        <w:t xml:space="preserve"> </w:t>
      </w:r>
      <w:r w:rsidR="007F58C3" w:rsidRPr="00506907">
        <w:rPr>
          <w:b/>
        </w:rPr>
        <w:t>Table B</w:t>
      </w:r>
      <w:bookmarkEnd w:id="1"/>
      <w:r w:rsidR="00304AEE" w:rsidRPr="00506907">
        <w:t xml:space="preserve"> is the rate mentioned in column 2 of the table</w:t>
      </w:r>
      <w:r w:rsidR="009A3CBF" w:rsidRPr="00506907">
        <w:t>.</w:t>
      </w:r>
      <w:r w:rsidR="00E24E18" w:rsidRPr="00506907">
        <w:t xml:space="preserve"> </w:t>
      </w:r>
    </w:p>
    <w:p w14:paraId="5E6F63CE" w14:textId="4FE244AF" w:rsidR="007F58C3" w:rsidRPr="00506907" w:rsidRDefault="007F58C3" w:rsidP="00E24E18">
      <w:pPr>
        <w:ind w:right="91"/>
        <w:rPr>
          <w:sz w:val="23"/>
          <w:szCs w:val="23"/>
        </w:rPr>
      </w:pPr>
    </w:p>
    <w:p w14:paraId="487462BA" w14:textId="607050C4" w:rsidR="007F58C3" w:rsidRPr="00506907" w:rsidRDefault="007F58C3" w:rsidP="00805BF9">
      <w:pPr>
        <w:pStyle w:val="paragraph"/>
        <w:rPr>
          <w:b/>
          <w:sz w:val="24"/>
          <w:szCs w:val="24"/>
        </w:rPr>
      </w:pPr>
      <w:r w:rsidRPr="00506907">
        <w:rPr>
          <w:b/>
          <w:sz w:val="24"/>
          <w:szCs w:val="24"/>
        </w:rPr>
        <w:t>Table A</w:t>
      </w:r>
      <w:r w:rsidR="00E66574" w:rsidRPr="00506907">
        <w:rPr>
          <w:b/>
          <w:sz w:val="24"/>
          <w:szCs w:val="24"/>
        </w:rPr>
        <w:t xml:space="preserve"> -</w:t>
      </w:r>
      <w:r w:rsidRPr="00506907">
        <w:rPr>
          <w:b/>
          <w:sz w:val="24"/>
          <w:szCs w:val="24"/>
        </w:rPr>
        <w:t xml:space="preserve"> road user charges for liquid fuels</w:t>
      </w:r>
    </w:p>
    <w:p w14:paraId="4FD7636B" w14:textId="77777777" w:rsidR="004D665D" w:rsidRPr="00506907" w:rsidRDefault="004D665D" w:rsidP="00805BF9">
      <w:pPr>
        <w:pStyle w:val="paragraph"/>
        <w:rPr>
          <w:b/>
          <w:sz w:val="24"/>
          <w:szCs w:val="24"/>
        </w:rPr>
      </w:pPr>
    </w:p>
    <w:tbl>
      <w:tblPr>
        <w:tblW w:w="8382" w:type="dxa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2738"/>
        <w:gridCol w:w="4715"/>
        <w:gridCol w:w="236"/>
      </w:tblGrid>
      <w:tr w:rsidR="004D665D" w:rsidRPr="00506907" w14:paraId="4A0C69B3" w14:textId="77777777" w:rsidTr="00AA4FF7">
        <w:trPr>
          <w:trHeight w:val="281"/>
          <w:tblHeader/>
        </w:trPr>
        <w:tc>
          <w:tcPr>
            <w:tcW w:w="8146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3E69469" w14:textId="77777777" w:rsidR="004D665D" w:rsidRPr="00506907" w:rsidRDefault="004D665D" w:rsidP="00AA4FF7">
            <w:pPr>
              <w:pStyle w:val="TableHeading"/>
            </w:pPr>
            <w:r w:rsidRPr="00506907">
              <w:t>Rates of road user charge for liquid fuels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1FD85A49" w14:textId="77777777" w:rsidR="004D665D" w:rsidRPr="00506907" w:rsidRDefault="004D665D" w:rsidP="00AA4FF7">
            <w:pPr>
              <w:pStyle w:val="TableHeading"/>
            </w:pPr>
          </w:p>
        </w:tc>
      </w:tr>
      <w:tr w:rsidR="004D665D" w:rsidRPr="00506907" w14:paraId="2F179E9A" w14:textId="77777777" w:rsidTr="00AA4FF7">
        <w:trPr>
          <w:trHeight w:val="563"/>
          <w:tblHeader/>
        </w:trPr>
        <w:tc>
          <w:tcPr>
            <w:tcW w:w="69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93FE74B" w14:textId="77777777" w:rsidR="004D665D" w:rsidRPr="00506907" w:rsidRDefault="004D665D" w:rsidP="00AA4FF7">
            <w:pPr>
              <w:pStyle w:val="TableHeading"/>
            </w:pPr>
            <w:r w:rsidRPr="00506907">
              <w:t>Item</w:t>
            </w:r>
          </w:p>
        </w:tc>
        <w:tc>
          <w:tcPr>
            <w:tcW w:w="273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3991E56" w14:textId="77777777" w:rsidR="004D665D" w:rsidRPr="00506907" w:rsidRDefault="004D665D" w:rsidP="00AA4FF7">
            <w:pPr>
              <w:pStyle w:val="TableHeading"/>
            </w:pPr>
            <w:r w:rsidRPr="00506907">
              <w:t>Column 1</w:t>
            </w:r>
          </w:p>
          <w:p w14:paraId="242D86E9" w14:textId="77777777" w:rsidR="004D665D" w:rsidRPr="00506907" w:rsidRDefault="004D665D" w:rsidP="00AA4FF7">
            <w:pPr>
              <w:pStyle w:val="TableHeading"/>
            </w:pPr>
            <w:r w:rsidRPr="00506907">
              <w:t>For the period:</w:t>
            </w:r>
          </w:p>
        </w:tc>
        <w:tc>
          <w:tcPr>
            <w:tcW w:w="471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19D5EEE" w14:textId="77777777" w:rsidR="004D665D" w:rsidRPr="00506907" w:rsidRDefault="004D665D" w:rsidP="00AA4FF7">
            <w:pPr>
              <w:pStyle w:val="TableHeading"/>
            </w:pPr>
            <w:r w:rsidRPr="00506907">
              <w:t>Column 2</w:t>
            </w:r>
          </w:p>
          <w:p w14:paraId="0D4F927A" w14:textId="77777777" w:rsidR="004D665D" w:rsidRPr="00506907" w:rsidRDefault="004D665D" w:rsidP="00AA4FF7">
            <w:pPr>
              <w:pStyle w:val="TableHeading"/>
            </w:pPr>
            <w:r w:rsidRPr="00506907">
              <w:t>the rate of road user charge per litre of fuel is: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40B306C6" w14:textId="77777777" w:rsidR="004D665D" w:rsidRPr="00506907" w:rsidRDefault="004D665D" w:rsidP="00AA4FF7">
            <w:pPr>
              <w:pStyle w:val="TableHeading"/>
            </w:pPr>
          </w:p>
        </w:tc>
      </w:tr>
      <w:tr w:rsidR="004D665D" w:rsidRPr="00506907" w14:paraId="31AFA500" w14:textId="77777777" w:rsidTr="00AA4FF7">
        <w:trPr>
          <w:trHeight w:val="281"/>
        </w:trPr>
        <w:tc>
          <w:tcPr>
            <w:tcW w:w="693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82C52D0" w14:textId="77777777" w:rsidR="004D665D" w:rsidRPr="00506907" w:rsidRDefault="004D665D" w:rsidP="00AA4FF7">
            <w:pPr>
              <w:pStyle w:val="Tabletext"/>
            </w:pPr>
            <w:r w:rsidRPr="00506907">
              <w:t>1</w:t>
            </w:r>
          </w:p>
        </w:tc>
        <w:tc>
          <w:tcPr>
            <w:tcW w:w="2738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771B960" w14:textId="77777777" w:rsidR="004D665D" w:rsidRPr="00506907" w:rsidRDefault="004D665D" w:rsidP="00AA4FF7">
            <w:pPr>
              <w:pStyle w:val="Tabletext"/>
            </w:pPr>
            <w:r w:rsidRPr="00506907">
              <w:t>1 July 2023 to 30 June 2024</w:t>
            </w:r>
          </w:p>
        </w:tc>
        <w:tc>
          <w:tcPr>
            <w:tcW w:w="4715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0E15A1E" w14:textId="77777777" w:rsidR="004D665D" w:rsidRPr="00506907" w:rsidRDefault="004D665D" w:rsidP="00AA4FF7">
            <w:pPr>
              <w:pStyle w:val="Tabletext"/>
            </w:pPr>
            <w:r w:rsidRPr="00506907">
              <w:t>$0.288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604AD3E3" w14:textId="77777777" w:rsidR="004D665D" w:rsidRPr="00506907" w:rsidRDefault="004D665D" w:rsidP="00AA4FF7">
            <w:pPr>
              <w:pStyle w:val="Tabletext"/>
            </w:pPr>
          </w:p>
        </w:tc>
      </w:tr>
      <w:tr w:rsidR="004D665D" w:rsidRPr="00506907" w14:paraId="42DCEB19" w14:textId="77777777" w:rsidTr="00AA4FF7">
        <w:trPr>
          <w:trHeight w:val="281"/>
        </w:trPr>
        <w:tc>
          <w:tcPr>
            <w:tcW w:w="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A59C7C5" w14:textId="77777777" w:rsidR="004D665D" w:rsidRPr="00506907" w:rsidRDefault="004D665D" w:rsidP="00AA4FF7">
            <w:pPr>
              <w:pStyle w:val="Tabletext"/>
            </w:pPr>
            <w:r w:rsidRPr="00506907">
              <w:t>2</w:t>
            </w:r>
          </w:p>
        </w:tc>
        <w:tc>
          <w:tcPr>
            <w:tcW w:w="27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1519115" w14:textId="77777777" w:rsidR="004D665D" w:rsidRPr="00506907" w:rsidRDefault="004D665D" w:rsidP="00AA4FF7">
            <w:pPr>
              <w:pStyle w:val="Tabletext"/>
            </w:pPr>
            <w:r w:rsidRPr="00506907">
              <w:rPr>
                <w:rFonts w:eastAsia="Calibri"/>
              </w:rPr>
              <w:t xml:space="preserve">1 July </w:t>
            </w:r>
            <w:r w:rsidRPr="00506907">
              <w:t>2024</w:t>
            </w:r>
            <w:r w:rsidRPr="00506907">
              <w:rPr>
                <w:rFonts w:eastAsia="Calibri"/>
              </w:rPr>
              <w:t xml:space="preserve"> to </w:t>
            </w:r>
            <w:r w:rsidRPr="00506907">
              <w:t>30 June 2025</w:t>
            </w:r>
          </w:p>
        </w:tc>
        <w:tc>
          <w:tcPr>
            <w:tcW w:w="47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137952A" w14:textId="77777777" w:rsidR="004D665D" w:rsidRPr="00506907" w:rsidRDefault="004D665D" w:rsidP="00AA4FF7">
            <w:pPr>
              <w:pStyle w:val="Tabletext"/>
            </w:pPr>
            <w:r w:rsidRPr="00506907">
              <w:t>$0.305</w:t>
            </w:r>
          </w:p>
        </w:tc>
        <w:tc>
          <w:tcPr>
            <w:tcW w:w="2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C62517C" w14:textId="77777777" w:rsidR="004D665D" w:rsidRPr="00506907" w:rsidRDefault="004D665D" w:rsidP="00AA4FF7">
            <w:pPr>
              <w:pStyle w:val="Tabletext"/>
            </w:pPr>
          </w:p>
        </w:tc>
      </w:tr>
      <w:tr w:rsidR="004D665D" w:rsidRPr="00506907" w14:paraId="75AF4829" w14:textId="77777777" w:rsidTr="00AA4FF7">
        <w:trPr>
          <w:trHeight w:val="281"/>
        </w:trPr>
        <w:tc>
          <w:tcPr>
            <w:tcW w:w="69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033EAE3" w14:textId="77777777" w:rsidR="004D665D" w:rsidRPr="00506907" w:rsidRDefault="004D665D" w:rsidP="00AA4FF7">
            <w:pPr>
              <w:pStyle w:val="Tabletext"/>
            </w:pPr>
            <w:r w:rsidRPr="00506907">
              <w:t>3</w:t>
            </w:r>
          </w:p>
        </w:tc>
        <w:tc>
          <w:tcPr>
            <w:tcW w:w="2738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2C6C0E8" w14:textId="77777777" w:rsidR="004D665D" w:rsidRPr="00506907" w:rsidRDefault="004D665D" w:rsidP="00AA4FF7">
            <w:pPr>
              <w:pStyle w:val="Tabletext"/>
            </w:pPr>
            <w:r w:rsidRPr="00506907">
              <w:t>beginning on 1 July 2025</w:t>
            </w:r>
          </w:p>
        </w:tc>
        <w:tc>
          <w:tcPr>
            <w:tcW w:w="4715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DE37832" w14:textId="77777777" w:rsidR="004D665D" w:rsidRPr="00506907" w:rsidRDefault="004D665D" w:rsidP="00AA4FF7">
            <w:pPr>
              <w:pStyle w:val="Tabletext"/>
            </w:pPr>
            <w:r w:rsidRPr="00506907">
              <w:t>$0.324</w:t>
            </w:r>
          </w:p>
        </w:tc>
        <w:tc>
          <w:tcPr>
            <w:tcW w:w="23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0A86EFEF" w14:textId="77777777" w:rsidR="004D665D" w:rsidRPr="00506907" w:rsidRDefault="004D665D" w:rsidP="00AA4FF7">
            <w:pPr>
              <w:pStyle w:val="Tabletext"/>
            </w:pPr>
          </w:p>
        </w:tc>
      </w:tr>
    </w:tbl>
    <w:p w14:paraId="6F1A22CD" w14:textId="1B2B37FF" w:rsidR="00805BF9" w:rsidRPr="00506907" w:rsidRDefault="00805BF9" w:rsidP="007F58C3">
      <w:pPr>
        <w:pStyle w:val="paragraph"/>
        <w:ind w:left="1134" w:hanging="567"/>
        <w:rPr>
          <w:b/>
          <w:sz w:val="24"/>
          <w:szCs w:val="24"/>
        </w:rPr>
      </w:pPr>
    </w:p>
    <w:p w14:paraId="640FE0D7" w14:textId="50318294" w:rsidR="00614834" w:rsidRPr="00506907" w:rsidRDefault="00614834" w:rsidP="007F58C3">
      <w:pPr>
        <w:pStyle w:val="paragraph"/>
        <w:ind w:left="1134" w:hanging="567"/>
        <w:rPr>
          <w:b/>
          <w:sz w:val="24"/>
          <w:szCs w:val="24"/>
        </w:rPr>
      </w:pPr>
    </w:p>
    <w:p w14:paraId="166B45E1" w14:textId="2C64819C" w:rsidR="00614834" w:rsidRPr="00506907" w:rsidRDefault="00614834" w:rsidP="007F58C3">
      <w:pPr>
        <w:pStyle w:val="paragraph"/>
        <w:ind w:left="1134" w:hanging="567"/>
        <w:rPr>
          <w:b/>
          <w:sz w:val="24"/>
          <w:szCs w:val="24"/>
        </w:rPr>
      </w:pPr>
    </w:p>
    <w:p w14:paraId="26CD1258" w14:textId="24457730" w:rsidR="00614834" w:rsidRPr="00506907" w:rsidRDefault="00614834" w:rsidP="007F58C3">
      <w:pPr>
        <w:pStyle w:val="paragraph"/>
        <w:ind w:left="1134" w:hanging="567"/>
        <w:rPr>
          <w:b/>
          <w:sz w:val="24"/>
          <w:szCs w:val="24"/>
        </w:rPr>
      </w:pPr>
    </w:p>
    <w:p w14:paraId="17FA2F47" w14:textId="73F46B2A" w:rsidR="00614834" w:rsidRPr="00506907" w:rsidRDefault="00614834" w:rsidP="007F58C3">
      <w:pPr>
        <w:pStyle w:val="paragraph"/>
        <w:ind w:left="1134" w:hanging="567"/>
        <w:rPr>
          <w:b/>
          <w:sz w:val="24"/>
          <w:szCs w:val="24"/>
        </w:rPr>
      </w:pPr>
    </w:p>
    <w:p w14:paraId="02C02931" w14:textId="20F8E4E4" w:rsidR="00614834" w:rsidRPr="00506907" w:rsidRDefault="00614834" w:rsidP="007F58C3">
      <w:pPr>
        <w:pStyle w:val="paragraph"/>
        <w:ind w:left="1134" w:hanging="567"/>
        <w:rPr>
          <w:b/>
          <w:sz w:val="24"/>
          <w:szCs w:val="24"/>
        </w:rPr>
      </w:pPr>
    </w:p>
    <w:p w14:paraId="0771B921" w14:textId="30D7D73E" w:rsidR="00614834" w:rsidRPr="00506907" w:rsidRDefault="00614834" w:rsidP="007F58C3">
      <w:pPr>
        <w:pStyle w:val="paragraph"/>
        <w:ind w:left="1134" w:hanging="567"/>
        <w:rPr>
          <w:b/>
          <w:sz w:val="24"/>
          <w:szCs w:val="24"/>
        </w:rPr>
      </w:pPr>
    </w:p>
    <w:p w14:paraId="63693E76" w14:textId="77777777" w:rsidR="00614834" w:rsidRPr="00506907" w:rsidRDefault="00614834" w:rsidP="007F58C3">
      <w:pPr>
        <w:pStyle w:val="paragraph"/>
        <w:ind w:left="1134" w:hanging="567"/>
        <w:rPr>
          <w:b/>
          <w:sz w:val="24"/>
          <w:szCs w:val="24"/>
        </w:rPr>
      </w:pPr>
    </w:p>
    <w:p w14:paraId="60FAD286" w14:textId="7594AE61" w:rsidR="007F58C3" w:rsidRPr="00506907" w:rsidRDefault="007F58C3" w:rsidP="00805BF9">
      <w:pPr>
        <w:pStyle w:val="paragraph"/>
        <w:rPr>
          <w:b/>
          <w:sz w:val="24"/>
          <w:szCs w:val="24"/>
        </w:rPr>
      </w:pPr>
      <w:r w:rsidRPr="00506907">
        <w:rPr>
          <w:b/>
          <w:sz w:val="24"/>
          <w:szCs w:val="24"/>
        </w:rPr>
        <w:lastRenderedPageBreak/>
        <w:t>Table B</w:t>
      </w:r>
      <w:r w:rsidR="00E66574" w:rsidRPr="00506907">
        <w:rPr>
          <w:b/>
          <w:sz w:val="24"/>
          <w:szCs w:val="24"/>
        </w:rPr>
        <w:t xml:space="preserve"> -</w:t>
      </w:r>
      <w:r w:rsidRPr="00506907">
        <w:rPr>
          <w:b/>
          <w:sz w:val="24"/>
          <w:szCs w:val="24"/>
        </w:rPr>
        <w:t xml:space="preserve"> road user charges for</w:t>
      </w:r>
      <w:r w:rsidR="004D665D" w:rsidRPr="00506907">
        <w:rPr>
          <w:b/>
          <w:sz w:val="24"/>
          <w:szCs w:val="24"/>
        </w:rPr>
        <w:t xml:space="preserve"> </w:t>
      </w:r>
      <w:r w:rsidRPr="00506907">
        <w:rPr>
          <w:b/>
          <w:sz w:val="24"/>
          <w:szCs w:val="24"/>
        </w:rPr>
        <w:t xml:space="preserve">gaseous </w:t>
      </w:r>
      <w:r w:rsidR="004D665D" w:rsidRPr="00506907">
        <w:rPr>
          <w:b/>
          <w:sz w:val="24"/>
          <w:szCs w:val="24"/>
        </w:rPr>
        <w:t xml:space="preserve">fuels </w:t>
      </w:r>
    </w:p>
    <w:p w14:paraId="095DDDC1" w14:textId="77777777" w:rsidR="004D665D" w:rsidRPr="00506907" w:rsidRDefault="004D665D" w:rsidP="00805BF9">
      <w:pPr>
        <w:pStyle w:val="paragraph"/>
        <w:rPr>
          <w:b/>
          <w:sz w:val="24"/>
          <w:szCs w:val="24"/>
        </w:rPr>
      </w:pPr>
    </w:p>
    <w:tbl>
      <w:tblPr>
        <w:tblW w:w="8382" w:type="dxa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2738"/>
        <w:gridCol w:w="4715"/>
        <w:gridCol w:w="236"/>
      </w:tblGrid>
      <w:tr w:rsidR="004D665D" w:rsidRPr="00506907" w14:paraId="0672041D" w14:textId="77777777" w:rsidTr="00AA4FF7">
        <w:trPr>
          <w:trHeight w:val="281"/>
          <w:tblHeader/>
        </w:trPr>
        <w:tc>
          <w:tcPr>
            <w:tcW w:w="8146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8E1ECA6" w14:textId="77777777" w:rsidR="004D665D" w:rsidRPr="00506907" w:rsidRDefault="004D665D" w:rsidP="00AA4FF7">
            <w:pPr>
              <w:pStyle w:val="TableHeading"/>
            </w:pPr>
            <w:r w:rsidRPr="00506907">
              <w:t>Rates of road user charge for gaseous fuels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7E405E63" w14:textId="77777777" w:rsidR="004D665D" w:rsidRPr="00506907" w:rsidRDefault="004D665D" w:rsidP="00AA4FF7">
            <w:pPr>
              <w:pStyle w:val="TableHeading"/>
            </w:pPr>
          </w:p>
        </w:tc>
      </w:tr>
      <w:tr w:rsidR="004D665D" w:rsidRPr="00506907" w14:paraId="162D7BF1" w14:textId="77777777" w:rsidTr="00AA4FF7">
        <w:trPr>
          <w:trHeight w:val="563"/>
          <w:tblHeader/>
        </w:trPr>
        <w:tc>
          <w:tcPr>
            <w:tcW w:w="69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F1481A8" w14:textId="77777777" w:rsidR="004D665D" w:rsidRPr="00506907" w:rsidRDefault="004D665D" w:rsidP="00AA4FF7">
            <w:pPr>
              <w:pStyle w:val="TableHeading"/>
            </w:pPr>
            <w:r w:rsidRPr="00506907">
              <w:t>Item</w:t>
            </w:r>
          </w:p>
        </w:tc>
        <w:tc>
          <w:tcPr>
            <w:tcW w:w="273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0BF01EB" w14:textId="77777777" w:rsidR="004D665D" w:rsidRPr="00506907" w:rsidRDefault="004D665D" w:rsidP="00AA4FF7">
            <w:pPr>
              <w:pStyle w:val="TableHeading"/>
            </w:pPr>
            <w:r w:rsidRPr="00506907">
              <w:t>Column 1</w:t>
            </w:r>
          </w:p>
          <w:p w14:paraId="2AB95FD3" w14:textId="77777777" w:rsidR="004D665D" w:rsidRPr="00506907" w:rsidRDefault="004D665D" w:rsidP="00AA4FF7">
            <w:pPr>
              <w:pStyle w:val="TableHeading"/>
            </w:pPr>
            <w:r w:rsidRPr="00506907">
              <w:t>For the period:</w:t>
            </w:r>
          </w:p>
        </w:tc>
        <w:tc>
          <w:tcPr>
            <w:tcW w:w="471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49DF81F" w14:textId="77777777" w:rsidR="004D665D" w:rsidRPr="00506907" w:rsidRDefault="004D665D" w:rsidP="00AA4FF7">
            <w:pPr>
              <w:pStyle w:val="TableHeading"/>
            </w:pPr>
            <w:r w:rsidRPr="00506907">
              <w:t>Column 2</w:t>
            </w:r>
          </w:p>
          <w:p w14:paraId="5B448843" w14:textId="77777777" w:rsidR="004D665D" w:rsidRPr="00506907" w:rsidRDefault="004D665D" w:rsidP="00AA4FF7">
            <w:pPr>
              <w:pStyle w:val="TableHeading"/>
            </w:pPr>
            <w:r w:rsidRPr="00506907">
              <w:t>the rate of road user charge per kilogram of fuel is: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6F2C6BB9" w14:textId="77777777" w:rsidR="004D665D" w:rsidRPr="00506907" w:rsidRDefault="004D665D" w:rsidP="00AA4FF7">
            <w:pPr>
              <w:pStyle w:val="TableHeading"/>
            </w:pPr>
          </w:p>
        </w:tc>
      </w:tr>
      <w:tr w:rsidR="004D665D" w:rsidRPr="00506907" w14:paraId="30B59114" w14:textId="77777777" w:rsidTr="00AA4FF7">
        <w:trPr>
          <w:trHeight w:val="281"/>
        </w:trPr>
        <w:tc>
          <w:tcPr>
            <w:tcW w:w="693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9F87708" w14:textId="77777777" w:rsidR="004D665D" w:rsidRPr="00506907" w:rsidRDefault="004D665D" w:rsidP="00AA4FF7">
            <w:pPr>
              <w:pStyle w:val="Tabletext"/>
            </w:pPr>
            <w:r w:rsidRPr="00506907">
              <w:t>1</w:t>
            </w:r>
          </w:p>
        </w:tc>
        <w:tc>
          <w:tcPr>
            <w:tcW w:w="2738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BFB6DBB" w14:textId="77777777" w:rsidR="004D665D" w:rsidRPr="00506907" w:rsidRDefault="004D665D" w:rsidP="00AA4FF7">
            <w:pPr>
              <w:pStyle w:val="Tabletext"/>
            </w:pPr>
            <w:r w:rsidRPr="00506907">
              <w:t>1 July 2023 to 30 June 2024</w:t>
            </w:r>
          </w:p>
        </w:tc>
        <w:tc>
          <w:tcPr>
            <w:tcW w:w="4715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7AD9A7D" w14:textId="77777777" w:rsidR="004D665D" w:rsidRPr="00506907" w:rsidRDefault="004D665D" w:rsidP="00AA4FF7">
            <w:pPr>
              <w:pStyle w:val="Tabletext"/>
            </w:pPr>
            <w:r w:rsidRPr="00506907">
              <w:t>$0.385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5A0C9B7B" w14:textId="77777777" w:rsidR="004D665D" w:rsidRPr="00506907" w:rsidRDefault="004D665D" w:rsidP="00AA4FF7">
            <w:pPr>
              <w:pStyle w:val="Tabletext"/>
            </w:pPr>
          </w:p>
        </w:tc>
      </w:tr>
      <w:tr w:rsidR="004D665D" w:rsidRPr="00506907" w14:paraId="01792A1C" w14:textId="77777777" w:rsidTr="00AA4FF7">
        <w:trPr>
          <w:trHeight w:val="281"/>
        </w:trPr>
        <w:tc>
          <w:tcPr>
            <w:tcW w:w="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08B8C79" w14:textId="77777777" w:rsidR="004D665D" w:rsidRPr="00506907" w:rsidRDefault="004D665D" w:rsidP="00AA4FF7">
            <w:pPr>
              <w:pStyle w:val="Tabletext"/>
            </w:pPr>
            <w:r w:rsidRPr="00506907">
              <w:t>2</w:t>
            </w:r>
          </w:p>
        </w:tc>
        <w:tc>
          <w:tcPr>
            <w:tcW w:w="27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498E07D" w14:textId="77777777" w:rsidR="004D665D" w:rsidRPr="00506907" w:rsidRDefault="004D665D" w:rsidP="00AA4FF7">
            <w:pPr>
              <w:pStyle w:val="Tabletext"/>
            </w:pPr>
            <w:r w:rsidRPr="00506907">
              <w:t>1 July 2024 to 30 June 2025</w:t>
            </w:r>
          </w:p>
        </w:tc>
        <w:tc>
          <w:tcPr>
            <w:tcW w:w="47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7E8EFC8" w14:textId="77777777" w:rsidR="004D665D" w:rsidRPr="00506907" w:rsidRDefault="004D665D" w:rsidP="00AA4FF7">
            <w:pPr>
              <w:pStyle w:val="Tabletext"/>
            </w:pPr>
            <w:r w:rsidRPr="00506907">
              <w:t>$0.408</w:t>
            </w:r>
          </w:p>
        </w:tc>
        <w:tc>
          <w:tcPr>
            <w:tcW w:w="2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E43935C" w14:textId="77777777" w:rsidR="004D665D" w:rsidRPr="00506907" w:rsidRDefault="004D665D" w:rsidP="00AA4FF7">
            <w:pPr>
              <w:pStyle w:val="Tabletext"/>
            </w:pPr>
          </w:p>
        </w:tc>
      </w:tr>
      <w:tr w:rsidR="004D665D" w:rsidRPr="00506907" w14:paraId="6B7CAA6C" w14:textId="77777777" w:rsidTr="00AA4FF7">
        <w:trPr>
          <w:trHeight w:val="281"/>
        </w:trPr>
        <w:tc>
          <w:tcPr>
            <w:tcW w:w="69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051270D" w14:textId="77777777" w:rsidR="004D665D" w:rsidRPr="00506907" w:rsidRDefault="004D665D" w:rsidP="00AA4FF7">
            <w:pPr>
              <w:pStyle w:val="Tabletext"/>
            </w:pPr>
            <w:r w:rsidRPr="00506907">
              <w:t>3</w:t>
            </w:r>
          </w:p>
        </w:tc>
        <w:tc>
          <w:tcPr>
            <w:tcW w:w="2738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453DE03" w14:textId="77777777" w:rsidR="004D665D" w:rsidRPr="00506907" w:rsidRDefault="004D665D" w:rsidP="00AA4FF7">
            <w:pPr>
              <w:pStyle w:val="Tabletext"/>
            </w:pPr>
            <w:r w:rsidRPr="00506907">
              <w:t>beginning on 1 July 2025</w:t>
            </w:r>
          </w:p>
        </w:tc>
        <w:tc>
          <w:tcPr>
            <w:tcW w:w="4715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078F897" w14:textId="77777777" w:rsidR="004D665D" w:rsidRPr="00506907" w:rsidRDefault="004D665D" w:rsidP="00AA4FF7">
            <w:pPr>
              <w:pStyle w:val="Tabletext"/>
            </w:pPr>
            <w:r w:rsidRPr="00506907">
              <w:t>$0.432</w:t>
            </w:r>
          </w:p>
        </w:tc>
        <w:tc>
          <w:tcPr>
            <w:tcW w:w="23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3BE56C68" w14:textId="77777777" w:rsidR="004D665D" w:rsidRPr="00506907" w:rsidRDefault="004D665D" w:rsidP="00AA4FF7">
            <w:pPr>
              <w:pStyle w:val="Tabletext"/>
            </w:pPr>
          </w:p>
        </w:tc>
      </w:tr>
    </w:tbl>
    <w:p w14:paraId="395C898F" w14:textId="77777777" w:rsidR="007F58C3" w:rsidRPr="00506907" w:rsidRDefault="007F58C3" w:rsidP="00E24E18">
      <w:pPr>
        <w:ind w:right="91"/>
        <w:rPr>
          <w:sz w:val="23"/>
          <w:szCs w:val="23"/>
        </w:rPr>
      </w:pPr>
    </w:p>
    <w:p w14:paraId="7F052E66" w14:textId="6615F2D7" w:rsidR="003F31F6" w:rsidRPr="00506907" w:rsidRDefault="004E64C4" w:rsidP="007846CA">
      <w:pPr>
        <w:ind w:right="91"/>
      </w:pPr>
      <w:r w:rsidRPr="00506907">
        <w:t>This determination takes effect on 1 July 2023.</w:t>
      </w:r>
    </w:p>
    <w:p w14:paraId="73120FA6" w14:textId="77777777" w:rsidR="004E64C4" w:rsidRPr="00506907" w:rsidRDefault="004E64C4" w:rsidP="007846CA">
      <w:pPr>
        <w:ind w:right="91"/>
      </w:pPr>
    </w:p>
    <w:p w14:paraId="39CC8903" w14:textId="77777777" w:rsidR="00965A70" w:rsidRPr="00506907" w:rsidRDefault="00A475C3" w:rsidP="007846CA">
      <w:pPr>
        <w:ind w:right="91"/>
      </w:pPr>
      <w:r w:rsidRPr="00506907">
        <w:t xml:space="preserve">The National Transport Commission consulted </w:t>
      </w:r>
      <w:r w:rsidR="002C565D" w:rsidRPr="00506907">
        <w:t xml:space="preserve">on </w:t>
      </w:r>
      <w:r w:rsidR="0043043B" w:rsidRPr="00506907">
        <w:t xml:space="preserve">the </w:t>
      </w:r>
      <w:r w:rsidR="00911743" w:rsidRPr="00506907">
        <w:t xml:space="preserve">proposed </w:t>
      </w:r>
      <w:r w:rsidR="0043043B" w:rsidRPr="00506907">
        <w:t xml:space="preserve">increase </w:t>
      </w:r>
      <w:r w:rsidR="00F323C6" w:rsidRPr="00506907">
        <w:t>to the</w:t>
      </w:r>
      <w:r w:rsidR="000A43F9" w:rsidRPr="00506907">
        <w:t xml:space="preserve"> </w:t>
      </w:r>
      <w:r w:rsidR="00F323C6" w:rsidRPr="00506907">
        <w:t>R</w:t>
      </w:r>
      <w:r w:rsidR="000A43F9" w:rsidRPr="00506907">
        <w:t xml:space="preserve">oad </w:t>
      </w:r>
      <w:r w:rsidR="00F323C6" w:rsidRPr="00506907">
        <w:t>U</w:t>
      </w:r>
      <w:r w:rsidR="000A43F9" w:rsidRPr="00506907">
        <w:t xml:space="preserve">ser </w:t>
      </w:r>
      <w:r w:rsidR="00F323C6" w:rsidRPr="00506907">
        <w:t>C</w:t>
      </w:r>
      <w:r w:rsidR="00E24E18" w:rsidRPr="00506907">
        <w:t>harge</w:t>
      </w:r>
      <w:r w:rsidR="0043043B" w:rsidRPr="00506907">
        <w:t xml:space="preserve"> </w:t>
      </w:r>
      <w:r w:rsidRPr="00506907">
        <w:t xml:space="preserve">on behalf of Infrastructure and Transport Ministers from </w:t>
      </w:r>
      <w:r w:rsidR="009934FC" w:rsidRPr="00506907">
        <w:t>21 December 2022</w:t>
      </w:r>
      <w:r w:rsidRPr="00506907">
        <w:t xml:space="preserve">to </w:t>
      </w:r>
      <w:r w:rsidR="009934FC" w:rsidRPr="00506907">
        <w:t>20 February 2023</w:t>
      </w:r>
      <w:r w:rsidRPr="00506907">
        <w:t xml:space="preserve">. </w:t>
      </w:r>
      <w:r w:rsidR="001274CA" w:rsidRPr="00506907">
        <w:t xml:space="preserve"> </w:t>
      </w:r>
      <w:r w:rsidR="00965A70" w:rsidRPr="00506907">
        <w:t xml:space="preserve">Written </w:t>
      </w:r>
      <w:proofErr w:type="spellStart"/>
      <w:r w:rsidR="00965A70" w:rsidRPr="00506907">
        <w:t>submisssions</w:t>
      </w:r>
      <w:proofErr w:type="spellEnd"/>
      <w:r w:rsidR="00965A70" w:rsidRPr="00506907">
        <w:t xml:space="preserve"> </w:t>
      </w:r>
      <w:r w:rsidR="007F58C3" w:rsidRPr="00506907">
        <w:t>did not support the</w:t>
      </w:r>
      <w:r w:rsidR="00EA3AA2" w:rsidRPr="00506907">
        <w:t xml:space="preserve"> </w:t>
      </w:r>
      <w:proofErr w:type="spellStart"/>
      <w:r w:rsidR="008F3046" w:rsidRPr="00506907">
        <w:t>the</w:t>
      </w:r>
      <w:proofErr w:type="spellEnd"/>
      <w:r w:rsidR="00EA3AA2" w:rsidRPr="00506907">
        <w:t xml:space="preserve"> increased </w:t>
      </w:r>
      <w:r w:rsidR="0043043B" w:rsidRPr="00506907">
        <w:t>rate</w:t>
      </w:r>
      <w:r w:rsidR="00EA3AA2" w:rsidRPr="00506907">
        <w:t xml:space="preserve">. </w:t>
      </w:r>
      <w:r w:rsidR="001274CA" w:rsidRPr="00506907">
        <w:t xml:space="preserve"> </w:t>
      </w:r>
    </w:p>
    <w:p w14:paraId="7E88D17B" w14:textId="77777777" w:rsidR="00965A70" w:rsidRPr="00506907" w:rsidRDefault="00965A70" w:rsidP="007846CA">
      <w:pPr>
        <w:ind w:right="91"/>
      </w:pPr>
    </w:p>
    <w:p w14:paraId="305BC8FF" w14:textId="76B0FA8C" w:rsidR="00AD7A87" w:rsidRPr="00506907" w:rsidRDefault="00EA3AA2" w:rsidP="007846CA">
      <w:pPr>
        <w:ind w:right="91"/>
      </w:pPr>
      <w:r w:rsidRPr="00506907">
        <w:t>On</w:t>
      </w:r>
      <w:r w:rsidR="001F711B" w:rsidRPr="00506907">
        <w:t xml:space="preserve"> </w:t>
      </w:r>
      <w:r w:rsidRPr="00506907">
        <w:t xml:space="preserve">balance, </w:t>
      </w:r>
      <w:r w:rsidR="00166BFE" w:rsidRPr="00506907">
        <w:t>while acknowledging the merits of assisting heavy vehicle operators recover from</w:t>
      </w:r>
      <w:r w:rsidR="00927AA3" w:rsidRPr="00506907">
        <w:t xml:space="preserve"> the COVID-19 pandemic</w:t>
      </w:r>
      <w:r w:rsidR="008B07AE" w:rsidRPr="00506907">
        <w:t xml:space="preserve"> and </w:t>
      </w:r>
      <w:r w:rsidR="007F58C3" w:rsidRPr="00506907">
        <w:t>cope with</w:t>
      </w:r>
      <w:r w:rsidR="008B07AE" w:rsidRPr="00506907">
        <w:t xml:space="preserve"> </w:t>
      </w:r>
      <w:r w:rsidR="007F58C3" w:rsidRPr="00506907">
        <w:t>cost pressure</w:t>
      </w:r>
      <w:r w:rsidR="008B07AE" w:rsidRPr="00506907">
        <w:t>s</w:t>
      </w:r>
      <w:r w:rsidR="00927AA3" w:rsidRPr="00506907">
        <w:t xml:space="preserve">, </w:t>
      </w:r>
      <w:r w:rsidR="00166BFE" w:rsidRPr="00506907">
        <w:t>the Transport Minister has determined that</w:t>
      </w:r>
      <w:r w:rsidR="005C20DA" w:rsidRPr="00506907">
        <w:t xml:space="preserve"> </w:t>
      </w:r>
      <w:r w:rsidR="003A288D" w:rsidRPr="00506907">
        <w:t xml:space="preserve">three annual </w:t>
      </w:r>
      <w:r w:rsidR="00AD7A87" w:rsidRPr="00506907">
        <w:t>increase</w:t>
      </w:r>
      <w:r w:rsidR="003A288D" w:rsidRPr="00506907">
        <w:t>s</w:t>
      </w:r>
      <w:r w:rsidR="00166BFE" w:rsidRPr="00506907">
        <w:t xml:space="preserve"> to the</w:t>
      </w:r>
      <w:r w:rsidR="0043043B" w:rsidRPr="00506907">
        <w:t xml:space="preserve"> rate of</w:t>
      </w:r>
      <w:r w:rsidR="001D7134" w:rsidRPr="00506907">
        <w:t xml:space="preserve"> the Road User Charge</w:t>
      </w:r>
      <w:r w:rsidR="005C20DA" w:rsidRPr="00506907">
        <w:t xml:space="preserve"> </w:t>
      </w:r>
      <w:r w:rsidR="005C20DA" w:rsidRPr="00506907">
        <w:rPr>
          <w:spacing w:val="-2"/>
        </w:rPr>
        <w:t>give industry certainty around future charges. The Minister has also determined that the increases</w:t>
      </w:r>
      <w:r w:rsidR="005C20DA" w:rsidRPr="00506907">
        <w:t xml:space="preserve"> are </w:t>
      </w:r>
      <w:r w:rsidR="00AD7A87" w:rsidRPr="00506907">
        <w:t>a measured step towards returning to cost recovery</w:t>
      </w:r>
      <w:r w:rsidR="008B07AE" w:rsidRPr="00506907">
        <w:t xml:space="preserve"> while balancing industry’s capacity to absorb the increases</w:t>
      </w:r>
      <w:r w:rsidR="00AD7A87" w:rsidRPr="00506907">
        <w:t>.</w:t>
      </w:r>
      <w:r w:rsidR="00E24E18" w:rsidRPr="00506907">
        <w:t xml:space="preserve"> </w:t>
      </w:r>
      <w:r w:rsidR="00AD7A87" w:rsidRPr="00506907">
        <w:t xml:space="preserve"> </w:t>
      </w:r>
      <w:r w:rsidR="00166BFE" w:rsidRPr="00506907">
        <w:t xml:space="preserve">That is, beginning to return to a level of </w:t>
      </w:r>
      <w:r w:rsidR="00B3695E" w:rsidRPr="00506907">
        <w:t>Road User C</w:t>
      </w:r>
      <w:r w:rsidR="00E24E18" w:rsidRPr="00506907">
        <w:t xml:space="preserve">harge </w:t>
      </w:r>
      <w:r w:rsidR="00166BFE" w:rsidRPr="00506907">
        <w:t>that more truly recovers</w:t>
      </w:r>
      <w:r w:rsidR="00D857C3" w:rsidRPr="00506907">
        <w:t>,</w:t>
      </w:r>
      <w:r w:rsidR="00166BFE" w:rsidRPr="00506907">
        <w:t xml:space="preserve"> </w:t>
      </w:r>
      <w:r w:rsidR="00BD5E8C" w:rsidRPr="00506907">
        <w:t>as intended</w:t>
      </w:r>
      <w:r w:rsidR="00D857C3" w:rsidRPr="00506907">
        <w:t>,</w:t>
      </w:r>
      <w:r w:rsidR="00BD5E8C" w:rsidRPr="00506907">
        <w:t xml:space="preserve"> </w:t>
      </w:r>
      <w:r w:rsidR="00166BFE" w:rsidRPr="00506907">
        <w:t xml:space="preserve">the heavy vehicle share of recent government road expenditure. </w:t>
      </w:r>
      <w:r w:rsidR="00EC71E1" w:rsidRPr="00506907">
        <w:t>This is consistent with the majority decision of Infrastructure and Transport Ministers and the</w:t>
      </w:r>
      <w:r w:rsidR="00D70389" w:rsidRPr="00506907">
        <w:t>ir</w:t>
      </w:r>
      <w:r w:rsidR="00EC71E1" w:rsidRPr="00506907">
        <w:t xml:space="preserve"> convention to take a group decision on </w:t>
      </w:r>
      <w:r w:rsidR="00D70389" w:rsidRPr="00506907">
        <w:t>changes to heavy vehicle charges</w:t>
      </w:r>
      <w:r w:rsidR="00EC71E1" w:rsidRPr="00506907">
        <w:t>.</w:t>
      </w:r>
    </w:p>
    <w:p w14:paraId="26D791EB" w14:textId="77777777" w:rsidR="00A475C3" w:rsidRPr="00506907" w:rsidRDefault="00A475C3" w:rsidP="007846CA">
      <w:pPr>
        <w:ind w:right="91"/>
      </w:pPr>
    </w:p>
    <w:p w14:paraId="75976D20" w14:textId="479D3A02" w:rsidR="004C1E1D" w:rsidRPr="00506907" w:rsidRDefault="004C1E1D" w:rsidP="004C1E1D">
      <w:pPr>
        <w:pStyle w:val="ListParagraph"/>
        <w:ind w:left="0"/>
      </w:pPr>
      <w:r w:rsidRPr="00506907">
        <w:t xml:space="preserve">The Determination revokes all previous </w:t>
      </w:r>
      <w:r w:rsidR="00AF45EA" w:rsidRPr="00506907">
        <w:t>R</w:t>
      </w:r>
      <w:r w:rsidR="00A95351" w:rsidRPr="00506907">
        <w:t xml:space="preserve">oad </w:t>
      </w:r>
      <w:r w:rsidR="00AF45EA" w:rsidRPr="00506907">
        <w:t>U</w:t>
      </w:r>
      <w:r w:rsidR="00A95351" w:rsidRPr="00506907">
        <w:t xml:space="preserve">ser </w:t>
      </w:r>
      <w:r w:rsidR="00AF45EA" w:rsidRPr="00506907">
        <w:t>C</w:t>
      </w:r>
      <w:r w:rsidR="00A95351" w:rsidRPr="00506907">
        <w:t xml:space="preserve">harge </w:t>
      </w:r>
      <w:r w:rsidRPr="00506907">
        <w:t>determinations</w:t>
      </w:r>
      <w:r w:rsidR="002E1808" w:rsidRPr="00506907">
        <w:t>.</w:t>
      </w:r>
      <w:r w:rsidRPr="00506907">
        <w:t xml:space="preserve"> This is consistent with subsection 33(3) of the </w:t>
      </w:r>
      <w:r w:rsidRPr="00506907">
        <w:rPr>
          <w:i/>
          <w:iCs/>
        </w:rPr>
        <w:t>Acts Interpretation Act 1901</w:t>
      </w:r>
      <w:r w:rsidRPr="00506907">
        <w:t>, which provides that if an Act confers a power to make any instrument of a legislative or administrative character, the power is construed as including a power exercisable in like manner and subject to the like conditions to repeal, rescind, revoke, amend, or vary any such instrument.</w:t>
      </w:r>
    </w:p>
    <w:p w14:paraId="4D426AD2" w14:textId="77777777" w:rsidR="004C1E1D" w:rsidRPr="00506907" w:rsidRDefault="004C1E1D" w:rsidP="00C627EC">
      <w:pPr>
        <w:ind w:right="91"/>
      </w:pPr>
    </w:p>
    <w:p w14:paraId="0808E06C" w14:textId="4171B945" w:rsidR="00C627EC" w:rsidRPr="00506907" w:rsidRDefault="00C627EC" w:rsidP="00C627EC">
      <w:pPr>
        <w:ind w:right="91"/>
      </w:pPr>
      <w:r w:rsidRPr="00506907">
        <w:t xml:space="preserve">The </w:t>
      </w:r>
      <w:r w:rsidR="000459FA" w:rsidRPr="00506907">
        <w:t>Determination</w:t>
      </w:r>
      <w:r w:rsidRPr="00506907">
        <w:t xml:space="preserve"> </w:t>
      </w:r>
      <w:r w:rsidR="000459FA" w:rsidRPr="00506907">
        <w:t>is</w:t>
      </w:r>
      <w:r w:rsidRPr="00506907">
        <w:t xml:space="preserve"> a legislative instrument for the purposes of the </w:t>
      </w:r>
      <w:r w:rsidR="00FB14C2" w:rsidRPr="00506907">
        <w:rPr>
          <w:i/>
        </w:rPr>
        <w:t xml:space="preserve">Legislation </w:t>
      </w:r>
      <w:r w:rsidRPr="00506907">
        <w:rPr>
          <w:i/>
        </w:rPr>
        <w:t>Act 2003</w:t>
      </w:r>
      <w:r w:rsidRPr="00506907">
        <w:t>.</w:t>
      </w:r>
    </w:p>
    <w:p w14:paraId="57963273" w14:textId="77777777" w:rsidR="00C627EC" w:rsidRPr="00506907" w:rsidRDefault="00C627EC" w:rsidP="00C627EC">
      <w:pPr>
        <w:ind w:right="91"/>
      </w:pPr>
    </w:p>
    <w:p w14:paraId="381A4DDB" w14:textId="5058EBB2" w:rsidR="00C627EC" w:rsidRPr="00506907" w:rsidRDefault="00C627EC" w:rsidP="00A95351">
      <w:pPr>
        <w:tabs>
          <w:tab w:val="left" w:pos="1276"/>
        </w:tabs>
        <w:ind w:right="91"/>
        <w:jc w:val="center"/>
      </w:pPr>
      <w:r w:rsidRPr="00506907">
        <w:rPr>
          <w:u w:val="single"/>
        </w:rPr>
        <w:t>Authority</w:t>
      </w:r>
      <w:r w:rsidRPr="00506907">
        <w:t xml:space="preserve">:  Subsection </w:t>
      </w:r>
      <w:r w:rsidR="000459FA" w:rsidRPr="00506907">
        <w:t>43-10</w:t>
      </w:r>
      <w:r w:rsidR="003F5D67" w:rsidRPr="00506907">
        <w:t xml:space="preserve"> </w:t>
      </w:r>
      <w:r w:rsidRPr="00506907">
        <w:t>(</w:t>
      </w:r>
      <w:r w:rsidR="00BD1CE6" w:rsidRPr="00506907">
        <w:t>8</w:t>
      </w:r>
      <w:r w:rsidRPr="00506907">
        <w:t>)</w:t>
      </w:r>
      <w:r w:rsidR="00BD1CE6" w:rsidRPr="00506907">
        <w:t xml:space="preserve"> </w:t>
      </w:r>
      <w:r w:rsidRPr="00506907">
        <w:t>of the</w:t>
      </w:r>
    </w:p>
    <w:p w14:paraId="288CBD28" w14:textId="2D9A07B9" w:rsidR="008A0D65" w:rsidRPr="00506907" w:rsidRDefault="00AC12FD" w:rsidP="00ED55CF">
      <w:pPr>
        <w:tabs>
          <w:tab w:val="left" w:pos="1276"/>
        </w:tabs>
        <w:ind w:right="91"/>
        <w:jc w:val="center"/>
      </w:pPr>
      <w:r w:rsidRPr="00506907">
        <w:rPr>
          <w:i/>
        </w:rPr>
        <w:t xml:space="preserve">    </w:t>
      </w:r>
      <w:r w:rsidR="000459FA" w:rsidRPr="00506907">
        <w:rPr>
          <w:i/>
        </w:rPr>
        <w:t>Fuel Tax</w:t>
      </w:r>
      <w:r w:rsidR="00C627EC" w:rsidRPr="00506907">
        <w:rPr>
          <w:i/>
        </w:rPr>
        <w:t xml:space="preserve"> Act 200</w:t>
      </w:r>
      <w:r w:rsidR="000459FA" w:rsidRPr="00506907">
        <w:rPr>
          <w:i/>
        </w:rPr>
        <w:t>6</w:t>
      </w:r>
      <w:r w:rsidR="008A0D65" w:rsidRPr="00506907">
        <w:br w:type="page"/>
      </w:r>
    </w:p>
    <w:p w14:paraId="3A417036" w14:textId="77777777" w:rsidR="008A0D65" w:rsidRPr="00506907" w:rsidRDefault="008A0D65" w:rsidP="008A0D65">
      <w:pPr>
        <w:pStyle w:val="Heading2"/>
        <w:spacing w:after="360"/>
      </w:pPr>
      <w:r w:rsidRPr="00506907">
        <w:lastRenderedPageBreak/>
        <w:t>Statement of Compatibility with Human Rights</w:t>
      </w:r>
    </w:p>
    <w:p w14:paraId="7B7AA8CC" w14:textId="77777777" w:rsidR="008A0D65" w:rsidRPr="00506907" w:rsidRDefault="008A0D65" w:rsidP="008A0D65">
      <w:pPr>
        <w:spacing w:before="120" w:after="120"/>
        <w:jc w:val="center"/>
      </w:pPr>
      <w:r w:rsidRPr="00506907">
        <w:rPr>
          <w:i/>
        </w:rPr>
        <w:t>Prepared in accordance with Part 3 of the Human Rights (Parliamentary Scrutiny) Act 2011</w:t>
      </w:r>
    </w:p>
    <w:p w14:paraId="2BAA8A81" w14:textId="77777777" w:rsidR="008A0D65" w:rsidRPr="00506907" w:rsidRDefault="008A0D65" w:rsidP="008A0D65">
      <w:pPr>
        <w:spacing w:before="120" w:after="120"/>
        <w:jc w:val="center"/>
      </w:pPr>
    </w:p>
    <w:p w14:paraId="48903C06" w14:textId="77777777" w:rsidR="008A0D65" w:rsidRPr="00506907" w:rsidRDefault="008A0D65" w:rsidP="008A0D65">
      <w:pPr>
        <w:tabs>
          <w:tab w:val="left" w:pos="993"/>
        </w:tabs>
        <w:ind w:right="91"/>
        <w:jc w:val="center"/>
      </w:pPr>
      <w:r w:rsidRPr="00506907">
        <w:rPr>
          <w:i/>
        </w:rPr>
        <w:t>Fuel Tax Act 2006</w:t>
      </w:r>
    </w:p>
    <w:p w14:paraId="605B7EC1" w14:textId="77777777" w:rsidR="008A0D65" w:rsidRPr="00506907" w:rsidRDefault="008A0D65" w:rsidP="008A0D65">
      <w:pPr>
        <w:ind w:right="91"/>
        <w:jc w:val="both"/>
      </w:pPr>
    </w:p>
    <w:p w14:paraId="311AA461" w14:textId="7936EDB6" w:rsidR="008A0D65" w:rsidRPr="00506907" w:rsidRDefault="00AD4C79" w:rsidP="000250DD">
      <w:pPr>
        <w:tabs>
          <w:tab w:val="left" w:pos="993"/>
        </w:tabs>
        <w:ind w:right="91"/>
        <w:jc w:val="center"/>
        <w:rPr>
          <w:i/>
        </w:rPr>
      </w:pPr>
      <w:r w:rsidRPr="00506907">
        <w:rPr>
          <w:i/>
        </w:rPr>
        <w:t>Fuel Tax</w:t>
      </w:r>
      <w:r w:rsidR="00643D23" w:rsidRPr="00506907">
        <w:rPr>
          <w:i/>
        </w:rPr>
        <w:t xml:space="preserve"> </w:t>
      </w:r>
      <w:r w:rsidRPr="00506907">
        <w:rPr>
          <w:i/>
        </w:rPr>
        <w:t>(</w:t>
      </w:r>
      <w:r w:rsidR="008A0D65" w:rsidRPr="00506907">
        <w:rPr>
          <w:i/>
        </w:rPr>
        <w:t>Roa</w:t>
      </w:r>
      <w:r w:rsidR="00E47C69" w:rsidRPr="00506907">
        <w:rPr>
          <w:i/>
        </w:rPr>
        <w:t>d User Charge</w:t>
      </w:r>
      <w:r w:rsidRPr="00506907">
        <w:rPr>
          <w:i/>
        </w:rPr>
        <w:t>)</w:t>
      </w:r>
      <w:r w:rsidR="00E47C69" w:rsidRPr="00506907">
        <w:rPr>
          <w:i/>
        </w:rPr>
        <w:t xml:space="preserve"> Determination 20</w:t>
      </w:r>
      <w:r w:rsidR="002A1585" w:rsidRPr="00506907">
        <w:rPr>
          <w:i/>
        </w:rPr>
        <w:t>2</w:t>
      </w:r>
      <w:r w:rsidR="00AF45EA" w:rsidRPr="00506907">
        <w:rPr>
          <w:i/>
        </w:rPr>
        <w:t>2</w:t>
      </w:r>
    </w:p>
    <w:p w14:paraId="6620F726" w14:textId="77777777" w:rsidR="008A0D65" w:rsidRPr="00506907" w:rsidRDefault="008A0D65" w:rsidP="008A0D65">
      <w:pPr>
        <w:spacing w:before="120" w:after="120"/>
        <w:jc w:val="center"/>
      </w:pPr>
    </w:p>
    <w:p w14:paraId="19B66BD0" w14:textId="77777777" w:rsidR="008A0D65" w:rsidRPr="00506907" w:rsidRDefault="008A0D65" w:rsidP="008A0D65">
      <w:pPr>
        <w:spacing w:before="120" w:after="120"/>
        <w:jc w:val="center"/>
      </w:pPr>
      <w:r w:rsidRPr="00506907">
        <w:t xml:space="preserve">This Disallowable Instrument is compatible with the human rights and freedoms recognised or declared in the international instruments listed in section 3 of the </w:t>
      </w:r>
      <w:r w:rsidRPr="00506907">
        <w:rPr>
          <w:i/>
        </w:rPr>
        <w:t>Human Rights (Parliamentary Scrutiny) Act 2011</w:t>
      </w:r>
      <w:r w:rsidRPr="00506907">
        <w:t>.</w:t>
      </w:r>
    </w:p>
    <w:p w14:paraId="0652B979" w14:textId="77777777" w:rsidR="008A0D65" w:rsidRPr="00506907" w:rsidRDefault="008A0D65" w:rsidP="008A0D65">
      <w:pPr>
        <w:spacing w:before="120" w:after="120"/>
      </w:pPr>
    </w:p>
    <w:p w14:paraId="2EA1FF32" w14:textId="77777777" w:rsidR="008A0D65" w:rsidRPr="00506907" w:rsidRDefault="008A0D65" w:rsidP="008A0D65">
      <w:pPr>
        <w:pStyle w:val="Heading3"/>
      </w:pPr>
      <w:r w:rsidRPr="00506907">
        <w:t>Overview of the Disallowable Legislative Instrument</w:t>
      </w:r>
    </w:p>
    <w:p w14:paraId="17C7E966" w14:textId="7E56F9CE" w:rsidR="008A0D65" w:rsidRPr="00506907" w:rsidRDefault="00AD4C79" w:rsidP="008A0D65">
      <w:pPr>
        <w:ind w:right="91"/>
      </w:pPr>
      <w:r w:rsidRPr="00506907">
        <w:t>Subsection 43-10</w:t>
      </w:r>
      <w:r w:rsidR="003F5D67" w:rsidRPr="00506907">
        <w:t xml:space="preserve"> </w:t>
      </w:r>
      <w:r w:rsidRPr="00506907">
        <w:t>(8</w:t>
      </w:r>
      <w:r w:rsidR="008A0D65" w:rsidRPr="00506907">
        <w:t xml:space="preserve">) of the </w:t>
      </w:r>
      <w:r w:rsidR="008A0D65" w:rsidRPr="00506907">
        <w:rPr>
          <w:i/>
        </w:rPr>
        <w:t>Fuel Tax Act 2006</w:t>
      </w:r>
      <w:r w:rsidR="008A0D65" w:rsidRPr="00506907">
        <w:t xml:space="preserve"> provides that the </w:t>
      </w:r>
      <w:r w:rsidRPr="00506907">
        <w:t xml:space="preserve">Transport </w:t>
      </w:r>
      <w:r w:rsidR="008A0D65" w:rsidRPr="00506907">
        <w:t>Minister may determine</w:t>
      </w:r>
      <w:r w:rsidRPr="00506907">
        <w:t>,</w:t>
      </w:r>
      <w:r w:rsidR="004D6893" w:rsidRPr="00506907">
        <w:t xml:space="preserve"> by legislati</w:t>
      </w:r>
      <w:r w:rsidR="00D8018B" w:rsidRPr="00506907">
        <w:t>ve instrument, the rate</w:t>
      </w:r>
      <w:r w:rsidR="00E526E2" w:rsidRPr="00506907">
        <w:t>s</w:t>
      </w:r>
      <w:r w:rsidR="00D8018B" w:rsidRPr="00506907">
        <w:t xml:space="preserve"> of </w:t>
      </w:r>
      <w:r w:rsidR="0090187E" w:rsidRPr="00506907">
        <w:t>the R</w:t>
      </w:r>
      <w:r w:rsidR="000F371F" w:rsidRPr="00506907">
        <w:t>oad</w:t>
      </w:r>
      <w:r w:rsidR="0090187E" w:rsidRPr="00506907">
        <w:t xml:space="preserve"> User C</w:t>
      </w:r>
      <w:r w:rsidR="000F371F" w:rsidRPr="00506907">
        <w:t>harge</w:t>
      </w:r>
      <w:r w:rsidR="008A0D65" w:rsidRPr="00506907">
        <w:t>.</w:t>
      </w:r>
    </w:p>
    <w:p w14:paraId="6B51A56D" w14:textId="77777777" w:rsidR="008A0D65" w:rsidRPr="00506907" w:rsidRDefault="008A0D65" w:rsidP="008A0D65"/>
    <w:p w14:paraId="3644295B" w14:textId="69BA547C" w:rsidR="008A0D65" w:rsidRPr="00506907" w:rsidRDefault="008A0D65" w:rsidP="008A0D65">
      <w:r w:rsidRPr="00506907">
        <w:t xml:space="preserve">In accordance with section </w:t>
      </w:r>
      <w:r w:rsidR="00AD4C79" w:rsidRPr="00506907">
        <w:t>43-10</w:t>
      </w:r>
      <w:r w:rsidR="003F5D67" w:rsidRPr="00506907">
        <w:t xml:space="preserve"> </w:t>
      </w:r>
      <w:r w:rsidR="00AD4C79" w:rsidRPr="00506907">
        <w:t>(8</w:t>
      </w:r>
      <w:r w:rsidRPr="00506907">
        <w:t xml:space="preserve">) of the </w:t>
      </w:r>
      <w:r w:rsidRPr="00506907">
        <w:rPr>
          <w:i/>
        </w:rPr>
        <w:t>Fuel Tax Act 2006</w:t>
      </w:r>
      <w:r w:rsidR="00013124" w:rsidRPr="00506907">
        <w:t>, this D</w:t>
      </w:r>
      <w:r w:rsidRPr="00506907">
        <w:t xml:space="preserve">isallowable Instrument determines </w:t>
      </w:r>
      <w:r w:rsidR="00D8018B" w:rsidRPr="00506907">
        <w:t>the rate</w:t>
      </w:r>
      <w:r w:rsidR="00E526E2" w:rsidRPr="00506907">
        <w:t>s</w:t>
      </w:r>
      <w:r w:rsidR="00D8018B" w:rsidRPr="00506907">
        <w:t xml:space="preserve"> of </w:t>
      </w:r>
      <w:r w:rsidR="0090187E" w:rsidRPr="00506907">
        <w:t>the Road User C</w:t>
      </w:r>
      <w:r w:rsidR="000F371F" w:rsidRPr="00506907">
        <w:t xml:space="preserve">harge </w:t>
      </w:r>
      <w:r w:rsidR="00013124" w:rsidRPr="00506907">
        <w:t>applied to taxable fuel used on a public road for business purposes in registered vehicles with a gross mass of more than 4.5 tonnes</w:t>
      </w:r>
      <w:r w:rsidRPr="00506907">
        <w:t>.</w:t>
      </w:r>
    </w:p>
    <w:p w14:paraId="6FF34B1E" w14:textId="77777777" w:rsidR="00013124" w:rsidRPr="00506907" w:rsidRDefault="00013124" w:rsidP="008A0D65"/>
    <w:p w14:paraId="6395AD8A" w14:textId="3C5B4C56" w:rsidR="00013124" w:rsidRPr="00506907" w:rsidRDefault="005B2162" w:rsidP="00013124">
      <w:r w:rsidRPr="00506907">
        <w:t>Heavy vehicle c</w:t>
      </w:r>
      <w:r w:rsidR="00013124" w:rsidRPr="00506907">
        <w:t>harges are based on a c</w:t>
      </w:r>
      <w:r w:rsidR="00D8018B" w:rsidRPr="00506907">
        <w:t xml:space="preserve">ombination of a fuel-based </w:t>
      </w:r>
      <w:r w:rsidR="00130D89" w:rsidRPr="00506907">
        <w:t>Road User C</w:t>
      </w:r>
      <w:r w:rsidR="000F371F" w:rsidRPr="00506907">
        <w:t>harge</w:t>
      </w:r>
      <w:r w:rsidR="00013124" w:rsidRPr="00506907">
        <w:t xml:space="preserve">, collected by the Commonwealth, and registration charges, which are collected </w:t>
      </w:r>
      <w:r w:rsidR="00C32291" w:rsidRPr="00506907">
        <w:t xml:space="preserve">by the states and territories. </w:t>
      </w:r>
    </w:p>
    <w:p w14:paraId="002F79DA" w14:textId="77777777" w:rsidR="008A0D65" w:rsidRPr="00506907" w:rsidRDefault="008A0D65" w:rsidP="008A0D65"/>
    <w:p w14:paraId="38625732" w14:textId="77777777" w:rsidR="008A0D65" w:rsidRPr="00506907" w:rsidRDefault="008A0D65" w:rsidP="008A0D65">
      <w:pPr>
        <w:pStyle w:val="Heading3"/>
      </w:pPr>
      <w:r w:rsidRPr="00506907">
        <w:t>Human rights implications</w:t>
      </w:r>
    </w:p>
    <w:p w14:paraId="2FB7D915" w14:textId="77777777" w:rsidR="008A0D65" w:rsidRPr="00506907" w:rsidRDefault="008A0D65" w:rsidP="008A0D65">
      <w:pPr>
        <w:spacing w:before="120" w:after="120"/>
      </w:pPr>
      <w:r w:rsidRPr="00506907">
        <w:t>This Disallowable Instrument does not engage any of the applicable rights or freedoms.</w:t>
      </w:r>
    </w:p>
    <w:p w14:paraId="3B0FBA2B" w14:textId="77777777" w:rsidR="008A0D65" w:rsidRPr="00506907" w:rsidRDefault="008A0D65" w:rsidP="008A0D65">
      <w:pPr>
        <w:spacing w:before="120" w:after="120"/>
      </w:pPr>
    </w:p>
    <w:p w14:paraId="6565DEA8" w14:textId="77777777" w:rsidR="008A0D65" w:rsidRPr="00506907" w:rsidRDefault="008A0D65" w:rsidP="008A0D65">
      <w:pPr>
        <w:pStyle w:val="Heading3"/>
      </w:pPr>
      <w:r w:rsidRPr="00506907">
        <w:t>Conclusion</w:t>
      </w:r>
    </w:p>
    <w:p w14:paraId="101BC779" w14:textId="2AC84CF0" w:rsidR="001849FA" w:rsidRDefault="008A0D65" w:rsidP="008A0D65">
      <w:r w:rsidRPr="00506907">
        <w:t>This Disallowable Instrument is compatible with human rights as it does not raise any human rights issues</w:t>
      </w:r>
      <w:r w:rsidR="00C743F5" w:rsidRPr="00506907">
        <w:t>.</w:t>
      </w:r>
    </w:p>
    <w:sectPr w:rsidR="00184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463A8"/>
    <w:multiLevelType w:val="hybridMultilevel"/>
    <w:tmpl w:val="DED65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05049"/>
    <w:multiLevelType w:val="hybridMultilevel"/>
    <w:tmpl w:val="6DFCC84C"/>
    <w:lvl w:ilvl="0" w:tplc="A86CA930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7A1DA2"/>
    <w:multiLevelType w:val="hybridMultilevel"/>
    <w:tmpl w:val="15884B5C"/>
    <w:lvl w:ilvl="0" w:tplc="A86CA93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9FA"/>
    <w:rsid w:val="00004280"/>
    <w:rsid w:val="00013124"/>
    <w:rsid w:val="000250DD"/>
    <w:rsid w:val="00031BE4"/>
    <w:rsid w:val="000359CB"/>
    <w:rsid w:val="000459FA"/>
    <w:rsid w:val="000512E5"/>
    <w:rsid w:val="00061346"/>
    <w:rsid w:val="000628ED"/>
    <w:rsid w:val="000A40ED"/>
    <w:rsid w:val="000A43F9"/>
    <w:rsid w:val="000B21BE"/>
    <w:rsid w:val="000D7A5A"/>
    <w:rsid w:val="000F371F"/>
    <w:rsid w:val="00100EA2"/>
    <w:rsid w:val="00112974"/>
    <w:rsid w:val="001274CA"/>
    <w:rsid w:val="00130D89"/>
    <w:rsid w:val="00163085"/>
    <w:rsid w:val="00166BFE"/>
    <w:rsid w:val="00174E0D"/>
    <w:rsid w:val="001849FA"/>
    <w:rsid w:val="00195AAB"/>
    <w:rsid w:val="001B03D0"/>
    <w:rsid w:val="001D7134"/>
    <w:rsid w:val="001E3A1E"/>
    <w:rsid w:val="001E60D1"/>
    <w:rsid w:val="001F711B"/>
    <w:rsid w:val="00207AD6"/>
    <w:rsid w:val="00212902"/>
    <w:rsid w:val="00265C9E"/>
    <w:rsid w:val="002A1585"/>
    <w:rsid w:val="002C565D"/>
    <w:rsid w:val="002E1808"/>
    <w:rsid w:val="00304AEE"/>
    <w:rsid w:val="0033016B"/>
    <w:rsid w:val="00336452"/>
    <w:rsid w:val="00347DDD"/>
    <w:rsid w:val="00353205"/>
    <w:rsid w:val="00363910"/>
    <w:rsid w:val="00393055"/>
    <w:rsid w:val="0039440D"/>
    <w:rsid w:val="003A288D"/>
    <w:rsid w:val="003B55A8"/>
    <w:rsid w:val="003C7271"/>
    <w:rsid w:val="003F31F6"/>
    <w:rsid w:val="003F5D67"/>
    <w:rsid w:val="004040BE"/>
    <w:rsid w:val="00412977"/>
    <w:rsid w:val="0043043B"/>
    <w:rsid w:val="00431E6A"/>
    <w:rsid w:val="00450061"/>
    <w:rsid w:val="004649EF"/>
    <w:rsid w:val="004C1E1D"/>
    <w:rsid w:val="004D665D"/>
    <w:rsid w:val="004D6893"/>
    <w:rsid w:val="004E64C4"/>
    <w:rsid w:val="00506907"/>
    <w:rsid w:val="00512D49"/>
    <w:rsid w:val="00532180"/>
    <w:rsid w:val="00541431"/>
    <w:rsid w:val="00550EEA"/>
    <w:rsid w:val="00551819"/>
    <w:rsid w:val="0056285D"/>
    <w:rsid w:val="00585A21"/>
    <w:rsid w:val="005A4DB3"/>
    <w:rsid w:val="005B2162"/>
    <w:rsid w:val="005B3FA2"/>
    <w:rsid w:val="005C20DA"/>
    <w:rsid w:val="005C2CED"/>
    <w:rsid w:val="005E13AA"/>
    <w:rsid w:val="00614834"/>
    <w:rsid w:val="00643D23"/>
    <w:rsid w:val="00693129"/>
    <w:rsid w:val="006B2A48"/>
    <w:rsid w:val="006D403B"/>
    <w:rsid w:val="00706595"/>
    <w:rsid w:val="0073320D"/>
    <w:rsid w:val="007516D8"/>
    <w:rsid w:val="00781A3A"/>
    <w:rsid w:val="00783D39"/>
    <w:rsid w:val="007846CA"/>
    <w:rsid w:val="007C3F68"/>
    <w:rsid w:val="007D1E21"/>
    <w:rsid w:val="007D380B"/>
    <w:rsid w:val="007F58C3"/>
    <w:rsid w:val="00805BF9"/>
    <w:rsid w:val="00850197"/>
    <w:rsid w:val="00862114"/>
    <w:rsid w:val="008731C0"/>
    <w:rsid w:val="00873577"/>
    <w:rsid w:val="008A0D65"/>
    <w:rsid w:val="008A0DEB"/>
    <w:rsid w:val="008B07AE"/>
    <w:rsid w:val="008C78C6"/>
    <w:rsid w:val="008D5760"/>
    <w:rsid w:val="008F1468"/>
    <w:rsid w:val="008F3046"/>
    <w:rsid w:val="0090187E"/>
    <w:rsid w:val="00911743"/>
    <w:rsid w:val="00921569"/>
    <w:rsid w:val="0092386F"/>
    <w:rsid w:val="00927AA3"/>
    <w:rsid w:val="00946FCF"/>
    <w:rsid w:val="00965A70"/>
    <w:rsid w:val="00975D22"/>
    <w:rsid w:val="009934FC"/>
    <w:rsid w:val="00996D24"/>
    <w:rsid w:val="009A3CBF"/>
    <w:rsid w:val="009B37D8"/>
    <w:rsid w:val="009C2480"/>
    <w:rsid w:val="009F738C"/>
    <w:rsid w:val="00A27160"/>
    <w:rsid w:val="00A475C3"/>
    <w:rsid w:val="00A65A24"/>
    <w:rsid w:val="00A87729"/>
    <w:rsid w:val="00A95351"/>
    <w:rsid w:val="00AC12FD"/>
    <w:rsid w:val="00AC1F55"/>
    <w:rsid w:val="00AD4C79"/>
    <w:rsid w:val="00AD7A87"/>
    <w:rsid w:val="00AF45EA"/>
    <w:rsid w:val="00B16C90"/>
    <w:rsid w:val="00B32036"/>
    <w:rsid w:val="00B3695E"/>
    <w:rsid w:val="00B36F1B"/>
    <w:rsid w:val="00B55AF6"/>
    <w:rsid w:val="00B94247"/>
    <w:rsid w:val="00BD1CE6"/>
    <w:rsid w:val="00BD5E8C"/>
    <w:rsid w:val="00C0316B"/>
    <w:rsid w:val="00C11B76"/>
    <w:rsid w:val="00C200AC"/>
    <w:rsid w:val="00C32291"/>
    <w:rsid w:val="00C627EC"/>
    <w:rsid w:val="00C743F5"/>
    <w:rsid w:val="00C84704"/>
    <w:rsid w:val="00C92577"/>
    <w:rsid w:val="00CA7005"/>
    <w:rsid w:val="00CA741C"/>
    <w:rsid w:val="00CE1D66"/>
    <w:rsid w:val="00D26C13"/>
    <w:rsid w:val="00D3712D"/>
    <w:rsid w:val="00D558C1"/>
    <w:rsid w:val="00D6067D"/>
    <w:rsid w:val="00D67E1D"/>
    <w:rsid w:val="00D70389"/>
    <w:rsid w:val="00D725BB"/>
    <w:rsid w:val="00D8018B"/>
    <w:rsid w:val="00D857C3"/>
    <w:rsid w:val="00D91C79"/>
    <w:rsid w:val="00DA53F5"/>
    <w:rsid w:val="00DE2853"/>
    <w:rsid w:val="00E24E18"/>
    <w:rsid w:val="00E44978"/>
    <w:rsid w:val="00E47C69"/>
    <w:rsid w:val="00E526E2"/>
    <w:rsid w:val="00E66574"/>
    <w:rsid w:val="00EA3AA2"/>
    <w:rsid w:val="00EA6D78"/>
    <w:rsid w:val="00EC71E1"/>
    <w:rsid w:val="00ED55CF"/>
    <w:rsid w:val="00EE1A7D"/>
    <w:rsid w:val="00F02241"/>
    <w:rsid w:val="00F07429"/>
    <w:rsid w:val="00F24468"/>
    <w:rsid w:val="00F323C6"/>
    <w:rsid w:val="00F40CEA"/>
    <w:rsid w:val="00F44B81"/>
    <w:rsid w:val="00F9749B"/>
    <w:rsid w:val="00FB14C2"/>
    <w:rsid w:val="00FD2D8B"/>
    <w:rsid w:val="00FE00BB"/>
    <w:rsid w:val="00FE37A4"/>
    <w:rsid w:val="00F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F8B3E"/>
  <w15:docId w15:val="{D6E971BE-F7AE-4075-B8C5-54A15CF6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0D65"/>
    <w:pPr>
      <w:spacing w:before="360" w:after="120"/>
      <w:jc w:val="center"/>
      <w:outlineLvl w:val="1"/>
    </w:pPr>
    <w:rPr>
      <w:rFonts w:eastAsiaTheme="minorHAnsi" w:cstheme="minorBid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0D65"/>
    <w:pPr>
      <w:spacing w:before="120" w:after="120"/>
      <w:jc w:val="both"/>
      <w:outlineLvl w:val="2"/>
    </w:pPr>
    <w:rPr>
      <w:rFonts w:eastAsiaTheme="minorHAnsi" w:cstheme="min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endixCharChar">
    <w:name w:val="Appendix Char Char"/>
    <w:link w:val="Appendix"/>
    <w:locked/>
    <w:rsid w:val="00C627EC"/>
    <w:rPr>
      <w:b/>
      <w:sz w:val="24"/>
    </w:rPr>
  </w:style>
  <w:style w:type="paragraph" w:customStyle="1" w:styleId="Appendix">
    <w:name w:val="Appendix"/>
    <w:basedOn w:val="Normal"/>
    <w:link w:val="AppendixCharChar"/>
    <w:rsid w:val="00C627EC"/>
    <w:pPr>
      <w:jc w:val="right"/>
    </w:pPr>
    <w:rPr>
      <w:rFonts w:asciiTheme="minorHAnsi" w:eastAsiaTheme="minorHAnsi" w:hAnsiTheme="minorHAnsi" w:cstheme="minorBidi"/>
      <w:b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5BB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A0D65"/>
    <w:rPr>
      <w:rFonts w:ascii="Times New Roman" w:hAnsi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A0D65"/>
    <w:rPr>
      <w:rFonts w:ascii="Times New Roman" w:hAnsi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013124"/>
    <w:pPr>
      <w:ind w:left="720"/>
      <w:contextualSpacing/>
    </w:pPr>
  </w:style>
  <w:style w:type="paragraph" w:customStyle="1" w:styleId="Default">
    <w:name w:val="Default"/>
    <w:rsid w:val="00975D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1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D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D6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D6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4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aliases w:val="a"/>
    <w:basedOn w:val="Normal"/>
    <w:uiPriority w:val="99"/>
    <w:rsid w:val="007F58C3"/>
    <w:pPr>
      <w:spacing w:before="40"/>
      <w:ind w:left="1644" w:hanging="1644"/>
    </w:pPr>
    <w:rPr>
      <w:rFonts w:eastAsia="Calibri"/>
      <w:sz w:val="20"/>
      <w:szCs w:val="20"/>
      <w:lang w:eastAsia="en-AU"/>
    </w:rPr>
  </w:style>
  <w:style w:type="table" w:styleId="TableGrid">
    <w:name w:val="Table Grid"/>
    <w:basedOn w:val="TableNormal"/>
    <w:uiPriority w:val="39"/>
    <w:rsid w:val="007F5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">
    <w:name w:val="List Table 6 Colorful"/>
    <w:basedOn w:val="TableNormal"/>
    <w:uiPriority w:val="51"/>
    <w:rsid w:val="001B03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letext">
    <w:name w:val="Tabletext"/>
    <w:aliases w:val="tt"/>
    <w:basedOn w:val="Normal"/>
    <w:rsid w:val="004D665D"/>
    <w:pPr>
      <w:spacing w:before="60" w:line="240" w:lineRule="atLeast"/>
    </w:pPr>
    <w:rPr>
      <w:sz w:val="20"/>
      <w:szCs w:val="20"/>
      <w:lang w:eastAsia="en-AU"/>
    </w:rPr>
  </w:style>
  <w:style w:type="paragraph" w:customStyle="1" w:styleId="TableHeading">
    <w:name w:val="TableHeading"/>
    <w:aliases w:val="th"/>
    <w:basedOn w:val="Normal"/>
    <w:next w:val="Tabletext"/>
    <w:rsid w:val="004D665D"/>
    <w:pPr>
      <w:keepNext/>
      <w:spacing w:before="60" w:line="240" w:lineRule="atLeast"/>
    </w:pPr>
    <w:rPr>
      <w:b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9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partment_Templates\EXCO\EM%20for%20Proclam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F6C6D6279FB7D241B16E8E3B69637B5E" ma:contentTypeVersion="" ma:contentTypeDescription="PDMS Document Site Content Type" ma:contentTypeScope="" ma:versionID="8360a55e24ad9fd1b9941f602bef47e0">
  <xsd:schema xmlns:xsd="http://www.w3.org/2001/XMLSchema" xmlns:xs="http://www.w3.org/2001/XMLSchema" xmlns:p="http://schemas.microsoft.com/office/2006/metadata/properties" xmlns:ns2="3BB34B4A-F03D-47B5-8196-AFF8DE70C5B6" targetNamespace="http://schemas.microsoft.com/office/2006/metadata/properties" ma:root="true" ma:fieldsID="8a652d832fb649899b18cf4ee84980b6" ns2:_="">
    <xsd:import namespace="3BB34B4A-F03D-47B5-8196-AFF8DE70C5B6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34B4A-F03D-47B5-8196-AFF8DE70C5B6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3BB34B4A-F03D-47B5-8196-AFF8DE70C5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753536-0544-4CBB-A066-309D5C4A4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34B4A-F03D-47B5-8196-AFF8DE70C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E68649-0FF0-4108-9E5D-B93013F7A705}">
  <ds:schemaRefs>
    <ds:schemaRef ds:uri="http://schemas.microsoft.com/office/infopath/2007/PartnerControls"/>
    <ds:schemaRef ds:uri="3BB34B4A-F03D-47B5-8196-AFF8DE70C5B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FB5F7D-D9AE-422D-9E35-E1AC69D7E9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 for Proclamation.dotx</Template>
  <TotalTime>32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Infrastructure and Regional Development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Wilkinson Tracey</dc:creator>
  <cp:lastModifiedBy>BEAR Penny</cp:lastModifiedBy>
  <cp:revision>7</cp:revision>
  <cp:lastPrinted>2021-03-19T00:57:00Z</cp:lastPrinted>
  <dcterms:created xsi:type="dcterms:W3CDTF">2023-03-30T00:11:00Z</dcterms:created>
  <dcterms:modified xsi:type="dcterms:W3CDTF">2023-06-02T01:26:00Z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0x010100266966F133664895A6EE3632470D45F500F6C6D6279FB7D241B16E8E3B69637B5E</vt:lpwstr>
  </property>
</Properties>
</file>