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7CB22" w14:textId="77777777" w:rsidR="0048364F" w:rsidRPr="00C63D52" w:rsidRDefault="00193461" w:rsidP="0020300C">
      <w:pPr>
        <w:rPr>
          <w:sz w:val="28"/>
        </w:rPr>
      </w:pPr>
      <w:r w:rsidRPr="00C63D52">
        <w:rPr>
          <w:noProof/>
          <w:lang w:eastAsia="en-AU"/>
        </w:rPr>
        <w:drawing>
          <wp:inline distT="0" distB="0" distL="0" distR="0" wp14:anchorId="56BC1708" wp14:editId="08CC81F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88D5F" w14:textId="77777777" w:rsidR="0048364F" w:rsidRPr="00C63D52" w:rsidRDefault="0048364F" w:rsidP="0048364F">
      <w:pPr>
        <w:rPr>
          <w:sz w:val="19"/>
        </w:rPr>
      </w:pPr>
    </w:p>
    <w:p w14:paraId="4064744A" w14:textId="77777777" w:rsidR="0048364F" w:rsidRPr="00C63D52" w:rsidRDefault="005A17B0" w:rsidP="0048364F">
      <w:pPr>
        <w:pStyle w:val="ShortT"/>
      </w:pPr>
      <w:r w:rsidRPr="00C63D52">
        <w:t xml:space="preserve">Illegal Logging Prohibition Amendment (Country </w:t>
      </w:r>
      <w:r w:rsidR="00D14D78" w:rsidRPr="00C63D52">
        <w:t xml:space="preserve">and State </w:t>
      </w:r>
      <w:r w:rsidRPr="00C63D52">
        <w:t xml:space="preserve">Specific Guidelines) </w:t>
      </w:r>
      <w:r w:rsidR="00960A97">
        <w:t>Regulations 2</w:t>
      </w:r>
      <w:r w:rsidRPr="00C63D52">
        <w:t>023</w:t>
      </w:r>
    </w:p>
    <w:p w14:paraId="68CE219B" w14:textId="77777777" w:rsidR="003B624C" w:rsidRPr="0034086C" w:rsidRDefault="003B624C" w:rsidP="007517B8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960A97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14:paraId="46EC38A2" w14:textId="647C251C" w:rsidR="003B624C" w:rsidRPr="0034086C" w:rsidRDefault="003B624C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="009146B3">
        <w:rPr>
          <w:szCs w:val="22"/>
        </w:rPr>
        <w:t>8 June</w:t>
      </w:r>
      <w:r w:rsidRPr="0034086C">
        <w:rPr>
          <w:szCs w:val="22"/>
        </w:rPr>
        <w:tab/>
      </w:r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3E0969">
        <w:rPr>
          <w:szCs w:val="22"/>
        </w:rPr>
        <w:t>2023</w:t>
      </w:r>
      <w:r w:rsidRPr="0034086C">
        <w:rPr>
          <w:szCs w:val="22"/>
        </w:rPr>
        <w:fldChar w:fldCharType="end"/>
      </w:r>
    </w:p>
    <w:p w14:paraId="31A04DB1" w14:textId="77777777" w:rsidR="009146B3" w:rsidRDefault="009146B3" w:rsidP="009146B3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6F458C52" w14:textId="30225EEC" w:rsidR="003B624C" w:rsidRPr="0034086C" w:rsidRDefault="003B624C" w:rsidP="009146B3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5A250E17" w14:textId="77777777" w:rsidR="003B624C" w:rsidRPr="0034086C" w:rsidRDefault="003B624C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960A97">
        <w:rPr>
          <w:szCs w:val="22"/>
        </w:rPr>
        <w:noBreakHyphen/>
      </w:r>
      <w:r>
        <w:rPr>
          <w:szCs w:val="22"/>
        </w:rPr>
        <w:t>General</w:t>
      </w:r>
    </w:p>
    <w:p w14:paraId="5A9A5C33" w14:textId="77777777" w:rsidR="003B624C" w:rsidRPr="0034086C" w:rsidRDefault="003B624C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14:paraId="7B2772B0" w14:textId="77777777" w:rsidR="009146B3" w:rsidRDefault="009146B3" w:rsidP="009146B3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>
        <w:rPr>
          <w:szCs w:val="22"/>
        </w:rPr>
        <w:t>Murray Watt</w:t>
      </w:r>
    </w:p>
    <w:p w14:paraId="6ECFF42E" w14:textId="5E68F262" w:rsidR="003B624C" w:rsidRPr="0034086C" w:rsidRDefault="003B624C" w:rsidP="009146B3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>
        <w:rPr>
          <w:szCs w:val="22"/>
        </w:rPr>
        <w:t>Murray Watt</w:t>
      </w:r>
    </w:p>
    <w:p w14:paraId="3AD778E1" w14:textId="77777777" w:rsidR="003B624C" w:rsidRPr="001F2C7F" w:rsidRDefault="003B624C" w:rsidP="007517B8">
      <w:pPr>
        <w:pStyle w:val="SignCoverPageEnd"/>
        <w:rPr>
          <w:szCs w:val="22"/>
        </w:rPr>
      </w:pPr>
      <w:r>
        <w:rPr>
          <w:szCs w:val="22"/>
        </w:rPr>
        <w:t>Minister for Agriculture, Fisheries and Forestry</w:t>
      </w:r>
    </w:p>
    <w:p w14:paraId="7745266D" w14:textId="77777777" w:rsidR="003B624C" w:rsidRDefault="003B624C" w:rsidP="007517B8"/>
    <w:p w14:paraId="32E029DF" w14:textId="77777777" w:rsidR="003B624C" w:rsidRDefault="003B624C" w:rsidP="007517B8"/>
    <w:p w14:paraId="5CB316AB" w14:textId="77777777" w:rsidR="003B624C" w:rsidRDefault="003B624C" w:rsidP="007517B8"/>
    <w:p w14:paraId="5D7982F9" w14:textId="77777777" w:rsidR="0048364F" w:rsidRPr="00960A97" w:rsidRDefault="0048364F" w:rsidP="0048364F">
      <w:pPr>
        <w:pStyle w:val="Header"/>
        <w:tabs>
          <w:tab w:val="clear" w:pos="4150"/>
          <w:tab w:val="clear" w:pos="8307"/>
        </w:tabs>
      </w:pPr>
      <w:r w:rsidRPr="00960A97">
        <w:rPr>
          <w:rStyle w:val="CharAmSchNo"/>
        </w:rPr>
        <w:t xml:space="preserve"> </w:t>
      </w:r>
      <w:r w:rsidRPr="00960A97">
        <w:rPr>
          <w:rStyle w:val="CharAmSchText"/>
        </w:rPr>
        <w:t xml:space="preserve"> </w:t>
      </w:r>
    </w:p>
    <w:p w14:paraId="19A27708" w14:textId="77777777" w:rsidR="0048364F" w:rsidRPr="00960A97" w:rsidRDefault="0048364F" w:rsidP="0048364F">
      <w:pPr>
        <w:pStyle w:val="Header"/>
        <w:tabs>
          <w:tab w:val="clear" w:pos="4150"/>
          <w:tab w:val="clear" w:pos="8307"/>
        </w:tabs>
      </w:pPr>
      <w:r w:rsidRPr="00960A97">
        <w:rPr>
          <w:rStyle w:val="CharAmPartNo"/>
        </w:rPr>
        <w:t xml:space="preserve"> </w:t>
      </w:r>
      <w:r w:rsidRPr="00960A97">
        <w:rPr>
          <w:rStyle w:val="CharAmPartText"/>
        </w:rPr>
        <w:t xml:space="preserve"> </w:t>
      </w:r>
    </w:p>
    <w:p w14:paraId="08BD28F4" w14:textId="77777777" w:rsidR="0048364F" w:rsidRPr="00C63D52" w:rsidRDefault="0048364F" w:rsidP="0048364F">
      <w:pPr>
        <w:sectPr w:rsidR="0048364F" w:rsidRPr="00C63D52" w:rsidSect="000F48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BD8D136" w14:textId="77777777" w:rsidR="00220A0C" w:rsidRPr="00C63D52" w:rsidRDefault="0048364F" w:rsidP="0048364F">
      <w:pPr>
        <w:outlineLvl w:val="0"/>
        <w:rPr>
          <w:sz w:val="36"/>
        </w:rPr>
      </w:pPr>
      <w:r w:rsidRPr="00C63D52">
        <w:rPr>
          <w:sz w:val="36"/>
        </w:rPr>
        <w:lastRenderedPageBreak/>
        <w:t>Contents</w:t>
      </w:r>
    </w:p>
    <w:p w14:paraId="27DEE3C7" w14:textId="0DD4AD64" w:rsidR="008236C4" w:rsidRPr="00C63D52" w:rsidRDefault="008236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63D52">
        <w:fldChar w:fldCharType="begin"/>
      </w:r>
      <w:r w:rsidRPr="00C63D52">
        <w:instrText xml:space="preserve"> TOC \o "1-9" </w:instrText>
      </w:r>
      <w:r w:rsidRPr="00C63D52">
        <w:fldChar w:fldCharType="separate"/>
      </w:r>
      <w:r w:rsidRPr="00C63D52">
        <w:rPr>
          <w:noProof/>
        </w:rPr>
        <w:t>1</w:t>
      </w:r>
      <w:r w:rsidRPr="00C63D52">
        <w:rPr>
          <w:noProof/>
        </w:rPr>
        <w:tab/>
        <w:t>Name</w:t>
      </w:r>
      <w:r w:rsidRPr="00C63D52">
        <w:rPr>
          <w:noProof/>
        </w:rPr>
        <w:tab/>
      </w:r>
      <w:r w:rsidRPr="00C63D52">
        <w:rPr>
          <w:noProof/>
        </w:rPr>
        <w:fldChar w:fldCharType="begin"/>
      </w:r>
      <w:r w:rsidRPr="00C63D52">
        <w:rPr>
          <w:noProof/>
        </w:rPr>
        <w:instrText xml:space="preserve"> PAGEREF _Toc127367527 \h </w:instrText>
      </w:r>
      <w:r w:rsidRPr="00C63D52">
        <w:rPr>
          <w:noProof/>
        </w:rPr>
      </w:r>
      <w:r w:rsidRPr="00C63D52">
        <w:rPr>
          <w:noProof/>
        </w:rPr>
        <w:fldChar w:fldCharType="separate"/>
      </w:r>
      <w:r w:rsidR="003E0969">
        <w:rPr>
          <w:noProof/>
        </w:rPr>
        <w:t>1</w:t>
      </w:r>
      <w:r w:rsidRPr="00C63D52">
        <w:rPr>
          <w:noProof/>
        </w:rPr>
        <w:fldChar w:fldCharType="end"/>
      </w:r>
    </w:p>
    <w:p w14:paraId="2CD516FF" w14:textId="0302F759" w:rsidR="008236C4" w:rsidRPr="00C63D52" w:rsidRDefault="008236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63D52">
        <w:rPr>
          <w:noProof/>
        </w:rPr>
        <w:t>2</w:t>
      </w:r>
      <w:r w:rsidRPr="00C63D52">
        <w:rPr>
          <w:noProof/>
        </w:rPr>
        <w:tab/>
        <w:t>Commencement</w:t>
      </w:r>
      <w:r w:rsidRPr="00C63D52">
        <w:rPr>
          <w:noProof/>
        </w:rPr>
        <w:tab/>
      </w:r>
      <w:r w:rsidRPr="00C63D52">
        <w:rPr>
          <w:noProof/>
        </w:rPr>
        <w:fldChar w:fldCharType="begin"/>
      </w:r>
      <w:r w:rsidRPr="00C63D52">
        <w:rPr>
          <w:noProof/>
        </w:rPr>
        <w:instrText xml:space="preserve"> PAGEREF _Toc127367528 \h </w:instrText>
      </w:r>
      <w:r w:rsidRPr="00C63D52">
        <w:rPr>
          <w:noProof/>
        </w:rPr>
      </w:r>
      <w:r w:rsidRPr="00C63D52">
        <w:rPr>
          <w:noProof/>
        </w:rPr>
        <w:fldChar w:fldCharType="separate"/>
      </w:r>
      <w:r w:rsidR="003E0969">
        <w:rPr>
          <w:noProof/>
        </w:rPr>
        <w:t>1</w:t>
      </w:r>
      <w:r w:rsidRPr="00C63D52">
        <w:rPr>
          <w:noProof/>
        </w:rPr>
        <w:fldChar w:fldCharType="end"/>
      </w:r>
    </w:p>
    <w:p w14:paraId="05DFF5FA" w14:textId="27C5A974" w:rsidR="008236C4" w:rsidRPr="00C63D52" w:rsidRDefault="008236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63D52">
        <w:rPr>
          <w:noProof/>
        </w:rPr>
        <w:t>3</w:t>
      </w:r>
      <w:r w:rsidRPr="00C63D52">
        <w:rPr>
          <w:noProof/>
        </w:rPr>
        <w:tab/>
        <w:t>Authority</w:t>
      </w:r>
      <w:r w:rsidRPr="00C63D52">
        <w:rPr>
          <w:noProof/>
        </w:rPr>
        <w:tab/>
      </w:r>
      <w:r w:rsidRPr="00C63D52">
        <w:rPr>
          <w:noProof/>
        </w:rPr>
        <w:fldChar w:fldCharType="begin"/>
      </w:r>
      <w:r w:rsidRPr="00C63D52">
        <w:rPr>
          <w:noProof/>
        </w:rPr>
        <w:instrText xml:space="preserve"> PAGEREF _Toc127367529 \h </w:instrText>
      </w:r>
      <w:r w:rsidRPr="00C63D52">
        <w:rPr>
          <w:noProof/>
        </w:rPr>
      </w:r>
      <w:r w:rsidRPr="00C63D52">
        <w:rPr>
          <w:noProof/>
        </w:rPr>
        <w:fldChar w:fldCharType="separate"/>
      </w:r>
      <w:r w:rsidR="003E0969">
        <w:rPr>
          <w:noProof/>
        </w:rPr>
        <w:t>1</w:t>
      </w:r>
      <w:r w:rsidRPr="00C63D52">
        <w:rPr>
          <w:noProof/>
        </w:rPr>
        <w:fldChar w:fldCharType="end"/>
      </w:r>
    </w:p>
    <w:p w14:paraId="7BEC3A47" w14:textId="2D7CB62C" w:rsidR="008236C4" w:rsidRPr="00C63D52" w:rsidRDefault="008236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63D52">
        <w:rPr>
          <w:noProof/>
        </w:rPr>
        <w:t>4</w:t>
      </w:r>
      <w:r w:rsidRPr="00C63D52">
        <w:rPr>
          <w:noProof/>
        </w:rPr>
        <w:tab/>
        <w:t>Schedules</w:t>
      </w:r>
      <w:r w:rsidRPr="00C63D52">
        <w:rPr>
          <w:noProof/>
        </w:rPr>
        <w:tab/>
      </w:r>
      <w:r w:rsidRPr="00C63D52">
        <w:rPr>
          <w:noProof/>
        </w:rPr>
        <w:fldChar w:fldCharType="begin"/>
      </w:r>
      <w:r w:rsidRPr="00C63D52">
        <w:rPr>
          <w:noProof/>
        </w:rPr>
        <w:instrText xml:space="preserve"> PAGEREF _Toc127367530 \h </w:instrText>
      </w:r>
      <w:r w:rsidRPr="00C63D52">
        <w:rPr>
          <w:noProof/>
        </w:rPr>
      </w:r>
      <w:r w:rsidRPr="00C63D52">
        <w:rPr>
          <w:noProof/>
        </w:rPr>
        <w:fldChar w:fldCharType="separate"/>
      </w:r>
      <w:r w:rsidR="003E0969">
        <w:rPr>
          <w:noProof/>
        </w:rPr>
        <w:t>1</w:t>
      </w:r>
      <w:r w:rsidRPr="00C63D52">
        <w:rPr>
          <w:noProof/>
        </w:rPr>
        <w:fldChar w:fldCharType="end"/>
      </w:r>
    </w:p>
    <w:p w14:paraId="3084BA6B" w14:textId="65403ADC" w:rsidR="008236C4" w:rsidRPr="00C63D52" w:rsidRDefault="008236C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63D52">
        <w:rPr>
          <w:noProof/>
        </w:rPr>
        <w:t>Schedule 1—Amendments</w:t>
      </w:r>
      <w:r w:rsidRPr="00C63D52">
        <w:rPr>
          <w:b w:val="0"/>
          <w:noProof/>
          <w:sz w:val="18"/>
        </w:rPr>
        <w:tab/>
      </w:r>
      <w:r w:rsidRPr="00C63D52">
        <w:rPr>
          <w:b w:val="0"/>
          <w:noProof/>
          <w:sz w:val="18"/>
        </w:rPr>
        <w:fldChar w:fldCharType="begin"/>
      </w:r>
      <w:r w:rsidRPr="00C63D52">
        <w:rPr>
          <w:b w:val="0"/>
          <w:noProof/>
          <w:sz w:val="18"/>
        </w:rPr>
        <w:instrText xml:space="preserve"> PAGEREF _Toc127367531 \h </w:instrText>
      </w:r>
      <w:r w:rsidRPr="00C63D52">
        <w:rPr>
          <w:b w:val="0"/>
          <w:noProof/>
          <w:sz w:val="18"/>
        </w:rPr>
      </w:r>
      <w:r w:rsidRPr="00C63D52">
        <w:rPr>
          <w:b w:val="0"/>
          <w:noProof/>
          <w:sz w:val="18"/>
        </w:rPr>
        <w:fldChar w:fldCharType="separate"/>
      </w:r>
      <w:r w:rsidR="003E0969">
        <w:rPr>
          <w:b w:val="0"/>
          <w:noProof/>
          <w:sz w:val="18"/>
        </w:rPr>
        <w:t>2</w:t>
      </w:r>
      <w:r w:rsidRPr="00C63D52">
        <w:rPr>
          <w:b w:val="0"/>
          <w:noProof/>
          <w:sz w:val="18"/>
        </w:rPr>
        <w:fldChar w:fldCharType="end"/>
      </w:r>
    </w:p>
    <w:p w14:paraId="6EF061D3" w14:textId="7B2DDDD1" w:rsidR="008236C4" w:rsidRPr="00C63D52" w:rsidRDefault="008236C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63D52">
        <w:rPr>
          <w:noProof/>
          <w:shd w:val="clear" w:color="auto" w:fill="FFFFFF"/>
        </w:rPr>
        <w:t>Illegal Logging Prohibition Regulation 2012</w:t>
      </w:r>
      <w:r w:rsidRPr="00C63D52">
        <w:rPr>
          <w:i w:val="0"/>
          <w:noProof/>
          <w:sz w:val="18"/>
        </w:rPr>
        <w:tab/>
      </w:r>
      <w:r w:rsidRPr="00C63D52">
        <w:rPr>
          <w:i w:val="0"/>
          <w:noProof/>
          <w:sz w:val="18"/>
        </w:rPr>
        <w:fldChar w:fldCharType="begin"/>
      </w:r>
      <w:r w:rsidRPr="00C63D52">
        <w:rPr>
          <w:i w:val="0"/>
          <w:noProof/>
          <w:sz w:val="18"/>
        </w:rPr>
        <w:instrText xml:space="preserve"> PAGEREF _Toc127367532 \h </w:instrText>
      </w:r>
      <w:r w:rsidRPr="00C63D52">
        <w:rPr>
          <w:i w:val="0"/>
          <w:noProof/>
          <w:sz w:val="18"/>
        </w:rPr>
      </w:r>
      <w:r w:rsidRPr="00C63D52">
        <w:rPr>
          <w:i w:val="0"/>
          <w:noProof/>
          <w:sz w:val="18"/>
        </w:rPr>
        <w:fldChar w:fldCharType="separate"/>
      </w:r>
      <w:r w:rsidR="003E0969">
        <w:rPr>
          <w:i w:val="0"/>
          <w:noProof/>
          <w:sz w:val="18"/>
        </w:rPr>
        <w:t>2</w:t>
      </w:r>
      <w:r w:rsidRPr="00C63D52">
        <w:rPr>
          <w:i w:val="0"/>
          <w:noProof/>
          <w:sz w:val="18"/>
        </w:rPr>
        <w:fldChar w:fldCharType="end"/>
      </w:r>
    </w:p>
    <w:p w14:paraId="16E5DC62" w14:textId="77777777" w:rsidR="0048364F" w:rsidRPr="00C63D52" w:rsidRDefault="008236C4" w:rsidP="0048364F">
      <w:r w:rsidRPr="00C63D52">
        <w:fldChar w:fldCharType="end"/>
      </w:r>
    </w:p>
    <w:p w14:paraId="0B44517B" w14:textId="77777777" w:rsidR="0048364F" w:rsidRPr="00C63D52" w:rsidRDefault="0048364F" w:rsidP="0048364F">
      <w:pPr>
        <w:sectPr w:rsidR="0048364F" w:rsidRPr="00C63D52" w:rsidSect="000F488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6F67FCC" w14:textId="77777777" w:rsidR="0048364F" w:rsidRPr="00C63D52" w:rsidRDefault="0048364F" w:rsidP="0048364F">
      <w:pPr>
        <w:pStyle w:val="ActHead5"/>
      </w:pPr>
      <w:bookmarkStart w:id="0" w:name="_Toc127367527"/>
      <w:r w:rsidRPr="00960A97">
        <w:rPr>
          <w:rStyle w:val="CharSectno"/>
        </w:rPr>
        <w:lastRenderedPageBreak/>
        <w:t>1</w:t>
      </w:r>
      <w:r w:rsidRPr="00C63D52">
        <w:t xml:space="preserve">  </w:t>
      </w:r>
      <w:r w:rsidR="004F676E" w:rsidRPr="00C63D52">
        <w:t>Name</w:t>
      </w:r>
      <w:bookmarkEnd w:id="0"/>
    </w:p>
    <w:p w14:paraId="4991A414" w14:textId="77777777" w:rsidR="0048364F" w:rsidRPr="00C63D52" w:rsidRDefault="0048364F" w:rsidP="0048364F">
      <w:pPr>
        <w:pStyle w:val="subsection"/>
      </w:pPr>
      <w:r w:rsidRPr="00C63D52">
        <w:tab/>
      </w:r>
      <w:r w:rsidRPr="00C63D52">
        <w:tab/>
      </w:r>
      <w:r w:rsidR="005A17B0" w:rsidRPr="00C63D52">
        <w:t>This instrument is</w:t>
      </w:r>
      <w:r w:rsidRPr="00C63D52">
        <w:t xml:space="preserve"> the </w:t>
      </w:r>
      <w:r w:rsidR="00960A97">
        <w:rPr>
          <w:i/>
          <w:noProof/>
        </w:rPr>
        <w:t>Illegal Logging Prohibition Amendment (Country and State Specific Guidelines) Regulations 2023</w:t>
      </w:r>
      <w:r w:rsidRPr="00C63D52">
        <w:t>.</w:t>
      </w:r>
    </w:p>
    <w:p w14:paraId="73506D7A" w14:textId="77777777" w:rsidR="004F676E" w:rsidRPr="00C63D52" w:rsidRDefault="0048364F" w:rsidP="005452CC">
      <w:pPr>
        <w:pStyle w:val="ActHead5"/>
      </w:pPr>
      <w:bookmarkStart w:id="1" w:name="_Toc127367528"/>
      <w:r w:rsidRPr="00960A97">
        <w:rPr>
          <w:rStyle w:val="CharSectno"/>
        </w:rPr>
        <w:t>2</w:t>
      </w:r>
      <w:r w:rsidRPr="00C63D52">
        <w:t xml:space="preserve">  Commencement</w:t>
      </w:r>
      <w:bookmarkEnd w:id="1"/>
    </w:p>
    <w:p w14:paraId="6F84D5D5" w14:textId="77777777" w:rsidR="005452CC" w:rsidRPr="00C63D52" w:rsidRDefault="005452CC" w:rsidP="008236C4">
      <w:pPr>
        <w:pStyle w:val="subsection"/>
      </w:pPr>
      <w:r w:rsidRPr="00C63D52">
        <w:tab/>
        <w:t>(1)</w:t>
      </w:r>
      <w:r w:rsidRPr="00C63D52">
        <w:tab/>
        <w:t xml:space="preserve">Each provision of </w:t>
      </w:r>
      <w:r w:rsidR="005A17B0" w:rsidRPr="00C63D52">
        <w:t>this instrument</w:t>
      </w:r>
      <w:r w:rsidRPr="00C63D52">
        <w:t xml:space="preserve"> specified in column 1 of the table commences, or is taken to have commenced, in accordance with column 2 of the table. Any other statement in column 2 has effect according to its terms.</w:t>
      </w:r>
    </w:p>
    <w:p w14:paraId="560C379A" w14:textId="77777777" w:rsidR="005452CC" w:rsidRPr="00C63D52" w:rsidRDefault="005452CC" w:rsidP="008236C4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C63D52" w14:paraId="6930BD58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DBDE617" w14:textId="77777777" w:rsidR="005452CC" w:rsidRPr="00C63D52" w:rsidRDefault="005452CC" w:rsidP="008236C4">
            <w:pPr>
              <w:pStyle w:val="TableHeading"/>
            </w:pPr>
            <w:r w:rsidRPr="00C63D52">
              <w:t>Commencement information</w:t>
            </w:r>
          </w:p>
        </w:tc>
      </w:tr>
      <w:tr w:rsidR="005452CC" w:rsidRPr="00C63D52" w14:paraId="405CAA88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DDCD3A1" w14:textId="77777777" w:rsidR="005452CC" w:rsidRPr="00C63D52" w:rsidRDefault="005452CC" w:rsidP="008236C4">
            <w:pPr>
              <w:pStyle w:val="TableHeading"/>
            </w:pPr>
            <w:r w:rsidRPr="00C63D52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BAF8839" w14:textId="77777777" w:rsidR="005452CC" w:rsidRPr="00C63D52" w:rsidRDefault="005452CC" w:rsidP="008236C4">
            <w:pPr>
              <w:pStyle w:val="TableHeading"/>
            </w:pPr>
            <w:r w:rsidRPr="00C63D52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809F083" w14:textId="77777777" w:rsidR="005452CC" w:rsidRPr="00C63D52" w:rsidRDefault="005452CC" w:rsidP="008236C4">
            <w:pPr>
              <w:pStyle w:val="TableHeading"/>
            </w:pPr>
            <w:r w:rsidRPr="00C63D52">
              <w:t>Column 3</w:t>
            </w:r>
          </w:p>
        </w:tc>
      </w:tr>
      <w:tr w:rsidR="005452CC" w:rsidRPr="00C63D52" w14:paraId="1A2B6D14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E06EE2F" w14:textId="77777777" w:rsidR="005452CC" w:rsidRPr="00C63D52" w:rsidRDefault="005452CC" w:rsidP="008236C4">
            <w:pPr>
              <w:pStyle w:val="TableHeading"/>
            </w:pPr>
            <w:r w:rsidRPr="00C63D52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AEC658E" w14:textId="77777777" w:rsidR="005452CC" w:rsidRPr="00C63D52" w:rsidRDefault="005452CC" w:rsidP="008236C4">
            <w:pPr>
              <w:pStyle w:val="TableHeading"/>
            </w:pPr>
            <w:r w:rsidRPr="00C63D52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A00C251" w14:textId="77777777" w:rsidR="005452CC" w:rsidRPr="00C63D52" w:rsidRDefault="005452CC" w:rsidP="008236C4">
            <w:pPr>
              <w:pStyle w:val="TableHeading"/>
            </w:pPr>
            <w:r w:rsidRPr="00C63D52">
              <w:t>Date/Details</w:t>
            </w:r>
          </w:p>
        </w:tc>
      </w:tr>
      <w:tr w:rsidR="005452CC" w:rsidRPr="00C63D52" w14:paraId="5FDA9F07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F044EF7" w14:textId="77777777" w:rsidR="005452CC" w:rsidRPr="00C63D52" w:rsidRDefault="005452CC" w:rsidP="00AD7252">
            <w:pPr>
              <w:pStyle w:val="Tabletext"/>
            </w:pPr>
            <w:r w:rsidRPr="00C63D52">
              <w:t xml:space="preserve">1.  </w:t>
            </w:r>
            <w:r w:rsidR="00AD7252" w:rsidRPr="00C63D52">
              <w:t xml:space="preserve">The whole of </w:t>
            </w:r>
            <w:r w:rsidR="005A17B0" w:rsidRPr="00C63D52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3562423" w14:textId="77777777" w:rsidR="005452CC" w:rsidRPr="00C63D52" w:rsidRDefault="00B136D7" w:rsidP="005452CC">
            <w:pPr>
              <w:pStyle w:val="Tabletext"/>
            </w:pPr>
            <w:r w:rsidRPr="00C63D52">
              <w:rPr>
                <w:color w:val="000000"/>
                <w:shd w:val="clear" w:color="auto" w:fill="FFFFFF"/>
              </w:rPr>
              <w:t>The day after the end of the period of 2 months beginning on the day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B5145B" w14:textId="62A208CD" w:rsidR="005452CC" w:rsidRPr="00C63D52" w:rsidRDefault="00E1660A">
            <w:pPr>
              <w:pStyle w:val="Tabletext"/>
            </w:pPr>
            <w:r>
              <w:t>13 August 2023</w:t>
            </w:r>
            <w:bookmarkStart w:id="2" w:name="_GoBack"/>
            <w:bookmarkEnd w:id="2"/>
          </w:p>
        </w:tc>
      </w:tr>
    </w:tbl>
    <w:p w14:paraId="6113C3AE" w14:textId="77777777" w:rsidR="005452CC" w:rsidRPr="00C63D52" w:rsidRDefault="005452CC" w:rsidP="008236C4">
      <w:pPr>
        <w:pStyle w:val="notetext"/>
      </w:pPr>
      <w:r w:rsidRPr="00C63D52">
        <w:rPr>
          <w:snapToGrid w:val="0"/>
          <w:lang w:eastAsia="en-US"/>
        </w:rPr>
        <w:t>Note:</w:t>
      </w:r>
      <w:r w:rsidRPr="00C63D52">
        <w:rPr>
          <w:snapToGrid w:val="0"/>
          <w:lang w:eastAsia="en-US"/>
        </w:rPr>
        <w:tab/>
        <w:t xml:space="preserve">This table relates only to the provisions of </w:t>
      </w:r>
      <w:r w:rsidR="005A17B0" w:rsidRPr="00C63D52">
        <w:rPr>
          <w:snapToGrid w:val="0"/>
          <w:lang w:eastAsia="en-US"/>
        </w:rPr>
        <w:t>this instrument</w:t>
      </w:r>
      <w:r w:rsidRPr="00C63D52">
        <w:t xml:space="preserve"> </w:t>
      </w:r>
      <w:r w:rsidRPr="00C63D52">
        <w:rPr>
          <w:snapToGrid w:val="0"/>
          <w:lang w:eastAsia="en-US"/>
        </w:rPr>
        <w:t xml:space="preserve">as originally made. It will not be amended to deal with any later amendments of </w:t>
      </w:r>
      <w:r w:rsidR="005A17B0" w:rsidRPr="00C63D52">
        <w:rPr>
          <w:snapToGrid w:val="0"/>
          <w:lang w:eastAsia="en-US"/>
        </w:rPr>
        <w:t>this instrument</w:t>
      </w:r>
      <w:r w:rsidRPr="00C63D52">
        <w:rPr>
          <w:snapToGrid w:val="0"/>
          <w:lang w:eastAsia="en-US"/>
        </w:rPr>
        <w:t>.</w:t>
      </w:r>
    </w:p>
    <w:p w14:paraId="4E46D8E1" w14:textId="77777777" w:rsidR="005452CC" w:rsidRPr="00C63D52" w:rsidRDefault="005452CC" w:rsidP="004F676E">
      <w:pPr>
        <w:pStyle w:val="subsection"/>
      </w:pPr>
      <w:r w:rsidRPr="00C63D52">
        <w:tab/>
        <w:t>(2)</w:t>
      </w:r>
      <w:r w:rsidRPr="00C63D52">
        <w:tab/>
        <w:t xml:space="preserve">Any information in column 3 of the table is not part of </w:t>
      </w:r>
      <w:r w:rsidR="005A17B0" w:rsidRPr="00C63D52">
        <w:t>this instrument</w:t>
      </w:r>
      <w:r w:rsidRPr="00C63D52">
        <w:t xml:space="preserve">. Information may be inserted in this column, or information in it may be edited, in any published version of </w:t>
      </w:r>
      <w:r w:rsidR="005A17B0" w:rsidRPr="00C63D52">
        <w:t>this instrument</w:t>
      </w:r>
      <w:r w:rsidRPr="00C63D52">
        <w:t>.</w:t>
      </w:r>
    </w:p>
    <w:p w14:paraId="0EFB1472" w14:textId="77777777" w:rsidR="00BF6650" w:rsidRPr="00C63D52" w:rsidRDefault="00BF6650" w:rsidP="00BF6650">
      <w:pPr>
        <w:pStyle w:val="ActHead5"/>
      </w:pPr>
      <w:bookmarkStart w:id="3" w:name="_Toc127367529"/>
      <w:r w:rsidRPr="00960A97">
        <w:rPr>
          <w:rStyle w:val="CharSectno"/>
        </w:rPr>
        <w:t>3</w:t>
      </w:r>
      <w:r w:rsidRPr="00C63D52">
        <w:t xml:space="preserve">  Authority</w:t>
      </w:r>
      <w:bookmarkEnd w:id="3"/>
    </w:p>
    <w:p w14:paraId="514C11AF" w14:textId="77777777" w:rsidR="00BF6650" w:rsidRPr="00C63D52" w:rsidRDefault="00BF6650" w:rsidP="00BF6650">
      <w:pPr>
        <w:pStyle w:val="subsection"/>
      </w:pPr>
      <w:r w:rsidRPr="00C63D52">
        <w:tab/>
      </w:r>
      <w:r w:rsidRPr="00C63D52">
        <w:tab/>
      </w:r>
      <w:r w:rsidR="005A17B0" w:rsidRPr="00C63D52">
        <w:t>This instrument is</w:t>
      </w:r>
      <w:r w:rsidRPr="00C63D52">
        <w:t xml:space="preserve"> made under the </w:t>
      </w:r>
      <w:r w:rsidR="005A17B0" w:rsidRPr="00C63D52">
        <w:rPr>
          <w:i/>
          <w:iCs/>
          <w:color w:val="000000"/>
          <w:szCs w:val="22"/>
          <w:shd w:val="clear" w:color="auto" w:fill="FFFFFF"/>
        </w:rPr>
        <w:t>Illegal Logging Prohibition Act 2012</w:t>
      </w:r>
      <w:r w:rsidR="00546FA3" w:rsidRPr="00C63D52">
        <w:t>.</w:t>
      </w:r>
    </w:p>
    <w:p w14:paraId="6E4F5038" w14:textId="77777777" w:rsidR="00557C7A" w:rsidRPr="00C63D52" w:rsidRDefault="00BF6650" w:rsidP="00557C7A">
      <w:pPr>
        <w:pStyle w:val="ActHead5"/>
      </w:pPr>
      <w:bookmarkStart w:id="4" w:name="_Toc127367530"/>
      <w:r w:rsidRPr="00960A97">
        <w:rPr>
          <w:rStyle w:val="CharSectno"/>
        </w:rPr>
        <w:t>4</w:t>
      </w:r>
      <w:r w:rsidR="00557C7A" w:rsidRPr="00C63D52">
        <w:t xml:space="preserve">  </w:t>
      </w:r>
      <w:r w:rsidR="00083F48" w:rsidRPr="00C63D52">
        <w:t>Schedules</w:t>
      </w:r>
      <w:bookmarkEnd w:id="4"/>
    </w:p>
    <w:p w14:paraId="73C578E4" w14:textId="77777777" w:rsidR="00557C7A" w:rsidRPr="00C63D52" w:rsidRDefault="00557C7A" w:rsidP="00557C7A">
      <w:pPr>
        <w:pStyle w:val="subsection"/>
      </w:pPr>
      <w:r w:rsidRPr="00C63D52">
        <w:tab/>
      </w:r>
      <w:r w:rsidRPr="00C63D52">
        <w:tab/>
      </w:r>
      <w:r w:rsidR="00083F48" w:rsidRPr="00C63D52">
        <w:t xml:space="preserve">Each </w:t>
      </w:r>
      <w:r w:rsidR="00160BD7" w:rsidRPr="00C63D52">
        <w:t>instrument</w:t>
      </w:r>
      <w:r w:rsidR="00083F48" w:rsidRPr="00C63D52">
        <w:t xml:space="preserve"> that is specified in a Schedule to </w:t>
      </w:r>
      <w:r w:rsidR="005A17B0" w:rsidRPr="00C63D52">
        <w:t>this instrument</w:t>
      </w:r>
      <w:r w:rsidR="00083F48" w:rsidRPr="00C63D52">
        <w:t xml:space="preserve"> is amended or repealed as set out in the applicable items in the Schedule concerned, and any other item in a Schedule to </w:t>
      </w:r>
      <w:r w:rsidR="005A17B0" w:rsidRPr="00C63D52">
        <w:t>this instrument</w:t>
      </w:r>
      <w:r w:rsidR="00083F48" w:rsidRPr="00C63D52">
        <w:t xml:space="preserve"> has effect according to its terms.</w:t>
      </w:r>
    </w:p>
    <w:p w14:paraId="79BBA91A" w14:textId="77777777" w:rsidR="0048364F" w:rsidRPr="00C63D52" w:rsidRDefault="0048364F" w:rsidP="009C5989">
      <w:pPr>
        <w:pStyle w:val="ActHead6"/>
        <w:pageBreakBefore/>
      </w:pPr>
      <w:bookmarkStart w:id="5" w:name="_Toc127367531"/>
      <w:r w:rsidRPr="00960A97">
        <w:rPr>
          <w:rStyle w:val="CharAmSchNo"/>
        </w:rPr>
        <w:lastRenderedPageBreak/>
        <w:t>Schedule 1</w:t>
      </w:r>
      <w:r w:rsidRPr="00C63D52">
        <w:t>—</w:t>
      </w:r>
      <w:r w:rsidR="00460499" w:rsidRPr="00960A97">
        <w:rPr>
          <w:rStyle w:val="CharAmSchText"/>
        </w:rPr>
        <w:t>Amendments</w:t>
      </w:r>
      <w:bookmarkEnd w:id="5"/>
    </w:p>
    <w:p w14:paraId="2F534867" w14:textId="77777777" w:rsidR="0004044E" w:rsidRPr="00960A97" w:rsidRDefault="0004044E" w:rsidP="0004044E">
      <w:pPr>
        <w:pStyle w:val="Header"/>
      </w:pPr>
      <w:r w:rsidRPr="00960A97">
        <w:rPr>
          <w:rStyle w:val="CharAmPartNo"/>
        </w:rPr>
        <w:t xml:space="preserve"> </w:t>
      </w:r>
      <w:r w:rsidRPr="00960A97">
        <w:rPr>
          <w:rStyle w:val="CharAmPartText"/>
        </w:rPr>
        <w:t xml:space="preserve"> </w:t>
      </w:r>
    </w:p>
    <w:p w14:paraId="290D57EF" w14:textId="77777777" w:rsidR="0084172C" w:rsidRPr="00C63D52" w:rsidRDefault="005A17B0" w:rsidP="005A17B0">
      <w:pPr>
        <w:pStyle w:val="ActHead9"/>
        <w:rPr>
          <w:shd w:val="clear" w:color="auto" w:fill="FFFFFF"/>
        </w:rPr>
      </w:pPr>
      <w:bookmarkStart w:id="6" w:name="_Toc127367532"/>
      <w:r w:rsidRPr="00C63D52">
        <w:rPr>
          <w:shd w:val="clear" w:color="auto" w:fill="FFFFFF"/>
        </w:rPr>
        <w:t>Illegal Logging Prohibition Regulation 2012</w:t>
      </w:r>
      <w:bookmarkEnd w:id="6"/>
    </w:p>
    <w:p w14:paraId="7FF32E5B" w14:textId="77777777" w:rsidR="005A17B0" w:rsidRPr="00C63D52" w:rsidRDefault="005A17B0" w:rsidP="005A17B0">
      <w:pPr>
        <w:pStyle w:val="ItemHead"/>
      </w:pPr>
      <w:r w:rsidRPr="00C63D52">
        <w:t xml:space="preserve">1  </w:t>
      </w:r>
      <w:r w:rsidR="008236C4" w:rsidRPr="00C63D52">
        <w:t>Clause 2</w:t>
      </w:r>
      <w:r w:rsidRPr="00C63D52">
        <w:t xml:space="preserve"> of </w:t>
      </w:r>
      <w:r w:rsidR="008236C4" w:rsidRPr="00C63D52">
        <w:t>Schedule 2</w:t>
      </w:r>
      <w:r w:rsidRPr="00C63D52">
        <w:t xml:space="preserve"> (table </w:t>
      </w:r>
      <w:r w:rsidR="008236C4" w:rsidRPr="00C63D52">
        <w:t>item 4</w:t>
      </w:r>
      <w:r w:rsidR="00685B0B" w:rsidRPr="00C63D52">
        <w:t>)</w:t>
      </w:r>
    </w:p>
    <w:p w14:paraId="2F4664A7" w14:textId="77777777" w:rsidR="00685B0B" w:rsidRPr="00C63D52" w:rsidRDefault="00B13FD6" w:rsidP="00685B0B">
      <w:pPr>
        <w:pStyle w:val="Item"/>
      </w:pPr>
      <w:r w:rsidRPr="00C63D52">
        <w:t>Omit “</w:t>
      </w:r>
      <w:r w:rsidR="008236C4" w:rsidRPr="00C63D52">
        <w:t>3 October</w:t>
      </w:r>
      <w:r w:rsidRPr="00C63D52">
        <w:t xml:space="preserve"> 2014”, substitute “</w:t>
      </w:r>
      <w:r w:rsidR="008236C4" w:rsidRPr="00C63D52">
        <w:t>19 December</w:t>
      </w:r>
      <w:r w:rsidRPr="00C63D52">
        <w:t xml:space="preserve"> 2022”.</w:t>
      </w:r>
    </w:p>
    <w:p w14:paraId="3A901D6E" w14:textId="77777777" w:rsidR="00B13FD6" w:rsidRPr="00C63D52" w:rsidRDefault="00B13FD6" w:rsidP="00B13FD6">
      <w:pPr>
        <w:pStyle w:val="ItemHead"/>
      </w:pPr>
      <w:r w:rsidRPr="00C63D52">
        <w:t xml:space="preserve">2  </w:t>
      </w:r>
      <w:r w:rsidR="008236C4" w:rsidRPr="00C63D52">
        <w:t>Clause 2</w:t>
      </w:r>
      <w:r w:rsidRPr="00C63D52">
        <w:t xml:space="preserve"> of </w:t>
      </w:r>
      <w:r w:rsidR="008236C4" w:rsidRPr="00C63D52">
        <w:t>Schedule 2</w:t>
      </w:r>
      <w:r w:rsidRPr="00C63D52">
        <w:t xml:space="preserve"> (note)</w:t>
      </w:r>
    </w:p>
    <w:p w14:paraId="45C5D8BB" w14:textId="77777777" w:rsidR="00ED2629" w:rsidRPr="00C63D52" w:rsidRDefault="00780F15" w:rsidP="007D0EB7">
      <w:pPr>
        <w:pStyle w:val="Item"/>
      </w:pPr>
      <w:r w:rsidRPr="00C63D52">
        <w:t>Repeal the note, substitute:</w:t>
      </w:r>
    </w:p>
    <w:p w14:paraId="52185A9E" w14:textId="77777777" w:rsidR="00780F15" w:rsidRPr="00C63D52" w:rsidRDefault="00780F15" w:rsidP="00A44C1A">
      <w:pPr>
        <w:pStyle w:val="notetext"/>
        <w:rPr>
          <w:color w:val="000000"/>
          <w:szCs w:val="22"/>
        </w:rPr>
      </w:pPr>
      <w:r w:rsidRPr="00C63D52">
        <w:t>Note:</w:t>
      </w:r>
      <w:r w:rsidR="00D871CF" w:rsidRPr="00C63D52">
        <w:tab/>
      </w:r>
      <w:r w:rsidRPr="00C63D52">
        <w:t>The country specific guidelines could in 2023 be viewed on the Department’s website (http://www.agriculture.gov.au).</w:t>
      </w:r>
    </w:p>
    <w:p w14:paraId="0B5953B1" w14:textId="77777777" w:rsidR="00B13FD6" w:rsidRPr="00C63D52" w:rsidRDefault="00B13FD6" w:rsidP="00B13FD6">
      <w:pPr>
        <w:pStyle w:val="ItemHead"/>
      </w:pPr>
      <w:r w:rsidRPr="00C63D52">
        <w:t xml:space="preserve">3  </w:t>
      </w:r>
      <w:r w:rsidR="008236C4" w:rsidRPr="00C63D52">
        <w:t>Clause 3</w:t>
      </w:r>
      <w:r w:rsidRPr="00C63D52">
        <w:t xml:space="preserve"> of </w:t>
      </w:r>
      <w:r w:rsidR="008236C4" w:rsidRPr="00C63D52">
        <w:t>Schedule 2</w:t>
      </w:r>
      <w:r w:rsidRPr="00C63D52">
        <w:t xml:space="preserve"> (table </w:t>
      </w:r>
      <w:r w:rsidR="008236C4" w:rsidRPr="00C63D52">
        <w:t>item 1</w:t>
      </w:r>
      <w:r w:rsidRPr="00C63D52">
        <w:t>)</w:t>
      </w:r>
    </w:p>
    <w:p w14:paraId="7CEC5D2D" w14:textId="77777777" w:rsidR="00B13FD6" w:rsidRPr="00C63D52" w:rsidRDefault="00B13FD6" w:rsidP="00B13FD6">
      <w:pPr>
        <w:pStyle w:val="Item"/>
      </w:pPr>
      <w:r w:rsidRPr="00C63D52">
        <w:t>Omit “</w:t>
      </w:r>
      <w:r w:rsidR="008236C4" w:rsidRPr="00C63D52">
        <w:t>24 October</w:t>
      </w:r>
      <w:r w:rsidRPr="00C63D52">
        <w:t xml:space="preserve"> 2014”, substitute “</w:t>
      </w:r>
      <w:r w:rsidR="008236C4" w:rsidRPr="00C63D52">
        <w:t>15 September</w:t>
      </w:r>
      <w:r w:rsidRPr="00C63D52">
        <w:t xml:space="preserve"> 2022”.</w:t>
      </w:r>
    </w:p>
    <w:p w14:paraId="12BF8A2D" w14:textId="77777777" w:rsidR="00B13FD6" w:rsidRPr="00C63D52" w:rsidRDefault="00B13FD6" w:rsidP="0025022B">
      <w:pPr>
        <w:pStyle w:val="ItemHead"/>
      </w:pPr>
      <w:r w:rsidRPr="00C63D52">
        <w:t xml:space="preserve">4  </w:t>
      </w:r>
      <w:r w:rsidR="008236C4" w:rsidRPr="00C63D52">
        <w:t>Clause 3</w:t>
      </w:r>
      <w:r w:rsidRPr="00C63D52">
        <w:t xml:space="preserve"> of </w:t>
      </w:r>
      <w:r w:rsidR="008236C4" w:rsidRPr="00C63D52">
        <w:t>Schedule 2</w:t>
      </w:r>
      <w:r w:rsidRPr="00C63D52">
        <w:t xml:space="preserve"> (table </w:t>
      </w:r>
      <w:r w:rsidR="008236C4" w:rsidRPr="00C63D52">
        <w:t>item 2</w:t>
      </w:r>
      <w:r w:rsidRPr="00C63D52">
        <w:t>)</w:t>
      </w:r>
    </w:p>
    <w:p w14:paraId="59249984" w14:textId="77777777" w:rsidR="00B13FD6" w:rsidRPr="00C63D52" w:rsidRDefault="00B13FD6" w:rsidP="00B13FD6">
      <w:pPr>
        <w:pStyle w:val="Item"/>
      </w:pPr>
      <w:r w:rsidRPr="00C63D52">
        <w:t>Omit “</w:t>
      </w:r>
      <w:r w:rsidR="008236C4" w:rsidRPr="00C63D52">
        <w:t>15 October</w:t>
      </w:r>
      <w:r w:rsidRPr="00C63D52">
        <w:t xml:space="preserve"> 2014”, substitute “</w:t>
      </w:r>
      <w:r w:rsidR="008236C4" w:rsidRPr="00C63D52">
        <w:t>13 October</w:t>
      </w:r>
      <w:r w:rsidRPr="00C63D52">
        <w:t xml:space="preserve"> 2022”.</w:t>
      </w:r>
    </w:p>
    <w:p w14:paraId="6C224D7E" w14:textId="77777777" w:rsidR="00B13FD6" w:rsidRPr="00C63D52" w:rsidRDefault="00B13FD6" w:rsidP="00B13FD6">
      <w:pPr>
        <w:pStyle w:val="ItemHead"/>
      </w:pPr>
      <w:r w:rsidRPr="00C63D52">
        <w:t xml:space="preserve">5  </w:t>
      </w:r>
      <w:r w:rsidR="008236C4" w:rsidRPr="00C63D52">
        <w:t>Clause 3</w:t>
      </w:r>
      <w:r w:rsidRPr="00C63D52">
        <w:t xml:space="preserve"> of </w:t>
      </w:r>
      <w:r w:rsidR="008236C4" w:rsidRPr="00C63D52">
        <w:t>Schedule 2</w:t>
      </w:r>
      <w:r w:rsidRPr="00C63D52">
        <w:t xml:space="preserve"> (table </w:t>
      </w:r>
      <w:r w:rsidR="008236C4" w:rsidRPr="00C63D52">
        <w:t>item 2</w:t>
      </w:r>
      <w:r w:rsidRPr="00C63D52">
        <w:t>A)</w:t>
      </w:r>
    </w:p>
    <w:p w14:paraId="7B03D43B" w14:textId="77777777" w:rsidR="00B13FD6" w:rsidRPr="00C63D52" w:rsidRDefault="00B13FD6" w:rsidP="00B13FD6">
      <w:pPr>
        <w:pStyle w:val="Item"/>
      </w:pPr>
      <w:r w:rsidRPr="00C63D52">
        <w:t>Omit “</w:t>
      </w:r>
      <w:r w:rsidR="008236C4" w:rsidRPr="00C63D52">
        <w:t>16 June</w:t>
      </w:r>
      <w:r w:rsidRPr="00C63D52">
        <w:t xml:space="preserve"> 2015”, substitute “</w:t>
      </w:r>
      <w:r w:rsidR="008236C4" w:rsidRPr="00C63D52">
        <w:t>29 June</w:t>
      </w:r>
      <w:r w:rsidRPr="00C63D52">
        <w:t xml:space="preserve"> 2022”.</w:t>
      </w:r>
    </w:p>
    <w:p w14:paraId="5CF1C634" w14:textId="77777777" w:rsidR="00B13FD6" w:rsidRPr="00C63D52" w:rsidRDefault="00B13FD6" w:rsidP="00B13FD6">
      <w:pPr>
        <w:pStyle w:val="ItemHead"/>
      </w:pPr>
      <w:r w:rsidRPr="00C63D52">
        <w:t xml:space="preserve">6  </w:t>
      </w:r>
      <w:r w:rsidR="008236C4" w:rsidRPr="00C63D52">
        <w:t>Clause 3</w:t>
      </w:r>
      <w:r w:rsidRPr="00C63D52">
        <w:t xml:space="preserve"> of </w:t>
      </w:r>
      <w:r w:rsidR="008236C4" w:rsidRPr="00C63D52">
        <w:t>Schedule 2</w:t>
      </w:r>
      <w:r w:rsidRPr="00C63D52">
        <w:t xml:space="preserve"> (table </w:t>
      </w:r>
      <w:r w:rsidR="008236C4" w:rsidRPr="00C63D52">
        <w:t>item 3</w:t>
      </w:r>
      <w:r w:rsidRPr="00C63D52">
        <w:t>)</w:t>
      </w:r>
    </w:p>
    <w:p w14:paraId="424DB2F3" w14:textId="77777777" w:rsidR="00B13FD6" w:rsidRPr="00C63D52" w:rsidRDefault="00B13FD6" w:rsidP="00B13FD6">
      <w:pPr>
        <w:pStyle w:val="Item"/>
      </w:pPr>
      <w:r w:rsidRPr="00C63D52">
        <w:t>Omit “</w:t>
      </w:r>
      <w:r w:rsidR="008236C4" w:rsidRPr="00C63D52">
        <w:t>10 October</w:t>
      </w:r>
      <w:r w:rsidRPr="00C63D52">
        <w:t xml:space="preserve"> 2014”, substitute “</w:t>
      </w:r>
      <w:r w:rsidR="008236C4" w:rsidRPr="00C63D52">
        <w:t>26 October</w:t>
      </w:r>
      <w:r w:rsidRPr="00C63D52">
        <w:t xml:space="preserve"> 2022”.</w:t>
      </w:r>
    </w:p>
    <w:p w14:paraId="39D6E9FF" w14:textId="77777777" w:rsidR="005A17B0" w:rsidRPr="00C63D52" w:rsidRDefault="00B13FD6" w:rsidP="005A17B0">
      <w:pPr>
        <w:pStyle w:val="ItemHead"/>
      </w:pPr>
      <w:r w:rsidRPr="00C63D52">
        <w:t xml:space="preserve">7  </w:t>
      </w:r>
      <w:r w:rsidR="008236C4" w:rsidRPr="00C63D52">
        <w:t>Clause 3</w:t>
      </w:r>
      <w:r w:rsidRPr="00C63D52">
        <w:t xml:space="preserve"> of </w:t>
      </w:r>
      <w:r w:rsidR="008236C4" w:rsidRPr="00C63D52">
        <w:t>Schedule 2</w:t>
      </w:r>
      <w:r w:rsidRPr="00C63D52">
        <w:t xml:space="preserve"> (note)</w:t>
      </w:r>
    </w:p>
    <w:p w14:paraId="04DBADB0" w14:textId="77777777" w:rsidR="00780F15" w:rsidRPr="00C63D52" w:rsidRDefault="00780F15" w:rsidP="00A44C1A">
      <w:pPr>
        <w:pStyle w:val="Item"/>
      </w:pPr>
      <w:r w:rsidRPr="00C63D52">
        <w:t>Repeal the note, substitute:</w:t>
      </w:r>
    </w:p>
    <w:p w14:paraId="7AA2E870" w14:textId="77777777" w:rsidR="00780F15" w:rsidRPr="00C63D52" w:rsidRDefault="00780F15" w:rsidP="00780F15">
      <w:pPr>
        <w:pStyle w:val="notetext"/>
      </w:pPr>
      <w:r w:rsidRPr="00C63D52">
        <w:t>Note:</w:t>
      </w:r>
      <w:r w:rsidR="00D871CF" w:rsidRPr="00C63D52">
        <w:tab/>
      </w:r>
      <w:r w:rsidRPr="00C63D52">
        <w:t xml:space="preserve">The </w:t>
      </w:r>
      <w:r w:rsidR="00A44C1A" w:rsidRPr="00C63D52">
        <w:t xml:space="preserve">State </w:t>
      </w:r>
      <w:r w:rsidRPr="00C63D52">
        <w:t>specific guidelines could in 2023 be viewed on the Department’s website (http://www.agriculture.gov.au).</w:t>
      </w:r>
    </w:p>
    <w:sectPr w:rsidR="00780F15" w:rsidRPr="00C63D52" w:rsidSect="000F488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3717E" w14:textId="77777777" w:rsidR="007920EC" w:rsidRDefault="007920EC" w:rsidP="0048364F">
      <w:pPr>
        <w:spacing w:line="240" w:lineRule="auto"/>
      </w:pPr>
      <w:r>
        <w:separator/>
      </w:r>
    </w:p>
  </w:endnote>
  <w:endnote w:type="continuationSeparator" w:id="0">
    <w:p w14:paraId="525CACAD" w14:textId="77777777" w:rsidR="007920EC" w:rsidRDefault="007920E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F13F" w14:textId="77777777" w:rsidR="007920EC" w:rsidRPr="000F488D" w:rsidRDefault="000F488D" w:rsidP="000F488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F488D">
      <w:rPr>
        <w:i/>
        <w:sz w:val="18"/>
      </w:rPr>
      <w:t>OPC66356 -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1498B" w14:textId="77777777" w:rsidR="007920EC" w:rsidRDefault="007920EC" w:rsidP="00E97334"/>
  <w:p w14:paraId="5D6F2FBD" w14:textId="77777777" w:rsidR="007920EC" w:rsidRPr="000F488D" w:rsidRDefault="000F488D" w:rsidP="000F488D">
    <w:pPr>
      <w:rPr>
        <w:rFonts w:cs="Times New Roman"/>
        <w:i/>
        <w:sz w:val="18"/>
      </w:rPr>
    </w:pPr>
    <w:r w:rsidRPr="000F488D">
      <w:rPr>
        <w:rFonts w:cs="Times New Roman"/>
        <w:i/>
        <w:sz w:val="18"/>
      </w:rPr>
      <w:t>OPC66356 -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7033" w14:textId="77777777" w:rsidR="007920EC" w:rsidRPr="000F488D" w:rsidRDefault="000F488D" w:rsidP="000F488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F488D">
      <w:rPr>
        <w:i/>
        <w:sz w:val="18"/>
      </w:rPr>
      <w:t>OPC66356 -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94AD0" w14:textId="77777777" w:rsidR="007920EC" w:rsidRPr="00E33C1C" w:rsidRDefault="007920E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920EC" w14:paraId="5737DF94" w14:textId="77777777" w:rsidTr="00960A9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A6801A0" w14:textId="77777777" w:rsidR="007920EC" w:rsidRDefault="007920EC" w:rsidP="008236C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3133ED3" w14:textId="276DB962" w:rsidR="007920EC" w:rsidRDefault="007920EC" w:rsidP="008236C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E0969">
            <w:rPr>
              <w:i/>
              <w:sz w:val="18"/>
            </w:rPr>
            <w:t>Illegal Logging Prohibition Amendment (Country and State Specific Guidelines)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45E0D79" w14:textId="77777777" w:rsidR="007920EC" w:rsidRDefault="007920EC" w:rsidP="008236C4">
          <w:pPr>
            <w:spacing w:line="0" w:lineRule="atLeast"/>
            <w:jc w:val="right"/>
            <w:rPr>
              <w:sz w:val="18"/>
            </w:rPr>
          </w:pPr>
        </w:p>
      </w:tc>
    </w:tr>
  </w:tbl>
  <w:p w14:paraId="15891E17" w14:textId="77777777" w:rsidR="007920EC" w:rsidRPr="000F488D" w:rsidRDefault="000F488D" w:rsidP="000F488D">
    <w:pPr>
      <w:rPr>
        <w:rFonts w:cs="Times New Roman"/>
        <w:i/>
        <w:sz w:val="18"/>
      </w:rPr>
    </w:pPr>
    <w:r w:rsidRPr="000F488D">
      <w:rPr>
        <w:rFonts w:cs="Times New Roman"/>
        <w:i/>
        <w:sz w:val="18"/>
      </w:rPr>
      <w:t>OPC66356 -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ADB25" w14:textId="77777777" w:rsidR="007920EC" w:rsidRPr="00E33C1C" w:rsidRDefault="007920E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7920EC" w14:paraId="266D298B" w14:textId="77777777" w:rsidTr="00960A9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D65FD59" w14:textId="77777777" w:rsidR="007920EC" w:rsidRDefault="007920EC" w:rsidP="008236C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CB5102E" w14:textId="06F954B2" w:rsidR="007920EC" w:rsidRDefault="007920EC" w:rsidP="008236C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E0969">
            <w:rPr>
              <w:i/>
              <w:sz w:val="18"/>
            </w:rPr>
            <w:t>Illegal Logging Prohibition Amendment (Country and State Specific Guidelines)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093A8E2E" w14:textId="77777777" w:rsidR="007920EC" w:rsidRDefault="007920EC" w:rsidP="008236C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4DF8121" w14:textId="77777777" w:rsidR="007920EC" w:rsidRPr="000F488D" w:rsidRDefault="000F488D" w:rsidP="000F488D">
    <w:pPr>
      <w:rPr>
        <w:rFonts w:cs="Times New Roman"/>
        <w:i/>
        <w:sz w:val="18"/>
      </w:rPr>
    </w:pPr>
    <w:r w:rsidRPr="000F488D">
      <w:rPr>
        <w:rFonts w:cs="Times New Roman"/>
        <w:i/>
        <w:sz w:val="18"/>
      </w:rPr>
      <w:t>OPC66356 -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8973F" w14:textId="77777777" w:rsidR="007920EC" w:rsidRPr="00E33C1C" w:rsidRDefault="007920EC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920EC" w14:paraId="0F63ED2E" w14:textId="77777777" w:rsidTr="00960A9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DAF50F5" w14:textId="77777777" w:rsidR="007920EC" w:rsidRDefault="007920EC" w:rsidP="008236C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9C1B79E" w14:textId="00D36A7F" w:rsidR="007920EC" w:rsidRDefault="007920EC" w:rsidP="008236C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E0969">
            <w:rPr>
              <w:i/>
              <w:sz w:val="18"/>
            </w:rPr>
            <w:t>Illegal Logging Prohibition Amendment (Country and State Specific Guidelines)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7AE28E7" w14:textId="77777777" w:rsidR="007920EC" w:rsidRDefault="007920EC" w:rsidP="008236C4">
          <w:pPr>
            <w:spacing w:line="0" w:lineRule="atLeast"/>
            <w:jc w:val="right"/>
            <w:rPr>
              <w:sz w:val="18"/>
            </w:rPr>
          </w:pPr>
        </w:p>
      </w:tc>
    </w:tr>
  </w:tbl>
  <w:p w14:paraId="078EA73A" w14:textId="77777777" w:rsidR="007920EC" w:rsidRPr="000F488D" w:rsidRDefault="000F488D" w:rsidP="000F488D">
    <w:pPr>
      <w:rPr>
        <w:rFonts w:cs="Times New Roman"/>
        <w:i/>
        <w:sz w:val="18"/>
      </w:rPr>
    </w:pPr>
    <w:r w:rsidRPr="000F488D">
      <w:rPr>
        <w:rFonts w:cs="Times New Roman"/>
        <w:i/>
        <w:sz w:val="18"/>
      </w:rPr>
      <w:t>OPC66356 -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181A" w14:textId="77777777" w:rsidR="007920EC" w:rsidRPr="00E33C1C" w:rsidRDefault="007920EC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920EC" w14:paraId="2327EB49" w14:textId="77777777" w:rsidTr="008236C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A4E8693" w14:textId="77777777" w:rsidR="007920EC" w:rsidRDefault="007920EC" w:rsidP="008236C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18D62E3" w14:textId="7B79EF8B" w:rsidR="007920EC" w:rsidRDefault="007920EC" w:rsidP="008236C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E0969">
            <w:rPr>
              <w:i/>
              <w:sz w:val="18"/>
            </w:rPr>
            <w:t>Illegal Logging Prohibition Amendment (Country and State Specific Guidelines)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8175BC2" w14:textId="77777777" w:rsidR="007920EC" w:rsidRDefault="007920EC" w:rsidP="008236C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D7A0B46" w14:textId="77777777" w:rsidR="007920EC" w:rsidRPr="000F488D" w:rsidRDefault="000F488D" w:rsidP="000F488D">
    <w:pPr>
      <w:rPr>
        <w:rFonts w:cs="Times New Roman"/>
        <w:i/>
        <w:sz w:val="18"/>
      </w:rPr>
    </w:pPr>
    <w:r w:rsidRPr="000F488D">
      <w:rPr>
        <w:rFonts w:cs="Times New Roman"/>
        <w:i/>
        <w:sz w:val="18"/>
      </w:rPr>
      <w:t>OPC66356 -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5851A" w14:textId="77777777" w:rsidR="007920EC" w:rsidRPr="00E33C1C" w:rsidRDefault="007920EC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920EC" w14:paraId="47985F88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BA00857" w14:textId="77777777" w:rsidR="007920EC" w:rsidRDefault="007920EC" w:rsidP="008236C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56CDFE6" w14:textId="43D75E42" w:rsidR="007920EC" w:rsidRDefault="007920EC" w:rsidP="008236C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E0969">
            <w:rPr>
              <w:i/>
              <w:sz w:val="18"/>
            </w:rPr>
            <w:t>Illegal Logging Prohibition Amendment (Country and State Specific Guidelines)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CD662C7" w14:textId="77777777" w:rsidR="007920EC" w:rsidRDefault="007920EC" w:rsidP="008236C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B95CC55" w14:textId="77777777" w:rsidR="007920EC" w:rsidRPr="000F488D" w:rsidRDefault="000F488D" w:rsidP="000F488D">
    <w:pPr>
      <w:rPr>
        <w:rFonts w:cs="Times New Roman"/>
        <w:i/>
        <w:sz w:val="18"/>
      </w:rPr>
    </w:pPr>
    <w:r w:rsidRPr="000F488D">
      <w:rPr>
        <w:rFonts w:cs="Times New Roman"/>
        <w:i/>
        <w:sz w:val="18"/>
      </w:rPr>
      <w:t>OPC66356 -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EE598" w14:textId="77777777" w:rsidR="007920EC" w:rsidRDefault="007920EC" w:rsidP="0048364F">
      <w:pPr>
        <w:spacing w:line="240" w:lineRule="auto"/>
      </w:pPr>
      <w:r>
        <w:separator/>
      </w:r>
    </w:p>
  </w:footnote>
  <w:footnote w:type="continuationSeparator" w:id="0">
    <w:p w14:paraId="0243D773" w14:textId="77777777" w:rsidR="007920EC" w:rsidRDefault="007920E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70978" w14:textId="77777777" w:rsidR="007920EC" w:rsidRPr="005F1388" w:rsidRDefault="007920EC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BE92" w14:textId="77777777" w:rsidR="007920EC" w:rsidRPr="005F1388" w:rsidRDefault="007920EC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7EA6" w14:textId="77777777" w:rsidR="007920EC" w:rsidRPr="005F1388" w:rsidRDefault="007920EC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EE43B" w14:textId="77777777" w:rsidR="007920EC" w:rsidRPr="00ED79B6" w:rsidRDefault="007920EC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58737" w14:textId="77777777" w:rsidR="007920EC" w:rsidRPr="00ED79B6" w:rsidRDefault="007920EC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935F7" w14:textId="77777777" w:rsidR="007920EC" w:rsidRPr="00ED79B6" w:rsidRDefault="007920EC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C33F" w14:textId="723B3DDB" w:rsidR="007920EC" w:rsidRPr="00A961C4" w:rsidRDefault="007920EC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1660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1660A">
      <w:rPr>
        <w:noProof/>
        <w:sz w:val="20"/>
      </w:rPr>
      <w:t>Amendments</w:t>
    </w:r>
    <w:r>
      <w:rPr>
        <w:sz w:val="20"/>
      </w:rPr>
      <w:fldChar w:fldCharType="end"/>
    </w:r>
  </w:p>
  <w:p w14:paraId="11ED015C" w14:textId="2D9A0893" w:rsidR="007920EC" w:rsidRPr="00A961C4" w:rsidRDefault="007920EC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C59E61C" w14:textId="77777777" w:rsidR="007920EC" w:rsidRPr="00A961C4" w:rsidRDefault="007920EC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EDCA3" w14:textId="6607A1B2" w:rsidR="007920EC" w:rsidRPr="00A961C4" w:rsidRDefault="007920EC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00533E26" w14:textId="74F8993A" w:rsidR="007920EC" w:rsidRPr="00A961C4" w:rsidRDefault="007920EC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1483DE9F" w14:textId="77777777" w:rsidR="007920EC" w:rsidRPr="00A961C4" w:rsidRDefault="007920EC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CDF0C" w14:textId="77777777" w:rsidR="007920EC" w:rsidRPr="00A961C4" w:rsidRDefault="007920EC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B0"/>
    <w:rsid w:val="00000263"/>
    <w:rsid w:val="000113BC"/>
    <w:rsid w:val="000136AF"/>
    <w:rsid w:val="00036E24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C2B02"/>
    <w:rsid w:val="000D05EF"/>
    <w:rsid w:val="000D5485"/>
    <w:rsid w:val="000F21C1"/>
    <w:rsid w:val="000F488D"/>
    <w:rsid w:val="00105D72"/>
    <w:rsid w:val="0010745C"/>
    <w:rsid w:val="00117277"/>
    <w:rsid w:val="00155873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4302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5022B"/>
    <w:rsid w:val="00263886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47A32"/>
    <w:rsid w:val="00352B0F"/>
    <w:rsid w:val="003561B0"/>
    <w:rsid w:val="00367960"/>
    <w:rsid w:val="00375399"/>
    <w:rsid w:val="003A15AC"/>
    <w:rsid w:val="003A56EB"/>
    <w:rsid w:val="003B0627"/>
    <w:rsid w:val="003B624C"/>
    <w:rsid w:val="003C5F2B"/>
    <w:rsid w:val="003D0BFE"/>
    <w:rsid w:val="003D5700"/>
    <w:rsid w:val="003E0969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6134B"/>
    <w:rsid w:val="00474835"/>
    <w:rsid w:val="004819C7"/>
    <w:rsid w:val="00483212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00B1"/>
    <w:rsid w:val="00562A58"/>
    <w:rsid w:val="00581211"/>
    <w:rsid w:val="00584811"/>
    <w:rsid w:val="00593AA6"/>
    <w:rsid w:val="00594161"/>
    <w:rsid w:val="00594512"/>
    <w:rsid w:val="00594749"/>
    <w:rsid w:val="005A17B0"/>
    <w:rsid w:val="005A482B"/>
    <w:rsid w:val="005B4067"/>
    <w:rsid w:val="005C36E0"/>
    <w:rsid w:val="005C3F41"/>
    <w:rsid w:val="005D168D"/>
    <w:rsid w:val="005D5EA1"/>
    <w:rsid w:val="005E61D3"/>
    <w:rsid w:val="005F4840"/>
    <w:rsid w:val="005F7738"/>
    <w:rsid w:val="00600219"/>
    <w:rsid w:val="00613EAD"/>
    <w:rsid w:val="006158AC"/>
    <w:rsid w:val="00640402"/>
    <w:rsid w:val="00640F78"/>
    <w:rsid w:val="00646E7B"/>
    <w:rsid w:val="006549A2"/>
    <w:rsid w:val="00655D6A"/>
    <w:rsid w:val="00656DE9"/>
    <w:rsid w:val="00657C20"/>
    <w:rsid w:val="00677CC2"/>
    <w:rsid w:val="00680957"/>
    <w:rsid w:val="00685B0B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80F15"/>
    <w:rsid w:val="007920EC"/>
    <w:rsid w:val="007A115D"/>
    <w:rsid w:val="007A35E6"/>
    <w:rsid w:val="007A6863"/>
    <w:rsid w:val="007B2A32"/>
    <w:rsid w:val="007D0EB7"/>
    <w:rsid w:val="007D45C1"/>
    <w:rsid w:val="007E7D4A"/>
    <w:rsid w:val="007F48ED"/>
    <w:rsid w:val="007F7947"/>
    <w:rsid w:val="008073F6"/>
    <w:rsid w:val="00812F45"/>
    <w:rsid w:val="008236C4"/>
    <w:rsid w:val="00823B55"/>
    <w:rsid w:val="0084172C"/>
    <w:rsid w:val="00856A31"/>
    <w:rsid w:val="008754D0"/>
    <w:rsid w:val="00877D48"/>
    <w:rsid w:val="008816F0"/>
    <w:rsid w:val="0088345B"/>
    <w:rsid w:val="008A16A5"/>
    <w:rsid w:val="008B5D42"/>
    <w:rsid w:val="008C2B5D"/>
    <w:rsid w:val="008C5D6B"/>
    <w:rsid w:val="008D0EE0"/>
    <w:rsid w:val="008D5B99"/>
    <w:rsid w:val="008D7A27"/>
    <w:rsid w:val="008E4702"/>
    <w:rsid w:val="008E69AA"/>
    <w:rsid w:val="008F0D55"/>
    <w:rsid w:val="008F4F1C"/>
    <w:rsid w:val="009146B3"/>
    <w:rsid w:val="00922764"/>
    <w:rsid w:val="00932377"/>
    <w:rsid w:val="009408EA"/>
    <w:rsid w:val="00943102"/>
    <w:rsid w:val="009431E7"/>
    <w:rsid w:val="0094523D"/>
    <w:rsid w:val="009559E6"/>
    <w:rsid w:val="00960A97"/>
    <w:rsid w:val="00976A63"/>
    <w:rsid w:val="00983419"/>
    <w:rsid w:val="00983C82"/>
    <w:rsid w:val="00994821"/>
    <w:rsid w:val="009C3431"/>
    <w:rsid w:val="009C4C35"/>
    <w:rsid w:val="009C5989"/>
    <w:rsid w:val="009D08DA"/>
    <w:rsid w:val="00A06860"/>
    <w:rsid w:val="00A136F5"/>
    <w:rsid w:val="00A231E2"/>
    <w:rsid w:val="00A2550D"/>
    <w:rsid w:val="00A4169B"/>
    <w:rsid w:val="00A445F2"/>
    <w:rsid w:val="00A44C1A"/>
    <w:rsid w:val="00A50D55"/>
    <w:rsid w:val="00A5165B"/>
    <w:rsid w:val="00A52FDA"/>
    <w:rsid w:val="00A64912"/>
    <w:rsid w:val="00A70A74"/>
    <w:rsid w:val="00A90EA8"/>
    <w:rsid w:val="00AA0343"/>
    <w:rsid w:val="00AA2A5C"/>
    <w:rsid w:val="00AB78E9"/>
    <w:rsid w:val="00AD3467"/>
    <w:rsid w:val="00AD5641"/>
    <w:rsid w:val="00AD7252"/>
    <w:rsid w:val="00AE0F9B"/>
    <w:rsid w:val="00AE2382"/>
    <w:rsid w:val="00AF55FF"/>
    <w:rsid w:val="00B032D8"/>
    <w:rsid w:val="00B136D7"/>
    <w:rsid w:val="00B13FD6"/>
    <w:rsid w:val="00B33B3C"/>
    <w:rsid w:val="00B40D74"/>
    <w:rsid w:val="00B52663"/>
    <w:rsid w:val="00B56DCB"/>
    <w:rsid w:val="00B770D2"/>
    <w:rsid w:val="00B94F68"/>
    <w:rsid w:val="00BA47A3"/>
    <w:rsid w:val="00BA5026"/>
    <w:rsid w:val="00BB6E79"/>
    <w:rsid w:val="00BE3B31"/>
    <w:rsid w:val="00BE719A"/>
    <w:rsid w:val="00BE720A"/>
    <w:rsid w:val="00BF6650"/>
    <w:rsid w:val="00C03EDF"/>
    <w:rsid w:val="00C067E5"/>
    <w:rsid w:val="00C164CA"/>
    <w:rsid w:val="00C42BF8"/>
    <w:rsid w:val="00C460AE"/>
    <w:rsid w:val="00C50043"/>
    <w:rsid w:val="00C50A0F"/>
    <w:rsid w:val="00C629E3"/>
    <w:rsid w:val="00C63D52"/>
    <w:rsid w:val="00C7573B"/>
    <w:rsid w:val="00C76CF3"/>
    <w:rsid w:val="00CA7844"/>
    <w:rsid w:val="00CB58EF"/>
    <w:rsid w:val="00CE7D64"/>
    <w:rsid w:val="00CF0BB2"/>
    <w:rsid w:val="00D13441"/>
    <w:rsid w:val="00D14D78"/>
    <w:rsid w:val="00D20665"/>
    <w:rsid w:val="00D2334F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871CF"/>
    <w:rsid w:val="00D95891"/>
    <w:rsid w:val="00DB5CB4"/>
    <w:rsid w:val="00DE149E"/>
    <w:rsid w:val="00E05704"/>
    <w:rsid w:val="00E12F1A"/>
    <w:rsid w:val="00E15561"/>
    <w:rsid w:val="00E1660A"/>
    <w:rsid w:val="00E21CFB"/>
    <w:rsid w:val="00E22935"/>
    <w:rsid w:val="00E54292"/>
    <w:rsid w:val="00E54E97"/>
    <w:rsid w:val="00E60191"/>
    <w:rsid w:val="00E74DC7"/>
    <w:rsid w:val="00E87699"/>
    <w:rsid w:val="00E92E27"/>
    <w:rsid w:val="00E9586B"/>
    <w:rsid w:val="00E97334"/>
    <w:rsid w:val="00EA0D36"/>
    <w:rsid w:val="00EB43D4"/>
    <w:rsid w:val="00ED2629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D2D82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8B0F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960A9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A9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A9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A9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0A9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A9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0A9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60A9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60A9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60A9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60A97"/>
  </w:style>
  <w:style w:type="paragraph" w:customStyle="1" w:styleId="OPCParaBase">
    <w:name w:val="OPCParaBase"/>
    <w:qFormat/>
    <w:rsid w:val="00960A9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60A9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60A9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60A9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60A9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60A9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60A9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60A9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60A9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60A9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60A9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60A97"/>
  </w:style>
  <w:style w:type="paragraph" w:customStyle="1" w:styleId="Blocks">
    <w:name w:val="Blocks"/>
    <w:aliases w:val="bb"/>
    <w:basedOn w:val="OPCParaBase"/>
    <w:qFormat/>
    <w:rsid w:val="00960A9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60A9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60A9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60A97"/>
    <w:rPr>
      <w:i/>
    </w:rPr>
  </w:style>
  <w:style w:type="paragraph" w:customStyle="1" w:styleId="BoxList">
    <w:name w:val="BoxList"/>
    <w:aliases w:val="bl"/>
    <w:basedOn w:val="BoxText"/>
    <w:qFormat/>
    <w:rsid w:val="00960A9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60A9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60A9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60A97"/>
    <w:pPr>
      <w:ind w:left="1985" w:hanging="851"/>
    </w:pPr>
  </w:style>
  <w:style w:type="character" w:customStyle="1" w:styleId="CharAmPartNo">
    <w:name w:val="CharAmPartNo"/>
    <w:basedOn w:val="OPCCharBase"/>
    <w:qFormat/>
    <w:rsid w:val="00960A97"/>
  </w:style>
  <w:style w:type="character" w:customStyle="1" w:styleId="CharAmPartText">
    <w:name w:val="CharAmPartText"/>
    <w:basedOn w:val="OPCCharBase"/>
    <w:qFormat/>
    <w:rsid w:val="00960A97"/>
  </w:style>
  <w:style w:type="character" w:customStyle="1" w:styleId="CharAmSchNo">
    <w:name w:val="CharAmSchNo"/>
    <w:basedOn w:val="OPCCharBase"/>
    <w:qFormat/>
    <w:rsid w:val="00960A97"/>
  </w:style>
  <w:style w:type="character" w:customStyle="1" w:styleId="CharAmSchText">
    <w:name w:val="CharAmSchText"/>
    <w:basedOn w:val="OPCCharBase"/>
    <w:qFormat/>
    <w:rsid w:val="00960A97"/>
  </w:style>
  <w:style w:type="character" w:customStyle="1" w:styleId="CharBoldItalic">
    <w:name w:val="CharBoldItalic"/>
    <w:basedOn w:val="OPCCharBase"/>
    <w:uiPriority w:val="1"/>
    <w:qFormat/>
    <w:rsid w:val="00960A97"/>
    <w:rPr>
      <w:b/>
      <w:i/>
    </w:rPr>
  </w:style>
  <w:style w:type="character" w:customStyle="1" w:styleId="CharChapNo">
    <w:name w:val="CharChapNo"/>
    <w:basedOn w:val="OPCCharBase"/>
    <w:uiPriority w:val="1"/>
    <w:qFormat/>
    <w:rsid w:val="00960A97"/>
  </w:style>
  <w:style w:type="character" w:customStyle="1" w:styleId="CharChapText">
    <w:name w:val="CharChapText"/>
    <w:basedOn w:val="OPCCharBase"/>
    <w:uiPriority w:val="1"/>
    <w:qFormat/>
    <w:rsid w:val="00960A97"/>
  </w:style>
  <w:style w:type="character" w:customStyle="1" w:styleId="CharDivNo">
    <w:name w:val="CharDivNo"/>
    <w:basedOn w:val="OPCCharBase"/>
    <w:uiPriority w:val="1"/>
    <w:qFormat/>
    <w:rsid w:val="00960A97"/>
  </w:style>
  <w:style w:type="character" w:customStyle="1" w:styleId="CharDivText">
    <w:name w:val="CharDivText"/>
    <w:basedOn w:val="OPCCharBase"/>
    <w:uiPriority w:val="1"/>
    <w:qFormat/>
    <w:rsid w:val="00960A97"/>
  </w:style>
  <w:style w:type="character" w:customStyle="1" w:styleId="CharItalic">
    <w:name w:val="CharItalic"/>
    <w:basedOn w:val="OPCCharBase"/>
    <w:uiPriority w:val="1"/>
    <w:qFormat/>
    <w:rsid w:val="00960A97"/>
    <w:rPr>
      <w:i/>
    </w:rPr>
  </w:style>
  <w:style w:type="character" w:customStyle="1" w:styleId="CharPartNo">
    <w:name w:val="CharPartNo"/>
    <w:basedOn w:val="OPCCharBase"/>
    <w:uiPriority w:val="1"/>
    <w:qFormat/>
    <w:rsid w:val="00960A97"/>
  </w:style>
  <w:style w:type="character" w:customStyle="1" w:styleId="CharPartText">
    <w:name w:val="CharPartText"/>
    <w:basedOn w:val="OPCCharBase"/>
    <w:uiPriority w:val="1"/>
    <w:qFormat/>
    <w:rsid w:val="00960A97"/>
  </w:style>
  <w:style w:type="character" w:customStyle="1" w:styleId="CharSectno">
    <w:name w:val="CharSectno"/>
    <w:basedOn w:val="OPCCharBase"/>
    <w:qFormat/>
    <w:rsid w:val="00960A97"/>
  </w:style>
  <w:style w:type="character" w:customStyle="1" w:styleId="CharSubdNo">
    <w:name w:val="CharSubdNo"/>
    <w:basedOn w:val="OPCCharBase"/>
    <w:uiPriority w:val="1"/>
    <w:qFormat/>
    <w:rsid w:val="00960A97"/>
  </w:style>
  <w:style w:type="character" w:customStyle="1" w:styleId="CharSubdText">
    <w:name w:val="CharSubdText"/>
    <w:basedOn w:val="OPCCharBase"/>
    <w:uiPriority w:val="1"/>
    <w:qFormat/>
    <w:rsid w:val="00960A97"/>
  </w:style>
  <w:style w:type="paragraph" w:customStyle="1" w:styleId="CTA--">
    <w:name w:val="CTA --"/>
    <w:basedOn w:val="OPCParaBase"/>
    <w:next w:val="Normal"/>
    <w:rsid w:val="00960A9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60A9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60A9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60A9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60A9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60A9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60A9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60A9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60A9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60A9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60A9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60A9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60A9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60A9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60A9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60A9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60A9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60A9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60A9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60A9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60A9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60A9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60A9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60A9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60A9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60A9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60A9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60A9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60A9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60A9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60A9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60A9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60A9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60A9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60A9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60A9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60A9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60A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60A9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60A9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60A9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60A9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60A9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60A9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60A9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60A9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60A9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60A9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60A9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60A9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60A9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60A9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60A9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60A9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60A9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60A9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60A9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960A9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960A9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960A9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960A9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960A9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960A9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960A9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960A9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60A9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60A9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60A9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60A9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60A9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60A9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60A9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960A97"/>
    <w:rPr>
      <w:sz w:val="16"/>
    </w:rPr>
  </w:style>
  <w:style w:type="table" w:customStyle="1" w:styleId="CFlag">
    <w:name w:val="CFlag"/>
    <w:basedOn w:val="TableNormal"/>
    <w:uiPriority w:val="99"/>
    <w:rsid w:val="00960A9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960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0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60A9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60A9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60A9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60A9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60A9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60A9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60A97"/>
    <w:pPr>
      <w:spacing w:before="120"/>
    </w:pPr>
  </w:style>
  <w:style w:type="paragraph" w:customStyle="1" w:styleId="CompiledActNo">
    <w:name w:val="CompiledActNo"/>
    <w:basedOn w:val="OPCParaBase"/>
    <w:next w:val="Normal"/>
    <w:rsid w:val="00960A9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60A9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60A9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60A9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60A9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60A9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60A9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60A9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60A9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60A9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60A9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60A9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60A9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60A9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60A9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60A9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60A9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60A97"/>
  </w:style>
  <w:style w:type="character" w:customStyle="1" w:styleId="CharSubPartNoCASA">
    <w:name w:val="CharSubPartNo(CASA)"/>
    <w:basedOn w:val="OPCCharBase"/>
    <w:uiPriority w:val="1"/>
    <w:rsid w:val="00960A97"/>
  </w:style>
  <w:style w:type="paragraph" w:customStyle="1" w:styleId="ENoteTTIndentHeadingSub">
    <w:name w:val="ENoteTTIndentHeadingSub"/>
    <w:aliases w:val="enTTHis"/>
    <w:basedOn w:val="OPCParaBase"/>
    <w:rsid w:val="00960A9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60A9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60A9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60A9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60A9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60A9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60A9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60A97"/>
    <w:rPr>
      <w:sz w:val="22"/>
    </w:rPr>
  </w:style>
  <w:style w:type="paragraph" w:customStyle="1" w:styleId="SOTextNote">
    <w:name w:val="SO TextNote"/>
    <w:aliases w:val="sont"/>
    <w:basedOn w:val="SOText"/>
    <w:qFormat/>
    <w:rsid w:val="00960A9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60A9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60A97"/>
    <w:rPr>
      <w:sz w:val="22"/>
    </w:rPr>
  </w:style>
  <w:style w:type="paragraph" w:customStyle="1" w:styleId="FileName">
    <w:name w:val="FileName"/>
    <w:basedOn w:val="Normal"/>
    <w:rsid w:val="00960A97"/>
  </w:style>
  <w:style w:type="paragraph" w:customStyle="1" w:styleId="TableHeading">
    <w:name w:val="TableHeading"/>
    <w:aliases w:val="th"/>
    <w:basedOn w:val="OPCParaBase"/>
    <w:next w:val="Tabletext"/>
    <w:rsid w:val="00960A9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60A9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60A9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60A9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60A9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60A9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60A9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60A9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60A9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60A9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60A9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60A9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60A9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60A9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60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0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0A9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60A9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60A9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60A9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60A9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60A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60A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960A97"/>
  </w:style>
  <w:style w:type="character" w:customStyle="1" w:styleId="charlegsubtitle1">
    <w:name w:val="charlegsubtitle1"/>
    <w:basedOn w:val="DefaultParagraphFont"/>
    <w:rsid w:val="00960A9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960A97"/>
    <w:pPr>
      <w:ind w:left="240" w:hanging="240"/>
    </w:pPr>
  </w:style>
  <w:style w:type="paragraph" w:styleId="Index2">
    <w:name w:val="index 2"/>
    <w:basedOn w:val="Normal"/>
    <w:next w:val="Normal"/>
    <w:autoRedefine/>
    <w:rsid w:val="00960A97"/>
    <w:pPr>
      <w:ind w:left="480" w:hanging="240"/>
    </w:pPr>
  </w:style>
  <w:style w:type="paragraph" w:styleId="Index3">
    <w:name w:val="index 3"/>
    <w:basedOn w:val="Normal"/>
    <w:next w:val="Normal"/>
    <w:autoRedefine/>
    <w:rsid w:val="00960A97"/>
    <w:pPr>
      <w:ind w:left="720" w:hanging="240"/>
    </w:pPr>
  </w:style>
  <w:style w:type="paragraph" w:styleId="Index4">
    <w:name w:val="index 4"/>
    <w:basedOn w:val="Normal"/>
    <w:next w:val="Normal"/>
    <w:autoRedefine/>
    <w:rsid w:val="00960A97"/>
    <w:pPr>
      <w:ind w:left="960" w:hanging="240"/>
    </w:pPr>
  </w:style>
  <w:style w:type="paragraph" w:styleId="Index5">
    <w:name w:val="index 5"/>
    <w:basedOn w:val="Normal"/>
    <w:next w:val="Normal"/>
    <w:autoRedefine/>
    <w:rsid w:val="00960A97"/>
    <w:pPr>
      <w:ind w:left="1200" w:hanging="240"/>
    </w:pPr>
  </w:style>
  <w:style w:type="paragraph" w:styleId="Index6">
    <w:name w:val="index 6"/>
    <w:basedOn w:val="Normal"/>
    <w:next w:val="Normal"/>
    <w:autoRedefine/>
    <w:rsid w:val="00960A97"/>
    <w:pPr>
      <w:ind w:left="1440" w:hanging="240"/>
    </w:pPr>
  </w:style>
  <w:style w:type="paragraph" w:styleId="Index7">
    <w:name w:val="index 7"/>
    <w:basedOn w:val="Normal"/>
    <w:next w:val="Normal"/>
    <w:autoRedefine/>
    <w:rsid w:val="00960A97"/>
    <w:pPr>
      <w:ind w:left="1680" w:hanging="240"/>
    </w:pPr>
  </w:style>
  <w:style w:type="paragraph" w:styleId="Index8">
    <w:name w:val="index 8"/>
    <w:basedOn w:val="Normal"/>
    <w:next w:val="Normal"/>
    <w:autoRedefine/>
    <w:rsid w:val="00960A97"/>
    <w:pPr>
      <w:ind w:left="1920" w:hanging="240"/>
    </w:pPr>
  </w:style>
  <w:style w:type="paragraph" w:styleId="Index9">
    <w:name w:val="index 9"/>
    <w:basedOn w:val="Normal"/>
    <w:next w:val="Normal"/>
    <w:autoRedefine/>
    <w:rsid w:val="00960A97"/>
    <w:pPr>
      <w:ind w:left="2160" w:hanging="240"/>
    </w:pPr>
  </w:style>
  <w:style w:type="paragraph" w:styleId="NormalIndent">
    <w:name w:val="Normal Indent"/>
    <w:basedOn w:val="Normal"/>
    <w:rsid w:val="00960A97"/>
    <w:pPr>
      <w:ind w:left="720"/>
    </w:pPr>
  </w:style>
  <w:style w:type="paragraph" w:styleId="FootnoteText">
    <w:name w:val="footnote text"/>
    <w:basedOn w:val="Normal"/>
    <w:link w:val="FootnoteTextChar"/>
    <w:rsid w:val="00960A9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60A97"/>
  </w:style>
  <w:style w:type="paragraph" w:styleId="CommentText">
    <w:name w:val="annotation text"/>
    <w:basedOn w:val="Normal"/>
    <w:link w:val="CommentTextChar"/>
    <w:rsid w:val="00960A9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0A97"/>
  </w:style>
  <w:style w:type="paragraph" w:styleId="IndexHeading">
    <w:name w:val="index heading"/>
    <w:basedOn w:val="Normal"/>
    <w:next w:val="Index1"/>
    <w:rsid w:val="00960A9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960A9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960A97"/>
    <w:pPr>
      <w:ind w:left="480" w:hanging="480"/>
    </w:pPr>
  </w:style>
  <w:style w:type="paragraph" w:styleId="EnvelopeAddress">
    <w:name w:val="envelope address"/>
    <w:basedOn w:val="Normal"/>
    <w:rsid w:val="00960A9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60A9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960A9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960A97"/>
    <w:rPr>
      <w:sz w:val="16"/>
      <w:szCs w:val="16"/>
    </w:rPr>
  </w:style>
  <w:style w:type="character" w:styleId="PageNumber">
    <w:name w:val="page number"/>
    <w:basedOn w:val="DefaultParagraphFont"/>
    <w:rsid w:val="00960A97"/>
  </w:style>
  <w:style w:type="character" w:styleId="EndnoteReference">
    <w:name w:val="endnote reference"/>
    <w:basedOn w:val="DefaultParagraphFont"/>
    <w:rsid w:val="00960A97"/>
    <w:rPr>
      <w:vertAlign w:val="superscript"/>
    </w:rPr>
  </w:style>
  <w:style w:type="paragraph" w:styleId="EndnoteText">
    <w:name w:val="endnote text"/>
    <w:basedOn w:val="Normal"/>
    <w:link w:val="EndnoteTextChar"/>
    <w:rsid w:val="00960A9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60A97"/>
  </w:style>
  <w:style w:type="paragraph" w:styleId="TableofAuthorities">
    <w:name w:val="table of authorities"/>
    <w:basedOn w:val="Normal"/>
    <w:next w:val="Normal"/>
    <w:rsid w:val="00960A97"/>
    <w:pPr>
      <w:ind w:left="240" w:hanging="240"/>
    </w:pPr>
  </w:style>
  <w:style w:type="paragraph" w:styleId="MacroText">
    <w:name w:val="macro"/>
    <w:link w:val="MacroTextChar"/>
    <w:rsid w:val="00960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960A9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960A9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60A97"/>
    <w:pPr>
      <w:ind w:left="283" w:hanging="283"/>
    </w:pPr>
  </w:style>
  <w:style w:type="paragraph" w:styleId="ListBullet">
    <w:name w:val="List Bullet"/>
    <w:basedOn w:val="Normal"/>
    <w:autoRedefine/>
    <w:rsid w:val="00960A9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960A9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960A97"/>
    <w:pPr>
      <w:ind w:left="566" w:hanging="283"/>
    </w:pPr>
  </w:style>
  <w:style w:type="paragraph" w:styleId="List3">
    <w:name w:val="List 3"/>
    <w:basedOn w:val="Normal"/>
    <w:rsid w:val="00960A97"/>
    <w:pPr>
      <w:ind w:left="849" w:hanging="283"/>
    </w:pPr>
  </w:style>
  <w:style w:type="paragraph" w:styleId="List4">
    <w:name w:val="List 4"/>
    <w:basedOn w:val="Normal"/>
    <w:rsid w:val="00960A97"/>
    <w:pPr>
      <w:ind w:left="1132" w:hanging="283"/>
    </w:pPr>
  </w:style>
  <w:style w:type="paragraph" w:styleId="List5">
    <w:name w:val="List 5"/>
    <w:basedOn w:val="Normal"/>
    <w:rsid w:val="00960A97"/>
    <w:pPr>
      <w:ind w:left="1415" w:hanging="283"/>
    </w:pPr>
  </w:style>
  <w:style w:type="paragraph" w:styleId="ListBullet2">
    <w:name w:val="List Bullet 2"/>
    <w:basedOn w:val="Normal"/>
    <w:autoRedefine/>
    <w:rsid w:val="00960A9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960A9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960A9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960A9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960A9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960A9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960A9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960A9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960A9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60A9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960A97"/>
    <w:pPr>
      <w:ind w:left="4252"/>
    </w:pPr>
  </w:style>
  <w:style w:type="character" w:customStyle="1" w:styleId="ClosingChar">
    <w:name w:val="Closing Char"/>
    <w:basedOn w:val="DefaultParagraphFont"/>
    <w:link w:val="Closing"/>
    <w:rsid w:val="00960A97"/>
    <w:rPr>
      <w:sz w:val="22"/>
    </w:rPr>
  </w:style>
  <w:style w:type="paragraph" w:styleId="Signature">
    <w:name w:val="Signature"/>
    <w:basedOn w:val="Normal"/>
    <w:link w:val="SignatureChar"/>
    <w:rsid w:val="00960A9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60A97"/>
    <w:rPr>
      <w:sz w:val="22"/>
    </w:rPr>
  </w:style>
  <w:style w:type="paragraph" w:styleId="BodyText">
    <w:name w:val="Body Text"/>
    <w:basedOn w:val="Normal"/>
    <w:link w:val="BodyTextChar"/>
    <w:rsid w:val="00960A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60A97"/>
    <w:rPr>
      <w:sz w:val="22"/>
    </w:rPr>
  </w:style>
  <w:style w:type="paragraph" w:styleId="BodyTextIndent">
    <w:name w:val="Body Text Indent"/>
    <w:basedOn w:val="Normal"/>
    <w:link w:val="BodyTextIndentChar"/>
    <w:rsid w:val="00960A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60A97"/>
    <w:rPr>
      <w:sz w:val="22"/>
    </w:rPr>
  </w:style>
  <w:style w:type="paragraph" w:styleId="ListContinue">
    <w:name w:val="List Continue"/>
    <w:basedOn w:val="Normal"/>
    <w:rsid w:val="00960A97"/>
    <w:pPr>
      <w:spacing w:after="120"/>
      <w:ind w:left="283"/>
    </w:pPr>
  </w:style>
  <w:style w:type="paragraph" w:styleId="ListContinue2">
    <w:name w:val="List Continue 2"/>
    <w:basedOn w:val="Normal"/>
    <w:rsid w:val="00960A97"/>
    <w:pPr>
      <w:spacing w:after="120"/>
      <w:ind w:left="566"/>
    </w:pPr>
  </w:style>
  <w:style w:type="paragraph" w:styleId="ListContinue3">
    <w:name w:val="List Continue 3"/>
    <w:basedOn w:val="Normal"/>
    <w:rsid w:val="00960A97"/>
    <w:pPr>
      <w:spacing w:after="120"/>
      <w:ind w:left="849"/>
    </w:pPr>
  </w:style>
  <w:style w:type="paragraph" w:styleId="ListContinue4">
    <w:name w:val="List Continue 4"/>
    <w:basedOn w:val="Normal"/>
    <w:rsid w:val="00960A97"/>
    <w:pPr>
      <w:spacing w:after="120"/>
      <w:ind w:left="1132"/>
    </w:pPr>
  </w:style>
  <w:style w:type="paragraph" w:styleId="ListContinue5">
    <w:name w:val="List Continue 5"/>
    <w:basedOn w:val="Normal"/>
    <w:rsid w:val="00960A9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60A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60A9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960A9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60A9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960A97"/>
  </w:style>
  <w:style w:type="character" w:customStyle="1" w:styleId="SalutationChar">
    <w:name w:val="Salutation Char"/>
    <w:basedOn w:val="DefaultParagraphFont"/>
    <w:link w:val="Salutation"/>
    <w:rsid w:val="00960A97"/>
    <w:rPr>
      <w:sz w:val="22"/>
    </w:rPr>
  </w:style>
  <w:style w:type="paragraph" w:styleId="Date">
    <w:name w:val="Date"/>
    <w:basedOn w:val="Normal"/>
    <w:next w:val="Normal"/>
    <w:link w:val="DateChar"/>
    <w:rsid w:val="00960A97"/>
  </w:style>
  <w:style w:type="character" w:customStyle="1" w:styleId="DateChar">
    <w:name w:val="Date Char"/>
    <w:basedOn w:val="DefaultParagraphFont"/>
    <w:link w:val="Date"/>
    <w:rsid w:val="00960A97"/>
    <w:rPr>
      <w:sz w:val="22"/>
    </w:rPr>
  </w:style>
  <w:style w:type="paragraph" w:styleId="BodyTextFirstIndent">
    <w:name w:val="Body Text First Indent"/>
    <w:basedOn w:val="BodyText"/>
    <w:link w:val="BodyTextFirstIndentChar"/>
    <w:rsid w:val="00960A9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60A9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960A9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60A97"/>
    <w:rPr>
      <w:sz w:val="22"/>
    </w:rPr>
  </w:style>
  <w:style w:type="paragraph" w:styleId="BodyText2">
    <w:name w:val="Body Text 2"/>
    <w:basedOn w:val="Normal"/>
    <w:link w:val="BodyText2Char"/>
    <w:rsid w:val="00960A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60A97"/>
    <w:rPr>
      <w:sz w:val="22"/>
    </w:rPr>
  </w:style>
  <w:style w:type="paragraph" w:styleId="BodyText3">
    <w:name w:val="Body Text 3"/>
    <w:basedOn w:val="Normal"/>
    <w:link w:val="BodyText3Char"/>
    <w:rsid w:val="00960A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60A9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960A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60A97"/>
    <w:rPr>
      <w:sz w:val="22"/>
    </w:rPr>
  </w:style>
  <w:style w:type="paragraph" w:styleId="BodyTextIndent3">
    <w:name w:val="Body Text Indent 3"/>
    <w:basedOn w:val="Normal"/>
    <w:link w:val="BodyTextIndent3Char"/>
    <w:rsid w:val="00960A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60A97"/>
    <w:rPr>
      <w:sz w:val="16"/>
      <w:szCs w:val="16"/>
    </w:rPr>
  </w:style>
  <w:style w:type="paragraph" w:styleId="BlockText">
    <w:name w:val="Block Text"/>
    <w:basedOn w:val="Normal"/>
    <w:rsid w:val="00960A97"/>
    <w:pPr>
      <w:spacing w:after="120"/>
      <w:ind w:left="1440" w:right="1440"/>
    </w:pPr>
  </w:style>
  <w:style w:type="character" w:styleId="Hyperlink">
    <w:name w:val="Hyperlink"/>
    <w:basedOn w:val="DefaultParagraphFont"/>
    <w:rsid w:val="00960A97"/>
    <w:rPr>
      <w:color w:val="0000FF"/>
      <w:u w:val="single"/>
    </w:rPr>
  </w:style>
  <w:style w:type="character" w:styleId="FollowedHyperlink">
    <w:name w:val="FollowedHyperlink"/>
    <w:basedOn w:val="DefaultParagraphFont"/>
    <w:rsid w:val="00960A97"/>
    <w:rPr>
      <w:color w:val="800080"/>
      <w:u w:val="single"/>
    </w:rPr>
  </w:style>
  <w:style w:type="character" w:styleId="Strong">
    <w:name w:val="Strong"/>
    <w:basedOn w:val="DefaultParagraphFont"/>
    <w:qFormat/>
    <w:rsid w:val="00960A97"/>
    <w:rPr>
      <w:b/>
      <w:bCs/>
    </w:rPr>
  </w:style>
  <w:style w:type="character" w:styleId="Emphasis">
    <w:name w:val="Emphasis"/>
    <w:basedOn w:val="DefaultParagraphFont"/>
    <w:qFormat/>
    <w:rsid w:val="00960A97"/>
    <w:rPr>
      <w:i/>
      <w:iCs/>
    </w:rPr>
  </w:style>
  <w:style w:type="paragraph" w:styleId="DocumentMap">
    <w:name w:val="Document Map"/>
    <w:basedOn w:val="Normal"/>
    <w:link w:val="DocumentMapChar"/>
    <w:rsid w:val="00960A9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60A9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960A9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60A9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960A97"/>
  </w:style>
  <w:style w:type="character" w:customStyle="1" w:styleId="E-mailSignatureChar">
    <w:name w:val="E-mail Signature Char"/>
    <w:basedOn w:val="DefaultParagraphFont"/>
    <w:link w:val="E-mailSignature"/>
    <w:rsid w:val="00960A97"/>
    <w:rPr>
      <w:sz w:val="22"/>
    </w:rPr>
  </w:style>
  <w:style w:type="paragraph" w:styleId="NormalWeb">
    <w:name w:val="Normal (Web)"/>
    <w:basedOn w:val="Normal"/>
    <w:rsid w:val="00960A97"/>
  </w:style>
  <w:style w:type="character" w:styleId="HTMLAcronym">
    <w:name w:val="HTML Acronym"/>
    <w:basedOn w:val="DefaultParagraphFont"/>
    <w:rsid w:val="00960A97"/>
  </w:style>
  <w:style w:type="paragraph" w:styleId="HTMLAddress">
    <w:name w:val="HTML Address"/>
    <w:basedOn w:val="Normal"/>
    <w:link w:val="HTMLAddressChar"/>
    <w:rsid w:val="00960A9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60A97"/>
    <w:rPr>
      <w:i/>
      <w:iCs/>
      <w:sz w:val="22"/>
    </w:rPr>
  </w:style>
  <w:style w:type="character" w:styleId="HTMLCite">
    <w:name w:val="HTML Cite"/>
    <w:basedOn w:val="DefaultParagraphFont"/>
    <w:rsid w:val="00960A97"/>
    <w:rPr>
      <w:i/>
      <w:iCs/>
    </w:rPr>
  </w:style>
  <w:style w:type="character" w:styleId="HTMLCode">
    <w:name w:val="HTML Code"/>
    <w:basedOn w:val="DefaultParagraphFont"/>
    <w:rsid w:val="00960A9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60A97"/>
    <w:rPr>
      <w:i/>
      <w:iCs/>
    </w:rPr>
  </w:style>
  <w:style w:type="character" w:styleId="HTMLKeyboard">
    <w:name w:val="HTML Keyboard"/>
    <w:basedOn w:val="DefaultParagraphFont"/>
    <w:rsid w:val="00960A9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60A9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60A97"/>
    <w:rPr>
      <w:rFonts w:ascii="Courier New" w:hAnsi="Courier New" w:cs="Courier New"/>
    </w:rPr>
  </w:style>
  <w:style w:type="character" w:styleId="HTMLSample">
    <w:name w:val="HTML Sample"/>
    <w:basedOn w:val="DefaultParagraphFont"/>
    <w:rsid w:val="00960A9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60A9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60A9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6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0A97"/>
    <w:rPr>
      <w:b/>
      <w:bCs/>
    </w:rPr>
  </w:style>
  <w:style w:type="numbering" w:styleId="1ai">
    <w:name w:val="Outline List 1"/>
    <w:basedOn w:val="NoList"/>
    <w:rsid w:val="00960A97"/>
    <w:pPr>
      <w:numPr>
        <w:numId w:val="14"/>
      </w:numPr>
    </w:pPr>
  </w:style>
  <w:style w:type="numbering" w:styleId="111111">
    <w:name w:val="Outline List 2"/>
    <w:basedOn w:val="NoList"/>
    <w:rsid w:val="00960A97"/>
    <w:pPr>
      <w:numPr>
        <w:numId w:val="15"/>
      </w:numPr>
    </w:pPr>
  </w:style>
  <w:style w:type="numbering" w:styleId="ArticleSection">
    <w:name w:val="Outline List 3"/>
    <w:basedOn w:val="NoList"/>
    <w:rsid w:val="00960A97"/>
    <w:pPr>
      <w:numPr>
        <w:numId w:val="17"/>
      </w:numPr>
    </w:pPr>
  </w:style>
  <w:style w:type="table" w:styleId="TableSimple1">
    <w:name w:val="Table Simple 1"/>
    <w:basedOn w:val="TableNormal"/>
    <w:rsid w:val="00960A9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60A9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60A9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60A9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60A9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60A9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60A9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60A9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60A9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60A9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60A9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60A9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60A9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60A9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60A9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60A9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60A9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60A9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60A9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60A9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60A9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60A9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60A9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60A9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60A9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60A9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60A9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60A9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60A9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60A9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60A9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60A9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60A9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60A9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60A9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60A9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60A9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60A9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60A9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60A9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60A9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60A9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60A9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960A97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E4E9-6229-4EC1-B97B-8805C106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455</Words>
  <Characters>2599</Characters>
  <Application>Microsoft Office Word</Application>
  <DocSecurity>0</DocSecurity>
  <PresentationFormat/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2023-02-15T04:34:00Z</cp:lastPrinted>
  <dcterms:created xsi:type="dcterms:W3CDTF">2023-06-13T03:32:00Z</dcterms:created>
  <dcterms:modified xsi:type="dcterms:W3CDTF">2023-06-13T03:32:00Z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Illegal Logging Prohibition Amendment (Country and State Specific Guidelines) Regulations 2023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OPC66356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</Properties>
</file>