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45FF6" w14:textId="77777777" w:rsidR="00715914" w:rsidRPr="00CC58C6" w:rsidRDefault="00DA186E" w:rsidP="00B05CF4">
      <w:pPr>
        <w:rPr>
          <w:sz w:val="28"/>
        </w:rPr>
      </w:pPr>
      <w:r w:rsidRPr="00CC58C6">
        <w:rPr>
          <w:noProof/>
          <w:lang w:eastAsia="en-AU"/>
        </w:rPr>
        <w:drawing>
          <wp:inline distT="0" distB="0" distL="0" distR="0" wp14:anchorId="40910038" wp14:editId="15C24E12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D237F5" w14:textId="77777777" w:rsidR="00715914" w:rsidRPr="00CC58C6" w:rsidRDefault="00715914" w:rsidP="00715914">
      <w:pPr>
        <w:rPr>
          <w:sz w:val="19"/>
        </w:rPr>
      </w:pPr>
    </w:p>
    <w:p w14:paraId="1FB998CF" w14:textId="77777777" w:rsidR="00715914" w:rsidRPr="00CC58C6" w:rsidRDefault="005C1ACF" w:rsidP="00715914">
      <w:pPr>
        <w:pStyle w:val="ShortT"/>
      </w:pPr>
      <w:r w:rsidRPr="00CC58C6">
        <w:t>Criminal Code (Terrorist Organisation</w:t>
      </w:r>
      <w:r w:rsidR="00D34F3B" w:rsidRPr="00CC58C6">
        <w:t>—</w:t>
      </w:r>
      <w:r w:rsidRPr="00CC58C6">
        <w:t xml:space="preserve">Islamic State) </w:t>
      </w:r>
      <w:r w:rsidR="00B219AE">
        <w:t>Regulations 2</w:t>
      </w:r>
      <w:r w:rsidRPr="00CC58C6">
        <w:t>023</w:t>
      </w:r>
    </w:p>
    <w:p w14:paraId="2E27F8C5" w14:textId="77777777" w:rsidR="005C1ACF" w:rsidRPr="00CC58C6" w:rsidRDefault="005C1ACF" w:rsidP="007A22D6">
      <w:pPr>
        <w:pStyle w:val="SignCoverPageStart"/>
        <w:spacing w:before="240"/>
        <w:rPr>
          <w:szCs w:val="22"/>
        </w:rPr>
      </w:pPr>
      <w:r w:rsidRPr="00CC58C6">
        <w:rPr>
          <w:szCs w:val="22"/>
        </w:rPr>
        <w:t>I, General the Honourable David Hurley AC DSC (Retd), Governor</w:t>
      </w:r>
      <w:r w:rsidR="00B219AE">
        <w:rPr>
          <w:szCs w:val="22"/>
        </w:rPr>
        <w:noBreakHyphen/>
      </w:r>
      <w:r w:rsidRPr="00CC58C6">
        <w:rPr>
          <w:szCs w:val="22"/>
        </w:rPr>
        <w:t>General of the Commonwealth of Australia, acting with the advice of the Federal Executive Council, make the following regulations.</w:t>
      </w:r>
    </w:p>
    <w:p w14:paraId="4E7F608D" w14:textId="7773B61B" w:rsidR="005C1ACF" w:rsidRPr="00CC58C6" w:rsidRDefault="005C1ACF" w:rsidP="007A22D6">
      <w:pPr>
        <w:keepNext/>
        <w:spacing w:before="720" w:line="240" w:lineRule="atLeast"/>
        <w:ind w:right="397"/>
        <w:jc w:val="both"/>
        <w:rPr>
          <w:szCs w:val="22"/>
        </w:rPr>
      </w:pPr>
      <w:r w:rsidRPr="00CC58C6">
        <w:rPr>
          <w:szCs w:val="22"/>
        </w:rPr>
        <w:t xml:space="preserve">Dated </w:t>
      </w:r>
      <w:r w:rsidRPr="00CC58C6">
        <w:rPr>
          <w:szCs w:val="22"/>
        </w:rPr>
        <w:fldChar w:fldCharType="begin"/>
      </w:r>
      <w:r w:rsidRPr="00CC58C6">
        <w:rPr>
          <w:szCs w:val="22"/>
        </w:rPr>
        <w:instrText xml:space="preserve"> DOCPROPERTY  DateMade </w:instrText>
      </w:r>
      <w:r w:rsidRPr="00CC58C6">
        <w:rPr>
          <w:szCs w:val="22"/>
        </w:rPr>
        <w:fldChar w:fldCharType="separate"/>
      </w:r>
      <w:r w:rsidR="006D3230">
        <w:rPr>
          <w:szCs w:val="22"/>
        </w:rPr>
        <w:t>19 June 2023</w:t>
      </w:r>
      <w:r w:rsidRPr="00CC58C6">
        <w:rPr>
          <w:szCs w:val="22"/>
        </w:rPr>
        <w:fldChar w:fldCharType="end"/>
      </w:r>
    </w:p>
    <w:p w14:paraId="07A7E9E7" w14:textId="77777777" w:rsidR="005C1ACF" w:rsidRPr="00CC58C6" w:rsidRDefault="005C1ACF" w:rsidP="007A22D6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 w:rsidRPr="00CC58C6">
        <w:rPr>
          <w:szCs w:val="22"/>
        </w:rPr>
        <w:t>David Hurley</w:t>
      </w:r>
    </w:p>
    <w:p w14:paraId="4FC4ECE1" w14:textId="77777777" w:rsidR="005C1ACF" w:rsidRPr="00CC58C6" w:rsidRDefault="005C1ACF" w:rsidP="007A22D6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CC58C6">
        <w:rPr>
          <w:szCs w:val="22"/>
        </w:rPr>
        <w:t>Governor</w:t>
      </w:r>
      <w:r w:rsidR="00B219AE">
        <w:rPr>
          <w:szCs w:val="22"/>
        </w:rPr>
        <w:noBreakHyphen/>
      </w:r>
      <w:r w:rsidRPr="00CC58C6">
        <w:rPr>
          <w:szCs w:val="22"/>
        </w:rPr>
        <w:t>General</w:t>
      </w:r>
    </w:p>
    <w:p w14:paraId="50C042C9" w14:textId="77777777" w:rsidR="005C1ACF" w:rsidRPr="00CC58C6" w:rsidRDefault="005C1ACF" w:rsidP="007A22D6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CC58C6">
        <w:rPr>
          <w:szCs w:val="22"/>
        </w:rPr>
        <w:t>By His Excellency’s Command</w:t>
      </w:r>
    </w:p>
    <w:p w14:paraId="7ACF0B0F" w14:textId="77777777" w:rsidR="005C1ACF" w:rsidRPr="00CC58C6" w:rsidRDefault="005C1ACF" w:rsidP="007A22D6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CC58C6">
        <w:rPr>
          <w:szCs w:val="22"/>
        </w:rPr>
        <w:t>Mark Dreyfus KC</w:t>
      </w:r>
    </w:p>
    <w:p w14:paraId="73E829D2" w14:textId="77777777" w:rsidR="005C1ACF" w:rsidRPr="00CC58C6" w:rsidRDefault="005C1ACF" w:rsidP="007A22D6">
      <w:pPr>
        <w:pStyle w:val="SignCoverPageEnd"/>
        <w:rPr>
          <w:szCs w:val="22"/>
        </w:rPr>
      </w:pPr>
      <w:r w:rsidRPr="00CC58C6">
        <w:rPr>
          <w:szCs w:val="22"/>
        </w:rPr>
        <w:t>Attorney</w:t>
      </w:r>
      <w:r w:rsidR="00B219AE">
        <w:rPr>
          <w:szCs w:val="22"/>
        </w:rPr>
        <w:noBreakHyphen/>
      </w:r>
      <w:r w:rsidRPr="00CC58C6">
        <w:rPr>
          <w:szCs w:val="22"/>
        </w:rPr>
        <w:t>General</w:t>
      </w:r>
    </w:p>
    <w:p w14:paraId="2C99425E" w14:textId="77777777" w:rsidR="005C1ACF" w:rsidRPr="00CC58C6" w:rsidRDefault="005C1ACF" w:rsidP="007A22D6"/>
    <w:p w14:paraId="0E93EB57" w14:textId="77777777" w:rsidR="005C1ACF" w:rsidRPr="00CC58C6" w:rsidRDefault="005C1ACF" w:rsidP="007A22D6"/>
    <w:p w14:paraId="5BB81E41" w14:textId="77777777" w:rsidR="005C1ACF" w:rsidRPr="00CC58C6" w:rsidRDefault="005C1ACF" w:rsidP="007A22D6"/>
    <w:p w14:paraId="416D7F8D" w14:textId="77777777" w:rsidR="00715914" w:rsidRPr="00275789" w:rsidRDefault="00715914" w:rsidP="00715914">
      <w:pPr>
        <w:pStyle w:val="Header"/>
        <w:tabs>
          <w:tab w:val="clear" w:pos="4150"/>
          <w:tab w:val="clear" w:pos="8307"/>
        </w:tabs>
      </w:pPr>
      <w:r w:rsidRPr="00275789">
        <w:rPr>
          <w:rStyle w:val="CharChapNo"/>
        </w:rPr>
        <w:t xml:space="preserve"> </w:t>
      </w:r>
      <w:r w:rsidRPr="00275789">
        <w:rPr>
          <w:rStyle w:val="CharChapText"/>
        </w:rPr>
        <w:t xml:space="preserve"> </w:t>
      </w:r>
    </w:p>
    <w:p w14:paraId="20C31932" w14:textId="77777777" w:rsidR="00715914" w:rsidRPr="00275789" w:rsidRDefault="00715914" w:rsidP="00715914">
      <w:pPr>
        <w:pStyle w:val="Header"/>
        <w:tabs>
          <w:tab w:val="clear" w:pos="4150"/>
          <w:tab w:val="clear" w:pos="8307"/>
        </w:tabs>
      </w:pPr>
      <w:r w:rsidRPr="00275789">
        <w:rPr>
          <w:rStyle w:val="CharPartNo"/>
        </w:rPr>
        <w:t xml:space="preserve"> </w:t>
      </w:r>
      <w:r w:rsidRPr="00275789">
        <w:rPr>
          <w:rStyle w:val="CharPartText"/>
        </w:rPr>
        <w:t xml:space="preserve"> </w:t>
      </w:r>
    </w:p>
    <w:p w14:paraId="77AA45E3" w14:textId="77777777" w:rsidR="00715914" w:rsidRPr="00275789" w:rsidRDefault="00715914" w:rsidP="00715914">
      <w:pPr>
        <w:pStyle w:val="Header"/>
        <w:tabs>
          <w:tab w:val="clear" w:pos="4150"/>
          <w:tab w:val="clear" w:pos="8307"/>
        </w:tabs>
      </w:pPr>
      <w:r w:rsidRPr="00275789">
        <w:rPr>
          <w:rStyle w:val="CharDivNo"/>
        </w:rPr>
        <w:t xml:space="preserve"> </w:t>
      </w:r>
      <w:r w:rsidRPr="00275789">
        <w:rPr>
          <w:rStyle w:val="CharDivText"/>
        </w:rPr>
        <w:t xml:space="preserve"> </w:t>
      </w:r>
    </w:p>
    <w:p w14:paraId="5A48148B" w14:textId="77777777" w:rsidR="00715914" w:rsidRPr="00CC58C6" w:rsidRDefault="00715914" w:rsidP="00715914">
      <w:pPr>
        <w:sectPr w:rsidR="00715914" w:rsidRPr="00CC58C6" w:rsidSect="005B560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14:paraId="1A48F4BC" w14:textId="77777777" w:rsidR="00F67BCA" w:rsidRPr="00CC58C6" w:rsidRDefault="00715914" w:rsidP="00715914">
      <w:pPr>
        <w:outlineLvl w:val="0"/>
        <w:rPr>
          <w:sz w:val="36"/>
        </w:rPr>
      </w:pPr>
      <w:r w:rsidRPr="00CC58C6">
        <w:rPr>
          <w:sz w:val="36"/>
        </w:rPr>
        <w:lastRenderedPageBreak/>
        <w:t>Contents</w:t>
      </w:r>
    </w:p>
    <w:p w14:paraId="7BE19AC6" w14:textId="1F777103" w:rsidR="001057A6" w:rsidRDefault="001057A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tab/>
        <w:t>Name</w:t>
      </w:r>
      <w:r w:rsidRPr="001057A6">
        <w:rPr>
          <w:noProof/>
        </w:rPr>
        <w:tab/>
      </w:r>
      <w:r w:rsidRPr="001057A6">
        <w:rPr>
          <w:noProof/>
        </w:rPr>
        <w:fldChar w:fldCharType="begin"/>
      </w:r>
      <w:r w:rsidRPr="001057A6">
        <w:rPr>
          <w:noProof/>
        </w:rPr>
        <w:instrText xml:space="preserve"> PAGEREF _Toc134701437 \h </w:instrText>
      </w:r>
      <w:r w:rsidRPr="001057A6">
        <w:rPr>
          <w:noProof/>
        </w:rPr>
      </w:r>
      <w:r w:rsidRPr="001057A6">
        <w:rPr>
          <w:noProof/>
        </w:rPr>
        <w:fldChar w:fldCharType="separate"/>
      </w:r>
      <w:r w:rsidR="006D3230">
        <w:rPr>
          <w:noProof/>
        </w:rPr>
        <w:t>1</w:t>
      </w:r>
      <w:r w:rsidRPr="001057A6">
        <w:rPr>
          <w:noProof/>
        </w:rPr>
        <w:fldChar w:fldCharType="end"/>
      </w:r>
    </w:p>
    <w:p w14:paraId="18FB8CE7" w14:textId="153ACDEB" w:rsidR="001057A6" w:rsidRDefault="001057A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noProof/>
        </w:rPr>
        <w:tab/>
        <w:t>Commencement</w:t>
      </w:r>
      <w:r w:rsidRPr="001057A6">
        <w:rPr>
          <w:noProof/>
        </w:rPr>
        <w:tab/>
      </w:r>
      <w:r w:rsidRPr="001057A6">
        <w:rPr>
          <w:noProof/>
        </w:rPr>
        <w:fldChar w:fldCharType="begin"/>
      </w:r>
      <w:r w:rsidRPr="001057A6">
        <w:rPr>
          <w:noProof/>
        </w:rPr>
        <w:instrText xml:space="preserve"> PAGEREF _Toc134701438 \h </w:instrText>
      </w:r>
      <w:r w:rsidRPr="001057A6">
        <w:rPr>
          <w:noProof/>
        </w:rPr>
      </w:r>
      <w:r w:rsidRPr="001057A6">
        <w:rPr>
          <w:noProof/>
        </w:rPr>
        <w:fldChar w:fldCharType="separate"/>
      </w:r>
      <w:r w:rsidR="006D3230">
        <w:rPr>
          <w:noProof/>
        </w:rPr>
        <w:t>1</w:t>
      </w:r>
      <w:r w:rsidRPr="001057A6">
        <w:rPr>
          <w:noProof/>
        </w:rPr>
        <w:fldChar w:fldCharType="end"/>
      </w:r>
    </w:p>
    <w:p w14:paraId="05592DD9" w14:textId="2292ADF3" w:rsidR="001057A6" w:rsidRDefault="001057A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noProof/>
        </w:rPr>
        <w:tab/>
        <w:t>Authority</w:t>
      </w:r>
      <w:r w:rsidRPr="001057A6">
        <w:rPr>
          <w:noProof/>
        </w:rPr>
        <w:tab/>
      </w:r>
      <w:r w:rsidRPr="001057A6">
        <w:rPr>
          <w:noProof/>
        </w:rPr>
        <w:fldChar w:fldCharType="begin"/>
      </w:r>
      <w:r w:rsidRPr="001057A6">
        <w:rPr>
          <w:noProof/>
        </w:rPr>
        <w:instrText xml:space="preserve"> PAGEREF _Toc134701439 \h </w:instrText>
      </w:r>
      <w:r w:rsidRPr="001057A6">
        <w:rPr>
          <w:noProof/>
        </w:rPr>
      </w:r>
      <w:r w:rsidRPr="001057A6">
        <w:rPr>
          <w:noProof/>
        </w:rPr>
        <w:fldChar w:fldCharType="separate"/>
      </w:r>
      <w:r w:rsidR="006D3230">
        <w:rPr>
          <w:noProof/>
        </w:rPr>
        <w:t>1</w:t>
      </w:r>
      <w:r w:rsidRPr="001057A6">
        <w:rPr>
          <w:noProof/>
        </w:rPr>
        <w:fldChar w:fldCharType="end"/>
      </w:r>
    </w:p>
    <w:p w14:paraId="49408C96" w14:textId="4CAA2850" w:rsidR="001057A6" w:rsidRDefault="001057A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noProof/>
        </w:rPr>
        <w:tab/>
        <w:t>Schedules</w:t>
      </w:r>
      <w:r w:rsidRPr="001057A6">
        <w:rPr>
          <w:noProof/>
        </w:rPr>
        <w:tab/>
      </w:r>
      <w:r w:rsidRPr="001057A6">
        <w:rPr>
          <w:noProof/>
        </w:rPr>
        <w:fldChar w:fldCharType="begin"/>
      </w:r>
      <w:r w:rsidRPr="001057A6">
        <w:rPr>
          <w:noProof/>
        </w:rPr>
        <w:instrText xml:space="preserve"> PAGEREF _Toc134701440 \h </w:instrText>
      </w:r>
      <w:r w:rsidRPr="001057A6">
        <w:rPr>
          <w:noProof/>
        </w:rPr>
      </w:r>
      <w:r w:rsidRPr="001057A6">
        <w:rPr>
          <w:noProof/>
        </w:rPr>
        <w:fldChar w:fldCharType="separate"/>
      </w:r>
      <w:r w:rsidR="006D3230">
        <w:rPr>
          <w:noProof/>
        </w:rPr>
        <w:t>1</w:t>
      </w:r>
      <w:r w:rsidRPr="001057A6">
        <w:rPr>
          <w:noProof/>
        </w:rPr>
        <w:fldChar w:fldCharType="end"/>
      </w:r>
    </w:p>
    <w:p w14:paraId="4C5E3D85" w14:textId="4D738612" w:rsidR="001057A6" w:rsidRDefault="001057A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noProof/>
        </w:rPr>
        <w:tab/>
        <w:t>Terrorist organisation—Islamic State</w:t>
      </w:r>
      <w:r w:rsidRPr="001057A6">
        <w:rPr>
          <w:noProof/>
        </w:rPr>
        <w:tab/>
      </w:r>
      <w:r w:rsidRPr="001057A6">
        <w:rPr>
          <w:noProof/>
        </w:rPr>
        <w:fldChar w:fldCharType="begin"/>
      </w:r>
      <w:r w:rsidRPr="001057A6">
        <w:rPr>
          <w:noProof/>
        </w:rPr>
        <w:instrText xml:space="preserve"> PAGEREF _Toc134701441 \h </w:instrText>
      </w:r>
      <w:r w:rsidRPr="001057A6">
        <w:rPr>
          <w:noProof/>
        </w:rPr>
      </w:r>
      <w:r w:rsidRPr="001057A6">
        <w:rPr>
          <w:noProof/>
        </w:rPr>
        <w:fldChar w:fldCharType="separate"/>
      </w:r>
      <w:r w:rsidR="006D3230">
        <w:rPr>
          <w:noProof/>
        </w:rPr>
        <w:t>1</w:t>
      </w:r>
      <w:r w:rsidRPr="001057A6">
        <w:rPr>
          <w:noProof/>
        </w:rPr>
        <w:fldChar w:fldCharType="end"/>
      </w:r>
    </w:p>
    <w:p w14:paraId="566AE7CA" w14:textId="52BB2671" w:rsidR="001057A6" w:rsidRDefault="001057A6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1—Repeals</w:t>
      </w:r>
      <w:r w:rsidRPr="001057A6">
        <w:rPr>
          <w:b w:val="0"/>
          <w:noProof/>
          <w:sz w:val="18"/>
        </w:rPr>
        <w:tab/>
      </w:r>
      <w:r w:rsidRPr="001057A6">
        <w:rPr>
          <w:b w:val="0"/>
          <w:noProof/>
          <w:sz w:val="18"/>
        </w:rPr>
        <w:fldChar w:fldCharType="begin"/>
      </w:r>
      <w:r w:rsidRPr="001057A6">
        <w:rPr>
          <w:b w:val="0"/>
          <w:noProof/>
          <w:sz w:val="18"/>
        </w:rPr>
        <w:instrText xml:space="preserve"> PAGEREF _Toc134701442 \h </w:instrText>
      </w:r>
      <w:r w:rsidRPr="001057A6">
        <w:rPr>
          <w:b w:val="0"/>
          <w:noProof/>
          <w:sz w:val="18"/>
        </w:rPr>
      </w:r>
      <w:r w:rsidRPr="001057A6">
        <w:rPr>
          <w:b w:val="0"/>
          <w:noProof/>
          <w:sz w:val="18"/>
        </w:rPr>
        <w:fldChar w:fldCharType="separate"/>
      </w:r>
      <w:r w:rsidR="006D3230">
        <w:rPr>
          <w:b w:val="0"/>
          <w:noProof/>
          <w:sz w:val="18"/>
        </w:rPr>
        <w:t>3</w:t>
      </w:r>
      <w:r w:rsidRPr="001057A6">
        <w:rPr>
          <w:b w:val="0"/>
          <w:noProof/>
          <w:sz w:val="18"/>
        </w:rPr>
        <w:fldChar w:fldCharType="end"/>
      </w:r>
    </w:p>
    <w:p w14:paraId="5E4B0D5E" w14:textId="5E3BD1A2" w:rsidR="001057A6" w:rsidRDefault="001057A6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Criminal Code (Terrorist Organisation—Islamic State) Regulations 2020</w:t>
      </w:r>
      <w:r w:rsidRPr="001057A6">
        <w:rPr>
          <w:i w:val="0"/>
          <w:noProof/>
          <w:sz w:val="18"/>
        </w:rPr>
        <w:tab/>
      </w:r>
      <w:r w:rsidRPr="001057A6">
        <w:rPr>
          <w:i w:val="0"/>
          <w:noProof/>
          <w:sz w:val="18"/>
        </w:rPr>
        <w:fldChar w:fldCharType="begin"/>
      </w:r>
      <w:r w:rsidRPr="001057A6">
        <w:rPr>
          <w:i w:val="0"/>
          <w:noProof/>
          <w:sz w:val="18"/>
        </w:rPr>
        <w:instrText xml:space="preserve"> PAGEREF _Toc134701443 \h </w:instrText>
      </w:r>
      <w:r w:rsidRPr="001057A6">
        <w:rPr>
          <w:i w:val="0"/>
          <w:noProof/>
          <w:sz w:val="18"/>
        </w:rPr>
      </w:r>
      <w:r w:rsidRPr="001057A6">
        <w:rPr>
          <w:i w:val="0"/>
          <w:noProof/>
          <w:sz w:val="18"/>
        </w:rPr>
        <w:fldChar w:fldCharType="separate"/>
      </w:r>
      <w:r w:rsidR="006D3230">
        <w:rPr>
          <w:i w:val="0"/>
          <w:noProof/>
          <w:sz w:val="18"/>
        </w:rPr>
        <w:t>3</w:t>
      </w:r>
      <w:r w:rsidRPr="001057A6">
        <w:rPr>
          <w:i w:val="0"/>
          <w:noProof/>
          <w:sz w:val="18"/>
        </w:rPr>
        <w:fldChar w:fldCharType="end"/>
      </w:r>
    </w:p>
    <w:p w14:paraId="004CB8F4" w14:textId="77777777" w:rsidR="00B219AE" w:rsidRPr="00CC58C6" w:rsidRDefault="001057A6" w:rsidP="00715914">
      <w:r>
        <w:fldChar w:fldCharType="end"/>
      </w:r>
    </w:p>
    <w:p w14:paraId="1A60080A" w14:textId="77777777" w:rsidR="00670EA1" w:rsidRPr="00CC58C6" w:rsidRDefault="00670EA1" w:rsidP="00715914">
      <w:pPr>
        <w:sectPr w:rsidR="00670EA1" w:rsidRPr="00CC58C6" w:rsidSect="005B5603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2099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71211F3A" w14:textId="77777777" w:rsidR="00715914" w:rsidRPr="00CC58C6" w:rsidRDefault="00715914" w:rsidP="00715914">
      <w:pPr>
        <w:pStyle w:val="ActHead5"/>
      </w:pPr>
      <w:bookmarkStart w:id="0" w:name="_Toc134701437"/>
      <w:r w:rsidRPr="00275789">
        <w:rPr>
          <w:rStyle w:val="CharSectno"/>
        </w:rPr>
        <w:lastRenderedPageBreak/>
        <w:t>1</w:t>
      </w:r>
      <w:r w:rsidRPr="00CC58C6">
        <w:t xml:space="preserve">  </w:t>
      </w:r>
      <w:r w:rsidR="00CE493D" w:rsidRPr="00CC58C6">
        <w:t>Name</w:t>
      </w:r>
      <w:bookmarkEnd w:id="0"/>
    </w:p>
    <w:p w14:paraId="1EB7FA1A" w14:textId="77777777" w:rsidR="00715914" w:rsidRPr="00CC58C6" w:rsidRDefault="00715914" w:rsidP="00715914">
      <w:pPr>
        <w:pStyle w:val="subsection"/>
      </w:pPr>
      <w:r w:rsidRPr="00CC58C6">
        <w:tab/>
      </w:r>
      <w:r w:rsidRPr="00CC58C6">
        <w:tab/>
      </w:r>
      <w:r w:rsidR="005C1ACF" w:rsidRPr="00CC58C6">
        <w:t>This instrument is</w:t>
      </w:r>
      <w:r w:rsidR="00CE493D" w:rsidRPr="00CC58C6">
        <w:t xml:space="preserve"> the </w:t>
      </w:r>
      <w:r w:rsidR="00275789">
        <w:rPr>
          <w:i/>
          <w:noProof/>
        </w:rPr>
        <w:t>Criminal Code (Terrorist Organisation—Islamic State) Regulations 2023</w:t>
      </w:r>
      <w:r w:rsidRPr="00CC58C6">
        <w:t>.</w:t>
      </w:r>
    </w:p>
    <w:p w14:paraId="13027111" w14:textId="77777777" w:rsidR="00715914" w:rsidRPr="00CC58C6" w:rsidRDefault="00715914" w:rsidP="00715914">
      <w:pPr>
        <w:pStyle w:val="ActHead5"/>
      </w:pPr>
      <w:bookmarkStart w:id="1" w:name="_Toc134701438"/>
      <w:r w:rsidRPr="00275789">
        <w:rPr>
          <w:rStyle w:val="CharSectno"/>
        </w:rPr>
        <w:t>2</w:t>
      </w:r>
      <w:r w:rsidRPr="00CC58C6">
        <w:t xml:space="preserve">  Commencement</w:t>
      </w:r>
      <w:bookmarkEnd w:id="1"/>
    </w:p>
    <w:p w14:paraId="5FB866CD" w14:textId="77777777" w:rsidR="00AE3652" w:rsidRPr="00CC58C6" w:rsidRDefault="00807626" w:rsidP="00AE3652">
      <w:pPr>
        <w:pStyle w:val="subsection"/>
      </w:pPr>
      <w:bookmarkStart w:id="2" w:name="_GoBack"/>
      <w:r w:rsidRPr="00CC58C6">
        <w:tab/>
      </w:r>
      <w:r w:rsidR="00AE3652" w:rsidRPr="00CC58C6">
        <w:t>(1)</w:t>
      </w:r>
      <w:r w:rsidR="00AE3652" w:rsidRPr="00CC58C6">
        <w:tab/>
        <w:t xml:space="preserve">Each provision of </w:t>
      </w:r>
      <w:r w:rsidR="005C1ACF" w:rsidRPr="00CC58C6">
        <w:t>this instrument</w:t>
      </w:r>
      <w:r w:rsidR="00AE3652" w:rsidRPr="00CC58C6">
        <w:t xml:space="preserve"> specified in column 1 of the table commences, or is taken to have commenced, in accordance with column 2 of the table. Any other statement in column 2 has effect according to its terms.</w:t>
      </w:r>
      <w:bookmarkEnd w:id="2"/>
    </w:p>
    <w:p w14:paraId="404CA735" w14:textId="77777777" w:rsidR="00AE3652" w:rsidRPr="00CC58C6" w:rsidRDefault="00AE3652" w:rsidP="00AE3652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AE3652" w:rsidRPr="00CC58C6" w14:paraId="315789A1" w14:textId="77777777" w:rsidTr="007A22D6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14:paraId="57B762D6" w14:textId="77777777" w:rsidR="00AE3652" w:rsidRPr="00CC58C6" w:rsidRDefault="00AE3652" w:rsidP="007A22D6">
            <w:pPr>
              <w:pStyle w:val="TableHeading"/>
            </w:pPr>
            <w:r w:rsidRPr="00CC58C6">
              <w:t>Commencement information</w:t>
            </w:r>
          </w:p>
        </w:tc>
      </w:tr>
      <w:tr w:rsidR="00AE3652" w:rsidRPr="00CC58C6" w14:paraId="7A94BE44" w14:textId="77777777" w:rsidTr="007A22D6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0647AFD2" w14:textId="77777777" w:rsidR="00AE3652" w:rsidRPr="00CC58C6" w:rsidRDefault="00AE3652" w:rsidP="007A22D6">
            <w:pPr>
              <w:pStyle w:val="TableHeading"/>
            </w:pPr>
            <w:r w:rsidRPr="00CC58C6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0730C5F6" w14:textId="77777777" w:rsidR="00AE3652" w:rsidRPr="00CC58C6" w:rsidRDefault="00AE3652" w:rsidP="007A22D6">
            <w:pPr>
              <w:pStyle w:val="TableHeading"/>
            </w:pPr>
            <w:r w:rsidRPr="00CC58C6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75272A75" w14:textId="77777777" w:rsidR="00AE3652" w:rsidRPr="00CC58C6" w:rsidRDefault="00AE3652" w:rsidP="007A22D6">
            <w:pPr>
              <w:pStyle w:val="TableHeading"/>
            </w:pPr>
            <w:r w:rsidRPr="00CC58C6">
              <w:t>Column 3</w:t>
            </w:r>
          </w:p>
        </w:tc>
      </w:tr>
      <w:tr w:rsidR="00AE3652" w:rsidRPr="00CC58C6" w14:paraId="5FC3B24E" w14:textId="77777777" w:rsidTr="007A22D6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375428F8" w14:textId="77777777" w:rsidR="00AE3652" w:rsidRPr="00CC58C6" w:rsidRDefault="00AE3652" w:rsidP="007A22D6">
            <w:pPr>
              <w:pStyle w:val="TableHeading"/>
            </w:pPr>
            <w:r w:rsidRPr="00CC58C6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32B48C15" w14:textId="77777777" w:rsidR="00AE3652" w:rsidRPr="00CC58C6" w:rsidRDefault="00AE3652" w:rsidP="007A22D6">
            <w:pPr>
              <w:pStyle w:val="TableHeading"/>
            </w:pPr>
            <w:r w:rsidRPr="00CC58C6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536EE13D" w14:textId="77777777" w:rsidR="00AE3652" w:rsidRPr="00CC58C6" w:rsidRDefault="00AE3652" w:rsidP="007A22D6">
            <w:pPr>
              <w:pStyle w:val="TableHeading"/>
            </w:pPr>
            <w:r w:rsidRPr="00CC58C6">
              <w:t>Date/Details</w:t>
            </w:r>
          </w:p>
        </w:tc>
      </w:tr>
      <w:tr w:rsidR="00AE3652" w:rsidRPr="00CC58C6" w14:paraId="6E7E42C3" w14:textId="77777777" w:rsidTr="007A22D6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719C4FAC" w14:textId="77777777" w:rsidR="00AE3652" w:rsidRPr="00CC58C6" w:rsidRDefault="00AE3652" w:rsidP="007A22D6">
            <w:pPr>
              <w:pStyle w:val="Tabletext"/>
            </w:pPr>
            <w:r w:rsidRPr="00CC58C6">
              <w:t xml:space="preserve">1.  The whole of </w:t>
            </w:r>
            <w:r w:rsidR="005C1ACF" w:rsidRPr="00CC58C6">
              <w:t>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14A9648F" w14:textId="77777777" w:rsidR="00AE3652" w:rsidRPr="00CC58C6" w:rsidRDefault="007A22D6" w:rsidP="007A22D6">
            <w:pPr>
              <w:pStyle w:val="Tabletext"/>
            </w:pPr>
            <w:r w:rsidRPr="00CC58C6">
              <w:t>1 July</w:t>
            </w:r>
            <w:r w:rsidR="000B2FBE" w:rsidRPr="00CC58C6">
              <w:t xml:space="preserve"> 2023</w:t>
            </w:r>
            <w:r w:rsidR="00AE3652" w:rsidRPr="00CC58C6">
              <w:t>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1838B28" w14:textId="77777777" w:rsidR="00AE3652" w:rsidRPr="00CC58C6" w:rsidRDefault="007A22D6" w:rsidP="007A22D6">
            <w:pPr>
              <w:pStyle w:val="Tabletext"/>
            </w:pPr>
            <w:r w:rsidRPr="00CC58C6">
              <w:t>1 July</w:t>
            </w:r>
            <w:r w:rsidR="000B2FBE" w:rsidRPr="00CC58C6">
              <w:t xml:space="preserve"> 2023</w:t>
            </w:r>
          </w:p>
        </w:tc>
      </w:tr>
    </w:tbl>
    <w:p w14:paraId="7CD42CBF" w14:textId="77777777" w:rsidR="00AE3652" w:rsidRPr="00CC58C6" w:rsidRDefault="00AE3652" w:rsidP="00AE3652">
      <w:pPr>
        <w:pStyle w:val="notetext"/>
      </w:pPr>
      <w:r w:rsidRPr="00CC58C6">
        <w:rPr>
          <w:snapToGrid w:val="0"/>
          <w:lang w:eastAsia="en-US"/>
        </w:rPr>
        <w:t>Note:</w:t>
      </w:r>
      <w:r w:rsidRPr="00CC58C6">
        <w:rPr>
          <w:snapToGrid w:val="0"/>
          <w:lang w:eastAsia="en-US"/>
        </w:rPr>
        <w:tab/>
        <w:t xml:space="preserve">This table relates only to the provisions of </w:t>
      </w:r>
      <w:r w:rsidR="005C1ACF" w:rsidRPr="00CC58C6">
        <w:rPr>
          <w:snapToGrid w:val="0"/>
          <w:lang w:eastAsia="en-US"/>
        </w:rPr>
        <w:t>this instrument</w:t>
      </w:r>
      <w:r w:rsidRPr="00CC58C6">
        <w:t xml:space="preserve"> </w:t>
      </w:r>
      <w:r w:rsidRPr="00CC58C6">
        <w:rPr>
          <w:snapToGrid w:val="0"/>
          <w:lang w:eastAsia="en-US"/>
        </w:rPr>
        <w:t xml:space="preserve">as originally made. It will not be amended to deal with any later amendments of </w:t>
      </w:r>
      <w:r w:rsidR="005C1ACF" w:rsidRPr="00CC58C6">
        <w:rPr>
          <w:snapToGrid w:val="0"/>
          <w:lang w:eastAsia="en-US"/>
        </w:rPr>
        <w:t>this instrument</w:t>
      </w:r>
      <w:r w:rsidRPr="00CC58C6">
        <w:rPr>
          <w:snapToGrid w:val="0"/>
          <w:lang w:eastAsia="en-US"/>
        </w:rPr>
        <w:t>.</w:t>
      </w:r>
    </w:p>
    <w:p w14:paraId="72C5899A" w14:textId="77777777" w:rsidR="00807626" w:rsidRPr="00CC58C6" w:rsidRDefault="00AE3652" w:rsidP="00AE3652">
      <w:pPr>
        <w:pStyle w:val="subsection"/>
      </w:pPr>
      <w:r w:rsidRPr="00CC58C6">
        <w:tab/>
        <w:t>(2)</w:t>
      </w:r>
      <w:r w:rsidRPr="00CC58C6">
        <w:tab/>
        <w:t xml:space="preserve">Any information in column 3 of the table is not part of </w:t>
      </w:r>
      <w:r w:rsidR="005C1ACF" w:rsidRPr="00CC58C6">
        <w:t>this instrument</w:t>
      </w:r>
      <w:r w:rsidRPr="00CC58C6">
        <w:t xml:space="preserve">. Information may be inserted in this column, or information in it may be edited, in any published version of </w:t>
      </w:r>
      <w:r w:rsidR="005C1ACF" w:rsidRPr="00CC58C6">
        <w:t>this instrument</w:t>
      </w:r>
      <w:r w:rsidRPr="00CC58C6">
        <w:t>.</w:t>
      </w:r>
    </w:p>
    <w:p w14:paraId="1F3CE0A5" w14:textId="77777777" w:rsidR="007500C8" w:rsidRPr="00CC58C6" w:rsidRDefault="007500C8" w:rsidP="007500C8">
      <w:pPr>
        <w:pStyle w:val="ActHead5"/>
      </w:pPr>
      <w:bookmarkStart w:id="3" w:name="_Toc134701439"/>
      <w:r w:rsidRPr="00275789">
        <w:rPr>
          <w:rStyle w:val="CharSectno"/>
        </w:rPr>
        <w:t>3</w:t>
      </w:r>
      <w:r w:rsidRPr="00CC58C6">
        <w:t xml:space="preserve">  Authority</w:t>
      </w:r>
      <w:bookmarkEnd w:id="3"/>
    </w:p>
    <w:p w14:paraId="7D82CB9E" w14:textId="77777777" w:rsidR="00157B8B" w:rsidRPr="00CC58C6" w:rsidRDefault="007500C8" w:rsidP="007E667A">
      <w:pPr>
        <w:pStyle w:val="subsection"/>
      </w:pPr>
      <w:r w:rsidRPr="00CC58C6">
        <w:tab/>
      </w:r>
      <w:r w:rsidRPr="00CC58C6">
        <w:tab/>
      </w:r>
      <w:r w:rsidR="005C1ACF" w:rsidRPr="00CC58C6">
        <w:t>This instrument is</w:t>
      </w:r>
      <w:r w:rsidRPr="00CC58C6">
        <w:t xml:space="preserve"> made under the </w:t>
      </w:r>
      <w:r w:rsidR="000B2FBE" w:rsidRPr="00CC58C6">
        <w:rPr>
          <w:i/>
        </w:rPr>
        <w:t>Criminal Code Act 1995</w:t>
      </w:r>
      <w:r w:rsidR="00F4350D" w:rsidRPr="00CC58C6">
        <w:t>.</w:t>
      </w:r>
    </w:p>
    <w:p w14:paraId="1DCA56A6" w14:textId="77777777" w:rsidR="000B2FBE" w:rsidRPr="00CC58C6" w:rsidRDefault="000B2FBE" w:rsidP="000B2FBE">
      <w:pPr>
        <w:pStyle w:val="ActHead5"/>
      </w:pPr>
      <w:bookmarkStart w:id="4" w:name="_Toc134701440"/>
      <w:r w:rsidRPr="00275789">
        <w:rPr>
          <w:rStyle w:val="CharSectno"/>
        </w:rPr>
        <w:t>4</w:t>
      </w:r>
      <w:r w:rsidRPr="00CC58C6">
        <w:t xml:space="preserve">  Schedules</w:t>
      </w:r>
      <w:bookmarkEnd w:id="4"/>
    </w:p>
    <w:p w14:paraId="766AE7A8" w14:textId="77777777" w:rsidR="000B2FBE" w:rsidRPr="00CC58C6" w:rsidRDefault="000B2FBE" w:rsidP="007A22D6">
      <w:pPr>
        <w:pStyle w:val="subsection"/>
      </w:pPr>
      <w:r w:rsidRPr="00CC58C6">
        <w:tab/>
      </w:r>
      <w:r w:rsidRPr="00CC58C6">
        <w:tab/>
        <w:t>Each instrument that is specified in a Schedule to this instrument is amended or repealed as set out in the applicable items in the Schedule concerned, and any other item in a Schedule to this instrument has effect according to its terms.</w:t>
      </w:r>
    </w:p>
    <w:p w14:paraId="7E461190" w14:textId="77777777" w:rsidR="000B2FBE" w:rsidRPr="00CC58C6" w:rsidRDefault="000B2FBE" w:rsidP="000B2FBE">
      <w:pPr>
        <w:pStyle w:val="ActHead5"/>
      </w:pPr>
      <w:bookmarkStart w:id="5" w:name="_Toc134701441"/>
      <w:r w:rsidRPr="00275789">
        <w:rPr>
          <w:rStyle w:val="CharSectno"/>
        </w:rPr>
        <w:t>5</w:t>
      </w:r>
      <w:r w:rsidRPr="00CC58C6">
        <w:t xml:space="preserve">  Terrorist organisation—Islamic State</w:t>
      </w:r>
      <w:bookmarkEnd w:id="5"/>
    </w:p>
    <w:p w14:paraId="611CB320" w14:textId="77777777" w:rsidR="000B2FBE" w:rsidRPr="00CC58C6" w:rsidRDefault="000B2FBE" w:rsidP="000B2FBE">
      <w:pPr>
        <w:pStyle w:val="subsection"/>
      </w:pPr>
      <w:r w:rsidRPr="00CC58C6">
        <w:tab/>
        <w:t>(1)</w:t>
      </w:r>
      <w:r w:rsidRPr="00CC58C6">
        <w:tab/>
        <w:t xml:space="preserve">For the purposes of paragraph (b) of the definition of </w:t>
      </w:r>
      <w:r w:rsidRPr="00CC58C6">
        <w:rPr>
          <w:b/>
          <w:i/>
        </w:rPr>
        <w:t>terrorist organisation</w:t>
      </w:r>
      <w:r w:rsidRPr="00CC58C6">
        <w:t xml:space="preserve"> in subsection 102.1(1) of the </w:t>
      </w:r>
      <w:r w:rsidRPr="00CC58C6">
        <w:rPr>
          <w:i/>
        </w:rPr>
        <w:t>Criminal Code</w:t>
      </w:r>
      <w:r w:rsidRPr="00CC58C6">
        <w:t>, the organisation known as Islamic State is specified.</w:t>
      </w:r>
    </w:p>
    <w:p w14:paraId="2510CF88" w14:textId="77777777" w:rsidR="000B2FBE" w:rsidRPr="00CC58C6" w:rsidRDefault="000B2FBE" w:rsidP="000B2FBE">
      <w:pPr>
        <w:pStyle w:val="subsection"/>
      </w:pPr>
      <w:r w:rsidRPr="00CC58C6">
        <w:tab/>
        <w:t>(2)</w:t>
      </w:r>
      <w:r w:rsidRPr="00CC58C6">
        <w:tab/>
        <w:t>Islamic State is also known by the following names:</w:t>
      </w:r>
    </w:p>
    <w:p w14:paraId="10F66662" w14:textId="77777777" w:rsidR="000B2FBE" w:rsidRPr="00CC58C6" w:rsidRDefault="000B2FBE" w:rsidP="000B2FBE">
      <w:pPr>
        <w:pStyle w:val="paragraph"/>
      </w:pPr>
      <w:r w:rsidRPr="00CC58C6">
        <w:tab/>
        <w:t>(a)</w:t>
      </w:r>
      <w:r w:rsidRPr="00CC58C6">
        <w:tab/>
      </w:r>
      <w:r w:rsidRPr="00CC58C6">
        <w:rPr>
          <w:color w:val="000000"/>
        </w:rPr>
        <w:t>Al</w:t>
      </w:r>
      <w:r w:rsidR="00B219AE">
        <w:rPr>
          <w:color w:val="000000"/>
        </w:rPr>
        <w:noBreakHyphen/>
      </w:r>
      <w:r w:rsidRPr="00CC58C6">
        <w:rPr>
          <w:color w:val="000000"/>
        </w:rPr>
        <w:t>Qa’ida in Iraq</w:t>
      </w:r>
      <w:r w:rsidRPr="00CC58C6">
        <w:t>;</w:t>
      </w:r>
    </w:p>
    <w:p w14:paraId="57C26623" w14:textId="77777777" w:rsidR="000B2FBE" w:rsidRPr="00CC58C6" w:rsidRDefault="000B2FBE" w:rsidP="000B2FBE">
      <w:pPr>
        <w:pStyle w:val="paragraph"/>
      </w:pPr>
      <w:r w:rsidRPr="00CC58C6">
        <w:tab/>
        <w:t>(b)</w:t>
      </w:r>
      <w:r w:rsidRPr="00CC58C6">
        <w:tab/>
      </w:r>
      <w:r w:rsidRPr="00CC58C6">
        <w:rPr>
          <w:color w:val="000000"/>
        </w:rPr>
        <w:t>Al</w:t>
      </w:r>
      <w:r w:rsidR="00B219AE">
        <w:rPr>
          <w:color w:val="000000"/>
        </w:rPr>
        <w:noBreakHyphen/>
      </w:r>
      <w:r w:rsidRPr="00CC58C6">
        <w:rPr>
          <w:color w:val="000000"/>
        </w:rPr>
        <w:t>Qa’ida in Iraq – Zarqawi</w:t>
      </w:r>
      <w:r w:rsidRPr="00CC58C6">
        <w:t>;</w:t>
      </w:r>
    </w:p>
    <w:p w14:paraId="57D530D1" w14:textId="77777777" w:rsidR="000B2FBE" w:rsidRPr="00CC58C6" w:rsidRDefault="000B2FBE" w:rsidP="000B2FBE">
      <w:pPr>
        <w:pStyle w:val="paragraph"/>
      </w:pPr>
      <w:r w:rsidRPr="00CC58C6">
        <w:tab/>
        <w:t>(c)</w:t>
      </w:r>
      <w:r w:rsidRPr="00CC58C6">
        <w:tab/>
      </w:r>
      <w:r w:rsidRPr="00CC58C6">
        <w:rPr>
          <w:color w:val="000000"/>
        </w:rPr>
        <w:t>Al</w:t>
      </w:r>
      <w:r w:rsidR="00B219AE">
        <w:rPr>
          <w:color w:val="000000"/>
        </w:rPr>
        <w:noBreakHyphen/>
      </w:r>
      <w:r w:rsidRPr="00CC58C6">
        <w:rPr>
          <w:color w:val="000000"/>
        </w:rPr>
        <w:t>Qa’ida of Jihad in the Land of the Two Rivers</w:t>
      </w:r>
      <w:r w:rsidRPr="00CC58C6">
        <w:t>;</w:t>
      </w:r>
    </w:p>
    <w:p w14:paraId="28BEB58B" w14:textId="77777777" w:rsidR="000B2FBE" w:rsidRPr="00CC58C6" w:rsidRDefault="000B2FBE" w:rsidP="000B2FBE">
      <w:pPr>
        <w:pStyle w:val="paragraph"/>
      </w:pPr>
      <w:r w:rsidRPr="00CC58C6">
        <w:tab/>
        <w:t>(d)</w:t>
      </w:r>
      <w:r w:rsidRPr="00CC58C6">
        <w:tab/>
      </w:r>
      <w:r w:rsidRPr="00CC58C6">
        <w:rPr>
          <w:color w:val="000000"/>
        </w:rPr>
        <w:t>Al</w:t>
      </w:r>
      <w:r w:rsidR="00B219AE">
        <w:rPr>
          <w:color w:val="000000"/>
        </w:rPr>
        <w:noBreakHyphen/>
      </w:r>
      <w:r w:rsidRPr="00CC58C6">
        <w:rPr>
          <w:color w:val="000000"/>
        </w:rPr>
        <w:t>Qa’ida of Jihad Organization in the Land of the Two Rivers</w:t>
      </w:r>
      <w:r w:rsidRPr="00CC58C6">
        <w:t>;</w:t>
      </w:r>
    </w:p>
    <w:p w14:paraId="37475363" w14:textId="77777777" w:rsidR="000B2FBE" w:rsidRPr="00CC58C6" w:rsidRDefault="000B2FBE" w:rsidP="000B2FBE">
      <w:pPr>
        <w:pStyle w:val="paragraph"/>
      </w:pPr>
      <w:r w:rsidRPr="00CC58C6">
        <w:tab/>
        <w:t>(e)</w:t>
      </w:r>
      <w:r w:rsidRPr="00CC58C6">
        <w:tab/>
      </w:r>
      <w:r w:rsidRPr="00CC58C6">
        <w:rPr>
          <w:color w:val="000000"/>
        </w:rPr>
        <w:t>Al</w:t>
      </w:r>
      <w:r w:rsidR="00B219AE">
        <w:rPr>
          <w:color w:val="000000"/>
        </w:rPr>
        <w:noBreakHyphen/>
      </w:r>
      <w:r w:rsidRPr="00CC58C6">
        <w:rPr>
          <w:color w:val="000000"/>
        </w:rPr>
        <w:t>Tawhid</w:t>
      </w:r>
      <w:r w:rsidRPr="00CC58C6">
        <w:t>;</w:t>
      </w:r>
    </w:p>
    <w:p w14:paraId="4656D827" w14:textId="77777777" w:rsidR="000B2FBE" w:rsidRPr="00CC58C6" w:rsidRDefault="000B2FBE" w:rsidP="000B2FBE">
      <w:pPr>
        <w:pStyle w:val="paragraph"/>
      </w:pPr>
      <w:r w:rsidRPr="00CC58C6">
        <w:tab/>
        <w:t>(f)</w:t>
      </w:r>
      <w:r w:rsidRPr="00CC58C6">
        <w:tab/>
      </w:r>
      <w:r w:rsidRPr="00CC58C6">
        <w:rPr>
          <w:color w:val="000000"/>
        </w:rPr>
        <w:t>Al</w:t>
      </w:r>
      <w:r w:rsidR="00B219AE">
        <w:rPr>
          <w:color w:val="000000"/>
        </w:rPr>
        <w:noBreakHyphen/>
      </w:r>
      <w:r w:rsidRPr="00CC58C6">
        <w:rPr>
          <w:color w:val="000000"/>
        </w:rPr>
        <w:t>Tawhid and al</w:t>
      </w:r>
      <w:r w:rsidR="00B219AE">
        <w:rPr>
          <w:color w:val="000000"/>
        </w:rPr>
        <w:noBreakHyphen/>
      </w:r>
      <w:r w:rsidRPr="00CC58C6">
        <w:rPr>
          <w:color w:val="000000"/>
        </w:rPr>
        <w:t>Jihad</w:t>
      </w:r>
      <w:r w:rsidRPr="00CC58C6">
        <w:t>;</w:t>
      </w:r>
    </w:p>
    <w:p w14:paraId="0CAF2C2F" w14:textId="77777777" w:rsidR="000B2FBE" w:rsidRDefault="000B2FBE" w:rsidP="000B2FBE">
      <w:pPr>
        <w:pStyle w:val="paragraph"/>
      </w:pPr>
      <w:r w:rsidRPr="00CC58C6">
        <w:tab/>
        <w:t>(g)</w:t>
      </w:r>
      <w:r w:rsidRPr="00CC58C6">
        <w:tab/>
      </w:r>
      <w:r w:rsidRPr="00CC58C6">
        <w:rPr>
          <w:color w:val="000000"/>
        </w:rPr>
        <w:t>Brigades of Tawhid</w:t>
      </w:r>
      <w:r w:rsidRPr="00CC58C6">
        <w:t>;</w:t>
      </w:r>
    </w:p>
    <w:p w14:paraId="373EBCA6" w14:textId="77777777" w:rsidR="006B2235" w:rsidRDefault="006B2235" w:rsidP="000B2FBE">
      <w:pPr>
        <w:pStyle w:val="paragraph"/>
      </w:pPr>
      <w:r>
        <w:lastRenderedPageBreak/>
        <w:tab/>
        <w:t>(h)</w:t>
      </w:r>
      <w:r>
        <w:tab/>
        <w:t>Daesh;</w:t>
      </w:r>
    </w:p>
    <w:p w14:paraId="7CD80145" w14:textId="77777777" w:rsidR="006B2235" w:rsidRPr="00CC58C6" w:rsidRDefault="006B2235" w:rsidP="000B2FBE">
      <w:pPr>
        <w:pStyle w:val="paragraph"/>
      </w:pPr>
      <w:r>
        <w:tab/>
        <w:t>(i)</w:t>
      </w:r>
      <w:r>
        <w:tab/>
        <w:t>Da’ish;</w:t>
      </w:r>
    </w:p>
    <w:p w14:paraId="05B5B386" w14:textId="77777777" w:rsidR="000B2FBE" w:rsidRPr="00CC58C6" w:rsidRDefault="000B2FBE" w:rsidP="000B2FBE">
      <w:pPr>
        <w:pStyle w:val="paragraph"/>
      </w:pPr>
      <w:r w:rsidRPr="00CC58C6">
        <w:tab/>
        <w:t>(</w:t>
      </w:r>
      <w:r w:rsidR="006B2235">
        <w:t>j</w:t>
      </w:r>
      <w:r w:rsidRPr="00CC58C6">
        <w:t>)</w:t>
      </w:r>
      <w:r w:rsidRPr="00CC58C6">
        <w:tab/>
      </w:r>
      <w:r w:rsidRPr="00CC58C6">
        <w:rPr>
          <w:color w:val="000000"/>
        </w:rPr>
        <w:t>Dawla al</w:t>
      </w:r>
      <w:r w:rsidR="00B219AE">
        <w:rPr>
          <w:color w:val="000000"/>
        </w:rPr>
        <w:noBreakHyphen/>
      </w:r>
      <w:r w:rsidRPr="00CC58C6">
        <w:rPr>
          <w:color w:val="000000"/>
        </w:rPr>
        <w:t>Islamiya</w:t>
      </w:r>
      <w:r w:rsidRPr="00CC58C6">
        <w:t>;</w:t>
      </w:r>
    </w:p>
    <w:p w14:paraId="26B4CE1C" w14:textId="77777777" w:rsidR="000B2FBE" w:rsidRPr="00CC58C6" w:rsidRDefault="000B2FBE" w:rsidP="000B2FBE">
      <w:pPr>
        <w:pStyle w:val="paragraph"/>
        <w:rPr>
          <w:color w:val="000000"/>
        </w:rPr>
      </w:pPr>
      <w:r w:rsidRPr="00CC58C6">
        <w:tab/>
        <w:t>(</w:t>
      </w:r>
      <w:r w:rsidR="006B2235">
        <w:t>k</w:t>
      </w:r>
      <w:r w:rsidRPr="00CC58C6">
        <w:t>)</w:t>
      </w:r>
      <w:r w:rsidRPr="00CC58C6">
        <w:tab/>
      </w:r>
      <w:r w:rsidRPr="00CC58C6">
        <w:rPr>
          <w:color w:val="000000"/>
        </w:rPr>
        <w:t>Dawla al</w:t>
      </w:r>
      <w:r w:rsidR="00B219AE">
        <w:rPr>
          <w:color w:val="000000"/>
        </w:rPr>
        <w:noBreakHyphen/>
      </w:r>
      <w:r w:rsidRPr="00CC58C6">
        <w:rPr>
          <w:color w:val="000000"/>
        </w:rPr>
        <w:t>Islamiya fi al</w:t>
      </w:r>
      <w:r w:rsidR="00B219AE">
        <w:rPr>
          <w:color w:val="000000"/>
        </w:rPr>
        <w:noBreakHyphen/>
      </w:r>
      <w:r w:rsidRPr="00CC58C6">
        <w:rPr>
          <w:color w:val="000000"/>
        </w:rPr>
        <w:t>Iraq wa as</w:t>
      </w:r>
      <w:r w:rsidR="00B219AE">
        <w:rPr>
          <w:color w:val="000000"/>
        </w:rPr>
        <w:noBreakHyphen/>
      </w:r>
      <w:r w:rsidRPr="00CC58C6">
        <w:rPr>
          <w:color w:val="000000"/>
        </w:rPr>
        <w:t>Sham;</w:t>
      </w:r>
    </w:p>
    <w:p w14:paraId="0153C505" w14:textId="77777777" w:rsidR="000B2FBE" w:rsidRPr="00CC58C6" w:rsidRDefault="000B2FBE" w:rsidP="000B2FBE">
      <w:pPr>
        <w:pStyle w:val="paragraph"/>
        <w:rPr>
          <w:color w:val="000000"/>
        </w:rPr>
      </w:pPr>
      <w:r w:rsidRPr="00CC58C6">
        <w:rPr>
          <w:color w:val="000000"/>
        </w:rPr>
        <w:tab/>
        <w:t>(</w:t>
      </w:r>
      <w:r w:rsidR="006B2235">
        <w:rPr>
          <w:color w:val="000000"/>
        </w:rPr>
        <w:t>l</w:t>
      </w:r>
      <w:r w:rsidRPr="00CC58C6">
        <w:rPr>
          <w:color w:val="000000"/>
        </w:rPr>
        <w:t>)</w:t>
      </w:r>
      <w:r w:rsidRPr="00CC58C6">
        <w:rPr>
          <w:color w:val="000000"/>
        </w:rPr>
        <w:tab/>
        <w:t>Islamic State of Iraq;</w:t>
      </w:r>
    </w:p>
    <w:p w14:paraId="05B9F0D1" w14:textId="77777777" w:rsidR="000B2FBE" w:rsidRPr="00CC58C6" w:rsidRDefault="000B2FBE" w:rsidP="000B2FBE">
      <w:pPr>
        <w:pStyle w:val="paragraph"/>
        <w:rPr>
          <w:color w:val="000000"/>
        </w:rPr>
      </w:pPr>
      <w:r w:rsidRPr="00CC58C6">
        <w:rPr>
          <w:color w:val="000000"/>
        </w:rPr>
        <w:tab/>
        <w:t>(</w:t>
      </w:r>
      <w:r w:rsidR="006B2235">
        <w:rPr>
          <w:color w:val="000000"/>
        </w:rPr>
        <w:t>m</w:t>
      </w:r>
      <w:r w:rsidRPr="00CC58C6">
        <w:rPr>
          <w:color w:val="000000"/>
        </w:rPr>
        <w:t>)</w:t>
      </w:r>
      <w:r w:rsidRPr="00CC58C6">
        <w:rPr>
          <w:color w:val="000000"/>
        </w:rPr>
        <w:tab/>
        <w:t>Islamic State of Iraq and al</w:t>
      </w:r>
      <w:r w:rsidR="00B219AE">
        <w:rPr>
          <w:color w:val="000000"/>
        </w:rPr>
        <w:noBreakHyphen/>
      </w:r>
      <w:r w:rsidRPr="00CC58C6">
        <w:rPr>
          <w:color w:val="000000"/>
        </w:rPr>
        <w:t>Sham;</w:t>
      </w:r>
    </w:p>
    <w:p w14:paraId="4958248B" w14:textId="77777777" w:rsidR="000B2FBE" w:rsidRPr="00CC58C6" w:rsidRDefault="000B2FBE" w:rsidP="000B2FBE">
      <w:pPr>
        <w:pStyle w:val="paragraph"/>
      </w:pPr>
      <w:r w:rsidRPr="00CC58C6">
        <w:tab/>
        <w:t>(</w:t>
      </w:r>
      <w:r w:rsidR="006B2235">
        <w:t>n</w:t>
      </w:r>
      <w:r w:rsidRPr="00CC58C6">
        <w:t>)</w:t>
      </w:r>
      <w:r w:rsidRPr="00CC58C6">
        <w:tab/>
        <w:t>Jama’at al</w:t>
      </w:r>
      <w:r w:rsidR="00B219AE">
        <w:noBreakHyphen/>
      </w:r>
      <w:r w:rsidRPr="00CC58C6">
        <w:t>Tawhid wa’al</w:t>
      </w:r>
      <w:r w:rsidR="00B219AE">
        <w:noBreakHyphen/>
      </w:r>
      <w:r w:rsidRPr="00CC58C6">
        <w:t>Jihad;</w:t>
      </w:r>
    </w:p>
    <w:p w14:paraId="557ECAAF" w14:textId="77777777" w:rsidR="000B2FBE" w:rsidRPr="00CC58C6" w:rsidRDefault="000B2FBE" w:rsidP="000B2FBE">
      <w:pPr>
        <w:pStyle w:val="paragraph"/>
      </w:pPr>
      <w:r w:rsidRPr="00CC58C6">
        <w:tab/>
        <w:t>(</w:t>
      </w:r>
      <w:r w:rsidR="006B2235">
        <w:t>o</w:t>
      </w:r>
      <w:r w:rsidRPr="00CC58C6">
        <w:t>)</w:t>
      </w:r>
      <w:r w:rsidRPr="00CC58C6">
        <w:tab/>
        <w:t>Kateab al</w:t>
      </w:r>
      <w:r w:rsidR="00B219AE">
        <w:noBreakHyphen/>
      </w:r>
      <w:r w:rsidRPr="00CC58C6">
        <w:t>Tawhid;</w:t>
      </w:r>
    </w:p>
    <w:p w14:paraId="7C328286" w14:textId="77777777" w:rsidR="000B2FBE" w:rsidRPr="00CC58C6" w:rsidRDefault="000B2FBE" w:rsidP="000B2FBE">
      <w:pPr>
        <w:pStyle w:val="paragraph"/>
      </w:pPr>
      <w:r w:rsidRPr="00CC58C6">
        <w:tab/>
        <w:t>(</w:t>
      </w:r>
      <w:r w:rsidR="006B2235">
        <w:t>p</w:t>
      </w:r>
      <w:r w:rsidRPr="00CC58C6">
        <w:t>)</w:t>
      </w:r>
      <w:r w:rsidRPr="00CC58C6">
        <w:tab/>
        <w:t>Mujahidin Shura Council;</w:t>
      </w:r>
    </w:p>
    <w:p w14:paraId="38C63E8C" w14:textId="77777777" w:rsidR="000B2FBE" w:rsidRPr="00CC58C6" w:rsidRDefault="000B2FBE" w:rsidP="000B2FBE">
      <w:pPr>
        <w:pStyle w:val="paragraph"/>
      </w:pPr>
      <w:r w:rsidRPr="00CC58C6">
        <w:tab/>
        <w:t>(</w:t>
      </w:r>
      <w:r w:rsidR="006B2235">
        <w:t>q</w:t>
      </w:r>
      <w:r w:rsidRPr="00CC58C6">
        <w:t>)</w:t>
      </w:r>
      <w:r w:rsidRPr="00CC58C6">
        <w:tab/>
        <w:t>Qaida of the Jihad in the Land of the Two Rivers;</w:t>
      </w:r>
    </w:p>
    <w:p w14:paraId="285A620B" w14:textId="77777777" w:rsidR="000B2FBE" w:rsidRPr="00CC58C6" w:rsidRDefault="000B2FBE" w:rsidP="000B2FBE">
      <w:pPr>
        <w:pStyle w:val="paragraph"/>
      </w:pPr>
      <w:r w:rsidRPr="00CC58C6">
        <w:tab/>
        <w:t>(</w:t>
      </w:r>
      <w:r w:rsidR="006B2235">
        <w:t>r</w:t>
      </w:r>
      <w:r w:rsidRPr="00CC58C6">
        <w:t>)</w:t>
      </w:r>
      <w:r w:rsidRPr="00CC58C6">
        <w:tab/>
        <w:t>Tanzeem Qa’idat al Jihad Bilad al Raafidaini;</w:t>
      </w:r>
    </w:p>
    <w:p w14:paraId="2E700A07" w14:textId="77777777" w:rsidR="000B2FBE" w:rsidRPr="00CC58C6" w:rsidRDefault="000B2FBE" w:rsidP="000B2FBE">
      <w:pPr>
        <w:pStyle w:val="paragraph"/>
      </w:pPr>
      <w:r w:rsidRPr="00CC58C6">
        <w:tab/>
        <w:t>(</w:t>
      </w:r>
      <w:r w:rsidR="006B2235">
        <w:t>s</w:t>
      </w:r>
      <w:r w:rsidRPr="00CC58C6">
        <w:t>)</w:t>
      </w:r>
      <w:r w:rsidRPr="00CC58C6">
        <w:tab/>
        <w:t>Tanzim Qa’idat al</w:t>
      </w:r>
      <w:r w:rsidR="00B219AE">
        <w:noBreakHyphen/>
      </w:r>
      <w:r w:rsidRPr="00CC58C6">
        <w:t>Jihad fi Bilad al</w:t>
      </w:r>
      <w:r w:rsidR="00B219AE">
        <w:noBreakHyphen/>
      </w:r>
      <w:r w:rsidRPr="00CC58C6">
        <w:t>Rafidayn;</w:t>
      </w:r>
    </w:p>
    <w:p w14:paraId="1B3D73B4" w14:textId="77777777" w:rsidR="000B2FBE" w:rsidRDefault="000B2FBE" w:rsidP="000B2FBE">
      <w:pPr>
        <w:pStyle w:val="paragraph"/>
      </w:pPr>
      <w:r w:rsidRPr="00CC58C6">
        <w:tab/>
        <w:t>(</w:t>
      </w:r>
      <w:r w:rsidR="006B2235">
        <w:t>t</w:t>
      </w:r>
      <w:r w:rsidRPr="00CC58C6">
        <w:t>)</w:t>
      </w:r>
      <w:r w:rsidRPr="00CC58C6">
        <w:tab/>
        <w:t>The al</w:t>
      </w:r>
      <w:r w:rsidR="00B219AE">
        <w:noBreakHyphen/>
      </w:r>
      <w:r w:rsidRPr="00CC58C6">
        <w:t>Zarqawi network;</w:t>
      </w:r>
    </w:p>
    <w:p w14:paraId="1F8C8CF8" w14:textId="77777777" w:rsidR="006B2235" w:rsidRDefault="006B2235" w:rsidP="006B2235">
      <w:pPr>
        <w:pStyle w:val="paragraph"/>
      </w:pPr>
      <w:r>
        <w:tab/>
        <w:t>(u)</w:t>
      </w:r>
      <w:r>
        <w:tab/>
        <w:t>The Islamic Caliphate;</w:t>
      </w:r>
    </w:p>
    <w:p w14:paraId="6E08D1FE" w14:textId="77777777" w:rsidR="006B2235" w:rsidRDefault="006B2235" w:rsidP="006B2235">
      <w:pPr>
        <w:pStyle w:val="paragraph"/>
      </w:pPr>
      <w:r>
        <w:tab/>
        <w:t>(v)</w:t>
      </w:r>
      <w:r>
        <w:tab/>
        <w:t>The Islamic Caliphate State;</w:t>
      </w:r>
    </w:p>
    <w:p w14:paraId="636CFD8D" w14:textId="77777777" w:rsidR="006B2235" w:rsidRDefault="006B2235" w:rsidP="006B2235">
      <w:pPr>
        <w:pStyle w:val="paragraph"/>
      </w:pPr>
      <w:r>
        <w:tab/>
        <w:t>(w)</w:t>
      </w:r>
      <w:r>
        <w:tab/>
        <w:t>The Islamic State of Iraq and al-Sham;</w:t>
      </w:r>
    </w:p>
    <w:p w14:paraId="6747E2DC" w14:textId="77777777" w:rsidR="006B2235" w:rsidRDefault="006B2235" w:rsidP="006B2235">
      <w:pPr>
        <w:pStyle w:val="paragraph"/>
      </w:pPr>
      <w:r>
        <w:tab/>
        <w:t>(x)</w:t>
      </w:r>
      <w:r>
        <w:tab/>
        <w:t>The Islamic State of Iraq and Greater Syria;</w:t>
      </w:r>
    </w:p>
    <w:p w14:paraId="4BD70D8E" w14:textId="77777777" w:rsidR="006B2235" w:rsidRDefault="006B2235" w:rsidP="006B2235">
      <w:pPr>
        <w:pStyle w:val="paragraph"/>
      </w:pPr>
      <w:r>
        <w:tab/>
        <w:t>(y)</w:t>
      </w:r>
      <w:r>
        <w:tab/>
        <w:t>The Islamic State of Iraq and Syria;</w:t>
      </w:r>
    </w:p>
    <w:p w14:paraId="142FCF30" w14:textId="77777777" w:rsidR="006B2235" w:rsidRDefault="006B2235" w:rsidP="006B2235">
      <w:pPr>
        <w:pStyle w:val="paragraph"/>
      </w:pPr>
      <w:r>
        <w:tab/>
        <w:t>(z)</w:t>
      </w:r>
      <w:r>
        <w:tab/>
        <w:t>The Islamic State of Iraq and the Levant;</w:t>
      </w:r>
    </w:p>
    <w:p w14:paraId="092C2CAC" w14:textId="77777777" w:rsidR="000B2FBE" w:rsidRPr="00CC58C6" w:rsidRDefault="000B2FBE" w:rsidP="007A22D6">
      <w:pPr>
        <w:pStyle w:val="paragraph"/>
      </w:pPr>
      <w:r w:rsidRPr="00CC58C6">
        <w:tab/>
        <w:t>(</w:t>
      </w:r>
      <w:r w:rsidR="006B2235">
        <w:t>za</w:t>
      </w:r>
      <w:r w:rsidRPr="00CC58C6">
        <w:t>)</w:t>
      </w:r>
      <w:r w:rsidRPr="00CC58C6">
        <w:tab/>
        <w:t>The Monotheism and Jihad Group;</w:t>
      </w:r>
    </w:p>
    <w:p w14:paraId="7EBA79DA" w14:textId="77777777" w:rsidR="000B2FBE" w:rsidRPr="00CC58C6" w:rsidRDefault="000B2FBE" w:rsidP="000B2FBE">
      <w:pPr>
        <w:pStyle w:val="paragraph"/>
      </w:pPr>
      <w:r w:rsidRPr="00CC58C6">
        <w:tab/>
        <w:t>(</w:t>
      </w:r>
      <w:r w:rsidR="006B2235">
        <w:t>zb</w:t>
      </w:r>
      <w:r w:rsidRPr="00CC58C6">
        <w:t>)</w:t>
      </w:r>
      <w:r w:rsidRPr="00CC58C6">
        <w:tab/>
        <w:t>The Organisation Base of Jihad Country of the Two Rivers;</w:t>
      </w:r>
    </w:p>
    <w:p w14:paraId="52E1A950" w14:textId="77777777" w:rsidR="000B2FBE" w:rsidRPr="00CC58C6" w:rsidRDefault="000B2FBE" w:rsidP="000B2FBE">
      <w:pPr>
        <w:pStyle w:val="paragraph"/>
      </w:pPr>
      <w:r w:rsidRPr="00CC58C6">
        <w:tab/>
        <w:t>(</w:t>
      </w:r>
      <w:r w:rsidR="006B2235">
        <w:t>zc</w:t>
      </w:r>
      <w:r w:rsidRPr="00CC58C6">
        <w:t>)</w:t>
      </w:r>
      <w:r w:rsidRPr="00CC58C6">
        <w:tab/>
        <w:t>The Organisation Base of Jihad Mesopotamia;</w:t>
      </w:r>
    </w:p>
    <w:p w14:paraId="36294B7D" w14:textId="77777777" w:rsidR="000B2FBE" w:rsidRPr="00CC58C6" w:rsidRDefault="000B2FBE" w:rsidP="000B2FBE">
      <w:pPr>
        <w:pStyle w:val="paragraph"/>
      </w:pPr>
      <w:r w:rsidRPr="00CC58C6">
        <w:tab/>
        <w:t>(</w:t>
      </w:r>
      <w:r w:rsidR="006B2235">
        <w:t>zd</w:t>
      </w:r>
      <w:r w:rsidRPr="00CC58C6">
        <w:t>)</w:t>
      </w:r>
      <w:r w:rsidRPr="00CC58C6">
        <w:tab/>
        <w:t>The Organisation of Jihad’s Base in the Country of the Two Rivers;</w:t>
      </w:r>
    </w:p>
    <w:p w14:paraId="6941C3B0" w14:textId="77777777" w:rsidR="000B2FBE" w:rsidRPr="00CC58C6" w:rsidRDefault="000B2FBE" w:rsidP="000B2FBE">
      <w:pPr>
        <w:pStyle w:val="paragraph"/>
      </w:pPr>
      <w:r w:rsidRPr="00CC58C6">
        <w:tab/>
        <w:t>(</w:t>
      </w:r>
      <w:r w:rsidR="006B2235">
        <w:t>ze</w:t>
      </w:r>
      <w:r w:rsidRPr="00CC58C6">
        <w:t>)</w:t>
      </w:r>
      <w:r w:rsidRPr="00CC58C6">
        <w:tab/>
        <w:t>Unity and Holy Struggle;</w:t>
      </w:r>
    </w:p>
    <w:p w14:paraId="1AFD2981" w14:textId="77777777" w:rsidR="007A22D6" w:rsidRPr="00CC58C6" w:rsidRDefault="000B2FBE" w:rsidP="007A22D6">
      <w:pPr>
        <w:pStyle w:val="paragraph"/>
      </w:pPr>
      <w:r w:rsidRPr="00CC58C6">
        <w:tab/>
        <w:t>(</w:t>
      </w:r>
      <w:r w:rsidR="006B2235">
        <w:t>zf</w:t>
      </w:r>
      <w:r w:rsidRPr="00CC58C6">
        <w:t>)</w:t>
      </w:r>
      <w:r w:rsidRPr="00CC58C6">
        <w:tab/>
        <w:t>Unity and Holy War</w:t>
      </w:r>
      <w:r w:rsidR="007A22D6" w:rsidRPr="00CC58C6">
        <w:t>;</w:t>
      </w:r>
    </w:p>
    <w:p w14:paraId="7D2E0949" w14:textId="77777777" w:rsidR="000B2FBE" w:rsidRPr="00CC58C6" w:rsidRDefault="000B2FBE" w:rsidP="000B2FBE">
      <w:pPr>
        <w:pStyle w:val="paragraph"/>
      </w:pPr>
      <w:r w:rsidRPr="00CC58C6">
        <w:tab/>
        <w:t>(</w:t>
      </w:r>
      <w:r w:rsidR="006B2235">
        <w:t>zg</w:t>
      </w:r>
      <w:r w:rsidRPr="00CC58C6">
        <w:t>)</w:t>
      </w:r>
      <w:r w:rsidRPr="00CC58C6">
        <w:tab/>
        <w:t>Unity and Jihad Group.</w:t>
      </w:r>
    </w:p>
    <w:p w14:paraId="6A272409" w14:textId="77777777" w:rsidR="004B3938" w:rsidRDefault="004B3938">
      <w:pPr>
        <w:sectPr w:rsidR="004B3938" w:rsidSect="005B5603">
          <w:headerReference w:type="even" r:id="rId20"/>
          <w:headerReference w:type="default" r:id="rId21"/>
          <w:footerReference w:type="even" r:id="rId22"/>
          <w:footerReference w:type="default" r:id="rId23"/>
          <w:footerReference w:type="first" r:id="rId24"/>
          <w:pgSz w:w="11907" w:h="16839" w:code="9"/>
          <w:pgMar w:top="2233" w:right="1797" w:bottom="1440" w:left="1797" w:header="720" w:footer="709" w:gutter="0"/>
          <w:pgNumType w:start="1"/>
          <w:cols w:space="720"/>
          <w:docGrid w:linePitch="299"/>
        </w:sectPr>
      </w:pPr>
    </w:p>
    <w:p w14:paraId="7A9E6A79" w14:textId="77777777" w:rsidR="004B3938" w:rsidRDefault="00B219AE" w:rsidP="004B3938">
      <w:pPr>
        <w:pStyle w:val="ActHead6"/>
      </w:pPr>
      <w:bookmarkStart w:id="6" w:name="_Toc134701442"/>
      <w:r w:rsidRPr="00275789">
        <w:rPr>
          <w:rStyle w:val="CharAmSchNo"/>
        </w:rPr>
        <w:t>Schedule 1</w:t>
      </w:r>
      <w:r w:rsidR="004B3938">
        <w:t>—</w:t>
      </w:r>
      <w:r w:rsidR="009219FA" w:rsidRPr="00275789">
        <w:rPr>
          <w:rStyle w:val="CharAmSchText"/>
        </w:rPr>
        <w:t>Repeals</w:t>
      </w:r>
      <w:bookmarkEnd w:id="6"/>
    </w:p>
    <w:p w14:paraId="2A6791CE" w14:textId="77777777" w:rsidR="004B3938" w:rsidRPr="00275789" w:rsidRDefault="004B3938">
      <w:pPr>
        <w:pStyle w:val="Header"/>
      </w:pPr>
      <w:r w:rsidRPr="00275789">
        <w:rPr>
          <w:rStyle w:val="CharAmPartNo"/>
        </w:rPr>
        <w:t xml:space="preserve"> </w:t>
      </w:r>
      <w:r w:rsidRPr="00275789">
        <w:rPr>
          <w:rStyle w:val="CharAmPartText"/>
        </w:rPr>
        <w:t xml:space="preserve"> </w:t>
      </w:r>
    </w:p>
    <w:p w14:paraId="62514A66" w14:textId="77777777" w:rsidR="00580896" w:rsidRPr="00CC58C6" w:rsidRDefault="00580896" w:rsidP="00580896">
      <w:pPr>
        <w:pStyle w:val="ActHead9"/>
      </w:pPr>
      <w:bookmarkStart w:id="7" w:name="_Toc134701443"/>
      <w:r w:rsidRPr="00CC58C6">
        <w:t xml:space="preserve">Criminal Code (Terrorist Organisation—Islamic State) </w:t>
      </w:r>
      <w:r w:rsidR="00B219AE">
        <w:t>Regulations 2</w:t>
      </w:r>
      <w:r w:rsidRPr="00CC58C6">
        <w:t>020</w:t>
      </w:r>
      <w:bookmarkEnd w:id="7"/>
    </w:p>
    <w:p w14:paraId="63A01E98" w14:textId="77777777" w:rsidR="004B3938" w:rsidRDefault="004B3938" w:rsidP="004B3938">
      <w:pPr>
        <w:pStyle w:val="ItemHead"/>
      </w:pPr>
      <w:r>
        <w:t xml:space="preserve">1  </w:t>
      </w:r>
      <w:r w:rsidR="00580896">
        <w:t>The whole of the instrument</w:t>
      </w:r>
    </w:p>
    <w:p w14:paraId="10C28A82" w14:textId="77777777" w:rsidR="00580896" w:rsidRPr="00580896" w:rsidRDefault="00580896" w:rsidP="00580896">
      <w:pPr>
        <w:pStyle w:val="Item"/>
      </w:pPr>
      <w:r>
        <w:t>Repeal the instrument.</w:t>
      </w:r>
    </w:p>
    <w:p w14:paraId="1248562D" w14:textId="77777777" w:rsidR="004B3938" w:rsidRDefault="004B3938">
      <w:pPr>
        <w:sectPr w:rsidR="004B3938" w:rsidSect="005B5603"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footerReference w:type="first" r:id="rId30"/>
          <w:pgSz w:w="11907" w:h="16839" w:code="9"/>
          <w:pgMar w:top="2233" w:right="1797" w:bottom="1440" w:left="1797" w:header="720" w:footer="709" w:gutter="0"/>
          <w:cols w:space="720"/>
          <w:docGrid w:linePitch="299"/>
        </w:sectPr>
      </w:pPr>
    </w:p>
    <w:p w14:paraId="7C1EB19E" w14:textId="77777777" w:rsidR="004B3938" w:rsidRPr="004B3938" w:rsidRDefault="004B3938" w:rsidP="00F54879"/>
    <w:sectPr w:rsidR="004B3938" w:rsidRPr="004B3938" w:rsidSect="005B5603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AF708E" w14:textId="77777777" w:rsidR="001057A6" w:rsidRDefault="001057A6" w:rsidP="00715914">
      <w:pPr>
        <w:spacing w:line="240" w:lineRule="auto"/>
      </w:pPr>
      <w:r>
        <w:separator/>
      </w:r>
    </w:p>
  </w:endnote>
  <w:endnote w:type="continuationSeparator" w:id="0">
    <w:p w14:paraId="515C4E52" w14:textId="77777777" w:rsidR="001057A6" w:rsidRDefault="001057A6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410CF" w14:textId="77777777" w:rsidR="00275789" w:rsidRPr="005B5603" w:rsidRDefault="005B5603" w:rsidP="005B5603">
    <w:pPr>
      <w:pStyle w:val="Footer"/>
      <w:rPr>
        <w:i/>
        <w:sz w:val="18"/>
      </w:rPr>
    </w:pPr>
    <w:r w:rsidRPr="005B5603">
      <w:rPr>
        <w:i/>
        <w:sz w:val="18"/>
      </w:rPr>
      <w:t>OPC66442 - A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A9FCB" w14:textId="77777777" w:rsidR="001057A6" w:rsidRPr="00D90ABA" w:rsidRDefault="001057A6" w:rsidP="004B393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07"/>
      <w:gridCol w:w="6262"/>
      <w:gridCol w:w="660"/>
    </w:tblGrid>
    <w:tr w:rsidR="001057A6" w14:paraId="35D33E84" w14:textId="77777777" w:rsidTr="004B3938">
      <w:tc>
        <w:tcPr>
          <w:tcW w:w="942" w:type="pct"/>
        </w:tcPr>
        <w:p w14:paraId="69B0E4FE" w14:textId="77777777" w:rsidR="001057A6" w:rsidRDefault="001057A6" w:rsidP="004B3938">
          <w:pPr>
            <w:spacing w:line="0" w:lineRule="atLeast"/>
            <w:rPr>
              <w:sz w:val="18"/>
            </w:rPr>
          </w:pPr>
        </w:p>
      </w:tc>
      <w:tc>
        <w:tcPr>
          <w:tcW w:w="3671" w:type="pct"/>
        </w:tcPr>
        <w:p w14:paraId="424DD199" w14:textId="24C7DDED" w:rsidR="001057A6" w:rsidRDefault="001057A6" w:rsidP="004B3938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6D3230">
            <w:rPr>
              <w:i/>
              <w:sz w:val="18"/>
            </w:rPr>
            <w:t>Criminal Code (Terrorist Organisation—Islamic State) Regulations 2023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387" w:type="pct"/>
        </w:tcPr>
        <w:p w14:paraId="3E6EA596" w14:textId="77777777" w:rsidR="001057A6" w:rsidRDefault="001057A6" w:rsidP="004B3938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04120B53" w14:textId="77777777" w:rsidR="001057A6" w:rsidRPr="005B5603" w:rsidRDefault="005B5603" w:rsidP="005B5603">
    <w:pPr>
      <w:rPr>
        <w:rFonts w:cs="Times New Roman"/>
        <w:i/>
        <w:sz w:val="18"/>
      </w:rPr>
    </w:pPr>
    <w:r w:rsidRPr="005B5603">
      <w:rPr>
        <w:rFonts w:cs="Times New Roman"/>
        <w:i/>
        <w:sz w:val="18"/>
      </w:rPr>
      <w:t>OPC66442 - A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9C836" w14:textId="77777777" w:rsidR="001057A6" w:rsidRDefault="001057A6">
    <w:pPr>
      <w:pBdr>
        <w:top w:val="single" w:sz="6" w:space="1" w:color="auto"/>
      </w:pBdr>
      <w:rPr>
        <w:sz w:val="18"/>
      </w:rPr>
    </w:pPr>
  </w:p>
  <w:p w14:paraId="16928F7E" w14:textId="25440BC2" w:rsidR="001057A6" w:rsidRDefault="001057A6">
    <w:pPr>
      <w:jc w:val="right"/>
      <w:rPr>
        <w:i/>
        <w:sz w:val="18"/>
      </w:rPr>
    </w:pPr>
    <w:r>
      <w:rPr>
        <w:i/>
        <w:sz w:val="18"/>
      </w:rPr>
      <w:fldChar w:fldCharType="begin"/>
    </w:r>
    <w:r>
      <w:rPr>
        <w:i/>
        <w:sz w:val="18"/>
      </w:rPr>
      <w:instrText xml:space="preserve"> STYLEREF ShortT </w:instrText>
    </w:r>
    <w:r>
      <w:rPr>
        <w:i/>
        <w:sz w:val="18"/>
      </w:rPr>
      <w:fldChar w:fldCharType="separate"/>
    </w:r>
    <w:r w:rsidR="006D3230">
      <w:rPr>
        <w:i/>
        <w:noProof/>
        <w:sz w:val="18"/>
      </w:rPr>
      <w:t>Criminal Code (Terrorist Organisation—Islamic State) Regulations 2023</w:t>
    </w:r>
    <w:r>
      <w:rPr>
        <w:i/>
        <w:sz w:val="18"/>
      </w:rPr>
      <w:fldChar w:fldCharType="end"/>
    </w:r>
    <w:r>
      <w:rPr>
        <w:i/>
        <w:sz w:val="18"/>
      </w:rPr>
      <w:t xml:space="preserve">       </w:t>
    </w:r>
    <w:r>
      <w:rPr>
        <w:i/>
        <w:sz w:val="18"/>
      </w:rPr>
      <w:fldChar w:fldCharType="begin"/>
    </w:r>
    <w:r>
      <w:rPr>
        <w:i/>
        <w:sz w:val="18"/>
      </w:rPr>
      <w:instrText xml:space="preserve"> STYLEREF Actno </w:instrText>
    </w:r>
    <w:r>
      <w:rPr>
        <w:i/>
        <w:sz w:val="18"/>
      </w:rPr>
      <w:fldChar w:fldCharType="separate"/>
    </w:r>
    <w:r w:rsidR="006D3230">
      <w:rPr>
        <w:b/>
        <w:bCs/>
        <w:i/>
        <w:noProof/>
        <w:sz w:val="18"/>
        <w:lang w:val="en-US"/>
      </w:rPr>
      <w:t>Error! No text of specified style in document.</w:t>
    </w:r>
    <w:r>
      <w:rPr>
        <w:i/>
        <w:sz w:val="18"/>
      </w:rPr>
      <w:fldChar w:fldCharType="end"/>
    </w:r>
    <w:r>
      <w:rPr>
        <w:i/>
        <w:sz w:val="18"/>
      </w:rPr>
      <w:t xml:space="preserve">       </w:t>
    </w:r>
    <w:r>
      <w:rPr>
        <w:i/>
        <w:sz w:val="18"/>
      </w:rPr>
      <w:fldChar w:fldCharType="begin"/>
    </w:r>
    <w:r>
      <w:rPr>
        <w:i/>
        <w:sz w:val="18"/>
      </w:rPr>
      <w:instrText xml:space="preserve"> PAGE </w:instrText>
    </w:r>
    <w:r>
      <w:rPr>
        <w:i/>
        <w:sz w:val="18"/>
      </w:rPr>
      <w:fldChar w:fldCharType="separate"/>
    </w:r>
    <w:r>
      <w:rPr>
        <w:i/>
        <w:sz w:val="18"/>
      </w:rPr>
      <w:t>1</w:t>
    </w:r>
    <w:r>
      <w:rPr>
        <w:i/>
        <w:sz w:val="18"/>
      </w:rPr>
      <w:fldChar w:fldCharType="end"/>
    </w:r>
  </w:p>
  <w:p w14:paraId="0F97A061" w14:textId="77777777" w:rsidR="001057A6" w:rsidRPr="005B5603" w:rsidRDefault="005B5603" w:rsidP="005B5603">
    <w:pPr>
      <w:rPr>
        <w:rFonts w:cs="Times New Roman"/>
        <w:i/>
        <w:sz w:val="18"/>
      </w:rPr>
    </w:pPr>
    <w:r w:rsidRPr="005B5603">
      <w:rPr>
        <w:rFonts w:cs="Times New Roman"/>
        <w:i/>
        <w:sz w:val="18"/>
      </w:rPr>
      <w:t>OPC66442 - A</w: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5A290" w14:textId="77777777" w:rsidR="001057A6" w:rsidRPr="00E33C1C" w:rsidRDefault="001057A6" w:rsidP="004B393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1057A6" w14:paraId="25BC937F" w14:textId="77777777" w:rsidTr="00275789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661A569C" w14:textId="77777777" w:rsidR="001057A6" w:rsidRDefault="001057A6" w:rsidP="007A22D6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1B7998E2" w14:textId="70428702" w:rsidR="001057A6" w:rsidRDefault="001057A6" w:rsidP="007A22D6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6D3230">
            <w:rPr>
              <w:i/>
              <w:sz w:val="18"/>
            </w:rPr>
            <w:t>Criminal Code (Terrorist Organisation—Islamic State) Regulations 2023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22EAD365" w14:textId="77777777" w:rsidR="001057A6" w:rsidRDefault="001057A6" w:rsidP="007A22D6">
          <w:pPr>
            <w:spacing w:line="0" w:lineRule="atLeast"/>
            <w:jc w:val="right"/>
            <w:rPr>
              <w:sz w:val="18"/>
            </w:rPr>
          </w:pPr>
        </w:p>
      </w:tc>
    </w:tr>
  </w:tbl>
  <w:p w14:paraId="4E7345C1" w14:textId="77777777" w:rsidR="001057A6" w:rsidRPr="005B5603" w:rsidRDefault="005B5603" w:rsidP="005B5603">
    <w:pPr>
      <w:rPr>
        <w:rFonts w:cs="Times New Roman"/>
        <w:i/>
        <w:sz w:val="18"/>
      </w:rPr>
    </w:pPr>
    <w:r w:rsidRPr="005B5603">
      <w:rPr>
        <w:rFonts w:cs="Times New Roman"/>
        <w:i/>
        <w:sz w:val="18"/>
      </w:rPr>
      <w:t>OPC66442 - A</w: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BA1DD" w14:textId="77777777" w:rsidR="001057A6" w:rsidRPr="00E33C1C" w:rsidRDefault="001057A6" w:rsidP="004B393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1057A6" w14:paraId="75C60217" w14:textId="77777777" w:rsidTr="007A22D6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3FAD7FC4" w14:textId="77777777" w:rsidR="001057A6" w:rsidRDefault="001057A6" w:rsidP="007A22D6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7E0B4BEE" w14:textId="57DC4785" w:rsidR="001057A6" w:rsidRDefault="001057A6" w:rsidP="007A22D6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6D3230">
            <w:rPr>
              <w:i/>
              <w:sz w:val="18"/>
            </w:rPr>
            <w:t>Criminal Code (Terrorist Organisation—Islamic State) Regulations 2023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126CDF7A" w14:textId="77777777" w:rsidR="001057A6" w:rsidRDefault="001057A6" w:rsidP="007A22D6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484B2417" w14:textId="77777777" w:rsidR="001057A6" w:rsidRPr="005B5603" w:rsidRDefault="005B5603" w:rsidP="005B5603">
    <w:pPr>
      <w:rPr>
        <w:rFonts w:cs="Times New Roman"/>
        <w:i/>
        <w:sz w:val="18"/>
      </w:rPr>
    </w:pPr>
    <w:r w:rsidRPr="005B5603">
      <w:rPr>
        <w:rFonts w:cs="Times New Roman"/>
        <w:i/>
        <w:sz w:val="18"/>
      </w:rPr>
      <w:t>OPC66442 - A</w: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AC83A" w14:textId="77777777" w:rsidR="001057A6" w:rsidRPr="00E33C1C" w:rsidRDefault="001057A6" w:rsidP="007500C8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1057A6" w14:paraId="7D60346A" w14:textId="77777777" w:rsidTr="00B33709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30003F93" w14:textId="77777777" w:rsidR="001057A6" w:rsidRDefault="001057A6" w:rsidP="007A22D6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1493B077" w14:textId="68F78814" w:rsidR="001057A6" w:rsidRDefault="001057A6" w:rsidP="007A22D6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6D3230">
            <w:rPr>
              <w:i/>
              <w:sz w:val="18"/>
            </w:rPr>
            <w:t>Criminal Code (Terrorist Organisation—Islamic State) Regulations 2023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00E57257" w14:textId="77777777" w:rsidR="001057A6" w:rsidRDefault="001057A6" w:rsidP="007A22D6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6EC7CB48" w14:textId="77777777" w:rsidR="001057A6" w:rsidRPr="005B5603" w:rsidRDefault="005B5603" w:rsidP="005B5603">
    <w:pPr>
      <w:rPr>
        <w:rFonts w:cs="Times New Roman"/>
        <w:i/>
        <w:sz w:val="18"/>
      </w:rPr>
    </w:pPr>
    <w:r w:rsidRPr="005B5603">
      <w:rPr>
        <w:rFonts w:cs="Times New Roman"/>
        <w:i/>
        <w:sz w:val="18"/>
      </w:rPr>
      <w:t>OPC66442 - 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9CC83" w14:textId="77777777" w:rsidR="001057A6" w:rsidRDefault="001057A6" w:rsidP="004B3938">
    <w:pPr>
      <w:pStyle w:val="Footer"/>
      <w:spacing w:before="120"/>
    </w:pPr>
  </w:p>
  <w:p w14:paraId="1887799C" w14:textId="77777777" w:rsidR="001057A6" w:rsidRPr="005B5603" w:rsidRDefault="005B5603" w:rsidP="005B5603">
    <w:pPr>
      <w:pStyle w:val="Footer"/>
      <w:rPr>
        <w:i/>
        <w:sz w:val="18"/>
      </w:rPr>
    </w:pPr>
    <w:r w:rsidRPr="005B5603">
      <w:rPr>
        <w:i/>
        <w:sz w:val="18"/>
      </w:rPr>
      <w:t>OPC66442 - 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55CA4" w14:textId="77777777" w:rsidR="001057A6" w:rsidRPr="005B5603" w:rsidRDefault="005B5603" w:rsidP="005B5603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5B5603">
      <w:rPr>
        <w:i/>
        <w:sz w:val="18"/>
      </w:rPr>
      <w:t>OPC66442 - A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5C0B6" w14:textId="77777777" w:rsidR="001057A6" w:rsidRPr="00E33C1C" w:rsidRDefault="001057A6" w:rsidP="004B393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1057A6" w14:paraId="7DDDA234" w14:textId="77777777" w:rsidTr="00275789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667EEB58" w14:textId="77777777" w:rsidR="001057A6" w:rsidRDefault="001057A6" w:rsidP="007A22D6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2E177805" w14:textId="15F4116A" w:rsidR="001057A6" w:rsidRDefault="001057A6" w:rsidP="007A22D6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6D3230">
            <w:rPr>
              <w:i/>
              <w:sz w:val="18"/>
            </w:rPr>
            <w:t>Criminal Code (Terrorist Organisation—Islamic State) Regulations 2023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5564249E" w14:textId="77777777" w:rsidR="001057A6" w:rsidRDefault="001057A6" w:rsidP="007A22D6">
          <w:pPr>
            <w:spacing w:line="0" w:lineRule="atLeast"/>
            <w:jc w:val="right"/>
            <w:rPr>
              <w:sz w:val="18"/>
            </w:rPr>
          </w:pPr>
        </w:p>
      </w:tc>
    </w:tr>
  </w:tbl>
  <w:p w14:paraId="3AA498CE" w14:textId="77777777" w:rsidR="001057A6" w:rsidRPr="005B5603" w:rsidRDefault="005B5603" w:rsidP="005B5603">
    <w:pPr>
      <w:rPr>
        <w:rFonts w:cs="Times New Roman"/>
        <w:i/>
        <w:sz w:val="18"/>
      </w:rPr>
    </w:pPr>
    <w:r w:rsidRPr="005B5603">
      <w:rPr>
        <w:rFonts w:cs="Times New Roman"/>
        <w:i/>
        <w:sz w:val="18"/>
      </w:rPr>
      <w:t>OPC66442 - A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BEE84" w14:textId="77777777" w:rsidR="001057A6" w:rsidRPr="00E33C1C" w:rsidRDefault="001057A6" w:rsidP="004B393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8472" w:type="dxa"/>
      <w:tblLayout w:type="fixed"/>
      <w:tblLook w:val="04A0" w:firstRow="1" w:lastRow="0" w:firstColumn="1" w:lastColumn="0" w:noHBand="0" w:noVBand="1"/>
    </w:tblPr>
    <w:tblGrid>
      <w:gridCol w:w="1383"/>
      <w:gridCol w:w="6380"/>
      <w:gridCol w:w="709"/>
    </w:tblGrid>
    <w:tr w:rsidR="001057A6" w14:paraId="6EE43B0E" w14:textId="77777777" w:rsidTr="00B33709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208A3DB5" w14:textId="77777777" w:rsidR="001057A6" w:rsidRDefault="001057A6" w:rsidP="007A22D6">
          <w:pPr>
            <w:spacing w:line="0" w:lineRule="atLeast"/>
            <w:rPr>
              <w:sz w:val="18"/>
            </w:rPr>
          </w:pPr>
        </w:p>
      </w:tc>
      <w:tc>
        <w:tcPr>
          <w:tcW w:w="6380" w:type="dxa"/>
          <w:tcBorders>
            <w:top w:val="nil"/>
            <w:left w:val="nil"/>
            <w:bottom w:val="nil"/>
            <w:right w:val="nil"/>
          </w:tcBorders>
        </w:tcPr>
        <w:p w14:paraId="726E170D" w14:textId="248AEBD0" w:rsidR="001057A6" w:rsidRDefault="001057A6" w:rsidP="007A22D6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6D3230">
            <w:rPr>
              <w:i/>
              <w:sz w:val="18"/>
            </w:rPr>
            <w:t>Criminal Code (Terrorist Organisation—Islamic State) Regulations 2023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047746D0" w14:textId="77777777" w:rsidR="001057A6" w:rsidRDefault="001057A6" w:rsidP="007A22D6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44BA6958" w14:textId="77777777" w:rsidR="001057A6" w:rsidRPr="005B5603" w:rsidRDefault="005B5603" w:rsidP="005B5603">
    <w:pPr>
      <w:rPr>
        <w:rFonts w:cs="Times New Roman"/>
        <w:i/>
        <w:sz w:val="18"/>
      </w:rPr>
    </w:pPr>
    <w:r w:rsidRPr="005B5603">
      <w:rPr>
        <w:rFonts w:cs="Times New Roman"/>
        <w:i/>
        <w:sz w:val="18"/>
      </w:rPr>
      <w:t>OPC66442 - A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D3B2A" w14:textId="77777777" w:rsidR="001057A6" w:rsidRPr="00D90ABA" w:rsidRDefault="001057A6" w:rsidP="004B393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"/>
      <w:gridCol w:w="6291"/>
      <w:gridCol w:w="1615"/>
    </w:tblGrid>
    <w:tr w:rsidR="001057A6" w14:paraId="14FC79EB" w14:textId="77777777" w:rsidTr="004B3938">
      <w:tc>
        <w:tcPr>
          <w:tcW w:w="365" w:type="pct"/>
        </w:tcPr>
        <w:p w14:paraId="51C394C5" w14:textId="77777777" w:rsidR="001057A6" w:rsidRDefault="001057A6" w:rsidP="004B3938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</w:tcPr>
        <w:p w14:paraId="572F3397" w14:textId="5738706D" w:rsidR="001057A6" w:rsidRDefault="001057A6" w:rsidP="004B3938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6D3230">
            <w:rPr>
              <w:i/>
              <w:sz w:val="18"/>
            </w:rPr>
            <w:t>Criminal Code (Terrorist Organisation—Islamic State) Regulations 2023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947" w:type="pct"/>
        </w:tcPr>
        <w:p w14:paraId="48DB0285" w14:textId="77777777" w:rsidR="001057A6" w:rsidRDefault="001057A6" w:rsidP="004B3938">
          <w:pPr>
            <w:spacing w:line="0" w:lineRule="atLeast"/>
            <w:jc w:val="right"/>
            <w:rPr>
              <w:sz w:val="18"/>
            </w:rPr>
          </w:pPr>
        </w:p>
      </w:tc>
    </w:tr>
  </w:tbl>
  <w:p w14:paraId="34DDD86E" w14:textId="77777777" w:rsidR="001057A6" w:rsidRPr="005B5603" w:rsidRDefault="005B5603" w:rsidP="005B5603">
    <w:pPr>
      <w:rPr>
        <w:rFonts w:cs="Times New Roman"/>
        <w:i/>
        <w:sz w:val="18"/>
      </w:rPr>
    </w:pPr>
    <w:r w:rsidRPr="005B5603">
      <w:rPr>
        <w:rFonts w:cs="Times New Roman"/>
        <w:i/>
        <w:sz w:val="18"/>
      </w:rPr>
      <w:t>OPC66442 - A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89014" w14:textId="77777777" w:rsidR="001057A6" w:rsidRPr="00D90ABA" w:rsidRDefault="001057A6" w:rsidP="004B393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15"/>
      <w:gridCol w:w="6291"/>
      <w:gridCol w:w="623"/>
    </w:tblGrid>
    <w:tr w:rsidR="001057A6" w14:paraId="3A14E525" w14:textId="77777777" w:rsidTr="004B3938">
      <w:tc>
        <w:tcPr>
          <w:tcW w:w="947" w:type="pct"/>
        </w:tcPr>
        <w:p w14:paraId="1ABC1EC4" w14:textId="77777777" w:rsidR="001057A6" w:rsidRDefault="001057A6" w:rsidP="004B3938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</w:tcPr>
        <w:p w14:paraId="3DF51454" w14:textId="35F9818B" w:rsidR="001057A6" w:rsidRDefault="001057A6" w:rsidP="004B3938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6D3230">
            <w:rPr>
              <w:i/>
              <w:sz w:val="18"/>
            </w:rPr>
            <w:t>Criminal Code (Terrorist Organisation—Islamic State) Regulations 2023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365" w:type="pct"/>
        </w:tcPr>
        <w:p w14:paraId="7E19AD28" w14:textId="77777777" w:rsidR="001057A6" w:rsidRDefault="001057A6" w:rsidP="004B3938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4EA7A1F8" w14:textId="77777777" w:rsidR="001057A6" w:rsidRPr="005B5603" w:rsidRDefault="005B5603" w:rsidP="005B5603">
    <w:pPr>
      <w:rPr>
        <w:rFonts w:cs="Times New Roman"/>
        <w:i/>
        <w:sz w:val="18"/>
      </w:rPr>
    </w:pPr>
    <w:r w:rsidRPr="005B5603">
      <w:rPr>
        <w:rFonts w:cs="Times New Roman"/>
        <w:i/>
        <w:sz w:val="18"/>
      </w:rPr>
      <w:t>OPC66442 - A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D3A5A" w14:textId="77777777" w:rsidR="001057A6" w:rsidRPr="00E33C1C" w:rsidRDefault="001057A6" w:rsidP="004B3938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1057A6" w14:paraId="78584D85" w14:textId="77777777" w:rsidTr="004B3938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0CB44AA4" w14:textId="77777777" w:rsidR="001057A6" w:rsidRDefault="001057A6" w:rsidP="004B3938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7BA0350A" w14:textId="2A79BFE8" w:rsidR="001057A6" w:rsidRDefault="001057A6" w:rsidP="004B3938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6D3230">
            <w:rPr>
              <w:i/>
              <w:sz w:val="18"/>
            </w:rPr>
            <w:t>Criminal Code (Terrorist Organisation—Islamic State) Regulations 2023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4C1FBB11" w14:textId="77777777" w:rsidR="001057A6" w:rsidRDefault="001057A6" w:rsidP="004B3938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6EA2D90E" w14:textId="77777777" w:rsidR="001057A6" w:rsidRPr="00ED79B6" w:rsidRDefault="001057A6" w:rsidP="004B3938">
    <w:pPr>
      <w:rPr>
        <w:i/>
        <w:sz w:val="18"/>
      </w:rPr>
    </w:pPr>
  </w:p>
  <w:p w14:paraId="786DE418" w14:textId="77777777" w:rsidR="001057A6" w:rsidRPr="005B5603" w:rsidRDefault="005B5603" w:rsidP="005B5603">
    <w:pPr>
      <w:pStyle w:val="Footer"/>
      <w:rPr>
        <w:i/>
        <w:sz w:val="18"/>
      </w:rPr>
    </w:pPr>
    <w:r w:rsidRPr="005B5603">
      <w:rPr>
        <w:i/>
        <w:sz w:val="18"/>
      </w:rPr>
      <w:t>OPC66442 - A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88268" w14:textId="77777777" w:rsidR="001057A6" w:rsidRPr="00D90ABA" w:rsidRDefault="001057A6" w:rsidP="004B393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"/>
      <w:gridCol w:w="6291"/>
      <w:gridCol w:w="1615"/>
    </w:tblGrid>
    <w:tr w:rsidR="001057A6" w14:paraId="7AF771EA" w14:textId="77777777" w:rsidTr="004B3938">
      <w:tc>
        <w:tcPr>
          <w:tcW w:w="365" w:type="pct"/>
        </w:tcPr>
        <w:p w14:paraId="588FB4C9" w14:textId="77777777" w:rsidR="001057A6" w:rsidRDefault="001057A6" w:rsidP="004B3938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</w:tcPr>
        <w:p w14:paraId="1C17572B" w14:textId="619785C2" w:rsidR="001057A6" w:rsidRDefault="001057A6" w:rsidP="004B3938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6D3230">
            <w:rPr>
              <w:i/>
              <w:sz w:val="18"/>
            </w:rPr>
            <w:t>Criminal Code (Terrorist Organisation—Islamic State) Regulations 2023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947" w:type="pct"/>
        </w:tcPr>
        <w:p w14:paraId="4677BF6C" w14:textId="77777777" w:rsidR="001057A6" w:rsidRDefault="001057A6" w:rsidP="004B3938">
          <w:pPr>
            <w:spacing w:line="0" w:lineRule="atLeast"/>
            <w:jc w:val="right"/>
            <w:rPr>
              <w:sz w:val="18"/>
            </w:rPr>
          </w:pPr>
        </w:p>
      </w:tc>
    </w:tr>
  </w:tbl>
  <w:p w14:paraId="01DA1C7E" w14:textId="77777777" w:rsidR="001057A6" w:rsidRPr="005B5603" w:rsidRDefault="005B5603" w:rsidP="005B5603">
    <w:pPr>
      <w:rPr>
        <w:rFonts w:cs="Times New Roman"/>
        <w:i/>
        <w:sz w:val="18"/>
      </w:rPr>
    </w:pPr>
    <w:r w:rsidRPr="005B5603">
      <w:rPr>
        <w:rFonts w:cs="Times New Roman"/>
        <w:i/>
        <w:sz w:val="18"/>
      </w:rPr>
      <w:t>OPC66442 - 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ADC50D" w14:textId="77777777" w:rsidR="001057A6" w:rsidRDefault="001057A6" w:rsidP="00715914">
      <w:pPr>
        <w:spacing w:line="240" w:lineRule="auto"/>
      </w:pPr>
      <w:r>
        <w:separator/>
      </w:r>
    </w:p>
  </w:footnote>
  <w:footnote w:type="continuationSeparator" w:id="0">
    <w:p w14:paraId="1D301714" w14:textId="77777777" w:rsidR="001057A6" w:rsidRDefault="001057A6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CE40E" w14:textId="77777777" w:rsidR="001057A6" w:rsidRPr="005F1388" w:rsidRDefault="001057A6" w:rsidP="00715914">
    <w:pPr>
      <w:pStyle w:val="Header"/>
      <w:tabs>
        <w:tab w:val="clear" w:pos="4150"/>
        <w:tab w:val="clear" w:pos="8307"/>
      </w:tabs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E72BD" w14:textId="1060D245" w:rsidR="001057A6" w:rsidRDefault="001057A6">
    <w:pPr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961582">
      <w:rPr>
        <w:noProof/>
        <w:sz w:val="20"/>
      </w:rPr>
      <w:t>Repeals</w: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961582">
      <w:rPr>
        <w:b/>
        <w:noProof/>
        <w:sz w:val="20"/>
      </w:rPr>
      <w:t>Schedule 1</w:t>
    </w:r>
    <w:r>
      <w:rPr>
        <w:b/>
        <w:sz w:val="20"/>
      </w:rPr>
      <w:fldChar w:fldCharType="end"/>
    </w:r>
  </w:p>
  <w:p w14:paraId="09A4B500" w14:textId="68659D7C" w:rsidR="001057A6" w:rsidRDefault="001057A6">
    <w:pPr>
      <w:jc w:val="right"/>
      <w:rPr>
        <w:b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</w:p>
  <w:p w14:paraId="0EC069B0" w14:textId="77777777" w:rsidR="001057A6" w:rsidRDefault="001057A6" w:rsidP="004B3938">
    <w:pPr>
      <w:pBdr>
        <w:bottom w:val="single" w:sz="6" w:space="1" w:color="auto"/>
      </w:pBdr>
      <w:spacing w:after="120"/>
      <w:jc w:val="right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67BCE" w14:textId="77777777" w:rsidR="001057A6" w:rsidRDefault="001057A6"/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6F7EC" w14:textId="1D38AFAE" w:rsidR="001057A6" w:rsidRDefault="001057A6" w:rsidP="00715914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CharChapNo </w:instrTex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end"/>
    </w:r>
  </w:p>
  <w:p w14:paraId="7951C623" w14:textId="63E9A636" w:rsidR="001057A6" w:rsidRDefault="001057A6" w:rsidP="00715914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CharPartNo </w:instrTex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 w:rsidRPr="007A1328"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>
      <w:rPr>
        <w:sz w:val="20"/>
      </w:rPr>
      <w:fldChar w:fldCharType="end"/>
    </w:r>
  </w:p>
  <w:p w14:paraId="512B2FC4" w14:textId="1B7958DA" w:rsidR="001057A6" w:rsidRPr="007A1328" w:rsidRDefault="001057A6" w:rsidP="00715914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</w:p>
  <w:p w14:paraId="00D44035" w14:textId="77777777" w:rsidR="001057A6" w:rsidRPr="007A1328" w:rsidRDefault="001057A6" w:rsidP="00715914">
    <w:pPr>
      <w:rPr>
        <w:b/>
        <w:sz w:val="24"/>
      </w:rPr>
    </w:pPr>
  </w:p>
  <w:p w14:paraId="69AFE819" w14:textId="1D92EBC8" w:rsidR="001057A6" w:rsidRPr="007A1328" w:rsidRDefault="001057A6" w:rsidP="004B3938">
    <w:pPr>
      <w:pBdr>
        <w:bottom w:val="single" w:sz="6" w:space="1" w:color="auto"/>
      </w:pBdr>
      <w:spacing w:after="120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6D3230">
      <w:rPr>
        <w:sz w:val="24"/>
      </w:rPr>
      <w:t>Section</w:t>
    </w:r>
    <w:r>
      <w:rPr>
        <w:sz w:val="24"/>
      </w:rPr>
      <w:fldChar w:fldCharType="end"/>
    </w:r>
    <w:r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6D3230">
      <w:rPr>
        <w:noProof/>
        <w:sz w:val="24"/>
      </w:rPr>
      <w:t>5</w:t>
    </w:r>
    <w:r w:rsidRPr="007A1328">
      <w:rPr>
        <w:sz w:val="24"/>
      </w:rPr>
      <w:fldChar w:fldCharType="end"/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2DB3E" w14:textId="06F5EF00" w:rsidR="001057A6" w:rsidRPr="007A1328" w:rsidRDefault="001057A6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CharChapText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 w:rsidRPr="007A1328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</w:p>
  <w:p w14:paraId="3191B097" w14:textId="6AB5C43D" w:rsidR="001057A6" w:rsidRPr="007A1328" w:rsidRDefault="001057A6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CharPartText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end"/>
    </w:r>
  </w:p>
  <w:p w14:paraId="3D306D3E" w14:textId="45B0768F" w:rsidR="001057A6" w:rsidRPr="007A1328" w:rsidRDefault="001057A6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14:paraId="05DBBBF1" w14:textId="77777777" w:rsidR="001057A6" w:rsidRPr="007A1328" w:rsidRDefault="001057A6" w:rsidP="00715914">
    <w:pPr>
      <w:jc w:val="right"/>
      <w:rPr>
        <w:b/>
        <w:sz w:val="24"/>
      </w:rPr>
    </w:pPr>
  </w:p>
  <w:p w14:paraId="59C5CCEA" w14:textId="5409462B" w:rsidR="001057A6" w:rsidRPr="007A1328" w:rsidRDefault="001057A6" w:rsidP="004B3938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6D3230">
      <w:rPr>
        <w:sz w:val="24"/>
      </w:rPr>
      <w:t>Section</w:t>
    </w:r>
    <w:r>
      <w:rPr>
        <w:sz w:val="24"/>
      </w:rPr>
      <w:fldChar w:fldCharType="end"/>
    </w:r>
    <w:r w:rsidRPr="007A1328"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6D3230">
      <w:rPr>
        <w:noProof/>
        <w:sz w:val="24"/>
      </w:rPr>
      <w:t>5</w:t>
    </w:r>
    <w:r w:rsidRPr="007A1328">
      <w:rPr>
        <w:sz w:val="24"/>
      </w:rPr>
      <w:fldChar w:fldCharType="end"/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21E3F" w14:textId="77777777" w:rsidR="001057A6" w:rsidRPr="007A1328" w:rsidRDefault="001057A6" w:rsidP="0071591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8E89D" w14:textId="77777777" w:rsidR="001057A6" w:rsidRPr="005F1388" w:rsidRDefault="001057A6" w:rsidP="00715914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007C1" w14:textId="77777777" w:rsidR="001057A6" w:rsidRPr="005F1388" w:rsidRDefault="001057A6" w:rsidP="00715914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D7484" w14:textId="77777777" w:rsidR="001057A6" w:rsidRPr="00ED79B6" w:rsidRDefault="001057A6" w:rsidP="00F67BCA">
    <w:pPr>
      <w:pBdr>
        <w:bottom w:val="single" w:sz="6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96CF0" w14:textId="77777777" w:rsidR="001057A6" w:rsidRPr="00ED79B6" w:rsidRDefault="001057A6" w:rsidP="00F67BCA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B1BE0" w14:textId="77777777" w:rsidR="001057A6" w:rsidRPr="00ED79B6" w:rsidRDefault="001057A6" w:rsidP="00715914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0861F" w14:textId="2392A0A4" w:rsidR="001057A6" w:rsidRDefault="001057A6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  <w:r>
      <w:rPr>
        <w:b/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end"/>
    </w:r>
  </w:p>
  <w:p w14:paraId="26B637E4" w14:textId="04C0C261" w:rsidR="001057A6" w:rsidRDefault="001057A6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end"/>
    </w:r>
    <w:r>
      <w:rPr>
        <w:b/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>
      <w:rPr>
        <w:sz w:val="20"/>
      </w:rPr>
      <w:fldChar w:fldCharType="end"/>
    </w:r>
  </w:p>
  <w:p w14:paraId="378AFD7F" w14:textId="104EE62C" w:rsidR="001057A6" w:rsidRDefault="001057A6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>
      <w:rPr>
        <w:b/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</w:p>
  <w:p w14:paraId="6A2BB88B" w14:textId="77777777" w:rsidR="001057A6" w:rsidRDefault="001057A6">
    <w:pPr>
      <w:rPr>
        <w:b/>
        <w:sz w:val="24"/>
      </w:rPr>
    </w:pPr>
  </w:p>
  <w:p w14:paraId="2A538A4F" w14:textId="7819FD7B" w:rsidR="001057A6" w:rsidRDefault="001057A6" w:rsidP="004B3938">
    <w:pPr>
      <w:pBdr>
        <w:bottom w:val="single" w:sz="6" w:space="1" w:color="auto"/>
      </w:pBdr>
      <w:spacing w:after="120"/>
      <w:rPr>
        <w:sz w:val="24"/>
      </w:rPr>
    </w:pPr>
    <w:r>
      <w:rPr>
        <w:sz w:val="24"/>
      </w:rPr>
      <w:t xml:space="preserve">Section </w:t>
    </w:r>
    <w:r>
      <w:rPr>
        <w:sz w:val="24"/>
      </w:rPr>
      <w:fldChar w:fldCharType="begin"/>
    </w:r>
    <w:r>
      <w:rPr>
        <w:sz w:val="24"/>
      </w:rPr>
      <w:instrText xml:space="preserve"> STYLEREF CharSectno </w:instrText>
    </w:r>
    <w:r>
      <w:rPr>
        <w:sz w:val="24"/>
      </w:rPr>
      <w:fldChar w:fldCharType="separate"/>
    </w:r>
    <w:r w:rsidR="00090204">
      <w:rPr>
        <w:noProof/>
        <w:sz w:val="24"/>
      </w:rPr>
      <w:t>5</w:t>
    </w:r>
    <w:r>
      <w:rPr>
        <w:sz w:val="24"/>
      </w:rPr>
      <w:fldChar w:fldCharType="end"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47099" w14:textId="557FDBA6" w:rsidR="001057A6" w:rsidRDefault="001057A6">
    <w:pPr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</w:p>
  <w:p w14:paraId="5A70A606" w14:textId="2F4721A8" w:rsidR="001057A6" w:rsidRDefault="001057A6">
    <w:pPr>
      <w:jc w:val="right"/>
      <w:rPr>
        <w:b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end"/>
    </w:r>
  </w:p>
  <w:p w14:paraId="2E9E2B8B" w14:textId="505E3382" w:rsidR="001057A6" w:rsidRDefault="001057A6">
    <w:pPr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14:paraId="04F9348A" w14:textId="77777777" w:rsidR="001057A6" w:rsidRDefault="001057A6">
    <w:pPr>
      <w:jc w:val="right"/>
      <w:rPr>
        <w:b/>
        <w:sz w:val="24"/>
      </w:rPr>
    </w:pPr>
  </w:p>
  <w:p w14:paraId="676138B8" w14:textId="7625DD0B" w:rsidR="001057A6" w:rsidRDefault="001057A6" w:rsidP="004B3938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t xml:space="preserve">Section </w:t>
    </w:r>
    <w:r>
      <w:rPr>
        <w:sz w:val="24"/>
      </w:rPr>
      <w:fldChar w:fldCharType="begin"/>
    </w:r>
    <w:r>
      <w:rPr>
        <w:sz w:val="24"/>
      </w:rPr>
      <w:instrText xml:space="preserve"> STYLEREF CharSectno </w:instrText>
    </w:r>
    <w:r>
      <w:rPr>
        <w:sz w:val="24"/>
      </w:rPr>
      <w:fldChar w:fldCharType="separate"/>
    </w:r>
    <w:r w:rsidR="00090204">
      <w:rPr>
        <w:noProof/>
        <w:sz w:val="24"/>
      </w:rPr>
      <w:t>1</w:t>
    </w:r>
    <w:r>
      <w:rPr>
        <w:sz w:val="24"/>
      </w:rPr>
      <w:fldChar w:fldCharType="end"/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1E5CB" w14:textId="34C2F95D" w:rsidR="001057A6" w:rsidRDefault="001057A6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6D3230">
      <w:rPr>
        <w:b/>
        <w:noProof/>
        <w:sz w:val="20"/>
      </w:rPr>
      <w:t>Schedule 1</w:t>
    </w:r>
    <w:r>
      <w:rPr>
        <w:b/>
        <w:sz w:val="20"/>
      </w:rPr>
      <w:fldChar w:fldCharType="end"/>
    </w:r>
    <w:r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6D3230">
      <w:rPr>
        <w:noProof/>
        <w:sz w:val="20"/>
      </w:rPr>
      <w:t>Repeals</w:t>
    </w:r>
    <w:r>
      <w:rPr>
        <w:sz w:val="20"/>
      </w:rPr>
      <w:fldChar w:fldCharType="end"/>
    </w:r>
  </w:p>
  <w:p w14:paraId="1F39613C" w14:textId="696F01AA" w:rsidR="001057A6" w:rsidRDefault="001057A6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14:paraId="7753EF05" w14:textId="77777777" w:rsidR="001057A6" w:rsidRDefault="001057A6" w:rsidP="004B3938">
    <w:pPr>
      <w:pBdr>
        <w:bottom w:val="single" w:sz="6" w:space="1" w:color="auto"/>
      </w:pBdr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0"/>
  </w:num>
  <w:num w:numId="17">
    <w:abstractNumId w:val="1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C1ACF"/>
    <w:rsid w:val="00004470"/>
    <w:rsid w:val="000136AF"/>
    <w:rsid w:val="000437C1"/>
    <w:rsid w:val="0005365D"/>
    <w:rsid w:val="000614BF"/>
    <w:rsid w:val="00090204"/>
    <w:rsid w:val="000B2FBE"/>
    <w:rsid w:val="000B58FA"/>
    <w:rsid w:val="000B7E30"/>
    <w:rsid w:val="000D05EF"/>
    <w:rsid w:val="000E2261"/>
    <w:rsid w:val="000F21C1"/>
    <w:rsid w:val="001057A6"/>
    <w:rsid w:val="0010745C"/>
    <w:rsid w:val="00132CEB"/>
    <w:rsid w:val="00142B62"/>
    <w:rsid w:val="00142FC6"/>
    <w:rsid w:val="0014539C"/>
    <w:rsid w:val="00153893"/>
    <w:rsid w:val="00157B8B"/>
    <w:rsid w:val="00166C2F"/>
    <w:rsid w:val="0017048D"/>
    <w:rsid w:val="001721AC"/>
    <w:rsid w:val="001769A7"/>
    <w:rsid w:val="001809D7"/>
    <w:rsid w:val="001939E1"/>
    <w:rsid w:val="00194C3E"/>
    <w:rsid w:val="00195382"/>
    <w:rsid w:val="001C61C5"/>
    <w:rsid w:val="001C69C4"/>
    <w:rsid w:val="001D37EF"/>
    <w:rsid w:val="001E3590"/>
    <w:rsid w:val="001E7407"/>
    <w:rsid w:val="001F4ABC"/>
    <w:rsid w:val="001F5D5E"/>
    <w:rsid w:val="001F6219"/>
    <w:rsid w:val="001F6CD4"/>
    <w:rsid w:val="00206C4D"/>
    <w:rsid w:val="0021053C"/>
    <w:rsid w:val="002150FD"/>
    <w:rsid w:val="00215AF1"/>
    <w:rsid w:val="00226562"/>
    <w:rsid w:val="002321E8"/>
    <w:rsid w:val="00236EEC"/>
    <w:rsid w:val="0024010F"/>
    <w:rsid w:val="00240749"/>
    <w:rsid w:val="00243018"/>
    <w:rsid w:val="002564A4"/>
    <w:rsid w:val="0026736C"/>
    <w:rsid w:val="00275789"/>
    <w:rsid w:val="00281308"/>
    <w:rsid w:val="00284719"/>
    <w:rsid w:val="002977F1"/>
    <w:rsid w:val="00297ECB"/>
    <w:rsid w:val="002A7BCF"/>
    <w:rsid w:val="002C4A40"/>
    <w:rsid w:val="002D043A"/>
    <w:rsid w:val="002D1866"/>
    <w:rsid w:val="002D6224"/>
    <w:rsid w:val="002E0405"/>
    <w:rsid w:val="002E3F4B"/>
    <w:rsid w:val="00304F8B"/>
    <w:rsid w:val="003354D2"/>
    <w:rsid w:val="00335BC6"/>
    <w:rsid w:val="003415D3"/>
    <w:rsid w:val="00344701"/>
    <w:rsid w:val="00352B0F"/>
    <w:rsid w:val="00356690"/>
    <w:rsid w:val="00360459"/>
    <w:rsid w:val="003B77A7"/>
    <w:rsid w:val="003C6231"/>
    <w:rsid w:val="003D0BFE"/>
    <w:rsid w:val="003D5700"/>
    <w:rsid w:val="003E341B"/>
    <w:rsid w:val="004116CD"/>
    <w:rsid w:val="004144EC"/>
    <w:rsid w:val="00414C13"/>
    <w:rsid w:val="00417EB9"/>
    <w:rsid w:val="00424CA9"/>
    <w:rsid w:val="00431E9B"/>
    <w:rsid w:val="004379E3"/>
    <w:rsid w:val="00437E5C"/>
    <w:rsid w:val="0044015E"/>
    <w:rsid w:val="0044291A"/>
    <w:rsid w:val="004446AD"/>
    <w:rsid w:val="00444ABD"/>
    <w:rsid w:val="00461C81"/>
    <w:rsid w:val="00467661"/>
    <w:rsid w:val="004705B7"/>
    <w:rsid w:val="00472DBE"/>
    <w:rsid w:val="00474A19"/>
    <w:rsid w:val="00496F97"/>
    <w:rsid w:val="004B3938"/>
    <w:rsid w:val="004C6AE8"/>
    <w:rsid w:val="004D0A7C"/>
    <w:rsid w:val="004D3593"/>
    <w:rsid w:val="004E063A"/>
    <w:rsid w:val="004E7BEC"/>
    <w:rsid w:val="004F53FA"/>
    <w:rsid w:val="00505D3D"/>
    <w:rsid w:val="00506AF6"/>
    <w:rsid w:val="00516B8D"/>
    <w:rsid w:val="005378E6"/>
    <w:rsid w:val="00537FBC"/>
    <w:rsid w:val="00554954"/>
    <w:rsid w:val="005574D1"/>
    <w:rsid w:val="00576637"/>
    <w:rsid w:val="00580896"/>
    <w:rsid w:val="00584811"/>
    <w:rsid w:val="00585784"/>
    <w:rsid w:val="00593AA6"/>
    <w:rsid w:val="00594161"/>
    <w:rsid w:val="00594749"/>
    <w:rsid w:val="005B4067"/>
    <w:rsid w:val="005B5603"/>
    <w:rsid w:val="005C1ACF"/>
    <w:rsid w:val="005C3F41"/>
    <w:rsid w:val="005D2D09"/>
    <w:rsid w:val="005E381F"/>
    <w:rsid w:val="00600219"/>
    <w:rsid w:val="00603DC4"/>
    <w:rsid w:val="00620076"/>
    <w:rsid w:val="006610C5"/>
    <w:rsid w:val="00670EA1"/>
    <w:rsid w:val="00677CC2"/>
    <w:rsid w:val="006905DE"/>
    <w:rsid w:val="0069207B"/>
    <w:rsid w:val="006944A8"/>
    <w:rsid w:val="006B2235"/>
    <w:rsid w:val="006B5789"/>
    <w:rsid w:val="006C30C5"/>
    <w:rsid w:val="006C7F8C"/>
    <w:rsid w:val="006D3230"/>
    <w:rsid w:val="006D43F4"/>
    <w:rsid w:val="006D592A"/>
    <w:rsid w:val="006E6246"/>
    <w:rsid w:val="006F318F"/>
    <w:rsid w:val="006F4226"/>
    <w:rsid w:val="0070017E"/>
    <w:rsid w:val="00700B2C"/>
    <w:rsid w:val="007050A2"/>
    <w:rsid w:val="00713084"/>
    <w:rsid w:val="00714F20"/>
    <w:rsid w:val="0071590F"/>
    <w:rsid w:val="00715914"/>
    <w:rsid w:val="00731E00"/>
    <w:rsid w:val="00737087"/>
    <w:rsid w:val="007440B7"/>
    <w:rsid w:val="007500C8"/>
    <w:rsid w:val="00756272"/>
    <w:rsid w:val="0076681A"/>
    <w:rsid w:val="007715C9"/>
    <w:rsid w:val="00771613"/>
    <w:rsid w:val="00774EDD"/>
    <w:rsid w:val="007757EC"/>
    <w:rsid w:val="00783E89"/>
    <w:rsid w:val="00793915"/>
    <w:rsid w:val="007A22D6"/>
    <w:rsid w:val="007C2253"/>
    <w:rsid w:val="007D5A63"/>
    <w:rsid w:val="007D7B81"/>
    <w:rsid w:val="007E163D"/>
    <w:rsid w:val="007E667A"/>
    <w:rsid w:val="007F28C9"/>
    <w:rsid w:val="00803587"/>
    <w:rsid w:val="00807626"/>
    <w:rsid w:val="008117E9"/>
    <w:rsid w:val="008232C3"/>
    <w:rsid w:val="00824498"/>
    <w:rsid w:val="00856A31"/>
    <w:rsid w:val="00864B24"/>
    <w:rsid w:val="00867B37"/>
    <w:rsid w:val="008754D0"/>
    <w:rsid w:val="008855C9"/>
    <w:rsid w:val="00886456"/>
    <w:rsid w:val="008A46E1"/>
    <w:rsid w:val="008A4F43"/>
    <w:rsid w:val="008B2706"/>
    <w:rsid w:val="008D0EE0"/>
    <w:rsid w:val="008E6067"/>
    <w:rsid w:val="008F319D"/>
    <w:rsid w:val="008F54E7"/>
    <w:rsid w:val="00903422"/>
    <w:rsid w:val="0091108D"/>
    <w:rsid w:val="00915DF9"/>
    <w:rsid w:val="009219FA"/>
    <w:rsid w:val="009254C3"/>
    <w:rsid w:val="00932377"/>
    <w:rsid w:val="00946152"/>
    <w:rsid w:val="00947D5A"/>
    <w:rsid w:val="009532A5"/>
    <w:rsid w:val="00961582"/>
    <w:rsid w:val="00982242"/>
    <w:rsid w:val="009868E9"/>
    <w:rsid w:val="009B5AB3"/>
    <w:rsid w:val="009E1604"/>
    <w:rsid w:val="009E5CFC"/>
    <w:rsid w:val="00A079CB"/>
    <w:rsid w:val="00A12128"/>
    <w:rsid w:val="00A22C98"/>
    <w:rsid w:val="00A231E2"/>
    <w:rsid w:val="00A633DF"/>
    <w:rsid w:val="00A64912"/>
    <w:rsid w:val="00A70A74"/>
    <w:rsid w:val="00AD5641"/>
    <w:rsid w:val="00AD7889"/>
    <w:rsid w:val="00AE3652"/>
    <w:rsid w:val="00AF021B"/>
    <w:rsid w:val="00AF06CF"/>
    <w:rsid w:val="00AF37A4"/>
    <w:rsid w:val="00B05CF4"/>
    <w:rsid w:val="00B07CDB"/>
    <w:rsid w:val="00B16A31"/>
    <w:rsid w:val="00B17DFD"/>
    <w:rsid w:val="00B219AE"/>
    <w:rsid w:val="00B308FE"/>
    <w:rsid w:val="00B33709"/>
    <w:rsid w:val="00B33B3C"/>
    <w:rsid w:val="00B50ADC"/>
    <w:rsid w:val="00B566B1"/>
    <w:rsid w:val="00B63834"/>
    <w:rsid w:val="00B65F8A"/>
    <w:rsid w:val="00B72734"/>
    <w:rsid w:val="00B80199"/>
    <w:rsid w:val="00B83204"/>
    <w:rsid w:val="00BA0C87"/>
    <w:rsid w:val="00BA220B"/>
    <w:rsid w:val="00BA3A57"/>
    <w:rsid w:val="00BA540D"/>
    <w:rsid w:val="00BA691F"/>
    <w:rsid w:val="00BB4E1A"/>
    <w:rsid w:val="00BC015E"/>
    <w:rsid w:val="00BC0D9B"/>
    <w:rsid w:val="00BC76AC"/>
    <w:rsid w:val="00BD0ECB"/>
    <w:rsid w:val="00BE2155"/>
    <w:rsid w:val="00BE2213"/>
    <w:rsid w:val="00BE719A"/>
    <w:rsid w:val="00BE720A"/>
    <w:rsid w:val="00BF0D73"/>
    <w:rsid w:val="00BF2465"/>
    <w:rsid w:val="00C1034E"/>
    <w:rsid w:val="00C25E7F"/>
    <w:rsid w:val="00C2746F"/>
    <w:rsid w:val="00C324A0"/>
    <w:rsid w:val="00C3300F"/>
    <w:rsid w:val="00C42BF8"/>
    <w:rsid w:val="00C50043"/>
    <w:rsid w:val="00C7573B"/>
    <w:rsid w:val="00C93C03"/>
    <w:rsid w:val="00CB2C8E"/>
    <w:rsid w:val="00CB602E"/>
    <w:rsid w:val="00CC58C6"/>
    <w:rsid w:val="00CE051D"/>
    <w:rsid w:val="00CE1335"/>
    <w:rsid w:val="00CE493D"/>
    <w:rsid w:val="00CF07FA"/>
    <w:rsid w:val="00CF0BB2"/>
    <w:rsid w:val="00CF3EE8"/>
    <w:rsid w:val="00D050E6"/>
    <w:rsid w:val="00D13441"/>
    <w:rsid w:val="00D150E7"/>
    <w:rsid w:val="00D17DF3"/>
    <w:rsid w:val="00D32F65"/>
    <w:rsid w:val="00D34F3B"/>
    <w:rsid w:val="00D52DC2"/>
    <w:rsid w:val="00D53BCC"/>
    <w:rsid w:val="00D67E8A"/>
    <w:rsid w:val="00D70DFB"/>
    <w:rsid w:val="00D75E13"/>
    <w:rsid w:val="00D766DF"/>
    <w:rsid w:val="00DA186E"/>
    <w:rsid w:val="00DA4116"/>
    <w:rsid w:val="00DB251C"/>
    <w:rsid w:val="00DB4630"/>
    <w:rsid w:val="00DC4F88"/>
    <w:rsid w:val="00E05704"/>
    <w:rsid w:val="00E11E44"/>
    <w:rsid w:val="00E3270E"/>
    <w:rsid w:val="00E338EF"/>
    <w:rsid w:val="00E349CB"/>
    <w:rsid w:val="00E505B9"/>
    <w:rsid w:val="00E544BB"/>
    <w:rsid w:val="00E662CB"/>
    <w:rsid w:val="00E74DC7"/>
    <w:rsid w:val="00E76806"/>
    <w:rsid w:val="00E8075A"/>
    <w:rsid w:val="00E94D5E"/>
    <w:rsid w:val="00EA7100"/>
    <w:rsid w:val="00EA7F9F"/>
    <w:rsid w:val="00EB1274"/>
    <w:rsid w:val="00EB6AD0"/>
    <w:rsid w:val="00EC6F8E"/>
    <w:rsid w:val="00ED2BB6"/>
    <w:rsid w:val="00ED34E1"/>
    <w:rsid w:val="00ED3B8D"/>
    <w:rsid w:val="00ED659C"/>
    <w:rsid w:val="00EF2E3A"/>
    <w:rsid w:val="00F072A7"/>
    <w:rsid w:val="00F078DC"/>
    <w:rsid w:val="00F20977"/>
    <w:rsid w:val="00F32BA8"/>
    <w:rsid w:val="00F349F1"/>
    <w:rsid w:val="00F4350D"/>
    <w:rsid w:val="00F54879"/>
    <w:rsid w:val="00F567F7"/>
    <w:rsid w:val="00F62036"/>
    <w:rsid w:val="00F65B52"/>
    <w:rsid w:val="00F67BCA"/>
    <w:rsid w:val="00F73BD6"/>
    <w:rsid w:val="00F81494"/>
    <w:rsid w:val="00F83989"/>
    <w:rsid w:val="00F85099"/>
    <w:rsid w:val="00F9379C"/>
    <w:rsid w:val="00F9632C"/>
    <w:rsid w:val="00FA1E52"/>
    <w:rsid w:val="00FA3A12"/>
    <w:rsid w:val="00FB1409"/>
    <w:rsid w:val="00FE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3E1F16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B219AE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19AE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19AE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19AE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219AE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219AE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19AE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219AE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219AE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219AE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B219AE"/>
  </w:style>
  <w:style w:type="paragraph" w:customStyle="1" w:styleId="OPCParaBase">
    <w:name w:val="OPCParaBase"/>
    <w:qFormat/>
    <w:rsid w:val="00B219AE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B219AE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B219AE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B219AE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B219AE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B219AE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B219AE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B219AE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B219AE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B219AE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B219AE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B219AE"/>
  </w:style>
  <w:style w:type="paragraph" w:customStyle="1" w:styleId="Blocks">
    <w:name w:val="Blocks"/>
    <w:aliases w:val="bb"/>
    <w:basedOn w:val="OPCParaBase"/>
    <w:qFormat/>
    <w:rsid w:val="00B219AE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B219A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B219AE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B219AE"/>
    <w:rPr>
      <w:i/>
    </w:rPr>
  </w:style>
  <w:style w:type="paragraph" w:customStyle="1" w:styleId="BoxList">
    <w:name w:val="BoxList"/>
    <w:aliases w:val="bl"/>
    <w:basedOn w:val="BoxText"/>
    <w:qFormat/>
    <w:rsid w:val="00B219AE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B219AE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B219AE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B219AE"/>
    <w:pPr>
      <w:ind w:left="1985" w:hanging="851"/>
    </w:pPr>
  </w:style>
  <w:style w:type="character" w:customStyle="1" w:styleId="CharAmPartNo">
    <w:name w:val="CharAmPartNo"/>
    <w:basedOn w:val="OPCCharBase"/>
    <w:qFormat/>
    <w:rsid w:val="00B219AE"/>
  </w:style>
  <w:style w:type="character" w:customStyle="1" w:styleId="CharAmPartText">
    <w:name w:val="CharAmPartText"/>
    <w:basedOn w:val="OPCCharBase"/>
    <w:qFormat/>
    <w:rsid w:val="00B219AE"/>
  </w:style>
  <w:style w:type="character" w:customStyle="1" w:styleId="CharAmSchNo">
    <w:name w:val="CharAmSchNo"/>
    <w:basedOn w:val="OPCCharBase"/>
    <w:qFormat/>
    <w:rsid w:val="00B219AE"/>
  </w:style>
  <w:style w:type="character" w:customStyle="1" w:styleId="CharAmSchText">
    <w:name w:val="CharAmSchText"/>
    <w:basedOn w:val="OPCCharBase"/>
    <w:qFormat/>
    <w:rsid w:val="00B219AE"/>
  </w:style>
  <w:style w:type="character" w:customStyle="1" w:styleId="CharBoldItalic">
    <w:name w:val="CharBoldItalic"/>
    <w:basedOn w:val="OPCCharBase"/>
    <w:uiPriority w:val="1"/>
    <w:qFormat/>
    <w:rsid w:val="00B219AE"/>
    <w:rPr>
      <w:b/>
      <w:i/>
    </w:rPr>
  </w:style>
  <w:style w:type="character" w:customStyle="1" w:styleId="CharChapNo">
    <w:name w:val="CharChapNo"/>
    <w:basedOn w:val="OPCCharBase"/>
    <w:uiPriority w:val="1"/>
    <w:qFormat/>
    <w:rsid w:val="00B219AE"/>
  </w:style>
  <w:style w:type="character" w:customStyle="1" w:styleId="CharChapText">
    <w:name w:val="CharChapText"/>
    <w:basedOn w:val="OPCCharBase"/>
    <w:uiPriority w:val="1"/>
    <w:qFormat/>
    <w:rsid w:val="00B219AE"/>
  </w:style>
  <w:style w:type="character" w:customStyle="1" w:styleId="CharDivNo">
    <w:name w:val="CharDivNo"/>
    <w:basedOn w:val="OPCCharBase"/>
    <w:uiPriority w:val="1"/>
    <w:qFormat/>
    <w:rsid w:val="00B219AE"/>
  </w:style>
  <w:style w:type="character" w:customStyle="1" w:styleId="CharDivText">
    <w:name w:val="CharDivText"/>
    <w:basedOn w:val="OPCCharBase"/>
    <w:uiPriority w:val="1"/>
    <w:qFormat/>
    <w:rsid w:val="00B219AE"/>
  </w:style>
  <w:style w:type="character" w:customStyle="1" w:styleId="CharItalic">
    <w:name w:val="CharItalic"/>
    <w:basedOn w:val="OPCCharBase"/>
    <w:uiPriority w:val="1"/>
    <w:qFormat/>
    <w:rsid w:val="00B219AE"/>
    <w:rPr>
      <w:i/>
    </w:rPr>
  </w:style>
  <w:style w:type="character" w:customStyle="1" w:styleId="CharPartNo">
    <w:name w:val="CharPartNo"/>
    <w:basedOn w:val="OPCCharBase"/>
    <w:uiPriority w:val="1"/>
    <w:qFormat/>
    <w:rsid w:val="00B219AE"/>
  </w:style>
  <w:style w:type="character" w:customStyle="1" w:styleId="CharPartText">
    <w:name w:val="CharPartText"/>
    <w:basedOn w:val="OPCCharBase"/>
    <w:uiPriority w:val="1"/>
    <w:qFormat/>
    <w:rsid w:val="00B219AE"/>
  </w:style>
  <w:style w:type="character" w:customStyle="1" w:styleId="CharSectno">
    <w:name w:val="CharSectno"/>
    <w:basedOn w:val="OPCCharBase"/>
    <w:qFormat/>
    <w:rsid w:val="00B219AE"/>
  </w:style>
  <w:style w:type="character" w:customStyle="1" w:styleId="CharSubdNo">
    <w:name w:val="CharSubdNo"/>
    <w:basedOn w:val="OPCCharBase"/>
    <w:uiPriority w:val="1"/>
    <w:qFormat/>
    <w:rsid w:val="00B219AE"/>
  </w:style>
  <w:style w:type="character" w:customStyle="1" w:styleId="CharSubdText">
    <w:name w:val="CharSubdText"/>
    <w:basedOn w:val="OPCCharBase"/>
    <w:uiPriority w:val="1"/>
    <w:qFormat/>
    <w:rsid w:val="00B219AE"/>
  </w:style>
  <w:style w:type="paragraph" w:customStyle="1" w:styleId="CTA--">
    <w:name w:val="CTA --"/>
    <w:basedOn w:val="OPCParaBase"/>
    <w:next w:val="Normal"/>
    <w:rsid w:val="00B219AE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B219AE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B219AE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B219AE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B219AE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B219AE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B219AE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B219AE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B219AE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B219AE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B219AE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B219AE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B219AE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B219AE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B219AE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B219AE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B219AE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B219AE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B219AE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B219AE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B219AE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B219AE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B219AE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B219AE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B219AE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B219AE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B219AE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B219AE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B219AE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B219AE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B219AE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B219AE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B219AE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B219AE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B219AE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B219AE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B219AE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B219AE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B219AE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B219AE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B219AE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B219AE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B219AE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B219AE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B219AE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B219AE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B219AE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B219AE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B219AE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B219AE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B219AE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B219A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B219AE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B219AE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B219AE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B219AE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B219AE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B219AE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B219AE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B219AE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B219AE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B219AE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B219AE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B219AE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B219AE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B219AE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B219AE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B219AE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B219AE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B219AE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B219AE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B219AE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B219AE"/>
    <w:rPr>
      <w:sz w:val="16"/>
    </w:rPr>
  </w:style>
  <w:style w:type="table" w:customStyle="1" w:styleId="CFlag">
    <w:name w:val="CFlag"/>
    <w:basedOn w:val="TableNormal"/>
    <w:uiPriority w:val="99"/>
    <w:rsid w:val="00B219AE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B219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219A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1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B219AE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B219AE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B219AE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B219AE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B219AE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B219AE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B219AE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B219AE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B219AE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B219AE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B219AE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B219AE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B219AE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B219AE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B219AE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B219AE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B219AE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B219AE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B219AE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B219AE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B219AE"/>
  </w:style>
  <w:style w:type="character" w:customStyle="1" w:styleId="CharSubPartNoCASA">
    <w:name w:val="CharSubPartNo(CASA)"/>
    <w:basedOn w:val="OPCCharBase"/>
    <w:uiPriority w:val="1"/>
    <w:rsid w:val="00B219AE"/>
  </w:style>
  <w:style w:type="paragraph" w:customStyle="1" w:styleId="ENoteTTIndentHeadingSub">
    <w:name w:val="ENoteTTIndentHeadingSub"/>
    <w:aliases w:val="enTTHis"/>
    <w:basedOn w:val="OPCParaBase"/>
    <w:rsid w:val="00B219AE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B219AE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B219AE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B219AE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B219AE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B219AE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B219A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B219AE"/>
    <w:rPr>
      <w:sz w:val="22"/>
    </w:rPr>
  </w:style>
  <w:style w:type="paragraph" w:customStyle="1" w:styleId="SOTextNote">
    <w:name w:val="SO TextNote"/>
    <w:aliases w:val="sont"/>
    <w:basedOn w:val="SOText"/>
    <w:qFormat/>
    <w:rsid w:val="00B219AE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B219AE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B219AE"/>
    <w:rPr>
      <w:sz w:val="22"/>
    </w:rPr>
  </w:style>
  <w:style w:type="paragraph" w:customStyle="1" w:styleId="FileName">
    <w:name w:val="FileName"/>
    <w:basedOn w:val="Normal"/>
    <w:rsid w:val="00B219AE"/>
  </w:style>
  <w:style w:type="paragraph" w:customStyle="1" w:styleId="TableHeading">
    <w:name w:val="TableHeading"/>
    <w:aliases w:val="th"/>
    <w:basedOn w:val="OPCParaBase"/>
    <w:next w:val="Tabletext"/>
    <w:rsid w:val="00B219AE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B219AE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B219AE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B219AE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B219AE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B219AE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B219AE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B219AE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B219AE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B219A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B219AE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B219AE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B219AE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B219AE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B219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219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219AE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B219A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B219AE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B219AE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B219AE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B219AE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B219A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harlegsubtitle1">
    <w:name w:val="charlegsubtitle1"/>
    <w:basedOn w:val="DefaultParagraphFont"/>
    <w:rsid w:val="00B219AE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B219AE"/>
    <w:pPr>
      <w:ind w:left="240" w:hanging="240"/>
    </w:pPr>
  </w:style>
  <w:style w:type="paragraph" w:styleId="Index2">
    <w:name w:val="index 2"/>
    <w:basedOn w:val="Normal"/>
    <w:next w:val="Normal"/>
    <w:autoRedefine/>
    <w:rsid w:val="00B219AE"/>
    <w:pPr>
      <w:ind w:left="480" w:hanging="240"/>
    </w:pPr>
  </w:style>
  <w:style w:type="paragraph" w:styleId="Index3">
    <w:name w:val="index 3"/>
    <w:basedOn w:val="Normal"/>
    <w:next w:val="Normal"/>
    <w:autoRedefine/>
    <w:rsid w:val="00B219AE"/>
    <w:pPr>
      <w:ind w:left="720" w:hanging="240"/>
    </w:pPr>
  </w:style>
  <w:style w:type="paragraph" w:styleId="Index4">
    <w:name w:val="index 4"/>
    <w:basedOn w:val="Normal"/>
    <w:next w:val="Normal"/>
    <w:autoRedefine/>
    <w:rsid w:val="00B219AE"/>
    <w:pPr>
      <w:ind w:left="960" w:hanging="240"/>
    </w:pPr>
  </w:style>
  <w:style w:type="paragraph" w:styleId="Index5">
    <w:name w:val="index 5"/>
    <w:basedOn w:val="Normal"/>
    <w:next w:val="Normal"/>
    <w:autoRedefine/>
    <w:rsid w:val="00B219AE"/>
    <w:pPr>
      <w:ind w:left="1200" w:hanging="240"/>
    </w:pPr>
  </w:style>
  <w:style w:type="paragraph" w:styleId="Index6">
    <w:name w:val="index 6"/>
    <w:basedOn w:val="Normal"/>
    <w:next w:val="Normal"/>
    <w:autoRedefine/>
    <w:rsid w:val="00B219AE"/>
    <w:pPr>
      <w:ind w:left="1440" w:hanging="240"/>
    </w:pPr>
  </w:style>
  <w:style w:type="paragraph" w:styleId="Index7">
    <w:name w:val="index 7"/>
    <w:basedOn w:val="Normal"/>
    <w:next w:val="Normal"/>
    <w:autoRedefine/>
    <w:rsid w:val="00B219AE"/>
    <w:pPr>
      <w:ind w:left="1680" w:hanging="240"/>
    </w:pPr>
  </w:style>
  <w:style w:type="paragraph" w:styleId="Index8">
    <w:name w:val="index 8"/>
    <w:basedOn w:val="Normal"/>
    <w:next w:val="Normal"/>
    <w:autoRedefine/>
    <w:rsid w:val="00B219AE"/>
    <w:pPr>
      <w:ind w:left="1920" w:hanging="240"/>
    </w:pPr>
  </w:style>
  <w:style w:type="paragraph" w:styleId="Index9">
    <w:name w:val="index 9"/>
    <w:basedOn w:val="Normal"/>
    <w:next w:val="Normal"/>
    <w:autoRedefine/>
    <w:rsid w:val="00B219AE"/>
    <w:pPr>
      <w:ind w:left="2160" w:hanging="240"/>
    </w:pPr>
  </w:style>
  <w:style w:type="paragraph" w:styleId="NormalIndent">
    <w:name w:val="Normal Indent"/>
    <w:basedOn w:val="Normal"/>
    <w:rsid w:val="00B219AE"/>
    <w:pPr>
      <w:ind w:left="720"/>
    </w:pPr>
  </w:style>
  <w:style w:type="paragraph" w:styleId="FootnoteText">
    <w:name w:val="footnote text"/>
    <w:basedOn w:val="Normal"/>
    <w:link w:val="FootnoteTextChar"/>
    <w:rsid w:val="00B219AE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B219AE"/>
  </w:style>
  <w:style w:type="paragraph" w:styleId="CommentText">
    <w:name w:val="annotation text"/>
    <w:basedOn w:val="Normal"/>
    <w:link w:val="CommentTextChar"/>
    <w:rsid w:val="00B219A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219AE"/>
  </w:style>
  <w:style w:type="paragraph" w:styleId="IndexHeading">
    <w:name w:val="index heading"/>
    <w:basedOn w:val="Normal"/>
    <w:next w:val="Index1"/>
    <w:rsid w:val="00B219AE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B219AE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B219AE"/>
    <w:pPr>
      <w:ind w:left="480" w:hanging="480"/>
    </w:pPr>
  </w:style>
  <w:style w:type="paragraph" w:styleId="EnvelopeAddress">
    <w:name w:val="envelope address"/>
    <w:basedOn w:val="Normal"/>
    <w:rsid w:val="00B219AE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B219AE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B219AE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B219AE"/>
    <w:rPr>
      <w:sz w:val="16"/>
      <w:szCs w:val="16"/>
    </w:rPr>
  </w:style>
  <w:style w:type="character" w:styleId="PageNumber">
    <w:name w:val="page number"/>
    <w:basedOn w:val="DefaultParagraphFont"/>
    <w:rsid w:val="00B219AE"/>
  </w:style>
  <w:style w:type="character" w:styleId="EndnoteReference">
    <w:name w:val="endnote reference"/>
    <w:basedOn w:val="DefaultParagraphFont"/>
    <w:rsid w:val="00B219AE"/>
    <w:rPr>
      <w:vertAlign w:val="superscript"/>
    </w:rPr>
  </w:style>
  <w:style w:type="paragraph" w:styleId="EndnoteText">
    <w:name w:val="endnote text"/>
    <w:basedOn w:val="Normal"/>
    <w:link w:val="EndnoteTextChar"/>
    <w:rsid w:val="00B219AE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B219AE"/>
  </w:style>
  <w:style w:type="paragraph" w:styleId="TableofAuthorities">
    <w:name w:val="table of authorities"/>
    <w:basedOn w:val="Normal"/>
    <w:next w:val="Normal"/>
    <w:rsid w:val="00B219AE"/>
    <w:pPr>
      <w:ind w:left="240" w:hanging="240"/>
    </w:pPr>
  </w:style>
  <w:style w:type="paragraph" w:styleId="MacroText">
    <w:name w:val="macro"/>
    <w:link w:val="MacroTextChar"/>
    <w:rsid w:val="00B219A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B219AE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B219AE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B219AE"/>
    <w:pPr>
      <w:ind w:left="283" w:hanging="283"/>
    </w:pPr>
  </w:style>
  <w:style w:type="paragraph" w:styleId="ListBullet">
    <w:name w:val="List Bullet"/>
    <w:basedOn w:val="Normal"/>
    <w:autoRedefine/>
    <w:rsid w:val="00B219AE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B219AE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B219AE"/>
    <w:pPr>
      <w:ind w:left="566" w:hanging="283"/>
    </w:pPr>
  </w:style>
  <w:style w:type="paragraph" w:styleId="List3">
    <w:name w:val="List 3"/>
    <w:basedOn w:val="Normal"/>
    <w:rsid w:val="00B219AE"/>
    <w:pPr>
      <w:ind w:left="849" w:hanging="283"/>
    </w:pPr>
  </w:style>
  <w:style w:type="paragraph" w:styleId="List4">
    <w:name w:val="List 4"/>
    <w:basedOn w:val="Normal"/>
    <w:rsid w:val="00B219AE"/>
    <w:pPr>
      <w:ind w:left="1132" w:hanging="283"/>
    </w:pPr>
  </w:style>
  <w:style w:type="paragraph" w:styleId="List5">
    <w:name w:val="List 5"/>
    <w:basedOn w:val="Normal"/>
    <w:rsid w:val="00B219AE"/>
    <w:pPr>
      <w:ind w:left="1415" w:hanging="283"/>
    </w:pPr>
  </w:style>
  <w:style w:type="paragraph" w:styleId="ListBullet2">
    <w:name w:val="List Bullet 2"/>
    <w:basedOn w:val="Normal"/>
    <w:autoRedefine/>
    <w:rsid w:val="00B219AE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B219AE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B219AE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B219AE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B219AE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B219AE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B219AE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B219AE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B219AE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B219AE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B219AE"/>
    <w:pPr>
      <w:ind w:left="4252"/>
    </w:pPr>
  </w:style>
  <w:style w:type="character" w:customStyle="1" w:styleId="ClosingChar">
    <w:name w:val="Closing Char"/>
    <w:basedOn w:val="DefaultParagraphFont"/>
    <w:link w:val="Closing"/>
    <w:rsid w:val="00B219AE"/>
    <w:rPr>
      <w:sz w:val="22"/>
    </w:rPr>
  </w:style>
  <w:style w:type="paragraph" w:styleId="Signature">
    <w:name w:val="Signature"/>
    <w:basedOn w:val="Normal"/>
    <w:link w:val="SignatureChar"/>
    <w:rsid w:val="00B219AE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B219AE"/>
    <w:rPr>
      <w:sz w:val="22"/>
    </w:rPr>
  </w:style>
  <w:style w:type="paragraph" w:styleId="BodyText">
    <w:name w:val="Body Text"/>
    <w:basedOn w:val="Normal"/>
    <w:link w:val="BodyTextChar"/>
    <w:rsid w:val="00B219A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219AE"/>
    <w:rPr>
      <w:sz w:val="22"/>
    </w:rPr>
  </w:style>
  <w:style w:type="paragraph" w:styleId="BodyTextIndent">
    <w:name w:val="Body Text Indent"/>
    <w:basedOn w:val="Normal"/>
    <w:link w:val="BodyTextIndentChar"/>
    <w:rsid w:val="00B219A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B219AE"/>
    <w:rPr>
      <w:sz w:val="22"/>
    </w:rPr>
  </w:style>
  <w:style w:type="paragraph" w:styleId="ListContinue">
    <w:name w:val="List Continue"/>
    <w:basedOn w:val="Normal"/>
    <w:rsid w:val="00B219AE"/>
    <w:pPr>
      <w:spacing w:after="120"/>
      <w:ind w:left="283"/>
    </w:pPr>
  </w:style>
  <w:style w:type="paragraph" w:styleId="ListContinue2">
    <w:name w:val="List Continue 2"/>
    <w:basedOn w:val="Normal"/>
    <w:rsid w:val="00B219AE"/>
    <w:pPr>
      <w:spacing w:after="120"/>
      <w:ind w:left="566"/>
    </w:pPr>
  </w:style>
  <w:style w:type="paragraph" w:styleId="ListContinue3">
    <w:name w:val="List Continue 3"/>
    <w:basedOn w:val="Normal"/>
    <w:rsid w:val="00B219AE"/>
    <w:pPr>
      <w:spacing w:after="120"/>
      <w:ind w:left="849"/>
    </w:pPr>
  </w:style>
  <w:style w:type="paragraph" w:styleId="ListContinue4">
    <w:name w:val="List Continue 4"/>
    <w:basedOn w:val="Normal"/>
    <w:rsid w:val="00B219AE"/>
    <w:pPr>
      <w:spacing w:after="120"/>
      <w:ind w:left="1132"/>
    </w:pPr>
  </w:style>
  <w:style w:type="paragraph" w:styleId="ListContinue5">
    <w:name w:val="List Continue 5"/>
    <w:basedOn w:val="Normal"/>
    <w:rsid w:val="00B219AE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B219A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B219AE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B219AE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B219AE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B219AE"/>
  </w:style>
  <w:style w:type="character" w:customStyle="1" w:styleId="SalutationChar">
    <w:name w:val="Salutation Char"/>
    <w:basedOn w:val="DefaultParagraphFont"/>
    <w:link w:val="Salutation"/>
    <w:rsid w:val="00B219AE"/>
    <w:rPr>
      <w:sz w:val="22"/>
    </w:rPr>
  </w:style>
  <w:style w:type="paragraph" w:styleId="Date">
    <w:name w:val="Date"/>
    <w:basedOn w:val="Normal"/>
    <w:next w:val="Normal"/>
    <w:link w:val="DateChar"/>
    <w:rsid w:val="00B219AE"/>
  </w:style>
  <w:style w:type="character" w:customStyle="1" w:styleId="DateChar">
    <w:name w:val="Date Char"/>
    <w:basedOn w:val="DefaultParagraphFont"/>
    <w:link w:val="Date"/>
    <w:rsid w:val="00B219AE"/>
    <w:rPr>
      <w:sz w:val="22"/>
    </w:rPr>
  </w:style>
  <w:style w:type="paragraph" w:styleId="BodyTextFirstIndent">
    <w:name w:val="Body Text First Indent"/>
    <w:basedOn w:val="BodyText"/>
    <w:link w:val="BodyTextFirstIndentChar"/>
    <w:rsid w:val="00B219AE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B219AE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B219AE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B219AE"/>
    <w:rPr>
      <w:sz w:val="22"/>
    </w:rPr>
  </w:style>
  <w:style w:type="paragraph" w:styleId="BodyText2">
    <w:name w:val="Body Text 2"/>
    <w:basedOn w:val="Normal"/>
    <w:link w:val="BodyText2Char"/>
    <w:rsid w:val="00B219A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219AE"/>
    <w:rPr>
      <w:sz w:val="22"/>
    </w:rPr>
  </w:style>
  <w:style w:type="paragraph" w:styleId="BodyText3">
    <w:name w:val="Body Text 3"/>
    <w:basedOn w:val="Normal"/>
    <w:link w:val="BodyText3Char"/>
    <w:rsid w:val="00B219A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219AE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B219A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B219AE"/>
    <w:rPr>
      <w:sz w:val="22"/>
    </w:rPr>
  </w:style>
  <w:style w:type="paragraph" w:styleId="BodyTextIndent3">
    <w:name w:val="Body Text Indent 3"/>
    <w:basedOn w:val="Normal"/>
    <w:link w:val="BodyTextIndent3Char"/>
    <w:rsid w:val="00B219A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B219AE"/>
    <w:rPr>
      <w:sz w:val="16"/>
      <w:szCs w:val="16"/>
    </w:rPr>
  </w:style>
  <w:style w:type="paragraph" w:styleId="BlockText">
    <w:name w:val="Block Text"/>
    <w:basedOn w:val="Normal"/>
    <w:rsid w:val="00B219AE"/>
    <w:pPr>
      <w:spacing w:after="120"/>
      <w:ind w:left="1440" w:right="1440"/>
    </w:pPr>
  </w:style>
  <w:style w:type="character" w:styleId="Hyperlink">
    <w:name w:val="Hyperlink"/>
    <w:basedOn w:val="DefaultParagraphFont"/>
    <w:rsid w:val="00B219AE"/>
    <w:rPr>
      <w:color w:val="0000FF"/>
      <w:u w:val="single"/>
    </w:rPr>
  </w:style>
  <w:style w:type="character" w:styleId="FollowedHyperlink">
    <w:name w:val="FollowedHyperlink"/>
    <w:basedOn w:val="DefaultParagraphFont"/>
    <w:rsid w:val="00B219AE"/>
    <w:rPr>
      <w:color w:val="800080"/>
      <w:u w:val="single"/>
    </w:rPr>
  </w:style>
  <w:style w:type="character" w:styleId="Strong">
    <w:name w:val="Strong"/>
    <w:basedOn w:val="DefaultParagraphFont"/>
    <w:qFormat/>
    <w:rsid w:val="00B219AE"/>
    <w:rPr>
      <w:b/>
      <w:bCs/>
    </w:rPr>
  </w:style>
  <w:style w:type="character" w:styleId="Emphasis">
    <w:name w:val="Emphasis"/>
    <w:basedOn w:val="DefaultParagraphFont"/>
    <w:qFormat/>
    <w:rsid w:val="00B219AE"/>
    <w:rPr>
      <w:i/>
      <w:iCs/>
    </w:rPr>
  </w:style>
  <w:style w:type="paragraph" w:styleId="DocumentMap">
    <w:name w:val="Document Map"/>
    <w:basedOn w:val="Normal"/>
    <w:link w:val="DocumentMapChar"/>
    <w:rsid w:val="00B219AE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B219AE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B219AE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B219AE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B219AE"/>
  </w:style>
  <w:style w:type="character" w:customStyle="1" w:styleId="E-mailSignatureChar">
    <w:name w:val="E-mail Signature Char"/>
    <w:basedOn w:val="DefaultParagraphFont"/>
    <w:link w:val="E-mailSignature"/>
    <w:rsid w:val="00B219AE"/>
    <w:rPr>
      <w:sz w:val="22"/>
    </w:rPr>
  </w:style>
  <w:style w:type="paragraph" w:styleId="NormalWeb">
    <w:name w:val="Normal (Web)"/>
    <w:basedOn w:val="Normal"/>
    <w:rsid w:val="00B219AE"/>
  </w:style>
  <w:style w:type="character" w:styleId="HTMLAcronym">
    <w:name w:val="HTML Acronym"/>
    <w:basedOn w:val="DefaultParagraphFont"/>
    <w:rsid w:val="00B219AE"/>
  </w:style>
  <w:style w:type="paragraph" w:styleId="HTMLAddress">
    <w:name w:val="HTML Address"/>
    <w:basedOn w:val="Normal"/>
    <w:link w:val="HTMLAddressChar"/>
    <w:rsid w:val="00B219AE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B219AE"/>
    <w:rPr>
      <w:i/>
      <w:iCs/>
      <w:sz w:val="22"/>
    </w:rPr>
  </w:style>
  <w:style w:type="character" w:styleId="HTMLCite">
    <w:name w:val="HTML Cite"/>
    <w:basedOn w:val="DefaultParagraphFont"/>
    <w:rsid w:val="00B219AE"/>
    <w:rPr>
      <w:i/>
      <w:iCs/>
    </w:rPr>
  </w:style>
  <w:style w:type="character" w:styleId="HTMLCode">
    <w:name w:val="HTML Code"/>
    <w:basedOn w:val="DefaultParagraphFont"/>
    <w:rsid w:val="00B219AE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B219AE"/>
    <w:rPr>
      <w:i/>
      <w:iCs/>
    </w:rPr>
  </w:style>
  <w:style w:type="character" w:styleId="HTMLKeyboard">
    <w:name w:val="HTML Keyboard"/>
    <w:basedOn w:val="DefaultParagraphFont"/>
    <w:rsid w:val="00B219A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B219AE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B219AE"/>
    <w:rPr>
      <w:rFonts w:ascii="Courier New" w:hAnsi="Courier New" w:cs="Courier New"/>
    </w:rPr>
  </w:style>
  <w:style w:type="character" w:styleId="HTMLSample">
    <w:name w:val="HTML Sample"/>
    <w:basedOn w:val="DefaultParagraphFont"/>
    <w:rsid w:val="00B219AE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B219AE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B219AE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B219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219AE"/>
    <w:rPr>
      <w:b/>
      <w:bCs/>
    </w:rPr>
  </w:style>
  <w:style w:type="numbering" w:styleId="1ai">
    <w:name w:val="Outline List 1"/>
    <w:basedOn w:val="NoList"/>
    <w:rsid w:val="00B219AE"/>
    <w:pPr>
      <w:numPr>
        <w:numId w:val="14"/>
      </w:numPr>
    </w:pPr>
  </w:style>
  <w:style w:type="numbering" w:styleId="111111">
    <w:name w:val="Outline List 2"/>
    <w:basedOn w:val="NoList"/>
    <w:rsid w:val="00B219AE"/>
    <w:pPr>
      <w:numPr>
        <w:numId w:val="15"/>
      </w:numPr>
    </w:pPr>
  </w:style>
  <w:style w:type="numbering" w:styleId="ArticleSection">
    <w:name w:val="Outline List 3"/>
    <w:basedOn w:val="NoList"/>
    <w:rsid w:val="00B219AE"/>
    <w:pPr>
      <w:numPr>
        <w:numId w:val="17"/>
      </w:numPr>
    </w:pPr>
  </w:style>
  <w:style w:type="table" w:styleId="TableSimple1">
    <w:name w:val="Table Simple 1"/>
    <w:basedOn w:val="TableNormal"/>
    <w:rsid w:val="00B219AE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B219AE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B219AE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B219AE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B219AE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B219AE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B219AE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B219AE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B219AE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B219AE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B219AE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B219AE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B219AE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B219AE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B219AE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B219AE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B219AE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B219AE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B219AE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B219AE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B219AE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B219AE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B219AE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B219AE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B219AE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B219AE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B219AE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B219AE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B219AE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B219AE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B219AE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B219AE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B219AE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B219AE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B219AE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B219AE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B219AE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B219AE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B219AE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B219AE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B219AE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B219AE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B219AE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B219AE"/>
    <w:rPr>
      <w:rFonts w:eastAsia="Times New Roman" w:cs="Times New Roman"/>
      <w:b/>
      <w:kern w:val="28"/>
      <w:sz w:val="24"/>
      <w:lang w:eastAsia="en-AU"/>
    </w:rPr>
  </w:style>
  <w:style w:type="paragraph" w:customStyle="1" w:styleId="ETAsubitem">
    <w:name w:val="ETA(subitem)"/>
    <w:basedOn w:val="OPCParaBase"/>
    <w:rsid w:val="00B219AE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B219AE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B219AE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B219AE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ransitional">
    <w:name w:val="Transitional"/>
    <w:aliases w:val="tr"/>
    <w:basedOn w:val="ItemHead"/>
    <w:next w:val="Item"/>
    <w:rsid w:val="00B21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34" Type="http://schemas.openxmlformats.org/officeDocument/2006/relationships/footer" Target="footer13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9.xml"/><Relationship Id="rId33" Type="http://schemas.openxmlformats.org/officeDocument/2006/relationships/footer" Target="footer12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32" Type="http://schemas.openxmlformats.org/officeDocument/2006/relationships/header" Target="header13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footer" Target="footer10.xml"/><Relationship Id="rId36" Type="http://schemas.openxmlformats.org/officeDocument/2006/relationships/footer" Target="footer1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footer" Target="footer9.xml"/><Relationship Id="rId30" Type="http://schemas.openxmlformats.org/officeDocument/2006/relationships/footer" Target="footer11.xml"/><Relationship Id="rId35" Type="http://schemas.openxmlformats.org/officeDocument/2006/relationships/header" Target="header1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557C9-759A-4019-8089-007D532F8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Inst_New.dotx</Template>
  <TotalTime>0</TotalTime>
  <Pages>7</Pages>
  <Words>603</Words>
  <Characters>3103</Characters>
  <Application>Microsoft Office Word</Application>
  <DocSecurity>0</DocSecurity>
  <PresentationFormat/>
  <Lines>119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Criminal Code (Terrorist Organisation—Islamic State) Regulations 2023</vt:lpstr>
    </vt:vector>
  </TitlesOfParts>
  <Manager/>
  <Company/>
  <LinksUpToDate>false</LinksUpToDate>
  <CharactersWithSpaces>3609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2017-04-26T00:22:00Z</cp:lastPrinted>
  <dcterms:created xsi:type="dcterms:W3CDTF">2023-06-21T06:46:00Z</dcterms:created>
  <dcterms:modified xsi:type="dcterms:W3CDTF">2023-06-21T06:46:00Z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No. , 2023</vt:lpwstr>
  </property>
  <property fmtid="{D5CDD505-2E9C-101B-9397-08002B2CF9AE}" pid="3" name="ShortT">
    <vt:lpwstr>Criminal Code (Terrorist Organisation—Islamic State) Regulations 2023</vt:lpwstr>
  </property>
  <property fmtid="{D5CDD505-2E9C-101B-9397-08002B2CF9AE}" pid="4" name="Header">
    <vt:lpwstr>Section</vt:lpwstr>
  </property>
  <property fmtid="{D5CDD505-2E9C-101B-9397-08002B2CF9AE}" pid="5" name="Class">
    <vt:lpwstr>Regulations</vt:lpwstr>
  </property>
  <property fmtid="{D5CDD505-2E9C-101B-9397-08002B2CF9AE}" pid="6" name="Type">
    <vt:lpwstr>SLI</vt:lpwstr>
  </property>
  <property fmtid="{D5CDD505-2E9C-101B-9397-08002B2CF9AE}" pid="7" name="DocType">
    <vt:lpwstr>NEW</vt:lpwstr>
  </property>
  <property fmtid="{D5CDD505-2E9C-101B-9397-08002B2CF9AE}" pid="8" name="Exco">
    <vt:lpwstr>Yes</vt:lpwstr>
  </property>
  <property fmtid="{D5CDD505-2E9C-101B-9397-08002B2CF9AE}" pid="9" name="DateMade">
    <vt:lpwstr>19 June 2023</vt:lpwstr>
  </property>
  <property fmtid="{D5CDD505-2E9C-101B-9397-08002B2CF9AE}" pid="10" name="Authority">
    <vt:lpwstr>Unk</vt:lpwstr>
  </property>
  <property fmtid="{D5CDD505-2E9C-101B-9397-08002B2CF9AE}" pid="11" name="ID">
    <vt:lpwstr>OPC66442</vt:lpwstr>
  </property>
  <property fmtid="{D5CDD505-2E9C-101B-9397-08002B2CF9AE}" pid="12" name="DLM">
    <vt:lpwstr> </vt:lpwstr>
  </property>
  <property fmtid="{D5CDD505-2E9C-101B-9397-08002B2CF9AE}" pid="13" name="Classification">
    <vt:lpwstr> </vt:lpwstr>
  </property>
  <property fmtid="{D5CDD505-2E9C-101B-9397-08002B2CF9AE}" pid="14" name="DoNotAsk">
    <vt:lpwstr>0</vt:lpwstr>
  </property>
  <property fmtid="{D5CDD505-2E9C-101B-9397-08002B2CF9AE}" pid="15" name="ChangedTitle">
    <vt:lpwstr/>
  </property>
  <property fmtid="{D5CDD505-2E9C-101B-9397-08002B2CF9AE}" pid="16" name="Number">
    <vt:lpwstr>A</vt:lpwstr>
  </property>
  <property fmtid="{D5CDD505-2E9C-101B-9397-08002B2CF9AE}" pid="17" name="CounterSign">
    <vt:lpwstr/>
  </property>
  <property fmtid="{D5CDD505-2E9C-101B-9397-08002B2CF9AE}" pid="18" name="ExcoDate">
    <vt:lpwstr>19 June 2023</vt:lpwstr>
  </property>
</Properties>
</file>