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1A35"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61E23D51" w14:textId="08C50AB5"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D670B8535C0740B3B0E0E9701BD3855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9E294F">
            <w:rPr>
              <w:rStyle w:val="DefaultChar"/>
            </w:rPr>
            <w:t>the Assistant Treasurer and Minister for Financial Services</w:t>
          </w:r>
        </w:sdtContent>
      </w:sdt>
      <w:r w:rsidR="00076178" w:rsidRPr="00731FEA">
        <w:rPr>
          <w:sz w:val="24"/>
          <w:szCs w:val="24"/>
        </w:rPr>
        <w:t xml:space="preserve"> </w:t>
      </w:r>
    </w:p>
    <w:p w14:paraId="3F573301" w14:textId="2FCD9549" w:rsidR="00F109D4" w:rsidRPr="006B15D8" w:rsidRDefault="009E294F" w:rsidP="003C7907">
      <w:pPr>
        <w:spacing w:before="240" w:after="240"/>
        <w:jc w:val="center"/>
        <w:rPr>
          <w:i/>
        </w:rPr>
      </w:pPr>
      <w:r w:rsidRPr="006B15D8">
        <w:rPr>
          <w:i/>
        </w:rPr>
        <w:t>Corporations Act 2001</w:t>
      </w:r>
    </w:p>
    <w:p w14:paraId="0F4C7A65" w14:textId="7EEEEA5A" w:rsidR="00F109D4" w:rsidRPr="009E294F" w:rsidRDefault="009E294F" w:rsidP="00AA1689">
      <w:pPr>
        <w:tabs>
          <w:tab w:val="left" w:pos="1418"/>
        </w:tabs>
        <w:spacing w:before="0" w:after="240"/>
        <w:jc w:val="center"/>
        <w:rPr>
          <w:i/>
          <w:iCs/>
        </w:rPr>
      </w:pPr>
      <w:r w:rsidRPr="006B15D8">
        <w:rPr>
          <w:i/>
          <w:iCs/>
        </w:rPr>
        <w:t xml:space="preserve">Corporations (Relevant Providers Degrees, Qualifications and Courses Standard) Amendment </w:t>
      </w:r>
      <w:r w:rsidR="00563172" w:rsidRPr="006B15D8">
        <w:rPr>
          <w:i/>
          <w:iCs/>
        </w:rPr>
        <w:t xml:space="preserve">(2023 Measures No. </w:t>
      </w:r>
      <w:r w:rsidR="006B15D8" w:rsidRPr="006B15D8">
        <w:rPr>
          <w:i/>
          <w:iCs/>
        </w:rPr>
        <w:t>2</w:t>
      </w:r>
      <w:r w:rsidR="00563172" w:rsidRPr="006B15D8">
        <w:rPr>
          <w:i/>
          <w:iCs/>
        </w:rPr>
        <w:t>)</w:t>
      </w:r>
      <w:r w:rsidR="00ED3FA5" w:rsidRPr="006B15D8">
        <w:rPr>
          <w:i/>
          <w:iCs/>
        </w:rPr>
        <w:t xml:space="preserve"> </w:t>
      </w:r>
      <w:r w:rsidRPr="006B15D8">
        <w:rPr>
          <w:i/>
          <w:iCs/>
        </w:rPr>
        <w:t>Determination 2023</w:t>
      </w:r>
    </w:p>
    <w:p w14:paraId="2815EB4B" w14:textId="4CE5AC26" w:rsidR="00050515" w:rsidRDefault="003C4D57" w:rsidP="00B36C68">
      <w:pPr>
        <w:spacing w:before="240"/>
      </w:pPr>
      <w:r>
        <w:t xml:space="preserve">Part 7.6 of the </w:t>
      </w:r>
      <w:r w:rsidR="00B36C68">
        <w:t xml:space="preserve">Corporations Act (the Act) sets out licensing obligations for </w:t>
      </w:r>
      <w:r w:rsidR="00406D76">
        <w:t xml:space="preserve">relevant </w:t>
      </w:r>
      <w:r w:rsidR="00B36C68">
        <w:t>providers</w:t>
      </w:r>
      <w:r w:rsidR="008E1549">
        <w:t xml:space="preserve">, which are </w:t>
      </w:r>
      <w:r w:rsidR="00524ED5">
        <w:t xml:space="preserve">financial planners and </w:t>
      </w:r>
      <w:r w:rsidR="00302BDF">
        <w:t xml:space="preserve">financial </w:t>
      </w:r>
      <w:r w:rsidR="00524ED5">
        <w:t xml:space="preserve">advisers. </w:t>
      </w:r>
      <w:r w:rsidR="00B36C68">
        <w:t>Section 921B sets out education and training standards for a person who is, or is to be, a relevant provider</w:t>
      </w:r>
      <w:r w:rsidR="00302BDF">
        <w:t>.</w:t>
      </w:r>
      <w:r w:rsidR="009C0527">
        <w:t xml:space="preserve"> </w:t>
      </w:r>
    </w:p>
    <w:p w14:paraId="61CAECAE" w14:textId="30B8CAD9" w:rsidR="00B36C68" w:rsidRDefault="00B36C68" w:rsidP="00B36C68">
      <w:pPr>
        <w:spacing w:before="240"/>
      </w:pPr>
      <w:r>
        <w:t>Paragraph 921C(1)(b) of the Act prohibits ASIC from granting a financial services licence to a person who has not met the education and training standards. Subsection</w:t>
      </w:r>
      <w:r w:rsidR="00D72DB5">
        <w:t> </w:t>
      </w:r>
      <w:r>
        <w:t>921</w:t>
      </w:r>
      <w:proofErr w:type="gramStart"/>
      <w:r>
        <w:t>C(</w:t>
      </w:r>
      <w:proofErr w:type="gramEnd"/>
      <w:r>
        <w:t>2) prohibits licensees and authorised representatives of licensees from authorising other persons to give personal advice to retail clients in relation to relevant financial products unless the other persons have met the education and training standards.</w:t>
      </w:r>
    </w:p>
    <w:p w14:paraId="1E029C37" w14:textId="6453DDE7" w:rsidR="0058682B" w:rsidRDefault="00B36C68" w:rsidP="00B36C68">
      <w:pPr>
        <w:spacing w:before="240"/>
      </w:pPr>
      <w:r>
        <w:t xml:space="preserve">The first education and training standard </w:t>
      </w:r>
      <w:r w:rsidR="008B3573">
        <w:t>in subsection 921</w:t>
      </w:r>
      <w:proofErr w:type="gramStart"/>
      <w:r w:rsidR="008B3573">
        <w:t>B(</w:t>
      </w:r>
      <w:proofErr w:type="gramEnd"/>
      <w:r w:rsidR="00C14E4C">
        <w:t xml:space="preserve">2) </w:t>
      </w:r>
      <w:r>
        <w:t>requires that a relevant provider has completed an approved bachelor or higher degree, or equivalent qualification</w:t>
      </w:r>
      <w:r w:rsidR="00B447A7">
        <w:t>,</w:t>
      </w:r>
      <w:r>
        <w:t xml:space="preserve"> or foreign qualification</w:t>
      </w:r>
      <w:r w:rsidR="00882652">
        <w:t>, that has been</w:t>
      </w:r>
      <w:r>
        <w:t xml:space="preserve"> approved by the Minister.</w:t>
      </w:r>
      <w:r w:rsidR="0083651D">
        <w:t xml:space="preserve"> </w:t>
      </w:r>
      <w:r w:rsidR="00504769">
        <w:t>P</w:t>
      </w:r>
      <w:r>
        <w:t>aragraph 921B(6)(a) of the Act provides that the Minister responsible for administering the Act may, by legislative instrument, approve bachelor or higher degrees, or equivalent qualifications, for relevant providers.</w:t>
      </w:r>
      <w:r w:rsidR="00E55B6F">
        <w:t xml:space="preserve"> </w:t>
      </w:r>
    </w:p>
    <w:p w14:paraId="23277632" w14:textId="3708B598" w:rsidR="00B36C68" w:rsidRDefault="00420094" w:rsidP="00B36C68">
      <w:pPr>
        <w:spacing w:before="240"/>
      </w:pPr>
      <w:r>
        <w:t>Before</w:t>
      </w:r>
      <w:r w:rsidR="00B36C68">
        <w:t xml:space="preserve"> approv</w:t>
      </w:r>
      <w:r>
        <w:t>ing</w:t>
      </w:r>
      <w:r w:rsidR="00B36C68">
        <w:t xml:space="preserve"> domestic bachelor or higher degrees or equivalent qualifications, the Minister must be satisfied that </w:t>
      </w:r>
      <w:r>
        <w:t>doing so</w:t>
      </w:r>
      <w:r w:rsidR="00B36C68">
        <w:t xml:space="preserve"> is necessary or desirable to ensure relevant providers are adequately trained and competent to provide personal advice to retail clients (subsection 921</w:t>
      </w:r>
      <w:proofErr w:type="gramStart"/>
      <w:r w:rsidR="00B36C68">
        <w:t>B(</w:t>
      </w:r>
      <w:proofErr w:type="gramEnd"/>
      <w:r w:rsidR="00B36C68">
        <w:t>7) of the Act).</w:t>
      </w:r>
    </w:p>
    <w:p w14:paraId="1A998A00" w14:textId="1672B4FC" w:rsidR="008B4D16" w:rsidRDefault="00050515" w:rsidP="00B36C68">
      <w:pPr>
        <w:spacing w:before="240"/>
      </w:pPr>
      <w:r>
        <w:t xml:space="preserve">Approved </w:t>
      </w:r>
      <w:r w:rsidR="00DB34E8">
        <w:t xml:space="preserve">bachelor or higher degrees, and equivalent qualifications, are set out in the </w:t>
      </w:r>
      <w:r w:rsidR="00DB34E8" w:rsidRPr="00FA68A8">
        <w:rPr>
          <w:i/>
          <w:iCs/>
        </w:rPr>
        <w:t xml:space="preserve">Corporations (Relevant Providers Degrees, Qualifications and Courses Standard) Determination 2021 </w:t>
      </w:r>
      <w:r w:rsidR="00DB34E8">
        <w:t>(the Determination).</w:t>
      </w:r>
      <w:r w:rsidR="004D0E5C">
        <w:t xml:space="preserve"> The Determination is updated from time to time as education</w:t>
      </w:r>
      <w:r w:rsidR="006414DE">
        <w:t>al</w:t>
      </w:r>
      <w:r w:rsidR="004D0E5C">
        <w:t xml:space="preserve"> providers </w:t>
      </w:r>
      <w:r w:rsidR="003E0073">
        <w:t xml:space="preserve">seek approval of new degrees and </w:t>
      </w:r>
      <w:r w:rsidR="00E11233">
        <w:t>make changes to</w:t>
      </w:r>
      <w:r w:rsidR="003E0073">
        <w:t xml:space="preserve"> existing approved degrees and associated units.</w:t>
      </w:r>
    </w:p>
    <w:p w14:paraId="51610A60" w14:textId="56E8A901" w:rsidR="00B36C68" w:rsidRDefault="009138B3" w:rsidP="00B36C68">
      <w:pPr>
        <w:spacing w:before="240"/>
      </w:pPr>
      <w:r>
        <w:t>This instrument</w:t>
      </w:r>
      <w:r w:rsidR="00536A8F">
        <w:t xml:space="preserve"> </w:t>
      </w:r>
      <w:r w:rsidR="00DB34E8">
        <w:t>updated the Determination</w:t>
      </w:r>
      <w:r w:rsidR="008B4D16">
        <w:t xml:space="preserve"> by:</w:t>
      </w:r>
    </w:p>
    <w:p w14:paraId="0325155D" w14:textId="1484AC6A" w:rsidR="00B36C68" w:rsidRDefault="00055E1C" w:rsidP="00523E34">
      <w:pPr>
        <w:pStyle w:val="Bullet"/>
      </w:pPr>
      <w:r>
        <w:t>a</w:t>
      </w:r>
      <w:r w:rsidR="00B36C68">
        <w:t xml:space="preserve">dding </w:t>
      </w:r>
      <w:r w:rsidR="009F1BEA">
        <w:t>t</w:t>
      </w:r>
      <w:r w:rsidR="00AB3302">
        <w:t>wo</w:t>
      </w:r>
      <w:r w:rsidR="009F1BEA">
        <w:t xml:space="preserve"> new </w:t>
      </w:r>
      <w:r w:rsidR="00AB3302">
        <w:t xml:space="preserve">double </w:t>
      </w:r>
      <w:r w:rsidR="00692274">
        <w:t>degrees</w:t>
      </w:r>
      <w:r w:rsidR="00B36C68">
        <w:t xml:space="preserve"> approved by the </w:t>
      </w:r>
      <w:proofErr w:type="gramStart"/>
      <w:r w:rsidR="00B36C68">
        <w:t>Minister</w:t>
      </w:r>
      <w:r w:rsidR="006C13E5">
        <w:t>;</w:t>
      </w:r>
      <w:proofErr w:type="gramEnd"/>
    </w:p>
    <w:p w14:paraId="2C98109F" w14:textId="24F445E7" w:rsidR="008E6E1F" w:rsidRDefault="00055E1C" w:rsidP="008E6E1F">
      <w:pPr>
        <w:pStyle w:val="Bullet"/>
      </w:pPr>
      <w:r>
        <w:t>u</w:t>
      </w:r>
      <w:r w:rsidR="00B64AFE">
        <w:t xml:space="preserve">pdating </w:t>
      </w:r>
      <w:r w:rsidR="006529AC">
        <w:t xml:space="preserve">required </w:t>
      </w:r>
      <w:r w:rsidR="00FC7C39">
        <w:t>unit names and codes in the</w:t>
      </w:r>
      <w:r w:rsidR="008E6E1F">
        <w:t xml:space="preserve"> conditions </w:t>
      </w:r>
      <w:r w:rsidR="00965C2F">
        <w:t xml:space="preserve">applied to </w:t>
      </w:r>
      <w:r w:rsidR="008E6E1F">
        <w:t>approved degrees.</w:t>
      </w:r>
    </w:p>
    <w:p w14:paraId="4B5B4620" w14:textId="72ECDFB2" w:rsidR="006C13E5" w:rsidRDefault="006C13E5" w:rsidP="008E6E1F">
      <w:pPr>
        <w:pStyle w:val="Bullet"/>
        <w:numPr>
          <w:ilvl w:val="0"/>
          <w:numId w:val="0"/>
        </w:numPr>
      </w:pPr>
      <w:r>
        <w:t xml:space="preserve">The Minister has assessed that </w:t>
      </w:r>
      <w:r w:rsidR="002C7061">
        <w:t>these amendments are</w:t>
      </w:r>
      <w:r>
        <w:t xml:space="preserve"> necessary and desirable to ensure that relevant providers are adequately trained and competent to provide personal advice to retail clients in relation to relevant financial products.</w:t>
      </w:r>
    </w:p>
    <w:p w14:paraId="7FAC0DCA" w14:textId="79ABB568" w:rsidR="006C0452" w:rsidRDefault="006C0452" w:rsidP="008E6E1F">
      <w:pPr>
        <w:pStyle w:val="Bullet"/>
        <w:numPr>
          <w:ilvl w:val="0"/>
          <w:numId w:val="0"/>
        </w:numPr>
      </w:pPr>
      <w:r>
        <w:lastRenderedPageBreak/>
        <w:t xml:space="preserve">Details of the </w:t>
      </w:r>
      <w:r w:rsidR="009138B3">
        <w:t>instrument</w:t>
      </w:r>
      <w:r>
        <w:t xml:space="preserve"> are set out in </w:t>
      </w:r>
      <w:r w:rsidRPr="00965C2F">
        <w:rPr>
          <w:u w:val="single"/>
        </w:rPr>
        <w:t>Attachment A</w:t>
      </w:r>
      <w:r>
        <w:t>.</w:t>
      </w:r>
    </w:p>
    <w:p w14:paraId="28042F03" w14:textId="561FFB4A" w:rsidR="00B36C68" w:rsidRDefault="00C86231" w:rsidP="00B36C68">
      <w:pPr>
        <w:spacing w:before="240"/>
      </w:pPr>
      <w:r>
        <w:t xml:space="preserve">The </w:t>
      </w:r>
      <w:r w:rsidR="009138B3">
        <w:t>instrument amends the Determination to</w:t>
      </w:r>
      <w:r>
        <w:t xml:space="preserve"> </w:t>
      </w:r>
      <w:r w:rsidR="00FC7C39">
        <w:t>make</w:t>
      </w:r>
      <w:r>
        <w:t xml:space="preserve"> updates identified in</w:t>
      </w:r>
      <w:r w:rsidR="005D575B">
        <w:t xml:space="preserve"> consultation with relevant </w:t>
      </w:r>
      <w:r w:rsidR="008852C8">
        <w:t xml:space="preserve">educational providers. </w:t>
      </w:r>
      <w:r w:rsidR="00B36C68">
        <w:t xml:space="preserve">Public consultation on </w:t>
      </w:r>
      <w:r w:rsidR="00282F56">
        <w:t xml:space="preserve">the </w:t>
      </w:r>
      <w:r w:rsidR="00BC2D9F">
        <w:t>instrument</w:t>
      </w:r>
      <w:r w:rsidR="00B36C68">
        <w:t xml:space="preserve"> was not undertaken as the instrument is minor and machinery in nature.</w:t>
      </w:r>
    </w:p>
    <w:p w14:paraId="184E4DA6" w14:textId="049D4313" w:rsidR="00B36C68" w:rsidRDefault="00B36C68" w:rsidP="00B36C68">
      <w:pPr>
        <w:spacing w:before="240"/>
      </w:pPr>
      <w:r>
        <w:t xml:space="preserve">The instrument is a legislative instrument for the purposes of the </w:t>
      </w:r>
      <w:r w:rsidRPr="00B56FEE">
        <w:rPr>
          <w:i/>
          <w:iCs/>
        </w:rPr>
        <w:t>Legislation Act</w:t>
      </w:r>
      <w:r w:rsidR="00082C58">
        <w:rPr>
          <w:i/>
          <w:iCs/>
        </w:rPr>
        <w:t> </w:t>
      </w:r>
      <w:r w:rsidRPr="00B56FEE">
        <w:rPr>
          <w:i/>
          <w:iCs/>
        </w:rPr>
        <w:t>2003</w:t>
      </w:r>
      <w:r>
        <w:t>.</w:t>
      </w:r>
    </w:p>
    <w:p w14:paraId="64413774" w14:textId="382EFE34" w:rsidR="00B36C68" w:rsidRDefault="00B36C68" w:rsidP="00B36C68">
      <w:pPr>
        <w:spacing w:before="240"/>
      </w:pPr>
      <w:r>
        <w:t>The instrument commenced on the day after the instrument was registered on the Federal Register of Legislation.</w:t>
      </w:r>
    </w:p>
    <w:p w14:paraId="623B7A47" w14:textId="77777777" w:rsidR="00C518F3" w:rsidRDefault="00C518F3" w:rsidP="00C518F3">
      <w:pPr>
        <w:spacing w:before="240"/>
      </w:pPr>
      <w:r>
        <w:t>The Office of Impact Assessment has confirmed that no Impact Assessment is needed for the instrument.</w:t>
      </w:r>
    </w:p>
    <w:p w14:paraId="5B6542D3" w14:textId="79008A88" w:rsidR="00B36C68" w:rsidRDefault="00B36C68" w:rsidP="00B36C68">
      <w:pPr>
        <w:spacing w:before="240"/>
      </w:pPr>
      <w:r>
        <w:t xml:space="preserve">A statement of Compatibility with Human Rights is at </w:t>
      </w:r>
      <w:r w:rsidRPr="00082C58">
        <w:rPr>
          <w:u w:val="single"/>
        </w:rPr>
        <w:t>Attachment B</w:t>
      </w:r>
      <w:r>
        <w:t>.</w:t>
      </w:r>
    </w:p>
    <w:p w14:paraId="65329427" w14:textId="62B0CD6B" w:rsidR="00EA4DD8" w:rsidRDefault="00EA4DD8" w:rsidP="00EA4DD8">
      <w:pPr>
        <w:pageBreakBefore/>
        <w:spacing w:before="240"/>
        <w:jc w:val="right"/>
        <w:rPr>
          <w:b/>
          <w:u w:val="single"/>
        </w:rPr>
      </w:pPr>
      <w:r w:rsidRPr="007B335E">
        <w:rPr>
          <w:b/>
          <w:u w:val="single"/>
        </w:rPr>
        <w:lastRenderedPageBreak/>
        <w:t xml:space="preserve">ATTACHMENT </w:t>
      </w:r>
      <w:r w:rsidR="00705FAE">
        <w:rPr>
          <w:b/>
          <w:u w:val="single"/>
        </w:rPr>
        <w:t>A</w:t>
      </w:r>
    </w:p>
    <w:p w14:paraId="606A80CC" w14:textId="25E6B004" w:rsidR="00EA4DD8" w:rsidRPr="0037547F" w:rsidRDefault="00EA4DD8" w:rsidP="00EA4DD8">
      <w:pPr>
        <w:spacing w:before="240"/>
        <w:ind w:right="91"/>
        <w:rPr>
          <w:b/>
          <w:i/>
          <w:iCs/>
          <w:u w:val="single"/>
        </w:rPr>
      </w:pPr>
      <w:r>
        <w:rPr>
          <w:b/>
          <w:bCs/>
          <w:u w:val="single"/>
        </w:rPr>
        <w:t xml:space="preserve">Details of the </w:t>
      </w:r>
      <w:r w:rsidR="00ED3FA5" w:rsidRPr="00ED3FA5">
        <w:rPr>
          <w:b/>
          <w:i/>
          <w:iCs/>
          <w:u w:val="single"/>
        </w:rPr>
        <w:t xml:space="preserve">Corporations (Relevant Providers Degrees, Qualifications and Courses Standard) Amendment (2023 Measures No. </w:t>
      </w:r>
      <w:r w:rsidR="00760B4A">
        <w:rPr>
          <w:b/>
          <w:i/>
          <w:iCs/>
          <w:u w:val="single"/>
        </w:rPr>
        <w:t>2</w:t>
      </w:r>
      <w:r w:rsidR="00ED3FA5" w:rsidRPr="00ED3FA5">
        <w:rPr>
          <w:b/>
          <w:i/>
          <w:iCs/>
          <w:u w:val="single"/>
        </w:rPr>
        <w:t>) Determination 2023</w:t>
      </w:r>
    </w:p>
    <w:p w14:paraId="70DBE9C6" w14:textId="15ACF7AD" w:rsidR="00EA4DD8" w:rsidRDefault="00EA4DD8" w:rsidP="00EA4DD8">
      <w:pPr>
        <w:spacing w:before="240"/>
        <w:rPr>
          <w:rFonts w:ascii="Calibri" w:hAnsi="Calibri"/>
          <w:sz w:val="22"/>
          <w:szCs w:val="22"/>
          <w:u w:val="single"/>
          <w:lang w:eastAsia="en-US"/>
        </w:rPr>
      </w:pPr>
      <w:r>
        <w:rPr>
          <w:u w:val="single"/>
        </w:rPr>
        <w:t xml:space="preserve">Section 1 – Name of the </w:t>
      </w:r>
      <w:r w:rsidR="00101C70">
        <w:rPr>
          <w:u w:val="single"/>
        </w:rPr>
        <w:t>Instrument</w:t>
      </w:r>
    </w:p>
    <w:p w14:paraId="3FA43EB3" w14:textId="4CE40B09" w:rsidR="00EA4DD8" w:rsidRDefault="00EA4DD8" w:rsidP="00EA4DD8">
      <w:pPr>
        <w:spacing w:before="240"/>
      </w:pPr>
      <w:r>
        <w:t>This section provides that the name of the</w:t>
      </w:r>
      <w:r w:rsidR="002E43B6">
        <w:t xml:space="preserve"> </w:t>
      </w:r>
      <w:r w:rsidR="00101C70">
        <w:t>instrument</w:t>
      </w:r>
      <w:r>
        <w:t xml:space="preserve"> is the </w:t>
      </w:r>
      <w:r w:rsidR="008538AA" w:rsidRPr="008538AA">
        <w:rPr>
          <w:i/>
          <w:iCs/>
        </w:rPr>
        <w:t xml:space="preserve">Corporations (Relevant Providers Degrees, Qualifications and Courses Standard) Amendment </w:t>
      </w:r>
      <w:r w:rsidR="00C17B57">
        <w:rPr>
          <w:i/>
          <w:iCs/>
        </w:rPr>
        <w:t xml:space="preserve">(2023 Measures No. </w:t>
      </w:r>
      <w:r w:rsidR="00760B4A">
        <w:rPr>
          <w:i/>
          <w:iCs/>
        </w:rPr>
        <w:t>2</w:t>
      </w:r>
      <w:r w:rsidR="00C17B57">
        <w:rPr>
          <w:i/>
          <w:iCs/>
        </w:rPr>
        <w:t xml:space="preserve">) </w:t>
      </w:r>
      <w:r w:rsidR="008538AA" w:rsidRPr="008538AA">
        <w:rPr>
          <w:i/>
          <w:iCs/>
        </w:rPr>
        <w:t>Determination 2023</w:t>
      </w:r>
      <w:r>
        <w:t xml:space="preserve"> (the </w:t>
      </w:r>
      <w:r w:rsidR="00715BA4">
        <w:t>Amend</w:t>
      </w:r>
      <w:r w:rsidR="002E43B6">
        <w:t>ing</w:t>
      </w:r>
      <w:r w:rsidR="00715BA4">
        <w:t xml:space="preserve"> Determination</w:t>
      </w:r>
      <w:r>
        <w:t>).</w:t>
      </w:r>
    </w:p>
    <w:p w14:paraId="1B0636EA" w14:textId="77777777" w:rsidR="00EA4DD8" w:rsidRDefault="00EA4DD8" w:rsidP="00EA4DD8">
      <w:pPr>
        <w:spacing w:before="240"/>
        <w:ind w:right="91"/>
        <w:rPr>
          <w:u w:val="single"/>
        </w:rPr>
      </w:pPr>
      <w:r>
        <w:rPr>
          <w:u w:val="single"/>
        </w:rPr>
        <w:t>Section 2 – Commencement</w:t>
      </w:r>
    </w:p>
    <w:p w14:paraId="58757956" w14:textId="561AC0B8" w:rsidR="00EA4DD8" w:rsidRPr="000146CA" w:rsidRDefault="00EA4DD8" w:rsidP="00EA4DD8">
      <w:pPr>
        <w:spacing w:before="240"/>
        <w:ind w:right="91"/>
      </w:pPr>
      <w:r>
        <w:t xml:space="preserve">Schedule 1 to the </w:t>
      </w:r>
      <w:r w:rsidR="002E43B6">
        <w:t>Amending Determination</w:t>
      </w:r>
      <w:r>
        <w:t xml:space="preserve"> commence</w:t>
      </w:r>
      <w:r w:rsidR="002E43B6">
        <w:t>d</w:t>
      </w:r>
      <w:r>
        <w:t xml:space="preserve"> </w:t>
      </w:r>
      <w:r w:rsidRPr="000146CA">
        <w:t xml:space="preserve">on the day after the </w:t>
      </w:r>
      <w:r w:rsidR="002E43B6">
        <w:t>Amending Determination</w:t>
      </w:r>
      <w:r w:rsidRPr="000146CA">
        <w:t xml:space="preserve"> </w:t>
      </w:r>
      <w:r w:rsidR="002E43B6">
        <w:t>wa</w:t>
      </w:r>
      <w:r w:rsidRPr="000146CA">
        <w:t>s registered on the Federal Register of Legislation.</w:t>
      </w:r>
    </w:p>
    <w:p w14:paraId="2DBCB947" w14:textId="77777777" w:rsidR="00EA4DD8" w:rsidRDefault="00EA4DD8" w:rsidP="00EA4DD8">
      <w:pPr>
        <w:spacing w:before="240"/>
        <w:ind w:right="91"/>
        <w:rPr>
          <w:u w:val="single"/>
        </w:rPr>
      </w:pPr>
      <w:r>
        <w:rPr>
          <w:u w:val="single"/>
        </w:rPr>
        <w:t>Section 3 – Authority</w:t>
      </w:r>
    </w:p>
    <w:p w14:paraId="3C1C94E3" w14:textId="7FF99740" w:rsidR="00EA4DD8" w:rsidRDefault="00EA4DD8" w:rsidP="00EA4DD8">
      <w:pPr>
        <w:spacing w:before="240"/>
        <w:ind w:right="91"/>
      </w:pPr>
      <w:r>
        <w:t xml:space="preserve">The </w:t>
      </w:r>
      <w:r w:rsidR="00101C70">
        <w:t>Amending Determination</w:t>
      </w:r>
      <w:r w:rsidR="00101C70" w:rsidRPr="000146CA">
        <w:t xml:space="preserve"> </w:t>
      </w:r>
      <w:r w:rsidR="00A523D3">
        <w:t>was</w:t>
      </w:r>
      <w:r>
        <w:t xml:space="preserve"> made under the </w:t>
      </w:r>
      <w:r w:rsidR="00883976">
        <w:rPr>
          <w:i/>
        </w:rPr>
        <w:t>Corporations Act 2001</w:t>
      </w:r>
      <w:r>
        <w:t xml:space="preserve"> (the Act).</w:t>
      </w:r>
    </w:p>
    <w:p w14:paraId="2F8895DE" w14:textId="5DC24597" w:rsidR="00EA4DD8" w:rsidRDefault="00EA4DD8" w:rsidP="00EA4DD8">
      <w:pPr>
        <w:spacing w:before="240"/>
        <w:ind w:right="91"/>
        <w:rPr>
          <w:u w:val="single"/>
        </w:rPr>
      </w:pPr>
      <w:r>
        <w:rPr>
          <w:u w:val="single"/>
        </w:rPr>
        <w:t>Section 4 – Schedule</w:t>
      </w:r>
    </w:p>
    <w:p w14:paraId="25EA317A" w14:textId="37FC60CA"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4D735577" w14:textId="49A7D254" w:rsidR="00EA4DD8" w:rsidRPr="008422E5" w:rsidRDefault="00EA4DD8" w:rsidP="00DE2B86">
      <w:pPr>
        <w:spacing w:after="0"/>
        <w:ind w:right="91"/>
        <w:rPr>
          <w:color w:val="FF0000"/>
        </w:rPr>
      </w:pPr>
      <w:r>
        <w:rPr>
          <w:u w:val="single"/>
        </w:rPr>
        <w:t xml:space="preserve">Schedule 1 – Amendments </w:t>
      </w:r>
      <w:r w:rsidR="005D3605">
        <w:rPr>
          <w:u w:val="single"/>
        </w:rPr>
        <w:t xml:space="preserve">to the </w:t>
      </w:r>
      <w:r w:rsidR="00DE2B86" w:rsidRPr="0011234C">
        <w:rPr>
          <w:i/>
          <w:iCs/>
          <w:u w:val="single"/>
        </w:rPr>
        <w:t xml:space="preserve">Corporations (Relevant Providers Degrees, Qualifications and Courses Standard) Determination 2021 </w:t>
      </w:r>
      <w:r w:rsidR="00DE2B86" w:rsidRPr="0011234C">
        <w:rPr>
          <w:u w:val="single"/>
        </w:rPr>
        <w:t>(the Determination)</w:t>
      </w:r>
    </w:p>
    <w:p w14:paraId="38129C17" w14:textId="7112AD58" w:rsidR="00E75200" w:rsidRDefault="00E75200" w:rsidP="00EA4DD8">
      <w:pPr>
        <w:tabs>
          <w:tab w:val="left" w:pos="2835"/>
        </w:tabs>
        <w:spacing w:before="240"/>
        <w:ind w:right="91"/>
      </w:pPr>
      <w:r>
        <w:t xml:space="preserve">Schedule 1 makes amendments to the Determination in </w:t>
      </w:r>
      <w:r w:rsidR="00F167A9">
        <w:t>the following areas</w:t>
      </w:r>
      <w:r w:rsidR="005456A7">
        <w:t>:</w:t>
      </w:r>
    </w:p>
    <w:p w14:paraId="573A3CAC" w14:textId="6F69E2A9" w:rsidR="00E75200" w:rsidRDefault="00FC46C7" w:rsidP="00E75200">
      <w:pPr>
        <w:pStyle w:val="Bullet"/>
      </w:pPr>
      <w:r>
        <w:t>a</w:t>
      </w:r>
      <w:r w:rsidR="00E75200">
        <w:t xml:space="preserve">dding new approved </w:t>
      </w:r>
      <w:proofErr w:type="gramStart"/>
      <w:r w:rsidR="00E75200">
        <w:t>degre</w:t>
      </w:r>
      <w:r w:rsidR="002C7034">
        <w:t>es</w:t>
      </w:r>
      <w:r>
        <w:t>;</w:t>
      </w:r>
      <w:proofErr w:type="gramEnd"/>
    </w:p>
    <w:p w14:paraId="6F57C468" w14:textId="4C295B9D" w:rsidR="006529AC" w:rsidRDefault="00FC46C7" w:rsidP="00E75200">
      <w:pPr>
        <w:pStyle w:val="Bullet"/>
      </w:pPr>
      <w:r>
        <w:t>m</w:t>
      </w:r>
      <w:r w:rsidR="006529AC">
        <w:t>aking m</w:t>
      </w:r>
      <w:r w:rsidR="006529AC" w:rsidRPr="006529AC">
        <w:t xml:space="preserve">inor updates to unit names and </w:t>
      </w:r>
      <w:proofErr w:type="gramStart"/>
      <w:r w:rsidR="006529AC" w:rsidRPr="006529AC">
        <w:t>codes</w:t>
      </w:r>
      <w:r>
        <w:t>;</w:t>
      </w:r>
      <w:proofErr w:type="gramEnd"/>
    </w:p>
    <w:p w14:paraId="2AC13067" w14:textId="087220D2" w:rsidR="006529AC" w:rsidRDefault="00FC46C7" w:rsidP="006529AC">
      <w:pPr>
        <w:pStyle w:val="Bullet"/>
      </w:pPr>
      <w:r>
        <w:t>r</w:t>
      </w:r>
      <w:r w:rsidR="006529AC">
        <w:t xml:space="preserve">emoving duplicative </w:t>
      </w:r>
      <w:proofErr w:type="gramStart"/>
      <w:r w:rsidR="006529AC">
        <w:t>units</w:t>
      </w:r>
      <w:r>
        <w:t>;</w:t>
      </w:r>
      <w:proofErr w:type="gramEnd"/>
    </w:p>
    <w:p w14:paraId="269DB176" w14:textId="40427EBA" w:rsidR="006529AC" w:rsidRDefault="00FC46C7" w:rsidP="006529AC">
      <w:pPr>
        <w:pStyle w:val="Bullet"/>
      </w:pPr>
      <w:r>
        <w:t>a</w:t>
      </w:r>
      <w:r w:rsidR="006529AC">
        <w:t xml:space="preserve">ddressing unit restructures and </w:t>
      </w:r>
      <w:r>
        <w:t>adjustments; and</w:t>
      </w:r>
    </w:p>
    <w:p w14:paraId="54B20642" w14:textId="40997465" w:rsidR="00B62AF7" w:rsidRDefault="00FC46C7" w:rsidP="00976A1A">
      <w:pPr>
        <w:pStyle w:val="Bullet"/>
      </w:pPr>
      <w:r>
        <w:t>r</w:t>
      </w:r>
      <w:r w:rsidR="00976A1A">
        <w:t>emoving one unit and including another for Deakin University</w:t>
      </w:r>
      <w:r>
        <w:t xml:space="preserve"> approved </w:t>
      </w:r>
      <w:proofErr w:type="spellStart"/>
      <w:r>
        <w:t>degress</w:t>
      </w:r>
      <w:proofErr w:type="spellEnd"/>
      <w:r>
        <w:t>.</w:t>
      </w:r>
    </w:p>
    <w:p w14:paraId="6FC88351" w14:textId="7E1866B5" w:rsidR="00962F56" w:rsidRDefault="00962F56" w:rsidP="00EA4DD8">
      <w:pPr>
        <w:tabs>
          <w:tab w:val="left" w:pos="2835"/>
        </w:tabs>
        <w:spacing w:before="240"/>
        <w:ind w:right="91"/>
      </w:pPr>
      <w:r>
        <w:t xml:space="preserve">Some corrections </w:t>
      </w:r>
      <w:r w:rsidR="00764A3A">
        <w:t xml:space="preserve">are to ensure that the Determination matches </w:t>
      </w:r>
      <w:r w:rsidR="00C605B6">
        <w:t xml:space="preserve">the </w:t>
      </w:r>
      <w:r w:rsidR="00764A3A">
        <w:t xml:space="preserve">degrees </w:t>
      </w:r>
      <w:r w:rsidR="00C605B6">
        <w:t xml:space="preserve">and associated conditions </w:t>
      </w:r>
      <w:r w:rsidR="00764A3A">
        <w:t>that were approved by the Financial Adviser Standards and Ethics Authority (FASEA)</w:t>
      </w:r>
      <w:r w:rsidR="00012118">
        <w:t xml:space="preserve">. FASEA was </w:t>
      </w:r>
      <w:r w:rsidR="00BE763A">
        <w:t xml:space="preserve">previously </w:t>
      </w:r>
      <w:r w:rsidR="00012118">
        <w:t xml:space="preserve">the standards body responsible for approving degrees </w:t>
      </w:r>
      <w:r w:rsidR="00BE763A">
        <w:t xml:space="preserve">until </w:t>
      </w:r>
      <w:r w:rsidR="007B4386">
        <w:t>its</w:t>
      </w:r>
      <w:r w:rsidR="00BE763A">
        <w:t xml:space="preserve"> </w:t>
      </w:r>
      <w:r w:rsidR="00B031D5">
        <w:t>power</w:t>
      </w:r>
      <w:r w:rsidR="007B4386">
        <w:t>s</w:t>
      </w:r>
      <w:r w:rsidR="00B031D5">
        <w:t xml:space="preserve"> </w:t>
      </w:r>
      <w:r w:rsidR="00BE763A">
        <w:t>w</w:t>
      </w:r>
      <w:r w:rsidR="007B4386">
        <w:t>ere</w:t>
      </w:r>
      <w:r w:rsidR="00BE763A">
        <w:t xml:space="preserve"> transferred to the Minister from 1</w:t>
      </w:r>
      <w:r w:rsidR="00C1331E">
        <w:t> </w:t>
      </w:r>
      <w:r w:rsidR="00BE763A">
        <w:t>January 2022.</w:t>
      </w:r>
    </w:p>
    <w:p w14:paraId="3154BF6A" w14:textId="64489FD4" w:rsidR="00D65919" w:rsidRDefault="00D65919" w:rsidP="00EA4DD8">
      <w:pPr>
        <w:tabs>
          <w:tab w:val="left" w:pos="2835"/>
        </w:tabs>
        <w:spacing w:before="240"/>
        <w:ind w:right="91"/>
      </w:pPr>
      <w:r>
        <w:t>All references to items are references to items of the Amending Determination</w:t>
      </w:r>
      <w:r w:rsidR="000E6837">
        <w:t>, unless stated otherwise.</w:t>
      </w:r>
      <w:r w:rsidR="00BA5B05">
        <w:t xml:space="preserve"> Items of the Determination are stated to be </w:t>
      </w:r>
      <w:r w:rsidR="005268F5">
        <w:t>Determination I</w:t>
      </w:r>
      <w:r w:rsidR="00BA5B05">
        <w:t>tems.</w:t>
      </w:r>
    </w:p>
    <w:p w14:paraId="49F3F2A0" w14:textId="5915BCC6" w:rsidR="00805ACC" w:rsidRPr="00907F80" w:rsidRDefault="00706CBA" w:rsidP="00EA4DD8">
      <w:pPr>
        <w:tabs>
          <w:tab w:val="left" w:pos="2835"/>
        </w:tabs>
        <w:spacing w:before="240"/>
        <w:ind w:right="91"/>
        <w:rPr>
          <w:i/>
          <w:iCs/>
        </w:rPr>
      </w:pPr>
      <w:r w:rsidRPr="00907F80">
        <w:rPr>
          <w:i/>
          <w:iCs/>
        </w:rPr>
        <w:lastRenderedPageBreak/>
        <w:t>New approved degrees</w:t>
      </w:r>
    </w:p>
    <w:p w14:paraId="39DD1AAB" w14:textId="0774EE21" w:rsidR="00805ACC" w:rsidRDefault="007B0979" w:rsidP="00EA4DD8">
      <w:pPr>
        <w:tabs>
          <w:tab w:val="left" w:pos="2835"/>
        </w:tabs>
        <w:spacing w:before="240"/>
        <w:ind w:right="91"/>
      </w:pPr>
      <w:r>
        <w:t>Schedule 1 of t</w:t>
      </w:r>
      <w:r w:rsidR="00805ACC">
        <w:t xml:space="preserve">he Determination sets out a list of degrees and qualifications that are approved by the Minister </w:t>
      </w:r>
      <w:r w:rsidR="002874B8">
        <w:t xml:space="preserve">to satisfy the first education and training standard </w:t>
      </w:r>
      <w:r w:rsidR="00CD4B13">
        <w:t xml:space="preserve">for </w:t>
      </w:r>
      <w:r w:rsidR="00531121">
        <w:t>relevant providers</w:t>
      </w:r>
      <w:r w:rsidR="00CD4B13">
        <w:t>. The Minister approved</w:t>
      </w:r>
      <w:r w:rsidR="00921C43">
        <w:t xml:space="preserve"> two</w:t>
      </w:r>
      <w:r w:rsidR="00CD4B13">
        <w:t xml:space="preserve"> new</w:t>
      </w:r>
      <w:r w:rsidR="00921C43">
        <w:t xml:space="preserve"> double</w:t>
      </w:r>
      <w:r w:rsidR="00CD4B13">
        <w:t xml:space="preserve"> degrees </w:t>
      </w:r>
      <w:r w:rsidR="00B959D8">
        <w:t xml:space="preserve">as necessary or desirable to ensure that relevant </w:t>
      </w:r>
      <w:r w:rsidR="00D318E4">
        <w:t>providers are adequately trained and competent to provide personal advice to retail clients in relation to relevant financial products.</w:t>
      </w:r>
    </w:p>
    <w:p w14:paraId="183BE3CE" w14:textId="45F2269E" w:rsidR="002335E3" w:rsidRDefault="002335E3" w:rsidP="002335E3">
      <w:pPr>
        <w:tabs>
          <w:tab w:val="left" w:pos="2835"/>
        </w:tabs>
        <w:spacing w:before="240"/>
        <w:ind w:right="91"/>
      </w:pPr>
      <w:r w:rsidRPr="00F97884">
        <w:t xml:space="preserve">Item </w:t>
      </w:r>
      <w:r w:rsidR="00F97884" w:rsidRPr="00F97884">
        <w:t>1</w:t>
      </w:r>
      <w:r w:rsidR="006907C8">
        <w:t xml:space="preserve">4 </w:t>
      </w:r>
      <w:r>
        <w:t>add</w:t>
      </w:r>
      <w:r w:rsidR="00E35EF2">
        <w:t>ed</w:t>
      </w:r>
      <w:r>
        <w:t xml:space="preserve"> </w:t>
      </w:r>
      <w:r w:rsidR="00102338">
        <w:t>two</w:t>
      </w:r>
      <w:r>
        <w:t xml:space="preserve"> new </w:t>
      </w:r>
      <w:r w:rsidR="006C0CFF">
        <w:t>degree</w:t>
      </w:r>
      <w:r w:rsidR="00102338">
        <w:t>s</w:t>
      </w:r>
      <w:r w:rsidR="006C0CFF">
        <w:t xml:space="preserve"> </w:t>
      </w:r>
      <w:r>
        <w:t xml:space="preserve">offered by </w:t>
      </w:r>
      <w:r w:rsidR="007F7E16">
        <w:t>Southern Cross University</w:t>
      </w:r>
      <w:r w:rsidR="00B46C1C">
        <w:t xml:space="preserve"> </w:t>
      </w:r>
      <w:r>
        <w:t>to the list of approved degree</w:t>
      </w:r>
      <w:r w:rsidR="002C75C3">
        <w:t>s</w:t>
      </w:r>
      <w:r>
        <w:t xml:space="preserve">. </w:t>
      </w:r>
      <w:r w:rsidR="00E20315">
        <w:t xml:space="preserve">Both are double degrees that contain the Bachelor of Business and Enterprise, which was already an approved degree at </w:t>
      </w:r>
      <w:r w:rsidR="0029028E">
        <w:t>table it</w:t>
      </w:r>
      <w:r w:rsidR="00D4461B">
        <w:t xml:space="preserve">em 40B </w:t>
      </w:r>
      <w:r w:rsidR="0029028E">
        <w:t>in</w:t>
      </w:r>
      <w:r w:rsidR="00D4461B">
        <w:t xml:space="preserve"> </w:t>
      </w:r>
      <w:r w:rsidR="002C75C3">
        <w:t xml:space="preserve">Schedule 1 </w:t>
      </w:r>
      <w:r w:rsidR="00E67F31">
        <w:t>to</w:t>
      </w:r>
      <w:r w:rsidR="002C75C3">
        <w:t xml:space="preserve"> </w:t>
      </w:r>
      <w:r w:rsidR="00D4461B">
        <w:t>the Determination</w:t>
      </w:r>
      <w:r w:rsidR="00C135E2">
        <w:t>. Both new degrees</w:t>
      </w:r>
      <w:r w:rsidR="000C5CC0">
        <w:t xml:space="preserve"> have the same </w:t>
      </w:r>
      <w:r w:rsidR="00844EFF">
        <w:t xml:space="preserve">conditions for commencement date and </w:t>
      </w:r>
      <w:r w:rsidR="000C5CC0">
        <w:t>required units</w:t>
      </w:r>
      <w:r w:rsidR="00844EFF">
        <w:t>, so are included as one item in the table</w:t>
      </w:r>
      <w:r w:rsidR="00C54627">
        <w:t xml:space="preserve"> in the Determination</w:t>
      </w:r>
      <w:r w:rsidR="00D4461B">
        <w:t xml:space="preserve">. </w:t>
      </w:r>
      <w:r w:rsidR="002C75C3">
        <w:t>They include</w:t>
      </w:r>
      <w:r>
        <w:t xml:space="preserve"> a condition that the relevant provider commenced the program on or after</w:t>
      </w:r>
      <w:r w:rsidR="00A45BAC">
        <w:t xml:space="preserve"> </w:t>
      </w:r>
      <w:r w:rsidR="002F30E7">
        <w:t>1 March 2024</w:t>
      </w:r>
      <w:r>
        <w:t xml:space="preserve">, as the </w:t>
      </w:r>
      <w:r w:rsidR="002F5AAD">
        <w:t>degrees</w:t>
      </w:r>
      <w:r w:rsidR="00A5070D">
        <w:t xml:space="preserve"> are</w:t>
      </w:r>
      <w:r>
        <w:t xml:space="preserve"> not available before then.</w:t>
      </w:r>
    </w:p>
    <w:p w14:paraId="55D82D21" w14:textId="55DCC7EB" w:rsidR="008A749A" w:rsidRDefault="007B0979" w:rsidP="00EA4DD8">
      <w:pPr>
        <w:tabs>
          <w:tab w:val="left" w:pos="2835"/>
        </w:tabs>
        <w:spacing w:before="240"/>
        <w:ind w:right="91"/>
      </w:pPr>
      <w:r>
        <w:t>Under the Determination, a</w:t>
      </w:r>
      <w:r w:rsidR="00774FFC">
        <w:t xml:space="preserve">ll relevant providers must have completed an ethics unit of study. </w:t>
      </w:r>
      <w:r w:rsidR="00863A1D">
        <w:t xml:space="preserve">Paragraph </w:t>
      </w:r>
      <w:r w:rsidR="00690352">
        <w:t>6(</w:t>
      </w:r>
      <w:r w:rsidR="00863A1D">
        <w:t>2</w:t>
      </w:r>
      <w:r w:rsidR="00690352">
        <w:t>)</w:t>
      </w:r>
      <w:r w:rsidR="00863A1D">
        <w:t xml:space="preserve">(a) of the Determination requires a relevant provider to complete an </w:t>
      </w:r>
      <w:r w:rsidR="008E0079">
        <w:t>Ethics for Professional Advisers</w:t>
      </w:r>
      <w:r w:rsidR="00863A1D">
        <w:t xml:space="preserve"> bridging unit</w:t>
      </w:r>
      <w:r w:rsidR="00B0076D">
        <w:t>, except if</w:t>
      </w:r>
      <w:r w:rsidR="007C622B">
        <w:t xml:space="preserve"> the </w:t>
      </w:r>
      <w:r w:rsidR="0074521A">
        <w:t xml:space="preserve">relevant item </w:t>
      </w:r>
      <w:r w:rsidR="0087594F">
        <w:t xml:space="preserve">of the Determination </w:t>
      </w:r>
      <w:r w:rsidR="0074521A">
        <w:t xml:space="preserve">states that </w:t>
      </w:r>
      <w:r w:rsidR="007C622B">
        <w:t xml:space="preserve">paragraph </w:t>
      </w:r>
      <w:r w:rsidR="00690352">
        <w:t>6(</w:t>
      </w:r>
      <w:r w:rsidR="007C622B">
        <w:t>2</w:t>
      </w:r>
      <w:r w:rsidR="00690352">
        <w:t>)</w:t>
      </w:r>
      <w:r w:rsidR="007C622B">
        <w:t xml:space="preserve">(a) does not apply. </w:t>
      </w:r>
      <w:r w:rsidR="006664FE">
        <w:t>Where</w:t>
      </w:r>
      <w:r w:rsidR="00CB3453">
        <w:t xml:space="preserve"> a</w:t>
      </w:r>
      <w:r w:rsidR="00AA05B7">
        <w:t>n</w:t>
      </w:r>
      <w:r w:rsidR="00CB3453">
        <w:t xml:space="preserve"> </w:t>
      </w:r>
      <w:r w:rsidR="00AA05B7">
        <w:t xml:space="preserve">approved </w:t>
      </w:r>
      <w:r w:rsidR="00CB3453">
        <w:t xml:space="preserve">degree </w:t>
      </w:r>
      <w:r w:rsidR="00AA05B7">
        <w:t xml:space="preserve">already </w:t>
      </w:r>
      <w:r w:rsidR="00CB3453">
        <w:t xml:space="preserve">includes an ethics unit, </w:t>
      </w:r>
      <w:r w:rsidR="006664FE">
        <w:t xml:space="preserve">it </w:t>
      </w:r>
      <w:r w:rsidR="00CB3453">
        <w:t xml:space="preserve">is not necessary for a relevant provider to also complete </w:t>
      </w:r>
      <w:r w:rsidR="00AA05B7">
        <w:t>an Ethics for Professional Advisers bridging</w:t>
      </w:r>
      <w:r w:rsidR="00CB3453">
        <w:t xml:space="preserve"> unit</w:t>
      </w:r>
      <w:r w:rsidR="008A749A">
        <w:t xml:space="preserve">, so </w:t>
      </w:r>
      <w:r w:rsidR="00532BE1">
        <w:t xml:space="preserve">it is listed in Note 1 under paragraph 6(2)(b) as </w:t>
      </w:r>
      <w:r w:rsidR="00216059">
        <w:t xml:space="preserve">a degree or qualification to which paragraph 6(2)(a) does not apply and </w:t>
      </w:r>
      <w:r w:rsidR="008A749A">
        <w:t>the conditions</w:t>
      </w:r>
      <w:r w:rsidR="00DD5628">
        <w:t xml:space="preserve"> listed against </w:t>
      </w:r>
      <w:r w:rsidR="006664FE">
        <w:t>the</w:t>
      </w:r>
      <w:r w:rsidR="00DD5628">
        <w:t xml:space="preserve"> </w:t>
      </w:r>
      <w:r w:rsidR="00730639">
        <w:t>course</w:t>
      </w:r>
      <w:r w:rsidR="00DD5628">
        <w:t xml:space="preserve"> in Schedule 1</w:t>
      </w:r>
      <w:r w:rsidR="008A749A">
        <w:t xml:space="preserve"> exempt it from para</w:t>
      </w:r>
      <w:r w:rsidR="00DD5628">
        <w:t>g</w:t>
      </w:r>
      <w:r w:rsidR="008A749A">
        <w:t>raph 6(2)(a)</w:t>
      </w:r>
      <w:r w:rsidR="00216059">
        <w:t>.</w:t>
      </w:r>
    </w:p>
    <w:p w14:paraId="281CAC8C" w14:textId="6DDE21C6" w:rsidR="00E71925" w:rsidRDefault="00E71925" w:rsidP="00E71925">
      <w:pPr>
        <w:tabs>
          <w:tab w:val="left" w:pos="2835"/>
        </w:tabs>
        <w:spacing w:before="240"/>
        <w:ind w:right="91"/>
      </w:pPr>
      <w:r>
        <w:t>Both new degrees contain an ethics unit of study. The other conditions for the new degrees specify that paragraph 6(2)(a) does not apply to the degree because it includes an ethics unit of study.</w:t>
      </w:r>
    </w:p>
    <w:p w14:paraId="0B485715" w14:textId="6F1BED27" w:rsidR="00E31277" w:rsidRDefault="000967C3" w:rsidP="00E71925">
      <w:pPr>
        <w:tabs>
          <w:tab w:val="left" w:pos="2835"/>
        </w:tabs>
        <w:spacing w:before="240"/>
        <w:ind w:right="91"/>
      </w:pPr>
      <w:r>
        <w:t xml:space="preserve">Item </w:t>
      </w:r>
      <w:r w:rsidR="008A3B48">
        <w:t>2</w:t>
      </w:r>
      <w:r>
        <w:t xml:space="preserve"> updates Note 1 </w:t>
      </w:r>
      <w:r w:rsidR="00CA03EB">
        <w:t xml:space="preserve">under </w:t>
      </w:r>
      <w:r w:rsidR="00214C38">
        <w:t xml:space="preserve">subsection 6(2) </w:t>
      </w:r>
      <w:r>
        <w:t xml:space="preserve">to include the two new degrees </w:t>
      </w:r>
      <w:r w:rsidR="00372DBF">
        <w:t xml:space="preserve">in the list of degrees offered by Southern Cross University </w:t>
      </w:r>
      <w:r w:rsidR="00214C38">
        <w:t xml:space="preserve">to which paragraph </w:t>
      </w:r>
      <w:r w:rsidR="007F0B22">
        <w:t>6(2)(a) does not apply.</w:t>
      </w:r>
    </w:p>
    <w:p w14:paraId="5DD4B989" w14:textId="6E0B5D47" w:rsidR="00A351CC" w:rsidRPr="00907F80" w:rsidRDefault="00F21988" w:rsidP="00EA4DD8">
      <w:pPr>
        <w:tabs>
          <w:tab w:val="left" w:pos="2835"/>
        </w:tabs>
        <w:spacing w:before="240"/>
        <w:ind w:right="91"/>
        <w:rPr>
          <w:i/>
          <w:iCs/>
        </w:rPr>
      </w:pPr>
      <w:bookmarkStart w:id="0" w:name="_Hlk138326399"/>
      <w:r w:rsidRPr="00907F80">
        <w:rPr>
          <w:i/>
          <w:iCs/>
        </w:rPr>
        <w:t xml:space="preserve">Minor </w:t>
      </w:r>
      <w:r w:rsidR="00A41631">
        <w:rPr>
          <w:i/>
          <w:iCs/>
        </w:rPr>
        <w:t>updates</w:t>
      </w:r>
      <w:r w:rsidR="00BE2B62" w:rsidRPr="00907F80">
        <w:rPr>
          <w:i/>
          <w:iCs/>
        </w:rPr>
        <w:t xml:space="preserve"> </w:t>
      </w:r>
      <w:r w:rsidR="00310EF6">
        <w:rPr>
          <w:i/>
          <w:iCs/>
        </w:rPr>
        <w:t xml:space="preserve">and corrections </w:t>
      </w:r>
      <w:r w:rsidR="00BE2B62" w:rsidRPr="00907F80">
        <w:rPr>
          <w:i/>
          <w:iCs/>
        </w:rPr>
        <w:t>to unit names</w:t>
      </w:r>
      <w:r w:rsidR="00A97177">
        <w:rPr>
          <w:i/>
          <w:iCs/>
        </w:rPr>
        <w:t xml:space="preserve"> and </w:t>
      </w:r>
      <w:r w:rsidR="002E478F">
        <w:rPr>
          <w:i/>
          <w:iCs/>
        </w:rPr>
        <w:t>codes</w:t>
      </w:r>
    </w:p>
    <w:bookmarkEnd w:id="0"/>
    <w:p w14:paraId="4F85C83E" w14:textId="6815C2AE" w:rsidR="00A35741" w:rsidRDefault="002E478F" w:rsidP="00310EF6">
      <w:pPr>
        <w:tabs>
          <w:tab w:val="left" w:pos="2835"/>
        </w:tabs>
        <w:spacing w:before="240"/>
        <w:ind w:right="91"/>
        <w:rPr>
          <w:color w:val="000000"/>
          <w:szCs w:val="22"/>
        </w:rPr>
      </w:pPr>
      <w:r>
        <w:t>Item</w:t>
      </w:r>
      <w:r w:rsidR="007668EA">
        <w:t>s</w:t>
      </w:r>
      <w:r>
        <w:t xml:space="preserve"> </w:t>
      </w:r>
      <w:r w:rsidR="00D2029F">
        <w:t>8</w:t>
      </w:r>
      <w:r w:rsidR="00656EDE">
        <w:t xml:space="preserve"> to </w:t>
      </w:r>
      <w:r w:rsidR="00580576">
        <w:t>13</w:t>
      </w:r>
      <w:r w:rsidR="00EF4A15">
        <w:t xml:space="preserve">, </w:t>
      </w:r>
      <w:r w:rsidR="00C117E9">
        <w:t>15</w:t>
      </w:r>
      <w:r w:rsidR="00656EDE">
        <w:t xml:space="preserve"> to </w:t>
      </w:r>
      <w:r w:rsidR="00F04A31">
        <w:t>2</w:t>
      </w:r>
      <w:r w:rsidR="00D120F9">
        <w:t>1</w:t>
      </w:r>
      <w:r w:rsidR="00EE299B">
        <w:t xml:space="preserve"> and</w:t>
      </w:r>
      <w:r w:rsidR="00EF4A15">
        <w:t xml:space="preserve"> 2</w:t>
      </w:r>
      <w:r w:rsidR="00622BB7">
        <w:t>3</w:t>
      </w:r>
      <w:r w:rsidR="00656EDE">
        <w:t xml:space="preserve"> to </w:t>
      </w:r>
      <w:r w:rsidR="00EE299B">
        <w:t>26</w:t>
      </w:r>
      <w:r>
        <w:t xml:space="preserve"> </w:t>
      </w:r>
      <w:r w:rsidR="003A35D4">
        <w:t>include new unit name</w:t>
      </w:r>
      <w:r w:rsidR="00546559">
        <w:t xml:space="preserve">s </w:t>
      </w:r>
      <w:r w:rsidR="007668EA">
        <w:t>and</w:t>
      </w:r>
      <w:r w:rsidR="00546559">
        <w:t xml:space="preserve"> codes </w:t>
      </w:r>
      <w:r w:rsidR="007668EA">
        <w:t xml:space="preserve">as alternatives to previously listed unit names and codes for units </w:t>
      </w:r>
      <w:r w:rsidR="003178AC">
        <w:t>offered by</w:t>
      </w:r>
      <w:r>
        <w:t xml:space="preserve"> </w:t>
      </w:r>
      <w:r w:rsidR="0026377C">
        <w:t xml:space="preserve">Western Sydney University, </w:t>
      </w:r>
      <w:r w:rsidR="003178AC">
        <w:t>t</w:t>
      </w:r>
      <w:r w:rsidR="00124452">
        <w:t>he Queensland University of Technology</w:t>
      </w:r>
      <w:r w:rsidR="007668EA">
        <w:t xml:space="preserve">, Royal Melbourne Institute of Technology, </w:t>
      </w:r>
      <w:r w:rsidR="00F82DE6" w:rsidRPr="001C34C8">
        <w:rPr>
          <w:color w:val="000000"/>
          <w:szCs w:val="22"/>
        </w:rPr>
        <w:t xml:space="preserve">University of </w:t>
      </w:r>
      <w:r w:rsidR="006A117C">
        <w:rPr>
          <w:color w:val="000000"/>
          <w:szCs w:val="22"/>
        </w:rPr>
        <w:t xml:space="preserve">the </w:t>
      </w:r>
      <w:r w:rsidR="00F82DE6" w:rsidRPr="001C34C8">
        <w:rPr>
          <w:color w:val="000000"/>
          <w:szCs w:val="22"/>
        </w:rPr>
        <w:t>Sunshine Coast</w:t>
      </w:r>
      <w:r w:rsidR="00F82DE6">
        <w:rPr>
          <w:color w:val="000000"/>
          <w:szCs w:val="22"/>
        </w:rPr>
        <w:t>,</w:t>
      </w:r>
      <w:r w:rsidR="00F82DE6" w:rsidRPr="001C34C8">
        <w:rPr>
          <w:color w:val="000000"/>
          <w:szCs w:val="22"/>
        </w:rPr>
        <w:t xml:space="preserve"> </w:t>
      </w:r>
      <w:r w:rsidR="00612615" w:rsidRPr="001C34C8">
        <w:rPr>
          <w:color w:val="000000"/>
          <w:szCs w:val="22"/>
        </w:rPr>
        <w:t>Kaplan Higher Education Pty Limited</w:t>
      </w:r>
      <w:r w:rsidR="00612615">
        <w:rPr>
          <w:color w:val="000000"/>
          <w:szCs w:val="22"/>
        </w:rPr>
        <w:t xml:space="preserve">, </w:t>
      </w:r>
      <w:r w:rsidR="004B0C18">
        <w:rPr>
          <w:color w:val="000000"/>
          <w:szCs w:val="22"/>
        </w:rPr>
        <w:t xml:space="preserve">and </w:t>
      </w:r>
      <w:r w:rsidR="004B0C18" w:rsidRPr="001C34C8">
        <w:rPr>
          <w:color w:val="000000"/>
          <w:szCs w:val="22"/>
        </w:rPr>
        <w:t>University of Southern Queensland</w:t>
      </w:r>
      <w:r w:rsidR="004B0C18">
        <w:rPr>
          <w:color w:val="000000"/>
          <w:szCs w:val="22"/>
        </w:rPr>
        <w:t xml:space="preserve">. </w:t>
      </w:r>
      <w:r w:rsidR="0026377C">
        <w:rPr>
          <w:color w:val="000000"/>
          <w:szCs w:val="22"/>
        </w:rPr>
        <w:t xml:space="preserve">Listing the new names and codes as alternatives to the previous names and codes ensures that </w:t>
      </w:r>
      <w:r w:rsidR="006B5A0F">
        <w:rPr>
          <w:color w:val="000000"/>
          <w:szCs w:val="22"/>
        </w:rPr>
        <w:t xml:space="preserve">a provider can complete the required units under </w:t>
      </w:r>
      <w:r w:rsidR="00C267A7">
        <w:rPr>
          <w:color w:val="000000"/>
          <w:szCs w:val="22"/>
        </w:rPr>
        <w:t>either name or code to meet the conditions for the degree</w:t>
      </w:r>
      <w:r w:rsidR="00FC4139">
        <w:rPr>
          <w:color w:val="000000"/>
          <w:szCs w:val="22"/>
        </w:rPr>
        <w:t xml:space="preserve"> or </w:t>
      </w:r>
      <w:r w:rsidR="004B3672">
        <w:rPr>
          <w:color w:val="000000"/>
          <w:szCs w:val="22"/>
        </w:rPr>
        <w:t xml:space="preserve">course identification for the </w:t>
      </w:r>
      <w:r w:rsidR="00FC4139">
        <w:rPr>
          <w:color w:val="000000"/>
          <w:szCs w:val="22"/>
        </w:rPr>
        <w:t xml:space="preserve">bridging </w:t>
      </w:r>
      <w:r w:rsidR="004B3672">
        <w:rPr>
          <w:color w:val="000000"/>
          <w:szCs w:val="22"/>
        </w:rPr>
        <w:t>unit</w:t>
      </w:r>
      <w:r w:rsidR="00C267A7">
        <w:rPr>
          <w:color w:val="000000"/>
          <w:szCs w:val="22"/>
        </w:rPr>
        <w:t>.</w:t>
      </w:r>
    </w:p>
    <w:p w14:paraId="746D6E19" w14:textId="0A1BEAC6" w:rsidR="001B7BE9" w:rsidRDefault="004E5637" w:rsidP="00310EF6">
      <w:pPr>
        <w:tabs>
          <w:tab w:val="left" w:pos="2835"/>
        </w:tabs>
        <w:spacing w:before="240"/>
        <w:ind w:right="91"/>
      </w:pPr>
      <w:r>
        <w:rPr>
          <w:color w:val="000000"/>
          <w:szCs w:val="22"/>
        </w:rPr>
        <w:t>In relation to the Kaplan Higher Education Pty Ltd units, FASEA approved the new units as equivalent to the previous units.</w:t>
      </w:r>
      <w:r w:rsidR="008E7A7E" w:rsidRPr="008E7A7E">
        <w:t xml:space="preserve"> </w:t>
      </w:r>
      <w:r w:rsidR="008E7A7E">
        <w:t>There was no change to the content or learning outcomes for the other units.</w:t>
      </w:r>
    </w:p>
    <w:p w14:paraId="421CCC24" w14:textId="5E7602F6" w:rsidR="00E31F98" w:rsidRDefault="003A35D4" w:rsidP="00310EF6">
      <w:pPr>
        <w:tabs>
          <w:tab w:val="left" w:pos="2835"/>
        </w:tabs>
        <w:spacing w:before="240"/>
        <w:ind w:right="91"/>
      </w:pPr>
      <w:r>
        <w:t xml:space="preserve">Item </w:t>
      </w:r>
      <w:r w:rsidR="00E242A5">
        <w:t xml:space="preserve">4 </w:t>
      </w:r>
      <w:r w:rsidR="003C68D8">
        <w:t xml:space="preserve">corrects a </w:t>
      </w:r>
      <w:r w:rsidR="00C11C4E">
        <w:t>typographical error</w:t>
      </w:r>
      <w:r w:rsidR="003C68D8">
        <w:t xml:space="preserve"> in one unit code for a unit offered by Deakin University.</w:t>
      </w:r>
    </w:p>
    <w:p w14:paraId="1E6AAE64" w14:textId="2067CCD3" w:rsidR="004651C2" w:rsidRPr="00C62371" w:rsidRDefault="00C62371" w:rsidP="00EA4DD8">
      <w:pPr>
        <w:tabs>
          <w:tab w:val="left" w:pos="2835"/>
        </w:tabs>
        <w:spacing w:before="240"/>
        <w:ind w:right="91"/>
        <w:rPr>
          <w:i/>
          <w:iCs/>
        </w:rPr>
      </w:pPr>
      <w:r w:rsidRPr="00C62371">
        <w:rPr>
          <w:i/>
          <w:iCs/>
        </w:rPr>
        <w:lastRenderedPageBreak/>
        <w:t xml:space="preserve">Removing </w:t>
      </w:r>
      <w:r w:rsidR="00E663EA">
        <w:rPr>
          <w:i/>
          <w:iCs/>
        </w:rPr>
        <w:t>duplicative units</w:t>
      </w:r>
    </w:p>
    <w:p w14:paraId="330C3584" w14:textId="73824C75" w:rsidR="005F565C" w:rsidRDefault="000F4682" w:rsidP="006B01F4">
      <w:pPr>
        <w:tabs>
          <w:tab w:val="left" w:pos="2835"/>
        </w:tabs>
        <w:spacing w:before="240"/>
        <w:ind w:right="91"/>
      </w:pPr>
      <w:r>
        <w:t>Item</w:t>
      </w:r>
      <w:r w:rsidR="006B01F4">
        <w:t>s</w:t>
      </w:r>
      <w:r>
        <w:t xml:space="preserve"> </w:t>
      </w:r>
      <w:r w:rsidR="00B328C9">
        <w:t>22</w:t>
      </w:r>
      <w:r>
        <w:t xml:space="preserve"> </w:t>
      </w:r>
      <w:r w:rsidR="006B01F4">
        <w:t xml:space="preserve">and 23 </w:t>
      </w:r>
      <w:r>
        <w:t>remove a unit which is listed twice</w:t>
      </w:r>
      <w:r w:rsidR="006B01F4">
        <w:t xml:space="preserve"> for the affected degrees.</w:t>
      </w:r>
    </w:p>
    <w:p w14:paraId="6F88A417" w14:textId="4473C93C" w:rsidR="005F565C" w:rsidRPr="004278A2" w:rsidRDefault="004278A2" w:rsidP="00EA4DD8">
      <w:pPr>
        <w:tabs>
          <w:tab w:val="left" w:pos="2835"/>
        </w:tabs>
        <w:spacing w:before="240"/>
        <w:ind w:right="91"/>
        <w:rPr>
          <w:i/>
          <w:iCs/>
        </w:rPr>
      </w:pPr>
      <w:r w:rsidRPr="004278A2">
        <w:rPr>
          <w:i/>
          <w:iCs/>
        </w:rPr>
        <w:t>Unit restructures</w:t>
      </w:r>
      <w:r w:rsidR="00B76ED9">
        <w:rPr>
          <w:i/>
          <w:iCs/>
        </w:rPr>
        <w:t xml:space="preserve"> </w:t>
      </w:r>
      <w:r w:rsidR="00CB00D3">
        <w:rPr>
          <w:i/>
          <w:iCs/>
        </w:rPr>
        <w:t>and</w:t>
      </w:r>
      <w:r w:rsidR="00B76ED9">
        <w:rPr>
          <w:i/>
          <w:iCs/>
        </w:rPr>
        <w:t xml:space="preserve"> corrections</w:t>
      </w:r>
    </w:p>
    <w:p w14:paraId="50F199C5" w14:textId="29815984" w:rsidR="004278A2" w:rsidRDefault="00E55497" w:rsidP="00EA4DD8">
      <w:pPr>
        <w:tabs>
          <w:tab w:val="left" w:pos="2835"/>
        </w:tabs>
        <w:spacing w:before="240"/>
        <w:ind w:right="91"/>
      </w:pPr>
      <w:r w:rsidRPr="006529AC">
        <w:t xml:space="preserve">Item </w:t>
      </w:r>
      <w:r w:rsidR="001006F6" w:rsidRPr="006529AC">
        <w:t xml:space="preserve">3 </w:t>
      </w:r>
      <w:r w:rsidRPr="006529AC">
        <w:t>removes</w:t>
      </w:r>
      <w:r>
        <w:t xml:space="preserve"> </w:t>
      </w:r>
      <w:r w:rsidR="005E1E2B">
        <w:t xml:space="preserve">the </w:t>
      </w:r>
      <w:r w:rsidR="005E1E2B" w:rsidRPr="00C3417A">
        <w:t>unit MLC301 Principals of Income Tax Law</w:t>
      </w:r>
      <w:r w:rsidRPr="00C3417A">
        <w:t xml:space="preserve"> for Deakin University </w:t>
      </w:r>
      <w:r w:rsidR="005E1E2B" w:rsidRPr="00C3417A">
        <w:t xml:space="preserve">as an alternative to </w:t>
      </w:r>
      <w:r w:rsidR="00C3417A" w:rsidRPr="00C3417A">
        <w:t>MAF307 / MAF207 Equities and Investment Analysis</w:t>
      </w:r>
      <w:r w:rsidR="001B68BF">
        <w:t xml:space="preserve"> </w:t>
      </w:r>
      <w:r w:rsidR="00927A11">
        <w:t>in table i</w:t>
      </w:r>
      <w:r w:rsidR="001B68BF">
        <w:t>tems 23 and 26</w:t>
      </w:r>
      <w:r w:rsidR="00927A11">
        <w:t xml:space="preserve"> in Schedule 1 to the Determination</w:t>
      </w:r>
      <w:r w:rsidR="006270EB">
        <w:t xml:space="preserve">, as it does not cover the same content. The effect is that </w:t>
      </w:r>
      <w:r w:rsidR="006270EB" w:rsidRPr="00C3417A">
        <w:t>MAF307 / MAF207 Equities and Investment Analysi</w:t>
      </w:r>
      <w:r w:rsidR="006270EB">
        <w:t>s becomes a required unit</w:t>
      </w:r>
      <w:r w:rsidR="00F73C40">
        <w:t xml:space="preserve"> as was originally intended under the </w:t>
      </w:r>
      <w:r w:rsidR="0037554C">
        <w:t xml:space="preserve">degree </w:t>
      </w:r>
      <w:r w:rsidR="00F73C40">
        <w:t xml:space="preserve">approval, and either </w:t>
      </w:r>
      <w:r w:rsidR="00F73C40" w:rsidRPr="00C3417A">
        <w:t>MLC301 Principals of Income Tax Law</w:t>
      </w:r>
      <w:r w:rsidR="00F73C40">
        <w:t xml:space="preserve"> or its equivalent </w:t>
      </w:r>
      <w:r w:rsidR="00DE23C9" w:rsidRPr="001C34C8">
        <w:rPr>
          <w:szCs w:val="22"/>
        </w:rPr>
        <w:t>MLL406 / MLL322 Taxation</w:t>
      </w:r>
      <w:r w:rsidR="00DE23C9">
        <w:rPr>
          <w:szCs w:val="22"/>
        </w:rPr>
        <w:t xml:space="preserve"> remains as a required unit</w:t>
      </w:r>
      <w:r w:rsidR="001B68BF">
        <w:rPr>
          <w:szCs w:val="22"/>
        </w:rPr>
        <w:t xml:space="preserve"> under </w:t>
      </w:r>
      <w:r w:rsidR="009E61FC">
        <w:rPr>
          <w:szCs w:val="22"/>
        </w:rPr>
        <w:t>table items</w:t>
      </w:r>
      <w:r w:rsidR="001B68BF">
        <w:rPr>
          <w:szCs w:val="22"/>
        </w:rPr>
        <w:t xml:space="preserve"> 23 and 26.</w:t>
      </w:r>
    </w:p>
    <w:p w14:paraId="37F3AD75" w14:textId="216BF6D8" w:rsidR="000E3A99" w:rsidRDefault="0027089E" w:rsidP="000E3A99">
      <w:pPr>
        <w:pStyle w:val="base-text-paragraph"/>
        <w:spacing w:before="0" w:after="0"/>
        <w:ind w:left="0"/>
      </w:pPr>
      <w:r>
        <w:t>Item</w:t>
      </w:r>
      <w:r w:rsidR="00C00B4C">
        <w:t xml:space="preserve"> 6</w:t>
      </w:r>
      <w:r w:rsidR="00C435B4">
        <w:t xml:space="preserve"> </w:t>
      </w:r>
      <w:r w:rsidR="00237094">
        <w:t>update</w:t>
      </w:r>
      <w:r w:rsidR="000F047B">
        <w:t>s</w:t>
      </w:r>
      <w:r w:rsidR="00237094">
        <w:t xml:space="preserve"> </w:t>
      </w:r>
      <w:r w:rsidR="00655A7F">
        <w:t>required units</w:t>
      </w:r>
      <w:r w:rsidR="00237094">
        <w:t xml:space="preserve"> for Griffith University. </w:t>
      </w:r>
      <w:r w:rsidR="000E3A99">
        <w:t xml:space="preserve">New unit 2150AFE </w:t>
      </w:r>
      <w:r w:rsidR="000E3A99" w:rsidRPr="001C34C8">
        <w:t>Taxation Law</w:t>
      </w:r>
      <w:r w:rsidR="000E3A99">
        <w:t xml:space="preserve"> combines two previously required units, </w:t>
      </w:r>
      <w:r w:rsidR="000E3A99" w:rsidRPr="001C34C8">
        <w:t>3106AFE / 3186AFE Revenue Law: Theory and Policy in Action</w:t>
      </w:r>
      <w:r w:rsidR="000E3A99">
        <w:t xml:space="preserve"> </w:t>
      </w:r>
      <w:r w:rsidR="000E3A99" w:rsidRPr="001C34C8">
        <w:t>and 3108AFE / 3188AFE Taxation Planning</w:t>
      </w:r>
      <w:r w:rsidR="000E3A99">
        <w:t xml:space="preserve">, so is now listed as an alternative to completing </w:t>
      </w:r>
      <w:proofErr w:type="gramStart"/>
      <w:r w:rsidR="000E3A99">
        <w:t>both of the latter</w:t>
      </w:r>
      <w:proofErr w:type="gramEnd"/>
      <w:r w:rsidR="000E3A99">
        <w:t xml:space="preserve"> units.</w:t>
      </w:r>
      <w:r w:rsidR="000E3A99" w:rsidRPr="001C34C8">
        <w:t xml:space="preserve"> </w:t>
      </w:r>
    </w:p>
    <w:p w14:paraId="57289F2A" w14:textId="1D84F1D0" w:rsidR="009B1D35" w:rsidRDefault="000E3A99" w:rsidP="002707D7">
      <w:pPr>
        <w:tabs>
          <w:tab w:val="left" w:pos="2835"/>
        </w:tabs>
        <w:spacing w:before="240"/>
        <w:ind w:right="91"/>
      </w:pPr>
      <w:r>
        <w:rPr>
          <w:szCs w:val="22"/>
        </w:rPr>
        <w:t>Also</w:t>
      </w:r>
      <w:r w:rsidR="003D49FB">
        <w:rPr>
          <w:szCs w:val="22"/>
        </w:rPr>
        <w:t>,</w:t>
      </w:r>
      <w:r>
        <w:rPr>
          <w:szCs w:val="22"/>
        </w:rPr>
        <w:t xml:space="preserve"> Item 6</w:t>
      </w:r>
      <w:r w:rsidR="003D49FB">
        <w:rPr>
          <w:szCs w:val="22"/>
        </w:rPr>
        <w:t xml:space="preserve"> </w:t>
      </w:r>
      <w:r w:rsidR="003130FF">
        <w:rPr>
          <w:szCs w:val="22"/>
        </w:rPr>
        <w:t>adds</w:t>
      </w:r>
      <w:r>
        <w:rPr>
          <w:szCs w:val="22"/>
        </w:rPr>
        <w:t xml:space="preserve"> n</w:t>
      </w:r>
      <w:r w:rsidR="006104A8">
        <w:rPr>
          <w:szCs w:val="22"/>
        </w:rPr>
        <w:t>ew u</w:t>
      </w:r>
      <w:r w:rsidR="009A27E9">
        <w:rPr>
          <w:szCs w:val="22"/>
        </w:rPr>
        <w:t>nit</w:t>
      </w:r>
      <w:r w:rsidR="009A27E9" w:rsidRPr="001C34C8">
        <w:rPr>
          <w:szCs w:val="22"/>
        </w:rPr>
        <w:t xml:space="preserve"> 7269AFE / 7815AFE Ethics and Professionalism</w:t>
      </w:r>
      <w:r w:rsidR="000412A1">
        <w:rPr>
          <w:szCs w:val="22"/>
        </w:rPr>
        <w:t xml:space="preserve"> </w:t>
      </w:r>
      <w:r w:rsidR="003130FF">
        <w:rPr>
          <w:szCs w:val="22"/>
        </w:rPr>
        <w:t xml:space="preserve">which </w:t>
      </w:r>
      <w:r w:rsidR="000412A1">
        <w:rPr>
          <w:szCs w:val="22"/>
        </w:rPr>
        <w:t xml:space="preserve">replaced </w:t>
      </w:r>
      <w:r w:rsidR="009A27E9" w:rsidRPr="001C34C8">
        <w:rPr>
          <w:szCs w:val="22"/>
        </w:rPr>
        <w:t>3215AFE / 3285AFE Contemporary Issues in Financial Planning</w:t>
      </w:r>
      <w:r w:rsidR="009A27E9">
        <w:rPr>
          <w:szCs w:val="22"/>
        </w:rPr>
        <w:t xml:space="preserve"> in 2019</w:t>
      </w:r>
      <w:r w:rsidR="000412A1">
        <w:rPr>
          <w:szCs w:val="22"/>
        </w:rPr>
        <w:t xml:space="preserve">, so is now listed as an alternative to that unit. </w:t>
      </w:r>
      <w:r w:rsidR="002707D7" w:rsidRPr="00C435B4">
        <w:t xml:space="preserve">The other conditions provide that paragraph 6(2)(a) does not apply to the degree if </w:t>
      </w:r>
      <w:r w:rsidR="005F38E4" w:rsidRPr="001C34C8">
        <w:rPr>
          <w:szCs w:val="22"/>
        </w:rPr>
        <w:t>7269AFE / 7815AFE Ethics and Professionalism</w:t>
      </w:r>
      <w:r w:rsidR="005F38E4" w:rsidRPr="00C435B4">
        <w:t xml:space="preserve"> </w:t>
      </w:r>
      <w:r w:rsidR="002707D7" w:rsidRPr="00C435B4">
        <w:t>is completed, because the degree then includes an ethics unit of study.</w:t>
      </w:r>
    </w:p>
    <w:p w14:paraId="2B68462B" w14:textId="7FD1A27A" w:rsidR="00896C66" w:rsidRDefault="002707D7" w:rsidP="009A27E9">
      <w:pPr>
        <w:tabs>
          <w:tab w:val="left" w:pos="2835"/>
        </w:tabs>
        <w:spacing w:before="240"/>
        <w:ind w:right="91"/>
      </w:pPr>
      <w:r w:rsidRPr="00C435B4">
        <w:t xml:space="preserve">Item 1 also updates Note 1 </w:t>
      </w:r>
      <w:r w:rsidR="00501C14">
        <w:t xml:space="preserve">under paragraph 6(2)(b) of the Determination </w:t>
      </w:r>
      <w:r w:rsidRPr="00C435B4">
        <w:t xml:space="preserve">so that paragraph 6(2)(a) does not apply to the degree if </w:t>
      </w:r>
      <w:r w:rsidR="00501C14" w:rsidRPr="001C34C8">
        <w:rPr>
          <w:szCs w:val="22"/>
        </w:rPr>
        <w:t>7269AFE / 7815AFE Ethics and Professionalism</w:t>
      </w:r>
      <w:r w:rsidRPr="00C435B4">
        <w:t xml:space="preserve"> is completed, but paragraph 6(2)(a) would still apply if </w:t>
      </w:r>
      <w:r w:rsidR="00501C14" w:rsidRPr="001C34C8">
        <w:rPr>
          <w:szCs w:val="22"/>
        </w:rPr>
        <w:t>7269AFE / 7815AFE Ethics and Professionalism</w:t>
      </w:r>
      <w:r w:rsidR="00501C14" w:rsidRPr="00C435B4">
        <w:t xml:space="preserve"> </w:t>
      </w:r>
      <w:r>
        <w:t>was not completed.</w:t>
      </w:r>
    </w:p>
    <w:p w14:paraId="4386D421" w14:textId="0EB49FAA" w:rsidR="006C22E2" w:rsidRDefault="00F840FA" w:rsidP="006E3E69">
      <w:pPr>
        <w:tabs>
          <w:tab w:val="left" w:pos="2835"/>
        </w:tabs>
        <w:spacing w:before="240"/>
        <w:ind w:right="91"/>
      </w:pPr>
      <w:r>
        <w:t xml:space="preserve">Item 7 updates required units for Griffith University. </w:t>
      </w:r>
      <w:r w:rsidR="006C22E2">
        <w:t xml:space="preserve">New unit 2150AFE / </w:t>
      </w:r>
      <w:r w:rsidR="006C22E2" w:rsidRPr="00BF13E3">
        <w:t>AFE210</w:t>
      </w:r>
      <w:r w:rsidR="006C22E2">
        <w:t xml:space="preserve"> </w:t>
      </w:r>
      <w:r w:rsidR="006C22E2" w:rsidRPr="001C34C8">
        <w:t>Taxation Law</w:t>
      </w:r>
      <w:r w:rsidR="006C22E2">
        <w:t xml:space="preserve"> combines two previously required units, </w:t>
      </w:r>
      <w:r w:rsidR="006C22E2" w:rsidRPr="001C34C8">
        <w:t>3106AFE / AFE</w:t>
      </w:r>
      <w:r w:rsidR="00077155">
        <w:t>316</w:t>
      </w:r>
      <w:r w:rsidR="006C22E2" w:rsidRPr="001C34C8">
        <w:t xml:space="preserve"> Revenue Law: Theory and Policy in Action</w:t>
      </w:r>
      <w:r w:rsidR="006C22E2">
        <w:t xml:space="preserve"> </w:t>
      </w:r>
      <w:r w:rsidR="006C22E2" w:rsidRPr="001C34C8">
        <w:t>and 3108AFE / AFE</w:t>
      </w:r>
      <w:r w:rsidR="008975F9">
        <w:t>318</w:t>
      </w:r>
      <w:r w:rsidR="006C22E2" w:rsidRPr="001C34C8">
        <w:t xml:space="preserve"> Taxation Planning 2150AFE / AFE210</w:t>
      </w:r>
      <w:r w:rsidR="006C22E2">
        <w:t xml:space="preserve">, so is now listed as an alternative to completing </w:t>
      </w:r>
      <w:proofErr w:type="gramStart"/>
      <w:r w:rsidR="006C22E2">
        <w:t>both of the latter</w:t>
      </w:r>
      <w:proofErr w:type="gramEnd"/>
      <w:r w:rsidR="006C22E2">
        <w:t xml:space="preserve"> units.</w:t>
      </w:r>
    </w:p>
    <w:p w14:paraId="7FBF812E" w14:textId="48A27653" w:rsidR="00527559" w:rsidRPr="00B13BDD" w:rsidRDefault="00C62371" w:rsidP="00EA4DD8">
      <w:pPr>
        <w:tabs>
          <w:tab w:val="left" w:pos="2835"/>
        </w:tabs>
        <w:spacing w:before="240"/>
        <w:ind w:right="91"/>
        <w:rPr>
          <w:i/>
          <w:iCs/>
        </w:rPr>
      </w:pPr>
      <w:r>
        <w:rPr>
          <w:i/>
          <w:iCs/>
        </w:rPr>
        <w:t xml:space="preserve">Removing </w:t>
      </w:r>
      <w:r w:rsidR="00AD39F0">
        <w:rPr>
          <w:i/>
          <w:iCs/>
        </w:rPr>
        <w:t xml:space="preserve">one unit and including another </w:t>
      </w:r>
      <w:r w:rsidR="00976A1A">
        <w:rPr>
          <w:i/>
          <w:iCs/>
        </w:rPr>
        <w:t>for Deakin University</w:t>
      </w:r>
    </w:p>
    <w:p w14:paraId="57C98868" w14:textId="39F8DD74" w:rsidR="00AC4489" w:rsidRDefault="00F21867" w:rsidP="00EA4DD8">
      <w:pPr>
        <w:tabs>
          <w:tab w:val="left" w:pos="2835"/>
        </w:tabs>
        <w:spacing w:before="240"/>
        <w:ind w:right="91"/>
      </w:pPr>
      <w:r>
        <w:t>Items</w:t>
      </w:r>
      <w:r w:rsidR="00A33DE4">
        <w:t xml:space="preserve"> 3 and 5</w:t>
      </w:r>
      <w:r>
        <w:t xml:space="preserve"> remove MAF202 Money and Capital Markets as a required unit f</w:t>
      </w:r>
      <w:r w:rsidR="00AC4489">
        <w:t xml:space="preserve">or </w:t>
      </w:r>
      <w:proofErr w:type="gramStart"/>
      <w:r w:rsidR="00232B64">
        <w:t>Bachelor</w:t>
      </w:r>
      <w:proofErr w:type="gramEnd"/>
      <w:r w:rsidR="00232B64">
        <w:t xml:space="preserve"> </w:t>
      </w:r>
      <w:r w:rsidR="00AC4489">
        <w:t xml:space="preserve">degrees </w:t>
      </w:r>
      <w:r w:rsidR="008C36C3">
        <w:t xml:space="preserve">that could be </w:t>
      </w:r>
      <w:r w:rsidR="00AC4489">
        <w:t xml:space="preserve">commenced </w:t>
      </w:r>
      <w:r w:rsidR="008C36C3">
        <w:t>after 2012</w:t>
      </w:r>
      <w:r w:rsidR="00AC4489">
        <w:t xml:space="preserve">, as the required content is covered by </w:t>
      </w:r>
      <w:r w:rsidR="00602C72">
        <w:t xml:space="preserve">MAF101 </w:t>
      </w:r>
      <w:r w:rsidR="00CB5B0D">
        <w:t xml:space="preserve">Fundamentals of Finance </w:t>
      </w:r>
      <w:r w:rsidR="00602C72">
        <w:t xml:space="preserve">and </w:t>
      </w:r>
      <w:r w:rsidR="00326E29" w:rsidRPr="00326E29">
        <w:t>MAF255 / MAA255 Financial Planning</w:t>
      </w:r>
      <w:r w:rsidR="00CB5B0D">
        <w:t>.</w:t>
      </w:r>
    </w:p>
    <w:p w14:paraId="5C1CD761" w14:textId="77777777" w:rsidR="000073E4" w:rsidRPr="00C435B4" w:rsidRDefault="00A33DE4" w:rsidP="00EA4DD8">
      <w:pPr>
        <w:tabs>
          <w:tab w:val="left" w:pos="2835"/>
        </w:tabs>
        <w:spacing w:before="240"/>
        <w:ind w:right="91"/>
      </w:pPr>
      <w:r>
        <w:t xml:space="preserve">Items 3 and 5 also add </w:t>
      </w:r>
      <w:r w:rsidR="002C5CD8">
        <w:t xml:space="preserve">MAA250 Ethics for Financial Professionals as a required unit for degrees awarded after 1 July 2019, as that is when </w:t>
      </w:r>
      <w:r w:rsidR="00E9151D">
        <w:t xml:space="preserve">it was introduced and became a </w:t>
      </w:r>
      <w:r w:rsidR="00E9151D" w:rsidRPr="00C435B4">
        <w:t>required unit of the degree.</w:t>
      </w:r>
      <w:r w:rsidR="00892EB3" w:rsidRPr="00C435B4">
        <w:t xml:space="preserve"> </w:t>
      </w:r>
    </w:p>
    <w:p w14:paraId="62C01CBF" w14:textId="36BB6B2C" w:rsidR="00EA4DD8" w:rsidRPr="008030D5" w:rsidRDefault="000073E4" w:rsidP="008030D5">
      <w:pPr>
        <w:tabs>
          <w:tab w:val="left" w:pos="2835"/>
        </w:tabs>
        <w:spacing w:before="240"/>
        <w:ind w:right="91"/>
      </w:pPr>
      <w:r w:rsidRPr="00C435B4">
        <w:t xml:space="preserve">The other conditions </w:t>
      </w:r>
      <w:r w:rsidR="00C733CC" w:rsidRPr="00C435B4">
        <w:t>provide</w:t>
      </w:r>
      <w:r w:rsidRPr="00C435B4">
        <w:t xml:space="preserve"> that paragraph 6(2)(a) does not apply to the degree </w:t>
      </w:r>
      <w:r w:rsidR="00C733CC" w:rsidRPr="00C435B4">
        <w:t>if MAA250 Ethics for Financial Professionals is completed</w:t>
      </w:r>
      <w:r w:rsidR="0033669E" w:rsidRPr="00C435B4">
        <w:t>,</w:t>
      </w:r>
      <w:r w:rsidR="00C733CC" w:rsidRPr="00C435B4">
        <w:t xml:space="preserve"> </w:t>
      </w:r>
      <w:r w:rsidRPr="00C435B4">
        <w:t xml:space="preserve">because </w:t>
      </w:r>
      <w:r w:rsidR="0033669E" w:rsidRPr="00C435B4">
        <w:t>the degree then</w:t>
      </w:r>
      <w:r w:rsidRPr="00C435B4">
        <w:t xml:space="preserve"> includes an ethics unit of study</w:t>
      </w:r>
      <w:r w:rsidR="0033669E" w:rsidRPr="00C435B4">
        <w:t xml:space="preserve">. Item </w:t>
      </w:r>
      <w:r w:rsidR="00DA0559" w:rsidRPr="00C435B4">
        <w:t>1</w:t>
      </w:r>
      <w:r w:rsidR="0033669E" w:rsidRPr="00C435B4">
        <w:t xml:space="preserve"> also updates</w:t>
      </w:r>
      <w:r w:rsidR="00E9151D" w:rsidRPr="00C435B4">
        <w:t xml:space="preserve"> Note 1</w:t>
      </w:r>
      <w:r w:rsidR="0033669E" w:rsidRPr="00C435B4">
        <w:t xml:space="preserve"> </w:t>
      </w:r>
      <w:r w:rsidR="00501C14">
        <w:t xml:space="preserve">under paragraph 6(2)(b) of the Determination </w:t>
      </w:r>
      <w:r w:rsidR="00DA0559" w:rsidRPr="00C435B4">
        <w:t xml:space="preserve">so that paragraph 6(2)(a) does not apply to the degree if </w:t>
      </w:r>
      <w:r w:rsidR="00DA0559" w:rsidRPr="00C435B4">
        <w:lastRenderedPageBreak/>
        <w:t>MAA250 Ethics for Financial Professionals is completed</w:t>
      </w:r>
      <w:r w:rsidR="001A62F6" w:rsidRPr="00C435B4">
        <w:t xml:space="preserve">, but paragraph 6(2)(a) would still apply if </w:t>
      </w:r>
      <w:r w:rsidR="002707D7" w:rsidRPr="00C435B4">
        <w:t>MAA250 Ethics for Financial Professionals</w:t>
      </w:r>
      <w:r w:rsidR="002707D7">
        <w:t xml:space="preserve"> was not completed.</w:t>
      </w:r>
      <w:r w:rsidR="00EA4DD8">
        <w:br w:type="page"/>
      </w:r>
    </w:p>
    <w:p w14:paraId="7F1BA838" w14:textId="360B7EE7" w:rsidR="007A55A7" w:rsidRDefault="007A55A7" w:rsidP="00013390">
      <w:pPr>
        <w:pageBreakBefore/>
        <w:spacing w:before="240"/>
        <w:jc w:val="right"/>
        <w:rPr>
          <w:b/>
          <w:u w:val="single"/>
        </w:rPr>
      </w:pPr>
      <w:r w:rsidRPr="007B335E">
        <w:rPr>
          <w:b/>
          <w:u w:val="single"/>
        </w:rPr>
        <w:lastRenderedPageBreak/>
        <w:t xml:space="preserve">ATTACHMENT </w:t>
      </w:r>
      <w:r w:rsidR="00705FAE">
        <w:rPr>
          <w:b/>
          <w:u w:val="single"/>
        </w:rPr>
        <w:t>B</w:t>
      </w:r>
    </w:p>
    <w:p w14:paraId="63116E91" w14:textId="77777777" w:rsidR="00E4438C" w:rsidRPr="00462095" w:rsidRDefault="00E4438C" w:rsidP="003E1CE3">
      <w:pPr>
        <w:pStyle w:val="Heading3"/>
      </w:pPr>
      <w:r w:rsidRPr="00462095">
        <w:t>Statement of Compatibility with Human Rights</w:t>
      </w:r>
    </w:p>
    <w:p w14:paraId="2ECBA531"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6B69C64A" w14:textId="53B25F78" w:rsidR="00F13B03" w:rsidRDefault="00F13B03" w:rsidP="00F13B03">
      <w:pPr>
        <w:spacing w:before="240"/>
        <w:jc w:val="center"/>
        <w:rPr>
          <w:b/>
          <w:kern w:val="28"/>
        </w:rPr>
      </w:pPr>
      <w:r w:rsidRPr="00F13B03">
        <w:rPr>
          <w:b/>
          <w:kern w:val="28"/>
        </w:rPr>
        <w:t xml:space="preserve">Corporations (Relevant Providers Degrees, Qualifications and Courses Standard) Amendment (2023 Measures No. </w:t>
      </w:r>
      <w:r w:rsidR="00FA6007">
        <w:rPr>
          <w:b/>
          <w:kern w:val="28"/>
        </w:rPr>
        <w:t>2</w:t>
      </w:r>
      <w:r w:rsidRPr="00F13B03">
        <w:rPr>
          <w:b/>
          <w:kern w:val="28"/>
        </w:rPr>
        <w:t>) Determination 2023</w:t>
      </w:r>
    </w:p>
    <w:p w14:paraId="1F4F0398" w14:textId="25849C38"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549985D" w14:textId="77777777" w:rsidR="00E4438C" w:rsidRPr="00647BB7" w:rsidRDefault="00E4438C" w:rsidP="003E1CE3">
      <w:pPr>
        <w:pStyle w:val="Heading3"/>
      </w:pPr>
      <w:r w:rsidRPr="00647BB7">
        <w:t>Overview of the Legislative Instrument</w:t>
      </w:r>
    </w:p>
    <w:p w14:paraId="485840F6" w14:textId="1FF0E22D" w:rsidR="009A4875" w:rsidRDefault="00953810" w:rsidP="00647BB7">
      <w:pPr>
        <w:spacing w:before="240"/>
      </w:pPr>
      <w:r>
        <w:t xml:space="preserve">Section 921B of the </w:t>
      </w:r>
      <w:r w:rsidRPr="00953810">
        <w:rPr>
          <w:i/>
          <w:iCs/>
        </w:rPr>
        <w:t>Corporations Act 2001</w:t>
      </w:r>
      <w:r>
        <w:t xml:space="preserve"> sets out education and training standards for relevant providers, who are financial advisers and financial planners. </w:t>
      </w:r>
      <w:r w:rsidR="00AC0B42">
        <w:t>The first education and training standard requires relevant providers to complete a bachelor or higher degree, or equivalent</w:t>
      </w:r>
      <w:r w:rsidR="00D4513B">
        <w:t xml:space="preserve"> qualification</w:t>
      </w:r>
      <w:r w:rsidR="00AC0B42">
        <w:t xml:space="preserve">, or </w:t>
      </w:r>
      <w:r w:rsidR="00BB5DE6">
        <w:t>foreign</w:t>
      </w:r>
      <w:r w:rsidR="00AC0B42">
        <w:t xml:space="preserve"> qualification, approved by the Minister</w:t>
      </w:r>
      <w:r w:rsidR="00D4513B">
        <w:t xml:space="preserve">. </w:t>
      </w:r>
    </w:p>
    <w:p w14:paraId="6366FFD3" w14:textId="1D5F1221" w:rsidR="00E4438C" w:rsidRPr="00647BB7" w:rsidRDefault="009A4875" w:rsidP="00647BB7">
      <w:pPr>
        <w:spacing w:before="240"/>
      </w:pPr>
      <w:r>
        <w:t xml:space="preserve">Bachelor or higher degrees, and equivalent qualifications, that are approved by the Minister are set out in the </w:t>
      </w:r>
      <w:r w:rsidRPr="008030D5">
        <w:rPr>
          <w:i/>
          <w:iCs/>
        </w:rPr>
        <w:t>Corporations (Relevant Providers Degrees, Qualifications and Courses Standard) Determination 2021</w:t>
      </w:r>
      <w:r>
        <w:t xml:space="preserve"> (the Determination).</w:t>
      </w:r>
      <w:r w:rsidR="00D4513B">
        <w:t xml:space="preserve"> </w:t>
      </w:r>
      <w:r w:rsidR="004A10A9">
        <w:t>Th</w:t>
      </w:r>
      <w:r w:rsidR="00F967FE">
        <w:t xml:space="preserve">e Legislative Instrument </w:t>
      </w:r>
      <w:r w:rsidR="00D4513B">
        <w:t>include</w:t>
      </w:r>
      <w:r w:rsidR="00DC2F15">
        <w:t>d</w:t>
      </w:r>
      <w:r w:rsidR="00D4513B">
        <w:t xml:space="preserve"> </w:t>
      </w:r>
      <w:r w:rsidR="00F762B0">
        <w:t>t</w:t>
      </w:r>
      <w:r w:rsidR="00F96583">
        <w:t>wo</w:t>
      </w:r>
      <w:r w:rsidR="00F762B0">
        <w:t xml:space="preserve"> new</w:t>
      </w:r>
      <w:r w:rsidR="00F967FE">
        <w:t xml:space="preserve"> approved </w:t>
      </w:r>
      <w:r w:rsidR="00F762B0">
        <w:t>degrees</w:t>
      </w:r>
      <w:r w:rsidR="00F967FE">
        <w:t xml:space="preserve"> and</w:t>
      </w:r>
      <w:r w:rsidR="00F762B0">
        <w:t xml:space="preserve"> </w:t>
      </w:r>
      <w:r w:rsidR="00C41007">
        <w:t>ma</w:t>
      </w:r>
      <w:r w:rsidR="00DC2F15">
        <w:t>de</w:t>
      </w:r>
      <w:r w:rsidR="00C41007">
        <w:t xml:space="preserve"> updates </w:t>
      </w:r>
      <w:r w:rsidR="00DC2F15">
        <w:t xml:space="preserve">and corrections </w:t>
      </w:r>
      <w:r w:rsidR="00C41007">
        <w:t xml:space="preserve">to </w:t>
      </w:r>
      <w:r w:rsidR="00F96583">
        <w:t xml:space="preserve">unit names and codes </w:t>
      </w:r>
      <w:r w:rsidR="00C61925">
        <w:t>required under</w:t>
      </w:r>
      <w:r w:rsidR="00F762B0">
        <w:t xml:space="preserve"> </w:t>
      </w:r>
      <w:r w:rsidR="00C41007">
        <w:t>existing approved degrees in</w:t>
      </w:r>
      <w:r w:rsidR="00F967FE">
        <w:t xml:space="preserve"> the </w:t>
      </w:r>
      <w:r>
        <w:t xml:space="preserve">Determination. </w:t>
      </w:r>
    </w:p>
    <w:p w14:paraId="01712BE8" w14:textId="77777777" w:rsidR="00E4438C" w:rsidRPr="00647BB7" w:rsidRDefault="00E4438C" w:rsidP="003E1CE3">
      <w:pPr>
        <w:pStyle w:val="Heading3"/>
      </w:pPr>
      <w:r w:rsidRPr="00647BB7">
        <w:t>Human rights implications</w:t>
      </w:r>
    </w:p>
    <w:p w14:paraId="6DAE061F" w14:textId="77777777" w:rsidR="00E4438C" w:rsidRPr="00647BB7" w:rsidRDefault="00E4438C" w:rsidP="00647BB7">
      <w:pPr>
        <w:spacing w:before="240"/>
      </w:pPr>
      <w:r w:rsidRPr="00647BB7">
        <w:t>This Legislative Instrument does not engage any of the applicable rights or freedoms.</w:t>
      </w:r>
    </w:p>
    <w:p w14:paraId="482DBEDC" w14:textId="77777777" w:rsidR="00E4438C" w:rsidRPr="00647BB7" w:rsidRDefault="00E4438C" w:rsidP="003E1CE3">
      <w:pPr>
        <w:pStyle w:val="Heading3"/>
      </w:pPr>
      <w:r w:rsidRPr="00647BB7">
        <w:t>Conclusion</w:t>
      </w:r>
    </w:p>
    <w:p w14:paraId="7BCE5C75" w14:textId="5E0FA6A2" w:rsidR="00482B81" w:rsidRPr="00EA4DD8" w:rsidRDefault="00E4438C" w:rsidP="008030D5">
      <w:pPr>
        <w:spacing w:before="240"/>
      </w:pPr>
      <w:r w:rsidRPr="00647BB7">
        <w:t>This Legislative Instrument is compatible with human rights as it does not raise any human rights issues.</w:t>
      </w:r>
    </w:p>
    <w:sectPr w:rsidR="00482B81" w:rsidRPr="00EA4DD8"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09A7" w14:textId="77777777" w:rsidR="008A2B59" w:rsidRDefault="008A2B59" w:rsidP="00954679">
      <w:pPr>
        <w:spacing w:before="0" w:after="0"/>
      </w:pPr>
      <w:r>
        <w:separator/>
      </w:r>
    </w:p>
  </w:endnote>
  <w:endnote w:type="continuationSeparator" w:id="0">
    <w:p w14:paraId="618C1434" w14:textId="77777777" w:rsidR="008A2B59" w:rsidRDefault="008A2B59"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9C53" w14:textId="4AADD8AB" w:rsidR="00B1256B" w:rsidRDefault="008030D5" w:rsidP="00481C76">
    <w:pPr>
      <w:pStyle w:val="DLMSecurityFooter"/>
    </w:pPr>
    <w:r>
      <w:fldChar w:fldCharType="begin"/>
    </w:r>
    <w:r>
      <w:instrText>DOCPROPERTY SecurityClassification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EE69D6A" w14:textId="6016E82F"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6B7F" w14:textId="53AD5E4B" w:rsidR="00B1256B" w:rsidRDefault="008030D5" w:rsidP="00481C76">
    <w:pPr>
      <w:pStyle w:val="DLMSecurityFooter"/>
    </w:pPr>
    <w:r>
      <w:fldChar w:fldCharType="begin"/>
    </w:r>
    <w:r>
      <w:instrText>DOCPROPERTY SecurityClassification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E297" w14:textId="77777777" w:rsidR="008A2B59" w:rsidRDefault="008A2B59" w:rsidP="00954679">
      <w:pPr>
        <w:spacing w:before="0" w:after="0"/>
      </w:pPr>
      <w:r>
        <w:separator/>
      </w:r>
    </w:p>
  </w:footnote>
  <w:footnote w:type="continuationSeparator" w:id="0">
    <w:p w14:paraId="57329B5E" w14:textId="77777777" w:rsidR="008A2B59" w:rsidRDefault="008A2B59"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44C" w14:textId="55EEF159" w:rsidR="00B1256B" w:rsidRDefault="008030D5" w:rsidP="00481C76">
    <w:pPr>
      <w:pStyle w:val="SecurityClassificationHeader"/>
    </w:pPr>
    <w:r>
      <w:fldChar w:fldCharType="begin"/>
    </w:r>
    <w:r>
      <w:instrText>DOCPROPERTY DLMSecurityClassification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DED2" w14:textId="296C73FA" w:rsidR="00B1256B" w:rsidRDefault="00B12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0507" w14:textId="0A5E0332" w:rsidR="00B1256B" w:rsidRDefault="008030D5" w:rsidP="00481C76">
    <w:pPr>
      <w:pStyle w:val="SecurityClassificationHeader"/>
    </w:pPr>
    <w:r>
      <w:fldChar w:fldCharType="begin"/>
    </w:r>
    <w:r>
      <w:instrText>DOCPROPERTY DLMSecurityClassification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5FBC7E8D"/>
    <w:multiLevelType w:val="singleLevel"/>
    <w:tmpl w:val="84645784"/>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3" w15:restartNumberingAfterBreak="0">
    <w:nsid w:val="67A43C0B"/>
    <w:multiLevelType w:val="multilevel"/>
    <w:tmpl w:val="171C0E0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16cid:durableId="1766919424">
    <w:abstractNumId w:val="1"/>
  </w:num>
  <w:num w:numId="2" w16cid:durableId="580600722">
    <w:abstractNumId w:val="3"/>
  </w:num>
  <w:num w:numId="3" w16cid:durableId="1413547652">
    <w:abstractNumId w:val="0"/>
  </w:num>
  <w:num w:numId="4" w16cid:durableId="2197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9470F8-B5B6-462D-8EE8-5374EA92C18C}"/>
    <w:docVar w:name="dgnword-eventsink" w:val="3261335708608"/>
    <w:docVar w:name="SecurityClassificationInHeader" w:val="False"/>
  </w:docVars>
  <w:rsids>
    <w:rsidRoot w:val="007B226B"/>
    <w:rsid w:val="000066C6"/>
    <w:rsid w:val="000073E4"/>
    <w:rsid w:val="00012118"/>
    <w:rsid w:val="00013390"/>
    <w:rsid w:val="000146CA"/>
    <w:rsid w:val="0001475D"/>
    <w:rsid w:val="000154FB"/>
    <w:rsid w:val="00016EA2"/>
    <w:rsid w:val="00025BEA"/>
    <w:rsid w:val="000279F5"/>
    <w:rsid w:val="00030DD4"/>
    <w:rsid w:val="0003291C"/>
    <w:rsid w:val="00035B2C"/>
    <w:rsid w:val="00036231"/>
    <w:rsid w:val="000412A1"/>
    <w:rsid w:val="000413B6"/>
    <w:rsid w:val="00042E3B"/>
    <w:rsid w:val="00050515"/>
    <w:rsid w:val="00051031"/>
    <w:rsid w:val="00052E30"/>
    <w:rsid w:val="00055E1C"/>
    <w:rsid w:val="00075A47"/>
    <w:rsid w:val="00076178"/>
    <w:rsid w:val="00077155"/>
    <w:rsid w:val="00082C58"/>
    <w:rsid w:val="000839AA"/>
    <w:rsid w:val="00087BAC"/>
    <w:rsid w:val="00090EF1"/>
    <w:rsid w:val="00091D99"/>
    <w:rsid w:val="00095211"/>
    <w:rsid w:val="00095D2E"/>
    <w:rsid w:val="000967C3"/>
    <w:rsid w:val="000A169F"/>
    <w:rsid w:val="000A5C1F"/>
    <w:rsid w:val="000B16E1"/>
    <w:rsid w:val="000B39A1"/>
    <w:rsid w:val="000C10DF"/>
    <w:rsid w:val="000C3916"/>
    <w:rsid w:val="000C5CC0"/>
    <w:rsid w:val="000C6935"/>
    <w:rsid w:val="000C7923"/>
    <w:rsid w:val="000D684C"/>
    <w:rsid w:val="000D7295"/>
    <w:rsid w:val="000D7861"/>
    <w:rsid w:val="000D7D0D"/>
    <w:rsid w:val="000E0047"/>
    <w:rsid w:val="000E2F88"/>
    <w:rsid w:val="000E329A"/>
    <w:rsid w:val="000E32E3"/>
    <w:rsid w:val="000E3A99"/>
    <w:rsid w:val="000E6837"/>
    <w:rsid w:val="000F047B"/>
    <w:rsid w:val="000F077E"/>
    <w:rsid w:val="000F4682"/>
    <w:rsid w:val="001006F6"/>
    <w:rsid w:val="00101451"/>
    <w:rsid w:val="00101C70"/>
    <w:rsid w:val="00102338"/>
    <w:rsid w:val="00104F83"/>
    <w:rsid w:val="001063B2"/>
    <w:rsid w:val="00110C9E"/>
    <w:rsid w:val="0011234C"/>
    <w:rsid w:val="00113B45"/>
    <w:rsid w:val="00114755"/>
    <w:rsid w:val="00114FC2"/>
    <w:rsid w:val="00116A78"/>
    <w:rsid w:val="00117C02"/>
    <w:rsid w:val="00124452"/>
    <w:rsid w:val="00134B95"/>
    <w:rsid w:val="00151F01"/>
    <w:rsid w:val="00154489"/>
    <w:rsid w:val="00154BDB"/>
    <w:rsid w:val="001553FF"/>
    <w:rsid w:val="00157379"/>
    <w:rsid w:val="001577C9"/>
    <w:rsid w:val="00161A8F"/>
    <w:rsid w:val="00162A22"/>
    <w:rsid w:val="00163F6A"/>
    <w:rsid w:val="00171581"/>
    <w:rsid w:val="00171FD1"/>
    <w:rsid w:val="00182053"/>
    <w:rsid w:val="001853F4"/>
    <w:rsid w:val="001944D6"/>
    <w:rsid w:val="00195DAB"/>
    <w:rsid w:val="00196B25"/>
    <w:rsid w:val="00197174"/>
    <w:rsid w:val="00197F61"/>
    <w:rsid w:val="001A62F6"/>
    <w:rsid w:val="001A6C15"/>
    <w:rsid w:val="001A7E13"/>
    <w:rsid w:val="001B4144"/>
    <w:rsid w:val="001B53F3"/>
    <w:rsid w:val="001B68BF"/>
    <w:rsid w:val="001B7535"/>
    <w:rsid w:val="001B7BE9"/>
    <w:rsid w:val="001D26D3"/>
    <w:rsid w:val="001D4829"/>
    <w:rsid w:val="001E6A74"/>
    <w:rsid w:val="001F255D"/>
    <w:rsid w:val="001F260E"/>
    <w:rsid w:val="001F2B36"/>
    <w:rsid w:val="001F41D0"/>
    <w:rsid w:val="00211000"/>
    <w:rsid w:val="00214C38"/>
    <w:rsid w:val="00216059"/>
    <w:rsid w:val="002176AB"/>
    <w:rsid w:val="00220F16"/>
    <w:rsid w:val="00221B8C"/>
    <w:rsid w:val="00222B85"/>
    <w:rsid w:val="00224635"/>
    <w:rsid w:val="00232B64"/>
    <w:rsid w:val="002335E3"/>
    <w:rsid w:val="00235845"/>
    <w:rsid w:val="00237094"/>
    <w:rsid w:val="00240D15"/>
    <w:rsid w:val="00244534"/>
    <w:rsid w:val="0024597B"/>
    <w:rsid w:val="0024602D"/>
    <w:rsid w:val="00254C5B"/>
    <w:rsid w:val="0026377C"/>
    <w:rsid w:val="002707D7"/>
    <w:rsid w:val="0027089E"/>
    <w:rsid w:val="00276A70"/>
    <w:rsid w:val="00282F56"/>
    <w:rsid w:val="00283DFB"/>
    <w:rsid w:val="00286308"/>
    <w:rsid w:val="002874B8"/>
    <w:rsid w:val="0029028E"/>
    <w:rsid w:val="002913E7"/>
    <w:rsid w:val="0029426F"/>
    <w:rsid w:val="00297D83"/>
    <w:rsid w:val="002A485B"/>
    <w:rsid w:val="002A4AE7"/>
    <w:rsid w:val="002A4E5E"/>
    <w:rsid w:val="002A65D4"/>
    <w:rsid w:val="002A7E1F"/>
    <w:rsid w:val="002B1D52"/>
    <w:rsid w:val="002B2CD4"/>
    <w:rsid w:val="002B32FC"/>
    <w:rsid w:val="002B610D"/>
    <w:rsid w:val="002C06B1"/>
    <w:rsid w:val="002C132A"/>
    <w:rsid w:val="002C176F"/>
    <w:rsid w:val="002C226C"/>
    <w:rsid w:val="002C390F"/>
    <w:rsid w:val="002C4B07"/>
    <w:rsid w:val="002C5CD8"/>
    <w:rsid w:val="002C7034"/>
    <w:rsid w:val="002C7061"/>
    <w:rsid w:val="002C75C3"/>
    <w:rsid w:val="002C790B"/>
    <w:rsid w:val="002D03A0"/>
    <w:rsid w:val="002D2E3E"/>
    <w:rsid w:val="002D5328"/>
    <w:rsid w:val="002E1AD4"/>
    <w:rsid w:val="002E43B6"/>
    <w:rsid w:val="002E478F"/>
    <w:rsid w:val="002E5502"/>
    <w:rsid w:val="002F022D"/>
    <w:rsid w:val="002F0CA4"/>
    <w:rsid w:val="002F0DFC"/>
    <w:rsid w:val="002F2E42"/>
    <w:rsid w:val="002F30E7"/>
    <w:rsid w:val="002F3162"/>
    <w:rsid w:val="002F42C9"/>
    <w:rsid w:val="002F5AAD"/>
    <w:rsid w:val="00302BDF"/>
    <w:rsid w:val="00302DF0"/>
    <w:rsid w:val="00303584"/>
    <w:rsid w:val="003041FA"/>
    <w:rsid w:val="00305EFA"/>
    <w:rsid w:val="00310EF6"/>
    <w:rsid w:val="003130FF"/>
    <w:rsid w:val="00313680"/>
    <w:rsid w:val="00313AB0"/>
    <w:rsid w:val="00316B36"/>
    <w:rsid w:val="003178AC"/>
    <w:rsid w:val="0032232D"/>
    <w:rsid w:val="00322F6F"/>
    <w:rsid w:val="00326E29"/>
    <w:rsid w:val="00326F2F"/>
    <w:rsid w:val="0033115C"/>
    <w:rsid w:val="00334156"/>
    <w:rsid w:val="003342CD"/>
    <w:rsid w:val="00335042"/>
    <w:rsid w:val="003364F0"/>
    <w:rsid w:val="0033669E"/>
    <w:rsid w:val="003413D0"/>
    <w:rsid w:val="00345B97"/>
    <w:rsid w:val="003479AB"/>
    <w:rsid w:val="00352BAB"/>
    <w:rsid w:val="003566D9"/>
    <w:rsid w:val="00356EEB"/>
    <w:rsid w:val="003579E5"/>
    <w:rsid w:val="00362B70"/>
    <w:rsid w:val="003714B6"/>
    <w:rsid w:val="00372DBF"/>
    <w:rsid w:val="0037547F"/>
    <w:rsid w:val="0037554C"/>
    <w:rsid w:val="0037642C"/>
    <w:rsid w:val="003809BB"/>
    <w:rsid w:val="00391B11"/>
    <w:rsid w:val="00392B24"/>
    <w:rsid w:val="00392BBA"/>
    <w:rsid w:val="003954FD"/>
    <w:rsid w:val="003A35D4"/>
    <w:rsid w:val="003A3DB5"/>
    <w:rsid w:val="003A4A9C"/>
    <w:rsid w:val="003A4E7C"/>
    <w:rsid w:val="003A740B"/>
    <w:rsid w:val="003B6139"/>
    <w:rsid w:val="003B65C3"/>
    <w:rsid w:val="003C4D57"/>
    <w:rsid w:val="003C68D8"/>
    <w:rsid w:val="003C7907"/>
    <w:rsid w:val="003D0B34"/>
    <w:rsid w:val="003D49FB"/>
    <w:rsid w:val="003D60D7"/>
    <w:rsid w:val="003D7748"/>
    <w:rsid w:val="003E0073"/>
    <w:rsid w:val="003E1CE3"/>
    <w:rsid w:val="003E77FD"/>
    <w:rsid w:val="003F3EE7"/>
    <w:rsid w:val="003F6232"/>
    <w:rsid w:val="00406D76"/>
    <w:rsid w:val="00407922"/>
    <w:rsid w:val="004128B7"/>
    <w:rsid w:val="00414A6B"/>
    <w:rsid w:val="00420094"/>
    <w:rsid w:val="00422BB7"/>
    <w:rsid w:val="0042326B"/>
    <w:rsid w:val="004232DD"/>
    <w:rsid w:val="004278A2"/>
    <w:rsid w:val="00430001"/>
    <w:rsid w:val="00447D86"/>
    <w:rsid w:val="00456EA8"/>
    <w:rsid w:val="00462095"/>
    <w:rsid w:val="004632F9"/>
    <w:rsid w:val="00464479"/>
    <w:rsid w:val="004649FA"/>
    <w:rsid w:val="004651C2"/>
    <w:rsid w:val="004664CA"/>
    <w:rsid w:val="00466706"/>
    <w:rsid w:val="004776BC"/>
    <w:rsid w:val="00477A2B"/>
    <w:rsid w:val="0048037A"/>
    <w:rsid w:val="00481C76"/>
    <w:rsid w:val="00482B81"/>
    <w:rsid w:val="00482D4C"/>
    <w:rsid w:val="004904A8"/>
    <w:rsid w:val="00490A42"/>
    <w:rsid w:val="004917B1"/>
    <w:rsid w:val="0049504C"/>
    <w:rsid w:val="004A00AF"/>
    <w:rsid w:val="004A10A9"/>
    <w:rsid w:val="004A7605"/>
    <w:rsid w:val="004B0C18"/>
    <w:rsid w:val="004B3672"/>
    <w:rsid w:val="004B3C0F"/>
    <w:rsid w:val="004C05E4"/>
    <w:rsid w:val="004C523D"/>
    <w:rsid w:val="004D0E5C"/>
    <w:rsid w:val="004D11E5"/>
    <w:rsid w:val="004D7F20"/>
    <w:rsid w:val="004E39E1"/>
    <w:rsid w:val="004E3BBA"/>
    <w:rsid w:val="004E5637"/>
    <w:rsid w:val="004E602A"/>
    <w:rsid w:val="004F4541"/>
    <w:rsid w:val="004F56D0"/>
    <w:rsid w:val="004F5B46"/>
    <w:rsid w:val="004F6F8B"/>
    <w:rsid w:val="004F7236"/>
    <w:rsid w:val="00501C14"/>
    <w:rsid w:val="00503E44"/>
    <w:rsid w:val="00504769"/>
    <w:rsid w:val="00510888"/>
    <w:rsid w:val="00512EB1"/>
    <w:rsid w:val="00514E3B"/>
    <w:rsid w:val="00515283"/>
    <w:rsid w:val="00523E34"/>
    <w:rsid w:val="00524ED5"/>
    <w:rsid w:val="005268F5"/>
    <w:rsid w:val="00527134"/>
    <w:rsid w:val="00527559"/>
    <w:rsid w:val="00531121"/>
    <w:rsid w:val="00532BE1"/>
    <w:rsid w:val="00533069"/>
    <w:rsid w:val="00533926"/>
    <w:rsid w:val="00534426"/>
    <w:rsid w:val="00534EA1"/>
    <w:rsid w:val="00535417"/>
    <w:rsid w:val="00536A8F"/>
    <w:rsid w:val="00536ACD"/>
    <w:rsid w:val="005371D9"/>
    <w:rsid w:val="005374FF"/>
    <w:rsid w:val="00543446"/>
    <w:rsid w:val="005456A7"/>
    <w:rsid w:val="0054626A"/>
    <w:rsid w:val="0054634D"/>
    <w:rsid w:val="00546559"/>
    <w:rsid w:val="00552903"/>
    <w:rsid w:val="00554056"/>
    <w:rsid w:val="0055675D"/>
    <w:rsid w:val="00563172"/>
    <w:rsid w:val="0056337E"/>
    <w:rsid w:val="00566E8F"/>
    <w:rsid w:val="005671CC"/>
    <w:rsid w:val="00572410"/>
    <w:rsid w:val="0057422E"/>
    <w:rsid w:val="00577E23"/>
    <w:rsid w:val="00580576"/>
    <w:rsid w:val="005833BE"/>
    <w:rsid w:val="00583A39"/>
    <w:rsid w:val="00586442"/>
    <w:rsid w:val="0058682B"/>
    <w:rsid w:val="005869BF"/>
    <w:rsid w:val="005879F3"/>
    <w:rsid w:val="00595A54"/>
    <w:rsid w:val="005965A7"/>
    <w:rsid w:val="005A4582"/>
    <w:rsid w:val="005B4693"/>
    <w:rsid w:val="005B4D41"/>
    <w:rsid w:val="005B5928"/>
    <w:rsid w:val="005C3F99"/>
    <w:rsid w:val="005C4DA1"/>
    <w:rsid w:val="005C707A"/>
    <w:rsid w:val="005D136F"/>
    <w:rsid w:val="005D3605"/>
    <w:rsid w:val="005D575B"/>
    <w:rsid w:val="005D7678"/>
    <w:rsid w:val="005D7D5A"/>
    <w:rsid w:val="005E168D"/>
    <w:rsid w:val="005E1E2B"/>
    <w:rsid w:val="005E4BAC"/>
    <w:rsid w:val="005E7C82"/>
    <w:rsid w:val="005F1FBA"/>
    <w:rsid w:val="005F38E4"/>
    <w:rsid w:val="005F565C"/>
    <w:rsid w:val="005F7120"/>
    <w:rsid w:val="0060130D"/>
    <w:rsid w:val="006013F4"/>
    <w:rsid w:val="00602382"/>
    <w:rsid w:val="00602C72"/>
    <w:rsid w:val="006100E5"/>
    <w:rsid w:val="006104A8"/>
    <w:rsid w:val="006105AB"/>
    <w:rsid w:val="00612615"/>
    <w:rsid w:val="00612CAA"/>
    <w:rsid w:val="00613206"/>
    <w:rsid w:val="00622BB7"/>
    <w:rsid w:val="006270EB"/>
    <w:rsid w:val="00627A11"/>
    <w:rsid w:val="006306F6"/>
    <w:rsid w:val="00632F10"/>
    <w:rsid w:val="00633C7A"/>
    <w:rsid w:val="006409C3"/>
    <w:rsid w:val="0064129F"/>
    <w:rsid w:val="006414DE"/>
    <w:rsid w:val="0064303B"/>
    <w:rsid w:val="00647BB7"/>
    <w:rsid w:val="006529AC"/>
    <w:rsid w:val="00654A1B"/>
    <w:rsid w:val="00654E66"/>
    <w:rsid w:val="006555BC"/>
    <w:rsid w:val="006555EA"/>
    <w:rsid w:val="00655A7F"/>
    <w:rsid w:val="00656EDE"/>
    <w:rsid w:val="00657D68"/>
    <w:rsid w:val="00662B6A"/>
    <w:rsid w:val="00663A67"/>
    <w:rsid w:val="00664684"/>
    <w:rsid w:val="006664FE"/>
    <w:rsid w:val="00666D1C"/>
    <w:rsid w:val="00666EAE"/>
    <w:rsid w:val="00667636"/>
    <w:rsid w:val="00670978"/>
    <w:rsid w:val="00677265"/>
    <w:rsid w:val="00680297"/>
    <w:rsid w:val="006846F8"/>
    <w:rsid w:val="00684DDA"/>
    <w:rsid w:val="006873CE"/>
    <w:rsid w:val="00687FBA"/>
    <w:rsid w:val="00690352"/>
    <w:rsid w:val="006907C8"/>
    <w:rsid w:val="00692274"/>
    <w:rsid w:val="006A0786"/>
    <w:rsid w:val="006A117C"/>
    <w:rsid w:val="006A4358"/>
    <w:rsid w:val="006B01F4"/>
    <w:rsid w:val="006B08B5"/>
    <w:rsid w:val="006B15D8"/>
    <w:rsid w:val="006B5A0F"/>
    <w:rsid w:val="006B7A36"/>
    <w:rsid w:val="006C0452"/>
    <w:rsid w:val="006C0CFF"/>
    <w:rsid w:val="006C13E5"/>
    <w:rsid w:val="006C22E2"/>
    <w:rsid w:val="006C2A59"/>
    <w:rsid w:val="006C41D3"/>
    <w:rsid w:val="006D6BDA"/>
    <w:rsid w:val="006D7BD3"/>
    <w:rsid w:val="006E3E69"/>
    <w:rsid w:val="006E683C"/>
    <w:rsid w:val="006F10B0"/>
    <w:rsid w:val="006F3044"/>
    <w:rsid w:val="006F36F3"/>
    <w:rsid w:val="006F41EA"/>
    <w:rsid w:val="00705FAE"/>
    <w:rsid w:val="00706CBA"/>
    <w:rsid w:val="00710E94"/>
    <w:rsid w:val="00712E64"/>
    <w:rsid w:val="00713D67"/>
    <w:rsid w:val="00715BA4"/>
    <w:rsid w:val="00722E08"/>
    <w:rsid w:val="00723B38"/>
    <w:rsid w:val="00725C24"/>
    <w:rsid w:val="00726158"/>
    <w:rsid w:val="007262DF"/>
    <w:rsid w:val="00727D8A"/>
    <w:rsid w:val="00730639"/>
    <w:rsid w:val="0073077B"/>
    <w:rsid w:val="00731027"/>
    <w:rsid w:val="00731FEA"/>
    <w:rsid w:val="007322DD"/>
    <w:rsid w:val="00733303"/>
    <w:rsid w:val="007346AD"/>
    <w:rsid w:val="0073681C"/>
    <w:rsid w:val="00736F61"/>
    <w:rsid w:val="00741142"/>
    <w:rsid w:val="00742253"/>
    <w:rsid w:val="00742D4B"/>
    <w:rsid w:val="00743886"/>
    <w:rsid w:val="0074521A"/>
    <w:rsid w:val="007452DA"/>
    <w:rsid w:val="00745A4A"/>
    <w:rsid w:val="00750A61"/>
    <w:rsid w:val="00750F4D"/>
    <w:rsid w:val="007540D2"/>
    <w:rsid w:val="0075691A"/>
    <w:rsid w:val="00760B4A"/>
    <w:rsid w:val="00764A3A"/>
    <w:rsid w:val="0076618C"/>
    <w:rsid w:val="007662C7"/>
    <w:rsid w:val="007668EA"/>
    <w:rsid w:val="00774438"/>
    <w:rsid w:val="00774FFC"/>
    <w:rsid w:val="0077528A"/>
    <w:rsid w:val="00776306"/>
    <w:rsid w:val="00784EB1"/>
    <w:rsid w:val="007943DD"/>
    <w:rsid w:val="007A55A7"/>
    <w:rsid w:val="007A67EB"/>
    <w:rsid w:val="007B0979"/>
    <w:rsid w:val="007B1F10"/>
    <w:rsid w:val="007B226B"/>
    <w:rsid w:val="007B335E"/>
    <w:rsid w:val="007B4386"/>
    <w:rsid w:val="007C5647"/>
    <w:rsid w:val="007C5FB3"/>
    <w:rsid w:val="007C622B"/>
    <w:rsid w:val="007C7D64"/>
    <w:rsid w:val="007D571F"/>
    <w:rsid w:val="007D6E35"/>
    <w:rsid w:val="007E018D"/>
    <w:rsid w:val="007E392F"/>
    <w:rsid w:val="007E4900"/>
    <w:rsid w:val="007E7CE0"/>
    <w:rsid w:val="007F06E0"/>
    <w:rsid w:val="007F0B22"/>
    <w:rsid w:val="007F19E0"/>
    <w:rsid w:val="007F1B71"/>
    <w:rsid w:val="007F1E33"/>
    <w:rsid w:val="007F7E16"/>
    <w:rsid w:val="00800BC4"/>
    <w:rsid w:val="0080253E"/>
    <w:rsid w:val="008030D5"/>
    <w:rsid w:val="00805ACC"/>
    <w:rsid w:val="008063C9"/>
    <w:rsid w:val="00807E7D"/>
    <w:rsid w:val="00810617"/>
    <w:rsid w:val="008117F0"/>
    <w:rsid w:val="00812F39"/>
    <w:rsid w:val="00816647"/>
    <w:rsid w:val="00824DEB"/>
    <w:rsid w:val="00826908"/>
    <w:rsid w:val="00831675"/>
    <w:rsid w:val="008354F9"/>
    <w:rsid w:val="0083651D"/>
    <w:rsid w:val="00840409"/>
    <w:rsid w:val="00844EFF"/>
    <w:rsid w:val="00852EAA"/>
    <w:rsid w:val="008538AA"/>
    <w:rsid w:val="008613F0"/>
    <w:rsid w:val="00861536"/>
    <w:rsid w:val="00862F75"/>
    <w:rsid w:val="00863A1D"/>
    <w:rsid w:val="008652A5"/>
    <w:rsid w:val="0087594F"/>
    <w:rsid w:val="00876ACC"/>
    <w:rsid w:val="00882652"/>
    <w:rsid w:val="00883976"/>
    <w:rsid w:val="0088467C"/>
    <w:rsid w:val="008852C8"/>
    <w:rsid w:val="00887BBF"/>
    <w:rsid w:val="00892EB3"/>
    <w:rsid w:val="00894579"/>
    <w:rsid w:val="00896C66"/>
    <w:rsid w:val="008975F9"/>
    <w:rsid w:val="00897CDF"/>
    <w:rsid w:val="008A2B59"/>
    <w:rsid w:val="008A2E68"/>
    <w:rsid w:val="008A3B48"/>
    <w:rsid w:val="008A5B67"/>
    <w:rsid w:val="008A5CCD"/>
    <w:rsid w:val="008A61E0"/>
    <w:rsid w:val="008A66EB"/>
    <w:rsid w:val="008A749A"/>
    <w:rsid w:val="008B3573"/>
    <w:rsid w:val="008B4D16"/>
    <w:rsid w:val="008B6226"/>
    <w:rsid w:val="008C04FC"/>
    <w:rsid w:val="008C36C3"/>
    <w:rsid w:val="008C4A2B"/>
    <w:rsid w:val="008D16F7"/>
    <w:rsid w:val="008D1D0C"/>
    <w:rsid w:val="008D4D3B"/>
    <w:rsid w:val="008E0079"/>
    <w:rsid w:val="008E0BDE"/>
    <w:rsid w:val="008E1427"/>
    <w:rsid w:val="008E1549"/>
    <w:rsid w:val="008E4C73"/>
    <w:rsid w:val="008E6E1F"/>
    <w:rsid w:val="008E7A7E"/>
    <w:rsid w:val="008F0B57"/>
    <w:rsid w:val="008F33A4"/>
    <w:rsid w:val="008F4E3E"/>
    <w:rsid w:val="008F5E70"/>
    <w:rsid w:val="0090475B"/>
    <w:rsid w:val="0090622A"/>
    <w:rsid w:val="00907879"/>
    <w:rsid w:val="0090795A"/>
    <w:rsid w:val="00907F80"/>
    <w:rsid w:val="009138B3"/>
    <w:rsid w:val="009143A0"/>
    <w:rsid w:val="009165BE"/>
    <w:rsid w:val="00921C43"/>
    <w:rsid w:val="00923EDE"/>
    <w:rsid w:val="00925105"/>
    <w:rsid w:val="00927A11"/>
    <w:rsid w:val="00932FA0"/>
    <w:rsid w:val="00935997"/>
    <w:rsid w:val="009359BB"/>
    <w:rsid w:val="00936902"/>
    <w:rsid w:val="00940EB2"/>
    <w:rsid w:val="009429DE"/>
    <w:rsid w:val="00946A0A"/>
    <w:rsid w:val="00951E18"/>
    <w:rsid w:val="00952E16"/>
    <w:rsid w:val="00953810"/>
    <w:rsid w:val="00953F32"/>
    <w:rsid w:val="00954679"/>
    <w:rsid w:val="00961116"/>
    <w:rsid w:val="00962F56"/>
    <w:rsid w:val="00965C2F"/>
    <w:rsid w:val="00971B7D"/>
    <w:rsid w:val="00972919"/>
    <w:rsid w:val="009732EC"/>
    <w:rsid w:val="00976828"/>
    <w:rsid w:val="00976A1A"/>
    <w:rsid w:val="00976B29"/>
    <w:rsid w:val="0098669B"/>
    <w:rsid w:val="0099261D"/>
    <w:rsid w:val="00997BA9"/>
    <w:rsid w:val="009A27E9"/>
    <w:rsid w:val="009A3354"/>
    <w:rsid w:val="009A4875"/>
    <w:rsid w:val="009B1D35"/>
    <w:rsid w:val="009B1D71"/>
    <w:rsid w:val="009C0527"/>
    <w:rsid w:val="009C566C"/>
    <w:rsid w:val="009C6A1E"/>
    <w:rsid w:val="009D7834"/>
    <w:rsid w:val="009E294F"/>
    <w:rsid w:val="009E2F86"/>
    <w:rsid w:val="009E61FC"/>
    <w:rsid w:val="009E6B13"/>
    <w:rsid w:val="009E7BC0"/>
    <w:rsid w:val="009F1BEA"/>
    <w:rsid w:val="00A04ADE"/>
    <w:rsid w:val="00A0656D"/>
    <w:rsid w:val="00A12209"/>
    <w:rsid w:val="00A1238F"/>
    <w:rsid w:val="00A13157"/>
    <w:rsid w:val="00A15238"/>
    <w:rsid w:val="00A24671"/>
    <w:rsid w:val="00A25F23"/>
    <w:rsid w:val="00A33DE4"/>
    <w:rsid w:val="00A34CA4"/>
    <w:rsid w:val="00A351CC"/>
    <w:rsid w:val="00A35741"/>
    <w:rsid w:val="00A36DF3"/>
    <w:rsid w:val="00A37FC8"/>
    <w:rsid w:val="00A41631"/>
    <w:rsid w:val="00A42040"/>
    <w:rsid w:val="00A428FD"/>
    <w:rsid w:val="00A42DFA"/>
    <w:rsid w:val="00A43E7A"/>
    <w:rsid w:val="00A442FA"/>
    <w:rsid w:val="00A45BAC"/>
    <w:rsid w:val="00A5070D"/>
    <w:rsid w:val="00A523D3"/>
    <w:rsid w:val="00A532DD"/>
    <w:rsid w:val="00A577B3"/>
    <w:rsid w:val="00A60A20"/>
    <w:rsid w:val="00A71574"/>
    <w:rsid w:val="00A76E14"/>
    <w:rsid w:val="00A80BCF"/>
    <w:rsid w:val="00A81A3F"/>
    <w:rsid w:val="00A8369C"/>
    <w:rsid w:val="00A96627"/>
    <w:rsid w:val="00A97177"/>
    <w:rsid w:val="00AA05B7"/>
    <w:rsid w:val="00AA1689"/>
    <w:rsid w:val="00AA178C"/>
    <w:rsid w:val="00AA39F9"/>
    <w:rsid w:val="00AA4BB4"/>
    <w:rsid w:val="00AA5770"/>
    <w:rsid w:val="00AA7D84"/>
    <w:rsid w:val="00AB3177"/>
    <w:rsid w:val="00AB3302"/>
    <w:rsid w:val="00AB3AE0"/>
    <w:rsid w:val="00AC0B42"/>
    <w:rsid w:val="00AC1D15"/>
    <w:rsid w:val="00AC2946"/>
    <w:rsid w:val="00AC4489"/>
    <w:rsid w:val="00AC7A7B"/>
    <w:rsid w:val="00AD3730"/>
    <w:rsid w:val="00AD39F0"/>
    <w:rsid w:val="00AD3B1D"/>
    <w:rsid w:val="00AD54BD"/>
    <w:rsid w:val="00AF2081"/>
    <w:rsid w:val="00AF2B97"/>
    <w:rsid w:val="00AF4D13"/>
    <w:rsid w:val="00AF51E1"/>
    <w:rsid w:val="00B0076D"/>
    <w:rsid w:val="00B00AEF"/>
    <w:rsid w:val="00B031D5"/>
    <w:rsid w:val="00B04E4D"/>
    <w:rsid w:val="00B05ED4"/>
    <w:rsid w:val="00B07B0C"/>
    <w:rsid w:val="00B1256B"/>
    <w:rsid w:val="00B13BDD"/>
    <w:rsid w:val="00B14A60"/>
    <w:rsid w:val="00B2165E"/>
    <w:rsid w:val="00B22027"/>
    <w:rsid w:val="00B25563"/>
    <w:rsid w:val="00B26D48"/>
    <w:rsid w:val="00B31A9A"/>
    <w:rsid w:val="00B31E64"/>
    <w:rsid w:val="00B328C9"/>
    <w:rsid w:val="00B34C6D"/>
    <w:rsid w:val="00B36C4F"/>
    <w:rsid w:val="00B36C68"/>
    <w:rsid w:val="00B377B3"/>
    <w:rsid w:val="00B41686"/>
    <w:rsid w:val="00B426EE"/>
    <w:rsid w:val="00B42EE1"/>
    <w:rsid w:val="00B447A7"/>
    <w:rsid w:val="00B4494B"/>
    <w:rsid w:val="00B46C1C"/>
    <w:rsid w:val="00B53539"/>
    <w:rsid w:val="00B56FEE"/>
    <w:rsid w:val="00B62AF7"/>
    <w:rsid w:val="00B64AFE"/>
    <w:rsid w:val="00B669A4"/>
    <w:rsid w:val="00B76ED9"/>
    <w:rsid w:val="00B8293D"/>
    <w:rsid w:val="00B8472B"/>
    <w:rsid w:val="00B849E6"/>
    <w:rsid w:val="00B92478"/>
    <w:rsid w:val="00B92D10"/>
    <w:rsid w:val="00B959D8"/>
    <w:rsid w:val="00BA1DA3"/>
    <w:rsid w:val="00BA5B05"/>
    <w:rsid w:val="00BA6188"/>
    <w:rsid w:val="00BA71EA"/>
    <w:rsid w:val="00BA752E"/>
    <w:rsid w:val="00BB112D"/>
    <w:rsid w:val="00BB24E5"/>
    <w:rsid w:val="00BB5DE6"/>
    <w:rsid w:val="00BB6A76"/>
    <w:rsid w:val="00BC2D9F"/>
    <w:rsid w:val="00BC7597"/>
    <w:rsid w:val="00BD1DE3"/>
    <w:rsid w:val="00BD4178"/>
    <w:rsid w:val="00BD4FF4"/>
    <w:rsid w:val="00BD5160"/>
    <w:rsid w:val="00BD5E08"/>
    <w:rsid w:val="00BD61A2"/>
    <w:rsid w:val="00BE0765"/>
    <w:rsid w:val="00BE0CD3"/>
    <w:rsid w:val="00BE1C6C"/>
    <w:rsid w:val="00BE2B62"/>
    <w:rsid w:val="00BE484D"/>
    <w:rsid w:val="00BE763A"/>
    <w:rsid w:val="00BF13E3"/>
    <w:rsid w:val="00C00345"/>
    <w:rsid w:val="00C00B4C"/>
    <w:rsid w:val="00C06E6E"/>
    <w:rsid w:val="00C117E9"/>
    <w:rsid w:val="00C11C4E"/>
    <w:rsid w:val="00C1331E"/>
    <w:rsid w:val="00C135E2"/>
    <w:rsid w:val="00C14E4C"/>
    <w:rsid w:val="00C16E9E"/>
    <w:rsid w:val="00C17B57"/>
    <w:rsid w:val="00C25D7D"/>
    <w:rsid w:val="00C267A7"/>
    <w:rsid w:val="00C31306"/>
    <w:rsid w:val="00C3417A"/>
    <w:rsid w:val="00C37E05"/>
    <w:rsid w:val="00C41007"/>
    <w:rsid w:val="00C435B4"/>
    <w:rsid w:val="00C45CC8"/>
    <w:rsid w:val="00C47789"/>
    <w:rsid w:val="00C47AB6"/>
    <w:rsid w:val="00C5125C"/>
    <w:rsid w:val="00C518F3"/>
    <w:rsid w:val="00C54627"/>
    <w:rsid w:val="00C55D29"/>
    <w:rsid w:val="00C6003C"/>
    <w:rsid w:val="00C60056"/>
    <w:rsid w:val="00C605B6"/>
    <w:rsid w:val="00C61925"/>
    <w:rsid w:val="00C62371"/>
    <w:rsid w:val="00C66801"/>
    <w:rsid w:val="00C72AF4"/>
    <w:rsid w:val="00C733CC"/>
    <w:rsid w:val="00C76243"/>
    <w:rsid w:val="00C815BC"/>
    <w:rsid w:val="00C85586"/>
    <w:rsid w:val="00C86231"/>
    <w:rsid w:val="00C87FBF"/>
    <w:rsid w:val="00C9661A"/>
    <w:rsid w:val="00C9688A"/>
    <w:rsid w:val="00CA03EB"/>
    <w:rsid w:val="00CA0BE9"/>
    <w:rsid w:val="00CA138D"/>
    <w:rsid w:val="00CA3A5B"/>
    <w:rsid w:val="00CA4392"/>
    <w:rsid w:val="00CB00D3"/>
    <w:rsid w:val="00CB27CE"/>
    <w:rsid w:val="00CB3453"/>
    <w:rsid w:val="00CB57A0"/>
    <w:rsid w:val="00CB5B0D"/>
    <w:rsid w:val="00CC7641"/>
    <w:rsid w:val="00CD4B13"/>
    <w:rsid w:val="00CE2609"/>
    <w:rsid w:val="00D03722"/>
    <w:rsid w:val="00D120F9"/>
    <w:rsid w:val="00D13794"/>
    <w:rsid w:val="00D1501D"/>
    <w:rsid w:val="00D2029F"/>
    <w:rsid w:val="00D24052"/>
    <w:rsid w:val="00D24386"/>
    <w:rsid w:val="00D26338"/>
    <w:rsid w:val="00D277C4"/>
    <w:rsid w:val="00D31575"/>
    <w:rsid w:val="00D31606"/>
    <w:rsid w:val="00D318E4"/>
    <w:rsid w:val="00D32299"/>
    <w:rsid w:val="00D3295B"/>
    <w:rsid w:val="00D32DA0"/>
    <w:rsid w:val="00D343A5"/>
    <w:rsid w:val="00D34626"/>
    <w:rsid w:val="00D34FB4"/>
    <w:rsid w:val="00D37DF7"/>
    <w:rsid w:val="00D4257A"/>
    <w:rsid w:val="00D43414"/>
    <w:rsid w:val="00D43BA8"/>
    <w:rsid w:val="00D4461B"/>
    <w:rsid w:val="00D4513B"/>
    <w:rsid w:val="00D62665"/>
    <w:rsid w:val="00D65919"/>
    <w:rsid w:val="00D66C71"/>
    <w:rsid w:val="00D675E4"/>
    <w:rsid w:val="00D72DB5"/>
    <w:rsid w:val="00D74B80"/>
    <w:rsid w:val="00D82E47"/>
    <w:rsid w:val="00DA0559"/>
    <w:rsid w:val="00DA292B"/>
    <w:rsid w:val="00DA3257"/>
    <w:rsid w:val="00DA3CBC"/>
    <w:rsid w:val="00DA5956"/>
    <w:rsid w:val="00DA6F3D"/>
    <w:rsid w:val="00DB34E8"/>
    <w:rsid w:val="00DB5E48"/>
    <w:rsid w:val="00DC0207"/>
    <w:rsid w:val="00DC0CDE"/>
    <w:rsid w:val="00DC2F15"/>
    <w:rsid w:val="00DC3F09"/>
    <w:rsid w:val="00DC4D72"/>
    <w:rsid w:val="00DD0631"/>
    <w:rsid w:val="00DD5628"/>
    <w:rsid w:val="00DD7B95"/>
    <w:rsid w:val="00DE23C9"/>
    <w:rsid w:val="00DE2B86"/>
    <w:rsid w:val="00DE4BE0"/>
    <w:rsid w:val="00DF0F87"/>
    <w:rsid w:val="00DF3B4E"/>
    <w:rsid w:val="00DF4F59"/>
    <w:rsid w:val="00DF5597"/>
    <w:rsid w:val="00E01429"/>
    <w:rsid w:val="00E05817"/>
    <w:rsid w:val="00E0624D"/>
    <w:rsid w:val="00E11233"/>
    <w:rsid w:val="00E13559"/>
    <w:rsid w:val="00E15D18"/>
    <w:rsid w:val="00E20315"/>
    <w:rsid w:val="00E211AD"/>
    <w:rsid w:val="00E21687"/>
    <w:rsid w:val="00E242A5"/>
    <w:rsid w:val="00E25DF3"/>
    <w:rsid w:val="00E31277"/>
    <w:rsid w:val="00E31F98"/>
    <w:rsid w:val="00E3396A"/>
    <w:rsid w:val="00E3507E"/>
    <w:rsid w:val="00E353A3"/>
    <w:rsid w:val="00E355A4"/>
    <w:rsid w:val="00E35EF2"/>
    <w:rsid w:val="00E3651A"/>
    <w:rsid w:val="00E4438C"/>
    <w:rsid w:val="00E457F3"/>
    <w:rsid w:val="00E45B05"/>
    <w:rsid w:val="00E50B8A"/>
    <w:rsid w:val="00E51FD0"/>
    <w:rsid w:val="00E527A4"/>
    <w:rsid w:val="00E53B92"/>
    <w:rsid w:val="00E55497"/>
    <w:rsid w:val="00E55B6F"/>
    <w:rsid w:val="00E61EC1"/>
    <w:rsid w:val="00E663EA"/>
    <w:rsid w:val="00E67F31"/>
    <w:rsid w:val="00E71925"/>
    <w:rsid w:val="00E74FC0"/>
    <w:rsid w:val="00E75200"/>
    <w:rsid w:val="00E84D67"/>
    <w:rsid w:val="00E85817"/>
    <w:rsid w:val="00E86599"/>
    <w:rsid w:val="00E86685"/>
    <w:rsid w:val="00E90B95"/>
    <w:rsid w:val="00E9151D"/>
    <w:rsid w:val="00E92621"/>
    <w:rsid w:val="00E93B6D"/>
    <w:rsid w:val="00E94CB4"/>
    <w:rsid w:val="00E96ACC"/>
    <w:rsid w:val="00E97A37"/>
    <w:rsid w:val="00E97D20"/>
    <w:rsid w:val="00EA0E4F"/>
    <w:rsid w:val="00EA4DD8"/>
    <w:rsid w:val="00EB02A6"/>
    <w:rsid w:val="00EB1DBF"/>
    <w:rsid w:val="00EB2AEF"/>
    <w:rsid w:val="00EB4913"/>
    <w:rsid w:val="00EB7E71"/>
    <w:rsid w:val="00EC032D"/>
    <w:rsid w:val="00EC09DA"/>
    <w:rsid w:val="00EC10CF"/>
    <w:rsid w:val="00EC402F"/>
    <w:rsid w:val="00ED3FA5"/>
    <w:rsid w:val="00ED6A7E"/>
    <w:rsid w:val="00EE12CF"/>
    <w:rsid w:val="00EE299B"/>
    <w:rsid w:val="00EE4FD9"/>
    <w:rsid w:val="00EF05DA"/>
    <w:rsid w:val="00EF1F59"/>
    <w:rsid w:val="00EF4193"/>
    <w:rsid w:val="00EF4A15"/>
    <w:rsid w:val="00EF4D68"/>
    <w:rsid w:val="00EF62BE"/>
    <w:rsid w:val="00F04A31"/>
    <w:rsid w:val="00F101D3"/>
    <w:rsid w:val="00F109D4"/>
    <w:rsid w:val="00F13B03"/>
    <w:rsid w:val="00F13C81"/>
    <w:rsid w:val="00F14656"/>
    <w:rsid w:val="00F1502D"/>
    <w:rsid w:val="00F15EE9"/>
    <w:rsid w:val="00F16749"/>
    <w:rsid w:val="00F167A9"/>
    <w:rsid w:val="00F178DA"/>
    <w:rsid w:val="00F21867"/>
    <w:rsid w:val="00F21988"/>
    <w:rsid w:val="00F24243"/>
    <w:rsid w:val="00F3119D"/>
    <w:rsid w:val="00F33295"/>
    <w:rsid w:val="00F33C15"/>
    <w:rsid w:val="00F42BDA"/>
    <w:rsid w:val="00F44FA6"/>
    <w:rsid w:val="00F47585"/>
    <w:rsid w:val="00F47D6B"/>
    <w:rsid w:val="00F53697"/>
    <w:rsid w:val="00F54938"/>
    <w:rsid w:val="00F56F17"/>
    <w:rsid w:val="00F71BCC"/>
    <w:rsid w:val="00F73C40"/>
    <w:rsid w:val="00F74541"/>
    <w:rsid w:val="00F762B0"/>
    <w:rsid w:val="00F80874"/>
    <w:rsid w:val="00F82BA7"/>
    <w:rsid w:val="00F82DE6"/>
    <w:rsid w:val="00F840FA"/>
    <w:rsid w:val="00F85E6F"/>
    <w:rsid w:val="00F86257"/>
    <w:rsid w:val="00F91A22"/>
    <w:rsid w:val="00F96583"/>
    <w:rsid w:val="00F967FE"/>
    <w:rsid w:val="00F97740"/>
    <w:rsid w:val="00F97884"/>
    <w:rsid w:val="00FA059A"/>
    <w:rsid w:val="00FA1600"/>
    <w:rsid w:val="00FA6007"/>
    <w:rsid w:val="00FA68A8"/>
    <w:rsid w:val="00FA7642"/>
    <w:rsid w:val="00FA7E36"/>
    <w:rsid w:val="00FB22BE"/>
    <w:rsid w:val="00FB5F23"/>
    <w:rsid w:val="00FB6A95"/>
    <w:rsid w:val="00FC4139"/>
    <w:rsid w:val="00FC46C7"/>
    <w:rsid w:val="00FC7C39"/>
    <w:rsid w:val="00FD3EE9"/>
    <w:rsid w:val="00FE0137"/>
    <w:rsid w:val="00FE04E4"/>
    <w:rsid w:val="00FE1293"/>
    <w:rsid w:val="00FE20C8"/>
    <w:rsid w:val="00FE73F9"/>
    <w:rsid w:val="00FF1057"/>
    <w:rsid w:val="00FF11FC"/>
    <w:rsid w:val="00FF3606"/>
    <w:rsid w:val="00FF3E25"/>
    <w:rsid w:val="00FF629D"/>
    <w:rsid w:val="2352C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2C9F3"/>
  <w15:docId w15:val="{A7F264B5-CA0A-4FE5-99A9-1E3F444A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F7"/>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SecurityClassificationHeader">
    <w:name w:val="Security Classification Header"/>
    <w:link w:val="SecurityClassificationHeaderChar"/>
    <w:rsid w:val="00B1256B"/>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B1256B"/>
    <w:rPr>
      <w:rFonts w:ascii="Calibri" w:hAnsi="Calibri" w:cs="Calibri"/>
      <w:b/>
      <w:color w:val="FF0000"/>
      <w:sz w:val="24"/>
    </w:rPr>
  </w:style>
  <w:style w:type="paragraph" w:customStyle="1" w:styleId="SecurityClassificationFooter">
    <w:name w:val="Security Classification Footer"/>
    <w:link w:val="SecurityClassificationFooterChar"/>
    <w:rsid w:val="00B1256B"/>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B1256B"/>
    <w:rPr>
      <w:rFonts w:ascii="Calibri" w:hAnsi="Calibri" w:cs="Calibri"/>
      <w:b/>
      <w:color w:val="FF0000"/>
      <w:sz w:val="24"/>
    </w:rPr>
  </w:style>
  <w:style w:type="paragraph" w:customStyle="1" w:styleId="DLMSecurityHeader">
    <w:name w:val="DLM Security Header"/>
    <w:link w:val="DLMSecurityHeaderChar"/>
    <w:rsid w:val="00B1256B"/>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B1256B"/>
    <w:rPr>
      <w:rFonts w:ascii="Calibri" w:hAnsi="Calibri" w:cs="Calibri"/>
      <w:b/>
      <w:color w:val="FF0000"/>
      <w:sz w:val="24"/>
    </w:rPr>
  </w:style>
  <w:style w:type="paragraph" w:customStyle="1" w:styleId="DLMSecurityFooter">
    <w:name w:val="DLM Security Footer"/>
    <w:link w:val="DLMSecurityFooterChar"/>
    <w:rsid w:val="00B1256B"/>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B1256B"/>
    <w:rPr>
      <w:rFonts w:ascii="Calibri" w:hAnsi="Calibri" w:cs="Calibri"/>
      <w:b/>
      <w:color w:val="FF0000"/>
      <w:sz w:val="24"/>
    </w:rPr>
  </w:style>
  <w:style w:type="paragraph" w:styleId="Revision">
    <w:name w:val="Revision"/>
    <w:hidden/>
    <w:uiPriority w:val="99"/>
    <w:semiHidden/>
    <w:rsid w:val="009165BE"/>
    <w:rPr>
      <w:sz w:val="24"/>
    </w:rPr>
  </w:style>
  <w:style w:type="character" w:customStyle="1" w:styleId="font541">
    <w:name w:val="font541"/>
    <w:basedOn w:val="DefaultParagraphFont"/>
    <w:rsid w:val="005E1E2B"/>
    <w:rPr>
      <w:rFonts w:ascii="Calibri" w:hAnsi="Calibri" w:cs="Calibri" w:hint="default"/>
      <w:b w:val="0"/>
      <w:bCs w:val="0"/>
      <w:i/>
      <w:iCs/>
      <w:strike w:val="0"/>
      <w:dstrike w:val="0"/>
      <w:color w:val="FF0000"/>
      <w:sz w:val="22"/>
      <w:szCs w:val="22"/>
      <w:u w:val="none"/>
      <w:effect w:val="none"/>
    </w:rPr>
  </w:style>
  <w:style w:type="character" w:customStyle="1" w:styleId="font121">
    <w:name w:val="font121"/>
    <w:basedOn w:val="DefaultParagraphFont"/>
    <w:rsid w:val="00C3417A"/>
    <w:rPr>
      <w:rFonts w:ascii="Calibri" w:hAnsi="Calibri" w:cs="Calibri" w:hint="default"/>
      <w:b w:val="0"/>
      <w:bCs w:val="0"/>
      <w:i/>
      <w:iCs/>
      <w:strike w:val="0"/>
      <w:dstrike w:val="0"/>
      <w:color w:val="000000"/>
      <w:sz w:val="22"/>
      <w:szCs w:val="22"/>
      <w:u w:val="none"/>
      <w:effect w:val="none"/>
    </w:rPr>
  </w:style>
  <w:style w:type="character" w:customStyle="1" w:styleId="base-text-paragraphChar">
    <w:name w:val="base-text-paragraph Char"/>
    <w:basedOn w:val="DefaultParagraphFont"/>
    <w:link w:val="base-text-paragraph"/>
    <w:uiPriority w:val="1"/>
    <w:rsid w:val="00EF05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5715">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0B8535C0740B3B0E0E9701BD38551"/>
        <w:category>
          <w:name w:val="General"/>
          <w:gallery w:val="placeholder"/>
        </w:category>
        <w:types>
          <w:type w:val="bbPlcHdr"/>
        </w:types>
        <w:behaviors>
          <w:behavior w:val="content"/>
        </w:behaviors>
        <w:guid w:val="{2C223CFC-A295-4C9E-A002-3C8F17261FD1}"/>
      </w:docPartPr>
      <w:docPartBody>
        <w:p w:rsidR="00907879" w:rsidRDefault="00907879">
          <w:pPr>
            <w:pStyle w:val="D670B8535C0740B3B0E0E9701BD3855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79"/>
    <w:rsid w:val="008A6C28"/>
    <w:rsid w:val="00907879"/>
    <w:rsid w:val="00940837"/>
    <w:rsid w:val="00B601B2"/>
    <w:rsid w:val="00BD3F5F"/>
    <w:rsid w:val="00CC24BE"/>
    <w:rsid w:val="00E03BAB"/>
    <w:rsid w:val="00EF6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0B8535C0740B3B0E0E9701BD38551">
    <w:name w:val="D670B8535C0740B3B0E0E9701BD38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mail" ma:contentTypeID="0x0101003ECC5A3B3DB5EC46B1D76B9A37FC826900F921EFCA09523249B1A2EE1ED46492A2" ma:contentTypeVersion="40" ma:contentTypeDescription="" ma:contentTypeScope="" ma:versionID="a99e9f68c66c5c032e4db0ac268a8aa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153</Value>
      <Value>96</Value>
      <Value>3</Value>
      <Value>1</Value>
      <Value>28</Value>
    </TaxCatchAll>
    <_dlc_DocId xmlns="fe39d773-a83d-4623-ae74-f25711a76616">5D7SUYYWNZQE-981606584-593</_dlc_DocId>
    <_dlc_DocIdUrl xmlns="fe39d773-a83d-4623-ae74-f25711a76616">
      <Url>https://austreasury.sharepoint.com/sites/leg-meas-function/_layouts/15/DocIdRedir.aspx?ID=5D7SUYYWNZQE-981606584-593</Url>
      <Description>5D7SUYYWNZQE-981606584-593</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TSY/47/0262</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Update to the Relevant Providers Courses Determination</Projectnam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F611A404-6673-4945-AE07-FEF8BE3131F8}">
  <ds:schemaRefs>
    <ds:schemaRef ds:uri="http://schemas.microsoft.com/sharepoint/events"/>
  </ds:schemaRefs>
</ds:datastoreItem>
</file>

<file path=customXml/itemProps4.xml><?xml version="1.0" encoding="utf-8"?>
<ds:datastoreItem xmlns:ds="http://schemas.openxmlformats.org/officeDocument/2006/customXml" ds:itemID="{477C8FF6-0D4E-4E81-8BE9-FFA14315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ff38c824-6e29-4496-8487-69f397e7ed29"/>
    <ds:schemaRef ds:uri="fe39d773-a83d-4623-ae74-f25711a76616"/>
    <ds:schemaRef ds:uri="http://schemas.microsoft.com/sharepoint/v3"/>
    <ds:schemaRef ds:uri="a289cb20-8bb9-401f-8d7b-706fb1a2988d"/>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7</Pages>
  <Words>1935</Words>
  <Characters>10725</Characters>
  <Application>Microsoft Office Word</Application>
  <DocSecurity>4</DocSecurity>
  <Lines>89</Lines>
  <Paragraphs>25</Paragraphs>
  <ScaleCrop>false</ScaleCrop>
  <Company>Treasury</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Taplin, Heather</dc:creator>
  <cp:lastModifiedBy>Morrison, Emily</cp:lastModifiedBy>
  <cp:revision>2</cp:revision>
  <cp:lastPrinted>2023-06-22T06:18:00Z</cp:lastPrinted>
  <dcterms:created xsi:type="dcterms:W3CDTF">2023-07-04T22:57:00Z</dcterms:created>
  <dcterms:modified xsi:type="dcterms:W3CDTF">2023-07-04T22:57:00Z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0x0101003ECC5A3B3DB5EC46B1D76B9A37FC826900F921EFCA09523249B1A2EE1ED46492A2</vt:lpwstr>
  </property>
  <property fmtid="{D5CDD505-2E9C-101B-9397-08002B2CF9AE}" pid="4" name="TSYRecordClass">
    <vt:lpwstr>1;#AE-20260-Destroy 7 years after action completed|623f5ec9-ec5d-4824-8e13-9c9bfc51fe7e</vt:lpwstr>
  </property>
  <property fmtid="{D5CDD505-2E9C-101B-9397-08002B2CF9AE}" pid="5" name="_dlc_DocIdItemGuid">
    <vt:lpwstr>4cf0e1e8-6139-4923-b633-222fe3e59ac0</vt:lpwstr>
  </property>
  <property fmtid="{D5CDD505-2E9C-101B-9397-08002B2CF9AE}" pid="6" name="eActivity">
    <vt:lpwstr>28;#Legislative measures|0d31ce10-0017-4a46-8d2d-ba60058cb6a2</vt:lpwstr>
  </property>
  <property fmtid="{D5CDD505-2E9C-101B-9397-08002B2CF9AE}" pid="7" name="k8424359e03846678cc4a99dd97e9705">
    <vt:lpwstr>Treasury Enterprise Terms|69519368-d55f-4403-adc0-7b3d464d5501</vt:lpwstr>
  </property>
  <property fmtid="{D5CDD505-2E9C-101B-9397-08002B2CF9AE}" pid="8" name="eTopic">
    <vt:lpwstr>96;#Financial Advice|49ffcb37-4594-4b2e-83ac-b4bbc5b69eb2</vt:lpwstr>
  </property>
  <property fmtid="{D5CDD505-2E9C-101B-9397-08002B2CF9AE}" pid="9" name="eTheme">
    <vt:lpwstr>1;#Law Design|318dd2d2-18da-4b8e-a458-14db2c1af95f</vt:lpwstr>
  </property>
  <property fmtid="{D5CDD505-2E9C-101B-9397-08002B2CF9AE}" pid="10" name="TSYStatus">
    <vt:lpwstr/>
  </property>
  <property fmtid="{D5CDD505-2E9C-101B-9397-08002B2CF9AE}" pid="11" name="eDocumentType">
    <vt:lpwstr>153;#Explanatory Materials|ac61e78e-992e-40fd-ae93-2c9522960b05</vt:lpwstr>
  </property>
  <property fmtid="{D5CDD505-2E9C-101B-9397-08002B2CF9AE}" pid="12" name="LMDivision">
    <vt:lpwstr>3;#Treasury Enterprise Terms|69519368-d55f-4403-adc0-7b3d464d5501</vt:lpwstr>
  </property>
  <property fmtid="{D5CDD505-2E9C-101B-9397-08002B2CF9AE}" pid="13" name="SecurityClassification">
    <vt:lpwstr/>
  </property>
  <property fmtid="{D5CDD505-2E9C-101B-9397-08002B2CF9AE}" pid="14" name="DLMSecurityClassification">
    <vt:lpwstr/>
  </property>
</Properties>
</file>