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D5C5" w14:textId="77777777" w:rsidR="005E317F" w:rsidRPr="00D4156A" w:rsidRDefault="005E317F" w:rsidP="005E317F">
      <w:pPr>
        <w:rPr>
          <w:sz w:val="28"/>
        </w:rPr>
      </w:pPr>
      <w:r w:rsidRPr="00D4156A">
        <w:rPr>
          <w:noProof/>
          <w:lang w:eastAsia="en-AU"/>
        </w:rPr>
        <w:drawing>
          <wp:inline distT="0" distB="0" distL="0" distR="0" wp14:anchorId="53EC7CCE" wp14:editId="327CD17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A248" w14:textId="77777777" w:rsidR="005E317F" w:rsidRPr="00D4156A" w:rsidRDefault="005E317F" w:rsidP="005E317F">
      <w:pPr>
        <w:rPr>
          <w:sz w:val="19"/>
        </w:rPr>
      </w:pPr>
    </w:p>
    <w:p w14:paraId="186B9B72" w14:textId="6905466B" w:rsidR="005E317F" w:rsidRPr="00D4156A" w:rsidRDefault="00962675" w:rsidP="005E317F">
      <w:pPr>
        <w:pStyle w:val="ShortT"/>
      </w:pPr>
      <w:r w:rsidRPr="00D4156A">
        <w:t>Child Care Subsidy</w:t>
      </w:r>
      <w:r w:rsidR="005E317F" w:rsidRPr="00D4156A">
        <w:t xml:space="preserve"> Amendment (</w:t>
      </w:r>
      <w:r w:rsidRPr="00D4156A">
        <w:t>Transition to Work</w:t>
      </w:r>
      <w:r w:rsidR="005E317F" w:rsidRPr="00D4156A">
        <w:t xml:space="preserve">) </w:t>
      </w:r>
      <w:r w:rsidRPr="00D4156A">
        <w:t>Minister’s Rules 2023</w:t>
      </w:r>
    </w:p>
    <w:p w14:paraId="73371E7B" w14:textId="1A008357" w:rsidR="005E317F" w:rsidRPr="00D4156A" w:rsidRDefault="005E317F" w:rsidP="005E317F">
      <w:pPr>
        <w:pStyle w:val="SignCoverPageStart"/>
        <w:spacing w:before="240"/>
        <w:ind w:right="91"/>
        <w:rPr>
          <w:szCs w:val="22"/>
        </w:rPr>
      </w:pPr>
      <w:r w:rsidRPr="00D4156A">
        <w:rPr>
          <w:szCs w:val="22"/>
        </w:rPr>
        <w:t xml:space="preserve">I, </w:t>
      </w:r>
      <w:r w:rsidR="00962675" w:rsidRPr="00D4156A">
        <w:rPr>
          <w:szCs w:val="22"/>
        </w:rPr>
        <w:t>Jason Clare</w:t>
      </w:r>
      <w:r w:rsidRPr="00D4156A">
        <w:rPr>
          <w:szCs w:val="22"/>
        </w:rPr>
        <w:t xml:space="preserve">, </w:t>
      </w:r>
      <w:r w:rsidR="00962675" w:rsidRPr="00D4156A">
        <w:rPr>
          <w:szCs w:val="22"/>
        </w:rPr>
        <w:t>Minister for Education</w:t>
      </w:r>
      <w:r w:rsidRPr="00D4156A">
        <w:rPr>
          <w:szCs w:val="22"/>
        </w:rPr>
        <w:t xml:space="preserve">, make the following </w:t>
      </w:r>
      <w:r w:rsidR="00962675" w:rsidRPr="00D4156A">
        <w:rPr>
          <w:szCs w:val="22"/>
        </w:rPr>
        <w:t>rules</w:t>
      </w:r>
      <w:r w:rsidRPr="00D4156A">
        <w:rPr>
          <w:szCs w:val="22"/>
        </w:rPr>
        <w:t>.</w:t>
      </w:r>
    </w:p>
    <w:p w14:paraId="24994C1F" w14:textId="75A1C2D5" w:rsidR="005E317F" w:rsidRPr="00D4156A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D4156A">
        <w:rPr>
          <w:szCs w:val="22"/>
        </w:rPr>
        <w:t>Dated</w:t>
      </w:r>
      <w:r w:rsidRPr="00D4156A">
        <w:rPr>
          <w:szCs w:val="22"/>
        </w:rPr>
        <w:tab/>
      </w:r>
      <w:r w:rsidR="000B192E" w:rsidRPr="00D4156A">
        <w:rPr>
          <w:szCs w:val="22"/>
        </w:rPr>
        <w:t>7 August 2023</w:t>
      </w:r>
      <w:r w:rsidRPr="00D4156A">
        <w:rPr>
          <w:szCs w:val="22"/>
        </w:rPr>
        <w:tab/>
      </w:r>
      <w:r w:rsidRPr="00D4156A">
        <w:rPr>
          <w:szCs w:val="22"/>
        </w:rPr>
        <w:tab/>
      </w:r>
    </w:p>
    <w:p w14:paraId="280A096B" w14:textId="09E4D961" w:rsidR="005E317F" w:rsidRPr="00D4156A" w:rsidRDefault="00962675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D4156A">
        <w:rPr>
          <w:szCs w:val="22"/>
        </w:rPr>
        <w:t>Jason Clare</w:t>
      </w:r>
    </w:p>
    <w:p w14:paraId="241824A4" w14:textId="1DA1682A" w:rsidR="005E317F" w:rsidRPr="00D4156A" w:rsidRDefault="00962675" w:rsidP="005E317F">
      <w:pPr>
        <w:pStyle w:val="SignCoverPageEnd"/>
        <w:ind w:right="91"/>
        <w:rPr>
          <w:sz w:val="22"/>
        </w:rPr>
      </w:pPr>
      <w:r w:rsidRPr="00D4156A">
        <w:rPr>
          <w:sz w:val="22"/>
        </w:rPr>
        <w:t>Minister for Education</w:t>
      </w:r>
    </w:p>
    <w:p w14:paraId="4D426817" w14:textId="77777777" w:rsidR="00B20990" w:rsidRPr="00D4156A" w:rsidRDefault="00B20990" w:rsidP="00B20990"/>
    <w:p w14:paraId="07A02342" w14:textId="77777777" w:rsidR="00B20990" w:rsidRPr="00D4156A" w:rsidRDefault="00B20990" w:rsidP="00B20990">
      <w:pPr>
        <w:sectPr w:rsidR="00B20990" w:rsidRPr="00D4156A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57559D8" w14:textId="77777777" w:rsidR="00B20990" w:rsidRPr="00D4156A" w:rsidRDefault="00B20990" w:rsidP="00B20990">
      <w:pPr>
        <w:outlineLvl w:val="0"/>
        <w:rPr>
          <w:sz w:val="36"/>
        </w:rPr>
      </w:pPr>
      <w:r w:rsidRPr="00D4156A">
        <w:rPr>
          <w:sz w:val="36"/>
        </w:rPr>
        <w:lastRenderedPageBreak/>
        <w:t>Contents</w:t>
      </w:r>
    </w:p>
    <w:bookmarkStart w:id="0" w:name="BKCheck15B_2"/>
    <w:bookmarkEnd w:id="0"/>
    <w:p w14:paraId="7B9A3A00" w14:textId="0211F9C0" w:rsidR="0007617A" w:rsidRPr="00D4156A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4156A">
        <w:fldChar w:fldCharType="begin"/>
      </w:r>
      <w:r w:rsidRPr="00D4156A">
        <w:instrText xml:space="preserve"> TOC \o "1-9" </w:instrText>
      </w:r>
      <w:r w:rsidRPr="00D4156A">
        <w:fldChar w:fldCharType="separate"/>
      </w:r>
      <w:r w:rsidR="0007617A" w:rsidRPr="00D4156A">
        <w:rPr>
          <w:noProof/>
        </w:rPr>
        <w:t>1  Name</w:t>
      </w:r>
      <w:r w:rsidR="0007617A" w:rsidRPr="00D4156A">
        <w:rPr>
          <w:noProof/>
        </w:rPr>
        <w:tab/>
      </w:r>
      <w:r w:rsidR="0007617A" w:rsidRPr="00D4156A">
        <w:rPr>
          <w:noProof/>
        </w:rPr>
        <w:fldChar w:fldCharType="begin"/>
      </w:r>
      <w:r w:rsidR="0007617A" w:rsidRPr="00D4156A">
        <w:rPr>
          <w:noProof/>
        </w:rPr>
        <w:instrText xml:space="preserve"> PAGEREF _Toc140836820 \h </w:instrText>
      </w:r>
      <w:r w:rsidR="0007617A" w:rsidRPr="00D4156A">
        <w:rPr>
          <w:noProof/>
        </w:rPr>
      </w:r>
      <w:r w:rsidR="0007617A" w:rsidRPr="00D4156A">
        <w:rPr>
          <w:noProof/>
        </w:rPr>
        <w:fldChar w:fldCharType="separate"/>
      </w:r>
      <w:r w:rsidR="00D4156A" w:rsidRPr="00D4156A">
        <w:rPr>
          <w:noProof/>
        </w:rPr>
        <w:t>1</w:t>
      </w:r>
      <w:r w:rsidR="0007617A" w:rsidRPr="00D4156A">
        <w:rPr>
          <w:noProof/>
        </w:rPr>
        <w:fldChar w:fldCharType="end"/>
      </w:r>
    </w:p>
    <w:p w14:paraId="66AFFAD3" w14:textId="4E10AD1B" w:rsidR="0007617A" w:rsidRPr="00D4156A" w:rsidRDefault="0007617A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4156A">
        <w:rPr>
          <w:noProof/>
        </w:rPr>
        <w:t>2  Commencement</w:t>
      </w:r>
      <w:r w:rsidRPr="00D4156A">
        <w:rPr>
          <w:noProof/>
        </w:rPr>
        <w:tab/>
      </w:r>
      <w:r w:rsidRPr="00D4156A">
        <w:rPr>
          <w:noProof/>
        </w:rPr>
        <w:fldChar w:fldCharType="begin"/>
      </w:r>
      <w:r w:rsidRPr="00D4156A">
        <w:rPr>
          <w:noProof/>
        </w:rPr>
        <w:instrText xml:space="preserve"> PAGEREF _Toc140836821 \h </w:instrText>
      </w:r>
      <w:r w:rsidRPr="00D4156A">
        <w:rPr>
          <w:noProof/>
        </w:rPr>
      </w:r>
      <w:r w:rsidRPr="00D4156A">
        <w:rPr>
          <w:noProof/>
        </w:rPr>
        <w:fldChar w:fldCharType="separate"/>
      </w:r>
      <w:r w:rsidR="00D4156A" w:rsidRPr="00D4156A">
        <w:rPr>
          <w:noProof/>
        </w:rPr>
        <w:t>1</w:t>
      </w:r>
      <w:r w:rsidRPr="00D4156A">
        <w:rPr>
          <w:noProof/>
        </w:rPr>
        <w:fldChar w:fldCharType="end"/>
      </w:r>
    </w:p>
    <w:p w14:paraId="08364EFE" w14:textId="1FA18145" w:rsidR="0007617A" w:rsidRPr="00D4156A" w:rsidRDefault="0007617A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4156A">
        <w:rPr>
          <w:noProof/>
        </w:rPr>
        <w:t>3  Authority</w:t>
      </w:r>
      <w:r w:rsidRPr="00D4156A">
        <w:rPr>
          <w:noProof/>
        </w:rPr>
        <w:tab/>
      </w:r>
      <w:r w:rsidRPr="00D4156A">
        <w:rPr>
          <w:noProof/>
        </w:rPr>
        <w:fldChar w:fldCharType="begin"/>
      </w:r>
      <w:r w:rsidRPr="00D4156A">
        <w:rPr>
          <w:noProof/>
        </w:rPr>
        <w:instrText xml:space="preserve"> PAGEREF _Toc140836822 \h </w:instrText>
      </w:r>
      <w:r w:rsidRPr="00D4156A">
        <w:rPr>
          <w:noProof/>
        </w:rPr>
      </w:r>
      <w:r w:rsidRPr="00D4156A">
        <w:rPr>
          <w:noProof/>
        </w:rPr>
        <w:fldChar w:fldCharType="separate"/>
      </w:r>
      <w:r w:rsidR="00D4156A" w:rsidRPr="00D4156A">
        <w:rPr>
          <w:noProof/>
        </w:rPr>
        <w:t>1</w:t>
      </w:r>
      <w:r w:rsidRPr="00D4156A">
        <w:rPr>
          <w:noProof/>
        </w:rPr>
        <w:fldChar w:fldCharType="end"/>
      </w:r>
    </w:p>
    <w:p w14:paraId="26810DB0" w14:textId="30FBBAAB" w:rsidR="0007617A" w:rsidRPr="00D4156A" w:rsidRDefault="0007617A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4156A">
        <w:rPr>
          <w:noProof/>
        </w:rPr>
        <w:t>4  Schedules</w:t>
      </w:r>
      <w:r w:rsidRPr="00D4156A">
        <w:rPr>
          <w:noProof/>
        </w:rPr>
        <w:tab/>
      </w:r>
      <w:r w:rsidRPr="00D4156A">
        <w:rPr>
          <w:noProof/>
        </w:rPr>
        <w:fldChar w:fldCharType="begin"/>
      </w:r>
      <w:r w:rsidRPr="00D4156A">
        <w:rPr>
          <w:noProof/>
        </w:rPr>
        <w:instrText xml:space="preserve"> PAGEREF _Toc140836823 \h </w:instrText>
      </w:r>
      <w:r w:rsidRPr="00D4156A">
        <w:rPr>
          <w:noProof/>
        </w:rPr>
      </w:r>
      <w:r w:rsidRPr="00D4156A">
        <w:rPr>
          <w:noProof/>
        </w:rPr>
        <w:fldChar w:fldCharType="separate"/>
      </w:r>
      <w:r w:rsidR="00D4156A" w:rsidRPr="00D4156A">
        <w:rPr>
          <w:noProof/>
        </w:rPr>
        <w:t>1</w:t>
      </w:r>
      <w:r w:rsidRPr="00D4156A">
        <w:rPr>
          <w:noProof/>
        </w:rPr>
        <w:fldChar w:fldCharType="end"/>
      </w:r>
    </w:p>
    <w:p w14:paraId="3FF6E13E" w14:textId="3E0DDC99" w:rsidR="0007617A" w:rsidRPr="00D4156A" w:rsidRDefault="0007617A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D4156A">
        <w:rPr>
          <w:noProof/>
        </w:rPr>
        <w:t>Schedule 1—Amendments</w:t>
      </w:r>
      <w:r w:rsidRPr="00D4156A">
        <w:rPr>
          <w:noProof/>
        </w:rPr>
        <w:tab/>
      </w:r>
      <w:r w:rsidRPr="00D4156A">
        <w:rPr>
          <w:noProof/>
        </w:rPr>
        <w:fldChar w:fldCharType="begin"/>
      </w:r>
      <w:r w:rsidRPr="00D4156A">
        <w:rPr>
          <w:noProof/>
        </w:rPr>
        <w:instrText xml:space="preserve"> PAGEREF _Toc140836824 \h </w:instrText>
      </w:r>
      <w:r w:rsidRPr="00D4156A">
        <w:rPr>
          <w:noProof/>
        </w:rPr>
      </w:r>
      <w:r w:rsidRPr="00D4156A">
        <w:rPr>
          <w:noProof/>
        </w:rPr>
        <w:fldChar w:fldCharType="separate"/>
      </w:r>
      <w:r w:rsidR="00D4156A" w:rsidRPr="00D4156A">
        <w:rPr>
          <w:noProof/>
        </w:rPr>
        <w:t>2</w:t>
      </w:r>
      <w:r w:rsidRPr="00D4156A">
        <w:rPr>
          <w:noProof/>
        </w:rPr>
        <w:fldChar w:fldCharType="end"/>
      </w:r>
    </w:p>
    <w:p w14:paraId="7D2BEC39" w14:textId="5CFFDE68" w:rsidR="0007617A" w:rsidRPr="00D4156A" w:rsidRDefault="0007617A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D4156A">
        <w:rPr>
          <w:noProof/>
        </w:rPr>
        <w:t>Child Care Subsidy Minister’s Rules 2017</w:t>
      </w:r>
      <w:r w:rsidRPr="00D4156A">
        <w:rPr>
          <w:noProof/>
        </w:rPr>
        <w:tab/>
      </w:r>
      <w:r w:rsidRPr="00D4156A">
        <w:rPr>
          <w:noProof/>
        </w:rPr>
        <w:fldChar w:fldCharType="begin"/>
      </w:r>
      <w:r w:rsidRPr="00D4156A">
        <w:rPr>
          <w:noProof/>
        </w:rPr>
        <w:instrText xml:space="preserve"> PAGEREF _Toc140836825 \h </w:instrText>
      </w:r>
      <w:r w:rsidRPr="00D4156A">
        <w:rPr>
          <w:noProof/>
        </w:rPr>
      </w:r>
      <w:r w:rsidRPr="00D4156A">
        <w:rPr>
          <w:noProof/>
        </w:rPr>
        <w:fldChar w:fldCharType="separate"/>
      </w:r>
      <w:r w:rsidR="00D4156A" w:rsidRPr="00D4156A">
        <w:rPr>
          <w:noProof/>
        </w:rPr>
        <w:t>2</w:t>
      </w:r>
      <w:r w:rsidRPr="00D4156A">
        <w:rPr>
          <w:noProof/>
        </w:rPr>
        <w:fldChar w:fldCharType="end"/>
      </w:r>
    </w:p>
    <w:p w14:paraId="5DE1BD8D" w14:textId="0916F550" w:rsidR="00B20990" w:rsidRPr="00D4156A" w:rsidRDefault="00B20990" w:rsidP="005E317F">
      <w:r w:rsidRPr="00D4156A">
        <w:rPr>
          <w:rFonts w:cs="Times New Roman"/>
          <w:sz w:val="20"/>
        </w:rPr>
        <w:fldChar w:fldCharType="end"/>
      </w:r>
    </w:p>
    <w:p w14:paraId="3831A5B6" w14:textId="77777777" w:rsidR="00B20990" w:rsidRPr="00D4156A" w:rsidRDefault="00B20990" w:rsidP="00B20990"/>
    <w:p w14:paraId="63AF08A3" w14:textId="77777777" w:rsidR="00B20990" w:rsidRPr="00D4156A" w:rsidRDefault="00B20990" w:rsidP="00B20990">
      <w:pPr>
        <w:sectPr w:rsidR="00B20990" w:rsidRPr="00D4156A" w:rsidSect="00C160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CEB4708" w14:textId="77777777" w:rsidR="005E317F" w:rsidRPr="00D4156A" w:rsidRDefault="005E317F" w:rsidP="005E317F">
      <w:pPr>
        <w:pStyle w:val="ActHead5"/>
      </w:pPr>
      <w:bookmarkStart w:id="1" w:name="_Toc140836820"/>
      <w:r w:rsidRPr="00D4156A">
        <w:rPr>
          <w:rStyle w:val="CharSectno"/>
        </w:rPr>
        <w:lastRenderedPageBreak/>
        <w:t>1</w:t>
      </w:r>
      <w:r w:rsidRPr="00D4156A">
        <w:t xml:space="preserve">  Name</w:t>
      </w:r>
      <w:bookmarkEnd w:id="1"/>
    </w:p>
    <w:p w14:paraId="7910D45F" w14:textId="2967CBE4" w:rsidR="005E317F" w:rsidRPr="00D4156A" w:rsidRDefault="005E317F" w:rsidP="005E317F">
      <w:pPr>
        <w:pStyle w:val="subsection"/>
      </w:pPr>
      <w:r w:rsidRPr="00D4156A">
        <w:tab/>
      </w:r>
      <w:r w:rsidRPr="00D4156A">
        <w:tab/>
        <w:t xml:space="preserve">This instrument is the </w:t>
      </w:r>
      <w:bookmarkStart w:id="2" w:name="BKCheck15B_3"/>
      <w:bookmarkEnd w:id="2"/>
      <w:r w:rsidR="00C90527" w:rsidRPr="00D4156A">
        <w:rPr>
          <w:i/>
        </w:rPr>
        <w:t>Child Care Subsidy Amendment (Transition to Work) Minister’s Rules 2023</w:t>
      </w:r>
      <w:r w:rsidRPr="00D4156A">
        <w:t>.</w:t>
      </w:r>
    </w:p>
    <w:p w14:paraId="15B031E2" w14:textId="77777777" w:rsidR="005E317F" w:rsidRPr="00D4156A" w:rsidRDefault="005E317F" w:rsidP="005E317F">
      <w:pPr>
        <w:pStyle w:val="ActHead5"/>
      </w:pPr>
      <w:bookmarkStart w:id="3" w:name="_Toc140836821"/>
      <w:r w:rsidRPr="00D4156A">
        <w:rPr>
          <w:rStyle w:val="CharSectno"/>
        </w:rPr>
        <w:t>2</w:t>
      </w:r>
      <w:r w:rsidRPr="00D4156A">
        <w:t xml:space="preserve">  Commencement</w:t>
      </w:r>
      <w:bookmarkEnd w:id="3"/>
    </w:p>
    <w:p w14:paraId="237657D6" w14:textId="0F1D8D13" w:rsidR="005E317F" w:rsidRPr="00D4156A" w:rsidRDefault="005E317F" w:rsidP="005E317F">
      <w:pPr>
        <w:pStyle w:val="subsection"/>
      </w:pPr>
      <w:r w:rsidRPr="00D4156A">
        <w:tab/>
      </w:r>
      <w:r w:rsidRPr="00D4156A">
        <w:tab/>
        <w:t xml:space="preserve">This instrument commences </w:t>
      </w:r>
      <w:r w:rsidR="00C90527" w:rsidRPr="00D4156A">
        <w:t>on 1 July 2022.</w:t>
      </w:r>
    </w:p>
    <w:p w14:paraId="0E147115" w14:textId="77777777" w:rsidR="005E317F" w:rsidRPr="00D4156A" w:rsidRDefault="005E317F" w:rsidP="005E317F">
      <w:pPr>
        <w:pStyle w:val="ActHead5"/>
      </w:pPr>
      <w:bookmarkStart w:id="4" w:name="_Toc140836822"/>
      <w:r w:rsidRPr="00D4156A">
        <w:rPr>
          <w:rStyle w:val="CharSectno"/>
        </w:rPr>
        <w:t>3</w:t>
      </w:r>
      <w:r w:rsidRPr="00D4156A">
        <w:t xml:space="preserve">  Authority</w:t>
      </w:r>
      <w:bookmarkEnd w:id="4"/>
    </w:p>
    <w:p w14:paraId="4142D8EB" w14:textId="7EC5127F" w:rsidR="005E317F" w:rsidRPr="00D4156A" w:rsidRDefault="005E317F" w:rsidP="005E317F">
      <w:pPr>
        <w:pStyle w:val="subsection"/>
      </w:pPr>
      <w:r w:rsidRPr="00D4156A">
        <w:tab/>
      </w:r>
      <w:r w:rsidRPr="00D4156A">
        <w:tab/>
        <w:t xml:space="preserve">This instrument is made under </w:t>
      </w:r>
      <w:r w:rsidR="00C90527" w:rsidRPr="00D4156A">
        <w:t xml:space="preserve">the </w:t>
      </w:r>
      <w:r w:rsidR="00C90527" w:rsidRPr="00D4156A">
        <w:rPr>
          <w:i/>
          <w:iCs/>
        </w:rPr>
        <w:t>A New Tax System (Family Assistance) Act 1999</w:t>
      </w:r>
      <w:r w:rsidRPr="00D4156A">
        <w:t>.</w:t>
      </w:r>
    </w:p>
    <w:p w14:paraId="3C88823E" w14:textId="77777777" w:rsidR="005E317F" w:rsidRPr="00D4156A" w:rsidRDefault="005E317F" w:rsidP="005E317F">
      <w:pPr>
        <w:pStyle w:val="ActHead5"/>
      </w:pPr>
      <w:bookmarkStart w:id="5" w:name="_Toc140836823"/>
      <w:r w:rsidRPr="00D4156A">
        <w:t>4  Schedules</w:t>
      </w:r>
      <w:bookmarkEnd w:id="5"/>
    </w:p>
    <w:p w14:paraId="5BF95A51" w14:textId="77777777" w:rsidR="005E317F" w:rsidRPr="00D4156A" w:rsidRDefault="005E317F" w:rsidP="005E317F">
      <w:pPr>
        <w:pStyle w:val="subsection"/>
      </w:pPr>
      <w:r w:rsidRPr="00D4156A">
        <w:tab/>
      </w:r>
      <w:r w:rsidRPr="00D4156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80AAE72" w14:textId="77777777" w:rsidR="005E317F" w:rsidRPr="00D4156A" w:rsidRDefault="005E317F" w:rsidP="005E317F">
      <w:pPr>
        <w:pStyle w:val="ActHead6"/>
        <w:pageBreakBefore/>
      </w:pPr>
      <w:bookmarkStart w:id="6" w:name="_Toc140836824"/>
      <w:r w:rsidRPr="00D4156A">
        <w:rPr>
          <w:rStyle w:val="CharAmSchNo"/>
        </w:rPr>
        <w:lastRenderedPageBreak/>
        <w:t>Schedule 1</w:t>
      </w:r>
      <w:r w:rsidRPr="00D4156A">
        <w:t>—</w:t>
      </w:r>
      <w:r w:rsidRPr="00D4156A">
        <w:rPr>
          <w:rStyle w:val="CharAmSchText"/>
        </w:rPr>
        <w:t>Amendments</w:t>
      </w:r>
      <w:bookmarkEnd w:id="6"/>
    </w:p>
    <w:p w14:paraId="1CD2F6CD" w14:textId="2CDD9D38" w:rsidR="005E317F" w:rsidRPr="00D4156A" w:rsidRDefault="00C90527" w:rsidP="005E317F">
      <w:pPr>
        <w:pStyle w:val="ActHead9"/>
      </w:pPr>
      <w:bookmarkStart w:id="7" w:name="_Toc140836825"/>
      <w:r w:rsidRPr="00D4156A">
        <w:t>Child Care Subsidy Minister’s Rules 2017</w:t>
      </w:r>
      <w:bookmarkEnd w:id="7"/>
    </w:p>
    <w:p w14:paraId="6452D077" w14:textId="09BCE1AC" w:rsidR="005E317F" w:rsidRPr="00D4156A" w:rsidRDefault="005E317F" w:rsidP="005E317F">
      <w:pPr>
        <w:pStyle w:val="ItemHead"/>
      </w:pPr>
      <w:r w:rsidRPr="00D4156A">
        <w:t xml:space="preserve">1  </w:t>
      </w:r>
      <w:r w:rsidR="00C90527" w:rsidRPr="00D4156A">
        <w:t>Paragraph 13(1)(c)</w:t>
      </w:r>
    </w:p>
    <w:p w14:paraId="581455B2" w14:textId="139171B8" w:rsidR="005E317F" w:rsidRPr="00D4156A" w:rsidRDefault="00C90527" w:rsidP="005E317F">
      <w:pPr>
        <w:pStyle w:val="Item"/>
      </w:pPr>
      <w:r w:rsidRPr="00D4156A">
        <w:t>Repeal the paragraph.</w:t>
      </w:r>
    </w:p>
    <w:p w14:paraId="1F288028" w14:textId="52D1A333" w:rsidR="005E317F" w:rsidRPr="00D4156A" w:rsidRDefault="005E317F" w:rsidP="005E317F">
      <w:pPr>
        <w:pStyle w:val="ItemHead"/>
      </w:pPr>
      <w:r w:rsidRPr="00D4156A">
        <w:t xml:space="preserve">2  </w:t>
      </w:r>
      <w:r w:rsidR="00C90527" w:rsidRPr="00D4156A">
        <w:t>Subsections 13(4</w:t>
      </w:r>
      <w:r w:rsidR="00443C6C" w:rsidRPr="00D4156A">
        <w:t>) to</w:t>
      </w:r>
      <w:r w:rsidR="00C90527" w:rsidRPr="00D4156A">
        <w:t xml:space="preserve"> (6)</w:t>
      </w:r>
    </w:p>
    <w:p w14:paraId="6FC946FC" w14:textId="42B940F4" w:rsidR="005E317F" w:rsidRPr="00D4156A" w:rsidRDefault="00C90527" w:rsidP="005E317F">
      <w:pPr>
        <w:pStyle w:val="Item"/>
      </w:pPr>
      <w:r w:rsidRPr="00D4156A">
        <w:t>Repeal the subsections.</w:t>
      </w:r>
    </w:p>
    <w:p w14:paraId="17B52431" w14:textId="537F81FE" w:rsidR="005E317F" w:rsidRPr="00D4156A" w:rsidRDefault="005E317F" w:rsidP="005E317F">
      <w:pPr>
        <w:pStyle w:val="ItemHead"/>
      </w:pPr>
      <w:r w:rsidRPr="00D4156A">
        <w:t xml:space="preserve">3  </w:t>
      </w:r>
      <w:r w:rsidR="00C90527" w:rsidRPr="00D4156A">
        <w:t>At the end of section 15</w:t>
      </w:r>
    </w:p>
    <w:p w14:paraId="1B3A1BFB" w14:textId="458CA477" w:rsidR="005E317F" w:rsidRPr="00D4156A" w:rsidRDefault="00C90527" w:rsidP="005E317F">
      <w:pPr>
        <w:pStyle w:val="Item"/>
      </w:pPr>
      <w:r w:rsidRPr="00D4156A">
        <w:t>Add:</w:t>
      </w:r>
    </w:p>
    <w:p w14:paraId="51268710" w14:textId="616471B1" w:rsidR="005E317F" w:rsidRDefault="005E317F" w:rsidP="005E317F">
      <w:pPr>
        <w:pStyle w:val="paragraph"/>
      </w:pPr>
      <w:r w:rsidRPr="00D4156A">
        <w:tab/>
        <w:t>(</w:t>
      </w:r>
      <w:proofErr w:type="spellStart"/>
      <w:r w:rsidR="00C90527" w:rsidRPr="00D4156A">
        <w:t>i</w:t>
      </w:r>
      <w:proofErr w:type="spellEnd"/>
      <w:r w:rsidRPr="00D4156A">
        <w:t>)</w:t>
      </w:r>
      <w:r w:rsidRPr="00D4156A">
        <w:tab/>
      </w:r>
      <w:r w:rsidR="002C5A22" w:rsidRPr="00D4156A">
        <w:t xml:space="preserve">jobseeker payment under the </w:t>
      </w:r>
      <w:r w:rsidR="002C5A22" w:rsidRPr="00D4156A">
        <w:rPr>
          <w:i/>
          <w:iCs/>
        </w:rPr>
        <w:t>Social Security Act 1991</w:t>
      </w:r>
      <w:r w:rsidR="002C5A22" w:rsidRPr="00D4156A">
        <w:t xml:space="preserve">, as paid to individuals who are not required, under Subdivision C of Division 2A of Part 3 of the </w:t>
      </w:r>
      <w:r w:rsidR="002C5A22" w:rsidRPr="00D4156A">
        <w:rPr>
          <w:i/>
          <w:iCs/>
        </w:rPr>
        <w:t>Social Security (Administration) Act 1999</w:t>
      </w:r>
      <w:r w:rsidR="002C5A22" w:rsidRPr="00D4156A">
        <w:t>, to have an employment pathway plan in effect.</w:t>
      </w:r>
    </w:p>
    <w:p w14:paraId="1FD980DE" w14:textId="77777777" w:rsidR="002C5A22" w:rsidRPr="002C5A22" w:rsidRDefault="002C5A22" w:rsidP="005E317F">
      <w:pPr>
        <w:pStyle w:val="paragraph"/>
      </w:pPr>
    </w:p>
    <w:p w14:paraId="57EA58B9" w14:textId="77777777" w:rsidR="00DB64FC" w:rsidRDefault="00DB64FC" w:rsidP="006065DA">
      <w:pPr>
        <w:pStyle w:val="subsection"/>
      </w:pPr>
    </w:p>
    <w:sectPr w:rsidR="00DB64FC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3582" w14:textId="77777777" w:rsidR="004C0B2A" w:rsidRDefault="004C0B2A" w:rsidP="0048364F">
      <w:pPr>
        <w:spacing w:line="240" w:lineRule="auto"/>
      </w:pPr>
      <w:r>
        <w:separator/>
      </w:r>
    </w:p>
  </w:endnote>
  <w:endnote w:type="continuationSeparator" w:id="0">
    <w:p w14:paraId="4C8745AE" w14:textId="77777777" w:rsidR="004C0B2A" w:rsidRDefault="004C0B2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66DCCEE4" w14:textId="77777777" w:rsidTr="0001176A">
      <w:tc>
        <w:tcPr>
          <w:tcW w:w="5000" w:type="pct"/>
        </w:tcPr>
        <w:p w14:paraId="5FB2BBD5" w14:textId="77777777" w:rsidR="009278C1" w:rsidRDefault="009278C1" w:rsidP="0001176A">
          <w:pPr>
            <w:rPr>
              <w:sz w:val="18"/>
            </w:rPr>
          </w:pPr>
        </w:p>
      </w:tc>
    </w:tr>
  </w:tbl>
  <w:p w14:paraId="3FF9EBFA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01B177C8" w14:textId="77777777" w:rsidTr="00C160A1">
      <w:tc>
        <w:tcPr>
          <w:tcW w:w="5000" w:type="pct"/>
        </w:tcPr>
        <w:p w14:paraId="059008E2" w14:textId="77777777" w:rsidR="00B20990" w:rsidRDefault="00B20990" w:rsidP="007946FE">
          <w:pPr>
            <w:rPr>
              <w:sz w:val="18"/>
            </w:rPr>
          </w:pPr>
        </w:p>
      </w:tc>
    </w:tr>
  </w:tbl>
  <w:p w14:paraId="104CF78B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991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2CBA32F4" w14:textId="77777777" w:rsidTr="00C160A1">
      <w:tc>
        <w:tcPr>
          <w:tcW w:w="5000" w:type="pct"/>
        </w:tcPr>
        <w:p w14:paraId="7BACBC21" w14:textId="77777777" w:rsidR="00B20990" w:rsidRDefault="00B20990" w:rsidP="00465764">
          <w:pPr>
            <w:rPr>
              <w:sz w:val="18"/>
            </w:rPr>
          </w:pPr>
        </w:p>
      </w:tc>
    </w:tr>
  </w:tbl>
  <w:p w14:paraId="7E4182F1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D41D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031F6AA2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64F407D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969E13C" w14:textId="6151A19D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4156A">
            <w:rPr>
              <w:i/>
              <w:noProof/>
              <w:sz w:val="18"/>
            </w:rPr>
            <w:t>Child Care Subsidy Amendment (Transition to Work)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DF2B53B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310EC2F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74A864A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1E5B494A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7BCA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6423A7C8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75BAF94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36B8746" w14:textId="04052951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65E9D">
            <w:rPr>
              <w:i/>
              <w:sz w:val="18"/>
            </w:rPr>
            <w:t>Child Care Subsidy Amendment (Transition to Work)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F315F59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6128D70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6E88450" w14:textId="77777777" w:rsidR="00B20990" w:rsidRDefault="00B20990" w:rsidP="007946FE">
          <w:pPr>
            <w:rPr>
              <w:sz w:val="18"/>
            </w:rPr>
          </w:pPr>
        </w:p>
      </w:tc>
    </w:tr>
  </w:tbl>
  <w:p w14:paraId="76CE7CA3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A2B5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5A96FD46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9FF6F6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D202D9" w14:textId="09DCCF3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2DC7">
            <w:rPr>
              <w:i/>
              <w:noProof/>
              <w:sz w:val="18"/>
            </w:rPr>
            <w:t>Child Care Subsidy Amendment (Transition to Work)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C4239D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4791D49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D7F4BF4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40947B25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9B6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B0EF097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2C86B3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3825D2" w14:textId="6DAD7E66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2DC7">
            <w:rPr>
              <w:i/>
              <w:noProof/>
              <w:sz w:val="18"/>
            </w:rPr>
            <w:t>Child Care Subsidy Amendment (Transition to Work)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0FA3E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FD22EB2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730A260" w14:textId="77777777" w:rsidR="00EE57E8" w:rsidRDefault="00EE57E8" w:rsidP="00EE57E8">
          <w:pPr>
            <w:rPr>
              <w:sz w:val="18"/>
            </w:rPr>
          </w:pPr>
        </w:p>
      </w:tc>
    </w:tr>
  </w:tbl>
  <w:p w14:paraId="5D5612D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4FF3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45B6AF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B6016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5FD9DB" w14:textId="6F6DD248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156A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35647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26991F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22361BF" w14:textId="48526B8F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4156A">
            <w:rPr>
              <w:i/>
              <w:noProof/>
              <w:sz w:val="18"/>
            </w:rPr>
            <w:t>https://sharedservicescentre-my.sharepoint.com/personal/lachlan_broadbent_education_gov_au/Documents/Attachment A - The Child Care Subsidy Amendment (Transition to Work) Ministers Rules 2023.docx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4156A">
            <w:rPr>
              <w:i/>
              <w:noProof/>
              <w:sz w:val="18"/>
            </w:rPr>
            <w:t>9/8/2023 3:43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115F57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B94D" w14:textId="77777777" w:rsidR="004C0B2A" w:rsidRDefault="004C0B2A" w:rsidP="0048364F">
      <w:pPr>
        <w:spacing w:line="240" w:lineRule="auto"/>
      </w:pPr>
      <w:r>
        <w:separator/>
      </w:r>
    </w:p>
  </w:footnote>
  <w:footnote w:type="continuationSeparator" w:id="0">
    <w:p w14:paraId="77404F44" w14:textId="77777777" w:rsidR="004C0B2A" w:rsidRDefault="004C0B2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A6C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CC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CDA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2608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27C5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B09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199" w14:textId="77777777" w:rsidR="00EE57E8" w:rsidRPr="00A961C4" w:rsidRDefault="00EE57E8" w:rsidP="0048364F">
    <w:pPr>
      <w:rPr>
        <w:b/>
        <w:sz w:val="20"/>
      </w:rPr>
    </w:pPr>
  </w:p>
  <w:p w14:paraId="321B7208" w14:textId="77777777" w:rsidR="00EE57E8" w:rsidRPr="00A961C4" w:rsidRDefault="00EE57E8" w:rsidP="0048364F">
    <w:pPr>
      <w:rPr>
        <w:b/>
        <w:sz w:val="20"/>
      </w:rPr>
    </w:pPr>
  </w:p>
  <w:p w14:paraId="61F2604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B4A3" w14:textId="77777777" w:rsidR="00EE57E8" w:rsidRPr="00A961C4" w:rsidRDefault="00EE57E8" w:rsidP="0048364F">
    <w:pPr>
      <w:jc w:val="right"/>
      <w:rPr>
        <w:sz w:val="20"/>
      </w:rPr>
    </w:pPr>
  </w:p>
  <w:p w14:paraId="22ADC881" w14:textId="77777777" w:rsidR="00EE57E8" w:rsidRPr="00A961C4" w:rsidRDefault="00EE57E8" w:rsidP="0048364F">
    <w:pPr>
      <w:jc w:val="right"/>
      <w:rPr>
        <w:b/>
        <w:sz w:val="20"/>
      </w:rPr>
    </w:pPr>
  </w:p>
  <w:p w14:paraId="7FF1B6EE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57157273">
    <w:abstractNumId w:val="9"/>
  </w:num>
  <w:num w:numId="2" w16cid:durableId="774598353">
    <w:abstractNumId w:val="7"/>
  </w:num>
  <w:num w:numId="3" w16cid:durableId="2072733686">
    <w:abstractNumId w:val="6"/>
  </w:num>
  <w:num w:numId="4" w16cid:durableId="1571619819">
    <w:abstractNumId w:val="5"/>
  </w:num>
  <w:num w:numId="5" w16cid:durableId="424226843">
    <w:abstractNumId w:val="4"/>
  </w:num>
  <w:num w:numId="6" w16cid:durableId="302538304">
    <w:abstractNumId w:val="8"/>
  </w:num>
  <w:num w:numId="7" w16cid:durableId="916016062">
    <w:abstractNumId w:val="3"/>
  </w:num>
  <w:num w:numId="8" w16cid:durableId="1705517051">
    <w:abstractNumId w:val="2"/>
  </w:num>
  <w:num w:numId="9" w16cid:durableId="1470854661">
    <w:abstractNumId w:val="1"/>
  </w:num>
  <w:num w:numId="10" w16cid:durableId="964236618">
    <w:abstractNumId w:val="0"/>
  </w:num>
  <w:num w:numId="11" w16cid:durableId="1848908484">
    <w:abstractNumId w:val="12"/>
  </w:num>
  <w:num w:numId="12" w16cid:durableId="33165203">
    <w:abstractNumId w:val="10"/>
  </w:num>
  <w:num w:numId="13" w16cid:durableId="410471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5"/>
    <w:rsid w:val="00000263"/>
    <w:rsid w:val="000113BC"/>
    <w:rsid w:val="000136AF"/>
    <w:rsid w:val="0004044E"/>
    <w:rsid w:val="0005120E"/>
    <w:rsid w:val="00054577"/>
    <w:rsid w:val="000614BF"/>
    <w:rsid w:val="0007169C"/>
    <w:rsid w:val="0007617A"/>
    <w:rsid w:val="00077593"/>
    <w:rsid w:val="00083F48"/>
    <w:rsid w:val="000A479A"/>
    <w:rsid w:val="000A7DF9"/>
    <w:rsid w:val="000B192E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5E9D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C5A22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72978"/>
    <w:rsid w:val="00397893"/>
    <w:rsid w:val="003A15AC"/>
    <w:rsid w:val="003A2DC7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43C6C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C0B2A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62675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649B9"/>
    <w:rsid w:val="00C72D10"/>
    <w:rsid w:val="00C7573B"/>
    <w:rsid w:val="00C76CF3"/>
    <w:rsid w:val="00C90527"/>
    <w:rsid w:val="00C93205"/>
    <w:rsid w:val="00C945DC"/>
    <w:rsid w:val="00CA7844"/>
    <w:rsid w:val="00CB58EF"/>
    <w:rsid w:val="00CE0A93"/>
    <w:rsid w:val="00CF0BB2"/>
    <w:rsid w:val="00D12B0D"/>
    <w:rsid w:val="00D13441"/>
    <w:rsid w:val="00D243A3"/>
    <w:rsid w:val="00D33440"/>
    <w:rsid w:val="00D4156A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D7E22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5FBB3"/>
  <w15:docId w15:val="{9F6BBE75-E44E-4086-BDC4-A907460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9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5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5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2531\Downloads\template_-_amending_instrument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AF793FBF701834F933206889F7D452B" ma:contentTypeVersion="" ma:contentTypeDescription="PDMS Document Site Content Type" ma:contentTypeScope="" ma:versionID="3050db2d793a686d3077fc737a082d06">
  <xsd:schema xmlns:xsd="http://www.w3.org/2001/XMLSchema" xmlns:xs="http://www.w3.org/2001/XMLSchema" xmlns:p="http://schemas.microsoft.com/office/2006/metadata/properties" xmlns:ns2="F4ED384C-304E-4858-B689-6566CFEFBB79" targetNamespace="http://schemas.microsoft.com/office/2006/metadata/properties" ma:root="true" ma:fieldsID="d9cd25b1139b45bf964d776d25012dea" ns2:_="">
    <xsd:import namespace="F4ED384C-304E-4858-B689-6566CFEFBB7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84C-304E-4858-B689-6566CFEFBB7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4ED384C-304E-4858-B689-6566CFEF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604FD-8121-425A-BD10-17DA2461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384C-304E-4858-B689-6566CFEF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D4AA2-B826-4F12-8FB8-861869974620}">
  <ds:schemaRefs>
    <ds:schemaRef ds:uri="http://schemas.microsoft.com/office/2006/metadata/properties"/>
    <ds:schemaRef ds:uri="http://schemas.microsoft.com/office/infopath/2007/PartnerControls"/>
    <ds:schemaRef ds:uri="F4ED384C-304E-4858-B689-6566CFEFBB79"/>
  </ds:schemaRefs>
</ds:datastoreItem>
</file>

<file path=customXml/itemProps3.xml><?xml version="1.0" encoding="utf-8"?>
<ds:datastoreItem xmlns:ds="http://schemas.openxmlformats.org/officeDocument/2006/customXml" ds:itemID="{B2B4169D-3BBE-412E-A35D-E09278C13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 (5)</Template>
  <TotalTime>5</TotalTime>
  <Pages>6</Pages>
  <Words>235</Words>
  <Characters>1254</Characters>
  <Application>Microsoft Office Word</Application>
  <DocSecurity>0</DocSecurity>
  <Lines>96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ILIC,Genevieve</dc:creator>
  <cp:lastModifiedBy>ECY Legal Advice</cp:lastModifiedBy>
  <cp:revision>3</cp:revision>
  <dcterms:created xsi:type="dcterms:W3CDTF">2023-08-09T05:45:00Z</dcterms:created>
  <dcterms:modified xsi:type="dcterms:W3CDTF">2023-08-09T05:46:00Z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2023-07-21T04:19:54Z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d1467284-76eb-47d1-b521-82fe9ff20e6d</vt:lpwstr>
  </property>
  <property fmtid="{D5CDD505-2E9C-101B-9397-08002B2CF9AE}" pid="8" name="MSIP_Label_79d889eb-932f-4752-8739-64d25806ef64_ContentBits">
    <vt:lpwstr>0</vt:lpwstr>
  </property>
  <property fmtid="{D5CDD505-2E9C-101B-9397-08002B2CF9AE}" pid="9" name="ContentTypeId">
    <vt:lpwstr>0x010100266966F133664895A6EE3632470D45F500AAF793FBF701834F933206889F7D452B</vt:lpwstr>
  </property>
</Properties>
</file>