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7C48" w14:textId="55E04EDF" w:rsidR="00715914" w:rsidRPr="008533F3" w:rsidRDefault="00DC7FA1" w:rsidP="009460DC">
      <w:pPr>
        <w:spacing w:after="600"/>
        <w:rPr>
          <w:sz w:val="28"/>
        </w:rPr>
      </w:pPr>
      <w:r w:rsidRPr="008533F3">
        <w:rPr>
          <w:noProof/>
        </w:rPr>
        <w:drawing>
          <wp:inline distT="0" distB="0" distL="0" distR="0" wp14:anchorId="4A1A7D8A" wp14:editId="5FF5057C">
            <wp:extent cx="3543300" cy="755650"/>
            <wp:effectExtent l="0" t="0" r="0"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755650"/>
                    </a:xfrm>
                    <a:prstGeom prst="rect">
                      <a:avLst/>
                    </a:prstGeom>
                    <a:noFill/>
                    <a:ln>
                      <a:noFill/>
                    </a:ln>
                  </pic:spPr>
                </pic:pic>
              </a:graphicData>
            </a:graphic>
          </wp:inline>
        </w:drawing>
      </w:r>
    </w:p>
    <w:p w14:paraId="37469014" w14:textId="6D48B7F1" w:rsidR="00B5038A" w:rsidRPr="008533F3" w:rsidRDefault="00B5038A" w:rsidP="00B5038A">
      <w:pPr>
        <w:pStyle w:val="LI-Title"/>
        <w:pBdr>
          <w:bottom w:val="single" w:sz="4" w:space="1" w:color="auto"/>
        </w:pBdr>
      </w:pPr>
      <w:bookmarkStart w:id="0" w:name="_Hlk127796588"/>
      <w:r w:rsidRPr="008533F3">
        <w:t xml:space="preserve">ASIC Corporations (Financial Requirements </w:t>
      </w:r>
      <w:r w:rsidR="001F0CD9" w:rsidRPr="008533F3">
        <w:t>for Responsible</w:t>
      </w:r>
      <w:r w:rsidRPr="008533F3">
        <w:t xml:space="preserve"> Entities</w:t>
      </w:r>
      <w:r w:rsidR="003D2E62" w:rsidRPr="008533F3">
        <w:t>,</w:t>
      </w:r>
      <w:r w:rsidRPr="008533F3">
        <w:t xml:space="preserve"> IDPS Operators</w:t>
      </w:r>
      <w:r w:rsidR="003D2E62" w:rsidRPr="008533F3">
        <w:t xml:space="preserve"> and Corporate Directors of Retail </w:t>
      </w:r>
      <w:proofErr w:type="spellStart"/>
      <w:r w:rsidR="003D2E62" w:rsidRPr="008533F3">
        <w:t>CCIVs</w:t>
      </w:r>
      <w:proofErr w:type="spellEnd"/>
      <w:r w:rsidRPr="008533F3">
        <w:t xml:space="preserve">) Instrument </w:t>
      </w:r>
      <w:bookmarkEnd w:id="0"/>
      <w:r w:rsidRPr="008533F3">
        <w:t>2023/</w:t>
      </w:r>
      <w:r w:rsidR="00FA1E48" w:rsidRPr="008533F3">
        <w:t>647</w:t>
      </w:r>
    </w:p>
    <w:p w14:paraId="29121267" w14:textId="7FCBFB2C" w:rsidR="00F171A1" w:rsidRPr="008533F3" w:rsidRDefault="00F171A1" w:rsidP="00005446">
      <w:pPr>
        <w:pStyle w:val="LI-Fronttext"/>
        <w:rPr>
          <w:sz w:val="24"/>
          <w:szCs w:val="24"/>
        </w:rPr>
      </w:pPr>
      <w:r w:rsidRPr="008533F3">
        <w:rPr>
          <w:sz w:val="24"/>
          <w:szCs w:val="24"/>
        </w:rPr>
        <w:t xml:space="preserve">I, </w:t>
      </w:r>
      <w:r w:rsidR="00A315BD" w:rsidRPr="008533F3">
        <w:rPr>
          <w:sz w:val="24"/>
          <w:szCs w:val="24"/>
        </w:rPr>
        <w:t>Leah Sciacca</w:t>
      </w:r>
      <w:r w:rsidR="00C0544A" w:rsidRPr="008533F3">
        <w:rPr>
          <w:sz w:val="24"/>
          <w:szCs w:val="24"/>
        </w:rPr>
        <w:t>, delegate of the Australian Securities and Investments Commission</w:t>
      </w:r>
      <w:r w:rsidRPr="008533F3">
        <w:rPr>
          <w:sz w:val="24"/>
          <w:szCs w:val="24"/>
        </w:rPr>
        <w:t xml:space="preserve">, make the following </w:t>
      </w:r>
      <w:r w:rsidR="008C0F29" w:rsidRPr="008533F3">
        <w:rPr>
          <w:sz w:val="24"/>
          <w:szCs w:val="24"/>
        </w:rPr>
        <w:t>legislative instrument</w:t>
      </w:r>
      <w:r w:rsidRPr="008533F3">
        <w:rPr>
          <w:sz w:val="24"/>
          <w:szCs w:val="24"/>
        </w:rPr>
        <w:t>.</w:t>
      </w:r>
    </w:p>
    <w:p w14:paraId="3558C9AB" w14:textId="77777777" w:rsidR="003A2A48" w:rsidRPr="008533F3" w:rsidRDefault="003A2A48" w:rsidP="00005446">
      <w:pPr>
        <w:pStyle w:val="LI-Fronttext"/>
      </w:pPr>
    </w:p>
    <w:p w14:paraId="2A3D6D34" w14:textId="01EDFE1C" w:rsidR="006554FF" w:rsidRPr="008533F3" w:rsidRDefault="00F171A1" w:rsidP="00005446">
      <w:pPr>
        <w:pStyle w:val="LI-Fronttext"/>
        <w:rPr>
          <w:sz w:val="24"/>
          <w:szCs w:val="24"/>
        </w:rPr>
      </w:pPr>
      <w:r w:rsidRPr="008533F3">
        <w:rPr>
          <w:sz w:val="24"/>
          <w:szCs w:val="24"/>
        </w:rPr>
        <w:t>Date</w:t>
      </w:r>
      <w:r w:rsidRPr="008533F3">
        <w:rPr>
          <w:sz w:val="24"/>
          <w:szCs w:val="24"/>
        </w:rPr>
        <w:tab/>
      </w:r>
      <w:r w:rsidR="005369A5" w:rsidRPr="008533F3">
        <w:rPr>
          <w:sz w:val="24"/>
          <w:szCs w:val="24"/>
        </w:rPr>
        <w:t>30</w:t>
      </w:r>
      <w:r w:rsidR="00B210B0" w:rsidRPr="008533F3">
        <w:rPr>
          <w:sz w:val="24"/>
          <w:szCs w:val="24"/>
        </w:rPr>
        <w:t xml:space="preserve"> Augus</w:t>
      </w:r>
      <w:bookmarkStart w:id="1" w:name="BKCheck15B_1"/>
      <w:bookmarkEnd w:id="1"/>
      <w:r w:rsidR="00B210B0" w:rsidRPr="008533F3">
        <w:rPr>
          <w:sz w:val="24"/>
          <w:szCs w:val="24"/>
        </w:rPr>
        <w:t xml:space="preserve">t </w:t>
      </w:r>
      <w:r w:rsidR="00CE6D42" w:rsidRPr="008533F3">
        <w:rPr>
          <w:sz w:val="24"/>
          <w:szCs w:val="24"/>
        </w:rPr>
        <w:t>20</w:t>
      </w:r>
      <w:r w:rsidR="00B5038A" w:rsidRPr="008533F3">
        <w:rPr>
          <w:sz w:val="24"/>
          <w:szCs w:val="24"/>
        </w:rPr>
        <w:t>23</w:t>
      </w:r>
    </w:p>
    <w:p w14:paraId="4FB4AAC8" w14:textId="43F2C91A" w:rsidR="00B210B0" w:rsidRPr="008533F3" w:rsidRDefault="00B210B0" w:rsidP="00B210B0">
      <w:pPr>
        <w:rPr>
          <w:lang w:eastAsia="en-AU"/>
        </w:rPr>
      </w:pPr>
    </w:p>
    <w:p w14:paraId="5419CA5A" w14:textId="77777777" w:rsidR="00B210B0" w:rsidRPr="008533F3" w:rsidRDefault="00B210B0" w:rsidP="00B210B0">
      <w:pPr>
        <w:rPr>
          <w:lang w:eastAsia="en-AU"/>
        </w:rPr>
      </w:pPr>
    </w:p>
    <w:p w14:paraId="6FBC6121" w14:textId="77777777" w:rsidR="00C125C4" w:rsidRPr="008533F3" w:rsidRDefault="00C125C4" w:rsidP="00465DC1">
      <w:pPr>
        <w:pStyle w:val="LI-Fronttext"/>
        <w:pBdr>
          <w:bottom w:val="single" w:sz="4" w:space="1" w:color="auto"/>
        </w:pBdr>
        <w:rPr>
          <w:sz w:val="24"/>
          <w:szCs w:val="24"/>
        </w:rPr>
      </w:pPr>
    </w:p>
    <w:p w14:paraId="53ACA659" w14:textId="3FDF2C89" w:rsidR="00F171A1" w:rsidRPr="00BC345E" w:rsidRDefault="00A315BD" w:rsidP="00465DC1">
      <w:pPr>
        <w:pStyle w:val="LI-Fronttext"/>
        <w:pBdr>
          <w:bottom w:val="single" w:sz="4" w:space="1" w:color="auto"/>
        </w:pBdr>
        <w:rPr>
          <w:sz w:val="24"/>
          <w:szCs w:val="24"/>
        </w:rPr>
      </w:pPr>
      <w:r w:rsidRPr="008533F3">
        <w:rPr>
          <w:sz w:val="24"/>
          <w:szCs w:val="24"/>
        </w:rPr>
        <w:t>Leah Sciacca</w:t>
      </w:r>
    </w:p>
    <w:p w14:paraId="21768D15" w14:textId="77777777" w:rsidR="00715914" w:rsidRPr="00BC345E" w:rsidRDefault="00715914" w:rsidP="00715914">
      <w:pPr>
        <w:pStyle w:val="Header"/>
        <w:tabs>
          <w:tab w:val="clear" w:pos="4150"/>
          <w:tab w:val="clear" w:pos="8307"/>
        </w:tabs>
      </w:pPr>
    </w:p>
    <w:p w14:paraId="5C0F35EB" w14:textId="77777777" w:rsidR="00715914" w:rsidRPr="00BC345E" w:rsidRDefault="00715914" w:rsidP="00715914">
      <w:pPr>
        <w:sectPr w:rsidR="00715914" w:rsidRPr="00BC345E" w:rsidSect="008945E0">
          <w:headerReference w:type="even" r:id="rId15"/>
          <w:headerReference w:type="default" r:id="rId16"/>
          <w:footerReference w:type="even" r:id="rId17"/>
          <w:footerReference w:type="default" r:id="rId18"/>
          <w:footerReference w:type="first" r:id="rId19"/>
          <w:pgSz w:w="11907" w:h="16839"/>
          <w:pgMar w:top="1440" w:right="1797" w:bottom="1440" w:left="1797" w:header="720" w:footer="709" w:gutter="0"/>
          <w:cols w:space="708"/>
          <w:titlePg/>
          <w:docGrid w:linePitch="360"/>
        </w:sectPr>
      </w:pPr>
    </w:p>
    <w:p w14:paraId="4E9469A9" w14:textId="77777777" w:rsidR="00F67BCA" w:rsidRPr="00BC345E" w:rsidRDefault="00715914" w:rsidP="00E2168B">
      <w:pPr>
        <w:spacing w:before="280" w:after="240"/>
        <w:rPr>
          <w:sz w:val="36"/>
        </w:rPr>
      </w:pPr>
      <w:r w:rsidRPr="00BC345E">
        <w:rPr>
          <w:b/>
          <w:sz w:val="32"/>
          <w:szCs w:val="32"/>
        </w:rPr>
        <w:lastRenderedPageBreak/>
        <w:t>Contents</w:t>
      </w:r>
    </w:p>
    <w:bookmarkStart w:id="2" w:name="BKCheck15B_2"/>
    <w:bookmarkEnd w:id="2"/>
    <w:p w14:paraId="1932BC1F" w14:textId="0FFB9EAB" w:rsidR="00163046" w:rsidRDefault="00015719">
      <w:pPr>
        <w:pStyle w:val="TOC1"/>
        <w:rPr>
          <w:rFonts w:asciiTheme="minorHAnsi" w:eastAsiaTheme="minorEastAsia" w:hAnsiTheme="minorHAnsi" w:cstheme="minorBidi"/>
          <w:b w:val="0"/>
          <w:noProof/>
          <w:kern w:val="0"/>
          <w:sz w:val="22"/>
          <w:szCs w:val="22"/>
        </w:rPr>
      </w:pPr>
      <w:r w:rsidRPr="00BC345E">
        <w:rPr>
          <w:sz w:val="28"/>
        </w:rPr>
        <w:fldChar w:fldCharType="begin"/>
      </w:r>
      <w:r w:rsidRPr="00BC345E">
        <w:rPr>
          <w:sz w:val="28"/>
        </w:rPr>
        <w:instrText xml:space="preserve"> TOC \h \z \t "LI - Heading 1,1,LI - Heading 2,2" </w:instrText>
      </w:r>
      <w:r w:rsidRPr="00BC345E">
        <w:rPr>
          <w:sz w:val="28"/>
        </w:rPr>
        <w:fldChar w:fldCharType="separate"/>
      </w:r>
      <w:hyperlink w:anchor="_Toc144283734" w:history="1">
        <w:r w:rsidR="00163046" w:rsidRPr="00972CED">
          <w:rPr>
            <w:rStyle w:val="Hyperlink"/>
            <w:noProof/>
          </w:rPr>
          <w:t>Part 1—Preliminary</w:t>
        </w:r>
        <w:r w:rsidR="00163046">
          <w:rPr>
            <w:noProof/>
            <w:webHidden/>
          </w:rPr>
          <w:tab/>
        </w:r>
        <w:r w:rsidR="00163046">
          <w:rPr>
            <w:noProof/>
            <w:webHidden/>
          </w:rPr>
          <w:fldChar w:fldCharType="begin"/>
        </w:r>
        <w:r w:rsidR="00163046">
          <w:rPr>
            <w:noProof/>
            <w:webHidden/>
          </w:rPr>
          <w:instrText xml:space="preserve"> PAGEREF _Toc144283734 \h </w:instrText>
        </w:r>
        <w:r w:rsidR="00163046">
          <w:rPr>
            <w:noProof/>
            <w:webHidden/>
          </w:rPr>
        </w:r>
        <w:r w:rsidR="00163046">
          <w:rPr>
            <w:noProof/>
            <w:webHidden/>
          </w:rPr>
          <w:fldChar w:fldCharType="separate"/>
        </w:r>
        <w:r w:rsidR="00163046">
          <w:rPr>
            <w:noProof/>
            <w:webHidden/>
          </w:rPr>
          <w:t>3</w:t>
        </w:r>
        <w:r w:rsidR="00163046">
          <w:rPr>
            <w:noProof/>
            <w:webHidden/>
          </w:rPr>
          <w:fldChar w:fldCharType="end"/>
        </w:r>
      </w:hyperlink>
    </w:p>
    <w:p w14:paraId="4A67A3C3" w14:textId="3FAA57B7" w:rsidR="00163046" w:rsidRDefault="008533F3">
      <w:pPr>
        <w:pStyle w:val="TOC2"/>
        <w:tabs>
          <w:tab w:val="left" w:pos="1474"/>
        </w:tabs>
        <w:rPr>
          <w:rFonts w:asciiTheme="minorHAnsi" w:eastAsiaTheme="minorEastAsia" w:hAnsiTheme="minorHAnsi" w:cstheme="minorBidi"/>
          <w:noProof/>
          <w:kern w:val="0"/>
          <w:sz w:val="22"/>
          <w:szCs w:val="22"/>
        </w:rPr>
      </w:pPr>
      <w:hyperlink w:anchor="_Toc144283735" w:history="1">
        <w:r w:rsidR="00163046" w:rsidRPr="00972CED">
          <w:rPr>
            <w:rStyle w:val="Hyperlink"/>
            <w:noProof/>
          </w:rPr>
          <w:t>1</w:t>
        </w:r>
        <w:r w:rsidR="00163046">
          <w:rPr>
            <w:rFonts w:asciiTheme="minorHAnsi" w:eastAsiaTheme="minorEastAsia" w:hAnsiTheme="minorHAnsi" w:cstheme="minorBidi"/>
            <w:noProof/>
            <w:kern w:val="0"/>
            <w:sz w:val="22"/>
            <w:szCs w:val="22"/>
          </w:rPr>
          <w:tab/>
        </w:r>
        <w:r w:rsidR="00163046" w:rsidRPr="00972CED">
          <w:rPr>
            <w:rStyle w:val="Hyperlink"/>
            <w:noProof/>
          </w:rPr>
          <w:t>Name of legislative instrument</w:t>
        </w:r>
        <w:r w:rsidR="00163046">
          <w:rPr>
            <w:noProof/>
            <w:webHidden/>
          </w:rPr>
          <w:tab/>
        </w:r>
        <w:r w:rsidR="00163046">
          <w:rPr>
            <w:noProof/>
            <w:webHidden/>
          </w:rPr>
          <w:fldChar w:fldCharType="begin"/>
        </w:r>
        <w:r w:rsidR="00163046">
          <w:rPr>
            <w:noProof/>
            <w:webHidden/>
          </w:rPr>
          <w:instrText xml:space="preserve"> PAGEREF _Toc144283735 \h </w:instrText>
        </w:r>
        <w:r w:rsidR="00163046">
          <w:rPr>
            <w:noProof/>
            <w:webHidden/>
          </w:rPr>
        </w:r>
        <w:r w:rsidR="00163046">
          <w:rPr>
            <w:noProof/>
            <w:webHidden/>
          </w:rPr>
          <w:fldChar w:fldCharType="separate"/>
        </w:r>
        <w:r w:rsidR="00163046">
          <w:rPr>
            <w:noProof/>
            <w:webHidden/>
          </w:rPr>
          <w:t>3</w:t>
        </w:r>
        <w:r w:rsidR="00163046">
          <w:rPr>
            <w:noProof/>
            <w:webHidden/>
          </w:rPr>
          <w:fldChar w:fldCharType="end"/>
        </w:r>
      </w:hyperlink>
    </w:p>
    <w:p w14:paraId="05025A04" w14:textId="064F9664" w:rsidR="00163046" w:rsidRDefault="008533F3">
      <w:pPr>
        <w:pStyle w:val="TOC2"/>
        <w:tabs>
          <w:tab w:val="left" w:pos="1474"/>
        </w:tabs>
        <w:rPr>
          <w:rFonts w:asciiTheme="minorHAnsi" w:eastAsiaTheme="minorEastAsia" w:hAnsiTheme="minorHAnsi" w:cstheme="minorBidi"/>
          <w:noProof/>
          <w:kern w:val="0"/>
          <w:sz w:val="22"/>
          <w:szCs w:val="22"/>
        </w:rPr>
      </w:pPr>
      <w:hyperlink w:anchor="_Toc144283736" w:history="1">
        <w:r w:rsidR="00163046" w:rsidRPr="00972CED">
          <w:rPr>
            <w:rStyle w:val="Hyperlink"/>
            <w:noProof/>
          </w:rPr>
          <w:t>2</w:t>
        </w:r>
        <w:r w:rsidR="00163046">
          <w:rPr>
            <w:rFonts w:asciiTheme="minorHAnsi" w:eastAsiaTheme="minorEastAsia" w:hAnsiTheme="minorHAnsi" w:cstheme="minorBidi"/>
            <w:noProof/>
            <w:kern w:val="0"/>
            <w:sz w:val="22"/>
            <w:szCs w:val="22"/>
          </w:rPr>
          <w:tab/>
        </w:r>
        <w:r w:rsidR="00163046" w:rsidRPr="00972CED">
          <w:rPr>
            <w:rStyle w:val="Hyperlink"/>
            <w:noProof/>
          </w:rPr>
          <w:t>Commencement</w:t>
        </w:r>
        <w:r w:rsidR="00163046">
          <w:rPr>
            <w:noProof/>
            <w:webHidden/>
          </w:rPr>
          <w:tab/>
        </w:r>
        <w:r w:rsidR="00163046">
          <w:rPr>
            <w:noProof/>
            <w:webHidden/>
          </w:rPr>
          <w:fldChar w:fldCharType="begin"/>
        </w:r>
        <w:r w:rsidR="00163046">
          <w:rPr>
            <w:noProof/>
            <w:webHidden/>
          </w:rPr>
          <w:instrText xml:space="preserve"> PAGEREF _Toc144283736 \h </w:instrText>
        </w:r>
        <w:r w:rsidR="00163046">
          <w:rPr>
            <w:noProof/>
            <w:webHidden/>
          </w:rPr>
        </w:r>
        <w:r w:rsidR="00163046">
          <w:rPr>
            <w:noProof/>
            <w:webHidden/>
          </w:rPr>
          <w:fldChar w:fldCharType="separate"/>
        </w:r>
        <w:r w:rsidR="00163046">
          <w:rPr>
            <w:noProof/>
            <w:webHidden/>
          </w:rPr>
          <w:t>3</w:t>
        </w:r>
        <w:r w:rsidR="00163046">
          <w:rPr>
            <w:noProof/>
            <w:webHidden/>
          </w:rPr>
          <w:fldChar w:fldCharType="end"/>
        </w:r>
      </w:hyperlink>
    </w:p>
    <w:p w14:paraId="46440DB1" w14:textId="0A28E7A3" w:rsidR="00163046" w:rsidRDefault="008533F3">
      <w:pPr>
        <w:pStyle w:val="TOC2"/>
        <w:tabs>
          <w:tab w:val="left" w:pos="1474"/>
        </w:tabs>
        <w:rPr>
          <w:rFonts w:asciiTheme="minorHAnsi" w:eastAsiaTheme="minorEastAsia" w:hAnsiTheme="minorHAnsi" w:cstheme="minorBidi"/>
          <w:noProof/>
          <w:kern w:val="0"/>
          <w:sz w:val="22"/>
          <w:szCs w:val="22"/>
        </w:rPr>
      </w:pPr>
      <w:hyperlink w:anchor="_Toc144283737" w:history="1">
        <w:r w:rsidR="00163046" w:rsidRPr="00972CED">
          <w:rPr>
            <w:rStyle w:val="Hyperlink"/>
            <w:noProof/>
          </w:rPr>
          <w:t>3</w:t>
        </w:r>
        <w:r w:rsidR="00163046">
          <w:rPr>
            <w:rFonts w:asciiTheme="minorHAnsi" w:eastAsiaTheme="minorEastAsia" w:hAnsiTheme="minorHAnsi" w:cstheme="minorBidi"/>
            <w:noProof/>
            <w:kern w:val="0"/>
            <w:sz w:val="22"/>
            <w:szCs w:val="22"/>
          </w:rPr>
          <w:tab/>
        </w:r>
        <w:r w:rsidR="00163046" w:rsidRPr="00972CED">
          <w:rPr>
            <w:rStyle w:val="Hyperlink"/>
            <w:noProof/>
          </w:rPr>
          <w:t>Authority</w:t>
        </w:r>
        <w:r w:rsidR="00163046">
          <w:rPr>
            <w:noProof/>
            <w:webHidden/>
          </w:rPr>
          <w:tab/>
        </w:r>
        <w:r w:rsidR="00163046">
          <w:rPr>
            <w:noProof/>
            <w:webHidden/>
          </w:rPr>
          <w:fldChar w:fldCharType="begin"/>
        </w:r>
        <w:r w:rsidR="00163046">
          <w:rPr>
            <w:noProof/>
            <w:webHidden/>
          </w:rPr>
          <w:instrText xml:space="preserve"> PAGEREF _Toc144283737 \h </w:instrText>
        </w:r>
        <w:r w:rsidR="00163046">
          <w:rPr>
            <w:noProof/>
            <w:webHidden/>
          </w:rPr>
        </w:r>
        <w:r w:rsidR="00163046">
          <w:rPr>
            <w:noProof/>
            <w:webHidden/>
          </w:rPr>
          <w:fldChar w:fldCharType="separate"/>
        </w:r>
        <w:r w:rsidR="00163046">
          <w:rPr>
            <w:noProof/>
            <w:webHidden/>
          </w:rPr>
          <w:t>3</w:t>
        </w:r>
        <w:r w:rsidR="00163046">
          <w:rPr>
            <w:noProof/>
            <w:webHidden/>
          </w:rPr>
          <w:fldChar w:fldCharType="end"/>
        </w:r>
      </w:hyperlink>
    </w:p>
    <w:p w14:paraId="3BCE08A8" w14:textId="31DD1B9A" w:rsidR="00163046" w:rsidRDefault="008533F3">
      <w:pPr>
        <w:pStyle w:val="TOC2"/>
        <w:tabs>
          <w:tab w:val="left" w:pos="1474"/>
        </w:tabs>
        <w:rPr>
          <w:rFonts w:asciiTheme="minorHAnsi" w:eastAsiaTheme="minorEastAsia" w:hAnsiTheme="minorHAnsi" w:cstheme="minorBidi"/>
          <w:noProof/>
          <w:kern w:val="0"/>
          <w:sz w:val="22"/>
          <w:szCs w:val="22"/>
        </w:rPr>
      </w:pPr>
      <w:hyperlink w:anchor="_Toc144283738" w:history="1">
        <w:r w:rsidR="00163046" w:rsidRPr="00972CED">
          <w:rPr>
            <w:rStyle w:val="Hyperlink"/>
            <w:noProof/>
          </w:rPr>
          <w:t>4</w:t>
        </w:r>
        <w:r w:rsidR="00163046">
          <w:rPr>
            <w:rFonts w:asciiTheme="minorHAnsi" w:eastAsiaTheme="minorEastAsia" w:hAnsiTheme="minorHAnsi" w:cstheme="minorBidi"/>
            <w:noProof/>
            <w:kern w:val="0"/>
            <w:sz w:val="22"/>
            <w:szCs w:val="22"/>
          </w:rPr>
          <w:tab/>
        </w:r>
        <w:r w:rsidR="00163046" w:rsidRPr="00972CED">
          <w:rPr>
            <w:rStyle w:val="Hyperlink"/>
            <w:noProof/>
          </w:rPr>
          <w:t>Definitions</w:t>
        </w:r>
        <w:r w:rsidR="00163046">
          <w:rPr>
            <w:noProof/>
            <w:webHidden/>
          </w:rPr>
          <w:tab/>
        </w:r>
        <w:r w:rsidR="00163046">
          <w:rPr>
            <w:noProof/>
            <w:webHidden/>
          </w:rPr>
          <w:fldChar w:fldCharType="begin"/>
        </w:r>
        <w:r w:rsidR="00163046">
          <w:rPr>
            <w:noProof/>
            <w:webHidden/>
          </w:rPr>
          <w:instrText xml:space="preserve"> PAGEREF _Toc144283738 \h </w:instrText>
        </w:r>
        <w:r w:rsidR="00163046">
          <w:rPr>
            <w:noProof/>
            <w:webHidden/>
          </w:rPr>
        </w:r>
        <w:r w:rsidR="00163046">
          <w:rPr>
            <w:noProof/>
            <w:webHidden/>
          </w:rPr>
          <w:fldChar w:fldCharType="separate"/>
        </w:r>
        <w:r w:rsidR="00163046">
          <w:rPr>
            <w:noProof/>
            <w:webHidden/>
          </w:rPr>
          <w:t>3</w:t>
        </w:r>
        <w:r w:rsidR="00163046">
          <w:rPr>
            <w:noProof/>
            <w:webHidden/>
          </w:rPr>
          <w:fldChar w:fldCharType="end"/>
        </w:r>
      </w:hyperlink>
    </w:p>
    <w:p w14:paraId="6A2EE833" w14:textId="79532BE8" w:rsidR="00163046" w:rsidRDefault="008533F3">
      <w:pPr>
        <w:pStyle w:val="TOC1"/>
        <w:rPr>
          <w:rFonts w:asciiTheme="minorHAnsi" w:eastAsiaTheme="minorEastAsia" w:hAnsiTheme="minorHAnsi" w:cstheme="minorBidi"/>
          <w:b w:val="0"/>
          <w:noProof/>
          <w:kern w:val="0"/>
          <w:sz w:val="22"/>
          <w:szCs w:val="22"/>
        </w:rPr>
      </w:pPr>
      <w:hyperlink w:anchor="_Toc144283739" w:history="1">
        <w:r w:rsidR="00163046" w:rsidRPr="00972CED">
          <w:rPr>
            <w:rStyle w:val="Hyperlink"/>
            <w:noProof/>
          </w:rPr>
          <w:t>Part 2—Declaration</w:t>
        </w:r>
        <w:r w:rsidR="00163046">
          <w:rPr>
            <w:noProof/>
            <w:webHidden/>
          </w:rPr>
          <w:tab/>
        </w:r>
        <w:r w:rsidR="00163046">
          <w:rPr>
            <w:noProof/>
            <w:webHidden/>
          </w:rPr>
          <w:fldChar w:fldCharType="begin"/>
        </w:r>
        <w:r w:rsidR="00163046">
          <w:rPr>
            <w:noProof/>
            <w:webHidden/>
          </w:rPr>
          <w:instrText xml:space="preserve"> PAGEREF _Toc144283739 \h </w:instrText>
        </w:r>
        <w:r w:rsidR="00163046">
          <w:rPr>
            <w:noProof/>
            <w:webHidden/>
          </w:rPr>
        </w:r>
        <w:r w:rsidR="00163046">
          <w:rPr>
            <w:noProof/>
            <w:webHidden/>
          </w:rPr>
          <w:fldChar w:fldCharType="separate"/>
        </w:r>
        <w:r w:rsidR="00163046">
          <w:rPr>
            <w:noProof/>
            <w:webHidden/>
          </w:rPr>
          <w:t>4</w:t>
        </w:r>
        <w:r w:rsidR="00163046">
          <w:rPr>
            <w:noProof/>
            <w:webHidden/>
          </w:rPr>
          <w:fldChar w:fldCharType="end"/>
        </w:r>
      </w:hyperlink>
    </w:p>
    <w:p w14:paraId="248EDE32" w14:textId="27EC53E2" w:rsidR="00163046" w:rsidRDefault="008533F3">
      <w:pPr>
        <w:pStyle w:val="TOC2"/>
        <w:tabs>
          <w:tab w:val="left" w:pos="1474"/>
        </w:tabs>
        <w:rPr>
          <w:rFonts w:asciiTheme="minorHAnsi" w:eastAsiaTheme="minorEastAsia" w:hAnsiTheme="minorHAnsi" w:cstheme="minorBidi"/>
          <w:noProof/>
          <w:kern w:val="0"/>
          <w:sz w:val="22"/>
          <w:szCs w:val="22"/>
        </w:rPr>
      </w:pPr>
      <w:hyperlink w:anchor="_Toc144283740" w:history="1">
        <w:r w:rsidR="00163046" w:rsidRPr="00972CED">
          <w:rPr>
            <w:rStyle w:val="Hyperlink"/>
            <w:noProof/>
          </w:rPr>
          <w:t>5</w:t>
        </w:r>
        <w:r w:rsidR="00163046">
          <w:rPr>
            <w:rFonts w:asciiTheme="minorHAnsi" w:eastAsiaTheme="minorEastAsia" w:hAnsiTheme="minorHAnsi" w:cstheme="minorBidi"/>
            <w:noProof/>
            <w:kern w:val="0"/>
            <w:sz w:val="22"/>
            <w:szCs w:val="22"/>
          </w:rPr>
          <w:tab/>
        </w:r>
        <w:r w:rsidR="00163046" w:rsidRPr="00972CED">
          <w:rPr>
            <w:rStyle w:val="Hyperlink"/>
            <w:noProof/>
          </w:rPr>
          <w:t>Adequate financial resources for responsible entities, IDPS operators and corporate directors of retail CCIVs</w:t>
        </w:r>
        <w:r w:rsidR="00163046">
          <w:rPr>
            <w:noProof/>
            <w:webHidden/>
          </w:rPr>
          <w:tab/>
        </w:r>
        <w:r w:rsidR="00163046">
          <w:rPr>
            <w:noProof/>
            <w:webHidden/>
          </w:rPr>
          <w:fldChar w:fldCharType="begin"/>
        </w:r>
        <w:r w:rsidR="00163046">
          <w:rPr>
            <w:noProof/>
            <w:webHidden/>
          </w:rPr>
          <w:instrText xml:space="preserve"> PAGEREF _Toc144283740 \h </w:instrText>
        </w:r>
        <w:r w:rsidR="00163046">
          <w:rPr>
            <w:noProof/>
            <w:webHidden/>
          </w:rPr>
        </w:r>
        <w:r w:rsidR="00163046">
          <w:rPr>
            <w:noProof/>
            <w:webHidden/>
          </w:rPr>
          <w:fldChar w:fldCharType="separate"/>
        </w:r>
        <w:r w:rsidR="00163046">
          <w:rPr>
            <w:noProof/>
            <w:webHidden/>
          </w:rPr>
          <w:t>4</w:t>
        </w:r>
        <w:r w:rsidR="00163046">
          <w:rPr>
            <w:noProof/>
            <w:webHidden/>
          </w:rPr>
          <w:fldChar w:fldCharType="end"/>
        </w:r>
      </w:hyperlink>
    </w:p>
    <w:p w14:paraId="17EEECB3" w14:textId="3AB91F15" w:rsidR="00163046" w:rsidRDefault="008533F3">
      <w:pPr>
        <w:pStyle w:val="TOC1"/>
        <w:rPr>
          <w:rFonts w:asciiTheme="minorHAnsi" w:eastAsiaTheme="minorEastAsia" w:hAnsiTheme="minorHAnsi" w:cstheme="minorBidi"/>
          <w:b w:val="0"/>
          <w:noProof/>
          <w:kern w:val="0"/>
          <w:sz w:val="22"/>
          <w:szCs w:val="22"/>
        </w:rPr>
      </w:pPr>
      <w:hyperlink w:anchor="_Toc144283741" w:history="1">
        <w:r w:rsidR="00163046" w:rsidRPr="00972CED">
          <w:rPr>
            <w:rStyle w:val="Hyperlink"/>
            <w:noProof/>
          </w:rPr>
          <w:t>Part 3—Repeal</w:t>
        </w:r>
        <w:r w:rsidR="00163046">
          <w:rPr>
            <w:noProof/>
            <w:webHidden/>
          </w:rPr>
          <w:tab/>
        </w:r>
        <w:r w:rsidR="00163046">
          <w:rPr>
            <w:noProof/>
            <w:webHidden/>
          </w:rPr>
          <w:fldChar w:fldCharType="begin"/>
        </w:r>
        <w:r w:rsidR="00163046">
          <w:rPr>
            <w:noProof/>
            <w:webHidden/>
          </w:rPr>
          <w:instrText xml:space="preserve"> PAGEREF _Toc144283741 \h </w:instrText>
        </w:r>
        <w:r w:rsidR="00163046">
          <w:rPr>
            <w:noProof/>
            <w:webHidden/>
          </w:rPr>
        </w:r>
        <w:r w:rsidR="00163046">
          <w:rPr>
            <w:noProof/>
            <w:webHidden/>
          </w:rPr>
          <w:fldChar w:fldCharType="separate"/>
        </w:r>
        <w:r w:rsidR="00163046">
          <w:rPr>
            <w:noProof/>
            <w:webHidden/>
          </w:rPr>
          <w:t>27</w:t>
        </w:r>
        <w:r w:rsidR="00163046">
          <w:rPr>
            <w:noProof/>
            <w:webHidden/>
          </w:rPr>
          <w:fldChar w:fldCharType="end"/>
        </w:r>
      </w:hyperlink>
    </w:p>
    <w:p w14:paraId="43FB3BE9" w14:textId="49D388DD" w:rsidR="00163046" w:rsidRDefault="008533F3">
      <w:pPr>
        <w:pStyle w:val="TOC2"/>
        <w:tabs>
          <w:tab w:val="left" w:pos="1474"/>
        </w:tabs>
        <w:rPr>
          <w:rFonts w:asciiTheme="minorHAnsi" w:eastAsiaTheme="minorEastAsia" w:hAnsiTheme="minorHAnsi" w:cstheme="minorBidi"/>
          <w:noProof/>
          <w:kern w:val="0"/>
          <w:sz w:val="22"/>
          <w:szCs w:val="22"/>
        </w:rPr>
      </w:pPr>
      <w:hyperlink w:anchor="_Toc144283742" w:history="1">
        <w:r w:rsidR="00163046" w:rsidRPr="00972CED">
          <w:rPr>
            <w:rStyle w:val="Hyperlink"/>
            <w:noProof/>
          </w:rPr>
          <w:t>6</w:t>
        </w:r>
        <w:r w:rsidR="00163046">
          <w:rPr>
            <w:rFonts w:asciiTheme="minorHAnsi" w:eastAsiaTheme="minorEastAsia" w:hAnsiTheme="minorHAnsi" w:cstheme="minorBidi"/>
            <w:noProof/>
            <w:kern w:val="0"/>
            <w:sz w:val="22"/>
            <w:szCs w:val="22"/>
          </w:rPr>
          <w:tab/>
        </w:r>
        <w:r w:rsidR="00163046" w:rsidRPr="00972CED">
          <w:rPr>
            <w:rStyle w:val="Hyperlink"/>
            <w:noProof/>
          </w:rPr>
          <w:t>Repeal</w:t>
        </w:r>
        <w:r w:rsidR="00163046">
          <w:rPr>
            <w:noProof/>
            <w:webHidden/>
          </w:rPr>
          <w:tab/>
        </w:r>
        <w:r w:rsidR="00163046">
          <w:rPr>
            <w:noProof/>
            <w:webHidden/>
          </w:rPr>
          <w:fldChar w:fldCharType="begin"/>
        </w:r>
        <w:r w:rsidR="00163046">
          <w:rPr>
            <w:noProof/>
            <w:webHidden/>
          </w:rPr>
          <w:instrText xml:space="preserve"> PAGEREF _Toc144283742 \h </w:instrText>
        </w:r>
        <w:r w:rsidR="00163046">
          <w:rPr>
            <w:noProof/>
            <w:webHidden/>
          </w:rPr>
        </w:r>
        <w:r w:rsidR="00163046">
          <w:rPr>
            <w:noProof/>
            <w:webHidden/>
          </w:rPr>
          <w:fldChar w:fldCharType="separate"/>
        </w:r>
        <w:r w:rsidR="00163046">
          <w:rPr>
            <w:noProof/>
            <w:webHidden/>
          </w:rPr>
          <w:t>27</w:t>
        </w:r>
        <w:r w:rsidR="00163046">
          <w:rPr>
            <w:noProof/>
            <w:webHidden/>
          </w:rPr>
          <w:fldChar w:fldCharType="end"/>
        </w:r>
      </w:hyperlink>
    </w:p>
    <w:p w14:paraId="4B220810" w14:textId="18362BEB" w:rsidR="00670EA1" w:rsidRPr="00BC345E" w:rsidRDefault="00015719" w:rsidP="00715914">
      <w:r w:rsidRPr="00BC345E">
        <w:rPr>
          <w:rFonts w:eastAsia="Times New Roman"/>
          <w:kern w:val="28"/>
          <w:sz w:val="28"/>
          <w:lang w:eastAsia="en-AU"/>
        </w:rPr>
        <w:fldChar w:fldCharType="end"/>
      </w:r>
    </w:p>
    <w:p w14:paraId="739C2F11" w14:textId="77777777" w:rsidR="00670EA1" w:rsidRPr="00BC345E" w:rsidRDefault="00670EA1" w:rsidP="00715914">
      <w:pPr>
        <w:sectPr w:rsidR="00670EA1" w:rsidRPr="00BC345E" w:rsidSect="00F4215A">
          <w:headerReference w:type="even" r:id="rId20"/>
          <w:headerReference w:type="default" r:id="rId21"/>
          <w:footerReference w:type="even" r:id="rId22"/>
          <w:footerReference w:type="default" r:id="rId23"/>
          <w:headerReference w:type="first" r:id="rId24"/>
          <w:pgSz w:w="11907" w:h="16839"/>
          <w:pgMar w:top="1098" w:right="1797" w:bottom="1440" w:left="1797" w:header="720" w:footer="709" w:gutter="0"/>
          <w:pgNumType w:fmt="lowerRoman"/>
          <w:cols w:space="708"/>
          <w:docGrid w:linePitch="360"/>
        </w:sectPr>
      </w:pPr>
    </w:p>
    <w:p w14:paraId="49C69689" w14:textId="77777777" w:rsidR="00FA31DE" w:rsidRPr="00BC345E" w:rsidRDefault="00FA31DE" w:rsidP="006554FF">
      <w:pPr>
        <w:pStyle w:val="LI-Heading1"/>
      </w:pPr>
      <w:bookmarkStart w:id="3" w:name="BK_S3P1L1C1"/>
      <w:bookmarkStart w:id="4" w:name="_Toc144283734"/>
      <w:bookmarkEnd w:id="3"/>
      <w:r w:rsidRPr="00BC345E">
        <w:lastRenderedPageBreak/>
        <w:t>Part</w:t>
      </w:r>
      <w:r w:rsidR="007171C7" w:rsidRPr="00BC345E">
        <w:t xml:space="preserve"> </w:t>
      </w:r>
      <w:r w:rsidRPr="00BC345E">
        <w:t>1—Preliminary</w:t>
      </w:r>
      <w:bookmarkEnd w:id="4"/>
    </w:p>
    <w:p w14:paraId="6289ED3E" w14:textId="77777777" w:rsidR="00B5038A" w:rsidRPr="00BC345E" w:rsidRDefault="00B5038A" w:rsidP="006F3035">
      <w:pPr>
        <w:pStyle w:val="LI-Heading2"/>
        <w:rPr>
          <w:szCs w:val="24"/>
        </w:rPr>
      </w:pPr>
      <w:bookmarkStart w:id="5" w:name="_Toc118886056"/>
      <w:bookmarkStart w:id="6" w:name="_Toc144283735"/>
      <w:r w:rsidRPr="00BC345E">
        <w:rPr>
          <w:szCs w:val="24"/>
        </w:rPr>
        <w:t>1</w:t>
      </w:r>
      <w:r w:rsidRPr="00BC345E">
        <w:rPr>
          <w:szCs w:val="24"/>
        </w:rPr>
        <w:tab/>
        <w:t>Name of legislative instrument</w:t>
      </w:r>
      <w:bookmarkEnd w:id="5"/>
      <w:bookmarkEnd w:id="6"/>
    </w:p>
    <w:p w14:paraId="605F5DCE" w14:textId="1E9080F9" w:rsidR="00B5038A" w:rsidRPr="00BC345E" w:rsidRDefault="00B5038A" w:rsidP="00CE1BD2">
      <w:pPr>
        <w:pStyle w:val="LI-BodyTextUnnumbered"/>
      </w:pPr>
      <w:r w:rsidRPr="00BC345E">
        <w:t xml:space="preserve">This is the </w:t>
      </w:r>
      <w:r w:rsidRPr="00BC345E">
        <w:rPr>
          <w:i/>
          <w:iCs/>
        </w:rPr>
        <w:t>ASIC Corporations (Financial Requirements for Responsible Entities</w:t>
      </w:r>
      <w:r w:rsidR="003D2E62" w:rsidRPr="00BC345E">
        <w:rPr>
          <w:i/>
          <w:iCs/>
        </w:rPr>
        <w:t>,</w:t>
      </w:r>
      <w:r w:rsidRPr="00BC345E">
        <w:rPr>
          <w:i/>
          <w:iCs/>
        </w:rPr>
        <w:t xml:space="preserve"> IDPS Operators</w:t>
      </w:r>
      <w:r w:rsidR="003D2E62" w:rsidRPr="00BC345E">
        <w:rPr>
          <w:i/>
          <w:iCs/>
        </w:rPr>
        <w:t xml:space="preserve"> and Corporate Directors of Retail </w:t>
      </w:r>
      <w:proofErr w:type="spellStart"/>
      <w:r w:rsidR="003D2E62" w:rsidRPr="00BC345E">
        <w:rPr>
          <w:i/>
          <w:iCs/>
        </w:rPr>
        <w:t>CCIVs</w:t>
      </w:r>
      <w:proofErr w:type="spellEnd"/>
      <w:r w:rsidRPr="00BC345E">
        <w:rPr>
          <w:i/>
          <w:iCs/>
        </w:rPr>
        <w:t>) Instrument 2023/</w:t>
      </w:r>
      <w:r w:rsidR="00A315BD">
        <w:rPr>
          <w:i/>
          <w:iCs/>
        </w:rPr>
        <w:t>647</w:t>
      </w:r>
      <w:r w:rsidRPr="00BC345E">
        <w:t>.</w:t>
      </w:r>
    </w:p>
    <w:p w14:paraId="459E9275" w14:textId="77777777" w:rsidR="00B5038A" w:rsidRPr="00BC345E" w:rsidRDefault="00B5038A" w:rsidP="006F3035">
      <w:pPr>
        <w:pStyle w:val="LI-Heading2"/>
        <w:rPr>
          <w:szCs w:val="24"/>
        </w:rPr>
      </w:pPr>
      <w:bookmarkStart w:id="7" w:name="_Toc118886057"/>
      <w:bookmarkStart w:id="8" w:name="_Toc144283736"/>
      <w:r w:rsidRPr="00BC345E">
        <w:rPr>
          <w:szCs w:val="24"/>
        </w:rPr>
        <w:t>2</w:t>
      </w:r>
      <w:r w:rsidRPr="00BC345E">
        <w:rPr>
          <w:szCs w:val="24"/>
        </w:rPr>
        <w:tab/>
        <w:t>Commencement</w:t>
      </w:r>
      <w:bookmarkEnd w:id="7"/>
      <w:bookmarkEnd w:id="8"/>
    </w:p>
    <w:p w14:paraId="6F657E8C" w14:textId="77777777" w:rsidR="00B5038A" w:rsidRPr="00BC345E" w:rsidRDefault="00B5038A" w:rsidP="00CB4643">
      <w:pPr>
        <w:pStyle w:val="LI-BodyTextUnnumbered"/>
      </w:pPr>
      <w:r w:rsidRPr="00BC345E">
        <w:t>This instrument commences on the day after it is registered on the</w:t>
      </w:r>
      <w:r w:rsidR="00F84953" w:rsidRPr="00BC345E">
        <w:t xml:space="preserve"> Fe</w:t>
      </w:r>
      <w:r w:rsidRPr="00BC345E">
        <w:t>deral Register of Legislation.</w:t>
      </w:r>
    </w:p>
    <w:p w14:paraId="23B4BE37" w14:textId="080568EA" w:rsidR="00B5038A" w:rsidRPr="00BC345E" w:rsidRDefault="00B5038A" w:rsidP="003C0D8A">
      <w:pPr>
        <w:pStyle w:val="LI-BodyTextNote"/>
      </w:pPr>
      <w:r w:rsidRPr="00BC345E">
        <w:t>Note:</w:t>
      </w:r>
      <w:r w:rsidRPr="00BC345E">
        <w:tab/>
        <w:t xml:space="preserve">The register may be accessed at </w:t>
      </w:r>
      <w:hyperlink r:id="rId25" w:history="1">
        <w:r w:rsidRPr="00BC345E">
          <w:rPr>
            <w:rStyle w:val="Hyperlink"/>
          </w:rPr>
          <w:t>www.legislation.gov.au</w:t>
        </w:r>
      </w:hyperlink>
      <w:r w:rsidRPr="00BC345E">
        <w:t>.</w:t>
      </w:r>
    </w:p>
    <w:p w14:paraId="67F21979" w14:textId="77777777" w:rsidR="00B5038A" w:rsidRPr="00BC345E" w:rsidRDefault="00B5038A" w:rsidP="003C0D8A">
      <w:pPr>
        <w:pStyle w:val="LI-Heading2"/>
        <w:rPr>
          <w:szCs w:val="24"/>
        </w:rPr>
      </w:pPr>
      <w:bookmarkStart w:id="9" w:name="_Toc118886058"/>
      <w:bookmarkStart w:id="10" w:name="_Toc144283737"/>
      <w:r w:rsidRPr="00BC345E">
        <w:rPr>
          <w:szCs w:val="24"/>
        </w:rPr>
        <w:t>3</w:t>
      </w:r>
      <w:r w:rsidRPr="00BC345E">
        <w:rPr>
          <w:szCs w:val="24"/>
        </w:rPr>
        <w:tab/>
        <w:t>Authority</w:t>
      </w:r>
      <w:bookmarkEnd w:id="9"/>
      <w:bookmarkEnd w:id="10"/>
    </w:p>
    <w:p w14:paraId="4DC81A76" w14:textId="77777777" w:rsidR="00B5038A" w:rsidRPr="00BC345E" w:rsidRDefault="00B5038A" w:rsidP="00CE1BD2">
      <w:pPr>
        <w:pStyle w:val="LI-BodyTextUnnumbered"/>
      </w:pPr>
      <w:r w:rsidRPr="00BC345E">
        <w:t xml:space="preserve">This instrument is made under paragraph 926A(2)(c) of the </w:t>
      </w:r>
      <w:r w:rsidRPr="00BC345E">
        <w:rPr>
          <w:i/>
          <w:iCs/>
        </w:rPr>
        <w:t>Corporations Act 2001</w:t>
      </w:r>
      <w:r w:rsidRPr="00BC345E">
        <w:t>.</w:t>
      </w:r>
    </w:p>
    <w:p w14:paraId="10AC031A" w14:textId="77777777" w:rsidR="00B5038A" w:rsidRPr="00BC345E" w:rsidRDefault="00B5038A" w:rsidP="003C0D8A">
      <w:pPr>
        <w:pStyle w:val="LI-Heading2"/>
        <w:rPr>
          <w:szCs w:val="24"/>
        </w:rPr>
      </w:pPr>
      <w:bookmarkStart w:id="11" w:name="_Toc118886059"/>
      <w:bookmarkStart w:id="12" w:name="_Toc144283738"/>
      <w:r w:rsidRPr="00BC345E">
        <w:rPr>
          <w:szCs w:val="24"/>
        </w:rPr>
        <w:t>4</w:t>
      </w:r>
      <w:r w:rsidRPr="00BC345E">
        <w:rPr>
          <w:szCs w:val="24"/>
        </w:rPr>
        <w:tab/>
        <w:t>Definitions</w:t>
      </w:r>
      <w:bookmarkEnd w:id="11"/>
      <w:bookmarkEnd w:id="12"/>
    </w:p>
    <w:p w14:paraId="31FFB4F1" w14:textId="77777777" w:rsidR="00B5038A" w:rsidRPr="00BC345E" w:rsidRDefault="00B5038A" w:rsidP="00CE1BD2">
      <w:pPr>
        <w:pStyle w:val="LI-BodyTextUnnumbered"/>
      </w:pPr>
      <w:r w:rsidRPr="00BC345E">
        <w:t>In this instrument:</w:t>
      </w:r>
      <w:r w:rsidR="00EB6DD1" w:rsidRPr="00BC345E">
        <w:t xml:space="preserve"> </w:t>
      </w:r>
    </w:p>
    <w:p w14:paraId="39CD59BE" w14:textId="77777777" w:rsidR="00B5038A" w:rsidRPr="00BC345E" w:rsidRDefault="00B5038A" w:rsidP="00CE1BD2">
      <w:pPr>
        <w:pStyle w:val="LI-BodyTextUnnumbered"/>
      </w:pPr>
      <w:r w:rsidRPr="00BC345E">
        <w:rPr>
          <w:b/>
          <w:bCs/>
          <w:i/>
          <w:iCs/>
        </w:rPr>
        <w:t>Act</w:t>
      </w:r>
      <w:r w:rsidRPr="00BC345E">
        <w:t xml:space="preserve"> means the </w:t>
      </w:r>
      <w:r w:rsidRPr="00BC345E">
        <w:rPr>
          <w:i/>
          <w:iCs/>
        </w:rPr>
        <w:t>Corporations Act 2001</w:t>
      </w:r>
      <w:r w:rsidRPr="00BC345E">
        <w:t>.</w:t>
      </w:r>
    </w:p>
    <w:p w14:paraId="15F89FD9" w14:textId="77777777" w:rsidR="00FA31DE" w:rsidRPr="00BC345E" w:rsidRDefault="00B478D8" w:rsidP="003C0D8A">
      <w:pPr>
        <w:pStyle w:val="LI-Heading1"/>
      </w:pPr>
      <w:r w:rsidRPr="00BC345E">
        <w:br w:type="page"/>
      </w:r>
      <w:bookmarkStart w:id="13" w:name="_Toc144283739"/>
      <w:r w:rsidR="00FA31DE" w:rsidRPr="00BC345E">
        <w:lastRenderedPageBreak/>
        <w:t>Part</w:t>
      </w:r>
      <w:r w:rsidR="005D0489" w:rsidRPr="00BC345E">
        <w:t xml:space="preserve"> 2</w:t>
      </w:r>
      <w:r w:rsidR="00FA31DE" w:rsidRPr="00BC345E">
        <w:t>—</w:t>
      </w:r>
      <w:r w:rsidR="00B5038A" w:rsidRPr="00BC345E">
        <w:t>Declaration</w:t>
      </w:r>
      <w:bookmarkEnd w:id="13"/>
    </w:p>
    <w:p w14:paraId="7E1908CB" w14:textId="77777777" w:rsidR="00B478D8" w:rsidRPr="00BC345E" w:rsidRDefault="00FC3EB8" w:rsidP="003C0D8A">
      <w:pPr>
        <w:pStyle w:val="LI-Heading2"/>
      </w:pPr>
      <w:bookmarkStart w:id="14" w:name="_Toc144283740"/>
      <w:r w:rsidRPr="00BC345E">
        <w:t>5</w:t>
      </w:r>
      <w:r w:rsidRPr="00BC345E">
        <w:tab/>
      </w:r>
      <w:r w:rsidR="00B478D8" w:rsidRPr="00BC345E">
        <w:t>Adequate financial resources for responsible entities</w:t>
      </w:r>
      <w:r w:rsidR="003D2E62" w:rsidRPr="00BC345E">
        <w:t>,</w:t>
      </w:r>
      <w:r w:rsidR="00B478D8" w:rsidRPr="00BC345E">
        <w:t xml:space="preserve"> IDPS operators</w:t>
      </w:r>
      <w:r w:rsidR="003D2E62" w:rsidRPr="00BC345E">
        <w:t xml:space="preserve"> and corporate directors of retail </w:t>
      </w:r>
      <w:proofErr w:type="spellStart"/>
      <w:r w:rsidR="003D2E62" w:rsidRPr="00BC345E">
        <w:t>CCIVs</w:t>
      </w:r>
      <w:bookmarkEnd w:id="14"/>
      <w:proofErr w:type="spellEnd"/>
      <w:r w:rsidR="00B478D8" w:rsidRPr="00BC345E">
        <w:t xml:space="preserve"> </w:t>
      </w:r>
    </w:p>
    <w:p w14:paraId="21734018" w14:textId="10CF0911" w:rsidR="00B5038A" w:rsidRPr="00BC345E" w:rsidRDefault="00B5038A" w:rsidP="003C0D8A">
      <w:pPr>
        <w:pStyle w:val="LI-BodyTextUnnumbered"/>
      </w:pPr>
      <w:r w:rsidRPr="00BC345E">
        <w:t xml:space="preserve">Part 7.6 (other than Divisions 4 and 8) of the Act applies in relation to financial services licensees as if that Part were modified or varied by, </w:t>
      </w:r>
      <w:r w:rsidR="0082179E">
        <w:t>in the appropriate position in Division 3 of that Part</w:t>
      </w:r>
      <w:r w:rsidRPr="00BC345E">
        <w:t xml:space="preserve">, inserting: </w:t>
      </w:r>
    </w:p>
    <w:p w14:paraId="5D6EA55E" w14:textId="36053626" w:rsidR="00B5038A" w:rsidRPr="00BC345E" w:rsidRDefault="00B5038A" w:rsidP="003C0D8A">
      <w:pPr>
        <w:pStyle w:val="LI-SectionHeading"/>
      </w:pPr>
      <w:r w:rsidRPr="00B210B0">
        <w:rPr>
          <w:b w:val="0"/>
          <w:bCs/>
        </w:rPr>
        <w:t>“</w:t>
      </w:r>
      <w:r w:rsidRPr="00BC345E">
        <w:rPr>
          <w:lang w:val="en-US"/>
        </w:rPr>
        <w:t xml:space="preserve">912AA Adequate financial </w:t>
      </w:r>
      <w:r w:rsidRPr="00BC345E">
        <w:t>resources</w:t>
      </w:r>
      <w:r w:rsidRPr="00BC345E">
        <w:rPr>
          <w:lang w:val="en-US"/>
        </w:rPr>
        <w:t xml:space="preserve"> for responsible entities</w:t>
      </w:r>
      <w:r w:rsidR="003D2E62" w:rsidRPr="00BC345E">
        <w:rPr>
          <w:lang w:val="en-US"/>
        </w:rPr>
        <w:t>,</w:t>
      </w:r>
      <w:r w:rsidRPr="00BC345E">
        <w:rPr>
          <w:lang w:val="en-US"/>
        </w:rPr>
        <w:t xml:space="preserve"> IDPS operators</w:t>
      </w:r>
      <w:r w:rsidR="003D2E62" w:rsidRPr="00BC345E">
        <w:rPr>
          <w:lang w:val="en-US"/>
        </w:rPr>
        <w:t xml:space="preserve"> and corporate directors of retail </w:t>
      </w:r>
      <w:proofErr w:type="spellStart"/>
      <w:r w:rsidR="003D2E62" w:rsidRPr="00BC345E">
        <w:rPr>
          <w:lang w:val="en-US"/>
        </w:rPr>
        <w:t>CCIVs</w:t>
      </w:r>
      <w:proofErr w:type="spellEnd"/>
      <w:r w:rsidRPr="00BC345E">
        <w:rPr>
          <w:lang w:val="en-US"/>
        </w:rPr>
        <w:t xml:space="preserve"> </w:t>
      </w:r>
    </w:p>
    <w:p w14:paraId="78CB0061" w14:textId="77777777" w:rsidR="00B5038A" w:rsidRPr="00BC345E" w:rsidRDefault="00B5038A" w:rsidP="003C0D8A">
      <w:pPr>
        <w:pStyle w:val="LI-SectionSubsectionText"/>
      </w:pPr>
      <w:r w:rsidRPr="00BC345E">
        <w:t>(1)</w:t>
      </w:r>
      <w:r w:rsidR="00B478D8" w:rsidRPr="00BC345E">
        <w:tab/>
      </w:r>
      <w:r w:rsidRPr="00BC345E">
        <w:t>This section applies to a financial services licensee that:</w:t>
      </w:r>
    </w:p>
    <w:p w14:paraId="1EDA8566" w14:textId="77777777" w:rsidR="00B5038A" w:rsidRPr="00BC345E" w:rsidRDefault="00B5038A" w:rsidP="003C0D8A">
      <w:pPr>
        <w:pStyle w:val="LI-Sectionparaa"/>
        <w:rPr>
          <w:lang w:val="en-US"/>
        </w:rPr>
      </w:pPr>
      <w:r w:rsidRPr="00BC345E">
        <w:rPr>
          <w:lang w:val="en-US"/>
        </w:rPr>
        <w:t>(a)</w:t>
      </w:r>
      <w:r w:rsidRPr="00BC345E">
        <w:rPr>
          <w:lang w:val="en-US"/>
        </w:rPr>
        <w:tab/>
        <w:t xml:space="preserve">holds an Australian financial services </w:t>
      </w:r>
      <w:proofErr w:type="spellStart"/>
      <w:r w:rsidRPr="00BC345E">
        <w:rPr>
          <w:lang w:val="en-US"/>
        </w:rPr>
        <w:t>licence</w:t>
      </w:r>
      <w:proofErr w:type="spellEnd"/>
      <w:r w:rsidRPr="00BC345E">
        <w:rPr>
          <w:lang w:val="en-US"/>
        </w:rPr>
        <w:t xml:space="preserve"> that </w:t>
      </w:r>
      <w:proofErr w:type="spellStart"/>
      <w:r w:rsidRPr="00BC345E">
        <w:rPr>
          <w:lang w:val="en-US"/>
        </w:rPr>
        <w:t>authorises</w:t>
      </w:r>
      <w:proofErr w:type="spellEnd"/>
      <w:r w:rsidRPr="00BC345E">
        <w:rPr>
          <w:lang w:val="en-US"/>
        </w:rPr>
        <w:t xml:space="preserve"> it to operate: </w:t>
      </w:r>
    </w:p>
    <w:p w14:paraId="403C4CC8"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a registered scheme; or </w:t>
      </w:r>
    </w:p>
    <w:p w14:paraId="645A6D5F" w14:textId="77777777" w:rsidR="003D2E62" w:rsidRPr="00BC345E" w:rsidRDefault="00B5038A" w:rsidP="003C0D8A">
      <w:pPr>
        <w:pStyle w:val="LI-Sectionsubparai"/>
        <w:rPr>
          <w:lang w:val="en-US"/>
        </w:rPr>
      </w:pPr>
      <w:r w:rsidRPr="00BC345E">
        <w:rPr>
          <w:lang w:val="en-US"/>
        </w:rPr>
        <w:t>(ii)</w:t>
      </w:r>
      <w:r w:rsidRPr="00BC345E">
        <w:rPr>
          <w:lang w:val="en-US"/>
        </w:rPr>
        <w:tab/>
        <w:t xml:space="preserve">an IDPS; </w:t>
      </w:r>
      <w:r w:rsidR="003D2E62" w:rsidRPr="00BC345E">
        <w:rPr>
          <w:lang w:val="en-US"/>
        </w:rPr>
        <w:t xml:space="preserve">or </w:t>
      </w:r>
    </w:p>
    <w:p w14:paraId="7C22B1BF" w14:textId="42761630" w:rsidR="00B5038A" w:rsidRPr="00BC345E" w:rsidRDefault="003D2E62" w:rsidP="003C0D8A">
      <w:pPr>
        <w:pStyle w:val="LI-Sectionsubparai"/>
        <w:rPr>
          <w:lang w:val="en-US"/>
        </w:rPr>
      </w:pPr>
      <w:r w:rsidRPr="00BC345E">
        <w:rPr>
          <w:lang w:val="en-US"/>
        </w:rPr>
        <w:t>(iii)</w:t>
      </w:r>
      <w:r w:rsidR="003B6AC8" w:rsidRPr="00BC345E">
        <w:rPr>
          <w:lang w:val="en-US"/>
        </w:rPr>
        <w:tab/>
      </w:r>
      <w:r w:rsidRPr="00BC345E">
        <w:rPr>
          <w:lang w:val="en-US"/>
        </w:rPr>
        <w:t xml:space="preserve">a retail CCIV; </w:t>
      </w:r>
      <w:r w:rsidR="00B5038A" w:rsidRPr="00BC345E">
        <w:rPr>
          <w:lang w:val="en-US"/>
        </w:rPr>
        <w:t>and</w:t>
      </w:r>
    </w:p>
    <w:p w14:paraId="5A09DD3A" w14:textId="77777777" w:rsidR="00B5038A" w:rsidRPr="00BC345E" w:rsidRDefault="00B5038A" w:rsidP="003C0D8A">
      <w:pPr>
        <w:pStyle w:val="LI-Sectionparaa"/>
        <w:rPr>
          <w:lang w:val="en-US"/>
        </w:rPr>
      </w:pPr>
      <w:r w:rsidRPr="00BC345E">
        <w:rPr>
          <w:lang w:val="en-US"/>
        </w:rPr>
        <w:t>(b)</w:t>
      </w:r>
      <w:r w:rsidRPr="00BC345E">
        <w:rPr>
          <w:lang w:val="en-US"/>
        </w:rPr>
        <w:tab/>
        <w:t>is not:</w:t>
      </w:r>
    </w:p>
    <w:p w14:paraId="4778E930"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a body regulated by APRA that is not required to comply with paragraph 912A(1)(d); or</w:t>
      </w:r>
    </w:p>
    <w:p w14:paraId="0496BE97" w14:textId="77777777" w:rsidR="00B5038A" w:rsidRPr="00BC345E" w:rsidRDefault="00B5038A" w:rsidP="003C0D8A">
      <w:pPr>
        <w:pStyle w:val="LI-Sectionsubparai"/>
        <w:rPr>
          <w:lang w:val="en-US"/>
        </w:rPr>
      </w:pPr>
      <w:r w:rsidRPr="00BC345E">
        <w:rPr>
          <w:lang w:val="en-US"/>
        </w:rPr>
        <w:t>(ii)</w:t>
      </w:r>
      <w:r w:rsidRPr="00BC345E">
        <w:rPr>
          <w:lang w:val="en-US"/>
        </w:rPr>
        <w:tab/>
        <w:t>a market participant; or</w:t>
      </w:r>
    </w:p>
    <w:p w14:paraId="261A6CC4" w14:textId="59B5F657" w:rsidR="00B5038A" w:rsidRPr="00BC345E" w:rsidRDefault="00B5038A" w:rsidP="008E1017">
      <w:pPr>
        <w:pStyle w:val="LI-Sectionsubparai"/>
        <w:rPr>
          <w:lang w:val="en-US"/>
        </w:rPr>
      </w:pPr>
      <w:r w:rsidRPr="00BC345E">
        <w:rPr>
          <w:lang w:val="en-US"/>
        </w:rPr>
        <w:t>(iii)</w:t>
      </w:r>
      <w:r w:rsidRPr="00BC345E">
        <w:rPr>
          <w:lang w:val="en-US"/>
        </w:rPr>
        <w:tab/>
        <w:t>a clearing participant.</w:t>
      </w:r>
    </w:p>
    <w:p w14:paraId="5ECB60BC" w14:textId="4C987E97" w:rsidR="00B5038A" w:rsidRPr="00BC345E" w:rsidRDefault="00B5038A" w:rsidP="003C0D8A">
      <w:pPr>
        <w:pStyle w:val="LI-SectionSubsectionText"/>
      </w:pPr>
      <w:r w:rsidRPr="00BC345E">
        <w:t>(2)</w:t>
      </w:r>
      <w:r w:rsidRPr="00BC345E">
        <w:tab/>
        <w:t xml:space="preserve">A </w:t>
      </w:r>
      <w:r w:rsidR="009E61B2">
        <w:t xml:space="preserve">financial services </w:t>
      </w:r>
      <w:r w:rsidRPr="00BC345E">
        <w:t xml:space="preserve">licensee </w:t>
      </w:r>
      <w:r w:rsidR="009E61B2">
        <w:t xml:space="preserve">covered by subsection (1) </w:t>
      </w:r>
      <w:r w:rsidRPr="00BC345E">
        <w:t xml:space="preserve">that complies with this section is taken to comply with conditions (if any) of its licence that relate to: </w:t>
      </w:r>
    </w:p>
    <w:p w14:paraId="3B4AFBB7" w14:textId="77777777" w:rsidR="00B5038A" w:rsidRPr="00BC345E" w:rsidRDefault="00B5038A" w:rsidP="003C0D8A">
      <w:pPr>
        <w:pStyle w:val="LI-Sectionparaa"/>
        <w:rPr>
          <w:lang w:val="en-US"/>
        </w:rPr>
      </w:pPr>
      <w:r w:rsidRPr="00BC345E">
        <w:rPr>
          <w:lang w:val="en-US"/>
        </w:rPr>
        <w:t>(a)</w:t>
      </w:r>
      <w:r w:rsidRPr="00BC345E">
        <w:rPr>
          <w:lang w:val="en-US"/>
        </w:rPr>
        <w:tab/>
        <w:t>a cash needs requirement; and</w:t>
      </w:r>
    </w:p>
    <w:p w14:paraId="46A77924" w14:textId="77777777" w:rsidR="00B5038A" w:rsidRPr="00BC345E" w:rsidRDefault="00B5038A" w:rsidP="003C0D8A">
      <w:pPr>
        <w:pStyle w:val="LI-Sectionparaa"/>
        <w:ind w:right="-476"/>
        <w:rPr>
          <w:lang w:val="en-US"/>
        </w:rPr>
      </w:pPr>
      <w:r w:rsidRPr="00BC345E">
        <w:rPr>
          <w:lang w:val="en-US"/>
        </w:rPr>
        <w:t>(b)</w:t>
      </w:r>
      <w:r w:rsidRPr="00BC345E">
        <w:rPr>
          <w:lang w:val="en-US"/>
        </w:rPr>
        <w:tab/>
        <w:t xml:space="preserve">net tangible assets that apply because it is a responsible entity or is </w:t>
      </w:r>
      <w:proofErr w:type="spellStart"/>
      <w:r w:rsidRPr="00BC345E">
        <w:rPr>
          <w:lang w:val="en-US"/>
        </w:rPr>
        <w:t>authorised</w:t>
      </w:r>
      <w:proofErr w:type="spellEnd"/>
      <w:r w:rsidRPr="00BC345E">
        <w:rPr>
          <w:lang w:val="en-US"/>
        </w:rPr>
        <w:t xml:space="preserve"> to operate an IDPS</w:t>
      </w:r>
      <w:r w:rsidR="00831E92" w:rsidRPr="00BC345E">
        <w:rPr>
          <w:lang w:val="en-US"/>
        </w:rPr>
        <w:t xml:space="preserve"> or retail CCIV</w:t>
      </w:r>
      <w:r w:rsidRPr="00BC345E">
        <w:rPr>
          <w:lang w:val="en-US"/>
        </w:rPr>
        <w:t>; and</w:t>
      </w:r>
    </w:p>
    <w:p w14:paraId="21DF35DE" w14:textId="3FBB6221" w:rsidR="00B5038A" w:rsidRPr="00BC345E" w:rsidRDefault="00B5038A" w:rsidP="003C0D8A">
      <w:pPr>
        <w:pStyle w:val="LI-Sectionparaa"/>
        <w:ind w:right="-51"/>
        <w:rPr>
          <w:lang w:val="en-US"/>
        </w:rPr>
      </w:pPr>
      <w:r w:rsidRPr="00BC345E">
        <w:rPr>
          <w:lang w:val="en-US"/>
        </w:rPr>
        <w:t>(c)</w:t>
      </w:r>
      <w:r w:rsidRPr="00BC345E">
        <w:rPr>
          <w:lang w:val="en-US"/>
        </w:rPr>
        <w:tab/>
        <w:t xml:space="preserve">the obligation to lodge an opinion by a registered company auditor on the financial requirements for licensees that are </w:t>
      </w:r>
      <w:proofErr w:type="spellStart"/>
      <w:r w:rsidRPr="00BC345E">
        <w:rPr>
          <w:lang w:val="en-US"/>
        </w:rPr>
        <w:t>authorised</w:t>
      </w:r>
      <w:proofErr w:type="spellEnd"/>
      <w:r w:rsidRPr="00BC345E">
        <w:rPr>
          <w:lang w:val="en-US"/>
        </w:rPr>
        <w:t xml:space="preserve"> to operate a registered scheme</w:t>
      </w:r>
      <w:r w:rsidR="001F0CD9" w:rsidRPr="00BC345E">
        <w:rPr>
          <w:lang w:val="en-US"/>
        </w:rPr>
        <w:t>,</w:t>
      </w:r>
      <w:r w:rsidRPr="00BC345E">
        <w:rPr>
          <w:lang w:val="en-US"/>
        </w:rPr>
        <w:t xml:space="preserve"> an IDPS</w:t>
      </w:r>
      <w:r w:rsidR="00831E92" w:rsidRPr="00BC345E">
        <w:rPr>
          <w:lang w:val="en-US"/>
        </w:rPr>
        <w:t xml:space="preserve"> or retail CCIV</w:t>
      </w:r>
      <w:r w:rsidRPr="00BC345E">
        <w:rPr>
          <w:lang w:val="en-US"/>
        </w:rPr>
        <w:t xml:space="preserve"> to the extent the opinion is for a part of a financial year or other period during which the licensee was covered by subsection (1). </w:t>
      </w:r>
    </w:p>
    <w:p w14:paraId="0B224CAF" w14:textId="77777777" w:rsidR="00B5038A" w:rsidRPr="00BC345E" w:rsidRDefault="00B5038A" w:rsidP="003C0D8A">
      <w:pPr>
        <w:pStyle w:val="LI-SectionNote"/>
        <w:ind w:left="3402"/>
      </w:pPr>
      <w:r w:rsidRPr="00BC345E">
        <w:t>Note:</w:t>
      </w:r>
      <w:r w:rsidR="003B6AC8" w:rsidRPr="00BC345E">
        <w:tab/>
      </w:r>
      <w:r w:rsidRPr="00BC345E">
        <w:t>The conditions on the licence may include other requirements in relation to having available adequate financial resources for the purposes of paragraph 912A(1)(d).</w:t>
      </w:r>
    </w:p>
    <w:p w14:paraId="3DE4908B" w14:textId="1C3C6336" w:rsidR="00B5038A" w:rsidRPr="00BC345E" w:rsidRDefault="00B5038A" w:rsidP="003C0D8A">
      <w:pPr>
        <w:pStyle w:val="LI-SectionSubsectionText"/>
      </w:pPr>
      <w:r w:rsidRPr="00BC345E">
        <w:lastRenderedPageBreak/>
        <w:t>(2A)</w:t>
      </w:r>
      <w:r w:rsidR="003B6AC8" w:rsidRPr="00BC345E">
        <w:tab/>
      </w:r>
      <w:r w:rsidRPr="00BC345E">
        <w:t>This section applies to a</w:t>
      </w:r>
      <w:r w:rsidR="004747E8">
        <w:t xml:space="preserve"> financial services</w:t>
      </w:r>
      <w:r w:rsidRPr="00BC345E">
        <w:t xml:space="preserve"> licensee (</w:t>
      </w:r>
      <w:r w:rsidRPr="00BC345E">
        <w:rPr>
          <w:b/>
          <w:i/>
        </w:rPr>
        <w:t>manager</w:t>
      </w:r>
      <w:r w:rsidRPr="00BC345E">
        <w:t>) that</w:t>
      </w:r>
      <w:r w:rsidR="004747E8">
        <w:t xml:space="preserve"> is covered by subsection (1)</w:t>
      </w:r>
      <w:r w:rsidR="00ED26BA">
        <w:t xml:space="preserve"> and</w:t>
      </w:r>
      <w:r w:rsidRPr="00BC345E">
        <w:t xml:space="preserve"> holds an Australian financial services licence that:</w:t>
      </w:r>
    </w:p>
    <w:p w14:paraId="0489FC77" w14:textId="77777777" w:rsidR="00B5038A" w:rsidRPr="00BC345E" w:rsidRDefault="00B5038A" w:rsidP="003C0D8A">
      <w:pPr>
        <w:pStyle w:val="LI-Sectionparaa"/>
      </w:pPr>
      <w:r w:rsidRPr="00BC345E">
        <w:t>(a)</w:t>
      </w:r>
      <w:r w:rsidRPr="00BC345E">
        <w:tab/>
        <w:t xml:space="preserve">authorises the manager to provide wholesale equity financial </w:t>
      </w:r>
      <w:r w:rsidRPr="00BC345E">
        <w:rPr>
          <w:lang w:val="en-US"/>
        </w:rPr>
        <w:t>services</w:t>
      </w:r>
      <w:r w:rsidRPr="00BC345E">
        <w:t xml:space="preserve"> (within the meaning of the </w:t>
      </w:r>
      <w:r w:rsidRPr="00BC345E">
        <w:rPr>
          <w:i/>
        </w:rPr>
        <w:t>ASIC Corporations (Wholesale Equity Scheme Trustees) Instrument 2017/849</w:t>
      </w:r>
      <w:r w:rsidRPr="00BC345E">
        <w:t xml:space="preserve"> (</w:t>
      </w:r>
      <w:r w:rsidRPr="00BC345E">
        <w:rPr>
          <w:b/>
          <w:i/>
        </w:rPr>
        <w:t>ASIC Instrument</w:t>
      </w:r>
      <w:r w:rsidRPr="00BC345E">
        <w:t>)); and</w:t>
      </w:r>
    </w:p>
    <w:p w14:paraId="3CA71E26" w14:textId="77777777" w:rsidR="00B5038A" w:rsidRPr="00BC345E" w:rsidRDefault="00B5038A" w:rsidP="003C0D8A">
      <w:pPr>
        <w:pStyle w:val="LI-Sectionparaa"/>
      </w:pPr>
      <w:r w:rsidRPr="00BC345E">
        <w:t>(b)</w:t>
      </w:r>
      <w:r w:rsidRPr="00BC345E">
        <w:tab/>
        <w:t>contains conditions to the effect of the conditions referred to in subparagraph 6(a)(ii) of the ASIC Instrument</w:t>
      </w:r>
      <w:proofErr w:type="gramStart"/>
      <w:r w:rsidRPr="00BC345E">
        <w:t>);</w:t>
      </w:r>
      <w:proofErr w:type="gramEnd"/>
      <w:r w:rsidRPr="00BC345E">
        <w:t xml:space="preserve"> </w:t>
      </w:r>
    </w:p>
    <w:p w14:paraId="723C6521" w14:textId="77777777" w:rsidR="00B5038A" w:rsidRPr="00BC345E" w:rsidRDefault="00B5038A" w:rsidP="003C0D8A">
      <w:pPr>
        <w:pStyle w:val="LI-SectionSubsectionText"/>
        <w:ind w:firstLine="0"/>
      </w:pPr>
      <w:r w:rsidRPr="00BC345E">
        <w:t>as if the assets, liabilities, cash inflows and cash outflows of any eligible trustee were included in the assets, liabilities, cash inflows and cash outflows of the manager.</w:t>
      </w:r>
    </w:p>
    <w:p w14:paraId="12008E37" w14:textId="12B0642F" w:rsidR="00B5038A" w:rsidRPr="00BC345E" w:rsidRDefault="00B5038A" w:rsidP="003C0D8A">
      <w:pPr>
        <w:pStyle w:val="LI-SectionSubsectionText"/>
      </w:pPr>
      <w:r w:rsidRPr="00BC345E">
        <w:t>(2B)</w:t>
      </w:r>
      <w:r w:rsidR="003B6AC8" w:rsidRPr="00BC345E">
        <w:tab/>
      </w:r>
      <w:r w:rsidRPr="00BC345E">
        <w:t xml:space="preserve">In subsection (2A), </w:t>
      </w:r>
      <w:r w:rsidRPr="00BC345E">
        <w:rPr>
          <w:b/>
          <w:i/>
        </w:rPr>
        <w:t xml:space="preserve">eligible trustee </w:t>
      </w:r>
      <w:r w:rsidRPr="00BC345E">
        <w:t>means a person who is both:</w:t>
      </w:r>
    </w:p>
    <w:p w14:paraId="3A5C84C2" w14:textId="77777777" w:rsidR="00B5038A" w:rsidRPr="00BC345E" w:rsidRDefault="00B5038A" w:rsidP="003C0D8A">
      <w:pPr>
        <w:pStyle w:val="LI-Sectionparaa"/>
      </w:pPr>
      <w:r w:rsidRPr="00BC345E">
        <w:t>(a)</w:t>
      </w:r>
      <w:r w:rsidRPr="00BC345E">
        <w:tab/>
        <w:t>an eligible trustee of a wholesale equity scheme (within the meaning of the ASIC Instrument</w:t>
      </w:r>
      <w:proofErr w:type="gramStart"/>
      <w:r w:rsidRPr="00BC345E">
        <w:t>);</w:t>
      </w:r>
      <w:proofErr w:type="gramEnd"/>
      <w:r w:rsidRPr="00BC345E">
        <w:t xml:space="preserve"> </w:t>
      </w:r>
    </w:p>
    <w:p w14:paraId="0A5DE9D6" w14:textId="77777777" w:rsidR="00B5038A" w:rsidRPr="00BC345E" w:rsidRDefault="00B5038A" w:rsidP="003C0D8A">
      <w:pPr>
        <w:pStyle w:val="LI-Sectionparaa"/>
      </w:pPr>
      <w:r w:rsidRPr="00BC345E">
        <w:t>(b)</w:t>
      </w:r>
      <w:r w:rsidRPr="00BC345E">
        <w:tab/>
        <w:t xml:space="preserve">a </w:t>
      </w:r>
      <w:r w:rsidRPr="00BC345E">
        <w:rPr>
          <w:lang w:val="en-US"/>
        </w:rPr>
        <w:t>related</w:t>
      </w:r>
      <w:r w:rsidRPr="00BC345E">
        <w:t xml:space="preserve"> body corporate of the manager.</w:t>
      </w:r>
    </w:p>
    <w:p w14:paraId="4FE064AC" w14:textId="44909E7A" w:rsidR="00B5038A" w:rsidRPr="00BC345E" w:rsidRDefault="0046745F" w:rsidP="003C0D8A">
      <w:pPr>
        <w:pStyle w:val="LI-SectionSubsectionText"/>
        <w:rPr>
          <w:i/>
          <w:iCs/>
        </w:rPr>
      </w:pPr>
      <w:r>
        <w:rPr>
          <w:i/>
          <w:iCs/>
        </w:rPr>
        <w:t>Tailored c</w:t>
      </w:r>
      <w:r w:rsidR="00B5038A" w:rsidRPr="00BC345E">
        <w:rPr>
          <w:i/>
          <w:iCs/>
        </w:rPr>
        <w:t xml:space="preserve">ash needs requirement </w:t>
      </w:r>
    </w:p>
    <w:p w14:paraId="6E830195" w14:textId="77777777" w:rsidR="00B5038A" w:rsidRPr="00BC345E" w:rsidRDefault="00B5038A" w:rsidP="003C0D8A">
      <w:pPr>
        <w:pStyle w:val="LI-SectionSubsectionText"/>
        <w:rPr>
          <w:bCs/>
        </w:rPr>
      </w:pPr>
      <w:r w:rsidRPr="00BC345E">
        <w:t>(3)</w:t>
      </w:r>
      <w:r w:rsidRPr="00BC345E">
        <w:tab/>
        <w:t>The licensee must</w:t>
      </w:r>
      <w:r w:rsidRPr="00BC345E">
        <w:rPr>
          <w:bCs/>
        </w:rPr>
        <w:t>:</w:t>
      </w:r>
    </w:p>
    <w:p w14:paraId="32E0AEEF" w14:textId="77777777" w:rsidR="00B5038A" w:rsidRPr="00BC345E" w:rsidRDefault="00B5038A" w:rsidP="003C0D8A">
      <w:pPr>
        <w:pStyle w:val="LI-Sectionparaa"/>
        <w:rPr>
          <w:lang w:val="en-US"/>
        </w:rPr>
      </w:pPr>
      <w:r w:rsidRPr="00BC345E">
        <w:rPr>
          <w:lang w:val="en-US"/>
        </w:rPr>
        <w:t>(a)</w:t>
      </w:r>
      <w:r w:rsidRPr="00BC345E">
        <w:rPr>
          <w:lang w:val="en-US"/>
        </w:rPr>
        <w:tab/>
        <w:t>prepare a projection of the licensee’s cash flows over at least the next 12 months based on the licensee’s reasonable estimate of what is likely to happen over this period; and</w:t>
      </w:r>
    </w:p>
    <w:p w14:paraId="70A3DFC3" w14:textId="77777777" w:rsidR="00B5038A" w:rsidRPr="00BC345E" w:rsidRDefault="00B5038A" w:rsidP="003C0D8A">
      <w:pPr>
        <w:pStyle w:val="LI-Sectionparaa"/>
        <w:rPr>
          <w:lang w:val="en-US"/>
        </w:rPr>
      </w:pPr>
      <w:r w:rsidRPr="00BC345E">
        <w:rPr>
          <w:lang w:val="en-US"/>
        </w:rPr>
        <w:t>(b)</w:t>
      </w:r>
      <w:r w:rsidRPr="00BC345E">
        <w:rPr>
          <w:lang w:val="en-US"/>
        </w:rPr>
        <w:tab/>
        <w:t xml:space="preserve">have the projection approved at least </w:t>
      </w:r>
      <w:r w:rsidR="00202546" w:rsidRPr="00BC345E">
        <w:rPr>
          <w:lang w:val="en-US"/>
        </w:rPr>
        <w:t xml:space="preserve">once a </w:t>
      </w:r>
      <w:r w:rsidRPr="00BC345E">
        <w:rPr>
          <w:lang w:val="en-US"/>
        </w:rPr>
        <w:t>quarter by the licensee’s directors as satisfying the requirements of paragraph (a); and</w:t>
      </w:r>
    </w:p>
    <w:p w14:paraId="59CC2CFB" w14:textId="77777777" w:rsidR="00B5038A" w:rsidRPr="00BC345E" w:rsidRDefault="00B5038A" w:rsidP="003C0D8A">
      <w:pPr>
        <w:pStyle w:val="LI-Sectionparaa"/>
        <w:rPr>
          <w:lang w:val="en-US"/>
        </w:rPr>
      </w:pPr>
      <w:r w:rsidRPr="00BC345E">
        <w:rPr>
          <w:lang w:val="en-US"/>
        </w:rPr>
        <w:t>(c)</w:t>
      </w:r>
      <w:r w:rsidRPr="00BC345E">
        <w:rPr>
          <w:lang w:val="en-US"/>
        </w:rPr>
        <w:tab/>
        <w:t>document the calculations and assumptions used in preparing the projection, and describe in writing why the assumptions are appropriate; and</w:t>
      </w:r>
    </w:p>
    <w:p w14:paraId="08E67DD1" w14:textId="77777777" w:rsidR="00B5038A" w:rsidRPr="00BC345E" w:rsidRDefault="00B5038A" w:rsidP="003C0D8A">
      <w:pPr>
        <w:pStyle w:val="LI-Sectionparaa"/>
        <w:rPr>
          <w:lang w:val="en-US"/>
        </w:rPr>
      </w:pPr>
      <w:r w:rsidRPr="00BC345E">
        <w:rPr>
          <w:lang w:val="en-US"/>
        </w:rPr>
        <w:t>(d)</w:t>
      </w:r>
      <w:r w:rsidRPr="00BC345E">
        <w:rPr>
          <w:lang w:val="en-US"/>
        </w:rPr>
        <w:tab/>
        <w:t xml:space="preserve">update the projection of the licensee’s cash flows if: </w:t>
      </w:r>
    </w:p>
    <w:p w14:paraId="0D756C3B" w14:textId="012958E8"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the projection ceases to cover at least the next 12</w:t>
      </w:r>
      <w:r w:rsidR="007866FC">
        <w:rPr>
          <w:lang w:val="en-US"/>
        </w:rPr>
        <w:t> </w:t>
      </w:r>
      <w:r w:rsidRPr="00BC345E">
        <w:rPr>
          <w:lang w:val="en-US"/>
        </w:rPr>
        <w:t>months; or</w:t>
      </w:r>
    </w:p>
    <w:p w14:paraId="6CC5DAD6" w14:textId="77777777" w:rsidR="00B5038A" w:rsidRPr="00BC345E" w:rsidRDefault="00B5038A" w:rsidP="003C0D8A">
      <w:pPr>
        <w:pStyle w:val="LI-Sectionsubparai"/>
        <w:rPr>
          <w:lang w:val="en-US"/>
        </w:rPr>
      </w:pPr>
      <w:r w:rsidRPr="00BC345E">
        <w:rPr>
          <w:lang w:val="en-US"/>
        </w:rPr>
        <w:t>(ii)</w:t>
      </w:r>
      <w:r w:rsidRPr="00BC345E">
        <w:rPr>
          <w:lang w:val="en-US"/>
        </w:rPr>
        <w:tab/>
        <w:t>there is reason to suspect that an updated projection would differ materially from the current projection or show that the licensee was not meeting the requirements in subparagraphs (</w:t>
      </w:r>
      <w:proofErr w:type="spellStart"/>
      <w:r w:rsidRPr="00BC345E">
        <w:rPr>
          <w:lang w:val="en-US"/>
        </w:rPr>
        <w:t>i</w:t>
      </w:r>
      <w:proofErr w:type="spellEnd"/>
      <w:r w:rsidRPr="00BC345E">
        <w:rPr>
          <w:lang w:val="en-US"/>
        </w:rPr>
        <w:t>) and (ii) of paragraph (e); and</w:t>
      </w:r>
    </w:p>
    <w:p w14:paraId="7D6947EA" w14:textId="77777777" w:rsidR="00B5038A" w:rsidRPr="00BC345E" w:rsidRDefault="00B5038A" w:rsidP="003C0D8A">
      <w:pPr>
        <w:pStyle w:val="LI-Sectionparaa"/>
        <w:rPr>
          <w:lang w:val="en-US"/>
        </w:rPr>
      </w:pPr>
      <w:r w:rsidRPr="00BC345E">
        <w:rPr>
          <w:lang w:val="en-US"/>
        </w:rPr>
        <w:lastRenderedPageBreak/>
        <w:t>(e)</w:t>
      </w:r>
      <w:r w:rsidRPr="00BC345E">
        <w:rPr>
          <w:lang w:val="en-US"/>
        </w:rPr>
        <w:tab/>
        <w:t xml:space="preserve">document whether, based on the projection of the licensee’s cash flows, the licensee: </w:t>
      </w:r>
    </w:p>
    <w:p w14:paraId="4AF8C5BB"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will have access when needed to enough financial resources to meet its liabilities over the projected term of at least the next 12 months; and</w:t>
      </w:r>
    </w:p>
    <w:p w14:paraId="44C67C29" w14:textId="77777777" w:rsidR="00B5038A" w:rsidRPr="00BC345E" w:rsidRDefault="00B5038A" w:rsidP="003C0D8A">
      <w:pPr>
        <w:pStyle w:val="LI-Sectionsubparai"/>
        <w:rPr>
          <w:lang w:val="en-US"/>
        </w:rPr>
      </w:pPr>
      <w:r w:rsidRPr="00BC345E">
        <w:rPr>
          <w:lang w:val="en-US"/>
        </w:rPr>
        <w:t>(ii)</w:t>
      </w:r>
      <w:r w:rsidRPr="00BC345E">
        <w:rPr>
          <w:lang w:val="en-US"/>
        </w:rPr>
        <w:tab/>
        <w:t>will hold at all times during the period to which the projection relates in cash or cash equivalents, an amount equal to or greater than the current amount the licensee is required to hold in cash or cash equivalents under subsection (8).</w:t>
      </w:r>
    </w:p>
    <w:p w14:paraId="0D9619F3" w14:textId="77777777" w:rsidR="00B5038A" w:rsidRPr="00BC345E" w:rsidRDefault="00B5038A" w:rsidP="003C0D8A">
      <w:pPr>
        <w:pStyle w:val="LI-SectionSubsectionText"/>
        <w:rPr>
          <w:i/>
          <w:iCs/>
        </w:rPr>
      </w:pPr>
      <w:r w:rsidRPr="00BC345E">
        <w:rPr>
          <w:i/>
          <w:iCs/>
        </w:rPr>
        <w:t>Net tangible assets</w:t>
      </w:r>
    </w:p>
    <w:p w14:paraId="526E25B7" w14:textId="77777777" w:rsidR="00B5038A" w:rsidRPr="00BC345E" w:rsidRDefault="00B5038A" w:rsidP="003C0D8A">
      <w:pPr>
        <w:pStyle w:val="LI-SectionSubsectionText"/>
        <w:rPr>
          <w:lang w:val="en-US"/>
        </w:rPr>
      </w:pPr>
      <w:r w:rsidRPr="00BC345E">
        <w:rPr>
          <w:lang w:val="en-US"/>
        </w:rPr>
        <w:t>(4)</w:t>
      </w:r>
      <w:r w:rsidRPr="00BC345E">
        <w:rPr>
          <w:lang w:val="en-US"/>
        </w:rPr>
        <w:tab/>
        <w:t xml:space="preserve">The </w:t>
      </w:r>
      <w:r w:rsidRPr="00BC345E">
        <w:t>licensee</w:t>
      </w:r>
      <w:r w:rsidRPr="00BC345E">
        <w:rPr>
          <w:lang w:val="en-US"/>
        </w:rPr>
        <w:t xml:space="preserve"> must hold at all times </w:t>
      </w:r>
      <w:proofErr w:type="spellStart"/>
      <w:r w:rsidRPr="00BC345E">
        <w:rPr>
          <w:lang w:val="en-US"/>
        </w:rPr>
        <w:t>NTA</w:t>
      </w:r>
      <w:proofErr w:type="spellEnd"/>
      <w:r w:rsidRPr="00BC345E">
        <w:rPr>
          <w:lang w:val="en-US"/>
        </w:rPr>
        <w:t xml:space="preserve"> of:</w:t>
      </w:r>
    </w:p>
    <w:p w14:paraId="66A9BE49" w14:textId="77777777" w:rsidR="00B5038A" w:rsidRPr="00BC345E" w:rsidRDefault="00B5038A" w:rsidP="003C0D8A">
      <w:pPr>
        <w:pStyle w:val="LI-Sectionparaa"/>
        <w:rPr>
          <w:lang w:val="en-US"/>
        </w:rPr>
      </w:pPr>
      <w:r w:rsidRPr="00BC345E">
        <w:rPr>
          <w:lang w:val="en-US"/>
        </w:rPr>
        <w:t>(a)</w:t>
      </w:r>
      <w:r w:rsidRPr="00BC345E">
        <w:rPr>
          <w:lang w:val="en-US"/>
        </w:rPr>
        <w:tab/>
        <w:t>if subsection (5) applies or the licensee does not operate any registered schemes</w:t>
      </w:r>
      <w:r w:rsidR="00BD3323" w:rsidRPr="00BC345E">
        <w:rPr>
          <w:lang w:val="en-US"/>
        </w:rPr>
        <w:t>,</w:t>
      </w:r>
      <w:r w:rsidRPr="00BC345E">
        <w:rPr>
          <w:lang w:val="en-US"/>
        </w:rPr>
        <w:t xml:space="preserve"> </w:t>
      </w:r>
      <w:proofErr w:type="spellStart"/>
      <w:r w:rsidRPr="00BC345E">
        <w:rPr>
          <w:lang w:val="en-US"/>
        </w:rPr>
        <w:t>ID</w:t>
      </w:r>
      <w:r w:rsidR="00BD3323" w:rsidRPr="00BC345E">
        <w:rPr>
          <w:lang w:val="en-US"/>
        </w:rPr>
        <w:t>P</w:t>
      </w:r>
      <w:r w:rsidRPr="00BC345E">
        <w:rPr>
          <w:lang w:val="en-US"/>
        </w:rPr>
        <w:t>Ss</w:t>
      </w:r>
      <w:proofErr w:type="spellEnd"/>
      <w:r w:rsidR="008C2A30" w:rsidRPr="00BC345E">
        <w:rPr>
          <w:lang w:val="en-US"/>
        </w:rPr>
        <w:t xml:space="preserve"> or retail </w:t>
      </w:r>
      <w:proofErr w:type="spellStart"/>
      <w:r w:rsidR="008C2A30" w:rsidRPr="00BC345E">
        <w:rPr>
          <w:lang w:val="en-US"/>
        </w:rPr>
        <w:t>CCIVs</w:t>
      </w:r>
      <w:proofErr w:type="spellEnd"/>
      <w:r w:rsidRPr="00BC345E">
        <w:rPr>
          <w:lang w:val="en-US"/>
        </w:rPr>
        <w:t>—at least the greatest of</w:t>
      </w:r>
      <w:r w:rsidR="007A5D0C" w:rsidRPr="00BC345E">
        <w:rPr>
          <w:lang w:val="en-US"/>
        </w:rPr>
        <w:t xml:space="preserve"> the following</w:t>
      </w:r>
      <w:r w:rsidRPr="00BC345E">
        <w:rPr>
          <w:lang w:val="en-US"/>
        </w:rPr>
        <w:t xml:space="preserve">: </w:t>
      </w:r>
    </w:p>
    <w:p w14:paraId="18F5EA70"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$150,000; </w:t>
      </w:r>
    </w:p>
    <w:p w14:paraId="2D2F7E17" w14:textId="77777777" w:rsidR="00B5038A" w:rsidRPr="00BC345E" w:rsidRDefault="00B5038A" w:rsidP="003C0D8A">
      <w:pPr>
        <w:pStyle w:val="LI-Sectionsubparai"/>
        <w:rPr>
          <w:lang w:val="en-US"/>
        </w:rPr>
      </w:pPr>
      <w:r w:rsidRPr="00BC345E">
        <w:rPr>
          <w:lang w:val="en-US"/>
        </w:rPr>
        <w:t>(ii)</w:t>
      </w:r>
      <w:r w:rsidRPr="00BC345E">
        <w:rPr>
          <w:lang w:val="en-US"/>
        </w:rPr>
        <w:tab/>
        <w:t>an amount of up to $5 million, being 0.5% of the average value of</w:t>
      </w:r>
      <w:r w:rsidR="00BD3323" w:rsidRPr="00BC345E">
        <w:rPr>
          <w:lang w:val="en-US"/>
        </w:rPr>
        <w:t xml:space="preserve"> fund</w:t>
      </w:r>
      <w:r w:rsidR="008C2A30" w:rsidRPr="00BC345E">
        <w:rPr>
          <w:lang w:val="en-US"/>
        </w:rPr>
        <w:t xml:space="preserve"> assets</w:t>
      </w:r>
      <w:r w:rsidR="00511EAB" w:rsidRPr="00BC345E">
        <w:rPr>
          <w:lang w:val="en-US"/>
        </w:rPr>
        <w:t xml:space="preserve"> of </w:t>
      </w:r>
      <w:r w:rsidR="00511EAB" w:rsidRPr="00BC345E">
        <w:rPr>
          <w:iCs/>
          <w:lang w:val="en-US"/>
        </w:rPr>
        <w:t xml:space="preserve">the registered schemes, </w:t>
      </w:r>
      <w:proofErr w:type="spellStart"/>
      <w:r w:rsidR="00511EAB" w:rsidRPr="00BC345E">
        <w:rPr>
          <w:iCs/>
          <w:lang w:val="en-US"/>
        </w:rPr>
        <w:t>IDPSs</w:t>
      </w:r>
      <w:proofErr w:type="spellEnd"/>
      <w:r w:rsidR="00511EAB" w:rsidRPr="00BC345E">
        <w:rPr>
          <w:iCs/>
          <w:lang w:val="en-US"/>
        </w:rPr>
        <w:t xml:space="preserve"> and retail </w:t>
      </w:r>
      <w:proofErr w:type="spellStart"/>
      <w:r w:rsidR="00511EAB" w:rsidRPr="00BC345E">
        <w:rPr>
          <w:lang w:val="en-US"/>
        </w:rPr>
        <w:t>CCIVs</w:t>
      </w:r>
      <w:proofErr w:type="spellEnd"/>
      <w:r w:rsidR="00511EAB" w:rsidRPr="00BC345E">
        <w:rPr>
          <w:iCs/>
          <w:lang w:val="en-US"/>
        </w:rPr>
        <w:t xml:space="preserve"> operated by </w:t>
      </w:r>
      <w:r w:rsidR="00511EAB" w:rsidRPr="00BC345E">
        <w:rPr>
          <w:lang w:val="en-US"/>
        </w:rPr>
        <w:t>the licensee</w:t>
      </w:r>
      <w:r w:rsidRPr="00BC345E">
        <w:rPr>
          <w:lang w:val="en-US"/>
        </w:rPr>
        <w:t xml:space="preserve">; </w:t>
      </w:r>
    </w:p>
    <w:p w14:paraId="12050310" w14:textId="77777777" w:rsidR="00B5038A" w:rsidRPr="00BC345E" w:rsidRDefault="00B5038A" w:rsidP="003C0D8A">
      <w:pPr>
        <w:pStyle w:val="LI-Sectionsubparai"/>
        <w:rPr>
          <w:lang w:val="en-US"/>
        </w:rPr>
      </w:pPr>
      <w:r w:rsidRPr="00BC345E">
        <w:rPr>
          <w:lang w:val="en-US"/>
        </w:rPr>
        <w:t>(iii)</w:t>
      </w:r>
      <w:r w:rsidRPr="00BC345E">
        <w:rPr>
          <w:lang w:val="en-US"/>
        </w:rPr>
        <w:tab/>
        <w:t xml:space="preserve">10% of average revenue of the licensee; </w:t>
      </w:r>
      <w:r w:rsidR="007A5D0C" w:rsidRPr="00BC345E">
        <w:rPr>
          <w:lang w:val="en-US"/>
        </w:rPr>
        <w:t>and</w:t>
      </w:r>
    </w:p>
    <w:p w14:paraId="655333F5" w14:textId="77777777" w:rsidR="00B5038A" w:rsidRPr="00BC345E" w:rsidRDefault="00B5038A" w:rsidP="003C0D8A">
      <w:pPr>
        <w:pStyle w:val="LI-Sectionparaa"/>
        <w:rPr>
          <w:lang w:val="en-US"/>
        </w:rPr>
      </w:pPr>
      <w:r w:rsidRPr="00BC345E">
        <w:rPr>
          <w:lang w:val="en-US"/>
        </w:rPr>
        <w:t>(b)</w:t>
      </w:r>
      <w:r w:rsidRPr="00BC345E">
        <w:rPr>
          <w:lang w:val="en-US"/>
        </w:rPr>
        <w:tab/>
        <w:t>otherwise—at least the greater of:</w:t>
      </w:r>
    </w:p>
    <w:p w14:paraId="43FD3238"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$10 million; </w:t>
      </w:r>
      <w:r w:rsidR="007A5D0C" w:rsidRPr="00BC345E">
        <w:rPr>
          <w:lang w:val="en-US"/>
        </w:rPr>
        <w:t>and</w:t>
      </w:r>
      <w:r w:rsidRPr="00BC345E">
        <w:rPr>
          <w:lang w:val="en-US"/>
        </w:rPr>
        <w:t xml:space="preserve"> </w:t>
      </w:r>
    </w:p>
    <w:p w14:paraId="637C5D9E" w14:textId="77777777" w:rsidR="00B5038A" w:rsidRPr="00BC345E" w:rsidRDefault="00B5038A" w:rsidP="003C0D8A">
      <w:pPr>
        <w:pStyle w:val="LI-Sectionsubparai"/>
        <w:rPr>
          <w:lang w:val="en-US"/>
        </w:rPr>
      </w:pPr>
      <w:r w:rsidRPr="00BC345E">
        <w:rPr>
          <w:lang w:val="en-US"/>
        </w:rPr>
        <w:t>(ii)</w:t>
      </w:r>
      <w:r w:rsidRPr="00BC345E">
        <w:rPr>
          <w:lang w:val="en-US"/>
        </w:rPr>
        <w:tab/>
        <w:t>10% of average revenue of the licensee.</w:t>
      </w:r>
    </w:p>
    <w:p w14:paraId="352056FB" w14:textId="77777777" w:rsidR="00B5038A" w:rsidRPr="00BC345E" w:rsidRDefault="00B5038A" w:rsidP="003C0D8A">
      <w:pPr>
        <w:pStyle w:val="LI-SectionSubsectionText"/>
      </w:pPr>
      <w:r w:rsidRPr="00BC345E">
        <w:rPr>
          <w:lang w:val="en-US"/>
        </w:rPr>
        <w:t>(5)</w:t>
      </w:r>
      <w:r w:rsidRPr="00BC345E">
        <w:rPr>
          <w:lang w:val="en-US"/>
        </w:rPr>
        <w:tab/>
        <w:t xml:space="preserve">This </w:t>
      </w:r>
      <w:r w:rsidRPr="00BC345E">
        <w:t>subsection</w:t>
      </w:r>
      <w:r w:rsidRPr="00BC345E">
        <w:rPr>
          <w:lang w:val="en-US"/>
        </w:rPr>
        <w:t xml:space="preserve"> applies if at least one of the following is satisfied in relation to each </w:t>
      </w:r>
      <w:r w:rsidR="00BD3323" w:rsidRPr="00BC345E">
        <w:rPr>
          <w:lang w:val="en-US"/>
        </w:rPr>
        <w:t xml:space="preserve">registered scheme, IDPS </w:t>
      </w:r>
      <w:r w:rsidR="007A5D0C" w:rsidRPr="00BC345E">
        <w:rPr>
          <w:lang w:val="en-US"/>
        </w:rPr>
        <w:t>and</w:t>
      </w:r>
      <w:r w:rsidR="00BD3323" w:rsidRPr="00BC345E">
        <w:rPr>
          <w:lang w:val="en-US"/>
        </w:rPr>
        <w:t xml:space="preserve"> retail CCIV </w:t>
      </w:r>
      <w:r w:rsidRPr="00BC345E">
        <w:rPr>
          <w:lang w:val="en-US"/>
        </w:rPr>
        <w:t xml:space="preserve">operated by the licensee: </w:t>
      </w:r>
    </w:p>
    <w:p w14:paraId="34B5BA32" w14:textId="6258B6F2" w:rsidR="00B5038A" w:rsidRPr="00BC345E" w:rsidRDefault="00B5038A" w:rsidP="003C0D8A">
      <w:pPr>
        <w:pStyle w:val="LI-Sectionparaa"/>
        <w:rPr>
          <w:lang w:val="en-US"/>
        </w:rPr>
      </w:pPr>
      <w:r w:rsidRPr="00BC345E">
        <w:rPr>
          <w:lang w:val="en-US"/>
        </w:rPr>
        <w:t>(a)</w:t>
      </w:r>
      <w:r w:rsidRPr="00BC345E">
        <w:rPr>
          <w:lang w:val="en-US"/>
        </w:rPr>
        <w:tab/>
      </w:r>
      <w:r w:rsidR="00201BC4" w:rsidRPr="00BC345E">
        <w:rPr>
          <w:lang w:val="en-US"/>
        </w:rPr>
        <w:t xml:space="preserve">all of the fund assets of the registered scheme, IDPS or retail CCIV, including </w:t>
      </w:r>
      <w:r w:rsidRPr="00BC345E">
        <w:rPr>
          <w:lang w:val="en-US"/>
        </w:rPr>
        <w:t>in the case of</w:t>
      </w:r>
      <w:r w:rsidR="00201BC4" w:rsidRPr="00BC345E">
        <w:rPr>
          <w:lang w:val="en-US"/>
        </w:rPr>
        <w:t xml:space="preserve"> </w:t>
      </w:r>
      <w:r w:rsidRPr="00BC345E">
        <w:rPr>
          <w:lang w:val="en-US"/>
        </w:rPr>
        <w:t>a registered scheme, property of the scheme not held by members</w:t>
      </w:r>
      <w:r w:rsidR="00201BC4" w:rsidRPr="00BC345E">
        <w:rPr>
          <w:lang w:val="en-US"/>
        </w:rPr>
        <w:t xml:space="preserve">, </w:t>
      </w:r>
      <w:r w:rsidRPr="00BC345E">
        <w:rPr>
          <w:lang w:val="en-US"/>
        </w:rPr>
        <w:t>are held by:</w:t>
      </w:r>
    </w:p>
    <w:p w14:paraId="3AB4CFEE"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a custodian appointed by the licensee that: </w:t>
      </w:r>
    </w:p>
    <w:p w14:paraId="4599A70A" w14:textId="6E9CC370" w:rsidR="00B5038A" w:rsidRPr="00BC345E" w:rsidRDefault="00B5038A" w:rsidP="003C0D8A">
      <w:pPr>
        <w:pStyle w:val="LI-SectionsubsubparaA"/>
        <w:ind w:right="-192"/>
        <w:rPr>
          <w:lang w:val="en-US"/>
        </w:rPr>
      </w:pPr>
      <w:r w:rsidRPr="00BC345E">
        <w:rPr>
          <w:lang w:val="en-US"/>
        </w:rPr>
        <w:t>(A)</w:t>
      </w:r>
      <w:r w:rsidR="004305BE" w:rsidRPr="00BC345E">
        <w:rPr>
          <w:lang w:val="en-US"/>
        </w:rPr>
        <w:tab/>
      </w:r>
      <w:r w:rsidRPr="00BC345E">
        <w:rPr>
          <w:lang w:val="en-US"/>
        </w:rPr>
        <w:t>is</w:t>
      </w:r>
      <w:r w:rsidR="00BF58DE" w:rsidRPr="00BF58DE">
        <w:rPr>
          <w:lang w:val="en-US"/>
        </w:rPr>
        <w:t xml:space="preserve"> </w:t>
      </w:r>
      <w:proofErr w:type="spellStart"/>
      <w:r w:rsidR="00BF58DE" w:rsidRPr="00BF58DE">
        <w:rPr>
          <w:lang w:val="en-US"/>
        </w:rPr>
        <w:t>authorised</w:t>
      </w:r>
      <w:proofErr w:type="spellEnd"/>
      <w:r w:rsidR="00BF58DE" w:rsidRPr="00BF58DE">
        <w:rPr>
          <w:lang w:val="en-US"/>
        </w:rPr>
        <w:t xml:space="preserve"> to provide a custodial or depository service</w:t>
      </w:r>
      <w:r w:rsidR="00BF58DE">
        <w:rPr>
          <w:lang w:val="en-US"/>
        </w:rPr>
        <w:t xml:space="preserve"> and that the licensee reasonably believes </w:t>
      </w:r>
      <w:r w:rsidR="009D0C88">
        <w:rPr>
          <w:lang w:val="en-US"/>
        </w:rPr>
        <w:t>i</w:t>
      </w:r>
      <w:r w:rsidR="00BF58DE">
        <w:rPr>
          <w:lang w:val="en-US"/>
        </w:rPr>
        <w:t>s not an incidental provider and complies with the requirements of section 912AC</w:t>
      </w:r>
      <w:r w:rsidRPr="00BC345E">
        <w:rPr>
          <w:lang w:val="en-US"/>
        </w:rPr>
        <w:t>; and</w:t>
      </w:r>
    </w:p>
    <w:p w14:paraId="32AA12B6" w14:textId="4D1E3A1E" w:rsidR="00201BC4" w:rsidRPr="00BC345E" w:rsidRDefault="00201BC4" w:rsidP="003C0D8A">
      <w:pPr>
        <w:pStyle w:val="LI-SectionNote"/>
        <w:ind w:left="4536"/>
        <w:rPr>
          <w:lang w:val="en-US"/>
        </w:rPr>
      </w:pPr>
      <w:r w:rsidRPr="00BC345E">
        <w:rPr>
          <w:lang w:val="en-US"/>
        </w:rPr>
        <w:lastRenderedPageBreak/>
        <w:t>Note:</w:t>
      </w:r>
      <w:r w:rsidR="007171C7" w:rsidRPr="00BC345E">
        <w:rPr>
          <w:lang w:val="en-US"/>
        </w:rPr>
        <w:tab/>
      </w:r>
      <w:r w:rsidRPr="00BC345E">
        <w:rPr>
          <w:lang w:val="en-US"/>
        </w:rPr>
        <w:t xml:space="preserve">Section 912AC is notionally inserted by </w:t>
      </w:r>
      <w:r w:rsidRPr="00BC345E">
        <w:rPr>
          <w:i/>
          <w:iCs/>
          <w:lang w:val="en-US"/>
        </w:rPr>
        <w:t xml:space="preserve">ASIC Corporations (Financial Requirements for Custodians </w:t>
      </w:r>
      <w:r w:rsidR="00664A49">
        <w:rPr>
          <w:i/>
          <w:iCs/>
          <w:lang w:val="en-US"/>
        </w:rPr>
        <w:t>or</w:t>
      </w:r>
      <w:r w:rsidR="00664A49" w:rsidRPr="00BC345E">
        <w:rPr>
          <w:i/>
          <w:iCs/>
          <w:lang w:val="en-US"/>
        </w:rPr>
        <w:t xml:space="preserve"> </w:t>
      </w:r>
      <w:r w:rsidRPr="00BC345E">
        <w:rPr>
          <w:i/>
          <w:iCs/>
          <w:lang w:val="en-US"/>
        </w:rPr>
        <w:t>Depository Service Providers) 2023/</w:t>
      </w:r>
      <w:r w:rsidR="00A2776B">
        <w:rPr>
          <w:i/>
          <w:iCs/>
          <w:lang w:val="en-US"/>
        </w:rPr>
        <w:t>648</w:t>
      </w:r>
      <w:r w:rsidR="00BD7890" w:rsidRPr="00BC345E">
        <w:rPr>
          <w:lang w:val="en-US"/>
        </w:rPr>
        <w:t>.</w:t>
      </w:r>
    </w:p>
    <w:p w14:paraId="419C8F0F" w14:textId="5A42BEB3" w:rsidR="00B5038A" w:rsidRPr="00BC345E" w:rsidRDefault="00B5038A" w:rsidP="003C0D8A">
      <w:pPr>
        <w:pStyle w:val="LI-SectionsubsubparaA"/>
        <w:rPr>
          <w:lang w:val="en-US"/>
        </w:rPr>
      </w:pPr>
      <w:r w:rsidRPr="00BC345E">
        <w:rPr>
          <w:lang w:val="en-US"/>
        </w:rPr>
        <w:t>(B)</w:t>
      </w:r>
      <w:r w:rsidR="009814F5" w:rsidRPr="00BC345E">
        <w:rPr>
          <w:lang w:val="en-US"/>
        </w:rPr>
        <w:tab/>
      </w:r>
      <w:r w:rsidRPr="00BC345E">
        <w:rPr>
          <w:lang w:val="en-US"/>
        </w:rPr>
        <w:t>otherwise</w:t>
      </w:r>
      <w:r w:rsidR="00E75A33" w:rsidRPr="00BC345E">
        <w:rPr>
          <w:lang w:val="en-US"/>
        </w:rPr>
        <w:t>—</w:t>
      </w:r>
      <w:r w:rsidRPr="00BC345E">
        <w:rPr>
          <w:lang w:val="en-US"/>
        </w:rPr>
        <w:t>satisfies the requirements of subsection (7); or</w:t>
      </w:r>
    </w:p>
    <w:p w14:paraId="2E28FC1B" w14:textId="77777777" w:rsidR="00B5038A" w:rsidRPr="00BC345E" w:rsidRDefault="00B5038A" w:rsidP="003C0D8A">
      <w:pPr>
        <w:pStyle w:val="LI-Sectionsubparai"/>
        <w:rPr>
          <w:lang w:val="en-US"/>
        </w:rPr>
      </w:pPr>
      <w:r w:rsidRPr="00BC345E">
        <w:rPr>
          <w:lang w:val="en-US"/>
        </w:rPr>
        <w:t>(</w:t>
      </w:r>
      <w:r w:rsidR="00201BC4" w:rsidRPr="00BC345E">
        <w:rPr>
          <w:lang w:val="en-US"/>
        </w:rPr>
        <w:t>ii</w:t>
      </w:r>
      <w:r w:rsidRPr="00BC345E">
        <w:rPr>
          <w:lang w:val="en-US"/>
        </w:rPr>
        <w:t>)</w:t>
      </w:r>
      <w:r w:rsidRPr="00BC345E">
        <w:rPr>
          <w:lang w:val="en-US"/>
        </w:rPr>
        <w:tab/>
        <w:t>a sub-custodian appointed by such a custodian; or</w:t>
      </w:r>
    </w:p>
    <w:p w14:paraId="755C607C" w14:textId="77777777" w:rsidR="00B5038A" w:rsidRPr="00BC345E" w:rsidRDefault="00B5038A" w:rsidP="003C0D8A">
      <w:pPr>
        <w:pStyle w:val="LI-Sectionsubparai"/>
        <w:rPr>
          <w:lang w:val="en-US"/>
        </w:rPr>
      </w:pPr>
      <w:r w:rsidRPr="00BC345E">
        <w:rPr>
          <w:lang w:val="en-US"/>
        </w:rPr>
        <w:t>(</w:t>
      </w:r>
      <w:r w:rsidR="00201BC4" w:rsidRPr="00BC345E">
        <w:rPr>
          <w:lang w:val="en-US"/>
        </w:rPr>
        <w:t>ii</w:t>
      </w:r>
      <w:r w:rsidRPr="00BC345E">
        <w:rPr>
          <w:lang w:val="en-US"/>
        </w:rPr>
        <w:t>i)</w:t>
      </w:r>
      <w:r w:rsidRPr="00BC345E">
        <w:rPr>
          <w:lang w:val="en-US"/>
        </w:rPr>
        <w:tab/>
        <w:t>an eligible custodian; or</w:t>
      </w:r>
    </w:p>
    <w:p w14:paraId="73EE7C97" w14:textId="5F560AB6" w:rsidR="00B5038A" w:rsidRPr="00BC345E" w:rsidRDefault="00B5038A" w:rsidP="003C0D8A">
      <w:pPr>
        <w:pStyle w:val="LI-Sectionparaa"/>
        <w:rPr>
          <w:lang w:val="en-US"/>
        </w:rPr>
      </w:pPr>
      <w:r w:rsidRPr="00BC345E">
        <w:rPr>
          <w:lang w:val="en-US"/>
        </w:rPr>
        <w:t>(b)</w:t>
      </w:r>
      <w:r w:rsidRPr="00BC345E">
        <w:rPr>
          <w:lang w:val="en-US"/>
        </w:rPr>
        <w:tab/>
        <w:t xml:space="preserve">in </w:t>
      </w:r>
      <w:r w:rsidR="003B6AC8" w:rsidRPr="00BC345E">
        <w:rPr>
          <w:lang w:val="en-US"/>
        </w:rPr>
        <w:t>relation to</w:t>
      </w:r>
      <w:r w:rsidRPr="00BC345E">
        <w:rPr>
          <w:lang w:val="en-US"/>
        </w:rPr>
        <w:t xml:space="preserve"> a registered scheme</w:t>
      </w:r>
      <w:r w:rsidR="007C0008" w:rsidRPr="00BC345E">
        <w:rPr>
          <w:lang w:val="en-US"/>
        </w:rPr>
        <w:t xml:space="preserve"> or retail CCIV</w:t>
      </w:r>
      <w:r w:rsidR="009814F5" w:rsidRPr="00BC345E">
        <w:rPr>
          <w:lang w:val="en-US"/>
        </w:rPr>
        <w:t>—</w:t>
      </w:r>
      <w:r w:rsidRPr="00BC345E">
        <w:rPr>
          <w:lang w:val="en-US"/>
        </w:rPr>
        <w:t xml:space="preserve">all the </w:t>
      </w:r>
      <w:r w:rsidR="007C0008" w:rsidRPr="00BC345E">
        <w:rPr>
          <w:lang w:val="en-US"/>
        </w:rPr>
        <w:t xml:space="preserve">fund </w:t>
      </w:r>
      <w:r w:rsidRPr="00BC345E">
        <w:rPr>
          <w:lang w:val="en-US"/>
        </w:rPr>
        <w:t xml:space="preserve">assets of the </w:t>
      </w:r>
      <w:r w:rsidR="007C0008" w:rsidRPr="00BC345E">
        <w:rPr>
          <w:lang w:val="en-US"/>
        </w:rPr>
        <w:t xml:space="preserve">registered </w:t>
      </w:r>
      <w:r w:rsidRPr="00BC345E">
        <w:rPr>
          <w:lang w:val="en-US"/>
        </w:rPr>
        <w:t xml:space="preserve">scheme </w:t>
      </w:r>
      <w:r w:rsidR="007C0008" w:rsidRPr="00BC345E">
        <w:rPr>
          <w:lang w:val="en-US"/>
        </w:rPr>
        <w:t xml:space="preserve">or retail CCIV, including in the case of a registered scheme, property of the scheme </w:t>
      </w:r>
      <w:r w:rsidRPr="00BC345E">
        <w:rPr>
          <w:lang w:val="en-US"/>
        </w:rPr>
        <w:t>not held by members</w:t>
      </w:r>
      <w:r w:rsidR="007C0008" w:rsidRPr="00BC345E">
        <w:rPr>
          <w:lang w:val="en-US"/>
        </w:rPr>
        <w:t xml:space="preserve">, </w:t>
      </w:r>
      <w:r w:rsidRPr="00BC345E">
        <w:rPr>
          <w:lang w:val="en-US"/>
        </w:rPr>
        <w:t xml:space="preserve">are Tier $500,000 class assets held by: </w:t>
      </w:r>
    </w:p>
    <w:p w14:paraId="1F2E9D53" w14:textId="77777777" w:rsidR="007C0008"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r>
      <w:r w:rsidR="007C0008" w:rsidRPr="00BC345E">
        <w:rPr>
          <w:lang w:val="en-US"/>
        </w:rPr>
        <w:t xml:space="preserve">in the case of: </w:t>
      </w:r>
    </w:p>
    <w:p w14:paraId="5A56455A" w14:textId="47F79001" w:rsidR="007C0008" w:rsidRPr="00BC345E" w:rsidRDefault="007C0008" w:rsidP="003C0D8A">
      <w:pPr>
        <w:pStyle w:val="LI-SectionsubsubparaA"/>
        <w:rPr>
          <w:lang w:val="en-US"/>
        </w:rPr>
      </w:pPr>
      <w:r w:rsidRPr="00BC345E">
        <w:rPr>
          <w:lang w:val="en-US"/>
        </w:rPr>
        <w:t>(A)</w:t>
      </w:r>
      <w:r w:rsidRPr="00BC345E">
        <w:rPr>
          <w:lang w:val="en-US"/>
        </w:rPr>
        <w:tab/>
      </w:r>
      <w:r w:rsidR="009814F5" w:rsidRPr="00BC345E">
        <w:rPr>
          <w:lang w:val="en-US"/>
        </w:rPr>
        <w:t>a</w:t>
      </w:r>
      <w:r w:rsidRPr="00BC345E">
        <w:rPr>
          <w:lang w:val="en-US"/>
        </w:rPr>
        <w:t xml:space="preserve"> registered scheme</w:t>
      </w:r>
      <w:r w:rsidR="009814F5" w:rsidRPr="00BC345E">
        <w:rPr>
          <w:lang w:val="en-US"/>
        </w:rPr>
        <w:t>—</w:t>
      </w:r>
      <w:r w:rsidR="00B5038A" w:rsidRPr="00BC345E">
        <w:rPr>
          <w:lang w:val="en-US"/>
        </w:rPr>
        <w:t>the licensee</w:t>
      </w:r>
      <w:r w:rsidRPr="00BC345E">
        <w:rPr>
          <w:lang w:val="en-US"/>
        </w:rPr>
        <w:t>; and</w:t>
      </w:r>
    </w:p>
    <w:p w14:paraId="3AAF837C" w14:textId="7F5C5FDC" w:rsidR="00B5038A" w:rsidRPr="00BC345E" w:rsidRDefault="007C0008" w:rsidP="003C0D8A">
      <w:pPr>
        <w:pStyle w:val="LI-SectionsubsubparaA"/>
        <w:rPr>
          <w:lang w:val="en-US"/>
        </w:rPr>
      </w:pPr>
      <w:r w:rsidRPr="00BC345E">
        <w:rPr>
          <w:lang w:val="en-US"/>
        </w:rPr>
        <w:t>(</w:t>
      </w:r>
      <w:r w:rsidR="007171C7" w:rsidRPr="00BC345E">
        <w:rPr>
          <w:lang w:val="en-US"/>
        </w:rPr>
        <w:t>B</w:t>
      </w:r>
      <w:r w:rsidRPr="00BC345E">
        <w:rPr>
          <w:lang w:val="en-US"/>
        </w:rPr>
        <w:t>)</w:t>
      </w:r>
      <w:r w:rsidRPr="00BC345E">
        <w:rPr>
          <w:lang w:val="en-US"/>
        </w:rPr>
        <w:tab/>
        <w:t>a retail CCIV</w:t>
      </w:r>
      <w:r w:rsidR="009814F5" w:rsidRPr="00BC345E">
        <w:rPr>
          <w:lang w:val="en-US"/>
        </w:rPr>
        <w:t>—</w:t>
      </w:r>
      <w:r w:rsidR="00083EE8" w:rsidRPr="00BC345E">
        <w:rPr>
          <w:lang w:val="en-US"/>
        </w:rPr>
        <w:t>the retail CCIV</w:t>
      </w:r>
      <w:r w:rsidR="00B5038A" w:rsidRPr="00BC345E">
        <w:rPr>
          <w:lang w:val="en-US"/>
        </w:rPr>
        <w:t xml:space="preserve">; or </w:t>
      </w:r>
    </w:p>
    <w:p w14:paraId="7A53F433" w14:textId="77777777" w:rsidR="00B5038A" w:rsidRPr="00BC345E" w:rsidRDefault="00B5038A" w:rsidP="003C0D8A">
      <w:pPr>
        <w:pStyle w:val="LI-Sectionsubparai"/>
        <w:rPr>
          <w:lang w:val="en-US"/>
        </w:rPr>
      </w:pPr>
      <w:r w:rsidRPr="00BC345E">
        <w:rPr>
          <w:lang w:val="en-US"/>
        </w:rPr>
        <w:t>(ii)</w:t>
      </w:r>
      <w:r w:rsidRPr="00BC345E">
        <w:rPr>
          <w:lang w:val="en-US"/>
        </w:rPr>
        <w:tab/>
        <w:t xml:space="preserve">a custodian appointed by the licensee; or </w:t>
      </w:r>
    </w:p>
    <w:p w14:paraId="01CC45A9" w14:textId="77777777" w:rsidR="00B5038A" w:rsidRPr="00BC345E" w:rsidRDefault="00B5038A" w:rsidP="003C0D8A">
      <w:pPr>
        <w:pStyle w:val="LI-Sectionsubparai"/>
        <w:rPr>
          <w:lang w:val="en-US"/>
        </w:rPr>
      </w:pPr>
      <w:r w:rsidRPr="00BC345E">
        <w:rPr>
          <w:lang w:val="en-US"/>
        </w:rPr>
        <w:t>(iii)</w:t>
      </w:r>
      <w:r w:rsidRPr="00BC345E">
        <w:rPr>
          <w:lang w:val="en-US"/>
        </w:rPr>
        <w:tab/>
        <w:t xml:space="preserve">a sub-custodian appointed by the custodian; </w:t>
      </w:r>
    </w:p>
    <w:p w14:paraId="14992510" w14:textId="77777777" w:rsidR="00B5038A" w:rsidRPr="00BC345E" w:rsidRDefault="00B5038A" w:rsidP="003C0D8A">
      <w:pPr>
        <w:pStyle w:val="LI-Sectionsubparai"/>
        <w:rPr>
          <w:lang w:val="en-US"/>
        </w:rPr>
      </w:pPr>
      <w:r w:rsidRPr="00BC345E">
        <w:rPr>
          <w:lang w:val="en-US"/>
        </w:rPr>
        <w:t>provided that:</w:t>
      </w:r>
    </w:p>
    <w:p w14:paraId="522F80EC" w14:textId="77777777" w:rsidR="00B5038A" w:rsidRPr="00BC345E" w:rsidRDefault="00B5038A" w:rsidP="003C0D8A">
      <w:pPr>
        <w:pStyle w:val="LI-Sectionsubparai"/>
        <w:rPr>
          <w:lang w:val="en-US"/>
        </w:rPr>
      </w:pPr>
      <w:r w:rsidRPr="00BC345E">
        <w:rPr>
          <w:lang w:val="en-US"/>
        </w:rPr>
        <w:t>(iv)</w:t>
      </w:r>
      <w:r w:rsidRPr="00BC345E">
        <w:rPr>
          <w:lang w:val="en-US"/>
        </w:rPr>
        <w:tab/>
        <w:t xml:space="preserve">where the person holding the </w:t>
      </w:r>
      <w:r w:rsidR="007C0008" w:rsidRPr="00BC345E">
        <w:rPr>
          <w:lang w:val="en-US"/>
        </w:rPr>
        <w:t xml:space="preserve">fund </w:t>
      </w:r>
      <w:r w:rsidRPr="00BC345E">
        <w:rPr>
          <w:lang w:val="en-US"/>
        </w:rPr>
        <w:t>assets is the licensee</w:t>
      </w:r>
      <w:r w:rsidR="007C0008" w:rsidRPr="00BC345E">
        <w:rPr>
          <w:lang w:val="en-US"/>
        </w:rPr>
        <w:t xml:space="preserve"> or the retail CCIV referred to in subparagraph (</w:t>
      </w:r>
      <w:proofErr w:type="spellStart"/>
      <w:r w:rsidR="007C0008" w:rsidRPr="00BC345E">
        <w:rPr>
          <w:lang w:val="en-US"/>
        </w:rPr>
        <w:t>i</w:t>
      </w:r>
      <w:proofErr w:type="spellEnd"/>
      <w:r w:rsidR="007C0008" w:rsidRPr="00BC345E">
        <w:rPr>
          <w:lang w:val="en-US"/>
        </w:rPr>
        <w:t xml:space="preserve">), that person </w:t>
      </w:r>
      <w:r w:rsidRPr="00BC345E">
        <w:rPr>
          <w:lang w:val="en-US"/>
        </w:rPr>
        <w:t xml:space="preserve">holds at least $500,000 </w:t>
      </w:r>
      <w:proofErr w:type="spellStart"/>
      <w:r w:rsidRPr="00BC345E">
        <w:rPr>
          <w:lang w:val="en-US"/>
        </w:rPr>
        <w:t>NTA</w:t>
      </w:r>
      <w:proofErr w:type="spellEnd"/>
      <w:r w:rsidRPr="00BC345E">
        <w:rPr>
          <w:lang w:val="en-US"/>
        </w:rPr>
        <w:t>; or</w:t>
      </w:r>
    </w:p>
    <w:p w14:paraId="0371D1BA" w14:textId="77777777" w:rsidR="00B5038A" w:rsidRPr="00BC345E" w:rsidRDefault="00B5038A" w:rsidP="003C0D8A">
      <w:pPr>
        <w:pStyle w:val="LI-Sectionsubparai"/>
        <w:rPr>
          <w:lang w:val="en-US"/>
        </w:rPr>
      </w:pPr>
      <w:r w:rsidRPr="00BC345E">
        <w:rPr>
          <w:lang w:val="en-US"/>
        </w:rPr>
        <w:t>(v)</w:t>
      </w:r>
      <w:r w:rsidRPr="00BC345E">
        <w:rPr>
          <w:lang w:val="en-US"/>
        </w:rPr>
        <w:tab/>
        <w:t xml:space="preserve">where the person holding the </w:t>
      </w:r>
      <w:r w:rsidR="00792635" w:rsidRPr="00BC345E">
        <w:rPr>
          <w:lang w:val="en-US"/>
        </w:rPr>
        <w:t xml:space="preserve">fund </w:t>
      </w:r>
      <w:r w:rsidRPr="00BC345E">
        <w:rPr>
          <w:lang w:val="en-US"/>
        </w:rPr>
        <w:t xml:space="preserve">assets is a custodian or sub-custodian—the custodian: </w:t>
      </w:r>
    </w:p>
    <w:p w14:paraId="408786F1" w14:textId="77777777" w:rsidR="00B5038A" w:rsidRPr="00BC345E" w:rsidRDefault="00B5038A" w:rsidP="003C0D8A">
      <w:pPr>
        <w:pStyle w:val="LI-SectionsubsubparaA"/>
        <w:rPr>
          <w:lang w:val="en-US"/>
        </w:rPr>
      </w:pPr>
      <w:r w:rsidRPr="00BC345E">
        <w:rPr>
          <w:lang w:val="en-US"/>
        </w:rPr>
        <w:t>(A)</w:t>
      </w:r>
      <w:r w:rsidRPr="00BC345E">
        <w:rPr>
          <w:lang w:val="en-US"/>
        </w:rPr>
        <w:tab/>
        <w:t xml:space="preserve">holds at least $500,000 </w:t>
      </w:r>
      <w:proofErr w:type="spellStart"/>
      <w:r w:rsidRPr="00BC345E">
        <w:rPr>
          <w:lang w:val="en-US"/>
        </w:rPr>
        <w:t>NTA</w:t>
      </w:r>
      <w:proofErr w:type="spellEnd"/>
      <w:r w:rsidRPr="00BC345E">
        <w:rPr>
          <w:lang w:val="en-US"/>
        </w:rPr>
        <w:t xml:space="preserve">; or </w:t>
      </w:r>
    </w:p>
    <w:p w14:paraId="2A509223" w14:textId="77777777" w:rsidR="00B5038A" w:rsidRPr="00BC345E" w:rsidRDefault="00B5038A" w:rsidP="003C0D8A">
      <w:pPr>
        <w:pStyle w:val="LI-SectionsubsubparaA"/>
        <w:rPr>
          <w:lang w:val="en-US"/>
        </w:rPr>
      </w:pPr>
      <w:r w:rsidRPr="00BC345E">
        <w:rPr>
          <w:lang w:val="en-US"/>
        </w:rPr>
        <w:t>(B)</w:t>
      </w:r>
      <w:r w:rsidRPr="00BC345E">
        <w:rPr>
          <w:lang w:val="en-US"/>
        </w:rPr>
        <w:tab/>
        <w:t>is an eligible custodian; or</w:t>
      </w:r>
    </w:p>
    <w:p w14:paraId="7003003C" w14:textId="44D0949D" w:rsidR="00F11737" w:rsidRPr="00BC345E" w:rsidRDefault="00B5038A" w:rsidP="003C0D8A">
      <w:pPr>
        <w:pStyle w:val="LI-Sectionparaa"/>
        <w:rPr>
          <w:lang w:val="en-US"/>
        </w:rPr>
      </w:pPr>
      <w:r w:rsidRPr="00BC345E">
        <w:rPr>
          <w:lang w:val="en-US"/>
        </w:rPr>
        <w:t>(c)</w:t>
      </w:r>
      <w:r w:rsidRPr="00BC345E">
        <w:rPr>
          <w:lang w:val="en-US"/>
        </w:rPr>
        <w:tab/>
      </w:r>
      <w:r w:rsidR="00792635" w:rsidRPr="00BC345E">
        <w:rPr>
          <w:lang w:val="en-US"/>
        </w:rPr>
        <w:t>all fund assets of the registered scheme, IDPS or retail CCIV, including in the case of a registered scheme, property of the scheme not held by members, that are not held in accordance with paragraph (a) or (b) are special custody assets, each of which is held by</w:t>
      </w:r>
      <w:r w:rsidR="00B749FC" w:rsidRPr="00BC345E">
        <w:rPr>
          <w:lang w:val="en-US"/>
        </w:rPr>
        <w:t>:</w:t>
      </w:r>
      <w:r w:rsidR="00792635" w:rsidRPr="00BC345E">
        <w:rPr>
          <w:lang w:val="en-US"/>
        </w:rPr>
        <w:t xml:space="preserve"> </w:t>
      </w:r>
    </w:p>
    <w:p w14:paraId="3E2CEE7D" w14:textId="77777777" w:rsidR="00B5038A" w:rsidRPr="00BC345E" w:rsidRDefault="00F11737"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r>
      <w:r w:rsidR="00B5038A" w:rsidRPr="00BC345E">
        <w:rPr>
          <w:lang w:val="en-US"/>
        </w:rPr>
        <w:t xml:space="preserve">in the case of: </w:t>
      </w:r>
    </w:p>
    <w:p w14:paraId="5CC61271" w14:textId="15D6888A" w:rsidR="00B5038A" w:rsidRPr="00BC345E" w:rsidRDefault="00B5038A" w:rsidP="003C0D8A">
      <w:pPr>
        <w:pStyle w:val="LI-SectionsubsubparaA"/>
        <w:rPr>
          <w:lang w:val="en-US"/>
        </w:rPr>
      </w:pPr>
      <w:r w:rsidRPr="00BC345E">
        <w:rPr>
          <w:lang w:val="en-US"/>
        </w:rPr>
        <w:t>(</w:t>
      </w:r>
      <w:r w:rsidR="00F11737" w:rsidRPr="00BC345E">
        <w:rPr>
          <w:lang w:val="en-US"/>
        </w:rPr>
        <w:t>A</w:t>
      </w:r>
      <w:r w:rsidRPr="00BC345E">
        <w:rPr>
          <w:lang w:val="en-US"/>
        </w:rPr>
        <w:t>)</w:t>
      </w:r>
      <w:r w:rsidR="007171C7" w:rsidRPr="00BC345E">
        <w:rPr>
          <w:lang w:val="en-US"/>
        </w:rPr>
        <w:tab/>
      </w:r>
      <w:r w:rsidRPr="00BC345E">
        <w:rPr>
          <w:lang w:val="en-US"/>
        </w:rPr>
        <w:t>a registered scheme</w:t>
      </w:r>
      <w:r w:rsidR="00F11737" w:rsidRPr="00BC345E">
        <w:rPr>
          <w:lang w:val="en-US"/>
        </w:rPr>
        <w:t xml:space="preserve"> or an IDPS</w:t>
      </w:r>
      <w:r w:rsidR="00ED47E4" w:rsidRPr="00BC345E">
        <w:rPr>
          <w:lang w:val="en-US"/>
        </w:rPr>
        <w:t>—</w:t>
      </w:r>
      <w:r w:rsidR="00F11737" w:rsidRPr="00BC345E">
        <w:rPr>
          <w:lang w:val="en-US"/>
        </w:rPr>
        <w:t>the licensee</w:t>
      </w:r>
      <w:r w:rsidRPr="00BC345E">
        <w:rPr>
          <w:lang w:val="en-US"/>
        </w:rPr>
        <w:t xml:space="preserve">; and </w:t>
      </w:r>
    </w:p>
    <w:p w14:paraId="35BE5B82" w14:textId="6240D54C" w:rsidR="00B5038A" w:rsidRPr="00BC345E" w:rsidRDefault="00F11737" w:rsidP="003C0D8A">
      <w:pPr>
        <w:pStyle w:val="LI-SectionsubsubparaA"/>
        <w:rPr>
          <w:lang w:val="en-US"/>
        </w:rPr>
      </w:pPr>
      <w:r w:rsidRPr="00BC345E">
        <w:rPr>
          <w:lang w:val="en-US"/>
        </w:rPr>
        <w:lastRenderedPageBreak/>
        <w:t>(B)</w:t>
      </w:r>
      <w:r w:rsidR="007171C7" w:rsidRPr="00BC345E">
        <w:rPr>
          <w:lang w:val="en-US"/>
        </w:rPr>
        <w:tab/>
      </w:r>
      <w:r w:rsidRPr="00BC345E">
        <w:t>a retail CCIV</w:t>
      </w:r>
      <w:r w:rsidR="00ED47E4" w:rsidRPr="00BC345E">
        <w:t>—</w:t>
      </w:r>
      <w:r w:rsidRPr="00BC345E">
        <w:t xml:space="preserve">the retail CCIV; </w:t>
      </w:r>
      <w:r w:rsidR="00B5038A" w:rsidRPr="00BC345E">
        <w:rPr>
          <w:lang w:val="en-US"/>
        </w:rPr>
        <w:t>or</w:t>
      </w:r>
    </w:p>
    <w:p w14:paraId="62C957A0" w14:textId="77777777" w:rsidR="00B5038A" w:rsidRPr="00BC345E" w:rsidRDefault="00B5038A" w:rsidP="003C0D8A">
      <w:pPr>
        <w:pStyle w:val="LI-Sectionsubparai"/>
        <w:rPr>
          <w:lang w:val="en-US"/>
        </w:rPr>
      </w:pPr>
      <w:r w:rsidRPr="00BC345E">
        <w:rPr>
          <w:lang w:val="en-US"/>
        </w:rPr>
        <w:t>(i</w:t>
      </w:r>
      <w:r w:rsidR="00F11737" w:rsidRPr="00BC345E">
        <w:rPr>
          <w:lang w:val="en-US"/>
        </w:rPr>
        <w:t>i</w:t>
      </w:r>
      <w:r w:rsidRPr="00BC345E">
        <w:rPr>
          <w:lang w:val="en-US"/>
        </w:rPr>
        <w:t>)</w:t>
      </w:r>
      <w:r w:rsidRPr="00BC345E">
        <w:rPr>
          <w:lang w:val="en-US"/>
        </w:rPr>
        <w:tab/>
        <w:t>an eligible custodian; or</w:t>
      </w:r>
    </w:p>
    <w:p w14:paraId="61338750" w14:textId="77777777" w:rsidR="00B5038A" w:rsidRPr="00BC345E" w:rsidRDefault="00B5038A" w:rsidP="003C0D8A">
      <w:pPr>
        <w:pStyle w:val="LI-Sectionsubparai"/>
        <w:rPr>
          <w:lang w:val="en-US"/>
        </w:rPr>
      </w:pPr>
      <w:r w:rsidRPr="00BC345E">
        <w:rPr>
          <w:lang w:val="en-US"/>
        </w:rPr>
        <w:t>(</w:t>
      </w:r>
      <w:r w:rsidR="00F11737" w:rsidRPr="00BC345E">
        <w:rPr>
          <w:lang w:val="en-US"/>
        </w:rPr>
        <w:t>iii</w:t>
      </w:r>
      <w:r w:rsidRPr="00BC345E">
        <w:rPr>
          <w:lang w:val="en-US"/>
        </w:rPr>
        <w:t>)</w:t>
      </w:r>
      <w:r w:rsidRPr="00BC345E">
        <w:rPr>
          <w:lang w:val="en-US"/>
        </w:rPr>
        <w:tab/>
        <w:t xml:space="preserve">a custodian that holds at least the </w:t>
      </w:r>
      <w:proofErr w:type="spellStart"/>
      <w:r w:rsidRPr="00BC345E">
        <w:rPr>
          <w:lang w:val="en-US"/>
        </w:rPr>
        <w:t>NTA</w:t>
      </w:r>
      <w:proofErr w:type="spellEnd"/>
      <w:r w:rsidRPr="00BC345E">
        <w:rPr>
          <w:lang w:val="en-US"/>
        </w:rPr>
        <w:t xml:space="preserve"> that the licensee would be required to hold under paragraph (4)(a) or a sub-custodian appointed by such a custodian; or </w:t>
      </w:r>
    </w:p>
    <w:p w14:paraId="10DB0160" w14:textId="6C43A32B" w:rsidR="00B5038A" w:rsidRPr="00BC345E" w:rsidRDefault="00B5038A" w:rsidP="003C0D8A">
      <w:pPr>
        <w:pStyle w:val="LI-Sectionsubparai"/>
        <w:rPr>
          <w:lang w:val="en-US"/>
        </w:rPr>
      </w:pPr>
      <w:r w:rsidRPr="00BC345E">
        <w:rPr>
          <w:lang w:val="en-US"/>
        </w:rPr>
        <w:t>(</w:t>
      </w:r>
      <w:r w:rsidR="00F11737" w:rsidRPr="00BC345E">
        <w:rPr>
          <w:lang w:val="en-US"/>
        </w:rPr>
        <w:t>i</w:t>
      </w:r>
      <w:r w:rsidRPr="00BC345E">
        <w:rPr>
          <w:lang w:val="en-US"/>
        </w:rPr>
        <w:t>v)</w:t>
      </w:r>
      <w:r w:rsidRPr="00BC345E">
        <w:rPr>
          <w:lang w:val="en-US"/>
        </w:rPr>
        <w:tab/>
        <w:t xml:space="preserve">a custodian or a sub-custodian appointed by the custodian if the only </w:t>
      </w:r>
      <w:r w:rsidR="001F0CD9" w:rsidRPr="00BC345E">
        <w:rPr>
          <w:lang w:val="en-US"/>
        </w:rPr>
        <w:t xml:space="preserve">fund </w:t>
      </w:r>
      <w:r w:rsidRPr="00BC345E">
        <w:rPr>
          <w:lang w:val="en-US"/>
        </w:rPr>
        <w:t xml:space="preserve">assets held are those mentioned in: </w:t>
      </w:r>
    </w:p>
    <w:p w14:paraId="3CD07646" w14:textId="2077D5AC" w:rsidR="00B5038A" w:rsidRPr="00BC345E" w:rsidRDefault="00B5038A" w:rsidP="003C0D8A">
      <w:pPr>
        <w:pStyle w:val="LI-SectionsubsubparaA"/>
        <w:rPr>
          <w:lang w:val="en-US"/>
        </w:rPr>
      </w:pPr>
      <w:r w:rsidRPr="00BC345E">
        <w:rPr>
          <w:lang w:val="en-US"/>
        </w:rPr>
        <w:t>(A)</w:t>
      </w:r>
      <w:r w:rsidRPr="00BC345E">
        <w:rPr>
          <w:lang w:val="en-US"/>
        </w:rPr>
        <w:tab/>
        <w:t>paragraph (a)</w:t>
      </w:r>
      <w:r w:rsidR="009E215F">
        <w:rPr>
          <w:lang w:val="en-US"/>
        </w:rPr>
        <w:t xml:space="preserve">, </w:t>
      </w:r>
      <w:r w:rsidRPr="00BC345E">
        <w:rPr>
          <w:lang w:val="en-US"/>
        </w:rPr>
        <w:t xml:space="preserve">(c) </w:t>
      </w:r>
      <w:r w:rsidR="009E215F">
        <w:rPr>
          <w:lang w:val="en-US"/>
        </w:rPr>
        <w:t xml:space="preserve">or (f) </w:t>
      </w:r>
      <w:r w:rsidRPr="00BC345E">
        <w:rPr>
          <w:lang w:val="en-US"/>
        </w:rPr>
        <w:t xml:space="preserve">of the definition of </w:t>
      </w:r>
      <w:r w:rsidRPr="00BC345E">
        <w:rPr>
          <w:b/>
          <w:i/>
          <w:lang w:val="en-US"/>
        </w:rPr>
        <w:t>special custody assets</w:t>
      </w:r>
      <w:r w:rsidRPr="00BC345E">
        <w:rPr>
          <w:lang w:val="en-US"/>
        </w:rPr>
        <w:t xml:space="preserve"> in subsection (11); or </w:t>
      </w:r>
    </w:p>
    <w:p w14:paraId="24563053" w14:textId="6C9A209F" w:rsidR="00B5038A" w:rsidRPr="00BC345E" w:rsidRDefault="00B5038A" w:rsidP="003C0D8A">
      <w:pPr>
        <w:pStyle w:val="LI-SectionsubsubparaA"/>
        <w:rPr>
          <w:lang w:val="en-US"/>
        </w:rPr>
      </w:pPr>
      <w:r w:rsidRPr="00BC345E">
        <w:rPr>
          <w:lang w:val="en-US"/>
        </w:rPr>
        <w:t>(B)</w:t>
      </w:r>
      <w:r w:rsidRPr="00BC345E">
        <w:rPr>
          <w:lang w:val="en-US"/>
        </w:rPr>
        <w:tab/>
        <w:t xml:space="preserve">paragraph (d) of the definition of </w:t>
      </w:r>
      <w:r w:rsidRPr="00BC345E">
        <w:rPr>
          <w:b/>
          <w:i/>
          <w:lang w:val="en-US"/>
        </w:rPr>
        <w:t>special custody assets</w:t>
      </w:r>
      <w:r w:rsidRPr="00BC345E">
        <w:rPr>
          <w:lang w:val="en-US"/>
        </w:rPr>
        <w:t xml:space="preserve"> where the account is a regulated trust account.</w:t>
      </w:r>
    </w:p>
    <w:p w14:paraId="1988B247" w14:textId="65EBDCAE" w:rsidR="00B5038A" w:rsidRPr="00BC345E" w:rsidRDefault="00B5038A" w:rsidP="003C0D8A">
      <w:pPr>
        <w:pStyle w:val="LI-SectionSubsectionText"/>
        <w:rPr>
          <w:lang w:val="en-US"/>
        </w:rPr>
      </w:pPr>
      <w:r w:rsidRPr="00BC345E">
        <w:rPr>
          <w:lang w:val="en-US"/>
        </w:rPr>
        <w:t>(6)</w:t>
      </w:r>
      <w:r w:rsidRPr="00BC345E">
        <w:rPr>
          <w:lang w:val="en-US"/>
        </w:rPr>
        <w:tab/>
        <w:t>If the licensee</w:t>
      </w:r>
      <w:r w:rsidR="00C40609" w:rsidRPr="00BC345E">
        <w:rPr>
          <w:lang w:val="en-US"/>
        </w:rPr>
        <w:t xml:space="preserve"> or retail CCIV</w:t>
      </w:r>
      <w:r w:rsidR="00B16408" w:rsidRPr="00BC345E">
        <w:rPr>
          <w:lang w:val="en-US"/>
        </w:rPr>
        <w:t xml:space="preserve"> </w:t>
      </w:r>
      <w:r w:rsidRPr="00BC345E">
        <w:rPr>
          <w:lang w:val="en-US"/>
        </w:rPr>
        <w:t xml:space="preserve">has obtained a written assurance within the preceding 13 months from a custodian </w:t>
      </w:r>
      <w:r w:rsidR="00BF58DE" w:rsidRPr="00BF58DE">
        <w:rPr>
          <w:lang w:val="en-US"/>
        </w:rPr>
        <w:t xml:space="preserve">that holds an Australian financial services </w:t>
      </w:r>
      <w:proofErr w:type="spellStart"/>
      <w:r w:rsidR="00BF58DE" w:rsidRPr="00BF58DE">
        <w:rPr>
          <w:lang w:val="en-US"/>
        </w:rPr>
        <w:t>licence</w:t>
      </w:r>
      <w:proofErr w:type="spellEnd"/>
      <w:r w:rsidR="00BF58DE" w:rsidRPr="00BF58DE">
        <w:rPr>
          <w:lang w:val="en-US"/>
        </w:rPr>
        <w:t xml:space="preserve"> </w:t>
      </w:r>
      <w:proofErr w:type="spellStart"/>
      <w:r w:rsidR="00BF58DE" w:rsidRPr="00BF58DE">
        <w:rPr>
          <w:lang w:val="en-US"/>
        </w:rPr>
        <w:t>authorising</w:t>
      </w:r>
      <w:proofErr w:type="spellEnd"/>
      <w:r w:rsidR="00BF58DE" w:rsidRPr="00BF58DE">
        <w:rPr>
          <w:lang w:val="en-US"/>
        </w:rPr>
        <w:t xml:space="preserve"> it to provide a custodial or depository service </w:t>
      </w:r>
      <w:r w:rsidRPr="00BC345E">
        <w:rPr>
          <w:lang w:val="en-US"/>
        </w:rPr>
        <w:t>that</w:t>
      </w:r>
      <w:r w:rsidR="00F11737" w:rsidRPr="00BC345E">
        <w:rPr>
          <w:lang w:val="en-US"/>
        </w:rPr>
        <w:t xml:space="preserve">, </w:t>
      </w:r>
      <w:r w:rsidRPr="00BC345E">
        <w:rPr>
          <w:lang w:val="en-US"/>
        </w:rPr>
        <w:t>at the time the assurance is given, the custodian complies with the requirements of section 912AC and is not an incidental provider</w:t>
      </w:r>
      <w:r w:rsidR="00F11737" w:rsidRPr="00BC345E">
        <w:rPr>
          <w:lang w:val="en-US"/>
        </w:rPr>
        <w:t xml:space="preserve">, </w:t>
      </w:r>
      <w:r w:rsidRPr="00BC345E">
        <w:rPr>
          <w:lang w:val="en-US"/>
        </w:rPr>
        <w:t xml:space="preserve">the licensee </w:t>
      </w:r>
      <w:r w:rsidR="00C40609" w:rsidRPr="00BC345E">
        <w:rPr>
          <w:lang w:val="en-US"/>
        </w:rPr>
        <w:t xml:space="preserve">or retail CCIV </w:t>
      </w:r>
      <w:r w:rsidRPr="00BC345E">
        <w:rPr>
          <w:lang w:val="en-US"/>
        </w:rPr>
        <w:t>is taken to have the reasonable belief referred to in sub</w:t>
      </w:r>
      <w:r w:rsidR="003B6AC8" w:rsidRPr="00BC345E">
        <w:rPr>
          <w:lang w:val="en-US"/>
        </w:rPr>
        <w:t>-</w:t>
      </w:r>
      <w:r w:rsidR="00E903CF" w:rsidRPr="00BC345E">
        <w:rPr>
          <w:lang w:val="en-US"/>
        </w:rPr>
        <w:t>sub</w:t>
      </w:r>
      <w:r w:rsidR="003B6AC8" w:rsidRPr="00BC345E">
        <w:rPr>
          <w:lang w:val="en-US"/>
        </w:rPr>
        <w:t>paragraph</w:t>
      </w:r>
      <w:r w:rsidRPr="00BC345E">
        <w:rPr>
          <w:lang w:val="en-US"/>
        </w:rPr>
        <w:t xml:space="preserve"> (5)(a)(</w:t>
      </w:r>
      <w:proofErr w:type="spellStart"/>
      <w:r w:rsidR="00C40609" w:rsidRPr="00BC345E">
        <w:rPr>
          <w:lang w:val="en-US"/>
        </w:rPr>
        <w:t>i</w:t>
      </w:r>
      <w:proofErr w:type="spellEnd"/>
      <w:r w:rsidRPr="00BC345E">
        <w:rPr>
          <w:lang w:val="en-US"/>
        </w:rPr>
        <w:t>)</w:t>
      </w:r>
      <w:r w:rsidR="00F11737" w:rsidRPr="00BC345E">
        <w:rPr>
          <w:lang w:val="en-US"/>
        </w:rPr>
        <w:t>(A)</w:t>
      </w:r>
      <w:r w:rsidRPr="00BC345E">
        <w:rPr>
          <w:lang w:val="en-US"/>
        </w:rPr>
        <w:t xml:space="preserve"> in relation to the</w:t>
      </w:r>
      <w:r w:rsidR="00F11737" w:rsidRPr="00BC345E">
        <w:rPr>
          <w:lang w:val="en-US"/>
        </w:rPr>
        <w:t xml:space="preserve"> </w:t>
      </w:r>
      <w:r w:rsidRPr="00BC345E">
        <w:rPr>
          <w:lang w:val="en-US"/>
        </w:rPr>
        <w:t xml:space="preserve">custodian. </w:t>
      </w:r>
    </w:p>
    <w:p w14:paraId="2C2C0444" w14:textId="1DCA2752" w:rsidR="00B5038A" w:rsidRPr="00BC345E" w:rsidRDefault="00B5038A" w:rsidP="003C0D8A">
      <w:pPr>
        <w:pStyle w:val="LI-SectionSubsectionText"/>
        <w:rPr>
          <w:b/>
          <w:i/>
          <w:lang w:val="en-US"/>
        </w:rPr>
      </w:pPr>
      <w:r w:rsidRPr="00BC345E">
        <w:rPr>
          <w:lang w:val="en-US"/>
        </w:rPr>
        <w:t>(7)</w:t>
      </w:r>
      <w:r w:rsidRPr="00BC345E">
        <w:rPr>
          <w:lang w:val="en-US"/>
        </w:rPr>
        <w:tab/>
        <w:t>A custodian satisfies the requirements of this subsection at a time (</w:t>
      </w:r>
      <w:r w:rsidRPr="00BC345E">
        <w:rPr>
          <w:b/>
          <w:i/>
          <w:lang w:val="en-US"/>
        </w:rPr>
        <w:t>relevant time</w:t>
      </w:r>
      <w:r w:rsidRPr="00BC345E">
        <w:rPr>
          <w:lang w:val="en-US"/>
        </w:rPr>
        <w:t xml:space="preserve">) if the </w:t>
      </w:r>
      <w:r w:rsidRPr="00BC345E">
        <w:t>licensee</w:t>
      </w:r>
      <w:r w:rsidR="00C40609" w:rsidRPr="00BC345E">
        <w:rPr>
          <w:lang w:val="en-US"/>
        </w:rPr>
        <w:t xml:space="preserve"> </w:t>
      </w:r>
      <w:r w:rsidR="00F41411">
        <w:rPr>
          <w:lang w:val="en-US"/>
        </w:rPr>
        <w:t xml:space="preserve">(in the case of a registered scheme or IDPS) </w:t>
      </w:r>
      <w:r w:rsidR="00C40609" w:rsidRPr="00BC345E">
        <w:rPr>
          <w:lang w:val="en-US"/>
        </w:rPr>
        <w:t>or retail CCIV</w:t>
      </w:r>
      <w:r w:rsidRPr="00BC345E">
        <w:rPr>
          <w:lang w:val="en-US"/>
        </w:rPr>
        <w:t xml:space="preserve">: </w:t>
      </w:r>
    </w:p>
    <w:p w14:paraId="2FAC8091" w14:textId="35A86DD5" w:rsidR="00B5038A" w:rsidRPr="00BC345E" w:rsidRDefault="00B5038A" w:rsidP="003C0D8A">
      <w:pPr>
        <w:pStyle w:val="LI-Sectionparaa"/>
        <w:rPr>
          <w:lang w:val="en-US"/>
        </w:rPr>
      </w:pPr>
      <w:r w:rsidRPr="00BC345E">
        <w:rPr>
          <w:lang w:val="en-US"/>
        </w:rPr>
        <w:t>(a)</w:t>
      </w:r>
      <w:r w:rsidRPr="00BC345E">
        <w:rPr>
          <w:lang w:val="en-US"/>
        </w:rPr>
        <w:tab/>
        <w:t>has obtained a written assurance from the custodian within the preceding 13 months that, at the time the assurance is given, the custodian complies with the following requirements as if</w:t>
      </w:r>
      <w:r w:rsidR="00C50B20" w:rsidRPr="00BC345E">
        <w:rPr>
          <w:lang w:val="en-US"/>
        </w:rPr>
        <w:t xml:space="preserve"> </w:t>
      </w:r>
      <w:r w:rsidR="00BF58DE">
        <w:rPr>
          <w:lang w:val="en-US"/>
        </w:rPr>
        <w:t>the</w:t>
      </w:r>
      <w:r w:rsidR="00F11737" w:rsidRPr="00BC345E">
        <w:rPr>
          <w:lang w:val="en-US"/>
        </w:rPr>
        <w:t xml:space="preserve"> custodian</w:t>
      </w:r>
      <w:r w:rsidR="00BF58DE">
        <w:rPr>
          <w:lang w:val="en-US"/>
        </w:rPr>
        <w:t xml:space="preserve"> </w:t>
      </w:r>
      <w:r w:rsidR="00BF58DE" w:rsidRPr="00BF58DE">
        <w:rPr>
          <w:lang w:val="en-US"/>
        </w:rPr>
        <w:t xml:space="preserve">were a financial services licensee that was </w:t>
      </w:r>
      <w:proofErr w:type="spellStart"/>
      <w:r w:rsidR="00BF58DE" w:rsidRPr="00BF58DE">
        <w:rPr>
          <w:lang w:val="en-US"/>
        </w:rPr>
        <w:t>authorised</w:t>
      </w:r>
      <w:proofErr w:type="spellEnd"/>
      <w:r w:rsidR="00BF58DE" w:rsidRPr="00BF58DE">
        <w:rPr>
          <w:lang w:val="en-US"/>
        </w:rPr>
        <w:t xml:space="preserve"> to provide a custodial or depository service and was not an incidental provider</w:t>
      </w:r>
      <w:r w:rsidR="00811160" w:rsidRPr="00BC345E">
        <w:rPr>
          <w:lang w:val="en-US"/>
        </w:rPr>
        <w:t>:</w:t>
      </w:r>
    </w:p>
    <w:p w14:paraId="07CD08AE"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the requirements of subsections 912AC(3), (4) and (7) and paragraph 912AC(8)(a); and</w:t>
      </w:r>
    </w:p>
    <w:p w14:paraId="5FD2B20F" w14:textId="5A811A04" w:rsidR="00B5038A" w:rsidRPr="00BC345E" w:rsidRDefault="00B5038A" w:rsidP="003C0D8A">
      <w:pPr>
        <w:pStyle w:val="LI-Sectionsubparai"/>
        <w:rPr>
          <w:lang w:val="en-US"/>
        </w:rPr>
      </w:pPr>
      <w:r w:rsidRPr="00BC345E">
        <w:rPr>
          <w:lang w:val="en-US"/>
        </w:rPr>
        <w:t>(ii)</w:t>
      </w:r>
      <w:r w:rsidRPr="00BC345E">
        <w:rPr>
          <w:lang w:val="en-US"/>
        </w:rPr>
        <w:tab/>
        <w:t>if the custodian would be required to lodge a report with ASIC under section 912D</w:t>
      </w:r>
      <w:r w:rsidR="00C40609" w:rsidRPr="00BC345E">
        <w:rPr>
          <w:lang w:val="en-US"/>
        </w:rPr>
        <w:t xml:space="preserve">AA </w:t>
      </w:r>
      <w:r w:rsidRPr="00BC345E">
        <w:rPr>
          <w:lang w:val="en-US"/>
        </w:rPr>
        <w:t xml:space="preserve">relating to a </w:t>
      </w:r>
      <w:r w:rsidR="00B0665F">
        <w:rPr>
          <w:lang w:val="en-US"/>
        </w:rPr>
        <w:t>contravention</w:t>
      </w:r>
      <w:r w:rsidR="00B0665F" w:rsidRPr="00BC345E">
        <w:rPr>
          <w:lang w:val="en-US"/>
        </w:rPr>
        <w:t xml:space="preserve"> </w:t>
      </w:r>
      <w:r w:rsidRPr="00BC345E">
        <w:rPr>
          <w:lang w:val="en-US"/>
        </w:rPr>
        <w:t>of subsection 912AC(3), (4) or (7), it must immediately notify the licensee</w:t>
      </w:r>
      <w:r w:rsidR="00E52032" w:rsidRPr="00BC345E">
        <w:rPr>
          <w:lang w:val="en-US"/>
        </w:rPr>
        <w:t xml:space="preserve"> or retail CCIV</w:t>
      </w:r>
      <w:r w:rsidRPr="00BC345E">
        <w:rPr>
          <w:lang w:val="en-US"/>
        </w:rPr>
        <w:t xml:space="preserve">; and </w:t>
      </w:r>
    </w:p>
    <w:p w14:paraId="3105C1CA" w14:textId="2AF62935" w:rsidR="00B5038A" w:rsidRPr="00BC345E" w:rsidRDefault="00B5038A" w:rsidP="003C0D8A">
      <w:pPr>
        <w:pStyle w:val="LI-Sectionparaa"/>
        <w:rPr>
          <w:lang w:val="en-US"/>
        </w:rPr>
      </w:pPr>
      <w:r w:rsidRPr="00BC345E">
        <w:rPr>
          <w:lang w:val="en-US"/>
        </w:rPr>
        <w:lastRenderedPageBreak/>
        <w:t>(</w:t>
      </w:r>
      <w:r w:rsidR="00C40609" w:rsidRPr="00BC345E">
        <w:rPr>
          <w:lang w:val="en-US"/>
        </w:rPr>
        <w:t>b</w:t>
      </w:r>
      <w:r w:rsidRPr="00BC345E">
        <w:rPr>
          <w:lang w:val="en-US"/>
        </w:rPr>
        <w:t>)</w:t>
      </w:r>
      <w:r w:rsidRPr="00BC345E">
        <w:rPr>
          <w:lang w:val="en-US"/>
        </w:rPr>
        <w:tab/>
      </w:r>
      <w:r w:rsidR="00C70B23">
        <w:rPr>
          <w:lang w:val="en-US"/>
        </w:rPr>
        <w:t xml:space="preserve">subject to </w:t>
      </w:r>
      <w:r w:rsidR="00ED26BA">
        <w:rPr>
          <w:lang w:val="en-US"/>
        </w:rPr>
        <w:t>subsections</w:t>
      </w:r>
      <w:r w:rsidR="00C70B23">
        <w:rPr>
          <w:lang w:val="en-US"/>
        </w:rPr>
        <w:t xml:space="preserve"> (7</w:t>
      </w:r>
      <w:r w:rsidR="00ED26BA">
        <w:rPr>
          <w:lang w:val="en-US"/>
        </w:rPr>
        <w:t>A</w:t>
      </w:r>
      <w:r w:rsidR="00C70B23">
        <w:rPr>
          <w:lang w:val="en-US"/>
        </w:rPr>
        <w:t>) and (7</w:t>
      </w:r>
      <w:r w:rsidR="00ED26BA">
        <w:rPr>
          <w:lang w:val="en-US"/>
        </w:rPr>
        <w:t>B</w:t>
      </w:r>
      <w:r w:rsidR="00C70B23">
        <w:rPr>
          <w:lang w:val="en-US"/>
        </w:rPr>
        <w:t xml:space="preserve">), </w:t>
      </w:r>
      <w:r w:rsidRPr="00BC345E">
        <w:rPr>
          <w:lang w:val="en-US"/>
        </w:rPr>
        <w:t>has obtained a copy of a report from a registered company auditor in respect of a period of at least 12</w:t>
      </w:r>
      <w:r w:rsidR="007866FC">
        <w:rPr>
          <w:lang w:val="en-US"/>
        </w:rPr>
        <w:t> </w:t>
      </w:r>
      <w:r w:rsidRPr="00BC345E">
        <w:rPr>
          <w:lang w:val="en-US"/>
        </w:rPr>
        <w:t xml:space="preserve">months ending no more than 16 months before the relevant time, that states that: </w:t>
      </w:r>
    </w:p>
    <w:p w14:paraId="44E84224" w14:textId="013BDC53"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in the auditor’s opinion, the custodian complied with the requirements referred to in subparagraphs</w:t>
      </w:r>
      <w:r w:rsidR="007866FC">
        <w:rPr>
          <w:lang w:val="en-US"/>
        </w:rPr>
        <w:t> </w:t>
      </w:r>
      <w:r w:rsidRPr="00BC345E">
        <w:rPr>
          <w:lang w:val="en-US"/>
        </w:rPr>
        <w:t>912AC(10)(a)(</w:t>
      </w:r>
      <w:proofErr w:type="spellStart"/>
      <w:r w:rsidRPr="00BC345E">
        <w:rPr>
          <w:lang w:val="en-US"/>
        </w:rPr>
        <w:t>i</w:t>
      </w:r>
      <w:proofErr w:type="spellEnd"/>
      <w:r w:rsidRPr="00BC345E">
        <w:rPr>
          <w:lang w:val="en-US"/>
        </w:rPr>
        <w:t>) to (iii); and</w:t>
      </w:r>
    </w:p>
    <w:p w14:paraId="1D3E3E2A" w14:textId="40E9A615" w:rsidR="00B5038A" w:rsidRPr="00BC345E" w:rsidRDefault="00B5038A" w:rsidP="003C0D8A">
      <w:pPr>
        <w:pStyle w:val="LI-Sectionsubparai"/>
        <w:rPr>
          <w:lang w:val="en-US"/>
        </w:rPr>
      </w:pPr>
      <w:r w:rsidRPr="00BC345E">
        <w:rPr>
          <w:lang w:val="en-US"/>
        </w:rPr>
        <w:t>(ii)</w:t>
      </w:r>
      <w:r w:rsidRPr="00BC345E">
        <w:rPr>
          <w:lang w:val="en-US"/>
        </w:rPr>
        <w:tab/>
        <w:t>the auditor has no reason to believe the matters referred to in subparagraphs 912AC(10)(b)(</w:t>
      </w:r>
      <w:proofErr w:type="spellStart"/>
      <w:r w:rsidRPr="00BC345E">
        <w:rPr>
          <w:lang w:val="en-US"/>
        </w:rPr>
        <w:t>i</w:t>
      </w:r>
      <w:proofErr w:type="spellEnd"/>
      <w:r w:rsidRPr="00BC345E">
        <w:rPr>
          <w:lang w:val="en-US"/>
        </w:rPr>
        <w:t>) to</w:t>
      </w:r>
      <w:r w:rsidR="007866FC">
        <w:rPr>
          <w:lang w:val="en-US"/>
        </w:rPr>
        <w:t> </w:t>
      </w:r>
      <w:r w:rsidRPr="00BC345E">
        <w:rPr>
          <w:lang w:val="en-US"/>
        </w:rPr>
        <w:t>(v) apply in relation to the custodian;</w:t>
      </w:r>
    </w:p>
    <w:p w14:paraId="77E397FD" w14:textId="6CC621A6" w:rsidR="00B5038A" w:rsidRDefault="00B5038A" w:rsidP="003C0D8A">
      <w:pPr>
        <w:pStyle w:val="LI-Sectionparaa"/>
        <w:ind w:firstLine="0"/>
        <w:rPr>
          <w:lang w:val="en-US"/>
        </w:rPr>
      </w:pPr>
      <w:r w:rsidRPr="00BC345E">
        <w:rPr>
          <w:lang w:val="en-US"/>
        </w:rPr>
        <w:t xml:space="preserve">other than to the extent that the requirements or matters deal with conditions of an Australian financial services </w:t>
      </w:r>
      <w:proofErr w:type="spellStart"/>
      <w:r w:rsidRPr="00BC345E">
        <w:rPr>
          <w:lang w:val="en-US"/>
        </w:rPr>
        <w:t>licence</w:t>
      </w:r>
      <w:proofErr w:type="spellEnd"/>
      <w:r w:rsidRPr="00BC345E">
        <w:rPr>
          <w:lang w:val="en-US"/>
        </w:rPr>
        <w:t xml:space="preserve"> that are not requirements under subsection 912AC(3), (4) or (7) or paragraph 912AC(8)(a), as if the custodian were </w:t>
      </w:r>
      <w:r w:rsidR="00AD1BEB" w:rsidRPr="00BC345E">
        <w:rPr>
          <w:lang w:val="en-US"/>
        </w:rPr>
        <w:t>a</w:t>
      </w:r>
      <w:r w:rsidR="00BF58DE">
        <w:rPr>
          <w:lang w:val="en-US"/>
        </w:rPr>
        <w:t xml:space="preserve"> </w:t>
      </w:r>
      <w:r w:rsidR="00BF58DE" w:rsidRPr="00BF58DE">
        <w:rPr>
          <w:lang w:val="en-US"/>
        </w:rPr>
        <w:t xml:space="preserve">licensee </w:t>
      </w:r>
      <w:proofErr w:type="spellStart"/>
      <w:r w:rsidR="00BF58DE" w:rsidRPr="00BF58DE">
        <w:rPr>
          <w:lang w:val="en-US"/>
        </w:rPr>
        <w:t>authorised</w:t>
      </w:r>
      <w:proofErr w:type="spellEnd"/>
      <w:r w:rsidR="00BF58DE" w:rsidRPr="00BF58DE">
        <w:rPr>
          <w:lang w:val="en-US"/>
        </w:rPr>
        <w:t xml:space="preserve"> to provide custodial or depository services and was not an incidental provider</w:t>
      </w:r>
      <w:r w:rsidR="000D3499">
        <w:rPr>
          <w:lang w:val="en-US"/>
        </w:rPr>
        <w:t>;</w:t>
      </w:r>
      <w:r w:rsidRPr="00BC345E">
        <w:rPr>
          <w:lang w:val="en-US"/>
        </w:rPr>
        <w:t xml:space="preserve"> </w:t>
      </w:r>
    </w:p>
    <w:p w14:paraId="3DC1B760" w14:textId="687D5AD1" w:rsidR="00056AD5" w:rsidRDefault="000A50AB" w:rsidP="00056AD5">
      <w:pPr>
        <w:pStyle w:val="LI-Sectionparaa"/>
        <w:ind w:left="2268"/>
        <w:rPr>
          <w:lang w:val="en-US"/>
        </w:rPr>
      </w:pPr>
      <w:r>
        <w:rPr>
          <w:lang w:val="en-US"/>
        </w:rPr>
        <w:t>(7A)</w:t>
      </w:r>
      <w:r>
        <w:rPr>
          <w:lang w:val="en-US"/>
        </w:rPr>
        <w:tab/>
      </w:r>
      <w:r w:rsidR="00423C30">
        <w:rPr>
          <w:lang w:val="en-US"/>
        </w:rPr>
        <w:t>P</w:t>
      </w:r>
      <w:r w:rsidR="00423C30" w:rsidRPr="00423C30">
        <w:rPr>
          <w:lang w:val="en-US"/>
        </w:rPr>
        <w:t>aragraph (7)(</w:t>
      </w:r>
      <w:r w:rsidR="00423C30">
        <w:rPr>
          <w:lang w:val="en-US"/>
        </w:rPr>
        <w:t>b</w:t>
      </w:r>
      <w:r w:rsidR="00423C30" w:rsidRPr="00423C30">
        <w:rPr>
          <w:lang w:val="en-US"/>
        </w:rPr>
        <w:t xml:space="preserve">) does not apply in relation to a custodian </w:t>
      </w:r>
      <w:r w:rsidR="00056AD5">
        <w:rPr>
          <w:lang w:val="en-US"/>
        </w:rPr>
        <w:t>that</w:t>
      </w:r>
      <w:r w:rsidR="00423C30" w:rsidRPr="00423C30">
        <w:rPr>
          <w:lang w:val="en-US"/>
        </w:rPr>
        <w:t xml:space="preserve"> has not</w:t>
      </w:r>
      <w:r w:rsidR="00056AD5">
        <w:rPr>
          <w:lang w:val="en-US"/>
        </w:rPr>
        <w:t xml:space="preserve"> previously</w:t>
      </w:r>
      <w:r w:rsidR="00423C30" w:rsidRPr="00423C30">
        <w:rPr>
          <w:lang w:val="en-US"/>
        </w:rPr>
        <w:t xml:space="preserve"> provided a copy of a report</w:t>
      </w:r>
      <w:r w:rsidR="001F213D">
        <w:rPr>
          <w:lang w:val="en-US"/>
        </w:rPr>
        <w:t xml:space="preserve"> to any person</w:t>
      </w:r>
      <w:r w:rsidR="00423C30" w:rsidRPr="00423C30">
        <w:rPr>
          <w:lang w:val="en-US"/>
        </w:rPr>
        <w:t xml:space="preserve"> for the purposes of paragraph (7)(</w:t>
      </w:r>
      <w:r w:rsidR="00BE2D5F">
        <w:rPr>
          <w:lang w:val="en-US"/>
        </w:rPr>
        <w:t>b</w:t>
      </w:r>
      <w:r w:rsidR="00423C30" w:rsidRPr="00423C30">
        <w:rPr>
          <w:lang w:val="en-US"/>
        </w:rPr>
        <w:t>)</w:t>
      </w:r>
      <w:r w:rsidR="00056AD5">
        <w:rPr>
          <w:lang w:val="en-US"/>
        </w:rPr>
        <w:t xml:space="preserve"> until </w:t>
      </w:r>
      <w:r w:rsidR="00423C30" w:rsidRPr="00423C30">
        <w:rPr>
          <w:lang w:val="en-US"/>
        </w:rPr>
        <w:t>the earlier of</w:t>
      </w:r>
      <w:r w:rsidR="00056AD5">
        <w:rPr>
          <w:lang w:val="en-US"/>
        </w:rPr>
        <w:t>:</w:t>
      </w:r>
      <w:r w:rsidR="00423C30" w:rsidRPr="00423C30">
        <w:rPr>
          <w:lang w:val="en-US"/>
        </w:rPr>
        <w:t xml:space="preserve"> </w:t>
      </w:r>
    </w:p>
    <w:p w14:paraId="0246A308" w14:textId="6BAE836B" w:rsidR="00F46E25" w:rsidRDefault="00F46E25" w:rsidP="00F46E25">
      <w:pPr>
        <w:pStyle w:val="LI-Sectionparaa"/>
        <w:rPr>
          <w:lang w:val="en-US"/>
        </w:rPr>
      </w:pPr>
      <w:r>
        <w:rPr>
          <w:lang w:val="en-US"/>
        </w:rPr>
        <w:t>(a)</w:t>
      </w:r>
      <w:r>
        <w:rPr>
          <w:lang w:val="en-US"/>
        </w:rPr>
        <w:tab/>
      </w:r>
      <w:r w:rsidR="00423C30" w:rsidRPr="00423C30">
        <w:rPr>
          <w:lang w:val="en-US"/>
        </w:rPr>
        <w:t>16 months after the date that the custodian first bec</w:t>
      </w:r>
      <w:r w:rsidR="004E4AF0">
        <w:rPr>
          <w:lang w:val="en-US"/>
        </w:rPr>
        <w:t>a</w:t>
      </w:r>
      <w:r w:rsidR="00423C30" w:rsidRPr="00423C30">
        <w:rPr>
          <w:lang w:val="en-US"/>
        </w:rPr>
        <w:t>me a custodian of the scheme</w:t>
      </w:r>
      <w:r>
        <w:rPr>
          <w:lang w:val="en-US"/>
        </w:rPr>
        <w:t>,</w:t>
      </w:r>
      <w:r w:rsidR="00423C30" w:rsidRPr="00423C30">
        <w:rPr>
          <w:lang w:val="en-US"/>
        </w:rPr>
        <w:t xml:space="preserve"> IDPS</w:t>
      </w:r>
      <w:r>
        <w:rPr>
          <w:lang w:val="en-US"/>
        </w:rPr>
        <w:t xml:space="preserve"> or retail CCIV;</w:t>
      </w:r>
      <w:r w:rsidR="00423C30" w:rsidRPr="00423C30">
        <w:rPr>
          <w:lang w:val="en-US"/>
        </w:rPr>
        <w:t xml:space="preserve"> and </w:t>
      </w:r>
    </w:p>
    <w:p w14:paraId="221E5812" w14:textId="3D232230" w:rsidR="000A50AB" w:rsidRDefault="00F46E25" w:rsidP="00F46E25">
      <w:pPr>
        <w:pStyle w:val="LI-Sectionparaa"/>
        <w:rPr>
          <w:lang w:val="en-US"/>
        </w:rPr>
      </w:pPr>
      <w:r>
        <w:rPr>
          <w:lang w:val="en-US"/>
        </w:rPr>
        <w:t>(b)</w:t>
      </w:r>
      <w:r>
        <w:rPr>
          <w:lang w:val="en-US"/>
        </w:rPr>
        <w:tab/>
      </w:r>
      <w:r w:rsidR="00423C30" w:rsidRPr="00423C30">
        <w:rPr>
          <w:lang w:val="en-US"/>
        </w:rPr>
        <w:t>the date that the custodian first provides the licensee or any other person with a copy of a report for the purposes of paragraph (7)(</w:t>
      </w:r>
      <w:r w:rsidR="00BE2D5F">
        <w:rPr>
          <w:lang w:val="en-US"/>
        </w:rPr>
        <w:t>b</w:t>
      </w:r>
      <w:r w:rsidR="00423C30" w:rsidRPr="00423C30">
        <w:rPr>
          <w:lang w:val="en-US"/>
        </w:rPr>
        <w:t>).</w:t>
      </w:r>
    </w:p>
    <w:p w14:paraId="26EEBC4E" w14:textId="05D24441" w:rsidR="004E4AF0" w:rsidRDefault="004E4AF0" w:rsidP="0015230E">
      <w:pPr>
        <w:pStyle w:val="LI-Sectionparaa"/>
        <w:ind w:left="2268"/>
        <w:rPr>
          <w:lang w:val="en-US"/>
        </w:rPr>
      </w:pPr>
      <w:r w:rsidRPr="004E4AF0">
        <w:rPr>
          <w:lang w:val="en-US"/>
        </w:rPr>
        <w:t xml:space="preserve">(7B) </w:t>
      </w:r>
      <w:r w:rsidR="0015230E">
        <w:rPr>
          <w:lang w:val="en-US"/>
        </w:rPr>
        <w:tab/>
      </w:r>
      <w:r w:rsidRPr="004E4AF0">
        <w:rPr>
          <w:lang w:val="en-US"/>
        </w:rPr>
        <w:t xml:space="preserve">The first report obtained by a </w:t>
      </w:r>
      <w:r w:rsidR="0015230E">
        <w:rPr>
          <w:lang w:val="en-US"/>
        </w:rPr>
        <w:t>licensee or retail CCIV</w:t>
      </w:r>
      <w:r w:rsidRPr="004E4AF0">
        <w:rPr>
          <w:lang w:val="en-US"/>
        </w:rPr>
        <w:t xml:space="preserve"> for the purposes of paragraph (7)(</w:t>
      </w:r>
      <w:r w:rsidR="001E280A">
        <w:rPr>
          <w:lang w:val="en-US"/>
        </w:rPr>
        <w:t>b</w:t>
      </w:r>
      <w:r w:rsidRPr="004E4AF0">
        <w:rPr>
          <w:lang w:val="en-US"/>
        </w:rPr>
        <w:t>) may cover a period of less than 12 months if it covers the period from</w:t>
      </w:r>
      <w:r w:rsidR="003E0075">
        <w:rPr>
          <w:lang w:val="en-US"/>
        </w:rPr>
        <w:t xml:space="preserve"> </w:t>
      </w:r>
      <w:r w:rsidRPr="004E4AF0">
        <w:rPr>
          <w:lang w:val="en-US"/>
        </w:rPr>
        <w:t>the date that the custodian first provided a written assurance under paragraph (7)(a) to the licensee or any other person</w:t>
      </w:r>
      <w:r w:rsidR="003E0075">
        <w:rPr>
          <w:lang w:val="en-US"/>
        </w:rPr>
        <w:t>.</w:t>
      </w:r>
    </w:p>
    <w:p w14:paraId="714AB0BB" w14:textId="77777777" w:rsidR="00B5038A" w:rsidRPr="00BC345E" w:rsidRDefault="00B5038A" w:rsidP="003C0D8A">
      <w:pPr>
        <w:pStyle w:val="LI-SectionSubsectionText"/>
        <w:rPr>
          <w:lang w:val="en-US"/>
        </w:rPr>
      </w:pPr>
      <w:r w:rsidRPr="00BC345E">
        <w:rPr>
          <w:lang w:val="en-US"/>
        </w:rPr>
        <w:t>(8)</w:t>
      </w:r>
      <w:r w:rsidRPr="00BC345E">
        <w:rPr>
          <w:lang w:val="en-US"/>
        </w:rPr>
        <w:tab/>
        <w:t xml:space="preserve">The </w:t>
      </w:r>
      <w:r w:rsidRPr="00BC345E">
        <w:t>licensee</w:t>
      </w:r>
      <w:r w:rsidRPr="00BC345E">
        <w:rPr>
          <w:lang w:val="en-US"/>
        </w:rPr>
        <w:t xml:space="preserve"> must hold at all times:</w:t>
      </w:r>
    </w:p>
    <w:p w14:paraId="596ADE75" w14:textId="77777777" w:rsidR="00B5038A" w:rsidRPr="00BC345E" w:rsidRDefault="00B5038A" w:rsidP="003C0D8A">
      <w:pPr>
        <w:pStyle w:val="LI-Sectionparaa"/>
        <w:rPr>
          <w:lang w:val="en-US"/>
        </w:rPr>
      </w:pPr>
      <w:r w:rsidRPr="00BC345E">
        <w:rPr>
          <w:lang w:val="en-US"/>
        </w:rPr>
        <w:t>(a)</w:t>
      </w:r>
      <w:r w:rsidRPr="00BC345E">
        <w:rPr>
          <w:lang w:val="en-US"/>
        </w:rPr>
        <w:tab/>
        <w:t>in cash or cash equivalents in an amount that is at least the greater of:</w:t>
      </w:r>
    </w:p>
    <w:p w14:paraId="73E51753" w14:textId="233F5EEE"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$150,000; </w:t>
      </w:r>
      <w:r w:rsidR="001E280A">
        <w:rPr>
          <w:lang w:val="en-US"/>
        </w:rPr>
        <w:t>and</w:t>
      </w:r>
    </w:p>
    <w:p w14:paraId="36BCCFC7" w14:textId="77777777" w:rsidR="00B5038A" w:rsidRPr="00BC345E" w:rsidRDefault="00B5038A" w:rsidP="003C0D8A">
      <w:pPr>
        <w:pStyle w:val="LI-Sectionsubparai"/>
        <w:rPr>
          <w:lang w:val="en-US"/>
        </w:rPr>
      </w:pPr>
      <w:r w:rsidRPr="00BC345E">
        <w:rPr>
          <w:lang w:val="en-US"/>
        </w:rPr>
        <w:t>(ii)</w:t>
      </w:r>
      <w:r w:rsidRPr="00BC345E">
        <w:rPr>
          <w:lang w:val="en-US"/>
        </w:rPr>
        <w:tab/>
        <w:t xml:space="preserve">50% of the amount of </w:t>
      </w:r>
      <w:proofErr w:type="spellStart"/>
      <w:r w:rsidRPr="00BC345E">
        <w:rPr>
          <w:lang w:val="en-US"/>
        </w:rPr>
        <w:t>NTA</w:t>
      </w:r>
      <w:proofErr w:type="spellEnd"/>
      <w:r w:rsidRPr="00BC345E">
        <w:rPr>
          <w:lang w:val="en-US"/>
        </w:rPr>
        <w:t xml:space="preserve"> that it is required to hold under </w:t>
      </w:r>
      <w:r w:rsidR="00602479" w:rsidRPr="00BC345E">
        <w:rPr>
          <w:lang w:val="en-US"/>
        </w:rPr>
        <w:t xml:space="preserve">subsection </w:t>
      </w:r>
      <w:r w:rsidRPr="00BC345E">
        <w:rPr>
          <w:lang w:val="en-US"/>
        </w:rPr>
        <w:t>(4); and</w:t>
      </w:r>
    </w:p>
    <w:p w14:paraId="047BCC41" w14:textId="77777777" w:rsidR="00B5038A" w:rsidRPr="00BC345E" w:rsidRDefault="00B5038A" w:rsidP="003C0D8A">
      <w:pPr>
        <w:pStyle w:val="LI-Sectionparaa"/>
        <w:rPr>
          <w:lang w:val="en-US"/>
        </w:rPr>
      </w:pPr>
      <w:r w:rsidRPr="00BC345E">
        <w:rPr>
          <w:lang w:val="en-US"/>
        </w:rPr>
        <w:t>(b)</w:t>
      </w:r>
      <w:r w:rsidRPr="00BC345E">
        <w:rPr>
          <w:lang w:val="en-US"/>
        </w:rPr>
        <w:tab/>
        <w:t xml:space="preserve">liquid assets in an amount that is at least 100% of the required </w:t>
      </w:r>
      <w:proofErr w:type="spellStart"/>
      <w:r w:rsidRPr="00BC345E">
        <w:rPr>
          <w:lang w:val="en-US"/>
        </w:rPr>
        <w:t>NTA</w:t>
      </w:r>
      <w:proofErr w:type="spellEnd"/>
      <w:r w:rsidRPr="00BC345E">
        <w:rPr>
          <w:lang w:val="en-US"/>
        </w:rPr>
        <w:t>.</w:t>
      </w:r>
    </w:p>
    <w:p w14:paraId="1C578D9E" w14:textId="77777777" w:rsidR="00B5038A" w:rsidRPr="00BC345E" w:rsidRDefault="00B5038A" w:rsidP="003C0D8A">
      <w:pPr>
        <w:pStyle w:val="LI-SectionSubsectionText"/>
        <w:ind w:firstLine="0"/>
        <w:rPr>
          <w:lang w:val="en-US"/>
        </w:rPr>
      </w:pPr>
      <w:r w:rsidRPr="00BC345E">
        <w:rPr>
          <w:lang w:val="en-US"/>
        </w:rPr>
        <w:lastRenderedPageBreak/>
        <w:t xml:space="preserve">Money that is in an account held by the licensee for the purposes of section 981B cannot be counted towards either requirement. Other cash or cash equivalents that are also liquid assets can be counted for both paragraph (a) and (b). </w:t>
      </w:r>
    </w:p>
    <w:p w14:paraId="65E09C1F" w14:textId="77777777" w:rsidR="00B5038A" w:rsidRPr="00BC345E" w:rsidRDefault="00B5038A" w:rsidP="003C0D8A">
      <w:pPr>
        <w:pStyle w:val="LI-SectionSubsectionText"/>
        <w:rPr>
          <w:i/>
          <w:iCs/>
        </w:rPr>
      </w:pPr>
      <w:r w:rsidRPr="00BC345E">
        <w:rPr>
          <w:i/>
          <w:iCs/>
        </w:rPr>
        <w:t>Audit opinion on financial requirements</w:t>
      </w:r>
    </w:p>
    <w:p w14:paraId="74D2342A" w14:textId="78F262C7" w:rsidR="00B5038A" w:rsidRPr="00BC345E" w:rsidRDefault="00B5038A" w:rsidP="003C0D8A">
      <w:pPr>
        <w:pStyle w:val="LI-SectionSubsectionText"/>
      </w:pPr>
      <w:r w:rsidRPr="00BC345E">
        <w:t>(9)</w:t>
      </w:r>
      <w:r w:rsidRPr="00BC345E">
        <w:tab/>
        <w:t>The licensee must lodge with ASIC a report (</w:t>
      </w:r>
      <w:r w:rsidRPr="00BC345E">
        <w:rPr>
          <w:b/>
          <w:i/>
        </w:rPr>
        <w:t>audit opinion</w:t>
      </w:r>
      <w:r w:rsidRPr="00BC345E">
        <w:t>) by a registered company auditor addressed to the licensee and ASIC for each financial year of the licensee that states whether:</w:t>
      </w:r>
    </w:p>
    <w:p w14:paraId="3F282678" w14:textId="77777777" w:rsidR="00B5038A" w:rsidRPr="00BC345E" w:rsidRDefault="00B5038A" w:rsidP="003C0D8A">
      <w:pPr>
        <w:pStyle w:val="LI-Sectionparaa"/>
        <w:rPr>
          <w:lang w:val="en-US"/>
        </w:rPr>
      </w:pPr>
      <w:r w:rsidRPr="00BC345E">
        <w:rPr>
          <w:lang w:val="en-US"/>
        </w:rPr>
        <w:t>(a)</w:t>
      </w:r>
      <w:r w:rsidRPr="00BC345E">
        <w:rPr>
          <w:lang w:val="en-US"/>
        </w:rPr>
        <w:tab/>
        <w:t>in the auditor’s opinion, the licensee:</w:t>
      </w:r>
    </w:p>
    <w:p w14:paraId="0258A323"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complied with paragraph (3)(b) and subsections (4) and (8) and other financial requirements in conditions on its </w:t>
      </w:r>
      <w:proofErr w:type="spellStart"/>
      <w:r w:rsidRPr="00BC345E">
        <w:rPr>
          <w:lang w:val="en-US"/>
        </w:rPr>
        <w:t>licence</w:t>
      </w:r>
      <w:proofErr w:type="spellEnd"/>
      <w:r w:rsidRPr="00BC345E">
        <w:rPr>
          <w:lang w:val="en-US"/>
        </w:rPr>
        <w:t xml:space="preserve">; and </w:t>
      </w:r>
    </w:p>
    <w:p w14:paraId="1D772B84" w14:textId="77777777" w:rsidR="00B5038A" w:rsidRPr="00BC345E" w:rsidRDefault="00B5038A" w:rsidP="003C0D8A">
      <w:pPr>
        <w:pStyle w:val="LI-Sectionsubparai"/>
        <w:rPr>
          <w:lang w:val="en-US"/>
        </w:rPr>
      </w:pPr>
      <w:r w:rsidRPr="00BC345E">
        <w:rPr>
          <w:lang w:val="en-US"/>
        </w:rPr>
        <w:t>(ii)</w:t>
      </w:r>
      <w:r w:rsidRPr="00BC345E">
        <w:rPr>
          <w:lang w:val="en-US"/>
        </w:rPr>
        <w:tab/>
        <w:t>had at all times a projection that purports to, and appears on its face to, comply with paragraph (3)(a); and</w:t>
      </w:r>
    </w:p>
    <w:p w14:paraId="7FCD2A76" w14:textId="77777777" w:rsidR="00B5038A" w:rsidRPr="00BC345E" w:rsidRDefault="00B5038A" w:rsidP="003C0D8A">
      <w:pPr>
        <w:pStyle w:val="LI-Sectionsubparai"/>
        <w:rPr>
          <w:lang w:val="en-US"/>
        </w:rPr>
      </w:pPr>
      <w:r w:rsidRPr="00BC345E">
        <w:rPr>
          <w:lang w:val="en-US"/>
        </w:rPr>
        <w:t>(iii)</w:t>
      </w:r>
      <w:r w:rsidRPr="00BC345E">
        <w:rPr>
          <w:lang w:val="en-US"/>
        </w:rPr>
        <w:tab/>
        <w:t>correctly calculated the projection in paragraph (3)(a) on the basis of the assumptions the licensee used for the projection; and</w:t>
      </w:r>
    </w:p>
    <w:p w14:paraId="7CE2FAF5" w14:textId="77777777" w:rsidR="00B5038A" w:rsidRPr="00BC345E" w:rsidRDefault="00B5038A" w:rsidP="003C0D8A">
      <w:pPr>
        <w:pStyle w:val="LI-Sectionparaa"/>
        <w:keepNext/>
        <w:rPr>
          <w:lang w:val="en-US"/>
        </w:rPr>
      </w:pPr>
      <w:r w:rsidRPr="00BC345E">
        <w:rPr>
          <w:lang w:val="en-US"/>
        </w:rPr>
        <w:t>(b)</w:t>
      </w:r>
      <w:r w:rsidRPr="00BC345E">
        <w:rPr>
          <w:lang w:val="en-US"/>
        </w:rPr>
        <w:tab/>
        <w:t>the auditor has no reason to believe that:</w:t>
      </w:r>
    </w:p>
    <w:p w14:paraId="2AC28037" w14:textId="77777777" w:rsidR="00B5038A" w:rsidRPr="00BC345E" w:rsidRDefault="00B5038A" w:rsidP="00292C6B">
      <w:pPr>
        <w:pStyle w:val="LI-Sectionsubparai"/>
        <w:spacing w:before="200"/>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the licensee did not have adequate systems for managing the risk of having insufficient financial resources to comply with subsections (4) and (8) and other financial requirements in conditions on its </w:t>
      </w:r>
      <w:proofErr w:type="spellStart"/>
      <w:r w:rsidRPr="00BC345E">
        <w:rPr>
          <w:lang w:val="en-US"/>
        </w:rPr>
        <w:t>licence</w:t>
      </w:r>
      <w:proofErr w:type="spellEnd"/>
      <w:r w:rsidRPr="00BC345E">
        <w:rPr>
          <w:lang w:val="en-US"/>
        </w:rPr>
        <w:t>; or</w:t>
      </w:r>
    </w:p>
    <w:p w14:paraId="02BD9786" w14:textId="77777777" w:rsidR="00B5038A" w:rsidRPr="00BC345E" w:rsidRDefault="00B5038A" w:rsidP="00292C6B">
      <w:pPr>
        <w:pStyle w:val="LI-SectionNote"/>
        <w:spacing w:before="200"/>
        <w:ind w:left="3969"/>
      </w:pPr>
      <w:r w:rsidRPr="00BC345E">
        <w:t>Note:</w:t>
      </w:r>
      <w:r w:rsidR="000E3483" w:rsidRPr="00BC345E">
        <w:tab/>
      </w:r>
      <w:r w:rsidRPr="00BC345E">
        <w:t>Paragraph 912A(1)(h) requires a licensee (other than a body regulated by APRA) to have adequate risk management systems.</w:t>
      </w:r>
    </w:p>
    <w:p w14:paraId="3E6AA57B" w14:textId="77777777" w:rsidR="00B5038A" w:rsidRPr="00BC345E" w:rsidRDefault="00B5038A" w:rsidP="00292C6B">
      <w:pPr>
        <w:pStyle w:val="LI-Sectionsubparai"/>
        <w:spacing w:before="200"/>
        <w:ind w:right="-170"/>
        <w:rPr>
          <w:lang w:val="en-US"/>
        </w:rPr>
      </w:pPr>
      <w:r w:rsidRPr="00BC345E">
        <w:rPr>
          <w:lang w:val="en-US"/>
        </w:rPr>
        <w:t>(ii)</w:t>
      </w:r>
      <w:r w:rsidRPr="00BC345E">
        <w:rPr>
          <w:lang w:val="en-US"/>
        </w:rPr>
        <w:tab/>
        <w:t>the licensee failed to comply with paragraph (3)(c); or</w:t>
      </w:r>
    </w:p>
    <w:p w14:paraId="1C5B2333" w14:textId="77777777" w:rsidR="00B5038A" w:rsidRPr="00BC345E" w:rsidRDefault="00B5038A" w:rsidP="00292C6B">
      <w:pPr>
        <w:pStyle w:val="LI-Sectionsubparai"/>
        <w:spacing w:before="200"/>
        <w:ind w:right="-227"/>
        <w:rPr>
          <w:lang w:val="en-US"/>
        </w:rPr>
      </w:pPr>
      <w:r w:rsidRPr="00BC345E">
        <w:rPr>
          <w:lang w:val="en-US"/>
        </w:rPr>
        <w:t>(iii)</w:t>
      </w:r>
      <w:r w:rsidRPr="00BC345E">
        <w:rPr>
          <w:lang w:val="en-US"/>
        </w:rPr>
        <w:tab/>
        <w:t>the licensee will not have access when needed to enough financial resources to meet its liabilities over the projected term of at least the next 12 months; or</w:t>
      </w:r>
    </w:p>
    <w:p w14:paraId="6F6218E4" w14:textId="77777777" w:rsidR="00B5038A" w:rsidRPr="00BC345E" w:rsidRDefault="00B5038A" w:rsidP="00292C6B">
      <w:pPr>
        <w:pStyle w:val="LI-Sectionsubparai"/>
        <w:spacing w:before="200"/>
        <w:ind w:right="-227"/>
        <w:rPr>
          <w:lang w:val="en-US"/>
        </w:rPr>
      </w:pPr>
      <w:r w:rsidRPr="00BC345E">
        <w:rPr>
          <w:lang w:val="en-US"/>
        </w:rPr>
        <w:t>(iv)</w:t>
      </w:r>
      <w:r w:rsidRPr="00BC345E">
        <w:rPr>
          <w:lang w:val="en-US"/>
        </w:rPr>
        <w:tab/>
        <w:t>the licensee will not hold at all times during the period to which the projection relates in cash or cash equivalents, an amount equal to or greater than the current amount the licensee is required to hold in cash or cash equivalents under subsection (8); or</w:t>
      </w:r>
    </w:p>
    <w:p w14:paraId="2161D9F7" w14:textId="77777777" w:rsidR="00B5038A" w:rsidRPr="00BC345E" w:rsidRDefault="00B5038A" w:rsidP="00292C6B">
      <w:pPr>
        <w:pStyle w:val="LI-Sectionsubparai"/>
        <w:spacing w:before="200"/>
        <w:rPr>
          <w:lang w:val="en-US"/>
        </w:rPr>
      </w:pPr>
      <w:r w:rsidRPr="00BC345E">
        <w:rPr>
          <w:lang w:val="en-US"/>
        </w:rPr>
        <w:t>(v)</w:t>
      </w:r>
      <w:r w:rsidRPr="00BC345E">
        <w:rPr>
          <w:lang w:val="en-US"/>
        </w:rPr>
        <w:tab/>
        <w:t>the assumptions the licensee adopted for its projection in paragraph 3(a) were unreasonable.</w:t>
      </w:r>
    </w:p>
    <w:p w14:paraId="41F3AB60" w14:textId="77777777" w:rsidR="00B5038A" w:rsidRPr="00BC345E" w:rsidRDefault="00B5038A" w:rsidP="00292C6B">
      <w:pPr>
        <w:pStyle w:val="LI-SectionSubsectionText"/>
        <w:spacing w:before="200"/>
      </w:pPr>
      <w:r w:rsidRPr="00BC345E">
        <w:lastRenderedPageBreak/>
        <w:t>(10)</w:t>
      </w:r>
      <w:r w:rsidRPr="00BC345E">
        <w:tab/>
        <w:t>The audit opinion must be lodged:</w:t>
      </w:r>
    </w:p>
    <w:p w14:paraId="3C026920" w14:textId="39F0F3F8" w:rsidR="00B5038A" w:rsidRPr="00BC345E" w:rsidRDefault="00B5038A" w:rsidP="00292C6B">
      <w:pPr>
        <w:pStyle w:val="LI-Sectionparaa"/>
        <w:spacing w:before="200"/>
        <w:ind w:right="-284"/>
        <w:rPr>
          <w:lang w:val="en-US"/>
        </w:rPr>
      </w:pPr>
      <w:r w:rsidRPr="00BC345E">
        <w:rPr>
          <w:lang w:val="en-US"/>
        </w:rPr>
        <w:t>(a)</w:t>
      </w:r>
      <w:r w:rsidRPr="00BC345E">
        <w:rPr>
          <w:lang w:val="en-US"/>
        </w:rPr>
        <w:tab/>
        <w:t>for each financial year of the licensee—with the balance sheet that the licensee is required to lodge under section</w:t>
      </w:r>
      <w:r w:rsidR="00BC345E">
        <w:rPr>
          <w:lang w:val="en-US"/>
        </w:rPr>
        <w:t> </w:t>
      </w:r>
      <w:r w:rsidRPr="00BC345E">
        <w:rPr>
          <w:lang w:val="en-US"/>
        </w:rPr>
        <w:t>989B; and</w:t>
      </w:r>
    </w:p>
    <w:p w14:paraId="4387D601" w14:textId="77777777" w:rsidR="00B5038A" w:rsidRPr="00BC345E" w:rsidRDefault="00B5038A" w:rsidP="00292C6B">
      <w:pPr>
        <w:pStyle w:val="LI-Sectionparaa"/>
        <w:spacing w:before="200"/>
        <w:rPr>
          <w:lang w:val="en-US"/>
        </w:rPr>
      </w:pPr>
      <w:r w:rsidRPr="00BC345E">
        <w:rPr>
          <w:lang w:val="en-US"/>
        </w:rPr>
        <w:t>(b)</w:t>
      </w:r>
      <w:r w:rsidRPr="00BC345E">
        <w:rPr>
          <w:lang w:val="en-US"/>
        </w:rPr>
        <w:tab/>
        <w:t xml:space="preserve">for any period of time that ASIC directs—by no later than the date ASIC directs in writing the audit opinion to be lodged. </w:t>
      </w:r>
    </w:p>
    <w:p w14:paraId="4D29B4FC" w14:textId="77777777" w:rsidR="00B5038A" w:rsidRPr="00BC345E" w:rsidRDefault="00B5038A" w:rsidP="00292C6B">
      <w:pPr>
        <w:pStyle w:val="LI-SectionSubsectionText"/>
        <w:spacing w:before="200"/>
      </w:pPr>
      <w:r w:rsidRPr="00BC345E">
        <w:t>(11)</w:t>
      </w:r>
      <w:r w:rsidRPr="00BC345E">
        <w:tab/>
        <w:t xml:space="preserve">In this section: </w:t>
      </w:r>
    </w:p>
    <w:p w14:paraId="54111278" w14:textId="77777777" w:rsidR="00B5038A" w:rsidRPr="00BC345E" w:rsidRDefault="00B5038A" w:rsidP="00292C6B">
      <w:pPr>
        <w:pStyle w:val="LI-SectionSubsectionText"/>
        <w:spacing w:before="200"/>
        <w:ind w:firstLine="0"/>
        <w:rPr>
          <w:lang w:val="en-US"/>
        </w:rPr>
      </w:pPr>
      <w:r w:rsidRPr="00BC345E">
        <w:rPr>
          <w:b/>
          <w:bCs/>
          <w:i/>
          <w:lang w:val="en-US"/>
        </w:rPr>
        <w:t>adequately secured</w:t>
      </w:r>
      <w:r w:rsidRPr="00BC345E">
        <w:rPr>
          <w:lang w:val="en-US"/>
        </w:rPr>
        <w:t xml:space="preserve"> means, in relation to a financial services licensee:</w:t>
      </w:r>
    </w:p>
    <w:p w14:paraId="2DFE6727" w14:textId="77777777" w:rsidR="00B5038A" w:rsidRPr="00BC345E" w:rsidRDefault="00B5038A" w:rsidP="00292C6B">
      <w:pPr>
        <w:pStyle w:val="LI-Sectionparaa"/>
        <w:spacing w:before="200"/>
        <w:rPr>
          <w:lang w:val="en-US"/>
        </w:rPr>
      </w:pPr>
      <w:r w:rsidRPr="00BC345E">
        <w:rPr>
          <w:lang w:val="en-US"/>
        </w:rPr>
        <w:t>(a)</w:t>
      </w:r>
      <w:r w:rsidRPr="00BC345E">
        <w:rPr>
          <w:lang w:val="en-US"/>
        </w:rPr>
        <w:tab/>
        <w:t xml:space="preserve">secured by an enforceable security interest over a financial product (other than a financial product issued by the licensee or its associates </w:t>
      </w:r>
      <w:r w:rsidR="000E13E1" w:rsidRPr="00BC345E">
        <w:rPr>
          <w:lang w:val="en-US"/>
        </w:rPr>
        <w:t xml:space="preserve">or issued by a retail CCIV operated by the licensee or its associates) </w:t>
      </w:r>
      <w:r w:rsidRPr="00BC345E">
        <w:rPr>
          <w:lang w:val="en-US"/>
        </w:rPr>
        <w:t>if:</w:t>
      </w:r>
    </w:p>
    <w:p w14:paraId="13C809AE" w14:textId="77777777" w:rsidR="00B5038A" w:rsidRPr="00BC345E" w:rsidRDefault="00B5038A" w:rsidP="00292C6B">
      <w:pPr>
        <w:pStyle w:val="LI-Sectionsubparai"/>
        <w:keepNext/>
        <w:spacing w:before="200"/>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the financial product is:</w:t>
      </w:r>
    </w:p>
    <w:p w14:paraId="7C2808C3" w14:textId="77777777" w:rsidR="00B5038A" w:rsidRPr="00BC345E" w:rsidRDefault="00B5038A" w:rsidP="00292C6B">
      <w:pPr>
        <w:pStyle w:val="LI-SectionsubsubparaA"/>
        <w:spacing w:before="200"/>
        <w:rPr>
          <w:lang w:val="en-US"/>
        </w:rPr>
      </w:pPr>
      <w:r w:rsidRPr="00BC345E">
        <w:rPr>
          <w:lang w:val="en-US"/>
        </w:rPr>
        <w:t>(A)</w:t>
      </w:r>
      <w:r w:rsidRPr="00BC345E">
        <w:rPr>
          <w:lang w:val="en-US"/>
        </w:rPr>
        <w:tab/>
        <w:t>regularly traded on:</w:t>
      </w:r>
    </w:p>
    <w:p w14:paraId="26E515A8" w14:textId="05C45246" w:rsidR="00B5038A" w:rsidRPr="00BC345E" w:rsidRDefault="00B5038A" w:rsidP="003C0D8A">
      <w:pPr>
        <w:pStyle w:val="LI-SectionsubsubsubparaI"/>
        <w:rPr>
          <w:lang w:val="en-US"/>
        </w:rPr>
      </w:pPr>
      <w:r w:rsidRPr="00BC345E">
        <w:rPr>
          <w:lang w:val="en-US"/>
        </w:rPr>
        <w:t>(I)</w:t>
      </w:r>
      <w:r w:rsidRPr="00BC345E">
        <w:rPr>
          <w:lang w:val="en-US"/>
        </w:rPr>
        <w:tab/>
        <w:t xml:space="preserve">a financial market (as defined in subsection 767A(1) and disregarding subsection 767A(2)) operated by a market licensee or a financial services licensee; or </w:t>
      </w:r>
    </w:p>
    <w:p w14:paraId="3D7C8867" w14:textId="77777777" w:rsidR="00B5038A" w:rsidRPr="00BC345E" w:rsidRDefault="00B5038A" w:rsidP="00292C6B">
      <w:pPr>
        <w:pStyle w:val="LI-SectionsubsubsubparaI"/>
        <w:spacing w:before="200"/>
        <w:rPr>
          <w:lang w:val="en-US"/>
        </w:rPr>
      </w:pPr>
      <w:r w:rsidRPr="00BC345E">
        <w:rPr>
          <w:lang w:val="en-US"/>
        </w:rPr>
        <w:t>(II)</w:t>
      </w:r>
      <w:r w:rsidRPr="00BC345E">
        <w:rPr>
          <w:lang w:val="en-US"/>
        </w:rPr>
        <w:tab/>
        <w:t xml:space="preserve">an approved foreign market; or </w:t>
      </w:r>
    </w:p>
    <w:p w14:paraId="6D899DFF" w14:textId="77777777" w:rsidR="00AE1EE6" w:rsidRPr="00BC345E" w:rsidRDefault="00B5038A" w:rsidP="00292C6B">
      <w:pPr>
        <w:pStyle w:val="LI-SectionsubsubparaA"/>
        <w:spacing w:before="200"/>
        <w:rPr>
          <w:lang w:val="en-US"/>
        </w:rPr>
      </w:pPr>
      <w:r w:rsidRPr="00BC345E">
        <w:rPr>
          <w:lang w:val="en-US"/>
        </w:rPr>
        <w:t>(B)</w:t>
      </w:r>
      <w:r w:rsidRPr="00BC345E">
        <w:rPr>
          <w:lang w:val="en-US"/>
        </w:rPr>
        <w:tab/>
        <w:t xml:space="preserve">an interest in a registered scheme for which withdrawal prices are regularly quoted by the responsible entity of the scheme and the licensee believes on reasonable grounds that withdrawal may be effected within 5 business days; </w:t>
      </w:r>
    </w:p>
    <w:p w14:paraId="537F43E2" w14:textId="77777777" w:rsidR="00B5038A" w:rsidRPr="00BC345E" w:rsidRDefault="00AE1EE6" w:rsidP="00292C6B">
      <w:pPr>
        <w:pStyle w:val="LI-SectionsubsubparaA"/>
        <w:spacing w:before="200"/>
        <w:rPr>
          <w:lang w:val="en-US"/>
        </w:rPr>
      </w:pPr>
      <w:r w:rsidRPr="00BC345E">
        <w:rPr>
          <w:lang w:val="en-US"/>
        </w:rPr>
        <w:t>(C)</w:t>
      </w:r>
      <w:r w:rsidRPr="00BC345E">
        <w:rPr>
          <w:lang w:val="en-US"/>
        </w:rPr>
        <w:tab/>
      </w:r>
      <w:r w:rsidR="00602479" w:rsidRPr="00BC345E">
        <w:rPr>
          <w:lang w:val="en-US"/>
        </w:rPr>
        <w:t xml:space="preserve">a </w:t>
      </w:r>
      <w:r w:rsidRPr="00BC345E">
        <w:rPr>
          <w:lang w:val="en-US"/>
        </w:rPr>
        <w:t xml:space="preserve">share in a retail CCIV for which redemption prices are regularly quoted by the retail CCIV and the licensee believes on reasonable grounds that redemption may be effected within 5 business days; </w:t>
      </w:r>
      <w:r w:rsidR="00B5038A" w:rsidRPr="00BC345E">
        <w:rPr>
          <w:lang w:val="en-US"/>
        </w:rPr>
        <w:t>and</w:t>
      </w:r>
    </w:p>
    <w:p w14:paraId="545C25DE" w14:textId="77777777" w:rsidR="00B5038A" w:rsidRPr="00BC345E" w:rsidRDefault="00B5038A" w:rsidP="00292C6B">
      <w:pPr>
        <w:pStyle w:val="LI-Sectionsubparai"/>
        <w:spacing w:before="200"/>
        <w:rPr>
          <w:lang w:val="en-US"/>
        </w:rPr>
      </w:pPr>
      <w:r w:rsidRPr="00BC345E">
        <w:rPr>
          <w:lang w:val="en-US"/>
        </w:rPr>
        <w:t>(ii)</w:t>
      </w:r>
      <w:r w:rsidRPr="00BC345E">
        <w:rPr>
          <w:lang w:val="en-US"/>
        </w:rPr>
        <w:tab/>
        <w:t>the market value of the financial product is:</w:t>
      </w:r>
    </w:p>
    <w:p w14:paraId="6E259DA5" w14:textId="77777777" w:rsidR="00B5038A" w:rsidRPr="00BC345E" w:rsidRDefault="00B5038A" w:rsidP="00292C6B">
      <w:pPr>
        <w:pStyle w:val="LI-SectionsubsubparaA"/>
        <w:spacing w:before="200"/>
        <w:rPr>
          <w:lang w:val="en-US"/>
        </w:rPr>
      </w:pPr>
      <w:r w:rsidRPr="00BC345E">
        <w:rPr>
          <w:lang w:val="en-US"/>
        </w:rPr>
        <w:t>(A)</w:t>
      </w:r>
      <w:r w:rsidRPr="00BC345E">
        <w:rPr>
          <w:lang w:val="en-US"/>
        </w:rPr>
        <w:tab/>
        <w:t>if the financial product is a debt instrument—at least 109% of the amount owing; or</w:t>
      </w:r>
    </w:p>
    <w:p w14:paraId="341DC7A4" w14:textId="77777777" w:rsidR="00B5038A" w:rsidRPr="00BC345E" w:rsidRDefault="00B5038A" w:rsidP="00292C6B">
      <w:pPr>
        <w:pStyle w:val="LI-SectionsubsubparaA"/>
        <w:spacing w:before="200"/>
        <w:rPr>
          <w:lang w:val="en-US"/>
        </w:rPr>
      </w:pPr>
      <w:r w:rsidRPr="00BC345E">
        <w:rPr>
          <w:lang w:val="en-US"/>
        </w:rPr>
        <w:t>(B)</w:t>
      </w:r>
      <w:r w:rsidRPr="00BC345E">
        <w:rPr>
          <w:lang w:val="en-US"/>
        </w:rPr>
        <w:tab/>
        <w:t>otherwise—at least 120% of the amount owing; or</w:t>
      </w:r>
    </w:p>
    <w:p w14:paraId="7580AC6D" w14:textId="77777777" w:rsidR="00B5038A" w:rsidRPr="00BC345E" w:rsidRDefault="00B5038A" w:rsidP="00292C6B">
      <w:pPr>
        <w:pStyle w:val="LI-Sectionparaa"/>
        <w:spacing w:before="200"/>
        <w:rPr>
          <w:lang w:val="en-US"/>
        </w:rPr>
      </w:pPr>
      <w:r w:rsidRPr="00BC345E">
        <w:rPr>
          <w:lang w:val="en-US"/>
        </w:rPr>
        <w:lastRenderedPageBreak/>
        <w:t>(b)</w:t>
      </w:r>
      <w:r w:rsidRPr="00BC345E">
        <w:rPr>
          <w:lang w:val="en-US"/>
        </w:rPr>
        <w:tab/>
        <w:t>secured by a registered first mortgage over real estate that has a fair market valuation of at least 120% of the amount owing; or</w:t>
      </w:r>
    </w:p>
    <w:p w14:paraId="6463C73C" w14:textId="77777777" w:rsidR="00B5038A" w:rsidRPr="00BC345E" w:rsidRDefault="00B5038A" w:rsidP="00292C6B">
      <w:pPr>
        <w:pStyle w:val="LI-Sectionparaa"/>
        <w:spacing w:before="200"/>
        <w:rPr>
          <w:lang w:val="en-US"/>
        </w:rPr>
      </w:pPr>
      <w:r w:rsidRPr="00BC345E">
        <w:rPr>
          <w:lang w:val="en-US"/>
        </w:rPr>
        <w:t>(c)</w:t>
      </w:r>
      <w:r w:rsidRPr="00BC345E">
        <w:rPr>
          <w:lang w:val="en-US"/>
        </w:rPr>
        <w:tab/>
        <w:t>owing from an eligible provider; or</w:t>
      </w:r>
    </w:p>
    <w:p w14:paraId="62DF2987" w14:textId="77777777" w:rsidR="00B5038A" w:rsidRPr="00BC345E" w:rsidRDefault="00B5038A" w:rsidP="00292C6B">
      <w:pPr>
        <w:pStyle w:val="LI-Sectionparaa"/>
        <w:spacing w:before="200"/>
        <w:rPr>
          <w:lang w:val="en-US"/>
        </w:rPr>
      </w:pPr>
      <w:r w:rsidRPr="00BC345E">
        <w:rPr>
          <w:lang w:val="en-US"/>
        </w:rPr>
        <w:t>(d)</w:t>
      </w:r>
      <w:r w:rsidRPr="00BC345E">
        <w:rPr>
          <w:lang w:val="en-US"/>
        </w:rPr>
        <w:tab/>
        <w:t>secured by an enforceable security interest over amounts owing to another financial services licensee which themselves are adequately secured.</w:t>
      </w:r>
    </w:p>
    <w:p w14:paraId="26490CFE" w14:textId="77777777" w:rsidR="00B5038A" w:rsidRPr="00BC345E" w:rsidRDefault="00B5038A" w:rsidP="00292C6B">
      <w:pPr>
        <w:pStyle w:val="LI-SectionSubsectionText"/>
        <w:spacing w:before="200"/>
        <w:ind w:firstLine="0"/>
        <w:rPr>
          <w:lang w:val="en-US"/>
        </w:rPr>
      </w:pPr>
      <w:r w:rsidRPr="00BC345E">
        <w:rPr>
          <w:b/>
          <w:bCs/>
          <w:i/>
          <w:lang w:val="en-US"/>
        </w:rPr>
        <w:t>adjusted assets</w:t>
      </w:r>
      <w:r w:rsidRPr="00BC345E">
        <w:rPr>
          <w:lang w:val="en-US"/>
        </w:rPr>
        <w:t xml:space="preserve"> means, in relation to a financial services licensee, the value of total assets as they would appear on a balance sheet at the time of calculation made up for </w:t>
      </w:r>
      <w:proofErr w:type="spellStart"/>
      <w:r w:rsidRPr="00BC345E">
        <w:rPr>
          <w:lang w:val="en-US"/>
        </w:rPr>
        <w:t>lodgement</w:t>
      </w:r>
      <w:proofErr w:type="spellEnd"/>
      <w:r w:rsidRPr="00BC345E">
        <w:rPr>
          <w:lang w:val="en-US"/>
        </w:rPr>
        <w:t xml:space="preserve"> as part of a financial report under Chapter 2M if the licensee were a reporting entity:</w:t>
      </w:r>
    </w:p>
    <w:p w14:paraId="5B8423CB" w14:textId="77777777" w:rsidR="00B5038A" w:rsidRPr="00BC345E" w:rsidRDefault="00B5038A" w:rsidP="00292C6B">
      <w:pPr>
        <w:pStyle w:val="LI-Sectionparaa"/>
        <w:spacing w:before="200"/>
        <w:rPr>
          <w:lang w:val="en-US"/>
        </w:rPr>
      </w:pPr>
      <w:r w:rsidRPr="00BC345E">
        <w:rPr>
          <w:lang w:val="en-US"/>
        </w:rPr>
        <w:t>(a)</w:t>
      </w:r>
      <w:r w:rsidRPr="00BC345E">
        <w:rPr>
          <w:lang w:val="en-US"/>
        </w:rPr>
        <w:tab/>
        <w:t>minus the value of excluded assets that would be included in the calculation; and</w:t>
      </w:r>
    </w:p>
    <w:p w14:paraId="775E136F" w14:textId="77777777" w:rsidR="00B5038A" w:rsidRPr="00BC345E" w:rsidRDefault="00B5038A" w:rsidP="00292C6B">
      <w:pPr>
        <w:pStyle w:val="LI-Sectionparaa"/>
        <w:spacing w:before="200"/>
        <w:rPr>
          <w:lang w:val="en-US"/>
        </w:rPr>
      </w:pPr>
      <w:r w:rsidRPr="00BC345E">
        <w:rPr>
          <w:lang w:val="en-US"/>
        </w:rPr>
        <w:t>(b)</w:t>
      </w:r>
      <w:r w:rsidRPr="00BC345E">
        <w:rPr>
          <w:lang w:val="en-US"/>
        </w:rPr>
        <w:tab/>
        <w:t>minus the value of any receivable that would be included in the calculation, up to the amount that the licensee has excluded from adjusted liabilities on the basis that there is an enforceable right of set-off with that receivable; and</w:t>
      </w:r>
    </w:p>
    <w:p w14:paraId="6F1C90B8" w14:textId="77777777" w:rsidR="00B5038A" w:rsidRPr="00BC345E" w:rsidRDefault="00B5038A" w:rsidP="003C0D8A">
      <w:pPr>
        <w:pStyle w:val="LI-Sectionparaa"/>
        <w:rPr>
          <w:lang w:val="en-US"/>
        </w:rPr>
      </w:pPr>
      <w:r w:rsidRPr="00BC345E">
        <w:rPr>
          <w:lang w:val="en-US"/>
        </w:rPr>
        <w:t>(c)</w:t>
      </w:r>
      <w:r w:rsidRPr="00BC345E">
        <w:rPr>
          <w:lang w:val="en-US"/>
        </w:rPr>
        <w:tab/>
        <w:t>minus the value of any assets that would be included in the calculation that are encumbered as a security against liability to a person that provides a security bond to ASIC up to the amount of the bond; and</w:t>
      </w:r>
    </w:p>
    <w:p w14:paraId="35E8C560" w14:textId="77777777" w:rsidR="00B5038A" w:rsidRPr="00BC345E" w:rsidRDefault="00B5038A" w:rsidP="003C0D8A">
      <w:pPr>
        <w:pStyle w:val="LI-Sectionparaa"/>
        <w:rPr>
          <w:lang w:val="en-US"/>
        </w:rPr>
      </w:pPr>
      <w:r w:rsidRPr="00BC345E">
        <w:rPr>
          <w:lang w:val="en-US"/>
        </w:rPr>
        <w:t>(d)</w:t>
      </w:r>
      <w:r w:rsidRPr="00BC345E">
        <w:rPr>
          <w:lang w:val="en-US"/>
        </w:rPr>
        <w:tab/>
        <w:t>minus the value of any assets that would be included in the calculation that may be required to be applied to satisfy a liability under a credit facility that is made without recourse to the licensee up to the amount of that liability excluded from adjusted liabilities; and</w:t>
      </w:r>
    </w:p>
    <w:p w14:paraId="3DE8C852" w14:textId="77777777" w:rsidR="00B5038A" w:rsidRPr="00BC345E" w:rsidRDefault="00B5038A" w:rsidP="003C0D8A">
      <w:pPr>
        <w:pStyle w:val="LI-Sectionparaa"/>
        <w:rPr>
          <w:lang w:val="en-US"/>
        </w:rPr>
      </w:pPr>
      <w:r w:rsidRPr="00BC345E">
        <w:rPr>
          <w:lang w:val="en-US"/>
        </w:rPr>
        <w:t>(e)</w:t>
      </w:r>
      <w:r w:rsidRPr="00BC345E">
        <w:rPr>
          <w:lang w:val="en-US"/>
        </w:rPr>
        <w:tab/>
      </w:r>
      <w:proofErr w:type="gramStart"/>
      <w:r w:rsidRPr="00BC345E">
        <w:rPr>
          <w:lang w:val="en-US"/>
        </w:rPr>
        <w:t>plus</w:t>
      </w:r>
      <w:proofErr w:type="gramEnd"/>
      <w:r w:rsidRPr="00BC345E">
        <w:rPr>
          <w:lang w:val="en-US"/>
        </w:rPr>
        <w:t xml:space="preserve"> the amount of any eligible undertaking that is not an asset. </w:t>
      </w:r>
    </w:p>
    <w:p w14:paraId="2659C077" w14:textId="77777777" w:rsidR="00B5038A" w:rsidRPr="00BC345E" w:rsidRDefault="00B5038A" w:rsidP="003C0D8A">
      <w:pPr>
        <w:pStyle w:val="LI-SectionSubsectionText"/>
        <w:ind w:firstLine="0"/>
        <w:rPr>
          <w:lang w:val="en-US"/>
        </w:rPr>
      </w:pPr>
      <w:r w:rsidRPr="00BC345E">
        <w:rPr>
          <w:b/>
          <w:bCs/>
          <w:i/>
          <w:lang w:val="en-US"/>
        </w:rPr>
        <w:t>adjusted liabilities</w:t>
      </w:r>
      <w:r w:rsidRPr="00BC345E">
        <w:rPr>
          <w:lang w:val="en-US"/>
        </w:rPr>
        <w:t xml:space="preserve"> means, in relation to a financial services licensee, the amount of total liabilities as they would appear on a balance sheet at the time of calculation made up for </w:t>
      </w:r>
      <w:proofErr w:type="spellStart"/>
      <w:r w:rsidRPr="00BC345E">
        <w:rPr>
          <w:lang w:val="en-US"/>
        </w:rPr>
        <w:t>lodgement</w:t>
      </w:r>
      <w:proofErr w:type="spellEnd"/>
      <w:r w:rsidRPr="00BC345E">
        <w:rPr>
          <w:lang w:val="en-US"/>
        </w:rPr>
        <w:t xml:space="preserve"> as part of a financial report under Chapter 2M if the licensee were a reporting entity:</w:t>
      </w:r>
    </w:p>
    <w:p w14:paraId="5C39646E" w14:textId="77777777" w:rsidR="00B5038A" w:rsidRPr="00BC345E" w:rsidRDefault="00B5038A" w:rsidP="003C0D8A">
      <w:pPr>
        <w:pStyle w:val="LI-Sectionparaa"/>
        <w:rPr>
          <w:lang w:val="en-US"/>
        </w:rPr>
      </w:pPr>
      <w:r w:rsidRPr="00BC345E">
        <w:rPr>
          <w:lang w:val="en-US"/>
        </w:rPr>
        <w:t>(a)</w:t>
      </w:r>
      <w:r w:rsidRPr="00BC345E">
        <w:rPr>
          <w:lang w:val="en-US"/>
        </w:rPr>
        <w:tab/>
        <w:t xml:space="preserve">minus the amount of any liability under any subordinated debt approved by ASIC in writing; and </w:t>
      </w:r>
    </w:p>
    <w:p w14:paraId="20CEA994" w14:textId="77777777" w:rsidR="00B5038A" w:rsidRPr="00BC345E" w:rsidRDefault="00B5038A" w:rsidP="003C0D8A">
      <w:pPr>
        <w:pStyle w:val="LI-Sectionparaa"/>
        <w:rPr>
          <w:lang w:val="en-US"/>
        </w:rPr>
      </w:pPr>
      <w:r w:rsidRPr="00BC345E">
        <w:rPr>
          <w:lang w:val="en-US"/>
        </w:rPr>
        <w:t>(b)</w:t>
      </w:r>
      <w:r w:rsidRPr="00BC345E">
        <w:rPr>
          <w:lang w:val="en-US"/>
        </w:rPr>
        <w:tab/>
        <w:t>minus the amount of any liability that is the subject of an enforceable right of set-off, if the corresponding receivable is excluded from adjusted assets; and</w:t>
      </w:r>
    </w:p>
    <w:p w14:paraId="334C4F89" w14:textId="77777777" w:rsidR="00B5038A" w:rsidRPr="00BC345E" w:rsidRDefault="00B5038A" w:rsidP="003C0D8A">
      <w:pPr>
        <w:pStyle w:val="LI-Sectionparaa"/>
        <w:rPr>
          <w:lang w:val="en-US"/>
        </w:rPr>
      </w:pPr>
      <w:r w:rsidRPr="00BC345E">
        <w:rPr>
          <w:lang w:val="en-US"/>
        </w:rPr>
        <w:lastRenderedPageBreak/>
        <w:t>(c)</w:t>
      </w:r>
      <w:r w:rsidRPr="00BC345E">
        <w:rPr>
          <w:lang w:val="en-US"/>
        </w:rPr>
        <w:tab/>
        <w:t>minus the amount of any liability under a credit facility that is made without recourse to the licensee; and</w:t>
      </w:r>
    </w:p>
    <w:p w14:paraId="1193FA29" w14:textId="77777777" w:rsidR="00B5038A" w:rsidRPr="00BC345E" w:rsidRDefault="00B5038A" w:rsidP="003C0D8A">
      <w:pPr>
        <w:pStyle w:val="LI-Sectionparaa"/>
        <w:rPr>
          <w:lang w:val="en-US"/>
        </w:rPr>
      </w:pPr>
      <w:r w:rsidRPr="00BC345E">
        <w:rPr>
          <w:lang w:val="en-US"/>
        </w:rPr>
        <w:t>(d)</w:t>
      </w:r>
      <w:r w:rsidRPr="00BC345E">
        <w:rPr>
          <w:lang w:val="en-US"/>
        </w:rPr>
        <w:tab/>
      </w:r>
      <w:proofErr w:type="gramStart"/>
      <w:r w:rsidRPr="00BC345E">
        <w:rPr>
          <w:lang w:val="en-US"/>
        </w:rPr>
        <w:t>plus</w:t>
      </w:r>
      <w:proofErr w:type="gramEnd"/>
      <w:r w:rsidRPr="00BC345E">
        <w:rPr>
          <w:lang w:val="en-US"/>
        </w:rPr>
        <w:t xml:space="preserve"> the value of any assets that are encumbered (other than assets that are encumbered merely to support a guarantee provided by the licensee) as a security against another person’s liability where the licensee is not otherwise liable, but only up to the lower of: </w:t>
      </w:r>
    </w:p>
    <w:p w14:paraId="74F0C3FE"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the amount of that other person’s liability; or </w:t>
      </w:r>
    </w:p>
    <w:p w14:paraId="539BE3F4" w14:textId="77777777" w:rsidR="00B5038A" w:rsidRPr="00BC345E" w:rsidRDefault="00B5038A" w:rsidP="003C0D8A">
      <w:pPr>
        <w:pStyle w:val="LI-Sectionsubparai"/>
        <w:rPr>
          <w:lang w:val="en-US"/>
        </w:rPr>
      </w:pPr>
      <w:r w:rsidRPr="00BC345E">
        <w:rPr>
          <w:lang w:val="en-US"/>
        </w:rPr>
        <w:t>(ii)</w:t>
      </w:r>
      <w:r w:rsidRPr="00BC345E">
        <w:rPr>
          <w:lang w:val="en-US"/>
        </w:rPr>
        <w:tab/>
        <w:t>the value of the assets encumbered; and</w:t>
      </w:r>
    </w:p>
    <w:p w14:paraId="1E84EB13" w14:textId="77777777" w:rsidR="00B5038A" w:rsidRPr="00BC345E" w:rsidRDefault="00B5038A" w:rsidP="003C0D8A">
      <w:pPr>
        <w:pStyle w:val="LI-Sectionparaa"/>
        <w:rPr>
          <w:lang w:val="en-US"/>
        </w:rPr>
      </w:pPr>
      <w:r w:rsidRPr="00BC345E">
        <w:rPr>
          <w:lang w:val="en-US"/>
        </w:rPr>
        <w:t>(e)</w:t>
      </w:r>
      <w:r w:rsidRPr="00BC345E">
        <w:rPr>
          <w:lang w:val="en-US"/>
        </w:rPr>
        <w:tab/>
      </w:r>
      <w:proofErr w:type="gramStart"/>
      <w:r w:rsidRPr="00BC345E">
        <w:rPr>
          <w:lang w:val="en-US"/>
        </w:rPr>
        <w:t>plus</w:t>
      </w:r>
      <w:proofErr w:type="gramEnd"/>
      <w:r w:rsidRPr="00BC345E">
        <w:rPr>
          <w:lang w:val="en-US"/>
        </w:rPr>
        <w:t xml:space="preserve"> the maximum potential liability of any guarantee provided by the licensee other than:</w:t>
      </w:r>
    </w:p>
    <w:p w14:paraId="6C3AECCD"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a guarantee limited to an amount recoverable out of any scheme property (and in the case of a scheme which is not registered, out of any contributions, money, </w:t>
      </w:r>
      <w:proofErr w:type="gramStart"/>
      <w:r w:rsidRPr="00BC345E">
        <w:rPr>
          <w:lang w:val="en-US"/>
        </w:rPr>
        <w:t>property</w:t>
      </w:r>
      <w:proofErr w:type="gramEnd"/>
      <w:r w:rsidRPr="00BC345E">
        <w:rPr>
          <w:lang w:val="en-US"/>
        </w:rPr>
        <w:t xml:space="preserve"> or income that would be scheme property if the scheme were registered) of a managed investment scheme operated by the licensee</w:t>
      </w:r>
      <w:r w:rsidR="00AE1EE6" w:rsidRPr="00BC345E">
        <w:rPr>
          <w:lang w:val="en-US"/>
        </w:rPr>
        <w:t xml:space="preserve"> or out of any assets of </w:t>
      </w:r>
      <w:r w:rsidR="00BD3323" w:rsidRPr="00BC345E">
        <w:rPr>
          <w:lang w:val="en-US"/>
        </w:rPr>
        <w:t>a</w:t>
      </w:r>
      <w:r w:rsidR="00AE1EE6" w:rsidRPr="00BC345E">
        <w:rPr>
          <w:lang w:val="en-US"/>
        </w:rPr>
        <w:t xml:space="preserve"> retail CCIV operated by the licensee</w:t>
      </w:r>
      <w:r w:rsidRPr="00BC345E">
        <w:rPr>
          <w:lang w:val="en-US"/>
        </w:rPr>
        <w:t xml:space="preserve">; or </w:t>
      </w:r>
    </w:p>
    <w:p w14:paraId="2B9B5774" w14:textId="77777777" w:rsidR="002F68FE" w:rsidRPr="00BC345E" w:rsidRDefault="00B5038A" w:rsidP="003C0D8A">
      <w:pPr>
        <w:pStyle w:val="LI-Sectionsubparai"/>
        <w:rPr>
          <w:lang w:val="en-US"/>
        </w:rPr>
      </w:pPr>
      <w:r w:rsidRPr="00BC345E">
        <w:rPr>
          <w:lang w:val="en-US"/>
        </w:rPr>
        <w:t>(ii)</w:t>
      </w:r>
      <w:r w:rsidRPr="00BC345E">
        <w:rPr>
          <w:lang w:val="en-US"/>
        </w:rPr>
        <w:tab/>
        <w:t>a guarantee of the obligations of another member of a stapled group, except where</w:t>
      </w:r>
      <w:r w:rsidR="002F68FE" w:rsidRPr="00BC345E">
        <w:rPr>
          <w:lang w:val="en-US"/>
        </w:rPr>
        <w:t>:</w:t>
      </w:r>
    </w:p>
    <w:p w14:paraId="0176D509" w14:textId="77777777" w:rsidR="002F68FE" w:rsidRPr="00BC345E" w:rsidRDefault="002F68FE" w:rsidP="003C0D8A">
      <w:pPr>
        <w:pStyle w:val="LI-SectionsubsubparaA"/>
        <w:rPr>
          <w:lang w:val="en-US"/>
        </w:rPr>
      </w:pPr>
      <w:r w:rsidRPr="00BC345E">
        <w:rPr>
          <w:lang w:val="en-US"/>
        </w:rPr>
        <w:t>(A)</w:t>
      </w:r>
      <w:r w:rsidR="00397390" w:rsidRPr="00BC345E">
        <w:rPr>
          <w:lang w:val="en-US"/>
        </w:rPr>
        <w:tab/>
      </w:r>
      <w:r w:rsidR="00B5038A" w:rsidRPr="00BC345E">
        <w:rPr>
          <w:lang w:val="en-US"/>
        </w:rPr>
        <w:t>the licensee is the responsible entity of a registered scheme that is not part of the stapled group</w:t>
      </w:r>
      <w:r w:rsidRPr="00BC345E">
        <w:rPr>
          <w:lang w:val="en-US"/>
        </w:rPr>
        <w:t>; or</w:t>
      </w:r>
    </w:p>
    <w:p w14:paraId="46D77038" w14:textId="77777777" w:rsidR="00B5038A" w:rsidRPr="00BC345E" w:rsidRDefault="002F68FE" w:rsidP="003C0D8A">
      <w:pPr>
        <w:pStyle w:val="LI-SectionsubsubparaA"/>
        <w:rPr>
          <w:lang w:val="en-US"/>
        </w:rPr>
      </w:pPr>
      <w:r w:rsidRPr="00BC345E">
        <w:rPr>
          <w:lang w:val="en-US"/>
        </w:rPr>
        <w:t>(B)</w:t>
      </w:r>
      <w:r w:rsidRPr="00BC345E">
        <w:rPr>
          <w:lang w:val="en-US"/>
        </w:rPr>
        <w:tab/>
        <w:t>the licensee is the corporate director of a CCIV and a sub-fund of that CCIV is not part of the stapled group</w:t>
      </w:r>
      <w:r w:rsidR="00B5038A" w:rsidRPr="00BC345E">
        <w:rPr>
          <w:lang w:val="en-US"/>
        </w:rPr>
        <w:t>.</w:t>
      </w:r>
    </w:p>
    <w:p w14:paraId="51F8E5CB" w14:textId="77777777" w:rsidR="00B5038A" w:rsidRPr="00BC345E" w:rsidRDefault="00B5038A" w:rsidP="003C0D8A">
      <w:pPr>
        <w:pStyle w:val="LI-SectionSubsectionText"/>
        <w:ind w:firstLine="0"/>
        <w:rPr>
          <w:lang w:val="en-US"/>
        </w:rPr>
      </w:pPr>
      <w:r w:rsidRPr="00BC345E">
        <w:rPr>
          <w:b/>
          <w:i/>
          <w:lang w:val="en-US"/>
        </w:rPr>
        <w:t xml:space="preserve">amount </w:t>
      </w:r>
      <w:r w:rsidRPr="00BC345E">
        <w:rPr>
          <w:b/>
          <w:bCs/>
          <w:i/>
          <w:iCs/>
          <w:lang w:val="en-US"/>
        </w:rPr>
        <w:t>of an eligible undertaking</w:t>
      </w:r>
      <w:r w:rsidRPr="00BC345E">
        <w:rPr>
          <w:lang w:val="en-US"/>
        </w:rPr>
        <w:t xml:space="preserve"> means the amount that remains payable in accordance with the undertaking at the relevant time despite any amount previously paid under the undertaking less any amount that would be repayable as a liability by the licensee if money were paid.</w:t>
      </w:r>
    </w:p>
    <w:p w14:paraId="54946CB2" w14:textId="77777777" w:rsidR="00B5038A" w:rsidRPr="00BC345E" w:rsidRDefault="00B5038A" w:rsidP="003C0D8A">
      <w:pPr>
        <w:pStyle w:val="LI-SectionSubsectionText"/>
        <w:ind w:firstLine="0"/>
      </w:pPr>
      <w:r w:rsidRPr="00BC345E">
        <w:rPr>
          <w:b/>
          <w:i/>
        </w:rPr>
        <w:t>approved foreign market</w:t>
      </w:r>
      <w:r w:rsidRPr="00BC345E">
        <w:t xml:space="preserve"> has the </w:t>
      </w:r>
      <w:r w:rsidRPr="00BC345E">
        <w:rPr>
          <w:lang w:val="en-US"/>
        </w:rPr>
        <w:t>meaning</w:t>
      </w:r>
      <w:r w:rsidRPr="00BC345E">
        <w:t xml:space="preserve"> given by section 9.</w:t>
      </w:r>
    </w:p>
    <w:p w14:paraId="5D1ABB3C" w14:textId="1F9C065D" w:rsidR="00B5038A" w:rsidRPr="00BC345E" w:rsidRDefault="00B5038A" w:rsidP="003C0D8A">
      <w:pPr>
        <w:pStyle w:val="LI-SectionNote"/>
      </w:pPr>
      <w:r w:rsidRPr="00BC345E">
        <w:t>Note:</w:t>
      </w:r>
      <w:r w:rsidR="00397390" w:rsidRPr="00BC345E">
        <w:tab/>
      </w:r>
      <w:r w:rsidRPr="00BC345E">
        <w:t xml:space="preserve">The definition of </w:t>
      </w:r>
      <w:r w:rsidRPr="00BC345E">
        <w:rPr>
          <w:b/>
          <w:i/>
          <w:iCs/>
        </w:rPr>
        <w:t>approved foreign market</w:t>
      </w:r>
      <w:r w:rsidRPr="00BC345E">
        <w:t xml:space="preserve"> is notionally inserted by </w:t>
      </w:r>
      <w:r w:rsidRPr="00BC345E">
        <w:rPr>
          <w:i/>
          <w:iCs/>
        </w:rPr>
        <w:t>ASIC</w:t>
      </w:r>
      <w:r w:rsidR="00397390" w:rsidRPr="00BC345E">
        <w:rPr>
          <w:i/>
          <w:iCs/>
        </w:rPr>
        <w:t xml:space="preserve"> </w:t>
      </w:r>
      <w:r w:rsidRPr="00BC345E">
        <w:rPr>
          <w:i/>
          <w:iCs/>
        </w:rPr>
        <w:t>Corporations (Definition of Approved Foreign Market) Instrument 2017/669</w:t>
      </w:r>
      <w:r w:rsidRPr="00BC345E">
        <w:t>.</w:t>
      </w:r>
    </w:p>
    <w:p w14:paraId="0C0161C5" w14:textId="77777777" w:rsidR="00B5038A" w:rsidRPr="00BC345E" w:rsidRDefault="00B5038A" w:rsidP="003C0D8A">
      <w:pPr>
        <w:pStyle w:val="LI-SectionSubsectionText"/>
        <w:ind w:firstLine="0"/>
        <w:rPr>
          <w:lang w:val="en-US"/>
        </w:rPr>
      </w:pPr>
      <w:r w:rsidRPr="00BC345E">
        <w:rPr>
          <w:b/>
          <w:bCs/>
          <w:i/>
          <w:iCs/>
          <w:lang w:val="en-US"/>
        </w:rPr>
        <w:t>average revenue</w:t>
      </w:r>
      <w:r w:rsidRPr="00BC345E">
        <w:rPr>
          <w:lang w:val="en-US"/>
        </w:rPr>
        <w:t xml:space="preserve"> means:</w:t>
      </w:r>
    </w:p>
    <w:p w14:paraId="2C106C74" w14:textId="76ADDCCB" w:rsidR="00B5038A" w:rsidRPr="00BC345E" w:rsidRDefault="00B5038A" w:rsidP="003C0D8A">
      <w:pPr>
        <w:pStyle w:val="LI-Sectionparaa"/>
        <w:rPr>
          <w:lang w:val="en-US"/>
        </w:rPr>
      </w:pPr>
      <w:r w:rsidRPr="00BC345E">
        <w:rPr>
          <w:lang w:val="en-US"/>
        </w:rPr>
        <w:t>(a)</w:t>
      </w:r>
      <w:r w:rsidRPr="00BC345E">
        <w:rPr>
          <w:lang w:val="en-US"/>
        </w:rPr>
        <w:tab/>
        <w:t>for a financial services licensee in its first financial year</w:t>
      </w:r>
      <w:r w:rsidR="00443CE9">
        <w:rPr>
          <w:lang w:val="en-US"/>
        </w:rPr>
        <w:t>—</w:t>
      </w:r>
      <w:r w:rsidRPr="00BC345E">
        <w:rPr>
          <w:lang w:val="en-US"/>
        </w:rPr>
        <w:t xml:space="preserve">the licensee’s forecast of its revenue from the </w:t>
      </w:r>
      <w:r w:rsidRPr="00BC345E">
        <w:rPr>
          <w:lang w:val="en-US"/>
        </w:rPr>
        <w:lastRenderedPageBreak/>
        <w:t>calculation date for the remainder of the first financial year pro-rated to a 12</w:t>
      </w:r>
      <w:r w:rsidR="00E406F3" w:rsidRPr="00BC345E">
        <w:rPr>
          <w:lang w:val="en-US"/>
        </w:rPr>
        <w:t>-</w:t>
      </w:r>
      <w:r w:rsidRPr="00BC345E">
        <w:rPr>
          <w:lang w:val="en-US"/>
        </w:rPr>
        <w:t>month period; and</w:t>
      </w:r>
    </w:p>
    <w:p w14:paraId="0D1D663A" w14:textId="3BD3A4AA" w:rsidR="00602479" w:rsidRPr="00BC345E" w:rsidRDefault="00602479" w:rsidP="003C0D8A">
      <w:pPr>
        <w:pStyle w:val="LI-SectionNote"/>
        <w:ind w:left="3402"/>
        <w:rPr>
          <w:lang w:val="en-US"/>
        </w:rPr>
      </w:pPr>
      <w:r w:rsidRPr="00BC345E">
        <w:rPr>
          <w:lang w:val="en-US"/>
        </w:rPr>
        <w:t>Note:</w:t>
      </w:r>
      <w:r w:rsidR="00397390" w:rsidRPr="00BC345E">
        <w:rPr>
          <w:lang w:val="en-US"/>
        </w:rPr>
        <w:tab/>
      </w:r>
      <w:r w:rsidR="00843747">
        <w:rPr>
          <w:b/>
          <w:bCs/>
          <w:i/>
          <w:iCs/>
          <w:lang w:val="en-US"/>
        </w:rPr>
        <w:t>r</w:t>
      </w:r>
      <w:r w:rsidR="00F953F8" w:rsidRPr="00BC345E">
        <w:rPr>
          <w:b/>
          <w:bCs/>
          <w:i/>
          <w:iCs/>
          <w:lang w:val="en-US"/>
        </w:rPr>
        <w:t xml:space="preserve">evenue </w:t>
      </w:r>
      <w:r w:rsidRPr="00BC345E">
        <w:rPr>
          <w:lang w:val="en-US"/>
        </w:rPr>
        <w:t xml:space="preserve">is defined </w:t>
      </w:r>
      <w:r w:rsidRPr="00BC345E">
        <w:t>below</w:t>
      </w:r>
      <w:r w:rsidR="00397390" w:rsidRPr="00BC345E">
        <w:rPr>
          <w:lang w:val="en-US"/>
        </w:rPr>
        <w:t>.</w:t>
      </w:r>
    </w:p>
    <w:p w14:paraId="3BE76882" w14:textId="77777777" w:rsidR="00B5038A" w:rsidRPr="00BC345E" w:rsidRDefault="00B5038A" w:rsidP="003C0D8A">
      <w:pPr>
        <w:pStyle w:val="LI-Sectionparaa"/>
        <w:rPr>
          <w:lang w:val="en-US"/>
        </w:rPr>
      </w:pPr>
      <w:r w:rsidRPr="00BC345E">
        <w:rPr>
          <w:lang w:val="en-US"/>
        </w:rPr>
        <w:t>(b)</w:t>
      </w:r>
      <w:r w:rsidRPr="00BC345E">
        <w:rPr>
          <w:lang w:val="en-US"/>
        </w:rPr>
        <w:tab/>
        <w:t>for a financial services licensee in its second financial year—the aggregate of the licensee’s:</w:t>
      </w:r>
    </w:p>
    <w:p w14:paraId="37A107DD"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estimate of its revenue for the second financial year to date; and</w:t>
      </w:r>
      <w:r w:rsidRPr="00BC345E" w:rsidDel="00D96702">
        <w:rPr>
          <w:lang w:val="en-US"/>
        </w:rPr>
        <w:t xml:space="preserve"> </w:t>
      </w:r>
    </w:p>
    <w:p w14:paraId="37B76B73" w14:textId="77777777" w:rsidR="00B5038A" w:rsidRPr="00BC345E" w:rsidRDefault="00B5038A" w:rsidP="003C0D8A">
      <w:pPr>
        <w:pStyle w:val="LI-Sectionsubparai"/>
        <w:rPr>
          <w:lang w:val="en-US"/>
        </w:rPr>
      </w:pPr>
      <w:r w:rsidRPr="00BC345E">
        <w:rPr>
          <w:lang w:val="en-US"/>
        </w:rPr>
        <w:t>(ii)</w:t>
      </w:r>
      <w:r w:rsidRPr="00BC345E">
        <w:rPr>
          <w:lang w:val="en-US"/>
        </w:rPr>
        <w:tab/>
        <w:t>forecast of its revenue for the remainder of the second financial year; and</w:t>
      </w:r>
      <w:r w:rsidRPr="00BC345E" w:rsidDel="00D96702">
        <w:rPr>
          <w:lang w:val="en-US"/>
        </w:rPr>
        <w:t xml:space="preserve"> </w:t>
      </w:r>
    </w:p>
    <w:p w14:paraId="12A1DD2B" w14:textId="77777777" w:rsidR="00B5038A" w:rsidRPr="00BC345E" w:rsidRDefault="00B5038A" w:rsidP="003C0D8A">
      <w:pPr>
        <w:pStyle w:val="LI-Sectionparaa"/>
        <w:rPr>
          <w:lang w:val="en-US"/>
        </w:rPr>
      </w:pPr>
      <w:r w:rsidRPr="00BC345E">
        <w:rPr>
          <w:lang w:val="en-US"/>
        </w:rPr>
        <w:t>(c)</w:t>
      </w:r>
      <w:r w:rsidRPr="00BC345E">
        <w:rPr>
          <w:lang w:val="en-US"/>
        </w:rPr>
        <w:tab/>
        <w:t>for a financial services licensee in its third financial year</w:t>
      </w:r>
      <w:r w:rsidRPr="00BC345E">
        <w:rPr>
          <w:b/>
          <w:lang w:val="en-US"/>
        </w:rPr>
        <w:t>—</w:t>
      </w:r>
      <w:r w:rsidRPr="00BC345E">
        <w:rPr>
          <w:lang w:val="en-US"/>
        </w:rPr>
        <w:t xml:space="preserve">the average of: </w:t>
      </w:r>
    </w:p>
    <w:p w14:paraId="66AE6B8C" w14:textId="34645501"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the aggregate of the licensee</w:t>
      </w:r>
      <w:r w:rsidR="00D13970" w:rsidRPr="00BC345E">
        <w:rPr>
          <w:lang w:val="en-US"/>
        </w:rPr>
        <w:t>’</w:t>
      </w:r>
      <w:r w:rsidRPr="00BC345E">
        <w:rPr>
          <w:lang w:val="en-US"/>
        </w:rPr>
        <w:t>s:</w:t>
      </w:r>
    </w:p>
    <w:p w14:paraId="4C60CB27" w14:textId="77777777" w:rsidR="00B5038A" w:rsidRPr="00BC345E" w:rsidRDefault="00B5038A" w:rsidP="003C0D8A">
      <w:pPr>
        <w:pStyle w:val="LI-SectionsubsubparaA"/>
        <w:rPr>
          <w:lang w:val="en-US"/>
        </w:rPr>
      </w:pPr>
      <w:r w:rsidRPr="00BC345E">
        <w:rPr>
          <w:lang w:val="en-US"/>
        </w:rPr>
        <w:t>(A)</w:t>
      </w:r>
      <w:r w:rsidRPr="00BC345E">
        <w:rPr>
          <w:lang w:val="en-US"/>
        </w:rPr>
        <w:tab/>
        <w:t>estimate of its revenue for the third financial year to date; and</w:t>
      </w:r>
    </w:p>
    <w:p w14:paraId="385E6339" w14:textId="77777777" w:rsidR="00B5038A" w:rsidRPr="00BC345E" w:rsidRDefault="00B5038A" w:rsidP="003C0D8A">
      <w:pPr>
        <w:pStyle w:val="LI-SectionsubsubparaA"/>
        <w:rPr>
          <w:lang w:val="en-US"/>
        </w:rPr>
      </w:pPr>
      <w:r w:rsidRPr="00BC345E">
        <w:rPr>
          <w:lang w:val="en-US"/>
        </w:rPr>
        <w:t>(B)</w:t>
      </w:r>
      <w:r w:rsidRPr="00BC345E">
        <w:rPr>
          <w:lang w:val="en-US"/>
        </w:rPr>
        <w:tab/>
        <w:t>forecast of its revenue for the remainder of the third financial year; and</w:t>
      </w:r>
    </w:p>
    <w:p w14:paraId="18114332" w14:textId="081DD870" w:rsidR="00B5038A" w:rsidRPr="00BC345E" w:rsidRDefault="00B5038A" w:rsidP="003C0D8A">
      <w:pPr>
        <w:pStyle w:val="LI-Sectionsubparai"/>
        <w:rPr>
          <w:lang w:val="en-US"/>
        </w:rPr>
      </w:pPr>
      <w:r w:rsidRPr="00BC345E">
        <w:rPr>
          <w:lang w:val="en-US"/>
        </w:rPr>
        <w:t>(ii)</w:t>
      </w:r>
      <w:r w:rsidRPr="00BC345E">
        <w:rPr>
          <w:lang w:val="en-US"/>
        </w:rPr>
        <w:tab/>
        <w:t xml:space="preserve">the </w:t>
      </w:r>
      <w:r w:rsidR="00791B36" w:rsidRPr="00BC345E">
        <w:rPr>
          <w:lang w:val="en-US"/>
        </w:rPr>
        <w:t xml:space="preserve">licensee’s </w:t>
      </w:r>
      <w:r w:rsidRPr="00BC345E">
        <w:rPr>
          <w:lang w:val="en-US"/>
        </w:rPr>
        <w:t>revenue for its second financial year; and</w:t>
      </w:r>
    </w:p>
    <w:p w14:paraId="694BA58F" w14:textId="77777777" w:rsidR="00B5038A" w:rsidRPr="00BC345E" w:rsidRDefault="00B5038A" w:rsidP="003C0D8A">
      <w:pPr>
        <w:pStyle w:val="LI-Sectionparaa"/>
        <w:rPr>
          <w:lang w:val="en-US"/>
        </w:rPr>
      </w:pPr>
      <w:r w:rsidRPr="00BC345E">
        <w:rPr>
          <w:lang w:val="en-US"/>
        </w:rPr>
        <w:t>(d)</w:t>
      </w:r>
      <w:r w:rsidRPr="00BC345E">
        <w:rPr>
          <w:lang w:val="en-US"/>
        </w:rPr>
        <w:tab/>
        <w:t>for all subsequent financial years of a financial services licensee</w:t>
      </w:r>
      <w:r w:rsidRPr="00BC345E">
        <w:rPr>
          <w:b/>
          <w:lang w:val="en-US"/>
        </w:rPr>
        <w:t>—</w:t>
      </w:r>
      <w:r w:rsidRPr="00BC345E">
        <w:rPr>
          <w:lang w:val="en-US"/>
        </w:rPr>
        <w:t>the average of:</w:t>
      </w:r>
    </w:p>
    <w:p w14:paraId="161B5B55" w14:textId="7C0508B1"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the aggregate of the </w:t>
      </w:r>
      <w:r w:rsidR="00791B36" w:rsidRPr="00BC345E">
        <w:rPr>
          <w:lang w:val="en-US"/>
        </w:rPr>
        <w:t>licensee’s</w:t>
      </w:r>
      <w:r w:rsidRPr="00BC345E">
        <w:rPr>
          <w:lang w:val="en-US"/>
        </w:rPr>
        <w:t>:</w:t>
      </w:r>
    </w:p>
    <w:p w14:paraId="328B9370" w14:textId="77777777" w:rsidR="00B5038A" w:rsidRPr="00BC345E" w:rsidRDefault="00B5038A" w:rsidP="003C0D8A">
      <w:pPr>
        <w:pStyle w:val="LI-SectionsubsubparaA"/>
        <w:rPr>
          <w:lang w:val="en-US"/>
        </w:rPr>
      </w:pPr>
      <w:r w:rsidRPr="00BC345E">
        <w:rPr>
          <w:lang w:val="en-US"/>
        </w:rPr>
        <w:t>(A)</w:t>
      </w:r>
      <w:r w:rsidRPr="00BC345E">
        <w:rPr>
          <w:lang w:val="en-US"/>
        </w:rPr>
        <w:tab/>
        <w:t>estimate of its revenue for the current financial year to date; and</w:t>
      </w:r>
    </w:p>
    <w:p w14:paraId="2FA3F513" w14:textId="77777777" w:rsidR="00B5038A" w:rsidRPr="00BC345E" w:rsidRDefault="00B5038A" w:rsidP="003C0D8A">
      <w:pPr>
        <w:pStyle w:val="LI-SectionsubsubparaA"/>
        <w:rPr>
          <w:lang w:val="en-US"/>
        </w:rPr>
      </w:pPr>
      <w:r w:rsidRPr="00BC345E">
        <w:rPr>
          <w:lang w:val="en-US"/>
        </w:rPr>
        <w:t>(B)</w:t>
      </w:r>
      <w:r w:rsidRPr="00BC345E">
        <w:rPr>
          <w:lang w:val="en-US"/>
        </w:rPr>
        <w:tab/>
        <w:t>forecast of its revenue for the remainder of the current financial year; and</w:t>
      </w:r>
    </w:p>
    <w:p w14:paraId="3FFD9505" w14:textId="682B5D7E" w:rsidR="00B5038A" w:rsidRPr="00BC345E" w:rsidRDefault="00B5038A" w:rsidP="003C0D8A">
      <w:pPr>
        <w:pStyle w:val="LI-Sectionsubparai"/>
        <w:rPr>
          <w:lang w:val="en-US"/>
        </w:rPr>
      </w:pPr>
      <w:r w:rsidRPr="00BC345E">
        <w:rPr>
          <w:lang w:val="en-US"/>
        </w:rPr>
        <w:t>(ii)</w:t>
      </w:r>
      <w:r w:rsidRPr="00BC345E">
        <w:rPr>
          <w:lang w:val="en-US"/>
        </w:rPr>
        <w:tab/>
        <w:t xml:space="preserve">the </w:t>
      </w:r>
      <w:r w:rsidR="00791B36" w:rsidRPr="00BC345E">
        <w:rPr>
          <w:lang w:val="en-US"/>
        </w:rPr>
        <w:t xml:space="preserve">licensee’s </w:t>
      </w:r>
      <w:r w:rsidRPr="00BC345E">
        <w:rPr>
          <w:lang w:val="en-US"/>
        </w:rPr>
        <w:t xml:space="preserve">revenue for the last preceding financial year; and </w:t>
      </w:r>
    </w:p>
    <w:p w14:paraId="7E4AC6B7" w14:textId="62AE99E4" w:rsidR="00B5038A" w:rsidRPr="00BC345E" w:rsidRDefault="00B5038A" w:rsidP="003C0D8A">
      <w:pPr>
        <w:pStyle w:val="LI-Sectionsubparai"/>
        <w:rPr>
          <w:lang w:val="en-US"/>
        </w:rPr>
      </w:pPr>
      <w:r w:rsidRPr="00BC345E">
        <w:rPr>
          <w:lang w:val="en-US"/>
        </w:rPr>
        <w:t>(iii)</w:t>
      </w:r>
      <w:r w:rsidRPr="00BC345E">
        <w:rPr>
          <w:lang w:val="en-US"/>
        </w:rPr>
        <w:tab/>
        <w:t xml:space="preserve">the </w:t>
      </w:r>
      <w:r w:rsidR="00791B36" w:rsidRPr="00BC345E">
        <w:rPr>
          <w:lang w:val="en-US"/>
        </w:rPr>
        <w:t xml:space="preserve">licensee’s </w:t>
      </w:r>
      <w:r w:rsidRPr="00BC345E">
        <w:rPr>
          <w:lang w:val="en-US"/>
        </w:rPr>
        <w:t>revenue for the second preceding financial year.</w:t>
      </w:r>
    </w:p>
    <w:p w14:paraId="15B65BE2" w14:textId="77777777" w:rsidR="00B5038A" w:rsidRPr="00BC345E" w:rsidRDefault="00B5038A" w:rsidP="003C0D8A">
      <w:pPr>
        <w:pStyle w:val="LI-SectionSubsectionText"/>
        <w:ind w:firstLine="0"/>
        <w:rPr>
          <w:lang w:val="en-US"/>
        </w:rPr>
      </w:pPr>
      <w:r w:rsidRPr="00BC345E">
        <w:rPr>
          <w:b/>
          <w:i/>
          <w:lang w:val="en-US"/>
        </w:rPr>
        <w:t xml:space="preserve">average value of </w:t>
      </w:r>
      <w:r w:rsidR="00601799" w:rsidRPr="00BC345E">
        <w:rPr>
          <w:b/>
          <w:i/>
          <w:lang w:val="en-US"/>
        </w:rPr>
        <w:t xml:space="preserve">fund </w:t>
      </w:r>
      <w:r w:rsidR="00AE1EE6" w:rsidRPr="00BC345E">
        <w:rPr>
          <w:b/>
          <w:i/>
          <w:lang w:val="en-US"/>
        </w:rPr>
        <w:t xml:space="preserve">assets </w:t>
      </w:r>
      <w:r w:rsidRPr="00BC345E">
        <w:rPr>
          <w:lang w:val="en-US"/>
        </w:rPr>
        <w:t xml:space="preserve">means, in relation to registered schemes and </w:t>
      </w:r>
      <w:proofErr w:type="spellStart"/>
      <w:r w:rsidRPr="00BC345E">
        <w:rPr>
          <w:lang w:val="en-US"/>
        </w:rPr>
        <w:t>IDPSs</w:t>
      </w:r>
      <w:proofErr w:type="spellEnd"/>
      <w:r w:rsidR="000E3483" w:rsidRPr="00BC345E">
        <w:rPr>
          <w:lang w:val="en-US"/>
        </w:rPr>
        <w:t xml:space="preserve"> and retail </w:t>
      </w:r>
      <w:proofErr w:type="spellStart"/>
      <w:r w:rsidR="000E3483" w:rsidRPr="00BC345E">
        <w:rPr>
          <w:lang w:val="en-US"/>
        </w:rPr>
        <w:t>CCIVs</w:t>
      </w:r>
      <w:proofErr w:type="spellEnd"/>
      <w:r w:rsidRPr="00BC345E">
        <w:rPr>
          <w:lang w:val="en-US"/>
        </w:rPr>
        <w:t xml:space="preserve"> operated by a licensee, the greater of:</w:t>
      </w:r>
    </w:p>
    <w:p w14:paraId="0FEFBB41" w14:textId="77777777" w:rsidR="00B5038A" w:rsidRPr="00BC345E" w:rsidRDefault="00B5038A" w:rsidP="003C0D8A">
      <w:pPr>
        <w:pStyle w:val="LI-Sectionparaa"/>
        <w:rPr>
          <w:lang w:val="en-US"/>
        </w:rPr>
      </w:pPr>
      <w:r w:rsidRPr="00BC345E">
        <w:rPr>
          <w:lang w:val="en-US"/>
        </w:rPr>
        <w:t>(a)</w:t>
      </w:r>
      <w:r w:rsidRPr="00BC345E">
        <w:rPr>
          <w:lang w:val="en-US"/>
        </w:rPr>
        <w:tab/>
        <w:t>the current value of</w:t>
      </w:r>
      <w:r w:rsidR="00AE1EE6" w:rsidRPr="00BC345E">
        <w:rPr>
          <w:lang w:val="en-US"/>
        </w:rPr>
        <w:t xml:space="preserve"> </w:t>
      </w:r>
      <w:r w:rsidR="00601799" w:rsidRPr="00BC345E">
        <w:rPr>
          <w:lang w:val="en-US"/>
        </w:rPr>
        <w:t xml:space="preserve">fund </w:t>
      </w:r>
      <w:r w:rsidR="00AE1EE6" w:rsidRPr="00BC345E">
        <w:rPr>
          <w:lang w:val="en-US"/>
        </w:rPr>
        <w:t>assets</w:t>
      </w:r>
      <w:r w:rsidRPr="00BC345E">
        <w:rPr>
          <w:lang w:val="en-US"/>
        </w:rPr>
        <w:t xml:space="preserve">; and </w:t>
      </w:r>
    </w:p>
    <w:p w14:paraId="7AEF7165" w14:textId="0E577DE9" w:rsidR="00514ED5" w:rsidRPr="00BC345E" w:rsidRDefault="000E3483" w:rsidP="003C0D8A">
      <w:pPr>
        <w:pStyle w:val="LI-SectionNote"/>
        <w:ind w:left="3402"/>
        <w:rPr>
          <w:lang w:val="en-US"/>
        </w:rPr>
      </w:pPr>
      <w:r w:rsidRPr="00BC345E">
        <w:rPr>
          <w:lang w:val="en-US"/>
        </w:rPr>
        <w:t>Note:</w:t>
      </w:r>
      <w:r w:rsidR="008B3E0F" w:rsidRPr="00BC345E">
        <w:rPr>
          <w:lang w:val="en-US"/>
        </w:rPr>
        <w:tab/>
      </w:r>
      <w:r w:rsidR="00D43BF4">
        <w:rPr>
          <w:b/>
          <w:bCs/>
          <w:i/>
          <w:iCs/>
          <w:lang w:val="en-US"/>
        </w:rPr>
        <w:t>v</w:t>
      </w:r>
      <w:r w:rsidRPr="00BC345E">
        <w:rPr>
          <w:b/>
          <w:bCs/>
          <w:i/>
          <w:iCs/>
          <w:lang w:val="en-US"/>
        </w:rPr>
        <w:t>alue of fund assets</w:t>
      </w:r>
      <w:r w:rsidRPr="00BC345E">
        <w:rPr>
          <w:lang w:val="en-US"/>
        </w:rPr>
        <w:t xml:space="preserve"> is defined below. </w:t>
      </w:r>
    </w:p>
    <w:p w14:paraId="4EDE2627" w14:textId="77777777" w:rsidR="00B5038A" w:rsidRPr="00BC345E" w:rsidRDefault="00B5038A" w:rsidP="003C0D8A">
      <w:pPr>
        <w:pStyle w:val="LI-Sectionparaa"/>
        <w:rPr>
          <w:lang w:val="en-US"/>
        </w:rPr>
      </w:pPr>
      <w:r w:rsidRPr="00BC345E">
        <w:rPr>
          <w:lang w:val="en-US"/>
        </w:rPr>
        <w:lastRenderedPageBreak/>
        <w:t>(b)</w:t>
      </w:r>
      <w:r w:rsidRPr="00BC345E">
        <w:rPr>
          <w:lang w:val="en-US"/>
        </w:rPr>
        <w:tab/>
        <w:t xml:space="preserve">the value of </w:t>
      </w:r>
      <w:r w:rsidR="00601799" w:rsidRPr="00BC345E">
        <w:rPr>
          <w:lang w:val="en-US"/>
        </w:rPr>
        <w:t xml:space="preserve">fund </w:t>
      </w:r>
      <w:r w:rsidR="00AE1EE6" w:rsidRPr="00BC345E">
        <w:rPr>
          <w:lang w:val="en-US"/>
        </w:rPr>
        <w:t xml:space="preserve">assets </w:t>
      </w:r>
      <w:r w:rsidRPr="00BC345E">
        <w:rPr>
          <w:lang w:val="en-US"/>
        </w:rPr>
        <w:t xml:space="preserve">in the following circumstances: </w:t>
      </w:r>
    </w:p>
    <w:p w14:paraId="3B6A86C0"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for a licensee in its first financial year—the average of: </w:t>
      </w:r>
    </w:p>
    <w:p w14:paraId="00C052C3" w14:textId="77777777" w:rsidR="00B5038A" w:rsidRPr="00BC345E" w:rsidRDefault="00B5038A" w:rsidP="00292C6B">
      <w:pPr>
        <w:pStyle w:val="LI-SectionsubsubparaA"/>
        <w:ind w:right="-284"/>
        <w:rPr>
          <w:lang w:val="en-US"/>
        </w:rPr>
      </w:pPr>
      <w:r w:rsidRPr="00BC345E">
        <w:rPr>
          <w:lang w:val="en-US"/>
        </w:rPr>
        <w:t>(A)</w:t>
      </w:r>
      <w:r w:rsidRPr="00BC345E">
        <w:rPr>
          <w:lang w:val="en-US"/>
        </w:rPr>
        <w:tab/>
        <w:t xml:space="preserve">the value of </w:t>
      </w:r>
      <w:r w:rsidR="00601799" w:rsidRPr="00BC345E">
        <w:rPr>
          <w:lang w:val="en-US"/>
        </w:rPr>
        <w:t xml:space="preserve">fund </w:t>
      </w:r>
      <w:r w:rsidR="00FA2B52" w:rsidRPr="00BC345E">
        <w:rPr>
          <w:lang w:val="en-US"/>
        </w:rPr>
        <w:t xml:space="preserve">assets </w:t>
      </w:r>
      <w:r w:rsidRPr="00BC345E">
        <w:rPr>
          <w:lang w:val="en-US"/>
        </w:rPr>
        <w:t xml:space="preserve">at the end of each calendar month since the calculation date; and </w:t>
      </w:r>
    </w:p>
    <w:p w14:paraId="6D33C29A" w14:textId="77777777" w:rsidR="00B5038A" w:rsidRPr="00BC345E" w:rsidRDefault="00B5038A" w:rsidP="003C0D8A">
      <w:pPr>
        <w:pStyle w:val="LI-SectionsubsubparaA"/>
        <w:rPr>
          <w:lang w:val="en-US"/>
        </w:rPr>
      </w:pPr>
      <w:r w:rsidRPr="00BC345E">
        <w:rPr>
          <w:lang w:val="en-US"/>
        </w:rPr>
        <w:t>(B)</w:t>
      </w:r>
      <w:r w:rsidRPr="00BC345E">
        <w:rPr>
          <w:lang w:val="en-US"/>
        </w:rPr>
        <w:tab/>
        <w:t xml:space="preserve">the forecast value of </w:t>
      </w:r>
      <w:r w:rsidR="00601799" w:rsidRPr="00BC345E">
        <w:rPr>
          <w:lang w:val="en-US"/>
        </w:rPr>
        <w:t xml:space="preserve">fund </w:t>
      </w:r>
      <w:r w:rsidR="00FA2B52" w:rsidRPr="00BC345E">
        <w:rPr>
          <w:lang w:val="en-US"/>
        </w:rPr>
        <w:t xml:space="preserve">assets </w:t>
      </w:r>
      <w:r w:rsidRPr="00BC345E">
        <w:rPr>
          <w:lang w:val="en-US"/>
        </w:rPr>
        <w:t>at the end of each calendar month for the remainder of the first financial year; and</w:t>
      </w:r>
    </w:p>
    <w:p w14:paraId="75BD7DE3" w14:textId="77777777" w:rsidR="00B5038A" w:rsidRPr="00BC345E" w:rsidRDefault="00B5038A" w:rsidP="003C0D8A">
      <w:pPr>
        <w:pStyle w:val="LI-Sectionsubparai"/>
        <w:rPr>
          <w:lang w:val="en-US"/>
        </w:rPr>
      </w:pPr>
      <w:r w:rsidRPr="00BC345E">
        <w:rPr>
          <w:lang w:val="en-US"/>
        </w:rPr>
        <w:t>(ii)</w:t>
      </w:r>
      <w:r w:rsidRPr="00BC345E">
        <w:rPr>
          <w:lang w:val="en-US"/>
        </w:rPr>
        <w:tab/>
        <w:t xml:space="preserve">for a licensee in its second financial year—the average of: </w:t>
      </w:r>
    </w:p>
    <w:p w14:paraId="01936115" w14:textId="77777777" w:rsidR="00B5038A" w:rsidRPr="00BC345E" w:rsidRDefault="00B5038A" w:rsidP="00292C6B">
      <w:pPr>
        <w:pStyle w:val="LI-SectionsubsubparaA"/>
        <w:ind w:right="-284"/>
        <w:rPr>
          <w:lang w:val="en-US"/>
        </w:rPr>
      </w:pPr>
      <w:r w:rsidRPr="00BC345E">
        <w:rPr>
          <w:lang w:val="en-US"/>
        </w:rPr>
        <w:t>(A)</w:t>
      </w:r>
      <w:r w:rsidRPr="00BC345E">
        <w:rPr>
          <w:lang w:val="en-US"/>
        </w:rPr>
        <w:tab/>
        <w:t xml:space="preserve">the value of </w:t>
      </w:r>
      <w:r w:rsidR="00601799" w:rsidRPr="00BC345E">
        <w:rPr>
          <w:lang w:val="en-US"/>
        </w:rPr>
        <w:t xml:space="preserve">fund </w:t>
      </w:r>
      <w:r w:rsidR="00FA2B52" w:rsidRPr="00BC345E">
        <w:rPr>
          <w:lang w:val="en-US"/>
        </w:rPr>
        <w:t xml:space="preserve">assets </w:t>
      </w:r>
      <w:r w:rsidRPr="00BC345E">
        <w:rPr>
          <w:lang w:val="en-US"/>
        </w:rPr>
        <w:t xml:space="preserve">at the end of each calendar month since the calculation date; and </w:t>
      </w:r>
    </w:p>
    <w:p w14:paraId="0E002099" w14:textId="77777777" w:rsidR="00B5038A" w:rsidRPr="00BC345E" w:rsidRDefault="00B5038A" w:rsidP="003C0D8A">
      <w:pPr>
        <w:pStyle w:val="LI-SectionsubsubparaA"/>
        <w:rPr>
          <w:lang w:val="en-US"/>
        </w:rPr>
      </w:pPr>
      <w:r w:rsidRPr="00BC345E">
        <w:rPr>
          <w:lang w:val="en-US"/>
        </w:rPr>
        <w:t>(B)</w:t>
      </w:r>
      <w:r w:rsidRPr="00BC345E">
        <w:rPr>
          <w:lang w:val="en-US"/>
        </w:rPr>
        <w:tab/>
        <w:t xml:space="preserve">the forecast value of </w:t>
      </w:r>
      <w:r w:rsidR="00601799" w:rsidRPr="00BC345E">
        <w:rPr>
          <w:lang w:val="en-US"/>
        </w:rPr>
        <w:t xml:space="preserve">fund </w:t>
      </w:r>
      <w:r w:rsidR="00FA2B52" w:rsidRPr="00BC345E">
        <w:rPr>
          <w:lang w:val="en-US"/>
        </w:rPr>
        <w:t xml:space="preserve">assets </w:t>
      </w:r>
      <w:r w:rsidRPr="00BC345E">
        <w:rPr>
          <w:lang w:val="en-US"/>
        </w:rPr>
        <w:t>at the end of each calendar month for the remainder of the second financial year; and</w:t>
      </w:r>
    </w:p>
    <w:p w14:paraId="35EF4960" w14:textId="77777777" w:rsidR="00B5038A" w:rsidRPr="00BC345E" w:rsidRDefault="00B5038A" w:rsidP="00292C6B">
      <w:pPr>
        <w:pStyle w:val="LI-Sectionsubparai"/>
        <w:spacing w:before="200"/>
        <w:rPr>
          <w:lang w:val="en-US"/>
        </w:rPr>
      </w:pPr>
      <w:r w:rsidRPr="00BC345E">
        <w:rPr>
          <w:lang w:val="en-US"/>
        </w:rPr>
        <w:t>(iii)</w:t>
      </w:r>
      <w:r w:rsidRPr="00BC345E">
        <w:rPr>
          <w:lang w:val="en-US"/>
        </w:rPr>
        <w:tab/>
        <w:t xml:space="preserve">for all subsequent financial years of a licensee—the average of: </w:t>
      </w:r>
    </w:p>
    <w:p w14:paraId="37DECB45" w14:textId="77777777" w:rsidR="00B5038A" w:rsidRPr="00BC345E" w:rsidRDefault="00B5038A" w:rsidP="00292C6B">
      <w:pPr>
        <w:pStyle w:val="LI-SectionsubsubparaA"/>
        <w:spacing w:before="200"/>
        <w:rPr>
          <w:lang w:val="en-US"/>
        </w:rPr>
      </w:pPr>
      <w:r w:rsidRPr="00BC345E">
        <w:rPr>
          <w:lang w:val="en-US"/>
        </w:rPr>
        <w:t>(A)</w:t>
      </w:r>
      <w:r w:rsidRPr="00BC345E">
        <w:rPr>
          <w:lang w:val="en-US"/>
        </w:rPr>
        <w:tab/>
        <w:t xml:space="preserve">the value of </w:t>
      </w:r>
      <w:r w:rsidR="00601799" w:rsidRPr="00BC345E">
        <w:rPr>
          <w:lang w:val="en-US"/>
        </w:rPr>
        <w:t xml:space="preserve">fund </w:t>
      </w:r>
      <w:r w:rsidR="00FA2B52" w:rsidRPr="00BC345E">
        <w:rPr>
          <w:lang w:val="en-US"/>
        </w:rPr>
        <w:t xml:space="preserve">assets </w:t>
      </w:r>
      <w:r w:rsidRPr="00BC345E">
        <w:rPr>
          <w:lang w:val="en-US"/>
        </w:rPr>
        <w:t xml:space="preserve">at the end of each calendar month since the beginning of the second preceding financial year; and </w:t>
      </w:r>
    </w:p>
    <w:p w14:paraId="7928DAB3" w14:textId="77777777" w:rsidR="00B5038A" w:rsidRPr="00BC345E" w:rsidRDefault="00B5038A" w:rsidP="00292C6B">
      <w:pPr>
        <w:pStyle w:val="LI-SectionsubsubparaA"/>
        <w:spacing w:before="200"/>
        <w:rPr>
          <w:lang w:val="en-US"/>
        </w:rPr>
      </w:pPr>
      <w:r w:rsidRPr="00BC345E">
        <w:rPr>
          <w:lang w:val="en-US"/>
        </w:rPr>
        <w:t>(B)</w:t>
      </w:r>
      <w:r w:rsidRPr="00BC345E">
        <w:rPr>
          <w:lang w:val="en-US"/>
        </w:rPr>
        <w:tab/>
        <w:t xml:space="preserve">the forecast value of </w:t>
      </w:r>
      <w:r w:rsidR="00601799" w:rsidRPr="00BC345E">
        <w:rPr>
          <w:lang w:val="en-US"/>
        </w:rPr>
        <w:t xml:space="preserve">fund </w:t>
      </w:r>
      <w:r w:rsidR="00FA2B52" w:rsidRPr="00BC345E">
        <w:rPr>
          <w:lang w:val="en-US"/>
        </w:rPr>
        <w:t xml:space="preserve">assets </w:t>
      </w:r>
      <w:r w:rsidRPr="00BC345E">
        <w:rPr>
          <w:lang w:val="en-US"/>
        </w:rPr>
        <w:t xml:space="preserve">at the end of each calendar month for the remainder of the current financial year. </w:t>
      </w:r>
    </w:p>
    <w:p w14:paraId="2F5AED8E" w14:textId="77777777" w:rsidR="00B5038A" w:rsidRPr="00BC345E" w:rsidRDefault="00B5038A" w:rsidP="00292C6B">
      <w:pPr>
        <w:pStyle w:val="LI-SectionSubsectionText"/>
        <w:spacing w:before="200"/>
        <w:ind w:firstLine="0"/>
        <w:rPr>
          <w:lang w:val="en-US"/>
        </w:rPr>
      </w:pPr>
      <w:r w:rsidRPr="00BC345E">
        <w:rPr>
          <w:b/>
          <w:i/>
          <w:lang w:val="en-US"/>
        </w:rPr>
        <w:t xml:space="preserve">calculation date </w:t>
      </w:r>
      <w:r w:rsidRPr="00BC345E">
        <w:rPr>
          <w:lang w:val="en-US"/>
        </w:rPr>
        <w:t xml:space="preserve">means, in relation to a financial services licensee, the day on which the licensee is </w:t>
      </w:r>
      <w:proofErr w:type="spellStart"/>
      <w:r w:rsidRPr="00BC345E">
        <w:rPr>
          <w:lang w:val="en-US"/>
        </w:rPr>
        <w:t>authorised</w:t>
      </w:r>
      <w:proofErr w:type="spellEnd"/>
      <w:r w:rsidRPr="00BC345E">
        <w:rPr>
          <w:lang w:val="en-US"/>
        </w:rPr>
        <w:t xml:space="preserve"> to operate a registered scheme</w:t>
      </w:r>
      <w:r w:rsidR="00FA2B52" w:rsidRPr="00BC345E">
        <w:rPr>
          <w:lang w:val="en-US"/>
        </w:rPr>
        <w:t>,</w:t>
      </w:r>
      <w:r w:rsidRPr="00BC345E">
        <w:rPr>
          <w:lang w:val="en-US"/>
        </w:rPr>
        <w:t xml:space="preserve"> IDPS</w:t>
      </w:r>
      <w:r w:rsidR="00FA2B52" w:rsidRPr="00BC345E">
        <w:rPr>
          <w:lang w:val="en-US"/>
        </w:rPr>
        <w:t xml:space="preserve"> or a retail CCIV</w:t>
      </w:r>
      <w:r w:rsidRPr="00BC345E">
        <w:rPr>
          <w:lang w:val="en-US"/>
        </w:rPr>
        <w:t>.</w:t>
      </w:r>
    </w:p>
    <w:p w14:paraId="4E58230C" w14:textId="22EED0D0" w:rsidR="00B5038A" w:rsidRPr="00BC345E" w:rsidRDefault="00B5038A" w:rsidP="00292C6B">
      <w:pPr>
        <w:pStyle w:val="LI-SectionSubsectionText"/>
        <w:spacing w:before="200"/>
        <w:ind w:firstLine="0"/>
        <w:rPr>
          <w:lang w:val="en-US"/>
        </w:rPr>
      </w:pPr>
      <w:r w:rsidRPr="00BC345E">
        <w:rPr>
          <w:b/>
          <w:bCs/>
          <w:i/>
          <w:iCs/>
          <w:lang w:val="en-US"/>
        </w:rPr>
        <w:t>cash or cash equivalents</w:t>
      </w:r>
      <w:r w:rsidRPr="00BC345E">
        <w:rPr>
          <w:lang w:val="en-US"/>
        </w:rPr>
        <w:t xml:space="preserve"> means</w:t>
      </w:r>
      <w:r w:rsidR="00B17C85">
        <w:rPr>
          <w:lang w:val="en-US"/>
        </w:rPr>
        <w:t>, in relation to a financial services licensee</w:t>
      </w:r>
      <w:r w:rsidRPr="00BC345E">
        <w:rPr>
          <w:lang w:val="en-US"/>
        </w:rPr>
        <w:t>:</w:t>
      </w:r>
    </w:p>
    <w:p w14:paraId="2645619F" w14:textId="31244562" w:rsidR="00B5038A" w:rsidRPr="00BC345E" w:rsidRDefault="00B5038A" w:rsidP="00292C6B">
      <w:pPr>
        <w:pStyle w:val="LI-Sectionparaa"/>
        <w:spacing w:before="200"/>
        <w:rPr>
          <w:lang w:val="en-US"/>
        </w:rPr>
      </w:pPr>
      <w:r w:rsidRPr="00BC345E">
        <w:rPr>
          <w:lang w:val="en-US"/>
        </w:rPr>
        <w:t>(a)</w:t>
      </w:r>
      <w:r w:rsidRPr="00BC345E">
        <w:rPr>
          <w:lang w:val="en-US"/>
        </w:rPr>
        <w:tab/>
      </w:r>
      <w:r w:rsidR="00033663">
        <w:rPr>
          <w:lang w:val="en-US"/>
        </w:rPr>
        <w:t xml:space="preserve">assets of the licensee that are </w:t>
      </w:r>
      <w:r w:rsidRPr="00BC345E">
        <w:rPr>
          <w:lang w:val="en-US"/>
        </w:rPr>
        <w:t>cash on hand, demand deposits and money deposited with an Australian ADI that is available for immediate withdrawal; and</w:t>
      </w:r>
    </w:p>
    <w:p w14:paraId="4EBED792" w14:textId="578695CB" w:rsidR="00B5038A" w:rsidRPr="00BC345E" w:rsidRDefault="00B5038A" w:rsidP="00292C6B">
      <w:pPr>
        <w:pStyle w:val="LI-Sectionparaa"/>
        <w:spacing w:before="200"/>
        <w:rPr>
          <w:lang w:val="en-US"/>
        </w:rPr>
      </w:pPr>
      <w:r w:rsidRPr="00BC345E">
        <w:rPr>
          <w:lang w:val="en-US"/>
        </w:rPr>
        <w:t>(b)</w:t>
      </w:r>
      <w:r w:rsidRPr="00BC345E">
        <w:rPr>
          <w:lang w:val="en-US"/>
        </w:rPr>
        <w:tab/>
      </w:r>
      <w:r w:rsidR="00033663">
        <w:rPr>
          <w:lang w:val="en-US"/>
        </w:rPr>
        <w:t xml:space="preserve">assets of the licensee that are </w:t>
      </w:r>
      <w:r w:rsidRPr="00BC345E">
        <w:rPr>
          <w:lang w:val="en-US"/>
        </w:rPr>
        <w:t>short-term, highly liquid investments that are readily convertible to known amounts of cash that are subject to an insignificant risk of changes in value; and</w:t>
      </w:r>
    </w:p>
    <w:p w14:paraId="0A60C878" w14:textId="1DBFCBAD" w:rsidR="00B5038A" w:rsidRPr="00BC345E" w:rsidRDefault="00B5038A" w:rsidP="00292C6B">
      <w:pPr>
        <w:pStyle w:val="LI-Sectionparaa"/>
        <w:spacing w:before="200"/>
        <w:rPr>
          <w:lang w:val="en-US"/>
        </w:rPr>
      </w:pPr>
      <w:r w:rsidRPr="00BC345E">
        <w:rPr>
          <w:lang w:val="en-US"/>
        </w:rPr>
        <w:t>(c)</w:t>
      </w:r>
      <w:r w:rsidRPr="00BC345E">
        <w:rPr>
          <w:lang w:val="en-US"/>
        </w:rPr>
        <w:tab/>
        <w:t>the value of any eligible undertaking provided by an eligible provider</w:t>
      </w:r>
      <w:r w:rsidR="00967FDC">
        <w:rPr>
          <w:lang w:val="en-US"/>
        </w:rPr>
        <w:t xml:space="preserve"> that is an asset of the licensee</w:t>
      </w:r>
      <w:r w:rsidRPr="00BC345E">
        <w:rPr>
          <w:lang w:val="en-US"/>
        </w:rPr>
        <w:t xml:space="preserve">; and </w:t>
      </w:r>
    </w:p>
    <w:p w14:paraId="3DF7618F" w14:textId="56DC74C1" w:rsidR="00B5038A" w:rsidRPr="00BC345E" w:rsidRDefault="00B5038A" w:rsidP="00292C6B">
      <w:pPr>
        <w:pStyle w:val="LI-Sectionparaa"/>
        <w:spacing w:before="200"/>
        <w:rPr>
          <w:lang w:val="en-US"/>
        </w:rPr>
      </w:pPr>
      <w:r w:rsidRPr="00BC345E">
        <w:rPr>
          <w:lang w:val="en-US"/>
        </w:rPr>
        <w:lastRenderedPageBreak/>
        <w:t>(d)</w:t>
      </w:r>
      <w:r w:rsidRPr="00BC345E">
        <w:rPr>
          <w:lang w:val="en-US"/>
        </w:rPr>
        <w:tab/>
      </w:r>
      <w:r w:rsidR="00967FDC">
        <w:rPr>
          <w:lang w:val="en-US"/>
        </w:rPr>
        <w:t xml:space="preserve">an asset of the licensee that is </w:t>
      </w:r>
      <w:r w:rsidRPr="00BC345E">
        <w:rPr>
          <w:lang w:val="en-US"/>
        </w:rPr>
        <w:t xml:space="preserve">a commitment by an eligible provider to provide cash upon request within 5 business days: </w:t>
      </w:r>
    </w:p>
    <w:p w14:paraId="56668D1B" w14:textId="77777777" w:rsidR="00B5038A" w:rsidRPr="00BC345E" w:rsidRDefault="00B5038A" w:rsidP="00292C6B">
      <w:pPr>
        <w:pStyle w:val="LI-Sectionsubparai"/>
        <w:spacing w:before="200"/>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which will not expire within the next 6 months and which cannot be withdrawn by the provider without giving at least 6 months written notice to the person to whom the commitment is made; and</w:t>
      </w:r>
    </w:p>
    <w:p w14:paraId="37401CB3" w14:textId="0771250E" w:rsidR="00B5038A" w:rsidRPr="00BC345E" w:rsidRDefault="00B5038A" w:rsidP="00292C6B">
      <w:pPr>
        <w:pStyle w:val="LI-Sectionsubparai"/>
        <w:spacing w:before="200"/>
        <w:rPr>
          <w:lang w:val="en-US"/>
        </w:rPr>
      </w:pPr>
      <w:r w:rsidRPr="00BC345E">
        <w:rPr>
          <w:lang w:val="en-US"/>
        </w:rPr>
        <w:t>(ii)</w:t>
      </w:r>
      <w:r w:rsidRPr="00BC345E">
        <w:rPr>
          <w:lang w:val="en-US"/>
        </w:rPr>
        <w:tab/>
        <w:t xml:space="preserve">in relation to which any cash provided is not repayable for at least </w:t>
      </w:r>
      <w:r w:rsidR="00F810A6">
        <w:rPr>
          <w:lang w:val="en-US"/>
        </w:rPr>
        <w:t>6</w:t>
      </w:r>
      <w:r w:rsidRPr="00BC345E">
        <w:rPr>
          <w:lang w:val="en-US"/>
        </w:rPr>
        <w:t xml:space="preserve"> months. </w:t>
      </w:r>
    </w:p>
    <w:p w14:paraId="3199DB57" w14:textId="67FC98C6" w:rsidR="00B5038A" w:rsidRPr="00292C6B" w:rsidRDefault="00B5038A" w:rsidP="00292C6B">
      <w:pPr>
        <w:pStyle w:val="LI-SectionSubsectionText"/>
        <w:spacing w:before="200"/>
        <w:ind w:right="-340" w:firstLine="0"/>
        <w:rPr>
          <w:spacing w:val="-4"/>
          <w:lang w:val="en-US"/>
        </w:rPr>
      </w:pPr>
      <w:r w:rsidRPr="00292C6B">
        <w:rPr>
          <w:b/>
          <w:bCs/>
          <w:i/>
          <w:spacing w:val="-4"/>
          <w:lang w:val="en-US"/>
        </w:rPr>
        <w:t>clearing participant</w:t>
      </w:r>
      <w:r w:rsidRPr="00292C6B">
        <w:rPr>
          <w:spacing w:val="-4"/>
          <w:lang w:val="en-US"/>
        </w:rPr>
        <w:t xml:space="preserve"> means a participant (as defined in section 761A in relation to a clearing and settlement facility) in the licensed CS facility operated by ASX Clear Pty Limited </w:t>
      </w:r>
      <w:proofErr w:type="spellStart"/>
      <w:r w:rsidR="00677223">
        <w:rPr>
          <w:spacing w:val="-4"/>
          <w:lang w:val="en-US"/>
        </w:rPr>
        <w:t>ACN</w:t>
      </w:r>
      <w:proofErr w:type="spellEnd"/>
      <w:r w:rsidR="00677223">
        <w:rPr>
          <w:spacing w:val="-4"/>
          <w:lang w:val="en-US"/>
        </w:rPr>
        <w:t xml:space="preserve"> </w:t>
      </w:r>
      <w:r w:rsidR="00B366B9">
        <w:rPr>
          <w:spacing w:val="-4"/>
          <w:lang w:val="en-US"/>
        </w:rPr>
        <w:t xml:space="preserve">001 314 503 </w:t>
      </w:r>
      <w:r w:rsidRPr="00292C6B">
        <w:rPr>
          <w:spacing w:val="-4"/>
          <w:lang w:val="en-US"/>
        </w:rPr>
        <w:t>(</w:t>
      </w:r>
      <w:r w:rsidRPr="00292C6B">
        <w:rPr>
          <w:b/>
          <w:i/>
          <w:spacing w:val="-4"/>
          <w:lang w:val="en-US"/>
        </w:rPr>
        <w:t>ASX Clear</w:t>
      </w:r>
      <w:r w:rsidRPr="00292C6B">
        <w:rPr>
          <w:spacing w:val="-4"/>
          <w:lang w:val="en-US"/>
        </w:rPr>
        <w:t xml:space="preserve">) that is required to comply with, and complies with, the operating rules of ASX Clear that impose financial requirements, </w:t>
      </w:r>
      <w:proofErr w:type="gramStart"/>
      <w:r w:rsidRPr="00292C6B">
        <w:rPr>
          <w:spacing w:val="-4"/>
          <w:lang w:val="en-US"/>
        </w:rPr>
        <w:t>taking into account</w:t>
      </w:r>
      <w:proofErr w:type="gramEnd"/>
      <w:r w:rsidRPr="00292C6B">
        <w:rPr>
          <w:spacing w:val="-4"/>
          <w:lang w:val="en-US"/>
        </w:rPr>
        <w:t xml:space="preserve"> any waiver of those requirements by ASX Clear.</w:t>
      </w:r>
    </w:p>
    <w:p w14:paraId="76806A0D" w14:textId="77777777" w:rsidR="00B5038A" w:rsidRPr="00BC345E" w:rsidRDefault="00B5038A" w:rsidP="00292C6B">
      <w:pPr>
        <w:pStyle w:val="LI-SectionSubsectionText"/>
        <w:spacing w:before="200"/>
        <w:ind w:firstLine="0"/>
        <w:rPr>
          <w:lang w:val="en-US"/>
        </w:rPr>
      </w:pPr>
      <w:r w:rsidRPr="00BC345E">
        <w:rPr>
          <w:b/>
          <w:bCs/>
          <w:i/>
          <w:iCs/>
          <w:lang w:val="en-US"/>
        </w:rPr>
        <w:t>eligible custodian</w:t>
      </w:r>
      <w:r w:rsidRPr="00BC345E">
        <w:rPr>
          <w:lang w:val="en-US"/>
        </w:rPr>
        <w:t xml:space="preserve"> means:</w:t>
      </w:r>
    </w:p>
    <w:p w14:paraId="37715F92" w14:textId="77777777" w:rsidR="00B5038A" w:rsidRPr="00BC345E" w:rsidRDefault="00B5038A" w:rsidP="00292C6B">
      <w:pPr>
        <w:pStyle w:val="LI-Sectionparaa"/>
        <w:spacing w:before="200"/>
        <w:rPr>
          <w:lang w:val="en-US"/>
        </w:rPr>
      </w:pPr>
      <w:r w:rsidRPr="00BC345E">
        <w:rPr>
          <w:lang w:val="en-US"/>
        </w:rPr>
        <w:t>(a)</w:t>
      </w:r>
      <w:r w:rsidRPr="00BC345E">
        <w:rPr>
          <w:lang w:val="en-US"/>
        </w:rPr>
        <w:tab/>
        <w:t>an Australian ADI; or</w:t>
      </w:r>
    </w:p>
    <w:p w14:paraId="136C3EC8" w14:textId="77777777" w:rsidR="00B5038A" w:rsidRPr="00BC345E" w:rsidRDefault="00B5038A" w:rsidP="00292C6B">
      <w:pPr>
        <w:pStyle w:val="LI-Sectionparaa"/>
        <w:spacing w:before="200"/>
        <w:rPr>
          <w:lang w:val="en-US"/>
        </w:rPr>
      </w:pPr>
      <w:r w:rsidRPr="00BC345E">
        <w:rPr>
          <w:lang w:val="en-US"/>
        </w:rPr>
        <w:t>(b)</w:t>
      </w:r>
      <w:r w:rsidRPr="00BC345E">
        <w:rPr>
          <w:lang w:val="en-US"/>
        </w:rPr>
        <w:tab/>
        <w:t xml:space="preserve">a market participant or a clearing participant; or </w:t>
      </w:r>
    </w:p>
    <w:p w14:paraId="3AB130DC" w14:textId="77777777" w:rsidR="00B5038A" w:rsidRPr="00BC345E" w:rsidRDefault="00B5038A" w:rsidP="00292C6B">
      <w:pPr>
        <w:pStyle w:val="LI-Sectionparaa"/>
        <w:spacing w:before="200"/>
        <w:rPr>
          <w:lang w:val="en-US"/>
        </w:rPr>
      </w:pPr>
      <w:r w:rsidRPr="00BC345E">
        <w:rPr>
          <w:lang w:val="en-US"/>
        </w:rPr>
        <w:t>(c)</w:t>
      </w:r>
      <w:r w:rsidRPr="00BC345E">
        <w:rPr>
          <w:lang w:val="en-US"/>
        </w:rPr>
        <w:tab/>
        <w:t>a sub-custodian appointed by a person referred to in paragraph (a) or (b).</w:t>
      </w:r>
    </w:p>
    <w:p w14:paraId="3AAC3639" w14:textId="77777777" w:rsidR="00B5038A" w:rsidRPr="00BC345E" w:rsidRDefault="00B5038A" w:rsidP="003C0D8A">
      <w:pPr>
        <w:pStyle w:val="LI-SectionSubsectionText"/>
        <w:ind w:firstLine="0"/>
        <w:rPr>
          <w:lang w:val="en-US"/>
        </w:rPr>
      </w:pPr>
      <w:r w:rsidRPr="00BC345E">
        <w:rPr>
          <w:b/>
          <w:bCs/>
          <w:i/>
          <w:iCs/>
          <w:lang w:val="en-US"/>
        </w:rPr>
        <w:t>eligible provider</w:t>
      </w:r>
      <w:r w:rsidRPr="00BC345E">
        <w:rPr>
          <w:lang w:val="en-US"/>
        </w:rPr>
        <w:t xml:space="preserve"> means:</w:t>
      </w:r>
    </w:p>
    <w:p w14:paraId="7BA8FB6D" w14:textId="77777777" w:rsidR="00B5038A" w:rsidRPr="00BC345E" w:rsidRDefault="00B5038A" w:rsidP="003C0D8A">
      <w:pPr>
        <w:pStyle w:val="LI-Sectionparaa"/>
        <w:rPr>
          <w:lang w:val="en-US"/>
        </w:rPr>
      </w:pPr>
      <w:r w:rsidRPr="00BC345E">
        <w:rPr>
          <w:lang w:val="en-US"/>
        </w:rPr>
        <w:t>(a)</w:t>
      </w:r>
      <w:r w:rsidRPr="00BC345E">
        <w:rPr>
          <w:lang w:val="en-US"/>
        </w:rPr>
        <w:tab/>
        <w:t>an Australian ADI; or</w:t>
      </w:r>
    </w:p>
    <w:p w14:paraId="1CC272D2" w14:textId="77777777" w:rsidR="00B5038A" w:rsidRPr="00BC345E" w:rsidRDefault="00B5038A" w:rsidP="003C0D8A">
      <w:pPr>
        <w:pStyle w:val="LI-Sectionparaa"/>
        <w:rPr>
          <w:lang w:val="en-US"/>
        </w:rPr>
      </w:pPr>
      <w:r w:rsidRPr="00BC345E">
        <w:rPr>
          <w:lang w:val="en-US"/>
        </w:rPr>
        <w:t>(b)</w:t>
      </w:r>
      <w:r w:rsidRPr="00BC345E">
        <w:rPr>
          <w:lang w:val="en-US"/>
        </w:rPr>
        <w:tab/>
        <w:t xml:space="preserve">the government of the Commonwealth or of a State or Territory government or the government of a country that is a member of the </w:t>
      </w:r>
      <w:proofErr w:type="spellStart"/>
      <w:r w:rsidRPr="00BC345E">
        <w:rPr>
          <w:lang w:val="en-US"/>
        </w:rPr>
        <w:t>Organisation</w:t>
      </w:r>
      <w:proofErr w:type="spellEnd"/>
      <w:r w:rsidRPr="00BC345E">
        <w:rPr>
          <w:lang w:val="en-US"/>
        </w:rPr>
        <w:t xml:space="preserve"> for Economic Co-operation and Development or an agency or instrumentality of such a government; or</w:t>
      </w:r>
    </w:p>
    <w:p w14:paraId="6ABB9D41" w14:textId="77777777" w:rsidR="00B5038A" w:rsidRPr="00BC345E" w:rsidRDefault="00B5038A" w:rsidP="003C0D8A">
      <w:pPr>
        <w:pStyle w:val="LI-Sectionparaa"/>
        <w:rPr>
          <w:lang w:val="en-US"/>
        </w:rPr>
      </w:pPr>
      <w:r w:rsidRPr="00BC345E">
        <w:rPr>
          <w:lang w:val="en-US"/>
        </w:rPr>
        <w:t>(c)</w:t>
      </w:r>
      <w:r w:rsidRPr="00BC345E">
        <w:rPr>
          <w:lang w:val="en-US"/>
        </w:rPr>
        <w:tab/>
        <w:t xml:space="preserve">a foreign deposit-taking institution: </w:t>
      </w:r>
    </w:p>
    <w:p w14:paraId="3A8CC4F1"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that is regulated by a regulator approved in writing by ASIC for this purpose; or</w:t>
      </w:r>
    </w:p>
    <w:p w14:paraId="456C34D5" w14:textId="77777777" w:rsidR="00B5038A" w:rsidRPr="00BC345E" w:rsidRDefault="00B5038A" w:rsidP="003C0D8A">
      <w:pPr>
        <w:pStyle w:val="LI-Sectionsubparai"/>
        <w:rPr>
          <w:lang w:val="en-US"/>
        </w:rPr>
      </w:pPr>
      <w:r w:rsidRPr="00BC345E">
        <w:rPr>
          <w:lang w:val="en-US"/>
        </w:rPr>
        <w:t>(ii)</w:t>
      </w:r>
      <w:r w:rsidRPr="00BC345E">
        <w:rPr>
          <w:lang w:val="en-US"/>
        </w:rPr>
        <w:tab/>
        <w:t>approved in writing by ASIC for this purpose; or</w:t>
      </w:r>
    </w:p>
    <w:p w14:paraId="63339CB4" w14:textId="77777777" w:rsidR="00B5038A" w:rsidRPr="00BC345E" w:rsidRDefault="00B5038A" w:rsidP="003C0D8A">
      <w:pPr>
        <w:pStyle w:val="LI-Sectionparaa"/>
        <w:rPr>
          <w:lang w:val="en-US"/>
        </w:rPr>
      </w:pPr>
      <w:r w:rsidRPr="00BC345E">
        <w:rPr>
          <w:lang w:val="en-US"/>
        </w:rPr>
        <w:t>(d)</w:t>
      </w:r>
      <w:r w:rsidRPr="00BC345E">
        <w:rPr>
          <w:lang w:val="en-US"/>
        </w:rPr>
        <w:tab/>
        <w:t>an Australian CS facility licensee within the meaning of section 761A; or</w:t>
      </w:r>
    </w:p>
    <w:p w14:paraId="4E0F909D" w14:textId="1199E87F" w:rsidR="00B5038A" w:rsidRPr="00BC345E" w:rsidRDefault="00B5038A" w:rsidP="003C0D8A">
      <w:pPr>
        <w:pStyle w:val="LI-Sectionparaa"/>
        <w:rPr>
          <w:lang w:val="en-US"/>
        </w:rPr>
      </w:pPr>
      <w:r w:rsidRPr="00BC345E">
        <w:rPr>
          <w:lang w:val="en-US"/>
        </w:rPr>
        <w:t>(e)</w:t>
      </w:r>
      <w:r w:rsidRPr="00BC345E">
        <w:rPr>
          <w:lang w:val="en-US"/>
        </w:rPr>
        <w:tab/>
        <w:t>an entity approved by ASIC in writing for the purpose of this paragraph.</w:t>
      </w:r>
    </w:p>
    <w:p w14:paraId="462BAE1A" w14:textId="77777777" w:rsidR="00B5038A" w:rsidRPr="00BC345E" w:rsidRDefault="00B5038A" w:rsidP="003C0D8A">
      <w:pPr>
        <w:pStyle w:val="LI-SectionSubsectionText"/>
        <w:ind w:firstLine="0"/>
        <w:rPr>
          <w:lang w:val="en-US"/>
        </w:rPr>
      </w:pPr>
      <w:r w:rsidRPr="00BC345E">
        <w:rPr>
          <w:b/>
          <w:bCs/>
          <w:i/>
          <w:lang w:val="en-US"/>
        </w:rPr>
        <w:t>eligible undertaking</w:t>
      </w:r>
      <w:r w:rsidRPr="00BC345E">
        <w:rPr>
          <w:lang w:val="en-US"/>
        </w:rPr>
        <w:t xml:space="preserve"> means in relation to a financial services licensee: </w:t>
      </w:r>
    </w:p>
    <w:p w14:paraId="14C2F7D6" w14:textId="77777777" w:rsidR="00B5038A" w:rsidRPr="00BC345E" w:rsidRDefault="00B5038A" w:rsidP="003C0D8A">
      <w:pPr>
        <w:pStyle w:val="LI-Sectionparaa"/>
        <w:rPr>
          <w:lang w:val="en-US"/>
        </w:rPr>
      </w:pPr>
      <w:r w:rsidRPr="00BC345E">
        <w:rPr>
          <w:lang w:val="en-US"/>
        </w:rPr>
        <w:lastRenderedPageBreak/>
        <w:t>(a)</w:t>
      </w:r>
      <w:r w:rsidRPr="00BC345E">
        <w:rPr>
          <w:lang w:val="en-US"/>
        </w:rPr>
        <w:tab/>
        <w:t>an enforceable and unqualified undertaking by an eligible provider, expressed to be irrevocable without the written consent of ASIC, to pay, on written demand by the licensee, a certain amount (disregarding any part previously paid or any amount that would be repayable as a liability by the licensee if money were paid); or</w:t>
      </w:r>
    </w:p>
    <w:p w14:paraId="16AA7ECC" w14:textId="77777777" w:rsidR="00B5038A" w:rsidRPr="00BC345E" w:rsidRDefault="00B5038A" w:rsidP="003C0D8A">
      <w:pPr>
        <w:pStyle w:val="LI-Sectionparaa"/>
        <w:rPr>
          <w:lang w:val="en-US"/>
        </w:rPr>
      </w:pPr>
      <w:r w:rsidRPr="00BC345E">
        <w:rPr>
          <w:lang w:val="en-US"/>
        </w:rPr>
        <w:t>(b)</w:t>
      </w:r>
      <w:r w:rsidRPr="00BC345E">
        <w:rPr>
          <w:lang w:val="en-US"/>
        </w:rPr>
        <w:tab/>
        <w:t>an undertaking approved in writing by ASIC as an eligible undertaking.</w:t>
      </w:r>
    </w:p>
    <w:p w14:paraId="25CF187A" w14:textId="77777777" w:rsidR="00B5038A" w:rsidRPr="00BC345E" w:rsidRDefault="00B5038A" w:rsidP="003C0D8A">
      <w:pPr>
        <w:pStyle w:val="LI-SectionSubsectionText"/>
        <w:ind w:firstLine="0"/>
        <w:rPr>
          <w:lang w:val="en-US"/>
        </w:rPr>
      </w:pPr>
      <w:r w:rsidRPr="00BC345E">
        <w:rPr>
          <w:b/>
          <w:bCs/>
          <w:i/>
          <w:lang w:val="en-US"/>
        </w:rPr>
        <w:t>excluded assets</w:t>
      </w:r>
      <w:r w:rsidRPr="00BC345E">
        <w:rPr>
          <w:lang w:val="en-US"/>
        </w:rPr>
        <w:t xml:space="preserve"> means in relation to a financial services licensee:</w:t>
      </w:r>
    </w:p>
    <w:p w14:paraId="14EAB4EC" w14:textId="50EE39FB" w:rsidR="00B5038A" w:rsidRPr="00BC345E" w:rsidRDefault="00B5038A" w:rsidP="003C0D8A">
      <w:pPr>
        <w:pStyle w:val="LI-Sectionparaa"/>
        <w:rPr>
          <w:lang w:val="en-US"/>
        </w:rPr>
      </w:pPr>
      <w:r w:rsidRPr="00BC345E">
        <w:rPr>
          <w:lang w:val="en-US"/>
        </w:rPr>
        <w:t>(a)</w:t>
      </w:r>
      <w:r w:rsidRPr="00BC345E">
        <w:rPr>
          <w:lang w:val="en-US"/>
        </w:rPr>
        <w:tab/>
        <w:t>intangible assets (</w:t>
      </w:r>
      <w:r w:rsidR="0059395E">
        <w:rPr>
          <w:lang w:val="en-US"/>
        </w:rPr>
        <w:t>including</w:t>
      </w:r>
      <w:r w:rsidRPr="00BC345E">
        <w:rPr>
          <w:lang w:val="en-US"/>
        </w:rPr>
        <w:t>, for the avoidance of doubt, a deferred tax asset)</w:t>
      </w:r>
      <w:r w:rsidR="003A5490" w:rsidRPr="00BC345E">
        <w:rPr>
          <w:lang w:val="en-US"/>
        </w:rPr>
        <w:t xml:space="preserve"> other than a right-of-use asset arising under a lease</w:t>
      </w:r>
      <w:r w:rsidRPr="00BC345E">
        <w:rPr>
          <w:lang w:val="en-US"/>
        </w:rPr>
        <w:t xml:space="preserve">; and </w:t>
      </w:r>
    </w:p>
    <w:p w14:paraId="0B2B88D8" w14:textId="00FEFC50" w:rsidR="00B5038A" w:rsidRPr="00BC345E" w:rsidRDefault="00B5038A" w:rsidP="003C0D8A">
      <w:pPr>
        <w:pStyle w:val="LI-Sectionparaa"/>
        <w:rPr>
          <w:lang w:val="en-US"/>
        </w:rPr>
      </w:pPr>
      <w:r w:rsidRPr="00BC345E">
        <w:rPr>
          <w:lang w:val="en-US"/>
        </w:rPr>
        <w:t>(b)</w:t>
      </w:r>
      <w:r w:rsidRPr="00BC345E">
        <w:rPr>
          <w:lang w:val="en-US"/>
        </w:rPr>
        <w:tab/>
        <w:t>receivables from, or assets invested in, any person who:</w:t>
      </w:r>
    </w:p>
    <w:p w14:paraId="202D8868"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is an associate of the licensee; or</w:t>
      </w:r>
    </w:p>
    <w:p w14:paraId="0DD6D1A1" w14:textId="572DA32C" w:rsidR="00B5038A" w:rsidRPr="00BC345E" w:rsidRDefault="00B5038A" w:rsidP="003C0D8A">
      <w:pPr>
        <w:pStyle w:val="LI-Sectionsubparai"/>
        <w:rPr>
          <w:lang w:val="en-US"/>
        </w:rPr>
      </w:pPr>
      <w:r w:rsidRPr="00BC345E">
        <w:rPr>
          <w:lang w:val="en-US"/>
        </w:rPr>
        <w:t>(ii)</w:t>
      </w:r>
      <w:r w:rsidRPr="00BC345E">
        <w:rPr>
          <w:lang w:val="en-US"/>
        </w:rPr>
        <w:tab/>
        <w:t>was an associate of the licensee at the time the liability was incurred or the investment was made; or</w:t>
      </w:r>
    </w:p>
    <w:p w14:paraId="0534CAC9" w14:textId="77777777" w:rsidR="00B5038A" w:rsidRPr="00BC345E" w:rsidRDefault="00B5038A" w:rsidP="003C0D8A">
      <w:pPr>
        <w:pStyle w:val="LI-Sectionsubparai"/>
        <w:rPr>
          <w:lang w:val="en-US"/>
        </w:rPr>
      </w:pPr>
      <w:r w:rsidRPr="00BC345E">
        <w:rPr>
          <w:lang w:val="en-US"/>
        </w:rPr>
        <w:t>(iii)</w:t>
      </w:r>
      <w:r w:rsidRPr="00BC345E">
        <w:rPr>
          <w:lang w:val="en-US"/>
        </w:rPr>
        <w:tab/>
        <w:t>became liable to the licensee in connection with the acquisition of interests in a managed investment scheme operated by the licensee; and</w:t>
      </w:r>
    </w:p>
    <w:p w14:paraId="55542476" w14:textId="2DC23E8E" w:rsidR="00B5038A" w:rsidRPr="00BC345E" w:rsidRDefault="00B5038A" w:rsidP="003C0D8A">
      <w:pPr>
        <w:pStyle w:val="LI-Sectionparaa"/>
        <w:rPr>
          <w:lang w:val="en-US"/>
        </w:rPr>
      </w:pPr>
      <w:r w:rsidRPr="00BC345E">
        <w:rPr>
          <w:lang w:val="en-US"/>
        </w:rPr>
        <w:t>(c)</w:t>
      </w:r>
      <w:r w:rsidRPr="00BC345E">
        <w:rPr>
          <w:lang w:val="en-US"/>
        </w:rPr>
        <w:tab/>
      </w:r>
      <w:r w:rsidR="00312AA6">
        <w:rPr>
          <w:lang w:val="en-US"/>
        </w:rPr>
        <w:t>assets that are</w:t>
      </w:r>
      <w:r w:rsidRPr="00BC345E">
        <w:rPr>
          <w:lang w:val="en-US"/>
        </w:rPr>
        <w:t>:</w:t>
      </w:r>
    </w:p>
    <w:p w14:paraId="1807997D" w14:textId="0FE6A82D"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held as a beneficial interest or an interest in a managed investment scheme; </w:t>
      </w:r>
      <w:r w:rsidR="00BD5F9E">
        <w:rPr>
          <w:lang w:val="en-US"/>
        </w:rPr>
        <w:t>or</w:t>
      </w:r>
    </w:p>
    <w:p w14:paraId="0F37E634" w14:textId="1FD77616" w:rsidR="00BD5F9E" w:rsidRDefault="00B5038A" w:rsidP="003C0D8A">
      <w:pPr>
        <w:pStyle w:val="LI-Sectionsubparai"/>
        <w:rPr>
          <w:lang w:val="en-US"/>
        </w:rPr>
      </w:pPr>
      <w:r w:rsidRPr="00BC345E">
        <w:rPr>
          <w:lang w:val="en-US"/>
        </w:rPr>
        <w:t>(ii)</w:t>
      </w:r>
      <w:r w:rsidRPr="00BC345E">
        <w:rPr>
          <w:lang w:val="en-US"/>
        </w:rPr>
        <w:tab/>
      </w:r>
      <w:r w:rsidR="00BD5F9E">
        <w:rPr>
          <w:lang w:val="en-US"/>
        </w:rPr>
        <w:t>shares held in a CCIV; or</w:t>
      </w:r>
    </w:p>
    <w:p w14:paraId="769802FC" w14:textId="144DCAC2" w:rsidR="00FA2B52" w:rsidRPr="00BC345E" w:rsidRDefault="00BD5F9E" w:rsidP="003C0D8A">
      <w:pPr>
        <w:pStyle w:val="LI-Sectionsubparai"/>
        <w:rPr>
          <w:lang w:val="en-US"/>
        </w:rPr>
      </w:pPr>
      <w:r>
        <w:rPr>
          <w:lang w:val="en-US"/>
        </w:rPr>
        <w:t>(iii)</w:t>
      </w:r>
      <w:r>
        <w:rPr>
          <w:lang w:val="en-US"/>
        </w:rPr>
        <w:tab/>
      </w:r>
      <w:r w:rsidR="00B5038A" w:rsidRPr="00BC345E">
        <w:rPr>
          <w:lang w:val="en-US"/>
        </w:rPr>
        <w:t xml:space="preserve">invested in a superannuation product; </w:t>
      </w:r>
    </w:p>
    <w:p w14:paraId="40B76EB0" w14:textId="30686BAF" w:rsidR="00B5038A" w:rsidRPr="00BC345E" w:rsidRDefault="009D6EE1" w:rsidP="00C478FE">
      <w:pPr>
        <w:pStyle w:val="LI-Sectionsubparai"/>
        <w:ind w:left="2835" w:firstLine="0"/>
        <w:rPr>
          <w:lang w:val="en-US"/>
        </w:rPr>
      </w:pPr>
      <w:r w:rsidRPr="009D6EE1">
        <w:rPr>
          <w:lang w:val="en-US"/>
        </w:rPr>
        <w:t>in respect of which the licensee or an associate may</w:t>
      </w:r>
      <w:r>
        <w:rPr>
          <w:lang w:val="en-US"/>
        </w:rPr>
        <w:t xml:space="preserve"> </w:t>
      </w:r>
      <w:r w:rsidRPr="009D6EE1">
        <w:rPr>
          <w:lang w:val="en-US"/>
        </w:rPr>
        <w:t>exercise any form of power or control</w:t>
      </w:r>
      <w:r w:rsidR="00FA2B52" w:rsidRPr="00BC345E">
        <w:rPr>
          <w:lang w:val="en-US"/>
        </w:rPr>
        <w:t xml:space="preserve">; </w:t>
      </w:r>
      <w:r w:rsidR="00B5038A" w:rsidRPr="00BC345E">
        <w:rPr>
          <w:lang w:val="en-US"/>
        </w:rPr>
        <w:t>and</w:t>
      </w:r>
    </w:p>
    <w:p w14:paraId="581E3A91" w14:textId="77777777" w:rsidR="00B5038A" w:rsidRPr="00BC345E" w:rsidRDefault="00B5038A" w:rsidP="003C0D8A">
      <w:pPr>
        <w:pStyle w:val="LI-Sectionparaa"/>
        <w:rPr>
          <w:lang w:val="en-US"/>
        </w:rPr>
      </w:pPr>
      <w:r w:rsidRPr="00BC345E">
        <w:rPr>
          <w:lang w:val="en-US"/>
        </w:rPr>
        <w:t>(d)</w:t>
      </w:r>
      <w:r w:rsidRPr="00BC345E">
        <w:rPr>
          <w:lang w:val="en-US"/>
        </w:rPr>
        <w:tab/>
        <w:t xml:space="preserve">receivables from a trustee of a trust in respect of which the licensee or an associate may exercise any form of power or control; </w:t>
      </w:r>
    </w:p>
    <w:p w14:paraId="1AB9A458" w14:textId="77777777" w:rsidR="00B5038A" w:rsidRPr="00BC345E" w:rsidRDefault="00B5038A" w:rsidP="003C0D8A">
      <w:pPr>
        <w:pStyle w:val="LI-SectionSubsectionText"/>
        <w:ind w:firstLine="0"/>
        <w:rPr>
          <w:lang w:val="en-US"/>
        </w:rPr>
      </w:pPr>
      <w:r w:rsidRPr="00BC345E">
        <w:rPr>
          <w:lang w:val="en-US"/>
        </w:rPr>
        <w:t xml:space="preserve">but, despite anything in the paragraphs above, does not include the following: </w:t>
      </w:r>
    </w:p>
    <w:p w14:paraId="5EE28B60" w14:textId="77777777" w:rsidR="00B5038A" w:rsidRPr="00BC345E" w:rsidRDefault="00B5038A" w:rsidP="003C0D8A">
      <w:pPr>
        <w:pStyle w:val="LI-Sectionparaa"/>
        <w:rPr>
          <w:lang w:val="en-US"/>
        </w:rPr>
      </w:pPr>
      <w:r w:rsidRPr="00BC345E">
        <w:rPr>
          <w:lang w:val="en-US"/>
        </w:rPr>
        <w:t>(e)</w:t>
      </w:r>
      <w:r w:rsidRPr="00BC345E">
        <w:rPr>
          <w:lang w:val="en-US"/>
        </w:rPr>
        <w:tab/>
        <w:t>a receivable mentioned in paragraph (b) or (d):</w:t>
      </w:r>
    </w:p>
    <w:p w14:paraId="3409BFB0"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to the extent that it is adequately secured; or</w:t>
      </w:r>
    </w:p>
    <w:p w14:paraId="750B864C" w14:textId="77777777" w:rsidR="00B5038A" w:rsidRPr="00BC345E" w:rsidRDefault="00B5038A" w:rsidP="003C0D8A">
      <w:pPr>
        <w:pStyle w:val="LI-Sectionsubparai"/>
        <w:rPr>
          <w:lang w:val="en-US"/>
        </w:rPr>
      </w:pPr>
      <w:r w:rsidRPr="00BC345E">
        <w:rPr>
          <w:lang w:val="en-US"/>
        </w:rPr>
        <w:lastRenderedPageBreak/>
        <w:t>(ii)</w:t>
      </w:r>
      <w:r w:rsidRPr="00BC345E">
        <w:rPr>
          <w:lang w:val="en-US"/>
        </w:rPr>
        <w:tab/>
        <w:t>to which all of the following apply:</w:t>
      </w:r>
    </w:p>
    <w:p w14:paraId="562BF6C3" w14:textId="77777777" w:rsidR="00B5038A" w:rsidRPr="00BC345E" w:rsidRDefault="00B5038A" w:rsidP="003C0D8A">
      <w:pPr>
        <w:pStyle w:val="LI-SectionsubsubparaA"/>
        <w:rPr>
          <w:lang w:val="en-US"/>
        </w:rPr>
      </w:pPr>
      <w:r w:rsidRPr="00BC345E">
        <w:rPr>
          <w:lang w:val="en-US"/>
        </w:rPr>
        <w:t>(A)</w:t>
      </w:r>
      <w:r w:rsidRPr="00BC345E">
        <w:rPr>
          <w:lang w:val="en-US"/>
        </w:rPr>
        <w:tab/>
        <w:t xml:space="preserve">it is receivable as a result of a transaction entered into by the licensee in the ordinary course of its business; </w:t>
      </w:r>
    </w:p>
    <w:p w14:paraId="6FA67911" w14:textId="77777777" w:rsidR="00B5038A" w:rsidRPr="00BC345E" w:rsidRDefault="00B5038A" w:rsidP="003C0D8A">
      <w:pPr>
        <w:pStyle w:val="LI-SectionsubsubparaA"/>
        <w:rPr>
          <w:lang w:val="en-US"/>
        </w:rPr>
      </w:pPr>
      <w:r w:rsidRPr="00BC345E">
        <w:rPr>
          <w:lang w:val="en-US"/>
        </w:rPr>
        <w:t>(B)</w:t>
      </w:r>
      <w:r w:rsidRPr="00BC345E">
        <w:rPr>
          <w:lang w:val="en-US"/>
        </w:rPr>
        <w:tab/>
        <w:t xml:space="preserve">no part of the consideration in relation to the transaction is, in substance, directly or indirectly invested in the licensee; </w:t>
      </w:r>
    </w:p>
    <w:p w14:paraId="607F8666" w14:textId="77777777" w:rsidR="00B5038A" w:rsidRPr="00BC345E" w:rsidRDefault="00B5038A" w:rsidP="003C0D8A">
      <w:pPr>
        <w:pStyle w:val="LI-SectionsubsubparaA"/>
        <w:rPr>
          <w:lang w:val="en-US"/>
        </w:rPr>
      </w:pPr>
      <w:r w:rsidRPr="00BC345E">
        <w:rPr>
          <w:lang w:val="en-US"/>
        </w:rPr>
        <w:t>(C)</w:t>
      </w:r>
      <w:r w:rsidRPr="00BC345E">
        <w:rPr>
          <w:lang w:val="en-US"/>
        </w:rPr>
        <w:tab/>
        <w:t>the value of the receivable (before any discount is applied) is not more than 20% of the assets less liabilities of the licensee; or</w:t>
      </w:r>
    </w:p>
    <w:p w14:paraId="1753CF66" w14:textId="77777777" w:rsidR="00B5038A" w:rsidRPr="00BC345E" w:rsidRDefault="00B5038A" w:rsidP="003C0D8A">
      <w:pPr>
        <w:pStyle w:val="LI-Sectionsubparai"/>
        <w:rPr>
          <w:lang w:val="en-US"/>
        </w:rPr>
      </w:pPr>
      <w:r w:rsidRPr="00BC345E">
        <w:rPr>
          <w:lang w:val="en-US"/>
        </w:rPr>
        <w:t>(iii)</w:t>
      </w:r>
      <w:r w:rsidRPr="00BC345E">
        <w:rPr>
          <w:lang w:val="en-US"/>
        </w:rPr>
        <w:tab/>
        <w:t xml:space="preserve">to which </w:t>
      </w:r>
      <w:r w:rsidR="006B3347" w:rsidRPr="00BC345E">
        <w:rPr>
          <w:lang w:val="en-US"/>
        </w:rPr>
        <w:t>both</w:t>
      </w:r>
      <w:r w:rsidRPr="00BC345E">
        <w:rPr>
          <w:lang w:val="en-US"/>
        </w:rPr>
        <w:t xml:space="preserve"> of the following apply:</w:t>
      </w:r>
    </w:p>
    <w:p w14:paraId="05483574" w14:textId="77777777" w:rsidR="00B5038A" w:rsidRPr="00BC345E" w:rsidRDefault="00B5038A" w:rsidP="003C0D8A">
      <w:pPr>
        <w:pStyle w:val="LI-SectionsubsubparaA"/>
        <w:rPr>
          <w:lang w:val="en-US"/>
        </w:rPr>
      </w:pPr>
      <w:r w:rsidRPr="00BC345E">
        <w:rPr>
          <w:lang w:val="en-US"/>
        </w:rPr>
        <w:t>(A)</w:t>
      </w:r>
      <w:r w:rsidRPr="00BC345E">
        <w:rPr>
          <w:lang w:val="en-US"/>
        </w:rPr>
        <w:tab/>
        <w:t xml:space="preserve">it is receivable from an insurance company that is a body regulated by APRA; </w:t>
      </w:r>
    </w:p>
    <w:p w14:paraId="3E375BDD" w14:textId="77777777" w:rsidR="00B5038A" w:rsidRPr="00BC345E" w:rsidRDefault="00B5038A" w:rsidP="003C0D8A">
      <w:pPr>
        <w:pStyle w:val="LI-SectionsubsubparaA"/>
        <w:rPr>
          <w:lang w:val="en-US"/>
        </w:rPr>
      </w:pPr>
      <w:r w:rsidRPr="00BC345E">
        <w:rPr>
          <w:lang w:val="en-US"/>
        </w:rPr>
        <w:t>(</w:t>
      </w:r>
      <w:r w:rsidR="00FA2B52" w:rsidRPr="00BC345E">
        <w:rPr>
          <w:lang w:val="en-US"/>
        </w:rPr>
        <w:t>B</w:t>
      </w:r>
      <w:r w:rsidRPr="00BC345E">
        <w:rPr>
          <w:lang w:val="en-US"/>
        </w:rPr>
        <w:t>)</w:t>
      </w:r>
      <w:r w:rsidRPr="00BC345E">
        <w:rPr>
          <w:lang w:val="en-US"/>
        </w:rPr>
        <w:tab/>
        <w:t xml:space="preserve">the total value of the receivables under this subparagraph is not more than 60% of the adjusted liabilities of the licensee disregarding this subparagraph; or </w:t>
      </w:r>
    </w:p>
    <w:p w14:paraId="6CCBF404" w14:textId="77777777" w:rsidR="00B5038A" w:rsidRPr="00BC345E" w:rsidRDefault="00B5038A" w:rsidP="003C0D8A">
      <w:pPr>
        <w:pStyle w:val="LI-Sectionsubparai"/>
        <w:rPr>
          <w:lang w:val="en-US"/>
        </w:rPr>
      </w:pPr>
      <w:r w:rsidRPr="00BC345E">
        <w:rPr>
          <w:lang w:val="en-US"/>
        </w:rPr>
        <w:t>(iv)</w:t>
      </w:r>
      <w:r w:rsidRPr="00BC345E">
        <w:rPr>
          <w:lang w:val="en-US"/>
        </w:rPr>
        <w:tab/>
        <w:t xml:space="preserve">to which ASIC has given its consent in writing to the licensee treating the receivable as not being an excluded asset; or </w:t>
      </w:r>
    </w:p>
    <w:p w14:paraId="675D2946" w14:textId="77777777" w:rsidR="00B5038A" w:rsidRPr="00BC345E" w:rsidRDefault="00B5038A" w:rsidP="003C0D8A">
      <w:pPr>
        <w:pStyle w:val="LI-Sectionsubparai"/>
        <w:rPr>
          <w:lang w:val="en-US"/>
        </w:rPr>
      </w:pPr>
      <w:r w:rsidRPr="00BC345E">
        <w:rPr>
          <w:lang w:val="en-US"/>
        </w:rPr>
        <w:t>(v)</w:t>
      </w:r>
      <w:r w:rsidRPr="00BC345E">
        <w:rPr>
          <w:lang w:val="en-US"/>
        </w:rPr>
        <w:tab/>
        <w:t xml:space="preserve">to the extent that it is owing by way of fees from, or under rights of reimbursement for expenditure by the licensee out of property of or in relation to: </w:t>
      </w:r>
    </w:p>
    <w:p w14:paraId="7C054AF4" w14:textId="63401341" w:rsidR="00B5038A" w:rsidRPr="00BC345E" w:rsidRDefault="00B5038A" w:rsidP="003C0D8A">
      <w:pPr>
        <w:pStyle w:val="LI-SectionsubsubparaA"/>
        <w:rPr>
          <w:lang w:val="en-US"/>
        </w:rPr>
      </w:pPr>
      <w:r w:rsidRPr="00BC345E">
        <w:rPr>
          <w:lang w:val="en-US"/>
        </w:rPr>
        <w:t>(A)</w:t>
      </w:r>
      <w:r w:rsidRPr="00BC345E">
        <w:rPr>
          <w:lang w:val="en-US"/>
        </w:rPr>
        <w:tab/>
        <w:t xml:space="preserve">a superannuation entity; </w:t>
      </w:r>
      <w:r w:rsidR="008D4312" w:rsidRPr="00BC345E">
        <w:rPr>
          <w:lang w:val="en-US"/>
        </w:rPr>
        <w:t>or</w:t>
      </w:r>
    </w:p>
    <w:p w14:paraId="72195B63" w14:textId="02772B8E" w:rsidR="00B5038A" w:rsidRPr="00BC345E" w:rsidRDefault="00B5038A" w:rsidP="003C0D8A">
      <w:pPr>
        <w:pStyle w:val="LI-SectionsubsubparaA"/>
        <w:rPr>
          <w:lang w:val="en-US"/>
        </w:rPr>
      </w:pPr>
      <w:r w:rsidRPr="00BC345E">
        <w:rPr>
          <w:lang w:val="en-US"/>
        </w:rPr>
        <w:t>(B)</w:t>
      </w:r>
      <w:r w:rsidRPr="00BC345E">
        <w:rPr>
          <w:lang w:val="en-US"/>
        </w:rPr>
        <w:tab/>
        <w:t xml:space="preserve">an IDPS; </w:t>
      </w:r>
      <w:r w:rsidR="008D4312" w:rsidRPr="00BC345E">
        <w:rPr>
          <w:lang w:val="en-US"/>
        </w:rPr>
        <w:t>or</w:t>
      </w:r>
    </w:p>
    <w:p w14:paraId="51D3E2C5" w14:textId="20E40E86" w:rsidR="00FA2B52" w:rsidRPr="00BC345E" w:rsidRDefault="00B5038A" w:rsidP="003C0D8A">
      <w:pPr>
        <w:pStyle w:val="LI-SectionsubsubparaA"/>
        <w:rPr>
          <w:lang w:val="en-US"/>
        </w:rPr>
      </w:pPr>
      <w:r w:rsidRPr="00BC345E">
        <w:rPr>
          <w:lang w:val="en-US"/>
        </w:rPr>
        <w:t>(C)</w:t>
      </w:r>
      <w:r w:rsidRPr="00BC345E">
        <w:rPr>
          <w:lang w:val="en-US"/>
        </w:rPr>
        <w:tab/>
        <w:t>a registered scheme</w:t>
      </w:r>
      <w:r w:rsidR="00FA2B52" w:rsidRPr="00BC345E">
        <w:rPr>
          <w:lang w:val="en-US"/>
        </w:rPr>
        <w:t>;</w:t>
      </w:r>
      <w:r w:rsidR="008D4312" w:rsidRPr="00BC345E">
        <w:rPr>
          <w:lang w:val="en-US"/>
        </w:rPr>
        <w:t xml:space="preserve"> or</w:t>
      </w:r>
    </w:p>
    <w:p w14:paraId="48AF7882" w14:textId="77777777" w:rsidR="00B5038A" w:rsidRPr="00BC345E" w:rsidRDefault="00FA2B52" w:rsidP="003C0D8A">
      <w:pPr>
        <w:pStyle w:val="LI-SectionsubsubparaA"/>
        <w:rPr>
          <w:lang w:val="en-US"/>
        </w:rPr>
      </w:pPr>
      <w:r w:rsidRPr="00BC345E">
        <w:rPr>
          <w:lang w:val="en-US"/>
        </w:rPr>
        <w:t>(D)</w:t>
      </w:r>
      <w:r w:rsidR="00540EAC" w:rsidRPr="00BC345E">
        <w:rPr>
          <w:lang w:val="en-US"/>
        </w:rPr>
        <w:tab/>
      </w:r>
      <w:r w:rsidR="006B3347" w:rsidRPr="00BC345E">
        <w:rPr>
          <w:lang w:val="en-US"/>
        </w:rPr>
        <w:t xml:space="preserve">a retail </w:t>
      </w:r>
      <w:r w:rsidRPr="00BC345E">
        <w:rPr>
          <w:lang w:val="en-US"/>
        </w:rPr>
        <w:t>CCIV</w:t>
      </w:r>
      <w:r w:rsidR="00B5038A" w:rsidRPr="00BC345E">
        <w:rPr>
          <w:lang w:val="en-US"/>
        </w:rPr>
        <w:t>,</w:t>
      </w:r>
    </w:p>
    <w:p w14:paraId="0EAEDE02" w14:textId="77777777" w:rsidR="00B5038A" w:rsidRPr="00BC345E" w:rsidRDefault="00B5038A" w:rsidP="003C0D8A">
      <w:pPr>
        <w:pStyle w:val="LI-SectionsubsubparaA"/>
        <w:rPr>
          <w:lang w:val="en-US"/>
        </w:rPr>
      </w:pPr>
      <w:r w:rsidRPr="00BC345E">
        <w:rPr>
          <w:lang w:val="en-US"/>
        </w:rPr>
        <w:t>to the extent that the receivable:</w:t>
      </w:r>
    </w:p>
    <w:p w14:paraId="6587B0D7" w14:textId="77777777" w:rsidR="00B5038A" w:rsidRPr="00BC345E" w:rsidRDefault="00B5038A" w:rsidP="003C0D8A">
      <w:pPr>
        <w:pStyle w:val="LI-SectionsubsubparaA"/>
        <w:rPr>
          <w:lang w:val="en-US"/>
        </w:rPr>
      </w:pPr>
      <w:r w:rsidRPr="00BC345E">
        <w:rPr>
          <w:lang w:val="en-US"/>
        </w:rPr>
        <w:t>(</w:t>
      </w:r>
      <w:r w:rsidR="00FA2B52" w:rsidRPr="00BC345E">
        <w:rPr>
          <w:lang w:val="en-US"/>
        </w:rPr>
        <w:t>E</w:t>
      </w:r>
      <w:r w:rsidRPr="00BC345E">
        <w:rPr>
          <w:lang w:val="en-US"/>
        </w:rPr>
        <w:t>)</w:t>
      </w:r>
      <w:r w:rsidRPr="00BC345E">
        <w:rPr>
          <w:lang w:val="en-US"/>
        </w:rPr>
        <w:tab/>
        <w:t>exceeds amounts invested by the</w:t>
      </w:r>
      <w:r w:rsidR="006B3347" w:rsidRPr="00BC345E">
        <w:rPr>
          <w:lang w:val="en-US"/>
        </w:rPr>
        <w:t xml:space="preserve"> superannuation</w:t>
      </w:r>
      <w:r w:rsidRPr="00BC345E">
        <w:rPr>
          <w:lang w:val="en-US"/>
        </w:rPr>
        <w:t xml:space="preserve"> entity, IDPS</w:t>
      </w:r>
      <w:r w:rsidR="00FA2B52" w:rsidRPr="00BC345E">
        <w:rPr>
          <w:lang w:val="en-US"/>
        </w:rPr>
        <w:t>,</w:t>
      </w:r>
      <w:r w:rsidRPr="00BC345E">
        <w:rPr>
          <w:lang w:val="en-US"/>
        </w:rPr>
        <w:t xml:space="preserve"> scheme </w:t>
      </w:r>
      <w:r w:rsidR="00FA2B52" w:rsidRPr="00BC345E">
        <w:rPr>
          <w:lang w:val="en-US"/>
        </w:rPr>
        <w:t xml:space="preserve">or retail CCIV </w:t>
      </w:r>
      <w:r w:rsidRPr="00BC345E">
        <w:rPr>
          <w:lang w:val="en-US"/>
        </w:rPr>
        <w:t xml:space="preserve">in, or lent (other than by way of a deposit with an Australian ADI in the ordinary course of its banking business) directly or indirectly by the </w:t>
      </w:r>
      <w:r w:rsidR="006B3347" w:rsidRPr="00BC345E">
        <w:rPr>
          <w:lang w:val="en-US"/>
        </w:rPr>
        <w:t xml:space="preserve">superannuation </w:t>
      </w:r>
      <w:r w:rsidRPr="00BC345E">
        <w:rPr>
          <w:lang w:val="en-US"/>
        </w:rPr>
        <w:t>entity, IDPS</w:t>
      </w:r>
      <w:r w:rsidR="00FA2B52" w:rsidRPr="00BC345E">
        <w:rPr>
          <w:lang w:val="en-US"/>
        </w:rPr>
        <w:t>,</w:t>
      </w:r>
      <w:r w:rsidRPr="00BC345E">
        <w:rPr>
          <w:lang w:val="en-US"/>
        </w:rPr>
        <w:t xml:space="preserve"> scheme</w:t>
      </w:r>
      <w:r w:rsidR="00FA2B52" w:rsidRPr="00BC345E">
        <w:rPr>
          <w:lang w:val="en-US"/>
        </w:rPr>
        <w:t xml:space="preserve"> or retail CCIV</w:t>
      </w:r>
      <w:r w:rsidRPr="00BC345E">
        <w:rPr>
          <w:lang w:val="en-US"/>
        </w:rPr>
        <w:t xml:space="preserve"> to: </w:t>
      </w:r>
    </w:p>
    <w:p w14:paraId="21981833" w14:textId="77777777" w:rsidR="00B5038A" w:rsidRPr="00BC345E" w:rsidRDefault="00B5038A" w:rsidP="003C0D8A">
      <w:pPr>
        <w:pStyle w:val="LI-SectionsubsubsubparaI"/>
        <w:rPr>
          <w:lang w:val="en-US"/>
        </w:rPr>
      </w:pPr>
      <w:r w:rsidRPr="00BC345E">
        <w:rPr>
          <w:lang w:val="en-US"/>
        </w:rPr>
        <w:t>(I)</w:t>
      </w:r>
      <w:r w:rsidRPr="00BC345E">
        <w:rPr>
          <w:lang w:val="en-US"/>
        </w:rPr>
        <w:tab/>
        <w:t>the licensee; or</w:t>
      </w:r>
    </w:p>
    <w:p w14:paraId="62E52C2D" w14:textId="77777777" w:rsidR="00B5038A" w:rsidRPr="00BC345E" w:rsidRDefault="00B5038A" w:rsidP="003C0D8A">
      <w:pPr>
        <w:pStyle w:val="LI-SectionsubsubsubparaI"/>
        <w:rPr>
          <w:lang w:val="en-US"/>
        </w:rPr>
      </w:pPr>
      <w:r w:rsidRPr="00BC345E">
        <w:rPr>
          <w:lang w:val="en-US"/>
        </w:rPr>
        <w:lastRenderedPageBreak/>
        <w:t>(II)</w:t>
      </w:r>
      <w:r w:rsidRPr="00BC345E">
        <w:rPr>
          <w:lang w:val="en-US"/>
        </w:rPr>
        <w:tab/>
        <w:t xml:space="preserve">a body corporate the licensee </w:t>
      </w:r>
      <w:r w:rsidR="00FA2B52" w:rsidRPr="00BC345E">
        <w:rPr>
          <w:lang w:val="en-US"/>
        </w:rPr>
        <w:t xml:space="preserve">or the retail CCIV </w:t>
      </w:r>
      <w:r w:rsidRPr="00BC345E">
        <w:rPr>
          <w:lang w:val="en-US"/>
        </w:rPr>
        <w:t>controls; or</w:t>
      </w:r>
    </w:p>
    <w:p w14:paraId="0CDC9769" w14:textId="77777777" w:rsidR="00B5038A" w:rsidRPr="00BC345E" w:rsidRDefault="00B5038A" w:rsidP="003C0D8A">
      <w:pPr>
        <w:pStyle w:val="LI-SectionsubsubsubparaI"/>
        <w:rPr>
          <w:lang w:val="en-US"/>
        </w:rPr>
      </w:pPr>
      <w:r w:rsidRPr="00BC345E">
        <w:rPr>
          <w:lang w:val="en-US"/>
        </w:rPr>
        <w:t>(III)</w:t>
      </w:r>
      <w:r w:rsidRPr="00BC345E">
        <w:rPr>
          <w:lang w:val="en-US"/>
        </w:rPr>
        <w:tab/>
        <w:t>a body corporate that controls the licensee</w:t>
      </w:r>
      <w:r w:rsidR="00FA2B52" w:rsidRPr="00BC345E">
        <w:rPr>
          <w:lang w:val="en-US"/>
        </w:rPr>
        <w:t xml:space="preserve"> or the retail CCIV</w:t>
      </w:r>
      <w:r w:rsidRPr="00BC345E">
        <w:rPr>
          <w:lang w:val="en-US"/>
        </w:rPr>
        <w:t xml:space="preserve">; or </w:t>
      </w:r>
    </w:p>
    <w:p w14:paraId="05A9618D" w14:textId="77777777" w:rsidR="00B5038A" w:rsidRPr="00BC345E" w:rsidRDefault="00B5038A" w:rsidP="003C0D8A">
      <w:pPr>
        <w:pStyle w:val="LI-SectionsubsubsubparaI"/>
        <w:rPr>
          <w:lang w:val="en-US"/>
        </w:rPr>
      </w:pPr>
      <w:r w:rsidRPr="00BC345E">
        <w:rPr>
          <w:lang w:val="en-US"/>
        </w:rPr>
        <w:t>(IV)</w:t>
      </w:r>
      <w:r w:rsidRPr="00BC345E">
        <w:rPr>
          <w:lang w:val="en-US"/>
        </w:rPr>
        <w:tab/>
        <w:t xml:space="preserve">a body corporate that the licensee’s </w:t>
      </w:r>
      <w:r w:rsidR="00FA2B52" w:rsidRPr="00BC345E">
        <w:rPr>
          <w:lang w:val="en-US"/>
        </w:rPr>
        <w:t xml:space="preserve">or the retail </w:t>
      </w:r>
      <w:proofErr w:type="spellStart"/>
      <w:r w:rsidR="00FA2B52" w:rsidRPr="00BC345E">
        <w:rPr>
          <w:lang w:val="en-US"/>
        </w:rPr>
        <w:t>CCIV’s</w:t>
      </w:r>
      <w:proofErr w:type="spellEnd"/>
      <w:r w:rsidR="00FA2B52" w:rsidRPr="00BC345E">
        <w:rPr>
          <w:lang w:val="en-US"/>
        </w:rPr>
        <w:t xml:space="preserve"> </w:t>
      </w:r>
      <w:r w:rsidRPr="00BC345E">
        <w:rPr>
          <w:lang w:val="en-US"/>
        </w:rPr>
        <w:t>controller controls; and</w:t>
      </w:r>
    </w:p>
    <w:p w14:paraId="4E101FDC" w14:textId="77777777" w:rsidR="00B5038A" w:rsidRPr="00BC345E" w:rsidRDefault="00B5038A" w:rsidP="003C0D8A">
      <w:pPr>
        <w:pStyle w:val="LI-SectionsubsubparaA"/>
        <w:rPr>
          <w:lang w:val="en-US"/>
        </w:rPr>
      </w:pPr>
      <w:r w:rsidRPr="00BC345E">
        <w:rPr>
          <w:lang w:val="en-US"/>
        </w:rPr>
        <w:t>(</w:t>
      </w:r>
      <w:r w:rsidR="00615896" w:rsidRPr="00BC345E">
        <w:rPr>
          <w:lang w:val="en-US"/>
        </w:rPr>
        <w:t>F</w:t>
      </w:r>
      <w:r w:rsidRPr="00BC345E">
        <w:rPr>
          <w:lang w:val="en-US"/>
        </w:rPr>
        <w:t>)</w:t>
      </w:r>
      <w:r w:rsidRPr="00BC345E">
        <w:rPr>
          <w:lang w:val="en-US"/>
        </w:rPr>
        <w:tab/>
        <w:t>if receivable by way of fees, represents no more than the amount of fees owing for the previous 3 months; and</w:t>
      </w:r>
    </w:p>
    <w:p w14:paraId="5BA31941" w14:textId="77777777" w:rsidR="00B5038A" w:rsidRPr="00BC345E" w:rsidRDefault="00B5038A" w:rsidP="003C0D8A">
      <w:pPr>
        <w:pStyle w:val="LI-SectionsubsubparaA"/>
        <w:rPr>
          <w:lang w:val="en-US"/>
        </w:rPr>
      </w:pPr>
      <w:r w:rsidRPr="00BC345E">
        <w:rPr>
          <w:lang w:val="en-US"/>
        </w:rPr>
        <w:t>(</w:t>
      </w:r>
      <w:r w:rsidR="00615896" w:rsidRPr="00BC345E">
        <w:rPr>
          <w:lang w:val="en-US"/>
        </w:rPr>
        <w:t>G</w:t>
      </w:r>
      <w:r w:rsidRPr="00BC345E">
        <w:rPr>
          <w:lang w:val="en-US"/>
        </w:rPr>
        <w:t>)</w:t>
      </w:r>
      <w:r w:rsidRPr="00BC345E">
        <w:rPr>
          <w:lang w:val="en-US"/>
        </w:rPr>
        <w:tab/>
        <w:t>if receivable under rights of reimbursement for expenditure by the licensee, has not been receivable for more than 3 months; and</w:t>
      </w:r>
    </w:p>
    <w:p w14:paraId="1B0CC6C1" w14:textId="01651FBD" w:rsidR="00B5038A" w:rsidRPr="00BC345E" w:rsidRDefault="00B5038A" w:rsidP="003C0D8A">
      <w:pPr>
        <w:pStyle w:val="LI-Sectionparaa"/>
        <w:rPr>
          <w:lang w:val="en-US"/>
        </w:rPr>
      </w:pPr>
      <w:r w:rsidRPr="00BC345E">
        <w:rPr>
          <w:lang w:val="en-US"/>
        </w:rPr>
        <w:t>(</w:t>
      </w:r>
      <w:r w:rsidR="003A5490" w:rsidRPr="00BC345E">
        <w:rPr>
          <w:lang w:val="en-US"/>
        </w:rPr>
        <w:t>f</w:t>
      </w:r>
      <w:r w:rsidRPr="00BC345E">
        <w:rPr>
          <w:lang w:val="en-US"/>
        </w:rPr>
        <w:t>)</w:t>
      </w:r>
      <w:r w:rsidRPr="00BC345E">
        <w:rPr>
          <w:lang w:val="en-US"/>
        </w:rPr>
        <w:tab/>
        <w:t xml:space="preserve">an asset mentioned in paragraph (c) to the extent it is a managed investment product </w:t>
      </w:r>
      <w:r w:rsidR="00F33C99" w:rsidRPr="00BC345E">
        <w:rPr>
          <w:lang w:val="en-US"/>
        </w:rPr>
        <w:t>or share</w:t>
      </w:r>
      <w:r w:rsidR="00F41411">
        <w:rPr>
          <w:lang w:val="en-US"/>
        </w:rPr>
        <w:t>s</w:t>
      </w:r>
      <w:r w:rsidR="00F33C99" w:rsidRPr="00BC345E">
        <w:rPr>
          <w:lang w:val="en-US"/>
        </w:rPr>
        <w:t xml:space="preserve"> in a CCIV </w:t>
      </w:r>
      <w:r w:rsidRPr="00BC345E">
        <w:rPr>
          <w:lang w:val="en-US"/>
        </w:rPr>
        <w:t>unless any part of the amount invested is, in substance, directly or indirectly invested in the licensee.</w:t>
      </w:r>
    </w:p>
    <w:p w14:paraId="5431A26B" w14:textId="77777777" w:rsidR="00B5038A" w:rsidRPr="00BC345E" w:rsidRDefault="00B5038A" w:rsidP="003C0D8A">
      <w:pPr>
        <w:pStyle w:val="LI-SectionSubsectionText"/>
        <w:ind w:firstLine="0"/>
        <w:rPr>
          <w:lang w:val="en-US"/>
        </w:rPr>
      </w:pPr>
      <w:r w:rsidRPr="00BC345E">
        <w:rPr>
          <w:b/>
          <w:i/>
          <w:lang w:val="en-US"/>
        </w:rPr>
        <w:t>first financial year</w:t>
      </w:r>
      <w:r w:rsidRPr="00BC345E">
        <w:rPr>
          <w:lang w:val="en-US"/>
        </w:rPr>
        <w:t xml:space="preserve"> means, in relation to a financial services licensee, the financial year in which the calculation date occurs.</w:t>
      </w:r>
    </w:p>
    <w:p w14:paraId="0F30C794" w14:textId="77777777" w:rsidR="00F7446F" w:rsidRPr="00BC345E" w:rsidRDefault="00F7446F" w:rsidP="003C0D8A">
      <w:pPr>
        <w:pStyle w:val="LI-SectionSubsectionText"/>
        <w:ind w:firstLine="0"/>
        <w:rPr>
          <w:lang w:val="en-US"/>
        </w:rPr>
      </w:pPr>
      <w:r w:rsidRPr="00BC345E">
        <w:rPr>
          <w:b/>
          <w:bCs/>
          <w:i/>
          <w:lang w:val="en-US"/>
        </w:rPr>
        <w:t>fund asset</w:t>
      </w:r>
      <w:r w:rsidR="006B3347" w:rsidRPr="00BC345E">
        <w:rPr>
          <w:b/>
          <w:bCs/>
          <w:i/>
          <w:lang w:val="en-US"/>
        </w:rPr>
        <w:t xml:space="preserve">s </w:t>
      </w:r>
      <w:proofErr w:type="gramStart"/>
      <w:r w:rsidR="006B3347" w:rsidRPr="00BC345E">
        <w:rPr>
          <w:lang w:val="en-US"/>
        </w:rPr>
        <w:t>means</w:t>
      </w:r>
      <w:proofErr w:type="gramEnd"/>
      <w:r w:rsidR="006B3347" w:rsidRPr="00BC345E">
        <w:rPr>
          <w:lang w:val="en-US"/>
        </w:rPr>
        <w:t>, in relation to a registered scheme, IDPS or retail CCIV, the scheme property of the registered scheme, IDPS property of the IDPS or the assets of the retail CCIV.</w:t>
      </w:r>
    </w:p>
    <w:p w14:paraId="5D653109" w14:textId="5F41E627" w:rsidR="00B5038A" w:rsidRPr="00BC345E" w:rsidRDefault="00B5038A" w:rsidP="003C0D8A">
      <w:pPr>
        <w:pStyle w:val="LI-SectionSubsectionText"/>
        <w:ind w:firstLine="0"/>
        <w:rPr>
          <w:b/>
          <w:lang w:val="en-US"/>
        </w:rPr>
      </w:pPr>
      <w:r w:rsidRPr="00BC345E">
        <w:rPr>
          <w:b/>
          <w:i/>
          <w:iCs/>
          <w:lang w:val="en-US"/>
        </w:rPr>
        <w:t>IDPS</w:t>
      </w:r>
      <w:r w:rsidRPr="00BC345E">
        <w:rPr>
          <w:b/>
          <w:lang w:val="en-US"/>
        </w:rPr>
        <w:t xml:space="preserve"> </w:t>
      </w:r>
      <w:r w:rsidRPr="00BC345E">
        <w:rPr>
          <w:lang w:val="en-US"/>
        </w:rPr>
        <w:t xml:space="preserve">has the same meaning as in </w:t>
      </w:r>
      <w:r w:rsidRPr="00BC345E">
        <w:rPr>
          <w:i/>
          <w:iCs/>
          <w:lang w:val="en-US"/>
        </w:rPr>
        <w:t xml:space="preserve">ASIC </w:t>
      </w:r>
      <w:r w:rsidR="00FA2B52" w:rsidRPr="00BC345E">
        <w:rPr>
          <w:i/>
          <w:iCs/>
          <w:lang w:val="en-US"/>
        </w:rPr>
        <w:t>Corporations (</w:t>
      </w:r>
      <w:r w:rsidR="00511EAB" w:rsidRPr="00BC345E">
        <w:rPr>
          <w:i/>
          <w:iCs/>
          <w:lang w:val="en-US"/>
        </w:rPr>
        <w:t>Investor Directed Portfolio Services</w:t>
      </w:r>
      <w:r w:rsidR="00FA2B52" w:rsidRPr="00BC345E">
        <w:rPr>
          <w:i/>
          <w:iCs/>
          <w:lang w:val="en-US"/>
        </w:rPr>
        <w:t xml:space="preserve">) </w:t>
      </w:r>
      <w:r w:rsidR="000E3483" w:rsidRPr="00BC345E">
        <w:rPr>
          <w:i/>
          <w:iCs/>
          <w:lang w:val="en-US"/>
        </w:rPr>
        <w:t xml:space="preserve">Instrument </w:t>
      </w:r>
      <w:r w:rsidR="00FA2B52" w:rsidRPr="00BC345E">
        <w:rPr>
          <w:i/>
          <w:iCs/>
          <w:lang w:val="en-US"/>
        </w:rPr>
        <w:t>2023/</w:t>
      </w:r>
      <w:r w:rsidR="00226C0A" w:rsidRPr="00B210B0">
        <w:rPr>
          <w:i/>
          <w:iCs/>
          <w:lang w:val="en-US"/>
        </w:rPr>
        <w:t>669</w:t>
      </w:r>
      <w:r w:rsidRPr="00BC345E">
        <w:rPr>
          <w:lang w:val="en-US"/>
        </w:rPr>
        <w:t xml:space="preserve">. </w:t>
      </w:r>
    </w:p>
    <w:p w14:paraId="0E170FEC" w14:textId="77777777" w:rsidR="00B5038A" w:rsidRPr="00BC345E" w:rsidRDefault="00B5038A" w:rsidP="003C0D8A">
      <w:pPr>
        <w:pStyle w:val="LI-SectionSubsectionText"/>
        <w:ind w:firstLine="0"/>
        <w:rPr>
          <w:b/>
          <w:lang w:val="en-US"/>
        </w:rPr>
      </w:pPr>
      <w:r w:rsidRPr="00BC345E">
        <w:rPr>
          <w:b/>
          <w:i/>
          <w:lang w:val="en-US"/>
        </w:rPr>
        <w:t>IDPS property</w:t>
      </w:r>
      <w:r w:rsidRPr="00BC345E">
        <w:rPr>
          <w:lang w:val="en-US"/>
        </w:rPr>
        <w:t xml:space="preserve"> means, in relation to an IDPS,</w:t>
      </w:r>
      <w:r w:rsidRPr="00BC345E" w:rsidDel="00BA3E8C">
        <w:rPr>
          <w:lang w:val="en-US"/>
        </w:rPr>
        <w:t xml:space="preserve"> </w:t>
      </w:r>
      <w:r w:rsidRPr="00BC345E">
        <w:rPr>
          <w:lang w:val="en-US"/>
        </w:rPr>
        <w:t>property acquired or held through the IDPS, other than property held by a client of the IDPS.</w:t>
      </w:r>
    </w:p>
    <w:p w14:paraId="25CA888F" w14:textId="77777777" w:rsidR="00B5038A" w:rsidRPr="00BC345E" w:rsidRDefault="00B5038A" w:rsidP="003C0D8A">
      <w:pPr>
        <w:pStyle w:val="LI-SectionSubsectionText"/>
        <w:ind w:firstLine="0"/>
        <w:rPr>
          <w:lang w:val="en-US"/>
        </w:rPr>
      </w:pPr>
      <w:r w:rsidRPr="00BC345E">
        <w:rPr>
          <w:b/>
          <w:i/>
          <w:lang w:val="en-US"/>
        </w:rPr>
        <w:t xml:space="preserve">incidental provider </w:t>
      </w:r>
      <w:r w:rsidRPr="00BC345E">
        <w:rPr>
          <w:lang w:val="en-US"/>
        </w:rPr>
        <w:t>has the same meaning as in section 912AC.</w:t>
      </w:r>
    </w:p>
    <w:p w14:paraId="65E595C9" w14:textId="77777777" w:rsidR="00B5038A" w:rsidRPr="00BC345E" w:rsidRDefault="00B5038A" w:rsidP="003C0D8A">
      <w:pPr>
        <w:pStyle w:val="LI-SectionSubsectionText"/>
        <w:ind w:firstLine="0"/>
        <w:rPr>
          <w:lang w:val="en-US"/>
        </w:rPr>
      </w:pPr>
      <w:r w:rsidRPr="00BC345E">
        <w:rPr>
          <w:b/>
          <w:i/>
          <w:lang w:val="en-US"/>
        </w:rPr>
        <w:t>liquid assets</w:t>
      </w:r>
      <w:r w:rsidRPr="00BC345E">
        <w:rPr>
          <w:lang w:val="en-US"/>
        </w:rPr>
        <w:t xml:space="preserve"> </w:t>
      </w:r>
      <w:proofErr w:type="gramStart"/>
      <w:r w:rsidRPr="00BC345E">
        <w:rPr>
          <w:lang w:val="en-US"/>
        </w:rPr>
        <w:t>means</w:t>
      </w:r>
      <w:proofErr w:type="gramEnd"/>
      <w:r w:rsidRPr="00BC345E">
        <w:rPr>
          <w:lang w:val="en-US"/>
        </w:rPr>
        <w:t xml:space="preserve"> in relation to a financial services licensee:</w:t>
      </w:r>
    </w:p>
    <w:p w14:paraId="33B036EF" w14:textId="77777777" w:rsidR="00B5038A" w:rsidRPr="00BC345E" w:rsidRDefault="00B5038A" w:rsidP="003C0D8A">
      <w:pPr>
        <w:pStyle w:val="LI-Sectionparaa"/>
        <w:rPr>
          <w:lang w:val="en-US"/>
        </w:rPr>
      </w:pPr>
      <w:r w:rsidRPr="00BC345E">
        <w:rPr>
          <w:lang w:val="en-US"/>
        </w:rPr>
        <w:t>(a)</w:t>
      </w:r>
      <w:r w:rsidRPr="00BC345E">
        <w:rPr>
          <w:lang w:val="en-US"/>
        </w:rPr>
        <w:tab/>
        <w:t xml:space="preserve">cash or cash equivalents other than a commitment of the kind referred to in paragraph (d) of the definition of </w:t>
      </w:r>
      <w:r w:rsidRPr="00BC345E">
        <w:rPr>
          <w:b/>
          <w:i/>
          <w:lang w:val="en-US"/>
        </w:rPr>
        <w:t>cash or cash equivalents</w:t>
      </w:r>
      <w:r w:rsidRPr="00BC345E">
        <w:rPr>
          <w:lang w:val="en-US"/>
        </w:rPr>
        <w:t>; and</w:t>
      </w:r>
    </w:p>
    <w:p w14:paraId="0A382C6B" w14:textId="7B06A6C6" w:rsidR="00B5038A" w:rsidRPr="00BC345E" w:rsidRDefault="00B5038A" w:rsidP="003C0D8A">
      <w:pPr>
        <w:pStyle w:val="LI-Sectionparaa"/>
        <w:rPr>
          <w:lang w:val="en-US"/>
        </w:rPr>
      </w:pPr>
      <w:r w:rsidRPr="00BC345E">
        <w:rPr>
          <w:lang w:val="en-US"/>
        </w:rPr>
        <w:t>(b)</w:t>
      </w:r>
      <w:r w:rsidRPr="00BC345E">
        <w:rPr>
          <w:lang w:val="en-US"/>
        </w:rPr>
        <w:tab/>
        <w:t xml:space="preserve">assets </w:t>
      </w:r>
      <w:r w:rsidR="00CC45F3">
        <w:rPr>
          <w:lang w:val="en-US"/>
        </w:rPr>
        <w:t xml:space="preserve">of the licensee </w:t>
      </w:r>
      <w:r w:rsidRPr="00BC345E">
        <w:rPr>
          <w:lang w:val="en-US"/>
        </w:rPr>
        <w:t xml:space="preserve">that the licensee can reasonably expect to </w:t>
      </w:r>
      <w:proofErr w:type="spellStart"/>
      <w:r w:rsidRPr="00BC345E">
        <w:rPr>
          <w:lang w:val="en-US"/>
        </w:rPr>
        <w:t>realise</w:t>
      </w:r>
      <w:proofErr w:type="spellEnd"/>
      <w:r w:rsidRPr="00BC345E">
        <w:rPr>
          <w:lang w:val="en-US"/>
        </w:rPr>
        <w:t xml:space="preserve"> for their market value within 6 months</w:t>
      </w:r>
      <w:r w:rsidR="00470C69">
        <w:rPr>
          <w:lang w:val="en-US"/>
        </w:rPr>
        <w:t>;</w:t>
      </w:r>
      <w:r w:rsidRPr="00BC345E">
        <w:rPr>
          <w:lang w:val="en-US"/>
        </w:rPr>
        <w:t xml:space="preserve"> </w:t>
      </w:r>
    </w:p>
    <w:p w14:paraId="280CC430" w14:textId="77777777" w:rsidR="00B5038A" w:rsidRPr="00BC345E" w:rsidRDefault="00B5038A" w:rsidP="003C0D8A">
      <w:pPr>
        <w:pStyle w:val="LI-SectionSubsectionText"/>
        <w:ind w:firstLine="0"/>
        <w:rPr>
          <w:lang w:val="en-US"/>
        </w:rPr>
      </w:pPr>
      <w:r w:rsidRPr="00BC345E">
        <w:rPr>
          <w:lang w:val="en-US"/>
        </w:rPr>
        <w:t>that are free from encumbrances and, in the case of receivables, free from any right of set-off.</w:t>
      </w:r>
    </w:p>
    <w:p w14:paraId="0CCF2B93" w14:textId="44E11E40" w:rsidR="00B5038A" w:rsidRPr="00BC345E" w:rsidRDefault="00B5038A" w:rsidP="003C0D8A">
      <w:pPr>
        <w:pStyle w:val="LI-SectionSubsectionText"/>
        <w:ind w:firstLine="0"/>
        <w:rPr>
          <w:lang w:val="en-US"/>
        </w:rPr>
      </w:pPr>
      <w:r w:rsidRPr="00BC345E">
        <w:rPr>
          <w:b/>
          <w:bCs/>
          <w:i/>
          <w:lang w:val="en-US"/>
        </w:rPr>
        <w:lastRenderedPageBreak/>
        <w:t xml:space="preserve">market participant </w:t>
      </w:r>
      <w:r w:rsidRPr="00BC345E">
        <w:rPr>
          <w:lang w:val="en-US"/>
        </w:rPr>
        <w:t>means</w:t>
      </w:r>
      <w:r w:rsidRPr="00BC345E">
        <w:rPr>
          <w:bCs/>
          <w:lang w:val="en-US"/>
        </w:rPr>
        <w:t xml:space="preserve"> </w:t>
      </w:r>
      <w:r w:rsidRPr="00BC345E">
        <w:rPr>
          <w:lang w:val="en-US"/>
        </w:rPr>
        <w:t>a participant as defined in section</w:t>
      </w:r>
      <w:r w:rsidR="00AC5E6E">
        <w:rPr>
          <w:lang w:val="en-US"/>
        </w:rPr>
        <w:t> </w:t>
      </w:r>
      <w:r w:rsidRPr="00BC345E">
        <w:rPr>
          <w:lang w:val="en-US"/>
        </w:rPr>
        <w:t>761A in relation to a financial market:</w:t>
      </w:r>
    </w:p>
    <w:p w14:paraId="02C75A7B" w14:textId="77777777" w:rsidR="00FA2B52" w:rsidRPr="00BC345E" w:rsidRDefault="00FA2B52" w:rsidP="00CE1BD2">
      <w:pPr>
        <w:pStyle w:val="LI-Sectionparaa"/>
        <w:rPr>
          <w:lang w:val="en-US"/>
        </w:rPr>
      </w:pPr>
      <w:r w:rsidRPr="00BC345E">
        <w:rPr>
          <w:lang w:val="en-US"/>
        </w:rPr>
        <w:t>(a)</w:t>
      </w:r>
      <w:r w:rsidR="00397390" w:rsidRPr="00BC345E">
        <w:rPr>
          <w:lang w:val="en-US"/>
        </w:rPr>
        <w:tab/>
      </w:r>
      <w:r w:rsidRPr="00BC345E">
        <w:rPr>
          <w:lang w:val="en-US"/>
        </w:rPr>
        <w:t>where that market is operated by any of the following:</w:t>
      </w:r>
    </w:p>
    <w:p w14:paraId="34E6DD60" w14:textId="20BEA863" w:rsidR="00FA2B52" w:rsidRPr="00BC345E" w:rsidRDefault="00FA2B52"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ASX Limited </w:t>
      </w:r>
      <w:proofErr w:type="spellStart"/>
      <w:r w:rsidRPr="00BC345E">
        <w:rPr>
          <w:lang w:val="en-US"/>
        </w:rPr>
        <w:t>ACN</w:t>
      </w:r>
      <w:proofErr w:type="spellEnd"/>
      <w:r w:rsidRPr="00BC345E">
        <w:rPr>
          <w:lang w:val="en-US"/>
        </w:rPr>
        <w:t xml:space="preserve"> 008 624 691;</w:t>
      </w:r>
      <w:r w:rsidR="000D66AF" w:rsidRPr="00BC345E">
        <w:rPr>
          <w:lang w:val="en-US"/>
        </w:rPr>
        <w:t xml:space="preserve"> or</w:t>
      </w:r>
    </w:p>
    <w:p w14:paraId="17C78AAA" w14:textId="77777777" w:rsidR="00FA2B52" w:rsidRPr="00BC345E" w:rsidRDefault="00FA2B52" w:rsidP="003C0D8A">
      <w:pPr>
        <w:pStyle w:val="LI-Sectionsubparai"/>
        <w:rPr>
          <w:lang w:val="en-US"/>
        </w:rPr>
      </w:pPr>
      <w:r w:rsidRPr="00BC345E">
        <w:rPr>
          <w:lang w:val="en-US"/>
        </w:rPr>
        <w:t>(ii)</w:t>
      </w:r>
      <w:r w:rsidRPr="00BC345E">
        <w:rPr>
          <w:lang w:val="en-US"/>
        </w:rPr>
        <w:tab/>
      </w:r>
      <w:proofErr w:type="spellStart"/>
      <w:r w:rsidRPr="00BC345E">
        <w:rPr>
          <w:lang w:val="en-US"/>
        </w:rPr>
        <w:t>Cboe</w:t>
      </w:r>
      <w:proofErr w:type="spellEnd"/>
      <w:r w:rsidRPr="00BC345E">
        <w:rPr>
          <w:lang w:val="en-US"/>
        </w:rPr>
        <w:t xml:space="preserve"> Australia Pty Limited </w:t>
      </w:r>
      <w:proofErr w:type="spellStart"/>
      <w:r w:rsidRPr="00BC345E">
        <w:rPr>
          <w:lang w:val="en-US"/>
        </w:rPr>
        <w:t>ACN</w:t>
      </w:r>
      <w:proofErr w:type="spellEnd"/>
      <w:r w:rsidRPr="00BC345E">
        <w:rPr>
          <w:lang w:val="en-US"/>
        </w:rPr>
        <w:t xml:space="preserve"> 129 584 664; or</w:t>
      </w:r>
    </w:p>
    <w:p w14:paraId="5D1F5D9E" w14:textId="26A0124F" w:rsidR="00FA2B52" w:rsidRPr="00BC345E" w:rsidRDefault="00FA2B52" w:rsidP="003C0D8A">
      <w:pPr>
        <w:pStyle w:val="LI-Sectionsubparai"/>
        <w:rPr>
          <w:lang w:val="en-US"/>
        </w:rPr>
      </w:pPr>
      <w:r w:rsidRPr="00BC345E">
        <w:rPr>
          <w:lang w:val="en-US"/>
        </w:rPr>
        <w:t>(iii)</w:t>
      </w:r>
      <w:r w:rsidRPr="00BC345E">
        <w:rPr>
          <w:lang w:val="en-US"/>
        </w:rPr>
        <w:tab/>
        <w:t xml:space="preserve">FEX Global Pty Ltd </w:t>
      </w:r>
      <w:proofErr w:type="spellStart"/>
      <w:r w:rsidRPr="00BC345E">
        <w:rPr>
          <w:lang w:val="en-US"/>
        </w:rPr>
        <w:t>ACN</w:t>
      </w:r>
      <w:proofErr w:type="spellEnd"/>
      <w:r w:rsidRPr="00BC345E">
        <w:rPr>
          <w:lang w:val="en-US"/>
        </w:rPr>
        <w:t xml:space="preserve"> 124 127 224 (</w:t>
      </w:r>
      <w:r w:rsidRPr="00BC345E">
        <w:rPr>
          <w:b/>
          <w:bCs/>
          <w:i/>
          <w:iCs/>
          <w:lang w:val="en-US"/>
        </w:rPr>
        <w:t>FEX market</w:t>
      </w:r>
      <w:r w:rsidRPr="00BC345E">
        <w:rPr>
          <w:lang w:val="en-US"/>
        </w:rPr>
        <w:t>);</w:t>
      </w:r>
      <w:r w:rsidR="000D66AF" w:rsidRPr="00BC345E">
        <w:rPr>
          <w:lang w:val="en-US"/>
        </w:rPr>
        <w:t xml:space="preserve"> or</w:t>
      </w:r>
    </w:p>
    <w:p w14:paraId="175769A4" w14:textId="77777777" w:rsidR="00FA2B52" w:rsidRPr="00BC345E" w:rsidRDefault="00FA2B52" w:rsidP="003C0D8A">
      <w:pPr>
        <w:pStyle w:val="LI-Sectionsubparai"/>
        <w:rPr>
          <w:lang w:val="en-US"/>
        </w:rPr>
      </w:pPr>
      <w:r w:rsidRPr="00BC345E">
        <w:rPr>
          <w:lang w:val="en-US"/>
        </w:rPr>
        <w:t>(iv)</w:t>
      </w:r>
      <w:r w:rsidRPr="00BC345E">
        <w:rPr>
          <w:lang w:val="en-US"/>
        </w:rPr>
        <w:tab/>
        <w:t xml:space="preserve">National Stock Exchange of Australia Limited </w:t>
      </w:r>
      <w:proofErr w:type="spellStart"/>
      <w:r w:rsidRPr="00BC345E">
        <w:rPr>
          <w:lang w:val="en-US"/>
        </w:rPr>
        <w:t>ACN</w:t>
      </w:r>
      <w:proofErr w:type="spellEnd"/>
      <w:r w:rsidRPr="00BC345E">
        <w:rPr>
          <w:lang w:val="en-US"/>
        </w:rPr>
        <w:t xml:space="preserve"> 000 902 063; or</w:t>
      </w:r>
    </w:p>
    <w:p w14:paraId="0F7C79FE" w14:textId="77777777" w:rsidR="00FA2B52" w:rsidRPr="00BC345E" w:rsidRDefault="00FA2B52" w:rsidP="003C0D8A">
      <w:pPr>
        <w:pStyle w:val="LI-Sectionsubparai"/>
        <w:rPr>
          <w:lang w:val="en-US"/>
        </w:rPr>
      </w:pPr>
      <w:r w:rsidRPr="00BC345E">
        <w:rPr>
          <w:lang w:val="en-US"/>
        </w:rPr>
        <w:t>(v)</w:t>
      </w:r>
      <w:r w:rsidRPr="00BC345E">
        <w:rPr>
          <w:lang w:val="en-US"/>
        </w:rPr>
        <w:tab/>
        <w:t xml:space="preserve">Australian Securities Exchange Limited </w:t>
      </w:r>
      <w:proofErr w:type="spellStart"/>
      <w:r w:rsidRPr="00BC345E">
        <w:rPr>
          <w:lang w:val="en-US"/>
        </w:rPr>
        <w:t>ACN</w:t>
      </w:r>
      <w:proofErr w:type="spellEnd"/>
      <w:r w:rsidRPr="00BC345E">
        <w:rPr>
          <w:lang w:val="en-US"/>
        </w:rPr>
        <w:t xml:space="preserve"> 000 943 3777 (</w:t>
      </w:r>
      <w:r w:rsidRPr="00BC345E">
        <w:rPr>
          <w:b/>
          <w:bCs/>
          <w:i/>
          <w:iCs/>
          <w:lang w:val="en-US"/>
        </w:rPr>
        <w:t>ASX 24 market</w:t>
      </w:r>
      <w:r w:rsidRPr="00BC345E">
        <w:rPr>
          <w:lang w:val="en-US"/>
        </w:rPr>
        <w:t>); or</w:t>
      </w:r>
    </w:p>
    <w:p w14:paraId="3560CEB4" w14:textId="05E211D5" w:rsidR="00FA2B52" w:rsidRPr="00BC345E" w:rsidRDefault="00FA2B52" w:rsidP="00292C6B">
      <w:pPr>
        <w:pStyle w:val="LI-Sectionsubparai"/>
        <w:ind w:right="-227"/>
        <w:rPr>
          <w:lang w:val="en-US"/>
        </w:rPr>
      </w:pPr>
      <w:r w:rsidRPr="00BC345E">
        <w:rPr>
          <w:lang w:val="en-US"/>
        </w:rPr>
        <w:t>(vi)</w:t>
      </w:r>
      <w:r w:rsidRPr="00BC345E">
        <w:rPr>
          <w:lang w:val="en-US"/>
        </w:rPr>
        <w:tab/>
        <w:t xml:space="preserve">Sydney Stock Exchange Limited </w:t>
      </w:r>
      <w:proofErr w:type="spellStart"/>
      <w:r w:rsidRPr="00BC345E">
        <w:rPr>
          <w:lang w:val="en-US"/>
        </w:rPr>
        <w:t>ACN</w:t>
      </w:r>
      <w:proofErr w:type="spellEnd"/>
      <w:r w:rsidRPr="00BC345E">
        <w:rPr>
          <w:lang w:val="en-US"/>
        </w:rPr>
        <w:t xml:space="preserve"> 080 399 220; </w:t>
      </w:r>
      <w:r w:rsidR="00007B80">
        <w:rPr>
          <w:lang w:val="en-US"/>
        </w:rPr>
        <w:t>and</w:t>
      </w:r>
    </w:p>
    <w:p w14:paraId="5DE6A987" w14:textId="797DC3E7" w:rsidR="00FA2B52" w:rsidRPr="00BC345E" w:rsidRDefault="00FA2B52" w:rsidP="00292C6B">
      <w:pPr>
        <w:pStyle w:val="LI-Sectionparaa"/>
        <w:keepNext/>
        <w:rPr>
          <w:lang w:val="en-US"/>
        </w:rPr>
      </w:pPr>
      <w:r w:rsidRPr="00BC345E">
        <w:rPr>
          <w:lang w:val="en-US"/>
        </w:rPr>
        <w:t>(b)</w:t>
      </w:r>
      <w:r w:rsidRPr="00BC345E">
        <w:rPr>
          <w:lang w:val="en-US"/>
        </w:rPr>
        <w:tab/>
        <w:t>the participant:</w:t>
      </w:r>
    </w:p>
    <w:p w14:paraId="75028D96" w14:textId="77777777" w:rsidR="00FA2B52" w:rsidRPr="00BC345E" w:rsidRDefault="00FA2B52"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in all cases—is required to comply with, and complies with, the rules of the </w:t>
      </w:r>
      <w:r w:rsidRPr="00BC345E">
        <w:rPr>
          <w:i/>
          <w:iCs/>
          <w:lang w:val="en-US"/>
        </w:rPr>
        <w:t>ASIC Market Integrity Rules (Capital) 2021</w:t>
      </w:r>
      <w:r w:rsidRPr="00BC345E">
        <w:rPr>
          <w:lang w:val="en-US"/>
        </w:rPr>
        <w:t xml:space="preserve">, </w:t>
      </w:r>
      <w:proofErr w:type="gramStart"/>
      <w:r w:rsidRPr="00BC345E">
        <w:rPr>
          <w:lang w:val="en-US"/>
        </w:rPr>
        <w:t>taking into account</w:t>
      </w:r>
      <w:proofErr w:type="gramEnd"/>
      <w:r w:rsidRPr="00BC345E">
        <w:rPr>
          <w:lang w:val="en-US"/>
        </w:rPr>
        <w:t xml:space="preserve"> any waiver by ASIC; and</w:t>
      </w:r>
    </w:p>
    <w:p w14:paraId="7DFEA2C2" w14:textId="6F3D627B" w:rsidR="00FA2B52" w:rsidRPr="00BC345E" w:rsidRDefault="00FA2B52" w:rsidP="003C0D8A">
      <w:pPr>
        <w:pStyle w:val="LI-Sectionsubparai"/>
        <w:rPr>
          <w:lang w:val="en-US"/>
        </w:rPr>
      </w:pPr>
      <w:r w:rsidRPr="00BC345E">
        <w:rPr>
          <w:lang w:val="en-US"/>
        </w:rPr>
        <w:t>(ii)</w:t>
      </w:r>
      <w:r w:rsidRPr="00BC345E">
        <w:rPr>
          <w:lang w:val="en-US"/>
        </w:rPr>
        <w:tab/>
        <w:t xml:space="preserve">in the case of ASX </w:t>
      </w:r>
      <w:r w:rsidR="00C05A55" w:rsidRPr="00BC345E">
        <w:rPr>
          <w:lang w:val="en-US"/>
        </w:rPr>
        <w:t xml:space="preserve">24 </w:t>
      </w:r>
      <w:r w:rsidRPr="00BC345E">
        <w:rPr>
          <w:lang w:val="en-US"/>
        </w:rPr>
        <w:t>market—restricts its financial services business to participating in the ASX 24 market and incidental business; and</w:t>
      </w:r>
    </w:p>
    <w:p w14:paraId="2CB6E2A4" w14:textId="77777777" w:rsidR="00FA2B52" w:rsidRPr="00BC345E" w:rsidRDefault="00FA2B52" w:rsidP="003C0D8A">
      <w:pPr>
        <w:pStyle w:val="LI-Sectionsubparai"/>
        <w:rPr>
          <w:lang w:val="en-US"/>
        </w:rPr>
      </w:pPr>
      <w:r w:rsidRPr="00BC345E">
        <w:rPr>
          <w:lang w:val="en-US"/>
        </w:rPr>
        <w:t>(iii)</w:t>
      </w:r>
      <w:r w:rsidRPr="00BC345E">
        <w:rPr>
          <w:lang w:val="en-US"/>
        </w:rPr>
        <w:tab/>
        <w:t>in the case of FEX market—restricts its financial services business to participating in the FEX market and its incidental business.</w:t>
      </w:r>
    </w:p>
    <w:p w14:paraId="7F217249" w14:textId="77777777" w:rsidR="00B5038A" w:rsidRPr="00BC345E" w:rsidRDefault="00B5038A" w:rsidP="003C0D8A">
      <w:pPr>
        <w:pStyle w:val="LI-SectionSubsectionText"/>
        <w:ind w:firstLine="0"/>
        <w:rPr>
          <w:lang w:val="en-US"/>
        </w:rPr>
      </w:pPr>
      <w:proofErr w:type="spellStart"/>
      <w:r w:rsidRPr="00BC345E">
        <w:rPr>
          <w:b/>
          <w:i/>
          <w:lang w:val="en-US"/>
        </w:rPr>
        <w:t>NTA</w:t>
      </w:r>
      <w:proofErr w:type="spellEnd"/>
      <w:r w:rsidRPr="00BC345E">
        <w:rPr>
          <w:lang w:val="en-US"/>
        </w:rPr>
        <w:t xml:space="preserve"> means adjusted assets minus adjusted liabilities.</w:t>
      </w:r>
    </w:p>
    <w:p w14:paraId="412A4A03" w14:textId="77777777" w:rsidR="00FA2B52" w:rsidRPr="00BC345E" w:rsidRDefault="006B3347" w:rsidP="003C0D8A">
      <w:pPr>
        <w:pStyle w:val="LI-SectionSubsectionText"/>
        <w:ind w:firstLine="0"/>
        <w:rPr>
          <w:lang w:val="en-US"/>
        </w:rPr>
      </w:pPr>
      <w:r w:rsidRPr="00BC345E">
        <w:rPr>
          <w:b/>
          <w:bCs/>
          <w:i/>
          <w:iCs/>
        </w:rPr>
        <w:t>operate</w:t>
      </w:r>
      <w:r w:rsidR="00E6512D" w:rsidRPr="00BC345E">
        <w:rPr>
          <w:b/>
          <w:bCs/>
          <w:i/>
          <w:iCs/>
        </w:rPr>
        <w:t xml:space="preserve"> </w:t>
      </w:r>
      <w:r w:rsidR="00E6512D" w:rsidRPr="00BC345E">
        <w:t>means</w:t>
      </w:r>
      <w:r w:rsidRPr="00BC345E">
        <w:t>, in relation to a retail CCIV, to operate the business and</w:t>
      </w:r>
      <w:r w:rsidR="00397390" w:rsidRPr="00BC345E">
        <w:t xml:space="preserve"> </w:t>
      </w:r>
      <w:r w:rsidRPr="00BC345E">
        <w:t>conduct the affairs of the retail CCIV, as the corporate director of the retail CCIV.</w:t>
      </w:r>
    </w:p>
    <w:p w14:paraId="0E6639B9" w14:textId="77777777" w:rsidR="005D2360" w:rsidRPr="00BC345E" w:rsidRDefault="005D2360" w:rsidP="003C0D8A">
      <w:pPr>
        <w:pStyle w:val="LI-SectionSubsectionText"/>
        <w:ind w:firstLine="0"/>
        <w:rPr>
          <w:lang w:val="en-US"/>
        </w:rPr>
      </w:pPr>
      <w:r w:rsidRPr="00BC345E">
        <w:rPr>
          <w:b/>
          <w:bCs/>
          <w:i/>
          <w:iCs/>
          <w:lang w:val="en-US"/>
        </w:rPr>
        <w:t>regulated trust account</w:t>
      </w:r>
      <w:r w:rsidRPr="00BC345E">
        <w:rPr>
          <w:lang w:val="en-US"/>
        </w:rPr>
        <w:t xml:space="preserve"> means:</w:t>
      </w:r>
    </w:p>
    <w:p w14:paraId="02C11F84" w14:textId="77777777" w:rsidR="005D2360" w:rsidRPr="00BC345E" w:rsidRDefault="005D2360" w:rsidP="003C0D8A">
      <w:pPr>
        <w:pStyle w:val="LI-Sectionparaa"/>
        <w:rPr>
          <w:lang w:val="en-US"/>
        </w:rPr>
      </w:pPr>
      <w:r w:rsidRPr="00BC345E">
        <w:rPr>
          <w:lang w:val="en-US"/>
        </w:rPr>
        <w:t>(a)</w:t>
      </w:r>
      <w:r w:rsidRPr="00BC345E">
        <w:rPr>
          <w:lang w:val="en-US"/>
        </w:rPr>
        <w:tab/>
        <w:t xml:space="preserve">a trust account maintained by a licensed trustee company within the meaning of Chapter 5D or the Public Trustee of a State or Territory; or </w:t>
      </w:r>
    </w:p>
    <w:p w14:paraId="45E2ABFF" w14:textId="77777777" w:rsidR="005D2360" w:rsidRPr="00BC345E" w:rsidRDefault="005D2360" w:rsidP="003C0D8A">
      <w:pPr>
        <w:pStyle w:val="LI-Sectionparaa"/>
        <w:rPr>
          <w:lang w:val="en-US"/>
        </w:rPr>
      </w:pPr>
      <w:r w:rsidRPr="00BC345E">
        <w:rPr>
          <w:lang w:val="en-US"/>
        </w:rPr>
        <w:t>(b)</w:t>
      </w:r>
      <w:r w:rsidRPr="00BC345E">
        <w:rPr>
          <w:lang w:val="en-US"/>
        </w:rPr>
        <w:tab/>
        <w:t xml:space="preserve">a trust account maintained by a solicitor unless moneys in the account include moneys that are excluded from regulation as trust money under laws of the State or </w:t>
      </w:r>
      <w:r w:rsidRPr="00BC345E">
        <w:rPr>
          <w:lang w:val="en-US"/>
        </w:rPr>
        <w:lastRenderedPageBreak/>
        <w:t>Territory relating to legal practitioners that are relevant to the operation of the trust account by the solicitor; or</w:t>
      </w:r>
    </w:p>
    <w:p w14:paraId="23ED3374" w14:textId="77777777" w:rsidR="005D2360" w:rsidRPr="00BC345E" w:rsidRDefault="005D2360" w:rsidP="003C0D8A">
      <w:pPr>
        <w:pStyle w:val="LI-Sectionparaa"/>
        <w:rPr>
          <w:lang w:val="en-US"/>
        </w:rPr>
      </w:pPr>
      <w:r w:rsidRPr="00BC345E">
        <w:rPr>
          <w:lang w:val="en-US"/>
        </w:rPr>
        <w:t>(c)</w:t>
      </w:r>
      <w:r w:rsidRPr="00BC345E">
        <w:rPr>
          <w:lang w:val="en-US"/>
        </w:rPr>
        <w:tab/>
        <w:t xml:space="preserve">a trust account maintained by a real estate agent under the law of a State or Territory; or </w:t>
      </w:r>
    </w:p>
    <w:p w14:paraId="5DDB9D24" w14:textId="77777777" w:rsidR="005D2360" w:rsidRPr="00BC345E" w:rsidRDefault="005D2360" w:rsidP="003C0D8A">
      <w:pPr>
        <w:pStyle w:val="LI-Sectionparaa"/>
        <w:rPr>
          <w:lang w:val="en-US"/>
        </w:rPr>
      </w:pPr>
      <w:r w:rsidRPr="00BC345E">
        <w:rPr>
          <w:lang w:val="en-US"/>
        </w:rPr>
        <w:t>(d)</w:t>
      </w:r>
      <w:r w:rsidRPr="00BC345E">
        <w:rPr>
          <w:lang w:val="en-US"/>
        </w:rPr>
        <w:tab/>
        <w:t>a trust account maintained by an entity other than the licensee and that provides protections similar to the accounts described in paragraphs (a) to (c), and is approved in writing by ASIC for this purpose.</w:t>
      </w:r>
    </w:p>
    <w:p w14:paraId="4D284A2A" w14:textId="77777777" w:rsidR="00B5038A" w:rsidRPr="00BC345E" w:rsidRDefault="00B5038A" w:rsidP="003C0D8A">
      <w:pPr>
        <w:pStyle w:val="LI-SectionSubsectionText"/>
        <w:ind w:firstLine="0"/>
        <w:rPr>
          <w:lang w:val="en-US"/>
        </w:rPr>
      </w:pPr>
      <w:r w:rsidRPr="00BC345E">
        <w:rPr>
          <w:b/>
          <w:i/>
          <w:lang w:val="en-US"/>
        </w:rPr>
        <w:t>revenue</w:t>
      </w:r>
      <w:r w:rsidRPr="00BC345E">
        <w:rPr>
          <w:b/>
          <w:lang w:val="en-US"/>
        </w:rPr>
        <w:t xml:space="preserve"> </w:t>
      </w:r>
      <w:r w:rsidRPr="00BC345E">
        <w:rPr>
          <w:lang w:val="en-US"/>
        </w:rPr>
        <w:t>means, in relation to a financial services licensee:</w:t>
      </w:r>
    </w:p>
    <w:p w14:paraId="1DB2102A" w14:textId="33784B65" w:rsidR="00B5038A" w:rsidRPr="00BC345E" w:rsidRDefault="00B5038A" w:rsidP="003C0D8A">
      <w:pPr>
        <w:pStyle w:val="LI-Sectionparaa"/>
        <w:rPr>
          <w:lang w:val="en-US"/>
        </w:rPr>
      </w:pPr>
      <w:r w:rsidRPr="00BC345E">
        <w:rPr>
          <w:lang w:val="en-US"/>
        </w:rPr>
        <w:t>(a)</w:t>
      </w:r>
      <w:r w:rsidRPr="00BC345E">
        <w:rPr>
          <w:lang w:val="en-US"/>
        </w:rPr>
        <w:tab/>
        <w:t xml:space="preserve">the </w:t>
      </w:r>
      <w:r w:rsidR="00791B36" w:rsidRPr="00BC345E">
        <w:rPr>
          <w:lang w:val="en-US"/>
        </w:rPr>
        <w:t xml:space="preserve">licensee’s </w:t>
      </w:r>
      <w:r w:rsidRPr="00BC345E">
        <w:rPr>
          <w:lang w:val="en-US"/>
        </w:rPr>
        <w:t>revenue (within the meaning given by the accounting standards)</w:t>
      </w:r>
      <w:r w:rsidR="006252E2" w:rsidRPr="00BC345E">
        <w:rPr>
          <w:lang w:val="en-US"/>
        </w:rPr>
        <w:t>;</w:t>
      </w:r>
      <w:r w:rsidRPr="00BC345E">
        <w:rPr>
          <w:lang w:val="en-US"/>
        </w:rPr>
        <w:t xml:space="preserve"> and</w:t>
      </w:r>
    </w:p>
    <w:p w14:paraId="5322EC1B" w14:textId="11C070D8" w:rsidR="00B5038A" w:rsidRPr="00BC345E" w:rsidRDefault="00B5038A" w:rsidP="003C0D8A">
      <w:pPr>
        <w:pStyle w:val="LI-Sectionparaa"/>
        <w:rPr>
          <w:lang w:val="en-US"/>
        </w:rPr>
      </w:pPr>
      <w:r w:rsidRPr="220499B8">
        <w:rPr>
          <w:lang w:val="en-US"/>
        </w:rPr>
        <w:t>(b)</w:t>
      </w:r>
      <w:r>
        <w:tab/>
      </w:r>
      <w:r w:rsidRPr="220499B8">
        <w:rPr>
          <w:lang w:val="en-US"/>
        </w:rPr>
        <w:t xml:space="preserve">to the extent it is not the licensee’s revenue (within the meaning of the accounting standards)—any amount paid or payable for the performance of the obligations imposed on the licensee in connection with </w:t>
      </w:r>
      <w:r w:rsidR="003C1C38" w:rsidRPr="220499B8">
        <w:rPr>
          <w:lang w:val="en-US"/>
        </w:rPr>
        <w:t xml:space="preserve">operating </w:t>
      </w:r>
      <w:r w:rsidR="19810DB1" w:rsidRPr="220499B8">
        <w:rPr>
          <w:lang w:val="en-US"/>
        </w:rPr>
        <w:t>a</w:t>
      </w:r>
      <w:r w:rsidR="003C1C38" w:rsidRPr="220499B8">
        <w:rPr>
          <w:lang w:val="en-US"/>
        </w:rPr>
        <w:t xml:space="preserve"> </w:t>
      </w:r>
      <w:r w:rsidR="00E6512D" w:rsidRPr="220499B8">
        <w:rPr>
          <w:lang w:val="en-US"/>
        </w:rPr>
        <w:t xml:space="preserve">registered </w:t>
      </w:r>
      <w:r w:rsidR="003C1C38" w:rsidRPr="220499B8">
        <w:rPr>
          <w:lang w:val="en-US"/>
        </w:rPr>
        <w:t xml:space="preserve">scheme, </w:t>
      </w:r>
      <w:r w:rsidR="00BD1BA5" w:rsidRPr="220499B8">
        <w:rPr>
          <w:lang w:val="en-US"/>
        </w:rPr>
        <w:t>I</w:t>
      </w:r>
      <w:r w:rsidR="003C1C38" w:rsidRPr="220499B8">
        <w:rPr>
          <w:lang w:val="en-US"/>
        </w:rPr>
        <w:t>DPS</w:t>
      </w:r>
      <w:r w:rsidR="00BD1BA5" w:rsidRPr="220499B8">
        <w:rPr>
          <w:lang w:val="en-US"/>
        </w:rPr>
        <w:t xml:space="preserve"> or retail CCIV</w:t>
      </w:r>
      <w:r w:rsidRPr="220499B8">
        <w:rPr>
          <w:lang w:val="en-US"/>
        </w:rPr>
        <w:t>, even if those obligations are performed by another entity</w:t>
      </w:r>
      <w:r w:rsidR="00E6512D" w:rsidRPr="220499B8">
        <w:rPr>
          <w:lang w:val="en-US"/>
        </w:rPr>
        <w:t>.</w:t>
      </w:r>
    </w:p>
    <w:p w14:paraId="7DC8A145" w14:textId="77777777" w:rsidR="00E6512D" w:rsidRPr="00BC345E" w:rsidRDefault="00E6512D" w:rsidP="003C0D8A">
      <w:pPr>
        <w:pStyle w:val="LI-SectionSubsectionText"/>
        <w:ind w:firstLine="0"/>
        <w:rPr>
          <w:lang w:val="en-US"/>
        </w:rPr>
      </w:pPr>
      <w:r w:rsidRPr="00BC345E">
        <w:rPr>
          <w:b/>
          <w:i/>
          <w:lang w:val="en-US"/>
        </w:rPr>
        <w:t>second financial year</w:t>
      </w:r>
      <w:r w:rsidRPr="00BC345E">
        <w:rPr>
          <w:lang w:val="en-US"/>
        </w:rPr>
        <w:t xml:space="preserve"> means, in relation to a financial services licensee, the financial year immediately following the first financial year. </w:t>
      </w:r>
    </w:p>
    <w:p w14:paraId="14DFCFA0" w14:textId="77777777" w:rsidR="00B5038A" w:rsidRPr="00BC345E" w:rsidRDefault="00B5038A" w:rsidP="003C0D8A">
      <w:pPr>
        <w:pStyle w:val="LI-SectionSubsectionText"/>
        <w:ind w:firstLine="0"/>
        <w:rPr>
          <w:lang w:val="en-US"/>
        </w:rPr>
      </w:pPr>
      <w:r w:rsidRPr="00BC345E">
        <w:rPr>
          <w:b/>
          <w:i/>
          <w:lang w:val="en-US"/>
        </w:rPr>
        <w:t>serviced strata scheme</w:t>
      </w:r>
      <w:r w:rsidRPr="00BC345E">
        <w:rPr>
          <w:lang w:val="en-US"/>
        </w:rPr>
        <w:t xml:space="preserve"> means a registered scheme that involves owners of strata title units, community title interests or similar real property interests at the one real property location, making their units or interests in real property available to a manager for use as part of a serviced apartment, hotel, </w:t>
      </w:r>
      <w:proofErr w:type="gramStart"/>
      <w:r w:rsidRPr="00BC345E">
        <w:rPr>
          <w:lang w:val="en-US"/>
        </w:rPr>
        <w:t>motel</w:t>
      </w:r>
      <w:proofErr w:type="gramEnd"/>
      <w:r w:rsidRPr="00BC345E">
        <w:rPr>
          <w:lang w:val="en-US"/>
        </w:rPr>
        <w:t xml:space="preserve"> or resort complex.</w:t>
      </w:r>
    </w:p>
    <w:p w14:paraId="692CF4D4" w14:textId="77777777" w:rsidR="00B5038A" w:rsidRPr="00BC345E" w:rsidRDefault="00B5038A" w:rsidP="003C0D8A">
      <w:pPr>
        <w:pStyle w:val="LI-SectionSubsectionText"/>
        <w:ind w:firstLine="0"/>
        <w:rPr>
          <w:lang w:val="en-US"/>
        </w:rPr>
      </w:pPr>
      <w:r w:rsidRPr="00BC345E">
        <w:rPr>
          <w:b/>
          <w:i/>
          <w:lang w:val="en-US"/>
        </w:rPr>
        <w:t>special custody assets</w:t>
      </w:r>
      <w:r w:rsidRPr="00BC345E">
        <w:rPr>
          <w:lang w:val="en-US"/>
        </w:rPr>
        <w:t xml:space="preserve"> </w:t>
      </w:r>
      <w:proofErr w:type="gramStart"/>
      <w:r w:rsidRPr="00BC345E">
        <w:rPr>
          <w:lang w:val="en-US"/>
        </w:rPr>
        <w:t>means</w:t>
      </w:r>
      <w:proofErr w:type="gramEnd"/>
      <w:r w:rsidRPr="00BC345E">
        <w:rPr>
          <w:lang w:val="en-US"/>
        </w:rPr>
        <w:t>, in relation to a registered scheme</w:t>
      </w:r>
      <w:r w:rsidR="003C1C38" w:rsidRPr="00BC345E">
        <w:rPr>
          <w:lang w:val="en-US"/>
        </w:rPr>
        <w:t>,</w:t>
      </w:r>
      <w:r w:rsidRPr="00BC345E">
        <w:rPr>
          <w:lang w:val="en-US"/>
        </w:rPr>
        <w:t xml:space="preserve"> IDPS </w:t>
      </w:r>
      <w:r w:rsidR="003C1C38" w:rsidRPr="00BC345E">
        <w:rPr>
          <w:lang w:val="en-US"/>
        </w:rPr>
        <w:t xml:space="preserve">or retail CCIV </w:t>
      </w:r>
      <w:r w:rsidRPr="00BC345E">
        <w:rPr>
          <w:lang w:val="en-US"/>
        </w:rPr>
        <w:t>operated by a financial services licensee, any of the following:</w:t>
      </w:r>
    </w:p>
    <w:p w14:paraId="7CB962B2" w14:textId="4B65709C" w:rsidR="00B5038A" w:rsidRPr="00BC345E" w:rsidRDefault="00B5038A" w:rsidP="003C0D8A">
      <w:pPr>
        <w:pStyle w:val="LI-Sectionparaa"/>
        <w:rPr>
          <w:lang w:val="en-US"/>
        </w:rPr>
      </w:pPr>
      <w:r w:rsidRPr="00BC345E">
        <w:rPr>
          <w:lang w:val="en-US"/>
        </w:rPr>
        <w:t>(a)</w:t>
      </w:r>
      <w:r w:rsidRPr="00BC345E">
        <w:rPr>
          <w:lang w:val="en-US"/>
        </w:rPr>
        <w:tab/>
        <w:t xml:space="preserve">for a serviced strata scheme, cash held in a regulated trust account; </w:t>
      </w:r>
      <w:r w:rsidR="00F934D8" w:rsidRPr="00BC345E">
        <w:rPr>
          <w:lang w:val="en-US"/>
        </w:rPr>
        <w:t>or</w:t>
      </w:r>
    </w:p>
    <w:p w14:paraId="6F0C4644" w14:textId="3AE0617D" w:rsidR="00B5038A" w:rsidRPr="00BC345E" w:rsidRDefault="00B5038A" w:rsidP="003C0D8A">
      <w:pPr>
        <w:pStyle w:val="LI-Sectionparaa"/>
        <w:rPr>
          <w:lang w:val="en-US"/>
        </w:rPr>
      </w:pPr>
      <w:r w:rsidRPr="00BC345E">
        <w:rPr>
          <w:lang w:val="en-US"/>
        </w:rPr>
        <w:t>(b)</w:t>
      </w:r>
      <w:r w:rsidRPr="00BC345E">
        <w:rPr>
          <w:lang w:val="en-US"/>
        </w:rPr>
        <w:tab/>
        <w:t>currency and chattels (other than documents) that it would not be reasonably practicable for a person other than the licensee</w:t>
      </w:r>
      <w:r w:rsidR="003C1C38" w:rsidRPr="00BC345E">
        <w:rPr>
          <w:lang w:val="en-US"/>
        </w:rPr>
        <w:t xml:space="preserve"> or retail CCIV</w:t>
      </w:r>
      <w:r w:rsidRPr="00BC345E">
        <w:rPr>
          <w:lang w:val="en-US"/>
        </w:rPr>
        <w:t xml:space="preserve"> to hold; </w:t>
      </w:r>
      <w:r w:rsidR="00F934D8" w:rsidRPr="00BC345E">
        <w:rPr>
          <w:lang w:val="en-US"/>
        </w:rPr>
        <w:t>or</w:t>
      </w:r>
    </w:p>
    <w:p w14:paraId="44F0856E" w14:textId="0C6F0CA8" w:rsidR="00B5038A" w:rsidRPr="00BC345E" w:rsidRDefault="00B5038A" w:rsidP="003C0D8A">
      <w:pPr>
        <w:pStyle w:val="LI-Sectionparaa"/>
        <w:rPr>
          <w:lang w:val="en-US"/>
        </w:rPr>
      </w:pPr>
      <w:r w:rsidRPr="00BC345E">
        <w:rPr>
          <w:lang w:val="en-US"/>
        </w:rPr>
        <w:t>(c)</w:t>
      </w:r>
      <w:r w:rsidRPr="00BC345E">
        <w:rPr>
          <w:lang w:val="en-US"/>
        </w:rPr>
        <w:tab/>
        <w:t>funds received from members of the scheme</w:t>
      </w:r>
      <w:r w:rsidR="005D2360" w:rsidRPr="00BC345E">
        <w:rPr>
          <w:lang w:val="en-US"/>
        </w:rPr>
        <w:t xml:space="preserve"> or the retail CCIV</w:t>
      </w:r>
      <w:r w:rsidR="000D0D66">
        <w:rPr>
          <w:lang w:val="en-US"/>
        </w:rPr>
        <w:t xml:space="preserve"> or</w:t>
      </w:r>
      <w:r w:rsidRPr="00BC345E">
        <w:rPr>
          <w:lang w:val="en-US"/>
        </w:rPr>
        <w:t xml:space="preserve"> clients of the IDPS within the previous 6 months held in a regulated trust account; </w:t>
      </w:r>
      <w:r w:rsidR="00F934D8" w:rsidRPr="00BC345E">
        <w:rPr>
          <w:lang w:val="en-US"/>
        </w:rPr>
        <w:t>or</w:t>
      </w:r>
    </w:p>
    <w:p w14:paraId="5A3BA7FF" w14:textId="77777777" w:rsidR="00B5038A" w:rsidRPr="00BC345E" w:rsidRDefault="00B5038A" w:rsidP="003C0D8A">
      <w:pPr>
        <w:pStyle w:val="LI-Sectionparaa"/>
        <w:rPr>
          <w:lang w:val="en-US"/>
        </w:rPr>
      </w:pPr>
      <w:r w:rsidRPr="00BC345E">
        <w:rPr>
          <w:lang w:val="en-US"/>
        </w:rPr>
        <w:t>(d)</w:t>
      </w:r>
      <w:r w:rsidRPr="00BC345E">
        <w:rPr>
          <w:lang w:val="en-US"/>
        </w:rPr>
        <w:tab/>
        <w:t>cash held for up to 3 months in an account with an Australian ADI styled as a trust account:</w:t>
      </w:r>
    </w:p>
    <w:p w14:paraId="3DA8D613" w14:textId="25A16737" w:rsidR="00B5038A" w:rsidRPr="00BC345E" w:rsidRDefault="00B5038A" w:rsidP="003C0D8A">
      <w:pPr>
        <w:pStyle w:val="LI-Sectionsubparai"/>
        <w:rPr>
          <w:lang w:val="en-US"/>
        </w:rPr>
      </w:pPr>
      <w:r w:rsidRPr="00BC345E">
        <w:rPr>
          <w:lang w:val="en-US"/>
        </w:rPr>
        <w:lastRenderedPageBreak/>
        <w:t>(</w:t>
      </w:r>
      <w:proofErr w:type="spellStart"/>
      <w:r w:rsidRPr="00BC345E">
        <w:rPr>
          <w:lang w:val="en-US"/>
        </w:rPr>
        <w:t>i</w:t>
      </w:r>
      <w:proofErr w:type="spellEnd"/>
      <w:r w:rsidRPr="00BC345E">
        <w:rPr>
          <w:lang w:val="en-US"/>
        </w:rPr>
        <w:t>)</w:t>
      </w:r>
      <w:r w:rsidRPr="00BC345E">
        <w:rPr>
          <w:lang w:val="en-US"/>
        </w:rPr>
        <w:tab/>
        <w:t xml:space="preserve">pending payment to members of the scheme or </w:t>
      </w:r>
      <w:r w:rsidR="00365293">
        <w:rPr>
          <w:lang w:val="en-US"/>
        </w:rPr>
        <w:t xml:space="preserve">the retail CCIV or </w:t>
      </w:r>
      <w:r w:rsidRPr="00BC345E">
        <w:rPr>
          <w:lang w:val="en-US"/>
        </w:rPr>
        <w:t xml:space="preserve">clients of the IDPS; </w:t>
      </w:r>
      <w:r w:rsidR="0047100C" w:rsidRPr="00BC345E">
        <w:rPr>
          <w:lang w:val="en-US"/>
        </w:rPr>
        <w:t>or</w:t>
      </w:r>
    </w:p>
    <w:p w14:paraId="11297B16" w14:textId="28F14366" w:rsidR="00B5038A" w:rsidRPr="00BC345E" w:rsidRDefault="00B5038A" w:rsidP="003C0D8A">
      <w:pPr>
        <w:pStyle w:val="LI-Sectionsubparai"/>
        <w:rPr>
          <w:lang w:val="en-US"/>
        </w:rPr>
      </w:pPr>
      <w:r w:rsidRPr="00BC345E">
        <w:rPr>
          <w:lang w:val="en-US"/>
        </w:rPr>
        <w:t>(ii)</w:t>
      </w:r>
      <w:r w:rsidRPr="00BC345E">
        <w:rPr>
          <w:lang w:val="en-US"/>
        </w:rPr>
        <w:tab/>
        <w:t>to meet expected expenses (not including investments) over a 3</w:t>
      </w:r>
      <w:r w:rsidR="00E406F3" w:rsidRPr="00BC345E">
        <w:rPr>
          <w:lang w:val="en-US"/>
        </w:rPr>
        <w:t>-</w:t>
      </w:r>
      <w:r w:rsidRPr="00BC345E">
        <w:rPr>
          <w:lang w:val="en-US"/>
        </w:rPr>
        <w:t>month period; or</w:t>
      </w:r>
    </w:p>
    <w:p w14:paraId="7F63A8D8" w14:textId="218AA5BF" w:rsidR="00B5038A" w:rsidRPr="00BC345E" w:rsidRDefault="00B5038A" w:rsidP="003C0D8A">
      <w:pPr>
        <w:pStyle w:val="LI-Sectionsubparai"/>
        <w:rPr>
          <w:lang w:val="en-US"/>
        </w:rPr>
      </w:pPr>
      <w:r w:rsidRPr="00BC345E">
        <w:rPr>
          <w:lang w:val="en-US"/>
        </w:rPr>
        <w:t>(iii)</w:t>
      </w:r>
      <w:r w:rsidRPr="00BC345E">
        <w:rPr>
          <w:lang w:val="en-US"/>
        </w:rPr>
        <w:tab/>
        <w:t xml:space="preserve">pending application in acquiring a mortgage and paying any fees and costs incidental to the acquisition; </w:t>
      </w:r>
      <w:r w:rsidR="00F934D8" w:rsidRPr="00BC345E">
        <w:rPr>
          <w:lang w:val="en-US"/>
        </w:rPr>
        <w:t>or</w:t>
      </w:r>
    </w:p>
    <w:p w14:paraId="2D516CF7" w14:textId="752837C8" w:rsidR="00B5038A" w:rsidRPr="00BC345E" w:rsidRDefault="00B5038A" w:rsidP="003C0D8A">
      <w:pPr>
        <w:pStyle w:val="LI-Sectionparaa"/>
        <w:rPr>
          <w:lang w:val="en-US"/>
        </w:rPr>
      </w:pPr>
      <w:r w:rsidRPr="00BC345E">
        <w:rPr>
          <w:lang w:val="en-US"/>
        </w:rPr>
        <w:t>(e)</w:t>
      </w:r>
      <w:r w:rsidRPr="00BC345E">
        <w:rPr>
          <w:lang w:val="en-US"/>
        </w:rPr>
        <w:tab/>
        <w:t xml:space="preserve">contractual, lease or </w:t>
      </w:r>
      <w:proofErr w:type="spellStart"/>
      <w:r w:rsidRPr="00BC345E">
        <w:rPr>
          <w:lang w:val="en-US"/>
        </w:rPr>
        <w:t>licence</w:t>
      </w:r>
      <w:proofErr w:type="spellEnd"/>
      <w:r w:rsidRPr="00BC345E">
        <w:rPr>
          <w:lang w:val="en-US"/>
        </w:rPr>
        <w:t xml:space="preserve"> rights that are not assignable except with the consent of the member or client or that it would not be reasonably practicable to assign and any documents evidencing those contractual, lease or </w:t>
      </w:r>
      <w:proofErr w:type="spellStart"/>
      <w:r w:rsidRPr="00BC345E">
        <w:rPr>
          <w:lang w:val="en-US"/>
        </w:rPr>
        <w:t>licence</w:t>
      </w:r>
      <w:proofErr w:type="spellEnd"/>
      <w:r w:rsidRPr="00BC345E">
        <w:rPr>
          <w:lang w:val="en-US"/>
        </w:rPr>
        <w:t xml:space="preserve"> rights; </w:t>
      </w:r>
      <w:r w:rsidR="00F934D8" w:rsidRPr="00BC345E">
        <w:rPr>
          <w:lang w:val="en-US"/>
        </w:rPr>
        <w:t>or</w:t>
      </w:r>
    </w:p>
    <w:p w14:paraId="27CE1B5F" w14:textId="4258C3B0" w:rsidR="00B5038A" w:rsidRPr="00BC345E" w:rsidRDefault="00B5038A" w:rsidP="003C0D8A">
      <w:pPr>
        <w:pStyle w:val="LI-Sectionparaa"/>
        <w:rPr>
          <w:lang w:val="en"/>
        </w:rPr>
      </w:pPr>
      <w:r w:rsidRPr="00BC345E">
        <w:rPr>
          <w:lang w:val="en"/>
        </w:rPr>
        <w:t>(</w:t>
      </w:r>
      <w:r w:rsidR="009B12C4">
        <w:rPr>
          <w:lang w:val="en"/>
        </w:rPr>
        <w:t>f</w:t>
      </w:r>
      <w:r w:rsidRPr="00BC345E">
        <w:rPr>
          <w:lang w:val="en"/>
        </w:rPr>
        <w:t>)</w:t>
      </w:r>
      <w:r w:rsidRPr="00BC345E">
        <w:rPr>
          <w:lang w:val="en"/>
        </w:rPr>
        <w:tab/>
      </w:r>
      <w:r w:rsidRPr="00BC345E">
        <w:rPr>
          <w:lang w:val="en-US"/>
        </w:rPr>
        <w:t>for</w:t>
      </w:r>
      <w:r w:rsidRPr="00BC345E">
        <w:rPr>
          <w:lang w:val="en"/>
        </w:rPr>
        <w:t xml:space="preserve"> a registered time-sharing scheme:</w:t>
      </w:r>
    </w:p>
    <w:p w14:paraId="28FCC49C" w14:textId="596DC940" w:rsidR="00E4638F" w:rsidRPr="00BC345E" w:rsidRDefault="00B5038A" w:rsidP="003C0D8A">
      <w:pPr>
        <w:pStyle w:val="LI-Sectionsubparai"/>
        <w:rPr>
          <w:lang w:val="en"/>
        </w:rPr>
      </w:pPr>
      <w:bookmarkStart w:id="15" w:name="_Ref499848148"/>
      <w:r w:rsidRPr="00BC345E">
        <w:rPr>
          <w:lang w:val="en"/>
        </w:rPr>
        <w:t>(</w:t>
      </w:r>
      <w:proofErr w:type="spellStart"/>
      <w:r w:rsidRPr="00BC345E">
        <w:rPr>
          <w:lang w:val="en"/>
        </w:rPr>
        <w:t>i</w:t>
      </w:r>
      <w:proofErr w:type="spellEnd"/>
      <w:r w:rsidRPr="00BC345E">
        <w:rPr>
          <w:lang w:val="en"/>
        </w:rPr>
        <w:t>)</w:t>
      </w:r>
      <w:r w:rsidRPr="00BC345E">
        <w:rPr>
          <w:lang w:val="en"/>
        </w:rPr>
        <w:tab/>
        <w:t xml:space="preserve">cash </w:t>
      </w:r>
      <w:r w:rsidRPr="00BC345E">
        <w:rPr>
          <w:lang w:val="en-US"/>
        </w:rPr>
        <w:t>held</w:t>
      </w:r>
      <w:r w:rsidRPr="00BC345E">
        <w:rPr>
          <w:lang w:val="en"/>
        </w:rPr>
        <w:t xml:space="preserve"> in an account with</w:t>
      </w:r>
      <w:r w:rsidR="003C1C38" w:rsidRPr="00BC345E">
        <w:rPr>
          <w:lang w:val="en"/>
        </w:rPr>
        <w:t xml:space="preserve"> </w:t>
      </w:r>
      <w:r w:rsidRPr="00BC345E">
        <w:rPr>
          <w:lang w:val="en"/>
        </w:rPr>
        <w:t>an Australian ADI</w:t>
      </w:r>
      <w:r w:rsidR="00E6512D" w:rsidRPr="00BC345E">
        <w:rPr>
          <w:lang w:val="en"/>
        </w:rPr>
        <w:t xml:space="preserve"> styled as a trust account</w:t>
      </w:r>
      <w:r w:rsidR="00E4638F" w:rsidRPr="00BC345E">
        <w:rPr>
          <w:lang w:val="en"/>
        </w:rPr>
        <w:t xml:space="preserve">; </w:t>
      </w:r>
      <w:r w:rsidR="00320F51" w:rsidRPr="00BC345E">
        <w:rPr>
          <w:lang w:val="en"/>
        </w:rPr>
        <w:t>and</w:t>
      </w:r>
    </w:p>
    <w:p w14:paraId="040F57E3" w14:textId="4B6BB434" w:rsidR="00B5038A" w:rsidRPr="00BC345E" w:rsidRDefault="00E4638F" w:rsidP="003C0D8A">
      <w:pPr>
        <w:pStyle w:val="LI-Sectionsubparai"/>
        <w:rPr>
          <w:lang w:val="en"/>
        </w:rPr>
      </w:pPr>
      <w:r w:rsidRPr="00BC345E">
        <w:rPr>
          <w:lang w:val="en"/>
        </w:rPr>
        <w:t>(ii)</w:t>
      </w:r>
      <w:r w:rsidR="00397390" w:rsidRPr="00BC345E">
        <w:rPr>
          <w:lang w:val="en"/>
        </w:rPr>
        <w:tab/>
      </w:r>
      <w:r w:rsidRPr="00BC345E">
        <w:rPr>
          <w:lang w:val="en"/>
        </w:rPr>
        <w:t>cash held in an account with a</w:t>
      </w:r>
      <w:r w:rsidR="00B5038A" w:rsidRPr="00BC345E">
        <w:rPr>
          <w:lang w:val="en"/>
        </w:rPr>
        <w:t xml:space="preserve"> body </w:t>
      </w:r>
      <w:r w:rsidR="00E6512D" w:rsidRPr="00BC345E">
        <w:rPr>
          <w:lang w:val="en"/>
        </w:rPr>
        <w:t xml:space="preserve">(a </w:t>
      </w:r>
      <w:r w:rsidR="00E6512D" w:rsidRPr="00BC345E">
        <w:rPr>
          <w:b/>
          <w:bCs/>
          <w:i/>
          <w:iCs/>
          <w:lang w:val="en"/>
        </w:rPr>
        <w:t>foreign ADI</w:t>
      </w:r>
      <w:r w:rsidR="00E6512D" w:rsidRPr="00BC345E">
        <w:rPr>
          <w:lang w:val="en"/>
        </w:rPr>
        <w:t xml:space="preserve">) </w:t>
      </w:r>
      <w:r w:rsidR="00B5038A" w:rsidRPr="00BC345E">
        <w:rPr>
          <w:lang w:val="en"/>
        </w:rPr>
        <w:t xml:space="preserve">formed or incorporated outside of Australia which is </w:t>
      </w:r>
      <w:proofErr w:type="spellStart"/>
      <w:r w:rsidR="00B5038A" w:rsidRPr="00BC345E">
        <w:rPr>
          <w:lang w:val="en"/>
        </w:rPr>
        <w:t>authorised</w:t>
      </w:r>
      <w:proofErr w:type="spellEnd"/>
      <w:r w:rsidR="00B5038A" w:rsidRPr="00BC345E">
        <w:rPr>
          <w:lang w:val="en"/>
        </w:rPr>
        <w:t xml:space="preserve"> to accept </w:t>
      </w:r>
      <w:r w:rsidR="00B5038A" w:rsidRPr="00BC345E">
        <w:rPr>
          <w:lang w:val="en-US"/>
        </w:rPr>
        <w:t>deposits</w:t>
      </w:r>
      <w:r w:rsidR="00B5038A" w:rsidRPr="00BC345E">
        <w:rPr>
          <w:lang w:val="en"/>
        </w:rPr>
        <w:t xml:space="preserve"> and is prudentially regulated by a government or agency of a government</w:t>
      </w:r>
      <w:r w:rsidR="003C1C38" w:rsidRPr="00BC345E">
        <w:rPr>
          <w:lang w:val="en"/>
        </w:rPr>
        <w:t xml:space="preserve"> styled as a trust account</w:t>
      </w:r>
      <w:r w:rsidR="00E6512D" w:rsidRPr="00BC345E">
        <w:rPr>
          <w:lang w:val="en"/>
        </w:rPr>
        <w:t>; and</w:t>
      </w:r>
      <w:bookmarkEnd w:id="15"/>
      <w:r w:rsidR="00B5038A" w:rsidRPr="00BC345E">
        <w:rPr>
          <w:lang w:val="en"/>
        </w:rPr>
        <w:t xml:space="preserve"> </w:t>
      </w:r>
    </w:p>
    <w:p w14:paraId="5BAB5051" w14:textId="77777777" w:rsidR="00B5038A" w:rsidRPr="00BC345E" w:rsidRDefault="00B5038A" w:rsidP="003C0D8A">
      <w:pPr>
        <w:pStyle w:val="LI-Sectionsubparai"/>
        <w:rPr>
          <w:lang w:val="en"/>
        </w:rPr>
      </w:pPr>
      <w:r w:rsidRPr="00BC345E">
        <w:rPr>
          <w:lang w:val="en"/>
        </w:rPr>
        <w:t>(iii)</w:t>
      </w:r>
      <w:r w:rsidRPr="00BC345E">
        <w:rPr>
          <w:lang w:val="en"/>
        </w:rPr>
        <w:tab/>
      </w:r>
      <w:r w:rsidRPr="00BC345E">
        <w:rPr>
          <w:lang w:val="en-US"/>
        </w:rPr>
        <w:t>general</w:t>
      </w:r>
      <w:r w:rsidRPr="00BC345E">
        <w:rPr>
          <w:lang w:val="en"/>
        </w:rPr>
        <w:t xml:space="preserve"> insurance products relating to real property and other assets of a time-sharing scheme; and</w:t>
      </w:r>
    </w:p>
    <w:p w14:paraId="56351DBF" w14:textId="77777777" w:rsidR="00B5038A" w:rsidRPr="00BC345E" w:rsidRDefault="00B5038A" w:rsidP="003C0D8A">
      <w:pPr>
        <w:pStyle w:val="LI-Sectionsubparai"/>
        <w:rPr>
          <w:lang w:val="en"/>
        </w:rPr>
      </w:pPr>
      <w:r w:rsidRPr="00BC345E">
        <w:rPr>
          <w:lang w:val="en"/>
        </w:rPr>
        <w:t>(iv)</w:t>
      </w:r>
      <w:r w:rsidRPr="00BC345E">
        <w:rPr>
          <w:lang w:val="en"/>
        </w:rPr>
        <w:tab/>
      </w:r>
      <w:r w:rsidRPr="00BC345E">
        <w:rPr>
          <w:lang w:val="en-US"/>
        </w:rPr>
        <w:t>interests</w:t>
      </w:r>
      <w:r w:rsidRPr="00BC345E">
        <w:rPr>
          <w:lang w:val="en"/>
        </w:rPr>
        <w:t xml:space="preserve"> in real property; and</w:t>
      </w:r>
    </w:p>
    <w:p w14:paraId="4EC31EEC" w14:textId="5487C512" w:rsidR="00B5038A" w:rsidRPr="00BC345E" w:rsidRDefault="00B5038A" w:rsidP="003C0D8A">
      <w:pPr>
        <w:pStyle w:val="LI-Sectionsubparai"/>
        <w:rPr>
          <w:lang w:val="en"/>
        </w:rPr>
      </w:pPr>
      <w:r w:rsidRPr="00BC345E">
        <w:rPr>
          <w:lang w:val="en"/>
        </w:rPr>
        <w:t>(v)</w:t>
      </w:r>
      <w:r w:rsidRPr="00BC345E">
        <w:rPr>
          <w:lang w:val="en"/>
        </w:rPr>
        <w:tab/>
        <w:t>interests in other registered time-sharing schemes</w:t>
      </w:r>
      <w:r w:rsidR="00D4077E" w:rsidRPr="00BC345E">
        <w:rPr>
          <w:lang w:val="en"/>
        </w:rPr>
        <w:t>,</w:t>
      </w:r>
      <w:r w:rsidRPr="00BC345E">
        <w:rPr>
          <w:lang w:val="en"/>
        </w:rPr>
        <w:t xml:space="preserve"> time-</w:t>
      </w:r>
      <w:r w:rsidRPr="00BC345E">
        <w:rPr>
          <w:lang w:val="en-US"/>
        </w:rPr>
        <w:t>sharing</w:t>
      </w:r>
      <w:r w:rsidRPr="00BC345E">
        <w:rPr>
          <w:lang w:val="en"/>
        </w:rPr>
        <w:t xml:space="preserve"> schemes that are exempt from complying with section 601ED and</w:t>
      </w:r>
      <w:r w:rsidR="00E4638F" w:rsidRPr="00BC345E">
        <w:rPr>
          <w:lang w:val="en"/>
        </w:rPr>
        <w:t xml:space="preserve"> </w:t>
      </w:r>
      <w:r w:rsidRPr="00BC345E">
        <w:rPr>
          <w:lang w:val="en"/>
        </w:rPr>
        <w:t>time-sharing schemes established outside this jurisdiction</w:t>
      </w:r>
      <w:r w:rsidR="00E6512D" w:rsidRPr="00BC345E">
        <w:rPr>
          <w:lang w:val="en"/>
        </w:rPr>
        <w:t xml:space="preserve">; </w:t>
      </w:r>
      <w:r w:rsidR="00EA43FD" w:rsidRPr="00BC345E">
        <w:rPr>
          <w:lang w:val="en"/>
        </w:rPr>
        <w:t>or</w:t>
      </w:r>
    </w:p>
    <w:p w14:paraId="2E862B36" w14:textId="6A6F1883" w:rsidR="00B5038A" w:rsidRPr="00BC345E" w:rsidRDefault="00B5038A" w:rsidP="003C0D8A">
      <w:pPr>
        <w:pStyle w:val="LI-Sectionparaa"/>
        <w:rPr>
          <w:lang w:val="en-US"/>
        </w:rPr>
      </w:pPr>
      <w:r w:rsidRPr="00BC345E">
        <w:rPr>
          <w:lang w:val="en-US"/>
        </w:rPr>
        <w:t>(</w:t>
      </w:r>
      <w:r w:rsidR="009B12C4">
        <w:rPr>
          <w:lang w:val="en-US"/>
        </w:rPr>
        <w:t>g</w:t>
      </w:r>
      <w:r w:rsidRPr="00BC345E">
        <w:rPr>
          <w:lang w:val="en-US"/>
        </w:rPr>
        <w:t>)</w:t>
      </w:r>
      <w:r w:rsidRPr="00BC345E">
        <w:rPr>
          <w:lang w:val="en-US"/>
        </w:rPr>
        <w:tab/>
        <w:t>mortgages or documents of title held under a mortgage where:</w:t>
      </w:r>
    </w:p>
    <w:p w14:paraId="6C348A89"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particular members or clients have a specific beneficial or legal interest in the mortgage; and</w:t>
      </w:r>
    </w:p>
    <w:p w14:paraId="36B39465" w14:textId="77777777" w:rsidR="00B5038A" w:rsidRPr="00BC345E" w:rsidRDefault="00B5038A" w:rsidP="003C0D8A">
      <w:pPr>
        <w:pStyle w:val="LI-Sectionsubparai"/>
        <w:rPr>
          <w:lang w:val="en-US"/>
        </w:rPr>
      </w:pPr>
      <w:r w:rsidRPr="00BC345E">
        <w:rPr>
          <w:lang w:val="en-US"/>
        </w:rPr>
        <w:t>(ii)</w:t>
      </w:r>
      <w:r w:rsidRPr="00BC345E">
        <w:rPr>
          <w:lang w:val="en-US"/>
        </w:rPr>
        <w:tab/>
        <w:t>either:</w:t>
      </w:r>
    </w:p>
    <w:p w14:paraId="2250AC74" w14:textId="77777777" w:rsidR="00B5038A" w:rsidRPr="00BC345E" w:rsidRDefault="00B5038A" w:rsidP="003C0D8A">
      <w:pPr>
        <w:pStyle w:val="LI-SectionsubsubparaA"/>
        <w:rPr>
          <w:lang w:val="en-US"/>
        </w:rPr>
      </w:pPr>
      <w:r w:rsidRPr="00BC345E">
        <w:rPr>
          <w:lang w:val="en-US"/>
        </w:rPr>
        <w:t>(A)</w:t>
      </w:r>
      <w:r w:rsidRPr="00BC345E">
        <w:rPr>
          <w:lang w:val="en-US"/>
        </w:rPr>
        <w:tab/>
        <w:t>the mortgage was acquired on the specific direction of the relevant members or clients (at the time of acquisition of the interest); or</w:t>
      </w:r>
    </w:p>
    <w:p w14:paraId="0BF495BE" w14:textId="30406459" w:rsidR="00B5038A" w:rsidRPr="00BC345E" w:rsidRDefault="00B5038A" w:rsidP="003C0D8A">
      <w:pPr>
        <w:pStyle w:val="LI-SectionsubsubparaA"/>
        <w:rPr>
          <w:lang w:val="en-US"/>
        </w:rPr>
      </w:pPr>
      <w:r w:rsidRPr="00BC345E">
        <w:rPr>
          <w:lang w:val="en-US"/>
        </w:rPr>
        <w:t>(B)</w:t>
      </w:r>
      <w:r w:rsidRPr="00BC345E">
        <w:rPr>
          <w:lang w:val="en-US"/>
        </w:rPr>
        <w:tab/>
        <w:t xml:space="preserve">the members or clients are able to withdraw from that mortgage for a period of 14 days </w:t>
      </w:r>
      <w:r w:rsidR="00BD0327" w:rsidRPr="007C5145">
        <w:rPr>
          <w:lang w:val="en-US"/>
        </w:rPr>
        <w:lastRenderedPageBreak/>
        <w:t xml:space="preserve">after </w:t>
      </w:r>
      <w:r w:rsidR="007C5145">
        <w:rPr>
          <w:lang w:val="en-US"/>
        </w:rPr>
        <w:t xml:space="preserve">the date of </w:t>
      </w:r>
      <w:r w:rsidR="004B36F6" w:rsidRPr="00B210B0">
        <w:rPr>
          <w:lang w:val="en-US"/>
        </w:rPr>
        <w:t xml:space="preserve">disclosure of </w:t>
      </w:r>
      <w:r w:rsidR="00D80015">
        <w:rPr>
          <w:lang w:val="en-US"/>
        </w:rPr>
        <w:t xml:space="preserve">the </w:t>
      </w:r>
      <w:r w:rsidR="004B36F6" w:rsidRPr="00B210B0">
        <w:rPr>
          <w:lang w:val="en-US"/>
        </w:rPr>
        <w:t>mortgage terms</w:t>
      </w:r>
      <w:r w:rsidR="000D16E0">
        <w:rPr>
          <w:lang w:val="en-US"/>
        </w:rPr>
        <w:t xml:space="preserve"> to the members o</w:t>
      </w:r>
      <w:r w:rsidR="006A1EB6">
        <w:rPr>
          <w:lang w:val="en-US"/>
        </w:rPr>
        <w:t>r</w:t>
      </w:r>
      <w:r w:rsidR="000D16E0">
        <w:rPr>
          <w:lang w:val="en-US"/>
        </w:rPr>
        <w:t xml:space="preserve"> clients</w:t>
      </w:r>
      <w:r w:rsidR="0021657B" w:rsidRPr="007C5145">
        <w:rPr>
          <w:lang w:val="en-US"/>
        </w:rPr>
        <w:t>;</w:t>
      </w:r>
      <w:r w:rsidRPr="007C5145">
        <w:rPr>
          <w:lang w:val="en-US"/>
        </w:rPr>
        <w:t xml:space="preserve"> </w:t>
      </w:r>
      <w:r w:rsidR="00E6512D" w:rsidRPr="007C5145">
        <w:rPr>
          <w:lang w:val="en-US"/>
        </w:rPr>
        <w:t>and</w:t>
      </w:r>
    </w:p>
    <w:p w14:paraId="412144F5" w14:textId="0162C33B" w:rsidR="00B5038A" w:rsidRPr="00BC345E" w:rsidRDefault="00B5038A" w:rsidP="003C0D8A">
      <w:pPr>
        <w:pStyle w:val="LI-Sectionsubparai"/>
        <w:rPr>
          <w:lang w:val="en-US"/>
        </w:rPr>
      </w:pPr>
      <w:r w:rsidRPr="00BC345E">
        <w:rPr>
          <w:lang w:val="en-US"/>
        </w:rPr>
        <w:t>(i</w:t>
      </w:r>
      <w:r w:rsidR="00D4077E" w:rsidRPr="00BC345E">
        <w:rPr>
          <w:lang w:val="en-US"/>
        </w:rPr>
        <w:t>ii</w:t>
      </w:r>
      <w:r w:rsidRPr="00BC345E">
        <w:rPr>
          <w:lang w:val="en-US"/>
        </w:rPr>
        <w:t>)</w:t>
      </w:r>
      <w:r w:rsidR="002C3FD4" w:rsidRPr="00BC345E">
        <w:rPr>
          <w:lang w:val="en-US"/>
        </w:rPr>
        <w:tab/>
      </w:r>
      <w:r w:rsidRPr="00BC345E">
        <w:rPr>
          <w:lang w:val="en-US"/>
        </w:rPr>
        <w:t>it is not reasonable to expect that the mortgage will be sold prior to its discharge;</w:t>
      </w:r>
      <w:r w:rsidR="00EA43FD" w:rsidRPr="00BC345E">
        <w:rPr>
          <w:lang w:val="en-US"/>
        </w:rPr>
        <w:t xml:space="preserve"> or</w:t>
      </w:r>
    </w:p>
    <w:p w14:paraId="345F47EB" w14:textId="06D5CE78" w:rsidR="00B5038A" w:rsidRPr="00BC345E" w:rsidRDefault="00B5038A" w:rsidP="00292C6B">
      <w:pPr>
        <w:pStyle w:val="LI-Sectionparaa"/>
        <w:ind w:right="-284"/>
        <w:rPr>
          <w:lang w:val="en-US"/>
        </w:rPr>
      </w:pPr>
      <w:r w:rsidRPr="00BC345E">
        <w:rPr>
          <w:lang w:val="en-US"/>
        </w:rPr>
        <w:t>(</w:t>
      </w:r>
      <w:r w:rsidR="009B12C4">
        <w:rPr>
          <w:lang w:val="en-US"/>
        </w:rPr>
        <w:t>h</w:t>
      </w:r>
      <w:r w:rsidRPr="00BC345E">
        <w:rPr>
          <w:lang w:val="en-US"/>
        </w:rPr>
        <w:t>)</w:t>
      </w:r>
      <w:r w:rsidRPr="00BC345E">
        <w:rPr>
          <w:lang w:val="en-US"/>
        </w:rPr>
        <w:tab/>
        <w:t>a derivative and any contractual right (</w:t>
      </w:r>
      <w:r w:rsidRPr="00BC345E">
        <w:rPr>
          <w:b/>
          <w:i/>
          <w:lang w:val="en-US"/>
        </w:rPr>
        <w:t>margin repayment right</w:t>
      </w:r>
      <w:r w:rsidRPr="00BC345E">
        <w:rPr>
          <w:lang w:val="en-US"/>
        </w:rPr>
        <w:t xml:space="preserve">) for the payment of any balance owing to the </w:t>
      </w:r>
      <w:r w:rsidR="00D4077E" w:rsidRPr="00BC345E">
        <w:rPr>
          <w:lang w:val="en-US"/>
        </w:rPr>
        <w:t xml:space="preserve">licensee or the retail CCIV </w:t>
      </w:r>
      <w:r w:rsidRPr="00BC345E">
        <w:rPr>
          <w:lang w:val="en-US"/>
        </w:rPr>
        <w:t xml:space="preserve">in relation to dealings in derivatives including margining those dealings through transactions in a deposit taking facility notified to the </w:t>
      </w:r>
      <w:r w:rsidR="00D4077E" w:rsidRPr="00BC345E">
        <w:rPr>
          <w:lang w:val="en-US"/>
        </w:rPr>
        <w:t xml:space="preserve">licensee or the retail CCIV </w:t>
      </w:r>
      <w:r w:rsidRPr="00BC345E">
        <w:rPr>
          <w:lang w:val="en-US"/>
        </w:rPr>
        <w:t>if all of the following apply:</w:t>
      </w:r>
    </w:p>
    <w:p w14:paraId="4656BED7" w14:textId="5B0E5A6A"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the </w:t>
      </w:r>
      <w:r w:rsidR="00D4077E" w:rsidRPr="00BC345E">
        <w:rPr>
          <w:lang w:val="en-US"/>
        </w:rPr>
        <w:t xml:space="preserve">licensee or the retail CCIV </w:t>
      </w:r>
      <w:r w:rsidRPr="00BC345E">
        <w:rPr>
          <w:lang w:val="en-US"/>
        </w:rPr>
        <w:t>has directed in writing the other party (</w:t>
      </w:r>
      <w:r w:rsidRPr="00BC345E">
        <w:rPr>
          <w:b/>
          <w:i/>
          <w:lang w:val="en-US"/>
        </w:rPr>
        <w:t>counterparty</w:t>
      </w:r>
      <w:r w:rsidRPr="00BC345E">
        <w:rPr>
          <w:lang w:val="en-US"/>
        </w:rPr>
        <w:t>) to the derivative or, in case of a derivative acquired through a financial market, the market participant acting for the</w:t>
      </w:r>
      <w:r w:rsidR="00D4077E" w:rsidRPr="00BC345E">
        <w:rPr>
          <w:lang w:val="en-US"/>
        </w:rPr>
        <w:t xml:space="preserve"> licensee or the retail CCIV</w:t>
      </w:r>
      <w:r w:rsidRPr="00BC345E">
        <w:rPr>
          <w:lang w:val="en-US"/>
        </w:rPr>
        <w:t xml:space="preserve">, that any amounts payable by the counterparty or market participant in connection with the derivative to or at the direction of the </w:t>
      </w:r>
      <w:r w:rsidR="00D4077E" w:rsidRPr="00BC345E">
        <w:rPr>
          <w:lang w:val="en-US"/>
        </w:rPr>
        <w:t xml:space="preserve">licensee or the retail CCIV </w:t>
      </w:r>
      <w:r w:rsidRPr="00BC345E">
        <w:rPr>
          <w:lang w:val="en-US"/>
        </w:rPr>
        <w:t>are to be made only:</w:t>
      </w:r>
    </w:p>
    <w:p w14:paraId="08E407FD" w14:textId="77777777" w:rsidR="00B5038A" w:rsidRPr="00BC345E" w:rsidRDefault="00B5038A" w:rsidP="003C0D8A">
      <w:pPr>
        <w:pStyle w:val="LI-SectionsubsubparaA"/>
        <w:rPr>
          <w:lang w:val="en-US"/>
        </w:rPr>
      </w:pPr>
      <w:r w:rsidRPr="00BC345E">
        <w:rPr>
          <w:lang w:val="en-US"/>
        </w:rPr>
        <w:t>(A)</w:t>
      </w:r>
      <w:r w:rsidRPr="00BC345E">
        <w:rPr>
          <w:lang w:val="en-US"/>
        </w:rPr>
        <w:tab/>
        <w:t>to the deposit taking facility (if any); or</w:t>
      </w:r>
    </w:p>
    <w:p w14:paraId="2F132C22" w14:textId="60EA52CE" w:rsidR="00B5038A" w:rsidRPr="00B210B0" w:rsidRDefault="00B5038A" w:rsidP="6065C4EB">
      <w:pPr>
        <w:pStyle w:val="LI-SectionsubsubparaA"/>
        <w:rPr>
          <w:highlight w:val="yellow"/>
          <w:lang w:val="en-US"/>
        </w:rPr>
      </w:pPr>
      <w:r w:rsidRPr="6065C4EB">
        <w:rPr>
          <w:lang w:val="en-US"/>
        </w:rPr>
        <w:t>(B</w:t>
      </w:r>
      <w:r w:rsidRPr="002B55BF">
        <w:rPr>
          <w:lang w:val="en-US"/>
        </w:rPr>
        <w:t>)</w:t>
      </w:r>
      <w:r w:rsidRPr="002B55BF">
        <w:tab/>
      </w:r>
      <w:r w:rsidRPr="002B55BF">
        <w:rPr>
          <w:lang w:val="en-US"/>
        </w:rPr>
        <w:t xml:space="preserve">to an eligible custodian (a </w:t>
      </w:r>
      <w:r w:rsidRPr="002B55BF">
        <w:rPr>
          <w:b/>
          <w:bCs/>
          <w:i/>
          <w:iCs/>
          <w:lang w:val="en-US"/>
        </w:rPr>
        <w:t>Complying Custodian</w:t>
      </w:r>
      <w:r w:rsidRPr="002B55BF">
        <w:rPr>
          <w:lang w:val="en-US"/>
        </w:rPr>
        <w:t xml:space="preserve">) or a custodian (a </w:t>
      </w:r>
      <w:r w:rsidRPr="002B55BF">
        <w:rPr>
          <w:b/>
          <w:bCs/>
          <w:i/>
          <w:iCs/>
          <w:lang w:val="en-US"/>
        </w:rPr>
        <w:t>Complying Custodian</w:t>
      </w:r>
      <w:r w:rsidRPr="002B55BF">
        <w:rPr>
          <w:lang w:val="en-US"/>
        </w:rPr>
        <w:t>) that meets the requirements under subparagraph (5)(a)(</w:t>
      </w:r>
      <w:proofErr w:type="spellStart"/>
      <w:r w:rsidR="00A63DA9" w:rsidRPr="002B55BF">
        <w:rPr>
          <w:lang w:val="en-US"/>
        </w:rPr>
        <w:t>i</w:t>
      </w:r>
      <w:proofErr w:type="spellEnd"/>
      <w:r w:rsidRPr="002B55BF">
        <w:rPr>
          <w:lang w:val="en-US"/>
        </w:rPr>
        <w:t xml:space="preserve">) or a sub-custodian (a </w:t>
      </w:r>
      <w:r w:rsidRPr="002B55BF">
        <w:rPr>
          <w:b/>
          <w:bCs/>
          <w:i/>
          <w:iCs/>
          <w:lang w:val="en-US"/>
        </w:rPr>
        <w:t>Complying Custodian</w:t>
      </w:r>
      <w:r w:rsidRPr="002B55BF">
        <w:rPr>
          <w:lang w:val="en-US"/>
        </w:rPr>
        <w:t>) appointed by such a custodian; or</w:t>
      </w:r>
      <w:r w:rsidRPr="6065C4EB">
        <w:rPr>
          <w:lang w:val="en-US"/>
        </w:rPr>
        <w:t xml:space="preserve"> </w:t>
      </w:r>
    </w:p>
    <w:p w14:paraId="0D90E92C" w14:textId="77777777" w:rsidR="00B5038A" w:rsidRPr="00BC345E" w:rsidRDefault="00B5038A" w:rsidP="003C0D8A">
      <w:pPr>
        <w:pStyle w:val="LI-SectionsubsubparaA"/>
        <w:rPr>
          <w:lang w:val="en-US"/>
        </w:rPr>
      </w:pPr>
      <w:r w:rsidRPr="00BC345E">
        <w:rPr>
          <w:lang w:val="en-US"/>
        </w:rPr>
        <w:t>(C)</w:t>
      </w:r>
      <w:r w:rsidRPr="00BC345E">
        <w:rPr>
          <w:lang w:val="en-US"/>
        </w:rPr>
        <w:tab/>
        <w:t xml:space="preserve">as the Complying Custodian directs; </w:t>
      </w:r>
    </w:p>
    <w:p w14:paraId="0B4E0824" w14:textId="77777777" w:rsidR="00B5038A" w:rsidRPr="00BC345E" w:rsidRDefault="00B5038A" w:rsidP="003C0D8A">
      <w:pPr>
        <w:pStyle w:val="LI-Sectionsubparai"/>
        <w:rPr>
          <w:lang w:val="en-US"/>
        </w:rPr>
      </w:pPr>
      <w:r w:rsidRPr="00BC345E">
        <w:rPr>
          <w:lang w:val="en-US"/>
        </w:rPr>
        <w:t>(ii)</w:t>
      </w:r>
      <w:r w:rsidRPr="00BC345E">
        <w:rPr>
          <w:lang w:val="en-US"/>
        </w:rPr>
        <w:tab/>
        <w:t>if there is a margin repayment right held as scheme property</w:t>
      </w:r>
      <w:r w:rsidR="00D4077E" w:rsidRPr="00BC345E">
        <w:rPr>
          <w:lang w:val="en-US"/>
        </w:rPr>
        <w:t xml:space="preserve"> or assets of the retail CCIV</w:t>
      </w:r>
      <w:r w:rsidRPr="00BC345E">
        <w:rPr>
          <w:lang w:val="en-US"/>
        </w:rPr>
        <w:t xml:space="preserve">, the </w:t>
      </w:r>
      <w:r w:rsidR="00D4077E" w:rsidRPr="00BC345E">
        <w:rPr>
          <w:lang w:val="en-US"/>
        </w:rPr>
        <w:t xml:space="preserve">licensee or the retail CCIV </w:t>
      </w:r>
      <w:r w:rsidRPr="00BC345E">
        <w:rPr>
          <w:lang w:val="en-US"/>
        </w:rPr>
        <w:t xml:space="preserve">has directed in writing </w:t>
      </w:r>
      <w:r w:rsidR="00D4077E" w:rsidRPr="00BC345E">
        <w:rPr>
          <w:lang w:val="en-US"/>
        </w:rPr>
        <w:t xml:space="preserve">that </w:t>
      </w:r>
      <w:r w:rsidRPr="00BC345E">
        <w:rPr>
          <w:lang w:val="en-US"/>
        </w:rPr>
        <w:t>repayment</w:t>
      </w:r>
      <w:r w:rsidR="000E13E1" w:rsidRPr="00BC345E">
        <w:rPr>
          <w:lang w:val="en-US"/>
        </w:rPr>
        <w:t>s</w:t>
      </w:r>
      <w:r w:rsidRPr="00BC345E">
        <w:rPr>
          <w:lang w:val="en-US"/>
        </w:rPr>
        <w:t xml:space="preserve"> are to be made only to a Complying Custodian or as directed by a Complying Custodian;</w:t>
      </w:r>
    </w:p>
    <w:p w14:paraId="4B9B07AC" w14:textId="2550A5DC" w:rsidR="00B5038A" w:rsidRPr="00292C6B" w:rsidRDefault="00B5038A" w:rsidP="00292C6B">
      <w:pPr>
        <w:pStyle w:val="LI-Sectionsubparai"/>
        <w:ind w:right="-284"/>
        <w:rPr>
          <w:spacing w:val="-2"/>
          <w:lang w:val="en-US"/>
        </w:rPr>
      </w:pPr>
      <w:r w:rsidRPr="00BC345E">
        <w:rPr>
          <w:lang w:val="en-US"/>
        </w:rPr>
        <w:t>(iii)</w:t>
      </w:r>
      <w:r w:rsidRPr="00BC345E">
        <w:rPr>
          <w:lang w:val="en-US"/>
        </w:rPr>
        <w:tab/>
      </w:r>
      <w:r w:rsidRPr="00292C6B">
        <w:rPr>
          <w:spacing w:val="-2"/>
          <w:lang w:val="en-US"/>
        </w:rPr>
        <w:t>if the direction refers to a Complying Custodian, th</w:t>
      </w:r>
      <w:r w:rsidR="00D4077E" w:rsidRPr="00292C6B">
        <w:rPr>
          <w:spacing w:val="-2"/>
          <w:lang w:val="en-US"/>
        </w:rPr>
        <w:t>e</w:t>
      </w:r>
      <w:r w:rsidRPr="00292C6B">
        <w:rPr>
          <w:spacing w:val="-2"/>
          <w:lang w:val="en-US"/>
        </w:rPr>
        <w:t xml:space="preserve"> Complying Custodian, is given a copy of each written direction given for the purposes of subparagraphs (</w:t>
      </w:r>
      <w:proofErr w:type="spellStart"/>
      <w:r w:rsidRPr="00292C6B">
        <w:rPr>
          <w:spacing w:val="-2"/>
          <w:lang w:val="en-US"/>
        </w:rPr>
        <w:t>i</w:t>
      </w:r>
      <w:proofErr w:type="spellEnd"/>
      <w:r w:rsidRPr="00292C6B">
        <w:rPr>
          <w:spacing w:val="-2"/>
          <w:lang w:val="en-US"/>
        </w:rPr>
        <w:t>) and (ii) within one business day and is given authority to require the counterparty or market participant to provide</w:t>
      </w:r>
      <w:r w:rsidR="00615896" w:rsidRPr="00292C6B">
        <w:rPr>
          <w:spacing w:val="-2"/>
          <w:lang w:val="en-US"/>
        </w:rPr>
        <w:t xml:space="preserve"> </w:t>
      </w:r>
      <w:r w:rsidRPr="00292C6B">
        <w:rPr>
          <w:spacing w:val="-2"/>
          <w:lang w:val="en-US"/>
        </w:rPr>
        <w:t xml:space="preserve">reasonable access to information about all transactions </w:t>
      </w:r>
      <w:r w:rsidR="00D4077E" w:rsidRPr="00292C6B">
        <w:rPr>
          <w:spacing w:val="-2"/>
          <w:lang w:val="en-US"/>
        </w:rPr>
        <w:t xml:space="preserve">relating to </w:t>
      </w:r>
      <w:r w:rsidRPr="00292C6B">
        <w:rPr>
          <w:spacing w:val="-2"/>
          <w:lang w:val="en-US"/>
        </w:rPr>
        <w:t>the derivative;</w:t>
      </w:r>
      <w:r w:rsidR="00EA43FD" w:rsidRPr="00292C6B">
        <w:rPr>
          <w:spacing w:val="-2"/>
          <w:lang w:val="en-US"/>
        </w:rPr>
        <w:t xml:space="preserve"> or</w:t>
      </w:r>
    </w:p>
    <w:p w14:paraId="15822CFA" w14:textId="555555BA" w:rsidR="00B5038A" w:rsidRPr="00BC345E" w:rsidRDefault="00B5038A" w:rsidP="003C0D8A">
      <w:pPr>
        <w:pStyle w:val="LI-Sectionparaa"/>
        <w:rPr>
          <w:lang w:val="en-US"/>
        </w:rPr>
      </w:pPr>
      <w:r w:rsidRPr="00BC345E">
        <w:rPr>
          <w:lang w:val="en-US"/>
        </w:rPr>
        <w:t>(</w:t>
      </w:r>
      <w:proofErr w:type="spellStart"/>
      <w:r w:rsidR="009B12C4">
        <w:rPr>
          <w:lang w:val="en-US"/>
        </w:rPr>
        <w:t>i</w:t>
      </w:r>
      <w:proofErr w:type="spellEnd"/>
      <w:r w:rsidRPr="00BC345E">
        <w:rPr>
          <w:lang w:val="en-US"/>
        </w:rPr>
        <w:t>)</w:t>
      </w:r>
      <w:r w:rsidRPr="00BC345E">
        <w:rPr>
          <w:lang w:val="en-US"/>
        </w:rPr>
        <w:tab/>
        <w:t>a security or interest in a managed investment scheme and any chose in action (</w:t>
      </w:r>
      <w:r w:rsidRPr="00BC345E">
        <w:rPr>
          <w:b/>
          <w:i/>
          <w:lang w:val="en-US"/>
        </w:rPr>
        <w:t>associated chose in action</w:t>
      </w:r>
      <w:r w:rsidRPr="00BC345E">
        <w:rPr>
          <w:lang w:val="en-US"/>
        </w:rPr>
        <w:t xml:space="preserve">) that </w:t>
      </w:r>
      <w:r w:rsidRPr="00BC345E">
        <w:rPr>
          <w:lang w:val="en-US"/>
        </w:rPr>
        <w:lastRenderedPageBreak/>
        <w:t>is not a financial product related to the acquisition or holding of securities or interests in a managed investment scheme where all of the following apply:</w:t>
      </w:r>
    </w:p>
    <w:p w14:paraId="3E041DFB" w14:textId="77777777" w:rsidR="00B5038A" w:rsidRPr="00BC345E"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the security or interest is not of a class that is able to be traded on a financial market;</w:t>
      </w:r>
    </w:p>
    <w:p w14:paraId="3EFEF1A3" w14:textId="77777777" w:rsidR="00B5038A" w:rsidRPr="00BC345E" w:rsidRDefault="00B5038A" w:rsidP="003C0D8A">
      <w:pPr>
        <w:pStyle w:val="LI-Sectionsubparai"/>
        <w:rPr>
          <w:lang w:val="en-US"/>
        </w:rPr>
      </w:pPr>
      <w:r w:rsidRPr="00BC345E">
        <w:rPr>
          <w:lang w:val="en-US"/>
        </w:rPr>
        <w:t>(ii)</w:t>
      </w:r>
      <w:r w:rsidRPr="00BC345E">
        <w:rPr>
          <w:lang w:val="en-US"/>
        </w:rPr>
        <w:tab/>
        <w:t>the security or interest or any associated chose in action may give rise to a liability for the holder under their terms;</w:t>
      </w:r>
    </w:p>
    <w:p w14:paraId="5588D0AE" w14:textId="11CCFA0A" w:rsidR="00B5038A" w:rsidRPr="00BC345E" w:rsidRDefault="00B5038A" w:rsidP="003C0D8A">
      <w:pPr>
        <w:pStyle w:val="LI-Sectionsubparai"/>
        <w:rPr>
          <w:lang w:val="en-US"/>
        </w:rPr>
      </w:pPr>
      <w:r w:rsidRPr="00BC345E">
        <w:rPr>
          <w:lang w:val="en-US"/>
        </w:rPr>
        <w:t>(iii)</w:t>
      </w:r>
      <w:r w:rsidRPr="00BC345E">
        <w:rPr>
          <w:lang w:val="en-US"/>
        </w:rPr>
        <w:tab/>
        <w:t xml:space="preserve">the </w:t>
      </w:r>
      <w:r w:rsidR="00D4077E" w:rsidRPr="00BC345E">
        <w:rPr>
          <w:lang w:val="en-US"/>
        </w:rPr>
        <w:t xml:space="preserve">licensee </w:t>
      </w:r>
      <w:r w:rsidRPr="00BC345E">
        <w:rPr>
          <w:lang w:val="en-US"/>
        </w:rPr>
        <w:t>reasonably considers that it is not reasonably practicable to ensure the exclusion of liability of the person holding the security or interest or any associated chose in action that may arise from that holding;</w:t>
      </w:r>
      <w:r w:rsidR="00064510" w:rsidRPr="00BC345E">
        <w:rPr>
          <w:lang w:val="en-US"/>
        </w:rPr>
        <w:t xml:space="preserve"> or</w:t>
      </w:r>
    </w:p>
    <w:p w14:paraId="7CBA9493" w14:textId="7DA83D7E" w:rsidR="00B5038A" w:rsidRPr="00BC345E" w:rsidRDefault="00B5038A" w:rsidP="003C0D8A">
      <w:pPr>
        <w:pStyle w:val="LI-Sectionparaa"/>
        <w:rPr>
          <w:lang w:val="en-US"/>
        </w:rPr>
      </w:pPr>
      <w:r w:rsidRPr="00BC345E">
        <w:rPr>
          <w:lang w:val="en-US"/>
        </w:rPr>
        <w:t>(</w:t>
      </w:r>
      <w:r w:rsidR="009B12C4">
        <w:rPr>
          <w:lang w:val="en-US"/>
        </w:rPr>
        <w:t>j</w:t>
      </w:r>
      <w:r w:rsidRPr="00BC345E">
        <w:rPr>
          <w:lang w:val="en-US"/>
        </w:rPr>
        <w:t>)</w:t>
      </w:r>
      <w:r w:rsidRPr="00BC345E">
        <w:rPr>
          <w:lang w:val="en-US"/>
        </w:rPr>
        <w:tab/>
        <w:t xml:space="preserve">a deposit taking facility with an Australian ADI or a foreign ADI if the </w:t>
      </w:r>
      <w:r w:rsidR="00D4077E" w:rsidRPr="00BC345E">
        <w:rPr>
          <w:lang w:val="en-US"/>
        </w:rPr>
        <w:t xml:space="preserve">licensee </w:t>
      </w:r>
      <w:r w:rsidRPr="00BC345E">
        <w:rPr>
          <w:lang w:val="en-US"/>
        </w:rPr>
        <w:t>reasonably considers that holding the deposit taking facility by another person would raise unreasonable operational difficulties or be impracticable</w:t>
      </w:r>
      <w:r w:rsidR="006F1047" w:rsidRPr="00BC345E">
        <w:rPr>
          <w:lang w:val="en-US"/>
        </w:rPr>
        <w:t>;</w:t>
      </w:r>
      <w:r w:rsidRPr="00BC345E">
        <w:rPr>
          <w:lang w:val="en-US"/>
        </w:rPr>
        <w:t xml:space="preserve"> </w:t>
      </w:r>
      <w:r w:rsidR="00064510" w:rsidRPr="00BC345E">
        <w:rPr>
          <w:lang w:val="en-US"/>
        </w:rPr>
        <w:t>or</w:t>
      </w:r>
    </w:p>
    <w:p w14:paraId="1CE2C4CA" w14:textId="7C939E6B" w:rsidR="00B5038A" w:rsidRPr="00BC345E" w:rsidRDefault="00B5038A" w:rsidP="003C0D8A">
      <w:pPr>
        <w:pStyle w:val="LI-Sectionparaa"/>
        <w:rPr>
          <w:lang w:val="en-US"/>
        </w:rPr>
      </w:pPr>
      <w:r w:rsidRPr="00BC345E">
        <w:rPr>
          <w:lang w:val="en-US"/>
        </w:rPr>
        <w:t>(</w:t>
      </w:r>
      <w:r w:rsidR="009B12C4">
        <w:rPr>
          <w:lang w:val="en-US"/>
        </w:rPr>
        <w:t>k</w:t>
      </w:r>
      <w:r w:rsidRPr="00BC345E">
        <w:rPr>
          <w:lang w:val="en-US"/>
        </w:rPr>
        <w:t>)</w:t>
      </w:r>
      <w:r w:rsidRPr="00BC345E">
        <w:rPr>
          <w:lang w:val="en-US"/>
        </w:rPr>
        <w:tab/>
        <w:t>a deposit taking facility with an Australian ADI or a foreign ADI where the issuer of the deposit taking facility</w:t>
      </w:r>
      <w:r w:rsidR="00615896" w:rsidRPr="00BC345E">
        <w:rPr>
          <w:lang w:val="en-US"/>
        </w:rPr>
        <w:t xml:space="preserve"> </w:t>
      </w:r>
      <w:r w:rsidRPr="00BC345E">
        <w:rPr>
          <w:lang w:val="en-US"/>
        </w:rPr>
        <w:t>is a Complying Custodian who holds other scheme property of the scheme</w:t>
      </w:r>
      <w:r w:rsidR="00D4077E" w:rsidRPr="00BC345E">
        <w:rPr>
          <w:lang w:val="en-US"/>
        </w:rPr>
        <w:t>,</w:t>
      </w:r>
      <w:r w:rsidRPr="00BC345E">
        <w:rPr>
          <w:lang w:val="en-US"/>
        </w:rPr>
        <w:t xml:space="preserve"> IDPS property of the IDPS</w:t>
      </w:r>
      <w:r w:rsidR="00D4077E" w:rsidRPr="00BC345E">
        <w:rPr>
          <w:lang w:val="en-US"/>
        </w:rPr>
        <w:t xml:space="preserve"> or assets of the retail CCIV</w:t>
      </w:r>
      <w:r w:rsidRPr="00BC345E">
        <w:rPr>
          <w:lang w:val="en-US"/>
        </w:rPr>
        <w:t>;</w:t>
      </w:r>
      <w:r w:rsidR="00064510" w:rsidRPr="00BC345E">
        <w:rPr>
          <w:lang w:val="en-US"/>
        </w:rPr>
        <w:t xml:space="preserve"> or</w:t>
      </w:r>
    </w:p>
    <w:p w14:paraId="2B0756C1" w14:textId="77777777" w:rsidR="00952CA1" w:rsidRDefault="00B5038A" w:rsidP="003C0D8A">
      <w:pPr>
        <w:pStyle w:val="LI-Sectionparaa"/>
        <w:rPr>
          <w:lang w:val="en-US"/>
        </w:rPr>
      </w:pPr>
      <w:r w:rsidRPr="00BC345E">
        <w:rPr>
          <w:lang w:val="en-US"/>
        </w:rPr>
        <w:t>(</w:t>
      </w:r>
      <w:r w:rsidR="009B12C4">
        <w:rPr>
          <w:lang w:val="en-US"/>
        </w:rPr>
        <w:t>l</w:t>
      </w:r>
      <w:r w:rsidRPr="00BC345E">
        <w:rPr>
          <w:lang w:val="en-US"/>
        </w:rPr>
        <w:t>)</w:t>
      </w:r>
      <w:r w:rsidRPr="00BC345E">
        <w:rPr>
          <w:lang w:val="en-US"/>
        </w:rPr>
        <w:tab/>
        <w:t>any chose in action that</w:t>
      </w:r>
      <w:r w:rsidR="00952CA1">
        <w:rPr>
          <w:lang w:val="en-US"/>
        </w:rPr>
        <w:t>:</w:t>
      </w:r>
      <w:r w:rsidRPr="00BC345E">
        <w:rPr>
          <w:lang w:val="en-US"/>
        </w:rPr>
        <w:t xml:space="preserve"> </w:t>
      </w:r>
    </w:p>
    <w:p w14:paraId="1C3B4C43" w14:textId="2B4ED36E" w:rsidR="00291095" w:rsidRDefault="00952CA1" w:rsidP="00291095">
      <w:pPr>
        <w:pStyle w:val="LI-Sectionparaa"/>
        <w:ind w:left="3402"/>
        <w:rPr>
          <w:lang w:val="en-US"/>
        </w:rPr>
      </w:pPr>
      <w:r>
        <w:rPr>
          <w:lang w:val="en-US"/>
        </w:rPr>
        <w:t>(A)</w:t>
      </w:r>
      <w:r>
        <w:rPr>
          <w:lang w:val="en-US"/>
        </w:rPr>
        <w:tab/>
      </w:r>
      <w:r w:rsidR="00B5038A" w:rsidRPr="00BC345E">
        <w:rPr>
          <w:lang w:val="en-US"/>
        </w:rPr>
        <w:t>is not a financial product</w:t>
      </w:r>
      <w:r>
        <w:rPr>
          <w:lang w:val="en-US"/>
        </w:rPr>
        <w:t>; and</w:t>
      </w:r>
      <w:r w:rsidR="00B5038A" w:rsidRPr="00BC345E">
        <w:rPr>
          <w:lang w:val="en-US"/>
        </w:rPr>
        <w:t xml:space="preserve"> </w:t>
      </w:r>
    </w:p>
    <w:p w14:paraId="42A436C0" w14:textId="49EA02E0" w:rsidR="00B5038A" w:rsidRPr="00BC345E" w:rsidRDefault="00291095" w:rsidP="00291095">
      <w:pPr>
        <w:pStyle w:val="LI-Sectionparaa"/>
        <w:ind w:left="3402"/>
        <w:rPr>
          <w:lang w:val="en-US"/>
        </w:rPr>
      </w:pPr>
      <w:r>
        <w:rPr>
          <w:lang w:val="en-US"/>
        </w:rPr>
        <w:t>(B)</w:t>
      </w:r>
      <w:r>
        <w:rPr>
          <w:lang w:val="en-US"/>
        </w:rPr>
        <w:tab/>
      </w:r>
      <w:r w:rsidR="00B5038A" w:rsidRPr="00BC345E">
        <w:rPr>
          <w:lang w:val="en-US"/>
        </w:rPr>
        <w:t>is not reasonably practicable to assign</w:t>
      </w:r>
      <w:r>
        <w:rPr>
          <w:lang w:val="en-US"/>
        </w:rPr>
        <w:t>,</w:t>
      </w:r>
      <w:r w:rsidR="00B5038A" w:rsidRPr="00BC345E">
        <w:rPr>
          <w:lang w:val="en-US"/>
        </w:rPr>
        <w:t xml:space="preserve"> other than to the relevant member or members of the scheme </w:t>
      </w:r>
      <w:r w:rsidR="00A81F10" w:rsidRPr="00BC345E">
        <w:rPr>
          <w:lang w:val="en-US"/>
        </w:rPr>
        <w:t xml:space="preserve">or retail CCIV </w:t>
      </w:r>
      <w:r w:rsidR="00B5038A" w:rsidRPr="00BC345E">
        <w:rPr>
          <w:lang w:val="en-US"/>
        </w:rPr>
        <w:t>or to the clients of the IDPS (as applicable) or together with other property that is covered by any of paragraphs (a) to (</w:t>
      </w:r>
      <w:r w:rsidR="009B12C4">
        <w:rPr>
          <w:lang w:val="en-US"/>
        </w:rPr>
        <w:t>k</w:t>
      </w:r>
      <w:r w:rsidR="00B5038A" w:rsidRPr="00BC345E">
        <w:rPr>
          <w:lang w:val="en-US"/>
        </w:rPr>
        <w:t xml:space="preserve">). </w:t>
      </w:r>
    </w:p>
    <w:p w14:paraId="30D53486" w14:textId="77777777" w:rsidR="00B5038A" w:rsidRPr="00BC345E" w:rsidRDefault="00B5038A" w:rsidP="003C0D8A">
      <w:pPr>
        <w:pStyle w:val="LI-SectionSubsectionText"/>
        <w:ind w:firstLine="0"/>
        <w:rPr>
          <w:lang w:val="en-US"/>
        </w:rPr>
      </w:pPr>
      <w:r w:rsidRPr="00BC345E">
        <w:rPr>
          <w:b/>
          <w:bCs/>
          <w:i/>
          <w:iCs/>
          <w:lang w:val="en-US"/>
        </w:rPr>
        <w:t>stapled group</w:t>
      </w:r>
      <w:r w:rsidRPr="00BC345E">
        <w:rPr>
          <w:b/>
          <w:bCs/>
          <w:iCs/>
          <w:lang w:val="en-US"/>
        </w:rPr>
        <w:t xml:space="preserve"> </w:t>
      </w:r>
      <w:r w:rsidRPr="00BC345E">
        <w:rPr>
          <w:lang w:val="en-US"/>
        </w:rPr>
        <w:t xml:space="preserve">means the group of entities consisting of: </w:t>
      </w:r>
    </w:p>
    <w:p w14:paraId="7E4CCB2C" w14:textId="77777777" w:rsidR="00B5038A" w:rsidRPr="00BC345E" w:rsidRDefault="00B5038A" w:rsidP="003C0D8A">
      <w:pPr>
        <w:pStyle w:val="LI-Sectionparaa"/>
        <w:rPr>
          <w:lang w:val="en-US"/>
        </w:rPr>
      </w:pPr>
      <w:r w:rsidRPr="00BC345E">
        <w:rPr>
          <w:lang w:val="en-US"/>
        </w:rPr>
        <w:t>(a)</w:t>
      </w:r>
      <w:r w:rsidRPr="00BC345E">
        <w:rPr>
          <w:lang w:val="en-US"/>
        </w:rPr>
        <w:tab/>
        <w:t>one or more stapled issuers who are issuers of securities or managed investment products that must be transferred together; and</w:t>
      </w:r>
    </w:p>
    <w:p w14:paraId="631B56A9" w14:textId="77777777" w:rsidR="00B5038A" w:rsidRPr="00BC345E" w:rsidRDefault="00B5038A" w:rsidP="003C0D8A">
      <w:pPr>
        <w:pStyle w:val="LI-Sectionparaa"/>
        <w:rPr>
          <w:lang w:val="en-US"/>
        </w:rPr>
      </w:pPr>
      <w:r w:rsidRPr="00BC345E">
        <w:rPr>
          <w:lang w:val="en-US"/>
        </w:rPr>
        <w:t>(b)</w:t>
      </w:r>
      <w:r w:rsidRPr="00BC345E">
        <w:rPr>
          <w:lang w:val="en-US"/>
        </w:rPr>
        <w:tab/>
        <w:t xml:space="preserve">all </w:t>
      </w:r>
      <w:proofErr w:type="gramStart"/>
      <w:r w:rsidRPr="00BC345E">
        <w:rPr>
          <w:lang w:val="en-US"/>
        </w:rPr>
        <w:t>wholly-owned</w:t>
      </w:r>
      <w:proofErr w:type="gramEnd"/>
      <w:r w:rsidRPr="00BC345E">
        <w:rPr>
          <w:lang w:val="en-US"/>
        </w:rPr>
        <w:t xml:space="preserve"> entities of the stapled issuers. </w:t>
      </w:r>
    </w:p>
    <w:p w14:paraId="2AD87F04" w14:textId="77777777" w:rsidR="00B5038A" w:rsidRPr="00BC345E" w:rsidRDefault="00B5038A" w:rsidP="003C0D8A">
      <w:pPr>
        <w:pStyle w:val="LI-SectionSubsectionText"/>
        <w:ind w:firstLine="0"/>
        <w:rPr>
          <w:lang w:val="en-US"/>
        </w:rPr>
      </w:pPr>
      <w:r w:rsidRPr="00BC345E">
        <w:rPr>
          <w:b/>
          <w:bCs/>
          <w:i/>
          <w:iCs/>
          <w:lang w:val="en-US"/>
        </w:rPr>
        <w:t>stapled issuer</w:t>
      </w:r>
      <w:r w:rsidRPr="00BC345E">
        <w:rPr>
          <w:b/>
          <w:bCs/>
          <w:iCs/>
          <w:lang w:val="en-US"/>
        </w:rPr>
        <w:t xml:space="preserve"> </w:t>
      </w:r>
      <w:r w:rsidRPr="00BC345E">
        <w:rPr>
          <w:lang w:val="en-US"/>
        </w:rPr>
        <w:t xml:space="preserve">means an entity a security or managed investment product of which under the terms on which it is traded on a prescribed financial market or under the constitution of the entity or under the terms of issue, must be </w:t>
      </w:r>
      <w:r w:rsidRPr="00BC345E">
        <w:rPr>
          <w:lang w:val="en-US"/>
        </w:rPr>
        <w:lastRenderedPageBreak/>
        <w:t>transferred together with a security or managed investment product of one or more other entities.</w:t>
      </w:r>
    </w:p>
    <w:p w14:paraId="4E8D8C53" w14:textId="77777777" w:rsidR="00E6512D" w:rsidRPr="00BC345E" w:rsidRDefault="00E6512D" w:rsidP="003C0D8A">
      <w:pPr>
        <w:pStyle w:val="LI-SectionSubsectionText"/>
        <w:ind w:firstLine="0"/>
        <w:rPr>
          <w:lang w:val="en-US"/>
        </w:rPr>
      </w:pPr>
      <w:r w:rsidRPr="00BC345E">
        <w:rPr>
          <w:b/>
          <w:bCs/>
          <w:i/>
          <w:lang w:val="en-US"/>
        </w:rPr>
        <w:t xml:space="preserve">third financial year </w:t>
      </w:r>
      <w:r w:rsidRPr="00BC345E">
        <w:rPr>
          <w:lang w:val="en-US"/>
        </w:rPr>
        <w:t xml:space="preserve">means, in relation to a financial services licensee, the financial year immediately following the second financial year. </w:t>
      </w:r>
    </w:p>
    <w:p w14:paraId="274D3E1F" w14:textId="77777777" w:rsidR="00B5038A" w:rsidRPr="00BC345E" w:rsidRDefault="00B5038A" w:rsidP="003C0D8A">
      <w:pPr>
        <w:pStyle w:val="LI-SectionSubsectionText"/>
        <w:ind w:firstLine="0"/>
        <w:rPr>
          <w:lang w:val="en-US"/>
        </w:rPr>
      </w:pPr>
      <w:r w:rsidRPr="00BC345E">
        <w:rPr>
          <w:b/>
          <w:bCs/>
          <w:i/>
          <w:lang w:val="en-US"/>
        </w:rPr>
        <w:t>Tier $500,000 class assets</w:t>
      </w:r>
      <w:r w:rsidRPr="00BC345E">
        <w:rPr>
          <w:lang w:val="en-US"/>
        </w:rPr>
        <w:t xml:space="preserve"> </w:t>
      </w:r>
      <w:proofErr w:type="gramStart"/>
      <w:r w:rsidRPr="00BC345E">
        <w:rPr>
          <w:lang w:val="en-US"/>
        </w:rPr>
        <w:t>means</w:t>
      </w:r>
      <w:proofErr w:type="gramEnd"/>
      <w:r w:rsidRPr="00BC345E">
        <w:rPr>
          <w:lang w:val="en-US"/>
        </w:rPr>
        <w:t>, in relation to a registered scheme</w:t>
      </w:r>
      <w:r w:rsidR="00A81F10" w:rsidRPr="00BC345E">
        <w:rPr>
          <w:lang w:val="en-US"/>
        </w:rPr>
        <w:t xml:space="preserve"> or retail CCIV</w:t>
      </w:r>
      <w:r w:rsidRPr="00BC345E">
        <w:rPr>
          <w:lang w:val="en-US"/>
        </w:rPr>
        <w:t>:</w:t>
      </w:r>
    </w:p>
    <w:p w14:paraId="5954E94D" w14:textId="77777777" w:rsidR="00B5038A" w:rsidRPr="00BC345E" w:rsidRDefault="00B5038A" w:rsidP="003C0D8A">
      <w:pPr>
        <w:pStyle w:val="LI-Sectionparaa"/>
        <w:rPr>
          <w:lang w:val="en-US"/>
        </w:rPr>
      </w:pPr>
      <w:r w:rsidRPr="00BC345E">
        <w:rPr>
          <w:lang w:val="en-US"/>
        </w:rPr>
        <w:t>(a)</w:t>
      </w:r>
      <w:r w:rsidRPr="00BC345E">
        <w:rPr>
          <w:lang w:val="en-US"/>
        </w:rPr>
        <w:tab/>
        <w:t xml:space="preserve">real property (including mortgages or leases over or </w:t>
      </w:r>
      <w:proofErr w:type="spellStart"/>
      <w:r w:rsidRPr="00BC345E">
        <w:rPr>
          <w:lang w:val="en-US"/>
        </w:rPr>
        <w:t>licences</w:t>
      </w:r>
      <w:proofErr w:type="spellEnd"/>
      <w:r w:rsidRPr="00BC345E">
        <w:rPr>
          <w:lang w:val="en-US"/>
        </w:rPr>
        <w:t xml:space="preserve"> in relation to real property) that is intended to be kept for the whole duration of the scheme or</w:t>
      </w:r>
      <w:r w:rsidR="00E6512D" w:rsidRPr="00BC345E">
        <w:rPr>
          <w:lang w:val="en-US"/>
        </w:rPr>
        <w:t xml:space="preserve"> relevant sub-fund or</w:t>
      </w:r>
      <w:r w:rsidRPr="00BC345E">
        <w:rPr>
          <w:lang w:val="en-US"/>
        </w:rPr>
        <w:t>, the relevant mortgage; and</w:t>
      </w:r>
    </w:p>
    <w:p w14:paraId="29871819" w14:textId="77777777" w:rsidR="00E6512D" w:rsidRPr="00BC345E" w:rsidRDefault="00E6512D" w:rsidP="003C0D8A">
      <w:pPr>
        <w:pStyle w:val="LI-SectionNote"/>
        <w:ind w:left="3402"/>
        <w:rPr>
          <w:lang w:val="en-US"/>
        </w:rPr>
      </w:pPr>
      <w:r w:rsidRPr="00BC345E">
        <w:rPr>
          <w:lang w:val="en-US"/>
        </w:rPr>
        <w:t>Note:</w:t>
      </w:r>
      <w:r w:rsidR="00D75C5D" w:rsidRPr="00BC345E">
        <w:rPr>
          <w:lang w:val="en-US"/>
        </w:rPr>
        <w:tab/>
      </w:r>
      <w:r w:rsidRPr="00BC345E">
        <w:rPr>
          <w:lang w:val="en-US"/>
        </w:rPr>
        <w:t>The duration of a sub-fund is the time for which it is registered.</w:t>
      </w:r>
    </w:p>
    <w:p w14:paraId="3EB44ADA" w14:textId="77777777" w:rsidR="00B5038A" w:rsidRPr="00BC345E" w:rsidRDefault="00B5038A" w:rsidP="003C0D8A">
      <w:pPr>
        <w:pStyle w:val="LI-Sectionparaa"/>
        <w:rPr>
          <w:lang w:val="en-US"/>
        </w:rPr>
      </w:pPr>
      <w:r w:rsidRPr="00BC345E">
        <w:rPr>
          <w:lang w:val="en-US"/>
        </w:rPr>
        <w:t>(b)</w:t>
      </w:r>
      <w:r w:rsidRPr="00BC345E">
        <w:rPr>
          <w:lang w:val="en-US"/>
        </w:rPr>
        <w:tab/>
        <w:t xml:space="preserve">physical assets which as a matter of reasonable practice can be held by a custodian (such as currency, </w:t>
      </w:r>
      <w:proofErr w:type="gramStart"/>
      <w:r w:rsidRPr="00BC345E">
        <w:rPr>
          <w:lang w:val="en-US"/>
        </w:rPr>
        <w:t>valuables</w:t>
      </w:r>
      <w:proofErr w:type="gramEnd"/>
      <w:r w:rsidRPr="00BC345E">
        <w:rPr>
          <w:lang w:val="en-US"/>
        </w:rPr>
        <w:t xml:space="preserve"> or precious metals); and</w:t>
      </w:r>
    </w:p>
    <w:p w14:paraId="25A869E2" w14:textId="77777777" w:rsidR="00B5038A" w:rsidRPr="00BC345E" w:rsidRDefault="00B5038A" w:rsidP="003C0D8A">
      <w:pPr>
        <w:pStyle w:val="LI-Sectionparaa"/>
        <w:rPr>
          <w:lang w:val="en-US"/>
        </w:rPr>
      </w:pPr>
      <w:r w:rsidRPr="00BC345E">
        <w:rPr>
          <w:lang w:val="en-US"/>
        </w:rPr>
        <w:t>(c)</w:t>
      </w:r>
      <w:r w:rsidRPr="00BC345E">
        <w:rPr>
          <w:lang w:val="en-US"/>
        </w:rPr>
        <w:tab/>
        <w:t xml:space="preserve">funds held in a regulated trust account </w:t>
      </w:r>
      <w:r w:rsidR="00B85B5F" w:rsidRPr="00BC345E">
        <w:rPr>
          <w:lang w:val="en-US"/>
        </w:rPr>
        <w:t xml:space="preserve">by the responsible entity or the retail CCIV </w:t>
      </w:r>
      <w:r w:rsidRPr="00BC345E">
        <w:rPr>
          <w:lang w:val="en-US"/>
        </w:rPr>
        <w:t xml:space="preserve">which were received from members </w:t>
      </w:r>
      <w:r w:rsidR="00B85B5F" w:rsidRPr="00BC345E">
        <w:rPr>
          <w:lang w:val="en-US"/>
        </w:rPr>
        <w:t xml:space="preserve">of the scheme or retail CCIV </w:t>
      </w:r>
      <w:r w:rsidRPr="00BC345E">
        <w:rPr>
          <w:lang w:val="en-US"/>
        </w:rPr>
        <w:t>within the following periods:</w:t>
      </w:r>
    </w:p>
    <w:p w14:paraId="7DAD2DB6" w14:textId="3A81FDF8" w:rsidR="00092A6F" w:rsidRDefault="00B5038A"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if held for the purposes of the initial investment by</w:t>
      </w:r>
      <w:r w:rsidR="00092A6F">
        <w:rPr>
          <w:lang w:val="en-US"/>
        </w:rPr>
        <w:t>:</w:t>
      </w:r>
      <w:r w:rsidRPr="00BC345E">
        <w:rPr>
          <w:lang w:val="en-US"/>
        </w:rPr>
        <w:t xml:space="preserve"> </w:t>
      </w:r>
    </w:p>
    <w:p w14:paraId="1A3EF3FE" w14:textId="77777777" w:rsidR="00092A6F" w:rsidRDefault="00092A6F" w:rsidP="00092A6F">
      <w:pPr>
        <w:pStyle w:val="LI-Sectionsubparai"/>
        <w:ind w:left="3969"/>
        <w:rPr>
          <w:lang w:val="en-US"/>
        </w:rPr>
      </w:pPr>
      <w:r>
        <w:rPr>
          <w:lang w:val="en-US"/>
        </w:rPr>
        <w:t>(A)</w:t>
      </w:r>
      <w:r>
        <w:rPr>
          <w:lang w:val="en-US"/>
        </w:rPr>
        <w:tab/>
      </w:r>
      <w:r w:rsidR="00B5038A" w:rsidRPr="00BC345E">
        <w:rPr>
          <w:lang w:val="en-US"/>
        </w:rPr>
        <w:t>the responsible entity as part of the scheme</w:t>
      </w:r>
      <w:r>
        <w:rPr>
          <w:lang w:val="en-US"/>
        </w:rPr>
        <w:t>;</w:t>
      </w:r>
      <w:r w:rsidR="00A81F10" w:rsidRPr="00BC345E">
        <w:rPr>
          <w:lang w:val="en-US"/>
        </w:rPr>
        <w:t xml:space="preserve"> or </w:t>
      </w:r>
    </w:p>
    <w:p w14:paraId="7E37103C" w14:textId="2D974F24" w:rsidR="00092A6F" w:rsidRDefault="00092A6F" w:rsidP="00092A6F">
      <w:pPr>
        <w:pStyle w:val="LI-Sectionsubparai"/>
        <w:ind w:left="3969"/>
        <w:rPr>
          <w:lang w:val="en-US"/>
        </w:rPr>
      </w:pPr>
      <w:r>
        <w:rPr>
          <w:lang w:val="en-US"/>
        </w:rPr>
        <w:t>(B)</w:t>
      </w:r>
      <w:r>
        <w:rPr>
          <w:lang w:val="en-US"/>
        </w:rPr>
        <w:tab/>
        <w:t xml:space="preserve">the </w:t>
      </w:r>
      <w:r w:rsidR="00A81F10" w:rsidRPr="00BC345E">
        <w:rPr>
          <w:lang w:val="en-US"/>
        </w:rPr>
        <w:t>retail CCIV</w:t>
      </w:r>
      <w:r>
        <w:rPr>
          <w:lang w:val="en-US"/>
        </w:rPr>
        <w:t>;</w:t>
      </w:r>
    </w:p>
    <w:p w14:paraId="48F2D107" w14:textId="5BB9B3E4" w:rsidR="00B5038A" w:rsidRPr="00BC345E" w:rsidRDefault="00B5038A" w:rsidP="00092A6F">
      <w:pPr>
        <w:pStyle w:val="LI-Sectionsubparai"/>
        <w:ind w:left="3969"/>
        <w:rPr>
          <w:lang w:val="en-US"/>
        </w:rPr>
      </w:pPr>
      <w:r w:rsidRPr="00BC345E">
        <w:rPr>
          <w:lang w:val="en-US"/>
        </w:rPr>
        <w:t>the previous 6 months; or</w:t>
      </w:r>
    </w:p>
    <w:p w14:paraId="2649CFCA" w14:textId="77777777" w:rsidR="00B5038A" w:rsidRPr="00BC345E" w:rsidRDefault="00B5038A" w:rsidP="003C0D8A">
      <w:pPr>
        <w:pStyle w:val="LI-Sectionsubparai"/>
        <w:rPr>
          <w:lang w:val="en-US"/>
        </w:rPr>
      </w:pPr>
      <w:r w:rsidRPr="00BC345E">
        <w:rPr>
          <w:lang w:val="en-US"/>
        </w:rPr>
        <w:t>(ii)</w:t>
      </w:r>
      <w:r w:rsidRPr="00BC345E">
        <w:rPr>
          <w:lang w:val="en-US"/>
        </w:rPr>
        <w:tab/>
        <w:t>if held pending payment of expenses of the scheme</w:t>
      </w:r>
      <w:r w:rsidR="00A81F10" w:rsidRPr="00BC345E">
        <w:rPr>
          <w:lang w:val="en-US"/>
        </w:rPr>
        <w:t xml:space="preserve"> or the retail CCIV</w:t>
      </w:r>
      <w:r w:rsidRPr="00BC345E">
        <w:rPr>
          <w:lang w:val="en-US"/>
        </w:rPr>
        <w:t>—the previous 13 months; and</w:t>
      </w:r>
    </w:p>
    <w:p w14:paraId="78B52E7A" w14:textId="77777777" w:rsidR="00B5038A" w:rsidRPr="00BC345E" w:rsidRDefault="00B5038A" w:rsidP="003C0D8A">
      <w:pPr>
        <w:pStyle w:val="LI-Sectionparaa"/>
        <w:rPr>
          <w:lang w:val="en-US"/>
        </w:rPr>
      </w:pPr>
      <w:r w:rsidRPr="00BC345E">
        <w:rPr>
          <w:lang w:val="en-US"/>
        </w:rPr>
        <w:t>(d)</w:t>
      </w:r>
      <w:r w:rsidRPr="00BC345E">
        <w:rPr>
          <w:lang w:val="en-US"/>
        </w:rPr>
        <w:tab/>
        <w:t>special custody assets.</w:t>
      </w:r>
    </w:p>
    <w:p w14:paraId="59C50411" w14:textId="71C44701" w:rsidR="00B5038A" w:rsidRPr="00BC345E" w:rsidRDefault="00B5038A" w:rsidP="003C0D8A">
      <w:pPr>
        <w:pStyle w:val="LI-SectionSubsectionText"/>
        <w:ind w:firstLine="0"/>
        <w:rPr>
          <w:lang w:val="en-US"/>
        </w:rPr>
      </w:pPr>
      <w:r w:rsidRPr="00BC345E">
        <w:rPr>
          <w:b/>
          <w:i/>
          <w:lang w:val="en-US"/>
        </w:rPr>
        <w:t xml:space="preserve">value of </w:t>
      </w:r>
      <w:r w:rsidR="005D2360" w:rsidRPr="00BC345E">
        <w:rPr>
          <w:b/>
          <w:i/>
          <w:iCs/>
          <w:lang w:val="en-US"/>
        </w:rPr>
        <w:t xml:space="preserve">fund </w:t>
      </w:r>
      <w:r w:rsidR="00A81F10" w:rsidRPr="00BC345E">
        <w:rPr>
          <w:b/>
          <w:i/>
          <w:iCs/>
          <w:lang w:val="en-US"/>
        </w:rPr>
        <w:t xml:space="preserve">assets </w:t>
      </w:r>
      <w:r w:rsidRPr="00BC345E">
        <w:rPr>
          <w:lang w:val="en-US"/>
        </w:rPr>
        <w:t>means, in relation to a financial services licensee at a time, the aggregate of:</w:t>
      </w:r>
    </w:p>
    <w:p w14:paraId="7639E2DA" w14:textId="77777777" w:rsidR="00A81F10" w:rsidRPr="00BC345E" w:rsidRDefault="00B5038A" w:rsidP="003C0D8A">
      <w:pPr>
        <w:pStyle w:val="LI-Sectionparaa"/>
        <w:rPr>
          <w:lang w:val="en-US"/>
        </w:rPr>
      </w:pPr>
      <w:r w:rsidRPr="00BC345E">
        <w:rPr>
          <w:lang w:val="en-US"/>
        </w:rPr>
        <w:t>(a)</w:t>
      </w:r>
      <w:r w:rsidRPr="00BC345E">
        <w:rPr>
          <w:lang w:val="en-US"/>
        </w:rPr>
        <w:tab/>
      </w:r>
      <w:r w:rsidR="00A81F10" w:rsidRPr="00BC345E">
        <w:rPr>
          <w:lang w:val="en-US"/>
        </w:rPr>
        <w:t xml:space="preserve">the value of the assets of the retail </w:t>
      </w:r>
      <w:proofErr w:type="spellStart"/>
      <w:r w:rsidR="00A81F10" w:rsidRPr="00BC345E">
        <w:rPr>
          <w:lang w:val="en-US"/>
        </w:rPr>
        <w:t>CCIVs</w:t>
      </w:r>
      <w:proofErr w:type="spellEnd"/>
      <w:r w:rsidR="00A81F10" w:rsidRPr="00BC345E">
        <w:rPr>
          <w:lang w:val="en-US"/>
        </w:rPr>
        <w:t xml:space="preserve"> operated by the licensee</w:t>
      </w:r>
      <w:r w:rsidR="00785550" w:rsidRPr="00BC345E">
        <w:rPr>
          <w:lang w:val="en-US"/>
        </w:rPr>
        <w:t>, excluding the value of any cross-invested shares, where the value is determined as follows</w:t>
      </w:r>
      <w:r w:rsidR="00A81F10" w:rsidRPr="00BC345E">
        <w:rPr>
          <w:lang w:val="en-US"/>
        </w:rPr>
        <w:t>:</w:t>
      </w:r>
    </w:p>
    <w:p w14:paraId="25C0CDDE" w14:textId="77777777" w:rsidR="00A81F10" w:rsidRPr="00BC345E" w:rsidRDefault="00A81F10"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in the case of assets of the retail CCIV that would be </w:t>
      </w:r>
      <w:proofErr w:type="spellStart"/>
      <w:r w:rsidRPr="00BC345E">
        <w:rPr>
          <w:lang w:val="en-US"/>
        </w:rPr>
        <w:t>recognised</w:t>
      </w:r>
      <w:proofErr w:type="spellEnd"/>
      <w:r w:rsidRPr="00BC345E">
        <w:rPr>
          <w:lang w:val="en-US"/>
        </w:rPr>
        <w:t xml:space="preserve"> in preparing the balance sheets for the sub-funds of the retail CCIV under Chapter </w:t>
      </w:r>
      <w:r w:rsidRPr="00BC345E">
        <w:rPr>
          <w:lang w:val="en-US"/>
        </w:rPr>
        <w:lastRenderedPageBreak/>
        <w:t>2M—the value as if at that time such a balance sheet was being prepared; and</w:t>
      </w:r>
    </w:p>
    <w:p w14:paraId="70A67D1C" w14:textId="67D5F4FA" w:rsidR="00A81F10" w:rsidRPr="00BC345E" w:rsidRDefault="00A81F10" w:rsidP="003C0D8A">
      <w:pPr>
        <w:pStyle w:val="LI-Sectionsubparai"/>
        <w:rPr>
          <w:lang w:val="en-US"/>
        </w:rPr>
      </w:pPr>
      <w:r w:rsidRPr="00BC345E">
        <w:rPr>
          <w:lang w:val="en-US"/>
        </w:rPr>
        <w:t>(ii)</w:t>
      </w:r>
      <w:r w:rsidRPr="00BC345E">
        <w:rPr>
          <w:lang w:val="en-US"/>
        </w:rPr>
        <w:tab/>
        <w:t>in the case of any other assets of the retail CCIV—the market value at that time;</w:t>
      </w:r>
      <w:r w:rsidR="00865F99" w:rsidRPr="00BC345E">
        <w:rPr>
          <w:lang w:val="en-US"/>
        </w:rPr>
        <w:t xml:space="preserve"> and</w:t>
      </w:r>
    </w:p>
    <w:p w14:paraId="3E1A959B" w14:textId="77777777" w:rsidR="00A81F10" w:rsidRPr="00BC345E" w:rsidRDefault="00A81F10" w:rsidP="003C0D8A">
      <w:pPr>
        <w:pStyle w:val="LI-SectionNote"/>
        <w:ind w:left="3969"/>
        <w:rPr>
          <w:lang w:val="en-US"/>
        </w:rPr>
      </w:pPr>
      <w:r w:rsidRPr="00BC345E">
        <w:rPr>
          <w:lang w:val="en-US"/>
        </w:rPr>
        <w:t>Note</w:t>
      </w:r>
      <w:r w:rsidR="00D75C5D" w:rsidRPr="00BC345E">
        <w:rPr>
          <w:lang w:val="en-US"/>
        </w:rPr>
        <w:t>:</w:t>
      </w:r>
      <w:r w:rsidRPr="00BC345E">
        <w:rPr>
          <w:lang w:val="en-US"/>
        </w:rPr>
        <w:tab/>
        <w:t xml:space="preserve">The value of cross-invested shares </w:t>
      </w:r>
      <w:r w:rsidRPr="00BC345E">
        <w:t>is</w:t>
      </w:r>
      <w:r w:rsidRPr="00BC345E">
        <w:rPr>
          <w:lang w:val="en-US"/>
        </w:rPr>
        <w:t xml:space="preserve"> excluded to avoid double counting since the value of the assets underlying those shares is already included.</w:t>
      </w:r>
    </w:p>
    <w:p w14:paraId="1CEA2DA8" w14:textId="33994D59" w:rsidR="00A81F10" w:rsidRPr="00BC345E" w:rsidRDefault="00A81F10" w:rsidP="00292C6B">
      <w:pPr>
        <w:pStyle w:val="LI-Sectionparaa"/>
        <w:ind w:right="-284"/>
        <w:rPr>
          <w:lang w:val="en-US"/>
        </w:rPr>
      </w:pPr>
      <w:r w:rsidRPr="00BC345E">
        <w:rPr>
          <w:lang w:val="en-US"/>
        </w:rPr>
        <w:t>(b)</w:t>
      </w:r>
      <w:r w:rsidR="00604990" w:rsidRPr="00BC345E">
        <w:rPr>
          <w:lang w:val="en-US"/>
        </w:rPr>
        <w:tab/>
      </w:r>
      <w:r w:rsidR="00B5038A" w:rsidRPr="00BC345E">
        <w:rPr>
          <w:lang w:val="en-US"/>
        </w:rPr>
        <w:t>the value of the scheme property and any other assets (including mortgages held by members of a mortgage scheme and managed as part of the scheme) of the registered schemes operated by the licensee as responsible entity</w:t>
      </w:r>
      <w:r w:rsidRPr="00BC345E">
        <w:rPr>
          <w:lang w:val="en-US"/>
        </w:rPr>
        <w:t xml:space="preserve">, where the value is determined as follows: </w:t>
      </w:r>
    </w:p>
    <w:p w14:paraId="5EE65168" w14:textId="77777777" w:rsidR="00A81F10" w:rsidRPr="00BC345E" w:rsidRDefault="00A81F10" w:rsidP="003C0D8A">
      <w:pPr>
        <w:pStyle w:val="LI-Sectionsubparai"/>
        <w:rPr>
          <w:lang w:val="en-US"/>
        </w:rPr>
      </w:pPr>
      <w:r w:rsidRPr="00BC345E">
        <w:rPr>
          <w:lang w:val="en-US"/>
        </w:rPr>
        <w:t>(</w:t>
      </w:r>
      <w:proofErr w:type="spellStart"/>
      <w:r w:rsidRPr="00BC345E">
        <w:rPr>
          <w:lang w:val="en-US"/>
        </w:rPr>
        <w:t>i</w:t>
      </w:r>
      <w:proofErr w:type="spellEnd"/>
      <w:r w:rsidRPr="00BC345E">
        <w:rPr>
          <w:lang w:val="en-US"/>
        </w:rPr>
        <w:t>)</w:t>
      </w:r>
      <w:r w:rsidRPr="00BC345E">
        <w:rPr>
          <w:lang w:val="en-US"/>
        </w:rPr>
        <w:tab/>
        <w:t xml:space="preserve">in the case of scheme property that would be </w:t>
      </w:r>
      <w:proofErr w:type="spellStart"/>
      <w:r w:rsidRPr="00BC345E">
        <w:rPr>
          <w:lang w:val="en-US"/>
        </w:rPr>
        <w:t>recognised</w:t>
      </w:r>
      <w:proofErr w:type="spellEnd"/>
      <w:r w:rsidRPr="00BC345E">
        <w:rPr>
          <w:lang w:val="en-US"/>
        </w:rPr>
        <w:t xml:space="preserve"> in preparing the balance sheets</w:t>
      </w:r>
      <w:r w:rsidR="000E13E1" w:rsidRPr="00BC345E">
        <w:rPr>
          <w:lang w:val="en-US"/>
        </w:rPr>
        <w:t xml:space="preserve"> for the scheme</w:t>
      </w:r>
      <w:r w:rsidRPr="00BC345E">
        <w:rPr>
          <w:lang w:val="en-US"/>
        </w:rPr>
        <w:t xml:space="preserve"> </w:t>
      </w:r>
      <w:r w:rsidR="00615896" w:rsidRPr="00BC345E">
        <w:rPr>
          <w:lang w:val="en-US"/>
        </w:rPr>
        <w:t xml:space="preserve">to report to members </w:t>
      </w:r>
      <w:r w:rsidRPr="00BC345E">
        <w:rPr>
          <w:lang w:val="en-US"/>
        </w:rPr>
        <w:t>under Chapter 2M—the value as if at that time such a balance sheet was being prepared; and</w:t>
      </w:r>
    </w:p>
    <w:p w14:paraId="44CDF8A5" w14:textId="77777777" w:rsidR="00B16408" w:rsidRPr="00BC345E" w:rsidRDefault="00A81F10" w:rsidP="003C0D8A">
      <w:pPr>
        <w:pStyle w:val="LI-Sectionsubparai"/>
        <w:rPr>
          <w:lang w:val="en-US"/>
        </w:rPr>
      </w:pPr>
      <w:r w:rsidRPr="00BC345E">
        <w:rPr>
          <w:lang w:val="en-US"/>
        </w:rPr>
        <w:t>(ii)</w:t>
      </w:r>
      <w:r w:rsidRPr="00BC345E">
        <w:rPr>
          <w:lang w:val="en-US"/>
        </w:rPr>
        <w:tab/>
        <w:t>in the case of any other scheme property—the market value at that time</w:t>
      </w:r>
      <w:r w:rsidR="00B5038A" w:rsidRPr="00BC345E">
        <w:rPr>
          <w:lang w:val="en-US"/>
        </w:rPr>
        <w:t>; and</w:t>
      </w:r>
    </w:p>
    <w:p w14:paraId="2CC8A111" w14:textId="77777777" w:rsidR="00A81F10" w:rsidRPr="00BC345E" w:rsidRDefault="00B5038A" w:rsidP="003C0D8A">
      <w:pPr>
        <w:pStyle w:val="LI-Sectionparaa"/>
        <w:rPr>
          <w:lang w:val="en-US"/>
        </w:rPr>
      </w:pPr>
      <w:r w:rsidRPr="00BC345E">
        <w:rPr>
          <w:lang w:val="en-US"/>
        </w:rPr>
        <w:t>(</w:t>
      </w:r>
      <w:r w:rsidR="00A81F10" w:rsidRPr="00BC345E">
        <w:rPr>
          <w:lang w:val="en-US"/>
        </w:rPr>
        <w:t>c</w:t>
      </w:r>
      <w:r w:rsidRPr="00BC345E">
        <w:rPr>
          <w:lang w:val="en-US"/>
        </w:rPr>
        <w:t>)</w:t>
      </w:r>
      <w:r w:rsidRPr="00BC345E">
        <w:rPr>
          <w:lang w:val="en-US"/>
        </w:rPr>
        <w:tab/>
        <w:t xml:space="preserve">the </w:t>
      </w:r>
      <w:r w:rsidR="00615896" w:rsidRPr="00BC345E">
        <w:rPr>
          <w:lang w:val="en-US"/>
        </w:rPr>
        <w:t xml:space="preserve">market </w:t>
      </w:r>
      <w:r w:rsidRPr="00BC345E">
        <w:rPr>
          <w:lang w:val="en-US"/>
        </w:rPr>
        <w:t xml:space="preserve">value of the IDPS property of the </w:t>
      </w:r>
      <w:proofErr w:type="spellStart"/>
      <w:r w:rsidRPr="00BC345E">
        <w:rPr>
          <w:lang w:val="en-US"/>
        </w:rPr>
        <w:t>IDPSs</w:t>
      </w:r>
      <w:proofErr w:type="spellEnd"/>
      <w:r w:rsidRPr="00BC345E">
        <w:rPr>
          <w:lang w:val="en-US"/>
        </w:rPr>
        <w:t xml:space="preserve"> operated by the licensee</w:t>
      </w:r>
      <w:r w:rsidR="00E6512D" w:rsidRPr="00BC345E">
        <w:rPr>
          <w:lang w:val="en-US"/>
        </w:rPr>
        <w:t>.”.</w:t>
      </w:r>
      <w:r w:rsidR="00A81F10" w:rsidRPr="00BC345E">
        <w:rPr>
          <w:lang w:val="en-US"/>
        </w:rPr>
        <w:t xml:space="preserve"> </w:t>
      </w:r>
    </w:p>
    <w:p w14:paraId="27D7DBD3" w14:textId="77777777" w:rsidR="00942DF0" w:rsidRPr="00BC345E" w:rsidRDefault="00942DF0" w:rsidP="00F80630">
      <w:pPr>
        <w:pStyle w:val="LI-Heading1"/>
        <w:pageBreakBefore/>
      </w:pPr>
      <w:bookmarkStart w:id="16" w:name="_Toc118886062"/>
      <w:bookmarkStart w:id="17" w:name="_Toc144283741"/>
      <w:r w:rsidRPr="00BC345E">
        <w:lastRenderedPageBreak/>
        <w:t>Part 3—Repeal</w:t>
      </w:r>
      <w:bookmarkEnd w:id="16"/>
      <w:bookmarkEnd w:id="17"/>
    </w:p>
    <w:p w14:paraId="1F18EE8B" w14:textId="77777777" w:rsidR="00942DF0" w:rsidRPr="00BC345E" w:rsidRDefault="00942DF0" w:rsidP="001138CD">
      <w:pPr>
        <w:pStyle w:val="LI-Heading2"/>
        <w:spacing w:before="240"/>
        <w:rPr>
          <w:szCs w:val="24"/>
        </w:rPr>
      </w:pPr>
      <w:bookmarkStart w:id="18" w:name="_Toc118886063"/>
      <w:bookmarkStart w:id="19" w:name="_Toc144283742"/>
      <w:r w:rsidRPr="00BC345E">
        <w:rPr>
          <w:szCs w:val="24"/>
        </w:rPr>
        <w:t>6</w:t>
      </w:r>
      <w:r w:rsidRPr="00BC345E">
        <w:rPr>
          <w:szCs w:val="24"/>
        </w:rPr>
        <w:tab/>
        <w:t>Repeal</w:t>
      </w:r>
      <w:bookmarkEnd w:id="18"/>
      <w:bookmarkEnd w:id="19"/>
    </w:p>
    <w:p w14:paraId="6BB8599B" w14:textId="46256797" w:rsidR="00BC345E" w:rsidRPr="00BC345E" w:rsidRDefault="00942DF0" w:rsidP="00D61EF1">
      <w:pPr>
        <w:pStyle w:val="LI-BodyTextUnnumbered"/>
      </w:pPr>
      <w:r w:rsidRPr="00BC345E">
        <w:t xml:space="preserve">This instrument is repealed </w:t>
      </w:r>
      <w:r w:rsidR="00E6512D" w:rsidRPr="00BC345E">
        <w:t>at the start of</w:t>
      </w:r>
      <w:r w:rsidRPr="00BC345E">
        <w:t xml:space="preserve"> 1 October 2028.</w:t>
      </w:r>
    </w:p>
    <w:sectPr w:rsidR="00BC345E" w:rsidRPr="00BC345E" w:rsidSect="0040053F">
      <w:headerReference w:type="even" r:id="rId26"/>
      <w:headerReference w:type="default" r:id="rId27"/>
      <w:pgSz w:w="11907" w:h="16839" w:code="9"/>
      <w:pgMar w:top="1534"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CD38" w14:textId="77777777" w:rsidR="00945E82" w:rsidRDefault="00945E82" w:rsidP="00715914">
      <w:pPr>
        <w:spacing w:line="240" w:lineRule="auto"/>
      </w:pPr>
      <w:r>
        <w:separator/>
      </w:r>
    </w:p>
  </w:endnote>
  <w:endnote w:type="continuationSeparator" w:id="0">
    <w:p w14:paraId="6194A565" w14:textId="77777777" w:rsidR="00945E82" w:rsidRDefault="00945E82" w:rsidP="00715914">
      <w:pPr>
        <w:spacing w:line="240" w:lineRule="auto"/>
      </w:pPr>
      <w:r>
        <w:continuationSeparator/>
      </w:r>
    </w:p>
  </w:endnote>
  <w:endnote w:type="continuationNotice" w:id="1">
    <w:p w14:paraId="1772EFF2" w14:textId="77777777" w:rsidR="00945E82" w:rsidRDefault="00945E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313"/>
    </w:tblGrid>
    <w:tr w:rsidR="00102CA6" w:rsidRPr="00081794" w14:paraId="4612BA06" w14:textId="77777777" w:rsidTr="00081794">
      <w:tc>
        <w:tcPr>
          <w:tcW w:w="8472" w:type="dxa"/>
          <w:shd w:val="clear" w:color="auto" w:fill="auto"/>
        </w:tcPr>
        <w:p w14:paraId="72D73B81" w14:textId="07F651CC" w:rsidR="00102CA6" w:rsidRPr="00081794" w:rsidRDefault="00DC7FA1" w:rsidP="00081794">
          <w:pPr>
            <w:jc w:val="right"/>
            <w:rPr>
              <w:sz w:val="18"/>
            </w:rPr>
          </w:pPr>
          <w:r>
            <w:rPr>
              <w:noProof/>
            </w:rPr>
            <mc:AlternateContent>
              <mc:Choice Requires="wps">
                <w:drawing>
                  <wp:anchor distT="0" distB="0" distL="114300" distR="114300" simplePos="0" relativeHeight="251658243" behindDoc="1" locked="0" layoutInCell="1" allowOverlap="1" wp14:anchorId="02CD36F1" wp14:editId="4B90AAD4">
                    <wp:simplePos x="0" y="0"/>
                    <wp:positionH relativeFrom="column">
                      <wp:align>center</wp:align>
                    </wp:positionH>
                    <wp:positionV relativeFrom="page">
                      <wp:posOffset>10079990</wp:posOffset>
                    </wp:positionV>
                    <wp:extent cx="4410075" cy="4000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25A6A1F"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35DA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36F1"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8237;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UfVgwYgCAAAbBQAADgAAAAAAAAAAAAAAAAAuAgAAZHJzL2Uyb0RvYy54bWxQSwECLQAUAAYA&#10;CAAAACEAPAJSkt8AAAAKAQAADwAAAAAAAAAAAAAAAADiBAAAZHJzL2Rvd25yZXYueG1sUEsFBgAA&#10;AAAEAAQA8wAAAO4FAAAAAA==&#10;" stroked="f">
                    <v:stroke joinstyle="round"/>
                    <v:path arrowok="t"/>
                    <v:textbox>
                      <w:txbxContent>
                        <w:p w14:paraId="225A6A1F"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35DA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06250C" w:rsidRPr="00081794">
            <w:rPr>
              <w:i/>
              <w:noProof/>
              <w:sz w:val="18"/>
            </w:rPr>
            <w:t>I14KE197.v07.docx</w:t>
          </w:r>
          <w:r w:rsidR="00102CA6" w:rsidRPr="00081794">
            <w:rPr>
              <w:i/>
              <w:sz w:val="18"/>
            </w:rPr>
            <w:t xml:space="preserve"> </w:t>
          </w:r>
          <w:r w:rsidR="0006250C" w:rsidRPr="00081794">
            <w:rPr>
              <w:i/>
              <w:noProof/>
              <w:sz w:val="18"/>
            </w:rPr>
            <w:t>25/6/2014 3:37 PM</w:t>
          </w:r>
        </w:p>
      </w:tc>
    </w:tr>
  </w:tbl>
  <w:p w14:paraId="57776340" w14:textId="77777777" w:rsidR="00102CA6" w:rsidRPr="007500C8" w:rsidRDefault="00102CA6" w:rsidP="003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C6A6" w14:textId="4D0EF8C7" w:rsidR="00102CA6" w:rsidRDefault="00DC7FA1" w:rsidP="007500C8">
    <w:pPr>
      <w:pStyle w:val="Footer"/>
    </w:pPr>
    <w:r>
      <w:rPr>
        <w:noProof/>
      </w:rPr>
      <mc:AlternateContent>
        <mc:Choice Requires="wps">
          <w:drawing>
            <wp:anchor distT="0" distB="0" distL="114300" distR="114300" simplePos="0" relativeHeight="251658242" behindDoc="1" locked="0" layoutInCell="1" allowOverlap="1" wp14:anchorId="15C16C7B" wp14:editId="28FEABBB">
              <wp:simplePos x="0" y="0"/>
              <wp:positionH relativeFrom="column">
                <wp:align>center</wp:align>
              </wp:positionH>
              <wp:positionV relativeFrom="page">
                <wp:posOffset>10079990</wp:posOffset>
              </wp:positionV>
              <wp:extent cx="4410075" cy="4000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1B3B6E"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16C7B" id="_x0000_t202" coordsize="21600,21600" o:spt="202" path="m,l,21600r21600,l21600,xe">
              <v:stroke joinstyle="miter"/>
              <v:path gradientshapeok="t" o:connecttype="rect"/>
            </v:shapetype>
            <v:shape id="Text Box 20" o:spid="_x0000_s1029" type="#_x0000_t202" style="position:absolute;margin-left:0;margin-top:793.7pt;width:347.25pt;height:31.5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LkcvFIgCAAAbBQAADgAAAAAAAAAAAAAAAAAuAgAAZHJzL2Uyb0RvYy54bWxQSwECLQAUAAYA&#10;CAAAACEAPAJSkt8AAAAKAQAADwAAAAAAAAAAAAAAAADiBAAAZHJzL2Rvd25yZXYueG1sUEsFBgAA&#10;AAAEAAQA8wAAAO4FAAAAAA==&#10;" stroked="f">
              <v:stroke joinstyle="round"/>
              <v:path arrowok="t"/>
              <v:textbox>
                <w:txbxContent>
                  <w:p w14:paraId="551B3B6E" w14:textId="77777777" w:rsidR="00102CA6" w:rsidRPr="00284719" w:rsidRDefault="00102CA6" w:rsidP="00284719">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313"/>
    </w:tblGrid>
    <w:tr w:rsidR="00102CA6" w:rsidRPr="00081794" w14:paraId="3A5FC6CD" w14:textId="77777777" w:rsidTr="00081794">
      <w:tc>
        <w:tcPr>
          <w:tcW w:w="8472" w:type="dxa"/>
          <w:shd w:val="clear" w:color="auto" w:fill="auto"/>
        </w:tcPr>
        <w:p w14:paraId="1044CC56" w14:textId="77777777" w:rsidR="00102CA6" w:rsidRPr="00081794" w:rsidRDefault="00102CA6" w:rsidP="00102CA6">
          <w:pPr>
            <w:rPr>
              <w:sz w:val="18"/>
            </w:rPr>
          </w:pPr>
        </w:p>
      </w:tc>
    </w:tr>
  </w:tbl>
  <w:p w14:paraId="075A6BDC" w14:textId="77777777" w:rsidR="00102CA6" w:rsidRPr="007500C8" w:rsidRDefault="00102CA6"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9447" w14:textId="77777777" w:rsidR="00102CA6" w:rsidRPr="00ED79B6" w:rsidRDefault="00102CA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02EB" w14:textId="77777777" w:rsidR="00102CA6" w:rsidRPr="00E2168B" w:rsidRDefault="00E2168B" w:rsidP="00E2168B">
    <w:pPr>
      <w:pStyle w:val="LI-Footer"/>
    </w:pPr>
    <w:r w:rsidRPr="00A52B0F">
      <w:fldChar w:fldCharType="begin"/>
    </w:r>
    <w:r w:rsidRPr="00A52B0F">
      <w:instrText xml:space="preserve"> PAGE  \* Arabic  \* MERGEFORMAT </w:instrText>
    </w:r>
    <w:r w:rsidRPr="00A52B0F">
      <w:fldChar w:fldCharType="separate"/>
    </w:r>
    <w:r w:rsidR="007D230B">
      <w:rPr>
        <w:noProof/>
      </w:rPr>
      <w:t>2</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D3EF" w14:textId="511E9217" w:rsidR="00102CA6" w:rsidRPr="00E33C1C" w:rsidRDefault="008945E0" w:rsidP="00243EC0">
    <w:pPr>
      <w:pStyle w:val="LI-Footer"/>
      <w:rPr>
        <w:sz w:val="16"/>
        <w:szCs w:val="16"/>
      </w:rPr>
    </w:pPr>
    <w:r w:rsidRPr="00A52B0F">
      <w:tab/>
    </w:r>
    <w:r w:rsidR="00D73C22">
      <w:t xml:space="preserve">Page </w:t>
    </w:r>
    <w:r w:rsidRPr="00A52B0F">
      <w:fldChar w:fldCharType="begin"/>
    </w:r>
    <w:r w:rsidRPr="00A52B0F">
      <w:instrText xml:space="preserve"> PAGE  \* Arabic  \* MERGEFORMAT </w:instrText>
    </w:r>
    <w:r w:rsidRPr="00A52B0F">
      <w:fldChar w:fldCharType="separate"/>
    </w:r>
    <w:r w:rsidR="009D195A">
      <w:rPr>
        <w:noProof/>
      </w:rPr>
      <w:t>3</w:t>
    </w:r>
    <w:r w:rsidRPr="00A52B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74D0" w14:textId="77777777" w:rsidR="00945E82" w:rsidRDefault="00945E82" w:rsidP="00715914">
      <w:pPr>
        <w:spacing w:line="240" w:lineRule="auto"/>
      </w:pPr>
      <w:r>
        <w:separator/>
      </w:r>
    </w:p>
  </w:footnote>
  <w:footnote w:type="continuationSeparator" w:id="0">
    <w:p w14:paraId="08A835D2" w14:textId="77777777" w:rsidR="00945E82" w:rsidRDefault="00945E82" w:rsidP="00715914">
      <w:pPr>
        <w:spacing w:line="240" w:lineRule="auto"/>
      </w:pPr>
      <w:r>
        <w:continuationSeparator/>
      </w:r>
    </w:p>
  </w:footnote>
  <w:footnote w:type="continuationNotice" w:id="1">
    <w:p w14:paraId="0D1E2026" w14:textId="77777777" w:rsidR="00945E82" w:rsidRDefault="00945E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58C" w14:textId="09D30691" w:rsidR="00102CA6" w:rsidRPr="005F1388" w:rsidRDefault="00DC7FA1" w:rsidP="00715914">
    <w:pPr>
      <w:pStyle w:val="Header"/>
      <w:tabs>
        <w:tab w:val="clear" w:pos="4150"/>
        <w:tab w:val="clear" w:pos="8307"/>
      </w:tabs>
    </w:pPr>
    <w:r>
      <w:rPr>
        <w:noProof/>
      </w:rPr>
      <mc:AlternateContent>
        <mc:Choice Requires="wps">
          <w:drawing>
            <wp:anchor distT="0" distB="0" distL="114300" distR="114300" simplePos="0" relativeHeight="251658241" behindDoc="1" locked="0" layoutInCell="1" allowOverlap="1" wp14:anchorId="3AFCFE73" wp14:editId="130A3655">
              <wp:simplePos x="0" y="0"/>
              <wp:positionH relativeFrom="column">
                <wp:align>center</wp:align>
              </wp:positionH>
              <wp:positionV relativeFrom="page">
                <wp:posOffset>143510</wp:posOffset>
              </wp:positionV>
              <wp:extent cx="4410075" cy="400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060264D"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35DA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FE73" id="_x0000_t202" coordsize="21600,21600" o:spt="202" path="m,l,21600r21600,l21600,xe">
              <v:stroke joinstyle="miter"/>
              <v:path gradientshapeok="t" o:connecttype="rect"/>
            </v:shapetype>
            <v:shape id="Text Box 15" o:spid="_x0000_s1026" type="#_x0000_t202" style="position:absolute;margin-left:0;margin-top:11.3pt;width:347.25pt;height:31.5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zIgwIAABQ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" stroked="f">
              <v:stroke joinstyle="round"/>
              <v:path arrowok="t"/>
              <v:textbox>
                <w:txbxContent>
                  <w:p w14:paraId="2060264D"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35DA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EFCF" w14:textId="4326CB80" w:rsidR="00102CA6" w:rsidRPr="005F1388" w:rsidRDefault="00DC7FA1" w:rsidP="00715914">
    <w:pPr>
      <w:pStyle w:val="Header"/>
      <w:tabs>
        <w:tab w:val="clear" w:pos="4150"/>
        <w:tab w:val="clear" w:pos="8307"/>
      </w:tabs>
    </w:pPr>
    <w:r>
      <w:rPr>
        <w:noProof/>
      </w:rPr>
      <mc:AlternateContent>
        <mc:Choice Requires="wps">
          <w:drawing>
            <wp:anchor distT="0" distB="0" distL="114300" distR="114300" simplePos="0" relativeHeight="251658240" behindDoc="1" locked="0" layoutInCell="1" allowOverlap="1" wp14:anchorId="16BA43F1" wp14:editId="1E086566">
              <wp:simplePos x="0" y="0"/>
              <wp:positionH relativeFrom="column">
                <wp:align>center</wp:align>
              </wp:positionH>
              <wp:positionV relativeFrom="page">
                <wp:posOffset>143510</wp:posOffset>
              </wp:positionV>
              <wp:extent cx="4410075" cy="400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2B050F5"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A43F1" id="_x0000_t202" coordsize="21600,21600" o:spt="202" path="m,l,21600r21600,l21600,xe">
              <v:stroke joinstyle="miter"/>
              <v:path gradientshapeok="t" o:connecttype="rect"/>
            </v:shapetype>
            <v:shape id="Text Box 14" o:spid="_x0000_s1027"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FliAIAABs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" stroked="f">
              <v:stroke joinstyle="round"/>
              <v:path arrowok="t"/>
              <v:textbox>
                <w:txbxContent>
                  <w:p w14:paraId="52B050F5" w14:textId="77777777" w:rsidR="00102CA6" w:rsidRPr="00284719" w:rsidRDefault="00102CA6" w:rsidP="00284719">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A5E5" w14:textId="77777777" w:rsidR="00102CA6" w:rsidRDefault="00E2168B" w:rsidP="00E2168B">
    <w:pPr>
      <w:pStyle w:val="LI-Heade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5A4BF0F9" w14:textId="77777777" w:rsidTr="00BF75C9">
      <w:tc>
        <w:tcPr>
          <w:tcW w:w="6804" w:type="dxa"/>
          <w:shd w:val="clear" w:color="auto" w:fill="auto"/>
        </w:tcPr>
        <w:p w14:paraId="3AF7E7EE" w14:textId="0B862386" w:rsidR="00F4215A" w:rsidRDefault="0093209A" w:rsidP="00E40FF8">
          <w:pPr>
            <w:pStyle w:val="LI-Header"/>
            <w:pBdr>
              <w:bottom w:val="none" w:sz="0" w:space="0" w:color="auto"/>
            </w:pBdr>
            <w:jc w:val="left"/>
          </w:pPr>
          <w:r>
            <w:fldChar w:fldCharType="begin"/>
          </w:r>
          <w:r>
            <w:instrText>STYLEREF  "LI - Title"</w:instrText>
          </w:r>
          <w:r>
            <w:fldChar w:fldCharType="separate"/>
          </w:r>
          <w:r w:rsidR="008533F3">
            <w:rPr>
              <w:noProof/>
            </w:rPr>
            <w:t>ASIC Corporations (Financial Requirements for Responsible Entities, IDPS Operators and Corporate Directors of Retail CCIVs) Instrument 2023/647</w:t>
          </w:r>
          <w:r>
            <w:fldChar w:fldCharType="end"/>
          </w:r>
        </w:p>
      </w:tc>
      <w:tc>
        <w:tcPr>
          <w:tcW w:w="1509" w:type="dxa"/>
          <w:shd w:val="clear" w:color="auto" w:fill="auto"/>
        </w:tcPr>
        <w:p w14:paraId="53896DF3" w14:textId="77777777" w:rsidR="00F4215A" w:rsidRDefault="00F4215A" w:rsidP="00E40FF8">
          <w:pPr>
            <w:pStyle w:val="LI-Header"/>
            <w:pBdr>
              <w:bottom w:val="none" w:sz="0" w:space="0" w:color="auto"/>
            </w:pBdr>
          </w:pPr>
        </w:p>
      </w:tc>
    </w:tr>
  </w:tbl>
  <w:p w14:paraId="2E68574D" w14:textId="77777777" w:rsidR="00102CA6" w:rsidRPr="008945E0" w:rsidRDefault="00102CA6" w:rsidP="00F4215A">
    <w:pPr>
      <w:pStyle w:val="LI-Header"/>
      <w:pBdr>
        <w:bottom w:val="none" w:sz="0" w:space="0"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4D96" w14:textId="77777777" w:rsidR="00102CA6" w:rsidRPr="00ED79B6" w:rsidRDefault="00102CA6"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095"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6A620728" w14:textId="77777777" w:rsidTr="00BF75C9">
      <w:tc>
        <w:tcPr>
          <w:tcW w:w="6804" w:type="dxa"/>
          <w:shd w:val="clear" w:color="auto" w:fill="auto"/>
        </w:tcPr>
        <w:p w14:paraId="0A67DCB7" w14:textId="6DCF6E20" w:rsidR="00F4215A" w:rsidRDefault="008703A8" w:rsidP="00E40FF8">
          <w:pPr>
            <w:pStyle w:val="LI-Header"/>
            <w:pBdr>
              <w:bottom w:val="none" w:sz="0" w:space="0" w:color="auto"/>
            </w:pBdr>
            <w:jc w:val="left"/>
          </w:pPr>
          <w:r>
            <w:fldChar w:fldCharType="begin"/>
          </w:r>
          <w:r>
            <w:instrText>STYLEREF  "LI - Title"</w:instrText>
          </w:r>
          <w:r>
            <w:fldChar w:fldCharType="separate"/>
          </w:r>
          <w:r w:rsidR="008533F3">
            <w:rPr>
              <w:noProof/>
            </w:rPr>
            <w:t>ASIC Corporations (Financial Requirements for Responsible Entities, IDPS Operators and Corporate Directors of Retail CCIVs) Instrument 2023/647</w:t>
          </w:r>
          <w:r>
            <w:fldChar w:fldCharType="end"/>
          </w:r>
        </w:p>
      </w:tc>
      <w:tc>
        <w:tcPr>
          <w:tcW w:w="1509" w:type="dxa"/>
          <w:shd w:val="clear" w:color="auto" w:fill="auto"/>
        </w:tcPr>
        <w:p w14:paraId="4D8B0C41" w14:textId="0203FD56" w:rsidR="00F4215A" w:rsidRDefault="00466715" w:rsidP="00E40FF8">
          <w:pPr>
            <w:pStyle w:val="LI-Header"/>
            <w:pBdr>
              <w:bottom w:val="none" w:sz="0" w:space="0" w:color="auto"/>
            </w:pBdr>
          </w:pPr>
          <w:r>
            <w:rPr>
              <w:noProof/>
            </w:rPr>
            <w:fldChar w:fldCharType="begin"/>
          </w:r>
          <w:r>
            <w:rPr>
              <w:noProof/>
            </w:rPr>
            <w:instrText xml:space="preserve"> STYLEREF  "LI - Heading 1" </w:instrText>
          </w:r>
          <w:r>
            <w:rPr>
              <w:noProof/>
            </w:rPr>
            <w:fldChar w:fldCharType="separate"/>
          </w:r>
          <w:r w:rsidR="008533F3">
            <w:rPr>
              <w:noProof/>
            </w:rPr>
            <w:t>Part 2—Declaration</w:t>
          </w:r>
          <w:r>
            <w:rPr>
              <w:noProof/>
            </w:rPr>
            <w:fldChar w:fldCharType="end"/>
          </w:r>
        </w:p>
      </w:tc>
    </w:tr>
  </w:tbl>
  <w:p w14:paraId="4DB978CD" w14:textId="77777777" w:rsidR="0040053F" w:rsidRPr="00F4215A" w:rsidRDefault="0040053F"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9B4637"/>
    <w:multiLevelType w:val="hybridMultilevel"/>
    <w:tmpl w:val="00622D1A"/>
    <w:lvl w:ilvl="0" w:tplc="5E2E940C">
      <w:start w:val="1"/>
      <w:numFmt w:val="upperLetter"/>
      <w:lvlText w:val="(%1)"/>
      <w:lvlJc w:val="left"/>
      <w:pPr>
        <w:ind w:left="2628" w:hanging="360"/>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num w:numId="1" w16cid:durableId="2047870182">
    <w:abstractNumId w:val="9"/>
  </w:num>
  <w:num w:numId="2" w16cid:durableId="670832266">
    <w:abstractNumId w:val="7"/>
  </w:num>
  <w:num w:numId="3" w16cid:durableId="1452017331">
    <w:abstractNumId w:val="6"/>
  </w:num>
  <w:num w:numId="4" w16cid:durableId="946086431">
    <w:abstractNumId w:val="5"/>
  </w:num>
  <w:num w:numId="5" w16cid:durableId="966468434">
    <w:abstractNumId w:val="4"/>
  </w:num>
  <w:num w:numId="6" w16cid:durableId="976300973">
    <w:abstractNumId w:val="8"/>
  </w:num>
  <w:num w:numId="7" w16cid:durableId="1220479646">
    <w:abstractNumId w:val="3"/>
  </w:num>
  <w:num w:numId="8" w16cid:durableId="156894073">
    <w:abstractNumId w:val="2"/>
  </w:num>
  <w:num w:numId="9" w16cid:durableId="2066756453">
    <w:abstractNumId w:val="1"/>
  </w:num>
  <w:num w:numId="10" w16cid:durableId="1548757451">
    <w:abstractNumId w:val="0"/>
  </w:num>
  <w:num w:numId="11" w16cid:durableId="473067461">
    <w:abstractNumId w:val="12"/>
  </w:num>
  <w:num w:numId="12" w16cid:durableId="671490474">
    <w:abstractNumId w:val="10"/>
  </w:num>
  <w:num w:numId="13" w16cid:durableId="981346553">
    <w:abstractNumId w:val="11"/>
  </w:num>
  <w:num w:numId="14" w16cid:durableId="318198863">
    <w:abstractNumId w:val="13"/>
  </w:num>
  <w:num w:numId="15" w16cid:durableId="8507545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27E4"/>
    <w:rsid w:val="00003F89"/>
    <w:rsid w:val="00004470"/>
    <w:rsid w:val="00005446"/>
    <w:rsid w:val="00006CD0"/>
    <w:rsid w:val="00007B80"/>
    <w:rsid w:val="000136AF"/>
    <w:rsid w:val="00013B8D"/>
    <w:rsid w:val="00015719"/>
    <w:rsid w:val="00016719"/>
    <w:rsid w:val="00020AEE"/>
    <w:rsid w:val="000224FA"/>
    <w:rsid w:val="00022577"/>
    <w:rsid w:val="00023D53"/>
    <w:rsid w:val="0003054A"/>
    <w:rsid w:val="000313A9"/>
    <w:rsid w:val="00033663"/>
    <w:rsid w:val="0004102E"/>
    <w:rsid w:val="00041402"/>
    <w:rsid w:val="000437C1"/>
    <w:rsid w:val="00047626"/>
    <w:rsid w:val="00051370"/>
    <w:rsid w:val="0005365D"/>
    <w:rsid w:val="00054D1C"/>
    <w:rsid w:val="000560B0"/>
    <w:rsid w:val="00056AD5"/>
    <w:rsid w:val="000614BF"/>
    <w:rsid w:val="0006250C"/>
    <w:rsid w:val="0006440A"/>
    <w:rsid w:val="00064510"/>
    <w:rsid w:val="000670C8"/>
    <w:rsid w:val="000702EC"/>
    <w:rsid w:val="00072B14"/>
    <w:rsid w:val="0007573A"/>
    <w:rsid w:val="0008062C"/>
    <w:rsid w:val="00081794"/>
    <w:rsid w:val="00083EE8"/>
    <w:rsid w:val="00084FF4"/>
    <w:rsid w:val="00086BED"/>
    <w:rsid w:val="00090D1D"/>
    <w:rsid w:val="00092030"/>
    <w:rsid w:val="000927E8"/>
    <w:rsid w:val="00092A6F"/>
    <w:rsid w:val="00096DD7"/>
    <w:rsid w:val="000A142F"/>
    <w:rsid w:val="000A49AD"/>
    <w:rsid w:val="000A50AB"/>
    <w:rsid w:val="000A5FE4"/>
    <w:rsid w:val="000A6C39"/>
    <w:rsid w:val="000B0AB1"/>
    <w:rsid w:val="000B235D"/>
    <w:rsid w:val="000B2D1B"/>
    <w:rsid w:val="000B2E55"/>
    <w:rsid w:val="000B5260"/>
    <w:rsid w:val="000B58FA"/>
    <w:rsid w:val="000C04AF"/>
    <w:rsid w:val="000C1194"/>
    <w:rsid w:val="000C154F"/>
    <w:rsid w:val="000C1CF2"/>
    <w:rsid w:val="000C55A0"/>
    <w:rsid w:val="000D041F"/>
    <w:rsid w:val="000D05EF"/>
    <w:rsid w:val="000D0D66"/>
    <w:rsid w:val="000D0F91"/>
    <w:rsid w:val="000D16E0"/>
    <w:rsid w:val="000D195C"/>
    <w:rsid w:val="000D3499"/>
    <w:rsid w:val="000D4B16"/>
    <w:rsid w:val="000D66AF"/>
    <w:rsid w:val="000D6B0C"/>
    <w:rsid w:val="000D6DA2"/>
    <w:rsid w:val="000D794C"/>
    <w:rsid w:val="000E02F1"/>
    <w:rsid w:val="000E13E1"/>
    <w:rsid w:val="000E2261"/>
    <w:rsid w:val="000E228B"/>
    <w:rsid w:val="000E2931"/>
    <w:rsid w:val="000E3483"/>
    <w:rsid w:val="000E3C2E"/>
    <w:rsid w:val="000E49D6"/>
    <w:rsid w:val="000E5B89"/>
    <w:rsid w:val="000E6783"/>
    <w:rsid w:val="000F21C1"/>
    <w:rsid w:val="000F45F5"/>
    <w:rsid w:val="000F499D"/>
    <w:rsid w:val="000F60BF"/>
    <w:rsid w:val="000F7884"/>
    <w:rsid w:val="00100FAF"/>
    <w:rsid w:val="00102CA6"/>
    <w:rsid w:val="00103A4C"/>
    <w:rsid w:val="00105470"/>
    <w:rsid w:val="0010745C"/>
    <w:rsid w:val="001075B4"/>
    <w:rsid w:val="001138CD"/>
    <w:rsid w:val="00114133"/>
    <w:rsid w:val="00116FA2"/>
    <w:rsid w:val="001244A5"/>
    <w:rsid w:val="00125121"/>
    <w:rsid w:val="00125141"/>
    <w:rsid w:val="0012613B"/>
    <w:rsid w:val="00131F46"/>
    <w:rsid w:val="00132CEB"/>
    <w:rsid w:val="00137F40"/>
    <w:rsid w:val="001407A8"/>
    <w:rsid w:val="00141114"/>
    <w:rsid w:val="00142B62"/>
    <w:rsid w:val="001438B4"/>
    <w:rsid w:val="001463F7"/>
    <w:rsid w:val="0015230E"/>
    <w:rsid w:val="00152343"/>
    <w:rsid w:val="00153B32"/>
    <w:rsid w:val="00154CDC"/>
    <w:rsid w:val="00157B8B"/>
    <w:rsid w:val="00163046"/>
    <w:rsid w:val="00163122"/>
    <w:rsid w:val="00165807"/>
    <w:rsid w:val="00166C2F"/>
    <w:rsid w:val="00170C64"/>
    <w:rsid w:val="00171A6E"/>
    <w:rsid w:val="0017466B"/>
    <w:rsid w:val="00175E57"/>
    <w:rsid w:val="001809D7"/>
    <w:rsid w:val="001817E0"/>
    <w:rsid w:val="00182A5A"/>
    <w:rsid w:val="00186AC9"/>
    <w:rsid w:val="00187817"/>
    <w:rsid w:val="001939E1"/>
    <w:rsid w:val="00194C3E"/>
    <w:rsid w:val="00195382"/>
    <w:rsid w:val="00195BD4"/>
    <w:rsid w:val="001A12C7"/>
    <w:rsid w:val="001A17A0"/>
    <w:rsid w:val="001A439D"/>
    <w:rsid w:val="001B0FDE"/>
    <w:rsid w:val="001B10E5"/>
    <w:rsid w:val="001B60E1"/>
    <w:rsid w:val="001C0534"/>
    <w:rsid w:val="001C16B3"/>
    <w:rsid w:val="001C183C"/>
    <w:rsid w:val="001C61C5"/>
    <w:rsid w:val="001C69C4"/>
    <w:rsid w:val="001C7D19"/>
    <w:rsid w:val="001D37EF"/>
    <w:rsid w:val="001D4B52"/>
    <w:rsid w:val="001E280A"/>
    <w:rsid w:val="001E3590"/>
    <w:rsid w:val="001E576A"/>
    <w:rsid w:val="001E7407"/>
    <w:rsid w:val="001F02B1"/>
    <w:rsid w:val="001F0CD9"/>
    <w:rsid w:val="001F213D"/>
    <w:rsid w:val="001F35DE"/>
    <w:rsid w:val="001F50E2"/>
    <w:rsid w:val="001F5D5E"/>
    <w:rsid w:val="001F6219"/>
    <w:rsid w:val="001F6CD4"/>
    <w:rsid w:val="00201BC4"/>
    <w:rsid w:val="002024B3"/>
    <w:rsid w:val="00202546"/>
    <w:rsid w:val="00203686"/>
    <w:rsid w:val="00206912"/>
    <w:rsid w:val="00206C4D"/>
    <w:rsid w:val="00207CBA"/>
    <w:rsid w:val="0021053C"/>
    <w:rsid w:val="002117D6"/>
    <w:rsid w:val="00213C2A"/>
    <w:rsid w:val="00215AF1"/>
    <w:rsid w:val="0021657B"/>
    <w:rsid w:val="00220B97"/>
    <w:rsid w:val="00224556"/>
    <w:rsid w:val="00226C0A"/>
    <w:rsid w:val="0022701D"/>
    <w:rsid w:val="00230067"/>
    <w:rsid w:val="002321E8"/>
    <w:rsid w:val="00236EEC"/>
    <w:rsid w:val="0024010F"/>
    <w:rsid w:val="00240749"/>
    <w:rsid w:val="00243018"/>
    <w:rsid w:val="00243EC0"/>
    <w:rsid w:val="00244742"/>
    <w:rsid w:val="0024586F"/>
    <w:rsid w:val="002522AD"/>
    <w:rsid w:val="002564A4"/>
    <w:rsid w:val="0026016E"/>
    <w:rsid w:val="00260A75"/>
    <w:rsid w:val="00260DA4"/>
    <w:rsid w:val="00262FC6"/>
    <w:rsid w:val="00263C53"/>
    <w:rsid w:val="00265402"/>
    <w:rsid w:val="0026736C"/>
    <w:rsid w:val="002712BF"/>
    <w:rsid w:val="00271C22"/>
    <w:rsid w:val="00271DBF"/>
    <w:rsid w:val="00272A6F"/>
    <w:rsid w:val="00275DE4"/>
    <w:rsid w:val="00281308"/>
    <w:rsid w:val="00281813"/>
    <w:rsid w:val="002837D2"/>
    <w:rsid w:val="00283DDA"/>
    <w:rsid w:val="00284719"/>
    <w:rsid w:val="00286104"/>
    <w:rsid w:val="00291095"/>
    <w:rsid w:val="00292C6B"/>
    <w:rsid w:val="00292F48"/>
    <w:rsid w:val="00294524"/>
    <w:rsid w:val="00297ECB"/>
    <w:rsid w:val="002A7328"/>
    <w:rsid w:val="002A74D8"/>
    <w:rsid w:val="002A7B97"/>
    <w:rsid w:val="002A7BCF"/>
    <w:rsid w:val="002B0645"/>
    <w:rsid w:val="002B11B4"/>
    <w:rsid w:val="002B19F3"/>
    <w:rsid w:val="002B22EC"/>
    <w:rsid w:val="002B4A0D"/>
    <w:rsid w:val="002B55BF"/>
    <w:rsid w:val="002B588D"/>
    <w:rsid w:val="002B6042"/>
    <w:rsid w:val="002C0A42"/>
    <w:rsid w:val="002C3E2F"/>
    <w:rsid w:val="002C3FD4"/>
    <w:rsid w:val="002C42CB"/>
    <w:rsid w:val="002C716C"/>
    <w:rsid w:val="002C7B6F"/>
    <w:rsid w:val="002D043A"/>
    <w:rsid w:val="002D143A"/>
    <w:rsid w:val="002D262A"/>
    <w:rsid w:val="002D4196"/>
    <w:rsid w:val="002D51AE"/>
    <w:rsid w:val="002D6224"/>
    <w:rsid w:val="002E0304"/>
    <w:rsid w:val="002E3F4B"/>
    <w:rsid w:val="002F022D"/>
    <w:rsid w:val="002F5B12"/>
    <w:rsid w:val="002F68FE"/>
    <w:rsid w:val="002F6E50"/>
    <w:rsid w:val="00303C25"/>
    <w:rsid w:val="00304F8B"/>
    <w:rsid w:val="003109C8"/>
    <w:rsid w:val="00312AA6"/>
    <w:rsid w:val="00317A8E"/>
    <w:rsid w:val="00320F51"/>
    <w:rsid w:val="00321B4E"/>
    <w:rsid w:val="00322E68"/>
    <w:rsid w:val="003242B9"/>
    <w:rsid w:val="00327374"/>
    <w:rsid w:val="00327DDF"/>
    <w:rsid w:val="003354D2"/>
    <w:rsid w:val="00335BC6"/>
    <w:rsid w:val="00335DE9"/>
    <w:rsid w:val="00335FC9"/>
    <w:rsid w:val="00337B9A"/>
    <w:rsid w:val="0034043A"/>
    <w:rsid w:val="003415D3"/>
    <w:rsid w:val="003415FD"/>
    <w:rsid w:val="00344144"/>
    <w:rsid w:val="003441D6"/>
    <w:rsid w:val="00344701"/>
    <w:rsid w:val="00347161"/>
    <w:rsid w:val="003528DA"/>
    <w:rsid w:val="00352B0F"/>
    <w:rsid w:val="00355993"/>
    <w:rsid w:val="00356690"/>
    <w:rsid w:val="00357DD0"/>
    <w:rsid w:val="00360459"/>
    <w:rsid w:val="00360BEA"/>
    <w:rsid w:val="003626A9"/>
    <w:rsid w:val="00365293"/>
    <w:rsid w:val="00365497"/>
    <w:rsid w:val="003715D3"/>
    <w:rsid w:val="003740BF"/>
    <w:rsid w:val="00376309"/>
    <w:rsid w:val="00376D8C"/>
    <w:rsid w:val="003776C3"/>
    <w:rsid w:val="00380074"/>
    <w:rsid w:val="00382E34"/>
    <w:rsid w:val="0038631D"/>
    <w:rsid w:val="00386C99"/>
    <w:rsid w:val="00387749"/>
    <w:rsid w:val="00387A96"/>
    <w:rsid w:val="00392B09"/>
    <w:rsid w:val="00392F10"/>
    <w:rsid w:val="00393BCB"/>
    <w:rsid w:val="00394019"/>
    <w:rsid w:val="003969FA"/>
    <w:rsid w:val="00397390"/>
    <w:rsid w:val="003A054E"/>
    <w:rsid w:val="003A22E9"/>
    <w:rsid w:val="003A2A48"/>
    <w:rsid w:val="003A3D3F"/>
    <w:rsid w:val="003A5490"/>
    <w:rsid w:val="003A5616"/>
    <w:rsid w:val="003A6092"/>
    <w:rsid w:val="003B05E7"/>
    <w:rsid w:val="003B06B0"/>
    <w:rsid w:val="003B28C3"/>
    <w:rsid w:val="003B2AE1"/>
    <w:rsid w:val="003B656C"/>
    <w:rsid w:val="003B6AC8"/>
    <w:rsid w:val="003B732F"/>
    <w:rsid w:val="003B7828"/>
    <w:rsid w:val="003C04D7"/>
    <w:rsid w:val="003C0AF8"/>
    <w:rsid w:val="003C0D8A"/>
    <w:rsid w:val="003C1C38"/>
    <w:rsid w:val="003C6231"/>
    <w:rsid w:val="003C6FF3"/>
    <w:rsid w:val="003D0BFE"/>
    <w:rsid w:val="003D2E62"/>
    <w:rsid w:val="003D38A7"/>
    <w:rsid w:val="003D5700"/>
    <w:rsid w:val="003D6B81"/>
    <w:rsid w:val="003D6BC2"/>
    <w:rsid w:val="003E0075"/>
    <w:rsid w:val="003E0F99"/>
    <w:rsid w:val="003E341B"/>
    <w:rsid w:val="003E3815"/>
    <w:rsid w:val="003E76D5"/>
    <w:rsid w:val="003F1A18"/>
    <w:rsid w:val="003F452A"/>
    <w:rsid w:val="0040053F"/>
    <w:rsid w:val="00401EF1"/>
    <w:rsid w:val="004045D7"/>
    <w:rsid w:val="004116CD"/>
    <w:rsid w:val="00412742"/>
    <w:rsid w:val="004144EC"/>
    <w:rsid w:val="00414C1A"/>
    <w:rsid w:val="00417EB9"/>
    <w:rsid w:val="00423C30"/>
    <w:rsid w:val="00423E28"/>
    <w:rsid w:val="00424CA9"/>
    <w:rsid w:val="004305BE"/>
    <w:rsid w:val="00431E9B"/>
    <w:rsid w:val="004328D3"/>
    <w:rsid w:val="004379E3"/>
    <w:rsid w:val="00437C69"/>
    <w:rsid w:val="0044015E"/>
    <w:rsid w:val="00440648"/>
    <w:rsid w:val="004415C3"/>
    <w:rsid w:val="004419A3"/>
    <w:rsid w:val="00441DBB"/>
    <w:rsid w:val="0044291A"/>
    <w:rsid w:val="00443CE9"/>
    <w:rsid w:val="00444ABD"/>
    <w:rsid w:val="00447A5C"/>
    <w:rsid w:val="00447DB4"/>
    <w:rsid w:val="00452191"/>
    <w:rsid w:val="00452A9D"/>
    <w:rsid w:val="00460F1D"/>
    <w:rsid w:val="00461C3E"/>
    <w:rsid w:val="00463AB2"/>
    <w:rsid w:val="00465DC1"/>
    <w:rsid w:val="00466715"/>
    <w:rsid w:val="0046745F"/>
    <w:rsid w:val="00467661"/>
    <w:rsid w:val="004705B7"/>
    <w:rsid w:val="00470C69"/>
    <w:rsid w:val="0047100C"/>
    <w:rsid w:val="00471170"/>
    <w:rsid w:val="00471BEB"/>
    <w:rsid w:val="004729D1"/>
    <w:rsid w:val="00472DBE"/>
    <w:rsid w:val="004747E8"/>
    <w:rsid w:val="00474A19"/>
    <w:rsid w:val="00475446"/>
    <w:rsid w:val="004823C0"/>
    <w:rsid w:val="0048276B"/>
    <w:rsid w:val="00486C46"/>
    <w:rsid w:val="004903DF"/>
    <w:rsid w:val="00491E3D"/>
    <w:rsid w:val="0049260D"/>
    <w:rsid w:val="00496506"/>
    <w:rsid w:val="00496B5F"/>
    <w:rsid w:val="00496F97"/>
    <w:rsid w:val="004A44FC"/>
    <w:rsid w:val="004B033E"/>
    <w:rsid w:val="004B2C11"/>
    <w:rsid w:val="004B36F6"/>
    <w:rsid w:val="004B47BE"/>
    <w:rsid w:val="004B5B44"/>
    <w:rsid w:val="004B6730"/>
    <w:rsid w:val="004C1CB1"/>
    <w:rsid w:val="004C3C12"/>
    <w:rsid w:val="004D0EB8"/>
    <w:rsid w:val="004E063A"/>
    <w:rsid w:val="004E1816"/>
    <w:rsid w:val="004E1B20"/>
    <w:rsid w:val="004E2FD0"/>
    <w:rsid w:val="004E3064"/>
    <w:rsid w:val="004E4AF0"/>
    <w:rsid w:val="004E5902"/>
    <w:rsid w:val="004E7BEC"/>
    <w:rsid w:val="004F286A"/>
    <w:rsid w:val="004F29BD"/>
    <w:rsid w:val="004F3192"/>
    <w:rsid w:val="004F3AF1"/>
    <w:rsid w:val="004F6BAA"/>
    <w:rsid w:val="0050044F"/>
    <w:rsid w:val="005007CD"/>
    <w:rsid w:val="00505510"/>
    <w:rsid w:val="00505D3D"/>
    <w:rsid w:val="00506AF6"/>
    <w:rsid w:val="00507335"/>
    <w:rsid w:val="00507BB5"/>
    <w:rsid w:val="00507C97"/>
    <w:rsid w:val="00511EAB"/>
    <w:rsid w:val="00514ED5"/>
    <w:rsid w:val="00516B8D"/>
    <w:rsid w:val="00516EBB"/>
    <w:rsid w:val="00517E10"/>
    <w:rsid w:val="00517E56"/>
    <w:rsid w:val="00523666"/>
    <w:rsid w:val="00523905"/>
    <w:rsid w:val="0052425D"/>
    <w:rsid w:val="00530AA1"/>
    <w:rsid w:val="00532049"/>
    <w:rsid w:val="00533306"/>
    <w:rsid w:val="005356A7"/>
    <w:rsid w:val="00536184"/>
    <w:rsid w:val="005361D2"/>
    <w:rsid w:val="005369A5"/>
    <w:rsid w:val="00537FBC"/>
    <w:rsid w:val="00540EAC"/>
    <w:rsid w:val="00551241"/>
    <w:rsid w:val="00552A60"/>
    <w:rsid w:val="005574D1"/>
    <w:rsid w:val="00560298"/>
    <w:rsid w:val="00564AF7"/>
    <w:rsid w:val="005657FE"/>
    <w:rsid w:val="00572BB1"/>
    <w:rsid w:val="00574D3B"/>
    <w:rsid w:val="0057670F"/>
    <w:rsid w:val="00580243"/>
    <w:rsid w:val="00580FDB"/>
    <w:rsid w:val="005836A2"/>
    <w:rsid w:val="00584811"/>
    <w:rsid w:val="00585784"/>
    <w:rsid w:val="0059012E"/>
    <w:rsid w:val="00590E1F"/>
    <w:rsid w:val="00592961"/>
    <w:rsid w:val="0059395E"/>
    <w:rsid w:val="00593AA6"/>
    <w:rsid w:val="00594161"/>
    <w:rsid w:val="00594749"/>
    <w:rsid w:val="00594AA4"/>
    <w:rsid w:val="005A0B40"/>
    <w:rsid w:val="005A5B36"/>
    <w:rsid w:val="005B080F"/>
    <w:rsid w:val="005B4067"/>
    <w:rsid w:val="005B4587"/>
    <w:rsid w:val="005B53B1"/>
    <w:rsid w:val="005B769B"/>
    <w:rsid w:val="005B780C"/>
    <w:rsid w:val="005B7BB3"/>
    <w:rsid w:val="005C1074"/>
    <w:rsid w:val="005C140C"/>
    <w:rsid w:val="005C3F41"/>
    <w:rsid w:val="005C44D5"/>
    <w:rsid w:val="005C5DF2"/>
    <w:rsid w:val="005D0489"/>
    <w:rsid w:val="005D0643"/>
    <w:rsid w:val="005D18E6"/>
    <w:rsid w:val="005D2360"/>
    <w:rsid w:val="005D2D09"/>
    <w:rsid w:val="005D3D41"/>
    <w:rsid w:val="005D7BC5"/>
    <w:rsid w:val="005E0B6E"/>
    <w:rsid w:val="005E4810"/>
    <w:rsid w:val="005F2FB5"/>
    <w:rsid w:val="005F4140"/>
    <w:rsid w:val="005F57C7"/>
    <w:rsid w:val="005F65CD"/>
    <w:rsid w:val="00600219"/>
    <w:rsid w:val="00601799"/>
    <w:rsid w:val="00601D9D"/>
    <w:rsid w:val="00602479"/>
    <w:rsid w:val="00603DC4"/>
    <w:rsid w:val="00604990"/>
    <w:rsid w:val="00604C13"/>
    <w:rsid w:val="00604FD8"/>
    <w:rsid w:val="00605784"/>
    <w:rsid w:val="00607A71"/>
    <w:rsid w:val="006117CB"/>
    <w:rsid w:val="00615896"/>
    <w:rsid w:val="00620076"/>
    <w:rsid w:val="006252E2"/>
    <w:rsid w:val="006256E3"/>
    <w:rsid w:val="00627B5B"/>
    <w:rsid w:val="00634044"/>
    <w:rsid w:val="00635A89"/>
    <w:rsid w:val="00636762"/>
    <w:rsid w:val="00636A40"/>
    <w:rsid w:val="00640161"/>
    <w:rsid w:val="00641B7C"/>
    <w:rsid w:val="00642D1E"/>
    <w:rsid w:val="0065105B"/>
    <w:rsid w:val="006513FC"/>
    <w:rsid w:val="00652769"/>
    <w:rsid w:val="006543DD"/>
    <w:rsid w:val="0065542F"/>
    <w:rsid w:val="006554FF"/>
    <w:rsid w:val="00664A49"/>
    <w:rsid w:val="006651CA"/>
    <w:rsid w:val="006659DE"/>
    <w:rsid w:val="00670EA1"/>
    <w:rsid w:val="00677223"/>
    <w:rsid w:val="00677CC2"/>
    <w:rsid w:val="0068528D"/>
    <w:rsid w:val="00685CDC"/>
    <w:rsid w:val="0069030B"/>
    <w:rsid w:val="006905DE"/>
    <w:rsid w:val="0069207B"/>
    <w:rsid w:val="00692393"/>
    <w:rsid w:val="00693D4D"/>
    <w:rsid w:val="00693D4E"/>
    <w:rsid w:val="00697EF2"/>
    <w:rsid w:val="006A1EB6"/>
    <w:rsid w:val="006A304B"/>
    <w:rsid w:val="006B3347"/>
    <w:rsid w:val="006B5606"/>
    <w:rsid w:val="006B5789"/>
    <w:rsid w:val="006B6DE7"/>
    <w:rsid w:val="006B7CCF"/>
    <w:rsid w:val="006B7FC1"/>
    <w:rsid w:val="006C30C5"/>
    <w:rsid w:val="006C48FA"/>
    <w:rsid w:val="006C7F8C"/>
    <w:rsid w:val="006D0FD8"/>
    <w:rsid w:val="006D26B0"/>
    <w:rsid w:val="006D2E3C"/>
    <w:rsid w:val="006D39AB"/>
    <w:rsid w:val="006D40FB"/>
    <w:rsid w:val="006D4A32"/>
    <w:rsid w:val="006D650E"/>
    <w:rsid w:val="006D6CDD"/>
    <w:rsid w:val="006E1553"/>
    <w:rsid w:val="006E367A"/>
    <w:rsid w:val="006E5320"/>
    <w:rsid w:val="006E6246"/>
    <w:rsid w:val="006E7871"/>
    <w:rsid w:val="006F1047"/>
    <w:rsid w:val="006F3035"/>
    <w:rsid w:val="006F318F"/>
    <w:rsid w:val="006F4226"/>
    <w:rsid w:val="006F5183"/>
    <w:rsid w:val="006F6404"/>
    <w:rsid w:val="0070017E"/>
    <w:rsid w:val="00700B2C"/>
    <w:rsid w:val="00702299"/>
    <w:rsid w:val="00702EFD"/>
    <w:rsid w:val="00704B6C"/>
    <w:rsid w:val="007050A2"/>
    <w:rsid w:val="00706DA2"/>
    <w:rsid w:val="00713067"/>
    <w:rsid w:val="00713084"/>
    <w:rsid w:val="0071399B"/>
    <w:rsid w:val="00714F20"/>
    <w:rsid w:val="0071590F"/>
    <w:rsid w:val="00715914"/>
    <w:rsid w:val="007171C7"/>
    <w:rsid w:val="007203D0"/>
    <w:rsid w:val="00723908"/>
    <w:rsid w:val="00723AD7"/>
    <w:rsid w:val="00730795"/>
    <w:rsid w:val="007308E9"/>
    <w:rsid w:val="00731725"/>
    <w:rsid w:val="00731E00"/>
    <w:rsid w:val="00731ECD"/>
    <w:rsid w:val="00736049"/>
    <w:rsid w:val="00740F8F"/>
    <w:rsid w:val="00741C25"/>
    <w:rsid w:val="00741C71"/>
    <w:rsid w:val="00741EE8"/>
    <w:rsid w:val="007440B7"/>
    <w:rsid w:val="007461DD"/>
    <w:rsid w:val="007500C8"/>
    <w:rsid w:val="00751C1D"/>
    <w:rsid w:val="007521E7"/>
    <w:rsid w:val="00752D95"/>
    <w:rsid w:val="00755314"/>
    <w:rsid w:val="00756272"/>
    <w:rsid w:val="0075654B"/>
    <w:rsid w:val="007621A0"/>
    <w:rsid w:val="007629C9"/>
    <w:rsid w:val="00765393"/>
    <w:rsid w:val="007662B5"/>
    <w:rsid w:val="0076681A"/>
    <w:rsid w:val="00771406"/>
    <w:rsid w:val="007715C9"/>
    <w:rsid w:val="00771613"/>
    <w:rsid w:val="00771BC3"/>
    <w:rsid w:val="00774EDD"/>
    <w:rsid w:val="0077506D"/>
    <w:rsid w:val="007757EC"/>
    <w:rsid w:val="00780264"/>
    <w:rsid w:val="00781A6E"/>
    <w:rsid w:val="00783E89"/>
    <w:rsid w:val="00785550"/>
    <w:rsid w:val="00785A9E"/>
    <w:rsid w:val="00785F4C"/>
    <w:rsid w:val="007864A9"/>
    <w:rsid w:val="007866FC"/>
    <w:rsid w:val="007879A1"/>
    <w:rsid w:val="00791B36"/>
    <w:rsid w:val="00792635"/>
    <w:rsid w:val="00792F76"/>
    <w:rsid w:val="00793915"/>
    <w:rsid w:val="0079672C"/>
    <w:rsid w:val="007979FD"/>
    <w:rsid w:val="00797F50"/>
    <w:rsid w:val="007A14E2"/>
    <w:rsid w:val="007A15C2"/>
    <w:rsid w:val="007A3304"/>
    <w:rsid w:val="007A4D82"/>
    <w:rsid w:val="007A5D0C"/>
    <w:rsid w:val="007B1FA8"/>
    <w:rsid w:val="007B267B"/>
    <w:rsid w:val="007B487A"/>
    <w:rsid w:val="007B4C18"/>
    <w:rsid w:val="007B4C4F"/>
    <w:rsid w:val="007C0008"/>
    <w:rsid w:val="007C2253"/>
    <w:rsid w:val="007C2A96"/>
    <w:rsid w:val="007C43AE"/>
    <w:rsid w:val="007C5145"/>
    <w:rsid w:val="007C5807"/>
    <w:rsid w:val="007D230B"/>
    <w:rsid w:val="007D7876"/>
    <w:rsid w:val="007E0EA6"/>
    <w:rsid w:val="007E13F7"/>
    <w:rsid w:val="007E146F"/>
    <w:rsid w:val="007E163D"/>
    <w:rsid w:val="007E667A"/>
    <w:rsid w:val="007F1C6C"/>
    <w:rsid w:val="007F28C9"/>
    <w:rsid w:val="008002FC"/>
    <w:rsid w:val="0080312D"/>
    <w:rsid w:val="00803587"/>
    <w:rsid w:val="00811160"/>
    <w:rsid w:val="008117E9"/>
    <w:rsid w:val="008178DF"/>
    <w:rsid w:val="0082179E"/>
    <w:rsid w:val="0082328D"/>
    <w:rsid w:val="00824498"/>
    <w:rsid w:val="008301C9"/>
    <w:rsid w:val="00831DB0"/>
    <w:rsid w:val="00831E92"/>
    <w:rsid w:val="00832815"/>
    <w:rsid w:val="0083708E"/>
    <w:rsid w:val="008378D4"/>
    <w:rsid w:val="008403B0"/>
    <w:rsid w:val="00840442"/>
    <w:rsid w:val="0084308B"/>
    <w:rsid w:val="00843747"/>
    <w:rsid w:val="00844AA7"/>
    <w:rsid w:val="00846CDF"/>
    <w:rsid w:val="008524AC"/>
    <w:rsid w:val="008527C0"/>
    <w:rsid w:val="008533F3"/>
    <w:rsid w:val="00856A31"/>
    <w:rsid w:val="00857CA2"/>
    <w:rsid w:val="00860B58"/>
    <w:rsid w:val="0086203A"/>
    <w:rsid w:val="00862BD2"/>
    <w:rsid w:val="00865650"/>
    <w:rsid w:val="00865865"/>
    <w:rsid w:val="00865F99"/>
    <w:rsid w:val="00867B37"/>
    <w:rsid w:val="008703A8"/>
    <w:rsid w:val="008718DD"/>
    <w:rsid w:val="00874018"/>
    <w:rsid w:val="0087482F"/>
    <w:rsid w:val="008754D0"/>
    <w:rsid w:val="008811FC"/>
    <w:rsid w:val="00884EA8"/>
    <w:rsid w:val="00885467"/>
    <w:rsid w:val="008855C9"/>
    <w:rsid w:val="00886456"/>
    <w:rsid w:val="00892744"/>
    <w:rsid w:val="008945E0"/>
    <w:rsid w:val="00895074"/>
    <w:rsid w:val="0089527F"/>
    <w:rsid w:val="00897EE8"/>
    <w:rsid w:val="008A2D49"/>
    <w:rsid w:val="008A362B"/>
    <w:rsid w:val="008A46E1"/>
    <w:rsid w:val="008A4F43"/>
    <w:rsid w:val="008B057E"/>
    <w:rsid w:val="008B2706"/>
    <w:rsid w:val="008B36F7"/>
    <w:rsid w:val="008B3E0F"/>
    <w:rsid w:val="008B610B"/>
    <w:rsid w:val="008B7828"/>
    <w:rsid w:val="008C0F29"/>
    <w:rsid w:val="008C2A30"/>
    <w:rsid w:val="008C5CA6"/>
    <w:rsid w:val="008D0EE0"/>
    <w:rsid w:val="008D1519"/>
    <w:rsid w:val="008D3422"/>
    <w:rsid w:val="008D4312"/>
    <w:rsid w:val="008D61F1"/>
    <w:rsid w:val="008D6959"/>
    <w:rsid w:val="008E1017"/>
    <w:rsid w:val="008E53E5"/>
    <w:rsid w:val="008E6067"/>
    <w:rsid w:val="008E7F75"/>
    <w:rsid w:val="008F03CC"/>
    <w:rsid w:val="008F54E7"/>
    <w:rsid w:val="00901191"/>
    <w:rsid w:val="009016BE"/>
    <w:rsid w:val="00903422"/>
    <w:rsid w:val="00904DB1"/>
    <w:rsid w:val="00913723"/>
    <w:rsid w:val="009157B9"/>
    <w:rsid w:val="00915DF9"/>
    <w:rsid w:val="00920383"/>
    <w:rsid w:val="009206D5"/>
    <w:rsid w:val="00920991"/>
    <w:rsid w:val="00923040"/>
    <w:rsid w:val="009254C3"/>
    <w:rsid w:val="00926940"/>
    <w:rsid w:val="00930A0A"/>
    <w:rsid w:val="009312BF"/>
    <w:rsid w:val="0093209A"/>
    <w:rsid w:val="00932377"/>
    <w:rsid w:val="00935F0E"/>
    <w:rsid w:val="00937BA1"/>
    <w:rsid w:val="00937D4E"/>
    <w:rsid w:val="00942DF0"/>
    <w:rsid w:val="00943B86"/>
    <w:rsid w:val="00945321"/>
    <w:rsid w:val="00945E82"/>
    <w:rsid w:val="009460DC"/>
    <w:rsid w:val="00947758"/>
    <w:rsid w:val="00947D5A"/>
    <w:rsid w:val="0095110C"/>
    <w:rsid w:val="00952CA1"/>
    <w:rsid w:val="009532A5"/>
    <w:rsid w:val="009546C9"/>
    <w:rsid w:val="00954811"/>
    <w:rsid w:val="00954AE5"/>
    <w:rsid w:val="0095528E"/>
    <w:rsid w:val="00955D9D"/>
    <w:rsid w:val="00955DB1"/>
    <w:rsid w:val="00962F80"/>
    <w:rsid w:val="00963E27"/>
    <w:rsid w:val="009642A1"/>
    <w:rsid w:val="0096753E"/>
    <w:rsid w:val="00967E16"/>
    <w:rsid w:val="00967FDC"/>
    <w:rsid w:val="00975DE8"/>
    <w:rsid w:val="0097615B"/>
    <w:rsid w:val="00976690"/>
    <w:rsid w:val="009769F4"/>
    <w:rsid w:val="009779B0"/>
    <w:rsid w:val="009814F5"/>
    <w:rsid w:val="00982242"/>
    <w:rsid w:val="009854DE"/>
    <w:rsid w:val="009859F4"/>
    <w:rsid w:val="009868E9"/>
    <w:rsid w:val="00992839"/>
    <w:rsid w:val="00992C77"/>
    <w:rsid w:val="009944E6"/>
    <w:rsid w:val="009955BD"/>
    <w:rsid w:val="00995820"/>
    <w:rsid w:val="00995EC5"/>
    <w:rsid w:val="00996CE9"/>
    <w:rsid w:val="009A0A98"/>
    <w:rsid w:val="009A43DF"/>
    <w:rsid w:val="009A49C9"/>
    <w:rsid w:val="009A5857"/>
    <w:rsid w:val="009B12C4"/>
    <w:rsid w:val="009B3B04"/>
    <w:rsid w:val="009B54C3"/>
    <w:rsid w:val="009B5F3C"/>
    <w:rsid w:val="009C0505"/>
    <w:rsid w:val="009C10C5"/>
    <w:rsid w:val="009C52B4"/>
    <w:rsid w:val="009C72FF"/>
    <w:rsid w:val="009D0C88"/>
    <w:rsid w:val="009D12F5"/>
    <w:rsid w:val="009D1818"/>
    <w:rsid w:val="009D195A"/>
    <w:rsid w:val="009D6EE1"/>
    <w:rsid w:val="009E0D39"/>
    <w:rsid w:val="009E215F"/>
    <w:rsid w:val="009E43E6"/>
    <w:rsid w:val="009E5CFC"/>
    <w:rsid w:val="009E61B2"/>
    <w:rsid w:val="009E72EE"/>
    <w:rsid w:val="009E7D86"/>
    <w:rsid w:val="009F4CFE"/>
    <w:rsid w:val="009F4D02"/>
    <w:rsid w:val="009F6187"/>
    <w:rsid w:val="009F6B3D"/>
    <w:rsid w:val="009F7325"/>
    <w:rsid w:val="009F7F0E"/>
    <w:rsid w:val="00A00A88"/>
    <w:rsid w:val="00A06FB4"/>
    <w:rsid w:val="00A079CB"/>
    <w:rsid w:val="00A12128"/>
    <w:rsid w:val="00A12F48"/>
    <w:rsid w:val="00A15512"/>
    <w:rsid w:val="00A156D5"/>
    <w:rsid w:val="00A16282"/>
    <w:rsid w:val="00A1642F"/>
    <w:rsid w:val="00A22C98"/>
    <w:rsid w:val="00A231E2"/>
    <w:rsid w:val="00A238D6"/>
    <w:rsid w:val="00A26582"/>
    <w:rsid w:val="00A26786"/>
    <w:rsid w:val="00A2776B"/>
    <w:rsid w:val="00A27BA4"/>
    <w:rsid w:val="00A315BD"/>
    <w:rsid w:val="00A33C50"/>
    <w:rsid w:val="00A33D55"/>
    <w:rsid w:val="00A34412"/>
    <w:rsid w:val="00A3459B"/>
    <w:rsid w:val="00A40424"/>
    <w:rsid w:val="00A40BF9"/>
    <w:rsid w:val="00A44B7E"/>
    <w:rsid w:val="00A47C0A"/>
    <w:rsid w:val="00A5286C"/>
    <w:rsid w:val="00A52B0F"/>
    <w:rsid w:val="00A5401C"/>
    <w:rsid w:val="00A55D0C"/>
    <w:rsid w:val="00A5632E"/>
    <w:rsid w:val="00A6243A"/>
    <w:rsid w:val="00A62A4B"/>
    <w:rsid w:val="00A63DA9"/>
    <w:rsid w:val="00A64912"/>
    <w:rsid w:val="00A679CC"/>
    <w:rsid w:val="00A70A74"/>
    <w:rsid w:val="00A72EF5"/>
    <w:rsid w:val="00A72FE5"/>
    <w:rsid w:val="00A7322E"/>
    <w:rsid w:val="00A74168"/>
    <w:rsid w:val="00A74F6F"/>
    <w:rsid w:val="00A81C39"/>
    <w:rsid w:val="00A81F10"/>
    <w:rsid w:val="00A8355E"/>
    <w:rsid w:val="00A83E14"/>
    <w:rsid w:val="00A84703"/>
    <w:rsid w:val="00A859E2"/>
    <w:rsid w:val="00A870F9"/>
    <w:rsid w:val="00A9013D"/>
    <w:rsid w:val="00A90E9A"/>
    <w:rsid w:val="00A910F2"/>
    <w:rsid w:val="00A91966"/>
    <w:rsid w:val="00A926FA"/>
    <w:rsid w:val="00A943F7"/>
    <w:rsid w:val="00AA2D7D"/>
    <w:rsid w:val="00AA66AC"/>
    <w:rsid w:val="00AA7299"/>
    <w:rsid w:val="00AB04CB"/>
    <w:rsid w:val="00AB1DE8"/>
    <w:rsid w:val="00AB2933"/>
    <w:rsid w:val="00AB5F22"/>
    <w:rsid w:val="00AB7664"/>
    <w:rsid w:val="00AB7DA9"/>
    <w:rsid w:val="00AC0886"/>
    <w:rsid w:val="00AC0E20"/>
    <w:rsid w:val="00AC5E6E"/>
    <w:rsid w:val="00AC7510"/>
    <w:rsid w:val="00AD1BEB"/>
    <w:rsid w:val="00AD1F73"/>
    <w:rsid w:val="00AD5315"/>
    <w:rsid w:val="00AD5641"/>
    <w:rsid w:val="00AD6AE1"/>
    <w:rsid w:val="00AD7113"/>
    <w:rsid w:val="00AD7889"/>
    <w:rsid w:val="00AE1EE6"/>
    <w:rsid w:val="00AF021B"/>
    <w:rsid w:val="00AF06CF"/>
    <w:rsid w:val="00B020C7"/>
    <w:rsid w:val="00B023B6"/>
    <w:rsid w:val="00B0580F"/>
    <w:rsid w:val="00B05C51"/>
    <w:rsid w:val="00B0665F"/>
    <w:rsid w:val="00B06D85"/>
    <w:rsid w:val="00B07CDB"/>
    <w:rsid w:val="00B16408"/>
    <w:rsid w:val="00B16A31"/>
    <w:rsid w:val="00B17C85"/>
    <w:rsid w:val="00B17DFD"/>
    <w:rsid w:val="00B210B0"/>
    <w:rsid w:val="00B23700"/>
    <w:rsid w:val="00B24E6B"/>
    <w:rsid w:val="00B254CE"/>
    <w:rsid w:val="00B2799D"/>
    <w:rsid w:val="00B308FE"/>
    <w:rsid w:val="00B33709"/>
    <w:rsid w:val="00B33B3C"/>
    <w:rsid w:val="00B33BD1"/>
    <w:rsid w:val="00B34BE3"/>
    <w:rsid w:val="00B35DB1"/>
    <w:rsid w:val="00B366B9"/>
    <w:rsid w:val="00B415A2"/>
    <w:rsid w:val="00B422E9"/>
    <w:rsid w:val="00B42CC1"/>
    <w:rsid w:val="00B43748"/>
    <w:rsid w:val="00B478D8"/>
    <w:rsid w:val="00B5038A"/>
    <w:rsid w:val="00B50ADC"/>
    <w:rsid w:val="00B52223"/>
    <w:rsid w:val="00B54307"/>
    <w:rsid w:val="00B55BE7"/>
    <w:rsid w:val="00B566B1"/>
    <w:rsid w:val="00B56D87"/>
    <w:rsid w:val="00B619BA"/>
    <w:rsid w:val="00B62268"/>
    <w:rsid w:val="00B6303E"/>
    <w:rsid w:val="00B63834"/>
    <w:rsid w:val="00B647DD"/>
    <w:rsid w:val="00B67B79"/>
    <w:rsid w:val="00B70206"/>
    <w:rsid w:val="00B72734"/>
    <w:rsid w:val="00B73E7B"/>
    <w:rsid w:val="00B749FC"/>
    <w:rsid w:val="00B7727F"/>
    <w:rsid w:val="00B80199"/>
    <w:rsid w:val="00B815BF"/>
    <w:rsid w:val="00B82D81"/>
    <w:rsid w:val="00B82D87"/>
    <w:rsid w:val="00B83073"/>
    <w:rsid w:val="00B83204"/>
    <w:rsid w:val="00B85A0B"/>
    <w:rsid w:val="00B85B13"/>
    <w:rsid w:val="00B85B5F"/>
    <w:rsid w:val="00B86522"/>
    <w:rsid w:val="00B8717F"/>
    <w:rsid w:val="00B9126E"/>
    <w:rsid w:val="00B91932"/>
    <w:rsid w:val="00B96794"/>
    <w:rsid w:val="00BA220B"/>
    <w:rsid w:val="00BA3A57"/>
    <w:rsid w:val="00BA40F6"/>
    <w:rsid w:val="00BA7982"/>
    <w:rsid w:val="00BA7BA1"/>
    <w:rsid w:val="00BB4937"/>
    <w:rsid w:val="00BB4E1A"/>
    <w:rsid w:val="00BB562C"/>
    <w:rsid w:val="00BB5C17"/>
    <w:rsid w:val="00BB5ECB"/>
    <w:rsid w:val="00BB6F9E"/>
    <w:rsid w:val="00BC015E"/>
    <w:rsid w:val="00BC345E"/>
    <w:rsid w:val="00BC3A6C"/>
    <w:rsid w:val="00BC7183"/>
    <w:rsid w:val="00BC76AC"/>
    <w:rsid w:val="00BC7E83"/>
    <w:rsid w:val="00BD0327"/>
    <w:rsid w:val="00BD0ECB"/>
    <w:rsid w:val="00BD1BA5"/>
    <w:rsid w:val="00BD2317"/>
    <w:rsid w:val="00BD3323"/>
    <w:rsid w:val="00BD3661"/>
    <w:rsid w:val="00BD5786"/>
    <w:rsid w:val="00BD5F9E"/>
    <w:rsid w:val="00BD68D5"/>
    <w:rsid w:val="00BD7890"/>
    <w:rsid w:val="00BE2155"/>
    <w:rsid w:val="00BE2213"/>
    <w:rsid w:val="00BE2D5F"/>
    <w:rsid w:val="00BE3188"/>
    <w:rsid w:val="00BE3BB9"/>
    <w:rsid w:val="00BE4D34"/>
    <w:rsid w:val="00BE719A"/>
    <w:rsid w:val="00BE720A"/>
    <w:rsid w:val="00BF0D73"/>
    <w:rsid w:val="00BF1CED"/>
    <w:rsid w:val="00BF2180"/>
    <w:rsid w:val="00BF2465"/>
    <w:rsid w:val="00BF53FE"/>
    <w:rsid w:val="00BF55AF"/>
    <w:rsid w:val="00BF58DE"/>
    <w:rsid w:val="00BF75C9"/>
    <w:rsid w:val="00BF7C83"/>
    <w:rsid w:val="00C037C1"/>
    <w:rsid w:val="00C0443B"/>
    <w:rsid w:val="00C0544A"/>
    <w:rsid w:val="00C05A55"/>
    <w:rsid w:val="00C10E5C"/>
    <w:rsid w:val="00C11242"/>
    <w:rsid w:val="00C11452"/>
    <w:rsid w:val="00C125C4"/>
    <w:rsid w:val="00C15756"/>
    <w:rsid w:val="00C16B47"/>
    <w:rsid w:val="00C1715F"/>
    <w:rsid w:val="00C17FC3"/>
    <w:rsid w:val="00C20988"/>
    <w:rsid w:val="00C20D2F"/>
    <w:rsid w:val="00C25E7F"/>
    <w:rsid w:val="00C2746F"/>
    <w:rsid w:val="00C324A0"/>
    <w:rsid w:val="00C3300F"/>
    <w:rsid w:val="00C34E77"/>
    <w:rsid w:val="00C35875"/>
    <w:rsid w:val="00C35DAF"/>
    <w:rsid w:val="00C3748E"/>
    <w:rsid w:val="00C40609"/>
    <w:rsid w:val="00C41310"/>
    <w:rsid w:val="00C418D2"/>
    <w:rsid w:val="00C4287E"/>
    <w:rsid w:val="00C42BF8"/>
    <w:rsid w:val="00C4425E"/>
    <w:rsid w:val="00C45171"/>
    <w:rsid w:val="00C478FE"/>
    <w:rsid w:val="00C50043"/>
    <w:rsid w:val="00C50B20"/>
    <w:rsid w:val="00C50B97"/>
    <w:rsid w:val="00C55AD7"/>
    <w:rsid w:val="00C6379E"/>
    <w:rsid w:val="00C6434E"/>
    <w:rsid w:val="00C67047"/>
    <w:rsid w:val="00C6705C"/>
    <w:rsid w:val="00C70B23"/>
    <w:rsid w:val="00C70CA8"/>
    <w:rsid w:val="00C7573B"/>
    <w:rsid w:val="00C7761F"/>
    <w:rsid w:val="00C8005D"/>
    <w:rsid w:val="00C804E0"/>
    <w:rsid w:val="00C80E89"/>
    <w:rsid w:val="00C80FBD"/>
    <w:rsid w:val="00C8160B"/>
    <w:rsid w:val="00C82AB7"/>
    <w:rsid w:val="00C82CC4"/>
    <w:rsid w:val="00C9190F"/>
    <w:rsid w:val="00C9330F"/>
    <w:rsid w:val="00C93C03"/>
    <w:rsid w:val="00C93F7D"/>
    <w:rsid w:val="00C95F41"/>
    <w:rsid w:val="00C96CF8"/>
    <w:rsid w:val="00C97610"/>
    <w:rsid w:val="00CA1AA8"/>
    <w:rsid w:val="00CA216E"/>
    <w:rsid w:val="00CA323F"/>
    <w:rsid w:val="00CA56EB"/>
    <w:rsid w:val="00CA5AF0"/>
    <w:rsid w:val="00CA66DC"/>
    <w:rsid w:val="00CA7EB6"/>
    <w:rsid w:val="00CB05C3"/>
    <w:rsid w:val="00CB2447"/>
    <w:rsid w:val="00CB2C8E"/>
    <w:rsid w:val="00CB4643"/>
    <w:rsid w:val="00CB602E"/>
    <w:rsid w:val="00CB6178"/>
    <w:rsid w:val="00CC0BEF"/>
    <w:rsid w:val="00CC3B30"/>
    <w:rsid w:val="00CC45F3"/>
    <w:rsid w:val="00CC6E41"/>
    <w:rsid w:val="00CC71B1"/>
    <w:rsid w:val="00CD0D44"/>
    <w:rsid w:val="00CD285F"/>
    <w:rsid w:val="00CD2E90"/>
    <w:rsid w:val="00CD2FB3"/>
    <w:rsid w:val="00CD4185"/>
    <w:rsid w:val="00CD56CA"/>
    <w:rsid w:val="00CD63F7"/>
    <w:rsid w:val="00CE051D"/>
    <w:rsid w:val="00CE1035"/>
    <w:rsid w:val="00CE1335"/>
    <w:rsid w:val="00CE1BD2"/>
    <w:rsid w:val="00CE1E4E"/>
    <w:rsid w:val="00CE26FC"/>
    <w:rsid w:val="00CE36FF"/>
    <w:rsid w:val="00CE3D2A"/>
    <w:rsid w:val="00CE456C"/>
    <w:rsid w:val="00CE493D"/>
    <w:rsid w:val="00CE5374"/>
    <w:rsid w:val="00CE6D42"/>
    <w:rsid w:val="00CE7C09"/>
    <w:rsid w:val="00CF07FA"/>
    <w:rsid w:val="00CF0BB2"/>
    <w:rsid w:val="00CF2C3A"/>
    <w:rsid w:val="00CF385C"/>
    <w:rsid w:val="00CF3EE8"/>
    <w:rsid w:val="00CF6F0F"/>
    <w:rsid w:val="00CF78DC"/>
    <w:rsid w:val="00CF7B59"/>
    <w:rsid w:val="00D00290"/>
    <w:rsid w:val="00D0458A"/>
    <w:rsid w:val="00D04F69"/>
    <w:rsid w:val="00D050E6"/>
    <w:rsid w:val="00D05BB5"/>
    <w:rsid w:val="00D066A6"/>
    <w:rsid w:val="00D131B3"/>
    <w:rsid w:val="00D13441"/>
    <w:rsid w:val="00D13970"/>
    <w:rsid w:val="00D150E7"/>
    <w:rsid w:val="00D20188"/>
    <w:rsid w:val="00D203B9"/>
    <w:rsid w:val="00D27E5A"/>
    <w:rsid w:val="00D30538"/>
    <w:rsid w:val="00D31221"/>
    <w:rsid w:val="00D32506"/>
    <w:rsid w:val="00D32B87"/>
    <w:rsid w:val="00D32F65"/>
    <w:rsid w:val="00D3322B"/>
    <w:rsid w:val="00D341C4"/>
    <w:rsid w:val="00D358C1"/>
    <w:rsid w:val="00D4077E"/>
    <w:rsid w:val="00D4085C"/>
    <w:rsid w:val="00D43BF4"/>
    <w:rsid w:val="00D47A4C"/>
    <w:rsid w:val="00D52DC2"/>
    <w:rsid w:val="00D53BCC"/>
    <w:rsid w:val="00D54A68"/>
    <w:rsid w:val="00D54FD5"/>
    <w:rsid w:val="00D5584E"/>
    <w:rsid w:val="00D57666"/>
    <w:rsid w:val="00D57677"/>
    <w:rsid w:val="00D611B0"/>
    <w:rsid w:val="00D61EF1"/>
    <w:rsid w:val="00D62F77"/>
    <w:rsid w:val="00D702DE"/>
    <w:rsid w:val="00D7064E"/>
    <w:rsid w:val="00D70DFB"/>
    <w:rsid w:val="00D72FDC"/>
    <w:rsid w:val="00D73C22"/>
    <w:rsid w:val="00D75C5D"/>
    <w:rsid w:val="00D762E7"/>
    <w:rsid w:val="00D766DF"/>
    <w:rsid w:val="00D77F54"/>
    <w:rsid w:val="00D80015"/>
    <w:rsid w:val="00D81C9C"/>
    <w:rsid w:val="00D83E4F"/>
    <w:rsid w:val="00D855D0"/>
    <w:rsid w:val="00D91A70"/>
    <w:rsid w:val="00D93B59"/>
    <w:rsid w:val="00D95B9B"/>
    <w:rsid w:val="00DA186E"/>
    <w:rsid w:val="00DA3519"/>
    <w:rsid w:val="00DA4116"/>
    <w:rsid w:val="00DA466F"/>
    <w:rsid w:val="00DA707E"/>
    <w:rsid w:val="00DA75B6"/>
    <w:rsid w:val="00DB251C"/>
    <w:rsid w:val="00DB38AD"/>
    <w:rsid w:val="00DB4630"/>
    <w:rsid w:val="00DB4978"/>
    <w:rsid w:val="00DC158E"/>
    <w:rsid w:val="00DC3DCD"/>
    <w:rsid w:val="00DC4445"/>
    <w:rsid w:val="00DC4F88"/>
    <w:rsid w:val="00DC7FA1"/>
    <w:rsid w:val="00DD1A00"/>
    <w:rsid w:val="00DD1E32"/>
    <w:rsid w:val="00DD5103"/>
    <w:rsid w:val="00DE1A88"/>
    <w:rsid w:val="00DE3BC8"/>
    <w:rsid w:val="00DE79F9"/>
    <w:rsid w:val="00DF2B1C"/>
    <w:rsid w:val="00DF637D"/>
    <w:rsid w:val="00E04BE5"/>
    <w:rsid w:val="00E05704"/>
    <w:rsid w:val="00E06CC3"/>
    <w:rsid w:val="00E06E52"/>
    <w:rsid w:val="00E10D47"/>
    <w:rsid w:val="00E11684"/>
    <w:rsid w:val="00E11E44"/>
    <w:rsid w:val="00E13785"/>
    <w:rsid w:val="00E13AFA"/>
    <w:rsid w:val="00E17593"/>
    <w:rsid w:val="00E20319"/>
    <w:rsid w:val="00E2168B"/>
    <w:rsid w:val="00E21F03"/>
    <w:rsid w:val="00E222F4"/>
    <w:rsid w:val="00E232EB"/>
    <w:rsid w:val="00E31845"/>
    <w:rsid w:val="00E338EF"/>
    <w:rsid w:val="00E367D0"/>
    <w:rsid w:val="00E406F3"/>
    <w:rsid w:val="00E40FF8"/>
    <w:rsid w:val="00E41C6A"/>
    <w:rsid w:val="00E4630B"/>
    <w:rsid w:val="00E4638F"/>
    <w:rsid w:val="00E51809"/>
    <w:rsid w:val="00E52032"/>
    <w:rsid w:val="00E544BB"/>
    <w:rsid w:val="00E54884"/>
    <w:rsid w:val="00E55756"/>
    <w:rsid w:val="00E57599"/>
    <w:rsid w:val="00E578EC"/>
    <w:rsid w:val="00E60423"/>
    <w:rsid w:val="00E64652"/>
    <w:rsid w:val="00E649D7"/>
    <w:rsid w:val="00E64F31"/>
    <w:rsid w:val="00E6512D"/>
    <w:rsid w:val="00E662CB"/>
    <w:rsid w:val="00E7034F"/>
    <w:rsid w:val="00E71481"/>
    <w:rsid w:val="00E74DC7"/>
    <w:rsid w:val="00E75A33"/>
    <w:rsid w:val="00E8075A"/>
    <w:rsid w:val="00E818A6"/>
    <w:rsid w:val="00E85A91"/>
    <w:rsid w:val="00E87718"/>
    <w:rsid w:val="00E903CF"/>
    <w:rsid w:val="00E928C0"/>
    <w:rsid w:val="00E94D5E"/>
    <w:rsid w:val="00EA0317"/>
    <w:rsid w:val="00EA4100"/>
    <w:rsid w:val="00EA43FD"/>
    <w:rsid w:val="00EA7100"/>
    <w:rsid w:val="00EA7F9F"/>
    <w:rsid w:val="00EB0E70"/>
    <w:rsid w:val="00EB1274"/>
    <w:rsid w:val="00EB1374"/>
    <w:rsid w:val="00EB6DD1"/>
    <w:rsid w:val="00EC3F4D"/>
    <w:rsid w:val="00EC4757"/>
    <w:rsid w:val="00EC4AB4"/>
    <w:rsid w:val="00EC698C"/>
    <w:rsid w:val="00EC7EDB"/>
    <w:rsid w:val="00ED2610"/>
    <w:rsid w:val="00ED26BA"/>
    <w:rsid w:val="00ED2BB6"/>
    <w:rsid w:val="00ED34E1"/>
    <w:rsid w:val="00ED3B8D"/>
    <w:rsid w:val="00ED47E4"/>
    <w:rsid w:val="00ED4CCD"/>
    <w:rsid w:val="00ED6224"/>
    <w:rsid w:val="00EE05F8"/>
    <w:rsid w:val="00EE0997"/>
    <w:rsid w:val="00EE0C40"/>
    <w:rsid w:val="00EE4C8F"/>
    <w:rsid w:val="00EE6C8A"/>
    <w:rsid w:val="00EE728D"/>
    <w:rsid w:val="00EF15D3"/>
    <w:rsid w:val="00EF24AC"/>
    <w:rsid w:val="00EF2D7D"/>
    <w:rsid w:val="00EF2E3A"/>
    <w:rsid w:val="00EF4CF8"/>
    <w:rsid w:val="00EF4D63"/>
    <w:rsid w:val="00EF6214"/>
    <w:rsid w:val="00EF6DC0"/>
    <w:rsid w:val="00F02A88"/>
    <w:rsid w:val="00F02EF9"/>
    <w:rsid w:val="00F047D8"/>
    <w:rsid w:val="00F072A7"/>
    <w:rsid w:val="00F078DC"/>
    <w:rsid w:val="00F11737"/>
    <w:rsid w:val="00F11C74"/>
    <w:rsid w:val="00F14593"/>
    <w:rsid w:val="00F16073"/>
    <w:rsid w:val="00F171A1"/>
    <w:rsid w:val="00F17F94"/>
    <w:rsid w:val="00F20441"/>
    <w:rsid w:val="00F21CEB"/>
    <w:rsid w:val="00F2512B"/>
    <w:rsid w:val="00F269E8"/>
    <w:rsid w:val="00F3067A"/>
    <w:rsid w:val="00F31CE5"/>
    <w:rsid w:val="00F32BA8"/>
    <w:rsid w:val="00F33376"/>
    <w:rsid w:val="00F33C99"/>
    <w:rsid w:val="00F349F1"/>
    <w:rsid w:val="00F36387"/>
    <w:rsid w:val="00F3694E"/>
    <w:rsid w:val="00F41411"/>
    <w:rsid w:val="00F41617"/>
    <w:rsid w:val="00F4215A"/>
    <w:rsid w:val="00F42385"/>
    <w:rsid w:val="00F4350D"/>
    <w:rsid w:val="00F448C4"/>
    <w:rsid w:val="00F44AC0"/>
    <w:rsid w:val="00F469AD"/>
    <w:rsid w:val="00F46E25"/>
    <w:rsid w:val="00F5008E"/>
    <w:rsid w:val="00F50532"/>
    <w:rsid w:val="00F51D2A"/>
    <w:rsid w:val="00F567F7"/>
    <w:rsid w:val="00F5696D"/>
    <w:rsid w:val="00F61B09"/>
    <w:rsid w:val="00F62036"/>
    <w:rsid w:val="00F63D9F"/>
    <w:rsid w:val="00F643F3"/>
    <w:rsid w:val="00F64C77"/>
    <w:rsid w:val="00F65B52"/>
    <w:rsid w:val="00F67690"/>
    <w:rsid w:val="00F67BCA"/>
    <w:rsid w:val="00F7059B"/>
    <w:rsid w:val="00F70FE7"/>
    <w:rsid w:val="00F72D3C"/>
    <w:rsid w:val="00F73BD6"/>
    <w:rsid w:val="00F73ED5"/>
    <w:rsid w:val="00F7446F"/>
    <w:rsid w:val="00F76943"/>
    <w:rsid w:val="00F76E5A"/>
    <w:rsid w:val="00F80630"/>
    <w:rsid w:val="00F810A6"/>
    <w:rsid w:val="00F83989"/>
    <w:rsid w:val="00F84953"/>
    <w:rsid w:val="00F85099"/>
    <w:rsid w:val="00F87F2D"/>
    <w:rsid w:val="00F9091C"/>
    <w:rsid w:val="00F934D8"/>
    <w:rsid w:val="00F9379C"/>
    <w:rsid w:val="00F938A4"/>
    <w:rsid w:val="00F939DD"/>
    <w:rsid w:val="00F940D4"/>
    <w:rsid w:val="00F9451F"/>
    <w:rsid w:val="00F94F8B"/>
    <w:rsid w:val="00F953F8"/>
    <w:rsid w:val="00F95A27"/>
    <w:rsid w:val="00F95C06"/>
    <w:rsid w:val="00F9632C"/>
    <w:rsid w:val="00FA1E48"/>
    <w:rsid w:val="00FA1E52"/>
    <w:rsid w:val="00FA2B52"/>
    <w:rsid w:val="00FA2DCB"/>
    <w:rsid w:val="00FA31DE"/>
    <w:rsid w:val="00FA5571"/>
    <w:rsid w:val="00FA5A37"/>
    <w:rsid w:val="00FA6E68"/>
    <w:rsid w:val="00FA7D17"/>
    <w:rsid w:val="00FB11B2"/>
    <w:rsid w:val="00FB3EFD"/>
    <w:rsid w:val="00FC044B"/>
    <w:rsid w:val="00FC2066"/>
    <w:rsid w:val="00FC3EB8"/>
    <w:rsid w:val="00FC7D25"/>
    <w:rsid w:val="00FD07E2"/>
    <w:rsid w:val="00FD0BD9"/>
    <w:rsid w:val="00FD13CC"/>
    <w:rsid w:val="00FD4675"/>
    <w:rsid w:val="00FD6CD9"/>
    <w:rsid w:val="00FE4688"/>
    <w:rsid w:val="00FE72D6"/>
    <w:rsid w:val="00FE79D0"/>
    <w:rsid w:val="00FF22CB"/>
    <w:rsid w:val="0B99876E"/>
    <w:rsid w:val="0EA1867D"/>
    <w:rsid w:val="12632323"/>
    <w:rsid w:val="14481751"/>
    <w:rsid w:val="19810DB1"/>
    <w:rsid w:val="1ADA08D0"/>
    <w:rsid w:val="220499B8"/>
    <w:rsid w:val="2B0EE69B"/>
    <w:rsid w:val="2DB6E31E"/>
    <w:rsid w:val="48F4F082"/>
    <w:rsid w:val="6065C4EB"/>
    <w:rsid w:val="646352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A13DF"/>
  <w15:chartTrackingRefBased/>
  <w15:docId w15:val="{BEE7940B-A2FC-4BEF-A605-91D991C4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CB4643"/>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A6243A"/>
    <w:pPr>
      <w:ind w:hanging="567"/>
    </w:pPr>
    <w:rPr>
      <w:szCs w:val="24"/>
    </w:rPr>
  </w:style>
  <w:style w:type="character" w:customStyle="1" w:styleId="LI-BodyTextSubsubparaAChar">
    <w:name w:val="LI - Body Text Subsubpara (A) 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CB4643"/>
    <w:rPr>
      <w:rFonts w:eastAsia="Times New Roman"/>
      <w:sz w:val="24"/>
    </w:rPr>
  </w:style>
  <w:style w:type="character" w:customStyle="1" w:styleId="LI-BodyTextNumberedChar">
    <w:name w:val="LI - Body Text Numbered Char"/>
    <w:link w:val="LI-BodyTextNumbered"/>
    <w:rsid w:val="00A6243A"/>
    <w:rPr>
      <w:rFonts w:eastAsia="Times New Roman"/>
      <w:sz w:val="24"/>
      <w:szCs w:val="24"/>
    </w:rPr>
  </w:style>
  <w:style w:type="paragraph" w:customStyle="1" w:styleId="LI-SectionHeading">
    <w:name w:val="LI - Section Heading"/>
    <w:basedOn w:val="LI-BodyTextUnnumbered"/>
    <w:link w:val="LI-SectionHeadingChar"/>
    <w:qFormat/>
    <w:rsid w:val="00D77F54"/>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D77F54"/>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customStyle="1" w:styleId="ahist">
    <w:name w:val="ahist"/>
    <w:rsid w:val="00B5038A"/>
    <w:pPr>
      <w:spacing w:before="60" w:after="60"/>
    </w:pPr>
    <w:rPr>
      <w:rFonts w:eastAsia="Times New Roman"/>
      <w:sz w:val="18"/>
      <w:lang w:eastAsia="en-US"/>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aheade">
    <w:name w:val="aheade"/>
    <w:rsid w:val="00B5038A"/>
    <w:pPr>
      <w:keepNext/>
      <w:widowControl w:val="0"/>
      <w:overflowPunct w:val="0"/>
      <w:autoSpaceDE w:val="0"/>
      <w:autoSpaceDN w:val="0"/>
      <w:adjustRightInd w:val="0"/>
      <w:spacing w:before="240" w:after="120"/>
      <w:textAlignment w:val="baseline"/>
    </w:pPr>
    <w:rPr>
      <w:rFonts w:ascii="Arial" w:eastAsia="Times New Roman" w:hAnsi="Arial"/>
      <w:b/>
      <w:noProof/>
      <w:sz w:val="24"/>
      <w:lang w:eastAsia="en-US"/>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semiHidden/>
    <w:unhideWhenUsed/>
    <w:rsid w:val="00D702DE"/>
    <w:rPr>
      <w:sz w:val="20"/>
    </w:rPr>
  </w:style>
  <w:style w:type="character" w:customStyle="1" w:styleId="CommentTextChar">
    <w:name w:val="Comment Text Char"/>
    <w:link w:val="CommentText"/>
    <w:uiPriority w:val="99"/>
    <w:semiHidden/>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link w:val="LI-Header"/>
    <w:rsid w:val="0040053F"/>
    <w:rPr>
      <w:i/>
      <w:sz w:val="18"/>
      <w:lang w:eastAsia="en-US"/>
    </w:rPr>
  </w:style>
  <w:style w:type="paragraph" w:customStyle="1" w:styleId="ListB">
    <w:name w:val="ListB"/>
    <w:rsid w:val="00B5038A"/>
    <w:pPr>
      <w:overflowPunct w:val="0"/>
      <w:autoSpaceDE w:val="0"/>
      <w:autoSpaceDN w:val="0"/>
      <w:adjustRightInd w:val="0"/>
      <w:spacing w:before="120" w:after="120"/>
      <w:ind w:left="850" w:hanging="425"/>
      <w:textAlignment w:val="baseline"/>
    </w:pPr>
    <w:rPr>
      <w:rFonts w:eastAsia="Times New Roman"/>
      <w:sz w:val="24"/>
      <w:lang w:eastAsia="en-US"/>
    </w:rPr>
  </w:style>
  <w:style w:type="character" w:customStyle="1" w:styleId="LI-SubtitleChar">
    <w:name w:val="LI - Subtitle Char"/>
    <w:link w:val="LI-Subtitle"/>
    <w:rsid w:val="00243EC0"/>
    <w:rPr>
      <w:b/>
      <w:sz w:val="28"/>
      <w:szCs w:val="28"/>
    </w:rPr>
  </w:style>
  <w:style w:type="paragraph" w:customStyle="1" w:styleId="ListC">
    <w:name w:val="ListC"/>
    <w:rsid w:val="00B5038A"/>
    <w:pPr>
      <w:widowControl w:val="0"/>
      <w:autoSpaceDE w:val="0"/>
      <w:autoSpaceDN w:val="0"/>
      <w:adjustRightInd w:val="0"/>
      <w:spacing w:before="120" w:after="120"/>
      <w:ind w:left="1276" w:hanging="425"/>
    </w:pPr>
    <w:rPr>
      <w:rFonts w:eastAsia="Times New Roman"/>
      <w:sz w:val="24"/>
      <w:szCs w:val="24"/>
      <w:lang w:val="en-US" w:eastAsia="en-US"/>
    </w:rPr>
  </w:style>
  <w:style w:type="paragraph" w:styleId="Revision">
    <w:name w:val="Revision"/>
    <w:hidden/>
    <w:uiPriority w:val="99"/>
    <w:semiHidden/>
    <w:rsid w:val="00201BC4"/>
    <w:rPr>
      <w:sz w:val="22"/>
      <w:lang w:eastAsia="en-US"/>
    </w:rPr>
  </w:style>
  <w:style w:type="character" w:styleId="FollowedHyperlink">
    <w:name w:val="FollowedHyperlink"/>
    <w:uiPriority w:val="99"/>
    <w:semiHidden/>
    <w:unhideWhenUsed/>
    <w:rsid w:val="00B23700"/>
    <w:rPr>
      <w:color w:val="954F72"/>
      <w:u w:val="single"/>
    </w:rPr>
  </w:style>
  <w:style w:type="character" w:styleId="UnresolvedMention">
    <w:name w:val="Unresolved Mention"/>
    <w:basedOn w:val="DefaultParagraphFont"/>
    <w:uiPriority w:val="99"/>
    <w:unhideWhenUsed/>
    <w:rsid w:val="006659DE"/>
    <w:rPr>
      <w:color w:val="605E5C"/>
      <w:shd w:val="clear" w:color="auto" w:fill="E1DFDD"/>
    </w:rPr>
  </w:style>
  <w:style w:type="character" w:styleId="Mention">
    <w:name w:val="Mention"/>
    <w:basedOn w:val="DefaultParagraphFont"/>
    <w:uiPriority w:val="99"/>
    <w:unhideWhenUsed/>
    <w:rsid w:val="006659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443522">
      <w:bodyDiv w:val="1"/>
      <w:marLeft w:val="0"/>
      <w:marRight w:val="0"/>
      <w:marTop w:val="0"/>
      <w:marBottom w:val="0"/>
      <w:divBdr>
        <w:top w:val="none" w:sz="0" w:space="0" w:color="auto"/>
        <w:left w:val="none" w:sz="0" w:space="0" w:color="auto"/>
        <w:bottom w:val="none" w:sz="0" w:space="0" w:color="auto"/>
        <w:right w:val="none" w:sz="0" w:space="0" w:color="auto"/>
      </w:divBdr>
    </w:div>
    <w:div w:id="20444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08C9EE83D83D4448AF8205A6FC777399" ma:contentTypeVersion="21" ma:contentTypeDescription="" ma:contentTypeScope="" ma:versionID="aba3c1f66a9d4bd4c70a968809b6c43d">
  <xsd:schema xmlns:xsd="http://www.w3.org/2001/XMLSchema" xmlns:xs="http://www.w3.org/2001/XMLSchema" xmlns:p="http://schemas.microsoft.com/office/2006/metadata/properties" xmlns:ns2="db2b92ca-6ed0-4085-802d-4c686a2e8c3f" xmlns:ns3="97799607-2890-4a68-80f0-689cc1cb251f" xmlns:ns4="eb44715b-cd74-4c79-92c4-f0e9f1a86440" targetNamespace="http://schemas.microsoft.com/office/2006/metadata/properties" ma:root="true" ma:fieldsID="94942c314d4d09e00065f407cdafa03b" ns2:_="" ns3:_="" ns4:_="">
    <xsd:import namespace="db2b92ca-6ed0-4085-802d-4c686a2e8c3f"/>
    <xsd:import namespace="97799607-2890-4a68-80f0-689cc1cb251f"/>
    <xsd:import namespace="eb44715b-cd74-4c79-92c4-f0e9f1a86440"/>
    <xsd:element name="properties">
      <xsd:complexType>
        <xsd:sequence>
          <xsd:element name="documentManagement">
            <xsd:complexType>
              <xsd:all>
                <xsd:element ref="ns2:NAPReason" minOccurs="0"/>
                <xsd:element ref="ns2:p1abb5e704a84578aa4b8ef0390c3b25" minOccurs="0"/>
                <xsd:element ref="ns2:DocumentNote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92ca-6ed0-4085-802d-4c686a2e8c3f" elementFormDefault="qualified">
    <xsd:import namespace="http://schemas.microsoft.com/office/2006/documentManagement/types"/>
    <xsd:import namespace="http://schemas.microsoft.com/office/infopath/2007/PartnerControls"/>
    <xsd:element name="NAPReason" ma:index="8" nillable="true" ma:displayName="NAP Reason" ma:internalName="NAPReason">
      <xsd:simpleType>
        <xsd:restriction base="dms:Choice">
          <xsd:enumeration value="Created in error"/>
          <xsd:enumeration value="Low risk email, calendar entry or alert"/>
          <xsd:enumeration value="Copy kept for reference only"/>
          <xsd:enumeration value="Duplicate"/>
          <xsd:enumeration value="Rough working paper or calculations"/>
          <xsd:enumeration value="Draft not intended for further use"/>
          <xsd:enumeration value="Externally published material"/>
          <xsd:enumeration value="Unofficial information"/>
        </xsd:restriction>
      </xsd:simpleType>
    </xsd:element>
    <xsd:element name="p1abb5e704a84578aa4b8ef0390c3b25" ma:index="9" nillable="true" ma:displayName="Security Classification_1" ma:hidden="true" ma:internalName="p1abb5e704a84578aa4b8ef0390c3b25">
      <xsd:simpleType>
        <xsd:restriction base="dms:Note"/>
      </xsd:simpleType>
    </xsd:element>
    <xsd:element name="DocumentNotes" ma:index="10"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99607-2890-4a68-80f0-689cc1cb25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4715b-cd74-4c79-92c4-f0e9f1a86440"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f302855-5de3-48f9-83c2-fc1acc0f760b" ContentTypeId="0x010100B5F685A1365F544391EF8C813B164F3A" PreviousValue="false"/>
</file>

<file path=customXml/item6.xml><?xml version="1.0" encoding="utf-8"?>
<?mso-contentType ?>
<FormTemplates xmlns="http://schemas.microsoft.com/sharepoint/v3/contenttype/forms"/>
</file>

<file path=customXml/item7.xml><?xml version="1.0" encoding="utf-8"?>
<p:properties xmlns:p="http://schemas.microsoft.com/office/2006/metadata/properties" xmlns:xsi="http://www.w3.org/2001/XMLSchema-instance" xmlns:pc="http://schemas.microsoft.com/office/infopath/2007/PartnerControls">
  <documentManagement>
    <p1abb5e704a84578aa4b8ef0390c3b25 xmlns="db2b92ca-6ed0-4085-802d-4c686a2e8c3f">OFFICIAL - Sensitive6eccc17f-024b-41b0-b6b1-faf98d2aff85</p1abb5e704a84578aa4b8ef0390c3b25>
    <DocumentNotes xmlns="db2b92ca-6ed0-4085-802d-4c686a2e8c3f" xsi:nil="true"/>
    <NAPReason xmlns="db2b92ca-6ed0-4085-802d-4c686a2e8c3f" xsi:nil="true"/>
    <_dlc_DocId xmlns="eb44715b-cd74-4c79-92c4-f0e9f1a86440">000853-1726373233-1470</_dlc_DocId>
    <_dlc_DocIdUrl xmlns="eb44715b-cd74-4c79-92c4-f0e9f1a86440">
      <Url>https://asiclink.sharepoint.com/teams/000853/_layouts/15/DocIdRedir.aspx?ID=000853-1726373233-1470</Url>
      <Description>000853-1726373233-1470</Description>
    </_dlc_DocIdUrl>
  </documentManagement>
</p:properties>
</file>

<file path=customXml/itemProps1.xml><?xml version="1.0" encoding="utf-8"?>
<ds:datastoreItem xmlns:ds="http://schemas.openxmlformats.org/officeDocument/2006/customXml" ds:itemID="{9C4042B0-514A-49A1-B36F-C36765FF6DD5}">
  <ds:schemaRefs>
    <ds:schemaRef ds:uri="http://schemas.openxmlformats.org/officeDocument/2006/bibliography"/>
  </ds:schemaRefs>
</ds:datastoreItem>
</file>

<file path=customXml/itemProps2.xml><?xml version="1.0" encoding="utf-8"?>
<ds:datastoreItem xmlns:ds="http://schemas.openxmlformats.org/officeDocument/2006/customXml" ds:itemID="{DA6F8717-F2F0-4A9E-A178-2A7CCD2F67BE}">
  <ds:schemaRefs>
    <ds:schemaRef ds:uri="http://schemas.microsoft.com/office/2006/metadata/longProperties"/>
  </ds:schemaRefs>
</ds:datastoreItem>
</file>

<file path=customXml/itemProps3.xml><?xml version="1.0" encoding="utf-8"?>
<ds:datastoreItem xmlns:ds="http://schemas.openxmlformats.org/officeDocument/2006/customXml" ds:itemID="{3808A9F3-105C-41A0-A918-DB6DA469D4D6}">
  <ds:schemaRefs>
    <ds:schemaRef ds:uri="http://schemas.microsoft.com/sharepoint/events"/>
  </ds:schemaRefs>
</ds:datastoreItem>
</file>

<file path=customXml/itemProps4.xml><?xml version="1.0" encoding="utf-8"?>
<ds:datastoreItem xmlns:ds="http://schemas.openxmlformats.org/officeDocument/2006/customXml" ds:itemID="{9F7760AB-0480-4AA3-93D9-2E19632A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92ca-6ed0-4085-802d-4c686a2e8c3f"/>
    <ds:schemaRef ds:uri="97799607-2890-4a68-80f0-689cc1cb251f"/>
    <ds:schemaRef ds:uri="eb44715b-cd74-4c79-92c4-f0e9f1a8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AD84B6-F5B8-4F7D-BD8F-3CB1245C89D4}">
  <ds:schemaRefs>
    <ds:schemaRef ds:uri="Microsoft.SharePoint.Taxonomy.ContentTypeSync"/>
  </ds:schemaRefs>
</ds:datastoreItem>
</file>

<file path=customXml/itemProps6.xml><?xml version="1.0" encoding="utf-8"?>
<ds:datastoreItem xmlns:ds="http://schemas.openxmlformats.org/officeDocument/2006/customXml" ds:itemID="{C3E7EE55-F09A-4F85-AE58-FF5B0FFA5F72}">
  <ds:schemaRefs>
    <ds:schemaRef ds:uri="http://schemas.microsoft.com/sharepoint/v3/contenttype/forms"/>
  </ds:schemaRefs>
</ds:datastoreItem>
</file>

<file path=customXml/itemProps7.xml><?xml version="1.0" encoding="utf-8"?>
<ds:datastoreItem xmlns:ds="http://schemas.openxmlformats.org/officeDocument/2006/customXml" ds:itemID="{74DAAD8C-55A7-458F-80A2-96B55DF10C16}">
  <ds:schemaRefs>
    <ds:schemaRef ds:uri="http://purl.org/dc/elements/1.1/"/>
    <ds:schemaRef ds:uri="http://schemas.microsoft.com/office/2006/metadata/properties"/>
    <ds:schemaRef ds:uri="97799607-2890-4a68-80f0-689cc1cb251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b44715b-cd74-4c79-92c4-f0e9f1a86440"/>
    <ds:schemaRef ds:uri="db2b92ca-6ed0-4085-802d-4c686a2e8c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INST_NEW.DOTX</Template>
  <TotalTime>5</TotalTime>
  <Pages>27</Pages>
  <Words>6051</Words>
  <Characters>34497</Characters>
  <Application>Microsoft Office Word</Application>
  <DocSecurity>0</DocSecurity>
  <PresentationFormat/>
  <Lines>287</Lines>
  <Paragraphs>80</Paragraphs>
  <ScaleCrop>false</ScaleCrop>
  <Company/>
  <LinksUpToDate>false</LinksUpToDate>
  <CharactersWithSpaces>40468</CharactersWithSpaces>
  <SharedDoc>false</SharedDoc>
  <HyperlinkBase/>
  <HLinks>
    <vt:vector size="60" baseType="variant">
      <vt:variant>
        <vt:i4>6946865</vt:i4>
      </vt:variant>
      <vt:variant>
        <vt:i4>57</vt:i4>
      </vt:variant>
      <vt:variant>
        <vt:i4>0</vt:i4>
      </vt:variant>
      <vt:variant>
        <vt:i4>5</vt:i4>
      </vt:variant>
      <vt:variant>
        <vt:lpwstr>http://www.legislation.gov.au/</vt:lpwstr>
      </vt:variant>
      <vt:variant>
        <vt:lpwstr/>
      </vt:variant>
      <vt:variant>
        <vt:i4>1507391</vt:i4>
      </vt:variant>
      <vt:variant>
        <vt:i4>50</vt:i4>
      </vt:variant>
      <vt:variant>
        <vt:i4>0</vt:i4>
      </vt:variant>
      <vt:variant>
        <vt:i4>5</vt:i4>
      </vt:variant>
      <vt:variant>
        <vt:lpwstr/>
      </vt:variant>
      <vt:variant>
        <vt:lpwstr>_Toc128651353</vt:lpwstr>
      </vt:variant>
      <vt:variant>
        <vt:i4>1507391</vt:i4>
      </vt:variant>
      <vt:variant>
        <vt:i4>44</vt:i4>
      </vt:variant>
      <vt:variant>
        <vt:i4>0</vt:i4>
      </vt:variant>
      <vt:variant>
        <vt:i4>5</vt:i4>
      </vt:variant>
      <vt:variant>
        <vt:lpwstr/>
      </vt:variant>
      <vt:variant>
        <vt:lpwstr>_Toc128651352</vt:lpwstr>
      </vt:variant>
      <vt:variant>
        <vt:i4>1507391</vt:i4>
      </vt:variant>
      <vt:variant>
        <vt:i4>38</vt:i4>
      </vt:variant>
      <vt:variant>
        <vt:i4>0</vt:i4>
      </vt:variant>
      <vt:variant>
        <vt:i4>5</vt:i4>
      </vt:variant>
      <vt:variant>
        <vt:lpwstr/>
      </vt:variant>
      <vt:variant>
        <vt:lpwstr>_Toc128651351</vt:lpwstr>
      </vt:variant>
      <vt:variant>
        <vt:i4>1507391</vt:i4>
      </vt:variant>
      <vt:variant>
        <vt:i4>32</vt:i4>
      </vt:variant>
      <vt:variant>
        <vt:i4>0</vt:i4>
      </vt:variant>
      <vt:variant>
        <vt:i4>5</vt:i4>
      </vt:variant>
      <vt:variant>
        <vt:lpwstr/>
      </vt:variant>
      <vt:variant>
        <vt:lpwstr>_Toc128651350</vt:lpwstr>
      </vt:variant>
      <vt:variant>
        <vt:i4>1441855</vt:i4>
      </vt:variant>
      <vt:variant>
        <vt:i4>26</vt:i4>
      </vt:variant>
      <vt:variant>
        <vt:i4>0</vt:i4>
      </vt:variant>
      <vt:variant>
        <vt:i4>5</vt:i4>
      </vt:variant>
      <vt:variant>
        <vt:lpwstr/>
      </vt:variant>
      <vt:variant>
        <vt:lpwstr>_Toc128651349</vt:lpwstr>
      </vt:variant>
      <vt:variant>
        <vt:i4>1441855</vt:i4>
      </vt:variant>
      <vt:variant>
        <vt:i4>20</vt:i4>
      </vt:variant>
      <vt:variant>
        <vt:i4>0</vt:i4>
      </vt:variant>
      <vt:variant>
        <vt:i4>5</vt:i4>
      </vt:variant>
      <vt:variant>
        <vt:lpwstr/>
      </vt:variant>
      <vt:variant>
        <vt:lpwstr>_Toc128651348</vt:lpwstr>
      </vt:variant>
      <vt:variant>
        <vt:i4>1441855</vt:i4>
      </vt:variant>
      <vt:variant>
        <vt:i4>14</vt:i4>
      </vt:variant>
      <vt:variant>
        <vt:i4>0</vt:i4>
      </vt:variant>
      <vt:variant>
        <vt:i4>5</vt:i4>
      </vt:variant>
      <vt:variant>
        <vt:lpwstr/>
      </vt:variant>
      <vt:variant>
        <vt:lpwstr>_Toc128651347</vt:lpwstr>
      </vt:variant>
      <vt:variant>
        <vt:i4>1441855</vt:i4>
      </vt:variant>
      <vt:variant>
        <vt:i4>8</vt:i4>
      </vt:variant>
      <vt:variant>
        <vt:i4>0</vt:i4>
      </vt:variant>
      <vt:variant>
        <vt:i4>5</vt:i4>
      </vt:variant>
      <vt:variant>
        <vt:lpwstr/>
      </vt:variant>
      <vt:variant>
        <vt:lpwstr>_Toc128651346</vt:lpwstr>
      </vt:variant>
      <vt:variant>
        <vt:i4>1441855</vt:i4>
      </vt:variant>
      <vt:variant>
        <vt:i4>2</vt:i4>
      </vt:variant>
      <vt:variant>
        <vt:i4>0</vt:i4>
      </vt:variant>
      <vt:variant>
        <vt:i4>5</vt:i4>
      </vt:variant>
      <vt:variant>
        <vt:lpwstr/>
      </vt:variant>
      <vt:variant>
        <vt:lpwstr>_Toc128651345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to CP 367 Draft ASIC Corporations (Financial Requirements for Responsible Entities and IDPS Operators) Instrument</dc:title>
  <dc:subject>Attachment 1 to CP 367 Draft ASIC Corporations (Financial Requirements for Responsible Entities and IDPS Operators) Instrument</dc:subject>
  <dc:creator>ASIC</dc:creator>
  <cp:keywords>Attachment 1 to CP 367 Draft ASIC Corporations (Financial Requirements for Responsible Entities and IDPS Operators) Instrument</cp:keywords>
  <cp:lastModifiedBy>Narelle Kane</cp:lastModifiedBy>
  <cp:revision>8</cp:revision>
  <cp:lastPrinted>2014-06-23T21:38:00Z</cp:lastPrinted>
  <dcterms:created xsi:type="dcterms:W3CDTF">2023-08-29T08:15:00Z</dcterms:created>
  <dcterms:modified xsi:type="dcterms:W3CDTF">2023-08-31T00:00:00Z</dcterms:modified>
  <cp:category>draft instrument</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0x010100B5F685A1365F544391EF8C813B164F3A0008C9EE83D83D4448AF8205A6FC777399</vt:lpwstr>
  </property>
  <property fmtid="{D5CDD505-2E9C-101B-9397-08002B2CF9AE}" pid="3" name="SecurityClassification">
    <vt:lpwstr>1;#OFFICIAL - Sensitive|6eccc17f-024b-41b0-b6b1-faf98d2aff85</vt:lpwstr>
  </property>
  <property fmtid="{D5CDD505-2E9C-101B-9397-08002B2CF9AE}" pid="4" name="Fileset search keywords">
    <vt:lpwstr/>
  </property>
  <property fmtid="{D5CDD505-2E9C-101B-9397-08002B2CF9AE}" pid="5" name="IMSFilesetEntity">
    <vt:lpwstr/>
  </property>
  <property fmtid="{D5CDD505-2E9C-101B-9397-08002B2CF9AE}" pid="6" name="IMSFilesetProductType">
    <vt:lpwstr/>
  </property>
  <property fmtid="{D5CDD505-2E9C-101B-9397-08002B2CF9AE}" pid="7" name="_dlc_DocIdItemGuid">
    <vt:lpwstr>b60d0793-ce42-45f2-8aff-273c3acd112f</vt:lpwstr>
  </property>
  <property fmtid="{D5CDD505-2E9C-101B-9397-08002B2CF9AE}" pid="8" name="File search keywords">
    <vt:lpwstr/>
  </property>
  <property fmtid="{D5CDD505-2E9C-101B-9397-08002B2CF9AE}" pid="9" name="Order">
    <vt:r8>3016200</vt:r8>
  </property>
  <property fmtid="{D5CDD505-2E9C-101B-9397-08002B2CF9AE}" pid="10" name="IMSEntity">
    <vt:lpwstr/>
  </property>
  <property fmtid="{D5CDD505-2E9C-101B-9397-08002B2CF9AE}" pid="11" name="ga26016f869e4783a544bf28ac019362">
    <vt:lpwstr/>
  </property>
  <property fmtid="{D5CDD505-2E9C-101B-9397-08002B2CF9AE}" pid="12" name="IMSDocumentType">
    <vt:lpwstr/>
  </property>
  <property fmtid="{D5CDD505-2E9C-101B-9397-08002B2CF9AE}" pid="13" name="IMSProductType">
    <vt:lpwstr/>
  </property>
  <property fmtid="{D5CDD505-2E9C-101B-9397-08002B2CF9AE}" pid="14" name="af3f57e54dba403ca4ebb14e4094a9d8">
    <vt:lpwstr/>
  </property>
  <property fmtid="{D5CDD505-2E9C-101B-9397-08002B2CF9AE}" pid="15" name="IMS Precedent">
    <vt:lpwstr/>
  </property>
  <property fmtid="{D5CDD505-2E9C-101B-9397-08002B2CF9AE}" pid="16" name="PrimaryJurisction">
    <vt:lpwstr/>
  </property>
  <property fmtid="{D5CDD505-2E9C-101B-9397-08002B2CF9AE}" pid="17" name="SecondaryJurisdiction">
    <vt:lpwstr/>
  </property>
  <property fmtid="{D5CDD505-2E9C-101B-9397-08002B2CF9AE}" pid="18" name="j9a53d7fe1554b91b170ef98e3957baf">
    <vt:lpwstr/>
  </property>
  <property fmtid="{D5CDD505-2E9C-101B-9397-08002B2CF9AE}" pid="19" name="e3d6af94617946d9813caf87b95826d7">
    <vt:lpwstr/>
  </property>
  <property fmtid="{D5CDD505-2E9C-101B-9397-08002B2CF9AE}" pid="20" name="k9c390b121b84919acb0b9151690da40">
    <vt:lpwstr/>
  </property>
  <property fmtid="{D5CDD505-2E9C-101B-9397-08002B2CF9AE}" pid="21" name="f51ae816e01b4965a21cde6183109b29">
    <vt:lpwstr/>
  </property>
  <property fmtid="{D5CDD505-2E9C-101B-9397-08002B2CF9AE}" pid="22" name="f4c29409d90b4a578b768720fd07bb93">
    <vt:lpwstr/>
  </property>
  <property fmtid="{D5CDD505-2E9C-101B-9397-08002B2CF9AE}" pid="23" name="o370174a30b54570b9bc2a9201a399da">
    <vt:lpwstr/>
  </property>
  <property fmtid="{D5CDD505-2E9C-101B-9397-08002B2CF9AE}" pid="24" name="n984d001a78f4b1f81661dbc6638eecd">
    <vt:lpwstr/>
  </property>
  <property fmtid="{D5CDD505-2E9C-101B-9397-08002B2CF9AE}" pid="25" name="hb3476fe0c25428da9d0464ead195eef">
    <vt:lpwstr/>
  </property>
  <property fmtid="{D5CDD505-2E9C-101B-9397-08002B2CF9AE}" pid="26" name="MSIP_Label_3fc05eff-3b8c-46ad-aa9b-c46174c68b39_Enabled">
    <vt:lpwstr>True</vt:lpwstr>
  </property>
  <property fmtid="{D5CDD505-2E9C-101B-9397-08002B2CF9AE}" pid="27" name="MSIP_Label_3fc05eff-3b8c-46ad-aa9b-c46174c68b39_SiteId">
    <vt:lpwstr>5f1de7c6-55cd-4bb2-902d-514c78cf10f4</vt:lpwstr>
  </property>
  <property fmtid="{D5CDD505-2E9C-101B-9397-08002B2CF9AE}" pid="28" name="MSIP_Label_3fc05eff-3b8c-46ad-aa9b-c46174c68b39_SetDate">
    <vt:lpwstr>2023-03-14T22:59:32Z</vt:lpwstr>
  </property>
  <property fmtid="{D5CDD505-2E9C-101B-9397-08002B2CF9AE}" pid="29" name="MSIP_Label_3fc05eff-3b8c-46ad-aa9b-c46174c68b39_Name">
    <vt:lpwstr>OFFICIAL Sensitive</vt:lpwstr>
  </property>
  <property fmtid="{D5CDD505-2E9C-101B-9397-08002B2CF9AE}" pid="30" name="MSIP_Label_3fc05eff-3b8c-46ad-aa9b-c46174c68b39_ActionId">
    <vt:lpwstr>48309efb-6447-4999-8745-65d7b434699c</vt:lpwstr>
  </property>
  <property fmtid="{D5CDD505-2E9C-101B-9397-08002B2CF9AE}" pid="31" name="MSIP_Label_3fc05eff-3b8c-46ad-aa9b-c46174c68b39_Removed">
    <vt:lpwstr>False</vt:lpwstr>
  </property>
  <property fmtid="{D5CDD505-2E9C-101B-9397-08002B2CF9AE}" pid="32" name="MSIP_Label_3fc05eff-3b8c-46ad-aa9b-c46174c68b39_Extended_MSFT_Method">
    <vt:lpwstr>Standard</vt:lpwstr>
  </property>
  <property fmtid="{D5CDD505-2E9C-101B-9397-08002B2CF9AE}" pid="33" name="Sensitivity">
    <vt:lpwstr>OFFICIAL Sensitive</vt:lpwstr>
  </property>
  <property fmtid="{D5CDD505-2E9C-101B-9397-08002B2CF9AE}" pid="34" name="_docset_NoMedatataSyncRequired">
    <vt:lpwstr>False</vt:lpwstr>
  </property>
  <property fmtid="{D5CDD505-2E9C-101B-9397-08002B2CF9AE}" pid="35" name="IMSFilesetOrganisationID">
    <vt:lpwstr/>
  </property>
</Properties>
</file>