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B071" w14:textId="77777777" w:rsidR="00ED3808" w:rsidRPr="00BC4DC2" w:rsidRDefault="00ED3808" w:rsidP="00ED3808">
      <w:pPr>
        <w:rPr>
          <w:sz w:val="28"/>
        </w:rPr>
      </w:pPr>
      <w:bookmarkStart w:id="0" w:name="_GoBack"/>
      <w:bookmarkEnd w:id="0"/>
      <w:r w:rsidRPr="00BC4DC2">
        <w:rPr>
          <w:noProof/>
          <w:lang w:eastAsia="en-AU"/>
        </w:rPr>
        <w:drawing>
          <wp:inline distT="0" distB="0" distL="0" distR="0" wp14:anchorId="14D153ED" wp14:editId="3D8D6FC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C90E2" w14:textId="77777777" w:rsidR="00ED3808" w:rsidRPr="00BC4DC2" w:rsidRDefault="00ED3808" w:rsidP="00ED3808">
      <w:pPr>
        <w:rPr>
          <w:sz w:val="19"/>
        </w:rPr>
      </w:pPr>
    </w:p>
    <w:p w14:paraId="773ED98F" w14:textId="77777777" w:rsidR="00ED3808" w:rsidRPr="00F51890" w:rsidRDefault="00ED3808" w:rsidP="00ED3808">
      <w:pPr>
        <w:pStyle w:val="ShortT"/>
      </w:pPr>
      <w:r w:rsidRPr="00F51890">
        <w:t xml:space="preserve">Social Security (Administration) (Enhanced Income Management Regime—Volunteers) </w:t>
      </w:r>
      <w:r w:rsidR="00BC4DC2" w:rsidRPr="00F51890">
        <w:t>Determination 2</w:t>
      </w:r>
      <w:r w:rsidRPr="00F51890">
        <w:t>023</w:t>
      </w:r>
    </w:p>
    <w:p w14:paraId="412D2A47" w14:textId="77777777" w:rsidR="00ED3808" w:rsidRPr="00F51890" w:rsidRDefault="00ED3808" w:rsidP="00ED3808">
      <w:pPr>
        <w:pStyle w:val="SignCoverPageStart"/>
        <w:rPr>
          <w:szCs w:val="22"/>
        </w:rPr>
      </w:pPr>
      <w:r w:rsidRPr="00F51890">
        <w:rPr>
          <w:szCs w:val="22"/>
        </w:rPr>
        <w:t>I, Amanda Rishworth, Minister for Social Services, make the following determination.</w:t>
      </w:r>
    </w:p>
    <w:p w14:paraId="7CBBB763" w14:textId="1BD90F2D" w:rsidR="00ED3808" w:rsidRPr="00F51890" w:rsidRDefault="00982CF3" w:rsidP="00ED3808">
      <w:pPr>
        <w:keepNext/>
        <w:spacing w:before="300" w:line="240" w:lineRule="atLeast"/>
        <w:ind w:right="397"/>
        <w:jc w:val="both"/>
        <w:rPr>
          <w:szCs w:val="22"/>
        </w:rPr>
      </w:pPr>
      <w:r w:rsidRPr="00F51890">
        <w:rPr>
          <w:szCs w:val="22"/>
        </w:rPr>
        <w:t xml:space="preserve">Dated 1 September </w:t>
      </w:r>
      <w:r w:rsidR="00ED3808" w:rsidRPr="00F51890">
        <w:rPr>
          <w:szCs w:val="22"/>
        </w:rPr>
        <w:fldChar w:fldCharType="begin"/>
      </w:r>
      <w:r w:rsidR="00ED3808" w:rsidRPr="00F51890">
        <w:rPr>
          <w:szCs w:val="22"/>
        </w:rPr>
        <w:instrText xml:space="preserve"> DOCPROPERTY  DateMade </w:instrText>
      </w:r>
      <w:r w:rsidR="00ED3808" w:rsidRPr="00F51890">
        <w:rPr>
          <w:szCs w:val="22"/>
        </w:rPr>
        <w:fldChar w:fldCharType="separate"/>
      </w:r>
      <w:r w:rsidR="00382AE5" w:rsidRPr="00F51890">
        <w:rPr>
          <w:szCs w:val="22"/>
        </w:rPr>
        <w:t>2023</w:t>
      </w:r>
      <w:r w:rsidR="00ED3808" w:rsidRPr="00F51890">
        <w:rPr>
          <w:szCs w:val="22"/>
        </w:rPr>
        <w:fldChar w:fldCharType="end"/>
      </w:r>
    </w:p>
    <w:p w14:paraId="487749C0" w14:textId="77777777" w:rsidR="00ED3808" w:rsidRPr="00F51890" w:rsidRDefault="00ED3808" w:rsidP="00ED3808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51890">
        <w:rPr>
          <w:szCs w:val="22"/>
        </w:rPr>
        <w:t>Amanda Rishworth</w:t>
      </w:r>
    </w:p>
    <w:p w14:paraId="23551D19" w14:textId="77777777" w:rsidR="00ED3808" w:rsidRPr="00F51890" w:rsidRDefault="00ED3808" w:rsidP="00ED3808">
      <w:pPr>
        <w:pStyle w:val="SignCoverPageEnd"/>
        <w:rPr>
          <w:szCs w:val="22"/>
        </w:rPr>
      </w:pPr>
      <w:r w:rsidRPr="00F51890">
        <w:rPr>
          <w:szCs w:val="22"/>
        </w:rPr>
        <w:t>Minister for Social Services</w:t>
      </w:r>
    </w:p>
    <w:p w14:paraId="134A1377" w14:textId="77777777" w:rsidR="00ED3808" w:rsidRPr="00F51890" w:rsidRDefault="00ED3808" w:rsidP="00ED3808"/>
    <w:p w14:paraId="1BD9655E" w14:textId="77777777" w:rsidR="00ED3808" w:rsidRPr="00F51890" w:rsidRDefault="00ED3808" w:rsidP="00ED3808">
      <w:pPr>
        <w:pStyle w:val="Header"/>
        <w:tabs>
          <w:tab w:val="clear" w:pos="4150"/>
          <w:tab w:val="clear" w:pos="8307"/>
        </w:tabs>
      </w:pPr>
      <w:r w:rsidRPr="00F51890">
        <w:rPr>
          <w:rStyle w:val="CharChapNo"/>
        </w:rPr>
        <w:t xml:space="preserve"> </w:t>
      </w:r>
      <w:r w:rsidRPr="00F51890">
        <w:rPr>
          <w:rStyle w:val="CharChapText"/>
        </w:rPr>
        <w:t xml:space="preserve"> </w:t>
      </w:r>
    </w:p>
    <w:p w14:paraId="7E129645" w14:textId="77777777" w:rsidR="00ED3808" w:rsidRPr="00F51890" w:rsidRDefault="00ED3808" w:rsidP="00ED3808">
      <w:pPr>
        <w:pStyle w:val="Header"/>
        <w:tabs>
          <w:tab w:val="clear" w:pos="4150"/>
          <w:tab w:val="clear" w:pos="8307"/>
        </w:tabs>
      </w:pPr>
      <w:r w:rsidRPr="00F51890">
        <w:rPr>
          <w:rStyle w:val="CharPartNo"/>
        </w:rPr>
        <w:t xml:space="preserve"> </w:t>
      </w:r>
      <w:r w:rsidRPr="00F51890">
        <w:rPr>
          <w:rStyle w:val="CharPartText"/>
        </w:rPr>
        <w:t xml:space="preserve"> </w:t>
      </w:r>
    </w:p>
    <w:p w14:paraId="2A1BCE14" w14:textId="77777777" w:rsidR="00ED3808" w:rsidRPr="00F51890" w:rsidRDefault="00ED3808" w:rsidP="00ED3808">
      <w:pPr>
        <w:pStyle w:val="Header"/>
        <w:tabs>
          <w:tab w:val="clear" w:pos="4150"/>
          <w:tab w:val="clear" w:pos="8307"/>
        </w:tabs>
      </w:pPr>
      <w:r w:rsidRPr="00F51890">
        <w:rPr>
          <w:rStyle w:val="CharDivNo"/>
        </w:rPr>
        <w:t xml:space="preserve"> </w:t>
      </w:r>
      <w:r w:rsidRPr="00F51890">
        <w:rPr>
          <w:rStyle w:val="CharDivText"/>
        </w:rPr>
        <w:t xml:space="preserve"> </w:t>
      </w:r>
    </w:p>
    <w:p w14:paraId="07BD963B" w14:textId="77777777" w:rsidR="00ED3808" w:rsidRPr="00F51890" w:rsidRDefault="00ED3808" w:rsidP="00ED3808">
      <w:pPr>
        <w:sectPr w:rsidR="00ED3808" w:rsidRPr="00F51890" w:rsidSect="00EC7D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F391B6C" w14:textId="77777777" w:rsidR="00ED3808" w:rsidRPr="00F51890" w:rsidRDefault="00ED3808" w:rsidP="00ED3808">
      <w:pPr>
        <w:outlineLvl w:val="0"/>
        <w:rPr>
          <w:sz w:val="36"/>
        </w:rPr>
      </w:pPr>
      <w:r w:rsidRPr="00F51890">
        <w:rPr>
          <w:sz w:val="36"/>
        </w:rPr>
        <w:lastRenderedPageBreak/>
        <w:t>Contents</w:t>
      </w:r>
    </w:p>
    <w:p w14:paraId="00D10AE0" w14:textId="04FDB748" w:rsidR="00E2719E" w:rsidRPr="00F51890" w:rsidRDefault="00BC4DC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51890">
        <w:fldChar w:fldCharType="begin"/>
      </w:r>
      <w:r w:rsidRPr="00F51890">
        <w:instrText xml:space="preserve"> TOC \o "1-9" </w:instrText>
      </w:r>
      <w:r w:rsidRPr="00F51890">
        <w:fldChar w:fldCharType="separate"/>
      </w:r>
      <w:r w:rsidR="00E2719E" w:rsidRPr="00F51890">
        <w:rPr>
          <w:noProof/>
        </w:rPr>
        <w:t>Part 1—Preliminary</w:t>
      </w:r>
      <w:r w:rsidR="00E2719E" w:rsidRPr="00F51890">
        <w:rPr>
          <w:noProof/>
        </w:rPr>
        <w:tab/>
      </w:r>
      <w:r w:rsidR="00E2719E" w:rsidRPr="00F51890">
        <w:rPr>
          <w:noProof/>
        </w:rPr>
        <w:fldChar w:fldCharType="begin"/>
      </w:r>
      <w:r w:rsidR="00E2719E" w:rsidRPr="00F51890">
        <w:rPr>
          <w:noProof/>
        </w:rPr>
        <w:instrText xml:space="preserve"> PAGEREF _Toc143773965 \h </w:instrText>
      </w:r>
      <w:r w:rsidR="00E2719E" w:rsidRPr="00F51890">
        <w:rPr>
          <w:noProof/>
        </w:rPr>
      </w:r>
      <w:r w:rsidR="00E2719E" w:rsidRPr="00F51890">
        <w:rPr>
          <w:noProof/>
        </w:rPr>
        <w:fldChar w:fldCharType="separate"/>
      </w:r>
      <w:r w:rsidR="007450AA">
        <w:rPr>
          <w:noProof/>
        </w:rPr>
        <w:t>1</w:t>
      </w:r>
      <w:r w:rsidR="00E2719E" w:rsidRPr="00F51890">
        <w:rPr>
          <w:noProof/>
        </w:rPr>
        <w:fldChar w:fldCharType="end"/>
      </w:r>
    </w:p>
    <w:p w14:paraId="6E9AD1A5" w14:textId="34B902F2" w:rsidR="00E2719E" w:rsidRPr="00F51890" w:rsidRDefault="00E27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51890">
        <w:rPr>
          <w:noProof/>
        </w:rPr>
        <w:t>1  Name</w:t>
      </w:r>
      <w:r w:rsidRPr="00F51890">
        <w:rPr>
          <w:noProof/>
        </w:rPr>
        <w:tab/>
      </w:r>
      <w:r w:rsidRPr="00F51890">
        <w:rPr>
          <w:noProof/>
        </w:rPr>
        <w:fldChar w:fldCharType="begin"/>
      </w:r>
      <w:r w:rsidRPr="00F51890">
        <w:rPr>
          <w:noProof/>
        </w:rPr>
        <w:instrText xml:space="preserve"> PAGEREF _Toc143773966 \h </w:instrText>
      </w:r>
      <w:r w:rsidRPr="00F51890">
        <w:rPr>
          <w:noProof/>
        </w:rPr>
      </w:r>
      <w:r w:rsidRPr="00F51890">
        <w:rPr>
          <w:noProof/>
        </w:rPr>
        <w:fldChar w:fldCharType="separate"/>
      </w:r>
      <w:r w:rsidR="007450AA">
        <w:rPr>
          <w:noProof/>
        </w:rPr>
        <w:t>1</w:t>
      </w:r>
      <w:r w:rsidRPr="00F51890">
        <w:rPr>
          <w:noProof/>
        </w:rPr>
        <w:fldChar w:fldCharType="end"/>
      </w:r>
    </w:p>
    <w:p w14:paraId="44698F78" w14:textId="3E5F8C0E" w:rsidR="00E2719E" w:rsidRPr="00F51890" w:rsidRDefault="00E27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51890">
        <w:rPr>
          <w:noProof/>
        </w:rPr>
        <w:t>2  Commencement</w:t>
      </w:r>
      <w:r w:rsidRPr="00F51890">
        <w:rPr>
          <w:noProof/>
        </w:rPr>
        <w:tab/>
      </w:r>
      <w:r w:rsidRPr="00F51890">
        <w:rPr>
          <w:noProof/>
        </w:rPr>
        <w:fldChar w:fldCharType="begin"/>
      </w:r>
      <w:r w:rsidRPr="00F51890">
        <w:rPr>
          <w:noProof/>
        </w:rPr>
        <w:instrText xml:space="preserve"> PAGEREF _Toc143773967 \h </w:instrText>
      </w:r>
      <w:r w:rsidRPr="00F51890">
        <w:rPr>
          <w:noProof/>
        </w:rPr>
      </w:r>
      <w:r w:rsidRPr="00F51890">
        <w:rPr>
          <w:noProof/>
        </w:rPr>
        <w:fldChar w:fldCharType="separate"/>
      </w:r>
      <w:r w:rsidR="007450AA">
        <w:rPr>
          <w:noProof/>
        </w:rPr>
        <w:t>1</w:t>
      </w:r>
      <w:r w:rsidRPr="00F51890">
        <w:rPr>
          <w:noProof/>
        </w:rPr>
        <w:fldChar w:fldCharType="end"/>
      </w:r>
    </w:p>
    <w:p w14:paraId="20B1BC99" w14:textId="1EE28C29" w:rsidR="00E2719E" w:rsidRPr="00F51890" w:rsidRDefault="00E27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51890">
        <w:rPr>
          <w:noProof/>
        </w:rPr>
        <w:t>3  Authority</w:t>
      </w:r>
      <w:r w:rsidRPr="00F51890">
        <w:rPr>
          <w:noProof/>
        </w:rPr>
        <w:tab/>
      </w:r>
      <w:r w:rsidRPr="00F51890">
        <w:rPr>
          <w:noProof/>
        </w:rPr>
        <w:fldChar w:fldCharType="begin"/>
      </w:r>
      <w:r w:rsidRPr="00F51890">
        <w:rPr>
          <w:noProof/>
        </w:rPr>
        <w:instrText xml:space="preserve"> PAGEREF _Toc143773968 \h </w:instrText>
      </w:r>
      <w:r w:rsidRPr="00F51890">
        <w:rPr>
          <w:noProof/>
        </w:rPr>
      </w:r>
      <w:r w:rsidRPr="00F51890">
        <w:rPr>
          <w:noProof/>
        </w:rPr>
        <w:fldChar w:fldCharType="separate"/>
      </w:r>
      <w:r w:rsidR="007450AA">
        <w:rPr>
          <w:noProof/>
        </w:rPr>
        <w:t>1</w:t>
      </w:r>
      <w:r w:rsidRPr="00F51890">
        <w:rPr>
          <w:noProof/>
        </w:rPr>
        <w:fldChar w:fldCharType="end"/>
      </w:r>
    </w:p>
    <w:p w14:paraId="5D9CF06E" w14:textId="340B5D7E" w:rsidR="00E2719E" w:rsidRPr="00F51890" w:rsidRDefault="00E27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51890">
        <w:rPr>
          <w:noProof/>
        </w:rPr>
        <w:t>4  Definitions</w:t>
      </w:r>
      <w:r w:rsidRPr="00F51890">
        <w:rPr>
          <w:noProof/>
        </w:rPr>
        <w:tab/>
      </w:r>
      <w:r w:rsidRPr="00F51890">
        <w:rPr>
          <w:noProof/>
        </w:rPr>
        <w:fldChar w:fldCharType="begin"/>
      </w:r>
      <w:r w:rsidRPr="00F51890">
        <w:rPr>
          <w:noProof/>
        </w:rPr>
        <w:instrText xml:space="preserve"> PAGEREF _Toc143773969 \h </w:instrText>
      </w:r>
      <w:r w:rsidRPr="00F51890">
        <w:rPr>
          <w:noProof/>
        </w:rPr>
      </w:r>
      <w:r w:rsidRPr="00F51890">
        <w:rPr>
          <w:noProof/>
        </w:rPr>
        <w:fldChar w:fldCharType="separate"/>
      </w:r>
      <w:r w:rsidR="007450AA">
        <w:rPr>
          <w:noProof/>
        </w:rPr>
        <w:t>1</w:t>
      </w:r>
      <w:r w:rsidRPr="00F51890">
        <w:rPr>
          <w:noProof/>
        </w:rPr>
        <w:fldChar w:fldCharType="end"/>
      </w:r>
    </w:p>
    <w:p w14:paraId="68C0844D" w14:textId="4DE2D9A4" w:rsidR="00E2719E" w:rsidRPr="00F51890" w:rsidRDefault="00E2719E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51890">
        <w:rPr>
          <w:noProof/>
        </w:rPr>
        <w:t>Part 2—Voluntary enhanced income management areas</w:t>
      </w:r>
      <w:r w:rsidRPr="00F51890">
        <w:rPr>
          <w:noProof/>
        </w:rPr>
        <w:tab/>
      </w:r>
      <w:r w:rsidRPr="00F51890">
        <w:rPr>
          <w:noProof/>
        </w:rPr>
        <w:fldChar w:fldCharType="begin"/>
      </w:r>
      <w:r w:rsidRPr="00F51890">
        <w:rPr>
          <w:noProof/>
        </w:rPr>
        <w:instrText xml:space="preserve"> PAGEREF _Toc143773970 \h </w:instrText>
      </w:r>
      <w:r w:rsidRPr="00F51890">
        <w:rPr>
          <w:noProof/>
        </w:rPr>
      </w:r>
      <w:r w:rsidRPr="00F51890">
        <w:rPr>
          <w:noProof/>
        </w:rPr>
        <w:fldChar w:fldCharType="separate"/>
      </w:r>
      <w:r w:rsidR="007450AA">
        <w:rPr>
          <w:noProof/>
        </w:rPr>
        <w:t>2</w:t>
      </w:r>
      <w:r w:rsidRPr="00F51890">
        <w:rPr>
          <w:noProof/>
        </w:rPr>
        <w:fldChar w:fldCharType="end"/>
      </w:r>
    </w:p>
    <w:p w14:paraId="3CA05DBB" w14:textId="0CA82665" w:rsidR="00E2719E" w:rsidRPr="00F51890" w:rsidRDefault="00E271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51890">
        <w:rPr>
          <w:noProof/>
        </w:rPr>
        <w:t>5  Voluntary enhanced income management areas</w:t>
      </w:r>
      <w:r w:rsidRPr="00F51890">
        <w:rPr>
          <w:noProof/>
        </w:rPr>
        <w:tab/>
      </w:r>
      <w:r w:rsidRPr="00F51890">
        <w:rPr>
          <w:noProof/>
        </w:rPr>
        <w:fldChar w:fldCharType="begin"/>
      </w:r>
      <w:r w:rsidRPr="00F51890">
        <w:rPr>
          <w:noProof/>
        </w:rPr>
        <w:instrText xml:space="preserve"> PAGEREF _Toc143773971 \h </w:instrText>
      </w:r>
      <w:r w:rsidRPr="00F51890">
        <w:rPr>
          <w:noProof/>
        </w:rPr>
      </w:r>
      <w:r w:rsidRPr="00F51890">
        <w:rPr>
          <w:noProof/>
        </w:rPr>
        <w:fldChar w:fldCharType="separate"/>
      </w:r>
      <w:r w:rsidR="007450AA">
        <w:rPr>
          <w:noProof/>
        </w:rPr>
        <w:t>2</w:t>
      </w:r>
      <w:r w:rsidRPr="00F51890">
        <w:rPr>
          <w:noProof/>
        </w:rPr>
        <w:fldChar w:fldCharType="end"/>
      </w:r>
    </w:p>
    <w:p w14:paraId="6574BE39" w14:textId="0C9D123B" w:rsidR="00ED3808" w:rsidRPr="00F51890" w:rsidRDefault="00BC4DC2" w:rsidP="00ED3808">
      <w:r w:rsidRPr="00F51890">
        <w:fldChar w:fldCharType="end"/>
      </w:r>
    </w:p>
    <w:p w14:paraId="4AB27A0E" w14:textId="77777777" w:rsidR="00ED3808" w:rsidRPr="00F51890" w:rsidRDefault="00ED3808" w:rsidP="00ED3808">
      <w:pPr>
        <w:sectPr w:rsidR="00ED3808" w:rsidRPr="00F51890" w:rsidSect="00EC7D3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C0153C3" w14:textId="77777777" w:rsidR="00ED3808" w:rsidRPr="00F51890" w:rsidRDefault="00ED3808" w:rsidP="00ED3808">
      <w:pPr>
        <w:pStyle w:val="ActHead2"/>
      </w:pPr>
      <w:bookmarkStart w:id="1" w:name="_Toc143773965"/>
      <w:r w:rsidRPr="00F51890">
        <w:rPr>
          <w:rStyle w:val="CharPartNo"/>
        </w:rPr>
        <w:lastRenderedPageBreak/>
        <w:t>Part 1</w:t>
      </w:r>
      <w:r w:rsidRPr="00F51890">
        <w:t>—</w:t>
      </w:r>
      <w:r w:rsidRPr="00F51890">
        <w:rPr>
          <w:rStyle w:val="CharPartText"/>
        </w:rPr>
        <w:t>Preliminary</w:t>
      </w:r>
      <w:bookmarkEnd w:id="1"/>
    </w:p>
    <w:p w14:paraId="19F7302A" w14:textId="77777777" w:rsidR="00ED3808" w:rsidRPr="00F51890" w:rsidRDefault="00ED3808" w:rsidP="00ED3808">
      <w:pPr>
        <w:pStyle w:val="Header"/>
      </w:pPr>
      <w:r w:rsidRPr="00F51890">
        <w:rPr>
          <w:rStyle w:val="CharDivNo"/>
        </w:rPr>
        <w:t xml:space="preserve"> </w:t>
      </w:r>
      <w:r w:rsidRPr="00F51890">
        <w:rPr>
          <w:rStyle w:val="CharDivText"/>
        </w:rPr>
        <w:t xml:space="preserve"> </w:t>
      </w:r>
    </w:p>
    <w:p w14:paraId="3AFF8A4F" w14:textId="77777777" w:rsidR="00ED3808" w:rsidRPr="00F51890" w:rsidRDefault="00ED3808" w:rsidP="00ED3808">
      <w:pPr>
        <w:pStyle w:val="ActHead5"/>
      </w:pPr>
      <w:bookmarkStart w:id="2" w:name="_Toc143773966"/>
      <w:r w:rsidRPr="00F51890">
        <w:rPr>
          <w:rStyle w:val="CharSectno"/>
        </w:rPr>
        <w:t>1</w:t>
      </w:r>
      <w:r w:rsidRPr="00F51890">
        <w:t xml:space="preserve">  Name</w:t>
      </w:r>
      <w:bookmarkEnd w:id="2"/>
    </w:p>
    <w:p w14:paraId="7869C460" w14:textId="77777777" w:rsidR="00ED3808" w:rsidRPr="00F51890" w:rsidRDefault="00ED3808" w:rsidP="00ED3808">
      <w:pPr>
        <w:pStyle w:val="subsection"/>
      </w:pPr>
      <w:r w:rsidRPr="00F51890">
        <w:tab/>
      </w:r>
      <w:r w:rsidRPr="00F51890">
        <w:tab/>
        <w:t xml:space="preserve">This instrument is the </w:t>
      </w:r>
      <w:r w:rsidR="0030025D" w:rsidRPr="00F51890">
        <w:rPr>
          <w:i/>
          <w:noProof/>
        </w:rPr>
        <w:t>Social Security (Administration) (Enhanced Income Management Regime—Volunteers) Determination 2023</w:t>
      </w:r>
      <w:r w:rsidRPr="00F51890">
        <w:t>.</w:t>
      </w:r>
    </w:p>
    <w:p w14:paraId="0C9F8240" w14:textId="77777777" w:rsidR="00ED3808" w:rsidRPr="00F51890" w:rsidRDefault="00ED3808" w:rsidP="00ED3808">
      <w:pPr>
        <w:pStyle w:val="ActHead5"/>
      </w:pPr>
      <w:bookmarkStart w:id="3" w:name="_Toc143773967"/>
      <w:r w:rsidRPr="00F51890">
        <w:rPr>
          <w:rStyle w:val="CharSectno"/>
        </w:rPr>
        <w:t>2</w:t>
      </w:r>
      <w:r w:rsidRPr="00F51890">
        <w:t xml:space="preserve">  Commencement</w:t>
      </w:r>
      <w:bookmarkEnd w:id="3"/>
    </w:p>
    <w:p w14:paraId="5E548FF7" w14:textId="77777777" w:rsidR="00ED3808" w:rsidRPr="00F51890" w:rsidRDefault="00ED3808" w:rsidP="00ED3808">
      <w:pPr>
        <w:pStyle w:val="subsection"/>
      </w:pPr>
      <w:r w:rsidRPr="00F51890">
        <w:tab/>
        <w:t>(1)</w:t>
      </w:r>
      <w:r w:rsidRPr="00F5189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D23D1D7" w14:textId="77777777" w:rsidR="00ED3808" w:rsidRPr="00F51890" w:rsidRDefault="00ED3808" w:rsidP="00ED380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D3808" w:rsidRPr="00F51890" w14:paraId="418A21B9" w14:textId="77777777" w:rsidTr="00D847E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2362084" w14:textId="77777777" w:rsidR="00ED3808" w:rsidRPr="00F51890" w:rsidRDefault="00ED3808" w:rsidP="00D847E9">
            <w:pPr>
              <w:pStyle w:val="TableHeading"/>
            </w:pPr>
            <w:r w:rsidRPr="00F51890">
              <w:t>Commencement information</w:t>
            </w:r>
          </w:p>
        </w:tc>
      </w:tr>
      <w:tr w:rsidR="00ED3808" w:rsidRPr="00F51890" w14:paraId="54A7805E" w14:textId="77777777" w:rsidTr="00D847E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3C91C4" w14:textId="77777777" w:rsidR="00ED3808" w:rsidRPr="00F51890" w:rsidRDefault="00ED3808" w:rsidP="00D847E9">
            <w:pPr>
              <w:pStyle w:val="TableHeading"/>
            </w:pPr>
            <w:r w:rsidRPr="00F5189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B10B0F" w14:textId="77777777" w:rsidR="00ED3808" w:rsidRPr="00F51890" w:rsidRDefault="00ED3808" w:rsidP="00D847E9">
            <w:pPr>
              <w:pStyle w:val="TableHeading"/>
            </w:pPr>
            <w:r w:rsidRPr="00F5189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C0205DB" w14:textId="77777777" w:rsidR="00ED3808" w:rsidRPr="00F51890" w:rsidRDefault="00ED3808" w:rsidP="00D847E9">
            <w:pPr>
              <w:pStyle w:val="TableHeading"/>
            </w:pPr>
            <w:r w:rsidRPr="00F51890">
              <w:t>Column 3</w:t>
            </w:r>
          </w:p>
        </w:tc>
      </w:tr>
      <w:tr w:rsidR="00ED3808" w:rsidRPr="00F51890" w14:paraId="4F2A7E87" w14:textId="77777777" w:rsidTr="00D847E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F47FDF" w14:textId="77777777" w:rsidR="00ED3808" w:rsidRPr="00F51890" w:rsidRDefault="00ED3808" w:rsidP="00D847E9">
            <w:pPr>
              <w:pStyle w:val="TableHeading"/>
            </w:pPr>
            <w:r w:rsidRPr="00F5189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DA732B" w14:textId="77777777" w:rsidR="00ED3808" w:rsidRPr="00F51890" w:rsidRDefault="00ED3808" w:rsidP="00D847E9">
            <w:pPr>
              <w:pStyle w:val="TableHeading"/>
            </w:pPr>
            <w:r w:rsidRPr="00F5189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80F457" w14:textId="77777777" w:rsidR="00ED3808" w:rsidRPr="00F51890" w:rsidRDefault="00ED3808" w:rsidP="00D847E9">
            <w:pPr>
              <w:pStyle w:val="TableHeading"/>
            </w:pPr>
            <w:r w:rsidRPr="00F51890">
              <w:t>Date/Details</w:t>
            </w:r>
          </w:p>
        </w:tc>
      </w:tr>
      <w:tr w:rsidR="00ED3808" w:rsidRPr="00F51890" w14:paraId="749B8FFF" w14:textId="77777777" w:rsidTr="00D847E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44E17A" w14:textId="77777777" w:rsidR="00ED3808" w:rsidRPr="00F51890" w:rsidRDefault="00ED3808" w:rsidP="00D847E9">
            <w:pPr>
              <w:pStyle w:val="Tabletext"/>
            </w:pPr>
            <w:r w:rsidRPr="00F51890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8AD664" w14:textId="77777777" w:rsidR="00ED3808" w:rsidRPr="00F51890" w:rsidRDefault="00ED3808" w:rsidP="00D847E9">
            <w:pPr>
              <w:pStyle w:val="Tabletext"/>
            </w:pPr>
            <w:r w:rsidRPr="00F51890">
              <w:t>The later of:</w:t>
            </w:r>
          </w:p>
          <w:p w14:paraId="0E4FA8B3" w14:textId="77777777" w:rsidR="00ED3808" w:rsidRPr="00F51890" w:rsidRDefault="00ED3808" w:rsidP="00D847E9">
            <w:pPr>
              <w:pStyle w:val="Tablea"/>
            </w:pPr>
            <w:r w:rsidRPr="00F51890">
              <w:t>(a) the day after this instrument is registered; and</w:t>
            </w:r>
          </w:p>
          <w:p w14:paraId="2107A3DC" w14:textId="77777777" w:rsidR="00ED3808" w:rsidRPr="00F51890" w:rsidRDefault="00ED3808" w:rsidP="00D847E9">
            <w:pPr>
              <w:pStyle w:val="Tablea"/>
            </w:pPr>
            <w:r w:rsidRPr="00F51890">
              <w:t xml:space="preserve">(b) the day on which the </w:t>
            </w:r>
            <w:r w:rsidRPr="00F51890">
              <w:rPr>
                <w:i/>
              </w:rPr>
              <w:t>Social Security (Administration) Amendment (Income Management Reform) Act 2023</w:t>
            </w:r>
            <w:r w:rsidRPr="00F51890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25F7AE" w14:textId="77777777" w:rsidR="00ED3808" w:rsidRPr="00F51890" w:rsidRDefault="00ED3808" w:rsidP="00D847E9">
            <w:pPr>
              <w:pStyle w:val="Tabletext"/>
            </w:pPr>
          </w:p>
        </w:tc>
      </w:tr>
    </w:tbl>
    <w:p w14:paraId="0EF015E9" w14:textId="77777777" w:rsidR="00ED3808" w:rsidRPr="00F51890" w:rsidRDefault="00ED3808" w:rsidP="00ED3808">
      <w:pPr>
        <w:pStyle w:val="notetext"/>
      </w:pPr>
      <w:r w:rsidRPr="00F51890">
        <w:rPr>
          <w:snapToGrid w:val="0"/>
          <w:lang w:eastAsia="en-US"/>
        </w:rPr>
        <w:t>Note:</w:t>
      </w:r>
      <w:r w:rsidRPr="00F51890">
        <w:rPr>
          <w:snapToGrid w:val="0"/>
          <w:lang w:eastAsia="en-US"/>
        </w:rPr>
        <w:tab/>
        <w:t>This table relates only to the provisions of this instrument</w:t>
      </w:r>
      <w:r w:rsidRPr="00F51890">
        <w:t xml:space="preserve"> </w:t>
      </w:r>
      <w:r w:rsidRPr="00F51890">
        <w:rPr>
          <w:snapToGrid w:val="0"/>
          <w:lang w:eastAsia="en-US"/>
        </w:rPr>
        <w:t>as originally made. It will not be amended to deal with any later amendments of this instrument.</w:t>
      </w:r>
    </w:p>
    <w:p w14:paraId="2B855141" w14:textId="77777777" w:rsidR="00ED3808" w:rsidRPr="00F51890" w:rsidRDefault="00ED3808" w:rsidP="00ED3808">
      <w:pPr>
        <w:pStyle w:val="subsection"/>
      </w:pPr>
      <w:r w:rsidRPr="00F51890">
        <w:tab/>
        <w:t>(2)</w:t>
      </w:r>
      <w:r w:rsidRPr="00F51890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48AFAA3" w14:textId="77777777" w:rsidR="00ED3808" w:rsidRPr="00F51890" w:rsidRDefault="00ED3808" w:rsidP="00ED3808">
      <w:pPr>
        <w:pStyle w:val="ActHead5"/>
      </w:pPr>
      <w:bookmarkStart w:id="4" w:name="_Toc143773968"/>
      <w:r w:rsidRPr="00F51890">
        <w:rPr>
          <w:rStyle w:val="CharSectno"/>
        </w:rPr>
        <w:t>3</w:t>
      </w:r>
      <w:r w:rsidRPr="00F51890">
        <w:t xml:space="preserve">  Authority</w:t>
      </w:r>
      <w:bookmarkEnd w:id="4"/>
    </w:p>
    <w:p w14:paraId="52BE18C1" w14:textId="77777777" w:rsidR="00ED3808" w:rsidRPr="00F51890" w:rsidRDefault="00ED3808" w:rsidP="00ED3808">
      <w:pPr>
        <w:pStyle w:val="subsection"/>
      </w:pPr>
      <w:r w:rsidRPr="00F51890">
        <w:tab/>
      </w:r>
      <w:r w:rsidRPr="00F51890">
        <w:tab/>
        <w:t xml:space="preserve">This instrument is made under subsection 123SF(5) of the </w:t>
      </w:r>
      <w:r w:rsidRPr="00F51890">
        <w:rPr>
          <w:i/>
        </w:rPr>
        <w:t>Social Security (Administration) Act 1999</w:t>
      </w:r>
      <w:r w:rsidRPr="00F51890">
        <w:t>.</w:t>
      </w:r>
    </w:p>
    <w:p w14:paraId="61C88046" w14:textId="77777777" w:rsidR="00ED3808" w:rsidRPr="00F51890" w:rsidRDefault="00ED3808" w:rsidP="00ED3808">
      <w:pPr>
        <w:pStyle w:val="ActHead5"/>
      </w:pPr>
      <w:bookmarkStart w:id="5" w:name="_Toc143773969"/>
      <w:r w:rsidRPr="00F51890">
        <w:rPr>
          <w:rStyle w:val="CharSectno"/>
        </w:rPr>
        <w:t>4</w:t>
      </w:r>
      <w:r w:rsidRPr="00F51890">
        <w:t xml:space="preserve">  Definitions</w:t>
      </w:r>
      <w:bookmarkEnd w:id="5"/>
    </w:p>
    <w:p w14:paraId="63EDE74D" w14:textId="77777777" w:rsidR="00ED3808" w:rsidRPr="00F51890" w:rsidRDefault="00ED3808" w:rsidP="00ED3808">
      <w:pPr>
        <w:pStyle w:val="subsection"/>
      </w:pPr>
      <w:r w:rsidRPr="00F51890">
        <w:tab/>
      </w:r>
      <w:r w:rsidRPr="00F51890">
        <w:tab/>
        <w:t>In this instrument:</w:t>
      </w:r>
    </w:p>
    <w:p w14:paraId="38CF6810" w14:textId="77777777" w:rsidR="00ED3808" w:rsidRPr="00F51890" w:rsidRDefault="00ED3808" w:rsidP="00ED3808">
      <w:pPr>
        <w:pStyle w:val="Definition"/>
      </w:pPr>
      <w:r w:rsidRPr="00F51890">
        <w:rPr>
          <w:b/>
          <w:i/>
        </w:rPr>
        <w:t>Act</w:t>
      </w:r>
      <w:r w:rsidRPr="00F51890">
        <w:t xml:space="preserve"> means the </w:t>
      </w:r>
      <w:r w:rsidRPr="00F51890">
        <w:rPr>
          <w:i/>
        </w:rPr>
        <w:t>Social Security (Administration) Act 1999</w:t>
      </w:r>
      <w:r w:rsidRPr="00F51890">
        <w:t>.</w:t>
      </w:r>
    </w:p>
    <w:p w14:paraId="07D807A8" w14:textId="77777777" w:rsidR="00ED3808" w:rsidRPr="00F51890" w:rsidRDefault="00ED3808" w:rsidP="00ED3808">
      <w:pPr>
        <w:pStyle w:val="ActHead2"/>
        <w:pageBreakBefore/>
      </w:pPr>
      <w:bookmarkStart w:id="6" w:name="_Toc143773970"/>
      <w:r w:rsidRPr="00F51890">
        <w:rPr>
          <w:rStyle w:val="CharPartNo"/>
        </w:rPr>
        <w:lastRenderedPageBreak/>
        <w:t>Part 2</w:t>
      </w:r>
      <w:r w:rsidRPr="00F51890">
        <w:t>—</w:t>
      </w:r>
      <w:r w:rsidRPr="00F51890">
        <w:rPr>
          <w:rStyle w:val="CharPartText"/>
        </w:rPr>
        <w:t>Voluntary enhanced income management areas</w:t>
      </w:r>
      <w:bookmarkEnd w:id="6"/>
    </w:p>
    <w:p w14:paraId="05AA6358" w14:textId="77777777" w:rsidR="00ED3808" w:rsidRPr="00F51890" w:rsidRDefault="00ED3808" w:rsidP="00ED3808">
      <w:pPr>
        <w:pStyle w:val="Header"/>
      </w:pPr>
      <w:r w:rsidRPr="00F51890">
        <w:rPr>
          <w:rStyle w:val="CharDivNo"/>
        </w:rPr>
        <w:t xml:space="preserve"> </w:t>
      </w:r>
      <w:r w:rsidRPr="00F51890">
        <w:rPr>
          <w:rStyle w:val="CharDivText"/>
        </w:rPr>
        <w:t xml:space="preserve"> </w:t>
      </w:r>
    </w:p>
    <w:p w14:paraId="74B1D9FE" w14:textId="77777777" w:rsidR="00ED3808" w:rsidRPr="00F51890" w:rsidRDefault="00ED3808" w:rsidP="00ED3808">
      <w:pPr>
        <w:pStyle w:val="ActHead5"/>
      </w:pPr>
      <w:bookmarkStart w:id="7" w:name="_Toc143773971"/>
      <w:r w:rsidRPr="00F51890">
        <w:rPr>
          <w:rStyle w:val="CharSectno"/>
        </w:rPr>
        <w:t>5</w:t>
      </w:r>
      <w:r w:rsidRPr="00F51890">
        <w:t xml:space="preserve">  Voluntary enhanced income management areas</w:t>
      </w:r>
      <w:bookmarkEnd w:id="7"/>
    </w:p>
    <w:p w14:paraId="6604D9DC" w14:textId="77777777" w:rsidR="00ED3808" w:rsidRPr="00F51890" w:rsidRDefault="00ED3808" w:rsidP="00ED3808">
      <w:pPr>
        <w:pStyle w:val="subsection"/>
      </w:pPr>
      <w:r w:rsidRPr="00F51890">
        <w:tab/>
      </w:r>
      <w:r w:rsidRPr="00F51890">
        <w:tab/>
        <w:t>Each of the following is a voluntary enhanced income management area for the purposes of Part 3AA of the Act:</w:t>
      </w:r>
    </w:p>
    <w:p w14:paraId="6326BF09" w14:textId="77777777" w:rsidR="00ED3808" w:rsidRPr="00F51890" w:rsidRDefault="00ED3808" w:rsidP="00ED3808">
      <w:pPr>
        <w:pStyle w:val="paragraph"/>
      </w:pPr>
      <w:r w:rsidRPr="00F51890">
        <w:tab/>
        <w:t>(</w:t>
      </w:r>
      <w:r w:rsidR="00064E3B" w:rsidRPr="00F51890">
        <w:t>a</w:t>
      </w:r>
      <w:r w:rsidRPr="00F51890">
        <w:t>)</w:t>
      </w:r>
      <w:r w:rsidRPr="00F51890">
        <w:tab/>
        <w:t>the Northern Territory;</w:t>
      </w:r>
    </w:p>
    <w:p w14:paraId="607BAE9C" w14:textId="77777777" w:rsidR="00ED3808" w:rsidRPr="00F51890" w:rsidRDefault="00ED3808" w:rsidP="00ED3808">
      <w:pPr>
        <w:pStyle w:val="paragraph"/>
      </w:pPr>
      <w:r w:rsidRPr="00F51890">
        <w:tab/>
        <w:t>(</w:t>
      </w:r>
      <w:r w:rsidR="00064E3B" w:rsidRPr="00F51890">
        <w:t>b</w:t>
      </w:r>
      <w:r w:rsidRPr="00F51890">
        <w:t>)</w:t>
      </w:r>
      <w:r w:rsidRPr="00F51890">
        <w:tab/>
        <w:t xml:space="preserve">an area covered by the </w:t>
      </w:r>
      <w:r w:rsidRPr="00F51890">
        <w:rPr>
          <w:i/>
        </w:rPr>
        <w:t>Social Security (Administration) (Declared</w:t>
      </w:r>
      <w:r w:rsidR="00131A9C" w:rsidRPr="00F51890">
        <w:rPr>
          <w:i/>
        </w:rPr>
        <w:t xml:space="preserve"> i</w:t>
      </w:r>
      <w:r w:rsidRPr="00F51890">
        <w:rPr>
          <w:i/>
        </w:rPr>
        <w:t xml:space="preserve">ncome management area — Anangu Pitjantjatjara Yankunytjatjara lands) </w:t>
      </w:r>
      <w:r w:rsidR="00BC4DC2" w:rsidRPr="00F51890">
        <w:rPr>
          <w:i/>
        </w:rPr>
        <w:t>Determination 2</w:t>
      </w:r>
      <w:r w:rsidRPr="00F51890">
        <w:rPr>
          <w:i/>
        </w:rPr>
        <w:t>012</w:t>
      </w:r>
      <w:r w:rsidRPr="00F51890">
        <w:t>;</w:t>
      </w:r>
    </w:p>
    <w:p w14:paraId="03E6778F" w14:textId="77777777" w:rsidR="00ED3808" w:rsidRPr="00F51890" w:rsidRDefault="00ED3808" w:rsidP="00ED3808">
      <w:pPr>
        <w:pStyle w:val="paragraph"/>
      </w:pPr>
      <w:r w:rsidRPr="00F51890">
        <w:tab/>
        <w:t>(</w:t>
      </w:r>
      <w:r w:rsidR="00064E3B" w:rsidRPr="00F51890">
        <w:t>c</w:t>
      </w:r>
      <w:r w:rsidRPr="00F51890">
        <w:t>)</w:t>
      </w:r>
      <w:r w:rsidRPr="00F51890">
        <w:tab/>
        <w:t xml:space="preserve">an area covered by the </w:t>
      </w:r>
      <w:r w:rsidR="00DE0531" w:rsidRPr="00F51890">
        <w:rPr>
          <w:i/>
          <w:iCs/>
        </w:rPr>
        <w:t>Social Security (Administration) (Declared income</w:t>
      </w:r>
      <w:r w:rsidR="00A36C21" w:rsidRPr="00F51890">
        <w:rPr>
          <w:i/>
          <w:iCs/>
        </w:rPr>
        <w:t xml:space="preserve"> </w:t>
      </w:r>
      <w:r w:rsidR="00DE0531" w:rsidRPr="00F51890">
        <w:rPr>
          <w:i/>
          <w:iCs/>
        </w:rPr>
        <w:t xml:space="preserve">management area — Ngaanyatjarra Lands) </w:t>
      </w:r>
      <w:r w:rsidR="00BC4DC2" w:rsidRPr="00F51890">
        <w:rPr>
          <w:i/>
          <w:iCs/>
        </w:rPr>
        <w:t>Determination 2</w:t>
      </w:r>
      <w:r w:rsidR="00DE0531" w:rsidRPr="00F51890">
        <w:rPr>
          <w:i/>
          <w:iCs/>
        </w:rPr>
        <w:t>023</w:t>
      </w:r>
      <w:r w:rsidRPr="00F51890">
        <w:t>;</w:t>
      </w:r>
    </w:p>
    <w:p w14:paraId="3B85571B" w14:textId="77777777" w:rsidR="00ED3808" w:rsidRPr="00F51890" w:rsidRDefault="00ED3808" w:rsidP="00ED3808">
      <w:pPr>
        <w:pStyle w:val="paragraph"/>
      </w:pPr>
      <w:r w:rsidRPr="00F51890">
        <w:tab/>
        <w:t>(</w:t>
      </w:r>
      <w:r w:rsidR="00064E3B" w:rsidRPr="00F51890">
        <w:t>d</w:t>
      </w:r>
      <w:r w:rsidRPr="00F51890">
        <w:t>)</w:t>
      </w:r>
      <w:r w:rsidRPr="00F51890">
        <w:tab/>
        <w:t xml:space="preserve">an area covered by the </w:t>
      </w:r>
      <w:r w:rsidRPr="00F51890">
        <w:rPr>
          <w:i/>
        </w:rPr>
        <w:t xml:space="preserve">Social Security (Administration) (Declared voluntary income management areas — New South Wales, Queensland, South Australia and Victoria) </w:t>
      </w:r>
      <w:r w:rsidR="00BC4DC2" w:rsidRPr="00F51890">
        <w:rPr>
          <w:i/>
        </w:rPr>
        <w:t>Determination 2</w:t>
      </w:r>
      <w:r w:rsidRPr="00F51890">
        <w:rPr>
          <w:i/>
        </w:rPr>
        <w:t>012</w:t>
      </w:r>
      <w:r w:rsidRPr="00F51890">
        <w:t>;</w:t>
      </w:r>
    </w:p>
    <w:p w14:paraId="056B7C75" w14:textId="77777777" w:rsidR="00ED3808" w:rsidRPr="00BC4DC2" w:rsidRDefault="00ED3808" w:rsidP="00ED3808">
      <w:pPr>
        <w:pStyle w:val="paragraph"/>
      </w:pPr>
      <w:r w:rsidRPr="00F51890">
        <w:tab/>
        <w:t>(</w:t>
      </w:r>
      <w:r w:rsidR="00064E3B" w:rsidRPr="00F51890">
        <w:t>e</w:t>
      </w:r>
      <w:r w:rsidRPr="00F51890">
        <w:t>)</w:t>
      </w:r>
      <w:r w:rsidRPr="00F51890">
        <w:tab/>
        <w:t xml:space="preserve">an area covered by the </w:t>
      </w:r>
      <w:r w:rsidRPr="00F51890">
        <w:rPr>
          <w:i/>
        </w:rPr>
        <w:t>Social Security (Administration) (Declared voluntary income management areas – Western</w:t>
      </w:r>
      <w:r w:rsidR="00357E35" w:rsidRPr="00F51890">
        <w:rPr>
          <w:i/>
        </w:rPr>
        <w:t xml:space="preserve"> </w:t>
      </w:r>
      <w:r w:rsidRPr="00F51890">
        <w:rPr>
          <w:i/>
        </w:rPr>
        <w:t xml:space="preserve">Australia) </w:t>
      </w:r>
      <w:r w:rsidR="00BC4DC2" w:rsidRPr="00F51890">
        <w:rPr>
          <w:i/>
        </w:rPr>
        <w:t>Determination 2</w:t>
      </w:r>
      <w:r w:rsidRPr="00F51890">
        <w:rPr>
          <w:i/>
        </w:rPr>
        <w:t>022</w:t>
      </w:r>
      <w:r w:rsidRPr="00F51890">
        <w:t>.</w:t>
      </w:r>
    </w:p>
    <w:p w14:paraId="526C038F" w14:textId="58AF2D9F" w:rsidR="00A55ABB" w:rsidRPr="00BC4DC2" w:rsidRDefault="00A55ABB" w:rsidP="0074038C">
      <w:pPr>
        <w:pStyle w:val="subsection"/>
      </w:pPr>
    </w:p>
    <w:sectPr w:rsidR="00A55ABB" w:rsidRPr="00BC4DC2" w:rsidSect="00EC7D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E888" w14:textId="77777777" w:rsidR="000B2F7C" w:rsidRDefault="000B2F7C" w:rsidP="00715914">
      <w:pPr>
        <w:spacing w:line="240" w:lineRule="auto"/>
      </w:pPr>
      <w:r>
        <w:separator/>
      </w:r>
    </w:p>
  </w:endnote>
  <w:endnote w:type="continuationSeparator" w:id="0">
    <w:p w14:paraId="00D1F9CE" w14:textId="77777777" w:rsidR="000B2F7C" w:rsidRDefault="000B2F7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D3808" w14:paraId="46F90CC6" w14:textId="77777777" w:rsidTr="00D675C4">
      <w:tc>
        <w:tcPr>
          <w:tcW w:w="8472" w:type="dxa"/>
        </w:tcPr>
        <w:p w14:paraId="4A1FF4A4" w14:textId="77777777" w:rsidR="00ED3808" w:rsidRDefault="00ED3808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I23UD133.V08.DOCX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9/2/2023 5:13 PM</w:t>
          </w:r>
        </w:p>
      </w:tc>
    </w:tr>
  </w:tbl>
  <w:p w14:paraId="5B6BCF8F" w14:textId="77777777" w:rsidR="00ED3808" w:rsidRPr="00EC7D33" w:rsidRDefault="00EC7D33" w:rsidP="00EC7D33">
    <w:pPr>
      <w:pStyle w:val="Footer"/>
      <w:rPr>
        <w:i/>
        <w:sz w:val="18"/>
      </w:rPr>
    </w:pPr>
    <w:r w:rsidRPr="00EC7D33">
      <w:rPr>
        <w:i/>
        <w:sz w:val="18"/>
      </w:rPr>
      <w:t>OPC66305 - 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BE1E" w14:textId="77777777" w:rsidR="00ED3808" w:rsidRDefault="00ED3808" w:rsidP="007500C8">
    <w:pPr>
      <w:pStyle w:val="Footer"/>
    </w:pPr>
  </w:p>
  <w:p w14:paraId="17996B2E" w14:textId="76180A22" w:rsidR="00ED3808" w:rsidRPr="00EC7D33" w:rsidRDefault="00ED3808" w:rsidP="00EC7D33">
    <w:pPr>
      <w:pStyle w:val="Foo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3932" w14:textId="77777777" w:rsidR="00ED3808" w:rsidRPr="00EC7D33" w:rsidRDefault="00EC7D33" w:rsidP="00EC7D3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C7D33">
      <w:rPr>
        <w:i/>
        <w:sz w:val="18"/>
      </w:rPr>
      <w:t>OPC66305 - 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9153" w14:textId="77777777" w:rsidR="00ED3808" w:rsidRPr="00E33C1C" w:rsidRDefault="00ED380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D3808" w14:paraId="50B9F3C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8AF318" w14:textId="77777777" w:rsidR="00ED3808" w:rsidRDefault="00ED3808" w:rsidP="00D675C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9CC6AB" w14:textId="1C30EF3F" w:rsidR="00ED3808" w:rsidRDefault="00ED3808" w:rsidP="00D675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450AA">
            <w:rPr>
              <w:i/>
              <w:sz w:val="18"/>
            </w:rPr>
            <w:t>Social Security (Administration) (Enhanced Income Management Regime—Volunteers)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57E7E24" w14:textId="77777777" w:rsidR="00ED3808" w:rsidRDefault="00ED3808" w:rsidP="00D675C4">
          <w:pPr>
            <w:spacing w:line="0" w:lineRule="atLeast"/>
            <w:jc w:val="right"/>
            <w:rPr>
              <w:sz w:val="18"/>
            </w:rPr>
          </w:pPr>
        </w:p>
      </w:tc>
    </w:tr>
    <w:tr w:rsidR="00ED3808" w14:paraId="2ADC2F6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8C93AAA" w14:textId="77777777" w:rsidR="00ED3808" w:rsidRDefault="00ED3808" w:rsidP="00D675C4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I23UD133.V08.DOCX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9/2/2023 5:13 PM</w:t>
          </w:r>
        </w:p>
      </w:tc>
    </w:tr>
  </w:tbl>
  <w:p w14:paraId="5C142DC1" w14:textId="77777777" w:rsidR="00ED3808" w:rsidRPr="00EC7D33" w:rsidRDefault="00EC7D33" w:rsidP="00EC7D33">
    <w:pPr>
      <w:rPr>
        <w:rFonts w:cs="Times New Roman"/>
        <w:i/>
        <w:sz w:val="18"/>
      </w:rPr>
    </w:pPr>
    <w:r w:rsidRPr="00EC7D33">
      <w:rPr>
        <w:rFonts w:cs="Times New Roman"/>
        <w:i/>
        <w:sz w:val="18"/>
      </w:rPr>
      <w:t>OPC66305 - 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3CFC" w14:textId="77777777" w:rsidR="00ED3808" w:rsidRPr="00E33C1C" w:rsidRDefault="00ED380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ED3808" w14:paraId="31995A8E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A838FD2" w14:textId="77777777" w:rsidR="00ED3808" w:rsidRDefault="00ED3808" w:rsidP="00D675C4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54316A4B" w14:textId="52E5F3B8" w:rsidR="00ED3808" w:rsidRDefault="00ED3808" w:rsidP="00D675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450AA">
            <w:rPr>
              <w:i/>
              <w:sz w:val="18"/>
            </w:rPr>
            <w:t>Social Security (Administration) (Enhanced Income Management Regime—Volunteers)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6C79485" w14:textId="741489B4" w:rsidR="00ED3808" w:rsidRDefault="00ED3808" w:rsidP="00D675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0A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333C1D1" w14:textId="5CBAD1F1" w:rsidR="00ED3808" w:rsidRPr="00EC7D33" w:rsidRDefault="00ED3808" w:rsidP="00EC7D33">
    <w:pPr>
      <w:rPr>
        <w:rFonts w:cs="Times New Roman"/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B2AE" w14:textId="77777777" w:rsidR="000B2F7C" w:rsidRPr="00E33C1C" w:rsidRDefault="000B2F7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B2F7C" w14:paraId="2BF7ACCA" w14:textId="77777777" w:rsidTr="0000724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8D8346" w14:textId="6382F92C" w:rsidR="000B2F7C" w:rsidRDefault="000B2F7C" w:rsidP="00D675C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0A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F1C189" w14:textId="4D8AD793" w:rsidR="000B2F7C" w:rsidRDefault="000B2F7C" w:rsidP="00D675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450AA">
            <w:rPr>
              <w:i/>
              <w:sz w:val="18"/>
            </w:rPr>
            <w:t>Social Security (Administration) (Enhanced Income Management Regime—Volunteers)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9A8BF3" w14:textId="77777777" w:rsidR="000B2F7C" w:rsidRDefault="000B2F7C" w:rsidP="00D675C4">
          <w:pPr>
            <w:spacing w:line="0" w:lineRule="atLeast"/>
            <w:jc w:val="right"/>
            <w:rPr>
              <w:sz w:val="18"/>
            </w:rPr>
          </w:pPr>
        </w:p>
      </w:tc>
    </w:tr>
  </w:tbl>
  <w:p w14:paraId="57AC8E1C" w14:textId="64A104F6" w:rsidR="000B2F7C" w:rsidRPr="00EC7D33" w:rsidRDefault="000B2F7C" w:rsidP="00EC7D33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1EC3" w14:textId="77777777" w:rsidR="000B2F7C" w:rsidRPr="00E33C1C" w:rsidRDefault="000B2F7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4"/>
      <w:gridCol w:w="6260"/>
      <w:gridCol w:w="699"/>
    </w:tblGrid>
    <w:tr w:rsidR="000B2F7C" w14:paraId="673A25DB" w14:textId="77777777" w:rsidTr="00D675C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A0F83B" w14:textId="77777777" w:rsidR="000B2F7C" w:rsidRDefault="000B2F7C" w:rsidP="00D675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A5FBDA8" w14:textId="72A8C861" w:rsidR="000B2F7C" w:rsidRDefault="000B2F7C" w:rsidP="00D675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450AA">
            <w:rPr>
              <w:i/>
              <w:sz w:val="18"/>
            </w:rPr>
            <w:t>Social Security (Administration) (Enhanced Income Management Regime—Volunteers)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FBC826" w14:textId="00A86EB3" w:rsidR="000B2F7C" w:rsidRDefault="000B2F7C" w:rsidP="00D675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50A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CCB2A69" w14:textId="7E497201" w:rsidR="000B2F7C" w:rsidRPr="00EC7D33" w:rsidRDefault="000B2F7C" w:rsidP="00EC7D33">
    <w:pPr>
      <w:rPr>
        <w:rFonts w:cs="Times New Roman"/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D9FA" w14:textId="77777777" w:rsidR="000B2F7C" w:rsidRPr="00E33C1C" w:rsidRDefault="000B2F7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B2F7C" w14:paraId="0F0F8CC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44706F0" w14:textId="77777777" w:rsidR="000B2F7C" w:rsidRDefault="000B2F7C" w:rsidP="00D675C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E20B18" w14:textId="621DAAC4" w:rsidR="000B2F7C" w:rsidRDefault="000B2F7C" w:rsidP="00D675C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450AA">
            <w:rPr>
              <w:i/>
              <w:sz w:val="18"/>
            </w:rPr>
            <w:t>Social Security (Administration) (Enhanced Income Management Regime—Volunteers)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D04C64" w14:textId="77777777" w:rsidR="000B2F7C" w:rsidRDefault="000B2F7C" w:rsidP="00D675C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981F61" w14:textId="77777777" w:rsidR="000B2F7C" w:rsidRPr="00EC7D33" w:rsidRDefault="00EC7D33" w:rsidP="00EC7D33">
    <w:pPr>
      <w:rPr>
        <w:rFonts w:cs="Times New Roman"/>
        <w:i/>
        <w:sz w:val="18"/>
      </w:rPr>
    </w:pPr>
    <w:r w:rsidRPr="00EC7D33">
      <w:rPr>
        <w:rFonts w:cs="Times New Roman"/>
        <w:i/>
        <w:sz w:val="18"/>
      </w:rPr>
      <w:t>OPC66305 -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4A59" w14:textId="77777777" w:rsidR="000B2F7C" w:rsidRDefault="000B2F7C" w:rsidP="00715914">
      <w:pPr>
        <w:spacing w:line="240" w:lineRule="auto"/>
      </w:pPr>
      <w:r>
        <w:separator/>
      </w:r>
    </w:p>
  </w:footnote>
  <w:footnote w:type="continuationSeparator" w:id="0">
    <w:p w14:paraId="1AE445B2" w14:textId="77777777" w:rsidR="000B2F7C" w:rsidRDefault="000B2F7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57AA" w14:textId="77777777" w:rsidR="00ED3808" w:rsidRPr="005F1388" w:rsidRDefault="00ED3808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1F98" w14:textId="77777777" w:rsidR="00ED3808" w:rsidRPr="005F1388" w:rsidRDefault="00ED3808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221E" w14:textId="77777777" w:rsidR="00ED3808" w:rsidRPr="005F1388" w:rsidRDefault="00ED3808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2C70" w14:textId="77777777" w:rsidR="00ED3808" w:rsidRPr="00ED79B6" w:rsidRDefault="00ED3808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EE01" w14:textId="77777777" w:rsidR="00ED3808" w:rsidRPr="00ED79B6" w:rsidRDefault="00ED3808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D227" w14:textId="77777777" w:rsidR="00ED3808" w:rsidRPr="00ED79B6" w:rsidRDefault="00ED3808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11F9" w14:textId="48994A44" w:rsidR="000B2F7C" w:rsidRDefault="000B2F7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ED151E7" w14:textId="0DB3C75A" w:rsidR="000B2F7C" w:rsidRDefault="000B2F7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7450AA">
      <w:rPr>
        <w:b/>
        <w:sz w:val="20"/>
      </w:rPr>
      <w:fldChar w:fldCharType="separate"/>
    </w:r>
    <w:r w:rsidR="007450AA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7450AA">
      <w:rPr>
        <w:sz w:val="20"/>
      </w:rPr>
      <w:fldChar w:fldCharType="separate"/>
    </w:r>
    <w:r w:rsidR="007450AA">
      <w:rPr>
        <w:noProof/>
        <w:sz w:val="20"/>
      </w:rPr>
      <w:t>Voluntary enhanced income management areas</w:t>
    </w:r>
    <w:r>
      <w:rPr>
        <w:sz w:val="20"/>
      </w:rPr>
      <w:fldChar w:fldCharType="end"/>
    </w:r>
  </w:p>
  <w:p w14:paraId="2F3FD998" w14:textId="7147A308" w:rsidR="000B2F7C" w:rsidRPr="007A1328" w:rsidRDefault="000B2F7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3F8B6B6B" w14:textId="77777777" w:rsidR="000B2F7C" w:rsidRPr="007A1328" w:rsidRDefault="000B2F7C" w:rsidP="00715914">
    <w:pPr>
      <w:rPr>
        <w:b/>
        <w:sz w:val="24"/>
      </w:rPr>
    </w:pPr>
  </w:p>
  <w:p w14:paraId="62A4C17C" w14:textId="7CC62177" w:rsidR="000B2F7C" w:rsidRPr="007A1328" w:rsidRDefault="000B2F7C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450A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450AA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51A" w14:textId="55E8BA31" w:rsidR="000B2F7C" w:rsidRPr="007A1328" w:rsidRDefault="000B2F7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1D8438C" w14:textId="522DA685" w:rsidR="000B2F7C" w:rsidRPr="007A1328" w:rsidRDefault="000B2F7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7450AA">
      <w:rPr>
        <w:sz w:val="20"/>
      </w:rPr>
      <w:fldChar w:fldCharType="separate"/>
    </w:r>
    <w:r w:rsidR="007450AA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7450AA">
      <w:rPr>
        <w:b/>
        <w:sz w:val="20"/>
      </w:rPr>
      <w:fldChar w:fldCharType="separate"/>
    </w:r>
    <w:r w:rsidR="007450AA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00A4282E" w14:textId="0DD8E18E" w:rsidR="000B2F7C" w:rsidRPr="007A1328" w:rsidRDefault="000B2F7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4A629C7" w14:textId="77777777" w:rsidR="000B2F7C" w:rsidRPr="007A1328" w:rsidRDefault="000B2F7C" w:rsidP="00715914">
    <w:pPr>
      <w:jc w:val="right"/>
      <w:rPr>
        <w:b/>
        <w:sz w:val="24"/>
      </w:rPr>
    </w:pPr>
  </w:p>
  <w:p w14:paraId="659D928E" w14:textId="606D9432" w:rsidR="000B2F7C" w:rsidRPr="007A1328" w:rsidRDefault="000B2F7C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450A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450A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8084" w14:textId="77777777" w:rsidR="000B2F7C" w:rsidRPr="007A1328" w:rsidRDefault="000B2F7C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B"/>
    <w:rsid w:val="00001025"/>
    <w:rsid w:val="00004470"/>
    <w:rsid w:val="00007241"/>
    <w:rsid w:val="000136AF"/>
    <w:rsid w:val="000234F5"/>
    <w:rsid w:val="00040F74"/>
    <w:rsid w:val="000437C1"/>
    <w:rsid w:val="00047B56"/>
    <w:rsid w:val="0005365D"/>
    <w:rsid w:val="000614BF"/>
    <w:rsid w:val="00064E3B"/>
    <w:rsid w:val="00074790"/>
    <w:rsid w:val="000B2F7C"/>
    <w:rsid w:val="000B58FA"/>
    <w:rsid w:val="000B7E30"/>
    <w:rsid w:val="000D05EF"/>
    <w:rsid w:val="000E2261"/>
    <w:rsid w:val="000F21C1"/>
    <w:rsid w:val="0010745C"/>
    <w:rsid w:val="001249E0"/>
    <w:rsid w:val="00131A9C"/>
    <w:rsid w:val="00132CEB"/>
    <w:rsid w:val="00142B62"/>
    <w:rsid w:val="00142FC6"/>
    <w:rsid w:val="0014539C"/>
    <w:rsid w:val="00147365"/>
    <w:rsid w:val="00153893"/>
    <w:rsid w:val="00157B8B"/>
    <w:rsid w:val="00166C2F"/>
    <w:rsid w:val="001721AC"/>
    <w:rsid w:val="001730DA"/>
    <w:rsid w:val="001769A7"/>
    <w:rsid w:val="001809D7"/>
    <w:rsid w:val="001939E1"/>
    <w:rsid w:val="00194C3E"/>
    <w:rsid w:val="00195382"/>
    <w:rsid w:val="00195483"/>
    <w:rsid w:val="001C61C5"/>
    <w:rsid w:val="001C69C4"/>
    <w:rsid w:val="001D37EF"/>
    <w:rsid w:val="001E3590"/>
    <w:rsid w:val="001E7407"/>
    <w:rsid w:val="001F5B92"/>
    <w:rsid w:val="001F5D5E"/>
    <w:rsid w:val="001F5E29"/>
    <w:rsid w:val="001F6219"/>
    <w:rsid w:val="001F6CD4"/>
    <w:rsid w:val="00206C4D"/>
    <w:rsid w:val="00210505"/>
    <w:rsid w:val="0021053C"/>
    <w:rsid w:val="002150FD"/>
    <w:rsid w:val="00215AF1"/>
    <w:rsid w:val="002244BC"/>
    <w:rsid w:val="00226562"/>
    <w:rsid w:val="00231521"/>
    <w:rsid w:val="002321E8"/>
    <w:rsid w:val="00236EEC"/>
    <w:rsid w:val="0024010F"/>
    <w:rsid w:val="00240749"/>
    <w:rsid w:val="00243018"/>
    <w:rsid w:val="002564A4"/>
    <w:rsid w:val="0026231C"/>
    <w:rsid w:val="00265525"/>
    <w:rsid w:val="0026736C"/>
    <w:rsid w:val="00270113"/>
    <w:rsid w:val="00281308"/>
    <w:rsid w:val="00284719"/>
    <w:rsid w:val="002916E2"/>
    <w:rsid w:val="00297ECB"/>
    <w:rsid w:val="002A0680"/>
    <w:rsid w:val="002A7BCF"/>
    <w:rsid w:val="002C1315"/>
    <w:rsid w:val="002C4A40"/>
    <w:rsid w:val="002D043A"/>
    <w:rsid w:val="002D0AB7"/>
    <w:rsid w:val="002D6224"/>
    <w:rsid w:val="002D6F58"/>
    <w:rsid w:val="002E3F4B"/>
    <w:rsid w:val="002F4EE0"/>
    <w:rsid w:val="002F6BF4"/>
    <w:rsid w:val="0030025D"/>
    <w:rsid w:val="00304F8B"/>
    <w:rsid w:val="00305C93"/>
    <w:rsid w:val="003354D2"/>
    <w:rsid w:val="00335BC6"/>
    <w:rsid w:val="00337BDE"/>
    <w:rsid w:val="003415D3"/>
    <w:rsid w:val="00344701"/>
    <w:rsid w:val="00347D76"/>
    <w:rsid w:val="00352B0F"/>
    <w:rsid w:val="00356690"/>
    <w:rsid w:val="00357E35"/>
    <w:rsid w:val="00360459"/>
    <w:rsid w:val="00382AE5"/>
    <w:rsid w:val="00383675"/>
    <w:rsid w:val="00390CDC"/>
    <w:rsid w:val="003A2782"/>
    <w:rsid w:val="003B77A7"/>
    <w:rsid w:val="003C6231"/>
    <w:rsid w:val="003D0BFE"/>
    <w:rsid w:val="003D5700"/>
    <w:rsid w:val="003E341B"/>
    <w:rsid w:val="0041097C"/>
    <w:rsid w:val="004110BA"/>
    <w:rsid w:val="004116CD"/>
    <w:rsid w:val="00413E77"/>
    <w:rsid w:val="004144EC"/>
    <w:rsid w:val="00417EB9"/>
    <w:rsid w:val="00424CA9"/>
    <w:rsid w:val="00431BDE"/>
    <w:rsid w:val="00431E9B"/>
    <w:rsid w:val="004379E3"/>
    <w:rsid w:val="00437E5C"/>
    <w:rsid w:val="0044015E"/>
    <w:rsid w:val="0044291A"/>
    <w:rsid w:val="00444ABD"/>
    <w:rsid w:val="00451EBA"/>
    <w:rsid w:val="00461C81"/>
    <w:rsid w:val="00467661"/>
    <w:rsid w:val="004705B7"/>
    <w:rsid w:val="00472DBE"/>
    <w:rsid w:val="00474A19"/>
    <w:rsid w:val="00474B40"/>
    <w:rsid w:val="0049139A"/>
    <w:rsid w:val="00496F97"/>
    <w:rsid w:val="004A5D9A"/>
    <w:rsid w:val="004C6AE8"/>
    <w:rsid w:val="004D3593"/>
    <w:rsid w:val="004D3E78"/>
    <w:rsid w:val="004E063A"/>
    <w:rsid w:val="004E7BEC"/>
    <w:rsid w:val="004F53FA"/>
    <w:rsid w:val="004F653B"/>
    <w:rsid w:val="00500CA7"/>
    <w:rsid w:val="00504B57"/>
    <w:rsid w:val="00505D3D"/>
    <w:rsid w:val="00506AF6"/>
    <w:rsid w:val="00513900"/>
    <w:rsid w:val="00516B8D"/>
    <w:rsid w:val="00534353"/>
    <w:rsid w:val="0053625D"/>
    <w:rsid w:val="00537FBC"/>
    <w:rsid w:val="005415C3"/>
    <w:rsid w:val="005518D4"/>
    <w:rsid w:val="00552FC3"/>
    <w:rsid w:val="00554954"/>
    <w:rsid w:val="005574D1"/>
    <w:rsid w:val="00560499"/>
    <w:rsid w:val="00574175"/>
    <w:rsid w:val="00584811"/>
    <w:rsid w:val="00585784"/>
    <w:rsid w:val="00590422"/>
    <w:rsid w:val="00593AA6"/>
    <w:rsid w:val="00594161"/>
    <w:rsid w:val="00594749"/>
    <w:rsid w:val="005B4067"/>
    <w:rsid w:val="005C030C"/>
    <w:rsid w:val="005C3F41"/>
    <w:rsid w:val="005D2D09"/>
    <w:rsid w:val="005F4299"/>
    <w:rsid w:val="005F4698"/>
    <w:rsid w:val="00600219"/>
    <w:rsid w:val="0060175A"/>
    <w:rsid w:val="00603DC4"/>
    <w:rsid w:val="00604E1D"/>
    <w:rsid w:val="00607ADA"/>
    <w:rsid w:val="0061230A"/>
    <w:rsid w:val="00620076"/>
    <w:rsid w:val="00620E8C"/>
    <w:rsid w:val="00620EBF"/>
    <w:rsid w:val="00623579"/>
    <w:rsid w:val="00647D85"/>
    <w:rsid w:val="00657B72"/>
    <w:rsid w:val="0066652C"/>
    <w:rsid w:val="00670EA1"/>
    <w:rsid w:val="00671E22"/>
    <w:rsid w:val="00677CC2"/>
    <w:rsid w:val="006826E9"/>
    <w:rsid w:val="006905DE"/>
    <w:rsid w:val="0069207B"/>
    <w:rsid w:val="006939B0"/>
    <w:rsid w:val="006944A8"/>
    <w:rsid w:val="006B5789"/>
    <w:rsid w:val="006C30C5"/>
    <w:rsid w:val="006C41A6"/>
    <w:rsid w:val="006C7F8C"/>
    <w:rsid w:val="006D43AF"/>
    <w:rsid w:val="006D43F4"/>
    <w:rsid w:val="006E6246"/>
    <w:rsid w:val="006F318F"/>
    <w:rsid w:val="006F3E36"/>
    <w:rsid w:val="006F4226"/>
    <w:rsid w:val="0070017E"/>
    <w:rsid w:val="00700B2C"/>
    <w:rsid w:val="007031DF"/>
    <w:rsid w:val="007050A2"/>
    <w:rsid w:val="00705FEF"/>
    <w:rsid w:val="00707E28"/>
    <w:rsid w:val="00713084"/>
    <w:rsid w:val="00714F20"/>
    <w:rsid w:val="0071590F"/>
    <w:rsid w:val="00715914"/>
    <w:rsid w:val="00731E00"/>
    <w:rsid w:val="0074038C"/>
    <w:rsid w:val="007440B7"/>
    <w:rsid w:val="007450AA"/>
    <w:rsid w:val="007500C8"/>
    <w:rsid w:val="00756272"/>
    <w:rsid w:val="0076681A"/>
    <w:rsid w:val="007715C9"/>
    <w:rsid w:val="00771613"/>
    <w:rsid w:val="00771AA3"/>
    <w:rsid w:val="00773540"/>
    <w:rsid w:val="00774EDD"/>
    <w:rsid w:val="007757EC"/>
    <w:rsid w:val="007813ED"/>
    <w:rsid w:val="00783E89"/>
    <w:rsid w:val="0078796E"/>
    <w:rsid w:val="00792929"/>
    <w:rsid w:val="00793915"/>
    <w:rsid w:val="007A392A"/>
    <w:rsid w:val="007A4DAF"/>
    <w:rsid w:val="007B5597"/>
    <w:rsid w:val="007C2253"/>
    <w:rsid w:val="007D5A63"/>
    <w:rsid w:val="007D7B81"/>
    <w:rsid w:val="007E163D"/>
    <w:rsid w:val="007E361C"/>
    <w:rsid w:val="007E667A"/>
    <w:rsid w:val="007E6768"/>
    <w:rsid w:val="007E6D99"/>
    <w:rsid w:val="007F28C9"/>
    <w:rsid w:val="007F6A66"/>
    <w:rsid w:val="00803587"/>
    <w:rsid w:val="00807626"/>
    <w:rsid w:val="008117E9"/>
    <w:rsid w:val="00815DB4"/>
    <w:rsid w:val="00824451"/>
    <w:rsid w:val="00824498"/>
    <w:rsid w:val="00843E39"/>
    <w:rsid w:val="00856A31"/>
    <w:rsid w:val="00862E90"/>
    <w:rsid w:val="00864B24"/>
    <w:rsid w:val="00867B37"/>
    <w:rsid w:val="00874C7D"/>
    <w:rsid w:val="00874F75"/>
    <w:rsid w:val="008754D0"/>
    <w:rsid w:val="008855C9"/>
    <w:rsid w:val="00886456"/>
    <w:rsid w:val="00890A29"/>
    <w:rsid w:val="008A0718"/>
    <w:rsid w:val="008A35DE"/>
    <w:rsid w:val="008A46E1"/>
    <w:rsid w:val="008A4F43"/>
    <w:rsid w:val="008A548C"/>
    <w:rsid w:val="008A5A7B"/>
    <w:rsid w:val="008B0BD4"/>
    <w:rsid w:val="008B2706"/>
    <w:rsid w:val="008D0EE0"/>
    <w:rsid w:val="008D19C9"/>
    <w:rsid w:val="008E6067"/>
    <w:rsid w:val="008F319D"/>
    <w:rsid w:val="008F49BE"/>
    <w:rsid w:val="008F54E7"/>
    <w:rsid w:val="00903422"/>
    <w:rsid w:val="00915DF9"/>
    <w:rsid w:val="00923DA3"/>
    <w:rsid w:val="009254C3"/>
    <w:rsid w:val="009259D1"/>
    <w:rsid w:val="00930A95"/>
    <w:rsid w:val="00932377"/>
    <w:rsid w:val="009404C2"/>
    <w:rsid w:val="00942A8A"/>
    <w:rsid w:val="00947D5A"/>
    <w:rsid w:val="0095081F"/>
    <w:rsid w:val="009532A5"/>
    <w:rsid w:val="009561D4"/>
    <w:rsid w:val="00976697"/>
    <w:rsid w:val="00982242"/>
    <w:rsid w:val="00982CF3"/>
    <w:rsid w:val="009868E9"/>
    <w:rsid w:val="009B582A"/>
    <w:rsid w:val="009B5AB3"/>
    <w:rsid w:val="009C1A0E"/>
    <w:rsid w:val="009C5872"/>
    <w:rsid w:val="009E1604"/>
    <w:rsid w:val="009E5CFC"/>
    <w:rsid w:val="009F1AB2"/>
    <w:rsid w:val="00A00F97"/>
    <w:rsid w:val="00A079CB"/>
    <w:rsid w:val="00A12128"/>
    <w:rsid w:val="00A144FB"/>
    <w:rsid w:val="00A22C98"/>
    <w:rsid w:val="00A231E2"/>
    <w:rsid w:val="00A36C21"/>
    <w:rsid w:val="00A4737F"/>
    <w:rsid w:val="00A4796C"/>
    <w:rsid w:val="00A47E4D"/>
    <w:rsid w:val="00A55ABB"/>
    <w:rsid w:val="00A64912"/>
    <w:rsid w:val="00A70A74"/>
    <w:rsid w:val="00A817B7"/>
    <w:rsid w:val="00A90A6E"/>
    <w:rsid w:val="00AA561D"/>
    <w:rsid w:val="00AA57DE"/>
    <w:rsid w:val="00AB0BD1"/>
    <w:rsid w:val="00AB1509"/>
    <w:rsid w:val="00AD5641"/>
    <w:rsid w:val="00AD7889"/>
    <w:rsid w:val="00AE1C97"/>
    <w:rsid w:val="00AE3652"/>
    <w:rsid w:val="00AE724C"/>
    <w:rsid w:val="00AE7897"/>
    <w:rsid w:val="00AF021B"/>
    <w:rsid w:val="00AF06CF"/>
    <w:rsid w:val="00AF5BF8"/>
    <w:rsid w:val="00B05CF4"/>
    <w:rsid w:val="00B07CDB"/>
    <w:rsid w:val="00B16A31"/>
    <w:rsid w:val="00B1789A"/>
    <w:rsid w:val="00B17DFD"/>
    <w:rsid w:val="00B21998"/>
    <w:rsid w:val="00B2457D"/>
    <w:rsid w:val="00B308FE"/>
    <w:rsid w:val="00B33709"/>
    <w:rsid w:val="00B33B3C"/>
    <w:rsid w:val="00B365AA"/>
    <w:rsid w:val="00B41AF1"/>
    <w:rsid w:val="00B44AAE"/>
    <w:rsid w:val="00B50ADC"/>
    <w:rsid w:val="00B51674"/>
    <w:rsid w:val="00B528E9"/>
    <w:rsid w:val="00B566B1"/>
    <w:rsid w:val="00B63834"/>
    <w:rsid w:val="00B65F8A"/>
    <w:rsid w:val="00B72734"/>
    <w:rsid w:val="00B7661D"/>
    <w:rsid w:val="00B80199"/>
    <w:rsid w:val="00B83204"/>
    <w:rsid w:val="00B9420A"/>
    <w:rsid w:val="00BA0C87"/>
    <w:rsid w:val="00BA220B"/>
    <w:rsid w:val="00BA3A57"/>
    <w:rsid w:val="00BA691F"/>
    <w:rsid w:val="00BB4E1A"/>
    <w:rsid w:val="00BC015E"/>
    <w:rsid w:val="00BC03CD"/>
    <w:rsid w:val="00BC09F0"/>
    <w:rsid w:val="00BC4DC2"/>
    <w:rsid w:val="00BC76AC"/>
    <w:rsid w:val="00BD0ECB"/>
    <w:rsid w:val="00BE2155"/>
    <w:rsid w:val="00BE2213"/>
    <w:rsid w:val="00BE6A2F"/>
    <w:rsid w:val="00BE719A"/>
    <w:rsid w:val="00BE720A"/>
    <w:rsid w:val="00BF0D73"/>
    <w:rsid w:val="00BF18F9"/>
    <w:rsid w:val="00BF2465"/>
    <w:rsid w:val="00BF26CB"/>
    <w:rsid w:val="00BF2B45"/>
    <w:rsid w:val="00BF4F08"/>
    <w:rsid w:val="00C21B25"/>
    <w:rsid w:val="00C25E7F"/>
    <w:rsid w:val="00C2746F"/>
    <w:rsid w:val="00C324A0"/>
    <w:rsid w:val="00C3300F"/>
    <w:rsid w:val="00C3722F"/>
    <w:rsid w:val="00C42BF8"/>
    <w:rsid w:val="00C461BF"/>
    <w:rsid w:val="00C50043"/>
    <w:rsid w:val="00C502EC"/>
    <w:rsid w:val="00C50938"/>
    <w:rsid w:val="00C53BBB"/>
    <w:rsid w:val="00C669D4"/>
    <w:rsid w:val="00C72EA9"/>
    <w:rsid w:val="00C7573B"/>
    <w:rsid w:val="00C93C03"/>
    <w:rsid w:val="00CA608B"/>
    <w:rsid w:val="00CB0155"/>
    <w:rsid w:val="00CB08F8"/>
    <w:rsid w:val="00CB15E9"/>
    <w:rsid w:val="00CB2C8E"/>
    <w:rsid w:val="00CB602E"/>
    <w:rsid w:val="00CD4D9C"/>
    <w:rsid w:val="00CD7AE3"/>
    <w:rsid w:val="00CE051D"/>
    <w:rsid w:val="00CE1335"/>
    <w:rsid w:val="00CE26B4"/>
    <w:rsid w:val="00CE493D"/>
    <w:rsid w:val="00CF07FA"/>
    <w:rsid w:val="00CF0BB2"/>
    <w:rsid w:val="00CF3EE8"/>
    <w:rsid w:val="00D0409E"/>
    <w:rsid w:val="00D050E6"/>
    <w:rsid w:val="00D11B40"/>
    <w:rsid w:val="00D12A60"/>
    <w:rsid w:val="00D13441"/>
    <w:rsid w:val="00D150E7"/>
    <w:rsid w:val="00D303AF"/>
    <w:rsid w:val="00D30796"/>
    <w:rsid w:val="00D32F65"/>
    <w:rsid w:val="00D52DC2"/>
    <w:rsid w:val="00D53BCC"/>
    <w:rsid w:val="00D67554"/>
    <w:rsid w:val="00D675C4"/>
    <w:rsid w:val="00D67E8A"/>
    <w:rsid w:val="00D70DFB"/>
    <w:rsid w:val="00D766DF"/>
    <w:rsid w:val="00D82DB7"/>
    <w:rsid w:val="00D96B4E"/>
    <w:rsid w:val="00DA0674"/>
    <w:rsid w:val="00DA186E"/>
    <w:rsid w:val="00DA4116"/>
    <w:rsid w:val="00DB251C"/>
    <w:rsid w:val="00DB4630"/>
    <w:rsid w:val="00DC06FE"/>
    <w:rsid w:val="00DC1935"/>
    <w:rsid w:val="00DC4F88"/>
    <w:rsid w:val="00DE0531"/>
    <w:rsid w:val="00DF0C99"/>
    <w:rsid w:val="00E05704"/>
    <w:rsid w:val="00E05F76"/>
    <w:rsid w:val="00E060EA"/>
    <w:rsid w:val="00E11E44"/>
    <w:rsid w:val="00E13FA5"/>
    <w:rsid w:val="00E2637F"/>
    <w:rsid w:val="00E2719E"/>
    <w:rsid w:val="00E277F9"/>
    <w:rsid w:val="00E3270E"/>
    <w:rsid w:val="00E338EF"/>
    <w:rsid w:val="00E40E8B"/>
    <w:rsid w:val="00E5306E"/>
    <w:rsid w:val="00E53822"/>
    <w:rsid w:val="00E544BB"/>
    <w:rsid w:val="00E570AB"/>
    <w:rsid w:val="00E64B11"/>
    <w:rsid w:val="00E662CB"/>
    <w:rsid w:val="00E74DC7"/>
    <w:rsid w:val="00E76806"/>
    <w:rsid w:val="00E8075A"/>
    <w:rsid w:val="00E8568E"/>
    <w:rsid w:val="00E94752"/>
    <w:rsid w:val="00E94D5E"/>
    <w:rsid w:val="00EA4614"/>
    <w:rsid w:val="00EA7100"/>
    <w:rsid w:val="00EA7F9F"/>
    <w:rsid w:val="00EB1274"/>
    <w:rsid w:val="00EB134A"/>
    <w:rsid w:val="00EB6AD0"/>
    <w:rsid w:val="00EC7D33"/>
    <w:rsid w:val="00ED2BB6"/>
    <w:rsid w:val="00ED34E1"/>
    <w:rsid w:val="00ED3808"/>
    <w:rsid w:val="00ED3B8D"/>
    <w:rsid w:val="00ED659C"/>
    <w:rsid w:val="00EF094C"/>
    <w:rsid w:val="00EF2E3A"/>
    <w:rsid w:val="00EF587E"/>
    <w:rsid w:val="00F02FF2"/>
    <w:rsid w:val="00F048CD"/>
    <w:rsid w:val="00F072A7"/>
    <w:rsid w:val="00F078DC"/>
    <w:rsid w:val="00F12E25"/>
    <w:rsid w:val="00F32BA8"/>
    <w:rsid w:val="00F349F1"/>
    <w:rsid w:val="00F42C97"/>
    <w:rsid w:val="00F4350D"/>
    <w:rsid w:val="00F51890"/>
    <w:rsid w:val="00F567F7"/>
    <w:rsid w:val="00F57A7C"/>
    <w:rsid w:val="00F6044F"/>
    <w:rsid w:val="00F62036"/>
    <w:rsid w:val="00F65B52"/>
    <w:rsid w:val="00F67BCA"/>
    <w:rsid w:val="00F73BD6"/>
    <w:rsid w:val="00F77475"/>
    <w:rsid w:val="00F83989"/>
    <w:rsid w:val="00F85099"/>
    <w:rsid w:val="00F9379C"/>
    <w:rsid w:val="00F9632C"/>
    <w:rsid w:val="00FA1E52"/>
    <w:rsid w:val="00FB1409"/>
    <w:rsid w:val="00FD41FC"/>
    <w:rsid w:val="00FD7452"/>
    <w:rsid w:val="00FE4688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1A00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DC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DC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DC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DC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DC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DC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DC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4DC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4DC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4DC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C4DC2"/>
  </w:style>
  <w:style w:type="paragraph" w:customStyle="1" w:styleId="OPCParaBase">
    <w:name w:val="OPCParaBase"/>
    <w:qFormat/>
    <w:rsid w:val="00BC4DC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C4DC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C4DC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C4DC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C4DC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C4DC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C4DC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C4DC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C4DC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C4DC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C4DC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C4DC2"/>
  </w:style>
  <w:style w:type="paragraph" w:customStyle="1" w:styleId="Blocks">
    <w:name w:val="Blocks"/>
    <w:aliases w:val="bb"/>
    <w:basedOn w:val="OPCParaBase"/>
    <w:qFormat/>
    <w:rsid w:val="00BC4DC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C4DC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C4DC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C4DC2"/>
    <w:rPr>
      <w:i/>
    </w:rPr>
  </w:style>
  <w:style w:type="paragraph" w:customStyle="1" w:styleId="BoxList">
    <w:name w:val="BoxList"/>
    <w:aliases w:val="bl"/>
    <w:basedOn w:val="BoxText"/>
    <w:qFormat/>
    <w:rsid w:val="00BC4DC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C4DC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C4DC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C4DC2"/>
    <w:pPr>
      <w:ind w:left="1985" w:hanging="851"/>
    </w:pPr>
  </w:style>
  <w:style w:type="character" w:customStyle="1" w:styleId="CharAmPartNo">
    <w:name w:val="CharAmPartNo"/>
    <w:basedOn w:val="OPCCharBase"/>
    <w:qFormat/>
    <w:rsid w:val="00BC4DC2"/>
  </w:style>
  <w:style w:type="character" w:customStyle="1" w:styleId="CharAmPartText">
    <w:name w:val="CharAmPartText"/>
    <w:basedOn w:val="OPCCharBase"/>
    <w:qFormat/>
    <w:rsid w:val="00BC4DC2"/>
  </w:style>
  <w:style w:type="character" w:customStyle="1" w:styleId="CharAmSchNo">
    <w:name w:val="CharAmSchNo"/>
    <w:basedOn w:val="OPCCharBase"/>
    <w:qFormat/>
    <w:rsid w:val="00BC4DC2"/>
  </w:style>
  <w:style w:type="character" w:customStyle="1" w:styleId="CharAmSchText">
    <w:name w:val="CharAmSchText"/>
    <w:basedOn w:val="OPCCharBase"/>
    <w:qFormat/>
    <w:rsid w:val="00BC4DC2"/>
  </w:style>
  <w:style w:type="character" w:customStyle="1" w:styleId="CharBoldItalic">
    <w:name w:val="CharBoldItalic"/>
    <w:basedOn w:val="OPCCharBase"/>
    <w:uiPriority w:val="1"/>
    <w:qFormat/>
    <w:rsid w:val="00BC4DC2"/>
    <w:rPr>
      <w:b/>
      <w:i/>
    </w:rPr>
  </w:style>
  <w:style w:type="character" w:customStyle="1" w:styleId="CharChapNo">
    <w:name w:val="CharChapNo"/>
    <w:basedOn w:val="OPCCharBase"/>
    <w:uiPriority w:val="1"/>
    <w:qFormat/>
    <w:rsid w:val="00BC4DC2"/>
  </w:style>
  <w:style w:type="character" w:customStyle="1" w:styleId="CharChapText">
    <w:name w:val="CharChapText"/>
    <w:basedOn w:val="OPCCharBase"/>
    <w:uiPriority w:val="1"/>
    <w:qFormat/>
    <w:rsid w:val="00BC4DC2"/>
  </w:style>
  <w:style w:type="character" w:customStyle="1" w:styleId="CharDivNo">
    <w:name w:val="CharDivNo"/>
    <w:basedOn w:val="OPCCharBase"/>
    <w:uiPriority w:val="1"/>
    <w:qFormat/>
    <w:rsid w:val="00BC4DC2"/>
  </w:style>
  <w:style w:type="character" w:customStyle="1" w:styleId="CharDivText">
    <w:name w:val="CharDivText"/>
    <w:basedOn w:val="OPCCharBase"/>
    <w:uiPriority w:val="1"/>
    <w:qFormat/>
    <w:rsid w:val="00BC4DC2"/>
  </w:style>
  <w:style w:type="character" w:customStyle="1" w:styleId="CharItalic">
    <w:name w:val="CharItalic"/>
    <w:basedOn w:val="OPCCharBase"/>
    <w:uiPriority w:val="1"/>
    <w:qFormat/>
    <w:rsid w:val="00BC4DC2"/>
    <w:rPr>
      <w:i/>
    </w:rPr>
  </w:style>
  <w:style w:type="character" w:customStyle="1" w:styleId="CharPartNo">
    <w:name w:val="CharPartNo"/>
    <w:basedOn w:val="OPCCharBase"/>
    <w:uiPriority w:val="1"/>
    <w:qFormat/>
    <w:rsid w:val="00BC4DC2"/>
  </w:style>
  <w:style w:type="character" w:customStyle="1" w:styleId="CharPartText">
    <w:name w:val="CharPartText"/>
    <w:basedOn w:val="OPCCharBase"/>
    <w:uiPriority w:val="1"/>
    <w:qFormat/>
    <w:rsid w:val="00BC4DC2"/>
  </w:style>
  <w:style w:type="character" w:customStyle="1" w:styleId="CharSectno">
    <w:name w:val="CharSectno"/>
    <w:basedOn w:val="OPCCharBase"/>
    <w:qFormat/>
    <w:rsid w:val="00BC4DC2"/>
  </w:style>
  <w:style w:type="character" w:customStyle="1" w:styleId="CharSubdNo">
    <w:name w:val="CharSubdNo"/>
    <w:basedOn w:val="OPCCharBase"/>
    <w:uiPriority w:val="1"/>
    <w:qFormat/>
    <w:rsid w:val="00BC4DC2"/>
  </w:style>
  <w:style w:type="character" w:customStyle="1" w:styleId="CharSubdText">
    <w:name w:val="CharSubdText"/>
    <w:basedOn w:val="OPCCharBase"/>
    <w:uiPriority w:val="1"/>
    <w:qFormat/>
    <w:rsid w:val="00BC4DC2"/>
  </w:style>
  <w:style w:type="paragraph" w:customStyle="1" w:styleId="CTA--">
    <w:name w:val="CTA --"/>
    <w:basedOn w:val="OPCParaBase"/>
    <w:next w:val="Normal"/>
    <w:rsid w:val="00BC4DC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C4D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C4D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C4D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C4DC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C4DC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C4DC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C4DC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C4DC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C4DC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C4DC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C4DC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C4DC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C4DC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C4DC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C4DC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C4DC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C4DC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C4DC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C4DC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C4DC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C4DC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C4DC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C4DC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C4DC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C4DC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C4DC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C4DC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C4DC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C4DC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C4DC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C4DC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C4DC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C4DC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C4DC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C4DC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C4DC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C4DC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C4DC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C4DC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C4DC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C4DC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C4DC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C4DC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C4DC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C4DC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C4DC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C4DC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C4DC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C4DC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C4DC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C4DC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C4DC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C4DC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C4DC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C4DC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C4DC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C4DC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C4DC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C4DC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C4DC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C4DC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C4DC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C4DC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C4DC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C4DC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C4DC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C4DC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C4DC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C4DC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C4DC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C4DC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C4DC2"/>
    <w:rPr>
      <w:sz w:val="16"/>
    </w:rPr>
  </w:style>
  <w:style w:type="table" w:customStyle="1" w:styleId="CFlag">
    <w:name w:val="CFlag"/>
    <w:basedOn w:val="TableNormal"/>
    <w:uiPriority w:val="99"/>
    <w:rsid w:val="00BC4DC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C4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4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C4DC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C4DC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C4DC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C4DC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C4DC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C4DC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C4DC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C4DC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C4DC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C4DC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C4DC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C4DC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C4DC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C4DC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C4DC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C4DC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C4DC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C4DC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C4DC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C4DC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C4DC2"/>
  </w:style>
  <w:style w:type="character" w:customStyle="1" w:styleId="CharSubPartNoCASA">
    <w:name w:val="CharSubPartNo(CASA)"/>
    <w:basedOn w:val="OPCCharBase"/>
    <w:uiPriority w:val="1"/>
    <w:rsid w:val="00BC4DC2"/>
  </w:style>
  <w:style w:type="paragraph" w:customStyle="1" w:styleId="ENoteTTIndentHeadingSub">
    <w:name w:val="ENoteTTIndentHeadingSub"/>
    <w:aliases w:val="enTTHis"/>
    <w:basedOn w:val="OPCParaBase"/>
    <w:rsid w:val="00BC4DC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C4DC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C4DC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C4DC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C4DC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C4DC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C4DC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C4DC2"/>
    <w:rPr>
      <w:sz w:val="22"/>
    </w:rPr>
  </w:style>
  <w:style w:type="paragraph" w:customStyle="1" w:styleId="SOTextNote">
    <w:name w:val="SO TextNote"/>
    <w:aliases w:val="sont"/>
    <w:basedOn w:val="SOText"/>
    <w:qFormat/>
    <w:rsid w:val="00BC4DC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C4DC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C4DC2"/>
    <w:rPr>
      <w:sz w:val="22"/>
    </w:rPr>
  </w:style>
  <w:style w:type="paragraph" w:customStyle="1" w:styleId="FileName">
    <w:name w:val="FileName"/>
    <w:basedOn w:val="Normal"/>
    <w:rsid w:val="00BC4DC2"/>
  </w:style>
  <w:style w:type="paragraph" w:customStyle="1" w:styleId="TableHeading">
    <w:name w:val="TableHeading"/>
    <w:aliases w:val="th"/>
    <w:basedOn w:val="OPCParaBase"/>
    <w:next w:val="Tabletext"/>
    <w:rsid w:val="00BC4DC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C4DC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C4DC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C4DC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C4DC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C4DC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C4DC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C4DC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C4DC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C4DC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C4DC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C4DC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C4DC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C4DC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C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DC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C4D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D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DC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C4DC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C4D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C4D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C4DC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C4DC2"/>
    <w:pPr>
      <w:ind w:left="240" w:hanging="240"/>
    </w:pPr>
  </w:style>
  <w:style w:type="paragraph" w:styleId="Index2">
    <w:name w:val="index 2"/>
    <w:basedOn w:val="Normal"/>
    <w:next w:val="Normal"/>
    <w:autoRedefine/>
    <w:rsid w:val="00BC4DC2"/>
    <w:pPr>
      <w:ind w:left="480" w:hanging="240"/>
    </w:pPr>
  </w:style>
  <w:style w:type="paragraph" w:styleId="Index3">
    <w:name w:val="index 3"/>
    <w:basedOn w:val="Normal"/>
    <w:next w:val="Normal"/>
    <w:autoRedefine/>
    <w:rsid w:val="00BC4DC2"/>
    <w:pPr>
      <w:ind w:left="720" w:hanging="240"/>
    </w:pPr>
  </w:style>
  <w:style w:type="paragraph" w:styleId="Index4">
    <w:name w:val="index 4"/>
    <w:basedOn w:val="Normal"/>
    <w:next w:val="Normal"/>
    <w:autoRedefine/>
    <w:rsid w:val="00BC4DC2"/>
    <w:pPr>
      <w:ind w:left="960" w:hanging="240"/>
    </w:pPr>
  </w:style>
  <w:style w:type="paragraph" w:styleId="Index5">
    <w:name w:val="index 5"/>
    <w:basedOn w:val="Normal"/>
    <w:next w:val="Normal"/>
    <w:autoRedefine/>
    <w:rsid w:val="00BC4DC2"/>
    <w:pPr>
      <w:ind w:left="1200" w:hanging="240"/>
    </w:pPr>
  </w:style>
  <w:style w:type="paragraph" w:styleId="Index6">
    <w:name w:val="index 6"/>
    <w:basedOn w:val="Normal"/>
    <w:next w:val="Normal"/>
    <w:autoRedefine/>
    <w:rsid w:val="00BC4DC2"/>
    <w:pPr>
      <w:ind w:left="1440" w:hanging="240"/>
    </w:pPr>
  </w:style>
  <w:style w:type="paragraph" w:styleId="Index7">
    <w:name w:val="index 7"/>
    <w:basedOn w:val="Normal"/>
    <w:next w:val="Normal"/>
    <w:autoRedefine/>
    <w:rsid w:val="00BC4DC2"/>
    <w:pPr>
      <w:ind w:left="1680" w:hanging="240"/>
    </w:pPr>
  </w:style>
  <w:style w:type="paragraph" w:styleId="Index8">
    <w:name w:val="index 8"/>
    <w:basedOn w:val="Normal"/>
    <w:next w:val="Normal"/>
    <w:autoRedefine/>
    <w:rsid w:val="00BC4DC2"/>
    <w:pPr>
      <w:ind w:left="1920" w:hanging="240"/>
    </w:pPr>
  </w:style>
  <w:style w:type="paragraph" w:styleId="Index9">
    <w:name w:val="index 9"/>
    <w:basedOn w:val="Normal"/>
    <w:next w:val="Normal"/>
    <w:autoRedefine/>
    <w:rsid w:val="00BC4DC2"/>
    <w:pPr>
      <w:ind w:left="2160" w:hanging="240"/>
    </w:pPr>
  </w:style>
  <w:style w:type="paragraph" w:styleId="NormalIndent">
    <w:name w:val="Normal Indent"/>
    <w:basedOn w:val="Normal"/>
    <w:rsid w:val="00BC4DC2"/>
    <w:pPr>
      <w:ind w:left="720"/>
    </w:pPr>
  </w:style>
  <w:style w:type="paragraph" w:styleId="FootnoteText">
    <w:name w:val="footnote text"/>
    <w:basedOn w:val="Normal"/>
    <w:link w:val="FootnoteTextChar"/>
    <w:rsid w:val="00BC4DC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4DC2"/>
  </w:style>
  <w:style w:type="paragraph" w:styleId="CommentText">
    <w:name w:val="annotation text"/>
    <w:basedOn w:val="Normal"/>
    <w:link w:val="CommentTextChar"/>
    <w:rsid w:val="00BC4D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4DC2"/>
  </w:style>
  <w:style w:type="paragraph" w:styleId="IndexHeading">
    <w:name w:val="index heading"/>
    <w:basedOn w:val="Normal"/>
    <w:next w:val="Index1"/>
    <w:rsid w:val="00BC4DC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C4DC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C4DC2"/>
    <w:pPr>
      <w:ind w:left="480" w:hanging="480"/>
    </w:pPr>
  </w:style>
  <w:style w:type="paragraph" w:styleId="EnvelopeAddress">
    <w:name w:val="envelope address"/>
    <w:basedOn w:val="Normal"/>
    <w:rsid w:val="00BC4D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C4DC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C4DC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C4DC2"/>
    <w:rPr>
      <w:sz w:val="16"/>
      <w:szCs w:val="16"/>
    </w:rPr>
  </w:style>
  <w:style w:type="character" w:styleId="PageNumber">
    <w:name w:val="page number"/>
    <w:basedOn w:val="DefaultParagraphFont"/>
    <w:rsid w:val="00BC4DC2"/>
  </w:style>
  <w:style w:type="character" w:styleId="EndnoteReference">
    <w:name w:val="endnote reference"/>
    <w:basedOn w:val="DefaultParagraphFont"/>
    <w:rsid w:val="00BC4DC2"/>
    <w:rPr>
      <w:vertAlign w:val="superscript"/>
    </w:rPr>
  </w:style>
  <w:style w:type="paragraph" w:styleId="EndnoteText">
    <w:name w:val="endnote text"/>
    <w:basedOn w:val="Normal"/>
    <w:link w:val="EndnoteTextChar"/>
    <w:rsid w:val="00BC4DC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C4DC2"/>
  </w:style>
  <w:style w:type="paragraph" w:styleId="TableofAuthorities">
    <w:name w:val="table of authorities"/>
    <w:basedOn w:val="Normal"/>
    <w:next w:val="Normal"/>
    <w:rsid w:val="00BC4DC2"/>
    <w:pPr>
      <w:ind w:left="240" w:hanging="240"/>
    </w:pPr>
  </w:style>
  <w:style w:type="paragraph" w:styleId="MacroText">
    <w:name w:val="macro"/>
    <w:link w:val="MacroTextChar"/>
    <w:rsid w:val="00BC4D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C4DC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C4DC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C4DC2"/>
    <w:pPr>
      <w:ind w:left="283" w:hanging="283"/>
    </w:pPr>
  </w:style>
  <w:style w:type="paragraph" w:styleId="ListBullet">
    <w:name w:val="List Bullet"/>
    <w:basedOn w:val="Normal"/>
    <w:autoRedefine/>
    <w:rsid w:val="00BC4DC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C4DC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C4DC2"/>
    <w:pPr>
      <w:ind w:left="566" w:hanging="283"/>
    </w:pPr>
  </w:style>
  <w:style w:type="paragraph" w:styleId="List3">
    <w:name w:val="List 3"/>
    <w:basedOn w:val="Normal"/>
    <w:rsid w:val="00BC4DC2"/>
    <w:pPr>
      <w:ind w:left="849" w:hanging="283"/>
    </w:pPr>
  </w:style>
  <w:style w:type="paragraph" w:styleId="List4">
    <w:name w:val="List 4"/>
    <w:basedOn w:val="Normal"/>
    <w:rsid w:val="00BC4DC2"/>
    <w:pPr>
      <w:ind w:left="1132" w:hanging="283"/>
    </w:pPr>
  </w:style>
  <w:style w:type="paragraph" w:styleId="List5">
    <w:name w:val="List 5"/>
    <w:basedOn w:val="Normal"/>
    <w:rsid w:val="00BC4DC2"/>
    <w:pPr>
      <w:ind w:left="1415" w:hanging="283"/>
    </w:pPr>
  </w:style>
  <w:style w:type="paragraph" w:styleId="ListBullet2">
    <w:name w:val="List Bullet 2"/>
    <w:basedOn w:val="Normal"/>
    <w:autoRedefine/>
    <w:rsid w:val="00BC4DC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C4DC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C4DC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C4DC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C4DC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C4DC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C4DC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C4DC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C4DC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C4DC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C4DC2"/>
    <w:pPr>
      <w:ind w:left="4252"/>
    </w:pPr>
  </w:style>
  <w:style w:type="character" w:customStyle="1" w:styleId="ClosingChar">
    <w:name w:val="Closing Char"/>
    <w:basedOn w:val="DefaultParagraphFont"/>
    <w:link w:val="Closing"/>
    <w:rsid w:val="00BC4DC2"/>
    <w:rPr>
      <w:sz w:val="22"/>
    </w:rPr>
  </w:style>
  <w:style w:type="paragraph" w:styleId="Signature">
    <w:name w:val="Signature"/>
    <w:basedOn w:val="Normal"/>
    <w:link w:val="SignatureChar"/>
    <w:rsid w:val="00BC4DC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C4DC2"/>
    <w:rPr>
      <w:sz w:val="22"/>
    </w:rPr>
  </w:style>
  <w:style w:type="paragraph" w:styleId="BodyText">
    <w:name w:val="Body Text"/>
    <w:basedOn w:val="Normal"/>
    <w:link w:val="BodyTextChar"/>
    <w:rsid w:val="00BC4D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DC2"/>
    <w:rPr>
      <w:sz w:val="22"/>
    </w:rPr>
  </w:style>
  <w:style w:type="paragraph" w:styleId="BodyTextIndent">
    <w:name w:val="Body Text Indent"/>
    <w:basedOn w:val="Normal"/>
    <w:link w:val="BodyTextIndentChar"/>
    <w:rsid w:val="00BC4D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C4DC2"/>
    <w:rPr>
      <w:sz w:val="22"/>
    </w:rPr>
  </w:style>
  <w:style w:type="paragraph" w:styleId="ListContinue">
    <w:name w:val="List Continue"/>
    <w:basedOn w:val="Normal"/>
    <w:rsid w:val="00BC4DC2"/>
    <w:pPr>
      <w:spacing w:after="120"/>
      <w:ind w:left="283"/>
    </w:pPr>
  </w:style>
  <w:style w:type="paragraph" w:styleId="ListContinue2">
    <w:name w:val="List Continue 2"/>
    <w:basedOn w:val="Normal"/>
    <w:rsid w:val="00BC4DC2"/>
    <w:pPr>
      <w:spacing w:after="120"/>
      <w:ind w:left="566"/>
    </w:pPr>
  </w:style>
  <w:style w:type="paragraph" w:styleId="ListContinue3">
    <w:name w:val="List Continue 3"/>
    <w:basedOn w:val="Normal"/>
    <w:rsid w:val="00BC4DC2"/>
    <w:pPr>
      <w:spacing w:after="120"/>
      <w:ind w:left="849"/>
    </w:pPr>
  </w:style>
  <w:style w:type="paragraph" w:styleId="ListContinue4">
    <w:name w:val="List Continue 4"/>
    <w:basedOn w:val="Normal"/>
    <w:rsid w:val="00BC4DC2"/>
    <w:pPr>
      <w:spacing w:after="120"/>
      <w:ind w:left="1132"/>
    </w:pPr>
  </w:style>
  <w:style w:type="paragraph" w:styleId="ListContinue5">
    <w:name w:val="List Continue 5"/>
    <w:basedOn w:val="Normal"/>
    <w:rsid w:val="00BC4DC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C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C4DC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C4D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C4DC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C4DC2"/>
  </w:style>
  <w:style w:type="character" w:customStyle="1" w:styleId="SalutationChar">
    <w:name w:val="Salutation Char"/>
    <w:basedOn w:val="DefaultParagraphFont"/>
    <w:link w:val="Salutation"/>
    <w:rsid w:val="00BC4DC2"/>
    <w:rPr>
      <w:sz w:val="22"/>
    </w:rPr>
  </w:style>
  <w:style w:type="paragraph" w:styleId="Date">
    <w:name w:val="Date"/>
    <w:basedOn w:val="Normal"/>
    <w:next w:val="Normal"/>
    <w:link w:val="DateChar"/>
    <w:rsid w:val="00BC4DC2"/>
  </w:style>
  <w:style w:type="character" w:customStyle="1" w:styleId="DateChar">
    <w:name w:val="Date Char"/>
    <w:basedOn w:val="DefaultParagraphFont"/>
    <w:link w:val="Date"/>
    <w:rsid w:val="00BC4DC2"/>
    <w:rPr>
      <w:sz w:val="22"/>
    </w:rPr>
  </w:style>
  <w:style w:type="paragraph" w:styleId="BodyTextFirstIndent">
    <w:name w:val="Body Text First Indent"/>
    <w:basedOn w:val="BodyText"/>
    <w:link w:val="BodyTextFirstIndentChar"/>
    <w:rsid w:val="00BC4DC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C4DC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C4DC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C4DC2"/>
    <w:rPr>
      <w:sz w:val="22"/>
    </w:rPr>
  </w:style>
  <w:style w:type="paragraph" w:styleId="BodyText2">
    <w:name w:val="Body Text 2"/>
    <w:basedOn w:val="Normal"/>
    <w:link w:val="BodyText2Char"/>
    <w:rsid w:val="00BC4D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C4DC2"/>
    <w:rPr>
      <w:sz w:val="22"/>
    </w:rPr>
  </w:style>
  <w:style w:type="paragraph" w:styleId="BodyText3">
    <w:name w:val="Body Text 3"/>
    <w:basedOn w:val="Normal"/>
    <w:link w:val="BodyText3Char"/>
    <w:rsid w:val="00BC4D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4DC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C4D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C4DC2"/>
    <w:rPr>
      <w:sz w:val="22"/>
    </w:rPr>
  </w:style>
  <w:style w:type="paragraph" w:styleId="BodyTextIndent3">
    <w:name w:val="Body Text Indent 3"/>
    <w:basedOn w:val="Normal"/>
    <w:link w:val="BodyTextIndent3Char"/>
    <w:rsid w:val="00BC4D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4DC2"/>
    <w:rPr>
      <w:sz w:val="16"/>
      <w:szCs w:val="16"/>
    </w:rPr>
  </w:style>
  <w:style w:type="paragraph" w:styleId="BlockText">
    <w:name w:val="Block Text"/>
    <w:basedOn w:val="Normal"/>
    <w:rsid w:val="00BC4DC2"/>
    <w:pPr>
      <w:spacing w:after="120"/>
      <w:ind w:left="1440" w:right="1440"/>
    </w:pPr>
  </w:style>
  <w:style w:type="character" w:styleId="Hyperlink">
    <w:name w:val="Hyperlink"/>
    <w:basedOn w:val="DefaultParagraphFont"/>
    <w:rsid w:val="00BC4DC2"/>
    <w:rPr>
      <w:color w:val="0000FF"/>
      <w:u w:val="single"/>
    </w:rPr>
  </w:style>
  <w:style w:type="character" w:styleId="FollowedHyperlink">
    <w:name w:val="FollowedHyperlink"/>
    <w:basedOn w:val="DefaultParagraphFont"/>
    <w:rsid w:val="00BC4DC2"/>
    <w:rPr>
      <w:color w:val="800080"/>
      <w:u w:val="single"/>
    </w:rPr>
  </w:style>
  <w:style w:type="character" w:styleId="Strong">
    <w:name w:val="Strong"/>
    <w:basedOn w:val="DefaultParagraphFont"/>
    <w:qFormat/>
    <w:rsid w:val="00BC4DC2"/>
    <w:rPr>
      <w:b/>
      <w:bCs/>
    </w:rPr>
  </w:style>
  <w:style w:type="character" w:styleId="Emphasis">
    <w:name w:val="Emphasis"/>
    <w:basedOn w:val="DefaultParagraphFont"/>
    <w:qFormat/>
    <w:rsid w:val="00BC4DC2"/>
    <w:rPr>
      <w:i/>
      <w:iCs/>
    </w:rPr>
  </w:style>
  <w:style w:type="paragraph" w:styleId="DocumentMap">
    <w:name w:val="Document Map"/>
    <w:basedOn w:val="Normal"/>
    <w:link w:val="DocumentMapChar"/>
    <w:rsid w:val="00BC4DC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C4DC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C4DC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C4DC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C4DC2"/>
  </w:style>
  <w:style w:type="character" w:customStyle="1" w:styleId="E-mailSignatureChar">
    <w:name w:val="E-mail Signature Char"/>
    <w:basedOn w:val="DefaultParagraphFont"/>
    <w:link w:val="E-mailSignature"/>
    <w:rsid w:val="00BC4DC2"/>
    <w:rPr>
      <w:sz w:val="22"/>
    </w:rPr>
  </w:style>
  <w:style w:type="paragraph" w:styleId="NormalWeb">
    <w:name w:val="Normal (Web)"/>
    <w:basedOn w:val="Normal"/>
    <w:rsid w:val="00BC4DC2"/>
  </w:style>
  <w:style w:type="character" w:styleId="HTMLAcronym">
    <w:name w:val="HTML Acronym"/>
    <w:basedOn w:val="DefaultParagraphFont"/>
    <w:rsid w:val="00BC4DC2"/>
  </w:style>
  <w:style w:type="paragraph" w:styleId="HTMLAddress">
    <w:name w:val="HTML Address"/>
    <w:basedOn w:val="Normal"/>
    <w:link w:val="HTMLAddressChar"/>
    <w:rsid w:val="00BC4DC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4DC2"/>
    <w:rPr>
      <w:i/>
      <w:iCs/>
      <w:sz w:val="22"/>
    </w:rPr>
  </w:style>
  <w:style w:type="character" w:styleId="HTMLCite">
    <w:name w:val="HTML Cite"/>
    <w:basedOn w:val="DefaultParagraphFont"/>
    <w:rsid w:val="00BC4DC2"/>
    <w:rPr>
      <w:i/>
      <w:iCs/>
    </w:rPr>
  </w:style>
  <w:style w:type="character" w:styleId="HTMLCode">
    <w:name w:val="HTML Code"/>
    <w:basedOn w:val="DefaultParagraphFont"/>
    <w:rsid w:val="00BC4DC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C4DC2"/>
    <w:rPr>
      <w:i/>
      <w:iCs/>
    </w:rPr>
  </w:style>
  <w:style w:type="character" w:styleId="HTMLKeyboard">
    <w:name w:val="HTML Keyboard"/>
    <w:basedOn w:val="DefaultParagraphFont"/>
    <w:rsid w:val="00BC4DC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C4DC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C4DC2"/>
    <w:rPr>
      <w:rFonts w:ascii="Courier New" w:hAnsi="Courier New" w:cs="Courier New"/>
    </w:rPr>
  </w:style>
  <w:style w:type="character" w:styleId="HTMLSample">
    <w:name w:val="HTML Sample"/>
    <w:basedOn w:val="DefaultParagraphFont"/>
    <w:rsid w:val="00BC4DC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C4DC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C4DC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C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DC2"/>
    <w:rPr>
      <w:b/>
      <w:bCs/>
    </w:rPr>
  </w:style>
  <w:style w:type="numbering" w:styleId="1ai">
    <w:name w:val="Outline List 1"/>
    <w:basedOn w:val="NoList"/>
    <w:rsid w:val="00BC4DC2"/>
    <w:pPr>
      <w:numPr>
        <w:numId w:val="14"/>
      </w:numPr>
    </w:pPr>
  </w:style>
  <w:style w:type="numbering" w:styleId="111111">
    <w:name w:val="Outline List 2"/>
    <w:basedOn w:val="NoList"/>
    <w:rsid w:val="00BC4DC2"/>
    <w:pPr>
      <w:numPr>
        <w:numId w:val="15"/>
      </w:numPr>
    </w:pPr>
  </w:style>
  <w:style w:type="numbering" w:styleId="ArticleSection">
    <w:name w:val="Outline List 3"/>
    <w:basedOn w:val="NoList"/>
    <w:rsid w:val="00BC4DC2"/>
    <w:pPr>
      <w:numPr>
        <w:numId w:val="17"/>
      </w:numPr>
    </w:pPr>
  </w:style>
  <w:style w:type="table" w:styleId="TableSimple1">
    <w:name w:val="Table Simple 1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C4DC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C4DC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C4DC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C4DC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C4DC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C4DC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C4DC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C4DC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C4DC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C4DC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C4DC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C4DC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C4DC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4DC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C4DC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C4DC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C4DC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C4DC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C4DC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C4DC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C4DC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C4DC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C4DC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C4DC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C4DC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C4DC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C4DC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C4DC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C4DC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C4DC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C4DC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C4DC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C4D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C4DC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C4DC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C4DC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C4DC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C4DC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C4DC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C4DC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C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0D889B5652CE54DAFD20077A9DAE834" ma:contentTypeVersion="" ma:contentTypeDescription="PDMS Document Site Content Type" ma:contentTypeScope="" ma:versionID="9e4b518604e796a8b04bf7bde356ca8f">
  <xsd:schema xmlns:xsd="http://www.w3.org/2001/XMLSchema" xmlns:xs="http://www.w3.org/2001/XMLSchema" xmlns:p="http://schemas.microsoft.com/office/2006/metadata/properties" xmlns:ns2="2C99728F-BA3C-4C88-AD8C-C633AD7FD5AB" targetNamespace="http://schemas.microsoft.com/office/2006/metadata/properties" ma:root="true" ma:fieldsID="edd4928a086496aef03b07f73e1bcd9b" ns2:_="">
    <xsd:import namespace="2C99728F-BA3C-4C88-AD8C-C633AD7FD5A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728F-BA3C-4C88-AD8C-C633AD7FD5A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C99728F-BA3C-4C88-AD8C-C633AD7FD5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80C5-10AC-47AD-816A-D952DB8CD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CC902-EF46-4F23-885A-B4ACFEBF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9728F-BA3C-4C88-AD8C-C633AD7FD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D6F5B-8755-431B-B51A-EF84328BD16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C99728F-BA3C-4C88-AD8C-C633AD7FD5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1653C5-85E4-4094-B6F3-911B84C8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6</Pages>
  <Words>377</Words>
  <Characters>2182</Characters>
  <Application>Microsoft Office Word</Application>
  <DocSecurity>0</DocSecurity>
  <PresentationFormat/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2023-01-18T22:01:00Z</cp:lastPrinted>
  <dcterms:created xsi:type="dcterms:W3CDTF">2023-09-01T01:43:00Z</dcterms:created>
  <dcterms:modified xsi:type="dcterms:W3CDTF">2023-09-01T01:55:00Z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y">
    <vt:lpwstr>Unk</vt:lpwstr>
  </property>
  <property fmtid="{D5CDD505-2E9C-101B-9397-08002B2CF9AE}" pid="3" name="Class">
    <vt:lpwstr>Determination</vt:lpwstr>
  </property>
  <property fmtid="{D5CDD505-2E9C-101B-9397-08002B2CF9AE}" pid="4" name="ContentTypeId">
    <vt:lpwstr>0x010100266966F133664895A6EE3632470D45F50050D889B5652CE54DAFD20077A9DAE834</vt:lpwstr>
  </property>
  <property fmtid="{D5CDD505-2E9C-101B-9397-08002B2CF9AE}" pid="5" name="DateMade">
    <vt:lpwstr>2023</vt:lpwstr>
  </property>
  <property fmtid="{D5CDD505-2E9C-101B-9397-08002B2CF9AE}" pid="6" name="DoNotAsk">
    <vt:lpwstr>0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Header">
    <vt:lpwstr>Section</vt:lpwstr>
  </property>
  <property fmtid="{D5CDD505-2E9C-101B-9397-08002B2CF9AE}" pid="10" name="ID">
    <vt:lpwstr>OPC66305</vt:lpwstr>
  </property>
  <property fmtid="{D5CDD505-2E9C-101B-9397-08002B2CF9AE}" pid="11" name="Number">
    <vt:lpwstr>D</vt:lpwstr>
  </property>
  <property fmtid="{D5CDD505-2E9C-101B-9397-08002B2CF9AE}" pid="12" name="PM_Caveats_Count">
    <vt:lpwstr>0</vt:lpwstr>
  </property>
  <property fmtid="{D5CDD505-2E9C-101B-9397-08002B2CF9AE}" pid="13" name="PM_Display">
    <vt:lpwstr>OFFICIAL</vt:lpwstr>
  </property>
  <property fmtid="{D5CDD505-2E9C-101B-9397-08002B2CF9AE}" pid="14" name="PM_DisplayValueSecClassificationWithQualifier">
    <vt:lpwstr>OFFICIAL</vt:lpwstr>
  </property>
  <property fmtid="{D5CDD505-2E9C-101B-9397-08002B2CF9AE}" pid="15" name="PM_Hash_SHA1">
    <vt:lpwstr>252B1D368B2E35BB08F06D825202AA391EC8B77C</vt:lpwstr>
  </property>
  <property fmtid="{D5CDD505-2E9C-101B-9397-08002B2CF9AE}" pid="16" name="PM_Hash_Salt">
    <vt:lpwstr>43E9CE8B1DF1506D4147ED262C6A11C5</vt:lpwstr>
  </property>
  <property fmtid="{D5CDD505-2E9C-101B-9397-08002B2CF9AE}" pid="17" name="PM_Hash_Salt_Prev">
    <vt:lpwstr>AC81BF90F9F58F5BB6620DEDAEFC2782</vt:lpwstr>
  </property>
  <property fmtid="{D5CDD505-2E9C-101B-9397-08002B2CF9AE}" pid="18" name="PM_Hash_Version">
    <vt:lpwstr>2018.0</vt:lpwstr>
  </property>
  <property fmtid="{D5CDD505-2E9C-101B-9397-08002B2CF9AE}" pid="19" name="PM_InsertionValue">
    <vt:lpwstr>OFFICIAL</vt:lpwstr>
  </property>
  <property fmtid="{D5CDD505-2E9C-101B-9397-08002B2CF9AE}" pid="20" name="PM_Markers">
    <vt:lpwstr/>
  </property>
  <property fmtid="{D5CDD505-2E9C-101B-9397-08002B2CF9AE}" pid="21" name="PM_MinimumSecurityClassification">
    <vt:lpwstr/>
  </property>
  <property fmtid="{D5CDD505-2E9C-101B-9397-08002B2CF9AE}" pid="22" name="PM_Namespace">
    <vt:lpwstr>gov.au</vt:lpwstr>
  </property>
  <property fmtid="{D5CDD505-2E9C-101B-9397-08002B2CF9AE}" pid="23" name="PM_Note">
    <vt:lpwstr/>
  </property>
  <property fmtid="{D5CDD505-2E9C-101B-9397-08002B2CF9AE}" pid="24" name="PM_Originating_FileId">
    <vt:lpwstr>765346AE70874E198278FE9B9A9CDC03</vt:lpwstr>
  </property>
  <property fmtid="{D5CDD505-2E9C-101B-9397-08002B2CF9AE}" pid="25" name="PM_OriginationTimeStamp">
    <vt:lpwstr>2023-09-01T01:55:42Z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OriginatorUserAccountName_SHA256">
    <vt:lpwstr>6822F99E6DE5605CCC28832AE3BE61F7B9BB21FD77E47A7F68E0ECE52B8112AE</vt:lpwstr>
  </property>
  <property fmtid="{D5CDD505-2E9C-101B-9397-08002B2CF9AE}" pid="28" name="PM_Originator_Hash_SHA1">
    <vt:lpwstr>3FCA0F279EA2CE1590F710F4D9986086E3F3B88E</vt:lpwstr>
  </property>
  <property fmtid="{D5CDD505-2E9C-101B-9397-08002B2CF9AE}" pid="29" name="PM_ProtectiveMarkingImage_Footer">
    <vt:lpwstr>C:\Program Files (x86)\Common Files\janusNET Shared\janusSEAL\Images\DocumentSlashBlue.png</vt:lpwstr>
  </property>
  <property fmtid="{D5CDD505-2E9C-101B-9397-08002B2CF9AE}" pid="30" name="PM_ProtectiveMarkingImage_Header">
    <vt:lpwstr>C:\Program Files (x86)\Common Files\janusNET Shared\janusSEAL\Images\DocumentSlashBlue.png</vt:lpwstr>
  </property>
  <property fmtid="{D5CDD505-2E9C-101B-9397-08002B2CF9AE}" pid="31" name="PM_ProtectiveMarkingValue_Footer">
    <vt:lpwstr>OFFICIAL</vt:lpwstr>
  </property>
  <property fmtid="{D5CDD505-2E9C-101B-9397-08002B2CF9AE}" pid="32" name="PM_ProtectiveMarkingValue_Header">
    <vt:lpwstr>OFFICIAL</vt:lpwstr>
  </property>
  <property fmtid="{D5CDD505-2E9C-101B-9397-08002B2CF9AE}" pid="33" name="PM_Qualifier">
    <vt:lpwstr/>
  </property>
  <property fmtid="{D5CDD505-2E9C-101B-9397-08002B2CF9AE}" pid="34" name="PM_Qualifier_Prev">
    <vt:lpwstr/>
  </property>
  <property fmtid="{D5CDD505-2E9C-101B-9397-08002B2CF9AE}" pid="35" name="PM_SecurityClassification">
    <vt:lpwstr>OFFICIAL</vt:lpwstr>
  </property>
  <property fmtid="{D5CDD505-2E9C-101B-9397-08002B2CF9AE}" pid="36" name="PM_SecurityClassification_Prev">
    <vt:lpwstr>OFFICIAL</vt:lpwstr>
  </property>
  <property fmtid="{D5CDD505-2E9C-101B-9397-08002B2CF9AE}" pid="37" name="PM_Version">
    <vt:lpwstr>2018.4</vt:lpwstr>
  </property>
  <property fmtid="{D5CDD505-2E9C-101B-9397-08002B2CF9AE}" pid="38" name="ShortT">
    <vt:lpwstr>Social Security (Administration) (Enhanced Income Management Regime—Volunteers) Determination 2023</vt:lpwstr>
  </property>
  <property fmtid="{D5CDD505-2E9C-101B-9397-08002B2CF9AE}" pid="39" name="Type">
    <vt:lpwstr>LI</vt:lpwstr>
  </property>
</Properties>
</file>