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36A56" w14:textId="77777777" w:rsidR="00715914" w:rsidRPr="009F302D" w:rsidRDefault="00DA186E" w:rsidP="00715914">
      <w:pPr>
        <w:rPr>
          <w:sz w:val="28"/>
        </w:rPr>
      </w:pPr>
      <w:r w:rsidRPr="009F302D">
        <w:rPr>
          <w:noProof/>
          <w:lang w:eastAsia="en-AU"/>
        </w:rPr>
        <w:drawing>
          <wp:inline distT="0" distB="0" distL="0" distR="0" wp14:anchorId="301FCE73" wp14:editId="4F3FD7D6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34F30" w14:textId="77777777" w:rsidR="00715914" w:rsidRPr="009F302D" w:rsidRDefault="00715914" w:rsidP="00715914">
      <w:pPr>
        <w:rPr>
          <w:sz w:val="19"/>
        </w:rPr>
      </w:pPr>
    </w:p>
    <w:p w14:paraId="4611DEA5" w14:textId="0A75CB15" w:rsidR="00130883" w:rsidRPr="009F302D" w:rsidRDefault="00B752B8" w:rsidP="00130883">
      <w:pPr>
        <w:pStyle w:val="ShortT"/>
      </w:pPr>
      <w:bookmarkStart w:id="0" w:name="_Hlk150509772"/>
      <w:r>
        <w:t>Fisheries Management (</w:t>
      </w:r>
      <w:r w:rsidR="00130883" w:rsidRPr="009F302D">
        <w:t>Southern Bluefin Tuna Fishery Undercatch and Overcatch) Determination 202</w:t>
      </w:r>
      <w:r>
        <w:t>3</w:t>
      </w:r>
      <w:bookmarkEnd w:id="0"/>
    </w:p>
    <w:p w14:paraId="369743AC" w14:textId="77777777" w:rsidR="00130883" w:rsidRPr="009F302D" w:rsidRDefault="00130883" w:rsidP="00130883">
      <w:pPr>
        <w:pStyle w:val="SignCoverPageStart"/>
        <w:spacing w:before="240"/>
        <w:ind w:right="91"/>
        <w:rPr>
          <w:szCs w:val="22"/>
        </w:rPr>
      </w:pPr>
      <w:r w:rsidRPr="009F302D">
        <w:rPr>
          <w:szCs w:val="22"/>
        </w:rPr>
        <w:t xml:space="preserve">The Australian Fisheries Management Authority makes the following determination in accordance with a decision made by the Commissioners under section 23 of the </w:t>
      </w:r>
      <w:r w:rsidRPr="009F302D">
        <w:rPr>
          <w:i/>
          <w:szCs w:val="22"/>
        </w:rPr>
        <w:t>Fisheries Administration Act 1991</w:t>
      </w:r>
      <w:r w:rsidRPr="009F302D">
        <w:rPr>
          <w:szCs w:val="22"/>
        </w:rPr>
        <w:t xml:space="preserve">.  </w:t>
      </w:r>
    </w:p>
    <w:p w14:paraId="640BEE41" w14:textId="28ACF0B7" w:rsidR="00130883" w:rsidRPr="009F302D" w:rsidRDefault="00130883" w:rsidP="00130883">
      <w:pPr>
        <w:keepNext/>
        <w:spacing w:before="300" w:line="240" w:lineRule="atLeast"/>
        <w:ind w:right="397"/>
        <w:jc w:val="both"/>
      </w:pPr>
      <w:r>
        <w:t>Dated</w:t>
      </w:r>
      <w:r>
        <w:tab/>
        <w:t xml:space="preserve"> </w:t>
      </w:r>
      <w:r w:rsidR="00371AF1">
        <w:t xml:space="preserve">      </w:t>
      </w:r>
      <w:r w:rsidR="009F302D">
        <w:t xml:space="preserve"> </w:t>
      </w:r>
      <w:r w:rsidR="00093C5D">
        <w:t xml:space="preserve">10 </w:t>
      </w:r>
      <w:r>
        <w:t>November 202</w:t>
      </w:r>
      <w:r w:rsidR="00EB2A78">
        <w:t>3</w:t>
      </w:r>
    </w:p>
    <w:p w14:paraId="38C02C79" w14:textId="77777777" w:rsidR="00130883" w:rsidRPr="009F302D" w:rsidRDefault="00130883" w:rsidP="00130883">
      <w:pPr>
        <w:keepNext/>
        <w:tabs>
          <w:tab w:val="left" w:pos="3402"/>
        </w:tabs>
        <w:spacing w:before="1440" w:line="300" w:lineRule="atLeast"/>
        <w:ind w:right="397"/>
        <w:rPr>
          <w:b/>
          <w:bCs/>
        </w:rPr>
      </w:pPr>
      <w:r w:rsidRPr="009F302D">
        <w:t xml:space="preserve">Wez Norris </w:t>
      </w:r>
    </w:p>
    <w:p w14:paraId="3F76F746" w14:textId="77777777" w:rsidR="00130883" w:rsidRPr="009F302D" w:rsidRDefault="00130883" w:rsidP="00130883">
      <w:pPr>
        <w:pStyle w:val="SignCoverPageEnd"/>
        <w:ind w:right="91"/>
        <w:rPr>
          <w:sz w:val="22"/>
          <w:szCs w:val="22"/>
        </w:rPr>
      </w:pPr>
      <w:r w:rsidRPr="009F302D">
        <w:rPr>
          <w:sz w:val="22"/>
          <w:szCs w:val="22"/>
        </w:rPr>
        <w:t xml:space="preserve">Chief Executive Officer </w:t>
      </w:r>
      <w:r w:rsidRPr="009F302D">
        <w:br/>
      </w:r>
      <w:r w:rsidRPr="009F302D">
        <w:rPr>
          <w:sz w:val="22"/>
          <w:szCs w:val="22"/>
        </w:rPr>
        <w:t>for and on behalf of the Australian Fisheries Management Authority</w:t>
      </w:r>
    </w:p>
    <w:p w14:paraId="3B25412A" w14:textId="77777777" w:rsidR="00F6696E" w:rsidRPr="009F302D" w:rsidRDefault="00F6696E" w:rsidP="00F6696E"/>
    <w:p w14:paraId="2866817C" w14:textId="77777777" w:rsidR="00F6696E" w:rsidRPr="009F302D" w:rsidRDefault="00F6696E" w:rsidP="00F6696E">
      <w:pPr>
        <w:sectPr w:rsidR="00F6696E" w:rsidRPr="009F302D" w:rsidSect="00F6696E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7F8239E6" w14:textId="77777777" w:rsidR="007500C8" w:rsidRPr="009F302D" w:rsidRDefault="00715914" w:rsidP="00715914">
      <w:pPr>
        <w:outlineLvl w:val="0"/>
        <w:rPr>
          <w:sz w:val="36"/>
        </w:rPr>
      </w:pPr>
      <w:r w:rsidRPr="009F302D">
        <w:rPr>
          <w:sz w:val="36"/>
        </w:rPr>
        <w:lastRenderedPageBreak/>
        <w:t>Contents</w:t>
      </w:r>
    </w:p>
    <w:p w14:paraId="41F4342D" w14:textId="2C7A6713" w:rsidR="00130883" w:rsidRPr="009F302D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F302D">
        <w:fldChar w:fldCharType="begin"/>
      </w:r>
      <w:r w:rsidRPr="009F302D">
        <w:instrText xml:space="preserve"> TOC \o "1-9" </w:instrText>
      </w:r>
      <w:r w:rsidRPr="009F302D">
        <w:fldChar w:fldCharType="separate"/>
      </w:r>
      <w:r w:rsidR="00130883" w:rsidRPr="009F302D">
        <w:rPr>
          <w:noProof/>
        </w:rPr>
        <w:t>1  Name</w:t>
      </w:r>
      <w:r w:rsidR="00130883" w:rsidRPr="009F302D">
        <w:rPr>
          <w:noProof/>
        </w:rPr>
        <w:tab/>
      </w:r>
      <w:r w:rsidR="00130883" w:rsidRPr="009F302D">
        <w:rPr>
          <w:noProof/>
        </w:rPr>
        <w:fldChar w:fldCharType="begin"/>
      </w:r>
      <w:r w:rsidR="00130883" w:rsidRPr="009F302D">
        <w:rPr>
          <w:noProof/>
        </w:rPr>
        <w:instrText xml:space="preserve"> PAGEREF _Toc87004430 \h </w:instrText>
      </w:r>
      <w:r w:rsidR="00130883" w:rsidRPr="009F302D">
        <w:rPr>
          <w:noProof/>
        </w:rPr>
      </w:r>
      <w:r w:rsidR="00130883" w:rsidRPr="009F302D">
        <w:rPr>
          <w:noProof/>
        </w:rPr>
        <w:fldChar w:fldCharType="separate"/>
      </w:r>
      <w:r w:rsidR="00E17204">
        <w:rPr>
          <w:noProof/>
        </w:rPr>
        <w:t>1</w:t>
      </w:r>
      <w:r w:rsidR="00130883" w:rsidRPr="009F302D">
        <w:rPr>
          <w:noProof/>
        </w:rPr>
        <w:fldChar w:fldCharType="end"/>
      </w:r>
    </w:p>
    <w:p w14:paraId="5082737F" w14:textId="64DC914F" w:rsidR="00130883" w:rsidRPr="009F302D" w:rsidRDefault="0013088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F302D">
        <w:rPr>
          <w:noProof/>
        </w:rPr>
        <w:t>2  Commencement</w:t>
      </w:r>
      <w:r w:rsidRPr="009F302D">
        <w:rPr>
          <w:noProof/>
        </w:rPr>
        <w:tab/>
      </w:r>
      <w:r w:rsidRPr="009F302D">
        <w:rPr>
          <w:noProof/>
        </w:rPr>
        <w:fldChar w:fldCharType="begin"/>
      </w:r>
      <w:r w:rsidRPr="009F302D">
        <w:rPr>
          <w:noProof/>
        </w:rPr>
        <w:instrText xml:space="preserve"> PAGEREF _Toc87004431 \h </w:instrText>
      </w:r>
      <w:r w:rsidRPr="009F302D">
        <w:rPr>
          <w:noProof/>
        </w:rPr>
      </w:r>
      <w:r w:rsidRPr="009F302D">
        <w:rPr>
          <w:noProof/>
        </w:rPr>
        <w:fldChar w:fldCharType="separate"/>
      </w:r>
      <w:r w:rsidR="00E17204">
        <w:rPr>
          <w:noProof/>
        </w:rPr>
        <w:t>1</w:t>
      </w:r>
      <w:r w:rsidRPr="009F302D">
        <w:rPr>
          <w:noProof/>
        </w:rPr>
        <w:fldChar w:fldCharType="end"/>
      </w:r>
    </w:p>
    <w:p w14:paraId="37959E1D" w14:textId="57D861BF" w:rsidR="00130883" w:rsidRPr="009F302D" w:rsidRDefault="0013088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F302D">
        <w:rPr>
          <w:noProof/>
        </w:rPr>
        <w:t>3  Cessation</w:t>
      </w:r>
      <w:r w:rsidRPr="009F302D">
        <w:rPr>
          <w:noProof/>
        </w:rPr>
        <w:tab/>
      </w:r>
      <w:r w:rsidRPr="009F302D">
        <w:rPr>
          <w:noProof/>
        </w:rPr>
        <w:fldChar w:fldCharType="begin"/>
      </w:r>
      <w:r w:rsidRPr="009F302D">
        <w:rPr>
          <w:noProof/>
        </w:rPr>
        <w:instrText xml:space="preserve"> PAGEREF _Toc87004432 \h </w:instrText>
      </w:r>
      <w:r w:rsidRPr="009F302D">
        <w:rPr>
          <w:noProof/>
        </w:rPr>
      </w:r>
      <w:r w:rsidRPr="009F302D">
        <w:rPr>
          <w:noProof/>
        </w:rPr>
        <w:fldChar w:fldCharType="separate"/>
      </w:r>
      <w:r w:rsidR="00E17204">
        <w:rPr>
          <w:noProof/>
        </w:rPr>
        <w:t>1</w:t>
      </w:r>
      <w:r w:rsidRPr="009F302D">
        <w:rPr>
          <w:noProof/>
        </w:rPr>
        <w:fldChar w:fldCharType="end"/>
      </w:r>
    </w:p>
    <w:p w14:paraId="01DF8340" w14:textId="3BC27C88" w:rsidR="00130883" w:rsidRPr="009F302D" w:rsidRDefault="0013088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F302D">
        <w:rPr>
          <w:noProof/>
        </w:rPr>
        <w:t>4  Authority</w:t>
      </w:r>
      <w:r w:rsidRPr="009F302D">
        <w:rPr>
          <w:noProof/>
        </w:rPr>
        <w:tab/>
      </w:r>
      <w:r w:rsidRPr="009F302D">
        <w:rPr>
          <w:noProof/>
        </w:rPr>
        <w:fldChar w:fldCharType="begin"/>
      </w:r>
      <w:r w:rsidRPr="009F302D">
        <w:rPr>
          <w:noProof/>
        </w:rPr>
        <w:instrText xml:space="preserve"> PAGEREF _Toc87004433 \h </w:instrText>
      </w:r>
      <w:r w:rsidRPr="009F302D">
        <w:rPr>
          <w:noProof/>
        </w:rPr>
      </w:r>
      <w:r w:rsidRPr="009F302D">
        <w:rPr>
          <w:noProof/>
        </w:rPr>
        <w:fldChar w:fldCharType="separate"/>
      </w:r>
      <w:r w:rsidR="00E17204">
        <w:rPr>
          <w:noProof/>
        </w:rPr>
        <w:t>1</w:t>
      </w:r>
      <w:r w:rsidRPr="009F302D">
        <w:rPr>
          <w:noProof/>
        </w:rPr>
        <w:fldChar w:fldCharType="end"/>
      </w:r>
    </w:p>
    <w:p w14:paraId="76BAD104" w14:textId="69A5D381" w:rsidR="00130883" w:rsidRPr="009F302D" w:rsidRDefault="0013088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F302D">
        <w:rPr>
          <w:noProof/>
        </w:rPr>
        <w:t>5  Definitions</w:t>
      </w:r>
      <w:r w:rsidRPr="009F302D">
        <w:rPr>
          <w:noProof/>
        </w:rPr>
        <w:tab/>
      </w:r>
      <w:r w:rsidRPr="009F302D">
        <w:rPr>
          <w:noProof/>
        </w:rPr>
        <w:fldChar w:fldCharType="begin"/>
      </w:r>
      <w:r w:rsidRPr="009F302D">
        <w:rPr>
          <w:noProof/>
        </w:rPr>
        <w:instrText xml:space="preserve"> PAGEREF _Toc87004434 \h </w:instrText>
      </w:r>
      <w:r w:rsidRPr="009F302D">
        <w:rPr>
          <w:noProof/>
        </w:rPr>
      </w:r>
      <w:r w:rsidRPr="009F302D">
        <w:rPr>
          <w:noProof/>
        </w:rPr>
        <w:fldChar w:fldCharType="separate"/>
      </w:r>
      <w:r w:rsidR="00E17204">
        <w:rPr>
          <w:noProof/>
        </w:rPr>
        <w:t>1</w:t>
      </w:r>
      <w:r w:rsidRPr="009F302D">
        <w:rPr>
          <w:noProof/>
        </w:rPr>
        <w:fldChar w:fldCharType="end"/>
      </w:r>
    </w:p>
    <w:p w14:paraId="77F16B15" w14:textId="0EFE6E82" w:rsidR="00130883" w:rsidRPr="009F302D" w:rsidRDefault="0013088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9F302D">
        <w:rPr>
          <w:noProof/>
        </w:rPr>
        <w:t>6  Determination of overcatch and undercatch</w:t>
      </w:r>
      <w:r w:rsidRPr="009F302D">
        <w:rPr>
          <w:noProof/>
        </w:rPr>
        <w:tab/>
      </w:r>
      <w:r w:rsidRPr="009F302D">
        <w:rPr>
          <w:noProof/>
        </w:rPr>
        <w:fldChar w:fldCharType="begin"/>
      </w:r>
      <w:r w:rsidRPr="009F302D">
        <w:rPr>
          <w:noProof/>
        </w:rPr>
        <w:instrText xml:space="preserve"> PAGEREF _Toc87004435 \h </w:instrText>
      </w:r>
      <w:r w:rsidRPr="009F302D">
        <w:rPr>
          <w:noProof/>
        </w:rPr>
      </w:r>
      <w:r w:rsidRPr="009F302D">
        <w:rPr>
          <w:noProof/>
        </w:rPr>
        <w:fldChar w:fldCharType="separate"/>
      </w:r>
      <w:r w:rsidR="00E17204">
        <w:rPr>
          <w:noProof/>
        </w:rPr>
        <w:t>1</w:t>
      </w:r>
      <w:r w:rsidRPr="009F302D">
        <w:rPr>
          <w:noProof/>
        </w:rPr>
        <w:fldChar w:fldCharType="end"/>
      </w:r>
    </w:p>
    <w:p w14:paraId="03A5F34D" w14:textId="77777777" w:rsidR="00F6696E" w:rsidRPr="009F302D" w:rsidRDefault="00B418CB" w:rsidP="00F6696E">
      <w:pPr>
        <w:outlineLvl w:val="0"/>
      </w:pPr>
      <w:r w:rsidRPr="009F302D">
        <w:fldChar w:fldCharType="end"/>
      </w:r>
    </w:p>
    <w:p w14:paraId="10738F64" w14:textId="77777777" w:rsidR="00F6696E" w:rsidRPr="009F302D" w:rsidRDefault="00F6696E" w:rsidP="00F6696E">
      <w:pPr>
        <w:outlineLvl w:val="0"/>
        <w:rPr>
          <w:sz w:val="20"/>
        </w:rPr>
      </w:pPr>
    </w:p>
    <w:p w14:paraId="2D0BC884" w14:textId="77777777" w:rsidR="00F6696E" w:rsidRPr="009F302D" w:rsidRDefault="00F6696E" w:rsidP="00F6696E">
      <w:pPr>
        <w:sectPr w:rsidR="00F6696E" w:rsidRPr="009F302D" w:rsidSect="00A87A5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81835DD" w14:textId="77777777" w:rsidR="00130883" w:rsidRPr="009F302D" w:rsidRDefault="00130883" w:rsidP="00130883">
      <w:pPr>
        <w:pStyle w:val="ActHead5"/>
        <w:ind w:left="0" w:firstLine="0"/>
      </w:pPr>
      <w:bookmarkStart w:id="1" w:name="_Toc506206243"/>
      <w:bookmarkStart w:id="2" w:name="_Toc506206531"/>
      <w:bookmarkStart w:id="3" w:name="_Toc517953442"/>
      <w:bookmarkStart w:id="4" w:name="_Toc87004430"/>
      <w:r w:rsidRPr="009F302D">
        <w:lastRenderedPageBreak/>
        <w:t>1  Name</w:t>
      </w:r>
      <w:bookmarkEnd w:id="1"/>
      <w:bookmarkEnd w:id="2"/>
      <w:bookmarkEnd w:id="3"/>
      <w:bookmarkEnd w:id="4"/>
    </w:p>
    <w:p w14:paraId="13D724D2" w14:textId="39FC8C49" w:rsidR="00130883" w:rsidRPr="009F302D" w:rsidRDefault="00130883" w:rsidP="00130883">
      <w:pPr>
        <w:pStyle w:val="subsection"/>
      </w:pPr>
      <w:bookmarkStart w:id="5" w:name="_Toc506206244"/>
      <w:bookmarkStart w:id="6" w:name="_Toc506206532"/>
      <w:bookmarkStart w:id="7" w:name="_Toc517953443"/>
      <w:r w:rsidRPr="009F302D">
        <w:tab/>
      </w:r>
      <w:r w:rsidRPr="009F302D">
        <w:tab/>
        <w:t xml:space="preserve">This instrument may be cited as the </w:t>
      </w:r>
      <w:r w:rsidR="00B752B8" w:rsidRPr="00B752B8">
        <w:rPr>
          <w:i/>
        </w:rPr>
        <w:t>Fisheries Management (Southern Bluefin Tuna Fishery Undercatch and Overcatch) Determination 2023</w:t>
      </w:r>
      <w:r w:rsidRPr="009F302D">
        <w:t>.</w:t>
      </w:r>
    </w:p>
    <w:p w14:paraId="3FAC5558" w14:textId="77777777" w:rsidR="00130883" w:rsidRPr="009F302D" w:rsidRDefault="00130883" w:rsidP="00130883">
      <w:pPr>
        <w:pStyle w:val="ActHead5"/>
        <w:ind w:left="0" w:firstLine="0"/>
      </w:pPr>
      <w:bookmarkStart w:id="8" w:name="_Toc87004431"/>
      <w:r w:rsidRPr="009F302D">
        <w:t>2  Commencement</w:t>
      </w:r>
      <w:bookmarkEnd w:id="5"/>
      <w:bookmarkEnd w:id="6"/>
      <w:bookmarkEnd w:id="7"/>
      <w:bookmarkEnd w:id="8"/>
    </w:p>
    <w:p w14:paraId="5152EEA1" w14:textId="7B84B8D9" w:rsidR="00130883" w:rsidRPr="009F302D" w:rsidRDefault="00130883" w:rsidP="00130883">
      <w:pPr>
        <w:pStyle w:val="subsection"/>
      </w:pPr>
      <w:r w:rsidRPr="009F302D">
        <w:tab/>
      </w:r>
      <w:r w:rsidRPr="009F302D">
        <w:tab/>
        <w:t>This Determination commences on 1 December 202</w:t>
      </w:r>
      <w:r w:rsidR="00EB2A78">
        <w:t>3</w:t>
      </w:r>
      <w:r w:rsidRPr="009F302D">
        <w:t>.</w:t>
      </w:r>
    </w:p>
    <w:p w14:paraId="75997246" w14:textId="77777777" w:rsidR="00130883" w:rsidRPr="009F302D" w:rsidRDefault="00130883" w:rsidP="00130883">
      <w:pPr>
        <w:pStyle w:val="ActHead5"/>
        <w:ind w:left="0" w:firstLine="0"/>
      </w:pPr>
      <w:bookmarkStart w:id="9" w:name="_Toc506206245"/>
      <w:bookmarkStart w:id="10" w:name="_Toc506206533"/>
      <w:bookmarkStart w:id="11" w:name="_Toc517953444"/>
      <w:bookmarkStart w:id="12" w:name="_Toc87004432"/>
      <w:r w:rsidRPr="009F302D">
        <w:t>3  Cessation</w:t>
      </w:r>
      <w:bookmarkEnd w:id="9"/>
      <w:bookmarkEnd w:id="10"/>
      <w:bookmarkEnd w:id="11"/>
      <w:bookmarkEnd w:id="12"/>
    </w:p>
    <w:p w14:paraId="1AC1D4D4" w14:textId="2B79F4E2" w:rsidR="00130883" w:rsidRPr="009F302D" w:rsidRDefault="00130883" w:rsidP="00130883">
      <w:pPr>
        <w:pStyle w:val="subsection"/>
      </w:pPr>
      <w:r w:rsidRPr="009F302D">
        <w:tab/>
      </w:r>
      <w:r w:rsidRPr="009F302D">
        <w:tab/>
        <w:t xml:space="preserve">This Determination ceases on </w:t>
      </w:r>
      <w:r w:rsidR="00A3518B">
        <w:t>30 November</w:t>
      </w:r>
      <w:r w:rsidRPr="009F302D">
        <w:t xml:space="preserve"> 202</w:t>
      </w:r>
      <w:r w:rsidR="00EB2A78">
        <w:t>4</w:t>
      </w:r>
      <w:r w:rsidRPr="009F302D">
        <w:t xml:space="preserve">.  </w:t>
      </w:r>
    </w:p>
    <w:p w14:paraId="190E83FD" w14:textId="77777777" w:rsidR="00130883" w:rsidRPr="009F302D" w:rsidRDefault="00130883" w:rsidP="00130883">
      <w:pPr>
        <w:pStyle w:val="ActHead5"/>
        <w:ind w:left="0" w:firstLine="0"/>
      </w:pPr>
      <w:bookmarkStart w:id="13" w:name="_Toc506206246"/>
      <w:bookmarkStart w:id="14" w:name="_Toc506206534"/>
      <w:bookmarkStart w:id="15" w:name="_Toc517953445"/>
      <w:bookmarkStart w:id="16" w:name="_Toc87004433"/>
      <w:r w:rsidRPr="009F302D">
        <w:t>4  Authority</w:t>
      </w:r>
      <w:bookmarkEnd w:id="13"/>
      <w:bookmarkEnd w:id="14"/>
      <w:bookmarkEnd w:id="15"/>
      <w:bookmarkEnd w:id="16"/>
    </w:p>
    <w:p w14:paraId="5CEA3283" w14:textId="77777777" w:rsidR="00130883" w:rsidRPr="009F302D" w:rsidRDefault="00130883" w:rsidP="00130883">
      <w:pPr>
        <w:pStyle w:val="subsection"/>
        <w:rPr>
          <w:i/>
        </w:rPr>
      </w:pPr>
      <w:r w:rsidRPr="009F302D">
        <w:tab/>
      </w:r>
      <w:r w:rsidRPr="009F302D">
        <w:tab/>
        <w:t xml:space="preserve">This instrument is made pursuant to paragraph 17(6)(aa) of the </w:t>
      </w:r>
      <w:r w:rsidRPr="009F302D">
        <w:rPr>
          <w:i/>
        </w:rPr>
        <w:t>Fisheries Management Act 1991</w:t>
      </w:r>
      <w:r w:rsidRPr="009F302D">
        <w:t xml:space="preserve"> under clauses 9B and 9C of the </w:t>
      </w:r>
      <w:r w:rsidRPr="009F302D">
        <w:rPr>
          <w:i/>
        </w:rPr>
        <w:t xml:space="preserve">Southern Bluefin Tuna Fishery Management Plan 1995 </w:t>
      </w:r>
      <w:r w:rsidRPr="009F302D">
        <w:t>(the Plan)</w:t>
      </w:r>
      <w:r w:rsidRPr="009F302D">
        <w:rPr>
          <w:i/>
        </w:rPr>
        <w:t>.</w:t>
      </w:r>
    </w:p>
    <w:p w14:paraId="1FA0AEDF" w14:textId="77777777" w:rsidR="00130883" w:rsidRPr="009F302D" w:rsidRDefault="00130883" w:rsidP="00130883">
      <w:pPr>
        <w:pStyle w:val="ActHead5"/>
        <w:ind w:left="0" w:firstLine="0"/>
      </w:pPr>
      <w:bookmarkStart w:id="17" w:name="_Toc506206247"/>
      <w:bookmarkStart w:id="18" w:name="_Toc506206535"/>
      <w:bookmarkStart w:id="19" w:name="_Toc517953446"/>
      <w:bookmarkStart w:id="20" w:name="_Toc87004434"/>
      <w:bookmarkStart w:id="21" w:name="_Toc506206248"/>
      <w:bookmarkStart w:id="22" w:name="_Toc506206536"/>
      <w:bookmarkStart w:id="23" w:name="_Toc517953447"/>
      <w:r w:rsidRPr="009F302D">
        <w:t>5  Definitions</w:t>
      </w:r>
      <w:bookmarkEnd w:id="17"/>
      <w:bookmarkEnd w:id="18"/>
      <w:bookmarkEnd w:id="19"/>
      <w:bookmarkEnd w:id="20"/>
    </w:p>
    <w:p w14:paraId="72616E56" w14:textId="77777777" w:rsidR="00130883" w:rsidRPr="009F302D" w:rsidRDefault="00130883" w:rsidP="00130883">
      <w:pPr>
        <w:pStyle w:val="subsection"/>
      </w:pPr>
      <w:r w:rsidRPr="009F302D">
        <w:tab/>
      </w:r>
      <w:r w:rsidRPr="009F302D">
        <w:tab/>
        <w:t>A term used in this instrument that is defined for the purposes of the Plan has the same meaning in this instrument as it has in that Plan.</w:t>
      </w:r>
    </w:p>
    <w:p w14:paraId="1ED2C478" w14:textId="77777777" w:rsidR="00130883" w:rsidRPr="009F302D" w:rsidRDefault="00130883" w:rsidP="00130883">
      <w:pPr>
        <w:pStyle w:val="notetext"/>
        <w:spacing w:before="120" w:after="120"/>
      </w:pPr>
      <w:r w:rsidRPr="009F302D">
        <w:t>Note:</w:t>
      </w:r>
      <w:r w:rsidRPr="009F302D">
        <w:tab/>
        <w:t xml:space="preserve">Terms defined in the </w:t>
      </w:r>
      <w:r w:rsidRPr="009F302D">
        <w:rPr>
          <w:i/>
        </w:rPr>
        <w:t xml:space="preserve">Fisheries Management Act 1991 </w:t>
      </w:r>
      <w:r w:rsidRPr="009F302D">
        <w:t xml:space="preserve">have the same meaning in this instrument.  </w:t>
      </w:r>
    </w:p>
    <w:p w14:paraId="16C7E060" w14:textId="77777777" w:rsidR="00130883" w:rsidRPr="009F302D" w:rsidRDefault="00130883" w:rsidP="00130883">
      <w:pPr>
        <w:pStyle w:val="subsection"/>
      </w:pPr>
      <w:r w:rsidRPr="009F302D">
        <w:tab/>
      </w:r>
      <w:r w:rsidRPr="009F302D">
        <w:tab/>
        <w:t>In this instrument:</w:t>
      </w:r>
    </w:p>
    <w:p w14:paraId="0CF77FDF" w14:textId="3AFBDD36" w:rsidR="00130883" w:rsidRPr="009F302D" w:rsidRDefault="00130883" w:rsidP="00130883">
      <w:pPr>
        <w:pStyle w:val="Definition"/>
      </w:pPr>
      <w:r w:rsidRPr="009F302D">
        <w:rPr>
          <w:b/>
          <w:i/>
        </w:rPr>
        <w:t>Effective Commercial Catch Limit</w:t>
      </w:r>
      <w:r w:rsidRPr="009F302D">
        <w:t xml:space="preserve"> means ANCA for the season commencing on 1 December 202</w:t>
      </w:r>
      <w:r w:rsidR="00EB2A78">
        <w:t>3</w:t>
      </w:r>
      <w:r w:rsidRPr="009F302D">
        <w:t xml:space="preserve"> plus the total undercatch amount for the fishery (if any) from the previous fishing season.</w:t>
      </w:r>
    </w:p>
    <w:p w14:paraId="0DF13BF2" w14:textId="77777777" w:rsidR="00130883" w:rsidRPr="009F302D" w:rsidRDefault="00130883" w:rsidP="00130883">
      <w:pPr>
        <w:pStyle w:val="Definition"/>
      </w:pPr>
      <w:r w:rsidRPr="009F302D">
        <w:rPr>
          <w:b/>
          <w:i/>
        </w:rPr>
        <w:t>ANCA</w:t>
      </w:r>
      <w:r w:rsidRPr="009F302D">
        <w:t xml:space="preserve"> means Australia’s National Catch Allocation.</w:t>
      </w:r>
    </w:p>
    <w:p w14:paraId="7A9573A6" w14:textId="77777777" w:rsidR="00130883" w:rsidRPr="009F302D" w:rsidRDefault="00130883" w:rsidP="00130883">
      <w:pPr>
        <w:pStyle w:val="notetext"/>
        <w:spacing w:before="120" w:after="120"/>
        <w:ind w:left="0" w:firstLine="0"/>
      </w:pPr>
    </w:p>
    <w:p w14:paraId="5282A51C" w14:textId="77777777" w:rsidR="00130883" w:rsidRPr="009F302D" w:rsidRDefault="00130883" w:rsidP="00130883">
      <w:pPr>
        <w:pStyle w:val="ActHead5"/>
        <w:ind w:left="0" w:firstLine="0"/>
        <w:rPr>
          <w:b w:val="0"/>
          <w:szCs w:val="22"/>
        </w:rPr>
      </w:pPr>
      <w:bookmarkStart w:id="24" w:name="_Toc87004435"/>
      <w:r w:rsidRPr="009F302D">
        <w:t>6  Determination of overcatch and undercatch</w:t>
      </w:r>
      <w:bookmarkEnd w:id="24"/>
    </w:p>
    <w:p w14:paraId="7904FC1C" w14:textId="77777777" w:rsidR="00130883" w:rsidRPr="009F302D" w:rsidRDefault="00130883" w:rsidP="00130883">
      <w:pPr>
        <w:pStyle w:val="subsection"/>
      </w:pPr>
      <w:r w:rsidRPr="009F302D">
        <w:tab/>
        <w:t>(1)</w:t>
      </w:r>
      <w:r w:rsidRPr="009F302D">
        <w:tab/>
        <w:t xml:space="preserve">For the purposes of paragraph 9B.1(a) of the Plan, the determined percentage of overcatch is 5%.  </w:t>
      </w:r>
    </w:p>
    <w:p w14:paraId="4F48AF50" w14:textId="77777777" w:rsidR="00130883" w:rsidRPr="009F302D" w:rsidRDefault="00130883" w:rsidP="00130883">
      <w:pPr>
        <w:pStyle w:val="subsection"/>
      </w:pPr>
      <w:r w:rsidRPr="009F302D">
        <w:tab/>
        <w:t>(2)</w:t>
      </w:r>
      <w:r w:rsidRPr="009F302D">
        <w:tab/>
        <w:t xml:space="preserve">For the purposes of paragraph 9B.1(b) of the Plan, the determined amount of overcatch is 100 tonnes.  </w:t>
      </w:r>
    </w:p>
    <w:p w14:paraId="327A74B1" w14:textId="77777777" w:rsidR="00130883" w:rsidRPr="009F302D" w:rsidRDefault="00130883" w:rsidP="00130883">
      <w:pPr>
        <w:pStyle w:val="subsection"/>
      </w:pPr>
      <w:r w:rsidRPr="009F302D">
        <w:tab/>
        <w:t>(3)</w:t>
      </w:r>
      <w:r w:rsidRPr="009F302D">
        <w:tab/>
        <w:t xml:space="preserve">For the purposes of paragraph 9B.1(c) of the Plan, the determined additional weight of overcatch is 2 tonnes.  </w:t>
      </w:r>
    </w:p>
    <w:p w14:paraId="1EDB81F8" w14:textId="59A37F15" w:rsidR="00130883" w:rsidRPr="009F302D" w:rsidRDefault="00130883" w:rsidP="00130883">
      <w:pPr>
        <w:pStyle w:val="subsection"/>
      </w:pPr>
      <w:r w:rsidRPr="009F302D">
        <w:tab/>
        <w:t>(4)</w:t>
      </w:r>
      <w:r w:rsidRPr="009F302D">
        <w:tab/>
        <w:t>For the purposes of sub</w:t>
      </w:r>
      <w:r w:rsidR="002D3B75">
        <w:t>clause</w:t>
      </w:r>
      <w:r w:rsidRPr="009F302D">
        <w:t xml:space="preserve"> 9C.1 of the Plan, the determined percentage of undercatch for the fishing season commencing on 1 December 202</w:t>
      </w:r>
      <w:r w:rsidR="007C73CD">
        <w:t>3</w:t>
      </w:r>
      <w:r w:rsidRPr="009F302D">
        <w:t xml:space="preserve"> and ending on 30 November 202</w:t>
      </w:r>
      <w:r w:rsidR="007C73CD">
        <w:t>4</w:t>
      </w:r>
      <w:r w:rsidRPr="009F302D">
        <w:t xml:space="preserve"> is:</w:t>
      </w:r>
    </w:p>
    <w:p w14:paraId="6615CE80" w14:textId="77777777" w:rsidR="00130883" w:rsidRPr="009F302D" w:rsidRDefault="00130883" w:rsidP="00130883">
      <w:pPr>
        <w:pStyle w:val="subsection"/>
        <w:numPr>
          <w:ilvl w:val="0"/>
          <w:numId w:val="14"/>
        </w:numPr>
      </w:pPr>
      <w:r w:rsidRPr="009F302D">
        <w:lastRenderedPageBreak/>
        <w:t xml:space="preserve">20%, if the total commercial catch in the fishery for the season is less than the Effective Commercial Catch Limit minus 20% of ANCA for that season; or </w:t>
      </w:r>
    </w:p>
    <w:p w14:paraId="6D9FE24F" w14:textId="77777777" w:rsidR="00130883" w:rsidRPr="009F302D" w:rsidRDefault="00130883" w:rsidP="00130883">
      <w:pPr>
        <w:pStyle w:val="subsection"/>
        <w:numPr>
          <w:ilvl w:val="0"/>
          <w:numId w:val="14"/>
        </w:numPr>
      </w:pPr>
      <w:r w:rsidRPr="009F302D">
        <w:t>100%, if the total commercial catch in the fishery for the season is greater than or equal to the Effective Commercial Catch Limit minus 20% of ANCA for that season.</w:t>
      </w:r>
      <w:bookmarkEnd w:id="21"/>
      <w:bookmarkEnd w:id="22"/>
      <w:bookmarkEnd w:id="23"/>
    </w:p>
    <w:p w14:paraId="29B9DA6D" w14:textId="77777777" w:rsidR="00A75FE9" w:rsidRDefault="00A75FE9" w:rsidP="00554826">
      <w:pPr>
        <w:pStyle w:val="BodyPara"/>
        <w:numPr>
          <w:ilvl w:val="0"/>
          <w:numId w:val="0"/>
        </w:numPr>
        <w:ind w:left="720"/>
      </w:pPr>
    </w:p>
    <w:sectPr w:rsidR="00A75FE9" w:rsidSect="008C2EAC">
      <w:headerReference w:type="even" r:id="rId23"/>
      <w:headerReference w:type="default" r:id="rId24"/>
      <w:footerReference w:type="even" r:id="rId25"/>
      <w:footerReference w:type="default" r:id="rId26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2DD96" w14:textId="77777777" w:rsidR="00C546A6" w:rsidRDefault="00C546A6" w:rsidP="00715914">
      <w:pPr>
        <w:spacing w:line="240" w:lineRule="auto"/>
      </w:pPr>
      <w:r>
        <w:separator/>
      </w:r>
    </w:p>
  </w:endnote>
  <w:endnote w:type="continuationSeparator" w:id="0">
    <w:p w14:paraId="55F23B5B" w14:textId="77777777" w:rsidR="00C546A6" w:rsidRDefault="00C546A6" w:rsidP="00715914">
      <w:pPr>
        <w:spacing w:line="240" w:lineRule="auto"/>
      </w:pPr>
      <w:r>
        <w:continuationSeparator/>
      </w:r>
    </w:p>
  </w:endnote>
  <w:endnote w:type="continuationNotice" w:id="1">
    <w:p w14:paraId="3B3D0277" w14:textId="77777777" w:rsidR="00C546A6" w:rsidRDefault="00C546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BBD4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14:paraId="7FC1D4D2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2A48C5C" w14:textId="77777777"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DA95ED2" w14:textId="32ED49B7"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17204">
            <w:rPr>
              <w:i/>
              <w:noProof/>
              <w:sz w:val="18"/>
            </w:rPr>
            <w:t>Fisheries Management (Southern Bluefin Tuna Fishery Undercatch and Overcatch)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5A75703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14:paraId="25BCE2B3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A0E681C" w14:textId="77777777" w:rsidR="0072147A" w:rsidRDefault="0072147A" w:rsidP="00A369E3">
          <w:pPr>
            <w:jc w:val="right"/>
            <w:rPr>
              <w:sz w:val="18"/>
            </w:rPr>
          </w:pPr>
        </w:p>
      </w:tc>
    </w:tr>
  </w:tbl>
  <w:p w14:paraId="5A51AF6A" w14:textId="77777777"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1F68" w14:textId="77777777"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72147A" w14:paraId="2E12AFCB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5CF7E78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433A972" w14:textId="135DB0F7"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17204">
            <w:rPr>
              <w:i/>
              <w:noProof/>
              <w:sz w:val="18"/>
            </w:rPr>
            <w:t>Fisheries Management (Southern Bluefin Tuna Fishery Undercatch and Overcatch)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CF85648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14:paraId="6F791E57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1DEEDBF6" w14:textId="77777777" w:rsidR="0072147A" w:rsidRDefault="0072147A" w:rsidP="00A369E3">
          <w:pPr>
            <w:rPr>
              <w:sz w:val="18"/>
            </w:rPr>
          </w:pPr>
        </w:p>
      </w:tc>
    </w:tr>
  </w:tbl>
  <w:p w14:paraId="148DF5BB" w14:textId="77777777"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1681" w14:textId="77777777"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72147A" w14:paraId="1746757A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D033671" w14:textId="77777777"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F4C7640" w14:textId="77777777"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3614FFE" w14:textId="77777777"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051597A0" w14:textId="77777777"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D1CF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F6696E" w14:paraId="70C45A69" w14:textId="77777777" w:rsidTr="00A87A58">
      <w:tc>
        <w:tcPr>
          <w:tcW w:w="365" w:type="pct"/>
        </w:tcPr>
        <w:p w14:paraId="5352C718" w14:textId="77777777"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9ACB5D8" w14:textId="10B5C0EC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17204">
            <w:rPr>
              <w:i/>
              <w:noProof/>
              <w:sz w:val="18"/>
            </w:rPr>
            <w:t>Fisheries Management (Southern Bluefin Tuna Fishery Undercatch and Overcatch)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1C8D5F1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14:paraId="5D48F283" w14:textId="77777777" w:rsidTr="00A87A58">
      <w:tc>
        <w:tcPr>
          <w:tcW w:w="5000" w:type="pct"/>
          <w:gridSpan w:val="3"/>
        </w:tcPr>
        <w:p w14:paraId="37CD6282" w14:textId="77777777" w:rsidR="00F6696E" w:rsidRDefault="00F6696E" w:rsidP="000850AC">
          <w:pPr>
            <w:jc w:val="right"/>
            <w:rPr>
              <w:sz w:val="18"/>
            </w:rPr>
          </w:pPr>
        </w:p>
      </w:tc>
    </w:tr>
  </w:tbl>
  <w:p w14:paraId="528C6AE6" w14:textId="77777777"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89843" w14:textId="77777777"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F6696E" w14:paraId="479BBBAB" w14:textId="77777777" w:rsidTr="00130883">
      <w:trPr>
        <w:trHeight w:val="44"/>
      </w:trPr>
      <w:tc>
        <w:tcPr>
          <w:tcW w:w="947" w:type="pct"/>
        </w:tcPr>
        <w:p w14:paraId="549605B3" w14:textId="77777777"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1A65892F" w14:textId="30354F40"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93C5D">
            <w:rPr>
              <w:i/>
              <w:noProof/>
              <w:sz w:val="18"/>
            </w:rPr>
            <w:t>Fisheries Management (Southern Bluefin Tuna Fishery Undercatch and Overcatch)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444C8BCB" w14:textId="77777777"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30883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14:paraId="66736BA8" w14:textId="77777777" w:rsidTr="00A87A58">
      <w:tc>
        <w:tcPr>
          <w:tcW w:w="5000" w:type="pct"/>
          <w:gridSpan w:val="3"/>
        </w:tcPr>
        <w:p w14:paraId="3C7B6F8E" w14:textId="77777777" w:rsidR="00F6696E" w:rsidRDefault="00F6696E" w:rsidP="000850AC">
          <w:pPr>
            <w:rPr>
              <w:sz w:val="18"/>
            </w:rPr>
          </w:pPr>
        </w:p>
      </w:tc>
    </w:tr>
  </w:tbl>
  <w:p w14:paraId="74F5FA66" w14:textId="77777777" w:rsidR="00F6696E" w:rsidRPr="00ED79B6" w:rsidRDefault="00F6696E" w:rsidP="003278F2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9106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8C2EAC" w14:paraId="540A683C" w14:textId="77777777" w:rsidTr="00A87A58">
      <w:tc>
        <w:tcPr>
          <w:tcW w:w="365" w:type="pct"/>
        </w:tcPr>
        <w:p w14:paraId="1EB34ADB" w14:textId="77777777" w:rsidR="008C2EAC" w:rsidRDefault="008C2EAC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3088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5F4B6576" w14:textId="35900F5D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93C5D">
            <w:rPr>
              <w:i/>
              <w:noProof/>
              <w:sz w:val="18"/>
            </w:rPr>
            <w:t>Fisheries Management (Southern Bluefin Tuna Fishery Undercatch and Overcatch)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6A8038A8" w14:textId="77777777" w:rsidR="008C2EAC" w:rsidRDefault="008C2EAC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8C2EAC" w14:paraId="75C6614B" w14:textId="77777777" w:rsidTr="00A87A58">
      <w:tc>
        <w:tcPr>
          <w:tcW w:w="5000" w:type="pct"/>
          <w:gridSpan w:val="3"/>
        </w:tcPr>
        <w:p w14:paraId="2E4DB285" w14:textId="77777777" w:rsidR="008C2EAC" w:rsidRDefault="008C2EAC" w:rsidP="000850AC">
          <w:pPr>
            <w:jc w:val="right"/>
            <w:rPr>
              <w:sz w:val="18"/>
            </w:rPr>
          </w:pPr>
        </w:p>
      </w:tc>
    </w:tr>
  </w:tbl>
  <w:p w14:paraId="568F774D" w14:textId="77777777" w:rsidR="008C2EAC" w:rsidRPr="00ED79B6" w:rsidRDefault="008C2EAC" w:rsidP="000A6C6A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18A1" w14:textId="77777777" w:rsidR="008C2EAC" w:rsidRPr="002B0EA5" w:rsidRDefault="008C2EAC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8C2EAC" w14:paraId="0C1129E6" w14:textId="77777777" w:rsidTr="00A87A58">
      <w:tc>
        <w:tcPr>
          <w:tcW w:w="947" w:type="pct"/>
        </w:tcPr>
        <w:p w14:paraId="532EB938" w14:textId="77777777" w:rsidR="008C2EAC" w:rsidRDefault="008C2EAC" w:rsidP="000850A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4284864A" w14:textId="2CED6DAC" w:rsidR="008C2EAC" w:rsidRDefault="008C2EAC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093C5D">
            <w:rPr>
              <w:i/>
              <w:noProof/>
              <w:sz w:val="18"/>
            </w:rPr>
            <w:t>Fisheries Management (Southern Bluefin Tuna Fishery Undercatch and Overcatch) Determination 2023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7120A2C4" w14:textId="6AD0079D" w:rsidR="008C2EAC" w:rsidRDefault="008C2EAC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30883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C2EAC" w14:paraId="3864C82A" w14:textId="77777777" w:rsidTr="00A87A58">
      <w:tc>
        <w:tcPr>
          <w:tcW w:w="5000" w:type="pct"/>
          <w:gridSpan w:val="3"/>
        </w:tcPr>
        <w:p w14:paraId="0981173A" w14:textId="77777777" w:rsidR="008C2EAC" w:rsidRDefault="008C2EAC" w:rsidP="000850AC">
          <w:pPr>
            <w:rPr>
              <w:sz w:val="18"/>
            </w:rPr>
          </w:pPr>
        </w:p>
      </w:tc>
    </w:tr>
  </w:tbl>
  <w:p w14:paraId="0D5FC0AA" w14:textId="77777777" w:rsidR="008C2EAC" w:rsidRPr="00ED79B6" w:rsidRDefault="008C2EAC" w:rsidP="003278F2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000D" w14:textId="77777777" w:rsidR="00C546A6" w:rsidRDefault="00C546A6" w:rsidP="00715914">
      <w:pPr>
        <w:spacing w:line="240" w:lineRule="auto"/>
      </w:pPr>
      <w:r>
        <w:separator/>
      </w:r>
    </w:p>
  </w:footnote>
  <w:footnote w:type="continuationSeparator" w:id="0">
    <w:p w14:paraId="18C448DC" w14:textId="77777777" w:rsidR="00C546A6" w:rsidRDefault="00C546A6" w:rsidP="00715914">
      <w:pPr>
        <w:spacing w:line="240" w:lineRule="auto"/>
      </w:pPr>
      <w:r>
        <w:continuationSeparator/>
      </w:r>
    </w:p>
  </w:footnote>
  <w:footnote w:type="continuationNotice" w:id="1">
    <w:p w14:paraId="54850B4C" w14:textId="77777777" w:rsidR="00C546A6" w:rsidRDefault="00C546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55885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CBAAE" w14:textId="77777777"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5D633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899B" w14:textId="77777777"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A0202" w14:textId="77777777"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505EA" w14:textId="77777777" w:rsidR="004E1307" w:rsidRDefault="004E1307" w:rsidP="00715914">
    <w:pPr>
      <w:rPr>
        <w:sz w:val="20"/>
      </w:rPr>
    </w:pPr>
  </w:p>
  <w:p w14:paraId="5E40D52C" w14:textId="77777777" w:rsidR="004E1307" w:rsidRDefault="004E1307" w:rsidP="00715914">
    <w:pPr>
      <w:rPr>
        <w:sz w:val="20"/>
      </w:rPr>
    </w:pPr>
  </w:p>
  <w:p w14:paraId="783ED9CA" w14:textId="77777777" w:rsidR="004E1307" w:rsidRPr="007A1328" w:rsidRDefault="004E1307" w:rsidP="00715914">
    <w:pPr>
      <w:rPr>
        <w:sz w:val="20"/>
      </w:rPr>
    </w:pPr>
  </w:p>
  <w:p w14:paraId="1E360E4D" w14:textId="77777777" w:rsidR="004E1307" w:rsidRPr="007A1328" w:rsidRDefault="004E1307" w:rsidP="00715914">
    <w:pPr>
      <w:rPr>
        <w:b/>
        <w:sz w:val="24"/>
      </w:rPr>
    </w:pPr>
  </w:p>
  <w:p w14:paraId="1ACF5373" w14:textId="77777777" w:rsidR="004E1307" w:rsidRPr="007A1328" w:rsidRDefault="004E1307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5F92A" w14:textId="77777777" w:rsidR="004E1307" w:rsidRPr="007A1328" w:rsidRDefault="004E1307" w:rsidP="00715914">
    <w:pPr>
      <w:jc w:val="right"/>
      <w:rPr>
        <w:sz w:val="20"/>
      </w:rPr>
    </w:pPr>
  </w:p>
  <w:p w14:paraId="0134B4DA" w14:textId="77777777" w:rsidR="004E1307" w:rsidRPr="007A1328" w:rsidRDefault="004E1307" w:rsidP="00715914">
    <w:pPr>
      <w:jc w:val="right"/>
      <w:rPr>
        <w:sz w:val="20"/>
      </w:rPr>
    </w:pPr>
  </w:p>
  <w:p w14:paraId="5E0AB495" w14:textId="77777777" w:rsidR="004E1307" w:rsidRPr="007A1328" w:rsidRDefault="004E1307" w:rsidP="00715914">
    <w:pPr>
      <w:jc w:val="right"/>
      <w:rPr>
        <w:sz w:val="20"/>
      </w:rPr>
    </w:pPr>
  </w:p>
  <w:p w14:paraId="5BBEAA78" w14:textId="77777777" w:rsidR="004E1307" w:rsidRPr="007A1328" w:rsidRDefault="004E1307" w:rsidP="00715914">
    <w:pPr>
      <w:jc w:val="right"/>
      <w:rPr>
        <w:b/>
        <w:sz w:val="24"/>
      </w:rPr>
    </w:pPr>
  </w:p>
  <w:p w14:paraId="3C9EA9F1" w14:textId="77777777" w:rsidR="004E1307" w:rsidRPr="007A1328" w:rsidRDefault="004E1307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C002938"/>
    <w:multiLevelType w:val="hybridMultilevel"/>
    <w:tmpl w:val="C4963070"/>
    <w:lvl w:ilvl="0" w:tplc="8EB4169C">
      <w:start w:val="1"/>
      <w:numFmt w:val="lowerRoman"/>
      <w:lvlText w:val="(%1)"/>
      <w:lvlJc w:val="left"/>
      <w:pPr>
        <w:ind w:left="174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83"/>
    <w:rsid w:val="00004174"/>
    <w:rsid w:val="00004470"/>
    <w:rsid w:val="000136AF"/>
    <w:rsid w:val="000258B1"/>
    <w:rsid w:val="00040A89"/>
    <w:rsid w:val="000437C1"/>
    <w:rsid w:val="0004455A"/>
    <w:rsid w:val="0005365D"/>
    <w:rsid w:val="000614BF"/>
    <w:rsid w:val="0006709C"/>
    <w:rsid w:val="00074376"/>
    <w:rsid w:val="00093C5D"/>
    <w:rsid w:val="000978F5"/>
    <w:rsid w:val="000B15CD"/>
    <w:rsid w:val="000B35EB"/>
    <w:rsid w:val="000C2782"/>
    <w:rsid w:val="000D05EF"/>
    <w:rsid w:val="000E2261"/>
    <w:rsid w:val="000E78B7"/>
    <w:rsid w:val="000F1A43"/>
    <w:rsid w:val="000F21C1"/>
    <w:rsid w:val="0010745C"/>
    <w:rsid w:val="00130883"/>
    <w:rsid w:val="00132CEB"/>
    <w:rsid w:val="001339B0"/>
    <w:rsid w:val="00142B62"/>
    <w:rsid w:val="001441B7"/>
    <w:rsid w:val="001516CB"/>
    <w:rsid w:val="00152336"/>
    <w:rsid w:val="00157B8B"/>
    <w:rsid w:val="00166C2F"/>
    <w:rsid w:val="001809D7"/>
    <w:rsid w:val="001917B0"/>
    <w:rsid w:val="001939E1"/>
    <w:rsid w:val="00194C3E"/>
    <w:rsid w:val="00195382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21E8"/>
    <w:rsid w:val="00232984"/>
    <w:rsid w:val="0024010F"/>
    <w:rsid w:val="00240749"/>
    <w:rsid w:val="00243018"/>
    <w:rsid w:val="002564A4"/>
    <w:rsid w:val="0026736C"/>
    <w:rsid w:val="00281308"/>
    <w:rsid w:val="00284719"/>
    <w:rsid w:val="00297ECB"/>
    <w:rsid w:val="002A7BCF"/>
    <w:rsid w:val="002B3530"/>
    <w:rsid w:val="002C3FD1"/>
    <w:rsid w:val="002D043A"/>
    <w:rsid w:val="002D266B"/>
    <w:rsid w:val="002D3B75"/>
    <w:rsid w:val="002D6224"/>
    <w:rsid w:val="00304F8B"/>
    <w:rsid w:val="00335BC6"/>
    <w:rsid w:val="003415D3"/>
    <w:rsid w:val="00344338"/>
    <w:rsid w:val="00344701"/>
    <w:rsid w:val="00352B0F"/>
    <w:rsid w:val="00360459"/>
    <w:rsid w:val="00371AF1"/>
    <w:rsid w:val="003732A7"/>
    <w:rsid w:val="003767E2"/>
    <w:rsid w:val="0038049F"/>
    <w:rsid w:val="003C6231"/>
    <w:rsid w:val="003D0BFE"/>
    <w:rsid w:val="003D5700"/>
    <w:rsid w:val="003E341B"/>
    <w:rsid w:val="003E4D00"/>
    <w:rsid w:val="004116CD"/>
    <w:rsid w:val="00417EB9"/>
    <w:rsid w:val="00424CA9"/>
    <w:rsid w:val="004276DF"/>
    <w:rsid w:val="00431E9B"/>
    <w:rsid w:val="004379E3"/>
    <w:rsid w:val="0044015E"/>
    <w:rsid w:val="0044291A"/>
    <w:rsid w:val="00444CAD"/>
    <w:rsid w:val="00467661"/>
    <w:rsid w:val="00472DBE"/>
    <w:rsid w:val="00474A19"/>
    <w:rsid w:val="00477830"/>
    <w:rsid w:val="00485641"/>
    <w:rsid w:val="00487764"/>
    <w:rsid w:val="00496F97"/>
    <w:rsid w:val="004B0EF2"/>
    <w:rsid w:val="004B6C48"/>
    <w:rsid w:val="004C04A3"/>
    <w:rsid w:val="004C4E59"/>
    <w:rsid w:val="004C6809"/>
    <w:rsid w:val="004E063A"/>
    <w:rsid w:val="004E1307"/>
    <w:rsid w:val="004E7BEC"/>
    <w:rsid w:val="0050593F"/>
    <w:rsid w:val="00505D3D"/>
    <w:rsid w:val="00506AF6"/>
    <w:rsid w:val="005104F2"/>
    <w:rsid w:val="0051553A"/>
    <w:rsid w:val="00516B8D"/>
    <w:rsid w:val="005236F1"/>
    <w:rsid w:val="005303C8"/>
    <w:rsid w:val="00537FBC"/>
    <w:rsid w:val="00554826"/>
    <w:rsid w:val="00562877"/>
    <w:rsid w:val="00584811"/>
    <w:rsid w:val="00585784"/>
    <w:rsid w:val="00593AA6"/>
    <w:rsid w:val="00594161"/>
    <w:rsid w:val="00594749"/>
    <w:rsid w:val="005A65D5"/>
    <w:rsid w:val="005B4067"/>
    <w:rsid w:val="005C3F41"/>
    <w:rsid w:val="005D1D92"/>
    <w:rsid w:val="005D2D09"/>
    <w:rsid w:val="00600219"/>
    <w:rsid w:val="00604C23"/>
    <w:rsid w:val="00604F2A"/>
    <w:rsid w:val="00607C49"/>
    <w:rsid w:val="00620076"/>
    <w:rsid w:val="00623797"/>
    <w:rsid w:val="00627E0A"/>
    <w:rsid w:val="0065488B"/>
    <w:rsid w:val="00665F86"/>
    <w:rsid w:val="00670EA1"/>
    <w:rsid w:val="00677CC2"/>
    <w:rsid w:val="0068744B"/>
    <w:rsid w:val="006905DE"/>
    <w:rsid w:val="0069207B"/>
    <w:rsid w:val="006A154F"/>
    <w:rsid w:val="006A437B"/>
    <w:rsid w:val="006B34CB"/>
    <w:rsid w:val="006B5789"/>
    <w:rsid w:val="006C30C5"/>
    <w:rsid w:val="006C7E20"/>
    <w:rsid w:val="006C7F8C"/>
    <w:rsid w:val="006E2E1C"/>
    <w:rsid w:val="006E6246"/>
    <w:rsid w:val="006E69C2"/>
    <w:rsid w:val="006E6DCC"/>
    <w:rsid w:val="006F318F"/>
    <w:rsid w:val="0070017E"/>
    <w:rsid w:val="00700B2C"/>
    <w:rsid w:val="007050A2"/>
    <w:rsid w:val="00713084"/>
    <w:rsid w:val="00714F20"/>
    <w:rsid w:val="0071590F"/>
    <w:rsid w:val="00715914"/>
    <w:rsid w:val="0072147A"/>
    <w:rsid w:val="00723791"/>
    <w:rsid w:val="0072447E"/>
    <w:rsid w:val="00731E00"/>
    <w:rsid w:val="007440B7"/>
    <w:rsid w:val="007500C8"/>
    <w:rsid w:val="00756272"/>
    <w:rsid w:val="00762D38"/>
    <w:rsid w:val="007715C9"/>
    <w:rsid w:val="00771613"/>
    <w:rsid w:val="00774EDD"/>
    <w:rsid w:val="007757EC"/>
    <w:rsid w:val="00783E89"/>
    <w:rsid w:val="00793915"/>
    <w:rsid w:val="007A78F5"/>
    <w:rsid w:val="007C2253"/>
    <w:rsid w:val="007C73CD"/>
    <w:rsid w:val="007D7911"/>
    <w:rsid w:val="007E163D"/>
    <w:rsid w:val="007E667A"/>
    <w:rsid w:val="007F28C9"/>
    <w:rsid w:val="007F51B2"/>
    <w:rsid w:val="008040DD"/>
    <w:rsid w:val="008117E9"/>
    <w:rsid w:val="00824498"/>
    <w:rsid w:val="00826BD1"/>
    <w:rsid w:val="00854D0B"/>
    <w:rsid w:val="00856A31"/>
    <w:rsid w:val="00860B4E"/>
    <w:rsid w:val="00867B37"/>
    <w:rsid w:val="008754D0"/>
    <w:rsid w:val="00875D13"/>
    <w:rsid w:val="008855C9"/>
    <w:rsid w:val="00886456"/>
    <w:rsid w:val="00896176"/>
    <w:rsid w:val="008A46E1"/>
    <w:rsid w:val="008A4F43"/>
    <w:rsid w:val="008B2706"/>
    <w:rsid w:val="008C2EAC"/>
    <w:rsid w:val="008D0EE0"/>
    <w:rsid w:val="008D4823"/>
    <w:rsid w:val="008E0027"/>
    <w:rsid w:val="008E6067"/>
    <w:rsid w:val="008F54E7"/>
    <w:rsid w:val="00903422"/>
    <w:rsid w:val="009064C5"/>
    <w:rsid w:val="00907EE6"/>
    <w:rsid w:val="009254C3"/>
    <w:rsid w:val="00932377"/>
    <w:rsid w:val="00941236"/>
    <w:rsid w:val="00943FD5"/>
    <w:rsid w:val="009451EA"/>
    <w:rsid w:val="00947D5A"/>
    <w:rsid w:val="009532A5"/>
    <w:rsid w:val="009545BD"/>
    <w:rsid w:val="00964CF0"/>
    <w:rsid w:val="00977806"/>
    <w:rsid w:val="00982242"/>
    <w:rsid w:val="009868E9"/>
    <w:rsid w:val="009900A3"/>
    <w:rsid w:val="00995AD5"/>
    <w:rsid w:val="009C3413"/>
    <w:rsid w:val="009D18D9"/>
    <w:rsid w:val="009F302D"/>
    <w:rsid w:val="00A01C3D"/>
    <w:rsid w:val="00A0441E"/>
    <w:rsid w:val="00A12128"/>
    <w:rsid w:val="00A22C98"/>
    <w:rsid w:val="00A231E2"/>
    <w:rsid w:val="00A3518B"/>
    <w:rsid w:val="00A369E3"/>
    <w:rsid w:val="00A421FA"/>
    <w:rsid w:val="00A57600"/>
    <w:rsid w:val="00A64912"/>
    <w:rsid w:val="00A70A74"/>
    <w:rsid w:val="00A73B96"/>
    <w:rsid w:val="00A75FE9"/>
    <w:rsid w:val="00AD53CC"/>
    <w:rsid w:val="00AD5641"/>
    <w:rsid w:val="00AF06CF"/>
    <w:rsid w:val="00AF5DC3"/>
    <w:rsid w:val="00B07CDB"/>
    <w:rsid w:val="00B16A31"/>
    <w:rsid w:val="00B17DFD"/>
    <w:rsid w:val="00B20168"/>
    <w:rsid w:val="00B23C88"/>
    <w:rsid w:val="00B25306"/>
    <w:rsid w:val="00B27831"/>
    <w:rsid w:val="00B308FE"/>
    <w:rsid w:val="00B33709"/>
    <w:rsid w:val="00B33B3C"/>
    <w:rsid w:val="00B36392"/>
    <w:rsid w:val="00B418CB"/>
    <w:rsid w:val="00B47444"/>
    <w:rsid w:val="00B50ADC"/>
    <w:rsid w:val="00B566B1"/>
    <w:rsid w:val="00B63834"/>
    <w:rsid w:val="00B752B8"/>
    <w:rsid w:val="00B80199"/>
    <w:rsid w:val="00B83204"/>
    <w:rsid w:val="00B856E7"/>
    <w:rsid w:val="00BA220B"/>
    <w:rsid w:val="00BA3A57"/>
    <w:rsid w:val="00BB1533"/>
    <w:rsid w:val="00BB4E1A"/>
    <w:rsid w:val="00BC015E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23D6"/>
    <w:rsid w:val="00C324A0"/>
    <w:rsid w:val="00C42BF8"/>
    <w:rsid w:val="00C50043"/>
    <w:rsid w:val="00C546A6"/>
    <w:rsid w:val="00C7573B"/>
    <w:rsid w:val="00C92252"/>
    <w:rsid w:val="00C97A54"/>
    <w:rsid w:val="00CA5B23"/>
    <w:rsid w:val="00CB044E"/>
    <w:rsid w:val="00CB602E"/>
    <w:rsid w:val="00CB7E90"/>
    <w:rsid w:val="00CE051D"/>
    <w:rsid w:val="00CE1335"/>
    <w:rsid w:val="00CE493D"/>
    <w:rsid w:val="00CF07FA"/>
    <w:rsid w:val="00CF0BB2"/>
    <w:rsid w:val="00CF3EE8"/>
    <w:rsid w:val="00D13441"/>
    <w:rsid w:val="00D150E7"/>
    <w:rsid w:val="00D52DC2"/>
    <w:rsid w:val="00D53BCC"/>
    <w:rsid w:val="00D54C9E"/>
    <w:rsid w:val="00D60399"/>
    <w:rsid w:val="00D6537E"/>
    <w:rsid w:val="00D70DFB"/>
    <w:rsid w:val="00D766DF"/>
    <w:rsid w:val="00D8206C"/>
    <w:rsid w:val="00D91F10"/>
    <w:rsid w:val="00DA186E"/>
    <w:rsid w:val="00DA4116"/>
    <w:rsid w:val="00DB251C"/>
    <w:rsid w:val="00DB4630"/>
    <w:rsid w:val="00DC4F88"/>
    <w:rsid w:val="00DE107C"/>
    <w:rsid w:val="00DE61E9"/>
    <w:rsid w:val="00DF2388"/>
    <w:rsid w:val="00DF4D0F"/>
    <w:rsid w:val="00E05704"/>
    <w:rsid w:val="00E17204"/>
    <w:rsid w:val="00E338EF"/>
    <w:rsid w:val="00E544BB"/>
    <w:rsid w:val="00E74DC7"/>
    <w:rsid w:val="00E8075A"/>
    <w:rsid w:val="00E80BD7"/>
    <w:rsid w:val="00E940D8"/>
    <w:rsid w:val="00E94D5E"/>
    <w:rsid w:val="00EA7100"/>
    <w:rsid w:val="00EA7F9F"/>
    <w:rsid w:val="00EB1274"/>
    <w:rsid w:val="00EB2A78"/>
    <w:rsid w:val="00EC6E6C"/>
    <w:rsid w:val="00ED2BB6"/>
    <w:rsid w:val="00ED34E1"/>
    <w:rsid w:val="00ED3B8D"/>
    <w:rsid w:val="00EE5E36"/>
    <w:rsid w:val="00EF2E3A"/>
    <w:rsid w:val="00F02C7C"/>
    <w:rsid w:val="00F072A7"/>
    <w:rsid w:val="00F078DC"/>
    <w:rsid w:val="00F32BA8"/>
    <w:rsid w:val="00F32EE0"/>
    <w:rsid w:val="00F334B0"/>
    <w:rsid w:val="00F349F1"/>
    <w:rsid w:val="00F430EE"/>
    <w:rsid w:val="00F4350D"/>
    <w:rsid w:val="00F479C4"/>
    <w:rsid w:val="00F567F7"/>
    <w:rsid w:val="00F6696E"/>
    <w:rsid w:val="00F73BD6"/>
    <w:rsid w:val="00F83989"/>
    <w:rsid w:val="00F85099"/>
    <w:rsid w:val="00F9379C"/>
    <w:rsid w:val="00F9632C"/>
    <w:rsid w:val="00FA1E52"/>
    <w:rsid w:val="00FB5103"/>
    <w:rsid w:val="00FB5A08"/>
    <w:rsid w:val="00FC6A80"/>
    <w:rsid w:val="00FE4688"/>
    <w:rsid w:val="00FF5704"/>
    <w:rsid w:val="512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EE70F"/>
  <w15:docId w15:val="{4727DD40-7EB5-485E-9C7B-61724467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A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8F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8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mddp\Downloads\template_-_principal_instrument_0%20(2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F3D2151792640B5C90D8A0A14BE40" ma:contentTypeVersion="28" ma:contentTypeDescription="Create a new document." ma:contentTypeScope="" ma:versionID="b4a7a2300418b7bb4fda19c9edf342c2">
  <xsd:schema xmlns:xsd="http://www.w3.org/2001/XMLSchema" xmlns:xs="http://www.w3.org/2001/XMLSchema" xmlns:p="http://schemas.microsoft.com/office/2006/metadata/properties" xmlns:ns2="25c56c87-200f-42b8-bfaa-f628246074ac" xmlns:ns3="99314b40-14d6-47ed-8780-63ae4b3d5dbc" targetNamespace="http://schemas.microsoft.com/office/2006/metadata/properties" ma:root="true" ma:fieldsID="7a3bf8b7201832962876113bf0aa0ee7" ns2:_="" ns3:_="">
    <xsd:import namespace="25c56c87-200f-42b8-bfaa-f628246074ac"/>
    <xsd:import namespace="99314b40-14d6-47ed-8780-63ae4b3d5dbc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DocumentType" minOccurs="0"/>
                <xsd:element ref="ns2:_dlc_DocId" minOccurs="0"/>
                <xsd:element ref="ns2:_dlc_DocIdUrl" minOccurs="0"/>
                <xsd:element ref="ns2:_dlc_DocIdPersistId" minOccurs="0"/>
                <xsd:element ref="ns2:DocumentStatus" minOccurs="0"/>
                <xsd:element ref="ns2:ConcessionType" minOccurs="0"/>
                <xsd:element ref="ns2:MACRAG" minOccurs="0"/>
                <xsd:element ref="ns2:MeetingNo" minOccurs="0"/>
                <xsd:element ref="ns2:GearType" minOccurs="0"/>
                <xsd:element ref="ns2:RFMO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Trip_x0020_nam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56c87-200f-42b8-bfaa-f628246074ac" elementFormDefault="qualified">
    <xsd:import namespace="http://schemas.microsoft.com/office/2006/documentManagement/types"/>
    <xsd:import namespace="http://schemas.microsoft.com/office/infopath/2007/PartnerControls"/>
    <xsd:element name="Year" ma:index="2" nillable="true" ma:displayName="Year" ma:format="Dropdown" ma:internalName="Year" ma:readOnly="false">
      <xsd:simpleType>
        <xsd:union memberTypes="dms:Text">
          <xsd:simpleType>
            <xsd:restriction base="dms:Choice"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  <xsd:enumeration value="2024"/>
              <xsd:enumeration value="2025"/>
              <xsd:enumeration value="2026"/>
              <xsd:enumeration value="2027"/>
              <xsd:enumeration value="2028"/>
              <xsd:enumeration value="2029"/>
              <xsd:enumeration value="2030"/>
            </xsd:restriction>
          </xsd:simpleType>
        </xsd:union>
      </xsd:simpleType>
    </xsd:element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ocumentStatus" ma:index="11" nillable="true" ma:displayName="DocumentStatus" ma:default="Draft" ma:format="Dropdown" ma:hidden="true" ma:internalName="DocumentStatus" ma:readOnly="false">
      <xsd:simpleType>
        <xsd:restriction base="dms:Choice">
          <xsd:enumeration value="Draft"/>
          <xsd:enumeration value="Draft-Revised"/>
          <xsd:enumeration value="Final"/>
          <xsd:enumeration value="Final-Cleared"/>
          <xsd:enumeration value="Final-For signature"/>
          <xsd:enumeration value="Approved"/>
          <xsd:enumeration value="For Clearance"/>
        </xsd:restriction>
      </xsd:simpleType>
    </xsd:element>
    <xsd:element name="ConcessionType" ma:index="12" nillable="true" ma:displayName="Gear Type" ma:format="Dropdown" ma:hidden="true" ma:internalName="ConcessionType" ma:readOnly="false">
      <xsd:simpleType>
        <xsd:restriction base="dms:Choice">
          <xsd:enumeration value="Boat SFR"/>
          <xsd:enumeration value="Gear SFR"/>
          <xsd:enumeration value="Quota SFR"/>
          <xsd:enumeration value="Scientific Permit"/>
          <xsd:enumeration value="Foreign Fishing License"/>
          <xsd:enumeration value="Permit"/>
          <xsd:enumeration value="Torres Strait license"/>
        </xsd:restriction>
      </xsd:simpleType>
    </xsd:element>
    <xsd:element name="MACRAG" ma:index="13" nillable="true" ma:displayName="MACRAG" ma:format="Dropdown" ma:hidden="true" ma:internalName="MACRAG" ma:readOnly="false">
      <xsd:simpleType>
        <xsd:restriction base="dms:Choice">
          <xsd:enumeration value="NORMAC"/>
          <xsd:enumeration value="NPRAG"/>
          <xsd:enumeration value="SEMAC"/>
          <xsd:enumeration value="Scallop MAC"/>
          <xsd:enumeration value="SESSFRAG"/>
          <xsd:enumeration value="SERAG"/>
          <xsd:enumeration value="SharkRAG"/>
          <xsd:enumeration value="SPF Scientific Panel"/>
          <xsd:enumeration value="Scallop RAG"/>
          <xsd:enumeration value="GABMAC"/>
          <xsd:enumeration value="GABRAG"/>
          <xsd:enumeration value="SquidRAG"/>
          <xsd:enumeration value="SPF Stakeholder Forum"/>
          <xsd:enumeration value="TTRAG"/>
          <xsd:enumeration value="TTMAC"/>
          <xsd:enumeration value="SARAG"/>
          <xsd:enumeration value="SouthMAC"/>
          <xsd:enumeration value="SBTMAC"/>
        </xsd:restriction>
      </xsd:simpleType>
    </xsd:element>
    <xsd:element name="MeetingNo" ma:index="14" nillable="true" ma:displayName="Meeting No" ma:hidden="true" ma:internalName="MeetingNo" ma:readOnly="false">
      <xsd:simpleType>
        <xsd:restriction base="dms:Text">
          <xsd:maxLength value="255"/>
        </xsd:restriction>
      </xsd:simpleType>
    </xsd:element>
    <xsd:element name="GearType" ma:index="15" nillable="true" ma:displayName="Sector" ma:format="Dropdown" ma:hidden="true" ma:internalName="GearType" ma:readOnly="false">
      <xsd:simpleType>
        <xsd:restriction base="dms:Choice">
          <xsd:enumeration value="Midwater Trawl"/>
          <xsd:enumeration value="Minor Line"/>
          <xsd:enumeration value="Purse Seine"/>
          <xsd:enumeration value="Demersal Longline"/>
          <xsd:enumeration value="Pelagic Longline"/>
          <xsd:enumeration value="Otter Trawl"/>
          <xsd:enumeration value="Danish Seine"/>
          <xsd:enumeration value="Gillnet"/>
          <xsd:enumeration value="Hook"/>
          <xsd:enumeration value="Pair Trawl"/>
          <xsd:enumeration value="Trap"/>
          <xsd:enumeration value="Pot"/>
          <xsd:enumeration value="Scallop Dredge"/>
          <xsd:enumeration value="Squid Jig"/>
          <xsd:enumeration value="Line"/>
          <xsd:enumeration value="Trawl"/>
          <xsd:enumeration value="Hand Collection"/>
        </xsd:restriction>
      </xsd:simpleType>
    </xsd:element>
    <xsd:element name="RFMO" ma:index="16" nillable="true" ma:displayName="SpeciesName" ma:format="Dropdown" ma:hidden="true" ma:internalName="RFMO" ma:readOnly="false">
      <xsd:simpleType>
        <xsd:restriction base="dms:Choice">
          <xsd:enumeration value="WCPFC"/>
          <xsd:enumeration value="IOTC"/>
          <xsd:enumeration value="CCAMLR"/>
          <xsd:enumeration value="CCSBT"/>
        </xsd:restriction>
      </xsd:simpleType>
    </xsd:element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5" nillable="true" ma:displayName="Taxonomy Catch All Column" ma:hidden="true" ma:list="{f9428cb5-0139-42c2-977e-2c073812af59}" ma:internalName="TaxCatchAll" ma:showField="CatchAllData" ma:web="25c56c87-200f-42b8-bfaa-f62824607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14b40-14d6-47ed-8780-63ae4b3d5dbc" elementFormDefault="qualified">
    <xsd:import namespace="http://schemas.microsoft.com/office/2006/documentManagement/types"/>
    <xsd:import namespace="http://schemas.microsoft.com/office/infopath/2007/PartnerControls"/>
    <xsd:element name="DocumentType" ma:index="3" nillable="true" ma:displayName="Document Type" ma:format="Dropdown" ma:internalName="DocumentType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5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Trip_x0020_name" ma:index="30" nillable="true" ma:displayName="Trip name" ma:internalName="Trip_x0020_name">
      <xsd:simpleType>
        <xsd:restriction base="dms:Text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20ffd662-4a1a-4b48-8c9d-d73ee6b85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c56c87-200f-42b8-bfaa-f628246074ac">AFMATIN-648395522-43360</_dlc_DocId>
    <_dlc_DocIdUrl xmlns="25c56c87-200f-42b8-bfaa-f628246074ac">
      <Url>https://afmagovau.sharepoint.com/sites/TIN-PROD/_layouts/15/DocIdRedir.aspx?ID=AFMATIN-648395522-43360</Url>
      <Description>AFMATIN-648395522-43360</Description>
    </_dlc_DocIdUrl>
    <DocumentStatus xmlns="25c56c87-200f-42b8-bfaa-f628246074ac">CEO Cleared</DocumentStatus>
    <_dlc_DocIdPersistId xmlns="25c56c87-200f-42b8-bfaa-f628246074ac" xsi:nil="true"/>
    <TaxCatchAll xmlns="25c56c87-200f-42b8-bfaa-f628246074ac" xsi:nil="true"/>
    <lcf76f155ced4ddcb4097134ff3c332f xmlns="99314b40-14d6-47ed-8780-63ae4b3d5dbc">
      <Terms xmlns="http://schemas.microsoft.com/office/infopath/2007/PartnerControls"/>
    </lcf76f155ced4ddcb4097134ff3c332f>
    <Trip_x0020_name xmlns="99314b40-14d6-47ed-8780-63ae4b3d5dbc" xsi:nil="true"/>
    <MACRAG xmlns="25c56c87-200f-42b8-bfaa-f628246074ac" xsi:nil="true"/>
    <DocumentType xmlns="99314b40-14d6-47ed-8780-63ae4b3d5dbc" xsi:nil="true"/>
    <RFMO xmlns="25c56c87-200f-42b8-bfaa-f628246074ac" xsi:nil="true"/>
    <ConcessionType xmlns="25c56c87-200f-42b8-bfaa-f628246074ac" xsi:nil="true"/>
    <MeetingNo xmlns="25c56c87-200f-42b8-bfaa-f628246074ac" xsi:nil="true"/>
    <GearType xmlns="25c56c87-200f-42b8-bfaa-f628246074ac" xsi:nil="true"/>
    <Year xmlns="25c56c87-200f-42b8-bfaa-f628246074ac" xsi:nil="true"/>
    <SharedWithUsers xmlns="25c56c87-200f-42b8-bfaa-f628246074ac">
      <UserInfo>
        <DisplayName/>
        <AccountId xsi:nil="true"/>
        <AccountType/>
      </UserInfo>
    </SharedWithUsers>
    <MediaLengthInSeconds xmlns="99314b40-14d6-47ed-8780-63ae4b3d5dbc" xsi:nil="true"/>
  </documentManagement>
</p:properties>
</file>

<file path=customXml/itemProps1.xml><?xml version="1.0" encoding="utf-8"?>
<ds:datastoreItem xmlns:ds="http://schemas.openxmlformats.org/officeDocument/2006/customXml" ds:itemID="{5BFD4AAC-159D-48AB-9CA5-C38687EFF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56c87-200f-42b8-bfaa-f628246074ac"/>
    <ds:schemaRef ds:uri="99314b40-14d6-47ed-8780-63ae4b3d5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69638-D7E1-4805-88F1-EC0E7C606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1062C-4862-4ED7-BA3E-306AD33DC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B570B-69EB-4461-930E-C9B03B9FA7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8ADE52-55B3-4559-8602-606C5D55FAC1}">
  <ds:schemaRefs>
    <ds:schemaRef ds:uri="http://schemas.microsoft.com/office/2006/metadata/properties"/>
    <ds:schemaRef ds:uri="http://schemas.microsoft.com/office/infopath/2007/PartnerControls"/>
    <ds:schemaRef ds:uri="25c56c87-200f-42b8-bfaa-f628246074ac"/>
    <ds:schemaRef ds:uri="99314b40-14d6-47ed-8780-63ae4b3d5d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template_-_principal_instrument_0 (20).dotx</Template>
  <TotalTime>44</TotalTime>
  <Pages>6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 PIVA, Daniel</dc:creator>
  <cp:lastModifiedBy>GOPE, Rubel</cp:lastModifiedBy>
  <cp:revision>27</cp:revision>
  <cp:lastPrinted>2023-11-10T01:10:00Z</cp:lastPrinted>
  <dcterms:created xsi:type="dcterms:W3CDTF">2023-10-10T05:39:00Z</dcterms:created>
  <dcterms:modified xsi:type="dcterms:W3CDTF">2023-11-14T02:47:00Z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c34fb964-9474-4db3-a871-f1e14dad54a7</vt:lpwstr>
  </property>
  <property fmtid="{D5CDD505-2E9C-101B-9397-08002B2CF9AE}" pid="3" name="ContentTypeId">
    <vt:lpwstr>0x010100381F3D2151792640B5C90D8A0A14BE40</vt:lpwstr>
  </property>
  <property fmtid="{D5CDD505-2E9C-101B-9397-08002B2CF9AE}" pid="4" name="_dlc_DocIdItemGuid">
    <vt:lpwstr>8d4c7a07-8c40-4406-a0cf-762a1a35d4e4</vt:lpwstr>
  </property>
  <property fmtid="{D5CDD505-2E9C-101B-9397-08002B2CF9AE}" pid="5" name="MediaServiceImageTags">
    <vt:lpwstr/>
  </property>
  <property fmtid="{D5CDD505-2E9C-101B-9397-08002B2CF9AE}" pid="6" name="Order">
    <vt:r8>3203700</vt:r8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SEC">
    <vt:lpwstr>OFFICIAL</vt:lpwstr>
  </property>
  <property fmtid="{D5CDD505-2E9C-101B-9397-08002B2CF9AE}" pid="14" name="ApplyMark">
    <vt:lpwstr>false</vt:lpwstr>
  </property>
</Properties>
</file>