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B805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A510DF8" wp14:editId="7602CB0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62E6" w14:textId="77777777" w:rsidR="0048364F" w:rsidRDefault="0048364F" w:rsidP="0048364F">
      <w:pPr>
        <w:rPr>
          <w:sz w:val="19"/>
        </w:rPr>
      </w:pPr>
    </w:p>
    <w:p w14:paraId="09CDC52F" w14:textId="77777777" w:rsidR="0048364F" w:rsidRDefault="001770AD" w:rsidP="0048364F">
      <w:pPr>
        <w:pStyle w:val="ShortT"/>
      </w:pPr>
      <w:r>
        <w:t>Biosecurity A</w:t>
      </w:r>
      <w:r w:rsidRPr="001770AD">
        <w:t>mendment (</w:t>
      </w:r>
      <w:r w:rsidR="0069431D">
        <w:t>Pre</w:t>
      </w:r>
      <w:r w:rsidR="00F53E7E">
        <w:noBreakHyphen/>
      </w:r>
      <w:r w:rsidR="0069431D">
        <w:t>arrival Reporting</w:t>
      </w:r>
      <w:r w:rsidRPr="001770AD">
        <w:t xml:space="preserve">) </w:t>
      </w:r>
      <w:r w:rsidR="00F53E7E">
        <w:t>Regulations 2</w:t>
      </w:r>
      <w:r w:rsidRPr="001770AD">
        <w:t>02</w:t>
      </w:r>
      <w:r w:rsidR="00E15620">
        <w:t>3</w:t>
      </w:r>
    </w:p>
    <w:p w14:paraId="36125552" w14:textId="77777777" w:rsidR="00D121D8" w:rsidRPr="0034086C" w:rsidRDefault="00D121D8" w:rsidP="00D121D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F53E7E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785FFBEF" w14:textId="5D44C2E0" w:rsidR="00D121D8" w:rsidRPr="0034086C" w:rsidRDefault="00D121D8" w:rsidP="00D121D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227BE3">
        <w:rPr>
          <w:szCs w:val="22"/>
        </w:rPr>
        <w:t xml:space="preserve">7 December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532131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1550F52A" w14:textId="4149B048" w:rsidR="00D121D8" w:rsidRPr="0034086C" w:rsidRDefault="00227BE3" w:rsidP="00227BE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  <w:r>
        <w:rPr>
          <w:szCs w:val="22"/>
        </w:rPr>
        <w:br/>
      </w:r>
      <w:r w:rsidR="00D121D8">
        <w:rPr>
          <w:szCs w:val="22"/>
        </w:rPr>
        <w:t>David Hurley</w:t>
      </w:r>
    </w:p>
    <w:p w14:paraId="5DDA111E" w14:textId="77777777" w:rsidR="00D121D8" w:rsidRPr="0034086C" w:rsidRDefault="00D121D8" w:rsidP="00D121D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F53E7E">
        <w:rPr>
          <w:szCs w:val="22"/>
        </w:rPr>
        <w:noBreakHyphen/>
      </w:r>
      <w:r>
        <w:rPr>
          <w:szCs w:val="22"/>
        </w:rPr>
        <w:t>General</w:t>
      </w:r>
    </w:p>
    <w:p w14:paraId="11CF82F8" w14:textId="77777777" w:rsidR="00D121D8" w:rsidRPr="0034086C" w:rsidRDefault="00D121D8" w:rsidP="00D121D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60E01A1E" w14:textId="45DA11B3" w:rsidR="00D121D8" w:rsidRPr="0034086C" w:rsidRDefault="00227BE3" w:rsidP="00D121D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Murray Watt</w:t>
      </w:r>
      <w:r>
        <w:rPr>
          <w:szCs w:val="22"/>
        </w:rPr>
        <w:br/>
      </w:r>
      <w:r w:rsidR="00D121D8">
        <w:rPr>
          <w:szCs w:val="22"/>
        </w:rPr>
        <w:t>Murray Watt</w:t>
      </w:r>
    </w:p>
    <w:p w14:paraId="1056C951" w14:textId="77777777" w:rsidR="00D121D8" w:rsidRPr="001F2C7F" w:rsidRDefault="00D121D8" w:rsidP="00D121D8">
      <w:pPr>
        <w:pStyle w:val="SignCoverPageEnd"/>
        <w:rPr>
          <w:szCs w:val="22"/>
        </w:rPr>
      </w:pPr>
      <w:r>
        <w:rPr>
          <w:szCs w:val="22"/>
        </w:rPr>
        <w:t>Minister for Agriculture, Fisheries and Forestry</w:t>
      </w:r>
    </w:p>
    <w:p w14:paraId="6C75E8C9" w14:textId="77777777" w:rsidR="00D121D8" w:rsidRDefault="00D121D8" w:rsidP="00D121D8"/>
    <w:p w14:paraId="0270685A" w14:textId="77777777" w:rsidR="00D121D8" w:rsidRDefault="00D121D8" w:rsidP="00D121D8"/>
    <w:p w14:paraId="2D5FE597" w14:textId="77777777" w:rsidR="00D121D8" w:rsidRDefault="00D121D8" w:rsidP="00D121D8"/>
    <w:p w14:paraId="52F7A1BB" w14:textId="77777777" w:rsidR="0048364F" w:rsidRPr="00F53E7E" w:rsidRDefault="0048364F" w:rsidP="0048364F">
      <w:pPr>
        <w:pStyle w:val="Header"/>
        <w:tabs>
          <w:tab w:val="clear" w:pos="4150"/>
          <w:tab w:val="clear" w:pos="8307"/>
        </w:tabs>
      </w:pPr>
      <w:r w:rsidRPr="00F53E7E">
        <w:rPr>
          <w:rStyle w:val="CharAmSchNo"/>
        </w:rPr>
        <w:t xml:space="preserve"> </w:t>
      </w:r>
      <w:r w:rsidRPr="00F53E7E">
        <w:rPr>
          <w:rStyle w:val="CharAmSchText"/>
        </w:rPr>
        <w:t xml:space="preserve"> </w:t>
      </w:r>
    </w:p>
    <w:p w14:paraId="0104658B" w14:textId="77777777" w:rsidR="0048364F" w:rsidRPr="00F53E7E" w:rsidRDefault="0048364F" w:rsidP="0048364F">
      <w:pPr>
        <w:pStyle w:val="Header"/>
        <w:tabs>
          <w:tab w:val="clear" w:pos="4150"/>
          <w:tab w:val="clear" w:pos="8307"/>
        </w:tabs>
      </w:pPr>
      <w:r w:rsidRPr="00F53E7E">
        <w:rPr>
          <w:rStyle w:val="CharAmPartNo"/>
        </w:rPr>
        <w:t xml:space="preserve"> </w:t>
      </w:r>
      <w:r w:rsidRPr="00F53E7E">
        <w:rPr>
          <w:rStyle w:val="CharAmPartText"/>
        </w:rPr>
        <w:t xml:space="preserve"> </w:t>
      </w:r>
    </w:p>
    <w:p w14:paraId="20B83A79" w14:textId="77777777" w:rsidR="0048364F" w:rsidRDefault="0048364F" w:rsidP="0048364F">
      <w:pPr>
        <w:sectPr w:rsidR="0048364F" w:rsidSect="00807A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6A7F78B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4D06EB2" w14:textId="3D08F379" w:rsidR="000A7686" w:rsidRDefault="000A7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A7686">
        <w:rPr>
          <w:noProof/>
        </w:rPr>
        <w:tab/>
      </w:r>
      <w:r w:rsidRPr="000A7686">
        <w:rPr>
          <w:noProof/>
        </w:rPr>
        <w:fldChar w:fldCharType="begin"/>
      </w:r>
      <w:r w:rsidRPr="000A7686">
        <w:rPr>
          <w:noProof/>
        </w:rPr>
        <w:instrText xml:space="preserve"> PAGEREF _Toc88751509 \h </w:instrText>
      </w:r>
      <w:r w:rsidRPr="000A7686">
        <w:rPr>
          <w:noProof/>
        </w:rPr>
      </w:r>
      <w:r w:rsidRPr="000A7686">
        <w:rPr>
          <w:noProof/>
        </w:rPr>
        <w:fldChar w:fldCharType="separate"/>
      </w:r>
      <w:r w:rsidR="00532131">
        <w:rPr>
          <w:noProof/>
        </w:rPr>
        <w:t>1</w:t>
      </w:r>
      <w:r w:rsidRPr="000A7686">
        <w:rPr>
          <w:noProof/>
        </w:rPr>
        <w:fldChar w:fldCharType="end"/>
      </w:r>
    </w:p>
    <w:p w14:paraId="4B3360B4" w14:textId="5FA145DF" w:rsidR="000A7686" w:rsidRDefault="000A7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A7686">
        <w:rPr>
          <w:noProof/>
        </w:rPr>
        <w:tab/>
      </w:r>
      <w:r w:rsidRPr="000A7686">
        <w:rPr>
          <w:noProof/>
        </w:rPr>
        <w:fldChar w:fldCharType="begin"/>
      </w:r>
      <w:r w:rsidRPr="000A7686">
        <w:rPr>
          <w:noProof/>
        </w:rPr>
        <w:instrText xml:space="preserve"> PAGEREF _Toc88751510 \h </w:instrText>
      </w:r>
      <w:r w:rsidRPr="000A7686">
        <w:rPr>
          <w:noProof/>
        </w:rPr>
      </w:r>
      <w:r w:rsidRPr="000A7686">
        <w:rPr>
          <w:noProof/>
        </w:rPr>
        <w:fldChar w:fldCharType="separate"/>
      </w:r>
      <w:r w:rsidR="00532131">
        <w:rPr>
          <w:noProof/>
        </w:rPr>
        <w:t>1</w:t>
      </w:r>
      <w:r w:rsidRPr="000A7686">
        <w:rPr>
          <w:noProof/>
        </w:rPr>
        <w:fldChar w:fldCharType="end"/>
      </w:r>
    </w:p>
    <w:p w14:paraId="0D11C285" w14:textId="7B4DCAB9" w:rsidR="000A7686" w:rsidRDefault="000A7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A7686">
        <w:rPr>
          <w:noProof/>
        </w:rPr>
        <w:tab/>
      </w:r>
      <w:r w:rsidRPr="000A7686">
        <w:rPr>
          <w:noProof/>
        </w:rPr>
        <w:fldChar w:fldCharType="begin"/>
      </w:r>
      <w:r w:rsidRPr="000A7686">
        <w:rPr>
          <w:noProof/>
        </w:rPr>
        <w:instrText xml:space="preserve"> PAGEREF _Toc88751511 \h </w:instrText>
      </w:r>
      <w:r w:rsidRPr="000A7686">
        <w:rPr>
          <w:noProof/>
        </w:rPr>
      </w:r>
      <w:r w:rsidRPr="000A7686">
        <w:rPr>
          <w:noProof/>
        </w:rPr>
        <w:fldChar w:fldCharType="separate"/>
      </w:r>
      <w:r w:rsidR="00532131">
        <w:rPr>
          <w:noProof/>
        </w:rPr>
        <w:t>1</w:t>
      </w:r>
      <w:r w:rsidRPr="000A7686">
        <w:rPr>
          <w:noProof/>
        </w:rPr>
        <w:fldChar w:fldCharType="end"/>
      </w:r>
    </w:p>
    <w:p w14:paraId="7D6015B8" w14:textId="791796F0" w:rsidR="000A7686" w:rsidRDefault="000A7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A7686">
        <w:rPr>
          <w:noProof/>
        </w:rPr>
        <w:tab/>
      </w:r>
      <w:r w:rsidRPr="000A7686">
        <w:rPr>
          <w:noProof/>
        </w:rPr>
        <w:fldChar w:fldCharType="begin"/>
      </w:r>
      <w:r w:rsidRPr="000A7686">
        <w:rPr>
          <w:noProof/>
        </w:rPr>
        <w:instrText xml:space="preserve"> PAGEREF _Toc88751512 \h </w:instrText>
      </w:r>
      <w:r w:rsidRPr="000A7686">
        <w:rPr>
          <w:noProof/>
        </w:rPr>
      </w:r>
      <w:r w:rsidRPr="000A7686">
        <w:rPr>
          <w:noProof/>
        </w:rPr>
        <w:fldChar w:fldCharType="separate"/>
      </w:r>
      <w:r w:rsidR="00532131">
        <w:rPr>
          <w:noProof/>
        </w:rPr>
        <w:t>1</w:t>
      </w:r>
      <w:r w:rsidRPr="000A7686">
        <w:rPr>
          <w:noProof/>
        </w:rPr>
        <w:fldChar w:fldCharType="end"/>
      </w:r>
    </w:p>
    <w:p w14:paraId="6A2E36E4" w14:textId="29257FD1" w:rsidR="000A7686" w:rsidRDefault="000A76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A7686">
        <w:rPr>
          <w:b w:val="0"/>
          <w:noProof/>
          <w:sz w:val="18"/>
        </w:rPr>
        <w:tab/>
      </w:r>
      <w:r w:rsidRPr="000A7686">
        <w:rPr>
          <w:b w:val="0"/>
          <w:noProof/>
          <w:sz w:val="18"/>
        </w:rPr>
        <w:fldChar w:fldCharType="begin"/>
      </w:r>
      <w:r w:rsidRPr="000A7686">
        <w:rPr>
          <w:b w:val="0"/>
          <w:noProof/>
          <w:sz w:val="18"/>
        </w:rPr>
        <w:instrText xml:space="preserve"> PAGEREF _Toc88751513 \h </w:instrText>
      </w:r>
      <w:r w:rsidRPr="000A7686">
        <w:rPr>
          <w:b w:val="0"/>
          <w:noProof/>
          <w:sz w:val="18"/>
        </w:rPr>
      </w:r>
      <w:r w:rsidRPr="000A7686">
        <w:rPr>
          <w:b w:val="0"/>
          <w:noProof/>
          <w:sz w:val="18"/>
        </w:rPr>
        <w:fldChar w:fldCharType="separate"/>
      </w:r>
      <w:r w:rsidR="00532131">
        <w:rPr>
          <w:b w:val="0"/>
          <w:noProof/>
          <w:sz w:val="18"/>
        </w:rPr>
        <w:t>2</w:t>
      </w:r>
      <w:r w:rsidRPr="000A7686">
        <w:rPr>
          <w:b w:val="0"/>
          <w:noProof/>
          <w:sz w:val="18"/>
        </w:rPr>
        <w:fldChar w:fldCharType="end"/>
      </w:r>
    </w:p>
    <w:p w14:paraId="09FCBD32" w14:textId="43E3085F" w:rsidR="000A7686" w:rsidRDefault="000A76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Biosecurity </w:t>
      </w:r>
      <w:r w:rsidR="00F53E7E">
        <w:rPr>
          <w:noProof/>
        </w:rPr>
        <w:t>Regulation 2</w:t>
      </w:r>
      <w:r>
        <w:rPr>
          <w:noProof/>
        </w:rPr>
        <w:t>016</w:t>
      </w:r>
      <w:r w:rsidRPr="000A7686">
        <w:rPr>
          <w:i w:val="0"/>
          <w:noProof/>
          <w:sz w:val="18"/>
        </w:rPr>
        <w:tab/>
      </w:r>
      <w:r w:rsidRPr="000A7686">
        <w:rPr>
          <w:i w:val="0"/>
          <w:noProof/>
          <w:sz w:val="18"/>
        </w:rPr>
        <w:fldChar w:fldCharType="begin"/>
      </w:r>
      <w:r w:rsidRPr="000A7686">
        <w:rPr>
          <w:i w:val="0"/>
          <w:noProof/>
          <w:sz w:val="18"/>
        </w:rPr>
        <w:instrText xml:space="preserve"> PAGEREF _Toc88751514 \h </w:instrText>
      </w:r>
      <w:r w:rsidRPr="000A7686">
        <w:rPr>
          <w:i w:val="0"/>
          <w:noProof/>
          <w:sz w:val="18"/>
        </w:rPr>
      </w:r>
      <w:r w:rsidRPr="000A7686">
        <w:rPr>
          <w:i w:val="0"/>
          <w:noProof/>
          <w:sz w:val="18"/>
        </w:rPr>
        <w:fldChar w:fldCharType="separate"/>
      </w:r>
      <w:r w:rsidR="00532131">
        <w:rPr>
          <w:i w:val="0"/>
          <w:noProof/>
          <w:sz w:val="18"/>
        </w:rPr>
        <w:t>2</w:t>
      </w:r>
      <w:r w:rsidRPr="000A7686">
        <w:rPr>
          <w:i w:val="0"/>
          <w:noProof/>
          <w:sz w:val="18"/>
        </w:rPr>
        <w:fldChar w:fldCharType="end"/>
      </w:r>
    </w:p>
    <w:p w14:paraId="3FF2DE03" w14:textId="77777777" w:rsidR="0048364F" w:rsidRPr="007A1328" w:rsidRDefault="000A7686" w:rsidP="0048364F">
      <w:r>
        <w:fldChar w:fldCharType="end"/>
      </w:r>
    </w:p>
    <w:p w14:paraId="633BF16E" w14:textId="77777777" w:rsidR="0048364F" w:rsidRDefault="0048364F" w:rsidP="0048364F">
      <w:pPr>
        <w:sectPr w:rsidR="0048364F" w:rsidSect="00807A1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DA9E8B9" w14:textId="77777777" w:rsidR="0048364F" w:rsidRDefault="0048364F" w:rsidP="0048364F">
      <w:pPr>
        <w:pStyle w:val="ActHead5"/>
      </w:pPr>
      <w:bookmarkStart w:id="0" w:name="_Toc88751509"/>
      <w:r w:rsidRPr="00F53E7E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4A51B9ED" w14:textId="77777777" w:rsidR="0048364F" w:rsidRDefault="0048364F" w:rsidP="0048364F">
      <w:pPr>
        <w:pStyle w:val="subsection"/>
      </w:pPr>
      <w:r>
        <w:tab/>
      </w:r>
      <w:r>
        <w:tab/>
      </w:r>
      <w:r w:rsidR="001770AD">
        <w:t>This instrument is</w:t>
      </w:r>
      <w:r>
        <w:t xml:space="preserve"> the </w:t>
      </w:r>
      <w:r w:rsidR="00F53E7E">
        <w:rPr>
          <w:i/>
          <w:noProof/>
        </w:rPr>
        <w:t>Biosecurity Amendment (Pre-arrival Reporting) Regulations 2023</w:t>
      </w:r>
      <w:r>
        <w:t>.</w:t>
      </w:r>
    </w:p>
    <w:p w14:paraId="3C56A632" w14:textId="77777777" w:rsidR="004F676E" w:rsidRDefault="0048364F" w:rsidP="005452CC">
      <w:pPr>
        <w:pStyle w:val="ActHead5"/>
      </w:pPr>
      <w:bookmarkStart w:id="1" w:name="_Toc88751510"/>
      <w:r w:rsidRPr="00F53E7E">
        <w:rPr>
          <w:rStyle w:val="CharSectno"/>
        </w:rPr>
        <w:t>2</w:t>
      </w:r>
      <w:r>
        <w:t xml:space="preserve">  Commencement</w:t>
      </w:r>
      <w:bookmarkEnd w:id="1"/>
    </w:p>
    <w:p w14:paraId="6332919F" w14:textId="77777777" w:rsidR="005452CC" w:rsidRDefault="005452CC" w:rsidP="00D239FF">
      <w:pPr>
        <w:pStyle w:val="subsection"/>
      </w:pPr>
      <w:r>
        <w:tab/>
        <w:t>(1)</w:t>
      </w:r>
      <w:r>
        <w:tab/>
        <w:t xml:space="preserve">Each provision of </w:t>
      </w:r>
      <w:r w:rsidR="001770AD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26096937" w14:textId="77777777" w:rsidR="005452CC" w:rsidRDefault="005452CC" w:rsidP="00D239F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35990A7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2161E66" w14:textId="77777777" w:rsidR="005452CC" w:rsidRPr="00416235" w:rsidRDefault="005452CC" w:rsidP="00D239FF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072A5F6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B336826" w14:textId="77777777" w:rsidR="005452CC" w:rsidRPr="00416235" w:rsidRDefault="005452CC" w:rsidP="00D239FF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2F4962" w14:textId="77777777" w:rsidR="005452CC" w:rsidRPr="00416235" w:rsidRDefault="005452CC" w:rsidP="00D239FF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1EE455" w14:textId="77777777" w:rsidR="005452CC" w:rsidRPr="00416235" w:rsidRDefault="005452CC" w:rsidP="00D239FF">
            <w:pPr>
              <w:pStyle w:val="TableHeading"/>
            </w:pPr>
            <w:r w:rsidRPr="00416235">
              <w:t>Column 3</w:t>
            </w:r>
          </w:p>
        </w:tc>
      </w:tr>
      <w:tr w:rsidR="005452CC" w14:paraId="150C2E0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9ADA0A" w14:textId="77777777" w:rsidR="005452CC" w:rsidRPr="00416235" w:rsidRDefault="005452CC" w:rsidP="00D239FF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ABB9DA" w14:textId="77777777" w:rsidR="005452CC" w:rsidRPr="00416235" w:rsidRDefault="005452CC" w:rsidP="00D239FF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105C2BA" w14:textId="77777777" w:rsidR="005452CC" w:rsidRPr="00416235" w:rsidRDefault="005452CC" w:rsidP="00D239FF">
            <w:pPr>
              <w:pStyle w:val="TableHeading"/>
            </w:pPr>
            <w:r w:rsidRPr="00416235">
              <w:t>Date/Details</w:t>
            </w:r>
          </w:p>
        </w:tc>
      </w:tr>
      <w:tr w:rsidR="005452CC" w14:paraId="545CF3D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4E1E22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1770A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E6A730" w14:textId="77777777" w:rsidR="005452CC" w:rsidRPr="00D121D8" w:rsidRDefault="00ED5FFB" w:rsidP="005452CC">
            <w:pPr>
              <w:pStyle w:val="Tabletext"/>
            </w:pPr>
            <w:r>
              <w:t>The day after this instrument is registered</w:t>
            </w:r>
            <w:r w:rsidR="005452CC" w:rsidRPr="00D121D8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A8B60E" w14:textId="1EB81B88" w:rsidR="005452CC" w:rsidRDefault="00D72A05">
            <w:pPr>
              <w:pStyle w:val="Tabletext"/>
            </w:pPr>
            <w:r>
              <w:t>12 December 2023</w:t>
            </w:r>
            <w:bookmarkStart w:id="2" w:name="_GoBack"/>
            <w:bookmarkEnd w:id="2"/>
          </w:p>
        </w:tc>
      </w:tr>
    </w:tbl>
    <w:p w14:paraId="0D03D7F4" w14:textId="77777777" w:rsidR="005452CC" w:rsidRPr="001E6DD6" w:rsidRDefault="005452CC" w:rsidP="00D239FF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1770A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1770A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67805260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1770AD">
        <w:t>this instrument</w:t>
      </w:r>
      <w:r w:rsidRPr="005F477A">
        <w:t xml:space="preserve">. Information may be inserted in this column, or information in it may be edited, in any published version of </w:t>
      </w:r>
      <w:r w:rsidR="001770AD">
        <w:t>this instrument</w:t>
      </w:r>
      <w:r w:rsidRPr="005F477A">
        <w:t>.</w:t>
      </w:r>
    </w:p>
    <w:p w14:paraId="40E5298E" w14:textId="77777777" w:rsidR="00BF6650" w:rsidRDefault="00BF6650" w:rsidP="00BF6650">
      <w:pPr>
        <w:pStyle w:val="ActHead5"/>
      </w:pPr>
      <w:bookmarkStart w:id="3" w:name="_Toc88751511"/>
      <w:r w:rsidRPr="00F53E7E">
        <w:rPr>
          <w:rStyle w:val="CharSectno"/>
        </w:rPr>
        <w:t>3</w:t>
      </w:r>
      <w:r>
        <w:t xml:space="preserve">  Authority</w:t>
      </w:r>
      <w:bookmarkEnd w:id="3"/>
    </w:p>
    <w:p w14:paraId="32781004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1770AD">
        <w:t>This instrument is</w:t>
      </w:r>
      <w:r>
        <w:t xml:space="preserve"> made under the </w:t>
      </w:r>
      <w:r w:rsidR="00A83328">
        <w:rPr>
          <w:i/>
        </w:rPr>
        <w:t>Biosecurity Act 2015</w:t>
      </w:r>
      <w:r w:rsidR="00546FA3" w:rsidRPr="00036E24">
        <w:t>.</w:t>
      </w:r>
    </w:p>
    <w:p w14:paraId="430B44B7" w14:textId="77777777" w:rsidR="00557C7A" w:rsidRDefault="00BF6650" w:rsidP="00557C7A">
      <w:pPr>
        <w:pStyle w:val="ActHead5"/>
      </w:pPr>
      <w:bookmarkStart w:id="4" w:name="_Toc88751512"/>
      <w:r w:rsidRPr="00F53E7E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14:paraId="22580376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1770AD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1770AD">
        <w:t>this instrument</w:t>
      </w:r>
      <w:r w:rsidR="00083F48" w:rsidRPr="00083F48">
        <w:t xml:space="preserve"> has effect according to its terms.</w:t>
      </w:r>
    </w:p>
    <w:p w14:paraId="25899DAF" w14:textId="77777777" w:rsidR="0048364F" w:rsidRDefault="0048364F" w:rsidP="009C5989">
      <w:pPr>
        <w:pStyle w:val="ActHead6"/>
        <w:pageBreakBefore/>
      </w:pPr>
      <w:bookmarkStart w:id="5" w:name="_Toc88751513"/>
      <w:r w:rsidRPr="00F53E7E">
        <w:rPr>
          <w:rStyle w:val="CharAmSchNo"/>
        </w:rPr>
        <w:lastRenderedPageBreak/>
        <w:t>Schedule 1</w:t>
      </w:r>
      <w:r>
        <w:t>—</w:t>
      </w:r>
      <w:r w:rsidR="00460499" w:rsidRPr="00F53E7E">
        <w:rPr>
          <w:rStyle w:val="CharAmSchText"/>
        </w:rPr>
        <w:t>Amendments</w:t>
      </w:r>
      <w:bookmarkEnd w:id="5"/>
    </w:p>
    <w:p w14:paraId="2B7317EB" w14:textId="77777777" w:rsidR="0004044E" w:rsidRPr="00F53E7E" w:rsidRDefault="0004044E" w:rsidP="0004044E">
      <w:pPr>
        <w:pStyle w:val="Header"/>
      </w:pPr>
      <w:r w:rsidRPr="00F53E7E">
        <w:rPr>
          <w:rStyle w:val="CharAmPartNo"/>
        </w:rPr>
        <w:t xml:space="preserve"> </w:t>
      </w:r>
      <w:r w:rsidRPr="00F53E7E">
        <w:rPr>
          <w:rStyle w:val="CharAmPartText"/>
        </w:rPr>
        <w:t xml:space="preserve"> </w:t>
      </w:r>
    </w:p>
    <w:p w14:paraId="796967F0" w14:textId="77777777" w:rsidR="0084172C" w:rsidRDefault="00A83328" w:rsidP="00EA0D36">
      <w:pPr>
        <w:pStyle w:val="ActHead9"/>
      </w:pPr>
      <w:bookmarkStart w:id="6" w:name="_Toc88751514"/>
      <w:r>
        <w:t xml:space="preserve">Biosecurity </w:t>
      </w:r>
      <w:r w:rsidR="00F53E7E">
        <w:t>Regulation 2</w:t>
      </w:r>
      <w:r>
        <w:t>016</w:t>
      </w:r>
      <w:bookmarkEnd w:id="6"/>
    </w:p>
    <w:p w14:paraId="5BC54CA9" w14:textId="77777777" w:rsidR="00701CDA" w:rsidRDefault="007E2BD0" w:rsidP="00701CDA">
      <w:pPr>
        <w:pStyle w:val="ItemHead"/>
      </w:pPr>
      <w:r>
        <w:t>1</w:t>
      </w:r>
      <w:r w:rsidR="00701CDA">
        <w:t xml:space="preserve">  </w:t>
      </w:r>
      <w:r w:rsidR="00F53E7E">
        <w:t>Section 4</w:t>
      </w:r>
      <w:r w:rsidR="00701CDA">
        <w:t>6</w:t>
      </w:r>
    </w:p>
    <w:p w14:paraId="3B1ACD94" w14:textId="77777777" w:rsidR="00701CDA" w:rsidRDefault="00872E0B" w:rsidP="00701CDA">
      <w:pPr>
        <w:pStyle w:val="Item"/>
      </w:pPr>
      <w:r>
        <w:t>Repeal the section, substitute:</w:t>
      </w:r>
    </w:p>
    <w:p w14:paraId="0E4D8CF9" w14:textId="77777777" w:rsidR="00872E0B" w:rsidRDefault="00872E0B" w:rsidP="00872E0B">
      <w:pPr>
        <w:pStyle w:val="ActHead5"/>
      </w:pPr>
      <w:r w:rsidRPr="00F53E7E">
        <w:rPr>
          <w:rStyle w:val="CharSectno"/>
        </w:rPr>
        <w:t>46</w:t>
      </w:r>
      <w:r>
        <w:t xml:space="preserve">  Purpose of </w:t>
      </w:r>
      <w:r w:rsidR="00133A5E">
        <w:t xml:space="preserve">this </w:t>
      </w:r>
      <w:r>
        <w:t>Part</w:t>
      </w:r>
    </w:p>
    <w:p w14:paraId="5025D6A4" w14:textId="77777777" w:rsidR="00B614A1" w:rsidRDefault="00851CFF" w:rsidP="00677057">
      <w:pPr>
        <w:pStyle w:val="subsection"/>
      </w:pPr>
      <w:r>
        <w:tab/>
      </w:r>
      <w:r>
        <w:tab/>
        <w:t>This Part makes provision for and in relation to reports and information</w:t>
      </w:r>
      <w:r w:rsidR="00677057">
        <w:t xml:space="preserve"> th</w:t>
      </w:r>
      <w:r>
        <w:t xml:space="preserve">at must be given by an operator of an aircraft or vessel under </w:t>
      </w:r>
      <w:r w:rsidR="00F53E7E">
        <w:t>sections 1</w:t>
      </w:r>
      <w:r>
        <w:t>93</w:t>
      </w:r>
      <w:r w:rsidR="00677057">
        <w:t xml:space="preserve"> and 194 of the Act.</w:t>
      </w:r>
    </w:p>
    <w:p w14:paraId="56A83588" w14:textId="77777777" w:rsidR="00B614A1" w:rsidRDefault="007E2BD0" w:rsidP="00B614A1">
      <w:pPr>
        <w:pStyle w:val="ItemHead"/>
      </w:pPr>
      <w:r>
        <w:t>2</w:t>
      </w:r>
      <w:r w:rsidR="00B614A1">
        <w:t xml:space="preserve">  </w:t>
      </w:r>
      <w:r w:rsidR="00F53E7E">
        <w:t>Subsection 4</w:t>
      </w:r>
      <w:r w:rsidR="00B614A1">
        <w:t>7(1)</w:t>
      </w:r>
    </w:p>
    <w:p w14:paraId="0E1A8816" w14:textId="77777777" w:rsidR="00B614A1" w:rsidRDefault="00B614A1" w:rsidP="00B614A1">
      <w:pPr>
        <w:pStyle w:val="Item"/>
      </w:pPr>
      <w:r>
        <w:t xml:space="preserve">After “to a report”, insert “under </w:t>
      </w:r>
      <w:r w:rsidR="00F53E7E">
        <w:t>subsection 1</w:t>
      </w:r>
      <w:r>
        <w:t>93(1) of the Act”.</w:t>
      </w:r>
    </w:p>
    <w:p w14:paraId="2AE37A20" w14:textId="77777777" w:rsidR="00B614A1" w:rsidRDefault="007E2BD0" w:rsidP="00B614A1">
      <w:pPr>
        <w:pStyle w:val="ItemHead"/>
      </w:pPr>
      <w:r>
        <w:t>3</w:t>
      </w:r>
      <w:r w:rsidR="00B614A1">
        <w:t xml:space="preserve">  </w:t>
      </w:r>
      <w:r w:rsidR="00F53E7E">
        <w:t>Subsection 4</w:t>
      </w:r>
      <w:r w:rsidR="00B614A1">
        <w:t>8(1)</w:t>
      </w:r>
    </w:p>
    <w:p w14:paraId="73D0F810" w14:textId="77777777" w:rsidR="00B614A1" w:rsidRDefault="00B614A1" w:rsidP="00B614A1">
      <w:pPr>
        <w:pStyle w:val="Item"/>
      </w:pPr>
      <w:r>
        <w:t xml:space="preserve">After “to a report”, insert “under </w:t>
      </w:r>
      <w:r w:rsidR="00F53E7E">
        <w:t>subsection 1</w:t>
      </w:r>
      <w:r>
        <w:t>93(1) of the Act”.</w:t>
      </w:r>
    </w:p>
    <w:p w14:paraId="32C960DE" w14:textId="77777777" w:rsidR="00B614A1" w:rsidRDefault="007E2BD0" w:rsidP="00B614A1">
      <w:pPr>
        <w:pStyle w:val="ItemHead"/>
      </w:pPr>
      <w:r>
        <w:t>4</w:t>
      </w:r>
      <w:r w:rsidR="00B614A1">
        <w:t xml:space="preserve">  After </w:t>
      </w:r>
      <w:r w:rsidR="00F53E7E">
        <w:t>paragraph 4</w:t>
      </w:r>
      <w:r w:rsidR="00B614A1">
        <w:t>8(2)(l)</w:t>
      </w:r>
    </w:p>
    <w:p w14:paraId="72960394" w14:textId="77777777" w:rsidR="00B614A1" w:rsidRDefault="00B614A1" w:rsidP="00B614A1">
      <w:pPr>
        <w:pStyle w:val="Item"/>
      </w:pPr>
      <w:r>
        <w:t>Insert:</w:t>
      </w:r>
    </w:p>
    <w:p w14:paraId="00144A4B" w14:textId="77777777" w:rsidR="00B614A1" w:rsidRDefault="00B614A1" w:rsidP="00B614A1">
      <w:pPr>
        <w:pStyle w:val="paragraph"/>
      </w:pPr>
      <w:r>
        <w:tab/>
        <w:t>(la)</w:t>
      </w:r>
      <w:r>
        <w:tab/>
      </w:r>
      <w:r w:rsidR="006E61F3">
        <w:t xml:space="preserve">details of any medication or treatment provided </w:t>
      </w:r>
      <w:r w:rsidR="008D6D5C">
        <w:t xml:space="preserve">by the officers and crew of the vessel </w:t>
      </w:r>
      <w:r w:rsidR="006E61F3">
        <w:t>to any person on board the vessel in respect of a disease;</w:t>
      </w:r>
    </w:p>
    <w:p w14:paraId="2572C6BC" w14:textId="77777777" w:rsidR="00B614A1" w:rsidRDefault="007E2BD0" w:rsidP="00B614A1">
      <w:pPr>
        <w:pStyle w:val="ItemHead"/>
      </w:pPr>
      <w:r>
        <w:t>5</w:t>
      </w:r>
      <w:r w:rsidR="00B614A1">
        <w:t xml:space="preserve">  </w:t>
      </w:r>
      <w:r w:rsidR="00F53E7E">
        <w:t>Subsection 4</w:t>
      </w:r>
      <w:r w:rsidR="00B614A1">
        <w:t>9(1)</w:t>
      </w:r>
    </w:p>
    <w:p w14:paraId="3F3EE993" w14:textId="77777777" w:rsidR="00B614A1" w:rsidRDefault="00B614A1" w:rsidP="00B614A1">
      <w:pPr>
        <w:pStyle w:val="Item"/>
      </w:pPr>
      <w:r>
        <w:t xml:space="preserve">After “to a report”, insert “under </w:t>
      </w:r>
      <w:r w:rsidR="00F53E7E">
        <w:t>subsection 1</w:t>
      </w:r>
      <w:r>
        <w:t>93(1) of the Act”.</w:t>
      </w:r>
    </w:p>
    <w:p w14:paraId="6B937442" w14:textId="77777777" w:rsidR="0036434A" w:rsidRDefault="007E2BD0" w:rsidP="00704DAF">
      <w:pPr>
        <w:pStyle w:val="ItemHead"/>
      </w:pPr>
      <w:r>
        <w:t>6</w:t>
      </w:r>
      <w:r w:rsidR="00704DAF">
        <w:t xml:space="preserve">  After </w:t>
      </w:r>
      <w:r w:rsidR="00F53E7E">
        <w:t>section 5</w:t>
      </w:r>
      <w:r w:rsidR="00704DAF">
        <w:t>1</w:t>
      </w:r>
    </w:p>
    <w:p w14:paraId="12DFE93D" w14:textId="77777777" w:rsidR="00704DAF" w:rsidRDefault="00704DAF" w:rsidP="00704DAF">
      <w:pPr>
        <w:pStyle w:val="Item"/>
      </w:pPr>
      <w:r>
        <w:t>Insert:</w:t>
      </w:r>
    </w:p>
    <w:p w14:paraId="330373F2" w14:textId="77777777" w:rsidR="00704DAF" w:rsidRDefault="00704DAF" w:rsidP="00704DAF">
      <w:pPr>
        <w:pStyle w:val="ActHead5"/>
      </w:pPr>
      <w:r w:rsidRPr="00F53E7E">
        <w:rPr>
          <w:rStyle w:val="CharSectno"/>
        </w:rPr>
        <w:t>51A</w:t>
      </w:r>
      <w:r>
        <w:t xml:space="preserve">  Requirements for further information—vessels</w:t>
      </w:r>
    </w:p>
    <w:p w14:paraId="2683D9E4" w14:textId="77777777" w:rsidR="00704DAF" w:rsidRDefault="00704DAF" w:rsidP="003C42C0">
      <w:pPr>
        <w:pStyle w:val="subsection"/>
      </w:pPr>
      <w:r>
        <w:tab/>
        <w:t>(1)</w:t>
      </w:r>
      <w:r>
        <w:tab/>
      </w:r>
      <w:r w:rsidR="003C42C0">
        <w:t xml:space="preserve">This section is made for </w:t>
      </w:r>
      <w:r>
        <w:t xml:space="preserve">the purposes of </w:t>
      </w:r>
      <w:r w:rsidR="00F53E7E">
        <w:t>subsection 1</w:t>
      </w:r>
      <w:r>
        <w:t>94(1A) of the Act</w:t>
      </w:r>
      <w:r w:rsidR="003C42C0">
        <w:t>.</w:t>
      </w:r>
    </w:p>
    <w:p w14:paraId="2B4AC48A" w14:textId="77777777" w:rsidR="002D6A08" w:rsidRDefault="002D6A08" w:rsidP="00302459">
      <w:pPr>
        <w:pStyle w:val="subsection"/>
      </w:pPr>
      <w:r>
        <w:tab/>
        <w:t>(2)</w:t>
      </w:r>
      <w:r>
        <w:tab/>
        <w:t xml:space="preserve">The operator of a vessel must give further information in relation to a report under </w:t>
      </w:r>
      <w:r w:rsidR="00F53E7E">
        <w:t>subsection 1</w:t>
      </w:r>
      <w:r>
        <w:t>93(1) if</w:t>
      </w:r>
      <w:r w:rsidR="002B1FC7">
        <w:t xml:space="preserve"> </w:t>
      </w:r>
      <w:r>
        <w:t>the operator becomes aware</w:t>
      </w:r>
      <w:r w:rsidR="002B1FC7">
        <w:t>, before the vessel moors at a port,</w:t>
      </w:r>
      <w:r>
        <w:t xml:space="preserve"> that the information </w:t>
      </w:r>
      <w:r w:rsidR="00E005E2">
        <w:t xml:space="preserve">included in the report </w:t>
      </w:r>
      <w:r>
        <w:t>is no longer current</w:t>
      </w:r>
      <w:r w:rsidR="002B1FC7">
        <w:t>.</w:t>
      </w:r>
    </w:p>
    <w:p w14:paraId="6E62AB43" w14:textId="77777777" w:rsidR="00E005E2" w:rsidRDefault="00E005E2" w:rsidP="00E005E2">
      <w:pPr>
        <w:pStyle w:val="subsection"/>
      </w:pPr>
      <w:r>
        <w:tab/>
        <w:t>(</w:t>
      </w:r>
      <w:r w:rsidR="00C911A0">
        <w:t>3</w:t>
      </w:r>
      <w:r>
        <w:t>)</w:t>
      </w:r>
      <w:r>
        <w:tab/>
      </w:r>
      <w:r w:rsidR="00302459">
        <w:t>T</w:t>
      </w:r>
      <w:r w:rsidR="00B74B51">
        <w:t>h</w:t>
      </w:r>
      <w:r>
        <w:t xml:space="preserve">e operator must provide </w:t>
      </w:r>
      <w:r w:rsidR="00DF7B6F">
        <w:t xml:space="preserve">the </w:t>
      </w:r>
      <w:r>
        <w:t>updated information</w:t>
      </w:r>
      <w:r w:rsidR="00397A0C">
        <w:t xml:space="preserve"> </w:t>
      </w:r>
      <w:r>
        <w:t>as soon as practicable.</w:t>
      </w:r>
    </w:p>
    <w:sectPr w:rsidR="00E005E2" w:rsidSect="00807A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A167" w14:textId="77777777" w:rsidR="00DF7B6F" w:rsidRDefault="00DF7B6F" w:rsidP="0048364F">
      <w:pPr>
        <w:spacing w:line="240" w:lineRule="auto"/>
      </w:pPr>
      <w:r>
        <w:separator/>
      </w:r>
    </w:p>
  </w:endnote>
  <w:endnote w:type="continuationSeparator" w:id="0">
    <w:p w14:paraId="05CF5A24" w14:textId="77777777" w:rsidR="00DF7B6F" w:rsidRDefault="00DF7B6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F357" w14:textId="77777777" w:rsidR="00DF7B6F" w:rsidRPr="00807A1D" w:rsidRDefault="00807A1D" w:rsidP="00807A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07A1D">
      <w:rPr>
        <w:i/>
        <w:sz w:val="18"/>
      </w:rPr>
      <w:t>OPC65618 -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A6B" w14:textId="77777777" w:rsidR="00DF7B6F" w:rsidRDefault="00DF7B6F" w:rsidP="00E97334"/>
  <w:p w14:paraId="2D769D09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38AE" w14:textId="77777777" w:rsidR="00DF7B6F" w:rsidRPr="00807A1D" w:rsidRDefault="00807A1D" w:rsidP="00807A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07A1D">
      <w:rPr>
        <w:i/>
        <w:sz w:val="18"/>
      </w:rPr>
      <w:t>OPC65618 -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4DB2" w14:textId="77777777" w:rsidR="00DF7B6F" w:rsidRPr="00E33C1C" w:rsidRDefault="00DF7B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7B6F" w14:paraId="1260DF9C" w14:textId="77777777" w:rsidTr="00F53E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D37336" w14:textId="77777777" w:rsidR="00DF7B6F" w:rsidRDefault="00DF7B6F" w:rsidP="00D239F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F7DEBF" w14:textId="7825E2BC" w:rsidR="00DF7B6F" w:rsidRDefault="00DF7B6F" w:rsidP="00D239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131">
            <w:rPr>
              <w:i/>
              <w:sz w:val="18"/>
            </w:rPr>
            <w:t>Biosecurity Amendment (Pre-arrival Reporting)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029103E" w14:textId="77777777" w:rsidR="00DF7B6F" w:rsidRDefault="00DF7B6F" w:rsidP="00D239FF">
          <w:pPr>
            <w:spacing w:line="0" w:lineRule="atLeast"/>
            <w:jc w:val="right"/>
            <w:rPr>
              <w:sz w:val="18"/>
            </w:rPr>
          </w:pPr>
        </w:p>
      </w:tc>
    </w:tr>
  </w:tbl>
  <w:p w14:paraId="296F2948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E141" w14:textId="77777777" w:rsidR="00DF7B6F" w:rsidRPr="00E33C1C" w:rsidRDefault="00DF7B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F7B6F" w14:paraId="22D6D056" w14:textId="77777777" w:rsidTr="00F53E7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9E43069" w14:textId="77777777" w:rsidR="00DF7B6F" w:rsidRDefault="00DF7B6F" w:rsidP="00D239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221604" w14:textId="7D755970" w:rsidR="00DF7B6F" w:rsidRDefault="00DF7B6F" w:rsidP="00D239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131">
            <w:rPr>
              <w:i/>
              <w:sz w:val="18"/>
            </w:rPr>
            <w:t>Biosecurity Amendment (Pre-arrival Reporting)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0B38A8C" w14:textId="77777777" w:rsidR="00DF7B6F" w:rsidRDefault="00DF7B6F" w:rsidP="00D239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60344EA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1361" w14:textId="77777777" w:rsidR="00DF7B6F" w:rsidRPr="00E33C1C" w:rsidRDefault="00DF7B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7B6F" w14:paraId="13374D0C" w14:textId="77777777" w:rsidTr="00F53E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D7698C" w14:textId="77777777" w:rsidR="00DF7B6F" w:rsidRDefault="00DF7B6F" w:rsidP="00D239F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F8FCB3" w14:textId="5D287DCB" w:rsidR="00DF7B6F" w:rsidRDefault="00DF7B6F" w:rsidP="00D239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131">
            <w:rPr>
              <w:i/>
              <w:sz w:val="18"/>
            </w:rPr>
            <w:t>Biosecurity Amendment (Pre-arrival Reporting)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A031486" w14:textId="77777777" w:rsidR="00DF7B6F" w:rsidRDefault="00DF7B6F" w:rsidP="00D239FF">
          <w:pPr>
            <w:spacing w:line="0" w:lineRule="atLeast"/>
            <w:jc w:val="right"/>
            <w:rPr>
              <w:sz w:val="18"/>
            </w:rPr>
          </w:pPr>
        </w:p>
      </w:tc>
    </w:tr>
  </w:tbl>
  <w:p w14:paraId="4B937C35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07FA" w14:textId="77777777" w:rsidR="00DF7B6F" w:rsidRPr="00E33C1C" w:rsidRDefault="00DF7B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7B6F" w14:paraId="57D41C80" w14:textId="77777777" w:rsidTr="00D239F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41E10E" w14:textId="77777777" w:rsidR="00DF7B6F" w:rsidRDefault="00DF7B6F" w:rsidP="00D239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63AAC1" w14:textId="3309D835" w:rsidR="00DF7B6F" w:rsidRDefault="00DF7B6F" w:rsidP="00D239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131">
            <w:rPr>
              <w:i/>
              <w:sz w:val="18"/>
            </w:rPr>
            <w:t>Biosecurity Amendment (Pre-arrival Reporting)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9A91B2" w14:textId="77777777" w:rsidR="00DF7B6F" w:rsidRDefault="00DF7B6F" w:rsidP="00D239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F56353C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F6EF" w14:textId="77777777" w:rsidR="00DF7B6F" w:rsidRPr="00E33C1C" w:rsidRDefault="00DF7B6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7B6F" w14:paraId="152E5D2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2010D5" w14:textId="77777777" w:rsidR="00DF7B6F" w:rsidRDefault="00DF7B6F" w:rsidP="00D239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328554" w14:textId="0554D404" w:rsidR="00DF7B6F" w:rsidRDefault="00DF7B6F" w:rsidP="00D239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131">
            <w:rPr>
              <w:i/>
              <w:sz w:val="18"/>
            </w:rPr>
            <w:t>Biosecurity Amendment (Pre-arrival Reporting)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31F270" w14:textId="77777777" w:rsidR="00DF7B6F" w:rsidRDefault="00DF7B6F" w:rsidP="00D239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EB93A73" w14:textId="77777777" w:rsidR="00DF7B6F" w:rsidRPr="00807A1D" w:rsidRDefault="00807A1D" w:rsidP="00807A1D">
    <w:pPr>
      <w:rPr>
        <w:rFonts w:cs="Times New Roman"/>
        <w:i/>
        <w:sz w:val="18"/>
      </w:rPr>
    </w:pPr>
    <w:r w:rsidRPr="00807A1D">
      <w:rPr>
        <w:rFonts w:cs="Times New Roman"/>
        <w:i/>
        <w:sz w:val="18"/>
      </w:rPr>
      <w:t>OPC65618 -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EECF" w14:textId="77777777" w:rsidR="00DF7B6F" w:rsidRDefault="00DF7B6F" w:rsidP="0048364F">
      <w:pPr>
        <w:spacing w:line="240" w:lineRule="auto"/>
      </w:pPr>
      <w:r>
        <w:separator/>
      </w:r>
    </w:p>
  </w:footnote>
  <w:footnote w:type="continuationSeparator" w:id="0">
    <w:p w14:paraId="782F3EB8" w14:textId="77777777" w:rsidR="00DF7B6F" w:rsidRDefault="00DF7B6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3BFA" w14:textId="77777777" w:rsidR="00DF7B6F" w:rsidRPr="005F1388" w:rsidRDefault="00DF7B6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BCF3" w14:textId="77777777" w:rsidR="00DF7B6F" w:rsidRPr="005F1388" w:rsidRDefault="00DF7B6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852" w14:textId="77777777" w:rsidR="00DF7B6F" w:rsidRPr="005F1388" w:rsidRDefault="00DF7B6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5D37" w14:textId="77777777" w:rsidR="00DF7B6F" w:rsidRPr="00ED79B6" w:rsidRDefault="00DF7B6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52C5" w14:textId="77777777" w:rsidR="00DF7B6F" w:rsidRPr="00ED79B6" w:rsidRDefault="00DF7B6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7D48" w14:textId="77777777" w:rsidR="00DF7B6F" w:rsidRPr="00ED79B6" w:rsidRDefault="00DF7B6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FC9F" w14:textId="424158EE" w:rsidR="00DF7B6F" w:rsidRPr="00A961C4" w:rsidRDefault="00DF7B6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72A0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72A05">
      <w:rPr>
        <w:noProof/>
        <w:sz w:val="20"/>
      </w:rPr>
      <w:t>Amendments</w:t>
    </w:r>
    <w:r>
      <w:rPr>
        <w:sz w:val="20"/>
      </w:rPr>
      <w:fldChar w:fldCharType="end"/>
    </w:r>
  </w:p>
  <w:p w14:paraId="60C140A4" w14:textId="69E1C34C" w:rsidR="00DF7B6F" w:rsidRPr="00A961C4" w:rsidRDefault="00DF7B6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0D9CE75" w14:textId="77777777" w:rsidR="00DF7B6F" w:rsidRPr="00A961C4" w:rsidRDefault="00DF7B6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1EBF" w14:textId="133CE3A7" w:rsidR="00DF7B6F" w:rsidRPr="00A961C4" w:rsidRDefault="00DF7B6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B93400E" w14:textId="32CF5AF7" w:rsidR="00DF7B6F" w:rsidRPr="00A961C4" w:rsidRDefault="00DF7B6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B0D3B8B" w14:textId="77777777" w:rsidR="00DF7B6F" w:rsidRPr="00A961C4" w:rsidRDefault="00DF7B6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D705" w14:textId="77777777" w:rsidR="00DF7B6F" w:rsidRPr="00A961C4" w:rsidRDefault="00DF7B6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D"/>
    <w:rsid w:val="00000263"/>
    <w:rsid w:val="000113BC"/>
    <w:rsid w:val="000136AF"/>
    <w:rsid w:val="00036E24"/>
    <w:rsid w:val="0004044E"/>
    <w:rsid w:val="00046F47"/>
    <w:rsid w:val="000507FD"/>
    <w:rsid w:val="00050ED7"/>
    <w:rsid w:val="0005120E"/>
    <w:rsid w:val="00054577"/>
    <w:rsid w:val="000614BF"/>
    <w:rsid w:val="0007169C"/>
    <w:rsid w:val="00077593"/>
    <w:rsid w:val="00083F48"/>
    <w:rsid w:val="000A7686"/>
    <w:rsid w:val="000A7DF9"/>
    <w:rsid w:val="000D03A2"/>
    <w:rsid w:val="000D05EF"/>
    <w:rsid w:val="000D5485"/>
    <w:rsid w:val="000F21C1"/>
    <w:rsid w:val="00105D72"/>
    <w:rsid w:val="0010745C"/>
    <w:rsid w:val="00117277"/>
    <w:rsid w:val="00122FCB"/>
    <w:rsid w:val="00133A5E"/>
    <w:rsid w:val="00156446"/>
    <w:rsid w:val="00160BD7"/>
    <w:rsid w:val="001643C9"/>
    <w:rsid w:val="00165568"/>
    <w:rsid w:val="00166082"/>
    <w:rsid w:val="00166C2F"/>
    <w:rsid w:val="001716C9"/>
    <w:rsid w:val="001770AD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0A68"/>
    <w:rsid w:val="0022293D"/>
    <w:rsid w:val="0022375C"/>
    <w:rsid w:val="00223E4A"/>
    <w:rsid w:val="00227BE3"/>
    <w:rsid w:val="002302EA"/>
    <w:rsid w:val="00240749"/>
    <w:rsid w:val="002468D7"/>
    <w:rsid w:val="00285CDD"/>
    <w:rsid w:val="00291167"/>
    <w:rsid w:val="00297ECB"/>
    <w:rsid w:val="002B1FC7"/>
    <w:rsid w:val="002B2CB3"/>
    <w:rsid w:val="002C152A"/>
    <w:rsid w:val="002D043A"/>
    <w:rsid w:val="002D6A08"/>
    <w:rsid w:val="00302459"/>
    <w:rsid w:val="0030259F"/>
    <w:rsid w:val="0031713F"/>
    <w:rsid w:val="00317B6D"/>
    <w:rsid w:val="00321913"/>
    <w:rsid w:val="00324EE6"/>
    <w:rsid w:val="003305A9"/>
    <w:rsid w:val="003316DC"/>
    <w:rsid w:val="00332E0D"/>
    <w:rsid w:val="003415D3"/>
    <w:rsid w:val="00343CBF"/>
    <w:rsid w:val="00346335"/>
    <w:rsid w:val="003505B6"/>
    <w:rsid w:val="00352B0F"/>
    <w:rsid w:val="00353B64"/>
    <w:rsid w:val="003561B0"/>
    <w:rsid w:val="003617B6"/>
    <w:rsid w:val="0036434A"/>
    <w:rsid w:val="00367960"/>
    <w:rsid w:val="00387D89"/>
    <w:rsid w:val="00394D00"/>
    <w:rsid w:val="00397A0C"/>
    <w:rsid w:val="003A15AC"/>
    <w:rsid w:val="003A56EB"/>
    <w:rsid w:val="003B0627"/>
    <w:rsid w:val="003C42C0"/>
    <w:rsid w:val="003C5F2B"/>
    <w:rsid w:val="003C6CB7"/>
    <w:rsid w:val="003D0BFE"/>
    <w:rsid w:val="003D0C83"/>
    <w:rsid w:val="003D5700"/>
    <w:rsid w:val="003F0F5A"/>
    <w:rsid w:val="003F751E"/>
    <w:rsid w:val="00400A30"/>
    <w:rsid w:val="004022CA"/>
    <w:rsid w:val="004116CD"/>
    <w:rsid w:val="00413E01"/>
    <w:rsid w:val="00414ADE"/>
    <w:rsid w:val="004207F3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2BA6"/>
    <w:rsid w:val="00516B8D"/>
    <w:rsid w:val="0052686F"/>
    <w:rsid w:val="005273CF"/>
    <w:rsid w:val="0052756C"/>
    <w:rsid w:val="00530230"/>
    <w:rsid w:val="00530CC9"/>
    <w:rsid w:val="00532131"/>
    <w:rsid w:val="005340E0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3D53"/>
    <w:rsid w:val="00584811"/>
    <w:rsid w:val="00593AA6"/>
    <w:rsid w:val="00594161"/>
    <w:rsid w:val="00594512"/>
    <w:rsid w:val="00594749"/>
    <w:rsid w:val="005A1915"/>
    <w:rsid w:val="005A3F10"/>
    <w:rsid w:val="005A482B"/>
    <w:rsid w:val="005B3139"/>
    <w:rsid w:val="005B4067"/>
    <w:rsid w:val="005B51BC"/>
    <w:rsid w:val="005C36E0"/>
    <w:rsid w:val="005C3F41"/>
    <w:rsid w:val="005D168D"/>
    <w:rsid w:val="005D5EA1"/>
    <w:rsid w:val="005E61D3"/>
    <w:rsid w:val="005F7738"/>
    <w:rsid w:val="00600219"/>
    <w:rsid w:val="00613EAD"/>
    <w:rsid w:val="006147AF"/>
    <w:rsid w:val="006158AC"/>
    <w:rsid w:val="00640402"/>
    <w:rsid w:val="00640F78"/>
    <w:rsid w:val="00645DA3"/>
    <w:rsid w:val="00646E7B"/>
    <w:rsid w:val="00652E1B"/>
    <w:rsid w:val="00655D6A"/>
    <w:rsid w:val="00656DE9"/>
    <w:rsid w:val="00677057"/>
    <w:rsid w:val="0067750D"/>
    <w:rsid w:val="00677CC2"/>
    <w:rsid w:val="00682184"/>
    <w:rsid w:val="00685F42"/>
    <w:rsid w:val="006866A1"/>
    <w:rsid w:val="0069207B"/>
    <w:rsid w:val="0069431D"/>
    <w:rsid w:val="00696E13"/>
    <w:rsid w:val="006A2E47"/>
    <w:rsid w:val="006A4309"/>
    <w:rsid w:val="006B0E55"/>
    <w:rsid w:val="006B6265"/>
    <w:rsid w:val="006B7006"/>
    <w:rsid w:val="006B7340"/>
    <w:rsid w:val="006C7F8C"/>
    <w:rsid w:val="006D7AB9"/>
    <w:rsid w:val="006D7AC7"/>
    <w:rsid w:val="006E61F3"/>
    <w:rsid w:val="006F6FF1"/>
    <w:rsid w:val="006F742A"/>
    <w:rsid w:val="00700B2C"/>
    <w:rsid w:val="00701CDA"/>
    <w:rsid w:val="00704DAF"/>
    <w:rsid w:val="00713084"/>
    <w:rsid w:val="00720FC2"/>
    <w:rsid w:val="00731E00"/>
    <w:rsid w:val="00732E9D"/>
    <w:rsid w:val="0073491A"/>
    <w:rsid w:val="007440B7"/>
    <w:rsid w:val="00746BFB"/>
    <w:rsid w:val="00747993"/>
    <w:rsid w:val="007634AD"/>
    <w:rsid w:val="007715C9"/>
    <w:rsid w:val="00774EDD"/>
    <w:rsid w:val="007757EC"/>
    <w:rsid w:val="007A115D"/>
    <w:rsid w:val="007A35E6"/>
    <w:rsid w:val="007A6863"/>
    <w:rsid w:val="007B720B"/>
    <w:rsid w:val="007D45C1"/>
    <w:rsid w:val="007E2BD0"/>
    <w:rsid w:val="007E7D4A"/>
    <w:rsid w:val="007F48ED"/>
    <w:rsid w:val="007F7947"/>
    <w:rsid w:val="008004A5"/>
    <w:rsid w:val="00807A1D"/>
    <w:rsid w:val="00812F45"/>
    <w:rsid w:val="008178E8"/>
    <w:rsid w:val="00823B55"/>
    <w:rsid w:val="00837601"/>
    <w:rsid w:val="0084172C"/>
    <w:rsid w:val="0084410F"/>
    <w:rsid w:val="00851CFF"/>
    <w:rsid w:val="00856A31"/>
    <w:rsid w:val="00872E0B"/>
    <w:rsid w:val="008754D0"/>
    <w:rsid w:val="00877D48"/>
    <w:rsid w:val="008816F0"/>
    <w:rsid w:val="0088345B"/>
    <w:rsid w:val="00887C06"/>
    <w:rsid w:val="008956FD"/>
    <w:rsid w:val="008A16A5"/>
    <w:rsid w:val="008B5D42"/>
    <w:rsid w:val="008C2B5D"/>
    <w:rsid w:val="008D0EE0"/>
    <w:rsid w:val="008D5B99"/>
    <w:rsid w:val="008D6D5C"/>
    <w:rsid w:val="008D7A27"/>
    <w:rsid w:val="008E055A"/>
    <w:rsid w:val="008E4702"/>
    <w:rsid w:val="008E69AA"/>
    <w:rsid w:val="008F4F1C"/>
    <w:rsid w:val="00901B86"/>
    <w:rsid w:val="00905A82"/>
    <w:rsid w:val="009078CC"/>
    <w:rsid w:val="00922764"/>
    <w:rsid w:val="00932377"/>
    <w:rsid w:val="009408EA"/>
    <w:rsid w:val="00943102"/>
    <w:rsid w:val="0094523D"/>
    <w:rsid w:val="00951A4D"/>
    <w:rsid w:val="009559E6"/>
    <w:rsid w:val="009737FF"/>
    <w:rsid w:val="00976A63"/>
    <w:rsid w:val="00983419"/>
    <w:rsid w:val="00994821"/>
    <w:rsid w:val="009C0473"/>
    <w:rsid w:val="009C130D"/>
    <w:rsid w:val="009C3431"/>
    <w:rsid w:val="009C5989"/>
    <w:rsid w:val="009D08DA"/>
    <w:rsid w:val="009D18BE"/>
    <w:rsid w:val="009F0A5F"/>
    <w:rsid w:val="009F228C"/>
    <w:rsid w:val="009F3E73"/>
    <w:rsid w:val="009F61C0"/>
    <w:rsid w:val="009F770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56818"/>
    <w:rsid w:val="00A64912"/>
    <w:rsid w:val="00A70A74"/>
    <w:rsid w:val="00A83328"/>
    <w:rsid w:val="00A90EA8"/>
    <w:rsid w:val="00A9379B"/>
    <w:rsid w:val="00AA0343"/>
    <w:rsid w:val="00AA157A"/>
    <w:rsid w:val="00AA2A5C"/>
    <w:rsid w:val="00AB78E9"/>
    <w:rsid w:val="00AD3467"/>
    <w:rsid w:val="00AD5641"/>
    <w:rsid w:val="00AD7252"/>
    <w:rsid w:val="00AE0F9B"/>
    <w:rsid w:val="00AF55FF"/>
    <w:rsid w:val="00B032D8"/>
    <w:rsid w:val="00B336D5"/>
    <w:rsid w:val="00B33B3C"/>
    <w:rsid w:val="00B351A5"/>
    <w:rsid w:val="00B40D74"/>
    <w:rsid w:val="00B52663"/>
    <w:rsid w:val="00B56DCB"/>
    <w:rsid w:val="00B614A1"/>
    <w:rsid w:val="00B74B51"/>
    <w:rsid w:val="00B770D2"/>
    <w:rsid w:val="00B92B55"/>
    <w:rsid w:val="00B94F68"/>
    <w:rsid w:val="00BA47A3"/>
    <w:rsid w:val="00BA5026"/>
    <w:rsid w:val="00BA53F0"/>
    <w:rsid w:val="00BB6E79"/>
    <w:rsid w:val="00BE3B31"/>
    <w:rsid w:val="00BE719A"/>
    <w:rsid w:val="00BE720A"/>
    <w:rsid w:val="00BF6650"/>
    <w:rsid w:val="00C067E5"/>
    <w:rsid w:val="00C164CA"/>
    <w:rsid w:val="00C42BF8"/>
    <w:rsid w:val="00C45206"/>
    <w:rsid w:val="00C460AE"/>
    <w:rsid w:val="00C50043"/>
    <w:rsid w:val="00C50A0F"/>
    <w:rsid w:val="00C56E72"/>
    <w:rsid w:val="00C63BCE"/>
    <w:rsid w:val="00C65A65"/>
    <w:rsid w:val="00C66B79"/>
    <w:rsid w:val="00C7573B"/>
    <w:rsid w:val="00C76CF3"/>
    <w:rsid w:val="00C826D1"/>
    <w:rsid w:val="00C911A0"/>
    <w:rsid w:val="00CA417F"/>
    <w:rsid w:val="00CA47CE"/>
    <w:rsid w:val="00CA7844"/>
    <w:rsid w:val="00CB58EF"/>
    <w:rsid w:val="00CD6191"/>
    <w:rsid w:val="00CE350E"/>
    <w:rsid w:val="00CE7D64"/>
    <w:rsid w:val="00CF00FC"/>
    <w:rsid w:val="00CF0BB2"/>
    <w:rsid w:val="00D121D8"/>
    <w:rsid w:val="00D13441"/>
    <w:rsid w:val="00D16F1F"/>
    <w:rsid w:val="00D20665"/>
    <w:rsid w:val="00D239FF"/>
    <w:rsid w:val="00D243A3"/>
    <w:rsid w:val="00D3200B"/>
    <w:rsid w:val="00D33440"/>
    <w:rsid w:val="00D33FDE"/>
    <w:rsid w:val="00D36FB5"/>
    <w:rsid w:val="00D44414"/>
    <w:rsid w:val="00D52EFE"/>
    <w:rsid w:val="00D56A0D"/>
    <w:rsid w:val="00D5767F"/>
    <w:rsid w:val="00D63EF6"/>
    <w:rsid w:val="00D66518"/>
    <w:rsid w:val="00D70DFB"/>
    <w:rsid w:val="00D71EEA"/>
    <w:rsid w:val="00D72A05"/>
    <w:rsid w:val="00D735CD"/>
    <w:rsid w:val="00D766DF"/>
    <w:rsid w:val="00D90AB8"/>
    <w:rsid w:val="00D9518F"/>
    <w:rsid w:val="00D95891"/>
    <w:rsid w:val="00DA354A"/>
    <w:rsid w:val="00DB5CB4"/>
    <w:rsid w:val="00DC5B74"/>
    <w:rsid w:val="00DC745E"/>
    <w:rsid w:val="00DC785C"/>
    <w:rsid w:val="00DD084D"/>
    <w:rsid w:val="00DD3722"/>
    <w:rsid w:val="00DE149E"/>
    <w:rsid w:val="00DE3330"/>
    <w:rsid w:val="00DF668F"/>
    <w:rsid w:val="00DF7B6F"/>
    <w:rsid w:val="00E005E2"/>
    <w:rsid w:val="00E02DD9"/>
    <w:rsid w:val="00E05704"/>
    <w:rsid w:val="00E12F1A"/>
    <w:rsid w:val="00E15561"/>
    <w:rsid w:val="00E15620"/>
    <w:rsid w:val="00E21CFB"/>
    <w:rsid w:val="00E22935"/>
    <w:rsid w:val="00E51F9A"/>
    <w:rsid w:val="00E54292"/>
    <w:rsid w:val="00E60191"/>
    <w:rsid w:val="00E64723"/>
    <w:rsid w:val="00E74DC7"/>
    <w:rsid w:val="00E87699"/>
    <w:rsid w:val="00E9103D"/>
    <w:rsid w:val="00E92E27"/>
    <w:rsid w:val="00E9586B"/>
    <w:rsid w:val="00E97334"/>
    <w:rsid w:val="00EA0D36"/>
    <w:rsid w:val="00EA6805"/>
    <w:rsid w:val="00EC7A12"/>
    <w:rsid w:val="00ED4928"/>
    <w:rsid w:val="00ED5FFB"/>
    <w:rsid w:val="00EE3749"/>
    <w:rsid w:val="00EE6190"/>
    <w:rsid w:val="00EF2E3A"/>
    <w:rsid w:val="00EF6402"/>
    <w:rsid w:val="00F025DF"/>
    <w:rsid w:val="00F04729"/>
    <w:rsid w:val="00F047E2"/>
    <w:rsid w:val="00F04D57"/>
    <w:rsid w:val="00F078DC"/>
    <w:rsid w:val="00F13E86"/>
    <w:rsid w:val="00F3147E"/>
    <w:rsid w:val="00F32FCB"/>
    <w:rsid w:val="00F53E7E"/>
    <w:rsid w:val="00F6709F"/>
    <w:rsid w:val="00F677A9"/>
    <w:rsid w:val="00F723BD"/>
    <w:rsid w:val="00F732EA"/>
    <w:rsid w:val="00F74FF1"/>
    <w:rsid w:val="00F839A3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550A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53E7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E7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E7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E7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E7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E7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E7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3E7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3E7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3E7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53E7E"/>
  </w:style>
  <w:style w:type="paragraph" w:customStyle="1" w:styleId="OPCParaBase">
    <w:name w:val="OPCParaBase"/>
    <w:qFormat/>
    <w:rsid w:val="00F53E7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53E7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3E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3E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3E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3E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53E7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3E7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3E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3E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3E7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3E7E"/>
  </w:style>
  <w:style w:type="paragraph" w:customStyle="1" w:styleId="Blocks">
    <w:name w:val="Blocks"/>
    <w:aliases w:val="bb"/>
    <w:basedOn w:val="OPCParaBase"/>
    <w:qFormat/>
    <w:rsid w:val="00F53E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3E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3E7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3E7E"/>
    <w:rPr>
      <w:i/>
    </w:rPr>
  </w:style>
  <w:style w:type="paragraph" w:customStyle="1" w:styleId="BoxList">
    <w:name w:val="BoxList"/>
    <w:aliases w:val="bl"/>
    <w:basedOn w:val="BoxText"/>
    <w:qFormat/>
    <w:rsid w:val="00F53E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3E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3E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3E7E"/>
    <w:pPr>
      <w:ind w:left="1985" w:hanging="851"/>
    </w:pPr>
  </w:style>
  <w:style w:type="character" w:customStyle="1" w:styleId="CharAmPartNo">
    <w:name w:val="CharAmPartNo"/>
    <w:basedOn w:val="OPCCharBase"/>
    <w:qFormat/>
    <w:rsid w:val="00F53E7E"/>
  </w:style>
  <w:style w:type="character" w:customStyle="1" w:styleId="CharAmPartText">
    <w:name w:val="CharAmPartText"/>
    <w:basedOn w:val="OPCCharBase"/>
    <w:qFormat/>
    <w:rsid w:val="00F53E7E"/>
  </w:style>
  <w:style w:type="character" w:customStyle="1" w:styleId="CharAmSchNo">
    <w:name w:val="CharAmSchNo"/>
    <w:basedOn w:val="OPCCharBase"/>
    <w:qFormat/>
    <w:rsid w:val="00F53E7E"/>
  </w:style>
  <w:style w:type="character" w:customStyle="1" w:styleId="CharAmSchText">
    <w:name w:val="CharAmSchText"/>
    <w:basedOn w:val="OPCCharBase"/>
    <w:qFormat/>
    <w:rsid w:val="00F53E7E"/>
  </w:style>
  <w:style w:type="character" w:customStyle="1" w:styleId="CharBoldItalic">
    <w:name w:val="CharBoldItalic"/>
    <w:basedOn w:val="OPCCharBase"/>
    <w:uiPriority w:val="1"/>
    <w:qFormat/>
    <w:rsid w:val="00F53E7E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3E7E"/>
  </w:style>
  <w:style w:type="character" w:customStyle="1" w:styleId="CharChapText">
    <w:name w:val="CharChapText"/>
    <w:basedOn w:val="OPCCharBase"/>
    <w:uiPriority w:val="1"/>
    <w:qFormat/>
    <w:rsid w:val="00F53E7E"/>
  </w:style>
  <w:style w:type="character" w:customStyle="1" w:styleId="CharDivNo">
    <w:name w:val="CharDivNo"/>
    <w:basedOn w:val="OPCCharBase"/>
    <w:uiPriority w:val="1"/>
    <w:qFormat/>
    <w:rsid w:val="00F53E7E"/>
  </w:style>
  <w:style w:type="character" w:customStyle="1" w:styleId="CharDivText">
    <w:name w:val="CharDivText"/>
    <w:basedOn w:val="OPCCharBase"/>
    <w:uiPriority w:val="1"/>
    <w:qFormat/>
    <w:rsid w:val="00F53E7E"/>
  </w:style>
  <w:style w:type="character" w:customStyle="1" w:styleId="CharItalic">
    <w:name w:val="CharItalic"/>
    <w:basedOn w:val="OPCCharBase"/>
    <w:uiPriority w:val="1"/>
    <w:qFormat/>
    <w:rsid w:val="00F53E7E"/>
    <w:rPr>
      <w:i/>
    </w:rPr>
  </w:style>
  <w:style w:type="character" w:customStyle="1" w:styleId="CharPartNo">
    <w:name w:val="CharPartNo"/>
    <w:basedOn w:val="OPCCharBase"/>
    <w:uiPriority w:val="1"/>
    <w:qFormat/>
    <w:rsid w:val="00F53E7E"/>
  </w:style>
  <w:style w:type="character" w:customStyle="1" w:styleId="CharPartText">
    <w:name w:val="CharPartText"/>
    <w:basedOn w:val="OPCCharBase"/>
    <w:uiPriority w:val="1"/>
    <w:qFormat/>
    <w:rsid w:val="00F53E7E"/>
  </w:style>
  <w:style w:type="character" w:customStyle="1" w:styleId="CharSectno">
    <w:name w:val="CharSectno"/>
    <w:basedOn w:val="OPCCharBase"/>
    <w:qFormat/>
    <w:rsid w:val="00F53E7E"/>
  </w:style>
  <w:style w:type="character" w:customStyle="1" w:styleId="CharSubdNo">
    <w:name w:val="CharSubdNo"/>
    <w:basedOn w:val="OPCCharBase"/>
    <w:uiPriority w:val="1"/>
    <w:qFormat/>
    <w:rsid w:val="00F53E7E"/>
  </w:style>
  <w:style w:type="character" w:customStyle="1" w:styleId="CharSubdText">
    <w:name w:val="CharSubdText"/>
    <w:basedOn w:val="OPCCharBase"/>
    <w:uiPriority w:val="1"/>
    <w:qFormat/>
    <w:rsid w:val="00F53E7E"/>
  </w:style>
  <w:style w:type="paragraph" w:customStyle="1" w:styleId="CTA--">
    <w:name w:val="CTA --"/>
    <w:basedOn w:val="OPCParaBase"/>
    <w:next w:val="Normal"/>
    <w:rsid w:val="00F53E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3E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3E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3E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3E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3E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3E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3E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3E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3E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3E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3E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3E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3E7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3E7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3E7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3E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3E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3E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3E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3E7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3E7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53E7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53E7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3E7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3E7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3E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3E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3E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3E7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3E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3E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3E7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3E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3E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3E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3E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3E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3E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3E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3E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3E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3E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3E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3E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3E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3E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3E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3E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3E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3E7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3E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3E7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3E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3E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53E7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53E7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53E7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53E7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53E7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53E7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53E7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53E7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53E7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53E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3E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3E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3E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3E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3E7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3E7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3E7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53E7E"/>
    <w:rPr>
      <w:sz w:val="16"/>
    </w:rPr>
  </w:style>
  <w:style w:type="table" w:customStyle="1" w:styleId="CFlag">
    <w:name w:val="CFlag"/>
    <w:basedOn w:val="TableNormal"/>
    <w:uiPriority w:val="99"/>
    <w:rsid w:val="00F53E7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53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3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3E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3E7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3E7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3E7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3E7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3E7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3E7E"/>
    <w:pPr>
      <w:spacing w:before="120"/>
    </w:pPr>
  </w:style>
  <w:style w:type="paragraph" w:customStyle="1" w:styleId="CompiledActNo">
    <w:name w:val="CompiledActNo"/>
    <w:basedOn w:val="OPCParaBase"/>
    <w:next w:val="Normal"/>
    <w:rsid w:val="00F53E7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3E7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3E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3E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3E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3E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3E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3E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3E7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3E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3E7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3E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3E7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3E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3E7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53E7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3E7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3E7E"/>
  </w:style>
  <w:style w:type="character" w:customStyle="1" w:styleId="CharSubPartNoCASA">
    <w:name w:val="CharSubPartNo(CASA)"/>
    <w:basedOn w:val="OPCCharBase"/>
    <w:uiPriority w:val="1"/>
    <w:rsid w:val="00F53E7E"/>
  </w:style>
  <w:style w:type="paragraph" w:customStyle="1" w:styleId="ENoteTTIndentHeadingSub">
    <w:name w:val="ENoteTTIndentHeadingSub"/>
    <w:aliases w:val="enTTHis"/>
    <w:basedOn w:val="OPCParaBase"/>
    <w:rsid w:val="00F53E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3E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3E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3E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3E7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3E7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53E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53E7E"/>
    <w:rPr>
      <w:sz w:val="22"/>
    </w:rPr>
  </w:style>
  <w:style w:type="paragraph" w:customStyle="1" w:styleId="SOTextNote">
    <w:name w:val="SO TextNote"/>
    <w:aliases w:val="sont"/>
    <w:basedOn w:val="SOText"/>
    <w:qFormat/>
    <w:rsid w:val="00F53E7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3E7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3E7E"/>
    <w:rPr>
      <w:sz w:val="22"/>
    </w:rPr>
  </w:style>
  <w:style w:type="paragraph" w:customStyle="1" w:styleId="FileName">
    <w:name w:val="FileName"/>
    <w:basedOn w:val="Normal"/>
    <w:rsid w:val="00F53E7E"/>
  </w:style>
  <w:style w:type="paragraph" w:customStyle="1" w:styleId="TableHeading">
    <w:name w:val="TableHeading"/>
    <w:aliases w:val="th"/>
    <w:basedOn w:val="OPCParaBase"/>
    <w:next w:val="Tabletext"/>
    <w:rsid w:val="00F53E7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3E7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3E7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3E7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3E7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53E7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3E7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3E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3E7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53E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3E7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53E7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3E7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3E7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3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E7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53E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3E7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3E7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3E7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53E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53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53E7E"/>
  </w:style>
  <w:style w:type="character" w:customStyle="1" w:styleId="charlegsubtitle1">
    <w:name w:val="charlegsubtitle1"/>
    <w:basedOn w:val="DefaultParagraphFont"/>
    <w:rsid w:val="00F53E7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53E7E"/>
    <w:pPr>
      <w:ind w:left="240" w:hanging="240"/>
    </w:pPr>
  </w:style>
  <w:style w:type="paragraph" w:styleId="Index2">
    <w:name w:val="index 2"/>
    <w:basedOn w:val="Normal"/>
    <w:next w:val="Normal"/>
    <w:autoRedefine/>
    <w:rsid w:val="00F53E7E"/>
    <w:pPr>
      <w:ind w:left="480" w:hanging="240"/>
    </w:pPr>
  </w:style>
  <w:style w:type="paragraph" w:styleId="Index3">
    <w:name w:val="index 3"/>
    <w:basedOn w:val="Normal"/>
    <w:next w:val="Normal"/>
    <w:autoRedefine/>
    <w:rsid w:val="00F53E7E"/>
    <w:pPr>
      <w:ind w:left="720" w:hanging="240"/>
    </w:pPr>
  </w:style>
  <w:style w:type="paragraph" w:styleId="Index4">
    <w:name w:val="index 4"/>
    <w:basedOn w:val="Normal"/>
    <w:next w:val="Normal"/>
    <w:autoRedefine/>
    <w:rsid w:val="00F53E7E"/>
    <w:pPr>
      <w:ind w:left="960" w:hanging="240"/>
    </w:pPr>
  </w:style>
  <w:style w:type="paragraph" w:styleId="Index5">
    <w:name w:val="index 5"/>
    <w:basedOn w:val="Normal"/>
    <w:next w:val="Normal"/>
    <w:autoRedefine/>
    <w:rsid w:val="00F53E7E"/>
    <w:pPr>
      <w:ind w:left="1200" w:hanging="240"/>
    </w:pPr>
  </w:style>
  <w:style w:type="paragraph" w:styleId="Index6">
    <w:name w:val="index 6"/>
    <w:basedOn w:val="Normal"/>
    <w:next w:val="Normal"/>
    <w:autoRedefine/>
    <w:rsid w:val="00F53E7E"/>
    <w:pPr>
      <w:ind w:left="1440" w:hanging="240"/>
    </w:pPr>
  </w:style>
  <w:style w:type="paragraph" w:styleId="Index7">
    <w:name w:val="index 7"/>
    <w:basedOn w:val="Normal"/>
    <w:next w:val="Normal"/>
    <w:autoRedefine/>
    <w:rsid w:val="00F53E7E"/>
    <w:pPr>
      <w:ind w:left="1680" w:hanging="240"/>
    </w:pPr>
  </w:style>
  <w:style w:type="paragraph" w:styleId="Index8">
    <w:name w:val="index 8"/>
    <w:basedOn w:val="Normal"/>
    <w:next w:val="Normal"/>
    <w:autoRedefine/>
    <w:rsid w:val="00F53E7E"/>
    <w:pPr>
      <w:ind w:left="1920" w:hanging="240"/>
    </w:pPr>
  </w:style>
  <w:style w:type="paragraph" w:styleId="Index9">
    <w:name w:val="index 9"/>
    <w:basedOn w:val="Normal"/>
    <w:next w:val="Normal"/>
    <w:autoRedefine/>
    <w:rsid w:val="00F53E7E"/>
    <w:pPr>
      <w:ind w:left="2160" w:hanging="240"/>
    </w:pPr>
  </w:style>
  <w:style w:type="paragraph" w:styleId="NormalIndent">
    <w:name w:val="Normal Indent"/>
    <w:basedOn w:val="Normal"/>
    <w:rsid w:val="00F53E7E"/>
    <w:pPr>
      <w:ind w:left="720"/>
    </w:pPr>
  </w:style>
  <w:style w:type="paragraph" w:styleId="FootnoteText">
    <w:name w:val="footnote text"/>
    <w:basedOn w:val="Normal"/>
    <w:link w:val="FootnoteTextChar"/>
    <w:rsid w:val="00F53E7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53E7E"/>
  </w:style>
  <w:style w:type="paragraph" w:styleId="CommentText">
    <w:name w:val="annotation text"/>
    <w:basedOn w:val="Normal"/>
    <w:link w:val="CommentTextChar"/>
    <w:rsid w:val="00F53E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3E7E"/>
  </w:style>
  <w:style w:type="paragraph" w:styleId="IndexHeading">
    <w:name w:val="index heading"/>
    <w:basedOn w:val="Normal"/>
    <w:next w:val="Index1"/>
    <w:rsid w:val="00F53E7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53E7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53E7E"/>
    <w:pPr>
      <w:ind w:left="480" w:hanging="480"/>
    </w:pPr>
  </w:style>
  <w:style w:type="paragraph" w:styleId="EnvelopeAddress">
    <w:name w:val="envelope address"/>
    <w:basedOn w:val="Normal"/>
    <w:rsid w:val="00F53E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53E7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53E7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53E7E"/>
    <w:rPr>
      <w:sz w:val="16"/>
      <w:szCs w:val="16"/>
    </w:rPr>
  </w:style>
  <w:style w:type="character" w:styleId="PageNumber">
    <w:name w:val="page number"/>
    <w:basedOn w:val="DefaultParagraphFont"/>
    <w:rsid w:val="00F53E7E"/>
  </w:style>
  <w:style w:type="character" w:styleId="EndnoteReference">
    <w:name w:val="endnote reference"/>
    <w:basedOn w:val="DefaultParagraphFont"/>
    <w:rsid w:val="00F53E7E"/>
    <w:rPr>
      <w:vertAlign w:val="superscript"/>
    </w:rPr>
  </w:style>
  <w:style w:type="paragraph" w:styleId="EndnoteText">
    <w:name w:val="endnote text"/>
    <w:basedOn w:val="Normal"/>
    <w:link w:val="EndnoteTextChar"/>
    <w:rsid w:val="00F53E7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3E7E"/>
  </w:style>
  <w:style w:type="paragraph" w:styleId="TableofAuthorities">
    <w:name w:val="table of authorities"/>
    <w:basedOn w:val="Normal"/>
    <w:next w:val="Normal"/>
    <w:rsid w:val="00F53E7E"/>
    <w:pPr>
      <w:ind w:left="240" w:hanging="240"/>
    </w:pPr>
  </w:style>
  <w:style w:type="paragraph" w:styleId="MacroText">
    <w:name w:val="macro"/>
    <w:link w:val="MacroTextChar"/>
    <w:rsid w:val="00F53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53E7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53E7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53E7E"/>
    <w:pPr>
      <w:ind w:left="283" w:hanging="283"/>
    </w:pPr>
  </w:style>
  <w:style w:type="paragraph" w:styleId="ListBullet">
    <w:name w:val="List Bullet"/>
    <w:basedOn w:val="Normal"/>
    <w:autoRedefine/>
    <w:rsid w:val="00F53E7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53E7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53E7E"/>
    <w:pPr>
      <w:ind w:left="566" w:hanging="283"/>
    </w:pPr>
  </w:style>
  <w:style w:type="paragraph" w:styleId="List3">
    <w:name w:val="List 3"/>
    <w:basedOn w:val="Normal"/>
    <w:rsid w:val="00F53E7E"/>
    <w:pPr>
      <w:ind w:left="849" w:hanging="283"/>
    </w:pPr>
  </w:style>
  <w:style w:type="paragraph" w:styleId="List4">
    <w:name w:val="List 4"/>
    <w:basedOn w:val="Normal"/>
    <w:rsid w:val="00F53E7E"/>
    <w:pPr>
      <w:ind w:left="1132" w:hanging="283"/>
    </w:pPr>
  </w:style>
  <w:style w:type="paragraph" w:styleId="List5">
    <w:name w:val="List 5"/>
    <w:basedOn w:val="Normal"/>
    <w:rsid w:val="00F53E7E"/>
    <w:pPr>
      <w:ind w:left="1415" w:hanging="283"/>
    </w:pPr>
  </w:style>
  <w:style w:type="paragraph" w:styleId="ListBullet2">
    <w:name w:val="List Bullet 2"/>
    <w:basedOn w:val="Normal"/>
    <w:autoRedefine/>
    <w:rsid w:val="00F53E7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53E7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53E7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53E7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53E7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53E7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53E7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53E7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53E7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53E7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53E7E"/>
    <w:pPr>
      <w:ind w:left="4252"/>
    </w:pPr>
  </w:style>
  <w:style w:type="character" w:customStyle="1" w:styleId="ClosingChar">
    <w:name w:val="Closing Char"/>
    <w:basedOn w:val="DefaultParagraphFont"/>
    <w:link w:val="Closing"/>
    <w:rsid w:val="00F53E7E"/>
    <w:rPr>
      <w:sz w:val="22"/>
    </w:rPr>
  </w:style>
  <w:style w:type="paragraph" w:styleId="Signature">
    <w:name w:val="Signature"/>
    <w:basedOn w:val="Normal"/>
    <w:link w:val="SignatureChar"/>
    <w:rsid w:val="00F53E7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53E7E"/>
    <w:rPr>
      <w:sz w:val="22"/>
    </w:rPr>
  </w:style>
  <w:style w:type="paragraph" w:styleId="BodyText">
    <w:name w:val="Body Text"/>
    <w:basedOn w:val="Normal"/>
    <w:link w:val="BodyTextChar"/>
    <w:rsid w:val="00F53E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3E7E"/>
    <w:rPr>
      <w:sz w:val="22"/>
    </w:rPr>
  </w:style>
  <w:style w:type="paragraph" w:styleId="BodyTextIndent">
    <w:name w:val="Body Text Indent"/>
    <w:basedOn w:val="Normal"/>
    <w:link w:val="BodyTextIndentChar"/>
    <w:rsid w:val="00F53E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3E7E"/>
    <w:rPr>
      <w:sz w:val="22"/>
    </w:rPr>
  </w:style>
  <w:style w:type="paragraph" w:styleId="ListContinue">
    <w:name w:val="List Continue"/>
    <w:basedOn w:val="Normal"/>
    <w:rsid w:val="00F53E7E"/>
    <w:pPr>
      <w:spacing w:after="120"/>
      <w:ind w:left="283"/>
    </w:pPr>
  </w:style>
  <w:style w:type="paragraph" w:styleId="ListContinue2">
    <w:name w:val="List Continue 2"/>
    <w:basedOn w:val="Normal"/>
    <w:rsid w:val="00F53E7E"/>
    <w:pPr>
      <w:spacing w:after="120"/>
      <w:ind w:left="566"/>
    </w:pPr>
  </w:style>
  <w:style w:type="paragraph" w:styleId="ListContinue3">
    <w:name w:val="List Continue 3"/>
    <w:basedOn w:val="Normal"/>
    <w:rsid w:val="00F53E7E"/>
    <w:pPr>
      <w:spacing w:after="120"/>
      <w:ind w:left="849"/>
    </w:pPr>
  </w:style>
  <w:style w:type="paragraph" w:styleId="ListContinue4">
    <w:name w:val="List Continue 4"/>
    <w:basedOn w:val="Normal"/>
    <w:rsid w:val="00F53E7E"/>
    <w:pPr>
      <w:spacing w:after="120"/>
      <w:ind w:left="1132"/>
    </w:pPr>
  </w:style>
  <w:style w:type="paragraph" w:styleId="ListContinue5">
    <w:name w:val="List Continue 5"/>
    <w:basedOn w:val="Normal"/>
    <w:rsid w:val="00F53E7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53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53E7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53E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53E7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53E7E"/>
  </w:style>
  <w:style w:type="character" w:customStyle="1" w:styleId="SalutationChar">
    <w:name w:val="Salutation Char"/>
    <w:basedOn w:val="DefaultParagraphFont"/>
    <w:link w:val="Salutation"/>
    <w:rsid w:val="00F53E7E"/>
    <w:rPr>
      <w:sz w:val="22"/>
    </w:rPr>
  </w:style>
  <w:style w:type="paragraph" w:styleId="Date">
    <w:name w:val="Date"/>
    <w:basedOn w:val="Normal"/>
    <w:next w:val="Normal"/>
    <w:link w:val="DateChar"/>
    <w:rsid w:val="00F53E7E"/>
  </w:style>
  <w:style w:type="character" w:customStyle="1" w:styleId="DateChar">
    <w:name w:val="Date Char"/>
    <w:basedOn w:val="DefaultParagraphFont"/>
    <w:link w:val="Date"/>
    <w:rsid w:val="00F53E7E"/>
    <w:rPr>
      <w:sz w:val="22"/>
    </w:rPr>
  </w:style>
  <w:style w:type="paragraph" w:styleId="BodyTextFirstIndent">
    <w:name w:val="Body Text First Indent"/>
    <w:basedOn w:val="BodyText"/>
    <w:link w:val="BodyTextFirstIndentChar"/>
    <w:rsid w:val="00F53E7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53E7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53E7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53E7E"/>
    <w:rPr>
      <w:sz w:val="22"/>
    </w:rPr>
  </w:style>
  <w:style w:type="paragraph" w:styleId="BodyText2">
    <w:name w:val="Body Text 2"/>
    <w:basedOn w:val="Normal"/>
    <w:link w:val="BodyText2Char"/>
    <w:rsid w:val="00F53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3E7E"/>
    <w:rPr>
      <w:sz w:val="22"/>
    </w:rPr>
  </w:style>
  <w:style w:type="paragraph" w:styleId="BodyText3">
    <w:name w:val="Body Text 3"/>
    <w:basedOn w:val="Normal"/>
    <w:link w:val="BodyText3Char"/>
    <w:rsid w:val="00F53E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3E7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53E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3E7E"/>
    <w:rPr>
      <w:sz w:val="22"/>
    </w:rPr>
  </w:style>
  <w:style w:type="paragraph" w:styleId="BodyTextIndent3">
    <w:name w:val="Body Text Indent 3"/>
    <w:basedOn w:val="Normal"/>
    <w:link w:val="BodyTextIndent3Char"/>
    <w:rsid w:val="00F53E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3E7E"/>
    <w:rPr>
      <w:sz w:val="16"/>
      <w:szCs w:val="16"/>
    </w:rPr>
  </w:style>
  <w:style w:type="paragraph" w:styleId="BlockText">
    <w:name w:val="Block Text"/>
    <w:basedOn w:val="Normal"/>
    <w:rsid w:val="00F53E7E"/>
    <w:pPr>
      <w:spacing w:after="120"/>
      <w:ind w:left="1440" w:right="1440"/>
    </w:pPr>
  </w:style>
  <w:style w:type="character" w:styleId="Hyperlink">
    <w:name w:val="Hyperlink"/>
    <w:basedOn w:val="DefaultParagraphFont"/>
    <w:rsid w:val="00F53E7E"/>
    <w:rPr>
      <w:color w:val="0000FF"/>
      <w:u w:val="single"/>
    </w:rPr>
  </w:style>
  <w:style w:type="character" w:styleId="FollowedHyperlink">
    <w:name w:val="FollowedHyperlink"/>
    <w:basedOn w:val="DefaultParagraphFont"/>
    <w:rsid w:val="00F53E7E"/>
    <w:rPr>
      <w:color w:val="800080"/>
      <w:u w:val="single"/>
    </w:rPr>
  </w:style>
  <w:style w:type="character" w:styleId="Strong">
    <w:name w:val="Strong"/>
    <w:basedOn w:val="DefaultParagraphFont"/>
    <w:qFormat/>
    <w:rsid w:val="00F53E7E"/>
    <w:rPr>
      <w:b/>
      <w:bCs/>
    </w:rPr>
  </w:style>
  <w:style w:type="character" w:styleId="Emphasis">
    <w:name w:val="Emphasis"/>
    <w:basedOn w:val="DefaultParagraphFont"/>
    <w:qFormat/>
    <w:rsid w:val="00F53E7E"/>
    <w:rPr>
      <w:i/>
      <w:iCs/>
    </w:rPr>
  </w:style>
  <w:style w:type="paragraph" w:styleId="DocumentMap">
    <w:name w:val="Document Map"/>
    <w:basedOn w:val="Normal"/>
    <w:link w:val="DocumentMapChar"/>
    <w:rsid w:val="00F53E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53E7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53E7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53E7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53E7E"/>
  </w:style>
  <w:style w:type="character" w:customStyle="1" w:styleId="E-mailSignatureChar">
    <w:name w:val="E-mail Signature Char"/>
    <w:basedOn w:val="DefaultParagraphFont"/>
    <w:link w:val="E-mailSignature"/>
    <w:rsid w:val="00F53E7E"/>
    <w:rPr>
      <w:sz w:val="22"/>
    </w:rPr>
  </w:style>
  <w:style w:type="paragraph" w:styleId="NormalWeb">
    <w:name w:val="Normal (Web)"/>
    <w:basedOn w:val="Normal"/>
    <w:rsid w:val="00F53E7E"/>
  </w:style>
  <w:style w:type="character" w:styleId="HTMLAcronym">
    <w:name w:val="HTML Acronym"/>
    <w:basedOn w:val="DefaultParagraphFont"/>
    <w:rsid w:val="00F53E7E"/>
  </w:style>
  <w:style w:type="paragraph" w:styleId="HTMLAddress">
    <w:name w:val="HTML Address"/>
    <w:basedOn w:val="Normal"/>
    <w:link w:val="HTMLAddressChar"/>
    <w:rsid w:val="00F53E7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53E7E"/>
    <w:rPr>
      <w:i/>
      <w:iCs/>
      <w:sz w:val="22"/>
    </w:rPr>
  </w:style>
  <w:style w:type="character" w:styleId="HTMLCite">
    <w:name w:val="HTML Cite"/>
    <w:basedOn w:val="DefaultParagraphFont"/>
    <w:rsid w:val="00F53E7E"/>
    <w:rPr>
      <w:i/>
      <w:iCs/>
    </w:rPr>
  </w:style>
  <w:style w:type="character" w:styleId="HTMLCode">
    <w:name w:val="HTML Code"/>
    <w:basedOn w:val="DefaultParagraphFont"/>
    <w:rsid w:val="00F53E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53E7E"/>
    <w:rPr>
      <w:i/>
      <w:iCs/>
    </w:rPr>
  </w:style>
  <w:style w:type="character" w:styleId="HTMLKeyboard">
    <w:name w:val="HTML Keyboard"/>
    <w:basedOn w:val="DefaultParagraphFont"/>
    <w:rsid w:val="00F53E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53E7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53E7E"/>
    <w:rPr>
      <w:rFonts w:ascii="Courier New" w:hAnsi="Courier New" w:cs="Courier New"/>
    </w:rPr>
  </w:style>
  <w:style w:type="character" w:styleId="HTMLSample">
    <w:name w:val="HTML Sample"/>
    <w:basedOn w:val="DefaultParagraphFont"/>
    <w:rsid w:val="00F53E7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53E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53E7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5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E7E"/>
    <w:rPr>
      <w:b/>
      <w:bCs/>
    </w:rPr>
  </w:style>
  <w:style w:type="numbering" w:styleId="1ai">
    <w:name w:val="Outline List 1"/>
    <w:basedOn w:val="NoList"/>
    <w:rsid w:val="00F53E7E"/>
    <w:pPr>
      <w:numPr>
        <w:numId w:val="14"/>
      </w:numPr>
    </w:pPr>
  </w:style>
  <w:style w:type="numbering" w:styleId="111111">
    <w:name w:val="Outline List 2"/>
    <w:basedOn w:val="NoList"/>
    <w:rsid w:val="00F53E7E"/>
    <w:pPr>
      <w:numPr>
        <w:numId w:val="15"/>
      </w:numPr>
    </w:pPr>
  </w:style>
  <w:style w:type="numbering" w:styleId="ArticleSection">
    <w:name w:val="Outline List 3"/>
    <w:basedOn w:val="NoList"/>
    <w:rsid w:val="00F53E7E"/>
    <w:pPr>
      <w:numPr>
        <w:numId w:val="17"/>
      </w:numPr>
    </w:pPr>
  </w:style>
  <w:style w:type="table" w:styleId="TableSimple1">
    <w:name w:val="Table Simple 1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53E7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53E7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53E7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53E7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53E7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53E7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53E7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53E7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53E7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53E7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53E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53E7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53E7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53E7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3E7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53E7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53E7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53E7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53E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53E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53E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53E7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53E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53E7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53E7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53E7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53E7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53E7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53E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53E7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53E7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53E7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53E7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53E7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53E7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53E7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E7E"/>
  </w:style>
  <w:style w:type="character" w:styleId="BookTitle">
    <w:name w:val="Book Title"/>
    <w:basedOn w:val="DefaultParagraphFont"/>
    <w:uiPriority w:val="33"/>
    <w:qFormat/>
    <w:rsid w:val="00F53E7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53E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53E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E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E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E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E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E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E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E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E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E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E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E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E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E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E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E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E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E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53E7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53E7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E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E7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53E7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E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E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E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E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E7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E7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E7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E7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E7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53E7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E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E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E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E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E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E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E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E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E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E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E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E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E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E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E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E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E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E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E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E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E7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E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E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53E7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F53E7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E7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E7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53E7E"/>
    <w:rPr>
      <w:color w:val="808080"/>
    </w:rPr>
  </w:style>
  <w:style w:type="table" w:styleId="PlainTable1">
    <w:name w:val="Plain Table 1"/>
    <w:basedOn w:val="TableNormal"/>
    <w:uiPriority w:val="41"/>
    <w:rsid w:val="00F53E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E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E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E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E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53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E7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F53E7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F53E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53E7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53E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E7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EB7F5BFABE1F23429759DAE3BE90EF14" ma:contentTypeVersion="" ma:contentTypeDescription="PDMS Document Site Content Type" ma:contentTypeScope="" ma:versionID="f9457f04f2121be3e272290ba5185581">
  <xsd:schema xmlns:xsd="http://www.w3.org/2001/XMLSchema" xmlns:xs="http://www.w3.org/2001/XMLSchema" xmlns:p="http://schemas.microsoft.com/office/2006/metadata/properties" xmlns:ns2="A33C4933-B0C3-4E17-AD3B-E7867C825122" targetNamespace="http://schemas.microsoft.com/office/2006/metadata/properties" ma:root="true" ma:fieldsID="aff51fa74b5591eee835356faf587c70" ns2:_="">
    <xsd:import namespace="A33C4933-B0C3-4E17-AD3B-E7867C82512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4933-B0C3-4E17-AD3B-E7867C82512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33C4933-B0C3-4E17-AD3B-E7867C825122" xsi:nil="true"/>
  </documentManagement>
</p:properties>
</file>

<file path=customXml/itemProps1.xml><?xml version="1.0" encoding="utf-8"?>
<ds:datastoreItem xmlns:ds="http://schemas.openxmlformats.org/officeDocument/2006/customXml" ds:itemID="{34F62EBE-E5AF-4F82-8509-8C5D0F9B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4933-B0C3-4E17-AD3B-E7867C825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694AC-EF33-4CF6-A6CC-4B2495E75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22000-701F-475A-8FD7-60A8CEDA8E7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A33C4933-B0C3-4E17-AD3B-E7867C82512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488</Words>
  <Characters>2724</Characters>
  <Application>Microsoft Office Word</Application>
  <DocSecurity>0</DocSecurity>
  <PresentationFormat/>
  <Lines>104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2023-01-06T04:50:00Z</cp:lastPrinted>
  <dcterms:created xsi:type="dcterms:W3CDTF">2023-12-11T02:48:00Z</dcterms:created>
  <dcterms:modified xsi:type="dcterms:W3CDTF">2023-12-11T02:48:00Z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Amendment (Pre-arrival Reporting)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OPC65618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1</vt:lpwstr>
  </property>
  <property fmtid="{D5CDD505-2E9C-101B-9397-08002B2CF9AE}" pid="14" name="ChangedTitle">
    <vt:lpwstr>Biosecurity Amendment (Pre-arrival Reporting) Regulations 2023</vt:lpwstr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0x010100266966F133664895A6EE3632470D45F500EB7F5BFABE1F23429759DAE3BE90EF14</vt:lpwstr>
  </property>
</Properties>
</file>