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63ADC" w14:textId="77777777" w:rsidR="0048364F" w:rsidRPr="00BF5C30" w:rsidRDefault="00193461" w:rsidP="0020300C">
      <w:pPr>
        <w:rPr>
          <w:sz w:val="28"/>
        </w:rPr>
      </w:pPr>
      <w:r w:rsidRPr="00BF5C30">
        <w:rPr>
          <w:noProof/>
          <w:lang w:eastAsia="en-AU"/>
        </w:rPr>
        <w:drawing>
          <wp:inline distT="0" distB="0" distL="0" distR="0" wp14:anchorId="27835970" wp14:editId="4FF693F0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CC7CF" w14:textId="77777777" w:rsidR="0048364F" w:rsidRPr="00BF5C30" w:rsidRDefault="0048364F" w:rsidP="0048364F">
      <w:pPr>
        <w:rPr>
          <w:sz w:val="19"/>
        </w:rPr>
      </w:pPr>
    </w:p>
    <w:p w14:paraId="7ECA51BF" w14:textId="77777777" w:rsidR="0048364F" w:rsidRPr="00BF5C30" w:rsidRDefault="001A3DFE" w:rsidP="0048364F">
      <w:pPr>
        <w:pStyle w:val="ShortT"/>
      </w:pPr>
      <w:r w:rsidRPr="00BF5C30">
        <w:t>Competition and Consumer (Industry Codes</w:t>
      </w:r>
      <w:r w:rsidR="00BB28AB" w:rsidRPr="00BF5C30">
        <w:t>—</w:t>
      </w:r>
      <w:r w:rsidRPr="00BF5C30">
        <w:t xml:space="preserve">Dairy) Amendment </w:t>
      </w:r>
      <w:r w:rsidR="00BC1497" w:rsidRPr="00BF5C30">
        <w:t xml:space="preserve">(2023 Measures No. 1) </w:t>
      </w:r>
      <w:r w:rsidR="00BF5C30">
        <w:t>Regulations 2</w:t>
      </w:r>
      <w:r w:rsidRPr="00BF5C30">
        <w:t>02</w:t>
      </w:r>
      <w:r w:rsidR="00412484" w:rsidRPr="00BF5C30">
        <w:t>3</w:t>
      </w:r>
    </w:p>
    <w:p w14:paraId="32AF0EC3" w14:textId="77777777" w:rsidR="004E5CEF" w:rsidRPr="00BF5C30" w:rsidRDefault="004E5CEF" w:rsidP="00B75ABB">
      <w:pPr>
        <w:pStyle w:val="SignCoverPageStart"/>
        <w:spacing w:before="240"/>
        <w:rPr>
          <w:szCs w:val="22"/>
        </w:rPr>
      </w:pPr>
      <w:r w:rsidRPr="00BF5C30">
        <w:rPr>
          <w:szCs w:val="22"/>
        </w:rPr>
        <w:t>I, General the Honourable David Hurley AC DSC (Retd), Governor</w:t>
      </w:r>
      <w:r w:rsidR="00BF5C30">
        <w:rPr>
          <w:szCs w:val="22"/>
        </w:rPr>
        <w:noBreakHyphen/>
      </w:r>
      <w:r w:rsidRPr="00BF5C30">
        <w:rPr>
          <w:szCs w:val="22"/>
        </w:rPr>
        <w:t>General of the Commonwealth of Australia, acting with the advice of the Federal Executive Council, make the following regulations.</w:t>
      </w:r>
    </w:p>
    <w:p w14:paraId="00D62AC8" w14:textId="26F69363" w:rsidR="004E5CEF" w:rsidRPr="00BF5C30" w:rsidRDefault="004E5CEF" w:rsidP="00B75ABB">
      <w:pPr>
        <w:keepNext/>
        <w:spacing w:before="720" w:line="240" w:lineRule="atLeast"/>
        <w:ind w:right="397"/>
        <w:jc w:val="both"/>
        <w:rPr>
          <w:szCs w:val="22"/>
        </w:rPr>
      </w:pPr>
      <w:r w:rsidRPr="00BF5C30">
        <w:rPr>
          <w:szCs w:val="22"/>
        </w:rPr>
        <w:t xml:space="preserve">Dated </w:t>
      </w:r>
      <w:r w:rsidRPr="00BF5C30">
        <w:rPr>
          <w:szCs w:val="22"/>
        </w:rPr>
        <w:tab/>
      </w:r>
      <w:r w:rsidR="00F60E79">
        <w:rPr>
          <w:szCs w:val="22"/>
        </w:rPr>
        <w:t xml:space="preserve">13 December </w:t>
      </w:r>
      <w:r w:rsidRPr="00BF5C30">
        <w:rPr>
          <w:szCs w:val="22"/>
        </w:rPr>
        <w:fldChar w:fldCharType="begin"/>
      </w:r>
      <w:r w:rsidRPr="00BF5C30">
        <w:rPr>
          <w:szCs w:val="22"/>
        </w:rPr>
        <w:instrText xml:space="preserve"> DOCPROPERTY  DateMade </w:instrText>
      </w:r>
      <w:r w:rsidRPr="00BF5C30">
        <w:rPr>
          <w:szCs w:val="22"/>
        </w:rPr>
        <w:fldChar w:fldCharType="separate"/>
      </w:r>
      <w:r w:rsidR="00424636">
        <w:rPr>
          <w:szCs w:val="22"/>
        </w:rPr>
        <w:t>2023</w:t>
      </w:r>
      <w:r w:rsidRPr="00BF5C30">
        <w:rPr>
          <w:szCs w:val="22"/>
        </w:rPr>
        <w:fldChar w:fldCharType="end"/>
      </w:r>
    </w:p>
    <w:p w14:paraId="3333E943" w14:textId="2E1B59FE" w:rsidR="004E5CEF" w:rsidRPr="00BF5C30" w:rsidRDefault="00F60E79" w:rsidP="00B75ABB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>
        <w:rPr>
          <w:szCs w:val="22"/>
        </w:rPr>
        <w:t>David Hurley</w:t>
      </w:r>
      <w:r>
        <w:rPr>
          <w:szCs w:val="22"/>
        </w:rPr>
        <w:br/>
      </w:r>
      <w:r w:rsidR="004E5CEF" w:rsidRPr="00BF5C30">
        <w:rPr>
          <w:szCs w:val="22"/>
        </w:rPr>
        <w:t>David Hurley</w:t>
      </w:r>
    </w:p>
    <w:p w14:paraId="6988886E" w14:textId="77777777" w:rsidR="004E5CEF" w:rsidRPr="00BF5C30" w:rsidRDefault="004E5CEF" w:rsidP="00B75ABB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BF5C30">
        <w:rPr>
          <w:szCs w:val="22"/>
        </w:rPr>
        <w:t>Governor</w:t>
      </w:r>
      <w:r w:rsidR="00BF5C30">
        <w:rPr>
          <w:szCs w:val="22"/>
        </w:rPr>
        <w:noBreakHyphen/>
      </w:r>
      <w:r w:rsidRPr="00BF5C30">
        <w:rPr>
          <w:szCs w:val="22"/>
        </w:rPr>
        <w:t>General</w:t>
      </w:r>
    </w:p>
    <w:p w14:paraId="35E6C82E" w14:textId="77777777" w:rsidR="004E5CEF" w:rsidRPr="00BF5C30" w:rsidRDefault="004E5CEF" w:rsidP="00B75ABB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BF5C30">
        <w:rPr>
          <w:szCs w:val="22"/>
        </w:rPr>
        <w:t>By His Excellency’s Command</w:t>
      </w:r>
    </w:p>
    <w:p w14:paraId="719A5131" w14:textId="294743D4" w:rsidR="004E5CEF" w:rsidRPr="00BF5C30" w:rsidRDefault="00F60E79" w:rsidP="00B75ABB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>Murray Watt</w:t>
      </w:r>
      <w:r>
        <w:rPr>
          <w:szCs w:val="22"/>
        </w:rPr>
        <w:br/>
      </w:r>
      <w:r w:rsidR="004E5CEF" w:rsidRPr="00BF5C30">
        <w:rPr>
          <w:szCs w:val="22"/>
        </w:rPr>
        <w:t>Murray Watt</w:t>
      </w:r>
    </w:p>
    <w:p w14:paraId="4829C5C1" w14:textId="77777777" w:rsidR="004E5CEF" w:rsidRPr="00BF5C30" w:rsidRDefault="004E5CEF" w:rsidP="004E5CEF">
      <w:pPr>
        <w:pStyle w:val="SignCoverPageEnd"/>
        <w:rPr>
          <w:szCs w:val="22"/>
        </w:rPr>
      </w:pPr>
      <w:r w:rsidRPr="00BF5C30">
        <w:rPr>
          <w:szCs w:val="22"/>
        </w:rPr>
        <w:t>Minister for Agriculture, Fisheries and Forestry</w:t>
      </w:r>
      <w:r w:rsidRPr="00BF5C30">
        <w:rPr>
          <w:szCs w:val="22"/>
        </w:rPr>
        <w:br/>
      </w:r>
      <w:bookmarkStart w:id="0" w:name="_Hlk146462228"/>
      <w:r w:rsidRPr="00BF5C30">
        <w:rPr>
          <w:szCs w:val="22"/>
        </w:rPr>
        <w:t xml:space="preserve">for the </w:t>
      </w:r>
      <w:r w:rsidR="007A398E" w:rsidRPr="00BF5C30">
        <w:rPr>
          <w:szCs w:val="22"/>
        </w:rPr>
        <w:t>Assistant Minister for Competition, Charities and Treasury</w:t>
      </w:r>
      <w:bookmarkEnd w:id="0"/>
    </w:p>
    <w:p w14:paraId="059447D2" w14:textId="77777777" w:rsidR="004E5CEF" w:rsidRPr="00BF5C30" w:rsidRDefault="004E5CEF" w:rsidP="00B75ABB"/>
    <w:p w14:paraId="2493FA70" w14:textId="77777777" w:rsidR="004E5CEF" w:rsidRPr="00BF5C30" w:rsidRDefault="004E5CEF" w:rsidP="00B75ABB"/>
    <w:p w14:paraId="5BFB6889" w14:textId="77777777" w:rsidR="004E5CEF" w:rsidRPr="00BF5C30" w:rsidRDefault="004E5CEF" w:rsidP="00B75ABB"/>
    <w:p w14:paraId="56E64568" w14:textId="77777777" w:rsidR="0048364F" w:rsidRPr="008555EB" w:rsidRDefault="0048364F" w:rsidP="0048364F">
      <w:pPr>
        <w:pStyle w:val="Header"/>
        <w:tabs>
          <w:tab w:val="clear" w:pos="4150"/>
          <w:tab w:val="clear" w:pos="8307"/>
        </w:tabs>
      </w:pPr>
      <w:r w:rsidRPr="008555EB">
        <w:rPr>
          <w:rStyle w:val="CharAmSchNo"/>
        </w:rPr>
        <w:t xml:space="preserve"> </w:t>
      </w:r>
      <w:r w:rsidRPr="008555EB">
        <w:rPr>
          <w:rStyle w:val="CharAmSchText"/>
        </w:rPr>
        <w:t xml:space="preserve"> </w:t>
      </w:r>
    </w:p>
    <w:p w14:paraId="5B01875D" w14:textId="77777777" w:rsidR="0048364F" w:rsidRPr="008555EB" w:rsidRDefault="0048364F" w:rsidP="0048364F">
      <w:pPr>
        <w:pStyle w:val="Header"/>
        <w:tabs>
          <w:tab w:val="clear" w:pos="4150"/>
          <w:tab w:val="clear" w:pos="8307"/>
        </w:tabs>
      </w:pPr>
      <w:r w:rsidRPr="008555EB">
        <w:rPr>
          <w:rStyle w:val="CharAmPartNo"/>
        </w:rPr>
        <w:t xml:space="preserve"> </w:t>
      </w:r>
      <w:r w:rsidRPr="008555EB">
        <w:rPr>
          <w:rStyle w:val="CharAmPartText"/>
        </w:rPr>
        <w:t xml:space="preserve"> </w:t>
      </w:r>
    </w:p>
    <w:p w14:paraId="64B2D9CB" w14:textId="77777777" w:rsidR="0048364F" w:rsidRPr="00BF5C30" w:rsidRDefault="0048364F" w:rsidP="0048364F">
      <w:pPr>
        <w:sectPr w:rsidR="0048364F" w:rsidRPr="00BF5C30" w:rsidSect="008435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3C5A26E0" w14:textId="77777777" w:rsidR="00220A0C" w:rsidRPr="00BF5C30" w:rsidRDefault="0048364F" w:rsidP="0048364F">
      <w:pPr>
        <w:outlineLvl w:val="0"/>
        <w:rPr>
          <w:sz w:val="36"/>
        </w:rPr>
      </w:pPr>
      <w:r w:rsidRPr="00BF5C30">
        <w:rPr>
          <w:sz w:val="36"/>
        </w:rPr>
        <w:lastRenderedPageBreak/>
        <w:t>Contents</w:t>
      </w:r>
    </w:p>
    <w:p w14:paraId="699228F4" w14:textId="4B9D0E7C" w:rsidR="00BF5C30" w:rsidRDefault="00BF5C3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BF5C30">
        <w:rPr>
          <w:noProof/>
        </w:rPr>
        <w:tab/>
      </w:r>
      <w:r w:rsidRPr="00BF5C30">
        <w:rPr>
          <w:noProof/>
        </w:rPr>
        <w:fldChar w:fldCharType="begin"/>
      </w:r>
      <w:r w:rsidRPr="00BF5C30">
        <w:rPr>
          <w:noProof/>
        </w:rPr>
        <w:instrText xml:space="preserve"> PAGEREF _Toc151561410 \h </w:instrText>
      </w:r>
      <w:r w:rsidRPr="00BF5C30">
        <w:rPr>
          <w:noProof/>
        </w:rPr>
      </w:r>
      <w:r w:rsidRPr="00BF5C30">
        <w:rPr>
          <w:noProof/>
        </w:rPr>
        <w:fldChar w:fldCharType="separate"/>
      </w:r>
      <w:r w:rsidR="00424636">
        <w:rPr>
          <w:noProof/>
        </w:rPr>
        <w:t>1</w:t>
      </w:r>
      <w:r w:rsidRPr="00BF5C30">
        <w:rPr>
          <w:noProof/>
        </w:rPr>
        <w:fldChar w:fldCharType="end"/>
      </w:r>
    </w:p>
    <w:p w14:paraId="273A00B8" w14:textId="63296EEB" w:rsidR="00BF5C30" w:rsidRDefault="00BF5C3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BF5C30">
        <w:rPr>
          <w:noProof/>
        </w:rPr>
        <w:tab/>
      </w:r>
      <w:r w:rsidRPr="00BF5C30">
        <w:rPr>
          <w:noProof/>
        </w:rPr>
        <w:fldChar w:fldCharType="begin"/>
      </w:r>
      <w:r w:rsidRPr="00BF5C30">
        <w:rPr>
          <w:noProof/>
        </w:rPr>
        <w:instrText xml:space="preserve"> PAGEREF _Toc151561411 \h </w:instrText>
      </w:r>
      <w:r w:rsidRPr="00BF5C30">
        <w:rPr>
          <w:noProof/>
        </w:rPr>
      </w:r>
      <w:r w:rsidRPr="00BF5C30">
        <w:rPr>
          <w:noProof/>
        </w:rPr>
        <w:fldChar w:fldCharType="separate"/>
      </w:r>
      <w:r w:rsidR="00424636">
        <w:rPr>
          <w:noProof/>
        </w:rPr>
        <w:t>1</w:t>
      </w:r>
      <w:r w:rsidRPr="00BF5C30">
        <w:rPr>
          <w:noProof/>
        </w:rPr>
        <w:fldChar w:fldCharType="end"/>
      </w:r>
    </w:p>
    <w:p w14:paraId="773A51C8" w14:textId="27579489" w:rsidR="00BF5C30" w:rsidRDefault="00BF5C3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BF5C30">
        <w:rPr>
          <w:noProof/>
        </w:rPr>
        <w:tab/>
      </w:r>
      <w:r w:rsidRPr="00BF5C30">
        <w:rPr>
          <w:noProof/>
        </w:rPr>
        <w:fldChar w:fldCharType="begin"/>
      </w:r>
      <w:r w:rsidRPr="00BF5C30">
        <w:rPr>
          <w:noProof/>
        </w:rPr>
        <w:instrText xml:space="preserve"> PAGEREF _Toc151561412 \h </w:instrText>
      </w:r>
      <w:r w:rsidRPr="00BF5C30">
        <w:rPr>
          <w:noProof/>
        </w:rPr>
      </w:r>
      <w:r w:rsidRPr="00BF5C30">
        <w:rPr>
          <w:noProof/>
        </w:rPr>
        <w:fldChar w:fldCharType="separate"/>
      </w:r>
      <w:r w:rsidR="00424636">
        <w:rPr>
          <w:noProof/>
        </w:rPr>
        <w:t>1</w:t>
      </w:r>
      <w:r w:rsidRPr="00BF5C30">
        <w:rPr>
          <w:noProof/>
        </w:rPr>
        <w:fldChar w:fldCharType="end"/>
      </w:r>
    </w:p>
    <w:p w14:paraId="136055AD" w14:textId="5D1D039E" w:rsidR="00BF5C30" w:rsidRDefault="00BF5C3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BF5C30">
        <w:rPr>
          <w:noProof/>
        </w:rPr>
        <w:tab/>
      </w:r>
      <w:r w:rsidRPr="00BF5C30">
        <w:rPr>
          <w:noProof/>
        </w:rPr>
        <w:fldChar w:fldCharType="begin"/>
      </w:r>
      <w:r w:rsidRPr="00BF5C30">
        <w:rPr>
          <w:noProof/>
        </w:rPr>
        <w:instrText xml:space="preserve"> PAGEREF _Toc151561413 \h </w:instrText>
      </w:r>
      <w:r w:rsidRPr="00BF5C30">
        <w:rPr>
          <w:noProof/>
        </w:rPr>
      </w:r>
      <w:r w:rsidRPr="00BF5C30">
        <w:rPr>
          <w:noProof/>
        </w:rPr>
        <w:fldChar w:fldCharType="separate"/>
      </w:r>
      <w:r w:rsidR="00424636">
        <w:rPr>
          <w:noProof/>
        </w:rPr>
        <w:t>1</w:t>
      </w:r>
      <w:r w:rsidRPr="00BF5C30">
        <w:rPr>
          <w:noProof/>
        </w:rPr>
        <w:fldChar w:fldCharType="end"/>
      </w:r>
    </w:p>
    <w:p w14:paraId="71C3969A" w14:textId="298E22E0" w:rsidR="00BF5C30" w:rsidRDefault="00BF5C3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BF5C30">
        <w:rPr>
          <w:b w:val="0"/>
          <w:noProof/>
          <w:sz w:val="18"/>
        </w:rPr>
        <w:tab/>
      </w:r>
      <w:r w:rsidRPr="00BF5C30">
        <w:rPr>
          <w:b w:val="0"/>
          <w:noProof/>
          <w:sz w:val="18"/>
        </w:rPr>
        <w:fldChar w:fldCharType="begin"/>
      </w:r>
      <w:r w:rsidRPr="00BF5C30">
        <w:rPr>
          <w:b w:val="0"/>
          <w:noProof/>
          <w:sz w:val="18"/>
        </w:rPr>
        <w:instrText xml:space="preserve"> PAGEREF _Toc151561414 \h </w:instrText>
      </w:r>
      <w:r w:rsidRPr="00BF5C30">
        <w:rPr>
          <w:b w:val="0"/>
          <w:noProof/>
          <w:sz w:val="18"/>
        </w:rPr>
      </w:r>
      <w:r w:rsidRPr="00BF5C30">
        <w:rPr>
          <w:b w:val="0"/>
          <w:noProof/>
          <w:sz w:val="18"/>
        </w:rPr>
        <w:fldChar w:fldCharType="separate"/>
      </w:r>
      <w:r w:rsidR="00424636">
        <w:rPr>
          <w:b w:val="0"/>
          <w:noProof/>
          <w:sz w:val="18"/>
        </w:rPr>
        <w:t>2</w:t>
      </w:r>
      <w:r w:rsidRPr="00BF5C30">
        <w:rPr>
          <w:b w:val="0"/>
          <w:noProof/>
          <w:sz w:val="18"/>
        </w:rPr>
        <w:fldChar w:fldCharType="end"/>
      </w:r>
    </w:p>
    <w:p w14:paraId="77757A18" w14:textId="483F71ED" w:rsidR="00BF5C30" w:rsidRDefault="00BF5C30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1—Amendments relating to arbitration and mediation</w:t>
      </w:r>
      <w:r w:rsidRPr="00BF5C30">
        <w:rPr>
          <w:noProof/>
          <w:sz w:val="18"/>
        </w:rPr>
        <w:tab/>
      </w:r>
      <w:r w:rsidRPr="00BF5C30">
        <w:rPr>
          <w:noProof/>
          <w:sz w:val="18"/>
        </w:rPr>
        <w:fldChar w:fldCharType="begin"/>
      </w:r>
      <w:r w:rsidRPr="00BF5C30">
        <w:rPr>
          <w:noProof/>
          <w:sz w:val="18"/>
        </w:rPr>
        <w:instrText xml:space="preserve"> PAGEREF _Toc151561415 \h </w:instrText>
      </w:r>
      <w:r w:rsidRPr="00BF5C30">
        <w:rPr>
          <w:noProof/>
          <w:sz w:val="18"/>
        </w:rPr>
      </w:r>
      <w:r w:rsidRPr="00BF5C30">
        <w:rPr>
          <w:noProof/>
          <w:sz w:val="18"/>
        </w:rPr>
        <w:fldChar w:fldCharType="separate"/>
      </w:r>
      <w:r w:rsidR="00424636">
        <w:rPr>
          <w:noProof/>
          <w:sz w:val="18"/>
        </w:rPr>
        <w:t>2</w:t>
      </w:r>
      <w:r w:rsidRPr="00BF5C30">
        <w:rPr>
          <w:noProof/>
          <w:sz w:val="18"/>
        </w:rPr>
        <w:fldChar w:fldCharType="end"/>
      </w:r>
    </w:p>
    <w:p w14:paraId="70D9D723" w14:textId="0851B06D" w:rsidR="00BF5C30" w:rsidRDefault="00BF5C3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Competition and Consumer (Industry Codes—Dairy) Regulations 2019</w:t>
      </w:r>
      <w:r w:rsidRPr="00BF5C30">
        <w:rPr>
          <w:i w:val="0"/>
          <w:noProof/>
          <w:sz w:val="18"/>
        </w:rPr>
        <w:tab/>
      </w:r>
      <w:r w:rsidRPr="00BF5C30">
        <w:rPr>
          <w:i w:val="0"/>
          <w:noProof/>
          <w:sz w:val="18"/>
        </w:rPr>
        <w:fldChar w:fldCharType="begin"/>
      </w:r>
      <w:r w:rsidRPr="00BF5C30">
        <w:rPr>
          <w:i w:val="0"/>
          <w:noProof/>
          <w:sz w:val="18"/>
        </w:rPr>
        <w:instrText xml:space="preserve"> PAGEREF _Toc151561416 \h </w:instrText>
      </w:r>
      <w:r w:rsidRPr="00BF5C30">
        <w:rPr>
          <w:i w:val="0"/>
          <w:noProof/>
          <w:sz w:val="18"/>
        </w:rPr>
      </w:r>
      <w:r w:rsidRPr="00BF5C30">
        <w:rPr>
          <w:i w:val="0"/>
          <w:noProof/>
          <w:sz w:val="18"/>
        </w:rPr>
        <w:fldChar w:fldCharType="separate"/>
      </w:r>
      <w:r w:rsidR="00424636">
        <w:rPr>
          <w:i w:val="0"/>
          <w:noProof/>
          <w:sz w:val="18"/>
        </w:rPr>
        <w:t>2</w:t>
      </w:r>
      <w:r w:rsidRPr="00BF5C30">
        <w:rPr>
          <w:i w:val="0"/>
          <w:noProof/>
          <w:sz w:val="18"/>
        </w:rPr>
        <w:fldChar w:fldCharType="end"/>
      </w:r>
    </w:p>
    <w:p w14:paraId="701F539F" w14:textId="68C35991" w:rsidR="00BF5C30" w:rsidRDefault="00BF5C30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2—Other amendments</w:t>
      </w:r>
      <w:r w:rsidRPr="00BF5C30">
        <w:rPr>
          <w:noProof/>
          <w:sz w:val="18"/>
        </w:rPr>
        <w:tab/>
      </w:r>
      <w:r w:rsidRPr="00BF5C30">
        <w:rPr>
          <w:noProof/>
          <w:sz w:val="18"/>
        </w:rPr>
        <w:fldChar w:fldCharType="begin"/>
      </w:r>
      <w:r w:rsidRPr="00BF5C30">
        <w:rPr>
          <w:noProof/>
          <w:sz w:val="18"/>
        </w:rPr>
        <w:instrText xml:space="preserve"> PAGEREF _Toc151561420 \h </w:instrText>
      </w:r>
      <w:r w:rsidRPr="00BF5C30">
        <w:rPr>
          <w:noProof/>
          <w:sz w:val="18"/>
        </w:rPr>
      </w:r>
      <w:r w:rsidRPr="00BF5C30">
        <w:rPr>
          <w:noProof/>
          <w:sz w:val="18"/>
        </w:rPr>
        <w:fldChar w:fldCharType="separate"/>
      </w:r>
      <w:r w:rsidR="00424636">
        <w:rPr>
          <w:noProof/>
          <w:sz w:val="18"/>
        </w:rPr>
        <w:t>5</w:t>
      </w:r>
      <w:r w:rsidRPr="00BF5C30">
        <w:rPr>
          <w:noProof/>
          <w:sz w:val="18"/>
        </w:rPr>
        <w:fldChar w:fldCharType="end"/>
      </w:r>
    </w:p>
    <w:p w14:paraId="7CD7E8FA" w14:textId="7D13F836" w:rsidR="00BF5C30" w:rsidRDefault="00BF5C3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Competition and Consumer (Industry Codes—Dairy) Regulations 2019</w:t>
      </w:r>
      <w:r w:rsidRPr="00BF5C30">
        <w:rPr>
          <w:i w:val="0"/>
          <w:noProof/>
          <w:sz w:val="18"/>
        </w:rPr>
        <w:tab/>
      </w:r>
      <w:r w:rsidRPr="00BF5C30">
        <w:rPr>
          <w:i w:val="0"/>
          <w:noProof/>
          <w:sz w:val="18"/>
        </w:rPr>
        <w:fldChar w:fldCharType="begin"/>
      </w:r>
      <w:r w:rsidRPr="00BF5C30">
        <w:rPr>
          <w:i w:val="0"/>
          <w:noProof/>
          <w:sz w:val="18"/>
        </w:rPr>
        <w:instrText xml:space="preserve"> PAGEREF _Toc151561421 \h </w:instrText>
      </w:r>
      <w:r w:rsidRPr="00BF5C30">
        <w:rPr>
          <w:i w:val="0"/>
          <w:noProof/>
          <w:sz w:val="18"/>
        </w:rPr>
      </w:r>
      <w:r w:rsidRPr="00BF5C30">
        <w:rPr>
          <w:i w:val="0"/>
          <w:noProof/>
          <w:sz w:val="18"/>
        </w:rPr>
        <w:fldChar w:fldCharType="separate"/>
      </w:r>
      <w:r w:rsidR="00424636">
        <w:rPr>
          <w:i w:val="0"/>
          <w:noProof/>
          <w:sz w:val="18"/>
        </w:rPr>
        <w:t>5</w:t>
      </w:r>
      <w:r w:rsidRPr="00BF5C30">
        <w:rPr>
          <w:i w:val="0"/>
          <w:noProof/>
          <w:sz w:val="18"/>
        </w:rPr>
        <w:fldChar w:fldCharType="end"/>
      </w:r>
    </w:p>
    <w:p w14:paraId="0211C685" w14:textId="77777777" w:rsidR="0048364F" w:rsidRPr="00BF5C30" w:rsidRDefault="00BF5C30" w:rsidP="0048364F">
      <w:r>
        <w:fldChar w:fldCharType="end"/>
      </w:r>
    </w:p>
    <w:p w14:paraId="7EF98DFE" w14:textId="77777777" w:rsidR="0048364F" w:rsidRPr="00BF5C30" w:rsidRDefault="0048364F" w:rsidP="0048364F">
      <w:pPr>
        <w:sectPr w:rsidR="0048364F" w:rsidRPr="00BF5C30" w:rsidSect="008435F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46C93386" w14:textId="77777777" w:rsidR="0048364F" w:rsidRPr="00BF5C30" w:rsidRDefault="0048364F" w:rsidP="0048364F">
      <w:pPr>
        <w:pStyle w:val="ActHead5"/>
      </w:pPr>
      <w:bookmarkStart w:id="1" w:name="_Toc151561410"/>
      <w:r w:rsidRPr="008555EB">
        <w:rPr>
          <w:rStyle w:val="CharSectno"/>
        </w:rPr>
        <w:lastRenderedPageBreak/>
        <w:t>1</w:t>
      </w:r>
      <w:r w:rsidRPr="00BF5C30">
        <w:t xml:space="preserve">  </w:t>
      </w:r>
      <w:r w:rsidR="004F676E" w:rsidRPr="00BF5C30">
        <w:t>Name</w:t>
      </w:r>
      <w:bookmarkEnd w:id="1"/>
    </w:p>
    <w:p w14:paraId="2FCA7BF7" w14:textId="77777777" w:rsidR="0048364F" w:rsidRPr="00BF5C30" w:rsidRDefault="0048364F" w:rsidP="0048364F">
      <w:pPr>
        <w:pStyle w:val="subsection"/>
      </w:pPr>
      <w:r w:rsidRPr="00BF5C30">
        <w:tab/>
      </w:r>
      <w:r w:rsidRPr="00BF5C30">
        <w:tab/>
      </w:r>
      <w:r w:rsidR="001A3DFE" w:rsidRPr="00BF5C30">
        <w:t>This instrument is</w:t>
      </w:r>
      <w:r w:rsidRPr="00BF5C30">
        <w:t xml:space="preserve"> the </w:t>
      </w:r>
      <w:r w:rsidR="00BF5C30">
        <w:rPr>
          <w:i/>
          <w:noProof/>
        </w:rPr>
        <w:t>Competition and Consumer (Industry Codes—Dairy) Amendment (2023 Measures No. 1) Regulations 2023</w:t>
      </w:r>
      <w:r w:rsidRPr="00BF5C30">
        <w:t>.</w:t>
      </w:r>
    </w:p>
    <w:p w14:paraId="060275DF" w14:textId="77777777" w:rsidR="004F676E" w:rsidRPr="00BF5C30" w:rsidRDefault="0048364F" w:rsidP="005452CC">
      <w:pPr>
        <w:pStyle w:val="ActHead5"/>
      </w:pPr>
      <w:bookmarkStart w:id="2" w:name="_Toc151561411"/>
      <w:r w:rsidRPr="008555EB">
        <w:rPr>
          <w:rStyle w:val="CharSectno"/>
        </w:rPr>
        <w:t>2</w:t>
      </w:r>
      <w:r w:rsidRPr="00BF5C30">
        <w:t xml:space="preserve">  Commencement</w:t>
      </w:r>
      <w:bookmarkEnd w:id="2"/>
    </w:p>
    <w:p w14:paraId="277095E6" w14:textId="77777777" w:rsidR="005452CC" w:rsidRPr="00BF5C30" w:rsidRDefault="005452CC" w:rsidP="0085697A">
      <w:pPr>
        <w:pStyle w:val="subsection"/>
      </w:pPr>
      <w:r w:rsidRPr="00BF5C30">
        <w:tab/>
        <w:t>(1)</w:t>
      </w:r>
      <w:r w:rsidRPr="00BF5C30">
        <w:tab/>
        <w:t xml:space="preserve">Each provision of </w:t>
      </w:r>
      <w:r w:rsidR="001A3DFE" w:rsidRPr="00BF5C30">
        <w:t>this instrument</w:t>
      </w:r>
      <w:r w:rsidRPr="00BF5C30">
        <w:t xml:space="preserve"> specified in column 1 of the table commences, or is taken to have commenced, in accordance with column 2 of the table. Any other statement in column 2 has effect according to its terms.</w:t>
      </w:r>
    </w:p>
    <w:p w14:paraId="253360A3" w14:textId="77777777" w:rsidR="005452CC" w:rsidRPr="00BF5C30" w:rsidRDefault="005452CC" w:rsidP="0085697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BF5C30" w14:paraId="41D8E716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3F0F1D04" w14:textId="77777777" w:rsidR="005452CC" w:rsidRPr="00BF5C30" w:rsidRDefault="005452CC" w:rsidP="0085697A">
            <w:pPr>
              <w:pStyle w:val="TableHeading"/>
            </w:pPr>
            <w:r w:rsidRPr="00BF5C30">
              <w:t>Commencement information</w:t>
            </w:r>
          </w:p>
        </w:tc>
      </w:tr>
      <w:tr w:rsidR="005452CC" w:rsidRPr="00BF5C30" w14:paraId="130E5F81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9261F85" w14:textId="77777777" w:rsidR="005452CC" w:rsidRPr="00BF5C30" w:rsidRDefault="005452CC" w:rsidP="0085697A">
            <w:pPr>
              <w:pStyle w:val="TableHeading"/>
            </w:pPr>
            <w:r w:rsidRPr="00BF5C30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693F3B5" w14:textId="77777777" w:rsidR="005452CC" w:rsidRPr="00BF5C30" w:rsidRDefault="005452CC" w:rsidP="0085697A">
            <w:pPr>
              <w:pStyle w:val="TableHeading"/>
            </w:pPr>
            <w:r w:rsidRPr="00BF5C30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4F917AE" w14:textId="77777777" w:rsidR="005452CC" w:rsidRPr="00BF5C30" w:rsidRDefault="005452CC" w:rsidP="0085697A">
            <w:pPr>
              <w:pStyle w:val="TableHeading"/>
            </w:pPr>
            <w:r w:rsidRPr="00BF5C30">
              <w:t>Column 3</w:t>
            </w:r>
          </w:p>
        </w:tc>
      </w:tr>
      <w:tr w:rsidR="005452CC" w:rsidRPr="00BF5C30" w14:paraId="48C1AECE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972A3EB" w14:textId="77777777" w:rsidR="005452CC" w:rsidRPr="00BF5C30" w:rsidRDefault="005452CC" w:rsidP="0085697A">
            <w:pPr>
              <w:pStyle w:val="TableHeading"/>
            </w:pPr>
            <w:r w:rsidRPr="00BF5C30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E072FDC" w14:textId="77777777" w:rsidR="005452CC" w:rsidRPr="00BF5C30" w:rsidRDefault="005452CC" w:rsidP="0085697A">
            <w:pPr>
              <w:pStyle w:val="TableHeading"/>
            </w:pPr>
            <w:r w:rsidRPr="00BF5C30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4C3DB51" w14:textId="77777777" w:rsidR="005452CC" w:rsidRPr="00BF5C30" w:rsidRDefault="005452CC" w:rsidP="0085697A">
            <w:pPr>
              <w:pStyle w:val="TableHeading"/>
            </w:pPr>
            <w:r w:rsidRPr="00BF5C30">
              <w:t>Date/Details</w:t>
            </w:r>
          </w:p>
        </w:tc>
      </w:tr>
      <w:tr w:rsidR="005452CC" w:rsidRPr="00BF5C30" w14:paraId="5FEB0352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95C02C1" w14:textId="77777777" w:rsidR="005452CC" w:rsidRPr="00BF5C30" w:rsidRDefault="005452CC" w:rsidP="00AD7252">
            <w:pPr>
              <w:pStyle w:val="Tabletext"/>
            </w:pPr>
            <w:r w:rsidRPr="00BF5C30">
              <w:t xml:space="preserve">1.  </w:t>
            </w:r>
            <w:r w:rsidR="00AD7252" w:rsidRPr="00BF5C30">
              <w:t xml:space="preserve">The whole of </w:t>
            </w:r>
            <w:r w:rsidR="001A3DFE" w:rsidRPr="00BF5C30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9E291DC" w14:textId="77777777" w:rsidR="005452CC" w:rsidRPr="00BF5C30" w:rsidRDefault="00412484" w:rsidP="00412484">
            <w:pPr>
              <w:pStyle w:val="Tabletext"/>
            </w:pPr>
            <w:r w:rsidRPr="00BF5C30">
              <w:t>The day after this instrument is registered.</w:t>
            </w:r>
            <w:bookmarkStart w:id="3" w:name="_GoBack"/>
            <w:bookmarkEnd w:id="3"/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028668" w14:textId="0299CBA2" w:rsidR="005452CC" w:rsidRPr="00BF5C30" w:rsidRDefault="00EF243D">
            <w:pPr>
              <w:pStyle w:val="Tabletext"/>
            </w:pPr>
            <w:r>
              <w:t>19 December 2023</w:t>
            </w:r>
          </w:p>
        </w:tc>
      </w:tr>
    </w:tbl>
    <w:p w14:paraId="55EB3BD3" w14:textId="77777777" w:rsidR="005452CC" w:rsidRPr="00BF5C30" w:rsidRDefault="005452CC" w:rsidP="0085697A">
      <w:pPr>
        <w:pStyle w:val="notetext"/>
      </w:pPr>
      <w:r w:rsidRPr="00BF5C30">
        <w:rPr>
          <w:snapToGrid w:val="0"/>
          <w:lang w:eastAsia="en-US"/>
        </w:rPr>
        <w:t>Note:</w:t>
      </w:r>
      <w:r w:rsidRPr="00BF5C30">
        <w:rPr>
          <w:snapToGrid w:val="0"/>
          <w:lang w:eastAsia="en-US"/>
        </w:rPr>
        <w:tab/>
        <w:t xml:space="preserve">This table relates only to the provisions of </w:t>
      </w:r>
      <w:r w:rsidR="001A3DFE" w:rsidRPr="00BF5C30">
        <w:rPr>
          <w:snapToGrid w:val="0"/>
          <w:lang w:eastAsia="en-US"/>
        </w:rPr>
        <w:t>this instrument</w:t>
      </w:r>
      <w:r w:rsidRPr="00BF5C30">
        <w:t xml:space="preserve"> </w:t>
      </w:r>
      <w:r w:rsidRPr="00BF5C30">
        <w:rPr>
          <w:snapToGrid w:val="0"/>
          <w:lang w:eastAsia="en-US"/>
        </w:rPr>
        <w:t xml:space="preserve">as originally made. It will not be amended to deal with any later amendments of </w:t>
      </w:r>
      <w:r w:rsidR="001A3DFE" w:rsidRPr="00BF5C30">
        <w:rPr>
          <w:snapToGrid w:val="0"/>
          <w:lang w:eastAsia="en-US"/>
        </w:rPr>
        <w:t>this instrument</w:t>
      </w:r>
      <w:r w:rsidRPr="00BF5C30">
        <w:rPr>
          <w:snapToGrid w:val="0"/>
          <w:lang w:eastAsia="en-US"/>
        </w:rPr>
        <w:t>.</w:t>
      </w:r>
    </w:p>
    <w:p w14:paraId="3C630217" w14:textId="77777777" w:rsidR="005452CC" w:rsidRPr="00BF5C30" w:rsidRDefault="005452CC" w:rsidP="004F676E">
      <w:pPr>
        <w:pStyle w:val="subsection"/>
      </w:pPr>
      <w:r w:rsidRPr="00BF5C30">
        <w:tab/>
        <w:t>(2)</w:t>
      </w:r>
      <w:r w:rsidRPr="00BF5C30">
        <w:tab/>
        <w:t xml:space="preserve">Any information in column 3 of the table is not part of </w:t>
      </w:r>
      <w:r w:rsidR="001A3DFE" w:rsidRPr="00BF5C30">
        <w:t>this instrument</w:t>
      </w:r>
      <w:r w:rsidRPr="00BF5C30">
        <w:t xml:space="preserve">. Information may be inserted in this column, or information in it may be edited, in any published version of </w:t>
      </w:r>
      <w:r w:rsidR="001A3DFE" w:rsidRPr="00BF5C30">
        <w:t>this instrument</w:t>
      </w:r>
      <w:r w:rsidRPr="00BF5C30">
        <w:t>.</w:t>
      </w:r>
    </w:p>
    <w:p w14:paraId="3D541089" w14:textId="77777777" w:rsidR="00BF6650" w:rsidRPr="00BF5C30" w:rsidRDefault="00BF6650" w:rsidP="00BF6650">
      <w:pPr>
        <w:pStyle w:val="ActHead5"/>
      </w:pPr>
      <w:bookmarkStart w:id="4" w:name="_Toc151561412"/>
      <w:r w:rsidRPr="008555EB">
        <w:rPr>
          <w:rStyle w:val="CharSectno"/>
        </w:rPr>
        <w:t>3</w:t>
      </w:r>
      <w:r w:rsidRPr="00BF5C30">
        <w:t xml:space="preserve">  Authority</w:t>
      </w:r>
      <w:bookmarkEnd w:id="4"/>
    </w:p>
    <w:p w14:paraId="5D0B2BFD" w14:textId="77777777" w:rsidR="00BF6650" w:rsidRPr="00BF5C30" w:rsidRDefault="00BF6650" w:rsidP="00BF6650">
      <w:pPr>
        <w:pStyle w:val="subsection"/>
      </w:pPr>
      <w:r w:rsidRPr="00BF5C30">
        <w:tab/>
      </w:r>
      <w:r w:rsidRPr="00BF5C30">
        <w:tab/>
      </w:r>
      <w:r w:rsidR="001A3DFE" w:rsidRPr="00BF5C30">
        <w:t>This instrument is</w:t>
      </w:r>
      <w:r w:rsidRPr="00BF5C30">
        <w:t xml:space="preserve"> made under the </w:t>
      </w:r>
      <w:r w:rsidR="001A3DFE" w:rsidRPr="00BF5C30">
        <w:rPr>
          <w:i/>
        </w:rPr>
        <w:t>Competition and Consumer Act 2010</w:t>
      </w:r>
      <w:r w:rsidR="00546FA3" w:rsidRPr="00BF5C30">
        <w:t>.</w:t>
      </w:r>
    </w:p>
    <w:p w14:paraId="10A3690C" w14:textId="77777777" w:rsidR="00557C7A" w:rsidRPr="00BF5C30" w:rsidRDefault="00BF6650" w:rsidP="00557C7A">
      <w:pPr>
        <w:pStyle w:val="ActHead5"/>
      </w:pPr>
      <w:bookmarkStart w:id="5" w:name="_Toc151561413"/>
      <w:r w:rsidRPr="008555EB">
        <w:rPr>
          <w:rStyle w:val="CharSectno"/>
        </w:rPr>
        <w:t>4</w:t>
      </w:r>
      <w:r w:rsidR="00557C7A" w:rsidRPr="00BF5C30">
        <w:t xml:space="preserve">  </w:t>
      </w:r>
      <w:r w:rsidR="00083F48" w:rsidRPr="00BF5C30">
        <w:t>Schedules</w:t>
      </w:r>
      <w:bookmarkEnd w:id="5"/>
    </w:p>
    <w:p w14:paraId="6801A68E" w14:textId="77777777" w:rsidR="00557C7A" w:rsidRPr="00BF5C30" w:rsidRDefault="00557C7A" w:rsidP="00557C7A">
      <w:pPr>
        <w:pStyle w:val="subsection"/>
      </w:pPr>
      <w:r w:rsidRPr="00BF5C30">
        <w:tab/>
      </w:r>
      <w:r w:rsidRPr="00BF5C30">
        <w:tab/>
      </w:r>
      <w:r w:rsidR="00083F48" w:rsidRPr="00BF5C30">
        <w:t xml:space="preserve">Each </w:t>
      </w:r>
      <w:r w:rsidR="00160BD7" w:rsidRPr="00BF5C30">
        <w:t>instrument</w:t>
      </w:r>
      <w:r w:rsidR="00083F48" w:rsidRPr="00BF5C30">
        <w:t xml:space="preserve"> that is specified in a Schedule to </w:t>
      </w:r>
      <w:r w:rsidR="001A3DFE" w:rsidRPr="00BF5C30">
        <w:t>this instrument</w:t>
      </w:r>
      <w:r w:rsidR="00083F48" w:rsidRPr="00BF5C30">
        <w:t xml:space="preserve"> is amended or repealed as set out in the applicable items in the Schedule concerned, and any other item in a Schedule to </w:t>
      </w:r>
      <w:r w:rsidR="001A3DFE" w:rsidRPr="00BF5C30">
        <w:t>this instrument</w:t>
      </w:r>
      <w:r w:rsidR="00083F48" w:rsidRPr="00BF5C30">
        <w:t xml:space="preserve"> has effect according to its terms.</w:t>
      </w:r>
    </w:p>
    <w:p w14:paraId="225F9471" w14:textId="77777777" w:rsidR="0048364F" w:rsidRPr="00BF5C30" w:rsidRDefault="00EF45A6" w:rsidP="009C5989">
      <w:pPr>
        <w:pStyle w:val="ActHead6"/>
        <w:pageBreakBefore/>
      </w:pPr>
      <w:bookmarkStart w:id="6" w:name="_Toc151561414"/>
      <w:r w:rsidRPr="008555EB">
        <w:rPr>
          <w:rStyle w:val="CharAmSchNo"/>
        </w:rPr>
        <w:lastRenderedPageBreak/>
        <w:t>Schedule 1</w:t>
      </w:r>
      <w:r w:rsidR="0048364F" w:rsidRPr="00BF5C30">
        <w:t>—</w:t>
      </w:r>
      <w:r w:rsidR="00460499" w:rsidRPr="008555EB">
        <w:rPr>
          <w:rStyle w:val="CharAmSchText"/>
        </w:rPr>
        <w:t>Amendments</w:t>
      </w:r>
      <w:bookmarkEnd w:id="6"/>
    </w:p>
    <w:p w14:paraId="47CE7A62" w14:textId="77777777" w:rsidR="001143B4" w:rsidRPr="00BF5C30" w:rsidRDefault="00EF45A6" w:rsidP="00C6571F">
      <w:pPr>
        <w:pStyle w:val="ActHead7"/>
      </w:pPr>
      <w:bookmarkStart w:id="7" w:name="_Toc151561415"/>
      <w:r w:rsidRPr="008555EB">
        <w:rPr>
          <w:rStyle w:val="CharAmPartNo"/>
        </w:rPr>
        <w:t>Part 1</w:t>
      </w:r>
      <w:r w:rsidR="002C12B5" w:rsidRPr="00BF5C30">
        <w:t>—</w:t>
      </w:r>
      <w:r w:rsidR="00E76664" w:rsidRPr="008555EB">
        <w:rPr>
          <w:rStyle w:val="CharAmPartText"/>
        </w:rPr>
        <w:t>Amendments relating to arbitration and mediation</w:t>
      </w:r>
      <w:bookmarkEnd w:id="7"/>
    </w:p>
    <w:p w14:paraId="5739D871" w14:textId="77777777" w:rsidR="001143B4" w:rsidRPr="00BF5C30" w:rsidRDefault="001143B4" w:rsidP="001143B4">
      <w:pPr>
        <w:pStyle w:val="ActHead9"/>
      </w:pPr>
      <w:bookmarkStart w:id="8" w:name="_Toc151561416"/>
      <w:r w:rsidRPr="00BF5C30">
        <w:t xml:space="preserve">Competition and Consumer (Industry Codes—Dairy) </w:t>
      </w:r>
      <w:r w:rsidR="00BF5C30">
        <w:t>Regulations 2</w:t>
      </w:r>
      <w:r w:rsidRPr="00BF5C30">
        <w:t>019</w:t>
      </w:r>
      <w:bookmarkEnd w:id="8"/>
    </w:p>
    <w:p w14:paraId="613154E5" w14:textId="77777777" w:rsidR="001143B4" w:rsidRPr="00BF5C30" w:rsidRDefault="00C6571F" w:rsidP="001143B4">
      <w:pPr>
        <w:pStyle w:val="ItemHead"/>
      </w:pPr>
      <w:r w:rsidRPr="00BF5C30">
        <w:t>1</w:t>
      </w:r>
      <w:r w:rsidR="001143B4" w:rsidRPr="00BF5C30">
        <w:t xml:space="preserve">  </w:t>
      </w:r>
      <w:r w:rsidR="00510AC7" w:rsidRPr="00BF5C30">
        <w:t>Section 5</w:t>
      </w:r>
    </w:p>
    <w:p w14:paraId="3C92B9F8" w14:textId="77777777" w:rsidR="001143B4" w:rsidRPr="00BF5C30" w:rsidRDefault="001143B4" w:rsidP="001143B4">
      <w:pPr>
        <w:pStyle w:val="Item"/>
      </w:pPr>
      <w:r w:rsidRPr="00BF5C30">
        <w:t>Repeal the following definitions:</w:t>
      </w:r>
    </w:p>
    <w:p w14:paraId="63F544B2" w14:textId="77777777" w:rsidR="001143B4" w:rsidRPr="00BF5C30" w:rsidRDefault="001143B4" w:rsidP="001143B4">
      <w:pPr>
        <w:pStyle w:val="paragraph"/>
      </w:pPr>
      <w:r w:rsidRPr="00BF5C30">
        <w:tab/>
        <w:t>(a)</w:t>
      </w:r>
      <w:r w:rsidRPr="00BF5C30">
        <w:tab/>
        <w:t xml:space="preserve">definition of </w:t>
      </w:r>
      <w:r w:rsidRPr="00BF5C30">
        <w:rPr>
          <w:b/>
          <w:i/>
        </w:rPr>
        <w:t>arbitration adviser</w:t>
      </w:r>
      <w:r w:rsidRPr="00BF5C30">
        <w:t>;</w:t>
      </w:r>
    </w:p>
    <w:p w14:paraId="53594631" w14:textId="77777777" w:rsidR="001143B4" w:rsidRPr="00BF5C30" w:rsidRDefault="001143B4" w:rsidP="001143B4">
      <w:pPr>
        <w:pStyle w:val="paragraph"/>
      </w:pPr>
      <w:r w:rsidRPr="00BF5C30">
        <w:tab/>
        <w:t>(b)</w:t>
      </w:r>
      <w:r w:rsidRPr="00BF5C30">
        <w:tab/>
        <w:t xml:space="preserve">definition of </w:t>
      </w:r>
      <w:r w:rsidRPr="00BF5C30">
        <w:rPr>
          <w:b/>
          <w:i/>
        </w:rPr>
        <w:t>arbitrator</w:t>
      </w:r>
      <w:r w:rsidRPr="00BF5C30">
        <w:t>;</w:t>
      </w:r>
    </w:p>
    <w:p w14:paraId="22E6A45D" w14:textId="77777777" w:rsidR="001143B4" w:rsidRPr="00BF5C30" w:rsidRDefault="001143B4" w:rsidP="001143B4">
      <w:pPr>
        <w:pStyle w:val="paragraph"/>
      </w:pPr>
      <w:r w:rsidRPr="00BF5C30">
        <w:tab/>
        <w:t>(c)</w:t>
      </w:r>
      <w:r w:rsidRPr="00BF5C30">
        <w:tab/>
        <w:t xml:space="preserve">definition of </w:t>
      </w:r>
      <w:r w:rsidRPr="00BF5C30">
        <w:rPr>
          <w:b/>
          <w:i/>
        </w:rPr>
        <w:t>mediation adviser</w:t>
      </w:r>
      <w:r w:rsidRPr="00BF5C30">
        <w:t>;</w:t>
      </w:r>
    </w:p>
    <w:p w14:paraId="053C401B" w14:textId="77777777" w:rsidR="001143B4" w:rsidRPr="00BF5C30" w:rsidRDefault="001143B4" w:rsidP="001143B4">
      <w:pPr>
        <w:pStyle w:val="paragraph"/>
      </w:pPr>
      <w:r w:rsidRPr="00BF5C30">
        <w:tab/>
        <w:t>(d)</w:t>
      </w:r>
      <w:r w:rsidRPr="00BF5C30">
        <w:tab/>
        <w:t xml:space="preserve">definition of </w:t>
      </w:r>
      <w:r w:rsidRPr="00BF5C30">
        <w:rPr>
          <w:b/>
          <w:i/>
        </w:rPr>
        <w:t>mediator</w:t>
      </w:r>
      <w:r w:rsidR="00E33AFE" w:rsidRPr="00BF5C30">
        <w:t>.</w:t>
      </w:r>
    </w:p>
    <w:p w14:paraId="737407C0" w14:textId="77777777" w:rsidR="001143B4" w:rsidRPr="00BF5C30" w:rsidRDefault="00C6571F" w:rsidP="001143B4">
      <w:pPr>
        <w:pStyle w:val="ItemHead"/>
      </w:pPr>
      <w:r w:rsidRPr="00BF5C30">
        <w:t>2</w:t>
      </w:r>
      <w:r w:rsidR="001143B4" w:rsidRPr="00BF5C30">
        <w:t xml:space="preserve">  </w:t>
      </w:r>
      <w:r w:rsidR="00510AC7" w:rsidRPr="00BF5C30">
        <w:t>Section 5</w:t>
      </w:r>
    </w:p>
    <w:p w14:paraId="455A3694" w14:textId="77777777" w:rsidR="001143B4" w:rsidRPr="00BF5C30" w:rsidRDefault="001143B4" w:rsidP="001143B4">
      <w:pPr>
        <w:pStyle w:val="Item"/>
      </w:pPr>
      <w:r w:rsidRPr="00BF5C30">
        <w:t>Insert:</w:t>
      </w:r>
    </w:p>
    <w:p w14:paraId="30EC9FE9" w14:textId="77777777" w:rsidR="001143B4" w:rsidRPr="00BF5C30" w:rsidRDefault="001143B4" w:rsidP="001143B4">
      <w:pPr>
        <w:pStyle w:val="Definition"/>
      </w:pPr>
      <w:bookmarkStart w:id="9" w:name="_Hlk144308935"/>
      <w:r w:rsidRPr="00BF5C30">
        <w:rPr>
          <w:b/>
          <w:i/>
          <w:lang w:eastAsia="en-US"/>
        </w:rPr>
        <w:t xml:space="preserve">Ombudsman </w:t>
      </w:r>
      <w:r w:rsidRPr="00BF5C30">
        <w:t>means the Australian Small Business and Family Enterprise Ombudsman.</w:t>
      </w:r>
    </w:p>
    <w:bookmarkEnd w:id="9"/>
    <w:p w14:paraId="00BF86D0" w14:textId="77777777" w:rsidR="001143B4" w:rsidRPr="00BF5C30" w:rsidRDefault="00C6571F" w:rsidP="001143B4">
      <w:pPr>
        <w:pStyle w:val="ItemHead"/>
      </w:pPr>
      <w:r w:rsidRPr="00BF5C30">
        <w:t>3</w:t>
      </w:r>
      <w:r w:rsidR="001143B4" w:rsidRPr="00BF5C30">
        <w:t xml:space="preserve">  After section 5</w:t>
      </w:r>
    </w:p>
    <w:p w14:paraId="4EA392E2" w14:textId="77777777" w:rsidR="001143B4" w:rsidRPr="00BF5C30" w:rsidRDefault="001143B4" w:rsidP="001143B4">
      <w:pPr>
        <w:pStyle w:val="Item"/>
      </w:pPr>
      <w:r w:rsidRPr="00BF5C30">
        <w:t>Insert:</w:t>
      </w:r>
    </w:p>
    <w:p w14:paraId="7446C037" w14:textId="77777777" w:rsidR="001143B4" w:rsidRPr="00BF5C30" w:rsidRDefault="001143B4" w:rsidP="001143B4">
      <w:pPr>
        <w:pStyle w:val="ActHead5"/>
      </w:pPr>
      <w:bookmarkStart w:id="10" w:name="_Toc151561417"/>
      <w:bookmarkStart w:id="11" w:name="_Hlk144308936"/>
      <w:r w:rsidRPr="008555EB">
        <w:rPr>
          <w:rStyle w:val="CharSectno"/>
        </w:rPr>
        <w:t>5A</w:t>
      </w:r>
      <w:r w:rsidRPr="00BF5C30">
        <w:t xml:space="preserve">  Functions of the Ombudsman relating to the Code</w:t>
      </w:r>
      <w:bookmarkEnd w:id="10"/>
    </w:p>
    <w:p w14:paraId="5948FAA9" w14:textId="77777777" w:rsidR="001143B4" w:rsidRPr="00BF5C30" w:rsidRDefault="001143B4" w:rsidP="001143B4">
      <w:pPr>
        <w:pStyle w:val="subsection"/>
      </w:pPr>
      <w:r w:rsidRPr="00BF5C30">
        <w:tab/>
      </w:r>
      <w:r w:rsidRPr="00BF5C30">
        <w:tab/>
        <w:t>The Ombudsman has the following functions in relation to the Code:</w:t>
      </w:r>
    </w:p>
    <w:p w14:paraId="5FC508D3" w14:textId="77777777" w:rsidR="001143B4" w:rsidRPr="00BF5C30" w:rsidRDefault="001143B4" w:rsidP="001143B4">
      <w:pPr>
        <w:pStyle w:val="paragraph"/>
      </w:pPr>
      <w:r w:rsidRPr="00BF5C30">
        <w:tab/>
        <w:t>(a)</w:t>
      </w:r>
      <w:r w:rsidRPr="00BF5C30">
        <w:tab/>
        <w:t>keeping lists of persons who can provide services of arbitration or mediation;</w:t>
      </w:r>
    </w:p>
    <w:p w14:paraId="24F061EB" w14:textId="77777777" w:rsidR="001143B4" w:rsidRPr="00BF5C30" w:rsidRDefault="001143B4" w:rsidP="001143B4">
      <w:pPr>
        <w:pStyle w:val="paragraph"/>
      </w:pPr>
      <w:r w:rsidRPr="00BF5C30">
        <w:tab/>
        <w:t>(b)</w:t>
      </w:r>
      <w:r w:rsidRPr="00BF5C30">
        <w:tab/>
        <w:t>in accordance with the Code, appointing persons who can provide services of arbitration or mediation;</w:t>
      </w:r>
    </w:p>
    <w:p w14:paraId="34E930FD" w14:textId="77777777" w:rsidR="001143B4" w:rsidRPr="00BF5C30" w:rsidRDefault="001143B4" w:rsidP="001143B4">
      <w:pPr>
        <w:pStyle w:val="paragraph"/>
      </w:pPr>
      <w:r w:rsidRPr="00BF5C30">
        <w:tab/>
        <w:t>(c)</w:t>
      </w:r>
      <w:r w:rsidRPr="00BF5C30">
        <w:tab/>
      </w:r>
      <w:r w:rsidR="00F16BE2" w:rsidRPr="00BF5C30">
        <w:t xml:space="preserve">requesting and </w:t>
      </w:r>
      <w:r w:rsidRPr="00BF5C30">
        <w:t>receiving information about disputes that are being, or have been, dealt with under the Code.</w:t>
      </w:r>
    </w:p>
    <w:bookmarkEnd w:id="11"/>
    <w:p w14:paraId="710931B9" w14:textId="77777777" w:rsidR="000E1369" w:rsidRPr="00BF5C30" w:rsidRDefault="00C6571F" w:rsidP="00550012">
      <w:pPr>
        <w:pStyle w:val="ItemHead"/>
      </w:pPr>
      <w:r w:rsidRPr="00BF5C30">
        <w:t>4</w:t>
      </w:r>
      <w:r w:rsidR="00681256" w:rsidRPr="00BF5C30">
        <w:t xml:space="preserve">  </w:t>
      </w:r>
      <w:r w:rsidR="00CA13DC" w:rsidRPr="00BF5C30">
        <w:t>Sections 4</w:t>
      </w:r>
      <w:r w:rsidR="000E1369" w:rsidRPr="00BF5C30">
        <w:t>4 and 45</w:t>
      </w:r>
    </w:p>
    <w:p w14:paraId="08C581EB" w14:textId="77777777" w:rsidR="000E1369" w:rsidRPr="00BF5C30" w:rsidRDefault="000E1369" w:rsidP="000E1369">
      <w:pPr>
        <w:pStyle w:val="Item"/>
      </w:pPr>
      <w:r w:rsidRPr="00BF5C30">
        <w:t>Repeal the sections.</w:t>
      </w:r>
    </w:p>
    <w:p w14:paraId="1C15C3A7" w14:textId="77777777" w:rsidR="00D6521A" w:rsidRPr="00BF5C30" w:rsidRDefault="00C6571F" w:rsidP="000E1369">
      <w:pPr>
        <w:pStyle w:val="ItemHead"/>
      </w:pPr>
      <w:r w:rsidRPr="00BF5C30">
        <w:t>5</w:t>
      </w:r>
      <w:r w:rsidR="00D6521A" w:rsidRPr="00BF5C30">
        <w:t xml:space="preserve">  </w:t>
      </w:r>
      <w:r w:rsidR="006D668B" w:rsidRPr="00BF5C30">
        <w:t>Subsection 4</w:t>
      </w:r>
      <w:r w:rsidR="00D6521A" w:rsidRPr="00BF5C30">
        <w:t>8(2)</w:t>
      </w:r>
    </w:p>
    <w:p w14:paraId="09FFA8C0" w14:textId="77777777" w:rsidR="00D6521A" w:rsidRPr="00BF5C30" w:rsidRDefault="00D6521A" w:rsidP="00D6521A">
      <w:pPr>
        <w:pStyle w:val="Item"/>
      </w:pPr>
      <w:r w:rsidRPr="00BF5C30">
        <w:t>Omit “mediation adviser”, substitute “</w:t>
      </w:r>
      <w:bookmarkStart w:id="12" w:name="_Hlk144308937"/>
      <w:r w:rsidRPr="00BF5C30">
        <w:t>Ombudsman</w:t>
      </w:r>
      <w:bookmarkEnd w:id="12"/>
      <w:r w:rsidRPr="00BF5C30">
        <w:t>”.</w:t>
      </w:r>
    </w:p>
    <w:p w14:paraId="2FF98160" w14:textId="77777777" w:rsidR="00D6521A" w:rsidRPr="00BF5C30" w:rsidRDefault="00C6571F" w:rsidP="00D6521A">
      <w:pPr>
        <w:pStyle w:val="ItemHead"/>
      </w:pPr>
      <w:r w:rsidRPr="00BF5C30">
        <w:t>6</w:t>
      </w:r>
      <w:r w:rsidR="00D6521A" w:rsidRPr="00BF5C30">
        <w:t xml:space="preserve">  </w:t>
      </w:r>
      <w:r w:rsidR="006D668B" w:rsidRPr="00BF5C30">
        <w:t>Subsection 4</w:t>
      </w:r>
      <w:r w:rsidR="00D6521A" w:rsidRPr="00BF5C30">
        <w:t>8(3)</w:t>
      </w:r>
    </w:p>
    <w:p w14:paraId="11E51F7D" w14:textId="77777777" w:rsidR="00D6521A" w:rsidRPr="00BF5C30" w:rsidRDefault="00D6521A" w:rsidP="00D6521A">
      <w:pPr>
        <w:pStyle w:val="Item"/>
      </w:pPr>
      <w:r w:rsidRPr="00BF5C30">
        <w:t>Omit “mediation adviser” (first occurring), substitute “</w:t>
      </w:r>
      <w:bookmarkStart w:id="13" w:name="_Hlk144308938"/>
      <w:r w:rsidRPr="00BF5C30">
        <w:t>Ombudsman</w:t>
      </w:r>
      <w:bookmarkEnd w:id="13"/>
      <w:r w:rsidRPr="00BF5C30">
        <w:t>”.</w:t>
      </w:r>
    </w:p>
    <w:p w14:paraId="1DF5A932" w14:textId="77777777" w:rsidR="00D6521A" w:rsidRPr="00BF5C30" w:rsidRDefault="00C6571F" w:rsidP="00D6521A">
      <w:pPr>
        <w:pStyle w:val="ItemHead"/>
      </w:pPr>
      <w:r w:rsidRPr="00BF5C30">
        <w:t>7</w:t>
      </w:r>
      <w:r w:rsidR="00D6521A" w:rsidRPr="00BF5C30">
        <w:t xml:space="preserve">  </w:t>
      </w:r>
      <w:r w:rsidR="006D668B" w:rsidRPr="00BF5C30">
        <w:t>Paragraph 4</w:t>
      </w:r>
      <w:r w:rsidR="00D6521A" w:rsidRPr="00BF5C30">
        <w:t>8(3)(a)</w:t>
      </w:r>
    </w:p>
    <w:p w14:paraId="7468B223" w14:textId="77777777" w:rsidR="00D6521A" w:rsidRPr="00BF5C30" w:rsidRDefault="00D6521A" w:rsidP="00D6521A">
      <w:pPr>
        <w:pStyle w:val="Item"/>
      </w:pPr>
      <w:r w:rsidRPr="00BF5C30">
        <w:t>After “appoint a mediator”, insert “</w:t>
      </w:r>
      <w:bookmarkStart w:id="14" w:name="_Hlk144308939"/>
      <w:r w:rsidRPr="00BF5C30">
        <w:t xml:space="preserve">from the list kept by the Ombudsman under </w:t>
      </w:r>
      <w:r w:rsidR="006D668B" w:rsidRPr="00BF5C30">
        <w:t>paragraph 5</w:t>
      </w:r>
      <w:r w:rsidRPr="00BF5C30">
        <w:t>A(a)</w:t>
      </w:r>
      <w:bookmarkEnd w:id="14"/>
      <w:r w:rsidRPr="00BF5C30">
        <w:t>”.</w:t>
      </w:r>
    </w:p>
    <w:p w14:paraId="6F86D3C9" w14:textId="77777777" w:rsidR="00D6521A" w:rsidRPr="00BF5C30" w:rsidRDefault="00C6571F" w:rsidP="00D6521A">
      <w:pPr>
        <w:pStyle w:val="ItemHead"/>
      </w:pPr>
      <w:r w:rsidRPr="00BF5C30">
        <w:t>8</w:t>
      </w:r>
      <w:r w:rsidR="00D6521A" w:rsidRPr="00BF5C30">
        <w:t xml:space="preserve">  </w:t>
      </w:r>
      <w:r w:rsidR="006D668B" w:rsidRPr="00BF5C30">
        <w:t>Paragraph 4</w:t>
      </w:r>
      <w:r w:rsidR="00D6521A" w:rsidRPr="00BF5C30">
        <w:t>8(3)(a)</w:t>
      </w:r>
    </w:p>
    <w:p w14:paraId="2277B597" w14:textId="77777777" w:rsidR="00D6521A" w:rsidRPr="00BF5C30" w:rsidRDefault="00D6521A" w:rsidP="00D6521A">
      <w:pPr>
        <w:pStyle w:val="Item"/>
      </w:pPr>
      <w:r w:rsidRPr="00BF5C30">
        <w:t>Omit “mediation adviser”, substitute “</w:t>
      </w:r>
      <w:bookmarkStart w:id="15" w:name="_Hlk144308940"/>
      <w:r w:rsidRPr="00BF5C30">
        <w:t>Ombudsman</w:t>
      </w:r>
      <w:bookmarkEnd w:id="15"/>
      <w:r w:rsidRPr="00BF5C30">
        <w:t>”.</w:t>
      </w:r>
    </w:p>
    <w:p w14:paraId="657E272A" w14:textId="77777777" w:rsidR="004F0984" w:rsidRPr="00BF5C30" w:rsidRDefault="00C6571F" w:rsidP="004F0984">
      <w:pPr>
        <w:pStyle w:val="ItemHead"/>
      </w:pPr>
      <w:r w:rsidRPr="00BF5C30">
        <w:lastRenderedPageBreak/>
        <w:t>9</w:t>
      </w:r>
      <w:r w:rsidR="004F0984" w:rsidRPr="00BF5C30">
        <w:t xml:space="preserve">  </w:t>
      </w:r>
      <w:r w:rsidR="006D668B" w:rsidRPr="00BF5C30">
        <w:t>Subsection 4</w:t>
      </w:r>
      <w:r w:rsidR="004F0984" w:rsidRPr="00BF5C30">
        <w:t>8(6) (heading)</w:t>
      </w:r>
    </w:p>
    <w:p w14:paraId="33B150C6" w14:textId="77777777" w:rsidR="004F0984" w:rsidRPr="00BF5C30" w:rsidRDefault="004F0984" w:rsidP="004F0984">
      <w:pPr>
        <w:pStyle w:val="Item"/>
      </w:pPr>
      <w:r w:rsidRPr="00BF5C30">
        <w:t>Omit “</w:t>
      </w:r>
      <w:r w:rsidRPr="00BF5C30">
        <w:rPr>
          <w:i/>
        </w:rPr>
        <w:t>mediation adviser</w:t>
      </w:r>
      <w:r w:rsidRPr="00BF5C30">
        <w:t>”, substitute “</w:t>
      </w:r>
      <w:r w:rsidRPr="00BF5C30">
        <w:rPr>
          <w:i/>
        </w:rPr>
        <w:t>Ombudsman</w:t>
      </w:r>
      <w:r w:rsidRPr="00BF5C30">
        <w:t>”.</w:t>
      </w:r>
    </w:p>
    <w:p w14:paraId="34747F97" w14:textId="77777777" w:rsidR="00485208" w:rsidRPr="00BF5C30" w:rsidRDefault="00C6571F" w:rsidP="00485208">
      <w:pPr>
        <w:pStyle w:val="ItemHead"/>
      </w:pPr>
      <w:r w:rsidRPr="00BF5C30">
        <w:t>10</w:t>
      </w:r>
      <w:r w:rsidR="00485208" w:rsidRPr="00BF5C30">
        <w:t xml:space="preserve">  </w:t>
      </w:r>
      <w:r w:rsidR="006D668B" w:rsidRPr="00BF5C30">
        <w:t>Subsection 4</w:t>
      </w:r>
      <w:r w:rsidR="00485208" w:rsidRPr="00BF5C30">
        <w:t>8(6)</w:t>
      </w:r>
    </w:p>
    <w:p w14:paraId="744F9E84" w14:textId="77777777" w:rsidR="00485208" w:rsidRPr="00BF5C30" w:rsidRDefault="00485208" w:rsidP="00485208">
      <w:pPr>
        <w:pStyle w:val="Item"/>
      </w:pPr>
      <w:r w:rsidRPr="00BF5C30">
        <w:t>Omit “</w:t>
      </w:r>
      <w:r w:rsidR="0098055E" w:rsidRPr="00BF5C30">
        <w:t xml:space="preserve">the </w:t>
      </w:r>
      <w:r w:rsidRPr="00BF5C30">
        <w:t>mediation adviser”, substitute “</w:t>
      </w:r>
      <w:bookmarkStart w:id="16" w:name="_Hlk144308941"/>
      <w:r w:rsidR="0098055E" w:rsidRPr="00BF5C30">
        <w:t xml:space="preserve">the </w:t>
      </w:r>
      <w:r w:rsidRPr="00BF5C30">
        <w:t>Ombudsman</w:t>
      </w:r>
      <w:bookmarkEnd w:id="16"/>
      <w:r w:rsidRPr="00BF5C30">
        <w:t>”.</w:t>
      </w:r>
    </w:p>
    <w:p w14:paraId="2D8125EA" w14:textId="77777777" w:rsidR="00485208" w:rsidRPr="00BF5C30" w:rsidRDefault="00C6571F" w:rsidP="00485208">
      <w:pPr>
        <w:pStyle w:val="ItemHead"/>
      </w:pPr>
      <w:r w:rsidRPr="00BF5C30">
        <w:t>11</w:t>
      </w:r>
      <w:r w:rsidR="00485208" w:rsidRPr="00BF5C30">
        <w:t xml:space="preserve">  </w:t>
      </w:r>
      <w:r w:rsidR="006D668B" w:rsidRPr="00BF5C30">
        <w:t>Paragraph 4</w:t>
      </w:r>
      <w:r w:rsidR="00485208" w:rsidRPr="00BF5C30">
        <w:t>8(9)(c)</w:t>
      </w:r>
    </w:p>
    <w:p w14:paraId="4E985481" w14:textId="77777777" w:rsidR="00485208" w:rsidRPr="00BF5C30" w:rsidRDefault="00485208" w:rsidP="00485208">
      <w:pPr>
        <w:pStyle w:val="Item"/>
      </w:pPr>
      <w:r w:rsidRPr="00BF5C30">
        <w:t>Omit “mediation adviser”, substitute “Ombudsman”.</w:t>
      </w:r>
    </w:p>
    <w:p w14:paraId="44EEB22E" w14:textId="77777777" w:rsidR="000E1369" w:rsidRPr="00BF5C30" w:rsidRDefault="00C6571F" w:rsidP="000E1369">
      <w:pPr>
        <w:pStyle w:val="ItemHead"/>
      </w:pPr>
      <w:r w:rsidRPr="00BF5C30">
        <w:t>12</w:t>
      </w:r>
      <w:r w:rsidR="000E1369" w:rsidRPr="00BF5C30">
        <w:t xml:space="preserve">  </w:t>
      </w:r>
      <w:r w:rsidR="006D668B" w:rsidRPr="00BF5C30">
        <w:t>Paragraph 4</w:t>
      </w:r>
      <w:r w:rsidR="000E1369" w:rsidRPr="00BF5C30">
        <w:t>9(4)(a)</w:t>
      </w:r>
    </w:p>
    <w:p w14:paraId="143655F9" w14:textId="77777777" w:rsidR="000E1369" w:rsidRPr="00BF5C30" w:rsidRDefault="000E1369" w:rsidP="000E1369">
      <w:pPr>
        <w:pStyle w:val="Item"/>
      </w:pPr>
      <w:r w:rsidRPr="00BF5C30">
        <w:t>Omit “mediation adviser”, substitute “</w:t>
      </w:r>
      <w:bookmarkStart w:id="17" w:name="_Hlk144308942"/>
      <w:r w:rsidR="0013563C" w:rsidRPr="00BF5C30">
        <w:t>O</w:t>
      </w:r>
      <w:r w:rsidRPr="00BF5C30">
        <w:t>mbudsman</w:t>
      </w:r>
      <w:bookmarkEnd w:id="17"/>
      <w:r w:rsidRPr="00BF5C30">
        <w:t>”.</w:t>
      </w:r>
    </w:p>
    <w:p w14:paraId="038CDAF9" w14:textId="77777777" w:rsidR="00D6521A" w:rsidRPr="00BF5C30" w:rsidRDefault="00C6571F" w:rsidP="00752891">
      <w:pPr>
        <w:pStyle w:val="ItemHead"/>
      </w:pPr>
      <w:r w:rsidRPr="00BF5C30">
        <w:t>13</w:t>
      </w:r>
      <w:r w:rsidR="00C62BAF" w:rsidRPr="00BF5C30">
        <w:t xml:space="preserve">  </w:t>
      </w:r>
      <w:r w:rsidR="006D668B" w:rsidRPr="00BF5C30">
        <w:t>Subsection 5</w:t>
      </w:r>
      <w:r w:rsidR="00C62BAF" w:rsidRPr="00BF5C30">
        <w:t>1</w:t>
      </w:r>
      <w:r w:rsidR="00485208" w:rsidRPr="00BF5C30">
        <w:t>(2)</w:t>
      </w:r>
    </w:p>
    <w:p w14:paraId="4DB927B2" w14:textId="77777777" w:rsidR="00D6521A" w:rsidRPr="00BF5C30" w:rsidRDefault="00D6521A" w:rsidP="00D6521A">
      <w:pPr>
        <w:pStyle w:val="Item"/>
      </w:pPr>
      <w:r w:rsidRPr="00BF5C30">
        <w:t>Omit “arbitration adviser”, substitute “</w:t>
      </w:r>
      <w:bookmarkStart w:id="18" w:name="_Hlk144308943"/>
      <w:r w:rsidRPr="00BF5C30">
        <w:t>Ombudsman</w:t>
      </w:r>
      <w:bookmarkEnd w:id="18"/>
      <w:r w:rsidRPr="00BF5C30">
        <w:t>”.</w:t>
      </w:r>
    </w:p>
    <w:p w14:paraId="5334BC11" w14:textId="77777777" w:rsidR="00D6521A" w:rsidRPr="00BF5C30" w:rsidRDefault="00C6571F" w:rsidP="00752891">
      <w:pPr>
        <w:pStyle w:val="ItemHead"/>
      </w:pPr>
      <w:r w:rsidRPr="00BF5C30">
        <w:t>14</w:t>
      </w:r>
      <w:r w:rsidR="00D6521A" w:rsidRPr="00BF5C30">
        <w:t xml:space="preserve">  </w:t>
      </w:r>
      <w:r w:rsidR="006D668B" w:rsidRPr="00BF5C30">
        <w:t>Subsection 5</w:t>
      </w:r>
      <w:r w:rsidR="00D6521A" w:rsidRPr="00BF5C30">
        <w:t>1(3)</w:t>
      </w:r>
    </w:p>
    <w:p w14:paraId="291FC14D" w14:textId="77777777" w:rsidR="00D6521A" w:rsidRPr="00BF5C30" w:rsidRDefault="00D6521A" w:rsidP="00D6521A">
      <w:pPr>
        <w:pStyle w:val="Item"/>
      </w:pPr>
      <w:r w:rsidRPr="00BF5C30">
        <w:t>Omit “arbitration adviser” (first occurring), substitute “</w:t>
      </w:r>
      <w:bookmarkStart w:id="19" w:name="_Hlk144308944"/>
      <w:r w:rsidRPr="00BF5C30">
        <w:t>Ombudsman</w:t>
      </w:r>
      <w:bookmarkEnd w:id="19"/>
      <w:r w:rsidRPr="00BF5C30">
        <w:t>”.</w:t>
      </w:r>
    </w:p>
    <w:p w14:paraId="42477ABE" w14:textId="77777777" w:rsidR="00D6521A" w:rsidRPr="00BF5C30" w:rsidRDefault="00C6571F" w:rsidP="00752891">
      <w:pPr>
        <w:pStyle w:val="ItemHead"/>
      </w:pPr>
      <w:r w:rsidRPr="00BF5C30">
        <w:t>15</w:t>
      </w:r>
      <w:r w:rsidR="00D6521A" w:rsidRPr="00BF5C30">
        <w:t xml:space="preserve">  </w:t>
      </w:r>
      <w:r w:rsidR="006D668B" w:rsidRPr="00BF5C30">
        <w:t>Paragraph 5</w:t>
      </w:r>
      <w:r w:rsidR="00D6521A" w:rsidRPr="00BF5C30">
        <w:t>1(3)(a)</w:t>
      </w:r>
    </w:p>
    <w:p w14:paraId="4B3CA7B6" w14:textId="77777777" w:rsidR="00D6521A" w:rsidRPr="00BF5C30" w:rsidRDefault="00D6521A" w:rsidP="00D6521A">
      <w:pPr>
        <w:pStyle w:val="Item"/>
      </w:pPr>
      <w:r w:rsidRPr="00BF5C30">
        <w:t>After “appoint an arbitrator”, insert “</w:t>
      </w:r>
      <w:bookmarkStart w:id="20" w:name="_Hlk144308945"/>
      <w:r w:rsidRPr="00BF5C30">
        <w:t xml:space="preserve">from the list kept by the Ombudsman under </w:t>
      </w:r>
      <w:r w:rsidR="006D668B" w:rsidRPr="00BF5C30">
        <w:t>paragraph 5</w:t>
      </w:r>
      <w:r w:rsidRPr="00BF5C30">
        <w:t>A(a)</w:t>
      </w:r>
      <w:bookmarkEnd w:id="20"/>
      <w:r w:rsidRPr="00BF5C30">
        <w:t>”.</w:t>
      </w:r>
    </w:p>
    <w:p w14:paraId="70FABF0A" w14:textId="77777777" w:rsidR="00D6521A" w:rsidRPr="00BF5C30" w:rsidRDefault="00C6571F" w:rsidP="00D6521A">
      <w:pPr>
        <w:pStyle w:val="ItemHead"/>
      </w:pPr>
      <w:r w:rsidRPr="00BF5C30">
        <w:t>16</w:t>
      </w:r>
      <w:r w:rsidR="00D6521A" w:rsidRPr="00BF5C30">
        <w:t xml:space="preserve">  </w:t>
      </w:r>
      <w:r w:rsidR="006D668B" w:rsidRPr="00BF5C30">
        <w:t>Paragraph 5</w:t>
      </w:r>
      <w:r w:rsidR="00D6521A" w:rsidRPr="00BF5C30">
        <w:t>1(3)(a)</w:t>
      </w:r>
    </w:p>
    <w:p w14:paraId="5E7FDF3D" w14:textId="77777777" w:rsidR="00C62BAF" w:rsidRPr="00BF5C30" w:rsidRDefault="00C62BAF" w:rsidP="00C62BAF">
      <w:pPr>
        <w:pStyle w:val="Item"/>
      </w:pPr>
      <w:r w:rsidRPr="00BF5C30">
        <w:t>Omit “arbitration adviser”, substitute “</w:t>
      </w:r>
      <w:bookmarkStart w:id="21" w:name="_Hlk144308946"/>
      <w:r w:rsidR="0005791D" w:rsidRPr="00BF5C30">
        <w:t>Ombudsman</w:t>
      </w:r>
      <w:bookmarkEnd w:id="21"/>
      <w:r w:rsidRPr="00BF5C30">
        <w:t>”.</w:t>
      </w:r>
    </w:p>
    <w:p w14:paraId="6AA403B2" w14:textId="77777777" w:rsidR="00485208" w:rsidRPr="00BF5C30" w:rsidRDefault="00C6571F" w:rsidP="00485208">
      <w:pPr>
        <w:pStyle w:val="ItemHead"/>
      </w:pPr>
      <w:r w:rsidRPr="00BF5C30">
        <w:t>17</w:t>
      </w:r>
      <w:r w:rsidR="00485208" w:rsidRPr="00BF5C30">
        <w:t xml:space="preserve">  </w:t>
      </w:r>
      <w:r w:rsidR="006D668B" w:rsidRPr="00BF5C30">
        <w:t>Subsection 5</w:t>
      </w:r>
      <w:r w:rsidR="00485208" w:rsidRPr="00BF5C30">
        <w:t>1(6) (heading)</w:t>
      </w:r>
    </w:p>
    <w:p w14:paraId="312EAA04" w14:textId="77777777" w:rsidR="00485208" w:rsidRPr="00BF5C30" w:rsidRDefault="00485208" w:rsidP="00485208">
      <w:pPr>
        <w:pStyle w:val="Item"/>
      </w:pPr>
      <w:r w:rsidRPr="00BF5C30">
        <w:t>Omit “</w:t>
      </w:r>
      <w:r w:rsidRPr="00BF5C30">
        <w:rPr>
          <w:i/>
        </w:rPr>
        <w:t>arbitration adviser</w:t>
      </w:r>
      <w:r w:rsidRPr="00BF5C30">
        <w:t>”, substitute “</w:t>
      </w:r>
      <w:r w:rsidRPr="00BF5C30">
        <w:rPr>
          <w:i/>
        </w:rPr>
        <w:t>Ombudsman</w:t>
      </w:r>
      <w:r w:rsidRPr="00BF5C30">
        <w:t>”.</w:t>
      </w:r>
    </w:p>
    <w:p w14:paraId="663D39F0" w14:textId="77777777" w:rsidR="00485208" w:rsidRPr="00BF5C30" w:rsidRDefault="00C6571F" w:rsidP="00485208">
      <w:pPr>
        <w:pStyle w:val="ItemHead"/>
      </w:pPr>
      <w:r w:rsidRPr="00BF5C30">
        <w:t>18</w:t>
      </w:r>
      <w:r w:rsidR="00485208" w:rsidRPr="00BF5C30">
        <w:t xml:space="preserve">  </w:t>
      </w:r>
      <w:r w:rsidR="006D668B" w:rsidRPr="00BF5C30">
        <w:t>Subsection 5</w:t>
      </w:r>
      <w:r w:rsidR="00485208" w:rsidRPr="00BF5C30">
        <w:t>1(6)</w:t>
      </w:r>
    </w:p>
    <w:p w14:paraId="55E487E6" w14:textId="77777777" w:rsidR="00485208" w:rsidRPr="00BF5C30" w:rsidRDefault="00485208" w:rsidP="00485208">
      <w:pPr>
        <w:pStyle w:val="Item"/>
      </w:pPr>
      <w:r w:rsidRPr="00BF5C30">
        <w:t>Omit “</w:t>
      </w:r>
      <w:r w:rsidR="004521EE" w:rsidRPr="00BF5C30">
        <w:t xml:space="preserve">the </w:t>
      </w:r>
      <w:r w:rsidRPr="00BF5C30">
        <w:t>arbitration adviser”, substitute “</w:t>
      </w:r>
      <w:bookmarkStart w:id="22" w:name="_Hlk144308947"/>
      <w:r w:rsidR="004521EE" w:rsidRPr="00BF5C30">
        <w:t xml:space="preserve">the </w:t>
      </w:r>
      <w:r w:rsidRPr="00BF5C30">
        <w:t>Ombudsman</w:t>
      </w:r>
      <w:bookmarkEnd w:id="22"/>
      <w:r w:rsidRPr="00BF5C30">
        <w:t>”.</w:t>
      </w:r>
    </w:p>
    <w:p w14:paraId="3B3E68FB" w14:textId="77777777" w:rsidR="00485208" w:rsidRPr="00BF5C30" w:rsidRDefault="00C6571F" w:rsidP="00485208">
      <w:pPr>
        <w:pStyle w:val="ItemHead"/>
      </w:pPr>
      <w:r w:rsidRPr="00BF5C30">
        <w:t>19</w:t>
      </w:r>
      <w:r w:rsidR="00485208" w:rsidRPr="00BF5C30">
        <w:t xml:space="preserve">  </w:t>
      </w:r>
      <w:r w:rsidR="006D668B" w:rsidRPr="00BF5C30">
        <w:t>Paragraph 5</w:t>
      </w:r>
      <w:r w:rsidR="00485208" w:rsidRPr="00BF5C30">
        <w:t>1(9)(c)</w:t>
      </w:r>
    </w:p>
    <w:p w14:paraId="644E4AA2" w14:textId="77777777" w:rsidR="00485208" w:rsidRPr="00BF5C30" w:rsidRDefault="00485208" w:rsidP="00485208">
      <w:pPr>
        <w:pStyle w:val="Item"/>
      </w:pPr>
      <w:r w:rsidRPr="00BF5C30">
        <w:t>Omit “arbitration adviser”, substitute “</w:t>
      </w:r>
      <w:bookmarkStart w:id="23" w:name="_Hlk144308948"/>
      <w:r w:rsidRPr="00BF5C30">
        <w:t>Ombudsman</w:t>
      </w:r>
      <w:bookmarkEnd w:id="23"/>
      <w:r w:rsidRPr="00BF5C30">
        <w:t>”.</w:t>
      </w:r>
    </w:p>
    <w:p w14:paraId="2A9226CF" w14:textId="77777777" w:rsidR="00C62BAF" w:rsidRPr="00BF5C30" w:rsidRDefault="00C6571F" w:rsidP="00C62BAF">
      <w:pPr>
        <w:pStyle w:val="ItemHead"/>
      </w:pPr>
      <w:r w:rsidRPr="00BF5C30">
        <w:t>20</w:t>
      </w:r>
      <w:r w:rsidR="00C62BAF" w:rsidRPr="00BF5C30">
        <w:t xml:space="preserve">  </w:t>
      </w:r>
      <w:r w:rsidR="006D668B" w:rsidRPr="00BF5C30">
        <w:t>Paragraph 5</w:t>
      </w:r>
      <w:r w:rsidR="00C62BAF" w:rsidRPr="00BF5C30">
        <w:t>2(3)(a)</w:t>
      </w:r>
    </w:p>
    <w:p w14:paraId="43E793A3" w14:textId="77777777" w:rsidR="00C62BAF" w:rsidRPr="00BF5C30" w:rsidRDefault="00C62BAF" w:rsidP="00C62BAF">
      <w:pPr>
        <w:pStyle w:val="Item"/>
      </w:pPr>
      <w:r w:rsidRPr="00BF5C30">
        <w:t>Omit “arbitration adviser”, substitute “</w:t>
      </w:r>
      <w:bookmarkStart w:id="24" w:name="_Hlk144308949"/>
      <w:r w:rsidR="0005791D" w:rsidRPr="00BF5C30">
        <w:t>O</w:t>
      </w:r>
      <w:r w:rsidRPr="00BF5C30">
        <w:t>mbudsman</w:t>
      </w:r>
      <w:bookmarkEnd w:id="24"/>
      <w:r w:rsidRPr="00BF5C30">
        <w:t>”</w:t>
      </w:r>
      <w:r w:rsidR="001B5CFD" w:rsidRPr="00BF5C30">
        <w:t>.</w:t>
      </w:r>
    </w:p>
    <w:p w14:paraId="2617B626" w14:textId="77777777" w:rsidR="00C6571F" w:rsidRPr="00BF5C30" w:rsidRDefault="00C6571F" w:rsidP="00C6571F">
      <w:pPr>
        <w:pStyle w:val="ItemHead"/>
      </w:pPr>
      <w:r w:rsidRPr="00BF5C30">
        <w:t>21  At the end of Part 3</w:t>
      </w:r>
    </w:p>
    <w:p w14:paraId="76B392CA" w14:textId="77777777" w:rsidR="00C6571F" w:rsidRPr="00BF5C30" w:rsidRDefault="00C6571F" w:rsidP="00C6571F">
      <w:pPr>
        <w:pStyle w:val="Item"/>
      </w:pPr>
      <w:r w:rsidRPr="00BF5C30">
        <w:t>Add:</w:t>
      </w:r>
    </w:p>
    <w:p w14:paraId="6213380E" w14:textId="77777777" w:rsidR="00C6571F" w:rsidRPr="00BF5C30" w:rsidRDefault="00C6571F" w:rsidP="00C6571F">
      <w:pPr>
        <w:pStyle w:val="ActHead3"/>
      </w:pPr>
      <w:bookmarkStart w:id="25" w:name="_Toc151561418"/>
      <w:bookmarkStart w:id="26" w:name="_Hlk144308951"/>
      <w:r w:rsidRPr="008555EB">
        <w:rPr>
          <w:rStyle w:val="CharDivNo"/>
        </w:rPr>
        <w:lastRenderedPageBreak/>
        <w:t>Division 2</w:t>
      </w:r>
      <w:r w:rsidRPr="00BF5C30">
        <w:t>—</w:t>
      </w:r>
      <w:r w:rsidRPr="008555EB">
        <w:rPr>
          <w:rStyle w:val="CharDivText"/>
        </w:rPr>
        <w:t xml:space="preserve">Amendments made by the Competition and Consumer (Industry Codes—Dairy) Amendment (2023 Measures No. 1) </w:t>
      </w:r>
      <w:r w:rsidR="00BF5C30" w:rsidRPr="008555EB">
        <w:rPr>
          <w:rStyle w:val="CharDivText"/>
        </w:rPr>
        <w:t>Regulations 2</w:t>
      </w:r>
      <w:r w:rsidRPr="008555EB">
        <w:rPr>
          <w:rStyle w:val="CharDivText"/>
        </w:rPr>
        <w:t>023</w:t>
      </w:r>
      <w:bookmarkEnd w:id="25"/>
    </w:p>
    <w:p w14:paraId="165A67DA" w14:textId="77777777" w:rsidR="00C6571F" w:rsidRPr="00BF5C30" w:rsidRDefault="00C6571F" w:rsidP="00C6571F">
      <w:pPr>
        <w:pStyle w:val="ActHead5"/>
      </w:pPr>
      <w:bookmarkStart w:id="27" w:name="_Toc151561419"/>
      <w:bookmarkStart w:id="28" w:name="_Hlk145511188"/>
      <w:r w:rsidRPr="008555EB">
        <w:rPr>
          <w:rStyle w:val="CharSectno"/>
        </w:rPr>
        <w:t>59</w:t>
      </w:r>
      <w:r w:rsidRPr="00BF5C30">
        <w:t xml:space="preserve">  Application of amendments made by the </w:t>
      </w:r>
      <w:r w:rsidRPr="00BF5C30">
        <w:rPr>
          <w:i/>
        </w:rPr>
        <w:t xml:space="preserve">Competition and Consumer (Industry Codes—Dairy) Amendment (2023 Measures No. 1) </w:t>
      </w:r>
      <w:r w:rsidR="00BF5C30">
        <w:rPr>
          <w:i/>
        </w:rPr>
        <w:t>Regulations 2</w:t>
      </w:r>
      <w:r w:rsidRPr="00BF5C30">
        <w:rPr>
          <w:i/>
        </w:rPr>
        <w:t>023</w:t>
      </w:r>
      <w:bookmarkEnd w:id="27"/>
    </w:p>
    <w:bookmarkEnd w:id="26"/>
    <w:bookmarkEnd w:id="28"/>
    <w:p w14:paraId="254EC5DA" w14:textId="77777777" w:rsidR="00C6571F" w:rsidRPr="00BF5C30" w:rsidRDefault="00C6571F" w:rsidP="00C6571F">
      <w:pPr>
        <w:pStyle w:val="subsection"/>
      </w:pPr>
      <w:r w:rsidRPr="00BF5C30">
        <w:tab/>
      </w:r>
      <w:r w:rsidRPr="00BF5C30">
        <w:tab/>
        <w:t xml:space="preserve">The amendments made by Part 1 of Schedule 1 to the </w:t>
      </w:r>
      <w:r w:rsidRPr="00BF5C30">
        <w:rPr>
          <w:i/>
        </w:rPr>
        <w:t>Competition and Consumer (Industry Codes</w:t>
      </w:r>
      <w:r w:rsidR="00A34AEE" w:rsidRPr="00BF5C30">
        <w:rPr>
          <w:i/>
        </w:rPr>
        <w:t>—</w:t>
      </w:r>
      <w:r w:rsidRPr="00BF5C30">
        <w:rPr>
          <w:i/>
        </w:rPr>
        <w:t xml:space="preserve">Dairy) Amendment (2023 Measures No. 1) </w:t>
      </w:r>
      <w:r w:rsidR="00BF5C30">
        <w:rPr>
          <w:i/>
        </w:rPr>
        <w:t>Regulations 2</w:t>
      </w:r>
      <w:r w:rsidRPr="00BF5C30">
        <w:rPr>
          <w:i/>
        </w:rPr>
        <w:t>023</w:t>
      </w:r>
      <w:r w:rsidRPr="00BF5C30">
        <w:t xml:space="preserve"> apply in relation to a mediation or arbitration in respect of which the appointment of a mediator or an arbitrator is requested on or after the commencement of this section.</w:t>
      </w:r>
    </w:p>
    <w:p w14:paraId="5A0903C0" w14:textId="77777777" w:rsidR="00670D15" w:rsidRPr="00BF5C30" w:rsidRDefault="006D668B" w:rsidP="00E76664">
      <w:pPr>
        <w:pStyle w:val="ActHead7"/>
        <w:pageBreakBefore/>
      </w:pPr>
      <w:bookmarkStart w:id="29" w:name="_Toc151561420"/>
      <w:r w:rsidRPr="008555EB">
        <w:rPr>
          <w:rStyle w:val="CharAmPartNo"/>
        </w:rPr>
        <w:lastRenderedPageBreak/>
        <w:t>Part </w:t>
      </w:r>
      <w:r w:rsidR="00C6571F" w:rsidRPr="008555EB">
        <w:rPr>
          <w:rStyle w:val="CharAmPartNo"/>
        </w:rPr>
        <w:t>2</w:t>
      </w:r>
      <w:r w:rsidR="00670D15" w:rsidRPr="00BF5C30">
        <w:t>—</w:t>
      </w:r>
      <w:r w:rsidR="00670D15" w:rsidRPr="008555EB">
        <w:rPr>
          <w:rStyle w:val="CharAmPartText"/>
        </w:rPr>
        <w:t xml:space="preserve">Other </w:t>
      </w:r>
      <w:r w:rsidR="00500DB0" w:rsidRPr="008555EB">
        <w:rPr>
          <w:rStyle w:val="CharAmPartText"/>
        </w:rPr>
        <w:t>amendments</w:t>
      </w:r>
      <w:bookmarkEnd w:id="29"/>
    </w:p>
    <w:p w14:paraId="26E1C880" w14:textId="77777777" w:rsidR="009638FF" w:rsidRPr="00BF5C30" w:rsidRDefault="009638FF" w:rsidP="009638FF">
      <w:pPr>
        <w:pStyle w:val="ActHead9"/>
      </w:pPr>
      <w:bookmarkStart w:id="30" w:name="_Toc151561421"/>
      <w:r w:rsidRPr="00BF5C30">
        <w:t xml:space="preserve">Competition and Consumer (Industry Codes—Dairy) </w:t>
      </w:r>
      <w:r w:rsidR="00BF5C30">
        <w:t>Regulations 2</w:t>
      </w:r>
      <w:r w:rsidRPr="00BF5C30">
        <w:t>019</w:t>
      </w:r>
      <w:bookmarkEnd w:id="30"/>
    </w:p>
    <w:p w14:paraId="3ED5919E" w14:textId="77777777" w:rsidR="005541D3" w:rsidRPr="00BF5C30" w:rsidRDefault="005541D3" w:rsidP="005541D3">
      <w:pPr>
        <w:pStyle w:val="ItemHead"/>
      </w:pPr>
      <w:r w:rsidRPr="00BF5C30">
        <w:t xml:space="preserve">22  </w:t>
      </w:r>
      <w:r w:rsidR="00510AC7" w:rsidRPr="00BF5C30">
        <w:t>Section 5</w:t>
      </w:r>
      <w:r w:rsidRPr="00BF5C30">
        <w:t xml:space="preserve"> (definition of </w:t>
      </w:r>
      <w:r w:rsidRPr="00BF5C30">
        <w:rPr>
          <w:i/>
        </w:rPr>
        <w:t>minimum price</w:t>
      </w:r>
      <w:r w:rsidRPr="00BF5C30">
        <w:t>)</w:t>
      </w:r>
    </w:p>
    <w:p w14:paraId="2240404E" w14:textId="77777777" w:rsidR="005541D3" w:rsidRPr="00BF5C30" w:rsidRDefault="005541D3" w:rsidP="005541D3">
      <w:pPr>
        <w:pStyle w:val="Item"/>
      </w:pPr>
      <w:r w:rsidRPr="00BF5C30">
        <w:t>Omit “supplied”, substitute “that meets the processor’s milk quality requirements specified in the agreement and that is supplied”.</w:t>
      </w:r>
    </w:p>
    <w:p w14:paraId="15EFA503" w14:textId="77777777" w:rsidR="00500DB0" w:rsidRPr="00BF5C30" w:rsidRDefault="00C6571F" w:rsidP="00500DB0">
      <w:pPr>
        <w:pStyle w:val="ItemHead"/>
      </w:pPr>
      <w:r w:rsidRPr="00BF5C30">
        <w:t>2</w:t>
      </w:r>
      <w:r w:rsidR="005541D3" w:rsidRPr="00BF5C30">
        <w:t>3</w:t>
      </w:r>
      <w:r w:rsidR="00223635" w:rsidRPr="00BF5C30">
        <w:t xml:space="preserve">  </w:t>
      </w:r>
      <w:r w:rsidR="006D668B" w:rsidRPr="00BF5C30">
        <w:t>Subsection 6</w:t>
      </w:r>
      <w:r w:rsidR="00223635" w:rsidRPr="00BF5C30">
        <w:t>(9)</w:t>
      </w:r>
    </w:p>
    <w:p w14:paraId="259A322B" w14:textId="77777777" w:rsidR="001B4D20" w:rsidRPr="00BF5C30" w:rsidRDefault="00223635" w:rsidP="00C6571F">
      <w:pPr>
        <w:pStyle w:val="Item"/>
      </w:pPr>
      <w:r w:rsidRPr="00BF5C30">
        <w:t>Omit “2023”, substitute “</w:t>
      </w:r>
      <w:bookmarkStart w:id="31" w:name="_Hlk144308950"/>
      <w:r w:rsidRPr="00BF5C30">
        <w:t>2026</w:t>
      </w:r>
      <w:bookmarkEnd w:id="31"/>
      <w:r w:rsidRPr="00BF5C30">
        <w:t>”.</w:t>
      </w:r>
    </w:p>
    <w:sectPr w:rsidR="001B4D20" w:rsidRPr="00BF5C30" w:rsidSect="008435F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E275A" w14:textId="77777777" w:rsidR="00510AC7" w:rsidRDefault="00510AC7" w:rsidP="0048364F">
      <w:pPr>
        <w:spacing w:line="240" w:lineRule="auto"/>
      </w:pPr>
      <w:r>
        <w:separator/>
      </w:r>
    </w:p>
  </w:endnote>
  <w:endnote w:type="continuationSeparator" w:id="0">
    <w:p w14:paraId="461EE47C" w14:textId="77777777" w:rsidR="00510AC7" w:rsidRDefault="00510AC7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DB9D" w14:textId="77777777" w:rsidR="00510AC7" w:rsidRPr="008435FB" w:rsidRDefault="008435FB" w:rsidP="008435F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8435FB">
      <w:rPr>
        <w:i/>
        <w:sz w:val="18"/>
      </w:rPr>
      <w:t>OPC65705 - 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7997C" w14:textId="77777777" w:rsidR="00510AC7" w:rsidRDefault="00510AC7" w:rsidP="00E97334"/>
  <w:p w14:paraId="15A7EDB6" w14:textId="77777777" w:rsidR="00510AC7" w:rsidRPr="008435FB" w:rsidRDefault="008435FB" w:rsidP="008435FB">
    <w:pPr>
      <w:rPr>
        <w:rFonts w:cs="Times New Roman"/>
        <w:i/>
        <w:sz w:val="18"/>
      </w:rPr>
    </w:pPr>
    <w:r w:rsidRPr="008435FB">
      <w:rPr>
        <w:rFonts w:cs="Times New Roman"/>
        <w:i/>
        <w:sz w:val="18"/>
      </w:rPr>
      <w:t>OPC65705 - 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6CACC" w14:textId="77777777" w:rsidR="00510AC7" w:rsidRPr="008435FB" w:rsidRDefault="008435FB" w:rsidP="008435F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8435FB">
      <w:rPr>
        <w:i/>
        <w:sz w:val="18"/>
      </w:rPr>
      <w:t>OPC65705 - B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B00BD" w14:textId="77777777" w:rsidR="00510AC7" w:rsidRPr="00E33C1C" w:rsidRDefault="00510AC7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510AC7" w14:paraId="5916067C" w14:textId="77777777" w:rsidTr="00B7339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D87F5F3" w14:textId="77777777" w:rsidR="00510AC7" w:rsidRDefault="00510AC7" w:rsidP="0085697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3F35A52" w14:textId="035CE880" w:rsidR="00510AC7" w:rsidRDefault="00510AC7" w:rsidP="0085697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24636">
            <w:rPr>
              <w:i/>
              <w:sz w:val="18"/>
            </w:rPr>
            <w:t>Competition and Consumer (Industry Codes—Dairy) Amendment (2023 Measures No. 1)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9DCDCF8" w14:textId="77777777" w:rsidR="00510AC7" w:rsidRDefault="00510AC7" w:rsidP="0085697A">
          <w:pPr>
            <w:spacing w:line="0" w:lineRule="atLeast"/>
            <w:jc w:val="right"/>
            <w:rPr>
              <w:sz w:val="18"/>
            </w:rPr>
          </w:pPr>
        </w:p>
      </w:tc>
    </w:tr>
  </w:tbl>
  <w:p w14:paraId="3D03AE92" w14:textId="77777777" w:rsidR="00510AC7" w:rsidRPr="008435FB" w:rsidRDefault="008435FB" w:rsidP="008435FB">
    <w:pPr>
      <w:rPr>
        <w:rFonts w:cs="Times New Roman"/>
        <w:i/>
        <w:sz w:val="18"/>
      </w:rPr>
    </w:pPr>
    <w:r w:rsidRPr="008435FB">
      <w:rPr>
        <w:rFonts w:cs="Times New Roman"/>
        <w:i/>
        <w:sz w:val="18"/>
      </w:rPr>
      <w:t>OPC65705 - B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4F04E" w14:textId="77777777" w:rsidR="00510AC7" w:rsidRPr="00E33C1C" w:rsidRDefault="00510AC7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510AC7" w14:paraId="6DB5EEDD" w14:textId="77777777" w:rsidTr="00B7339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74393E3" w14:textId="77777777" w:rsidR="00510AC7" w:rsidRDefault="00510AC7" w:rsidP="0085697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68D441B" w14:textId="06DCB12C" w:rsidR="00510AC7" w:rsidRDefault="00510AC7" w:rsidP="0085697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24636">
            <w:rPr>
              <w:i/>
              <w:sz w:val="18"/>
            </w:rPr>
            <w:t>Competition and Consumer (Industry Codes—Dairy) Amendment (2023 Measures No. 1)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047A9515" w14:textId="77777777" w:rsidR="00510AC7" w:rsidRDefault="00510AC7" w:rsidP="0085697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79982E0" w14:textId="77777777" w:rsidR="00510AC7" w:rsidRPr="008435FB" w:rsidRDefault="008435FB" w:rsidP="008435FB">
    <w:pPr>
      <w:rPr>
        <w:rFonts w:cs="Times New Roman"/>
        <w:i/>
        <w:sz w:val="18"/>
      </w:rPr>
    </w:pPr>
    <w:r w:rsidRPr="008435FB">
      <w:rPr>
        <w:rFonts w:cs="Times New Roman"/>
        <w:i/>
        <w:sz w:val="18"/>
      </w:rPr>
      <w:t>OPC65705 - B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F87FB" w14:textId="77777777" w:rsidR="00510AC7" w:rsidRPr="00E33C1C" w:rsidRDefault="00510AC7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510AC7" w14:paraId="67122707" w14:textId="77777777" w:rsidTr="00B7339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C209EB8" w14:textId="77777777" w:rsidR="00510AC7" w:rsidRDefault="00510AC7" w:rsidP="0085697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A75E079" w14:textId="575465DF" w:rsidR="00510AC7" w:rsidRDefault="00510AC7" w:rsidP="0085697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24636">
            <w:rPr>
              <w:i/>
              <w:sz w:val="18"/>
            </w:rPr>
            <w:t>Competition and Consumer (Industry Codes—Dairy) Amendment (2023 Measures No. 1)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7313D86" w14:textId="77777777" w:rsidR="00510AC7" w:rsidRDefault="00510AC7" w:rsidP="0085697A">
          <w:pPr>
            <w:spacing w:line="0" w:lineRule="atLeast"/>
            <w:jc w:val="right"/>
            <w:rPr>
              <w:sz w:val="18"/>
            </w:rPr>
          </w:pPr>
        </w:p>
      </w:tc>
    </w:tr>
  </w:tbl>
  <w:p w14:paraId="3E702038" w14:textId="77777777" w:rsidR="00510AC7" w:rsidRPr="008435FB" w:rsidRDefault="008435FB" w:rsidP="008435FB">
    <w:pPr>
      <w:rPr>
        <w:rFonts w:cs="Times New Roman"/>
        <w:i/>
        <w:sz w:val="18"/>
      </w:rPr>
    </w:pPr>
    <w:r w:rsidRPr="008435FB">
      <w:rPr>
        <w:rFonts w:cs="Times New Roman"/>
        <w:i/>
        <w:sz w:val="18"/>
      </w:rPr>
      <w:t>OPC65705 - B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B732C" w14:textId="77777777" w:rsidR="00510AC7" w:rsidRPr="00E33C1C" w:rsidRDefault="00510AC7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510AC7" w14:paraId="2827499A" w14:textId="77777777" w:rsidTr="0085697A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4BE2ABD" w14:textId="77777777" w:rsidR="00510AC7" w:rsidRDefault="00510AC7" w:rsidP="0085697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E7A60A3" w14:textId="14CE7386" w:rsidR="00510AC7" w:rsidRDefault="00510AC7" w:rsidP="0085697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24636">
            <w:rPr>
              <w:i/>
              <w:sz w:val="18"/>
            </w:rPr>
            <w:t>Competition and Consumer (Industry Codes—Dairy) Amendment (2023 Measures No. 1)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7DA2E1A" w14:textId="77777777" w:rsidR="00510AC7" w:rsidRDefault="00510AC7" w:rsidP="0085697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63F6E98" w14:textId="77777777" w:rsidR="00510AC7" w:rsidRPr="008435FB" w:rsidRDefault="008435FB" w:rsidP="008435FB">
    <w:pPr>
      <w:rPr>
        <w:rFonts w:cs="Times New Roman"/>
        <w:i/>
        <w:sz w:val="18"/>
      </w:rPr>
    </w:pPr>
    <w:r w:rsidRPr="008435FB">
      <w:rPr>
        <w:rFonts w:cs="Times New Roman"/>
        <w:i/>
        <w:sz w:val="18"/>
      </w:rPr>
      <w:t>OPC65705 - B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0C721" w14:textId="77777777" w:rsidR="00510AC7" w:rsidRPr="00E33C1C" w:rsidRDefault="00510AC7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510AC7" w14:paraId="4F5D2807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5A43253" w14:textId="77777777" w:rsidR="00510AC7" w:rsidRDefault="00510AC7" w:rsidP="0085697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72B853A" w14:textId="63EF6914" w:rsidR="00510AC7" w:rsidRDefault="00510AC7" w:rsidP="0085697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24636">
            <w:rPr>
              <w:i/>
              <w:sz w:val="18"/>
            </w:rPr>
            <w:t>Competition and Consumer (Industry Codes—Dairy) Amendment (2023 Measures No. 1)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BA2CB47" w14:textId="77777777" w:rsidR="00510AC7" w:rsidRDefault="00510AC7" w:rsidP="0085697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3D56817" w14:textId="77777777" w:rsidR="00510AC7" w:rsidRPr="008435FB" w:rsidRDefault="008435FB" w:rsidP="008435FB">
    <w:pPr>
      <w:rPr>
        <w:rFonts w:cs="Times New Roman"/>
        <w:i/>
        <w:sz w:val="18"/>
      </w:rPr>
    </w:pPr>
    <w:r w:rsidRPr="008435FB">
      <w:rPr>
        <w:rFonts w:cs="Times New Roman"/>
        <w:i/>
        <w:sz w:val="18"/>
      </w:rPr>
      <w:t>OPC65705 -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A25E3" w14:textId="77777777" w:rsidR="00510AC7" w:rsidRDefault="00510AC7" w:rsidP="0048364F">
      <w:pPr>
        <w:spacing w:line="240" w:lineRule="auto"/>
      </w:pPr>
      <w:r>
        <w:separator/>
      </w:r>
    </w:p>
  </w:footnote>
  <w:footnote w:type="continuationSeparator" w:id="0">
    <w:p w14:paraId="4A9C69D4" w14:textId="77777777" w:rsidR="00510AC7" w:rsidRDefault="00510AC7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0EF2E" w14:textId="77777777" w:rsidR="00510AC7" w:rsidRPr="005F1388" w:rsidRDefault="00510AC7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DB160" w14:textId="77777777" w:rsidR="00510AC7" w:rsidRPr="005F1388" w:rsidRDefault="00510AC7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0C178" w14:textId="77777777" w:rsidR="00510AC7" w:rsidRPr="005F1388" w:rsidRDefault="00510AC7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4ABD8" w14:textId="77777777" w:rsidR="00510AC7" w:rsidRPr="00ED79B6" w:rsidRDefault="00510AC7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ADDCF" w14:textId="77777777" w:rsidR="00510AC7" w:rsidRPr="00ED79B6" w:rsidRDefault="00510AC7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A37CA" w14:textId="77777777" w:rsidR="00510AC7" w:rsidRPr="00ED79B6" w:rsidRDefault="00510AC7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589EC" w14:textId="2FEC228B" w:rsidR="00510AC7" w:rsidRPr="00A961C4" w:rsidRDefault="00510AC7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EF243D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EF243D">
      <w:rPr>
        <w:noProof/>
        <w:sz w:val="20"/>
      </w:rPr>
      <w:t>Amendments</w:t>
    </w:r>
    <w:r>
      <w:rPr>
        <w:sz w:val="20"/>
      </w:rPr>
      <w:fldChar w:fldCharType="end"/>
    </w:r>
  </w:p>
  <w:p w14:paraId="16F91DEB" w14:textId="54F19E2F" w:rsidR="00510AC7" w:rsidRPr="00A961C4" w:rsidRDefault="00510AC7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separate"/>
    </w:r>
    <w:r w:rsidR="00EF243D">
      <w:rPr>
        <w:b/>
        <w:noProof/>
        <w:sz w:val="20"/>
      </w:rPr>
      <w:t>Part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separate"/>
    </w:r>
    <w:r w:rsidR="00EF243D">
      <w:rPr>
        <w:noProof/>
        <w:sz w:val="20"/>
      </w:rPr>
      <w:t>Amendments relating to arbitration and mediation</w:t>
    </w:r>
    <w:r>
      <w:rPr>
        <w:sz w:val="20"/>
      </w:rPr>
      <w:fldChar w:fldCharType="end"/>
    </w:r>
  </w:p>
  <w:p w14:paraId="6DFD8B86" w14:textId="77777777" w:rsidR="00510AC7" w:rsidRPr="00A961C4" w:rsidRDefault="00510AC7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D6CDB" w14:textId="10928D2F" w:rsidR="00510AC7" w:rsidRPr="00A961C4" w:rsidRDefault="00510AC7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38B5C6A8" w14:textId="112491A2" w:rsidR="00510AC7" w:rsidRPr="00A961C4" w:rsidRDefault="00510AC7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3092DE3E" w14:textId="77777777" w:rsidR="00510AC7" w:rsidRPr="00A961C4" w:rsidRDefault="00510AC7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3E7D1" w14:textId="77777777" w:rsidR="00510AC7" w:rsidRPr="00A961C4" w:rsidRDefault="00510AC7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A3DFE"/>
    <w:rsid w:val="00000263"/>
    <w:rsid w:val="00004F0F"/>
    <w:rsid w:val="000113BC"/>
    <w:rsid w:val="000136AF"/>
    <w:rsid w:val="00017E89"/>
    <w:rsid w:val="00023EDC"/>
    <w:rsid w:val="00027EE0"/>
    <w:rsid w:val="000318CD"/>
    <w:rsid w:val="00033C62"/>
    <w:rsid w:val="000340EE"/>
    <w:rsid w:val="00034295"/>
    <w:rsid w:val="00034D16"/>
    <w:rsid w:val="00034E89"/>
    <w:rsid w:val="00036E24"/>
    <w:rsid w:val="00040194"/>
    <w:rsid w:val="0004044E"/>
    <w:rsid w:val="00046F47"/>
    <w:rsid w:val="00047F46"/>
    <w:rsid w:val="0005120E"/>
    <w:rsid w:val="00053AA6"/>
    <w:rsid w:val="00054577"/>
    <w:rsid w:val="0005791D"/>
    <w:rsid w:val="000614BF"/>
    <w:rsid w:val="00065643"/>
    <w:rsid w:val="00066F2E"/>
    <w:rsid w:val="0007169C"/>
    <w:rsid w:val="00073380"/>
    <w:rsid w:val="000735B9"/>
    <w:rsid w:val="000740F4"/>
    <w:rsid w:val="00075CC3"/>
    <w:rsid w:val="00077593"/>
    <w:rsid w:val="0008247A"/>
    <w:rsid w:val="00082E1F"/>
    <w:rsid w:val="00083F48"/>
    <w:rsid w:val="00087502"/>
    <w:rsid w:val="0008772F"/>
    <w:rsid w:val="00090536"/>
    <w:rsid w:val="000A4A31"/>
    <w:rsid w:val="000A7949"/>
    <w:rsid w:val="000A7BFD"/>
    <w:rsid w:val="000A7DF9"/>
    <w:rsid w:val="000B1ECF"/>
    <w:rsid w:val="000B51A9"/>
    <w:rsid w:val="000C0B07"/>
    <w:rsid w:val="000C1F9D"/>
    <w:rsid w:val="000C4461"/>
    <w:rsid w:val="000C7BB9"/>
    <w:rsid w:val="000D05EF"/>
    <w:rsid w:val="000D5485"/>
    <w:rsid w:val="000D75D3"/>
    <w:rsid w:val="000E1369"/>
    <w:rsid w:val="000E6D92"/>
    <w:rsid w:val="000F1CEB"/>
    <w:rsid w:val="000F21C1"/>
    <w:rsid w:val="000F4619"/>
    <w:rsid w:val="000F4EEC"/>
    <w:rsid w:val="001032B3"/>
    <w:rsid w:val="00105D72"/>
    <w:rsid w:val="0010745C"/>
    <w:rsid w:val="00112A61"/>
    <w:rsid w:val="001143B4"/>
    <w:rsid w:val="00117277"/>
    <w:rsid w:val="00122E24"/>
    <w:rsid w:val="00125909"/>
    <w:rsid w:val="00131F36"/>
    <w:rsid w:val="0013299A"/>
    <w:rsid w:val="0013563C"/>
    <w:rsid w:val="00144889"/>
    <w:rsid w:val="00147AF5"/>
    <w:rsid w:val="00155873"/>
    <w:rsid w:val="00155BF3"/>
    <w:rsid w:val="00157B40"/>
    <w:rsid w:val="00160BD7"/>
    <w:rsid w:val="001643C9"/>
    <w:rsid w:val="00165568"/>
    <w:rsid w:val="00166082"/>
    <w:rsid w:val="00166C2F"/>
    <w:rsid w:val="00166E68"/>
    <w:rsid w:val="00167B16"/>
    <w:rsid w:val="001716C9"/>
    <w:rsid w:val="00184261"/>
    <w:rsid w:val="00190BA1"/>
    <w:rsid w:val="00190DF5"/>
    <w:rsid w:val="001914A4"/>
    <w:rsid w:val="00193461"/>
    <w:rsid w:val="00193668"/>
    <w:rsid w:val="001939E1"/>
    <w:rsid w:val="00195382"/>
    <w:rsid w:val="001A0D49"/>
    <w:rsid w:val="001A2BB5"/>
    <w:rsid w:val="001A3B9F"/>
    <w:rsid w:val="001A3DFE"/>
    <w:rsid w:val="001A42E0"/>
    <w:rsid w:val="001A65C0"/>
    <w:rsid w:val="001A67D6"/>
    <w:rsid w:val="001B38E6"/>
    <w:rsid w:val="001B4D20"/>
    <w:rsid w:val="001B5CFD"/>
    <w:rsid w:val="001B6456"/>
    <w:rsid w:val="001B772A"/>
    <w:rsid w:val="001B7A5D"/>
    <w:rsid w:val="001C07C1"/>
    <w:rsid w:val="001C34B8"/>
    <w:rsid w:val="001C69C4"/>
    <w:rsid w:val="001D7D54"/>
    <w:rsid w:val="001E0A8D"/>
    <w:rsid w:val="001E3590"/>
    <w:rsid w:val="001E5E13"/>
    <w:rsid w:val="001E7407"/>
    <w:rsid w:val="001F2870"/>
    <w:rsid w:val="001F3011"/>
    <w:rsid w:val="001F30B5"/>
    <w:rsid w:val="001F3198"/>
    <w:rsid w:val="001F368D"/>
    <w:rsid w:val="001F3822"/>
    <w:rsid w:val="001F53D7"/>
    <w:rsid w:val="001F753E"/>
    <w:rsid w:val="00201D27"/>
    <w:rsid w:val="00202480"/>
    <w:rsid w:val="0020300C"/>
    <w:rsid w:val="00205CCA"/>
    <w:rsid w:val="00213247"/>
    <w:rsid w:val="00215CE6"/>
    <w:rsid w:val="00220A0C"/>
    <w:rsid w:val="002214DA"/>
    <w:rsid w:val="00222E79"/>
    <w:rsid w:val="00223635"/>
    <w:rsid w:val="00223E4A"/>
    <w:rsid w:val="002302EA"/>
    <w:rsid w:val="0023601C"/>
    <w:rsid w:val="00240749"/>
    <w:rsid w:val="00244F42"/>
    <w:rsid w:val="002468D7"/>
    <w:rsid w:val="00247091"/>
    <w:rsid w:val="00252750"/>
    <w:rsid w:val="00257AF1"/>
    <w:rsid w:val="00261BEF"/>
    <w:rsid w:val="00262B49"/>
    <w:rsid w:val="00263AA3"/>
    <w:rsid w:val="00265D02"/>
    <w:rsid w:val="00274F57"/>
    <w:rsid w:val="002773F3"/>
    <w:rsid w:val="00285CDD"/>
    <w:rsid w:val="00286F0C"/>
    <w:rsid w:val="00291167"/>
    <w:rsid w:val="0029706E"/>
    <w:rsid w:val="00297ECB"/>
    <w:rsid w:val="002A0389"/>
    <w:rsid w:val="002A100C"/>
    <w:rsid w:val="002A5262"/>
    <w:rsid w:val="002A650D"/>
    <w:rsid w:val="002B04DE"/>
    <w:rsid w:val="002B2B96"/>
    <w:rsid w:val="002B6C99"/>
    <w:rsid w:val="002C12B5"/>
    <w:rsid w:val="002C152A"/>
    <w:rsid w:val="002C4E6E"/>
    <w:rsid w:val="002D043A"/>
    <w:rsid w:val="002D576A"/>
    <w:rsid w:val="002D6236"/>
    <w:rsid w:val="002D6828"/>
    <w:rsid w:val="002D779D"/>
    <w:rsid w:val="002E6C63"/>
    <w:rsid w:val="002F0C02"/>
    <w:rsid w:val="002F18A1"/>
    <w:rsid w:val="002F48CA"/>
    <w:rsid w:val="002F706F"/>
    <w:rsid w:val="002F755C"/>
    <w:rsid w:val="00302627"/>
    <w:rsid w:val="00304BA9"/>
    <w:rsid w:val="003052D7"/>
    <w:rsid w:val="00310E49"/>
    <w:rsid w:val="00314868"/>
    <w:rsid w:val="0031713F"/>
    <w:rsid w:val="00320F1C"/>
    <w:rsid w:val="00321913"/>
    <w:rsid w:val="00324EE6"/>
    <w:rsid w:val="00326888"/>
    <w:rsid w:val="003316DC"/>
    <w:rsid w:val="00332E0D"/>
    <w:rsid w:val="003331B8"/>
    <w:rsid w:val="003338EC"/>
    <w:rsid w:val="003363A7"/>
    <w:rsid w:val="00341031"/>
    <w:rsid w:val="003415D3"/>
    <w:rsid w:val="00341FC7"/>
    <w:rsid w:val="00346335"/>
    <w:rsid w:val="003479FC"/>
    <w:rsid w:val="00352B0F"/>
    <w:rsid w:val="003561B0"/>
    <w:rsid w:val="00356533"/>
    <w:rsid w:val="00356C38"/>
    <w:rsid w:val="00361874"/>
    <w:rsid w:val="00361A4B"/>
    <w:rsid w:val="00364B38"/>
    <w:rsid w:val="003667D7"/>
    <w:rsid w:val="00367960"/>
    <w:rsid w:val="00367A0C"/>
    <w:rsid w:val="0037027E"/>
    <w:rsid w:val="003754A9"/>
    <w:rsid w:val="00375B1E"/>
    <w:rsid w:val="00383C79"/>
    <w:rsid w:val="00386144"/>
    <w:rsid w:val="00387467"/>
    <w:rsid w:val="00393B94"/>
    <w:rsid w:val="003968A6"/>
    <w:rsid w:val="003A15AC"/>
    <w:rsid w:val="003A56EB"/>
    <w:rsid w:val="003B0627"/>
    <w:rsid w:val="003C5F2B"/>
    <w:rsid w:val="003C6356"/>
    <w:rsid w:val="003D0543"/>
    <w:rsid w:val="003D09A9"/>
    <w:rsid w:val="003D0BFE"/>
    <w:rsid w:val="003D5700"/>
    <w:rsid w:val="003D60D8"/>
    <w:rsid w:val="003D72E3"/>
    <w:rsid w:val="003E1BBE"/>
    <w:rsid w:val="003E221E"/>
    <w:rsid w:val="003E4340"/>
    <w:rsid w:val="003F0F5A"/>
    <w:rsid w:val="003F107F"/>
    <w:rsid w:val="003F2008"/>
    <w:rsid w:val="003F69BD"/>
    <w:rsid w:val="00400A30"/>
    <w:rsid w:val="004022CA"/>
    <w:rsid w:val="00402449"/>
    <w:rsid w:val="00410D01"/>
    <w:rsid w:val="004116CD"/>
    <w:rsid w:val="00412484"/>
    <w:rsid w:val="0041367A"/>
    <w:rsid w:val="00414ADE"/>
    <w:rsid w:val="00420B43"/>
    <w:rsid w:val="00422B53"/>
    <w:rsid w:val="00424636"/>
    <w:rsid w:val="00424CA9"/>
    <w:rsid w:val="00424DD5"/>
    <w:rsid w:val="004257BB"/>
    <w:rsid w:val="0042594E"/>
    <w:rsid w:val="004261D9"/>
    <w:rsid w:val="00435F20"/>
    <w:rsid w:val="0044291A"/>
    <w:rsid w:val="004447C2"/>
    <w:rsid w:val="00444DE2"/>
    <w:rsid w:val="00445411"/>
    <w:rsid w:val="00445ECB"/>
    <w:rsid w:val="0045180B"/>
    <w:rsid w:val="004521EE"/>
    <w:rsid w:val="00455EBB"/>
    <w:rsid w:val="00460499"/>
    <w:rsid w:val="00460F8C"/>
    <w:rsid w:val="004641DE"/>
    <w:rsid w:val="00464B3D"/>
    <w:rsid w:val="00473708"/>
    <w:rsid w:val="00474835"/>
    <w:rsid w:val="004819C7"/>
    <w:rsid w:val="0048364F"/>
    <w:rsid w:val="00485208"/>
    <w:rsid w:val="00486CEA"/>
    <w:rsid w:val="00490F2E"/>
    <w:rsid w:val="00496DB3"/>
    <w:rsid w:val="00496F97"/>
    <w:rsid w:val="0049798F"/>
    <w:rsid w:val="004A017A"/>
    <w:rsid w:val="004A1348"/>
    <w:rsid w:val="004A26E9"/>
    <w:rsid w:val="004A40A0"/>
    <w:rsid w:val="004A4B15"/>
    <w:rsid w:val="004A53EA"/>
    <w:rsid w:val="004A674B"/>
    <w:rsid w:val="004B4887"/>
    <w:rsid w:val="004C013E"/>
    <w:rsid w:val="004D05FA"/>
    <w:rsid w:val="004D4C94"/>
    <w:rsid w:val="004D53FF"/>
    <w:rsid w:val="004D7A33"/>
    <w:rsid w:val="004E5CEF"/>
    <w:rsid w:val="004F0984"/>
    <w:rsid w:val="004F1FAC"/>
    <w:rsid w:val="004F4566"/>
    <w:rsid w:val="004F47DC"/>
    <w:rsid w:val="004F676E"/>
    <w:rsid w:val="004F7B3B"/>
    <w:rsid w:val="00500802"/>
    <w:rsid w:val="00500DB0"/>
    <w:rsid w:val="005076DB"/>
    <w:rsid w:val="00510AC7"/>
    <w:rsid w:val="00514B99"/>
    <w:rsid w:val="00516B8D"/>
    <w:rsid w:val="00524237"/>
    <w:rsid w:val="005245EB"/>
    <w:rsid w:val="005251E5"/>
    <w:rsid w:val="00525521"/>
    <w:rsid w:val="0052686F"/>
    <w:rsid w:val="0052756C"/>
    <w:rsid w:val="00530230"/>
    <w:rsid w:val="005308A2"/>
    <w:rsid w:val="00530CC9"/>
    <w:rsid w:val="00537FBC"/>
    <w:rsid w:val="00540C4A"/>
    <w:rsid w:val="00541D73"/>
    <w:rsid w:val="00541ED4"/>
    <w:rsid w:val="00543469"/>
    <w:rsid w:val="005438D6"/>
    <w:rsid w:val="005452CC"/>
    <w:rsid w:val="00546FA3"/>
    <w:rsid w:val="00550012"/>
    <w:rsid w:val="005541D3"/>
    <w:rsid w:val="00554243"/>
    <w:rsid w:val="005576BF"/>
    <w:rsid w:val="00557C7A"/>
    <w:rsid w:val="00562A58"/>
    <w:rsid w:val="00563AA7"/>
    <w:rsid w:val="00565284"/>
    <w:rsid w:val="00572297"/>
    <w:rsid w:val="0057421A"/>
    <w:rsid w:val="005805D8"/>
    <w:rsid w:val="005809B8"/>
    <w:rsid w:val="00581211"/>
    <w:rsid w:val="005839B6"/>
    <w:rsid w:val="00584811"/>
    <w:rsid w:val="00584EA6"/>
    <w:rsid w:val="00587D90"/>
    <w:rsid w:val="00593AA6"/>
    <w:rsid w:val="00594161"/>
    <w:rsid w:val="00594512"/>
    <w:rsid w:val="00594749"/>
    <w:rsid w:val="005A2024"/>
    <w:rsid w:val="005A3E4F"/>
    <w:rsid w:val="005A482B"/>
    <w:rsid w:val="005A545B"/>
    <w:rsid w:val="005A60F2"/>
    <w:rsid w:val="005A7B45"/>
    <w:rsid w:val="005B1DE4"/>
    <w:rsid w:val="005B3FE9"/>
    <w:rsid w:val="005B4067"/>
    <w:rsid w:val="005C1BCE"/>
    <w:rsid w:val="005C36E0"/>
    <w:rsid w:val="005C3F41"/>
    <w:rsid w:val="005C3F61"/>
    <w:rsid w:val="005D168D"/>
    <w:rsid w:val="005D2271"/>
    <w:rsid w:val="005D4019"/>
    <w:rsid w:val="005D5EA1"/>
    <w:rsid w:val="005E61D3"/>
    <w:rsid w:val="005E6697"/>
    <w:rsid w:val="005E7550"/>
    <w:rsid w:val="005E7AA2"/>
    <w:rsid w:val="005F05BA"/>
    <w:rsid w:val="005F4840"/>
    <w:rsid w:val="005F5D58"/>
    <w:rsid w:val="005F68C3"/>
    <w:rsid w:val="005F7738"/>
    <w:rsid w:val="00600219"/>
    <w:rsid w:val="00601D35"/>
    <w:rsid w:val="00610B99"/>
    <w:rsid w:val="00612D6B"/>
    <w:rsid w:val="00613EAD"/>
    <w:rsid w:val="006158AC"/>
    <w:rsid w:val="00616DCF"/>
    <w:rsid w:val="006254B8"/>
    <w:rsid w:val="00634F7C"/>
    <w:rsid w:val="00640402"/>
    <w:rsid w:val="00640F78"/>
    <w:rsid w:val="006438DF"/>
    <w:rsid w:val="00643C8F"/>
    <w:rsid w:val="00646D78"/>
    <w:rsid w:val="00646E7B"/>
    <w:rsid w:val="00655D6A"/>
    <w:rsid w:val="00656DE9"/>
    <w:rsid w:val="00660ADF"/>
    <w:rsid w:val="0066373D"/>
    <w:rsid w:val="00663A20"/>
    <w:rsid w:val="00670D15"/>
    <w:rsid w:val="00677CC2"/>
    <w:rsid w:val="00677F65"/>
    <w:rsid w:val="00681256"/>
    <w:rsid w:val="00681436"/>
    <w:rsid w:val="0068371A"/>
    <w:rsid w:val="00683E36"/>
    <w:rsid w:val="00685F42"/>
    <w:rsid w:val="006866A1"/>
    <w:rsid w:val="0069207B"/>
    <w:rsid w:val="006A2063"/>
    <w:rsid w:val="006A4309"/>
    <w:rsid w:val="006A7683"/>
    <w:rsid w:val="006B0E55"/>
    <w:rsid w:val="006B4330"/>
    <w:rsid w:val="006B4AC0"/>
    <w:rsid w:val="006B7006"/>
    <w:rsid w:val="006C07B0"/>
    <w:rsid w:val="006C1201"/>
    <w:rsid w:val="006C546F"/>
    <w:rsid w:val="006C7F8C"/>
    <w:rsid w:val="006D3EE1"/>
    <w:rsid w:val="006D668B"/>
    <w:rsid w:val="006D7AB9"/>
    <w:rsid w:val="006F2458"/>
    <w:rsid w:val="006F5C3D"/>
    <w:rsid w:val="00700B2C"/>
    <w:rsid w:val="00706512"/>
    <w:rsid w:val="00711341"/>
    <w:rsid w:val="00713084"/>
    <w:rsid w:val="00715D13"/>
    <w:rsid w:val="00716DA0"/>
    <w:rsid w:val="0072000C"/>
    <w:rsid w:val="00720FC2"/>
    <w:rsid w:val="00724B3C"/>
    <w:rsid w:val="00731E00"/>
    <w:rsid w:val="00732E9D"/>
    <w:rsid w:val="0073491A"/>
    <w:rsid w:val="007440B7"/>
    <w:rsid w:val="00747993"/>
    <w:rsid w:val="007519EE"/>
    <w:rsid w:val="00752891"/>
    <w:rsid w:val="00757E01"/>
    <w:rsid w:val="007634AD"/>
    <w:rsid w:val="00765C76"/>
    <w:rsid w:val="00767C1A"/>
    <w:rsid w:val="007715C9"/>
    <w:rsid w:val="007724DB"/>
    <w:rsid w:val="00774EDD"/>
    <w:rsid w:val="007757EC"/>
    <w:rsid w:val="00783D8E"/>
    <w:rsid w:val="00787F65"/>
    <w:rsid w:val="0079548C"/>
    <w:rsid w:val="007A084B"/>
    <w:rsid w:val="007A115D"/>
    <w:rsid w:val="007A35E6"/>
    <w:rsid w:val="007A398E"/>
    <w:rsid w:val="007A64B1"/>
    <w:rsid w:val="007A6863"/>
    <w:rsid w:val="007A74C8"/>
    <w:rsid w:val="007D0416"/>
    <w:rsid w:val="007D0912"/>
    <w:rsid w:val="007D1BF0"/>
    <w:rsid w:val="007D45C1"/>
    <w:rsid w:val="007E3097"/>
    <w:rsid w:val="007E5989"/>
    <w:rsid w:val="007E7D4A"/>
    <w:rsid w:val="007F48ED"/>
    <w:rsid w:val="007F7947"/>
    <w:rsid w:val="007F7C9B"/>
    <w:rsid w:val="00802E80"/>
    <w:rsid w:val="00803100"/>
    <w:rsid w:val="00807BF4"/>
    <w:rsid w:val="00812F45"/>
    <w:rsid w:val="00813ED6"/>
    <w:rsid w:val="00823B55"/>
    <w:rsid w:val="00830A37"/>
    <w:rsid w:val="00834C78"/>
    <w:rsid w:val="00840605"/>
    <w:rsid w:val="0084172C"/>
    <w:rsid w:val="008435FB"/>
    <w:rsid w:val="008534DE"/>
    <w:rsid w:val="008555EB"/>
    <w:rsid w:val="0085697A"/>
    <w:rsid w:val="00856A31"/>
    <w:rsid w:val="008573C1"/>
    <w:rsid w:val="008646F3"/>
    <w:rsid w:val="0087493A"/>
    <w:rsid w:val="008754D0"/>
    <w:rsid w:val="008771BB"/>
    <w:rsid w:val="00877D48"/>
    <w:rsid w:val="008815B3"/>
    <w:rsid w:val="008816F0"/>
    <w:rsid w:val="00881C31"/>
    <w:rsid w:val="0088345B"/>
    <w:rsid w:val="00884941"/>
    <w:rsid w:val="008849C7"/>
    <w:rsid w:val="0088602D"/>
    <w:rsid w:val="008922B0"/>
    <w:rsid w:val="00894A4A"/>
    <w:rsid w:val="008973BD"/>
    <w:rsid w:val="00897FA5"/>
    <w:rsid w:val="008A16A5"/>
    <w:rsid w:val="008B0DE7"/>
    <w:rsid w:val="008B5D42"/>
    <w:rsid w:val="008B63F3"/>
    <w:rsid w:val="008C1DD1"/>
    <w:rsid w:val="008C2B5D"/>
    <w:rsid w:val="008D0EE0"/>
    <w:rsid w:val="008D42EB"/>
    <w:rsid w:val="008D5B99"/>
    <w:rsid w:val="008D7A27"/>
    <w:rsid w:val="008E4702"/>
    <w:rsid w:val="008E69AA"/>
    <w:rsid w:val="008F4F1C"/>
    <w:rsid w:val="008F706E"/>
    <w:rsid w:val="00904BF5"/>
    <w:rsid w:val="00906693"/>
    <w:rsid w:val="00921B31"/>
    <w:rsid w:val="00922764"/>
    <w:rsid w:val="00923A6E"/>
    <w:rsid w:val="00924C4C"/>
    <w:rsid w:val="009260C6"/>
    <w:rsid w:val="00932377"/>
    <w:rsid w:val="0093742D"/>
    <w:rsid w:val="009408EA"/>
    <w:rsid w:val="00940E50"/>
    <w:rsid w:val="00943102"/>
    <w:rsid w:val="0094523D"/>
    <w:rsid w:val="00945649"/>
    <w:rsid w:val="00947FDA"/>
    <w:rsid w:val="00954DCD"/>
    <w:rsid w:val="009559E6"/>
    <w:rsid w:val="00962CC3"/>
    <w:rsid w:val="009636DE"/>
    <w:rsid w:val="009638FF"/>
    <w:rsid w:val="009659DB"/>
    <w:rsid w:val="00967F55"/>
    <w:rsid w:val="0097035E"/>
    <w:rsid w:val="009711E6"/>
    <w:rsid w:val="00971E55"/>
    <w:rsid w:val="00972634"/>
    <w:rsid w:val="00975A18"/>
    <w:rsid w:val="00976A63"/>
    <w:rsid w:val="00977AE8"/>
    <w:rsid w:val="0098055E"/>
    <w:rsid w:val="009826CA"/>
    <w:rsid w:val="00983419"/>
    <w:rsid w:val="00994821"/>
    <w:rsid w:val="00994EC1"/>
    <w:rsid w:val="00996B1D"/>
    <w:rsid w:val="009976AF"/>
    <w:rsid w:val="009A502D"/>
    <w:rsid w:val="009A71BB"/>
    <w:rsid w:val="009B0979"/>
    <w:rsid w:val="009B4B2C"/>
    <w:rsid w:val="009B5AFD"/>
    <w:rsid w:val="009C3431"/>
    <w:rsid w:val="009C5989"/>
    <w:rsid w:val="009D08DA"/>
    <w:rsid w:val="009D3B60"/>
    <w:rsid w:val="009D422F"/>
    <w:rsid w:val="009E4C4E"/>
    <w:rsid w:val="009F2761"/>
    <w:rsid w:val="009F3870"/>
    <w:rsid w:val="009F5BA7"/>
    <w:rsid w:val="00A06860"/>
    <w:rsid w:val="00A136F5"/>
    <w:rsid w:val="00A13B59"/>
    <w:rsid w:val="00A14A67"/>
    <w:rsid w:val="00A14C8D"/>
    <w:rsid w:val="00A16832"/>
    <w:rsid w:val="00A2090A"/>
    <w:rsid w:val="00A20AF7"/>
    <w:rsid w:val="00A224DE"/>
    <w:rsid w:val="00A22714"/>
    <w:rsid w:val="00A231E2"/>
    <w:rsid w:val="00A24E98"/>
    <w:rsid w:val="00A2550D"/>
    <w:rsid w:val="00A2737B"/>
    <w:rsid w:val="00A278A0"/>
    <w:rsid w:val="00A3051E"/>
    <w:rsid w:val="00A34AEE"/>
    <w:rsid w:val="00A370E0"/>
    <w:rsid w:val="00A4005F"/>
    <w:rsid w:val="00A4169B"/>
    <w:rsid w:val="00A445F2"/>
    <w:rsid w:val="00A4487D"/>
    <w:rsid w:val="00A44E1F"/>
    <w:rsid w:val="00A50D55"/>
    <w:rsid w:val="00A5165B"/>
    <w:rsid w:val="00A52FDA"/>
    <w:rsid w:val="00A64912"/>
    <w:rsid w:val="00A66056"/>
    <w:rsid w:val="00A70A74"/>
    <w:rsid w:val="00A70AC2"/>
    <w:rsid w:val="00A76D4A"/>
    <w:rsid w:val="00A84477"/>
    <w:rsid w:val="00A86822"/>
    <w:rsid w:val="00A90EA8"/>
    <w:rsid w:val="00AA0343"/>
    <w:rsid w:val="00AA2A5C"/>
    <w:rsid w:val="00AA364B"/>
    <w:rsid w:val="00AB13AB"/>
    <w:rsid w:val="00AB4B21"/>
    <w:rsid w:val="00AB61DE"/>
    <w:rsid w:val="00AB6508"/>
    <w:rsid w:val="00AB6FA3"/>
    <w:rsid w:val="00AB713C"/>
    <w:rsid w:val="00AB78E9"/>
    <w:rsid w:val="00AC251C"/>
    <w:rsid w:val="00AD3467"/>
    <w:rsid w:val="00AD3BF2"/>
    <w:rsid w:val="00AD40E2"/>
    <w:rsid w:val="00AD5641"/>
    <w:rsid w:val="00AD7252"/>
    <w:rsid w:val="00AE0F9B"/>
    <w:rsid w:val="00AE3135"/>
    <w:rsid w:val="00AE4717"/>
    <w:rsid w:val="00AF52EA"/>
    <w:rsid w:val="00AF55FF"/>
    <w:rsid w:val="00B032D8"/>
    <w:rsid w:val="00B1082E"/>
    <w:rsid w:val="00B17804"/>
    <w:rsid w:val="00B17E9E"/>
    <w:rsid w:val="00B20325"/>
    <w:rsid w:val="00B2066A"/>
    <w:rsid w:val="00B21042"/>
    <w:rsid w:val="00B245AD"/>
    <w:rsid w:val="00B33B3C"/>
    <w:rsid w:val="00B356C7"/>
    <w:rsid w:val="00B40478"/>
    <w:rsid w:val="00B40D74"/>
    <w:rsid w:val="00B47F71"/>
    <w:rsid w:val="00B51ABE"/>
    <w:rsid w:val="00B52663"/>
    <w:rsid w:val="00B56DCB"/>
    <w:rsid w:val="00B6611B"/>
    <w:rsid w:val="00B67374"/>
    <w:rsid w:val="00B702E0"/>
    <w:rsid w:val="00B72872"/>
    <w:rsid w:val="00B7339D"/>
    <w:rsid w:val="00B75ABB"/>
    <w:rsid w:val="00B770D2"/>
    <w:rsid w:val="00B81C80"/>
    <w:rsid w:val="00B8221D"/>
    <w:rsid w:val="00B87A34"/>
    <w:rsid w:val="00B9089C"/>
    <w:rsid w:val="00B94254"/>
    <w:rsid w:val="00B94F68"/>
    <w:rsid w:val="00B95305"/>
    <w:rsid w:val="00B96788"/>
    <w:rsid w:val="00BA3009"/>
    <w:rsid w:val="00BA47A3"/>
    <w:rsid w:val="00BA5026"/>
    <w:rsid w:val="00BA5B88"/>
    <w:rsid w:val="00BA6A4E"/>
    <w:rsid w:val="00BB1C5C"/>
    <w:rsid w:val="00BB28AB"/>
    <w:rsid w:val="00BB38D5"/>
    <w:rsid w:val="00BB6E79"/>
    <w:rsid w:val="00BC1497"/>
    <w:rsid w:val="00BC20E2"/>
    <w:rsid w:val="00BC4CA7"/>
    <w:rsid w:val="00BD00BD"/>
    <w:rsid w:val="00BD0CF0"/>
    <w:rsid w:val="00BD15A2"/>
    <w:rsid w:val="00BD4665"/>
    <w:rsid w:val="00BD79E2"/>
    <w:rsid w:val="00BE2840"/>
    <w:rsid w:val="00BE3B31"/>
    <w:rsid w:val="00BE5E01"/>
    <w:rsid w:val="00BE719A"/>
    <w:rsid w:val="00BE720A"/>
    <w:rsid w:val="00BF15A0"/>
    <w:rsid w:val="00BF37D0"/>
    <w:rsid w:val="00BF3CC4"/>
    <w:rsid w:val="00BF3FC9"/>
    <w:rsid w:val="00BF4169"/>
    <w:rsid w:val="00BF5C30"/>
    <w:rsid w:val="00BF6650"/>
    <w:rsid w:val="00BF7E78"/>
    <w:rsid w:val="00C007D1"/>
    <w:rsid w:val="00C067E5"/>
    <w:rsid w:val="00C117FF"/>
    <w:rsid w:val="00C164CA"/>
    <w:rsid w:val="00C168AD"/>
    <w:rsid w:val="00C17EE2"/>
    <w:rsid w:val="00C236B5"/>
    <w:rsid w:val="00C2508F"/>
    <w:rsid w:val="00C3227B"/>
    <w:rsid w:val="00C42BF8"/>
    <w:rsid w:val="00C460AE"/>
    <w:rsid w:val="00C47D13"/>
    <w:rsid w:val="00C50043"/>
    <w:rsid w:val="00C50A0F"/>
    <w:rsid w:val="00C540F4"/>
    <w:rsid w:val="00C5419C"/>
    <w:rsid w:val="00C62966"/>
    <w:rsid w:val="00C62BAF"/>
    <w:rsid w:val="00C63D7E"/>
    <w:rsid w:val="00C6571F"/>
    <w:rsid w:val="00C672F1"/>
    <w:rsid w:val="00C7138A"/>
    <w:rsid w:val="00C73A8A"/>
    <w:rsid w:val="00C74248"/>
    <w:rsid w:val="00C74FA2"/>
    <w:rsid w:val="00C7573B"/>
    <w:rsid w:val="00C75888"/>
    <w:rsid w:val="00C76CF3"/>
    <w:rsid w:val="00C82002"/>
    <w:rsid w:val="00C85B13"/>
    <w:rsid w:val="00C93C53"/>
    <w:rsid w:val="00CA13DC"/>
    <w:rsid w:val="00CA4D6A"/>
    <w:rsid w:val="00CA6D65"/>
    <w:rsid w:val="00CA7844"/>
    <w:rsid w:val="00CB25DD"/>
    <w:rsid w:val="00CB5300"/>
    <w:rsid w:val="00CB58EF"/>
    <w:rsid w:val="00CB6C71"/>
    <w:rsid w:val="00CC2270"/>
    <w:rsid w:val="00CC257E"/>
    <w:rsid w:val="00CC4591"/>
    <w:rsid w:val="00CC7436"/>
    <w:rsid w:val="00CD09C0"/>
    <w:rsid w:val="00CE422C"/>
    <w:rsid w:val="00CE6DAE"/>
    <w:rsid w:val="00CE7D64"/>
    <w:rsid w:val="00CF0BB2"/>
    <w:rsid w:val="00CF25AD"/>
    <w:rsid w:val="00CF340E"/>
    <w:rsid w:val="00CF3415"/>
    <w:rsid w:val="00CF457A"/>
    <w:rsid w:val="00D05B18"/>
    <w:rsid w:val="00D05E1E"/>
    <w:rsid w:val="00D066E3"/>
    <w:rsid w:val="00D12D71"/>
    <w:rsid w:val="00D13441"/>
    <w:rsid w:val="00D149A3"/>
    <w:rsid w:val="00D20665"/>
    <w:rsid w:val="00D21C95"/>
    <w:rsid w:val="00D243A3"/>
    <w:rsid w:val="00D3200B"/>
    <w:rsid w:val="00D33440"/>
    <w:rsid w:val="00D37764"/>
    <w:rsid w:val="00D52EFE"/>
    <w:rsid w:val="00D56A0D"/>
    <w:rsid w:val="00D573C8"/>
    <w:rsid w:val="00D5767F"/>
    <w:rsid w:val="00D6222D"/>
    <w:rsid w:val="00D63EF6"/>
    <w:rsid w:val="00D6521A"/>
    <w:rsid w:val="00D65C16"/>
    <w:rsid w:val="00D66518"/>
    <w:rsid w:val="00D70DFB"/>
    <w:rsid w:val="00D71EEA"/>
    <w:rsid w:val="00D72B59"/>
    <w:rsid w:val="00D735CD"/>
    <w:rsid w:val="00D73876"/>
    <w:rsid w:val="00D7587A"/>
    <w:rsid w:val="00D766DF"/>
    <w:rsid w:val="00D7741D"/>
    <w:rsid w:val="00D84445"/>
    <w:rsid w:val="00D866A8"/>
    <w:rsid w:val="00D95891"/>
    <w:rsid w:val="00DA0087"/>
    <w:rsid w:val="00DA4A31"/>
    <w:rsid w:val="00DB1FDF"/>
    <w:rsid w:val="00DB50E4"/>
    <w:rsid w:val="00DB5CB4"/>
    <w:rsid w:val="00DB5E2C"/>
    <w:rsid w:val="00DC24E1"/>
    <w:rsid w:val="00DC2AF5"/>
    <w:rsid w:val="00DE149E"/>
    <w:rsid w:val="00DE2CD5"/>
    <w:rsid w:val="00DE493F"/>
    <w:rsid w:val="00DE4B59"/>
    <w:rsid w:val="00DE4BA0"/>
    <w:rsid w:val="00DE7E65"/>
    <w:rsid w:val="00DF3A50"/>
    <w:rsid w:val="00E0157A"/>
    <w:rsid w:val="00E05704"/>
    <w:rsid w:val="00E129D4"/>
    <w:rsid w:val="00E12F1A"/>
    <w:rsid w:val="00E142D8"/>
    <w:rsid w:val="00E15561"/>
    <w:rsid w:val="00E21CFB"/>
    <w:rsid w:val="00E22935"/>
    <w:rsid w:val="00E27DCB"/>
    <w:rsid w:val="00E31CAB"/>
    <w:rsid w:val="00E334C4"/>
    <w:rsid w:val="00E33AFE"/>
    <w:rsid w:val="00E369EB"/>
    <w:rsid w:val="00E40D79"/>
    <w:rsid w:val="00E460E2"/>
    <w:rsid w:val="00E525B0"/>
    <w:rsid w:val="00E54292"/>
    <w:rsid w:val="00E554B1"/>
    <w:rsid w:val="00E60191"/>
    <w:rsid w:val="00E638C6"/>
    <w:rsid w:val="00E63E8E"/>
    <w:rsid w:val="00E6609F"/>
    <w:rsid w:val="00E74DC7"/>
    <w:rsid w:val="00E76664"/>
    <w:rsid w:val="00E8511F"/>
    <w:rsid w:val="00E85586"/>
    <w:rsid w:val="00E857CA"/>
    <w:rsid w:val="00E87699"/>
    <w:rsid w:val="00E9267E"/>
    <w:rsid w:val="00E92E27"/>
    <w:rsid w:val="00E94BDE"/>
    <w:rsid w:val="00E9586B"/>
    <w:rsid w:val="00E97334"/>
    <w:rsid w:val="00EA0D36"/>
    <w:rsid w:val="00EA419D"/>
    <w:rsid w:val="00EB4D87"/>
    <w:rsid w:val="00EB5861"/>
    <w:rsid w:val="00EC2D17"/>
    <w:rsid w:val="00EC52BB"/>
    <w:rsid w:val="00EC73B0"/>
    <w:rsid w:val="00ED1142"/>
    <w:rsid w:val="00ED1A00"/>
    <w:rsid w:val="00ED4928"/>
    <w:rsid w:val="00EE3749"/>
    <w:rsid w:val="00EE4F06"/>
    <w:rsid w:val="00EE6190"/>
    <w:rsid w:val="00EF243D"/>
    <w:rsid w:val="00EF2E3A"/>
    <w:rsid w:val="00EF45A6"/>
    <w:rsid w:val="00EF6402"/>
    <w:rsid w:val="00F00C14"/>
    <w:rsid w:val="00F02470"/>
    <w:rsid w:val="00F025DF"/>
    <w:rsid w:val="00F047E2"/>
    <w:rsid w:val="00F04D57"/>
    <w:rsid w:val="00F078DC"/>
    <w:rsid w:val="00F13229"/>
    <w:rsid w:val="00F13E86"/>
    <w:rsid w:val="00F16BE2"/>
    <w:rsid w:val="00F23187"/>
    <w:rsid w:val="00F27374"/>
    <w:rsid w:val="00F32FCB"/>
    <w:rsid w:val="00F34FD0"/>
    <w:rsid w:val="00F4173D"/>
    <w:rsid w:val="00F46666"/>
    <w:rsid w:val="00F47199"/>
    <w:rsid w:val="00F60A7C"/>
    <w:rsid w:val="00F60E79"/>
    <w:rsid w:val="00F61B21"/>
    <w:rsid w:val="00F61BB8"/>
    <w:rsid w:val="00F6709F"/>
    <w:rsid w:val="00F677A9"/>
    <w:rsid w:val="00F7006C"/>
    <w:rsid w:val="00F723BD"/>
    <w:rsid w:val="00F73292"/>
    <w:rsid w:val="00F732EA"/>
    <w:rsid w:val="00F75AA3"/>
    <w:rsid w:val="00F75B4B"/>
    <w:rsid w:val="00F84CF5"/>
    <w:rsid w:val="00F85D4C"/>
    <w:rsid w:val="00F8612E"/>
    <w:rsid w:val="00F868E7"/>
    <w:rsid w:val="00F92CA0"/>
    <w:rsid w:val="00F9486B"/>
    <w:rsid w:val="00F952FC"/>
    <w:rsid w:val="00FA2465"/>
    <w:rsid w:val="00FA420B"/>
    <w:rsid w:val="00FA7AB9"/>
    <w:rsid w:val="00FB130E"/>
    <w:rsid w:val="00FB3734"/>
    <w:rsid w:val="00FC6458"/>
    <w:rsid w:val="00FC78AD"/>
    <w:rsid w:val="00FD389E"/>
    <w:rsid w:val="00FD5874"/>
    <w:rsid w:val="00FD5A93"/>
    <w:rsid w:val="00FD6234"/>
    <w:rsid w:val="00FD6561"/>
    <w:rsid w:val="00FE0781"/>
    <w:rsid w:val="00FE0868"/>
    <w:rsid w:val="00FF39DE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32AA1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BF5C3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C30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C30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5C30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5C30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5C30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F5C30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F5C30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F5C30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F5C30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F5C30"/>
  </w:style>
  <w:style w:type="paragraph" w:customStyle="1" w:styleId="OPCParaBase">
    <w:name w:val="OPCParaBase"/>
    <w:qFormat/>
    <w:rsid w:val="00BF5C3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F5C3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F5C3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F5C3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F5C3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F5C3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BF5C3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F5C3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F5C3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F5C3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F5C3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F5C30"/>
  </w:style>
  <w:style w:type="paragraph" w:customStyle="1" w:styleId="Blocks">
    <w:name w:val="Blocks"/>
    <w:aliases w:val="bb"/>
    <w:basedOn w:val="OPCParaBase"/>
    <w:qFormat/>
    <w:rsid w:val="00BF5C3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F5C3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F5C3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F5C30"/>
    <w:rPr>
      <w:i/>
    </w:rPr>
  </w:style>
  <w:style w:type="paragraph" w:customStyle="1" w:styleId="BoxList">
    <w:name w:val="BoxList"/>
    <w:aliases w:val="bl"/>
    <w:basedOn w:val="BoxText"/>
    <w:qFormat/>
    <w:rsid w:val="00BF5C3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F5C3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F5C3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F5C30"/>
    <w:pPr>
      <w:ind w:left="1985" w:hanging="851"/>
    </w:pPr>
  </w:style>
  <w:style w:type="character" w:customStyle="1" w:styleId="CharAmPartNo">
    <w:name w:val="CharAmPartNo"/>
    <w:basedOn w:val="OPCCharBase"/>
    <w:qFormat/>
    <w:rsid w:val="00BF5C30"/>
  </w:style>
  <w:style w:type="character" w:customStyle="1" w:styleId="CharAmPartText">
    <w:name w:val="CharAmPartText"/>
    <w:basedOn w:val="OPCCharBase"/>
    <w:qFormat/>
    <w:rsid w:val="00BF5C30"/>
  </w:style>
  <w:style w:type="character" w:customStyle="1" w:styleId="CharAmSchNo">
    <w:name w:val="CharAmSchNo"/>
    <w:basedOn w:val="OPCCharBase"/>
    <w:qFormat/>
    <w:rsid w:val="00BF5C30"/>
  </w:style>
  <w:style w:type="character" w:customStyle="1" w:styleId="CharAmSchText">
    <w:name w:val="CharAmSchText"/>
    <w:basedOn w:val="OPCCharBase"/>
    <w:qFormat/>
    <w:rsid w:val="00BF5C30"/>
  </w:style>
  <w:style w:type="character" w:customStyle="1" w:styleId="CharBoldItalic">
    <w:name w:val="CharBoldItalic"/>
    <w:basedOn w:val="OPCCharBase"/>
    <w:uiPriority w:val="1"/>
    <w:qFormat/>
    <w:rsid w:val="00BF5C30"/>
    <w:rPr>
      <w:b/>
      <w:i/>
    </w:rPr>
  </w:style>
  <w:style w:type="character" w:customStyle="1" w:styleId="CharChapNo">
    <w:name w:val="CharChapNo"/>
    <w:basedOn w:val="OPCCharBase"/>
    <w:uiPriority w:val="1"/>
    <w:qFormat/>
    <w:rsid w:val="00BF5C30"/>
  </w:style>
  <w:style w:type="character" w:customStyle="1" w:styleId="CharChapText">
    <w:name w:val="CharChapText"/>
    <w:basedOn w:val="OPCCharBase"/>
    <w:uiPriority w:val="1"/>
    <w:qFormat/>
    <w:rsid w:val="00BF5C30"/>
  </w:style>
  <w:style w:type="character" w:customStyle="1" w:styleId="CharDivNo">
    <w:name w:val="CharDivNo"/>
    <w:basedOn w:val="OPCCharBase"/>
    <w:uiPriority w:val="1"/>
    <w:qFormat/>
    <w:rsid w:val="00BF5C30"/>
  </w:style>
  <w:style w:type="character" w:customStyle="1" w:styleId="CharDivText">
    <w:name w:val="CharDivText"/>
    <w:basedOn w:val="OPCCharBase"/>
    <w:uiPriority w:val="1"/>
    <w:qFormat/>
    <w:rsid w:val="00BF5C30"/>
  </w:style>
  <w:style w:type="character" w:customStyle="1" w:styleId="CharItalic">
    <w:name w:val="CharItalic"/>
    <w:basedOn w:val="OPCCharBase"/>
    <w:uiPriority w:val="1"/>
    <w:qFormat/>
    <w:rsid w:val="00BF5C30"/>
    <w:rPr>
      <w:i/>
    </w:rPr>
  </w:style>
  <w:style w:type="character" w:customStyle="1" w:styleId="CharPartNo">
    <w:name w:val="CharPartNo"/>
    <w:basedOn w:val="OPCCharBase"/>
    <w:uiPriority w:val="1"/>
    <w:qFormat/>
    <w:rsid w:val="00BF5C30"/>
  </w:style>
  <w:style w:type="character" w:customStyle="1" w:styleId="CharPartText">
    <w:name w:val="CharPartText"/>
    <w:basedOn w:val="OPCCharBase"/>
    <w:uiPriority w:val="1"/>
    <w:qFormat/>
    <w:rsid w:val="00BF5C30"/>
  </w:style>
  <w:style w:type="character" w:customStyle="1" w:styleId="CharSectno">
    <w:name w:val="CharSectno"/>
    <w:basedOn w:val="OPCCharBase"/>
    <w:qFormat/>
    <w:rsid w:val="00BF5C30"/>
  </w:style>
  <w:style w:type="character" w:customStyle="1" w:styleId="CharSubdNo">
    <w:name w:val="CharSubdNo"/>
    <w:basedOn w:val="OPCCharBase"/>
    <w:uiPriority w:val="1"/>
    <w:qFormat/>
    <w:rsid w:val="00BF5C30"/>
  </w:style>
  <w:style w:type="character" w:customStyle="1" w:styleId="CharSubdText">
    <w:name w:val="CharSubdText"/>
    <w:basedOn w:val="OPCCharBase"/>
    <w:uiPriority w:val="1"/>
    <w:qFormat/>
    <w:rsid w:val="00BF5C30"/>
  </w:style>
  <w:style w:type="paragraph" w:customStyle="1" w:styleId="CTA--">
    <w:name w:val="CTA --"/>
    <w:basedOn w:val="OPCParaBase"/>
    <w:next w:val="Normal"/>
    <w:rsid w:val="00BF5C3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F5C3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F5C3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F5C3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F5C3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F5C3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F5C3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F5C3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F5C3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F5C3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F5C3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F5C3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F5C3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F5C3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BF5C3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F5C3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F5C3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F5C3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F5C3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F5C3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F5C3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F5C3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F5C3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F5C3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F5C3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F5C3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F5C3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F5C3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F5C3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F5C3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F5C3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F5C3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F5C3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F5C3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F5C3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F5C3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F5C3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F5C3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F5C3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F5C3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F5C3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F5C3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F5C3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F5C3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F5C3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F5C3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F5C3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F5C3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F5C3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F5C3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F5C3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F5C3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F5C3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F5C3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F5C3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BF5C30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BF5C30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BF5C30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BF5C30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BF5C30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BF5C30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BF5C30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BF5C30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BF5C30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BF5C3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F5C3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F5C3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F5C3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F5C3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F5C3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F5C3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F5C3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BF5C30"/>
    <w:rPr>
      <w:sz w:val="16"/>
    </w:rPr>
  </w:style>
  <w:style w:type="table" w:customStyle="1" w:styleId="CFlag">
    <w:name w:val="CFlag"/>
    <w:basedOn w:val="TableNormal"/>
    <w:uiPriority w:val="99"/>
    <w:rsid w:val="00BF5C30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BF5C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F5C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BF5C30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BF5C30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F5C30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F5C3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F5C3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F5C30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BF5C30"/>
    <w:pPr>
      <w:spacing w:before="120"/>
    </w:pPr>
  </w:style>
  <w:style w:type="paragraph" w:customStyle="1" w:styleId="CompiledActNo">
    <w:name w:val="CompiledActNo"/>
    <w:basedOn w:val="OPCParaBase"/>
    <w:next w:val="Normal"/>
    <w:rsid w:val="00BF5C30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BF5C3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F5C3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BF5C3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F5C3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F5C3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F5C3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BF5C30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BF5C3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F5C3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F5C3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F5C3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F5C3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F5C3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F5C3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BF5C3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F5C30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BF5C30"/>
  </w:style>
  <w:style w:type="character" w:customStyle="1" w:styleId="CharSubPartNoCASA">
    <w:name w:val="CharSubPartNo(CASA)"/>
    <w:basedOn w:val="OPCCharBase"/>
    <w:uiPriority w:val="1"/>
    <w:rsid w:val="00BF5C30"/>
  </w:style>
  <w:style w:type="paragraph" w:customStyle="1" w:styleId="ENoteTTIndentHeadingSub">
    <w:name w:val="ENoteTTIndentHeadingSub"/>
    <w:aliases w:val="enTTHis"/>
    <w:basedOn w:val="OPCParaBase"/>
    <w:rsid w:val="00BF5C3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F5C3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F5C3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F5C3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BF5C3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BF5C3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F5C3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F5C30"/>
    <w:rPr>
      <w:sz w:val="22"/>
    </w:rPr>
  </w:style>
  <w:style w:type="paragraph" w:customStyle="1" w:styleId="SOTextNote">
    <w:name w:val="SO TextNote"/>
    <w:aliases w:val="sont"/>
    <w:basedOn w:val="SOText"/>
    <w:qFormat/>
    <w:rsid w:val="00BF5C3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F5C3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F5C30"/>
    <w:rPr>
      <w:sz w:val="22"/>
    </w:rPr>
  </w:style>
  <w:style w:type="paragraph" w:customStyle="1" w:styleId="FileName">
    <w:name w:val="FileName"/>
    <w:basedOn w:val="Normal"/>
    <w:rsid w:val="00BF5C30"/>
  </w:style>
  <w:style w:type="paragraph" w:customStyle="1" w:styleId="TableHeading">
    <w:name w:val="TableHeading"/>
    <w:aliases w:val="th"/>
    <w:basedOn w:val="OPCParaBase"/>
    <w:next w:val="Tabletext"/>
    <w:rsid w:val="00BF5C3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F5C3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F5C3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F5C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F5C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F5C3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F5C3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F5C3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F5C3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F5C3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F5C30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F5C30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F5C3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F5C30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F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5C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5C3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F5C3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F5C3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F5C3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F5C3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BF5C3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BF5C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BF5C30"/>
  </w:style>
  <w:style w:type="character" w:customStyle="1" w:styleId="charlegsubtitle1">
    <w:name w:val="charlegsubtitle1"/>
    <w:basedOn w:val="DefaultParagraphFont"/>
    <w:rsid w:val="00BF5C30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BF5C30"/>
    <w:pPr>
      <w:ind w:left="240" w:hanging="240"/>
    </w:pPr>
  </w:style>
  <w:style w:type="paragraph" w:styleId="Index2">
    <w:name w:val="index 2"/>
    <w:basedOn w:val="Normal"/>
    <w:next w:val="Normal"/>
    <w:autoRedefine/>
    <w:rsid w:val="00BF5C30"/>
    <w:pPr>
      <w:ind w:left="480" w:hanging="240"/>
    </w:pPr>
  </w:style>
  <w:style w:type="paragraph" w:styleId="Index3">
    <w:name w:val="index 3"/>
    <w:basedOn w:val="Normal"/>
    <w:next w:val="Normal"/>
    <w:autoRedefine/>
    <w:rsid w:val="00BF5C30"/>
    <w:pPr>
      <w:ind w:left="720" w:hanging="240"/>
    </w:pPr>
  </w:style>
  <w:style w:type="paragraph" w:styleId="Index4">
    <w:name w:val="index 4"/>
    <w:basedOn w:val="Normal"/>
    <w:next w:val="Normal"/>
    <w:autoRedefine/>
    <w:rsid w:val="00BF5C30"/>
    <w:pPr>
      <w:ind w:left="960" w:hanging="240"/>
    </w:pPr>
  </w:style>
  <w:style w:type="paragraph" w:styleId="Index5">
    <w:name w:val="index 5"/>
    <w:basedOn w:val="Normal"/>
    <w:next w:val="Normal"/>
    <w:autoRedefine/>
    <w:rsid w:val="00BF5C30"/>
    <w:pPr>
      <w:ind w:left="1200" w:hanging="240"/>
    </w:pPr>
  </w:style>
  <w:style w:type="paragraph" w:styleId="Index6">
    <w:name w:val="index 6"/>
    <w:basedOn w:val="Normal"/>
    <w:next w:val="Normal"/>
    <w:autoRedefine/>
    <w:rsid w:val="00BF5C30"/>
    <w:pPr>
      <w:ind w:left="1440" w:hanging="240"/>
    </w:pPr>
  </w:style>
  <w:style w:type="paragraph" w:styleId="Index7">
    <w:name w:val="index 7"/>
    <w:basedOn w:val="Normal"/>
    <w:next w:val="Normal"/>
    <w:autoRedefine/>
    <w:rsid w:val="00BF5C30"/>
    <w:pPr>
      <w:ind w:left="1680" w:hanging="240"/>
    </w:pPr>
  </w:style>
  <w:style w:type="paragraph" w:styleId="Index8">
    <w:name w:val="index 8"/>
    <w:basedOn w:val="Normal"/>
    <w:next w:val="Normal"/>
    <w:autoRedefine/>
    <w:rsid w:val="00BF5C30"/>
    <w:pPr>
      <w:ind w:left="1920" w:hanging="240"/>
    </w:pPr>
  </w:style>
  <w:style w:type="paragraph" w:styleId="Index9">
    <w:name w:val="index 9"/>
    <w:basedOn w:val="Normal"/>
    <w:next w:val="Normal"/>
    <w:autoRedefine/>
    <w:rsid w:val="00BF5C30"/>
    <w:pPr>
      <w:ind w:left="2160" w:hanging="240"/>
    </w:pPr>
  </w:style>
  <w:style w:type="paragraph" w:styleId="NormalIndent">
    <w:name w:val="Normal Indent"/>
    <w:basedOn w:val="Normal"/>
    <w:rsid w:val="00BF5C30"/>
    <w:pPr>
      <w:ind w:left="720"/>
    </w:pPr>
  </w:style>
  <w:style w:type="paragraph" w:styleId="FootnoteText">
    <w:name w:val="footnote text"/>
    <w:basedOn w:val="Normal"/>
    <w:link w:val="FootnoteTextChar"/>
    <w:rsid w:val="00BF5C3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F5C30"/>
  </w:style>
  <w:style w:type="paragraph" w:styleId="CommentText">
    <w:name w:val="annotation text"/>
    <w:basedOn w:val="Normal"/>
    <w:link w:val="CommentTextChar"/>
    <w:rsid w:val="00BF5C3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F5C30"/>
  </w:style>
  <w:style w:type="paragraph" w:styleId="IndexHeading">
    <w:name w:val="index heading"/>
    <w:basedOn w:val="Normal"/>
    <w:next w:val="Index1"/>
    <w:rsid w:val="00BF5C30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BF5C30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BF5C30"/>
    <w:pPr>
      <w:ind w:left="480" w:hanging="480"/>
    </w:pPr>
  </w:style>
  <w:style w:type="paragraph" w:styleId="EnvelopeAddress">
    <w:name w:val="envelope address"/>
    <w:basedOn w:val="Normal"/>
    <w:rsid w:val="00BF5C3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F5C30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BF5C30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BF5C30"/>
    <w:rPr>
      <w:sz w:val="16"/>
      <w:szCs w:val="16"/>
    </w:rPr>
  </w:style>
  <w:style w:type="character" w:styleId="PageNumber">
    <w:name w:val="page number"/>
    <w:basedOn w:val="DefaultParagraphFont"/>
    <w:rsid w:val="00BF5C30"/>
  </w:style>
  <w:style w:type="character" w:styleId="EndnoteReference">
    <w:name w:val="endnote reference"/>
    <w:basedOn w:val="DefaultParagraphFont"/>
    <w:rsid w:val="00BF5C30"/>
    <w:rPr>
      <w:vertAlign w:val="superscript"/>
    </w:rPr>
  </w:style>
  <w:style w:type="paragraph" w:styleId="EndnoteText">
    <w:name w:val="endnote text"/>
    <w:basedOn w:val="Normal"/>
    <w:link w:val="EndnoteTextChar"/>
    <w:rsid w:val="00BF5C3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F5C30"/>
  </w:style>
  <w:style w:type="paragraph" w:styleId="TableofAuthorities">
    <w:name w:val="table of authorities"/>
    <w:basedOn w:val="Normal"/>
    <w:next w:val="Normal"/>
    <w:rsid w:val="00BF5C30"/>
    <w:pPr>
      <w:ind w:left="240" w:hanging="240"/>
    </w:pPr>
  </w:style>
  <w:style w:type="paragraph" w:styleId="MacroText">
    <w:name w:val="macro"/>
    <w:link w:val="MacroTextChar"/>
    <w:rsid w:val="00BF5C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BF5C30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BF5C30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BF5C30"/>
    <w:pPr>
      <w:ind w:left="283" w:hanging="283"/>
    </w:pPr>
  </w:style>
  <w:style w:type="paragraph" w:styleId="ListBullet">
    <w:name w:val="List Bullet"/>
    <w:basedOn w:val="Normal"/>
    <w:autoRedefine/>
    <w:rsid w:val="00BF5C30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BF5C30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BF5C30"/>
    <w:pPr>
      <w:ind w:left="566" w:hanging="283"/>
    </w:pPr>
  </w:style>
  <w:style w:type="paragraph" w:styleId="List3">
    <w:name w:val="List 3"/>
    <w:basedOn w:val="Normal"/>
    <w:rsid w:val="00BF5C30"/>
    <w:pPr>
      <w:ind w:left="849" w:hanging="283"/>
    </w:pPr>
  </w:style>
  <w:style w:type="paragraph" w:styleId="List4">
    <w:name w:val="List 4"/>
    <w:basedOn w:val="Normal"/>
    <w:rsid w:val="00BF5C30"/>
    <w:pPr>
      <w:ind w:left="1132" w:hanging="283"/>
    </w:pPr>
  </w:style>
  <w:style w:type="paragraph" w:styleId="List5">
    <w:name w:val="List 5"/>
    <w:basedOn w:val="Normal"/>
    <w:rsid w:val="00BF5C30"/>
    <w:pPr>
      <w:ind w:left="1415" w:hanging="283"/>
    </w:pPr>
  </w:style>
  <w:style w:type="paragraph" w:styleId="ListBullet2">
    <w:name w:val="List Bullet 2"/>
    <w:basedOn w:val="Normal"/>
    <w:autoRedefine/>
    <w:rsid w:val="00BF5C30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BF5C30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BF5C30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BF5C30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BF5C30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BF5C30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BF5C30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BF5C30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BF5C30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F5C30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BF5C30"/>
    <w:pPr>
      <w:ind w:left="4252"/>
    </w:pPr>
  </w:style>
  <w:style w:type="character" w:customStyle="1" w:styleId="ClosingChar">
    <w:name w:val="Closing Char"/>
    <w:basedOn w:val="DefaultParagraphFont"/>
    <w:link w:val="Closing"/>
    <w:rsid w:val="00BF5C30"/>
    <w:rPr>
      <w:sz w:val="22"/>
    </w:rPr>
  </w:style>
  <w:style w:type="paragraph" w:styleId="Signature">
    <w:name w:val="Signature"/>
    <w:basedOn w:val="Normal"/>
    <w:link w:val="SignatureChar"/>
    <w:rsid w:val="00BF5C30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F5C30"/>
    <w:rPr>
      <w:sz w:val="22"/>
    </w:rPr>
  </w:style>
  <w:style w:type="paragraph" w:styleId="BodyText">
    <w:name w:val="Body Text"/>
    <w:basedOn w:val="Normal"/>
    <w:link w:val="BodyTextChar"/>
    <w:rsid w:val="00BF5C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F5C30"/>
    <w:rPr>
      <w:sz w:val="22"/>
    </w:rPr>
  </w:style>
  <w:style w:type="paragraph" w:styleId="BodyTextIndent">
    <w:name w:val="Body Text Indent"/>
    <w:basedOn w:val="Normal"/>
    <w:link w:val="BodyTextIndentChar"/>
    <w:rsid w:val="00BF5C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F5C30"/>
    <w:rPr>
      <w:sz w:val="22"/>
    </w:rPr>
  </w:style>
  <w:style w:type="paragraph" w:styleId="ListContinue">
    <w:name w:val="List Continue"/>
    <w:basedOn w:val="Normal"/>
    <w:rsid w:val="00BF5C30"/>
    <w:pPr>
      <w:spacing w:after="120"/>
      <w:ind w:left="283"/>
    </w:pPr>
  </w:style>
  <w:style w:type="paragraph" w:styleId="ListContinue2">
    <w:name w:val="List Continue 2"/>
    <w:basedOn w:val="Normal"/>
    <w:rsid w:val="00BF5C30"/>
    <w:pPr>
      <w:spacing w:after="120"/>
      <w:ind w:left="566"/>
    </w:pPr>
  </w:style>
  <w:style w:type="paragraph" w:styleId="ListContinue3">
    <w:name w:val="List Continue 3"/>
    <w:basedOn w:val="Normal"/>
    <w:rsid w:val="00BF5C30"/>
    <w:pPr>
      <w:spacing w:after="120"/>
      <w:ind w:left="849"/>
    </w:pPr>
  </w:style>
  <w:style w:type="paragraph" w:styleId="ListContinue4">
    <w:name w:val="List Continue 4"/>
    <w:basedOn w:val="Normal"/>
    <w:rsid w:val="00BF5C30"/>
    <w:pPr>
      <w:spacing w:after="120"/>
      <w:ind w:left="1132"/>
    </w:pPr>
  </w:style>
  <w:style w:type="paragraph" w:styleId="ListContinue5">
    <w:name w:val="List Continue 5"/>
    <w:basedOn w:val="Normal"/>
    <w:rsid w:val="00BF5C30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BF5C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BF5C30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BF5C3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BF5C30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BF5C30"/>
  </w:style>
  <w:style w:type="character" w:customStyle="1" w:styleId="SalutationChar">
    <w:name w:val="Salutation Char"/>
    <w:basedOn w:val="DefaultParagraphFont"/>
    <w:link w:val="Salutation"/>
    <w:rsid w:val="00BF5C30"/>
    <w:rPr>
      <w:sz w:val="22"/>
    </w:rPr>
  </w:style>
  <w:style w:type="paragraph" w:styleId="Date">
    <w:name w:val="Date"/>
    <w:basedOn w:val="Normal"/>
    <w:next w:val="Normal"/>
    <w:link w:val="DateChar"/>
    <w:rsid w:val="00BF5C30"/>
  </w:style>
  <w:style w:type="character" w:customStyle="1" w:styleId="DateChar">
    <w:name w:val="Date Char"/>
    <w:basedOn w:val="DefaultParagraphFont"/>
    <w:link w:val="Date"/>
    <w:rsid w:val="00BF5C30"/>
    <w:rPr>
      <w:sz w:val="22"/>
    </w:rPr>
  </w:style>
  <w:style w:type="paragraph" w:styleId="BodyTextFirstIndent">
    <w:name w:val="Body Text First Indent"/>
    <w:basedOn w:val="BodyText"/>
    <w:link w:val="BodyTextFirstIndentChar"/>
    <w:rsid w:val="00BF5C3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F5C30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BF5C3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F5C30"/>
    <w:rPr>
      <w:sz w:val="22"/>
    </w:rPr>
  </w:style>
  <w:style w:type="paragraph" w:styleId="BodyText2">
    <w:name w:val="Body Text 2"/>
    <w:basedOn w:val="Normal"/>
    <w:link w:val="BodyText2Char"/>
    <w:rsid w:val="00BF5C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F5C30"/>
    <w:rPr>
      <w:sz w:val="22"/>
    </w:rPr>
  </w:style>
  <w:style w:type="paragraph" w:styleId="BodyText3">
    <w:name w:val="Body Text 3"/>
    <w:basedOn w:val="Normal"/>
    <w:link w:val="BodyText3Char"/>
    <w:rsid w:val="00BF5C3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F5C30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BF5C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F5C30"/>
    <w:rPr>
      <w:sz w:val="22"/>
    </w:rPr>
  </w:style>
  <w:style w:type="paragraph" w:styleId="BodyTextIndent3">
    <w:name w:val="Body Text Indent 3"/>
    <w:basedOn w:val="Normal"/>
    <w:link w:val="BodyTextIndent3Char"/>
    <w:rsid w:val="00BF5C3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F5C30"/>
    <w:rPr>
      <w:sz w:val="16"/>
      <w:szCs w:val="16"/>
    </w:rPr>
  </w:style>
  <w:style w:type="paragraph" w:styleId="BlockText">
    <w:name w:val="Block Text"/>
    <w:basedOn w:val="Normal"/>
    <w:rsid w:val="00BF5C30"/>
    <w:pPr>
      <w:spacing w:after="120"/>
      <w:ind w:left="1440" w:right="1440"/>
    </w:pPr>
  </w:style>
  <w:style w:type="character" w:styleId="Hyperlink">
    <w:name w:val="Hyperlink"/>
    <w:basedOn w:val="DefaultParagraphFont"/>
    <w:rsid w:val="00BF5C30"/>
    <w:rPr>
      <w:color w:val="0000FF"/>
      <w:u w:val="single"/>
    </w:rPr>
  </w:style>
  <w:style w:type="character" w:styleId="FollowedHyperlink">
    <w:name w:val="FollowedHyperlink"/>
    <w:basedOn w:val="DefaultParagraphFont"/>
    <w:rsid w:val="00BF5C30"/>
    <w:rPr>
      <w:color w:val="800080"/>
      <w:u w:val="single"/>
    </w:rPr>
  </w:style>
  <w:style w:type="character" w:styleId="Strong">
    <w:name w:val="Strong"/>
    <w:basedOn w:val="DefaultParagraphFont"/>
    <w:qFormat/>
    <w:rsid w:val="00BF5C30"/>
    <w:rPr>
      <w:b/>
      <w:bCs/>
    </w:rPr>
  </w:style>
  <w:style w:type="character" w:styleId="Emphasis">
    <w:name w:val="Emphasis"/>
    <w:basedOn w:val="DefaultParagraphFont"/>
    <w:qFormat/>
    <w:rsid w:val="00BF5C30"/>
    <w:rPr>
      <w:i/>
      <w:iCs/>
    </w:rPr>
  </w:style>
  <w:style w:type="paragraph" w:styleId="DocumentMap">
    <w:name w:val="Document Map"/>
    <w:basedOn w:val="Normal"/>
    <w:link w:val="DocumentMapChar"/>
    <w:rsid w:val="00BF5C3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BF5C30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BF5C30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BF5C30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BF5C30"/>
  </w:style>
  <w:style w:type="character" w:customStyle="1" w:styleId="E-mailSignatureChar">
    <w:name w:val="E-mail Signature Char"/>
    <w:basedOn w:val="DefaultParagraphFont"/>
    <w:link w:val="E-mailSignature"/>
    <w:rsid w:val="00BF5C30"/>
    <w:rPr>
      <w:sz w:val="22"/>
    </w:rPr>
  </w:style>
  <w:style w:type="paragraph" w:styleId="NormalWeb">
    <w:name w:val="Normal (Web)"/>
    <w:basedOn w:val="Normal"/>
    <w:rsid w:val="00BF5C30"/>
  </w:style>
  <w:style w:type="character" w:styleId="HTMLAcronym">
    <w:name w:val="HTML Acronym"/>
    <w:basedOn w:val="DefaultParagraphFont"/>
    <w:rsid w:val="00BF5C30"/>
  </w:style>
  <w:style w:type="paragraph" w:styleId="HTMLAddress">
    <w:name w:val="HTML Address"/>
    <w:basedOn w:val="Normal"/>
    <w:link w:val="HTMLAddressChar"/>
    <w:rsid w:val="00BF5C30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F5C30"/>
    <w:rPr>
      <w:i/>
      <w:iCs/>
      <w:sz w:val="22"/>
    </w:rPr>
  </w:style>
  <w:style w:type="character" w:styleId="HTMLCite">
    <w:name w:val="HTML Cite"/>
    <w:basedOn w:val="DefaultParagraphFont"/>
    <w:rsid w:val="00BF5C30"/>
    <w:rPr>
      <w:i/>
      <w:iCs/>
    </w:rPr>
  </w:style>
  <w:style w:type="character" w:styleId="HTMLCode">
    <w:name w:val="HTML Code"/>
    <w:basedOn w:val="DefaultParagraphFont"/>
    <w:rsid w:val="00BF5C3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BF5C30"/>
    <w:rPr>
      <w:i/>
      <w:iCs/>
    </w:rPr>
  </w:style>
  <w:style w:type="character" w:styleId="HTMLKeyboard">
    <w:name w:val="HTML Keyboard"/>
    <w:basedOn w:val="DefaultParagraphFont"/>
    <w:rsid w:val="00BF5C3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F5C30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BF5C30"/>
    <w:rPr>
      <w:rFonts w:ascii="Courier New" w:hAnsi="Courier New" w:cs="Courier New"/>
    </w:rPr>
  </w:style>
  <w:style w:type="character" w:styleId="HTMLSample">
    <w:name w:val="HTML Sample"/>
    <w:basedOn w:val="DefaultParagraphFont"/>
    <w:rsid w:val="00BF5C30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BF5C3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BF5C30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F5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5C30"/>
    <w:rPr>
      <w:b/>
      <w:bCs/>
    </w:rPr>
  </w:style>
  <w:style w:type="numbering" w:styleId="1ai">
    <w:name w:val="Outline List 1"/>
    <w:basedOn w:val="NoList"/>
    <w:rsid w:val="00BF5C30"/>
    <w:pPr>
      <w:numPr>
        <w:numId w:val="14"/>
      </w:numPr>
    </w:pPr>
  </w:style>
  <w:style w:type="numbering" w:styleId="111111">
    <w:name w:val="Outline List 2"/>
    <w:basedOn w:val="NoList"/>
    <w:rsid w:val="00BF5C30"/>
    <w:pPr>
      <w:numPr>
        <w:numId w:val="15"/>
      </w:numPr>
    </w:pPr>
  </w:style>
  <w:style w:type="numbering" w:styleId="ArticleSection">
    <w:name w:val="Outline List 3"/>
    <w:basedOn w:val="NoList"/>
    <w:rsid w:val="00BF5C30"/>
    <w:pPr>
      <w:numPr>
        <w:numId w:val="17"/>
      </w:numPr>
    </w:pPr>
  </w:style>
  <w:style w:type="table" w:styleId="TableSimple1">
    <w:name w:val="Table Simple 1"/>
    <w:basedOn w:val="TableNormal"/>
    <w:rsid w:val="00BF5C30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F5C30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F5C3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BF5C3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F5C3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F5C30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F5C30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F5C30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F5C30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F5C30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F5C30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F5C30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F5C30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F5C30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F5C30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BF5C3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F5C30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F5C30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F5C30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F5C3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F5C3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F5C30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F5C30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F5C30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F5C30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F5C3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F5C3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F5C3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F5C30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F5C30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F5C30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BF5C30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F5C30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F5C30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BF5C30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F5C30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BF5C3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F5C30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F5C30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BF5C30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F5C30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F5C30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F5C30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BF5C30"/>
    <w:rPr>
      <w:rFonts w:eastAsia="Times New Roman" w:cs="Times New Roman"/>
      <w:b/>
      <w:kern w:val="28"/>
      <w:sz w:val="24"/>
      <w:lang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BF5C30"/>
  </w:style>
  <w:style w:type="character" w:styleId="BookTitle">
    <w:name w:val="Book Title"/>
    <w:basedOn w:val="DefaultParagraphFont"/>
    <w:uiPriority w:val="33"/>
    <w:qFormat/>
    <w:rsid w:val="00BF5C30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BF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F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F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F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F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F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F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F5C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F5C3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F5C3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F5C3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F5C3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F5C3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F5C3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F5C3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F5C3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F5C3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F5C3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F5C3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F5C3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F5C3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BF5C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F5C3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F5C3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F5C3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F5C3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F5C3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F5C3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BF5C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F5C3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F5C3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F5C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F5C3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F5C3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F5C3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F5C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F5C3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F5C3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F5C3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F5C3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F5C3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F5C3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F5C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F5C3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F5C3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F5C3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F5C3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F5C3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F5C3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F5C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F5C3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F5C3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F5C3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F5C3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F5C3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F5C3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F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F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F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F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F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F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F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F5C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F5C3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F5C3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F5C3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F5C3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F5C3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F5C3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F5C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F5C3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F5C3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F5C3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F5C3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F5C3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F5C3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F5C30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BF5C30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5C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5C30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BF5C30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BF5C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F5C3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F5C3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F5C3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F5C3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F5C3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F5C3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F5C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F5C3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F5C3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F5C3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F5C3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F5C3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F5C3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F5C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F5C3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F5C3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F5C3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F5C3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F5C3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F5C3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BF5C3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F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F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F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F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F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F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F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F5C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F5C3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F5C3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F5C3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F5C3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F5C3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F5C3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F5C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F5C3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F5C3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F5C3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F5C3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F5C3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F5C3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F5C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F5C3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F5C3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F5C3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F5C3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F5C3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F5C3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F5C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F5C3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F5C3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F5C3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F5C3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F5C3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F5C3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F5C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F5C3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F5C3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F5C3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F5C3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F5C3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F5C3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F5C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F5C3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F5C3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F5C3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F5C3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F5C3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F5C3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BF5C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F5C3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F5C3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F5C3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F5C3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F5C3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F5C3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F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F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F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F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F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F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F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F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F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F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F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F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F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F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F5C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F5C3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F5C3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F5C3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F5C3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F5C3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F5C3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F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F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F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F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F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F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F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F5C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F5C3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F5C3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F5C3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F5C3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F5C3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F5C3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F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F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F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F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F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F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F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F5C30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BF5C30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F5C3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F5C30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BF5C30"/>
    <w:rPr>
      <w:color w:val="808080"/>
    </w:rPr>
  </w:style>
  <w:style w:type="table" w:styleId="PlainTable1">
    <w:name w:val="Plain Table 1"/>
    <w:basedOn w:val="TableNormal"/>
    <w:uiPriority w:val="41"/>
    <w:rsid w:val="00BF5C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F5C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F5C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F5C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F5C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BF5C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5C30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BF5C30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BF5C3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F5C30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BF5C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5C30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F5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F4729-FE02-4291-A122-0AD0C407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9</Pages>
  <Words>838</Words>
  <Characters>4780</Characters>
  <Application>Microsoft Office Word</Application>
  <DocSecurity>0</DocSecurity>
  <PresentationFormat/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2023-10-24T23:00:00Z</cp:lastPrinted>
  <dcterms:created xsi:type="dcterms:W3CDTF">2023-12-17T22:48:00Z</dcterms:created>
  <dcterms:modified xsi:type="dcterms:W3CDTF">2023-12-17T22:48:00Z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Competition and Consumer (Industry Codes—Dairy) Amendment (2023 Measures No. 1) Regulations 2023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2023</vt:lpwstr>
  </property>
  <property fmtid="{D5CDD505-2E9C-101B-9397-08002B2CF9AE}" pid="10" name="ID">
    <vt:lpwstr>OPC65705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B</vt:lpwstr>
  </property>
  <property fmtid="{D5CDD505-2E9C-101B-9397-08002B2CF9AE}" pid="16" name="CounterSign">
    <vt:lpwstr/>
  </property>
</Properties>
</file>