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C784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CD7D67F" wp14:editId="3F4CABF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F81B" w14:textId="77777777" w:rsidR="00715914" w:rsidRPr="00E500D4" w:rsidRDefault="00715914" w:rsidP="00715914">
      <w:pPr>
        <w:rPr>
          <w:sz w:val="19"/>
        </w:rPr>
      </w:pPr>
    </w:p>
    <w:p w14:paraId="4768E4FE" w14:textId="02E8058E" w:rsidR="00103E7B" w:rsidRPr="00103E7B" w:rsidRDefault="00F002E7" w:rsidP="00103E7B">
      <w:pPr>
        <w:pStyle w:val="ShortT"/>
      </w:pPr>
      <w:r w:rsidRPr="008D16F9">
        <w:t xml:space="preserve">Offshore Electricity </w:t>
      </w:r>
      <w:r w:rsidR="00103E7B" w:rsidRPr="008D16F9">
        <w:t xml:space="preserve">Infrastructure </w:t>
      </w:r>
      <w:r w:rsidR="003369DE" w:rsidRPr="008D16F9">
        <w:t>(</w:t>
      </w:r>
      <w:r w:rsidR="00103E7B" w:rsidRPr="008D16F9">
        <w:t xml:space="preserve">Invitation to </w:t>
      </w:r>
      <w:r w:rsidR="00991843" w:rsidRPr="008D16F9">
        <w:t>A</w:t>
      </w:r>
      <w:r w:rsidR="00103E7B" w:rsidRPr="008D16F9">
        <w:t>pply</w:t>
      </w:r>
      <w:r w:rsidR="00061322" w:rsidRPr="008D16F9">
        <w:t xml:space="preserve"> for a </w:t>
      </w:r>
      <w:r w:rsidR="00991843" w:rsidRPr="008D16F9">
        <w:t>F</w:t>
      </w:r>
      <w:r w:rsidR="00061322" w:rsidRPr="008D16F9">
        <w:t xml:space="preserve">easibility </w:t>
      </w:r>
      <w:r w:rsidR="00991843" w:rsidRPr="008D16F9">
        <w:t>L</w:t>
      </w:r>
      <w:r w:rsidR="00061322" w:rsidRPr="008D16F9">
        <w:t>icence</w:t>
      </w:r>
      <w:r w:rsidR="003369DE" w:rsidRPr="008D16F9">
        <w:t>) Instrument</w:t>
      </w:r>
      <w:r w:rsidR="008D16F9">
        <w:t xml:space="preserve"> (No. 1) </w:t>
      </w:r>
      <w:r w:rsidRPr="00E564F5">
        <w:t>202</w:t>
      </w:r>
      <w:r w:rsidR="00F45099" w:rsidRPr="00E564F5">
        <w:t>2</w:t>
      </w:r>
    </w:p>
    <w:p w14:paraId="2742CCC1" w14:textId="373A05C4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F002E7">
        <w:rPr>
          <w:szCs w:val="22"/>
        </w:rPr>
        <w:t>Chris Bowen</w:t>
      </w:r>
      <w:r w:rsidRPr="00DA182D">
        <w:rPr>
          <w:szCs w:val="22"/>
        </w:rPr>
        <w:t>,</w:t>
      </w:r>
      <w:r w:rsidR="00F002E7">
        <w:rPr>
          <w:szCs w:val="22"/>
        </w:rPr>
        <w:t xml:space="preserve"> Minister for Climate Change and Energy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103E7B">
        <w:rPr>
          <w:szCs w:val="22"/>
        </w:rPr>
        <w:t>instrument</w:t>
      </w:r>
      <w:r w:rsidR="00F002E7">
        <w:rPr>
          <w:szCs w:val="22"/>
        </w:rPr>
        <w:t>.</w:t>
      </w:r>
    </w:p>
    <w:p w14:paraId="48B5C22F" w14:textId="145EA909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 w:rsidR="00162708">
        <w:rPr>
          <w:szCs w:val="22"/>
        </w:rPr>
        <w:t>17/1</w:t>
      </w:r>
      <w:r w:rsidR="00BA1C63">
        <w:rPr>
          <w:szCs w:val="22"/>
        </w:rPr>
        <w:t>2</w:t>
      </w:r>
      <w:r w:rsidR="00162708">
        <w:rPr>
          <w:szCs w:val="22"/>
        </w:rPr>
        <w:t>/22</w:t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7FE75625" w14:textId="1A29DCD9" w:rsidR="00554826" w:rsidRDefault="00F002E7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Chris Bowen</w:t>
      </w:r>
      <w:r w:rsidR="00554826" w:rsidRPr="00A75FE9">
        <w:rPr>
          <w:szCs w:val="22"/>
        </w:rPr>
        <w:t xml:space="preserve"> </w:t>
      </w:r>
    </w:p>
    <w:p w14:paraId="68E0B7CF" w14:textId="364F5C97" w:rsidR="00554826" w:rsidRPr="008E0027" w:rsidRDefault="00F002E7" w:rsidP="00554826">
      <w:pPr>
        <w:pStyle w:val="SignCoverPageEnd"/>
        <w:ind w:right="91"/>
        <w:rPr>
          <w:sz w:val="22"/>
        </w:rPr>
      </w:pPr>
      <w:r>
        <w:rPr>
          <w:sz w:val="22"/>
        </w:rPr>
        <w:t>Minister for Climate Change and Energy</w:t>
      </w:r>
    </w:p>
    <w:p w14:paraId="0FF86F79" w14:textId="77777777" w:rsidR="00554826" w:rsidRDefault="00554826" w:rsidP="00554826"/>
    <w:p w14:paraId="48D91E51" w14:textId="77777777" w:rsidR="00554826" w:rsidRPr="00ED79B6" w:rsidRDefault="00554826" w:rsidP="00554826"/>
    <w:p w14:paraId="4C6CED74" w14:textId="77777777" w:rsidR="00F6696E" w:rsidRDefault="00F6696E" w:rsidP="00F6696E"/>
    <w:p w14:paraId="09DE67CA" w14:textId="77777777" w:rsidR="00F6696E" w:rsidRDefault="00F6696E" w:rsidP="00F6696E">
      <w:pPr>
        <w:sectPr w:rsidR="00F6696E" w:rsidSect="00F669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4407265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754B8F31" w14:textId="5795F5A3" w:rsidR="002846A2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2846A2">
        <w:rPr>
          <w:noProof/>
        </w:rPr>
        <w:t>1  Name</w:t>
      </w:r>
      <w:r w:rsidR="002846A2">
        <w:rPr>
          <w:noProof/>
        </w:rPr>
        <w:tab/>
      </w:r>
      <w:r w:rsidR="002846A2">
        <w:rPr>
          <w:noProof/>
        </w:rPr>
        <w:fldChar w:fldCharType="begin"/>
      </w:r>
      <w:r w:rsidR="002846A2">
        <w:rPr>
          <w:noProof/>
        </w:rPr>
        <w:instrText xml:space="preserve"> PAGEREF _Toc121929446 \h </w:instrText>
      </w:r>
      <w:r w:rsidR="002846A2">
        <w:rPr>
          <w:noProof/>
        </w:rPr>
      </w:r>
      <w:r w:rsidR="002846A2">
        <w:rPr>
          <w:noProof/>
        </w:rPr>
        <w:fldChar w:fldCharType="separate"/>
      </w:r>
      <w:r w:rsidR="00135E90">
        <w:rPr>
          <w:noProof/>
        </w:rPr>
        <w:t>1</w:t>
      </w:r>
      <w:r w:rsidR="002846A2">
        <w:rPr>
          <w:noProof/>
        </w:rPr>
        <w:fldChar w:fldCharType="end"/>
      </w:r>
    </w:p>
    <w:p w14:paraId="6EC1375F" w14:textId="44ED5C54" w:rsidR="002846A2" w:rsidRDefault="002846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_Toc121929447 \h </w:instrText>
      </w:r>
      <w:r>
        <w:rPr>
          <w:noProof/>
        </w:rPr>
      </w:r>
      <w:r>
        <w:rPr>
          <w:noProof/>
        </w:rPr>
        <w:fldChar w:fldCharType="separate"/>
      </w:r>
      <w:r w:rsidR="00135E90">
        <w:rPr>
          <w:noProof/>
        </w:rPr>
        <w:t>1</w:t>
      </w:r>
      <w:r>
        <w:rPr>
          <w:noProof/>
        </w:rPr>
        <w:fldChar w:fldCharType="end"/>
      </w:r>
    </w:p>
    <w:p w14:paraId="057618FF" w14:textId="38E564DF" w:rsidR="002846A2" w:rsidRDefault="002846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_Toc121929448 \h </w:instrText>
      </w:r>
      <w:r>
        <w:rPr>
          <w:noProof/>
        </w:rPr>
      </w:r>
      <w:r>
        <w:rPr>
          <w:noProof/>
        </w:rPr>
        <w:fldChar w:fldCharType="separate"/>
      </w:r>
      <w:r w:rsidR="00135E90">
        <w:rPr>
          <w:noProof/>
        </w:rPr>
        <w:t>1</w:t>
      </w:r>
      <w:r>
        <w:rPr>
          <w:noProof/>
        </w:rPr>
        <w:fldChar w:fldCharType="end"/>
      </w:r>
    </w:p>
    <w:p w14:paraId="1EA9AE41" w14:textId="78B69AE3" w:rsidR="002846A2" w:rsidRDefault="002846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_Toc121929449 \h </w:instrText>
      </w:r>
      <w:r>
        <w:rPr>
          <w:noProof/>
        </w:rPr>
      </w:r>
      <w:r>
        <w:rPr>
          <w:noProof/>
        </w:rPr>
        <w:fldChar w:fldCharType="separate"/>
      </w:r>
      <w:r w:rsidR="00135E90">
        <w:rPr>
          <w:noProof/>
        </w:rPr>
        <w:t>1</w:t>
      </w:r>
      <w:r>
        <w:rPr>
          <w:noProof/>
        </w:rPr>
        <w:fldChar w:fldCharType="end"/>
      </w:r>
    </w:p>
    <w:p w14:paraId="6E8EAF41" w14:textId="706B6C51" w:rsidR="002846A2" w:rsidRDefault="002846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Invitation to apply for feasibility licences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_Toc121929450 \h </w:instrText>
      </w:r>
      <w:r>
        <w:rPr>
          <w:noProof/>
        </w:rPr>
      </w:r>
      <w:r>
        <w:rPr>
          <w:noProof/>
        </w:rPr>
        <w:fldChar w:fldCharType="separate"/>
      </w:r>
      <w:r w:rsidR="00135E90">
        <w:rPr>
          <w:noProof/>
        </w:rPr>
        <w:t>2</w:t>
      </w:r>
      <w:r>
        <w:rPr>
          <w:noProof/>
        </w:rPr>
        <w:fldChar w:fldCharType="end"/>
      </w:r>
    </w:p>
    <w:p w14:paraId="70AD568F" w14:textId="77777777" w:rsidR="00F6696E" w:rsidRDefault="00B418CB" w:rsidP="00F6696E">
      <w:pPr>
        <w:outlineLvl w:val="0"/>
      </w:pPr>
      <w:r>
        <w:fldChar w:fldCharType="end"/>
      </w:r>
    </w:p>
    <w:p w14:paraId="44DEAB54" w14:textId="77777777" w:rsidR="00F6696E" w:rsidRPr="00A802BC" w:rsidRDefault="00F6696E" w:rsidP="00F6696E">
      <w:pPr>
        <w:outlineLvl w:val="0"/>
        <w:rPr>
          <w:sz w:val="20"/>
        </w:rPr>
      </w:pPr>
    </w:p>
    <w:p w14:paraId="2D5F8744" w14:textId="77777777" w:rsidR="00F6696E" w:rsidRDefault="00F6696E" w:rsidP="00F6696E">
      <w:pPr>
        <w:sectPr w:rsidR="00F6696E" w:rsidSect="006053A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4D4F5B3" w14:textId="77777777" w:rsidR="00554826" w:rsidRPr="00554826" w:rsidRDefault="00554826" w:rsidP="00554826">
      <w:pPr>
        <w:pStyle w:val="ActHead5"/>
      </w:pPr>
      <w:bookmarkStart w:id="0" w:name="_Toc121929446"/>
      <w:r w:rsidRPr="00554826">
        <w:lastRenderedPageBreak/>
        <w:t>1  Name</w:t>
      </w:r>
      <w:bookmarkEnd w:id="0"/>
    </w:p>
    <w:p w14:paraId="38E29E22" w14:textId="546A225F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bookmarkStart w:id="1" w:name="BKCheck15B_3"/>
      <w:bookmarkEnd w:id="1"/>
      <w:r w:rsidR="0049537D">
        <w:rPr>
          <w:i/>
          <w:iCs/>
        </w:rPr>
        <w:t xml:space="preserve"> </w:t>
      </w:r>
      <w:r w:rsidR="0049537D">
        <w:rPr>
          <w:i/>
          <w:iCs/>
        </w:rPr>
        <w:fldChar w:fldCharType="begin"/>
      </w:r>
      <w:r w:rsidR="0049537D">
        <w:rPr>
          <w:i/>
          <w:iCs/>
        </w:rPr>
        <w:instrText xml:space="preserve"> STYLEREF  ShortT  \* MERGEFORMAT </w:instrText>
      </w:r>
      <w:r w:rsidR="0049537D">
        <w:rPr>
          <w:i/>
          <w:iCs/>
        </w:rPr>
        <w:fldChar w:fldCharType="separate"/>
      </w:r>
      <w:r w:rsidR="00135E90">
        <w:rPr>
          <w:i/>
          <w:iCs/>
          <w:noProof/>
        </w:rPr>
        <w:t>Offshore Electricity Infrastructure (Invitation to Apply for a Feasibility Licence) Instrument (No. 1) 2022</w:t>
      </w:r>
      <w:r w:rsidR="0049537D">
        <w:rPr>
          <w:i/>
          <w:iCs/>
        </w:rPr>
        <w:fldChar w:fldCharType="end"/>
      </w:r>
      <w:r w:rsidR="00103E7B" w:rsidRPr="00103E7B">
        <w:rPr>
          <w:i/>
          <w:iCs/>
        </w:rPr>
        <w:t>.</w:t>
      </w:r>
      <w:r w:rsidR="00F002E7">
        <w:rPr>
          <w:i/>
        </w:rPr>
        <w:t xml:space="preserve"> </w:t>
      </w:r>
    </w:p>
    <w:p w14:paraId="68D94A7A" w14:textId="77777777" w:rsidR="00554826" w:rsidRPr="00554826" w:rsidRDefault="00554826" w:rsidP="00554826">
      <w:pPr>
        <w:pStyle w:val="ActHead5"/>
      </w:pPr>
      <w:bookmarkStart w:id="2" w:name="_Toc121929447"/>
      <w:r w:rsidRPr="00554826">
        <w:t>2  Commencement</w:t>
      </w:r>
      <w:bookmarkEnd w:id="2"/>
    </w:p>
    <w:p w14:paraId="730B1923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BD0465C" w14:textId="77777777" w:rsidR="003767E2" w:rsidRPr="003422B4" w:rsidRDefault="003767E2" w:rsidP="003767E2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25ECD0EB" w14:textId="77777777" w:rsidTr="00FE4AB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027E79A" w14:textId="77777777" w:rsidR="003767E2" w:rsidRPr="003422B4" w:rsidRDefault="003767E2" w:rsidP="006053AD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43F5DBF4" w14:textId="77777777" w:rsidTr="00F360C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80D1EA" w14:textId="77777777" w:rsidR="003767E2" w:rsidRPr="003422B4" w:rsidRDefault="003767E2" w:rsidP="006053AD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101B3BC" w14:textId="77777777" w:rsidR="003767E2" w:rsidRPr="003422B4" w:rsidRDefault="003767E2" w:rsidP="006053AD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958EFD6" w14:textId="77777777" w:rsidR="003767E2" w:rsidRPr="003422B4" w:rsidRDefault="003767E2" w:rsidP="006053AD">
            <w:pPr>
              <w:pStyle w:val="TableHeading"/>
            </w:pPr>
            <w:r w:rsidRPr="003422B4">
              <w:t>Date/Details</w:t>
            </w:r>
          </w:p>
        </w:tc>
      </w:tr>
      <w:tr w:rsidR="00FE4AB4" w:rsidRPr="003422B4" w14:paraId="370CA1FD" w14:textId="77777777" w:rsidTr="00F360CC"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4A03F91B" w14:textId="621D52A4" w:rsidR="00FE4AB4" w:rsidRPr="003A6229" w:rsidRDefault="00FE4AB4" w:rsidP="00FE4AB4">
            <w:pPr>
              <w:pStyle w:val="Tabletext"/>
              <w:rPr>
                <w:i/>
              </w:rPr>
            </w:pPr>
            <w:r>
              <w:rPr>
                <w:iCs/>
              </w:rPr>
              <w:t>1. Sections 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15785601" w14:textId="15A41735" w:rsidR="00FE4AB4" w:rsidRPr="00AE44BD" w:rsidRDefault="00F70094" w:rsidP="00FE4AB4">
            <w:pPr>
              <w:pStyle w:val="Tabletext"/>
              <w:rPr>
                <w:iCs/>
              </w:rPr>
            </w:pPr>
            <w:r w:rsidRPr="00E564F5">
              <w:rPr>
                <w:iCs/>
              </w:rPr>
              <w:t xml:space="preserve">Immediately after the commencement of the </w:t>
            </w:r>
            <w:r w:rsidRPr="00E564F5">
              <w:rPr>
                <w:i/>
                <w:iCs/>
              </w:rPr>
              <w:t>Offshore Electricity Infrastructure (Declared Area OEI-01-2022) Declaration 2022</w:t>
            </w:r>
            <w:r w:rsidRPr="00E564F5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882BFF" w14:textId="1B147D7B" w:rsidR="00FE4AB4" w:rsidRPr="00B43C50" w:rsidRDefault="00FE4AB4" w:rsidP="00FE4AB4">
            <w:pPr>
              <w:pStyle w:val="Tabletext"/>
              <w:rPr>
                <w:i/>
              </w:rPr>
            </w:pPr>
          </w:p>
        </w:tc>
      </w:tr>
      <w:tr w:rsidR="00FE4AB4" w:rsidRPr="003422B4" w14:paraId="2D833273" w14:textId="77777777" w:rsidTr="00F360CC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5C593B" w14:textId="07DDD4F2" w:rsidR="00FE4AB4" w:rsidRDefault="00FE4AB4" w:rsidP="00FE4AB4">
            <w:pPr>
              <w:pStyle w:val="Tabletext"/>
              <w:rPr>
                <w:iCs/>
              </w:rPr>
            </w:pPr>
            <w:r>
              <w:rPr>
                <w:iCs/>
              </w:rPr>
              <w:t>2. Section 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D7F2B7" w14:textId="1B250664" w:rsidR="00FE4AB4" w:rsidDel="00152F2D" w:rsidRDefault="00FE4AB4" w:rsidP="00FE4AB4">
            <w:pPr>
              <w:pStyle w:val="Tabletext"/>
              <w:rPr>
                <w:iCs/>
              </w:rPr>
            </w:pPr>
            <w:r>
              <w:rPr>
                <w:iCs/>
              </w:rPr>
              <w:t>23 January 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873EDC" w14:textId="11FC99FA" w:rsidR="00FE4AB4" w:rsidRPr="00FE4AB4" w:rsidRDefault="00FE4AB4" w:rsidP="00FE4AB4">
            <w:pPr>
              <w:pStyle w:val="Tabletext"/>
            </w:pPr>
            <w:r>
              <w:t>2</w:t>
            </w:r>
            <w:r w:rsidR="00494094">
              <w:t>3</w:t>
            </w:r>
            <w:r>
              <w:t xml:space="preserve"> January 2023</w:t>
            </w:r>
          </w:p>
        </w:tc>
      </w:tr>
    </w:tbl>
    <w:p w14:paraId="7AAF4444" w14:textId="06DBBFBC" w:rsidR="003767E2" w:rsidRDefault="003767E2" w:rsidP="003767E2">
      <w:pPr>
        <w:pStyle w:val="notetext"/>
        <w:rPr>
          <w:snapToGrid w:val="0"/>
          <w:lang w:eastAsia="en-US"/>
        </w:rPr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30DAF158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A69948F" w14:textId="77777777" w:rsidR="00554826" w:rsidRPr="00554826" w:rsidRDefault="00554826" w:rsidP="00554826">
      <w:pPr>
        <w:pStyle w:val="ActHead5"/>
      </w:pPr>
      <w:bookmarkStart w:id="3" w:name="_Toc121929448"/>
      <w:r w:rsidRPr="00554826">
        <w:t>3  Authority</w:t>
      </w:r>
      <w:bookmarkEnd w:id="3"/>
    </w:p>
    <w:p w14:paraId="1F7518C1" w14:textId="6F291F52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AE44BD">
        <w:t xml:space="preserve"> </w:t>
      </w:r>
      <w:r w:rsidR="00AE44BD">
        <w:rPr>
          <w:szCs w:val="22"/>
        </w:rPr>
        <w:t xml:space="preserve">section 9 of the </w:t>
      </w:r>
      <w:r w:rsidR="00AE44BD" w:rsidRPr="00552569">
        <w:rPr>
          <w:i/>
          <w:iCs/>
          <w:szCs w:val="22"/>
        </w:rPr>
        <w:t>Offshore Electricity Infrastructure Regulations 2022</w:t>
      </w:r>
      <w:r w:rsidRPr="009C2562">
        <w:t>.</w:t>
      </w:r>
    </w:p>
    <w:p w14:paraId="6A435FAE" w14:textId="77777777" w:rsidR="00554826" w:rsidRPr="00554826" w:rsidRDefault="00554826" w:rsidP="00554826">
      <w:pPr>
        <w:pStyle w:val="ActHead5"/>
      </w:pPr>
      <w:bookmarkStart w:id="4" w:name="_Toc121929449"/>
      <w:r w:rsidRPr="00554826">
        <w:t>4  Definitions</w:t>
      </w:r>
      <w:bookmarkEnd w:id="4"/>
    </w:p>
    <w:p w14:paraId="4EBC79A0" w14:textId="3297B4D1" w:rsidR="00554826" w:rsidRPr="009C2562" w:rsidRDefault="00554826" w:rsidP="007F5F6F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456278">
        <w:t xml:space="preserve">section 8 </w:t>
      </w:r>
      <w:r>
        <w:t xml:space="preserve">of the </w:t>
      </w:r>
      <w:r w:rsidR="006053AD" w:rsidRPr="005601A5">
        <w:rPr>
          <w:i/>
        </w:rPr>
        <w:t>Offshore Electricity Infrastructure Act 2021</w:t>
      </w:r>
      <w:r w:rsidRPr="009C2562">
        <w:t>, including the following:</w:t>
      </w:r>
    </w:p>
    <w:p w14:paraId="68FD15DF" w14:textId="01008162" w:rsidR="006F7BB7" w:rsidRDefault="006F7BB7" w:rsidP="006F7BB7">
      <w:pPr>
        <w:pStyle w:val="notepara"/>
      </w:pPr>
      <w:r>
        <w:t>(a)</w:t>
      </w:r>
      <w:r>
        <w:tab/>
      </w:r>
      <w:r w:rsidR="007F5F6F" w:rsidRPr="00552569">
        <w:t>declaration</w:t>
      </w:r>
      <w:r>
        <w:t>;</w:t>
      </w:r>
    </w:p>
    <w:p w14:paraId="47CE9E19" w14:textId="1F4E595E" w:rsidR="007F5F6F" w:rsidRPr="00552569" w:rsidRDefault="006053AD" w:rsidP="008D16F9">
      <w:pPr>
        <w:pStyle w:val="notepara"/>
      </w:pPr>
      <w:r>
        <w:t>(</w:t>
      </w:r>
      <w:r w:rsidR="00C81489">
        <w:t>b</w:t>
      </w:r>
      <w:r>
        <w:t>)</w:t>
      </w:r>
      <w:r>
        <w:tab/>
      </w:r>
      <w:r w:rsidR="007F5F6F" w:rsidRPr="00552569">
        <w:t>declared area</w:t>
      </w:r>
    </w:p>
    <w:p w14:paraId="42ECFBEE" w14:textId="6CB5FF39" w:rsidR="006F7BB7" w:rsidRDefault="006053AD" w:rsidP="006F7BB7">
      <w:pPr>
        <w:pStyle w:val="notepara"/>
      </w:pPr>
      <w:r>
        <w:t>(</w:t>
      </w:r>
      <w:r w:rsidR="00C81489">
        <w:t>c</w:t>
      </w:r>
      <w:r w:rsidR="006F7BB7">
        <w:t>)</w:t>
      </w:r>
      <w:r w:rsidR="006F7BB7">
        <w:tab/>
        <w:t>eligible person;</w:t>
      </w:r>
    </w:p>
    <w:p w14:paraId="60AE74BE" w14:textId="0B703CB6" w:rsidR="006F7BB7" w:rsidRDefault="006F7BB7" w:rsidP="008D16F9">
      <w:pPr>
        <w:pStyle w:val="notepara"/>
      </w:pPr>
      <w:r>
        <w:t>(</w:t>
      </w:r>
      <w:r w:rsidR="00C81489">
        <w:t>d</w:t>
      </w:r>
      <w:r>
        <w:t>)</w:t>
      </w:r>
      <w:r>
        <w:tab/>
      </w:r>
      <w:r w:rsidR="007F5F6F" w:rsidRPr="00552569">
        <w:t>feasibility licence</w:t>
      </w:r>
      <w:r>
        <w:t>;</w:t>
      </w:r>
    </w:p>
    <w:p w14:paraId="2F92BF73" w14:textId="1D167C63" w:rsidR="00554826" w:rsidRPr="00552569" w:rsidRDefault="006F7BB7" w:rsidP="008D16F9">
      <w:pPr>
        <w:pStyle w:val="notepara"/>
      </w:pPr>
      <w:r>
        <w:t>(</w:t>
      </w:r>
      <w:r w:rsidR="00C81489">
        <w:t>e</w:t>
      </w:r>
      <w:r>
        <w:t>)</w:t>
      </w:r>
      <w:r>
        <w:tab/>
      </w:r>
      <w:r w:rsidR="007F5F6F" w:rsidRPr="00552569">
        <w:t>management plan</w:t>
      </w:r>
      <w:r w:rsidR="00554826" w:rsidRPr="00552569">
        <w:t>.</w:t>
      </w:r>
    </w:p>
    <w:p w14:paraId="2BC76DD4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2F3E438E" w14:textId="3D27897F" w:rsidR="006F7BB7" w:rsidRPr="008D16F9" w:rsidRDefault="006F7BB7" w:rsidP="00554826">
      <w:pPr>
        <w:pStyle w:val="Definition"/>
      </w:pPr>
      <w:r>
        <w:rPr>
          <w:b/>
          <w:i/>
        </w:rPr>
        <w:t xml:space="preserve">declaration </w:t>
      </w:r>
      <w:r>
        <w:t xml:space="preserve">means the </w:t>
      </w:r>
      <w:r w:rsidRPr="005601A5">
        <w:rPr>
          <w:i/>
        </w:rPr>
        <w:t>Offshore Electricity Infrastructure (Declared Area OEI</w:t>
      </w:r>
      <w:r w:rsidRPr="005601A5">
        <w:rPr>
          <w:i/>
        </w:rPr>
        <w:noBreakHyphen/>
        <w:t>01</w:t>
      </w:r>
      <w:r w:rsidRPr="005601A5">
        <w:rPr>
          <w:i/>
        </w:rPr>
        <w:noBreakHyphen/>
        <w:t>2022) Declaration 2022</w:t>
      </w:r>
      <w:r>
        <w:t>.</w:t>
      </w:r>
    </w:p>
    <w:p w14:paraId="21A87242" w14:textId="6663E742" w:rsidR="006F7BB7" w:rsidRPr="009C2562" w:rsidRDefault="006F7BB7" w:rsidP="00554826">
      <w:pPr>
        <w:pStyle w:val="Definition"/>
      </w:pPr>
      <w:r w:rsidRPr="008D16F9">
        <w:rPr>
          <w:b/>
          <w:i/>
        </w:rPr>
        <w:t>Declared Area OEI-01-2022</w:t>
      </w:r>
      <w:r>
        <w:t xml:space="preserve"> has the same meaning as in the declaration.</w:t>
      </w:r>
    </w:p>
    <w:p w14:paraId="4CBBBA00" w14:textId="1B0551BB" w:rsidR="006F7BB7" w:rsidRDefault="006F7BB7" w:rsidP="00554826">
      <w:pPr>
        <w:pStyle w:val="ActHead5"/>
      </w:pPr>
      <w:bookmarkStart w:id="5" w:name="_Toc121929450"/>
      <w:r>
        <w:lastRenderedPageBreak/>
        <w:t>5  Invitation to apply for feasibility licences</w:t>
      </w:r>
      <w:bookmarkEnd w:id="5"/>
    </w:p>
    <w:p w14:paraId="361D3000" w14:textId="586E1416" w:rsidR="006F7BB7" w:rsidRDefault="006F7BB7" w:rsidP="006F7BB7">
      <w:pPr>
        <w:pStyle w:val="subsection"/>
      </w:pPr>
      <w:r>
        <w:tab/>
        <w:t>(1)</w:t>
      </w:r>
      <w:r>
        <w:tab/>
        <w:t>Eligible persons are invited to apply for feasibility licences.</w:t>
      </w:r>
    </w:p>
    <w:p w14:paraId="37F7212F" w14:textId="35B8EB80" w:rsidR="006F7BB7" w:rsidRDefault="006F7BB7" w:rsidP="006F7BB7">
      <w:pPr>
        <w:pStyle w:val="subsection"/>
      </w:pPr>
      <w:r>
        <w:tab/>
        <w:t>(2)</w:t>
      </w:r>
      <w:r>
        <w:tab/>
        <w:t xml:space="preserve">The declared area for which licences may be granted is </w:t>
      </w:r>
      <w:r w:rsidRPr="008D16F9">
        <w:t>Declared Area OEI-01-2022</w:t>
      </w:r>
      <w:r>
        <w:t>.</w:t>
      </w:r>
    </w:p>
    <w:p w14:paraId="122F6445" w14:textId="48AB2352" w:rsidR="006F7BB7" w:rsidRDefault="006F7BB7" w:rsidP="006F7BB7">
      <w:pPr>
        <w:pStyle w:val="subsection"/>
      </w:pPr>
      <w:r>
        <w:tab/>
        <w:t>(3)</w:t>
      </w:r>
      <w:r>
        <w:tab/>
        <w:t>Applications must be made on or before 27 April 2023.</w:t>
      </w:r>
    </w:p>
    <w:p w14:paraId="6876E7AA" w14:textId="33751B5B" w:rsidR="006F7BB7" w:rsidRDefault="006F7BB7" w:rsidP="006F7BB7">
      <w:pPr>
        <w:pStyle w:val="subsection"/>
      </w:pPr>
      <w:r>
        <w:tab/>
        <w:t>(4)</w:t>
      </w:r>
      <w:r>
        <w:tab/>
        <w:t xml:space="preserve">The declaration requires licences granted in the declared area to be subject to the conditions specified in </w:t>
      </w:r>
      <w:r w:rsidR="006053AD">
        <w:t>section 6 of the declaration.</w:t>
      </w:r>
    </w:p>
    <w:p w14:paraId="4E2B6A18" w14:textId="03153A24" w:rsidR="006053AD" w:rsidRDefault="006053AD" w:rsidP="006053AD">
      <w:pPr>
        <w:pStyle w:val="notetext"/>
      </w:pPr>
      <w:r>
        <w:t>Note:</w:t>
      </w:r>
      <w:r>
        <w:tab/>
        <w:t>Licences will also be subject to other conditions: see section 35 of the Act.</w:t>
      </w:r>
    </w:p>
    <w:sectPr w:rsidR="006053AD" w:rsidSect="008C2EAC">
      <w:headerReference w:type="even" r:id="rId24"/>
      <w:headerReference w:type="default" r:id="rId25"/>
      <w:footerReference w:type="even" r:id="rId26"/>
      <w:footerReference w:type="default" r:id="rId27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BD93" w14:textId="77777777" w:rsidR="004B4B18" w:rsidRDefault="004B4B18" w:rsidP="00715914">
      <w:pPr>
        <w:spacing w:line="240" w:lineRule="auto"/>
      </w:pPr>
      <w:r>
        <w:separator/>
      </w:r>
    </w:p>
  </w:endnote>
  <w:endnote w:type="continuationSeparator" w:id="0">
    <w:p w14:paraId="689ED579" w14:textId="77777777" w:rsidR="004B4B18" w:rsidRDefault="004B4B1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557" w14:textId="77777777" w:rsidR="00F96D59" w:rsidRPr="00E33C1C" w:rsidRDefault="00F96D5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96D59" w14:paraId="6C99129E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5E6ED3" w14:textId="77777777" w:rsidR="00F96D59" w:rsidRDefault="00F96D59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8CE74C9" w14:textId="77777777" w:rsidR="00F96D59" w:rsidRPr="004E1307" w:rsidRDefault="00F96D59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3631E94" w14:textId="77777777" w:rsidR="00F96D59" w:rsidRDefault="00F96D59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F96D59" w14:paraId="1AD7E090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76C2518" w14:textId="77777777" w:rsidR="00F96D59" w:rsidRDefault="00F96D59" w:rsidP="00A369E3">
          <w:pPr>
            <w:jc w:val="right"/>
            <w:rPr>
              <w:sz w:val="18"/>
            </w:rPr>
          </w:pPr>
        </w:p>
      </w:tc>
    </w:tr>
  </w:tbl>
  <w:p w14:paraId="66CEBBCB" w14:textId="77777777" w:rsidR="00F96D59" w:rsidRPr="00ED79B6" w:rsidRDefault="00F96D59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D48" w14:textId="77777777" w:rsidR="00F96D59" w:rsidRPr="00E33C1C" w:rsidRDefault="00F96D5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F96D59" w14:paraId="20F1B408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61F8AE" w14:textId="77777777" w:rsidR="00F96D59" w:rsidRDefault="00F96D5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8E3022" w14:textId="77777777" w:rsidR="00F96D59" w:rsidRDefault="00F96D59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D96B2F" w14:textId="77777777" w:rsidR="00F96D59" w:rsidRDefault="00F96D59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96D59" w14:paraId="1C9170C8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3945518" w14:textId="77777777" w:rsidR="00F96D59" w:rsidRDefault="00F96D59" w:rsidP="00A369E3">
          <w:pPr>
            <w:rPr>
              <w:sz w:val="18"/>
            </w:rPr>
          </w:pPr>
        </w:p>
      </w:tc>
    </w:tr>
  </w:tbl>
  <w:p w14:paraId="12A07443" w14:textId="77777777" w:rsidR="00F96D59" w:rsidRPr="00ED79B6" w:rsidRDefault="00F96D59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2E5C" w14:textId="77777777" w:rsidR="00F96D59" w:rsidRPr="00E33C1C" w:rsidRDefault="00F96D59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F96D59" w14:paraId="6AA82D3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4C798F" w14:textId="77777777" w:rsidR="00F96D59" w:rsidRDefault="00F96D5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5E0196B" w14:textId="77777777" w:rsidR="00F96D59" w:rsidRDefault="00F96D59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3C2019" w14:textId="77777777" w:rsidR="00F96D59" w:rsidRDefault="00F96D59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0DC1B95" w14:textId="77777777" w:rsidR="00F96D59" w:rsidRPr="00ED79B6" w:rsidRDefault="00F96D59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4CC4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96D59" w14:paraId="678F03C8" w14:textId="77777777" w:rsidTr="006053AD">
      <w:tc>
        <w:tcPr>
          <w:tcW w:w="365" w:type="pct"/>
        </w:tcPr>
        <w:p w14:paraId="774DA862" w14:textId="77777777" w:rsidR="00F96D59" w:rsidRDefault="00F96D59" w:rsidP="006053A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941A5BE" w14:textId="77777777" w:rsidR="00F96D59" w:rsidRDefault="00F96D59" w:rsidP="006053A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6806AD3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</w:p>
      </w:tc>
    </w:tr>
    <w:tr w:rsidR="00F96D59" w14:paraId="78238A3E" w14:textId="77777777" w:rsidTr="006053AD">
      <w:tc>
        <w:tcPr>
          <w:tcW w:w="5000" w:type="pct"/>
          <w:gridSpan w:val="3"/>
        </w:tcPr>
        <w:p w14:paraId="7490F568" w14:textId="77777777" w:rsidR="00F96D59" w:rsidRDefault="00F96D59" w:rsidP="006053AD">
          <w:pPr>
            <w:jc w:val="right"/>
            <w:rPr>
              <w:sz w:val="18"/>
            </w:rPr>
          </w:pPr>
        </w:p>
      </w:tc>
    </w:tr>
  </w:tbl>
  <w:p w14:paraId="067B6948" w14:textId="77777777" w:rsidR="00F96D59" w:rsidRPr="00ED79B6" w:rsidRDefault="00F96D59" w:rsidP="006053AD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15CF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96D59" w14:paraId="63CBEC1A" w14:textId="77777777" w:rsidTr="006053AD">
      <w:tc>
        <w:tcPr>
          <w:tcW w:w="947" w:type="pct"/>
        </w:tcPr>
        <w:p w14:paraId="0F65ABCD" w14:textId="77777777" w:rsidR="00F96D59" w:rsidRDefault="00F96D59" w:rsidP="006053A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A7C85DA" w14:textId="6AB4A76D" w:rsidR="00F96D59" w:rsidRDefault="00F96D59" w:rsidP="006053A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A1C63">
            <w:rPr>
              <w:i/>
              <w:noProof/>
              <w:sz w:val="18"/>
            </w:rPr>
            <w:t>Offshore Electricity Infrastructure (Invitation to Apply for a Feasibility Licence) Instrument (No. 1)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627E6BF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36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96D59" w14:paraId="69104EFE" w14:textId="77777777" w:rsidTr="006053AD">
      <w:tc>
        <w:tcPr>
          <w:tcW w:w="5000" w:type="pct"/>
          <w:gridSpan w:val="3"/>
        </w:tcPr>
        <w:p w14:paraId="212D7C8F" w14:textId="77777777" w:rsidR="00F96D59" w:rsidRDefault="00F96D59" w:rsidP="006053AD">
          <w:pPr>
            <w:rPr>
              <w:sz w:val="18"/>
            </w:rPr>
          </w:pPr>
        </w:p>
      </w:tc>
    </w:tr>
  </w:tbl>
  <w:p w14:paraId="31B34655" w14:textId="77777777" w:rsidR="00F96D59" w:rsidRPr="00ED79B6" w:rsidRDefault="00F96D59" w:rsidP="006053AD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F69D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96D59" w14:paraId="5438DC50" w14:textId="77777777" w:rsidTr="006053AD">
      <w:tc>
        <w:tcPr>
          <w:tcW w:w="365" w:type="pct"/>
        </w:tcPr>
        <w:p w14:paraId="02C4ACE5" w14:textId="77777777" w:rsidR="00F96D59" w:rsidRDefault="00F96D59" w:rsidP="006053A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36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E298816" w14:textId="2E1D53B9" w:rsidR="00F96D59" w:rsidRDefault="00F96D59" w:rsidP="006053A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A1C63">
            <w:rPr>
              <w:i/>
              <w:noProof/>
              <w:sz w:val="18"/>
            </w:rPr>
            <w:t>Offshore Electricity Infrastructure (Invitation to Apply for a Feasibility Licence) Instrument (No. 1)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A5684FE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</w:p>
      </w:tc>
    </w:tr>
    <w:tr w:rsidR="00F96D59" w14:paraId="647F6D44" w14:textId="77777777" w:rsidTr="006053AD">
      <w:tc>
        <w:tcPr>
          <w:tcW w:w="5000" w:type="pct"/>
          <w:gridSpan w:val="3"/>
        </w:tcPr>
        <w:p w14:paraId="2468D350" w14:textId="77777777" w:rsidR="00F96D59" w:rsidRDefault="00F96D59" w:rsidP="006053AD">
          <w:pPr>
            <w:jc w:val="right"/>
            <w:rPr>
              <w:sz w:val="18"/>
            </w:rPr>
          </w:pPr>
        </w:p>
      </w:tc>
    </w:tr>
  </w:tbl>
  <w:p w14:paraId="078FB54E" w14:textId="77777777" w:rsidR="00F96D59" w:rsidRPr="00ED79B6" w:rsidRDefault="00F96D59" w:rsidP="006053AD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C1A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96D59" w14:paraId="4B27D580" w14:textId="77777777" w:rsidTr="006053AD">
      <w:tc>
        <w:tcPr>
          <w:tcW w:w="947" w:type="pct"/>
        </w:tcPr>
        <w:p w14:paraId="10F74560" w14:textId="77777777" w:rsidR="00F96D59" w:rsidRDefault="00F96D59" w:rsidP="006053A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92D22A1" w14:textId="7FC84BFD" w:rsidR="00F96D59" w:rsidRDefault="00F96D59" w:rsidP="006053A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A1C63">
            <w:rPr>
              <w:i/>
              <w:noProof/>
              <w:sz w:val="18"/>
            </w:rPr>
            <w:t>Offshore Electricity Infrastructure (Invitation to Apply for a Feasibility Licence) Instrument (No. 1)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3966184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36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96D59" w14:paraId="0DF80ED2" w14:textId="77777777" w:rsidTr="006053AD">
      <w:tc>
        <w:tcPr>
          <w:tcW w:w="5000" w:type="pct"/>
          <w:gridSpan w:val="3"/>
        </w:tcPr>
        <w:p w14:paraId="52367374" w14:textId="77777777" w:rsidR="00F96D59" w:rsidRDefault="00F96D59" w:rsidP="006053AD">
          <w:pPr>
            <w:rPr>
              <w:sz w:val="18"/>
            </w:rPr>
          </w:pPr>
        </w:p>
      </w:tc>
    </w:tr>
  </w:tbl>
  <w:p w14:paraId="005D546D" w14:textId="77777777" w:rsidR="00F96D59" w:rsidRPr="00ED79B6" w:rsidRDefault="00F96D59" w:rsidP="006053AD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1F83" w14:textId="77777777" w:rsidR="004B4B18" w:rsidRDefault="004B4B18" w:rsidP="00715914">
      <w:pPr>
        <w:spacing w:line="240" w:lineRule="auto"/>
      </w:pPr>
      <w:r>
        <w:separator/>
      </w:r>
    </w:p>
  </w:footnote>
  <w:footnote w:type="continuationSeparator" w:id="0">
    <w:p w14:paraId="7108AA98" w14:textId="77777777" w:rsidR="004B4B18" w:rsidRDefault="004B4B1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6DF6" w14:textId="77777777" w:rsidR="00F96D59" w:rsidRPr="005F1388" w:rsidRDefault="00F96D59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9933" w14:textId="77777777" w:rsidR="00F96D59" w:rsidRPr="005F1388" w:rsidRDefault="00F96D59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2BC3" w14:textId="77777777" w:rsidR="00F96D59" w:rsidRDefault="00F96D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D894" w14:textId="77777777" w:rsidR="00F96D59" w:rsidRPr="00ED79B6" w:rsidRDefault="00F96D59" w:rsidP="006053AD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216" w14:textId="77777777" w:rsidR="00F96D59" w:rsidRPr="00ED79B6" w:rsidRDefault="00F96D59" w:rsidP="006053AD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A191" w14:textId="77777777" w:rsidR="00F96D59" w:rsidRPr="00ED79B6" w:rsidRDefault="00F96D59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2500" w14:textId="77777777" w:rsidR="00F96D59" w:rsidRDefault="00F96D59" w:rsidP="00715914">
    <w:pPr>
      <w:rPr>
        <w:sz w:val="20"/>
      </w:rPr>
    </w:pPr>
  </w:p>
  <w:p w14:paraId="6D414D16" w14:textId="77777777" w:rsidR="00F96D59" w:rsidRDefault="00F96D59" w:rsidP="00715914">
    <w:pPr>
      <w:rPr>
        <w:sz w:val="20"/>
      </w:rPr>
    </w:pPr>
  </w:p>
  <w:p w14:paraId="7D3727E5" w14:textId="77777777" w:rsidR="00F96D59" w:rsidRPr="007A1328" w:rsidRDefault="00F96D59" w:rsidP="00715914">
    <w:pPr>
      <w:rPr>
        <w:sz w:val="20"/>
      </w:rPr>
    </w:pPr>
  </w:p>
  <w:p w14:paraId="48027367" w14:textId="77777777" w:rsidR="00F96D59" w:rsidRPr="007A1328" w:rsidRDefault="00F96D59" w:rsidP="00715914">
    <w:pPr>
      <w:rPr>
        <w:b/>
        <w:sz w:val="24"/>
      </w:rPr>
    </w:pPr>
  </w:p>
  <w:p w14:paraId="21120FF6" w14:textId="77777777" w:rsidR="00F96D59" w:rsidRPr="007A1328" w:rsidRDefault="00F96D59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6321" w14:textId="77777777" w:rsidR="00F96D59" w:rsidRPr="007A1328" w:rsidRDefault="00F96D59" w:rsidP="00715914">
    <w:pPr>
      <w:jc w:val="right"/>
      <w:rPr>
        <w:sz w:val="20"/>
      </w:rPr>
    </w:pPr>
  </w:p>
  <w:p w14:paraId="096FDC15" w14:textId="77777777" w:rsidR="00F96D59" w:rsidRPr="007A1328" w:rsidRDefault="00F96D59" w:rsidP="00715914">
    <w:pPr>
      <w:jc w:val="right"/>
      <w:rPr>
        <w:sz w:val="20"/>
      </w:rPr>
    </w:pPr>
  </w:p>
  <w:p w14:paraId="235AC51B" w14:textId="77777777" w:rsidR="00F96D59" w:rsidRPr="007A1328" w:rsidRDefault="00F96D59" w:rsidP="00715914">
    <w:pPr>
      <w:jc w:val="right"/>
      <w:rPr>
        <w:sz w:val="20"/>
      </w:rPr>
    </w:pPr>
  </w:p>
  <w:p w14:paraId="6C486E7A" w14:textId="77777777" w:rsidR="00F96D59" w:rsidRPr="007A1328" w:rsidRDefault="00F96D59" w:rsidP="00715914">
    <w:pPr>
      <w:jc w:val="right"/>
      <w:rPr>
        <w:b/>
        <w:sz w:val="24"/>
      </w:rPr>
    </w:pPr>
  </w:p>
  <w:p w14:paraId="31C33E13" w14:textId="77777777" w:rsidR="00F96D59" w:rsidRPr="007A1328" w:rsidRDefault="00F96D59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A4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A2D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F4C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168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64D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3CE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C03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0EB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103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C6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258F"/>
    <w:multiLevelType w:val="hybridMultilevel"/>
    <w:tmpl w:val="D0B41E38"/>
    <w:lvl w:ilvl="0" w:tplc="B40233E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7C1494"/>
    <w:multiLevelType w:val="hybridMultilevel"/>
    <w:tmpl w:val="96CA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E731035"/>
    <w:multiLevelType w:val="hybridMultilevel"/>
    <w:tmpl w:val="0A607AB0"/>
    <w:lvl w:ilvl="0" w:tplc="B40233EA">
      <w:start w:val="1"/>
      <w:numFmt w:val="lowerLetter"/>
      <w:lvlText w:val="(%1)"/>
      <w:lvlJc w:val="left"/>
      <w:pPr>
        <w:ind w:left="2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4C62351"/>
    <w:multiLevelType w:val="hybridMultilevel"/>
    <w:tmpl w:val="06A2C34A"/>
    <w:lvl w:ilvl="0" w:tplc="ACA84B3E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75020E5B"/>
    <w:multiLevelType w:val="hybridMultilevel"/>
    <w:tmpl w:val="6C4E8016"/>
    <w:lvl w:ilvl="0" w:tplc="53A0B2D0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487670523">
    <w:abstractNumId w:val="9"/>
  </w:num>
  <w:num w:numId="2" w16cid:durableId="1959215114">
    <w:abstractNumId w:val="7"/>
  </w:num>
  <w:num w:numId="3" w16cid:durableId="502279275">
    <w:abstractNumId w:val="6"/>
  </w:num>
  <w:num w:numId="4" w16cid:durableId="375473719">
    <w:abstractNumId w:val="5"/>
  </w:num>
  <w:num w:numId="5" w16cid:durableId="1857696548">
    <w:abstractNumId w:val="4"/>
  </w:num>
  <w:num w:numId="6" w16cid:durableId="1949925117">
    <w:abstractNumId w:val="8"/>
  </w:num>
  <w:num w:numId="7" w16cid:durableId="165675794">
    <w:abstractNumId w:val="3"/>
  </w:num>
  <w:num w:numId="8" w16cid:durableId="1682509233">
    <w:abstractNumId w:val="2"/>
  </w:num>
  <w:num w:numId="9" w16cid:durableId="1788936889">
    <w:abstractNumId w:val="1"/>
  </w:num>
  <w:num w:numId="10" w16cid:durableId="103159188">
    <w:abstractNumId w:val="0"/>
  </w:num>
  <w:num w:numId="11" w16cid:durableId="1278829213">
    <w:abstractNumId w:val="14"/>
  </w:num>
  <w:num w:numId="12" w16cid:durableId="651645672">
    <w:abstractNumId w:val="10"/>
  </w:num>
  <w:num w:numId="13" w16cid:durableId="1902860190">
    <w:abstractNumId w:val="12"/>
  </w:num>
  <w:num w:numId="14" w16cid:durableId="335496487">
    <w:abstractNumId w:val="16"/>
  </w:num>
  <w:num w:numId="15" w16cid:durableId="212351900">
    <w:abstractNumId w:val="17"/>
  </w:num>
  <w:num w:numId="16" w16cid:durableId="919602110">
    <w:abstractNumId w:val="11"/>
  </w:num>
  <w:num w:numId="17" w16cid:durableId="66076017">
    <w:abstractNumId w:val="15"/>
  </w:num>
  <w:num w:numId="18" w16cid:durableId="10928914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7"/>
    <w:rsid w:val="00004174"/>
    <w:rsid w:val="00004470"/>
    <w:rsid w:val="000136AF"/>
    <w:rsid w:val="000258B1"/>
    <w:rsid w:val="00040A89"/>
    <w:rsid w:val="000437C1"/>
    <w:rsid w:val="0004455A"/>
    <w:rsid w:val="0005365D"/>
    <w:rsid w:val="00061322"/>
    <w:rsid w:val="000614BF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0F53BE"/>
    <w:rsid w:val="00103E7B"/>
    <w:rsid w:val="0010745C"/>
    <w:rsid w:val="0012761B"/>
    <w:rsid w:val="00132CEB"/>
    <w:rsid w:val="001339B0"/>
    <w:rsid w:val="00135E90"/>
    <w:rsid w:val="00142B62"/>
    <w:rsid w:val="001441B7"/>
    <w:rsid w:val="001516CB"/>
    <w:rsid w:val="00152336"/>
    <w:rsid w:val="00152F2D"/>
    <w:rsid w:val="00157B8B"/>
    <w:rsid w:val="00162708"/>
    <w:rsid w:val="00166C2F"/>
    <w:rsid w:val="00172F07"/>
    <w:rsid w:val="00175F26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5ABC"/>
    <w:rsid w:val="001E7407"/>
    <w:rsid w:val="001F5D5E"/>
    <w:rsid w:val="001F614D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06DB"/>
    <w:rsid w:val="0026736C"/>
    <w:rsid w:val="00281308"/>
    <w:rsid w:val="002846A2"/>
    <w:rsid w:val="00284719"/>
    <w:rsid w:val="00297ECB"/>
    <w:rsid w:val="002A7BCF"/>
    <w:rsid w:val="002C3FD1"/>
    <w:rsid w:val="002D043A"/>
    <w:rsid w:val="002D266B"/>
    <w:rsid w:val="002D6224"/>
    <w:rsid w:val="00301ECA"/>
    <w:rsid w:val="00304F8B"/>
    <w:rsid w:val="003065FC"/>
    <w:rsid w:val="00335BC6"/>
    <w:rsid w:val="003369DE"/>
    <w:rsid w:val="003415D3"/>
    <w:rsid w:val="00344338"/>
    <w:rsid w:val="00344701"/>
    <w:rsid w:val="00352B0F"/>
    <w:rsid w:val="00360459"/>
    <w:rsid w:val="003767E2"/>
    <w:rsid w:val="0038049F"/>
    <w:rsid w:val="003C6231"/>
    <w:rsid w:val="003D0BFE"/>
    <w:rsid w:val="003D5700"/>
    <w:rsid w:val="003E341B"/>
    <w:rsid w:val="003E4D00"/>
    <w:rsid w:val="004116CD"/>
    <w:rsid w:val="004145B7"/>
    <w:rsid w:val="00417EB9"/>
    <w:rsid w:val="00424CA9"/>
    <w:rsid w:val="004276DF"/>
    <w:rsid w:val="00431E9B"/>
    <w:rsid w:val="004379E3"/>
    <w:rsid w:val="0044015E"/>
    <w:rsid w:val="0044291A"/>
    <w:rsid w:val="00456278"/>
    <w:rsid w:val="00467661"/>
    <w:rsid w:val="00472DBE"/>
    <w:rsid w:val="00474A19"/>
    <w:rsid w:val="00477830"/>
    <w:rsid w:val="00483580"/>
    <w:rsid w:val="00487764"/>
    <w:rsid w:val="00494094"/>
    <w:rsid w:val="0049537D"/>
    <w:rsid w:val="004969E2"/>
    <w:rsid w:val="00496F97"/>
    <w:rsid w:val="004A2E41"/>
    <w:rsid w:val="004B4B18"/>
    <w:rsid w:val="004B6C48"/>
    <w:rsid w:val="004C4E59"/>
    <w:rsid w:val="004C6809"/>
    <w:rsid w:val="004D20D0"/>
    <w:rsid w:val="004E063A"/>
    <w:rsid w:val="004E1307"/>
    <w:rsid w:val="004E7BEC"/>
    <w:rsid w:val="00505D3D"/>
    <w:rsid w:val="00506AF6"/>
    <w:rsid w:val="00516B8D"/>
    <w:rsid w:val="00526311"/>
    <w:rsid w:val="005303C8"/>
    <w:rsid w:val="00537FBC"/>
    <w:rsid w:val="00547B3F"/>
    <w:rsid w:val="00552569"/>
    <w:rsid w:val="00554826"/>
    <w:rsid w:val="005612CA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5D32AC"/>
    <w:rsid w:val="005D33C8"/>
    <w:rsid w:val="005F0221"/>
    <w:rsid w:val="00600219"/>
    <w:rsid w:val="00604F2A"/>
    <w:rsid w:val="006053AD"/>
    <w:rsid w:val="00615B0D"/>
    <w:rsid w:val="00620076"/>
    <w:rsid w:val="006205D2"/>
    <w:rsid w:val="00621E1E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6F5D6F"/>
    <w:rsid w:val="006F7BB7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369EF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86372"/>
    <w:rsid w:val="00793915"/>
    <w:rsid w:val="007A42C1"/>
    <w:rsid w:val="007B0AEC"/>
    <w:rsid w:val="007C125B"/>
    <w:rsid w:val="007C2253"/>
    <w:rsid w:val="007D7911"/>
    <w:rsid w:val="007E163D"/>
    <w:rsid w:val="007E667A"/>
    <w:rsid w:val="007F28C9"/>
    <w:rsid w:val="007F51B2"/>
    <w:rsid w:val="007F5F6F"/>
    <w:rsid w:val="008040DD"/>
    <w:rsid w:val="008117E9"/>
    <w:rsid w:val="00824498"/>
    <w:rsid w:val="00826BD1"/>
    <w:rsid w:val="00854D0B"/>
    <w:rsid w:val="00856A31"/>
    <w:rsid w:val="00860B4E"/>
    <w:rsid w:val="00867B37"/>
    <w:rsid w:val="00870BA8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D16F9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16E6"/>
    <w:rsid w:val="009532A5"/>
    <w:rsid w:val="009545BD"/>
    <w:rsid w:val="00963F9F"/>
    <w:rsid w:val="00964CF0"/>
    <w:rsid w:val="00977806"/>
    <w:rsid w:val="00982242"/>
    <w:rsid w:val="009868E9"/>
    <w:rsid w:val="009900A3"/>
    <w:rsid w:val="00991843"/>
    <w:rsid w:val="009C3413"/>
    <w:rsid w:val="00A0441E"/>
    <w:rsid w:val="00A12128"/>
    <w:rsid w:val="00A22C98"/>
    <w:rsid w:val="00A231E2"/>
    <w:rsid w:val="00A369E3"/>
    <w:rsid w:val="00A57600"/>
    <w:rsid w:val="00A64912"/>
    <w:rsid w:val="00A663A7"/>
    <w:rsid w:val="00A70A74"/>
    <w:rsid w:val="00A75FE9"/>
    <w:rsid w:val="00AA5EC1"/>
    <w:rsid w:val="00AB2363"/>
    <w:rsid w:val="00AD53CC"/>
    <w:rsid w:val="00AD5641"/>
    <w:rsid w:val="00AE44BD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1C63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81489"/>
    <w:rsid w:val="00C97A54"/>
    <w:rsid w:val="00CA5B23"/>
    <w:rsid w:val="00CB3FD5"/>
    <w:rsid w:val="00CB602E"/>
    <w:rsid w:val="00CB7E90"/>
    <w:rsid w:val="00CD3274"/>
    <w:rsid w:val="00CE051D"/>
    <w:rsid w:val="00CE1335"/>
    <w:rsid w:val="00CE493D"/>
    <w:rsid w:val="00CF07FA"/>
    <w:rsid w:val="00CF0BB2"/>
    <w:rsid w:val="00CF3EE8"/>
    <w:rsid w:val="00D13441"/>
    <w:rsid w:val="00D150E7"/>
    <w:rsid w:val="00D50B5C"/>
    <w:rsid w:val="00D51A54"/>
    <w:rsid w:val="00D52DC2"/>
    <w:rsid w:val="00D53BCC"/>
    <w:rsid w:val="00D54C9E"/>
    <w:rsid w:val="00D64362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44BB"/>
    <w:rsid w:val="00E564F5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02E7"/>
    <w:rsid w:val="00F02C7C"/>
    <w:rsid w:val="00F072A7"/>
    <w:rsid w:val="00F078DC"/>
    <w:rsid w:val="00F32BA8"/>
    <w:rsid w:val="00F32EE0"/>
    <w:rsid w:val="00F349F1"/>
    <w:rsid w:val="00F360CC"/>
    <w:rsid w:val="00F4350D"/>
    <w:rsid w:val="00F45099"/>
    <w:rsid w:val="00F479C4"/>
    <w:rsid w:val="00F567F7"/>
    <w:rsid w:val="00F63DB8"/>
    <w:rsid w:val="00F6696E"/>
    <w:rsid w:val="00F70094"/>
    <w:rsid w:val="00F73BD6"/>
    <w:rsid w:val="00F83989"/>
    <w:rsid w:val="00F85099"/>
    <w:rsid w:val="00F9379C"/>
    <w:rsid w:val="00F9632C"/>
    <w:rsid w:val="00F96D59"/>
    <w:rsid w:val="00FA1E52"/>
    <w:rsid w:val="00FB5A08"/>
    <w:rsid w:val="00FC000D"/>
    <w:rsid w:val="00FC6A80"/>
    <w:rsid w:val="00FE2B6E"/>
    <w:rsid w:val="00FE4688"/>
    <w:rsid w:val="00FE4AB4"/>
    <w:rsid w:val="00FF5704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585D0"/>
  <w15:docId w15:val="{7B1C00D3-8588-43B5-9FD5-98FD080C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F2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1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B0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B0D"/>
    <w:rPr>
      <w:b/>
      <w:bCs/>
    </w:rPr>
  </w:style>
  <w:style w:type="paragraph" w:customStyle="1" w:styleId="Default">
    <w:name w:val="Default"/>
    <w:rsid w:val="00621E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5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5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05D2"/>
    <w:rPr>
      <w:sz w:val="22"/>
    </w:rPr>
  </w:style>
  <w:style w:type="paragraph" w:customStyle="1" w:styleId="notetext0">
    <w:name w:val="notetext"/>
    <w:basedOn w:val="Normal"/>
    <w:rsid w:val="006053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.oconnor\Downloads\template_-_principal_instrument_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5A20253-F5E8-4459-9BB3-F017E346D48F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 D o c u m e n t s ! 4 6 6 4 0 4 2 6 . 1 1 < / d o c u m e n t i d >  
     < s e n d e r i d > O R U R M I < / s e n d e r i d >  
     < s e n d e r e m a i l > M I C H A E L . O ' R O U R K E @ A G S . G O V . A U < / s e n d e r e m a i l >  
     < l a s t m o d i f i e d > 2 0 2 2 - 1 2 - 1 4 T 1 7 : 3 0 : 0 0 . 0 0 0 0 0 0 0 + 1 1 : 0 0 < / l a s t m o d i f i e d >  
     < d a t a b a s e > D o c u m e n t s 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12B1A80745E27347BED8EC1B7BE894E9" ma:contentTypeVersion="" ma:contentTypeDescription="PDMS Document Site Content Type" ma:contentTypeScope="" ma:versionID="187c7d96ab679a76decaca6a08916360">
  <xsd:schema xmlns:xsd="http://www.w3.org/2001/XMLSchema" xmlns:xs="http://www.w3.org/2001/XMLSchema" xmlns:p="http://schemas.microsoft.com/office/2006/metadata/properties" xmlns:ns2="45A20253-F5E8-4459-9BB3-F017E346D48F" targetNamespace="http://schemas.microsoft.com/office/2006/metadata/properties" ma:root="true" ma:fieldsID="585e4d12847106420203d2abd9cae427" ns2:_="">
    <xsd:import namespace="45A20253-F5E8-4459-9BB3-F017E346D48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0253-F5E8-4459-9BB3-F017E346D48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C5A3-ED2C-4026-8EC9-28D19ED93720}">
  <ds:schemaRefs>
    <ds:schemaRef ds:uri="http://schemas.microsoft.com/office/2006/metadata/properties"/>
    <ds:schemaRef ds:uri="http://schemas.microsoft.com/office/infopath/2007/PartnerControls"/>
    <ds:schemaRef ds:uri="45A20253-F5E8-4459-9BB3-F017E346D48F"/>
  </ds:schemaRefs>
</ds:datastoreItem>
</file>

<file path=customXml/itemProps2.xml><?xml version="1.0" encoding="utf-8"?>
<ds:datastoreItem xmlns:ds="http://schemas.openxmlformats.org/officeDocument/2006/customXml" ds:itemID="{9C64BF67-81B2-4411-B5DF-B6B03B138160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48BF167C-FAFA-49EB-801C-7B3FC66E9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94BFD-1A74-453C-8830-95059FB0E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20253-F5E8-4459-9BB3-F017E346D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5138DC-4E91-4BA2-B45B-AE36C767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 (1).dotx</Template>
  <TotalTime>0</TotalTime>
  <Pages>6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O'Connor</dc:creator>
  <cp:lastModifiedBy>Kwan, Kelvin</cp:lastModifiedBy>
  <cp:revision>4</cp:revision>
  <dcterms:created xsi:type="dcterms:W3CDTF">2022-12-14T06:56:00Z</dcterms:created>
  <dcterms:modified xsi:type="dcterms:W3CDTF">2022-12-21T06:11:00Z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d4f2a-0040-47df-a467-7cba635d669c_Enabled">
    <vt:lpwstr>true</vt:lpwstr>
  </property>
  <property fmtid="{D5CDD505-2E9C-101B-9397-08002B2CF9AE}" pid="3" name="MSIP_Label_93cd4f2a-0040-47df-a467-7cba635d669c_SetDate">
    <vt:lpwstr>2022-11-29T02:59:19Z</vt:lpwstr>
  </property>
  <property fmtid="{D5CDD505-2E9C-101B-9397-08002B2CF9AE}" pid="4" name="MSIP_Label_93cd4f2a-0040-47df-a467-7cba635d669c_Method">
    <vt:lpwstr>Standard</vt:lpwstr>
  </property>
  <property fmtid="{D5CDD505-2E9C-101B-9397-08002B2CF9AE}" pid="5" name="MSIP_Label_93cd4f2a-0040-47df-a467-7cba635d669c_Name">
    <vt:lpwstr>OFFICIAL - NOPTA</vt:lpwstr>
  </property>
  <property fmtid="{D5CDD505-2E9C-101B-9397-08002B2CF9AE}" pid="6" name="MSIP_Label_93cd4f2a-0040-47df-a467-7cba635d669c_SiteId">
    <vt:lpwstr>2940859f-ee86-4ee3-848f-02ac9eba62b2</vt:lpwstr>
  </property>
  <property fmtid="{D5CDD505-2E9C-101B-9397-08002B2CF9AE}" pid="7" name="MSIP_Label_93cd4f2a-0040-47df-a467-7cba635d669c_ActionId">
    <vt:lpwstr>9fcf0e61-9a5d-40ba-a573-510102f18033</vt:lpwstr>
  </property>
  <property fmtid="{D5CDD505-2E9C-101B-9397-08002B2CF9AE}" pid="8" name="MSIP_Label_93cd4f2a-0040-47df-a467-7cba635d669c_ContentBits">
    <vt:lpwstr>0</vt:lpwstr>
  </property>
  <property fmtid="{D5CDD505-2E9C-101B-9397-08002B2CF9AE}" pid="9" name="ContentTypeId">
    <vt:lpwstr>0x010100266966F133664895A6EE3632470D45F50012B1A80745E27347BED8EC1B7BE894E9</vt:lpwstr>
  </property>
  <property fmtid="{D5CDD505-2E9C-101B-9397-08002B2CF9AE}" pid="10" name="Team">
    <vt:lpwstr>424;#Legislative Compliance|cb4b5b1d-0a66-42b0-ad54-d9e1e7b82ef0</vt:lpwstr>
  </property>
  <property fmtid="{D5CDD505-2E9C-101B-9397-08002B2CF9AE}" pid="11" name="_dlc_DocIdItemGuid">
    <vt:lpwstr>df58ecf7-acb5-4b5d-b65f-1864f6ea52d8</vt:lpwstr>
  </property>
  <property fmtid="{D5CDD505-2E9C-101B-9397-08002B2CF9AE}" pid="12" name="TaxKeyword">
    <vt:lpwstr/>
  </property>
  <property fmtid="{D5CDD505-2E9C-101B-9397-08002B2CF9AE}" pid="13" name="Titles">
    <vt:lpwstr/>
  </property>
  <property fmtid="{D5CDD505-2E9C-101B-9397-08002B2CF9AE}" pid="14" name="Title Type">
    <vt:lpwstr/>
  </property>
  <property fmtid="{D5CDD505-2E9C-101B-9397-08002B2CF9AE}" pid="15" name="Offshore Region">
    <vt:lpwstr/>
  </property>
  <property fmtid="{D5CDD505-2E9C-101B-9397-08002B2CF9AE}" pid="16" name="Application Library">
    <vt:lpwstr/>
  </property>
  <property fmtid="{D5CDD505-2E9C-101B-9397-08002B2CF9AE}" pid="17" name="DocumentType">
    <vt:lpwstr/>
  </property>
  <property fmtid="{D5CDD505-2E9C-101B-9397-08002B2CF9AE}" pid="18" name="ObjectiveRef">
    <vt:lpwstr>Removed</vt:lpwstr>
  </property>
  <property fmtid="{D5CDD505-2E9C-101B-9397-08002B2CF9AE}" pid="19" name="iManageRef">
    <vt:lpwstr>Updated</vt:lpwstr>
  </property>
  <property fmtid="{D5CDD505-2E9C-101B-9397-08002B2CF9AE}" pid="20" name="LeadingLawyers">
    <vt:lpwstr>Removed</vt:lpwstr>
  </property>
  <property fmtid="{D5CDD505-2E9C-101B-9397-08002B2CF9AE}" pid="21" name="checkforsharepointfields">
    <vt:lpwstr>True</vt:lpwstr>
  </property>
  <property fmtid="{D5CDD505-2E9C-101B-9397-08002B2CF9AE}" pid="22" name="Template Filename">
    <vt:lpwstr/>
  </property>
</Properties>
</file>