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94CC" w14:textId="77777777" w:rsidR="00245BD3" w:rsidRDefault="00245BD3" w:rsidP="00245BD3">
      <w:pPr>
        <w:jc w:val="center"/>
        <w:rPr>
          <w:b/>
        </w:rPr>
      </w:pPr>
      <w:bookmarkStart w:id="0" w:name="_GoBack"/>
      <w:r w:rsidRPr="003E16BE">
        <w:rPr>
          <w:b/>
          <w:noProof/>
        </w:rPr>
        <w:drawing>
          <wp:inline distT="0" distB="0" distL="0" distR="0" wp14:anchorId="0B7FFA9C" wp14:editId="2633A079">
            <wp:extent cx="800100" cy="609600"/>
            <wp:effectExtent l="0" t="0" r="0" b="0"/>
            <wp:docPr id="6" name="Picture 6" descr="Commonwealth Coat of Arms of Australia" title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214C5A" w14:textId="77777777" w:rsidR="00245BD3" w:rsidRDefault="00245BD3" w:rsidP="00245BD3">
      <w:pPr>
        <w:tabs>
          <w:tab w:val="right" w:pos="8222"/>
        </w:tabs>
      </w:pPr>
    </w:p>
    <w:p w14:paraId="2F7ABE16" w14:textId="77777777" w:rsidR="00245BD3" w:rsidRPr="003E16BE" w:rsidRDefault="00245BD3" w:rsidP="00245BD3">
      <w:pPr>
        <w:jc w:val="center"/>
        <w:rPr>
          <w:b/>
          <w:color w:val="000000"/>
          <w:sz w:val="28"/>
          <w:szCs w:val="28"/>
        </w:rPr>
      </w:pPr>
      <w:r w:rsidRPr="003E16BE">
        <w:rPr>
          <w:b/>
          <w:color w:val="000000"/>
          <w:sz w:val="28"/>
          <w:szCs w:val="28"/>
        </w:rPr>
        <w:t>COMMONWEALTH OF AUSTRALIA</w:t>
      </w:r>
    </w:p>
    <w:p w14:paraId="12DB1DFA" w14:textId="77777777" w:rsidR="00245BD3" w:rsidRPr="003E16BE" w:rsidRDefault="00245BD3" w:rsidP="00245BD3">
      <w:pPr>
        <w:jc w:val="center"/>
        <w:rPr>
          <w:i/>
          <w:color w:val="000000"/>
          <w:szCs w:val="24"/>
        </w:rPr>
      </w:pPr>
      <w:r w:rsidRPr="003E16BE">
        <w:rPr>
          <w:i/>
          <w:color w:val="000000"/>
          <w:szCs w:val="24"/>
        </w:rPr>
        <w:t>Public Service Act 1999</w:t>
      </w:r>
    </w:p>
    <w:p w14:paraId="7B19AAFA" w14:textId="77777777" w:rsidR="00245BD3" w:rsidRPr="003E16BE" w:rsidRDefault="00245BD3" w:rsidP="00245BD3">
      <w:pPr>
        <w:rPr>
          <w:color w:val="000000"/>
          <w:szCs w:val="24"/>
        </w:rPr>
      </w:pPr>
    </w:p>
    <w:p w14:paraId="22C12AA3" w14:textId="1D9B45A8" w:rsidR="00245BD3" w:rsidRPr="005D3968" w:rsidRDefault="00245BD3" w:rsidP="00245BD3">
      <w:pPr>
        <w:jc w:val="center"/>
        <w:rPr>
          <w:b/>
          <w:color w:val="000000"/>
          <w:szCs w:val="24"/>
        </w:rPr>
      </w:pPr>
      <w:r w:rsidRPr="005D3968">
        <w:rPr>
          <w:b/>
          <w:color w:val="000000"/>
          <w:szCs w:val="24"/>
        </w:rPr>
        <w:t>Appo</w:t>
      </w:r>
      <w:r w:rsidR="00FA6988">
        <w:rPr>
          <w:b/>
          <w:color w:val="000000"/>
          <w:szCs w:val="24"/>
        </w:rPr>
        <w:t>intment of the Secretary of the</w:t>
      </w:r>
      <w:r w:rsidR="00FA6988">
        <w:rPr>
          <w:b/>
          <w:color w:val="000000"/>
          <w:szCs w:val="24"/>
        </w:rPr>
        <w:br/>
      </w:r>
      <w:r w:rsidR="00D91F87" w:rsidRPr="005D3968">
        <w:rPr>
          <w:b/>
          <w:color w:val="000000"/>
          <w:szCs w:val="24"/>
        </w:rPr>
        <w:t xml:space="preserve">Department of </w:t>
      </w:r>
      <w:r w:rsidR="009F43A5">
        <w:rPr>
          <w:b/>
          <w:color w:val="000000"/>
          <w:szCs w:val="24"/>
        </w:rPr>
        <w:t>Finance</w:t>
      </w:r>
    </w:p>
    <w:p w14:paraId="678D85C1" w14:textId="77777777" w:rsidR="00245BD3" w:rsidRPr="003E16BE" w:rsidRDefault="00245BD3" w:rsidP="00245BD3">
      <w:pPr>
        <w:jc w:val="center"/>
        <w:rPr>
          <w:b/>
          <w:color w:val="000000"/>
          <w:szCs w:val="24"/>
        </w:rPr>
      </w:pPr>
    </w:p>
    <w:p w14:paraId="3B513573" w14:textId="1B87C7B7" w:rsidR="00245BD3" w:rsidRPr="000261BC" w:rsidRDefault="00245BD3" w:rsidP="00245BD3">
      <w:pPr>
        <w:rPr>
          <w:szCs w:val="24"/>
        </w:rPr>
      </w:pPr>
      <w:r w:rsidRPr="000261BC">
        <w:t xml:space="preserve">I, General the Honourable David Hurley AC DSC (Retd), Governor-General of the Commonwealth of Australia, acting with the advice of the Federal Executive Council and </w:t>
      </w:r>
      <w:r w:rsidRPr="000261BC">
        <w:rPr>
          <w:szCs w:val="24"/>
        </w:rPr>
        <w:t xml:space="preserve">under subsection 58(1) of the </w:t>
      </w:r>
      <w:r w:rsidRPr="005D3968">
        <w:rPr>
          <w:i/>
          <w:szCs w:val="24"/>
        </w:rPr>
        <w:t>Public Service Act 1999</w:t>
      </w:r>
      <w:r w:rsidRPr="005D3968">
        <w:t>,</w:t>
      </w:r>
      <w:r w:rsidRPr="005D3968">
        <w:rPr>
          <w:szCs w:val="24"/>
        </w:rPr>
        <w:t xml:space="preserve"> appoint </w:t>
      </w:r>
      <w:r w:rsidR="009F43A5">
        <w:rPr>
          <w:szCs w:val="24"/>
        </w:rPr>
        <w:t>Jenny Wilkinson</w:t>
      </w:r>
      <w:r w:rsidR="004D37F6">
        <w:rPr>
          <w:szCs w:val="24"/>
        </w:rPr>
        <w:t xml:space="preserve"> </w:t>
      </w:r>
      <w:r w:rsidRPr="005D3968">
        <w:rPr>
          <w:szCs w:val="24"/>
        </w:rPr>
        <w:t xml:space="preserve">as </w:t>
      </w:r>
      <w:r w:rsidR="000843FB">
        <w:rPr>
          <w:szCs w:val="24"/>
        </w:rPr>
        <w:t>the Secretary </w:t>
      </w:r>
      <w:r w:rsidRPr="005D3968">
        <w:rPr>
          <w:szCs w:val="24"/>
        </w:rPr>
        <w:t xml:space="preserve">of </w:t>
      </w:r>
      <w:r w:rsidRPr="00941552">
        <w:rPr>
          <w:szCs w:val="24"/>
        </w:rPr>
        <w:t xml:space="preserve">the </w:t>
      </w:r>
      <w:r w:rsidR="00941552" w:rsidRPr="00941552">
        <w:rPr>
          <w:color w:val="000000"/>
          <w:szCs w:val="24"/>
        </w:rPr>
        <w:t xml:space="preserve">Department of </w:t>
      </w:r>
      <w:r w:rsidR="009F43A5">
        <w:rPr>
          <w:color w:val="000000"/>
          <w:szCs w:val="24"/>
        </w:rPr>
        <w:t>Finance</w:t>
      </w:r>
      <w:r w:rsidR="000843FB">
        <w:rPr>
          <w:color w:val="000000"/>
          <w:szCs w:val="24"/>
        </w:rPr>
        <w:t xml:space="preserve"> </w:t>
      </w:r>
      <w:r w:rsidRPr="00941552">
        <w:rPr>
          <w:szCs w:val="24"/>
        </w:rPr>
        <w:t>fo</w:t>
      </w:r>
      <w:r w:rsidRPr="005D3968">
        <w:rPr>
          <w:szCs w:val="24"/>
        </w:rPr>
        <w:t xml:space="preserve">r a period of five years commencing on </w:t>
      </w:r>
      <w:r w:rsidR="009F43A5">
        <w:rPr>
          <w:szCs w:val="24"/>
        </w:rPr>
        <w:t>9 August </w:t>
      </w:r>
      <w:r w:rsidR="000843FB">
        <w:rPr>
          <w:szCs w:val="24"/>
        </w:rPr>
        <w:t>2022</w:t>
      </w:r>
      <w:r w:rsidRPr="005D3968">
        <w:rPr>
          <w:szCs w:val="24"/>
        </w:rPr>
        <w:t>.</w:t>
      </w:r>
    </w:p>
    <w:p w14:paraId="357C4BAE" w14:textId="77777777" w:rsidR="00245BD3" w:rsidRPr="003E16BE" w:rsidRDefault="00245BD3" w:rsidP="00245BD3">
      <w:pPr>
        <w:rPr>
          <w:color w:val="000000"/>
          <w:szCs w:val="24"/>
        </w:rPr>
      </w:pPr>
    </w:p>
    <w:p w14:paraId="7C700FF3" w14:textId="0BAA5372" w:rsidR="00245BD3" w:rsidRPr="003E16BE" w:rsidRDefault="00245BD3" w:rsidP="00245BD3">
      <w:pPr>
        <w:rPr>
          <w:color w:val="000000"/>
          <w:szCs w:val="24"/>
        </w:rPr>
      </w:pPr>
      <w:r w:rsidRPr="003E16BE">
        <w:rPr>
          <w:color w:val="000000"/>
          <w:szCs w:val="24"/>
        </w:rPr>
        <w:t xml:space="preserve">Dated    </w:t>
      </w:r>
      <w:r w:rsidR="009F43A5">
        <w:rPr>
          <w:color w:val="000000"/>
          <w:szCs w:val="24"/>
        </w:rPr>
        <w:t>23 June</w:t>
      </w:r>
      <w:r w:rsidR="000843FB">
        <w:rPr>
          <w:color w:val="000000"/>
          <w:szCs w:val="24"/>
        </w:rPr>
        <w:t xml:space="preserve"> 2022</w:t>
      </w:r>
    </w:p>
    <w:p w14:paraId="7220D0E4" w14:textId="77777777" w:rsidR="00245BD3" w:rsidRDefault="00245BD3" w:rsidP="00245BD3">
      <w:pPr>
        <w:spacing w:line="240" w:lineRule="exact"/>
        <w:ind w:right="2643"/>
      </w:pPr>
    </w:p>
    <w:p w14:paraId="6FFA9F28" w14:textId="645ED66A" w:rsidR="00245BD3" w:rsidRDefault="00EC2C63" w:rsidP="00EC2C63">
      <w:pPr>
        <w:spacing w:line="240" w:lineRule="exact"/>
        <w:ind w:right="84"/>
        <w:jc w:val="right"/>
      </w:pPr>
      <w:r>
        <w:t>[SIGNED]</w:t>
      </w:r>
    </w:p>
    <w:p w14:paraId="7CB8A3C2" w14:textId="77777777" w:rsidR="00245BD3" w:rsidRDefault="00245BD3" w:rsidP="00245BD3">
      <w:pPr>
        <w:spacing w:line="240" w:lineRule="exact"/>
        <w:ind w:right="84"/>
        <w:jc w:val="right"/>
      </w:pPr>
      <w:r>
        <w:t>David Hurley</w:t>
      </w:r>
    </w:p>
    <w:p w14:paraId="526F4EC6" w14:textId="77777777" w:rsidR="00245BD3" w:rsidRDefault="00245BD3" w:rsidP="00245BD3">
      <w:pPr>
        <w:tabs>
          <w:tab w:val="left" w:pos="5954"/>
        </w:tabs>
        <w:spacing w:line="240" w:lineRule="exact"/>
        <w:ind w:right="84"/>
        <w:jc w:val="right"/>
      </w:pPr>
      <w:r>
        <w:tab/>
        <w:t>Governor-General</w:t>
      </w:r>
    </w:p>
    <w:p w14:paraId="132DE12B" w14:textId="77777777" w:rsidR="00245BD3" w:rsidRDefault="00245BD3" w:rsidP="00245BD3">
      <w:pPr>
        <w:tabs>
          <w:tab w:val="left" w:pos="7371"/>
        </w:tabs>
        <w:spacing w:line="240" w:lineRule="exact"/>
        <w:ind w:right="2643"/>
      </w:pPr>
      <w:r>
        <w:t>By His Excellency’s Command</w:t>
      </w:r>
    </w:p>
    <w:p w14:paraId="6223DCED" w14:textId="77777777" w:rsidR="00245BD3" w:rsidRDefault="00245BD3" w:rsidP="00245BD3">
      <w:pPr>
        <w:tabs>
          <w:tab w:val="left" w:pos="7371"/>
        </w:tabs>
        <w:spacing w:line="240" w:lineRule="exact"/>
        <w:ind w:right="2643"/>
      </w:pPr>
    </w:p>
    <w:p w14:paraId="14DF53AE" w14:textId="77777777" w:rsidR="00245BD3" w:rsidRDefault="00245BD3" w:rsidP="00245BD3">
      <w:pPr>
        <w:tabs>
          <w:tab w:val="left" w:pos="7371"/>
        </w:tabs>
        <w:spacing w:line="240" w:lineRule="exact"/>
        <w:ind w:right="2643"/>
      </w:pPr>
    </w:p>
    <w:p w14:paraId="5699FD0C" w14:textId="77777777" w:rsidR="00245BD3" w:rsidRDefault="00245BD3" w:rsidP="00245BD3">
      <w:pPr>
        <w:tabs>
          <w:tab w:val="left" w:pos="7371"/>
        </w:tabs>
        <w:spacing w:line="240" w:lineRule="exact"/>
        <w:ind w:right="2643"/>
      </w:pPr>
    </w:p>
    <w:p w14:paraId="6C8D9018" w14:textId="77777777" w:rsidR="00245BD3" w:rsidRDefault="00245BD3" w:rsidP="00245BD3">
      <w:pPr>
        <w:tabs>
          <w:tab w:val="left" w:pos="7371"/>
        </w:tabs>
        <w:spacing w:line="240" w:lineRule="exact"/>
        <w:ind w:right="2643"/>
      </w:pPr>
    </w:p>
    <w:p w14:paraId="0DDDE7A7" w14:textId="4BA97348" w:rsidR="00245BD3" w:rsidRDefault="00EC2C63" w:rsidP="00245BD3">
      <w:pPr>
        <w:tabs>
          <w:tab w:val="left" w:pos="7371"/>
        </w:tabs>
        <w:spacing w:line="240" w:lineRule="exact"/>
        <w:ind w:right="2643"/>
      </w:pPr>
      <w:r>
        <w:t>[SIGNED]</w:t>
      </w:r>
    </w:p>
    <w:p w14:paraId="150C99C2" w14:textId="036F9F0C" w:rsidR="00245BD3" w:rsidRDefault="00D91F87" w:rsidP="00245BD3">
      <w:pPr>
        <w:tabs>
          <w:tab w:val="left" w:pos="7371"/>
        </w:tabs>
        <w:spacing w:line="240" w:lineRule="exact"/>
        <w:ind w:right="2643"/>
        <w:rPr>
          <w:szCs w:val="24"/>
        </w:rPr>
      </w:pPr>
      <w:r>
        <w:t>Anthony Albanese</w:t>
      </w:r>
      <w:r w:rsidR="00245BD3">
        <w:br/>
      </w:r>
      <w:r w:rsidR="00245BD3">
        <w:rPr>
          <w:szCs w:val="24"/>
        </w:rPr>
        <w:t>Prime Minister</w:t>
      </w:r>
    </w:p>
    <w:sectPr w:rsidR="00245BD3" w:rsidSect="001359ED">
      <w:headerReference w:type="default" r:id="rId12"/>
      <w:headerReference w:type="first" r:id="rId13"/>
      <w:pgSz w:w="11907" w:h="16840" w:code="9"/>
      <w:pgMar w:top="446" w:right="1276" w:bottom="992" w:left="1531" w:header="425" w:footer="5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CD19" w14:textId="77777777" w:rsidR="005B73E8" w:rsidRDefault="005B73E8">
      <w:pPr>
        <w:spacing w:after="0"/>
      </w:pPr>
      <w:r>
        <w:separator/>
      </w:r>
    </w:p>
  </w:endnote>
  <w:endnote w:type="continuationSeparator" w:id="0">
    <w:p w14:paraId="33A49B93" w14:textId="77777777" w:rsidR="005B73E8" w:rsidRDefault="005B7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F9C2" w14:textId="77777777" w:rsidR="005B73E8" w:rsidRDefault="005B73E8">
      <w:pPr>
        <w:spacing w:after="0"/>
      </w:pPr>
      <w:r>
        <w:separator/>
      </w:r>
    </w:p>
  </w:footnote>
  <w:footnote w:type="continuationSeparator" w:id="0">
    <w:p w14:paraId="73657049" w14:textId="77777777" w:rsidR="005B73E8" w:rsidRDefault="005B73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A1C9" w14:textId="77777777" w:rsidR="005C18A1" w:rsidRPr="001359ED" w:rsidRDefault="005C18A1" w:rsidP="005C18A1">
    <w:pPr>
      <w:pStyle w:val="Classification"/>
      <w:tabs>
        <w:tab w:val="left" w:pos="735"/>
        <w:tab w:val="left" w:pos="6970"/>
      </w:tabs>
      <w:jc w:val="left"/>
      <w:rPr>
        <w:rFonts w:ascii="Book Antiqua" w:hAnsi="Book Antiqua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AB4B" w14:textId="77777777" w:rsidR="005C18A1" w:rsidRPr="006A73D3" w:rsidRDefault="005C18A1" w:rsidP="005C18A1">
    <w:pPr>
      <w:pStyle w:val="Classification"/>
      <w:tabs>
        <w:tab w:val="left" w:pos="6970"/>
      </w:tabs>
      <w:jc w:val="left"/>
      <w:rPr>
        <w:rFonts w:cs="Tahoma"/>
        <w:color w:val="auto"/>
      </w:rPr>
    </w:pPr>
    <w:r>
      <w:rPr>
        <w:sz w:val="22"/>
        <w:szCs w:val="22"/>
      </w:rPr>
      <w:tab/>
    </w:r>
  </w:p>
  <w:p w14:paraId="4A02376F" w14:textId="77777777" w:rsidR="005C18A1" w:rsidRPr="006A73D3" w:rsidRDefault="005C18A1" w:rsidP="001359ED">
    <w:pPr>
      <w:pStyle w:val="Classification"/>
      <w:spacing w:after="0"/>
      <w:ind w:right="-260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F69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32DB9"/>
    <w:multiLevelType w:val="multilevel"/>
    <w:tmpl w:val="84320490"/>
    <w:styleLink w:val="BulletList"/>
    <w:lvl w:ilvl="0">
      <w:start w:val="1"/>
      <w:numFmt w:val="bullet"/>
      <w:pStyle w:val="2BulletStyleLis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A601B49"/>
    <w:multiLevelType w:val="multilevel"/>
    <w:tmpl w:val="84320490"/>
    <w:numStyleLink w:val="BulletList"/>
  </w:abstractNum>
  <w:abstractNum w:abstractNumId="4" w15:restartNumberingAfterBreak="0">
    <w:nsid w:val="1B4E290C"/>
    <w:multiLevelType w:val="multilevel"/>
    <w:tmpl w:val="84320490"/>
    <w:numStyleLink w:val="BulletList"/>
  </w:abstractNum>
  <w:abstractNum w:abstractNumId="5" w15:restartNumberingAfterBreak="0">
    <w:nsid w:val="31C2174D"/>
    <w:multiLevelType w:val="multilevel"/>
    <w:tmpl w:val="84320490"/>
    <w:numStyleLink w:val="BulletList"/>
  </w:abstractNum>
  <w:abstractNum w:abstractNumId="6" w15:restartNumberingAfterBreak="0">
    <w:nsid w:val="32CA1B58"/>
    <w:multiLevelType w:val="multilevel"/>
    <w:tmpl w:val="84320490"/>
    <w:numStyleLink w:val="BulletList"/>
  </w:abstractNum>
  <w:abstractNum w:abstractNumId="7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80686F"/>
    <w:multiLevelType w:val="multilevel"/>
    <w:tmpl w:val="84320490"/>
    <w:numStyleLink w:val="BulletList"/>
  </w:abstractNum>
  <w:abstractNum w:abstractNumId="9" w15:restartNumberingAfterBreak="0">
    <w:nsid w:val="37FA2B87"/>
    <w:multiLevelType w:val="multilevel"/>
    <w:tmpl w:val="84320490"/>
    <w:numStyleLink w:val="BulletList"/>
  </w:abstractNum>
  <w:abstractNum w:abstractNumId="10" w15:restartNumberingAfterBreak="0">
    <w:nsid w:val="38FF3F32"/>
    <w:multiLevelType w:val="multilevel"/>
    <w:tmpl w:val="FEE0918E"/>
    <w:numStyleLink w:val="Recommendations"/>
  </w:abstractNum>
  <w:abstractNum w:abstractNumId="11" w15:restartNumberingAfterBreak="0">
    <w:nsid w:val="3D9112DB"/>
    <w:multiLevelType w:val="multilevel"/>
    <w:tmpl w:val="1F4E49B2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603503"/>
    <w:multiLevelType w:val="multilevel"/>
    <w:tmpl w:val="84320490"/>
    <w:numStyleLink w:val="BulletList"/>
  </w:abstractNum>
  <w:abstractNum w:abstractNumId="13" w15:restartNumberingAfterBreak="0">
    <w:nsid w:val="3E7964B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6E4821"/>
    <w:multiLevelType w:val="multilevel"/>
    <w:tmpl w:val="84320490"/>
    <w:numStyleLink w:val="BulletList"/>
  </w:abstractNum>
  <w:abstractNum w:abstractNumId="15" w15:restartNumberingAfterBreak="0">
    <w:nsid w:val="44471093"/>
    <w:multiLevelType w:val="multilevel"/>
    <w:tmpl w:val="FEE0918E"/>
    <w:styleLink w:val="Recommendations"/>
    <w:lvl w:ilvl="0">
      <w:start w:val="1"/>
      <w:numFmt w:val="decimal"/>
      <w:pStyle w:val="Recommendation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92100C"/>
    <w:multiLevelType w:val="hybridMultilevel"/>
    <w:tmpl w:val="BB58C9AA"/>
    <w:lvl w:ilvl="0" w:tplc="322A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0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0A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5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A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E0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48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27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2C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871CF"/>
    <w:multiLevelType w:val="multilevel"/>
    <w:tmpl w:val="84320490"/>
    <w:numStyleLink w:val="BulletList"/>
  </w:abstractNum>
  <w:abstractNum w:abstractNumId="18" w15:restartNumberingAfterBreak="0">
    <w:nsid w:val="4E0E3778"/>
    <w:multiLevelType w:val="multilevel"/>
    <w:tmpl w:val="8A30C4AA"/>
    <w:lvl w:ilvl="0">
      <w:start w:val="1"/>
      <w:numFmt w:val="bullet"/>
      <w:lvlText w:val=""/>
      <w:lvlJc w:val="left"/>
      <w:pPr>
        <w:ind w:left="108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145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tabs>
          <w:tab w:val="num" w:pos="8091"/>
        </w:tabs>
        <w:ind w:left="182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219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50DF3160"/>
    <w:multiLevelType w:val="multilevel"/>
    <w:tmpl w:val="FEE0918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2E71A2"/>
    <w:multiLevelType w:val="multilevel"/>
    <w:tmpl w:val="EA5E9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9F536C"/>
    <w:multiLevelType w:val="multilevel"/>
    <w:tmpl w:val="FEE0918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DD6723"/>
    <w:multiLevelType w:val="multilevel"/>
    <w:tmpl w:val="84320490"/>
    <w:numStyleLink w:val="BulletList"/>
  </w:abstractNum>
  <w:abstractNum w:abstractNumId="23" w15:restartNumberingAfterBreak="0">
    <w:nsid w:val="599C02CC"/>
    <w:multiLevelType w:val="multilevel"/>
    <w:tmpl w:val="8AAAFD56"/>
    <w:lvl w:ilvl="0">
      <w:start w:val="1"/>
      <w:numFmt w:val="bullet"/>
      <w:lvlText w:val=""/>
      <w:lvlJc w:val="left"/>
      <w:pPr>
        <w:ind w:left="108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1457" w:hanging="368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ind w:left="1826" w:hanging="36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19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5A6472FD"/>
    <w:multiLevelType w:val="multilevel"/>
    <w:tmpl w:val="84320490"/>
    <w:numStyleLink w:val="BulletList"/>
  </w:abstractNum>
  <w:abstractNum w:abstractNumId="25" w15:restartNumberingAfterBreak="0">
    <w:nsid w:val="60084F84"/>
    <w:multiLevelType w:val="multilevel"/>
    <w:tmpl w:val="84320490"/>
    <w:numStyleLink w:val="BulletList"/>
  </w:abstractNum>
  <w:abstractNum w:abstractNumId="26" w15:restartNumberingAfterBreak="0">
    <w:nsid w:val="62720289"/>
    <w:multiLevelType w:val="multilevel"/>
    <w:tmpl w:val="84320490"/>
    <w:numStyleLink w:val="BulletList"/>
  </w:abstractNum>
  <w:abstractNum w:abstractNumId="27" w15:restartNumberingAfterBreak="0">
    <w:nsid w:val="644A37BD"/>
    <w:multiLevelType w:val="multilevel"/>
    <w:tmpl w:val="1F4E49B2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C64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DA4545"/>
    <w:multiLevelType w:val="multilevel"/>
    <w:tmpl w:val="84320490"/>
    <w:numStyleLink w:val="BulletList"/>
  </w:abstractNum>
  <w:abstractNum w:abstractNumId="30" w15:restartNumberingAfterBreak="0">
    <w:nsid w:val="70E00F25"/>
    <w:multiLevelType w:val="multilevel"/>
    <w:tmpl w:val="84320490"/>
    <w:numStyleLink w:val="BulletList"/>
  </w:abstractNum>
  <w:abstractNum w:abstractNumId="31" w15:restartNumberingAfterBreak="0">
    <w:nsid w:val="73414683"/>
    <w:multiLevelType w:val="multilevel"/>
    <w:tmpl w:val="EA5E96EA"/>
    <w:lvl w:ilvl="0">
      <w:start w:val="1"/>
      <w:numFmt w:val="decimal"/>
      <w:lvlText w:val="%1."/>
      <w:lvlJc w:val="left"/>
      <w:pPr>
        <w:ind w:left="369" w:hanging="369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32" w15:restartNumberingAfterBreak="0">
    <w:nsid w:val="762964D5"/>
    <w:multiLevelType w:val="multilevel"/>
    <w:tmpl w:val="EA5E96EA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9D4CDA"/>
    <w:multiLevelType w:val="multilevel"/>
    <w:tmpl w:val="84320490"/>
    <w:numStyleLink w:val="BulletList"/>
  </w:abstractNum>
  <w:abstractNum w:abstractNumId="34" w15:restartNumberingAfterBreak="0">
    <w:nsid w:val="7F6779BD"/>
    <w:multiLevelType w:val="hybridMultilevel"/>
    <w:tmpl w:val="3C587F24"/>
    <w:lvl w:ilvl="0" w:tplc="025CFB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20241"/>
    <w:multiLevelType w:val="multilevel"/>
    <w:tmpl w:val="EA5E96EA"/>
    <w:numStyleLink w:val="KeyPoints"/>
  </w:abstractNum>
  <w:num w:numId="1">
    <w:abstractNumId w:val="32"/>
  </w:num>
  <w:num w:numId="2">
    <w:abstractNumId w:val="7"/>
  </w:num>
  <w:num w:numId="3">
    <w:abstractNumId w:val="1"/>
  </w:num>
  <w:num w:numId="4">
    <w:abstractNumId w:val="23"/>
  </w:num>
  <w:num w:numId="5">
    <w:abstractNumId w:val="15"/>
  </w:num>
  <w:num w:numId="6">
    <w:abstractNumId w:val="10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26"/>
  </w:num>
  <w:num w:numId="13">
    <w:abstractNumId w:val="12"/>
  </w:num>
  <w:num w:numId="14">
    <w:abstractNumId w:val="24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14"/>
  </w:num>
  <w:num w:numId="20">
    <w:abstractNumId w:val="29"/>
  </w:num>
  <w:num w:numId="21">
    <w:abstractNumId w:val="22"/>
  </w:num>
  <w:num w:numId="22">
    <w:abstractNumId w:val="5"/>
  </w:num>
  <w:num w:numId="23">
    <w:abstractNumId w:val="17"/>
  </w:num>
  <w:num w:numId="24">
    <w:abstractNumId w:val="25"/>
  </w:num>
  <w:num w:numId="25">
    <w:abstractNumId w:val="3"/>
  </w:num>
  <w:num w:numId="26">
    <w:abstractNumId w:val="0"/>
  </w:num>
  <w:num w:numId="27">
    <w:abstractNumId w:val="4"/>
  </w:num>
  <w:num w:numId="28">
    <w:abstractNumId w:val="28"/>
  </w:num>
  <w:num w:numId="29">
    <w:abstractNumId w:val="16"/>
  </w:num>
  <w:num w:numId="30">
    <w:abstractNumId w:val="16"/>
  </w:num>
  <w:num w:numId="3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3">
    <w:abstractNumId w:val="31"/>
  </w:num>
  <w:num w:numId="34">
    <w:abstractNumId w:val="19"/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6">
    <w:abstractNumId w:val="27"/>
  </w:num>
  <w:num w:numId="37">
    <w:abstractNumId w:val="2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8">
    <w:abstractNumId w:val="11"/>
  </w:num>
  <w:num w:numId="39">
    <w:abstractNumId w:val="2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0">
    <w:abstractNumId w:val="21"/>
  </w:num>
  <w:num w:numId="41">
    <w:abstractNumId w:val="13"/>
  </w:num>
  <w:num w:numId="42">
    <w:abstractNumId w:val="20"/>
  </w:num>
  <w:num w:numId="43">
    <w:abstractNumId w:val="3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sz w:val="22"/>
        </w:rPr>
      </w:lvl>
    </w:lvlOverride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E"/>
    <w:rsid w:val="0000339C"/>
    <w:rsid w:val="00003EC9"/>
    <w:rsid w:val="000047A6"/>
    <w:rsid w:val="000062F0"/>
    <w:rsid w:val="00006BF0"/>
    <w:rsid w:val="0001374F"/>
    <w:rsid w:val="00014108"/>
    <w:rsid w:val="0001500C"/>
    <w:rsid w:val="00015133"/>
    <w:rsid w:val="00015A86"/>
    <w:rsid w:val="00016A19"/>
    <w:rsid w:val="000245E7"/>
    <w:rsid w:val="00025425"/>
    <w:rsid w:val="00025D29"/>
    <w:rsid w:val="00033E53"/>
    <w:rsid w:val="0003430F"/>
    <w:rsid w:val="00040758"/>
    <w:rsid w:val="00046087"/>
    <w:rsid w:val="000513E2"/>
    <w:rsid w:val="00056208"/>
    <w:rsid w:val="000617C2"/>
    <w:rsid w:val="00063756"/>
    <w:rsid w:val="00064DDE"/>
    <w:rsid w:val="000661DC"/>
    <w:rsid w:val="000665E3"/>
    <w:rsid w:val="000706EB"/>
    <w:rsid w:val="0007230A"/>
    <w:rsid w:val="00074DBB"/>
    <w:rsid w:val="00077928"/>
    <w:rsid w:val="0007793F"/>
    <w:rsid w:val="000826CE"/>
    <w:rsid w:val="00083401"/>
    <w:rsid w:val="000843FB"/>
    <w:rsid w:val="00084919"/>
    <w:rsid w:val="00085880"/>
    <w:rsid w:val="000909AD"/>
    <w:rsid w:val="0009355D"/>
    <w:rsid w:val="00094A46"/>
    <w:rsid w:val="0009512D"/>
    <w:rsid w:val="00095902"/>
    <w:rsid w:val="0009636A"/>
    <w:rsid w:val="000A013D"/>
    <w:rsid w:val="000A0C98"/>
    <w:rsid w:val="000A384F"/>
    <w:rsid w:val="000A44C0"/>
    <w:rsid w:val="000A4702"/>
    <w:rsid w:val="000A51EA"/>
    <w:rsid w:val="000B128F"/>
    <w:rsid w:val="000B1DCA"/>
    <w:rsid w:val="000B2CB7"/>
    <w:rsid w:val="000B35CB"/>
    <w:rsid w:val="000B4785"/>
    <w:rsid w:val="000C0872"/>
    <w:rsid w:val="000C1204"/>
    <w:rsid w:val="000C1DA2"/>
    <w:rsid w:val="000C2637"/>
    <w:rsid w:val="000C2F0E"/>
    <w:rsid w:val="000C6343"/>
    <w:rsid w:val="000C68B9"/>
    <w:rsid w:val="000D04B9"/>
    <w:rsid w:val="000D10A5"/>
    <w:rsid w:val="000D13DF"/>
    <w:rsid w:val="000D1968"/>
    <w:rsid w:val="000D32F3"/>
    <w:rsid w:val="000D4FE2"/>
    <w:rsid w:val="000D5395"/>
    <w:rsid w:val="000D7613"/>
    <w:rsid w:val="000E2082"/>
    <w:rsid w:val="000E37DA"/>
    <w:rsid w:val="000E3D33"/>
    <w:rsid w:val="000E487D"/>
    <w:rsid w:val="000E5BA6"/>
    <w:rsid w:val="000F2A5E"/>
    <w:rsid w:val="000F3A80"/>
    <w:rsid w:val="000F608E"/>
    <w:rsid w:val="000F63EA"/>
    <w:rsid w:val="000F66FB"/>
    <w:rsid w:val="000F7214"/>
    <w:rsid w:val="000F7C98"/>
    <w:rsid w:val="001004CD"/>
    <w:rsid w:val="001021C1"/>
    <w:rsid w:val="00103049"/>
    <w:rsid w:val="001048A1"/>
    <w:rsid w:val="00104CBB"/>
    <w:rsid w:val="00105480"/>
    <w:rsid w:val="001057D0"/>
    <w:rsid w:val="001070E7"/>
    <w:rsid w:val="00107D49"/>
    <w:rsid w:val="00110577"/>
    <w:rsid w:val="0011140C"/>
    <w:rsid w:val="00113025"/>
    <w:rsid w:val="00113C99"/>
    <w:rsid w:val="001169A8"/>
    <w:rsid w:val="00117FB2"/>
    <w:rsid w:val="0012048A"/>
    <w:rsid w:val="00121797"/>
    <w:rsid w:val="00121E3D"/>
    <w:rsid w:val="00123E9B"/>
    <w:rsid w:val="001247D1"/>
    <w:rsid w:val="00124953"/>
    <w:rsid w:val="00125B9C"/>
    <w:rsid w:val="00125D1E"/>
    <w:rsid w:val="00126B84"/>
    <w:rsid w:val="00126C97"/>
    <w:rsid w:val="00127104"/>
    <w:rsid w:val="00127621"/>
    <w:rsid w:val="00127E52"/>
    <w:rsid w:val="001307A4"/>
    <w:rsid w:val="00130C99"/>
    <w:rsid w:val="00134A8E"/>
    <w:rsid w:val="00134C62"/>
    <w:rsid w:val="001359ED"/>
    <w:rsid w:val="001401B1"/>
    <w:rsid w:val="001415B6"/>
    <w:rsid w:val="00142C24"/>
    <w:rsid w:val="00143DE7"/>
    <w:rsid w:val="00150317"/>
    <w:rsid w:val="00150BE6"/>
    <w:rsid w:val="00150C48"/>
    <w:rsid w:val="00151910"/>
    <w:rsid w:val="00151BF6"/>
    <w:rsid w:val="00151E9F"/>
    <w:rsid w:val="00152273"/>
    <w:rsid w:val="00160839"/>
    <w:rsid w:val="00162D9D"/>
    <w:rsid w:val="001631CA"/>
    <w:rsid w:val="00163BB7"/>
    <w:rsid w:val="001649A9"/>
    <w:rsid w:val="00166F82"/>
    <w:rsid w:val="001706D4"/>
    <w:rsid w:val="00181221"/>
    <w:rsid w:val="00181602"/>
    <w:rsid w:val="001825DD"/>
    <w:rsid w:val="00182810"/>
    <w:rsid w:val="001834AE"/>
    <w:rsid w:val="0018608D"/>
    <w:rsid w:val="001878D2"/>
    <w:rsid w:val="00187D26"/>
    <w:rsid w:val="001908F4"/>
    <w:rsid w:val="001910C8"/>
    <w:rsid w:val="00195A8E"/>
    <w:rsid w:val="001960F0"/>
    <w:rsid w:val="001A0F27"/>
    <w:rsid w:val="001A5B0A"/>
    <w:rsid w:val="001A7CEE"/>
    <w:rsid w:val="001B7C8D"/>
    <w:rsid w:val="001C5F14"/>
    <w:rsid w:val="001D0444"/>
    <w:rsid w:val="001D0586"/>
    <w:rsid w:val="001D3545"/>
    <w:rsid w:val="001D3A4A"/>
    <w:rsid w:val="001D438E"/>
    <w:rsid w:val="001D4680"/>
    <w:rsid w:val="001D61CF"/>
    <w:rsid w:val="001E0921"/>
    <w:rsid w:val="001E11C4"/>
    <w:rsid w:val="001E3183"/>
    <w:rsid w:val="001E33CC"/>
    <w:rsid w:val="001E59D6"/>
    <w:rsid w:val="001E657A"/>
    <w:rsid w:val="001F09AA"/>
    <w:rsid w:val="001F0C9B"/>
    <w:rsid w:val="001F33CA"/>
    <w:rsid w:val="001F3510"/>
    <w:rsid w:val="001F5420"/>
    <w:rsid w:val="001F6A09"/>
    <w:rsid w:val="001F6FAE"/>
    <w:rsid w:val="001F74E4"/>
    <w:rsid w:val="001F75E3"/>
    <w:rsid w:val="001F76F0"/>
    <w:rsid w:val="001F77B2"/>
    <w:rsid w:val="001F7CF7"/>
    <w:rsid w:val="002000A6"/>
    <w:rsid w:val="00200A6A"/>
    <w:rsid w:val="0020193B"/>
    <w:rsid w:val="00203F2B"/>
    <w:rsid w:val="00204DCB"/>
    <w:rsid w:val="00205842"/>
    <w:rsid w:val="00206D1A"/>
    <w:rsid w:val="00215BE0"/>
    <w:rsid w:val="00216148"/>
    <w:rsid w:val="00216735"/>
    <w:rsid w:val="002167D0"/>
    <w:rsid w:val="00217209"/>
    <w:rsid w:val="00217899"/>
    <w:rsid w:val="00221D3D"/>
    <w:rsid w:val="00222482"/>
    <w:rsid w:val="00222E79"/>
    <w:rsid w:val="0022316C"/>
    <w:rsid w:val="0022332A"/>
    <w:rsid w:val="00223381"/>
    <w:rsid w:val="0022350A"/>
    <w:rsid w:val="00225A83"/>
    <w:rsid w:val="00230A09"/>
    <w:rsid w:val="00234103"/>
    <w:rsid w:val="0023428B"/>
    <w:rsid w:val="00234358"/>
    <w:rsid w:val="00234794"/>
    <w:rsid w:val="002355B6"/>
    <w:rsid w:val="0023754E"/>
    <w:rsid w:val="00237723"/>
    <w:rsid w:val="00245BD3"/>
    <w:rsid w:val="002500F5"/>
    <w:rsid w:val="002507CF"/>
    <w:rsid w:val="00250B97"/>
    <w:rsid w:val="00252275"/>
    <w:rsid w:val="00260F5F"/>
    <w:rsid w:val="00261348"/>
    <w:rsid w:val="002634E1"/>
    <w:rsid w:val="00270812"/>
    <w:rsid w:val="002728BC"/>
    <w:rsid w:val="0027578A"/>
    <w:rsid w:val="002766CD"/>
    <w:rsid w:val="00277D4E"/>
    <w:rsid w:val="00280E9E"/>
    <w:rsid w:val="00281B31"/>
    <w:rsid w:val="00282825"/>
    <w:rsid w:val="00283F81"/>
    <w:rsid w:val="00286893"/>
    <w:rsid w:val="00287787"/>
    <w:rsid w:val="002910B3"/>
    <w:rsid w:val="00293D53"/>
    <w:rsid w:val="00294A02"/>
    <w:rsid w:val="00296434"/>
    <w:rsid w:val="00297A1E"/>
    <w:rsid w:val="002A10AB"/>
    <w:rsid w:val="002A216D"/>
    <w:rsid w:val="002A2760"/>
    <w:rsid w:val="002A28C5"/>
    <w:rsid w:val="002A3EA8"/>
    <w:rsid w:val="002A48FE"/>
    <w:rsid w:val="002A51A7"/>
    <w:rsid w:val="002A5317"/>
    <w:rsid w:val="002A72DC"/>
    <w:rsid w:val="002B0AF9"/>
    <w:rsid w:val="002B1F66"/>
    <w:rsid w:val="002B2F62"/>
    <w:rsid w:val="002B3CF9"/>
    <w:rsid w:val="002B6717"/>
    <w:rsid w:val="002C2EFE"/>
    <w:rsid w:val="002C38AF"/>
    <w:rsid w:val="002C68FC"/>
    <w:rsid w:val="002D0ABA"/>
    <w:rsid w:val="002D1C77"/>
    <w:rsid w:val="002D1DF4"/>
    <w:rsid w:val="002D5A71"/>
    <w:rsid w:val="002E0A00"/>
    <w:rsid w:val="002E714C"/>
    <w:rsid w:val="002F312D"/>
    <w:rsid w:val="002F3979"/>
    <w:rsid w:val="002F6ACD"/>
    <w:rsid w:val="002F75C5"/>
    <w:rsid w:val="002F76DD"/>
    <w:rsid w:val="002F7849"/>
    <w:rsid w:val="002F7EEB"/>
    <w:rsid w:val="0030108F"/>
    <w:rsid w:val="00302FEB"/>
    <w:rsid w:val="003117D8"/>
    <w:rsid w:val="003144B2"/>
    <w:rsid w:val="00314523"/>
    <w:rsid w:val="003150B6"/>
    <w:rsid w:val="00316640"/>
    <w:rsid w:val="00316A06"/>
    <w:rsid w:val="00317B2C"/>
    <w:rsid w:val="00320A89"/>
    <w:rsid w:val="00320BD3"/>
    <w:rsid w:val="003219D3"/>
    <w:rsid w:val="00323DC6"/>
    <w:rsid w:val="00324CD9"/>
    <w:rsid w:val="00326088"/>
    <w:rsid w:val="0032645C"/>
    <w:rsid w:val="003272E5"/>
    <w:rsid w:val="0033033A"/>
    <w:rsid w:val="00330C75"/>
    <w:rsid w:val="00335F00"/>
    <w:rsid w:val="00336784"/>
    <w:rsid w:val="00336F63"/>
    <w:rsid w:val="00337083"/>
    <w:rsid w:val="00337661"/>
    <w:rsid w:val="00337A4E"/>
    <w:rsid w:val="00340EFE"/>
    <w:rsid w:val="003416A9"/>
    <w:rsid w:val="00343571"/>
    <w:rsid w:val="00343B4D"/>
    <w:rsid w:val="00343CA0"/>
    <w:rsid w:val="00346E5C"/>
    <w:rsid w:val="00347BCC"/>
    <w:rsid w:val="00350150"/>
    <w:rsid w:val="00357D80"/>
    <w:rsid w:val="00357ECD"/>
    <w:rsid w:val="0036232A"/>
    <w:rsid w:val="00362CEF"/>
    <w:rsid w:val="00363742"/>
    <w:rsid w:val="00370A35"/>
    <w:rsid w:val="00381CB5"/>
    <w:rsid w:val="00381CC6"/>
    <w:rsid w:val="0038453F"/>
    <w:rsid w:val="00392083"/>
    <w:rsid w:val="0039323C"/>
    <w:rsid w:val="0039624B"/>
    <w:rsid w:val="0039662A"/>
    <w:rsid w:val="00396E07"/>
    <w:rsid w:val="00396EB0"/>
    <w:rsid w:val="003975B7"/>
    <w:rsid w:val="00397C32"/>
    <w:rsid w:val="00397D4B"/>
    <w:rsid w:val="003A0A5E"/>
    <w:rsid w:val="003A367B"/>
    <w:rsid w:val="003A56D1"/>
    <w:rsid w:val="003A6AA2"/>
    <w:rsid w:val="003B1221"/>
    <w:rsid w:val="003B1B8E"/>
    <w:rsid w:val="003B32F8"/>
    <w:rsid w:val="003B5BBD"/>
    <w:rsid w:val="003B632B"/>
    <w:rsid w:val="003B64C5"/>
    <w:rsid w:val="003B6DD8"/>
    <w:rsid w:val="003B6E99"/>
    <w:rsid w:val="003B794D"/>
    <w:rsid w:val="003C03B6"/>
    <w:rsid w:val="003C040D"/>
    <w:rsid w:val="003C23CA"/>
    <w:rsid w:val="003C3CFD"/>
    <w:rsid w:val="003C6438"/>
    <w:rsid w:val="003D17B9"/>
    <w:rsid w:val="003D217D"/>
    <w:rsid w:val="003D44E7"/>
    <w:rsid w:val="003D480C"/>
    <w:rsid w:val="003D5D40"/>
    <w:rsid w:val="003D7171"/>
    <w:rsid w:val="003E3071"/>
    <w:rsid w:val="003E43F0"/>
    <w:rsid w:val="003E4481"/>
    <w:rsid w:val="003E4C52"/>
    <w:rsid w:val="003E7EA7"/>
    <w:rsid w:val="003F0320"/>
    <w:rsid w:val="003F22F4"/>
    <w:rsid w:val="003F3041"/>
    <w:rsid w:val="003F47EC"/>
    <w:rsid w:val="003F48BA"/>
    <w:rsid w:val="003F4F36"/>
    <w:rsid w:val="004030EB"/>
    <w:rsid w:val="004037FE"/>
    <w:rsid w:val="004063DF"/>
    <w:rsid w:val="00412ED9"/>
    <w:rsid w:val="004154EF"/>
    <w:rsid w:val="004173C0"/>
    <w:rsid w:val="00420637"/>
    <w:rsid w:val="0042073A"/>
    <w:rsid w:val="00422305"/>
    <w:rsid w:val="004243C5"/>
    <w:rsid w:val="004247F2"/>
    <w:rsid w:val="004248AD"/>
    <w:rsid w:val="00425B3C"/>
    <w:rsid w:val="00427D17"/>
    <w:rsid w:val="00427FAF"/>
    <w:rsid w:val="00430EFA"/>
    <w:rsid w:val="004324D9"/>
    <w:rsid w:val="0043607B"/>
    <w:rsid w:val="00440243"/>
    <w:rsid w:val="0044031F"/>
    <w:rsid w:val="00443324"/>
    <w:rsid w:val="004439D9"/>
    <w:rsid w:val="00445E9B"/>
    <w:rsid w:val="004518A6"/>
    <w:rsid w:val="00452DF8"/>
    <w:rsid w:val="00452E0B"/>
    <w:rsid w:val="00453E4D"/>
    <w:rsid w:val="0045476E"/>
    <w:rsid w:val="004553E5"/>
    <w:rsid w:val="004610DF"/>
    <w:rsid w:val="00463973"/>
    <w:rsid w:val="0046753A"/>
    <w:rsid w:val="00470FA0"/>
    <w:rsid w:val="004713A9"/>
    <w:rsid w:val="00471EF6"/>
    <w:rsid w:val="00472589"/>
    <w:rsid w:val="00474724"/>
    <w:rsid w:val="00480510"/>
    <w:rsid w:val="00480854"/>
    <w:rsid w:val="00480AF9"/>
    <w:rsid w:val="004817EF"/>
    <w:rsid w:val="00482A16"/>
    <w:rsid w:val="00490F4D"/>
    <w:rsid w:val="00490FCC"/>
    <w:rsid w:val="00492DAE"/>
    <w:rsid w:val="0049307E"/>
    <w:rsid w:val="00494BCD"/>
    <w:rsid w:val="00494EFA"/>
    <w:rsid w:val="00495BDD"/>
    <w:rsid w:val="004A0E38"/>
    <w:rsid w:val="004A1A8D"/>
    <w:rsid w:val="004A22AF"/>
    <w:rsid w:val="004A371E"/>
    <w:rsid w:val="004A393E"/>
    <w:rsid w:val="004A3BD3"/>
    <w:rsid w:val="004A544D"/>
    <w:rsid w:val="004A57E6"/>
    <w:rsid w:val="004B0538"/>
    <w:rsid w:val="004B42DC"/>
    <w:rsid w:val="004B7760"/>
    <w:rsid w:val="004C0A45"/>
    <w:rsid w:val="004C18CD"/>
    <w:rsid w:val="004C6136"/>
    <w:rsid w:val="004C6514"/>
    <w:rsid w:val="004D0A8C"/>
    <w:rsid w:val="004D37F6"/>
    <w:rsid w:val="004D5771"/>
    <w:rsid w:val="004E1E50"/>
    <w:rsid w:val="004E2D3C"/>
    <w:rsid w:val="004E7475"/>
    <w:rsid w:val="004E76E8"/>
    <w:rsid w:val="004F3991"/>
    <w:rsid w:val="004F51BA"/>
    <w:rsid w:val="004F7CCD"/>
    <w:rsid w:val="00500C4A"/>
    <w:rsid w:val="00502497"/>
    <w:rsid w:val="00503177"/>
    <w:rsid w:val="00504294"/>
    <w:rsid w:val="0050613C"/>
    <w:rsid w:val="005102E9"/>
    <w:rsid w:val="0051046C"/>
    <w:rsid w:val="005104B5"/>
    <w:rsid w:val="00510BE0"/>
    <w:rsid w:val="005128C0"/>
    <w:rsid w:val="00512A21"/>
    <w:rsid w:val="00514559"/>
    <w:rsid w:val="00514FFF"/>
    <w:rsid w:val="005202F8"/>
    <w:rsid w:val="005224F1"/>
    <w:rsid w:val="00523584"/>
    <w:rsid w:val="00523E67"/>
    <w:rsid w:val="005251B8"/>
    <w:rsid w:val="00525EFE"/>
    <w:rsid w:val="00527576"/>
    <w:rsid w:val="005275E8"/>
    <w:rsid w:val="005305D7"/>
    <w:rsid w:val="00530F41"/>
    <w:rsid w:val="00532F56"/>
    <w:rsid w:val="00534BF0"/>
    <w:rsid w:val="00535D25"/>
    <w:rsid w:val="00537296"/>
    <w:rsid w:val="0054080A"/>
    <w:rsid w:val="00540844"/>
    <w:rsid w:val="00543E00"/>
    <w:rsid w:val="00552764"/>
    <w:rsid w:val="00552873"/>
    <w:rsid w:val="00552928"/>
    <w:rsid w:val="00552AFC"/>
    <w:rsid w:val="005545FE"/>
    <w:rsid w:val="005546EA"/>
    <w:rsid w:val="005560C6"/>
    <w:rsid w:val="005579D2"/>
    <w:rsid w:val="00557E2B"/>
    <w:rsid w:val="00560B2B"/>
    <w:rsid w:val="00560B7B"/>
    <w:rsid w:val="005618B2"/>
    <w:rsid w:val="00561F5F"/>
    <w:rsid w:val="00562A95"/>
    <w:rsid w:val="00564B69"/>
    <w:rsid w:val="00566B26"/>
    <w:rsid w:val="00567B68"/>
    <w:rsid w:val="00570AD4"/>
    <w:rsid w:val="0057340F"/>
    <w:rsid w:val="00574553"/>
    <w:rsid w:val="00575B28"/>
    <w:rsid w:val="005803A8"/>
    <w:rsid w:val="00583E0C"/>
    <w:rsid w:val="00584C8A"/>
    <w:rsid w:val="005909B6"/>
    <w:rsid w:val="00594368"/>
    <w:rsid w:val="00596446"/>
    <w:rsid w:val="0059714E"/>
    <w:rsid w:val="00597665"/>
    <w:rsid w:val="005A3747"/>
    <w:rsid w:val="005A3D56"/>
    <w:rsid w:val="005A4348"/>
    <w:rsid w:val="005A4BDD"/>
    <w:rsid w:val="005A52E6"/>
    <w:rsid w:val="005A67AB"/>
    <w:rsid w:val="005A6EBC"/>
    <w:rsid w:val="005A7346"/>
    <w:rsid w:val="005B0EDB"/>
    <w:rsid w:val="005B1FEA"/>
    <w:rsid w:val="005B420D"/>
    <w:rsid w:val="005B73E8"/>
    <w:rsid w:val="005C090B"/>
    <w:rsid w:val="005C18A1"/>
    <w:rsid w:val="005C193C"/>
    <w:rsid w:val="005C2036"/>
    <w:rsid w:val="005C2DD7"/>
    <w:rsid w:val="005C3199"/>
    <w:rsid w:val="005C404A"/>
    <w:rsid w:val="005C4CCB"/>
    <w:rsid w:val="005D14BD"/>
    <w:rsid w:val="005D1918"/>
    <w:rsid w:val="005D3968"/>
    <w:rsid w:val="005D4A9C"/>
    <w:rsid w:val="005D5A42"/>
    <w:rsid w:val="005D716F"/>
    <w:rsid w:val="005D7459"/>
    <w:rsid w:val="005D78C7"/>
    <w:rsid w:val="005E02EF"/>
    <w:rsid w:val="005E1EB9"/>
    <w:rsid w:val="005E3579"/>
    <w:rsid w:val="005E4C28"/>
    <w:rsid w:val="005E5325"/>
    <w:rsid w:val="005E6C4B"/>
    <w:rsid w:val="005E7BFE"/>
    <w:rsid w:val="005F2625"/>
    <w:rsid w:val="005F2787"/>
    <w:rsid w:val="005F3522"/>
    <w:rsid w:val="005F404E"/>
    <w:rsid w:val="005F42EC"/>
    <w:rsid w:val="005F589D"/>
    <w:rsid w:val="005F5996"/>
    <w:rsid w:val="005F5DB5"/>
    <w:rsid w:val="00602982"/>
    <w:rsid w:val="00603127"/>
    <w:rsid w:val="00603ECE"/>
    <w:rsid w:val="00604CA8"/>
    <w:rsid w:val="00611F64"/>
    <w:rsid w:val="006146EA"/>
    <w:rsid w:val="00614BAB"/>
    <w:rsid w:val="006159A5"/>
    <w:rsid w:val="00616672"/>
    <w:rsid w:val="00620203"/>
    <w:rsid w:val="006205DB"/>
    <w:rsid w:val="0062194F"/>
    <w:rsid w:val="00622F63"/>
    <w:rsid w:val="00623D6D"/>
    <w:rsid w:val="00624329"/>
    <w:rsid w:val="00626CB5"/>
    <w:rsid w:val="00627166"/>
    <w:rsid w:val="00627321"/>
    <w:rsid w:val="00630819"/>
    <w:rsid w:val="006325EF"/>
    <w:rsid w:val="006326C3"/>
    <w:rsid w:val="00633D05"/>
    <w:rsid w:val="00634351"/>
    <w:rsid w:val="00634A3D"/>
    <w:rsid w:val="0063516B"/>
    <w:rsid w:val="00635868"/>
    <w:rsid w:val="00637B4B"/>
    <w:rsid w:val="00637E63"/>
    <w:rsid w:val="006402B8"/>
    <w:rsid w:val="00647EA3"/>
    <w:rsid w:val="00650A94"/>
    <w:rsid w:val="0065249C"/>
    <w:rsid w:val="006541CC"/>
    <w:rsid w:val="0065431A"/>
    <w:rsid w:val="00654822"/>
    <w:rsid w:val="006643EB"/>
    <w:rsid w:val="006657F0"/>
    <w:rsid w:val="0066766E"/>
    <w:rsid w:val="00667C9F"/>
    <w:rsid w:val="00670138"/>
    <w:rsid w:val="006702C8"/>
    <w:rsid w:val="006703CA"/>
    <w:rsid w:val="00673CBC"/>
    <w:rsid w:val="0067580E"/>
    <w:rsid w:val="006778C6"/>
    <w:rsid w:val="00681253"/>
    <w:rsid w:val="00682574"/>
    <w:rsid w:val="0068268A"/>
    <w:rsid w:val="00683ED5"/>
    <w:rsid w:val="00686027"/>
    <w:rsid w:val="0069057B"/>
    <w:rsid w:val="006943CD"/>
    <w:rsid w:val="006A277D"/>
    <w:rsid w:val="006A360F"/>
    <w:rsid w:val="006A4CCA"/>
    <w:rsid w:val="006A584A"/>
    <w:rsid w:val="006A690E"/>
    <w:rsid w:val="006A73D3"/>
    <w:rsid w:val="006B114E"/>
    <w:rsid w:val="006B17EF"/>
    <w:rsid w:val="006B2CEA"/>
    <w:rsid w:val="006B3617"/>
    <w:rsid w:val="006B3CE2"/>
    <w:rsid w:val="006B3D99"/>
    <w:rsid w:val="006B547E"/>
    <w:rsid w:val="006B5482"/>
    <w:rsid w:val="006B5F86"/>
    <w:rsid w:val="006B61B5"/>
    <w:rsid w:val="006B6E06"/>
    <w:rsid w:val="006B7EB7"/>
    <w:rsid w:val="006D12D2"/>
    <w:rsid w:val="006D4846"/>
    <w:rsid w:val="006D54E3"/>
    <w:rsid w:val="006D5C33"/>
    <w:rsid w:val="006D64B3"/>
    <w:rsid w:val="006D6655"/>
    <w:rsid w:val="006D78BF"/>
    <w:rsid w:val="006E2E92"/>
    <w:rsid w:val="006E3B18"/>
    <w:rsid w:val="006E4907"/>
    <w:rsid w:val="006E54A9"/>
    <w:rsid w:val="006E57D7"/>
    <w:rsid w:val="006E77B7"/>
    <w:rsid w:val="006F011D"/>
    <w:rsid w:val="006F1FFB"/>
    <w:rsid w:val="006F276E"/>
    <w:rsid w:val="006F5A89"/>
    <w:rsid w:val="006F5ABA"/>
    <w:rsid w:val="006F5D3B"/>
    <w:rsid w:val="006F7C00"/>
    <w:rsid w:val="006F7DB2"/>
    <w:rsid w:val="006F7F10"/>
    <w:rsid w:val="00701B61"/>
    <w:rsid w:val="00703574"/>
    <w:rsid w:val="007038FC"/>
    <w:rsid w:val="0070460A"/>
    <w:rsid w:val="007078F9"/>
    <w:rsid w:val="007148A0"/>
    <w:rsid w:val="00716290"/>
    <w:rsid w:val="00716522"/>
    <w:rsid w:val="0071674E"/>
    <w:rsid w:val="00717C99"/>
    <w:rsid w:val="00721234"/>
    <w:rsid w:val="0072300D"/>
    <w:rsid w:val="00723E3B"/>
    <w:rsid w:val="00724707"/>
    <w:rsid w:val="00725047"/>
    <w:rsid w:val="00725B60"/>
    <w:rsid w:val="0073365A"/>
    <w:rsid w:val="00733C27"/>
    <w:rsid w:val="00737F54"/>
    <w:rsid w:val="00742492"/>
    <w:rsid w:val="00743C1D"/>
    <w:rsid w:val="00745329"/>
    <w:rsid w:val="00746991"/>
    <w:rsid w:val="00747757"/>
    <w:rsid w:val="007478B1"/>
    <w:rsid w:val="007478F4"/>
    <w:rsid w:val="00752532"/>
    <w:rsid w:val="00752ED0"/>
    <w:rsid w:val="00755087"/>
    <w:rsid w:val="00757A8A"/>
    <w:rsid w:val="00760A4A"/>
    <w:rsid w:val="00760FCD"/>
    <w:rsid w:val="00761B3C"/>
    <w:rsid w:val="00762669"/>
    <w:rsid w:val="00764E17"/>
    <w:rsid w:val="00770198"/>
    <w:rsid w:val="00771150"/>
    <w:rsid w:val="007714D0"/>
    <w:rsid w:val="007728CB"/>
    <w:rsid w:val="00775F50"/>
    <w:rsid w:val="00780C92"/>
    <w:rsid w:val="0078165A"/>
    <w:rsid w:val="00787EBA"/>
    <w:rsid w:val="0079023B"/>
    <w:rsid w:val="00791A77"/>
    <w:rsid w:val="00791C1C"/>
    <w:rsid w:val="00791FCC"/>
    <w:rsid w:val="00795398"/>
    <w:rsid w:val="00796F9E"/>
    <w:rsid w:val="007A092E"/>
    <w:rsid w:val="007A1850"/>
    <w:rsid w:val="007A30F8"/>
    <w:rsid w:val="007A6916"/>
    <w:rsid w:val="007B040D"/>
    <w:rsid w:val="007B14A7"/>
    <w:rsid w:val="007B1577"/>
    <w:rsid w:val="007B5F68"/>
    <w:rsid w:val="007B66A5"/>
    <w:rsid w:val="007B79BF"/>
    <w:rsid w:val="007B7BAA"/>
    <w:rsid w:val="007C5969"/>
    <w:rsid w:val="007D0677"/>
    <w:rsid w:val="007D186E"/>
    <w:rsid w:val="007D22AE"/>
    <w:rsid w:val="007D3F83"/>
    <w:rsid w:val="007D55BE"/>
    <w:rsid w:val="007D5842"/>
    <w:rsid w:val="007D598D"/>
    <w:rsid w:val="007E0254"/>
    <w:rsid w:val="007E16FD"/>
    <w:rsid w:val="007E3897"/>
    <w:rsid w:val="007E48D7"/>
    <w:rsid w:val="007E49BA"/>
    <w:rsid w:val="007E58A7"/>
    <w:rsid w:val="007E7152"/>
    <w:rsid w:val="007F16BC"/>
    <w:rsid w:val="007F351E"/>
    <w:rsid w:val="007F57D6"/>
    <w:rsid w:val="007F7CA5"/>
    <w:rsid w:val="008002FD"/>
    <w:rsid w:val="00802B10"/>
    <w:rsid w:val="008034B9"/>
    <w:rsid w:val="00805EEC"/>
    <w:rsid w:val="00806499"/>
    <w:rsid w:val="00807173"/>
    <w:rsid w:val="00807845"/>
    <w:rsid w:val="00811A12"/>
    <w:rsid w:val="00812A84"/>
    <w:rsid w:val="008132F0"/>
    <w:rsid w:val="00815A94"/>
    <w:rsid w:val="00816DC6"/>
    <w:rsid w:val="00822816"/>
    <w:rsid w:val="008240F2"/>
    <w:rsid w:val="0082461F"/>
    <w:rsid w:val="00826B8F"/>
    <w:rsid w:val="00830508"/>
    <w:rsid w:val="00833116"/>
    <w:rsid w:val="008333C8"/>
    <w:rsid w:val="0083556C"/>
    <w:rsid w:val="00835CF4"/>
    <w:rsid w:val="008451D4"/>
    <w:rsid w:val="008468AB"/>
    <w:rsid w:val="00847D42"/>
    <w:rsid w:val="0085109B"/>
    <w:rsid w:val="008517F8"/>
    <w:rsid w:val="008521A2"/>
    <w:rsid w:val="008529DB"/>
    <w:rsid w:val="0085360C"/>
    <w:rsid w:val="00853854"/>
    <w:rsid w:val="00855497"/>
    <w:rsid w:val="0085717F"/>
    <w:rsid w:val="008608F4"/>
    <w:rsid w:val="00865197"/>
    <w:rsid w:val="008669B6"/>
    <w:rsid w:val="00866A0B"/>
    <w:rsid w:val="00870FFF"/>
    <w:rsid w:val="00872427"/>
    <w:rsid w:val="00873ADB"/>
    <w:rsid w:val="00873C04"/>
    <w:rsid w:val="00873F80"/>
    <w:rsid w:val="008841FE"/>
    <w:rsid w:val="008846A0"/>
    <w:rsid w:val="00884C8F"/>
    <w:rsid w:val="00885612"/>
    <w:rsid w:val="00885BE3"/>
    <w:rsid w:val="008901B2"/>
    <w:rsid w:val="00890230"/>
    <w:rsid w:val="0089197B"/>
    <w:rsid w:val="00891B84"/>
    <w:rsid w:val="008936FC"/>
    <w:rsid w:val="0089640B"/>
    <w:rsid w:val="0089649F"/>
    <w:rsid w:val="008A05FC"/>
    <w:rsid w:val="008A146C"/>
    <w:rsid w:val="008A411D"/>
    <w:rsid w:val="008A6D93"/>
    <w:rsid w:val="008A7DA6"/>
    <w:rsid w:val="008B18BA"/>
    <w:rsid w:val="008B3380"/>
    <w:rsid w:val="008B587F"/>
    <w:rsid w:val="008B5EA1"/>
    <w:rsid w:val="008C1DA5"/>
    <w:rsid w:val="008C22E0"/>
    <w:rsid w:val="008C2559"/>
    <w:rsid w:val="008C4677"/>
    <w:rsid w:val="008C4A64"/>
    <w:rsid w:val="008C634D"/>
    <w:rsid w:val="008D040D"/>
    <w:rsid w:val="008D15B5"/>
    <w:rsid w:val="008D5452"/>
    <w:rsid w:val="008D570B"/>
    <w:rsid w:val="008D5DBC"/>
    <w:rsid w:val="008D74EC"/>
    <w:rsid w:val="008F1B88"/>
    <w:rsid w:val="008F3A4D"/>
    <w:rsid w:val="008F4149"/>
    <w:rsid w:val="008F42CA"/>
    <w:rsid w:val="008F5E74"/>
    <w:rsid w:val="008F707A"/>
    <w:rsid w:val="00901E5A"/>
    <w:rsid w:val="00902AE9"/>
    <w:rsid w:val="00905430"/>
    <w:rsid w:val="00905DC8"/>
    <w:rsid w:val="00906B38"/>
    <w:rsid w:val="00907315"/>
    <w:rsid w:val="00910ED5"/>
    <w:rsid w:val="00911703"/>
    <w:rsid w:val="0091218D"/>
    <w:rsid w:val="00912EAC"/>
    <w:rsid w:val="00914470"/>
    <w:rsid w:val="00915D42"/>
    <w:rsid w:val="0091701A"/>
    <w:rsid w:val="009205C3"/>
    <w:rsid w:val="00921EF6"/>
    <w:rsid w:val="00923FBB"/>
    <w:rsid w:val="00927280"/>
    <w:rsid w:val="00927AEC"/>
    <w:rsid w:val="00930AAC"/>
    <w:rsid w:val="009316B0"/>
    <w:rsid w:val="00932F47"/>
    <w:rsid w:val="00933026"/>
    <w:rsid w:val="009338C2"/>
    <w:rsid w:val="00933F72"/>
    <w:rsid w:val="00934B46"/>
    <w:rsid w:val="009355B0"/>
    <w:rsid w:val="00935ED7"/>
    <w:rsid w:val="009365F5"/>
    <w:rsid w:val="0094041F"/>
    <w:rsid w:val="00941552"/>
    <w:rsid w:val="0094235A"/>
    <w:rsid w:val="0094360C"/>
    <w:rsid w:val="00943766"/>
    <w:rsid w:val="0095290E"/>
    <w:rsid w:val="0096183B"/>
    <w:rsid w:val="0096208E"/>
    <w:rsid w:val="009621C8"/>
    <w:rsid w:val="00962D09"/>
    <w:rsid w:val="0096321B"/>
    <w:rsid w:val="00970796"/>
    <w:rsid w:val="00970961"/>
    <w:rsid w:val="0097276E"/>
    <w:rsid w:val="00973345"/>
    <w:rsid w:val="00973974"/>
    <w:rsid w:val="0097555E"/>
    <w:rsid w:val="009756F3"/>
    <w:rsid w:val="0098244F"/>
    <w:rsid w:val="00984CF3"/>
    <w:rsid w:val="009862C2"/>
    <w:rsid w:val="00986902"/>
    <w:rsid w:val="00991E86"/>
    <w:rsid w:val="0099353D"/>
    <w:rsid w:val="00993E1E"/>
    <w:rsid w:val="00995583"/>
    <w:rsid w:val="009964CF"/>
    <w:rsid w:val="009A0958"/>
    <w:rsid w:val="009A2715"/>
    <w:rsid w:val="009A2A16"/>
    <w:rsid w:val="009A4C95"/>
    <w:rsid w:val="009A64C4"/>
    <w:rsid w:val="009A65CF"/>
    <w:rsid w:val="009B1FD3"/>
    <w:rsid w:val="009B211C"/>
    <w:rsid w:val="009B30E5"/>
    <w:rsid w:val="009B355B"/>
    <w:rsid w:val="009C06A6"/>
    <w:rsid w:val="009C0D5D"/>
    <w:rsid w:val="009C1AAF"/>
    <w:rsid w:val="009C2269"/>
    <w:rsid w:val="009C2EC5"/>
    <w:rsid w:val="009C3097"/>
    <w:rsid w:val="009C3695"/>
    <w:rsid w:val="009C3A0F"/>
    <w:rsid w:val="009C4C3B"/>
    <w:rsid w:val="009C5A2D"/>
    <w:rsid w:val="009D145C"/>
    <w:rsid w:val="009D3492"/>
    <w:rsid w:val="009D4C27"/>
    <w:rsid w:val="009D500C"/>
    <w:rsid w:val="009D5965"/>
    <w:rsid w:val="009D7B3C"/>
    <w:rsid w:val="009D7D8F"/>
    <w:rsid w:val="009E118A"/>
    <w:rsid w:val="009E1BC6"/>
    <w:rsid w:val="009E44FE"/>
    <w:rsid w:val="009E5555"/>
    <w:rsid w:val="009E5EAA"/>
    <w:rsid w:val="009E6E6D"/>
    <w:rsid w:val="009E736E"/>
    <w:rsid w:val="009E78AE"/>
    <w:rsid w:val="009F0EBB"/>
    <w:rsid w:val="009F2441"/>
    <w:rsid w:val="009F3765"/>
    <w:rsid w:val="009F43A5"/>
    <w:rsid w:val="009F4F84"/>
    <w:rsid w:val="009F559B"/>
    <w:rsid w:val="009F5920"/>
    <w:rsid w:val="009F6FB0"/>
    <w:rsid w:val="00A01177"/>
    <w:rsid w:val="00A041B5"/>
    <w:rsid w:val="00A05AA1"/>
    <w:rsid w:val="00A062D1"/>
    <w:rsid w:val="00A1150D"/>
    <w:rsid w:val="00A14830"/>
    <w:rsid w:val="00A16700"/>
    <w:rsid w:val="00A220FF"/>
    <w:rsid w:val="00A223B4"/>
    <w:rsid w:val="00A2249C"/>
    <w:rsid w:val="00A22733"/>
    <w:rsid w:val="00A237DD"/>
    <w:rsid w:val="00A243DF"/>
    <w:rsid w:val="00A25E47"/>
    <w:rsid w:val="00A31CB3"/>
    <w:rsid w:val="00A336B0"/>
    <w:rsid w:val="00A35493"/>
    <w:rsid w:val="00A36027"/>
    <w:rsid w:val="00A36366"/>
    <w:rsid w:val="00A40442"/>
    <w:rsid w:val="00A41CFD"/>
    <w:rsid w:val="00A4308F"/>
    <w:rsid w:val="00A4409A"/>
    <w:rsid w:val="00A44BBD"/>
    <w:rsid w:val="00A460C9"/>
    <w:rsid w:val="00A50936"/>
    <w:rsid w:val="00A50E12"/>
    <w:rsid w:val="00A53A84"/>
    <w:rsid w:val="00A549C1"/>
    <w:rsid w:val="00A54B60"/>
    <w:rsid w:val="00A557B2"/>
    <w:rsid w:val="00A567DC"/>
    <w:rsid w:val="00A5696F"/>
    <w:rsid w:val="00A60AC0"/>
    <w:rsid w:val="00A62B73"/>
    <w:rsid w:val="00A62DD7"/>
    <w:rsid w:val="00A64354"/>
    <w:rsid w:val="00A64A06"/>
    <w:rsid w:val="00A64C96"/>
    <w:rsid w:val="00A65F9E"/>
    <w:rsid w:val="00A663B3"/>
    <w:rsid w:val="00A66F8E"/>
    <w:rsid w:val="00A67480"/>
    <w:rsid w:val="00A71894"/>
    <w:rsid w:val="00A77F56"/>
    <w:rsid w:val="00A8440B"/>
    <w:rsid w:val="00A85BF4"/>
    <w:rsid w:val="00A85CB4"/>
    <w:rsid w:val="00A87FA1"/>
    <w:rsid w:val="00A91598"/>
    <w:rsid w:val="00A92FCC"/>
    <w:rsid w:val="00A9357C"/>
    <w:rsid w:val="00A963EF"/>
    <w:rsid w:val="00A97244"/>
    <w:rsid w:val="00A97769"/>
    <w:rsid w:val="00AA0096"/>
    <w:rsid w:val="00AA20D6"/>
    <w:rsid w:val="00AA27B7"/>
    <w:rsid w:val="00AA4C29"/>
    <w:rsid w:val="00AA5287"/>
    <w:rsid w:val="00AA6060"/>
    <w:rsid w:val="00AA608A"/>
    <w:rsid w:val="00AA619D"/>
    <w:rsid w:val="00AA7021"/>
    <w:rsid w:val="00AA7364"/>
    <w:rsid w:val="00AB0D93"/>
    <w:rsid w:val="00AB2986"/>
    <w:rsid w:val="00AB2D35"/>
    <w:rsid w:val="00AB6CF2"/>
    <w:rsid w:val="00AC25E8"/>
    <w:rsid w:val="00AC289A"/>
    <w:rsid w:val="00AC43D6"/>
    <w:rsid w:val="00AC69F1"/>
    <w:rsid w:val="00AC6C19"/>
    <w:rsid w:val="00AD0014"/>
    <w:rsid w:val="00AD52CD"/>
    <w:rsid w:val="00AD6820"/>
    <w:rsid w:val="00AE1617"/>
    <w:rsid w:val="00AE16D7"/>
    <w:rsid w:val="00AE1ABE"/>
    <w:rsid w:val="00AE1ED8"/>
    <w:rsid w:val="00AE33FB"/>
    <w:rsid w:val="00AE5893"/>
    <w:rsid w:val="00AE6BFB"/>
    <w:rsid w:val="00AF0684"/>
    <w:rsid w:val="00AF13C7"/>
    <w:rsid w:val="00AF1F2E"/>
    <w:rsid w:val="00AF238C"/>
    <w:rsid w:val="00AF2585"/>
    <w:rsid w:val="00AF4DA2"/>
    <w:rsid w:val="00AF6AEF"/>
    <w:rsid w:val="00B0210F"/>
    <w:rsid w:val="00B0427F"/>
    <w:rsid w:val="00B0496D"/>
    <w:rsid w:val="00B067A5"/>
    <w:rsid w:val="00B071C0"/>
    <w:rsid w:val="00B1041B"/>
    <w:rsid w:val="00B12F98"/>
    <w:rsid w:val="00B1304D"/>
    <w:rsid w:val="00B132D8"/>
    <w:rsid w:val="00B1516F"/>
    <w:rsid w:val="00B208C2"/>
    <w:rsid w:val="00B253A6"/>
    <w:rsid w:val="00B2628F"/>
    <w:rsid w:val="00B33979"/>
    <w:rsid w:val="00B33ECA"/>
    <w:rsid w:val="00B3443F"/>
    <w:rsid w:val="00B363FC"/>
    <w:rsid w:val="00B376B3"/>
    <w:rsid w:val="00B404E4"/>
    <w:rsid w:val="00B405AF"/>
    <w:rsid w:val="00B40C6D"/>
    <w:rsid w:val="00B41318"/>
    <w:rsid w:val="00B418DB"/>
    <w:rsid w:val="00B53021"/>
    <w:rsid w:val="00B536C1"/>
    <w:rsid w:val="00B53AFB"/>
    <w:rsid w:val="00B545A9"/>
    <w:rsid w:val="00B55CC6"/>
    <w:rsid w:val="00B60028"/>
    <w:rsid w:val="00B60D3A"/>
    <w:rsid w:val="00B6325A"/>
    <w:rsid w:val="00B646AF"/>
    <w:rsid w:val="00B64D9E"/>
    <w:rsid w:val="00B64DFE"/>
    <w:rsid w:val="00B655C9"/>
    <w:rsid w:val="00B659D2"/>
    <w:rsid w:val="00B66196"/>
    <w:rsid w:val="00B73C02"/>
    <w:rsid w:val="00B7522E"/>
    <w:rsid w:val="00B77C54"/>
    <w:rsid w:val="00B77E62"/>
    <w:rsid w:val="00B807E0"/>
    <w:rsid w:val="00B87393"/>
    <w:rsid w:val="00B911B0"/>
    <w:rsid w:val="00B954A1"/>
    <w:rsid w:val="00B9743D"/>
    <w:rsid w:val="00B97DFD"/>
    <w:rsid w:val="00B97F85"/>
    <w:rsid w:val="00B97FB0"/>
    <w:rsid w:val="00BA0DC4"/>
    <w:rsid w:val="00BA3A19"/>
    <w:rsid w:val="00BA3CA4"/>
    <w:rsid w:val="00BA45E2"/>
    <w:rsid w:val="00BA586F"/>
    <w:rsid w:val="00BA71F9"/>
    <w:rsid w:val="00BB08DD"/>
    <w:rsid w:val="00BB1361"/>
    <w:rsid w:val="00BB23AE"/>
    <w:rsid w:val="00BB4435"/>
    <w:rsid w:val="00BB53EE"/>
    <w:rsid w:val="00BB60A0"/>
    <w:rsid w:val="00BC06EA"/>
    <w:rsid w:val="00BC09D4"/>
    <w:rsid w:val="00BC1DA4"/>
    <w:rsid w:val="00BC33E6"/>
    <w:rsid w:val="00BC5BE4"/>
    <w:rsid w:val="00BC5EAA"/>
    <w:rsid w:val="00BC70B3"/>
    <w:rsid w:val="00BC7676"/>
    <w:rsid w:val="00BC768B"/>
    <w:rsid w:val="00BD052A"/>
    <w:rsid w:val="00BD2C6E"/>
    <w:rsid w:val="00BD351A"/>
    <w:rsid w:val="00BD3B91"/>
    <w:rsid w:val="00BD5A1E"/>
    <w:rsid w:val="00BD705E"/>
    <w:rsid w:val="00BE09D9"/>
    <w:rsid w:val="00BE0E67"/>
    <w:rsid w:val="00BE27C9"/>
    <w:rsid w:val="00BE2ECA"/>
    <w:rsid w:val="00BE36BD"/>
    <w:rsid w:val="00BE5A2B"/>
    <w:rsid w:val="00BE68AD"/>
    <w:rsid w:val="00BF0F1C"/>
    <w:rsid w:val="00BF14ED"/>
    <w:rsid w:val="00BF2BAC"/>
    <w:rsid w:val="00BF309E"/>
    <w:rsid w:val="00BF49CC"/>
    <w:rsid w:val="00BF6033"/>
    <w:rsid w:val="00C03FA2"/>
    <w:rsid w:val="00C04C6A"/>
    <w:rsid w:val="00C05FF0"/>
    <w:rsid w:val="00C06628"/>
    <w:rsid w:val="00C1233F"/>
    <w:rsid w:val="00C1287B"/>
    <w:rsid w:val="00C16C78"/>
    <w:rsid w:val="00C17D05"/>
    <w:rsid w:val="00C20093"/>
    <w:rsid w:val="00C222C2"/>
    <w:rsid w:val="00C26D7C"/>
    <w:rsid w:val="00C2744B"/>
    <w:rsid w:val="00C27C57"/>
    <w:rsid w:val="00C30C74"/>
    <w:rsid w:val="00C30D53"/>
    <w:rsid w:val="00C32633"/>
    <w:rsid w:val="00C337BC"/>
    <w:rsid w:val="00C3640F"/>
    <w:rsid w:val="00C41079"/>
    <w:rsid w:val="00C42772"/>
    <w:rsid w:val="00C42D79"/>
    <w:rsid w:val="00C4415F"/>
    <w:rsid w:val="00C44C7F"/>
    <w:rsid w:val="00C44DB8"/>
    <w:rsid w:val="00C5055D"/>
    <w:rsid w:val="00C52A8E"/>
    <w:rsid w:val="00C54829"/>
    <w:rsid w:val="00C55828"/>
    <w:rsid w:val="00C55DBF"/>
    <w:rsid w:val="00C57F99"/>
    <w:rsid w:val="00C57FBF"/>
    <w:rsid w:val="00C61B5E"/>
    <w:rsid w:val="00C628BE"/>
    <w:rsid w:val="00C631A3"/>
    <w:rsid w:val="00C6442F"/>
    <w:rsid w:val="00C66C5B"/>
    <w:rsid w:val="00C737BB"/>
    <w:rsid w:val="00C73CF1"/>
    <w:rsid w:val="00C802DC"/>
    <w:rsid w:val="00C8086F"/>
    <w:rsid w:val="00C8169A"/>
    <w:rsid w:val="00C81BD2"/>
    <w:rsid w:val="00C82092"/>
    <w:rsid w:val="00C821A5"/>
    <w:rsid w:val="00C82610"/>
    <w:rsid w:val="00C84063"/>
    <w:rsid w:val="00C85004"/>
    <w:rsid w:val="00C85EF3"/>
    <w:rsid w:val="00C93D88"/>
    <w:rsid w:val="00C96140"/>
    <w:rsid w:val="00C963F5"/>
    <w:rsid w:val="00C968E4"/>
    <w:rsid w:val="00C96B00"/>
    <w:rsid w:val="00CA11C7"/>
    <w:rsid w:val="00CA126F"/>
    <w:rsid w:val="00CA35DF"/>
    <w:rsid w:val="00CA684F"/>
    <w:rsid w:val="00CA7C27"/>
    <w:rsid w:val="00CB05B9"/>
    <w:rsid w:val="00CB0658"/>
    <w:rsid w:val="00CB0D0B"/>
    <w:rsid w:val="00CB26D6"/>
    <w:rsid w:val="00CB2BA2"/>
    <w:rsid w:val="00CB544B"/>
    <w:rsid w:val="00CB65F2"/>
    <w:rsid w:val="00CB6EC1"/>
    <w:rsid w:val="00CC06EE"/>
    <w:rsid w:val="00CC1662"/>
    <w:rsid w:val="00CC5B90"/>
    <w:rsid w:val="00CC6909"/>
    <w:rsid w:val="00CC6D6D"/>
    <w:rsid w:val="00CD0152"/>
    <w:rsid w:val="00CD1C7C"/>
    <w:rsid w:val="00CD3CF8"/>
    <w:rsid w:val="00CD3EBC"/>
    <w:rsid w:val="00CD7D7D"/>
    <w:rsid w:val="00CE4991"/>
    <w:rsid w:val="00CE6186"/>
    <w:rsid w:val="00CE7A4D"/>
    <w:rsid w:val="00CE7E5A"/>
    <w:rsid w:val="00CF0822"/>
    <w:rsid w:val="00CF18F1"/>
    <w:rsid w:val="00CF2500"/>
    <w:rsid w:val="00CF37B5"/>
    <w:rsid w:val="00CF555E"/>
    <w:rsid w:val="00CF6F86"/>
    <w:rsid w:val="00CF727D"/>
    <w:rsid w:val="00D0262A"/>
    <w:rsid w:val="00D037EE"/>
    <w:rsid w:val="00D03984"/>
    <w:rsid w:val="00D04523"/>
    <w:rsid w:val="00D056C5"/>
    <w:rsid w:val="00D11438"/>
    <w:rsid w:val="00D130B1"/>
    <w:rsid w:val="00D15894"/>
    <w:rsid w:val="00D17A27"/>
    <w:rsid w:val="00D24DC8"/>
    <w:rsid w:val="00D24EF2"/>
    <w:rsid w:val="00D25049"/>
    <w:rsid w:val="00D254C4"/>
    <w:rsid w:val="00D264D9"/>
    <w:rsid w:val="00D31D96"/>
    <w:rsid w:val="00D33BF4"/>
    <w:rsid w:val="00D34C25"/>
    <w:rsid w:val="00D352A2"/>
    <w:rsid w:val="00D35EA0"/>
    <w:rsid w:val="00D35FBF"/>
    <w:rsid w:val="00D365EE"/>
    <w:rsid w:val="00D40952"/>
    <w:rsid w:val="00D50269"/>
    <w:rsid w:val="00D509BA"/>
    <w:rsid w:val="00D560BF"/>
    <w:rsid w:val="00D60BDE"/>
    <w:rsid w:val="00D62B67"/>
    <w:rsid w:val="00D64E7E"/>
    <w:rsid w:val="00D6618C"/>
    <w:rsid w:val="00D66A68"/>
    <w:rsid w:val="00D70B7D"/>
    <w:rsid w:val="00D72D55"/>
    <w:rsid w:val="00D73438"/>
    <w:rsid w:val="00D73EC5"/>
    <w:rsid w:val="00D74E2B"/>
    <w:rsid w:val="00D75B8F"/>
    <w:rsid w:val="00D7714C"/>
    <w:rsid w:val="00D776CC"/>
    <w:rsid w:val="00D80583"/>
    <w:rsid w:val="00D81410"/>
    <w:rsid w:val="00D8157E"/>
    <w:rsid w:val="00D817A4"/>
    <w:rsid w:val="00D81B5A"/>
    <w:rsid w:val="00D81C6E"/>
    <w:rsid w:val="00D8400C"/>
    <w:rsid w:val="00D84EAB"/>
    <w:rsid w:val="00D87828"/>
    <w:rsid w:val="00D901DF"/>
    <w:rsid w:val="00D91F87"/>
    <w:rsid w:val="00D956FA"/>
    <w:rsid w:val="00D976F1"/>
    <w:rsid w:val="00DA3119"/>
    <w:rsid w:val="00DA51EB"/>
    <w:rsid w:val="00DA6381"/>
    <w:rsid w:val="00DA7117"/>
    <w:rsid w:val="00DB0512"/>
    <w:rsid w:val="00DB0E2C"/>
    <w:rsid w:val="00DB19A9"/>
    <w:rsid w:val="00DB482E"/>
    <w:rsid w:val="00DC054E"/>
    <w:rsid w:val="00DC0ABA"/>
    <w:rsid w:val="00DC1C39"/>
    <w:rsid w:val="00DC1DFA"/>
    <w:rsid w:val="00DC25B9"/>
    <w:rsid w:val="00DC369E"/>
    <w:rsid w:val="00DC439D"/>
    <w:rsid w:val="00DC53E9"/>
    <w:rsid w:val="00DC583D"/>
    <w:rsid w:val="00DC5AFF"/>
    <w:rsid w:val="00DC635A"/>
    <w:rsid w:val="00DC7A44"/>
    <w:rsid w:val="00DD18DE"/>
    <w:rsid w:val="00DD2784"/>
    <w:rsid w:val="00DD3827"/>
    <w:rsid w:val="00DD3E2C"/>
    <w:rsid w:val="00DD42C0"/>
    <w:rsid w:val="00DD4977"/>
    <w:rsid w:val="00DD5F41"/>
    <w:rsid w:val="00DD64D5"/>
    <w:rsid w:val="00DD6BE6"/>
    <w:rsid w:val="00DE3B11"/>
    <w:rsid w:val="00DE41AC"/>
    <w:rsid w:val="00DE5C21"/>
    <w:rsid w:val="00DE60CC"/>
    <w:rsid w:val="00DE7177"/>
    <w:rsid w:val="00DE71B6"/>
    <w:rsid w:val="00DF0D79"/>
    <w:rsid w:val="00DF1DAA"/>
    <w:rsid w:val="00DF3C66"/>
    <w:rsid w:val="00DF3CD9"/>
    <w:rsid w:val="00DF3F37"/>
    <w:rsid w:val="00DF59AF"/>
    <w:rsid w:val="00E012EC"/>
    <w:rsid w:val="00E018E1"/>
    <w:rsid w:val="00E01A2C"/>
    <w:rsid w:val="00E01C56"/>
    <w:rsid w:val="00E0233B"/>
    <w:rsid w:val="00E02E4A"/>
    <w:rsid w:val="00E03355"/>
    <w:rsid w:val="00E06FFE"/>
    <w:rsid w:val="00E1030F"/>
    <w:rsid w:val="00E10D7C"/>
    <w:rsid w:val="00E1265B"/>
    <w:rsid w:val="00E1304B"/>
    <w:rsid w:val="00E15CA7"/>
    <w:rsid w:val="00E20B7B"/>
    <w:rsid w:val="00E23003"/>
    <w:rsid w:val="00E257D2"/>
    <w:rsid w:val="00E265A6"/>
    <w:rsid w:val="00E273D6"/>
    <w:rsid w:val="00E322C4"/>
    <w:rsid w:val="00E32D8D"/>
    <w:rsid w:val="00E3343A"/>
    <w:rsid w:val="00E35DE9"/>
    <w:rsid w:val="00E35E40"/>
    <w:rsid w:val="00E37BE0"/>
    <w:rsid w:val="00E40431"/>
    <w:rsid w:val="00E427EA"/>
    <w:rsid w:val="00E441B9"/>
    <w:rsid w:val="00E47E6F"/>
    <w:rsid w:val="00E51377"/>
    <w:rsid w:val="00E52EB2"/>
    <w:rsid w:val="00E56E9B"/>
    <w:rsid w:val="00E57B7C"/>
    <w:rsid w:val="00E60B68"/>
    <w:rsid w:val="00E619D7"/>
    <w:rsid w:val="00E63249"/>
    <w:rsid w:val="00E64988"/>
    <w:rsid w:val="00E66075"/>
    <w:rsid w:val="00E66720"/>
    <w:rsid w:val="00E67AD6"/>
    <w:rsid w:val="00E70D7B"/>
    <w:rsid w:val="00E71ACB"/>
    <w:rsid w:val="00E730E9"/>
    <w:rsid w:val="00E73AA6"/>
    <w:rsid w:val="00E74D36"/>
    <w:rsid w:val="00E75179"/>
    <w:rsid w:val="00E763B8"/>
    <w:rsid w:val="00E763FE"/>
    <w:rsid w:val="00E77C98"/>
    <w:rsid w:val="00E77FBC"/>
    <w:rsid w:val="00E826D1"/>
    <w:rsid w:val="00E834A4"/>
    <w:rsid w:val="00E83807"/>
    <w:rsid w:val="00E83B8B"/>
    <w:rsid w:val="00E86278"/>
    <w:rsid w:val="00E91950"/>
    <w:rsid w:val="00E940AB"/>
    <w:rsid w:val="00E95198"/>
    <w:rsid w:val="00E95632"/>
    <w:rsid w:val="00E9757E"/>
    <w:rsid w:val="00EA03A7"/>
    <w:rsid w:val="00EA53AD"/>
    <w:rsid w:val="00EB1F9C"/>
    <w:rsid w:val="00EB2E5E"/>
    <w:rsid w:val="00EB35E4"/>
    <w:rsid w:val="00EB3696"/>
    <w:rsid w:val="00EB3EAE"/>
    <w:rsid w:val="00EB3F28"/>
    <w:rsid w:val="00EB5AE0"/>
    <w:rsid w:val="00EB7174"/>
    <w:rsid w:val="00EB78AB"/>
    <w:rsid w:val="00EC0C41"/>
    <w:rsid w:val="00EC2043"/>
    <w:rsid w:val="00EC2C63"/>
    <w:rsid w:val="00ED18B6"/>
    <w:rsid w:val="00ED1C92"/>
    <w:rsid w:val="00ED24E0"/>
    <w:rsid w:val="00ED3208"/>
    <w:rsid w:val="00ED333E"/>
    <w:rsid w:val="00ED35B0"/>
    <w:rsid w:val="00ED465F"/>
    <w:rsid w:val="00ED4ADB"/>
    <w:rsid w:val="00ED5224"/>
    <w:rsid w:val="00ED54E2"/>
    <w:rsid w:val="00EE00E7"/>
    <w:rsid w:val="00EE110A"/>
    <w:rsid w:val="00EE39AF"/>
    <w:rsid w:val="00EE4035"/>
    <w:rsid w:val="00EE4BA5"/>
    <w:rsid w:val="00EE6099"/>
    <w:rsid w:val="00EE60C8"/>
    <w:rsid w:val="00EE6953"/>
    <w:rsid w:val="00EE703F"/>
    <w:rsid w:val="00EE7DA1"/>
    <w:rsid w:val="00EF0391"/>
    <w:rsid w:val="00EF2152"/>
    <w:rsid w:val="00EF23CF"/>
    <w:rsid w:val="00EF2476"/>
    <w:rsid w:val="00EF4BA7"/>
    <w:rsid w:val="00EF6064"/>
    <w:rsid w:val="00EF7791"/>
    <w:rsid w:val="00F01922"/>
    <w:rsid w:val="00F02666"/>
    <w:rsid w:val="00F04431"/>
    <w:rsid w:val="00F05A3D"/>
    <w:rsid w:val="00F061E0"/>
    <w:rsid w:val="00F06310"/>
    <w:rsid w:val="00F12068"/>
    <w:rsid w:val="00F126C7"/>
    <w:rsid w:val="00F12E86"/>
    <w:rsid w:val="00F13F61"/>
    <w:rsid w:val="00F14103"/>
    <w:rsid w:val="00F14850"/>
    <w:rsid w:val="00F16A3A"/>
    <w:rsid w:val="00F2048D"/>
    <w:rsid w:val="00F235FE"/>
    <w:rsid w:val="00F247D2"/>
    <w:rsid w:val="00F24943"/>
    <w:rsid w:val="00F30488"/>
    <w:rsid w:val="00F32114"/>
    <w:rsid w:val="00F321CA"/>
    <w:rsid w:val="00F32A89"/>
    <w:rsid w:val="00F33824"/>
    <w:rsid w:val="00F3395B"/>
    <w:rsid w:val="00F353D1"/>
    <w:rsid w:val="00F4210F"/>
    <w:rsid w:val="00F4228D"/>
    <w:rsid w:val="00F42B19"/>
    <w:rsid w:val="00F44F46"/>
    <w:rsid w:val="00F47002"/>
    <w:rsid w:val="00F474F4"/>
    <w:rsid w:val="00F51D94"/>
    <w:rsid w:val="00F563ED"/>
    <w:rsid w:val="00F56A1C"/>
    <w:rsid w:val="00F57085"/>
    <w:rsid w:val="00F578EB"/>
    <w:rsid w:val="00F579BA"/>
    <w:rsid w:val="00F605C9"/>
    <w:rsid w:val="00F60D91"/>
    <w:rsid w:val="00F618E7"/>
    <w:rsid w:val="00F631BE"/>
    <w:rsid w:val="00F6415F"/>
    <w:rsid w:val="00F64A7A"/>
    <w:rsid w:val="00F71059"/>
    <w:rsid w:val="00F72D83"/>
    <w:rsid w:val="00F7381B"/>
    <w:rsid w:val="00F7402A"/>
    <w:rsid w:val="00F7425C"/>
    <w:rsid w:val="00F7682F"/>
    <w:rsid w:val="00F80F32"/>
    <w:rsid w:val="00F81AD5"/>
    <w:rsid w:val="00F8242C"/>
    <w:rsid w:val="00F82C2C"/>
    <w:rsid w:val="00F83BA8"/>
    <w:rsid w:val="00F849AD"/>
    <w:rsid w:val="00F87C43"/>
    <w:rsid w:val="00F922A2"/>
    <w:rsid w:val="00F92909"/>
    <w:rsid w:val="00F92E3B"/>
    <w:rsid w:val="00F930D5"/>
    <w:rsid w:val="00F9481F"/>
    <w:rsid w:val="00F94A34"/>
    <w:rsid w:val="00F97207"/>
    <w:rsid w:val="00F97448"/>
    <w:rsid w:val="00FA201B"/>
    <w:rsid w:val="00FA270F"/>
    <w:rsid w:val="00FA44AC"/>
    <w:rsid w:val="00FA636D"/>
    <w:rsid w:val="00FA6726"/>
    <w:rsid w:val="00FA6988"/>
    <w:rsid w:val="00FA74C1"/>
    <w:rsid w:val="00FA76DD"/>
    <w:rsid w:val="00FA7AB5"/>
    <w:rsid w:val="00FB0A9E"/>
    <w:rsid w:val="00FB2673"/>
    <w:rsid w:val="00FB2E39"/>
    <w:rsid w:val="00FB7C17"/>
    <w:rsid w:val="00FB7F83"/>
    <w:rsid w:val="00FC01AC"/>
    <w:rsid w:val="00FC149E"/>
    <w:rsid w:val="00FC1DB1"/>
    <w:rsid w:val="00FC23A4"/>
    <w:rsid w:val="00FC63D0"/>
    <w:rsid w:val="00FD0128"/>
    <w:rsid w:val="00FD0479"/>
    <w:rsid w:val="00FD0794"/>
    <w:rsid w:val="00FD1074"/>
    <w:rsid w:val="00FD148A"/>
    <w:rsid w:val="00FD3127"/>
    <w:rsid w:val="00FD5E04"/>
    <w:rsid w:val="00FD6BF2"/>
    <w:rsid w:val="00FD6DC3"/>
    <w:rsid w:val="00FE09AE"/>
    <w:rsid w:val="00FE1EA0"/>
    <w:rsid w:val="00FE29F4"/>
    <w:rsid w:val="00FE5D05"/>
    <w:rsid w:val="00FE66E7"/>
    <w:rsid w:val="00FE6B2F"/>
    <w:rsid w:val="00FE761E"/>
    <w:rsid w:val="00FE79CC"/>
    <w:rsid w:val="00FE7D7C"/>
    <w:rsid w:val="00FF0034"/>
    <w:rsid w:val="00FF12D0"/>
    <w:rsid w:val="00FF1636"/>
    <w:rsid w:val="00FF3440"/>
    <w:rsid w:val="00FF3460"/>
    <w:rsid w:val="00FF3E6A"/>
    <w:rsid w:val="00FF4A8F"/>
    <w:rsid w:val="00FF5318"/>
    <w:rsid w:val="00FF5495"/>
    <w:rsid w:val="00FF5BE6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643186"/>
  <w15:docId w15:val="{3B0A520C-4139-4943-990D-00FCF76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ED"/>
    <w:pPr>
      <w:spacing w:after="200"/>
    </w:pPr>
    <w:rPr>
      <w:sz w:val="24"/>
    </w:rPr>
  </w:style>
  <w:style w:type="paragraph" w:styleId="Heading1">
    <w:name w:val="heading 1"/>
    <w:basedOn w:val="Normal"/>
    <w:next w:val="Normal"/>
    <w:qFormat/>
    <w:rsid w:val="00910ED5"/>
    <w:pPr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qFormat/>
    <w:rsid w:val="00003EC9"/>
    <w:pPr>
      <w:outlineLvl w:val="1"/>
    </w:pPr>
    <w:rPr>
      <w:rFonts w:ascii="Calibri" w:hAnsi="Calibri"/>
      <w:b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33116"/>
    <w:pPr>
      <w:tabs>
        <w:tab w:val="left" w:pos="1418"/>
      </w:tabs>
      <w:outlineLvl w:val="2"/>
    </w:pPr>
    <w:rPr>
      <w:b/>
      <w:i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003EC9"/>
    <w:pPr>
      <w:outlineLvl w:val="3"/>
    </w:pPr>
    <w:rPr>
      <w:b w:val="0"/>
    </w:rPr>
  </w:style>
  <w:style w:type="paragraph" w:styleId="Heading6">
    <w:name w:val="heading 6"/>
    <w:basedOn w:val="Normal"/>
    <w:next w:val="Normal"/>
    <w:link w:val="Heading6Char"/>
    <w:qFormat/>
    <w:rsid w:val="005C18A1"/>
    <w:pPr>
      <w:keepNext/>
      <w:spacing w:before="240" w:after="0"/>
      <w:ind w:right="91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d">
    <w:name w:val="Agreed"/>
    <w:basedOn w:val="Normal"/>
    <w:qFormat/>
    <w:rsid w:val="00833116"/>
    <w:pPr>
      <w:spacing w:after="60"/>
      <w:jc w:val="right"/>
    </w:pPr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qFormat/>
    <w:rsid w:val="0009355D"/>
    <w:pPr>
      <w:tabs>
        <w:tab w:val="center" w:pos="4153"/>
        <w:tab w:val="right" w:pos="8306"/>
      </w:tabs>
      <w:jc w:val="center"/>
    </w:pPr>
    <w:rPr>
      <w:sz w:val="22"/>
      <w:szCs w:val="22"/>
    </w:rPr>
  </w:style>
  <w:style w:type="paragraph" w:customStyle="1" w:styleId="Recommendation">
    <w:name w:val="Recommendation"/>
    <w:basedOn w:val="Normal"/>
    <w:qFormat/>
    <w:rsid w:val="00902AE9"/>
    <w:pPr>
      <w:numPr>
        <w:numId w:val="6"/>
      </w:numPr>
      <w:spacing w:after="60"/>
    </w:pPr>
  </w:style>
  <w:style w:type="paragraph" w:styleId="BalloonText">
    <w:name w:val="Balloon Text"/>
    <w:basedOn w:val="Normal"/>
    <w:semiHidden/>
    <w:rsid w:val="00337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9355D"/>
    <w:rPr>
      <w:sz w:val="22"/>
      <w:szCs w:val="22"/>
    </w:rPr>
  </w:style>
  <w:style w:type="paragraph" w:customStyle="1" w:styleId="DistList">
    <w:name w:val="Dist List"/>
    <w:basedOn w:val="Normal"/>
    <w:qFormat/>
    <w:rsid w:val="00833116"/>
    <w:pPr>
      <w:spacing w:after="0"/>
    </w:pPr>
    <w:rPr>
      <w:sz w:val="14"/>
      <w:szCs w:val="14"/>
    </w:rPr>
  </w:style>
  <w:style w:type="paragraph" w:customStyle="1" w:styleId="Classification">
    <w:name w:val="Classification"/>
    <w:basedOn w:val="Normal"/>
    <w:qFormat/>
    <w:rsid w:val="00DC25B9"/>
    <w:pPr>
      <w:tabs>
        <w:tab w:val="center" w:pos="4536"/>
        <w:tab w:val="center" w:pos="4819"/>
        <w:tab w:val="right" w:pos="9356"/>
      </w:tabs>
      <w:spacing w:after="120"/>
      <w:jc w:val="center"/>
    </w:pPr>
    <w:rPr>
      <w:rFonts w:ascii="Calibri" w:hAnsi="Calibri" w:cs="Arial"/>
      <w:color w:val="FF0000"/>
      <w:sz w:val="28"/>
      <w:szCs w:val="28"/>
    </w:rPr>
  </w:style>
  <w:style w:type="character" w:customStyle="1" w:styleId="RefNumber">
    <w:name w:val="Ref Number"/>
    <w:basedOn w:val="DefaultParagraphFont"/>
    <w:uiPriority w:val="1"/>
    <w:qFormat/>
    <w:rsid w:val="00910ED5"/>
    <w:rPr>
      <w:rFonts w:ascii="Times New Roman" w:hAnsi="Times New Roman"/>
      <w:dstrike w:val="0"/>
      <w:color w:val="000000" w:themeColor="text1"/>
      <w:sz w:val="22"/>
      <w:szCs w:val="22"/>
      <w:vertAlign w:val="baseline"/>
    </w:rPr>
  </w:style>
  <w:style w:type="numbering" w:customStyle="1" w:styleId="KeyPoints">
    <w:name w:val="Key Points"/>
    <w:basedOn w:val="NoList"/>
    <w:uiPriority w:val="99"/>
    <w:rsid w:val="00BA71F9"/>
    <w:pPr>
      <w:numPr>
        <w:numId w:val="1"/>
      </w:numPr>
    </w:pPr>
  </w:style>
  <w:style w:type="paragraph" w:customStyle="1" w:styleId="SigBox">
    <w:name w:val="Sig Box"/>
    <w:basedOn w:val="Normal"/>
    <w:qFormat/>
    <w:rsid w:val="002F7849"/>
    <w:pPr>
      <w:spacing w:after="0"/>
    </w:pPr>
    <w:rPr>
      <w:lang w:bidi="en-US"/>
    </w:rPr>
  </w:style>
  <w:style w:type="character" w:customStyle="1" w:styleId="Heading3Char">
    <w:name w:val="Heading 3 Char"/>
    <w:basedOn w:val="DefaultParagraphFont"/>
    <w:link w:val="Heading3"/>
    <w:rsid w:val="00833116"/>
    <w:rPr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3EC9"/>
    <w:rPr>
      <w:rFonts w:ascii="Calibri" w:hAnsi="Calibri"/>
      <w:i/>
      <w:sz w:val="24"/>
      <w:szCs w:val="24"/>
    </w:rPr>
  </w:style>
  <w:style w:type="numbering" w:customStyle="1" w:styleId="Attach">
    <w:name w:val="Attach"/>
    <w:basedOn w:val="NoList"/>
    <w:uiPriority w:val="99"/>
    <w:rsid w:val="005E3579"/>
    <w:pPr>
      <w:numPr>
        <w:numId w:val="2"/>
      </w:numPr>
    </w:pPr>
  </w:style>
  <w:style w:type="paragraph" w:styleId="Header">
    <w:name w:val="header"/>
    <w:basedOn w:val="Normal"/>
    <w:link w:val="HeaderChar"/>
    <w:qFormat/>
    <w:rsid w:val="00FB0A9E"/>
    <w:pPr>
      <w:tabs>
        <w:tab w:val="center" w:pos="4513"/>
        <w:tab w:val="right" w:pos="9026"/>
      </w:tabs>
      <w:spacing w:after="0"/>
      <w:jc w:val="center"/>
    </w:pPr>
    <w:rPr>
      <w:b/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B0A9E"/>
    <w:rPr>
      <w:rFonts w:asciiTheme="minorHAnsi" w:hAnsiTheme="minorHAnsi"/>
      <w:b/>
      <w:caps/>
      <w:sz w:val="28"/>
      <w:szCs w:val="28"/>
    </w:rPr>
  </w:style>
  <w:style w:type="numbering" w:customStyle="1" w:styleId="BulletList">
    <w:name w:val="Bullet List"/>
    <w:uiPriority w:val="99"/>
    <w:rsid w:val="00902AE9"/>
    <w:pPr>
      <w:numPr>
        <w:numId w:val="3"/>
      </w:numPr>
    </w:pPr>
  </w:style>
  <w:style w:type="paragraph" w:customStyle="1" w:styleId="2BulletStyleList">
    <w:name w:val="2. Bullet Style List"/>
    <w:basedOn w:val="Normal"/>
    <w:link w:val="2BulletStyleListChar"/>
    <w:qFormat/>
    <w:rsid w:val="00902AE9"/>
    <w:pPr>
      <w:numPr>
        <w:numId w:val="23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BA71F9"/>
  </w:style>
  <w:style w:type="character" w:customStyle="1" w:styleId="1NumberPointsStyleChar">
    <w:name w:val="1. Number Points Style Char"/>
    <w:basedOn w:val="DefaultParagraphFont"/>
    <w:link w:val="1NumberPointsStyle"/>
    <w:rsid w:val="00BA71F9"/>
    <w:rPr>
      <w:rFonts w:asciiTheme="minorHAnsi" w:hAnsiTheme="minorHAnsi"/>
      <w:sz w:val="24"/>
    </w:rPr>
  </w:style>
  <w:style w:type="character" w:customStyle="1" w:styleId="2BulletStyleListChar">
    <w:name w:val="2. Bullet Style List Char"/>
    <w:basedOn w:val="DefaultParagraphFont"/>
    <w:link w:val="2BulletStyleList"/>
    <w:rsid w:val="00902AE9"/>
    <w:rPr>
      <w:rFonts w:asciiTheme="minorHAnsi" w:hAnsiTheme="minorHAnsi"/>
      <w:sz w:val="24"/>
    </w:rPr>
  </w:style>
  <w:style w:type="paragraph" w:customStyle="1" w:styleId="Attachments">
    <w:name w:val="Attachments"/>
    <w:basedOn w:val="Heading1"/>
    <w:next w:val="Normal"/>
    <w:qFormat/>
    <w:rsid w:val="00D8157E"/>
    <w:pPr>
      <w:jc w:val="right"/>
    </w:pPr>
  </w:style>
  <w:style w:type="paragraph" w:customStyle="1" w:styleId="SingleLine">
    <w:name w:val="Single Line"/>
    <w:basedOn w:val="Normal"/>
    <w:qFormat/>
    <w:rsid w:val="006D4846"/>
    <w:pPr>
      <w:spacing w:after="0"/>
    </w:pPr>
    <w:rPr>
      <w:szCs w:val="22"/>
    </w:rPr>
  </w:style>
  <w:style w:type="numbering" w:customStyle="1" w:styleId="Recommendations">
    <w:name w:val="Recommendations"/>
    <w:uiPriority w:val="99"/>
    <w:rsid w:val="00532F56"/>
    <w:pPr>
      <w:numPr>
        <w:numId w:val="5"/>
      </w:numPr>
    </w:pPr>
  </w:style>
  <w:style w:type="paragraph" w:customStyle="1" w:styleId="KeyPointsStyle">
    <w:name w:val="Key Points Style"/>
    <w:basedOn w:val="1NumberPointsStyle"/>
    <w:qFormat/>
    <w:rsid w:val="005A67AB"/>
  </w:style>
  <w:style w:type="paragraph" w:styleId="DocumentMap">
    <w:name w:val="Document Map"/>
    <w:basedOn w:val="Normal"/>
    <w:link w:val="DocumentMapChar"/>
    <w:rsid w:val="00B0496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04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12D"/>
    <w:pPr>
      <w:spacing w:after="0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nhideWhenUsed/>
    <w:rsid w:val="009272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9E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55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5C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5C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CC6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C18A1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Executive%20Brief%20-%20EC%20-%20DO%20NOT%20DELE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A6E3AC273464D7438447EBBCBD41A1C7" ma:contentTypeVersion="12" ma:contentTypeDescription="ShareHub Document" ma:contentTypeScope="" ma:versionID="ac5907b7435e12026943480832f32db1">
  <xsd:schema xmlns:xsd="http://www.w3.org/2001/XMLSchema" xmlns:xs="http://www.w3.org/2001/XMLSchema" xmlns:p="http://schemas.microsoft.com/office/2006/metadata/properties" xmlns:ns1="63134daf-f59e-4db7-a35c-450a99b2ffd7" xmlns:ns3="685f9fda-bd71-4433-b331-92feb9553089" targetNamespace="http://schemas.microsoft.com/office/2006/metadata/properties" ma:root="true" ma:fieldsID="e48496bbffbb0e3ff0de9a577390d45c" ns1:_="" ns3:_="">
    <xsd:import namespace="63134daf-f59e-4db7-a35c-450a99b2ffd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4daf-f59e-4db7-a35c-450a99b2ffd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readOnly="false" ma:default="4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6cc00d-7fb9-4d4c-8c6f-1d7c7535a8e8}" ma:internalName="TaxCatchAll" ma:showField="CatchAllData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6cc00d-7fb9-4d4c-8c6f-1d7c7535a8e8}" ma:internalName="TaxCatchAllLabel" ma:readOnly="true" ma:showField="CatchAllDataLabel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63134daf-f59e-4db7-a35c-450a99b2ffd7" xsi:nil="true"/>
    <ShareHubID xmlns="63134daf-f59e-4db7-a35c-450a99b2ffd7">DOC23-109929</ShareHubID>
    <TaxCatchAll xmlns="63134daf-f59e-4db7-a35c-450a99b2ffd7">
      <Value>43</Value>
    </TaxCatchAll>
    <NonRecordJustification xmlns="685f9fda-bd71-4433-b331-92feb9553089">None</NonRecordJustification>
    <mc5611b894cf49d8aeeb8ebf39dc09bc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3134daf-f59e-4db7-a35c-450a99b2ffd7">
      <Terms xmlns="http://schemas.microsoft.com/office/infopath/2007/PartnerControls"/>
    </jd1c641577414dfdab1686c9d5d0db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227C-AC78-4711-A3A5-97AA9B17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4daf-f59e-4db7-a35c-450a99b2ffd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017E8-BEFD-45A4-BB4C-85C85704EC02}">
  <ds:schemaRefs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3134daf-f59e-4db7-a35c-450a99b2ff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866BC2-E474-41E7-BC99-21ABED499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A4B6F-9BF4-480B-ADD3-186CB48E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Brief - EC - DO NOT DELETE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Submission - MS</vt:lpstr>
    </vt:vector>
  </TitlesOfParts>
  <Company>Department of the Prime Minister and Cabinet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Submission - MS</dc:title>
  <dc:subject>Governor-General Amendment (Salary) Bill 2019</dc:subject>
  <dc:creator>Belgrove, David</dc:creator>
  <cp:lastModifiedBy>Luke Kostava</cp:lastModifiedBy>
  <cp:revision>3</cp:revision>
  <cp:lastPrinted>2022-05-26T07:21:00Z</cp:lastPrinted>
  <dcterms:created xsi:type="dcterms:W3CDTF">2023-04-12T02:12:00Z</dcterms:created>
  <dcterms:modified xsi:type="dcterms:W3CDTF">2023-05-17T04:28:00Z</dcterms:modified>
  <cp:category>Brief</cp:category>
  <cp:contentStatus>20/12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aveat">
    <vt:lpwstr>Null</vt:lpwstr>
  </property>
  <property fmtid="{D5CDD505-2E9C-101B-9397-08002B2CF9AE}" pid="4" name="Classification">
    <vt:lpwstr>Null</vt:lpwstr>
  </property>
  <property fmtid="{D5CDD505-2E9C-101B-9397-08002B2CF9AE}" pid="5" name="ClearanceActualDate">
    <vt:lpwstr>21 January 2019</vt:lpwstr>
  </property>
  <property fmtid="{D5CDD505-2E9C-101B-9397-08002B2CF9AE}" pid="6" name="ClearanceDueDate">
    <vt:lpwstr/>
  </property>
  <property fmtid="{D5CDD505-2E9C-101B-9397-08002B2CF9AE}" pid="7" name="ContentTypeId">
    <vt:lpwstr>0x0101002825A64A6E1845A99A9D8EE8A5686ECB00A6E3AC273464D7438447EBBCBD41A1C7</vt:lpwstr>
  </property>
  <property fmtid="{D5CDD505-2E9C-101B-9397-08002B2CF9AE}" pid="8" name="CriticalDate">
    <vt:lpwstr/>
  </property>
  <property fmtid="{D5CDD505-2E9C-101B-9397-08002B2CF9AE}" pid="9" name="CriticalDateReason">
    <vt:lpwstr/>
  </property>
  <property fmtid="{D5CDD505-2E9C-101B-9397-08002B2CF9AE}" pid="10" name="Criticality">
    <vt:lpwstr>Null</vt:lpwstr>
  </property>
  <property fmtid="{D5CDD505-2E9C-101B-9397-08002B2CF9AE}" pid="11" name="CriticalityReason">
    <vt:lpwstr>Null</vt:lpwstr>
  </property>
  <property fmtid="{D5CDD505-2E9C-101B-9397-08002B2CF9AE}" pid="12" name="Electorates">
    <vt:lpwstr> </vt:lpwstr>
  </property>
  <property fmtid="{D5CDD505-2E9C-101B-9397-08002B2CF9AE}" pid="13" name="ESearchTags">
    <vt:lpwstr>37;#Personal|02c1b37d-108b-4c68-bada-b5b8befe4422;#17;#Sensitive|95e4cb90-e125-4900-8c0d-16da07fed3e7;#8;#Cabinet|84cba657-17c1-4642-9e59-a0df180c2be5</vt:lpwstr>
  </property>
  <property fmtid="{D5CDD505-2E9C-101B-9397-08002B2CF9AE}" pid="14" name="FileTitle">
    <vt:lpwstr>Null</vt:lpwstr>
  </property>
  <property fmtid="{D5CDD505-2E9C-101B-9397-08002B2CF9AE}" pid="15" name="GroupResponsible">
    <vt:lpwstr>GG - Government Division</vt:lpwstr>
  </property>
  <property fmtid="{D5CDD505-2E9C-101B-9397-08002B2CF9AE}" pid="16" name="HandlingProtocol">
    <vt:lpwstr>Standard</vt:lpwstr>
  </property>
  <property fmtid="{D5CDD505-2E9C-101B-9397-08002B2CF9AE}" pid="17" name="HPRMSecurityCaveat">
    <vt:lpwstr/>
  </property>
  <property fmtid="{D5CDD505-2E9C-101B-9397-08002B2CF9AE}" pid="18" name="HPRMSecurityLevel">
    <vt:lpwstr>43;#OFFICIAL|11463c70-78df-4e3b-b0ff-f66cd3cb26ec</vt:lpwstr>
  </property>
  <property fmtid="{D5CDD505-2E9C-101B-9397-08002B2CF9AE}" pid="19" name="InformationMinister">
    <vt:lpwstr> </vt:lpwstr>
  </property>
  <property fmtid="{D5CDD505-2E9C-101B-9397-08002B2CF9AE}" pid="20" name="InitiatorAddressBlock">
    <vt:lpwstr/>
  </property>
  <property fmtid="{D5CDD505-2E9C-101B-9397-08002B2CF9AE}" pid="21" name="InitiatorAddressLine1">
    <vt:lpwstr/>
  </property>
  <property fmtid="{D5CDD505-2E9C-101B-9397-08002B2CF9AE}" pid="22" name="InitiatorAddressLine1And2">
    <vt:lpwstr/>
  </property>
  <property fmtid="{D5CDD505-2E9C-101B-9397-08002B2CF9AE}" pid="23" name="InitiatorAddressLine2">
    <vt:lpwstr/>
  </property>
  <property fmtid="{D5CDD505-2E9C-101B-9397-08002B2CF9AE}" pid="24" name="InitiatorContactName">
    <vt:lpwstr/>
  </property>
  <property fmtid="{D5CDD505-2E9C-101B-9397-08002B2CF9AE}" pid="25" name="InitiatorContactPosition">
    <vt:lpwstr/>
  </property>
  <property fmtid="{D5CDD505-2E9C-101B-9397-08002B2CF9AE}" pid="26" name="InitiatorCountry">
    <vt:lpwstr/>
  </property>
  <property fmtid="{D5CDD505-2E9C-101B-9397-08002B2CF9AE}" pid="27" name="InitiatorEmail">
    <vt:lpwstr/>
  </property>
  <property fmtid="{D5CDD505-2E9C-101B-9397-08002B2CF9AE}" pid="28" name="InitiatorFax">
    <vt:lpwstr/>
  </property>
  <property fmtid="{D5CDD505-2E9C-101B-9397-08002B2CF9AE}" pid="29" name="InitiatorFirstName">
    <vt:lpwstr/>
  </property>
  <property fmtid="{D5CDD505-2E9C-101B-9397-08002B2CF9AE}" pid="30" name="InitiatorFormalTitle">
    <vt:lpwstr/>
  </property>
  <property fmtid="{D5CDD505-2E9C-101B-9397-08002B2CF9AE}" pid="31" name="InitiatorFullName">
    <vt:lpwstr/>
  </property>
  <property fmtid="{D5CDD505-2E9C-101B-9397-08002B2CF9AE}" pid="32" name="InitiatorLastName">
    <vt:lpwstr/>
  </property>
  <property fmtid="{D5CDD505-2E9C-101B-9397-08002B2CF9AE}" pid="33" name="InitiatorMobile">
    <vt:lpwstr/>
  </property>
  <property fmtid="{D5CDD505-2E9C-101B-9397-08002B2CF9AE}" pid="34" name="InitiatorMPElectorate">
    <vt:lpwstr/>
  </property>
  <property fmtid="{D5CDD505-2E9C-101B-9397-08002B2CF9AE}" pid="35" name="InitiatorMPState">
    <vt:lpwstr/>
  </property>
  <property fmtid="{D5CDD505-2E9C-101B-9397-08002B2CF9AE}" pid="36" name="InitiatorName">
    <vt:lpwstr/>
  </property>
  <property fmtid="{D5CDD505-2E9C-101B-9397-08002B2CF9AE}" pid="37" name="InitiatorOnBehalfVia">
    <vt:lpwstr/>
  </property>
  <property fmtid="{D5CDD505-2E9C-101B-9397-08002B2CF9AE}" pid="38" name="InitiatorOrganisation">
    <vt:lpwstr/>
  </property>
  <property fmtid="{D5CDD505-2E9C-101B-9397-08002B2CF9AE}" pid="39" name="InitiatorOrganisationContactInformation">
    <vt:lpwstr/>
  </property>
  <property fmtid="{D5CDD505-2E9C-101B-9397-08002B2CF9AE}" pid="40" name="InitiatorOrganisationType">
    <vt:lpwstr/>
  </property>
  <property fmtid="{D5CDD505-2E9C-101B-9397-08002B2CF9AE}" pid="41" name="InitiatorOrganisationWebsite">
    <vt:lpwstr/>
  </property>
  <property fmtid="{D5CDD505-2E9C-101B-9397-08002B2CF9AE}" pid="42" name="InitiatorParliamentaryTitle">
    <vt:lpwstr/>
  </property>
  <property fmtid="{D5CDD505-2E9C-101B-9397-08002B2CF9AE}" pid="43" name="InitiatorPhone">
    <vt:lpwstr/>
  </property>
  <property fmtid="{D5CDD505-2E9C-101B-9397-08002B2CF9AE}" pid="44" name="InitiatorPostCode">
    <vt:lpwstr/>
  </property>
  <property fmtid="{D5CDD505-2E9C-101B-9397-08002B2CF9AE}" pid="45" name="InitiatorPostNominal">
    <vt:lpwstr/>
  </property>
  <property fmtid="{D5CDD505-2E9C-101B-9397-08002B2CF9AE}" pid="46" name="InitiatorState">
    <vt:lpwstr/>
  </property>
  <property fmtid="{D5CDD505-2E9C-101B-9397-08002B2CF9AE}" pid="47" name="InitiatorSuburbOrCity">
    <vt:lpwstr/>
  </property>
  <property fmtid="{D5CDD505-2E9C-101B-9397-08002B2CF9AE}" pid="48" name="InitiatorSuburbStatePostcode">
    <vt:lpwstr/>
  </property>
  <property fmtid="{D5CDD505-2E9C-101B-9397-08002B2CF9AE}" pid="49" name="InitiatorTitle">
    <vt:lpwstr/>
  </property>
  <property fmtid="{D5CDD505-2E9C-101B-9397-08002B2CF9AE}" pid="50" name="InitiatorTitledFullName">
    <vt:lpwstr/>
  </property>
  <property fmtid="{D5CDD505-2E9C-101B-9397-08002B2CF9AE}" pid="51" name="LastClearingOfficer">
    <vt:lpwstr>John Reid</vt:lpwstr>
  </property>
  <property fmtid="{D5CDD505-2E9C-101B-9397-08002B2CF9AE}" pid="52" name="MinisterialComplexity">
    <vt:lpwstr>Null</vt:lpwstr>
  </property>
  <property fmtid="{D5CDD505-2E9C-101B-9397-08002B2CF9AE}" pid="53" name="Ministers">
    <vt:lpwstr>Scott Morrison</vt:lpwstr>
  </property>
  <property fmtid="{D5CDD505-2E9C-101B-9397-08002B2CF9AE}" pid="54" name="MOActionDueDate">
    <vt:lpwstr/>
  </property>
  <property fmtid="{D5CDD505-2E9C-101B-9397-08002B2CF9AE}" pid="55" name="PdrId">
    <vt:lpwstr>MS18-005007</vt:lpwstr>
  </property>
  <property fmtid="{D5CDD505-2E9C-101B-9397-08002B2CF9AE}" pid="56" name="PMC.ESearch.TagGeneratedTime">
    <vt:lpwstr>2019-08-12T11:10:39</vt:lpwstr>
  </property>
  <property fmtid="{D5CDD505-2E9C-101B-9397-08002B2CF9AE}" pid="57" name="Principal">
    <vt:lpwstr>Prime Minister</vt:lpwstr>
  </property>
  <property fmtid="{D5CDD505-2E9C-101B-9397-08002B2CF9AE}" pid="58" name="ReasonForSensitivity">
    <vt:lpwstr/>
  </property>
  <property fmtid="{D5CDD505-2E9C-101B-9397-08002B2CF9AE}" pid="59" name="RegisteredDate">
    <vt:lpwstr>28 November 2018</vt:lpwstr>
  </property>
  <property fmtid="{D5CDD505-2E9C-101B-9397-08002B2CF9AE}" pid="60" name="RequestedAction">
    <vt:lpwstr>Agreement</vt:lpwstr>
  </property>
  <property fmtid="{D5CDD505-2E9C-101B-9397-08002B2CF9AE}" pid="61" name="ResponsibleMinister">
    <vt:lpwstr>Scott Morrison</vt:lpwstr>
  </property>
  <property fmtid="{D5CDD505-2E9C-101B-9397-08002B2CF9AE}" pid="62" name="SecurityClassification">
    <vt:lpwstr>PROTECTED Sensitive: Cabinet </vt:lpwstr>
  </property>
  <property fmtid="{D5CDD505-2E9C-101B-9397-08002B2CF9AE}" pid="63" name="Subject">
    <vt:lpwstr>Governor-General Amendment (Salary) Bill 2019</vt:lpwstr>
  </property>
  <property fmtid="{D5CDD505-2E9C-101B-9397-08002B2CF9AE}" pid="64" name="TaskSeqNo">
    <vt:lpwstr>0</vt:lpwstr>
  </property>
  <property fmtid="{D5CDD505-2E9C-101B-9397-08002B2CF9AE}" pid="65" name="TemplateSubType">
    <vt:lpwstr>Submission</vt:lpwstr>
  </property>
  <property fmtid="{D5CDD505-2E9C-101B-9397-08002B2CF9AE}" pid="66" name="TemplateType">
    <vt:lpwstr>Scott Morrison</vt:lpwstr>
  </property>
  <property fmtid="{D5CDD505-2E9C-101B-9397-08002B2CF9AE}" pid="67" name="TrustedGroups">
    <vt:lpwstr>Parliamentary Coordinator MS, DLO, Ministerial Staff - Coalition 2013, Business Administrator, Limited Distribution MS</vt:lpwstr>
  </property>
</Properties>
</file>