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2A71" w14:textId="77777777" w:rsidR="006F649B" w:rsidRPr="006233D0" w:rsidRDefault="006F649B" w:rsidP="006F649B">
      <w:pPr>
        <w:rPr>
          <w:sz w:val="28"/>
        </w:rPr>
      </w:pPr>
      <w:r w:rsidRPr="006233D0">
        <w:rPr>
          <w:noProof/>
          <w:lang w:eastAsia="en-AU"/>
        </w:rPr>
        <w:drawing>
          <wp:inline distT="0" distB="0" distL="0" distR="0" wp14:anchorId="7E49CC7F" wp14:editId="703716B3">
            <wp:extent cx="1503328" cy="1105200"/>
            <wp:effectExtent l="0" t="0" r="1905" b="0"/>
            <wp:docPr id="5" name="Picture 5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12A83" w14:textId="77777777" w:rsidR="006F649B" w:rsidRPr="006233D0" w:rsidRDefault="006F649B" w:rsidP="006F649B">
      <w:pPr>
        <w:rPr>
          <w:sz w:val="19"/>
        </w:rPr>
      </w:pPr>
    </w:p>
    <w:p w14:paraId="67C8A7EC" w14:textId="098DC747" w:rsidR="006F649B" w:rsidRPr="006233D0" w:rsidRDefault="006F649B" w:rsidP="006F649B">
      <w:pPr>
        <w:pStyle w:val="ShortT"/>
      </w:pPr>
      <w:r w:rsidRPr="006233D0">
        <w:t>Australian Charities and Not-for-</w:t>
      </w:r>
      <w:r w:rsidR="00D26F51" w:rsidRPr="006233D0">
        <w:t>p</w:t>
      </w:r>
      <w:r w:rsidRPr="006233D0">
        <w:t xml:space="preserve">rofits Commission Advisory Board </w:t>
      </w:r>
      <w:r w:rsidR="00BA56A4" w:rsidRPr="006233D0">
        <w:t>(</w:t>
      </w:r>
      <w:r w:rsidR="00953476" w:rsidRPr="006233D0">
        <w:t>Member</w:t>
      </w:r>
      <w:r w:rsidR="00BA56A4" w:rsidRPr="006233D0">
        <w:t>)</w:t>
      </w:r>
      <w:r w:rsidRPr="006233D0">
        <w:t xml:space="preserve"> Appointment</w:t>
      </w:r>
      <w:r w:rsidR="008B24F8" w:rsidRPr="006233D0">
        <w:t>s</w:t>
      </w:r>
      <w:r w:rsidRPr="006233D0">
        <w:t xml:space="preserve"> </w:t>
      </w:r>
      <w:r w:rsidR="001F784A" w:rsidRPr="006233D0">
        <w:t>(No</w:t>
      </w:r>
      <w:r w:rsidR="002F6126" w:rsidRPr="006233D0">
        <w:t>. 1</w:t>
      </w:r>
      <w:r w:rsidR="001F784A" w:rsidRPr="006233D0">
        <w:t xml:space="preserve">) </w:t>
      </w:r>
      <w:r w:rsidRPr="006233D0">
        <w:t>2023</w:t>
      </w:r>
    </w:p>
    <w:p w14:paraId="415AD5C9" w14:textId="57AFD9BA" w:rsidR="00CB74FC" w:rsidRPr="006233D0" w:rsidRDefault="006F649B" w:rsidP="006F649B">
      <w:pPr>
        <w:pStyle w:val="SignCoverPageStart"/>
        <w:spacing w:before="240"/>
        <w:rPr>
          <w:szCs w:val="22"/>
        </w:rPr>
      </w:pPr>
      <w:r w:rsidRPr="006233D0">
        <w:rPr>
          <w:szCs w:val="22"/>
        </w:rPr>
        <w:t xml:space="preserve">I, Andrew Leigh, Assistant Minister for Competition, Charities and Treasury, under </w:t>
      </w:r>
      <w:r w:rsidR="005F283C" w:rsidRPr="006233D0">
        <w:rPr>
          <w:szCs w:val="22"/>
        </w:rPr>
        <w:t>sub</w:t>
      </w:r>
      <w:r w:rsidRPr="006233D0">
        <w:rPr>
          <w:szCs w:val="22"/>
        </w:rPr>
        <w:t>section 140-5</w:t>
      </w:r>
      <w:r w:rsidR="00F37FCF" w:rsidRPr="006233D0">
        <w:rPr>
          <w:szCs w:val="22"/>
        </w:rPr>
        <w:t>(1)</w:t>
      </w:r>
      <w:r w:rsidRPr="006233D0">
        <w:rPr>
          <w:szCs w:val="22"/>
        </w:rPr>
        <w:t xml:space="preserve"> of the </w:t>
      </w:r>
      <w:r w:rsidRPr="006233D0">
        <w:rPr>
          <w:i/>
          <w:iCs/>
          <w:szCs w:val="22"/>
        </w:rPr>
        <w:t>Australian Charities and Not-for-profits Commission Act 2012</w:t>
      </w:r>
      <w:r w:rsidRPr="006233D0">
        <w:rPr>
          <w:szCs w:val="22"/>
        </w:rPr>
        <w:t>, appoint</w:t>
      </w:r>
      <w:r w:rsidR="00CB74FC" w:rsidRPr="006233D0">
        <w:rPr>
          <w:szCs w:val="22"/>
        </w:rPr>
        <w:t>:</w:t>
      </w:r>
    </w:p>
    <w:p w14:paraId="4B3B6D16" w14:textId="1113A795" w:rsidR="009B5F88" w:rsidRPr="006233D0" w:rsidRDefault="006F649B" w:rsidP="007F17DA">
      <w:pPr>
        <w:pStyle w:val="subsection"/>
        <w:numPr>
          <w:ilvl w:val="0"/>
          <w:numId w:val="14"/>
        </w:numPr>
        <w:ind w:left="993" w:hanging="633"/>
      </w:pPr>
      <w:r w:rsidRPr="006233D0">
        <w:t>Anna </w:t>
      </w:r>
      <w:proofErr w:type="spellStart"/>
      <w:r w:rsidRPr="006233D0">
        <w:t>Bacik</w:t>
      </w:r>
      <w:proofErr w:type="spellEnd"/>
      <w:r w:rsidRPr="006233D0">
        <w:t>, David Crosbie</w:t>
      </w:r>
      <w:r w:rsidR="00EE0E94" w:rsidRPr="006233D0">
        <w:t>,</w:t>
      </w:r>
      <w:r w:rsidRPr="006233D0">
        <w:t xml:space="preserve"> Ian Hamm, Sara </w:t>
      </w:r>
      <w:proofErr w:type="spellStart"/>
      <w:proofErr w:type="gramStart"/>
      <w:r w:rsidRPr="006233D0">
        <w:t>Harrup</w:t>
      </w:r>
      <w:proofErr w:type="spellEnd"/>
      <w:proofErr w:type="gramEnd"/>
      <w:r w:rsidRPr="006233D0">
        <w:t xml:space="preserve"> and Rosina Loria as</w:t>
      </w:r>
      <w:r w:rsidR="00AA7314" w:rsidRPr="006233D0">
        <w:t xml:space="preserve"> </w:t>
      </w:r>
      <w:r w:rsidRPr="006233D0">
        <w:t>members of the Australian Charities and Not-for-profits Commission Advisory Board, on a part-time basis, for a period of three years beginning on the day after this instrument is registered on the Federal Register of Legislation</w:t>
      </w:r>
      <w:r w:rsidR="009B5F88" w:rsidRPr="006233D0">
        <w:t>; and</w:t>
      </w:r>
    </w:p>
    <w:p w14:paraId="6A4A301E" w14:textId="3A10C317" w:rsidR="009B5F88" w:rsidRPr="006233D0" w:rsidRDefault="009B5F88" w:rsidP="007F17DA">
      <w:pPr>
        <w:pStyle w:val="subsection"/>
        <w:numPr>
          <w:ilvl w:val="0"/>
          <w:numId w:val="14"/>
        </w:numPr>
        <w:ind w:left="993" w:hanging="633"/>
      </w:pPr>
      <w:r w:rsidRPr="006233D0">
        <w:t xml:space="preserve">Myles McGregor-Lowndes OAM as </w:t>
      </w:r>
      <w:r w:rsidR="00C82DDA" w:rsidRPr="006233D0">
        <w:t>a member</w:t>
      </w:r>
      <w:r w:rsidRPr="006233D0">
        <w:t xml:space="preserve"> of the Australian Charities and Not-for-profits Commission Advisory Board, on a part-time basis, for a period of two years beginning on the day after this instrument is registered on the Federal Register of Legislation.</w:t>
      </w:r>
    </w:p>
    <w:p w14:paraId="002B80EB" w14:textId="77777777" w:rsidR="008E51AE" w:rsidRPr="006233D0" w:rsidRDefault="008E51AE" w:rsidP="006F649B">
      <w:pPr>
        <w:keepNext/>
        <w:spacing w:before="300" w:line="240" w:lineRule="atLeast"/>
        <w:ind w:right="397"/>
        <w:jc w:val="both"/>
      </w:pPr>
    </w:p>
    <w:p w14:paraId="4832F48E" w14:textId="478967B8" w:rsidR="006F649B" w:rsidRPr="006233D0" w:rsidRDefault="006F649B" w:rsidP="006F649B">
      <w:pPr>
        <w:keepNext/>
        <w:spacing w:before="300" w:line="240" w:lineRule="atLeast"/>
        <w:ind w:right="397"/>
        <w:jc w:val="both"/>
      </w:pPr>
      <w:r w:rsidRPr="006233D0">
        <w:t>Dated</w:t>
      </w:r>
      <w:r w:rsidRPr="006233D0">
        <w:tab/>
      </w:r>
      <w:r w:rsidRPr="006233D0">
        <w:tab/>
      </w:r>
      <w:r w:rsidR="00E85BA0" w:rsidRPr="006233D0">
        <w:t xml:space="preserve">27 July </w:t>
      </w:r>
      <w:r w:rsidRPr="006233D0">
        <w:t>2023</w:t>
      </w:r>
    </w:p>
    <w:p w14:paraId="2EE48FEC" w14:textId="77777777" w:rsidR="00231F77" w:rsidRPr="006233D0" w:rsidRDefault="00231F77" w:rsidP="006F649B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</w:p>
    <w:p w14:paraId="616F19B1" w14:textId="77777777" w:rsidR="006F649B" w:rsidRPr="006233D0" w:rsidRDefault="006F649B" w:rsidP="006F649B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6233D0">
        <w:rPr>
          <w:szCs w:val="22"/>
        </w:rPr>
        <w:t>Dr Andrew Leigh</w:t>
      </w:r>
    </w:p>
    <w:p w14:paraId="659EB5FB" w14:textId="77777777" w:rsidR="00443DDB" w:rsidRPr="006233D0" w:rsidRDefault="006F649B" w:rsidP="00443DDB">
      <w:pPr>
        <w:keepNext/>
        <w:pBdr>
          <w:bottom w:val="single" w:sz="4" w:space="12" w:color="auto"/>
        </w:pBdr>
        <w:tabs>
          <w:tab w:val="left" w:pos="3402"/>
        </w:tabs>
        <w:spacing w:line="300" w:lineRule="atLeast"/>
        <w:ind w:right="794"/>
        <w:rPr>
          <w:szCs w:val="22"/>
        </w:rPr>
      </w:pPr>
      <w:r w:rsidRPr="006233D0">
        <w:t>Assistant Minister for Competition, Charities and Treasury</w:t>
      </w:r>
      <w:r w:rsidR="00443DDB" w:rsidRPr="006233D0">
        <w:rPr>
          <w:szCs w:val="22"/>
        </w:rPr>
        <w:t xml:space="preserve"> </w:t>
      </w:r>
    </w:p>
    <w:p w14:paraId="3654DE4E" w14:textId="6798A27E" w:rsidR="00443DDB" w:rsidRPr="004B7409" w:rsidRDefault="00443DDB" w:rsidP="00443DDB">
      <w:pPr>
        <w:keepNext/>
        <w:pBdr>
          <w:bottom w:val="single" w:sz="4" w:space="12" w:color="auto"/>
        </w:pBdr>
        <w:tabs>
          <w:tab w:val="left" w:pos="3402"/>
        </w:tabs>
        <w:spacing w:line="300" w:lineRule="atLeast"/>
        <w:ind w:right="794"/>
        <w:rPr>
          <w:rFonts w:eastAsia="Times New Roman" w:cs="Times New Roman"/>
          <w:szCs w:val="22"/>
          <w:lang w:eastAsia="en-AU"/>
        </w:rPr>
      </w:pPr>
      <w:r w:rsidRPr="006233D0">
        <w:rPr>
          <w:szCs w:val="22"/>
        </w:rPr>
        <w:t>Parliamentary Secretary to the Treasurer</w:t>
      </w:r>
    </w:p>
    <w:p w14:paraId="5ACF05BC" w14:textId="77777777" w:rsidR="009055AD" w:rsidRDefault="009055AD" w:rsidP="006B107A">
      <w:pPr>
        <w:spacing w:line="240" w:lineRule="auto"/>
        <w:rPr>
          <w:szCs w:val="22"/>
        </w:rPr>
      </w:pPr>
    </w:p>
    <w:sectPr w:rsidR="009055AD" w:rsidSect="006F649B">
      <w:headerReference w:type="even" r:id="rId13"/>
      <w:headerReference w:type="default" r:id="rId1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9BE2" w14:textId="77777777" w:rsidR="00610A61" w:rsidRDefault="00610A61" w:rsidP="00715914">
      <w:pPr>
        <w:spacing w:line="240" w:lineRule="auto"/>
      </w:pPr>
      <w:r>
        <w:separator/>
      </w:r>
    </w:p>
  </w:endnote>
  <w:endnote w:type="continuationSeparator" w:id="0">
    <w:p w14:paraId="7ECACC68" w14:textId="77777777" w:rsidR="00610A61" w:rsidRDefault="00610A6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2F72" w14:textId="77777777" w:rsidR="00610A61" w:rsidRDefault="00610A61" w:rsidP="00715914">
      <w:pPr>
        <w:spacing w:line="240" w:lineRule="auto"/>
      </w:pPr>
      <w:r>
        <w:separator/>
      </w:r>
    </w:p>
  </w:footnote>
  <w:footnote w:type="continuationSeparator" w:id="0">
    <w:p w14:paraId="407A6C93" w14:textId="77777777" w:rsidR="00610A61" w:rsidRDefault="00610A6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0408" w14:textId="77777777" w:rsidR="00715914" w:rsidRPr="007A1328" w:rsidRDefault="00715914" w:rsidP="00B25F53">
    <w:pPr>
      <w:spacing w:after="1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EAE8" w14:textId="77777777" w:rsidR="00715914" w:rsidRPr="007A1328" w:rsidRDefault="00715914" w:rsidP="00B25F53">
    <w:pP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4351A"/>
    <w:multiLevelType w:val="hybridMultilevel"/>
    <w:tmpl w:val="FBBE4DF8"/>
    <w:lvl w:ilvl="0" w:tplc="FD7C018E">
      <w:start w:val="1"/>
      <w:numFmt w:val="lowerLetter"/>
      <w:lvlText w:val="(%1)"/>
      <w:lvlJc w:val="left"/>
      <w:pPr>
        <w:ind w:left="150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058359113">
    <w:abstractNumId w:val="9"/>
  </w:num>
  <w:num w:numId="2" w16cid:durableId="936209107">
    <w:abstractNumId w:val="7"/>
  </w:num>
  <w:num w:numId="3" w16cid:durableId="524368208">
    <w:abstractNumId w:val="6"/>
  </w:num>
  <w:num w:numId="4" w16cid:durableId="1376353035">
    <w:abstractNumId w:val="5"/>
  </w:num>
  <w:num w:numId="5" w16cid:durableId="1114399721">
    <w:abstractNumId w:val="4"/>
  </w:num>
  <w:num w:numId="6" w16cid:durableId="1353536268">
    <w:abstractNumId w:val="8"/>
  </w:num>
  <w:num w:numId="7" w16cid:durableId="599606699">
    <w:abstractNumId w:val="3"/>
  </w:num>
  <w:num w:numId="8" w16cid:durableId="1959993431">
    <w:abstractNumId w:val="2"/>
  </w:num>
  <w:num w:numId="9" w16cid:durableId="245382877">
    <w:abstractNumId w:val="1"/>
  </w:num>
  <w:num w:numId="10" w16cid:durableId="345642437">
    <w:abstractNumId w:val="0"/>
  </w:num>
  <w:num w:numId="11" w16cid:durableId="560097038">
    <w:abstractNumId w:val="13"/>
  </w:num>
  <w:num w:numId="12" w16cid:durableId="984353444">
    <w:abstractNumId w:val="10"/>
  </w:num>
  <w:num w:numId="13" w16cid:durableId="1316760649">
    <w:abstractNumId w:val="12"/>
  </w:num>
  <w:num w:numId="14" w16cid:durableId="12190554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89"/>
    <w:rsid w:val="0000364C"/>
    <w:rsid w:val="00004174"/>
    <w:rsid w:val="00004470"/>
    <w:rsid w:val="000136AF"/>
    <w:rsid w:val="000258B1"/>
    <w:rsid w:val="000437C1"/>
    <w:rsid w:val="0005365D"/>
    <w:rsid w:val="0005574C"/>
    <w:rsid w:val="00060884"/>
    <w:rsid w:val="000614BF"/>
    <w:rsid w:val="0006709C"/>
    <w:rsid w:val="000978F5"/>
    <w:rsid w:val="000A0840"/>
    <w:rsid w:val="000D05EF"/>
    <w:rsid w:val="000E2261"/>
    <w:rsid w:val="000E78B7"/>
    <w:rsid w:val="000F21C1"/>
    <w:rsid w:val="001024A5"/>
    <w:rsid w:val="0010745C"/>
    <w:rsid w:val="00132CEB"/>
    <w:rsid w:val="00142B62"/>
    <w:rsid w:val="001441B7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1F784A"/>
    <w:rsid w:val="002011D6"/>
    <w:rsid w:val="00206C4D"/>
    <w:rsid w:val="00215AF1"/>
    <w:rsid w:val="002266D9"/>
    <w:rsid w:val="00231F77"/>
    <w:rsid w:val="002321E8"/>
    <w:rsid w:val="0024010F"/>
    <w:rsid w:val="00240749"/>
    <w:rsid w:val="00243018"/>
    <w:rsid w:val="002564A4"/>
    <w:rsid w:val="002646A7"/>
    <w:rsid w:val="0026736C"/>
    <w:rsid w:val="00281308"/>
    <w:rsid w:val="00283F9D"/>
    <w:rsid w:val="00284719"/>
    <w:rsid w:val="00297ECB"/>
    <w:rsid w:val="002A1B44"/>
    <w:rsid w:val="002A7BCF"/>
    <w:rsid w:val="002C6742"/>
    <w:rsid w:val="002D043A"/>
    <w:rsid w:val="002D266B"/>
    <w:rsid w:val="002D6224"/>
    <w:rsid w:val="002F6126"/>
    <w:rsid w:val="00304F8B"/>
    <w:rsid w:val="00335BC6"/>
    <w:rsid w:val="003415D3"/>
    <w:rsid w:val="00344701"/>
    <w:rsid w:val="00350AFE"/>
    <w:rsid w:val="00352B0F"/>
    <w:rsid w:val="00360459"/>
    <w:rsid w:val="00395103"/>
    <w:rsid w:val="003974BD"/>
    <w:rsid w:val="003C14FF"/>
    <w:rsid w:val="003C6231"/>
    <w:rsid w:val="003D0BFE"/>
    <w:rsid w:val="003D5700"/>
    <w:rsid w:val="003E341B"/>
    <w:rsid w:val="003E7885"/>
    <w:rsid w:val="00410000"/>
    <w:rsid w:val="004116CD"/>
    <w:rsid w:val="00417EB9"/>
    <w:rsid w:val="00424CA9"/>
    <w:rsid w:val="00431E9B"/>
    <w:rsid w:val="004379E3"/>
    <w:rsid w:val="0044015E"/>
    <w:rsid w:val="0044291A"/>
    <w:rsid w:val="00443DDB"/>
    <w:rsid w:val="00467661"/>
    <w:rsid w:val="00472DBE"/>
    <w:rsid w:val="00474A19"/>
    <w:rsid w:val="00477830"/>
    <w:rsid w:val="00480E17"/>
    <w:rsid w:val="00496F97"/>
    <w:rsid w:val="004E063A"/>
    <w:rsid w:val="004E7BEC"/>
    <w:rsid w:val="00505D3D"/>
    <w:rsid w:val="00506AF6"/>
    <w:rsid w:val="00516B8D"/>
    <w:rsid w:val="00527035"/>
    <w:rsid w:val="00537FBC"/>
    <w:rsid w:val="005413D8"/>
    <w:rsid w:val="0055130C"/>
    <w:rsid w:val="00577689"/>
    <w:rsid w:val="00584811"/>
    <w:rsid w:val="00585784"/>
    <w:rsid w:val="0059340D"/>
    <w:rsid w:val="00593AA6"/>
    <w:rsid w:val="00594161"/>
    <w:rsid w:val="00594324"/>
    <w:rsid w:val="00594749"/>
    <w:rsid w:val="005B4067"/>
    <w:rsid w:val="005B5868"/>
    <w:rsid w:val="005C2CFD"/>
    <w:rsid w:val="005C3F41"/>
    <w:rsid w:val="005D1D92"/>
    <w:rsid w:val="005D2D09"/>
    <w:rsid w:val="005F283C"/>
    <w:rsid w:val="005F3FBF"/>
    <w:rsid w:val="00600219"/>
    <w:rsid w:val="006011D1"/>
    <w:rsid w:val="00610A61"/>
    <w:rsid w:val="00615BE4"/>
    <w:rsid w:val="00620076"/>
    <w:rsid w:val="006233D0"/>
    <w:rsid w:val="006438A5"/>
    <w:rsid w:val="00670EA1"/>
    <w:rsid w:val="0067610B"/>
    <w:rsid w:val="00677CC2"/>
    <w:rsid w:val="00677FA8"/>
    <w:rsid w:val="0068744B"/>
    <w:rsid w:val="006905DE"/>
    <w:rsid w:val="0069207B"/>
    <w:rsid w:val="006B107A"/>
    <w:rsid w:val="006B5789"/>
    <w:rsid w:val="006C30C5"/>
    <w:rsid w:val="006C7F8C"/>
    <w:rsid w:val="006E2E1C"/>
    <w:rsid w:val="006E6246"/>
    <w:rsid w:val="006F318F"/>
    <w:rsid w:val="006F649B"/>
    <w:rsid w:val="0070017E"/>
    <w:rsid w:val="00700B2C"/>
    <w:rsid w:val="007050A2"/>
    <w:rsid w:val="00713084"/>
    <w:rsid w:val="00714F20"/>
    <w:rsid w:val="0071590F"/>
    <w:rsid w:val="00715914"/>
    <w:rsid w:val="00731E00"/>
    <w:rsid w:val="00735178"/>
    <w:rsid w:val="007440B7"/>
    <w:rsid w:val="007500C8"/>
    <w:rsid w:val="00756272"/>
    <w:rsid w:val="007624A4"/>
    <w:rsid w:val="007715C9"/>
    <w:rsid w:val="00771613"/>
    <w:rsid w:val="00774EDD"/>
    <w:rsid w:val="007757EC"/>
    <w:rsid w:val="00783E89"/>
    <w:rsid w:val="00787BCE"/>
    <w:rsid w:val="00790037"/>
    <w:rsid w:val="00793915"/>
    <w:rsid w:val="007C2253"/>
    <w:rsid w:val="007C6784"/>
    <w:rsid w:val="007E163D"/>
    <w:rsid w:val="007E667A"/>
    <w:rsid w:val="007F17DA"/>
    <w:rsid w:val="007F28C9"/>
    <w:rsid w:val="008117E9"/>
    <w:rsid w:val="00824498"/>
    <w:rsid w:val="00856A31"/>
    <w:rsid w:val="00860B4E"/>
    <w:rsid w:val="00867B37"/>
    <w:rsid w:val="008754D0"/>
    <w:rsid w:val="008855C9"/>
    <w:rsid w:val="00886456"/>
    <w:rsid w:val="00896176"/>
    <w:rsid w:val="008A46E1"/>
    <w:rsid w:val="008A4F43"/>
    <w:rsid w:val="008A755D"/>
    <w:rsid w:val="008B24F8"/>
    <w:rsid w:val="008B2706"/>
    <w:rsid w:val="008B4BD5"/>
    <w:rsid w:val="008C230E"/>
    <w:rsid w:val="008C567D"/>
    <w:rsid w:val="008D0EE0"/>
    <w:rsid w:val="008D3403"/>
    <w:rsid w:val="008D5EC0"/>
    <w:rsid w:val="008E51AE"/>
    <w:rsid w:val="008E6067"/>
    <w:rsid w:val="008F54E7"/>
    <w:rsid w:val="00903422"/>
    <w:rsid w:val="00904E43"/>
    <w:rsid w:val="009055AD"/>
    <w:rsid w:val="00911BA0"/>
    <w:rsid w:val="00916CF2"/>
    <w:rsid w:val="009213A2"/>
    <w:rsid w:val="009254C3"/>
    <w:rsid w:val="00932377"/>
    <w:rsid w:val="00947D5A"/>
    <w:rsid w:val="009532A5"/>
    <w:rsid w:val="00953476"/>
    <w:rsid w:val="00966206"/>
    <w:rsid w:val="00970BE9"/>
    <w:rsid w:val="00977806"/>
    <w:rsid w:val="00982242"/>
    <w:rsid w:val="009868E9"/>
    <w:rsid w:val="00987B25"/>
    <w:rsid w:val="009900A3"/>
    <w:rsid w:val="00993DCD"/>
    <w:rsid w:val="009A7773"/>
    <w:rsid w:val="009B5F88"/>
    <w:rsid w:val="009C3413"/>
    <w:rsid w:val="009D13E1"/>
    <w:rsid w:val="009D7916"/>
    <w:rsid w:val="00A12128"/>
    <w:rsid w:val="00A1499E"/>
    <w:rsid w:val="00A20961"/>
    <w:rsid w:val="00A22C98"/>
    <w:rsid w:val="00A231E2"/>
    <w:rsid w:val="00A30D30"/>
    <w:rsid w:val="00A4413D"/>
    <w:rsid w:val="00A50E79"/>
    <w:rsid w:val="00A64912"/>
    <w:rsid w:val="00A66A0D"/>
    <w:rsid w:val="00A70A74"/>
    <w:rsid w:val="00A9322B"/>
    <w:rsid w:val="00AA0E2F"/>
    <w:rsid w:val="00AA7314"/>
    <w:rsid w:val="00AD53CC"/>
    <w:rsid w:val="00AD5641"/>
    <w:rsid w:val="00AF06CF"/>
    <w:rsid w:val="00B07CDB"/>
    <w:rsid w:val="00B16A31"/>
    <w:rsid w:val="00B17DFD"/>
    <w:rsid w:val="00B25F53"/>
    <w:rsid w:val="00B308FE"/>
    <w:rsid w:val="00B33709"/>
    <w:rsid w:val="00B33B3C"/>
    <w:rsid w:val="00B47444"/>
    <w:rsid w:val="00B50ADC"/>
    <w:rsid w:val="00B566B1"/>
    <w:rsid w:val="00B63834"/>
    <w:rsid w:val="00B80199"/>
    <w:rsid w:val="00B83204"/>
    <w:rsid w:val="00BA220B"/>
    <w:rsid w:val="00BA3A57"/>
    <w:rsid w:val="00BA56A4"/>
    <w:rsid w:val="00BB4E1A"/>
    <w:rsid w:val="00BC015E"/>
    <w:rsid w:val="00BC5CD0"/>
    <w:rsid w:val="00BC76AC"/>
    <w:rsid w:val="00BD0ECB"/>
    <w:rsid w:val="00BE02B7"/>
    <w:rsid w:val="00BE0543"/>
    <w:rsid w:val="00BE2155"/>
    <w:rsid w:val="00BE719A"/>
    <w:rsid w:val="00BE720A"/>
    <w:rsid w:val="00BF0D73"/>
    <w:rsid w:val="00BF2465"/>
    <w:rsid w:val="00C001E6"/>
    <w:rsid w:val="00C16619"/>
    <w:rsid w:val="00C25E7F"/>
    <w:rsid w:val="00C2746F"/>
    <w:rsid w:val="00C324A0"/>
    <w:rsid w:val="00C42BF8"/>
    <w:rsid w:val="00C437A3"/>
    <w:rsid w:val="00C50043"/>
    <w:rsid w:val="00C66401"/>
    <w:rsid w:val="00C7573B"/>
    <w:rsid w:val="00C82DDA"/>
    <w:rsid w:val="00C83DC2"/>
    <w:rsid w:val="00CA1A2F"/>
    <w:rsid w:val="00CB602E"/>
    <w:rsid w:val="00CB74FC"/>
    <w:rsid w:val="00CB7E90"/>
    <w:rsid w:val="00CC1B9E"/>
    <w:rsid w:val="00CC6E04"/>
    <w:rsid w:val="00CC7C9D"/>
    <w:rsid w:val="00CD2361"/>
    <w:rsid w:val="00CE051D"/>
    <w:rsid w:val="00CE1335"/>
    <w:rsid w:val="00CE493D"/>
    <w:rsid w:val="00CF07FA"/>
    <w:rsid w:val="00CF0BB2"/>
    <w:rsid w:val="00CF2DD5"/>
    <w:rsid w:val="00CF3EE8"/>
    <w:rsid w:val="00D13441"/>
    <w:rsid w:val="00D150E7"/>
    <w:rsid w:val="00D153DC"/>
    <w:rsid w:val="00D264AA"/>
    <w:rsid w:val="00D26F51"/>
    <w:rsid w:val="00D52DC2"/>
    <w:rsid w:val="00D53BCC"/>
    <w:rsid w:val="00D70DFB"/>
    <w:rsid w:val="00D766DF"/>
    <w:rsid w:val="00D91F10"/>
    <w:rsid w:val="00DA186E"/>
    <w:rsid w:val="00DA4116"/>
    <w:rsid w:val="00DB251C"/>
    <w:rsid w:val="00DB4630"/>
    <w:rsid w:val="00DC36F0"/>
    <w:rsid w:val="00DC4F88"/>
    <w:rsid w:val="00DF2831"/>
    <w:rsid w:val="00E05704"/>
    <w:rsid w:val="00E14817"/>
    <w:rsid w:val="00E26D36"/>
    <w:rsid w:val="00E30793"/>
    <w:rsid w:val="00E338EF"/>
    <w:rsid w:val="00E544BB"/>
    <w:rsid w:val="00E74DC7"/>
    <w:rsid w:val="00E8075A"/>
    <w:rsid w:val="00E85BA0"/>
    <w:rsid w:val="00E94D5E"/>
    <w:rsid w:val="00EA643A"/>
    <w:rsid w:val="00EA7100"/>
    <w:rsid w:val="00EA7F9F"/>
    <w:rsid w:val="00EB1274"/>
    <w:rsid w:val="00EC48F2"/>
    <w:rsid w:val="00ED2BB6"/>
    <w:rsid w:val="00ED34E1"/>
    <w:rsid w:val="00ED3B8D"/>
    <w:rsid w:val="00ED5304"/>
    <w:rsid w:val="00EE0E94"/>
    <w:rsid w:val="00EE1372"/>
    <w:rsid w:val="00EF2E3A"/>
    <w:rsid w:val="00F072A7"/>
    <w:rsid w:val="00F078DC"/>
    <w:rsid w:val="00F32483"/>
    <w:rsid w:val="00F32BA8"/>
    <w:rsid w:val="00F349F1"/>
    <w:rsid w:val="00F34D82"/>
    <w:rsid w:val="00F37FCF"/>
    <w:rsid w:val="00F4350D"/>
    <w:rsid w:val="00F43E72"/>
    <w:rsid w:val="00F479C4"/>
    <w:rsid w:val="00F567F7"/>
    <w:rsid w:val="00F70002"/>
    <w:rsid w:val="00F73BD6"/>
    <w:rsid w:val="00F83989"/>
    <w:rsid w:val="00F85099"/>
    <w:rsid w:val="00F87BB7"/>
    <w:rsid w:val="00F9379C"/>
    <w:rsid w:val="00F9632C"/>
    <w:rsid w:val="00FA1E52"/>
    <w:rsid w:val="00FD5517"/>
    <w:rsid w:val="00FE4688"/>
    <w:rsid w:val="5275DC77"/>
    <w:rsid w:val="7F7DE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37CB3"/>
  <w15:docId w15:val="{C36E738C-6379-4800-A24F-3ADA7CB8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096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0961"/>
  </w:style>
  <w:style w:type="paragraph" w:customStyle="1" w:styleId="OPCParaBase">
    <w:name w:val="OPCParaBase"/>
    <w:qFormat/>
    <w:rsid w:val="00A209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09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09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209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209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209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209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209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209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209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209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0961"/>
  </w:style>
  <w:style w:type="paragraph" w:customStyle="1" w:styleId="Blocks">
    <w:name w:val="Blocks"/>
    <w:aliases w:val="bb"/>
    <w:basedOn w:val="OPCParaBase"/>
    <w:qFormat/>
    <w:rsid w:val="00A209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09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0961"/>
    <w:rPr>
      <w:i/>
    </w:rPr>
  </w:style>
  <w:style w:type="paragraph" w:customStyle="1" w:styleId="BoxList">
    <w:name w:val="BoxList"/>
    <w:aliases w:val="bl"/>
    <w:basedOn w:val="BoxText"/>
    <w:qFormat/>
    <w:rsid w:val="00A209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09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09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096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0961"/>
  </w:style>
  <w:style w:type="character" w:customStyle="1" w:styleId="CharAmPartText">
    <w:name w:val="CharAmPartText"/>
    <w:basedOn w:val="OPCCharBase"/>
    <w:uiPriority w:val="1"/>
    <w:qFormat/>
    <w:rsid w:val="00A20961"/>
  </w:style>
  <w:style w:type="character" w:customStyle="1" w:styleId="CharAmSchNo">
    <w:name w:val="CharAmSchNo"/>
    <w:basedOn w:val="OPCCharBase"/>
    <w:uiPriority w:val="1"/>
    <w:qFormat/>
    <w:rsid w:val="00A20961"/>
  </w:style>
  <w:style w:type="character" w:customStyle="1" w:styleId="CharAmSchText">
    <w:name w:val="CharAmSchText"/>
    <w:basedOn w:val="OPCCharBase"/>
    <w:uiPriority w:val="1"/>
    <w:qFormat/>
    <w:rsid w:val="00A20961"/>
  </w:style>
  <w:style w:type="character" w:customStyle="1" w:styleId="CharBoldItalic">
    <w:name w:val="CharBoldItalic"/>
    <w:basedOn w:val="OPCCharBase"/>
    <w:uiPriority w:val="1"/>
    <w:qFormat/>
    <w:rsid w:val="00A20961"/>
    <w:rPr>
      <w:b/>
      <w:i/>
    </w:rPr>
  </w:style>
  <w:style w:type="character" w:customStyle="1" w:styleId="CharChapNo">
    <w:name w:val="CharChapNo"/>
    <w:basedOn w:val="OPCCharBase"/>
    <w:qFormat/>
    <w:rsid w:val="00A20961"/>
  </w:style>
  <w:style w:type="character" w:customStyle="1" w:styleId="CharChapText">
    <w:name w:val="CharChapText"/>
    <w:basedOn w:val="OPCCharBase"/>
    <w:qFormat/>
    <w:rsid w:val="00A20961"/>
  </w:style>
  <w:style w:type="character" w:customStyle="1" w:styleId="CharDivNo">
    <w:name w:val="CharDivNo"/>
    <w:basedOn w:val="OPCCharBase"/>
    <w:qFormat/>
    <w:rsid w:val="00A20961"/>
  </w:style>
  <w:style w:type="character" w:customStyle="1" w:styleId="CharDivText">
    <w:name w:val="CharDivText"/>
    <w:basedOn w:val="OPCCharBase"/>
    <w:qFormat/>
    <w:rsid w:val="00A20961"/>
  </w:style>
  <w:style w:type="character" w:customStyle="1" w:styleId="CharItalic">
    <w:name w:val="CharItalic"/>
    <w:basedOn w:val="OPCCharBase"/>
    <w:uiPriority w:val="1"/>
    <w:qFormat/>
    <w:rsid w:val="00A20961"/>
    <w:rPr>
      <w:i/>
    </w:rPr>
  </w:style>
  <w:style w:type="character" w:customStyle="1" w:styleId="CharPartNo">
    <w:name w:val="CharPartNo"/>
    <w:basedOn w:val="OPCCharBase"/>
    <w:qFormat/>
    <w:rsid w:val="00A20961"/>
  </w:style>
  <w:style w:type="character" w:customStyle="1" w:styleId="CharPartText">
    <w:name w:val="CharPartText"/>
    <w:basedOn w:val="OPCCharBase"/>
    <w:qFormat/>
    <w:rsid w:val="00A20961"/>
  </w:style>
  <w:style w:type="character" w:customStyle="1" w:styleId="CharSectno">
    <w:name w:val="CharSectno"/>
    <w:basedOn w:val="OPCCharBase"/>
    <w:qFormat/>
    <w:rsid w:val="00A20961"/>
  </w:style>
  <w:style w:type="character" w:customStyle="1" w:styleId="CharSubdNo">
    <w:name w:val="CharSubdNo"/>
    <w:basedOn w:val="OPCCharBase"/>
    <w:uiPriority w:val="1"/>
    <w:qFormat/>
    <w:rsid w:val="00A20961"/>
  </w:style>
  <w:style w:type="character" w:customStyle="1" w:styleId="CharSubdText">
    <w:name w:val="CharSubdText"/>
    <w:basedOn w:val="OPCCharBase"/>
    <w:uiPriority w:val="1"/>
    <w:qFormat/>
    <w:rsid w:val="00A20961"/>
  </w:style>
  <w:style w:type="paragraph" w:customStyle="1" w:styleId="CTA--">
    <w:name w:val="CTA --"/>
    <w:basedOn w:val="OPCParaBase"/>
    <w:next w:val="Normal"/>
    <w:rsid w:val="00A209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209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209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209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209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209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209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209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209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209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209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209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209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209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209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2096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209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209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209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209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209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209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209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209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209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209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209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209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209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209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209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A20961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209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209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209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209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209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209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209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209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209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209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209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209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209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209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209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209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209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209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209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209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209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209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209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209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209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209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209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209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209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209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209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209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209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209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209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20961"/>
    <w:rPr>
      <w:sz w:val="16"/>
    </w:rPr>
  </w:style>
  <w:style w:type="table" w:customStyle="1" w:styleId="CFlag">
    <w:name w:val="CFlag"/>
    <w:basedOn w:val="TableNormal"/>
    <w:uiPriority w:val="99"/>
    <w:rsid w:val="00A209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20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2096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209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2096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209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2096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2096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2096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2096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209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209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209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209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209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209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209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209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209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209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209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2096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2096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20961"/>
  </w:style>
  <w:style w:type="character" w:customStyle="1" w:styleId="CharSubPartNoCASA">
    <w:name w:val="CharSubPartNo(CASA)"/>
    <w:basedOn w:val="OPCCharBase"/>
    <w:uiPriority w:val="1"/>
    <w:rsid w:val="00A20961"/>
  </w:style>
  <w:style w:type="paragraph" w:customStyle="1" w:styleId="ENoteTTIndentHeadingSub">
    <w:name w:val="ENoteTTIndentHeadingSub"/>
    <w:aliases w:val="enTTHis"/>
    <w:basedOn w:val="OPCParaBase"/>
    <w:rsid w:val="00A209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209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209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209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20961"/>
    <w:rPr>
      <w:sz w:val="22"/>
    </w:rPr>
  </w:style>
  <w:style w:type="paragraph" w:customStyle="1" w:styleId="SOTextNote">
    <w:name w:val="SO TextNote"/>
    <w:aliases w:val="sont"/>
    <w:basedOn w:val="SOText"/>
    <w:qFormat/>
    <w:rsid w:val="00A209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209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20961"/>
    <w:rPr>
      <w:sz w:val="22"/>
    </w:rPr>
  </w:style>
  <w:style w:type="paragraph" w:customStyle="1" w:styleId="FileName">
    <w:name w:val="FileName"/>
    <w:basedOn w:val="Normal"/>
    <w:rsid w:val="00A20961"/>
  </w:style>
  <w:style w:type="paragraph" w:customStyle="1" w:styleId="TableHeading">
    <w:name w:val="TableHeading"/>
    <w:aliases w:val="th"/>
    <w:basedOn w:val="OPCParaBase"/>
    <w:next w:val="Tabletext"/>
    <w:rsid w:val="00A209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209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209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209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209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209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209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209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20961"/>
    <w:rPr>
      <w:sz w:val="18"/>
    </w:rPr>
  </w:style>
  <w:style w:type="paragraph" w:customStyle="1" w:styleId="BodyNum">
    <w:name w:val="BodyNum"/>
    <w:aliases w:val="b1"/>
    <w:basedOn w:val="OPCParaBase"/>
    <w:rsid w:val="00BE02B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BE02B7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BE02B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BE02B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BE02B7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BE02B7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notetextChar">
    <w:name w:val="note(text) Char"/>
    <w:aliases w:val="n Char"/>
    <w:basedOn w:val="DefaultParagraphFont"/>
    <w:link w:val="notetext"/>
    <w:rsid w:val="00CC7C9D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A6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43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4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3A"/>
    <w:rPr>
      <w:b/>
      <w:bCs/>
    </w:rPr>
  </w:style>
  <w:style w:type="paragraph" w:styleId="Revision">
    <w:name w:val="Revision"/>
    <w:hidden/>
    <w:uiPriority w:val="99"/>
    <w:semiHidden/>
    <w:rsid w:val="00CB74FC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C1B9E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g\AppData\Local\Temp\1\MicrosoftEdgeDownloads\714e3361-e9cf-457a-8a14-bd9cb6dbef81\template_-_non-gg_appoin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services</TermName>
          <TermId xmlns="http://schemas.microsoft.com/office/infopath/2007/PartnerControls">c8e2fd51-4093-4598-8984-d78772016138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</TermName>
          <TermId xmlns="http://schemas.microsoft.com/office/infopath/2007/PartnerControls">18296bdd-4c19-4089-aeff-ec2c08d458fa</TermId>
        </TermInfo>
      </Terms>
    </kfc39f3e4e2747ae990d3c8bb74a5a64>
    <c34aff0947e240ee90af7caf9e4ef30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 and Indirect Tax and Charities Division</TermName>
          <TermId xmlns="http://schemas.microsoft.com/office/infopath/2007/PartnerControls">7a13cd9e-a329-4897-80f6-1dc7db265d53</TermId>
        </TermInfo>
      </Terms>
    </c34aff0947e240ee90af7caf9e4ef304>
    <cefeb78739de4820957bbf83034722da xmlns="fe39d773-a83d-4623-ae74-f25711a76616">
      <Terms xmlns="http://schemas.microsoft.com/office/infopath/2007/PartnerControls"/>
    </cefeb78739de4820957bbf83034722da>
    <Date_x0020_Received xmlns="ff38c824-6e29-4496-8487-69f397e7ed29">2023-07-18T14:00:00+00:00</Date_x0020_Received>
    <CurrentlyWith xmlns="ff38c824-6e29-4496-8487-69f397e7ed29" xsi:nil="true"/>
    <External_x0020_Firm_x0020_Reference_x0020_No xmlns="ff38c824-6e29-4496-8487-69f397e7ed29" xsi:nil="true"/>
    <d75f5d71e5f144d3a6025b2bc36336ba xmlns="ff38c824-6e29-4496-8487-69f397e7ed29">
      <Terms xmlns="http://schemas.microsoft.com/office/infopath/2007/PartnerControls"/>
    </d75f5d71e5f144d3a6025b2bc36336ba>
    <Complexity xmlns="ff38c824-6e29-4496-8487-69f397e7ed29">Basic</Complexity>
    <LM_x0020_Status xmlns="ff38c824-6e29-4496-8487-69f397e7ed29">Open</LM_x0020_Status>
    <Related_x0020_matters xmlns="ff38c824-6e29-4496-8487-69f397e7ed29" xsi:nil="true"/>
    <hd811e2af7a74596a2880e3ed5c06c3b xmlns="fe39d773-a83d-4623-ae74-f25711a76616">
      <Terms xmlns="http://schemas.microsoft.com/office/infopath/2007/PartnerControls"/>
    </hd811e2af7a74596a2880e3ed5c06c3b>
    <Tied_x0020_work xmlns="ff38c824-6e29-4496-8487-69f397e7ed29">No</Tied_x0020_work>
    <DueDate1 xmlns="ff38c824-6e29-4496-8487-69f397e7ed29">2023-07-20T14:00:00+00:00</DueDate1>
    <ResponsibleOfficer xmlns="ff38c824-6e29-4496-8487-69f397e7ed29">
      <UserInfo>
        <DisplayName>Amos, Tammy</DisplayName>
        <AccountId>26</AccountId>
        <AccountType/>
      </UserInfo>
    </ResponsibleOfficer>
    <Second_x0020_Counselling xmlns="ff38c824-6e29-4496-8487-69f397e7ed29">
      <UserInfo>
        <DisplayName/>
        <AccountId xsi:nil="true"/>
        <AccountType/>
      </UserInfo>
    </Second_x0020_Counselling>
    <DateAdviceSent xmlns="ff38c824-6e29-4496-8487-69f397e7ed29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 and Legal</TermName>
          <TermId xmlns="http://schemas.microsoft.com/office/infopath/2007/PartnerControls">6a768051-04c8-48b5-8d6f-573137680008</TermId>
        </TermInfo>
      </Terms>
    </a48f371a4a874164b16a8c4aab488f5c>
    <Client xmlns="ff38c824-6e29-4496-8487-69f397e7ed29">
      <UserInfo>
        <DisplayName>Rathjen, Nicholas</DisplayName>
        <AccountId>342</AccountId>
        <AccountType/>
      </UserInfo>
    </Client>
    <TaxCatchAll xmlns="ff38c824-6e29-4496-8487-69f397e7ed29">
      <Value>663</Value>
      <Value>5</Value>
      <Value>493</Value>
      <Value>16</Value>
      <Value>722</Value>
    </TaxCatchAll>
    <Matter_x0020_Number xmlns="ff38c824-6e29-4496-8487-69f397e7ed29">LM-2023-0671</Matter_x0020_Number>
    <Matter_x0020_Type xmlns="ff38c824-6e29-4496-8487-69f397e7ed29">Appointments Instruments</Matter_x0020_Type>
    <idbd870b6b4b4977ba694ad605366ad3 xmlns="fe39d773-a83d-4623-ae74-f25711a76616">
      <Terms xmlns="http://schemas.microsoft.com/office/infopath/2007/PartnerControls"/>
    </idbd870b6b4b4977ba694ad605366ad3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171463dd-b5ce-41ab-bc5b-55cbda90a249</TermId>
        </TermInfo>
      </Terms>
    </gfba5f33532c49208d2320ce38cc3c2b>
    <_dlc_DocId xmlns="fe39d773-a83d-4623-ae74-f25711a76616">5CRS7ES3RZCY-1392583565-27584</_dlc_DocId>
    <_dlc_DocIdUrl xmlns="fe39d773-a83d-4623-ae74-f25711a76616">
      <Url>https://austreasury.sharepoint.com/sites/legal-ser-function/_layouts/15/DocIdRedir.aspx?ID=5CRS7ES3RZCY-1392583565-27584</Url>
      <Description>5CRS7ES3RZCY-1392583565-27584</Description>
    </_dlc_DocIdUrl>
    <_Name xmlns="ff38c824-6e29-4496-8487-69f397e7ed29" xsi:nil="true"/>
    <NextAction xmlns="fe39d773-a83d-4623-ae74-f25711a766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2AFE273C88543BB7714EA9B46D316" ma:contentTypeVersion="56" ma:contentTypeDescription="Create a new document." ma:contentTypeScope="" ma:versionID="717806256decb50a58ef8d6d6ac66b2e">
  <xsd:schema xmlns:xsd="http://www.w3.org/2001/XMLSchema" xmlns:xs="http://www.w3.org/2001/XMLSchema" xmlns:p="http://schemas.microsoft.com/office/2006/metadata/properties" xmlns:ns2="fe39d773-a83d-4623-ae74-f25711a76616" xmlns:ns3="ff38c824-6e29-4496-8487-69f397e7ed29" xmlns:ns4="8320e0b4-4597-4348-bafe-1f6715d4016c" targetNamespace="http://schemas.microsoft.com/office/2006/metadata/properties" ma:root="true" ma:fieldsID="c570d3008d44349a59936b7b6615720e" ns2:_="" ns3:_="" ns4:_="">
    <xsd:import namespace="fe39d773-a83d-4623-ae74-f25711a76616"/>
    <xsd:import namespace="ff38c824-6e29-4496-8487-69f397e7ed29"/>
    <xsd:import namespace="8320e0b4-4597-4348-bafe-1f6715d401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8f371a4a874164b16a8c4aab488f5c"/>
                <xsd:element ref="ns3:TaxCatchAll" minOccurs="0"/>
                <xsd:element ref="ns3:TaxCatchAllLabel" minOccurs="0"/>
                <xsd:element ref="ns2:e4fe7dcdd1c0411bbf19a4de3665191f"/>
                <xsd:element ref="ns2:gfba5f33532c49208d2320ce38cc3c2b"/>
                <xsd:element ref="ns2:kfc39f3e4e2747ae990d3c8bb74a5a64"/>
                <xsd:element ref="ns3:_Name" minOccurs="0"/>
                <xsd:element ref="ns3:ResponsibleOfficer" minOccurs="0"/>
                <xsd:element ref="ns2:NextAction" minOccurs="0"/>
                <xsd:element ref="ns3:Date_x0020_Received" minOccurs="0"/>
                <xsd:element ref="ns3:Client" minOccurs="0"/>
                <xsd:element ref="ns2:cefeb78739de4820957bbf83034722da" minOccurs="0"/>
                <xsd:element ref="ns2:hd811e2af7a74596a2880e3ed5c06c3b" minOccurs="0"/>
                <xsd:element ref="ns2:c34aff0947e240ee90af7caf9e4ef304" minOccurs="0"/>
                <xsd:element ref="ns3:LM_x0020_Status" minOccurs="0"/>
                <xsd:element ref="ns3:Second_x0020_Counselling" minOccurs="0"/>
                <xsd:element ref="ns3:Related_x0020_matters" minOccurs="0"/>
                <xsd:element ref="ns4:MediaServiceMetadata" minOccurs="0"/>
                <xsd:element ref="ns4:MediaServiceFastMetadata" minOccurs="0"/>
                <xsd:element ref="ns3:d75f5d71e5f144d3a6025b2bc36336ba" minOccurs="0"/>
                <xsd:element ref="ns2:idbd870b6b4b4977ba694ad605366ad3" minOccurs="0"/>
                <xsd:element ref="ns3:External_x0020_Firm_x0020_Reference_x0020_No" minOccurs="0"/>
                <xsd:element ref="ns3:DueDate1" minOccurs="0"/>
                <xsd:element ref="ns3:CurrentlyWith" minOccurs="0"/>
                <xsd:element ref="ns3:DateAdviceSent" minOccurs="0"/>
                <xsd:element ref="ns3:Matter_x0020_Type" minOccurs="0"/>
                <xsd:element ref="ns3:Tied_x0020_work" minOccurs="0"/>
                <xsd:element ref="ns3:Complexity" minOccurs="0"/>
                <xsd:element ref="ns3:Matte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nillable="true" ma:taxonomy="true" ma:internalName="a48f371a4a874164b16a8c4aab488f5c" ma:taxonomyFieldName="eTheme" ma:displayName="Theme" ma:readOnly="false" ma:default="16;#Governance and Legal|6a768051-04c8-48b5-8d6f-573137680008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nillable="true" ma:taxonomy="true" ma:internalName="e4fe7dcdd1c0411bbf19a4de3665191f" ma:taxonomyFieldName="eActivity" ma:displayName="Activity" ma:readOnly="false" ma:default="5;#Legal services|c8e2fd51-4093-4598-8984-d78772016138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nillable="true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1a192a41-84a4-4f1d-93f0-458939a9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nillable="true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2d63dd14-aa73-402d-8dd4-649987f841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xtAction" ma:index="23" nillable="true" ma:displayName="Next Action" ma:internalName="NextAction" ma:readOnly="false">
      <xsd:simpleType>
        <xsd:restriction base="dms:Note">
          <xsd:maxLength value="255"/>
        </xsd:restriction>
      </xsd:simpleType>
    </xsd:element>
    <xsd:element name="cefeb78739de4820957bbf83034722da" ma:index="27" nillable="true" ma:taxonomy="true" ma:internalName="cefeb78739de4820957bbf83034722da" ma:taxonomyFieldName="FirmEngaged" ma:displayName="Firm Engaged" ma:readOnly="false" ma:fieldId="{cefeb787-39de-4820-957b-bf83034722da}" ma:sspId="218240cd-c75f-40bd-87f4-262ac964b25b" ma:termSetId="0e8dacd5-41fd-418d-8d2a-03d0f4831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d811e2af7a74596a2880e3ed5c06c3b" ma:index="29" nillable="true" ma:taxonomy="true" ma:internalName="hd811e2af7a74596a2880e3ed5c06c3b" ma:taxonomyFieldName="Legislation" ma:displayName="Legislation" ma:readOnly="false" ma:default="" ma:fieldId="{1d811e2a-f7a7-4596-a288-0e3ed5c06c3b}" ma:taxonomyMulti="true" ma:sspId="218240cd-c75f-40bd-87f4-262ac964b25b" ma:termSetId="d205ce33-b61d-4cf3-9823-313bd2faa1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4aff0947e240ee90af7caf9e4ef304" ma:index="31" nillable="true" ma:taxonomy="true" ma:internalName="c34aff0947e240ee90af7caf9e4ef304" ma:taxonomyFieldName="Division" ma:displayName="Division" ma:indexed="true" ma:readOnly="false" ma:default="" ma:fieldId="{c34aff09-47e2-40ee-90af-7caf9e4ef304}" ma:sspId="218240cd-c75f-40bd-87f4-262ac964b25b" ma:termSetId="357e9dc9-aeca-4034-997a-13fde7c19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bd870b6b4b4977ba694ad605366ad3" ma:index="40" nillable="true" ma:taxonomy="true" ma:internalName="idbd870b6b4b4977ba694ad605366ad3" ma:taxonomyFieldName="LegalIssues" ma:displayName="Legal Issues" ma:readOnly="false" ma:default="" ma:fieldId="{2dbd870b-6b4b-4977-ba69-4ad605366ad3}" ma:sspId="218240cd-c75f-40bd-87f4-262ac964b25b" ma:termSetId="fb10696d-cf7b-4d89-ba91-f5d4a07af0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b325d0-c08f-4cf2-a935-fc52517640ad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4b325d0-c08f-4cf2-a935-fc52517640ad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Name" ma:index="21" nillable="true" ma:displayName="Matter Name" ma:internalName="_Name">
      <xsd:simpleType>
        <xsd:restriction base="dms:Text">
          <xsd:maxLength value="255"/>
        </xsd:restriction>
      </xsd:simpleType>
    </xsd:element>
    <xsd:element name="ResponsibleOfficer" ma:index="22" nillable="true" ma:displayName="Responsible Officer" ma:indexed="true" ma:list="UserInfo" ma:SharePointGroup="406" ma:internalName="Responsible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Received" ma:index="24" nillable="true" ma:displayName="Date Received" ma:format="DateOnly" ma:indexed="true" ma:internalName="Date_x0020_Received">
      <xsd:simpleType>
        <xsd:restriction base="dms:DateTime"/>
      </xsd:simpleType>
    </xsd:element>
    <xsd:element name="Client" ma:index="25" nillable="true" ma:displayName="Client" ma:list="UserInfo" ma:SharePointGroup="0" ma:internalName="Clien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x0020_Status" ma:index="32" nillable="true" ma:displayName="LM Status" ma:format="Dropdown" ma:indexed="true" ma:internalName="LM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Second_x0020_Counselling" ma:index="33" nillable="true" ma:displayName="Second Counselling" ma:list="UserInfo" ma:SharePointGroup="5" ma:internalName="Second_x0020_Counselli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matters" ma:index="34" nillable="true" ma:displayName="Related matters" ma:internalName="Related_x0020_matters">
      <xsd:simpleType>
        <xsd:restriction base="dms:Text">
          <xsd:maxLength value="255"/>
        </xsd:restriction>
      </xsd:simpleType>
    </xsd:element>
    <xsd:element name="d75f5d71e5f144d3a6025b2bc36336ba" ma:index="37" nillable="true" ma:taxonomy="true" ma:internalName="d75f5d71e5f144d3a6025b2bc36336ba" ma:taxonomyFieldName="Firm_x0020_engaged" ma:displayName="Firm engaged" ma:readOnly="false" ma:fieldId="{d75f5d71-e5f1-44d3-a602-5b2bc36336ba}" ma:sspId="218240cd-c75f-40bd-87f4-262ac964b25b" ma:termSetId="445f877f-1174-49dd-a866-ed8166dc2a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xternal_x0020_Firm_x0020_Reference_x0020_No" ma:index="41" nillable="true" ma:displayName="External Firm Reference No" ma:internalName="External_x0020_Firm_x0020_Reference_x0020_No">
      <xsd:simpleType>
        <xsd:restriction base="dms:Text">
          <xsd:maxLength value="255"/>
        </xsd:restriction>
      </xsd:simpleType>
    </xsd:element>
    <xsd:element name="DueDate1" ma:index="42" nillable="true" ma:displayName="Due Date" ma:format="DateOnly" ma:internalName="DueDate1" ma:readOnly="false">
      <xsd:simpleType>
        <xsd:restriction base="dms:DateTime"/>
      </xsd:simpleType>
    </xsd:element>
    <xsd:element name="CurrentlyWith" ma:index="43" nillable="true" ma:displayName="Currently With" ma:format="Dropdown" ma:internalName="CurrentlyWith" ma:readOnly="false">
      <xsd:simpleType>
        <xsd:restriction base="dms:Choice">
          <xsd:enumeration value="With EL2 for approval"/>
          <xsd:enumeration value="Awaiting SES approval"/>
          <xsd:enumeration value="With EL2 for action"/>
          <xsd:enumeration value="For action by responsible officer"/>
          <xsd:enumeration value="Awaiting client response/action"/>
          <xsd:enumeration value="With external provider (not AGS)"/>
          <xsd:enumeration value="With AGS (not outposted)"/>
          <xsd:enumeration value="Completed"/>
        </xsd:restriction>
      </xsd:simpleType>
    </xsd:element>
    <xsd:element name="DateAdviceSent" ma:index="44" nillable="true" ma:displayName="Date Advice Sent" ma:format="DateOnly" ma:indexed="true" ma:internalName="DateAdviceSent" ma:readOnly="false">
      <xsd:simpleType>
        <xsd:restriction base="dms:DateTime"/>
      </xsd:simpleType>
    </xsd:element>
    <xsd:element name="Matter_x0020_Type" ma:index="45" nillable="true" ma:displayName="Matter Type" ma:format="Dropdown" ma:internalName="Matter_x0020_Type" ma:readOnly="false">
      <xsd:simpleType>
        <xsd:restriction base="dms:Choice">
          <xsd:enumeration value="Legal Advice (Treasury Lawyers)"/>
          <xsd:enumeration value="Legal Advice (Outposted AGS Lawyers)"/>
          <xsd:enumeration value="Legal Advice (External)"/>
          <xsd:enumeration value="Section 78B notice"/>
          <xsd:enumeration value="Act of Grace Claim/Debt Waiver/CDDA Claim"/>
          <xsd:enumeration value="Paragraph 10 LSD Consultation"/>
          <xsd:enumeration value="Subpoena/Notice to produce"/>
          <xsd:enumeration value="Schedule 1AB FFSP"/>
          <xsd:enumeration value="S33 IRD Instrument"/>
          <xsd:enumeration value="Appointments Instruments"/>
          <xsd:enumeration value="Other"/>
        </xsd:restriction>
      </xsd:simpleType>
    </xsd:element>
    <xsd:element name="Tied_x0020_work" ma:index="46" nillable="true" ma:displayName="Tied work" ma:description="Is the work tied work within the Legal Services Directions?" ma:format="Dropdown" ma:internalName="Tied_x0020_work" ma:readOnly="false">
      <xsd:simpleType>
        <xsd:restriction base="dms:Choice">
          <xsd:enumeration value="Yes"/>
          <xsd:enumeration value="No"/>
        </xsd:restriction>
      </xsd:simpleType>
    </xsd:element>
    <xsd:element name="Complexity" ma:index="47" nillable="true" ma:displayName="Complexity" ma:format="Dropdown" ma:internalName="Complexity">
      <xsd:simpleType>
        <xsd:restriction base="dms:Choice">
          <xsd:enumeration value="Basic"/>
          <xsd:enumeration value="Moderate"/>
          <xsd:enumeration value="Complex"/>
        </xsd:restriction>
      </xsd:simpleType>
    </xsd:element>
    <xsd:element name="Matter_x0020_Number" ma:index="48" nillable="true" ma:displayName="Matter Number" ma:indexed="true" ma:internalName="Matter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0e0b4-4597-4348-bafe-1f6715d40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E13D90-16DF-4186-81FC-21D4B4C8EF44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ff38c824-6e29-4496-8487-69f397e7ed29"/>
  </ds:schemaRefs>
</ds:datastoreItem>
</file>

<file path=customXml/itemProps2.xml><?xml version="1.0" encoding="utf-8"?>
<ds:datastoreItem xmlns:ds="http://schemas.openxmlformats.org/officeDocument/2006/customXml" ds:itemID="{5B36BC99-776F-4E6E-9A52-DB6450264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9d773-a83d-4623-ae74-f25711a76616"/>
    <ds:schemaRef ds:uri="ff38c824-6e29-4496-8487-69f397e7ed29"/>
    <ds:schemaRef ds:uri="8320e0b4-4597-4348-bafe-1f6715d40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263A5-5E6E-4418-AB48-DCD5F2564E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6EBE7-04DD-4E7B-AF2B-98A4E6555F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C791AC-E04A-4CD5-849A-AF03663591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template_-_non-gg_appointment.dotx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230710-NI-TSY_47_XXX-ACNCadvisoryboardmembers</dc:title>
  <dc:creator>Gallop, Nina</dc:creator>
  <cp:lastModifiedBy>Halse, Katie</cp:lastModifiedBy>
  <cp:revision>3</cp:revision>
  <dcterms:created xsi:type="dcterms:W3CDTF">2023-07-28T03:22:00Z</dcterms:created>
  <dcterms:modified xsi:type="dcterms:W3CDTF">2023-07-31T05:28:00Z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0x0101001F12AFE273C88543BB7714EA9B46D316</vt:lpwstr>
  </property>
  <property fmtid="{D5CDD505-2E9C-101B-9397-08002B2CF9AE}" pid="3" name="TSYRecordClass">
    <vt:lpwstr/>
  </property>
  <property fmtid="{D5CDD505-2E9C-101B-9397-08002B2CF9AE}" pid="4" name="_dlc_DocIdItemGuid">
    <vt:lpwstr>02f1e8de-58e4-4a16-96ab-5f03552fa8ca</vt:lpwstr>
  </property>
  <property fmtid="{D5CDD505-2E9C-101B-9397-08002B2CF9AE}" pid="5" name="eTheme">
    <vt:lpwstr>16</vt:lpwstr>
  </property>
  <property fmtid="{D5CDD505-2E9C-101B-9397-08002B2CF9AE}" pid="6" name="eActivity">
    <vt:lpwstr>5</vt:lpwstr>
  </property>
  <property fmtid="{D5CDD505-2E9C-101B-9397-08002B2CF9AE}" pid="7" name="eDocumentType">
    <vt:lpwstr>663;#Instrument|18296bdd-4c19-4089-aeff-ec2c08d458fa</vt:lpwstr>
  </property>
  <property fmtid="{D5CDD505-2E9C-101B-9397-08002B2CF9AE}" pid="8" name="eTopic">
    <vt:lpwstr>43;#Governance|171463dd-b5ce-41ab-bc5b-55cbda90a249</vt:lpwstr>
  </property>
  <property fmtid="{D5CDD505-2E9C-101B-9397-08002B2CF9AE}" pid="9" name="MediaServiceImageTags">
    <vt:lpwstr/>
  </property>
  <property fmtid="{D5CDD505-2E9C-101B-9397-08002B2CF9AE}" pid="10" name="Division">
    <vt:lpwstr>722</vt:lpwstr>
  </property>
  <property fmtid="{D5CDD505-2E9C-101B-9397-08002B2CF9AE}" pid="11" name="Legislation">
    <vt:lpwstr/>
  </property>
  <property fmtid="{D5CDD505-2E9C-101B-9397-08002B2CF9AE}" pid="12" name="LegalIssues">
    <vt:lpwstr/>
  </property>
  <property fmtid="{D5CDD505-2E9C-101B-9397-08002B2CF9AE}" pid="13" name="Order">
    <vt:r8>2758400</vt:r8>
  </property>
  <property fmtid="{D5CDD505-2E9C-101B-9397-08002B2CF9AE}" pid="14" name="Firm engaged">
    <vt:lpwstr/>
  </property>
  <property fmtid="{D5CDD505-2E9C-101B-9397-08002B2CF9AE}" pid="15" name="Branch/Unit">
    <vt:lpwstr/>
  </property>
  <property fmtid="{D5CDD505-2E9C-101B-9397-08002B2CF9AE}" pid="16" name="f262206fa374443e98a3270514ece3d8">
    <vt:lpwstr/>
  </property>
  <property fmtid="{D5CDD505-2E9C-101B-9397-08002B2CF9AE}" pid="17" name="_docset_NoMedatataSyncRequired">
    <vt:lpwstr>False</vt:lpwstr>
  </property>
</Properties>
</file>