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8247" w14:textId="77777777" w:rsidR="00FA06CA" w:rsidRPr="005F1388" w:rsidRDefault="00FA06CA" w:rsidP="00FA06CA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6402AE9" wp14:editId="36BAE19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7B9D" w14:textId="77777777" w:rsidR="00FA06CA" w:rsidRPr="00E500D4" w:rsidRDefault="00FA06CA" w:rsidP="00FA06CA">
      <w:pPr>
        <w:rPr>
          <w:sz w:val="19"/>
        </w:rPr>
      </w:pPr>
    </w:p>
    <w:p w14:paraId="31831B1E" w14:textId="16B17CA1" w:rsidR="00FA06CA" w:rsidRPr="00E500D4" w:rsidRDefault="00BF6ADF" w:rsidP="00FA06CA">
      <w:pPr>
        <w:pStyle w:val="ShortT"/>
      </w:pPr>
      <w:r>
        <w:t>Competition and Consumer</w:t>
      </w:r>
      <w:r w:rsidR="00E46DA1" w:rsidRPr="00A20961">
        <w:t xml:space="preserve"> (</w:t>
      </w:r>
      <w:r>
        <w:t>Industry Codes—Oil</w:t>
      </w:r>
      <w:r w:rsidR="00E46DA1" w:rsidRPr="00A20961">
        <w:t xml:space="preserve">) </w:t>
      </w:r>
      <w:r>
        <w:t xml:space="preserve">(Dispute Resolution Adviser) </w:t>
      </w:r>
      <w:r w:rsidR="00E46DA1" w:rsidRPr="00A20961">
        <w:t>Appointment</w:t>
      </w:r>
      <w:r w:rsidR="00E46DA1">
        <w:t xml:space="preserve"> </w:t>
      </w:r>
      <w:r>
        <w:t>(No. 1) 2023</w:t>
      </w:r>
    </w:p>
    <w:p w14:paraId="59D78E08" w14:textId="1D58DC60" w:rsidR="00544064" w:rsidRPr="00354E77" w:rsidRDefault="00FA06CA" w:rsidP="00E53B6C">
      <w:pPr>
        <w:pStyle w:val="SignCoverPageStart"/>
        <w:spacing w:before="240"/>
        <w:ind w:right="33"/>
      </w:pPr>
      <w:r w:rsidRPr="00BC5754">
        <w:rPr>
          <w:szCs w:val="22"/>
        </w:rPr>
        <w:t xml:space="preserve">I, </w:t>
      </w:r>
      <w:r w:rsidR="00BF6ADF">
        <w:rPr>
          <w:szCs w:val="22"/>
        </w:rPr>
        <w:t xml:space="preserve">Jim </w:t>
      </w:r>
      <w:r w:rsidR="00BF6ADF" w:rsidRPr="00354E77">
        <w:rPr>
          <w:szCs w:val="22"/>
        </w:rPr>
        <w:t xml:space="preserve">Chalmers, </w:t>
      </w:r>
      <w:r w:rsidR="00E46DA1" w:rsidRPr="00354E77">
        <w:rPr>
          <w:szCs w:val="22"/>
        </w:rPr>
        <w:t>Treasurer</w:t>
      </w:r>
      <w:r w:rsidRPr="00354E77">
        <w:rPr>
          <w:szCs w:val="22"/>
        </w:rPr>
        <w:t xml:space="preserve">, </w:t>
      </w:r>
      <w:r w:rsidR="00E46DA1" w:rsidRPr="00354E77">
        <w:rPr>
          <w:szCs w:val="22"/>
        </w:rPr>
        <w:t xml:space="preserve">under </w:t>
      </w:r>
      <w:r w:rsidR="00BF6ADF" w:rsidRPr="00354E77">
        <w:rPr>
          <w:szCs w:val="22"/>
        </w:rPr>
        <w:t xml:space="preserve">clause 41 of the </w:t>
      </w:r>
      <w:r w:rsidR="00BF6ADF" w:rsidRPr="00354E77">
        <w:rPr>
          <w:i/>
          <w:iCs/>
          <w:szCs w:val="22"/>
        </w:rPr>
        <w:t xml:space="preserve">Oil Code of Conduct, </w:t>
      </w:r>
      <w:r w:rsidR="00BF6ADF" w:rsidRPr="00354E77">
        <w:rPr>
          <w:szCs w:val="22"/>
        </w:rPr>
        <w:t xml:space="preserve">set out in Schedule 1 to the </w:t>
      </w:r>
      <w:r w:rsidR="00BF6ADF" w:rsidRPr="00354E77">
        <w:rPr>
          <w:i/>
          <w:iCs/>
          <w:szCs w:val="22"/>
        </w:rPr>
        <w:t xml:space="preserve">Competition and Consumer (Industry Codes—Oil) Regulations 2017, </w:t>
      </w:r>
      <w:r w:rsidR="00671C71">
        <w:rPr>
          <w:szCs w:val="22"/>
        </w:rPr>
        <w:t>following the depart</w:t>
      </w:r>
      <w:r w:rsidR="003E5491">
        <w:rPr>
          <w:szCs w:val="22"/>
        </w:rPr>
        <w:t>ure</w:t>
      </w:r>
      <w:r w:rsidR="00671C71">
        <w:rPr>
          <w:szCs w:val="22"/>
        </w:rPr>
        <w:t xml:space="preserve"> of the previous dispute resolution adviser from office, </w:t>
      </w:r>
      <w:r w:rsidR="00D73F05">
        <w:rPr>
          <w:szCs w:val="22"/>
        </w:rPr>
        <w:t xml:space="preserve">appoint </w:t>
      </w:r>
      <w:r w:rsidR="00583525" w:rsidRPr="00354E77">
        <w:rPr>
          <w:szCs w:val="22"/>
        </w:rPr>
        <w:t>Paula</w:t>
      </w:r>
      <w:r w:rsidR="00354E77">
        <w:rPr>
          <w:szCs w:val="22"/>
        </w:rPr>
        <w:t> </w:t>
      </w:r>
      <w:proofErr w:type="spellStart"/>
      <w:r w:rsidR="00583525" w:rsidRPr="00354E77">
        <w:rPr>
          <w:szCs w:val="22"/>
        </w:rPr>
        <w:t>Svarcas</w:t>
      </w:r>
      <w:proofErr w:type="spellEnd"/>
      <w:r w:rsidR="00583525" w:rsidRPr="00354E77">
        <w:rPr>
          <w:szCs w:val="22"/>
        </w:rPr>
        <w:t xml:space="preserve"> as the dispute resolution adviser, on a part-time basis, </w:t>
      </w:r>
      <w:r w:rsidR="00577E39">
        <w:rPr>
          <w:szCs w:val="22"/>
        </w:rPr>
        <w:t xml:space="preserve">for </w:t>
      </w:r>
      <w:r w:rsidR="00BD49A1">
        <w:rPr>
          <w:szCs w:val="22"/>
        </w:rPr>
        <w:t>the</w:t>
      </w:r>
      <w:r w:rsidR="00577E39">
        <w:rPr>
          <w:szCs w:val="22"/>
        </w:rPr>
        <w:t xml:space="preserve"> period </w:t>
      </w:r>
      <w:r w:rsidR="00583525" w:rsidRPr="00354E77">
        <w:rPr>
          <w:szCs w:val="22"/>
        </w:rPr>
        <w:t xml:space="preserve">beginning on the day after </w:t>
      </w:r>
      <w:r w:rsidR="00706604">
        <w:rPr>
          <w:szCs w:val="22"/>
        </w:rPr>
        <w:t xml:space="preserve">this instrument is registered on </w:t>
      </w:r>
      <w:r w:rsidR="00E53B6C">
        <w:rPr>
          <w:szCs w:val="22"/>
        </w:rPr>
        <w:t>the Federal Register of Legislation</w:t>
      </w:r>
      <w:r w:rsidR="00CB5226">
        <w:rPr>
          <w:szCs w:val="22"/>
        </w:rPr>
        <w:t>,</w:t>
      </w:r>
      <w:r w:rsidR="00A170CE">
        <w:rPr>
          <w:szCs w:val="22"/>
        </w:rPr>
        <w:t xml:space="preserve"> </w:t>
      </w:r>
      <w:r w:rsidR="00CB5226">
        <w:rPr>
          <w:szCs w:val="22"/>
        </w:rPr>
        <w:t xml:space="preserve">and for so long as she remains </w:t>
      </w:r>
      <w:r w:rsidR="00A170CE">
        <w:rPr>
          <w:szCs w:val="22"/>
        </w:rPr>
        <w:t xml:space="preserve">First Assistant Secretary </w:t>
      </w:r>
      <w:r w:rsidR="00B11450">
        <w:rPr>
          <w:szCs w:val="22"/>
        </w:rPr>
        <w:t>in the Department of Climate Change, Energy, the Environment and Water</w:t>
      </w:r>
      <w:r w:rsidR="00F863E6">
        <w:rPr>
          <w:szCs w:val="22"/>
        </w:rPr>
        <w:t xml:space="preserve"> with responsibility over matters related to </w:t>
      </w:r>
      <w:r w:rsidR="0024738A">
        <w:rPr>
          <w:szCs w:val="22"/>
        </w:rPr>
        <w:t>the petroleum marketing industry</w:t>
      </w:r>
      <w:r w:rsidR="00B11450">
        <w:rPr>
          <w:szCs w:val="22"/>
        </w:rPr>
        <w:t>.</w:t>
      </w:r>
      <w:r w:rsidR="00706604">
        <w:rPr>
          <w:szCs w:val="22"/>
        </w:rPr>
        <w:t xml:space="preserve"> </w:t>
      </w:r>
    </w:p>
    <w:p w14:paraId="612564F4" w14:textId="77777777" w:rsidR="00544064" w:rsidRPr="00354E77" w:rsidRDefault="00544064" w:rsidP="00544064">
      <w:pPr>
        <w:rPr>
          <w:lang w:eastAsia="en-AU"/>
        </w:rPr>
      </w:pPr>
    </w:p>
    <w:p w14:paraId="0CE7C18B" w14:textId="74A92A7B" w:rsidR="00FA06CA" w:rsidRPr="00354E77" w:rsidRDefault="00FA06CA" w:rsidP="009C4722">
      <w:pPr>
        <w:keepNext/>
        <w:spacing w:before="720" w:line="240" w:lineRule="atLeast"/>
        <w:ind w:right="33"/>
        <w:jc w:val="both"/>
        <w:rPr>
          <w:szCs w:val="22"/>
        </w:rPr>
      </w:pPr>
      <w:r w:rsidRPr="00354E77">
        <w:rPr>
          <w:szCs w:val="22"/>
        </w:rPr>
        <w:t xml:space="preserve">Dated </w:t>
      </w:r>
      <w:r w:rsidRPr="00354E77">
        <w:rPr>
          <w:szCs w:val="22"/>
        </w:rPr>
        <w:tab/>
      </w:r>
      <w:r w:rsidR="004E3E3A">
        <w:rPr>
          <w:szCs w:val="22"/>
        </w:rPr>
        <w:t xml:space="preserve">4 September </w:t>
      </w:r>
      <w:r w:rsidR="00773B1E">
        <w:rPr>
          <w:szCs w:val="22"/>
        </w:rPr>
        <w:t>2023</w:t>
      </w:r>
    </w:p>
    <w:p w14:paraId="4F0FA0B9" w14:textId="28293E95" w:rsidR="00291342" w:rsidRPr="00354E77" w:rsidRDefault="002450FE" w:rsidP="009C4722">
      <w:pPr>
        <w:keepNext/>
        <w:tabs>
          <w:tab w:val="left" w:pos="3402"/>
        </w:tabs>
        <w:spacing w:before="1440" w:line="300" w:lineRule="atLeast"/>
        <w:ind w:right="33"/>
        <w:rPr>
          <w:b/>
          <w:szCs w:val="22"/>
        </w:rPr>
      </w:pPr>
      <w:r>
        <w:rPr>
          <w:szCs w:val="22"/>
        </w:rPr>
        <w:t>Dr Jim Chalmers</w:t>
      </w:r>
    </w:p>
    <w:p w14:paraId="2595BA9E" w14:textId="1CE51BA7" w:rsidR="00291342" w:rsidRPr="00A20961" w:rsidRDefault="002450FE" w:rsidP="009C4722">
      <w:pPr>
        <w:pStyle w:val="SignCoverPageEnd"/>
        <w:ind w:right="33"/>
      </w:pPr>
      <w:r>
        <w:t>Treasurer</w:t>
      </w:r>
    </w:p>
    <w:sectPr w:rsidR="00291342" w:rsidRPr="00A20961" w:rsidSect="009B5ACB">
      <w:headerReference w:type="even" r:id="rId13"/>
      <w:footerReference w:type="even" r:id="rId14"/>
      <w:headerReference w:type="first" r:id="rId15"/>
      <w:footerReference w:type="first" r:id="rId16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80A0" w14:textId="77777777" w:rsidR="004D5708" w:rsidRDefault="004D5708" w:rsidP="00FA06CA">
      <w:pPr>
        <w:spacing w:line="240" w:lineRule="auto"/>
      </w:pPr>
      <w:r>
        <w:separator/>
      </w:r>
    </w:p>
  </w:endnote>
  <w:endnote w:type="continuationSeparator" w:id="0">
    <w:p w14:paraId="29099077" w14:textId="77777777" w:rsidR="004D5708" w:rsidRDefault="004D5708" w:rsidP="00FA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B4BE" w14:textId="03D1686B" w:rsidR="007500C8" w:rsidRPr="00E33C1C" w:rsidRDefault="0082467B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7354F51F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BC1BC7C" w14:textId="77777777" w:rsidR="007500C8" w:rsidRDefault="0063607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68A442" w14:textId="360538EC" w:rsidR="007500C8" w:rsidRDefault="00636078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D256CE">
            <w:rPr>
              <w:i/>
              <w:noProof/>
              <w:sz w:val="18"/>
            </w:rPr>
            <w:t>Competition and Consumer (Industry Codes—Oil) (Dispute Resolution Adviser) Appointment (No. 1)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3724F32" w14:textId="77777777" w:rsidR="007500C8" w:rsidRDefault="0082467B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1F2825BD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D4C9CCD" w14:textId="33C4D43F" w:rsidR="007500C8" w:rsidRDefault="00636078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D256CE">
            <w:rPr>
              <w:i/>
              <w:noProof/>
              <w:sz w:val="18"/>
            </w:rPr>
            <w:t>https://austreasury.sharepoint.com/sites/legal-ser-function/lm/Appointments - Oil Code of Conduct - Dispute Resolution Advisor - 2023/LM-2023-0710_NI_TSY-47-0XXX_OilCode.docx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82467B">
            <w:rPr>
              <w:i/>
              <w:noProof/>
              <w:sz w:val="18"/>
            </w:rPr>
            <w:t>13/9/2023 2:30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23C7F27" w14:textId="77777777" w:rsidR="007500C8" w:rsidRPr="00ED79B6" w:rsidRDefault="0082467B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47F" w14:textId="77777777" w:rsidR="007500C8" w:rsidRPr="00E33C1C" w:rsidRDefault="0082467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2" w:name="_Hlk26286455"/>
    <w:bookmarkStart w:id="3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5"/>
      <w:gridCol w:w="6245"/>
      <w:gridCol w:w="703"/>
    </w:tblGrid>
    <w:tr w:rsidR="007500C8" w14:paraId="0F7BD061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640BC34" w14:textId="77777777" w:rsidR="007500C8" w:rsidRDefault="0082467B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C80F198" w14:textId="74857C72" w:rsidR="007500C8" w:rsidRDefault="0063607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56CE">
            <w:rPr>
              <w:i/>
              <w:sz w:val="18"/>
            </w:rPr>
            <w:t>[title]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9C11628" w14:textId="77777777" w:rsidR="007500C8" w:rsidRDefault="0063607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00C8" w14:paraId="4133E936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BF5D688" w14:textId="028D501C" w:rsidR="007500C8" w:rsidRDefault="00636078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D256CE">
            <w:rPr>
              <w:i/>
              <w:noProof/>
              <w:sz w:val="18"/>
            </w:rPr>
            <w:t>https://austreasury.sharepoint.com/sites/legal-ser-function/lm/Appointments - Oil Code of Conduct - Dispute Resolution Advisor - 2023/LM-2023-0710_NI_TSY-47-0XXX_OilCode.docx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82467B">
            <w:rPr>
              <w:i/>
              <w:noProof/>
              <w:sz w:val="18"/>
            </w:rPr>
            <w:t>13/9/2023 2:30 PM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"/>
    <w:bookmarkEnd w:id="3"/>
  </w:tbl>
  <w:p w14:paraId="7F86933B" w14:textId="77777777" w:rsidR="007500C8" w:rsidRPr="00ED79B6" w:rsidRDefault="0082467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0820" w14:textId="77777777" w:rsidR="004D5708" w:rsidRDefault="004D5708" w:rsidP="00FA06CA">
      <w:pPr>
        <w:spacing w:line="240" w:lineRule="auto"/>
      </w:pPr>
      <w:r>
        <w:separator/>
      </w:r>
    </w:p>
  </w:footnote>
  <w:footnote w:type="continuationSeparator" w:id="0">
    <w:p w14:paraId="4679AE21" w14:textId="77777777" w:rsidR="004D5708" w:rsidRDefault="004D5708" w:rsidP="00FA0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99FC" w14:textId="152B502D" w:rsidR="00715914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D256CE">
      <w:rPr>
        <w:bCs/>
        <w:noProof/>
        <w:sz w:val="20"/>
        <w:lang w:val="en-US"/>
      </w:rPr>
      <w:t>Error! No text of specified style in document.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D256CE">
      <w:rPr>
        <w:b/>
        <w:bCs/>
        <w:noProof/>
        <w:sz w:val="20"/>
        <w:lang w:val="en-US"/>
      </w:rPr>
      <w:t>Error! No text of specified style in document.</w:t>
    </w:r>
    <w:r>
      <w:rPr>
        <w:sz w:val="20"/>
      </w:rPr>
      <w:fldChar w:fldCharType="end"/>
    </w:r>
  </w:p>
  <w:p w14:paraId="61D41A7B" w14:textId="33C1DEFC" w:rsidR="00715914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D256CE">
      <w:rPr>
        <w:bCs/>
        <w:noProof/>
        <w:sz w:val="20"/>
        <w:lang w:val="en-US"/>
      </w:rPr>
      <w:t>Error! No text of specified style in document.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D256CE">
      <w:rPr>
        <w:b/>
        <w:bCs/>
        <w:noProof/>
        <w:sz w:val="20"/>
        <w:lang w:val="en-US"/>
      </w:rPr>
      <w:t>Error! No text of specified style in document.</w:t>
    </w:r>
    <w:r>
      <w:rPr>
        <w:sz w:val="20"/>
      </w:rPr>
      <w:fldChar w:fldCharType="end"/>
    </w:r>
  </w:p>
  <w:p w14:paraId="2108DAE5" w14:textId="65F46929" w:rsidR="00715914" w:rsidRPr="007A1328" w:rsidRDefault="00636078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256CE">
      <w:rPr>
        <w:bCs/>
        <w:noProof/>
        <w:sz w:val="20"/>
        <w:lang w:val="en-US"/>
      </w:rPr>
      <w:t>Error! No text of specified style in document.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D256CE">
      <w:rPr>
        <w:b/>
        <w:bCs/>
        <w:noProof/>
        <w:sz w:val="20"/>
        <w:lang w:val="en-US"/>
      </w:rPr>
      <w:t>Error! No text of specified style in document.</w:t>
    </w:r>
    <w:r>
      <w:rPr>
        <w:sz w:val="20"/>
      </w:rPr>
      <w:fldChar w:fldCharType="end"/>
    </w:r>
  </w:p>
  <w:p w14:paraId="6BC2407B" w14:textId="77777777" w:rsidR="00715914" w:rsidRPr="007A1328" w:rsidRDefault="0082467B" w:rsidP="00715914">
    <w:pPr>
      <w:rPr>
        <w:b/>
        <w:sz w:val="24"/>
      </w:rPr>
    </w:pPr>
  </w:p>
  <w:p w14:paraId="16309EDB" w14:textId="4EB77ACC" w:rsidR="00715914" w:rsidRPr="007A1328" w:rsidRDefault="00636078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256C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256CE">
      <w:rPr>
        <w:b/>
        <w:bCs/>
        <w:noProof/>
        <w:sz w:val="24"/>
        <w:lang w:val="en-US"/>
      </w:rPr>
      <w:t>Error! No text of specified style in document.</w:t>
    </w:r>
    <w:r w:rsidRPr="007A1328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315C" w14:textId="77777777" w:rsidR="00715914" w:rsidRPr="007A1328" w:rsidRDefault="0082467B" w:rsidP="00715914">
    <w:bookmarkStart w:id="0" w:name="_Hlk26286449"/>
    <w:bookmarkStart w:id="1" w:name="_Hlk26286450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073502814">
    <w:abstractNumId w:val="9"/>
  </w:num>
  <w:num w:numId="2" w16cid:durableId="1866137618">
    <w:abstractNumId w:val="7"/>
  </w:num>
  <w:num w:numId="3" w16cid:durableId="1673413915">
    <w:abstractNumId w:val="6"/>
  </w:num>
  <w:num w:numId="4" w16cid:durableId="577911172">
    <w:abstractNumId w:val="5"/>
  </w:num>
  <w:num w:numId="5" w16cid:durableId="55394173">
    <w:abstractNumId w:val="4"/>
  </w:num>
  <w:num w:numId="6" w16cid:durableId="1323700738">
    <w:abstractNumId w:val="8"/>
  </w:num>
  <w:num w:numId="7" w16cid:durableId="1712341620">
    <w:abstractNumId w:val="3"/>
  </w:num>
  <w:num w:numId="8" w16cid:durableId="505168432">
    <w:abstractNumId w:val="2"/>
  </w:num>
  <w:num w:numId="9" w16cid:durableId="529339277">
    <w:abstractNumId w:val="1"/>
  </w:num>
  <w:num w:numId="10" w16cid:durableId="371543903">
    <w:abstractNumId w:val="0"/>
  </w:num>
  <w:num w:numId="11" w16cid:durableId="752236719">
    <w:abstractNumId w:val="11"/>
  </w:num>
  <w:num w:numId="12" w16cid:durableId="376392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A1"/>
    <w:rsid w:val="00182945"/>
    <w:rsid w:val="002450FE"/>
    <w:rsid w:val="0024738A"/>
    <w:rsid w:val="00282EA1"/>
    <w:rsid w:val="00291342"/>
    <w:rsid w:val="002F0B6F"/>
    <w:rsid w:val="00354E77"/>
    <w:rsid w:val="003E5491"/>
    <w:rsid w:val="004012E2"/>
    <w:rsid w:val="004A6515"/>
    <w:rsid w:val="004C79B0"/>
    <w:rsid w:val="004D5708"/>
    <w:rsid w:val="004E3E3A"/>
    <w:rsid w:val="00520B88"/>
    <w:rsid w:val="00544064"/>
    <w:rsid w:val="00577E39"/>
    <w:rsid w:val="00583525"/>
    <w:rsid w:val="005D781F"/>
    <w:rsid w:val="005E514A"/>
    <w:rsid w:val="00636078"/>
    <w:rsid w:val="00671C71"/>
    <w:rsid w:val="006D5878"/>
    <w:rsid w:val="00706604"/>
    <w:rsid w:val="00773B1E"/>
    <w:rsid w:val="00777007"/>
    <w:rsid w:val="00806885"/>
    <w:rsid w:val="0082467B"/>
    <w:rsid w:val="00880D60"/>
    <w:rsid w:val="00902533"/>
    <w:rsid w:val="009345B9"/>
    <w:rsid w:val="009429FC"/>
    <w:rsid w:val="00986236"/>
    <w:rsid w:val="009A0CBB"/>
    <w:rsid w:val="009B29AE"/>
    <w:rsid w:val="009B5ACB"/>
    <w:rsid w:val="009C4722"/>
    <w:rsid w:val="00A170CE"/>
    <w:rsid w:val="00A24522"/>
    <w:rsid w:val="00A6394A"/>
    <w:rsid w:val="00B016F2"/>
    <w:rsid w:val="00B11450"/>
    <w:rsid w:val="00B35A22"/>
    <w:rsid w:val="00BC13AA"/>
    <w:rsid w:val="00BD49A1"/>
    <w:rsid w:val="00BF6ADF"/>
    <w:rsid w:val="00C11C1B"/>
    <w:rsid w:val="00C1795D"/>
    <w:rsid w:val="00C53081"/>
    <w:rsid w:val="00C9209D"/>
    <w:rsid w:val="00C9500F"/>
    <w:rsid w:val="00CB5226"/>
    <w:rsid w:val="00D256CE"/>
    <w:rsid w:val="00D73F05"/>
    <w:rsid w:val="00D84793"/>
    <w:rsid w:val="00E3462D"/>
    <w:rsid w:val="00E46DA1"/>
    <w:rsid w:val="00E53B6C"/>
    <w:rsid w:val="00E93159"/>
    <w:rsid w:val="00EF1821"/>
    <w:rsid w:val="00F47CAC"/>
    <w:rsid w:val="00F863E6"/>
    <w:rsid w:val="00F944EF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95ADA"/>
  <w15:chartTrackingRefBased/>
  <w15:docId w15:val="{410E2A4F-EDBB-4066-AE7D-999EE576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6CA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6C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6C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6C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A06CA"/>
  </w:style>
  <w:style w:type="paragraph" w:customStyle="1" w:styleId="OPCParaBase">
    <w:name w:val="OPCParaBase"/>
    <w:qFormat/>
    <w:rsid w:val="00FA06C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A06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06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06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06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06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06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06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06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06CA"/>
  </w:style>
  <w:style w:type="paragraph" w:customStyle="1" w:styleId="Blocks">
    <w:name w:val="Blocks"/>
    <w:aliases w:val="bb"/>
    <w:basedOn w:val="OPCParaBase"/>
    <w:qFormat/>
    <w:rsid w:val="00FA06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06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06CA"/>
    <w:rPr>
      <w:i/>
    </w:rPr>
  </w:style>
  <w:style w:type="paragraph" w:customStyle="1" w:styleId="BoxList">
    <w:name w:val="BoxList"/>
    <w:aliases w:val="bl"/>
    <w:basedOn w:val="BoxText"/>
    <w:qFormat/>
    <w:rsid w:val="00FA06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06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06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06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A06CA"/>
  </w:style>
  <w:style w:type="character" w:customStyle="1" w:styleId="CharAmPartText">
    <w:name w:val="CharAmPartText"/>
    <w:basedOn w:val="OPCCharBase"/>
    <w:uiPriority w:val="1"/>
    <w:qFormat/>
    <w:rsid w:val="00FA06CA"/>
  </w:style>
  <w:style w:type="character" w:customStyle="1" w:styleId="CharAmSchNo">
    <w:name w:val="CharAmSchNo"/>
    <w:basedOn w:val="OPCCharBase"/>
    <w:uiPriority w:val="1"/>
    <w:qFormat/>
    <w:rsid w:val="00FA06CA"/>
  </w:style>
  <w:style w:type="character" w:customStyle="1" w:styleId="CharAmSchText">
    <w:name w:val="CharAmSchText"/>
    <w:basedOn w:val="OPCCharBase"/>
    <w:uiPriority w:val="1"/>
    <w:qFormat/>
    <w:rsid w:val="00FA06CA"/>
  </w:style>
  <w:style w:type="character" w:customStyle="1" w:styleId="CharBoldItalic">
    <w:name w:val="CharBoldItalic"/>
    <w:basedOn w:val="OPCCharBase"/>
    <w:uiPriority w:val="1"/>
    <w:qFormat/>
    <w:rsid w:val="00FA06CA"/>
    <w:rPr>
      <w:b/>
      <w:i/>
    </w:rPr>
  </w:style>
  <w:style w:type="character" w:customStyle="1" w:styleId="CharChapNo">
    <w:name w:val="CharChapNo"/>
    <w:basedOn w:val="OPCCharBase"/>
    <w:qFormat/>
    <w:rsid w:val="00FA06CA"/>
  </w:style>
  <w:style w:type="character" w:customStyle="1" w:styleId="CharChapText">
    <w:name w:val="CharChapText"/>
    <w:basedOn w:val="OPCCharBase"/>
    <w:qFormat/>
    <w:rsid w:val="00FA06CA"/>
  </w:style>
  <w:style w:type="character" w:customStyle="1" w:styleId="CharDivNo">
    <w:name w:val="CharDivNo"/>
    <w:basedOn w:val="OPCCharBase"/>
    <w:qFormat/>
    <w:rsid w:val="00FA06CA"/>
  </w:style>
  <w:style w:type="character" w:customStyle="1" w:styleId="CharDivText">
    <w:name w:val="CharDivText"/>
    <w:basedOn w:val="OPCCharBase"/>
    <w:qFormat/>
    <w:rsid w:val="00FA06CA"/>
  </w:style>
  <w:style w:type="character" w:customStyle="1" w:styleId="CharItalic">
    <w:name w:val="CharItalic"/>
    <w:basedOn w:val="OPCCharBase"/>
    <w:uiPriority w:val="1"/>
    <w:qFormat/>
    <w:rsid w:val="00FA06CA"/>
    <w:rPr>
      <w:i/>
    </w:rPr>
  </w:style>
  <w:style w:type="character" w:customStyle="1" w:styleId="CharPartNo">
    <w:name w:val="CharPartNo"/>
    <w:basedOn w:val="OPCCharBase"/>
    <w:qFormat/>
    <w:rsid w:val="00FA06CA"/>
  </w:style>
  <w:style w:type="character" w:customStyle="1" w:styleId="CharPartText">
    <w:name w:val="CharPartText"/>
    <w:basedOn w:val="OPCCharBase"/>
    <w:qFormat/>
    <w:rsid w:val="00FA06CA"/>
  </w:style>
  <w:style w:type="character" w:customStyle="1" w:styleId="CharSectno">
    <w:name w:val="CharSectno"/>
    <w:basedOn w:val="OPCCharBase"/>
    <w:qFormat/>
    <w:rsid w:val="00FA06CA"/>
  </w:style>
  <w:style w:type="character" w:customStyle="1" w:styleId="CharSubdNo">
    <w:name w:val="CharSubdNo"/>
    <w:basedOn w:val="OPCCharBase"/>
    <w:uiPriority w:val="1"/>
    <w:qFormat/>
    <w:rsid w:val="00FA06CA"/>
  </w:style>
  <w:style w:type="character" w:customStyle="1" w:styleId="CharSubdText">
    <w:name w:val="CharSubdText"/>
    <w:basedOn w:val="OPCCharBase"/>
    <w:uiPriority w:val="1"/>
    <w:qFormat/>
    <w:rsid w:val="00FA06CA"/>
  </w:style>
  <w:style w:type="paragraph" w:customStyle="1" w:styleId="CTA--">
    <w:name w:val="CTA --"/>
    <w:basedOn w:val="OPCParaBase"/>
    <w:next w:val="Normal"/>
    <w:rsid w:val="00FA06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06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06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06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06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06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06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06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06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06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06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06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06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A06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06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A06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06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06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06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06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06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A06C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A06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06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06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06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06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06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06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06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06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06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06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06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06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06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06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06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06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06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06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06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06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06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06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06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06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06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06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06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06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A06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06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06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06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06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06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06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06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06CA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06CA"/>
    <w:rPr>
      <w:sz w:val="16"/>
    </w:rPr>
  </w:style>
  <w:style w:type="table" w:customStyle="1" w:styleId="CFlag">
    <w:name w:val="CFlag"/>
    <w:basedOn w:val="TableNormal"/>
    <w:uiPriority w:val="99"/>
    <w:rsid w:val="00FA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A06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A06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A06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06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A06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06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A06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06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A06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A06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A06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A06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06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06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06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06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06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06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A06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06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06CA"/>
  </w:style>
  <w:style w:type="character" w:customStyle="1" w:styleId="CharSubPartNoCASA">
    <w:name w:val="CharSubPartNo(CASA)"/>
    <w:basedOn w:val="OPCCharBase"/>
    <w:uiPriority w:val="1"/>
    <w:rsid w:val="00FA06CA"/>
  </w:style>
  <w:style w:type="paragraph" w:customStyle="1" w:styleId="ENoteTTIndentHeadingSub">
    <w:name w:val="ENoteTTIndentHeadingSub"/>
    <w:aliases w:val="enTTHis"/>
    <w:basedOn w:val="OPCParaBase"/>
    <w:rsid w:val="00FA06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06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06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06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A06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A06CA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A06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06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06CA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A06CA"/>
  </w:style>
  <w:style w:type="paragraph" w:customStyle="1" w:styleId="TableHeading">
    <w:name w:val="TableHeading"/>
    <w:aliases w:val="th"/>
    <w:basedOn w:val="OPCParaBase"/>
    <w:next w:val="Tabletext"/>
    <w:rsid w:val="00FA06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06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06CA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06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06CA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A06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06CA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06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06CA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06CA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A06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A06C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A06CA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styleId="Revision">
    <w:name w:val="Revision"/>
    <w:hidden/>
    <w:uiPriority w:val="99"/>
    <w:semiHidden/>
    <w:rsid w:val="00B35A22"/>
    <w:pPr>
      <w:spacing w:after="0" w:line="240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al Admin Document" ma:contentTypeID="0x010100C1885235B9B8B54D86E2B6E498C0F1620020492121ABDCAE4DBEEDC2E94AE5581C" ma:contentTypeVersion="70" ma:contentTypeDescription="" ma:contentTypeScope="" ma:versionID="231928e3dfd0bb84ec477de3f4b1258f">
  <xsd:schema xmlns:xsd="http://www.w3.org/2001/XMLSchema" xmlns:xs="http://www.w3.org/2001/XMLSchema" xmlns:p="http://schemas.microsoft.com/office/2006/metadata/properties" xmlns:ns2="ff38c824-6e29-4496-8487-69f397e7ed29" xmlns:ns3="fe39d773-a83d-4623-ae74-f25711a76616" xmlns:ns4="8320e0b4-4597-4348-bafe-1f6715d4016c" targetNamespace="http://schemas.microsoft.com/office/2006/metadata/properties" ma:root="true" ma:fieldsID="3a001aca295c570f1b5424e4cfb7e687" ns2:_="" ns3:_="" ns4:_="">
    <xsd:import namespace="ff38c824-6e29-4496-8487-69f397e7ed29"/>
    <xsd:import namespace="fe39d773-a83d-4623-ae74-f25711a76616"/>
    <xsd:import namespace="8320e0b4-4597-4348-bafe-1f6715d4016c"/>
    <xsd:element name="properties">
      <xsd:complexType>
        <xsd:sequence>
          <xsd:element name="documentManagement">
            <xsd:complexType>
              <xsd:all>
                <xsd:element ref="ns3:e4fe7dcdd1c0411bbf19a4de3665191f"/>
                <xsd:element ref="ns2:TaxCatchAll" minOccurs="0"/>
                <xsd:element ref="ns2:TaxCatchAllLabel" minOccurs="0"/>
                <xsd:element ref="ns3:kfc39f3e4e2747ae990d3c8bb74a5a64"/>
                <xsd:element ref="ns3:a48f371a4a874164b16a8c4aab488f5c"/>
                <xsd:element ref="ns3:gfba5f33532c49208d2320ce38cc3c2b"/>
                <xsd:element ref="ns3:f262206fa374443e98a3270514ece3d8" minOccurs="0"/>
                <xsd:element ref="ns3:_dlc_DocId" minOccurs="0"/>
                <xsd:element ref="ns3:_dlc_DocIdUrl" minOccurs="0"/>
                <xsd:element ref="ns3:_dlc_DocIdPersistId" minOccurs="0"/>
                <xsd:element ref="ns2:Client" minOccurs="0"/>
                <xsd:element ref="ns3:c34aff0947e240ee90af7caf9e4ef304" minOccurs="0"/>
                <xsd:element ref="ns2:ResponsibleOfficer" minOccurs="0"/>
                <xsd:element ref="ns2:LM_x0020_Status" minOccurs="0"/>
                <xsd:element ref="ns2:External_x0020_Firm_x0020_Reference_x0020_No" minOccurs="0"/>
                <xsd:element ref="ns2:Related_x0020_matters" minOccurs="0"/>
                <xsd:element ref="ns2:Second_x0020_Counselling" minOccurs="0"/>
                <xsd:element ref="ns2:DateAdviceSent" minOccurs="0"/>
                <xsd:element ref="ns2:DateRequest" minOccurs="0"/>
                <xsd:element ref="ns2:DueDate1" minOccurs="0"/>
                <xsd:element ref="ns2:Matter_x0020_Number" minOccurs="0"/>
                <xsd:element ref="ns2:Matter_x0020_Type" minOccurs="0"/>
                <xsd:element ref="ns2:Tied_x0020_work" minOccurs="0"/>
                <xsd:element ref="ns2:d75f5d71e5f144d3a6025b2bc36336ba" minOccurs="0"/>
                <xsd:element ref="ns3:cefeb78739de4820957bbf83034722da" minOccurs="0"/>
                <xsd:element ref="ns2:Date_x0020_Received" minOccurs="0"/>
                <xsd:element ref="ns3:idbd870b6b4b4977ba694ad605366ad3" minOccurs="0"/>
                <xsd:element ref="ns3:hd811e2af7a74596a2880e3ed5c06c3b" minOccurs="0"/>
                <xsd:element ref="ns2:Complexity" minOccurs="0"/>
                <xsd:element ref="ns2:CurrentlyWith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4b325d0-c08f-4cf2-a935-fc52517640ad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4b325d0-c08f-4cf2-a935-fc52517640ad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ient" ma:index="23" nillable="true" ma:displayName="Client" ma:list="UserInfo" ma:SharePointGroup="0" ma:internalName="Clien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Officer" ma:index="26" nillable="true" ma:displayName="Responsible Officer" ma:indexed="true" ma:list="UserInfo" ma:SharePointGroup="406" ma:internalName="Responsible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x0020_Status" ma:index="27" nillable="true" ma:displayName="Status" ma:format="Dropdown" ma:indexed="true" ma:internalName="LM_x0020_Status">
      <xsd:simpleType>
        <xsd:restriction base="dms:Choice">
          <xsd:enumeration value="Open"/>
          <xsd:enumeration value="Closed"/>
        </xsd:restriction>
      </xsd:simpleType>
    </xsd:element>
    <xsd:element name="External_x0020_Firm_x0020_Reference_x0020_No" ma:index="28" nillable="true" ma:displayName="External Firm Reference No" ma:internalName="External_x0020_Firm_x0020_Reference_x0020_No">
      <xsd:simpleType>
        <xsd:restriction base="dms:Text">
          <xsd:maxLength value="255"/>
        </xsd:restriction>
      </xsd:simpleType>
    </xsd:element>
    <xsd:element name="Related_x0020_matters" ma:index="29" nillable="true" ma:displayName="Related matters" ma:internalName="Related_x0020_matters">
      <xsd:simpleType>
        <xsd:restriction base="dms:Text">
          <xsd:maxLength value="255"/>
        </xsd:restriction>
      </xsd:simpleType>
    </xsd:element>
    <xsd:element name="Second_x0020_Counselling" ma:index="30" nillable="true" ma:displayName="Second Counselling" ma:list="UserInfo" ma:SharePointGroup="5" ma:internalName="Second_x0020_Counselli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dviceSent" ma:index="31" nillable="true" ma:displayName="Date Advice Sent" ma:format="DateOnly" ma:indexed="true" ma:internalName="DateAdviceSent" ma:readOnly="false">
      <xsd:simpleType>
        <xsd:restriction base="dms:DateTime"/>
      </xsd:simpleType>
    </xsd:element>
    <xsd:element name="DateRequest" ma:index="32" nillable="true" ma:displayName="Date of Request" ma:format="DateOnly" ma:indexed="true" ma:internalName="DateRequest" ma:readOnly="false">
      <xsd:simpleType>
        <xsd:restriction base="dms:DateTime"/>
      </xsd:simpleType>
    </xsd:element>
    <xsd:element name="DueDate1" ma:index="33" nillable="true" ma:displayName="Due Date" ma:format="DateOnly" ma:internalName="DueDate1" ma:readOnly="false">
      <xsd:simpleType>
        <xsd:restriction base="dms:DateTime"/>
      </xsd:simpleType>
    </xsd:element>
    <xsd:element name="Matter_x0020_Number" ma:index="34" nillable="true" ma:displayName="Matter Number" ma:indexed="true" ma:internalName="Matter_x0020_Number" ma:readOnly="false">
      <xsd:simpleType>
        <xsd:restriction base="dms:Text">
          <xsd:maxLength value="255"/>
        </xsd:restriction>
      </xsd:simpleType>
    </xsd:element>
    <xsd:element name="Matter_x0020_Type" ma:index="35" nillable="true" ma:displayName="Matter Type" ma:format="Dropdown" ma:internalName="Matter_x0020_Type" ma:readOnly="false">
      <xsd:simpleType>
        <xsd:restriction base="dms:Choice">
          <xsd:enumeration value="Legal Advice (Treasury Lawyers)"/>
          <xsd:enumeration value="Legal Advice (Outposted AGS Lawyers)"/>
          <xsd:enumeration value="Legal Advice (External)"/>
          <xsd:enumeration value="Section 78B notice"/>
          <xsd:enumeration value="Act of Grace Claim/Debt Waiver/CDDA Claim"/>
          <xsd:enumeration value="Paragraph 10 LSD Consultation"/>
          <xsd:enumeration value="Subpoena/Notice to produce"/>
          <xsd:enumeration value="Schedule 1AB FFSP"/>
          <xsd:enumeration value="S33 IRD Instrument"/>
          <xsd:enumeration value="Appointments Instruments"/>
          <xsd:enumeration value="Other"/>
        </xsd:restriction>
      </xsd:simpleType>
    </xsd:element>
    <xsd:element name="Tied_x0020_work" ma:index="36" nillable="true" ma:displayName="Tied work" ma:description="Is the work tied work within the Legal Services Directions?" ma:format="Dropdown" ma:internalName="Tied_x0020_work" ma:readOnly="false">
      <xsd:simpleType>
        <xsd:restriction base="dms:Choice">
          <xsd:enumeration value="Yes"/>
          <xsd:enumeration value="No"/>
        </xsd:restriction>
      </xsd:simpleType>
    </xsd:element>
    <xsd:element name="d75f5d71e5f144d3a6025b2bc36336ba" ma:index="37" nillable="true" ma:taxonomy="true" ma:internalName="d75f5d71e5f144d3a6025b2bc36336ba" ma:taxonomyFieldName="Firm_x0020_engaged" ma:displayName="Firm engaged" ma:readOnly="false" ma:fieldId="{d75f5d71-e5f1-44d3-a602-5b2bc36336ba}" ma:sspId="218240cd-c75f-40bd-87f4-262ac964b25b" ma:termSetId="445f877f-1174-49dd-a866-ed8166dc2a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te_x0020_Received" ma:index="41" nillable="true" ma:displayName="Date Received" ma:format="DateOnly" ma:indexed="true" ma:internalName="Date_x0020_Received">
      <xsd:simpleType>
        <xsd:restriction base="dms:DateTime"/>
      </xsd:simpleType>
    </xsd:element>
    <xsd:element name="Complexity" ma:index="46" nillable="true" ma:displayName="Complexity" ma:format="Dropdown" ma:internalName="Complexity" ma:readOnly="false">
      <xsd:simpleType>
        <xsd:restriction base="dms:Choice">
          <xsd:enumeration value="Basic"/>
          <xsd:enumeration value="Moderate"/>
          <xsd:enumeration value="Complex"/>
        </xsd:restriction>
      </xsd:simpleType>
    </xsd:element>
    <xsd:element name="CurrentlyWith" ma:index="47" nillable="true" ma:displayName="Currently With" ma:format="Dropdown" ma:internalName="CurrentlyWith" ma:readOnly="false">
      <xsd:simpleType>
        <xsd:restriction base="dms:Choice">
          <xsd:enumeration value="With EL2 for approval"/>
          <xsd:enumeration value="Awaiting SES approval"/>
          <xsd:enumeration value="With EL2 for action"/>
          <xsd:enumeration value="For action by responsible officer"/>
          <xsd:enumeration value="Awaiting client response/action"/>
          <xsd:enumeration value="With external provider (not AGS)"/>
          <xsd:enumeration value="With AGS (not outposted)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e4fe7dcdd1c0411bbf19a4de3665191f" ma:index="7" nillable="true" ma:taxonomy="true" ma:internalName="e4fe7dcdd1c0411bbf19a4de3665191f" ma:taxonomyFieldName="eActivity" ma:displayName="Activity" ma:readOnly="false" ma:default="5;#Legal services|c8e2fd51-4093-4598-8984-d78772016138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1" ma:taxonomy="true" ma:internalName="kfc39f3e4e2747ae990d3c8bb74a5a64" ma:taxonomyFieldName="eDocumentType" ma:displayName="Document Type" ma:readOnly="false" ma:default="12;#Legal Advice|381b1ed4-afc6-4e7d-913a-a8ed87705855" ma:fieldId="{4fc39f3e-4e27-47ae-990d-3c8bb74a5a64}" ma:sspId="218240cd-c75f-40bd-87f4-262ac964b25b" ma:termSetId="2d63dd14-aa73-402d-8dd4-649987f841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8f371a4a874164b16a8c4aab488f5c" ma:index="13" nillable="true" ma:taxonomy="true" ma:internalName="a48f371a4a874164b16a8c4aab488f5c" ma:taxonomyFieldName="eTheme" ma:displayName="Theme" ma:readOnly="false" ma:default="16;#Governance and Legal|6a768051-04c8-48b5-8d6f-573137680008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5" nillable="true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1a192a41-84a4-4f1d-93f0-458939a9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62206fa374443e98a3270514ece3d8" ma:index="17" nillable="true" ma:taxonomy="true" ma:internalName="f262206fa374443e98a3270514ece3d8" ma:taxonomyFieldName="Branch_x002F_Unit" ma:displayName="Branch/Unit" ma:readOnly="false" ma:fieldId="{f262206f-a374-443e-98a3-270514ece3d8}" ma:sspId="218240cd-c75f-40bd-87f4-262ac964b25b" ma:termSetId="fbc21c4f-1808-4cf5-a83d-dd26699b93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4aff0947e240ee90af7caf9e4ef304" ma:index="24" nillable="true" ma:taxonomy="true" ma:internalName="c34aff0947e240ee90af7caf9e4ef304" ma:taxonomyFieldName="Division" ma:displayName="Division/Agency" ma:indexed="true" ma:readOnly="false" ma:default="" ma:fieldId="{c34aff09-47e2-40ee-90af-7caf9e4ef304}" ma:sspId="218240cd-c75f-40bd-87f4-262ac964b25b" ma:termSetId="357e9dc9-aeca-4034-997a-13fde7c19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feb78739de4820957bbf83034722da" ma:index="39" nillable="true" ma:taxonomy="true" ma:internalName="cefeb78739de4820957bbf83034722da" ma:taxonomyFieldName="FirmEngaged" ma:displayName="Firm Engaged" ma:readOnly="false" ma:fieldId="{cefeb787-39de-4820-957b-bf83034722da}" ma:sspId="218240cd-c75f-40bd-87f4-262ac964b25b" ma:termSetId="0e8dacd5-41fd-418d-8d2a-03d0f4831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bd870b6b4b4977ba694ad605366ad3" ma:index="43" nillable="true" ma:taxonomy="true" ma:internalName="idbd870b6b4b4977ba694ad605366ad3" ma:taxonomyFieldName="LegalIssues" ma:displayName="Legal Issues" ma:readOnly="false" ma:default="" ma:fieldId="{2dbd870b-6b4b-4977-ba69-4ad605366ad3}" ma:sspId="218240cd-c75f-40bd-87f4-262ac964b25b" ma:termSetId="fb10696d-cf7b-4d89-ba91-f5d4a07af0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d811e2af7a74596a2880e3ed5c06c3b" ma:index="44" nillable="true" ma:taxonomy="true" ma:internalName="hd811e2af7a74596a2880e3ed5c06c3b" ma:taxonomyFieldName="Legislation" ma:displayName="Legislation" ma:readOnly="false" ma:default="" ma:fieldId="{1d811e2a-f7a7-4596-a288-0e3ed5c06c3b}" ma:taxonomyMulti="true" ma:sspId="218240cd-c75f-40bd-87f4-262ac964b25b" ma:termSetId="d205ce33-b61d-4cf3-9823-313bd2faa1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0e0b4-4597-4348-bafe-1f6715d4016c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4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(Regulations and instruments)</TermName>
          <TermId xmlns="http://schemas.microsoft.com/office/infopath/2007/PartnerControls">a6fb55df-12d0-4133-bb20-08ce918d8486</TermId>
        </TermInfo>
      </Terms>
    </kfc39f3e4e2747ae990d3c8bb74a5a64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services</TermName>
          <TermId xmlns="http://schemas.microsoft.com/office/infopath/2007/PartnerControls">c8e2fd51-4093-4598-8984-d78772016138</TermId>
        </TermInfo>
      </Terms>
    </e4fe7dcdd1c0411bbf19a4de3665191f>
    <DateRequest xmlns="ff38c824-6e29-4496-8487-69f397e7ed29" xsi:nil="true"/>
    <cefeb78739de4820957bbf83034722da xmlns="fe39d773-a83d-4623-ae74-f25711a76616">
      <Terms xmlns="http://schemas.microsoft.com/office/infopath/2007/PartnerControls"/>
    </cefeb78739de4820957bbf83034722da>
    <c34aff0947e240ee90af7caf9e4ef30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 Conduct and Digital Division</TermName>
          <TermId xmlns="http://schemas.microsoft.com/office/infopath/2007/PartnerControls">9c8127c6-6337-4d88-a6a1-f903ceeeb007</TermId>
        </TermInfo>
      </Terms>
    </c34aff0947e240ee90af7caf9e4ef304>
    <Date_x0020_Received xmlns="ff38c824-6e29-4496-8487-69f397e7ed29">2023-07-31T14:00:00+00:00</Date_x0020_Received>
    <CurrentlyWith xmlns="ff38c824-6e29-4496-8487-69f397e7ed29" xsi:nil="true"/>
    <External_x0020_Firm_x0020_Reference_x0020_No xmlns="ff38c824-6e29-4496-8487-69f397e7ed29" xsi:nil="true"/>
    <d75f5d71e5f144d3a6025b2bc36336ba xmlns="ff38c824-6e29-4496-8487-69f397e7ed29">
      <Terms xmlns="http://schemas.microsoft.com/office/infopath/2007/PartnerControls"/>
    </d75f5d71e5f144d3a6025b2bc36336ba>
    <Complexity xmlns="ff38c824-6e29-4496-8487-69f397e7ed29">Basic</Complexity>
    <LM_x0020_Status xmlns="ff38c824-6e29-4496-8487-69f397e7ed29">Closed</LM_x0020_Status>
    <Related_x0020_matters xmlns="ff38c824-6e29-4496-8487-69f397e7ed29" xsi:nil="true"/>
    <hd811e2af7a74596a2880e3ed5c06c3b xmlns="fe39d773-a83d-4623-ae74-f25711a76616">
      <Terms xmlns="http://schemas.microsoft.com/office/infopath/2007/PartnerControls"/>
    </hd811e2af7a74596a2880e3ed5c06c3b>
    <Tied_x0020_work xmlns="ff38c824-6e29-4496-8487-69f397e7ed29">No</Tied_x0020_work>
    <DueDate1 xmlns="ff38c824-6e29-4496-8487-69f397e7ed29">2023-08-10T14:00:00+00:00</DueDate1>
    <ResponsibleOfficer xmlns="ff38c824-6e29-4496-8487-69f397e7ed29">
      <UserInfo>
        <DisplayName>Hong, Liz</DisplayName>
        <AccountId>55</AccountId>
        <AccountType/>
      </UserInfo>
    </ResponsibleOfficer>
    <Second_x0020_Counselling xmlns="ff38c824-6e29-4496-8487-69f397e7ed29">
      <UserInfo>
        <DisplayName/>
        <AccountId xsi:nil="true"/>
        <AccountType/>
      </UserInfo>
    </Second_x0020_Counselling>
    <DateAdviceSent xmlns="ff38c824-6e29-4496-8487-69f397e7ed29">2023-08-06T14:00:00+00:00</DateAdviceSent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 and Legal</TermName>
          <TermId xmlns="http://schemas.microsoft.com/office/infopath/2007/PartnerControls">6a768051-04c8-48b5-8d6f-573137680008</TermId>
        </TermInfo>
      </Terms>
    </a48f371a4a874164b16a8c4aab488f5c>
    <Client xmlns="ff38c824-6e29-4496-8487-69f397e7ed29">
      <UserInfo>
        <DisplayName/>
        <AccountId xsi:nil="true"/>
        <AccountType/>
      </UserInfo>
    </Client>
    <TaxCatchAll xmlns="ff38c824-6e29-4496-8487-69f397e7ed29">
      <Value>5</Value>
      <Value>814</Value>
      <Value>16</Value>
      <Value>43</Value>
      <Value>245</Value>
    </TaxCatchAll>
    <Matter_x0020_Number xmlns="ff38c824-6e29-4496-8487-69f397e7ed29">LM-2023-0710</Matter_x0020_Number>
    <Matter_x0020_Type xmlns="ff38c824-6e29-4496-8487-69f397e7ed29">Appointments Instruments</Matter_x0020_Type>
    <idbd870b6b4b4977ba694ad605366ad3 xmlns="fe39d773-a83d-4623-ae74-f25711a76616">
      <Terms xmlns="http://schemas.microsoft.com/office/infopath/2007/PartnerControls"/>
    </idbd870b6b4b4977ba694ad605366ad3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</TermName>
          <TermId xmlns="http://schemas.microsoft.com/office/infopath/2007/PartnerControls">171463dd-b5ce-41ab-bc5b-55cbda90a249</TermId>
        </TermInfo>
      </Terms>
    </gfba5f33532c49208d2320ce38cc3c2b>
    <_dlc_DocId xmlns="fe39d773-a83d-4623-ae74-f25711a76616">5CRS7ES3RZCY-1392583565-28108</_dlc_DocId>
    <_dlc_DocIdUrl xmlns="fe39d773-a83d-4623-ae74-f25711a76616">
      <Url>https://austreasury.sharepoint.com/sites/legal-ser-function/_layouts/15/DocIdRedir.aspx?ID=5CRS7ES3RZCY-1392583565-28108</Url>
      <Description>5CRS7ES3RZCY-1392583565-28108</Description>
    </_dlc_DocIdUrl>
    <f262206fa374443e98a3270514ece3d8 xmlns="fe39d773-a83d-4623-ae74-f25711a76616">
      <Terms xmlns="http://schemas.microsoft.com/office/infopath/2007/PartnerControls"/>
    </f262206fa374443e98a3270514ece3d8>
  </documentManagement>
</p:properties>
</file>

<file path=customXml/itemProps1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96C41-0D88-4FEE-A215-FD3F10A1D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8c824-6e29-4496-8487-69f397e7ed29"/>
    <ds:schemaRef ds:uri="fe39d773-a83d-4623-ae74-f25711a76616"/>
    <ds:schemaRef ds:uri="8320e0b4-4597-4348-bafe-1f6715d40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1514E-174E-4DEC-8455-10EA78EB39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3F583D-3D1F-4254-A53D-DBCE480C66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3DAC25-EE63-45EF-A311-F891569BE0A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fe39d773-a83d-4623-ae74-f25711a76616"/>
    <ds:schemaRef ds:uri="http://schemas.microsoft.com/office/infopath/2007/PartnerControls"/>
    <ds:schemaRef ds:uri="ff38c824-6e29-4496-8487-69f397e7ed29"/>
    <ds:schemaRef ds:uri="http://schemas.openxmlformats.org/package/2006/metadata/core-properties"/>
    <ds:schemaRef ds:uri="8320e0b4-4597-4348-bafe-1f6715d4016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Code of Conduct dispute resolution adviser (v2)</dc:title>
  <dc:subject/>
  <dc:creator>Croft, Eliza</dc:creator>
  <cp:keywords/>
  <dc:description/>
  <cp:lastModifiedBy>Halse, Katie</cp:lastModifiedBy>
  <cp:revision>2</cp:revision>
  <cp:lastPrinted>2023-09-05T00:16:00Z</cp:lastPrinted>
  <dcterms:created xsi:type="dcterms:W3CDTF">2023-09-13T04:31:00Z</dcterms:created>
  <dcterms:modified xsi:type="dcterms:W3CDTF">2023-09-13T04:31:00Z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2017</vt:lpwstr>
  </property>
  <property fmtid="{D5CDD505-2E9C-101B-9397-08002B2CF9AE}" pid="3" name="ShortT">
    <vt:lpwstr>[title] 2017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2017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ContentTypeId">
    <vt:lpwstr>0x010100C1885235B9B8B54D86E2B6E498C0F1620020492121ABDCAE4DBEEDC2E94AE5581C</vt:lpwstr>
  </property>
  <property fmtid="{D5CDD505-2E9C-101B-9397-08002B2CF9AE}" pid="15" name="TSYRecordClass">
    <vt:lpwstr>1;#AE-20260-Destroy 7 years after action completed|623f5ec9-ec5d-4824-8e13-9c9bfc51fe7e</vt:lpwstr>
  </property>
  <property fmtid="{D5CDD505-2E9C-101B-9397-08002B2CF9AE}" pid="16" name="_dlc_DocIdItemGuid">
    <vt:lpwstr>299fb4da-cc49-4b1f-8b97-8c44cdcde8a7</vt:lpwstr>
  </property>
  <property fmtid="{D5CDD505-2E9C-101B-9397-08002B2CF9AE}" pid="17" name="eTheme">
    <vt:lpwstr>16</vt:lpwstr>
  </property>
  <property fmtid="{D5CDD505-2E9C-101B-9397-08002B2CF9AE}" pid="18" name="Division">
    <vt:lpwstr>814</vt:lpwstr>
  </property>
  <property fmtid="{D5CDD505-2E9C-101B-9397-08002B2CF9AE}" pid="19" name="eTopic">
    <vt:lpwstr>43;#Governance|171463dd-b5ce-41ab-bc5b-55cbda90a249</vt:lpwstr>
  </property>
  <property fmtid="{D5CDD505-2E9C-101B-9397-08002B2CF9AE}" pid="20" name="eActivity">
    <vt:lpwstr>5</vt:lpwstr>
  </property>
  <property fmtid="{D5CDD505-2E9C-101B-9397-08002B2CF9AE}" pid="21" name="Legislation">
    <vt:lpwstr/>
  </property>
  <property fmtid="{D5CDD505-2E9C-101B-9397-08002B2CF9AE}" pid="22" name="LegalIssues">
    <vt:lpwstr/>
  </property>
  <property fmtid="{D5CDD505-2E9C-101B-9397-08002B2CF9AE}" pid="23" name="Order">
    <vt:r8>2810800</vt:r8>
  </property>
  <property fmtid="{D5CDD505-2E9C-101B-9397-08002B2CF9AE}" pid="24" name="Firm engaged">
    <vt:lpwstr/>
  </property>
  <property fmtid="{D5CDD505-2E9C-101B-9397-08002B2CF9AE}" pid="25" name="eDocumentType">
    <vt:lpwstr>245;#Legislation (Regulations and instruments)|a6fb55df-12d0-4133-bb20-08ce918d8486</vt:lpwstr>
  </property>
  <property fmtid="{D5CDD505-2E9C-101B-9397-08002B2CF9AE}" pid="26" name="EmailAttachments">
    <vt:bool>false</vt:bool>
  </property>
  <property fmtid="{D5CDD505-2E9C-101B-9397-08002B2CF9AE}" pid="27" name="Branch_x002F_Unit">
    <vt:lpwstr/>
  </property>
  <property fmtid="{D5CDD505-2E9C-101B-9397-08002B2CF9AE}" pid="28" name="Branch/Unit">
    <vt:lpwstr/>
  </property>
  <property fmtid="{D5CDD505-2E9C-101B-9397-08002B2CF9AE}" pid="29" name="_docset_NoMedatataSyncRequired">
    <vt:lpwstr>False</vt:lpwstr>
  </property>
</Properties>
</file>