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9359" w14:textId="77777777" w:rsidR="0048364F" w:rsidRPr="005976EF" w:rsidRDefault="00193461" w:rsidP="0020300C">
      <w:pPr>
        <w:rPr>
          <w:sz w:val="28"/>
        </w:rPr>
      </w:pPr>
      <w:r w:rsidRPr="005976EF">
        <w:rPr>
          <w:noProof/>
          <w:lang w:eastAsia="en-AU"/>
        </w:rPr>
        <w:drawing>
          <wp:inline distT="0" distB="0" distL="0" distR="0" wp14:anchorId="41A918AB" wp14:editId="02E110B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B12C" w14:textId="77777777" w:rsidR="0048364F" w:rsidRPr="005976EF" w:rsidRDefault="0048364F" w:rsidP="0048364F">
      <w:pPr>
        <w:rPr>
          <w:sz w:val="19"/>
        </w:rPr>
      </w:pPr>
    </w:p>
    <w:p w14:paraId="2EE4B7EE" w14:textId="77777777" w:rsidR="0048364F" w:rsidRPr="005976EF" w:rsidRDefault="0037549A" w:rsidP="0048364F">
      <w:pPr>
        <w:pStyle w:val="ShortT"/>
      </w:pPr>
      <w:r w:rsidRPr="005976EF">
        <w:t xml:space="preserve">Financial Framework (Supplementary Powers) Amendment (Home Affairs Measures No. 7) </w:t>
      </w:r>
      <w:r w:rsidR="005976EF">
        <w:t>Regulations 2</w:t>
      </w:r>
      <w:r w:rsidRPr="005976EF">
        <w:t>023</w:t>
      </w:r>
    </w:p>
    <w:p w14:paraId="1771023A" w14:textId="77777777" w:rsidR="0037549A" w:rsidRPr="005976EF" w:rsidRDefault="0037549A" w:rsidP="004072A8">
      <w:pPr>
        <w:pStyle w:val="SignCoverPageStart"/>
        <w:spacing w:before="240"/>
        <w:rPr>
          <w:szCs w:val="22"/>
        </w:rPr>
      </w:pPr>
      <w:r w:rsidRPr="005976EF">
        <w:rPr>
          <w:szCs w:val="22"/>
        </w:rPr>
        <w:t>I, General the Honourable David Hurley AC DSC (Retd), Governor</w:t>
      </w:r>
      <w:r w:rsidR="005976EF">
        <w:rPr>
          <w:szCs w:val="22"/>
        </w:rPr>
        <w:noBreakHyphen/>
      </w:r>
      <w:r w:rsidRPr="005976EF">
        <w:rPr>
          <w:szCs w:val="22"/>
        </w:rPr>
        <w:t>General of the Commonwealth of Australia, acting with the advice of the Federal Executive Council, make the following regulations.</w:t>
      </w:r>
    </w:p>
    <w:p w14:paraId="656F1999" w14:textId="7D51657B" w:rsidR="0037549A" w:rsidRPr="005976EF" w:rsidRDefault="0037549A" w:rsidP="004072A8">
      <w:pPr>
        <w:keepNext/>
        <w:spacing w:before="720" w:line="240" w:lineRule="atLeast"/>
        <w:ind w:right="397"/>
        <w:jc w:val="both"/>
        <w:rPr>
          <w:szCs w:val="22"/>
        </w:rPr>
      </w:pPr>
      <w:r w:rsidRPr="005976EF">
        <w:rPr>
          <w:szCs w:val="22"/>
        </w:rPr>
        <w:t xml:space="preserve">Dated </w:t>
      </w:r>
      <w:r w:rsidRPr="005976EF">
        <w:rPr>
          <w:szCs w:val="22"/>
        </w:rPr>
        <w:tab/>
      </w:r>
      <w:r w:rsidR="00462702">
        <w:rPr>
          <w:szCs w:val="22"/>
        </w:rPr>
        <w:t xml:space="preserve">14 December </w:t>
      </w:r>
      <w:r w:rsidRPr="005976EF">
        <w:rPr>
          <w:szCs w:val="22"/>
        </w:rPr>
        <w:tab/>
      </w:r>
      <w:r w:rsidRPr="005976EF">
        <w:rPr>
          <w:szCs w:val="22"/>
        </w:rPr>
        <w:fldChar w:fldCharType="begin"/>
      </w:r>
      <w:r w:rsidRPr="005976EF">
        <w:rPr>
          <w:szCs w:val="22"/>
        </w:rPr>
        <w:instrText xml:space="preserve"> DOCPROPERTY  DateMade </w:instrText>
      </w:r>
      <w:r w:rsidRPr="005976EF">
        <w:rPr>
          <w:szCs w:val="22"/>
        </w:rPr>
        <w:fldChar w:fldCharType="separate"/>
      </w:r>
      <w:r w:rsidR="00AB6E3B">
        <w:rPr>
          <w:szCs w:val="22"/>
        </w:rPr>
        <w:t>2023</w:t>
      </w:r>
      <w:r w:rsidRPr="005976EF">
        <w:rPr>
          <w:szCs w:val="22"/>
        </w:rPr>
        <w:fldChar w:fldCharType="end"/>
      </w:r>
    </w:p>
    <w:p w14:paraId="7235FB10" w14:textId="77777777" w:rsidR="0037549A" w:rsidRPr="005976EF" w:rsidRDefault="0037549A" w:rsidP="004072A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976EF">
        <w:rPr>
          <w:szCs w:val="22"/>
        </w:rPr>
        <w:t>David Hurley</w:t>
      </w:r>
    </w:p>
    <w:p w14:paraId="1BED9804" w14:textId="77777777" w:rsidR="0037549A" w:rsidRPr="005976EF" w:rsidRDefault="0037549A" w:rsidP="004072A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976EF">
        <w:rPr>
          <w:szCs w:val="22"/>
        </w:rPr>
        <w:t>Governor</w:t>
      </w:r>
      <w:r w:rsidR="005976EF">
        <w:rPr>
          <w:szCs w:val="22"/>
        </w:rPr>
        <w:noBreakHyphen/>
      </w:r>
      <w:r w:rsidRPr="005976EF">
        <w:rPr>
          <w:szCs w:val="22"/>
        </w:rPr>
        <w:t>General</w:t>
      </w:r>
    </w:p>
    <w:p w14:paraId="04ED8708" w14:textId="77777777" w:rsidR="0037549A" w:rsidRPr="005976EF" w:rsidRDefault="0037549A" w:rsidP="004072A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976EF">
        <w:rPr>
          <w:szCs w:val="22"/>
        </w:rPr>
        <w:t>By His Excellency’s Command</w:t>
      </w:r>
    </w:p>
    <w:p w14:paraId="2761EC83" w14:textId="77777777" w:rsidR="0037549A" w:rsidRPr="005976EF" w:rsidRDefault="0037549A" w:rsidP="004072A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976EF">
        <w:rPr>
          <w:szCs w:val="22"/>
        </w:rPr>
        <w:t>Katy Gallagher</w:t>
      </w:r>
    </w:p>
    <w:p w14:paraId="72BB36AD" w14:textId="77777777" w:rsidR="0037549A" w:rsidRPr="005976EF" w:rsidRDefault="0037549A" w:rsidP="004072A8">
      <w:pPr>
        <w:pStyle w:val="SignCoverPageEnd"/>
        <w:rPr>
          <w:szCs w:val="22"/>
        </w:rPr>
      </w:pPr>
      <w:r w:rsidRPr="005976EF">
        <w:rPr>
          <w:szCs w:val="22"/>
        </w:rPr>
        <w:t>Minister for Finance</w:t>
      </w:r>
    </w:p>
    <w:p w14:paraId="132D89EE" w14:textId="77777777" w:rsidR="0037549A" w:rsidRPr="005976EF" w:rsidRDefault="0037549A" w:rsidP="004072A8"/>
    <w:p w14:paraId="55112555" w14:textId="77777777" w:rsidR="0037549A" w:rsidRPr="005976EF" w:rsidRDefault="0037549A" w:rsidP="004072A8"/>
    <w:p w14:paraId="0DD21EB9" w14:textId="77777777" w:rsidR="0037549A" w:rsidRPr="005976EF" w:rsidRDefault="0037549A" w:rsidP="004072A8"/>
    <w:p w14:paraId="50F167D0" w14:textId="77777777" w:rsidR="0048364F" w:rsidRPr="00DF1B36" w:rsidRDefault="0048364F" w:rsidP="0048364F">
      <w:pPr>
        <w:pStyle w:val="Header"/>
        <w:tabs>
          <w:tab w:val="clear" w:pos="4150"/>
          <w:tab w:val="clear" w:pos="8307"/>
        </w:tabs>
      </w:pPr>
      <w:r w:rsidRPr="00DF1B36">
        <w:rPr>
          <w:rStyle w:val="CharAmSchNo"/>
        </w:rPr>
        <w:t xml:space="preserve"> </w:t>
      </w:r>
      <w:r w:rsidRPr="00DF1B36">
        <w:rPr>
          <w:rStyle w:val="CharAmSchText"/>
        </w:rPr>
        <w:t xml:space="preserve"> </w:t>
      </w:r>
    </w:p>
    <w:p w14:paraId="582870C6" w14:textId="77777777" w:rsidR="0048364F" w:rsidRPr="00DF1B36" w:rsidRDefault="0048364F" w:rsidP="0048364F">
      <w:pPr>
        <w:pStyle w:val="Header"/>
        <w:tabs>
          <w:tab w:val="clear" w:pos="4150"/>
          <w:tab w:val="clear" w:pos="8307"/>
        </w:tabs>
      </w:pPr>
      <w:r w:rsidRPr="00DF1B36">
        <w:rPr>
          <w:rStyle w:val="CharAmPartNo"/>
        </w:rPr>
        <w:t xml:space="preserve"> </w:t>
      </w:r>
      <w:r w:rsidRPr="00DF1B36">
        <w:rPr>
          <w:rStyle w:val="CharAmPartText"/>
        </w:rPr>
        <w:t xml:space="preserve"> </w:t>
      </w:r>
    </w:p>
    <w:p w14:paraId="227B5072" w14:textId="77777777" w:rsidR="0048364F" w:rsidRPr="005976EF" w:rsidRDefault="0048364F" w:rsidP="0048364F">
      <w:pPr>
        <w:sectPr w:rsidR="0048364F" w:rsidRPr="005976EF" w:rsidSect="009721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FC9EA32" w14:textId="77777777" w:rsidR="00220A0C" w:rsidRPr="005976EF" w:rsidRDefault="0048364F" w:rsidP="0048364F">
      <w:pPr>
        <w:outlineLvl w:val="0"/>
        <w:rPr>
          <w:sz w:val="36"/>
        </w:rPr>
      </w:pPr>
      <w:r w:rsidRPr="005976EF">
        <w:rPr>
          <w:sz w:val="36"/>
        </w:rPr>
        <w:lastRenderedPageBreak/>
        <w:t>Contents</w:t>
      </w:r>
    </w:p>
    <w:p w14:paraId="302A76A1" w14:textId="28F107FF" w:rsidR="0022478E" w:rsidRPr="005976EF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976EF">
        <w:fldChar w:fldCharType="begin"/>
      </w:r>
      <w:r w:rsidRPr="005976EF">
        <w:instrText xml:space="preserve"> TOC \o "1-9" </w:instrText>
      </w:r>
      <w:r w:rsidRPr="005976EF">
        <w:fldChar w:fldCharType="separate"/>
      </w:r>
      <w:r w:rsidRPr="005976EF">
        <w:rPr>
          <w:noProof/>
        </w:rPr>
        <w:t>1</w:t>
      </w:r>
      <w:r w:rsidRPr="005976EF">
        <w:rPr>
          <w:noProof/>
        </w:rPr>
        <w:tab/>
        <w:t>Name</w:t>
      </w:r>
      <w:r w:rsidRPr="005976EF">
        <w:rPr>
          <w:noProof/>
        </w:rPr>
        <w:tab/>
      </w:r>
      <w:r w:rsidRPr="005976EF">
        <w:rPr>
          <w:noProof/>
        </w:rPr>
        <w:fldChar w:fldCharType="begin"/>
      </w:r>
      <w:r w:rsidRPr="005976EF">
        <w:rPr>
          <w:noProof/>
        </w:rPr>
        <w:instrText xml:space="preserve"> PAGEREF _Toc8828167 \h </w:instrText>
      </w:r>
      <w:r w:rsidRPr="005976EF">
        <w:rPr>
          <w:noProof/>
        </w:rPr>
      </w:r>
      <w:r w:rsidRPr="005976EF">
        <w:rPr>
          <w:noProof/>
        </w:rPr>
        <w:fldChar w:fldCharType="separate"/>
      </w:r>
      <w:r w:rsidR="00AB6E3B">
        <w:rPr>
          <w:noProof/>
        </w:rPr>
        <w:t>1</w:t>
      </w:r>
      <w:r w:rsidRPr="005976EF">
        <w:rPr>
          <w:noProof/>
        </w:rPr>
        <w:fldChar w:fldCharType="end"/>
      </w:r>
    </w:p>
    <w:p w14:paraId="6815B8B5" w14:textId="5C622372" w:rsidR="0022478E" w:rsidRPr="005976EF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976EF">
        <w:rPr>
          <w:noProof/>
        </w:rPr>
        <w:t>2</w:t>
      </w:r>
      <w:r w:rsidRPr="005976EF">
        <w:rPr>
          <w:noProof/>
        </w:rPr>
        <w:tab/>
        <w:t>Commencement</w:t>
      </w:r>
      <w:r w:rsidRPr="005976EF">
        <w:rPr>
          <w:noProof/>
        </w:rPr>
        <w:tab/>
      </w:r>
      <w:r w:rsidRPr="005976EF">
        <w:rPr>
          <w:noProof/>
        </w:rPr>
        <w:fldChar w:fldCharType="begin"/>
      </w:r>
      <w:r w:rsidRPr="005976EF">
        <w:rPr>
          <w:noProof/>
        </w:rPr>
        <w:instrText xml:space="preserve"> PAGEREF _Toc8828168 \h </w:instrText>
      </w:r>
      <w:r w:rsidRPr="005976EF">
        <w:rPr>
          <w:noProof/>
        </w:rPr>
      </w:r>
      <w:r w:rsidRPr="005976EF">
        <w:rPr>
          <w:noProof/>
        </w:rPr>
        <w:fldChar w:fldCharType="separate"/>
      </w:r>
      <w:r w:rsidR="00AB6E3B">
        <w:rPr>
          <w:noProof/>
        </w:rPr>
        <w:t>1</w:t>
      </w:r>
      <w:r w:rsidRPr="005976EF">
        <w:rPr>
          <w:noProof/>
        </w:rPr>
        <w:fldChar w:fldCharType="end"/>
      </w:r>
    </w:p>
    <w:p w14:paraId="245BD6C4" w14:textId="0373F956" w:rsidR="0022478E" w:rsidRPr="005976EF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976EF">
        <w:rPr>
          <w:noProof/>
        </w:rPr>
        <w:t>3</w:t>
      </w:r>
      <w:r w:rsidRPr="005976EF">
        <w:rPr>
          <w:noProof/>
        </w:rPr>
        <w:tab/>
        <w:t>Authority</w:t>
      </w:r>
      <w:r w:rsidRPr="005976EF">
        <w:rPr>
          <w:noProof/>
        </w:rPr>
        <w:tab/>
      </w:r>
      <w:r w:rsidRPr="005976EF">
        <w:rPr>
          <w:noProof/>
        </w:rPr>
        <w:fldChar w:fldCharType="begin"/>
      </w:r>
      <w:r w:rsidRPr="005976EF">
        <w:rPr>
          <w:noProof/>
        </w:rPr>
        <w:instrText xml:space="preserve"> PAGEREF _Toc8828169 \h </w:instrText>
      </w:r>
      <w:r w:rsidRPr="005976EF">
        <w:rPr>
          <w:noProof/>
        </w:rPr>
      </w:r>
      <w:r w:rsidRPr="005976EF">
        <w:rPr>
          <w:noProof/>
        </w:rPr>
        <w:fldChar w:fldCharType="separate"/>
      </w:r>
      <w:r w:rsidR="00AB6E3B">
        <w:rPr>
          <w:noProof/>
        </w:rPr>
        <w:t>1</w:t>
      </w:r>
      <w:r w:rsidRPr="005976EF">
        <w:rPr>
          <w:noProof/>
        </w:rPr>
        <w:fldChar w:fldCharType="end"/>
      </w:r>
    </w:p>
    <w:p w14:paraId="724ADCF7" w14:textId="5C535B3D" w:rsidR="0022478E" w:rsidRPr="005976EF" w:rsidRDefault="0022478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976EF">
        <w:rPr>
          <w:noProof/>
        </w:rPr>
        <w:t>4</w:t>
      </w:r>
      <w:r w:rsidRPr="005976EF">
        <w:rPr>
          <w:noProof/>
        </w:rPr>
        <w:tab/>
        <w:t>Schedules</w:t>
      </w:r>
      <w:r w:rsidRPr="005976EF">
        <w:rPr>
          <w:noProof/>
        </w:rPr>
        <w:tab/>
      </w:r>
      <w:r w:rsidRPr="005976EF">
        <w:rPr>
          <w:noProof/>
        </w:rPr>
        <w:fldChar w:fldCharType="begin"/>
      </w:r>
      <w:r w:rsidRPr="005976EF">
        <w:rPr>
          <w:noProof/>
        </w:rPr>
        <w:instrText xml:space="preserve"> PAGEREF _Toc8828170 \h </w:instrText>
      </w:r>
      <w:r w:rsidRPr="005976EF">
        <w:rPr>
          <w:noProof/>
        </w:rPr>
      </w:r>
      <w:r w:rsidRPr="005976EF">
        <w:rPr>
          <w:noProof/>
        </w:rPr>
        <w:fldChar w:fldCharType="separate"/>
      </w:r>
      <w:r w:rsidR="00AB6E3B">
        <w:rPr>
          <w:noProof/>
        </w:rPr>
        <w:t>1</w:t>
      </w:r>
      <w:r w:rsidRPr="005976EF">
        <w:rPr>
          <w:noProof/>
        </w:rPr>
        <w:fldChar w:fldCharType="end"/>
      </w:r>
    </w:p>
    <w:p w14:paraId="3D0BDFAD" w14:textId="2306432C" w:rsidR="0022478E" w:rsidRPr="005976EF" w:rsidRDefault="0022478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976EF">
        <w:rPr>
          <w:noProof/>
        </w:rPr>
        <w:t>Schedule 1—Amendments</w:t>
      </w:r>
      <w:r w:rsidRPr="005976EF">
        <w:rPr>
          <w:b w:val="0"/>
          <w:noProof/>
          <w:sz w:val="18"/>
        </w:rPr>
        <w:tab/>
      </w:r>
      <w:r w:rsidRPr="005976EF">
        <w:rPr>
          <w:b w:val="0"/>
          <w:noProof/>
          <w:sz w:val="18"/>
        </w:rPr>
        <w:fldChar w:fldCharType="begin"/>
      </w:r>
      <w:r w:rsidRPr="005976EF">
        <w:rPr>
          <w:b w:val="0"/>
          <w:noProof/>
          <w:sz w:val="18"/>
        </w:rPr>
        <w:instrText xml:space="preserve"> PAGEREF _Toc8828171 \h </w:instrText>
      </w:r>
      <w:r w:rsidRPr="005976EF">
        <w:rPr>
          <w:b w:val="0"/>
          <w:noProof/>
          <w:sz w:val="18"/>
        </w:rPr>
      </w:r>
      <w:r w:rsidRPr="005976EF">
        <w:rPr>
          <w:b w:val="0"/>
          <w:noProof/>
          <w:sz w:val="18"/>
        </w:rPr>
        <w:fldChar w:fldCharType="separate"/>
      </w:r>
      <w:r w:rsidR="00AB6E3B">
        <w:rPr>
          <w:b w:val="0"/>
          <w:noProof/>
          <w:sz w:val="18"/>
        </w:rPr>
        <w:t>2</w:t>
      </w:r>
      <w:r w:rsidRPr="005976EF">
        <w:rPr>
          <w:b w:val="0"/>
          <w:noProof/>
          <w:sz w:val="18"/>
        </w:rPr>
        <w:fldChar w:fldCharType="end"/>
      </w:r>
    </w:p>
    <w:p w14:paraId="0B90B1B7" w14:textId="6EFFA85C" w:rsidR="0022478E" w:rsidRPr="005976EF" w:rsidRDefault="0022478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976EF">
        <w:rPr>
          <w:noProof/>
        </w:rPr>
        <w:t>Financial Framework (Supplementary Powers) Regulations 1997</w:t>
      </w:r>
      <w:r w:rsidRPr="005976EF">
        <w:rPr>
          <w:i w:val="0"/>
          <w:noProof/>
          <w:sz w:val="18"/>
        </w:rPr>
        <w:tab/>
      </w:r>
      <w:r w:rsidRPr="005976EF">
        <w:rPr>
          <w:i w:val="0"/>
          <w:noProof/>
          <w:sz w:val="18"/>
        </w:rPr>
        <w:fldChar w:fldCharType="begin"/>
      </w:r>
      <w:r w:rsidRPr="005976EF">
        <w:rPr>
          <w:i w:val="0"/>
          <w:noProof/>
          <w:sz w:val="18"/>
        </w:rPr>
        <w:instrText xml:space="preserve"> PAGEREF _Toc8828172 \h </w:instrText>
      </w:r>
      <w:r w:rsidRPr="005976EF">
        <w:rPr>
          <w:i w:val="0"/>
          <w:noProof/>
          <w:sz w:val="18"/>
        </w:rPr>
      </w:r>
      <w:r w:rsidRPr="005976EF">
        <w:rPr>
          <w:i w:val="0"/>
          <w:noProof/>
          <w:sz w:val="18"/>
        </w:rPr>
        <w:fldChar w:fldCharType="separate"/>
      </w:r>
      <w:r w:rsidR="00AB6E3B">
        <w:rPr>
          <w:i w:val="0"/>
          <w:noProof/>
          <w:sz w:val="18"/>
        </w:rPr>
        <w:t>2</w:t>
      </w:r>
      <w:r w:rsidRPr="005976EF">
        <w:rPr>
          <w:i w:val="0"/>
          <w:noProof/>
          <w:sz w:val="18"/>
        </w:rPr>
        <w:fldChar w:fldCharType="end"/>
      </w:r>
    </w:p>
    <w:p w14:paraId="48FE5FFE" w14:textId="77777777" w:rsidR="0048364F" w:rsidRPr="005976EF" w:rsidRDefault="0022478E" w:rsidP="0048364F">
      <w:r w:rsidRPr="005976EF">
        <w:fldChar w:fldCharType="end"/>
      </w:r>
    </w:p>
    <w:p w14:paraId="61B57B0C" w14:textId="77777777" w:rsidR="0048364F" w:rsidRPr="005976EF" w:rsidRDefault="0048364F" w:rsidP="0048364F">
      <w:pPr>
        <w:sectPr w:rsidR="0048364F" w:rsidRPr="005976EF" w:rsidSect="009721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A3E6B28" w14:textId="77777777" w:rsidR="0048364F" w:rsidRPr="005976EF" w:rsidRDefault="0048364F" w:rsidP="0048364F">
      <w:pPr>
        <w:pStyle w:val="ActHead5"/>
      </w:pPr>
      <w:bookmarkStart w:id="0" w:name="_Toc8828167"/>
      <w:r w:rsidRPr="00DF1B36">
        <w:rPr>
          <w:rStyle w:val="CharSectno"/>
        </w:rPr>
        <w:lastRenderedPageBreak/>
        <w:t>1</w:t>
      </w:r>
      <w:r w:rsidRPr="005976EF">
        <w:t xml:space="preserve">  </w:t>
      </w:r>
      <w:r w:rsidR="004F676E" w:rsidRPr="005976EF">
        <w:t>Name</w:t>
      </w:r>
      <w:bookmarkEnd w:id="0"/>
    </w:p>
    <w:p w14:paraId="17A1914F" w14:textId="77777777" w:rsidR="0048364F" w:rsidRPr="005976EF" w:rsidRDefault="0048364F" w:rsidP="0048364F">
      <w:pPr>
        <w:pStyle w:val="subsection"/>
      </w:pPr>
      <w:r w:rsidRPr="005976EF">
        <w:tab/>
      </w:r>
      <w:r w:rsidRPr="005976EF">
        <w:tab/>
      </w:r>
      <w:r w:rsidR="0003612E" w:rsidRPr="005976EF">
        <w:t>This instrument is</w:t>
      </w:r>
      <w:r w:rsidRPr="005976EF">
        <w:t xml:space="preserve"> the </w:t>
      </w:r>
      <w:r w:rsidR="005976EF">
        <w:rPr>
          <w:i/>
          <w:noProof/>
        </w:rPr>
        <w:t>Financial Framework (Supplementary Powers) Amendment (Home Affairs Measures No. 7) Regulations 2023</w:t>
      </w:r>
      <w:r w:rsidRPr="005976EF">
        <w:t>.</w:t>
      </w:r>
    </w:p>
    <w:p w14:paraId="2C504AE2" w14:textId="77777777" w:rsidR="0003612E" w:rsidRPr="005976EF" w:rsidRDefault="0003612E" w:rsidP="0003612E">
      <w:pPr>
        <w:pStyle w:val="ActHead5"/>
      </w:pPr>
      <w:bookmarkStart w:id="1" w:name="_Toc8828168"/>
      <w:r w:rsidRPr="00DF1B36">
        <w:rPr>
          <w:rStyle w:val="CharSectno"/>
        </w:rPr>
        <w:t>2</w:t>
      </w:r>
      <w:r w:rsidRPr="005976EF">
        <w:t xml:space="preserve">  Commencement</w:t>
      </w:r>
      <w:bookmarkEnd w:id="1"/>
    </w:p>
    <w:p w14:paraId="1F558902" w14:textId="77777777" w:rsidR="0003612E" w:rsidRPr="005976EF" w:rsidRDefault="0003612E" w:rsidP="0003612E">
      <w:pPr>
        <w:pStyle w:val="subsection"/>
      </w:pPr>
      <w:r w:rsidRPr="005976EF">
        <w:tab/>
        <w:t>(1)</w:t>
      </w:r>
      <w:r w:rsidRPr="005976E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2F75E174" w14:textId="77777777" w:rsidR="0003612E" w:rsidRPr="005976EF" w:rsidRDefault="0003612E" w:rsidP="0003612E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03612E" w:rsidRPr="005976EF" w14:paraId="1761B77C" w14:textId="77777777" w:rsidTr="00783C27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856DCCE" w14:textId="77777777" w:rsidR="0003612E" w:rsidRPr="005976EF" w:rsidRDefault="0003612E" w:rsidP="00783C27">
            <w:pPr>
              <w:pStyle w:val="TableHeading"/>
            </w:pPr>
            <w:r w:rsidRPr="005976EF">
              <w:t>Commencement information</w:t>
            </w:r>
          </w:p>
        </w:tc>
      </w:tr>
      <w:tr w:rsidR="0003612E" w:rsidRPr="005976EF" w14:paraId="2420848E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AC8D210" w14:textId="77777777" w:rsidR="0003612E" w:rsidRPr="005976EF" w:rsidRDefault="0003612E" w:rsidP="00783C27">
            <w:pPr>
              <w:pStyle w:val="TableHeading"/>
            </w:pPr>
            <w:r w:rsidRPr="005976E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2F6444" w14:textId="77777777" w:rsidR="0003612E" w:rsidRPr="005976EF" w:rsidRDefault="0003612E" w:rsidP="00783C27">
            <w:pPr>
              <w:pStyle w:val="TableHeading"/>
            </w:pPr>
            <w:r w:rsidRPr="005976E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6263DE0" w14:textId="77777777" w:rsidR="0003612E" w:rsidRPr="005976EF" w:rsidRDefault="0003612E" w:rsidP="00783C27">
            <w:pPr>
              <w:pStyle w:val="TableHeading"/>
            </w:pPr>
            <w:r w:rsidRPr="005976EF">
              <w:t>Column 3</w:t>
            </w:r>
          </w:p>
        </w:tc>
      </w:tr>
      <w:tr w:rsidR="0003612E" w:rsidRPr="005976EF" w14:paraId="1B9F9C7C" w14:textId="77777777" w:rsidTr="00783C27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E8A0EAF" w14:textId="77777777" w:rsidR="0003612E" w:rsidRPr="005976EF" w:rsidRDefault="0003612E" w:rsidP="00783C27">
            <w:pPr>
              <w:pStyle w:val="TableHeading"/>
            </w:pPr>
            <w:r w:rsidRPr="005976E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16213E8" w14:textId="77777777" w:rsidR="0003612E" w:rsidRPr="005976EF" w:rsidRDefault="0003612E" w:rsidP="00783C27">
            <w:pPr>
              <w:pStyle w:val="TableHeading"/>
            </w:pPr>
            <w:r w:rsidRPr="005976E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A29E4D" w14:textId="77777777" w:rsidR="0003612E" w:rsidRPr="005976EF" w:rsidRDefault="0003612E" w:rsidP="00783C27">
            <w:pPr>
              <w:pStyle w:val="TableHeading"/>
            </w:pPr>
            <w:r w:rsidRPr="005976EF">
              <w:t>Date/Details</w:t>
            </w:r>
          </w:p>
        </w:tc>
      </w:tr>
      <w:tr w:rsidR="0003612E" w:rsidRPr="005976EF" w14:paraId="6FDDC744" w14:textId="77777777" w:rsidTr="00783C27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42F07A" w14:textId="77777777" w:rsidR="0003612E" w:rsidRPr="005976EF" w:rsidRDefault="0003612E" w:rsidP="00783C27">
            <w:pPr>
              <w:pStyle w:val="Tabletext"/>
            </w:pPr>
            <w:r w:rsidRPr="005976EF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105157" w14:textId="77777777" w:rsidR="0003612E" w:rsidRPr="005976EF" w:rsidRDefault="0003612E" w:rsidP="00783C27">
            <w:pPr>
              <w:pStyle w:val="Tabletext"/>
            </w:pPr>
            <w:r w:rsidRPr="005976EF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0D21FE" w14:textId="5A03D70C" w:rsidR="0003612E" w:rsidRPr="005976EF" w:rsidRDefault="00E84B52" w:rsidP="00783C27">
            <w:pPr>
              <w:pStyle w:val="Tabletext"/>
            </w:pPr>
            <w:r>
              <w:t>5 January 2024</w:t>
            </w:r>
            <w:bookmarkStart w:id="2" w:name="_GoBack"/>
            <w:bookmarkEnd w:id="2"/>
          </w:p>
        </w:tc>
      </w:tr>
    </w:tbl>
    <w:p w14:paraId="2A326C2C" w14:textId="77777777" w:rsidR="0003612E" w:rsidRPr="005976EF" w:rsidRDefault="0003612E" w:rsidP="0003612E">
      <w:pPr>
        <w:pStyle w:val="notetext"/>
      </w:pPr>
      <w:r w:rsidRPr="005976EF">
        <w:rPr>
          <w:snapToGrid w:val="0"/>
          <w:lang w:eastAsia="en-US"/>
        </w:rPr>
        <w:t>Note:</w:t>
      </w:r>
      <w:r w:rsidRPr="005976EF">
        <w:rPr>
          <w:snapToGrid w:val="0"/>
          <w:lang w:eastAsia="en-US"/>
        </w:rPr>
        <w:tab/>
        <w:t>This table relates only to the provisions of this instrument</w:t>
      </w:r>
      <w:r w:rsidRPr="005976EF">
        <w:t xml:space="preserve"> </w:t>
      </w:r>
      <w:r w:rsidRPr="005976EF">
        <w:rPr>
          <w:snapToGrid w:val="0"/>
          <w:lang w:eastAsia="en-US"/>
        </w:rPr>
        <w:t>as originally made. It will not be amended to deal with any later amendments of this instrument.</w:t>
      </w:r>
    </w:p>
    <w:p w14:paraId="6B6CABB9" w14:textId="77777777" w:rsidR="0003612E" w:rsidRPr="005976EF" w:rsidRDefault="0003612E" w:rsidP="0003612E">
      <w:pPr>
        <w:pStyle w:val="subsection"/>
      </w:pPr>
      <w:r w:rsidRPr="005976EF">
        <w:tab/>
        <w:t>(2)</w:t>
      </w:r>
      <w:r w:rsidRPr="005976EF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4304CCF2" w14:textId="77777777" w:rsidR="0003612E" w:rsidRPr="005976EF" w:rsidRDefault="0003612E" w:rsidP="0003612E">
      <w:pPr>
        <w:pStyle w:val="ActHead5"/>
      </w:pPr>
      <w:bookmarkStart w:id="3" w:name="_Toc8828169"/>
      <w:r w:rsidRPr="00DF1B36">
        <w:rPr>
          <w:rStyle w:val="CharSectno"/>
        </w:rPr>
        <w:t>3</w:t>
      </w:r>
      <w:r w:rsidRPr="005976EF">
        <w:t xml:space="preserve">  Authority</w:t>
      </w:r>
      <w:bookmarkEnd w:id="3"/>
    </w:p>
    <w:p w14:paraId="2A3739C1" w14:textId="77777777" w:rsidR="0003612E" w:rsidRPr="005976EF" w:rsidRDefault="0003612E" w:rsidP="0003612E">
      <w:pPr>
        <w:pStyle w:val="subsection"/>
      </w:pPr>
      <w:r w:rsidRPr="005976EF">
        <w:tab/>
      </w:r>
      <w:r w:rsidRPr="005976EF">
        <w:tab/>
        <w:t xml:space="preserve">This instrument is made under the </w:t>
      </w:r>
      <w:r w:rsidRPr="005976EF">
        <w:rPr>
          <w:i/>
        </w:rPr>
        <w:t>Financial Framework (Supplementary Powers) Act 1997</w:t>
      </w:r>
      <w:r w:rsidR="000066B1" w:rsidRPr="005976EF">
        <w:t>.</w:t>
      </w:r>
    </w:p>
    <w:p w14:paraId="23AF72CA" w14:textId="77777777" w:rsidR="0003612E" w:rsidRPr="005976EF" w:rsidRDefault="0003612E" w:rsidP="0003612E">
      <w:pPr>
        <w:pStyle w:val="ActHead5"/>
      </w:pPr>
      <w:bookmarkStart w:id="4" w:name="_Toc8828170"/>
      <w:r w:rsidRPr="00DF1B36">
        <w:rPr>
          <w:rStyle w:val="CharSectno"/>
        </w:rPr>
        <w:t>4</w:t>
      </w:r>
      <w:r w:rsidRPr="005976EF">
        <w:t xml:space="preserve">  Schedules</w:t>
      </w:r>
      <w:bookmarkEnd w:id="4"/>
    </w:p>
    <w:p w14:paraId="1CD36269" w14:textId="77777777" w:rsidR="0003612E" w:rsidRPr="005976EF" w:rsidRDefault="0003612E" w:rsidP="0003612E">
      <w:pPr>
        <w:pStyle w:val="subsection"/>
      </w:pPr>
      <w:r w:rsidRPr="005976EF">
        <w:tab/>
      </w:r>
      <w:r w:rsidRPr="005976E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7473245E" w14:textId="77777777" w:rsidR="0048364F" w:rsidRPr="005976EF" w:rsidRDefault="0048364F" w:rsidP="009C5989">
      <w:pPr>
        <w:pStyle w:val="ActHead6"/>
        <w:pageBreakBefore/>
      </w:pPr>
      <w:bookmarkStart w:id="5" w:name="_Toc8828171"/>
      <w:r w:rsidRPr="00DF1B36">
        <w:rPr>
          <w:rStyle w:val="CharAmSchNo"/>
        </w:rPr>
        <w:lastRenderedPageBreak/>
        <w:t>Schedule 1</w:t>
      </w:r>
      <w:r w:rsidRPr="005976EF">
        <w:t>—</w:t>
      </w:r>
      <w:r w:rsidR="00460499" w:rsidRPr="00DF1B36">
        <w:rPr>
          <w:rStyle w:val="CharAmSchText"/>
        </w:rPr>
        <w:t>Amendments</w:t>
      </w:r>
      <w:bookmarkEnd w:id="5"/>
    </w:p>
    <w:p w14:paraId="00471C45" w14:textId="77777777" w:rsidR="0003612E" w:rsidRPr="00DF1B36" w:rsidRDefault="0004044E" w:rsidP="0003612E">
      <w:pPr>
        <w:pStyle w:val="Header"/>
      </w:pPr>
      <w:r w:rsidRPr="00DF1B36">
        <w:rPr>
          <w:rStyle w:val="CharAmPartNo"/>
        </w:rPr>
        <w:t xml:space="preserve"> </w:t>
      </w:r>
      <w:r w:rsidRPr="00DF1B36">
        <w:rPr>
          <w:rStyle w:val="CharAmPartText"/>
        </w:rPr>
        <w:t xml:space="preserve"> </w:t>
      </w:r>
    </w:p>
    <w:p w14:paraId="431428C1" w14:textId="77777777" w:rsidR="0003612E" w:rsidRPr="005976EF" w:rsidRDefault="0003612E" w:rsidP="0003612E">
      <w:pPr>
        <w:pStyle w:val="ActHead9"/>
      </w:pPr>
      <w:bookmarkStart w:id="6" w:name="_Toc8828172"/>
      <w:r w:rsidRPr="005976EF">
        <w:t>Financial Framework (Supplementary Powers) Regulations 1997</w:t>
      </w:r>
      <w:bookmarkEnd w:id="6"/>
    </w:p>
    <w:p w14:paraId="776C5BF6" w14:textId="77777777" w:rsidR="0003612E" w:rsidRPr="005976EF" w:rsidRDefault="0003612E" w:rsidP="0003612E">
      <w:pPr>
        <w:pStyle w:val="ItemHead"/>
      </w:pPr>
      <w:r w:rsidRPr="005976EF">
        <w:t>1  In the appropriate position in Part 4 of Schedule 1AB (table)</w:t>
      </w:r>
    </w:p>
    <w:p w14:paraId="1310F185" w14:textId="77777777" w:rsidR="0003612E" w:rsidRPr="005976EF" w:rsidRDefault="0003612E" w:rsidP="0003612E">
      <w:pPr>
        <w:pStyle w:val="Item"/>
        <w:rPr>
          <w:rFonts w:eastAsiaTheme="minorHAnsi"/>
        </w:rPr>
      </w:pPr>
      <w:r w:rsidRPr="005976EF">
        <w:rPr>
          <w:rFonts w:eastAsiaTheme="minorHAnsi"/>
        </w:rPr>
        <w:t>Insert:</w:t>
      </w:r>
    </w:p>
    <w:p w14:paraId="0C0E2641" w14:textId="77777777" w:rsidR="0003612E" w:rsidRPr="005976EF" w:rsidRDefault="0003612E" w:rsidP="0003612E">
      <w:pPr>
        <w:pStyle w:val="Tabletext"/>
      </w:pPr>
    </w:p>
    <w:tbl>
      <w:tblPr>
        <w:tblW w:w="849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54"/>
        <w:gridCol w:w="2534"/>
        <w:gridCol w:w="5109"/>
      </w:tblGrid>
      <w:tr w:rsidR="0037549A" w:rsidRPr="005976EF" w14:paraId="788F4185" w14:textId="77777777" w:rsidTr="004072A8">
        <w:tc>
          <w:tcPr>
            <w:tcW w:w="854" w:type="dxa"/>
            <w:shd w:val="clear" w:color="auto" w:fill="auto"/>
          </w:tcPr>
          <w:p w14:paraId="15DE422A" w14:textId="77777777" w:rsidR="0037549A" w:rsidRPr="005976EF" w:rsidRDefault="00E23FD0" w:rsidP="004072A8">
            <w:pPr>
              <w:pStyle w:val="Tabletext"/>
            </w:pPr>
            <w:r w:rsidRPr="005976EF">
              <w:t>642</w:t>
            </w:r>
          </w:p>
        </w:tc>
        <w:tc>
          <w:tcPr>
            <w:tcW w:w="2534" w:type="dxa"/>
            <w:shd w:val="clear" w:color="auto" w:fill="auto"/>
          </w:tcPr>
          <w:p w14:paraId="0A9D01BB" w14:textId="77777777" w:rsidR="0037549A" w:rsidRPr="005976EF" w:rsidRDefault="0037549A" w:rsidP="004072A8">
            <w:pPr>
              <w:pStyle w:val="Tabletext"/>
            </w:pPr>
            <w:r w:rsidRPr="005976EF">
              <w:t>Immigration Advice and Application Assistance Scheme</w:t>
            </w:r>
          </w:p>
        </w:tc>
        <w:tc>
          <w:tcPr>
            <w:tcW w:w="5109" w:type="dxa"/>
            <w:shd w:val="clear" w:color="auto" w:fill="auto"/>
          </w:tcPr>
          <w:p w14:paraId="44580673" w14:textId="77777777" w:rsidR="0037549A" w:rsidRPr="005976EF" w:rsidRDefault="0037549A" w:rsidP="004072A8">
            <w:pPr>
              <w:pStyle w:val="Tabletext"/>
            </w:pPr>
            <w:r w:rsidRPr="005976EF">
              <w:t>To provide funding to:</w:t>
            </w:r>
          </w:p>
          <w:p w14:paraId="7FFC475C" w14:textId="77777777" w:rsidR="0037549A" w:rsidRPr="005976EF" w:rsidRDefault="0037549A" w:rsidP="004072A8">
            <w:pPr>
              <w:pStyle w:val="Tablea"/>
            </w:pPr>
            <w:r w:rsidRPr="005976EF">
              <w:t>(a) legal services providers; and</w:t>
            </w:r>
          </w:p>
          <w:p w14:paraId="0C4A8F9C" w14:textId="77777777" w:rsidR="0037549A" w:rsidRPr="005976EF" w:rsidRDefault="0037549A" w:rsidP="004072A8">
            <w:pPr>
              <w:pStyle w:val="Tablea"/>
            </w:pPr>
            <w:r w:rsidRPr="005976EF">
              <w:t>(b) registered migration agents; and</w:t>
            </w:r>
          </w:p>
          <w:p w14:paraId="2373F877" w14:textId="77777777" w:rsidR="0037549A" w:rsidRPr="005976EF" w:rsidRDefault="0037549A" w:rsidP="004072A8">
            <w:pPr>
              <w:pStyle w:val="Tablea"/>
            </w:pPr>
            <w:r w:rsidRPr="005976EF">
              <w:t>(c) providers of interpretation services;</w:t>
            </w:r>
          </w:p>
          <w:p w14:paraId="330FA7D3" w14:textId="77777777" w:rsidR="0037549A" w:rsidRPr="005976EF" w:rsidRDefault="0037549A" w:rsidP="004072A8">
            <w:pPr>
              <w:pStyle w:val="Tabletext"/>
            </w:pPr>
            <w:r w:rsidRPr="005976EF">
              <w:t>to assist applicants for Australian visas to prepare their visa applications and to participate in the visa application process</w:t>
            </w:r>
            <w:r w:rsidR="0077688E" w:rsidRPr="005976EF">
              <w:t xml:space="preserve"> as a measure with respect to aliens (within the meaning of </w:t>
            </w:r>
            <w:r w:rsidR="005374E3" w:rsidRPr="005976EF">
              <w:t>paragraph 5</w:t>
            </w:r>
            <w:r w:rsidR="0077688E" w:rsidRPr="005976EF">
              <w:t>1(xix) of the Constitution)</w:t>
            </w:r>
            <w:r w:rsidRPr="005976EF">
              <w:t>, including by attending interviews with applicants or by providing them with the services of an interpreter.</w:t>
            </w:r>
          </w:p>
          <w:p w14:paraId="7AA62523" w14:textId="77777777" w:rsidR="0037549A" w:rsidRPr="005976EF" w:rsidRDefault="0037549A" w:rsidP="004072A8">
            <w:pPr>
              <w:pStyle w:val="Tabletext"/>
            </w:pPr>
            <w:r w:rsidRPr="005976EF">
              <w:t xml:space="preserve">This objective </w:t>
            </w:r>
            <w:r w:rsidR="00431C82" w:rsidRPr="005976EF">
              <w:t xml:space="preserve">also </w:t>
            </w:r>
            <w:r w:rsidRPr="005976EF">
              <w:t>has the effect it would have if it were limited to measures:</w:t>
            </w:r>
          </w:p>
          <w:p w14:paraId="52EBA799" w14:textId="77777777" w:rsidR="0037549A" w:rsidRPr="005976EF" w:rsidRDefault="0037549A" w:rsidP="004072A8">
            <w:pPr>
              <w:pStyle w:val="Tablea"/>
              <w:rPr>
                <w:u w:val="double"/>
              </w:rPr>
            </w:pPr>
            <w:r w:rsidRPr="005976EF">
              <w:t>(</w:t>
            </w:r>
            <w:r w:rsidR="00431C82" w:rsidRPr="005976EF">
              <w:t>a</w:t>
            </w:r>
            <w:r w:rsidRPr="005976EF">
              <w:t>) with respect to immigration or emigration; or</w:t>
            </w:r>
          </w:p>
          <w:p w14:paraId="35898A66" w14:textId="77777777" w:rsidR="0037549A" w:rsidRPr="005976EF" w:rsidRDefault="0037549A" w:rsidP="004072A8">
            <w:pPr>
              <w:pStyle w:val="Tablea"/>
            </w:pPr>
            <w:r w:rsidRPr="005976EF">
              <w:t>(</w:t>
            </w:r>
            <w:r w:rsidR="00431C82" w:rsidRPr="005976EF">
              <w:t>b</w:t>
            </w:r>
            <w:r w:rsidRPr="005976EF">
              <w:t xml:space="preserve">) with respect to external affairs (within the meaning of </w:t>
            </w:r>
            <w:r w:rsidR="005374E3" w:rsidRPr="005976EF">
              <w:t>paragraph 5</w:t>
            </w:r>
            <w:r w:rsidRPr="005976EF">
              <w:t>1(xxix) of the Constitution).</w:t>
            </w:r>
          </w:p>
        </w:tc>
      </w:tr>
    </w:tbl>
    <w:p w14:paraId="2AD17CAF" w14:textId="77777777" w:rsidR="00524A4E" w:rsidRPr="005976EF" w:rsidRDefault="00524A4E" w:rsidP="007B1534">
      <w:pPr>
        <w:pStyle w:val="Tabletext"/>
      </w:pPr>
    </w:p>
    <w:sectPr w:rsidR="00524A4E" w:rsidRPr="005976EF" w:rsidSect="0097215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6D7E" w14:textId="77777777" w:rsidR="00D60838" w:rsidRDefault="00D60838" w:rsidP="0048364F">
      <w:pPr>
        <w:spacing w:line="240" w:lineRule="auto"/>
      </w:pPr>
      <w:r>
        <w:separator/>
      </w:r>
    </w:p>
  </w:endnote>
  <w:endnote w:type="continuationSeparator" w:id="0">
    <w:p w14:paraId="42B68EF1" w14:textId="77777777" w:rsidR="00D60838" w:rsidRDefault="00D6083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CDB6" w14:textId="77777777" w:rsidR="00524A4E" w:rsidRPr="00972151" w:rsidRDefault="00972151" w:rsidP="0097215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2151">
      <w:rPr>
        <w:i/>
        <w:sz w:val="18"/>
      </w:rPr>
      <w:t>OPC66727 -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9D54" w14:textId="77777777" w:rsidR="00524A4E" w:rsidRDefault="00524A4E" w:rsidP="00E97334"/>
  <w:p w14:paraId="4C118784" w14:textId="77777777" w:rsidR="00524A4E" w:rsidRPr="00972151" w:rsidRDefault="00972151" w:rsidP="00972151">
    <w:pPr>
      <w:rPr>
        <w:rFonts w:cs="Times New Roman"/>
        <w:i/>
        <w:sz w:val="18"/>
      </w:rPr>
    </w:pPr>
    <w:r w:rsidRPr="00972151">
      <w:rPr>
        <w:rFonts w:cs="Times New Roman"/>
        <w:i/>
        <w:sz w:val="18"/>
      </w:rPr>
      <w:t>OPC66727 -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FFBC" w14:textId="77777777" w:rsidR="00524A4E" w:rsidRPr="00972151" w:rsidRDefault="00972151" w:rsidP="0097215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972151">
      <w:rPr>
        <w:i/>
        <w:sz w:val="18"/>
      </w:rPr>
      <w:t>OPC66727 -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2853" w14:textId="77777777" w:rsidR="00524A4E" w:rsidRPr="00E33C1C" w:rsidRDefault="00524A4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24A4E" w14:paraId="5975DDC8" w14:textId="77777777" w:rsidTr="00DF1B3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547B777" w14:textId="77777777" w:rsidR="00524A4E" w:rsidRDefault="00524A4E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B563CBB" w14:textId="22F63B33" w:rsidR="00524A4E" w:rsidRDefault="00524A4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6E3B">
            <w:rPr>
              <w:i/>
              <w:sz w:val="18"/>
            </w:rPr>
            <w:t>Financial Framework (Supplementary Powers) Amendment (Home Affairs Measures No. 7)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6648603" w14:textId="77777777" w:rsidR="00524A4E" w:rsidRDefault="00524A4E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19CA2071" w14:textId="77777777" w:rsidR="00524A4E" w:rsidRPr="00972151" w:rsidRDefault="00972151" w:rsidP="00972151">
    <w:pPr>
      <w:rPr>
        <w:rFonts w:cs="Times New Roman"/>
        <w:i/>
        <w:sz w:val="18"/>
      </w:rPr>
    </w:pPr>
    <w:r w:rsidRPr="00972151">
      <w:rPr>
        <w:rFonts w:cs="Times New Roman"/>
        <w:i/>
        <w:sz w:val="18"/>
      </w:rPr>
      <w:t>OPC66727 -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3360" w14:textId="77777777" w:rsidR="00524A4E" w:rsidRPr="00E33C1C" w:rsidRDefault="00524A4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524A4E" w14:paraId="2287C20C" w14:textId="77777777" w:rsidTr="00DF1B3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3F4AA8A" w14:textId="77777777" w:rsidR="00524A4E" w:rsidRDefault="00524A4E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C3F409B" w14:textId="3978369F" w:rsidR="00524A4E" w:rsidRDefault="00524A4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6E3B">
            <w:rPr>
              <w:i/>
              <w:sz w:val="18"/>
            </w:rPr>
            <w:t>Financial Framework (Supplementary Powers) Amendment (Home Affairs Measures No. 7)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19E574C" w14:textId="77777777" w:rsidR="00524A4E" w:rsidRDefault="00524A4E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D2C0C1E" w14:textId="77777777" w:rsidR="00524A4E" w:rsidRPr="00972151" w:rsidRDefault="00972151" w:rsidP="00972151">
    <w:pPr>
      <w:rPr>
        <w:rFonts w:cs="Times New Roman"/>
        <w:i/>
        <w:sz w:val="18"/>
      </w:rPr>
    </w:pPr>
    <w:r w:rsidRPr="00972151">
      <w:rPr>
        <w:rFonts w:cs="Times New Roman"/>
        <w:i/>
        <w:sz w:val="18"/>
      </w:rPr>
      <w:t>OPC66727 -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B266" w14:textId="77777777" w:rsidR="00524A4E" w:rsidRPr="00E33C1C" w:rsidRDefault="00524A4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524A4E" w14:paraId="65F70C75" w14:textId="77777777" w:rsidTr="00DF1B3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A8A69C" w14:textId="77777777" w:rsidR="00524A4E" w:rsidRDefault="00524A4E" w:rsidP="00783C27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0C60F2" w14:textId="416BC78C" w:rsidR="00524A4E" w:rsidRDefault="00524A4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6E3B">
            <w:rPr>
              <w:i/>
              <w:sz w:val="18"/>
            </w:rPr>
            <w:t>Financial Framework (Supplementary Powers) Amendment (Home Affairs Measures No. 7)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BF01F8C" w14:textId="77777777" w:rsidR="00524A4E" w:rsidRDefault="00524A4E" w:rsidP="00783C27">
          <w:pPr>
            <w:spacing w:line="0" w:lineRule="atLeast"/>
            <w:jc w:val="right"/>
            <w:rPr>
              <w:sz w:val="18"/>
            </w:rPr>
          </w:pPr>
        </w:p>
      </w:tc>
    </w:tr>
  </w:tbl>
  <w:p w14:paraId="51A5D319" w14:textId="77777777" w:rsidR="00524A4E" w:rsidRPr="00972151" w:rsidRDefault="00972151" w:rsidP="00972151">
    <w:pPr>
      <w:rPr>
        <w:rFonts w:cs="Times New Roman"/>
        <w:i/>
        <w:sz w:val="18"/>
      </w:rPr>
    </w:pPr>
    <w:r w:rsidRPr="00972151">
      <w:rPr>
        <w:rFonts w:cs="Times New Roman"/>
        <w:i/>
        <w:sz w:val="18"/>
      </w:rPr>
      <w:t>OPC66727 -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8BAE" w14:textId="77777777" w:rsidR="00524A4E" w:rsidRPr="00E33C1C" w:rsidRDefault="00524A4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24A4E" w14:paraId="00D609A1" w14:textId="77777777" w:rsidTr="00783C27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F397B7B" w14:textId="77777777" w:rsidR="00524A4E" w:rsidRDefault="00524A4E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B4325C1" w14:textId="614C2C0A" w:rsidR="00524A4E" w:rsidRDefault="00524A4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6E3B">
            <w:rPr>
              <w:i/>
              <w:sz w:val="18"/>
            </w:rPr>
            <w:t>Financial Framework (Supplementary Powers) Amendment (Home Affairs Measures No. 7)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0C318F" w14:textId="77777777" w:rsidR="00524A4E" w:rsidRDefault="00524A4E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E3C0E53" w14:textId="77777777" w:rsidR="00524A4E" w:rsidRPr="00972151" w:rsidRDefault="00972151" w:rsidP="00972151">
    <w:pPr>
      <w:rPr>
        <w:rFonts w:cs="Times New Roman"/>
        <w:i/>
        <w:sz w:val="18"/>
      </w:rPr>
    </w:pPr>
    <w:r w:rsidRPr="00972151">
      <w:rPr>
        <w:rFonts w:cs="Times New Roman"/>
        <w:i/>
        <w:sz w:val="18"/>
      </w:rPr>
      <w:t>OPC66727 -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91B" w14:textId="77777777" w:rsidR="00524A4E" w:rsidRPr="00E33C1C" w:rsidRDefault="00524A4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524A4E" w14:paraId="3B62C1A3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4E2A507" w14:textId="77777777" w:rsidR="00524A4E" w:rsidRDefault="00524A4E" w:rsidP="00783C27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5E1DDAD" w14:textId="06D5A91F" w:rsidR="00524A4E" w:rsidRDefault="00524A4E" w:rsidP="00783C27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6E3B">
            <w:rPr>
              <w:i/>
              <w:sz w:val="18"/>
            </w:rPr>
            <w:t>Financial Framework (Supplementary Powers) Amendment (Home Affairs Measures No. 7)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502116A" w14:textId="77777777" w:rsidR="00524A4E" w:rsidRDefault="00524A4E" w:rsidP="00783C27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6AB518C" w14:textId="77777777" w:rsidR="00524A4E" w:rsidRPr="00972151" w:rsidRDefault="00972151" w:rsidP="00972151">
    <w:pPr>
      <w:rPr>
        <w:rFonts w:cs="Times New Roman"/>
        <w:i/>
        <w:sz w:val="18"/>
      </w:rPr>
    </w:pPr>
    <w:r w:rsidRPr="00972151">
      <w:rPr>
        <w:rFonts w:cs="Times New Roman"/>
        <w:i/>
        <w:sz w:val="18"/>
      </w:rPr>
      <w:t>OPC66727 -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77E5" w14:textId="77777777" w:rsidR="00D60838" w:rsidRDefault="00D60838" w:rsidP="0048364F">
      <w:pPr>
        <w:spacing w:line="240" w:lineRule="auto"/>
      </w:pPr>
      <w:r>
        <w:separator/>
      </w:r>
    </w:p>
  </w:footnote>
  <w:footnote w:type="continuationSeparator" w:id="0">
    <w:p w14:paraId="515C8F25" w14:textId="77777777" w:rsidR="00D60838" w:rsidRDefault="00D6083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6B8A" w14:textId="77777777" w:rsidR="00524A4E" w:rsidRPr="005F1388" w:rsidRDefault="00524A4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6A20" w14:textId="77777777" w:rsidR="00524A4E" w:rsidRPr="005F1388" w:rsidRDefault="00524A4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31A9" w14:textId="77777777" w:rsidR="00524A4E" w:rsidRPr="005F1388" w:rsidRDefault="00524A4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AF53" w14:textId="77777777" w:rsidR="00524A4E" w:rsidRPr="00ED79B6" w:rsidRDefault="00524A4E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8672" w14:textId="77777777" w:rsidR="00524A4E" w:rsidRPr="00ED79B6" w:rsidRDefault="00524A4E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A139" w14:textId="77777777" w:rsidR="00524A4E" w:rsidRPr="00ED79B6" w:rsidRDefault="00524A4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A671" w14:textId="37A29107" w:rsidR="00524A4E" w:rsidRPr="00A961C4" w:rsidRDefault="00524A4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84B5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84B52">
      <w:rPr>
        <w:noProof/>
        <w:sz w:val="20"/>
      </w:rPr>
      <w:t>Amendments</w:t>
    </w:r>
    <w:r>
      <w:rPr>
        <w:sz w:val="20"/>
      </w:rPr>
      <w:fldChar w:fldCharType="end"/>
    </w:r>
  </w:p>
  <w:p w14:paraId="41772D4B" w14:textId="038DFAC9" w:rsidR="00524A4E" w:rsidRPr="00A961C4" w:rsidRDefault="00524A4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41173D6" w14:textId="77777777" w:rsidR="00524A4E" w:rsidRPr="00A961C4" w:rsidRDefault="00524A4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7AAF" w14:textId="48B87BBC" w:rsidR="00524A4E" w:rsidRPr="00A961C4" w:rsidRDefault="00524A4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91F463E" w14:textId="7C6AD2D0" w:rsidR="00524A4E" w:rsidRPr="00A961C4" w:rsidRDefault="00524A4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6FD69AFA" w14:textId="77777777" w:rsidR="00524A4E" w:rsidRPr="00A961C4" w:rsidRDefault="00524A4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D0D6" w14:textId="77777777" w:rsidR="00524A4E" w:rsidRPr="00A961C4" w:rsidRDefault="00524A4E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5262AB"/>
    <w:multiLevelType w:val="hybridMultilevel"/>
    <w:tmpl w:val="41920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546D"/>
    <w:multiLevelType w:val="hybridMultilevel"/>
    <w:tmpl w:val="355EC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549A"/>
    <w:rsid w:val="00000263"/>
    <w:rsid w:val="000066B1"/>
    <w:rsid w:val="000113BC"/>
    <w:rsid w:val="000136AF"/>
    <w:rsid w:val="0003612E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0431"/>
    <w:rsid w:val="000F21C1"/>
    <w:rsid w:val="00105D72"/>
    <w:rsid w:val="0010745C"/>
    <w:rsid w:val="00117277"/>
    <w:rsid w:val="00160BD7"/>
    <w:rsid w:val="00161BF3"/>
    <w:rsid w:val="001643C9"/>
    <w:rsid w:val="00164496"/>
    <w:rsid w:val="00165568"/>
    <w:rsid w:val="00166082"/>
    <w:rsid w:val="00166C2F"/>
    <w:rsid w:val="001716C9"/>
    <w:rsid w:val="00172986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C7D49"/>
    <w:rsid w:val="001E0A8D"/>
    <w:rsid w:val="001E3590"/>
    <w:rsid w:val="001E7407"/>
    <w:rsid w:val="00201D27"/>
    <w:rsid w:val="0020300C"/>
    <w:rsid w:val="00220A0C"/>
    <w:rsid w:val="00223E4A"/>
    <w:rsid w:val="0022478E"/>
    <w:rsid w:val="002302EA"/>
    <w:rsid w:val="0023590C"/>
    <w:rsid w:val="00240749"/>
    <w:rsid w:val="002468D7"/>
    <w:rsid w:val="002725D1"/>
    <w:rsid w:val="00285CDD"/>
    <w:rsid w:val="00291167"/>
    <w:rsid w:val="0029310D"/>
    <w:rsid w:val="00297ECB"/>
    <w:rsid w:val="002C152A"/>
    <w:rsid w:val="002D043A"/>
    <w:rsid w:val="002D5A61"/>
    <w:rsid w:val="002F7F33"/>
    <w:rsid w:val="0031713F"/>
    <w:rsid w:val="00321913"/>
    <w:rsid w:val="00324EE6"/>
    <w:rsid w:val="003316DC"/>
    <w:rsid w:val="00332E0D"/>
    <w:rsid w:val="003415D3"/>
    <w:rsid w:val="00346335"/>
    <w:rsid w:val="00347B25"/>
    <w:rsid w:val="00352B0F"/>
    <w:rsid w:val="00354F66"/>
    <w:rsid w:val="003561B0"/>
    <w:rsid w:val="00362EDC"/>
    <w:rsid w:val="00367960"/>
    <w:rsid w:val="0037549A"/>
    <w:rsid w:val="00392D5B"/>
    <w:rsid w:val="00395494"/>
    <w:rsid w:val="003A15AC"/>
    <w:rsid w:val="003A4662"/>
    <w:rsid w:val="003A56EB"/>
    <w:rsid w:val="003B0627"/>
    <w:rsid w:val="003C26ED"/>
    <w:rsid w:val="003C5F2B"/>
    <w:rsid w:val="003D0BFE"/>
    <w:rsid w:val="003D4368"/>
    <w:rsid w:val="003D5700"/>
    <w:rsid w:val="003E6567"/>
    <w:rsid w:val="003F0F5A"/>
    <w:rsid w:val="003F5CC6"/>
    <w:rsid w:val="00400A30"/>
    <w:rsid w:val="004022CA"/>
    <w:rsid w:val="00402596"/>
    <w:rsid w:val="00402EF4"/>
    <w:rsid w:val="004072A8"/>
    <w:rsid w:val="004116CD"/>
    <w:rsid w:val="00413114"/>
    <w:rsid w:val="00414ADE"/>
    <w:rsid w:val="00424CA9"/>
    <w:rsid w:val="004257BB"/>
    <w:rsid w:val="004261D9"/>
    <w:rsid w:val="0042768F"/>
    <w:rsid w:val="00431C82"/>
    <w:rsid w:val="0044291A"/>
    <w:rsid w:val="004561ED"/>
    <w:rsid w:val="00460499"/>
    <w:rsid w:val="0046169B"/>
    <w:rsid w:val="00462702"/>
    <w:rsid w:val="00474835"/>
    <w:rsid w:val="004819C7"/>
    <w:rsid w:val="0048364F"/>
    <w:rsid w:val="00490F2E"/>
    <w:rsid w:val="00496DB3"/>
    <w:rsid w:val="00496F97"/>
    <w:rsid w:val="004A53EA"/>
    <w:rsid w:val="004D427E"/>
    <w:rsid w:val="004F1FAC"/>
    <w:rsid w:val="004F676E"/>
    <w:rsid w:val="00516B8D"/>
    <w:rsid w:val="00524A4E"/>
    <w:rsid w:val="0052686F"/>
    <w:rsid w:val="0052756C"/>
    <w:rsid w:val="00530230"/>
    <w:rsid w:val="00530CC9"/>
    <w:rsid w:val="005374E3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5A0"/>
    <w:rsid w:val="00584811"/>
    <w:rsid w:val="00586E73"/>
    <w:rsid w:val="00593AA6"/>
    <w:rsid w:val="00594161"/>
    <w:rsid w:val="00594749"/>
    <w:rsid w:val="005976EF"/>
    <w:rsid w:val="005A270C"/>
    <w:rsid w:val="005A482B"/>
    <w:rsid w:val="005B4067"/>
    <w:rsid w:val="005C36E0"/>
    <w:rsid w:val="005C3F41"/>
    <w:rsid w:val="005C6C2E"/>
    <w:rsid w:val="005D168D"/>
    <w:rsid w:val="005D5EA1"/>
    <w:rsid w:val="005E61D3"/>
    <w:rsid w:val="005F7738"/>
    <w:rsid w:val="00600219"/>
    <w:rsid w:val="00612C64"/>
    <w:rsid w:val="00613EAD"/>
    <w:rsid w:val="006158AC"/>
    <w:rsid w:val="00640402"/>
    <w:rsid w:val="00640F78"/>
    <w:rsid w:val="00646E7B"/>
    <w:rsid w:val="00655D6A"/>
    <w:rsid w:val="00656105"/>
    <w:rsid w:val="00656DE9"/>
    <w:rsid w:val="00677CC2"/>
    <w:rsid w:val="0068068C"/>
    <w:rsid w:val="00685F42"/>
    <w:rsid w:val="006866A1"/>
    <w:rsid w:val="00687A35"/>
    <w:rsid w:val="0069207B"/>
    <w:rsid w:val="006A1C45"/>
    <w:rsid w:val="006A1F39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2CF2"/>
    <w:rsid w:val="007634AD"/>
    <w:rsid w:val="007715C9"/>
    <w:rsid w:val="00774EDD"/>
    <w:rsid w:val="007757EC"/>
    <w:rsid w:val="0077688E"/>
    <w:rsid w:val="00783C27"/>
    <w:rsid w:val="007A115D"/>
    <w:rsid w:val="007A35E6"/>
    <w:rsid w:val="007A6863"/>
    <w:rsid w:val="007B1534"/>
    <w:rsid w:val="007D022F"/>
    <w:rsid w:val="007D45C1"/>
    <w:rsid w:val="007D63BF"/>
    <w:rsid w:val="007E0036"/>
    <w:rsid w:val="007E7D4A"/>
    <w:rsid w:val="007F48ED"/>
    <w:rsid w:val="007F7947"/>
    <w:rsid w:val="0081048E"/>
    <w:rsid w:val="00812F45"/>
    <w:rsid w:val="00814869"/>
    <w:rsid w:val="0084172C"/>
    <w:rsid w:val="00856A31"/>
    <w:rsid w:val="00860526"/>
    <w:rsid w:val="0086426F"/>
    <w:rsid w:val="008754D0"/>
    <w:rsid w:val="00877D48"/>
    <w:rsid w:val="0088345B"/>
    <w:rsid w:val="008A16A5"/>
    <w:rsid w:val="008C2B5D"/>
    <w:rsid w:val="008C4FE3"/>
    <w:rsid w:val="008D0EE0"/>
    <w:rsid w:val="008D5B99"/>
    <w:rsid w:val="008D7A27"/>
    <w:rsid w:val="008E4702"/>
    <w:rsid w:val="008E69AA"/>
    <w:rsid w:val="008F4F1C"/>
    <w:rsid w:val="00911611"/>
    <w:rsid w:val="00922764"/>
    <w:rsid w:val="00932377"/>
    <w:rsid w:val="00943102"/>
    <w:rsid w:val="0094523D"/>
    <w:rsid w:val="009559E6"/>
    <w:rsid w:val="00972151"/>
    <w:rsid w:val="009737B1"/>
    <w:rsid w:val="00976A63"/>
    <w:rsid w:val="00983419"/>
    <w:rsid w:val="009B299C"/>
    <w:rsid w:val="009C3431"/>
    <w:rsid w:val="009C5989"/>
    <w:rsid w:val="009C619B"/>
    <w:rsid w:val="009D08DA"/>
    <w:rsid w:val="009E6598"/>
    <w:rsid w:val="00A06860"/>
    <w:rsid w:val="00A136F5"/>
    <w:rsid w:val="00A231E2"/>
    <w:rsid w:val="00A2550D"/>
    <w:rsid w:val="00A34A01"/>
    <w:rsid w:val="00A4169B"/>
    <w:rsid w:val="00A445F2"/>
    <w:rsid w:val="00A50D55"/>
    <w:rsid w:val="00A5165B"/>
    <w:rsid w:val="00A52FDA"/>
    <w:rsid w:val="00A64912"/>
    <w:rsid w:val="00A66FD6"/>
    <w:rsid w:val="00A70A74"/>
    <w:rsid w:val="00AA0343"/>
    <w:rsid w:val="00AA2A5C"/>
    <w:rsid w:val="00AB4DC2"/>
    <w:rsid w:val="00AB6E3B"/>
    <w:rsid w:val="00AB78E9"/>
    <w:rsid w:val="00AC38A5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3A0A"/>
    <w:rsid w:val="00B770D2"/>
    <w:rsid w:val="00B83C13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54F4D"/>
    <w:rsid w:val="00C74BD0"/>
    <w:rsid w:val="00C7573B"/>
    <w:rsid w:val="00C76CF3"/>
    <w:rsid w:val="00CA38EF"/>
    <w:rsid w:val="00CA7844"/>
    <w:rsid w:val="00CB58EF"/>
    <w:rsid w:val="00CC7AD0"/>
    <w:rsid w:val="00CE7D64"/>
    <w:rsid w:val="00CF0BB2"/>
    <w:rsid w:val="00D13441"/>
    <w:rsid w:val="00D20665"/>
    <w:rsid w:val="00D243A3"/>
    <w:rsid w:val="00D3200B"/>
    <w:rsid w:val="00D33440"/>
    <w:rsid w:val="00D52EFE"/>
    <w:rsid w:val="00D55026"/>
    <w:rsid w:val="00D56A0D"/>
    <w:rsid w:val="00D60838"/>
    <w:rsid w:val="00D63EF6"/>
    <w:rsid w:val="00D66518"/>
    <w:rsid w:val="00D70DFB"/>
    <w:rsid w:val="00D71EEA"/>
    <w:rsid w:val="00D735CD"/>
    <w:rsid w:val="00D766DF"/>
    <w:rsid w:val="00D84790"/>
    <w:rsid w:val="00D95891"/>
    <w:rsid w:val="00DB5CB4"/>
    <w:rsid w:val="00DC458E"/>
    <w:rsid w:val="00DE149E"/>
    <w:rsid w:val="00DF1150"/>
    <w:rsid w:val="00DF1B36"/>
    <w:rsid w:val="00E05704"/>
    <w:rsid w:val="00E12F1A"/>
    <w:rsid w:val="00E21CFB"/>
    <w:rsid w:val="00E22935"/>
    <w:rsid w:val="00E23FD0"/>
    <w:rsid w:val="00E54292"/>
    <w:rsid w:val="00E60191"/>
    <w:rsid w:val="00E74DC7"/>
    <w:rsid w:val="00E75768"/>
    <w:rsid w:val="00E81741"/>
    <w:rsid w:val="00E84A5E"/>
    <w:rsid w:val="00E84B52"/>
    <w:rsid w:val="00E87695"/>
    <w:rsid w:val="00E87699"/>
    <w:rsid w:val="00E92E27"/>
    <w:rsid w:val="00E9586B"/>
    <w:rsid w:val="00E97334"/>
    <w:rsid w:val="00EA0D36"/>
    <w:rsid w:val="00EB4664"/>
    <w:rsid w:val="00ED167E"/>
    <w:rsid w:val="00ED4928"/>
    <w:rsid w:val="00EE3749"/>
    <w:rsid w:val="00EE6190"/>
    <w:rsid w:val="00EF2E3A"/>
    <w:rsid w:val="00EF6402"/>
    <w:rsid w:val="00EF6430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2F1D"/>
    <w:rsid w:val="00F732EA"/>
    <w:rsid w:val="00F84CF5"/>
    <w:rsid w:val="00F8612E"/>
    <w:rsid w:val="00FA420B"/>
    <w:rsid w:val="00FA65F0"/>
    <w:rsid w:val="00FE0781"/>
    <w:rsid w:val="00FE799A"/>
    <w:rsid w:val="00FF39DE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EC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976E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E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6E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E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6E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76E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76E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76E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76E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976E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976EF"/>
  </w:style>
  <w:style w:type="paragraph" w:customStyle="1" w:styleId="OPCParaBase">
    <w:name w:val="OPCParaBase"/>
    <w:qFormat/>
    <w:rsid w:val="005976E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976E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976E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976E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976E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976E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5976E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976E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976E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976E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976E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976EF"/>
  </w:style>
  <w:style w:type="paragraph" w:customStyle="1" w:styleId="Blocks">
    <w:name w:val="Blocks"/>
    <w:aliases w:val="bb"/>
    <w:basedOn w:val="OPCParaBase"/>
    <w:qFormat/>
    <w:rsid w:val="005976E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976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976E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976EF"/>
    <w:rPr>
      <w:i/>
    </w:rPr>
  </w:style>
  <w:style w:type="paragraph" w:customStyle="1" w:styleId="BoxList">
    <w:name w:val="BoxList"/>
    <w:aliases w:val="bl"/>
    <w:basedOn w:val="BoxText"/>
    <w:qFormat/>
    <w:rsid w:val="005976E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976E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976E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976EF"/>
    <w:pPr>
      <w:ind w:left="1985" w:hanging="851"/>
    </w:pPr>
  </w:style>
  <w:style w:type="character" w:customStyle="1" w:styleId="CharAmPartNo">
    <w:name w:val="CharAmPartNo"/>
    <w:basedOn w:val="OPCCharBase"/>
    <w:qFormat/>
    <w:rsid w:val="005976EF"/>
  </w:style>
  <w:style w:type="character" w:customStyle="1" w:styleId="CharAmPartText">
    <w:name w:val="CharAmPartText"/>
    <w:basedOn w:val="OPCCharBase"/>
    <w:qFormat/>
    <w:rsid w:val="005976EF"/>
  </w:style>
  <w:style w:type="character" w:customStyle="1" w:styleId="CharAmSchNo">
    <w:name w:val="CharAmSchNo"/>
    <w:basedOn w:val="OPCCharBase"/>
    <w:qFormat/>
    <w:rsid w:val="005976EF"/>
  </w:style>
  <w:style w:type="character" w:customStyle="1" w:styleId="CharAmSchText">
    <w:name w:val="CharAmSchText"/>
    <w:basedOn w:val="OPCCharBase"/>
    <w:qFormat/>
    <w:rsid w:val="005976EF"/>
  </w:style>
  <w:style w:type="character" w:customStyle="1" w:styleId="CharBoldItalic">
    <w:name w:val="CharBoldItalic"/>
    <w:basedOn w:val="OPCCharBase"/>
    <w:uiPriority w:val="1"/>
    <w:qFormat/>
    <w:rsid w:val="005976EF"/>
    <w:rPr>
      <w:b/>
      <w:i/>
    </w:rPr>
  </w:style>
  <w:style w:type="character" w:customStyle="1" w:styleId="CharChapNo">
    <w:name w:val="CharChapNo"/>
    <w:basedOn w:val="OPCCharBase"/>
    <w:uiPriority w:val="1"/>
    <w:qFormat/>
    <w:rsid w:val="005976EF"/>
  </w:style>
  <w:style w:type="character" w:customStyle="1" w:styleId="CharChapText">
    <w:name w:val="CharChapText"/>
    <w:basedOn w:val="OPCCharBase"/>
    <w:uiPriority w:val="1"/>
    <w:qFormat/>
    <w:rsid w:val="005976EF"/>
  </w:style>
  <w:style w:type="character" w:customStyle="1" w:styleId="CharDivNo">
    <w:name w:val="CharDivNo"/>
    <w:basedOn w:val="OPCCharBase"/>
    <w:uiPriority w:val="1"/>
    <w:qFormat/>
    <w:rsid w:val="005976EF"/>
  </w:style>
  <w:style w:type="character" w:customStyle="1" w:styleId="CharDivText">
    <w:name w:val="CharDivText"/>
    <w:basedOn w:val="OPCCharBase"/>
    <w:uiPriority w:val="1"/>
    <w:qFormat/>
    <w:rsid w:val="005976EF"/>
  </w:style>
  <w:style w:type="character" w:customStyle="1" w:styleId="CharItalic">
    <w:name w:val="CharItalic"/>
    <w:basedOn w:val="OPCCharBase"/>
    <w:uiPriority w:val="1"/>
    <w:qFormat/>
    <w:rsid w:val="005976EF"/>
    <w:rPr>
      <w:i/>
    </w:rPr>
  </w:style>
  <w:style w:type="character" w:customStyle="1" w:styleId="CharPartNo">
    <w:name w:val="CharPartNo"/>
    <w:basedOn w:val="OPCCharBase"/>
    <w:uiPriority w:val="1"/>
    <w:qFormat/>
    <w:rsid w:val="005976EF"/>
  </w:style>
  <w:style w:type="character" w:customStyle="1" w:styleId="CharPartText">
    <w:name w:val="CharPartText"/>
    <w:basedOn w:val="OPCCharBase"/>
    <w:uiPriority w:val="1"/>
    <w:qFormat/>
    <w:rsid w:val="005976EF"/>
  </w:style>
  <w:style w:type="character" w:customStyle="1" w:styleId="CharSectno">
    <w:name w:val="CharSectno"/>
    <w:basedOn w:val="OPCCharBase"/>
    <w:qFormat/>
    <w:rsid w:val="005976EF"/>
  </w:style>
  <w:style w:type="character" w:customStyle="1" w:styleId="CharSubdNo">
    <w:name w:val="CharSubdNo"/>
    <w:basedOn w:val="OPCCharBase"/>
    <w:uiPriority w:val="1"/>
    <w:qFormat/>
    <w:rsid w:val="005976EF"/>
  </w:style>
  <w:style w:type="character" w:customStyle="1" w:styleId="CharSubdText">
    <w:name w:val="CharSubdText"/>
    <w:basedOn w:val="OPCCharBase"/>
    <w:uiPriority w:val="1"/>
    <w:qFormat/>
    <w:rsid w:val="005976EF"/>
  </w:style>
  <w:style w:type="paragraph" w:customStyle="1" w:styleId="CTA--">
    <w:name w:val="CTA --"/>
    <w:basedOn w:val="OPCParaBase"/>
    <w:next w:val="Normal"/>
    <w:rsid w:val="005976E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976E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976E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976E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976E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976E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976E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976E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976E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976E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976E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976E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976E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976E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976E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976E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976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976E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976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976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976E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976E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976E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976E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976E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976E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976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976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976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76E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76E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976E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976E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976E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976E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976E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976E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976E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976E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976E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976E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976E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976E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976E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976E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976E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976E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976E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976E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976E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976E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976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76E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76E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976E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5976E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5976E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5976E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5976E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5976E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5976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5976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5976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5976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5976E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976E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976E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976E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976E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976E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976E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976E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5976EF"/>
    <w:rPr>
      <w:sz w:val="16"/>
    </w:rPr>
  </w:style>
  <w:style w:type="table" w:customStyle="1" w:styleId="CFlag">
    <w:name w:val="CFlag"/>
    <w:basedOn w:val="TableNormal"/>
    <w:uiPriority w:val="99"/>
    <w:rsid w:val="005976E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597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97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5976E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976E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976E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976E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976E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976E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5976EF"/>
    <w:pPr>
      <w:spacing w:before="120"/>
    </w:pPr>
  </w:style>
  <w:style w:type="paragraph" w:customStyle="1" w:styleId="CompiledActNo">
    <w:name w:val="CompiledActNo"/>
    <w:basedOn w:val="OPCParaBase"/>
    <w:next w:val="Normal"/>
    <w:rsid w:val="005976E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976E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976E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976E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976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976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976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976E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976E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976E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976E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976E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976E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976E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976E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976E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976E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976EF"/>
  </w:style>
  <w:style w:type="character" w:customStyle="1" w:styleId="CharSubPartNoCASA">
    <w:name w:val="CharSubPartNo(CASA)"/>
    <w:basedOn w:val="OPCCharBase"/>
    <w:uiPriority w:val="1"/>
    <w:rsid w:val="005976EF"/>
  </w:style>
  <w:style w:type="paragraph" w:customStyle="1" w:styleId="ENoteTTIndentHeadingSub">
    <w:name w:val="ENoteTTIndentHeadingSub"/>
    <w:aliases w:val="enTTHis"/>
    <w:basedOn w:val="OPCParaBase"/>
    <w:rsid w:val="005976E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976E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976E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976E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976E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976E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976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976EF"/>
    <w:rPr>
      <w:sz w:val="22"/>
    </w:rPr>
  </w:style>
  <w:style w:type="paragraph" w:customStyle="1" w:styleId="SOTextNote">
    <w:name w:val="SO TextNote"/>
    <w:aliases w:val="sont"/>
    <w:basedOn w:val="SOText"/>
    <w:qFormat/>
    <w:rsid w:val="005976E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976E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976EF"/>
    <w:rPr>
      <w:sz w:val="22"/>
    </w:rPr>
  </w:style>
  <w:style w:type="paragraph" w:customStyle="1" w:styleId="FileName">
    <w:name w:val="FileName"/>
    <w:basedOn w:val="Normal"/>
    <w:rsid w:val="005976EF"/>
  </w:style>
  <w:style w:type="paragraph" w:customStyle="1" w:styleId="TableHeading">
    <w:name w:val="TableHeading"/>
    <w:aliases w:val="th"/>
    <w:basedOn w:val="OPCParaBase"/>
    <w:next w:val="Tabletext"/>
    <w:rsid w:val="005976E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976E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976E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976E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976E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976E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976E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976E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976E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976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976E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976E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976E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976E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9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76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976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976E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976E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976E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9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9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5976EF"/>
  </w:style>
  <w:style w:type="character" w:customStyle="1" w:styleId="charlegsubtitle1">
    <w:name w:val="charlegsubtitle1"/>
    <w:basedOn w:val="DefaultParagraphFont"/>
    <w:rsid w:val="005976E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5976EF"/>
    <w:pPr>
      <w:ind w:left="240" w:hanging="240"/>
    </w:pPr>
  </w:style>
  <w:style w:type="paragraph" w:styleId="Index2">
    <w:name w:val="index 2"/>
    <w:basedOn w:val="Normal"/>
    <w:next w:val="Normal"/>
    <w:autoRedefine/>
    <w:rsid w:val="005976EF"/>
    <w:pPr>
      <w:ind w:left="480" w:hanging="240"/>
    </w:pPr>
  </w:style>
  <w:style w:type="paragraph" w:styleId="Index3">
    <w:name w:val="index 3"/>
    <w:basedOn w:val="Normal"/>
    <w:next w:val="Normal"/>
    <w:autoRedefine/>
    <w:rsid w:val="005976EF"/>
    <w:pPr>
      <w:ind w:left="720" w:hanging="240"/>
    </w:pPr>
  </w:style>
  <w:style w:type="paragraph" w:styleId="Index4">
    <w:name w:val="index 4"/>
    <w:basedOn w:val="Normal"/>
    <w:next w:val="Normal"/>
    <w:autoRedefine/>
    <w:rsid w:val="005976EF"/>
    <w:pPr>
      <w:ind w:left="960" w:hanging="240"/>
    </w:pPr>
  </w:style>
  <w:style w:type="paragraph" w:styleId="Index5">
    <w:name w:val="index 5"/>
    <w:basedOn w:val="Normal"/>
    <w:next w:val="Normal"/>
    <w:autoRedefine/>
    <w:rsid w:val="005976EF"/>
    <w:pPr>
      <w:ind w:left="1200" w:hanging="240"/>
    </w:pPr>
  </w:style>
  <w:style w:type="paragraph" w:styleId="Index6">
    <w:name w:val="index 6"/>
    <w:basedOn w:val="Normal"/>
    <w:next w:val="Normal"/>
    <w:autoRedefine/>
    <w:rsid w:val="005976EF"/>
    <w:pPr>
      <w:ind w:left="1440" w:hanging="240"/>
    </w:pPr>
  </w:style>
  <w:style w:type="paragraph" w:styleId="Index7">
    <w:name w:val="index 7"/>
    <w:basedOn w:val="Normal"/>
    <w:next w:val="Normal"/>
    <w:autoRedefine/>
    <w:rsid w:val="005976EF"/>
    <w:pPr>
      <w:ind w:left="1680" w:hanging="240"/>
    </w:pPr>
  </w:style>
  <w:style w:type="paragraph" w:styleId="Index8">
    <w:name w:val="index 8"/>
    <w:basedOn w:val="Normal"/>
    <w:next w:val="Normal"/>
    <w:autoRedefine/>
    <w:rsid w:val="005976EF"/>
    <w:pPr>
      <w:ind w:left="1920" w:hanging="240"/>
    </w:pPr>
  </w:style>
  <w:style w:type="paragraph" w:styleId="Index9">
    <w:name w:val="index 9"/>
    <w:basedOn w:val="Normal"/>
    <w:next w:val="Normal"/>
    <w:autoRedefine/>
    <w:rsid w:val="005976EF"/>
    <w:pPr>
      <w:ind w:left="2160" w:hanging="240"/>
    </w:pPr>
  </w:style>
  <w:style w:type="paragraph" w:styleId="NormalIndent">
    <w:name w:val="Normal Indent"/>
    <w:basedOn w:val="Normal"/>
    <w:rsid w:val="005976EF"/>
    <w:pPr>
      <w:ind w:left="720"/>
    </w:pPr>
  </w:style>
  <w:style w:type="paragraph" w:styleId="FootnoteText">
    <w:name w:val="footnote text"/>
    <w:basedOn w:val="Normal"/>
    <w:link w:val="FootnoteTextChar"/>
    <w:rsid w:val="005976E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976EF"/>
  </w:style>
  <w:style w:type="paragraph" w:styleId="CommentText">
    <w:name w:val="annotation text"/>
    <w:basedOn w:val="Normal"/>
    <w:link w:val="CommentTextChar"/>
    <w:rsid w:val="005976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76EF"/>
  </w:style>
  <w:style w:type="paragraph" w:styleId="IndexHeading">
    <w:name w:val="index heading"/>
    <w:basedOn w:val="Normal"/>
    <w:next w:val="Index1"/>
    <w:rsid w:val="005976E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5976E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5976EF"/>
    <w:pPr>
      <w:ind w:left="480" w:hanging="480"/>
    </w:pPr>
  </w:style>
  <w:style w:type="paragraph" w:styleId="EnvelopeAddress">
    <w:name w:val="envelope address"/>
    <w:basedOn w:val="Normal"/>
    <w:rsid w:val="005976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976E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5976E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5976EF"/>
    <w:rPr>
      <w:sz w:val="16"/>
      <w:szCs w:val="16"/>
    </w:rPr>
  </w:style>
  <w:style w:type="character" w:styleId="PageNumber">
    <w:name w:val="page number"/>
    <w:basedOn w:val="DefaultParagraphFont"/>
    <w:rsid w:val="005976EF"/>
  </w:style>
  <w:style w:type="character" w:styleId="EndnoteReference">
    <w:name w:val="endnote reference"/>
    <w:basedOn w:val="DefaultParagraphFont"/>
    <w:rsid w:val="005976EF"/>
    <w:rPr>
      <w:vertAlign w:val="superscript"/>
    </w:rPr>
  </w:style>
  <w:style w:type="paragraph" w:styleId="EndnoteText">
    <w:name w:val="endnote text"/>
    <w:basedOn w:val="Normal"/>
    <w:link w:val="EndnoteTextChar"/>
    <w:rsid w:val="005976E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976EF"/>
  </w:style>
  <w:style w:type="paragraph" w:styleId="TableofAuthorities">
    <w:name w:val="table of authorities"/>
    <w:basedOn w:val="Normal"/>
    <w:next w:val="Normal"/>
    <w:rsid w:val="005976EF"/>
    <w:pPr>
      <w:ind w:left="240" w:hanging="240"/>
    </w:pPr>
  </w:style>
  <w:style w:type="paragraph" w:styleId="MacroText">
    <w:name w:val="macro"/>
    <w:link w:val="MacroTextChar"/>
    <w:rsid w:val="005976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5976E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5976E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5976EF"/>
    <w:pPr>
      <w:ind w:left="283" w:hanging="283"/>
    </w:pPr>
  </w:style>
  <w:style w:type="paragraph" w:styleId="ListBullet">
    <w:name w:val="List Bullet"/>
    <w:basedOn w:val="Normal"/>
    <w:autoRedefine/>
    <w:rsid w:val="005976E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5976E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5976EF"/>
    <w:pPr>
      <w:ind w:left="566" w:hanging="283"/>
    </w:pPr>
  </w:style>
  <w:style w:type="paragraph" w:styleId="List3">
    <w:name w:val="List 3"/>
    <w:basedOn w:val="Normal"/>
    <w:rsid w:val="005976EF"/>
    <w:pPr>
      <w:ind w:left="849" w:hanging="283"/>
    </w:pPr>
  </w:style>
  <w:style w:type="paragraph" w:styleId="List4">
    <w:name w:val="List 4"/>
    <w:basedOn w:val="Normal"/>
    <w:rsid w:val="005976EF"/>
    <w:pPr>
      <w:ind w:left="1132" w:hanging="283"/>
    </w:pPr>
  </w:style>
  <w:style w:type="paragraph" w:styleId="List5">
    <w:name w:val="List 5"/>
    <w:basedOn w:val="Normal"/>
    <w:rsid w:val="005976EF"/>
    <w:pPr>
      <w:ind w:left="1415" w:hanging="283"/>
    </w:pPr>
  </w:style>
  <w:style w:type="paragraph" w:styleId="ListBullet2">
    <w:name w:val="List Bullet 2"/>
    <w:basedOn w:val="Normal"/>
    <w:autoRedefine/>
    <w:rsid w:val="005976E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5976E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5976E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5976E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5976E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5976E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5976E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5976E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5976E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976E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5976EF"/>
    <w:pPr>
      <w:ind w:left="4252"/>
    </w:pPr>
  </w:style>
  <w:style w:type="character" w:customStyle="1" w:styleId="ClosingChar">
    <w:name w:val="Closing Char"/>
    <w:basedOn w:val="DefaultParagraphFont"/>
    <w:link w:val="Closing"/>
    <w:rsid w:val="005976EF"/>
    <w:rPr>
      <w:sz w:val="22"/>
    </w:rPr>
  </w:style>
  <w:style w:type="paragraph" w:styleId="Signature">
    <w:name w:val="Signature"/>
    <w:basedOn w:val="Normal"/>
    <w:link w:val="SignatureChar"/>
    <w:rsid w:val="005976E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976EF"/>
    <w:rPr>
      <w:sz w:val="22"/>
    </w:rPr>
  </w:style>
  <w:style w:type="paragraph" w:styleId="BodyText">
    <w:name w:val="Body Text"/>
    <w:basedOn w:val="Normal"/>
    <w:link w:val="BodyTextChar"/>
    <w:rsid w:val="005976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76EF"/>
    <w:rPr>
      <w:sz w:val="22"/>
    </w:rPr>
  </w:style>
  <w:style w:type="paragraph" w:styleId="BodyTextIndent">
    <w:name w:val="Body Text Indent"/>
    <w:basedOn w:val="Normal"/>
    <w:link w:val="BodyTextIndentChar"/>
    <w:rsid w:val="005976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76EF"/>
    <w:rPr>
      <w:sz w:val="22"/>
    </w:rPr>
  </w:style>
  <w:style w:type="paragraph" w:styleId="ListContinue">
    <w:name w:val="List Continue"/>
    <w:basedOn w:val="Normal"/>
    <w:rsid w:val="005976EF"/>
    <w:pPr>
      <w:spacing w:after="120"/>
      <w:ind w:left="283"/>
    </w:pPr>
  </w:style>
  <w:style w:type="paragraph" w:styleId="ListContinue2">
    <w:name w:val="List Continue 2"/>
    <w:basedOn w:val="Normal"/>
    <w:rsid w:val="005976EF"/>
    <w:pPr>
      <w:spacing w:after="120"/>
      <w:ind w:left="566"/>
    </w:pPr>
  </w:style>
  <w:style w:type="paragraph" w:styleId="ListContinue3">
    <w:name w:val="List Continue 3"/>
    <w:basedOn w:val="Normal"/>
    <w:rsid w:val="005976EF"/>
    <w:pPr>
      <w:spacing w:after="120"/>
      <w:ind w:left="849"/>
    </w:pPr>
  </w:style>
  <w:style w:type="paragraph" w:styleId="ListContinue4">
    <w:name w:val="List Continue 4"/>
    <w:basedOn w:val="Normal"/>
    <w:rsid w:val="005976EF"/>
    <w:pPr>
      <w:spacing w:after="120"/>
      <w:ind w:left="1132"/>
    </w:pPr>
  </w:style>
  <w:style w:type="paragraph" w:styleId="ListContinue5">
    <w:name w:val="List Continue 5"/>
    <w:basedOn w:val="Normal"/>
    <w:rsid w:val="005976E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5976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976E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5976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976E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5976EF"/>
  </w:style>
  <w:style w:type="character" w:customStyle="1" w:styleId="SalutationChar">
    <w:name w:val="Salutation Char"/>
    <w:basedOn w:val="DefaultParagraphFont"/>
    <w:link w:val="Salutation"/>
    <w:rsid w:val="005976EF"/>
    <w:rPr>
      <w:sz w:val="22"/>
    </w:rPr>
  </w:style>
  <w:style w:type="paragraph" w:styleId="Date">
    <w:name w:val="Date"/>
    <w:basedOn w:val="Normal"/>
    <w:next w:val="Normal"/>
    <w:link w:val="DateChar"/>
    <w:rsid w:val="005976EF"/>
  </w:style>
  <w:style w:type="character" w:customStyle="1" w:styleId="DateChar">
    <w:name w:val="Date Char"/>
    <w:basedOn w:val="DefaultParagraphFont"/>
    <w:link w:val="Date"/>
    <w:rsid w:val="005976EF"/>
    <w:rPr>
      <w:sz w:val="22"/>
    </w:rPr>
  </w:style>
  <w:style w:type="paragraph" w:styleId="BodyTextFirstIndent">
    <w:name w:val="Body Text First Indent"/>
    <w:basedOn w:val="BodyText"/>
    <w:link w:val="BodyTextFirstIndentChar"/>
    <w:rsid w:val="005976E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976E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5976E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976EF"/>
    <w:rPr>
      <w:sz w:val="22"/>
    </w:rPr>
  </w:style>
  <w:style w:type="paragraph" w:styleId="BodyText2">
    <w:name w:val="Body Text 2"/>
    <w:basedOn w:val="Normal"/>
    <w:link w:val="BodyText2Char"/>
    <w:rsid w:val="00597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76EF"/>
    <w:rPr>
      <w:sz w:val="22"/>
    </w:rPr>
  </w:style>
  <w:style w:type="paragraph" w:styleId="BodyText3">
    <w:name w:val="Body Text 3"/>
    <w:basedOn w:val="Normal"/>
    <w:link w:val="BodyText3Char"/>
    <w:rsid w:val="005976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76E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5976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76EF"/>
    <w:rPr>
      <w:sz w:val="22"/>
    </w:rPr>
  </w:style>
  <w:style w:type="paragraph" w:styleId="BodyTextIndent3">
    <w:name w:val="Body Text Indent 3"/>
    <w:basedOn w:val="Normal"/>
    <w:link w:val="BodyTextIndent3Char"/>
    <w:rsid w:val="00597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76EF"/>
    <w:rPr>
      <w:sz w:val="16"/>
      <w:szCs w:val="16"/>
    </w:rPr>
  </w:style>
  <w:style w:type="paragraph" w:styleId="BlockText">
    <w:name w:val="Block Text"/>
    <w:basedOn w:val="Normal"/>
    <w:rsid w:val="005976EF"/>
    <w:pPr>
      <w:spacing w:after="120"/>
      <w:ind w:left="1440" w:right="1440"/>
    </w:pPr>
  </w:style>
  <w:style w:type="character" w:styleId="Hyperlink">
    <w:name w:val="Hyperlink"/>
    <w:basedOn w:val="DefaultParagraphFont"/>
    <w:rsid w:val="005976EF"/>
    <w:rPr>
      <w:color w:val="0000FF"/>
      <w:u w:val="single"/>
    </w:rPr>
  </w:style>
  <w:style w:type="character" w:styleId="FollowedHyperlink">
    <w:name w:val="FollowedHyperlink"/>
    <w:basedOn w:val="DefaultParagraphFont"/>
    <w:rsid w:val="005976EF"/>
    <w:rPr>
      <w:color w:val="800080"/>
      <w:u w:val="single"/>
    </w:rPr>
  </w:style>
  <w:style w:type="character" w:styleId="Strong">
    <w:name w:val="Strong"/>
    <w:basedOn w:val="DefaultParagraphFont"/>
    <w:qFormat/>
    <w:rsid w:val="005976EF"/>
    <w:rPr>
      <w:b/>
      <w:bCs/>
    </w:rPr>
  </w:style>
  <w:style w:type="character" w:styleId="Emphasis">
    <w:name w:val="Emphasis"/>
    <w:basedOn w:val="DefaultParagraphFont"/>
    <w:qFormat/>
    <w:rsid w:val="005976EF"/>
    <w:rPr>
      <w:i/>
      <w:iCs/>
    </w:rPr>
  </w:style>
  <w:style w:type="paragraph" w:styleId="DocumentMap">
    <w:name w:val="Document Map"/>
    <w:basedOn w:val="Normal"/>
    <w:link w:val="DocumentMapChar"/>
    <w:rsid w:val="005976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976E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5976E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6E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5976EF"/>
  </w:style>
  <w:style w:type="character" w:customStyle="1" w:styleId="E-mailSignatureChar">
    <w:name w:val="E-mail Signature Char"/>
    <w:basedOn w:val="DefaultParagraphFont"/>
    <w:link w:val="E-mailSignature"/>
    <w:rsid w:val="005976EF"/>
    <w:rPr>
      <w:sz w:val="22"/>
    </w:rPr>
  </w:style>
  <w:style w:type="paragraph" w:styleId="NormalWeb">
    <w:name w:val="Normal (Web)"/>
    <w:basedOn w:val="Normal"/>
    <w:rsid w:val="005976EF"/>
  </w:style>
  <w:style w:type="character" w:styleId="HTMLAcronym">
    <w:name w:val="HTML Acronym"/>
    <w:basedOn w:val="DefaultParagraphFont"/>
    <w:rsid w:val="005976EF"/>
  </w:style>
  <w:style w:type="paragraph" w:styleId="HTMLAddress">
    <w:name w:val="HTML Address"/>
    <w:basedOn w:val="Normal"/>
    <w:link w:val="HTMLAddressChar"/>
    <w:rsid w:val="005976E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76EF"/>
    <w:rPr>
      <w:i/>
      <w:iCs/>
      <w:sz w:val="22"/>
    </w:rPr>
  </w:style>
  <w:style w:type="character" w:styleId="HTMLCite">
    <w:name w:val="HTML Cite"/>
    <w:basedOn w:val="DefaultParagraphFont"/>
    <w:rsid w:val="005976EF"/>
    <w:rPr>
      <w:i/>
      <w:iCs/>
    </w:rPr>
  </w:style>
  <w:style w:type="character" w:styleId="HTMLCode">
    <w:name w:val="HTML Code"/>
    <w:basedOn w:val="DefaultParagraphFont"/>
    <w:rsid w:val="005976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976EF"/>
    <w:rPr>
      <w:i/>
      <w:iCs/>
    </w:rPr>
  </w:style>
  <w:style w:type="character" w:styleId="HTMLKeyboard">
    <w:name w:val="HTML Keyboard"/>
    <w:basedOn w:val="DefaultParagraphFont"/>
    <w:rsid w:val="005976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976E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976EF"/>
    <w:rPr>
      <w:rFonts w:ascii="Courier New" w:hAnsi="Courier New" w:cs="Courier New"/>
    </w:rPr>
  </w:style>
  <w:style w:type="character" w:styleId="HTMLSample">
    <w:name w:val="HTML Sample"/>
    <w:basedOn w:val="DefaultParagraphFont"/>
    <w:rsid w:val="005976E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976E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976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59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6EF"/>
    <w:rPr>
      <w:b/>
      <w:bCs/>
    </w:rPr>
  </w:style>
  <w:style w:type="numbering" w:styleId="1ai">
    <w:name w:val="Outline List 1"/>
    <w:basedOn w:val="NoList"/>
    <w:rsid w:val="005976EF"/>
    <w:pPr>
      <w:numPr>
        <w:numId w:val="14"/>
      </w:numPr>
    </w:pPr>
  </w:style>
  <w:style w:type="numbering" w:styleId="111111">
    <w:name w:val="Outline List 2"/>
    <w:basedOn w:val="NoList"/>
    <w:rsid w:val="005976EF"/>
    <w:pPr>
      <w:numPr>
        <w:numId w:val="15"/>
      </w:numPr>
    </w:pPr>
  </w:style>
  <w:style w:type="numbering" w:styleId="ArticleSection">
    <w:name w:val="Outline List 3"/>
    <w:basedOn w:val="NoList"/>
    <w:rsid w:val="005976EF"/>
    <w:pPr>
      <w:numPr>
        <w:numId w:val="17"/>
      </w:numPr>
    </w:pPr>
  </w:style>
  <w:style w:type="table" w:styleId="TableSimple1">
    <w:name w:val="Table Simple 1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976E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976E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976E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976E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976E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976E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976E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976E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976E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976E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5976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976E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976E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976E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976E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76E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976E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976E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976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976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976E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976E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976E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5976E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976E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976E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976E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976E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976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976E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976E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976E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976E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976E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976E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5976EF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5976EF"/>
  </w:style>
  <w:style w:type="character" w:styleId="BookTitle">
    <w:name w:val="Book Title"/>
    <w:basedOn w:val="DefaultParagraphFont"/>
    <w:uiPriority w:val="33"/>
    <w:qFormat/>
    <w:rsid w:val="005976EF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976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976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976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976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976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976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976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976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976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976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976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976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976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976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976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976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976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976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976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976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976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976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976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976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976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976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976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976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97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97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97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97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97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97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976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976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97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97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97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97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7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97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976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97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97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97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97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97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97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976EF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5976E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6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6EF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5976EF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976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976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976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976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976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976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976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976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976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976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976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976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976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976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976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976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976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976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976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976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976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5976E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97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97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97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97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97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97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976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976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976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976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976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976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976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976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976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976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976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976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976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976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976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976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976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976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976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976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976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976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976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976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976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976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76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976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976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976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976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976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976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976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976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976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976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976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97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97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97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97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97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97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976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976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976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976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976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976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976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976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976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976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97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97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97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97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97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97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976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976EF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5976EF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76E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76EF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5976EF"/>
    <w:rPr>
      <w:color w:val="808080"/>
    </w:rPr>
  </w:style>
  <w:style w:type="table" w:styleId="PlainTable1">
    <w:name w:val="Plain Table 1"/>
    <w:basedOn w:val="TableNormal"/>
    <w:uiPriority w:val="41"/>
    <w:rsid w:val="00597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7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97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97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76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976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76EF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976EF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5976E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976EF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597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6EF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9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_FF(S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ance Document" ma:contentTypeID="0x010100B7B479F47583304BA8B631462CC772D70002F43F407794FC478C48E13B67456D59" ma:contentTypeVersion="31" ma:contentTypeDescription="Create a new document." ma:contentTypeScope="" ma:versionID="8a1d486a678f5e93b4c9cb3a6fea4cef">
  <xsd:schema xmlns:xsd="http://www.w3.org/2001/XMLSchema" xmlns:xs="http://www.w3.org/2001/XMLSchema" xmlns:p="http://schemas.microsoft.com/office/2006/metadata/properties" xmlns:ns2="a334ba3b-e131-42d3-95f3-2728f5a41884" xmlns:ns3="8abf5d54-4bdc-4565-aaac-ea38afe0c75a" xmlns:ns4="6a7e9632-768a-49bf-85ac-c69233ab2a52" targetNamespace="http://schemas.microsoft.com/office/2006/metadata/properties" ma:root="true" ma:fieldsID="72c37deed7a4bd2a5c88a5102fc5459e" ns2:_="" ns3:_="" ns4:_="">
    <xsd:import namespace="a334ba3b-e131-42d3-95f3-2728f5a41884"/>
    <xsd:import namespace="8abf5d54-4bdc-4565-aaac-ea38afe0c75a"/>
    <xsd:import namespace="6a7e9632-768a-49bf-85ac-c69233ab2a52"/>
    <xsd:element name="properties">
      <xsd:complexType>
        <xsd:sequence>
          <xsd:element name="documentManagement">
            <xsd:complexType>
              <xsd:all>
                <xsd:element ref="ns2:Security_x0020_Classification" minOccurs="0"/>
                <xsd:element ref="ns2:Original_x0020_Date_x0020_Created" minOccurs="0"/>
                <xsd:element ref="ns2:TaxCatchAllLabel" minOccurs="0"/>
                <xsd:element ref="ns2:e0fcb3f570964638902a63147cd98219" minOccurs="0"/>
                <xsd:element ref="ns2:f0888ba7078d4a1bac90b097c1ed0fad" minOccurs="0"/>
                <xsd:element ref="ns2:of934ccb37d6451ba60cdb89c1817167" minOccurs="0"/>
                <xsd:element ref="ns2:TaxKeywordTaxHTField" minOccurs="0"/>
                <xsd:element ref="ns2:lf395e0388bc45bfb8642f07b9d090f4" minOccurs="0"/>
                <xsd:element ref="ns2:TaxCatchAll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ba3b-e131-42d3-95f3-2728f5a41884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nillable="true" ma:displayName="Security Classification" ma:default="OFFICIAL" ma:format="Dropdown" ma:hidden="true" ma:internalName="Security_x0020_Classification" ma:readOnly="false">
      <xsd:simpleType>
        <xsd:union memberTypes="dms:Text">
          <xsd:simpleType>
            <xsd:restriction base="dms:Choice">
              <xsd:enumeration value="UNOFFICIAL"/>
              <xsd:enumeration value="OFFICIAL"/>
              <xsd:enumeration value="OFFICIAL:Sensitive"/>
              <xsd:enumeration value="OFFICIAL:Sensitive, Personal-Privacy"/>
              <xsd:enumeration value="OFFICIAL:Sensitive, Legal-Privilege"/>
              <xsd:enumeration value="OFFICIAL:Sensitive, Legislative-Secrecy"/>
              <xsd:enumeration value="OFFICIAL:Sensitive, SH:National-Cabinet"/>
              <xsd:enumeration value="OFFICIAL:Sensitive, SH:National-Cabinet, Personal-Privacy"/>
              <xsd:enumeration value="OFFICIAL:Sensitive, SH:National-Cabinet, Legislative-Secrecy"/>
              <xsd:enumeration value="OFFICIAL:Sensitive, SH:National-Cabinet, Legal-Privilege"/>
              <xsd:enumeration value="PROTECTED"/>
              <xsd:enumeration value="PROTECTED, Legal-Privilege"/>
              <xsd:enumeration value="PROTECTED, Personal-Privacy"/>
              <xsd:enumeration value="PROTECTED, Legislative-Secrecy"/>
              <xsd:enumeration value="PROTECTED SH:CABINET"/>
              <xsd:enumeration value="PROTECTED SH:CABINET, Personal-Privacy"/>
              <xsd:enumeration value="PROTECTED SH:CABINET, Legal-Privilege"/>
              <xsd:enumeration value="PROTECTED SH:CABINET, Legislative-Secrecy"/>
              <xsd:enumeration value="PROTECTED SH:National-Cabinet"/>
              <xsd:enumeration value="PROTECTED SH:National-Cabinet, Personal-Privacy"/>
              <xsd:enumeration value="PROTECTED SH:National-Cabinet, Legal-Privilege"/>
              <xsd:enumeration value="PROTECTED SH:National-Cabinet, Legislative-Secrecy"/>
              <xsd:enumeration value="UNCLASSIFIED"/>
              <xsd:enumeration value="UNCLASSIFIED - Sensitive: Personal"/>
              <xsd:enumeration value="UNCLASSIFIED - Sensitive: Legal"/>
              <xsd:enumeration value="UNCLASSIFIED - Sensitive"/>
              <xsd:enumeration value="For Official Use Only"/>
              <xsd:enumeration value="PROTECTED - Sensitive"/>
              <xsd:enumeration value="PROTECTED - Sensitive: Personal"/>
              <xsd:enumeration value="PROTECTED - Sensitive: Cabinet"/>
              <xsd:enumeration value="PROTECTED - Sensitive: Legal"/>
              <xsd:enumeration value="PROTECTED:CABINET"/>
            </xsd:restriction>
          </xsd:simpleType>
        </xsd:union>
      </xsd:simpleType>
    </xsd:element>
    <xsd:element name="Original_x0020_Date_x0020_Created" ma:index="8" nillable="true" ma:displayName="Original Date Created" ma:default="" ma:format="DateOnly" ma:internalName="Original_x0020_Date_x0020_Created">
      <xsd:simpleType>
        <xsd:restriction base="dms:DateTime"/>
      </xsd:simpleType>
    </xsd:element>
    <xsd:element name="TaxCatchAllLabel" ma:index="9" nillable="true" ma:displayName="Taxonomy Catch All Column1" ma:hidden="true" ma:list="{16e27691-d59b-4958-a4b3-ca8d0cc23a22}" ma:internalName="TaxCatchAllLabel" ma:readOnly="true" ma:showField="CatchAllDataLabel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fcb3f570964638902a63147cd98219" ma:index="11" nillable="true" ma:taxonomy="true" ma:internalName="e0fcb3f570964638902a63147cd98219" ma:taxonomyFieldName="Organisation_x0020_Unit" ma:displayName="Organisation Unit" ma:default="1;#Financial Framework Supplementary Powers|379d9d29-c01c-4de9-a4ea-4a1c8eabf1a8" ma:fieldId="{e0fcb3f5-7096-4638-902a-63147cd98219}" ma:sspId="c4b2c377-c74f-46b8-b62e-9cefa93d8fc8" ma:termSetId="642ac736-c0d1-48cf-939c-a81b0e8934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888ba7078d4a1bac90b097c1ed0fad" ma:index="13" nillable="true" ma:taxonomy="true" ma:internalName="f0888ba7078d4a1bac90b097c1ed0fad" ma:taxonomyFieldName="Initiating_x0020_Entity" ma:displayName="Initiating Entity" ma:default="2;#Department of Finance|fd660e8f-8f31-49bd-92a3-d31d4da31afe" ma:fieldId="{f0888ba7-078d-4a1b-ac90-b097c1ed0fad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934ccb37d6451ba60cdb89c1817167" ma:index="15" nillable="true" ma:taxonomy="true" ma:internalName="of934ccb37d6451ba60cdb89c1817167" ma:taxonomyFieldName="About_x0020_Entity" ma:displayName="About Entity" ma:default="2;#Department of Finance|fd660e8f-8f31-49bd-92a3-d31d4da31afe" ma:fieldId="{8f934ccb-37d6-451b-a60c-db89c1817167}" ma:sspId="c4b2c377-c74f-46b8-b62e-9cefa93d8fc8" ma:termSetId="1dd44c57-eb90-49d3-b71d-825941fd7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4b2c377-c74f-46b8-b62e-9cefa93d8f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f395e0388bc45bfb8642f07b9d090f4" ma:index="20" nillable="true" ma:taxonomy="true" ma:internalName="lf395e0388bc45bfb8642f07b9d090f4" ma:taxonomyFieldName="Function_x0020_and_x0020_Activity" ma:displayName="Function and Activity" ma:default="" ma:fieldId="{5f395e03-88bc-45bf-b864-2f07b9d090f4}" ma:sspId="c4b2c377-c74f-46b8-b62e-9cefa93d8fc8" ma:termSetId="d6a09c5b-e950-47cc-8e6b-7e27719f9f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16e27691-d59b-4958-a4b3-ca8d0cc23a22}" ma:internalName="TaxCatchAll" ma:showField="CatchAllData" ma:web="6a7e9632-768a-49bf-85ac-c69233ab2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5d54-4bdc-4565-aaac-ea38afe0c75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b2c377-c74f-46b8-b62e-9cefa93d8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9632-768a-49bf-85ac-c69233ab2a5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7e9632-768a-49bf-85ac-c69233ab2a52">FIN34055-1565050583-57835</_dlc_DocId>
    <TaxKeywordTaxHTFiel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[SEC=UNOFFICIAL]</TermName>
          <TermId xmlns="http://schemas.microsoft.com/office/infopath/2007/PartnerControls">c5095c15-4234-4e92-adf8-afe43cfbe4c5</TermId>
        </TermInfo>
      </Terms>
    </TaxKeywordTaxHTField>
    <e0fcb3f570964638902a63147cd98219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Framework Supplementary Powers</TermName>
          <TermId xmlns="http://schemas.microsoft.com/office/infopath/2007/PartnerControls">379d9d29-c01c-4de9-a4ea-4a1c8eabf1a8</TermId>
        </TermInfo>
      </Terms>
    </e0fcb3f570964638902a63147cd98219>
    <Security_x0020_Classification xmlns="a334ba3b-e131-42d3-95f3-2728f5a41884">OFFICIAL</Security_x0020_Classification>
    <f0888ba7078d4a1bac90b097c1ed0fad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f0888ba7078d4a1bac90b097c1ed0fad>
    <_dlc_DocIdUrl xmlns="6a7e9632-768a-49bf-85ac-c69233ab2a52">
      <Url>https://financegovau.sharepoint.com/sites/M365_DoF_50034055/_layouts/15/DocIdRedir.aspx?ID=FIN34055-1565050583-57835</Url>
      <Description>FIN34055-1565050583-57835</Description>
    </_dlc_DocIdUrl>
    <lf395e0388bc45bfb8642f07b9d090f4 xmlns="a334ba3b-e131-42d3-95f3-2728f5a41884">
      <Terms xmlns="http://schemas.microsoft.com/office/infopath/2007/PartnerControls"/>
    </lf395e0388bc45bfb8642f07b9d090f4>
    <of934ccb37d6451ba60cdb89c1817167 xmlns="a334ba3b-e131-42d3-95f3-2728f5a41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Finance</TermName>
          <TermId xmlns="http://schemas.microsoft.com/office/infopath/2007/PartnerControls">fd660e8f-8f31-49bd-92a3-d31d4da31afe</TermId>
        </TermInfo>
      </Terms>
    </of934ccb37d6451ba60cdb89c1817167>
    <lcf76f155ced4ddcb4097134ff3c332f xmlns="8abf5d54-4bdc-4565-aaac-ea38afe0c75a">
      <Terms xmlns="http://schemas.microsoft.com/office/infopath/2007/PartnerControls"/>
    </lcf76f155ced4ddcb4097134ff3c332f>
    <TaxCatchAll xmlns="a334ba3b-e131-42d3-95f3-2728f5a41884">
      <Value>2</Value>
      <Value>1</Value>
      <Value>35</Value>
    </TaxCatchAll>
    <Original_x0020_Date_x0020_Created xmlns="a334ba3b-e131-42d3-95f3-2728f5a41884" xsi:nil="true"/>
  </documentManagement>
</p:properties>
</file>

<file path=customXml/item5.xml><?xml version="1.0" encoding="utf-8"?>
<?mso-contentType ?>
<SharedContentType xmlns="Microsoft.SharePoint.Taxonomy.ContentTypeSync" SourceId="c4b2c377-c74f-46b8-b62e-9cefa93d8fc8" ContentTypeId="0x010100B7B479F47583304BA8B631462CC772D7" PreviousValue="true"/>
</file>

<file path=customXml/itemProps1.xml><?xml version="1.0" encoding="utf-8"?>
<ds:datastoreItem xmlns:ds="http://schemas.openxmlformats.org/officeDocument/2006/customXml" ds:itemID="{C19E2CAC-840A-410C-A990-0D390205A2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195BF5-1016-4C7F-86D3-6C694F31C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9AC0E-F13F-4884-9781-C3A55C80D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ba3b-e131-42d3-95f3-2728f5a41884"/>
    <ds:schemaRef ds:uri="8abf5d54-4bdc-4565-aaac-ea38afe0c75a"/>
    <ds:schemaRef ds:uri="6a7e9632-768a-49bf-85ac-c69233ab2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6B007-AF7A-43BA-81DB-E61F609307C5}">
  <ds:schemaRefs>
    <ds:schemaRef ds:uri="http://schemas.microsoft.com/office/2006/metadata/properties"/>
    <ds:schemaRef ds:uri="http://schemas.microsoft.com/office/infopath/2007/PartnerControls"/>
    <ds:schemaRef ds:uri="6a7e9632-768a-49bf-85ac-c69233ab2a52"/>
    <ds:schemaRef ds:uri="a334ba3b-e131-42d3-95f3-2728f5a41884"/>
    <ds:schemaRef ds:uri="8abf5d54-4bdc-4565-aaac-ea38afe0c75a"/>
  </ds:schemaRefs>
</ds:datastoreItem>
</file>

<file path=customXml/itemProps5.xml><?xml version="1.0" encoding="utf-8"?>
<ds:datastoreItem xmlns:ds="http://schemas.openxmlformats.org/officeDocument/2006/customXml" ds:itemID="{EECA09A3-F667-4F58-8C5C-40F25D81EBA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Inst_Amd_FF(SP).dotx</Template>
  <TotalTime>0</TotalTime>
  <Pages>6</Pages>
  <Words>446</Words>
  <Characters>2548</Characters>
  <Application>Microsoft Office Word</Application>
  <DocSecurity>0</DocSecurity>
  <PresentationFormat/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Framework (Supplementary Powers) Amendment (Home Affairs Measures No. 7) Regulations 2023</vt:lpstr>
    </vt:vector>
  </TitlesOfParts>
  <Manager/>
  <Company/>
  <LinksUpToDate>false</LinksUpToDate>
  <CharactersWithSpaces>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cp:lastPrinted>2019-09-05T23:28:00Z</cp:lastPrinted>
  <dcterms:created xsi:type="dcterms:W3CDTF">2023-11-13T00:10:00Z</dcterms:created>
  <dcterms:modified xsi:type="dcterms:W3CDTF">2024-01-03T22:18:00Z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Financial Framework (Supplementary Powers) Amendment (Home Affairs Measures No. 7)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OPC66727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axKeyword">
    <vt:lpwstr>35;#[SEC=UNOFFICIAL]|c5095c15-4234-4e92-adf8-afe43cfbe4c5</vt:lpwstr>
  </property>
  <property fmtid="{D5CDD505-2E9C-101B-9397-08002B2CF9AE}" pid="18" name="MediaServiceImageTags">
    <vt:lpwstr/>
  </property>
  <property fmtid="{D5CDD505-2E9C-101B-9397-08002B2CF9AE}" pid="19" name="ContentTypeId">
    <vt:lpwstr>0x010100B7B479F47583304BA8B631462CC772D70002F43F407794FC478C48E13B67456D59</vt:lpwstr>
  </property>
  <property fmtid="{D5CDD505-2E9C-101B-9397-08002B2CF9AE}" pid="20" name="_dlc_DocIdItemGuid">
    <vt:lpwstr>1c7b9cf5-4d8c-4d59-8d78-f2f0b3ddd30f</vt:lpwstr>
  </property>
  <property fmtid="{D5CDD505-2E9C-101B-9397-08002B2CF9AE}" pid="21" name="About Entity">
    <vt:lpwstr>2;#Department of Finance|fd660e8f-8f31-49bd-92a3-d31d4da31afe</vt:lpwstr>
  </property>
  <property fmtid="{D5CDD505-2E9C-101B-9397-08002B2CF9AE}" pid="22" name="Initiating Entity">
    <vt:lpwstr>2;#Department of Finance|fd660e8f-8f31-49bd-92a3-d31d4da31afe</vt:lpwstr>
  </property>
  <property fmtid="{D5CDD505-2E9C-101B-9397-08002B2CF9AE}" pid="23" name="Organisation Unit">
    <vt:lpwstr>1;#Financial Framework Supplementary Powers|379d9d29-c01c-4de9-a4ea-4a1c8eabf1a8</vt:lpwstr>
  </property>
  <property fmtid="{D5CDD505-2E9C-101B-9397-08002B2CF9AE}" pid="24" name="Function_x0020_and_x0020_Activity">
    <vt:lpwstr/>
  </property>
  <property fmtid="{D5CDD505-2E9C-101B-9397-08002B2CF9AE}" pid="25" name="Function and Activity">
    <vt:lpwstr/>
  </property>
  <property fmtid="{D5CDD505-2E9C-101B-9397-08002B2CF9AE}" pid="26" name="PM_Namespace">
    <vt:lpwstr>gov.au</vt:lpwstr>
  </property>
  <property fmtid="{D5CDD505-2E9C-101B-9397-08002B2CF9AE}" pid="27" name="MSIP_Label_6af89f2f-9671-4583-84ec-9b406935fc32_SetDate">
    <vt:lpwstr>2023-12-06T02:23:21Z</vt:lpwstr>
  </property>
  <property fmtid="{D5CDD505-2E9C-101B-9397-08002B2CF9AE}" pid="28" name="PM_Caveats_Count">
    <vt:lpwstr>0</vt:lpwstr>
  </property>
  <property fmtid="{D5CDD505-2E9C-101B-9397-08002B2CF9AE}" pid="29" name="MSIP_Label_6af89f2f-9671-4583-84ec-9b406935fc32_Name">
    <vt:lpwstr>UNOFFICIAL</vt:lpwstr>
  </property>
  <property fmtid="{D5CDD505-2E9C-101B-9397-08002B2CF9AE}" pid="30" name="PM_Version">
    <vt:lpwstr>2018.4</vt:lpwstr>
  </property>
  <property fmtid="{D5CDD505-2E9C-101B-9397-08002B2CF9AE}" pid="31" name="PM_Note">
    <vt:lpwstr/>
  </property>
  <property fmtid="{D5CDD505-2E9C-101B-9397-08002B2CF9AE}" pid="32" name="PMHMAC">
    <vt:lpwstr>v=2022.1;a=SHA256;h=1DC32734753B67381AFCD24396E0601018CFFA73BA52E6E625A29BB6A2236663</vt:lpwstr>
  </property>
  <property fmtid="{D5CDD505-2E9C-101B-9397-08002B2CF9AE}" pid="33" name="MSIP_Label_6af89f2f-9671-4583-84ec-9b406935fc32_Enabled">
    <vt:lpwstr>true</vt:lpwstr>
  </property>
  <property fmtid="{D5CDD505-2E9C-101B-9397-08002B2CF9AE}" pid="34" name="PM_Qualifier">
    <vt:lpwstr/>
  </property>
  <property fmtid="{D5CDD505-2E9C-101B-9397-08002B2CF9AE}" pid="35" name="PM_SecurityClassification">
    <vt:lpwstr>UNOFFICIAL</vt:lpwstr>
  </property>
  <property fmtid="{D5CDD505-2E9C-101B-9397-08002B2CF9AE}" pid="36" name="PM_ProtectiveMarkingValue_Header">
    <vt:lpwstr>UNOFFICIAL</vt:lpwstr>
  </property>
  <property fmtid="{D5CDD505-2E9C-101B-9397-08002B2CF9AE}" pid="37" name="PM_OriginationTimeStamp">
    <vt:lpwstr>2023-12-06T02:23:21Z</vt:lpwstr>
  </property>
  <property fmtid="{D5CDD505-2E9C-101B-9397-08002B2CF9AE}" pid="38" name="PM_Markers">
    <vt:lpwstr/>
  </property>
  <property fmtid="{D5CDD505-2E9C-101B-9397-08002B2CF9AE}" pid="39" name="MSIP_Label_6af89f2f-9671-4583-84ec-9b406935fc32_SiteId">
    <vt:lpwstr>08954cee-4782-4ff6-9ad5-1997dccef4b0</vt:lpwstr>
  </property>
  <property fmtid="{D5CDD505-2E9C-101B-9397-08002B2CF9AE}" pid="40" name="PM_Display">
    <vt:lpwstr>UNOFFICIAL</vt:lpwstr>
  </property>
  <property fmtid="{D5CDD505-2E9C-101B-9397-08002B2CF9AE}" pid="41" name="MSIP_Label_6af89f2f-9671-4583-84ec-9b406935fc32_Method">
    <vt:lpwstr>Privileged</vt:lpwstr>
  </property>
  <property fmtid="{D5CDD505-2E9C-101B-9397-08002B2CF9AE}" pid="42" name="MSIP_Label_6af89f2f-9671-4583-84ec-9b406935fc32_ContentBits">
    <vt:lpwstr>0</vt:lpwstr>
  </property>
  <property fmtid="{D5CDD505-2E9C-101B-9397-08002B2CF9AE}" pid="43" name="MSIP_Label_6af89f2f-9671-4583-84ec-9b406935fc32_ActionId">
    <vt:lpwstr>9f818eb284d547949c69b17df8128109</vt:lpwstr>
  </property>
  <property fmtid="{D5CDD505-2E9C-101B-9397-08002B2CF9AE}" pid="44" name="PM_InsertionValue">
    <vt:lpwstr>UNOFFICIAL</vt:lpwstr>
  </property>
  <property fmtid="{D5CDD505-2E9C-101B-9397-08002B2CF9AE}" pid="45" name="PM_Originator_Hash_SHA1">
    <vt:lpwstr>039994763583E99430D3B9FE3FC58C409F58EC75</vt:lpwstr>
  </property>
  <property fmtid="{D5CDD505-2E9C-101B-9397-08002B2CF9AE}" pid="46" name="PM_DisplayValueSecClassificationWithQualifier">
    <vt:lpwstr>UNOFFICIAL</vt:lpwstr>
  </property>
  <property fmtid="{D5CDD505-2E9C-101B-9397-08002B2CF9AE}" pid="47" name="PM_Originating_FileId">
    <vt:lpwstr>6583F53492EC442A838E6E7033DB2C8A</vt:lpwstr>
  </property>
  <property fmtid="{D5CDD505-2E9C-101B-9397-08002B2CF9AE}" pid="48" name="PM_ProtectiveMarkingValue_Footer">
    <vt:lpwstr>UNOFFICIAL</vt:lpwstr>
  </property>
  <property fmtid="{D5CDD505-2E9C-101B-9397-08002B2CF9AE}" pid="49" name="PM_ProtectiveMarkingImage_Header">
    <vt:lpwstr>C:\Program Files\Common Files\janusNET Shared\janusSEAL\Images\DocumentSlashBlue.png</vt:lpwstr>
  </property>
  <property fmtid="{D5CDD505-2E9C-101B-9397-08002B2CF9AE}" pid="50" name="PM_ProtectiveMarkingImage_Footer">
    <vt:lpwstr>C:\Program Files\Common Files\janusNET Shared\janusSEAL\Images\DocumentSlashBlue.png</vt:lpwstr>
  </property>
  <property fmtid="{D5CDD505-2E9C-101B-9397-08002B2CF9AE}" pid="51" name="PM_OriginatorUserAccountName_SHA256">
    <vt:lpwstr>EA989CE55679298798C5F6D78188DDD4643AC16E9809D547F032035AC3755BF8</vt:lpwstr>
  </property>
  <property fmtid="{D5CDD505-2E9C-101B-9397-08002B2CF9AE}" pid="52" name="PM_OriginatorDomainName_SHA256">
    <vt:lpwstr>325440F6CA31C4C3BCE4433552DC42928CAAD3E2731ABE35FDE729ECEB763AF0</vt:lpwstr>
  </property>
  <property fmtid="{D5CDD505-2E9C-101B-9397-08002B2CF9AE}" pid="53" name="PMUuid">
    <vt:lpwstr>v=2022.2;d=gov.au;g=65417EFE-F3B9-5E66-BD91-1E689FEC2EA6</vt:lpwstr>
  </property>
  <property fmtid="{D5CDD505-2E9C-101B-9397-08002B2CF9AE}" pid="54" name="PM_Hash_Version">
    <vt:lpwstr>2022.1</vt:lpwstr>
  </property>
  <property fmtid="{D5CDD505-2E9C-101B-9397-08002B2CF9AE}" pid="55" name="PM_Hash_Salt_Prev">
    <vt:lpwstr>4F29D18A78E88D116545D48141C94C00</vt:lpwstr>
  </property>
  <property fmtid="{D5CDD505-2E9C-101B-9397-08002B2CF9AE}" pid="56" name="PM_Hash_Salt">
    <vt:lpwstr>4F29D18A78E88D116545D48141C94C00</vt:lpwstr>
  </property>
  <property fmtid="{D5CDD505-2E9C-101B-9397-08002B2CF9AE}" pid="57" name="PM_Hash_SHA1">
    <vt:lpwstr>BD27E73F3F232D8EAA8BBDE3496D1D52207136CB</vt:lpwstr>
  </property>
</Properties>
</file>