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CC96" w14:textId="7A5E1F85" w:rsidR="003F08BE" w:rsidRPr="007F2FCE" w:rsidRDefault="003F08BE" w:rsidP="000339E1">
      <w:pPr>
        <w:pStyle w:val="LDTitle"/>
        <w:spacing w:before="120"/>
      </w:pPr>
      <w:r w:rsidRPr="007F2FCE">
        <w:t xml:space="preserve">Instrument </w:t>
      </w:r>
      <w:r w:rsidRPr="007F2FCE">
        <w:rPr>
          <w:rFonts w:cs="Arial"/>
        </w:rPr>
        <w:t>number</w:t>
      </w:r>
      <w:r w:rsidRPr="007F2FCE">
        <w:t xml:space="preserve"> CASA </w:t>
      </w:r>
      <w:r w:rsidR="00071671">
        <w:t>05</w:t>
      </w:r>
      <w:r w:rsidR="00326426" w:rsidRPr="007F2FCE">
        <w:t>/</w:t>
      </w:r>
      <w:r w:rsidR="00500F38" w:rsidRPr="007F2FCE">
        <w:t>2</w:t>
      </w:r>
      <w:r w:rsidR="006C5790" w:rsidRPr="007F2FCE">
        <w:t>4</w:t>
      </w:r>
    </w:p>
    <w:p w14:paraId="073D4301" w14:textId="78BAEA9F" w:rsidR="00923352" w:rsidRPr="007F2FCE" w:rsidRDefault="00A064FD" w:rsidP="00003E6D">
      <w:pPr>
        <w:pStyle w:val="LDBodytext"/>
      </w:pPr>
      <w:bookmarkStart w:id="0" w:name="MakerPosition"/>
      <w:bookmarkStart w:id="1" w:name="OLE_LINK4"/>
      <w:bookmarkStart w:id="2" w:name="OLE_LINK5"/>
      <w:bookmarkEnd w:id="0"/>
      <w:r w:rsidRPr="007F2FCE">
        <w:rPr>
          <w:caps/>
          <w:color w:val="000000"/>
        </w:rPr>
        <w:t xml:space="preserve">I, </w:t>
      </w:r>
      <w:bookmarkStart w:id="3" w:name="OLE_LINK2"/>
      <w:bookmarkStart w:id="4" w:name="OLE_LINK3"/>
      <w:r w:rsidR="00247E91" w:rsidRPr="007F2FCE">
        <w:rPr>
          <w:caps/>
          <w:color w:val="000000"/>
        </w:rPr>
        <w:t>JOSEPH ANTHONY RULE</w:t>
      </w:r>
      <w:r w:rsidR="007F2FCE" w:rsidRPr="007F2FCE">
        <w:rPr>
          <w:lang w:eastAsia="en-AU"/>
        </w:rPr>
        <w:t>,</w:t>
      </w:r>
      <w:r w:rsidR="00BA257F" w:rsidRPr="007F2FCE">
        <w:rPr>
          <w:lang w:eastAsia="en-AU"/>
        </w:rPr>
        <w:t xml:space="preserve"> </w:t>
      </w:r>
      <w:r w:rsidR="007F2FCE" w:rsidRPr="007F2FCE">
        <w:rPr>
          <w:lang w:eastAsia="en-AU"/>
        </w:rPr>
        <w:t xml:space="preserve">Acting </w:t>
      </w:r>
      <w:r w:rsidR="00437C9B" w:rsidRPr="007F2FCE">
        <w:rPr>
          <w:lang w:eastAsia="en-AU"/>
        </w:rPr>
        <w:t xml:space="preserve">Executive Manager, </w:t>
      </w:r>
      <w:bookmarkEnd w:id="3"/>
      <w:bookmarkEnd w:id="4"/>
      <w:r w:rsidR="00437C9B" w:rsidRPr="007F2FCE">
        <w:rPr>
          <w:lang w:eastAsia="en-AU"/>
        </w:rPr>
        <w:t xml:space="preserve">National Operations &amp; Standards, a delegate </w:t>
      </w:r>
      <w:r w:rsidR="008D4AA7" w:rsidRPr="007F2FCE">
        <w:t xml:space="preserve">of CASA, make this instrument </w:t>
      </w:r>
      <w:bookmarkStart w:id="5" w:name="_Hlk522778223"/>
      <w:r w:rsidR="008D4AA7" w:rsidRPr="007F2FCE">
        <w:t xml:space="preserve">under </w:t>
      </w:r>
      <w:r w:rsidR="00381C44" w:rsidRPr="007F2FCE">
        <w:t>regulation</w:t>
      </w:r>
      <w:r w:rsidR="007B1A76" w:rsidRPr="007F2FCE">
        <w:t xml:space="preserve"> 61.047 </w:t>
      </w:r>
      <w:bookmarkEnd w:id="5"/>
      <w:r w:rsidR="00381C44" w:rsidRPr="007F2FCE">
        <w:t xml:space="preserve">of the </w:t>
      </w:r>
      <w:r w:rsidR="00381C44" w:rsidRPr="007F2FCE">
        <w:rPr>
          <w:i/>
        </w:rPr>
        <w:t>Civil Aviation Safety Regulations</w:t>
      </w:r>
      <w:r w:rsidR="00D32C63" w:rsidRPr="007F2FCE">
        <w:rPr>
          <w:i/>
        </w:rPr>
        <w:t xml:space="preserve"> </w:t>
      </w:r>
      <w:r w:rsidR="00381C44" w:rsidRPr="007F2FCE">
        <w:rPr>
          <w:i/>
        </w:rPr>
        <w:t>1998</w:t>
      </w:r>
      <w:r w:rsidR="00315E03" w:rsidRPr="007F2FCE">
        <w:rPr>
          <w:i/>
        </w:rPr>
        <w:t xml:space="preserve"> </w:t>
      </w:r>
      <w:r w:rsidR="00315E03" w:rsidRPr="007F2FCE">
        <w:rPr>
          <w:iCs/>
        </w:rPr>
        <w:t>and</w:t>
      </w:r>
      <w:r w:rsidR="00CA6FE2" w:rsidRPr="007F2FCE">
        <w:rPr>
          <w:iCs/>
        </w:rPr>
        <w:t xml:space="preserve"> </w:t>
      </w:r>
      <w:r w:rsidR="00CA6FE2" w:rsidRPr="007F2FCE">
        <w:rPr>
          <w:color w:val="000000"/>
        </w:rPr>
        <w:t>the definition of</w:t>
      </w:r>
      <w:r w:rsidR="00CA6FE2" w:rsidRPr="007F2FCE">
        <w:rPr>
          <w:b/>
          <w:bCs/>
          <w:color w:val="000000"/>
        </w:rPr>
        <w:t xml:space="preserve"> </w:t>
      </w:r>
      <w:r w:rsidR="00CA6FE2" w:rsidRPr="007F2FCE">
        <w:rPr>
          <w:b/>
          <w:bCs/>
          <w:i/>
          <w:iCs/>
          <w:color w:val="000000"/>
        </w:rPr>
        <w:t>recognised foreign State</w:t>
      </w:r>
      <w:r w:rsidR="00615399" w:rsidRPr="009379A0">
        <w:rPr>
          <w:color w:val="000000"/>
        </w:rPr>
        <w:t xml:space="preserve"> </w:t>
      </w:r>
      <w:r w:rsidR="00CA6FE2" w:rsidRPr="007F2FCE">
        <w:rPr>
          <w:color w:val="000000"/>
        </w:rPr>
        <w:t xml:space="preserve">in </w:t>
      </w:r>
      <w:r w:rsidR="00AC6D5F" w:rsidRPr="007F2FCE">
        <w:rPr>
          <w:color w:val="000000"/>
        </w:rPr>
        <w:t>sub</w:t>
      </w:r>
      <w:r w:rsidR="00BA257F" w:rsidRPr="007F2FCE">
        <w:rPr>
          <w:color w:val="000000"/>
        </w:rPr>
        <w:t>section</w:t>
      </w:r>
      <w:r w:rsidR="00CA6FE2" w:rsidRPr="007F2FCE">
        <w:rPr>
          <w:color w:val="000000"/>
        </w:rPr>
        <w:t xml:space="preserve"> 1.04</w:t>
      </w:r>
      <w:r w:rsidR="00AC6D5F" w:rsidRPr="007F2FCE">
        <w:rPr>
          <w:color w:val="000000"/>
        </w:rPr>
        <w:t>(2)</w:t>
      </w:r>
      <w:r w:rsidR="00CA6FE2" w:rsidRPr="007F2FCE">
        <w:rPr>
          <w:color w:val="000000"/>
        </w:rPr>
        <w:t xml:space="preserve"> of</w:t>
      </w:r>
      <w:r w:rsidR="00315E03" w:rsidRPr="007F2FCE">
        <w:rPr>
          <w:i/>
        </w:rPr>
        <w:t xml:space="preserve"> </w:t>
      </w:r>
      <w:r w:rsidR="004C359B" w:rsidRPr="007F2FCE">
        <w:rPr>
          <w:iCs/>
        </w:rPr>
        <w:t xml:space="preserve">the </w:t>
      </w:r>
      <w:r w:rsidR="004C359B" w:rsidRPr="007F2FCE">
        <w:rPr>
          <w:i/>
        </w:rPr>
        <w:t>Part 133 Manual of Standards</w:t>
      </w:r>
      <w:r w:rsidR="00CE4B07" w:rsidRPr="007F2FCE">
        <w:t>.</w:t>
      </w:r>
    </w:p>
    <w:p w14:paraId="7745F177" w14:textId="4F1FD265" w:rsidR="00F36338" w:rsidRPr="007F2FCE" w:rsidRDefault="009076D5" w:rsidP="00F36338">
      <w:pPr>
        <w:pStyle w:val="LDSignatory"/>
        <w:spacing w:before="1080"/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[Signed J. Rule]</w:t>
      </w:r>
    </w:p>
    <w:p w14:paraId="56A2AA4E" w14:textId="64DDFE59" w:rsidR="00437C9B" w:rsidRPr="007F2FCE" w:rsidRDefault="007F2FCE" w:rsidP="00F36338">
      <w:pPr>
        <w:pStyle w:val="LDBodytext"/>
        <w:rPr>
          <w:color w:val="000000"/>
        </w:rPr>
      </w:pPr>
      <w:r w:rsidRPr="007F2FCE">
        <w:rPr>
          <w:color w:val="000000"/>
        </w:rPr>
        <w:t>Joe Rule</w:t>
      </w:r>
      <w:r w:rsidR="00437C9B" w:rsidRPr="007F2FCE">
        <w:rPr>
          <w:color w:val="000000"/>
        </w:rPr>
        <w:br/>
      </w:r>
      <w:r w:rsidRPr="007F2FCE">
        <w:rPr>
          <w:color w:val="000000"/>
        </w:rPr>
        <w:t xml:space="preserve">Acting </w:t>
      </w:r>
      <w:r w:rsidR="00437C9B" w:rsidRPr="007F2FCE">
        <w:rPr>
          <w:color w:val="000000"/>
        </w:rPr>
        <w:t>Executive Manager, National Operations &amp; Standards</w:t>
      </w:r>
    </w:p>
    <w:p w14:paraId="35D2BF4F" w14:textId="1D082B13" w:rsidR="00CD6B2A" w:rsidRPr="00032A3D" w:rsidRDefault="009076D5" w:rsidP="00CD6B2A">
      <w:pPr>
        <w:pStyle w:val="LDDate"/>
        <w:rPr>
          <w:color w:val="000000"/>
        </w:rPr>
      </w:pPr>
      <w:r>
        <w:rPr>
          <w:color w:val="000000"/>
        </w:rPr>
        <w:t xml:space="preserve">30 </w:t>
      </w:r>
      <w:r w:rsidR="006C5790" w:rsidRPr="007F2FCE">
        <w:rPr>
          <w:color w:val="000000"/>
        </w:rPr>
        <w:t>January 2024</w:t>
      </w:r>
    </w:p>
    <w:p w14:paraId="49D26531" w14:textId="0B9088EE" w:rsidR="00236936" w:rsidRPr="002B3EDE" w:rsidRDefault="00236936" w:rsidP="00236936">
      <w:pPr>
        <w:pStyle w:val="LDDescription"/>
      </w:pPr>
      <w:bookmarkStart w:id="6" w:name="_Hlk37762930"/>
      <w:r>
        <w:t xml:space="preserve">CASA </w:t>
      </w:r>
      <w:r w:rsidR="00071671">
        <w:t>05</w:t>
      </w:r>
      <w:r>
        <w:t>/</w:t>
      </w:r>
      <w:r w:rsidR="00500F38">
        <w:t>2</w:t>
      </w:r>
      <w:r w:rsidR="006C5790">
        <w:t>4</w:t>
      </w:r>
      <w:r>
        <w:t> </w:t>
      </w:r>
      <w:r w:rsidR="00923352">
        <w:t>—</w:t>
      </w:r>
      <w:r w:rsidR="00866B0F">
        <w:t xml:space="preserve"> </w:t>
      </w:r>
      <w:r w:rsidR="00315E03">
        <w:t xml:space="preserve">Prescription and Approval of Japan </w:t>
      </w:r>
      <w:r w:rsidR="00ED56F2">
        <w:t xml:space="preserve">as </w:t>
      </w:r>
      <w:r w:rsidR="00AD5D0A">
        <w:t xml:space="preserve">a </w:t>
      </w:r>
      <w:r w:rsidR="00ED56F2">
        <w:t>Recognised</w:t>
      </w:r>
      <w:r w:rsidR="007B1A76">
        <w:t xml:space="preserve"> Foreign State </w:t>
      </w:r>
      <w:r w:rsidR="00315E03">
        <w:t>Instrument</w:t>
      </w:r>
      <w:r w:rsidR="007B1A76">
        <w:t xml:space="preserve"> </w:t>
      </w:r>
      <w:r w:rsidRPr="002B3EDE">
        <w:t>20</w:t>
      </w:r>
      <w:r w:rsidR="00500F38" w:rsidRPr="002B3EDE">
        <w:t>2</w:t>
      </w:r>
      <w:bookmarkEnd w:id="6"/>
      <w:r w:rsidR="006C5790">
        <w:t>4</w:t>
      </w:r>
    </w:p>
    <w:p w14:paraId="2780EBDC" w14:textId="77777777" w:rsidR="00236936" w:rsidRPr="00381C44" w:rsidRDefault="00236936" w:rsidP="00923352">
      <w:pPr>
        <w:pStyle w:val="LDClauseHeading"/>
      </w:pPr>
      <w:r w:rsidRPr="00381C44">
        <w:t>1</w:t>
      </w:r>
      <w:r w:rsidRPr="00381C44">
        <w:tab/>
      </w:r>
      <w:r>
        <w:t>Name</w:t>
      </w:r>
    </w:p>
    <w:p w14:paraId="17E50F58" w14:textId="42E1BBAC" w:rsidR="00236936" w:rsidRDefault="00236936" w:rsidP="00236936">
      <w:pPr>
        <w:pStyle w:val="LDClause"/>
      </w:pPr>
      <w:r w:rsidRPr="00381C44">
        <w:tab/>
      </w:r>
      <w:r w:rsidRPr="00381C44">
        <w:tab/>
        <w:t>This instrument</w:t>
      </w:r>
      <w:r>
        <w:t xml:space="preserve"> is </w:t>
      </w:r>
      <w:r w:rsidR="002D78E1">
        <w:t xml:space="preserve">the </w:t>
      </w:r>
      <w:r w:rsidRPr="00167D16">
        <w:rPr>
          <w:i/>
        </w:rPr>
        <w:t xml:space="preserve">CASA </w:t>
      </w:r>
      <w:r w:rsidR="00071671">
        <w:rPr>
          <w:i/>
        </w:rPr>
        <w:t>05</w:t>
      </w:r>
      <w:r w:rsidRPr="00167D16">
        <w:rPr>
          <w:i/>
        </w:rPr>
        <w:t>/</w:t>
      </w:r>
      <w:r w:rsidR="00500F38">
        <w:rPr>
          <w:i/>
        </w:rPr>
        <w:t>2</w:t>
      </w:r>
      <w:r w:rsidR="006C5790">
        <w:rPr>
          <w:i/>
        </w:rPr>
        <w:t>4</w:t>
      </w:r>
      <w:r>
        <w:rPr>
          <w:i/>
        </w:rPr>
        <w:t> </w:t>
      </w:r>
      <w:r w:rsidR="00923352">
        <w:rPr>
          <w:iCs/>
        </w:rPr>
        <w:t>—</w:t>
      </w:r>
      <w:r w:rsidRPr="00305220">
        <w:rPr>
          <w:iCs/>
        </w:rPr>
        <w:t xml:space="preserve"> </w:t>
      </w:r>
      <w:r w:rsidR="00305220" w:rsidRPr="00305220">
        <w:rPr>
          <w:i/>
        </w:rPr>
        <w:t xml:space="preserve">Prescription and Approval of Japan as </w:t>
      </w:r>
      <w:r w:rsidR="00AD5D0A">
        <w:rPr>
          <w:i/>
        </w:rPr>
        <w:t xml:space="preserve">a </w:t>
      </w:r>
      <w:r w:rsidR="00305220" w:rsidRPr="00305220">
        <w:rPr>
          <w:i/>
        </w:rPr>
        <w:t>Recognised Foreign State Instrument 202</w:t>
      </w:r>
      <w:r w:rsidR="006C5790">
        <w:rPr>
          <w:i/>
        </w:rPr>
        <w:t>4</w:t>
      </w:r>
      <w:r w:rsidRPr="00C5173A">
        <w:t>.</w:t>
      </w:r>
    </w:p>
    <w:p w14:paraId="4A96F3AE" w14:textId="4FFAE769" w:rsidR="00682C91" w:rsidRDefault="00682C91" w:rsidP="00682C91">
      <w:pPr>
        <w:pStyle w:val="LDClauseHeading"/>
        <w:rPr>
          <w:color w:val="000000" w:themeColor="text1"/>
        </w:rPr>
      </w:pPr>
      <w:r>
        <w:rPr>
          <w:color w:val="000000" w:themeColor="text1"/>
        </w:rPr>
        <w:t>2</w:t>
      </w:r>
      <w:r w:rsidRPr="005D5F4A">
        <w:rPr>
          <w:color w:val="000000" w:themeColor="text1"/>
        </w:rPr>
        <w:tab/>
      </w:r>
      <w:r w:rsidRPr="00923352">
        <w:t>Duration</w:t>
      </w:r>
    </w:p>
    <w:p w14:paraId="77CF6D51" w14:textId="77777777" w:rsidR="00AD5D0A" w:rsidRDefault="00AD5D0A" w:rsidP="00923352">
      <w:pPr>
        <w:pStyle w:val="LDClause"/>
        <w:tabs>
          <w:tab w:val="clear" w:pos="454"/>
        </w:tabs>
        <w:ind w:hanging="443"/>
        <w:rPr>
          <w:color w:val="000000" w:themeColor="text1"/>
        </w:rPr>
      </w:pPr>
      <w:r>
        <w:rPr>
          <w:color w:val="000000" w:themeColor="text1"/>
        </w:rPr>
        <w:tab/>
      </w:r>
      <w:r w:rsidR="00682C91" w:rsidRPr="005D5F4A">
        <w:rPr>
          <w:color w:val="000000" w:themeColor="text1"/>
        </w:rPr>
        <w:t>This instrument</w:t>
      </w:r>
      <w:r>
        <w:rPr>
          <w:color w:val="000000" w:themeColor="text1"/>
        </w:rPr>
        <w:t>:</w:t>
      </w:r>
    </w:p>
    <w:p w14:paraId="16894A7D" w14:textId="7EC29926" w:rsidR="00ED56F2" w:rsidRDefault="00AD5D0A" w:rsidP="00DB1B5A">
      <w:pPr>
        <w:pStyle w:val="LDP1a0"/>
        <w:rPr>
          <w:color w:val="000000" w:themeColor="text1"/>
        </w:rPr>
      </w:pPr>
      <w:r>
        <w:rPr>
          <w:color w:val="000000" w:themeColor="text1"/>
        </w:rPr>
        <w:t>(a)</w:t>
      </w:r>
      <w:r>
        <w:rPr>
          <w:color w:val="000000" w:themeColor="text1"/>
        </w:rPr>
        <w:tab/>
      </w:r>
      <w:r w:rsidR="00682C91" w:rsidRPr="005D5F4A">
        <w:rPr>
          <w:color w:val="000000" w:themeColor="text1"/>
        </w:rPr>
        <w:t xml:space="preserve">commences </w:t>
      </w:r>
      <w:r w:rsidR="00D460DC">
        <w:rPr>
          <w:color w:val="000000" w:themeColor="text1"/>
        </w:rPr>
        <w:t>on</w:t>
      </w:r>
      <w:r w:rsidR="001B0BF3">
        <w:rPr>
          <w:color w:val="000000" w:themeColor="text1"/>
        </w:rPr>
        <w:t xml:space="preserve"> 1 February 2024</w:t>
      </w:r>
      <w:r>
        <w:rPr>
          <w:color w:val="000000" w:themeColor="text1"/>
        </w:rPr>
        <w:t>; and</w:t>
      </w:r>
    </w:p>
    <w:p w14:paraId="1A63A704" w14:textId="6F99EDBB" w:rsidR="00682C91" w:rsidRDefault="00ED56F2" w:rsidP="00DB1B5A">
      <w:pPr>
        <w:pStyle w:val="LDP1a0"/>
        <w:rPr>
          <w:color w:val="000000" w:themeColor="text1"/>
        </w:rPr>
      </w:pPr>
      <w:r>
        <w:rPr>
          <w:color w:val="000000" w:themeColor="text1"/>
        </w:rPr>
        <w:t>(</w:t>
      </w:r>
      <w:r w:rsidR="00AD5D0A">
        <w:rPr>
          <w:color w:val="000000" w:themeColor="text1"/>
        </w:rPr>
        <w:t>b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</w:r>
      <w:r w:rsidR="00AD5D0A">
        <w:rPr>
          <w:color w:val="000000" w:themeColor="text1"/>
        </w:rPr>
        <w:t>is</w:t>
      </w:r>
      <w:r>
        <w:rPr>
          <w:color w:val="000000" w:themeColor="text1"/>
        </w:rPr>
        <w:t xml:space="preserve"> </w:t>
      </w:r>
      <w:r w:rsidR="00682C91" w:rsidRPr="005D5F4A">
        <w:rPr>
          <w:color w:val="000000" w:themeColor="text1"/>
        </w:rPr>
        <w:t xml:space="preserve">repealed at the end of </w:t>
      </w:r>
      <w:r w:rsidR="003F0381">
        <w:rPr>
          <w:color w:val="000000" w:themeColor="text1"/>
        </w:rPr>
        <w:t>31</w:t>
      </w:r>
      <w:r w:rsidR="0039350E">
        <w:rPr>
          <w:color w:val="000000" w:themeColor="text1"/>
        </w:rPr>
        <w:t xml:space="preserve"> </w:t>
      </w:r>
      <w:r w:rsidR="001123A8">
        <w:rPr>
          <w:color w:val="000000" w:themeColor="text1"/>
        </w:rPr>
        <w:t xml:space="preserve">January </w:t>
      </w:r>
      <w:r w:rsidR="0039350E">
        <w:rPr>
          <w:color w:val="000000" w:themeColor="text1"/>
        </w:rPr>
        <w:t>2025</w:t>
      </w:r>
      <w:r w:rsidR="00682C91" w:rsidRPr="005D5F4A">
        <w:rPr>
          <w:color w:val="000000" w:themeColor="text1"/>
        </w:rPr>
        <w:t>.</w:t>
      </w:r>
    </w:p>
    <w:bookmarkEnd w:id="1"/>
    <w:bookmarkEnd w:id="2"/>
    <w:p w14:paraId="24E73C0E" w14:textId="029F9D80" w:rsidR="00593253" w:rsidRPr="005D5F4A" w:rsidRDefault="00A22655" w:rsidP="00593253">
      <w:pPr>
        <w:pStyle w:val="LDClauseHeading"/>
        <w:rPr>
          <w:color w:val="000000" w:themeColor="text1"/>
        </w:rPr>
      </w:pPr>
      <w:r>
        <w:rPr>
          <w:color w:val="000000" w:themeColor="text1"/>
        </w:rPr>
        <w:t>3</w:t>
      </w:r>
      <w:r w:rsidR="00593253" w:rsidRPr="005D5F4A">
        <w:rPr>
          <w:color w:val="000000" w:themeColor="text1"/>
        </w:rPr>
        <w:tab/>
      </w:r>
      <w:r w:rsidR="00315E03">
        <w:rPr>
          <w:color w:val="000000" w:themeColor="text1"/>
        </w:rPr>
        <w:t>Prescription</w:t>
      </w:r>
    </w:p>
    <w:p w14:paraId="607B9FBB" w14:textId="2C38B374" w:rsidR="007B1A76" w:rsidRPr="00315E03" w:rsidRDefault="00ED56F2" w:rsidP="000339E1">
      <w:pPr>
        <w:pStyle w:val="LDClause"/>
        <w:tabs>
          <w:tab w:val="clear" w:pos="454"/>
          <w:tab w:val="clear" w:pos="737"/>
        </w:tabs>
        <w:ind w:left="720" w:hanging="425"/>
        <w:rPr>
          <w:iCs/>
          <w:color w:val="000000" w:themeColor="text1"/>
        </w:rPr>
      </w:pPr>
      <w:r>
        <w:rPr>
          <w:color w:val="000000" w:themeColor="text1"/>
        </w:rPr>
        <w:tab/>
      </w:r>
      <w:r w:rsidR="00315E03">
        <w:rPr>
          <w:iCs/>
        </w:rPr>
        <w:t>Japan is prescribed as a recognised foreign State</w:t>
      </w:r>
      <w:r w:rsidR="001073D1">
        <w:rPr>
          <w:iCs/>
        </w:rPr>
        <w:t xml:space="preserve"> under </w:t>
      </w:r>
      <w:r w:rsidR="001073D1">
        <w:rPr>
          <w:color w:val="000000" w:themeColor="text1"/>
        </w:rPr>
        <w:t>regulation 61.047 of CASR</w:t>
      </w:r>
      <w:r w:rsidR="00315E03">
        <w:rPr>
          <w:iCs/>
        </w:rPr>
        <w:t>.</w:t>
      </w:r>
    </w:p>
    <w:p w14:paraId="2194E7BD" w14:textId="394037D1" w:rsidR="00315E03" w:rsidRPr="008F2063" w:rsidRDefault="00A22655" w:rsidP="00315E03">
      <w:pPr>
        <w:pStyle w:val="LDClauseHeading"/>
        <w:rPr>
          <w:color w:val="000000" w:themeColor="text1"/>
        </w:rPr>
      </w:pPr>
      <w:r>
        <w:rPr>
          <w:color w:val="000000" w:themeColor="text1"/>
        </w:rPr>
        <w:t>4</w:t>
      </w:r>
      <w:r w:rsidR="00315E03" w:rsidRPr="005D5F4A">
        <w:rPr>
          <w:color w:val="000000" w:themeColor="text1"/>
        </w:rPr>
        <w:tab/>
      </w:r>
      <w:r w:rsidR="00315E03" w:rsidRPr="008F2063">
        <w:rPr>
          <w:color w:val="000000" w:themeColor="text1"/>
        </w:rPr>
        <w:t>Approval</w:t>
      </w:r>
    </w:p>
    <w:p w14:paraId="53E86C4D" w14:textId="79636D75" w:rsidR="00ED56F2" w:rsidRPr="00305220" w:rsidRDefault="00ED56F2" w:rsidP="00ED56F2">
      <w:pPr>
        <w:pStyle w:val="LDClause"/>
        <w:tabs>
          <w:tab w:val="clear" w:pos="454"/>
          <w:tab w:val="clear" w:pos="737"/>
        </w:tabs>
        <w:ind w:left="709" w:hanging="415"/>
      </w:pPr>
      <w:bookmarkStart w:id="7" w:name="_Hlk270317"/>
      <w:r w:rsidRPr="008F2063">
        <w:tab/>
        <w:t xml:space="preserve">Japan is approved </w:t>
      </w:r>
      <w:r w:rsidR="00A27A62">
        <w:t xml:space="preserve">under </w:t>
      </w:r>
      <w:r w:rsidR="00A27A62" w:rsidRPr="008F2063">
        <w:rPr>
          <w:color w:val="000000"/>
        </w:rPr>
        <w:t>the definition of</w:t>
      </w:r>
      <w:r w:rsidR="00A27A62" w:rsidRPr="008F2063">
        <w:rPr>
          <w:b/>
          <w:bCs/>
          <w:color w:val="000000"/>
        </w:rPr>
        <w:t xml:space="preserve"> </w:t>
      </w:r>
      <w:r w:rsidR="00A27A62" w:rsidRPr="008F2063">
        <w:rPr>
          <w:b/>
          <w:bCs/>
          <w:i/>
          <w:iCs/>
          <w:color w:val="000000"/>
        </w:rPr>
        <w:t xml:space="preserve">recognised foreign </w:t>
      </w:r>
      <w:r w:rsidR="00A27A62" w:rsidRPr="00226683">
        <w:rPr>
          <w:b/>
          <w:bCs/>
          <w:i/>
          <w:iCs/>
          <w:color w:val="000000"/>
        </w:rPr>
        <w:t>State</w:t>
      </w:r>
      <w:r w:rsidR="002C4877" w:rsidRPr="00CC66F3">
        <w:rPr>
          <w:color w:val="000000"/>
        </w:rPr>
        <w:t xml:space="preserve"> </w:t>
      </w:r>
      <w:r w:rsidR="00A27A62" w:rsidRPr="002C4877">
        <w:rPr>
          <w:color w:val="000000"/>
        </w:rPr>
        <w:t>in</w:t>
      </w:r>
      <w:r w:rsidR="00A27A62" w:rsidRPr="008F2063">
        <w:rPr>
          <w:color w:val="000000"/>
        </w:rPr>
        <w:t xml:space="preserve"> </w:t>
      </w:r>
      <w:r w:rsidR="00A27A62">
        <w:rPr>
          <w:color w:val="000000"/>
        </w:rPr>
        <w:t>subsection</w:t>
      </w:r>
      <w:r w:rsidR="00DA7AD8">
        <w:rPr>
          <w:color w:val="000000"/>
        </w:rPr>
        <w:t> </w:t>
      </w:r>
      <w:r w:rsidR="00A27A62" w:rsidRPr="008F2063">
        <w:rPr>
          <w:color w:val="000000"/>
        </w:rPr>
        <w:t>1.04</w:t>
      </w:r>
      <w:r w:rsidR="00A27A62">
        <w:rPr>
          <w:color w:val="000000"/>
        </w:rPr>
        <w:t>(2)</w:t>
      </w:r>
      <w:r w:rsidR="00A27A62" w:rsidRPr="008F2063">
        <w:rPr>
          <w:color w:val="000000"/>
        </w:rPr>
        <w:t xml:space="preserve"> of </w:t>
      </w:r>
      <w:r w:rsidR="00A27A62" w:rsidRPr="008F2063">
        <w:t xml:space="preserve">the </w:t>
      </w:r>
      <w:r w:rsidR="00A27A62" w:rsidRPr="001123A8">
        <w:rPr>
          <w:color w:val="000000" w:themeColor="text1"/>
        </w:rPr>
        <w:t>Part 133 Manual of Standards</w:t>
      </w:r>
      <w:r w:rsidR="0081528F">
        <w:t xml:space="preserve">, </w:t>
      </w:r>
      <w:r w:rsidR="002C4877">
        <w:t xml:space="preserve">but </w:t>
      </w:r>
      <w:r w:rsidR="0081528F">
        <w:t>only</w:t>
      </w:r>
      <w:r w:rsidR="008F2063" w:rsidRPr="008F2063">
        <w:t xml:space="preserve"> for </w:t>
      </w:r>
      <w:r w:rsidR="00016022">
        <w:t>para</w:t>
      </w:r>
      <w:r w:rsidR="00D860F0">
        <w:t>graph</w:t>
      </w:r>
      <w:r w:rsidR="00BF52F0">
        <w:t> </w:t>
      </w:r>
      <w:r w:rsidR="00D860F0">
        <w:t xml:space="preserve">(a) of the definition of </w:t>
      </w:r>
      <w:r w:rsidR="00D860F0" w:rsidRPr="00BF52F0">
        <w:rPr>
          <w:b/>
          <w:bCs/>
          <w:i/>
          <w:iCs/>
        </w:rPr>
        <w:t>available</w:t>
      </w:r>
      <w:r w:rsidR="00D860F0">
        <w:t xml:space="preserve"> in sub</w:t>
      </w:r>
      <w:r w:rsidR="008F2063" w:rsidRPr="008F2063">
        <w:t>section</w:t>
      </w:r>
      <w:r w:rsidR="00D860F0">
        <w:t xml:space="preserve"> </w:t>
      </w:r>
      <w:r w:rsidR="008F2063" w:rsidRPr="008F2063">
        <w:t>12.13</w:t>
      </w:r>
      <w:r w:rsidR="00D860F0">
        <w:t>(6)</w:t>
      </w:r>
      <w:r w:rsidR="008F2063" w:rsidRPr="008F2063">
        <w:t xml:space="preserve"> of </w:t>
      </w:r>
      <w:r w:rsidR="00832794">
        <w:t>the Part 133</w:t>
      </w:r>
      <w:r w:rsidR="00832794" w:rsidRPr="008F2063">
        <w:t xml:space="preserve"> </w:t>
      </w:r>
      <w:r w:rsidR="00832794">
        <w:t>M</w:t>
      </w:r>
      <w:r w:rsidR="00521051">
        <w:t xml:space="preserve">anual of </w:t>
      </w:r>
      <w:r w:rsidR="00832794">
        <w:t>S</w:t>
      </w:r>
      <w:r w:rsidR="00521051">
        <w:t>tandards</w:t>
      </w:r>
      <w:r w:rsidR="008F2063" w:rsidRPr="008F2063">
        <w:t>.</w:t>
      </w:r>
    </w:p>
    <w:bookmarkEnd w:id="7"/>
    <w:p w14:paraId="7940EDCC" w14:textId="77777777" w:rsidR="00340BA9" w:rsidRDefault="00340BA9" w:rsidP="000339E1">
      <w:pPr>
        <w:pStyle w:val="LDEndLine"/>
        <w:spacing w:after="0"/>
      </w:pPr>
    </w:p>
    <w:sectPr w:rsidR="00340BA9" w:rsidSect="009D7501">
      <w:footerReference w:type="default" r:id="rId11"/>
      <w:headerReference w:type="first" r:id="rId12"/>
      <w:pgSz w:w="11906" w:h="16838" w:code="9"/>
      <w:pgMar w:top="1440" w:right="1701" w:bottom="144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071B" w14:textId="77777777" w:rsidR="00157019" w:rsidRDefault="00157019">
      <w:r>
        <w:separator/>
      </w:r>
    </w:p>
  </w:endnote>
  <w:endnote w:type="continuationSeparator" w:id="0">
    <w:p w14:paraId="6CF03CEF" w14:textId="77777777" w:rsidR="00157019" w:rsidRDefault="0015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12AC" w14:textId="289049BC" w:rsidR="00341DA4" w:rsidRPr="00873EA5" w:rsidRDefault="00341DA4" w:rsidP="00873EA5"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" w:eastAsia="Times New Roman" w:hAnsi="Times"/>
        <w:sz w:val="20"/>
        <w:szCs w:val="24"/>
        <w:lang w:val="fr-FR" w:eastAsia="en-AU"/>
      </w:rPr>
    </w:pPr>
    <w:r>
      <w:rPr>
        <w:rFonts w:ascii="Times" w:eastAsia="Times New Roman" w:hAnsi="Times"/>
        <w:sz w:val="20"/>
        <w:szCs w:val="24"/>
        <w:lang w:val="fr-FR" w:eastAsia="en-AU"/>
      </w:rPr>
      <w:t xml:space="preserve">Instrument number CASA </w:t>
    </w:r>
    <w:r w:rsidR="00D460DC">
      <w:rPr>
        <w:rFonts w:ascii="Times" w:eastAsia="Times New Roman" w:hAnsi="Times"/>
        <w:sz w:val="20"/>
        <w:szCs w:val="24"/>
        <w:lang w:val="fr-FR" w:eastAsia="en-AU"/>
      </w:rPr>
      <w:t>64</w:t>
    </w:r>
    <w:r>
      <w:rPr>
        <w:rFonts w:ascii="Times" w:eastAsia="Times New Roman" w:hAnsi="Times"/>
        <w:sz w:val="20"/>
        <w:szCs w:val="24"/>
        <w:lang w:val="fr-FR" w:eastAsia="en-AU"/>
      </w:rPr>
      <w:t>/20</w:t>
    </w:r>
    <w:r w:rsidRPr="007C78B7">
      <w:rPr>
        <w:rFonts w:ascii="Times" w:eastAsia="Times New Roman" w:hAnsi="Times"/>
        <w:sz w:val="20"/>
        <w:szCs w:val="24"/>
        <w:lang w:val="fr-FR" w:eastAsia="en-AU"/>
      </w:rPr>
      <w:tab/>
      <w:t xml:space="preserve">Page </w:t>
    </w:r>
    <w:r w:rsidRPr="007C78B7">
      <w:rPr>
        <w:rFonts w:ascii="Times" w:eastAsia="Times New Roman" w:hAnsi="Times"/>
        <w:sz w:val="20"/>
        <w:szCs w:val="24"/>
        <w:lang w:eastAsia="en-AU"/>
      </w:rPr>
      <w:fldChar w:fldCharType="begin"/>
    </w:r>
    <w:r w:rsidRPr="007C78B7">
      <w:rPr>
        <w:rFonts w:ascii="Times" w:eastAsia="Times New Roman" w:hAnsi="Times"/>
        <w:sz w:val="20"/>
        <w:szCs w:val="24"/>
        <w:lang w:val="fr-FR" w:eastAsia="en-AU"/>
      </w:rPr>
      <w:instrText xml:space="preserve"> PAGE </w:instrText>
    </w:r>
    <w:r w:rsidRPr="007C78B7">
      <w:rPr>
        <w:rFonts w:ascii="Times" w:eastAsia="Times New Roman" w:hAnsi="Times"/>
        <w:sz w:val="20"/>
        <w:szCs w:val="24"/>
        <w:lang w:eastAsia="en-AU"/>
      </w:rPr>
      <w:fldChar w:fldCharType="separate"/>
    </w:r>
    <w:r>
      <w:rPr>
        <w:rFonts w:ascii="Times" w:eastAsia="Times New Roman" w:hAnsi="Times"/>
        <w:sz w:val="20"/>
        <w:szCs w:val="24"/>
        <w:lang w:eastAsia="en-AU"/>
      </w:rPr>
      <w:t>3</w:t>
    </w:r>
    <w:r w:rsidRPr="007C78B7">
      <w:rPr>
        <w:rFonts w:ascii="Times" w:eastAsia="Times New Roman" w:hAnsi="Times"/>
        <w:sz w:val="20"/>
        <w:szCs w:val="24"/>
        <w:lang w:eastAsia="en-AU"/>
      </w:rPr>
      <w:fldChar w:fldCharType="end"/>
    </w:r>
    <w:r w:rsidRPr="007C78B7">
      <w:rPr>
        <w:rFonts w:ascii="Times" w:eastAsia="Times New Roman" w:hAnsi="Times"/>
        <w:sz w:val="20"/>
        <w:szCs w:val="24"/>
        <w:lang w:val="fr-FR" w:eastAsia="en-AU"/>
      </w:rPr>
      <w:t xml:space="preserve"> of </w:t>
    </w:r>
    <w:r>
      <w:rPr>
        <w:rFonts w:ascii="Times" w:eastAsia="Times New Roman" w:hAnsi="Times"/>
        <w:sz w:val="20"/>
        <w:szCs w:val="24"/>
        <w:lang w:val="fr-FR" w:eastAsia="en-AU"/>
      </w:rPr>
      <w:fldChar w:fldCharType="begin"/>
    </w:r>
    <w:r>
      <w:rPr>
        <w:rFonts w:ascii="Times" w:eastAsia="Times New Roman" w:hAnsi="Times"/>
        <w:sz w:val="20"/>
        <w:szCs w:val="24"/>
        <w:lang w:val="fr-FR" w:eastAsia="en-AU"/>
      </w:rPr>
      <w:instrText xml:space="preserve"> NUMPAGES   \* MERGEFORMAT </w:instrText>
    </w:r>
    <w:r>
      <w:rPr>
        <w:rFonts w:ascii="Times" w:eastAsia="Times New Roman" w:hAnsi="Times"/>
        <w:sz w:val="20"/>
        <w:szCs w:val="24"/>
        <w:lang w:val="fr-FR" w:eastAsia="en-AU"/>
      </w:rPr>
      <w:fldChar w:fldCharType="separate"/>
    </w:r>
    <w:r>
      <w:rPr>
        <w:rFonts w:ascii="Times" w:eastAsia="Times New Roman" w:hAnsi="Times"/>
        <w:sz w:val="20"/>
        <w:szCs w:val="24"/>
        <w:lang w:val="fr-FR" w:eastAsia="en-AU"/>
      </w:rPr>
      <w:t>6</w:t>
    </w:r>
    <w:r>
      <w:rPr>
        <w:rFonts w:ascii="Times" w:eastAsia="Times New Roman" w:hAnsi="Times"/>
        <w:sz w:val="20"/>
        <w:szCs w:val="24"/>
        <w:lang w:val="fr-FR" w:eastAsia="en-AU"/>
      </w:rPr>
      <w:fldChar w:fldCharType="end"/>
    </w:r>
    <w:r w:rsidRPr="007C78B7">
      <w:rPr>
        <w:rFonts w:ascii="Times" w:eastAsia="Times New Roman" w:hAnsi="Times"/>
        <w:sz w:val="20"/>
        <w:szCs w:val="24"/>
        <w:lang w:val="fr-FR" w:eastAsia="en-AU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BD33" w14:textId="77777777" w:rsidR="00157019" w:rsidRDefault="00157019">
      <w:r>
        <w:separator/>
      </w:r>
    </w:p>
  </w:footnote>
  <w:footnote w:type="continuationSeparator" w:id="0">
    <w:p w14:paraId="772981A2" w14:textId="77777777" w:rsidR="00157019" w:rsidRDefault="0015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844E" w14:textId="39D454FE" w:rsidR="00341DA4" w:rsidRDefault="00341DA4" w:rsidP="00F32502">
    <w:pPr>
      <w:pStyle w:val="Header"/>
      <w:ind w:left="-851"/>
    </w:pPr>
    <w:r w:rsidRPr="007D052C">
      <w:rPr>
        <w:noProof/>
        <w:lang w:eastAsia="en-AU"/>
      </w:rPr>
      <w:drawing>
        <wp:inline distT="0" distB="0" distL="0" distR="0" wp14:anchorId="4D7292E5" wp14:editId="011AC2FC">
          <wp:extent cx="4019550" cy="1062990"/>
          <wp:effectExtent l="0" t="0" r="0" b="3810"/>
          <wp:docPr id="2" name="Picture 2" descr="Australian Government/CASA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ustralian Government/CASA Coat of 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592"/>
        </w:tabs>
        <w:ind w:left="15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B63288"/>
    <w:lvl w:ilvl="0">
      <w:start w:val="1"/>
      <w:numFmt w:val="bullet"/>
      <w:pStyle w:val="Bullet5"/>
      <w:lvlText w:val="▪"/>
      <w:lvlJc w:val="left"/>
      <w:pPr>
        <w:tabs>
          <w:tab w:val="num" w:pos="2211"/>
        </w:tabs>
        <w:ind w:left="2211" w:hanging="397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3919"/>
    <w:multiLevelType w:val="hybridMultilevel"/>
    <w:tmpl w:val="AAB0D534"/>
    <w:lvl w:ilvl="0" w:tplc="ECF62304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0B7403D6"/>
    <w:multiLevelType w:val="hybridMultilevel"/>
    <w:tmpl w:val="CEF651C0"/>
    <w:lvl w:ilvl="0" w:tplc="A80A2F58">
      <w:start w:val="15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AU" w:eastAsia="en-AU" w:bidi="en-AU"/>
      </w:rPr>
    </w:lvl>
    <w:lvl w:ilvl="1" w:tplc="88F251C6">
      <w:numFmt w:val="bullet"/>
      <w:lvlText w:val="•"/>
      <w:lvlJc w:val="left"/>
      <w:pPr>
        <w:ind w:left="1127" w:hanging="360"/>
      </w:pPr>
      <w:rPr>
        <w:rFonts w:hint="default"/>
        <w:lang w:val="en-AU" w:eastAsia="en-AU" w:bidi="en-AU"/>
      </w:rPr>
    </w:lvl>
    <w:lvl w:ilvl="2" w:tplc="7F148218">
      <w:numFmt w:val="bullet"/>
      <w:lvlText w:val="•"/>
      <w:lvlJc w:val="left"/>
      <w:pPr>
        <w:ind w:left="1434" w:hanging="360"/>
      </w:pPr>
      <w:rPr>
        <w:rFonts w:hint="default"/>
        <w:lang w:val="en-AU" w:eastAsia="en-AU" w:bidi="en-AU"/>
      </w:rPr>
    </w:lvl>
    <w:lvl w:ilvl="3" w:tplc="6CC666C8">
      <w:numFmt w:val="bullet"/>
      <w:lvlText w:val="•"/>
      <w:lvlJc w:val="left"/>
      <w:pPr>
        <w:ind w:left="1741" w:hanging="360"/>
      </w:pPr>
      <w:rPr>
        <w:rFonts w:hint="default"/>
        <w:lang w:val="en-AU" w:eastAsia="en-AU" w:bidi="en-AU"/>
      </w:rPr>
    </w:lvl>
    <w:lvl w:ilvl="4" w:tplc="7D5EE0AA">
      <w:numFmt w:val="bullet"/>
      <w:lvlText w:val="•"/>
      <w:lvlJc w:val="left"/>
      <w:pPr>
        <w:ind w:left="2048" w:hanging="360"/>
      </w:pPr>
      <w:rPr>
        <w:rFonts w:hint="default"/>
        <w:lang w:val="en-AU" w:eastAsia="en-AU" w:bidi="en-AU"/>
      </w:rPr>
    </w:lvl>
    <w:lvl w:ilvl="5" w:tplc="8ED0465E">
      <w:numFmt w:val="bullet"/>
      <w:lvlText w:val="•"/>
      <w:lvlJc w:val="left"/>
      <w:pPr>
        <w:ind w:left="2355" w:hanging="360"/>
      </w:pPr>
      <w:rPr>
        <w:rFonts w:hint="default"/>
        <w:lang w:val="en-AU" w:eastAsia="en-AU" w:bidi="en-AU"/>
      </w:rPr>
    </w:lvl>
    <w:lvl w:ilvl="6" w:tplc="13EA3B12">
      <w:numFmt w:val="bullet"/>
      <w:lvlText w:val="•"/>
      <w:lvlJc w:val="left"/>
      <w:pPr>
        <w:ind w:left="2662" w:hanging="360"/>
      </w:pPr>
      <w:rPr>
        <w:rFonts w:hint="default"/>
        <w:lang w:val="en-AU" w:eastAsia="en-AU" w:bidi="en-AU"/>
      </w:rPr>
    </w:lvl>
    <w:lvl w:ilvl="7" w:tplc="A05C967C">
      <w:numFmt w:val="bullet"/>
      <w:lvlText w:val="•"/>
      <w:lvlJc w:val="left"/>
      <w:pPr>
        <w:ind w:left="2969" w:hanging="360"/>
      </w:pPr>
      <w:rPr>
        <w:rFonts w:hint="default"/>
        <w:lang w:val="en-AU" w:eastAsia="en-AU" w:bidi="en-AU"/>
      </w:rPr>
    </w:lvl>
    <w:lvl w:ilvl="8" w:tplc="95A8CA04">
      <w:numFmt w:val="bullet"/>
      <w:lvlText w:val="•"/>
      <w:lvlJc w:val="left"/>
      <w:pPr>
        <w:ind w:left="3276" w:hanging="360"/>
      </w:pPr>
      <w:rPr>
        <w:rFonts w:hint="default"/>
        <w:lang w:val="en-AU" w:eastAsia="en-AU" w:bidi="en-AU"/>
      </w:rPr>
    </w:lvl>
  </w:abstractNum>
  <w:abstractNum w:abstractNumId="12" w15:restartNumberingAfterBreak="0">
    <w:nsid w:val="0ECB3172"/>
    <w:multiLevelType w:val="hybridMultilevel"/>
    <w:tmpl w:val="9DBC9B60"/>
    <w:lvl w:ilvl="0" w:tplc="4E20B6AE">
      <w:start w:val="1"/>
      <w:numFmt w:val="bullet"/>
      <w:pStyle w:val="Table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16"/>
      </w:rPr>
    </w:lvl>
    <w:lvl w:ilvl="1" w:tplc="0C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17491"/>
    <w:multiLevelType w:val="hybridMultilevel"/>
    <w:tmpl w:val="41D4DEB4"/>
    <w:lvl w:ilvl="0" w:tplc="412EF94A">
      <w:start w:val="1"/>
      <w:numFmt w:val="lowerLetter"/>
      <w:lvlText w:val="(%1)"/>
      <w:lvlJc w:val="left"/>
      <w:pPr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26B109D4"/>
    <w:multiLevelType w:val="multilevel"/>
    <w:tmpl w:val="CB286D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pStyle w:val="BodyPara"/>
      <w:lvlText w:val="%1.%2.%3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454"/>
      </w:pPr>
      <w:rPr>
        <w:rFonts w:ascii="Arial Narrow" w:hAnsi="Arial Narrow" w:hint="default"/>
        <w:sz w:val="24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5" w15:restartNumberingAfterBreak="0">
    <w:nsid w:val="300A2F18"/>
    <w:multiLevelType w:val="hybridMultilevel"/>
    <w:tmpl w:val="8F4A70BA"/>
    <w:lvl w:ilvl="0" w:tplc="CB00350C">
      <w:start w:val="1"/>
      <w:numFmt w:val="lowerLetter"/>
      <w:lvlText w:val="(%1)"/>
      <w:lvlJc w:val="left"/>
      <w:pPr>
        <w:ind w:left="1193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38CF1EFC"/>
    <w:multiLevelType w:val="hybridMultilevel"/>
    <w:tmpl w:val="2438F0FA"/>
    <w:lvl w:ilvl="0" w:tplc="13785264">
      <w:start w:val="1"/>
      <w:numFmt w:val="decimal"/>
      <w:lvlText w:val="%1"/>
      <w:lvlJc w:val="left"/>
      <w:pPr>
        <w:ind w:left="737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7" w15:restartNumberingAfterBreak="0">
    <w:nsid w:val="3F6E253E"/>
    <w:multiLevelType w:val="hybridMultilevel"/>
    <w:tmpl w:val="5EDA52EA"/>
    <w:lvl w:ilvl="0" w:tplc="63FA058E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4397473D"/>
    <w:multiLevelType w:val="hybridMultilevel"/>
    <w:tmpl w:val="B7280432"/>
    <w:lvl w:ilvl="0" w:tplc="36224822">
      <w:start w:val="1"/>
      <w:numFmt w:val="lowerLetter"/>
      <w:lvlText w:val="(%1)"/>
      <w:lvlJc w:val="left"/>
      <w:pPr>
        <w:ind w:left="1097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485C39C5"/>
    <w:multiLevelType w:val="hybridMultilevel"/>
    <w:tmpl w:val="E758A6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E4E3F"/>
    <w:multiLevelType w:val="hybridMultilevel"/>
    <w:tmpl w:val="28047DD6"/>
    <w:lvl w:ilvl="0" w:tplc="CB44808E">
      <w:start w:val="1"/>
      <w:numFmt w:val="lowerLetter"/>
      <w:lvlText w:val="(%1)"/>
      <w:lvlJc w:val="left"/>
      <w:pPr>
        <w:ind w:left="1187" w:hanging="45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4EED240D"/>
    <w:multiLevelType w:val="hybridMultilevel"/>
    <w:tmpl w:val="BD9A5BE8"/>
    <w:lvl w:ilvl="0" w:tplc="6AA24D4C">
      <w:start w:val="1"/>
      <w:numFmt w:val="lowerLetter"/>
      <w:lvlText w:val="(%1)"/>
      <w:lvlJc w:val="left"/>
      <w:pPr>
        <w:ind w:left="1193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590C7A51"/>
    <w:multiLevelType w:val="hybridMultilevel"/>
    <w:tmpl w:val="5B1821A0"/>
    <w:lvl w:ilvl="0" w:tplc="4DBA27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80059"/>
    <w:multiLevelType w:val="hybridMultilevel"/>
    <w:tmpl w:val="EB9EA254"/>
    <w:lvl w:ilvl="0" w:tplc="E26846F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AU" w:eastAsia="en-AU" w:bidi="en-AU"/>
      </w:rPr>
    </w:lvl>
    <w:lvl w:ilvl="1" w:tplc="ABA4270E">
      <w:numFmt w:val="bullet"/>
      <w:lvlText w:val="•"/>
      <w:lvlJc w:val="left"/>
      <w:pPr>
        <w:ind w:left="1122" w:hanging="360"/>
      </w:pPr>
      <w:rPr>
        <w:rFonts w:hint="default"/>
        <w:lang w:val="en-AU" w:eastAsia="en-AU" w:bidi="en-AU"/>
      </w:rPr>
    </w:lvl>
    <w:lvl w:ilvl="2" w:tplc="BD1C7B94">
      <w:numFmt w:val="bullet"/>
      <w:lvlText w:val="•"/>
      <w:lvlJc w:val="left"/>
      <w:pPr>
        <w:ind w:left="1425" w:hanging="360"/>
      </w:pPr>
      <w:rPr>
        <w:rFonts w:hint="default"/>
        <w:lang w:val="en-AU" w:eastAsia="en-AU" w:bidi="en-AU"/>
      </w:rPr>
    </w:lvl>
    <w:lvl w:ilvl="3" w:tplc="66EA79D8">
      <w:numFmt w:val="bullet"/>
      <w:lvlText w:val="•"/>
      <w:lvlJc w:val="left"/>
      <w:pPr>
        <w:ind w:left="1728" w:hanging="360"/>
      </w:pPr>
      <w:rPr>
        <w:rFonts w:hint="default"/>
        <w:lang w:val="en-AU" w:eastAsia="en-AU" w:bidi="en-AU"/>
      </w:rPr>
    </w:lvl>
    <w:lvl w:ilvl="4" w:tplc="D87EF616">
      <w:numFmt w:val="bullet"/>
      <w:lvlText w:val="•"/>
      <w:lvlJc w:val="left"/>
      <w:pPr>
        <w:ind w:left="2030" w:hanging="360"/>
      </w:pPr>
      <w:rPr>
        <w:rFonts w:hint="default"/>
        <w:lang w:val="en-AU" w:eastAsia="en-AU" w:bidi="en-AU"/>
      </w:rPr>
    </w:lvl>
    <w:lvl w:ilvl="5" w:tplc="57AE126A">
      <w:numFmt w:val="bullet"/>
      <w:lvlText w:val="•"/>
      <w:lvlJc w:val="left"/>
      <w:pPr>
        <w:ind w:left="2333" w:hanging="360"/>
      </w:pPr>
      <w:rPr>
        <w:rFonts w:hint="default"/>
        <w:lang w:val="en-AU" w:eastAsia="en-AU" w:bidi="en-AU"/>
      </w:rPr>
    </w:lvl>
    <w:lvl w:ilvl="6" w:tplc="DD5830F6">
      <w:numFmt w:val="bullet"/>
      <w:lvlText w:val="•"/>
      <w:lvlJc w:val="left"/>
      <w:pPr>
        <w:ind w:left="2636" w:hanging="360"/>
      </w:pPr>
      <w:rPr>
        <w:rFonts w:hint="default"/>
        <w:lang w:val="en-AU" w:eastAsia="en-AU" w:bidi="en-AU"/>
      </w:rPr>
    </w:lvl>
    <w:lvl w:ilvl="7" w:tplc="BF8A9CAA">
      <w:numFmt w:val="bullet"/>
      <w:lvlText w:val="•"/>
      <w:lvlJc w:val="left"/>
      <w:pPr>
        <w:ind w:left="2938" w:hanging="360"/>
      </w:pPr>
      <w:rPr>
        <w:rFonts w:hint="default"/>
        <w:lang w:val="en-AU" w:eastAsia="en-AU" w:bidi="en-AU"/>
      </w:rPr>
    </w:lvl>
    <w:lvl w:ilvl="8" w:tplc="BCC0985A">
      <w:numFmt w:val="bullet"/>
      <w:lvlText w:val="•"/>
      <w:lvlJc w:val="left"/>
      <w:pPr>
        <w:ind w:left="3241" w:hanging="360"/>
      </w:pPr>
      <w:rPr>
        <w:rFonts w:hint="default"/>
        <w:lang w:val="en-AU" w:eastAsia="en-AU" w:bidi="en-AU"/>
      </w:rPr>
    </w:lvl>
  </w:abstractNum>
  <w:abstractNum w:abstractNumId="24" w15:restartNumberingAfterBreak="0">
    <w:nsid w:val="6745123C"/>
    <w:multiLevelType w:val="hybridMultilevel"/>
    <w:tmpl w:val="89AE3F74"/>
    <w:lvl w:ilvl="0" w:tplc="60C4DAB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 w15:restartNumberingAfterBreak="0">
    <w:nsid w:val="6B6D7DB8"/>
    <w:multiLevelType w:val="hybridMultilevel"/>
    <w:tmpl w:val="20663DA0"/>
    <w:lvl w:ilvl="0" w:tplc="96409A1E">
      <w:start w:val="1"/>
      <w:numFmt w:val="lowerLetter"/>
      <w:lvlText w:val="(%1)"/>
      <w:lvlJc w:val="left"/>
      <w:pPr>
        <w:ind w:left="1193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6C0A0E90"/>
    <w:multiLevelType w:val="hybridMultilevel"/>
    <w:tmpl w:val="8BF01DA6"/>
    <w:lvl w:ilvl="0" w:tplc="4134B31A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7" w15:restartNumberingAfterBreak="0">
    <w:nsid w:val="7277195E"/>
    <w:multiLevelType w:val="hybridMultilevel"/>
    <w:tmpl w:val="6A409BB4"/>
    <w:lvl w:ilvl="0" w:tplc="97A6285A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7D2706A3"/>
    <w:multiLevelType w:val="hybridMultilevel"/>
    <w:tmpl w:val="ED8CAAF8"/>
    <w:lvl w:ilvl="0" w:tplc="79CE6FB4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num w:numId="1" w16cid:durableId="1893614683">
    <w:abstractNumId w:val="9"/>
  </w:num>
  <w:num w:numId="2" w16cid:durableId="2082634199">
    <w:abstractNumId w:val="7"/>
  </w:num>
  <w:num w:numId="3" w16cid:durableId="220750094">
    <w:abstractNumId w:val="6"/>
  </w:num>
  <w:num w:numId="4" w16cid:durableId="648873240">
    <w:abstractNumId w:val="5"/>
  </w:num>
  <w:num w:numId="5" w16cid:durableId="1451170088">
    <w:abstractNumId w:val="4"/>
  </w:num>
  <w:num w:numId="6" w16cid:durableId="991718768">
    <w:abstractNumId w:val="8"/>
  </w:num>
  <w:num w:numId="7" w16cid:durableId="2052336183">
    <w:abstractNumId w:val="3"/>
  </w:num>
  <w:num w:numId="8" w16cid:durableId="908921630">
    <w:abstractNumId w:val="2"/>
  </w:num>
  <w:num w:numId="9" w16cid:durableId="1890024797">
    <w:abstractNumId w:val="1"/>
  </w:num>
  <w:num w:numId="10" w16cid:durableId="1074010074">
    <w:abstractNumId w:val="0"/>
  </w:num>
  <w:num w:numId="11" w16cid:durableId="574974719">
    <w:abstractNumId w:val="14"/>
  </w:num>
  <w:num w:numId="12" w16cid:durableId="2050647498">
    <w:abstractNumId w:val="12"/>
  </w:num>
  <w:num w:numId="13" w16cid:durableId="648487289">
    <w:abstractNumId w:val="17"/>
  </w:num>
  <w:num w:numId="14" w16cid:durableId="1603563558">
    <w:abstractNumId w:val="26"/>
  </w:num>
  <w:num w:numId="15" w16cid:durableId="2071029006">
    <w:abstractNumId w:val="10"/>
  </w:num>
  <w:num w:numId="16" w16cid:durableId="1270813835">
    <w:abstractNumId w:val="28"/>
  </w:num>
  <w:num w:numId="17" w16cid:durableId="77215477">
    <w:abstractNumId w:val="24"/>
  </w:num>
  <w:num w:numId="18" w16cid:durableId="1597513909">
    <w:abstractNumId w:val="18"/>
  </w:num>
  <w:num w:numId="19" w16cid:durableId="550917932">
    <w:abstractNumId w:val="27"/>
  </w:num>
  <w:num w:numId="20" w16cid:durableId="70469907">
    <w:abstractNumId w:val="16"/>
  </w:num>
  <w:num w:numId="21" w16cid:durableId="1014646166">
    <w:abstractNumId w:val="21"/>
  </w:num>
  <w:num w:numId="22" w16cid:durableId="2128306034">
    <w:abstractNumId w:val="15"/>
  </w:num>
  <w:num w:numId="23" w16cid:durableId="1639728013">
    <w:abstractNumId w:val="20"/>
  </w:num>
  <w:num w:numId="24" w16cid:durableId="338628989">
    <w:abstractNumId w:val="25"/>
  </w:num>
  <w:num w:numId="25" w16cid:durableId="1762336136">
    <w:abstractNumId w:val="13"/>
  </w:num>
  <w:num w:numId="26" w16cid:durableId="857474253">
    <w:abstractNumId w:val="11"/>
  </w:num>
  <w:num w:numId="27" w16cid:durableId="615605393">
    <w:abstractNumId w:val="23"/>
  </w:num>
  <w:num w:numId="28" w16cid:durableId="182598950">
    <w:abstractNumId w:val="22"/>
  </w:num>
  <w:num w:numId="29" w16cid:durableId="71677717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0B02" w:allStyles="0" w:customStyles="1" w:latentStyles="0" w:stylesInUse="0" w:headingStyles="0" w:numberingStyles="0" w:tableStyles="0" w:directFormattingOnRuns="1" w:directFormattingOnParagraphs="1" w:directFormattingOnNumbering="0" w:directFormattingOnTables="1" w:clearFormatting="0" w:top3HeadingStyles="0" w:visibleStyles="0" w:alternateStyleNames="0"/>
  <w:doNotTrackFormatting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0D"/>
    <w:rsid w:val="00000198"/>
    <w:rsid w:val="000012A2"/>
    <w:rsid w:val="00003E6D"/>
    <w:rsid w:val="000061AC"/>
    <w:rsid w:val="000062D5"/>
    <w:rsid w:val="000111DE"/>
    <w:rsid w:val="000136A3"/>
    <w:rsid w:val="00013DF8"/>
    <w:rsid w:val="00015324"/>
    <w:rsid w:val="000159CD"/>
    <w:rsid w:val="00016022"/>
    <w:rsid w:val="00021178"/>
    <w:rsid w:val="00023D3D"/>
    <w:rsid w:val="00024516"/>
    <w:rsid w:val="0002460F"/>
    <w:rsid w:val="00026669"/>
    <w:rsid w:val="00027105"/>
    <w:rsid w:val="00030AA0"/>
    <w:rsid w:val="00030EA6"/>
    <w:rsid w:val="00030EEC"/>
    <w:rsid w:val="00031AB2"/>
    <w:rsid w:val="00031B4C"/>
    <w:rsid w:val="00032AC0"/>
    <w:rsid w:val="000339E1"/>
    <w:rsid w:val="0003400D"/>
    <w:rsid w:val="00034562"/>
    <w:rsid w:val="00035975"/>
    <w:rsid w:val="00040513"/>
    <w:rsid w:val="0004232A"/>
    <w:rsid w:val="00042BA8"/>
    <w:rsid w:val="00042CAB"/>
    <w:rsid w:val="0004373B"/>
    <w:rsid w:val="00044122"/>
    <w:rsid w:val="0004490E"/>
    <w:rsid w:val="00044B2A"/>
    <w:rsid w:val="00044F58"/>
    <w:rsid w:val="00045D54"/>
    <w:rsid w:val="00047556"/>
    <w:rsid w:val="00047A98"/>
    <w:rsid w:val="00050BE5"/>
    <w:rsid w:val="00051C20"/>
    <w:rsid w:val="0005205C"/>
    <w:rsid w:val="000522B9"/>
    <w:rsid w:val="000542EF"/>
    <w:rsid w:val="00055469"/>
    <w:rsid w:val="000555A9"/>
    <w:rsid w:val="000556E3"/>
    <w:rsid w:val="00055E7D"/>
    <w:rsid w:val="00057414"/>
    <w:rsid w:val="00061121"/>
    <w:rsid w:val="00061640"/>
    <w:rsid w:val="00061944"/>
    <w:rsid w:val="00063586"/>
    <w:rsid w:val="0006482D"/>
    <w:rsid w:val="00065293"/>
    <w:rsid w:val="00065E75"/>
    <w:rsid w:val="0006721A"/>
    <w:rsid w:val="00071609"/>
    <w:rsid w:val="00071671"/>
    <w:rsid w:val="00071B46"/>
    <w:rsid w:val="00071E7F"/>
    <w:rsid w:val="00074979"/>
    <w:rsid w:val="00074CAD"/>
    <w:rsid w:val="0008006A"/>
    <w:rsid w:val="0008029A"/>
    <w:rsid w:val="000806E2"/>
    <w:rsid w:val="00081297"/>
    <w:rsid w:val="00081960"/>
    <w:rsid w:val="00081CE0"/>
    <w:rsid w:val="000824E5"/>
    <w:rsid w:val="00082529"/>
    <w:rsid w:val="000836DD"/>
    <w:rsid w:val="00083CD9"/>
    <w:rsid w:val="00084287"/>
    <w:rsid w:val="00084D27"/>
    <w:rsid w:val="00085625"/>
    <w:rsid w:val="00086C6D"/>
    <w:rsid w:val="00090659"/>
    <w:rsid w:val="00090BC8"/>
    <w:rsid w:val="00091567"/>
    <w:rsid w:val="00091A34"/>
    <w:rsid w:val="00093F79"/>
    <w:rsid w:val="000950DA"/>
    <w:rsid w:val="00096155"/>
    <w:rsid w:val="00096DEC"/>
    <w:rsid w:val="000A14FE"/>
    <w:rsid w:val="000A3E94"/>
    <w:rsid w:val="000A5682"/>
    <w:rsid w:val="000A665C"/>
    <w:rsid w:val="000B0F59"/>
    <w:rsid w:val="000B3429"/>
    <w:rsid w:val="000B42F1"/>
    <w:rsid w:val="000B4A61"/>
    <w:rsid w:val="000B6B39"/>
    <w:rsid w:val="000B7831"/>
    <w:rsid w:val="000C1D63"/>
    <w:rsid w:val="000C2370"/>
    <w:rsid w:val="000C28BA"/>
    <w:rsid w:val="000C3A98"/>
    <w:rsid w:val="000C60BF"/>
    <w:rsid w:val="000C6187"/>
    <w:rsid w:val="000D1E6C"/>
    <w:rsid w:val="000D2FDE"/>
    <w:rsid w:val="000D5B87"/>
    <w:rsid w:val="000D5CC9"/>
    <w:rsid w:val="000D78AF"/>
    <w:rsid w:val="000E0020"/>
    <w:rsid w:val="000E1C02"/>
    <w:rsid w:val="000E23D9"/>
    <w:rsid w:val="000E3654"/>
    <w:rsid w:val="000E4773"/>
    <w:rsid w:val="000E493F"/>
    <w:rsid w:val="000E6AE4"/>
    <w:rsid w:val="000E762B"/>
    <w:rsid w:val="000E77FA"/>
    <w:rsid w:val="000F03A4"/>
    <w:rsid w:val="000F5EB0"/>
    <w:rsid w:val="001005AC"/>
    <w:rsid w:val="00102289"/>
    <w:rsid w:val="00102835"/>
    <w:rsid w:val="00102F19"/>
    <w:rsid w:val="00106315"/>
    <w:rsid w:val="00107225"/>
    <w:rsid w:val="001073D1"/>
    <w:rsid w:val="00110178"/>
    <w:rsid w:val="00111585"/>
    <w:rsid w:val="001123A8"/>
    <w:rsid w:val="00112D34"/>
    <w:rsid w:val="00116E58"/>
    <w:rsid w:val="001202D2"/>
    <w:rsid w:val="0012054B"/>
    <w:rsid w:val="001247D4"/>
    <w:rsid w:val="001248D7"/>
    <w:rsid w:val="00125031"/>
    <w:rsid w:val="00125A08"/>
    <w:rsid w:val="00125EC7"/>
    <w:rsid w:val="00126032"/>
    <w:rsid w:val="00130A7D"/>
    <w:rsid w:val="00130ADE"/>
    <w:rsid w:val="00130D6B"/>
    <w:rsid w:val="00132F18"/>
    <w:rsid w:val="00133662"/>
    <w:rsid w:val="00133B6D"/>
    <w:rsid w:val="0013454B"/>
    <w:rsid w:val="00134847"/>
    <w:rsid w:val="00134858"/>
    <w:rsid w:val="00135A4F"/>
    <w:rsid w:val="00135ACA"/>
    <w:rsid w:val="001367D8"/>
    <w:rsid w:val="001373B9"/>
    <w:rsid w:val="001406DE"/>
    <w:rsid w:val="00140F3E"/>
    <w:rsid w:val="001419F9"/>
    <w:rsid w:val="00143E14"/>
    <w:rsid w:val="00145453"/>
    <w:rsid w:val="00146C19"/>
    <w:rsid w:val="00146D47"/>
    <w:rsid w:val="00150121"/>
    <w:rsid w:val="0015439C"/>
    <w:rsid w:val="001544A2"/>
    <w:rsid w:val="00155C6D"/>
    <w:rsid w:val="00157019"/>
    <w:rsid w:val="0015709E"/>
    <w:rsid w:val="00157DAB"/>
    <w:rsid w:val="0016023E"/>
    <w:rsid w:val="0016113B"/>
    <w:rsid w:val="0016271B"/>
    <w:rsid w:val="001649D5"/>
    <w:rsid w:val="00165957"/>
    <w:rsid w:val="001660D2"/>
    <w:rsid w:val="00167D16"/>
    <w:rsid w:val="00171315"/>
    <w:rsid w:val="0017169A"/>
    <w:rsid w:val="00172945"/>
    <w:rsid w:val="00172F3D"/>
    <w:rsid w:val="001734F7"/>
    <w:rsid w:val="00173D40"/>
    <w:rsid w:val="00173F10"/>
    <w:rsid w:val="0017421C"/>
    <w:rsid w:val="001751AE"/>
    <w:rsid w:val="0017574E"/>
    <w:rsid w:val="00176066"/>
    <w:rsid w:val="00176FF2"/>
    <w:rsid w:val="00177135"/>
    <w:rsid w:val="00177B86"/>
    <w:rsid w:val="001801C6"/>
    <w:rsid w:val="001812DA"/>
    <w:rsid w:val="001837ED"/>
    <w:rsid w:val="00183E4C"/>
    <w:rsid w:val="0018532B"/>
    <w:rsid w:val="00186D0A"/>
    <w:rsid w:val="00191124"/>
    <w:rsid w:val="00193A2A"/>
    <w:rsid w:val="001942A8"/>
    <w:rsid w:val="00196C8C"/>
    <w:rsid w:val="001A0F52"/>
    <w:rsid w:val="001A186A"/>
    <w:rsid w:val="001A24FA"/>
    <w:rsid w:val="001A266B"/>
    <w:rsid w:val="001A40D3"/>
    <w:rsid w:val="001A52AD"/>
    <w:rsid w:val="001A6364"/>
    <w:rsid w:val="001A6BCD"/>
    <w:rsid w:val="001A70CB"/>
    <w:rsid w:val="001B0405"/>
    <w:rsid w:val="001B0BF3"/>
    <w:rsid w:val="001B11AE"/>
    <w:rsid w:val="001B272F"/>
    <w:rsid w:val="001B2F50"/>
    <w:rsid w:val="001B3505"/>
    <w:rsid w:val="001B4FA9"/>
    <w:rsid w:val="001B5906"/>
    <w:rsid w:val="001B7D85"/>
    <w:rsid w:val="001C0360"/>
    <w:rsid w:val="001C1DBE"/>
    <w:rsid w:val="001C28C0"/>
    <w:rsid w:val="001C33DD"/>
    <w:rsid w:val="001C4093"/>
    <w:rsid w:val="001C5C71"/>
    <w:rsid w:val="001D0B0B"/>
    <w:rsid w:val="001D2495"/>
    <w:rsid w:val="001D2541"/>
    <w:rsid w:val="001D26BC"/>
    <w:rsid w:val="001D38FA"/>
    <w:rsid w:val="001D5585"/>
    <w:rsid w:val="001D6D22"/>
    <w:rsid w:val="001D7DC7"/>
    <w:rsid w:val="001E0487"/>
    <w:rsid w:val="001E05BC"/>
    <w:rsid w:val="001E0908"/>
    <w:rsid w:val="001E18EE"/>
    <w:rsid w:val="001E23C6"/>
    <w:rsid w:val="001E48C3"/>
    <w:rsid w:val="001E524F"/>
    <w:rsid w:val="001E53A7"/>
    <w:rsid w:val="001E55B1"/>
    <w:rsid w:val="001E57E0"/>
    <w:rsid w:val="001E6370"/>
    <w:rsid w:val="001F07D5"/>
    <w:rsid w:val="001F28F5"/>
    <w:rsid w:val="001F46AB"/>
    <w:rsid w:val="001F4EA1"/>
    <w:rsid w:val="001F592D"/>
    <w:rsid w:val="001F72B6"/>
    <w:rsid w:val="001F7BE6"/>
    <w:rsid w:val="00200FC7"/>
    <w:rsid w:val="00201824"/>
    <w:rsid w:val="00202565"/>
    <w:rsid w:val="002037BB"/>
    <w:rsid w:val="00204CC1"/>
    <w:rsid w:val="002055C9"/>
    <w:rsid w:val="00205C7F"/>
    <w:rsid w:val="00206175"/>
    <w:rsid w:val="00206255"/>
    <w:rsid w:val="00207054"/>
    <w:rsid w:val="0020710A"/>
    <w:rsid w:val="0020768F"/>
    <w:rsid w:val="00210DE0"/>
    <w:rsid w:val="002110A7"/>
    <w:rsid w:val="00211CEB"/>
    <w:rsid w:val="002134EB"/>
    <w:rsid w:val="00213BAE"/>
    <w:rsid w:val="00214307"/>
    <w:rsid w:val="0021509A"/>
    <w:rsid w:val="00215FD4"/>
    <w:rsid w:val="0021630C"/>
    <w:rsid w:val="00217364"/>
    <w:rsid w:val="00220065"/>
    <w:rsid w:val="00221DD9"/>
    <w:rsid w:val="00223AB2"/>
    <w:rsid w:val="00226553"/>
    <w:rsid w:val="00226683"/>
    <w:rsid w:val="00227B04"/>
    <w:rsid w:val="00230540"/>
    <w:rsid w:val="002313CD"/>
    <w:rsid w:val="00232E2E"/>
    <w:rsid w:val="0023403A"/>
    <w:rsid w:val="00234313"/>
    <w:rsid w:val="00236936"/>
    <w:rsid w:val="00237AB8"/>
    <w:rsid w:val="00237CDE"/>
    <w:rsid w:val="00240921"/>
    <w:rsid w:val="00240D39"/>
    <w:rsid w:val="00241052"/>
    <w:rsid w:val="002434C6"/>
    <w:rsid w:val="002452CD"/>
    <w:rsid w:val="00247E91"/>
    <w:rsid w:val="002500C3"/>
    <w:rsid w:val="00250AA4"/>
    <w:rsid w:val="00251A5D"/>
    <w:rsid w:val="002527E9"/>
    <w:rsid w:val="002533EE"/>
    <w:rsid w:val="002549A7"/>
    <w:rsid w:val="00254C2B"/>
    <w:rsid w:val="00254DAA"/>
    <w:rsid w:val="00254E6F"/>
    <w:rsid w:val="002555EA"/>
    <w:rsid w:val="0025607D"/>
    <w:rsid w:val="00257234"/>
    <w:rsid w:val="00263556"/>
    <w:rsid w:val="00263804"/>
    <w:rsid w:val="00264CA9"/>
    <w:rsid w:val="00265374"/>
    <w:rsid w:val="00267BB4"/>
    <w:rsid w:val="00270EF5"/>
    <w:rsid w:val="0027189A"/>
    <w:rsid w:val="00272E62"/>
    <w:rsid w:val="00273EDC"/>
    <w:rsid w:val="0027696E"/>
    <w:rsid w:val="002774F9"/>
    <w:rsid w:val="00281BC6"/>
    <w:rsid w:val="00282143"/>
    <w:rsid w:val="0028308E"/>
    <w:rsid w:val="002843E3"/>
    <w:rsid w:val="0028576C"/>
    <w:rsid w:val="0028652A"/>
    <w:rsid w:val="00287CCE"/>
    <w:rsid w:val="002905B0"/>
    <w:rsid w:val="002908B3"/>
    <w:rsid w:val="00290EC3"/>
    <w:rsid w:val="00293421"/>
    <w:rsid w:val="0029382E"/>
    <w:rsid w:val="00295A18"/>
    <w:rsid w:val="00295ABB"/>
    <w:rsid w:val="00296680"/>
    <w:rsid w:val="0029671A"/>
    <w:rsid w:val="002971DD"/>
    <w:rsid w:val="00297539"/>
    <w:rsid w:val="0029774F"/>
    <w:rsid w:val="002A1756"/>
    <w:rsid w:val="002A38D0"/>
    <w:rsid w:val="002A4D1D"/>
    <w:rsid w:val="002B1746"/>
    <w:rsid w:val="002B1EAB"/>
    <w:rsid w:val="002B27E4"/>
    <w:rsid w:val="002B3119"/>
    <w:rsid w:val="002B3EDE"/>
    <w:rsid w:val="002B441D"/>
    <w:rsid w:val="002B47BA"/>
    <w:rsid w:val="002B4EA7"/>
    <w:rsid w:val="002B603F"/>
    <w:rsid w:val="002B6239"/>
    <w:rsid w:val="002B7664"/>
    <w:rsid w:val="002B794A"/>
    <w:rsid w:val="002C16DA"/>
    <w:rsid w:val="002C1E23"/>
    <w:rsid w:val="002C292E"/>
    <w:rsid w:val="002C3C21"/>
    <w:rsid w:val="002C4877"/>
    <w:rsid w:val="002C61B7"/>
    <w:rsid w:val="002C77B0"/>
    <w:rsid w:val="002C796B"/>
    <w:rsid w:val="002C799B"/>
    <w:rsid w:val="002D009E"/>
    <w:rsid w:val="002D1C2B"/>
    <w:rsid w:val="002D1F56"/>
    <w:rsid w:val="002D23D7"/>
    <w:rsid w:val="002D3D93"/>
    <w:rsid w:val="002D445F"/>
    <w:rsid w:val="002D4465"/>
    <w:rsid w:val="002D564F"/>
    <w:rsid w:val="002D587C"/>
    <w:rsid w:val="002D5AC6"/>
    <w:rsid w:val="002D78E1"/>
    <w:rsid w:val="002E00B4"/>
    <w:rsid w:val="002E2B5F"/>
    <w:rsid w:val="002E3666"/>
    <w:rsid w:val="002E38D5"/>
    <w:rsid w:val="002E5153"/>
    <w:rsid w:val="002E6446"/>
    <w:rsid w:val="002E6A69"/>
    <w:rsid w:val="002E6F5C"/>
    <w:rsid w:val="002E71E9"/>
    <w:rsid w:val="002E7AA3"/>
    <w:rsid w:val="002E7B64"/>
    <w:rsid w:val="002E7F63"/>
    <w:rsid w:val="002F139A"/>
    <w:rsid w:val="002F2842"/>
    <w:rsid w:val="002F4F27"/>
    <w:rsid w:val="00300642"/>
    <w:rsid w:val="00300F96"/>
    <w:rsid w:val="0030119C"/>
    <w:rsid w:val="00301A28"/>
    <w:rsid w:val="0030370F"/>
    <w:rsid w:val="00303BC7"/>
    <w:rsid w:val="0030487D"/>
    <w:rsid w:val="00305220"/>
    <w:rsid w:val="00305BFF"/>
    <w:rsid w:val="00306CD4"/>
    <w:rsid w:val="003126C8"/>
    <w:rsid w:val="0031362D"/>
    <w:rsid w:val="00315B28"/>
    <w:rsid w:val="00315E03"/>
    <w:rsid w:val="0031617E"/>
    <w:rsid w:val="00317023"/>
    <w:rsid w:val="00317A46"/>
    <w:rsid w:val="00317C16"/>
    <w:rsid w:val="003207F0"/>
    <w:rsid w:val="00320A60"/>
    <w:rsid w:val="003217C2"/>
    <w:rsid w:val="0032509A"/>
    <w:rsid w:val="00326389"/>
    <w:rsid w:val="00326426"/>
    <w:rsid w:val="00326898"/>
    <w:rsid w:val="00326B65"/>
    <w:rsid w:val="0032712C"/>
    <w:rsid w:val="003301DE"/>
    <w:rsid w:val="00330579"/>
    <w:rsid w:val="00330D8E"/>
    <w:rsid w:val="00330F95"/>
    <w:rsid w:val="00331945"/>
    <w:rsid w:val="00332D4B"/>
    <w:rsid w:val="00333A16"/>
    <w:rsid w:val="00333ECB"/>
    <w:rsid w:val="0033439D"/>
    <w:rsid w:val="00334955"/>
    <w:rsid w:val="0033542E"/>
    <w:rsid w:val="00335464"/>
    <w:rsid w:val="0033609F"/>
    <w:rsid w:val="00336BCC"/>
    <w:rsid w:val="00337008"/>
    <w:rsid w:val="003407C8"/>
    <w:rsid w:val="00340847"/>
    <w:rsid w:val="00340BA9"/>
    <w:rsid w:val="00341C97"/>
    <w:rsid w:val="00341D46"/>
    <w:rsid w:val="00341DA4"/>
    <w:rsid w:val="003457DA"/>
    <w:rsid w:val="00345DD3"/>
    <w:rsid w:val="00346E05"/>
    <w:rsid w:val="0034760F"/>
    <w:rsid w:val="003511CF"/>
    <w:rsid w:val="0035215A"/>
    <w:rsid w:val="00352780"/>
    <w:rsid w:val="00352DE9"/>
    <w:rsid w:val="00353A3F"/>
    <w:rsid w:val="0035748F"/>
    <w:rsid w:val="00360040"/>
    <w:rsid w:val="00360E2D"/>
    <w:rsid w:val="0036159F"/>
    <w:rsid w:val="003621EB"/>
    <w:rsid w:val="00364CF3"/>
    <w:rsid w:val="003650D3"/>
    <w:rsid w:val="003663A9"/>
    <w:rsid w:val="00371B96"/>
    <w:rsid w:val="00372482"/>
    <w:rsid w:val="00372CD3"/>
    <w:rsid w:val="00374AFF"/>
    <w:rsid w:val="00374D87"/>
    <w:rsid w:val="00376692"/>
    <w:rsid w:val="00376D2B"/>
    <w:rsid w:val="00376F27"/>
    <w:rsid w:val="00377DF8"/>
    <w:rsid w:val="003803B6"/>
    <w:rsid w:val="00381C44"/>
    <w:rsid w:val="003833A2"/>
    <w:rsid w:val="00383585"/>
    <w:rsid w:val="00384987"/>
    <w:rsid w:val="00385DA0"/>
    <w:rsid w:val="00386AC0"/>
    <w:rsid w:val="00386F8A"/>
    <w:rsid w:val="00387935"/>
    <w:rsid w:val="00392ECD"/>
    <w:rsid w:val="00392F94"/>
    <w:rsid w:val="0039350E"/>
    <w:rsid w:val="00393632"/>
    <w:rsid w:val="00394CAB"/>
    <w:rsid w:val="00395C96"/>
    <w:rsid w:val="003A06BA"/>
    <w:rsid w:val="003A09EC"/>
    <w:rsid w:val="003A18B9"/>
    <w:rsid w:val="003A2808"/>
    <w:rsid w:val="003A30CD"/>
    <w:rsid w:val="003A35BD"/>
    <w:rsid w:val="003A3CB9"/>
    <w:rsid w:val="003A4A19"/>
    <w:rsid w:val="003A4BC6"/>
    <w:rsid w:val="003A56F3"/>
    <w:rsid w:val="003B24BA"/>
    <w:rsid w:val="003B50C4"/>
    <w:rsid w:val="003B77FE"/>
    <w:rsid w:val="003B7E2E"/>
    <w:rsid w:val="003C0A30"/>
    <w:rsid w:val="003C141E"/>
    <w:rsid w:val="003C1AA1"/>
    <w:rsid w:val="003C1ED8"/>
    <w:rsid w:val="003C316E"/>
    <w:rsid w:val="003C3484"/>
    <w:rsid w:val="003C3581"/>
    <w:rsid w:val="003C4AE7"/>
    <w:rsid w:val="003C637F"/>
    <w:rsid w:val="003C65A7"/>
    <w:rsid w:val="003D0F63"/>
    <w:rsid w:val="003D21FD"/>
    <w:rsid w:val="003D3B00"/>
    <w:rsid w:val="003D47F9"/>
    <w:rsid w:val="003D5296"/>
    <w:rsid w:val="003D5525"/>
    <w:rsid w:val="003D58CB"/>
    <w:rsid w:val="003D752B"/>
    <w:rsid w:val="003E0804"/>
    <w:rsid w:val="003E155A"/>
    <w:rsid w:val="003E24F4"/>
    <w:rsid w:val="003E2F84"/>
    <w:rsid w:val="003E4CF1"/>
    <w:rsid w:val="003E4D9E"/>
    <w:rsid w:val="003E540A"/>
    <w:rsid w:val="003E57C1"/>
    <w:rsid w:val="003F004E"/>
    <w:rsid w:val="003F01B7"/>
    <w:rsid w:val="003F0381"/>
    <w:rsid w:val="003F04FA"/>
    <w:rsid w:val="003F08BE"/>
    <w:rsid w:val="003F0FC3"/>
    <w:rsid w:val="003F157F"/>
    <w:rsid w:val="003F3C2B"/>
    <w:rsid w:val="003F3D18"/>
    <w:rsid w:val="003F4F9E"/>
    <w:rsid w:val="003F6969"/>
    <w:rsid w:val="004007CF"/>
    <w:rsid w:val="00400A36"/>
    <w:rsid w:val="00400D02"/>
    <w:rsid w:val="00401023"/>
    <w:rsid w:val="0040241E"/>
    <w:rsid w:val="004025F6"/>
    <w:rsid w:val="00402818"/>
    <w:rsid w:val="004049EB"/>
    <w:rsid w:val="00405724"/>
    <w:rsid w:val="00406CF6"/>
    <w:rsid w:val="00407C8C"/>
    <w:rsid w:val="0041226B"/>
    <w:rsid w:val="004128C8"/>
    <w:rsid w:val="00414088"/>
    <w:rsid w:val="0041597F"/>
    <w:rsid w:val="00422491"/>
    <w:rsid w:val="0042273D"/>
    <w:rsid w:val="00423F7C"/>
    <w:rsid w:val="00424A54"/>
    <w:rsid w:val="00425C4F"/>
    <w:rsid w:val="00433ACE"/>
    <w:rsid w:val="00433B74"/>
    <w:rsid w:val="00434181"/>
    <w:rsid w:val="004349A9"/>
    <w:rsid w:val="00434CD5"/>
    <w:rsid w:val="00437666"/>
    <w:rsid w:val="00437C9B"/>
    <w:rsid w:val="00440EE6"/>
    <w:rsid w:val="00442A2D"/>
    <w:rsid w:val="00446454"/>
    <w:rsid w:val="004477E4"/>
    <w:rsid w:val="004503B2"/>
    <w:rsid w:val="004532F2"/>
    <w:rsid w:val="00455B7B"/>
    <w:rsid w:val="00456472"/>
    <w:rsid w:val="0046002B"/>
    <w:rsid w:val="004603BD"/>
    <w:rsid w:val="004605BE"/>
    <w:rsid w:val="004644E3"/>
    <w:rsid w:val="00465B39"/>
    <w:rsid w:val="00466E65"/>
    <w:rsid w:val="00467760"/>
    <w:rsid w:val="00467F3C"/>
    <w:rsid w:val="00470479"/>
    <w:rsid w:val="00470EA1"/>
    <w:rsid w:val="004711E0"/>
    <w:rsid w:val="004713BE"/>
    <w:rsid w:val="004713E8"/>
    <w:rsid w:val="004720D4"/>
    <w:rsid w:val="00472329"/>
    <w:rsid w:val="004727BE"/>
    <w:rsid w:val="00472848"/>
    <w:rsid w:val="00472A0E"/>
    <w:rsid w:val="00473034"/>
    <w:rsid w:val="00473512"/>
    <w:rsid w:val="00474923"/>
    <w:rsid w:val="00475682"/>
    <w:rsid w:val="00475800"/>
    <w:rsid w:val="00475D46"/>
    <w:rsid w:val="00475EA6"/>
    <w:rsid w:val="00477ADF"/>
    <w:rsid w:val="00480C08"/>
    <w:rsid w:val="00480F80"/>
    <w:rsid w:val="0048124B"/>
    <w:rsid w:val="0048126A"/>
    <w:rsid w:val="00481685"/>
    <w:rsid w:val="0048189E"/>
    <w:rsid w:val="004818EE"/>
    <w:rsid w:val="00481A10"/>
    <w:rsid w:val="00482082"/>
    <w:rsid w:val="004855C4"/>
    <w:rsid w:val="004869A1"/>
    <w:rsid w:val="00487078"/>
    <w:rsid w:val="0049117B"/>
    <w:rsid w:val="00492AA5"/>
    <w:rsid w:val="00492C6A"/>
    <w:rsid w:val="00493B8A"/>
    <w:rsid w:val="00494F87"/>
    <w:rsid w:val="00495B19"/>
    <w:rsid w:val="00495C52"/>
    <w:rsid w:val="00496268"/>
    <w:rsid w:val="004974BF"/>
    <w:rsid w:val="004977B0"/>
    <w:rsid w:val="004A029B"/>
    <w:rsid w:val="004A04DB"/>
    <w:rsid w:val="004A0A66"/>
    <w:rsid w:val="004A35FA"/>
    <w:rsid w:val="004A560E"/>
    <w:rsid w:val="004A5B4D"/>
    <w:rsid w:val="004A7690"/>
    <w:rsid w:val="004B193D"/>
    <w:rsid w:val="004B1A4D"/>
    <w:rsid w:val="004B2A25"/>
    <w:rsid w:val="004B30EE"/>
    <w:rsid w:val="004B4FEB"/>
    <w:rsid w:val="004B5339"/>
    <w:rsid w:val="004B653F"/>
    <w:rsid w:val="004B6629"/>
    <w:rsid w:val="004B6744"/>
    <w:rsid w:val="004B6B72"/>
    <w:rsid w:val="004C03BF"/>
    <w:rsid w:val="004C359B"/>
    <w:rsid w:val="004C407A"/>
    <w:rsid w:val="004C4212"/>
    <w:rsid w:val="004C421F"/>
    <w:rsid w:val="004C526A"/>
    <w:rsid w:val="004C5DF1"/>
    <w:rsid w:val="004C5E6B"/>
    <w:rsid w:val="004D0264"/>
    <w:rsid w:val="004D0E50"/>
    <w:rsid w:val="004D1F2B"/>
    <w:rsid w:val="004D387D"/>
    <w:rsid w:val="004D469E"/>
    <w:rsid w:val="004D478E"/>
    <w:rsid w:val="004D4B8E"/>
    <w:rsid w:val="004D65E3"/>
    <w:rsid w:val="004E06C3"/>
    <w:rsid w:val="004E121D"/>
    <w:rsid w:val="004E125B"/>
    <w:rsid w:val="004E1A47"/>
    <w:rsid w:val="004E21B5"/>
    <w:rsid w:val="004E2572"/>
    <w:rsid w:val="004E3E38"/>
    <w:rsid w:val="004E46DD"/>
    <w:rsid w:val="004E6EE0"/>
    <w:rsid w:val="004E7BF1"/>
    <w:rsid w:val="004F06A1"/>
    <w:rsid w:val="004F081B"/>
    <w:rsid w:val="004F0845"/>
    <w:rsid w:val="004F14DF"/>
    <w:rsid w:val="004F3B77"/>
    <w:rsid w:val="004F3C69"/>
    <w:rsid w:val="004F3F6B"/>
    <w:rsid w:val="004F4EA6"/>
    <w:rsid w:val="004F5DA3"/>
    <w:rsid w:val="004F687A"/>
    <w:rsid w:val="004F764E"/>
    <w:rsid w:val="004F7D5E"/>
    <w:rsid w:val="005003AD"/>
    <w:rsid w:val="00500F38"/>
    <w:rsid w:val="00502E12"/>
    <w:rsid w:val="00505C4E"/>
    <w:rsid w:val="005117FE"/>
    <w:rsid w:val="00512DBF"/>
    <w:rsid w:val="0051326A"/>
    <w:rsid w:val="00514617"/>
    <w:rsid w:val="005177A4"/>
    <w:rsid w:val="0052004E"/>
    <w:rsid w:val="005204A8"/>
    <w:rsid w:val="00520CBD"/>
    <w:rsid w:val="00521051"/>
    <w:rsid w:val="0052166A"/>
    <w:rsid w:val="00527CD1"/>
    <w:rsid w:val="005301A2"/>
    <w:rsid w:val="0053025C"/>
    <w:rsid w:val="005307E7"/>
    <w:rsid w:val="00530888"/>
    <w:rsid w:val="00532A32"/>
    <w:rsid w:val="0053473C"/>
    <w:rsid w:val="005360CD"/>
    <w:rsid w:val="0053610C"/>
    <w:rsid w:val="005378BE"/>
    <w:rsid w:val="00537BE1"/>
    <w:rsid w:val="005421BA"/>
    <w:rsid w:val="00542B23"/>
    <w:rsid w:val="00543FBB"/>
    <w:rsid w:val="005440D2"/>
    <w:rsid w:val="005444BC"/>
    <w:rsid w:val="00544716"/>
    <w:rsid w:val="005460E9"/>
    <w:rsid w:val="00547062"/>
    <w:rsid w:val="005504C7"/>
    <w:rsid w:val="00550CC0"/>
    <w:rsid w:val="005514D1"/>
    <w:rsid w:val="0055251B"/>
    <w:rsid w:val="005539D2"/>
    <w:rsid w:val="005547AF"/>
    <w:rsid w:val="005576BB"/>
    <w:rsid w:val="00560DFB"/>
    <w:rsid w:val="0056311A"/>
    <w:rsid w:val="00564A7F"/>
    <w:rsid w:val="005656AC"/>
    <w:rsid w:val="0056587D"/>
    <w:rsid w:val="00565D7B"/>
    <w:rsid w:val="0056682A"/>
    <w:rsid w:val="005673D1"/>
    <w:rsid w:val="0057205F"/>
    <w:rsid w:val="00573F23"/>
    <w:rsid w:val="00573F52"/>
    <w:rsid w:val="00574844"/>
    <w:rsid w:val="00577789"/>
    <w:rsid w:val="005804F1"/>
    <w:rsid w:val="00580C7A"/>
    <w:rsid w:val="00581AEE"/>
    <w:rsid w:val="00583769"/>
    <w:rsid w:val="00583960"/>
    <w:rsid w:val="005849D2"/>
    <w:rsid w:val="005853DE"/>
    <w:rsid w:val="00585993"/>
    <w:rsid w:val="00586231"/>
    <w:rsid w:val="00586376"/>
    <w:rsid w:val="00587023"/>
    <w:rsid w:val="00587E94"/>
    <w:rsid w:val="005902B2"/>
    <w:rsid w:val="00590813"/>
    <w:rsid w:val="00590895"/>
    <w:rsid w:val="0059146E"/>
    <w:rsid w:val="005914D0"/>
    <w:rsid w:val="005929F1"/>
    <w:rsid w:val="00593253"/>
    <w:rsid w:val="00593F6F"/>
    <w:rsid w:val="00595495"/>
    <w:rsid w:val="00595835"/>
    <w:rsid w:val="00596332"/>
    <w:rsid w:val="00596468"/>
    <w:rsid w:val="00597BE1"/>
    <w:rsid w:val="00597F42"/>
    <w:rsid w:val="005A0029"/>
    <w:rsid w:val="005A0B6C"/>
    <w:rsid w:val="005A0BBF"/>
    <w:rsid w:val="005A114A"/>
    <w:rsid w:val="005A11B3"/>
    <w:rsid w:val="005A25B1"/>
    <w:rsid w:val="005A3914"/>
    <w:rsid w:val="005A4928"/>
    <w:rsid w:val="005A6A1E"/>
    <w:rsid w:val="005A7124"/>
    <w:rsid w:val="005A7414"/>
    <w:rsid w:val="005B07DA"/>
    <w:rsid w:val="005B2030"/>
    <w:rsid w:val="005B2738"/>
    <w:rsid w:val="005B3E0F"/>
    <w:rsid w:val="005B603E"/>
    <w:rsid w:val="005B65CF"/>
    <w:rsid w:val="005B6688"/>
    <w:rsid w:val="005B7A9A"/>
    <w:rsid w:val="005C0A4F"/>
    <w:rsid w:val="005C1492"/>
    <w:rsid w:val="005C34F7"/>
    <w:rsid w:val="005C57F6"/>
    <w:rsid w:val="005C6AB9"/>
    <w:rsid w:val="005C6FD3"/>
    <w:rsid w:val="005C7740"/>
    <w:rsid w:val="005C7865"/>
    <w:rsid w:val="005D0089"/>
    <w:rsid w:val="005D1D98"/>
    <w:rsid w:val="005D4AFB"/>
    <w:rsid w:val="005D5378"/>
    <w:rsid w:val="005D5B5C"/>
    <w:rsid w:val="005D60DC"/>
    <w:rsid w:val="005D6E21"/>
    <w:rsid w:val="005D7E69"/>
    <w:rsid w:val="005E27F5"/>
    <w:rsid w:val="005E2C03"/>
    <w:rsid w:val="005E3263"/>
    <w:rsid w:val="005E49E7"/>
    <w:rsid w:val="005E6157"/>
    <w:rsid w:val="005E6158"/>
    <w:rsid w:val="005E618D"/>
    <w:rsid w:val="005E6A97"/>
    <w:rsid w:val="005E72A6"/>
    <w:rsid w:val="005E7ECD"/>
    <w:rsid w:val="005F0F64"/>
    <w:rsid w:val="005F25F8"/>
    <w:rsid w:val="005F3606"/>
    <w:rsid w:val="005F42C4"/>
    <w:rsid w:val="005F4F3D"/>
    <w:rsid w:val="005F5E25"/>
    <w:rsid w:val="005F6BF1"/>
    <w:rsid w:val="005F7C9C"/>
    <w:rsid w:val="00600EEF"/>
    <w:rsid w:val="0060205C"/>
    <w:rsid w:val="0060224C"/>
    <w:rsid w:val="006045CA"/>
    <w:rsid w:val="00605405"/>
    <w:rsid w:val="0060586F"/>
    <w:rsid w:val="006069CE"/>
    <w:rsid w:val="00606EE1"/>
    <w:rsid w:val="0061023B"/>
    <w:rsid w:val="0061136A"/>
    <w:rsid w:val="0061163F"/>
    <w:rsid w:val="006117C3"/>
    <w:rsid w:val="006124F3"/>
    <w:rsid w:val="00612D68"/>
    <w:rsid w:val="00613E3B"/>
    <w:rsid w:val="00613EF3"/>
    <w:rsid w:val="00615399"/>
    <w:rsid w:val="00616337"/>
    <w:rsid w:val="00616E3C"/>
    <w:rsid w:val="00621E8D"/>
    <w:rsid w:val="00624E33"/>
    <w:rsid w:val="006250CD"/>
    <w:rsid w:val="00625686"/>
    <w:rsid w:val="00625EAE"/>
    <w:rsid w:val="006261E5"/>
    <w:rsid w:val="006266A1"/>
    <w:rsid w:val="00630ED6"/>
    <w:rsid w:val="0063178C"/>
    <w:rsid w:val="00632DDF"/>
    <w:rsid w:val="00633915"/>
    <w:rsid w:val="0063396E"/>
    <w:rsid w:val="006354B1"/>
    <w:rsid w:val="00636116"/>
    <w:rsid w:val="00636181"/>
    <w:rsid w:val="00637442"/>
    <w:rsid w:val="00640830"/>
    <w:rsid w:val="00640D35"/>
    <w:rsid w:val="006421EE"/>
    <w:rsid w:val="0064491F"/>
    <w:rsid w:val="006472AC"/>
    <w:rsid w:val="0065039D"/>
    <w:rsid w:val="00653B3F"/>
    <w:rsid w:val="00653BDA"/>
    <w:rsid w:val="00654ED8"/>
    <w:rsid w:val="00655C6D"/>
    <w:rsid w:val="00657792"/>
    <w:rsid w:val="0066213E"/>
    <w:rsid w:val="00665004"/>
    <w:rsid w:val="0066504E"/>
    <w:rsid w:val="0066657E"/>
    <w:rsid w:val="006665E7"/>
    <w:rsid w:val="0066707D"/>
    <w:rsid w:val="00670133"/>
    <w:rsid w:val="006710FA"/>
    <w:rsid w:val="00671201"/>
    <w:rsid w:val="006724F0"/>
    <w:rsid w:val="00676AE1"/>
    <w:rsid w:val="006801E0"/>
    <w:rsid w:val="00680D07"/>
    <w:rsid w:val="00681853"/>
    <w:rsid w:val="00682C14"/>
    <w:rsid w:val="00682C91"/>
    <w:rsid w:val="00684317"/>
    <w:rsid w:val="006867B1"/>
    <w:rsid w:val="0068774B"/>
    <w:rsid w:val="0068792E"/>
    <w:rsid w:val="0069152E"/>
    <w:rsid w:val="00691F56"/>
    <w:rsid w:val="00692739"/>
    <w:rsid w:val="00696747"/>
    <w:rsid w:val="00696C04"/>
    <w:rsid w:val="00696F94"/>
    <w:rsid w:val="006A16BA"/>
    <w:rsid w:val="006A3C3B"/>
    <w:rsid w:val="006A43B4"/>
    <w:rsid w:val="006A4D9F"/>
    <w:rsid w:val="006A5972"/>
    <w:rsid w:val="006A660A"/>
    <w:rsid w:val="006B0F4E"/>
    <w:rsid w:val="006B23D3"/>
    <w:rsid w:val="006B473B"/>
    <w:rsid w:val="006B4B0E"/>
    <w:rsid w:val="006B5DF5"/>
    <w:rsid w:val="006B61C8"/>
    <w:rsid w:val="006B6702"/>
    <w:rsid w:val="006B7621"/>
    <w:rsid w:val="006C03B7"/>
    <w:rsid w:val="006C1C3E"/>
    <w:rsid w:val="006C2A37"/>
    <w:rsid w:val="006C32BA"/>
    <w:rsid w:val="006C33CF"/>
    <w:rsid w:val="006C5790"/>
    <w:rsid w:val="006C5D78"/>
    <w:rsid w:val="006D00C4"/>
    <w:rsid w:val="006D02E2"/>
    <w:rsid w:val="006D0C76"/>
    <w:rsid w:val="006D1A38"/>
    <w:rsid w:val="006D1CEA"/>
    <w:rsid w:val="006D5B67"/>
    <w:rsid w:val="006D6D74"/>
    <w:rsid w:val="006D7501"/>
    <w:rsid w:val="006E0DE3"/>
    <w:rsid w:val="006E3802"/>
    <w:rsid w:val="006E473D"/>
    <w:rsid w:val="006E4FAA"/>
    <w:rsid w:val="006E52FD"/>
    <w:rsid w:val="006E5961"/>
    <w:rsid w:val="006E5D99"/>
    <w:rsid w:val="006E5E61"/>
    <w:rsid w:val="006E7E8A"/>
    <w:rsid w:val="006F468D"/>
    <w:rsid w:val="006F5481"/>
    <w:rsid w:val="006F6381"/>
    <w:rsid w:val="00701CEC"/>
    <w:rsid w:val="00701E5D"/>
    <w:rsid w:val="007037B8"/>
    <w:rsid w:val="00704A95"/>
    <w:rsid w:val="00704AD0"/>
    <w:rsid w:val="00704E73"/>
    <w:rsid w:val="00705199"/>
    <w:rsid w:val="00705AA0"/>
    <w:rsid w:val="00705AD6"/>
    <w:rsid w:val="00706402"/>
    <w:rsid w:val="007074E6"/>
    <w:rsid w:val="0071271C"/>
    <w:rsid w:val="00713F66"/>
    <w:rsid w:val="00714C22"/>
    <w:rsid w:val="00716891"/>
    <w:rsid w:val="00716A35"/>
    <w:rsid w:val="00717640"/>
    <w:rsid w:val="00720866"/>
    <w:rsid w:val="00720A78"/>
    <w:rsid w:val="00720D5E"/>
    <w:rsid w:val="00722A28"/>
    <w:rsid w:val="007239E2"/>
    <w:rsid w:val="00723CAE"/>
    <w:rsid w:val="0072566A"/>
    <w:rsid w:val="00725931"/>
    <w:rsid w:val="00727C6B"/>
    <w:rsid w:val="00727CB2"/>
    <w:rsid w:val="00727EE3"/>
    <w:rsid w:val="00730720"/>
    <w:rsid w:val="007317A0"/>
    <w:rsid w:val="00735060"/>
    <w:rsid w:val="00741017"/>
    <w:rsid w:val="00741F74"/>
    <w:rsid w:val="00744ACC"/>
    <w:rsid w:val="00745701"/>
    <w:rsid w:val="007461AF"/>
    <w:rsid w:val="00746A77"/>
    <w:rsid w:val="0074710C"/>
    <w:rsid w:val="00747695"/>
    <w:rsid w:val="00747E0C"/>
    <w:rsid w:val="00750E15"/>
    <w:rsid w:val="00750EA9"/>
    <w:rsid w:val="00752FB9"/>
    <w:rsid w:val="007547B3"/>
    <w:rsid w:val="0075481D"/>
    <w:rsid w:val="007549B3"/>
    <w:rsid w:val="0075784D"/>
    <w:rsid w:val="00757AF1"/>
    <w:rsid w:val="00764495"/>
    <w:rsid w:val="00767D5E"/>
    <w:rsid w:val="007700C4"/>
    <w:rsid w:val="00771220"/>
    <w:rsid w:val="00771506"/>
    <w:rsid w:val="00772C8B"/>
    <w:rsid w:val="00773917"/>
    <w:rsid w:val="007747DB"/>
    <w:rsid w:val="00774BD0"/>
    <w:rsid w:val="00775391"/>
    <w:rsid w:val="007754E8"/>
    <w:rsid w:val="00775FB8"/>
    <w:rsid w:val="00776093"/>
    <w:rsid w:val="00780678"/>
    <w:rsid w:val="00781D09"/>
    <w:rsid w:val="007825B5"/>
    <w:rsid w:val="00782E02"/>
    <w:rsid w:val="00783A4D"/>
    <w:rsid w:val="00785121"/>
    <w:rsid w:val="00786523"/>
    <w:rsid w:val="007865DF"/>
    <w:rsid w:val="007865E0"/>
    <w:rsid w:val="00786934"/>
    <w:rsid w:val="007912AD"/>
    <w:rsid w:val="00792D5E"/>
    <w:rsid w:val="00793D6E"/>
    <w:rsid w:val="007946C0"/>
    <w:rsid w:val="007947B2"/>
    <w:rsid w:val="007962A4"/>
    <w:rsid w:val="00796D6C"/>
    <w:rsid w:val="00797ADB"/>
    <w:rsid w:val="007A0AFF"/>
    <w:rsid w:val="007A0CE5"/>
    <w:rsid w:val="007A150D"/>
    <w:rsid w:val="007A15E0"/>
    <w:rsid w:val="007A317E"/>
    <w:rsid w:val="007A6454"/>
    <w:rsid w:val="007A675B"/>
    <w:rsid w:val="007B035D"/>
    <w:rsid w:val="007B1A76"/>
    <w:rsid w:val="007B20D0"/>
    <w:rsid w:val="007B21FB"/>
    <w:rsid w:val="007B3D39"/>
    <w:rsid w:val="007B557A"/>
    <w:rsid w:val="007B796C"/>
    <w:rsid w:val="007B7B64"/>
    <w:rsid w:val="007C1651"/>
    <w:rsid w:val="007C232D"/>
    <w:rsid w:val="007C58C3"/>
    <w:rsid w:val="007C5BE5"/>
    <w:rsid w:val="007C7A59"/>
    <w:rsid w:val="007D1A20"/>
    <w:rsid w:val="007D33D4"/>
    <w:rsid w:val="007D34D1"/>
    <w:rsid w:val="007D3D28"/>
    <w:rsid w:val="007D4340"/>
    <w:rsid w:val="007D441E"/>
    <w:rsid w:val="007D47D9"/>
    <w:rsid w:val="007D5352"/>
    <w:rsid w:val="007D5ECC"/>
    <w:rsid w:val="007D7659"/>
    <w:rsid w:val="007E1380"/>
    <w:rsid w:val="007E162F"/>
    <w:rsid w:val="007E190D"/>
    <w:rsid w:val="007E1A76"/>
    <w:rsid w:val="007E275B"/>
    <w:rsid w:val="007E28AD"/>
    <w:rsid w:val="007F04EA"/>
    <w:rsid w:val="007F0DB2"/>
    <w:rsid w:val="007F1E9B"/>
    <w:rsid w:val="007F2FCE"/>
    <w:rsid w:val="007F3D68"/>
    <w:rsid w:val="007F487C"/>
    <w:rsid w:val="007F59F7"/>
    <w:rsid w:val="007F6F80"/>
    <w:rsid w:val="007F7134"/>
    <w:rsid w:val="007F7E77"/>
    <w:rsid w:val="00801420"/>
    <w:rsid w:val="008029E7"/>
    <w:rsid w:val="00802F9A"/>
    <w:rsid w:val="00803876"/>
    <w:rsid w:val="00803B93"/>
    <w:rsid w:val="00804470"/>
    <w:rsid w:val="00804A9C"/>
    <w:rsid w:val="00805020"/>
    <w:rsid w:val="00805278"/>
    <w:rsid w:val="00807F65"/>
    <w:rsid w:val="008102A2"/>
    <w:rsid w:val="0081388D"/>
    <w:rsid w:val="00813BCD"/>
    <w:rsid w:val="00813EC1"/>
    <w:rsid w:val="0081528F"/>
    <w:rsid w:val="00815754"/>
    <w:rsid w:val="00815D89"/>
    <w:rsid w:val="0081632B"/>
    <w:rsid w:val="0082027B"/>
    <w:rsid w:val="00820994"/>
    <w:rsid w:val="008229C8"/>
    <w:rsid w:val="008231DC"/>
    <w:rsid w:val="008253C2"/>
    <w:rsid w:val="0082549C"/>
    <w:rsid w:val="00826948"/>
    <w:rsid w:val="00826CF5"/>
    <w:rsid w:val="00827B6D"/>
    <w:rsid w:val="00827B82"/>
    <w:rsid w:val="00831A25"/>
    <w:rsid w:val="00831EB8"/>
    <w:rsid w:val="00832003"/>
    <w:rsid w:val="00832794"/>
    <w:rsid w:val="0083523B"/>
    <w:rsid w:val="008358AB"/>
    <w:rsid w:val="00835E51"/>
    <w:rsid w:val="00836678"/>
    <w:rsid w:val="00840D19"/>
    <w:rsid w:val="00841BC6"/>
    <w:rsid w:val="008427FC"/>
    <w:rsid w:val="00842816"/>
    <w:rsid w:val="008450D1"/>
    <w:rsid w:val="00845178"/>
    <w:rsid w:val="00847333"/>
    <w:rsid w:val="00851185"/>
    <w:rsid w:val="0085122A"/>
    <w:rsid w:val="00852E95"/>
    <w:rsid w:val="008547AF"/>
    <w:rsid w:val="008570A3"/>
    <w:rsid w:val="00857E56"/>
    <w:rsid w:val="00857E9A"/>
    <w:rsid w:val="00860652"/>
    <w:rsid w:val="00861609"/>
    <w:rsid w:val="00861F0A"/>
    <w:rsid w:val="008624E3"/>
    <w:rsid w:val="0086251B"/>
    <w:rsid w:val="00862831"/>
    <w:rsid w:val="00862834"/>
    <w:rsid w:val="0086294B"/>
    <w:rsid w:val="00864A9F"/>
    <w:rsid w:val="00865131"/>
    <w:rsid w:val="00866B0F"/>
    <w:rsid w:val="0087042F"/>
    <w:rsid w:val="00870B06"/>
    <w:rsid w:val="0087236F"/>
    <w:rsid w:val="00872D49"/>
    <w:rsid w:val="00872EEB"/>
    <w:rsid w:val="00873EA5"/>
    <w:rsid w:val="008740F4"/>
    <w:rsid w:val="00874211"/>
    <w:rsid w:val="00874666"/>
    <w:rsid w:val="008757FF"/>
    <w:rsid w:val="008759D7"/>
    <w:rsid w:val="008761C5"/>
    <w:rsid w:val="00876A5B"/>
    <w:rsid w:val="00876E39"/>
    <w:rsid w:val="0087793A"/>
    <w:rsid w:val="00880062"/>
    <w:rsid w:val="008803CA"/>
    <w:rsid w:val="00883CF6"/>
    <w:rsid w:val="008878DA"/>
    <w:rsid w:val="00891943"/>
    <w:rsid w:val="008930B6"/>
    <w:rsid w:val="008932FD"/>
    <w:rsid w:val="00893DE1"/>
    <w:rsid w:val="00895CDD"/>
    <w:rsid w:val="00896243"/>
    <w:rsid w:val="008964FA"/>
    <w:rsid w:val="0089650F"/>
    <w:rsid w:val="00896E51"/>
    <w:rsid w:val="008A18DA"/>
    <w:rsid w:val="008A2B40"/>
    <w:rsid w:val="008A2D73"/>
    <w:rsid w:val="008A3D43"/>
    <w:rsid w:val="008A4274"/>
    <w:rsid w:val="008A43B2"/>
    <w:rsid w:val="008A6410"/>
    <w:rsid w:val="008A6DF0"/>
    <w:rsid w:val="008A6F76"/>
    <w:rsid w:val="008A7415"/>
    <w:rsid w:val="008B0AE3"/>
    <w:rsid w:val="008B11AA"/>
    <w:rsid w:val="008B2ED8"/>
    <w:rsid w:val="008B3C38"/>
    <w:rsid w:val="008B4C94"/>
    <w:rsid w:val="008B5929"/>
    <w:rsid w:val="008B5ABB"/>
    <w:rsid w:val="008B634C"/>
    <w:rsid w:val="008B7106"/>
    <w:rsid w:val="008B7D28"/>
    <w:rsid w:val="008C17D6"/>
    <w:rsid w:val="008C1C3D"/>
    <w:rsid w:val="008C434A"/>
    <w:rsid w:val="008C5206"/>
    <w:rsid w:val="008C5D7C"/>
    <w:rsid w:val="008C626C"/>
    <w:rsid w:val="008D0D04"/>
    <w:rsid w:val="008D10CC"/>
    <w:rsid w:val="008D15EE"/>
    <w:rsid w:val="008D18A8"/>
    <w:rsid w:val="008D3DB3"/>
    <w:rsid w:val="008D4AA7"/>
    <w:rsid w:val="008D588C"/>
    <w:rsid w:val="008D59FB"/>
    <w:rsid w:val="008D6589"/>
    <w:rsid w:val="008D722B"/>
    <w:rsid w:val="008D7CD3"/>
    <w:rsid w:val="008E117E"/>
    <w:rsid w:val="008E18D1"/>
    <w:rsid w:val="008E1AA8"/>
    <w:rsid w:val="008E2FF7"/>
    <w:rsid w:val="008E342F"/>
    <w:rsid w:val="008E52C2"/>
    <w:rsid w:val="008E6001"/>
    <w:rsid w:val="008F0B89"/>
    <w:rsid w:val="008F11B0"/>
    <w:rsid w:val="008F1DD5"/>
    <w:rsid w:val="008F2063"/>
    <w:rsid w:val="008F22E4"/>
    <w:rsid w:val="008F2757"/>
    <w:rsid w:val="008F2B6A"/>
    <w:rsid w:val="008F5A52"/>
    <w:rsid w:val="008F72D0"/>
    <w:rsid w:val="008F74CA"/>
    <w:rsid w:val="0090398C"/>
    <w:rsid w:val="00903FC4"/>
    <w:rsid w:val="009042BA"/>
    <w:rsid w:val="00906498"/>
    <w:rsid w:val="009076D5"/>
    <w:rsid w:val="00910AD0"/>
    <w:rsid w:val="00910FC5"/>
    <w:rsid w:val="00912538"/>
    <w:rsid w:val="00914F38"/>
    <w:rsid w:val="00915CED"/>
    <w:rsid w:val="00916CFD"/>
    <w:rsid w:val="009201C4"/>
    <w:rsid w:val="0092122E"/>
    <w:rsid w:val="00922D97"/>
    <w:rsid w:val="00923352"/>
    <w:rsid w:val="00923AFF"/>
    <w:rsid w:val="009240BF"/>
    <w:rsid w:val="00925111"/>
    <w:rsid w:val="009267C8"/>
    <w:rsid w:val="00926CCC"/>
    <w:rsid w:val="00927A14"/>
    <w:rsid w:val="00930FF1"/>
    <w:rsid w:val="00932372"/>
    <w:rsid w:val="009357B0"/>
    <w:rsid w:val="009370B8"/>
    <w:rsid w:val="00937513"/>
    <w:rsid w:val="009379A0"/>
    <w:rsid w:val="00940413"/>
    <w:rsid w:val="009407E7"/>
    <w:rsid w:val="009418EB"/>
    <w:rsid w:val="0094198F"/>
    <w:rsid w:val="00942638"/>
    <w:rsid w:val="00943F9C"/>
    <w:rsid w:val="009448AF"/>
    <w:rsid w:val="00944BB5"/>
    <w:rsid w:val="00945B15"/>
    <w:rsid w:val="00945ED1"/>
    <w:rsid w:val="00947DFB"/>
    <w:rsid w:val="0095034C"/>
    <w:rsid w:val="009517F4"/>
    <w:rsid w:val="00952340"/>
    <w:rsid w:val="00952B6F"/>
    <w:rsid w:val="009536B8"/>
    <w:rsid w:val="009542A6"/>
    <w:rsid w:val="0095532B"/>
    <w:rsid w:val="00956F25"/>
    <w:rsid w:val="00960D2A"/>
    <w:rsid w:val="00961A2C"/>
    <w:rsid w:val="00961FA0"/>
    <w:rsid w:val="0096332D"/>
    <w:rsid w:val="00963C1B"/>
    <w:rsid w:val="00963E37"/>
    <w:rsid w:val="00964EC7"/>
    <w:rsid w:val="0096527E"/>
    <w:rsid w:val="00967B10"/>
    <w:rsid w:val="00972018"/>
    <w:rsid w:val="00972676"/>
    <w:rsid w:val="00973D70"/>
    <w:rsid w:val="00974790"/>
    <w:rsid w:val="009747AD"/>
    <w:rsid w:val="00976292"/>
    <w:rsid w:val="00976785"/>
    <w:rsid w:val="00976E99"/>
    <w:rsid w:val="00982636"/>
    <w:rsid w:val="00983655"/>
    <w:rsid w:val="0098659E"/>
    <w:rsid w:val="00991777"/>
    <w:rsid w:val="00991D61"/>
    <w:rsid w:val="00992DDD"/>
    <w:rsid w:val="0099485A"/>
    <w:rsid w:val="009948FB"/>
    <w:rsid w:val="00994C01"/>
    <w:rsid w:val="00994F41"/>
    <w:rsid w:val="00995650"/>
    <w:rsid w:val="0099756B"/>
    <w:rsid w:val="009975DB"/>
    <w:rsid w:val="009A0915"/>
    <w:rsid w:val="009A0AD1"/>
    <w:rsid w:val="009A1DC9"/>
    <w:rsid w:val="009A2EBF"/>
    <w:rsid w:val="009A322C"/>
    <w:rsid w:val="009A3678"/>
    <w:rsid w:val="009A4515"/>
    <w:rsid w:val="009A4BEA"/>
    <w:rsid w:val="009A52E6"/>
    <w:rsid w:val="009A5FD9"/>
    <w:rsid w:val="009A6242"/>
    <w:rsid w:val="009A65EF"/>
    <w:rsid w:val="009B034A"/>
    <w:rsid w:val="009B1D46"/>
    <w:rsid w:val="009B26A6"/>
    <w:rsid w:val="009B40CB"/>
    <w:rsid w:val="009B61CE"/>
    <w:rsid w:val="009B6AA5"/>
    <w:rsid w:val="009B6B73"/>
    <w:rsid w:val="009B79DB"/>
    <w:rsid w:val="009C00A8"/>
    <w:rsid w:val="009C053F"/>
    <w:rsid w:val="009C1018"/>
    <w:rsid w:val="009C1929"/>
    <w:rsid w:val="009C38B7"/>
    <w:rsid w:val="009C5344"/>
    <w:rsid w:val="009C54AB"/>
    <w:rsid w:val="009C600A"/>
    <w:rsid w:val="009C6341"/>
    <w:rsid w:val="009C6ED9"/>
    <w:rsid w:val="009D12CE"/>
    <w:rsid w:val="009D3A6D"/>
    <w:rsid w:val="009D3F7D"/>
    <w:rsid w:val="009D4C65"/>
    <w:rsid w:val="009D6472"/>
    <w:rsid w:val="009D7501"/>
    <w:rsid w:val="009D7718"/>
    <w:rsid w:val="009E01DC"/>
    <w:rsid w:val="009E1683"/>
    <w:rsid w:val="009E4F81"/>
    <w:rsid w:val="009E652C"/>
    <w:rsid w:val="009E6D1B"/>
    <w:rsid w:val="009F057D"/>
    <w:rsid w:val="009F07A0"/>
    <w:rsid w:val="009F07DB"/>
    <w:rsid w:val="009F3005"/>
    <w:rsid w:val="009F3F22"/>
    <w:rsid w:val="009F43F0"/>
    <w:rsid w:val="009F49D5"/>
    <w:rsid w:val="009F520F"/>
    <w:rsid w:val="009F7098"/>
    <w:rsid w:val="009F7894"/>
    <w:rsid w:val="00A003E1"/>
    <w:rsid w:val="00A00F42"/>
    <w:rsid w:val="00A03E8E"/>
    <w:rsid w:val="00A0423D"/>
    <w:rsid w:val="00A05561"/>
    <w:rsid w:val="00A064FD"/>
    <w:rsid w:val="00A06FA1"/>
    <w:rsid w:val="00A073C9"/>
    <w:rsid w:val="00A101C7"/>
    <w:rsid w:val="00A13602"/>
    <w:rsid w:val="00A151A2"/>
    <w:rsid w:val="00A15749"/>
    <w:rsid w:val="00A15E0C"/>
    <w:rsid w:val="00A175CA"/>
    <w:rsid w:val="00A20146"/>
    <w:rsid w:val="00A20B97"/>
    <w:rsid w:val="00A21589"/>
    <w:rsid w:val="00A22655"/>
    <w:rsid w:val="00A2378A"/>
    <w:rsid w:val="00A240DF"/>
    <w:rsid w:val="00A24521"/>
    <w:rsid w:val="00A24925"/>
    <w:rsid w:val="00A24B6E"/>
    <w:rsid w:val="00A254FC"/>
    <w:rsid w:val="00A270A8"/>
    <w:rsid w:val="00A27A62"/>
    <w:rsid w:val="00A27B32"/>
    <w:rsid w:val="00A27E6A"/>
    <w:rsid w:val="00A32618"/>
    <w:rsid w:val="00A3302D"/>
    <w:rsid w:val="00A332B9"/>
    <w:rsid w:val="00A339D5"/>
    <w:rsid w:val="00A347DA"/>
    <w:rsid w:val="00A34C77"/>
    <w:rsid w:val="00A35702"/>
    <w:rsid w:val="00A37460"/>
    <w:rsid w:val="00A375D4"/>
    <w:rsid w:val="00A37F13"/>
    <w:rsid w:val="00A4143C"/>
    <w:rsid w:val="00A417B1"/>
    <w:rsid w:val="00A42A6E"/>
    <w:rsid w:val="00A436D0"/>
    <w:rsid w:val="00A43DE4"/>
    <w:rsid w:val="00A441E1"/>
    <w:rsid w:val="00A442BD"/>
    <w:rsid w:val="00A445F2"/>
    <w:rsid w:val="00A44937"/>
    <w:rsid w:val="00A44AFE"/>
    <w:rsid w:val="00A47134"/>
    <w:rsid w:val="00A50B0D"/>
    <w:rsid w:val="00A51B4B"/>
    <w:rsid w:val="00A527D1"/>
    <w:rsid w:val="00A52D11"/>
    <w:rsid w:val="00A5390B"/>
    <w:rsid w:val="00A57751"/>
    <w:rsid w:val="00A57CD1"/>
    <w:rsid w:val="00A6112C"/>
    <w:rsid w:val="00A62329"/>
    <w:rsid w:val="00A62C60"/>
    <w:rsid w:val="00A65CE2"/>
    <w:rsid w:val="00A661EF"/>
    <w:rsid w:val="00A6689E"/>
    <w:rsid w:val="00A66EF7"/>
    <w:rsid w:val="00A6727A"/>
    <w:rsid w:val="00A6741B"/>
    <w:rsid w:val="00A71DEB"/>
    <w:rsid w:val="00A72DF6"/>
    <w:rsid w:val="00A739ED"/>
    <w:rsid w:val="00A73ACE"/>
    <w:rsid w:val="00A73C21"/>
    <w:rsid w:val="00A73DE5"/>
    <w:rsid w:val="00A745BA"/>
    <w:rsid w:val="00A7528B"/>
    <w:rsid w:val="00A773DC"/>
    <w:rsid w:val="00A80B89"/>
    <w:rsid w:val="00A8166B"/>
    <w:rsid w:val="00A8194D"/>
    <w:rsid w:val="00A81F54"/>
    <w:rsid w:val="00A83755"/>
    <w:rsid w:val="00A83C75"/>
    <w:rsid w:val="00A84882"/>
    <w:rsid w:val="00A863AE"/>
    <w:rsid w:val="00A86D4C"/>
    <w:rsid w:val="00A87D05"/>
    <w:rsid w:val="00A902E0"/>
    <w:rsid w:val="00A903BA"/>
    <w:rsid w:val="00A932EA"/>
    <w:rsid w:val="00A9391A"/>
    <w:rsid w:val="00A93E36"/>
    <w:rsid w:val="00AA0BCF"/>
    <w:rsid w:val="00AA16B7"/>
    <w:rsid w:val="00AB034D"/>
    <w:rsid w:val="00AB14EB"/>
    <w:rsid w:val="00AB1DFA"/>
    <w:rsid w:val="00AB1EDD"/>
    <w:rsid w:val="00AB21FC"/>
    <w:rsid w:val="00AB5168"/>
    <w:rsid w:val="00AB6B30"/>
    <w:rsid w:val="00AB6E32"/>
    <w:rsid w:val="00AB7C49"/>
    <w:rsid w:val="00AC09F5"/>
    <w:rsid w:val="00AC2C23"/>
    <w:rsid w:val="00AC3370"/>
    <w:rsid w:val="00AC5C18"/>
    <w:rsid w:val="00AC5EAC"/>
    <w:rsid w:val="00AC6699"/>
    <w:rsid w:val="00AC69C4"/>
    <w:rsid w:val="00AC6D5F"/>
    <w:rsid w:val="00AD0E84"/>
    <w:rsid w:val="00AD1009"/>
    <w:rsid w:val="00AD10CA"/>
    <w:rsid w:val="00AD4FE8"/>
    <w:rsid w:val="00AD5D0A"/>
    <w:rsid w:val="00AD5F37"/>
    <w:rsid w:val="00AD6348"/>
    <w:rsid w:val="00AD75B3"/>
    <w:rsid w:val="00AD794D"/>
    <w:rsid w:val="00AE09DB"/>
    <w:rsid w:val="00AE173B"/>
    <w:rsid w:val="00AE1A96"/>
    <w:rsid w:val="00AE3046"/>
    <w:rsid w:val="00AE3C28"/>
    <w:rsid w:val="00AE551B"/>
    <w:rsid w:val="00AE56F1"/>
    <w:rsid w:val="00AE58EF"/>
    <w:rsid w:val="00AE64F4"/>
    <w:rsid w:val="00AE7DC9"/>
    <w:rsid w:val="00AF1F63"/>
    <w:rsid w:val="00AF1FD3"/>
    <w:rsid w:val="00AF3669"/>
    <w:rsid w:val="00AF4282"/>
    <w:rsid w:val="00AF461D"/>
    <w:rsid w:val="00AF4802"/>
    <w:rsid w:val="00AF4ED4"/>
    <w:rsid w:val="00AF6600"/>
    <w:rsid w:val="00B0022A"/>
    <w:rsid w:val="00B00E25"/>
    <w:rsid w:val="00B015F0"/>
    <w:rsid w:val="00B02CCE"/>
    <w:rsid w:val="00B03C90"/>
    <w:rsid w:val="00B04A46"/>
    <w:rsid w:val="00B07F4B"/>
    <w:rsid w:val="00B112D0"/>
    <w:rsid w:val="00B123D3"/>
    <w:rsid w:val="00B12407"/>
    <w:rsid w:val="00B12538"/>
    <w:rsid w:val="00B1513A"/>
    <w:rsid w:val="00B15310"/>
    <w:rsid w:val="00B15B41"/>
    <w:rsid w:val="00B17333"/>
    <w:rsid w:val="00B17FE9"/>
    <w:rsid w:val="00B207FD"/>
    <w:rsid w:val="00B21270"/>
    <w:rsid w:val="00B21D2F"/>
    <w:rsid w:val="00B25F92"/>
    <w:rsid w:val="00B27744"/>
    <w:rsid w:val="00B310CA"/>
    <w:rsid w:val="00B31659"/>
    <w:rsid w:val="00B3279B"/>
    <w:rsid w:val="00B32B4C"/>
    <w:rsid w:val="00B33145"/>
    <w:rsid w:val="00B336FF"/>
    <w:rsid w:val="00B33F08"/>
    <w:rsid w:val="00B341B8"/>
    <w:rsid w:val="00B34C3B"/>
    <w:rsid w:val="00B35586"/>
    <w:rsid w:val="00B37893"/>
    <w:rsid w:val="00B37BC4"/>
    <w:rsid w:val="00B40236"/>
    <w:rsid w:val="00B40297"/>
    <w:rsid w:val="00B4047F"/>
    <w:rsid w:val="00B41E84"/>
    <w:rsid w:val="00B445E2"/>
    <w:rsid w:val="00B45C50"/>
    <w:rsid w:val="00B45F6E"/>
    <w:rsid w:val="00B467A8"/>
    <w:rsid w:val="00B46A84"/>
    <w:rsid w:val="00B46C2A"/>
    <w:rsid w:val="00B525DD"/>
    <w:rsid w:val="00B54BB4"/>
    <w:rsid w:val="00B55BD0"/>
    <w:rsid w:val="00B5699A"/>
    <w:rsid w:val="00B6037F"/>
    <w:rsid w:val="00B61BD6"/>
    <w:rsid w:val="00B634CA"/>
    <w:rsid w:val="00B64570"/>
    <w:rsid w:val="00B67033"/>
    <w:rsid w:val="00B67DFE"/>
    <w:rsid w:val="00B70841"/>
    <w:rsid w:val="00B74A3F"/>
    <w:rsid w:val="00B76F61"/>
    <w:rsid w:val="00B771F3"/>
    <w:rsid w:val="00B80B05"/>
    <w:rsid w:val="00B80D85"/>
    <w:rsid w:val="00B815E1"/>
    <w:rsid w:val="00B839B8"/>
    <w:rsid w:val="00B84BE3"/>
    <w:rsid w:val="00B87AC2"/>
    <w:rsid w:val="00B87EBA"/>
    <w:rsid w:val="00B90A61"/>
    <w:rsid w:val="00B91815"/>
    <w:rsid w:val="00B92A07"/>
    <w:rsid w:val="00BA1267"/>
    <w:rsid w:val="00BA19AB"/>
    <w:rsid w:val="00BA257F"/>
    <w:rsid w:val="00BA3FAB"/>
    <w:rsid w:val="00BA5C0F"/>
    <w:rsid w:val="00BA6609"/>
    <w:rsid w:val="00BB19ED"/>
    <w:rsid w:val="00BB1D26"/>
    <w:rsid w:val="00BB2642"/>
    <w:rsid w:val="00BB2A83"/>
    <w:rsid w:val="00BB3045"/>
    <w:rsid w:val="00BB35E1"/>
    <w:rsid w:val="00BB4C98"/>
    <w:rsid w:val="00BB5BC4"/>
    <w:rsid w:val="00BB6143"/>
    <w:rsid w:val="00BB655D"/>
    <w:rsid w:val="00BB676A"/>
    <w:rsid w:val="00BC00BA"/>
    <w:rsid w:val="00BC0149"/>
    <w:rsid w:val="00BC1C2A"/>
    <w:rsid w:val="00BC21A8"/>
    <w:rsid w:val="00BC2211"/>
    <w:rsid w:val="00BC2373"/>
    <w:rsid w:val="00BC3E4A"/>
    <w:rsid w:val="00BC4971"/>
    <w:rsid w:val="00BC54AE"/>
    <w:rsid w:val="00BC5C1D"/>
    <w:rsid w:val="00BC5CE6"/>
    <w:rsid w:val="00BC71B8"/>
    <w:rsid w:val="00BC7226"/>
    <w:rsid w:val="00BC79EC"/>
    <w:rsid w:val="00BD0019"/>
    <w:rsid w:val="00BD02A2"/>
    <w:rsid w:val="00BD04DB"/>
    <w:rsid w:val="00BD1550"/>
    <w:rsid w:val="00BD1A0F"/>
    <w:rsid w:val="00BD296D"/>
    <w:rsid w:val="00BD3711"/>
    <w:rsid w:val="00BD4A98"/>
    <w:rsid w:val="00BD5E51"/>
    <w:rsid w:val="00BD78FC"/>
    <w:rsid w:val="00BE0230"/>
    <w:rsid w:val="00BE04D1"/>
    <w:rsid w:val="00BE1876"/>
    <w:rsid w:val="00BE2247"/>
    <w:rsid w:val="00BE334C"/>
    <w:rsid w:val="00BE3853"/>
    <w:rsid w:val="00BE3B0C"/>
    <w:rsid w:val="00BE4005"/>
    <w:rsid w:val="00BE68D9"/>
    <w:rsid w:val="00BE6A18"/>
    <w:rsid w:val="00BF0EDE"/>
    <w:rsid w:val="00BF1010"/>
    <w:rsid w:val="00BF4E7F"/>
    <w:rsid w:val="00BF52F0"/>
    <w:rsid w:val="00BF5D24"/>
    <w:rsid w:val="00BF7298"/>
    <w:rsid w:val="00C01C09"/>
    <w:rsid w:val="00C02534"/>
    <w:rsid w:val="00C02F53"/>
    <w:rsid w:val="00C0404B"/>
    <w:rsid w:val="00C04D2D"/>
    <w:rsid w:val="00C04F22"/>
    <w:rsid w:val="00C05AF4"/>
    <w:rsid w:val="00C072E0"/>
    <w:rsid w:val="00C1061A"/>
    <w:rsid w:val="00C1162C"/>
    <w:rsid w:val="00C11BC8"/>
    <w:rsid w:val="00C1561F"/>
    <w:rsid w:val="00C20815"/>
    <w:rsid w:val="00C20EFC"/>
    <w:rsid w:val="00C20FE7"/>
    <w:rsid w:val="00C21B42"/>
    <w:rsid w:val="00C22277"/>
    <w:rsid w:val="00C23FC7"/>
    <w:rsid w:val="00C251E1"/>
    <w:rsid w:val="00C30ADE"/>
    <w:rsid w:val="00C31987"/>
    <w:rsid w:val="00C31F71"/>
    <w:rsid w:val="00C33220"/>
    <w:rsid w:val="00C3390C"/>
    <w:rsid w:val="00C33A30"/>
    <w:rsid w:val="00C354EF"/>
    <w:rsid w:val="00C35789"/>
    <w:rsid w:val="00C3662D"/>
    <w:rsid w:val="00C366AC"/>
    <w:rsid w:val="00C3679D"/>
    <w:rsid w:val="00C36DEF"/>
    <w:rsid w:val="00C40D0C"/>
    <w:rsid w:val="00C41720"/>
    <w:rsid w:val="00C424F1"/>
    <w:rsid w:val="00C4400A"/>
    <w:rsid w:val="00C46136"/>
    <w:rsid w:val="00C465B2"/>
    <w:rsid w:val="00C46962"/>
    <w:rsid w:val="00C5173A"/>
    <w:rsid w:val="00C5332E"/>
    <w:rsid w:val="00C53CC4"/>
    <w:rsid w:val="00C53E28"/>
    <w:rsid w:val="00C54F4A"/>
    <w:rsid w:val="00C57C75"/>
    <w:rsid w:val="00C6231D"/>
    <w:rsid w:val="00C630D3"/>
    <w:rsid w:val="00C65020"/>
    <w:rsid w:val="00C674EF"/>
    <w:rsid w:val="00C72879"/>
    <w:rsid w:val="00C760BC"/>
    <w:rsid w:val="00C76855"/>
    <w:rsid w:val="00C77155"/>
    <w:rsid w:val="00C77A8D"/>
    <w:rsid w:val="00C77E6F"/>
    <w:rsid w:val="00C80D67"/>
    <w:rsid w:val="00C81352"/>
    <w:rsid w:val="00C81674"/>
    <w:rsid w:val="00C84C22"/>
    <w:rsid w:val="00C86416"/>
    <w:rsid w:val="00C86756"/>
    <w:rsid w:val="00C87453"/>
    <w:rsid w:val="00C87ABA"/>
    <w:rsid w:val="00C93E20"/>
    <w:rsid w:val="00C94058"/>
    <w:rsid w:val="00C959C6"/>
    <w:rsid w:val="00CA0265"/>
    <w:rsid w:val="00CA190E"/>
    <w:rsid w:val="00CA2162"/>
    <w:rsid w:val="00CA2854"/>
    <w:rsid w:val="00CA2914"/>
    <w:rsid w:val="00CA39BB"/>
    <w:rsid w:val="00CA481C"/>
    <w:rsid w:val="00CA5962"/>
    <w:rsid w:val="00CA5D3F"/>
    <w:rsid w:val="00CA67B5"/>
    <w:rsid w:val="00CA6FE2"/>
    <w:rsid w:val="00CA7A41"/>
    <w:rsid w:val="00CA7A58"/>
    <w:rsid w:val="00CB3F99"/>
    <w:rsid w:val="00CB7026"/>
    <w:rsid w:val="00CC0B9B"/>
    <w:rsid w:val="00CC2170"/>
    <w:rsid w:val="00CC287B"/>
    <w:rsid w:val="00CC46C5"/>
    <w:rsid w:val="00CC5870"/>
    <w:rsid w:val="00CC66F3"/>
    <w:rsid w:val="00CC72CE"/>
    <w:rsid w:val="00CC7A86"/>
    <w:rsid w:val="00CD035B"/>
    <w:rsid w:val="00CD0E6D"/>
    <w:rsid w:val="00CD1515"/>
    <w:rsid w:val="00CD3A54"/>
    <w:rsid w:val="00CD4307"/>
    <w:rsid w:val="00CD4EA2"/>
    <w:rsid w:val="00CD62D4"/>
    <w:rsid w:val="00CD6B2A"/>
    <w:rsid w:val="00CD6D02"/>
    <w:rsid w:val="00CD7204"/>
    <w:rsid w:val="00CE0CBD"/>
    <w:rsid w:val="00CE1430"/>
    <w:rsid w:val="00CE3C8C"/>
    <w:rsid w:val="00CE46FE"/>
    <w:rsid w:val="00CE4B07"/>
    <w:rsid w:val="00CE584A"/>
    <w:rsid w:val="00CE5B19"/>
    <w:rsid w:val="00CE6E8B"/>
    <w:rsid w:val="00CE7A6F"/>
    <w:rsid w:val="00CE7E29"/>
    <w:rsid w:val="00CF1B23"/>
    <w:rsid w:val="00CF1B96"/>
    <w:rsid w:val="00CF1CE0"/>
    <w:rsid w:val="00CF3713"/>
    <w:rsid w:val="00CF42F6"/>
    <w:rsid w:val="00CF6310"/>
    <w:rsid w:val="00CF692C"/>
    <w:rsid w:val="00CF6CB2"/>
    <w:rsid w:val="00CF77C2"/>
    <w:rsid w:val="00D0056D"/>
    <w:rsid w:val="00D00B1C"/>
    <w:rsid w:val="00D019AF"/>
    <w:rsid w:val="00D01E4F"/>
    <w:rsid w:val="00D03142"/>
    <w:rsid w:val="00D04868"/>
    <w:rsid w:val="00D0495F"/>
    <w:rsid w:val="00D05563"/>
    <w:rsid w:val="00D05B61"/>
    <w:rsid w:val="00D07869"/>
    <w:rsid w:val="00D10708"/>
    <w:rsid w:val="00D118E2"/>
    <w:rsid w:val="00D121B4"/>
    <w:rsid w:val="00D12CED"/>
    <w:rsid w:val="00D13A62"/>
    <w:rsid w:val="00D13AFC"/>
    <w:rsid w:val="00D170C2"/>
    <w:rsid w:val="00D17DCA"/>
    <w:rsid w:val="00D201FA"/>
    <w:rsid w:val="00D2149C"/>
    <w:rsid w:val="00D21600"/>
    <w:rsid w:val="00D21747"/>
    <w:rsid w:val="00D24338"/>
    <w:rsid w:val="00D247D6"/>
    <w:rsid w:val="00D24F46"/>
    <w:rsid w:val="00D252A2"/>
    <w:rsid w:val="00D26330"/>
    <w:rsid w:val="00D26582"/>
    <w:rsid w:val="00D30C77"/>
    <w:rsid w:val="00D31D33"/>
    <w:rsid w:val="00D3248A"/>
    <w:rsid w:val="00D32C63"/>
    <w:rsid w:val="00D32F96"/>
    <w:rsid w:val="00D33E38"/>
    <w:rsid w:val="00D34262"/>
    <w:rsid w:val="00D36721"/>
    <w:rsid w:val="00D36793"/>
    <w:rsid w:val="00D37782"/>
    <w:rsid w:val="00D3783B"/>
    <w:rsid w:val="00D433A9"/>
    <w:rsid w:val="00D43A10"/>
    <w:rsid w:val="00D460DC"/>
    <w:rsid w:val="00D46B06"/>
    <w:rsid w:val="00D476E8"/>
    <w:rsid w:val="00D501E7"/>
    <w:rsid w:val="00D52CC5"/>
    <w:rsid w:val="00D55352"/>
    <w:rsid w:val="00D55AF1"/>
    <w:rsid w:val="00D55B0E"/>
    <w:rsid w:val="00D55D4D"/>
    <w:rsid w:val="00D562E8"/>
    <w:rsid w:val="00D5794F"/>
    <w:rsid w:val="00D64E16"/>
    <w:rsid w:val="00D651C3"/>
    <w:rsid w:val="00D65346"/>
    <w:rsid w:val="00D70FCB"/>
    <w:rsid w:val="00D710D5"/>
    <w:rsid w:val="00D74A18"/>
    <w:rsid w:val="00D74B8B"/>
    <w:rsid w:val="00D750C7"/>
    <w:rsid w:val="00D767FC"/>
    <w:rsid w:val="00D80065"/>
    <w:rsid w:val="00D82B58"/>
    <w:rsid w:val="00D83B22"/>
    <w:rsid w:val="00D84A8D"/>
    <w:rsid w:val="00D84EAE"/>
    <w:rsid w:val="00D85F39"/>
    <w:rsid w:val="00D860F0"/>
    <w:rsid w:val="00D86743"/>
    <w:rsid w:val="00D900A2"/>
    <w:rsid w:val="00D90160"/>
    <w:rsid w:val="00D9085B"/>
    <w:rsid w:val="00D90C6D"/>
    <w:rsid w:val="00D91849"/>
    <w:rsid w:val="00D94799"/>
    <w:rsid w:val="00D948FE"/>
    <w:rsid w:val="00D96C0F"/>
    <w:rsid w:val="00DA1AED"/>
    <w:rsid w:val="00DA1F27"/>
    <w:rsid w:val="00DA336C"/>
    <w:rsid w:val="00DA7132"/>
    <w:rsid w:val="00DA73A7"/>
    <w:rsid w:val="00DA7AD8"/>
    <w:rsid w:val="00DB051D"/>
    <w:rsid w:val="00DB17FD"/>
    <w:rsid w:val="00DB1B5A"/>
    <w:rsid w:val="00DB1DD9"/>
    <w:rsid w:val="00DB2CD7"/>
    <w:rsid w:val="00DB3D7A"/>
    <w:rsid w:val="00DB5BF4"/>
    <w:rsid w:val="00DB5E1D"/>
    <w:rsid w:val="00DB68CC"/>
    <w:rsid w:val="00DB6D29"/>
    <w:rsid w:val="00DC1EB7"/>
    <w:rsid w:val="00DC29F5"/>
    <w:rsid w:val="00DC311C"/>
    <w:rsid w:val="00DC6414"/>
    <w:rsid w:val="00DD03C3"/>
    <w:rsid w:val="00DD15CA"/>
    <w:rsid w:val="00DD24BA"/>
    <w:rsid w:val="00DD2542"/>
    <w:rsid w:val="00DD2689"/>
    <w:rsid w:val="00DD3899"/>
    <w:rsid w:val="00DD3AE6"/>
    <w:rsid w:val="00DD3F40"/>
    <w:rsid w:val="00DD4D3F"/>
    <w:rsid w:val="00DD4E1E"/>
    <w:rsid w:val="00DD5A5C"/>
    <w:rsid w:val="00DD6324"/>
    <w:rsid w:val="00DD674B"/>
    <w:rsid w:val="00DE371E"/>
    <w:rsid w:val="00DE37CA"/>
    <w:rsid w:val="00DE4B91"/>
    <w:rsid w:val="00DE6906"/>
    <w:rsid w:val="00DF04BD"/>
    <w:rsid w:val="00DF0DA6"/>
    <w:rsid w:val="00DF21F2"/>
    <w:rsid w:val="00DF3F61"/>
    <w:rsid w:val="00DF466C"/>
    <w:rsid w:val="00DF4802"/>
    <w:rsid w:val="00DF4C53"/>
    <w:rsid w:val="00DF649C"/>
    <w:rsid w:val="00DF6ECB"/>
    <w:rsid w:val="00DF7DE6"/>
    <w:rsid w:val="00E00123"/>
    <w:rsid w:val="00E00175"/>
    <w:rsid w:val="00E01155"/>
    <w:rsid w:val="00E02DD5"/>
    <w:rsid w:val="00E10F49"/>
    <w:rsid w:val="00E114C6"/>
    <w:rsid w:val="00E129B8"/>
    <w:rsid w:val="00E12F8C"/>
    <w:rsid w:val="00E14171"/>
    <w:rsid w:val="00E14B18"/>
    <w:rsid w:val="00E14D7A"/>
    <w:rsid w:val="00E1686E"/>
    <w:rsid w:val="00E17C6F"/>
    <w:rsid w:val="00E202BB"/>
    <w:rsid w:val="00E21F2B"/>
    <w:rsid w:val="00E263A9"/>
    <w:rsid w:val="00E2688A"/>
    <w:rsid w:val="00E26F20"/>
    <w:rsid w:val="00E278EE"/>
    <w:rsid w:val="00E30541"/>
    <w:rsid w:val="00E329C4"/>
    <w:rsid w:val="00E3789B"/>
    <w:rsid w:val="00E40B6F"/>
    <w:rsid w:val="00E42902"/>
    <w:rsid w:val="00E42F0D"/>
    <w:rsid w:val="00E4406E"/>
    <w:rsid w:val="00E4497B"/>
    <w:rsid w:val="00E45979"/>
    <w:rsid w:val="00E46C95"/>
    <w:rsid w:val="00E46F2F"/>
    <w:rsid w:val="00E4782D"/>
    <w:rsid w:val="00E5413E"/>
    <w:rsid w:val="00E60FEA"/>
    <w:rsid w:val="00E623E4"/>
    <w:rsid w:val="00E63DE2"/>
    <w:rsid w:val="00E646C7"/>
    <w:rsid w:val="00E64776"/>
    <w:rsid w:val="00E65061"/>
    <w:rsid w:val="00E65855"/>
    <w:rsid w:val="00E65AA2"/>
    <w:rsid w:val="00E6609C"/>
    <w:rsid w:val="00E67A1B"/>
    <w:rsid w:val="00E70AF2"/>
    <w:rsid w:val="00E71A83"/>
    <w:rsid w:val="00E72695"/>
    <w:rsid w:val="00E72C68"/>
    <w:rsid w:val="00E7462A"/>
    <w:rsid w:val="00E75E48"/>
    <w:rsid w:val="00E76559"/>
    <w:rsid w:val="00E8001A"/>
    <w:rsid w:val="00E800D8"/>
    <w:rsid w:val="00E80A31"/>
    <w:rsid w:val="00E80B46"/>
    <w:rsid w:val="00E81B20"/>
    <w:rsid w:val="00E82A2D"/>
    <w:rsid w:val="00E83F26"/>
    <w:rsid w:val="00E844CF"/>
    <w:rsid w:val="00E85E38"/>
    <w:rsid w:val="00E87227"/>
    <w:rsid w:val="00E87BBA"/>
    <w:rsid w:val="00E87F75"/>
    <w:rsid w:val="00E9030B"/>
    <w:rsid w:val="00E91644"/>
    <w:rsid w:val="00E928F7"/>
    <w:rsid w:val="00E931B7"/>
    <w:rsid w:val="00E93AC9"/>
    <w:rsid w:val="00E9452F"/>
    <w:rsid w:val="00E9457C"/>
    <w:rsid w:val="00E96252"/>
    <w:rsid w:val="00E96BE0"/>
    <w:rsid w:val="00EA0F30"/>
    <w:rsid w:val="00EA270B"/>
    <w:rsid w:val="00EA2806"/>
    <w:rsid w:val="00EA2958"/>
    <w:rsid w:val="00EA2C36"/>
    <w:rsid w:val="00EA2FDB"/>
    <w:rsid w:val="00EA3011"/>
    <w:rsid w:val="00EA4BD4"/>
    <w:rsid w:val="00EA5FCD"/>
    <w:rsid w:val="00EA61D5"/>
    <w:rsid w:val="00EA7366"/>
    <w:rsid w:val="00EA7EDA"/>
    <w:rsid w:val="00EB2045"/>
    <w:rsid w:val="00EB23AD"/>
    <w:rsid w:val="00EB469F"/>
    <w:rsid w:val="00EB4A8E"/>
    <w:rsid w:val="00EB4E95"/>
    <w:rsid w:val="00EB4EFE"/>
    <w:rsid w:val="00EB50B2"/>
    <w:rsid w:val="00EB553F"/>
    <w:rsid w:val="00EB7FA8"/>
    <w:rsid w:val="00EC043A"/>
    <w:rsid w:val="00EC26A5"/>
    <w:rsid w:val="00EC3A4D"/>
    <w:rsid w:val="00EC516E"/>
    <w:rsid w:val="00EC5FB3"/>
    <w:rsid w:val="00EC65B2"/>
    <w:rsid w:val="00ED04ED"/>
    <w:rsid w:val="00ED100B"/>
    <w:rsid w:val="00ED2454"/>
    <w:rsid w:val="00ED35BD"/>
    <w:rsid w:val="00ED44E4"/>
    <w:rsid w:val="00ED56F2"/>
    <w:rsid w:val="00ED5D81"/>
    <w:rsid w:val="00ED6072"/>
    <w:rsid w:val="00EE0020"/>
    <w:rsid w:val="00EE06FC"/>
    <w:rsid w:val="00EE3873"/>
    <w:rsid w:val="00EE4C7C"/>
    <w:rsid w:val="00EE5832"/>
    <w:rsid w:val="00EE6D41"/>
    <w:rsid w:val="00EE7FFE"/>
    <w:rsid w:val="00EF070D"/>
    <w:rsid w:val="00EF189A"/>
    <w:rsid w:val="00EF18C2"/>
    <w:rsid w:val="00EF2078"/>
    <w:rsid w:val="00EF7137"/>
    <w:rsid w:val="00EF7B42"/>
    <w:rsid w:val="00F003CF"/>
    <w:rsid w:val="00F018C3"/>
    <w:rsid w:val="00F0205D"/>
    <w:rsid w:val="00F02702"/>
    <w:rsid w:val="00F034C9"/>
    <w:rsid w:val="00F054D0"/>
    <w:rsid w:val="00F06069"/>
    <w:rsid w:val="00F063A0"/>
    <w:rsid w:val="00F10CA8"/>
    <w:rsid w:val="00F12C33"/>
    <w:rsid w:val="00F12C8B"/>
    <w:rsid w:val="00F1314E"/>
    <w:rsid w:val="00F13923"/>
    <w:rsid w:val="00F14352"/>
    <w:rsid w:val="00F14366"/>
    <w:rsid w:val="00F14B27"/>
    <w:rsid w:val="00F14CC3"/>
    <w:rsid w:val="00F16A24"/>
    <w:rsid w:val="00F2035B"/>
    <w:rsid w:val="00F207CD"/>
    <w:rsid w:val="00F21C90"/>
    <w:rsid w:val="00F22DA6"/>
    <w:rsid w:val="00F22F01"/>
    <w:rsid w:val="00F230FB"/>
    <w:rsid w:val="00F24172"/>
    <w:rsid w:val="00F24893"/>
    <w:rsid w:val="00F261BF"/>
    <w:rsid w:val="00F26B37"/>
    <w:rsid w:val="00F27EFF"/>
    <w:rsid w:val="00F27FC7"/>
    <w:rsid w:val="00F30073"/>
    <w:rsid w:val="00F31FBE"/>
    <w:rsid w:val="00F32502"/>
    <w:rsid w:val="00F32593"/>
    <w:rsid w:val="00F33856"/>
    <w:rsid w:val="00F3471C"/>
    <w:rsid w:val="00F36338"/>
    <w:rsid w:val="00F366A0"/>
    <w:rsid w:val="00F40BCB"/>
    <w:rsid w:val="00F41B9C"/>
    <w:rsid w:val="00F4316E"/>
    <w:rsid w:val="00F432BB"/>
    <w:rsid w:val="00F43A18"/>
    <w:rsid w:val="00F448C6"/>
    <w:rsid w:val="00F449F5"/>
    <w:rsid w:val="00F44FCF"/>
    <w:rsid w:val="00F4712A"/>
    <w:rsid w:val="00F4731B"/>
    <w:rsid w:val="00F474DC"/>
    <w:rsid w:val="00F5060D"/>
    <w:rsid w:val="00F5123D"/>
    <w:rsid w:val="00F52BEC"/>
    <w:rsid w:val="00F52DC2"/>
    <w:rsid w:val="00F537AF"/>
    <w:rsid w:val="00F539DC"/>
    <w:rsid w:val="00F545EB"/>
    <w:rsid w:val="00F55A9A"/>
    <w:rsid w:val="00F56575"/>
    <w:rsid w:val="00F57253"/>
    <w:rsid w:val="00F6005C"/>
    <w:rsid w:val="00F60168"/>
    <w:rsid w:val="00F62804"/>
    <w:rsid w:val="00F62817"/>
    <w:rsid w:val="00F63542"/>
    <w:rsid w:val="00F63A2D"/>
    <w:rsid w:val="00F63D6A"/>
    <w:rsid w:val="00F640FD"/>
    <w:rsid w:val="00F64484"/>
    <w:rsid w:val="00F6482B"/>
    <w:rsid w:val="00F65101"/>
    <w:rsid w:val="00F65D86"/>
    <w:rsid w:val="00F662EF"/>
    <w:rsid w:val="00F67367"/>
    <w:rsid w:val="00F70002"/>
    <w:rsid w:val="00F70E59"/>
    <w:rsid w:val="00F717D0"/>
    <w:rsid w:val="00F71CF0"/>
    <w:rsid w:val="00F7276E"/>
    <w:rsid w:val="00F732DD"/>
    <w:rsid w:val="00F77752"/>
    <w:rsid w:val="00F80026"/>
    <w:rsid w:val="00F81CB2"/>
    <w:rsid w:val="00F837CF"/>
    <w:rsid w:val="00F8471B"/>
    <w:rsid w:val="00F848D2"/>
    <w:rsid w:val="00F84E9D"/>
    <w:rsid w:val="00F851B7"/>
    <w:rsid w:val="00F8662B"/>
    <w:rsid w:val="00F911FF"/>
    <w:rsid w:val="00F92C7A"/>
    <w:rsid w:val="00F92F58"/>
    <w:rsid w:val="00F933DD"/>
    <w:rsid w:val="00F94BF8"/>
    <w:rsid w:val="00FA09E7"/>
    <w:rsid w:val="00FA0A7A"/>
    <w:rsid w:val="00FA4423"/>
    <w:rsid w:val="00FA5F6D"/>
    <w:rsid w:val="00FA635F"/>
    <w:rsid w:val="00FA68BD"/>
    <w:rsid w:val="00FA6C8F"/>
    <w:rsid w:val="00FA7551"/>
    <w:rsid w:val="00FB0879"/>
    <w:rsid w:val="00FB1937"/>
    <w:rsid w:val="00FB2EB0"/>
    <w:rsid w:val="00FB3E75"/>
    <w:rsid w:val="00FB3FDE"/>
    <w:rsid w:val="00FB6934"/>
    <w:rsid w:val="00FB7896"/>
    <w:rsid w:val="00FC3188"/>
    <w:rsid w:val="00FC54FA"/>
    <w:rsid w:val="00FC59CA"/>
    <w:rsid w:val="00FC6985"/>
    <w:rsid w:val="00FC6B58"/>
    <w:rsid w:val="00FC6DCB"/>
    <w:rsid w:val="00FC7E0C"/>
    <w:rsid w:val="00FD114D"/>
    <w:rsid w:val="00FD1D0B"/>
    <w:rsid w:val="00FD5B1D"/>
    <w:rsid w:val="00FD6623"/>
    <w:rsid w:val="00FD7D1F"/>
    <w:rsid w:val="00FE25DC"/>
    <w:rsid w:val="00FE3809"/>
    <w:rsid w:val="00FE4539"/>
    <w:rsid w:val="00FE4F16"/>
    <w:rsid w:val="00FE7BD0"/>
    <w:rsid w:val="00FF0A91"/>
    <w:rsid w:val="00FF12A1"/>
    <w:rsid w:val="00FF19EB"/>
    <w:rsid w:val="00FF19F6"/>
    <w:rsid w:val="00FF1E2D"/>
    <w:rsid w:val="00FF23D3"/>
    <w:rsid w:val="00FF5C7D"/>
    <w:rsid w:val="00FF5F05"/>
    <w:rsid w:val="00FF7232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BD12B"/>
  <w15:docId w15:val="{BBC29428-9FF2-44F9-8478-125E4ADF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0CB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next w:val="Normal"/>
    <w:qFormat/>
    <w:rsid w:val="00F52BEC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52BEC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F52B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2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2BEC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F52BE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52BE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52B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52BE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AE09DB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styleId="Header">
    <w:name w:val="header"/>
    <w:basedOn w:val="Normal"/>
    <w:rsid w:val="00F52B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E09DB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F52BEC"/>
  </w:style>
  <w:style w:type="paragraph" w:customStyle="1" w:styleId="Style2">
    <w:name w:val="Style2"/>
    <w:basedOn w:val="Normal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B40CB"/>
    <w:pPr>
      <w:spacing w:after="120"/>
    </w:pPr>
  </w:style>
  <w:style w:type="paragraph" w:customStyle="1" w:styleId="Reference">
    <w:name w:val="Reference"/>
    <w:basedOn w:val="BodyText"/>
    <w:rsid w:val="00AE09DB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AE09DB"/>
    <w:pPr>
      <w:pBdr>
        <w:bottom w:val="single" w:sz="2" w:space="0" w:color="auto"/>
      </w:pBdr>
    </w:pPr>
  </w:style>
  <w:style w:type="paragraph" w:styleId="Title">
    <w:name w:val="Title"/>
    <w:basedOn w:val="Normal"/>
    <w:next w:val="BodyPara2"/>
    <w:qFormat/>
    <w:rsid w:val="00F52BEC"/>
    <w:pPr>
      <w:tabs>
        <w:tab w:val="left" w:pos="1276"/>
      </w:tabs>
      <w:spacing w:before="120" w:after="60"/>
      <w:ind w:left="1276" w:hanging="567"/>
      <w:outlineLvl w:val="0"/>
    </w:pPr>
    <w:rPr>
      <w:rFonts w:ascii="Arial" w:hAnsi="Arial" w:cs="Arial"/>
      <w:bCs/>
      <w:kern w:val="28"/>
      <w:szCs w:val="32"/>
      <w:lang w:val="en-US"/>
    </w:rPr>
  </w:style>
  <w:style w:type="paragraph" w:customStyle="1" w:styleId="LDTitle">
    <w:name w:val="LDTitle"/>
    <w:link w:val="LDTitleChar"/>
    <w:rsid w:val="009B40CB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9B40CB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AE09DB"/>
    <w:rPr>
      <w:sz w:val="24"/>
      <w:szCs w:val="24"/>
      <w:lang w:eastAsia="en-US"/>
    </w:rPr>
  </w:style>
  <w:style w:type="paragraph" w:customStyle="1" w:styleId="LDDate">
    <w:name w:val="LDDate"/>
    <w:basedOn w:val="BodyText1"/>
    <w:link w:val="LDDateChar"/>
    <w:rsid w:val="009B40CB"/>
    <w:pPr>
      <w:spacing w:before="240"/>
    </w:pPr>
  </w:style>
  <w:style w:type="paragraph" w:customStyle="1" w:styleId="LDP1a">
    <w:name w:val="LDP1(a)"/>
    <w:basedOn w:val="LDClause"/>
    <w:link w:val="LDP1aChar"/>
    <w:rsid w:val="00AE09D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BodyText1"/>
    <w:rsid w:val="009B40CB"/>
    <w:pPr>
      <w:spacing w:before="60"/>
    </w:pPr>
  </w:style>
  <w:style w:type="paragraph" w:customStyle="1" w:styleId="LDScheduleheading">
    <w:name w:val="LDSchedule heading"/>
    <w:basedOn w:val="LDTitle"/>
    <w:next w:val="LDBodytext"/>
    <w:link w:val="LDScheduleheadingChar"/>
    <w:rsid w:val="00AE09D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AE09DB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AE09D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BodyText1"/>
    <w:next w:val="BodyText1"/>
    <w:rsid w:val="009B40CB"/>
    <w:pPr>
      <w:keepNext/>
      <w:spacing w:before="900"/>
    </w:pPr>
  </w:style>
  <w:style w:type="character" w:customStyle="1" w:styleId="LDCitation">
    <w:name w:val="LDCitation"/>
    <w:rsid w:val="00AE09DB"/>
    <w:rPr>
      <w:i/>
      <w:iCs/>
    </w:rPr>
  </w:style>
  <w:style w:type="paragraph" w:customStyle="1" w:styleId="LDFooter">
    <w:name w:val="LDFooter"/>
    <w:basedOn w:val="BodyText1"/>
    <w:rsid w:val="009B40CB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rsid w:val="0063178C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9B40CB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AE09D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AE09DB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link w:val="LDP3AChar"/>
    <w:qFormat/>
    <w:rsid w:val="00AE09DB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link w:val="LDScheduleClauseChar"/>
    <w:rsid w:val="00AE09DB"/>
    <w:pPr>
      <w:ind w:left="738" w:hanging="851"/>
    </w:pPr>
  </w:style>
  <w:style w:type="paragraph" w:styleId="BalloonText">
    <w:name w:val="Balloon Text"/>
    <w:basedOn w:val="Normal"/>
    <w:semiHidden/>
    <w:rsid w:val="00AE09D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52BEC"/>
    <w:pPr>
      <w:spacing w:after="120"/>
      <w:ind w:left="1440" w:right="1440"/>
    </w:pPr>
  </w:style>
  <w:style w:type="paragraph" w:styleId="BodyText2">
    <w:name w:val="Body Text 2"/>
    <w:basedOn w:val="Normal"/>
    <w:rsid w:val="00F52BEC"/>
    <w:pPr>
      <w:spacing w:after="120" w:line="480" w:lineRule="auto"/>
    </w:pPr>
  </w:style>
  <w:style w:type="paragraph" w:styleId="BodyText3">
    <w:name w:val="Body Text 3"/>
    <w:basedOn w:val="Normal"/>
    <w:rsid w:val="00F52BE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F52BEC"/>
    <w:pPr>
      <w:tabs>
        <w:tab w:val="left" w:pos="1276"/>
      </w:tabs>
      <w:spacing w:before="240" w:after="120"/>
      <w:ind w:left="1276" w:firstLine="210"/>
    </w:pPr>
    <w:rPr>
      <w:szCs w:val="20"/>
      <w:lang w:val="en-US"/>
    </w:rPr>
  </w:style>
  <w:style w:type="paragraph" w:styleId="BodyTextIndent">
    <w:name w:val="Body Text Indent"/>
    <w:basedOn w:val="Normal"/>
    <w:rsid w:val="00F52BEC"/>
    <w:pPr>
      <w:spacing w:after="120"/>
      <w:ind w:left="283"/>
    </w:pPr>
  </w:style>
  <w:style w:type="paragraph" w:styleId="BodyTextFirstIndent2">
    <w:name w:val="Body Text First Indent 2"/>
    <w:basedOn w:val="BodyTextIndent"/>
    <w:rsid w:val="00F52BEC"/>
    <w:pPr>
      <w:ind w:firstLine="210"/>
    </w:pPr>
  </w:style>
  <w:style w:type="paragraph" w:styleId="BodyTextIndent2">
    <w:name w:val="Body Text Indent 2"/>
    <w:basedOn w:val="Normal"/>
    <w:rsid w:val="00F52BE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2BE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52BEC"/>
    <w:rPr>
      <w:b/>
      <w:bCs/>
      <w:sz w:val="20"/>
    </w:rPr>
  </w:style>
  <w:style w:type="paragraph" w:styleId="Closing">
    <w:name w:val="Closing"/>
    <w:basedOn w:val="Normal"/>
    <w:rsid w:val="00F52BEC"/>
    <w:pPr>
      <w:ind w:left="4252"/>
    </w:pPr>
  </w:style>
  <w:style w:type="paragraph" w:styleId="CommentText">
    <w:name w:val="annotation text"/>
    <w:basedOn w:val="Normal"/>
    <w:semiHidden/>
    <w:rsid w:val="00AE09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09DB"/>
    <w:rPr>
      <w:b/>
      <w:bCs/>
    </w:rPr>
  </w:style>
  <w:style w:type="paragraph" w:styleId="Date">
    <w:name w:val="Date"/>
    <w:basedOn w:val="Normal"/>
    <w:next w:val="Normal"/>
    <w:rsid w:val="00F52BEC"/>
  </w:style>
  <w:style w:type="paragraph" w:styleId="DocumentMap">
    <w:name w:val="Document Map"/>
    <w:basedOn w:val="Normal"/>
    <w:semiHidden/>
    <w:rsid w:val="00F52BEC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AE09DB"/>
  </w:style>
  <w:style w:type="paragraph" w:styleId="EndnoteText">
    <w:name w:val="endnote text"/>
    <w:basedOn w:val="Normal"/>
    <w:semiHidden/>
    <w:rsid w:val="00AE09DB"/>
    <w:rPr>
      <w:sz w:val="20"/>
    </w:rPr>
  </w:style>
  <w:style w:type="paragraph" w:styleId="EnvelopeAddress">
    <w:name w:val="envelope address"/>
    <w:basedOn w:val="Normal"/>
    <w:rsid w:val="00AE09D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E09DB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52BEC"/>
    <w:rPr>
      <w:sz w:val="20"/>
    </w:rPr>
  </w:style>
  <w:style w:type="paragraph" w:styleId="HTMLAddress">
    <w:name w:val="HTML Address"/>
    <w:basedOn w:val="Normal"/>
    <w:rsid w:val="00F52BEC"/>
    <w:rPr>
      <w:i/>
      <w:iCs/>
    </w:rPr>
  </w:style>
  <w:style w:type="paragraph" w:styleId="HTMLPreformatted">
    <w:name w:val="HTML Preformatted"/>
    <w:basedOn w:val="Normal"/>
    <w:rsid w:val="00F52BE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52BEC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F52BEC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F52BEC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F52BEC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F52BEC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F52BEC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F52BEC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F52BEC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F52BEC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F52BEC"/>
    <w:rPr>
      <w:rFonts w:ascii="Arial" w:hAnsi="Arial" w:cs="Arial"/>
      <w:b/>
      <w:bCs/>
    </w:rPr>
  </w:style>
  <w:style w:type="paragraph" w:styleId="List">
    <w:name w:val="List"/>
    <w:basedOn w:val="Normal"/>
    <w:rsid w:val="00F52BEC"/>
    <w:pPr>
      <w:ind w:left="283" w:hanging="283"/>
    </w:pPr>
  </w:style>
  <w:style w:type="paragraph" w:styleId="List2">
    <w:name w:val="List 2"/>
    <w:basedOn w:val="Normal"/>
    <w:rsid w:val="00F52BEC"/>
    <w:pPr>
      <w:ind w:left="566" w:hanging="283"/>
    </w:pPr>
  </w:style>
  <w:style w:type="paragraph" w:styleId="List3">
    <w:name w:val="List 3"/>
    <w:basedOn w:val="Normal"/>
    <w:rsid w:val="00F52BEC"/>
    <w:pPr>
      <w:ind w:left="849" w:hanging="283"/>
    </w:pPr>
  </w:style>
  <w:style w:type="paragraph" w:styleId="List4">
    <w:name w:val="List 4"/>
    <w:basedOn w:val="Normal"/>
    <w:rsid w:val="00F52BEC"/>
    <w:pPr>
      <w:ind w:left="1132" w:hanging="283"/>
    </w:pPr>
  </w:style>
  <w:style w:type="paragraph" w:styleId="List5">
    <w:name w:val="List 5"/>
    <w:basedOn w:val="Normal"/>
    <w:rsid w:val="00F52BEC"/>
    <w:pPr>
      <w:ind w:left="1415" w:hanging="283"/>
    </w:pPr>
  </w:style>
  <w:style w:type="paragraph" w:styleId="ListBullet">
    <w:name w:val="List Bullet"/>
    <w:basedOn w:val="Normal"/>
    <w:rsid w:val="00F52BEC"/>
    <w:pPr>
      <w:numPr>
        <w:numId w:val="1"/>
      </w:numPr>
    </w:pPr>
  </w:style>
  <w:style w:type="paragraph" w:styleId="ListBullet2">
    <w:name w:val="List Bullet 2"/>
    <w:basedOn w:val="Normal"/>
    <w:rsid w:val="00F52BEC"/>
    <w:pPr>
      <w:numPr>
        <w:numId w:val="2"/>
      </w:numPr>
    </w:pPr>
  </w:style>
  <w:style w:type="paragraph" w:styleId="ListBullet3">
    <w:name w:val="List Bullet 3"/>
    <w:basedOn w:val="Normal"/>
    <w:rsid w:val="00F52BEC"/>
    <w:pPr>
      <w:numPr>
        <w:numId w:val="3"/>
      </w:numPr>
    </w:pPr>
  </w:style>
  <w:style w:type="paragraph" w:styleId="ListBullet4">
    <w:name w:val="List Bullet 4"/>
    <w:basedOn w:val="Normal"/>
    <w:rsid w:val="00F52BEC"/>
    <w:pPr>
      <w:numPr>
        <w:numId w:val="4"/>
      </w:numPr>
    </w:pPr>
  </w:style>
  <w:style w:type="paragraph" w:styleId="ListBullet5">
    <w:name w:val="List Bullet 5"/>
    <w:basedOn w:val="Normal"/>
    <w:rsid w:val="00F52BEC"/>
  </w:style>
  <w:style w:type="paragraph" w:styleId="ListContinue">
    <w:name w:val="List Continue"/>
    <w:basedOn w:val="Normal"/>
    <w:rsid w:val="00F52BEC"/>
    <w:pPr>
      <w:spacing w:after="120"/>
      <w:ind w:left="283"/>
    </w:pPr>
  </w:style>
  <w:style w:type="paragraph" w:styleId="ListContinue2">
    <w:name w:val="List Continue 2"/>
    <w:basedOn w:val="Normal"/>
    <w:rsid w:val="00F52BEC"/>
    <w:pPr>
      <w:spacing w:after="120"/>
      <w:ind w:left="566"/>
    </w:pPr>
  </w:style>
  <w:style w:type="paragraph" w:styleId="ListContinue3">
    <w:name w:val="List Continue 3"/>
    <w:basedOn w:val="Normal"/>
    <w:rsid w:val="00F52BEC"/>
    <w:pPr>
      <w:spacing w:after="120"/>
      <w:ind w:left="849"/>
    </w:pPr>
  </w:style>
  <w:style w:type="paragraph" w:styleId="ListContinue4">
    <w:name w:val="List Continue 4"/>
    <w:basedOn w:val="Normal"/>
    <w:rsid w:val="00F52BEC"/>
    <w:pPr>
      <w:spacing w:after="120"/>
      <w:ind w:left="1132"/>
    </w:pPr>
  </w:style>
  <w:style w:type="paragraph" w:styleId="ListContinue5">
    <w:name w:val="List Continue 5"/>
    <w:basedOn w:val="Normal"/>
    <w:rsid w:val="00F52BEC"/>
    <w:pPr>
      <w:spacing w:after="120"/>
      <w:ind w:left="1415"/>
    </w:pPr>
  </w:style>
  <w:style w:type="paragraph" w:styleId="ListNumber">
    <w:name w:val="List Number"/>
    <w:basedOn w:val="Normal"/>
    <w:rsid w:val="00F52BEC"/>
    <w:pPr>
      <w:numPr>
        <w:numId w:val="6"/>
      </w:numPr>
    </w:pPr>
  </w:style>
  <w:style w:type="paragraph" w:styleId="ListNumber2">
    <w:name w:val="List Number 2"/>
    <w:basedOn w:val="Normal"/>
    <w:rsid w:val="00F52BEC"/>
    <w:pPr>
      <w:numPr>
        <w:numId w:val="7"/>
      </w:numPr>
    </w:pPr>
  </w:style>
  <w:style w:type="paragraph" w:styleId="ListNumber3">
    <w:name w:val="List Number 3"/>
    <w:basedOn w:val="Normal"/>
    <w:rsid w:val="00F52BEC"/>
    <w:pPr>
      <w:numPr>
        <w:numId w:val="8"/>
      </w:numPr>
    </w:pPr>
  </w:style>
  <w:style w:type="paragraph" w:styleId="ListNumber4">
    <w:name w:val="List Number 4"/>
    <w:basedOn w:val="Normal"/>
    <w:rsid w:val="00F52BEC"/>
    <w:pPr>
      <w:numPr>
        <w:numId w:val="9"/>
      </w:numPr>
    </w:pPr>
  </w:style>
  <w:style w:type="paragraph" w:styleId="ListNumber5">
    <w:name w:val="List Number 5"/>
    <w:basedOn w:val="Normal"/>
    <w:rsid w:val="00F52BEC"/>
    <w:pPr>
      <w:numPr>
        <w:numId w:val="10"/>
      </w:numPr>
    </w:pPr>
  </w:style>
  <w:style w:type="paragraph" w:styleId="MacroText">
    <w:name w:val="macro"/>
    <w:semiHidden/>
    <w:rsid w:val="00F52B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52B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52BEC"/>
  </w:style>
  <w:style w:type="paragraph" w:styleId="NormalIndent">
    <w:name w:val="Normal Indent"/>
    <w:basedOn w:val="Normal"/>
    <w:rsid w:val="00F52BEC"/>
  </w:style>
  <w:style w:type="paragraph" w:styleId="NoteHeading">
    <w:name w:val="Note Heading"/>
    <w:basedOn w:val="Normal"/>
    <w:next w:val="Normal"/>
    <w:rsid w:val="00AE09DB"/>
  </w:style>
  <w:style w:type="paragraph" w:styleId="PlainText">
    <w:name w:val="Plain Text"/>
    <w:basedOn w:val="Normal"/>
    <w:rsid w:val="00F52BE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52BEC"/>
  </w:style>
  <w:style w:type="paragraph" w:styleId="Signature">
    <w:name w:val="Signature"/>
    <w:basedOn w:val="Normal"/>
    <w:rsid w:val="00F52BEC"/>
    <w:pPr>
      <w:ind w:left="4252"/>
    </w:pPr>
  </w:style>
  <w:style w:type="paragraph" w:styleId="Subtitle">
    <w:name w:val="Subtitle"/>
    <w:basedOn w:val="Normal"/>
    <w:qFormat/>
    <w:rsid w:val="00AE09D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52BEC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F52BEC"/>
  </w:style>
  <w:style w:type="paragraph" w:styleId="TOAHeading">
    <w:name w:val="toa heading"/>
    <w:basedOn w:val="Normal"/>
    <w:next w:val="Normal"/>
    <w:semiHidden/>
    <w:rsid w:val="00F52BE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F52BEC"/>
  </w:style>
  <w:style w:type="paragraph" w:styleId="TOC2">
    <w:name w:val="toc 2"/>
    <w:basedOn w:val="Normal"/>
    <w:next w:val="Normal"/>
    <w:autoRedefine/>
    <w:semiHidden/>
    <w:rsid w:val="00F52BEC"/>
    <w:pPr>
      <w:ind w:left="260"/>
    </w:pPr>
  </w:style>
  <w:style w:type="paragraph" w:styleId="TOC3">
    <w:name w:val="toc 3"/>
    <w:basedOn w:val="Normal"/>
    <w:next w:val="Normal"/>
    <w:autoRedefine/>
    <w:semiHidden/>
    <w:rsid w:val="00F52BEC"/>
    <w:pPr>
      <w:ind w:left="520"/>
    </w:pPr>
  </w:style>
  <w:style w:type="paragraph" w:styleId="TOC4">
    <w:name w:val="toc 4"/>
    <w:basedOn w:val="Normal"/>
    <w:next w:val="Normal"/>
    <w:autoRedefine/>
    <w:semiHidden/>
    <w:rsid w:val="00F52BEC"/>
    <w:pPr>
      <w:ind w:left="780"/>
    </w:pPr>
  </w:style>
  <w:style w:type="paragraph" w:styleId="TOC5">
    <w:name w:val="toc 5"/>
    <w:basedOn w:val="Normal"/>
    <w:next w:val="Normal"/>
    <w:autoRedefine/>
    <w:semiHidden/>
    <w:rsid w:val="00F52BEC"/>
    <w:pPr>
      <w:ind w:left="1040"/>
    </w:pPr>
  </w:style>
  <w:style w:type="paragraph" w:styleId="TOC6">
    <w:name w:val="toc 6"/>
    <w:basedOn w:val="Normal"/>
    <w:next w:val="Normal"/>
    <w:autoRedefine/>
    <w:semiHidden/>
    <w:rsid w:val="00F52BEC"/>
    <w:pPr>
      <w:ind w:left="1300"/>
    </w:pPr>
  </w:style>
  <w:style w:type="paragraph" w:styleId="TOC7">
    <w:name w:val="toc 7"/>
    <w:basedOn w:val="Normal"/>
    <w:next w:val="Normal"/>
    <w:autoRedefine/>
    <w:semiHidden/>
    <w:rsid w:val="00F52BEC"/>
    <w:pPr>
      <w:ind w:left="1560"/>
    </w:pPr>
  </w:style>
  <w:style w:type="paragraph" w:styleId="TOC8">
    <w:name w:val="toc 8"/>
    <w:basedOn w:val="Normal"/>
    <w:next w:val="Normal"/>
    <w:autoRedefine/>
    <w:semiHidden/>
    <w:rsid w:val="00F52BEC"/>
    <w:pPr>
      <w:ind w:left="1820"/>
    </w:pPr>
  </w:style>
  <w:style w:type="paragraph" w:styleId="TOC9">
    <w:name w:val="toc 9"/>
    <w:basedOn w:val="Normal"/>
    <w:next w:val="Normal"/>
    <w:autoRedefine/>
    <w:semiHidden/>
    <w:rsid w:val="00F52BEC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AE09DB"/>
  </w:style>
  <w:style w:type="paragraph" w:customStyle="1" w:styleId="LDdefinition">
    <w:name w:val="LDdefinition"/>
    <w:basedOn w:val="LDClause"/>
    <w:link w:val="LDdefinitionChar"/>
    <w:rsid w:val="00AE09DB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AE09DB"/>
    <w:rPr>
      <w:b w:val="0"/>
    </w:rPr>
  </w:style>
  <w:style w:type="paragraph" w:customStyle="1" w:styleId="LDSchedSubclHead">
    <w:name w:val="LDSchedSubclHead"/>
    <w:basedOn w:val="LDScheduleClauseHead"/>
    <w:rsid w:val="00AE09DB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ScheduleClause"/>
    <w:next w:val="Normal"/>
    <w:qFormat/>
    <w:rsid w:val="009B40CB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AE09DB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AE09DB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rsid w:val="00F52BEC"/>
    <w:pPr>
      <w:widowControl w:val="0"/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P1">
    <w:name w:val="P1"/>
    <w:aliases w:val="(a)"/>
    <w:basedOn w:val="Clause"/>
    <w:link w:val="aChar"/>
    <w:qFormat/>
    <w:rsid w:val="009B40C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0">
    <w:name w:val="LDP2 (i)"/>
    <w:basedOn w:val="LDP1a"/>
    <w:link w:val="LDP2iChar"/>
    <w:qFormat/>
    <w:rsid w:val="00AE09DB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rsid w:val="00AE09DB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link w:val="LDNoteChar"/>
    <w:rsid w:val="00AE09DB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AE09DB"/>
    <w:rPr>
      <w:szCs w:val="20"/>
    </w:rPr>
  </w:style>
  <w:style w:type="paragraph" w:customStyle="1" w:styleId="LDNotePara">
    <w:name w:val="LDNotePara"/>
    <w:basedOn w:val="Note"/>
    <w:rsid w:val="009B40CB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BodyText1"/>
    <w:rsid w:val="009B40CB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B40CB"/>
    <w:rPr>
      <w:rFonts w:eastAsiaTheme="minorHAnsi" w:cstheme="minorBidi"/>
      <w:sz w:val="24"/>
      <w:szCs w:val="22"/>
      <w:lang w:eastAsia="en-US"/>
    </w:rPr>
  </w:style>
  <w:style w:type="character" w:customStyle="1" w:styleId="LDClauseChar">
    <w:name w:val="LDClause Char"/>
    <w:link w:val="LDClause"/>
    <w:rsid w:val="004977B0"/>
    <w:rPr>
      <w:sz w:val="24"/>
      <w:szCs w:val="24"/>
      <w:lang w:eastAsia="en-US"/>
    </w:rPr>
  </w:style>
  <w:style w:type="character" w:styleId="CommentReference">
    <w:name w:val="annotation reference"/>
    <w:semiHidden/>
    <w:rsid w:val="00D55352"/>
    <w:rPr>
      <w:sz w:val="16"/>
      <w:szCs w:val="16"/>
    </w:rPr>
  </w:style>
  <w:style w:type="paragraph" w:customStyle="1" w:styleId="LDP1a0">
    <w:name w:val="LDP1 (a)"/>
    <w:basedOn w:val="Clause"/>
    <w:link w:val="LDP1aChar0"/>
    <w:rsid w:val="009B40CB"/>
    <w:pPr>
      <w:tabs>
        <w:tab w:val="clear" w:pos="737"/>
        <w:tab w:val="left" w:pos="1191"/>
      </w:tabs>
      <w:ind w:left="1191" w:hanging="454"/>
    </w:pPr>
  </w:style>
  <w:style w:type="paragraph" w:customStyle="1" w:styleId="LDContentsHead">
    <w:name w:val="LDContentsHead"/>
    <w:basedOn w:val="LDTitle"/>
    <w:rsid w:val="00E72695"/>
    <w:pPr>
      <w:keepNext/>
      <w:spacing w:before="480" w:after="120"/>
    </w:pPr>
    <w:rPr>
      <w:b/>
    </w:rPr>
  </w:style>
  <w:style w:type="character" w:customStyle="1" w:styleId="LDBodytextChar">
    <w:name w:val="LDBody text Char"/>
    <w:link w:val="LDBodytext"/>
    <w:rsid w:val="008D4AA7"/>
    <w:rPr>
      <w:sz w:val="24"/>
      <w:szCs w:val="24"/>
      <w:lang w:eastAsia="en-US"/>
    </w:rPr>
  </w:style>
  <w:style w:type="character" w:customStyle="1" w:styleId="LDP1aChar">
    <w:name w:val="LDP1(a) Char"/>
    <w:link w:val="LDP1a"/>
    <w:rsid w:val="001E57E0"/>
    <w:rPr>
      <w:sz w:val="24"/>
      <w:szCs w:val="24"/>
      <w:lang w:eastAsia="en-US"/>
    </w:rPr>
  </w:style>
  <w:style w:type="character" w:customStyle="1" w:styleId="LDP2iChar">
    <w:name w:val="LDP2 (i) Char"/>
    <w:link w:val="LDP2i0"/>
    <w:rsid w:val="001E57E0"/>
    <w:rPr>
      <w:sz w:val="24"/>
      <w:szCs w:val="24"/>
      <w:lang w:eastAsia="en-US"/>
    </w:rPr>
  </w:style>
  <w:style w:type="paragraph" w:customStyle="1" w:styleId="paragraph">
    <w:name w:val="paragraph"/>
    <w:aliases w:val="a"/>
    <w:basedOn w:val="Normal"/>
    <w:rsid w:val="0028652A"/>
    <w:pPr>
      <w:tabs>
        <w:tab w:val="right" w:pos="1531"/>
      </w:tabs>
      <w:spacing w:before="40"/>
      <w:ind w:left="1644" w:hanging="1644"/>
    </w:pPr>
    <w:rPr>
      <w:szCs w:val="20"/>
    </w:rPr>
  </w:style>
  <w:style w:type="paragraph" w:customStyle="1" w:styleId="Subsection">
    <w:name w:val="Subsection"/>
    <w:aliases w:val="ss"/>
    <w:basedOn w:val="Normal"/>
    <w:link w:val="SubsectionChar"/>
    <w:rsid w:val="0028652A"/>
    <w:pPr>
      <w:tabs>
        <w:tab w:val="right" w:pos="1021"/>
      </w:tabs>
      <w:spacing w:before="180"/>
      <w:ind w:left="1134" w:hanging="1134"/>
    </w:pPr>
    <w:rPr>
      <w:szCs w:val="20"/>
    </w:rPr>
  </w:style>
  <w:style w:type="paragraph" w:customStyle="1" w:styleId="paragraphsub">
    <w:name w:val="paragraph(sub)"/>
    <w:aliases w:val="aa"/>
    <w:basedOn w:val="Normal"/>
    <w:rsid w:val="0028652A"/>
    <w:pPr>
      <w:tabs>
        <w:tab w:val="right" w:pos="1985"/>
      </w:tabs>
      <w:spacing w:before="40"/>
      <w:ind w:left="2098" w:hanging="2098"/>
    </w:pPr>
    <w:rPr>
      <w:szCs w:val="20"/>
    </w:rPr>
  </w:style>
  <w:style w:type="paragraph" w:customStyle="1" w:styleId="notetext">
    <w:name w:val="note(text)"/>
    <w:aliases w:val="n"/>
    <w:basedOn w:val="Normal"/>
    <w:rsid w:val="0028652A"/>
    <w:pPr>
      <w:spacing w:before="122"/>
      <w:ind w:left="1985" w:hanging="851"/>
    </w:pPr>
    <w:rPr>
      <w:szCs w:val="20"/>
    </w:rPr>
  </w:style>
  <w:style w:type="character" w:customStyle="1" w:styleId="SubsectionChar">
    <w:name w:val="Subsection Char"/>
    <w:aliases w:val="ss Char"/>
    <w:link w:val="Subsection"/>
    <w:locked/>
    <w:rsid w:val="0028652A"/>
    <w:rPr>
      <w:sz w:val="22"/>
    </w:rPr>
  </w:style>
  <w:style w:type="paragraph" w:customStyle="1" w:styleId="Blankpage">
    <w:name w:val="Blankpage"/>
    <w:basedOn w:val="Normal"/>
    <w:rsid w:val="00F52BEC"/>
    <w:pPr>
      <w:spacing w:before="6000"/>
      <w:jc w:val="center"/>
    </w:pPr>
    <w:rPr>
      <w:rFonts w:ascii="Arial" w:hAnsi="Arial"/>
      <w:b/>
      <w:bCs/>
      <w:sz w:val="36"/>
      <w:szCs w:val="20"/>
    </w:rPr>
  </w:style>
  <w:style w:type="paragraph" w:customStyle="1" w:styleId="Body">
    <w:name w:val="Body"/>
    <w:basedOn w:val="Normal"/>
    <w:link w:val="BodyChar"/>
    <w:rsid w:val="00F52BEC"/>
    <w:pPr>
      <w:tabs>
        <w:tab w:val="left" w:pos="3969"/>
      </w:tabs>
      <w:spacing w:before="240" w:line="300" w:lineRule="atLeast"/>
      <w:ind w:left="3260"/>
      <w:jc w:val="both"/>
    </w:pPr>
    <w:rPr>
      <w:rFonts w:ascii="Palatino" w:hAnsi="Palatino" w:cs="Arial"/>
      <w:lang w:val="en-GB"/>
    </w:rPr>
  </w:style>
  <w:style w:type="character" w:customStyle="1" w:styleId="BodyChar">
    <w:name w:val="Body Char"/>
    <w:basedOn w:val="DefaultParagraphFont"/>
    <w:link w:val="Body"/>
    <w:rsid w:val="00F52BEC"/>
    <w:rPr>
      <w:rFonts w:ascii="Palatino" w:hAnsi="Palatino" w:cs="Arial"/>
      <w:sz w:val="22"/>
      <w:szCs w:val="24"/>
      <w:lang w:val="en-GB"/>
    </w:rPr>
  </w:style>
  <w:style w:type="paragraph" w:customStyle="1" w:styleId="BodyPara">
    <w:name w:val="Body Para"/>
    <w:basedOn w:val="Normal"/>
    <w:link w:val="BodyParaChar"/>
    <w:rsid w:val="00F52BEC"/>
    <w:pPr>
      <w:numPr>
        <w:ilvl w:val="2"/>
        <w:numId w:val="11"/>
      </w:numPr>
      <w:tabs>
        <w:tab w:val="left" w:pos="1276"/>
      </w:tabs>
      <w:spacing w:before="240"/>
      <w:jc w:val="both"/>
    </w:pPr>
    <w:rPr>
      <w:szCs w:val="20"/>
      <w:lang w:val="en-US"/>
    </w:rPr>
  </w:style>
  <w:style w:type="character" w:customStyle="1" w:styleId="BodyParaChar">
    <w:name w:val="Body Para Char"/>
    <w:basedOn w:val="DefaultParagraphFont"/>
    <w:link w:val="BodyPara"/>
    <w:rsid w:val="00F52BEC"/>
    <w:rPr>
      <w:rFonts w:ascii="Verdana" w:hAnsi="Verdana"/>
      <w:sz w:val="18"/>
      <w:lang w:val="en-US"/>
    </w:rPr>
  </w:style>
  <w:style w:type="paragraph" w:customStyle="1" w:styleId="BodyPara2">
    <w:name w:val="Body Para2"/>
    <w:basedOn w:val="BodyPara"/>
    <w:rsid w:val="00F52BEC"/>
    <w:pPr>
      <w:numPr>
        <w:ilvl w:val="0"/>
        <w:numId w:val="0"/>
      </w:numPr>
    </w:pPr>
  </w:style>
  <w:style w:type="paragraph" w:customStyle="1" w:styleId="Bullet2">
    <w:name w:val="Bullet2"/>
    <w:basedOn w:val="Normal"/>
    <w:rsid w:val="00F52BEC"/>
    <w:pPr>
      <w:widowControl w:val="0"/>
      <w:tabs>
        <w:tab w:val="num" w:pos="2211"/>
        <w:tab w:val="num" w:pos="2268"/>
      </w:tabs>
      <w:spacing w:before="60" w:after="60"/>
      <w:ind w:left="2268" w:hanging="425"/>
    </w:pPr>
    <w:rPr>
      <w:lang w:val="en-US"/>
    </w:rPr>
  </w:style>
  <w:style w:type="paragraph" w:customStyle="1" w:styleId="Bullet3">
    <w:name w:val="Bullet3"/>
    <w:basedOn w:val="Normal"/>
    <w:link w:val="Bullet3Char"/>
    <w:rsid w:val="00F52BEC"/>
    <w:pPr>
      <w:widowControl w:val="0"/>
      <w:tabs>
        <w:tab w:val="num" w:pos="1134"/>
        <w:tab w:val="num" w:pos="2211"/>
      </w:tabs>
      <w:spacing w:before="60" w:after="60"/>
      <w:ind w:left="1134" w:hanging="425"/>
    </w:pPr>
    <w:rPr>
      <w:lang w:val="en-US"/>
    </w:rPr>
  </w:style>
  <w:style w:type="character" w:customStyle="1" w:styleId="Bullet3Char">
    <w:name w:val="Bullet3 Char"/>
    <w:basedOn w:val="DefaultParagraphFont"/>
    <w:link w:val="Bullet3"/>
    <w:rsid w:val="00F52BEC"/>
    <w:rPr>
      <w:sz w:val="24"/>
      <w:szCs w:val="24"/>
      <w:lang w:val="en-US" w:eastAsia="en-US"/>
    </w:rPr>
  </w:style>
  <w:style w:type="paragraph" w:customStyle="1" w:styleId="Bullet4">
    <w:name w:val="Bullet4"/>
    <w:basedOn w:val="Bullet3"/>
    <w:link w:val="Bullet4Char"/>
    <w:rsid w:val="00F52BEC"/>
  </w:style>
  <w:style w:type="character" w:customStyle="1" w:styleId="Bullet4Char">
    <w:name w:val="Bullet4 Char"/>
    <w:basedOn w:val="Bullet3Char"/>
    <w:link w:val="Bullet4"/>
    <w:rsid w:val="00F52BEC"/>
    <w:rPr>
      <w:sz w:val="24"/>
      <w:szCs w:val="24"/>
      <w:lang w:val="en-US" w:eastAsia="en-US"/>
    </w:rPr>
  </w:style>
  <w:style w:type="paragraph" w:customStyle="1" w:styleId="Bullet5">
    <w:name w:val="Bullet5"/>
    <w:basedOn w:val="Bullet4"/>
    <w:rsid w:val="00F52BEC"/>
    <w:pPr>
      <w:numPr>
        <w:numId w:val="5"/>
      </w:numPr>
      <w:tabs>
        <w:tab w:val="num" w:pos="1134"/>
      </w:tabs>
      <w:ind w:left="1134" w:hanging="425"/>
    </w:pPr>
  </w:style>
  <w:style w:type="paragraph" w:customStyle="1" w:styleId="casa">
    <w:name w:val="casa"/>
    <w:basedOn w:val="Heading1"/>
    <w:rsid w:val="00F52BEC"/>
    <w:pPr>
      <w:spacing w:before="120" w:after="120"/>
      <w:outlineLvl w:val="9"/>
    </w:pPr>
    <w:rPr>
      <w:rFonts w:ascii="Times New Roman" w:hAnsi="Times New Roman" w:cs="Arial"/>
      <w:szCs w:val="20"/>
    </w:rPr>
  </w:style>
  <w:style w:type="paragraph" w:customStyle="1" w:styleId="CASAGraphic">
    <w:name w:val="CASA Graphic"/>
    <w:basedOn w:val="Normal"/>
    <w:rsid w:val="00F52BEC"/>
    <w:pPr>
      <w:jc w:val="center"/>
    </w:pPr>
    <w:rPr>
      <w:rFonts w:ascii="Arial" w:hAnsi="Arial"/>
      <w:szCs w:val="20"/>
    </w:rPr>
  </w:style>
  <w:style w:type="paragraph" w:customStyle="1" w:styleId="Contents">
    <w:name w:val="Contents"/>
    <w:basedOn w:val="Normal"/>
    <w:rsid w:val="00F52BEC"/>
    <w:pPr>
      <w:shd w:val="clear" w:color="FFFFFF" w:fill="FFFFFF"/>
      <w:tabs>
        <w:tab w:val="right" w:pos="2410"/>
      </w:tabs>
      <w:spacing w:before="180"/>
      <w:ind w:left="142"/>
    </w:pPr>
    <w:rPr>
      <w:rFonts w:ascii="Palatino" w:hAnsi="Palatino" w:cs="Arial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gure">
    <w:name w:val="Figure"/>
    <w:basedOn w:val="Normal"/>
    <w:rsid w:val="00F52BEC"/>
    <w:pPr>
      <w:keepNext/>
      <w:spacing w:before="240"/>
    </w:pPr>
    <w:rPr>
      <w:rFonts w:ascii="Arial" w:hAnsi="Arial"/>
      <w:szCs w:val="20"/>
    </w:rPr>
  </w:style>
  <w:style w:type="character" w:styleId="FollowedHyperlink">
    <w:name w:val="FollowedHyperlink"/>
    <w:basedOn w:val="DefaultParagraphFont"/>
    <w:rsid w:val="00F52BEC"/>
    <w:rPr>
      <w:color w:val="800080"/>
      <w:u w:val="single"/>
    </w:rPr>
  </w:style>
  <w:style w:type="character" w:styleId="FootnoteReference">
    <w:name w:val="footnote reference"/>
    <w:basedOn w:val="DefaultParagraphFont"/>
    <w:rsid w:val="00F52BEC"/>
    <w:rPr>
      <w:rFonts w:cs="Times New Roman"/>
      <w:vertAlign w:val="superscript"/>
    </w:rPr>
  </w:style>
  <w:style w:type="character" w:styleId="Hyperlink">
    <w:name w:val="Hyperlink"/>
    <w:basedOn w:val="DefaultParagraphFont"/>
    <w:rsid w:val="00F52BEC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F52BEC"/>
    <w:pPr>
      <w:contextualSpacing/>
    </w:pPr>
  </w:style>
  <w:style w:type="paragraph" w:customStyle="1" w:styleId="note0">
    <w:name w:val="note"/>
    <w:basedOn w:val="Normal"/>
    <w:rsid w:val="00F52BEC"/>
    <w:pPr>
      <w:tabs>
        <w:tab w:val="left" w:pos="851"/>
      </w:tabs>
      <w:spacing w:before="120"/>
      <w:ind w:left="794"/>
      <w:jc w:val="both"/>
    </w:pPr>
    <w:rPr>
      <w:szCs w:val="20"/>
    </w:rPr>
  </w:style>
  <w:style w:type="paragraph" w:customStyle="1" w:styleId="Notes">
    <w:name w:val="Notes"/>
    <w:basedOn w:val="Normal"/>
    <w:rsid w:val="00F52BEC"/>
    <w:pPr>
      <w:keepLines/>
      <w:spacing w:before="40"/>
    </w:pPr>
    <w:rPr>
      <w:rFonts w:ascii="Arial" w:hAnsi="Arial"/>
      <w:sz w:val="16"/>
      <w:szCs w:val="20"/>
    </w:rPr>
  </w:style>
  <w:style w:type="paragraph" w:customStyle="1" w:styleId="paraa">
    <w:name w:val="para (a)"/>
    <w:basedOn w:val="Normal"/>
    <w:rsid w:val="00F52BEC"/>
    <w:pPr>
      <w:tabs>
        <w:tab w:val="right" w:pos="1134"/>
        <w:tab w:val="left" w:pos="1276"/>
      </w:tabs>
      <w:ind w:left="1276" w:hanging="1276"/>
      <w:jc w:val="both"/>
    </w:pPr>
    <w:rPr>
      <w:sz w:val="26"/>
      <w:szCs w:val="20"/>
    </w:rPr>
  </w:style>
  <w:style w:type="paragraph" w:customStyle="1" w:styleId="parai">
    <w:name w:val="para (i)"/>
    <w:basedOn w:val="paraa"/>
    <w:rsid w:val="00F52BEC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ectionheading">
    <w:name w:val="Section heading"/>
    <w:basedOn w:val="Normal"/>
    <w:rsid w:val="00F52BEC"/>
    <w:pPr>
      <w:spacing w:before="120" w:after="20"/>
      <w:ind w:left="270" w:hanging="270"/>
    </w:pPr>
    <w:rPr>
      <w:rFonts w:ascii="Arial" w:hAnsi="Arial"/>
      <w:b/>
      <w:sz w:val="20"/>
      <w:szCs w:val="20"/>
    </w:rPr>
  </w:style>
  <w:style w:type="paragraph" w:customStyle="1" w:styleId="Tableplain">
    <w:name w:val="Table plain"/>
    <w:basedOn w:val="Normal"/>
    <w:rsid w:val="00F52BEC"/>
    <w:rPr>
      <w:rFonts w:ascii="Arial (W1)" w:hAnsi="Arial (W1)"/>
      <w:sz w:val="16"/>
      <w:szCs w:val="20"/>
    </w:rPr>
  </w:style>
  <w:style w:type="paragraph" w:customStyle="1" w:styleId="Tablebold">
    <w:name w:val="Table bold"/>
    <w:basedOn w:val="Tableplain"/>
    <w:rsid w:val="00F52BEC"/>
    <w:rPr>
      <w:b/>
    </w:rPr>
  </w:style>
  <w:style w:type="paragraph" w:customStyle="1" w:styleId="TableBullet">
    <w:name w:val="Table Bullet"/>
    <w:basedOn w:val="Normal"/>
    <w:rsid w:val="00F52BEC"/>
    <w:pPr>
      <w:numPr>
        <w:numId w:val="12"/>
      </w:numPr>
      <w:spacing w:before="60" w:after="20"/>
    </w:pPr>
    <w:rPr>
      <w:rFonts w:ascii="Arial" w:hAnsi="Arial" w:cs="Arial"/>
      <w:sz w:val="20"/>
      <w:szCs w:val="20"/>
    </w:rPr>
  </w:style>
  <w:style w:type="paragraph" w:customStyle="1" w:styleId="TableBullet1">
    <w:name w:val="Table Bullet 1"/>
    <w:basedOn w:val="Normal"/>
    <w:rsid w:val="00F52BEC"/>
    <w:pPr>
      <w:tabs>
        <w:tab w:val="left" w:pos="284"/>
      </w:tabs>
    </w:pPr>
    <w:rPr>
      <w:rFonts w:ascii="Arial" w:hAnsi="Arial"/>
      <w:szCs w:val="20"/>
    </w:rPr>
  </w:style>
  <w:style w:type="table" w:styleId="TableGrid">
    <w:name w:val="Table Grid"/>
    <w:basedOn w:val="TableNormal"/>
    <w:uiPriority w:val="39"/>
    <w:rsid w:val="00F5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F52BEC"/>
    <w:pPr>
      <w:keepNext/>
      <w:numPr>
        <w:ilvl w:val="12"/>
      </w:numPr>
      <w:spacing w:before="60" w:after="60"/>
      <w:ind w:left="-23" w:firstLine="23"/>
      <w:outlineLvl w:val="3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TableHeading">
    <w:name w:val="Table Heading"/>
    <w:basedOn w:val="Normal"/>
    <w:rsid w:val="00F52BEC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Headingitalic">
    <w:name w:val="Table Heading (italic)"/>
    <w:basedOn w:val="Normal"/>
    <w:rsid w:val="00F52BEC"/>
    <w:pPr>
      <w:spacing w:before="60" w:after="20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TableHeading1">
    <w:name w:val="Table Heading1"/>
    <w:basedOn w:val="Normal"/>
    <w:rsid w:val="00F52BEC"/>
    <w:pPr>
      <w:keepNext/>
      <w:spacing w:before="120"/>
      <w:jc w:val="center"/>
    </w:pPr>
    <w:rPr>
      <w:rFonts w:ascii="Arial" w:hAnsi="Arial"/>
      <w:b/>
      <w:sz w:val="20"/>
      <w:szCs w:val="20"/>
    </w:rPr>
  </w:style>
  <w:style w:type="paragraph" w:customStyle="1" w:styleId="TableHeading3">
    <w:name w:val="Table Heading3"/>
    <w:basedOn w:val="Normal"/>
    <w:rsid w:val="00F52BEC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Text">
    <w:name w:val="Table Text"/>
    <w:basedOn w:val="Normal"/>
    <w:link w:val="TableTextChar"/>
    <w:rsid w:val="00F52BEC"/>
    <w:pPr>
      <w:spacing w:before="60" w:after="20"/>
    </w:pPr>
    <w:rPr>
      <w:rFonts w:ascii="Arial Narrow" w:hAnsi="Arial Narrow" w:cs="Arial Narrow"/>
      <w:sz w:val="20"/>
      <w:szCs w:val="20"/>
    </w:rPr>
  </w:style>
  <w:style w:type="paragraph" w:customStyle="1" w:styleId="TableRomanNumList">
    <w:name w:val="Table Roman Num List"/>
    <w:basedOn w:val="TableText"/>
    <w:rsid w:val="00F52BEC"/>
    <w:pPr>
      <w:spacing w:before="120" w:after="0"/>
      <w:ind w:left="459" w:hanging="459"/>
      <w:jc w:val="center"/>
    </w:pPr>
    <w:rPr>
      <w:rFonts w:ascii="Arial" w:hAnsi="Arial" w:cs="Times New Roman"/>
    </w:rPr>
  </w:style>
  <w:style w:type="paragraph" w:customStyle="1" w:styleId="TableRomanNumList2">
    <w:name w:val="Table Roman Num List2"/>
    <w:basedOn w:val="Normal"/>
    <w:rsid w:val="00F52BEC"/>
    <w:pPr>
      <w:spacing w:before="120"/>
      <w:ind w:left="965" w:hanging="480"/>
      <w:jc w:val="center"/>
    </w:pPr>
    <w:rPr>
      <w:rFonts w:ascii="Arial" w:hAnsi="Arial"/>
      <w:sz w:val="20"/>
      <w:szCs w:val="20"/>
    </w:rPr>
  </w:style>
  <w:style w:type="paragraph" w:customStyle="1" w:styleId="tabletext0">
    <w:name w:val="table text"/>
    <w:basedOn w:val="Normal"/>
    <w:rsid w:val="00F52BEC"/>
    <w:pPr>
      <w:spacing w:before="120"/>
    </w:pPr>
    <w:rPr>
      <w:rFonts w:ascii="Helvetica" w:hAnsi="Helvetica"/>
      <w:szCs w:val="20"/>
    </w:rPr>
  </w:style>
  <w:style w:type="paragraph" w:customStyle="1" w:styleId="Tabletext1">
    <w:name w:val="Table text"/>
    <w:basedOn w:val="Heading4"/>
    <w:rsid w:val="00F52BEC"/>
    <w:pPr>
      <w:spacing w:before="100" w:after="20"/>
    </w:pPr>
    <w:rPr>
      <w:rFonts w:ascii="Arial" w:hAnsi="Arial" w:cs="Arial"/>
      <w:b w:val="0"/>
      <w:bCs w:val="0"/>
      <w:color w:val="000000"/>
      <w:sz w:val="19"/>
      <w:szCs w:val="19"/>
    </w:rPr>
  </w:style>
  <w:style w:type="paragraph" w:customStyle="1" w:styleId="TableTextnumbered">
    <w:name w:val="Table Text (numbered)"/>
    <w:basedOn w:val="Normal"/>
    <w:rsid w:val="00F52BEC"/>
    <w:pPr>
      <w:tabs>
        <w:tab w:val="left" w:pos="504"/>
      </w:tabs>
      <w:spacing w:before="60" w:after="20"/>
      <w:ind w:left="504" w:hanging="504"/>
    </w:pPr>
    <w:rPr>
      <w:rFonts w:ascii="Arial Narrow" w:hAnsi="Arial Narrow" w:cs="Arial Narrow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F52BEC"/>
    <w:rPr>
      <w:rFonts w:ascii="Arial Narrow" w:hAnsi="Arial Narrow" w:cs="Arial Narrow"/>
      <w:lang w:eastAsia="en-US"/>
    </w:rPr>
  </w:style>
  <w:style w:type="paragraph" w:customStyle="1" w:styleId="TabletextInd">
    <w:name w:val="Table text Ind"/>
    <w:basedOn w:val="Normal"/>
    <w:rsid w:val="00F52BEC"/>
    <w:pPr>
      <w:numPr>
        <w:ilvl w:val="12"/>
      </w:numPr>
      <w:spacing w:before="60" w:after="20"/>
      <w:ind w:left="458" w:hanging="504"/>
      <w:outlineLvl w:val="3"/>
    </w:pPr>
    <w:rPr>
      <w:rFonts w:ascii="Arial Narrow" w:hAnsi="Arial Narrow" w:cs="Arial Narrow"/>
      <w:color w:val="000000"/>
      <w:sz w:val="19"/>
      <w:szCs w:val="19"/>
    </w:rPr>
  </w:style>
  <w:style w:type="paragraph" w:customStyle="1" w:styleId="tabletextnumbered0">
    <w:name w:val="table text numbered"/>
    <w:basedOn w:val="TableText"/>
    <w:rsid w:val="00F52BEC"/>
    <w:pPr>
      <w:widowControl w:val="0"/>
      <w:tabs>
        <w:tab w:val="left" w:pos="340"/>
      </w:tabs>
      <w:autoSpaceDE w:val="0"/>
      <w:autoSpaceDN w:val="0"/>
      <w:adjustRightInd w:val="0"/>
      <w:spacing w:before="120" w:after="0"/>
      <w:ind w:left="369" w:right="113" w:hanging="369"/>
      <w:jc w:val="both"/>
    </w:pPr>
    <w:rPr>
      <w:rFonts w:ascii="Arial" w:hAnsi="Arial" w:cs="Arial"/>
      <w:sz w:val="24"/>
      <w:szCs w:val="24"/>
    </w:rPr>
  </w:style>
  <w:style w:type="paragraph" w:customStyle="1" w:styleId="Tabletextnumberedbold">
    <w:name w:val="Table text numbered bold"/>
    <w:basedOn w:val="Normal"/>
    <w:rsid w:val="00F52BEC"/>
    <w:pPr>
      <w:widowControl w:val="0"/>
      <w:tabs>
        <w:tab w:val="left" w:pos="612"/>
      </w:tabs>
      <w:ind w:left="612" w:hanging="612"/>
    </w:pPr>
    <w:rPr>
      <w:rFonts w:ascii="Arial" w:hAnsi="Arial" w:cs="Arial"/>
      <w:b/>
      <w:bCs/>
    </w:rPr>
  </w:style>
  <w:style w:type="paragraph" w:customStyle="1" w:styleId="Tabletextnumberedbold2">
    <w:name w:val="Table text numbered bold2"/>
    <w:basedOn w:val="Normal"/>
    <w:rsid w:val="00F52BEC"/>
    <w:pPr>
      <w:widowControl w:val="0"/>
      <w:tabs>
        <w:tab w:val="left" w:pos="612"/>
      </w:tabs>
      <w:ind w:left="612" w:hanging="612"/>
    </w:pPr>
    <w:rPr>
      <w:rFonts w:ascii="Arial" w:hAnsi="Arial" w:cs="Arial"/>
      <w:b/>
      <w:bCs/>
    </w:rPr>
  </w:style>
  <w:style w:type="paragraph" w:customStyle="1" w:styleId="Tabletextnumberedbold3">
    <w:name w:val="Table text numbered bold3"/>
    <w:basedOn w:val="Normal"/>
    <w:rsid w:val="00F52BEC"/>
    <w:pPr>
      <w:tabs>
        <w:tab w:val="left" w:pos="612"/>
      </w:tabs>
      <w:ind w:left="612" w:hanging="612"/>
    </w:pPr>
    <w:rPr>
      <w:rFonts w:ascii="Arial" w:hAnsi="Arial"/>
      <w:b/>
      <w:szCs w:val="20"/>
    </w:rPr>
  </w:style>
  <w:style w:type="paragraph" w:customStyle="1" w:styleId="Tabletextsmall">
    <w:name w:val="Table text small"/>
    <w:basedOn w:val="TableText"/>
    <w:rsid w:val="00F52BEC"/>
    <w:pPr>
      <w:spacing w:before="120" w:after="0"/>
      <w:jc w:val="center"/>
    </w:pPr>
    <w:rPr>
      <w:rFonts w:ascii="Arial" w:hAnsi="Arial" w:cs="Times New Roman"/>
      <w:b/>
      <w:sz w:val="24"/>
    </w:rPr>
  </w:style>
  <w:style w:type="paragraph" w:customStyle="1" w:styleId="TableText10">
    <w:name w:val="Table Text1"/>
    <w:basedOn w:val="Normal"/>
    <w:rsid w:val="00F52BEC"/>
    <w:pPr>
      <w:spacing w:before="120"/>
    </w:pPr>
    <w:rPr>
      <w:rFonts w:ascii="Arial" w:hAnsi="Arial"/>
      <w:sz w:val="20"/>
      <w:szCs w:val="20"/>
    </w:rPr>
  </w:style>
  <w:style w:type="paragraph" w:customStyle="1" w:styleId="TableText3">
    <w:name w:val="Table Text3"/>
    <w:basedOn w:val="Normal"/>
    <w:rsid w:val="00F52BEC"/>
    <w:pPr>
      <w:widowControl w:val="0"/>
      <w:spacing w:before="120"/>
      <w:jc w:val="center"/>
    </w:pPr>
    <w:rPr>
      <w:rFonts w:ascii="Arial" w:hAnsi="Arial" w:cs="Arial"/>
    </w:rPr>
  </w:style>
  <w:style w:type="paragraph" w:customStyle="1" w:styleId="TableText4">
    <w:name w:val="Table Text4"/>
    <w:basedOn w:val="Normal"/>
    <w:rsid w:val="00F52BEC"/>
    <w:pPr>
      <w:spacing w:before="120"/>
      <w:jc w:val="center"/>
    </w:pPr>
    <w:rPr>
      <w:rFonts w:ascii="Arial" w:hAnsi="Arial"/>
      <w:szCs w:val="20"/>
    </w:rPr>
  </w:style>
  <w:style w:type="paragraph" w:customStyle="1" w:styleId="TableColHead">
    <w:name w:val="TableColHead"/>
    <w:basedOn w:val="Normal"/>
    <w:rsid w:val="00F52BEC"/>
    <w:pPr>
      <w:keepNext/>
      <w:spacing w:before="120" w:after="60" w:line="200" w:lineRule="exact"/>
    </w:pPr>
    <w:rPr>
      <w:rFonts w:ascii="Arial" w:hAnsi="Arial"/>
      <w:b/>
      <w:noProof/>
    </w:rPr>
  </w:style>
  <w:style w:type="paragraph" w:customStyle="1" w:styleId="TableENotesHeading">
    <w:name w:val="TableENotesHeading"/>
    <w:basedOn w:val="Normal"/>
    <w:rsid w:val="00F52BEC"/>
    <w:pPr>
      <w:spacing w:before="240" w:after="240" w:line="300" w:lineRule="exact"/>
      <w:ind w:left="2410" w:hanging="2410"/>
    </w:pPr>
    <w:rPr>
      <w:rFonts w:ascii="Arial" w:hAnsi="Arial"/>
      <w:b/>
      <w:noProof/>
      <w:sz w:val="28"/>
    </w:rPr>
  </w:style>
  <w:style w:type="paragraph" w:customStyle="1" w:styleId="TableOfAmend">
    <w:name w:val="TableOfAmend"/>
    <w:basedOn w:val="Normal"/>
    <w:rsid w:val="00F52BEC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</w:rPr>
  </w:style>
  <w:style w:type="paragraph" w:customStyle="1" w:styleId="TableOfAmendHead">
    <w:name w:val="TableOfAmendHead"/>
    <w:basedOn w:val="TableOfAmend"/>
    <w:next w:val="Normal"/>
    <w:rsid w:val="00F52BEC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F52BEC"/>
    <w:pPr>
      <w:spacing w:before="60" w:line="200" w:lineRule="exact"/>
    </w:pPr>
    <w:rPr>
      <w:rFonts w:ascii="Arial" w:hAnsi="Arial"/>
      <w:noProof/>
    </w:rPr>
  </w:style>
  <w:style w:type="paragraph" w:customStyle="1" w:styleId="TableTextBold">
    <w:name w:val="TableText Bold"/>
    <w:basedOn w:val="TableText"/>
    <w:link w:val="TableTextBoldChar"/>
    <w:rsid w:val="00F52BEC"/>
    <w:pPr>
      <w:spacing w:before="120" w:after="0"/>
      <w:jc w:val="center"/>
    </w:pPr>
    <w:rPr>
      <w:b/>
    </w:rPr>
  </w:style>
  <w:style w:type="character" w:customStyle="1" w:styleId="TableTextBoldChar">
    <w:name w:val="TableText Bold Char"/>
    <w:basedOn w:val="TableTextChar"/>
    <w:link w:val="TableTextBold"/>
    <w:rsid w:val="00F52BEC"/>
    <w:rPr>
      <w:rFonts w:ascii="Arial Narrow" w:hAnsi="Arial Narrow" w:cs="Arial Narrow"/>
      <w:b/>
      <w:lang w:eastAsia="en-US"/>
    </w:rPr>
  </w:style>
  <w:style w:type="paragraph" w:customStyle="1" w:styleId="TexteChroniquebulet">
    <w:name w:val="Texte Chronique bulet"/>
    <w:basedOn w:val="Normal"/>
    <w:rsid w:val="00F52BEC"/>
    <w:pPr>
      <w:tabs>
        <w:tab w:val="num" w:pos="360"/>
      </w:tabs>
      <w:ind w:left="360" w:hanging="360"/>
    </w:pPr>
    <w:rPr>
      <w:rFonts w:eastAsia="SimSun"/>
      <w:lang w:val="en-US"/>
    </w:rPr>
  </w:style>
  <w:style w:type="paragraph" w:styleId="TOCHeading">
    <w:name w:val="TOC Heading"/>
    <w:basedOn w:val="Heading1"/>
    <w:qFormat/>
    <w:rsid w:val="00F52BEC"/>
    <w:pPr>
      <w:spacing w:before="240" w:after="60"/>
      <w:jc w:val="center"/>
    </w:pPr>
    <w:rPr>
      <w:rFonts w:cs="Helvetica"/>
      <w:b/>
      <w:caps/>
      <w:color w:val="000080"/>
      <w:sz w:val="32"/>
      <w:szCs w:val="20"/>
    </w:rPr>
  </w:style>
  <w:style w:type="paragraph" w:customStyle="1" w:styleId="TopCAO">
    <w:name w:val="Top CAO"/>
    <w:basedOn w:val="Normal"/>
    <w:rsid w:val="00F52BEC"/>
    <w:pPr>
      <w:tabs>
        <w:tab w:val="right" w:pos="9072"/>
      </w:tabs>
      <w:jc w:val="both"/>
    </w:pPr>
    <w:rPr>
      <w:rFonts w:ascii="Arial (W1)" w:hAnsi="Arial (W1)"/>
      <w:b/>
      <w:sz w:val="26"/>
      <w:szCs w:val="20"/>
    </w:rPr>
  </w:style>
  <w:style w:type="character" w:customStyle="1" w:styleId="LDDateChar">
    <w:name w:val="LDDate Char"/>
    <w:link w:val="LDDate"/>
    <w:rsid w:val="009B40CB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7E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DdefinitionChar">
    <w:name w:val="LDdefinition Char"/>
    <w:basedOn w:val="LDClauseChar"/>
    <w:link w:val="LDdefinition"/>
    <w:rsid w:val="0095532B"/>
    <w:rPr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167D16"/>
    <w:rPr>
      <w:rFonts w:ascii="Arial" w:hAnsi="Arial"/>
      <w:b/>
      <w:sz w:val="24"/>
      <w:szCs w:val="24"/>
      <w:lang w:eastAsia="en-US"/>
    </w:rPr>
  </w:style>
  <w:style w:type="character" w:customStyle="1" w:styleId="LDNoteChar">
    <w:name w:val="LDNote Char"/>
    <w:link w:val="LDNote"/>
    <w:rsid w:val="00167D16"/>
    <w:rPr>
      <w:szCs w:val="24"/>
      <w:lang w:eastAsia="en-US"/>
    </w:rPr>
  </w:style>
  <w:style w:type="paragraph" w:customStyle="1" w:styleId="clause0">
    <w:name w:val="clause"/>
    <w:basedOn w:val="Normal"/>
    <w:link w:val="clauseChar"/>
    <w:qFormat/>
    <w:rsid w:val="00593253"/>
    <w:pPr>
      <w:keepNext/>
      <w:spacing w:before="180" w:after="60"/>
      <w:ind w:left="720" w:hanging="720"/>
    </w:pPr>
    <w:rPr>
      <w:rFonts w:ascii="Arial" w:hAnsi="Arial"/>
      <w:b/>
      <w:szCs w:val="24"/>
    </w:rPr>
  </w:style>
  <w:style w:type="character" w:customStyle="1" w:styleId="clauseChar">
    <w:name w:val="clause Char"/>
    <w:basedOn w:val="DefaultParagraphFont"/>
    <w:link w:val="clause0"/>
    <w:rsid w:val="00593253"/>
    <w:rPr>
      <w:rFonts w:ascii="Arial" w:eastAsiaTheme="minorHAnsi" w:hAnsi="Arial" w:cstheme="minorBidi"/>
      <w:b/>
      <w:sz w:val="24"/>
      <w:szCs w:val="24"/>
      <w:lang w:eastAsia="en-US"/>
    </w:rPr>
  </w:style>
  <w:style w:type="character" w:customStyle="1" w:styleId="LDScheduleheadingChar">
    <w:name w:val="LDSchedule heading Char"/>
    <w:link w:val="LDScheduleheading"/>
    <w:rsid w:val="009C6341"/>
    <w:rPr>
      <w:rFonts w:ascii="Arial" w:hAnsi="Arial" w:cs="Arial"/>
      <w:b/>
      <w:sz w:val="24"/>
      <w:szCs w:val="24"/>
      <w:lang w:eastAsia="en-US"/>
    </w:rPr>
  </w:style>
  <w:style w:type="paragraph" w:customStyle="1" w:styleId="Note">
    <w:name w:val="Note"/>
    <w:basedOn w:val="Clause"/>
    <w:link w:val="NoteChar"/>
    <w:qFormat/>
    <w:rsid w:val="009B40CB"/>
    <w:pPr>
      <w:ind w:firstLine="0"/>
    </w:pPr>
    <w:rPr>
      <w:sz w:val="20"/>
    </w:rPr>
  </w:style>
  <w:style w:type="character" w:customStyle="1" w:styleId="NoteChar">
    <w:name w:val="Note Char"/>
    <w:link w:val="Note"/>
    <w:rsid w:val="009B40CB"/>
    <w:rPr>
      <w:szCs w:val="24"/>
      <w:lang w:eastAsia="en-US"/>
    </w:rPr>
  </w:style>
  <w:style w:type="character" w:customStyle="1" w:styleId="aChar">
    <w:name w:val="(a) Char"/>
    <w:link w:val="P1"/>
    <w:rsid w:val="009B40CB"/>
    <w:rPr>
      <w:sz w:val="24"/>
      <w:szCs w:val="24"/>
      <w:lang w:eastAsia="en-US"/>
    </w:rPr>
  </w:style>
  <w:style w:type="paragraph" w:customStyle="1" w:styleId="i">
    <w:name w:val="(i)"/>
    <w:basedOn w:val="P1"/>
    <w:link w:val="iChar"/>
    <w:qFormat/>
    <w:rsid w:val="009B40CB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iChar">
    <w:name w:val="(i) Char"/>
    <w:basedOn w:val="aChar"/>
    <w:link w:val="i"/>
    <w:rsid w:val="009B40CB"/>
    <w:rPr>
      <w:sz w:val="24"/>
      <w:szCs w:val="24"/>
      <w:lang w:eastAsia="en-US"/>
    </w:rPr>
  </w:style>
  <w:style w:type="paragraph" w:customStyle="1" w:styleId="A">
    <w:name w:val="(A)"/>
    <w:basedOn w:val="i"/>
    <w:qFormat/>
    <w:rsid w:val="009B40CB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Definition">
    <w:name w:val="Definition"/>
    <w:aliases w:val="dd"/>
    <w:basedOn w:val="Clause"/>
    <w:link w:val="DefinitionChar"/>
    <w:qFormat/>
    <w:rsid w:val="009B40CB"/>
    <w:pPr>
      <w:tabs>
        <w:tab w:val="clear" w:pos="454"/>
        <w:tab w:val="clear" w:pos="737"/>
      </w:tabs>
      <w:ind w:firstLine="0"/>
    </w:pPr>
  </w:style>
  <w:style w:type="character" w:customStyle="1" w:styleId="DefinitionChar">
    <w:name w:val="Definition Char"/>
    <w:link w:val="Definition"/>
    <w:rsid w:val="009B40CB"/>
    <w:rPr>
      <w:sz w:val="24"/>
      <w:szCs w:val="24"/>
      <w:lang w:eastAsia="en-US"/>
    </w:rPr>
  </w:style>
  <w:style w:type="paragraph" w:customStyle="1" w:styleId="EndLine">
    <w:name w:val="EndLine"/>
    <w:basedOn w:val="BodyText"/>
    <w:qFormat/>
    <w:rsid w:val="009B40CB"/>
    <w:pPr>
      <w:pBdr>
        <w:bottom w:val="single" w:sz="2" w:space="0" w:color="auto"/>
      </w:pBdr>
      <w:spacing w:after="160"/>
    </w:pPr>
  </w:style>
  <w:style w:type="paragraph" w:customStyle="1" w:styleId="Hcl">
    <w:name w:val="Hcl"/>
    <w:basedOn w:val="LDTitle"/>
    <w:next w:val="Clause"/>
    <w:link w:val="HclChar"/>
    <w:qFormat/>
    <w:rsid w:val="009B40C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HclChar">
    <w:name w:val="Hcl Char"/>
    <w:link w:val="Hcl"/>
    <w:rsid w:val="009B40CB"/>
    <w:rPr>
      <w:rFonts w:ascii="Arial" w:hAnsi="Arial"/>
      <w:b/>
      <w:sz w:val="24"/>
      <w:szCs w:val="24"/>
      <w:lang w:eastAsia="en-US"/>
    </w:rPr>
  </w:style>
  <w:style w:type="paragraph" w:customStyle="1" w:styleId="SubHcl">
    <w:name w:val="SubHcl"/>
    <w:basedOn w:val="Hcl"/>
    <w:link w:val="SubHclChar"/>
    <w:qFormat/>
    <w:rsid w:val="009B40CB"/>
    <w:rPr>
      <w:b w:val="0"/>
    </w:rPr>
  </w:style>
  <w:style w:type="character" w:customStyle="1" w:styleId="SubHclChar">
    <w:name w:val="SubHcl Char"/>
    <w:basedOn w:val="HclChar"/>
    <w:link w:val="SubHcl"/>
    <w:rsid w:val="009B40CB"/>
    <w:rPr>
      <w:rFonts w:ascii="Arial" w:hAnsi="Arial"/>
      <w:b w:val="0"/>
      <w:sz w:val="24"/>
      <w:szCs w:val="24"/>
      <w:lang w:eastAsia="en-US"/>
    </w:rPr>
  </w:style>
  <w:style w:type="character" w:customStyle="1" w:styleId="Citation">
    <w:name w:val="Citation"/>
    <w:qFormat/>
    <w:rsid w:val="009B40CB"/>
    <w:rPr>
      <w:i/>
      <w:iCs/>
    </w:rPr>
  </w:style>
  <w:style w:type="paragraph" w:customStyle="1" w:styleId="Clause">
    <w:name w:val="Clause"/>
    <w:basedOn w:val="BodyText1"/>
    <w:link w:val="ClauseChar0"/>
    <w:qFormat/>
    <w:rsid w:val="009B40CB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ClauseChar0">
    <w:name w:val="Clause Char"/>
    <w:link w:val="Clause"/>
    <w:rsid w:val="009B40CB"/>
    <w:rPr>
      <w:sz w:val="24"/>
      <w:szCs w:val="24"/>
      <w:lang w:eastAsia="en-US"/>
    </w:rPr>
  </w:style>
  <w:style w:type="character" w:customStyle="1" w:styleId="LDTitleChar">
    <w:name w:val="LDTitle Char"/>
    <w:link w:val="LDTitle"/>
    <w:rsid w:val="009B40CB"/>
    <w:rPr>
      <w:rFonts w:ascii="Arial" w:hAnsi="Arial"/>
      <w:sz w:val="24"/>
      <w:szCs w:val="24"/>
      <w:lang w:eastAsia="en-US"/>
    </w:rPr>
  </w:style>
  <w:style w:type="paragraph" w:customStyle="1" w:styleId="AmendHeading">
    <w:name w:val="AmendHeading"/>
    <w:basedOn w:val="LDTitle"/>
    <w:next w:val="Normal"/>
    <w:qFormat/>
    <w:rsid w:val="009B40CB"/>
    <w:pPr>
      <w:keepNext/>
      <w:spacing w:before="180" w:after="60"/>
      <w:ind w:left="720" w:hanging="720"/>
    </w:pPr>
    <w:rPr>
      <w:b/>
    </w:rPr>
  </w:style>
  <w:style w:type="paragraph" w:customStyle="1" w:styleId="BodyText1">
    <w:name w:val="Body Text1"/>
    <w:link w:val="BodytextChar0"/>
    <w:rsid w:val="009B40CB"/>
    <w:rPr>
      <w:sz w:val="24"/>
      <w:szCs w:val="24"/>
      <w:lang w:eastAsia="en-US"/>
    </w:rPr>
  </w:style>
  <w:style w:type="character" w:customStyle="1" w:styleId="BodytextChar0">
    <w:name w:val="Body text Char"/>
    <w:link w:val="BodyText1"/>
    <w:rsid w:val="009B40CB"/>
    <w:rPr>
      <w:sz w:val="24"/>
      <w:szCs w:val="24"/>
      <w:lang w:eastAsia="en-US"/>
    </w:rPr>
  </w:style>
  <w:style w:type="paragraph" w:customStyle="1" w:styleId="ScheduleClause">
    <w:name w:val="ScheduleClause"/>
    <w:basedOn w:val="Clause"/>
    <w:link w:val="ScheduleClauseChar"/>
    <w:qFormat/>
    <w:rsid w:val="009B40CB"/>
    <w:pPr>
      <w:ind w:left="738" w:hanging="851"/>
    </w:pPr>
  </w:style>
  <w:style w:type="character" w:customStyle="1" w:styleId="ScheduleClauseChar">
    <w:name w:val="ScheduleClause Char"/>
    <w:link w:val="ScheduleClause"/>
    <w:rsid w:val="009B40CB"/>
    <w:rPr>
      <w:sz w:val="24"/>
      <w:szCs w:val="24"/>
      <w:lang w:eastAsia="en-US"/>
    </w:rPr>
  </w:style>
  <w:style w:type="paragraph" w:customStyle="1" w:styleId="AmendText">
    <w:name w:val="AmendText"/>
    <w:basedOn w:val="BodyText1"/>
    <w:next w:val="AmendInstruction"/>
    <w:link w:val="AmendTextChar"/>
    <w:qFormat/>
    <w:rsid w:val="009B40CB"/>
    <w:pPr>
      <w:spacing w:before="60" w:after="60"/>
      <w:ind w:left="964"/>
    </w:pPr>
  </w:style>
  <w:style w:type="character" w:customStyle="1" w:styleId="AmendTextChar">
    <w:name w:val="AmendText Char"/>
    <w:link w:val="AmendText"/>
    <w:rsid w:val="009B40CB"/>
    <w:rPr>
      <w:sz w:val="24"/>
      <w:szCs w:val="24"/>
      <w:lang w:eastAsia="en-US"/>
    </w:rPr>
  </w:style>
  <w:style w:type="character" w:customStyle="1" w:styleId="LDP1aChar0">
    <w:name w:val="LDP1 (a) Char"/>
    <w:basedOn w:val="ClauseChar0"/>
    <w:link w:val="LDP1a0"/>
    <w:locked/>
    <w:rsid w:val="009B40CB"/>
    <w:rPr>
      <w:sz w:val="24"/>
      <w:szCs w:val="24"/>
      <w:lang w:eastAsia="en-US"/>
    </w:rPr>
  </w:style>
  <w:style w:type="paragraph" w:customStyle="1" w:styleId="ScheduleClauseHead">
    <w:name w:val="ScheduleClauseHead"/>
    <w:basedOn w:val="Hcl"/>
    <w:next w:val="ScheduleClause"/>
    <w:link w:val="ScheduleClauseHeadChar"/>
    <w:qFormat/>
    <w:rsid w:val="009B40CB"/>
  </w:style>
  <w:style w:type="character" w:customStyle="1" w:styleId="ScheduleClauseHeadChar">
    <w:name w:val="ScheduleClauseHead Char"/>
    <w:basedOn w:val="HclChar"/>
    <w:link w:val="ScheduleClauseHead"/>
    <w:rsid w:val="009B40CB"/>
    <w:rPr>
      <w:rFonts w:ascii="Arial" w:hAnsi="Arial"/>
      <w:b/>
      <w:sz w:val="24"/>
      <w:szCs w:val="24"/>
      <w:lang w:eastAsia="en-US"/>
    </w:rPr>
  </w:style>
  <w:style w:type="paragraph" w:customStyle="1" w:styleId="SchedSubclHead">
    <w:name w:val="SchedSubclHead"/>
    <w:basedOn w:val="ScheduleClauseHead"/>
    <w:link w:val="SchedSubclHeadChar"/>
    <w:qFormat/>
    <w:rsid w:val="009B40CB"/>
    <w:pPr>
      <w:tabs>
        <w:tab w:val="clear" w:pos="737"/>
        <w:tab w:val="left" w:pos="851"/>
      </w:tabs>
      <w:ind w:left="284"/>
    </w:pPr>
    <w:rPr>
      <w:b w:val="0"/>
    </w:rPr>
  </w:style>
  <w:style w:type="character" w:customStyle="1" w:styleId="SchedSubclHeadChar">
    <w:name w:val="SchedSubclHead Char"/>
    <w:basedOn w:val="ScheduleClauseHeadChar"/>
    <w:link w:val="SchedSubclHead"/>
    <w:rsid w:val="009B40CB"/>
    <w:rPr>
      <w:rFonts w:ascii="Arial" w:hAnsi="Arial"/>
      <w:b w:val="0"/>
      <w:sz w:val="24"/>
      <w:szCs w:val="24"/>
      <w:lang w:eastAsia="en-US"/>
    </w:rPr>
  </w:style>
  <w:style w:type="paragraph" w:customStyle="1" w:styleId="ScheduleHeading">
    <w:name w:val="ScheduleHeading"/>
    <w:basedOn w:val="LDTitle"/>
    <w:next w:val="BodyText1"/>
    <w:link w:val="ScheduleHeadingChar"/>
    <w:qFormat/>
    <w:rsid w:val="009B40C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ScheduleHeadingChar">
    <w:name w:val="ScheduleHeading Char"/>
    <w:link w:val="ScheduleHeading"/>
    <w:rsid w:val="009B40CB"/>
    <w:rPr>
      <w:rFonts w:ascii="Arial" w:hAnsi="Arial" w:cs="Arial"/>
      <w:b/>
      <w:sz w:val="24"/>
      <w:szCs w:val="24"/>
      <w:lang w:eastAsia="en-US"/>
    </w:rPr>
  </w:style>
  <w:style w:type="paragraph" w:customStyle="1" w:styleId="TableHeading0">
    <w:name w:val="TableHeading"/>
    <w:basedOn w:val="BodyText1"/>
    <w:link w:val="TableHeadingChar"/>
    <w:qFormat/>
    <w:rsid w:val="009B40CB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character" w:customStyle="1" w:styleId="TableHeadingChar">
    <w:name w:val="TableHeading Char"/>
    <w:link w:val="TableHeading0"/>
    <w:rsid w:val="009B40CB"/>
    <w:rPr>
      <w:b/>
      <w:sz w:val="24"/>
      <w:szCs w:val="24"/>
      <w:lang w:eastAsia="en-US"/>
    </w:rPr>
  </w:style>
  <w:style w:type="paragraph" w:customStyle="1" w:styleId="LDTableNote">
    <w:name w:val="LDTableNote"/>
    <w:basedOn w:val="Note"/>
    <w:rsid w:val="009B40CB"/>
    <w:pPr>
      <w:tabs>
        <w:tab w:val="clear" w:pos="454"/>
        <w:tab w:val="clear" w:pos="737"/>
      </w:tabs>
      <w:ind w:left="7"/>
    </w:pPr>
    <w:rPr>
      <w:rFonts w:eastAsia="Calibri"/>
      <w:sz w:val="22"/>
    </w:rPr>
  </w:style>
  <w:style w:type="paragraph" w:customStyle="1" w:styleId="TableText2">
    <w:name w:val="TableText"/>
    <w:basedOn w:val="BodyText1"/>
    <w:link w:val="TableTextChar0"/>
    <w:qFormat/>
    <w:rsid w:val="009B40C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TableTextChar0">
    <w:name w:val="TableText Char"/>
    <w:basedOn w:val="BodytextChar0"/>
    <w:link w:val="TableText2"/>
    <w:rsid w:val="009B40CB"/>
    <w:rPr>
      <w:sz w:val="24"/>
      <w:szCs w:val="24"/>
      <w:lang w:eastAsia="en-US"/>
    </w:rPr>
  </w:style>
  <w:style w:type="paragraph" w:customStyle="1" w:styleId="LDTabletexta">
    <w:name w:val="LDTabletext(a)"/>
    <w:basedOn w:val="TableText2"/>
    <w:rsid w:val="009B40CB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459"/>
      </w:tabs>
      <w:ind w:left="360"/>
    </w:pPr>
  </w:style>
  <w:style w:type="paragraph" w:customStyle="1" w:styleId="LDTabletextA0">
    <w:name w:val="LDTabletext(A)"/>
    <w:basedOn w:val="TableText2"/>
    <w:rsid w:val="009B40CB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316"/>
        <w:tab w:val="left" w:pos="1875"/>
      </w:tabs>
      <w:ind w:left="1080"/>
    </w:pPr>
  </w:style>
  <w:style w:type="paragraph" w:customStyle="1" w:styleId="LDTabletexti">
    <w:name w:val="LDTabletext(i)"/>
    <w:basedOn w:val="LDTabletexta"/>
    <w:rsid w:val="009B40CB"/>
    <w:pPr>
      <w:tabs>
        <w:tab w:val="clear" w:pos="459"/>
        <w:tab w:val="left" w:pos="1026"/>
      </w:tabs>
      <w:ind w:left="819"/>
    </w:pPr>
  </w:style>
  <w:style w:type="character" w:customStyle="1" w:styleId="LDScheduleClauseChar">
    <w:name w:val="LDScheduleClause Char"/>
    <w:link w:val="LDScheduleClause"/>
    <w:rsid w:val="001D6D2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7664"/>
    <w:rPr>
      <w:rFonts w:eastAsiaTheme="minorHAnsi" w:cstheme="minorBidi"/>
      <w:szCs w:val="22"/>
      <w:lang w:eastAsia="en-US"/>
    </w:rPr>
  </w:style>
  <w:style w:type="character" w:customStyle="1" w:styleId="LDP3AChar">
    <w:name w:val="LDP3 (A) Char"/>
    <w:link w:val="LDP3A"/>
    <w:rsid w:val="0028576C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62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27B82"/>
    <w:pPr>
      <w:widowControl w:val="0"/>
      <w:autoSpaceDE w:val="0"/>
      <w:autoSpaceDN w:val="0"/>
      <w:spacing w:before="60" w:after="0" w:line="240" w:lineRule="auto"/>
      <w:ind w:left="827" w:hanging="360"/>
    </w:pPr>
    <w:rPr>
      <w:rFonts w:eastAsia="Times New Roman" w:cs="Times New Roman"/>
      <w:sz w:val="22"/>
      <w:lang w:eastAsia="en-AU" w:bidi="en-AU"/>
    </w:rPr>
  </w:style>
  <w:style w:type="character" w:customStyle="1" w:styleId="ActionLocation">
    <w:name w:val="ActionLocation"/>
    <w:basedOn w:val="DefaultParagraphFont"/>
    <w:rsid w:val="00F2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SA_Legal_Drafting_Styles_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D25C282462D4C83C0D67001D2ED9E" ma:contentTypeVersion="13" ma:contentTypeDescription="Create a new document." ma:contentTypeScope="" ma:versionID="daa707928a8d8d8d66eff672ddcade99">
  <xsd:schema xmlns:xsd="http://www.w3.org/2001/XMLSchema" xmlns:xs="http://www.w3.org/2001/XMLSchema" xmlns:p="http://schemas.microsoft.com/office/2006/metadata/properties" xmlns:ns2="f8659690-d3c8-47b5-b3b3-85ad8ced11e2" xmlns:ns3="66e66ea9-5730-4944-8dab-9fca3d60fd0b" targetNamespace="http://schemas.microsoft.com/office/2006/metadata/properties" ma:root="true" ma:fieldsID="c781eae0016ec8fff8a246a9515b3032" ns2:_="" ns3:_="">
    <xsd:import namespace="f8659690-d3c8-47b5-b3b3-85ad8ced11e2"/>
    <xsd:import namespace="66e66ea9-5730-4944-8dab-9fca3d60f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9690-d3c8-47b5-b3b3-85ad8ced1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66ea9-5730-4944-8dab-9fca3d60f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3FDC0-CD8A-4B82-B8D4-4824CDCC1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CC40D-0A25-42F0-A57B-A7F52D37C8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6D2813-1AE3-4ED0-8BB1-54A243DFE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9690-d3c8-47b5-b3b3-85ad8ced11e2"/>
    <ds:schemaRef ds:uri="66e66ea9-5730-4944-8dab-9fca3d60f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7DA7C-56A4-405E-BB3A-487292008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CASA_Legal_Drafting_Styles_Template_2018.dotx</Template>
  <TotalTime>6</TotalTime>
  <Pages>1</Pages>
  <Words>176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05/24</vt:lpstr>
    </vt:vector>
  </TitlesOfParts>
  <Company>Civil Aviation Safety Authority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05/24</dc:title>
  <dc:subject>Prescription and Approval of Japan as a Recognised Foreign State Instrument 2024</dc:subject>
  <dc:creator>Civil Aviation Safety Authority</dc:creator>
  <cp:lastModifiedBy>Spesyvy, Nadia</cp:lastModifiedBy>
  <cp:revision>12</cp:revision>
  <cp:lastPrinted>2024-01-03T02:22:00Z</cp:lastPrinted>
  <dcterms:created xsi:type="dcterms:W3CDTF">2024-01-28T22:15:00Z</dcterms:created>
  <dcterms:modified xsi:type="dcterms:W3CDTF">2024-01-30T05:31:00Z</dcterms:modified>
  <cp:category>Prescriptions and Approvals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0x010100A4FD25C282462D4C83C0D67001D2ED9E</vt:lpwstr>
  </property>
  <property fmtid="{D5CDD505-2E9C-101B-9397-08002B2CF9AE}" pid="3" name="MediaServiceImageTags">
    <vt:lpwstr/>
  </property>
</Properties>
</file>