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5E3" w14:textId="77777777" w:rsidR="00723DB9" w:rsidRPr="005F1388" w:rsidRDefault="00FA06CA" w:rsidP="00723DB9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2D5396B" wp14:editId="4963770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2EF8" w14:textId="77777777" w:rsidR="00723DB9" w:rsidRPr="00E500D4" w:rsidRDefault="00723DB9" w:rsidP="00723DB9">
      <w:pPr>
        <w:rPr>
          <w:sz w:val="19"/>
        </w:rPr>
      </w:pPr>
    </w:p>
    <w:p w14:paraId="36638D81" w14:textId="64BBFE46" w:rsidR="00FA06CA" w:rsidRPr="00E500D4" w:rsidRDefault="0039351E" w:rsidP="0039351E">
      <w:pPr>
        <w:pStyle w:val="ShortT"/>
      </w:pPr>
      <w:r>
        <w:t>Charities (</w:t>
      </w:r>
      <w:r w:rsidR="00393354">
        <w:t xml:space="preserve">State or Territory </w:t>
      </w:r>
      <w:r>
        <w:t>Government Entity) Instrument 202</w:t>
      </w:r>
      <w:r w:rsidR="001B2CFD">
        <w:t>4</w:t>
      </w:r>
    </w:p>
    <w:p w14:paraId="2438641C" w14:textId="275D2A85" w:rsidR="00FA06CA" w:rsidRPr="00BC575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266C9A">
        <w:rPr>
          <w:szCs w:val="22"/>
        </w:rPr>
        <w:t>Andrew Leigh</w:t>
      </w:r>
      <w:r w:rsidRPr="00BC5754">
        <w:rPr>
          <w:szCs w:val="22"/>
        </w:rPr>
        <w:t xml:space="preserve">, </w:t>
      </w:r>
      <w:r w:rsidR="00393B5A" w:rsidRPr="00393B5A">
        <w:rPr>
          <w:szCs w:val="22"/>
        </w:rPr>
        <w:t>Assistant Minister for Competition, Charities and Treasury</w:t>
      </w:r>
      <w:r w:rsidRPr="00BC5754">
        <w:rPr>
          <w:szCs w:val="22"/>
        </w:rPr>
        <w:t xml:space="preserve">, make the following </w:t>
      </w:r>
      <w:r w:rsidR="00CB68F4">
        <w:rPr>
          <w:szCs w:val="22"/>
        </w:rPr>
        <w:t>instrument</w:t>
      </w:r>
      <w:r w:rsidRPr="00BC5754">
        <w:rPr>
          <w:szCs w:val="22"/>
        </w:rPr>
        <w:t>.</w:t>
      </w:r>
    </w:p>
    <w:p w14:paraId="22653C46" w14:textId="6DDF7D91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C81C49">
        <w:rPr>
          <w:szCs w:val="22"/>
        </w:rPr>
        <w:t xml:space="preserve">2 February </w:t>
      </w:r>
      <w:r w:rsidR="00B82A4E">
        <w:rPr>
          <w:szCs w:val="22"/>
        </w:rPr>
        <w:t>202</w:t>
      </w:r>
      <w:r w:rsidR="001B2CFD">
        <w:rPr>
          <w:szCs w:val="22"/>
        </w:rPr>
        <w:t>4</w:t>
      </w:r>
    </w:p>
    <w:p w14:paraId="567202F0" w14:textId="56B1B5CD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EE79B22" w14:textId="5E1E7B26" w:rsidR="00FA06CA" w:rsidRPr="00BC5754" w:rsidRDefault="00EF6EEA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Dr </w:t>
      </w:r>
      <w:r w:rsidR="00B82A4E">
        <w:rPr>
          <w:szCs w:val="22"/>
        </w:rPr>
        <w:t>Andrew Leigh</w:t>
      </w:r>
    </w:p>
    <w:p w14:paraId="5117CCB5" w14:textId="77777777" w:rsidR="00FA5053" w:rsidRDefault="00B82A4E" w:rsidP="00FA06CA">
      <w:pPr>
        <w:pStyle w:val="SignCoverPageEnd"/>
        <w:rPr>
          <w:szCs w:val="22"/>
        </w:rPr>
      </w:pPr>
      <w:r w:rsidRPr="00B82A4E">
        <w:rPr>
          <w:szCs w:val="22"/>
        </w:rPr>
        <w:t>Assistant Minister for Competition, Charities and Treasury</w:t>
      </w:r>
    </w:p>
    <w:p w14:paraId="746C2ED7" w14:textId="77777777" w:rsidR="00EE71AA" w:rsidRPr="00C9137D" w:rsidRDefault="00EE71AA" w:rsidP="00EE71AA">
      <w:pPr>
        <w:pStyle w:val="SignCoverPageEnd"/>
        <w:rPr>
          <w:szCs w:val="22"/>
        </w:rPr>
      </w:pPr>
      <w:r>
        <w:rPr>
          <w:szCs w:val="22"/>
        </w:rPr>
        <w:t>Parliamentary Secretary to the Treasurer</w:t>
      </w:r>
    </w:p>
    <w:p w14:paraId="41DBAF23" w14:textId="5B5BE55B" w:rsidR="009B48E5" w:rsidRDefault="00E43E2B" w:rsidP="00FA06CA">
      <w:pPr>
        <w:pStyle w:val="SignCoverPageEnd"/>
        <w:rPr>
          <w:szCs w:val="22"/>
        </w:rPr>
      </w:pPr>
      <w:r>
        <w:rPr>
          <w:szCs w:val="22"/>
        </w:rPr>
        <w:t>for the</w:t>
      </w:r>
      <w:r w:rsidR="00E71E5C">
        <w:rPr>
          <w:szCs w:val="22"/>
        </w:rPr>
        <w:t xml:space="preserve"> </w:t>
      </w:r>
      <w:r w:rsidR="001F7934">
        <w:rPr>
          <w:szCs w:val="22"/>
        </w:rPr>
        <w:t xml:space="preserve">Minister </w:t>
      </w:r>
      <w:r w:rsidR="00E71E5C">
        <w:rPr>
          <w:szCs w:val="22"/>
        </w:rPr>
        <w:t>for Social Services</w:t>
      </w:r>
    </w:p>
    <w:p w14:paraId="74B53D65" w14:textId="77777777" w:rsidR="00FA5053" w:rsidRPr="00FA5053" w:rsidRDefault="00FA5053" w:rsidP="00FA5053">
      <w:pPr>
        <w:rPr>
          <w:lang w:eastAsia="en-AU"/>
        </w:rPr>
      </w:pPr>
    </w:p>
    <w:p w14:paraId="152FA635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6007EAA3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2AC14F93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55168481" w14:textId="77777777" w:rsidR="00FA06CA" w:rsidRDefault="00FA06CA" w:rsidP="00FA06CA">
      <w:pPr>
        <w:sectPr w:rsidR="00FA06CA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BE63B5A" w14:textId="0B48F7A6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719A98E" w14:textId="691FFDBB" w:rsidR="0082441C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2441C">
        <w:fldChar w:fldCharType="begin"/>
      </w:r>
      <w:r>
        <w:instrText xml:space="preserve"> TOC \o "1-9" </w:instrText>
      </w:r>
      <w:r w:rsidRPr="0082441C">
        <w:fldChar w:fldCharType="separate"/>
      </w:r>
      <w:r w:rsidR="0082441C">
        <w:rPr>
          <w:noProof/>
        </w:rPr>
        <w:t>Part 1—Preliminary</w:t>
      </w:r>
      <w:r w:rsidR="0082441C">
        <w:rPr>
          <w:noProof/>
        </w:rPr>
        <w:tab/>
      </w:r>
      <w:r w:rsidR="0082441C" w:rsidRPr="0082441C">
        <w:rPr>
          <w:b w:val="0"/>
          <w:noProof/>
          <w:sz w:val="18"/>
        </w:rPr>
        <w:fldChar w:fldCharType="begin"/>
      </w:r>
      <w:r w:rsidR="0082441C" w:rsidRPr="0082441C">
        <w:rPr>
          <w:b w:val="0"/>
          <w:noProof/>
          <w:sz w:val="18"/>
        </w:rPr>
        <w:instrText xml:space="preserve"> PAGEREF _Toc147923058 \h </w:instrText>
      </w:r>
      <w:r w:rsidR="0082441C" w:rsidRPr="0082441C">
        <w:rPr>
          <w:b w:val="0"/>
          <w:noProof/>
          <w:sz w:val="18"/>
        </w:rPr>
      </w:r>
      <w:r w:rsidR="0082441C" w:rsidRPr="0082441C">
        <w:rPr>
          <w:b w:val="0"/>
          <w:noProof/>
          <w:sz w:val="18"/>
        </w:rPr>
        <w:fldChar w:fldCharType="separate"/>
      </w:r>
      <w:r w:rsidR="001B2CFD">
        <w:rPr>
          <w:b w:val="0"/>
          <w:noProof/>
          <w:sz w:val="18"/>
        </w:rPr>
        <w:t>1</w:t>
      </w:r>
      <w:r w:rsidR="0082441C" w:rsidRPr="0082441C">
        <w:rPr>
          <w:b w:val="0"/>
          <w:noProof/>
          <w:sz w:val="18"/>
        </w:rPr>
        <w:fldChar w:fldCharType="end"/>
      </w:r>
    </w:p>
    <w:p w14:paraId="4E8A5C64" w14:textId="76DB9064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_Toc147923059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1B2CFD">
        <w:rPr>
          <w:noProof/>
        </w:rPr>
        <w:t>1</w:t>
      </w:r>
      <w:r w:rsidRPr="0082441C">
        <w:rPr>
          <w:noProof/>
        </w:rPr>
        <w:fldChar w:fldCharType="end"/>
      </w:r>
    </w:p>
    <w:p w14:paraId="2D073DD3" w14:textId="73CA38CB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_Toc147923060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1B2CFD">
        <w:rPr>
          <w:noProof/>
        </w:rPr>
        <w:t>1</w:t>
      </w:r>
      <w:r w:rsidRPr="0082441C">
        <w:rPr>
          <w:noProof/>
        </w:rPr>
        <w:fldChar w:fldCharType="end"/>
      </w:r>
    </w:p>
    <w:p w14:paraId="09DB84CC" w14:textId="679582DB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_Toc147923061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1B2CFD">
        <w:rPr>
          <w:noProof/>
        </w:rPr>
        <w:t>1</w:t>
      </w:r>
      <w:r w:rsidRPr="0082441C">
        <w:rPr>
          <w:noProof/>
        </w:rPr>
        <w:fldChar w:fldCharType="end"/>
      </w:r>
    </w:p>
    <w:p w14:paraId="458241FA" w14:textId="769A5E67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_Toc147923062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1B2CFD">
        <w:rPr>
          <w:noProof/>
        </w:rPr>
        <w:t>1</w:t>
      </w:r>
      <w:r w:rsidRPr="0082441C">
        <w:rPr>
          <w:noProof/>
        </w:rPr>
        <w:fldChar w:fldCharType="end"/>
      </w:r>
    </w:p>
    <w:p w14:paraId="3129F2AE" w14:textId="651F8B6C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_Toc147923063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1B2CFD">
        <w:rPr>
          <w:noProof/>
        </w:rPr>
        <w:t>1</w:t>
      </w:r>
      <w:r w:rsidRPr="0082441C">
        <w:rPr>
          <w:noProof/>
        </w:rPr>
        <w:fldChar w:fldCharType="end"/>
      </w:r>
    </w:p>
    <w:p w14:paraId="314FD567" w14:textId="29C7E1E5" w:rsidR="0082441C" w:rsidRDefault="0082441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2—State and territory government entities</w:t>
      </w:r>
      <w:r>
        <w:rPr>
          <w:noProof/>
        </w:rPr>
        <w:tab/>
      </w:r>
      <w:r w:rsidRPr="0082441C">
        <w:rPr>
          <w:b w:val="0"/>
          <w:noProof/>
          <w:sz w:val="18"/>
        </w:rPr>
        <w:fldChar w:fldCharType="begin"/>
      </w:r>
      <w:r w:rsidRPr="0082441C">
        <w:rPr>
          <w:b w:val="0"/>
          <w:noProof/>
          <w:sz w:val="18"/>
        </w:rPr>
        <w:instrText xml:space="preserve"> PAGEREF _Toc147923064 \h </w:instrText>
      </w:r>
      <w:r w:rsidRPr="0082441C">
        <w:rPr>
          <w:b w:val="0"/>
          <w:noProof/>
          <w:sz w:val="18"/>
        </w:rPr>
      </w:r>
      <w:r w:rsidRPr="0082441C">
        <w:rPr>
          <w:b w:val="0"/>
          <w:noProof/>
          <w:sz w:val="18"/>
        </w:rPr>
        <w:fldChar w:fldCharType="separate"/>
      </w:r>
      <w:r w:rsidR="001B2CFD">
        <w:rPr>
          <w:b w:val="0"/>
          <w:noProof/>
          <w:sz w:val="18"/>
        </w:rPr>
        <w:t>2</w:t>
      </w:r>
      <w:r w:rsidRPr="0082441C">
        <w:rPr>
          <w:b w:val="0"/>
          <w:noProof/>
          <w:sz w:val="18"/>
        </w:rPr>
        <w:fldChar w:fldCharType="end"/>
      </w:r>
    </w:p>
    <w:p w14:paraId="5EBAA23D" w14:textId="34A02621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Prescribed kinds of entity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_Toc147923065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1B2CFD">
        <w:rPr>
          <w:noProof/>
        </w:rPr>
        <w:t>2</w:t>
      </w:r>
      <w:r w:rsidRPr="0082441C">
        <w:rPr>
          <w:noProof/>
        </w:rPr>
        <w:fldChar w:fldCharType="end"/>
      </w:r>
    </w:p>
    <w:p w14:paraId="38EEE57D" w14:textId="7B607965" w:rsidR="0082441C" w:rsidRDefault="0082441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>
        <w:rPr>
          <w:noProof/>
        </w:rPr>
        <w:tab/>
      </w:r>
      <w:r w:rsidRPr="0082441C">
        <w:rPr>
          <w:b w:val="0"/>
          <w:noProof/>
          <w:sz w:val="18"/>
        </w:rPr>
        <w:fldChar w:fldCharType="begin"/>
      </w:r>
      <w:r w:rsidRPr="0082441C">
        <w:rPr>
          <w:b w:val="0"/>
          <w:noProof/>
          <w:sz w:val="18"/>
        </w:rPr>
        <w:instrText xml:space="preserve"> PAGEREF _Toc147923066 \h </w:instrText>
      </w:r>
      <w:r w:rsidRPr="0082441C">
        <w:rPr>
          <w:b w:val="0"/>
          <w:noProof/>
          <w:sz w:val="18"/>
        </w:rPr>
      </w:r>
      <w:r w:rsidRPr="0082441C">
        <w:rPr>
          <w:b w:val="0"/>
          <w:noProof/>
          <w:sz w:val="18"/>
        </w:rPr>
        <w:fldChar w:fldCharType="separate"/>
      </w:r>
      <w:r w:rsidR="001B2CFD">
        <w:rPr>
          <w:b w:val="0"/>
          <w:noProof/>
          <w:sz w:val="18"/>
        </w:rPr>
        <w:t>3</w:t>
      </w:r>
      <w:r w:rsidRPr="0082441C">
        <w:rPr>
          <w:b w:val="0"/>
          <w:noProof/>
          <w:sz w:val="18"/>
        </w:rPr>
        <w:fldChar w:fldCharType="end"/>
      </w:r>
    </w:p>
    <w:p w14:paraId="3FE6B265" w14:textId="7CEFA752" w:rsidR="0082441C" w:rsidRPr="0082441C" w:rsidRDefault="0082441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Charities (Definition of Government Entity) Instrument 2013</w:t>
      </w:r>
      <w:r>
        <w:rPr>
          <w:noProof/>
        </w:rPr>
        <w:tab/>
      </w:r>
      <w:r w:rsidRPr="0082441C">
        <w:rPr>
          <w:i w:val="0"/>
          <w:iCs/>
          <w:noProof/>
          <w:sz w:val="18"/>
        </w:rPr>
        <w:fldChar w:fldCharType="begin"/>
      </w:r>
      <w:r w:rsidRPr="0082441C">
        <w:rPr>
          <w:i w:val="0"/>
          <w:iCs/>
          <w:noProof/>
          <w:sz w:val="18"/>
        </w:rPr>
        <w:instrText xml:space="preserve"> PAGEREF _Toc147923067 \h </w:instrText>
      </w:r>
      <w:r w:rsidRPr="0082441C">
        <w:rPr>
          <w:i w:val="0"/>
          <w:iCs/>
          <w:noProof/>
          <w:sz w:val="18"/>
        </w:rPr>
      </w:r>
      <w:r w:rsidRPr="0082441C">
        <w:rPr>
          <w:i w:val="0"/>
          <w:iCs/>
          <w:noProof/>
          <w:sz w:val="18"/>
        </w:rPr>
        <w:fldChar w:fldCharType="separate"/>
      </w:r>
      <w:r w:rsidR="001B2CFD">
        <w:rPr>
          <w:i w:val="0"/>
          <w:iCs/>
          <w:noProof/>
          <w:sz w:val="18"/>
        </w:rPr>
        <w:t>3</w:t>
      </w:r>
      <w:r w:rsidRPr="0082441C">
        <w:rPr>
          <w:i w:val="0"/>
          <w:iCs/>
          <w:noProof/>
          <w:sz w:val="18"/>
        </w:rPr>
        <w:fldChar w:fldCharType="end"/>
      </w:r>
    </w:p>
    <w:p w14:paraId="46AD9EA4" w14:textId="10569932" w:rsidR="00FA06CA" w:rsidRDefault="00FA06CA" w:rsidP="00FA06CA">
      <w:r w:rsidRPr="0082441C">
        <w:rPr>
          <w:sz w:val="18"/>
        </w:rPr>
        <w:fldChar w:fldCharType="end"/>
      </w:r>
    </w:p>
    <w:p w14:paraId="0DABCDE0" w14:textId="77777777" w:rsidR="00FA06CA" w:rsidRDefault="00FA06CA" w:rsidP="00FA06CA">
      <w:pPr>
        <w:sectPr w:rsidR="00FA06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B35104B" w14:textId="3FAB3A97" w:rsidR="00687044" w:rsidRPr="00687044" w:rsidRDefault="00687044" w:rsidP="00687044">
      <w:pPr>
        <w:pStyle w:val="ActHead2"/>
        <w:pageBreakBefore/>
        <w:rPr>
          <w:lang w:eastAsia="en-US"/>
        </w:rPr>
      </w:pPr>
      <w:bookmarkStart w:id="12" w:name="_Toc147923058"/>
      <w:r w:rsidRPr="00687044">
        <w:rPr>
          <w:rStyle w:val="CharPartNo"/>
        </w:rPr>
        <w:lastRenderedPageBreak/>
        <w:t>Part 1</w:t>
      </w:r>
      <w:r>
        <w:t>—</w:t>
      </w:r>
      <w:r w:rsidRPr="00687044">
        <w:rPr>
          <w:rStyle w:val="CharPartText"/>
        </w:rPr>
        <w:t>Preliminary</w:t>
      </w:r>
      <w:bookmarkEnd w:id="12"/>
    </w:p>
    <w:p w14:paraId="604DEEFA" w14:textId="77777777" w:rsidR="00FA06CA" w:rsidRDefault="00FA06CA" w:rsidP="00FA06CA">
      <w:pPr>
        <w:pStyle w:val="Header"/>
      </w:pPr>
      <w:r>
        <w:t xml:space="preserve">  </w:t>
      </w:r>
    </w:p>
    <w:p w14:paraId="28D5C5B0" w14:textId="77777777" w:rsidR="00FA06CA" w:rsidRDefault="00FA06CA" w:rsidP="00FA06CA">
      <w:pPr>
        <w:pStyle w:val="ActHead5"/>
      </w:pPr>
      <w:bookmarkStart w:id="13" w:name="_Toc147923059"/>
      <w:r w:rsidRPr="00C2746F">
        <w:rPr>
          <w:rStyle w:val="CharSectno"/>
        </w:rPr>
        <w:t>1</w:t>
      </w:r>
      <w:r>
        <w:t xml:space="preserve">  Name</w:t>
      </w:r>
      <w:bookmarkEnd w:id="13"/>
    </w:p>
    <w:p w14:paraId="2C0DB4C0" w14:textId="71918D39" w:rsidR="00FA06CA" w:rsidRPr="009A038B" w:rsidRDefault="00FA06CA" w:rsidP="00FA06CA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="00264E73" w:rsidRPr="00264E73">
        <w:rPr>
          <w:i/>
          <w:noProof/>
        </w:rPr>
        <w:t>Charities (State or Territory Government Entity) Instrument 202</w:t>
      </w:r>
      <w:r w:rsidR="00A41286">
        <w:rPr>
          <w:i/>
          <w:noProof/>
        </w:rPr>
        <w:t>4</w:t>
      </w:r>
      <w:r w:rsidRPr="009A038B">
        <w:t>.</w:t>
      </w:r>
    </w:p>
    <w:p w14:paraId="24DBEBFD" w14:textId="77777777" w:rsidR="00FA06CA" w:rsidRDefault="00FA06CA" w:rsidP="00FA06CA">
      <w:pPr>
        <w:pStyle w:val="ActHead5"/>
      </w:pPr>
      <w:bookmarkStart w:id="14" w:name="_Toc147923060"/>
      <w:r w:rsidRPr="009A038B">
        <w:rPr>
          <w:rStyle w:val="CharSectno"/>
        </w:rPr>
        <w:t>2</w:t>
      </w:r>
      <w:r w:rsidRPr="009A038B">
        <w:t xml:space="preserve">  Commencement</w:t>
      </w:r>
      <w:bookmarkEnd w:id="14"/>
    </w:p>
    <w:p w14:paraId="23F91244" w14:textId="58D4C82F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264E73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253E8DE0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7BDBFCBD" w14:textId="77777777" w:rsidTr="00264E7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BD595AD" w14:textId="77777777" w:rsidR="00FA06CA" w:rsidRPr="00416235" w:rsidRDefault="00FA06CA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3BE715F7" w14:textId="77777777" w:rsidTr="00264E7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7BD845" w14:textId="77777777" w:rsidR="00FA06CA" w:rsidRPr="00416235" w:rsidRDefault="00FA06CA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24A16A" w14:textId="77777777" w:rsidR="00FA06CA" w:rsidRPr="00416235" w:rsidRDefault="00FA06CA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512AE2" w14:textId="77777777" w:rsidR="00FA06CA" w:rsidRPr="00416235" w:rsidRDefault="00FA06CA">
            <w:pPr>
              <w:pStyle w:val="TableHeading"/>
            </w:pPr>
            <w:r w:rsidRPr="00416235">
              <w:t>Column 3</w:t>
            </w:r>
          </w:p>
        </w:tc>
      </w:tr>
      <w:tr w:rsidR="00FA06CA" w14:paraId="7410F774" w14:textId="77777777" w:rsidTr="00264E7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4273DB" w14:textId="77777777" w:rsidR="00FA06CA" w:rsidRPr="00416235" w:rsidRDefault="00FA06CA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F636B35" w14:textId="77777777" w:rsidR="00FA06CA" w:rsidRPr="00416235" w:rsidRDefault="00FA06CA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149125" w14:textId="77777777" w:rsidR="00FA06CA" w:rsidRPr="00416235" w:rsidRDefault="00FA06CA">
            <w:pPr>
              <w:pStyle w:val="TableHeading"/>
            </w:pPr>
            <w:r w:rsidRPr="00416235">
              <w:t>Date/Details</w:t>
            </w:r>
          </w:p>
        </w:tc>
      </w:tr>
      <w:tr w:rsidR="00FA06CA" w14:paraId="28B20561" w14:textId="77777777" w:rsidTr="00264E7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F21420" w14:textId="022F2367" w:rsidR="00C53C81" w:rsidRDefault="00FA06CA">
            <w:pPr>
              <w:pStyle w:val="Tabletext"/>
            </w:pPr>
            <w:r>
              <w:t xml:space="preserve">1.  </w:t>
            </w:r>
            <w:r w:rsidR="00C53C81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FAFA8C" w14:textId="77777777" w:rsidR="00FA06CA" w:rsidRDefault="00FA06CA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6AAE6A" w14:textId="77777777" w:rsidR="00FA06CA" w:rsidRDefault="00FA06CA">
            <w:pPr>
              <w:pStyle w:val="Tabletext"/>
            </w:pPr>
          </w:p>
        </w:tc>
      </w:tr>
    </w:tbl>
    <w:p w14:paraId="60518641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32985976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19ACC249" w14:textId="77777777" w:rsidR="00FA06CA" w:rsidRDefault="00FA06CA" w:rsidP="00FA06CA">
      <w:pPr>
        <w:pStyle w:val="ActHead5"/>
      </w:pPr>
      <w:bookmarkStart w:id="15" w:name="_Toc147923061"/>
      <w:r w:rsidRPr="00C2746F">
        <w:rPr>
          <w:rStyle w:val="CharSectno"/>
        </w:rPr>
        <w:t>3</w:t>
      </w:r>
      <w:r>
        <w:t xml:space="preserve">  Authority</w:t>
      </w:r>
      <w:bookmarkEnd w:id="15"/>
    </w:p>
    <w:p w14:paraId="13A629C3" w14:textId="5E938303" w:rsidR="00FA06CA" w:rsidRDefault="00FA06CA" w:rsidP="00FA06CA">
      <w:pPr>
        <w:pStyle w:val="subsection"/>
      </w:pPr>
      <w:r>
        <w:tab/>
      </w:r>
      <w:r>
        <w:tab/>
        <w:t>This instrument is made under the</w:t>
      </w:r>
      <w:r w:rsidR="000A5747">
        <w:t xml:space="preserve"> </w:t>
      </w:r>
      <w:r w:rsidR="000A5747" w:rsidRPr="000A5747">
        <w:rPr>
          <w:i/>
          <w:iCs/>
        </w:rPr>
        <w:t>Charities Act 2013</w:t>
      </w:r>
      <w:r w:rsidRPr="003C6231">
        <w:t>.</w:t>
      </w:r>
    </w:p>
    <w:p w14:paraId="0296A053" w14:textId="77777777" w:rsidR="00043510" w:rsidRDefault="00043510" w:rsidP="00043510">
      <w:pPr>
        <w:pStyle w:val="ActHead5"/>
      </w:pPr>
      <w:bookmarkStart w:id="16" w:name="_Toc489621897"/>
      <w:bookmarkStart w:id="17" w:name="_Toc147923062"/>
      <w:r>
        <w:t>4  Schedules</w:t>
      </w:r>
      <w:bookmarkEnd w:id="16"/>
      <w:bookmarkEnd w:id="17"/>
    </w:p>
    <w:p w14:paraId="67915203" w14:textId="77777777" w:rsidR="00043510" w:rsidRDefault="00043510" w:rsidP="00043510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0C64538C" w14:textId="0F8A857E" w:rsidR="00043510" w:rsidRDefault="00C72D62" w:rsidP="00C72D62">
      <w:pPr>
        <w:pStyle w:val="ActHead5"/>
      </w:pPr>
      <w:bookmarkStart w:id="18" w:name="_Toc147923063"/>
      <w:r w:rsidRPr="00C72D62">
        <w:rPr>
          <w:rStyle w:val="CharSectno"/>
        </w:rPr>
        <w:t>5</w:t>
      </w:r>
      <w:r>
        <w:t xml:space="preserve">  Definitions</w:t>
      </w:r>
      <w:bookmarkEnd w:id="18"/>
    </w:p>
    <w:p w14:paraId="16F67C51" w14:textId="77777777" w:rsidR="00687044" w:rsidRDefault="00687044" w:rsidP="00687044">
      <w:pPr>
        <w:pStyle w:val="notemargin"/>
      </w:pPr>
      <w:r>
        <w:t>Note:</w:t>
      </w:r>
      <w:r>
        <w:tab/>
      </w:r>
      <w:r w:rsidRPr="002B323B">
        <w:t xml:space="preserve">Paragraph 13(1)(b) of the </w:t>
      </w:r>
      <w:r w:rsidRPr="002B323B">
        <w:rPr>
          <w:i/>
          <w:iCs/>
        </w:rPr>
        <w:t>Legislation Act 2003</w:t>
      </w:r>
      <w:r w:rsidRPr="002B323B">
        <w:t xml:space="preserve"> has the effect that expressions have the same meaning in this instrument as in the </w:t>
      </w:r>
      <w:r w:rsidRPr="002B323B">
        <w:rPr>
          <w:i/>
          <w:iCs/>
        </w:rPr>
        <w:t>Corporations Act 2001</w:t>
      </w:r>
      <w:r w:rsidRPr="002B323B">
        <w:t xml:space="preserve"> as in force from time to time.</w:t>
      </w:r>
    </w:p>
    <w:p w14:paraId="090BE71A" w14:textId="77777777" w:rsidR="00687044" w:rsidRDefault="00687044" w:rsidP="00687044">
      <w:pPr>
        <w:pStyle w:val="subsection"/>
      </w:pPr>
      <w:r>
        <w:tab/>
      </w:r>
      <w:r>
        <w:tab/>
        <w:t>In this instrument:</w:t>
      </w:r>
    </w:p>
    <w:p w14:paraId="3046CFD1" w14:textId="7BC9E275" w:rsidR="00E14C2B" w:rsidRPr="00E14C2B" w:rsidRDefault="009D7157" w:rsidP="00687044">
      <w:pPr>
        <w:pStyle w:val="Definition"/>
        <w:rPr>
          <w:bCs/>
        </w:rPr>
      </w:pPr>
      <w:r>
        <w:rPr>
          <w:b/>
          <w:bCs/>
          <w:i/>
          <w:iCs/>
        </w:rPr>
        <w:t>l</w:t>
      </w:r>
      <w:r w:rsidR="00E14C2B">
        <w:rPr>
          <w:b/>
          <w:bCs/>
          <w:i/>
          <w:iCs/>
        </w:rPr>
        <w:t>ocal governing body</w:t>
      </w:r>
      <w:r w:rsidR="00E14C2B">
        <w:rPr>
          <w:bCs/>
        </w:rPr>
        <w:t xml:space="preserve"> has the </w:t>
      </w:r>
      <w:r w:rsidR="006E23A7">
        <w:rPr>
          <w:bCs/>
        </w:rPr>
        <w:t>meaning</w:t>
      </w:r>
      <w:r>
        <w:rPr>
          <w:bCs/>
        </w:rPr>
        <w:t xml:space="preserve"> given by the </w:t>
      </w:r>
      <w:r w:rsidRPr="009D7157">
        <w:rPr>
          <w:bCs/>
          <w:i/>
          <w:iCs/>
        </w:rPr>
        <w:t>Income Tax Assessment Act</w:t>
      </w:r>
      <w:r>
        <w:rPr>
          <w:bCs/>
          <w:i/>
          <w:iCs/>
        </w:rPr>
        <w:t> </w:t>
      </w:r>
      <w:r w:rsidRPr="009D7157">
        <w:rPr>
          <w:bCs/>
          <w:i/>
          <w:iCs/>
        </w:rPr>
        <w:t>1997</w:t>
      </w:r>
      <w:r>
        <w:rPr>
          <w:bCs/>
        </w:rPr>
        <w:t>.</w:t>
      </w:r>
    </w:p>
    <w:p w14:paraId="28AD8259" w14:textId="3BFB3C58" w:rsidR="00687044" w:rsidRDefault="00687044" w:rsidP="00687044">
      <w:pPr>
        <w:pStyle w:val="Definition"/>
      </w:pPr>
      <w:r w:rsidRPr="007F42EA">
        <w:rPr>
          <w:b/>
          <w:bCs/>
          <w:i/>
          <w:iCs/>
        </w:rPr>
        <w:t>the Act</w:t>
      </w:r>
      <w:r>
        <w:t xml:space="preserve"> means the </w:t>
      </w:r>
      <w:r w:rsidRPr="000A5747">
        <w:rPr>
          <w:i/>
          <w:iCs/>
        </w:rPr>
        <w:t>Charities Act 2013</w:t>
      </w:r>
      <w:r>
        <w:t>.</w:t>
      </w:r>
    </w:p>
    <w:p w14:paraId="4904DEC8" w14:textId="5D51405C" w:rsidR="00397C81" w:rsidRPr="00397C81" w:rsidRDefault="00397C81" w:rsidP="00397C81">
      <w:pPr>
        <w:pStyle w:val="ActHead2"/>
        <w:pageBreakBefore/>
        <w:rPr>
          <w:lang w:eastAsia="en-US"/>
        </w:rPr>
      </w:pPr>
      <w:bookmarkStart w:id="19" w:name="_Toc147923064"/>
      <w:r w:rsidRPr="00397C81">
        <w:rPr>
          <w:rStyle w:val="CharPartNo"/>
        </w:rPr>
        <w:lastRenderedPageBreak/>
        <w:t>Part 2</w:t>
      </w:r>
      <w:r>
        <w:t>—</w:t>
      </w:r>
      <w:r w:rsidRPr="00397C81">
        <w:rPr>
          <w:rStyle w:val="CharPartText"/>
        </w:rPr>
        <w:t>State and territory government entities</w:t>
      </w:r>
      <w:bookmarkEnd w:id="19"/>
    </w:p>
    <w:p w14:paraId="7BBABC03" w14:textId="77777777" w:rsidR="00E23272" w:rsidRDefault="00E23272" w:rsidP="00E23272">
      <w:pPr>
        <w:pStyle w:val="Header"/>
      </w:pPr>
      <w:r>
        <w:t xml:space="preserve">  </w:t>
      </w:r>
    </w:p>
    <w:p w14:paraId="00B7F051" w14:textId="0C124D75" w:rsidR="003305BF" w:rsidRDefault="002A77A3" w:rsidP="003305BF">
      <w:pPr>
        <w:pStyle w:val="ActHead5"/>
        <w:ind w:left="0" w:firstLine="0"/>
      </w:pPr>
      <w:bookmarkStart w:id="20" w:name="_Toc147923065"/>
      <w:r>
        <w:rPr>
          <w:rStyle w:val="CharSectno"/>
        </w:rPr>
        <w:t>6</w:t>
      </w:r>
      <w:r w:rsidR="003305BF">
        <w:t xml:space="preserve">  Prescribed kinds of entity</w:t>
      </w:r>
      <w:bookmarkEnd w:id="20"/>
    </w:p>
    <w:p w14:paraId="0D38F8C1" w14:textId="3B9D3766" w:rsidR="003305BF" w:rsidRDefault="00E14C2B" w:rsidP="00E14C2B">
      <w:pPr>
        <w:pStyle w:val="subsection"/>
      </w:pPr>
      <w:r>
        <w:tab/>
      </w:r>
      <w:r>
        <w:tab/>
      </w:r>
      <w:r w:rsidR="009E27F0">
        <w:t>Under subsection 4(2) of the Act, f</w:t>
      </w:r>
      <w:r w:rsidR="003305BF">
        <w:t xml:space="preserve">or the purposes of subparagraph 4(1)(b) of the </w:t>
      </w:r>
      <w:r>
        <w:t xml:space="preserve">Act </w:t>
      </w:r>
      <w:r w:rsidR="0057269D">
        <w:t xml:space="preserve">all of </w:t>
      </w:r>
      <w:r w:rsidR="003305BF">
        <w:t>the following kinds of entity are prescribed:</w:t>
      </w:r>
    </w:p>
    <w:p w14:paraId="5DABB1B5" w14:textId="06BAF8E6" w:rsidR="003305BF" w:rsidRPr="00E14C2B" w:rsidRDefault="00E14C2B" w:rsidP="00E14C2B">
      <w:pPr>
        <w:pStyle w:val="paragraph"/>
      </w:pPr>
      <w:r>
        <w:tab/>
        <w:t>(a)</w:t>
      </w:r>
      <w:r>
        <w:tab/>
      </w:r>
      <w:r w:rsidR="003305BF" w:rsidRPr="00E14C2B">
        <w:t>a local governing body;</w:t>
      </w:r>
    </w:p>
    <w:p w14:paraId="1ECD47AF" w14:textId="541E67BF" w:rsidR="003305BF" w:rsidRPr="00E14C2B" w:rsidRDefault="00E14C2B" w:rsidP="00E14C2B">
      <w:pPr>
        <w:pStyle w:val="paragraph"/>
      </w:pPr>
      <w:r>
        <w:tab/>
        <w:t>(b)</w:t>
      </w:r>
      <w:r>
        <w:tab/>
      </w:r>
      <w:r w:rsidR="003305BF" w:rsidRPr="00E14C2B">
        <w:t>an entity that has all the privileges and immunities of the Crown (in any of its capacities);</w:t>
      </w:r>
    </w:p>
    <w:p w14:paraId="2B8B3182" w14:textId="4057D27B" w:rsidR="00EE2D40" w:rsidRPr="00E14C2B" w:rsidRDefault="00E14C2B" w:rsidP="00E14C2B">
      <w:pPr>
        <w:pStyle w:val="paragraph"/>
      </w:pPr>
      <w:r>
        <w:tab/>
        <w:t>(c)</w:t>
      </w:r>
      <w:r>
        <w:tab/>
      </w:r>
      <w:r w:rsidR="00EE2D40" w:rsidRPr="00E14C2B">
        <w:t>an entity that, in pursuing its objectives, is not independent of the Crown (in any of its capacities), having regard to:</w:t>
      </w:r>
    </w:p>
    <w:p w14:paraId="18A79AEC" w14:textId="7D9D6B87" w:rsidR="00EE2D40" w:rsidRPr="00E14C2B" w:rsidRDefault="00E14C2B" w:rsidP="00E14C2B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EE2D40" w:rsidRPr="00E14C2B">
        <w:t>the degree of control the Crown can exercise over the entity’s governance and operations; and</w:t>
      </w:r>
    </w:p>
    <w:p w14:paraId="3C93B746" w14:textId="0DE3784D" w:rsidR="00EE2D40" w:rsidRPr="00E14C2B" w:rsidRDefault="00E14C2B" w:rsidP="00E14C2B">
      <w:pPr>
        <w:pStyle w:val="paragraphsub"/>
      </w:pPr>
      <w:r>
        <w:tab/>
        <w:t>(ii)</w:t>
      </w:r>
      <w:r>
        <w:tab/>
      </w:r>
      <w:r w:rsidR="00EE2D40" w:rsidRPr="00E14C2B">
        <w:t>whether the entity was established with the objective of fulfilling a function or responsibility of the Crown (in any of its capacities); and</w:t>
      </w:r>
    </w:p>
    <w:p w14:paraId="14F16AA7" w14:textId="77777777" w:rsidR="001031EE" w:rsidRDefault="00E14C2B" w:rsidP="00E14C2B">
      <w:pPr>
        <w:pStyle w:val="paragraphsub"/>
        <w:sectPr w:rsidR="001031E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  <w:r>
        <w:tab/>
        <w:t>(iii)</w:t>
      </w:r>
      <w:r>
        <w:tab/>
      </w:r>
      <w:r w:rsidR="00EE2D40" w:rsidRPr="00E14C2B">
        <w:t>any other relevant matter.</w:t>
      </w:r>
    </w:p>
    <w:p w14:paraId="5DF07248" w14:textId="6D4C33E9" w:rsidR="00306570" w:rsidRPr="00306570" w:rsidRDefault="00306570" w:rsidP="00306570">
      <w:pPr>
        <w:pStyle w:val="ActHead1"/>
        <w:pageBreakBefore/>
        <w:rPr>
          <w:lang w:eastAsia="en-US"/>
        </w:rPr>
      </w:pPr>
      <w:bookmarkStart w:id="33" w:name="_Toc147923066"/>
      <w:r w:rsidRPr="00306570">
        <w:rPr>
          <w:rStyle w:val="CharChapNo"/>
        </w:rPr>
        <w:lastRenderedPageBreak/>
        <w:t>Schedule 1</w:t>
      </w:r>
      <w:r>
        <w:t>—</w:t>
      </w:r>
      <w:r w:rsidRPr="00306570">
        <w:rPr>
          <w:rStyle w:val="CharChapText"/>
        </w:rPr>
        <w:t>Repeals</w:t>
      </w:r>
      <w:bookmarkEnd w:id="33"/>
    </w:p>
    <w:p w14:paraId="3EC28A01" w14:textId="532DB450" w:rsidR="00306570" w:rsidRDefault="007D744F" w:rsidP="00306570">
      <w:pPr>
        <w:pStyle w:val="ActHead9"/>
      </w:pPr>
      <w:bookmarkStart w:id="34" w:name="_Toc147923067"/>
      <w:r w:rsidRPr="007D744F">
        <w:t>Charities (Definition of Government Entity) Instrument 2013</w:t>
      </w:r>
      <w:bookmarkEnd w:id="34"/>
    </w:p>
    <w:p w14:paraId="63BED471" w14:textId="468D2C24" w:rsidR="007D744F" w:rsidRDefault="007D744F" w:rsidP="007D744F">
      <w:pPr>
        <w:pStyle w:val="ItemHead"/>
      </w:pPr>
      <w:r>
        <w:t xml:space="preserve">The whole of the </w:t>
      </w:r>
      <w:r w:rsidR="0051494F">
        <w:t>instrument</w:t>
      </w:r>
    </w:p>
    <w:p w14:paraId="715F22C8" w14:textId="75F68BEB" w:rsidR="007D744F" w:rsidRPr="007D744F" w:rsidRDefault="007D744F" w:rsidP="007D744F">
      <w:pPr>
        <w:pStyle w:val="Item"/>
      </w:pPr>
      <w:r>
        <w:t xml:space="preserve">Repeal the </w:t>
      </w:r>
      <w:r w:rsidR="0051494F">
        <w:t>instrument</w:t>
      </w:r>
      <w:r>
        <w:t>.</w:t>
      </w:r>
    </w:p>
    <w:sectPr w:rsidR="007D744F" w:rsidRPr="007D744F" w:rsidSect="001031EE">
      <w:headerReference w:type="default" r:id="rId28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3C03" w14:textId="77777777" w:rsidR="003B2714" w:rsidRDefault="003B2714" w:rsidP="00FA06CA">
      <w:pPr>
        <w:spacing w:line="240" w:lineRule="auto"/>
      </w:pPr>
      <w:r>
        <w:separator/>
      </w:r>
    </w:p>
  </w:endnote>
  <w:endnote w:type="continuationSeparator" w:id="0">
    <w:p w14:paraId="55937261" w14:textId="77777777" w:rsidR="003B2714" w:rsidRDefault="003B2714" w:rsidP="00FA06CA">
      <w:pPr>
        <w:spacing w:line="240" w:lineRule="auto"/>
      </w:pPr>
      <w:r>
        <w:continuationSeparator/>
      </w:r>
    </w:p>
  </w:endnote>
  <w:endnote w:type="continuationNotice" w:id="1">
    <w:p w14:paraId="1E5B6D2C" w14:textId="77777777" w:rsidR="003B2714" w:rsidRDefault="003B27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C890" w14:textId="77777777" w:rsidR="00FA06CA" w:rsidRPr="00CA4181" w:rsidRDefault="00FA06CA" w:rsidP="00CA4181">
    <w:pPr>
      <w:pStyle w:val="Footer"/>
    </w:pPr>
    <w:bookmarkStart w:id="2" w:name="_Hlk26286431"/>
    <w:bookmarkStart w:id="3" w:name="_Hlk26286432"/>
    <w:bookmarkStart w:id="4" w:name="_Hlk26286443"/>
    <w:bookmarkStart w:id="5" w:name="_Hlk26286444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DA4B" w14:textId="36AAE0A4" w:rsidR="00FA06CA" w:rsidRPr="00E33C1C" w:rsidRDefault="00FA06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4CF3254E" w14:textId="77777777" w:rsidTr="00264E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127119" w14:textId="77777777" w:rsidR="00FA06CA" w:rsidRDefault="00FA06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899D9B" w14:textId="477E7567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1B2CFD">
            <w:rPr>
              <w:i/>
              <w:noProof/>
              <w:sz w:val="18"/>
            </w:rPr>
            <w:t>Charities (State or Territory Government Entity) Instrument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E0687C" w14:textId="77777777" w:rsidR="00CA4181" w:rsidRDefault="00CA4181">
          <w:pPr>
            <w:spacing w:line="0" w:lineRule="atLeast"/>
            <w:jc w:val="right"/>
            <w:rPr>
              <w:sz w:val="18"/>
            </w:rPr>
          </w:pPr>
        </w:p>
        <w:p w14:paraId="13700EC4" w14:textId="560701E4" w:rsidR="00FA06CA" w:rsidRDefault="00FA06CA">
          <w:pPr>
            <w:spacing w:line="0" w:lineRule="atLeast"/>
            <w:jc w:val="right"/>
            <w:rPr>
              <w:sz w:val="18"/>
            </w:rPr>
          </w:pPr>
        </w:p>
      </w:tc>
    </w:tr>
  </w:tbl>
  <w:p w14:paraId="69B4DDDF" w14:textId="77777777" w:rsidR="00FA06CA" w:rsidRPr="00ED79B6" w:rsidRDefault="00FA06CA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A34D" w14:textId="632244BB" w:rsidR="00FA06CA" w:rsidRPr="00E33C1C" w:rsidRDefault="00FA06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6" w:name="_Hlk26286441"/>
    <w:bookmarkStart w:id="7" w:name="_Hlk26286442"/>
    <w:bookmarkStart w:id="8" w:name="_Hlk26286445"/>
    <w:bookmarkStart w:id="9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5357903E" w14:textId="777777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5F9A49" w14:textId="77777777" w:rsidR="00FA06CA" w:rsidRDefault="00FA06C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6AED024" w14:textId="54451A11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81C49">
            <w:rPr>
              <w:i/>
              <w:noProof/>
              <w:sz w:val="18"/>
            </w:rPr>
            <w:t>Charities (State or Territory Government Entity) Instrument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73C4F3" w14:textId="77777777" w:rsidR="00FA06CA" w:rsidRDefault="00FA06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49B74F5E" w14:textId="77777777" w:rsidR="00FA06CA" w:rsidRPr="00ED79B6" w:rsidRDefault="00FA06CA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B334" w14:textId="312EF62D" w:rsidR="007B2D77" w:rsidRPr="00E33C1C" w:rsidRDefault="007B2D7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2D77" w14:paraId="151E40EE" w14:textId="77777777" w:rsidTr="00264E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55B88A" w14:textId="77777777" w:rsidR="007B2D77" w:rsidRDefault="00636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95807D" w14:textId="4594431B" w:rsidR="007B2D77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81C49">
            <w:rPr>
              <w:i/>
              <w:noProof/>
              <w:sz w:val="18"/>
            </w:rPr>
            <w:t>Charities (State or Territory Government Entity) Instrument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1D4AF4E" w14:textId="77777777" w:rsidR="00CA4181" w:rsidRDefault="00CA4181">
          <w:pPr>
            <w:spacing w:line="0" w:lineRule="atLeast"/>
            <w:jc w:val="right"/>
            <w:rPr>
              <w:sz w:val="18"/>
            </w:rPr>
          </w:pPr>
        </w:p>
        <w:p w14:paraId="056F2D01" w14:textId="6F699DB9" w:rsidR="007B2D77" w:rsidRDefault="007B2D77">
          <w:pPr>
            <w:spacing w:line="0" w:lineRule="atLeast"/>
            <w:jc w:val="right"/>
            <w:rPr>
              <w:sz w:val="18"/>
            </w:rPr>
          </w:pPr>
        </w:p>
      </w:tc>
    </w:tr>
  </w:tbl>
  <w:p w14:paraId="3EBC17EB" w14:textId="77777777" w:rsidR="007B2D77" w:rsidRPr="00ED79B6" w:rsidRDefault="007B2D7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0C75" w14:textId="5A07981D" w:rsidR="007B2D77" w:rsidRPr="00E33C1C" w:rsidRDefault="007B2D7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5" w:name="_Hlk26286453"/>
    <w:bookmarkStart w:id="26" w:name="_Hlk26286454"/>
    <w:bookmarkStart w:id="27" w:name="_Hlk26286457"/>
    <w:bookmarkStart w:id="28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B2D77" w14:paraId="70F3F908" w14:textId="77777777" w:rsidTr="00264E73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6604CC47" w14:textId="77777777" w:rsidR="007B2D77" w:rsidRDefault="007B2D77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611DAF96" w14:textId="00DA51BF" w:rsidR="007B2D77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81C49">
            <w:rPr>
              <w:i/>
              <w:noProof/>
              <w:sz w:val="18"/>
            </w:rPr>
            <w:t>Charities (State or Territory Government Entity) Instrument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4AE5E7A1" w14:textId="77777777" w:rsidR="007B2D77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5"/>
    <w:bookmarkEnd w:id="26"/>
    <w:bookmarkEnd w:id="27"/>
    <w:bookmarkEnd w:id="28"/>
  </w:tbl>
  <w:p w14:paraId="6DBF9B70" w14:textId="77777777" w:rsidR="007B2D77" w:rsidRPr="00ED79B6" w:rsidRDefault="007B2D7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3CDE" w14:textId="77777777" w:rsidR="007B2D77" w:rsidRPr="00E33C1C" w:rsidRDefault="007B2D77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1" w:name="_Hlk26286455"/>
    <w:bookmarkStart w:id="32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7B2D77" w14:paraId="24B01BC4" w14:textId="77777777" w:rsidTr="00264E73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2CF20384" w14:textId="77777777" w:rsidR="007B2D77" w:rsidRDefault="007B2D77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5B7DA3E3" w14:textId="3CFEB581" w:rsidR="007B2D77" w:rsidRDefault="00636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CFD">
            <w:rPr>
              <w:i/>
              <w:sz w:val="18"/>
            </w:rPr>
            <w:t>Charities (State or Territory Government Entity)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7E05197F" w14:textId="77777777" w:rsidR="007B2D77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1"/>
    <w:bookmarkEnd w:id="32"/>
  </w:tbl>
  <w:p w14:paraId="7E8905D2" w14:textId="77777777" w:rsidR="007B2D77" w:rsidRPr="00ED79B6" w:rsidRDefault="007B2D7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36D7" w14:textId="77777777" w:rsidR="003B2714" w:rsidRDefault="003B2714" w:rsidP="00FA06CA">
      <w:pPr>
        <w:spacing w:line="240" w:lineRule="auto"/>
      </w:pPr>
      <w:r>
        <w:separator/>
      </w:r>
    </w:p>
  </w:footnote>
  <w:footnote w:type="continuationSeparator" w:id="0">
    <w:p w14:paraId="31A43089" w14:textId="77777777" w:rsidR="003B2714" w:rsidRDefault="003B2714" w:rsidP="00FA06CA">
      <w:pPr>
        <w:spacing w:line="240" w:lineRule="auto"/>
      </w:pPr>
      <w:r>
        <w:continuationSeparator/>
      </w:r>
    </w:p>
  </w:footnote>
  <w:footnote w:type="continuationNotice" w:id="1">
    <w:p w14:paraId="696EFD16" w14:textId="77777777" w:rsidR="003B2714" w:rsidRDefault="003B27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E297" w14:textId="2E42D7D9" w:rsidR="00FA06CA" w:rsidRPr="005F1388" w:rsidRDefault="00FA06CA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6D9C" w14:textId="073F0B8A" w:rsidR="001031EE" w:rsidRPr="007A1328" w:rsidRDefault="001031E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="001B2CFD">
      <w:rPr>
        <w:sz w:val="20"/>
      </w:rPr>
      <w:fldChar w:fldCharType="separate"/>
    </w:r>
    <w:r w:rsidR="00C81C49">
      <w:rPr>
        <w:noProof/>
        <w:sz w:val="20"/>
      </w:rPr>
      <w:t>Repeals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 w:rsidR="001B2CFD">
      <w:rPr>
        <w:b/>
        <w:sz w:val="20"/>
      </w:rPr>
      <w:fldChar w:fldCharType="separate"/>
    </w:r>
    <w:r w:rsidR="00C81C4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DE3C34C" w14:textId="5F6FA65E" w:rsidR="001031EE" w:rsidRPr="007A1328" w:rsidRDefault="001031E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5C82143" w14:textId="77777777" w:rsidR="001031EE" w:rsidRPr="007A1328" w:rsidRDefault="001031EE">
    <w:pPr>
      <w:jc w:val="right"/>
      <w:rPr>
        <w:b/>
        <w:sz w:val="24"/>
      </w:rPr>
    </w:pPr>
  </w:p>
  <w:p w14:paraId="79B0DB7B" w14:textId="79FC19F7" w:rsidR="001031EE" w:rsidRPr="007A1328" w:rsidRDefault="001031E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E74" w14:textId="04A17F86" w:rsidR="00FA06CA" w:rsidRPr="005F1388" w:rsidRDefault="00FA06CA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A632" w14:textId="77777777" w:rsidR="00FA06CA" w:rsidRPr="005F1388" w:rsidRDefault="00FA06CA">
    <w:pPr>
      <w:pStyle w:val="Header"/>
      <w:tabs>
        <w:tab w:val="clear" w:pos="4150"/>
        <w:tab w:val="clear" w:pos="8307"/>
      </w:tabs>
    </w:pPr>
    <w:bookmarkStart w:id="0" w:name="_Hlk26286425"/>
    <w:bookmarkStart w:id="1" w:name="_Hlk26286426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7B6E" w14:textId="1BF630C1" w:rsidR="00FA06CA" w:rsidRPr="00ED79B6" w:rsidRDefault="00FA06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5202" w14:textId="10483891" w:rsidR="00FA06CA" w:rsidRPr="00ED79B6" w:rsidRDefault="00FA06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006" w14:textId="77777777" w:rsidR="00FA06CA" w:rsidRPr="00ED79B6" w:rsidRDefault="00FA06CA">
    <w:pPr>
      <w:pStyle w:val="Header"/>
      <w:tabs>
        <w:tab w:val="clear" w:pos="4150"/>
        <w:tab w:val="clear" w:pos="8307"/>
      </w:tabs>
    </w:pPr>
    <w:bookmarkStart w:id="10" w:name="_Hlk26286437"/>
    <w:bookmarkStart w:id="11" w:name="_Hlk26286438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B42" w14:textId="4455CCC7" w:rsidR="007B2D77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9BD571D" w14:textId="782B2B65" w:rsidR="007B2D77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1B2CFD">
      <w:rPr>
        <w:b/>
        <w:sz w:val="20"/>
      </w:rPr>
      <w:fldChar w:fldCharType="separate"/>
    </w:r>
    <w:r w:rsidR="00C81C49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1B2CFD">
      <w:rPr>
        <w:sz w:val="20"/>
      </w:rPr>
      <w:fldChar w:fldCharType="separate"/>
    </w:r>
    <w:r w:rsidR="00C81C49">
      <w:rPr>
        <w:noProof/>
        <w:sz w:val="20"/>
      </w:rPr>
      <w:t>State and territory government entities</w:t>
    </w:r>
    <w:r>
      <w:rPr>
        <w:sz w:val="20"/>
      </w:rPr>
      <w:fldChar w:fldCharType="end"/>
    </w:r>
  </w:p>
  <w:p w14:paraId="6FC3E25A" w14:textId="23757481" w:rsidR="007B2D77" w:rsidRPr="007A1328" w:rsidRDefault="0063607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8CF8969" w14:textId="77777777" w:rsidR="007B2D77" w:rsidRPr="007A1328" w:rsidRDefault="007B2D77">
    <w:pPr>
      <w:rPr>
        <w:b/>
        <w:sz w:val="24"/>
      </w:rPr>
    </w:pPr>
  </w:p>
  <w:p w14:paraId="5CD75E94" w14:textId="563538D0" w:rsidR="007B2D77" w:rsidRPr="007A1328" w:rsidRDefault="0063607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B2CF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81C49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26286447"/>
  <w:bookmarkStart w:id="22" w:name="_Hlk26286448"/>
  <w:bookmarkStart w:id="23" w:name="_Hlk26286451"/>
  <w:bookmarkStart w:id="24" w:name="_Hlk26286452"/>
  <w:p w14:paraId="344EE37C" w14:textId="22271E27" w:rsidR="007B2D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179EC41" w14:textId="280F3436" w:rsidR="007B2D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C81C49">
      <w:rPr>
        <w:sz w:val="20"/>
      </w:rPr>
      <w:fldChar w:fldCharType="separate"/>
    </w:r>
    <w:r w:rsidR="00C81C49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C81C49">
      <w:rPr>
        <w:b/>
        <w:sz w:val="20"/>
      </w:rPr>
      <w:fldChar w:fldCharType="separate"/>
    </w:r>
    <w:r w:rsidR="00C81C49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4D695C25" w14:textId="251FE0B2" w:rsidR="007B2D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E00CBCF" w14:textId="77777777" w:rsidR="007B2D77" w:rsidRPr="007A1328" w:rsidRDefault="007B2D77">
    <w:pPr>
      <w:jc w:val="right"/>
      <w:rPr>
        <w:b/>
        <w:sz w:val="24"/>
      </w:rPr>
    </w:pPr>
  </w:p>
  <w:p w14:paraId="5F97B244" w14:textId="1F5D32DF" w:rsidR="007B2D77" w:rsidRPr="007A1328" w:rsidRDefault="0063607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B2CF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81C49">
      <w:rPr>
        <w:noProof/>
        <w:sz w:val="24"/>
      </w:rPr>
      <w:t>1</w:t>
    </w:r>
    <w:r w:rsidRPr="007A1328">
      <w:rPr>
        <w:sz w:val="24"/>
      </w:rPr>
      <w:fldChar w:fldCharType="end"/>
    </w:r>
    <w:bookmarkEnd w:id="21"/>
    <w:bookmarkEnd w:id="22"/>
    <w:bookmarkEnd w:id="23"/>
    <w:bookmarkEnd w:id="2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0072" w14:textId="77777777" w:rsidR="007B2D77" w:rsidRPr="007A1328" w:rsidRDefault="007B2D77">
    <w:bookmarkStart w:id="29" w:name="_Hlk26286449"/>
    <w:bookmarkStart w:id="30" w:name="_Hlk26286450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9585D38"/>
    <w:multiLevelType w:val="hybridMultilevel"/>
    <w:tmpl w:val="B71643BE"/>
    <w:lvl w:ilvl="0" w:tplc="54CC98B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B4849AC8">
      <w:start w:val="1"/>
      <w:numFmt w:val="lowerRoman"/>
      <w:lvlText w:val="(%2)"/>
      <w:lvlJc w:val="left"/>
      <w:pPr>
        <w:ind w:left="19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63384293">
    <w:abstractNumId w:val="9"/>
  </w:num>
  <w:num w:numId="2" w16cid:durableId="554973196">
    <w:abstractNumId w:val="7"/>
  </w:num>
  <w:num w:numId="3" w16cid:durableId="1172990056">
    <w:abstractNumId w:val="6"/>
  </w:num>
  <w:num w:numId="4" w16cid:durableId="2144881601">
    <w:abstractNumId w:val="5"/>
  </w:num>
  <w:num w:numId="5" w16cid:durableId="1980649211">
    <w:abstractNumId w:val="4"/>
  </w:num>
  <w:num w:numId="6" w16cid:durableId="1393894822">
    <w:abstractNumId w:val="8"/>
  </w:num>
  <w:num w:numId="7" w16cid:durableId="922758445">
    <w:abstractNumId w:val="3"/>
  </w:num>
  <w:num w:numId="8" w16cid:durableId="1460418542">
    <w:abstractNumId w:val="2"/>
  </w:num>
  <w:num w:numId="9" w16cid:durableId="59594069">
    <w:abstractNumId w:val="1"/>
  </w:num>
  <w:num w:numId="10" w16cid:durableId="225649395">
    <w:abstractNumId w:val="0"/>
  </w:num>
  <w:num w:numId="11" w16cid:durableId="58284653">
    <w:abstractNumId w:val="11"/>
  </w:num>
  <w:num w:numId="12" w16cid:durableId="1484202153">
    <w:abstractNumId w:val="10"/>
  </w:num>
  <w:num w:numId="13" w16cid:durableId="1018390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C"/>
    <w:rsid w:val="000175F4"/>
    <w:rsid w:val="000259FA"/>
    <w:rsid w:val="00037972"/>
    <w:rsid w:val="00043510"/>
    <w:rsid w:val="00061604"/>
    <w:rsid w:val="00097497"/>
    <w:rsid w:val="000A5747"/>
    <w:rsid w:val="000E6F82"/>
    <w:rsid w:val="001031EE"/>
    <w:rsid w:val="001133B8"/>
    <w:rsid w:val="001166F6"/>
    <w:rsid w:val="00116DA5"/>
    <w:rsid w:val="001265C2"/>
    <w:rsid w:val="00196DF1"/>
    <w:rsid w:val="001B2CFD"/>
    <w:rsid w:val="001D49F8"/>
    <w:rsid w:val="001E1ADB"/>
    <w:rsid w:val="001F7934"/>
    <w:rsid w:val="00224646"/>
    <w:rsid w:val="00225838"/>
    <w:rsid w:val="00244CB2"/>
    <w:rsid w:val="0026110A"/>
    <w:rsid w:val="00264E73"/>
    <w:rsid w:val="00264FAE"/>
    <w:rsid w:val="00266C9A"/>
    <w:rsid w:val="00274A9B"/>
    <w:rsid w:val="002A77A3"/>
    <w:rsid w:val="002E1909"/>
    <w:rsid w:val="00302949"/>
    <w:rsid w:val="0030565E"/>
    <w:rsid w:val="00306570"/>
    <w:rsid w:val="003305BF"/>
    <w:rsid w:val="00341C66"/>
    <w:rsid w:val="00357883"/>
    <w:rsid w:val="00393354"/>
    <w:rsid w:val="0039351E"/>
    <w:rsid w:val="00393B5A"/>
    <w:rsid w:val="00397C81"/>
    <w:rsid w:val="003A3BC1"/>
    <w:rsid w:val="003B2714"/>
    <w:rsid w:val="003B2B9B"/>
    <w:rsid w:val="003B6614"/>
    <w:rsid w:val="003C226C"/>
    <w:rsid w:val="003C75CE"/>
    <w:rsid w:val="00402B94"/>
    <w:rsid w:val="004669BB"/>
    <w:rsid w:val="00471AF2"/>
    <w:rsid w:val="004A565C"/>
    <w:rsid w:val="004A6213"/>
    <w:rsid w:val="004B54DD"/>
    <w:rsid w:val="004C6FF2"/>
    <w:rsid w:val="004E06A5"/>
    <w:rsid w:val="004F25D1"/>
    <w:rsid w:val="0051494F"/>
    <w:rsid w:val="00542A9B"/>
    <w:rsid w:val="005703DE"/>
    <w:rsid w:val="0057269D"/>
    <w:rsid w:val="00577442"/>
    <w:rsid w:val="0058276B"/>
    <w:rsid w:val="00582970"/>
    <w:rsid w:val="0059730D"/>
    <w:rsid w:val="00620575"/>
    <w:rsid w:val="006239EA"/>
    <w:rsid w:val="00636078"/>
    <w:rsid w:val="00664FCA"/>
    <w:rsid w:val="00687044"/>
    <w:rsid w:val="00695293"/>
    <w:rsid w:val="006E23A7"/>
    <w:rsid w:val="006E5CA2"/>
    <w:rsid w:val="006F2E1A"/>
    <w:rsid w:val="00717ACB"/>
    <w:rsid w:val="00723DB9"/>
    <w:rsid w:val="00751C26"/>
    <w:rsid w:val="007764CD"/>
    <w:rsid w:val="00783BD8"/>
    <w:rsid w:val="007B0B72"/>
    <w:rsid w:val="007B2D77"/>
    <w:rsid w:val="007D2E41"/>
    <w:rsid w:val="007D397E"/>
    <w:rsid w:val="007D744F"/>
    <w:rsid w:val="007F5D77"/>
    <w:rsid w:val="0082441C"/>
    <w:rsid w:val="00824DFC"/>
    <w:rsid w:val="00867D32"/>
    <w:rsid w:val="00880D0B"/>
    <w:rsid w:val="008C248D"/>
    <w:rsid w:val="008F36EB"/>
    <w:rsid w:val="00914B7C"/>
    <w:rsid w:val="00920060"/>
    <w:rsid w:val="009429AA"/>
    <w:rsid w:val="0096550E"/>
    <w:rsid w:val="009B48E5"/>
    <w:rsid w:val="009B5DB2"/>
    <w:rsid w:val="009C7695"/>
    <w:rsid w:val="009D7157"/>
    <w:rsid w:val="009E27F0"/>
    <w:rsid w:val="009E58A2"/>
    <w:rsid w:val="009F35ED"/>
    <w:rsid w:val="00A07044"/>
    <w:rsid w:val="00A24522"/>
    <w:rsid w:val="00A300AE"/>
    <w:rsid w:val="00A41286"/>
    <w:rsid w:val="00A42B1A"/>
    <w:rsid w:val="00A6225C"/>
    <w:rsid w:val="00A70FC9"/>
    <w:rsid w:val="00A834EB"/>
    <w:rsid w:val="00AD1EB7"/>
    <w:rsid w:val="00AF0D91"/>
    <w:rsid w:val="00B137EE"/>
    <w:rsid w:val="00B26375"/>
    <w:rsid w:val="00B42E8E"/>
    <w:rsid w:val="00B53552"/>
    <w:rsid w:val="00B82A4E"/>
    <w:rsid w:val="00B97625"/>
    <w:rsid w:val="00BC4E78"/>
    <w:rsid w:val="00BC5FF3"/>
    <w:rsid w:val="00BD39EB"/>
    <w:rsid w:val="00BE7423"/>
    <w:rsid w:val="00C02E2B"/>
    <w:rsid w:val="00C16FB4"/>
    <w:rsid w:val="00C53081"/>
    <w:rsid w:val="00C53C81"/>
    <w:rsid w:val="00C66080"/>
    <w:rsid w:val="00C72D62"/>
    <w:rsid w:val="00C760BB"/>
    <w:rsid w:val="00C81C49"/>
    <w:rsid w:val="00C81CD5"/>
    <w:rsid w:val="00C9209D"/>
    <w:rsid w:val="00C9500F"/>
    <w:rsid w:val="00C9787F"/>
    <w:rsid w:val="00CA4181"/>
    <w:rsid w:val="00CB68F4"/>
    <w:rsid w:val="00CE4AA2"/>
    <w:rsid w:val="00D053B3"/>
    <w:rsid w:val="00D37358"/>
    <w:rsid w:val="00D57C17"/>
    <w:rsid w:val="00D754F2"/>
    <w:rsid w:val="00D80861"/>
    <w:rsid w:val="00DD1DC8"/>
    <w:rsid w:val="00DD4483"/>
    <w:rsid w:val="00DD7B9F"/>
    <w:rsid w:val="00E109BA"/>
    <w:rsid w:val="00E14C2B"/>
    <w:rsid w:val="00E23272"/>
    <w:rsid w:val="00E42639"/>
    <w:rsid w:val="00E43E2B"/>
    <w:rsid w:val="00E554A6"/>
    <w:rsid w:val="00E659E3"/>
    <w:rsid w:val="00E66D03"/>
    <w:rsid w:val="00E71E5C"/>
    <w:rsid w:val="00E8553C"/>
    <w:rsid w:val="00E92C15"/>
    <w:rsid w:val="00ED6C14"/>
    <w:rsid w:val="00EE2D40"/>
    <w:rsid w:val="00EE71AA"/>
    <w:rsid w:val="00EF6EEA"/>
    <w:rsid w:val="00F11829"/>
    <w:rsid w:val="00F73C59"/>
    <w:rsid w:val="00FA06CA"/>
    <w:rsid w:val="00FA2AEA"/>
    <w:rsid w:val="00FA5053"/>
    <w:rsid w:val="00FA78AC"/>
    <w:rsid w:val="00FD5752"/>
    <w:rsid w:val="13104803"/>
    <w:rsid w:val="1C9E01EC"/>
    <w:rsid w:val="4854323C"/>
    <w:rsid w:val="7B3F8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82E7"/>
  <w15:chartTrackingRefBased/>
  <w15:docId w15:val="{DA6274D5-4736-4784-A8F0-1F9666E0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6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9B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9B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9B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A4E"/>
    <w:pPr>
      <w:spacing w:after="0" w:line="240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0F3A58D1FCD479DB09520EEB08727" ma:contentTypeVersion="29" ma:contentTypeDescription="Create a new document." ma:contentTypeScope="" ma:versionID="b70f77bccb5bc2f7f4003baf009a0dda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7865330c-fbc7-491e-a33e-3e7ed08202e7" targetNamespace="http://schemas.microsoft.com/office/2006/metadata/properties" ma:root="true" ma:fieldsID="31a7d1b17826e884055933b9381366c0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7865330c-fbc7-491e-a33e-3e7ed08202e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5330c-fbc7-491e-a33e-3e7ed08202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lcf76f155ced4ddcb4097134ff3c332f xmlns="7865330c-fbc7-491e-a33e-3e7ed08202e7">
      <Terms xmlns="http://schemas.microsoft.com/office/infopath/2007/PartnerControls"/>
    </lcf76f155ced4ddcb4097134ff3c332f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 TSY/47/0395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3</Value>
      <Value>87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Charities</TermName>
          <TermId xmlns="http://schemas.microsoft.com/office/infopath/2007/PartnerControls">bd0015b9-3540-424a-b9f7-6d1c7eed6dfa</TermId>
        </TermInfo>
      </Terms>
    </gfba5f33532c49208d2320ce38cc3c2b>
    <_dlc_DocId xmlns="fe39d773-a83d-4623-ae74-f25711a76616">5D7SUYYWNZQE-140307370-2711</_dlc_DocId>
    <_dlc_DocIdUrl xmlns="fe39d773-a83d-4623-ae74-f25711a76616">
      <Url>https://austreasury.sharepoint.com/sites/leg-meas-function/_layouts/15/DocIdRedir.aspx?ID=5D7SUYYWNZQE-140307370-2711</Url>
      <Description>5D7SUYYWNZQE-140307370-2711</Description>
    </_dlc_DocIdUrl>
    <SharedWithUsers xmlns="ff38c824-6e29-4496-8487-69f397e7ed29">
      <UserInfo>
        <DisplayName>Logan, Alex</DisplayName>
        <AccountId>192</AccountId>
        <AccountType/>
      </UserInfo>
      <UserInfo>
        <DisplayName>Tanriverdi, Mustafa</DisplayName>
        <AccountId>522</AccountId>
        <AccountType/>
      </UserInfo>
      <UserInfo>
        <DisplayName>Nguyen, Thao</DisplayName>
        <AccountId>25</AccountId>
        <AccountType/>
      </UserInfo>
      <UserInfo>
        <DisplayName>Leggett, Chris</DisplayName>
        <AccountId>36</AccountId>
        <AccountType/>
      </UserInfo>
      <UserInfo>
        <DisplayName>Peppercorn, Nicholas</DisplayName>
        <AccountId>533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0D37-0D0A-4A82-9131-8364A3813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10652-D91D-412F-A0C1-D58359A7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7865330c-fbc7-491e-a33e-3e7ed082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B3537-8CEC-46CC-904A-1B543326FA81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7865330c-fbc7-491e-a33e-3e7ed08202e7"/>
    <ds:schemaRef ds:uri="http://schemas.microsoft.com/sharepoint/v3"/>
    <ds:schemaRef ds:uri="a289cb20-8bb9-401f-8d7b-706fb1a2988d"/>
    <ds:schemaRef ds:uri="ff38c824-6e29-4496-8487-69f397e7ed29"/>
  </ds:schemaRefs>
</ds:datastoreItem>
</file>

<file path=customXml/itemProps4.xml><?xml version="1.0" encoding="utf-8"?>
<ds:datastoreItem xmlns:ds="http://schemas.openxmlformats.org/officeDocument/2006/customXml" ds:itemID="{AD3F7909-FC9E-4007-B05D-246F6A10F1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11</TotalTime>
  <Pages>7</Pages>
  <Words>509</Words>
  <Characters>2903</Characters>
  <Application>Microsoft Office Word</Application>
  <DocSecurity>0</DocSecurity>
  <Lines>24</Lines>
  <Paragraphs>6</Paragraphs>
  <ScaleCrop>false</ScaleCrop>
  <Manager/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230720-LI-TSY_47_395-Charities-Definition of Government Entity.master</dc:title>
  <dc:subject/>
  <dc:creator/>
  <cp:keywords/>
  <dc:description/>
  <cp:lastModifiedBy>Leggett, Chris</cp:lastModifiedBy>
  <cp:revision>11</cp:revision>
  <cp:lastPrinted>2023-10-26T20:49:00Z</cp:lastPrinted>
  <dcterms:created xsi:type="dcterms:W3CDTF">2023-10-26T20:47:00Z</dcterms:created>
  <dcterms:modified xsi:type="dcterms:W3CDTF">2024-02-02T02:10:00Z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Charities (State or Territory Government Entity) Instrument 2023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0x010100C720F3A58D1FCD479DB09520EEB08727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11e29da6-e935-442d-9fae-079116d1a223</vt:lpwstr>
  </property>
  <property fmtid="{D5CDD505-2E9C-101B-9397-08002B2CF9AE}" pid="17" name="eActivity">
    <vt:lpwstr>28;#Legislative measures|0d31ce10-0017-4a46-8d2d-ba60058cb6a2</vt:lpwstr>
  </property>
  <property fmtid="{D5CDD505-2E9C-101B-9397-08002B2CF9AE}" pid="18" name="k8424359e03846678cc4a99dd97e9705">
    <vt:lpwstr>Treasury Enterprise Terms|69519368-d55f-4403-adc0-7b3d464d5501</vt:lpwstr>
  </property>
  <property fmtid="{D5CDD505-2E9C-101B-9397-08002B2CF9AE}" pid="19" name="eTopic">
    <vt:lpwstr>87;#Charities|bd0015b9-3540-424a-b9f7-6d1c7eed6dfa</vt:lpwstr>
  </property>
  <property fmtid="{D5CDD505-2E9C-101B-9397-08002B2CF9AE}" pid="20" name="eTheme">
    <vt:lpwstr>1;#Law Design|318dd2d2-18da-4b8e-a458-14db2c1af95f</vt:lpwstr>
  </property>
  <property fmtid="{D5CDD505-2E9C-101B-9397-08002B2CF9AE}" pid="21" name="TSYStatus">
    <vt:lpwstr/>
  </property>
  <property fmtid="{D5CDD505-2E9C-101B-9397-08002B2CF9AE}" pid="22" name="MediaServiceImageTags">
    <vt:lpwstr/>
  </property>
  <property fmtid="{D5CDD505-2E9C-101B-9397-08002B2CF9AE}" pid="23" name="eDocumentType">
    <vt:lpwstr>68;#Legislation|bc5c492f-641e-4b74-8651-322acd553d0f</vt:lpwstr>
  </property>
  <property fmtid="{D5CDD505-2E9C-101B-9397-08002B2CF9AE}" pid="24" name="LMDivision">
    <vt:lpwstr>3;#Treasury Enterprise Terms|69519368-d55f-4403-adc0-7b3d464d5501</vt:lpwstr>
  </property>
  <property fmtid="{D5CDD505-2E9C-101B-9397-08002B2CF9AE}" pid="25" name="SharedWithUsers">
    <vt:lpwstr>192;#Logan, Alex;#522;#Tanriverdi, Mustafa;#25;#Nguyen, Thao;#36;#Leggett, Chris;#533;#Peppercorn, Nicholas</vt:lpwstr>
  </property>
  <property fmtid="{D5CDD505-2E9C-101B-9397-08002B2CF9AE}" pid="26" name="Order">
    <vt:r8>200600</vt:r8>
  </property>
</Properties>
</file>