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FC56" w14:textId="77777777" w:rsidR="005E317F" w:rsidRPr="00057394" w:rsidRDefault="005E317F" w:rsidP="005E317F">
      <w:pPr>
        <w:rPr>
          <w:sz w:val="28"/>
        </w:rPr>
      </w:pPr>
      <w:r w:rsidRPr="00057394">
        <w:rPr>
          <w:noProof/>
          <w:lang w:eastAsia="en-AU"/>
        </w:rPr>
        <w:drawing>
          <wp:inline distT="0" distB="0" distL="0" distR="0" wp14:anchorId="3853DD71" wp14:editId="2AF570E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8C16029" w14:textId="77777777" w:rsidR="005E317F" w:rsidRPr="00057394" w:rsidRDefault="005E317F" w:rsidP="005E317F">
      <w:pPr>
        <w:rPr>
          <w:sz w:val="19"/>
        </w:rPr>
      </w:pPr>
    </w:p>
    <w:p w14:paraId="3D92D478" w14:textId="03BF78E1" w:rsidR="005E317F" w:rsidRPr="00057394" w:rsidRDefault="00B128DF" w:rsidP="005E317F">
      <w:pPr>
        <w:pStyle w:val="ShortT"/>
      </w:pPr>
      <w:r w:rsidRPr="00057394">
        <w:t xml:space="preserve">Private Health Insurance Legislation Amendment Rules (No. </w:t>
      </w:r>
      <w:r w:rsidR="00B94136" w:rsidRPr="00057394">
        <w:t>1</w:t>
      </w:r>
      <w:r w:rsidRPr="00057394">
        <w:t>)</w:t>
      </w:r>
      <w:r w:rsidR="00C14186" w:rsidRPr="00057394">
        <w:t> </w:t>
      </w:r>
      <w:r w:rsidRPr="00057394">
        <w:t>202</w:t>
      </w:r>
      <w:r w:rsidR="00B94136" w:rsidRPr="00057394">
        <w:t>4</w:t>
      </w:r>
    </w:p>
    <w:p w14:paraId="44EDD5B0" w14:textId="13E5615E" w:rsidR="005E317F" w:rsidRPr="00057394" w:rsidRDefault="005E317F" w:rsidP="005E317F">
      <w:pPr>
        <w:pStyle w:val="SignCoverPageStart"/>
        <w:spacing w:before="240"/>
        <w:ind w:right="91"/>
        <w:rPr>
          <w:szCs w:val="22"/>
        </w:rPr>
      </w:pPr>
      <w:r w:rsidRPr="00057394">
        <w:rPr>
          <w:szCs w:val="22"/>
        </w:rPr>
        <w:t xml:space="preserve">I, </w:t>
      </w:r>
      <w:r w:rsidR="00B53595" w:rsidRPr="00057394">
        <w:rPr>
          <w:szCs w:val="22"/>
        </w:rPr>
        <w:t>Brian Kelleher</w:t>
      </w:r>
      <w:r w:rsidRPr="00057394">
        <w:rPr>
          <w:szCs w:val="22"/>
        </w:rPr>
        <w:t xml:space="preserve">, </w:t>
      </w:r>
      <w:r w:rsidR="00B53595" w:rsidRPr="00057394">
        <w:rPr>
          <w:szCs w:val="22"/>
        </w:rPr>
        <w:t>delegate of the Minister for Health and Aged Care</w:t>
      </w:r>
      <w:r w:rsidRPr="00057394">
        <w:rPr>
          <w:szCs w:val="22"/>
        </w:rPr>
        <w:t xml:space="preserve">, make the following </w:t>
      </w:r>
      <w:r w:rsidR="007C1E18" w:rsidRPr="00057394">
        <w:rPr>
          <w:szCs w:val="22"/>
        </w:rPr>
        <w:t>Rules</w:t>
      </w:r>
      <w:r w:rsidRPr="00057394">
        <w:rPr>
          <w:szCs w:val="22"/>
        </w:rPr>
        <w:t>.</w:t>
      </w:r>
    </w:p>
    <w:p w14:paraId="732B8F76" w14:textId="4018614D" w:rsidR="005E317F" w:rsidRPr="00057394" w:rsidRDefault="005E317F" w:rsidP="005E317F">
      <w:pPr>
        <w:keepNext/>
        <w:spacing w:before="300" w:line="240" w:lineRule="atLeast"/>
        <w:ind w:right="397"/>
        <w:jc w:val="both"/>
        <w:rPr>
          <w:szCs w:val="22"/>
        </w:rPr>
      </w:pPr>
      <w:r w:rsidRPr="00057394">
        <w:rPr>
          <w:szCs w:val="22"/>
        </w:rPr>
        <w:t>Dated</w:t>
      </w:r>
      <w:r w:rsidR="00963E96" w:rsidRPr="00057394">
        <w:rPr>
          <w:szCs w:val="22"/>
        </w:rPr>
        <w:t xml:space="preserve"> </w:t>
      </w:r>
      <w:r w:rsidR="00CE688B" w:rsidRPr="00057394">
        <w:rPr>
          <w:szCs w:val="22"/>
        </w:rPr>
        <w:t>15 February</w:t>
      </w:r>
      <w:r w:rsidR="00BE15F8" w:rsidRPr="00057394">
        <w:rPr>
          <w:szCs w:val="22"/>
        </w:rPr>
        <w:t xml:space="preserve"> 202</w:t>
      </w:r>
      <w:r w:rsidR="00CE688B" w:rsidRPr="00057394">
        <w:rPr>
          <w:szCs w:val="22"/>
        </w:rPr>
        <w:t>4</w:t>
      </w:r>
    </w:p>
    <w:p w14:paraId="692B897E" w14:textId="42C0FB42" w:rsidR="005E317F" w:rsidRPr="00057394" w:rsidRDefault="00036CF6" w:rsidP="005E317F">
      <w:pPr>
        <w:keepNext/>
        <w:tabs>
          <w:tab w:val="left" w:pos="3402"/>
        </w:tabs>
        <w:spacing w:before="1440" w:line="300" w:lineRule="atLeast"/>
        <w:ind w:right="397"/>
        <w:rPr>
          <w:b/>
          <w:szCs w:val="22"/>
        </w:rPr>
      </w:pPr>
      <w:r w:rsidRPr="00057394">
        <w:rPr>
          <w:szCs w:val="22"/>
        </w:rPr>
        <w:t>Brian Kelleher</w:t>
      </w:r>
      <w:r w:rsidR="005E317F" w:rsidRPr="00057394">
        <w:rPr>
          <w:szCs w:val="22"/>
        </w:rPr>
        <w:t xml:space="preserve"> </w:t>
      </w:r>
    </w:p>
    <w:p w14:paraId="600F7814" w14:textId="56FAEEF1" w:rsidR="00036CF6" w:rsidRPr="00057394" w:rsidRDefault="00036CF6" w:rsidP="00036CF6">
      <w:pPr>
        <w:pStyle w:val="SignCoverPageEnd"/>
        <w:ind w:right="91"/>
        <w:rPr>
          <w:sz w:val="22"/>
        </w:rPr>
      </w:pPr>
      <w:r w:rsidRPr="00057394">
        <w:rPr>
          <w:sz w:val="22"/>
        </w:rPr>
        <w:t>Assistant Secretary</w:t>
      </w:r>
      <w:r w:rsidRPr="00057394">
        <w:rPr>
          <w:sz w:val="22"/>
        </w:rPr>
        <w:br/>
        <w:t>Private Health Strategy Branch</w:t>
      </w:r>
      <w:r w:rsidRPr="00057394">
        <w:rPr>
          <w:sz w:val="22"/>
        </w:rPr>
        <w:br/>
        <w:t>Benefits Integrity Division</w:t>
      </w:r>
      <w:r w:rsidRPr="00057394">
        <w:rPr>
          <w:sz w:val="22"/>
        </w:rPr>
        <w:br/>
        <w:t>Health Resourcing Group</w:t>
      </w:r>
      <w:r w:rsidRPr="00057394">
        <w:rPr>
          <w:sz w:val="22"/>
        </w:rPr>
        <w:br/>
        <w:t xml:space="preserve">Department of Health and Aged Care </w:t>
      </w:r>
    </w:p>
    <w:p w14:paraId="1AF74ABE" w14:textId="77777777" w:rsidR="00B20990" w:rsidRPr="00057394" w:rsidRDefault="00B20990" w:rsidP="00B20990"/>
    <w:p w14:paraId="1BFB1D56" w14:textId="77777777" w:rsidR="00B20990" w:rsidRPr="00057394" w:rsidRDefault="00B20990" w:rsidP="00B20990">
      <w:pPr>
        <w:sectPr w:rsidR="00B20990" w:rsidRPr="00057394" w:rsidSect="00B20990">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797" w:bottom="1440" w:left="1797" w:header="720" w:footer="709" w:gutter="0"/>
          <w:cols w:space="708"/>
          <w:titlePg/>
          <w:docGrid w:linePitch="360"/>
        </w:sectPr>
      </w:pPr>
    </w:p>
    <w:p w14:paraId="7F9CCC34" w14:textId="77777777" w:rsidR="006D078F" w:rsidRPr="00057394" w:rsidRDefault="006D078F" w:rsidP="006D078F">
      <w:pPr>
        <w:outlineLvl w:val="0"/>
        <w:rPr>
          <w:sz w:val="36"/>
        </w:rPr>
      </w:pPr>
      <w:r w:rsidRPr="00057394">
        <w:rPr>
          <w:sz w:val="36"/>
        </w:rPr>
        <w:lastRenderedPageBreak/>
        <w:t>Contents</w:t>
      </w:r>
    </w:p>
    <w:bookmarkStart w:id="0" w:name="BKCheck15B_2"/>
    <w:bookmarkEnd w:id="0"/>
    <w:p w14:paraId="3D52E7FE" w14:textId="77777777" w:rsidR="006D078F" w:rsidRPr="00057394" w:rsidRDefault="006D078F" w:rsidP="006D078F">
      <w:pPr>
        <w:pStyle w:val="TOC5"/>
        <w:rPr>
          <w:rFonts w:asciiTheme="minorHAnsi" w:eastAsiaTheme="minorEastAsia" w:hAnsiTheme="minorHAnsi" w:cstheme="minorBidi"/>
          <w:noProof/>
          <w:kern w:val="0"/>
          <w:sz w:val="22"/>
          <w:szCs w:val="22"/>
        </w:rPr>
      </w:pPr>
      <w:r w:rsidRPr="00057394">
        <w:fldChar w:fldCharType="begin"/>
      </w:r>
      <w:r w:rsidRPr="00057394">
        <w:instrText xml:space="preserve"> TOC \o "1-9" </w:instrText>
      </w:r>
      <w:r w:rsidRPr="00057394">
        <w:fldChar w:fldCharType="separate"/>
      </w:r>
      <w:r w:rsidRPr="00057394">
        <w:rPr>
          <w:noProof/>
        </w:rPr>
        <w:t>1  Name</w:t>
      </w:r>
      <w:r w:rsidRPr="00057394">
        <w:rPr>
          <w:noProof/>
        </w:rPr>
        <w:tab/>
      </w:r>
      <w:r w:rsidRPr="00057394">
        <w:rPr>
          <w:noProof/>
        </w:rPr>
        <w:fldChar w:fldCharType="begin"/>
      </w:r>
      <w:r w:rsidRPr="00057394">
        <w:rPr>
          <w:noProof/>
        </w:rPr>
        <w:instrText xml:space="preserve"> PAGEREF _Toc147320081 \h </w:instrText>
      </w:r>
      <w:r w:rsidRPr="00057394">
        <w:rPr>
          <w:noProof/>
        </w:rPr>
      </w:r>
      <w:r w:rsidRPr="00057394">
        <w:rPr>
          <w:noProof/>
        </w:rPr>
        <w:fldChar w:fldCharType="separate"/>
      </w:r>
      <w:r w:rsidRPr="00057394">
        <w:rPr>
          <w:noProof/>
        </w:rPr>
        <w:t>1</w:t>
      </w:r>
      <w:r w:rsidRPr="00057394">
        <w:rPr>
          <w:noProof/>
        </w:rPr>
        <w:fldChar w:fldCharType="end"/>
      </w:r>
    </w:p>
    <w:p w14:paraId="309AD3EA" w14:textId="77777777" w:rsidR="006D078F" w:rsidRPr="00057394" w:rsidRDefault="006D078F" w:rsidP="006D078F">
      <w:pPr>
        <w:pStyle w:val="TOC5"/>
        <w:rPr>
          <w:rFonts w:asciiTheme="minorHAnsi" w:eastAsiaTheme="minorEastAsia" w:hAnsiTheme="minorHAnsi" w:cstheme="minorBidi"/>
          <w:noProof/>
          <w:kern w:val="0"/>
          <w:sz w:val="22"/>
          <w:szCs w:val="22"/>
        </w:rPr>
      </w:pPr>
      <w:r w:rsidRPr="00057394">
        <w:rPr>
          <w:noProof/>
        </w:rPr>
        <w:t>2  Commencement</w:t>
      </w:r>
      <w:r w:rsidRPr="00057394">
        <w:rPr>
          <w:noProof/>
        </w:rPr>
        <w:tab/>
      </w:r>
      <w:r w:rsidRPr="00057394">
        <w:rPr>
          <w:noProof/>
        </w:rPr>
        <w:fldChar w:fldCharType="begin"/>
      </w:r>
      <w:r w:rsidRPr="00057394">
        <w:rPr>
          <w:noProof/>
        </w:rPr>
        <w:instrText xml:space="preserve"> PAGEREF _Toc147320082 \h </w:instrText>
      </w:r>
      <w:r w:rsidRPr="00057394">
        <w:rPr>
          <w:noProof/>
        </w:rPr>
      </w:r>
      <w:r w:rsidRPr="00057394">
        <w:rPr>
          <w:noProof/>
        </w:rPr>
        <w:fldChar w:fldCharType="separate"/>
      </w:r>
      <w:r w:rsidRPr="00057394">
        <w:rPr>
          <w:noProof/>
        </w:rPr>
        <w:t>1</w:t>
      </w:r>
      <w:r w:rsidRPr="00057394">
        <w:rPr>
          <w:noProof/>
        </w:rPr>
        <w:fldChar w:fldCharType="end"/>
      </w:r>
    </w:p>
    <w:p w14:paraId="3EC08D47" w14:textId="77777777" w:rsidR="006D078F" w:rsidRPr="00057394" w:rsidRDefault="006D078F" w:rsidP="006D078F">
      <w:pPr>
        <w:pStyle w:val="TOC5"/>
        <w:rPr>
          <w:rFonts w:asciiTheme="minorHAnsi" w:eastAsiaTheme="minorEastAsia" w:hAnsiTheme="minorHAnsi" w:cstheme="minorBidi"/>
          <w:noProof/>
          <w:kern w:val="0"/>
          <w:sz w:val="22"/>
          <w:szCs w:val="22"/>
        </w:rPr>
      </w:pPr>
      <w:r w:rsidRPr="00057394">
        <w:rPr>
          <w:noProof/>
        </w:rPr>
        <w:t>3  Authority</w:t>
      </w:r>
      <w:r w:rsidRPr="00057394">
        <w:rPr>
          <w:noProof/>
        </w:rPr>
        <w:tab/>
      </w:r>
      <w:r w:rsidRPr="00057394">
        <w:rPr>
          <w:noProof/>
        </w:rPr>
        <w:fldChar w:fldCharType="begin"/>
      </w:r>
      <w:r w:rsidRPr="00057394">
        <w:rPr>
          <w:noProof/>
        </w:rPr>
        <w:instrText xml:space="preserve"> PAGEREF _Toc147320083 \h </w:instrText>
      </w:r>
      <w:r w:rsidRPr="00057394">
        <w:rPr>
          <w:noProof/>
        </w:rPr>
      </w:r>
      <w:r w:rsidRPr="00057394">
        <w:rPr>
          <w:noProof/>
        </w:rPr>
        <w:fldChar w:fldCharType="separate"/>
      </w:r>
      <w:r w:rsidRPr="00057394">
        <w:rPr>
          <w:noProof/>
        </w:rPr>
        <w:t>1</w:t>
      </w:r>
      <w:r w:rsidRPr="00057394">
        <w:rPr>
          <w:noProof/>
        </w:rPr>
        <w:fldChar w:fldCharType="end"/>
      </w:r>
    </w:p>
    <w:p w14:paraId="7BF8AB64" w14:textId="77777777" w:rsidR="006D078F" w:rsidRPr="00057394" w:rsidRDefault="006D078F" w:rsidP="006D078F">
      <w:pPr>
        <w:pStyle w:val="TOC5"/>
        <w:rPr>
          <w:rFonts w:asciiTheme="minorHAnsi" w:eastAsiaTheme="minorEastAsia" w:hAnsiTheme="minorHAnsi" w:cstheme="minorBidi"/>
          <w:noProof/>
          <w:kern w:val="0"/>
          <w:sz w:val="22"/>
          <w:szCs w:val="22"/>
        </w:rPr>
      </w:pPr>
      <w:r w:rsidRPr="00057394">
        <w:rPr>
          <w:noProof/>
        </w:rPr>
        <w:t>4  Schedules</w:t>
      </w:r>
      <w:r w:rsidRPr="00057394">
        <w:rPr>
          <w:noProof/>
        </w:rPr>
        <w:tab/>
      </w:r>
      <w:r w:rsidRPr="00057394">
        <w:rPr>
          <w:noProof/>
        </w:rPr>
        <w:fldChar w:fldCharType="begin"/>
      </w:r>
      <w:r w:rsidRPr="00057394">
        <w:rPr>
          <w:noProof/>
        </w:rPr>
        <w:instrText xml:space="preserve"> PAGEREF _Toc147320084 \h </w:instrText>
      </w:r>
      <w:r w:rsidRPr="00057394">
        <w:rPr>
          <w:noProof/>
        </w:rPr>
      </w:r>
      <w:r w:rsidRPr="00057394">
        <w:rPr>
          <w:noProof/>
        </w:rPr>
        <w:fldChar w:fldCharType="separate"/>
      </w:r>
      <w:r w:rsidRPr="00057394">
        <w:rPr>
          <w:noProof/>
        </w:rPr>
        <w:t>1</w:t>
      </w:r>
      <w:r w:rsidRPr="00057394">
        <w:rPr>
          <w:noProof/>
        </w:rPr>
        <w:fldChar w:fldCharType="end"/>
      </w:r>
    </w:p>
    <w:p w14:paraId="0DD409ED" w14:textId="77777777" w:rsidR="006D078F" w:rsidRPr="00057394" w:rsidRDefault="006D078F" w:rsidP="006D078F">
      <w:pPr>
        <w:pStyle w:val="TOC6"/>
        <w:rPr>
          <w:rFonts w:asciiTheme="minorHAnsi" w:eastAsiaTheme="minorEastAsia" w:hAnsiTheme="minorHAnsi" w:cstheme="minorBidi"/>
          <w:b w:val="0"/>
          <w:noProof/>
          <w:kern w:val="0"/>
          <w:sz w:val="22"/>
          <w:szCs w:val="22"/>
        </w:rPr>
      </w:pPr>
      <w:r w:rsidRPr="00057394">
        <w:rPr>
          <w:noProof/>
        </w:rPr>
        <w:t>Schedule 1—Amendments—Clinical categories, common treatments and support treatments</w:t>
      </w:r>
      <w:r w:rsidRPr="00057394">
        <w:rPr>
          <w:noProof/>
        </w:rPr>
        <w:tab/>
      </w:r>
      <w:r w:rsidRPr="00057394">
        <w:rPr>
          <w:noProof/>
        </w:rPr>
        <w:fldChar w:fldCharType="begin"/>
      </w:r>
      <w:r w:rsidRPr="00057394">
        <w:rPr>
          <w:noProof/>
        </w:rPr>
        <w:instrText xml:space="preserve"> PAGEREF _Toc147320085 \h </w:instrText>
      </w:r>
      <w:r w:rsidRPr="00057394">
        <w:rPr>
          <w:noProof/>
        </w:rPr>
      </w:r>
      <w:r w:rsidRPr="00057394">
        <w:rPr>
          <w:noProof/>
        </w:rPr>
        <w:fldChar w:fldCharType="separate"/>
      </w:r>
      <w:r w:rsidRPr="00057394">
        <w:rPr>
          <w:noProof/>
        </w:rPr>
        <w:t>2</w:t>
      </w:r>
      <w:r w:rsidRPr="00057394">
        <w:rPr>
          <w:noProof/>
        </w:rPr>
        <w:fldChar w:fldCharType="end"/>
      </w:r>
    </w:p>
    <w:p w14:paraId="1A8D8079" w14:textId="77777777" w:rsidR="006D078F" w:rsidRPr="00057394" w:rsidRDefault="006D078F" w:rsidP="006D078F">
      <w:pPr>
        <w:pStyle w:val="TOC9"/>
        <w:rPr>
          <w:rFonts w:asciiTheme="minorHAnsi" w:eastAsiaTheme="minorEastAsia" w:hAnsiTheme="minorHAnsi" w:cstheme="minorBidi"/>
          <w:i w:val="0"/>
          <w:noProof/>
          <w:kern w:val="0"/>
          <w:sz w:val="22"/>
          <w:szCs w:val="22"/>
        </w:rPr>
      </w:pPr>
      <w:r w:rsidRPr="00057394">
        <w:rPr>
          <w:noProof/>
        </w:rPr>
        <w:t>Private Health Insurance (Complying Product) Rules 2015</w:t>
      </w:r>
      <w:r w:rsidRPr="00057394">
        <w:rPr>
          <w:noProof/>
        </w:rPr>
        <w:tab/>
      </w:r>
      <w:r w:rsidRPr="00057394">
        <w:rPr>
          <w:noProof/>
        </w:rPr>
        <w:fldChar w:fldCharType="begin"/>
      </w:r>
      <w:r w:rsidRPr="00057394">
        <w:rPr>
          <w:noProof/>
        </w:rPr>
        <w:instrText xml:space="preserve"> PAGEREF _Toc147320086 \h </w:instrText>
      </w:r>
      <w:r w:rsidRPr="00057394">
        <w:rPr>
          <w:noProof/>
        </w:rPr>
      </w:r>
      <w:r w:rsidRPr="00057394">
        <w:rPr>
          <w:noProof/>
        </w:rPr>
        <w:fldChar w:fldCharType="separate"/>
      </w:r>
      <w:r w:rsidRPr="00057394">
        <w:rPr>
          <w:noProof/>
        </w:rPr>
        <w:t>2</w:t>
      </w:r>
      <w:r w:rsidRPr="00057394">
        <w:rPr>
          <w:noProof/>
        </w:rPr>
        <w:fldChar w:fldCharType="end"/>
      </w:r>
    </w:p>
    <w:p w14:paraId="41865E59" w14:textId="77777777" w:rsidR="006D078F" w:rsidRPr="00057394" w:rsidRDefault="006D078F" w:rsidP="006D078F">
      <w:pPr>
        <w:pStyle w:val="TOC6"/>
        <w:rPr>
          <w:rFonts w:asciiTheme="minorHAnsi" w:eastAsiaTheme="minorEastAsia" w:hAnsiTheme="minorHAnsi" w:cstheme="minorBidi"/>
          <w:b w:val="0"/>
          <w:noProof/>
          <w:kern w:val="0"/>
          <w:sz w:val="22"/>
          <w:szCs w:val="22"/>
        </w:rPr>
      </w:pPr>
      <w:r w:rsidRPr="00057394">
        <w:rPr>
          <w:noProof/>
        </w:rPr>
        <w:t>Schedule 2—Amendments—Procedure types</w:t>
      </w:r>
      <w:r w:rsidRPr="00057394">
        <w:rPr>
          <w:noProof/>
        </w:rPr>
        <w:tab/>
      </w:r>
      <w:r w:rsidRPr="00057394">
        <w:rPr>
          <w:noProof/>
        </w:rPr>
        <w:fldChar w:fldCharType="begin"/>
      </w:r>
      <w:r w:rsidRPr="00057394">
        <w:rPr>
          <w:noProof/>
        </w:rPr>
        <w:instrText xml:space="preserve"> PAGEREF _Toc147320087 \h </w:instrText>
      </w:r>
      <w:r w:rsidRPr="00057394">
        <w:rPr>
          <w:noProof/>
        </w:rPr>
      </w:r>
      <w:r w:rsidRPr="00057394">
        <w:rPr>
          <w:noProof/>
        </w:rPr>
        <w:fldChar w:fldCharType="separate"/>
      </w:r>
      <w:r w:rsidRPr="00057394">
        <w:rPr>
          <w:noProof/>
        </w:rPr>
        <w:t>19</w:t>
      </w:r>
      <w:r w:rsidRPr="00057394">
        <w:rPr>
          <w:noProof/>
        </w:rPr>
        <w:fldChar w:fldCharType="end"/>
      </w:r>
    </w:p>
    <w:p w14:paraId="5ADE659B" w14:textId="77777777" w:rsidR="006D078F" w:rsidRPr="00057394" w:rsidRDefault="006D078F" w:rsidP="006D078F">
      <w:pPr>
        <w:pStyle w:val="TOC9"/>
        <w:rPr>
          <w:rFonts w:asciiTheme="minorHAnsi" w:eastAsiaTheme="minorEastAsia" w:hAnsiTheme="minorHAnsi" w:cstheme="minorBidi"/>
          <w:i w:val="0"/>
          <w:noProof/>
          <w:kern w:val="0"/>
          <w:sz w:val="22"/>
          <w:szCs w:val="22"/>
        </w:rPr>
      </w:pPr>
      <w:r w:rsidRPr="00057394">
        <w:rPr>
          <w:noProof/>
        </w:rPr>
        <w:t>Private Health Insurance (Benefit Requirements) Rules 2011</w:t>
      </w:r>
      <w:r w:rsidRPr="00057394">
        <w:rPr>
          <w:noProof/>
        </w:rPr>
        <w:tab/>
      </w:r>
      <w:r w:rsidRPr="00057394">
        <w:rPr>
          <w:noProof/>
        </w:rPr>
        <w:fldChar w:fldCharType="begin"/>
      </w:r>
      <w:r w:rsidRPr="00057394">
        <w:rPr>
          <w:noProof/>
        </w:rPr>
        <w:instrText xml:space="preserve"> PAGEREF _Toc147320088 \h </w:instrText>
      </w:r>
      <w:r w:rsidRPr="00057394">
        <w:rPr>
          <w:noProof/>
        </w:rPr>
      </w:r>
      <w:r w:rsidRPr="00057394">
        <w:rPr>
          <w:noProof/>
        </w:rPr>
        <w:fldChar w:fldCharType="separate"/>
      </w:r>
      <w:r w:rsidRPr="00057394">
        <w:rPr>
          <w:noProof/>
        </w:rPr>
        <w:t>19</w:t>
      </w:r>
      <w:r w:rsidRPr="00057394">
        <w:rPr>
          <w:noProof/>
        </w:rPr>
        <w:fldChar w:fldCharType="end"/>
      </w:r>
    </w:p>
    <w:p w14:paraId="477B7BD2" w14:textId="20ECCD04" w:rsidR="00B20990" w:rsidRPr="00057394" w:rsidRDefault="006D078F" w:rsidP="006D078F">
      <w:r w:rsidRPr="00057394">
        <w:rPr>
          <w:rFonts w:cs="Times New Roman"/>
          <w:sz w:val="20"/>
        </w:rPr>
        <w:fldChar w:fldCharType="end"/>
      </w:r>
    </w:p>
    <w:p w14:paraId="6749FF67" w14:textId="77777777" w:rsidR="00B20990" w:rsidRPr="00057394" w:rsidRDefault="00B20990" w:rsidP="00B20990"/>
    <w:p w14:paraId="1CD803A3" w14:textId="77777777" w:rsidR="00B20990" w:rsidRPr="00057394" w:rsidRDefault="00B20990" w:rsidP="00B20990">
      <w:pPr>
        <w:sectPr w:rsidR="00B20990" w:rsidRPr="00057394" w:rsidSect="00C160A1">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0C12285C" w14:textId="77777777" w:rsidR="00C36504" w:rsidRPr="00057394" w:rsidRDefault="00C36504" w:rsidP="00C36504">
      <w:pPr>
        <w:pStyle w:val="ActHead5"/>
      </w:pPr>
      <w:bookmarkStart w:id="1" w:name="_Toc147320081"/>
      <w:bookmarkStart w:id="2" w:name="_Toc147320085"/>
      <w:proofErr w:type="gramStart"/>
      <w:r w:rsidRPr="00057394">
        <w:rPr>
          <w:rStyle w:val="CharSectno"/>
        </w:rPr>
        <w:lastRenderedPageBreak/>
        <w:t>1</w:t>
      </w:r>
      <w:r w:rsidRPr="00057394">
        <w:t xml:space="preserve">  Name</w:t>
      </w:r>
      <w:bookmarkEnd w:id="1"/>
      <w:proofErr w:type="gramEnd"/>
    </w:p>
    <w:p w14:paraId="2FA30F64" w14:textId="22EE8D71" w:rsidR="00C36504" w:rsidRPr="00057394" w:rsidRDefault="00C36504" w:rsidP="00C36504">
      <w:pPr>
        <w:pStyle w:val="subsection"/>
      </w:pPr>
      <w:r w:rsidRPr="00057394">
        <w:tab/>
      </w:r>
      <w:r w:rsidRPr="00057394">
        <w:tab/>
        <w:t xml:space="preserve">This instrument is the </w:t>
      </w:r>
      <w:bookmarkStart w:id="3" w:name="BKCheck15B_3"/>
      <w:bookmarkEnd w:id="3"/>
      <w:r w:rsidRPr="00057394">
        <w:rPr>
          <w:i/>
        </w:rPr>
        <w:t xml:space="preserve">Private Health Insurance Legislation Amendment Rules (No. </w:t>
      </w:r>
      <w:r w:rsidR="00727AB4" w:rsidRPr="00057394">
        <w:rPr>
          <w:i/>
        </w:rPr>
        <w:t>1</w:t>
      </w:r>
      <w:r w:rsidRPr="00057394">
        <w:rPr>
          <w:i/>
        </w:rPr>
        <w:t>) 202</w:t>
      </w:r>
      <w:r w:rsidR="00727AB4" w:rsidRPr="00057394">
        <w:rPr>
          <w:i/>
        </w:rPr>
        <w:t xml:space="preserve">4. </w:t>
      </w:r>
    </w:p>
    <w:p w14:paraId="1D922B20" w14:textId="77777777" w:rsidR="00C36504" w:rsidRPr="00057394" w:rsidRDefault="00C36504" w:rsidP="00C36504">
      <w:pPr>
        <w:pStyle w:val="ActHead5"/>
      </w:pPr>
      <w:bookmarkStart w:id="4" w:name="_Toc147320082"/>
      <w:proofErr w:type="gramStart"/>
      <w:r w:rsidRPr="00057394">
        <w:rPr>
          <w:rStyle w:val="CharSectno"/>
        </w:rPr>
        <w:t>2</w:t>
      </w:r>
      <w:r w:rsidRPr="00057394">
        <w:t xml:space="preserve">  Commencement</w:t>
      </w:r>
      <w:bookmarkEnd w:id="4"/>
      <w:proofErr w:type="gramEnd"/>
    </w:p>
    <w:p w14:paraId="0B8D1C28" w14:textId="77777777" w:rsidR="00C36504" w:rsidRPr="00057394" w:rsidRDefault="00C36504" w:rsidP="00C36504">
      <w:pPr>
        <w:pStyle w:val="subsection"/>
        <w:numPr>
          <w:ilvl w:val="0"/>
          <w:numId w:val="14"/>
        </w:numPr>
      </w:pPr>
      <w:r w:rsidRPr="00057394">
        <w:t>Each provision of this instrument specified in column 1 of the table commences, or is taken to have commenced, in accordance with column 2 of the table. Any other statement in column 2 has effect according to its terms.</w:t>
      </w:r>
    </w:p>
    <w:p w14:paraId="3F7DE07B" w14:textId="77777777" w:rsidR="00C36504" w:rsidRPr="00057394" w:rsidRDefault="00C36504" w:rsidP="00C36504">
      <w:pPr>
        <w:pStyle w:val="subsection"/>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3295"/>
        <w:gridCol w:w="3226"/>
        <w:gridCol w:w="1843"/>
      </w:tblGrid>
      <w:tr w:rsidR="00C36504" w:rsidRPr="00057394" w14:paraId="0120FCD7" w14:textId="77777777" w:rsidTr="00A66998">
        <w:trPr>
          <w:tblHeader/>
        </w:trPr>
        <w:tc>
          <w:tcPr>
            <w:tcW w:w="8364" w:type="dxa"/>
            <w:gridSpan w:val="3"/>
            <w:tcBorders>
              <w:top w:val="single" w:sz="12" w:space="0" w:color="auto"/>
              <w:bottom w:val="single" w:sz="6" w:space="0" w:color="auto"/>
            </w:tcBorders>
            <w:shd w:val="clear" w:color="auto" w:fill="auto"/>
            <w:hideMark/>
          </w:tcPr>
          <w:p w14:paraId="5B19A021" w14:textId="77777777" w:rsidR="00C36504" w:rsidRPr="00057394" w:rsidRDefault="00C36504" w:rsidP="00A66998">
            <w:pPr>
              <w:pStyle w:val="TableHeading"/>
            </w:pPr>
            <w:r w:rsidRPr="00057394">
              <w:t>Commencement information</w:t>
            </w:r>
          </w:p>
        </w:tc>
      </w:tr>
      <w:tr w:rsidR="00C36504" w:rsidRPr="00057394" w14:paraId="71EDE7C0" w14:textId="77777777" w:rsidTr="00A66998">
        <w:trPr>
          <w:tblHeader/>
        </w:trPr>
        <w:tc>
          <w:tcPr>
            <w:tcW w:w="3295" w:type="dxa"/>
            <w:tcBorders>
              <w:top w:val="single" w:sz="6" w:space="0" w:color="auto"/>
              <w:bottom w:val="single" w:sz="6" w:space="0" w:color="auto"/>
            </w:tcBorders>
            <w:shd w:val="clear" w:color="auto" w:fill="auto"/>
            <w:hideMark/>
          </w:tcPr>
          <w:p w14:paraId="69907854" w14:textId="77777777" w:rsidR="00C36504" w:rsidRPr="00057394" w:rsidRDefault="00C36504" w:rsidP="00A66998">
            <w:pPr>
              <w:pStyle w:val="TableHeading"/>
            </w:pPr>
            <w:r w:rsidRPr="00057394">
              <w:t>Column 1</w:t>
            </w:r>
          </w:p>
        </w:tc>
        <w:tc>
          <w:tcPr>
            <w:tcW w:w="3226" w:type="dxa"/>
            <w:tcBorders>
              <w:top w:val="single" w:sz="6" w:space="0" w:color="auto"/>
              <w:bottom w:val="single" w:sz="6" w:space="0" w:color="auto"/>
            </w:tcBorders>
            <w:shd w:val="clear" w:color="auto" w:fill="auto"/>
            <w:hideMark/>
          </w:tcPr>
          <w:p w14:paraId="66651F82" w14:textId="77777777" w:rsidR="00C36504" w:rsidRPr="00057394" w:rsidRDefault="00C36504" w:rsidP="00A66998">
            <w:pPr>
              <w:pStyle w:val="TableHeading"/>
            </w:pPr>
            <w:r w:rsidRPr="00057394">
              <w:t>Column 2</w:t>
            </w:r>
          </w:p>
        </w:tc>
        <w:tc>
          <w:tcPr>
            <w:tcW w:w="1843" w:type="dxa"/>
            <w:tcBorders>
              <w:top w:val="single" w:sz="6" w:space="0" w:color="auto"/>
              <w:bottom w:val="single" w:sz="6" w:space="0" w:color="auto"/>
            </w:tcBorders>
            <w:shd w:val="clear" w:color="auto" w:fill="auto"/>
            <w:hideMark/>
          </w:tcPr>
          <w:p w14:paraId="5076A03B" w14:textId="77777777" w:rsidR="00C36504" w:rsidRPr="00057394" w:rsidRDefault="00C36504" w:rsidP="00A66998">
            <w:pPr>
              <w:pStyle w:val="TableHeading"/>
            </w:pPr>
            <w:r w:rsidRPr="00057394">
              <w:t>Column 3</w:t>
            </w:r>
          </w:p>
        </w:tc>
      </w:tr>
      <w:tr w:rsidR="00C36504" w:rsidRPr="00057394" w14:paraId="4F788953" w14:textId="77777777" w:rsidTr="00A66998">
        <w:trPr>
          <w:tblHeader/>
        </w:trPr>
        <w:tc>
          <w:tcPr>
            <w:tcW w:w="3295" w:type="dxa"/>
            <w:tcBorders>
              <w:top w:val="single" w:sz="6" w:space="0" w:color="auto"/>
              <w:bottom w:val="single" w:sz="12" w:space="0" w:color="auto"/>
            </w:tcBorders>
            <w:shd w:val="clear" w:color="auto" w:fill="auto"/>
            <w:hideMark/>
          </w:tcPr>
          <w:p w14:paraId="4EE0954E" w14:textId="77777777" w:rsidR="00C36504" w:rsidRPr="00057394" w:rsidRDefault="00C36504" w:rsidP="00A66998">
            <w:pPr>
              <w:pStyle w:val="TableHeading"/>
            </w:pPr>
            <w:r w:rsidRPr="00057394">
              <w:t>Provisions</w:t>
            </w:r>
          </w:p>
        </w:tc>
        <w:tc>
          <w:tcPr>
            <w:tcW w:w="3226" w:type="dxa"/>
            <w:tcBorders>
              <w:top w:val="single" w:sz="6" w:space="0" w:color="auto"/>
              <w:bottom w:val="single" w:sz="12" w:space="0" w:color="auto"/>
            </w:tcBorders>
            <w:shd w:val="clear" w:color="auto" w:fill="auto"/>
            <w:hideMark/>
          </w:tcPr>
          <w:p w14:paraId="18CCA230" w14:textId="77777777" w:rsidR="00C36504" w:rsidRPr="00057394" w:rsidRDefault="00C36504" w:rsidP="00A66998">
            <w:pPr>
              <w:pStyle w:val="TableHeading"/>
            </w:pPr>
            <w:r w:rsidRPr="00057394">
              <w:t>Commencement</w:t>
            </w:r>
          </w:p>
        </w:tc>
        <w:tc>
          <w:tcPr>
            <w:tcW w:w="1843" w:type="dxa"/>
            <w:tcBorders>
              <w:top w:val="single" w:sz="6" w:space="0" w:color="auto"/>
              <w:bottom w:val="single" w:sz="12" w:space="0" w:color="auto"/>
            </w:tcBorders>
            <w:shd w:val="clear" w:color="auto" w:fill="auto"/>
            <w:hideMark/>
          </w:tcPr>
          <w:p w14:paraId="7D76BE89" w14:textId="77777777" w:rsidR="00C36504" w:rsidRPr="00057394" w:rsidRDefault="00C36504" w:rsidP="00A66998">
            <w:pPr>
              <w:pStyle w:val="TableHeading"/>
            </w:pPr>
            <w:r w:rsidRPr="00057394">
              <w:t>Date/Details</w:t>
            </w:r>
          </w:p>
        </w:tc>
      </w:tr>
      <w:tr w:rsidR="00C36504" w:rsidRPr="00057394" w14:paraId="7ED78D4E" w14:textId="77777777" w:rsidTr="00A66998">
        <w:tc>
          <w:tcPr>
            <w:tcW w:w="3295" w:type="dxa"/>
            <w:tcBorders>
              <w:top w:val="single" w:sz="12" w:space="0" w:color="auto"/>
              <w:bottom w:val="single" w:sz="12" w:space="0" w:color="auto"/>
            </w:tcBorders>
            <w:shd w:val="clear" w:color="auto" w:fill="auto"/>
            <w:hideMark/>
          </w:tcPr>
          <w:p w14:paraId="5E392338" w14:textId="77777777" w:rsidR="00C36504" w:rsidRPr="00057394" w:rsidRDefault="00C36504" w:rsidP="00A66998">
            <w:pPr>
              <w:pStyle w:val="Tabletext"/>
            </w:pPr>
            <w:r w:rsidRPr="00057394">
              <w:t>1.  The whole of this instrument</w:t>
            </w:r>
          </w:p>
        </w:tc>
        <w:tc>
          <w:tcPr>
            <w:tcW w:w="3226" w:type="dxa"/>
            <w:tcBorders>
              <w:top w:val="single" w:sz="12" w:space="0" w:color="auto"/>
              <w:bottom w:val="single" w:sz="12" w:space="0" w:color="auto"/>
            </w:tcBorders>
            <w:shd w:val="clear" w:color="auto" w:fill="auto"/>
            <w:hideMark/>
          </w:tcPr>
          <w:p w14:paraId="51091507" w14:textId="7BE52ECA" w:rsidR="00C36504" w:rsidRPr="00057394" w:rsidRDefault="00C36504" w:rsidP="00A66998">
            <w:pPr>
              <w:pStyle w:val="Tabletext"/>
            </w:pPr>
            <w:r w:rsidRPr="00057394">
              <w:t>1 March 2024</w:t>
            </w:r>
          </w:p>
        </w:tc>
        <w:tc>
          <w:tcPr>
            <w:tcW w:w="1843" w:type="dxa"/>
            <w:tcBorders>
              <w:top w:val="single" w:sz="12" w:space="0" w:color="auto"/>
              <w:bottom w:val="single" w:sz="12" w:space="0" w:color="auto"/>
            </w:tcBorders>
            <w:shd w:val="clear" w:color="auto" w:fill="auto"/>
          </w:tcPr>
          <w:p w14:paraId="647886C8" w14:textId="2F8537E5" w:rsidR="00C36504" w:rsidRPr="00057394" w:rsidRDefault="00C36504" w:rsidP="00A66998">
            <w:pPr>
              <w:pStyle w:val="Tabletext"/>
            </w:pPr>
            <w:r w:rsidRPr="00057394">
              <w:t>1 March 2024</w:t>
            </w:r>
          </w:p>
        </w:tc>
      </w:tr>
    </w:tbl>
    <w:p w14:paraId="2E54E3B2" w14:textId="77777777" w:rsidR="00C36504" w:rsidRPr="00057394" w:rsidRDefault="00C36504" w:rsidP="00C36504">
      <w:pPr>
        <w:pStyle w:val="notetext"/>
      </w:pPr>
      <w:r w:rsidRPr="00057394">
        <w:rPr>
          <w:snapToGrid w:val="0"/>
          <w:lang w:eastAsia="en-US"/>
        </w:rPr>
        <w:t>Note:</w:t>
      </w:r>
      <w:r w:rsidRPr="00057394">
        <w:rPr>
          <w:snapToGrid w:val="0"/>
          <w:lang w:eastAsia="en-US"/>
        </w:rPr>
        <w:tab/>
        <w:t>This table relates only to the provisions of this instrument</w:t>
      </w:r>
      <w:r w:rsidRPr="00057394">
        <w:t xml:space="preserve"> </w:t>
      </w:r>
      <w:r w:rsidRPr="00057394">
        <w:rPr>
          <w:snapToGrid w:val="0"/>
          <w:lang w:eastAsia="en-US"/>
        </w:rPr>
        <w:t>as originally made. It will not be amended to deal with any later amendments of this instrument.</w:t>
      </w:r>
    </w:p>
    <w:p w14:paraId="09AFEEF8" w14:textId="77777777" w:rsidR="00C36504" w:rsidRPr="00057394" w:rsidRDefault="00C36504" w:rsidP="00C36504">
      <w:pPr>
        <w:pStyle w:val="subsection"/>
        <w:numPr>
          <w:ilvl w:val="0"/>
          <w:numId w:val="14"/>
        </w:numPr>
      </w:pPr>
      <w:bookmarkStart w:id="5" w:name="_Hlk138864895"/>
      <w:r w:rsidRPr="00057394">
        <w:t>Any information in column 3 of the table is not part of this instrument. Information may be inserted in this column, or information in it may be edited, in any published version of this instrument.</w:t>
      </w:r>
      <w:bookmarkEnd w:id="5"/>
    </w:p>
    <w:p w14:paraId="3D6F68A0" w14:textId="77777777" w:rsidR="00C36504" w:rsidRPr="00057394" w:rsidRDefault="00C36504" w:rsidP="00C36504">
      <w:pPr>
        <w:pStyle w:val="ActHead5"/>
      </w:pPr>
      <w:bookmarkStart w:id="6" w:name="_Toc147320083"/>
      <w:proofErr w:type="gramStart"/>
      <w:r w:rsidRPr="00057394">
        <w:rPr>
          <w:rStyle w:val="CharSectno"/>
        </w:rPr>
        <w:t>3</w:t>
      </w:r>
      <w:r w:rsidRPr="00057394">
        <w:t xml:space="preserve">  Authority</w:t>
      </w:r>
      <w:bookmarkEnd w:id="6"/>
      <w:proofErr w:type="gramEnd"/>
    </w:p>
    <w:p w14:paraId="760D955E" w14:textId="77777777" w:rsidR="00C36504" w:rsidRPr="00057394" w:rsidRDefault="00C36504" w:rsidP="00C36504">
      <w:pPr>
        <w:pStyle w:val="subsection"/>
        <w:rPr>
          <w:i/>
          <w:iCs/>
        </w:rPr>
      </w:pPr>
      <w:r w:rsidRPr="00057394">
        <w:tab/>
      </w:r>
      <w:r w:rsidRPr="00057394">
        <w:tab/>
        <w:t xml:space="preserve">This instrument is made under subsection 333-20(1) of the </w:t>
      </w:r>
      <w:r w:rsidRPr="00057394">
        <w:rPr>
          <w:i/>
          <w:iCs/>
        </w:rPr>
        <w:t>Private Health Insurance Act 2007</w:t>
      </w:r>
    </w:p>
    <w:p w14:paraId="02282FC9" w14:textId="77777777" w:rsidR="00C36504" w:rsidRPr="00057394" w:rsidRDefault="00C36504" w:rsidP="00C36504">
      <w:pPr>
        <w:pStyle w:val="ActHead5"/>
      </w:pPr>
      <w:bookmarkStart w:id="7" w:name="_Toc147320084"/>
      <w:proofErr w:type="gramStart"/>
      <w:r w:rsidRPr="00057394">
        <w:t>4  Schedules</w:t>
      </w:r>
      <w:bookmarkEnd w:id="7"/>
      <w:proofErr w:type="gramEnd"/>
    </w:p>
    <w:p w14:paraId="5ABDF694" w14:textId="77777777" w:rsidR="00C36504" w:rsidRPr="00057394" w:rsidRDefault="00C36504" w:rsidP="00C36504">
      <w:pPr>
        <w:pStyle w:val="subsection"/>
      </w:pPr>
      <w:r w:rsidRPr="00057394">
        <w:tab/>
      </w:r>
      <w:r w:rsidRPr="00057394">
        <w:tab/>
        <w:t>Each instrument that is specified in a Schedule to this instrument is amended or repealed as set out in the applicable items in the Schedule concerned, and any other item in a Schedule to this instrument has effect according to its terms.</w:t>
      </w:r>
    </w:p>
    <w:p w14:paraId="3FF83CE1" w14:textId="55E14508" w:rsidR="005E317F" w:rsidRPr="00057394" w:rsidRDefault="005E317F" w:rsidP="005E317F">
      <w:pPr>
        <w:pStyle w:val="ActHead6"/>
        <w:pageBreakBefore/>
      </w:pPr>
      <w:r w:rsidRPr="00057394">
        <w:rPr>
          <w:rStyle w:val="CharAmSchNo"/>
        </w:rPr>
        <w:lastRenderedPageBreak/>
        <w:t>Schedule 1</w:t>
      </w:r>
      <w:r w:rsidRPr="00057394">
        <w:t>—</w:t>
      </w:r>
      <w:r w:rsidRPr="00057394">
        <w:rPr>
          <w:rStyle w:val="CharAmSchText"/>
        </w:rPr>
        <w:t>Amendments</w:t>
      </w:r>
      <w:r w:rsidR="00D20685" w:rsidRPr="00057394">
        <w:t xml:space="preserve">—Clinical categories, common </w:t>
      </w:r>
      <w:r w:rsidR="00C508F7" w:rsidRPr="00057394">
        <w:t>treatments,</w:t>
      </w:r>
      <w:r w:rsidR="00D20685" w:rsidRPr="00057394">
        <w:t xml:space="preserve"> and support treatments</w:t>
      </w:r>
      <w:bookmarkEnd w:id="2"/>
    </w:p>
    <w:p w14:paraId="31444BF8" w14:textId="4B17138D" w:rsidR="005E317F" w:rsidRPr="00057394" w:rsidRDefault="00F86353" w:rsidP="005E317F">
      <w:pPr>
        <w:pStyle w:val="ActHead9"/>
      </w:pPr>
      <w:bookmarkStart w:id="8" w:name="_Toc147320086"/>
      <w:r w:rsidRPr="00057394">
        <w:t>Private Health Insurance (Complying Product) Rules 2015</w:t>
      </w:r>
      <w:bookmarkEnd w:id="8"/>
    </w:p>
    <w:p w14:paraId="242346D5" w14:textId="6F4356DB" w:rsidR="005E317F" w:rsidRPr="00057394" w:rsidRDefault="005E317F" w:rsidP="005E317F">
      <w:pPr>
        <w:pStyle w:val="ItemHead"/>
      </w:pPr>
      <w:proofErr w:type="gramStart"/>
      <w:r w:rsidRPr="00057394">
        <w:t xml:space="preserve">1  </w:t>
      </w:r>
      <w:r w:rsidR="000167FF" w:rsidRPr="00057394">
        <w:t>Clause</w:t>
      </w:r>
      <w:proofErr w:type="gramEnd"/>
      <w:r w:rsidR="000167FF" w:rsidRPr="00057394">
        <w:t xml:space="preserve"> 2 of Schedule 5</w:t>
      </w:r>
      <w:r w:rsidR="00EA3985" w:rsidRPr="00057394">
        <w:t xml:space="preserve"> (table dealing with Clinical categories)</w:t>
      </w:r>
    </w:p>
    <w:p w14:paraId="32609B99" w14:textId="4A4568B2" w:rsidR="00731025" w:rsidRPr="00057394" w:rsidRDefault="00EA3985" w:rsidP="00731025">
      <w:pPr>
        <w:pStyle w:val="Item"/>
      </w:pPr>
      <w:r w:rsidRPr="00057394">
        <w:t>Repeal the table, substitute:</w:t>
      </w:r>
      <w:r w:rsidR="00731025" w:rsidRPr="00057394">
        <w:br/>
      </w:r>
    </w:p>
    <w:tbl>
      <w:tblPr>
        <w:tblStyle w:val="TableGrid1"/>
        <w:tblW w:w="90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Clinical categories"/>
      </w:tblPr>
      <w:tblGrid>
        <w:gridCol w:w="1594"/>
        <w:gridCol w:w="3334"/>
        <w:gridCol w:w="4111"/>
      </w:tblGrid>
      <w:tr w:rsidR="008A40F0" w:rsidRPr="00057394" w14:paraId="6022EB3F" w14:textId="77777777" w:rsidTr="00AE53EB">
        <w:tc>
          <w:tcPr>
            <w:tcW w:w="9039" w:type="dxa"/>
            <w:gridSpan w:val="3"/>
            <w:tcBorders>
              <w:top w:val="single" w:sz="12" w:space="0" w:color="auto"/>
              <w:bottom w:val="single" w:sz="6" w:space="0" w:color="auto"/>
            </w:tcBorders>
          </w:tcPr>
          <w:p w14:paraId="7E03500C" w14:textId="77777777" w:rsidR="008A40F0" w:rsidRPr="00057394" w:rsidRDefault="008A40F0" w:rsidP="00AE53EB">
            <w:pPr>
              <w:rPr>
                <w:b/>
                <w:bCs/>
              </w:rPr>
            </w:pPr>
            <w:r w:rsidRPr="00057394">
              <w:rPr>
                <w:b/>
                <w:bCs/>
              </w:rPr>
              <w:t>Clinical categories table</w:t>
            </w:r>
          </w:p>
        </w:tc>
      </w:tr>
      <w:tr w:rsidR="008A40F0" w:rsidRPr="00057394" w14:paraId="13F984CA" w14:textId="77777777" w:rsidTr="00AE53EB">
        <w:tc>
          <w:tcPr>
            <w:tcW w:w="1594" w:type="dxa"/>
            <w:tcBorders>
              <w:top w:val="single" w:sz="6" w:space="0" w:color="auto"/>
              <w:bottom w:val="nil"/>
              <w:right w:val="nil"/>
            </w:tcBorders>
          </w:tcPr>
          <w:p w14:paraId="36A7B8B6" w14:textId="77777777" w:rsidR="008A40F0" w:rsidRPr="00057394" w:rsidRDefault="008A40F0" w:rsidP="00AE53EB">
            <w:r w:rsidRPr="00057394">
              <w:t>Column 1</w:t>
            </w:r>
          </w:p>
        </w:tc>
        <w:tc>
          <w:tcPr>
            <w:tcW w:w="3334" w:type="dxa"/>
            <w:tcBorders>
              <w:top w:val="single" w:sz="6" w:space="0" w:color="auto"/>
              <w:left w:val="nil"/>
              <w:bottom w:val="nil"/>
              <w:right w:val="nil"/>
            </w:tcBorders>
          </w:tcPr>
          <w:p w14:paraId="5B65FC60" w14:textId="77777777" w:rsidR="008A40F0" w:rsidRPr="00057394" w:rsidRDefault="008A40F0" w:rsidP="00AE53EB">
            <w:r w:rsidRPr="00057394">
              <w:t>Column 2</w:t>
            </w:r>
          </w:p>
        </w:tc>
        <w:tc>
          <w:tcPr>
            <w:tcW w:w="4111" w:type="dxa"/>
            <w:tcBorders>
              <w:top w:val="single" w:sz="6" w:space="0" w:color="auto"/>
              <w:left w:val="nil"/>
              <w:bottom w:val="nil"/>
            </w:tcBorders>
          </w:tcPr>
          <w:p w14:paraId="728FDC0B" w14:textId="77777777" w:rsidR="008A40F0" w:rsidRPr="00057394" w:rsidRDefault="008A40F0" w:rsidP="00AE53EB">
            <w:r w:rsidRPr="00057394">
              <w:t>Column 3</w:t>
            </w:r>
          </w:p>
        </w:tc>
      </w:tr>
      <w:tr w:rsidR="008A40F0" w:rsidRPr="00057394" w14:paraId="4A10FF5B" w14:textId="77777777" w:rsidTr="00AE53EB">
        <w:tc>
          <w:tcPr>
            <w:tcW w:w="1594" w:type="dxa"/>
            <w:tcBorders>
              <w:top w:val="nil"/>
              <w:bottom w:val="single" w:sz="12" w:space="0" w:color="auto"/>
              <w:right w:val="nil"/>
            </w:tcBorders>
          </w:tcPr>
          <w:p w14:paraId="6667F759" w14:textId="77777777" w:rsidR="008A40F0" w:rsidRPr="00057394" w:rsidRDefault="008A40F0" w:rsidP="00AE53EB">
            <w:pPr>
              <w:rPr>
                <w:b/>
                <w:bCs/>
              </w:rPr>
            </w:pPr>
            <w:r w:rsidRPr="00057394">
              <w:rPr>
                <w:b/>
                <w:bCs/>
              </w:rPr>
              <w:t>Clinical category</w:t>
            </w:r>
          </w:p>
        </w:tc>
        <w:tc>
          <w:tcPr>
            <w:tcW w:w="3334" w:type="dxa"/>
            <w:tcBorders>
              <w:top w:val="nil"/>
              <w:left w:val="nil"/>
              <w:bottom w:val="single" w:sz="12" w:space="0" w:color="auto"/>
              <w:right w:val="nil"/>
            </w:tcBorders>
          </w:tcPr>
          <w:p w14:paraId="3D88F37D" w14:textId="77777777" w:rsidR="008A40F0" w:rsidRPr="00057394" w:rsidRDefault="008A40F0" w:rsidP="00AE53EB">
            <w:pPr>
              <w:rPr>
                <w:b/>
                <w:bCs/>
              </w:rPr>
            </w:pPr>
            <w:r w:rsidRPr="00057394">
              <w:rPr>
                <w:b/>
                <w:bCs/>
              </w:rPr>
              <w:t>Scope of cover</w:t>
            </w:r>
          </w:p>
          <w:p w14:paraId="49F1DA4D" w14:textId="77777777" w:rsidR="008A40F0" w:rsidRPr="00057394" w:rsidRDefault="008A40F0" w:rsidP="00AE53EB">
            <w:pPr>
              <w:rPr>
                <w:b/>
                <w:bCs/>
              </w:rPr>
            </w:pPr>
            <w:r w:rsidRPr="00057394">
              <w:rPr>
                <w:b/>
                <w:bCs/>
              </w:rPr>
              <w:t>(</w:t>
            </w:r>
            <w:proofErr w:type="gramStart"/>
            <w:r w:rsidRPr="00057394">
              <w:rPr>
                <w:b/>
                <w:bCs/>
              </w:rPr>
              <w:t>see</w:t>
            </w:r>
            <w:proofErr w:type="gramEnd"/>
            <w:r w:rsidRPr="00057394">
              <w:rPr>
                <w:b/>
                <w:bCs/>
              </w:rPr>
              <w:t xml:space="preserve"> Note 1) </w:t>
            </w:r>
          </w:p>
        </w:tc>
        <w:tc>
          <w:tcPr>
            <w:tcW w:w="4111" w:type="dxa"/>
            <w:tcBorders>
              <w:top w:val="nil"/>
              <w:left w:val="nil"/>
              <w:bottom w:val="single" w:sz="12" w:space="0" w:color="auto"/>
            </w:tcBorders>
          </w:tcPr>
          <w:p w14:paraId="5E509848" w14:textId="77777777" w:rsidR="008A40F0" w:rsidRPr="00057394" w:rsidRDefault="008A40F0" w:rsidP="00AE53EB">
            <w:pPr>
              <w:rPr>
                <w:b/>
                <w:bCs/>
              </w:rPr>
            </w:pPr>
            <w:r w:rsidRPr="00057394">
              <w:rPr>
                <w:b/>
                <w:bCs/>
              </w:rPr>
              <w:t xml:space="preserve">Treatments to be covered (MBS Items) </w:t>
            </w:r>
          </w:p>
          <w:p w14:paraId="54EEF9F7" w14:textId="77777777" w:rsidR="008A40F0" w:rsidRPr="00057394" w:rsidRDefault="008A40F0" w:rsidP="00AE53EB">
            <w:pPr>
              <w:rPr>
                <w:b/>
                <w:bCs/>
              </w:rPr>
            </w:pPr>
            <w:r w:rsidRPr="00057394">
              <w:rPr>
                <w:b/>
                <w:bCs/>
              </w:rPr>
              <w:t>(</w:t>
            </w:r>
            <w:proofErr w:type="gramStart"/>
            <w:r w:rsidRPr="00057394">
              <w:rPr>
                <w:b/>
                <w:bCs/>
              </w:rPr>
              <w:t>see</w:t>
            </w:r>
            <w:proofErr w:type="gramEnd"/>
            <w:r w:rsidRPr="00057394">
              <w:rPr>
                <w:b/>
                <w:bCs/>
              </w:rPr>
              <w:t xml:space="preserve"> Notes 1, 2 and 3)</w:t>
            </w:r>
          </w:p>
          <w:p w14:paraId="6EF86393" w14:textId="77777777" w:rsidR="008A40F0" w:rsidRPr="00057394" w:rsidRDefault="008A40F0" w:rsidP="00AE53EB"/>
        </w:tc>
      </w:tr>
      <w:tr w:rsidR="008A40F0" w:rsidRPr="00057394" w14:paraId="181699D6" w14:textId="77777777" w:rsidTr="00AE53EB">
        <w:tc>
          <w:tcPr>
            <w:tcW w:w="1594" w:type="dxa"/>
            <w:tcBorders>
              <w:top w:val="single" w:sz="12" w:space="0" w:color="auto"/>
              <w:right w:val="nil"/>
            </w:tcBorders>
          </w:tcPr>
          <w:p w14:paraId="092110C4" w14:textId="77777777" w:rsidR="008A40F0" w:rsidRPr="00057394" w:rsidRDefault="008A40F0" w:rsidP="00AE53EB">
            <w:pPr>
              <w:spacing w:before="60" w:line="240" w:lineRule="atLeast"/>
              <w:rPr>
                <w:b/>
                <w:sz w:val="20"/>
              </w:rPr>
            </w:pPr>
            <w:r w:rsidRPr="00057394">
              <w:rPr>
                <w:b/>
                <w:sz w:val="20"/>
              </w:rPr>
              <w:t>Rehabilitation</w:t>
            </w:r>
          </w:p>
        </w:tc>
        <w:tc>
          <w:tcPr>
            <w:tcW w:w="3334" w:type="dxa"/>
            <w:tcBorders>
              <w:top w:val="single" w:sz="12" w:space="0" w:color="auto"/>
              <w:left w:val="nil"/>
              <w:right w:val="nil"/>
            </w:tcBorders>
          </w:tcPr>
          <w:p w14:paraId="548CE659" w14:textId="77777777" w:rsidR="008A40F0" w:rsidRPr="00057394" w:rsidRDefault="008A40F0" w:rsidP="00AE53EB">
            <w:pPr>
              <w:spacing w:before="60" w:line="240" w:lineRule="atLeast"/>
              <w:rPr>
                <w:sz w:val="20"/>
              </w:rPr>
            </w:pPr>
            <w:r w:rsidRPr="00057394">
              <w:rPr>
                <w:sz w:val="20"/>
              </w:rPr>
              <w:t>Hospital treatment for physical rehabilitation for a patient related to surgery or illness.</w:t>
            </w:r>
          </w:p>
          <w:p w14:paraId="3C6DD88C" w14:textId="77777777" w:rsidR="008A40F0" w:rsidRPr="00057394" w:rsidRDefault="008A40F0" w:rsidP="00AE53EB">
            <w:pPr>
              <w:spacing w:before="60" w:line="240" w:lineRule="atLeast"/>
              <w:rPr>
                <w:sz w:val="20"/>
              </w:rPr>
            </w:pPr>
            <w:r w:rsidRPr="00057394">
              <w:rPr>
                <w:sz w:val="20"/>
              </w:rPr>
              <w:t>For example: inpatient and admitted day patient rehabilitation, stroke recovery, cardiac rehabilitation.</w:t>
            </w:r>
          </w:p>
          <w:p w14:paraId="5D194222" w14:textId="77777777" w:rsidR="008A40F0" w:rsidRPr="00057394" w:rsidRDefault="008A40F0" w:rsidP="00AE53EB">
            <w:pPr>
              <w:spacing w:before="60" w:line="240" w:lineRule="atLeast"/>
              <w:rPr>
                <w:sz w:val="20"/>
              </w:rPr>
            </w:pPr>
          </w:p>
        </w:tc>
        <w:tc>
          <w:tcPr>
            <w:tcW w:w="4111" w:type="dxa"/>
            <w:tcBorders>
              <w:top w:val="single" w:sz="12" w:space="0" w:color="auto"/>
              <w:left w:val="nil"/>
            </w:tcBorders>
          </w:tcPr>
          <w:p w14:paraId="2D0AF2F0" w14:textId="77777777" w:rsidR="008A40F0" w:rsidRPr="00057394" w:rsidRDefault="008A40F0" w:rsidP="00AE53EB">
            <w:pPr>
              <w:spacing w:before="60" w:line="240" w:lineRule="atLeast"/>
              <w:rPr>
                <w:sz w:val="20"/>
              </w:rPr>
            </w:pPr>
          </w:p>
        </w:tc>
      </w:tr>
      <w:tr w:rsidR="008A40F0" w:rsidRPr="00057394" w14:paraId="788C76EE" w14:textId="77777777" w:rsidTr="00AE53EB">
        <w:tc>
          <w:tcPr>
            <w:tcW w:w="1594" w:type="dxa"/>
            <w:tcBorders>
              <w:bottom w:val="single" w:sz="4" w:space="0" w:color="auto"/>
              <w:right w:val="nil"/>
            </w:tcBorders>
          </w:tcPr>
          <w:p w14:paraId="36186682" w14:textId="77777777" w:rsidR="008A40F0" w:rsidRPr="00057394" w:rsidRDefault="008A40F0" w:rsidP="00AE53EB">
            <w:pPr>
              <w:spacing w:before="60" w:line="240" w:lineRule="atLeast"/>
              <w:rPr>
                <w:b/>
                <w:sz w:val="20"/>
              </w:rPr>
            </w:pPr>
            <w:r w:rsidRPr="00057394">
              <w:rPr>
                <w:b/>
                <w:sz w:val="20"/>
              </w:rPr>
              <w:t>Hospital psychiatric services</w:t>
            </w:r>
          </w:p>
        </w:tc>
        <w:tc>
          <w:tcPr>
            <w:tcW w:w="3334" w:type="dxa"/>
            <w:tcBorders>
              <w:left w:val="nil"/>
              <w:bottom w:val="single" w:sz="4" w:space="0" w:color="auto"/>
              <w:right w:val="nil"/>
            </w:tcBorders>
          </w:tcPr>
          <w:p w14:paraId="612152CE" w14:textId="77777777" w:rsidR="008A40F0" w:rsidRPr="00057394" w:rsidRDefault="008A40F0" w:rsidP="00AE53EB">
            <w:pPr>
              <w:spacing w:before="60" w:line="240" w:lineRule="atLeast"/>
              <w:rPr>
                <w:sz w:val="20"/>
              </w:rPr>
            </w:pPr>
            <w:r w:rsidRPr="00057394">
              <w:rPr>
                <w:sz w:val="20"/>
              </w:rPr>
              <w:t>Hospital treatment for the treatment and care of patients with psychiatric, mental, addiction or behavioural disorders.</w:t>
            </w:r>
          </w:p>
          <w:p w14:paraId="567290E9" w14:textId="77777777" w:rsidR="008A40F0" w:rsidRPr="00057394" w:rsidRDefault="008A40F0" w:rsidP="00AE53EB">
            <w:pPr>
              <w:spacing w:before="60" w:line="240" w:lineRule="atLeast"/>
              <w:rPr>
                <w:sz w:val="20"/>
              </w:rPr>
            </w:pPr>
            <w:r w:rsidRPr="00057394">
              <w:rPr>
                <w:sz w:val="20"/>
              </w:rPr>
              <w:t>For example: psychoses such as schizophrenia, mood disorders such as depression, eating disorders and addiction therapy.</w:t>
            </w:r>
          </w:p>
        </w:tc>
        <w:tc>
          <w:tcPr>
            <w:tcW w:w="4111" w:type="dxa"/>
            <w:tcBorders>
              <w:left w:val="nil"/>
              <w:bottom w:val="single" w:sz="4" w:space="0" w:color="auto"/>
            </w:tcBorders>
          </w:tcPr>
          <w:p w14:paraId="1275FE14" w14:textId="77777777" w:rsidR="00A71B2D" w:rsidRPr="00057394" w:rsidRDefault="003F4A3A" w:rsidP="003F4A3A">
            <w:pPr>
              <w:spacing w:before="60" w:line="240" w:lineRule="atLeast"/>
              <w:jc w:val="both"/>
              <w:rPr>
                <w:sz w:val="20"/>
              </w:rPr>
            </w:pPr>
            <w:r w:rsidRPr="00057394">
              <w:rPr>
                <w:sz w:val="20"/>
              </w:rPr>
              <w:t>170, 171, 172, 289, 297, 320, 322, 324, 326, 328, 341, 342, 343, 344, 345, 346, 347, 349, 855, 857, 858, 861, 864, 866, 2700, 2701, 2712, 2713, 2715, 2717, 2721, 2723, 2725, 2727, 6018, 6019, 6023, 6024, 6028, 6029, 6031, 6032, 6034, 6035, 6037, 6038, 6042, 14216, 14217, 14219, 14220, 14224, 80005, 80015, 80105, 80115, 80130, 80140, 80155, 80165, 90250, 90251, 90252, 90253, 90254, 90255, 90256, 90257, 90264, 90265, 90272, 90274, 90276, 90278</w:t>
            </w:r>
          </w:p>
          <w:p w14:paraId="042E1FF4" w14:textId="6B153209" w:rsidR="003F4A3A" w:rsidRPr="00057394" w:rsidRDefault="003F4A3A" w:rsidP="00E91AAA">
            <w:pPr>
              <w:spacing w:before="60" w:line="240" w:lineRule="atLeast"/>
              <w:rPr>
                <w:sz w:val="20"/>
              </w:rPr>
            </w:pPr>
          </w:p>
        </w:tc>
      </w:tr>
      <w:tr w:rsidR="008A40F0" w:rsidRPr="00057394" w14:paraId="0F634078" w14:textId="77777777" w:rsidTr="00AE53EB">
        <w:tc>
          <w:tcPr>
            <w:tcW w:w="1594" w:type="dxa"/>
            <w:tcBorders>
              <w:top w:val="single" w:sz="4" w:space="0" w:color="auto"/>
              <w:bottom w:val="single" w:sz="4" w:space="0" w:color="auto"/>
              <w:right w:val="nil"/>
            </w:tcBorders>
          </w:tcPr>
          <w:p w14:paraId="3FBB7781" w14:textId="77777777" w:rsidR="008A40F0" w:rsidRPr="00057394" w:rsidRDefault="008A40F0" w:rsidP="00AE53EB">
            <w:pPr>
              <w:spacing w:before="60" w:line="240" w:lineRule="atLeast"/>
              <w:rPr>
                <w:b/>
                <w:sz w:val="20"/>
              </w:rPr>
            </w:pPr>
            <w:r w:rsidRPr="00057394">
              <w:rPr>
                <w:b/>
                <w:sz w:val="20"/>
              </w:rPr>
              <w:t>Palliative care</w:t>
            </w:r>
          </w:p>
        </w:tc>
        <w:tc>
          <w:tcPr>
            <w:tcW w:w="3334" w:type="dxa"/>
            <w:tcBorders>
              <w:top w:val="single" w:sz="4" w:space="0" w:color="auto"/>
              <w:left w:val="nil"/>
              <w:bottom w:val="single" w:sz="4" w:space="0" w:color="auto"/>
              <w:right w:val="nil"/>
            </w:tcBorders>
          </w:tcPr>
          <w:p w14:paraId="15E47133" w14:textId="77777777" w:rsidR="008A40F0" w:rsidRPr="00057394" w:rsidRDefault="008A40F0" w:rsidP="00AE53EB">
            <w:pPr>
              <w:spacing w:before="60" w:line="240" w:lineRule="atLeast"/>
              <w:rPr>
                <w:sz w:val="20"/>
              </w:rPr>
            </w:pPr>
            <w:r w:rsidRPr="00057394">
              <w:rPr>
                <w:sz w:val="20"/>
              </w:rPr>
              <w:t>Hospital treatment for care where the intent is primarily providing quality of life for a patient with a terminal illness, including treatment to alleviate and manage pain.</w:t>
            </w:r>
          </w:p>
          <w:p w14:paraId="77D76320" w14:textId="77777777" w:rsidR="008A40F0" w:rsidRPr="00057394" w:rsidRDefault="008A40F0" w:rsidP="00AE53EB">
            <w:pPr>
              <w:spacing w:before="60" w:line="240" w:lineRule="atLeast"/>
              <w:rPr>
                <w:sz w:val="20"/>
              </w:rPr>
            </w:pPr>
          </w:p>
        </w:tc>
        <w:tc>
          <w:tcPr>
            <w:tcW w:w="4111" w:type="dxa"/>
            <w:tcBorders>
              <w:top w:val="single" w:sz="4" w:space="0" w:color="auto"/>
              <w:left w:val="nil"/>
              <w:bottom w:val="single" w:sz="4" w:space="0" w:color="auto"/>
            </w:tcBorders>
          </w:tcPr>
          <w:p w14:paraId="1D02CC45" w14:textId="68FB5A1A" w:rsidR="008A40F0" w:rsidRPr="00057394" w:rsidRDefault="003A60AE" w:rsidP="00AE53EB">
            <w:pPr>
              <w:spacing w:before="60" w:line="240" w:lineRule="atLeast"/>
              <w:jc w:val="both"/>
              <w:rPr>
                <w:sz w:val="20"/>
              </w:rPr>
            </w:pPr>
            <w:r w:rsidRPr="00057394">
              <w:rPr>
                <w:sz w:val="20"/>
              </w:rPr>
              <w:t>3005, 3010, 3014, 3018, 3023, 3028, 3032, 3040, 3044, 3051, 3055, 3062, 3069, 3074, 3078, 3083, 3088, 3093</w:t>
            </w:r>
          </w:p>
        </w:tc>
      </w:tr>
      <w:tr w:rsidR="008A40F0" w:rsidRPr="00057394" w14:paraId="353322CC" w14:textId="77777777" w:rsidTr="00AE53EB">
        <w:tc>
          <w:tcPr>
            <w:tcW w:w="1594" w:type="dxa"/>
            <w:tcBorders>
              <w:top w:val="single" w:sz="4" w:space="0" w:color="auto"/>
              <w:bottom w:val="single" w:sz="4" w:space="0" w:color="auto"/>
              <w:right w:val="nil"/>
            </w:tcBorders>
          </w:tcPr>
          <w:p w14:paraId="6DAD076B" w14:textId="77777777" w:rsidR="008A40F0" w:rsidRPr="00057394" w:rsidRDefault="008A40F0" w:rsidP="00AE53EB">
            <w:pPr>
              <w:spacing w:before="60" w:line="240" w:lineRule="atLeast"/>
              <w:rPr>
                <w:b/>
                <w:sz w:val="20"/>
              </w:rPr>
            </w:pPr>
            <w:r w:rsidRPr="00057394">
              <w:rPr>
                <w:b/>
                <w:sz w:val="20"/>
              </w:rPr>
              <w:t>Assisted reproductive services</w:t>
            </w:r>
          </w:p>
        </w:tc>
        <w:tc>
          <w:tcPr>
            <w:tcW w:w="3334" w:type="dxa"/>
            <w:tcBorders>
              <w:top w:val="single" w:sz="4" w:space="0" w:color="auto"/>
              <w:left w:val="nil"/>
              <w:bottom w:val="single" w:sz="4" w:space="0" w:color="auto"/>
              <w:right w:val="nil"/>
            </w:tcBorders>
          </w:tcPr>
          <w:p w14:paraId="22028D2F" w14:textId="77777777" w:rsidR="008A40F0" w:rsidRPr="00057394" w:rsidRDefault="008A40F0" w:rsidP="00AE53EB">
            <w:pPr>
              <w:spacing w:before="60" w:line="240" w:lineRule="atLeast"/>
              <w:rPr>
                <w:sz w:val="20"/>
              </w:rPr>
            </w:pPr>
            <w:r w:rsidRPr="00057394">
              <w:rPr>
                <w:sz w:val="20"/>
              </w:rPr>
              <w:t>Hospital treatment for fertility treatments or procedures.</w:t>
            </w:r>
          </w:p>
          <w:p w14:paraId="56EEFA8C" w14:textId="77777777" w:rsidR="008A40F0" w:rsidRPr="00057394" w:rsidRDefault="008A40F0" w:rsidP="00AE53EB">
            <w:pPr>
              <w:spacing w:before="60" w:line="240" w:lineRule="atLeast"/>
              <w:rPr>
                <w:sz w:val="20"/>
              </w:rPr>
            </w:pPr>
            <w:r w:rsidRPr="00057394">
              <w:rPr>
                <w:sz w:val="20"/>
              </w:rPr>
              <w:t xml:space="preserve">For example: retrieval of eggs or sperm, </w:t>
            </w:r>
            <w:r w:rsidRPr="00057394">
              <w:rPr>
                <w:i/>
                <w:sz w:val="20"/>
              </w:rPr>
              <w:t>In vitro</w:t>
            </w:r>
            <w:r w:rsidRPr="00057394">
              <w:rPr>
                <w:sz w:val="20"/>
              </w:rPr>
              <w:t xml:space="preserve"> Fertilisation (IVF), and Gamete Intra-fallopian Transfer (GIFT).</w:t>
            </w:r>
          </w:p>
          <w:p w14:paraId="290EA8B9" w14:textId="77777777" w:rsidR="008A40F0" w:rsidRPr="00057394" w:rsidRDefault="008A40F0" w:rsidP="00AE53EB">
            <w:pPr>
              <w:spacing w:before="60" w:line="240" w:lineRule="atLeast"/>
              <w:rPr>
                <w:i/>
                <w:sz w:val="20"/>
              </w:rPr>
            </w:pPr>
            <w:r w:rsidRPr="00057394">
              <w:rPr>
                <w:sz w:val="20"/>
              </w:rPr>
              <w:t xml:space="preserve">Treatment of the female reproductive system is listed separately under </w:t>
            </w:r>
            <w:r w:rsidRPr="00057394">
              <w:rPr>
                <w:i/>
                <w:sz w:val="20"/>
              </w:rPr>
              <w:t xml:space="preserve">Gynaecology. </w:t>
            </w:r>
          </w:p>
          <w:p w14:paraId="326B8F35" w14:textId="77777777" w:rsidR="008A40F0" w:rsidRPr="00057394" w:rsidRDefault="008A40F0" w:rsidP="00AE53EB">
            <w:pPr>
              <w:spacing w:before="60" w:line="240" w:lineRule="atLeast"/>
              <w:rPr>
                <w:i/>
                <w:sz w:val="20"/>
              </w:rPr>
            </w:pPr>
          </w:p>
          <w:p w14:paraId="6361C176" w14:textId="77777777" w:rsidR="008A40F0" w:rsidRPr="00057394" w:rsidRDefault="008A40F0" w:rsidP="00AE53EB">
            <w:pPr>
              <w:spacing w:before="60" w:after="240" w:line="240" w:lineRule="atLeast"/>
              <w:rPr>
                <w:i/>
                <w:sz w:val="20"/>
              </w:rPr>
            </w:pPr>
            <w:r w:rsidRPr="00057394">
              <w:rPr>
                <w:sz w:val="20"/>
              </w:rPr>
              <w:lastRenderedPageBreak/>
              <w:t xml:space="preserve">Pregnancy and birth-related services are listed separately under </w:t>
            </w:r>
            <w:r w:rsidRPr="00057394">
              <w:rPr>
                <w:i/>
                <w:sz w:val="20"/>
              </w:rPr>
              <w:t>Pregnancy and birth.</w:t>
            </w:r>
          </w:p>
        </w:tc>
        <w:tc>
          <w:tcPr>
            <w:tcW w:w="4111" w:type="dxa"/>
            <w:tcBorders>
              <w:top w:val="single" w:sz="4" w:space="0" w:color="auto"/>
              <w:left w:val="nil"/>
              <w:bottom w:val="single" w:sz="4" w:space="0" w:color="auto"/>
            </w:tcBorders>
          </w:tcPr>
          <w:p w14:paraId="3847CA92" w14:textId="293C7AE5" w:rsidR="008A40F0" w:rsidRPr="00057394" w:rsidRDefault="0040335D" w:rsidP="00AE53EB">
            <w:pPr>
              <w:spacing w:before="60" w:line="240" w:lineRule="atLeast"/>
              <w:rPr>
                <w:sz w:val="20"/>
              </w:rPr>
            </w:pPr>
            <w:r w:rsidRPr="00057394">
              <w:rPr>
                <w:sz w:val="20"/>
              </w:rPr>
              <w:lastRenderedPageBreak/>
              <w:t>13200, 13201, 13202, 13203, 13209, 13212, 13215, 13218, 13221, 13241, 13251, 13260, 13290, 14203, 14206, 37605, 37606</w:t>
            </w:r>
          </w:p>
        </w:tc>
      </w:tr>
      <w:tr w:rsidR="008A40F0" w:rsidRPr="00057394" w14:paraId="2C067AF0" w14:textId="77777777" w:rsidTr="00AE53EB">
        <w:tc>
          <w:tcPr>
            <w:tcW w:w="1594" w:type="dxa"/>
            <w:tcBorders>
              <w:top w:val="single" w:sz="4" w:space="0" w:color="auto"/>
              <w:bottom w:val="single" w:sz="4" w:space="0" w:color="auto"/>
              <w:right w:val="nil"/>
            </w:tcBorders>
          </w:tcPr>
          <w:p w14:paraId="05CACB32" w14:textId="77777777" w:rsidR="008A40F0" w:rsidRPr="00057394" w:rsidRDefault="008A40F0" w:rsidP="00AE53EB">
            <w:pPr>
              <w:spacing w:before="60" w:line="240" w:lineRule="atLeast"/>
              <w:rPr>
                <w:b/>
                <w:sz w:val="20"/>
              </w:rPr>
            </w:pPr>
            <w:r w:rsidRPr="00057394">
              <w:rPr>
                <w:b/>
                <w:sz w:val="20"/>
              </w:rPr>
              <w:t>Back, neck and spine</w:t>
            </w:r>
          </w:p>
        </w:tc>
        <w:tc>
          <w:tcPr>
            <w:tcW w:w="3334" w:type="dxa"/>
            <w:tcBorders>
              <w:top w:val="single" w:sz="4" w:space="0" w:color="auto"/>
              <w:left w:val="nil"/>
              <w:bottom w:val="single" w:sz="4" w:space="0" w:color="auto"/>
              <w:right w:val="nil"/>
            </w:tcBorders>
          </w:tcPr>
          <w:p w14:paraId="4FE203E5" w14:textId="77777777" w:rsidR="008A40F0" w:rsidRPr="00057394" w:rsidRDefault="008A40F0" w:rsidP="00AE53EB">
            <w:pPr>
              <w:spacing w:before="60" w:line="240" w:lineRule="atLeast"/>
              <w:rPr>
                <w:sz w:val="20"/>
              </w:rPr>
            </w:pPr>
            <w:r w:rsidRPr="00057394">
              <w:rPr>
                <w:sz w:val="20"/>
              </w:rPr>
              <w:t xml:space="preserve">Hospital treatment for the investigation and treatment of the back, </w:t>
            </w:r>
            <w:proofErr w:type="gramStart"/>
            <w:r w:rsidRPr="00057394">
              <w:rPr>
                <w:sz w:val="20"/>
              </w:rPr>
              <w:t>neck</w:t>
            </w:r>
            <w:proofErr w:type="gramEnd"/>
            <w:r w:rsidRPr="00057394">
              <w:rPr>
                <w:sz w:val="20"/>
              </w:rPr>
              <w:t xml:space="preserve"> and spinal column, including spinal fusion.</w:t>
            </w:r>
          </w:p>
          <w:p w14:paraId="2CBC5404" w14:textId="77777777" w:rsidR="008A40F0" w:rsidRPr="00057394" w:rsidRDefault="008A40F0" w:rsidP="00AE53EB">
            <w:pPr>
              <w:spacing w:before="60" w:line="240" w:lineRule="atLeast"/>
              <w:rPr>
                <w:sz w:val="20"/>
              </w:rPr>
            </w:pPr>
            <w:r w:rsidRPr="00057394">
              <w:rPr>
                <w:sz w:val="20"/>
              </w:rPr>
              <w:t>For example: sciatica</w:t>
            </w:r>
            <w:r w:rsidRPr="00057394" w:rsidDel="0075454D">
              <w:rPr>
                <w:sz w:val="20"/>
              </w:rPr>
              <w:t xml:space="preserve">, </w:t>
            </w:r>
            <w:r w:rsidRPr="00057394">
              <w:rPr>
                <w:sz w:val="20"/>
              </w:rPr>
              <w:t xml:space="preserve">prolapsed or herniated disc, spinal disc replacement and spine curvature disorders such as scoliosis, </w:t>
            </w:r>
            <w:proofErr w:type="gramStart"/>
            <w:r w:rsidRPr="00057394">
              <w:rPr>
                <w:sz w:val="20"/>
              </w:rPr>
              <w:t>kyphosis</w:t>
            </w:r>
            <w:proofErr w:type="gramEnd"/>
            <w:r w:rsidRPr="00057394">
              <w:rPr>
                <w:sz w:val="20"/>
              </w:rPr>
              <w:t xml:space="preserve"> and lordosis. </w:t>
            </w:r>
          </w:p>
          <w:p w14:paraId="4FEFDF8A" w14:textId="77777777" w:rsidR="008A40F0" w:rsidRPr="00057394" w:rsidRDefault="008A40F0" w:rsidP="00AE53EB">
            <w:pPr>
              <w:spacing w:before="60" w:line="240" w:lineRule="atLeast"/>
              <w:rPr>
                <w:i/>
                <w:sz w:val="20"/>
              </w:rPr>
            </w:pPr>
            <w:r w:rsidRPr="00057394">
              <w:rPr>
                <w:sz w:val="20"/>
              </w:rPr>
              <w:t xml:space="preserve">Joint replacements are listed separately under </w:t>
            </w:r>
            <w:r w:rsidRPr="00057394">
              <w:rPr>
                <w:i/>
                <w:sz w:val="20"/>
              </w:rPr>
              <w:t>Joint replacements</w:t>
            </w:r>
            <w:r w:rsidRPr="00057394">
              <w:rPr>
                <w:sz w:val="20"/>
              </w:rPr>
              <w:t>.</w:t>
            </w:r>
            <w:r w:rsidRPr="00057394">
              <w:rPr>
                <w:i/>
                <w:sz w:val="20"/>
              </w:rPr>
              <w:t xml:space="preserve"> </w:t>
            </w:r>
          </w:p>
          <w:p w14:paraId="405F92EA" w14:textId="77777777" w:rsidR="008A40F0" w:rsidRPr="00057394" w:rsidRDefault="008A40F0" w:rsidP="00AE53EB">
            <w:pPr>
              <w:spacing w:before="60" w:line="240" w:lineRule="atLeast"/>
              <w:rPr>
                <w:i/>
                <w:sz w:val="20"/>
              </w:rPr>
            </w:pPr>
            <w:r w:rsidRPr="00057394">
              <w:rPr>
                <w:sz w:val="20"/>
              </w:rPr>
              <w:t xml:space="preserve">Joint fusions are listed separately under </w:t>
            </w:r>
            <w:r w:rsidRPr="00057394">
              <w:rPr>
                <w:i/>
                <w:sz w:val="20"/>
              </w:rPr>
              <w:t>Bone, joint and muscle.</w:t>
            </w:r>
          </w:p>
          <w:p w14:paraId="2D93F66C" w14:textId="77777777" w:rsidR="008A40F0" w:rsidRPr="00057394" w:rsidRDefault="008A40F0" w:rsidP="00AE53EB">
            <w:pPr>
              <w:spacing w:before="60" w:line="240" w:lineRule="atLeast"/>
              <w:rPr>
                <w:i/>
                <w:sz w:val="20"/>
              </w:rPr>
            </w:pPr>
            <w:r w:rsidRPr="00057394">
              <w:rPr>
                <w:sz w:val="20"/>
              </w:rPr>
              <w:t xml:space="preserve">Spinal cord conditions are listed separately under </w:t>
            </w:r>
            <w:r w:rsidRPr="00057394">
              <w:rPr>
                <w:i/>
                <w:sz w:val="20"/>
              </w:rPr>
              <w:t>Brain and nervous system.</w:t>
            </w:r>
          </w:p>
          <w:p w14:paraId="206157CA" w14:textId="77777777" w:rsidR="008A40F0" w:rsidRPr="00057394" w:rsidRDefault="008A40F0" w:rsidP="00AE53EB">
            <w:pPr>
              <w:spacing w:before="60" w:line="240" w:lineRule="atLeast"/>
              <w:rPr>
                <w:sz w:val="20"/>
              </w:rPr>
            </w:pPr>
            <w:r w:rsidRPr="00057394">
              <w:rPr>
                <w:sz w:val="20"/>
              </w:rPr>
              <w:t xml:space="preserve">Management of back pain is listed separately under </w:t>
            </w:r>
            <w:r w:rsidRPr="00057394">
              <w:rPr>
                <w:i/>
                <w:sz w:val="20"/>
              </w:rPr>
              <w:t>Pain management</w:t>
            </w:r>
            <w:r w:rsidRPr="00057394">
              <w:rPr>
                <w:sz w:val="20"/>
              </w:rPr>
              <w:t xml:space="preserve">. Pain management that requires a device is listed separately under </w:t>
            </w:r>
            <w:r w:rsidRPr="00057394">
              <w:rPr>
                <w:i/>
                <w:sz w:val="20"/>
              </w:rPr>
              <w:t>Pain management with device.</w:t>
            </w:r>
          </w:p>
          <w:p w14:paraId="5171AFF5" w14:textId="77777777" w:rsidR="008A40F0" w:rsidRPr="00057394" w:rsidRDefault="008A40F0" w:rsidP="00AE53EB">
            <w:pPr>
              <w:spacing w:before="60" w:line="240" w:lineRule="atLeast"/>
              <w:rPr>
                <w:i/>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p w14:paraId="1178201A" w14:textId="77777777" w:rsidR="008A40F0" w:rsidRPr="00057394" w:rsidRDefault="008A40F0" w:rsidP="00AE53EB">
            <w:pPr>
              <w:spacing w:before="60" w:line="240" w:lineRule="atLeast"/>
              <w:rPr>
                <w:i/>
                <w:sz w:val="20"/>
              </w:rPr>
            </w:pPr>
          </w:p>
        </w:tc>
        <w:tc>
          <w:tcPr>
            <w:tcW w:w="4111" w:type="dxa"/>
            <w:tcBorders>
              <w:top w:val="single" w:sz="4" w:space="0" w:color="auto"/>
              <w:left w:val="nil"/>
              <w:bottom w:val="single" w:sz="4" w:space="0" w:color="auto"/>
            </w:tcBorders>
          </w:tcPr>
          <w:p w14:paraId="48742D9B" w14:textId="61D14A31" w:rsidR="008A40F0" w:rsidRPr="00057394" w:rsidRDefault="002C2776" w:rsidP="00AE53EB">
            <w:pPr>
              <w:spacing w:before="60" w:line="240" w:lineRule="atLeast"/>
              <w:rPr>
                <w:sz w:val="20"/>
              </w:rPr>
            </w:pPr>
            <w:bookmarkStart w:id="9" w:name="OLE_LINK1"/>
            <w:r w:rsidRPr="00057394">
              <w:rPr>
                <w:sz w:val="20"/>
              </w:rPr>
              <w:t>30672, 35401, 44133, 50600, 50604, 50608, 50612, 50616, 50620, 50624, 50628, 50632, 50636, 50640, 50644, 51020, 51021, 51022, 51023, 51024, 51025, 51026, 51031, 51032, 51033, 51034, 51035, 51036, 51041, 51042, 51043, 51044, 51045, 51051, 51052, 51053, 51054, 51055, 51056, 51057, 51058, 51059, 51061, 51062, 51063, 51064, 51065, 51066, 51071, 51072, 51073, 51102, 51103, 51110, 51111, 51112, 51113, 51114, 51115, 51120, 51130, 51131, 51140, 51141, 51145, 51150, 51160, 51165, 51170, 51171</w:t>
            </w:r>
            <w:bookmarkEnd w:id="9"/>
          </w:p>
        </w:tc>
      </w:tr>
      <w:tr w:rsidR="008A40F0" w:rsidRPr="00057394" w14:paraId="0E6A2561" w14:textId="77777777" w:rsidTr="00AE53EB">
        <w:tc>
          <w:tcPr>
            <w:tcW w:w="1594" w:type="dxa"/>
            <w:tcBorders>
              <w:bottom w:val="single" w:sz="4" w:space="0" w:color="auto"/>
              <w:right w:val="nil"/>
            </w:tcBorders>
          </w:tcPr>
          <w:p w14:paraId="0FA704AF" w14:textId="77777777" w:rsidR="008A40F0" w:rsidRPr="00057394" w:rsidRDefault="008A40F0" w:rsidP="00AE53EB">
            <w:pPr>
              <w:spacing w:before="60" w:line="240" w:lineRule="atLeast"/>
              <w:rPr>
                <w:b/>
                <w:sz w:val="20"/>
              </w:rPr>
            </w:pPr>
            <w:r w:rsidRPr="00057394">
              <w:rPr>
                <w:b/>
                <w:sz w:val="20"/>
              </w:rPr>
              <w:t>Blood</w:t>
            </w:r>
          </w:p>
        </w:tc>
        <w:tc>
          <w:tcPr>
            <w:tcW w:w="3334" w:type="dxa"/>
            <w:tcBorders>
              <w:left w:val="nil"/>
              <w:bottom w:val="single" w:sz="4" w:space="0" w:color="auto"/>
              <w:right w:val="nil"/>
            </w:tcBorders>
          </w:tcPr>
          <w:p w14:paraId="156B6998" w14:textId="77777777" w:rsidR="008A40F0" w:rsidRPr="00057394" w:rsidRDefault="008A40F0" w:rsidP="00AE53EB">
            <w:pPr>
              <w:spacing w:before="60" w:line="240" w:lineRule="atLeast"/>
              <w:rPr>
                <w:sz w:val="20"/>
              </w:rPr>
            </w:pPr>
            <w:r w:rsidRPr="00057394">
              <w:rPr>
                <w:sz w:val="20"/>
              </w:rPr>
              <w:t>Hospital treatment for the investigation and treatment of blood and blood-related conditions.</w:t>
            </w:r>
          </w:p>
          <w:p w14:paraId="54BEB2A7" w14:textId="77777777" w:rsidR="008A40F0" w:rsidRPr="00057394" w:rsidRDefault="008A40F0" w:rsidP="00AE53EB">
            <w:pPr>
              <w:spacing w:before="60" w:line="240" w:lineRule="atLeast"/>
              <w:rPr>
                <w:sz w:val="20"/>
              </w:rPr>
            </w:pPr>
            <w:r w:rsidRPr="00057394">
              <w:rPr>
                <w:sz w:val="20"/>
              </w:rPr>
              <w:t>For example: blood clotting disorders and bone marrow transplants.</w:t>
            </w:r>
          </w:p>
          <w:p w14:paraId="32D8809E" w14:textId="77777777" w:rsidR="008A40F0" w:rsidRPr="00057394" w:rsidRDefault="008A40F0" w:rsidP="00AE53EB">
            <w:pPr>
              <w:spacing w:before="60" w:line="240" w:lineRule="atLeast"/>
              <w:rPr>
                <w:sz w:val="20"/>
              </w:rPr>
            </w:pPr>
            <w:r w:rsidRPr="00057394">
              <w:rPr>
                <w:sz w:val="20"/>
              </w:rPr>
              <w:t xml:space="preserve">Treatment for cancers of the blood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r w:rsidRPr="00057394">
              <w:rPr>
                <w:sz w:val="20"/>
              </w:rPr>
              <w:t>.</w:t>
            </w:r>
          </w:p>
          <w:p w14:paraId="36CAFFF8" w14:textId="77777777" w:rsidR="008A40F0" w:rsidRPr="00057394" w:rsidRDefault="008A40F0" w:rsidP="00AE53EB">
            <w:pPr>
              <w:spacing w:before="60" w:line="240" w:lineRule="atLeast"/>
              <w:rPr>
                <w:sz w:val="20"/>
              </w:rPr>
            </w:pPr>
          </w:p>
        </w:tc>
        <w:tc>
          <w:tcPr>
            <w:tcW w:w="4111" w:type="dxa"/>
            <w:tcBorders>
              <w:left w:val="nil"/>
              <w:bottom w:val="single" w:sz="4" w:space="0" w:color="auto"/>
            </w:tcBorders>
          </w:tcPr>
          <w:p w14:paraId="24CAAD61" w14:textId="1EC0C724" w:rsidR="008A40F0" w:rsidRPr="00057394" w:rsidRDefault="009715F4" w:rsidP="00AE53EB">
            <w:pPr>
              <w:spacing w:before="60" w:line="240" w:lineRule="atLeast"/>
              <w:jc w:val="both"/>
              <w:rPr>
                <w:sz w:val="20"/>
              </w:rPr>
            </w:pPr>
            <w:r w:rsidRPr="00057394">
              <w:rPr>
                <w:sz w:val="20"/>
              </w:rPr>
              <w:t>13700</w:t>
            </w:r>
          </w:p>
        </w:tc>
      </w:tr>
      <w:tr w:rsidR="00997F64" w:rsidRPr="00057394" w14:paraId="2C787EAB" w14:textId="77777777" w:rsidTr="00AE53EB">
        <w:tc>
          <w:tcPr>
            <w:tcW w:w="1594" w:type="dxa"/>
            <w:tcBorders>
              <w:bottom w:val="single" w:sz="4" w:space="0" w:color="auto"/>
              <w:right w:val="nil"/>
            </w:tcBorders>
          </w:tcPr>
          <w:p w14:paraId="1928A420" w14:textId="77777777" w:rsidR="00997F64" w:rsidRPr="00057394" w:rsidRDefault="00997F64" w:rsidP="00997F64">
            <w:pPr>
              <w:spacing w:before="60" w:line="240" w:lineRule="atLeast"/>
              <w:rPr>
                <w:b/>
                <w:sz w:val="20"/>
              </w:rPr>
            </w:pPr>
            <w:r w:rsidRPr="00057394">
              <w:rPr>
                <w:b/>
                <w:sz w:val="20"/>
              </w:rPr>
              <w:t>Bone, joint and muscle</w:t>
            </w:r>
          </w:p>
        </w:tc>
        <w:tc>
          <w:tcPr>
            <w:tcW w:w="3334" w:type="dxa"/>
            <w:tcBorders>
              <w:left w:val="nil"/>
              <w:bottom w:val="single" w:sz="4" w:space="0" w:color="auto"/>
              <w:right w:val="nil"/>
            </w:tcBorders>
          </w:tcPr>
          <w:p w14:paraId="472D27B5" w14:textId="77777777" w:rsidR="00997F64" w:rsidRPr="00057394" w:rsidRDefault="00997F64" w:rsidP="00997F64">
            <w:pPr>
              <w:spacing w:before="60" w:line="240" w:lineRule="atLeast"/>
              <w:rPr>
                <w:sz w:val="20"/>
              </w:rPr>
            </w:pPr>
            <w:r w:rsidRPr="00057394">
              <w:rPr>
                <w:sz w:val="20"/>
              </w:rPr>
              <w:t xml:space="preserve">Hospital treatment for the investigation and treatment of diseases, </w:t>
            </w:r>
            <w:proofErr w:type="gramStart"/>
            <w:r w:rsidRPr="00057394">
              <w:rPr>
                <w:sz w:val="20"/>
              </w:rPr>
              <w:t>disorders</w:t>
            </w:r>
            <w:proofErr w:type="gramEnd"/>
            <w:r w:rsidRPr="00057394">
              <w:rPr>
                <w:sz w:val="20"/>
              </w:rPr>
              <w:t xml:space="preserve"> and injuries of the musculoskeletal system.</w:t>
            </w:r>
          </w:p>
          <w:p w14:paraId="2A591A8E" w14:textId="77777777" w:rsidR="00997F64" w:rsidRPr="00057394" w:rsidRDefault="00997F64" w:rsidP="00997F64">
            <w:pPr>
              <w:spacing w:before="60" w:line="240" w:lineRule="atLeast"/>
              <w:rPr>
                <w:sz w:val="20"/>
              </w:rPr>
            </w:pPr>
            <w:r w:rsidRPr="00057394">
              <w:rPr>
                <w:sz w:val="20"/>
              </w:rPr>
              <w:t xml:space="preserve">For example: carpal tunnel, fractures, hand surgery, joint fusion, bone spurs, </w:t>
            </w:r>
            <w:proofErr w:type="gramStart"/>
            <w:r w:rsidRPr="00057394">
              <w:rPr>
                <w:sz w:val="20"/>
              </w:rPr>
              <w:t>osteomyelitis</w:t>
            </w:r>
            <w:proofErr w:type="gramEnd"/>
            <w:r w:rsidRPr="00057394">
              <w:rPr>
                <w:sz w:val="20"/>
              </w:rPr>
              <w:t xml:space="preserve"> and bone cancer.</w:t>
            </w:r>
          </w:p>
          <w:p w14:paraId="375C7E39" w14:textId="77777777" w:rsidR="00997F64" w:rsidRPr="00057394" w:rsidRDefault="00997F64" w:rsidP="00997F64">
            <w:pPr>
              <w:spacing w:before="60" w:line="240" w:lineRule="atLeast"/>
              <w:rPr>
                <w:sz w:val="20"/>
              </w:rPr>
            </w:pPr>
            <w:r w:rsidRPr="00057394">
              <w:rPr>
                <w:sz w:val="20"/>
              </w:rPr>
              <w:t xml:space="preserve">Chest surgery is listed separately under Lung and chest. </w:t>
            </w:r>
          </w:p>
          <w:p w14:paraId="726312DE" w14:textId="77777777" w:rsidR="00997F64" w:rsidRPr="00057394" w:rsidRDefault="00997F64" w:rsidP="00997F64">
            <w:pPr>
              <w:spacing w:before="60" w:line="240" w:lineRule="atLeast"/>
              <w:rPr>
                <w:sz w:val="20"/>
              </w:rPr>
            </w:pPr>
            <w:r w:rsidRPr="00057394">
              <w:rPr>
                <w:sz w:val="20"/>
              </w:rPr>
              <w:t xml:space="preserve">Spinal cord conditions are listed separately under Brain and nervous system. </w:t>
            </w:r>
          </w:p>
          <w:p w14:paraId="5DD7B766" w14:textId="77777777" w:rsidR="00997F64" w:rsidRPr="00057394" w:rsidRDefault="00997F64" w:rsidP="00997F64">
            <w:pPr>
              <w:spacing w:before="60" w:line="240" w:lineRule="atLeast"/>
              <w:rPr>
                <w:sz w:val="20"/>
              </w:rPr>
            </w:pPr>
            <w:r w:rsidRPr="00057394">
              <w:rPr>
                <w:sz w:val="20"/>
              </w:rPr>
              <w:lastRenderedPageBreak/>
              <w:t xml:space="preserve">Spinal column conditions are listed separately under Back, neck and spine. </w:t>
            </w:r>
          </w:p>
          <w:p w14:paraId="37A39B7F" w14:textId="77777777" w:rsidR="00997F64" w:rsidRPr="00057394" w:rsidRDefault="00997F64" w:rsidP="00997F64">
            <w:pPr>
              <w:spacing w:before="60" w:line="240" w:lineRule="atLeast"/>
              <w:rPr>
                <w:sz w:val="20"/>
              </w:rPr>
            </w:pPr>
            <w:r w:rsidRPr="00057394">
              <w:rPr>
                <w:sz w:val="20"/>
              </w:rPr>
              <w:t xml:space="preserve">Joint reconstructions are listed separately under Joint reconstructions. </w:t>
            </w:r>
          </w:p>
          <w:p w14:paraId="1A913001" w14:textId="77777777" w:rsidR="00997F64" w:rsidRPr="00057394" w:rsidRDefault="00997F64" w:rsidP="00997F64">
            <w:pPr>
              <w:spacing w:before="60" w:line="240" w:lineRule="atLeast"/>
              <w:rPr>
                <w:sz w:val="20"/>
              </w:rPr>
            </w:pPr>
            <w:r w:rsidRPr="00057394">
              <w:rPr>
                <w:sz w:val="20"/>
              </w:rPr>
              <w:t xml:space="preserve">Joint replacements are listed separately under Joint replacements. </w:t>
            </w:r>
          </w:p>
          <w:p w14:paraId="4EEB5A2C" w14:textId="77777777" w:rsidR="00997F64" w:rsidRPr="00057394" w:rsidRDefault="00997F64" w:rsidP="00997F64">
            <w:pPr>
              <w:spacing w:before="60" w:line="240" w:lineRule="atLeast"/>
              <w:rPr>
                <w:sz w:val="20"/>
              </w:rPr>
            </w:pPr>
            <w:r w:rsidRPr="00057394">
              <w:rPr>
                <w:sz w:val="20"/>
              </w:rPr>
              <w:t>Podiatric surgery performed by a registered podiatric surgeon is listed separately under Podiatric surgery (provided by a registered podiatric surgeon).</w:t>
            </w:r>
          </w:p>
          <w:p w14:paraId="35EF3296" w14:textId="77777777" w:rsidR="00997F64" w:rsidRPr="00057394" w:rsidRDefault="00997F64" w:rsidP="00997F64">
            <w:pPr>
              <w:spacing w:before="60" w:line="240" w:lineRule="atLeast"/>
              <w:rPr>
                <w:sz w:val="20"/>
              </w:rPr>
            </w:pPr>
            <w:r w:rsidRPr="00057394">
              <w:rPr>
                <w:sz w:val="20"/>
              </w:rPr>
              <w:t>Management of back pain is listed separately under Pain management. Pain management that requires a device is listed separately under Pain management with device.</w:t>
            </w:r>
          </w:p>
          <w:p w14:paraId="34746DD9" w14:textId="77777777" w:rsidR="00997F64" w:rsidRPr="00057394" w:rsidRDefault="00997F64" w:rsidP="00997F64">
            <w:pPr>
              <w:spacing w:before="60" w:line="240" w:lineRule="atLeast"/>
              <w:rPr>
                <w:sz w:val="20"/>
              </w:rPr>
            </w:pPr>
            <w:r w:rsidRPr="00057394">
              <w:rPr>
                <w:sz w:val="20"/>
              </w:rPr>
              <w:t xml:space="preserve">Chemotherapy and radiotherapy for cancer is listed separately under Chemotherapy, </w:t>
            </w:r>
            <w:proofErr w:type="gramStart"/>
            <w:r w:rsidRPr="00057394">
              <w:rPr>
                <w:sz w:val="20"/>
              </w:rPr>
              <w:t>radiotherapy</w:t>
            </w:r>
            <w:proofErr w:type="gramEnd"/>
            <w:r w:rsidRPr="00057394">
              <w:rPr>
                <w:sz w:val="20"/>
              </w:rPr>
              <w:t xml:space="preserve"> and immunotherapy for cancer.</w:t>
            </w:r>
          </w:p>
        </w:tc>
        <w:tc>
          <w:tcPr>
            <w:tcW w:w="4111" w:type="dxa"/>
            <w:tcBorders>
              <w:left w:val="nil"/>
              <w:bottom w:val="single" w:sz="4" w:space="0" w:color="auto"/>
            </w:tcBorders>
          </w:tcPr>
          <w:p w14:paraId="55F9B624" w14:textId="77777777" w:rsidR="00B865FD" w:rsidRPr="00057394" w:rsidRDefault="00944E85" w:rsidP="007578E1">
            <w:pPr>
              <w:spacing w:before="60" w:line="240" w:lineRule="atLeast"/>
              <w:rPr>
                <w:sz w:val="20"/>
              </w:rPr>
            </w:pPr>
            <w:r w:rsidRPr="00057394">
              <w:rPr>
                <w:sz w:val="20"/>
              </w:rPr>
              <w:lastRenderedPageBreak/>
              <w:t>1</w:t>
            </w:r>
            <w:r w:rsidR="00892FBD" w:rsidRPr="00057394">
              <w:rPr>
                <w:sz w:val="20"/>
              </w:rPr>
              <w:t xml:space="preserve">8350, 18351, 18353, 18354, 18360, 18361, 18365, 30103, 30107, 30226, 30229, 30232, 30235, 30238, 30241, 30244, 32036, 39331, 39332, 39336, 39339, 39342, 39345, 43521, 43527, 43530, 43533, 43876, 43879, 44325, 44328, 44331, 44334, 44338, 44342, 44346, 44350, 44354, 44358, 44359, 44361, 44364, 44367, 44370, 44373, 44376, 45605, 45788, 45851, 45855, 45857, 45871, 45873, 46300, 46303, 46308, 46330, 46333, 46335, 46336, 46339, 46340, 46341, 46342, 46348, 46351, 46354, 46357, 46360, 46363, 46365, 46367, 46370, 46372, 46375, 46378, 46379, 46380, </w:t>
            </w:r>
            <w:r w:rsidR="00892FBD" w:rsidRPr="00057394">
              <w:rPr>
                <w:sz w:val="20"/>
              </w:rPr>
              <w:lastRenderedPageBreak/>
              <w:t xml:space="preserve">46381, 46384, 46387, 46390, 46393, 46394, 46395, 46399, 46401, 46408, 46414, 46423, 46426, 46432, 46434, 46450, 46453, 46464, 46465, 46468, 46471, 46474, 46477, 46480, 46483, 46493, 46498, 46522, 47000, 47003, 47007, 47009, 47012, 47015, 47018, 47021, 47024, 47027, 47030, 47033, 47042, 47045, 47047, 47049, 47052, 47053, 47054, 47057, 47060, 47063, 47066, 47069, 47301, 47304, 47307, 47310, 47313, 47316, 47319, 47348, 47351, 47354, 47357, 47361, 47362, 47364, 47367, 47370, 47373, 47381, 47384, 47385, 47386, 47387, 47390, 47393, 47396, 47399, 47402, 47405, 47408, 47411, 47414, 47417, 47420, 47423, 47426, 47429, 47432, 47435, 47438, 47441, 47444, 47447, 47450, 47451, 47453, 47456, 47459, 47462, 47465, 47466, 47467, 47468, 47471, 47474, 47477, 47480, 47483, 47486, 47489, 47491, 47495, 47498, 47501, 47511, 47514, 47516, 47519, 47528, 47531, 47534, 47537, 47540, 47543, 47546, 47549, 47552, 47555, 47558, 47559, 47561, 47565, 47566, 47568, 47570, 47573, 47577, 47579, 47582, 47585, 47588, 47591, 47595, 47597, 47600, 47603, 47612, 47615, 47618, 47621, 47624, 47630, 47637, 47639, 47648, 47657, 47663, 47666, 47672, 47678, 47753, 47762, 47765, 47786, 47789, 47790, 47791, 47900, 47903, 47921, 47924, 47927, 47929, 47953, 47954, 47955, 47956, 47960, 47964, 47967, 47968, 47970, 47973, 47975, 47978, 47981, 47982, 47983, 47984, 48245, 48248, 48251, 48254, 48257, 48400, 48403, 48406, 48409, 48412, 48415, 48419, 48420, 48421, 48422, 48423, 48424, 48426, 48427, 48430, 48433, 48435, 48436, 48438, 48440, 48442, 48444, 48446, 48448, 48450, 48452, 48454, 48456, 48507, 48509, 48512, 48942, 48943, 48944, 48945, 48954, 48972, 48980, 48983, 48986, 49100, 49106, 49109, 49118, 49124, 49200, 49203, 49206, 49212, 49213, 49218, 49219, 49220, 49239, 49300, 49303, 49306, 49309, 49360, 49363, 49366, 49500, 49509, 49512, 49569, 49590, 49592, 49594, 49596, 49712, 49718, 49724, 49727, 49728, 49730, 49732, 49734, 49736, 49738, 49740, 49742, 49744, 49760, 49761, 49762, 49763, 49764, 49765, 49766, 49767, 49768, 49769, 49770, 49771, 49772, 49773, 49774, 49775, 49776, 49777, 49778, 49779, 49780, 49781, 49783, 49784, 49785, 49786, 49787, 49788, 49789, 49790, 49791, 49792, 49793, 49794, 49795, 49796, 49797, 49798, 49800, 49803, 49806, 49809, 49812, 49814, 49815, 49818, 49821, 49824, 49827, 49830, 49833, 49836, 49837, </w:t>
            </w:r>
            <w:r w:rsidR="00892FBD" w:rsidRPr="00057394">
              <w:rPr>
                <w:sz w:val="20"/>
              </w:rPr>
              <w:lastRenderedPageBreak/>
              <w:t>49838, 49845, 49851, 49854, 49860, 49866, 49878, 49881, 49884, 49887, 49890, 50107, 50112, 50115, 50118, 50130, 50200, 50201, 50203, 50206, 50209, 50212, 50215, 50218, 50221, 50224, 50233, 50236, 50239, 50242, 50245, 50300, 50303, 50306, 50309, 50310, 50312, 50321, 50324, 50330, 50335, 50336, 50339, 50345, 50348, 50351, 50352, 50354, 50357, 50360, 50369, 50372, 50375, 50378, 50381, 50384, 50390, 50393, 50394, 50395, 50396, 50399, 50426, 50428, 50450, 50451, 50455, 50456, 50460, 50461, 50465, 50466, 50470, 50471, 50475, 50476, 50508, 50512, 50524, 50528, 50532, 50536, 50540, 50544, 50548, 50552, 50556, 50560, 50564, 50568, 50572, 50576, 50580, 50584, 50588, 50592, 50596, 50654, 52056, 52057, 52058, 52059, 52060, 52061, 52062, 52063, 52064, 52066, 52069, 52072, 52073, 52075, 52078, 52081, 52084, 52087, 52090, 52092, 52094, 52095, 52096, 52097, 52098, 52099, 52102, 52105, 52114, 52126, 52129, 52130, 52131, 52180, 52182, 52184, 52186, 53200, 53203, 53206, 53209, 53212, 53215, 53218, 53220, 53221, 53224, 53225, 53226, 53227, 53230, 53233, 53236, 53239, 53400, 53403, 53406, 53409, 53410, 53411, 53412, 53413, 53414, 53415, 53416, 53418, 53419, 53422, 53423, 53424, 53425, 53427, 53429, 53439</w:t>
            </w:r>
          </w:p>
          <w:p w14:paraId="71A6F100" w14:textId="144B257D" w:rsidR="00944E85" w:rsidRPr="00057394" w:rsidRDefault="00944E85" w:rsidP="007578E1">
            <w:pPr>
              <w:spacing w:before="60" w:line="240" w:lineRule="atLeast"/>
              <w:rPr>
                <w:sz w:val="20"/>
              </w:rPr>
            </w:pPr>
          </w:p>
        </w:tc>
      </w:tr>
      <w:tr w:rsidR="003E0A33" w:rsidRPr="00057394" w14:paraId="3A9A83BF" w14:textId="77777777" w:rsidTr="00AE53EB">
        <w:tc>
          <w:tcPr>
            <w:tcW w:w="1594" w:type="dxa"/>
            <w:tcBorders>
              <w:top w:val="single" w:sz="4" w:space="0" w:color="auto"/>
              <w:right w:val="nil"/>
            </w:tcBorders>
          </w:tcPr>
          <w:p w14:paraId="25A02EBB" w14:textId="77777777" w:rsidR="003E0A33" w:rsidRPr="00057394" w:rsidRDefault="003E0A33" w:rsidP="003E0A33">
            <w:pPr>
              <w:spacing w:before="60" w:line="240" w:lineRule="atLeast"/>
              <w:rPr>
                <w:b/>
                <w:sz w:val="20"/>
              </w:rPr>
            </w:pPr>
            <w:r w:rsidRPr="00057394">
              <w:rPr>
                <w:b/>
                <w:sz w:val="20"/>
              </w:rPr>
              <w:lastRenderedPageBreak/>
              <w:t>Brain and nervous system</w:t>
            </w:r>
          </w:p>
        </w:tc>
        <w:tc>
          <w:tcPr>
            <w:tcW w:w="3334" w:type="dxa"/>
            <w:tcBorders>
              <w:top w:val="single" w:sz="4" w:space="0" w:color="auto"/>
              <w:left w:val="nil"/>
              <w:right w:val="nil"/>
            </w:tcBorders>
          </w:tcPr>
          <w:p w14:paraId="0D2D6FCA" w14:textId="77777777" w:rsidR="003E0A33" w:rsidRPr="00057394" w:rsidRDefault="003E0A33" w:rsidP="003E0A33">
            <w:pPr>
              <w:spacing w:before="60" w:line="240" w:lineRule="atLeast"/>
              <w:rPr>
                <w:sz w:val="20"/>
              </w:rPr>
            </w:pPr>
            <w:r w:rsidRPr="00057394">
              <w:rPr>
                <w:sz w:val="20"/>
              </w:rPr>
              <w:t xml:space="preserve">Hospital treatment for the investigation and treatment of the brain, brain-related conditions, spinal </w:t>
            </w:r>
            <w:proofErr w:type="gramStart"/>
            <w:r w:rsidRPr="00057394">
              <w:rPr>
                <w:sz w:val="20"/>
              </w:rPr>
              <w:t>cord</w:t>
            </w:r>
            <w:proofErr w:type="gramEnd"/>
            <w:r w:rsidRPr="00057394">
              <w:rPr>
                <w:sz w:val="20"/>
              </w:rPr>
              <w:t xml:space="preserve"> and peripheral nervous system.</w:t>
            </w:r>
          </w:p>
          <w:p w14:paraId="2326402C" w14:textId="77777777" w:rsidR="003E0A33" w:rsidRPr="00057394" w:rsidRDefault="003E0A33" w:rsidP="003E0A33">
            <w:pPr>
              <w:spacing w:before="60" w:line="240" w:lineRule="atLeast"/>
              <w:rPr>
                <w:sz w:val="20"/>
              </w:rPr>
            </w:pPr>
            <w:r w:rsidRPr="00057394">
              <w:rPr>
                <w:sz w:val="20"/>
              </w:rPr>
              <w:t xml:space="preserve">For example: stroke, brain or spinal cord tumours, head injuries, </w:t>
            </w:r>
            <w:proofErr w:type="gramStart"/>
            <w:r w:rsidRPr="00057394">
              <w:rPr>
                <w:sz w:val="20"/>
              </w:rPr>
              <w:t>epilepsy</w:t>
            </w:r>
            <w:proofErr w:type="gramEnd"/>
            <w:r w:rsidRPr="00057394">
              <w:rPr>
                <w:sz w:val="20"/>
              </w:rPr>
              <w:t xml:space="preserve"> and Parkinson’s disease.</w:t>
            </w:r>
          </w:p>
          <w:p w14:paraId="0D789CC6" w14:textId="77777777" w:rsidR="003E0A33" w:rsidRPr="00057394" w:rsidRDefault="003E0A33" w:rsidP="003E0A33">
            <w:pPr>
              <w:spacing w:before="60" w:line="240" w:lineRule="atLeast"/>
              <w:rPr>
                <w:sz w:val="20"/>
              </w:rPr>
            </w:pPr>
            <w:r w:rsidRPr="00057394">
              <w:rPr>
                <w:sz w:val="20"/>
              </w:rPr>
              <w:t xml:space="preserve">Treatment of spinal column (back bone) </w:t>
            </w:r>
            <w:r w:rsidRPr="00057394" w:rsidDel="00D83E0E">
              <w:rPr>
                <w:sz w:val="20"/>
              </w:rPr>
              <w:t xml:space="preserve">conditions </w:t>
            </w:r>
            <w:r w:rsidRPr="00057394">
              <w:rPr>
                <w:sz w:val="20"/>
              </w:rPr>
              <w:t xml:space="preserve">is listed separately under </w:t>
            </w:r>
            <w:r w:rsidRPr="00057394">
              <w:rPr>
                <w:i/>
                <w:sz w:val="20"/>
              </w:rPr>
              <w:t>Back, neck and spine.</w:t>
            </w:r>
          </w:p>
          <w:p w14:paraId="672301AA" w14:textId="77777777" w:rsidR="003E0A33" w:rsidRPr="00057394" w:rsidRDefault="003E0A33" w:rsidP="003E0A33">
            <w:pPr>
              <w:spacing w:before="60" w:line="240" w:lineRule="atLeast"/>
              <w:rPr>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r w:rsidRPr="00057394">
              <w:rPr>
                <w:sz w:val="20"/>
              </w:rPr>
              <w:t>.</w:t>
            </w:r>
          </w:p>
        </w:tc>
        <w:tc>
          <w:tcPr>
            <w:tcW w:w="4111" w:type="dxa"/>
            <w:tcBorders>
              <w:top w:val="single" w:sz="4" w:space="0" w:color="auto"/>
              <w:left w:val="nil"/>
            </w:tcBorders>
          </w:tcPr>
          <w:p w14:paraId="4503B744" w14:textId="03BCB3DC" w:rsidR="00B865FD" w:rsidRPr="00057394" w:rsidRDefault="007F507D" w:rsidP="003E0A33">
            <w:pPr>
              <w:spacing w:before="60" w:line="240" w:lineRule="atLeast"/>
              <w:rPr>
                <w:sz w:val="20"/>
              </w:rPr>
            </w:pPr>
            <w:r w:rsidRPr="00057394">
              <w:rPr>
                <w:sz w:val="20"/>
              </w:rPr>
              <w:t>6007, 6009, 6011, 6013, 6015, 14227, 14234, 14237, 18377, 35000, 35003, 35006, 35009, 35012, 35412, 35414, 39007, 39015, 39018, 39113, 39300, 39303, 39306, 39307, 39309, 39312, 39315, 39318, 39319, 39321, 39324, 39327, 39328, 39329, 39330, 39503, 39604, 39610, 39612, 39615, 39638, 39639, 39641, 39651, 39654, 39656, 39700, 39703, 39710, 39712, 39715, 39718, 39720, 39801, 39803, 39815, 39818, 39821, 39900, 39903, 39906, 40004, 40012, 40018, 40104, 40106, 40109, 40112, 40119, 40600, 40700, 40701, 40702, 40703, 40704, 40705, 40706, 40707, 40708, 40709, 40712, 40801, 40803, 40804, 40805, 40806, 40850, 40851, 40852, 40854, 40856, 40858, 40860, 40862, 40863, 40905, 41888, 43987, 46172, 46173, 46174, 46175, 46176, 46177, 46178, 46179, 46180, 46181, 46182, 46183, 46184, 46185, 46364, 51011, 51012, 51013, 51014, 51015, 52800, 52803, 52806, 52809, 52812, 52815, 52818, 52821, 52824, 52826, 52828, 52830, 52832</w:t>
            </w:r>
          </w:p>
        </w:tc>
      </w:tr>
      <w:tr w:rsidR="00535DAA" w:rsidRPr="00057394" w14:paraId="26CFCDE6" w14:textId="77777777" w:rsidTr="00AE53EB">
        <w:tc>
          <w:tcPr>
            <w:tcW w:w="1594" w:type="dxa"/>
            <w:tcBorders>
              <w:bottom w:val="single" w:sz="4" w:space="0" w:color="auto"/>
              <w:right w:val="nil"/>
            </w:tcBorders>
          </w:tcPr>
          <w:p w14:paraId="54BCFA45" w14:textId="77777777" w:rsidR="00535DAA" w:rsidRPr="00057394" w:rsidRDefault="00535DAA" w:rsidP="00535DAA">
            <w:pPr>
              <w:spacing w:before="60" w:line="240" w:lineRule="atLeast"/>
              <w:rPr>
                <w:b/>
                <w:sz w:val="20"/>
              </w:rPr>
            </w:pPr>
            <w:r w:rsidRPr="00057394">
              <w:rPr>
                <w:b/>
                <w:sz w:val="20"/>
              </w:rPr>
              <w:lastRenderedPageBreak/>
              <w:t>Breast surgery (medically necessary)</w:t>
            </w:r>
          </w:p>
        </w:tc>
        <w:tc>
          <w:tcPr>
            <w:tcW w:w="3334" w:type="dxa"/>
            <w:tcBorders>
              <w:left w:val="nil"/>
              <w:bottom w:val="single" w:sz="4" w:space="0" w:color="auto"/>
              <w:right w:val="nil"/>
            </w:tcBorders>
          </w:tcPr>
          <w:p w14:paraId="70DA18A2" w14:textId="77777777" w:rsidR="00535DAA" w:rsidRPr="00057394" w:rsidRDefault="00535DAA" w:rsidP="00535DAA">
            <w:pPr>
              <w:spacing w:before="60" w:line="240" w:lineRule="atLeast"/>
              <w:rPr>
                <w:sz w:val="20"/>
              </w:rPr>
            </w:pPr>
            <w:r w:rsidRPr="00057394">
              <w:rPr>
                <w:sz w:val="20"/>
              </w:rPr>
              <w:t xml:space="preserve">Hospital treatment for the investigation and treatment of breast disorders and associated lymph nodes, and reconstruction and/or reduction following breast surgery or a preventative mastectomy. </w:t>
            </w:r>
          </w:p>
          <w:p w14:paraId="79EFEA72" w14:textId="77777777" w:rsidR="00535DAA" w:rsidRPr="00057394" w:rsidRDefault="00535DAA" w:rsidP="00535DAA">
            <w:pPr>
              <w:spacing w:before="60" w:line="240" w:lineRule="atLeast"/>
              <w:rPr>
                <w:sz w:val="20"/>
              </w:rPr>
            </w:pPr>
            <w:r w:rsidRPr="00057394">
              <w:rPr>
                <w:sz w:val="20"/>
              </w:rPr>
              <w:t>For example: breast lesions, breast tumours, asymmetry due to breast cancer surgery, and gynecomastia.</w:t>
            </w:r>
          </w:p>
          <w:p w14:paraId="04021154" w14:textId="77777777" w:rsidR="00535DAA" w:rsidRPr="00057394" w:rsidRDefault="00535DAA" w:rsidP="00535DAA">
            <w:pPr>
              <w:spacing w:before="60" w:line="240" w:lineRule="atLeast"/>
              <w:rPr>
                <w:sz w:val="20"/>
              </w:rPr>
            </w:pPr>
            <w:r w:rsidRPr="00057394">
              <w:rPr>
                <w:sz w:val="20"/>
              </w:rPr>
              <w:t>This clinical category does not require benefits to be paid for cosmetic breast surgery that is not medically necessary.</w:t>
            </w:r>
          </w:p>
          <w:p w14:paraId="5E5F6502" w14:textId="77777777" w:rsidR="00535DAA" w:rsidRPr="00057394" w:rsidRDefault="00535DAA" w:rsidP="00535DAA">
            <w:pPr>
              <w:spacing w:before="60" w:line="240" w:lineRule="atLeast"/>
              <w:rPr>
                <w:i/>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p w14:paraId="0CB2DEFD" w14:textId="77777777" w:rsidR="00535DAA" w:rsidRPr="00057394" w:rsidRDefault="00535DAA" w:rsidP="00535DAA">
            <w:pPr>
              <w:spacing w:before="60" w:line="240" w:lineRule="atLeast"/>
              <w:rPr>
                <w:i/>
                <w:sz w:val="20"/>
              </w:rPr>
            </w:pPr>
          </w:p>
        </w:tc>
        <w:tc>
          <w:tcPr>
            <w:tcW w:w="4111" w:type="dxa"/>
            <w:tcBorders>
              <w:left w:val="nil"/>
              <w:bottom w:val="single" w:sz="4" w:space="0" w:color="auto"/>
            </w:tcBorders>
          </w:tcPr>
          <w:p w14:paraId="45213A8B" w14:textId="7EBAE33D" w:rsidR="00535DAA" w:rsidRPr="00057394" w:rsidRDefault="002377CC" w:rsidP="00535DAA">
            <w:pPr>
              <w:spacing w:before="60" w:line="240" w:lineRule="atLeast"/>
              <w:rPr>
                <w:sz w:val="20"/>
              </w:rPr>
            </w:pPr>
            <w:r w:rsidRPr="00057394">
              <w:rPr>
                <w:sz w:val="20"/>
              </w:rPr>
              <w:t>30299, 30305, 31500, 31503, 31506, 31509, 31512, 31513, 31514, 31515, 31516, 31519, 31520, 31522, 31523, 31525, 31526, 31528, 31529, 31530, 31533, 31536, 31537, 31548, 31551, 31554, 31557, 31560, 31563, 31566, 45060, 45061, 45062, 45520, 45522, 45523, 45524, 45527, 45528, 45529, 45530, 45531, 45532, 45534, 45535, 45537, 45538, 45539, 45540, 45541, 45542, 45545, 45546, 45547, 45548, 45551, 45553, 45554, 45556, 45558, 46080, 46082, 46084, 46086, 46088, 46090, 46092, 46094, 82228</w:t>
            </w:r>
          </w:p>
        </w:tc>
      </w:tr>
      <w:tr w:rsidR="00535DAA" w:rsidRPr="00057394" w14:paraId="1DB17AB1" w14:textId="77777777" w:rsidTr="00AE53EB">
        <w:tc>
          <w:tcPr>
            <w:tcW w:w="1594" w:type="dxa"/>
            <w:tcBorders>
              <w:bottom w:val="single" w:sz="4" w:space="0" w:color="auto"/>
              <w:right w:val="nil"/>
            </w:tcBorders>
          </w:tcPr>
          <w:p w14:paraId="0D1ABD82" w14:textId="77777777" w:rsidR="00535DAA" w:rsidRPr="00057394" w:rsidRDefault="00535DAA" w:rsidP="00535DAA">
            <w:pPr>
              <w:spacing w:before="60" w:line="240" w:lineRule="atLeast"/>
              <w:rPr>
                <w:b/>
                <w:sz w:val="20"/>
              </w:rPr>
            </w:pPr>
            <w:r w:rsidRPr="00057394">
              <w:rPr>
                <w:b/>
                <w:sz w:val="20"/>
              </w:rPr>
              <w:t>Cataracts</w:t>
            </w:r>
          </w:p>
        </w:tc>
        <w:tc>
          <w:tcPr>
            <w:tcW w:w="3334" w:type="dxa"/>
            <w:tcBorders>
              <w:left w:val="nil"/>
              <w:bottom w:val="single" w:sz="4" w:space="0" w:color="auto"/>
              <w:right w:val="nil"/>
            </w:tcBorders>
          </w:tcPr>
          <w:p w14:paraId="55E4EC9B" w14:textId="77777777" w:rsidR="00535DAA" w:rsidRPr="00057394" w:rsidRDefault="00535DAA" w:rsidP="00535DAA">
            <w:pPr>
              <w:spacing w:before="60" w:line="240" w:lineRule="atLeast"/>
              <w:rPr>
                <w:sz w:val="20"/>
              </w:rPr>
            </w:pPr>
            <w:r w:rsidRPr="00057394">
              <w:rPr>
                <w:sz w:val="20"/>
              </w:rPr>
              <w:t>Hospital treatment for surgery to remove a cataract and replace with an artificial lens.</w:t>
            </w:r>
          </w:p>
          <w:p w14:paraId="4A55E1FB" w14:textId="77777777" w:rsidR="00535DAA" w:rsidRPr="00057394" w:rsidRDefault="00535DAA" w:rsidP="00535DAA">
            <w:pPr>
              <w:spacing w:before="60" w:line="240" w:lineRule="atLeast"/>
              <w:rPr>
                <w:sz w:val="20"/>
              </w:rPr>
            </w:pPr>
          </w:p>
        </w:tc>
        <w:tc>
          <w:tcPr>
            <w:tcW w:w="4111" w:type="dxa"/>
            <w:tcBorders>
              <w:left w:val="nil"/>
              <w:bottom w:val="single" w:sz="4" w:space="0" w:color="auto"/>
            </w:tcBorders>
          </w:tcPr>
          <w:p w14:paraId="5BCB34B2" w14:textId="3F79D88D" w:rsidR="00535DAA" w:rsidRPr="00057394" w:rsidRDefault="0085246C" w:rsidP="00535DAA">
            <w:pPr>
              <w:spacing w:before="60" w:line="240" w:lineRule="atLeast"/>
              <w:rPr>
                <w:sz w:val="20"/>
              </w:rPr>
            </w:pPr>
            <w:bookmarkStart w:id="10" w:name="OLE_LINK10"/>
            <w:r w:rsidRPr="00057394">
              <w:rPr>
                <w:sz w:val="20"/>
              </w:rPr>
              <w:t>42698, 42701, 42702, 42703, 42704, 42705, 42707, 42710, 42713, 42716</w:t>
            </w:r>
            <w:bookmarkEnd w:id="10"/>
          </w:p>
        </w:tc>
      </w:tr>
      <w:tr w:rsidR="00535DAA" w:rsidRPr="00057394" w14:paraId="5FC8BE38" w14:textId="77777777" w:rsidTr="00AE53EB">
        <w:tc>
          <w:tcPr>
            <w:tcW w:w="1594" w:type="dxa"/>
            <w:tcBorders>
              <w:top w:val="single" w:sz="4" w:space="0" w:color="auto"/>
              <w:right w:val="nil"/>
            </w:tcBorders>
          </w:tcPr>
          <w:p w14:paraId="3CBC8C9A" w14:textId="77777777" w:rsidR="00535DAA" w:rsidRPr="00057394" w:rsidRDefault="00535DAA" w:rsidP="00535DAA">
            <w:pPr>
              <w:spacing w:before="60" w:line="240" w:lineRule="atLeast"/>
              <w:rPr>
                <w:b/>
                <w:sz w:val="20"/>
              </w:rPr>
            </w:pPr>
            <w:r w:rsidRPr="00057394">
              <w:rPr>
                <w:b/>
                <w:sz w:val="20"/>
              </w:rPr>
              <w:t xml:space="preserve">Chemotherapy, </w:t>
            </w:r>
            <w:proofErr w:type="gramStart"/>
            <w:r w:rsidRPr="00057394">
              <w:rPr>
                <w:b/>
                <w:sz w:val="20"/>
              </w:rPr>
              <w:t>radiotherapy</w:t>
            </w:r>
            <w:proofErr w:type="gramEnd"/>
            <w:r w:rsidRPr="00057394">
              <w:rPr>
                <w:b/>
                <w:sz w:val="20"/>
              </w:rPr>
              <w:t xml:space="preserve"> and immunotherapy for cancer</w:t>
            </w:r>
          </w:p>
        </w:tc>
        <w:tc>
          <w:tcPr>
            <w:tcW w:w="3334" w:type="dxa"/>
            <w:tcBorders>
              <w:top w:val="single" w:sz="4" w:space="0" w:color="auto"/>
              <w:left w:val="nil"/>
              <w:right w:val="nil"/>
            </w:tcBorders>
          </w:tcPr>
          <w:p w14:paraId="286AC18B" w14:textId="77777777" w:rsidR="00535DAA" w:rsidRPr="00057394" w:rsidRDefault="00535DAA" w:rsidP="00535DAA">
            <w:pPr>
              <w:spacing w:before="60" w:line="240" w:lineRule="atLeast"/>
              <w:rPr>
                <w:sz w:val="20"/>
              </w:rPr>
            </w:pPr>
            <w:r w:rsidRPr="00057394">
              <w:rPr>
                <w:sz w:val="20"/>
              </w:rPr>
              <w:t xml:space="preserve">Hospital treatment for chemotherapy, </w:t>
            </w:r>
            <w:proofErr w:type="gramStart"/>
            <w:r w:rsidRPr="00057394">
              <w:rPr>
                <w:sz w:val="20"/>
              </w:rPr>
              <w:t>radiotherapy</w:t>
            </w:r>
            <w:proofErr w:type="gramEnd"/>
            <w:r w:rsidRPr="00057394">
              <w:rPr>
                <w:sz w:val="20"/>
              </w:rPr>
              <w:t xml:space="preserve"> and immunotherapy for the treatment of cancer or benign tumours. </w:t>
            </w:r>
          </w:p>
          <w:p w14:paraId="228FC3EB" w14:textId="77777777" w:rsidR="00535DAA" w:rsidRPr="00057394" w:rsidRDefault="00535DAA" w:rsidP="00535DAA">
            <w:pPr>
              <w:spacing w:before="60" w:line="240" w:lineRule="atLeast"/>
              <w:rPr>
                <w:sz w:val="20"/>
              </w:rPr>
            </w:pPr>
            <w:r w:rsidRPr="00057394">
              <w:rPr>
                <w:sz w:val="20"/>
              </w:rPr>
              <w:t>Surgical treatment of cancer is listed separately under each body system.</w:t>
            </w:r>
          </w:p>
        </w:tc>
        <w:tc>
          <w:tcPr>
            <w:tcW w:w="4111" w:type="dxa"/>
            <w:tcBorders>
              <w:top w:val="single" w:sz="4" w:space="0" w:color="auto"/>
              <w:left w:val="nil"/>
            </w:tcBorders>
          </w:tcPr>
          <w:p w14:paraId="3CFBD9B8" w14:textId="77777777" w:rsidR="00B865FD" w:rsidRPr="00057394" w:rsidRDefault="00432EDD" w:rsidP="00535DAA">
            <w:pPr>
              <w:spacing w:before="60" w:line="240" w:lineRule="atLeast"/>
              <w:rPr>
                <w:sz w:val="20"/>
              </w:rPr>
            </w:pPr>
            <w:r w:rsidRPr="00057394">
              <w:rPr>
                <w:sz w:val="20"/>
              </w:rPr>
              <w:t>13760, 13950, 14221, 14245, 14247, 14249, 15000, 15003, 15006 15009, 15012, 15100, 15103, 15106, 15109, 15112, 15115, 15211 15214, 15215, 15218, 15221, 15224, 15227, 15230, 15233, 15236 15239, 15242, 15245, 15248, 15251, 15254, 15257, 15260, 15263 15266, 15269, 15272, 15275, 15303, 15304, 15307, 15308, 15311 15312, 15315, 15316, 15319, 15320, 15323, 15324, 15327, 15328 15331, 15332, 15335, 15336, 15338, 15339, 15342, 15345, 15348 15351, 15354, 15357, 15500, 15503, 15506, 15509, 15512, 15513 15515, 15518, 15521, 15524, 15527, 15530, 15533, 15536, 15539 15550, 15553, 15555, 15556, 15559, 15562, 15565, 15600, 15700 15705, 15710, 15715, 15800, 15850, 15900, 16003, 16006, 16009 16012, 16015, 16018, 30400, 34521, 34524, 34527, 34528, 34529 34530, 34533, 34534, 34539, 34540, 35404, 35406, 35408, 50950 50952</w:t>
            </w:r>
          </w:p>
          <w:p w14:paraId="005BE0B9" w14:textId="362B99E4" w:rsidR="00432EDD" w:rsidRPr="00057394" w:rsidRDefault="00432EDD" w:rsidP="00535DAA">
            <w:pPr>
              <w:spacing w:before="60" w:line="240" w:lineRule="atLeast"/>
              <w:rPr>
                <w:sz w:val="20"/>
              </w:rPr>
            </w:pPr>
          </w:p>
        </w:tc>
      </w:tr>
      <w:tr w:rsidR="00535DAA" w:rsidRPr="00057394" w14:paraId="72A7AD01" w14:textId="77777777" w:rsidTr="00AE53EB">
        <w:tc>
          <w:tcPr>
            <w:tcW w:w="1594" w:type="dxa"/>
            <w:tcBorders>
              <w:bottom w:val="single" w:sz="4" w:space="0" w:color="auto"/>
              <w:right w:val="nil"/>
            </w:tcBorders>
          </w:tcPr>
          <w:p w14:paraId="33366035" w14:textId="77777777" w:rsidR="00535DAA" w:rsidRPr="00057394" w:rsidRDefault="00535DAA" w:rsidP="00535DAA">
            <w:pPr>
              <w:spacing w:before="60" w:line="240" w:lineRule="atLeast"/>
              <w:rPr>
                <w:b/>
                <w:sz w:val="20"/>
              </w:rPr>
            </w:pPr>
            <w:r w:rsidRPr="00057394">
              <w:rPr>
                <w:b/>
                <w:sz w:val="20"/>
              </w:rPr>
              <w:t>Dental surgery</w:t>
            </w:r>
          </w:p>
        </w:tc>
        <w:tc>
          <w:tcPr>
            <w:tcW w:w="3334" w:type="dxa"/>
            <w:tcBorders>
              <w:left w:val="nil"/>
              <w:bottom w:val="single" w:sz="4" w:space="0" w:color="auto"/>
              <w:right w:val="nil"/>
            </w:tcBorders>
          </w:tcPr>
          <w:p w14:paraId="4815AEC4" w14:textId="77777777" w:rsidR="00535DAA" w:rsidRPr="00057394" w:rsidRDefault="00535DAA" w:rsidP="00535DAA">
            <w:pPr>
              <w:spacing w:before="60" w:line="240" w:lineRule="atLeast"/>
              <w:rPr>
                <w:sz w:val="20"/>
              </w:rPr>
            </w:pPr>
            <w:r w:rsidRPr="00057394">
              <w:rPr>
                <w:sz w:val="20"/>
              </w:rPr>
              <w:t>Hospital treatment for surgery to the teeth and gums.</w:t>
            </w:r>
          </w:p>
          <w:p w14:paraId="02DE630F" w14:textId="77777777" w:rsidR="00535DAA" w:rsidRPr="00057394" w:rsidRDefault="00535DAA" w:rsidP="00535DAA">
            <w:pPr>
              <w:spacing w:before="60" w:line="240" w:lineRule="atLeast"/>
              <w:rPr>
                <w:sz w:val="20"/>
              </w:rPr>
            </w:pPr>
            <w:r w:rsidRPr="00057394">
              <w:rPr>
                <w:sz w:val="20"/>
              </w:rPr>
              <w:t>For example: surgery to remove wisdom teeth, and dental implant surgery.</w:t>
            </w:r>
          </w:p>
        </w:tc>
        <w:tc>
          <w:tcPr>
            <w:tcW w:w="4111" w:type="dxa"/>
            <w:tcBorders>
              <w:left w:val="nil"/>
              <w:bottom w:val="single" w:sz="4" w:space="0" w:color="auto"/>
            </w:tcBorders>
          </w:tcPr>
          <w:p w14:paraId="738FEC76" w14:textId="77777777" w:rsidR="00B865FD" w:rsidRPr="00057394" w:rsidRDefault="00B86A3A" w:rsidP="00535DAA">
            <w:pPr>
              <w:spacing w:before="60" w:line="240" w:lineRule="atLeast"/>
              <w:rPr>
                <w:sz w:val="20"/>
              </w:rPr>
            </w:pPr>
            <w:r w:rsidRPr="00057394">
              <w:rPr>
                <w:sz w:val="20"/>
              </w:rPr>
              <w:t>75007, 75030, 75032, 75034, 75039, 75042, 75045, 75048, 75049, 75050, 75051, 75200, 75203, 75206, 75400, 75402, 75405, 75600, 75603, 75606, 75609, 75610, 75618, 75621, 75800, 75802, 75815, 75818, 75820, 75833, 75836, 75842, 75845, 75848, 75851, 75854</w:t>
            </w:r>
          </w:p>
          <w:p w14:paraId="288ADF5D" w14:textId="08C17E34" w:rsidR="00E659F6" w:rsidRPr="00057394" w:rsidRDefault="00E659F6" w:rsidP="00535DAA">
            <w:pPr>
              <w:spacing w:before="60" w:line="240" w:lineRule="atLeast"/>
              <w:rPr>
                <w:sz w:val="20"/>
              </w:rPr>
            </w:pPr>
          </w:p>
        </w:tc>
      </w:tr>
      <w:tr w:rsidR="00535DAA" w:rsidRPr="00057394" w14:paraId="608D4F8C" w14:textId="77777777" w:rsidTr="00AE53EB">
        <w:tc>
          <w:tcPr>
            <w:tcW w:w="1594" w:type="dxa"/>
            <w:tcBorders>
              <w:bottom w:val="single" w:sz="4" w:space="0" w:color="auto"/>
              <w:right w:val="nil"/>
            </w:tcBorders>
          </w:tcPr>
          <w:p w14:paraId="25A4F561" w14:textId="77777777" w:rsidR="00535DAA" w:rsidRPr="00057394" w:rsidRDefault="00535DAA" w:rsidP="00535DAA">
            <w:pPr>
              <w:spacing w:before="60" w:line="240" w:lineRule="atLeast"/>
              <w:rPr>
                <w:b/>
                <w:sz w:val="20"/>
              </w:rPr>
            </w:pPr>
            <w:r w:rsidRPr="00057394">
              <w:rPr>
                <w:b/>
                <w:sz w:val="20"/>
              </w:rPr>
              <w:lastRenderedPageBreak/>
              <w:t>Diabetes management</w:t>
            </w:r>
          </w:p>
          <w:p w14:paraId="44664103" w14:textId="77777777" w:rsidR="00535DAA" w:rsidRPr="00057394" w:rsidRDefault="00535DAA" w:rsidP="00535DAA">
            <w:pPr>
              <w:spacing w:before="60" w:line="240" w:lineRule="atLeast"/>
              <w:rPr>
                <w:b/>
                <w:sz w:val="20"/>
              </w:rPr>
            </w:pPr>
            <w:r w:rsidRPr="00057394">
              <w:rPr>
                <w:b/>
                <w:sz w:val="20"/>
              </w:rPr>
              <w:t>(</w:t>
            </w:r>
            <w:proofErr w:type="gramStart"/>
            <w:r w:rsidRPr="00057394">
              <w:rPr>
                <w:b/>
                <w:sz w:val="20"/>
              </w:rPr>
              <w:t>excluding</w:t>
            </w:r>
            <w:proofErr w:type="gramEnd"/>
            <w:r w:rsidRPr="00057394">
              <w:rPr>
                <w:b/>
                <w:sz w:val="20"/>
              </w:rPr>
              <w:t xml:space="preserve"> insulin pumps)</w:t>
            </w:r>
          </w:p>
        </w:tc>
        <w:tc>
          <w:tcPr>
            <w:tcW w:w="3334" w:type="dxa"/>
            <w:tcBorders>
              <w:left w:val="nil"/>
              <w:bottom w:val="single" w:sz="4" w:space="0" w:color="auto"/>
              <w:right w:val="nil"/>
            </w:tcBorders>
          </w:tcPr>
          <w:p w14:paraId="21D8E177" w14:textId="77777777" w:rsidR="00535DAA" w:rsidRPr="00057394" w:rsidRDefault="00535DAA" w:rsidP="00535DAA">
            <w:pPr>
              <w:spacing w:before="60" w:line="240" w:lineRule="atLeast"/>
              <w:rPr>
                <w:sz w:val="20"/>
              </w:rPr>
            </w:pPr>
            <w:r w:rsidRPr="00057394">
              <w:rPr>
                <w:sz w:val="20"/>
              </w:rPr>
              <w:t>Hospital treatment for the investigation and management</w:t>
            </w:r>
            <w:r w:rsidRPr="00057394" w:rsidDel="00C24306">
              <w:rPr>
                <w:sz w:val="20"/>
              </w:rPr>
              <w:t xml:space="preserve"> </w:t>
            </w:r>
            <w:r w:rsidRPr="00057394">
              <w:rPr>
                <w:sz w:val="20"/>
              </w:rPr>
              <w:t>of diabetes.</w:t>
            </w:r>
          </w:p>
          <w:p w14:paraId="184E4FC0" w14:textId="77777777" w:rsidR="00535DAA" w:rsidRPr="00057394" w:rsidRDefault="00535DAA" w:rsidP="00535DAA">
            <w:pPr>
              <w:spacing w:before="60" w:line="240" w:lineRule="atLeast"/>
              <w:rPr>
                <w:sz w:val="20"/>
              </w:rPr>
            </w:pPr>
            <w:r w:rsidRPr="00057394">
              <w:rPr>
                <w:sz w:val="20"/>
              </w:rPr>
              <w:t>For example: stabilisation of hypo- or hyper- glycaemia, contour problems due to insulin injections.</w:t>
            </w:r>
          </w:p>
          <w:p w14:paraId="0F563119" w14:textId="77777777" w:rsidR="00535DAA" w:rsidRPr="00057394" w:rsidRDefault="00535DAA" w:rsidP="00535DAA">
            <w:pPr>
              <w:spacing w:before="60" w:line="240" w:lineRule="atLeast"/>
              <w:rPr>
                <w:sz w:val="20"/>
              </w:rPr>
            </w:pPr>
            <w:r w:rsidRPr="00057394">
              <w:rPr>
                <w:sz w:val="20"/>
              </w:rPr>
              <w:t xml:space="preserve">Treatment for diabetes-related conditions is listed separately under each body system affected. For example, treatment for diabetes-related eye conditions is listed separately under </w:t>
            </w:r>
            <w:r w:rsidRPr="00057394">
              <w:rPr>
                <w:i/>
                <w:sz w:val="20"/>
              </w:rPr>
              <w:t>Eye</w:t>
            </w:r>
            <w:r w:rsidRPr="00057394">
              <w:rPr>
                <w:sz w:val="20"/>
              </w:rPr>
              <w:t xml:space="preserve">. </w:t>
            </w:r>
          </w:p>
          <w:p w14:paraId="78A65655" w14:textId="77777777" w:rsidR="00535DAA" w:rsidRPr="00057394" w:rsidRDefault="00535DAA" w:rsidP="00535DAA">
            <w:pPr>
              <w:spacing w:before="60" w:line="240" w:lineRule="atLeast"/>
              <w:rPr>
                <w:sz w:val="20"/>
              </w:rPr>
            </w:pPr>
            <w:r w:rsidRPr="00057394">
              <w:rPr>
                <w:sz w:val="20"/>
              </w:rPr>
              <w:t xml:space="preserve">Treatment for ulcers is listed separately under </w:t>
            </w:r>
            <w:r w:rsidRPr="00057394">
              <w:rPr>
                <w:i/>
                <w:sz w:val="20"/>
              </w:rPr>
              <w:t>Skin.</w:t>
            </w:r>
          </w:p>
          <w:p w14:paraId="204AFB4F" w14:textId="77777777" w:rsidR="00535DAA" w:rsidRPr="00057394" w:rsidRDefault="00535DAA" w:rsidP="00535DAA">
            <w:pPr>
              <w:spacing w:before="60" w:line="240" w:lineRule="atLeast"/>
              <w:rPr>
                <w:i/>
                <w:sz w:val="20"/>
              </w:rPr>
            </w:pPr>
            <w:r w:rsidRPr="00057394">
              <w:rPr>
                <w:sz w:val="20"/>
              </w:rPr>
              <w:t xml:space="preserve">Provision and replacement of insulin pumps is listed separately under </w:t>
            </w:r>
            <w:r w:rsidRPr="00057394">
              <w:rPr>
                <w:i/>
                <w:sz w:val="20"/>
              </w:rPr>
              <w:t>Insulin pumps.</w:t>
            </w:r>
          </w:p>
          <w:p w14:paraId="7797C60F" w14:textId="77777777" w:rsidR="00535DAA" w:rsidRPr="00057394" w:rsidRDefault="00535DAA" w:rsidP="00535DAA">
            <w:pPr>
              <w:spacing w:before="60" w:line="240" w:lineRule="atLeast"/>
              <w:rPr>
                <w:sz w:val="20"/>
              </w:rPr>
            </w:pPr>
          </w:p>
        </w:tc>
        <w:tc>
          <w:tcPr>
            <w:tcW w:w="4111" w:type="dxa"/>
            <w:tcBorders>
              <w:left w:val="nil"/>
              <w:bottom w:val="single" w:sz="4" w:space="0" w:color="auto"/>
            </w:tcBorders>
          </w:tcPr>
          <w:p w14:paraId="14962EC7" w14:textId="01E8D2BB" w:rsidR="00535DAA" w:rsidRPr="00057394" w:rsidRDefault="0040137F" w:rsidP="00535DAA">
            <w:pPr>
              <w:spacing w:before="60" w:line="240" w:lineRule="atLeast"/>
              <w:rPr>
                <w:sz w:val="20"/>
              </w:rPr>
            </w:pPr>
            <w:r w:rsidRPr="00057394">
              <w:rPr>
                <w:sz w:val="20"/>
              </w:rPr>
              <w:t>31346</w:t>
            </w:r>
          </w:p>
        </w:tc>
      </w:tr>
      <w:tr w:rsidR="00535DAA" w:rsidRPr="00057394" w14:paraId="50EFF735" w14:textId="77777777" w:rsidTr="00AE53EB">
        <w:tc>
          <w:tcPr>
            <w:tcW w:w="1594" w:type="dxa"/>
            <w:tcBorders>
              <w:top w:val="single" w:sz="4" w:space="0" w:color="auto"/>
              <w:bottom w:val="single" w:sz="4" w:space="0" w:color="auto"/>
              <w:right w:val="nil"/>
            </w:tcBorders>
          </w:tcPr>
          <w:p w14:paraId="2831A419" w14:textId="77777777" w:rsidR="00535DAA" w:rsidRPr="00057394" w:rsidRDefault="00535DAA" w:rsidP="00535DAA">
            <w:pPr>
              <w:spacing w:before="60" w:line="240" w:lineRule="atLeast"/>
              <w:rPr>
                <w:b/>
                <w:sz w:val="20"/>
              </w:rPr>
            </w:pPr>
            <w:r w:rsidRPr="00057394">
              <w:rPr>
                <w:b/>
                <w:sz w:val="20"/>
              </w:rPr>
              <w:t>Dialysis for chronic kidney failure</w:t>
            </w:r>
          </w:p>
        </w:tc>
        <w:tc>
          <w:tcPr>
            <w:tcW w:w="3334" w:type="dxa"/>
            <w:tcBorders>
              <w:top w:val="single" w:sz="4" w:space="0" w:color="auto"/>
              <w:left w:val="nil"/>
              <w:bottom w:val="single" w:sz="4" w:space="0" w:color="auto"/>
              <w:right w:val="nil"/>
            </w:tcBorders>
          </w:tcPr>
          <w:p w14:paraId="13711EB0" w14:textId="77777777" w:rsidR="00535DAA" w:rsidRPr="00057394" w:rsidRDefault="00535DAA" w:rsidP="00535DAA">
            <w:pPr>
              <w:spacing w:before="60" w:line="240" w:lineRule="atLeast"/>
              <w:rPr>
                <w:sz w:val="20"/>
              </w:rPr>
            </w:pPr>
            <w:r w:rsidRPr="00057394">
              <w:rPr>
                <w:sz w:val="20"/>
              </w:rPr>
              <w:t>Hospital treatment for dialysis treatment for chronic kidney failure.</w:t>
            </w:r>
          </w:p>
          <w:p w14:paraId="75B303FA" w14:textId="77777777" w:rsidR="00535DAA" w:rsidRPr="00057394" w:rsidRDefault="00535DAA" w:rsidP="00535DAA">
            <w:pPr>
              <w:spacing w:before="60" w:line="240" w:lineRule="atLeast"/>
              <w:rPr>
                <w:sz w:val="20"/>
              </w:rPr>
            </w:pPr>
            <w:r w:rsidRPr="00057394">
              <w:rPr>
                <w:sz w:val="20"/>
              </w:rPr>
              <w:t>For example: peritoneal dialysis and haemodialysis.</w:t>
            </w:r>
          </w:p>
          <w:p w14:paraId="6FAC76F1" w14:textId="77777777" w:rsidR="00535DAA" w:rsidRPr="00057394" w:rsidRDefault="00535DAA" w:rsidP="00535DAA">
            <w:pPr>
              <w:spacing w:before="60" w:line="240" w:lineRule="atLeast"/>
              <w:rPr>
                <w:sz w:val="20"/>
              </w:rPr>
            </w:pPr>
          </w:p>
        </w:tc>
        <w:tc>
          <w:tcPr>
            <w:tcW w:w="4111" w:type="dxa"/>
            <w:tcBorders>
              <w:top w:val="single" w:sz="4" w:space="0" w:color="auto"/>
              <w:left w:val="nil"/>
              <w:bottom w:val="single" w:sz="4" w:space="0" w:color="auto"/>
            </w:tcBorders>
          </w:tcPr>
          <w:p w14:paraId="465BF5C2" w14:textId="7611A608" w:rsidR="00535DAA" w:rsidRPr="00057394" w:rsidRDefault="00FA09A0" w:rsidP="00535DAA">
            <w:pPr>
              <w:spacing w:before="60" w:line="240" w:lineRule="atLeast"/>
              <w:rPr>
                <w:sz w:val="20"/>
              </w:rPr>
            </w:pPr>
            <w:r w:rsidRPr="00057394">
              <w:rPr>
                <w:sz w:val="20"/>
              </w:rPr>
              <w:t>13110</w:t>
            </w:r>
            <w:r w:rsidR="00A82830" w:rsidRPr="00057394">
              <w:rPr>
                <w:sz w:val="20"/>
              </w:rPr>
              <w:t>, 13103, 13104, 13106, 13109, 13110</w:t>
            </w:r>
          </w:p>
        </w:tc>
      </w:tr>
      <w:tr w:rsidR="00535DAA" w:rsidRPr="00057394" w14:paraId="645E9359" w14:textId="77777777" w:rsidTr="00AE53EB">
        <w:tc>
          <w:tcPr>
            <w:tcW w:w="1594" w:type="dxa"/>
            <w:tcBorders>
              <w:bottom w:val="single" w:sz="4" w:space="0" w:color="auto"/>
              <w:right w:val="nil"/>
            </w:tcBorders>
          </w:tcPr>
          <w:p w14:paraId="20EB7D07" w14:textId="77777777" w:rsidR="00535DAA" w:rsidRPr="00057394" w:rsidRDefault="00535DAA" w:rsidP="00535DAA">
            <w:pPr>
              <w:spacing w:before="60" w:line="240" w:lineRule="atLeast"/>
              <w:rPr>
                <w:b/>
                <w:sz w:val="20"/>
              </w:rPr>
            </w:pPr>
            <w:r w:rsidRPr="00057394">
              <w:rPr>
                <w:b/>
                <w:sz w:val="20"/>
              </w:rPr>
              <w:t xml:space="preserve">Digestive system </w:t>
            </w:r>
          </w:p>
        </w:tc>
        <w:tc>
          <w:tcPr>
            <w:tcW w:w="3334" w:type="dxa"/>
            <w:tcBorders>
              <w:left w:val="nil"/>
              <w:bottom w:val="single" w:sz="4" w:space="0" w:color="auto"/>
              <w:right w:val="nil"/>
            </w:tcBorders>
          </w:tcPr>
          <w:p w14:paraId="0528480B" w14:textId="77777777" w:rsidR="00535DAA" w:rsidRPr="00057394" w:rsidRDefault="00535DAA" w:rsidP="00535DAA">
            <w:pPr>
              <w:spacing w:before="60" w:line="240" w:lineRule="atLeast"/>
              <w:rPr>
                <w:sz w:val="20"/>
              </w:rPr>
            </w:pPr>
            <w:r w:rsidRPr="00057394">
              <w:rPr>
                <w:sz w:val="20"/>
              </w:rPr>
              <w:t xml:space="preserve">Hospital treatment for the investigation and treatment of the digestive system, including the oesophagus, stomach, gall bladder, pancreas, spleen, </w:t>
            </w:r>
            <w:proofErr w:type="gramStart"/>
            <w:r w:rsidRPr="00057394">
              <w:rPr>
                <w:sz w:val="20"/>
              </w:rPr>
              <w:t>liver</w:t>
            </w:r>
            <w:proofErr w:type="gramEnd"/>
            <w:r w:rsidRPr="00057394">
              <w:rPr>
                <w:sz w:val="20"/>
              </w:rPr>
              <w:t xml:space="preserve"> and bowel.</w:t>
            </w:r>
          </w:p>
          <w:p w14:paraId="756080F2" w14:textId="77777777" w:rsidR="00535DAA" w:rsidRPr="00057394" w:rsidRDefault="00535DAA" w:rsidP="00535DAA">
            <w:pPr>
              <w:spacing w:before="60" w:line="240" w:lineRule="atLeast"/>
              <w:rPr>
                <w:sz w:val="20"/>
              </w:rPr>
            </w:pPr>
            <w:r w:rsidRPr="00057394">
              <w:rPr>
                <w:sz w:val="20"/>
              </w:rPr>
              <w:t>For example: oesophageal cancer, irritable bowel syndrome, gall stones and haemorrhoids.</w:t>
            </w:r>
          </w:p>
          <w:p w14:paraId="123FB18A" w14:textId="77777777" w:rsidR="00535DAA" w:rsidRPr="00057394" w:rsidRDefault="00535DAA" w:rsidP="00535DAA">
            <w:pPr>
              <w:spacing w:before="60" w:line="240" w:lineRule="atLeast"/>
              <w:rPr>
                <w:sz w:val="20"/>
              </w:rPr>
            </w:pPr>
            <w:r w:rsidRPr="00057394">
              <w:rPr>
                <w:sz w:val="20"/>
              </w:rPr>
              <w:t xml:space="preserve">Endoscopy is listed separately under </w:t>
            </w:r>
            <w:r w:rsidRPr="00057394">
              <w:rPr>
                <w:i/>
                <w:sz w:val="20"/>
              </w:rPr>
              <w:t>Gastrointestinal endoscopy</w:t>
            </w:r>
            <w:r w:rsidRPr="00057394">
              <w:rPr>
                <w:sz w:val="20"/>
              </w:rPr>
              <w:t xml:space="preserve">. </w:t>
            </w:r>
          </w:p>
          <w:p w14:paraId="308AA4B8" w14:textId="77777777" w:rsidR="00535DAA" w:rsidRPr="00057394" w:rsidRDefault="00535DAA" w:rsidP="00535DAA">
            <w:pPr>
              <w:spacing w:before="60" w:line="240" w:lineRule="atLeast"/>
              <w:rPr>
                <w:sz w:val="20"/>
              </w:rPr>
            </w:pPr>
            <w:r w:rsidRPr="00057394">
              <w:rPr>
                <w:sz w:val="20"/>
              </w:rPr>
              <w:t xml:space="preserve">Hernia and appendicectomy procedures are listed separately under </w:t>
            </w:r>
            <w:r w:rsidRPr="00057394">
              <w:rPr>
                <w:i/>
                <w:sz w:val="20"/>
              </w:rPr>
              <w:t>Hernia and appendix</w:t>
            </w:r>
            <w:r w:rsidRPr="00057394">
              <w:rPr>
                <w:sz w:val="20"/>
              </w:rPr>
              <w:t xml:space="preserve">. </w:t>
            </w:r>
          </w:p>
          <w:p w14:paraId="51DDF96A" w14:textId="77777777" w:rsidR="00535DAA" w:rsidRPr="00057394" w:rsidRDefault="00535DAA" w:rsidP="00535DAA">
            <w:pPr>
              <w:spacing w:before="60" w:line="240" w:lineRule="atLeast"/>
              <w:rPr>
                <w:i/>
                <w:sz w:val="20"/>
              </w:rPr>
            </w:pPr>
            <w:r w:rsidRPr="00057394">
              <w:rPr>
                <w:sz w:val="20"/>
              </w:rPr>
              <w:t xml:space="preserve">Bariatric surgery is listed separately under </w:t>
            </w:r>
            <w:r w:rsidRPr="00057394">
              <w:rPr>
                <w:i/>
                <w:sz w:val="20"/>
              </w:rPr>
              <w:t>Weight loss surgery.</w:t>
            </w:r>
          </w:p>
          <w:p w14:paraId="4BB637CA" w14:textId="77777777" w:rsidR="00535DAA" w:rsidRPr="00057394" w:rsidRDefault="00535DAA" w:rsidP="00535DAA">
            <w:pPr>
              <w:spacing w:before="60" w:line="240" w:lineRule="atLeast"/>
              <w:rPr>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tc>
        <w:tc>
          <w:tcPr>
            <w:tcW w:w="4111" w:type="dxa"/>
            <w:tcBorders>
              <w:left w:val="nil"/>
              <w:bottom w:val="single" w:sz="4" w:space="0" w:color="auto"/>
            </w:tcBorders>
          </w:tcPr>
          <w:p w14:paraId="29A26711" w14:textId="77777777" w:rsidR="00B865FD" w:rsidRPr="00057394" w:rsidRDefault="005C5E6B" w:rsidP="00535DAA">
            <w:pPr>
              <w:spacing w:before="60" w:line="240" w:lineRule="atLeast"/>
              <w:rPr>
                <w:sz w:val="20"/>
              </w:rPr>
            </w:pPr>
            <w:r w:rsidRPr="00057394">
              <w:rPr>
                <w:sz w:val="20"/>
              </w:rPr>
              <w:t xml:space="preserve">11800, 11801, 11810, 13506, 14212, 30382, 30384, 30385, 30387 30388, 30390, 30392, 30396, 30397, 30399, 30406, 30408, 30409 30411, 30412, 30414, 30415, 30416, 30417, 30418, 30419, 30421, 30422, 30425, 30427, 30428, 30430, 30431, 30433, 30439, 30440, 30441, 30442, 30443, 30445, 30448, 30449, 30450, 30451, 30452, 30454, 30455, 30457, 30458, 30460, 30461, 30463, 30464, 30469, 30472, 30481, 30482, 30483, 30492, 30495, 30515, 30517, 30518, 30520, 30521, 30526, 30529, 30530, 30532, 30533, 30559, 30560, 30562, 30563, 30565, 30577, 30583, 30584, 30589, 30590, 30593, 30594, 30596, 30599, 30600, 30601, 30606, 30608, 30619, 30621, 30622, 30623, 30626, 30627, 30636, 30637, 30639, 30655, 30657, 30721, 30722, 30723, 30724, 30725, 30730, 30750, 30751, 30752, 30753, 30754, 30755, 30756, 30760, 30761, 30762, 30763, 30770, 30771, 30780, 30790, 30791, 30792, 30800, 30810, 31454, 31456, 31458, 31460, 31462, 31466, 31468, 31472, 32000, 32003, 32004, 32005, 32006, 32009, 32012, 32015, 32018, 32021, 32024, 32025, 32026, 32028, 32030, 32033, 32039, 32042, 32045, 32046, 32047, 32051, 32054, 32057, 32060, 32063, 32066, 32069, 32096, 32105, 32106, 32108, 32117, 32118, 32123, 32129, 32131, 32135, 32139, 32147, 32150, 32156, 32159, 32162, 32165, 32166, 32171, 32174, </w:t>
            </w:r>
            <w:r w:rsidRPr="00057394">
              <w:rPr>
                <w:sz w:val="20"/>
              </w:rPr>
              <w:lastRenderedPageBreak/>
              <w:t>32175, 32183, 32186, 32212, 32213, 32215, 32216, 32218, 32221, 32231, 32232, 32233, 32234, 32235, 32236, 32237, 41822, 41825, 41828, 41831, 41832, 43801, 43804, 43807, 43810, 43813, 43816, 43819, 43822, 43825, 43828, 43831, 43834, 43840, 43843, 43846, 43849, 43852, 43855, 43858, 43864, 43867, 43870, 43873, 43900, 43903, 43906, 43930, 43933, 43936, 43942, 43945, 43948, 43951, 43954, 43957, 43960, 43963, 43966, 43969, 43972, 43975, 43978, 43990, 43993, 43996, 43999, 44101, 44102, 44104, 44105</w:t>
            </w:r>
          </w:p>
          <w:p w14:paraId="288729E2" w14:textId="0E6C6DCF" w:rsidR="005C5E6B" w:rsidRPr="00057394" w:rsidRDefault="005C5E6B" w:rsidP="00535DAA">
            <w:pPr>
              <w:spacing w:before="60" w:line="240" w:lineRule="atLeast"/>
              <w:rPr>
                <w:sz w:val="20"/>
              </w:rPr>
            </w:pPr>
          </w:p>
        </w:tc>
      </w:tr>
      <w:tr w:rsidR="00535DAA" w:rsidRPr="00057394" w14:paraId="572CF2A3" w14:textId="77777777" w:rsidTr="00AE53EB">
        <w:tc>
          <w:tcPr>
            <w:tcW w:w="1594" w:type="dxa"/>
            <w:tcBorders>
              <w:top w:val="single" w:sz="4" w:space="0" w:color="auto"/>
              <w:right w:val="nil"/>
            </w:tcBorders>
          </w:tcPr>
          <w:p w14:paraId="1B47ABC7" w14:textId="77777777" w:rsidR="00535DAA" w:rsidRPr="00057394" w:rsidRDefault="00535DAA" w:rsidP="00535DAA">
            <w:pPr>
              <w:spacing w:before="60" w:line="240" w:lineRule="atLeast"/>
              <w:rPr>
                <w:b/>
                <w:sz w:val="20"/>
              </w:rPr>
            </w:pPr>
            <w:r w:rsidRPr="00057394">
              <w:rPr>
                <w:b/>
                <w:sz w:val="20"/>
              </w:rPr>
              <w:lastRenderedPageBreak/>
              <w:t xml:space="preserve">Ear, </w:t>
            </w:r>
            <w:proofErr w:type="gramStart"/>
            <w:r w:rsidRPr="00057394">
              <w:rPr>
                <w:b/>
                <w:sz w:val="20"/>
              </w:rPr>
              <w:t>nose</w:t>
            </w:r>
            <w:proofErr w:type="gramEnd"/>
            <w:r w:rsidRPr="00057394">
              <w:rPr>
                <w:b/>
                <w:sz w:val="20"/>
              </w:rPr>
              <w:t xml:space="preserve"> and throat </w:t>
            </w:r>
          </w:p>
        </w:tc>
        <w:tc>
          <w:tcPr>
            <w:tcW w:w="3334" w:type="dxa"/>
            <w:tcBorders>
              <w:top w:val="single" w:sz="4" w:space="0" w:color="auto"/>
              <w:left w:val="nil"/>
              <w:right w:val="nil"/>
            </w:tcBorders>
          </w:tcPr>
          <w:p w14:paraId="2795C118" w14:textId="77777777" w:rsidR="00535DAA" w:rsidRPr="00057394" w:rsidRDefault="00535DAA" w:rsidP="00535DAA">
            <w:pPr>
              <w:spacing w:before="60" w:line="240" w:lineRule="atLeast"/>
              <w:rPr>
                <w:sz w:val="20"/>
              </w:rPr>
            </w:pPr>
            <w:r w:rsidRPr="00057394">
              <w:rPr>
                <w:sz w:val="20"/>
              </w:rPr>
              <w:t>Hospital treatment for the investigation and treatment of the ear, nose, throat, middle ear, thyroid, parathyroid, larynx, lymph nodes and related areas of the head and neck.</w:t>
            </w:r>
          </w:p>
          <w:p w14:paraId="371D7A5B" w14:textId="77777777" w:rsidR="00535DAA" w:rsidRPr="00057394" w:rsidRDefault="00535DAA" w:rsidP="00535DAA">
            <w:pPr>
              <w:spacing w:before="60" w:line="240" w:lineRule="atLeast"/>
              <w:rPr>
                <w:sz w:val="20"/>
              </w:rPr>
            </w:pPr>
            <w:r w:rsidRPr="00057394">
              <w:rPr>
                <w:sz w:val="20"/>
              </w:rPr>
              <w:t>For example: damaged ear drum, sinus surgery, removal of foreign bodies, stapedectomy and throat cancer.</w:t>
            </w:r>
          </w:p>
          <w:p w14:paraId="00EBB739" w14:textId="77777777" w:rsidR="00535DAA" w:rsidRPr="00057394" w:rsidRDefault="00535DAA" w:rsidP="00535DAA">
            <w:pPr>
              <w:spacing w:before="60" w:line="240" w:lineRule="atLeast"/>
              <w:rPr>
                <w:sz w:val="20"/>
              </w:rPr>
            </w:pPr>
            <w:r w:rsidRPr="00057394">
              <w:rPr>
                <w:sz w:val="20"/>
              </w:rPr>
              <w:t xml:space="preserve">Tonsils, </w:t>
            </w:r>
            <w:proofErr w:type="gramStart"/>
            <w:r w:rsidRPr="00057394">
              <w:rPr>
                <w:sz w:val="20"/>
              </w:rPr>
              <w:t>adenoids</w:t>
            </w:r>
            <w:proofErr w:type="gramEnd"/>
            <w:r w:rsidRPr="00057394">
              <w:rPr>
                <w:sz w:val="20"/>
              </w:rPr>
              <w:t xml:space="preserve"> and grommets are listed separately under </w:t>
            </w:r>
            <w:r w:rsidRPr="00057394">
              <w:rPr>
                <w:i/>
                <w:sz w:val="20"/>
              </w:rPr>
              <w:t>Tonsils, adenoids and grommets</w:t>
            </w:r>
            <w:r w:rsidRPr="00057394">
              <w:rPr>
                <w:sz w:val="20"/>
              </w:rPr>
              <w:t xml:space="preserve">. </w:t>
            </w:r>
          </w:p>
          <w:p w14:paraId="6DE0C817" w14:textId="77777777" w:rsidR="00535DAA" w:rsidRPr="00057394" w:rsidRDefault="00535DAA" w:rsidP="00535DAA">
            <w:pPr>
              <w:spacing w:before="60" w:line="240" w:lineRule="atLeast"/>
              <w:rPr>
                <w:i/>
                <w:sz w:val="20"/>
              </w:rPr>
            </w:pPr>
            <w:r w:rsidRPr="00057394">
              <w:rPr>
                <w:sz w:val="20"/>
              </w:rPr>
              <w:t xml:space="preserve">The implantation of a hearing device is listed separately under </w:t>
            </w:r>
            <w:r w:rsidRPr="00057394">
              <w:rPr>
                <w:i/>
                <w:sz w:val="20"/>
              </w:rPr>
              <w:t xml:space="preserve">Implantation of hearing devices. </w:t>
            </w:r>
          </w:p>
          <w:p w14:paraId="63691802" w14:textId="77777777" w:rsidR="00535DAA" w:rsidRPr="00057394" w:rsidRDefault="00535DAA" w:rsidP="00535DAA">
            <w:pPr>
              <w:spacing w:before="60" w:line="240" w:lineRule="atLeast"/>
              <w:rPr>
                <w:sz w:val="20"/>
              </w:rPr>
            </w:pPr>
            <w:r w:rsidRPr="00057394">
              <w:rPr>
                <w:sz w:val="20"/>
              </w:rPr>
              <w:t xml:space="preserve">Orthopaedic neck conditions are listed separately under </w:t>
            </w:r>
            <w:r w:rsidRPr="00057394">
              <w:rPr>
                <w:i/>
                <w:sz w:val="20"/>
              </w:rPr>
              <w:t>Back, neck and spine</w:t>
            </w:r>
            <w:r w:rsidRPr="00057394">
              <w:rPr>
                <w:sz w:val="20"/>
              </w:rPr>
              <w:t>.</w:t>
            </w:r>
          </w:p>
          <w:p w14:paraId="51CB01A2" w14:textId="77777777" w:rsidR="00535DAA" w:rsidRPr="00057394" w:rsidRDefault="00535DAA" w:rsidP="00535DAA">
            <w:pPr>
              <w:spacing w:before="60" w:line="240" w:lineRule="atLeast"/>
              <w:rPr>
                <w:sz w:val="20"/>
              </w:rPr>
            </w:pPr>
            <w:r w:rsidRPr="00057394">
              <w:rPr>
                <w:sz w:val="20"/>
              </w:rPr>
              <w:t>Sleep studies are listed separately under</w:t>
            </w:r>
            <w:r w:rsidRPr="00057394">
              <w:rPr>
                <w:i/>
                <w:sz w:val="20"/>
              </w:rPr>
              <w:t xml:space="preserve"> Sleep studies</w:t>
            </w:r>
            <w:r w:rsidRPr="00057394">
              <w:rPr>
                <w:sz w:val="20"/>
              </w:rPr>
              <w:t>.</w:t>
            </w:r>
          </w:p>
          <w:p w14:paraId="740A75D2" w14:textId="77777777" w:rsidR="00535DAA" w:rsidRPr="00057394" w:rsidRDefault="00535DAA" w:rsidP="00535DAA">
            <w:pPr>
              <w:spacing w:before="60" w:line="240" w:lineRule="atLeast"/>
              <w:rPr>
                <w:i/>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 </w:t>
            </w:r>
          </w:p>
          <w:p w14:paraId="5056EE8D" w14:textId="77777777" w:rsidR="00535DAA" w:rsidRPr="00057394" w:rsidRDefault="00535DAA" w:rsidP="00535DAA">
            <w:pPr>
              <w:spacing w:before="60" w:line="240" w:lineRule="atLeast"/>
              <w:rPr>
                <w:i/>
                <w:sz w:val="20"/>
              </w:rPr>
            </w:pPr>
          </w:p>
        </w:tc>
        <w:tc>
          <w:tcPr>
            <w:tcW w:w="4111" w:type="dxa"/>
            <w:tcBorders>
              <w:top w:val="single" w:sz="4" w:space="0" w:color="auto"/>
              <w:left w:val="nil"/>
            </w:tcBorders>
          </w:tcPr>
          <w:p w14:paraId="409761ED" w14:textId="58820CFA" w:rsidR="00535DAA" w:rsidRPr="00057394" w:rsidRDefault="00B427C9" w:rsidP="00535DAA">
            <w:pPr>
              <w:spacing w:before="60" w:line="240" w:lineRule="atLeast"/>
              <w:rPr>
                <w:sz w:val="20"/>
              </w:rPr>
            </w:pPr>
            <w:r w:rsidRPr="00057394">
              <w:rPr>
                <w:sz w:val="20"/>
              </w:rPr>
              <w:t>18368, 30104, 30105, 30246, 30247, 30250, 30251, 30253, 30255, 30256, 30257, 30259, 30262, 30266, 30269, 30272, 30275, 30278, 30281, 30283, 30286, 30287, 30289, 30293, 30294, 30296, 30297, 30306, 30310, 30314, 30315, 30317, 30318, 30320, 30326, 30618, 30820, 31400, 31403, 31406, 31409, 31412, 31423, 31426, 31429, 31432, 31435, 31438, 38419, 38420, 38422, 38423, 38425, 38426, 38428, 41500, 41501, 41503, 41506, 41509, 41512, 41515, 41518, 41521, 41524, 41527, 41530, 41533, 41536, 41539, 41542, 41545, 41548, 41551, 41554, 41557, 41560, 41563, 41564, 41566, 41569, 41572, 41575, 41576, 41578, 41579, 41581, 41584, 41587, 41590, 41593, 41596, 41599, 41608, 41611, 41614, 41615, 41620, 41623, 41626, 41629, 41635, 41638, 41641, 41644, 41647, 41650, 41656, 41659, 41662, 41668, 41671, 41674, 41677, 41683, 41686, 41689, 41692, 41693, 41698, 41701, 41702, 41703, 41704, 41705, 41707, 41710, 41713, 41719, 41722, 41725, 41728, 41734, 41737, 41740, 41743, 41746, 41749, 41752, 41755, 41770, 41776, 41779, 41785, 41786, 41804, 41807, 41810, 41813, 41834, 41837, 41840, 41843, 41855, 41861, 41867, 41870, 41873, 41876, 41879, 41880, 41881, 41884, 41885, 41886, 41887, 41907, 41910, 43832, 45645, 45646, 47735, 47738, 47741, 51900, 51902, 52021, 52024, 52025, 52027, 52030, 52033, 52034, 52035, 52055, 52132, 52133, 52135, 52138, 52141, 52147, 52148, 52158, 53000, 53003, 53004, 53006, 53009, 53012, 53015, 53016, 53017, 53019, 53052, 53054, 53056, 53058, 53060, 53062, 53064, 53068, 53070, 53458, 53459, 53460</w:t>
            </w:r>
          </w:p>
          <w:p w14:paraId="320A7B67" w14:textId="10F275A1" w:rsidR="00B865FD" w:rsidRPr="00057394" w:rsidRDefault="00B865FD" w:rsidP="00535DAA">
            <w:pPr>
              <w:spacing w:before="60" w:line="240" w:lineRule="atLeast"/>
              <w:rPr>
                <w:sz w:val="20"/>
              </w:rPr>
            </w:pPr>
          </w:p>
        </w:tc>
      </w:tr>
      <w:tr w:rsidR="00535DAA" w:rsidRPr="00057394" w14:paraId="73EA694F" w14:textId="77777777" w:rsidTr="00AE53EB">
        <w:tc>
          <w:tcPr>
            <w:tcW w:w="1594" w:type="dxa"/>
            <w:tcBorders>
              <w:right w:val="nil"/>
            </w:tcBorders>
          </w:tcPr>
          <w:p w14:paraId="72653758" w14:textId="77777777" w:rsidR="00535DAA" w:rsidRPr="00057394" w:rsidRDefault="00535DAA" w:rsidP="00535DAA">
            <w:pPr>
              <w:spacing w:before="60" w:line="240" w:lineRule="atLeast"/>
              <w:rPr>
                <w:b/>
                <w:sz w:val="20"/>
              </w:rPr>
            </w:pPr>
            <w:r w:rsidRPr="00057394">
              <w:rPr>
                <w:b/>
                <w:sz w:val="20"/>
              </w:rPr>
              <w:t>Eye (not cataracts)</w:t>
            </w:r>
          </w:p>
        </w:tc>
        <w:tc>
          <w:tcPr>
            <w:tcW w:w="3334" w:type="dxa"/>
            <w:tcBorders>
              <w:left w:val="nil"/>
              <w:right w:val="nil"/>
            </w:tcBorders>
          </w:tcPr>
          <w:p w14:paraId="30092CE5" w14:textId="77777777" w:rsidR="00535DAA" w:rsidRPr="00057394" w:rsidRDefault="00535DAA" w:rsidP="00535DAA">
            <w:pPr>
              <w:spacing w:before="60" w:line="240" w:lineRule="atLeast"/>
              <w:rPr>
                <w:sz w:val="20"/>
              </w:rPr>
            </w:pPr>
            <w:r w:rsidRPr="00057394">
              <w:rPr>
                <w:sz w:val="20"/>
              </w:rPr>
              <w:t>Hospital treatment for the investigation and treatment of the eye and the contents of the eye socket.</w:t>
            </w:r>
          </w:p>
          <w:p w14:paraId="6B0C25D4" w14:textId="77777777" w:rsidR="00535DAA" w:rsidRPr="00057394" w:rsidRDefault="00535DAA" w:rsidP="00535DAA">
            <w:pPr>
              <w:spacing w:before="60" w:line="240" w:lineRule="atLeast"/>
              <w:rPr>
                <w:sz w:val="20"/>
              </w:rPr>
            </w:pPr>
            <w:r w:rsidRPr="00057394">
              <w:rPr>
                <w:sz w:val="20"/>
              </w:rPr>
              <w:lastRenderedPageBreak/>
              <w:t>For example: retinal detachment, tear duct conditions, eye infections and medically managed trauma to the eye.</w:t>
            </w:r>
          </w:p>
          <w:p w14:paraId="4C1431A6" w14:textId="77777777" w:rsidR="00535DAA" w:rsidRPr="00057394" w:rsidRDefault="00535DAA" w:rsidP="00535DAA">
            <w:pPr>
              <w:spacing w:before="60" w:line="240" w:lineRule="atLeast"/>
              <w:rPr>
                <w:sz w:val="20"/>
              </w:rPr>
            </w:pPr>
            <w:r w:rsidRPr="00057394">
              <w:rPr>
                <w:sz w:val="20"/>
              </w:rPr>
              <w:t xml:space="preserve">Cataract procedures are listed separately under </w:t>
            </w:r>
            <w:r w:rsidRPr="00057394">
              <w:rPr>
                <w:i/>
                <w:sz w:val="20"/>
              </w:rPr>
              <w:t>Cataracts</w:t>
            </w:r>
            <w:r w:rsidRPr="00057394">
              <w:rPr>
                <w:sz w:val="20"/>
              </w:rPr>
              <w:t>.</w:t>
            </w:r>
          </w:p>
          <w:p w14:paraId="3DC17C0E" w14:textId="77777777" w:rsidR="00535DAA" w:rsidRPr="00057394" w:rsidRDefault="00535DAA" w:rsidP="00535DAA">
            <w:pPr>
              <w:spacing w:before="60" w:line="240" w:lineRule="atLeast"/>
              <w:rPr>
                <w:sz w:val="20"/>
              </w:rPr>
            </w:pPr>
            <w:r w:rsidRPr="00057394">
              <w:rPr>
                <w:sz w:val="20"/>
              </w:rPr>
              <w:t xml:space="preserve">Eyelid procedures are listed separately under </w:t>
            </w:r>
            <w:r w:rsidRPr="00057394">
              <w:rPr>
                <w:i/>
                <w:sz w:val="20"/>
              </w:rPr>
              <w:t>Plastic and reconstructive surgery</w:t>
            </w:r>
            <w:r w:rsidRPr="00057394">
              <w:rPr>
                <w:sz w:val="20"/>
              </w:rPr>
              <w:t>.</w:t>
            </w:r>
          </w:p>
          <w:p w14:paraId="42C0FB41" w14:textId="77777777" w:rsidR="00535DAA" w:rsidRPr="00057394" w:rsidRDefault="00535DAA" w:rsidP="00535DAA">
            <w:pPr>
              <w:spacing w:before="60" w:line="240" w:lineRule="atLeast"/>
              <w:rPr>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tc>
        <w:tc>
          <w:tcPr>
            <w:tcW w:w="4111" w:type="dxa"/>
            <w:tcBorders>
              <w:left w:val="nil"/>
            </w:tcBorders>
          </w:tcPr>
          <w:p w14:paraId="2449E974" w14:textId="77777777" w:rsidR="00B865FD" w:rsidRPr="00057394" w:rsidRDefault="00930D5B" w:rsidP="00535DAA">
            <w:pPr>
              <w:spacing w:before="60" w:line="240" w:lineRule="atLeast"/>
              <w:rPr>
                <w:sz w:val="20"/>
              </w:rPr>
            </w:pPr>
            <w:r w:rsidRPr="00057394">
              <w:rPr>
                <w:sz w:val="20"/>
              </w:rPr>
              <w:lastRenderedPageBreak/>
              <w:t xml:space="preserve">18366, 18369, 18370, 18372, 18374, 41890, 42503, 42504, 42505, 42506, 42509, 42510, 42512, 42515, 42518, 42521, 42524, 42527, 42530, 42533, 42536, 42539, 42542, 42543, </w:t>
            </w:r>
            <w:r w:rsidRPr="00057394">
              <w:rPr>
                <w:sz w:val="20"/>
              </w:rPr>
              <w:lastRenderedPageBreak/>
              <w:t>42545, 42548, 42551, 42554, 42557, 42563, 42569, 42572, 42573, 42574, 42575, 42576, 42581, 42584, 42587, 42588, 42590, 42593, 42596, 42599, 42602, 42605, 42608, 42610, 42611, 42614, 42615, 42617, 42620, 42622, 42623, 42626, 42629, 42632, 42635, 42638, 42641, 42644, 42647, 42650, 42651, 42652, 42653, 42656, 42662, 42665, 42667, 42668, 42672, 42673, 42676, 42677, 42680, 42683, 42686, 42689, 42692, 42695, 42719, 42725, 42731, 42734, 42738, 42739, 42740, 42741, 42743, 42744, 42746, 42749, 42752, 42755, 42758, 42761, 42764, 42767, 42770, 42773, 42776, 42779, 42782, 42785, 42788, 42791, 42794, 42801, 42802, 42805, 42806, 42807, 42808, 42809, 42810, 42811, 42812, 42815, 42818, 42821, 42824, 42833, 42836, 42839, 42842, 42845, 42848, 42851, 42854, 42857, 42869, 43021, 43022, 43023</w:t>
            </w:r>
          </w:p>
          <w:p w14:paraId="0073C21C" w14:textId="3CA9D464" w:rsidR="00930D5B" w:rsidRPr="00057394" w:rsidRDefault="00930D5B" w:rsidP="00535DAA">
            <w:pPr>
              <w:spacing w:before="60" w:line="240" w:lineRule="atLeast"/>
              <w:rPr>
                <w:sz w:val="20"/>
              </w:rPr>
            </w:pPr>
          </w:p>
        </w:tc>
      </w:tr>
      <w:tr w:rsidR="00535DAA" w:rsidRPr="00057394" w14:paraId="128FFEB7" w14:textId="77777777" w:rsidTr="00AE53EB">
        <w:tc>
          <w:tcPr>
            <w:tcW w:w="1594" w:type="dxa"/>
            <w:tcBorders>
              <w:bottom w:val="single" w:sz="4" w:space="0" w:color="auto"/>
              <w:right w:val="nil"/>
            </w:tcBorders>
          </w:tcPr>
          <w:p w14:paraId="02D7044C" w14:textId="77777777" w:rsidR="00535DAA" w:rsidRPr="00057394" w:rsidRDefault="00535DAA" w:rsidP="00535DAA">
            <w:pPr>
              <w:spacing w:before="60" w:line="240" w:lineRule="atLeast"/>
              <w:rPr>
                <w:b/>
                <w:sz w:val="20"/>
              </w:rPr>
            </w:pPr>
            <w:r w:rsidRPr="00057394">
              <w:rPr>
                <w:b/>
                <w:sz w:val="20"/>
              </w:rPr>
              <w:lastRenderedPageBreak/>
              <w:t>Gastrointestinal endoscopy</w:t>
            </w:r>
          </w:p>
        </w:tc>
        <w:tc>
          <w:tcPr>
            <w:tcW w:w="3334" w:type="dxa"/>
            <w:tcBorders>
              <w:left w:val="nil"/>
              <w:bottom w:val="single" w:sz="4" w:space="0" w:color="auto"/>
              <w:right w:val="nil"/>
            </w:tcBorders>
          </w:tcPr>
          <w:p w14:paraId="0DCC9BB9" w14:textId="77777777" w:rsidR="00535DAA" w:rsidRPr="00057394" w:rsidRDefault="00535DAA" w:rsidP="00535DAA">
            <w:pPr>
              <w:spacing w:before="60" w:line="240" w:lineRule="atLeast"/>
              <w:rPr>
                <w:sz w:val="20"/>
              </w:rPr>
            </w:pPr>
            <w:r w:rsidRPr="00057394">
              <w:rPr>
                <w:sz w:val="20"/>
              </w:rPr>
              <w:t xml:space="preserve">Hospital treatment for the diagnosis, </w:t>
            </w:r>
            <w:proofErr w:type="gramStart"/>
            <w:r w:rsidRPr="00057394">
              <w:rPr>
                <w:sz w:val="20"/>
              </w:rPr>
              <w:t>investigation</w:t>
            </w:r>
            <w:proofErr w:type="gramEnd"/>
            <w:r w:rsidRPr="00057394">
              <w:rPr>
                <w:sz w:val="20"/>
              </w:rPr>
              <w:t xml:space="preserve"> and treatment of the internal parts of the gastrointestinal system using an endoscope.</w:t>
            </w:r>
          </w:p>
          <w:p w14:paraId="7D7EBFF4" w14:textId="77777777" w:rsidR="00535DAA" w:rsidRPr="00057394" w:rsidRDefault="00535DAA" w:rsidP="00535DAA">
            <w:pPr>
              <w:spacing w:before="60" w:line="240" w:lineRule="atLeast"/>
              <w:rPr>
                <w:sz w:val="20"/>
              </w:rPr>
            </w:pPr>
            <w:r w:rsidRPr="00057394">
              <w:rPr>
                <w:sz w:val="20"/>
              </w:rPr>
              <w:t>For example: colonoscopy, gastroscopy, endoscopic retrograde cholangiopancreatography (ERCP).</w:t>
            </w:r>
          </w:p>
          <w:p w14:paraId="0296E9E2" w14:textId="77777777" w:rsidR="00535DAA" w:rsidRPr="00057394" w:rsidRDefault="00535DAA" w:rsidP="00535DAA">
            <w:pPr>
              <w:spacing w:before="60" w:line="240" w:lineRule="atLeast"/>
              <w:rPr>
                <w:sz w:val="20"/>
              </w:rPr>
            </w:pPr>
            <w:r w:rsidRPr="00057394">
              <w:rPr>
                <w:sz w:val="20"/>
              </w:rPr>
              <w:t xml:space="preserve">Non-endoscopic procedures for the digestive system are listed separately under </w:t>
            </w:r>
            <w:r w:rsidRPr="00057394">
              <w:rPr>
                <w:i/>
                <w:sz w:val="20"/>
              </w:rPr>
              <w:t>Digestive system</w:t>
            </w:r>
            <w:r w:rsidRPr="00057394">
              <w:rPr>
                <w:sz w:val="20"/>
              </w:rPr>
              <w:t>.</w:t>
            </w:r>
          </w:p>
          <w:p w14:paraId="7297287D" w14:textId="77777777" w:rsidR="00535DAA" w:rsidRPr="00057394" w:rsidRDefault="00535DAA" w:rsidP="00535DAA">
            <w:pPr>
              <w:spacing w:before="60" w:line="240" w:lineRule="atLeast"/>
              <w:rPr>
                <w:sz w:val="20"/>
              </w:rPr>
            </w:pPr>
          </w:p>
        </w:tc>
        <w:tc>
          <w:tcPr>
            <w:tcW w:w="4111" w:type="dxa"/>
            <w:tcBorders>
              <w:left w:val="nil"/>
              <w:bottom w:val="single" w:sz="4" w:space="0" w:color="auto"/>
            </w:tcBorders>
          </w:tcPr>
          <w:p w14:paraId="2BF935C1" w14:textId="24344602" w:rsidR="00535DAA" w:rsidRPr="00057394" w:rsidRDefault="00ED40CA" w:rsidP="00535DAA">
            <w:pPr>
              <w:spacing w:before="60" w:line="240" w:lineRule="atLeast"/>
              <w:rPr>
                <w:sz w:val="20"/>
              </w:rPr>
            </w:pPr>
            <w:r w:rsidRPr="00057394">
              <w:rPr>
                <w:sz w:val="20"/>
              </w:rPr>
              <w:t>11820, 11823, 30473, 30475, 30478, 30479, 30484, 30485, 30488, 30490, 30491, 30494, 30664, 30665, 30680, 30682, 30684, 30686, 30687, 30688, 30690, 30692, 30694, 30731, 32023, 32072, 32075, 32084, 32087, 32094, 32095, 32222, 32223, 32224, 32225, 32226, 32227, 32228, 32229, 32230</w:t>
            </w:r>
          </w:p>
        </w:tc>
      </w:tr>
      <w:tr w:rsidR="00535DAA" w:rsidRPr="00057394" w14:paraId="2D85C526" w14:textId="77777777" w:rsidTr="00AE53EB">
        <w:tc>
          <w:tcPr>
            <w:tcW w:w="1594" w:type="dxa"/>
            <w:tcBorders>
              <w:bottom w:val="single" w:sz="4" w:space="0" w:color="auto"/>
              <w:right w:val="nil"/>
            </w:tcBorders>
          </w:tcPr>
          <w:p w14:paraId="392B5E8A" w14:textId="77777777" w:rsidR="00535DAA" w:rsidRPr="00057394" w:rsidRDefault="00535DAA" w:rsidP="00535DAA">
            <w:pPr>
              <w:spacing w:before="60" w:line="240" w:lineRule="atLeast"/>
              <w:rPr>
                <w:b/>
                <w:sz w:val="20"/>
              </w:rPr>
            </w:pPr>
            <w:r w:rsidRPr="00057394">
              <w:rPr>
                <w:b/>
                <w:sz w:val="20"/>
              </w:rPr>
              <w:t>Gynaecology</w:t>
            </w:r>
          </w:p>
        </w:tc>
        <w:tc>
          <w:tcPr>
            <w:tcW w:w="3334" w:type="dxa"/>
            <w:tcBorders>
              <w:left w:val="nil"/>
              <w:bottom w:val="single" w:sz="4" w:space="0" w:color="auto"/>
              <w:right w:val="nil"/>
            </w:tcBorders>
          </w:tcPr>
          <w:p w14:paraId="4FD6A67A" w14:textId="77777777" w:rsidR="00535DAA" w:rsidRPr="00057394" w:rsidRDefault="00535DAA" w:rsidP="00535DAA">
            <w:pPr>
              <w:spacing w:before="60" w:line="240" w:lineRule="atLeast"/>
              <w:rPr>
                <w:sz w:val="20"/>
              </w:rPr>
            </w:pPr>
            <w:r w:rsidRPr="00057394">
              <w:rPr>
                <w:sz w:val="20"/>
              </w:rPr>
              <w:t>Hospital treatment for the investigation and treatment of the female reproductive system.</w:t>
            </w:r>
          </w:p>
          <w:p w14:paraId="78BD880F" w14:textId="77777777" w:rsidR="00535DAA" w:rsidRPr="00057394" w:rsidRDefault="00535DAA" w:rsidP="00535DAA">
            <w:pPr>
              <w:spacing w:before="60" w:line="240" w:lineRule="atLeast"/>
              <w:rPr>
                <w:sz w:val="20"/>
              </w:rPr>
            </w:pPr>
            <w:r w:rsidRPr="00057394">
              <w:rPr>
                <w:sz w:val="20"/>
              </w:rPr>
              <w:t xml:space="preserve">For example: endometriosis, polycystic ovaries, female </w:t>
            </w:r>
            <w:proofErr w:type="gramStart"/>
            <w:r w:rsidRPr="00057394">
              <w:rPr>
                <w:sz w:val="20"/>
              </w:rPr>
              <w:t>sterilisation</w:t>
            </w:r>
            <w:proofErr w:type="gramEnd"/>
            <w:r w:rsidRPr="00057394">
              <w:rPr>
                <w:sz w:val="20"/>
              </w:rPr>
              <w:t xml:space="preserve"> and cervical cancer. </w:t>
            </w:r>
          </w:p>
          <w:p w14:paraId="1A199D50" w14:textId="77777777" w:rsidR="00535DAA" w:rsidRPr="00057394" w:rsidRDefault="00535DAA" w:rsidP="00535DAA">
            <w:pPr>
              <w:spacing w:before="60" w:line="240" w:lineRule="atLeast"/>
              <w:rPr>
                <w:sz w:val="20"/>
              </w:rPr>
            </w:pPr>
            <w:r w:rsidRPr="00057394">
              <w:rPr>
                <w:sz w:val="20"/>
              </w:rPr>
              <w:t xml:space="preserve">Fertility treatments are listed separately under </w:t>
            </w:r>
            <w:r w:rsidRPr="00057394">
              <w:rPr>
                <w:i/>
                <w:sz w:val="20"/>
              </w:rPr>
              <w:t>Assisted reproductive services</w:t>
            </w:r>
            <w:r w:rsidRPr="00057394">
              <w:rPr>
                <w:sz w:val="20"/>
              </w:rPr>
              <w:t xml:space="preserve">. </w:t>
            </w:r>
          </w:p>
          <w:p w14:paraId="63B4D543" w14:textId="77777777" w:rsidR="00535DAA" w:rsidRPr="00057394" w:rsidRDefault="00535DAA" w:rsidP="00535DAA">
            <w:pPr>
              <w:spacing w:before="60" w:line="240" w:lineRule="atLeast"/>
              <w:rPr>
                <w:sz w:val="20"/>
              </w:rPr>
            </w:pPr>
            <w:r w:rsidRPr="00057394">
              <w:rPr>
                <w:sz w:val="20"/>
              </w:rPr>
              <w:t xml:space="preserve">Pregnancy and birth-related conditions are listed separately under </w:t>
            </w:r>
            <w:r w:rsidRPr="00057394">
              <w:rPr>
                <w:i/>
                <w:sz w:val="20"/>
              </w:rPr>
              <w:t>Pregnancy and birth</w:t>
            </w:r>
            <w:r w:rsidRPr="00057394">
              <w:rPr>
                <w:sz w:val="20"/>
              </w:rPr>
              <w:t xml:space="preserve">. </w:t>
            </w:r>
          </w:p>
          <w:p w14:paraId="2B6644F5" w14:textId="77777777" w:rsidR="00535DAA" w:rsidRPr="00057394" w:rsidRDefault="00535DAA" w:rsidP="00535DAA">
            <w:pPr>
              <w:spacing w:before="60" w:line="240" w:lineRule="atLeast"/>
              <w:rPr>
                <w:sz w:val="20"/>
              </w:rPr>
            </w:pPr>
            <w:r w:rsidRPr="00057394">
              <w:rPr>
                <w:sz w:val="20"/>
              </w:rPr>
              <w:t xml:space="preserve">Miscarriage or termination of pregnancy is listed separately under </w:t>
            </w:r>
            <w:r w:rsidRPr="00057394">
              <w:rPr>
                <w:i/>
                <w:sz w:val="20"/>
              </w:rPr>
              <w:t>Miscarriage and termination of pregnancy</w:t>
            </w:r>
            <w:r w:rsidRPr="00057394">
              <w:rPr>
                <w:sz w:val="20"/>
              </w:rPr>
              <w:t>.</w:t>
            </w:r>
          </w:p>
          <w:p w14:paraId="0D7027C6" w14:textId="77777777" w:rsidR="00535DAA" w:rsidRPr="00057394" w:rsidRDefault="00535DAA" w:rsidP="00535DAA">
            <w:pPr>
              <w:spacing w:before="60" w:line="240" w:lineRule="atLeast"/>
              <w:rPr>
                <w:i/>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p w14:paraId="22B29652" w14:textId="77777777" w:rsidR="00535DAA" w:rsidRPr="00057394" w:rsidRDefault="00535DAA" w:rsidP="00535DAA">
            <w:pPr>
              <w:spacing w:before="60" w:line="240" w:lineRule="atLeast"/>
              <w:rPr>
                <w:i/>
                <w:sz w:val="20"/>
              </w:rPr>
            </w:pPr>
          </w:p>
        </w:tc>
        <w:tc>
          <w:tcPr>
            <w:tcW w:w="4111" w:type="dxa"/>
            <w:tcBorders>
              <w:left w:val="nil"/>
              <w:bottom w:val="single" w:sz="4" w:space="0" w:color="auto"/>
            </w:tcBorders>
          </w:tcPr>
          <w:p w14:paraId="383D94E4" w14:textId="54232374" w:rsidR="00535DAA" w:rsidRPr="00057394" w:rsidRDefault="00DF21C3" w:rsidP="00535DAA">
            <w:pPr>
              <w:spacing w:before="60" w:line="240" w:lineRule="atLeast"/>
              <w:rPr>
                <w:sz w:val="20"/>
              </w:rPr>
            </w:pPr>
            <w:r w:rsidRPr="00057394">
              <w:rPr>
                <w:sz w:val="20"/>
              </w:rPr>
              <w:t>30062, 35410, 35500, 35503, 35506, 35507, 35508, 35509, 35513, 35517, 35518, 35527, 35533, 35534, 35536, 35539, 35545, 35548, 35554, 35557, 35560, 35561, 35562, 35564, 35565, 35566, 35568, 35569, 35570, 35571, 35573, 35577, 35578, 35581, 35582, 35585, 35591, 35592, 35595, 35596, 35597, 35599, 35608, 35609, 35610, 35611, 35612, 35614, 35615, 35616, 35620, 35622, 35623, 35626, 35630, 35631, 35632, 35633, 35635, 35636, 35637, 35641, 35644, 35645, 35647, 35648, 35649, 35653, 35657, 35658, 35661, 35667, 35668, 35669, 35671, 35673, 35680, 35691, 35694, 35697, 35700, 35703, 35717, 35720, 35721, 35723, 35724, 35726, 35729, 35730, 35750, 35751, 35753, 35754, 35756, 35759</w:t>
            </w:r>
          </w:p>
        </w:tc>
      </w:tr>
      <w:tr w:rsidR="00535DAA" w:rsidRPr="00057394" w14:paraId="438EEA17" w14:textId="77777777" w:rsidTr="00AE53EB">
        <w:tc>
          <w:tcPr>
            <w:tcW w:w="1594" w:type="dxa"/>
            <w:tcBorders>
              <w:top w:val="single" w:sz="4" w:space="0" w:color="auto"/>
              <w:bottom w:val="single" w:sz="4" w:space="0" w:color="auto"/>
              <w:right w:val="nil"/>
            </w:tcBorders>
          </w:tcPr>
          <w:p w14:paraId="7FE8FFDE" w14:textId="77777777" w:rsidR="00535DAA" w:rsidRPr="00057394" w:rsidRDefault="00535DAA" w:rsidP="00535DAA">
            <w:pPr>
              <w:spacing w:before="60" w:line="240" w:lineRule="atLeast"/>
              <w:rPr>
                <w:b/>
                <w:sz w:val="20"/>
              </w:rPr>
            </w:pPr>
            <w:r w:rsidRPr="00057394">
              <w:rPr>
                <w:b/>
                <w:sz w:val="20"/>
              </w:rPr>
              <w:lastRenderedPageBreak/>
              <w:t>Heart and vascular system</w:t>
            </w:r>
          </w:p>
        </w:tc>
        <w:tc>
          <w:tcPr>
            <w:tcW w:w="3334" w:type="dxa"/>
            <w:tcBorders>
              <w:top w:val="single" w:sz="4" w:space="0" w:color="auto"/>
              <w:left w:val="nil"/>
              <w:bottom w:val="single" w:sz="4" w:space="0" w:color="auto"/>
              <w:right w:val="nil"/>
            </w:tcBorders>
          </w:tcPr>
          <w:p w14:paraId="28ACE947" w14:textId="77777777" w:rsidR="00535DAA" w:rsidRPr="00057394" w:rsidRDefault="00535DAA" w:rsidP="00535DAA">
            <w:pPr>
              <w:spacing w:before="60" w:line="240" w:lineRule="atLeast"/>
              <w:rPr>
                <w:sz w:val="20"/>
              </w:rPr>
            </w:pPr>
            <w:r w:rsidRPr="00057394">
              <w:rPr>
                <w:sz w:val="20"/>
              </w:rPr>
              <w:t xml:space="preserve">Hospital treatment for the investigation and treatment of the heart, heart-related </w:t>
            </w:r>
            <w:proofErr w:type="gramStart"/>
            <w:r w:rsidRPr="00057394">
              <w:rPr>
                <w:sz w:val="20"/>
              </w:rPr>
              <w:t>conditions</w:t>
            </w:r>
            <w:proofErr w:type="gramEnd"/>
            <w:r w:rsidRPr="00057394">
              <w:rPr>
                <w:sz w:val="20"/>
              </w:rPr>
              <w:t xml:space="preserve"> and vascular system.</w:t>
            </w:r>
          </w:p>
          <w:p w14:paraId="0C7E0590" w14:textId="77777777" w:rsidR="00535DAA" w:rsidRPr="00057394" w:rsidRDefault="00535DAA" w:rsidP="00535DAA">
            <w:pPr>
              <w:spacing w:before="60" w:line="240" w:lineRule="atLeast"/>
              <w:rPr>
                <w:sz w:val="20"/>
              </w:rPr>
            </w:pPr>
            <w:r w:rsidRPr="00057394">
              <w:rPr>
                <w:sz w:val="20"/>
              </w:rPr>
              <w:t xml:space="preserve">For example: heart failure and heart attack, monitoring of heart conditions, varicose </w:t>
            </w:r>
            <w:proofErr w:type="gramStart"/>
            <w:r w:rsidRPr="00057394">
              <w:rPr>
                <w:sz w:val="20"/>
              </w:rPr>
              <w:t>veins</w:t>
            </w:r>
            <w:proofErr w:type="gramEnd"/>
            <w:r w:rsidRPr="00057394">
              <w:rPr>
                <w:sz w:val="20"/>
              </w:rPr>
              <w:t xml:space="preserve"> and removal of plaque from arterial walls. </w:t>
            </w:r>
          </w:p>
          <w:p w14:paraId="59A824B3" w14:textId="77777777" w:rsidR="00535DAA" w:rsidRPr="00057394" w:rsidRDefault="00535DAA" w:rsidP="00535DAA">
            <w:pPr>
              <w:spacing w:before="60" w:line="240" w:lineRule="atLeast"/>
              <w:rPr>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tc>
        <w:tc>
          <w:tcPr>
            <w:tcW w:w="4111" w:type="dxa"/>
            <w:tcBorders>
              <w:top w:val="single" w:sz="4" w:space="0" w:color="auto"/>
              <w:left w:val="nil"/>
              <w:bottom w:val="single" w:sz="4" w:space="0" w:color="auto"/>
            </w:tcBorders>
          </w:tcPr>
          <w:p w14:paraId="188DFCC5" w14:textId="3FD2665D" w:rsidR="00D444C3" w:rsidRPr="00057394" w:rsidRDefault="00B20428" w:rsidP="00535DAA">
            <w:pPr>
              <w:spacing w:before="60" w:line="240" w:lineRule="atLeast"/>
              <w:rPr>
                <w:sz w:val="20"/>
              </w:rPr>
            </w:pPr>
            <w:r w:rsidRPr="00057394">
              <w:rPr>
                <w:sz w:val="20"/>
              </w:rPr>
              <w:t>6</w:t>
            </w:r>
            <w:r w:rsidR="00012107" w:rsidRPr="00057394">
              <w:rPr>
                <w:sz w:val="20"/>
              </w:rPr>
              <w:t>080, 6081, 6082, 6084, 11607, 13400, 32500, 32504, 32507, 32508, 32511, 32514, 32517, 32520, 32522, 32523, 32526, 32528, 32529, 32700, 32703, 32708, 32710, 32711, 32712, 32715, 32718, 32721, 32724, 32730, 32733, 32736, 32739, 32742, 32745, 32748, 32751, 32754, 32757, 32760, 32763, 32766, 32769, 33050, 33055, 33070, 33075, 33080, 33100, 33103, 33109, 33112, 33115, 33116, 33118, 33119, 33121, 33124, 33127, 33130, 33133, 33136, 33139, 33142, 33145, 33148, 33151, 33154, 33157, 33160, 33163, 33166, 33169, 33172, 33175, 33178, 33181, 33500, 33506, 33509, 33512, 33515, 33518, 33521, 33524, 33527, 33530, 33533, 33536, 33539, 33542, 33545, 33548, 33551, 33554, 33800, 33803, 33806, 33810, 33811, 33812, 33815, 33818, 33821, 33824, 33827, 33830, 33833, 33836, 33839, 33842, 33845, 33848, 34100, 34103, 34106, 34109, 34112, 34115, 34118, 34121, 34124, 34127, 34130, 34142, 34145, 34148, 34151, 34154, 34157, 34160, 34163, 34166, 34169, 34172, 34175, 34500, 34503, 34506, 34509, 34512, 34515, 34518, 34800, 34803, 34806, 34809, 34812, 34815, 34818, 34821, 34824, 34827, 34830, 34833, 35100, 35103, 35200, 35202, 35300, 35303, 35306, 35307, 35309, 35312, 35315, 35317, 35319, 35320, 35321, 35324, 35327, 35330, 35331, 35360, 35361, 35362, 35363, 38200, 38203, 38206, 38209, 38212, 38213, 38241, 38244, 38247, 38248, 38249, 38251, 38252, 38254, 38256, 38270, 38272, 38273, 38274, 38275, 38276, 38285, 38286, 38287, 38288, 38290, 38293, 38307, 38308, 38309, 38310, 38311, 38313, 38314, 38316, 38317, 38319, 38320, 38322, 38323, 38325, 38350, 38353, 38356, 38358, 38359, 38362, 38365, 38368, 38372, 38373, 38374, 38375, 38461, 38463, 38467, 38471, 38472, 38474, 38477, 38484, 38485, 38487, 38490, 38493, 38495, 38499, 38502, 38508, 38509, 38510, 38511, 38512, 38513, 38514, 38515, 38516, 38517, 38518, 38519, 38522, 38523, 38550, 38553, 38554, 38555, 38556, 38557, 38558, 38568, 38571, 38572, 38600, 38603, 38609, 38612, 38615, 38618, 38621, 38624, 38627, 38637, 38653, 38670, 38673, 38677, 38680, 38700, 38703, 38706, 38709, 38715, 38718, 38721, 38724, 38727, 38730, 38733, 38736, 38739, 38742, 38745, 38748, 38751, 38754, 38757, 38760, 38764, 38766, 38839, 38840, 38841, 38842, 90300</w:t>
            </w:r>
          </w:p>
          <w:p w14:paraId="2294DA7E" w14:textId="3BF18482" w:rsidR="00012107" w:rsidRPr="00057394" w:rsidRDefault="00012107" w:rsidP="00535DAA">
            <w:pPr>
              <w:spacing w:before="60" w:line="240" w:lineRule="atLeast"/>
              <w:rPr>
                <w:sz w:val="20"/>
              </w:rPr>
            </w:pPr>
          </w:p>
        </w:tc>
      </w:tr>
      <w:tr w:rsidR="00535DAA" w:rsidRPr="00057394" w14:paraId="5D543167" w14:textId="77777777" w:rsidTr="00AE53EB">
        <w:tc>
          <w:tcPr>
            <w:tcW w:w="1594" w:type="dxa"/>
            <w:tcBorders>
              <w:top w:val="single" w:sz="4" w:space="0" w:color="auto"/>
              <w:bottom w:val="single" w:sz="4" w:space="0" w:color="auto"/>
              <w:right w:val="nil"/>
            </w:tcBorders>
          </w:tcPr>
          <w:p w14:paraId="5CB757C9" w14:textId="77777777" w:rsidR="00535DAA" w:rsidRPr="00057394" w:rsidRDefault="00535DAA" w:rsidP="00535DAA">
            <w:pPr>
              <w:spacing w:before="60" w:line="240" w:lineRule="atLeast"/>
              <w:rPr>
                <w:b/>
                <w:sz w:val="20"/>
              </w:rPr>
            </w:pPr>
            <w:r w:rsidRPr="00057394">
              <w:rPr>
                <w:b/>
                <w:sz w:val="20"/>
              </w:rPr>
              <w:lastRenderedPageBreak/>
              <w:t>Hernia and appendix</w:t>
            </w:r>
          </w:p>
        </w:tc>
        <w:tc>
          <w:tcPr>
            <w:tcW w:w="3334" w:type="dxa"/>
            <w:tcBorders>
              <w:top w:val="single" w:sz="4" w:space="0" w:color="auto"/>
              <w:left w:val="nil"/>
              <w:bottom w:val="single" w:sz="4" w:space="0" w:color="auto"/>
              <w:right w:val="nil"/>
            </w:tcBorders>
          </w:tcPr>
          <w:p w14:paraId="00AF9549" w14:textId="77777777" w:rsidR="00535DAA" w:rsidRPr="00057394" w:rsidRDefault="00535DAA" w:rsidP="00535DAA">
            <w:pPr>
              <w:spacing w:before="60" w:line="240" w:lineRule="atLeast"/>
              <w:rPr>
                <w:sz w:val="20"/>
              </w:rPr>
            </w:pPr>
            <w:r w:rsidRPr="00057394">
              <w:rPr>
                <w:sz w:val="20"/>
              </w:rPr>
              <w:t>Hospital treatment for the investigation and treatment of a hernia or appendicitis.</w:t>
            </w:r>
          </w:p>
          <w:p w14:paraId="6AFECE22" w14:textId="77777777" w:rsidR="00535DAA" w:rsidRPr="00057394" w:rsidRDefault="00535DAA" w:rsidP="00535DAA">
            <w:pPr>
              <w:spacing w:before="60" w:line="240" w:lineRule="atLeast"/>
              <w:rPr>
                <w:i/>
                <w:sz w:val="20"/>
              </w:rPr>
            </w:pPr>
            <w:r w:rsidRPr="00057394">
              <w:rPr>
                <w:sz w:val="20"/>
              </w:rPr>
              <w:t xml:space="preserve">Digestive conditions are listed separately under </w:t>
            </w:r>
            <w:r w:rsidRPr="00057394">
              <w:rPr>
                <w:i/>
                <w:sz w:val="20"/>
              </w:rPr>
              <w:t>Digestive system.</w:t>
            </w:r>
          </w:p>
          <w:p w14:paraId="4C36EC88" w14:textId="77777777" w:rsidR="00535DAA" w:rsidRPr="00057394" w:rsidRDefault="00535DAA" w:rsidP="00535DAA">
            <w:pPr>
              <w:spacing w:before="60" w:line="240" w:lineRule="atLeast"/>
              <w:rPr>
                <w:i/>
                <w:sz w:val="20"/>
              </w:rPr>
            </w:pPr>
          </w:p>
        </w:tc>
        <w:tc>
          <w:tcPr>
            <w:tcW w:w="4111" w:type="dxa"/>
            <w:tcBorders>
              <w:top w:val="single" w:sz="4" w:space="0" w:color="auto"/>
              <w:left w:val="nil"/>
              <w:bottom w:val="single" w:sz="4" w:space="0" w:color="auto"/>
            </w:tcBorders>
          </w:tcPr>
          <w:p w14:paraId="721CFE49" w14:textId="17B06DC1" w:rsidR="00535DAA" w:rsidRPr="00057394" w:rsidRDefault="00975A8D" w:rsidP="00535DAA">
            <w:pPr>
              <w:tabs>
                <w:tab w:val="left" w:pos="477"/>
              </w:tabs>
              <w:spacing w:before="60" w:line="240" w:lineRule="atLeast"/>
              <w:rPr>
                <w:sz w:val="20"/>
              </w:rPr>
            </w:pPr>
            <w:bookmarkStart w:id="11" w:name="OLE_LINK28"/>
            <w:r w:rsidRPr="00057394">
              <w:rPr>
                <w:sz w:val="20"/>
              </w:rPr>
              <w:t>30574, 30615, 30640, 30645, 30646, 30648, 30720, 43805, 43835, 43837, 43838, 43841, 43939, 44108, 44111, 44114</w:t>
            </w:r>
            <w:bookmarkEnd w:id="11"/>
          </w:p>
        </w:tc>
      </w:tr>
      <w:tr w:rsidR="00535DAA" w:rsidRPr="00057394" w14:paraId="2B4F61C8" w14:textId="77777777" w:rsidTr="00AE53EB">
        <w:tc>
          <w:tcPr>
            <w:tcW w:w="1594" w:type="dxa"/>
            <w:tcBorders>
              <w:top w:val="single" w:sz="4" w:space="0" w:color="auto"/>
              <w:right w:val="nil"/>
            </w:tcBorders>
          </w:tcPr>
          <w:p w14:paraId="01F81211" w14:textId="77777777" w:rsidR="00535DAA" w:rsidRPr="00057394" w:rsidRDefault="00535DAA" w:rsidP="00535DAA">
            <w:pPr>
              <w:spacing w:before="60" w:line="240" w:lineRule="atLeast"/>
              <w:rPr>
                <w:b/>
                <w:sz w:val="20"/>
              </w:rPr>
            </w:pPr>
            <w:r w:rsidRPr="00057394">
              <w:rPr>
                <w:b/>
                <w:sz w:val="20"/>
              </w:rPr>
              <w:t>Implantation of hearing devices</w:t>
            </w:r>
          </w:p>
        </w:tc>
        <w:tc>
          <w:tcPr>
            <w:tcW w:w="3334" w:type="dxa"/>
            <w:tcBorders>
              <w:top w:val="single" w:sz="4" w:space="0" w:color="auto"/>
              <w:left w:val="nil"/>
              <w:right w:val="nil"/>
            </w:tcBorders>
          </w:tcPr>
          <w:p w14:paraId="24D9BAE5" w14:textId="77777777" w:rsidR="00535DAA" w:rsidRPr="00057394" w:rsidRDefault="00535DAA" w:rsidP="00535DAA">
            <w:pPr>
              <w:spacing w:before="60" w:line="240" w:lineRule="atLeast"/>
              <w:rPr>
                <w:sz w:val="20"/>
              </w:rPr>
            </w:pPr>
            <w:r w:rsidRPr="00057394">
              <w:rPr>
                <w:sz w:val="20"/>
              </w:rPr>
              <w:t xml:space="preserve">Hospital treatment to correct hearing loss, including implantation of a prosthetic hearing device. </w:t>
            </w:r>
          </w:p>
          <w:p w14:paraId="4FE396D2" w14:textId="77777777" w:rsidR="00535DAA" w:rsidRPr="00057394" w:rsidRDefault="00535DAA" w:rsidP="00535DAA">
            <w:pPr>
              <w:spacing w:before="60" w:line="240" w:lineRule="atLeast"/>
              <w:rPr>
                <w:i/>
                <w:sz w:val="20"/>
              </w:rPr>
            </w:pPr>
            <w:r w:rsidRPr="00057394">
              <w:rPr>
                <w:sz w:val="20"/>
              </w:rPr>
              <w:t xml:space="preserve">Stapedectomy is listed separately under </w:t>
            </w:r>
            <w:r w:rsidRPr="00057394">
              <w:rPr>
                <w:i/>
                <w:sz w:val="20"/>
              </w:rPr>
              <w:t xml:space="preserve">Ear, </w:t>
            </w:r>
            <w:proofErr w:type="gramStart"/>
            <w:r w:rsidRPr="00057394">
              <w:rPr>
                <w:i/>
                <w:sz w:val="20"/>
              </w:rPr>
              <w:t>nose</w:t>
            </w:r>
            <w:proofErr w:type="gramEnd"/>
            <w:r w:rsidRPr="00057394">
              <w:rPr>
                <w:i/>
                <w:sz w:val="20"/>
              </w:rPr>
              <w:t xml:space="preserve"> and throat.</w:t>
            </w:r>
          </w:p>
          <w:p w14:paraId="691DC689" w14:textId="77777777" w:rsidR="00535DAA" w:rsidRPr="00057394" w:rsidRDefault="00535DAA" w:rsidP="00535DAA">
            <w:pPr>
              <w:spacing w:before="60" w:line="240" w:lineRule="atLeast"/>
              <w:rPr>
                <w:i/>
                <w:sz w:val="20"/>
              </w:rPr>
            </w:pPr>
          </w:p>
        </w:tc>
        <w:tc>
          <w:tcPr>
            <w:tcW w:w="4111" w:type="dxa"/>
            <w:tcBorders>
              <w:top w:val="single" w:sz="4" w:space="0" w:color="auto"/>
              <w:left w:val="nil"/>
            </w:tcBorders>
          </w:tcPr>
          <w:p w14:paraId="36566437" w14:textId="1CD5E0E0" w:rsidR="00535DAA" w:rsidRPr="00057394" w:rsidRDefault="00B52386" w:rsidP="00535DAA">
            <w:pPr>
              <w:spacing w:before="60" w:line="240" w:lineRule="atLeast"/>
              <w:jc w:val="both"/>
              <w:rPr>
                <w:sz w:val="20"/>
              </w:rPr>
            </w:pPr>
            <w:r w:rsidRPr="00057394">
              <w:rPr>
                <w:sz w:val="20"/>
              </w:rPr>
              <w:t>41603, 41617, 41618</w:t>
            </w:r>
          </w:p>
        </w:tc>
      </w:tr>
      <w:tr w:rsidR="00535DAA" w:rsidRPr="00057394" w14:paraId="7E45F8F4" w14:textId="77777777" w:rsidTr="00AE53EB">
        <w:tc>
          <w:tcPr>
            <w:tcW w:w="1594" w:type="dxa"/>
            <w:tcBorders>
              <w:right w:val="nil"/>
            </w:tcBorders>
          </w:tcPr>
          <w:p w14:paraId="1F66FA4B" w14:textId="77777777" w:rsidR="00535DAA" w:rsidRPr="00057394" w:rsidRDefault="00535DAA" w:rsidP="00535DAA">
            <w:pPr>
              <w:spacing w:before="60" w:line="240" w:lineRule="atLeast"/>
              <w:rPr>
                <w:b/>
                <w:sz w:val="20"/>
              </w:rPr>
            </w:pPr>
            <w:r w:rsidRPr="00057394">
              <w:rPr>
                <w:b/>
                <w:sz w:val="20"/>
              </w:rPr>
              <w:t>Insulin pumps</w:t>
            </w:r>
          </w:p>
        </w:tc>
        <w:tc>
          <w:tcPr>
            <w:tcW w:w="3334" w:type="dxa"/>
            <w:tcBorders>
              <w:left w:val="nil"/>
              <w:right w:val="nil"/>
            </w:tcBorders>
          </w:tcPr>
          <w:p w14:paraId="371A6B88" w14:textId="18797356" w:rsidR="00535DAA" w:rsidRPr="00057394" w:rsidRDefault="00535DAA" w:rsidP="00535DAA">
            <w:pPr>
              <w:spacing w:before="60" w:line="240" w:lineRule="atLeast"/>
              <w:rPr>
                <w:sz w:val="20"/>
              </w:rPr>
            </w:pPr>
            <w:r w:rsidRPr="00057394">
              <w:rPr>
                <w:sz w:val="20"/>
              </w:rPr>
              <w:t>Hospital treatment for the provision and replacement of insulin pumps for treatment of diabetes.</w:t>
            </w:r>
            <w:r w:rsidR="004A647F" w:rsidRPr="00057394">
              <w:rPr>
                <w:sz w:val="20"/>
              </w:rPr>
              <w:br/>
            </w:r>
          </w:p>
        </w:tc>
        <w:tc>
          <w:tcPr>
            <w:tcW w:w="4111" w:type="dxa"/>
            <w:tcBorders>
              <w:left w:val="nil"/>
            </w:tcBorders>
          </w:tcPr>
          <w:p w14:paraId="0B9C17B4" w14:textId="77777777" w:rsidR="00535DAA" w:rsidRPr="00057394" w:rsidRDefault="00535DAA" w:rsidP="00535DAA">
            <w:pPr>
              <w:spacing w:before="60" w:line="240" w:lineRule="atLeast"/>
              <w:rPr>
                <w:sz w:val="20"/>
              </w:rPr>
            </w:pPr>
          </w:p>
        </w:tc>
      </w:tr>
      <w:tr w:rsidR="00535DAA" w:rsidRPr="00057394" w14:paraId="1E16F478" w14:textId="77777777" w:rsidTr="00AE53EB">
        <w:tc>
          <w:tcPr>
            <w:tcW w:w="1594" w:type="dxa"/>
            <w:tcBorders>
              <w:bottom w:val="single" w:sz="4" w:space="0" w:color="auto"/>
              <w:right w:val="nil"/>
            </w:tcBorders>
          </w:tcPr>
          <w:p w14:paraId="5D6C9B0E" w14:textId="77777777" w:rsidR="00535DAA" w:rsidRPr="00057394" w:rsidRDefault="00535DAA" w:rsidP="00535DAA">
            <w:pPr>
              <w:spacing w:before="60" w:line="240" w:lineRule="atLeast"/>
              <w:rPr>
                <w:b/>
                <w:sz w:val="20"/>
              </w:rPr>
            </w:pPr>
            <w:r w:rsidRPr="00057394">
              <w:rPr>
                <w:b/>
                <w:sz w:val="20"/>
              </w:rPr>
              <w:t>Joint reconstructions</w:t>
            </w:r>
          </w:p>
        </w:tc>
        <w:tc>
          <w:tcPr>
            <w:tcW w:w="3334" w:type="dxa"/>
            <w:tcBorders>
              <w:left w:val="nil"/>
              <w:bottom w:val="single" w:sz="4" w:space="0" w:color="auto"/>
              <w:right w:val="nil"/>
            </w:tcBorders>
          </w:tcPr>
          <w:p w14:paraId="2A855003" w14:textId="77777777" w:rsidR="00535DAA" w:rsidRPr="00057394" w:rsidRDefault="00535DAA" w:rsidP="00535DAA">
            <w:pPr>
              <w:spacing w:before="60" w:line="240" w:lineRule="atLeast"/>
              <w:rPr>
                <w:sz w:val="20"/>
              </w:rPr>
            </w:pPr>
            <w:r w:rsidRPr="00057394">
              <w:rPr>
                <w:sz w:val="20"/>
              </w:rPr>
              <w:t>Hospital treatment for surgery for joint reconstructions.</w:t>
            </w:r>
          </w:p>
          <w:p w14:paraId="575B5A75" w14:textId="77777777" w:rsidR="00535DAA" w:rsidRPr="00057394" w:rsidRDefault="00535DAA" w:rsidP="00535DAA">
            <w:pPr>
              <w:spacing w:before="60" w:line="240" w:lineRule="atLeast"/>
              <w:rPr>
                <w:sz w:val="20"/>
              </w:rPr>
            </w:pPr>
            <w:r w:rsidRPr="00057394">
              <w:rPr>
                <w:sz w:val="20"/>
              </w:rPr>
              <w:t>For example: torn tendons, rotator cuff tears and damaged ligaments.</w:t>
            </w:r>
          </w:p>
          <w:p w14:paraId="66AA0C66" w14:textId="77777777" w:rsidR="00535DAA" w:rsidRPr="00057394" w:rsidRDefault="00535DAA" w:rsidP="00535DAA">
            <w:pPr>
              <w:spacing w:before="60" w:line="240" w:lineRule="atLeast"/>
              <w:rPr>
                <w:i/>
                <w:sz w:val="20"/>
              </w:rPr>
            </w:pPr>
            <w:r w:rsidRPr="00057394">
              <w:rPr>
                <w:sz w:val="20"/>
              </w:rPr>
              <w:t xml:space="preserve">Joint replacements are listed separately under </w:t>
            </w:r>
            <w:r w:rsidRPr="00057394">
              <w:rPr>
                <w:i/>
                <w:sz w:val="20"/>
              </w:rPr>
              <w:t xml:space="preserve">Joint replacements. </w:t>
            </w:r>
          </w:p>
          <w:p w14:paraId="24AA935A" w14:textId="77777777" w:rsidR="00535DAA" w:rsidRPr="00057394" w:rsidRDefault="00535DAA" w:rsidP="00535DAA">
            <w:pPr>
              <w:spacing w:before="60" w:line="240" w:lineRule="atLeast"/>
              <w:rPr>
                <w:i/>
                <w:sz w:val="20"/>
              </w:rPr>
            </w:pPr>
            <w:r w:rsidRPr="00057394">
              <w:rPr>
                <w:sz w:val="20"/>
              </w:rPr>
              <w:t>Bone fractures are</w:t>
            </w:r>
            <w:r w:rsidRPr="00057394">
              <w:rPr>
                <w:i/>
                <w:sz w:val="20"/>
              </w:rPr>
              <w:t xml:space="preserve"> </w:t>
            </w:r>
            <w:r w:rsidRPr="00057394">
              <w:rPr>
                <w:sz w:val="20"/>
              </w:rPr>
              <w:t xml:space="preserve">listed separately under </w:t>
            </w:r>
            <w:r w:rsidRPr="00057394">
              <w:rPr>
                <w:i/>
                <w:sz w:val="20"/>
              </w:rPr>
              <w:t>Bone, joint and muscle.</w:t>
            </w:r>
          </w:p>
          <w:p w14:paraId="3EE3A58F" w14:textId="77777777" w:rsidR="00535DAA" w:rsidRPr="00057394" w:rsidRDefault="00535DAA" w:rsidP="00535DAA">
            <w:pPr>
              <w:spacing w:before="60" w:line="240" w:lineRule="atLeast"/>
              <w:rPr>
                <w:i/>
                <w:sz w:val="20"/>
              </w:rPr>
            </w:pPr>
            <w:r w:rsidRPr="00057394">
              <w:rPr>
                <w:sz w:val="20"/>
              </w:rPr>
              <w:t>Procedures to the spinal column are listed separately under</w:t>
            </w:r>
            <w:r w:rsidRPr="00057394">
              <w:rPr>
                <w:i/>
                <w:sz w:val="20"/>
              </w:rPr>
              <w:t xml:space="preserve"> Back, neck and spine</w:t>
            </w:r>
            <w:r w:rsidRPr="00057394">
              <w:rPr>
                <w:sz w:val="20"/>
              </w:rPr>
              <w:t>.</w:t>
            </w:r>
          </w:p>
          <w:p w14:paraId="3E532BD3" w14:textId="77777777" w:rsidR="00535DAA" w:rsidRPr="00057394" w:rsidRDefault="00535DAA" w:rsidP="00535DAA">
            <w:pPr>
              <w:spacing w:before="60" w:line="240" w:lineRule="atLeast"/>
              <w:rPr>
                <w:sz w:val="20"/>
              </w:rPr>
            </w:pPr>
            <w:r w:rsidRPr="00057394">
              <w:rPr>
                <w:sz w:val="20"/>
              </w:rPr>
              <w:t xml:space="preserve">Podiatric surgery performed by a registered podiatric surgeon is listed separately under </w:t>
            </w:r>
            <w:r w:rsidRPr="00057394">
              <w:rPr>
                <w:i/>
                <w:sz w:val="20"/>
              </w:rPr>
              <w:t>Podiatric surgery (provided by a registered podiatric surgeon)</w:t>
            </w:r>
            <w:r w:rsidRPr="00057394">
              <w:rPr>
                <w:sz w:val="20"/>
              </w:rPr>
              <w:t>.</w:t>
            </w:r>
          </w:p>
          <w:p w14:paraId="17C5256E" w14:textId="77777777" w:rsidR="00535DAA" w:rsidRPr="00057394" w:rsidRDefault="00535DAA" w:rsidP="00535DAA">
            <w:pPr>
              <w:spacing w:before="60" w:line="240" w:lineRule="atLeast"/>
              <w:rPr>
                <w:sz w:val="20"/>
              </w:rPr>
            </w:pPr>
          </w:p>
        </w:tc>
        <w:tc>
          <w:tcPr>
            <w:tcW w:w="4111" w:type="dxa"/>
            <w:tcBorders>
              <w:left w:val="nil"/>
              <w:bottom w:val="single" w:sz="4" w:space="0" w:color="auto"/>
            </w:tcBorders>
          </w:tcPr>
          <w:p w14:paraId="0139B665" w14:textId="382C7074" w:rsidR="00535DAA" w:rsidRPr="00057394" w:rsidRDefault="0079084A" w:rsidP="00535DAA">
            <w:pPr>
              <w:spacing w:before="60" w:line="240" w:lineRule="atLeast"/>
              <w:rPr>
                <w:sz w:val="20"/>
              </w:rPr>
            </w:pPr>
            <w:r w:rsidRPr="00057394">
              <w:rPr>
                <w:sz w:val="20"/>
              </w:rPr>
              <w:t>46324, 46325, 46345, 46411, 46417, 46420, 46438, 46441, 46442, 46444, 46456, 46492, 46495, 46500, 46501, 46502, 46503, 46504, 46507, 46510, 47592, 47593, 47792, 47795, 48900, 48903, 48906, 48909, 48939, 48948, 48951, 48952, 48953, 48958, 48959, 48960, 49104, 49105, 49121, 49215, 49221, 49224, 49227, 49233, 49236, 49503, 49506, 49536, 49542, 49544, 49548, 49551, 49564, 49565, 49570, 49572, 49574, 49576, 49578, 49580, 49582, 49584, 49586, 49703, 49706, 49709, 50333</w:t>
            </w:r>
          </w:p>
        </w:tc>
      </w:tr>
      <w:tr w:rsidR="00535DAA" w:rsidRPr="00057394" w14:paraId="24115313" w14:textId="77777777" w:rsidTr="00AE53EB">
        <w:tc>
          <w:tcPr>
            <w:tcW w:w="1594" w:type="dxa"/>
            <w:tcBorders>
              <w:top w:val="single" w:sz="4" w:space="0" w:color="auto"/>
              <w:bottom w:val="single" w:sz="4" w:space="0" w:color="auto"/>
              <w:right w:val="nil"/>
            </w:tcBorders>
          </w:tcPr>
          <w:p w14:paraId="71AD66C6" w14:textId="77777777" w:rsidR="00535DAA" w:rsidRPr="00057394" w:rsidRDefault="00535DAA" w:rsidP="00535DAA">
            <w:pPr>
              <w:spacing w:before="60" w:line="240" w:lineRule="atLeast"/>
              <w:rPr>
                <w:b/>
                <w:sz w:val="20"/>
              </w:rPr>
            </w:pPr>
            <w:r w:rsidRPr="00057394">
              <w:rPr>
                <w:b/>
                <w:sz w:val="20"/>
              </w:rPr>
              <w:t>Joint replacements</w:t>
            </w:r>
          </w:p>
        </w:tc>
        <w:tc>
          <w:tcPr>
            <w:tcW w:w="3334" w:type="dxa"/>
            <w:tcBorders>
              <w:top w:val="single" w:sz="4" w:space="0" w:color="auto"/>
              <w:left w:val="nil"/>
              <w:bottom w:val="single" w:sz="4" w:space="0" w:color="auto"/>
              <w:right w:val="nil"/>
            </w:tcBorders>
          </w:tcPr>
          <w:p w14:paraId="244CB4B4" w14:textId="77777777" w:rsidR="00535DAA" w:rsidRPr="00057394" w:rsidRDefault="00535DAA" w:rsidP="00535DAA">
            <w:pPr>
              <w:spacing w:before="60" w:line="240" w:lineRule="atLeast"/>
              <w:rPr>
                <w:sz w:val="20"/>
              </w:rPr>
            </w:pPr>
            <w:r w:rsidRPr="00057394">
              <w:rPr>
                <w:sz w:val="20"/>
              </w:rPr>
              <w:t xml:space="preserve">Hospital treatment for surgery for joint replacements, including revisions, resurfacing, partial </w:t>
            </w:r>
            <w:proofErr w:type="gramStart"/>
            <w:r w:rsidRPr="00057394">
              <w:rPr>
                <w:sz w:val="20"/>
              </w:rPr>
              <w:t>replacements</w:t>
            </w:r>
            <w:proofErr w:type="gramEnd"/>
            <w:r w:rsidRPr="00057394">
              <w:rPr>
                <w:sz w:val="20"/>
              </w:rPr>
              <w:t xml:space="preserve"> and removal of prostheses.</w:t>
            </w:r>
          </w:p>
          <w:p w14:paraId="2DBD1583" w14:textId="77777777" w:rsidR="00535DAA" w:rsidRPr="00057394" w:rsidRDefault="00535DAA" w:rsidP="00535DAA">
            <w:pPr>
              <w:spacing w:before="60" w:line="240" w:lineRule="atLeast"/>
              <w:rPr>
                <w:sz w:val="20"/>
              </w:rPr>
            </w:pPr>
            <w:r w:rsidRPr="00057394">
              <w:rPr>
                <w:sz w:val="20"/>
              </w:rPr>
              <w:t xml:space="preserve">For example: replacement of shoulder, wrist, finger, hip, knee, </w:t>
            </w:r>
            <w:proofErr w:type="gramStart"/>
            <w:r w:rsidRPr="00057394">
              <w:rPr>
                <w:sz w:val="20"/>
              </w:rPr>
              <w:t>ankle</w:t>
            </w:r>
            <w:proofErr w:type="gramEnd"/>
            <w:r w:rsidRPr="00057394">
              <w:rPr>
                <w:sz w:val="20"/>
              </w:rPr>
              <w:t xml:space="preserve"> and toe joints.</w:t>
            </w:r>
          </w:p>
          <w:p w14:paraId="49EF1E4D" w14:textId="77777777" w:rsidR="00535DAA" w:rsidRPr="00057394" w:rsidRDefault="00535DAA" w:rsidP="00535DAA">
            <w:pPr>
              <w:spacing w:before="60" w:line="240" w:lineRule="atLeast"/>
              <w:rPr>
                <w:i/>
                <w:sz w:val="20"/>
              </w:rPr>
            </w:pPr>
            <w:r w:rsidRPr="00057394">
              <w:rPr>
                <w:sz w:val="20"/>
              </w:rPr>
              <w:t xml:space="preserve">Joint fusions are listed separately under </w:t>
            </w:r>
            <w:r w:rsidRPr="00057394">
              <w:rPr>
                <w:i/>
                <w:sz w:val="20"/>
              </w:rPr>
              <w:t>Bone, joint and muscle</w:t>
            </w:r>
            <w:r w:rsidRPr="00057394">
              <w:rPr>
                <w:sz w:val="20"/>
              </w:rPr>
              <w:t>.</w:t>
            </w:r>
          </w:p>
          <w:p w14:paraId="756A5666" w14:textId="77777777" w:rsidR="00535DAA" w:rsidRPr="00057394" w:rsidRDefault="00535DAA" w:rsidP="00535DAA">
            <w:pPr>
              <w:spacing w:before="60" w:line="240" w:lineRule="atLeast"/>
              <w:rPr>
                <w:sz w:val="20"/>
              </w:rPr>
            </w:pPr>
            <w:r w:rsidRPr="00057394">
              <w:rPr>
                <w:sz w:val="20"/>
              </w:rPr>
              <w:t xml:space="preserve">Spinal fusions are listed separately under </w:t>
            </w:r>
            <w:r w:rsidRPr="00057394">
              <w:rPr>
                <w:i/>
                <w:sz w:val="20"/>
              </w:rPr>
              <w:t>Back, neck and spine</w:t>
            </w:r>
            <w:r w:rsidRPr="00057394">
              <w:rPr>
                <w:sz w:val="20"/>
              </w:rPr>
              <w:t>.</w:t>
            </w:r>
          </w:p>
          <w:p w14:paraId="0B816C83" w14:textId="77777777" w:rsidR="00535DAA" w:rsidRPr="00057394" w:rsidRDefault="00535DAA" w:rsidP="00535DAA">
            <w:pPr>
              <w:spacing w:before="60" w:line="240" w:lineRule="atLeast"/>
              <w:rPr>
                <w:sz w:val="20"/>
              </w:rPr>
            </w:pPr>
            <w:r w:rsidRPr="00057394">
              <w:rPr>
                <w:sz w:val="20"/>
              </w:rPr>
              <w:t>Joint reconstructions are listed separately under</w:t>
            </w:r>
            <w:r w:rsidRPr="00057394">
              <w:rPr>
                <w:i/>
                <w:sz w:val="20"/>
              </w:rPr>
              <w:t xml:space="preserve"> Joint reconstructions</w:t>
            </w:r>
            <w:r w:rsidRPr="00057394">
              <w:rPr>
                <w:sz w:val="20"/>
              </w:rPr>
              <w:t>.</w:t>
            </w:r>
          </w:p>
          <w:p w14:paraId="7F2C8EF7" w14:textId="77777777" w:rsidR="00535DAA" w:rsidRPr="00057394" w:rsidRDefault="00535DAA" w:rsidP="00535DAA">
            <w:pPr>
              <w:spacing w:before="60" w:line="240" w:lineRule="atLeast"/>
              <w:rPr>
                <w:sz w:val="20"/>
              </w:rPr>
            </w:pPr>
            <w:r w:rsidRPr="00057394">
              <w:rPr>
                <w:sz w:val="20"/>
              </w:rPr>
              <w:t xml:space="preserve">Podiatric surgery performed by a registered podiatric surgeon is listed separately under </w:t>
            </w:r>
            <w:r w:rsidRPr="00057394">
              <w:rPr>
                <w:i/>
                <w:sz w:val="20"/>
              </w:rPr>
              <w:t xml:space="preserve">Podiatric surgery </w:t>
            </w:r>
            <w:r w:rsidRPr="00057394">
              <w:rPr>
                <w:i/>
                <w:sz w:val="20"/>
              </w:rPr>
              <w:lastRenderedPageBreak/>
              <w:t>(provided by a registered podiatric surgeon)</w:t>
            </w:r>
            <w:r w:rsidRPr="00057394">
              <w:rPr>
                <w:sz w:val="20"/>
              </w:rPr>
              <w:t>.</w:t>
            </w:r>
          </w:p>
          <w:p w14:paraId="6B758E77" w14:textId="77777777" w:rsidR="00535DAA" w:rsidRPr="00057394" w:rsidRDefault="00535DAA" w:rsidP="00535DAA">
            <w:pPr>
              <w:spacing w:before="60" w:line="240" w:lineRule="atLeast"/>
              <w:rPr>
                <w:sz w:val="20"/>
              </w:rPr>
            </w:pPr>
          </w:p>
        </w:tc>
        <w:tc>
          <w:tcPr>
            <w:tcW w:w="4111" w:type="dxa"/>
            <w:tcBorders>
              <w:top w:val="single" w:sz="4" w:space="0" w:color="auto"/>
              <w:left w:val="nil"/>
              <w:bottom w:val="single" w:sz="4" w:space="0" w:color="auto"/>
            </w:tcBorders>
          </w:tcPr>
          <w:p w14:paraId="17E76B70" w14:textId="312EE1B1" w:rsidR="00535DAA" w:rsidRPr="00057394" w:rsidRDefault="000D792F" w:rsidP="00535DAA">
            <w:pPr>
              <w:spacing w:before="60" w:line="240" w:lineRule="atLeast"/>
              <w:rPr>
                <w:sz w:val="20"/>
              </w:rPr>
            </w:pPr>
            <w:r w:rsidRPr="00057394">
              <w:rPr>
                <w:sz w:val="20"/>
              </w:rPr>
              <w:lastRenderedPageBreak/>
              <w:t>46309, 46312, 46315, 46318, 46321, 46322, 48915, 48918, 48919, 48921, 48924, 48925, 48927, 48932, 49112, 49113, 49114, 49115, 49116, 49117, 49127, 49209, 49210, 49230, 49315, 49318, 49319, 49321, 49372, 49374, 49376, 49378, 49380, 49382, 49384, 49386, 49388, 49390, 49392, 49394, 49396, 49398, 49515, 49516, 49517, 49518, 49519, 49521, 49524, 49525, 49527, 49530, 49533, 49534, 49554, 49715, 49716, 49717, 49782, 49839, 49857</w:t>
            </w:r>
          </w:p>
        </w:tc>
      </w:tr>
      <w:tr w:rsidR="00535DAA" w:rsidRPr="00057394" w14:paraId="4EE1AA28" w14:textId="77777777" w:rsidTr="00AE53EB">
        <w:tc>
          <w:tcPr>
            <w:tcW w:w="1594" w:type="dxa"/>
            <w:tcBorders>
              <w:top w:val="single" w:sz="4" w:space="0" w:color="auto"/>
              <w:right w:val="nil"/>
            </w:tcBorders>
          </w:tcPr>
          <w:p w14:paraId="47ACB9E6" w14:textId="77777777" w:rsidR="00535DAA" w:rsidRPr="00057394" w:rsidRDefault="00535DAA" w:rsidP="00535DAA">
            <w:pPr>
              <w:spacing w:before="60" w:line="240" w:lineRule="atLeast"/>
              <w:rPr>
                <w:b/>
                <w:sz w:val="20"/>
              </w:rPr>
            </w:pPr>
            <w:r w:rsidRPr="00057394">
              <w:rPr>
                <w:b/>
                <w:sz w:val="20"/>
              </w:rPr>
              <w:t>Kidney and bladder</w:t>
            </w:r>
          </w:p>
        </w:tc>
        <w:tc>
          <w:tcPr>
            <w:tcW w:w="3334" w:type="dxa"/>
            <w:tcBorders>
              <w:top w:val="single" w:sz="4" w:space="0" w:color="auto"/>
              <w:left w:val="nil"/>
              <w:right w:val="nil"/>
            </w:tcBorders>
          </w:tcPr>
          <w:p w14:paraId="486476A9" w14:textId="77777777" w:rsidR="00535DAA" w:rsidRPr="00057394" w:rsidRDefault="00535DAA" w:rsidP="00535DAA">
            <w:pPr>
              <w:spacing w:before="60" w:line="240" w:lineRule="atLeast"/>
              <w:rPr>
                <w:sz w:val="20"/>
              </w:rPr>
            </w:pPr>
            <w:r w:rsidRPr="00057394">
              <w:rPr>
                <w:sz w:val="20"/>
              </w:rPr>
              <w:t xml:space="preserve">Hospital treatment for the investigation and treatment of the kidney, adrenal </w:t>
            </w:r>
            <w:proofErr w:type="gramStart"/>
            <w:r w:rsidRPr="00057394">
              <w:rPr>
                <w:sz w:val="20"/>
              </w:rPr>
              <w:t>gland</w:t>
            </w:r>
            <w:proofErr w:type="gramEnd"/>
            <w:r w:rsidRPr="00057394">
              <w:rPr>
                <w:sz w:val="20"/>
              </w:rPr>
              <w:t xml:space="preserve"> and bladder.</w:t>
            </w:r>
          </w:p>
          <w:p w14:paraId="5128FD85" w14:textId="77777777" w:rsidR="00535DAA" w:rsidRPr="00057394" w:rsidRDefault="00535DAA" w:rsidP="00535DAA">
            <w:pPr>
              <w:spacing w:before="60" w:line="240" w:lineRule="atLeast"/>
              <w:rPr>
                <w:sz w:val="20"/>
              </w:rPr>
            </w:pPr>
            <w:r w:rsidRPr="00057394">
              <w:rPr>
                <w:sz w:val="20"/>
              </w:rPr>
              <w:t>For example: kidney stones, adrenal gland tumour and incontinence.</w:t>
            </w:r>
          </w:p>
          <w:p w14:paraId="2C92C623" w14:textId="77777777" w:rsidR="00535DAA" w:rsidRPr="00057394" w:rsidRDefault="00535DAA" w:rsidP="00535DAA">
            <w:pPr>
              <w:spacing w:before="60" w:line="240" w:lineRule="atLeast"/>
              <w:rPr>
                <w:sz w:val="20"/>
              </w:rPr>
            </w:pPr>
            <w:r w:rsidRPr="00057394">
              <w:rPr>
                <w:sz w:val="20"/>
              </w:rPr>
              <w:t xml:space="preserve">Dialysis is listed separately under </w:t>
            </w:r>
            <w:r w:rsidRPr="00057394">
              <w:rPr>
                <w:i/>
                <w:sz w:val="20"/>
              </w:rPr>
              <w:t>Dialysis for chronic kidney failure.</w:t>
            </w:r>
          </w:p>
          <w:p w14:paraId="15C7F8FF" w14:textId="77777777" w:rsidR="00535DAA" w:rsidRPr="00057394" w:rsidRDefault="00535DAA" w:rsidP="00535DAA">
            <w:pPr>
              <w:spacing w:before="60" w:line="240" w:lineRule="atLeast"/>
              <w:rPr>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tc>
        <w:tc>
          <w:tcPr>
            <w:tcW w:w="4111" w:type="dxa"/>
            <w:tcBorders>
              <w:top w:val="single" w:sz="4" w:space="0" w:color="auto"/>
              <w:left w:val="nil"/>
            </w:tcBorders>
          </w:tcPr>
          <w:p w14:paraId="0A453E5D" w14:textId="77777777" w:rsidR="00E47D97" w:rsidRPr="00057394" w:rsidRDefault="004B44CD" w:rsidP="00535DAA">
            <w:pPr>
              <w:spacing w:before="60" w:line="240" w:lineRule="atLeast"/>
              <w:rPr>
                <w:sz w:val="20"/>
              </w:rPr>
            </w:pPr>
            <w:r w:rsidRPr="00057394">
              <w:rPr>
                <w:sz w:val="20"/>
              </w:rPr>
              <w:t>11900, 11912, 11917, 11919, 12524, 12527, 18375, 18379, 30324, 36503, 36504, 36505, 36506, 36507, 36508, 36509, 36516, 36519, 36522, 36525, 36528, 36529, 36530, 36531, 36532, 36533, 36537, 36543, 36546, 36549, 36552, 36558, 36561, 36564, 36567, 36570, 36573, 36576, 36579, 36585, 36588, 36591, 36594, 36597, 36600, 36603, 36604, 36606, 36607, 36608, 36609, 36610, 36611, 36612, 36615, 36618, 36621, 36624, 36627, 36633, 36636, 36639, 36645, 36649, 36650, 36652, 36654, 36656, 36663, 36664, 36665, 36666, 36667, 36668, 36671, 36672, 36673, 36800, 36803, 36806, 36809, 36811, 36812, 36815, 36818, 36821, 36822, 36823, 36824, 36827, 36830, 36833, 36836, 36840, 36842, 36845, 36848, 36851, 36854, 36860, 36863, 37000, 37004, 37008, 37011, 37014, 37015, 37016, 37018, 37019, 37020, 37021, 37023, 37026, 37029, 37038, 37039, 37040, 37041, 37042, 37044, 37045, 37046, 37047, 37048, 37050, 37053, 37300, 37303, 37306, 37309, 37318, 37321, 37324, 37327, 37330, 37333, 37336, 37338, 37339, 37340, 37341, 37342, 37343, 37344, 37345, 37348, 37351, 37354, 37369, 37372, 37375, 37381, 37384, 37387, 37388, 37390, 37800, 37801, 37842, 37845, 37848, 37851, 37854, 43981, 43984</w:t>
            </w:r>
          </w:p>
          <w:p w14:paraId="33A7FEAB" w14:textId="684F3578" w:rsidR="004B44CD" w:rsidRPr="00057394" w:rsidRDefault="004B44CD" w:rsidP="00535DAA">
            <w:pPr>
              <w:spacing w:before="60" w:line="240" w:lineRule="atLeast"/>
              <w:rPr>
                <w:sz w:val="20"/>
              </w:rPr>
            </w:pPr>
          </w:p>
        </w:tc>
      </w:tr>
      <w:tr w:rsidR="00535DAA" w:rsidRPr="00057394" w14:paraId="0AE045F7" w14:textId="77777777" w:rsidTr="00AE53EB">
        <w:tc>
          <w:tcPr>
            <w:tcW w:w="1594" w:type="dxa"/>
            <w:tcBorders>
              <w:right w:val="nil"/>
            </w:tcBorders>
          </w:tcPr>
          <w:p w14:paraId="424997AC" w14:textId="77777777" w:rsidR="00535DAA" w:rsidRPr="00057394" w:rsidRDefault="00535DAA" w:rsidP="00535DAA">
            <w:pPr>
              <w:spacing w:before="60" w:line="240" w:lineRule="atLeast"/>
              <w:rPr>
                <w:b/>
                <w:sz w:val="20"/>
              </w:rPr>
            </w:pPr>
            <w:r w:rsidRPr="00057394">
              <w:rPr>
                <w:b/>
                <w:sz w:val="20"/>
              </w:rPr>
              <w:t>Lung and chest</w:t>
            </w:r>
          </w:p>
        </w:tc>
        <w:tc>
          <w:tcPr>
            <w:tcW w:w="3334" w:type="dxa"/>
            <w:tcBorders>
              <w:left w:val="nil"/>
              <w:right w:val="nil"/>
            </w:tcBorders>
          </w:tcPr>
          <w:p w14:paraId="1C4C84D7" w14:textId="77777777" w:rsidR="00535DAA" w:rsidRPr="00057394" w:rsidRDefault="00535DAA" w:rsidP="00535DAA">
            <w:pPr>
              <w:spacing w:before="60" w:line="240" w:lineRule="atLeast"/>
              <w:rPr>
                <w:sz w:val="20"/>
              </w:rPr>
            </w:pPr>
            <w:r w:rsidRPr="00057394">
              <w:rPr>
                <w:sz w:val="20"/>
              </w:rPr>
              <w:t xml:space="preserve">Hospital treatment for the investigation and treatment of the lungs, lung-related conditions, </w:t>
            </w:r>
            <w:proofErr w:type="gramStart"/>
            <w:r w:rsidRPr="00057394">
              <w:rPr>
                <w:sz w:val="20"/>
              </w:rPr>
              <w:t>mediastinum</w:t>
            </w:r>
            <w:proofErr w:type="gramEnd"/>
            <w:r w:rsidRPr="00057394">
              <w:rPr>
                <w:sz w:val="20"/>
              </w:rPr>
              <w:t xml:space="preserve"> and chest.</w:t>
            </w:r>
          </w:p>
          <w:p w14:paraId="3E910066" w14:textId="77777777" w:rsidR="00535DAA" w:rsidRPr="00057394" w:rsidRDefault="00535DAA" w:rsidP="00535DAA">
            <w:pPr>
              <w:spacing w:before="60" w:line="240" w:lineRule="atLeast"/>
              <w:rPr>
                <w:sz w:val="20"/>
              </w:rPr>
            </w:pPr>
            <w:r w:rsidRPr="00057394">
              <w:rPr>
                <w:sz w:val="20"/>
              </w:rPr>
              <w:t>For example: lung cancer, respiratory disorders such as asthma, pneumonia, and treatment of trauma to the chest.</w:t>
            </w:r>
          </w:p>
          <w:p w14:paraId="5BC93028" w14:textId="77777777" w:rsidR="00535DAA" w:rsidRPr="00057394" w:rsidRDefault="00535DAA" w:rsidP="00535DAA">
            <w:pPr>
              <w:spacing w:before="60" w:line="240" w:lineRule="atLeast"/>
              <w:rPr>
                <w:i/>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p w14:paraId="504945F9" w14:textId="77777777" w:rsidR="00535DAA" w:rsidRPr="00057394" w:rsidRDefault="00535DAA" w:rsidP="00535DAA">
            <w:pPr>
              <w:spacing w:before="60" w:line="240" w:lineRule="atLeast"/>
              <w:rPr>
                <w:i/>
                <w:sz w:val="20"/>
              </w:rPr>
            </w:pPr>
          </w:p>
        </w:tc>
        <w:tc>
          <w:tcPr>
            <w:tcW w:w="4111" w:type="dxa"/>
            <w:tcBorders>
              <w:left w:val="nil"/>
            </w:tcBorders>
          </w:tcPr>
          <w:p w14:paraId="260E3A53" w14:textId="2C2FE5DE" w:rsidR="00535DAA" w:rsidRPr="00057394" w:rsidRDefault="00505A48" w:rsidP="00535DAA">
            <w:pPr>
              <w:spacing w:before="60" w:line="240" w:lineRule="atLeast"/>
              <w:rPr>
                <w:sz w:val="20"/>
              </w:rPr>
            </w:pPr>
            <w:bookmarkStart w:id="12" w:name="OLE_LINK36"/>
            <w:r w:rsidRPr="00057394">
              <w:rPr>
                <w:sz w:val="20"/>
              </w:rPr>
              <w:t>30090, 34133, 34136, 34139, 38416, 38417, 38429, 38431, 38800, 38803, 38812, 38815, 38816, 38817, 38818, 38820, 38821, 38822, 38823, 38824, 38828, 38829, 38830, 38831, 38832, 38833, 38834, 38837, 38838, 38845, 38850, 38851, 38852, 38853, 38859, 43861, 43909, 43912</w:t>
            </w:r>
            <w:bookmarkEnd w:id="12"/>
          </w:p>
        </w:tc>
      </w:tr>
      <w:tr w:rsidR="00535DAA" w:rsidRPr="00057394" w14:paraId="3C288A92" w14:textId="77777777" w:rsidTr="00AE53EB">
        <w:tc>
          <w:tcPr>
            <w:tcW w:w="1594" w:type="dxa"/>
            <w:tcBorders>
              <w:right w:val="nil"/>
            </w:tcBorders>
          </w:tcPr>
          <w:p w14:paraId="58E8D6F7" w14:textId="77777777" w:rsidR="00535DAA" w:rsidRPr="00057394" w:rsidRDefault="00535DAA" w:rsidP="00535DAA">
            <w:pPr>
              <w:spacing w:before="60" w:line="240" w:lineRule="atLeast"/>
              <w:rPr>
                <w:b/>
                <w:sz w:val="20"/>
              </w:rPr>
            </w:pPr>
            <w:r w:rsidRPr="00057394">
              <w:rPr>
                <w:b/>
                <w:sz w:val="20"/>
              </w:rPr>
              <w:t>Male reproductive system</w:t>
            </w:r>
          </w:p>
        </w:tc>
        <w:tc>
          <w:tcPr>
            <w:tcW w:w="3334" w:type="dxa"/>
            <w:tcBorders>
              <w:left w:val="nil"/>
              <w:right w:val="nil"/>
            </w:tcBorders>
          </w:tcPr>
          <w:p w14:paraId="778BB172" w14:textId="77777777" w:rsidR="00535DAA" w:rsidRPr="00057394" w:rsidRDefault="00535DAA" w:rsidP="00535DAA">
            <w:pPr>
              <w:spacing w:before="60" w:line="240" w:lineRule="atLeast"/>
              <w:rPr>
                <w:sz w:val="20"/>
              </w:rPr>
            </w:pPr>
            <w:r w:rsidRPr="00057394">
              <w:rPr>
                <w:sz w:val="20"/>
              </w:rPr>
              <w:t>Hospital treatment for the investigation and treatment of the male reproductive system including the prostate.</w:t>
            </w:r>
          </w:p>
          <w:p w14:paraId="45235BF3" w14:textId="77777777" w:rsidR="00535DAA" w:rsidRPr="00057394" w:rsidRDefault="00535DAA" w:rsidP="00535DAA">
            <w:pPr>
              <w:spacing w:before="60" w:line="240" w:lineRule="atLeast"/>
              <w:rPr>
                <w:sz w:val="20"/>
              </w:rPr>
            </w:pPr>
            <w:r w:rsidRPr="00057394">
              <w:rPr>
                <w:sz w:val="20"/>
              </w:rPr>
              <w:t xml:space="preserve">For example: male sterilisation, </w:t>
            </w:r>
            <w:proofErr w:type="gramStart"/>
            <w:r w:rsidRPr="00057394">
              <w:rPr>
                <w:sz w:val="20"/>
              </w:rPr>
              <w:t>circumcision</w:t>
            </w:r>
            <w:proofErr w:type="gramEnd"/>
            <w:r w:rsidRPr="00057394">
              <w:rPr>
                <w:sz w:val="20"/>
              </w:rPr>
              <w:t xml:space="preserve"> and prostate cancer.</w:t>
            </w:r>
          </w:p>
          <w:p w14:paraId="788B44BA" w14:textId="77777777" w:rsidR="00535DAA" w:rsidRPr="00057394" w:rsidRDefault="00535DAA" w:rsidP="00535DAA">
            <w:pPr>
              <w:spacing w:before="60" w:line="240" w:lineRule="atLeast"/>
              <w:rPr>
                <w:sz w:val="20"/>
              </w:rPr>
            </w:pPr>
            <w:r w:rsidRPr="00057394">
              <w:rPr>
                <w:sz w:val="20"/>
              </w:rPr>
              <w:t xml:space="preserve">Chemotherapy and radiotherapy for cancer is listed separately under </w:t>
            </w:r>
            <w:r w:rsidRPr="00057394">
              <w:rPr>
                <w:i/>
                <w:sz w:val="20"/>
              </w:rPr>
              <w:lastRenderedPageBreak/>
              <w:t xml:space="preserve">Chemotherapy, </w:t>
            </w:r>
            <w:proofErr w:type="gramStart"/>
            <w:r w:rsidRPr="00057394">
              <w:rPr>
                <w:i/>
                <w:sz w:val="20"/>
              </w:rPr>
              <w:t>radiotherapy</w:t>
            </w:r>
            <w:proofErr w:type="gramEnd"/>
            <w:r w:rsidRPr="00057394">
              <w:rPr>
                <w:i/>
                <w:sz w:val="20"/>
              </w:rPr>
              <w:t xml:space="preserve"> and immunotherapy for cancer.</w:t>
            </w:r>
          </w:p>
        </w:tc>
        <w:tc>
          <w:tcPr>
            <w:tcW w:w="4111" w:type="dxa"/>
            <w:tcBorders>
              <w:left w:val="nil"/>
            </w:tcBorders>
          </w:tcPr>
          <w:p w14:paraId="7407AC72" w14:textId="77777777" w:rsidR="00E47D97" w:rsidRPr="00057394" w:rsidRDefault="006132E2" w:rsidP="00535DAA">
            <w:pPr>
              <w:spacing w:before="60" w:line="240" w:lineRule="atLeast"/>
              <w:rPr>
                <w:sz w:val="20"/>
              </w:rPr>
            </w:pPr>
            <w:r w:rsidRPr="00057394">
              <w:rPr>
                <w:sz w:val="20"/>
              </w:rPr>
              <w:lastRenderedPageBreak/>
              <w:t xml:space="preserve">30628, 30629, 30630, 30631, 30635, 30641, 30642, 30643, 30644, 30649, 30654, 30658, 30661, 30662, 30663, 30666, 37200, 37201, 37203, 37204, 37205, 37207, 37208, 37209, 37210, 37211, 37213, 37214, 37215, 37216, 37217, 37218, 37219, 37220, 37221, 37223, 37224, 37226, 37227, 37245, 37393, 37396, 37402, 37405, 37408, 37411, 37415, 37417, 37418, 37423, 37426, 37429, 37432, 37435, </w:t>
            </w:r>
            <w:r w:rsidRPr="00057394">
              <w:rPr>
                <w:sz w:val="20"/>
              </w:rPr>
              <w:lastRenderedPageBreak/>
              <w:t>37438, 37601, 37604, 37607, 37610, 37613, 37616, 37619, 37623, 37803, 37804, 37806, 37807, 37809, 37810, 37812, 37813, 37815, 37816, 37818, 37819, 37821, 37822, 37824, 37825, 37827, 37828, 37830, 37831, 37833, 37834, 37836, 37839</w:t>
            </w:r>
          </w:p>
          <w:p w14:paraId="11D89067" w14:textId="71661FD9" w:rsidR="006132E2" w:rsidRPr="00057394" w:rsidRDefault="006132E2" w:rsidP="00535DAA">
            <w:pPr>
              <w:spacing w:before="60" w:line="240" w:lineRule="atLeast"/>
              <w:rPr>
                <w:sz w:val="20"/>
              </w:rPr>
            </w:pPr>
          </w:p>
        </w:tc>
      </w:tr>
      <w:tr w:rsidR="00535DAA" w:rsidRPr="00057394" w14:paraId="4C557F56" w14:textId="77777777" w:rsidTr="00AE53EB">
        <w:tc>
          <w:tcPr>
            <w:tcW w:w="1594" w:type="dxa"/>
            <w:tcBorders>
              <w:right w:val="nil"/>
            </w:tcBorders>
          </w:tcPr>
          <w:p w14:paraId="7A58E3FE" w14:textId="77777777" w:rsidR="00535DAA" w:rsidRPr="00057394" w:rsidRDefault="00535DAA" w:rsidP="00535DAA">
            <w:pPr>
              <w:spacing w:before="60" w:line="240" w:lineRule="atLeast"/>
              <w:rPr>
                <w:b/>
                <w:sz w:val="20"/>
              </w:rPr>
            </w:pPr>
            <w:r w:rsidRPr="00057394">
              <w:rPr>
                <w:b/>
                <w:sz w:val="20"/>
              </w:rPr>
              <w:lastRenderedPageBreak/>
              <w:t>Miscarriage and termination of pregnancy</w:t>
            </w:r>
          </w:p>
        </w:tc>
        <w:tc>
          <w:tcPr>
            <w:tcW w:w="3334" w:type="dxa"/>
            <w:tcBorders>
              <w:left w:val="nil"/>
              <w:right w:val="nil"/>
            </w:tcBorders>
          </w:tcPr>
          <w:p w14:paraId="3F2F8920" w14:textId="77777777" w:rsidR="00535DAA" w:rsidRPr="00057394" w:rsidRDefault="00535DAA" w:rsidP="00535DAA">
            <w:pPr>
              <w:spacing w:before="60" w:line="240" w:lineRule="atLeast"/>
              <w:rPr>
                <w:sz w:val="20"/>
              </w:rPr>
            </w:pPr>
            <w:r w:rsidRPr="00057394">
              <w:rPr>
                <w:sz w:val="20"/>
              </w:rPr>
              <w:t>Hospital treatment for the investigation and treatment of a miscarriage or for termination of pregnancy</w:t>
            </w:r>
          </w:p>
          <w:p w14:paraId="1DAC6239" w14:textId="77777777" w:rsidR="00535DAA" w:rsidRPr="00057394" w:rsidRDefault="00535DAA" w:rsidP="00535DAA">
            <w:pPr>
              <w:spacing w:before="60" w:line="240" w:lineRule="atLeast"/>
              <w:rPr>
                <w:sz w:val="20"/>
              </w:rPr>
            </w:pPr>
            <w:r w:rsidRPr="00057394">
              <w:rPr>
                <w:sz w:val="20"/>
              </w:rPr>
              <w:t>.</w:t>
            </w:r>
          </w:p>
        </w:tc>
        <w:tc>
          <w:tcPr>
            <w:tcW w:w="4111" w:type="dxa"/>
            <w:tcBorders>
              <w:left w:val="nil"/>
            </w:tcBorders>
          </w:tcPr>
          <w:p w14:paraId="7940F720" w14:textId="3208E902" w:rsidR="00535DAA" w:rsidRPr="00057394" w:rsidRDefault="00581263" w:rsidP="00535DAA">
            <w:pPr>
              <w:spacing w:before="60" w:line="240" w:lineRule="atLeast"/>
              <w:jc w:val="both"/>
              <w:rPr>
                <w:sz w:val="20"/>
              </w:rPr>
            </w:pPr>
            <w:r w:rsidRPr="00057394">
              <w:rPr>
                <w:sz w:val="20"/>
              </w:rPr>
              <w:t>16530, 16531, 35640, 35643, 35674</w:t>
            </w:r>
          </w:p>
        </w:tc>
      </w:tr>
      <w:tr w:rsidR="00535DAA" w:rsidRPr="00057394" w14:paraId="0887BC84" w14:textId="77777777" w:rsidTr="00AE53EB">
        <w:tc>
          <w:tcPr>
            <w:tcW w:w="1594" w:type="dxa"/>
            <w:tcBorders>
              <w:right w:val="nil"/>
            </w:tcBorders>
          </w:tcPr>
          <w:p w14:paraId="0702D1B3" w14:textId="77777777" w:rsidR="00535DAA" w:rsidRPr="00057394" w:rsidRDefault="00535DAA" w:rsidP="00535DAA">
            <w:pPr>
              <w:spacing w:before="60" w:line="240" w:lineRule="atLeast"/>
              <w:rPr>
                <w:b/>
                <w:sz w:val="20"/>
              </w:rPr>
            </w:pPr>
            <w:r w:rsidRPr="00057394">
              <w:rPr>
                <w:b/>
                <w:sz w:val="20"/>
              </w:rPr>
              <w:t>Pain management</w:t>
            </w:r>
          </w:p>
        </w:tc>
        <w:tc>
          <w:tcPr>
            <w:tcW w:w="3334" w:type="dxa"/>
            <w:tcBorders>
              <w:left w:val="nil"/>
              <w:right w:val="nil"/>
            </w:tcBorders>
          </w:tcPr>
          <w:p w14:paraId="12337022" w14:textId="77777777" w:rsidR="00535DAA" w:rsidRPr="00057394" w:rsidRDefault="00535DAA" w:rsidP="00535DAA">
            <w:pPr>
              <w:spacing w:before="60" w:line="240" w:lineRule="atLeast"/>
              <w:rPr>
                <w:sz w:val="20"/>
              </w:rPr>
            </w:pPr>
            <w:r w:rsidRPr="00057394">
              <w:rPr>
                <w:sz w:val="20"/>
              </w:rPr>
              <w:t>Hospital treatment for pain management that does not require the insertion or surgical management of a device.</w:t>
            </w:r>
          </w:p>
          <w:p w14:paraId="5A61935A" w14:textId="77777777" w:rsidR="00535DAA" w:rsidRPr="00057394" w:rsidRDefault="00535DAA" w:rsidP="00535DAA">
            <w:pPr>
              <w:spacing w:before="60" w:line="240" w:lineRule="atLeast"/>
              <w:rPr>
                <w:sz w:val="20"/>
              </w:rPr>
            </w:pPr>
            <w:r w:rsidRPr="00057394">
              <w:rPr>
                <w:sz w:val="20"/>
              </w:rPr>
              <w:t>For example: treatment of nerve pain and chest pain due to cancer by injection of a nerve block.</w:t>
            </w:r>
          </w:p>
          <w:p w14:paraId="6C5EDD14" w14:textId="77777777" w:rsidR="00535DAA" w:rsidRPr="00057394" w:rsidRDefault="00535DAA" w:rsidP="00535DAA">
            <w:pPr>
              <w:spacing w:before="60" w:line="240" w:lineRule="atLeast"/>
              <w:rPr>
                <w:i/>
                <w:sz w:val="20"/>
              </w:rPr>
            </w:pPr>
            <w:r w:rsidRPr="00057394">
              <w:rPr>
                <w:sz w:val="20"/>
              </w:rPr>
              <w:t xml:space="preserve">Pain management using a device (for example an infusion pump or neurostimulator) is listed separately under </w:t>
            </w:r>
            <w:r w:rsidRPr="00057394">
              <w:rPr>
                <w:i/>
                <w:sz w:val="20"/>
              </w:rPr>
              <w:t>Pain management with device.</w:t>
            </w:r>
          </w:p>
          <w:p w14:paraId="0E542C00" w14:textId="77777777" w:rsidR="00535DAA" w:rsidRPr="00057394" w:rsidRDefault="00535DAA" w:rsidP="00535DAA">
            <w:pPr>
              <w:spacing w:before="60" w:line="240" w:lineRule="atLeast"/>
              <w:rPr>
                <w:i/>
                <w:sz w:val="20"/>
              </w:rPr>
            </w:pPr>
          </w:p>
        </w:tc>
        <w:tc>
          <w:tcPr>
            <w:tcW w:w="4111" w:type="dxa"/>
            <w:tcBorders>
              <w:left w:val="nil"/>
            </w:tcBorders>
          </w:tcPr>
          <w:p w14:paraId="4E28A67C" w14:textId="019E84B4" w:rsidR="00535DAA" w:rsidRPr="00057394" w:rsidRDefault="00432CC2" w:rsidP="00535DAA">
            <w:pPr>
              <w:spacing w:before="60" w:line="240" w:lineRule="atLeast"/>
              <w:rPr>
                <w:sz w:val="20"/>
              </w:rPr>
            </w:pPr>
            <w:bookmarkStart w:id="13" w:name="OLE_LINK40"/>
            <w:r w:rsidRPr="00057394">
              <w:rPr>
                <w:sz w:val="20"/>
              </w:rPr>
              <w:t>18280, 39013, 39014, 39100, 39109, 39110, 39111, 39116, 39117, 39118, 39119, 39121, 39124, 39140, 39323, 45939</w:t>
            </w:r>
            <w:bookmarkEnd w:id="13"/>
          </w:p>
        </w:tc>
      </w:tr>
      <w:tr w:rsidR="00535DAA" w:rsidRPr="00057394" w14:paraId="48DAA89D" w14:textId="77777777" w:rsidTr="00AE53EB">
        <w:tc>
          <w:tcPr>
            <w:tcW w:w="1594" w:type="dxa"/>
            <w:tcBorders>
              <w:right w:val="nil"/>
            </w:tcBorders>
          </w:tcPr>
          <w:p w14:paraId="5A57C2C8" w14:textId="77777777" w:rsidR="00535DAA" w:rsidRPr="00057394" w:rsidRDefault="00535DAA" w:rsidP="00535DAA">
            <w:pPr>
              <w:spacing w:before="60" w:line="240" w:lineRule="atLeast"/>
              <w:rPr>
                <w:b/>
                <w:sz w:val="20"/>
              </w:rPr>
            </w:pPr>
            <w:r w:rsidRPr="00057394">
              <w:rPr>
                <w:b/>
                <w:sz w:val="20"/>
              </w:rPr>
              <w:t>Pain management with device</w:t>
            </w:r>
          </w:p>
        </w:tc>
        <w:tc>
          <w:tcPr>
            <w:tcW w:w="3334" w:type="dxa"/>
            <w:tcBorders>
              <w:left w:val="nil"/>
              <w:right w:val="nil"/>
            </w:tcBorders>
          </w:tcPr>
          <w:p w14:paraId="73D860A6" w14:textId="77777777" w:rsidR="00535DAA" w:rsidRPr="00057394" w:rsidRDefault="00535DAA" w:rsidP="00535DAA">
            <w:pPr>
              <w:spacing w:before="60" w:line="240" w:lineRule="atLeast"/>
              <w:rPr>
                <w:sz w:val="20"/>
              </w:rPr>
            </w:pPr>
            <w:r w:rsidRPr="00057394">
              <w:rPr>
                <w:sz w:val="20"/>
              </w:rPr>
              <w:t>Hospital treatment for the implantation, replacement or other surgical management of a device required for the treatment of pain.</w:t>
            </w:r>
          </w:p>
          <w:p w14:paraId="4F00B305" w14:textId="77777777" w:rsidR="00535DAA" w:rsidRPr="00057394" w:rsidRDefault="00535DAA" w:rsidP="00535DAA">
            <w:pPr>
              <w:spacing w:before="60" w:line="240" w:lineRule="atLeast"/>
              <w:rPr>
                <w:sz w:val="20"/>
              </w:rPr>
            </w:pPr>
            <w:r w:rsidRPr="00057394">
              <w:rPr>
                <w:sz w:val="20"/>
              </w:rPr>
              <w:t>For example: treatment of nerve pain, back pain, and pain caused by coronary heart disease with a device (for example an infusion pump or neurostimulator).</w:t>
            </w:r>
          </w:p>
          <w:p w14:paraId="68E0A440" w14:textId="77777777" w:rsidR="00535DAA" w:rsidRPr="00057394" w:rsidRDefault="00535DAA" w:rsidP="00535DAA">
            <w:pPr>
              <w:spacing w:before="60" w:line="240" w:lineRule="atLeast"/>
              <w:rPr>
                <w:i/>
                <w:sz w:val="20"/>
              </w:rPr>
            </w:pPr>
            <w:r w:rsidRPr="00057394">
              <w:rPr>
                <w:sz w:val="20"/>
              </w:rPr>
              <w:t xml:space="preserve">Treatment of pain that does not require a device is listed separately under </w:t>
            </w:r>
            <w:r w:rsidRPr="00057394">
              <w:rPr>
                <w:i/>
                <w:sz w:val="20"/>
              </w:rPr>
              <w:t>Pain management.</w:t>
            </w:r>
          </w:p>
          <w:p w14:paraId="0D0A1880" w14:textId="77777777" w:rsidR="00535DAA" w:rsidRPr="00057394" w:rsidRDefault="00535DAA" w:rsidP="00535DAA">
            <w:pPr>
              <w:spacing w:before="60" w:line="240" w:lineRule="atLeast"/>
              <w:rPr>
                <w:i/>
                <w:sz w:val="20"/>
              </w:rPr>
            </w:pPr>
          </w:p>
        </w:tc>
        <w:tc>
          <w:tcPr>
            <w:tcW w:w="4111" w:type="dxa"/>
            <w:tcBorders>
              <w:left w:val="nil"/>
            </w:tcBorders>
          </w:tcPr>
          <w:p w14:paraId="575A9388" w14:textId="54DB8C7F" w:rsidR="00535DAA" w:rsidRPr="00057394" w:rsidRDefault="00EF676B" w:rsidP="00535DAA">
            <w:pPr>
              <w:spacing w:before="60" w:line="240" w:lineRule="atLeast"/>
              <w:rPr>
                <w:sz w:val="20"/>
              </w:rPr>
            </w:pPr>
            <w:bookmarkStart w:id="14" w:name="OLE_LINK41"/>
            <w:r w:rsidRPr="00057394">
              <w:rPr>
                <w:sz w:val="20"/>
              </w:rPr>
              <w:t>14218, 39125, 39126, 39127, 39128, 39129, 39130, 39131, 39133, 39134, 39135, 39136, 39137, 39138, 39139, 39141</w:t>
            </w:r>
            <w:bookmarkEnd w:id="14"/>
          </w:p>
        </w:tc>
      </w:tr>
      <w:tr w:rsidR="00535DAA" w:rsidRPr="00057394" w14:paraId="582F42DC" w14:textId="77777777" w:rsidTr="00AE53EB">
        <w:tc>
          <w:tcPr>
            <w:tcW w:w="1594" w:type="dxa"/>
            <w:tcBorders>
              <w:bottom w:val="single" w:sz="4" w:space="0" w:color="auto"/>
              <w:right w:val="nil"/>
            </w:tcBorders>
          </w:tcPr>
          <w:p w14:paraId="07837192" w14:textId="77777777" w:rsidR="00535DAA" w:rsidRPr="00057394" w:rsidRDefault="00535DAA" w:rsidP="00535DAA">
            <w:pPr>
              <w:spacing w:before="60" w:line="240" w:lineRule="atLeast"/>
              <w:rPr>
                <w:b/>
                <w:sz w:val="20"/>
              </w:rPr>
            </w:pPr>
            <w:r w:rsidRPr="00057394">
              <w:rPr>
                <w:b/>
                <w:sz w:val="20"/>
              </w:rPr>
              <w:t xml:space="preserve">Plastic and reconstructive surgery </w:t>
            </w:r>
          </w:p>
          <w:p w14:paraId="58A89C0B" w14:textId="77777777" w:rsidR="00535DAA" w:rsidRPr="00057394" w:rsidRDefault="00535DAA" w:rsidP="00535DAA">
            <w:pPr>
              <w:spacing w:before="60" w:line="240" w:lineRule="atLeast"/>
              <w:rPr>
                <w:b/>
                <w:sz w:val="20"/>
              </w:rPr>
            </w:pPr>
            <w:r w:rsidRPr="00057394">
              <w:rPr>
                <w:b/>
                <w:sz w:val="20"/>
              </w:rPr>
              <w:t>(</w:t>
            </w:r>
            <w:proofErr w:type="gramStart"/>
            <w:r w:rsidRPr="00057394">
              <w:rPr>
                <w:b/>
                <w:sz w:val="20"/>
              </w:rPr>
              <w:t>medically</w:t>
            </w:r>
            <w:proofErr w:type="gramEnd"/>
            <w:r w:rsidRPr="00057394">
              <w:rPr>
                <w:b/>
                <w:sz w:val="20"/>
              </w:rPr>
              <w:t xml:space="preserve"> necessary)</w:t>
            </w:r>
          </w:p>
        </w:tc>
        <w:tc>
          <w:tcPr>
            <w:tcW w:w="3334" w:type="dxa"/>
            <w:tcBorders>
              <w:left w:val="nil"/>
              <w:bottom w:val="single" w:sz="4" w:space="0" w:color="auto"/>
              <w:right w:val="nil"/>
            </w:tcBorders>
          </w:tcPr>
          <w:p w14:paraId="57774011" w14:textId="77777777" w:rsidR="00535DAA" w:rsidRPr="00057394" w:rsidRDefault="00535DAA" w:rsidP="00535DAA">
            <w:pPr>
              <w:spacing w:before="60" w:line="240" w:lineRule="atLeast"/>
              <w:rPr>
                <w:sz w:val="20"/>
              </w:rPr>
            </w:pPr>
            <w:r w:rsidRPr="00057394">
              <w:rPr>
                <w:sz w:val="20"/>
              </w:rPr>
              <w:t xml:space="preserve">Hospital treatment which is medically necessary for the investigation and treatment of any physical deformity, whether acquired </w:t>
            </w:r>
            <w:proofErr w:type="gramStart"/>
            <w:r w:rsidRPr="00057394">
              <w:rPr>
                <w:sz w:val="20"/>
              </w:rPr>
              <w:t>as a result of</w:t>
            </w:r>
            <w:proofErr w:type="gramEnd"/>
            <w:r w:rsidRPr="00057394">
              <w:rPr>
                <w:sz w:val="20"/>
              </w:rPr>
              <w:t xml:space="preserve"> illness or accident, or congenital.</w:t>
            </w:r>
          </w:p>
          <w:p w14:paraId="14E19F80" w14:textId="77777777" w:rsidR="00535DAA" w:rsidRPr="00057394" w:rsidRDefault="00535DAA" w:rsidP="00535DAA">
            <w:pPr>
              <w:spacing w:before="60" w:line="240" w:lineRule="atLeast"/>
              <w:rPr>
                <w:sz w:val="20"/>
              </w:rPr>
            </w:pPr>
            <w:r w:rsidRPr="00057394">
              <w:rPr>
                <w:sz w:val="20"/>
              </w:rPr>
              <w:t>For example: burns requiring a graft, cleft palate, club foot and angioma.</w:t>
            </w:r>
          </w:p>
          <w:p w14:paraId="2EB0A461" w14:textId="77777777" w:rsidR="00535DAA" w:rsidRPr="00057394" w:rsidRDefault="00535DAA" w:rsidP="00535DAA">
            <w:pPr>
              <w:spacing w:before="60" w:line="240" w:lineRule="atLeast"/>
              <w:rPr>
                <w:sz w:val="20"/>
              </w:rPr>
            </w:pPr>
            <w:r w:rsidRPr="00057394">
              <w:rPr>
                <w:sz w:val="20"/>
              </w:rPr>
              <w:t xml:space="preserve">Plastic surgery that is medically necessary relating to the treatment of a skin-related condition is listed separately under </w:t>
            </w:r>
            <w:r w:rsidRPr="00057394">
              <w:rPr>
                <w:i/>
                <w:sz w:val="20"/>
              </w:rPr>
              <w:t>Skin</w:t>
            </w:r>
            <w:r w:rsidRPr="00057394">
              <w:rPr>
                <w:sz w:val="20"/>
              </w:rPr>
              <w:t>.</w:t>
            </w:r>
          </w:p>
          <w:p w14:paraId="499EDD87" w14:textId="77777777" w:rsidR="00535DAA" w:rsidRPr="00057394" w:rsidRDefault="00535DAA" w:rsidP="00535DAA">
            <w:pPr>
              <w:spacing w:before="60" w:line="240" w:lineRule="atLeast"/>
              <w:rPr>
                <w:sz w:val="20"/>
              </w:rPr>
            </w:pPr>
            <w:r w:rsidRPr="00057394">
              <w:rPr>
                <w:sz w:val="20"/>
              </w:rPr>
              <w:t xml:space="preserve">Chemotherapy and radiotherapy for cancer is listed separately under </w:t>
            </w:r>
            <w:r w:rsidRPr="00057394">
              <w:rPr>
                <w:i/>
                <w:sz w:val="20"/>
              </w:rPr>
              <w:lastRenderedPageBreak/>
              <w:t xml:space="preserve">Chemotherapy, </w:t>
            </w:r>
            <w:proofErr w:type="gramStart"/>
            <w:r w:rsidRPr="00057394">
              <w:rPr>
                <w:i/>
                <w:sz w:val="20"/>
              </w:rPr>
              <w:t>radiotherapy</w:t>
            </w:r>
            <w:proofErr w:type="gramEnd"/>
            <w:r w:rsidRPr="00057394">
              <w:rPr>
                <w:i/>
                <w:sz w:val="20"/>
              </w:rPr>
              <w:t xml:space="preserve"> and immunotherapy for cancer.</w:t>
            </w:r>
          </w:p>
        </w:tc>
        <w:tc>
          <w:tcPr>
            <w:tcW w:w="4111" w:type="dxa"/>
            <w:tcBorders>
              <w:left w:val="nil"/>
              <w:bottom w:val="single" w:sz="4" w:space="0" w:color="auto"/>
            </w:tcBorders>
          </w:tcPr>
          <w:p w14:paraId="6443DD49" w14:textId="77777777" w:rsidR="00E47D97" w:rsidRPr="00057394" w:rsidRDefault="00C123AF" w:rsidP="00535DAA">
            <w:pPr>
              <w:spacing w:before="60" w:line="240" w:lineRule="atLeast"/>
              <w:rPr>
                <w:sz w:val="20"/>
              </w:rPr>
            </w:pPr>
            <w:r w:rsidRPr="00057394">
              <w:rPr>
                <w:sz w:val="20"/>
              </w:rPr>
              <w:lastRenderedPageBreak/>
              <w:t xml:space="preserve">30003, 30006, 30007, 30010, 30014, 30015, 30016, 30175, 30176, 38846, 38847, 38848, 38849, 38857, 38858, 42860, 42863, 42866, 42872, 43882, 45000, 45003, 45006, 45009, 45012, 45015, 45018, 45019, 45021, 45025, 45026, 45027, 45030, 45033, 45035, 45036, 45045, 45048, 45051, 45054, 45200, 45201, 45202, 45203, 45206, 45207, 45209, 45212, 45221, 45224, 45227, 45230, 45233, 45239, 45440, 45443, 45451, 45496, 45497, 45500, 45501, 45502, 45503, 45504, 45505, 45507, 45510, 45512, 45515, 45518, 45560, 45561, 45562, 45563, 45564, 45565, 45566, 45567, 45568, 45571, 45572, 45575, 45578, 45581, 45584, 45585, 45587, 45588, 45589, 45590, </w:t>
            </w:r>
            <w:r w:rsidRPr="00057394">
              <w:rPr>
                <w:sz w:val="20"/>
              </w:rPr>
              <w:lastRenderedPageBreak/>
              <w:t>45592, 45594, 45596, 45597, 45599, 45602, 45608, 45609, 45611, 45614, 45617, 45620, 45623, 45624, 45625, 45626, 45627, 45629, 45632, 45635, 45641, 45644, 45650, 45652, 45653, 45656, 45658, 45659, 45660, 45661, 45665, 45668, 45669, 45671, 45674, 45675, 45676, 45677, 45680, 45683, 45686, 45689, 45692, 45695, 45698, 45701, 45704, 45707, 45710, 45713, 45714, 45716, 45717, 45718, 45761, 45767, 45773, 45776, 45779, 45782, 45785, 45791, 45794, 45797, 45801, 45807, 45809, 45811, 45813, 45815, 45823, 45825, 45827, 45829, 45831, 45837, 45841, 45845, 45847, 45849, 45865, 45874, 45882, 45888, 45891, 45894, 46050, 46052, 46060, 46062, 46064, 46066, 46068, 46070, 46072, 46101, 46102, 46103, 46104, 46105, 46106, 46107, 46108, 46109, 46110, 46111, 46112, 46113, 46114, 46115, 46116, 46117, 46118, 46119, 46120, 46121, 46122, 46123, 46124, 46125, 46126, 46127, 46128, 46129, 46130, 46131, 46132, 46133, 46134, 46135, 46136, 46140, 46141, 46142, 46143, 46150, 46151, 46152, 46153, 46154, 46155, 46156, 46157, 46158, 46159, 46160, 46161, 47766, 50411, 50414, 50417, 50420, 50423, 51904, 51906, 52010, 52036, 52045, 52048, 52106, 52108, 52111, 52117, 52120, 52122, 52123, 52300, 52303, 52306, 52309, 52312, 52315, 52318, 52319, 52321, 52324, 52327, 52330, 52333, 52336, 52337, 52339, 52342, 52345, 52348, 52351, 52354, 52357, 52360, 52363, 52366, 52369, 52372, 52375, 52378, 52379, 52380, 52382, 52420, 52424, 52430, 52440, 52442, 52444, 52446, 52450, 52452, 52456, 52458, 52460, 52480, 52482, 52484, 52600, 52603, 52606, 52609, 52612, 52615, 52618, 52621, 52624, 52626, 52627, 52630, 52633, 52636, 53242, 53453, 53455, 75024, 75027, 82226, 82227</w:t>
            </w:r>
          </w:p>
          <w:p w14:paraId="6EA55809" w14:textId="05CD544E" w:rsidR="00C123AF" w:rsidRPr="00057394" w:rsidRDefault="00C123AF" w:rsidP="00535DAA">
            <w:pPr>
              <w:spacing w:before="60" w:line="240" w:lineRule="atLeast"/>
              <w:rPr>
                <w:sz w:val="20"/>
              </w:rPr>
            </w:pPr>
          </w:p>
        </w:tc>
      </w:tr>
      <w:tr w:rsidR="00535DAA" w:rsidRPr="00057394" w14:paraId="111F340E" w14:textId="77777777" w:rsidTr="00AE53EB">
        <w:tc>
          <w:tcPr>
            <w:tcW w:w="1594" w:type="dxa"/>
            <w:tcBorders>
              <w:top w:val="single" w:sz="4" w:space="0" w:color="auto"/>
              <w:bottom w:val="single" w:sz="4" w:space="0" w:color="auto"/>
              <w:right w:val="nil"/>
            </w:tcBorders>
          </w:tcPr>
          <w:p w14:paraId="2824D9D9" w14:textId="77777777" w:rsidR="00535DAA" w:rsidRPr="00057394" w:rsidRDefault="00535DAA" w:rsidP="00535DAA">
            <w:pPr>
              <w:spacing w:before="60" w:line="240" w:lineRule="atLeast"/>
              <w:rPr>
                <w:b/>
                <w:sz w:val="20"/>
              </w:rPr>
            </w:pPr>
            <w:r w:rsidRPr="00057394">
              <w:rPr>
                <w:b/>
                <w:sz w:val="20"/>
              </w:rPr>
              <w:lastRenderedPageBreak/>
              <w:t>Podiatric surgery</w:t>
            </w:r>
          </w:p>
          <w:p w14:paraId="28C63133" w14:textId="77777777" w:rsidR="00535DAA" w:rsidRPr="00057394" w:rsidRDefault="00535DAA" w:rsidP="00535DAA">
            <w:pPr>
              <w:spacing w:before="60" w:line="240" w:lineRule="atLeast"/>
              <w:rPr>
                <w:b/>
                <w:sz w:val="20"/>
              </w:rPr>
            </w:pPr>
            <w:r w:rsidRPr="00057394">
              <w:rPr>
                <w:b/>
                <w:sz w:val="20"/>
              </w:rPr>
              <w:t>(</w:t>
            </w:r>
            <w:proofErr w:type="gramStart"/>
            <w:r w:rsidRPr="00057394">
              <w:rPr>
                <w:b/>
                <w:sz w:val="20"/>
              </w:rPr>
              <w:t>provided</w:t>
            </w:r>
            <w:proofErr w:type="gramEnd"/>
            <w:r w:rsidRPr="00057394">
              <w:rPr>
                <w:b/>
                <w:sz w:val="20"/>
              </w:rPr>
              <w:t xml:space="preserve"> by a registered podiatric surgeon)</w:t>
            </w:r>
          </w:p>
        </w:tc>
        <w:tc>
          <w:tcPr>
            <w:tcW w:w="3334" w:type="dxa"/>
            <w:tcBorders>
              <w:top w:val="single" w:sz="4" w:space="0" w:color="auto"/>
              <w:left w:val="nil"/>
              <w:bottom w:val="single" w:sz="4" w:space="0" w:color="auto"/>
              <w:right w:val="nil"/>
            </w:tcBorders>
          </w:tcPr>
          <w:p w14:paraId="565A436C" w14:textId="77777777" w:rsidR="00535DAA" w:rsidRPr="00057394" w:rsidRDefault="00535DAA" w:rsidP="00535DAA">
            <w:pPr>
              <w:spacing w:before="60" w:line="240" w:lineRule="atLeast"/>
              <w:rPr>
                <w:sz w:val="20"/>
              </w:rPr>
            </w:pPr>
            <w:r w:rsidRPr="00057394">
              <w:rPr>
                <w:sz w:val="20"/>
              </w:rPr>
              <w:t>Hospital treatment for the investigation and treatment of conditions affecting the foot and/or ankle, provided by a registered podiatric surgeon, but limited to cover for:</w:t>
            </w:r>
          </w:p>
          <w:p w14:paraId="5FD97487" w14:textId="77777777" w:rsidR="00535DAA" w:rsidRPr="00057394" w:rsidRDefault="00535DAA" w:rsidP="00535DAA">
            <w:pPr>
              <w:numPr>
                <w:ilvl w:val="0"/>
                <w:numId w:val="16"/>
              </w:numPr>
              <w:tabs>
                <w:tab w:val="right" w:pos="85"/>
                <w:tab w:val="right" w:pos="340"/>
              </w:tabs>
              <w:spacing w:before="120" w:line="198" w:lineRule="exact"/>
              <w:ind w:left="714" w:hanging="357"/>
              <w:rPr>
                <w:sz w:val="20"/>
                <w:szCs w:val="22"/>
              </w:rPr>
            </w:pPr>
            <w:r w:rsidRPr="00057394">
              <w:rPr>
                <w:sz w:val="20"/>
                <w:szCs w:val="22"/>
              </w:rPr>
              <w:t xml:space="preserve">accommodation; and </w:t>
            </w:r>
          </w:p>
          <w:p w14:paraId="34584745" w14:textId="77777777" w:rsidR="00535DAA" w:rsidRPr="00057394" w:rsidRDefault="00535DAA" w:rsidP="00535DAA">
            <w:pPr>
              <w:numPr>
                <w:ilvl w:val="0"/>
                <w:numId w:val="16"/>
              </w:numPr>
              <w:tabs>
                <w:tab w:val="right" w:pos="85"/>
                <w:tab w:val="right" w:pos="340"/>
              </w:tabs>
              <w:spacing w:before="120" w:line="198" w:lineRule="exact"/>
              <w:ind w:left="714" w:hanging="357"/>
              <w:rPr>
                <w:sz w:val="20"/>
                <w:szCs w:val="22"/>
              </w:rPr>
            </w:pPr>
            <w:r w:rsidRPr="00057394">
              <w:rPr>
                <w:sz w:val="20"/>
                <w:szCs w:val="22"/>
              </w:rPr>
              <w:t xml:space="preserve">the cost of a prosthesis as listed in the prostheses list set out in the </w:t>
            </w:r>
            <w:r w:rsidRPr="00057394">
              <w:rPr>
                <w:sz w:val="20"/>
                <w:szCs w:val="22"/>
                <w:shd w:val="clear" w:color="auto" w:fill="FFFFFF"/>
              </w:rPr>
              <w:t>Private Health Insurance (Prostheses) Rules, as in force from time to time</w:t>
            </w:r>
            <w:r w:rsidRPr="00057394">
              <w:rPr>
                <w:sz w:val="20"/>
                <w:szCs w:val="22"/>
              </w:rPr>
              <w:t>.</w:t>
            </w:r>
          </w:p>
          <w:p w14:paraId="39B2EEF2" w14:textId="77777777" w:rsidR="00535DAA" w:rsidRPr="00057394" w:rsidRDefault="00535DAA" w:rsidP="00535DAA">
            <w:pPr>
              <w:tabs>
                <w:tab w:val="left" w:pos="709"/>
              </w:tabs>
              <w:spacing w:before="122" w:line="198" w:lineRule="exact"/>
              <w:ind w:left="709" w:hanging="709"/>
              <w:rPr>
                <w:sz w:val="20"/>
              </w:rPr>
            </w:pPr>
            <w:r w:rsidRPr="00057394">
              <w:rPr>
                <w:sz w:val="20"/>
              </w:rPr>
              <w:t xml:space="preserve">Note: Insurers are not required to pay for any other benefits for hospital treatment for this </w:t>
            </w:r>
            <w:r w:rsidRPr="00057394">
              <w:rPr>
                <w:sz w:val="20"/>
              </w:rPr>
              <w:lastRenderedPageBreak/>
              <w:t>clinical category but may choose to do so.</w:t>
            </w:r>
          </w:p>
          <w:p w14:paraId="20857B54" w14:textId="77777777" w:rsidR="00535DAA" w:rsidRPr="00057394" w:rsidRDefault="00535DAA" w:rsidP="00535DAA">
            <w:pPr>
              <w:tabs>
                <w:tab w:val="left" w:pos="709"/>
              </w:tabs>
              <w:spacing w:before="122" w:line="198" w:lineRule="exact"/>
              <w:ind w:left="709" w:hanging="709"/>
              <w:rPr>
                <w:sz w:val="20"/>
              </w:rPr>
            </w:pPr>
          </w:p>
        </w:tc>
        <w:tc>
          <w:tcPr>
            <w:tcW w:w="4111" w:type="dxa"/>
            <w:tcBorders>
              <w:top w:val="single" w:sz="4" w:space="0" w:color="auto"/>
              <w:left w:val="nil"/>
              <w:bottom w:val="single" w:sz="4" w:space="0" w:color="auto"/>
            </w:tcBorders>
          </w:tcPr>
          <w:p w14:paraId="3BD90EF2" w14:textId="77777777" w:rsidR="00535DAA" w:rsidRPr="00057394" w:rsidRDefault="00535DAA" w:rsidP="00535DAA">
            <w:pPr>
              <w:spacing w:before="60" w:line="240" w:lineRule="atLeast"/>
              <w:rPr>
                <w:sz w:val="20"/>
              </w:rPr>
            </w:pPr>
            <w:r w:rsidRPr="00057394">
              <w:rPr>
                <w:sz w:val="20"/>
              </w:rPr>
              <w:lastRenderedPageBreak/>
              <w:t>(No items listed)</w:t>
            </w:r>
          </w:p>
        </w:tc>
      </w:tr>
      <w:tr w:rsidR="00535DAA" w:rsidRPr="00057394" w14:paraId="670A66E0" w14:textId="77777777" w:rsidTr="00AE53EB">
        <w:tc>
          <w:tcPr>
            <w:tcW w:w="1594" w:type="dxa"/>
            <w:tcBorders>
              <w:top w:val="single" w:sz="4" w:space="0" w:color="auto"/>
              <w:right w:val="nil"/>
            </w:tcBorders>
          </w:tcPr>
          <w:p w14:paraId="751CC444" w14:textId="77777777" w:rsidR="00535DAA" w:rsidRPr="00057394" w:rsidRDefault="00535DAA" w:rsidP="00535DAA">
            <w:pPr>
              <w:spacing w:before="60" w:line="240" w:lineRule="atLeast"/>
              <w:rPr>
                <w:b/>
                <w:sz w:val="20"/>
              </w:rPr>
            </w:pPr>
            <w:r w:rsidRPr="00057394">
              <w:rPr>
                <w:b/>
                <w:sz w:val="20"/>
              </w:rPr>
              <w:t>Pregnancy and birth</w:t>
            </w:r>
          </w:p>
        </w:tc>
        <w:tc>
          <w:tcPr>
            <w:tcW w:w="3334" w:type="dxa"/>
            <w:tcBorders>
              <w:top w:val="single" w:sz="4" w:space="0" w:color="auto"/>
              <w:left w:val="nil"/>
              <w:right w:val="nil"/>
            </w:tcBorders>
          </w:tcPr>
          <w:p w14:paraId="6BA253F8" w14:textId="77777777" w:rsidR="00535DAA" w:rsidRPr="00057394" w:rsidRDefault="00535DAA" w:rsidP="00535DAA">
            <w:pPr>
              <w:spacing w:before="60" w:line="240" w:lineRule="atLeast"/>
              <w:rPr>
                <w:sz w:val="20"/>
              </w:rPr>
            </w:pPr>
            <w:r w:rsidRPr="00057394">
              <w:rPr>
                <w:sz w:val="20"/>
              </w:rPr>
              <w:t xml:space="preserve">Hospital treatment for investigation and treatment of conditions associated with pregnancy and </w:t>
            </w:r>
            <w:proofErr w:type="gramStart"/>
            <w:r w:rsidRPr="00057394">
              <w:rPr>
                <w:sz w:val="20"/>
              </w:rPr>
              <w:t>child birth</w:t>
            </w:r>
            <w:proofErr w:type="gramEnd"/>
            <w:r w:rsidRPr="00057394">
              <w:rPr>
                <w:sz w:val="20"/>
              </w:rPr>
              <w:t>.</w:t>
            </w:r>
          </w:p>
          <w:p w14:paraId="4D7C4741" w14:textId="77777777" w:rsidR="00535DAA" w:rsidRPr="00057394" w:rsidRDefault="00535DAA" w:rsidP="00535DAA">
            <w:pPr>
              <w:spacing w:before="60" w:line="240" w:lineRule="atLeast"/>
              <w:rPr>
                <w:sz w:val="20"/>
              </w:rPr>
            </w:pPr>
            <w:r w:rsidRPr="00057394">
              <w:rPr>
                <w:sz w:val="20"/>
              </w:rPr>
              <w:t xml:space="preserve">Treatment for the baby is covered under the clinical category relevant to their condition. For example, respiratory conditions are covered under </w:t>
            </w:r>
            <w:r w:rsidRPr="00057394">
              <w:rPr>
                <w:i/>
                <w:sz w:val="20"/>
              </w:rPr>
              <w:t>Lung and chest</w:t>
            </w:r>
            <w:r w:rsidRPr="00057394">
              <w:rPr>
                <w:sz w:val="20"/>
              </w:rPr>
              <w:t>.</w:t>
            </w:r>
          </w:p>
          <w:p w14:paraId="33C673B0" w14:textId="77777777" w:rsidR="00535DAA" w:rsidRPr="00057394" w:rsidRDefault="00535DAA" w:rsidP="00535DAA">
            <w:pPr>
              <w:spacing w:before="60" w:line="240" w:lineRule="atLeast"/>
              <w:rPr>
                <w:sz w:val="20"/>
              </w:rPr>
            </w:pPr>
            <w:r w:rsidRPr="00057394">
              <w:rPr>
                <w:sz w:val="20"/>
              </w:rPr>
              <w:t xml:space="preserve">Female reproductive conditions are listed separately under </w:t>
            </w:r>
            <w:r w:rsidRPr="00057394">
              <w:rPr>
                <w:i/>
                <w:sz w:val="20"/>
              </w:rPr>
              <w:t>Gynaecology</w:t>
            </w:r>
            <w:r w:rsidRPr="00057394">
              <w:rPr>
                <w:sz w:val="20"/>
              </w:rPr>
              <w:t xml:space="preserve">. </w:t>
            </w:r>
          </w:p>
          <w:p w14:paraId="5F50F011" w14:textId="77777777" w:rsidR="00535DAA" w:rsidRPr="00057394" w:rsidRDefault="00535DAA" w:rsidP="00535DAA">
            <w:pPr>
              <w:spacing w:before="60" w:line="240" w:lineRule="atLeast"/>
              <w:rPr>
                <w:sz w:val="20"/>
              </w:rPr>
            </w:pPr>
            <w:r w:rsidRPr="00057394">
              <w:rPr>
                <w:sz w:val="20"/>
              </w:rPr>
              <w:t xml:space="preserve">Fertility treatments are listed separately under </w:t>
            </w:r>
            <w:r w:rsidRPr="00057394">
              <w:rPr>
                <w:i/>
                <w:sz w:val="20"/>
              </w:rPr>
              <w:t>Assisted reproductive services</w:t>
            </w:r>
            <w:r w:rsidRPr="00057394">
              <w:rPr>
                <w:sz w:val="20"/>
              </w:rPr>
              <w:t xml:space="preserve">. </w:t>
            </w:r>
          </w:p>
          <w:p w14:paraId="3F16A0CE" w14:textId="77777777" w:rsidR="00535DAA" w:rsidRPr="00057394" w:rsidRDefault="00535DAA" w:rsidP="00535DAA">
            <w:pPr>
              <w:spacing w:before="60" w:line="240" w:lineRule="atLeast"/>
              <w:rPr>
                <w:sz w:val="20"/>
              </w:rPr>
            </w:pPr>
            <w:r w:rsidRPr="00057394">
              <w:rPr>
                <w:sz w:val="20"/>
              </w:rPr>
              <w:t xml:space="preserve">Miscarriage and termination of pregnancy is listed separately under </w:t>
            </w:r>
            <w:r w:rsidRPr="00057394">
              <w:rPr>
                <w:i/>
                <w:sz w:val="20"/>
              </w:rPr>
              <w:t>Miscarriage and termination of pregnancy</w:t>
            </w:r>
            <w:r w:rsidRPr="00057394">
              <w:rPr>
                <w:sz w:val="20"/>
              </w:rPr>
              <w:t>.</w:t>
            </w:r>
          </w:p>
          <w:p w14:paraId="6223D680" w14:textId="77777777" w:rsidR="00535DAA" w:rsidRPr="00057394" w:rsidRDefault="00535DAA" w:rsidP="00535DAA">
            <w:pPr>
              <w:spacing w:before="60" w:line="240" w:lineRule="atLeast"/>
              <w:rPr>
                <w:sz w:val="20"/>
              </w:rPr>
            </w:pPr>
          </w:p>
        </w:tc>
        <w:tc>
          <w:tcPr>
            <w:tcW w:w="4111" w:type="dxa"/>
            <w:tcBorders>
              <w:top w:val="single" w:sz="4" w:space="0" w:color="auto"/>
              <w:left w:val="nil"/>
            </w:tcBorders>
          </w:tcPr>
          <w:p w14:paraId="13E8DA46" w14:textId="685B99FB" w:rsidR="00535DAA" w:rsidRPr="00057394" w:rsidRDefault="005521D8" w:rsidP="00535DAA">
            <w:pPr>
              <w:spacing w:before="60" w:line="240" w:lineRule="atLeast"/>
              <w:rPr>
                <w:sz w:val="20"/>
              </w:rPr>
            </w:pPr>
            <w:r w:rsidRPr="00057394">
              <w:rPr>
                <w:sz w:val="20"/>
              </w:rPr>
              <w:t>16400, 16401, 16404, 16406, 16407, 16408, 16500, 16501, 16502, 16505, 16508, 16509, 16511, 16512, 16514, 16515, 16518, 16519, 16520, 16522, 16527, 16528, 16533, 16534, 16564, 16567, 16570, 16571, 16573, 16590, 16591, 16600, 16603, 16606, 16609, 16612, 16615, 16618, 16621, 16624, 16627, 82100, 82105, 82110, 82115, 82116, 82118, 82120, 82123, 82125, 82127</w:t>
            </w:r>
          </w:p>
        </w:tc>
      </w:tr>
      <w:tr w:rsidR="00535DAA" w:rsidRPr="00057394" w14:paraId="04EA5715" w14:textId="77777777" w:rsidTr="00AE53EB">
        <w:tc>
          <w:tcPr>
            <w:tcW w:w="1594" w:type="dxa"/>
            <w:tcBorders>
              <w:right w:val="nil"/>
            </w:tcBorders>
          </w:tcPr>
          <w:p w14:paraId="1519891A" w14:textId="77777777" w:rsidR="00535DAA" w:rsidRPr="00057394" w:rsidRDefault="00535DAA" w:rsidP="00535DAA">
            <w:pPr>
              <w:spacing w:before="60" w:line="240" w:lineRule="atLeast"/>
              <w:rPr>
                <w:b/>
                <w:sz w:val="20"/>
              </w:rPr>
            </w:pPr>
            <w:r w:rsidRPr="00057394">
              <w:rPr>
                <w:b/>
                <w:sz w:val="20"/>
              </w:rPr>
              <w:t>Skin</w:t>
            </w:r>
          </w:p>
        </w:tc>
        <w:tc>
          <w:tcPr>
            <w:tcW w:w="3334" w:type="dxa"/>
            <w:tcBorders>
              <w:left w:val="nil"/>
              <w:right w:val="nil"/>
            </w:tcBorders>
          </w:tcPr>
          <w:p w14:paraId="0FAD693D" w14:textId="77777777" w:rsidR="00535DAA" w:rsidRPr="00057394" w:rsidRDefault="00535DAA" w:rsidP="00535DAA">
            <w:pPr>
              <w:spacing w:before="60" w:line="240" w:lineRule="atLeast"/>
              <w:rPr>
                <w:sz w:val="20"/>
              </w:rPr>
            </w:pPr>
            <w:r w:rsidRPr="00057394">
              <w:rPr>
                <w:sz w:val="20"/>
              </w:rPr>
              <w:t xml:space="preserve">Hospital treatment for the investigation and treatment of skin, skin-related </w:t>
            </w:r>
            <w:proofErr w:type="gramStart"/>
            <w:r w:rsidRPr="00057394">
              <w:rPr>
                <w:sz w:val="20"/>
              </w:rPr>
              <w:t>conditions</w:t>
            </w:r>
            <w:proofErr w:type="gramEnd"/>
            <w:r w:rsidRPr="00057394">
              <w:rPr>
                <w:sz w:val="20"/>
              </w:rPr>
              <w:t xml:space="preserve"> and nails. The removal of foreign bodies is also included. Plastic surgery that is medically necessary and relating to the treatment of a skin-related condition is also included.</w:t>
            </w:r>
          </w:p>
          <w:p w14:paraId="0AAB04E2" w14:textId="77777777" w:rsidR="00535DAA" w:rsidRPr="00057394" w:rsidRDefault="00535DAA" w:rsidP="00535DAA">
            <w:pPr>
              <w:spacing w:before="60" w:line="240" w:lineRule="atLeast"/>
              <w:rPr>
                <w:sz w:val="20"/>
              </w:rPr>
            </w:pPr>
            <w:r w:rsidRPr="00057394">
              <w:rPr>
                <w:sz w:val="20"/>
              </w:rPr>
              <w:t xml:space="preserve">For example: melanoma, minor wound </w:t>
            </w:r>
            <w:proofErr w:type="gramStart"/>
            <w:r w:rsidRPr="00057394">
              <w:rPr>
                <w:sz w:val="20"/>
              </w:rPr>
              <w:t>repair</w:t>
            </w:r>
            <w:proofErr w:type="gramEnd"/>
            <w:r w:rsidRPr="00057394">
              <w:rPr>
                <w:sz w:val="20"/>
              </w:rPr>
              <w:t xml:space="preserve"> and abscesses.</w:t>
            </w:r>
          </w:p>
          <w:p w14:paraId="5DE6FCA9" w14:textId="77777777" w:rsidR="00535DAA" w:rsidRPr="00057394" w:rsidRDefault="00535DAA" w:rsidP="00535DAA">
            <w:pPr>
              <w:spacing w:before="60" w:line="240" w:lineRule="atLeast"/>
              <w:rPr>
                <w:i/>
                <w:sz w:val="20"/>
              </w:rPr>
            </w:pPr>
            <w:r w:rsidRPr="00057394">
              <w:rPr>
                <w:sz w:val="20"/>
              </w:rPr>
              <w:t xml:space="preserve">Removal of excess skin due to weight loss is listed separately under </w:t>
            </w:r>
            <w:r w:rsidRPr="00057394">
              <w:rPr>
                <w:i/>
                <w:sz w:val="20"/>
              </w:rPr>
              <w:t>Weight loss surgery.</w:t>
            </w:r>
          </w:p>
          <w:p w14:paraId="0177BFD5" w14:textId="77777777" w:rsidR="00535DAA" w:rsidRPr="00057394" w:rsidRDefault="00535DAA" w:rsidP="00535DAA">
            <w:pPr>
              <w:spacing w:before="60" w:line="240" w:lineRule="atLeast"/>
              <w:rPr>
                <w:i/>
                <w:sz w:val="20"/>
              </w:rPr>
            </w:pPr>
            <w:r w:rsidRPr="00057394">
              <w:rPr>
                <w:sz w:val="20"/>
              </w:rPr>
              <w:t xml:space="preserve">Chemotherapy and radiotherapy for cancer is listed separately under </w:t>
            </w:r>
            <w:r w:rsidRPr="00057394">
              <w:rPr>
                <w:i/>
                <w:sz w:val="20"/>
              </w:rPr>
              <w:t xml:space="preserve">Chemotherapy, </w:t>
            </w:r>
            <w:proofErr w:type="gramStart"/>
            <w:r w:rsidRPr="00057394">
              <w:rPr>
                <w:i/>
                <w:sz w:val="20"/>
              </w:rPr>
              <w:t>radiotherapy</w:t>
            </w:r>
            <w:proofErr w:type="gramEnd"/>
            <w:r w:rsidRPr="00057394">
              <w:rPr>
                <w:i/>
                <w:sz w:val="20"/>
              </w:rPr>
              <w:t xml:space="preserve"> and immunotherapy for cancer.</w:t>
            </w:r>
          </w:p>
          <w:p w14:paraId="6A06F916" w14:textId="77777777" w:rsidR="00535DAA" w:rsidRPr="00057394" w:rsidRDefault="00535DAA" w:rsidP="00535DAA">
            <w:pPr>
              <w:spacing w:before="60" w:line="240" w:lineRule="atLeast"/>
              <w:rPr>
                <w:i/>
                <w:sz w:val="20"/>
              </w:rPr>
            </w:pPr>
          </w:p>
        </w:tc>
        <w:tc>
          <w:tcPr>
            <w:tcW w:w="4111" w:type="dxa"/>
            <w:tcBorders>
              <w:left w:val="nil"/>
            </w:tcBorders>
          </w:tcPr>
          <w:p w14:paraId="5B15A170" w14:textId="77777777" w:rsidR="00E47D97" w:rsidRPr="00057394" w:rsidRDefault="00201F73" w:rsidP="00535DAA">
            <w:pPr>
              <w:spacing w:before="60" w:line="240" w:lineRule="atLeast"/>
              <w:rPr>
                <w:sz w:val="20"/>
              </w:rPr>
            </w:pPr>
            <w:r w:rsidRPr="00057394">
              <w:rPr>
                <w:sz w:val="20"/>
              </w:rPr>
              <w:t>12012, 12017, 12021, 12022, 12024, 14050, 14100, 14106, 14115, 14118, 14124, 18362, 30023, 30024, 30026, 30029, 30032, 30035, 30038, 30042, 30045, 30049, 30052, 30055, 30064, 30071, 30099, 30180, 30183, 30187, 30189, 30190, 30191, 30192, 30196, 30202, 30207, 30210, 30216, 30219, 30223, 30311, 30676, 30679, 31000, 31001, 31002, 31003, 31004, 31005, 31206, 31211, 31216, 31220, 31221, 31225, 31227, 31245, 31250, 31340, 31344, 31345, 31356, 31357, 31358, 31359, 31360, 31361, 31362, 31363, 31364, 31365, 31366, 31367, 31368, 31369, 31370, 31371, 31372, 31373, 31374, 31375, 31376, 31377, 31378, 31379, 31380, 31381, 31382, 31383, 31386, 31387, 31388, 44136, 46486, 46489, 46513, 46528, 46531, 46534, 47904, 47906, 47915, 47916, 47918, 52000, 52003, 52006, 52009, 52039, 52042, 52051, 52054</w:t>
            </w:r>
          </w:p>
          <w:p w14:paraId="288EAF5D" w14:textId="7C618F0C" w:rsidR="00201F73" w:rsidRPr="00057394" w:rsidRDefault="00201F73" w:rsidP="00535DAA">
            <w:pPr>
              <w:spacing w:before="60" w:line="240" w:lineRule="atLeast"/>
              <w:rPr>
                <w:sz w:val="20"/>
              </w:rPr>
            </w:pPr>
          </w:p>
        </w:tc>
      </w:tr>
      <w:tr w:rsidR="00535DAA" w:rsidRPr="00057394" w14:paraId="1D1B6850" w14:textId="77777777" w:rsidTr="00AE53EB">
        <w:tc>
          <w:tcPr>
            <w:tcW w:w="1594" w:type="dxa"/>
            <w:tcBorders>
              <w:bottom w:val="single" w:sz="4" w:space="0" w:color="auto"/>
              <w:right w:val="nil"/>
            </w:tcBorders>
          </w:tcPr>
          <w:p w14:paraId="2D1B815E" w14:textId="77777777" w:rsidR="00535DAA" w:rsidRPr="00057394" w:rsidRDefault="00535DAA" w:rsidP="00535DAA">
            <w:pPr>
              <w:spacing w:before="60" w:line="240" w:lineRule="atLeast"/>
              <w:rPr>
                <w:b/>
                <w:sz w:val="20"/>
              </w:rPr>
            </w:pPr>
            <w:r w:rsidRPr="00057394">
              <w:rPr>
                <w:b/>
                <w:sz w:val="20"/>
              </w:rPr>
              <w:t>Sleep studies</w:t>
            </w:r>
          </w:p>
        </w:tc>
        <w:tc>
          <w:tcPr>
            <w:tcW w:w="3334" w:type="dxa"/>
            <w:tcBorders>
              <w:left w:val="nil"/>
              <w:bottom w:val="single" w:sz="4" w:space="0" w:color="auto"/>
              <w:right w:val="nil"/>
            </w:tcBorders>
          </w:tcPr>
          <w:p w14:paraId="133ECA98" w14:textId="77777777" w:rsidR="00535DAA" w:rsidRPr="00057394" w:rsidRDefault="00535DAA" w:rsidP="00535DAA">
            <w:pPr>
              <w:spacing w:before="60" w:line="240" w:lineRule="atLeast"/>
              <w:rPr>
                <w:sz w:val="20"/>
              </w:rPr>
            </w:pPr>
            <w:r w:rsidRPr="00057394">
              <w:rPr>
                <w:sz w:val="20"/>
              </w:rPr>
              <w:t xml:space="preserve">Hospital treatment for the investigation of sleep patterns and anomalies. </w:t>
            </w:r>
          </w:p>
          <w:p w14:paraId="6AEEDBB8" w14:textId="77777777" w:rsidR="00535DAA" w:rsidRPr="00057394" w:rsidRDefault="00535DAA" w:rsidP="00535DAA">
            <w:pPr>
              <w:spacing w:before="60" w:line="240" w:lineRule="atLeast"/>
              <w:rPr>
                <w:sz w:val="20"/>
              </w:rPr>
            </w:pPr>
            <w:r w:rsidRPr="00057394">
              <w:rPr>
                <w:sz w:val="20"/>
              </w:rPr>
              <w:t>For example: sleep apnoea and snoring.</w:t>
            </w:r>
          </w:p>
          <w:p w14:paraId="68700C04" w14:textId="77777777" w:rsidR="00535DAA" w:rsidRPr="00057394" w:rsidRDefault="00535DAA" w:rsidP="00535DAA">
            <w:pPr>
              <w:spacing w:before="60" w:line="240" w:lineRule="atLeast"/>
              <w:rPr>
                <w:sz w:val="20"/>
              </w:rPr>
            </w:pPr>
          </w:p>
        </w:tc>
        <w:tc>
          <w:tcPr>
            <w:tcW w:w="4111" w:type="dxa"/>
            <w:tcBorders>
              <w:left w:val="nil"/>
              <w:bottom w:val="single" w:sz="4" w:space="0" w:color="auto"/>
            </w:tcBorders>
          </w:tcPr>
          <w:p w14:paraId="2D89DE21" w14:textId="184936B1" w:rsidR="00535DAA" w:rsidRPr="00057394" w:rsidRDefault="000073FA" w:rsidP="00535DAA">
            <w:pPr>
              <w:spacing w:before="60" w:line="240" w:lineRule="atLeast"/>
              <w:rPr>
                <w:sz w:val="20"/>
              </w:rPr>
            </w:pPr>
            <w:bookmarkStart w:id="15" w:name="OLE_LINK50"/>
            <w:r w:rsidRPr="00057394">
              <w:rPr>
                <w:sz w:val="20"/>
              </w:rPr>
              <w:t>12203, 12204, 12205, 12207, 12208, 12210, 12213, 12215, 12217, 12250, 12254, 12258, 12261, 12265, 12268, 12272</w:t>
            </w:r>
            <w:bookmarkEnd w:id="15"/>
          </w:p>
        </w:tc>
      </w:tr>
      <w:tr w:rsidR="00535DAA" w:rsidRPr="00057394" w14:paraId="3EB8D527" w14:textId="77777777" w:rsidTr="00AE53EB">
        <w:tc>
          <w:tcPr>
            <w:tcW w:w="1594" w:type="dxa"/>
            <w:tcBorders>
              <w:bottom w:val="single" w:sz="6" w:space="0" w:color="auto"/>
              <w:right w:val="nil"/>
            </w:tcBorders>
          </w:tcPr>
          <w:p w14:paraId="3F7D941D" w14:textId="77777777" w:rsidR="00535DAA" w:rsidRPr="00057394" w:rsidRDefault="00535DAA" w:rsidP="00535DAA">
            <w:pPr>
              <w:spacing w:before="60" w:line="240" w:lineRule="atLeast"/>
              <w:rPr>
                <w:b/>
                <w:sz w:val="20"/>
              </w:rPr>
            </w:pPr>
            <w:r w:rsidRPr="00057394">
              <w:rPr>
                <w:b/>
                <w:sz w:val="20"/>
              </w:rPr>
              <w:t xml:space="preserve">Tonsils, </w:t>
            </w:r>
            <w:proofErr w:type="gramStart"/>
            <w:r w:rsidRPr="00057394">
              <w:rPr>
                <w:b/>
                <w:sz w:val="20"/>
              </w:rPr>
              <w:t>adenoids</w:t>
            </w:r>
            <w:proofErr w:type="gramEnd"/>
            <w:r w:rsidRPr="00057394">
              <w:rPr>
                <w:b/>
                <w:sz w:val="20"/>
              </w:rPr>
              <w:t xml:space="preserve"> and grommets</w:t>
            </w:r>
          </w:p>
        </w:tc>
        <w:tc>
          <w:tcPr>
            <w:tcW w:w="3334" w:type="dxa"/>
            <w:tcBorders>
              <w:left w:val="nil"/>
              <w:bottom w:val="single" w:sz="6" w:space="0" w:color="auto"/>
              <w:right w:val="nil"/>
            </w:tcBorders>
          </w:tcPr>
          <w:p w14:paraId="4FA7E836" w14:textId="77777777" w:rsidR="00535DAA" w:rsidRPr="00057394" w:rsidRDefault="00535DAA" w:rsidP="00535DAA">
            <w:pPr>
              <w:spacing w:before="60" w:line="240" w:lineRule="atLeast"/>
              <w:rPr>
                <w:sz w:val="20"/>
              </w:rPr>
            </w:pPr>
            <w:r w:rsidRPr="00057394">
              <w:rPr>
                <w:sz w:val="20"/>
              </w:rPr>
              <w:t>Hospital treatment of the tonsils, adenoids and insertion or removal of grommets.</w:t>
            </w:r>
          </w:p>
          <w:p w14:paraId="77844AFD" w14:textId="77777777" w:rsidR="00535DAA" w:rsidRPr="00057394" w:rsidRDefault="00535DAA" w:rsidP="00535DAA">
            <w:pPr>
              <w:spacing w:before="60" w:line="240" w:lineRule="atLeast"/>
              <w:rPr>
                <w:sz w:val="20"/>
              </w:rPr>
            </w:pPr>
          </w:p>
        </w:tc>
        <w:tc>
          <w:tcPr>
            <w:tcW w:w="4111" w:type="dxa"/>
            <w:tcBorders>
              <w:left w:val="nil"/>
              <w:bottom w:val="single" w:sz="6" w:space="0" w:color="auto"/>
            </w:tcBorders>
          </w:tcPr>
          <w:p w14:paraId="293DB0EA" w14:textId="261C0765" w:rsidR="00535DAA" w:rsidRPr="00057394" w:rsidRDefault="006E5E1A" w:rsidP="00535DAA">
            <w:pPr>
              <w:spacing w:before="60" w:line="240" w:lineRule="atLeast"/>
              <w:rPr>
                <w:sz w:val="20"/>
              </w:rPr>
            </w:pPr>
            <w:r w:rsidRPr="00057394">
              <w:rPr>
                <w:sz w:val="20"/>
              </w:rPr>
              <w:t>41632, 41789, 41793, 41797, 41801</w:t>
            </w:r>
          </w:p>
        </w:tc>
      </w:tr>
      <w:tr w:rsidR="00535DAA" w:rsidRPr="00057394" w14:paraId="1244ABB4" w14:textId="77777777" w:rsidTr="00AE53EB">
        <w:tc>
          <w:tcPr>
            <w:tcW w:w="1594" w:type="dxa"/>
            <w:tcBorders>
              <w:top w:val="single" w:sz="6" w:space="0" w:color="auto"/>
              <w:bottom w:val="single" w:sz="12" w:space="0" w:color="auto"/>
              <w:right w:val="nil"/>
            </w:tcBorders>
          </w:tcPr>
          <w:p w14:paraId="53D61255" w14:textId="77777777" w:rsidR="00535DAA" w:rsidRPr="00057394" w:rsidRDefault="00535DAA" w:rsidP="00535DAA">
            <w:pPr>
              <w:spacing w:before="60" w:line="240" w:lineRule="atLeast"/>
              <w:rPr>
                <w:b/>
                <w:sz w:val="20"/>
              </w:rPr>
            </w:pPr>
            <w:r w:rsidRPr="00057394">
              <w:rPr>
                <w:b/>
                <w:sz w:val="20"/>
              </w:rPr>
              <w:lastRenderedPageBreak/>
              <w:t>Weight loss surgery</w:t>
            </w:r>
          </w:p>
        </w:tc>
        <w:tc>
          <w:tcPr>
            <w:tcW w:w="3334" w:type="dxa"/>
            <w:tcBorders>
              <w:top w:val="single" w:sz="6" w:space="0" w:color="auto"/>
              <w:left w:val="nil"/>
              <w:bottom w:val="single" w:sz="12" w:space="0" w:color="auto"/>
              <w:right w:val="nil"/>
            </w:tcBorders>
          </w:tcPr>
          <w:p w14:paraId="568A2690" w14:textId="77777777" w:rsidR="00535DAA" w:rsidRPr="00057394" w:rsidRDefault="00535DAA" w:rsidP="00535DAA">
            <w:pPr>
              <w:spacing w:before="60" w:line="240" w:lineRule="atLeast"/>
              <w:rPr>
                <w:sz w:val="20"/>
              </w:rPr>
            </w:pPr>
            <w:r w:rsidRPr="00057394">
              <w:rPr>
                <w:sz w:val="20"/>
              </w:rPr>
              <w:t>Hospital treatment for surgery that is designed to reduce a person’s weight, remove excess skin due to weight loss and reversal of a bariatric procedure.</w:t>
            </w:r>
          </w:p>
          <w:p w14:paraId="0CF63A6E" w14:textId="77777777" w:rsidR="00535DAA" w:rsidRPr="00057394" w:rsidRDefault="00535DAA" w:rsidP="00535DAA">
            <w:pPr>
              <w:spacing w:before="60" w:line="240" w:lineRule="atLeast"/>
              <w:rPr>
                <w:sz w:val="20"/>
              </w:rPr>
            </w:pPr>
            <w:r w:rsidRPr="00057394">
              <w:rPr>
                <w:sz w:val="20"/>
              </w:rPr>
              <w:t>For example: gastric banding, gastric bypass, sleeve gastrectomy.</w:t>
            </w:r>
          </w:p>
          <w:p w14:paraId="5D2C58D0" w14:textId="77777777" w:rsidR="00535DAA" w:rsidRPr="00057394" w:rsidRDefault="00535DAA" w:rsidP="00535DAA">
            <w:pPr>
              <w:spacing w:before="60" w:line="240" w:lineRule="atLeast"/>
              <w:rPr>
                <w:sz w:val="20"/>
              </w:rPr>
            </w:pPr>
          </w:p>
        </w:tc>
        <w:tc>
          <w:tcPr>
            <w:tcW w:w="4111" w:type="dxa"/>
            <w:tcBorders>
              <w:top w:val="single" w:sz="6" w:space="0" w:color="auto"/>
              <w:left w:val="nil"/>
              <w:bottom w:val="single" w:sz="12" w:space="0" w:color="auto"/>
            </w:tcBorders>
          </w:tcPr>
          <w:p w14:paraId="09580F03" w14:textId="2C9953EF" w:rsidR="00535DAA" w:rsidRPr="00057394" w:rsidRDefault="004A5546" w:rsidP="00535DAA">
            <w:pPr>
              <w:spacing w:before="60" w:line="240" w:lineRule="atLeast"/>
              <w:rPr>
                <w:sz w:val="20"/>
              </w:rPr>
            </w:pPr>
            <w:bookmarkStart w:id="16" w:name="OLE_LINK52"/>
            <w:r w:rsidRPr="00057394">
              <w:rPr>
                <w:sz w:val="20"/>
              </w:rPr>
              <w:t>30166, 30169, 30177, 30179, 31569, 31572, 31575, 31578, 31581, 31584, 31585, 31587, 31590</w:t>
            </w:r>
            <w:bookmarkEnd w:id="16"/>
          </w:p>
        </w:tc>
      </w:tr>
    </w:tbl>
    <w:p w14:paraId="0F92586C" w14:textId="77777777" w:rsidR="00110BCE" w:rsidRPr="00057394" w:rsidRDefault="00110BCE" w:rsidP="00E91AAA">
      <w:pPr>
        <w:pStyle w:val="Item"/>
        <w:ind w:left="0"/>
      </w:pPr>
    </w:p>
    <w:p w14:paraId="3F8D0FD7" w14:textId="597EC194" w:rsidR="005E317F" w:rsidRPr="00057394" w:rsidRDefault="005E317F" w:rsidP="0098020E">
      <w:pPr>
        <w:pStyle w:val="ItemHead"/>
        <w:ind w:left="0" w:firstLine="0"/>
      </w:pPr>
      <w:proofErr w:type="gramStart"/>
      <w:r w:rsidRPr="00057394">
        <w:t xml:space="preserve">2  </w:t>
      </w:r>
      <w:r w:rsidR="005331AA" w:rsidRPr="00057394">
        <w:t>Clause</w:t>
      </w:r>
      <w:proofErr w:type="gramEnd"/>
      <w:r w:rsidR="005331AA" w:rsidRPr="00057394">
        <w:t xml:space="preserve"> 1 of Schedule </w:t>
      </w:r>
      <w:r w:rsidR="00AB1B35" w:rsidRPr="00057394">
        <w:t>6</w:t>
      </w:r>
      <w:r w:rsidR="005331AA" w:rsidRPr="00057394">
        <w:t xml:space="preserve"> (table dealing with </w:t>
      </w:r>
      <w:r w:rsidR="00AB1B35" w:rsidRPr="00057394">
        <w:t>Common</w:t>
      </w:r>
      <w:r w:rsidR="005331AA" w:rsidRPr="00057394">
        <w:t xml:space="preserve"> treatment list)</w:t>
      </w:r>
    </w:p>
    <w:p w14:paraId="21A58CE4" w14:textId="1AC6396D" w:rsidR="005E317F" w:rsidRPr="00057394" w:rsidRDefault="007A657A" w:rsidP="005E317F">
      <w:pPr>
        <w:pStyle w:val="Item"/>
      </w:pPr>
      <w:r w:rsidRPr="00057394">
        <w:t>Repeal the table, substitute:</w:t>
      </w:r>
    </w:p>
    <w:p w14:paraId="5A9F1614" w14:textId="77777777" w:rsidR="007F1CE5" w:rsidRPr="00057394" w:rsidRDefault="007F1CE5" w:rsidP="00B2682E">
      <w:pPr>
        <w:pStyle w:val="ItemHead"/>
        <w:ind w:left="0" w:firstLine="0"/>
      </w:pPr>
    </w:p>
    <w:tbl>
      <w:tblPr>
        <w:tblW w:w="5000" w:type="pct"/>
        <w:tblBorders>
          <w:top w:val="single" w:sz="12" w:space="0" w:color="auto"/>
          <w:bottom w:val="single" w:sz="12" w:space="0" w:color="auto"/>
        </w:tblBorders>
        <w:shd w:val="clear" w:color="auto" w:fill="FFFFFF"/>
        <w:tblCellMar>
          <w:left w:w="0" w:type="dxa"/>
          <w:right w:w="0" w:type="dxa"/>
        </w:tblCellMar>
        <w:tblLook w:val="04A0" w:firstRow="1" w:lastRow="0" w:firstColumn="1" w:lastColumn="0" w:noHBand="0" w:noVBand="1"/>
      </w:tblPr>
      <w:tblGrid>
        <w:gridCol w:w="8313"/>
      </w:tblGrid>
      <w:tr w:rsidR="00F83B71" w:rsidRPr="00057394" w14:paraId="1FD0F5F5" w14:textId="77777777" w:rsidTr="00AE53EB">
        <w:trPr>
          <w:tblHeader/>
        </w:trPr>
        <w:tc>
          <w:tcPr>
            <w:tcW w:w="5000" w:type="pct"/>
            <w:tcBorders>
              <w:top w:val="single" w:sz="12" w:space="0" w:color="auto"/>
              <w:bottom w:val="single" w:sz="12" w:space="0" w:color="auto"/>
            </w:tcBorders>
            <w:shd w:val="clear" w:color="auto" w:fill="FFFFFF" w:themeFill="background1"/>
            <w:tcMar>
              <w:top w:w="0" w:type="dxa"/>
              <w:left w:w="108" w:type="dxa"/>
              <w:bottom w:w="0" w:type="dxa"/>
              <w:right w:w="108" w:type="dxa"/>
            </w:tcMar>
            <w:hideMark/>
          </w:tcPr>
          <w:p w14:paraId="3E67666B" w14:textId="77777777" w:rsidR="00F83B71" w:rsidRPr="00057394" w:rsidRDefault="00F83B71" w:rsidP="00AE53EB">
            <w:pPr>
              <w:spacing w:before="60" w:line="240" w:lineRule="atLeast"/>
              <w:rPr>
                <w:rFonts w:eastAsia="Times New Roman" w:cs="Times New Roman"/>
                <w:b/>
                <w:color w:val="000000"/>
                <w:szCs w:val="22"/>
                <w:lang w:eastAsia="en-AU"/>
              </w:rPr>
            </w:pPr>
            <w:r w:rsidRPr="00057394">
              <w:rPr>
                <w:rFonts w:eastAsia="Times New Roman" w:cs="Times New Roman"/>
                <w:b/>
                <w:bCs/>
                <w:color w:val="000000"/>
                <w:szCs w:val="22"/>
                <w:lang w:eastAsia="en-AU"/>
              </w:rPr>
              <w:t>Common treatments – table of MBS items</w:t>
            </w:r>
          </w:p>
        </w:tc>
      </w:tr>
      <w:tr w:rsidR="00F83B71" w:rsidRPr="00057394" w14:paraId="5FA2DE1E" w14:textId="77777777" w:rsidTr="002C5811">
        <w:tblPrEx>
          <w:shd w:val="clear" w:color="auto" w:fill="auto"/>
        </w:tblPrEx>
        <w:trPr>
          <w:trHeight w:val="5997"/>
        </w:trPr>
        <w:tc>
          <w:tcPr>
            <w:tcW w:w="5000" w:type="pct"/>
            <w:tcBorders>
              <w:top w:val="single" w:sz="12" w:space="0" w:color="auto"/>
            </w:tcBorders>
            <w:tcMar>
              <w:top w:w="0" w:type="dxa"/>
              <w:left w:w="108" w:type="dxa"/>
              <w:bottom w:w="0" w:type="dxa"/>
              <w:right w:w="108" w:type="dxa"/>
            </w:tcMar>
          </w:tcPr>
          <w:p w14:paraId="2E787EBD" w14:textId="5707261C" w:rsidR="002C5811" w:rsidRPr="00057394" w:rsidRDefault="007F5219" w:rsidP="00E91AAA">
            <w:pPr>
              <w:spacing w:before="60" w:after="100" w:afterAutospacing="1" w:line="240" w:lineRule="atLeast"/>
              <w:rPr>
                <w:rFonts w:eastAsia="Times New Roman" w:cs="Times New Roman"/>
                <w:sz w:val="20"/>
                <w:lang w:eastAsia="en-AU"/>
              </w:rPr>
            </w:pPr>
            <w:r w:rsidRPr="00057394">
              <w:rPr>
                <w:rFonts w:eastAsia="Times New Roman" w:cs="Times New Roman"/>
                <w:sz w:val="20"/>
                <w:lang w:eastAsia="en-AU"/>
              </w:rPr>
              <w:t>3, 4, 23, 24, 36, 37, 44, 47, 52, 53, 54, 57, 58, 59, 60, 65, 104, 105, 106, 107, 108, 109, 110, 111, 115, 116, 117, 119, 120, 122, 128, 131, 132, 133, 135, 137, 139, 141, 143, 145, 147, 160, 161, 162, 163, 164, 193, 195, 197, 199, 214, 215, 218, 219, 220, 221, 222, 223, 224, 225, 226, 227, 228, 229, 230, 231, 232, 233, 235, 236, 237, 238, 239, 240, 243, 244, 272, 276, 277, 279, 281, 282, 285, 287, 291, 293, 296, 299, 300, 302, 304, 306, 308, 310, 312, 314, 316, 318, 319, 330, 332, 334, 336, 338, 385, 386, 387, 388, 410, 411, 412, 413, 414, 415, 416, 417, 585, 588, 591, 594, 599, 600, 701, 703, 705, 707, 715, 721, 723, 729, 731, 732, 733, 735, 737, 739, 743, 747, 750, 758, 820, 822, 823, 825, 826, 828, 830, 832, 834, 835, 837, 838, 871, 872, 880, 900, 903, 930, 933, 935, 937, 943, 945, 946, 948, 959, 961, 962, 964, 969, 971, 972, 973, 975, 986, 2801, 2806, 2814, 2824, 2832, 2840, 2946, 2949, 2954, 2958, 2972, 2974, 2978, 2984, 2988, 2992, 2996, 3000, 4001, 5000, 5001, 5003, 5004, 5010, 5011, 5012, 5013, 5014, 5016, 5017, 5019, 5020, 5021, 5022, 5023, 5027, 5028, 5030, 5031, 5032, 5033, 5035, 5036, 5039, 5040, 5041, 5042, 5043, 5044, 5049, 5060, 5063, 5067, 5200, 5203, 5207, 5208, 5220, 5223, 5227, 5228, 5260, 5263, 5265, 5267, 6051, 6052, 6057, 6058, 6062, 6063, 6064, 6065, 6067, 6068, 6071, 6072, 6074, 6075, 10905, 10907, 10910, 10911, 10912, 10913, 10914, 10915, 10916, 10918, 10921, 10922, 10923, 10924, 10925, 10926, 10927, 10928, 10929, 10930, 11830, 11833, 12000, 12001, 12002, 12003, 12004, 12005, 13015, 13020, 13025, 13030, 13757, 13761, 13762, 13870, 13873, 14201, 14202, 17615, 17620, 17625, 17640, 17645, 17650, 17655, 18216, 18219, 18264, 18282, 18284, 18286, 18290, 18292, 18294, 18296, 18298, 30058, 30061, 30068, 30072, 30075, 30078, 30081, 30084, 30087, 30093, 30094, 30097, 30224, 30225, 30323, 30329, 30330, 30332, 30336, 30611, 30651, 30652, 30732, 31350, 31355, 34538, 35551, 35552, 36502, 38864, 39000, 43915, 44130, 46170, 46171, 46519, 46525, 51700, 51703, 52012, 52015, 52018, 52144, 75002, 75005, 82130, 82135, 82140, 82200, 82205, 82210, 82215, 91868, 91869, 91870, 91871, 91872, 91873, 91874, 91875, 91876, 91877, 91878, 91879, 91880, 91881, 91882, 91883, 91884</w:t>
            </w:r>
          </w:p>
        </w:tc>
      </w:tr>
    </w:tbl>
    <w:p w14:paraId="38656242" w14:textId="77777777" w:rsidR="00F83B71" w:rsidRPr="00057394" w:rsidRDefault="00F83B71" w:rsidP="00F83B71">
      <w:pPr>
        <w:pStyle w:val="ItemHead"/>
      </w:pPr>
    </w:p>
    <w:p w14:paraId="24AFBB30" w14:textId="77777777" w:rsidR="001F0E39" w:rsidRPr="00057394" w:rsidRDefault="001F0E39" w:rsidP="005211CD">
      <w:pPr>
        <w:pStyle w:val="ItemHead"/>
      </w:pPr>
    </w:p>
    <w:p w14:paraId="21E78D3D" w14:textId="77777777" w:rsidR="001F0E39" w:rsidRPr="00057394" w:rsidRDefault="001F0E39" w:rsidP="005211CD">
      <w:pPr>
        <w:pStyle w:val="ItemHead"/>
      </w:pPr>
    </w:p>
    <w:p w14:paraId="49F79A0C" w14:textId="77777777" w:rsidR="001F0E39" w:rsidRPr="00057394" w:rsidRDefault="001F0E39" w:rsidP="005211CD">
      <w:pPr>
        <w:pStyle w:val="ItemHead"/>
      </w:pPr>
    </w:p>
    <w:p w14:paraId="4A19D4BD" w14:textId="77777777" w:rsidR="001F0E39" w:rsidRPr="00057394" w:rsidRDefault="001F0E39" w:rsidP="001F0E39">
      <w:pPr>
        <w:pStyle w:val="ItemHead"/>
        <w:ind w:left="0" w:firstLine="0"/>
      </w:pPr>
    </w:p>
    <w:p w14:paraId="71B4171A" w14:textId="47FF636B" w:rsidR="001F0E39" w:rsidRPr="00057394" w:rsidRDefault="00F529CB" w:rsidP="001F0E39">
      <w:pPr>
        <w:pStyle w:val="Item"/>
      </w:pPr>
      <w:r w:rsidRPr="00057394">
        <w:br/>
      </w:r>
    </w:p>
    <w:p w14:paraId="72A0792B" w14:textId="5233E4DC" w:rsidR="005211CD" w:rsidRPr="00057394" w:rsidRDefault="005211CD" w:rsidP="008E460D">
      <w:pPr>
        <w:pStyle w:val="ItemHead"/>
        <w:ind w:left="0" w:firstLine="0"/>
      </w:pPr>
      <w:proofErr w:type="gramStart"/>
      <w:r w:rsidRPr="00057394">
        <w:lastRenderedPageBreak/>
        <w:t>3  Clause</w:t>
      </w:r>
      <w:proofErr w:type="gramEnd"/>
      <w:r w:rsidRPr="00057394">
        <w:t xml:space="preserve"> 1 of Schedule 7 (table dealing with </w:t>
      </w:r>
      <w:r w:rsidR="00297175" w:rsidRPr="00057394">
        <w:t>Support</w:t>
      </w:r>
      <w:r w:rsidRPr="00057394">
        <w:t xml:space="preserve"> treatment list)</w:t>
      </w:r>
    </w:p>
    <w:p w14:paraId="11554B7A" w14:textId="77777777" w:rsidR="005211CD" w:rsidRPr="00057394" w:rsidRDefault="005211CD" w:rsidP="005211CD">
      <w:pPr>
        <w:pStyle w:val="Item"/>
      </w:pPr>
      <w:r w:rsidRPr="00057394">
        <w:t>Repeal the table, substitute:</w:t>
      </w:r>
    </w:p>
    <w:p w14:paraId="0855F0AF" w14:textId="77777777" w:rsidR="00C63B66" w:rsidRPr="00057394" w:rsidRDefault="00C63B66" w:rsidP="00C63B66">
      <w:pPr>
        <w:pStyle w:val="ItemHead"/>
      </w:pPr>
    </w:p>
    <w:tbl>
      <w:tblPr>
        <w:tblW w:w="5000" w:type="pct"/>
        <w:tblBorders>
          <w:top w:val="single" w:sz="12" w:space="0" w:color="auto"/>
          <w:bottom w:val="single" w:sz="12" w:space="0" w:color="auto"/>
          <w:insideH w:val="single" w:sz="12" w:space="0" w:color="auto"/>
        </w:tblBorders>
        <w:shd w:val="clear" w:color="auto" w:fill="FFFFFF"/>
        <w:tblCellMar>
          <w:left w:w="0" w:type="dxa"/>
          <w:right w:w="0" w:type="dxa"/>
        </w:tblCellMar>
        <w:tblLook w:val="04A0" w:firstRow="1" w:lastRow="0" w:firstColumn="1" w:lastColumn="0" w:noHBand="0" w:noVBand="1"/>
      </w:tblPr>
      <w:tblGrid>
        <w:gridCol w:w="8313"/>
      </w:tblGrid>
      <w:tr w:rsidR="00FB0136" w:rsidRPr="00057394" w14:paraId="4BD5F1A2" w14:textId="77777777" w:rsidTr="00AE53EB">
        <w:trPr>
          <w:tblHeader/>
        </w:trPr>
        <w:tc>
          <w:tcPr>
            <w:tcW w:w="5000" w:type="pct"/>
            <w:shd w:val="clear" w:color="auto" w:fill="FFFFFF"/>
            <w:tcMar>
              <w:top w:w="0" w:type="dxa"/>
              <w:left w:w="108" w:type="dxa"/>
              <w:bottom w:w="0" w:type="dxa"/>
              <w:right w:w="108" w:type="dxa"/>
            </w:tcMar>
            <w:hideMark/>
          </w:tcPr>
          <w:p w14:paraId="02993D6B" w14:textId="77777777" w:rsidR="00FB0136" w:rsidRPr="00057394" w:rsidRDefault="00FB0136" w:rsidP="00AE53EB">
            <w:pPr>
              <w:pStyle w:val="TableHeading"/>
            </w:pPr>
            <w:r w:rsidRPr="00057394">
              <w:t>Support treatments – table of MBS items</w:t>
            </w:r>
          </w:p>
        </w:tc>
      </w:tr>
      <w:tr w:rsidR="00FB0136" w:rsidRPr="00057394" w14:paraId="4A9B41D3" w14:textId="77777777" w:rsidTr="00AE53EB">
        <w:tblPrEx>
          <w:shd w:val="clear" w:color="auto" w:fill="auto"/>
        </w:tblPrEx>
        <w:tc>
          <w:tcPr>
            <w:tcW w:w="5000" w:type="pct"/>
            <w:tcMar>
              <w:top w:w="0" w:type="dxa"/>
              <w:left w:w="108" w:type="dxa"/>
              <w:bottom w:w="0" w:type="dxa"/>
              <w:right w:w="108" w:type="dxa"/>
            </w:tcMar>
          </w:tcPr>
          <w:p w14:paraId="4C5CCF9B" w14:textId="6619E6FF" w:rsidR="007A5A4C" w:rsidRPr="00057394" w:rsidRDefault="007F5219" w:rsidP="00AE53EB">
            <w:pPr>
              <w:pStyle w:val="Tabletext"/>
              <w:rPr>
                <w:szCs w:val="22"/>
              </w:rPr>
            </w:pPr>
            <w:r w:rsidRPr="00057394">
              <w:rPr>
                <w:szCs w:val="22"/>
              </w:rPr>
              <w:t xml:space="preserve">10801, 10802, 10803, 10804, 10805, 10806, 10807, 10808, 10809, 10816, 10931, 10932, 10933, 10940, 10941, 10942, 10943, 10988, 10989, 11000, 11003, 11004, 11005, 11009, 11012, 11015, 11018, 11021, 11024, 11027, 11200, 11204, 11205, 11210, 11211, 11215, 11218, 11219, 11220, 11221, 11224, 11235, 11237, 11240, 11241, 11242, 11243, 11244, 11300, 11302, 11303, 11304, 11306, 11309, 11312, 11315, 11318, 11324, 11332, 11340, 11341, 11343, 11503, 11505, 11506, 11507, 11508, 11512, 11600, 11602, 11604, 11605, 11610, 11611, 11612, 11614, 11615, 11627, 11705, 11713, 11719, 11720, 11721, 11724, 11725, 11726, 11727, 11728, 11729, 11730, 11731, 11732, 12200, 12201, 12306, 12312, 12315, 12320, 12321, 12322, 12325, 12326, 12500, 12533, 13207, 13300, 13303, 13306, 13309, 13312, 13318, 13319, 13703, 13706, 13750, 13755, 13815, 13818, 13830, 13832, 13834, 13835, 13837, 13838, 13839, 13840, 13842, 13848, 13851, 13854, 13857, 13876, 13881, 13882, 13885, 13888, 13899, 14255, 14256, 14257, 14258, 14259, 14260, 14263, 14264, 14265, 14266, 14270, 14272, 14277, 14278, 14280, 14283, 14285, 14288, 17610, 17680, 17690, 18213, 18222, 18225, 18226, 18227, 18228, 18230, 18232, 18233, 18234, 18236, 18238, 18240, 18242, 18244, 18248, 18250, 18252, 18254, 18256, 18258, 18260, 18262, 18266, 18268, 18270, 18272, 18276, 18278, 18288, 18297, 20100, 20102, 20104, 20120, 20124, 20140, 20142, 20143, 20144, 20145, 20146, 20147, 20148, 20160, 20162, 20164, 20170, 20172, 20174, 20176, 20190, 20192, 20210, 20212, 20214, 20216, 20220, 20222, 20225, 20230, 20300, 20305, 20320, 20321, 20330, 20350, 20352, 20355, 20400, 20401, 20402, 20403, 20404, 20405, 20406, 20410, 20420, 20440, 20450, 20452, 20470, 20472, 20474, 20475, 20500, 20520, 20522, 20524, 20526, 20528, 20540, 20542, 20546, 20548, 20560, 20600, 20604, 20620, 20622, 20630, 20632, 20634, 20670, 20680, 20690, 20700, 20702, 20703, 20704, 20706, 20730, 20740, 20745, 20750, 20752, 20754, 20756, 20770, 20790, 20791, 20792, 20793, 20794, 20798, 20799, 20800, 20802, 20803, 20804, 20806, 20810, 20815, 20820, 20830, 20832, 20840, 20841, 20842, 20844, 20845, 20846, 20847, 20848, 20850, 20855, 20860, 20862, 20863, 20864, 20866, 20867, 20868, 20880, 20882, 20884, 20886, 20900, 20902, 20904, 20905, 20906, 20910, 20911, 20912, 20914, 20916, 20920, 20924, 20926, 20928, 20930, 20932, 20934, 20936, 20938, 20940, 20942, 20943, 20944, 20946, 20948, 20950, 20952, 20954, 20956, 20958, 20960, 21100, 21110, 21112, 21114, 21116, 21120, 21130, 21140, 21150, 21155, 21160, 21170, 21195, 21199, 21200, 21202, 21210, 21212, 21214, 21215, 21216, 21220, 21230, 21232, 21234, 21260, 21270, 21272, 21274, 21275, 21280, 21300, 21321, 21340, 21360, 21380, 21382, 21390, 21392, 21400, 21402, 21403, 21404, 21420, 21430, 21432, 21440, 21445, 21460, 21461, 21462, 21464, 21472, 21474, 21480, 21482, 21484, 21486, 21490, 21500, 21502, 21520, 21522, 21530, 21532, 21535, 21600, 21610, 21620, 21622, 21630, 21632, 21634, 21636, 21638, 21650, 21652, 21654, 21656, 21670, 21680, 21682, 21685, 21700, 21710, 21712, 21714, 21716, 21730, 21732, 21740, 21756, 21760, 21770, 21772, 21780, 21785, 21790, 21800, 21810, 21820, 21830, 21832, 21834, 21840, 21842, 21850, 21860, 21865, 21870, 21872, 21878, 21879, 21880, 21881, 21882, 21883, 21884, 21885, 21886, 21887, 21900, 21906, 21908, 21910, 21912, 21914, 21915, 21916, 21918, 21922, 21925, 21926, 21930, 21935, 21936, 21939, 21941, 21942, 21943, 21945, 21949, 21952, 21955, 21959, 21962, 21965, 21969, 21970, 21973, 21976, 21980, 21990, 21992, 21997, 22002, 22007, 22008, 22012, 22014, 22015, 22020, 22025, 22031, 22036, 22041, 22042, 22051, 22052, 22053, 22054, 22055, 22060, 22065, 22075, 22900, 22905, 23010, 23025, 23035, 23045, 23055, 23065, 23075, 23085, 23091, 23101, 23111, 23112, 23113, 23114, 23115, 23116, 23117, 23118, 23119, 23121, 23170, 23180, 23190, 23200, 23210, 23220, 23230, 23240, 23250, 23260, 23270, 23280, 23290, 23300, 23310, 23320, 23330, 23340, 23350, 23360, 23370, 23380, 23390, 23400, 23410, 23420, 23430, 23440, 23450, 23460, 23470, 23480, 23490, 23500, 23510, 23520, 23530, 23540, 23550, 23560, 23570, 23580, 23590, 23600, 23610, 23620, 23630, 23640, 23650, 23660, 23670, 23680, 23690, 23700, 23710, 23720, 23730, 23740, 23750, 23760, 23770, 23780, 23790, 23800, 23810, 23820, 23830, 23840, 23850, 23860, 23870, 23880, 23890, 23900, 23910, 23920, 23930, 23940, 23950, 23960, 23970, 23980, 23990, 24100, 24101, 24102, 24103, 24104, 24105, 24106, 24107, 24108, 24109, 24110, </w:t>
            </w:r>
            <w:r w:rsidRPr="00057394">
              <w:rPr>
                <w:szCs w:val="22"/>
              </w:rPr>
              <w:lastRenderedPageBreak/>
              <w:t>24111, 24112, 24113, 24114, 24115, 24116, 24117, 24118, 24119, 24120, 24121, 24122, 24123, 24124, 24125, 24126, 24127, 24128, 24129, 24130, 24131, 24132, 24133, 24134, 24135, 24136, 25000, 25005, 25010, 25013, 25014, 25020, 25025, 25030, 25050, 25200, 25205, 30001, 41764, 46100, 51300, 51303, 51306, 51309, 51312, 51315, 51318, 51800, 51803, 53700, 53702, 53704, 53706, 57364, 57506, 75009, 75012, 75015, 75023, 81000, 81005, 81010</w:t>
            </w:r>
          </w:p>
          <w:p w14:paraId="69A3C3CB" w14:textId="353838A1" w:rsidR="007F5219" w:rsidRPr="00057394" w:rsidRDefault="007F5219" w:rsidP="00AE53EB">
            <w:pPr>
              <w:pStyle w:val="Tabletext"/>
              <w:rPr>
                <w:szCs w:val="22"/>
              </w:rPr>
            </w:pPr>
          </w:p>
        </w:tc>
      </w:tr>
    </w:tbl>
    <w:p w14:paraId="6D0456F5" w14:textId="77777777" w:rsidR="00086AA9" w:rsidRPr="00057394" w:rsidRDefault="00086AA9" w:rsidP="00086AA9">
      <w:pPr>
        <w:pStyle w:val="ItemHead"/>
      </w:pPr>
    </w:p>
    <w:p w14:paraId="2428A0A2" w14:textId="77777777" w:rsidR="00554863" w:rsidRPr="00057394" w:rsidRDefault="00554863" w:rsidP="00554863">
      <w:pPr>
        <w:pStyle w:val="ItemHead"/>
      </w:pPr>
    </w:p>
    <w:p w14:paraId="58FEDE63" w14:textId="2ADD8588" w:rsidR="00DB64FC" w:rsidRPr="00057394" w:rsidRDefault="00DB64FC" w:rsidP="00AC767C">
      <w:pPr>
        <w:pStyle w:val="ActHead6"/>
        <w:pageBreakBefore/>
      </w:pPr>
      <w:bookmarkStart w:id="17" w:name="_Toc147320087"/>
      <w:r w:rsidRPr="00057394">
        <w:rPr>
          <w:rStyle w:val="CharAmSchNo"/>
        </w:rPr>
        <w:lastRenderedPageBreak/>
        <w:t>Schedule 2</w:t>
      </w:r>
      <w:r w:rsidRPr="00057394">
        <w:t>—</w:t>
      </w:r>
      <w:r w:rsidR="00141322" w:rsidRPr="00057394">
        <w:rPr>
          <w:rStyle w:val="CharAmSchText"/>
        </w:rPr>
        <w:t>Amendments</w:t>
      </w:r>
      <w:r w:rsidR="00141322" w:rsidRPr="00057394">
        <w:t>—Procedure types</w:t>
      </w:r>
      <w:bookmarkEnd w:id="17"/>
      <w:r w:rsidR="00141322" w:rsidRPr="00057394">
        <w:t xml:space="preserve"> </w:t>
      </w:r>
    </w:p>
    <w:p w14:paraId="44A65CEC" w14:textId="2A8FE2A8" w:rsidR="00DB64FC" w:rsidRPr="00057394" w:rsidRDefault="00B01E54" w:rsidP="007E32B6">
      <w:pPr>
        <w:pStyle w:val="ActHead9"/>
      </w:pPr>
      <w:bookmarkStart w:id="18" w:name="_Toc147320088"/>
      <w:r w:rsidRPr="00057394">
        <w:t>Private Health Insurance (Benefit Requirements) Rules 2011</w:t>
      </w:r>
      <w:bookmarkEnd w:id="18"/>
    </w:p>
    <w:p w14:paraId="3D47A539" w14:textId="034B1478" w:rsidR="00DB64FC" w:rsidRPr="00057394" w:rsidRDefault="00DB64FC" w:rsidP="00EE57E8">
      <w:pPr>
        <w:pStyle w:val="ItemHead"/>
      </w:pPr>
      <w:proofErr w:type="gramStart"/>
      <w:r w:rsidRPr="00057394">
        <w:t xml:space="preserve">1  </w:t>
      </w:r>
      <w:r w:rsidR="00B01E54" w:rsidRPr="00057394">
        <w:t>Clause</w:t>
      </w:r>
      <w:proofErr w:type="gramEnd"/>
      <w:r w:rsidR="00B01E54" w:rsidRPr="00057394">
        <w:t xml:space="preserve"> 4(3)</w:t>
      </w:r>
      <w:r w:rsidR="00A53FB4" w:rsidRPr="00057394">
        <w:t xml:space="preserve"> of Schedule </w:t>
      </w:r>
      <w:r w:rsidR="00C0256C" w:rsidRPr="00057394">
        <w:t xml:space="preserve">1 </w:t>
      </w:r>
      <w:r w:rsidR="00792DA2" w:rsidRPr="00057394">
        <w:t>(table dealing with Type A procedures: Advanced surgical patient – list of MBS items)</w:t>
      </w:r>
    </w:p>
    <w:p w14:paraId="3C247E00" w14:textId="2BE4F714" w:rsidR="00B86684" w:rsidRPr="00057394" w:rsidRDefault="00DB64FC" w:rsidP="0047229D">
      <w:pPr>
        <w:pStyle w:val="Item"/>
      </w:pPr>
      <w:r w:rsidRPr="00057394">
        <w:t xml:space="preserve">Repeal </w:t>
      </w:r>
      <w:r w:rsidR="00057E20" w:rsidRPr="00057394">
        <w:t>the table, substitute:</w:t>
      </w:r>
    </w:p>
    <w:p w14:paraId="0E572B61" w14:textId="77777777" w:rsidR="00652DC4" w:rsidRPr="00057394" w:rsidRDefault="00652DC4" w:rsidP="00CE64BF">
      <w:pPr>
        <w:pStyle w:val="Item"/>
      </w:pPr>
    </w:p>
    <w:tbl>
      <w:tblPr>
        <w:tblW w:w="5000" w:type="pct"/>
        <w:tblBorders>
          <w:top w:val="single" w:sz="12" w:space="0" w:color="auto"/>
          <w:bottom w:val="single" w:sz="12" w:space="0" w:color="auto"/>
          <w:insideH w:val="single" w:sz="6" w:space="0" w:color="auto"/>
          <w:insideV w:val="single" w:sz="12" w:space="0" w:color="auto"/>
        </w:tblBorders>
        <w:tblCellMar>
          <w:left w:w="107" w:type="dxa"/>
          <w:right w:w="107" w:type="dxa"/>
        </w:tblCellMar>
        <w:tblLook w:val="04A0" w:firstRow="1" w:lastRow="0" w:firstColumn="1" w:lastColumn="0" w:noHBand="0" w:noVBand="1"/>
      </w:tblPr>
      <w:tblGrid>
        <w:gridCol w:w="8313"/>
      </w:tblGrid>
      <w:tr w:rsidR="00652DC4" w:rsidRPr="00057394" w14:paraId="78B623EB" w14:textId="77777777" w:rsidTr="00AE53EB">
        <w:trPr>
          <w:tblHeader/>
        </w:trPr>
        <w:tc>
          <w:tcPr>
            <w:tcW w:w="5000" w:type="pct"/>
            <w:tcBorders>
              <w:top w:val="single" w:sz="12" w:space="0" w:color="auto"/>
              <w:bottom w:val="single" w:sz="12" w:space="0" w:color="auto"/>
            </w:tcBorders>
            <w:shd w:val="clear" w:color="auto" w:fill="auto"/>
            <w:hideMark/>
          </w:tcPr>
          <w:p w14:paraId="73E02346" w14:textId="77777777" w:rsidR="00652DC4" w:rsidRPr="00057394" w:rsidRDefault="00652DC4" w:rsidP="00CE64BF">
            <w:pPr>
              <w:pStyle w:val="Item"/>
              <w:ind w:left="0"/>
              <w:rPr>
                <w:b/>
                <w:bCs/>
              </w:rPr>
            </w:pPr>
            <w:r w:rsidRPr="00057394">
              <w:rPr>
                <w:b/>
                <w:bCs/>
              </w:rPr>
              <w:t>Type A procedures: Advanced surgical patient – list of MBS items</w:t>
            </w:r>
          </w:p>
        </w:tc>
      </w:tr>
      <w:tr w:rsidR="00652DC4" w:rsidRPr="00057394" w14:paraId="01473C88" w14:textId="77777777" w:rsidTr="00CE3C77">
        <w:trPr>
          <w:trHeight w:val="9095"/>
        </w:trPr>
        <w:tc>
          <w:tcPr>
            <w:tcW w:w="5000" w:type="pct"/>
            <w:tcBorders>
              <w:top w:val="single" w:sz="12" w:space="0" w:color="auto"/>
            </w:tcBorders>
            <w:shd w:val="clear" w:color="auto" w:fill="auto"/>
          </w:tcPr>
          <w:p w14:paraId="20E9B1F6" w14:textId="77777777" w:rsidR="007F5219" w:rsidRPr="00057394" w:rsidRDefault="00CE3C77" w:rsidP="00AE53EB">
            <w:pPr>
              <w:pStyle w:val="Tabletext"/>
            </w:pPr>
            <w:r w:rsidRPr="00057394">
              <w:t xml:space="preserve">15600, 30175, 30176, 30177, 30179, 30250, 30251, 30255, 30275, 30294, 30296, 30297, 30315, 30317, 30318, 30320, 30323, 30324, 30336, 30382, 30384, 30388, 30396, 30415, 30417, 30418, 30421, 30425, 30427, 30428, 30430, 30448, 30449, 30454, 30455, 30457, 30458, 30460, 30461, 30463, 30464, 30469, 30472, 30517, 30518, 30521, 30526, 30529, 30532, 30533, 30560, 30565, 30577, 30583, 30584, 30589, 30590, 30593, 30594, 30596, 30599, 30601, 30606, 30608, 30619, 30640, 30655, 30657, 30680, 30682, 30684, 30686, 30725, 30730, 30732, 30750, 30751, 30752, 30753, 30754, 30755, 30756, 30762, 30771, 30780, 30792, 30810, 31002, 31005, 31409, 31412, 31429, 31432, 31435, 31438, 31466, 31468, 31472, 31514, 31516, 31520, 31522, 31523, 31526, 31528, 31529, 31572, 31581, 31584, 32000, 32003, 32004, 32005, 32006, 32009, 32012, 32015, 32018, 32024, 32025, 32026, 32028, 32030, 32033, 32036, 32039, 32042, 32047, 32051, 32054, 32060, 32063, 32069, 32106, 32108, 32117, 32118, 32221, 32232, 32514, 32517, 32700, 32703, 32708, 32710, 32711, 32712, 32715, 32718, 32721, 32724, 32730, 32733, 32739, 32742, 32745, 32748, 32751, 32754, 32763, 33050, 33055, 33075, 33080, 33100, 33103, 33109, 33112, 33115, 33116, 33118, 33119, 33121, 33124, 33127, 33130, 33133, 33136, 33139, 33142, 33145, 33148, 33151, 33154, 33157, 33160, 33163, 33166, 33169, 33172, 33175, 33178, 33181, 33500, 33506, 33509, 33512, 33515, 33518, 33521, 33524, 33527, 33530, 33533, 33536, 33539, 33542, 33800, 33803, 33811, 33812, 33815, 33818, 33821, 33824, 33827, 33830, 33833, 33836, 33839, 33842, 34112, 34115, 34118, 34121, 34124, 34127, 34136, 34139, 34142, 34148, 34151, 34154, 34157, 34160, 34163, 34166, 34169, 34172, 34175, 34509, 34512, 34518, 34533, 34803, 34806, 34809, 34812, 34815, 34818, 34821, 34833, 35003, 35006, 35009, 35307, 35312, 35315, 35320, 35412, 35414, 35548, 35551, 35552, 35561, 35562, 35585, 35591, 35592, 35596, 35597, 35632, 35641, 35661, 35667, 35668, 35669, 35671, 35697, 35717, 35720, 35721, 35723, 35724, 35753, 35754, 35756, 36503, 36506, 36516, 36519, 36522, 36525, 36528, 36529, 36531, 36532, 36533, 36543, 36564, 36567, 36570, 36573, 36576, 36588, 36591, 36594, 36597, 36600, 36603, 36606, 36610, 36611, 36645, 36656, 37014, 37015, 37016, 37018, 37019, 37021, 37029, 37040, 37042, 37045, 37047, 37048, 37053, 37200, 37203, 37207, 37209, 37210, 37211, 37213, 37214, 37220, 37245, 37309, 37338, 37340, 37341, 37343, 37344, 37372, 37375, 37384, 37390, 37405, 37411, 37423, 37426, 37432, 37607, 37610, 37822, 37824, 37825, 37831, 37842, 37848, 37851, 38212, 38244, 38247, 38248, 38249, 38251, 38252, 38270, 38272, 38273, 38276, 38287, 38290, 38293, 38307, 38308, 38309, 38310, 38311, 38313, 38314, 38316, 38317, 38319, 38320, 38322, 38323, 38358, 38368, 38375, 38429, 38431, 38461, 38463, 38467, 38471, 38474, 38477, 38484, 38487, 38493, 38495, 38499, 38502, 38508, 38509, 38512, 38514, 38515, 38516, 38517, 38518, 38522, 38550, 38553, 38554, 38555, 38556, 38557, 38558, 38568, 38571, 38600, 38615, 38618, 38624, 38653, 38670, 38673, 38677, 38680, 38700, 38703, 38706, 38709, 38715, 38718, 38721, 38724, 38727, 38730, 38733, 38736, 38739, 38742, 38745, 38748, 38751, 38754, 38757, 38760, 38764, 38766, 38816, 38817, 38818, 38820, 38821, 38822, 38823, 38824, 38831, 38832, 38833, 38834, 38838, 38840, 38841, 38842, 38846, 38848, 38852, 38853, 38857, 38858, 38859, 38864, 39109, 39113, 39124, 39139, 39315, 39503, 39604, 39610, 39612, 39615, 39638, 39639, 39641, 39651, 39654, 39656, 39700, 39703, 39710, 39712, 39715, 39718, 39720, 39801, 39803, 39815, 39818, 39821, 39900, 39903, 40004, 40012, 40104, 40106, 40109, 40112, 40119, 40600, 40700, 40703, 40706, 40709, 40712, 40801, 40803, 40805, 40806, 40850, 40851, 40860, 41518, 41521, 41530, 41533, 41536, 41539, 41542, 41551, 41554, 41557, 41560, 41563, 41564, 41566, 41569, 41572, 41575, 41576, 41578, 41579, 41581, 41584, 41587, 41590, 41593, 41596, 41599, 41608, 41614, 41615, </w:t>
            </w:r>
            <w:r w:rsidRPr="00057394">
              <w:lastRenderedPageBreak/>
              <w:t>41617, 41618, 41623, 41635, 41638, 41703, 41705, 41728, 41734, 41785, 41834, 41837, 41840, 41843, 41879, 41887, 41888, 41890, 42521, 42539, 42543, 42545, 42557, 42569, 42626, 42653, 42656, 42662, 42672, 42705, 42710, 42716, 42725, 42731, 42746, 42749, 42752, 42767, 42773, 42776, 42779, 42801, 42842, 42851, 42860, 43801, 43804, 43807, 43810, 43813, 43816, 43819, 43822, 43825, 43828, 43831, 43834, 43837, 43838, 43840, 43843, 43846, 43852, 43855, 43861, 43864, 43870, 43873, 43876, 43879, 43882, 43900, 43903, 43906, 43909, 43912, 43915, 43936, 43945, 43951, 43954, 43957, 43963, 43966, 43969, 43972, 43975, 43978, 43984, 43987, 43990, 43993, 43996, 44334, 44373, 45006, 45036, 45060, 45061, 45062, 45500, 45501, 45502, 45503, 45504, 45505, 45507, 45520, 45523, 45527, 45528, 45529, 45530, 45531, 45535, 45538, 45539, 45540, 45541, 45558, 45561, 45562, 45563, 45564, 45565, 45566, 45567, 45571, 45587, 45588, 45596, 45597, 45599, 45624, 45641, 45644, 45646, 45660, 45661, 45686, 45717, 45718, 45767, 45773, 45776, 45779, 45782, 45785, 45788, 45791, 45871, 45873, 45874, 46060, 46062, 46064, 46066, 46068, 46070, 46072, 46080, 46082, 46084, 46086, 46088, 46090, 46104, 46105, 46106, 46107, 46108, 46109, 46110, 46111, 46112, 46116, 46117, 46118, 46119, 46120, 46121, 46122, 46123, 46124, 46128, 46129, 46133, 46134, 46135, 46136, 46150, 46151, 46152, 46153, 46154, 46155, 46156, 46157, 46158, 46159, 46160, 46161, 46170, 46171, 46172, 46173, 46174, 46175, 46176, 46177, 46178, 46179, 46180, 46181, 46182, 46183, 46184, 46185, 46315, 46318, 46321, 46324, 46325, 46380, 46393, 46394, 46395, 46477, 46504, 46507, 47486, 47489, 47491, 47501, 47511, 47519, 47531, 47534, 47558, 47566, 47588, 47591, 47956, 47983, 47984, 48254, 48421, 48422, 48426, 48427, 48433, 48446, 48448, 48450, 48452, 48454, 48456, 48512, 48918, 48919, 48921, 48924, 48939, 48942, 48951, 48954, 48958, 48959, 48960, 49106, 49115, 49116, 49117, 49210, 49230, 49306, 49318, 49319, 49321, 49372, 49374, 49376, 49378, 49380, 49382, 49384, 49386, 49388, 49390, 49392, 49394, 49396, 49398, 49512, 49516, 49517, 49518, 49519, 49521, 49524, 49525, 49527, 49530, 49533, 49536, 49542, 49544, 49548, 49551, 49554, 49564, 49565, 49592, 49712, 49715, 49716, 49717, 49740, 49742, 49744, 49763, 49764, 49765, 49766, 49767, 49768, 49769, 49770, 49776, 49778, 49779, 49780, 49781, 49784, 49785, 49786, 49787, 49788, 49789, 49790, 49797, 49798, 49814, 49815, 49836, 49838, 50212, 50215, 50218, 50221, 50224, 50233, 50236, 50239, 50245, 50300, 50303, 50306, 50321, 50324, 50336, 50351, 50354, 50372, 50378, 50384, 50394, 50395, 50399, 50411, 50414, 50417, 50420, 50423, 50450, 50451, 50455, 50456, 50460, 50461, 50465, 50466, 50470, 50471, 50475, 50476, 50592, 50604, 50608, 50612, 50620, 50624, 50628, 50632, 50636, 50640, 50644, 51011, 51012, 51013, 51014, 51015, 51021, 51022, 51023, 51024, 51025, 51026, 51031, 51032, 51033, 51034, 51035, 51036, 51041, 51042, 51043, 51044, 51045, 51051, 51052, 51053, 51054, 51055, 51056, 51057, 51058, 51059, 51061, 51062, 51063, 51064, 51065, 51066, 51071, 51072, 51073, 51102, 51103, 51130, 51131, 51160, 51165, 51170, 51171, 52123, 52126, 52129, 52158, 52337, 52342, 52345, 52348, 52351, 52354, 52357, 52360, 52363, 52366, 52369, 52372, 52375, 52379, 52380, 52382, 52430, 52446, 52821, 53209, 53212, 53221, 53224, 53227, 53230, 53233</w:t>
            </w:r>
          </w:p>
          <w:p w14:paraId="7E8CF95C" w14:textId="6F7AE9F6" w:rsidR="00CE3C77" w:rsidRPr="00057394" w:rsidRDefault="00CE3C77" w:rsidP="00AE53EB">
            <w:pPr>
              <w:pStyle w:val="Tabletext"/>
            </w:pPr>
          </w:p>
        </w:tc>
      </w:tr>
    </w:tbl>
    <w:p w14:paraId="6220DBEB" w14:textId="77777777" w:rsidR="0047229D" w:rsidRPr="00057394" w:rsidRDefault="0047229D" w:rsidP="0047229D">
      <w:pPr>
        <w:pStyle w:val="ItemHead"/>
      </w:pPr>
    </w:p>
    <w:p w14:paraId="00EB5C46" w14:textId="3A9C62C6" w:rsidR="0078063B" w:rsidRPr="00057394" w:rsidRDefault="0078063B" w:rsidP="0078063B">
      <w:pPr>
        <w:pStyle w:val="ItemHead"/>
      </w:pPr>
      <w:proofErr w:type="gramStart"/>
      <w:r w:rsidRPr="00057394">
        <w:t>2  Clause</w:t>
      </w:r>
      <w:proofErr w:type="gramEnd"/>
      <w:r w:rsidRPr="00057394">
        <w:t xml:space="preserve"> 6(3) of Schedule 1 (table dealing with Type A procedures: </w:t>
      </w:r>
      <w:r w:rsidR="009500AD" w:rsidRPr="00057394">
        <w:t>S</w:t>
      </w:r>
      <w:r w:rsidRPr="00057394">
        <w:t>urgical patient – list of MBS items)</w:t>
      </w:r>
    </w:p>
    <w:p w14:paraId="603F90C4" w14:textId="77777777" w:rsidR="0078063B" w:rsidRPr="00057394" w:rsidRDefault="0078063B" w:rsidP="0078063B">
      <w:pPr>
        <w:pStyle w:val="Item"/>
      </w:pPr>
      <w:r w:rsidRPr="00057394">
        <w:t>Repeal the table, substitute:</w:t>
      </w:r>
    </w:p>
    <w:p w14:paraId="3269DA5B" w14:textId="77777777" w:rsidR="00452655" w:rsidRPr="00057394" w:rsidRDefault="00452655" w:rsidP="006B196D">
      <w:pPr>
        <w:pStyle w:val="Item"/>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8313"/>
      </w:tblGrid>
      <w:tr w:rsidR="003D1F28" w:rsidRPr="00057394" w14:paraId="1DED28CB" w14:textId="77777777" w:rsidTr="00AE53EB">
        <w:trPr>
          <w:tblHeader/>
        </w:trPr>
        <w:tc>
          <w:tcPr>
            <w:tcW w:w="5000" w:type="pct"/>
            <w:tcBorders>
              <w:top w:val="single" w:sz="12" w:space="0" w:color="auto"/>
              <w:bottom w:val="single" w:sz="12" w:space="0" w:color="auto"/>
            </w:tcBorders>
            <w:shd w:val="clear" w:color="auto" w:fill="auto"/>
            <w:hideMark/>
          </w:tcPr>
          <w:p w14:paraId="0D0F4595" w14:textId="77777777" w:rsidR="003D1F28" w:rsidRPr="00057394" w:rsidRDefault="003D1F28" w:rsidP="006B196D">
            <w:pPr>
              <w:pStyle w:val="Item"/>
              <w:ind w:left="0"/>
              <w:rPr>
                <w:b/>
                <w:bCs/>
              </w:rPr>
            </w:pPr>
            <w:r w:rsidRPr="00057394">
              <w:rPr>
                <w:b/>
                <w:bCs/>
              </w:rPr>
              <w:t>Type A procedures: Surgical patient – list of MBS items</w:t>
            </w:r>
          </w:p>
        </w:tc>
      </w:tr>
      <w:tr w:rsidR="003D1F28" w:rsidRPr="00057394" w14:paraId="4E35A5F5" w14:textId="77777777" w:rsidTr="00AE53EB">
        <w:tc>
          <w:tcPr>
            <w:tcW w:w="5000" w:type="pct"/>
            <w:tcBorders>
              <w:top w:val="single" w:sz="12" w:space="0" w:color="auto"/>
              <w:bottom w:val="single" w:sz="12" w:space="0" w:color="auto"/>
            </w:tcBorders>
            <w:shd w:val="clear" w:color="auto" w:fill="auto"/>
          </w:tcPr>
          <w:p w14:paraId="2E42A80C" w14:textId="24CAEF4E" w:rsidR="0032258E" w:rsidRPr="00057394" w:rsidRDefault="00FF342D" w:rsidP="00AE53EB">
            <w:pPr>
              <w:pStyle w:val="Tabletext"/>
            </w:pPr>
            <w:r w:rsidRPr="00057394">
              <w:t xml:space="preserve">13212, 13218, 13241, 13251, 13700, 13834, 13837, 14234, 14237, 15303, 15304, 15307, 15308, 15311, 15312, 15315, 15316, 15319, 15320, 15323, 15324, 15327, 15328, 15331, 15332, 15335, 15336, 15345, 16567, 16570, 16571, 16573, 30016, 30023, 30024, 30068, 30166, 30169, 30190, 30225, 30229, 30235, 30241, 30244, 30246, 30247, 30253, 30256, 30272, 30286, 30287, 30289, 30293, 30299, 30305, 30306, 30310, 30311, 30314, 30326, 30330, 30332, 30385, 30387, 30392, </w:t>
            </w:r>
            <w:r w:rsidRPr="00057394">
              <w:lastRenderedPageBreak/>
              <w:t xml:space="preserve">30399, 30400, 30408, 30414, 30416, 30419, 30422, 30431, 30433, 30440, 30443, 30445, 30450, 30451, 30452, </w:t>
            </w:r>
            <w:r w:rsidR="00522267" w:rsidRPr="00057394">
              <w:t>30475</w:t>
            </w:r>
            <w:r w:rsidR="0065050D" w:rsidRPr="00057394">
              <w:t xml:space="preserve">, </w:t>
            </w:r>
            <w:r w:rsidRPr="00057394">
              <w:t xml:space="preserve">30479, 30481, 30484, 30485, 30490, 30491, 30492, 30494, 30495, 30515, 30520, 30530, 30559, 30562, 30563, 30600, 30611, 30615, 30618, 30621, 30622, 30623, 30626, 30629, 30635, 30637, 30639, 30641, 30642, 30643, 30644, 30645, 30646, 30648, 30651, 30652, 30662, 30664, 30665, 30672, 30676, 30688, 30690, 30692, 30694, 30720, 30721, 30722, 30723, 30724, 30731, 30760, 30761, 30763, 30770, 30790, 30791, 30800, 31000, 31001, 31003, 31004, 31245, 31250, 31350, 31355, 31400, 31403, 31406, 31423, 31426, 31454, 31460, 31462, 31500, 31503, 31506, 31509, 31512, 31513, 31515, 31519, 31525, 31554, 31569, 31575, 31578, 31585, 32021, 32023, 32045, 32046, 32057, 32066, 32094, 32096, 32105, 32123, 32129, 32131, 32139, 32150, 32159, 32162, 32165, 32183, 32186, 32213, 32216, 32230, 32231, 32233, 32237, 32504, 32507, 32508, 32511, 32736, 32757, 32760, 32766, 32769, 33070, 33545, 33548, 33551, 33554, 33806, 33810, 33845, 33848, 34100, 34103, 34106, 34109, 34130, 34133, 34145, 34500, 34503, 34515, 34521, 34524, 34527, 34528, 34529, 34534, 34538, 34800, 34824, 34827, 34830, 35000, 35012, 35100, 35202, 35300, 35303, 35306, 35309, 35317, 35319, 35321, 35324, 35327, 35330, 35331, 35360, 35361, 35362, 35363, 35401, 35404, 35406, 35408, 35410, 35508, 35533, 35534, 35536, 35560, 35564, 35565, 35566, 35568, 35570, 35571, 35573, 35577, 35578, 35581, 35582, 35595, 35599, 35610, 35612, 35616, 35622, 35623, 35631, 35635, 35636, 35637, 35645, 35649, 35653, 35657, 35658, 35673, 35680, 35694, 35700, 35726, 35750, 35751, 35759, 36502, 36508, 36509, 36530, 36537, 36546, 36549, 36552, 36558, 36579, 36585, 36604, 36607, 36608, 36609, 36612, 36615, 36618, 36621, 36624, 36627, 36633, 36636, 36639, 36649, 36652, 36654, 36663, 36664, 36666, 36803, 36806, 36809, 36811, 36818, 36821, 36822, 36823, 36833, 36840, 36842, 36845, 36854, 36863, 37000, 37004, 37008, 37020, 37023, 37026, 37038, 37039, 37044, 37046, 37050, 37201, 37208, 37215, 37221, 37224, 37227, 37306, 37318, 37327, 37330, 37333, 37336, 37342, 37345, 37348, 37351, 37354, 37381, 37387, 37396, 37402, 37408, 37417, 37418, 37429, 37438, 37601, 37604, 37605, 37606, 37613, 37616, 37619, 37800, 37801, 37803, 37804, 37806, 37807, 37809, 37810, 37812, 37813, 37818, 37819, 37821, 37827, 37828, 37830, 37833, 37834, 37836, 37839, 37845, 37854, 38200, 38203, 38206, 38209, 38213, 38256, 38274, 38275, 38325, 38350, 38353, 38356, 38362, 38365, 38372, 38373, 38374, 38416, 38417, 38422, 38423, 38425, 38426, 38472, 38485, 38523, 38609, 38612, 38621, 38627, 38637, 38830, 38837, 38839, 38845, 38847, 38849, 38850, 38851, 39015, 39018, 39110, 39111, 39116, 39117, 39118, 39119, 39121, 39125, 39126, 39127, 39128, 39129, 39130, 39134, 39137, 39138, 39140, 39300, 39303, 39306, 39307, 39309, 39312, 39318, 39319, 39321, 39323, 39324, 39327, 39328, 39330, 39336, 39339, 39342, 39906, 40701, 40704, 40705, 40708, 40804, 40852, 40854, 40856, 40858, 40905, 41512, 41515, 41524, 41527, 41545, 41548, 41603, 41611, 41620, 41629, 41671, 41689, 41692, 41707, 41710, 41713, 41725, 41737, 41743, 41746, 41749, 41752, 41770, 41776, 41779, 41786, 41789, 41793, 41813, 41825, 41831, 41867, 41873, 41876, 41880, 41881, 41885, 41910, 42505, 42506, 42509, 42510, 42512, 42515, 42518, 42527, 42530, 42533, 42536, 42542, 42548, 42551, 42554, 42563, 42574, 42584, 42590, 42596, 42599, 42602, 42605, 42608, 42623, 42629, 42635, 42638, 42641, 42665, 42680, 42686, 42692, 42695, 42698, 42701, 42702, 42703, 42704, 42707, 42713, 42719, 42734, 42740, 42743, 42758, 42761, 42764, 42770, 42782, 42785, 42788, 42791, 42802, 42805, 42806, 42807, 42808, 42809, 42810, 42815, 42818, 42833, 42836, 42839, 42848, 42854, 42857, 42863, 42866, 42869, 43021, 43022, 43521, 43527, 43530, 43533, 43805, 43832, 43835, 43841, 43849, 43858, 43867, 43930, 43933, 43939, 43960, 43981, 43999, 44101, 44102, 44108, 44111, 44114, 44130, 44133, 44325, 44328, 44331, 44346, 44350, 44354, 44359, 44361, 44364, 44367, 44370, 45000, 45003, 45009, 45012, 45015, 45018, 45019, 45026, 45035, 45045, 45048, 45051, 45054, 45200, 45201, 45202, 45203, 45206, 45207, 45209, 45221, 45227, 45233, 45440, 45443, 45451, 45496, 45497, 45512, 45522, 45524, 45532, 45534, 45537, 45542, 45545, 45547, 45548, 45551, 45553, 45554, 45556, 45560, 45568, 45572, 45575, 45578, 45581, 45584, 45585, 45590, 45592, 45594, 45602, 45605, 45608, 45609, 45611, 45614, 45620, 45623, 45626, 45627, 45629, 45632, 45635, 45652, 45653, 45656, 45658, 45659, 45668, 45669, 45671, 45675, 45676, 45677, 45680, 45683, 45689, 45692, 45695, 45698, 45701, 45704, 45707, 45710, 45713, 45714, 45716, 45761, 45794, 45809, 45811, 45813, 45815, 45825, 45827, 45831, 45837, 45841, 45845, 45849, 45865, 45888, 45891, 45939, 46050, 46052, 46092, 46094, 46103, 46115, 46127, 46132, 46142, 46143, 46300, 46303, 46308, 46309, 46312, 46322, 46330, 46333, 46335, 46336, 46339, </w:t>
            </w:r>
            <w:r w:rsidRPr="00057394">
              <w:lastRenderedPageBreak/>
              <w:t>46340, 46341, 46342, 46345, 46351, 46354, 46357, 46360, 46367, 46372, 46375, 46378, 46379, 46381, 46384, 46387, 46390, 46399, 46401, 46408, 46411, 46414, 46417, 46423, 46426, 46432, 46434, 46441, 46442, 46444, 46453, 46468, 46471, 46474, 46480, 46483, 46489, 46492, 46493, 46500, 46501, 46502, 46503, 46510, 46522, 47007, 47012, 47021, 47027, 47033, 47045, 47047, 47049, 47052, 47053, 47054, 47063, 47066, 47310, 47313, 47316, 47319, 47357, 47364, 47370, 47373, 47381, 47384, 47385, 47386, 47387, 47390, 47393, 47399, 47402, 47408, 47417, 47420, 47426, 47429, 47432, 47435, 47438, 47441, 47447, 47450, 47451, 47453, 47456, 47459, 47465, 47468, 47480, 47483, 47495, 47498, 47514, 47516, 47528, 47537, 47546, 47549, 47552, 47555, 47559, 47561, 47565, 47568, 47570, 47573, 47577, 47582, 47585, 47592, 47593, 47597, 47600, 47603, 47612, 47615, 47618, 47621, 47624, 47630, 47648, 47657, 47741, 47753, 47765, 47766, 47786, 47789, 47790, 47791, 47792, 47795, 47953, 47954, 47955, 47967, 47975, 47982, 48245, 48248, 48251, 48257, 48400, 48403, 48406, 48409, 48412, 48415, 48419, 48420, 48423, 48424, 48430, 48435, 48442, 48444, 48507, 48900, 48903, 48906, 48909, 48915, 48925, 48927, 48932, 48943, 48944, 48945, 48948, 48952, 48953, 48972, 48980, 48983, 48986, 49100, 49104, 49105, 49109, 49112, 49113, 49114, 49118, 49121, 49124, 49127, 49200, 49203, 49206, 49209, 49213, 49215, 49218, 49219, 49220, 49221, 49224, 49227, 49233, 49236, 49239, 49300, 49303, 49309, 49315, 49360, 49363, 49366, 49500, 49503, 49506, 49509, 49515, 49534, 49569, 49570, 49572, 49574, 49576, 49578, 49580, 49582, 49584, 49586, 49590, 49594, 49596, 49703, 49706, 49709, 49718, 49724, 49727, 49728, 49730, 49732, 49734, 49736, 49738, 49760, 49761, 49762, 49771, 49772, 49773, 49774, 49775, 49777, 49782, 49783, 49791, 49792, 49793, 49794, 49795, 49796, 49812, 49818, 49821, 49824, 49827, 49830, 49833, 49837, 49839, 49845, 49854, 49857, 49860, 49866, 50107, 50112, 50118, 50130, 50201, 50203, 50206, 50209, 50242, 50309, 50312, 50333, 50335, 50339, 50345, 50357, 50360, 50369, 50375, 50381, 50393, 50396, 50426, 50428, 50508, 50512, 50524, 50528, 50532, 50536, 50540, 50544, 50548, 50552, 50556, 50560, 50564, 50568, 50572, 50576, 50580, 50584, 50588, 50596, 50600, 50616, 50654, 50950, 50952, 51020, 51110, 51111, 51114, 51115, 51140, 51141, 51145, 51150, 51900, 51904, 51906, 52018, 52035, 52039, 52048, 52051, 52054, 52059, 52063, 52066, 52078, 52090, 52092, 52094, 52095, 52105, 52108, 52111, 52114, 52117, 52120, 52122, 52130, 52131, 52138, 52141, 52144, 52147, 52148, 52182, 52184, 52186, 52300, 52303, 52306, 52312, 52315, 52321, 52324, 52330, 52333, 52336, 52339, 52378, 52424, 52440, 52442, 52444, 52450, 52452, 52456, 52458, 52460, 52480, 52482, 52484, 52600, 52603, 52609, 52612, 52615, 52618, 52621, 52624, 52626, 52627, 52633, 52800, 52803, 52806, 52809, 52812, 52815, 52818, 52824, 52828, 52830, 52832, 53006, 53009, 53015, 53016, 53017, 53019, 53215, 53218, 53220, 53225, 53226, 53236, 53239, 53242, 53406, 53409, 53412, 53413, 53414, 53415, 53416, 53418, 53419, 53422, 53423, 53424, 53425, 53427, 53429, 53453, 53455, 53460</w:t>
            </w:r>
          </w:p>
        </w:tc>
      </w:tr>
    </w:tbl>
    <w:p w14:paraId="7249B6D9" w14:textId="77777777" w:rsidR="0043688D" w:rsidRPr="00057394" w:rsidRDefault="0043688D" w:rsidP="0043688D">
      <w:pPr>
        <w:pStyle w:val="ItemHead"/>
      </w:pPr>
    </w:p>
    <w:p w14:paraId="0FCC087A" w14:textId="77777777" w:rsidR="003D3902" w:rsidRPr="00057394" w:rsidRDefault="003D3902" w:rsidP="003D3902">
      <w:pPr>
        <w:pStyle w:val="Item"/>
      </w:pPr>
    </w:p>
    <w:p w14:paraId="759430E2" w14:textId="77777777" w:rsidR="00796741" w:rsidRPr="00057394" w:rsidRDefault="00796741" w:rsidP="009500AD">
      <w:pPr>
        <w:pStyle w:val="ItemHead"/>
      </w:pPr>
    </w:p>
    <w:p w14:paraId="61784311" w14:textId="77777777" w:rsidR="00796741" w:rsidRPr="00057394" w:rsidRDefault="00796741" w:rsidP="009500AD">
      <w:pPr>
        <w:pStyle w:val="ItemHead"/>
      </w:pPr>
    </w:p>
    <w:p w14:paraId="2C29B584" w14:textId="77777777" w:rsidR="00796741" w:rsidRPr="00057394" w:rsidRDefault="00796741" w:rsidP="009500AD">
      <w:pPr>
        <w:pStyle w:val="ItemHead"/>
      </w:pPr>
    </w:p>
    <w:p w14:paraId="64A8CE19" w14:textId="77777777" w:rsidR="00796741" w:rsidRPr="00057394" w:rsidRDefault="00796741" w:rsidP="009500AD">
      <w:pPr>
        <w:pStyle w:val="ItemHead"/>
      </w:pPr>
    </w:p>
    <w:p w14:paraId="7C320F06" w14:textId="77777777" w:rsidR="00796741" w:rsidRPr="00057394" w:rsidRDefault="00796741" w:rsidP="009500AD">
      <w:pPr>
        <w:pStyle w:val="ItemHead"/>
      </w:pPr>
    </w:p>
    <w:p w14:paraId="7D33A95F" w14:textId="77777777" w:rsidR="00796741" w:rsidRPr="00057394" w:rsidRDefault="00796741" w:rsidP="009500AD">
      <w:pPr>
        <w:pStyle w:val="ItemHead"/>
      </w:pPr>
    </w:p>
    <w:p w14:paraId="044F8497" w14:textId="77777777" w:rsidR="00796741" w:rsidRPr="00057394" w:rsidRDefault="00796741" w:rsidP="00796741">
      <w:pPr>
        <w:pStyle w:val="Item"/>
      </w:pPr>
    </w:p>
    <w:p w14:paraId="09D52C4E" w14:textId="084B1ED2" w:rsidR="009500AD" w:rsidRPr="00057394" w:rsidRDefault="00AB7790" w:rsidP="009500AD">
      <w:pPr>
        <w:pStyle w:val="ItemHead"/>
      </w:pPr>
      <w:r w:rsidRPr="00057394">
        <w:br w:type="column"/>
      </w:r>
      <w:proofErr w:type="gramStart"/>
      <w:r w:rsidR="009500AD" w:rsidRPr="00057394">
        <w:lastRenderedPageBreak/>
        <w:t>3  Clause</w:t>
      </w:r>
      <w:proofErr w:type="gramEnd"/>
      <w:r w:rsidR="009500AD" w:rsidRPr="00057394">
        <w:t xml:space="preserve"> </w:t>
      </w:r>
      <w:r w:rsidR="00B34798" w:rsidRPr="00057394">
        <w:t>5</w:t>
      </w:r>
      <w:r w:rsidR="009500AD" w:rsidRPr="00057394">
        <w:t>(</w:t>
      </w:r>
      <w:r w:rsidR="00B34798" w:rsidRPr="00057394">
        <w:t>1</w:t>
      </w:r>
      <w:r w:rsidR="009500AD" w:rsidRPr="00057394">
        <w:t xml:space="preserve">) of Schedule </w:t>
      </w:r>
      <w:r w:rsidR="00B34798" w:rsidRPr="00057394">
        <w:t>3</w:t>
      </w:r>
      <w:r w:rsidR="009500AD" w:rsidRPr="00057394">
        <w:t xml:space="preserve"> (table dealing with </w:t>
      </w:r>
      <w:r w:rsidR="000C2422" w:rsidRPr="00057394">
        <w:t>Non-band specific Type B day procedures</w:t>
      </w:r>
      <w:r w:rsidR="009500AD" w:rsidRPr="00057394">
        <w:t xml:space="preserve"> – list of MBS items)</w:t>
      </w:r>
    </w:p>
    <w:p w14:paraId="52115CAA" w14:textId="77777777" w:rsidR="009500AD" w:rsidRPr="00057394" w:rsidRDefault="009500AD" w:rsidP="00897786">
      <w:pPr>
        <w:pStyle w:val="Item"/>
        <w:keepNext/>
      </w:pPr>
      <w:r w:rsidRPr="00057394">
        <w:t>Repeal the table, substitute:</w:t>
      </w:r>
    </w:p>
    <w:p w14:paraId="0F9FB7A9" w14:textId="77777777" w:rsidR="00B7310C" w:rsidRPr="00057394" w:rsidRDefault="00B7310C" w:rsidP="00897786">
      <w:pPr>
        <w:pStyle w:val="Item"/>
        <w:keepNext/>
      </w:pPr>
    </w:p>
    <w:tbl>
      <w:tblPr>
        <w:tblW w:w="5000" w:type="pct"/>
        <w:jc w:val="center"/>
        <w:tblBorders>
          <w:top w:val="single" w:sz="12" w:space="0" w:color="auto"/>
          <w:bottom w:val="single" w:sz="12" w:space="0" w:color="auto"/>
          <w:insideH w:val="single" w:sz="12" w:space="0" w:color="auto"/>
          <w:insideV w:val="single" w:sz="12" w:space="0" w:color="auto"/>
        </w:tblBorders>
        <w:tblCellMar>
          <w:left w:w="107" w:type="dxa"/>
          <w:right w:w="107" w:type="dxa"/>
        </w:tblCellMar>
        <w:tblLook w:val="04A0" w:firstRow="1" w:lastRow="0" w:firstColumn="1" w:lastColumn="0" w:noHBand="0" w:noVBand="1"/>
      </w:tblPr>
      <w:tblGrid>
        <w:gridCol w:w="8313"/>
      </w:tblGrid>
      <w:tr w:rsidR="00127A7E" w:rsidRPr="00057394" w14:paraId="419A4E38" w14:textId="77777777" w:rsidTr="00AE53EB">
        <w:trPr>
          <w:tblHeader/>
          <w:jc w:val="center"/>
        </w:trPr>
        <w:tc>
          <w:tcPr>
            <w:tcW w:w="5000" w:type="pct"/>
            <w:shd w:val="clear" w:color="auto" w:fill="auto"/>
            <w:hideMark/>
          </w:tcPr>
          <w:p w14:paraId="4B922B77" w14:textId="77777777" w:rsidR="00127A7E" w:rsidRPr="00057394" w:rsidRDefault="00127A7E" w:rsidP="00897786">
            <w:pPr>
              <w:pStyle w:val="Item"/>
              <w:keepNext/>
            </w:pPr>
            <w:r w:rsidRPr="00057394">
              <w:t xml:space="preserve">Non-band specific Type </w:t>
            </w:r>
            <w:proofErr w:type="gramStart"/>
            <w:r w:rsidRPr="00057394">
              <w:t>B day</w:t>
            </w:r>
            <w:proofErr w:type="gramEnd"/>
            <w:r w:rsidRPr="00057394">
              <w:t xml:space="preserve"> procedures – list of MBS items</w:t>
            </w:r>
          </w:p>
        </w:tc>
      </w:tr>
      <w:tr w:rsidR="00127A7E" w:rsidRPr="00057394" w14:paraId="3999F6CA" w14:textId="77777777" w:rsidTr="00BC077C">
        <w:trPr>
          <w:trHeight w:val="8460"/>
          <w:tblHeader/>
          <w:jc w:val="center"/>
        </w:trPr>
        <w:tc>
          <w:tcPr>
            <w:tcW w:w="5000" w:type="pct"/>
            <w:shd w:val="clear" w:color="auto" w:fill="auto"/>
          </w:tcPr>
          <w:p w14:paraId="57B799F3" w14:textId="6912BC83" w:rsidR="00BC077C" w:rsidRPr="00057394" w:rsidRDefault="00BC077C" w:rsidP="00AE53EB">
            <w:pPr>
              <w:pStyle w:val="Tabletext"/>
              <w:keepNext/>
              <w:keepLines/>
            </w:pPr>
            <w:r w:rsidRPr="00057394">
              <w:t>111, 117, 120, 11919, 13110, 13212, 13215, 13241, 13318, 13400, 13750, 13755, 13757, 13761, 13762, 13815, 14218, 14224, 14247, 14249, 15338, 15513, 15539, 16512, 16603, 16618, 18216, 18230, 18242, 18276, 18280, 18284, 18286, 18290, 18294, 18296, 18298, 18375, 18379, 30042, 30045, 30055, 30081, 30084, 30087, 30094, 30099, 30103, 30104, 30105, 30107, 30187, 30189, 30190, 30223, 30225, 30257, 30262, 30269, 30281, 30283, 30311, 30390, 30409, 30473, 30478, 30484, 30627, 30630, 30658, 30661, 30687, 30820, 31225, 31227, 31344, 31345, 31346, 31350, 31355, 31356, 31358, 31359, 31360, 31361, 31363, 31364, 31367, 31369, 31371, 31372, 31373, 31374, 31375, 31376, 31377, 31378, 31379, 31380, 31381, 31382, 31383, 31386, 31387, 31388, 31456, 31458, 31530, 31551, 31557, 31560, 31563, 31566, 31590, 32094, 32147, 32150, 32156, 32171, 32218, 32222, 32223, 32224, 32225, 32226, 32227, 32228, 32229, 32230, 32235, 32236, 32237, 32504, 34109, 34130, 34500, 34503, 34506, 34524, 34539, 35324, 35507, 35508, 35509, 35513, 35517, 35527, 35536, 35539, 35545, 35548, 35557, 35560, 35569, 35609, 35612, 35616, 35622, 35623, 35630, 35633, 35635, 35636, 35637, 35640, 35641, 35643, 35644, 35645, 35647, 35648, 35694, 35697, 35730, 36504, 36505, 36507, 36561, 36650, 36667, 36668, 36812, 36815, 36818, 36821, 36822, 36823, 36824, 36827, 36830, 36833, 36836, 36840, 36860, 37011, 37204, 37205, 37215, 37216, 37217, 37218, 37219, 37226, 37318, 37321, 37324, 37339, 37354, 37369, 37435, 37623, 37803, 37806, 37809, 37812, 37815, 37816, 37854, 38200, 38272, 38285, 38286, 38288, 38419, 38420, 38423, 38428, 39013, 39014, 39100, 39110, 39111, 39116, 39117, 39118, 39119, 39133, 39135, 39140, 39323, 39329, 39331, 39332, 39345, 40702, 41503, 41506, 41509, 41626, 41629, 41632, 41644, 41650, 41677, 41693, 41701, 41702, 41722, 41801, 41822, 41831, 41855, 41861, 41870, 41886, 42503, 42504, 42572, 42573, 42576, 42584, 42593, 42610, 42611, 42652, 42673, 42680, 42683, 42686, 42689, 42692, 42738, 42739, 42812, 42818, 42833, 42845, 42869, 43942, 43948, 44102, 44104, 44105, 44136, 44338, 44342, 44346, 44358, 44376, 45019, 45027, 45030, 45033, 45200, 45212, 45224, 45239, 45510, 45515, 45534, 45535, 45589, 45626, 45665, 45668, 45674, 45823, 45851, 45855, 45857, 46101, 46102, 46113, 46114, 46125, 46126, 46130, 46131, 46140, 46141, 46330, 46336, 46348, 46363, 46364, 46365, 46370, 46420, 46438, 46441, 46450, 46486, 46489, 46495, 46501, 46510, 46525, 47738, 47906, 47915, 47918, 47927, 48436, 48438, 48440, 48945, 49218, 49800, 49803, 49806, 49809, 49881, 49884, 49887, 49890, 50115, 50352, 51112, 51113, 51120, 51902, 52015, 52025, 52042, 52045, 52057, 52058, 52061, 52062, 52064, 52072, 52073, 52075, 52081, 52084, 52087, 52097, 52099, 52102, 52180, 52321, 52826, 53003, 53006, 53009, 53054, 53056, 53058, 53060, 53062, 53064, 53070, 53206, 53215, 53218, 53225, 53410, 53459, 58939, 59970, 60000, 60003, 60006, 60009, 60012, 60015, 60018, 60021, 60024, 60027, 60030, 60033, 60036, 60039, 60042, 60045, 60048, 60051, 60054, 60057, 60060, 60063, 60066, 60069, 60072, 60075, 60078, 71202, 73310, 73425, 73426</w:t>
            </w:r>
          </w:p>
        </w:tc>
      </w:tr>
    </w:tbl>
    <w:p w14:paraId="0DD4DA7B" w14:textId="1741E2D2" w:rsidR="008B2420" w:rsidRPr="00057394" w:rsidRDefault="00635265" w:rsidP="00401311">
      <w:pPr>
        <w:pStyle w:val="ItemHead"/>
        <w:ind w:left="0" w:firstLine="0"/>
      </w:pPr>
      <w:r w:rsidRPr="00057394">
        <w:br/>
      </w:r>
      <w:proofErr w:type="gramStart"/>
      <w:r w:rsidR="008B2420" w:rsidRPr="00057394">
        <w:t xml:space="preserve">4  </w:t>
      </w:r>
      <w:r w:rsidR="00572925" w:rsidRPr="00057394">
        <w:t>Repeal</w:t>
      </w:r>
      <w:proofErr w:type="gramEnd"/>
      <w:r w:rsidR="00572925" w:rsidRPr="00057394">
        <w:t xml:space="preserve"> Clause 8 of Schedule 3</w:t>
      </w:r>
      <w:r w:rsidR="008B2420" w:rsidRPr="00057394">
        <w:t xml:space="preserve"> (</w:t>
      </w:r>
      <w:r w:rsidR="00572925" w:rsidRPr="00057394">
        <w:t>not including the heading), substitute:</w:t>
      </w:r>
      <w:r w:rsidR="008B2420" w:rsidRPr="00057394">
        <w:t xml:space="preserve"> </w:t>
      </w:r>
    </w:p>
    <w:p w14:paraId="5A922693" w14:textId="77777777" w:rsidR="00D15F50" w:rsidRPr="00057394" w:rsidRDefault="00D15F50" w:rsidP="00D15F50">
      <w:pPr>
        <w:pStyle w:val="Item"/>
        <w:rPr>
          <w:szCs w:val="22"/>
        </w:rPr>
      </w:pPr>
      <w:r w:rsidRPr="00057394">
        <w:t>A Type C procedure is a procedure specified in this clause by reference to MBS items in the following table:</w:t>
      </w:r>
    </w:p>
    <w:p w14:paraId="16562D28" w14:textId="423A2F1F" w:rsidR="00D2099B" w:rsidRPr="00057394" w:rsidRDefault="00D15F50" w:rsidP="00D2099B">
      <w:pPr>
        <w:pStyle w:val="notetext"/>
        <w:rPr>
          <w:szCs w:val="22"/>
        </w:rPr>
      </w:pPr>
      <w:r w:rsidRPr="00057394">
        <w:t>Note:        These procedures normally do not require hospital treatment.</w:t>
      </w:r>
    </w:p>
    <w:p w14:paraId="39C8485A" w14:textId="77777777" w:rsidR="00D2099B" w:rsidRPr="00057394" w:rsidRDefault="00D2099B" w:rsidP="00D2099B">
      <w:pPr>
        <w:pStyle w:val="notetext"/>
        <w:ind w:left="0" w:firstLine="0"/>
        <w:rPr>
          <w:szCs w:val="22"/>
        </w:rPr>
      </w:pPr>
    </w:p>
    <w:tbl>
      <w:tblPr>
        <w:tblW w:w="5000" w:type="pct"/>
        <w:tblBorders>
          <w:top w:val="single" w:sz="12" w:space="0" w:color="auto"/>
          <w:bottom w:val="single" w:sz="12" w:space="0" w:color="auto"/>
          <w:insideH w:val="single" w:sz="12" w:space="0" w:color="auto"/>
        </w:tblBorders>
        <w:shd w:val="clear" w:color="auto" w:fill="FFFFFF"/>
        <w:tblCellMar>
          <w:left w:w="0" w:type="dxa"/>
          <w:right w:w="0" w:type="dxa"/>
        </w:tblCellMar>
        <w:tblLook w:val="04A0" w:firstRow="1" w:lastRow="0" w:firstColumn="1" w:lastColumn="0" w:noHBand="0" w:noVBand="1"/>
      </w:tblPr>
      <w:tblGrid>
        <w:gridCol w:w="8313"/>
      </w:tblGrid>
      <w:tr w:rsidR="00D2099B" w:rsidRPr="00057394" w14:paraId="3BB719A5" w14:textId="77777777" w:rsidTr="00AE53EB">
        <w:trPr>
          <w:tblHeader/>
        </w:trPr>
        <w:tc>
          <w:tcPr>
            <w:tcW w:w="5000" w:type="pct"/>
            <w:shd w:val="clear" w:color="auto" w:fill="FFFFFF"/>
            <w:tcMar>
              <w:top w:w="0" w:type="dxa"/>
              <w:left w:w="108" w:type="dxa"/>
              <w:bottom w:w="0" w:type="dxa"/>
              <w:right w:w="108" w:type="dxa"/>
            </w:tcMar>
            <w:hideMark/>
          </w:tcPr>
          <w:p w14:paraId="431C9CC5" w14:textId="77777777" w:rsidR="00D2099B" w:rsidRPr="00057394" w:rsidRDefault="00D2099B" w:rsidP="00AE53EB">
            <w:pPr>
              <w:pStyle w:val="TableHeading"/>
            </w:pPr>
            <w:r w:rsidRPr="00057394">
              <w:t>Type C procedures – list of MBS items</w:t>
            </w:r>
          </w:p>
        </w:tc>
      </w:tr>
      <w:tr w:rsidR="00D2099B" w:rsidRPr="005419F8" w14:paraId="408AACF8" w14:textId="77777777" w:rsidTr="00AE53EB">
        <w:tblPrEx>
          <w:shd w:val="clear" w:color="auto" w:fill="auto"/>
        </w:tblPrEx>
        <w:tc>
          <w:tcPr>
            <w:tcW w:w="5000" w:type="pct"/>
            <w:tcMar>
              <w:top w:w="0" w:type="dxa"/>
              <w:left w:w="108" w:type="dxa"/>
              <w:bottom w:w="0" w:type="dxa"/>
              <w:right w:w="108" w:type="dxa"/>
            </w:tcMar>
          </w:tcPr>
          <w:p w14:paraId="7A5F9958" w14:textId="79E11C35" w:rsidR="00D2099B" w:rsidRPr="005419F8" w:rsidRDefault="00F26209" w:rsidP="00AE53EB">
            <w:pPr>
              <w:pStyle w:val="Tabletext"/>
              <w:rPr>
                <w:szCs w:val="22"/>
              </w:rPr>
            </w:pPr>
            <w:r w:rsidRPr="00057394">
              <w:rPr>
                <w:szCs w:val="22"/>
              </w:rPr>
              <w:t xml:space="preserve">3, 4, 23, 24, 36, 37, 44, 47, 52, 53, 54, 57, 58, 59, 60, 65, 104, 105, 106, 107, 108, 109, 110, 115, 116, 119, 122, 128, 131, 132, 133, 135, 137, 139, 141, 143, 145, 147, 160, 161, 162, 163, 164, 170, 171, 172, 193, 195, 197, 199, 230, 233, 235, 236, 237, 238, 239, 240, 285, 287, 289, 291, 293, 296, </w:t>
            </w:r>
            <w:r w:rsidRPr="00057394">
              <w:rPr>
                <w:szCs w:val="22"/>
              </w:rPr>
              <w:lastRenderedPageBreak/>
              <w:t xml:space="preserve">297, 299, 300, 302, 304, 306, 308, 310, 312, 314, 316, 318, 319, 320, 322, 324, 326, 328, 330, 332, 334, 336, 338, 341, 342, 343, 344, 345, 346, 347, 349, 385, 386, 387, 388, 410, 411, 412, 413, 414, 415, 416, 417, 721, 723, 729, 731, 732, 735, 739, 743, 747, 750, 758, 820, 822, 823, 825, 826, 828, 855, 857, 858, 900, 903, 930, 933, 935, 937, 943, 945, 946, 948, 959, 961, 962, 964, 969, 971, 972, 973, 975, 986, 2713, 2721, 2723, 2725, 2727, 2801, 2806, 2814, 2824, 2832, 2840, 2946, 2949, 2954, 2958, 2972, 2974, 3005, 3010, 3014, 3018, 3023, 3028, 3032, 3040, 3044, 3051, 3055, 3062, 4001, 5000, 5001, 5003, 5004, 5010, 5011, 5012, 5013, 5014, 5016, 5017, 5019, 5020, 5021, 5022, 5023, 5027, 5028, 5030, 5031, 5032, 5033, 5035, 5036, 5039, 5040, 5041, 5042, 5043, 5044, 5049, 5060, 5063, 5067, 5200, 5203, 5207, 5208, 5220, 5223, 5227, 5228, 5260, 5263, 5265, 5267, 6007, 6009, 6011, 6013, 6015, 6018, 6019, 6023, 6024, 6028, 6029, 6031, 6032, 6034, 6035, 6037, 6038, 6042, 6051, 6052, 6057, 6058, 6062, 6063, 6064, 6065, 6067, 6068, 6071, 6072, 6074, 6075, 6080, 6081, 6082, 6084, 10801, 10802, 10803, 10804, 10805, 10806, 10807, 10808, 10809, 10816, 10988, 10989, 11000, 11003, 11012, 11015, 11018, 11024, 11027, 11200, 11204, 11205, 11210, 11211, 11215, 11218, 11219, 11220, 11221, 11224, 11235, 11237, 11240, 11241, 11242, 11243, 11244, 11300, 11302, 11306, 11309, 11312, 11315, 11318, 11324, 11332, 11340, 11341, 11343, 11503, 11505, 11506, 11507, 11508, 11512, 11602, 11604, 11605, 11607, 11610, 11611, 11612, 11614, 11615, 11705, 11713, 11719, 11720, 11721, 11724, 11725, 11726, 11727, 11728, 11729, 11730, 11731, 11732, 11736, 11737, 11800, 11810, 11820, 11823, 11830, 11833, 11900, 11912, 11917, 12000, 12001, 12002, 12003, 12004, 12005, 12012, 12017, 12021, 12022, 12024, 12200, 12201, 12306, 12312, 12315, 12320, 12321, 12322, 12325, 12326, 12500, 12524, 12527, 12533, 13104, 13200, 13203, 13207, 13209, 13221, 13260, 13290, 13312, 13839, 13842, 13899, 14050, 14100, 14106, 14115, 14118, 14124, 14201, 14202, 14203, 14206, 14216, 14217, 14219, 14220, 14221, 14227, 14245, 14255, 14256, 14257, 14258, 14259, 14260, 14263, 14264, 14265, 14266, 14270, 14272, 14277, 14278, 14280, 14283, 14285, 14288, 15000, 15003, 15006, 15009, 15012, 15100, 15103, 15106, 15109, 15112, 15115, 15211, 15214, 15215, 15218, 15221, 15224, 15227, 15230, 15233, 15236, 15239, 15242, 15245, 15248, 15251, 15254, 15257, 15260, 15263, 15266, 15269, 15272, 15275, 15500, 15503, 15506, 15509, 15512, 15515, 15518, 15521, 15524, 15527, 15530, 15533, 15550, 15553, 15555, 15556, 15559, 15562, 15565, 15700, 15705, 15710, 15715, 15800, 15850, 16003, 16006, 16009, 16012, 16015, 16018, 16400, 16407, 16408, 16500, 16501, 16502, 16505, 16508, 16509, 16511, 16514, 16600, 17610, 17615, 17620, 17625, 17640, 17645, 17650, 17655, 17680, 17690, 18213, 18350, 18351, 18353, 18354, 18360, 18361, 18362, 18365, 18366, 18368, 18369, 18370, 18372, 18374, 18377, 30003, 30006, 30007, 30026, 30032, 30038, 30061, 30062, 30064, 30071, 30072, 30097, 30191, 30192, 30196, 30202, 30207, 30216, 30219, 30278, 30406, 30628, 30654, 31206, 31211, 31216, 31220, 31221, 31357, 31362, 31365, 31366, 31368, 31370, 31537, 31587, 32072, 32135, 32500, 32520, 32522, 32523, 32526, 32528, 32529, 35503, 35554, 35608, 35614, 35620, 35626, 35703, 36671, 36672, 36673, 36800, 37041, 37300, 37303, 37388, 37415, 38800, 39141, 40707, 40862, 40863, 41500, 41501, 41647, 41659, 41662, 41668, 41698, 41704, 41755, 41764, 41828, 42587, 42588, 42614, 42615, 42617, 42620, 42644, 42650, 42667, 42668, 42676, 42677, 42744, 42782, 42785, 42788, 42791, 42794, 42806, 42807, 42808, 42809, 42811, 45021, 45025, 45026, 45546, 45801, 45807, 45829, 45882, 47471, 47735, 47904, 47916, 47924, 50310, 51700, 51703, 52034, 52036, 52039, 52055, 52056, 52133, 53000, 53004, 53052, 53458, 55028, 55029, 55030, 55031, 55032, 55033, 55036, 55037, 55038, 55039, 55048, 55049, 55054, 55065, 55066, 55068, 55070, 55071, 55073, 55076, 55079, 55126, 55127, 55128, 55129, 55132, 55133, 55134, 55137, 55141, 55143, 55145, 55146, 55208, 55211, 55238, 55244, 55246, 55248, 55252, 55274, 55276, 55278, 55280, 55282, 55284, 55292, 55294, 55296, 55700, 55703, 55704, 55705, 55706, 55707, 55708, 55709, 55712, 55715, 55718, 55721, 55723, 55725, 55729, 55736, 55739, 55740, 55741, 55742, 55743, 55757, 55758, 55812, 55814, 55844, 55846, 55852, 55854, 55856, 55857, 55858, 55859, 55860, 55861, 55862, 55863, 55864, 55865, 55866, 55867, 55868, 55869, 55870, 55871, 55872, 55873, 55874, 55875, 55876, 55877, 55878, 55879, 55880, 55881, 55882, 55883, 55884, 55885, 55886, 55887, 55888, 55889, 55890, 55891, 55892, 55893, 55894, 55895, 56001, 56007, 56010, 56013, 56016, 56022, 56028, 56030, 56036, 56101, 56107, 56220, 56221, 56223, 56224, 56225, 56226, 56233, 56234, 56237, 56238, 56301, 56307, 56401, 56407, 56409, 56412, 56501, 56507, 56553, 56620, 56622, 56623, 56626, 56627, 56628, 56629, 56630, 56801, 56807, 57001, 57007, 57201, 57341, 57352, 57353, 57354, 57357, 57360, </w:t>
            </w:r>
            <w:r w:rsidRPr="00057394">
              <w:rPr>
                <w:szCs w:val="22"/>
              </w:rPr>
              <w:lastRenderedPageBreak/>
              <w:t xml:space="preserve">57364, 57506, 57509, 57512, 57515, 57518, 57521, 57522, 57523, 57524, 57527, 57700, 57703, 57706, 57709, 57712, 57715, 57721, 57901, 57902, 57905, 57907, 57915, 57918, 57921, 57924, 57927, 57930, 57933, 57939, 57942, 57945, 57960, 57963, 57966, 57969, 58100, 58103, 58106, 58108, 58109, 58112, 58115, 58300, 58306, 58500, 58503, 58506, 58509, 58521, 58524, 58527, 58700, 58706, 58715, 58718, 58721, 58900, 58903, 58909, 58912, 58915, 58916, 58921, 58927, 58933, 58936, 59103, 59300, 59302, 59303, 59305, 59312, 59314, 59318, 59700, 59703, 59712, 59715, 59718, 59724, 59733, 59739, 59751, 59754, 59763, 60500, 60503, 60918, 60927, 61310, 61313, 61314, 61321, 61324, 61325, 61328, 61329, 61333, 61336, 61340, 61341, 61345, 61348, 61349, 61353, 61356, 61357, 61360, 61361, 61364, 61368, 61372, 61373, 61376, 61381, 61383, 61384, 61386, 61387, 61389, 61390, 61393, 61394, 61397, 61398, 61402, 61406, 61409, 61410, 61413, 61414, 61421, 61425, 61426, 61429, 61430, 61433, 61434, 61438, 61441, 61442, 61445, 61446, 61449, 61450, 61453, 61454, 61457, 61462, 61466, 61469, 61473, 61480, 61485, 61495, 61499, 61505, 61524, 61527, 61541, 61553, 61560, 61563, 61564, 61565, 61612, 61644, 61647, 63001, 63004, 63007, 63010, 63019, 63020, 63040, 63043, 63046, 63049, 63052, 63055, 63058, 63061, 63064, 63067, 63070, 63073, 63101, 63111, 63114, 63125, 63128, 63131, 63151, 63154, 63161, 63164, 63167, 63170, 63173, 63176, 63179, 63182, 63185, 63201, 63204, 63219, 63222, 63225, 63228, 63231, 63234, 63237, 63240, 63243, 63271, 63274, 63277, 63280, 63301, 63304, 63307, 63322, 63325, 63328, 63331, 63334, 63337, 63340, 63361, 63385, 63388, 63391, 63395, 63397, 63399, 63401, 63404, 63416, 63425, 63428, 63440, 63443, 63446, 63454, 63461, 63464, 63467, 63470, 63473, 63476, 63482, 63487, 63489, 63491, 63494, 63496, 63497, 63507, 63510, 63513, 63516, 63519, 63522, 63531, 63533, 63541, 63543, 63545, 63546, 63547, 63549, 63551, 63554, 63557, 63560, 63563, 63564, 63740, 63741, 63743, 65060, 65066, 65070, 65072, 65075, 65078, 65079, 65081, 65082, 65084, 65087, 65090, 65093, 65096, 65099, 65102, 65105, 65108, 65109, 65110, 65111, 65114, 65117, 65120, 65123, 65126, 65129, 65137, 65142, 65144, 65147, 65150, 65153, 65156, 65157, 65158, 65159, 65162, 65165, 65166, 65171, 65175, 65176, 65177, 65178, 65179, 65180, 65181, 66500, 66503, 66506, 66509, 66512, 66517, 66518, 66519, 66522, 66523, 66536, 66539, 66542, 66545, 66548, 66551, 66554, 66557, 66560, 66563, 66566, 66569, 66572, 66575, 66578, 66581, 66584, 66585, 66587, 66590, 66593, 66596, 66605, 66606, 66607, 66623, 66626, 66629, 66632, 66635, 66638, 66639, 66641, 66642, 66644, 66647, 66650, 66651, 66652, 66653, 66654, 66655, 66656, 66659, 66660, 66662, 66663, 66665, 66666, 66667, 66671, 66674, 66677, 66680, 66683, 66686, 66695, 66696, 66697, 66698, 66701, 66704, 66707, 66711, 66712, 66714, 66715, 66716, 66719, 66722, 66723, 66724, 66725, 66728, 66731, 66734, 66743, 66749, 66750, 66751, 66752, 66755, 66756, 66757, 66758, 66761, 66764, 66767, 66770, 66773, 66776, 66779, 66780, 66782, 66783, 66785, 66788, 66789, 66790, 66791, 66792, 66800, 66803, 66804, 66805, 66806, 66812, 66815, 66816, 66817, 66819, 66820, 66821, 66822, 66825, 66826, 66827, 66828, 66830, 66831, 66832, 66833, 66834, 66835, 66836, 66837, 66838, 66839, 66840, 66841, 66900, 69300, 69303, 69306, 69309, 69312, 69316, 69317, 69318, 69319, 69321, 69324, 69325, 69327, 69328, 69330, 69331, 69333, 69336, 69339, 69345, 69354, 69357, 69360, 69363, 69379, 69383, 69384, 69387, 69390, 69393, 69396, 69400, 69401, 69405, 69408, 69411, 69413, 69415, 69445, 69451, 69471, 69472, 69474, 69475, 69478, 69481, 69482, 69483, 69484, 69488, 69489, 69491, 69492, 69494, 69495, 69496, 69497, 69498, 69499, 69500, 69505, 69511, 69512, 69513, 69514, 69515, 71057, 71058, 71059, 71060, 71062, 71064, 71066, 71068, 71069, 71071, 71072, 71073, 71074, 71075, 71076, 71077, 71079, 71081, 71083, 71085, 71087, 71089, 71090, 71091, 71092, 71093, 71095, 71096, 71097, 71099, 71101, 71103, 71106, 71119, 71121, 71123, 71125, 71127, 71129, 71131, 71133, 71134, 71135, 71137, 71139, 71141, 71143, 71145, 71146, 71147, 71148, 71149, 71151, 71153, 71154, 71155, 71156, 71157, 71159, 71163, 71164, 71165, 71166, 71167, 71168, 71169, 71170, 71175, 71180, 71183, 71186, 71189, 71192, 71195, 71198, 71200, 71203, 72813, 72814, 72816, 72817, 72818, 72823, 72824, 72825, 72826, 72827, 72828, 72830, 72836, 72838, 72844, 72846, 72847, 72848, 72849, 72850, 72851, 72852, 72855, 72856, 72857, 73043, 73045, 73047, 73049, 73051, 73059, 73060, 73061, 73062, 73063, 73064, 73065, 73070, 73071, 73072, 73074, 73075, 73076, 73287, 73289, 73290, 73291, 73292, 73293, 73294, 73295, 73296, 73297, 73298, 73299, 73300, 73304, 73305, 73306, 73308, 73309, 73311, 73312, 73314, 73315, 73317, 73318, 73320, 73321, 73323, 73324, 73332, 73333, 73334, 73335, 73336, 73337, 73338, 73339, 73340, 73341, 73342, 73343, 73344, 73345, 73346, 73347, 73348, 73349, </w:t>
            </w:r>
            <w:r w:rsidRPr="00057394">
              <w:rPr>
                <w:szCs w:val="22"/>
              </w:rPr>
              <w:lastRenderedPageBreak/>
              <w:t>73350, 73351, 73352, 73353, 73354, 73355, 73356, 73357, 73358, 73359, 73360, 73361, 73362, 73363, 73364, 73365, 73366, 73367, 73368, 73369, 73370, 73371, 73372, 73373, 73374, 73375, 73376, 73377, 73378, 73379, 73380, 73381, 73382, 73383, 73384, 73385, 73386, 73387, 73388, 73389, 73391, 73392, 73393, 73394, 73395, 73396, 73397, 73398, 73399, 73401, 73402, 73403, 73404, 73405, 73406, 73410, 73411, 73412, 73413, 73416, 73417, 73418, 73419, 73420, 73421, 73422, 73423, 73424, 73427, 73428, 73429, 73430, 73431, 73432, 73433, 73434, 73435, 73436, 73437, 73438, 73439, 73440, 73441, 73442, 73443, 73444, 73445, 73446, 73447, 73448, 73451, 73452, 73453, 73454, 73455, 73456, 73457, 73458, 73459, 73460, 73461, 73462, 73521, 73523, 73525, 73527, 73529, 73801, 73802, 73803, 73804, 73805, 73806, 73807, 73808, 73809, 73810, 73811, 73812, 73826, 73920, 73922, 73923, 73924, 73925, 73926, 73927, 73928, 73929, 73930, 73931, 73932, 73933, 73934, 73935, 73936, 73937, 73938, 73939, 73940, 74992, 74993, 74994, 74995, 74996, 74997, 74998, 74999, 82100, 82105, 82110, 82115, 82116, 82130, 82135, 82140, 82226, 82227, 82228, 91868, 91869, 91870, 91871, 91872, 91873, 91874, 91875, 91876, 91877, 91878, 91879, 91880, 91881, 91882, 91883, 91884</w:t>
            </w:r>
          </w:p>
        </w:tc>
      </w:tr>
    </w:tbl>
    <w:p w14:paraId="231A846E" w14:textId="77777777" w:rsidR="00D2099B" w:rsidRPr="00C04E85" w:rsidRDefault="00D2099B" w:rsidP="00D2099B">
      <w:pPr>
        <w:pStyle w:val="Tabletext"/>
      </w:pPr>
    </w:p>
    <w:p w14:paraId="049B6C65" w14:textId="77777777" w:rsidR="00D2099B" w:rsidRPr="00D2099B" w:rsidRDefault="00D2099B" w:rsidP="00D2099B">
      <w:pPr>
        <w:pStyle w:val="notetext"/>
        <w:ind w:left="0" w:firstLine="0"/>
        <w:rPr>
          <w:szCs w:val="22"/>
        </w:rPr>
      </w:pPr>
    </w:p>
    <w:p w14:paraId="4262BAC9" w14:textId="77777777" w:rsidR="00D15F50" w:rsidRPr="00D15F50" w:rsidRDefault="00D15F50" w:rsidP="00D15F50">
      <w:pPr>
        <w:pStyle w:val="ItemHead"/>
      </w:pPr>
    </w:p>
    <w:p w14:paraId="40781656" w14:textId="77777777" w:rsidR="00572925" w:rsidRPr="00572925" w:rsidRDefault="00572925" w:rsidP="00572925">
      <w:pPr>
        <w:pStyle w:val="Item"/>
      </w:pPr>
    </w:p>
    <w:p w14:paraId="3303D5F4" w14:textId="3C515120" w:rsidR="008B2420" w:rsidRPr="008B2420" w:rsidRDefault="008B2420" w:rsidP="008B2420">
      <w:pPr>
        <w:pStyle w:val="Item"/>
        <w:ind w:left="0"/>
      </w:pPr>
    </w:p>
    <w:p w14:paraId="7AC9C00C" w14:textId="77777777" w:rsidR="00B604D7" w:rsidRPr="00B604D7" w:rsidRDefault="00B604D7" w:rsidP="00B604D7">
      <w:pPr>
        <w:pStyle w:val="Item"/>
      </w:pPr>
    </w:p>
    <w:p w14:paraId="3A919BE3" w14:textId="77777777" w:rsidR="00DB64FC" w:rsidRDefault="00DB64FC" w:rsidP="006065DA">
      <w:pPr>
        <w:pStyle w:val="subsection"/>
      </w:pPr>
    </w:p>
    <w:sectPr w:rsidR="00DB64FC" w:rsidSect="00B20990">
      <w:headerReference w:type="even" r:id="rId19"/>
      <w:headerReference w:type="default" r:id="rId20"/>
      <w:footerReference w:type="even" r:id="rId21"/>
      <w:footerReference w:type="default" r:id="rId22"/>
      <w:footerReference w:type="first" r:id="rId23"/>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0F74" w14:textId="77777777" w:rsidR="007F5B26" w:rsidRDefault="007F5B26" w:rsidP="0048364F">
      <w:pPr>
        <w:spacing w:line="240" w:lineRule="auto"/>
      </w:pPr>
      <w:r>
        <w:separator/>
      </w:r>
    </w:p>
  </w:endnote>
  <w:endnote w:type="continuationSeparator" w:id="0">
    <w:p w14:paraId="18FE1A0D" w14:textId="77777777" w:rsidR="007F5B26" w:rsidRDefault="007F5B2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9278C1" w14:paraId="7E78392A" w14:textId="77777777" w:rsidTr="0001176A">
      <w:tc>
        <w:tcPr>
          <w:tcW w:w="5000" w:type="pct"/>
        </w:tcPr>
        <w:p w14:paraId="7A85EA3E" w14:textId="77777777" w:rsidR="009278C1" w:rsidRDefault="009278C1" w:rsidP="0001176A">
          <w:pPr>
            <w:rPr>
              <w:sz w:val="18"/>
            </w:rPr>
          </w:pPr>
        </w:p>
      </w:tc>
    </w:tr>
  </w:tbl>
  <w:p w14:paraId="65360F25"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5E8D3F89" w14:textId="77777777" w:rsidTr="00C160A1">
      <w:tc>
        <w:tcPr>
          <w:tcW w:w="5000" w:type="pct"/>
        </w:tcPr>
        <w:p w14:paraId="3F87F9F7" w14:textId="77777777" w:rsidR="00B20990" w:rsidRDefault="00B20990" w:rsidP="007946FE">
          <w:pPr>
            <w:rPr>
              <w:sz w:val="18"/>
            </w:rPr>
          </w:pPr>
        </w:p>
      </w:tc>
    </w:tr>
  </w:tbl>
  <w:p w14:paraId="6BCB5D8F"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85B1"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7362968F" w14:textId="77777777" w:rsidTr="00C160A1">
      <w:tc>
        <w:tcPr>
          <w:tcW w:w="5000" w:type="pct"/>
        </w:tcPr>
        <w:p w14:paraId="4B8CCB5D" w14:textId="77777777" w:rsidR="00B20990" w:rsidRDefault="00B20990" w:rsidP="00465764">
          <w:pPr>
            <w:rPr>
              <w:sz w:val="18"/>
            </w:rPr>
          </w:pPr>
        </w:p>
      </w:tc>
    </w:tr>
  </w:tbl>
  <w:p w14:paraId="2836DBBE"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663B" w14:textId="77777777"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B20990" w14:paraId="0C8E077E" w14:textId="77777777" w:rsidTr="00C160A1">
      <w:tc>
        <w:tcPr>
          <w:tcW w:w="365" w:type="pct"/>
          <w:tcBorders>
            <w:top w:val="nil"/>
            <w:left w:val="nil"/>
            <w:bottom w:val="nil"/>
            <w:right w:val="nil"/>
          </w:tcBorders>
        </w:tcPr>
        <w:p w14:paraId="3568A772"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0AEC9B3B" w14:textId="582D9BEC"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04F00">
            <w:rPr>
              <w:i/>
              <w:noProof/>
              <w:sz w:val="18"/>
            </w:rPr>
            <w:t>Private Health Insurance Legislation Amendment Rules (No. 8) 2023</w:t>
          </w:r>
          <w:r w:rsidRPr="00B20990">
            <w:rPr>
              <w:i/>
              <w:sz w:val="18"/>
            </w:rPr>
            <w:fldChar w:fldCharType="end"/>
          </w:r>
        </w:p>
      </w:tc>
      <w:tc>
        <w:tcPr>
          <w:tcW w:w="947" w:type="pct"/>
          <w:tcBorders>
            <w:top w:val="nil"/>
            <w:left w:val="nil"/>
            <w:bottom w:val="nil"/>
            <w:right w:val="nil"/>
          </w:tcBorders>
        </w:tcPr>
        <w:p w14:paraId="320BDF9B" w14:textId="77777777" w:rsidR="00B20990" w:rsidRDefault="00B20990" w:rsidP="00E33C1C">
          <w:pPr>
            <w:spacing w:line="0" w:lineRule="atLeast"/>
            <w:jc w:val="right"/>
            <w:rPr>
              <w:sz w:val="18"/>
            </w:rPr>
          </w:pPr>
        </w:p>
      </w:tc>
    </w:tr>
    <w:tr w:rsidR="00B20990" w14:paraId="14595490"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FC21982" w14:textId="77777777" w:rsidR="00B20990" w:rsidRDefault="00B20990" w:rsidP="007946FE">
          <w:pPr>
            <w:jc w:val="right"/>
            <w:rPr>
              <w:sz w:val="18"/>
            </w:rPr>
          </w:pPr>
        </w:p>
      </w:tc>
    </w:tr>
  </w:tbl>
  <w:p w14:paraId="420DE4F7"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ABBE" w14:textId="77777777" w:rsidR="00B20990" w:rsidRPr="00E33C1C" w:rsidRDefault="00B20990"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20990" w14:paraId="37EE42DF" w14:textId="77777777" w:rsidTr="00C160A1">
      <w:tc>
        <w:tcPr>
          <w:tcW w:w="947" w:type="pct"/>
          <w:tcBorders>
            <w:top w:val="nil"/>
            <w:left w:val="nil"/>
            <w:bottom w:val="nil"/>
            <w:right w:val="nil"/>
          </w:tcBorders>
        </w:tcPr>
        <w:p w14:paraId="2B4F4AAD" w14:textId="77777777" w:rsidR="00B20990" w:rsidRDefault="00B20990" w:rsidP="00E33C1C">
          <w:pPr>
            <w:spacing w:line="0" w:lineRule="atLeast"/>
            <w:rPr>
              <w:sz w:val="18"/>
            </w:rPr>
          </w:pPr>
        </w:p>
      </w:tc>
      <w:tc>
        <w:tcPr>
          <w:tcW w:w="3688" w:type="pct"/>
          <w:tcBorders>
            <w:top w:val="nil"/>
            <w:left w:val="nil"/>
            <w:bottom w:val="nil"/>
            <w:right w:val="nil"/>
          </w:tcBorders>
        </w:tcPr>
        <w:p w14:paraId="1BF0A099" w14:textId="51742ACB" w:rsidR="00B20990" w:rsidRPr="00B20990" w:rsidRDefault="00B20990" w:rsidP="00E33C1C">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57394">
            <w:rPr>
              <w:i/>
              <w:noProof/>
              <w:sz w:val="18"/>
            </w:rPr>
            <w:t>Private Health Insurance Legislation Amendment Rules (No. 1) 2024</w:t>
          </w:r>
          <w:r w:rsidRPr="00B20990">
            <w:rPr>
              <w:i/>
              <w:sz w:val="18"/>
            </w:rPr>
            <w:fldChar w:fldCharType="end"/>
          </w:r>
        </w:p>
      </w:tc>
      <w:tc>
        <w:tcPr>
          <w:tcW w:w="365" w:type="pct"/>
          <w:tcBorders>
            <w:top w:val="nil"/>
            <w:left w:val="nil"/>
            <w:bottom w:val="nil"/>
            <w:right w:val="nil"/>
          </w:tcBorders>
        </w:tcPr>
        <w:p w14:paraId="794DC793" w14:textId="77777777" w:rsidR="00B20990" w:rsidRDefault="00B20990"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i</w:t>
          </w:r>
          <w:r w:rsidRPr="00ED79B6">
            <w:rPr>
              <w:i/>
              <w:sz w:val="18"/>
            </w:rPr>
            <w:fldChar w:fldCharType="end"/>
          </w:r>
        </w:p>
      </w:tc>
    </w:tr>
    <w:tr w:rsidR="00B20990" w14:paraId="65D4DA67"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A883137" w14:textId="77777777" w:rsidR="00B20990" w:rsidRDefault="00B20990" w:rsidP="007946FE">
          <w:pPr>
            <w:rPr>
              <w:sz w:val="18"/>
            </w:rPr>
          </w:pPr>
        </w:p>
      </w:tc>
    </w:tr>
  </w:tbl>
  <w:p w14:paraId="31CB8FF0" w14:textId="77777777" w:rsidR="00B20990" w:rsidRPr="00ED79B6" w:rsidRDefault="00B20990" w:rsidP="006D366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3A43"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14:paraId="70A062B7" w14:textId="77777777" w:rsidTr="007A6863">
      <w:tc>
        <w:tcPr>
          <w:tcW w:w="709" w:type="dxa"/>
          <w:tcBorders>
            <w:top w:val="nil"/>
            <w:left w:val="nil"/>
            <w:bottom w:val="nil"/>
            <w:right w:val="nil"/>
          </w:tcBorders>
        </w:tcPr>
        <w:p w14:paraId="7CF3ED7C" w14:textId="77777777"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6</w:t>
          </w:r>
          <w:r w:rsidRPr="00ED79B6">
            <w:rPr>
              <w:i/>
              <w:sz w:val="18"/>
            </w:rPr>
            <w:fldChar w:fldCharType="end"/>
          </w:r>
        </w:p>
      </w:tc>
      <w:tc>
        <w:tcPr>
          <w:tcW w:w="6379" w:type="dxa"/>
          <w:tcBorders>
            <w:top w:val="nil"/>
            <w:left w:val="nil"/>
            <w:bottom w:val="nil"/>
            <w:right w:val="nil"/>
          </w:tcBorders>
        </w:tcPr>
        <w:p w14:paraId="34EAA363" w14:textId="785689E8"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57394">
            <w:rPr>
              <w:i/>
              <w:noProof/>
              <w:sz w:val="18"/>
            </w:rPr>
            <w:t>Private Health Insurance Legislation Amendment Rules (No. 1) 2024</w:t>
          </w:r>
          <w:r w:rsidRPr="00B20990">
            <w:rPr>
              <w:i/>
              <w:sz w:val="18"/>
            </w:rPr>
            <w:fldChar w:fldCharType="end"/>
          </w:r>
        </w:p>
      </w:tc>
      <w:tc>
        <w:tcPr>
          <w:tcW w:w="1383" w:type="dxa"/>
          <w:tcBorders>
            <w:top w:val="nil"/>
            <w:left w:val="nil"/>
            <w:bottom w:val="nil"/>
            <w:right w:val="nil"/>
          </w:tcBorders>
        </w:tcPr>
        <w:p w14:paraId="288AD1D3" w14:textId="77777777" w:rsidR="00EE57E8" w:rsidRDefault="00EE57E8" w:rsidP="00EE57E8">
          <w:pPr>
            <w:spacing w:line="0" w:lineRule="atLeast"/>
            <w:jc w:val="right"/>
            <w:rPr>
              <w:sz w:val="18"/>
            </w:rPr>
          </w:pPr>
        </w:p>
      </w:tc>
    </w:tr>
    <w:tr w:rsidR="00EE57E8" w14:paraId="6D86F4EC"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3F8093B" w14:textId="77777777" w:rsidR="00EE57E8" w:rsidRDefault="00EE57E8" w:rsidP="00EE57E8">
          <w:pPr>
            <w:jc w:val="right"/>
            <w:rPr>
              <w:sz w:val="18"/>
            </w:rPr>
          </w:pPr>
        </w:p>
      </w:tc>
    </w:tr>
  </w:tbl>
  <w:p w14:paraId="6D6EEF6D" w14:textId="77777777"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1764"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71157DAE" w14:textId="77777777" w:rsidTr="00EE57E8">
      <w:tc>
        <w:tcPr>
          <w:tcW w:w="1384" w:type="dxa"/>
          <w:tcBorders>
            <w:top w:val="nil"/>
            <w:left w:val="nil"/>
            <w:bottom w:val="nil"/>
            <w:right w:val="nil"/>
          </w:tcBorders>
        </w:tcPr>
        <w:p w14:paraId="5D0D4313" w14:textId="77777777" w:rsidR="00EE57E8" w:rsidRDefault="00EE57E8" w:rsidP="00EE57E8">
          <w:pPr>
            <w:spacing w:line="0" w:lineRule="atLeast"/>
            <w:rPr>
              <w:sz w:val="18"/>
            </w:rPr>
          </w:pPr>
        </w:p>
      </w:tc>
      <w:tc>
        <w:tcPr>
          <w:tcW w:w="6379" w:type="dxa"/>
          <w:tcBorders>
            <w:top w:val="nil"/>
            <w:left w:val="nil"/>
            <w:bottom w:val="nil"/>
            <w:right w:val="nil"/>
          </w:tcBorders>
        </w:tcPr>
        <w:p w14:paraId="60D31188" w14:textId="5902FE28"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57394">
            <w:rPr>
              <w:i/>
              <w:noProof/>
              <w:sz w:val="18"/>
            </w:rPr>
            <w:t>Private Health Insurance Legislation Amendment Rules (No. 1) 2024</w:t>
          </w:r>
          <w:r w:rsidRPr="00B20990">
            <w:rPr>
              <w:i/>
              <w:sz w:val="18"/>
            </w:rPr>
            <w:fldChar w:fldCharType="end"/>
          </w:r>
        </w:p>
      </w:tc>
      <w:tc>
        <w:tcPr>
          <w:tcW w:w="709" w:type="dxa"/>
          <w:tcBorders>
            <w:top w:val="nil"/>
            <w:left w:val="nil"/>
            <w:bottom w:val="nil"/>
            <w:right w:val="nil"/>
          </w:tcBorders>
        </w:tcPr>
        <w:p w14:paraId="1C54823F"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7</w:t>
          </w:r>
          <w:r w:rsidRPr="00ED79B6">
            <w:rPr>
              <w:i/>
              <w:sz w:val="18"/>
            </w:rPr>
            <w:fldChar w:fldCharType="end"/>
          </w:r>
        </w:p>
      </w:tc>
    </w:tr>
    <w:tr w:rsidR="00EE57E8" w14:paraId="2DA23331"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0837166" w14:textId="77777777" w:rsidR="00EE57E8" w:rsidRDefault="00EE57E8" w:rsidP="00EE57E8">
          <w:pPr>
            <w:rPr>
              <w:sz w:val="18"/>
            </w:rPr>
          </w:pPr>
        </w:p>
      </w:tc>
    </w:tr>
  </w:tbl>
  <w:p w14:paraId="4292B02C" w14:textId="77777777" w:rsidR="00EE57E8" w:rsidRPr="00ED79B6" w:rsidRDefault="00EE57E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DBFF"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2B377ECF" w14:textId="77777777" w:rsidTr="007A6863">
      <w:tc>
        <w:tcPr>
          <w:tcW w:w="1384" w:type="dxa"/>
          <w:tcBorders>
            <w:top w:val="nil"/>
            <w:left w:val="nil"/>
            <w:bottom w:val="nil"/>
            <w:right w:val="nil"/>
          </w:tcBorders>
        </w:tcPr>
        <w:p w14:paraId="2DC78FE4" w14:textId="77777777" w:rsidR="00EE57E8" w:rsidRDefault="00EE57E8" w:rsidP="00EE57E8">
          <w:pPr>
            <w:spacing w:line="0" w:lineRule="atLeast"/>
            <w:rPr>
              <w:sz w:val="18"/>
            </w:rPr>
          </w:pPr>
        </w:p>
      </w:tc>
      <w:tc>
        <w:tcPr>
          <w:tcW w:w="6379" w:type="dxa"/>
          <w:tcBorders>
            <w:top w:val="nil"/>
            <w:left w:val="nil"/>
            <w:bottom w:val="nil"/>
            <w:right w:val="nil"/>
          </w:tcBorders>
        </w:tcPr>
        <w:p w14:paraId="5BE7F7E4" w14:textId="5326F630"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F00">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6D1DCC67"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641DD469"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B089A8D" w14:textId="4F1D49FF"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004F00">
            <w:rPr>
              <w:i/>
              <w:noProof/>
              <w:sz w:val="18"/>
            </w:rPr>
            <w:t>https://healthgov-my.sharepoint.com/personal/hester_plassmann_health_gov_au/Documents/Desktop/DRAFT Amendment Rules.docx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057394">
            <w:rPr>
              <w:i/>
              <w:noProof/>
              <w:sz w:val="18"/>
            </w:rPr>
            <w:t>16/2/2024 9:35 AM</w:t>
          </w:r>
          <w:r w:rsidRPr="00ED79B6">
            <w:rPr>
              <w:i/>
              <w:sz w:val="18"/>
            </w:rPr>
            <w:fldChar w:fldCharType="end"/>
          </w:r>
        </w:p>
      </w:tc>
    </w:tr>
  </w:tbl>
  <w:p w14:paraId="676A9B08"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A3B4" w14:textId="77777777" w:rsidR="007F5B26" w:rsidRDefault="007F5B26" w:rsidP="0048364F">
      <w:pPr>
        <w:spacing w:line="240" w:lineRule="auto"/>
      </w:pPr>
      <w:r>
        <w:separator/>
      </w:r>
    </w:p>
  </w:footnote>
  <w:footnote w:type="continuationSeparator" w:id="0">
    <w:p w14:paraId="7974C6A7" w14:textId="77777777" w:rsidR="007F5B26" w:rsidRDefault="007F5B2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72DD"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3202"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5506"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2C71"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8DBB" w14:textId="77777777"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3784"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AF6D" w14:textId="77777777" w:rsidR="00EE57E8" w:rsidRPr="00A961C4" w:rsidRDefault="00EE57E8" w:rsidP="0048364F">
    <w:pPr>
      <w:rPr>
        <w:b/>
        <w:sz w:val="20"/>
      </w:rPr>
    </w:pPr>
  </w:p>
  <w:p w14:paraId="7C5DAB48" w14:textId="77777777" w:rsidR="00EE57E8" w:rsidRPr="00A961C4" w:rsidRDefault="00EE57E8" w:rsidP="0048364F">
    <w:pPr>
      <w:rPr>
        <w:b/>
        <w:sz w:val="20"/>
      </w:rPr>
    </w:pPr>
  </w:p>
  <w:p w14:paraId="3080DC53"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9902" w14:textId="77777777" w:rsidR="00EE57E8" w:rsidRPr="00A961C4" w:rsidRDefault="00EE57E8" w:rsidP="0048364F">
    <w:pPr>
      <w:jc w:val="right"/>
      <w:rPr>
        <w:sz w:val="20"/>
      </w:rPr>
    </w:pPr>
  </w:p>
  <w:p w14:paraId="563D9101" w14:textId="77777777" w:rsidR="00EE57E8" w:rsidRPr="00A961C4" w:rsidRDefault="00EE57E8" w:rsidP="0048364F">
    <w:pPr>
      <w:jc w:val="right"/>
      <w:rPr>
        <w:b/>
        <w:sz w:val="20"/>
      </w:rPr>
    </w:pPr>
  </w:p>
  <w:p w14:paraId="12F0C4CF"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56A25"/>
    <w:multiLevelType w:val="hybridMultilevel"/>
    <w:tmpl w:val="C1183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62F362D"/>
    <w:multiLevelType w:val="hybridMultilevel"/>
    <w:tmpl w:val="52D06470"/>
    <w:lvl w:ilvl="0" w:tplc="A4A0FF4A">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68252088"/>
    <w:multiLevelType w:val="hybridMultilevel"/>
    <w:tmpl w:val="2C16AB62"/>
    <w:lvl w:ilvl="0" w:tplc="1C1CA292">
      <w:start w:val="1"/>
      <w:numFmt w:val="decimal"/>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num w:numId="1" w16cid:durableId="1068840790">
    <w:abstractNumId w:val="9"/>
  </w:num>
  <w:num w:numId="2" w16cid:durableId="1185093043">
    <w:abstractNumId w:val="7"/>
  </w:num>
  <w:num w:numId="3" w16cid:durableId="1589389800">
    <w:abstractNumId w:val="6"/>
  </w:num>
  <w:num w:numId="4" w16cid:durableId="1093549802">
    <w:abstractNumId w:val="5"/>
  </w:num>
  <w:num w:numId="5" w16cid:durableId="2101178721">
    <w:abstractNumId w:val="4"/>
  </w:num>
  <w:num w:numId="6" w16cid:durableId="523176181">
    <w:abstractNumId w:val="8"/>
  </w:num>
  <w:num w:numId="7" w16cid:durableId="227082776">
    <w:abstractNumId w:val="3"/>
  </w:num>
  <w:num w:numId="8" w16cid:durableId="379668818">
    <w:abstractNumId w:val="2"/>
  </w:num>
  <w:num w:numId="9" w16cid:durableId="92823220">
    <w:abstractNumId w:val="1"/>
  </w:num>
  <w:num w:numId="10" w16cid:durableId="1011109">
    <w:abstractNumId w:val="0"/>
  </w:num>
  <w:num w:numId="11" w16cid:durableId="652566121">
    <w:abstractNumId w:val="13"/>
  </w:num>
  <w:num w:numId="12" w16cid:durableId="580989402">
    <w:abstractNumId w:val="10"/>
  </w:num>
  <w:num w:numId="13" w16cid:durableId="63845877">
    <w:abstractNumId w:val="12"/>
  </w:num>
  <w:num w:numId="14" w16cid:durableId="700129258">
    <w:abstractNumId w:val="15"/>
  </w:num>
  <w:num w:numId="15" w16cid:durableId="76905724">
    <w:abstractNumId w:val="14"/>
  </w:num>
  <w:num w:numId="16" w16cid:durableId="8649517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DF"/>
    <w:rsid w:val="00000263"/>
    <w:rsid w:val="00004F00"/>
    <w:rsid w:val="000073FA"/>
    <w:rsid w:val="000113BC"/>
    <w:rsid w:val="00012107"/>
    <w:rsid w:val="00012EAE"/>
    <w:rsid w:val="000136AF"/>
    <w:rsid w:val="000167FF"/>
    <w:rsid w:val="00036CF6"/>
    <w:rsid w:val="0004044E"/>
    <w:rsid w:val="0005120E"/>
    <w:rsid w:val="00054577"/>
    <w:rsid w:val="00057394"/>
    <w:rsid w:val="00057E20"/>
    <w:rsid w:val="000614BF"/>
    <w:rsid w:val="0007169C"/>
    <w:rsid w:val="00077593"/>
    <w:rsid w:val="00083F48"/>
    <w:rsid w:val="00086AA9"/>
    <w:rsid w:val="00087CEA"/>
    <w:rsid w:val="000A479A"/>
    <w:rsid w:val="000A4938"/>
    <w:rsid w:val="000A7DF9"/>
    <w:rsid w:val="000B58C5"/>
    <w:rsid w:val="000C2422"/>
    <w:rsid w:val="000C41E6"/>
    <w:rsid w:val="000D05EF"/>
    <w:rsid w:val="000D3FB9"/>
    <w:rsid w:val="000D5485"/>
    <w:rsid w:val="000D792F"/>
    <w:rsid w:val="000E53D2"/>
    <w:rsid w:val="000E598E"/>
    <w:rsid w:val="000E5A3D"/>
    <w:rsid w:val="000F0ADA"/>
    <w:rsid w:val="000F21C1"/>
    <w:rsid w:val="000F6566"/>
    <w:rsid w:val="0010745C"/>
    <w:rsid w:val="0010765D"/>
    <w:rsid w:val="00110BCE"/>
    <w:rsid w:val="001122FF"/>
    <w:rsid w:val="00127A7E"/>
    <w:rsid w:val="00141322"/>
    <w:rsid w:val="00160BD7"/>
    <w:rsid w:val="001643C9"/>
    <w:rsid w:val="00165235"/>
    <w:rsid w:val="00165568"/>
    <w:rsid w:val="00166082"/>
    <w:rsid w:val="00166C2F"/>
    <w:rsid w:val="001716C9"/>
    <w:rsid w:val="00184261"/>
    <w:rsid w:val="00193461"/>
    <w:rsid w:val="001939E1"/>
    <w:rsid w:val="0019452E"/>
    <w:rsid w:val="00195382"/>
    <w:rsid w:val="001A0ABD"/>
    <w:rsid w:val="001A3B9F"/>
    <w:rsid w:val="001A5520"/>
    <w:rsid w:val="001A65C0"/>
    <w:rsid w:val="001B7A5D"/>
    <w:rsid w:val="001C69C4"/>
    <w:rsid w:val="001C7CE3"/>
    <w:rsid w:val="001E0A8D"/>
    <w:rsid w:val="001E3590"/>
    <w:rsid w:val="001E7407"/>
    <w:rsid w:val="001F0E39"/>
    <w:rsid w:val="001F1A46"/>
    <w:rsid w:val="001F29F2"/>
    <w:rsid w:val="00201D27"/>
    <w:rsid w:val="00201F73"/>
    <w:rsid w:val="00202EE6"/>
    <w:rsid w:val="0021153A"/>
    <w:rsid w:val="002208F0"/>
    <w:rsid w:val="002245A6"/>
    <w:rsid w:val="002302EA"/>
    <w:rsid w:val="00232B2D"/>
    <w:rsid w:val="00237614"/>
    <w:rsid w:val="002377CC"/>
    <w:rsid w:val="00240533"/>
    <w:rsid w:val="00240749"/>
    <w:rsid w:val="002468D7"/>
    <w:rsid w:val="00247E97"/>
    <w:rsid w:val="0025235F"/>
    <w:rsid w:val="00256C81"/>
    <w:rsid w:val="00285CDD"/>
    <w:rsid w:val="00291167"/>
    <w:rsid w:val="00293BCF"/>
    <w:rsid w:val="00293FCD"/>
    <w:rsid w:val="0029489E"/>
    <w:rsid w:val="00297175"/>
    <w:rsid w:val="00297ECB"/>
    <w:rsid w:val="002A41ED"/>
    <w:rsid w:val="002B06C6"/>
    <w:rsid w:val="002C152A"/>
    <w:rsid w:val="002C2776"/>
    <w:rsid w:val="002C5811"/>
    <w:rsid w:val="002D043A"/>
    <w:rsid w:val="002F5ECC"/>
    <w:rsid w:val="00311D3B"/>
    <w:rsid w:val="0031713F"/>
    <w:rsid w:val="003222D1"/>
    <w:rsid w:val="0032258E"/>
    <w:rsid w:val="0032750F"/>
    <w:rsid w:val="003322A2"/>
    <w:rsid w:val="003415D3"/>
    <w:rsid w:val="003442F6"/>
    <w:rsid w:val="0034488A"/>
    <w:rsid w:val="00346335"/>
    <w:rsid w:val="00352B0F"/>
    <w:rsid w:val="003561B0"/>
    <w:rsid w:val="003616CC"/>
    <w:rsid w:val="00366F0E"/>
    <w:rsid w:val="003933F6"/>
    <w:rsid w:val="00397893"/>
    <w:rsid w:val="003A15AC"/>
    <w:rsid w:val="003A60AE"/>
    <w:rsid w:val="003B0627"/>
    <w:rsid w:val="003C5409"/>
    <w:rsid w:val="003C5F2B"/>
    <w:rsid w:val="003C74AB"/>
    <w:rsid w:val="003C7D35"/>
    <w:rsid w:val="003D0BFE"/>
    <w:rsid w:val="003D1F28"/>
    <w:rsid w:val="003D3902"/>
    <w:rsid w:val="003D5700"/>
    <w:rsid w:val="003E0A33"/>
    <w:rsid w:val="003E48EC"/>
    <w:rsid w:val="003E7C37"/>
    <w:rsid w:val="003F4A3A"/>
    <w:rsid w:val="003F6F52"/>
    <w:rsid w:val="00401311"/>
    <w:rsid w:val="0040137F"/>
    <w:rsid w:val="004022CA"/>
    <w:rsid w:val="00402C31"/>
    <w:rsid w:val="0040335D"/>
    <w:rsid w:val="004116CD"/>
    <w:rsid w:val="00414ADE"/>
    <w:rsid w:val="00420776"/>
    <w:rsid w:val="00424CA9"/>
    <w:rsid w:val="004257BB"/>
    <w:rsid w:val="00432CC2"/>
    <w:rsid w:val="00432EDD"/>
    <w:rsid w:val="0043688D"/>
    <w:rsid w:val="00441FA3"/>
    <w:rsid w:val="0044291A"/>
    <w:rsid w:val="004453B7"/>
    <w:rsid w:val="00452655"/>
    <w:rsid w:val="00454F1F"/>
    <w:rsid w:val="004600B0"/>
    <w:rsid w:val="00460499"/>
    <w:rsid w:val="00460FBA"/>
    <w:rsid w:val="0047229D"/>
    <w:rsid w:val="00474835"/>
    <w:rsid w:val="004819C7"/>
    <w:rsid w:val="0048364F"/>
    <w:rsid w:val="004877FC"/>
    <w:rsid w:val="00490F2E"/>
    <w:rsid w:val="00496F97"/>
    <w:rsid w:val="004A53EA"/>
    <w:rsid w:val="004A5546"/>
    <w:rsid w:val="004A647F"/>
    <w:rsid w:val="004A6963"/>
    <w:rsid w:val="004B35E7"/>
    <w:rsid w:val="004B44CD"/>
    <w:rsid w:val="004D302C"/>
    <w:rsid w:val="004F1FAC"/>
    <w:rsid w:val="004F6733"/>
    <w:rsid w:val="004F676E"/>
    <w:rsid w:val="004F71C0"/>
    <w:rsid w:val="00500041"/>
    <w:rsid w:val="00505492"/>
    <w:rsid w:val="00505A48"/>
    <w:rsid w:val="00516B8D"/>
    <w:rsid w:val="00517BBC"/>
    <w:rsid w:val="005211CD"/>
    <w:rsid w:val="00522267"/>
    <w:rsid w:val="0052230D"/>
    <w:rsid w:val="0052756C"/>
    <w:rsid w:val="00530230"/>
    <w:rsid w:val="00530CC9"/>
    <w:rsid w:val="00531B46"/>
    <w:rsid w:val="005331AA"/>
    <w:rsid w:val="00535DAA"/>
    <w:rsid w:val="00537FBC"/>
    <w:rsid w:val="00541D73"/>
    <w:rsid w:val="00543469"/>
    <w:rsid w:val="00546FA3"/>
    <w:rsid w:val="005521D8"/>
    <w:rsid w:val="00554214"/>
    <w:rsid w:val="00554863"/>
    <w:rsid w:val="00557C7A"/>
    <w:rsid w:val="00562A58"/>
    <w:rsid w:val="0056541A"/>
    <w:rsid w:val="00572925"/>
    <w:rsid w:val="00581211"/>
    <w:rsid w:val="00581263"/>
    <w:rsid w:val="00584811"/>
    <w:rsid w:val="00592734"/>
    <w:rsid w:val="00593AA6"/>
    <w:rsid w:val="00594161"/>
    <w:rsid w:val="00594749"/>
    <w:rsid w:val="00594956"/>
    <w:rsid w:val="005A1823"/>
    <w:rsid w:val="005B1555"/>
    <w:rsid w:val="005B4067"/>
    <w:rsid w:val="005C0D4F"/>
    <w:rsid w:val="005C3F41"/>
    <w:rsid w:val="005C4EF0"/>
    <w:rsid w:val="005C5E6B"/>
    <w:rsid w:val="005D5EA1"/>
    <w:rsid w:val="005E098C"/>
    <w:rsid w:val="005E1F8D"/>
    <w:rsid w:val="005E317F"/>
    <w:rsid w:val="005E61D3"/>
    <w:rsid w:val="00600219"/>
    <w:rsid w:val="006065DA"/>
    <w:rsid w:val="00606AA4"/>
    <w:rsid w:val="00607A45"/>
    <w:rsid w:val="006132E2"/>
    <w:rsid w:val="0062222C"/>
    <w:rsid w:val="00635265"/>
    <w:rsid w:val="00640402"/>
    <w:rsid w:val="00640D34"/>
    <w:rsid w:val="00640F78"/>
    <w:rsid w:val="0065050D"/>
    <w:rsid w:val="00652DC4"/>
    <w:rsid w:val="00655D6A"/>
    <w:rsid w:val="00656DE9"/>
    <w:rsid w:val="00672876"/>
    <w:rsid w:val="00676B02"/>
    <w:rsid w:val="00676D74"/>
    <w:rsid w:val="00677CC2"/>
    <w:rsid w:val="00685F42"/>
    <w:rsid w:val="0069207B"/>
    <w:rsid w:val="00697DDC"/>
    <w:rsid w:val="006A304E"/>
    <w:rsid w:val="006B196D"/>
    <w:rsid w:val="006B7006"/>
    <w:rsid w:val="006C7F8C"/>
    <w:rsid w:val="006D078F"/>
    <w:rsid w:val="006D3D1C"/>
    <w:rsid w:val="006D7AB9"/>
    <w:rsid w:val="006E53C3"/>
    <w:rsid w:val="006E5E1A"/>
    <w:rsid w:val="006F736F"/>
    <w:rsid w:val="00700B2C"/>
    <w:rsid w:val="00713084"/>
    <w:rsid w:val="00717463"/>
    <w:rsid w:val="00717AAB"/>
    <w:rsid w:val="00720FC2"/>
    <w:rsid w:val="00722E89"/>
    <w:rsid w:val="00727AB4"/>
    <w:rsid w:val="00731025"/>
    <w:rsid w:val="00731E00"/>
    <w:rsid w:val="007339C7"/>
    <w:rsid w:val="007351AB"/>
    <w:rsid w:val="007404EC"/>
    <w:rsid w:val="007440B7"/>
    <w:rsid w:val="00747993"/>
    <w:rsid w:val="007578E1"/>
    <w:rsid w:val="007634AD"/>
    <w:rsid w:val="007715C9"/>
    <w:rsid w:val="00772EE2"/>
    <w:rsid w:val="00774EDD"/>
    <w:rsid w:val="007757EC"/>
    <w:rsid w:val="0078063B"/>
    <w:rsid w:val="0079084A"/>
    <w:rsid w:val="00792DA2"/>
    <w:rsid w:val="00796741"/>
    <w:rsid w:val="007A5A4C"/>
    <w:rsid w:val="007A657A"/>
    <w:rsid w:val="007A6863"/>
    <w:rsid w:val="007C1E18"/>
    <w:rsid w:val="007C78B4"/>
    <w:rsid w:val="007E32B6"/>
    <w:rsid w:val="007E486B"/>
    <w:rsid w:val="007E7D4A"/>
    <w:rsid w:val="007F1CE5"/>
    <w:rsid w:val="007F48ED"/>
    <w:rsid w:val="007F507D"/>
    <w:rsid w:val="007F5219"/>
    <w:rsid w:val="007F5B26"/>
    <w:rsid w:val="007F5E3F"/>
    <w:rsid w:val="007F65FD"/>
    <w:rsid w:val="008014AA"/>
    <w:rsid w:val="0080760F"/>
    <w:rsid w:val="00812F45"/>
    <w:rsid w:val="00836FE9"/>
    <w:rsid w:val="0084172C"/>
    <w:rsid w:val="00843DA0"/>
    <w:rsid w:val="0085175E"/>
    <w:rsid w:val="0085246C"/>
    <w:rsid w:val="00856A31"/>
    <w:rsid w:val="008612CE"/>
    <w:rsid w:val="0087286C"/>
    <w:rsid w:val="008754D0"/>
    <w:rsid w:val="00877C69"/>
    <w:rsid w:val="00877D48"/>
    <w:rsid w:val="0088345B"/>
    <w:rsid w:val="00892FBD"/>
    <w:rsid w:val="00897786"/>
    <w:rsid w:val="008A16A5"/>
    <w:rsid w:val="008A40F0"/>
    <w:rsid w:val="008A5C57"/>
    <w:rsid w:val="008B2420"/>
    <w:rsid w:val="008C0629"/>
    <w:rsid w:val="008C72BA"/>
    <w:rsid w:val="008D0EE0"/>
    <w:rsid w:val="008D7A27"/>
    <w:rsid w:val="008E460D"/>
    <w:rsid w:val="008E4702"/>
    <w:rsid w:val="008E69AA"/>
    <w:rsid w:val="008F4F1C"/>
    <w:rsid w:val="009004CB"/>
    <w:rsid w:val="0090567E"/>
    <w:rsid w:val="009069AD"/>
    <w:rsid w:val="00910E64"/>
    <w:rsid w:val="00922764"/>
    <w:rsid w:val="009278C1"/>
    <w:rsid w:val="00930D5B"/>
    <w:rsid w:val="00932377"/>
    <w:rsid w:val="009346E3"/>
    <w:rsid w:val="00936D6D"/>
    <w:rsid w:val="00943B60"/>
    <w:rsid w:val="00944E85"/>
    <w:rsid w:val="0094523D"/>
    <w:rsid w:val="00945D8B"/>
    <w:rsid w:val="009500AD"/>
    <w:rsid w:val="0095022C"/>
    <w:rsid w:val="009503D5"/>
    <w:rsid w:val="00963E96"/>
    <w:rsid w:val="00965F3C"/>
    <w:rsid w:val="009715F4"/>
    <w:rsid w:val="00975A8D"/>
    <w:rsid w:val="00976A63"/>
    <w:rsid w:val="0098020E"/>
    <w:rsid w:val="00983D4A"/>
    <w:rsid w:val="00997F64"/>
    <w:rsid w:val="009A0BD0"/>
    <w:rsid w:val="009B2490"/>
    <w:rsid w:val="009B50E5"/>
    <w:rsid w:val="009C3431"/>
    <w:rsid w:val="009C5989"/>
    <w:rsid w:val="009C6A32"/>
    <w:rsid w:val="009D08DA"/>
    <w:rsid w:val="009D4243"/>
    <w:rsid w:val="009F01B5"/>
    <w:rsid w:val="00A06860"/>
    <w:rsid w:val="00A136F5"/>
    <w:rsid w:val="00A16285"/>
    <w:rsid w:val="00A17898"/>
    <w:rsid w:val="00A231E2"/>
    <w:rsid w:val="00A2550D"/>
    <w:rsid w:val="00A327C8"/>
    <w:rsid w:val="00A32DDE"/>
    <w:rsid w:val="00A34E8D"/>
    <w:rsid w:val="00A379BB"/>
    <w:rsid w:val="00A4169B"/>
    <w:rsid w:val="00A50D55"/>
    <w:rsid w:val="00A527BE"/>
    <w:rsid w:val="00A52F26"/>
    <w:rsid w:val="00A52FDA"/>
    <w:rsid w:val="00A53FB4"/>
    <w:rsid w:val="00A64912"/>
    <w:rsid w:val="00A70A74"/>
    <w:rsid w:val="00A71B2D"/>
    <w:rsid w:val="00A82830"/>
    <w:rsid w:val="00A9231A"/>
    <w:rsid w:val="00A95BC7"/>
    <w:rsid w:val="00AA0343"/>
    <w:rsid w:val="00AA6281"/>
    <w:rsid w:val="00AA78CE"/>
    <w:rsid w:val="00AA7B26"/>
    <w:rsid w:val="00AB1B35"/>
    <w:rsid w:val="00AB7790"/>
    <w:rsid w:val="00AC767C"/>
    <w:rsid w:val="00AD3467"/>
    <w:rsid w:val="00AD5641"/>
    <w:rsid w:val="00AF1E0D"/>
    <w:rsid w:val="00AF33DB"/>
    <w:rsid w:val="00B01E54"/>
    <w:rsid w:val="00B032D8"/>
    <w:rsid w:val="00B05D72"/>
    <w:rsid w:val="00B05DEF"/>
    <w:rsid w:val="00B128DF"/>
    <w:rsid w:val="00B13F22"/>
    <w:rsid w:val="00B20428"/>
    <w:rsid w:val="00B20990"/>
    <w:rsid w:val="00B23FAF"/>
    <w:rsid w:val="00B2682E"/>
    <w:rsid w:val="00B32017"/>
    <w:rsid w:val="00B33B3C"/>
    <w:rsid w:val="00B34798"/>
    <w:rsid w:val="00B376ED"/>
    <w:rsid w:val="00B40D74"/>
    <w:rsid w:val="00B42649"/>
    <w:rsid w:val="00B427C9"/>
    <w:rsid w:val="00B46467"/>
    <w:rsid w:val="00B52386"/>
    <w:rsid w:val="00B52663"/>
    <w:rsid w:val="00B53595"/>
    <w:rsid w:val="00B56983"/>
    <w:rsid w:val="00B56DCB"/>
    <w:rsid w:val="00B604D7"/>
    <w:rsid w:val="00B61728"/>
    <w:rsid w:val="00B72515"/>
    <w:rsid w:val="00B7310C"/>
    <w:rsid w:val="00B770D2"/>
    <w:rsid w:val="00B8295D"/>
    <w:rsid w:val="00B83AB4"/>
    <w:rsid w:val="00B865FD"/>
    <w:rsid w:val="00B86684"/>
    <w:rsid w:val="00B869C7"/>
    <w:rsid w:val="00B86A3A"/>
    <w:rsid w:val="00B93516"/>
    <w:rsid w:val="00B94136"/>
    <w:rsid w:val="00B96776"/>
    <w:rsid w:val="00B973E5"/>
    <w:rsid w:val="00BA07A9"/>
    <w:rsid w:val="00BA47A3"/>
    <w:rsid w:val="00BA5026"/>
    <w:rsid w:val="00BA7B5B"/>
    <w:rsid w:val="00BB6E79"/>
    <w:rsid w:val="00BC077C"/>
    <w:rsid w:val="00BC3B00"/>
    <w:rsid w:val="00BE15F8"/>
    <w:rsid w:val="00BE42C5"/>
    <w:rsid w:val="00BE6672"/>
    <w:rsid w:val="00BE6AE9"/>
    <w:rsid w:val="00BE719A"/>
    <w:rsid w:val="00BE720A"/>
    <w:rsid w:val="00BF0723"/>
    <w:rsid w:val="00BF6650"/>
    <w:rsid w:val="00C0256C"/>
    <w:rsid w:val="00C067E5"/>
    <w:rsid w:val="00C123AF"/>
    <w:rsid w:val="00C138EA"/>
    <w:rsid w:val="00C14186"/>
    <w:rsid w:val="00C164CA"/>
    <w:rsid w:val="00C26051"/>
    <w:rsid w:val="00C27D5F"/>
    <w:rsid w:val="00C36504"/>
    <w:rsid w:val="00C42BF8"/>
    <w:rsid w:val="00C460AE"/>
    <w:rsid w:val="00C50043"/>
    <w:rsid w:val="00C5015F"/>
    <w:rsid w:val="00C508F7"/>
    <w:rsid w:val="00C50A0F"/>
    <w:rsid w:val="00C50F4A"/>
    <w:rsid w:val="00C63B66"/>
    <w:rsid w:val="00C72D10"/>
    <w:rsid w:val="00C7573B"/>
    <w:rsid w:val="00C76CF3"/>
    <w:rsid w:val="00C84652"/>
    <w:rsid w:val="00C93205"/>
    <w:rsid w:val="00C945DC"/>
    <w:rsid w:val="00CA7844"/>
    <w:rsid w:val="00CB58EF"/>
    <w:rsid w:val="00CC497A"/>
    <w:rsid w:val="00CE0A93"/>
    <w:rsid w:val="00CE3C77"/>
    <w:rsid w:val="00CE64BF"/>
    <w:rsid w:val="00CE688B"/>
    <w:rsid w:val="00CF0BB2"/>
    <w:rsid w:val="00CF41D5"/>
    <w:rsid w:val="00D12B0D"/>
    <w:rsid w:val="00D13441"/>
    <w:rsid w:val="00D1525F"/>
    <w:rsid w:val="00D15F50"/>
    <w:rsid w:val="00D20685"/>
    <w:rsid w:val="00D2099B"/>
    <w:rsid w:val="00D243A3"/>
    <w:rsid w:val="00D33440"/>
    <w:rsid w:val="00D444C3"/>
    <w:rsid w:val="00D52EFE"/>
    <w:rsid w:val="00D56A0D"/>
    <w:rsid w:val="00D57953"/>
    <w:rsid w:val="00D63EF6"/>
    <w:rsid w:val="00D654D0"/>
    <w:rsid w:val="00D66518"/>
    <w:rsid w:val="00D70DFB"/>
    <w:rsid w:val="00D71EEA"/>
    <w:rsid w:val="00D735CD"/>
    <w:rsid w:val="00D766DF"/>
    <w:rsid w:val="00D90841"/>
    <w:rsid w:val="00DA2439"/>
    <w:rsid w:val="00DA6F05"/>
    <w:rsid w:val="00DB64FC"/>
    <w:rsid w:val="00DD7891"/>
    <w:rsid w:val="00DE149E"/>
    <w:rsid w:val="00DE3CC9"/>
    <w:rsid w:val="00DE4CDD"/>
    <w:rsid w:val="00DF21C3"/>
    <w:rsid w:val="00DF6B42"/>
    <w:rsid w:val="00E034DB"/>
    <w:rsid w:val="00E05704"/>
    <w:rsid w:val="00E07035"/>
    <w:rsid w:val="00E12F1A"/>
    <w:rsid w:val="00E22935"/>
    <w:rsid w:val="00E40288"/>
    <w:rsid w:val="00E40289"/>
    <w:rsid w:val="00E47D97"/>
    <w:rsid w:val="00E511CA"/>
    <w:rsid w:val="00E54292"/>
    <w:rsid w:val="00E57F4D"/>
    <w:rsid w:val="00E60191"/>
    <w:rsid w:val="00E659F6"/>
    <w:rsid w:val="00E72AB9"/>
    <w:rsid w:val="00E74DC7"/>
    <w:rsid w:val="00E87699"/>
    <w:rsid w:val="00E91AAA"/>
    <w:rsid w:val="00E92E27"/>
    <w:rsid w:val="00E9586B"/>
    <w:rsid w:val="00E97334"/>
    <w:rsid w:val="00EA3985"/>
    <w:rsid w:val="00EB3A99"/>
    <w:rsid w:val="00EB65F8"/>
    <w:rsid w:val="00ED40CA"/>
    <w:rsid w:val="00ED4928"/>
    <w:rsid w:val="00EE3FFE"/>
    <w:rsid w:val="00EE57E8"/>
    <w:rsid w:val="00EE6190"/>
    <w:rsid w:val="00EF2E3A"/>
    <w:rsid w:val="00EF3F9A"/>
    <w:rsid w:val="00EF6402"/>
    <w:rsid w:val="00EF676B"/>
    <w:rsid w:val="00F047E2"/>
    <w:rsid w:val="00F04D57"/>
    <w:rsid w:val="00F078DC"/>
    <w:rsid w:val="00F13E86"/>
    <w:rsid w:val="00F20B52"/>
    <w:rsid w:val="00F22F42"/>
    <w:rsid w:val="00F26209"/>
    <w:rsid w:val="00F32FCB"/>
    <w:rsid w:val="00F33523"/>
    <w:rsid w:val="00F349E2"/>
    <w:rsid w:val="00F529CB"/>
    <w:rsid w:val="00F6272A"/>
    <w:rsid w:val="00F6389F"/>
    <w:rsid w:val="00F669D8"/>
    <w:rsid w:val="00F6705F"/>
    <w:rsid w:val="00F677A9"/>
    <w:rsid w:val="00F8121C"/>
    <w:rsid w:val="00F83B71"/>
    <w:rsid w:val="00F84CF5"/>
    <w:rsid w:val="00F8612E"/>
    <w:rsid w:val="00F86353"/>
    <w:rsid w:val="00F918DC"/>
    <w:rsid w:val="00F94583"/>
    <w:rsid w:val="00F95357"/>
    <w:rsid w:val="00FA09A0"/>
    <w:rsid w:val="00FA420B"/>
    <w:rsid w:val="00FB0136"/>
    <w:rsid w:val="00FB3F9C"/>
    <w:rsid w:val="00FB4A8C"/>
    <w:rsid w:val="00FB6AEE"/>
    <w:rsid w:val="00FC3EAC"/>
    <w:rsid w:val="00FF342D"/>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F1078"/>
  <w15:docId w15:val="{BAEE5DF1-C0E9-4F95-B9B3-4D5C2D3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Subsection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n_Main Char"/>
    <w:basedOn w:val="DefaultParagraphFont"/>
    <w:link w:val="notetext"/>
    <w:rsid w:val="00B869C7"/>
    <w:rPr>
      <w:rFonts w:eastAsia="Times New Roman" w:cs="Times New Roman"/>
      <w:sz w:val="18"/>
      <w:lang w:eastAsia="en-AU"/>
    </w:rPr>
  </w:style>
  <w:style w:type="table" w:customStyle="1" w:styleId="TableGrid1">
    <w:name w:val="Table Grid1"/>
    <w:basedOn w:val="TableNormal"/>
    <w:next w:val="TableGrid"/>
    <w:rsid w:val="008A40F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C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7990">
      <w:bodyDiv w:val="1"/>
      <w:marLeft w:val="0"/>
      <w:marRight w:val="0"/>
      <w:marTop w:val="0"/>
      <w:marBottom w:val="0"/>
      <w:divBdr>
        <w:top w:val="none" w:sz="0" w:space="0" w:color="auto"/>
        <w:left w:val="none" w:sz="0" w:space="0" w:color="auto"/>
        <w:bottom w:val="none" w:sz="0" w:space="0" w:color="auto"/>
        <w:right w:val="none" w:sz="0" w:space="0" w:color="auto"/>
      </w:divBdr>
    </w:div>
    <w:div w:id="6877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ssh\Downloads\template_-_amending_instrumen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template_-_amending_instrument (4).dotx</Template>
  <TotalTime>723</TotalTime>
  <Pages>30</Pages>
  <Words>11687</Words>
  <Characters>66622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PLASSMANN, Hester</dc:creator>
  <cp:lastModifiedBy>BELACIC, Diana</cp:lastModifiedBy>
  <cp:revision>49</cp:revision>
  <dcterms:created xsi:type="dcterms:W3CDTF">2024-02-11T11:56:00Z</dcterms:created>
  <dcterms:modified xsi:type="dcterms:W3CDTF">2024-02-15T22:48:00Z</dcterms:modified>
</cp:coreProperties>
</file>