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5F96" w14:textId="77777777" w:rsidR="00715914" w:rsidRPr="00774600" w:rsidRDefault="00DA186E" w:rsidP="00B05CF4">
      <w:pPr>
        <w:rPr>
          <w:sz w:val="28"/>
        </w:rPr>
      </w:pPr>
      <w:r w:rsidRPr="00774600">
        <w:rPr>
          <w:noProof/>
          <w:lang w:eastAsia="en-AU"/>
        </w:rPr>
        <w:drawing>
          <wp:inline distT="0" distB="0" distL="0" distR="0" wp14:anchorId="1FAADA50" wp14:editId="7885E3E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8FCA5" w14:textId="77777777" w:rsidR="00715914" w:rsidRPr="00774600" w:rsidRDefault="00715914" w:rsidP="00715914">
      <w:pPr>
        <w:rPr>
          <w:sz w:val="19"/>
        </w:rPr>
      </w:pPr>
    </w:p>
    <w:p w14:paraId="35012926" w14:textId="77777777" w:rsidR="005E7128" w:rsidRPr="00774600" w:rsidRDefault="005E7128" w:rsidP="00FC16E4">
      <w:pPr>
        <w:pStyle w:val="ShortT"/>
      </w:pPr>
      <w:r w:rsidRPr="00774600">
        <w:t>Legislation (Treatment</w:t>
      </w:r>
      <w:r w:rsidR="00C87C14">
        <w:noBreakHyphen/>
      </w:r>
      <w:r w:rsidR="00555F51" w:rsidRPr="00774600">
        <w:t>r</w:t>
      </w:r>
      <w:r w:rsidRPr="00774600">
        <w:t>elated Instruments) Sunset</w:t>
      </w:r>
      <w:r w:rsidR="00C87C14">
        <w:noBreakHyphen/>
      </w:r>
      <w:r w:rsidRPr="00774600">
        <w:t xml:space="preserve">altering </w:t>
      </w:r>
      <w:r w:rsidR="00C87C14">
        <w:t>Declaration 2024</w:t>
      </w:r>
    </w:p>
    <w:p w14:paraId="08945D2B" w14:textId="77777777" w:rsidR="00012FB0" w:rsidRPr="00774600" w:rsidRDefault="00012FB0" w:rsidP="00624F04">
      <w:pPr>
        <w:pStyle w:val="SignCoverPageStart"/>
        <w:rPr>
          <w:szCs w:val="22"/>
        </w:rPr>
      </w:pPr>
      <w:r w:rsidRPr="00774600">
        <w:rPr>
          <w:szCs w:val="22"/>
        </w:rPr>
        <w:t>I, Mark Dreyfus KC, Attorney</w:t>
      </w:r>
      <w:r w:rsidR="00C87C14">
        <w:rPr>
          <w:szCs w:val="22"/>
        </w:rPr>
        <w:noBreakHyphen/>
      </w:r>
      <w:r w:rsidRPr="00774600">
        <w:rPr>
          <w:szCs w:val="22"/>
        </w:rPr>
        <w:t>General, make the following declaration.</w:t>
      </w:r>
    </w:p>
    <w:p w14:paraId="3EC6DD3D" w14:textId="5FB160EC" w:rsidR="00012FB0" w:rsidRPr="00774600" w:rsidRDefault="00012FB0" w:rsidP="00624F04">
      <w:pPr>
        <w:keepNext/>
        <w:spacing w:before="300" w:line="240" w:lineRule="atLeast"/>
        <w:ind w:right="397"/>
        <w:jc w:val="both"/>
        <w:rPr>
          <w:szCs w:val="22"/>
        </w:rPr>
      </w:pPr>
      <w:r w:rsidRPr="00774600">
        <w:rPr>
          <w:szCs w:val="22"/>
        </w:rPr>
        <w:t>Dated</w:t>
      </w:r>
      <w:r w:rsidR="0098694B">
        <w:rPr>
          <w:szCs w:val="22"/>
        </w:rPr>
        <w:tab/>
        <w:t xml:space="preserve">15 February </w:t>
      </w:r>
      <w:r w:rsidR="00C87C14">
        <w:rPr>
          <w:szCs w:val="22"/>
        </w:rPr>
        <w:t>2024</w:t>
      </w:r>
    </w:p>
    <w:p w14:paraId="6E2243DA" w14:textId="77777777" w:rsidR="00012FB0" w:rsidRPr="00774600" w:rsidRDefault="00012FB0" w:rsidP="00624F04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774600">
        <w:rPr>
          <w:szCs w:val="22"/>
        </w:rPr>
        <w:t>Mark Dreyfus KC</w:t>
      </w:r>
    </w:p>
    <w:p w14:paraId="3391E21B" w14:textId="77777777" w:rsidR="00012FB0" w:rsidRPr="00774600" w:rsidRDefault="00012FB0" w:rsidP="00624F04">
      <w:pPr>
        <w:pStyle w:val="SignCoverPageEnd"/>
        <w:rPr>
          <w:szCs w:val="22"/>
        </w:rPr>
      </w:pPr>
      <w:r w:rsidRPr="00774600">
        <w:rPr>
          <w:szCs w:val="22"/>
        </w:rPr>
        <w:t>Attorney</w:t>
      </w:r>
      <w:r w:rsidR="00C87C14">
        <w:rPr>
          <w:szCs w:val="22"/>
        </w:rPr>
        <w:noBreakHyphen/>
      </w:r>
      <w:r w:rsidRPr="00774600">
        <w:rPr>
          <w:szCs w:val="22"/>
        </w:rPr>
        <w:t>General</w:t>
      </w:r>
    </w:p>
    <w:p w14:paraId="7E9BEC76" w14:textId="77777777" w:rsidR="00012FB0" w:rsidRPr="00774600" w:rsidRDefault="00012FB0" w:rsidP="00624F04"/>
    <w:p w14:paraId="3ECB7616" w14:textId="77777777" w:rsidR="00715914" w:rsidRPr="002C57C4" w:rsidRDefault="00715914" w:rsidP="00715914">
      <w:pPr>
        <w:pStyle w:val="Header"/>
        <w:tabs>
          <w:tab w:val="clear" w:pos="4150"/>
          <w:tab w:val="clear" w:pos="8307"/>
        </w:tabs>
      </w:pPr>
      <w:r w:rsidRPr="002C57C4">
        <w:rPr>
          <w:rStyle w:val="CharChapNo"/>
        </w:rPr>
        <w:t xml:space="preserve"> </w:t>
      </w:r>
      <w:r w:rsidRPr="002C57C4">
        <w:rPr>
          <w:rStyle w:val="CharChapText"/>
        </w:rPr>
        <w:t xml:space="preserve"> </w:t>
      </w:r>
    </w:p>
    <w:p w14:paraId="1E7DF05A" w14:textId="77777777" w:rsidR="00715914" w:rsidRPr="002C57C4" w:rsidRDefault="00715914" w:rsidP="00715914">
      <w:pPr>
        <w:pStyle w:val="Header"/>
        <w:tabs>
          <w:tab w:val="clear" w:pos="4150"/>
          <w:tab w:val="clear" w:pos="8307"/>
        </w:tabs>
      </w:pPr>
      <w:r w:rsidRPr="002C57C4">
        <w:rPr>
          <w:rStyle w:val="CharPartNo"/>
        </w:rPr>
        <w:t xml:space="preserve"> </w:t>
      </w:r>
      <w:r w:rsidRPr="002C57C4">
        <w:rPr>
          <w:rStyle w:val="CharPartText"/>
        </w:rPr>
        <w:t xml:space="preserve"> </w:t>
      </w:r>
    </w:p>
    <w:p w14:paraId="607A75AC" w14:textId="77777777" w:rsidR="00715914" w:rsidRPr="002C57C4" w:rsidRDefault="00715914" w:rsidP="00715914">
      <w:pPr>
        <w:pStyle w:val="Header"/>
        <w:tabs>
          <w:tab w:val="clear" w:pos="4150"/>
          <w:tab w:val="clear" w:pos="8307"/>
        </w:tabs>
      </w:pPr>
      <w:r w:rsidRPr="002C57C4">
        <w:rPr>
          <w:rStyle w:val="CharDivNo"/>
        </w:rPr>
        <w:t xml:space="preserve"> </w:t>
      </w:r>
      <w:r w:rsidRPr="002C57C4">
        <w:rPr>
          <w:rStyle w:val="CharDivText"/>
        </w:rPr>
        <w:t xml:space="preserve"> </w:t>
      </w:r>
    </w:p>
    <w:p w14:paraId="5501448A" w14:textId="77777777" w:rsidR="00715914" w:rsidRPr="00774600" w:rsidRDefault="00715914" w:rsidP="00715914">
      <w:pPr>
        <w:sectPr w:rsidR="00715914" w:rsidRPr="00774600" w:rsidSect="0047051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CAF420B" w14:textId="77777777" w:rsidR="00F67BCA" w:rsidRPr="00774600" w:rsidRDefault="00715914" w:rsidP="00715914">
      <w:pPr>
        <w:outlineLvl w:val="0"/>
        <w:rPr>
          <w:sz w:val="36"/>
        </w:rPr>
      </w:pPr>
      <w:r w:rsidRPr="00774600">
        <w:rPr>
          <w:sz w:val="36"/>
        </w:rPr>
        <w:lastRenderedPageBreak/>
        <w:t>Contents</w:t>
      </w:r>
    </w:p>
    <w:p w14:paraId="5A8566A7" w14:textId="4A7B6F66" w:rsidR="0092637D" w:rsidRPr="00774600" w:rsidRDefault="0092637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4600">
        <w:fldChar w:fldCharType="begin"/>
      </w:r>
      <w:r w:rsidRPr="00774600">
        <w:instrText xml:space="preserve"> TOC \o "1-9" </w:instrText>
      </w:r>
      <w:r w:rsidRPr="00774600">
        <w:fldChar w:fldCharType="separate"/>
      </w:r>
      <w:r w:rsidRPr="00774600">
        <w:rPr>
          <w:noProof/>
        </w:rPr>
        <w:t>1</w:t>
      </w:r>
      <w:r w:rsidRPr="00774600">
        <w:rPr>
          <w:noProof/>
        </w:rPr>
        <w:tab/>
        <w:t>Name</w:t>
      </w:r>
      <w:r w:rsidRPr="00774600">
        <w:rPr>
          <w:noProof/>
        </w:rPr>
        <w:tab/>
      </w:r>
      <w:r w:rsidRPr="00774600">
        <w:rPr>
          <w:noProof/>
        </w:rPr>
        <w:fldChar w:fldCharType="begin"/>
      </w:r>
      <w:r w:rsidRPr="00774600">
        <w:rPr>
          <w:noProof/>
        </w:rPr>
        <w:instrText xml:space="preserve"> PAGEREF _Toc151109587 \h </w:instrText>
      </w:r>
      <w:r w:rsidRPr="00774600">
        <w:rPr>
          <w:noProof/>
        </w:rPr>
      </w:r>
      <w:r w:rsidRPr="00774600">
        <w:rPr>
          <w:noProof/>
        </w:rPr>
        <w:fldChar w:fldCharType="separate"/>
      </w:r>
      <w:r w:rsidR="007169B6">
        <w:rPr>
          <w:noProof/>
        </w:rPr>
        <w:t>1</w:t>
      </w:r>
      <w:r w:rsidRPr="00774600">
        <w:rPr>
          <w:noProof/>
        </w:rPr>
        <w:fldChar w:fldCharType="end"/>
      </w:r>
    </w:p>
    <w:p w14:paraId="4ABFF985" w14:textId="0E08C71A" w:rsidR="0092637D" w:rsidRPr="00774600" w:rsidRDefault="0092637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4600">
        <w:rPr>
          <w:noProof/>
        </w:rPr>
        <w:t>2</w:t>
      </w:r>
      <w:r w:rsidRPr="00774600">
        <w:rPr>
          <w:noProof/>
        </w:rPr>
        <w:tab/>
        <w:t>Commencement</w:t>
      </w:r>
      <w:r w:rsidRPr="00774600">
        <w:rPr>
          <w:noProof/>
        </w:rPr>
        <w:tab/>
      </w:r>
      <w:r w:rsidRPr="00774600">
        <w:rPr>
          <w:noProof/>
        </w:rPr>
        <w:fldChar w:fldCharType="begin"/>
      </w:r>
      <w:r w:rsidRPr="00774600">
        <w:rPr>
          <w:noProof/>
        </w:rPr>
        <w:instrText xml:space="preserve"> PAGEREF _Toc151109588 \h </w:instrText>
      </w:r>
      <w:r w:rsidRPr="00774600">
        <w:rPr>
          <w:noProof/>
        </w:rPr>
      </w:r>
      <w:r w:rsidRPr="00774600">
        <w:rPr>
          <w:noProof/>
        </w:rPr>
        <w:fldChar w:fldCharType="separate"/>
      </w:r>
      <w:r w:rsidR="007169B6">
        <w:rPr>
          <w:noProof/>
        </w:rPr>
        <w:t>1</w:t>
      </w:r>
      <w:r w:rsidRPr="00774600">
        <w:rPr>
          <w:noProof/>
        </w:rPr>
        <w:fldChar w:fldCharType="end"/>
      </w:r>
    </w:p>
    <w:p w14:paraId="41D44FE3" w14:textId="5DB97BDF" w:rsidR="0092637D" w:rsidRPr="00774600" w:rsidRDefault="0092637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4600">
        <w:rPr>
          <w:noProof/>
        </w:rPr>
        <w:t>3</w:t>
      </w:r>
      <w:r w:rsidRPr="00774600">
        <w:rPr>
          <w:noProof/>
        </w:rPr>
        <w:tab/>
        <w:t>Authority</w:t>
      </w:r>
      <w:r w:rsidRPr="00774600">
        <w:rPr>
          <w:noProof/>
        </w:rPr>
        <w:tab/>
      </w:r>
      <w:r w:rsidRPr="00774600">
        <w:rPr>
          <w:noProof/>
        </w:rPr>
        <w:fldChar w:fldCharType="begin"/>
      </w:r>
      <w:r w:rsidRPr="00774600">
        <w:rPr>
          <w:noProof/>
        </w:rPr>
        <w:instrText xml:space="preserve"> PAGEREF _Toc151109589 \h </w:instrText>
      </w:r>
      <w:r w:rsidRPr="00774600">
        <w:rPr>
          <w:noProof/>
        </w:rPr>
      </w:r>
      <w:r w:rsidRPr="00774600">
        <w:rPr>
          <w:noProof/>
        </w:rPr>
        <w:fldChar w:fldCharType="separate"/>
      </w:r>
      <w:r w:rsidR="007169B6">
        <w:rPr>
          <w:noProof/>
        </w:rPr>
        <w:t>1</w:t>
      </w:r>
      <w:r w:rsidRPr="00774600">
        <w:rPr>
          <w:noProof/>
        </w:rPr>
        <w:fldChar w:fldCharType="end"/>
      </w:r>
    </w:p>
    <w:p w14:paraId="090998E0" w14:textId="293C248E" w:rsidR="0092637D" w:rsidRPr="00774600" w:rsidRDefault="0092637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4600">
        <w:rPr>
          <w:noProof/>
        </w:rPr>
        <w:t>4</w:t>
      </w:r>
      <w:r w:rsidRPr="00774600">
        <w:rPr>
          <w:noProof/>
        </w:rPr>
        <w:tab/>
        <w:t>Aligning of sunsetting</w:t>
      </w:r>
      <w:r w:rsidRPr="00774600">
        <w:rPr>
          <w:noProof/>
        </w:rPr>
        <w:tab/>
      </w:r>
      <w:r w:rsidRPr="00774600">
        <w:rPr>
          <w:noProof/>
        </w:rPr>
        <w:fldChar w:fldCharType="begin"/>
      </w:r>
      <w:r w:rsidRPr="00774600">
        <w:rPr>
          <w:noProof/>
        </w:rPr>
        <w:instrText xml:space="preserve"> PAGEREF _Toc151109590 \h </w:instrText>
      </w:r>
      <w:r w:rsidRPr="00774600">
        <w:rPr>
          <w:noProof/>
        </w:rPr>
      </w:r>
      <w:r w:rsidRPr="00774600">
        <w:rPr>
          <w:noProof/>
        </w:rPr>
        <w:fldChar w:fldCharType="separate"/>
      </w:r>
      <w:r w:rsidR="007169B6">
        <w:rPr>
          <w:noProof/>
        </w:rPr>
        <w:t>1</w:t>
      </w:r>
      <w:r w:rsidRPr="00774600">
        <w:rPr>
          <w:noProof/>
        </w:rPr>
        <w:fldChar w:fldCharType="end"/>
      </w:r>
    </w:p>
    <w:p w14:paraId="503A81F2" w14:textId="281BE075" w:rsidR="0092637D" w:rsidRPr="00774600" w:rsidRDefault="0092637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4600">
        <w:rPr>
          <w:noProof/>
        </w:rPr>
        <w:t>5</w:t>
      </w:r>
      <w:r w:rsidRPr="00774600">
        <w:rPr>
          <w:noProof/>
        </w:rPr>
        <w:tab/>
        <w:t>Repeal of this instrument</w:t>
      </w:r>
      <w:r w:rsidRPr="00774600">
        <w:rPr>
          <w:noProof/>
        </w:rPr>
        <w:tab/>
      </w:r>
      <w:r w:rsidRPr="00774600">
        <w:rPr>
          <w:noProof/>
        </w:rPr>
        <w:fldChar w:fldCharType="begin"/>
      </w:r>
      <w:r w:rsidRPr="00774600">
        <w:rPr>
          <w:noProof/>
        </w:rPr>
        <w:instrText xml:space="preserve"> PAGEREF _Toc151109591 \h </w:instrText>
      </w:r>
      <w:r w:rsidRPr="00774600">
        <w:rPr>
          <w:noProof/>
        </w:rPr>
      </w:r>
      <w:r w:rsidRPr="00774600">
        <w:rPr>
          <w:noProof/>
        </w:rPr>
        <w:fldChar w:fldCharType="separate"/>
      </w:r>
      <w:r w:rsidR="007169B6">
        <w:rPr>
          <w:noProof/>
        </w:rPr>
        <w:t>2</w:t>
      </w:r>
      <w:r w:rsidRPr="00774600">
        <w:rPr>
          <w:noProof/>
        </w:rPr>
        <w:fldChar w:fldCharType="end"/>
      </w:r>
    </w:p>
    <w:p w14:paraId="6F980012" w14:textId="77777777" w:rsidR="00670EA1" w:rsidRPr="00774600" w:rsidRDefault="0092637D" w:rsidP="00715914">
      <w:r w:rsidRPr="00774600">
        <w:fldChar w:fldCharType="end"/>
      </w:r>
    </w:p>
    <w:p w14:paraId="3547A69B" w14:textId="77777777" w:rsidR="00320242" w:rsidRPr="007A5B39" w:rsidRDefault="00320242" w:rsidP="00320242">
      <w:pPr>
        <w:sectPr w:rsidR="00320242" w:rsidRPr="007A5B39" w:rsidSect="0047051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9"/>
          <w:pgMar w:top="2381" w:right="1797" w:bottom="1440" w:left="1797" w:header="720" w:footer="709" w:gutter="0"/>
          <w:pgNumType w:fmt="lowerRoman" w:start="1"/>
          <w:cols w:space="708"/>
          <w:docGrid w:linePitch="360"/>
        </w:sectPr>
      </w:pPr>
      <w:bookmarkStart w:id="0" w:name="_Toc151109587"/>
    </w:p>
    <w:p w14:paraId="18CF49B9" w14:textId="77777777" w:rsidR="00715914" w:rsidRPr="00774600" w:rsidRDefault="00715914" w:rsidP="00715914">
      <w:pPr>
        <w:pStyle w:val="ActHead5"/>
      </w:pPr>
      <w:r w:rsidRPr="002C57C4">
        <w:rPr>
          <w:rStyle w:val="CharSectno"/>
        </w:rPr>
        <w:lastRenderedPageBreak/>
        <w:t>1</w:t>
      </w:r>
      <w:r w:rsidRPr="00774600">
        <w:t xml:space="preserve">  </w:t>
      </w:r>
      <w:r w:rsidR="00CE493D" w:rsidRPr="00774600">
        <w:t>Name</w:t>
      </w:r>
      <w:bookmarkEnd w:id="0"/>
    </w:p>
    <w:p w14:paraId="634C07A3" w14:textId="77777777" w:rsidR="00715914" w:rsidRPr="00A23B34" w:rsidRDefault="00715914" w:rsidP="00715914">
      <w:pPr>
        <w:pStyle w:val="subsection"/>
      </w:pPr>
      <w:r w:rsidRPr="00774600">
        <w:tab/>
      </w:r>
      <w:r w:rsidRPr="00774600">
        <w:tab/>
      </w:r>
      <w:r w:rsidR="003C7E67" w:rsidRPr="00774600">
        <w:t>This instrument is</w:t>
      </w:r>
      <w:r w:rsidR="00CE493D" w:rsidRPr="00774600">
        <w:t xml:space="preserve"> the </w:t>
      </w:r>
      <w:r w:rsidR="00C87C14">
        <w:rPr>
          <w:i/>
          <w:noProof/>
        </w:rPr>
        <w:t>Legislation (Treatment-related Instruments) Sunset-altering Declaration 2024</w:t>
      </w:r>
      <w:r w:rsidR="00A23B34">
        <w:t>.</w:t>
      </w:r>
    </w:p>
    <w:p w14:paraId="76CDD25A" w14:textId="77777777" w:rsidR="003C7E67" w:rsidRPr="00774600" w:rsidRDefault="003C7E67" w:rsidP="003C7E67">
      <w:pPr>
        <w:pStyle w:val="ActHead5"/>
      </w:pPr>
      <w:bookmarkStart w:id="1" w:name="_Toc151109588"/>
      <w:r w:rsidRPr="002C57C4">
        <w:rPr>
          <w:rStyle w:val="CharSectno"/>
        </w:rPr>
        <w:t>2</w:t>
      </w:r>
      <w:r w:rsidRPr="00774600">
        <w:t xml:space="preserve">  Commencement</w:t>
      </w:r>
      <w:bookmarkEnd w:id="1"/>
    </w:p>
    <w:p w14:paraId="510BB43D" w14:textId="77777777" w:rsidR="003C7E67" w:rsidRPr="00774600" w:rsidRDefault="003C7E67" w:rsidP="003C7E67">
      <w:pPr>
        <w:pStyle w:val="subsection"/>
      </w:pPr>
      <w:r w:rsidRPr="00774600">
        <w:tab/>
        <w:t>(1)</w:t>
      </w:r>
      <w:r w:rsidRPr="00774600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90E7794" w14:textId="77777777" w:rsidR="003C7E67" w:rsidRPr="00774600" w:rsidRDefault="003C7E67" w:rsidP="003C7E6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C7E67" w:rsidRPr="00774600" w14:paraId="7DB09F62" w14:textId="77777777" w:rsidTr="00B658E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B0E466D" w14:textId="77777777" w:rsidR="003C7E67" w:rsidRPr="00774600" w:rsidRDefault="003C7E67" w:rsidP="00B658E2">
            <w:pPr>
              <w:pStyle w:val="TableHeading"/>
            </w:pPr>
            <w:r w:rsidRPr="00774600">
              <w:t>Commencement information</w:t>
            </w:r>
          </w:p>
        </w:tc>
      </w:tr>
      <w:tr w:rsidR="003C7E67" w:rsidRPr="00774600" w14:paraId="5F35A699" w14:textId="77777777" w:rsidTr="00B658E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BDF5FFE" w14:textId="77777777" w:rsidR="003C7E67" w:rsidRPr="00774600" w:rsidRDefault="003C7E67" w:rsidP="00B658E2">
            <w:pPr>
              <w:pStyle w:val="TableHeading"/>
            </w:pPr>
            <w:r w:rsidRPr="0077460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3729AF8" w14:textId="77777777" w:rsidR="003C7E67" w:rsidRPr="00774600" w:rsidRDefault="003C7E67" w:rsidP="00B658E2">
            <w:pPr>
              <w:pStyle w:val="TableHeading"/>
            </w:pPr>
            <w:r w:rsidRPr="0077460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EAFF423" w14:textId="77777777" w:rsidR="003C7E67" w:rsidRPr="00774600" w:rsidRDefault="003C7E67" w:rsidP="00B658E2">
            <w:pPr>
              <w:pStyle w:val="TableHeading"/>
            </w:pPr>
            <w:r w:rsidRPr="00774600">
              <w:t>Column 3</w:t>
            </w:r>
          </w:p>
        </w:tc>
      </w:tr>
      <w:tr w:rsidR="003C7E67" w:rsidRPr="00774600" w14:paraId="0CB9E184" w14:textId="77777777" w:rsidTr="00B658E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8452B27" w14:textId="77777777" w:rsidR="003C7E67" w:rsidRPr="00774600" w:rsidRDefault="003C7E67" w:rsidP="00B658E2">
            <w:pPr>
              <w:pStyle w:val="TableHeading"/>
            </w:pPr>
            <w:r w:rsidRPr="0077460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0953C68" w14:textId="77777777" w:rsidR="003C7E67" w:rsidRPr="00774600" w:rsidRDefault="003C7E67" w:rsidP="00B658E2">
            <w:pPr>
              <w:pStyle w:val="TableHeading"/>
            </w:pPr>
            <w:r w:rsidRPr="0077460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83B0EF6" w14:textId="77777777" w:rsidR="003C7E67" w:rsidRPr="00774600" w:rsidRDefault="003C7E67" w:rsidP="00B658E2">
            <w:pPr>
              <w:pStyle w:val="TableHeading"/>
            </w:pPr>
            <w:r w:rsidRPr="00774600">
              <w:t>Date/Details</w:t>
            </w:r>
          </w:p>
        </w:tc>
      </w:tr>
      <w:tr w:rsidR="003C7E67" w:rsidRPr="00774600" w14:paraId="7EE16630" w14:textId="77777777" w:rsidTr="00B658E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0D446B" w14:textId="77777777" w:rsidR="003C7E67" w:rsidRPr="00774600" w:rsidRDefault="003C7E67" w:rsidP="00624F04">
            <w:pPr>
              <w:pStyle w:val="Tabletext"/>
            </w:pPr>
            <w:r w:rsidRPr="00774600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20690F0" w14:textId="77777777" w:rsidR="003C7E67" w:rsidRPr="00774600" w:rsidRDefault="003C7E67" w:rsidP="00624F04">
            <w:pPr>
              <w:pStyle w:val="Tabletext"/>
            </w:pPr>
            <w:r w:rsidRPr="00774600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F33FC0" w14:textId="38D352D3" w:rsidR="003C7E67" w:rsidRPr="00774600" w:rsidRDefault="003774BC" w:rsidP="00624F04">
            <w:pPr>
              <w:pStyle w:val="Tabletext"/>
            </w:pPr>
            <w:r>
              <w:t>21 February 2024</w:t>
            </w:r>
            <w:bookmarkStart w:id="2" w:name="_GoBack"/>
            <w:bookmarkEnd w:id="2"/>
          </w:p>
        </w:tc>
      </w:tr>
    </w:tbl>
    <w:p w14:paraId="281A3D8B" w14:textId="77777777" w:rsidR="003C7E67" w:rsidRPr="00774600" w:rsidRDefault="003C7E67" w:rsidP="003C7E67">
      <w:pPr>
        <w:pStyle w:val="notetext"/>
      </w:pPr>
      <w:r w:rsidRPr="00774600">
        <w:rPr>
          <w:snapToGrid w:val="0"/>
          <w:lang w:eastAsia="en-US"/>
        </w:rPr>
        <w:t>Note:</w:t>
      </w:r>
      <w:r w:rsidRPr="00774600">
        <w:rPr>
          <w:snapToGrid w:val="0"/>
          <w:lang w:eastAsia="en-US"/>
        </w:rPr>
        <w:tab/>
        <w:t>This table relates only to the provisions of this instrument</w:t>
      </w:r>
      <w:r w:rsidRPr="00774600">
        <w:t xml:space="preserve"> </w:t>
      </w:r>
      <w:r w:rsidRPr="00774600">
        <w:rPr>
          <w:snapToGrid w:val="0"/>
          <w:lang w:eastAsia="en-US"/>
        </w:rPr>
        <w:t>as originally made. It will not be amended to deal with any later amendments of this instrument.</w:t>
      </w:r>
    </w:p>
    <w:p w14:paraId="11B7CBF3" w14:textId="77777777" w:rsidR="003C7E67" w:rsidRPr="00774600" w:rsidRDefault="003C7E67" w:rsidP="003C7E67">
      <w:pPr>
        <w:pStyle w:val="subsection"/>
      </w:pPr>
      <w:r w:rsidRPr="00774600">
        <w:tab/>
        <w:t>(2)</w:t>
      </w:r>
      <w:r w:rsidRPr="00774600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317E392" w14:textId="77777777" w:rsidR="003C7E67" w:rsidRPr="00774600" w:rsidRDefault="003C7E67" w:rsidP="003C7E67">
      <w:pPr>
        <w:pStyle w:val="ActHead5"/>
      </w:pPr>
      <w:bookmarkStart w:id="3" w:name="_Toc151109589"/>
      <w:r w:rsidRPr="002C57C4">
        <w:rPr>
          <w:rStyle w:val="CharSectno"/>
        </w:rPr>
        <w:t>3</w:t>
      </w:r>
      <w:r w:rsidRPr="00774600">
        <w:t xml:space="preserve">  Authority</w:t>
      </w:r>
      <w:bookmarkEnd w:id="3"/>
    </w:p>
    <w:p w14:paraId="56823E04" w14:textId="77777777" w:rsidR="003C7E67" w:rsidRPr="00774600" w:rsidRDefault="003C7E67" w:rsidP="003C7E67">
      <w:pPr>
        <w:pStyle w:val="subsection"/>
      </w:pPr>
      <w:r w:rsidRPr="00774600">
        <w:tab/>
      </w:r>
      <w:r w:rsidRPr="00774600">
        <w:tab/>
        <w:t xml:space="preserve">This instrument is made under subsection 51A(1) of the </w:t>
      </w:r>
      <w:r w:rsidRPr="00774600">
        <w:rPr>
          <w:i/>
        </w:rPr>
        <w:t>Legislation Act 2003</w:t>
      </w:r>
      <w:r w:rsidRPr="00774600">
        <w:t>.</w:t>
      </w:r>
    </w:p>
    <w:p w14:paraId="5D920175" w14:textId="77777777" w:rsidR="003C7E67" w:rsidRPr="00774600" w:rsidRDefault="004B184C" w:rsidP="003C7E67">
      <w:pPr>
        <w:pStyle w:val="ActHead5"/>
      </w:pPr>
      <w:bookmarkStart w:id="4" w:name="_Toc151109590"/>
      <w:r w:rsidRPr="002C57C4">
        <w:rPr>
          <w:rStyle w:val="CharSectno"/>
        </w:rPr>
        <w:t>4</w:t>
      </w:r>
      <w:r w:rsidRPr="00774600">
        <w:t xml:space="preserve">  Aligning of sunsetting</w:t>
      </w:r>
      <w:bookmarkEnd w:id="4"/>
    </w:p>
    <w:p w14:paraId="454ED5D2" w14:textId="77777777" w:rsidR="00043E0D" w:rsidRPr="00774600" w:rsidRDefault="003C7E67" w:rsidP="00E411FB">
      <w:pPr>
        <w:pStyle w:val="subsection"/>
      </w:pPr>
      <w:r w:rsidRPr="00774600">
        <w:tab/>
      </w:r>
      <w:r w:rsidRPr="00774600">
        <w:tab/>
        <w:t xml:space="preserve">The instruments </w:t>
      </w:r>
      <w:r w:rsidR="00AE43ED" w:rsidRPr="00774600">
        <w:t xml:space="preserve">mentioned in the following table </w:t>
      </w:r>
      <w:r w:rsidRPr="00774600">
        <w:t xml:space="preserve">are repealed by section 51A of the </w:t>
      </w:r>
      <w:r w:rsidRPr="00774600">
        <w:rPr>
          <w:i/>
        </w:rPr>
        <w:t>Legislation Act 2003</w:t>
      </w:r>
      <w:r w:rsidRPr="00774600">
        <w:t xml:space="preserve"> on </w:t>
      </w:r>
      <w:r w:rsidR="00D07D81" w:rsidRPr="00774600">
        <w:t>1 October</w:t>
      </w:r>
      <w:r w:rsidR="00DE4A75" w:rsidRPr="00774600">
        <w:t xml:space="preserve"> 2026</w:t>
      </w:r>
      <w:r w:rsidR="00B53C96" w:rsidRPr="00774600">
        <w:t>.</w:t>
      </w:r>
    </w:p>
    <w:p w14:paraId="7C6DBDD7" w14:textId="77777777" w:rsidR="007377F9" w:rsidRPr="00774600" w:rsidRDefault="007377F9" w:rsidP="007377F9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624F04" w:rsidRPr="00774600" w14:paraId="6929B539" w14:textId="77777777" w:rsidTr="00B658E2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918D82B" w14:textId="77777777" w:rsidR="00624F04" w:rsidRPr="00774600" w:rsidRDefault="00624F04" w:rsidP="00B658E2">
            <w:pPr>
              <w:pStyle w:val="TableHeading"/>
              <w:rPr>
                <w:rStyle w:val="CharSectno"/>
              </w:rPr>
            </w:pPr>
            <w:bookmarkStart w:id="5" w:name="_Hlk149901479"/>
            <w:r w:rsidRPr="00774600">
              <w:t>Repeals of instruments</w:t>
            </w:r>
          </w:p>
        </w:tc>
      </w:tr>
      <w:tr w:rsidR="00624F04" w:rsidRPr="00774600" w14:paraId="1771924E" w14:textId="77777777" w:rsidTr="00B658E2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01A301D" w14:textId="77777777" w:rsidR="00624F04" w:rsidRPr="00774600" w:rsidRDefault="00624F04" w:rsidP="00B658E2">
            <w:pPr>
              <w:pStyle w:val="TableHeading"/>
              <w:rPr>
                <w:rStyle w:val="CharSectno"/>
              </w:rPr>
            </w:pPr>
            <w:r w:rsidRPr="00774600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7B48B4D" w14:textId="77777777" w:rsidR="00624F04" w:rsidRPr="00774600" w:rsidRDefault="00624F04" w:rsidP="00B658E2">
            <w:pPr>
              <w:pStyle w:val="TableHeading"/>
              <w:rPr>
                <w:rStyle w:val="CharSectno"/>
              </w:rPr>
            </w:pPr>
            <w:r w:rsidRPr="00774600">
              <w:t>Instrument name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450B662" w14:textId="77777777" w:rsidR="00624F04" w:rsidRPr="00774600" w:rsidRDefault="00624F04" w:rsidP="00B658E2">
            <w:pPr>
              <w:pStyle w:val="TableHeading"/>
              <w:rPr>
                <w:rStyle w:val="CharSectno"/>
              </w:rPr>
            </w:pPr>
            <w:r w:rsidRPr="00774600">
              <w:t>FRL identifier</w:t>
            </w:r>
          </w:p>
        </w:tc>
      </w:tr>
      <w:tr w:rsidR="00624F04" w:rsidRPr="00774600" w14:paraId="5F8619EF" w14:textId="77777777" w:rsidTr="00B658E2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7B067437" w14:textId="77777777" w:rsidR="00624F04" w:rsidRPr="00774600" w:rsidRDefault="00624F04" w:rsidP="006D3C8A">
            <w:pPr>
              <w:pStyle w:val="Tabletext"/>
            </w:pPr>
            <w:r w:rsidRPr="00774600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A55B2D" w14:textId="77777777" w:rsidR="00624F04" w:rsidRPr="00774600" w:rsidRDefault="00035228" w:rsidP="006D3C8A">
            <w:pPr>
              <w:pStyle w:val="Tabletext"/>
              <w:rPr>
                <w:rFonts w:eastAsia="Calibri"/>
                <w:i/>
              </w:rPr>
            </w:pPr>
            <w:r w:rsidRPr="00035228">
              <w:rPr>
                <w:rFonts w:eastAsia="Calibri"/>
                <w:i/>
              </w:rPr>
              <w:t>MRCA Pharmaceutical Benefits Scheme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A7B2DF" w14:textId="77777777" w:rsidR="00624F04" w:rsidRPr="00774600" w:rsidRDefault="006930BF" w:rsidP="006D3C8A">
            <w:pPr>
              <w:pStyle w:val="Tabletext"/>
              <w:rPr>
                <w:rFonts w:eastAsia="Calibri"/>
              </w:rPr>
            </w:pPr>
            <w:r w:rsidRPr="006930BF">
              <w:rPr>
                <w:rFonts w:eastAsia="Calibri"/>
              </w:rPr>
              <w:t>F2021C00166</w:t>
            </w:r>
          </w:p>
        </w:tc>
      </w:tr>
      <w:tr w:rsidR="000B351D" w:rsidRPr="00774600" w14:paraId="21E26241" w14:textId="77777777" w:rsidTr="00B658E2">
        <w:tc>
          <w:tcPr>
            <w:tcW w:w="714" w:type="dxa"/>
            <w:shd w:val="clear" w:color="auto" w:fill="auto"/>
          </w:tcPr>
          <w:p w14:paraId="369DC8A8" w14:textId="77777777" w:rsidR="000B351D" w:rsidRPr="00774600" w:rsidRDefault="000B351D" w:rsidP="006D3C8A">
            <w:pPr>
              <w:pStyle w:val="Tabletext"/>
            </w:pPr>
            <w:r w:rsidRPr="00774600">
              <w:t>2</w:t>
            </w:r>
          </w:p>
        </w:tc>
        <w:tc>
          <w:tcPr>
            <w:tcW w:w="3799" w:type="dxa"/>
            <w:shd w:val="clear" w:color="auto" w:fill="auto"/>
          </w:tcPr>
          <w:p w14:paraId="5E279EE9" w14:textId="77777777" w:rsidR="000B351D" w:rsidRPr="00774600" w:rsidRDefault="00CB0F9C" w:rsidP="006D3C8A">
            <w:pPr>
              <w:pStyle w:val="Tabletext"/>
              <w:rPr>
                <w:i/>
              </w:rPr>
            </w:pPr>
            <w:r w:rsidRPr="00CB0F9C">
              <w:rPr>
                <w:i/>
              </w:rPr>
              <w:t>MRCA Private Patient Principles 2004</w:t>
            </w:r>
          </w:p>
        </w:tc>
        <w:tc>
          <w:tcPr>
            <w:tcW w:w="3799" w:type="dxa"/>
            <w:shd w:val="clear" w:color="auto" w:fill="auto"/>
          </w:tcPr>
          <w:p w14:paraId="31082E3B" w14:textId="77777777" w:rsidR="000B351D" w:rsidRPr="00774600" w:rsidRDefault="000B351D" w:rsidP="006D3C8A">
            <w:pPr>
              <w:pStyle w:val="Tabletext"/>
            </w:pPr>
            <w:r w:rsidRPr="00774600">
              <w:t>F2015L01339</w:t>
            </w:r>
          </w:p>
        </w:tc>
      </w:tr>
      <w:tr w:rsidR="000B351D" w:rsidRPr="00774600" w14:paraId="415F6B20" w14:textId="77777777" w:rsidTr="00B658E2">
        <w:tc>
          <w:tcPr>
            <w:tcW w:w="714" w:type="dxa"/>
            <w:shd w:val="clear" w:color="auto" w:fill="auto"/>
          </w:tcPr>
          <w:p w14:paraId="04E022C5" w14:textId="77777777" w:rsidR="000B351D" w:rsidRPr="00774600" w:rsidRDefault="000B351D" w:rsidP="006D3C8A">
            <w:pPr>
              <w:pStyle w:val="Tabletext"/>
            </w:pPr>
            <w:r w:rsidRPr="00774600">
              <w:t>3</w:t>
            </w:r>
          </w:p>
        </w:tc>
        <w:tc>
          <w:tcPr>
            <w:tcW w:w="3799" w:type="dxa"/>
            <w:shd w:val="clear" w:color="auto" w:fill="auto"/>
          </w:tcPr>
          <w:p w14:paraId="25A29A2A" w14:textId="77777777" w:rsidR="000B351D" w:rsidRPr="00774600" w:rsidRDefault="00CB0F9C" w:rsidP="006D3C8A">
            <w:pPr>
              <w:pStyle w:val="Tabletext"/>
              <w:rPr>
                <w:i/>
              </w:rPr>
            </w:pPr>
            <w:r w:rsidRPr="00CB0F9C">
              <w:rPr>
                <w:i/>
              </w:rPr>
              <w:t>MRCA Treatment Principles</w:t>
            </w:r>
          </w:p>
        </w:tc>
        <w:tc>
          <w:tcPr>
            <w:tcW w:w="3799" w:type="dxa"/>
            <w:shd w:val="clear" w:color="auto" w:fill="auto"/>
          </w:tcPr>
          <w:p w14:paraId="6A00F261" w14:textId="77777777" w:rsidR="000B351D" w:rsidRPr="00774600" w:rsidRDefault="000B351D" w:rsidP="006D3C8A">
            <w:pPr>
              <w:pStyle w:val="Tabletext"/>
            </w:pPr>
            <w:r w:rsidRPr="00774600">
              <w:t>F2022C01001</w:t>
            </w:r>
          </w:p>
        </w:tc>
      </w:tr>
      <w:tr w:rsidR="000B351D" w:rsidRPr="00774600" w14:paraId="4596A2FE" w14:textId="77777777" w:rsidTr="00B658E2">
        <w:tc>
          <w:tcPr>
            <w:tcW w:w="714" w:type="dxa"/>
            <w:shd w:val="clear" w:color="auto" w:fill="auto"/>
          </w:tcPr>
          <w:p w14:paraId="049D7615" w14:textId="77777777" w:rsidR="000B351D" w:rsidRPr="00774600" w:rsidRDefault="000B351D" w:rsidP="006D3C8A">
            <w:pPr>
              <w:pStyle w:val="Tabletext"/>
            </w:pPr>
            <w:r w:rsidRPr="00774600">
              <w:t>4</w:t>
            </w:r>
          </w:p>
        </w:tc>
        <w:tc>
          <w:tcPr>
            <w:tcW w:w="3799" w:type="dxa"/>
            <w:shd w:val="clear" w:color="auto" w:fill="auto"/>
          </w:tcPr>
          <w:p w14:paraId="27C7B3BC" w14:textId="77777777" w:rsidR="000B351D" w:rsidRPr="00774600" w:rsidRDefault="00CB0F9C" w:rsidP="006D3C8A">
            <w:pPr>
              <w:pStyle w:val="Tabletext"/>
              <w:rPr>
                <w:i/>
              </w:rPr>
            </w:pPr>
            <w:r w:rsidRPr="00CB0F9C">
              <w:rPr>
                <w:i/>
              </w:rPr>
              <w:t>Repatriation Pharmaceutical Benefits Scheme</w:t>
            </w:r>
          </w:p>
        </w:tc>
        <w:tc>
          <w:tcPr>
            <w:tcW w:w="3799" w:type="dxa"/>
            <w:shd w:val="clear" w:color="auto" w:fill="auto"/>
          </w:tcPr>
          <w:p w14:paraId="3346FE4D" w14:textId="77777777" w:rsidR="000B351D" w:rsidRPr="00774600" w:rsidRDefault="006453FE" w:rsidP="006D3C8A">
            <w:pPr>
              <w:pStyle w:val="Tabletext"/>
            </w:pPr>
            <w:r w:rsidRPr="00774600">
              <w:t>F2021C00172</w:t>
            </w:r>
          </w:p>
        </w:tc>
      </w:tr>
      <w:tr w:rsidR="000B351D" w:rsidRPr="00774600" w14:paraId="557B12EE" w14:textId="77777777" w:rsidTr="00B658E2">
        <w:tc>
          <w:tcPr>
            <w:tcW w:w="714" w:type="dxa"/>
            <w:shd w:val="clear" w:color="auto" w:fill="auto"/>
          </w:tcPr>
          <w:p w14:paraId="3EF7CE01" w14:textId="77777777" w:rsidR="000B351D" w:rsidRPr="00774600" w:rsidRDefault="000B351D" w:rsidP="006D3C8A">
            <w:pPr>
              <w:pStyle w:val="Tabletext"/>
            </w:pPr>
            <w:r w:rsidRPr="00774600">
              <w:t>5</w:t>
            </w:r>
          </w:p>
        </w:tc>
        <w:tc>
          <w:tcPr>
            <w:tcW w:w="3799" w:type="dxa"/>
            <w:shd w:val="clear" w:color="auto" w:fill="auto"/>
          </w:tcPr>
          <w:p w14:paraId="43A6CD23" w14:textId="77777777" w:rsidR="000B351D" w:rsidRPr="00774600" w:rsidRDefault="000B351D" w:rsidP="006D3C8A">
            <w:pPr>
              <w:pStyle w:val="Tabletext"/>
              <w:rPr>
                <w:i/>
              </w:rPr>
            </w:pPr>
            <w:r w:rsidRPr="00774600">
              <w:rPr>
                <w:i/>
              </w:rPr>
              <w:t>Repatriation Private Patient Principles</w:t>
            </w:r>
          </w:p>
        </w:tc>
        <w:tc>
          <w:tcPr>
            <w:tcW w:w="3799" w:type="dxa"/>
            <w:shd w:val="clear" w:color="auto" w:fill="auto"/>
          </w:tcPr>
          <w:p w14:paraId="71188A35" w14:textId="77777777" w:rsidR="000B351D" w:rsidRPr="00774600" w:rsidRDefault="000B351D" w:rsidP="006D3C8A">
            <w:pPr>
              <w:pStyle w:val="Tabletext"/>
            </w:pPr>
            <w:r w:rsidRPr="00774600">
              <w:t>F2015L01344</w:t>
            </w:r>
          </w:p>
        </w:tc>
      </w:tr>
      <w:tr w:rsidR="000B351D" w:rsidRPr="00774600" w14:paraId="61632060" w14:textId="77777777" w:rsidTr="00B658E2">
        <w:tc>
          <w:tcPr>
            <w:tcW w:w="714" w:type="dxa"/>
            <w:shd w:val="clear" w:color="auto" w:fill="auto"/>
          </w:tcPr>
          <w:p w14:paraId="6D922214" w14:textId="77777777" w:rsidR="000B351D" w:rsidRPr="00774600" w:rsidRDefault="00DC3154" w:rsidP="006D3C8A">
            <w:pPr>
              <w:pStyle w:val="Tabletext"/>
            </w:pPr>
            <w:r w:rsidRPr="00774600">
              <w:t>6</w:t>
            </w:r>
          </w:p>
        </w:tc>
        <w:tc>
          <w:tcPr>
            <w:tcW w:w="3799" w:type="dxa"/>
            <w:shd w:val="clear" w:color="auto" w:fill="auto"/>
          </w:tcPr>
          <w:p w14:paraId="1A324F81" w14:textId="77777777" w:rsidR="000B351D" w:rsidRPr="00774600" w:rsidRDefault="001B4BAE" w:rsidP="006D3C8A">
            <w:pPr>
              <w:pStyle w:val="Tabletext"/>
              <w:rPr>
                <w:i/>
              </w:rPr>
            </w:pPr>
            <w:r w:rsidRPr="001B4BAE">
              <w:rPr>
                <w:i/>
              </w:rPr>
              <w:t>Treatment Benefits (Special Access) (Modifications of the Repatriation Pharmaceutical Benefits Scheme) Instrument 2019</w:t>
            </w:r>
          </w:p>
        </w:tc>
        <w:tc>
          <w:tcPr>
            <w:tcW w:w="3799" w:type="dxa"/>
            <w:shd w:val="clear" w:color="auto" w:fill="auto"/>
          </w:tcPr>
          <w:p w14:paraId="1720D39E" w14:textId="77777777" w:rsidR="000B351D" w:rsidRPr="00774600" w:rsidRDefault="000B351D" w:rsidP="006D3C8A">
            <w:pPr>
              <w:pStyle w:val="Tabletext"/>
            </w:pPr>
            <w:r w:rsidRPr="00774600">
              <w:t>F2019L00890</w:t>
            </w:r>
          </w:p>
        </w:tc>
      </w:tr>
      <w:tr w:rsidR="00DC3154" w:rsidRPr="00774600" w14:paraId="5DCBF63C" w14:textId="77777777" w:rsidTr="00B658E2">
        <w:tc>
          <w:tcPr>
            <w:tcW w:w="714" w:type="dxa"/>
            <w:shd w:val="clear" w:color="auto" w:fill="auto"/>
          </w:tcPr>
          <w:p w14:paraId="32DDE3C2" w14:textId="77777777" w:rsidR="00DC3154" w:rsidRPr="00774600" w:rsidRDefault="00DC3154" w:rsidP="00DC3154">
            <w:pPr>
              <w:pStyle w:val="Tabletext"/>
            </w:pPr>
            <w:r w:rsidRPr="00774600">
              <w:t>7</w:t>
            </w:r>
          </w:p>
        </w:tc>
        <w:tc>
          <w:tcPr>
            <w:tcW w:w="3799" w:type="dxa"/>
            <w:shd w:val="clear" w:color="auto" w:fill="auto"/>
          </w:tcPr>
          <w:p w14:paraId="05775E00" w14:textId="77777777" w:rsidR="00DC3154" w:rsidRPr="00774600" w:rsidRDefault="001B4BAE" w:rsidP="00DC3154">
            <w:pPr>
              <w:pStyle w:val="Tabletext"/>
              <w:rPr>
                <w:i/>
              </w:rPr>
            </w:pPr>
            <w:r w:rsidRPr="001B4BAE">
              <w:rPr>
                <w:i/>
              </w:rPr>
              <w:t>Treatment Benefits (Special Access) (Modifications of the Repatriation Private Patient Principles) Instrument 2019</w:t>
            </w:r>
          </w:p>
        </w:tc>
        <w:tc>
          <w:tcPr>
            <w:tcW w:w="3799" w:type="dxa"/>
            <w:shd w:val="clear" w:color="auto" w:fill="auto"/>
          </w:tcPr>
          <w:p w14:paraId="4F5DD547" w14:textId="77777777" w:rsidR="00DC3154" w:rsidRPr="00774600" w:rsidRDefault="00DC3154" w:rsidP="00DC3154">
            <w:pPr>
              <w:pStyle w:val="Tabletext"/>
            </w:pPr>
            <w:r w:rsidRPr="00774600">
              <w:t>F2019L00898</w:t>
            </w:r>
          </w:p>
        </w:tc>
      </w:tr>
      <w:tr w:rsidR="000B351D" w:rsidRPr="00774600" w14:paraId="37814044" w14:textId="77777777" w:rsidTr="00B658E2">
        <w:tc>
          <w:tcPr>
            <w:tcW w:w="714" w:type="dxa"/>
            <w:shd w:val="clear" w:color="auto" w:fill="auto"/>
          </w:tcPr>
          <w:p w14:paraId="74B235C8" w14:textId="77777777" w:rsidR="000B351D" w:rsidRPr="00774600" w:rsidRDefault="000B351D" w:rsidP="006D3C8A">
            <w:pPr>
              <w:pStyle w:val="Tabletext"/>
            </w:pPr>
            <w:r w:rsidRPr="00774600">
              <w:lastRenderedPageBreak/>
              <w:t>8</w:t>
            </w:r>
          </w:p>
        </w:tc>
        <w:tc>
          <w:tcPr>
            <w:tcW w:w="3799" w:type="dxa"/>
            <w:shd w:val="clear" w:color="auto" w:fill="auto"/>
          </w:tcPr>
          <w:p w14:paraId="73C63FA0" w14:textId="77777777" w:rsidR="000B351D" w:rsidRPr="00774600" w:rsidRDefault="001B4BAE" w:rsidP="006D3C8A">
            <w:pPr>
              <w:pStyle w:val="Tabletext"/>
              <w:rPr>
                <w:i/>
              </w:rPr>
            </w:pPr>
            <w:r w:rsidRPr="001B4BAE">
              <w:rPr>
                <w:i/>
              </w:rPr>
              <w:t>Treatment Benefits (Special Access) (Modifications of the Treatment Principles) Instrument 2019</w:t>
            </w:r>
          </w:p>
        </w:tc>
        <w:tc>
          <w:tcPr>
            <w:tcW w:w="3799" w:type="dxa"/>
            <w:shd w:val="clear" w:color="auto" w:fill="auto"/>
          </w:tcPr>
          <w:p w14:paraId="1783D4A3" w14:textId="77777777" w:rsidR="000B351D" w:rsidRPr="00774600" w:rsidRDefault="000B351D" w:rsidP="006D3C8A">
            <w:pPr>
              <w:pStyle w:val="Tabletext"/>
            </w:pPr>
            <w:r w:rsidRPr="00774600">
              <w:t>F2019L00893</w:t>
            </w:r>
          </w:p>
        </w:tc>
      </w:tr>
      <w:tr w:rsidR="000B351D" w:rsidRPr="00774600" w14:paraId="745EF1DC" w14:textId="77777777" w:rsidTr="00B658E2">
        <w:tc>
          <w:tcPr>
            <w:tcW w:w="714" w:type="dxa"/>
            <w:shd w:val="clear" w:color="auto" w:fill="auto"/>
          </w:tcPr>
          <w:p w14:paraId="748B3C61" w14:textId="77777777" w:rsidR="000B351D" w:rsidRPr="00774600" w:rsidRDefault="000B351D" w:rsidP="006D3C8A">
            <w:pPr>
              <w:pStyle w:val="Tabletext"/>
            </w:pPr>
            <w:r w:rsidRPr="00774600">
              <w:t>9</w:t>
            </w:r>
          </w:p>
        </w:tc>
        <w:tc>
          <w:tcPr>
            <w:tcW w:w="3799" w:type="dxa"/>
            <w:shd w:val="clear" w:color="auto" w:fill="auto"/>
          </w:tcPr>
          <w:p w14:paraId="1C98409D" w14:textId="77777777" w:rsidR="000B351D" w:rsidRPr="00774600" w:rsidRDefault="00C63821" w:rsidP="006D3C8A">
            <w:pPr>
              <w:pStyle w:val="Tabletext"/>
              <w:rPr>
                <w:i/>
              </w:rPr>
            </w:pPr>
            <w:r w:rsidRPr="00C63821">
              <w:rPr>
                <w:i/>
              </w:rPr>
              <w:t>Treatment Principles</w:t>
            </w:r>
          </w:p>
        </w:tc>
        <w:tc>
          <w:tcPr>
            <w:tcW w:w="3799" w:type="dxa"/>
            <w:shd w:val="clear" w:color="auto" w:fill="auto"/>
          </w:tcPr>
          <w:p w14:paraId="17F385C1" w14:textId="77777777" w:rsidR="000B351D" w:rsidRPr="00774600" w:rsidRDefault="000B351D" w:rsidP="006D3C8A">
            <w:pPr>
              <w:pStyle w:val="Tabletext"/>
            </w:pPr>
            <w:r w:rsidRPr="00774600">
              <w:t>F2022C01030</w:t>
            </w:r>
          </w:p>
        </w:tc>
      </w:tr>
      <w:tr w:rsidR="00B658E2" w:rsidRPr="00774600" w14:paraId="39FB1203" w14:textId="77777777" w:rsidTr="00B658E2">
        <w:tc>
          <w:tcPr>
            <w:tcW w:w="714" w:type="dxa"/>
            <w:shd w:val="clear" w:color="auto" w:fill="auto"/>
          </w:tcPr>
          <w:p w14:paraId="79718053" w14:textId="77777777" w:rsidR="00B658E2" w:rsidRPr="00774600" w:rsidRDefault="00B658E2" w:rsidP="006D3C8A">
            <w:pPr>
              <w:pStyle w:val="Tabletext"/>
            </w:pPr>
            <w:r w:rsidRPr="00774600">
              <w:t>10</w:t>
            </w:r>
          </w:p>
        </w:tc>
        <w:tc>
          <w:tcPr>
            <w:tcW w:w="3799" w:type="dxa"/>
            <w:shd w:val="clear" w:color="auto" w:fill="auto"/>
          </w:tcPr>
          <w:p w14:paraId="1254F6A7" w14:textId="77777777" w:rsidR="00B658E2" w:rsidRPr="00774600" w:rsidRDefault="00C63821" w:rsidP="006D3C8A">
            <w:pPr>
              <w:pStyle w:val="Tabletext"/>
              <w:rPr>
                <w:i/>
              </w:rPr>
            </w:pPr>
            <w:r w:rsidRPr="00C63821">
              <w:rPr>
                <w:i/>
              </w:rPr>
              <w:t>Veterans’ Affairs (Extended Eligibility for Treatment) Instrument 2015</w:t>
            </w:r>
          </w:p>
        </w:tc>
        <w:tc>
          <w:tcPr>
            <w:tcW w:w="3799" w:type="dxa"/>
            <w:shd w:val="clear" w:color="auto" w:fill="auto"/>
          </w:tcPr>
          <w:p w14:paraId="608719F1" w14:textId="77777777" w:rsidR="00B658E2" w:rsidRPr="00774600" w:rsidRDefault="00B658E2" w:rsidP="006D3C8A">
            <w:pPr>
              <w:pStyle w:val="Tabletext"/>
            </w:pPr>
            <w:r w:rsidRPr="00774600">
              <w:t>F2018C00909</w:t>
            </w:r>
          </w:p>
        </w:tc>
      </w:tr>
      <w:tr w:rsidR="00B658E2" w:rsidRPr="00774600" w14:paraId="07E4C104" w14:textId="77777777" w:rsidTr="00B658E2">
        <w:tc>
          <w:tcPr>
            <w:tcW w:w="714" w:type="dxa"/>
            <w:shd w:val="clear" w:color="auto" w:fill="auto"/>
          </w:tcPr>
          <w:p w14:paraId="6FEEC04C" w14:textId="77777777" w:rsidR="00B658E2" w:rsidRPr="00774600" w:rsidRDefault="00B658E2" w:rsidP="006D3C8A">
            <w:pPr>
              <w:pStyle w:val="Tabletext"/>
            </w:pPr>
            <w:r w:rsidRPr="00774600">
              <w:t>11</w:t>
            </w:r>
          </w:p>
        </w:tc>
        <w:tc>
          <w:tcPr>
            <w:tcW w:w="3799" w:type="dxa"/>
            <w:shd w:val="clear" w:color="auto" w:fill="auto"/>
          </w:tcPr>
          <w:p w14:paraId="35542131" w14:textId="77777777" w:rsidR="00B658E2" w:rsidRPr="00774600" w:rsidRDefault="00C63821" w:rsidP="006D3C8A">
            <w:pPr>
              <w:pStyle w:val="Tabletext"/>
              <w:rPr>
                <w:i/>
              </w:rPr>
            </w:pPr>
            <w:r w:rsidRPr="00C63821">
              <w:rPr>
                <w:i/>
              </w:rPr>
              <w:t>Veterans’ Affairs (Extending Medication Chart Prescribing to Hospitals and Other Measures) Instrument 2015</w:t>
            </w:r>
          </w:p>
        </w:tc>
        <w:tc>
          <w:tcPr>
            <w:tcW w:w="3799" w:type="dxa"/>
            <w:shd w:val="clear" w:color="auto" w:fill="auto"/>
          </w:tcPr>
          <w:p w14:paraId="778A18C2" w14:textId="77777777" w:rsidR="00B658E2" w:rsidRPr="00774600" w:rsidRDefault="00B658E2" w:rsidP="006D3C8A">
            <w:pPr>
              <w:pStyle w:val="Tabletext"/>
            </w:pPr>
            <w:r w:rsidRPr="00774600">
              <w:t>F2015L00376</w:t>
            </w:r>
          </w:p>
        </w:tc>
      </w:tr>
      <w:tr w:rsidR="00B658E2" w:rsidRPr="00774600" w14:paraId="4BFBA260" w14:textId="77777777" w:rsidTr="00B658E2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6DCD77B7" w14:textId="77777777" w:rsidR="00B658E2" w:rsidRPr="00774600" w:rsidRDefault="00B658E2" w:rsidP="006D3C8A">
            <w:pPr>
              <w:pStyle w:val="Tabletext"/>
            </w:pPr>
            <w:r w:rsidRPr="00774600">
              <w:t>12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14:paraId="7E768955" w14:textId="77777777" w:rsidR="00B658E2" w:rsidRPr="00774600" w:rsidRDefault="00C63821" w:rsidP="006D3C8A">
            <w:pPr>
              <w:pStyle w:val="Tabletext"/>
              <w:rPr>
                <w:i/>
              </w:rPr>
            </w:pPr>
            <w:r w:rsidRPr="00C63821">
              <w:rPr>
                <w:i/>
              </w:rPr>
              <w:t xml:space="preserve">Veterans’ Affairs (TRCP Treatment – Eligibility) </w:t>
            </w:r>
            <w:r w:rsidR="00004067">
              <w:rPr>
                <w:i/>
              </w:rPr>
              <w:t>Determination 2</w:t>
            </w:r>
            <w:r w:rsidRPr="00C63821">
              <w:rPr>
                <w:i/>
              </w:rPr>
              <w:t>015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14:paraId="247F8AC6" w14:textId="77777777" w:rsidR="00B658E2" w:rsidRPr="00774600" w:rsidRDefault="00B658E2" w:rsidP="006D3C8A">
            <w:pPr>
              <w:pStyle w:val="Tabletext"/>
            </w:pPr>
            <w:r w:rsidRPr="00774600">
              <w:t>F2015L01264</w:t>
            </w:r>
          </w:p>
        </w:tc>
      </w:tr>
      <w:tr w:rsidR="000B351D" w:rsidRPr="00774600" w14:paraId="5F2BF6F6" w14:textId="77777777" w:rsidTr="00B658E2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910B8E" w14:textId="77777777" w:rsidR="000B351D" w:rsidRPr="00774600" w:rsidRDefault="000B351D" w:rsidP="006D3C8A">
            <w:pPr>
              <w:pStyle w:val="Tabletext"/>
            </w:pPr>
            <w:r w:rsidRPr="00774600">
              <w:t>1</w:t>
            </w:r>
            <w:r w:rsidR="00B658E2" w:rsidRPr="00774600">
              <w:t>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A74EF6C" w14:textId="77777777" w:rsidR="000B351D" w:rsidRPr="00774600" w:rsidRDefault="00C63821" w:rsidP="006D3C8A">
            <w:pPr>
              <w:pStyle w:val="Tabletext"/>
              <w:rPr>
                <w:i/>
              </w:rPr>
            </w:pPr>
            <w:r w:rsidRPr="00C63821">
              <w:rPr>
                <w:i/>
              </w:rPr>
              <w:t xml:space="preserve">Veterans' Entitlements (Psychiatric Assessment </w:t>
            </w:r>
            <w:r w:rsidR="00C87C14">
              <w:rPr>
                <w:i/>
              </w:rPr>
              <w:noBreakHyphen/>
            </w:r>
            <w:r w:rsidRPr="00C63821">
              <w:rPr>
                <w:i/>
              </w:rPr>
              <w:t xml:space="preserve"> Dependants of Vietnam Veterans) </w:t>
            </w:r>
            <w:r w:rsidR="00004067">
              <w:rPr>
                <w:i/>
              </w:rPr>
              <w:t>Determination 2</w:t>
            </w:r>
            <w:r w:rsidRPr="00C63821">
              <w:rPr>
                <w:i/>
              </w:rPr>
              <w:t>000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11DBDA" w14:textId="77777777" w:rsidR="000B351D" w:rsidRPr="00774600" w:rsidRDefault="000B351D" w:rsidP="006D3C8A">
            <w:pPr>
              <w:pStyle w:val="Tabletext"/>
            </w:pPr>
            <w:r w:rsidRPr="00774600">
              <w:t>F2015L01251</w:t>
            </w:r>
          </w:p>
        </w:tc>
      </w:tr>
      <w:bookmarkEnd w:id="5"/>
    </w:tbl>
    <w:p w14:paraId="34AE2120" w14:textId="77777777" w:rsidR="00624F04" w:rsidRPr="00774600" w:rsidRDefault="00624F04" w:rsidP="007377F9">
      <w:pPr>
        <w:pStyle w:val="Tabletext"/>
      </w:pPr>
    </w:p>
    <w:p w14:paraId="1739865E" w14:textId="77777777" w:rsidR="003C7E67" w:rsidRPr="00774600" w:rsidRDefault="003C7E67" w:rsidP="003C7E67">
      <w:pPr>
        <w:pStyle w:val="ActHead5"/>
      </w:pPr>
      <w:bookmarkStart w:id="6" w:name="_Toc151109591"/>
      <w:r w:rsidRPr="002C57C4">
        <w:rPr>
          <w:rStyle w:val="CharSectno"/>
        </w:rPr>
        <w:t>5</w:t>
      </w:r>
      <w:r w:rsidRPr="00774600">
        <w:t xml:space="preserve">  Repeal of this instrument</w:t>
      </w:r>
      <w:bookmarkEnd w:id="6"/>
    </w:p>
    <w:p w14:paraId="14E49167" w14:textId="77777777" w:rsidR="003C7E67" w:rsidRPr="00774600" w:rsidRDefault="003C7E67" w:rsidP="003C7E67">
      <w:pPr>
        <w:pStyle w:val="subsection"/>
      </w:pPr>
      <w:r w:rsidRPr="00774600">
        <w:tab/>
      </w:r>
      <w:r w:rsidRPr="00774600">
        <w:tab/>
        <w:t xml:space="preserve">This instrument is repealed at the start of </w:t>
      </w:r>
      <w:r w:rsidR="00D07D81" w:rsidRPr="00774600">
        <w:t>2 October</w:t>
      </w:r>
      <w:r w:rsidR="00D25B35" w:rsidRPr="00774600">
        <w:t xml:space="preserve"> 2026.</w:t>
      </w:r>
    </w:p>
    <w:sectPr w:rsidR="003C7E67" w:rsidRPr="00774600" w:rsidSect="0047051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2760" w14:textId="77777777" w:rsidR="00405442" w:rsidRDefault="00405442" w:rsidP="00715914">
      <w:pPr>
        <w:spacing w:line="240" w:lineRule="auto"/>
      </w:pPr>
      <w:r>
        <w:separator/>
      </w:r>
    </w:p>
  </w:endnote>
  <w:endnote w:type="continuationSeparator" w:id="0">
    <w:p w14:paraId="7F3F33F5" w14:textId="77777777" w:rsidR="00405442" w:rsidRDefault="0040544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</w:tblGrid>
    <w:tr w:rsidR="00F969D0" w14:paraId="2AA3CEEC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42E2E8C" w14:textId="77777777" w:rsidR="00F969D0" w:rsidRDefault="00F969D0" w:rsidP="00624F04">
          <w:pPr>
            <w:spacing w:line="0" w:lineRule="atLeast"/>
            <w:jc w:val="center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g Declaration 2023</w:t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ABC7364" w14:textId="77777777" w:rsidR="00F969D0" w:rsidRDefault="00F969D0" w:rsidP="00624F04">
          <w:pPr>
            <w:spacing w:line="0" w:lineRule="atLeast"/>
            <w:jc w:val="right"/>
            <w:rPr>
              <w:sz w:val="18"/>
            </w:rPr>
          </w:pPr>
        </w:p>
      </w:tc>
    </w:tr>
  </w:tbl>
  <w:p w14:paraId="6945F67E" w14:textId="77777777" w:rsidR="00F969D0" w:rsidRPr="00470514" w:rsidRDefault="00470514" w:rsidP="00470514">
    <w:pPr>
      <w:rPr>
        <w:rFonts w:cs="Times New Roman"/>
        <w:i/>
        <w:sz w:val="18"/>
      </w:rPr>
    </w:pPr>
    <w:r w:rsidRPr="00470514">
      <w:rPr>
        <w:rFonts w:cs="Times New Roman"/>
        <w:i/>
        <w:sz w:val="18"/>
      </w:rPr>
      <w:t>OPC66718 -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55F9" w14:textId="77777777" w:rsidR="00F969D0" w:rsidRDefault="00F969D0" w:rsidP="007500C8">
    <w:pPr>
      <w:pStyle w:val="Footer"/>
    </w:pPr>
  </w:p>
  <w:p w14:paraId="3B7ED905" w14:textId="77777777" w:rsidR="00F969D0" w:rsidRPr="00470514" w:rsidRDefault="00470514" w:rsidP="00470514">
    <w:pPr>
      <w:pStyle w:val="Footer"/>
      <w:rPr>
        <w:i/>
        <w:sz w:val="18"/>
      </w:rPr>
    </w:pPr>
    <w:r w:rsidRPr="00470514">
      <w:rPr>
        <w:i/>
        <w:sz w:val="18"/>
      </w:rPr>
      <w:t>OPC66718 -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9B27" w14:textId="77777777" w:rsidR="00F969D0" w:rsidRPr="00470514" w:rsidRDefault="00470514" w:rsidP="0047051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70514">
      <w:rPr>
        <w:i/>
        <w:sz w:val="18"/>
      </w:rPr>
      <w:t>OPC66718 -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664B" w14:textId="77777777" w:rsidR="00F969D0" w:rsidRPr="00E33C1C" w:rsidRDefault="00F969D0" w:rsidP="0032024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969D0" w14:paraId="0F54629A" w14:textId="77777777" w:rsidTr="004F787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53242F" w14:textId="77777777" w:rsidR="00F969D0" w:rsidRDefault="00F969D0" w:rsidP="0032024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A01037" w14:textId="65D99F19" w:rsidR="00F969D0" w:rsidRDefault="00F969D0" w:rsidP="0032024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169B6">
            <w:rPr>
              <w:i/>
              <w:sz w:val="18"/>
            </w:rPr>
            <w:t>Legislation (Treatment-related Instruments) Sunset-altering Declaration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C9AF275" w14:textId="77777777" w:rsidR="00F969D0" w:rsidRDefault="00F969D0" w:rsidP="00320242">
          <w:pPr>
            <w:spacing w:line="0" w:lineRule="atLeast"/>
            <w:jc w:val="right"/>
            <w:rPr>
              <w:sz w:val="18"/>
            </w:rPr>
          </w:pPr>
        </w:p>
      </w:tc>
    </w:tr>
  </w:tbl>
  <w:p w14:paraId="3357573B" w14:textId="77777777" w:rsidR="00F969D0" w:rsidRPr="00470514" w:rsidRDefault="00470514" w:rsidP="00470514">
    <w:pPr>
      <w:rPr>
        <w:rFonts w:cs="Times New Roman"/>
        <w:i/>
        <w:sz w:val="18"/>
      </w:rPr>
    </w:pPr>
    <w:r w:rsidRPr="00470514">
      <w:rPr>
        <w:rFonts w:cs="Times New Roman"/>
        <w:i/>
        <w:sz w:val="18"/>
      </w:rPr>
      <w:t>OPC66718 -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858A" w14:textId="77777777" w:rsidR="00F969D0" w:rsidRPr="00E33C1C" w:rsidRDefault="00F969D0" w:rsidP="0032024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969D0" w14:paraId="789936C8" w14:textId="77777777" w:rsidTr="0032024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677E722" w14:textId="77777777" w:rsidR="00F969D0" w:rsidRDefault="00F969D0" w:rsidP="0032024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30EAE1B0" w14:textId="2BA06C0B" w:rsidR="00F969D0" w:rsidRDefault="00F969D0" w:rsidP="0032024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169B6">
            <w:rPr>
              <w:i/>
              <w:sz w:val="18"/>
            </w:rPr>
            <w:t>Legislation (Treatment-related Instruments) Sunset-altering Declaration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DE0EAB7" w14:textId="77777777" w:rsidR="00F969D0" w:rsidRDefault="00F969D0" w:rsidP="0032024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8D7A1BA" w14:textId="77777777" w:rsidR="00F969D0" w:rsidRPr="00470514" w:rsidRDefault="00470514" w:rsidP="00470514">
    <w:pPr>
      <w:rPr>
        <w:rFonts w:cs="Times New Roman"/>
        <w:i/>
        <w:sz w:val="18"/>
      </w:rPr>
    </w:pPr>
    <w:r w:rsidRPr="00470514">
      <w:rPr>
        <w:rFonts w:cs="Times New Roman"/>
        <w:i/>
        <w:sz w:val="18"/>
      </w:rPr>
      <w:t>OPC66718 -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B88D" w14:textId="77777777" w:rsidR="00F969D0" w:rsidRPr="00E33C1C" w:rsidRDefault="00F969D0" w:rsidP="0032024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969D0" w14:paraId="78D0F347" w14:textId="77777777" w:rsidTr="0032024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3BCE7E4" w14:textId="77777777" w:rsidR="00F969D0" w:rsidRDefault="00F969D0" w:rsidP="0032024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118FA88" w14:textId="5974E400" w:rsidR="00F969D0" w:rsidRDefault="00F969D0" w:rsidP="0032024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169B6">
            <w:rPr>
              <w:i/>
              <w:sz w:val="18"/>
            </w:rPr>
            <w:t>Legislation (Treatment-related Instruments) Sunset-altering Declaration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50120A" w14:textId="77777777" w:rsidR="00F969D0" w:rsidRDefault="00F969D0" w:rsidP="0032024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311EF7F" w14:textId="77777777" w:rsidR="00F969D0" w:rsidRPr="00ED79B6" w:rsidRDefault="00F969D0" w:rsidP="00320242">
    <w:pPr>
      <w:rPr>
        <w:i/>
        <w:sz w:val="18"/>
      </w:rPr>
    </w:pPr>
  </w:p>
  <w:p w14:paraId="621D829F" w14:textId="77777777" w:rsidR="00F969D0" w:rsidRPr="00470514" w:rsidRDefault="00470514" w:rsidP="00470514">
    <w:pPr>
      <w:pStyle w:val="Footer"/>
      <w:rPr>
        <w:i/>
        <w:sz w:val="18"/>
      </w:rPr>
    </w:pPr>
    <w:r w:rsidRPr="00470514">
      <w:rPr>
        <w:i/>
        <w:sz w:val="18"/>
      </w:rPr>
      <w:t>OPC66718 -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8778" w14:textId="77777777" w:rsidR="00F969D0" w:rsidRPr="00E33C1C" w:rsidRDefault="00F969D0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969D0" w14:paraId="5441BCC1" w14:textId="77777777" w:rsidTr="004F787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8130093" w14:textId="77777777" w:rsidR="00F969D0" w:rsidRDefault="00F969D0" w:rsidP="00624F0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C09FC84" w14:textId="4FF8A1D5" w:rsidR="00F969D0" w:rsidRDefault="00F969D0" w:rsidP="00624F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169B6">
            <w:rPr>
              <w:i/>
              <w:sz w:val="18"/>
            </w:rPr>
            <w:t>Legislation (Treatment-related Instruments) Sunset-altering Declaration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6292A1E" w14:textId="77777777" w:rsidR="00F969D0" w:rsidRDefault="00F969D0" w:rsidP="00624F04">
          <w:pPr>
            <w:spacing w:line="0" w:lineRule="atLeast"/>
            <w:jc w:val="right"/>
            <w:rPr>
              <w:sz w:val="18"/>
            </w:rPr>
          </w:pPr>
        </w:p>
      </w:tc>
    </w:tr>
  </w:tbl>
  <w:p w14:paraId="78F31B9D" w14:textId="77777777" w:rsidR="00F969D0" w:rsidRPr="00470514" w:rsidRDefault="00470514" w:rsidP="00470514">
    <w:pPr>
      <w:rPr>
        <w:rFonts w:cs="Times New Roman"/>
        <w:i/>
        <w:sz w:val="18"/>
      </w:rPr>
    </w:pPr>
    <w:r w:rsidRPr="00470514">
      <w:rPr>
        <w:rFonts w:cs="Times New Roman"/>
        <w:i/>
        <w:sz w:val="18"/>
      </w:rPr>
      <w:t>OPC66718 -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256B" w14:textId="77777777" w:rsidR="00F969D0" w:rsidRPr="00E33C1C" w:rsidRDefault="00F969D0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5"/>
      <w:gridCol w:w="6259"/>
      <w:gridCol w:w="699"/>
    </w:tblGrid>
    <w:tr w:rsidR="00F969D0" w14:paraId="268F6806" w14:textId="77777777" w:rsidTr="00624F0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E867F64" w14:textId="77777777" w:rsidR="00F969D0" w:rsidRDefault="00F969D0" w:rsidP="00624F0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8D2138C" w14:textId="1A2E130D" w:rsidR="00F969D0" w:rsidRDefault="00F969D0" w:rsidP="00624F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169B6">
            <w:rPr>
              <w:i/>
              <w:sz w:val="18"/>
            </w:rPr>
            <w:t>Legislation (Treatment-related Instruments) Sunset-altering Declaration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E448AD7" w14:textId="77777777" w:rsidR="00F969D0" w:rsidRDefault="00F969D0" w:rsidP="00624F0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69662DA" w14:textId="77777777" w:rsidR="00F969D0" w:rsidRPr="00470514" w:rsidRDefault="00470514" w:rsidP="00470514">
    <w:pPr>
      <w:rPr>
        <w:rFonts w:cs="Times New Roman"/>
        <w:i/>
        <w:sz w:val="18"/>
      </w:rPr>
    </w:pPr>
    <w:r w:rsidRPr="00470514">
      <w:rPr>
        <w:rFonts w:cs="Times New Roman"/>
        <w:i/>
        <w:sz w:val="18"/>
      </w:rPr>
      <w:t>OPC66718 - B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16C3" w14:textId="77777777" w:rsidR="00F969D0" w:rsidRPr="00E33C1C" w:rsidRDefault="00F969D0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969D0" w14:paraId="263A4BD9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4DFEC0A" w14:textId="77777777" w:rsidR="00F969D0" w:rsidRDefault="00F969D0" w:rsidP="00624F0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D6F1420" w14:textId="5AD1741D" w:rsidR="00F969D0" w:rsidRDefault="00F969D0" w:rsidP="00624F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169B6">
            <w:rPr>
              <w:i/>
              <w:sz w:val="18"/>
            </w:rPr>
            <w:t>Legislation (Treatment-related Instruments) Sunset-altering Declaration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63D6F6" w14:textId="77777777" w:rsidR="00F969D0" w:rsidRDefault="00F969D0" w:rsidP="00624F0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57C8B51" w14:textId="77777777" w:rsidR="00F969D0" w:rsidRPr="00470514" w:rsidRDefault="00470514" w:rsidP="00470514">
    <w:pPr>
      <w:rPr>
        <w:rFonts w:cs="Times New Roman"/>
        <w:i/>
        <w:sz w:val="18"/>
      </w:rPr>
    </w:pPr>
    <w:r w:rsidRPr="00470514">
      <w:rPr>
        <w:rFonts w:cs="Times New Roman"/>
        <w:i/>
        <w:sz w:val="18"/>
      </w:rPr>
      <w:t>OPC66718 -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2314" w14:textId="77777777" w:rsidR="00405442" w:rsidRDefault="00405442" w:rsidP="00715914">
      <w:pPr>
        <w:spacing w:line="240" w:lineRule="auto"/>
      </w:pPr>
      <w:r>
        <w:separator/>
      </w:r>
    </w:p>
  </w:footnote>
  <w:footnote w:type="continuationSeparator" w:id="0">
    <w:p w14:paraId="7506D446" w14:textId="77777777" w:rsidR="00405442" w:rsidRDefault="0040544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BF9E" w14:textId="77777777" w:rsidR="00F969D0" w:rsidRPr="005F1388" w:rsidRDefault="00F969D0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C63F" w14:textId="77777777" w:rsidR="00F969D0" w:rsidRPr="005F1388" w:rsidRDefault="00F969D0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FAE9" w14:textId="77777777" w:rsidR="00F969D0" w:rsidRPr="005F1388" w:rsidRDefault="00F969D0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3B08" w14:textId="77777777" w:rsidR="00F969D0" w:rsidRPr="00320242" w:rsidRDefault="00F969D0" w:rsidP="00320242">
    <w:pPr>
      <w:pBdr>
        <w:bottom w:val="single" w:sz="6" w:space="1" w:color="auto"/>
      </w:pBdr>
      <w:spacing w:before="1000"/>
      <w:rPr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6C9E" w14:textId="77777777" w:rsidR="00F969D0" w:rsidRPr="00320242" w:rsidRDefault="00F969D0" w:rsidP="00320242">
    <w:pPr>
      <w:pBdr>
        <w:bottom w:val="single" w:sz="6" w:space="1" w:color="auto"/>
      </w:pBdr>
      <w:spacing w:before="1000"/>
      <w:rPr>
        <w:sz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65C1" w14:textId="77777777" w:rsidR="00F969D0" w:rsidRPr="00320242" w:rsidRDefault="00F969D0" w:rsidP="00320242">
    <w:pPr>
      <w:pStyle w:val="Header"/>
      <w:tabs>
        <w:tab w:val="clear" w:pos="4150"/>
        <w:tab w:val="clear" w:pos="8307"/>
      </w:tabs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57A4" w14:textId="5FD8A4FF" w:rsidR="00F969D0" w:rsidRDefault="00F969D0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33530486" w14:textId="62071F3C" w:rsidR="00F969D0" w:rsidRDefault="00F969D0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12E14945" w14:textId="6D75FD51" w:rsidR="00F969D0" w:rsidRPr="007A1328" w:rsidRDefault="00F969D0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67C4A592" w14:textId="77777777" w:rsidR="00F969D0" w:rsidRPr="007A1328" w:rsidRDefault="00F969D0" w:rsidP="00715914">
    <w:pPr>
      <w:rPr>
        <w:b/>
        <w:sz w:val="24"/>
      </w:rPr>
    </w:pPr>
  </w:p>
  <w:p w14:paraId="7E10B325" w14:textId="7CA66819" w:rsidR="00F969D0" w:rsidRPr="007A1328" w:rsidRDefault="00F969D0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169B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774BC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02" w14:textId="2C7AB438" w:rsidR="00F969D0" w:rsidRPr="007A1328" w:rsidRDefault="00F969D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4928A289" w14:textId="3F6351C3" w:rsidR="00F969D0" w:rsidRPr="007A1328" w:rsidRDefault="00F969D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36F02D13" w14:textId="71814728" w:rsidR="00F969D0" w:rsidRPr="007A1328" w:rsidRDefault="00F969D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6FDFA6F" w14:textId="77777777" w:rsidR="00F969D0" w:rsidRPr="007A1328" w:rsidRDefault="00F969D0" w:rsidP="00715914">
    <w:pPr>
      <w:jc w:val="right"/>
      <w:rPr>
        <w:b/>
        <w:sz w:val="24"/>
      </w:rPr>
    </w:pPr>
  </w:p>
  <w:p w14:paraId="487D4792" w14:textId="4B36487A" w:rsidR="00F969D0" w:rsidRPr="007A1328" w:rsidRDefault="00F969D0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169B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774BC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E007" w14:textId="77777777" w:rsidR="00F969D0" w:rsidRPr="007A1328" w:rsidRDefault="00F969D0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B0"/>
    <w:rsid w:val="00004067"/>
    <w:rsid w:val="00004470"/>
    <w:rsid w:val="00010590"/>
    <w:rsid w:val="00012FB0"/>
    <w:rsid w:val="000136AF"/>
    <w:rsid w:val="000161E7"/>
    <w:rsid w:val="000163A5"/>
    <w:rsid w:val="00024872"/>
    <w:rsid w:val="00035228"/>
    <w:rsid w:val="000437C1"/>
    <w:rsid w:val="00043E0D"/>
    <w:rsid w:val="0005365D"/>
    <w:rsid w:val="000614BF"/>
    <w:rsid w:val="00080C42"/>
    <w:rsid w:val="000853BA"/>
    <w:rsid w:val="000A4679"/>
    <w:rsid w:val="000B351D"/>
    <w:rsid w:val="000B58FA"/>
    <w:rsid w:val="000B7E30"/>
    <w:rsid w:val="000C0CF3"/>
    <w:rsid w:val="000D05EF"/>
    <w:rsid w:val="000D516B"/>
    <w:rsid w:val="000E2261"/>
    <w:rsid w:val="000F21C1"/>
    <w:rsid w:val="000F4578"/>
    <w:rsid w:val="0010745C"/>
    <w:rsid w:val="00132CEB"/>
    <w:rsid w:val="00142B62"/>
    <w:rsid w:val="0014539C"/>
    <w:rsid w:val="00151116"/>
    <w:rsid w:val="00153893"/>
    <w:rsid w:val="00157B8B"/>
    <w:rsid w:val="00166C2F"/>
    <w:rsid w:val="00174131"/>
    <w:rsid w:val="001809D7"/>
    <w:rsid w:val="00185C94"/>
    <w:rsid w:val="001939E1"/>
    <w:rsid w:val="00194C3E"/>
    <w:rsid w:val="00195382"/>
    <w:rsid w:val="001B4BAE"/>
    <w:rsid w:val="001C5B53"/>
    <w:rsid w:val="001C61C5"/>
    <w:rsid w:val="001C69C4"/>
    <w:rsid w:val="001D37EF"/>
    <w:rsid w:val="001E3590"/>
    <w:rsid w:val="001E3A1A"/>
    <w:rsid w:val="001E7407"/>
    <w:rsid w:val="001F2720"/>
    <w:rsid w:val="001F5D5E"/>
    <w:rsid w:val="001F6219"/>
    <w:rsid w:val="001F6CD4"/>
    <w:rsid w:val="00206C4D"/>
    <w:rsid w:val="0021053C"/>
    <w:rsid w:val="00210A0F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57470"/>
    <w:rsid w:val="0026736C"/>
    <w:rsid w:val="00281308"/>
    <w:rsid w:val="00284719"/>
    <w:rsid w:val="0029137D"/>
    <w:rsid w:val="00297ECB"/>
    <w:rsid w:val="002A7BCF"/>
    <w:rsid w:val="002C08C2"/>
    <w:rsid w:val="002C57C4"/>
    <w:rsid w:val="002D043A"/>
    <w:rsid w:val="002D6224"/>
    <w:rsid w:val="002E3F4B"/>
    <w:rsid w:val="00304F8B"/>
    <w:rsid w:val="00320242"/>
    <w:rsid w:val="00325A02"/>
    <w:rsid w:val="003354D2"/>
    <w:rsid w:val="00335BC6"/>
    <w:rsid w:val="003415D3"/>
    <w:rsid w:val="00344701"/>
    <w:rsid w:val="003510C2"/>
    <w:rsid w:val="00352B0F"/>
    <w:rsid w:val="00356690"/>
    <w:rsid w:val="00360459"/>
    <w:rsid w:val="00363747"/>
    <w:rsid w:val="003774BC"/>
    <w:rsid w:val="003B1DA9"/>
    <w:rsid w:val="003B77A7"/>
    <w:rsid w:val="003C6231"/>
    <w:rsid w:val="003C7E67"/>
    <w:rsid w:val="003D0BFE"/>
    <w:rsid w:val="003D5700"/>
    <w:rsid w:val="003E341B"/>
    <w:rsid w:val="003F2758"/>
    <w:rsid w:val="003F6A79"/>
    <w:rsid w:val="00405442"/>
    <w:rsid w:val="004116CD"/>
    <w:rsid w:val="004144EC"/>
    <w:rsid w:val="00417EB9"/>
    <w:rsid w:val="00424CA9"/>
    <w:rsid w:val="00431E9B"/>
    <w:rsid w:val="004379E3"/>
    <w:rsid w:val="00437B59"/>
    <w:rsid w:val="0044015E"/>
    <w:rsid w:val="0044291A"/>
    <w:rsid w:val="00444ABD"/>
    <w:rsid w:val="00461C81"/>
    <w:rsid w:val="00467661"/>
    <w:rsid w:val="00470514"/>
    <w:rsid w:val="004705B7"/>
    <w:rsid w:val="00472DBE"/>
    <w:rsid w:val="00473904"/>
    <w:rsid w:val="00474A19"/>
    <w:rsid w:val="00496F97"/>
    <w:rsid w:val="004B184C"/>
    <w:rsid w:val="004B2C8D"/>
    <w:rsid w:val="004C6AE8"/>
    <w:rsid w:val="004C75BC"/>
    <w:rsid w:val="004D3593"/>
    <w:rsid w:val="004E063A"/>
    <w:rsid w:val="004E7BEC"/>
    <w:rsid w:val="004F53FA"/>
    <w:rsid w:val="004F7877"/>
    <w:rsid w:val="00505D3D"/>
    <w:rsid w:val="00506AF6"/>
    <w:rsid w:val="00516B8D"/>
    <w:rsid w:val="00530938"/>
    <w:rsid w:val="00537FBC"/>
    <w:rsid w:val="00540603"/>
    <w:rsid w:val="00554954"/>
    <w:rsid w:val="00555F51"/>
    <w:rsid w:val="005574D1"/>
    <w:rsid w:val="00584811"/>
    <w:rsid w:val="00585784"/>
    <w:rsid w:val="00593AA6"/>
    <w:rsid w:val="00594161"/>
    <w:rsid w:val="00594749"/>
    <w:rsid w:val="005A22AF"/>
    <w:rsid w:val="005A5C7F"/>
    <w:rsid w:val="005B4067"/>
    <w:rsid w:val="005C3F41"/>
    <w:rsid w:val="005D2D09"/>
    <w:rsid w:val="005E7128"/>
    <w:rsid w:val="00600219"/>
    <w:rsid w:val="00603DC4"/>
    <w:rsid w:val="00620076"/>
    <w:rsid w:val="00624F04"/>
    <w:rsid w:val="006453FE"/>
    <w:rsid w:val="006461D5"/>
    <w:rsid w:val="00670EA1"/>
    <w:rsid w:val="0067456D"/>
    <w:rsid w:val="00677CC2"/>
    <w:rsid w:val="006905DE"/>
    <w:rsid w:val="0069207B"/>
    <w:rsid w:val="006930BF"/>
    <w:rsid w:val="006944A8"/>
    <w:rsid w:val="006B5789"/>
    <w:rsid w:val="006C30C5"/>
    <w:rsid w:val="006C7E51"/>
    <w:rsid w:val="006C7F8C"/>
    <w:rsid w:val="006D3C8A"/>
    <w:rsid w:val="006D3D8C"/>
    <w:rsid w:val="006E6246"/>
    <w:rsid w:val="006E7CFC"/>
    <w:rsid w:val="006F318F"/>
    <w:rsid w:val="006F4226"/>
    <w:rsid w:val="0070017E"/>
    <w:rsid w:val="00700B2C"/>
    <w:rsid w:val="0070194A"/>
    <w:rsid w:val="007050A2"/>
    <w:rsid w:val="007061D3"/>
    <w:rsid w:val="00710067"/>
    <w:rsid w:val="00710C71"/>
    <w:rsid w:val="00710E30"/>
    <w:rsid w:val="00713084"/>
    <w:rsid w:val="00714F20"/>
    <w:rsid w:val="0071590F"/>
    <w:rsid w:val="00715914"/>
    <w:rsid w:val="007169B6"/>
    <w:rsid w:val="00725404"/>
    <w:rsid w:val="00730E59"/>
    <w:rsid w:val="00731E00"/>
    <w:rsid w:val="007377F9"/>
    <w:rsid w:val="007440B7"/>
    <w:rsid w:val="00747168"/>
    <w:rsid w:val="007500C8"/>
    <w:rsid w:val="0075165D"/>
    <w:rsid w:val="00756272"/>
    <w:rsid w:val="007609F5"/>
    <w:rsid w:val="00761EE9"/>
    <w:rsid w:val="0076681A"/>
    <w:rsid w:val="007715C9"/>
    <w:rsid w:val="00771613"/>
    <w:rsid w:val="00774600"/>
    <w:rsid w:val="00774EDD"/>
    <w:rsid w:val="007754B4"/>
    <w:rsid w:val="007757EC"/>
    <w:rsid w:val="00783E89"/>
    <w:rsid w:val="0078755F"/>
    <w:rsid w:val="00793915"/>
    <w:rsid w:val="007960AE"/>
    <w:rsid w:val="007B1633"/>
    <w:rsid w:val="007B5EF7"/>
    <w:rsid w:val="007C2253"/>
    <w:rsid w:val="007C6A90"/>
    <w:rsid w:val="007D5A63"/>
    <w:rsid w:val="007D7B81"/>
    <w:rsid w:val="007E163D"/>
    <w:rsid w:val="007E667A"/>
    <w:rsid w:val="007F28C9"/>
    <w:rsid w:val="00803587"/>
    <w:rsid w:val="008117E9"/>
    <w:rsid w:val="00817BE0"/>
    <w:rsid w:val="00820CCD"/>
    <w:rsid w:val="0082185C"/>
    <w:rsid w:val="00824498"/>
    <w:rsid w:val="00856A31"/>
    <w:rsid w:val="00864B24"/>
    <w:rsid w:val="00867B37"/>
    <w:rsid w:val="008754D0"/>
    <w:rsid w:val="008855C9"/>
    <w:rsid w:val="00886456"/>
    <w:rsid w:val="008914B0"/>
    <w:rsid w:val="00896B95"/>
    <w:rsid w:val="008A46E1"/>
    <w:rsid w:val="008A4F43"/>
    <w:rsid w:val="008B0CA3"/>
    <w:rsid w:val="008B2706"/>
    <w:rsid w:val="008C337C"/>
    <w:rsid w:val="008C47CC"/>
    <w:rsid w:val="008D0EE0"/>
    <w:rsid w:val="008E4DDA"/>
    <w:rsid w:val="008E6067"/>
    <w:rsid w:val="008F0BDB"/>
    <w:rsid w:val="008F54E7"/>
    <w:rsid w:val="00903422"/>
    <w:rsid w:val="00915DF9"/>
    <w:rsid w:val="009254C3"/>
    <w:rsid w:val="0092637D"/>
    <w:rsid w:val="00930201"/>
    <w:rsid w:val="00932377"/>
    <w:rsid w:val="00947D5A"/>
    <w:rsid w:val="009532A5"/>
    <w:rsid w:val="00982242"/>
    <w:rsid w:val="009868E9"/>
    <w:rsid w:val="0098694B"/>
    <w:rsid w:val="0099236C"/>
    <w:rsid w:val="009A38CA"/>
    <w:rsid w:val="009A4E49"/>
    <w:rsid w:val="009D03F9"/>
    <w:rsid w:val="009D4764"/>
    <w:rsid w:val="009E5CFC"/>
    <w:rsid w:val="009F5388"/>
    <w:rsid w:val="00A079CB"/>
    <w:rsid w:val="00A12128"/>
    <w:rsid w:val="00A21A59"/>
    <w:rsid w:val="00A22C98"/>
    <w:rsid w:val="00A231E2"/>
    <w:rsid w:val="00A23B34"/>
    <w:rsid w:val="00A445E7"/>
    <w:rsid w:val="00A64912"/>
    <w:rsid w:val="00A64DBD"/>
    <w:rsid w:val="00A70A74"/>
    <w:rsid w:val="00A9662C"/>
    <w:rsid w:val="00AA5C5D"/>
    <w:rsid w:val="00AB63CD"/>
    <w:rsid w:val="00AC0CBC"/>
    <w:rsid w:val="00AC4728"/>
    <w:rsid w:val="00AD5641"/>
    <w:rsid w:val="00AD7889"/>
    <w:rsid w:val="00AE43ED"/>
    <w:rsid w:val="00AE4818"/>
    <w:rsid w:val="00AF021B"/>
    <w:rsid w:val="00AF06CF"/>
    <w:rsid w:val="00AF2A71"/>
    <w:rsid w:val="00AF5971"/>
    <w:rsid w:val="00B05CF4"/>
    <w:rsid w:val="00B07CDB"/>
    <w:rsid w:val="00B16A31"/>
    <w:rsid w:val="00B17DFD"/>
    <w:rsid w:val="00B21BE9"/>
    <w:rsid w:val="00B308FE"/>
    <w:rsid w:val="00B323F4"/>
    <w:rsid w:val="00B33709"/>
    <w:rsid w:val="00B33B3C"/>
    <w:rsid w:val="00B50ADC"/>
    <w:rsid w:val="00B53C96"/>
    <w:rsid w:val="00B55C6A"/>
    <w:rsid w:val="00B566B1"/>
    <w:rsid w:val="00B57540"/>
    <w:rsid w:val="00B63834"/>
    <w:rsid w:val="00B658E2"/>
    <w:rsid w:val="00B65F8A"/>
    <w:rsid w:val="00B72734"/>
    <w:rsid w:val="00B80199"/>
    <w:rsid w:val="00B83204"/>
    <w:rsid w:val="00B8696E"/>
    <w:rsid w:val="00B9761D"/>
    <w:rsid w:val="00BA0C87"/>
    <w:rsid w:val="00BA220B"/>
    <w:rsid w:val="00BA2843"/>
    <w:rsid w:val="00BA3A57"/>
    <w:rsid w:val="00BA691F"/>
    <w:rsid w:val="00BB4E1A"/>
    <w:rsid w:val="00BC015E"/>
    <w:rsid w:val="00BC76AC"/>
    <w:rsid w:val="00BD0653"/>
    <w:rsid w:val="00BD0ECB"/>
    <w:rsid w:val="00BD3D39"/>
    <w:rsid w:val="00BE2155"/>
    <w:rsid w:val="00BE2213"/>
    <w:rsid w:val="00BE3DD5"/>
    <w:rsid w:val="00BE719A"/>
    <w:rsid w:val="00BE720A"/>
    <w:rsid w:val="00BF0D73"/>
    <w:rsid w:val="00BF2465"/>
    <w:rsid w:val="00C11ABE"/>
    <w:rsid w:val="00C246A9"/>
    <w:rsid w:val="00C25E7F"/>
    <w:rsid w:val="00C2746F"/>
    <w:rsid w:val="00C324A0"/>
    <w:rsid w:val="00C3300F"/>
    <w:rsid w:val="00C37C56"/>
    <w:rsid w:val="00C42BF8"/>
    <w:rsid w:val="00C50043"/>
    <w:rsid w:val="00C63821"/>
    <w:rsid w:val="00C7573B"/>
    <w:rsid w:val="00C87C14"/>
    <w:rsid w:val="00C93C03"/>
    <w:rsid w:val="00CB0F9C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07D81"/>
    <w:rsid w:val="00D13441"/>
    <w:rsid w:val="00D150E7"/>
    <w:rsid w:val="00D257BF"/>
    <w:rsid w:val="00D25B35"/>
    <w:rsid w:val="00D319AD"/>
    <w:rsid w:val="00D32F65"/>
    <w:rsid w:val="00D52DC2"/>
    <w:rsid w:val="00D53BCC"/>
    <w:rsid w:val="00D70DFB"/>
    <w:rsid w:val="00D734EB"/>
    <w:rsid w:val="00D74DD1"/>
    <w:rsid w:val="00D766DF"/>
    <w:rsid w:val="00DA186E"/>
    <w:rsid w:val="00DA1C16"/>
    <w:rsid w:val="00DA4116"/>
    <w:rsid w:val="00DA6DE5"/>
    <w:rsid w:val="00DB251C"/>
    <w:rsid w:val="00DB4630"/>
    <w:rsid w:val="00DC3154"/>
    <w:rsid w:val="00DC4F88"/>
    <w:rsid w:val="00DD4D87"/>
    <w:rsid w:val="00DE4A75"/>
    <w:rsid w:val="00E05704"/>
    <w:rsid w:val="00E11E44"/>
    <w:rsid w:val="00E22C46"/>
    <w:rsid w:val="00E2560E"/>
    <w:rsid w:val="00E25843"/>
    <w:rsid w:val="00E3270E"/>
    <w:rsid w:val="00E338EF"/>
    <w:rsid w:val="00E35EA9"/>
    <w:rsid w:val="00E411FB"/>
    <w:rsid w:val="00E544BB"/>
    <w:rsid w:val="00E662CB"/>
    <w:rsid w:val="00E73ABD"/>
    <w:rsid w:val="00E74DC7"/>
    <w:rsid w:val="00E76806"/>
    <w:rsid w:val="00E8075A"/>
    <w:rsid w:val="00E94D5E"/>
    <w:rsid w:val="00EA4895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EF6600"/>
    <w:rsid w:val="00EF778E"/>
    <w:rsid w:val="00F072A7"/>
    <w:rsid w:val="00F078DC"/>
    <w:rsid w:val="00F12621"/>
    <w:rsid w:val="00F126BA"/>
    <w:rsid w:val="00F15AF3"/>
    <w:rsid w:val="00F31E25"/>
    <w:rsid w:val="00F32BA8"/>
    <w:rsid w:val="00F349F1"/>
    <w:rsid w:val="00F36096"/>
    <w:rsid w:val="00F4350D"/>
    <w:rsid w:val="00F567F7"/>
    <w:rsid w:val="00F62036"/>
    <w:rsid w:val="00F65298"/>
    <w:rsid w:val="00F658FD"/>
    <w:rsid w:val="00F65B52"/>
    <w:rsid w:val="00F67BCA"/>
    <w:rsid w:val="00F73BD6"/>
    <w:rsid w:val="00F83989"/>
    <w:rsid w:val="00F84F90"/>
    <w:rsid w:val="00F85099"/>
    <w:rsid w:val="00F85D6C"/>
    <w:rsid w:val="00F9379C"/>
    <w:rsid w:val="00F9632C"/>
    <w:rsid w:val="00F969D0"/>
    <w:rsid w:val="00FA1E52"/>
    <w:rsid w:val="00FA560E"/>
    <w:rsid w:val="00FB1409"/>
    <w:rsid w:val="00FC16E4"/>
    <w:rsid w:val="00FE4688"/>
    <w:rsid w:val="00FE5940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AC5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C87C1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C1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C1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C1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C1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C1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C1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C1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C1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C1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87C14"/>
  </w:style>
  <w:style w:type="paragraph" w:customStyle="1" w:styleId="OPCParaBase">
    <w:name w:val="OPCParaBase"/>
    <w:qFormat/>
    <w:rsid w:val="00C87C1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87C1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87C1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87C1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87C1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87C1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87C1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87C1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87C1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87C1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87C1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87C14"/>
  </w:style>
  <w:style w:type="paragraph" w:customStyle="1" w:styleId="Blocks">
    <w:name w:val="Blocks"/>
    <w:aliases w:val="bb"/>
    <w:basedOn w:val="OPCParaBase"/>
    <w:qFormat/>
    <w:rsid w:val="00C87C1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87C1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87C1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87C14"/>
    <w:rPr>
      <w:i/>
    </w:rPr>
  </w:style>
  <w:style w:type="paragraph" w:customStyle="1" w:styleId="BoxList">
    <w:name w:val="BoxList"/>
    <w:aliases w:val="bl"/>
    <w:basedOn w:val="BoxText"/>
    <w:qFormat/>
    <w:rsid w:val="00C87C1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87C1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87C1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87C14"/>
    <w:pPr>
      <w:ind w:left="1985" w:hanging="851"/>
    </w:pPr>
  </w:style>
  <w:style w:type="character" w:customStyle="1" w:styleId="CharAmPartNo">
    <w:name w:val="CharAmPartNo"/>
    <w:basedOn w:val="OPCCharBase"/>
    <w:qFormat/>
    <w:rsid w:val="00C87C14"/>
  </w:style>
  <w:style w:type="character" w:customStyle="1" w:styleId="CharAmPartText">
    <w:name w:val="CharAmPartText"/>
    <w:basedOn w:val="OPCCharBase"/>
    <w:qFormat/>
    <w:rsid w:val="00C87C14"/>
  </w:style>
  <w:style w:type="character" w:customStyle="1" w:styleId="CharAmSchNo">
    <w:name w:val="CharAmSchNo"/>
    <w:basedOn w:val="OPCCharBase"/>
    <w:qFormat/>
    <w:rsid w:val="00C87C14"/>
  </w:style>
  <w:style w:type="character" w:customStyle="1" w:styleId="CharAmSchText">
    <w:name w:val="CharAmSchText"/>
    <w:basedOn w:val="OPCCharBase"/>
    <w:qFormat/>
    <w:rsid w:val="00C87C14"/>
  </w:style>
  <w:style w:type="character" w:customStyle="1" w:styleId="CharBoldItalic">
    <w:name w:val="CharBoldItalic"/>
    <w:basedOn w:val="OPCCharBase"/>
    <w:uiPriority w:val="1"/>
    <w:qFormat/>
    <w:rsid w:val="00C87C14"/>
    <w:rPr>
      <w:b/>
      <w:i/>
    </w:rPr>
  </w:style>
  <w:style w:type="character" w:customStyle="1" w:styleId="CharChapNo">
    <w:name w:val="CharChapNo"/>
    <w:basedOn w:val="OPCCharBase"/>
    <w:uiPriority w:val="1"/>
    <w:qFormat/>
    <w:rsid w:val="00C87C14"/>
  </w:style>
  <w:style w:type="character" w:customStyle="1" w:styleId="CharChapText">
    <w:name w:val="CharChapText"/>
    <w:basedOn w:val="OPCCharBase"/>
    <w:uiPriority w:val="1"/>
    <w:qFormat/>
    <w:rsid w:val="00C87C14"/>
  </w:style>
  <w:style w:type="character" w:customStyle="1" w:styleId="CharDivNo">
    <w:name w:val="CharDivNo"/>
    <w:basedOn w:val="OPCCharBase"/>
    <w:uiPriority w:val="1"/>
    <w:qFormat/>
    <w:rsid w:val="00C87C14"/>
  </w:style>
  <w:style w:type="character" w:customStyle="1" w:styleId="CharDivText">
    <w:name w:val="CharDivText"/>
    <w:basedOn w:val="OPCCharBase"/>
    <w:uiPriority w:val="1"/>
    <w:qFormat/>
    <w:rsid w:val="00C87C14"/>
  </w:style>
  <w:style w:type="character" w:customStyle="1" w:styleId="CharItalic">
    <w:name w:val="CharItalic"/>
    <w:basedOn w:val="OPCCharBase"/>
    <w:uiPriority w:val="1"/>
    <w:qFormat/>
    <w:rsid w:val="00C87C14"/>
    <w:rPr>
      <w:i/>
    </w:rPr>
  </w:style>
  <w:style w:type="character" w:customStyle="1" w:styleId="CharPartNo">
    <w:name w:val="CharPartNo"/>
    <w:basedOn w:val="OPCCharBase"/>
    <w:uiPriority w:val="1"/>
    <w:qFormat/>
    <w:rsid w:val="00C87C14"/>
  </w:style>
  <w:style w:type="character" w:customStyle="1" w:styleId="CharPartText">
    <w:name w:val="CharPartText"/>
    <w:basedOn w:val="OPCCharBase"/>
    <w:uiPriority w:val="1"/>
    <w:qFormat/>
    <w:rsid w:val="00C87C14"/>
  </w:style>
  <w:style w:type="character" w:customStyle="1" w:styleId="CharSectno">
    <w:name w:val="CharSectno"/>
    <w:basedOn w:val="OPCCharBase"/>
    <w:qFormat/>
    <w:rsid w:val="00C87C14"/>
  </w:style>
  <w:style w:type="character" w:customStyle="1" w:styleId="CharSubdNo">
    <w:name w:val="CharSubdNo"/>
    <w:basedOn w:val="OPCCharBase"/>
    <w:uiPriority w:val="1"/>
    <w:qFormat/>
    <w:rsid w:val="00C87C14"/>
  </w:style>
  <w:style w:type="character" w:customStyle="1" w:styleId="CharSubdText">
    <w:name w:val="CharSubdText"/>
    <w:basedOn w:val="OPCCharBase"/>
    <w:uiPriority w:val="1"/>
    <w:qFormat/>
    <w:rsid w:val="00C87C14"/>
  </w:style>
  <w:style w:type="paragraph" w:customStyle="1" w:styleId="CTA--">
    <w:name w:val="CTA --"/>
    <w:basedOn w:val="OPCParaBase"/>
    <w:next w:val="Normal"/>
    <w:rsid w:val="00C87C1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87C1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87C1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87C1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87C1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87C1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87C1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87C1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87C1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87C1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87C1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87C1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87C1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87C1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87C1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87C1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87C1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87C1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87C1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87C1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87C1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87C1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87C1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87C1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87C1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87C1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87C1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87C1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87C1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87C1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87C1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87C1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87C1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87C1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87C1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87C1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87C1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87C1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87C1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87C1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87C1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87C1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87C1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87C1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87C1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87C1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87C1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87C1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87C1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87C1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87C1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87C1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87C1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87C1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87C1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87C1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87C1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87C1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87C1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87C1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87C1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87C1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87C1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87C1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87C1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87C1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87C1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87C1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87C1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87C1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87C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87C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87C14"/>
    <w:rPr>
      <w:sz w:val="16"/>
    </w:rPr>
  </w:style>
  <w:style w:type="table" w:customStyle="1" w:styleId="CFlag">
    <w:name w:val="CFlag"/>
    <w:basedOn w:val="TableNormal"/>
    <w:uiPriority w:val="99"/>
    <w:rsid w:val="00C87C1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87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7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87C1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87C1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87C1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87C1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87C1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87C1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87C1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87C1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87C1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87C1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87C1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87C1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87C1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87C1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87C1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87C1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87C1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87C1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87C1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87C1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87C14"/>
  </w:style>
  <w:style w:type="character" w:customStyle="1" w:styleId="CharSubPartNoCASA">
    <w:name w:val="CharSubPartNo(CASA)"/>
    <w:basedOn w:val="OPCCharBase"/>
    <w:uiPriority w:val="1"/>
    <w:rsid w:val="00C87C14"/>
  </w:style>
  <w:style w:type="paragraph" w:customStyle="1" w:styleId="ENoteTTIndentHeadingSub">
    <w:name w:val="ENoteTTIndentHeadingSub"/>
    <w:aliases w:val="enTTHis"/>
    <w:basedOn w:val="OPCParaBase"/>
    <w:rsid w:val="00C87C1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87C1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87C1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87C1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87C1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87C1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87C1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87C14"/>
    <w:rPr>
      <w:sz w:val="22"/>
    </w:rPr>
  </w:style>
  <w:style w:type="paragraph" w:customStyle="1" w:styleId="SOTextNote">
    <w:name w:val="SO TextNote"/>
    <w:aliases w:val="sont"/>
    <w:basedOn w:val="SOText"/>
    <w:qFormat/>
    <w:rsid w:val="00C87C1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87C1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87C14"/>
    <w:rPr>
      <w:sz w:val="22"/>
    </w:rPr>
  </w:style>
  <w:style w:type="paragraph" w:customStyle="1" w:styleId="FileName">
    <w:name w:val="FileName"/>
    <w:basedOn w:val="Normal"/>
    <w:rsid w:val="00C87C14"/>
  </w:style>
  <w:style w:type="paragraph" w:customStyle="1" w:styleId="TableHeading">
    <w:name w:val="TableHeading"/>
    <w:aliases w:val="th"/>
    <w:basedOn w:val="OPCParaBase"/>
    <w:next w:val="Tabletext"/>
    <w:rsid w:val="00C87C1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87C1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87C1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87C1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87C1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87C1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87C1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87C1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87C1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87C1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87C1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87C1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7C1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87C1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87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7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7C1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87C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87C1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87C1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87C1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87C1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87C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C87C1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87C14"/>
    <w:pPr>
      <w:ind w:left="240" w:hanging="240"/>
    </w:pPr>
  </w:style>
  <w:style w:type="paragraph" w:styleId="Index2">
    <w:name w:val="index 2"/>
    <w:basedOn w:val="Normal"/>
    <w:next w:val="Normal"/>
    <w:autoRedefine/>
    <w:rsid w:val="00C87C14"/>
    <w:pPr>
      <w:ind w:left="480" w:hanging="240"/>
    </w:pPr>
  </w:style>
  <w:style w:type="paragraph" w:styleId="Index3">
    <w:name w:val="index 3"/>
    <w:basedOn w:val="Normal"/>
    <w:next w:val="Normal"/>
    <w:autoRedefine/>
    <w:rsid w:val="00C87C14"/>
    <w:pPr>
      <w:ind w:left="720" w:hanging="240"/>
    </w:pPr>
  </w:style>
  <w:style w:type="paragraph" w:styleId="Index4">
    <w:name w:val="index 4"/>
    <w:basedOn w:val="Normal"/>
    <w:next w:val="Normal"/>
    <w:autoRedefine/>
    <w:rsid w:val="00C87C14"/>
    <w:pPr>
      <w:ind w:left="960" w:hanging="240"/>
    </w:pPr>
  </w:style>
  <w:style w:type="paragraph" w:styleId="Index5">
    <w:name w:val="index 5"/>
    <w:basedOn w:val="Normal"/>
    <w:next w:val="Normal"/>
    <w:autoRedefine/>
    <w:rsid w:val="00C87C14"/>
    <w:pPr>
      <w:ind w:left="1200" w:hanging="240"/>
    </w:pPr>
  </w:style>
  <w:style w:type="paragraph" w:styleId="Index6">
    <w:name w:val="index 6"/>
    <w:basedOn w:val="Normal"/>
    <w:next w:val="Normal"/>
    <w:autoRedefine/>
    <w:rsid w:val="00C87C14"/>
    <w:pPr>
      <w:ind w:left="1440" w:hanging="240"/>
    </w:pPr>
  </w:style>
  <w:style w:type="paragraph" w:styleId="Index7">
    <w:name w:val="index 7"/>
    <w:basedOn w:val="Normal"/>
    <w:next w:val="Normal"/>
    <w:autoRedefine/>
    <w:rsid w:val="00C87C14"/>
    <w:pPr>
      <w:ind w:left="1680" w:hanging="240"/>
    </w:pPr>
  </w:style>
  <w:style w:type="paragraph" w:styleId="Index8">
    <w:name w:val="index 8"/>
    <w:basedOn w:val="Normal"/>
    <w:next w:val="Normal"/>
    <w:autoRedefine/>
    <w:rsid w:val="00C87C14"/>
    <w:pPr>
      <w:ind w:left="1920" w:hanging="240"/>
    </w:pPr>
  </w:style>
  <w:style w:type="paragraph" w:styleId="Index9">
    <w:name w:val="index 9"/>
    <w:basedOn w:val="Normal"/>
    <w:next w:val="Normal"/>
    <w:autoRedefine/>
    <w:rsid w:val="00C87C14"/>
    <w:pPr>
      <w:ind w:left="2160" w:hanging="240"/>
    </w:pPr>
  </w:style>
  <w:style w:type="paragraph" w:styleId="NormalIndent">
    <w:name w:val="Normal Indent"/>
    <w:basedOn w:val="Normal"/>
    <w:rsid w:val="00C87C14"/>
    <w:pPr>
      <w:ind w:left="720"/>
    </w:pPr>
  </w:style>
  <w:style w:type="paragraph" w:styleId="FootnoteText">
    <w:name w:val="footnote text"/>
    <w:basedOn w:val="Normal"/>
    <w:link w:val="FootnoteTextChar"/>
    <w:rsid w:val="00C87C1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87C14"/>
  </w:style>
  <w:style w:type="paragraph" w:styleId="CommentText">
    <w:name w:val="annotation text"/>
    <w:basedOn w:val="Normal"/>
    <w:link w:val="CommentTextChar"/>
    <w:rsid w:val="00C87C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87C14"/>
  </w:style>
  <w:style w:type="paragraph" w:styleId="IndexHeading">
    <w:name w:val="index heading"/>
    <w:basedOn w:val="Normal"/>
    <w:next w:val="Index1"/>
    <w:rsid w:val="00C87C1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87C1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87C14"/>
    <w:pPr>
      <w:ind w:left="480" w:hanging="480"/>
    </w:pPr>
  </w:style>
  <w:style w:type="paragraph" w:styleId="EnvelopeAddress">
    <w:name w:val="envelope address"/>
    <w:basedOn w:val="Normal"/>
    <w:rsid w:val="00C87C1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87C1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87C1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87C14"/>
    <w:rPr>
      <w:sz w:val="16"/>
      <w:szCs w:val="16"/>
    </w:rPr>
  </w:style>
  <w:style w:type="character" w:styleId="PageNumber">
    <w:name w:val="page number"/>
    <w:basedOn w:val="DefaultParagraphFont"/>
    <w:rsid w:val="00C87C14"/>
  </w:style>
  <w:style w:type="character" w:styleId="EndnoteReference">
    <w:name w:val="endnote reference"/>
    <w:basedOn w:val="DefaultParagraphFont"/>
    <w:rsid w:val="00C87C14"/>
    <w:rPr>
      <w:vertAlign w:val="superscript"/>
    </w:rPr>
  </w:style>
  <w:style w:type="paragraph" w:styleId="EndnoteText">
    <w:name w:val="endnote text"/>
    <w:basedOn w:val="Normal"/>
    <w:link w:val="EndnoteTextChar"/>
    <w:rsid w:val="00C87C1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87C14"/>
  </w:style>
  <w:style w:type="paragraph" w:styleId="TableofAuthorities">
    <w:name w:val="table of authorities"/>
    <w:basedOn w:val="Normal"/>
    <w:next w:val="Normal"/>
    <w:rsid w:val="00C87C14"/>
    <w:pPr>
      <w:ind w:left="240" w:hanging="240"/>
    </w:pPr>
  </w:style>
  <w:style w:type="paragraph" w:styleId="MacroText">
    <w:name w:val="macro"/>
    <w:link w:val="MacroTextChar"/>
    <w:rsid w:val="00C87C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87C1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87C1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87C14"/>
    <w:pPr>
      <w:ind w:left="283" w:hanging="283"/>
    </w:pPr>
  </w:style>
  <w:style w:type="paragraph" w:styleId="ListBullet">
    <w:name w:val="List Bullet"/>
    <w:basedOn w:val="Normal"/>
    <w:autoRedefine/>
    <w:rsid w:val="00C87C1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87C1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87C14"/>
    <w:pPr>
      <w:ind w:left="566" w:hanging="283"/>
    </w:pPr>
  </w:style>
  <w:style w:type="paragraph" w:styleId="List3">
    <w:name w:val="List 3"/>
    <w:basedOn w:val="Normal"/>
    <w:rsid w:val="00C87C14"/>
    <w:pPr>
      <w:ind w:left="849" w:hanging="283"/>
    </w:pPr>
  </w:style>
  <w:style w:type="paragraph" w:styleId="List4">
    <w:name w:val="List 4"/>
    <w:basedOn w:val="Normal"/>
    <w:rsid w:val="00C87C14"/>
    <w:pPr>
      <w:ind w:left="1132" w:hanging="283"/>
    </w:pPr>
  </w:style>
  <w:style w:type="paragraph" w:styleId="List5">
    <w:name w:val="List 5"/>
    <w:basedOn w:val="Normal"/>
    <w:rsid w:val="00C87C14"/>
    <w:pPr>
      <w:ind w:left="1415" w:hanging="283"/>
    </w:pPr>
  </w:style>
  <w:style w:type="paragraph" w:styleId="ListBullet2">
    <w:name w:val="List Bullet 2"/>
    <w:basedOn w:val="Normal"/>
    <w:autoRedefine/>
    <w:rsid w:val="00C87C1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87C1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87C1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87C1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87C1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87C1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87C1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87C1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87C1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87C1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87C14"/>
    <w:pPr>
      <w:ind w:left="4252"/>
    </w:pPr>
  </w:style>
  <w:style w:type="character" w:customStyle="1" w:styleId="ClosingChar">
    <w:name w:val="Closing Char"/>
    <w:basedOn w:val="DefaultParagraphFont"/>
    <w:link w:val="Closing"/>
    <w:rsid w:val="00C87C14"/>
    <w:rPr>
      <w:sz w:val="22"/>
    </w:rPr>
  </w:style>
  <w:style w:type="paragraph" w:styleId="Signature">
    <w:name w:val="Signature"/>
    <w:basedOn w:val="Normal"/>
    <w:link w:val="SignatureChar"/>
    <w:rsid w:val="00C87C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87C14"/>
    <w:rPr>
      <w:sz w:val="22"/>
    </w:rPr>
  </w:style>
  <w:style w:type="paragraph" w:styleId="BodyText">
    <w:name w:val="Body Text"/>
    <w:basedOn w:val="Normal"/>
    <w:link w:val="BodyTextChar"/>
    <w:rsid w:val="00C87C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7C14"/>
    <w:rPr>
      <w:sz w:val="22"/>
    </w:rPr>
  </w:style>
  <w:style w:type="paragraph" w:styleId="BodyTextIndent">
    <w:name w:val="Body Text Indent"/>
    <w:basedOn w:val="Normal"/>
    <w:link w:val="BodyTextIndentChar"/>
    <w:rsid w:val="00C87C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7C14"/>
    <w:rPr>
      <w:sz w:val="22"/>
    </w:rPr>
  </w:style>
  <w:style w:type="paragraph" w:styleId="ListContinue">
    <w:name w:val="List Continue"/>
    <w:basedOn w:val="Normal"/>
    <w:rsid w:val="00C87C14"/>
    <w:pPr>
      <w:spacing w:after="120"/>
      <w:ind w:left="283"/>
    </w:pPr>
  </w:style>
  <w:style w:type="paragraph" w:styleId="ListContinue2">
    <w:name w:val="List Continue 2"/>
    <w:basedOn w:val="Normal"/>
    <w:rsid w:val="00C87C14"/>
    <w:pPr>
      <w:spacing w:after="120"/>
      <w:ind w:left="566"/>
    </w:pPr>
  </w:style>
  <w:style w:type="paragraph" w:styleId="ListContinue3">
    <w:name w:val="List Continue 3"/>
    <w:basedOn w:val="Normal"/>
    <w:rsid w:val="00C87C14"/>
    <w:pPr>
      <w:spacing w:after="120"/>
      <w:ind w:left="849"/>
    </w:pPr>
  </w:style>
  <w:style w:type="paragraph" w:styleId="ListContinue4">
    <w:name w:val="List Continue 4"/>
    <w:basedOn w:val="Normal"/>
    <w:rsid w:val="00C87C14"/>
    <w:pPr>
      <w:spacing w:after="120"/>
      <w:ind w:left="1132"/>
    </w:pPr>
  </w:style>
  <w:style w:type="paragraph" w:styleId="ListContinue5">
    <w:name w:val="List Continue 5"/>
    <w:basedOn w:val="Normal"/>
    <w:rsid w:val="00C87C1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87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87C1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87C1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87C1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87C14"/>
  </w:style>
  <w:style w:type="character" w:customStyle="1" w:styleId="SalutationChar">
    <w:name w:val="Salutation Char"/>
    <w:basedOn w:val="DefaultParagraphFont"/>
    <w:link w:val="Salutation"/>
    <w:rsid w:val="00C87C14"/>
    <w:rPr>
      <w:sz w:val="22"/>
    </w:rPr>
  </w:style>
  <w:style w:type="paragraph" w:styleId="Date">
    <w:name w:val="Date"/>
    <w:basedOn w:val="Normal"/>
    <w:next w:val="Normal"/>
    <w:link w:val="DateChar"/>
    <w:rsid w:val="00C87C14"/>
  </w:style>
  <w:style w:type="character" w:customStyle="1" w:styleId="DateChar">
    <w:name w:val="Date Char"/>
    <w:basedOn w:val="DefaultParagraphFont"/>
    <w:link w:val="Date"/>
    <w:rsid w:val="00C87C14"/>
    <w:rPr>
      <w:sz w:val="22"/>
    </w:rPr>
  </w:style>
  <w:style w:type="paragraph" w:styleId="BodyTextFirstIndent">
    <w:name w:val="Body Text First Indent"/>
    <w:basedOn w:val="BodyText"/>
    <w:link w:val="BodyTextFirstIndentChar"/>
    <w:rsid w:val="00C87C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87C1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87C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87C14"/>
    <w:rPr>
      <w:sz w:val="22"/>
    </w:rPr>
  </w:style>
  <w:style w:type="paragraph" w:styleId="BodyText2">
    <w:name w:val="Body Text 2"/>
    <w:basedOn w:val="Normal"/>
    <w:link w:val="BodyText2Char"/>
    <w:rsid w:val="00C87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7C14"/>
    <w:rPr>
      <w:sz w:val="22"/>
    </w:rPr>
  </w:style>
  <w:style w:type="paragraph" w:styleId="BodyText3">
    <w:name w:val="Body Text 3"/>
    <w:basedOn w:val="Normal"/>
    <w:link w:val="BodyText3Char"/>
    <w:rsid w:val="00C87C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7C1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87C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87C14"/>
    <w:rPr>
      <w:sz w:val="22"/>
    </w:rPr>
  </w:style>
  <w:style w:type="paragraph" w:styleId="BodyTextIndent3">
    <w:name w:val="Body Text Indent 3"/>
    <w:basedOn w:val="Normal"/>
    <w:link w:val="BodyTextIndent3Char"/>
    <w:rsid w:val="00C87C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87C14"/>
    <w:rPr>
      <w:sz w:val="16"/>
      <w:szCs w:val="16"/>
    </w:rPr>
  </w:style>
  <w:style w:type="paragraph" w:styleId="BlockText">
    <w:name w:val="Block Text"/>
    <w:basedOn w:val="Normal"/>
    <w:rsid w:val="00C87C14"/>
    <w:pPr>
      <w:spacing w:after="120"/>
      <w:ind w:left="1440" w:right="1440"/>
    </w:pPr>
  </w:style>
  <w:style w:type="character" w:styleId="Hyperlink">
    <w:name w:val="Hyperlink"/>
    <w:basedOn w:val="DefaultParagraphFont"/>
    <w:rsid w:val="00C87C14"/>
    <w:rPr>
      <w:color w:val="0000FF"/>
      <w:u w:val="single"/>
    </w:rPr>
  </w:style>
  <w:style w:type="character" w:styleId="FollowedHyperlink">
    <w:name w:val="FollowedHyperlink"/>
    <w:basedOn w:val="DefaultParagraphFont"/>
    <w:rsid w:val="00C87C14"/>
    <w:rPr>
      <w:color w:val="800080"/>
      <w:u w:val="single"/>
    </w:rPr>
  </w:style>
  <w:style w:type="character" w:styleId="Strong">
    <w:name w:val="Strong"/>
    <w:basedOn w:val="DefaultParagraphFont"/>
    <w:qFormat/>
    <w:rsid w:val="00C87C14"/>
    <w:rPr>
      <w:b/>
      <w:bCs/>
    </w:rPr>
  </w:style>
  <w:style w:type="character" w:styleId="Emphasis">
    <w:name w:val="Emphasis"/>
    <w:basedOn w:val="DefaultParagraphFont"/>
    <w:qFormat/>
    <w:rsid w:val="00C87C14"/>
    <w:rPr>
      <w:i/>
      <w:iCs/>
    </w:rPr>
  </w:style>
  <w:style w:type="paragraph" w:styleId="DocumentMap">
    <w:name w:val="Document Map"/>
    <w:basedOn w:val="Normal"/>
    <w:link w:val="DocumentMapChar"/>
    <w:rsid w:val="00C87C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87C1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87C1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87C1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87C14"/>
  </w:style>
  <w:style w:type="character" w:customStyle="1" w:styleId="E-mailSignatureChar">
    <w:name w:val="E-mail Signature Char"/>
    <w:basedOn w:val="DefaultParagraphFont"/>
    <w:link w:val="E-mailSignature"/>
    <w:rsid w:val="00C87C14"/>
    <w:rPr>
      <w:sz w:val="22"/>
    </w:rPr>
  </w:style>
  <w:style w:type="paragraph" w:styleId="NormalWeb">
    <w:name w:val="Normal (Web)"/>
    <w:basedOn w:val="Normal"/>
    <w:rsid w:val="00C87C14"/>
  </w:style>
  <w:style w:type="character" w:styleId="HTMLAcronym">
    <w:name w:val="HTML Acronym"/>
    <w:basedOn w:val="DefaultParagraphFont"/>
    <w:rsid w:val="00C87C14"/>
  </w:style>
  <w:style w:type="paragraph" w:styleId="HTMLAddress">
    <w:name w:val="HTML Address"/>
    <w:basedOn w:val="Normal"/>
    <w:link w:val="HTMLAddressChar"/>
    <w:rsid w:val="00C87C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87C14"/>
    <w:rPr>
      <w:i/>
      <w:iCs/>
      <w:sz w:val="22"/>
    </w:rPr>
  </w:style>
  <w:style w:type="character" w:styleId="HTMLCite">
    <w:name w:val="HTML Cite"/>
    <w:basedOn w:val="DefaultParagraphFont"/>
    <w:rsid w:val="00C87C14"/>
    <w:rPr>
      <w:i/>
      <w:iCs/>
    </w:rPr>
  </w:style>
  <w:style w:type="character" w:styleId="HTMLCode">
    <w:name w:val="HTML Code"/>
    <w:basedOn w:val="DefaultParagraphFont"/>
    <w:rsid w:val="00C87C1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87C14"/>
    <w:rPr>
      <w:i/>
      <w:iCs/>
    </w:rPr>
  </w:style>
  <w:style w:type="character" w:styleId="HTMLKeyboard">
    <w:name w:val="HTML Keyboard"/>
    <w:basedOn w:val="DefaultParagraphFont"/>
    <w:rsid w:val="00C87C1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87C1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87C14"/>
    <w:rPr>
      <w:rFonts w:ascii="Courier New" w:hAnsi="Courier New" w:cs="Courier New"/>
    </w:rPr>
  </w:style>
  <w:style w:type="character" w:styleId="HTMLSample">
    <w:name w:val="HTML Sample"/>
    <w:basedOn w:val="DefaultParagraphFont"/>
    <w:rsid w:val="00C87C1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87C1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87C1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87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7C14"/>
    <w:rPr>
      <w:b/>
      <w:bCs/>
    </w:rPr>
  </w:style>
  <w:style w:type="numbering" w:styleId="1ai">
    <w:name w:val="Outline List 1"/>
    <w:basedOn w:val="NoList"/>
    <w:rsid w:val="00C87C14"/>
    <w:pPr>
      <w:numPr>
        <w:numId w:val="14"/>
      </w:numPr>
    </w:pPr>
  </w:style>
  <w:style w:type="numbering" w:styleId="111111">
    <w:name w:val="Outline List 2"/>
    <w:basedOn w:val="NoList"/>
    <w:rsid w:val="00C87C14"/>
    <w:pPr>
      <w:numPr>
        <w:numId w:val="15"/>
      </w:numPr>
    </w:pPr>
  </w:style>
  <w:style w:type="numbering" w:styleId="ArticleSection">
    <w:name w:val="Outline List 3"/>
    <w:basedOn w:val="NoList"/>
    <w:rsid w:val="00C87C14"/>
    <w:pPr>
      <w:numPr>
        <w:numId w:val="17"/>
      </w:numPr>
    </w:pPr>
  </w:style>
  <w:style w:type="table" w:styleId="TableSimple1">
    <w:name w:val="Table Simple 1"/>
    <w:basedOn w:val="TableNormal"/>
    <w:rsid w:val="00C87C1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87C1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87C1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87C1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87C1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87C1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87C1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87C1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87C1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87C1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87C1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87C1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87C1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87C1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87C1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87C1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87C1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87C1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87C1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87C1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87C1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87C1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87C1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87C1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87C1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87C1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87C1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87C1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87C1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87C1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87C1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87C1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87C1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87C1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87C1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87C1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87C1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87C1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87C1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87C1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87C1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87C1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87C1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87C14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C87C1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87C1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87C1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87C1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C87C14"/>
  </w:style>
  <w:style w:type="paragraph" w:styleId="Bibliography">
    <w:name w:val="Bibliography"/>
    <w:basedOn w:val="Normal"/>
    <w:next w:val="Normal"/>
    <w:uiPriority w:val="37"/>
    <w:semiHidden/>
    <w:unhideWhenUsed/>
    <w:rsid w:val="00C87C14"/>
  </w:style>
  <w:style w:type="character" w:styleId="BookTitle">
    <w:name w:val="Book Title"/>
    <w:basedOn w:val="DefaultParagraphFont"/>
    <w:uiPriority w:val="33"/>
    <w:qFormat/>
    <w:rsid w:val="00C87C14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C1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C1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C1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C1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C1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C1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C1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87C1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C1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C1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C1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C1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C1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C1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87C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C1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C1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C1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C1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C1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C1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C1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C1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C1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C1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C1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C1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C1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C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C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C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C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C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C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C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C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C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C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C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C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C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C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C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C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C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C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C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C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C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87C14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C87C14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C1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C14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C87C14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87C1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C1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C1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C1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C1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C1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C1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C1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C1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C1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C1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C1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C1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C1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C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C1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C1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C1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C1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C1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C1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C87C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C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C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C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C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C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C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C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87C1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C1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C1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C1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C1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C1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C1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C1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C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C1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C1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C1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C1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C1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C1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C1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C1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C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C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C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C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C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C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C1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C1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C1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C1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C1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C1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C1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87C1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C1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C1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C1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C1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C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C1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C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C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C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C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C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C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C1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C1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C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C1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C1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C1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C1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C1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C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C1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C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C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C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C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C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C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C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87C14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C87C14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C1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C14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C87C14"/>
    <w:rPr>
      <w:color w:val="808080"/>
    </w:rPr>
  </w:style>
  <w:style w:type="table" w:styleId="PlainTable1">
    <w:name w:val="Plain Table 1"/>
    <w:basedOn w:val="TableNormal"/>
    <w:uiPriority w:val="41"/>
    <w:rsid w:val="00C87C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C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C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C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C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87C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7C14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C87C14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C87C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87C14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C87C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C14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8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_LA51ADec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F5712CC6-FE33-44D1-9532-10C2F0C286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567C3C469A8A74BAAB4FBC3267F87C0" ma:contentTypeVersion="" ma:contentTypeDescription="PDMS Document Site Content Type" ma:contentTypeScope="" ma:versionID="26f293980904bddd7135ab4abb742054">
  <xsd:schema xmlns:xsd="http://www.w3.org/2001/XMLSchema" xmlns:xs="http://www.w3.org/2001/XMLSchema" xmlns:p="http://schemas.microsoft.com/office/2006/metadata/properties" xmlns:ns2="F5712CC6-FE33-44D1-9532-10C2F0C28602" targetNamespace="http://schemas.microsoft.com/office/2006/metadata/properties" ma:root="true" ma:fieldsID="6fd3734d2b89d425c33ddd6f7f37003c" ns2:_="">
    <xsd:import namespace="F5712CC6-FE33-44D1-9532-10C2F0C2860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12CC6-FE33-44D1-9532-10C2F0C2860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3671-492D-42EE-BBDE-C2452EAB30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712CC6-FE33-44D1-9532-10C2F0C2860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DC5C4-7672-4214-809F-A46A92319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12CC6-FE33-44D1-9532-10C2F0C28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DEEC3-557F-4BC3-A71E-E1BF0017A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1729B-FE31-4E43-9B32-CDD699CD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Inst_New_LA51ADeclar.dotx</Template>
  <TotalTime>0</TotalTime>
  <Pages>6</Pages>
  <Words>429</Words>
  <Characters>2448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2023-11-10T05:53:00Z</cp:lastPrinted>
  <dcterms:created xsi:type="dcterms:W3CDTF">2024-02-20T04:05:00Z</dcterms:created>
  <dcterms:modified xsi:type="dcterms:W3CDTF">2024-02-20T04:05:00Z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(Treatment-related Instruments) Sunset-altering Declaration 2024</vt:lpwstr>
  </property>
  <property fmtid="{D5CDD505-2E9C-101B-9397-08002B2CF9AE}" pid="4" name="Header">
    <vt:lpwstr>Section</vt:lpwstr>
  </property>
  <property fmtid="{D5CDD505-2E9C-101B-9397-08002B2CF9AE}" pid="5" name="Class">
    <vt:lpwstr>Declaration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2024</vt:lpwstr>
  </property>
  <property fmtid="{D5CDD505-2E9C-101B-9397-08002B2CF9AE}" pid="10" name="Authority">
    <vt:lpwstr>Unk</vt:lpwstr>
  </property>
  <property fmtid="{D5CDD505-2E9C-101B-9397-08002B2CF9AE}" pid="11" name="ID">
    <vt:lpwstr>OPC66718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ContentTypeId">
    <vt:lpwstr>0x010100266966F133664895A6EE3632470D45F500A567C3C469A8A74BAAB4FBC3267F87C0</vt:lpwstr>
  </property>
</Properties>
</file>