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5207" w14:textId="77777777" w:rsidR="0048364F" w:rsidRDefault="00193461" w:rsidP="0020300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29EF41BD" wp14:editId="2476A60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EBD31" w14:textId="77777777" w:rsidR="0048364F" w:rsidRDefault="0048364F" w:rsidP="0048364F">
      <w:pPr>
        <w:rPr>
          <w:sz w:val="19"/>
        </w:rPr>
      </w:pPr>
    </w:p>
    <w:p w14:paraId="718CFB28" w14:textId="77777777" w:rsidR="0048364F" w:rsidRDefault="00844238" w:rsidP="0048364F">
      <w:pPr>
        <w:pStyle w:val="ShortT"/>
      </w:pPr>
      <w:r>
        <w:t>Financial Framework (Supplementary Powers) Amendment (Social Services Measures No. 1) Regulations 2024</w:t>
      </w:r>
    </w:p>
    <w:p w14:paraId="488C1F33" w14:textId="77777777" w:rsidR="00844238" w:rsidRPr="0034086C" w:rsidRDefault="00844238" w:rsidP="00BC5FB1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</w:t>
      </w:r>
      <w:proofErr w:type="spellStart"/>
      <w:r>
        <w:rPr>
          <w:szCs w:val="22"/>
        </w:rPr>
        <w:t>Retd</w:t>
      </w:r>
      <w:proofErr w:type="spellEnd"/>
      <w:r>
        <w:rPr>
          <w:szCs w:val="22"/>
        </w:rPr>
        <w:t>)</w:t>
      </w:r>
      <w:r w:rsidRPr="0034086C">
        <w:rPr>
          <w:szCs w:val="22"/>
        </w:rPr>
        <w:t xml:space="preserve">, </w:t>
      </w:r>
      <w:r>
        <w:rPr>
          <w:szCs w:val="22"/>
        </w:rPr>
        <w:t>Governor-General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14:paraId="4295B022" w14:textId="5F017C7B" w:rsidR="00844238" w:rsidRPr="0034086C" w:rsidRDefault="00844238" w:rsidP="00BC5FB1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="006E639E">
        <w:rPr>
          <w:szCs w:val="22"/>
        </w:rPr>
        <w:t>14 March</w:t>
      </w:r>
      <w:r w:rsidRPr="0034086C">
        <w:rPr>
          <w:szCs w:val="22"/>
        </w:rPr>
        <w:tab/>
      </w:r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8E6353">
        <w:rPr>
          <w:szCs w:val="22"/>
        </w:rPr>
        <w:t>2024</w:t>
      </w:r>
      <w:r w:rsidRPr="0034086C">
        <w:rPr>
          <w:szCs w:val="22"/>
        </w:rPr>
        <w:fldChar w:fldCharType="end"/>
      </w:r>
    </w:p>
    <w:p w14:paraId="0392E292" w14:textId="77777777" w:rsidR="00844238" w:rsidRPr="0034086C" w:rsidRDefault="00844238" w:rsidP="00BC5FB1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350AA2D4" w14:textId="77777777" w:rsidR="00844238" w:rsidRPr="0034086C" w:rsidRDefault="00844238" w:rsidP="00BC5FB1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Governor-General</w:t>
      </w:r>
    </w:p>
    <w:p w14:paraId="741563CC" w14:textId="77777777" w:rsidR="00844238" w:rsidRPr="0034086C" w:rsidRDefault="00844238" w:rsidP="00BC5FB1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14:paraId="73A27F91" w14:textId="77777777" w:rsidR="00844238" w:rsidRPr="0034086C" w:rsidRDefault="00844238" w:rsidP="00BC5FB1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Katy Gallagher</w:t>
      </w:r>
    </w:p>
    <w:p w14:paraId="3C04E49F" w14:textId="77777777" w:rsidR="00844238" w:rsidRPr="001F2C7F" w:rsidRDefault="00844238" w:rsidP="00BC5FB1">
      <w:pPr>
        <w:pStyle w:val="SignCoverPageEnd"/>
        <w:rPr>
          <w:szCs w:val="22"/>
        </w:rPr>
      </w:pPr>
      <w:r>
        <w:rPr>
          <w:szCs w:val="22"/>
        </w:rPr>
        <w:t>Minister for Finance</w:t>
      </w:r>
    </w:p>
    <w:p w14:paraId="22C386D9" w14:textId="77777777" w:rsidR="00844238" w:rsidRDefault="00844238" w:rsidP="00BC5FB1"/>
    <w:p w14:paraId="4218F991" w14:textId="77777777" w:rsidR="00844238" w:rsidRDefault="00844238" w:rsidP="00BC5FB1"/>
    <w:p w14:paraId="532AF522" w14:textId="77777777" w:rsidR="00844238" w:rsidRDefault="00844238" w:rsidP="00BC5FB1"/>
    <w:p w14:paraId="320B01CE" w14:textId="77777777" w:rsidR="0048364F" w:rsidRPr="009A1BD0" w:rsidRDefault="0048364F" w:rsidP="0048364F">
      <w:pPr>
        <w:pStyle w:val="Header"/>
        <w:tabs>
          <w:tab w:val="clear" w:pos="4150"/>
          <w:tab w:val="clear" w:pos="8307"/>
        </w:tabs>
      </w:pPr>
      <w:r w:rsidRPr="009A1BD0">
        <w:rPr>
          <w:rStyle w:val="CharAmSchNo"/>
        </w:rPr>
        <w:t xml:space="preserve"> </w:t>
      </w:r>
      <w:r w:rsidRPr="009A1BD0">
        <w:rPr>
          <w:rStyle w:val="CharAmSchText"/>
        </w:rPr>
        <w:t xml:space="preserve"> </w:t>
      </w:r>
    </w:p>
    <w:p w14:paraId="6B50F740" w14:textId="77777777" w:rsidR="0048364F" w:rsidRPr="009A1BD0" w:rsidRDefault="0048364F" w:rsidP="0048364F">
      <w:pPr>
        <w:pStyle w:val="Header"/>
        <w:tabs>
          <w:tab w:val="clear" w:pos="4150"/>
          <w:tab w:val="clear" w:pos="8307"/>
        </w:tabs>
      </w:pPr>
      <w:r w:rsidRPr="009A1BD0">
        <w:rPr>
          <w:rStyle w:val="CharAmPartNo"/>
        </w:rPr>
        <w:t xml:space="preserve"> </w:t>
      </w:r>
      <w:r w:rsidRPr="009A1BD0">
        <w:rPr>
          <w:rStyle w:val="CharAmPartText"/>
        </w:rPr>
        <w:t xml:space="preserve"> </w:t>
      </w:r>
    </w:p>
    <w:p w14:paraId="1C2A5407" w14:textId="77777777" w:rsidR="0048364F" w:rsidRDefault="0048364F" w:rsidP="0048364F">
      <w:pPr>
        <w:sectPr w:rsidR="0048364F" w:rsidSect="00D4401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EE65B19" w14:textId="77777777"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06419DA9" w14:textId="5DFF7C2C" w:rsidR="0022478E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22478E">
        <w:rPr>
          <w:noProof/>
        </w:rPr>
        <w:tab/>
      </w:r>
      <w:r w:rsidRPr="0022478E">
        <w:rPr>
          <w:noProof/>
        </w:rPr>
        <w:fldChar w:fldCharType="begin"/>
      </w:r>
      <w:r w:rsidRPr="0022478E">
        <w:rPr>
          <w:noProof/>
        </w:rPr>
        <w:instrText xml:space="preserve"> PAGEREF _Toc8828167 \h </w:instrText>
      </w:r>
      <w:r w:rsidRPr="0022478E">
        <w:rPr>
          <w:noProof/>
        </w:rPr>
      </w:r>
      <w:r w:rsidRPr="0022478E">
        <w:rPr>
          <w:noProof/>
        </w:rPr>
        <w:fldChar w:fldCharType="separate"/>
      </w:r>
      <w:r w:rsidR="008E6353">
        <w:rPr>
          <w:noProof/>
        </w:rPr>
        <w:t>1</w:t>
      </w:r>
      <w:r w:rsidRPr="0022478E">
        <w:rPr>
          <w:noProof/>
        </w:rPr>
        <w:fldChar w:fldCharType="end"/>
      </w:r>
    </w:p>
    <w:p w14:paraId="1E4A0C20" w14:textId="48C4442C" w:rsidR="0022478E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22478E">
        <w:rPr>
          <w:noProof/>
        </w:rPr>
        <w:tab/>
      </w:r>
      <w:r w:rsidRPr="0022478E">
        <w:rPr>
          <w:noProof/>
        </w:rPr>
        <w:fldChar w:fldCharType="begin"/>
      </w:r>
      <w:r w:rsidRPr="0022478E">
        <w:rPr>
          <w:noProof/>
        </w:rPr>
        <w:instrText xml:space="preserve"> PAGEREF _Toc8828168 \h </w:instrText>
      </w:r>
      <w:r w:rsidRPr="0022478E">
        <w:rPr>
          <w:noProof/>
        </w:rPr>
      </w:r>
      <w:r w:rsidRPr="0022478E">
        <w:rPr>
          <w:noProof/>
        </w:rPr>
        <w:fldChar w:fldCharType="separate"/>
      </w:r>
      <w:r w:rsidR="008E6353">
        <w:rPr>
          <w:noProof/>
        </w:rPr>
        <w:t>1</w:t>
      </w:r>
      <w:r w:rsidRPr="0022478E">
        <w:rPr>
          <w:noProof/>
        </w:rPr>
        <w:fldChar w:fldCharType="end"/>
      </w:r>
    </w:p>
    <w:p w14:paraId="19BFF627" w14:textId="17614C10" w:rsidR="0022478E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22478E">
        <w:rPr>
          <w:noProof/>
        </w:rPr>
        <w:tab/>
      </w:r>
      <w:r w:rsidRPr="0022478E">
        <w:rPr>
          <w:noProof/>
        </w:rPr>
        <w:fldChar w:fldCharType="begin"/>
      </w:r>
      <w:r w:rsidRPr="0022478E">
        <w:rPr>
          <w:noProof/>
        </w:rPr>
        <w:instrText xml:space="preserve"> PAGEREF _Toc8828169 \h </w:instrText>
      </w:r>
      <w:r w:rsidRPr="0022478E">
        <w:rPr>
          <w:noProof/>
        </w:rPr>
      </w:r>
      <w:r w:rsidRPr="0022478E">
        <w:rPr>
          <w:noProof/>
        </w:rPr>
        <w:fldChar w:fldCharType="separate"/>
      </w:r>
      <w:r w:rsidR="008E6353">
        <w:rPr>
          <w:noProof/>
        </w:rPr>
        <w:t>1</w:t>
      </w:r>
      <w:r w:rsidRPr="0022478E">
        <w:rPr>
          <w:noProof/>
        </w:rPr>
        <w:fldChar w:fldCharType="end"/>
      </w:r>
    </w:p>
    <w:p w14:paraId="7452F76D" w14:textId="113DCFE5" w:rsidR="0022478E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22478E">
        <w:rPr>
          <w:noProof/>
        </w:rPr>
        <w:tab/>
      </w:r>
      <w:r w:rsidRPr="0022478E">
        <w:rPr>
          <w:noProof/>
        </w:rPr>
        <w:fldChar w:fldCharType="begin"/>
      </w:r>
      <w:r w:rsidRPr="0022478E">
        <w:rPr>
          <w:noProof/>
        </w:rPr>
        <w:instrText xml:space="preserve"> PAGEREF _Toc8828170 \h </w:instrText>
      </w:r>
      <w:r w:rsidRPr="0022478E">
        <w:rPr>
          <w:noProof/>
        </w:rPr>
      </w:r>
      <w:r w:rsidRPr="0022478E">
        <w:rPr>
          <w:noProof/>
        </w:rPr>
        <w:fldChar w:fldCharType="separate"/>
      </w:r>
      <w:r w:rsidR="008E6353">
        <w:rPr>
          <w:noProof/>
        </w:rPr>
        <w:t>1</w:t>
      </w:r>
      <w:r w:rsidRPr="0022478E">
        <w:rPr>
          <w:noProof/>
        </w:rPr>
        <w:fldChar w:fldCharType="end"/>
      </w:r>
    </w:p>
    <w:p w14:paraId="2DEB18D2" w14:textId="13A03C1D" w:rsidR="0022478E" w:rsidRDefault="0022478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22478E">
        <w:rPr>
          <w:b w:val="0"/>
          <w:noProof/>
          <w:sz w:val="18"/>
        </w:rPr>
        <w:tab/>
      </w:r>
      <w:r w:rsidRPr="0022478E">
        <w:rPr>
          <w:b w:val="0"/>
          <w:noProof/>
          <w:sz w:val="18"/>
        </w:rPr>
        <w:fldChar w:fldCharType="begin"/>
      </w:r>
      <w:r w:rsidRPr="0022478E">
        <w:rPr>
          <w:b w:val="0"/>
          <w:noProof/>
          <w:sz w:val="18"/>
        </w:rPr>
        <w:instrText xml:space="preserve"> PAGEREF _Toc8828171 \h </w:instrText>
      </w:r>
      <w:r w:rsidRPr="0022478E">
        <w:rPr>
          <w:b w:val="0"/>
          <w:noProof/>
          <w:sz w:val="18"/>
        </w:rPr>
      </w:r>
      <w:r w:rsidRPr="0022478E">
        <w:rPr>
          <w:b w:val="0"/>
          <w:noProof/>
          <w:sz w:val="18"/>
        </w:rPr>
        <w:fldChar w:fldCharType="separate"/>
      </w:r>
      <w:r w:rsidR="008E6353">
        <w:rPr>
          <w:b w:val="0"/>
          <w:noProof/>
          <w:sz w:val="18"/>
        </w:rPr>
        <w:t>2</w:t>
      </w:r>
      <w:r w:rsidRPr="0022478E">
        <w:rPr>
          <w:b w:val="0"/>
          <w:noProof/>
          <w:sz w:val="18"/>
        </w:rPr>
        <w:fldChar w:fldCharType="end"/>
      </w:r>
    </w:p>
    <w:p w14:paraId="2F23EC75" w14:textId="71E25418" w:rsidR="0022478E" w:rsidRDefault="0022478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Financial Framework (Supplementary Powers) Regulations 1997</w:t>
      </w:r>
      <w:r w:rsidRPr="0022478E">
        <w:rPr>
          <w:i w:val="0"/>
          <w:noProof/>
          <w:sz w:val="18"/>
        </w:rPr>
        <w:tab/>
      </w:r>
      <w:r w:rsidRPr="0022478E">
        <w:rPr>
          <w:i w:val="0"/>
          <w:noProof/>
          <w:sz w:val="18"/>
        </w:rPr>
        <w:fldChar w:fldCharType="begin"/>
      </w:r>
      <w:r w:rsidRPr="0022478E">
        <w:rPr>
          <w:i w:val="0"/>
          <w:noProof/>
          <w:sz w:val="18"/>
        </w:rPr>
        <w:instrText xml:space="preserve"> PAGEREF _Toc8828172 \h </w:instrText>
      </w:r>
      <w:r w:rsidRPr="0022478E">
        <w:rPr>
          <w:i w:val="0"/>
          <w:noProof/>
          <w:sz w:val="18"/>
        </w:rPr>
      </w:r>
      <w:r w:rsidRPr="0022478E">
        <w:rPr>
          <w:i w:val="0"/>
          <w:noProof/>
          <w:sz w:val="18"/>
        </w:rPr>
        <w:fldChar w:fldCharType="separate"/>
      </w:r>
      <w:r w:rsidR="008E6353">
        <w:rPr>
          <w:i w:val="0"/>
          <w:noProof/>
          <w:sz w:val="18"/>
        </w:rPr>
        <w:t>2</w:t>
      </w:r>
      <w:r w:rsidRPr="0022478E">
        <w:rPr>
          <w:i w:val="0"/>
          <w:noProof/>
          <w:sz w:val="18"/>
        </w:rPr>
        <w:fldChar w:fldCharType="end"/>
      </w:r>
    </w:p>
    <w:p w14:paraId="103318E0" w14:textId="77777777" w:rsidR="0048364F" w:rsidRPr="007A1328" w:rsidRDefault="0022478E" w:rsidP="0048364F">
      <w:r>
        <w:fldChar w:fldCharType="end"/>
      </w:r>
    </w:p>
    <w:p w14:paraId="134E1116" w14:textId="77777777" w:rsidR="0048364F" w:rsidRDefault="0048364F" w:rsidP="0048364F">
      <w:pPr>
        <w:sectPr w:rsidR="0048364F" w:rsidSect="00D4401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4F225F3" w14:textId="77777777" w:rsidR="0048364F" w:rsidRDefault="0048364F" w:rsidP="0048364F">
      <w:pPr>
        <w:pStyle w:val="ActHead5"/>
      </w:pPr>
      <w:bookmarkStart w:id="0" w:name="_Toc8828167"/>
      <w:r w:rsidRPr="009A1BD0">
        <w:rPr>
          <w:rStyle w:val="CharSectno"/>
        </w:rPr>
        <w:lastRenderedPageBreak/>
        <w:t>1</w:t>
      </w:r>
      <w:r>
        <w:t xml:space="preserve">  </w:t>
      </w:r>
      <w:r w:rsidR="004F676E">
        <w:t>Name</w:t>
      </w:r>
      <w:bookmarkEnd w:id="0"/>
    </w:p>
    <w:p w14:paraId="48A6B484" w14:textId="77777777" w:rsidR="0048364F" w:rsidRDefault="0048364F" w:rsidP="0048364F">
      <w:pPr>
        <w:pStyle w:val="subsection"/>
      </w:pPr>
      <w:r>
        <w:tab/>
      </w:r>
      <w:r>
        <w:tab/>
      </w:r>
      <w:r w:rsidR="0003612E">
        <w:t>This instrument is</w:t>
      </w:r>
      <w:r>
        <w:t xml:space="preserve"> the </w:t>
      </w:r>
      <w:r w:rsidR="00844238">
        <w:rPr>
          <w:i/>
          <w:noProof/>
        </w:rPr>
        <w:t>Financial Framework (Supplementary Powers) Amendment (Social Services Measures No. 1) Regulations 2024</w:t>
      </w:r>
      <w:r>
        <w:t>.</w:t>
      </w:r>
    </w:p>
    <w:p w14:paraId="3E68129B" w14:textId="77777777" w:rsidR="0003612E" w:rsidRPr="00CF5BCE" w:rsidRDefault="0003612E" w:rsidP="0003612E">
      <w:pPr>
        <w:pStyle w:val="ActHead5"/>
      </w:pPr>
      <w:bookmarkStart w:id="1" w:name="_Toc8828168"/>
      <w:r w:rsidRPr="009A1BD0">
        <w:rPr>
          <w:rStyle w:val="CharSectno"/>
        </w:rPr>
        <w:t>2</w:t>
      </w:r>
      <w:r w:rsidRPr="00CF5BCE">
        <w:t xml:space="preserve">  Commencement</w:t>
      </w:r>
      <w:bookmarkEnd w:id="1"/>
    </w:p>
    <w:p w14:paraId="399E984E" w14:textId="77777777" w:rsidR="0003612E" w:rsidRPr="00CF5BCE" w:rsidRDefault="0003612E" w:rsidP="0003612E">
      <w:pPr>
        <w:pStyle w:val="subsection"/>
      </w:pPr>
      <w:r w:rsidRPr="00CF5BCE">
        <w:tab/>
        <w:t>(1)</w:t>
      </w:r>
      <w:r w:rsidRPr="00CF5BCE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1445B391" w14:textId="77777777" w:rsidR="0003612E" w:rsidRPr="00CF5BCE" w:rsidRDefault="0003612E" w:rsidP="0003612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3612E" w:rsidRPr="00CF5BCE" w14:paraId="01E59288" w14:textId="77777777" w:rsidTr="00783C27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106833D" w14:textId="77777777" w:rsidR="0003612E" w:rsidRPr="00CF5BCE" w:rsidRDefault="0003612E" w:rsidP="00783C27">
            <w:pPr>
              <w:pStyle w:val="TableHeading"/>
            </w:pPr>
            <w:r w:rsidRPr="00CF5BCE">
              <w:t>Commencement information</w:t>
            </w:r>
          </w:p>
        </w:tc>
      </w:tr>
      <w:tr w:rsidR="0003612E" w:rsidRPr="00CF5BCE" w14:paraId="546CA8D1" w14:textId="77777777" w:rsidTr="00783C2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F3316F0" w14:textId="77777777" w:rsidR="0003612E" w:rsidRPr="00CF5BCE" w:rsidRDefault="0003612E" w:rsidP="00783C27">
            <w:pPr>
              <w:pStyle w:val="TableHeading"/>
            </w:pPr>
            <w:r w:rsidRPr="00CF5BCE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603E37C" w14:textId="77777777" w:rsidR="0003612E" w:rsidRPr="00CF5BCE" w:rsidRDefault="0003612E" w:rsidP="00783C27">
            <w:pPr>
              <w:pStyle w:val="TableHeading"/>
            </w:pPr>
            <w:r w:rsidRPr="00CF5BCE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E3AE4EA" w14:textId="77777777" w:rsidR="0003612E" w:rsidRPr="00CF5BCE" w:rsidRDefault="0003612E" w:rsidP="00783C27">
            <w:pPr>
              <w:pStyle w:val="TableHeading"/>
            </w:pPr>
            <w:r w:rsidRPr="00CF5BCE">
              <w:t>Column 3</w:t>
            </w:r>
          </w:p>
        </w:tc>
      </w:tr>
      <w:tr w:rsidR="0003612E" w:rsidRPr="00CF5BCE" w14:paraId="50CE165F" w14:textId="77777777" w:rsidTr="00783C2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7954286" w14:textId="77777777" w:rsidR="0003612E" w:rsidRPr="00CF5BCE" w:rsidRDefault="0003612E" w:rsidP="00783C27">
            <w:pPr>
              <w:pStyle w:val="TableHeading"/>
            </w:pPr>
            <w:r w:rsidRPr="00CF5BCE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425FE65" w14:textId="77777777" w:rsidR="0003612E" w:rsidRPr="00CF5BCE" w:rsidRDefault="0003612E" w:rsidP="00783C27">
            <w:pPr>
              <w:pStyle w:val="TableHeading"/>
            </w:pPr>
            <w:r w:rsidRPr="00CF5BCE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09D623A" w14:textId="77777777" w:rsidR="0003612E" w:rsidRPr="00CF5BCE" w:rsidRDefault="0003612E" w:rsidP="00783C27">
            <w:pPr>
              <w:pStyle w:val="TableHeading"/>
            </w:pPr>
            <w:r w:rsidRPr="00CF5BCE">
              <w:t>Date/Details</w:t>
            </w:r>
          </w:p>
        </w:tc>
      </w:tr>
      <w:tr w:rsidR="0003612E" w:rsidRPr="00CF5BCE" w14:paraId="6D36FA7C" w14:textId="77777777" w:rsidTr="00783C27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D3D2969" w14:textId="77777777" w:rsidR="0003612E" w:rsidRPr="00CF5BCE" w:rsidRDefault="0003612E" w:rsidP="00783C27">
            <w:pPr>
              <w:pStyle w:val="Tabletext"/>
            </w:pPr>
            <w:r w:rsidRPr="00CF5BCE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E6A4E06" w14:textId="77777777" w:rsidR="0003612E" w:rsidRPr="00CF5BCE" w:rsidRDefault="0003612E" w:rsidP="00783C27">
            <w:pPr>
              <w:pStyle w:val="Tabletext"/>
            </w:pPr>
            <w:r w:rsidRPr="00CF5BCE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4034D0" w14:textId="0DD81DC4" w:rsidR="0003612E" w:rsidRPr="00CF5BCE" w:rsidRDefault="00322CAB" w:rsidP="00783C27">
            <w:pPr>
              <w:pStyle w:val="Tabletext"/>
            </w:pPr>
            <w:r>
              <w:t>16 March 2024</w:t>
            </w:r>
            <w:bookmarkStart w:id="2" w:name="_GoBack"/>
            <w:bookmarkEnd w:id="2"/>
          </w:p>
        </w:tc>
      </w:tr>
    </w:tbl>
    <w:p w14:paraId="7134489A" w14:textId="77777777" w:rsidR="0003612E" w:rsidRPr="00CF5BCE" w:rsidRDefault="0003612E" w:rsidP="0003612E">
      <w:pPr>
        <w:pStyle w:val="notetext"/>
      </w:pPr>
      <w:r w:rsidRPr="00CF5BCE">
        <w:rPr>
          <w:snapToGrid w:val="0"/>
          <w:lang w:eastAsia="en-US"/>
        </w:rPr>
        <w:t>Note:</w:t>
      </w:r>
      <w:r w:rsidRPr="00CF5BCE">
        <w:rPr>
          <w:snapToGrid w:val="0"/>
          <w:lang w:eastAsia="en-US"/>
        </w:rPr>
        <w:tab/>
        <w:t>This table relates only to the provisions of this instrument</w:t>
      </w:r>
      <w:r w:rsidRPr="00CF5BCE">
        <w:t xml:space="preserve"> </w:t>
      </w:r>
      <w:r w:rsidRPr="00CF5BCE">
        <w:rPr>
          <w:snapToGrid w:val="0"/>
          <w:lang w:eastAsia="en-US"/>
        </w:rPr>
        <w:t>as originally made. It will not be amended to deal with any later amendments of this instrument.</w:t>
      </w:r>
    </w:p>
    <w:p w14:paraId="7DD228F6" w14:textId="77777777" w:rsidR="0003612E" w:rsidRPr="00CF5BCE" w:rsidRDefault="0003612E" w:rsidP="0003612E">
      <w:pPr>
        <w:pStyle w:val="subsection"/>
      </w:pPr>
      <w:r w:rsidRPr="00CF5BCE">
        <w:tab/>
        <w:t>(2)</w:t>
      </w:r>
      <w:r w:rsidRPr="00CF5BCE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027A70AA" w14:textId="77777777" w:rsidR="0003612E" w:rsidRPr="00CF5BCE" w:rsidRDefault="0003612E" w:rsidP="0003612E">
      <w:pPr>
        <w:pStyle w:val="ActHead5"/>
      </w:pPr>
      <w:bookmarkStart w:id="3" w:name="_Toc8828169"/>
      <w:r w:rsidRPr="009A1BD0">
        <w:rPr>
          <w:rStyle w:val="CharSectno"/>
        </w:rPr>
        <w:t>3</w:t>
      </w:r>
      <w:r w:rsidRPr="00CF5BCE">
        <w:t xml:space="preserve">  Authority</w:t>
      </w:r>
      <w:bookmarkEnd w:id="3"/>
    </w:p>
    <w:p w14:paraId="2E40D0A6" w14:textId="77777777" w:rsidR="0003612E" w:rsidRPr="00783C27" w:rsidRDefault="0003612E" w:rsidP="0003612E">
      <w:pPr>
        <w:pStyle w:val="subsection"/>
      </w:pPr>
      <w:r w:rsidRPr="00CF5BCE">
        <w:tab/>
      </w:r>
      <w:r w:rsidRPr="00CF5BCE">
        <w:tab/>
        <w:t xml:space="preserve">This instrument is made under the </w:t>
      </w:r>
      <w:r w:rsidRPr="00CF5BCE">
        <w:rPr>
          <w:i/>
        </w:rPr>
        <w:t>Financial Framework (Supplementary Powers) Act 1997</w:t>
      </w:r>
      <w:r w:rsidR="000066B1" w:rsidRPr="000066B1">
        <w:t>.</w:t>
      </w:r>
    </w:p>
    <w:p w14:paraId="07912E34" w14:textId="77777777" w:rsidR="0003612E" w:rsidRPr="00CF5BCE" w:rsidRDefault="0003612E" w:rsidP="0003612E">
      <w:pPr>
        <w:pStyle w:val="ActHead5"/>
      </w:pPr>
      <w:bookmarkStart w:id="4" w:name="_Toc8828170"/>
      <w:r w:rsidRPr="009A1BD0">
        <w:rPr>
          <w:rStyle w:val="CharSectno"/>
        </w:rPr>
        <w:t>4</w:t>
      </w:r>
      <w:r w:rsidRPr="00CF5BCE">
        <w:t xml:space="preserve">  Schedules</w:t>
      </w:r>
      <w:bookmarkEnd w:id="4"/>
    </w:p>
    <w:p w14:paraId="67A6265A" w14:textId="77777777" w:rsidR="0003612E" w:rsidRPr="00CF5BCE" w:rsidRDefault="0003612E" w:rsidP="0003612E">
      <w:pPr>
        <w:pStyle w:val="subsection"/>
      </w:pPr>
      <w:r w:rsidRPr="00CF5BCE">
        <w:tab/>
      </w:r>
      <w:r w:rsidRPr="00CF5BCE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6C1A4400" w14:textId="77777777" w:rsidR="0048364F" w:rsidRDefault="0048364F" w:rsidP="009C5989">
      <w:pPr>
        <w:pStyle w:val="ActHead6"/>
        <w:pageBreakBefore/>
      </w:pPr>
      <w:bookmarkStart w:id="5" w:name="_Toc8828171"/>
      <w:r w:rsidRPr="009A1BD0">
        <w:rPr>
          <w:rStyle w:val="CharAmSchNo"/>
        </w:rPr>
        <w:lastRenderedPageBreak/>
        <w:t>Schedule 1</w:t>
      </w:r>
      <w:r>
        <w:t>—</w:t>
      </w:r>
      <w:r w:rsidR="00460499" w:rsidRPr="009A1BD0">
        <w:rPr>
          <w:rStyle w:val="CharAmSchText"/>
        </w:rPr>
        <w:t>Amendments</w:t>
      </w:r>
      <w:bookmarkEnd w:id="5"/>
    </w:p>
    <w:p w14:paraId="46AFB720" w14:textId="77777777" w:rsidR="0003612E" w:rsidRPr="009A1BD0" w:rsidRDefault="0004044E" w:rsidP="0003612E">
      <w:pPr>
        <w:pStyle w:val="Header"/>
      </w:pPr>
      <w:r w:rsidRPr="009A1BD0">
        <w:rPr>
          <w:rStyle w:val="CharAmPartNo"/>
        </w:rPr>
        <w:t xml:space="preserve"> </w:t>
      </w:r>
      <w:r w:rsidRPr="009A1BD0">
        <w:rPr>
          <w:rStyle w:val="CharAmPartText"/>
        </w:rPr>
        <w:t xml:space="preserve"> </w:t>
      </w:r>
    </w:p>
    <w:p w14:paraId="5E111BAB" w14:textId="77777777" w:rsidR="0003612E" w:rsidRPr="00CF5BCE" w:rsidRDefault="0003612E" w:rsidP="0003612E">
      <w:pPr>
        <w:pStyle w:val="ActHead9"/>
      </w:pPr>
      <w:bookmarkStart w:id="6" w:name="_Toc8828172"/>
      <w:r w:rsidRPr="00CF5BCE">
        <w:t>Financial Framework (Supplementary Powers) Regulations 1997</w:t>
      </w:r>
      <w:bookmarkEnd w:id="6"/>
    </w:p>
    <w:p w14:paraId="515F4F2E" w14:textId="77777777" w:rsidR="0003612E" w:rsidRPr="00CF5BCE" w:rsidRDefault="0003612E" w:rsidP="0003612E">
      <w:pPr>
        <w:pStyle w:val="ItemHead"/>
      </w:pPr>
      <w:r w:rsidRPr="00CF5BCE">
        <w:t>1  In the appropriate position in Part 4 of Schedule 1AB (table)</w:t>
      </w:r>
    </w:p>
    <w:p w14:paraId="506D6C4E" w14:textId="77777777" w:rsidR="0003612E" w:rsidRPr="00CF5BCE" w:rsidRDefault="0003612E" w:rsidP="0003612E">
      <w:pPr>
        <w:pStyle w:val="Item"/>
        <w:rPr>
          <w:rFonts w:eastAsiaTheme="minorHAnsi"/>
        </w:rPr>
      </w:pPr>
      <w:r w:rsidRPr="00CF5BCE">
        <w:rPr>
          <w:rFonts w:eastAsiaTheme="minorHAnsi"/>
        </w:rPr>
        <w:t>Insert:</w:t>
      </w:r>
    </w:p>
    <w:p w14:paraId="10E0C8F3" w14:textId="77777777" w:rsidR="0003612E" w:rsidRPr="00604F19" w:rsidRDefault="0003612E" w:rsidP="0003612E">
      <w:pPr>
        <w:pStyle w:val="Tabletext"/>
      </w:pPr>
    </w:p>
    <w:tbl>
      <w:tblPr>
        <w:tblW w:w="8497" w:type="dxa"/>
        <w:tblInd w:w="-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2534"/>
        <w:gridCol w:w="5109"/>
      </w:tblGrid>
      <w:tr w:rsidR="00DE4125" w:rsidRPr="00604F19" w14:paraId="25152786" w14:textId="77777777" w:rsidTr="00882BCC">
        <w:tc>
          <w:tcPr>
            <w:tcW w:w="854" w:type="dxa"/>
            <w:shd w:val="clear" w:color="auto" w:fill="auto"/>
          </w:tcPr>
          <w:p w14:paraId="1A89D93D" w14:textId="77777777" w:rsidR="00DE4125" w:rsidRDefault="00FC54B1" w:rsidP="00783C27">
            <w:pPr>
              <w:pStyle w:val="Tabletext"/>
            </w:pPr>
            <w:r>
              <w:t>646</w:t>
            </w:r>
          </w:p>
        </w:tc>
        <w:tc>
          <w:tcPr>
            <w:tcW w:w="2534" w:type="dxa"/>
            <w:shd w:val="clear" w:color="auto" w:fill="auto"/>
          </w:tcPr>
          <w:p w14:paraId="355FAD29" w14:textId="77777777" w:rsidR="00DE4125" w:rsidRDefault="00DE4125" w:rsidP="00783C27">
            <w:pPr>
              <w:pStyle w:val="Tabletext"/>
            </w:pPr>
            <w:r>
              <w:t>Strengthening Families and Communities Partnership</w:t>
            </w:r>
          </w:p>
        </w:tc>
        <w:tc>
          <w:tcPr>
            <w:tcW w:w="5109" w:type="dxa"/>
            <w:shd w:val="clear" w:color="auto" w:fill="auto"/>
          </w:tcPr>
          <w:p w14:paraId="3282D9FC" w14:textId="77777777" w:rsidR="00DE4125" w:rsidRDefault="00BD5779" w:rsidP="00BD5779">
            <w:pPr>
              <w:pStyle w:val="Tabletext"/>
              <w:rPr>
                <w:rFonts w:eastAsia="Calibri"/>
              </w:rPr>
            </w:pPr>
            <w:r w:rsidRPr="00E1487C">
              <w:rPr>
                <w:rFonts w:eastAsia="Calibri"/>
              </w:rPr>
              <w:t>To provide funding for place-based initiatives that support Indigenous families and communities in Central Australia in the Northern Territory to improve family and community safety</w:t>
            </w:r>
            <w:r w:rsidRPr="00E03C45">
              <w:rPr>
                <w:rFonts w:eastAsia="Calibri"/>
              </w:rPr>
              <w:t>, including by</w:t>
            </w:r>
            <w:r>
              <w:rPr>
                <w:rFonts w:eastAsia="Calibri"/>
              </w:rPr>
              <w:t>:</w:t>
            </w:r>
          </w:p>
          <w:p w14:paraId="60F15516" w14:textId="77777777" w:rsidR="00BD5779" w:rsidRPr="00BD5779" w:rsidRDefault="00BD5779" w:rsidP="00BD5779">
            <w:pPr>
              <w:pStyle w:val="Tablea"/>
              <w:rPr>
                <w:rFonts w:eastAsia="Calibri"/>
              </w:rPr>
            </w:pPr>
            <w:r>
              <w:rPr>
                <w:rFonts w:eastAsia="Calibri"/>
              </w:rPr>
              <w:t xml:space="preserve">(a) </w:t>
            </w:r>
            <w:r w:rsidRPr="00BD5779">
              <w:rPr>
                <w:rFonts w:eastAsia="Calibri"/>
              </w:rPr>
              <w:t>supporting people who are impacted by family and domestic violence; and</w:t>
            </w:r>
          </w:p>
          <w:p w14:paraId="255A2434" w14:textId="77777777" w:rsidR="00BD5779" w:rsidRPr="00BD5779" w:rsidRDefault="00BD5779" w:rsidP="00BD5779">
            <w:pPr>
              <w:pStyle w:val="Tablea"/>
              <w:rPr>
                <w:rFonts w:eastAsia="Calibri"/>
              </w:rPr>
            </w:pPr>
            <w:r w:rsidRPr="00BD5779">
              <w:rPr>
                <w:rFonts w:eastAsia="Calibri"/>
              </w:rPr>
              <w:t>(b) preventing family and domestic violence; and</w:t>
            </w:r>
          </w:p>
          <w:p w14:paraId="0E2BB85C" w14:textId="77777777" w:rsidR="00BD5779" w:rsidRPr="00BD5779" w:rsidRDefault="00BD5779" w:rsidP="00BD5779">
            <w:pPr>
              <w:pStyle w:val="Tablea"/>
              <w:rPr>
                <w:rFonts w:eastAsia="Calibri"/>
              </w:rPr>
            </w:pPr>
            <w:r w:rsidRPr="00BD5779">
              <w:rPr>
                <w:rFonts w:eastAsia="Calibri"/>
              </w:rPr>
              <w:t>(c) supporting healthy relationships; and</w:t>
            </w:r>
          </w:p>
          <w:p w14:paraId="3E4C5041" w14:textId="77777777" w:rsidR="00BD5779" w:rsidRPr="00BD5779" w:rsidRDefault="00BD5779" w:rsidP="00BD5779">
            <w:pPr>
              <w:pStyle w:val="Tablea"/>
              <w:rPr>
                <w:rFonts w:eastAsia="Calibri"/>
              </w:rPr>
            </w:pPr>
            <w:r w:rsidRPr="00BD5779">
              <w:rPr>
                <w:rFonts w:eastAsia="Calibri"/>
              </w:rPr>
              <w:t>(d) providing social supports to parents and families; and</w:t>
            </w:r>
          </w:p>
          <w:p w14:paraId="10AF953F" w14:textId="77777777" w:rsidR="00BD5779" w:rsidRPr="00BD5779" w:rsidRDefault="00BD5779" w:rsidP="00BD5779">
            <w:pPr>
              <w:pStyle w:val="Tablea"/>
              <w:rPr>
                <w:rFonts w:eastAsia="Calibri"/>
              </w:rPr>
            </w:pPr>
            <w:r w:rsidRPr="00BD5779">
              <w:rPr>
                <w:rFonts w:eastAsia="Calibri"/>
              </w:rPr>
              <w:t>(e) facilitating regional planning and community engagement; and</w:t>
            </w:r>
          </w:p>
          <w:p w14:paraId="3AFD5E3D" w14:textId="77777777" w:rsidR="00BD5779" w:rsidRPr="00BD5779" w:rsidRDefault="00BD5779" w:rsidP="00BD5779">
            <w:pPr>
              <w:pStyle w:val="Tablea"/>
            </w:pPr>
            <w:r w:rsidRPr="00BD5779">
              <w:rPr>
                <w:rFonts w:eastAsia="Calibri"/>
              </w:rPr>
              <w:t xml:space="preserve">(f) building capacity </w:t>
            </w:r>
            <w:r w:rsidRPr="00E03C45">
              <w:rPr>
                <w:rFonts w:eastAsia="Calibri"/>
              </w:rPr>
              <w:t>to identify local needs in communities</w:t>
            </w:r>
            <w:r>
              <w:rPr>
                <w:rFonts w:eastAsia="Calibri"/>
              </w:rPr>
              <w:t>.</w:t>
            </w:r>
          </w:p>
        </w:tc>
      </w:tr>
    </w:tbl>
    <w:p w14:paraId="3799FF98" w14:textId="77777777" w:rsidR="00344B8C" w:rsidRPr="008B1B6A" w:rsidRDefault="00344B8C" w:rsidP="008B1B6A">
      <w:pPr>
        <w:pStyle w:val="Tabletext"/>
      </w:pPr>
    </w:p>
    <w:sectPr w:rsidR="00344B8C" w:rsidRPr="008B1B6A" w:rsidSect="00D4401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B74F2" w14:textId="77777777" w:rsidR="00B5258E" w:rsidRDefault="00B5258E" w:rsidP="0048364F">
      <w:pPr>
        <w:spacing w:line="240" w:lineRule="auto"/>
      </w:pPr>
      <w:r>
        <w:separator/>
      </w:r>
    </w:p>
  </w:endnote>
  <w:endnote w:type="continuationSeparator" w:id="0">
    <w:p w14:paraId="1910009C" w14:textId="77777777" w:rsidR="00B5258E" w:rsidRDefault="00B5258E" w:rsidP="0048364F">
      <w:pPr>
        <w:spacing w:line="240" w:lineRule="auto"/>
      </w:pPr>
      <w:r>
        <w:continuationSeparator/>
      </w:r>
    </w:p>
  </w:endnote>
  <w:endnote w:type="continuationNotice" w:id="1">
    <w:p w14:paraId="2EA43318" w14:textId="77777777" w:rsidR="00E569C9" w:rsidRDefault="00E569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2F763" w14:textId="77777777" w:rsidR="00B5258E" w:rsidRPr="00D44010" w:rsidRDefault="00D44010" w:rsidP="00D4401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44010">
      <w:rPr>
        <w:i/>
        <w:sz w:val="18"/>
      </w:rPr>
      <w:t>OPC66840 -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C486B" w14:textId="77777777" w:rsidR="00B5258E" w:rsidRDefault="00B5258E" w:rsidP="00E97334"/>
  <w:p w14:paraId="66C336D7" w14:textId="77777777" w:rsidR="00B5258E" w:rsidRPr="00D44010" w:rsidRDefault="00D44010" w:rsidP="00D44010">
    <w:pPr>
      <w:rPr>
        <w:rFonts w:cs="Times New Roman"/>
        <w:i/>
        <w:sz w:val="18"/>
      </w:rPr>
    </w:pPr>
    <w:r w:rsidRPr="00D44010">
      <w:rPr>
        <w:rFonts w:cs="Times New Roman"/>
        <w:i/>
        <w:sz w:val="18"/>
      </w:rPr>
      <w:t>OPC66840 -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ECBA0" w14:textId="77777777" w:rsidR="00B5258E" w:rsidRPr="00D44010" w:rsidRDefault="00D44010" w:rsidP="00D4401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44010">
      <w:rPr>
        <w:i/>
        <w:sz w:val="18"/>
      </w:rPr>
      <w:t>OPC66840 -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9FD0F" w14:textId="77777777" w:rsidR="00B5258E" w:rsidRPr="00E33C1C" w:rsidRDefault="00B5258E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5258E" w14:paraId="6F07589C" w14:textId="77777777" w:rsidTr="009A1BD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FDDF121" w14:textId="77777777" w:rsidR="00B5258E" w:rsidRDefault="00B5258E" w:rsidP="00783C2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078602C" w14:textId="47FDB789" w:rsidR="00B5258E" w:rsidRDefault="00B5258E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6353">
            <w:rPr>
              <w:i/>
              <w:sz w:val="18"/>
            </w:rPr>
            <w:t>Financial Framework (Supplementary Powers) Amendment (Social Services Measures No. 1) Regulations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50E4203" w14:textId="77777777" w:rsidR="00B5258E" w:rsidRDefault="00B5258E" w:rsidP="00783C27">
          <w:pPr>
            <w:spacing w:line="0" w:lineRule="atLeast"/>
            <w:jc w:val="right"/>
            <w:rPr>
              <w:sz w:val="18"/>
            </w:rPr>
          </w:pPr>
        </w:p>
      </w:tc>
    </w:tr>
  </w:tbl>
  <w:p w14:paraId="07DF4B9E" w14:textId="77777777" w:rsidR="00B5258E" w:rsidRPr="00D44010" w:rsidRDefault="00D44010" w:rsidP="00D44010">
    <w:pPr>
      <w:rPr>
        <w:rFonts w:cs="Times New Roman"/>
        <w:i/>
        <w:sz w:val="18"/>
      </w:rPr>
    </w:pPr>
    <w:r w:rsidRPr="00D44010">
      <w:rPr>
        <w:rFonts w:cs="Times New Roman"/>
        <w:i/>
        <w:sz w:val="18"/>
      </w:rPr>
      <w:t>OPC66840 -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3DD7" w14:textId="77777777" w:rsidR="00B5258E" w:rsidRPr="00E33C1C" w:rsidRDefault="00B5258E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B5258E" w14:paraId="0CAC6099" w14:textId="77777777" w:rsidTr="009A1BD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06257DE" w14:textId="77777777" w:rsidR="00B5258E" w:rsidRDefault="00B5258E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7D1B5AA" w14:textId="4BCBC964" w:rsidR="00B5258E" w:rsidRDefault="00B5258E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6353">
            <w:rPr>
              <w:i/>
              <w:sz w:val="18"/>
            </w:rPr>
            <w:t>Financial Framework (Supplementary Powers) Amendment (Social Services Measures No. 1) Regulations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733328AD" w14:textId="77777777" w:rsidR="00B5258E" w:rsidRDefault="00B5258E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C0288DA" w14:textId="77777777" w:rsidR="00B5258E" w:rsidRPr="00D44010" w:rsidRDefault="00D44010" w:rsidP="00D44010">
    <w:pPr>
      <w:rPr>
        <w:rFonts w:cs="Times New Roman"/>
        <w:i/>
        <w:sz w:val="18"/>
      </w:rPr>
    </w:pPr>
    <w:r w:rsidRPr="00D44010">
      <w:rPr>
        <w:rFonts w:cs="Times New Roman"/>
        <w:i/>
        <w:sz w:val="18"/>
      </w:rPr>
      <w:t>OPC66840 -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B4DF8" w14:textId="77777777" w:rsidR="00B5258E" w:rsidRPr="00E33C1C" w:rsidRDefault="00B5258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5258E" w14:paraId="6688A849" w14:textId="77777777" w:rsidTr="009A1BD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0FAF298" w14:textId="77777777" w:rsidR="00B5258E" w:rsidRDefault="00B5258E" w:rsidP="00783C2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6398058" w14:textId="5C4AAA10" w:rsidR="00B5258E" w:rsidRDefault="00B5258E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6353">
            <w:rPr>
              <w:i/>
              <w:sz w:val="18"/>
            </w:rPr>
            <w:t>Financial Framework (Supplementary Powers) Amendment (Social Services Measures No. 1) Regulations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6FD829E" w14:textId="77777777" w:rsidR="00B5258E" w:rsidRDefault="00B5258E" w:rsidP="00783C27">
          <w:pPr>
            <w:spacing w:line="0" w:lineRule="atLeast"/>
            <w:jc w:val="right"/>
            <w:rPr>
              <w:sz w:val="18"/>
            </w:rPr>
          </w:pPr>
        </w:p>
      </w:tc>
    </w:tr>
  </w:tbl>
  <w:p w14:paraId="23ACDDE6" w14:textId="77777777" w:rsidR="00B5258E" w:rsidRPr="00D44010" w:rsidRDefault="00D44010" w:rsidP="00D44010">
    <w:pPr>
      <w:rPr>
        <w:rFonts w:cs="Times New Roman"/>
        <w:i/>
        <w:sz w:val="18"/>
      </w:rPr>
    </w:pPr>
    <w:r w:rsidRPr="00D44010">
      <w:rPr>
        <w:rFonts w:cs="Times New Roman"/>
        <w:i/>
        <w:sz w:val="18"/>
      </w:rPr>
      <w:t>OPC66840 -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5646" w14:textId="77777777" w:rsidR="00B5258E" w:rsidRPr="00E33C1C" w:rsidRDefault="00B5258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5258E" w14:paraId="36E5EB04" w14:textId="77777777" w:rsidTr="00783C2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AA176A0" w14:textId="77777777" w:rsidR="00B5258E" w:rsidRDefault="00B5258E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F509EA2" w14:textId="1FE49CF7" w:rsidR="00B5258E" w:rsidRDefault="00B5258E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6353">
            <w:rPr>
              <w:i/>
              <w:sz w:val="18"/>
            </w:rPr>
            <w:t>Financial Framework (Supplementary Powers) Amendment (Social Services Measures No. 1) Regulations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2E283C5" w14:textId="77777777" w:rsidR="00B5258E" w:rsidRDefault="00B5258E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D75D91D" w14:textId="77777777" w:rsidR="00B5258E" w:rsidRPr="00D44010" w:rsidRDefault="00D44010" w:rsidP="00D44010">
    <w:pPr>
      <w:rPr>
        <w:rFonts w:cs="Times New Roman"/>
        <w:i/>
        <w:sz w:val="18"/>
      </w:rPr>
    </w:pPr>
    <w:r w:rsidRPr="00D44010">
      <w:rPr>
        <w:rFonts w:cs="Times New Roman"/>
        <w:i/>
        <w:sz w:val="18"/>
      </w:rPr>
      <w:t>OPC66840 -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DB981" w14:textId="77777777" w:rsidR="00B5258E" w:rsidRPr="00E33C1C" w:rsidRDefault="00B5258E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5258E" w14:paraId="36F26716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03280ED" w14:textId="77777777" w:rsidR="00B5258E" w:rsidRDefault="00B5258E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C88CFB4" w14:textId="12CABBFF" w:rsidR="00B5258E" w:rsidRDefault="00B5258E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6353">
            <w:rPr>
              <w:i/>
              <w:sz w:val="18"/>
            </w:rPr>
            <w:t>Financial Framework (Supplementary Powers) Amendment (Social Services Measures No. 1) Regulations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794EA6E" w14:textId="77777777" w:rsidR="00B5258E" w:rsidRDefault="00B5258E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C698AC4" w14:textId="77777777" w:rsidR="00B5258E" w:rsidRPr="00D44010" w:rsidRDefault="00D44010" w:rsidP="00D44010">
    <w:pPr>
      <w:rPr>
        <w:rFonts w:cs="Times New Roman"/>
        <w:i/>
        <w:sz w:val="18"/>
      </w:rPr>
    </w:pPr>
    <w:r w:rsidRPr="00D44010">
      <w:rPr>
        <w:rFonts w:cs="Times New Roman"/>
        <w:i/>
        <w:sz w:val="18"/>
      </w:rPr>
      <w:t>OPC66840 -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C2943" w14:textId="77777777" w:rsidR="00B5258E" w:rsidRDefault="00B5258E" w:rsidP="0048364F">
      <w:pPr>
        <w:spacing w:line="240" w:lineRule="auto"/>
      </w:pPr>
      <w:r>
        <w:separator/>
      </w:r>
    </w:p>
  </w:footnote>
  <w:footnote w:type="continuationSeparator" w:id="0">
    <w:p w14:paraId="541F1150" w14:textId="77777777" w:rsidR="00B5258E" w:rsidRDefault="00B5258E" w:rsidP="0048364F">
      <w:pPr>
        <w:spacing w:line="240" w:lineRule="auto"/>
      </w:pPr>
      <w:r>
        <w:continuationSeparator/>
      </w:r>
    </w:p>
  </w:footnote>
  <w:footnote w:type="continuationNotice" w:id="1">
    <w:p w14:paraId="5EAD1A24" w14:textId="77777777" w:rsidR="00E569C9" w:rsidRDefault="00E569C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04790" w14:textId="77777777" w:rsidR="00B5258E" w:rsidRPr="005F1388" w:rsidRDefault="00B5258E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599C" w14:textId="77777777" w:rsidR="00B5258E" w:rsidRPr="005F1388" w:rsidRDefault="00B5258E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BF55F" w14:textId="77777777" w:rsidR="00B5258E" w:rsidRPr="005F1388" w:rsidRDefault="00B5258E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0EFE" w14:textId="77777777" w:rsidR="00B5258E" w:rsidRPr="00ED79B6" w:rsidRDefault="00B5258E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8942B" w14:textId="77777777" w:rsidR="00B5258E" w:rsidRPr="00ED79B6" w:rsidRDefault="00B5258E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F948" w14:textId="77777777" w:rsidR="00B5258E" w:rsidRPr="00ED79B6" w:rsidRDefault="00B5258E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43351" w14:textId="5424A095" w:rsidR="00B5258E" w:rsidRPr="00A961C4" w:rsidRDefault="00B5258E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22CA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22CAB">
      <w:rPr>
        <w:noProof/>
        <w:sz w:val="20"/>
      </w:rPr>
      <w:t>Amendments</w:t>
    </w:r>
    <w:r>
      <w:rPr>
        <w:sz w:val="20"/>
      </w:rPr>
      <w:fldChar w:fldCharType="end"/>
    </w:r>
  </w:p>
  <w:p w14:paraId="0331A22A" w14:textId="53EEC992" w:rsidR="00B5258E" w:rsidRPr="00A961C4" w:rsidRDefault="00B5258E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2226E2ED" w14:textId="77777777" w:rsidR="00B5258E" w:rsidRPr="00A961C4" w:rsidRDefault="00B5258E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3DC9E" w14:textId="3FA110C7" w:rsidR="00B5258E" w:rsidRPr="00A961C4" w:rsidRDefault="00B5258E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11336B26" w14:textId="08DF9A47" w:rsidR="00B5258E" w:rsidRPr="00A961C4" w:rsidRDefault="00B5258E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CA24ACC" w14:textId="77777777" w:rsidR="00B5258E" w:rsidRPr="00A961C4" w:rsidRDefault="00B5258E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4ACD0" w14:textId="77777777" w:rsidR="00B5258E" w:rsidRPr="00A961C4" w:rsidRDefault="00B5258E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59C1E15"/>
    <w:multiLevelType w:val="hybridMultilevel"/>
    <w:tmpl w:val="F1061D42"/>
    <w:lvl w:ilvl="0" w:tplc="FFFFFFFF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D5262AB"/>
    <w:multiLevelType w:val="hybridMultilevel"/>
    <w:tmpl w:val="4192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3976"/>
    <w:multiLevelType w:val="hybridMultilevel"/>
    <w:tmpl w:val="7F20E63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7E0546D"/>
    <w:multiLevelType w:val="hybridMultilevel"/>
    <w:tmpl w:val="355EC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21"/>
  </w:num>
  <w:num w:numId="18">
    <w:abstractNumId w:val="20"/>
  </w:num>
  <w:num w:numId="19">
    <w:abstractNumId w:val="18"/>
  </w:num>
  <w:num w:numId="20">
    <w:abstractNumId w:val="16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44238"/>
    <w:rsid w:val="00000263"/>
    <w:rsid w:val="000066B1"/>
    <w:rsid w:val="000113BC"/>
    <w:rsid w:val="000136AF"/>
    <w:rsid w:val="00014E60"/>
    <w:rsid w:val="00017E4D"/>
    <w:rsid w:val="0003612E"/>
    <w:rsid w:val="0004044E"/>
    <w:rsid w:val="00046F47"/>
    <w:rsid w:val="0005120E"/>
    <w:rsid w:val="00054577"/>
    <w:rsid w:val="000614BF"/>
    <w:rsid w:val="0006318D"/>
    <w:rsid w:val="0007058F"/>
    <w:rsid w:val="0007169C"/>
    <w:rsid w:val="00077593"/>
    <w:rsid w:val="00080898"/>
    <w:rsid w:val="00083F48"/>
    <w:rsid w:val="000868C9"/>
    <w:rsid w:val="000A7DF9"/>
    <w:rsid w:val="000C066B"/>
    <w:rsid w:val="000D05EF"/>
    <w:rsid w:val="000D5485"/>
    <w:rsid w:val="000F21C1"/>
    <w:rsid w:val="00101A2C"/>
    <w:rsid w:val="00105D72"/>
    <w:rsid w:val="0010745C"/>
    <w:rsid w:val="00117277"/>
    <w:rsid w:val="0015073C"/>
    <w:rsid w:val="00156876"/>
    <w:rsid w:val="00160BD7"/>
    <w:rsid w:val="00161BF3"/>
    <w:rsid w:val="001643C9"/>
    <w:rsid w:val="00164496"/>
    <w:rsid w:val="00165568"/>
    <w:rsid w:val="00166082"/>
    <w:rsid w:val="00166C2F"/>
    <w:rsid w:val="001674D1"/>
    <w:rsid w:val="001716C9"/>
    <w:rsid w:val="00172986"/>
    <w:rsid w:val="00184261"/>
    <w:rsid w:val="00190DF5"/>
    <w:rsid w:val="00193461"/>
    <w:rsid w:val="001939E1"/>
    <w:rsid w:val="00195382"/>
    <w:rsid w:val="001A3B9F"/>
    <w:rsid w:val="001A65C0"/>
    <w:rsid w:val="001B2D83"/>
    <w:rsid w:val="001B6456"/>
    <w:rsid w:val="001B7A5D"/>
    <w:rsid w:val="001C69C4"/>
    <w:rsid w:val="001E0A8D"/>
    <w:rsid w:val="001E3590"/>
    <w:rsid w:val="001E7407"/>
    <w:rsid w:val="001E756B"/>
    <w:rsid w:val="001F290A"/>
    <w:rsid w:val="00200F43"/>
    <w:rsid w:val="00201D27"/>
    <w:rsid w:val="0020300C"/>
    <w:rsid w:val="002209ED"/>
    <w:rsid w:val="00220A0C"/>
    <w:rsid w:val="00220BD5"/>
    <w:rsid w:val="00223E4A"/>
    <w:rsid w:val="0022478E"/>
    <w:rsid w:val="002302EA"/>
    <w:rsid w:val="002311E5"/>
    <w:rsid w:val="0023590C"/>
    <w:rsid w:val="00235E8B"/>
    <w:rsid w:val="00240749"/>
    <w:rsid w:val="002468D7"/>
    <w:rsid w:val="00285CDD"/>
    <w:rsid w:val="00291167"/>
    <w:rsid w:val="00297ECB"/>
    <w:rsid w:val="002C152A"/>
    <w:rsid w:val="002D043A"/>
    <w:rsid w:val="002D5A61"/>
    <w:rsid w:val="002F7F33"/>
    <w:rsid w:val="003020A0"/>
    <w:rsid w:val="0031713F"/>
    <w:rsid w:val="00320A8F"/>
    <w:rsid w:val="00321913"/>
    <w:rsid w:val="00322CAB"/>
    <w:rsid w:val="00324EE6"/>
    <w:rsid w:val="003316DC"/>
    <w:rsid w:val="00332E0D"/>
    <w:rsid w:val="003415D3"/>
    <w:rsid w:val="00341F50"/>
    <w:rsid w:val="00344B8C"/>
    <w:rsid w:val="00346335"/>
    <w:rsid w:val="00347B25"/>
    <w:rsid w:val="00352B0F"/>
    <w:rsid w:val="00354F66"/>
    <w:rsid w:val="003561B0"/>
    <w:rsid w:val="00367960"/>
    <w:rsid w:val="00370D62"/>
    <w:rsid w:val="003733E0"/>
    <w:rsid w:val="00382BCE"/>
    <w:rsid w:val="00392D5B"/>
    <w:rsid w:val="003956F1"/>
    <w:rsid w:val="00397052"/>
    <w:rsid w:val="003A15AC"/>
    <w:rsid w:val="003A4662"/>
    <w:rsid w:val="003A56EB"/>
    <w:rsid w:val="003B0627"/>
    <w:rsid w:val="003C5F2B"/>
    <w:rsid w:val="003D0BFE"/>
    <w:rsid w:val="003D3C7A"/>
    <w:rsid w:val="003D4368"/>
    <w:rsid w:val="003D5700"/>
    <w:rsid w:val="003F0F5A"/>
    <w:rsid w:val="003F5CC6"/>
    <w:rsid w:val="00400A30"/>
    <w:rsid w:val="004022CA"/>
    <w:rsid w:val="00402596"/>
    <w:rsid w:val="004032AC"/>
    <w:rsid w:val="004116CD"/>
    <w:rsid w:val="00414ADE"/>
    <w:rsid w:val="0041714A"/>
    <w:rsid w:val="00424CA9"/>
    <w:rsid w:val="004257BB"/>
    <w:rsid w:val="004261D9"/>
    <w:rsid w:val="0044291A"/>
    <w:rsid w:val="00460499"/>
    <w:rsid w:val="0046169B"/>
    <w:rsid w:val="00474452"/>
    <w:rsid w:val="00474835"/>
    <w:rsid w:val="004764D3"/>
    <w:rsid w:val="004819C7"/>
    <w:rsid w:val="0048364F"/>
    <w:rsid w:val="00490F2E"/>
    <w:rsid w:val="00496DB3"/>
    <w:rsid w:val="00496F97"/>
    <w:rsid w:val="004A53EA"/>
    <w:rsid w:val="004C55B2"/>
    <w:rsid w:val="004E2B39"/>
    <w:rsid w:val="004F1FAC"/>
    <w:rsid w:val="004F676E"/>
    <w:rsid w:val="004F70E5"/>
    <w:rsid w:val="0050536E"/>
    <w:rsid w:val="00516B8D"/>
    <w:rsid w:val="0052686F"/>
    <w:rsid w:val="0052756C"/>
    <w:rsid w:val="00530230"/>
    <w:rsid w:val="00530CC9"/>
    <w:rsid w:val="00532251"/>
    <w:rsid w:val="00537FBC"/>
    <w:rsid w:val="00541D73"/>
    <w:rsid w:val="00543469"/>
    <w:rsid w:val="005452CC"/>
    <w:rsid w:val="00546FA3"/>
    <w:rsid w:val="00554243"/>
    <w:rsid w:val="00557C7A"/>
    <w:rsid w:val="00562A58"/>
    <w:rsid w:val="00574AA7"/>
    <w:rsid w:val="00581211"/>
    <w:rsid w:val="005845A0"/>
    <w:rsid w:val="00584811"/>
    <w:rsid w:val="00586E73"/>
    <w:rsid w:val="00593AA6"/>
    <w:rsid w:val="00594161"/>
    <w:rsid w:val="00594749"/>
    <w:rsid w:val="005A33B1"/>
    <w:rsid w:val="005A482B"/>
    <w:rsid w:val="005B4067"/>
    <w:rsid w:val="005C0521"/>
    <w:rsid w:val="005C36E0"/>
    <w:rsid w:val="005C3F41"/>
    <w:rsid w:val="005C65FB"/>
    <w:rsid w:val="005C6C2E"/>
    <w:rsid w:val="005D168D"/>
    <w:rsid w:val="005D5EA1"/>
    <w:rsid w:val="005E0E1D"/>
    <w:rsid w:val="005E5F4F"/>
    <w:rsid w:val="005E61D3"/>
    <w:rsid w:val="005F7738"/>
    <w:rsid w:val="00600219"/>
    <w:rsid w:val="0060425B"/>
    <w:rsid w:val="0061317E"/>
    <w:rsid w:val="00613EAD"/>
    <w:rsid w:val="006158AC"/>
    <w:rsid w:val="00640402"/>
    <w:rsid w:val="00640F78"/>
    <w:rsid w:val="00646E7B"/>
    <w:rsid w:val="00655D6A"/>
    <w:rsid w:val="00656105"/>
    <w:rsid w:val="00656DE9"/>
    <w:rsid w:val="00677CC2"/>
    <w:rsid w:val="0068348B"/>
    <w:rsid w:val="00685F42"/>
    <w:rsid w:val="006866A1"/>
    <w:rsid w:val="00687A35"/>
    <w:rsid w:val="0069207B"/>
    <w:rsid w:val="00694F28"/>
    <w:rsid w:val="006A1C45"/>
    <w:rsid w:val="006A1F39"/>
    <w:rsid w:val="006A4309"/>
    <w:rsid w:val="006B0E55"/>
    <w:rsid w:val="006B4ED4"/>
    <w:rsid w:val="006B542C"/>
    <w:rsid w:val="006B7006"/>
    <w:rsid w:val="006C7F8C"/>
    <w:rsid w:val="006D7AB9"/>
    <w:rsid w:val="006E639E"/>
    <w:rsid w:val="00700B2C"/>
    <w:rsid w:val="00713084"/>
    <w:rsid w:val="00720FC2"/>
    <w:rsid w:val="00731E00"/>
    <w:rsid w:val="00732E9D"/>
    <w:rsid w:val="007345C8"/>
    <w:rsid w:val="0073491A"/>
    <w:rsid w:val="007440B7"/>
    <w:rsid w:val="00747993"/>
    <w:rsid w:val="00752CF2"/>
    <w:rsid w:val="007634AD"/>
    <w:rsid w:val="00766E45"/>
    <w:rsid w:val="007715C9"/>
    <w:rsid w:val="00774EDD"/>
    <w:rsid w:val="007757EC"/>
    <w:rsid w:val="00783C27"/>
    <w:rsid w:val="007872D2"/>
    <w:rsid w:val="007A115D"/>
    <w:rsid w:val="007A35E6"/>
    <w:rsid w:val="007A6863"/>
    <w:rsid w:val="007D45C1"/>
    <w:rsid w:val="007D63BF"/>
    <w:rsid w:val="007E7D4A"/>
    <w:rsid w:val="007F48ED"/>
    <w:rsid w:val="007F7947"/>
    <w:rsid w:val="0081048E"/>
    <w:rsid w:val="00812F45"/>
    <w:rsid w:val="00816F34"/>
    <w:rsid w:val="008248B0"/>
    <w:rsid w:val="0084172C"/>
    <w:rsid w:val="00844238"/>
    <w:rsid w:val="00856A31"/>
    <w:rsid w:val="00860526"/>
    <w:rsid w:val="00873E8B"/>
    <w:rsid w:val="008754D0"/>
    <w:rsid w:val="00877D48"/>
    <w:rsid w:val="00882BCC"/>
    <w:rsid w:val="0088345B"/>
    <w:rsid w:val="008A16A5"/>
    <w:rsid w:val="008B0B46"/>
    <w:rsid w:val="008B1B6A"/>
    <w:rsid w:val="008C2B5D"/>
    <w:rsid w:val="008C4FE3"/>
    <w:rsid w:val="008D0EE0"/>
    <w:rsid w:val="008D594F"/>
    <w:rsid w:val="008D5B99"/>
    <w:rsid w:val="008D7A27"/>
    <w:rsid w:val="008E1808"/>
    <w:rsid w:val="008E4702"/>
    <w:rsid w:val="008E6353"/>
    <w:rsid w:val="008E69AA"/>
    <w:rsid w:val="008F4F1C"/>
    <w:rsid w:val="00922764"/>
    <w:rsid w:val="00932377"/>
    <w:rsid w:val="00936917"/>
    <w:rsid w:val="00943102"/>
    <w:rsid w:val="0094523D"/>
    <w:rsid w:val="009559E6"/>
    <w:rsid w:val="009608DB"/>
    <w:rsid w:val="009737B1"/>
    <w:rsid w:val="009743B6"/>
    <w:rsid w:val="00976A63"/>
    <w:rsid w:val="00983419"/>
    <w:rsid w:val="009A1BD0"/>
    <w:rsid w:val="009C07F3"/>
    <w:rsid w:val="009C3431"/>
    <w:rsid w:val="009C3C25"/>
    <w:rsid w:val="009C5989"/>
    <w:rsid w:val="009C619B"/>
    <w:rsid w:val="009C6847"/>
    <w:rsid w:val="009D08DA"/>
    <w:rsid w:val="009D5015"/>
    <w:rsid w:val="009E49E4"/>
    <w:rsid w:val="009F5273"/>
    <w:rsid w:val="00A06860"/>
    <w:rsid w:val="00A136F5"/>
    <w:rsid w:val="00A231E2"/>
    <w:rsid w:val="00A2550D"/>
    <w:rsid w:val="00A34A01"/>
    <w:rsid w:val="00A4169B"/>
    <w:rsid w:val="00A445F2"/>
    <w:rsid w:val="00A50D55"/>
    <w:rsid w:val="00A5165B"/>
    <w:rsid w:val="00A52FDA"/>
    <w:rsid w:val="00A64912"/>
    <w:rsid w:val="00A67ACB"/>
    <w:rsid w:val="00A70A74"/>
    <w:rsid w:val="00AA0343"/>
    <w:rsid w:val="00AA22B3"/>
    <w:rsid w:val="00AA2A5C"/>
    <w:rsid w:val="00AB4DC2"/>
    <w:rsid w:val="00AB78E9"/>
    <w:rsid w:val="00AC38A5"/>
    <w:rsid w:val="00AD3467"/>
    <w:rsid w:val="00AD5641"/>
    <w:rsid w:val="00AE0F9B"/>
    <w:rsid w:val="00AE69B0"/>
    <w:rsid w:val="00AF352C"/>
    <w:rsid w:val="00AF55FF"/>
    <w:rsid w:val="00B032D8"/>
    <w:rsid w:val="00B110EC"/>
    <w:rsid w:val="00B33B3C"/>
    <w:rsid w:val="00B40D74"/>
    <w:rsid w:val="00B517F2"/>
    <w:rsid w:val="00B5258E"/>
    <w:rsid w:val="00B52663"/>
    <w:rsid w:val="00B566A3"/>
    <w:rsid w:val="00B56DCB"/>
    <w:rsid w:val="00B657BA"/>
    <w:rsid w:val="00B73A0A"/>
    <w:rsid w:val="00B770D2"/>
    <w:rsid w:val="00B83C13"/>
    <w:rsid w:val="00BA3F26"/>
    <w:rsid w:val="00BA47A3"/>
    <w:rsid w:val="00BA5026"/>
    <w:rsid w:val="00BB07E5"/>
    <w:rsid w:val="00BB6E79"/>
    <w:rsid w:val="00BC5FB1"/>
    <w:rsid w:val="00BD5779"/>
    <w:rsid w:val="00BE3B31"/>
    <w:rsid w:val="00BE719A"/>
    <w:rsid w:val="00BE720A"/>
    <w:rsid w:val="00BF20F0"/>
    <w:rsid w:val="00BF6650"/>
    <w:rsid w:val="00C067E5"/>
    <w:rsid w:val="00C164CA"/>
    <w:rsid w:val="00C35831"/>
    <w:rsid w:val="00C42BF8"/>
    <w:rsid w:val="00C430DF"/>
    <w:rsid w:val="00C460AE"/>
    <w:rsid w:val="00C50043"/>
    <w:rsid w:val="00C50A0F"/>
    <w:rsid w:val="00C65A49"/>
    <w:rsid w:val="00C71B49"/>
    <w:rsid w:val="00C7573B"/>
    <w:rsid w:val="00C76CF3"/>
    <w:rsid w:val="00C97B51"/>
    <w:rsid w:val="00CA38EF"/>
    <w:rsid w:val="00CA7844"/>
    <w:rsid w:val="00CB58EF"/>
    <w:rsid w:val="00CC7AD0"/>
    <w:rsid w:val="00CD3B2A"/>
    <w:rsid w:val="00CE7D64"/>
    <w:rsid w:val="00CF0BB2"/>
    <w:rsid w:val="00CF47DB"/>
    <w:rsid w:val="00D13441"/>
    <w:rsid w:val="00D16B28"/>
    <w:rsid w:val="00D20665"/>
    <w:rsid w:val="00D243A3"/>
    <w:rsid w:val="00D3200B"/>
    <w:rsid w:val="00D33440"/>
    <w:rsid w:val="00D44010"/>
    <w:rsid w:val="00D50F45"/>
    <w:rsid w:val="00D52EFE"/>
    <w:rsid w:val="00D55026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C458E"/>
    <w:rsid w:val="00DE149E"/>
    <w:rsid w:val="00DE4125"/>
    <w:rsid w:val="00DF1150"/>
    <w:rsid w:val="00E05704"/>
    <w:rsid w:val="00E12F1A"/>
    <w:rsid w:val="00E21CFB"/>
    <w:rsid w:val="00E22935"/>
    <w:rsid w:val="00E54292"/>
    <w:rsid w:val="00E569C9"/>
    <w:rsid w:val="00E60191"/>
    <w:rsid w:val="00E74DC7"/>
    <w:rsid w:val="00E75768"/>
    <w:rsid w:val="00E87695"/>
    <w:rsid w:val="00E87699"/>
    <w:rsid w:val="00E92E27"/>
    <w:rsid w:val="00E941CE"/>
    <w:rsid w:val="00E9586B"/>
    <w:rsid w:val="00E97334"/>
    <w:rsid w:val="00EA0D36"/>
    <w:rsid w:val="00ED4928"/>
    <w:rsid w:val="00EE30FD"/>
    <w:rsid w:val="00EE3749"/>
    <w:rsid w:val="00EE6190"/>
    <w:rsid w:val="00EF2E3A"/>
    <w:rsid w:val="00EF6402"/>
    <w:rsid w:val="00EF6430"/>
    <w:rsid w:val="00F025DF"/>
    <w:rsid w:val="00F03B7B"/>
    <w:rsid w:val="00F047E2"/>
    <w:rsid w:val="00F04D57"/>
    <w:rsid w:val="00F078DC"/>
    <w:rsid w:val="00F13E86"/>
    <w:rsid w:val="00F32FCB"/>
    <w:rsid w:val="00F45B1B"/>
    <w:rsid w:val="00F46744"/>
    <w:rsid w:val="00F51A0F"/>
    <w:rsid w:val="00F6709F"/>
    <w:rsid w:val="00F677A9"/>
    <w:rsid w:val="00F723BD"/>
    <w:rsid w:val="00F732EA"/>
    <w:rsid w:val="00F84CF5"/>
    <w:rsid w:val="00F8612E"/>
    <w:rsid w:val="00FA420B"/>
    <w:rsid w:val="00FC54B1"/>
    <w:rsid w:val="00FE0781"/>
    <w:rsid w:val="00FE799A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5019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190DF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DF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DF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DF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0DF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0DF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0DF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0DF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0DF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0DF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90DF5"/>
  </w:style>
  <w:style w:type="paragraph" w:customStyle="1" w:styleId="OPCParaBase">
    <w:name w:val="OPCParaBase"/>
    <w:qFormat/>
    <w:rsid w:val="00190DF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90DF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90DF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90DF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90DF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90DF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90DF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90DF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90DF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90DF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90DF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90DF5"/>
  </w:style>
  <w:style w:type="paragraph" w:customStyle="1" w:styleId="Blocks">
    <w:name w:val="Blocks"/>
    <w:aliases w:val="bb"/>
    <w:basedOn w:val="OPCParaBase"/>
    <w:qFormat/>
    <w:rsid w:val="00190DF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90DF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90DF5"/>
    <w:rPr>
      <w:i/>
    </w:rPr>
  </w:style>
  <w:style w:type="paragraph" w:customStyle="1" w:styleId="BoxList">
    <w:name w:val="BoxList"/>
    <w:aliases w:val="bl"/>
    <w:basedOn w:val="BoxText"/>
    <w:qFormat/>
    <w:rsid w:val="00190DF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90DF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90DF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90DF5"/>
    <w:pPr>
      <w:ind w:left="1985" w:hanging="851"/>
    </w:pPr>
  </w:style>
  <w:style w:type="character" w:customStyle="1" w:styleId="CharAmPartNo">
    <w:name w:val="CharAmPartNo"/>
    <w:basedOn w:val="OPCCharBase"/>
    <w:qFormat/>
    <w:rsid w:val="00190DF5"/>
  </w:style>
  <w:style w:type="character" w:customStyle="1" w:styleId="CharAmPartText">
    <w:name w:val="CharAmPartText"/>
    <w:basedOn w:val="OPCCharBase"/>
    <w:qFormat/>
    <w:rsid w:val="00190DF5"/>
  </w:style>
  <w:style w:type="character" w:customStyle="1" w:styleId="CharAmSchNo">
    <w:name w:val="CharAmSchNo"/>
    <w:basedOn w:val="OPCCharBase"/>
    <w:qFormat/>
    <w:rsid w:val="00190DF5"/>
  </w:style>
  <w:style w:type="character" w:customStyle="1" w:styleId="CharAmSchText">
    <w:name w:val="CharAmSchText"/>
    <w:basedOn w:val="OPCCharBase"/>
    <w:qFormat/>
    <w:rsid w:val="00190DF5"/>
  </w:style>
  <w:style w:type="character" w:customStyle="1" w:styleId="CharBoldItalic">
    <w:name w:val="CharBoldItalic"/>
    <w:basedOn w:val="OPCCharBase"/>
    <w:uiPriority w:val="1"/>
    <w:qFormat/>
    <w:rsid w:val="00190DF5"/>
    <w:rPr>
      <w:b/>
      <w:i/>
    </w:rPr>
  </w:style>
  <w:style w:type="character" w:customStyle="1" w:styleId="CharChapNo">
    <w:name w:val="CharChapNo"/>
    <w:basedOn w:val="OPCCharBase"/>
    <w:uiPriority w:val="1"/>
    <w:qFormat/>
    <w:rsid w:val="00190DF5"/>
  </w:style>
  <w:style w:type="character" w:customStyle="1" w:styleId="CharChapText">
    <w:name w:val="CharChapText"/>
    <w:basedOn w:val="OPCCharBase"/>
    <w:uiPriority w:val="1"/>
    <w:qFormat/>
    <w:rsid w:val="00190DF5"/>
  </w:style>
  <w:style w:type="character" w:customStyle="1" w:styleId="CharDivNo">
    <w:name w:val="CharDivNo"/>
    <w:basedOn w:val="OPCCharBase"/>
    <w:uiPriority w:val="1"/>
    <w:qFormat/>
    <w:rsid w:val="00190DF5"/>
  </w:style>
  <w:style w:type="character" w:customStyle="1" w:styleId="CharDivText">
    <w:name w:val="CharDivText"/>
    <w:basedOn w:val="OPCCharBase"/>
    <w:uiPriority w:val="1"/>
    <w:qFormat/>
    <w:rsid w:val="00190DF5"/>
  </w:style>
  <w:style w:type="character" w:customStyle="1" w:styleId="CharItalic">
    <w:name w:val="CharItalic"/>
    <w:basedOn w:val="OPCCharBase"/>
    <w:uiPriority w:val="1"/>
    <w:qFormat/>
    <w:rsid w:val="00190DF5"/>
    <w:rPr>
      <w:i/>
    </w:rPr>
  </w:style>
  <w:style w:type="character" w:customStyle="1" w:styleId="CharPartNo">
    <w:name w:val="CharPartNo"/>
    <w:basedOn w:val="OPCCharBase"/>
    <w:uiPriority w:val="1"/>
    <w:qFormat/>
    <w:rsid w:val="00190DF5"/>
  </w:style>
  <w:style w:type="character" w:customStyle="1" w:styleId="CharPartText">
    <w:name w:val="CharPartText"/>
    <w:basedOn w:val="OPCCharBase"/>
    <w:uiPriority w:val="1"/>
    <w:qFormat/>
    <w:rsid w:val="00190DF5"/>
  </w:style>
  <w:style w:type="character" w:customStyle="1" w:styleId="CharSectno">
    <w:name w:val="CharSectno"/>
    <w:basedOn w:val="OPCCharBase"/>
    <w:qFormat/>
    <w:rsid w:val="00190DF5"/>
  </w:style>
  <w:style w:type="character" w:customStyle="1" w:styleId="CharSubdNo">
    <w:name w:val="CharSubdNo"/>
    <w:basedOn w:val="OPCCharBase"/>
    <w:uiPriority w:val="1"/>
    <w:qFormat/>
    <w:rsid w:val="00190DF5"/>
  </w:style>
  <w:style w:type="character" w:customStyle="1" w:styleId="CharSubdText">
    <w:name w:val="CharSubdText"/>
    <w:basedOn w:val="OPCCharBase"/>
    <w:uiPriority w:val="1"/>
    <w:qFormat/>
    <w:rsid w:val="00190DF5"/>
  </w:style>
  <w:style w:type="paragraph" w:customStyle="1" w:styleId="CTA--">
    <w:name w:val="CTA --"/>
    <w:basedOn w:val="OPCParaBase"/>
    <w:next w:val="Normal"/>
    <w:rsid w:val="00190DF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90DF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90DF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90DF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90DF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90DF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90DF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90DF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90DF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90DF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90DF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90DF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90DF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90DF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90DF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90DF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90D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90DF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90D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90D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90DF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90DF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90DF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90DF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90DF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90DF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90DF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90DF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90DF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90DF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90DF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0DF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90DF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90DF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90DF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90DF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90DF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90DF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90DF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90DF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90DF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90DF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90DF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90DF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90DF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90DF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90DF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90DF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90DF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90DF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90DF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90DF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90DF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90DF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90DF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90DF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90DF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90DF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90DF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90DF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90DF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90DF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90DF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90DF5"/>
    <w:rPr>
      <w:sz w:val="16"/>
    </w:rPr>
  </w:style>
  <w:style w:type="table" w:customStyle="1" w:styleId="CFlag">
    <w:name w:val="CFlag"/>
    <w:basedOn w:val="TableNormal"/>
    <w:uiPriority w:val="99"/>
    <w:rsid w:val="00190DF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90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0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90DF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90DF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90DF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90DF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90DF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90DF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90DF5"/>
    <w:pPr>
      <w:spacing w:before="120"/>
    </w:pPr>
  </w:style>
  <w:style w:type="paragraph" w:customStyle="1" w:styleId="CompiledActNo">
    <w:name w:val="CompiledActNo"/>
    <w:basedOn w:val="OPCParaBase"/>
    <w:next w:val="Normal"/>
    <w:rsid w:val="00190DF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90DF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90DF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90DF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90D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90D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90D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90DF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90DF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90DF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90DF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90DF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90DF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90DF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90DF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90DF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90DF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90DF5"/>
  </w:style>
  <w:style w:type="character" w:customStyle="1" w:styleId="CharSubPartNoCASA">
    <w:name w:val="CharSubPartNo(CASA)"/>
    <w:basedOn w:val="OPCCharBase"/>
    <w:uiPriority w:val="1"/>
    <w:rsid w:val="00190DF5"/>
  </w:style>
  <w:style w:type="paragraph" w:customStyle="1" w:styleId="ENoteTTIndentHeadingSub">
    <w:name w:val="ENoteTTIndentHeadingSub"/>
    <w:aliases w:val="enTTHis"/>
    <w:basedOn w:val="OPCParaBase"/>
    <w:rsid w:val="00190DF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90DF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90DF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90DF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90DF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7298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72986"/>
    <w:rPr>
      <w:sz w:val="22"/>
    </w:rPr>
  </w:style>
  <w:style w:type="paragraph" w:customStyle="1" w:styleId="SOTextNote">
    <w:name w:val="SO TextNote"/>
    <w:aliases w:val="sont"/>
    <w:basedOn w:val="SOText"/>
    <w:qFormat/>
    <w:rsid w:val="002F7F3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F5CC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F5CC6"/>
    <w:rPr>
      <w:sz w:val="22"/>
    </w:rPr>
  </w:style>
  <w:style w:type="paragraph" w:customStyle="1" w:styleId="FileName">
    <w:name w:val="FileName"/>
    <w:basedOn w:val="Normal"/>
    <w:rsid w:val="00190DF5"/>
  </w:style>
  <w:style w:type="paragraph" w:customStyle="1" w:styleId="TableHeading">
    <w:name w:val="TableHeading"/>
    <w:aliases w:val="th"/>
    <w:basedOn w:val="OPCParaBase"/>
    <w:next w:val="Tabletext"/>
    <w:rsid w:val="00190DF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D5A6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D5A6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61BF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61BF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C458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C458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C4FE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C4FE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87A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87A3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90DF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90DF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90DF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0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0DF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90D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90DF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90DF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90DF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90DF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90D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90DF5"/>
  </w:style>
  <w:style w:type="character" w:customStyle="1" w:styleId="charlegsubtitle1">
    <w:name w:val="charlegsubtitle1"/>
    <w:basedOn w:val="DefaultParagraphFont"/>
    <w:rsid w:val="00190DF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90DF5"/>
    <w:pPr>
      <w:ind w:left="240" w:hanging="240"/>
    </w:pPr>
  </w:style>
  <w:style w:type="paragraph" w:styleId="Index2">
    <w:name w:val="index 2"/>
    <w:basedOn w:val="Normal"/>
    <w:next w:val="Normal"/>
    <w:autoRedefine/>
    <w:rsid w:val="00190DF5"/>
    <w:pPr>
      <w:ind w:left="480" w:hanging="240"/>
    </w:pPr>
  </w:style>
  <w:style w:type="paragraph" w:styleId="Index3">
    <w:name w:val="index 3"/>
    <w:basedOn w:val="Normal"/>
    <w:next w:val="Normal"/>
    <w:autoRedefine/>
    <w:rsid w:val="00190DF5"/>
    <w:pPr>
      <w:ind w:left="720" w:hanging="240"/>
    </w:pPr>
  </w:style>
  <w:style w:type="paragraph" w:styleId="Index4">
    <w:name w:val="index 4"/>
    <w:basedOn w:val="Normal"/>
    <w:next w:val="Normal"/>
    <w:autoRedefine/>
    <w:rsid w:val="00190DF5"/>
    <w:pPr>
      <w:ind w:left="960" w:hanging="240"/>
    </w:pPr>
  </w:style>
  <w:style w:type="paragraph" w:styleId="Index5">
    <w:name w:val="index 5"/>
    <w:basedOn w:val="Normal"/>
    <w:next w:val="Normal"/>
    <w:autoRedefine/>
    <w:rsid w:val="00190DF5"/>
    <w:pPr>
      <w:ind w:left="1200" w:hanging="240"/>
    </w:pPr>
  </w:style>
  <w:style w:type="paragraph" w:styleId="Index6">
    <w:name w:val="index 6"/>
    <w:basedOn w:val="Normal"/>
    <w:next w:val="Normal"/>
    <w:autoRedefine/>
    <w:rsid w:val="00190DF5"/>
    <w:pPr>
      <w:ind w:left="1440" w:hanging="240"/>
    </w:pPr>
  </w:style>
  <w:style w:type="paragraph" w:styleId="Index7">
    <w:name w:val="index 7"/>
    <w:basedOn w:val="Normal"/>
    <w:next w:val="Normal"/>
    <w:autoRedefine/>
    <w:rsid w:val="00190DF5"/>
    <w:pPr>
      <w:ind w:left="1680" w:hanging="240"/>
    </w:pPr>
  </w:style>
  <w:style w:type="paragraph" w:styleId="Index8">
    <w:name w:val="index 8"/>
    <w:basedOn w:val="Normal"/>
    <w:next w:val="Normal"/>
    <w:autoRedefine/>
    <w:rsid w:val="00190DF5"/>
    <w:pPr>
      <w:ind w:left="1920" w:hanging="240"/>
    </w:pPr>
  </w:style>
  <w:style w:type="paragraph" w:styleId="Index9">
    <w:name w:val="index 9"/>
    <w:basedOn w:val="Normal"/>
    <w:next w:val="Normal"/>
    <w:autoRedefine/>
    <w:rsid w:val="00190DF5"/>
    <w:pPr>
      <w:ind w:left="2160" w:hanging="240"/>
    </w:pPr>
  </w:style>
  <w:style w:type="paragraph" w:styleId="NormalIndent">
    <w:name w:val="Normal Indent"/>
    <w:basedOn w:val="Normal"/>
    <w:rsid w:val="00190DF5"/>
    <w:pPr>
      <w:ind w:left="720"/>
    </w:pPr>
  </w:style>
  <w:style w:type="paragraph" w:styleId="FootnoteText">
    <w:name w:val="footnote text"/>
    <w:basedOn w:val="Normal"/>
    <w:link w:val="FootnoteTextChar"/>
    <w:rsid w:val="00190DF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90DF5"/>
  </w:style>
  <w:style w:type="paragraph" w:styleId="CommentText">
    <w:name w:val="annotation text"/>
    <w:basedOn w:val="Normal"/>
    <w:link w:val="CommentTextChar"/>
    <w:rsid w:val="00190D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0DF5"/>
  </w:style>
  <w:style w:type="paragraph" w:styleId="IndexHeading">
    <w:name w:val="index heading"/>
    <w:basedOn w:val="Normal"/>
    <w:next w:val="Index1"/>
    <w:rsid w:val="00190DF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90DF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90DF5"/>
    <w:pPr>
      <w:ind w:left="480" w:hanging="480"/>
    </w:pPr>
  </w:style>
  <w:style w:type="paragraph" w:styleId="EnvelopeAddress">
    <w:name w:val="envelope address"/>
    <w:basedOn w:val="Normal"/>
    <w:rsid w:val="00190DF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90DF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90DF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90DF5"/>
    <w:rPr>
      <w:sz w:val="16"/>
      <w:szCs w:val="16"/>
    </w:rPr>
  </w:style>
  <w:style w:type="character" w:styleId="PageNumber">
    <w:name w:val="page number"/>
    <w:basedOn w:val="DefaultParagraphFont"/>
    <w:rsid w:val="00190DF5"/>
  </w:style>
  <w:style w:type="character" w:styleId="EndnoteReference">
    <w:name w:val="endnote reference"/>
    <w:basedOn w:val="DefaultParagraphFont"/>
    <w:rsid w:val="00190DF5"/>
    <w:rPr>
      <w:vertAlign w:val="superscript"/>
    </w:rPr>
  </w:style>
  <w:style w:type="paragraph" w:styleId="EndnoteText">
    <w:name w:val="endnote text"/>
    <w:basedOn w:val="Normal"/>
    <w:link w:val="EndnoteTextChar"/>
    <w:rsid w:val="00190DF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90DF5"/>
  </w:style>
  <w:style w:type="paragraph" w:styleId="TableofAuthorities">
    <w:name w:val="table of authorities"/>
    <w:basedOn w:val="Normal"/>
    <w:next w:val="Normal"/>
    <w:rsid w:val="00190DF5"/>
    <w:pPr>
      <w:ind w:left="240" w:hanging="240"/>
    </w:pPr>
  </w:style>
  <w:style w:type="paragraph" w:styleId="MacroText">
    <w:name w:val="macro"/>
    <w:link w:val="MacroTextChar"/>
    <w:rsid w:val="00190D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90DF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90DF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90DF5"/>
    <w:pPr>
      <w:ind w:left="283" w:hanging="283"/>
    </w:pPr>
  </w:style>
  <w:style w:type="paragraph" w:styleId="ListBullet">
    <w:name w:val="List Bullet"/>
    <w:basedOn w:val="Normal"/>
    <w:autoRedefine/>
    <w:rsid w:val="00190DF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90DF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90DF5"/>
    <w:pPr>
      <w:ind w:left="566" w:hanging="283"/>
    </w:pPr>
  </w:style>
  <w:style w:type="paragraph" w:styleId="List3">
    <w:name w:val="List 3"/>
    <w:basedOn w:val="Normal"/>
    <w:rsid w:val="00190DF5"/>
    <w:pPr>
      <w:ind w:left="849" w:hanging="283"/>
    </w:pPr>
  </w:style>
  <w:style w:type="paragraph" w:styleId="List4">
    <w:name w:val="List 4"/>
    <w:basedOn w:val="Normal"/>
    <w:rsid w:val="00190DF5"/>
    <w:pPr>
      <w:ind w:left="1132" w:hanging="283"/>
    </w:pPr>
  </w:style>
  <w:style w:type="paragraph" w:styleId="List5">
    <w:name w:val="List 5"/>
    <w:basedOn w:val="Normal"/>
    <w:rsid w:val="00190DF5"/>
    <w:pPr>
      <w:ind w:left="1415" w:hanging="283"/>
    </w:pPr>
  </w:style>
  <w:style w:type="paragraph" w:styleId="ListBullet2">
    <w:name w:val="List Bullet 2"/>
    <w:basedOn w:val="Normal"/>
    <w:autoRedefine/>
    <w:rsid w:val="00190DF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90DF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90DF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90DF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90DF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90DF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90DF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90DF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90DF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90DF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90DF5"/>
    <w:pPr>
      <w:ind w:left="4252"/>
    </w:pPr>
  </w:style>
  <w:style w:type="character" w:customStyle="1" w:styleId="ClosingChar">
    <w:name w:val="Closing Char"/>
    <w:basedOn w:val="DefaultParagraphFont"/>
    <w:link w:val="Closing"/>
    <w:rsid w:val="00190DF5"/>
    <w:rPr>
      <w:sz w:val="22"/>
    </w:rPr>
  </w:style>
  <w:style w:type="paragraph" w:styleId="Signature">
    <w:name w:val="Signature"/>
    <w:basedOn w:val="Normal"/>
    <w:link w:val="SignatureChar"/>
    <w:rsid w:val="00190DF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90DF5"/>
    <w:rPr>
      <w:sz w:val="22"/>
    </w:rPr>
  </w:style>
  <w:style w:type="paragraph" w:styleId="BodyText">
    <w:name w:val="Body Text"/>
    <w:basedOn w:val="Normal"/>
    <w:link w:val="BodyTextChar"/>
    <w:rsid w:val="00190D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0DF5"/>
    <w:rPr>
      <w:sz w:val="22"/>
    </w:rPr>
  </w:style>
  <w:style w:type="paragraph" w:styleId="BodyTextIndent">
    <w:name w:val="Body Text Indent"/>
    <w:basedOn w:val="Normal"/>
    <w:link w:val="BodyTextIndentChar"/>
    <w:rsid w:val="00190D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90DF5"/>
    <w:rPr>
      <w:sz w:val="22"/>
    </w:rPr>
  </w:style>
  <w:style w:type="paragraph" w:styleId="ListContinue">
    <w:name w:val="List Continue"/>
    <w:basedOn w:val="Normal"/>
    <w:rsid w:val="00190DF5"/>
    <w:pPr>
      <w:spacing w:after="120"/>
      <w:ind w:left="283"/>
    </w:pPr>
  </w:style>
  <w:style w:type="paragraph" w:styleId="ListContinue2">
    <w:name w:val="List Continue 2"/>
    <w:basedOn w:val="Normal"/>
    <w:rsid w:val="00190DF5"/>
    <w:pPr>
      <w:spacing w:after="120"/>
      <w:ind w:left="566"/>
    </w:pPr>
  </w:style>
  <w:style w:type="paragraph" w:styleId="ListContinue3">
    <w:name w:val="List Continue 3"/>
    <w:basedOn w:val="Normal"/>
    <w:rsid w:val="00190DF5"/>
    <w:pPr>
      <w:spacing w:after="120"/>
      <w:ind w:left="849"/>
    </w:pPr>
  </w:style>
  <w:style w:type="paragraph" w:styleId="ListContinue4">
    <w:name w:val="List Continue 4"/>
    <w:basedOn w:val="Normal"/>
    <w:rsid w:val="00190DF5"/>
    <w:pPr>
      <w:spacing w:after="120"/>
      <w:ind w:left="1132"/>
    </w:pPr>
  </w:style>
  <w:style w:type="paragraph" w:styleId="ListContinue5">
    <w:name w:val="List Continue 5"/>
    <w:basedOn w:val="Normal"/>
    <w:rsid w:val="00190DF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90D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90DF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90DF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90DF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90DF5"/>
  </w:style>
  <w:style w:type="character" w:customStyle="1" w:styleId="SalutationChar">
    <w:name w:val="Salutation Char"/>
    <w:basedOn w:val="DefaultParagraphFont"/>
    <w:link w:val="Salutation"/>
    <w:rsid w:val="00190DF5"/>
    <w:rPr>
      <w:sz w:val="22"/>
    </w:rPr>
  </w:style>
  <w:style w:type="paragraph" w:styleId="Date">
    <w:name w:val="Date"/>
    <w:basedOn w:val="Normal"/>
    <w:next w:val="Normal"/>
    <w:link w:val="DateChar"/>
    <w:rsid w:val="00190DF5"/>
  </w:style>
  <w:style w:type="character" w:customStyle="1" w:styleId="DateChar">
    <w:name w:val="Date Char"/>
    <w:basedOn w:val="DefaultParagraphFont"/>
    <w:link w:val="Date"/>
    <w:rsid w:val="00190DF5"/>
    <w:rPr>
      <w:sz w:val="22"/>
    </w:rPr>
  </w:style>
  <w:style w:type="paragraph" w:styleId="BodyTextFirstIndent">
    <w:name w:val="Body Text First Indent"/>
    <w:basedOn w:val="BodyText"/>
    <w:link w:val="BodyTextFirstIndentChar"/>
    <w:rsid w:val="00190DF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90DF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90DF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90DF5"/>
    <w:rPr>
      <w:sz w:val="22"/>
    </w:rPr>
  </w:style>
  <w:style w:type="paragraph" w:styleId="BodyText2">
    <w:name w:val="Body Text 2"/>
    <w:basedOn w:val="Normal"/>
    <w:link w:val="BodyText2Char"/>
    <w:rsid w:val="00190D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90DF5"/>
    <w:rPr>
      <w:sz w:val="22"/>
    </w:rPr>
  </w:style>
  <w:style w:type="paragraph" w:styleId="BodyText3">
    <w:name w:val="Body Text 3"/>
    <w:basedOn w:val="Normal"/>
    <w:link w:val="BodyText3Char"/>
    <w:rsid w:val="00190D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90DF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90D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90DF5"/>
    <w:rPr>
      <w:sz w:val="22"/>
    </w:rPr>
  </w:style>
  <w:style w:type="paragraph" w:styleId="BodyTextIndent3">
    <w:name w:val="Body Text Indent 3"/>
    <w:basedOn w:val="Normal"/>
    <w:link w:val="BodyTextIndent3Char"/>
    <w:rsid w:val="00190D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90DF5"/>
    <w:rPr>
      <w:sz w:val="16"/>
      <w:szCs w:val="16"/>
    </w:rPr>
  </w:style>
  <w:style w:type="paragraph" w:styleId="BlockText">
    <w:name w:val="Block Text"/>
    <w:basedOn w:val="Normal"/>
    <w:rsid w:val="00190DF5"/>
    <w:pPr>
      <w:spacing w:after="120"/>
      <w:ind w:left="1440" w:right="1440"/>
    </w:pPr>
  </w:style>
  <w:style w:type="character" w:styleId="Hyperlink">
    <w:name w:val="Hyperlink"/>
    <w:basedOn w:val="DefaultParagraphFont"/>
    <w:rsid w:val="00190DF5"/>
    <w:rPr>
      <w:color w:val="0000FF"/>
      <w:u w:val="single"/>
    </w:rPr>
  </w:style>
  <w:style w:type="character" w:styleId="FollowedHyperlink">
    <w:name w:val="FollowedHyperlink"/>
    <w:basedOn w:val="DefaultParagraphFont"/>
    <w:rsid w:val="00190DF5"/>
    <w:rPr>
      <w:color w:val="800080"/>
      <w:u w:val="single"/>
    </w:rPr>
  </w:style>
  <w:style w:type="character" w:styleId="Strong">
    <w:name w:val="Strong"/>
    <w:basedOn w:val="DefaultParagraphFont"/>
    <w:qFormat/>
    <w:rsid w:val="00190DF5"/>
    <w:rPr>
      <w:b/>
      <w:bCs/>
    </w:rPr>
  </w:style>
  <w:style w:type="character" w:styleId="Emphasis">
    <w:name w:val="Emphasis"/>
    <w:basedOn w:val="DefaultParagraphFont"/>
    <w:qFormat/>
    <w:rsid w:val="00190DF5"/>
    <w:rPr>
      <w:i/>
      <w:iCs/>
    </w:rPr>
  </w:style>
  <w:style w:type="paragraph" w:styleId="DocumentMap">
    <w:name w:val="Document Map"/>
    <w:basedOn w:val="Normal"/>
    <w:link w:val="DocumentMapChar"/>
    <w:rsid w:val="00190D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90DF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90DF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90DF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90DF5"/>
  </w:style>
  <w:style w:type="character" w:customStyle="1" w:styleId="E-mailSignatureChar">
    <w:name w:val="E-mail Signature Char"/>
    <w:basedOn w:val="DefaultParagraphFont"/>
    <w:link w:val="E-mailSignature"/>
    <w:rsid w:val="00190DF5"/>
    <w:rPr>
      <w:sz w:val="22"/>
    </w:rPr>
  </w:style>
  <w:style w:type="paragraph" w:styleId="NormalWeb">
    <w:name w:val="Normal (Web)"/>
    <w:basedOn w:val="Normal"/>
    <w:rsid w:val="00190DF5"/>
  </w:style>
  <w:style w:type="character" w:styleId="HTMLAcronym">
    <w:name w:val="HTML Acronym"/>
    <w:basedOn w:val="DefaultParagraphFont"/>
    <w:rsid w:val="00190DF5"/>
  </w:style>
  <w:style w:type="paragraph" w:styleId="HTMLAddress">
    <w:name w:val="HTML Address"/>
    <w:basedOn w:val="Normal"/>
    <w:link w:val="HTMLAddressChar"/>
    <w:rsid w:val="00190DF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90DF5"/>
    <w:rPr>
      <w:i/>
      <w:iCs/>
      <w:sz w:val="22"/>
    </w:rPr>
  </w:style>
  <w:style w:type="character" w:styleId="HTMLCite">
    <w:name w:val="HTML Cite"/>
    <w:basedOn w:val="DefaultParagraphFont"/>
    <w:rsid w:val="00190DF5"/>
    <w:rPr>
      <w:i/>
      <w:iCs/>
    </w:rPr>
  </w:style>
  <w:style w:type="character" w:styleId="HTMLCode">
    <w:name w:val="HTML Code"/>
    <w:basedOn w:val="DefaultParagraphFont"/>
    <w:rsid w:val="00190D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90DF5"/>
    <w:rPr>
      <w:i/>
      <w:iCs/>
    </w:rPr>
  </w:style>
  <w:style w:type="character" w:styleId="HTMLKeyboard">
    <w:name w:val="HTML Keyboard"/>
    <w:basedOn w:val="DefaultParagraphFont"/>
    <w:rsid w:val="00190DF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90DF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90DF5"/>
    <w:rPr>
      <w:rFonts w:ascii="Courier New" w:hAnsi="Courier New" w:cs="Courier New"/>
    </w:rPr>
  </w:style>
  <w:style w:type="character" w:styleId="HTMLSample">
    <w:name w:val="HTML Sample"/>
    <w:basedOn w:val="DefaultParagraphFont"/>
    <w:rsid w:val="00190DF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90D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90DF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90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0DF5"/>
    <w:rPr>
      <w:b/>
      <w:bCs/>
    </w:rPr>
  </w:style>
  <w:style w:type="numbering" w:styleId="1ai">
    <w:name w:val="Outline List 1"/>
    <w:basedOn w:val="NoList"/>
    <w:rsid w:val="00190DF5"/>
    <w:pPr>
      <w:numPr>
        <w:numId w:val="14"/>
      </w:numPr>
    </w:pPr>
  </w:style>
  <w:style w:type="numbering" w:styleId="111111">
    <w:name w:val="Outline List 2"/>
    <w:basedOn w:val="NoList"/>
    <w:rsid w:val="00190DF5"/>
    <w:pPr>
      <w:numPr>
        <w:numId w:val="15"/>
      </w:numPr>
    </w:pPr>
  </w:style>
  <w:style w:type="numbering" w:styleId="ArticleSection">
    <w:name w:val="Outline List 3"/>
    <w:basedOn w:val="NoList"/>
    <w:rsid w:val="00190DF5"/>
    <w:pPr>
      <w:numPr>
        <w:numId w:val="17"/>
      </w:numPr>
    </w:pPr>
  </w:style>
  <w:style w:type="table" w:styleId="TableSimple1">
    <w:name w:val="Table Simple 1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90DF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90DF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90DF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90DF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90DF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90DF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90DF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90DF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90DF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90DF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90DF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90DF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90DF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90DF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90DF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90DF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90DF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90DF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90DF5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46169B"/>
  </w:style>
  <w:style w:type="character" w:styleId="BookTitle">
    <w:name w:val="Book Title"/>
    <w:basedOn w:val="DefaultParagraphFont"/>
    <w:uiPriority w:val="33"/>
    <w:qFormat/>
    <w:rsid w:val="0046169B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4616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616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616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616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616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616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616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6169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6169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6169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6169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6169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6169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6169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6169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6169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6169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6169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6169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6169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6169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6169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6169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6169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6169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6169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6169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6169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46169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6169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6169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6169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6169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6169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6169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6169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6169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6169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6169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6169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6169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6169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616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6169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6169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6169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6169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6169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6169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616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6169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6169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6169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6169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6169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6169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61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61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61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61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61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61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61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6169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616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6169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6169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6169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6169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6169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6169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616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6169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6169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6169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6169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6169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6169B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46169B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6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69B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46169B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6169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6169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6169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6169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6169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6169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6169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6169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6169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6169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6169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6169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6169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6169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6169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6169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6169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6169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6169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6169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6169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46169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61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61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61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61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61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61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61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6169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6169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6169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6169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6169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6169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6169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6169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6169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6169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6169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6169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6169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6169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616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6169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6169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6169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6169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6169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6169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6169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6169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6169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6169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6169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6169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6169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6169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616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6169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6169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6169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6169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6169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6169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6169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6169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6169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6169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6169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6169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6169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6169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6169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6169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6169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6169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6169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616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616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616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616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616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616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616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616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616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616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616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616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616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616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6169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6169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6169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6169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6169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6169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6169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616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616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616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616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616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616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616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6169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6169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6169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6169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6169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6169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6169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616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616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616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616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616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616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616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6169B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46169B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6169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6169B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46169B"/>
    <w:rPr>
      <w:color w:val="808080"/>
    </w:rPr>
  </w:style>
  <w:style w:type="table" w:styleId="PlainTable1">
    <w:name w:val="Plain Table 1"/>
    <w:basedOn w:val="TableNormal"/>
    <w:uiPriority w:val="41"/>
    <w:rsid w:val="004616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616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616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616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616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4616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169B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46169B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65610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656105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6561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105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56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_FF(SP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4b2c377-c74f-46b8-b62e-9cefa93d8fc8" ContentTypeId="0x010100B7B479F47583304BA8B631462CC772D7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nance Document" ma:contentTypeID="0x010100B7B479F47583304BA8B631462CC772D70002F43F407794FC478C48E13B67456D59" ma:contentTypeVersion="32" ma:contentTypeDescription="Create a new document." ma:contentTypeScope="" ma:versionID="c89d078ade3a39fa1ba5e9a69af8ef74">
  <xsd:schema xmlns:xsd="http://www.w3.org/2001/XMLSchema" xmlns:xs="http://www.w3.org/2001/XMLSchema" xmlns:p="http://schemas.microsoft.com/office/2006/metadata/properties" xmlns:ns2="a334ba3b-e131-42d3-95f3-2728f5a41884" xmlns:ns3="8abf5d54-4bdc-4565-aaac-ea38afe0c75a" xmlns:ns4="6a7e9632-768a-49bf-85ac-c69233ab2a52" targetNamespace="http://schemas.microsoft.com/office/2006/metadata/properties" ma:root="true" ma:fieldsID="5e690e91a3d556e52c9ef1325cbdaa79" ns2:_="" ns3:_="" ns4:_="">
    <xsd:import namespace="a334ba3b-e131-42d3-95f3-2728f5a41884"/>
    <xsd:import namespace="8abf5d54-4bdc-4565-aaac-ea38afe0c75a"/>
    <xsd:import namespace="6a7e9632-768a-49bf-85ac-c69233ab2a52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Original_x0020_Date_x0020_Created" minOccurs="0"/>
                <xsd:element ref="ns2:TaxCatchAllLabel" minOccurs="0"/>
                <xsd:element ref="ns2:e0fcb3f570964638902a63147cd98219" minOccurs="0"/>
                <xsd:element ref="ns2:f0888ba7078d4a1bac90b097c1ed0fad" minOccurs="0"/>
                <xsd:element ref="ns2:of934ccb37d6451ba60cdb89c1817167" minOccurs="0"/>
                <xsd:element ref="ns2:TaxKeywordTaxHTField" minOccurs="0"/>
                <xsd:element ref="ns2:lf395e0388bc45bfb8642f07b9d090f4" minOccurs="0"/>
                <xsd:element ref="ns2:TaxCatchAll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ba3b-e131-42d3-95f3-2728f5a41884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nillable="true" ma:displayName="Security Classification" ma:default="OFFICIAL" ma:format="Dropdown" ma:hidden="true" ma:internalName="Security_x0020_Classification" ma:readOnly="false">
      <xsd:simpleType>
        <xsd:union memberTypes="dms:Text">
          <xsd:simpleType>
            <xsd:restriction base="dms:Choice">
              <xsd:enumeration value="UNOFFICIAL"/>
              <xsd:enumeration value="OFFICIAL"/>
              <xsd:enumeration value="OFFICIAL:Sensitive"/>
              <xsd:enumeration value="OFFICIAL:Sensitive, Personal-Privacy"/>
              <xsd:enumeration value="OFFICIAL:Sensitive, Legal-Privilege"/>
              <xsd:enumeration value="OFFICIAL:Sensitive, Legislative-Secrecy"/>
              <xsd:enumeration value="OFFICIAL:Sensitive, SH:National-Cabinet"/>
              <xsd:enumeration value="OFFICIAL:Sensitive, SH:National-Cabinet, Personal-Privacy"/>
              <xsd:enumeration value="OFFICIAL:Sensitive, SH:National-Cabinet, Legislative-Secrecy"/>
              <xsd:enumeration value="OFFICIAL:Sensitive, SH:National-Cabinet, Legal-Privilege"/>
              <xsd:enumeration value="PROTECTED"/>
              <xsd:enumeration value="PROTECTED, Legal-Privilege"/>
              <xsd:enumeration value="PROTECTED, Personal-Privacy"/>
              <xsd:enumeration value="PROTECTED, Legislative-Secrecy"/>
              <xsd:enumeration value="PROTECTED SH:CABINET"/>
              <xsd:enumeration value="PROTECTED SH:CABINET, Personal-Privacy"/>
              <xsd:enumeration value="PROTECTED SH:CABINET, Legal-Privilege"/>
              <xsd:enumeration value="PROTECTED SH:CABINET, Legislative-Secrecy"/>
              <xsd:enumeration value="PROTECTED SH:National-Cabinet"/>
              <xsd:enumeration value="PROTECTED SH:National-Cabinet, Personal-Privacy"/>
              <xsd:enumeration value="PROTECTED SH:National-Cabinet, Legal-Privilege"/>
              <xsd:enumeration value="PROTECTED SH:National-Cabinet, Legislative-Secrecy"/>
              <xsd:enumeration value="UNCLASSIFIED"/>
              <xsd:enumeration value="UNCLASSIFIED - Sensitive: Personal"/>
              <xsd:enumeration value="UNCLASSIFIED - Sensitive: Legal"/>
              <xsd:enumeration value="UNCLASSIFIED - Sensitive"/>
              <xsd:enumeration value="For Official Use Only"/>
              <xsd:enumeration value="PROTECTED - Sensitive"/>
              <xsd:enumeration value="PROTECTED - Sensitive: Personal"/>
              <xsd:enumeration value="PROTECTED - Sensitive: Cabinet"/>
              <xsd:enumeration value="PROTECTED - Sensitive: Legal"/>
              <xsd:enumeration value="PROTECTED:CABINET"/>
            </xsd:restriction>
          </xsd:simpleType>
        </xsd:union>
      </xsd:simpleType>
    </xsd:element>
    <xsd:element name="Original_x0020_Date_x0020_Created" ma:index="8" nillable="true" ma:displayName="Original Date Created" ma:default="" ma:format="DateOnly" ma:internalName="Original_x0020_Date_x0020_Created">
      <xsd:simpleType>
        <xsd:restriction base="dms:DateTime"/>
      </xsd:simpleType>
    </xsd:element>
    <xsd:element name="TaxCatchAllLabel" ma:index="9" nillable="true" ma:displayName="Taxonomy Catch All Column1" ma:hidden="true" ma:list="{16e27691-d59b-4958-a4b3-ca8d0cc23a22}" ma:internalName="TaxCatchAllLabel" ma:readOnly="true" ma:showField="CatchAllDataLabel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fcb3f570964638902a63147cd98219" ma:index="11" nillable="true" ma:taxonomy="true" ma:internalName="e0fcb3f570964638902a63147cd98219" ma:taxonomyFieldName="Organisation_x0020_Unit" ma:displayName="Organisation Unit" ma:default="1;#Financial Framework Supplementary Powers|379d9d29-c01c-4de9-a4ea-4a1c8eabf1a8" ma:fieldId="{e0fcb3f5-7096-4638-902a-63147cd98219}" ma:sspId="c4b2c377-c74f-46b8-b62e-9cefa93d8fc8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888ba7078d4a1bac90b097c1ed0fad" ma:index="13" nillable="true" ma:taxonomy="true" ma:internalName="f0888ba7078d4a1bac90b097c1ed0fad" ma:taxonomyFieldName="Initiating_x0020_Entity" ma:displayName="Initiating Entity" ma:default="2;#Department of Finance|fd660e8f-8f31-49bd-92a3-d31d4da31afe" ma:fieldId="{f0888ba7-078d-4a1b-ac90-b097c1ed0fad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934ccb37d6451ba60cdb89c1817167" ma:index="15" nillable="true" ma:taxonomy="true" ma:internalName="of934ccb37d6451ba60cdb89c1817167" ma:taxonomyFieldName="About_x0020_Entity" ma:displayName="About Entity" ma:default="2;#Department of Finance|fd660e8f-8f31-49bd-92a3-d31d4da31afe" ma:fieldId="{8f934ccb-37d6-451b-a60c-db89c1817167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4b2c377-c74f-46b8-b62e-9cefa93d8f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f395e0388bc45bfb8642f07b9d090f4" ma:index="20" nillable="true" ma:taxonomy="true" ma:internalName="lf395e0388bc45bfb8642f07b9d090f4" ma:taxonomyFieldName="Function_x0020_and_x0020_Activity" ma:displayName="Function and Activity" ma:default="" ma:fieldId="{5f395e03-88bc-45bf-b864-2f07b9d090f4}" ma:sspId="c4b2c377-c74f-46b8-b62e-9cefa93d8fc8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16e27691-d59b-4958-a4b3-ca8d0cc23a22}" ma:internalName="TaxCatchAll" ma:showField="CatchAllData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5d54-4bdc-4565-aaac-ea38afe0c75a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b2c377-c74f-46b8-b62e-9cefa93d8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3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7e9632-768a-49bf-85ac-c69233ab2a52">FIN34055-1565050583-59210</_dlc_DocId>
    <TaxKeywordTaxHTFiel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[SEC=UNOFFICIAL]</TermName>
          <TermId xmlns="http://schemas.microsoft.com/office/infopath/2007/PartnerControls">c5095c15-4234-4e92-adf8-afe43cfbe4c5</TermId>
        </TermInfo>
      </Terms>
    </TaxKeywordTaxHTField>
    <lf395e0388bc45bfb8642f07b9d090f4 xmlns="a334ba3b-e131-42d3-95f3-2728f5a41884">
      <Terms xmlns="http://schemas.microsoft.com/office/infopath/2007/PartnerControls"/>
    </lf395e0388bc45bfb8642f07b9d090f4>
    <of934ccb37d6451ba60cdb89c1817167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of934ccb37d6451ba60cdb89c1817167>
    <lcf76f155ced4ddcb4097134ff3c332f xmlns="8abf5d54-4bdc-4565-aaac-ea38afe0c75a">
      <Terms xmlns="http://schemas.microsoft.com/office/infopath/2007/PartnerControls"/>
    </lcf76f155ced4ddcb4097134ff3c332f>
    <TaxCatchAll xmlns="a334ba3b-e131-42d3-95f3-2728f5a41884">
      <Value>2</Value>
      <Value>1</Value>
      <Value>35</Value>
    </TaxCatchAll>
    <e0fcb3f570964638902a63147cd98219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Framework Supplementary Powers</TermName>
          <TermId xmlns="http://schemas.microsoft.com/office/infopath/2007/PartnerControls">379d9d29-c01c-4de9-a4ea-4a1c8eabf1a8</TermId>
        </TermInfo>
      </Terms>
    </e0fcb3f570964638902a63147cd98219>
    <Security_x0020_Classification xmlns="a334ba3b-e131-42d3-95f3-2728f5a41884">OFFICIAL</Security_x0020_Classification>
    <f0888ba7078d4a1bac90b097c1ed0fa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f0888ba7078d4a1bac90b097c1ed0fad>
    <_dlc_DocIdUrl xmlns="6a7e9632-768a-49bf-85ac-c69233ab2a52">
      <Url>https://financegovau.sharepoint.com/sites/M365_DoF_50034055/_layouts/15/DocIdRedir.aspx?ID=FIN34055-1565050583-59210</Url>
      <Description>FIN34055-1565050583-59210</Description>
    </_dlc_DocIdUrl>
    <Original_x0020_Date_x0020_Created xmlns="a334ba3b-e131-42d3-95f3-2728f5a41884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7ACB521-F769-4299-8C7E-02A83AA0792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5869E2F-F83B-4430-A790-C0CDED248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4ba3b-e131-42d3-95f3-2728f5a41884"/>
    <ds:schemaRef ds:uri="8abf5d54-4bdc-4565-aaac-ea38afe0c75a"/>
    <ds:schemaRef ds:uri="6a7e9632-768a-49bf-85ac-c69233ab2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4EA25-BCE2-464C-AA92-9E8EB5900F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D40DF3-4896-476A-9D42-08352B135B94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a334ba3b-e131-42d3-95f3-2728f5a41884"/>
    <ds:schemaRef ds:uri="8abf5d54-4bdc-4565-aaac-ea38afe0c75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a7e9632-768a-49bf-85ac-c69233ab2a52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A4CB088-CA94-4B50-B40A-984422013EF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Inst_Amd_FF(SP).dotx</Template>
  <TotalTime>0</TotalTime>
  <Pages>6</Pages>
  <Words>424</Words>
  <Characters>2417</Characters>
  <Application>Microsoft Office Word</Application>
  <DocSecurity>0</DocSecurity>
  <PresentationFormat/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[SEC=UNOFFICIAL]</cp:keywords>
  <dc:description/>
  <cp:lastModifiedBy/>
  <cp:revision>1</cp:revision>
  <cp:lastPrinted>2019-09-05T23:28:00Z</cp:lastPrinted>
  <dcterms:created xsi:type="dcterms:W3CDTF">2024-02-07T04:24:00Z</dcterms:created>
  <dcterms:modified xsi:type="dcterms:W3CDTF">2024-03-15T01:54:00Z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Financial Framework (Supplementary Powers) Amendment (Social Services Measures No. 1) Regulations 2024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OPC66840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Number">
    <vt:lpwstr>B</vt:lpwstr>
  </property>
  <property fmtid="{D5CDD505-2E9C-101B-9397-08002B2CF9AE}" pid="14" name="CounterSign">
    <vt:lpwstr/>
  </property>
  <property fmtid="{D5CDD505-2E9C-101B-9397-08002B2CF9AE}" pid="15" name="PM_Namespace">
    <vt:lpwstr>gov.au</vt:lpwstr>
  </property>
  <property fmtid="{D5CDD505-2E9C-101B-9397-08002B2CF9AE}" pid="16" name="MSIP_Label_6af89f2f-9671-4583-84ec-9b406935fc32_SetDate">
    <vt:lpwstr>2024-02-18T07:09:19Z</vt:lpwstr>
  </property>
  <property fmtid="{D5CDD505-2E9C-101B-9397-08002B2CF9AE}" pid="17" name="PM_Caveats_Count">
    <vt:lpwstr>0</vt:lpwstr>
  </property>
  <property fmtid="{D5CDD505-2E9C-101B-9397-08002B2CF9AE}" pid="18" name="MSIP_Label_6af89f2f-9671-4583-84ec-9b406935fc32_Name">
    <vt:lpwstr>UNOFFICIAL</vt:lpwstr>
  </property>
  <property fmtid="{D5CDD505-2E9C-101B-9397-08002B2CF9AE}" pid="19" name="PM_Version">
    <vt:lpwstr>2018.4</vt:lpwstr>
  </property>
  <property fmtid="{D5CDD505-2E9C-101B-9397-08002B2CF9AE}" pid="20" name="PM_Note">
    <vt:lpwstr/>
  </property>
  <property fmtid="{D5CDD505-2E9C-101B-9397-08002B2CF9AE}" pid="21" name="PMHMAC">
    <vt:lpwstr>v=2022.1;a=SHA256;h=BCCB750862B9C2E7B1A04E8B56E77C8B100F8403594267BE6515314C24004B73</vt:lpwstr>
  </property>
  <property fmtid="{D5CDD505-2E9C-101B-9397-08002B2CF9AE}" pid="22" name="MSIP_Label_6af89f2f-9671-4583-84ec-9b406935fc32_Enabled">
    <vt:lpwstr>true</vt:lpwstr>
  </property>
  <property fmtid="{D5CDD505-2E9C-101B-9397-08002B2CF9AE}" pid="23" name="PM_Qualifier">
    <vt:lpwstr/>
  </property>
  <property fmtid="{D5CDD505-2E9C-101B-9397-08002B2CF9AE}" pid="24" name="PM_SecurityClassification">
    <vt:lpwstr>UNOFFICIAL</vt:lpwstr>
  </property>
  <property fmtid="{D5CDD505-2E9C-101B-9397-08002B2CF9AE}" pid="25" name="PM_ProtectiveMarkingValue_Header">
    <vt:lpwstr>UNOFFICIAL</vt:lpwstr>
  </property>
  <property fmtid="{D5CDD505-2E9C-101B-9397-08002B2CF9AE}" pid="26" name="PM_OriginationTimeStamp">
    <vt:lpwstr>2024-02-18T07:09:19Z</vt:lpwstr>
  </property>
  <property fmtid="{D5CDD505-2E9C-101B-9397-08002B2CF9AE}" pid="27" name="PM_Markers">
    <vt:lpwstr/>
  </property>
  <property fmtid="{D5CDD505-2E9C-101B-9397-08002B2CF9AE}" pid="28" name="MSIP_Label_6af89f2f-9671-4583-84ec-9b406935fc32_SiteId">
    <vt:lpwstr>08954cee-4782-4ff6-9ad5-1997dccef4b0</vt:lpwstr>
  </property>
  <property fmtid="{D5CDD505-2E9C-101B-9397-08002B2CF9AE}" pid="29" name="PM_Display">
    <vt:lpwstr>UNOFFICIAL</vt:lpwstr>
  </property>
  <property fmtid="{D5CDD505-2E9C-101B-9397-08002B2CF9AE}" pid="30" name="MSIP_Label_6af89f2f-9671-4583-84ec-9b406935fc32_Method">
    <vt:lpwstr>Privileged</vt:lpwstr>
  </property>
  <property fmtid="{D5CDD505-2E9C-101B-9397-08002B2CF9AE}" pid="31" name="MSIP_Label_6af89f2f-9671-4583-84ec-9b406935fc32_ContentBits">
    <vt:lpwstr>0</vt:lpwstr>
  </property>
  <property fmtid="{D5CDD505-2E9C-101B-9397-08002B2CF9AE}" pid="32" name="MSIP_Label_6af89f2f-9671-4583-84ec-9b406935fc32_ActionId">
    <vt:lpwstr>eb7ef074cef9414fb181b431c9f7b60f</vt:lpwstr>
  </property>
  <property fmtid="{D5CDD505-2E9C-101B-9397-08002B2CF9AE}" pid="33" name="PM_InsertionValue">
    <vt:lpwstr>UNOFFICIAL</vt:lpwstr>
  </property>
  <property fmtid="{D5CDD505-2E9C-101B-9397-08002B2CF9AE}" pid="34" name="PM_Originator_Hash_SHA1">
    <vt:lpwstr>AC1828281E73FB9DDAD9720A03C98C117CA71A42</vt:lpwstr>
  </property>
  <property fmtid="{D5CDD505-2E9C-101B-9397-08002B2CF9AE}" pid="35" name="PM_DisplayValueSecClassificationWithQualifier">
    <vt:lpwstr>UNOFFICIAL</vt:lpwstr>
  </property>
  <property fmtid="{D5CDD505-2E9C-101B-9397-08002B2CF9AE}" pid="36" name="PM_Originating_FileId">
    <vt:lpwstr>356F4BC4764F4B90A99E3E1B7BB0AF66</vt:lpwstr>
  </property>
  <property fmtid="{D5CDD505-2E9C-101B-9397-08002B2CF9AE}" pid="37" name="PM_ProtectiveMarkingValue_Footer">
    <vt:lpwstr>UNOFFICIAL</vt:lpwstr>
  </property>
  <property fmtid="{D5CDD505-2E9C-101B-9397-08002B2CF9AE}" pid="38" name="PM_ProtectiveMarkingImage_Header">
    <vt:lpwstr>C:\Program Files\Common Files\janusNET Shared\janusSEAL\Images\DocumentSlashBlue.png</vt:lpwstr>
  </property>
  <property fmtid="{D5CDD505-2E9C-101B-9397-08002B2CF9AE}" pid="39" name="PM_ProtectiveMarkingImage_Footer">
    <vt:lpwstr>C:\Program Files\Common Files\janusNET Shared\janusSEAL\Images\DocumentSlashBlue.png</vt:lpwstr>
  </property>
  <property fmtid="{D5CDD505-2E9C-101B-9397-08002B2CF9AE}" pid="40" name="PM_OriginatorUserAccountName_SHA256">
    <vt:lpwstr>8970DD0F4A51302B806DF03CD780D18438BA54719C82B854490D55A5E8A587C8</vt:lpwstr>
  </property>
  <property fmtid="{D5CDD505-2E9C-101B-9397-08002B2CF9AE}" pid="41" name="PM_OriginatorDomainName_SHA256">
    <vt:lpwstr>325440F6CA31C4C3BCE4433552DC42928CAAD3E2731ABE35FDE729ECEB763AF0</vt:lpwstr>
  </property>
  <property fmtid="{D5CDD505-2E9C-101B-9397-08002B2CF9AE}" pid="42" name="PMUuid">
    <vt:lpwstr>v=2022.2;d=gov.au;g=65417EFE-F3B9-5E66-BD91-1E689FEC2EA6</vt:lpwstr>
  </property>
  <property fmtid="{D5CDD505-2E9C-101B-9397-08002B2CF9AE}" pid="43" name="PM_Hash_Version">
    <vt:lpwstr>2022.1</vt:lpwstr>
  </property>
  <property fmtid="{D5CDD505-2E9C-101B-9397-08002B2CF9AE}" pid="44" name="PM_Hash_Salt_Prev">
    <vt:lpwstr>83D6A887675E0673AEBB45BE8EBB93BA</vt:lpwstr>
  </property>
  <property fmtid="{D5CDD505-2E9C-101B-9397-08002B2CF9AE}" pid="45" name="PM_Hash_Salt">
    <vt:lpwstr>5E204EF8FFD127A494C2D1FFD8C5A55F</vt:lpwstr>
  </property>
  <property fmtid="{D5CDD505-2E9C-101B-9397-08002B2CF9AE}" pid="46" name="PM_Hash_SHA1">
    <vt:lpwstr>A1BEC44A488320750B03FC4D3203404687234764</vt:lpwstr>
  </property>
  <property fmtid="{D5CDD505-2E9C-101B-9397-08002B2CF9AE}" pid="47" name="TaxKeyword">
    <vt:lpwstr>35;#[SEC=UNOFFICIAL]|c5095c15-4234-4e92-adf8-afe43cfbe4c5</vt:lpwstr>
  </property>
  <property fmtid="{D5CDD505-2E9C-101B-9397-08002B2CF9AE}" pid="48" name="MediaServiceImageTags">
    <vt:lpwstr/>
  </property>
  <property fmtid="{D5CDD505-2E9C-101B-9397-08002B2CF9AE}" pid="49" name="ContentTypeId">
    <vt:lpwstr>0x010100B7B479F47583304BA8B631462CC772D70002F43F407794FC478C48E13B67456D59</vt:lpwstr>
  </property>
  <property fmtid="{D5CDD505-2E9C-101B-9397-08002B2CF9AE}" pid="50" name="Organisation Unit">
    <vt:lpwstr>1;#Financial Framework Supplementary Powers|379d9d29-c01c-4de9-a4ea-4a1c8eabf1a8</vt:lpwstr>
  </property>
  <property fmtid="{D5CDD505-2E9C-101B-9397-08002B2CF9AE}" pid="51" name="Function_x0020_and_x0020_Activity">
    <vt:lpwstr/>
  </property>
  <property fmtid="{D5CDD505-2E9C-101B-9397-08002B2CF9AE}" pid="52" name="_dlc_DocIdItemGuid">
    <vt:lpwstr>853f5515-b660-4b7e-a6bd-643203827732</vt:lpwstr>
  </property>
  <property fmtid="{D5CDD505-2E9C-101B-9397-08002B2CF9AE}" pid="53" name="About Entity">
    <vt:lpwstr>2;#Department of Finance|fd660e8f-8f31-49bd-92a3-d31d4da31afe</vt:lpwstr>
  </property>
  <property fmtid="{D5CDD505-2E9C-101B-9397-08002B2CF9AE}" pid="54" name="Initiating Entity">
    <vt:lpwstr>2;#Department of Finance|fd660e8f-8f31-49bd-92a3-d31d4da31afe</vt:lpwstr>
  </property>
  <property fmtid="{D5CDD505-2E9C-101B-9397-08002B2CF9AE}" pid="55" name="Function and Activity">
    <vt:lpwstr/>
  </property>
  <property fmtid="{D5CDD505-2E9C-101B-9397-08002B2CF9AE}" pid="56" name="PM_SecurityClassification_Prev">
    <vt:lpwstr>UNOFFICIAL</vt:lpwstr>
  </property>
  <property fmtid="{D5CDD505-2E9C-101B-9397-08002B2CF9AE}" pid="57" name="PM_Qualifier_Prev">
    <vt:lpwstr/>
  </property>
</Properties>
</file>